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643B" w14:textId="4886EE57"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w:t>
      </w:r>
      <w:r w:rsidR="009951CB">
        <w:rPr>
          <w:rFonts w:ascii="Arial" w:hAnsi="Arial"/>
          <w:b/>
          <w:noProof/>
          <w:sz w:val="24"/>
        </w:rPr>
        <w:t>10</w:t>
      </w:r>
      <w:r w:rsidR="009951CB">
        <w:rPr>
          <w:rFonts w:ascii="Arial" w:hAnsi="Arial" w:hint="eastAsia"/>
          <w:b/>
          <w:noProof/>
          <w:sz w:val="24"/>
          <w:lang w:eastAsia="zh-CN"/>
        </w:rPr>
        <w:t>-</w:t>
      </w:r>
      <w:r w:rsidR="009951CB">
        <w:rPr>
          <w:rFonts w:ascii="Arial" w:hAnsi="Arial"/>
          <w:b/>
          <w:noProof/>
          <w:sz w:val="24"/>
        </w:rPr>
        <w:t>e</w:t>
      </w:r>
      <w:r w:rsidRPr="0039276A">
        <w:rPr>
          <w:rFonts w:ascii="Arial" w:hAnsi="Arial"/>
          <w:b/>
          <w:i/>
          <w:noProof/>
          <w:sz w:val="28"/>
        </w:rPr>
        <w:tab/>
      </w:r>
      <w:r w:rsidR="00866DBB" w:rsidRPr="00866DBB">
        <w:rPr>
          <w:rFonts w:ascii="Arial" w:hAnsi="Arial"/>
          <w:b/>
          <w:i/>
          <w:noProof/>
          <w:sz w:val="28"/>
          <w:lang w:eastAsia="zh-CN"/>
        </w:rPr>
        <w:t>R2-20</w:t>
      </w:r>
      <w:r w:rsidR="009951CB">
        <w:rPr>
          <w:rFonts w:ascii="Arial" w:hAnsi="Arial"/>
          <w:b/>
          <w:i/>
          <w:noProof/>
          <w:sz w:val="28"/>
          <w:lang w:eastAsia="zh-CN"/>
        </w:rPr>
        <w:t>xxxxx</w:t>
      </w:r>
    </w:p>
    <w:p w14:paraId="3252F018" w14:textId="20A119A6" w:rsidR="00603258" w:rsidRPr="00465587" w:rsidRDefault="009951CB" w:rsidP="00603258">
      <w:pPr>
        <w:pStyle w:val="a3"/>
        <w:tabs>
          <w:tab w:val="right" w:pos="9639"/>
        </w:tabs>
        <w:rPr>
          <w:bCs/>
          <w:sz w:val="24"/>
          <w:szCs w:val="24"/>
          <w:lang w:eastAsia="zh-CN"/>
        </w:rPr>
      </w:pPr>
      <w:r>
        <w:rPr>
          <w:sz w:val="24"/>
          <w:lang w:eastAsia="en-US"/>
        </w:rPr>
        <w:t>June 1</w:t>
      </w:r>
      <w:r w:rsidR="00D1578F">
        <w:rPr>
          <w:sz w:val="24"/>
          <w:lang w:eastAsia="en-US"/>
        </w:rPr>
        <w:t xml:space="preserve"> </w:t>
      </w:r>
      <w:r>
        <w:rPr>
          <w:sz w:val="24"/>
          <w:lang w:eastAsia="en-US"/>
        </w:rPr>
        <w:t xml:space="preserve">– June 12 </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4A6C9980" w14:textId="77777777" w:rsidR="00427961" w:rsidRDefault="00603258" w:rsidP="00427961">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w:t>
      </w:r>
      <w:r w:rsidR="00427961" w:rsidRPr="00427961">
        <w:rPr>
          <w:rFonts w:ascii="Arial" w:hAnsi="Arial" w:cs="Arial"/>
          <w:b/>
          <w:bCs/>
          <w:sz w:val="24"/>
        </w:rPr>
        <w:t xml:space="preserve">[AT110e][039][eURLLC] RRC (Huawei) </w:t>
      </w:r>
    </w:p>
    <w:p w14:paraId="7ACD6CB2" w14:textId="434997A5" w:rsidR="00603258" w:rsidRPr="00B266B0" w:rsidRDefault="00603258" w:rsidP="00427961">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A0F52F8" w:rsidR="00483C1E" w:rsidRDefault="00410A10" w:rsidP="00603258">
      <w:pPr>
        <w:rPr>
          <w:lang w:eastAsia="zh-CN"/>
        </w:rPr>
      </w:pPr>
      <w:r>
        <w:rPr>
          <w:lang w:eastAsia="zh-CN"/>
        </w:rPr>
        <w:t xml:space="preserve">This document is used to collect the feedback on the </w:t>
      </w:r>
      <w:r w:rsidR="006E1237">
        <w:rPr>
          <w:lang w:eastAsia="zh-CN"/>
        </w:rPr>
        <w:t>URLLC RILs for discussion via email</w:t>
      </w:r>
      <w:r w:rsidR="00D36D6B">
        <w:rPr>
          <w:lang w:eastAsia="zh-CN"/>
        </w:rPr>
        <w:t xml:space="preserve"> for</w:t>
      </w:r>
      <w:r>
        <w:rPr>
          <w:lang w:eastAsia="zh-CN"/>
        </w:rPr>
        <w:t xml:space="preserve"> the following email discussion</w:t>
      </w:r>
      <w:r w:rsidR="00D36D6B">
        <w:rPr>
          <w:lang w:eastAsia="zh-CN"/>
        </w:rPr>
        <w:t xml:space="preserve"> for eURLLC</w:t>
      </w:r>
      <w:r>
        <w:rPr>
          <w:lang w:eastAsia="zh-CN"/>
        </w:rPr>
        <w:t>.</w:t>
      </w:r>
    </w:p>
    <w:p w14:paraId="583722A7" w14:textId="77777777" w:rsidR="006E1237" w:rsidRDefault="006E1237" w:rsidP="006E1237">
      <w:pPr>
        <w:pStyle w:val="EmailDiscussion"/>
        <w:tabs>
          <w:tab w:val="clear" w:pos="1710"/>
          <w:tab w:val="num" w:pos="1619"/>
        </w:tabs>
        <w:ind w:left="1619"/>
      </w:pPr>
      <w:r>
        <w:t xml:space="preserve">[AT110e][039][eURLLC] RRC (Huawei) </w:t>
      </w:r>
    </w:p>
    <w:p w14:paraId="56395614" w14:textId="77777777" w:rsidR="006E1237" w:rsidRDefault="006E1237" w:rsidP="006E1237">
      <w:pPr>
        <w:pStyle w:val="EmailDiscussion2"/>
        <w:ind w:left="1619"/>
      </w:pPr>
      <w:r>
        <w:t>Scope: Treat All Relevant Review Issues (RIL) and tdocs under 6.22.2</w:t>
      </w:r>
    </w:p>
    <w:p w14:paraId="70A82F4E" w14:textId="77777777" w:rsidR="006E1237" w:rsidRDefault="006E1237" w:rsidP="006E1237">
      <w:pPr>
        <w:pStyle w:val="EmailDiscussion2"/>
      </w:pPr>
      <w:r>
        <w:tab/>
        <w:t>Intended outcome: Agreed 38331 CR Building on the baseline</w:t>
      </w:r>
    </w:p>
    <w:p w14:paraId="49DA3AD5" w14:textId="76CACE4C" w:rsidR="006E1237" w:rsidRDefault="006E1237" w:rsidP="007F52BD">
      <w:pPr>
        <w:pStyle w:val="EmailDiscussion2"/>
      </w:pPr>
      <w:r>
        <w:tab/>
        <w:t>Deadline: June 11, 0700 UTC</w:t>
      </w:r>
    </w:p>
    <w:p w14:paraId="38B426E3" w14:textId="1925D36C" w:rsidR="008656A5" w:rsidRPr="00410A10" w:rsidRDefault="008656A5" w:rsidP="00603258">
      <w:pPr>
        <w:rPr>
          <w:lang w:eastAsia="zh-CN"/>
        </w:rPr>
      </w:pPr>
      <w:r>
        <w:rPr>
          <w:rFonts w:hint="eastAsia"/>
          <w:lang w:eastAsia="zh-CN"/>
        </w:rPr>
        <w:t>T</w:t>
      </w:r>
      <w:r>
        <w:rPr>
          <w:lang w:eastAsia="zh-CN"/>
        </w:rPr>
        <w:t>he summary will be presented based on the outcome of the email discussion.</w:t>
      </w:r>
    </w:p>
    <w:p w14:paraId="5E102D07" w14:textId="09088247" w:rsidR="00603258" w:rsidRDefault="00603258" w:rsidP="00603258">
      <w:pPr>
        <w:pStyle w:val="1"/>
      </w:pPr>
      <w:r>
        <w:t>2</w:t>
      </w:r>
      <w:r>
        <w:tab/>
      </w:r>
      <w:r w:rsidR="00AB19C7">
        <w:t>Discussion</w:t>
      </w:r>
    </w:p>
    <w:p w14:paraId="0ED530E2" w14:textId="43E92773" w:rsidR="000C41C6" w:rsidRDefault="008B6147" w:rsidP="000C41C6">
      <w:pPr>
        <w:pStyle w:val="2"/>
        <w:rPr>
          <w:lang w:val="en-US"/>
        </w:rPr>
      </w:pPr>
      <w:r>
        <w:rPr>
          <w:lang w:val="en-US"/>
        </w:rPr>
        <w:t xml:space="preserve">2.1 </w:t>
      </w:r>
      <w:r w:rsidR="000846D4">
        <w:rPr>
          <w:lang w:val="en-US"/>
        </w:rPr>
        <w:t>[</w:t>
      </w:r>
      <w:r w:rsidR="009479AF">
        <w:rPr>
          <w:lang w:val="en-US"/>
        </w:rPr>
        <w:t>H603</w:t>
      </w:r>
      <w:r w:rsidR="000846D4">
        <w:rPr>
          <w:lang w:val="en-US"/>
        </w:rPr>
        <w:t>]</w:t>
      </w:r>
    </w:p>
    <w:p w14:paraId="26B38676" w14:textId="77777777" w:rsidR="009E2839" w:rsidRPr="00BB5A3B" w:rsidRDefault="009E2839" w:rsidP="009E2839">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pPr w:leftFromText="180" w:rightFromText="180" w:vertAnchor="text" w:horzAnchor="margin" w:tblpY="-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E2839" w:rsidRPr="0073351D" w14:paraId="440D555B" w14:textId="77777777" w:rsidTr="00EA2B55">
        <w:trPr>
          <w:trHeight w:val="841"/>
        </w:trPr>
        <w:tc>
          <w:tcPr>
            <w:tcW w:w="9493" w:type="dxa"/>
          </w:tcPr>
          <w:p w14:paraId="503A29D1" w14:textId="77777777" w:rsidR="009E2839" w:rsidRPr="00C46EA5" w:rsidRDefault="009E2839" w:rsidP="00D36134">
            <w:r w:rsidRPr="00C46EA5">
              <w:rPr>
                <w:highlight w:val="green"/>
              </w:rPr>
              <w:t>Agreeement</w:t>
            </w:r>
            <w:r w:rsidRPr="00C46EA5">
              <w:t>:</w:t>
            </w:r>
          </w:p>
          <w:p w14:paraId="626325AB" w14:textId="77777777" w:rsidR="009E2839" w:rsidRPr="00B56013" w:rsidRDefault="009E2839" w:rsidP="009E2839">
            <w:pPr>
              <w:pStyle w:val="a8"/>
              <w:numPr>
                <w:ilvl w:val="0"/>
                <w:numId w:val="30"/>
              </w:numPr>
              <w:spacing w:line="252" w:lineRule="auto"/>
              <w:contextualSpacing w:val="0"/>
            </w:pPr>
            <w:r w:rsidRPr="00B56013">
              <w:t>If both UL CI and intra-UE priority indicator are configured for a given UE, support a new RRC parameter to configure Behavior #1</w:t>
            </w:r>
          </w:p>
          <w:p w14:paraId="10A8FCCC" w14:textId="77777777" w:rsidR="009E2839" w:rsidRPr="00B56013" w:rsidRDefault="009E2839" w:rsidP="009E2839">
            <w:pPr>
              <w:pStyle w:val="a8"/>
              <w:numPr>
                <w:ilvl w:val="1"/>
                <w:numId w:val="30"/>
              </w:numPr>
              <w:spacing w:line="252" w:lineRule="auto"/>
              <w:contextualSpacing w:val="0"/>
            </w:pPr>
            <w:r w:rsidRPr="00B56013">
              <w:t>Behaviour #1: UL CI is only applicable to the UL transmissions indicated/configured as low priority level</w:t>
            </w:r>
          </w:p>
          <w:p w14:paraId="3DF6D243" w14:textId="77777777" w:rsidR="009E2839" w:rsidRPr="00B56013" w:rsidRDefault="009E2839" w:rsidP="009E2839">
            <w:pPr>
              <w:pStyle w:val="a8"/>
              <w:numPr>
                <w:ilvl w:val="0"/>
                <w:numId w:val="30"/>
              </w:numPr>
              <w:spacing w:line="252" w:lineRule="auto"/>
              <w:contextualSpacing w:val="0"/>
            </w:pPr>
            <w:r w:rsidRPr="00B56013">
              <w:t>When the RRC parameter is not provided to the UE, behaviour #2 is used</w:t>
            </w:r>
          </w:p>
          <w:p w14:paraId="40ED1800" w14:textId="77777777" w:rsidR="009E2839" w:rsidRPr="00B56013" w:rsidRDefault="009E2839" w:rsidP="009E2839">
            <w:pPr>
              <w:pStyle w:val="a8"/>
              <w:numPr>
                <w:ilvl w:val="1"/>
                <w:numId w:val="30"/>
              </w:numPr>
              <w:spacing w:line="252" w:lineRule="auto"/>
              <w:contextualSpacing w:val="0"/>
            </w:pPr>
            <w:r w:rsidRPr="00B56013">
              <w:t>Behaviour #2: UL CI is applicable to UL transmission irrespective of its priority level</w:t>
            </w:r>
          </w:p>
          <w:p w14:paraId="62BE92A9" w14:textId="77777777" w:rsidR="009E2839" w:rsidRPr="00B54142" w:rsidRDefault="009E2839" w:rsidP="009E2839">
            <w:pPr>
              <w:pStyle w:val="a8"/>
              <w:numPr>
                <w:ilvl w:val="0"/>
                <w:numId w:val="30"/>
              </w:numPr>
              <w:spacing w:line="252" w:lineRule="auto"/>
              <w:contextualSpacing w:val="0"/>
            </w:pPr>
            <w:r w:rsidRPr="00B56013">
              <w:t>Note: the RRC signaling details will be decided by RAN2</w:t>
            </w:r>
          </w:p>
        </w:tc>
      </w:tr>
    </w:tbl>
    <w:p w14:paraId="2002769C" w14:textId="77777777" w:rsidR="009E2839" w:rsidRDefault="009E2839" w:rsidP="009E2839">
      <w:pPr>
        <w:rPr>
          <w:b/>
          <w:lang w:eastAsia="zh-CN"/>
        </w:rPr>
      </w:pPr>
    </w:p>
    <w:p w14:paraId="2DA48C87" w14:textId="77777777" w:rsidR="00EA2B55" w:rsidRDefault="009E2839" w:rsidP="009E2839">
      <w:pPr>
        <w:rPr>
          <w:lang w:eastAsia="zh-CN"/>
        </w:rPr>
      </w:pPr>
      <w:r>
        <w:rPr>
          <w:lang w:eastAsia="zh-CN"/>
        </w:rPr>
        <w:t>According to the RAN1 input in [1], a parameter of uplinkCancellationPriority is configured to indicate Behaviour#1 or #2</w:t>
      </w:r>
      <w:r w:rsidR="00EA2B55">
        <w:rPr>
          <w:lang w:eastAsia="zh-CN"/>
        </w:rPr>
        <w:t xml:space="preserve"> as proposed in [2]</w:t>
      </w:r>
      <w:r>
        <w:rPr>
          <w:lang w:eastAsia="zh-CN"/>
        </w:rPr>
        <w:t xml:space="preserve">. </w:t>
      </w:r>
      <w:r w:rsidR="00EA2B55">
        <w:rPr>
          <w:lang w:eastAsia="zh-CN"/>
        </w:rPr>
        <w:t xml:space="preserve">However, [4] proposed to introduce two separate RRC parameters for CG and DG, respectively. </w:t>
      </w:r>
    </w:p>
    <w:p w14:paraId="12527F08" w14:textId="31FA9843" w:rsidR="009E2839" w:rsidRDefault="00EA2B55" w:rsidP="009E2839">
      <w:pPr>
        <w:rPr>
          <w:lang w:eastAsia="zh-CN"/>
        </w:rPr>
      </w:pPr>
      <w:r>
        <w:rPr>
          <w:lang w:eastAsia="zh-CN"/>
        </w:rPr>
        <w:t>As the rapporteur, we think the proposal from [4] will indeed revert the RAN1 agreement and therefore think we should discuss more.</w:t>
      </w:r>
    </w:p>
    <w:p w14:paraId="292C4398" w14:textId="0DB2A07B" w:rsidR="00EA2B55" w:rsidRDefault="00EA2B55" w:rsidP="00EA2B55">
      <w:pPr>
        <w:rPr>
          <w:b/>
          <w:lang w:eastAsia="zh-CN"/>
        </w:rPr>
      </w:pPr>
      <w:r w:rsidRPr="00D16584">
        <w:rPr>
          <w:b/>
          <w:lang w:eastAsia="zh-CN"/>
        </w:rPr>
        <w:t xml:space="preserve">Question 1. </w:t>
      </w:r>
      <w:r w:rsidR="001525A8">
        <w:rPr>
          <w:b/>
          <w:lang w:eastAsia="zh-CN"/>
        </w:rPr>
        <w:t>Do you think which o</w:t>
      </w:r>
      <w:r>
        <w:rPr>
          <w:b/>
          <w:lang w:eastAsia="zh-CN"/>
        </w:rPr>
        <w:t xml:space="preserve">ption should be </w:t>
      </w:r>
      <w:r w:rsidR="008F0948">
        <w:rPr>
          <w:b/>
          <w:lang w:eastAsia="zh-CN"/>
        </w:rPr>
        <w:t>agreed?</w:t>
      </w:r>
    </w:p>
    <w:p w14:paraId="49497781" w14:textId="6608C30C" w:rsidR="00EA2B55" w:rsidRPr="00EA2B55" w:rsidRDefault="00EA2B55" w:rsidP="00EA2B55">
      <w:pPr>
        <w:pStyle w:val="a8"/>
        <w:numPr>
          <w:ilvl w:val="0"/>
          <w:numId w:val="31"/>
        </w:numPr>
        <w:rPr>
          <w:lang w:eastAsia="zh-CN"/>
        </w:rPr>
      </w:pPr>
      <w:r w:rsidRPr="00EA2B55">
        <w:rPr>
          <w:rFonts w:hint="eastAsia"/>
          <w:lang w:eastAsia="zh-CN"/>
        </w:rPr>
        <w:t>O</w:t>
      </w:r>
      <w:r w:rsidRPr="00EA2B55">
        <w:rPr>
          <w:lang w:eastAsia="zh-CN"/>
        </w:rPr>
        <w:t>ption 1: Introduce a RRC parameter of uplinkCancellationPriority-r</w:t>
      </w:r>
      <w:r w:rsidR="008F0948">
        <w:rPr>
          <w:lang w:eastAsia="zh-CN"/>
        </w:rPr>
        <w:t>16 to indicate Behavior#1 or #2</w:t>
      </w:r>
    </w:p>
    <w:p w14:paraId="0E827372" w14:textId="77777777" w:rsidR="00EA2B55" w:rsidRDefault="00EA2B55" w:rsidP="00EA2B55">
      <w:pPr>
        <w:pStyle w:val="a8"/>
        <w:ind w:left="360"/>
        <w:rPr>
          <w:b/>
          <w:lang w:eastAsia="zh-CN"/>
        </w:rPr>
      </w:pPr>
    </w:p>
    <w:p w14:paraId="295E127C" w14:textId="68B98A52" w:rsidR="00EA2B55" w:rsidRPr="00EA2B55" w:rsidRDefault="00EA2B55" w:rsidP="00EA2B55">
      <w:pPr>
        <w:pStyle w:val="a8"/>
        <w:numPr>
          <w:ilvl w:val="0"/>
          <w:numId w:val="31"/>
        </w:numPr>
        <w:rPr>
          <w:lang w:eastAsia="zh-CN"/>
        </w:rPr>
      </w:pPr>
      <w:r w:rsidRPr="00EA2B55">
        <w:rPr>
          <w:lang w:eastAsia="zh-CN"/>
        </w:rPr>
        <w:t xml:space="preserve">Option 2: Introduce two separate RRC parameters of cg-UplinkCancellationPriority-r16 and dg-UplinkCancellationPriority-r16 for CG and DG, respectively?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A2B55" w14:paraId="07481E71" w14:textId="77777777" w:rsidTr="00D36134">
        <w:tc>
          <w:tcPr>
            <w:tcW w:w="722" w:type="pct"/>
            <w:shd w:val="clear" w:color="auto" w:fill="00B0F0"/>
          </w:tcPr>
          <w:p w14:paraId="2229DB70"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AD41A86" w14:textId="4A498DA5" w:rsidR="00EA2B55" w:rsidRPr="00DB702C" w:rsidRDefault="00EA2B55" w:rsidP="00D36134">
            <w:pPr>
              <w:jc w:val="both"/>
              <w:rPr>
                <w:b/>
                <w:bCs/>
                <w:lang w:eastAsia="zh-CN"/>
              </w:rPr>
            </w:pPr>
            <w:r>
              <w:rPr>
                <w:b/>
                <w:bCs/>
                <w:lang w:eastAsia="zh-CN"/>
              </w:rPr>
              <w:t>Option1/2</w:t>
            </w:r>
          </w:p>
        </w:tc>
        <w:tc>
          <w:tcPr>
            <w:tcW w:w="3435" w:type="pct"/>
            <w:shd w:val="clear" w:color="auto" w:fill="00B0F0"/>
          </w:tcPr>
          <w:p w14:paraId="760A616A"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A2B55" w14:paraId="0EA87F29" w14:textId="77777777" w:rsidTr="00D36134">
        <w:tc>
          <w:tcPr>
            <w:tcW w:w="722" w:type="pct"/>
            <w:shd w:val="clear" w:color="auto" w:fill="auto"/>
          </w:tcPr>
          <w:p w14:paraId="74C47D22" w14:textId="561215E5" w:rsidR="00EA2B55" w:rsidRPr="00AA2184" w:rsidRDefault="00EA2B55" w:rsidP="00D36134">
            <w:pPr>
              <w:jc w:val="both"/>
              <w:rPr>
                <w:lang w:eastAsia="zh-CN"/>
              </w:rPr>
            </w:pPr>
            <w:r>
              <w:rPr>
                <w:lang w:eastAsia="zh-CN"/>
              </w:rPr>
              <w:lastRenderedPageBreak/>
              <w:t>HW</w:t>
            </w:r>
          </w:p>
        </w:tc>
        <w:tc>
          <w:tcPr>
            <w:tcW w:w="843" w:type="pct"/>
            <w:shd w:val="clear" w:color="auto" w:fill="auto"/>
          </w:tcPr>
          <w:p w14:paraId="31018860" w14:textId="11D45362" w:rsidR="00EA2B55" w:rsidRPr="00AA2184" w:rsidRDefault="00EA2B55" w:rsidP="00D36134">
            <w:pPr>
              <w:jc w:val="both"/>
              <w:rPr>
                <w:lang w:eastAsia="zh-CN"/>
              </w:rPr>
            </w:pPr>
            <w:r>
              <w:rPr>
                <w:rFonts w:hint="eastAsia"/>
                <w:lang w:eastAsia="zh-CN"/>
              </w:rPr>
              <w:t>O</w:t>
            </w:r>
            <w:r>
              <w:rPr>
                <w:lang w:eastAsia="zh-CN"/>
              </w:rPr>
              <w:t>ption 1</w:t>
            </w:r>
          </w:p>
        </w:tc>
        <w:tc>
          <w:tcPr>
            <w:tcW w:w="3435" w:type="pct"/>
            <w:shd w:val="clear" w:color="auto" w:fill="auto"/>
          </w:tcPr>
          <w:p w14:paraId="22D98AA4" w14:textId="029B5E70" w:rsidR="00EA2B55" w:rsidRPr="00AA2184" w:rsidRDefault="00EA2B55" w:rsidP="00A047BE">
            <w:pPr>
              <w:jc w:val="both"/>
              <w:rPr>
                <w:lang w:eastAsia="zh-CN"/>
              </w:rPr>
            </w:pPr>
            <w:r>
              <w:rPr>
                <w:lang w:eastAsia="zh-CN"/>
              </w:rPr>
              <w:t xml:space="preserve">It is a R1 parameter and </w:t>
            </w:r>
            <w:r w:rsidR="00A047BE">
              <w:rPr>
                <w:lang w:eastAsia="zh-CN"/>
              </w:rPr>
              <w:t xml:space="preserve">has no impact to L2 functionalities, so any change </w:t>
            </w:r>
            <w:r>
              <w:rPr>
                <w:lang w:eastAsia="zh-CN"/>
              </w:rPr>
              <w:t>should be discussed in RAN1, we prefer to stick to RAN1 input</w:t>
            </w:r>
            <w:r w:rsidR="00CD346D">
              <w:rPr>
                <w:lang w:eastAsia="zh-CN"/>
              </w:rPr>
              <w:t>.</w:t>
            </w:r>
          </w:p>
        </w:tc>
      </w:tr>
      <w:tr w:rsidR="00CD346D" w14:paraId="7A4474D2" w14:textId="77777777" w:rsidTr="00D36134">
        <w:tc>
          <w:tcPr>
            <w:tcW w:w="722" w:type="pct"/>
            <w:shd w:val="clear" w:color="auto" w:fill="auto"/>
          </w:tcPr>
          <w:p w14:paraId="27F5CC57" w14:textId="77777777" w:rsidR="00CD346D" w:rsidRDefault="00CD346D" w:rsidP="00D36134">
            <w:pPr>
              <w:jc w:val="both"/>
              <w:rPr>
                <w:lang w:eastAsia="zh-CN"/>
              </w:rPr>
            </w:pPr>
          </w:p>
        </w:tc>
        <w:tc>
          <w:tcPr>
            <w:tcW w:w="843" w:type="pct"/>
            <w:shd w:val="clear" w:color="auto" w:fill="auto"/>
          </w:tcPr>
          <w:p w14:paraId="1BACECA4" w14:textId="77777777" w:rsidR="00CD346D" w:rsidRDefault="00CD346D" w:rsidP="00D36134">
            <w:pPr>
              <w:jc w:val="both"/>
              <w:rPr>
                <w:lang w:eastAsia="zh-CN"/>
              </w:rPr>
            </w:pPr>
          </w:p>
        </w:tc>
        <w:tc>
          <w:tcPr>
            <w:tcW w:w="3435" w:type="pct"/>
            <w:shd w:val="clear" w:color="auto" w:fill="auto"/>
          </w:tcPr>
          <w:p w14:paraId="53FF0A8C" w14:textId="77777777" w:rsidR="00CD346D" w:rsidRDefault="00CD346D" w:rsidP="00EA2B55">
            <w:pPr>
              <w:jc w:val="both"/>
              <w:rPr>
                <w:lang w:eastAsia="zh-CN"/>
              </w:rPr>
            </w:pPr>
          </w:p>
        </w:tc>
      </w:tr>
    </w:tbl>
    <w:p w14:paraId="558E876E" w14:textId="77777777" w:rsidR="00EA2B55" w:rsidRPr="00EA2B55" w:rsidRDefault="00EA2B55" w:rsidP="009E2839">
      <w:pPr>
        <w:rPr>
          <w:lang w:eastAsia="zh-CN"/>
        </w:rPr>
      </w:pPr>
    </w:p>
    <w:p w14:paraId="2AE48F3A" w14:textId="3F8547DE" w:rsidR="00CD346D" w:rsidRDefault="00CD346D" w:rsidP="00CD346D">
      <w:pPr>
        <w:pStyle w:val="2"/>
        <w:rPr>
          <w:lang w:val="en-US"/>
        </w:rPr>
      </w:pPr>
      <w:r>
        <w:rPr>
          <w:lang w:val="en-US"/>
        </w:rPr>
        <w:t xml:space="preserve">2.2 </w:t>
      </w:r>
      <w:r w:rsidR="00977026">
        <w:rPr>
          <w:lang w:val="en-US"/>
        </w:rPr>
        <w:t>[E283] [E288]</w:t>
      </w:r>
    </w:p>
    <w:p w14:paraId="66437B72" w14:textId="208F767F" w:rsidR="00F267B2" w:rsidRDefault="006F7849" w:rsidP="003801D5">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77026" w:rsidRPr="007C7C20" w14:paraId="23700B1B" w14:textId="77777777" w:rsidTr="00977026">
        <w:tc>
          <w:tcPr>
            <w:tcW w:w="10060" w:type="dxa"/>
            <w:shd w:val="clear" w:color="auto" w:fill="auto"/>
          </w:tcPr>
          <w:p w14:paraId="4277575D" w14:textId="77777777" w:rsidR="00977026" w:rsidRPr="007C7C20" w:rsidRDefault="00977026" w:rsidP="00D36134">
            <w:pPr>
              <w:keepNext/>
              <w:keepLines/>
              <w:rPr>
                <w:rFonts w:ascii="Arial" w:hAnsi="Arial"/>
                <w:b/>
                <w:i/>
                <w:sz w:val="18"/>
                <w:szCs w:val="22"/>
                <w:lang w:val="en-US"/>
              </w:rPr>
            </w:pPr>
            <w:r w:rsidRPr="007C7C20">
              <w:rPr>
                <w:rFonts w:ascii="Arial" w:hAnsi="Arial"/>
                <w:b/>
                <w:i/>
                <w:sz w:val="18"/>
                <w:szCs w:val="22"/>
                <w:lang w:val="en-US"/>
              </w:rPr>
              <w:t>antennaPortsFieldPresenceForDCI-Format0-2</w:t>
            </w:r>
          </w:p>
          <w:p w14:paraId="775F709C" w14:textId="77777777" w:rsidR="00977026" w:rsidRPr="007C7C20" w:rsidRDefault="00977026" w:rsidP="00D36134">
            <w:pPr>
              <w:keepNext/>
              <w:keepLines/>
              <w:rPr>
                <w:rFonts w:ascii="Arial" w:hAnsi="Arial"/>
                <w:b/>
                <w:bCs/>
                <w:i/>
                <w:iCs/>
                <w:sz w:val="18"/>
                <w:lang w:val="en-US"/>
              </w:rPr>
            </w:pPr>
            <w:r w:rsidRPr="007C7C20">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7C7C20">
              <w:rPr>
                <w:rFonts w:ascii="Arial" w:hAnsi="Arial"/>
                <w:i/>
                <w:sz w:val="18"/>
                <w:szCs w:val="22"/>
                <w:lang w:val="en-US"/>
              </w:rPr>
              <w:t>dmrs-UplinkForPUSCH-MappingTypeAForDCI-Format0-2</w:t>
            </w:r>
            <w:r w:rsidRPr="007C7C20">
              <w:rPr>
                <w:rFonts w:ascii="Arial" w:hAnsi="Arial"/>
                <w:sz w:val="18"/>
                <w:szCs w:val="22"/>
                <w:lang w:val="en-US"/>
              </w:rPr>
              <w:t xml:space="preserve"> and </w:t>
            </w:r>
            <w:r w:rsidRPr="007C7C20">
              <w:rPr>
                <w:rFonts w:ascii="Arial" w:hAnsi="Arial"/>
                <w:i/>
                <w:sz w:val="18"/>
                <w:szCs w:val="22"/>
                <w:lang w:val="en-US"/>
              </w:rPr>
              <w:t>dmrs-UplinkForPUSCH-MappingTypeBForDCI-Format0-2</w:t>
            </w:r>
            <w:r w:rsidRPr="007C7C20">
              <w:rPr>
                <w:rFonts w:ascii="Arial" w:hAnsi="Arial"/>
                <w:sz w:val="18"/>
                <w:szCs w:val="22"/>
                <w:lang w:val="en-US"/>
              </w:rPr>
              <w:t xml:space="preserve"> is configured to a UE. </w:t>
            </w:r>
            <w:r w:rsidRPr="00977026">
              <w:rPr>
                <w:rFonts w:ascii="Arial" w:hAnsi="Arial"/>
                <w:sz w:val="18"/>
                <w:szCs w:val="22"/>
                <w:highlight w:val="yellow"/>
                <w:lang w:val="en-US"/>
              </w:rPr>
              <w:t>If none of</w:t>
            </w:r>
            <w:r w:rsidRPr="00977026">
              <w:rPr>
                <w:rFonts w:ascii="Arial" w:hAnsi="Arial"/>
                <w:sz w:val="18"/>
                <w:highlight w:val="yellow"/>
                <w:lang w:val="en-US"/>
              </w:rPr>
              <w:t xml:space="preserve"> </w:t>
            </w:r>
            <w:r w:rsidRPr="00977026">
              <w:rPr>
                <w:rFonts w:ascii="Arial" w:hAnsi="Arial"/>
                <w:i/>
                <w:sz w:val="18"/>
                <w:szCs w:val="22"/>
                <w:highlight w:val="yellow"/>
                <w:lang w:val="en-US"/>
              </w:rPr>
              <w:t>dmrs-UplinkForPUSCH-MappingTypeAForDCI-Format0-2</w:t>
            </w:r>
            <w:r w:rsidRPr="00977026">
              <w:rPr>
                <w:rFonts w:ascii="Arial" w:hAnsi="Arial"/>
                <w:sz w:val="18"/>
                <w:szCs w:val="22"/>
                <w:highlight w:val="yellow"/>
                <w:lang w:val="en-US"/>
              </w:rPr>
              <w:t xml:space="preserve"> and </w:t>
            </w:r>
            <w:r w:rsidRPr="00977026">
              <w:rPr>
                <w:rFonts w:ascii="Arial" w:hAnsi="Arial"/>
                <w:i/>
                <w:sz w:val="18"/>
                <w:szCs w:val="22"/>
                <w:highlight w:val="yellow"/>
                <w:lang w:val="en-US"/>
              </w:rPr>
              <w:t>dmrs-UplinkForPUSCH-MappingTypeBForDCI-Format0-2</w:t>
            </w:r>
            <w:r w:rsidRPr="00977026">
              <w:rPr>
                <w:rFonts w:ascii="Arial" w:hAnsi="Arial"/>
                <w:sz w:val="18"/>
                <w:szCs w:val="22"/>
                <w:highlight w:val="yellow"/>
                <w:lang w:val="en-US"/>
              </w:rPr>
              <w:t xml:space="preserve"> is configured to the UE, then the parameter </w:t>
            </w:r>
            <w:r w:rsidRPr="00977026">
              <w:rPr>
                <w:rFonts w:ascii="Arial" w:hAnsi="Arial"/>
                <w:i/>
                <w:sz w:val="18"/>
                <w:szCs w:val="22"/>
                <w:highlight w:val="yellow"/>
                <w:lang w:val="en-US"/>
              </w:rPr>
              <w:t>antennaPortsFieldPresenceForDCI-Format0-2</w:t>
            </w:r>
            <w:r w:rsidRPr="00977026">
              <w:rPr>
                <w:rFonts w:ascii="Arial" w:hAnsi="Arial"/>
                <w:sz w:val="18"/>
                <w:szCs w:val="22"/>
                <w:highlight w:val="yellow"/>
                <w:lang w:val="en-US"/>
              </w:rPr>
              <w:t xml:space="preserve"> is not configured neither.</w:t>
            </w:r>
          </w:p>
        </w:tc>
      </w:tr>
    </w:tbl>
    <w:p w14:paraId="281A9852" w14:textId="77777777" w:rsidR="00977026" w:rsidRPr="00977026" w:rsidRDefault="00977026" w:rsidP="003801D5">
      <w:pPr>
        <w:rPr>
          <w:lang w:val="en-US" w:eastAsia="zh-CN"/>
        </w:rPr>
      </w:pPr>
    </w:p>
    <w:p w14:paraId="3AC1BCAE" w14:textId="54F20A1B" w:rsidR="006F7849" w:rsidRDefault="006F7849" w:rsidP="006F7849">
      <w:pPr>
        <w:pStyle w:val="ab"/>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14:paraId="3570312F" w14:textId="77777777" w:rsidR="006F7849" w:rsidRDefault="006F7849" w:rsidP="006F7849">
      <w:pPr>
        <w:pStyle w:val="ab"/>
      </w:pPr>
      <w:r>
        <w:t xml:space="preserve">In the case neither is configured, does that mean the field size for “antenna ports” is 0 or does that mean the field size for “antenna ports” is set to a default value?  </w:t>
      </w:r>
    </w:p>
    <w:p w14:paraId="4A2CADCD" w14:textId="16215341" w:rsidR="006F7849" w:rsidRDefault="006F7849" w:rsidP="003801D5">
      <w:pPr>
        <w:rPr>
          <w:lang w:eastAsia="zh-CN"/>
        </w:rPr>
      </w:pPr>
      <w:r>
        <w:rPr>
          <w:rFonts w:hint="eastAsia"/>
          <w:lang w:eastAsia="zh-CN"/>
        </w:rPr>
        <w:t>A</w:t>
      </w:r>
      <w:r>
        <w:rPr>
          <w:lang w:eastAsia="zh-CN"/>
        </w:rPr>
        <w:t>fter checking the TS 38.212</w:t>
      </w:r>
      <w:r w:rsidR="00EA0ADD">
        <w:rPr>
          <w:lang w:eastAsia="zh-CN"/>
        </w:rPr>
        <w:t xml:space="preserve"> v16.1.0</w:t>
      </w:r>
      <w:r>
        <w:rPr>
          <w:lang w:eastAsia="zh-CN"/>
        </w:rPr>
        <w:t xml:space="preserve">,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a9"/>
        <w:tblW w:w="0" w:type="auto"/>
        <w:tblLook w:val="04A0" w:firstRow="1" w:lastRow="0" w:firstColumn="1" w:lastColumn="0" w:noHBand="0" w:noVBand="1"/>
      </w:tblPr>
      <w:tblGrid>
        <w:gridCol w:w="9631"/>
      </w:tblGrid>
      <w:tr w:rsidR="00192969" w14:paraId="74E4F6F9" w14:textId="77777777" w:rsidTr="00192969">
        <w:tc>
          <w:tcPr>
            <w:tcW w:w="9631" w:type="dxa"/>
          </w:tcPr>
          <w:p w14:paraId="0181FCA6" w14:textId="77777777" w:rsidR="00192969" w:rsidRDefault="00192969" w:rsidP="00192969">
            <w:pPr>
              <w:pStyle w:val="B1"/>
              <w:rPr>
                <w:lang w:eastAsia="zh-CN"/>
              </w:rPr>
            </w:pPr>
            <w:r w:rsidRPr="002625EB">
              <w:t>-</w:t>
            </w:r>
            <w:r w:rsidRPr="002625EB">
              <w:rPr>
                <w:rFonts w:hint="eastAsia"/>
                <w:lang w:eastAsia="zh-CN"/>
              </w:rPr>
              <w:tab/>
              <w:t>Antenna ports</w:t>
            </w:r>
            <w:r w:rsidRPr="002625EB">
              <w:t xml:space="preserve"> –</w:t>
            </w:r>
            <w:r>
              <w:t xml:space="preserve"> </w:t>
            </w:r>
            <w:r w:rsidRPr="002625EB">
              <w:rPr>
                <w:rFonts w:hint="eastAsia"/>
                <w:lang w:eastAsia="zh-CN"/>
              </w:rPr>
              <w:t>number of</w:t>
            </w:r>
            <w:r w:rsidRPr="002625EB">
              <w:t xml:space="preserve"> bits</w:t>
            </w:r>
            <w:r w:rsidRPr="002625EB">
              <w:rPr>
                <w:rFonts w:hint="eastAsia"/>
                <w:lang w:eastAsia="zh-CN"/>
              </w:rPr>
              <w:t xml:space="preserve"> determined by the following</w:t>
            </w:r>
            <w:r>
              <w:rPr>
                <w:lang w:eastAsia="zh-CN"/>
              </w:rPr>
              <w:t>:</w:t>
            </w:r>
          </w:p>
          <w:p w14:paraId="15443654" w14:textId="5B3A6EED" w:rsidR="00192969" w:rsidRPr="00192969" w:rsidRDefault="00192969" w:rsidP="00972BA3">
            <w:pPr>
              <w:pStyle w:val="B2"/>
              <w:rPr>
                <w:lang w:eastAsia="zh-CN"/>
              </w:rPr>
            </w:pPr>
            <w:r w:rsidRPr="002625EB">
              <w:rPr>
                <w:lang w:eastAsia="zh-CN"/>
              </w:rPr>
              <w:t>-</w:t>
            </w:r>
            <w:r w:rsidRPr="002625EB">
              <w:rPr>
                <w:lang w:eastAsia="zh-CN"/>
              </w:rPr>
              <w:tab/>
            </w:r>
            <w:r w:rsidRPr="00BA50AF">
              <w:rPr>
                <w:highlight w:val="green"/>
                <w:lang w:eastAsia="zh-CN"/>
              </w:rPr>
              <w:t xml:space="preserve">0 </w:t>
            </w:r>
            <w:r w:rsidRPr="00BA50AF">
              <w:rPr>
                <w:rFonts w:hint="eastAsia"/>
                <w:highlight w:val="green"/>
                <w:lang w:eastAsia="zh-CN"/>
              </w:rPr>
              <w:t xml:space="preserve">bit if </w:t>
            </w:r>
            <w:r w:rsidRPr="00BA50AF">
              <w:rPr>
                <w:highlight w:val="green"/>
                <w:lang w:eastAsia="zh-CN"/>
              </w:rPr>
              <w:t xml:space="preserve">higher layer parameter </w:t>
            </w:r>
            <w:r w:rsidRPr="00BA50AF">
              <w:rPr>
                <w:i/>
                <w:color w:val="000000"/>
                <w:highlight w:val="green"/>
                <w:lang w:eastAsia="zh-CN"/>
              </w:rPr>
              <w:t>AntennaPorts-FieldPresence-ForDCIFormat0_2</w:t>
            </w:r>
            <w:r w:rsidRPr="00BA50AF">
              <w:rPr>
                <w:color w:val="000000"/>
                <w:highlight w:val="green"/>
                <w:lang w:eastAsia="zh-CN"/>
              </w:rPr>
              <w:t xml:space="preserve"> is</w:t>
            </w:r>
            <w:r w:rsidRPr="00BA50AF">
              <w:rPr>
                <w:highlight w:val="green"/>
                <w:lang w:eastAsia="zh-CN"/>
              </w:rPr>
              <w:t xml:space="preserve"> not</w:t>
            </w:r>
            <w:r w:rsidRPr="00BA50AF">
              <w:rPr>
                <w:i/>
                <w:highlight w:val="green"/>
                <w:lang w:eastAsia="zh-CN"/>
              </w:rPr>
              <w:t xml:space="preserve"> </w:t>
            </w:r>
            <w:r w:rsidRPr="00BA50AF">
              <w:rPr>
                <w:rFonts w:hint="eastAsia"/>
                <w:highlight w:val="green"/>
                <w:lang w:eastAsia="zh-CN"/>
              </w:rPr>
              <w:t>configured;</w:t>
            </w:r>
          </w:p>
        </w:tc>
      </w:tr>
    </w:tbl>
    <w:p w14:paraId="30E10964" w14:textId="77777777" w:rsidR="00192969" w:rsidRPr="006F7849" w:rsidRDefault="00192969" w:rsidP="003801D5">
      <w:pPr>
        <w:rPr>
          <w:lang w:eastAsia="zh-CN"/>
        </w:rPr>
      </w:pPr>
    </w:p>
    <w:p w14:paraId="4B3FBC83" w14:textId="3F4C37B4" w:rsidR="00B7612F" w:rsidRDefault="006F7849" w:rsidP="006F7849">
      <w:pPr>
        <w:rPr>
          <w:b/>
          <w:lang w:eastAsia="zh-CN"/>
        </w:rPr>
      </w:pPr>
      <w:r w:rsidRPr="00D16584">
        <w:rPr>
          <w:b/>
          <w:lang w:eastAsia="zh-CN"/>
        </w:rPr>
        <w:t xml:space="preserve">Question </w:t>
      </w:r>
      <w:r>
        <w:rPr>
          <w:b/>
          <w:lang w:eastAsia="zh-CN"/>
        </w:rPr>
        <w:t>2</w:t>
      </w:r>
      <w:r w:rsidRPr="00D16584">
        <w:rPr>
          <w:b/>
          <w:lang w:eastAsia="zh-CN"/>
        </w:rPr>
        <w:t xml:space="preserve">. </w:t>
      </w:r>
      <w:r>
        <w:rPr>
          <w:b/>
          <w:lang w:eastAsia="zh-CN"/>
        </w:rPr>
        <w:t xml:space="preserve">Do you agree with the rapporteur </w:t>
      </w:r>
      <w:r w:rsidR="00BC044B">
        <w:rPr>
          <w:b/>
          <w:lang w:eastAsia="zh-CN"/>
        </w:rPr>
        <w:t>RAN2 understanding is that,</w:t>
      </w:r>
    </w:p>
    <w:p w14:paraId="1E86A7E5" w14:textId="23D2ED89" w:rsidR="006F7849" w:rsidRPr="00B7612F" w:rsidRDefault="006F7849" w:rsidP="00B7612F">
      <w:pPr>
        <w:rPr>
          <w:b/>
          <w:lang w:eastAsia="zh-CN"/>
        </w:rPr>
      </w:pPr>
      <w:r>
        <w:rPr>
          <w:b/>
          <w:lang w:eastAsia="zh-CN"/>
        </w:rPr>
        <w:t xml:space="preserve">if neither of </w:t>
      </w:r>
      <w:r w:rsidRPr="006F7849">
        <w:rPr>
          <w:b/>
          <w:lang w:eastAsia="zh-CN"/>
        </w:rPr>
        <w:t xml:space="preserve">dmrs-UplinkForPUSCH-MappingTypeAForDCI-Format0-2 </w:t>
      </w:r>
      <w:r w:rsidR="00AF2720">
        <w:rPr>
          <w:b/>
          <w:lang w:eastAsia="zh-CN"/>
        </w:rPr>
        <w:t>and</w:t>
      </w:r>
      <w:r w:rsidRPr="006F7849">
        <w:rPr>
          <w:b/>
          <w:lang w:eastAsia="zh-CN"/>
        </w:rPr>
        <w:t xml:space="preserve"> dmrs-UplinkForPUSCH-MappingTypeBForDCI-Format0-2 is configured to the UE</w:t>
      </w:r>
      <w:r>
        <w:rPr>
          <w:b/>
          <w:lang w:eastAsia="zh-CN"/>
        </w:rPr>
        <w:t xml:space="preserve">, the parameter of </w:t>
      </w:r>
      <w:r w:rsidRPr="006F7849">
        <w:rPr>
          <w:b/>
          <w:lang w:eastAsia="zh-CN"/>
        </w:rPr>
        <w:t>antennaPortsFieldPresenceFor</w:t>
      </w:r>
      <w:r>
        <w:rPr>
          <w:b/>
          <w:lang w:eastAsia="zh-CN"/>
        </w:rPr>
        <w:t>DCI-Format0-2 is not configured, i.e. the field size is set to 0 bit.</w:t>
      </w:r>
      <w:r w:rsidR="00B7612F">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6108E" w14:paraId="653DC0EF" w14:textId="77777777" w:rsidTr="00D36134">
        <w:tc>
          <w:tcPr>
            <w:tcW w:w="722" w:type="pct"/>
            <w:shd w:val="clear" w:color="auto" w:fill="00B0F0"/>
          </w:tcPr>
          <w:p w14:paraId="23DC30DB"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514B078A" w14:textId="77777777" w:rsidR="00E6108E" w:rsidRPr="00DB702C" w:rsidRDefault="00E6108E" w:rsidP="00D36134">
            <w:pPr>
              <w:jc w:val="both"/>
              <w:rPr>
                <w:b/>
                <w:bCs/>
                <w:lang w:eastAsia="zh-CN"/>
              </w:rPr>
            </w:pPr>
            <w:r>
              <w:rPr>
                <w:b/>
                <w:bCs/>
                <w:lang w:eastAsia="zh-CN"/>
              </w:rPr>
              <w:t>Y/N</w:t>
            </w:r>
          </w:p>
        </w:tc>
        <w:tc>
          <w:tcPr>
            <w:tcW w:w="3435" w:type="pct"/>
            <w:shd w:val="clear" w:color="auto" w:fill="00B0F0"/>
          </w:tcPr>
          <w:p w14:paraId="466D2BFF"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6108E" w14:paraId="3DEEAC47" w14:textId="77777777" w:rsidTr="00D36134">
        <w:tc>
          <w:tcPr>
            <w:tcW w:w="722" w:type="pct"/>
            <w:shd w:val="clear" w:color="auto" w:fill="auto"/>
          </w:tcPr>
          <w:p w14:paraId="0D1F6EDD" w14:textId="77777777" w:rsidR="00E6108E" w:rsidRPr="00AA2184" w:rsidRDefault="00E6108E" w:rsidP="00D36134">
            <w:pPr>
              <w:jc w:val="both"/>
              <w:rPr>
                <w:lang w:eastAsia="zh-CN"/>
              </w:rPr>
            </w:pPr>
            <w:r>
              <w:rPr>
                <w:lang w:eastAsia="zh-CN"/>
              </w:rPr>
              <w:t>HW</w:t>
            </w:r>
          </w:p>
        </w:tc>
        <w:tc>
          <w:tcPr>
            <w:tcW w:w="843" w:type="pct"/>
            <w:shd w:val="clear" w:color="auto" w:fill="auto"/>
          </w:tcPr>
          <w:p w14:paraId="09ECC631" w14:textId="77777777" w:rsidR="00E6108E" w:rsidRPr="00AA2184" w:rsidRDefault="00E6108E" w:rsidP="00D36134">
            <w:pPr>
              <w:jc w:val="both"/>
              <w:rPr>
                <w:lang w:eastAsia="zh-CN"/>
              </w:rPr>
            </w:pPr>
            <w:r>
              <w:rPr>
                <w:lang w:eastAsia="zh-CN"/>
              </w:rPr>
              <w:t>Y</w:t>
            </w:r>
          </w:p>
        </w:tc>
        <w:tc>
          <w:tcPr>
            <w:tcW w:w="3435" w:type="pct"/>
            <w:shd w:val="clear" w:color="auto" w:fill="auto"/>
          </w:tcPr>
          <w:p w14:paraId="5B7BF83A" w14:textId="6FEC3A59" w:rsidR="00E6108E" w:rsidRPr="00AA2184" w:rsidRDefault="00E6108E" w:rsidP="002B5D23">
            <w:pPr>
              <w:jc w:val="both"/>
              <w:rPr>
                <w:lang w:eastAsia="zh-CN"/>
              </w:rPr>
            </w:pPr>
            <w:r>
              <w:rPr>
                <w:rFonts w:hint="eastAsia"/>
                <w:lang w:eastAsia="zh-CN"/>
              </w:rPr>
              <w:t>C</w:t>
            </w:r>
            <w:r>
              <w:rPr>
                <w:lang w:eastAsia="zh-CN"/>
              </w:rPr>
              <w:t xml:space="preserve">an improve the wording, e.g. add the </w:t>
            </w:r>
            <w:r w:rsidR="002B5D23">
              <w:rPr>
                <w:lang w:eastAsia="zh-CN"/>
              </w:rPr>
              <w:t>sentence “</w:t>
            </w:r>
            <w:r>
              <w:rPr>
                <w:lang w:eastAsia="zh-CN"/>
              </w:rPr>
              <w:t>i.e. the field size is set to 0 bit.</w:t>
            </w:r>
            <w:r w:rsidR="002B5D23">
              <w:rPr>
                <w:lang w:eastAsia="zh-CN"/>
              </w:rPr>
              <w:t>”</w:t>
            </w:r>
          </w:p>
        </w:tc>
      </w:tr>
      <w:tr w:rsidR="00E6108E" w14:paraId="19DC370C" w14:textId="77777777" w:rsidTr="00D36134">
        <w:tc>
          <w:tcPr>
            <w:tcW w:w="722" w:type="pct"/>
            <w:shd w:val="clear" w:color="auto" w:fill="auto"/>
          </w:tcPr>
          <w:p w14:paraId="0853E628" w14:textId="77777777" w:rsidR="00E6108E" w:rsidRDefault="00E6108E" w:rsidP="00D36134">
            <w:pPr>
              <w:jc w:val="both"/>
              <w:rPr>
                <w:lang w:eastAsia="zh-CN"/>
              </w:rPr>
            </w:pPr>
          </w:p>
        </w:tc>
        <w:tc>
          <w:tcPr>
            <w:tcW w:w="843" w:type="pct"/>
            <w:shd w:val="clear" w:color="auto" w:fill="auto"/>
          </w:tcPr>
          <w:p w14:paraId="15B12F27" w14:textId="77777777" w:rsidR="00E6108E" w:rsidRDefault="00E6108E" w:rsidP="00D36134">
            <w:pPr>
              <w:jc w:val="both"/>
              <w:rPr>
                <w:lang w:eastAsia="zh-CN"/>
              </w:rPr>
            </w:pPr>
          </w:p>
        </w:tc>
        <w:tc>
          <w:tcPr>
            <w:tcW w:w="3435" w:type="pct"/>
            <w:shd w:val="clear" w:color="auto" w:fill="auto"/>
          </w:tcPr>
          <w:p w14:paraId="496A9B7F" w14:textId="77777777" w:rsidR="00E6108E" w:rsidRDefault="00E6108E" w:rsidP="00D36134">
            <w:pPr>
              <w:jc w:val="both"/>
              <w:rPr>
                <w:lang w:eastAsia="zh-CN"/>
              </w:rPr>
            </w:pPr>
          </w:p>
        </w:tc>
      </w:tr>
    </w:tbl>
    <w:p w14:paraId="26E5484D" w14:textId="4FC65C49" w:rsidR="0062594F" w:rsidRDefault="0062594F" w:rsidP="003801D5">
      <w:pPr>
        <w:rPr>
          <w:lang w:eastAsia="zh-CN"/>
        </w:rPr>
      </w:pPr>
    </w:p>
    <w:p w14:paraId="4E1964CB" w14:textId="54F8DFFF" w:rsidR="00C36CF4" w:rsidRDefault="00C36CF4" w:rsidP="00C36CF4">
      <w:pPr>
        <w:pStyle w:val="2"/>
        <w:rPr>
          <w:lang w:val="en-US"/>
        </w:rPr>
      </w:pPr>
      <w:r>
        <w:rPr>
          <w:lang w:val="en-US"/>
        </w:rPr>
        <w:t>2.3 [E</w:t>
      </w:r>
      <w:r w:rsidR="007B2B92">
        <w:rPr>
          <w:lang w:val="en-US"/>
        </w:rPr>
        <w:t>297</w:t>
      </w:r>
      <w:r>
        <w:rPr>
          <w:lang w:val="en-US"/>
        </w:rPr>
        <w:t>]</w:t>
      </w:r>
    </w:p>
    <w:p w14:paraId="3749D0C4" w14:textId="4A9428A1" w:rsidR="00894CC3" w:rsidRDefault="00894CC3" w:rsidP="003801D5">
      <w:pPr>
        <w:rPr>
          <w:lang w:eastAsia="zh-CN"/>
        </w:rPr>
      </w:pPr>
      <w:r>
        <w:rPr>
          <w:rFonts w:hint="eastAsia"/>
          <w:lang w:eastAsia="zh-CN"/>
        </w:rPr>
        <w:t>R</w:t>
      </w:r>
      <w:r>
        <w:rPr>
          <w:lang w:eastAsia="zh-CN"/>
        </w:rPr>
        <w:t xml:space="preserve">egarding the field description of </w:t>
      </w:r>
      <w:r w:rsidR="00590A45">
        <w:rPr>
          <w:lang w:eastAsia="zh-CN"/>
        </w:rPr>
        <w:t>invalid symbol pattern</w:t>
      </w:r>
      <w:r w:rsidR="00192969">
        <w:rPr>
          <w:lang w:eastAsia="zh-CN"/>
        </w:rPr>
        <w:t xml:space="preserve">, E297 pointed out the sentence highlighted as below is not clear.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94CC3" w:rsidRPr="00D05641" w14:paraId="1C228322" w14:textId="77777777" w:rsidTr="00894CC3">
        <w:tc>
          <w:tcPr>
            <w:tcW w:w="9918" w:type="dxa"/>
            <w:shd w:val="clear" w:color="auto" w:fill="auto"/>
          </w:tcPr>
          <w:p w14:paraId="61DA5551" w14:textId="77777777" w:rsidR="00894CC3" w:rsidRPr="00F537EB" w:rsidRDefault="00894CC3" w:rsidP="00D36134">
            <w:pPr>
              <w:pStyle w:val="TAL"/>
              <w:rPr>
                <w:szCs w:val="22"/>
              </w:rPr>
            </w:pPr>
            <w:r w:rsidRPr="00F537EB">
              <w:rPr>
                <w:b/>
                <w:i/>
                <w:szCs w:val="22"/>
              </w:rPr>
              <w:t>invalidSymbolPattern</w:t>
            </w:r>
          </w:p>
          <w:p w14:paraId="1007F3D9" w14:textId="77777777" w:rsidR="00894CC3" w:rsidRPr="00F537EB" w:rsidRDefault="00894CC3" w:rsidP="00D3613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w:t>
            </w:r>
            <w:r w:rsidRPr="00894CC3">
              <w:rPr>
                <w:rFonts w:cs="Arial"/>
                <w:szCs w:val="18"/>
                <w:highlight w:val="yellow"/>
              </w:rPr>
              <w:t xml:space="preserve">If </w:t>
            </w:r>
            <w:r w:rsidRPr="00894CC3">
              <w:rPr>
                <w:rFonts w:cs="Arial"/>
                <w:i/>
                <w:szCs w:val="18"/>
                <w:highlight w:val="yellow"/>
              </w:rPr>
              <w:t>invalidSymbolPattern</w:t>
            </w:r>
            <w:r w:rsidRPr="00894CC3">
              <w:rPr>
                <w:rFonts w:cs="Arial"/>
                <w:szCs w:val="18"/>
                <w:highlight w:val="yellow"/>
              </w:rPr>
              <w:t xml:space="preserve"> is configured and </w:t>
            </w:r>
            <w:r w:rsidRPr="00894CC3">
              <w:rPr>
                <w:rFonts w:cs="Arial"/>
                <w:i/>
                <w:szCs w:val="18"/>
                <w:highlight w:val="yellow"/>
              </w:rPr>
              <w:t>invalidSymbolPatternIndicatorForDCI-Format0-2</w:t>
            </w:r>
            <w:r w:rsidRPr="00894CC3">
              <w:rPr>
                <w:rFonts w:cs="Arial"/>
                <w:szCs w:val="18"/>
                <w:highlight w:val="yellow"/>
              </w:rPr>
              <w:t xml:space="preserve"> is not configured, segmentation occurs around semi-static DL symbols and invalid symbols in the pattern, and the remaining symbols are used for PUSCH</w:t>
            </w:r>
            <w:r w:rsidRPr="00F537EB">
              <w:rPr>
                <w:rFonts w:cs="Arial"/>
                <w:szCs w:val="18"/>
              </w:rPr>
              <w:t xml:space="preserve"> (see TS 38.214 [19] clause 6.1).</w:t>
            </w:r>
          </w:p>
        </w:tc>
      </w:tr>
    </w:tbl>
    <w:p w14:paraId="72DA3A44" w14:textId="77777777" w:rsidR="00E6108E" w:rsidRDefault="00E6108E" w:rsidP="003801D5">
      <w:pPr>
        <w:rPr>
          <w:lang w:eastAsia="zh-CN"/>
        </w:rPr>
      </w:pPr>
    </w:p>
    <w:p w14:paraId="22CDE7A0" w14:textId="2E5B0F84" w:rsidR="00894CC3" w:rsidRDefault="00894CC3" w:rsidP="003801D5">
      <w:pPr>
        <w:rPr>
          <w:lang w:eastAsia="zh-CN"/>
        </w:rPr>
      </w:pPr>
      <w:r>
        <w:rPr>
          <w:b/>
        </w:rPr>
        <w:lastRenderedPageBreak/>
        <w:t>[Description]</w:t>
      </w:r>
      <w:r>
        <w:t xml:space="preserve">: The name here is not indicative to the intention of the configuration. It seems that the part </w:t>
      </w:r>
      <w:r w:rsidRPr="00E202A5">
        <w:t>“this field is present and invalidSymbolPatternIndicatorForDCI-0-1 is not present“</w:t>
      </w:r>
      <w:r>
        <w:t xml:space="preserve"> is not captured</w:t>
      </w:r>
    </w:p>
    <w:p w14:paraId="43716815" w14:textId="6872A1E7" w:rsidR="000040F6" w:rsidRDefault="00894CC3" w:rsidP="003801D5">
      <w:r>
        <w:rPr>
          <w:rFonts w:hint="eastAsia"/>
          <w:lang w:eastAsia="zh-CN"/>
        </w:rPr>
        <w:t>A</w:t>
      </w:r>
      <w:r>
        <w:rPr>
          <w:lang w:eastAsia="zh-CN"/>
        </w:rPr>
        <w:t>fter checking the TS 38.214</w:t>
      </w:r>
      <w:r w:rsidR="00EA0ADD">
        <w:rPr>
          <w:lang w:eastAsia="zh-CN"/>
        </w:rPr>
        <w:t xml:space="preserve"> and TS 38.212</w:t>
      </w:r>
      <w:r>
        <w:rPr>
          <w:lang w:eastAsia="zh-CN"/>
        </w:rPr>
        <w:t xml:space="preserve">, as the rapporteur, </w:t>
      </w:r>
      <w:r w:rsidR="000D15FE">
        <w:rPr>
          <w:lang w:eastAsia="zh-CN"/>
        </w:rPr>
        <w:t xml:space="preserve">we would like to confirm that </w:t>
      </w:r>
      <w:r w:rsidR="000D15FE" w:rsidRPr="000D15FE">
        <w:rPr>
          <w:i/>
          <w:lang w:eastAsia="zh-CN"/>
        </w:rPr>
        <w:t>invalidSymbolPattern</w:t>
      </w:r>
      <w:r w:rsidR="000D15FE">
        <w:rPr>
          <w:lang w:eastAsia="zh-CN"/>
        </w:rPr>
        <w:t xml:space="preserve"> is used</w:t>
      </w:r>
      <w:r w:rsidR="00DC3AF5">
        <w:rPr>
          <w:lang w:eastAsia="zh-CN"/>
        </w:rPr>
        <w:t xml:space="preserve"> to indicate the invalid symbol</w:t>
      </w:r>
      <w:r w:rsidR="000D15FE">
        <w:rPr>
          <w:lang w:eastAsia="zh-CN"/>
        </w:rPr>
        <w:t xml:space="preserve"> pattern while</w:t>
      </w:r>
      <w:r w:rsidR="000D15FE" w:rsidRPr="000D15FE">
        <w:rPr>
          <w:i/>
          <w:lang w:eastAsia="zh-CN"/>
        </w:rPr>
        <w:t xml:space="preserve"> invalidSymbolPatternIndicatorForDCI-0-1</w:t>
      </w:r>
      <w:r w:rsidR="000D15FE">
        <w:rPr>
          <w:lang w:eastAsia="zh-CN"/>
        </w:rPr>
        <w:t xml:space="preserve"> and </w:t>
      </w:r>
      <w:r w:rsidR="000D15FE" w:rsidRPr="000D15FE">
        <w:rPr>
          <w:i/>
        </w:rPr>
        <w:t>invalidSymbolPatternIndicatorForDCI-0-</w:t>
      </w:r>
      <w:r w:rsidR="000D15FE">
        <w:rPr>
          <w:i/>
        </w:rPr>
        <w:t>2</w:t>
      </w:r>
      <w:r w:rsidR="000D15FE">
        <w:t xml:space="preserve"> are used to </w:t>
      </w:r>
      <w:r w:rsidR="0062593A">
        <w:t>indicate whether there is a field of “</w:t>
      </w:r>
      <w:r w:rsidR="0062593A" w:rsidRPr="00EA0ADD">
        <w:rPr>
          <w:color w:val="FF0000"/>
          <w:lang w:eastAsia="zh-CN"/>
        </w:rPr>
        <w:t>Invalid symbol pattern indicator</w:t>
      </w:r>
      <w:r w:rsidR="0062593A">
        <w:t xml:space="preserve">” in the DCI format 0_1 and 0_2, respectively. </w:t>
      </w:r>
      <w:r w:rsidR="000040F6">
        <w:t xml:space="preserve">In summary, our understanding on how they work </w:t>
      </w:r>
      <w:r w:rsidR="00044F95">
        <w:t>is:</w:t>
      </w:r>
    </w:p>
    <w:p w14:paraId="3DF5AD13" w14:textId="22EB8802" w:rsidR="000040F6" w:rsidRDefault="000040F6" w:rsidP="000040F6">
      <w:pPr>
        <w:pStyle w:val="a8"/>
        <w:numPr>
          <w:ilvl w:val="0"/>
          <w:numId w:val="31"/>
        </w:numPr>
        <w:rPr>
          <w:lang w:eastAsia="zh-CN"/>
        </w:rPr>
      </w:pPr>
      <w:r>
        <w:rPr>
          <w:lang w:eastAsia="zh-CN"/>
        </w:rPr>
        <w:t xml:space="preserve">If the </w:t>
      </w:r>
      <w:r w:rsidRPr="000040F6">
        <w:rPr>
          <w:i/>
          <w:lang w:eastAsia="zh-CN"/>
        </w:rPr>
        <w:t>invalidSymbolPatternIndicatorForDCI-0-1</w:t>
      </w:r>
      <w:r>
        <w:rPr>
          <w:i/>
          <w:lang w:eastAsia="zh-CN"/>
        </w:rPr>
        <w:t>/0-2</w:t>
      </w:r>
      <w:r w:rsidRPr="000040F6">
        <w:rPr>
          <w:i/>
          <w:lang w:eastAsia="zh-CN"/>
        </w:rPr>
        <w:t xml:space="preserve"> </w:t>
      </w:r>
      <w:r>
        <w:rPr>
          <w:lang w:eastAsia="zh-CN"/>
        </w:rPr>
        <w:t xml:space="preserve">is not configured, </w:t>
      </w:r>
      <w:r w:rsidRPr="000040F6">
        <w:rPr>
          <w:highlight w:val="yellow"/>
          <w:lang w:eastAsia="zh-CN"/>
        </w:rPr>
        <w:t>the UE shall apply the invalid symbol pattern</w:t>
      </w:r>
      <w:r w:rsidR="00C40241">
        <w:rPr>
          <w:lang w:eastAsia="zh-CN"/>
        </w:rPr>
        <w:t xml:space="preserve"> (follow RRC)</w:t>
      </w:r>
      <w:r>
        <w:rPr>
          <w:lang w:eastAsia="zh-CN"/>
        </w:rPr>
        <w:t xml:space="preserve">. </w:t>
      </w:r>
    </w:p>
    <w:p w14:paraId="2D496C81" w14:textId="5E90D3CB" w:rsidR="000040F6" w:rsidRDefault="000040F6" w:rsidP="000040F6">
      <w:pPr>
        <w:pStyle w:val="a8"/>
        <w:numPr>
          <w:ilvl w:val="0"/>
          <w:numId w:val="31"/>
        </w:numPr>
        <w:rPr>
          <w:lang w:eastAsia="zh-CN"/>
        </w:rPr>
      </w:pPr>
      <w:r w:rsidRPr="00411AFD">
        <w:rPr>
          <w:rFonts w:hint="eastAsia"/>
          <w:highlight w:val="green"/>
          <w:lang w:eastAsia="zh-CN"/>
        </w:rPr>
        <w:t>I</w:t>
      </w:r>
      <w:r w:rsidRPr="00411AFD">
        <w:rPr>
          <w:highlight w:val="green"/>
          <w:lang w:eastAsia="zh-CN"/>
        </w:rPr>
        <w:t xml:space="preserve">f the </w:t>
      </w:r>
      <w:r w:rsidRPr="00411AFD">
        <w:rPr>
          <w:i/>
          <w:highlight w:val="green"/>
          <w:lang w:eastAsia="zh-CN"/>
        </w:rPr>
        <w:t xml:space="preserve">invalidSymbolPatternIndicatorForDCI-0-1/0-2 </w:t>
      </w:r>
      <w:r w:rsidRPr="00411AFD">
        <w:rPr>
          <w:highlight w:val="green"/>
          <w:lang w:eastAsia="zh-CN"/>
        </w:rPr>
        <w:t>is configured</w:t>
      </w:r>
      <w:r>
        <w:rPr>
          <w:lang w:eastAsia="zh-CN"/>
        </w:rPr>
        <w:t xml:space="preserve">, </w:t>
      </w:r>
      <w:r w:rsidR="00044F95">
        <w:rPr>
          <w:lang w:eastAsia="zh-CN"/>
        </w:rPr>
        <w:t>there is a field of “</w:t>
      </w:r>
      <w:r w:rsidR="00044F95" w:rsidRPr="00EA0ADD">
        <w:rPr>
          <w:color w:val="FF0000"/>
          <w:lang w:eastAsia="zh-CN"/>
        </w:rPr>
        <w:t>Invalid symbol pattern indicator</w:t>
      </w:r>
      <w:r w:rsidR="00044F95">
        <w:rPr>
          <w:lang w:eastAsia="zh-CN"/>
        </w:rPr>
        <w:t xml:space="preserve">” in </w:t>
      </w:r>
      <w:r w:rsidR="00044F95">
        <w:t>DCI format 0_1/0_2</w:t>
      </w:r>
      <w:r w:rsidR="00C40241">
        <w:t xml:space="preserve"> (follow DCI </w:t>
      </w:r>
      <w:r w:rsidR="00C40241">
        <w:rPr>
          <w:rFonts w:hint="eastAsia"/>
          <w:lang w:eastAsia="zh-CN"/>
        </w:rPr>
        <w:t>+</w:t>
      </w:r>
      <w:r w:rsidR="00C40241">
        <w:t xml:space="preserve"> RRC)</w:t>
      </w:r>
    </w:p>
    <w:p w14:paraId="14EFBB22" w14:textId="7486162D" w:rsidR="000040F6" w:rsidRDefault="00044F95" w:rsidP="00044F95">
      <w:pPr>
        <w:pStyle w:val="a8"/>
        <w:numPr>
          <w:ilvl w:val="1"/>
          <w:numId w:val="31"/>
        </w:numPr>
        <w:rPr>
          <w:lang w:eastAsia="zh-CN"/>
        </w:rPr>
      </w:pPr>
      <w:r>
        <w:t>I</w:t>
      </w:r>
      <w:r w:rsidR="000040F6">
        <w:t>f the “</w:t>
      </w:r>
      <w:r w:rsidR="000040F6" w:rsidRPr="00EA0ADD">
        <w:rPr>
          <w:color w:val="FF0000"/>
          <w:lang w:eastAsia="zh-CN"/>
        </w:rPr>
        <w:t>Invalid symbol pattern indicator</w:t>
      </w:r>
      <w:r w:rsidR="000040F6">
        <w:t xml:space="preserve">” is set to 1, </w:t>
      </w:r>
      <w:r w:rsidR="000040F6" w:rsidRPr="00411AFD">
        <w:rPr>
          <w:color w:val="000000" w:themeColor="text1"/>
          <w:highlight w:val="cyan"/>
        </w:rPr>
        <w:t>the UE shall apply the invalid symbol pattern</w:t>
      </w:r>
      <w:r>
        <w:rPr>
          <w:lang w:eastAsia="zh-CN"/>
        </w:rPr>
        <w:t xml:space="preserve">. </w:t>
      </w:r>
    </w:p>
    <w:p w14:paraId="3FD4529A" w14:textId="6B52FA6D" w:rsidR="00044F95" w:rsidRDefault="00044F95" w:rsidP="00044F95">
      <w:pPr>
        <w:pStyle w:val="a8"/>
        <w:numPr>
          <w:ilvl w:val="1"/>
          <w:numId w:val="31"/>
        </w:numPr>
        <w:rPr>
          <w:lang w:eastAsia="zh-CN"/>
        </w:rPr>
      </w:pPr>
      <w:r>
        <w:rPr>
          <w:rFonts w:hint="eastAsia"/>
          <w:lang w:eastAsia="zh-CN"/>
        </w:rPr>
        <w:t>I</w:t>
      </w:r>
      <w:r>
        <w:rPr>
          <w:lang w:eastAsia="zh-CN"/>
        </w:rPr>
        <w:t>f t</w:t>
      </w:r>
      <w:r>
        <w:t>he “</w:t>
      </w:r>
      <w:r w:rsidRPr="00EA0ADD">
        <w:rPr>
          <w:color w:val="FF0000"/>
          <w:lang w:eastAsia="zh-CN"/>
        </w:rPr>
        <w:t>Invalid symbol pattern indicator</w:t>
      </w:r>
      <w:r>
        <w:t>” is set to 0, the UE shall not apply the invalid symbol pattern.</w:t>
      </w:r>
    </w:p>
    <w:p w14:paraId="503B9DB2" w14:textId="416F5791" w:rsidR="00894CC3" w:rsidRDefault="00C40241" w:rsidP="003801D5">
      <w:r>
        <w:rPr>
          <w:lang w:eastAsia="zh-CN"/>
        </w:rPr>
        <w:t>T</w:t>
      </w:r>
      <w:r w:rsidR="000D15FE">
        <w:rPr>
          <w:lang w:eastAsia="zh-CN"/>
        </w:rPr>
        <w:t xml:space="preserve">he following text </w:t>
      </w:r>
      <w:r>
        <w:rPr>
          <w:lang w:eastAsia="zh-CN"/>
        </w:rPr>
        <w:t>can be found</w:t>
      </w:r>
      <w:r w:rsidR="00B13066">
        <w:rPr>
          <w:lang w:eastAsia="zh-CN"/>
        </w:rPr>
        <w:t xml:space="preserve"> in TS 38.214</w:t>
      </w:r>
      <w:r w:rsidR="00EA0ADD">
        <w:rPr>
          <w:lang w:eastAsia="zh-CN"/>
        </w:rPr>
        <w:t xml:space="preserve"> v16.1.0 and TS 38.212 v16.1.0, respectively</w:t>
      </w:r>
      <w:r w:rsidR="000D15FE">
        <w:rPr>
          <w:lang w:eastAsia="zh-CN"/>
        </w:rPr>
        <w:t>.</w:t>
      </w:r>
      <w:r w:rsidR="000D15FE">
        <w:rPr>
          <w:rFonts w:hint="eastAsia"/>
          <w:lang w:eastAsia="zh-CN"/>
        </w:rPr>
        <w:t xml:space="preserve"> </w:t>
      </w:r>
    </w:p>
    <w:tbl>
      <w:tblPr>
        <w:tblStyle w:val="a9"/>
        <w:tblW w:w="0" w:type="auto"/>
        <w:tblLook w:val="04A0" w:firstRow="1" w:lastRow="0" w:firstColumn="1" w:lastColumn="0" w:noHBand="0" w:noVBand="1"/>
      </w:tblPr>
      <w:tblGrid>
        <w:gridCol w:w="9631"/>
      </w:tblGrid>
      <w:tr w:rsidR="00192969" w14:paraId="4A67989C" w14:textId="77777777" w:rsidTr="00192969">
        <w:tc>
          <w:tcPr>
            <w:tcW w:w="9631" w:type="dxa"/>
          </w:tcPr>
          <w:p w14:paraId="75FA7BBF" w14:textId="77777777" w:rsidR="00192969" w:rsidRDefault="00192969" w:rsidP="00192969">
            <w:pPr>
              <w:pStyle w:val="B2"/>
              <w:rPr>
                <w:lang w:val="x-none"/>
              </w:rPr>
            </w:pPr>
            <w:r>
              <w:rPr>
                <w:lang w:val="x-none"/>
              </w:rPr>
              <w:t xml:space="preserve">-     if the PUSCH is scheduled by DCI format 0_1, or corresponds to a Type 2 configured grant activated by DCI format 0_1, and </w:t>
            </w:r>
            <w:r w:rsidRPr="00BA50AF">
              <w:rPr>
                <w:highlight w:val="green"/>
                <w:lang w:val="x-none"/>
              </w:rPr>
              <w:t xml:space="preserve">if </w:t>
            </w:r>
            <w:r w:rsidRPr="00BA50AF">
              <w:rPr>
                <w:i/>
                <w:iCs/>
                <w:highlight w:val="green"/>
                <w:lang w:val="x-none"/>
              </w:rPr>
              <w:t>InvalidSymbolPatternIndicator-ForDCIFormat0_1</w:t>
            </w:r>
            <w:r w:rsidRPr="00BA50AF">
              <w:rPr>
                <w:highlight w:val="green"/>
                <w:lang w:val="x-none"/>
              </w:rPr>
              <w:t xml:space="preserve"> is configured</w:t>
            </w:r>
            <w:r>
              <w:rPr>
                <w:lang w:val="x-none"/>
              </w:rPr>
              <w:t>,</w:t>
            </w:r>
          </w:p>
          <w:p w14:paraId="256A502A" w14:textId="77777777" w:rsidR="00192969" w:rsidRDefault="00192969" w:rsidP="00192969">
            <w:pPr>
              <w:pStyle w:val="B3"/>
              <w:rPr>
                <w:lang w:val="x-none"/>
              </w:rPr>
            </w:pPr>
            <w:r>
              <w:rPr>
                <w:lang w:val="x-none"/>
              </w:rPr>
              <w:t xml:space="preserve">-     </w:t>
            </w:r>
            <w:r w:rsidRPr="00BA50AF">
              <w:rPr>
                <w:highlight w:val="green"/>
                <w:lang w:val="x-none"/>
              </w:rPr>
              <w:t xml:space="preserve">if </w:t>
            </w:r>
            <w:r w:rsidRPr="00EA0ADD">
              <w:rPr>
                <w:color w:val="FF0000"/>
                <w:highlight w:val="green"/>
                <w:lang w:val="x-none"/>
              </w:rPr>
              <w:t>invalid symbol pattern indicator field</w:t>
            </w:r>
            <w:r w:rsidRPr="0062593A">
              <w:rPr>
                <w:color w:val="000000" w:themeColor="text1"/>
                <w:highlight w:val="green"/>
                <w:lang w:val="x-none"/>
              </w:rPr>
              <w:t xml:space="preserve"> i</w:t>
            </w:r>
            <w:r w:rsidRPr="00BA50AF">
              <w:rPr>
                <w:highlight w:val="green"/>
                <w:lang w:val="x-none"/>
              </w:rPr>
              <w:t>s set 1, the UE applies the invalid symbol pattern</w:t>
            </w:r>
            <w:r>
              <w:rPr>
                <w:lang w:val="x-none"/>
              </w:rPr>
              <w:t>;</w:t>
            </w:r>
          </w:p>
          <w:p w14:paraId="7A9225CF" w14:textId="77777777" w:rsidR="00192969" w:rsidRDefault="00192969" w:rsidP="00192969">
            <w:pPr>
              <w:pStyle w:val="B3"/>
              <w:rPr>
                <w:lang w:val="x-none"/>
              </w:rPr>
            </w:pPr>
            <w:r>
              <w:rPr>
                <w:lang w:val="x-none"/>
              </w:rPr>
              <w:t>-     otherwise, the UE does not apply the invalid symbol pattern;</w:t>
            </w:r>
          </w:p>
          <w:p w14:paraId="53C16C23" w14:textId="77777777" w:rsidR="00192969" w:rsidRDefault="00192969" w:rsidP="00192969">
            <w:pPr>
              <w:pStyle w:val="B2"/>
              <w:rPr>
                <w:lang w:val="x-none"/>
              </w:rPr>
            </w:pPr>
            <w:r>
              <w:rPr>
                <w:lang w:val="x-none"/>
              </w:rPr>
              <w:t xml:space="preserve">-     if the PUSCH is scheduled by DCI format 0_2, or corresponds to a Type 2 configured grant activated by DCI format 0_2, and </w:t>
            </w:r>
            <w:r w:rsidRPr="00BA50AF">
              <w:rPr>
                <w:highlight w:val="cyan"/>
                <w:lang w:val="x-none"/>
              </w:rPr>
              <w:t xml:space="preserve">if </w:t>
            </w:r>
            <w:r w:rsidRPr="00BA50AF">
              <w:rPr>
                <w:i/>
                <w:iCs/>
                <w:highlight w:val="cyan"/>
                <w:lang w:val="x-none"/>
              </w:rPr>
              <w:t>InvalidSymbolPatternIndicator-ForDCIFormat0_2</w:t>
            </w:r>
            <w:r w:rsidRPr="00BA50AF">
              <w:rPr>
                <w:highlight w:val="cyan"/>
                <w:lang w:val="x-none"/>
              </w:rPr>
              <w:t xml:space="preserve"> is configured</w:t>
            </w:r>
            <w:r>
              <w:rPr>
                <w:lang w:val="x-none"/>
              </w:rPr>
              <w:t>,</w:t>
            </w:r>
          </w:p>
          <w:p w14:paraId="3E5E50F5" w14:textId="77777777" w:rsidR="00192969" w:rsidRDefault="00192969" w:rsidP="00192969">
            <w:pPr>
              <w:pStyle w:val="B3"/>
              <w:rPr>
                <w:lang w:val="x-none"/>
              </w:rPr>
            </w:pPr>
            <w:r>
              <w:rPr>
                <w:lang w:val="x-none"/>
              </w:rPr>
              <w:t xml:space="preserve">-     </w:t>
            </w:r>
            <w:r w:rsidRPr="00BA50AF">
              <w:rPr>
                <w:highlight w:val="cyan"/>
                <w:lang w:val="x-none"/>
              </w:rPr>
              <w:t xml:space="preserve">if </w:t>
            </w:r>
            <w:r w:rsidRPr="00EA0ADD">
              <w:rPr>
                <w:color w:val="FF0000"/>
                <w:highlight w:val="cyan"/>
                <w:lang w:val="x-none"/>
              </w:rPr>
              <w:t>invalid symbol pattern indicator field</w:t>
            </w:r>
            <w:r w:rsidRPr="00BA50AF">
              <w:rPr>
                <w:highlight w:val="cyan"/>
                <w:lang w:val="x-none"/>
              </w:rPr>
              <w:t xml:space="preserve"> is set 1, the UE applies the invalid symbol pattern</w:t>
            </w:r>
            <w:r>
              <w:rPr>
                <w:lang w:val="x-none"/>
              </w:rPr>
              <w:t>;</w:t>
            </w:r>
          </w:p>
          <w:p w14:paraId="1C73A398" w14:textId="77777777" w:rsidR="00192969" w:rsidRDefault="00192969" w:rsidP="00192969">
            <w:pPr>
              <w:pStyle w:val="B3"/>
              <w:rPr>
                <w:lang w:val="x-none"/>
              </w:rPr>
            </w:pPr>
            <w:r>
              <w:rPr>
                <w:lang w:val="x-none"/>
              </w:rPr>
              <w:t>-     otherwise, the UE does not apply the invalid symbol pattern;</w:t>
            </w:r>
          </w:p>
          <w:p w14:paraId="778F2ABD" w14:textId="102BB59D" w:rsidR="0021121E" w:rsidRPr="0021121E" w:rsidRDefault="0021121E" w:rsidP="0021121E">
            <w:pPr>
              <w:pStyle w:val="B2"/>
            </w:pPr>
            <w:r>
              <w:t>-</w:t>
            </w:r>
            <w:r>
              <w:tab/>
            </w:r>
            <w:r w:rsidRPr="000040F6">
              <w:rPr>
                <w:highlight w:val="yellow"/>
              </w:rPr>
              <w:t>otherwise, the UE applies the invalid symbol pattern.</w:t>
            </w:r>
          </w:p>
        </w:tc>
      </w:tr>
    </w:tbl>
    <w:p w14:paraId="12D6923A" w14:textId="77777777" w:rsidR="00EA0ADD" w:rsidRDefault="00EA0ADD" w:rsidP="003801D5">
      <w:pPr>
        <w:rPr>
          <w:lang w:eastAsia="zh-CN"/>
        </w:rPr>
      </w:pPr>
    </w:p>
    <w:tbl>
      <w:tblPr>
        <w:tblStyle w:val="a9"/>
        <w:tblW w:w="0" w:type="auto"/>
        <w:tblLook w:val="04A0" w:firstRow="1" w:lastRow="0" w:firstColumn="1" w:lastColumn="0" w:noHBand="0" w:noVBand="1"/>
      </w:tblPr>
      <w:tblGrid>
        <w:gridCol w:w="9631"/>
      </w:tblGrid>
      <w:tr w:rsidR="00EA0ADD" w14:paraId="5A4BACDF" w14:textId="77777777" w:rsidTr="001A5BE6">
        <w:tc>
          <w:tcPr>
            <w:tcW w:w="9631" w:type="dxa"/>
          </w:tcPr>
          <w:p w14:paraId="6B7A9FA7" w14:textId="64A74307" w:rsidR="00EA0ADD" w:rsidRPr="00EA0ADD" w:rsidRDefault="00EA0ADD" w:rsidP="00EA0ADD">
            <w:pPr>
              <w:pStyle w:val="B1"/>
              <w:rPr>
                <w:lang w:eastAsia="zh-CN"/>
              </w:rPr>
            </w:pPr>
            <w:r w:rsidRPr="009D21B4">
              <w:rPr>
                <w:lang w:eastAsia="zh-CN"/>
              </w:rPr>
              <w:t>-</w:t>
            </w:r>
            <w:r w:rsidRPr="009D21B4">
              <w:rPr>
                <w:lang w:eastAsia="zh-CN"/>
              </w:rPr>
              <w:tab/>
            </w:r>
            <w:r w:rsidRPr="00EA0ADD">
              <w:rPr>
                <w:color w:val="FF0000"/>
                <w:lang w:eastAsia="zh-CN"/>
              </w:rPr>
              <w:t>Invalid symbol pattern indicator</w:t>
            </w:r>
            <w:r w:rsidRPr="009D21B4">
              <w:rPr>
                <w:lang w:eastAsia="zh-CN"/>
              </w:rPr>
              <w:t xml:space="preserve"> </w:t>
            </w:r>
            <w:r w:rsidRPr="009D21B4">
              <w:t xml:space="preserve">– </w:t>
            </w:r>
            <w:r w:rsidRPr="009D21B4">
              <w:rPr>
                <w:lang w:eastAsia="zh-CN"/>
              </w:rPr>
              <w:t>0 bit if higher layer parameter</w:t>
            </w:r>
            <w:r>
              <w:rPr>
                <w:lang w:eastAsia="zh-CN"/>
              </w:rPr>
              <w:t xml:space="preserve"> </w:t>
            </w:r>
            <w:r w:rsidRPr="0037604E">
              <w:rPr>
                <w:i/>
                <w:lang w:eastAsia="zh-CN"/>
              </w:rPr>
              <w:t>InvalidSymbolPatternIndicator-ForDCIFormat0_</w:t>
            </w:r>
            <w:r>
              <w:rPr>
                <w:i/>
                <w:lang w:eastAsia="zh-CN"/>
              </w:rPr>
              <w:t xml:space="preserve">2 </w:t>
            </w:r>
            <w:r w:rsidRPr="009D21B4">
              <w:rPr>
                <w:lang w:eastAsia="zh-CN"/>
              </w:rPr>
              <w:t xml:space="preserve">is not </w:t>
            </w:r>
            <w:r>
              <w:rPr>
                <w:lang w:eastAsia="zh-CN"/>
              </w:rPr>
              <w:t>configured</w:t>
            </w:r>
            <w:r w:rsidRPr="009D21B4">
              <w:rPr>
                <w:lang w:eastAsia="zh-CN"/>
              </w:rPr>
              <w:t>; otherwise</w:t>
            </w:r>
            <w:r>
              <w:rPr>
                <w:lang w:eastAsia="zh-CN"/>
              </w:rPr>
              <w:t xml:space="preserve"> 1 bit as defined in Clause 6.1.2.1 </w:t>
            </w:r>
            <w:r w:rsidRPr="002625EB">
              <w:rPr>
                <w:rFonts w:hint="eastAsia"/>
                <w:lang w:eastAsia="zh-CN"/>
              </w:rPr>
              <w:t>in [</w:t>
            </w:r>
            <w:r>
              <w:rPr>
                <w:lang w:eastAsia="zh-CN"/>
              </w:rPr>
              <w:t>6</w:t>
            </w:r>
            <w:r w:rsidRPr="002625EB">
              <w:rPr>
                <w:rFonts w:hint="eastAsia"/>
                <w:lang w:eastAsia="zh-CN"/>
              </w:rPr>
              <w:t>, TS</w:t>
            </w:r>
            <w:r w:rsidRPr="002625EB">
              <w:rPr>
                <w:lang w:eastAsia="zh-CN"/>
              </w:rPr>
              <w:t xml:space="preserve"> </w:t>
            </w:r>
            <w:r w:rsidRPr="002625EB">
              <w:rPr>
                <w:rFonts w:hint="eastAsia"/>
                <w:lang w:eastAsia="zh-CN"/>
              </w:rPr>
              <w:t>38.21</w:t>
            </w:r>
            <w:r>
              <w:rPr>
                <w:lang w:eastAsia="zh-CN"/>
              </w:rPr>
              <w:t>4</w:t>
            </w:r>
            <w:r w:rsidRPr="002625EB">
              <w:rPr>
                <w:rFonts w:hint="eastAsia"/>
                <w:lang w:eastAsia="zh-CN"/>
              </w:rPr>
              <w:t>]</w:t>
            </w:r>
            <w:r w:rsidRPr="009D21B4">
              <w:rPr>
                <w:lang w:eastAsia="zh-CN"/>
              </w:rPr>
              <w:t>.</w:t>
            </w:r>
          </w:p>
        </w:tc>
      </w:tr>
    </w:tbl>
    <w:p w14:paraId="7519F01B" w14:textId="77777777" w:rsidR="00C40241" w:rsidRDefault="00C40241" w:rsidP="003801D5">
      <w:pPr>
        <w:rPr>
          <w:lang w:eastAsia="zh-CN"/>
        </w:rPr>
      </w:pPr>
    </w:p>
    <w:p w14:paraId="6B6B1E3E" w14:textId="4EF680B7" w:rsidR="00C40241" w:rsidRDefault="00C40241" w:rsidP="003801D5">
      <w:pPr>
        <w:rPr>
          <w:lang w:eastAsia="zh-CN"/>
        </w:rPr>
      </w:pPr>
      <w:r>
        <w:rPr>
          <w:lang w:eastAsia="zh-CN"/>
        </w:rPr>
        <w:t>Therefore</w:t>
      </w:r>
      <w:r>
        <w:rPr>
          <w:rFonts w:hint="eastAsia"/>
          <w:lang w:eastAsia="zh-CN"/>
        </w:rPr>
        <w:t>,</w:t>
      </w:r>
      <w:r>
        <w:rPr>
          <w:lang w:eastAsia="zh-CN"/>
        </w:rPr>
        <w:t xml:space="preserve"> as the rapporteur, we think the </w:t>
      </w:r>
      <w:r w:rsidR="00931C59">
        <w:rPr>
          <w:lang w:eastAsia="zh-CN"/>
        </w:rPr>
        <w:t xml:space="preserve">highlighted </w:t>
      </w:r>
      <w:r>
        <w:rPr>
          <w:lang w:eastAsia="zh-CN"/>
        </w:rPr>
        <w:t xml:space="preserve">sentence is incomplete </w:t>
      </w:r>
      <w:r w:rsidR="00931C59">
        <w:rPr>
          <w:lang w:eastAsia="zh-CN"/>
        </w:rPr>
        <w:t>but technically correct (the UE shall follow RRC)</w:t>
      </w:r>
      <w:r w:rsidR="00C24439">
        <w:rPr>
          <w:lang w:eastAsia="zh-CN"/>
        </w:rPr>
        <w:t xml:space="preserve">. </w:t>
      </w:r>
      <w:r>
        <w:rPr>
          <w:rFonts w:cs="Arial"/>
          <w:szCs w:val="18"/>
        </w:rPr>
        <w:t xml:space="preserve">Given the complexity of the mechanism and it is already clear in the RAN1 TS, we propose to remove above sentence and details can be found in RAN1 TS. </w:t>
      </w:r>
    </w:p>
    <w:p w14:paraId="4A9621C1" w14:textId="050BDB45" w:rsidR="000D15FE" w:rsidRDefault="000D15FE" w:rsidP="00C40241">
      <w:pPr>
        <w:rPr>
          <w:lang w:eastAsia="zh-CN"/>
        </w:rPr>
      </w:pPr>
      <w:r w:rsidRPr="00D16584">
        <w:rPr>
          <w:b/>
          <w:lang w:eastAsia="zh-CN"/>
        </w:rPr>
        <w:t xml:space="preserve">Question </w:t>
      </w:r>
      <w:r>
        <w:rPr>
          <w:b/>
          <w:lang w:eastAsia="zh-CN"/>
        </w:rPr>
        <w:t>3</w:t>
      </w:r>
      <w:r w:rsidRPr="00D16584">
        <w:rPr>
          <w:b/>
          <w:lang w:eastAsia="zh-CN"/>
        </w:rPr>
        <w:t xml:space="preserve">. </w:t>
      </w:r>
      <w:r>
        <w:rPr>
          <w:b/>
          <w:lang w:eastAsia="zh-CN"/>
        </w:rPr>
        <w:t xml:space="preserve">Do you agree with the rapporteur </w:t>
      </w:r>
      <w:r w:rsidR="00C40241">
        <w:rPr>
          <w:b/>
          <w:lang w:eastAsia="zh-CN"/>
        </w:rPr>
        <w:t xml:space="preserve">to remove the following sentence in the field description of </w:t>
      </w:r>
      <w:r w:rsidR="00C40241" w:rsidRPr="00C40241">
        <w:rPr>
          <w:b/>
          <w:i/>
          <w:lang w:eastAsia="zh-CN"/>
        </w:rPr>
        <w:t>invalidSymbolPattern</w:t>
      </w:r>
      <w:r w:rsidR="00C40241">
        <w:rPr>
          <w:b/>
          <w:lang w:eastAsia="zh-CN"/>
        </w:rPr>
        <w:t xml:space="preserve"> ?</w:t>
      </w:r>
      <w:r w:rsidRPr="00EA2B55">
        <w:rPr>
          <w:lang w:eastAsia="zh-CN"/>
        </w:rPr>
        <w:t xml:space="preserve"> </w:t>
      </w:r>
    </w:p>
    <w:p w14:paraId="1B28FADB" w14:textId="01EB78EF" w:rsidR="009A4AE0" w:rsidRPr="00C072BD" w:rsidRDefault="009A4AE0" w:rsidP="00C40241">
      <w:pPr>
        <w:rPr>
          <w:rFonts w:cs="Arial"/>
          <w:b/>
          <w:szCs w:val="18"/>
        </w:rPr>
      </w:pPr>
      <w:r w:rsidRPr="009A4AE0">
        <w:rPr>
          <w:rFonts w:cs="Arial"/>
          <w:b/>
          <w:szCs w:val="18"/>
        </w:rPr>
        <w:t xml:space="preserve">If </w:t>
      </w:r>
      <w:r w:rsidRPr="009A4AE0">
        <w:rPr>
          <w:rFonts w:cs="Arial"/>
          <w:b/>
          <w:i/>
          <w:szCs w:val="18"/>
        </w:rPr>
        <w:t>invalidSymbolPattern</w:t>
      </w:r>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F2721" w14:paraId="3FEA6AA7" w14:textId="77777777" w:rsidTr="001A5BE6">
        <w:tc>
          <w:tcPr>
            <w:tcW w:w="722" w:type="pct"/>
            <w:shd w:val="clear" w:color="auto" w:fill="00B0F0"/>
          </w:tcPr>
          <w:p w14:paraId="3E0DFF15"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FF992D" w14:textId="77777777" w:rsidR="001F2721" w:rsidRPr="00DB702C" w:rsidRDefault="001F2721" w:rsidP="001A5BE6">
            <w:pPr>
              <w:jc w:val="both"/>
              <w:rPr>
                <w:b/>
                <w:bCs/>
                <w:lang w:eastAsia="zh-CN"/>
              </w:rPr>
            </w:pPr>
            <w:r>
              <w:rPr>
                <w:b/>
                <w:bCs/>
                <w:lang w:eastAsia="zh-CN"/>
              </w:rPr>
              <w:t>Y/N</w:t>
            </w:r>
          </w:p>
        </w:tc>
        <w:tc>
          <w:tcPr>
            <w:tcW w:w="3435" w:type="pct"/>
            <w:shd w:val="clear" w:color="auto" w:fill="00B0F0"/>
          </w:tcPr>
          <w:p w14:paraId="1DA4374E"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F2721" w14:paraId="741652CF" w14:textId="77777777" w:rsidTr="001A5BE6">
        <w:tc>
          <w:tcPr>
            <w:tcW w:w="722" w:type="pct"/>
            <w:shd w:val="clear" w:color="auto" w:fill="auto"/>
          </w:tcPr>
          <w:p w14:paraId="1F0A4ECE" w14:textId="77777777" w:rsidR="001F2721" w:rsidRPr="00AA2184" w:rsidRDefault="001F2721" w:rsidP="001A5BE6">
            <w:pPr>
              <w:jc w:val="both"/>
              <w:rPr>
                <w:lang w:eastAsia="zh-CN"/>
              </w:rPr>
            </w:pPr>
            <w:r>
              <w:rPr>
                <w:lang w:eastAsia="zh-CN"/>
              </w:rPr>
              <w:t>HW</w:t>
            </w:r>
          </w:p>
        </w:tc>
        <w:tc>
          <w:tcPr>
            <w:tcW w:w="843" w:type="pct"/>
            <w:shd w:val="clear" w:color="auto" w:fill="auto"/>
          </w:tcPr>
          <w:p w14:paraId="697DE8E9" w14:textId="77777777" w:rsidR="001F2721" w:rsidRPr="00AA2184" w:rsidRDefault="001F2721" w:rsidP="001A5BE6">
            <w:pPr>
              <w:jc w:val="both"/>
              <w:rPr>
                <w:lang w:eastAsia="zh-CN"/>
              </w:rPr>
            </w:pPr>
            <w:r>
              <w:rPr>
                <w:lang w:eastAsia="zh-CN"/>
              </w:rPr>
              <w:t>Y</w:t>
            </w:r>
          </w:p>
        </w:tc>
        <w:tc>
          <w:tcPr>
            <w:tcW w:w="3435" w:type="pct"/>
            <w:shd w:val="clear" w:color="auto" w:fill="auto"/>
          </w:tcPr>
          <w:p w14:paraId="1E5D15B4" w14:textId="77777777" w:rsidR="001F2721" w:rsidRPr="00AA2184" w:rsidRDefault="001F2721" w:rsidP="001A5BE6">
            <w:pPr>
              <w:jc w:val="both"/>
              <w:rPr>
                <w:lang w:eastAsia="zh-CN"/>
              </w:rPr>
            </w:pPr>
            <w:r>
              <w:rPr>
                <w:lang w:eastAsia="zh-CN"/>
              </w:rPr>
              <w:t>It is already clear in RAN1 TS, no need to duplicate the description given the complexity to make it clear in RRC.</w:t>
            </w:r>
          </w:p>
        </w:tc>
      </w:tr>
      <w:tr w:rsidR="001F2721" w14:paraId="1015B94C" w14:textId="77777777" w:rsidTr="001A5BE6">
        <w:tc>
          <w:tcPr>
            <w:tcW w:w="722" w:type="pct"/>
            <w:shd w:val="clear" w:color="auto" w:fill="auto"/>
          </w:tcPr>
          <w:p w14:paraId="1773C6CA" w14:textId="77777777" w:rsidR="001F2721" w:rsidRDefault="001F2721" w:rsidP="001A5BE6">
            <w:pPr>
              <w:jc w:val="both"/>
              <w:rPr>
                <w:lang w:eastAsia="zh-CN"/>
              </w:rPr>
            </w:pPr>
          </w:p>
        </w:tc>
        <w:tc>
          <w:tcPr>
            <w:tcW w:w="843" w:type="pct"/>
            <w:shd w:val="clear" w:color="auto" w:fill="auto"/>
          </w:tcPr>
          <w:p w14:paraId="4F9DE2F6" w14:textId="77777777" w:rsidR="001F2721" w:rsidRDefault="001F2721" w:rsidP="001A5BE6">
            <w:pPr>
              <w:jc w:val="both"/>
              <w:rPr>
                <w:lang w:eastAsia="zh-CN"/>
              </w:rPr>
            </w:pPr>
          </w:p>
        </w:tc>
        <w:tc>
          <w:tcPr>
            <w:tcW w:w="3435" w:type="pct"/>
            <w:shd w:val="clear" w:color="auto" w:fill="auto"/>
          </w:tcPr>
          <w:p w14:paraId="7718DE51" w14:textId="77777777" w:rsidR="001F2721" w:rsidRDefault="001F2721" w:rsidP="001A5BE6">
            <w:pPr>
              <w:jc w:val="both"/>
              <w:rPr>
                <w:lang w:eastAsia="zh-CN"/>
              </w:rPr>
            </w:pPr>
          </w:p>
        </w:tc>
      </w:tr>
    </w:tbl>
    <w:p w14:paraId="65ED3910" w14:textId="77777777" w:rsidR="000D15FE" w:rsidRPr="001F2721" w:rsidRDefault="000D15FE" w:rsidP="003801D5">
      <w:pPr>
        <w:rPr>
          <w:lang w:eastAsia="zh-CN"/>
        </w:rPr>
      </w:pPr>
    </w:p>
    <w:p w14:paraId="38F76CFE" w14:textId="5F0896FE" w:rsidR="001F2721" w:rsidRDefault="001F2721" w:rsidP="001F2721">
      <w:pPr>
        <w:pStyle w:val="2"/>
        <w:rPr>
          <w:lang w:val="en-US"/>
        </w:rPr>
      </w:pPr>
      <w:r>
        <w:rPr>
          <w:lang w:val="en-US"/>
        </w:rPr>
        <w:t>2.4</w:t>
      </w:r>
      <w:r w:rsidR="004062F1">
        <w:rPr>
          <w:lang w:val="en-US"/>
        </w:rPr>
        <w:t xml:space="preserve"> [H605</w:t>
      </w:r>
      <w:r>
        <w:rPr>
          <w:lang w:val="en-US"/>
        </w:rPr>
        <w:t>]</w:t>
      </w:r>
      <w:r w:rsidR="004062F1">
        <w:rPr>
          <w:lang w:val="en-US"/>
        </w:rPr>
        <w:t xml:space="preserve"> [H609]</w:t>
      </w:r>
    </w:p>
    <w:p w14:paraId="7E85C820" w14:textId="77777777" w:rsidR="00292772" w:rsidRDefault="00292772" w:rsidP="00292772">
      <w:pPr>
        <w:rPr>
          <w:lang w:eastAsia="zh-CN"/>
        </w:rPr>
      </w:pPr>
      <w:r>
        <w:rPr>
          <w:rFonts w:hint="eastAsia"/>
          <w:lang w:eastAsia="zh-CN"/>
        </w:rPr>
        <w:t>T</w:t>
      </w:r>
      <w:r>
        <w:rPr>
          <w:lang w:eastAsia="zh-CN"/>
        </w:rPr>
        <w:t>here is an Editor’s note put for UCI on PUSCH list</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292772" w14:paraId="46CD2E5F" w14:textId="77777777" w:rsidTr="001A5BE6">
        <w:trPr>
          <w:trHeight w:val="841"/>
        </w:trPr>
        <w:tc>
          <w:tcPr>
            <w:tcW w:w="9835" w:type="dxa"/>
          </w:tcPr>
          <w:p w14:paraId="6D5B67E9"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lastRenderedPageBreak/>
              <w:t>uci-OnPUSCH-ListForDCI-Format0-1, uci-OnPUSCH-ListForDCI-Format0-2</w:t>
            </w:r>
          </w:p>
          <w:p w14:paraId="66AE5240"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48963DC9" w14:textId="77777777" w:rsidR="00292772" w:rsidRPr="00B37DA7" w:rsidRDefault="00292772" w:rsidP="001A5BE6">
            <w:pPr>
              <w:rPr>
                <w:lang w:eastAsia="zh-CN"/>
              </w:rPr>
            </w:pPr>
            <w:r w:rsidRPr="00B37DA7">
              <w:rPr>
                <w:rFonts w:ascii="Arial" w:eastAsia="Times New Roman" w:hAnsi="Arial"/>
                <w:sz w:val="18"/>
                <w:highlight w:val="yellow"/>
                <w:lang w:eastAsia="ja-JP"/>
              </w:rPr>
              <w:t>Editor's note: FFS on the definition for uci-OnPUSCH-ListForDCI-Format0-2.</w:t>
            </w:r>
          </w:p>
        </w:tc>
      </w:tr>
    </w:tbl>
    <w:p w14:paraId="2F2AA49B" w14:textId="77777777" w:rsidR="009A4AE0" w:rsidRDefault="009A4AE0" w:rsidP="009A4AE0">
      <w:pPr>
        <w:rPr>
          <w:lang w:eastAsia="zh-CN"/>
        </w:rPr>
      </w:pPr>
      <w:r>
        <w:rPr>
          <w:rFonts w:hint="eastAsia"/>
          <w:lang w:eastAsia="zh-CN"/>
        </w:rPr>
        <w:t>T</w:t>
      </w:r>
      <w:r>
        <w:rPr>
          <w:lang w:eastAsia="zh-CN"/>
        </w:rPr>
        <w:t>here is two Editor’s notes put for scaling IE for UCI on PUSCH.</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9A4AE0" w14:paraId="2F24BE94" w14:textId="77777777" w:rsidTr="001A5BE6">
        <w:trPr>
          <w:trHeight w:val="841"/>
        </w:trPr>
        <w:tc>
          <w:tcPr>
            <w:tcW w:w="9835" w:type="dxa"/>
          </w:tcPr>
          <w:p w14:paraId="11F99BF0"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2FE0008F"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3F823488"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B37DA7">
              <w:rPr>
                <w:rFonts w:ascii="Arial" w:eastAsia="Times New Roman" w:hAnsi="Arial"/>
                <w:sz w:val="18"/>
                <w:highlight w:val="yellow"/>
                <w:lang w:eastAsia="ja-JP"/>
              </w:rPr>
              <w:t>Editor's note: Whether the scaling is shared or separate for DCI format 0_1 and DCI format 0_2.</w:t>
            </w:r>
          </w:p>
          <w:p w14:paraId="0126234C" w14:textId="77777777" w:rsidR="009A4AE0" w:rsidRPr="009E3D8A" w:rsidRDefault="009A4AE0" w:rsidP="001A5BE6">
            <w:pPr>
              <w:rPr>
                <w:lang w:val="en-US" w:eastAsia="zh-CN"/>
              </w:rPr>
            </w:pPr>
            <w:r w:rsidRPr="004862F2">
              <w:rPr>
                <w:rFonts w:ascii="Arial" w:eastAsia="Times New Roman" w:hAnsi="Arial"/>
                <w:sz w:val="18"/>
                <w:highlight w:val="green"/>
                <w:lang w:eastAsia="ja-JP"/>
              </w:rPr>
              <w:t>Editor's note: Whether and how to apply the scaling for PUSCH with configured grant.</w:t>
            </w:r>
          </w:p>
        </w:tc>
      </w:tr>
    </w:tbl>
    <w:p w14:paraId="237D5B6C" w14:textId="0200F962" w:rsidR="009A4AE0" w:rsidRDefault="009A4AE0" w:rsidP="009A4AE0">
      <w:pPr>
        <w:rPr>
          <w:lang w:eastAsia="zh-CN"/>
        </w:rPr>
      </w:pPr>
      <w:r>
        <w:rPr>
          <w:rFonts w:hint="eastAsia"/>
          <w:lang w:eastAsia="zh-CN"/>
        </w:rPr>
        <w:t>[</w:t>
      </w:r>
      <w:r>
        <w:rPr>
          <w:lang w:eastAsia="zh-CN"/>
        </w:rPr>
        <w:t xml:space="preserve">5] proposed to clean up the Editor’notes put by the rapporteur which are used to remind RAN2 to check, and they have been there for a long period. After double checking with RAN1 status, as the rapporteur, we think they can be removed. </w:t>
      </w:r>
    </w:p>
    <w:p w14:paraId="025EACBA" w14:textId="4F17AADF" w:rsidR="00CA19D8" w:rsidRDefault="00CA19D8" w:rsidP="00CA19D8">
      <w:pPr>
        <w:rPr>
          <w:b/>
          <w:lang w:eastAsia="zh-CN"/>
        </w:rPr>
      </w:pPr>
      <w:r w:rsidRPr="00D16584">
        <w:rPr>
          <w:b/>
          <w:lang w:eastAsia="zh-CN"/>
        </w:rPr>
        <w:t>Question</w:t>
      </w:r>
      <w:r>
        <w:rPr>
          <w:b/>
          <w:lang w:eastAsia="zh-CN"/>
        </w:rPr>
        <w:t xml:space="preserve"> 4</w:t>
      </w:r>
      <w:r w:rsidRPr="00D16584">
        <w:rPr>
          <w:b/>
          <w:lang w:eastAsia="zh-CN"/>
        </w:rPr>
        <w:t xml:space="preserve">. </w:t>
      </w:r>
      <w:r>
        <w:rPr>
          <w:b/>
          <w:lang w:eastAsia="zh-CN"/>
        </w:rPr>
        <w:t>Do you agree with the rapporteur to remove the following Editor’s note.</w:t>
      </w:r>
    </w:p>
    <w:p w14:paraId="1A3DFDB4" w14:textId="63A57861" w:rsidR="000E06A8" w:rsidRDefault="000E06A8" w:rsidP="00CA19D8">
      <w:pPr>
        <w:rPr>
          <w:lang w:eastAsia="zh-CN"/>
        </w:rPr>
      </w:pPr>
      <w:r>
        <w:rPr>
          <w:lang w:eastAsia="zh-CN"/>
        </w:rPr>
        <w:t xml:space="preserve">1 </w:t>
      </w:r>
      <w:r w:rsidRPr="000E06A8">
        <w:rPr>
          <w:lang w:eastAsia="zh-CN"/>
        </w:rPr>
        <w:t>Editor's note: FFS on the definition for uci-OnPUSCH-ListForDCI-Format0-2.</w:t>
      </w:r>
    </w:p>
    <w:p w14:paraId="13A4EAF3" w14:textId="77A76CDA" w:rsidR="000E06A8" w:rsidRPr="000E06A8" w:rsidRDefault="000E06A8" w:rsidP="000E06A8">
      <w:pPr>
        <w:rPr>
          <w:rFonts w:cs="Arial"/>
          <w:szCs w:val="18"/>
        </w:rPr>
      </w:pPr>
      <w:r>
        <w:rPr>
          <w:rFonts w:cs="Arial"/>
          <w:szCs w:val="18"/>
        </w:rPr>
        <w:t xml:space="preserve">2 </w:t>
      </w:r>
      <w:r w:rsidRPr="000E06A8">
        <w:rPr>
          <w:rFonts w:cs="Arial"/>
          <w:szCs w:val="18"/>
        </w:rPr>
        <w:t>Editor's note: Whether the scaling is shared or separate for DCI format 0_1 and DCI format 0_2.</w:t>
      </w:r>
    </w:p>
    <w:p w14:paraId="051505E9" w14:textId="60B88315" w:rsidR="00CA19D8" w:rsidRPr="000E06A8" w:rsidRDefault="000E06A8" w:rsidP="000E06A8">
      <w:pPr>
        <w:rPr>
          <w:rFonts w:cs="Arial"/>
          <w:szCs w:val="18"/>
        </w:rPr>
      </w:pPr>
      <w:r>
        <w:rPr>
          <w:rFonts w:cs="Arial"/>
          <w:szCs w:val="18"/>
        </w:rPr>
        <w:t xml:space="preserve">3 </w:t>
      </w:r>
      <w:r w:rsidRPr="000E06A8">
        <w:rPr>
          <w:rFonts w:cs="Arial"/>
          <w:szCs w:val="18"/>
        </w:rPr>
        <w:t>Editor's note: Whether and how to apply the scaling for PUSCH with configured grant.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CA19D8" w14:paraId="4F15539F" w14:textId="77777777" w:rsidTr="001A5BE6">
        <w:tc>
          <w:tcPr>
            <w:tcW w:w="722" w:type="pct"/>
            <w:shd w:val="clear" w:color="auto" w:fill="00B0F0"/>
          </w:tcPr>
          <w:p w14:paraId="129060D0"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47DED9A1" w14:textId="77777777" w:rsidR="00CA19D8" w:rsidRPr="00DB702C" w:rsidRDefault="00CA19D8" w:rsidP="001A5BE6">
            <w:pPr>
              <w:jc w:val="both"/>
              <w:rPr>
                <w:b/>
                <w:bCs/>
                <w:lang w:eastAsia="zh-CN"/>
              </w:rPr>
            </w:pPr>
            <w:r>
              <w:rPr>
                <w:b/>
                <w:bCs/>
                <w:lang w:eastAsia="zh-CN"/>
              </w:rPr>
              <w:t>Y/N</w:t>
            </w:r>
          </w:p>
        </w:tc>
        <w:tc>
          <w:tcPr>
            <w:tcW w:w="3435" w:type="pct"/>
            <w:shd w:val="clear" w:color="auto" w:fill="00B0F0"/>
          </w:tcPr>
          <w:p w14:paraId="4B4FCA6B"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19D8" w14:paraId="681E1A19" w14:textId="77777777" w:rsidTr="001A5BE6">
        <w:tc>
          <w:tcPr>
            <w:tcW w:w="722" w:type="pct"/>
            <w:shd w:val="clear" w:color="auto" w:fill="auto"/>
          </w:tcPr>
          <w:p w14:paraId="0035D20F" w14:textId="77777777" w:rsidR="00CA19D8" w:rsidRPr="00AA2184" w:rsidRDefault="00CA19D8" w:rsidP="001A5BE6">
            <w:pPr>
              <w:jc w:val="both"/>
              <w:rPr>
                <w:lang w:eastAsia="zh-CN"/>
              </w:rPr>
            </w:pPr>
            <w:r>
              <w:rPr>
                <w:lang w:eastAsia="zh-CN"/>
              </w:rPr>
              <w:t>HW</w:t>
            </w:r>
          </w:p>
        </w:tc>
        <w:tc>
          <w:tcPr>
            <w:tcW w:w="843" w:type="pct"/>
            <w:shd w:val="clear" w:color="auto" w:fill="auto"/>
          </w:tcPr>
          <w:p w14:paraId="2BC82E04" w14:textId="56DB246B" w:rsidR="00CA19D8" w:rsidRPr="00AA2184" w:rsidRDefault="00CA19D8" w:rsidP="001A5BE6">
            <w:pPr>
              <w:jc w:val="both"/>
              <w:rPr>
                <w:lang w:eastAsia="zh-CN"/>
              </w:rPr>
            </w:pPr>
            <w:r>
              <w:rPr>
                <w:lang w:eastAsia="zh-CN"/>
              </w:rPr>
              <w:t>Y</w:t>
            </w:r>
            <w:r w:rsidR="000E06A8">
              <w:rPr>
                <w:lang w:eastAsia="zh-CN"/>
              </w:rPr>
              <w:t>es to all</w:t>
            </w:r>
          </w:p>
        </w:tc>
        <w:tc>
          <w:tcPr>
            <w:tcW w:w="3435" w:type="pct"/>
            <w:shd w:val="clear" w:color="auto" w:fill="auto"/>
          </w:tcPr>
          <w:p w14:paraId="399A1B82" w14:textId="5113B067" w:rsidR="00CA19D8" w:rsidRPr="00AA2184" w:rsidRDefault="000E06A8" w:rsidP="000E06A8">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rsidR="00CA19D8" w14:paraId="7282B37F" w14:textId="77777777" w:rsidTr="001A5BE6">
        <w:tc>
          <w:tcPr>
            <w:tcW w:w="722" w:type="pct"/>
            <w:shd w:val="clear" w:color="auto" w:fill="auto"/>
          </w:tcPr>
          <w:p w14:paraId="65DC230C" w14:textId="77777777" w:rsidR="00CA19D8" w:rsidRDefault="00CA19D8" w:rsidP="001A5BE6">
            <w:pPr>
              <w:jc w:val="both"/>
              <w:rPr>
                <w:lang w:eastAsia="zh-CN"/>
              </w:rPr>
            </w:pPr>
          </w:p>
        </w:tc>
        <w:tc>
          <w:tcPr>
            <w:tcW w:w="843" w:type="pct"/>
            <w:shd w:val="clear" w:color="auto" w:fill="auto"/>
          </w:tcPr>
          <w:p w14:paraId="493967C3" w14:textId="77777777" w:rsidR="00CA19D8" w:rsidRDefault="00CA19D8" w:rsidP="001A5BE6">
            <w:pPr>
              <w:jc w:val="both"/>
              <w:rPr>
                <w:lang w:eastAsia="zh-CN"/>
              </w:rPr>
            </w:pPr>
          </w:p>
        </w:tc>
        <w:tc>
          <w:tcPr>
            <w:tcW w:w="3435" w:type="pct"/>
            <w:shd w:val="clear" w:color="auto" w:fill="auto"/>
          </w:tcPr>
          <w:p w14:paraId="3A4E8CF7" w14:textId="77777777" w:rsidR="00CA19D8" w:rsidRDefault="00CA19D8" w:rsidP="001A5BE6">
            <w:pPr>
              <w:jc w:val="both"/>
              <w:rPr>
                <w:lang w:eastAsia="zh-CN"/>
              </w:rPr>
            </w:pPr>
          </w:p>
        </w:tc>
      </w:tr>
    </w:tbl>
    <w:p w14:paraId="20181984" w14:textId="77777777" w:rsidR="001F2721" w:rsidRDefault="001F2721" w:rsidP="003801D5">
      <w:pPr>
        <w:rPr>
          <w:lang w:eastAsia="zh-CN"/>
        </w:rPr>
      </w:pPr>
    </w:p>
    <w:p w14:paraId="5797A5B5" w14:textId="4BD54262" w:rsidR="001F2721" w:rsidRDefault="000E06A8" w:rsidP="00A24795">
      <w:pPr>
        <w:pStyle w:val="2"/>
        <w:rPr>
          <w:lang w:val="en-US"/>
        </w:rPr>
      </w:pPr>
      <w:r>
        <w:rPr>
          <w:lang w:val="en-US"/>
        </w:rPr>
        <w:t>2.5</w:t>
      </w:r>
      <w:r w:rsidR="00A24795">
        <w:rPr>
          <w:lang w:val="en-US"/>
        </w:rPr>
        <w:t xml:space="preserve"> [E229] Flagged</w:t>
      </w:r>
    </w:p>
    <w:p w14:paraId="112C3F20" w14:textId="15B10FEF" w:rsidR="00A24795" w:rsidRDefault="00A24795" w:rsidP="00A24795">
      <w:pPr>
        <w:rPr>
          <w:lang w:val="en-US" w:eastAsia="zh-CN"/>
        </w:rPr>
      </w:pPr>
      <w:r>
        <w:rPr>
          <w:rFonts w:hint="eastAsia"/>
          <w:lang w:val="en-US" w:eastAsia="zh-CN"/>
        </w:rPr>
        <w:t>E</w:t>
      </w:r>
      <w:r>
        <w:rPr>
          <w:lang w:val="en-US" w:eastAsia="zh-CN"/>
        </w:rPr>
        <w:t>229 proposed to change the terminology of “</w:t>
      </w:r>
      <w:r w:rsidRPr="00A24795">
        <w:rPr>
          <w:lang w:val="en-US" w:eastAsia="zh-CN"/>
        </w:rPr>
        <w:t>tci-PresentInDCI-ForDCI-Format1-2</w:t>
      </w:r>
      <w:r>
        <w:rPr>
          <w:lang w:val="en-US" w:eastAsia="zh-CN"/>
        </w:rPr>
        <w:t>”</w:t>
      </w:r>
      <w:r w:rsidR="00907B33">
        <w:rPr>
          <w:lang w:val="en-US" w:eastAsia="zh-CN"/>
        </w:rPr>
        <w:t xml:space="preserve"> due to duplicated “DCI”</w:t>
      </w:r>
    </w:p>
    <w:tbl>
      <w:tblPr>
        <w:tblW w:w="9535" w:type="dxa"/>
        <w:tblLook w:val="04A0" w:firstRow="1" w:lastRow="0" w:firstColumn="1" w:lastColumn="0" w:noHBand="0" w:noVBand="1"/>
      </w:tblPr>
      <w:tblGrid>
        <w:gridCol w:w="739"/>
        <w:gridCol w:w="975"/>
        <w:gridCol w:w="671"/>
        <w:gridCol w:w="1360"/>
        <w:gridCol w:w="1197"/>
        <w:gridCol w:w="4593"/>
      </w:tblGrid>
      <w:tr w:rsidR="005E71F7" w:rsidRPr="000923A2" w14:paraId="6B4F068C" w14:textId="77777777" w:rsidTr="001A5BE6">
        <w:trPr>
          <w:trHeight w:val="2100"/>
        </w:trPr>
        <w:tc>
          <w:tcPr>
            <w:tcW w:w="739" w:type="dxa"/>
            <w:tcBorders>
              <w:top w:val="nil"/>
              <w:left w:val="single" w:sz="4" w:space="0" w:color="auto"/>
              <w:bottom w:val="single" w:sz="4" w:space="0" w:color="auto"/>
              <w:right w:val="single" w:sz="4" w:space="0" w:color="auto"/>
            </w:tcBorders>
            <w:shd w:val="clear" w:color="auto" w:fill="auto"/>
            <w:noWrap/>
          </w:tcPr>
          <w:p w14:paraId="244528AE" w14:textId="77777777" w:rsidR="005E71F7" w:rsidRPr="00A07E82" w:rsidRDefault="005E71F7" w:rsidP="001A5BE6">
            <w:pPr>
              <w:spacing w:after="0"/>
              <w:rPr>
                <w:rFonts w:ascii="Calibri" w:eastAsia="Times New Roman" w:hAnsi="Calibri" w:cs="Calibri"/>
                <w:color w:val="000000"/>
                <w:lang w:eastAsia="en-GB"/>
              </w:rPr>
            </w:pPr>
            <w:r>
              <w:rPr>
                <w:rFonts w:ascii="Calibri" w:eastAsia="Times New Roman" w:hAnsi="Calibri" w:cs="Calibri"/>
                <w:color w:val="000000"/>
                <w:lang w:eastAsia="en-GB"/>
              </w:rPr>
              <w:t>E229</w:t>
            </w:r>
          </w:p>
        </w:tc>
        <w:tc>
          <w:tcPr>
            <w:tcW w:w="975" w:type="dxa"/>
            <w:tcBorders>
              <w:top w:val="nil"/>
              <w:left w:val="nil"/>
              <w:bottom w:val="single" w:sz="4" w:space="0" w:color="auto"/>
              <w:right w:val="single" w:sz="4" w:space="0" w:color="auto"/>
            </w:tcBorders>
            <w:shd w:val="clear" w:color="auto" w:fill="auto"/>
            <w:noWrap/>
          </w:tcPr>
          <w:p w14:paraId="0C3660BF"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URLLC</w:t>
            </w:r>
          </w:p>
        </w:tc>
        <w:tc>
          <w:tcPr>
            <w:tcW w:w="671" w:type="dxa"/>
            <w:tcBorders>
              <w:top w:val="nil"/>
              <w:left w:val="nil"/>
              <w:bottom w:val="single" w:sz="4" w:space="0" w:color="auto"/>
              <w:right w:val="single" w:sz="4" w:space="0" w:color="auto"/>
            </w:tcBorders>
            <w:shd w:val="clear" w:color="auto" w:fill="auto"/>
            <w:noWrap/>
          </w:tcPr>
          <w:p w14:paraId="1D2A4872"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2</w:t>
            </w:r>
          </w:p>
        </w:tc>
        <w:tc>
          <w:tcPr>
            <w:tcW w:w="1360" w:type="dxa"/>
            <w:tcBorders>
              <w:top w:val="nil"/>
              <w:left w:val="nil"/>
              <w:bottom w:val="single" w:sz="4" w:space="0" w:color="auto"/>
              <w:right w:val="single" w:sz="4" w:space="0" w:color="auto"/>
            </w:tcBorders>
            <w:shd w:val="clear" w:color="auto" w:fill="auto"/>
            <w:noWrap/>
          </w:tcPr>
          <w:p w14:paraId="7A29F4B5" w14:textId="77777777" w:rsidR="005E71F7" w:rsidRPr="00A07E82" w:rsidRDefault="005E71F7" w:rsidP="001A5BE6">
            <w:pPr>
              <w:spacing w:after="0"/>
              <w:jc w:val="center"/>
              <w:rPr>
                <w:rFonts w:ascii="Calibri" w:eastAsia="Times New Roman" w:hAnsi="Calibri" w:cs="Calibri"/>
                <w:color w:val="000000"/>
                <w:lang w:eastAsia="en-GB"/>
              </w:rPr>
            </w:pPr>
            <w:r w:rsidRPr="000923A2">
              <w:rPr>
                <w:rFonts w:ascii="Calibri" w:eastAsia="Times New Roman" w:hAnsi="Calibri" w:cs="Calibri"/>
                <w:color w:val="000000"/>
                <w:lang w:eastAsia="en-GB"/>
              </w:rPr>
              <w:t>PropAgree2</w:t>
            </w:r>
          </w:p>
        </w:tc>
        <w:tc>
          <w:tcPr>
            <w:tcW w:w="1197" w:type="dxa"/>
            <w:tcBorders>
              <w:top w:val="nil"/>
              <w:left w:val="nil"/>
              <w:bottom w:val="single" w:sz="4" w:space="0" w:color="auto"/>
              <w:right w:val="single" w:sz="4" w:space="0" w:color="auto"/>
            </w:tcBorders>
            <w:shd w:val="clear" w:color="auto" w:fill="auto"/>
          </w:tcPr>
          <w:p w14:paraId="369DC5E8"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Huawei</w:t>
            </w:r>
          </w:p>
        </w:tc>
        <w:tc>
          <w:tcPr>
            <w:tcW w:w="4593" w:type="dxa"/>
            <w:tcBorders>
              <w:top w:val="nil"/>
              <w:left w:val="nil"/>
              <w:bottom w:val="single" w:sz="4" w:space="0" w:color="auto"/>
              <w:right w:val="single" w:sz="4" w:space="0" w:color="auto"/>
            </w:tcBorders>
            <w:shd w:val="clear" w:color="auto" w:fill="auto"/>
          </w:tcPr>
          <w:p w14:paraId="5DBE1C63" w14:textId="77777777" w:rsidR="005E71F7" w:rsidRDefault="005E71F7" w:rsidP="001A5BE6">
            <w:r>
              <w:t>There are 65 parameters scattered across several IEs with the suffix "ForDCI-Format1-2" and this suffix is the only way to find them all.</w:t>
            </w:r>
          </w:p>
          <w:p w14:paraId="6153EA43" w14:textId="77777777" w:rsidR="005E71F7" w:rsidRPr="000923A2" w:rsidRDefault="005E71F7" w:rsidP="001A5BE6">
            <w:r>
              <w:t>Therefore, we think it is not a good idea to change this suffix just for one out of 65 parameters.</w:t>
            </w:r>
          </w:p>
        </w:tc>
      </w:tr>
    </w:tbl>
    <w:p w14:paraId="697E7761" w14:textId="77777777" w:rsidR="00A24795" w:rsidRDefault="00A24795" w:rsidP="00A24795"/>
    <w:p w14:paraId="5A74B23E" w14:textId="477F6751" w:rsidR="00EB14CD" w:rsidRPr="00EB14CD" w:rsidRDefault="00EB14CD" w:rsidP="00EB14CD">
      <w:pPr>
        <w:rPr>
          <w:b/>
          <w:lang w:eastAsia="zh-CN"/>
        </w:rPr>
      </w:pPr>
      <w:r w:rsidRPr="00D16584">
        <w:rPr>
          <w:b/>
          <w:lang w:eastAsia="zh-CN"/>
        </w:rPr>
        <w:t>Question</w:t>
      </w:r>
      <w:r>
        <w:rPr>
          <w:b/>
          <w:lang w:eastAsia="zh-CN"/>
        </w:rPr>
        <w:t xml:space="preserve"> 5</w:t>
      </w:r>
      <w:r w:rsidRPr="00D16584">
        <w:rPr>
          <w:b/>
          <w:lang w:eastAsia="zh-CN"/>
        </w:rPr>
        <w:t xml:space="preserve">. </w:t>
      </w:r>
      <w:r>
        <w:rPr>
          <w:b/>
          <w:lang w:eastAsia="zh-CN"/>
        </w:rPr>
        <w:t xml:space="preserve">Do you think the terminology of </w:t>
      </w:r>
      <w:r w:rsidRPr="00EB14CD">
        <w:rPr>
          <w:b/>
          <w:lang w:eastAsia="zh-CN"/>
        </w:rPr>
        <w:t>“tci-PresentInDCI-ForDCI-Format1-2” should be changed as E229?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B14CD" w14:paraId="6F9588A6" w14:textId="77777777" w:rsidTr="001A5BE6">
        <w:tc>
          <w:tcPr>
            <w:tcW w:w="722" w:type="pct"/>
            <w:shd w:val="clear" w:color="auto" w:fill="00B0F0"/>
          </w:tcPr>
          <w:p w14:paraId="49E6E4FE"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EBB067" w14:textId="77777777" w:rsidR="00EB14CD" w:rsidRPr="00DB702C" w:rsidRDefault="00EB14CD" w:rsidP="001A5BE6">
            <w:pPr>
              <w:jc w:val="both"/>
              <w:rPr>
                <w:b/>
                <w:bCs/>
                <w:lang w:eastAsia="zh-CN"/>
              </w:rPr>
            </w:pPr>
            <w:r>
              <w:rPr>
                <w:b/>
                <w:bCs/>
                <w:lang w:eastAsia="zh-CN"/>
              </w:rPr>
              <w:t>Y/N</w:t>
            </w:r>
          </w:p>
        </w:tc>
        <w:tc>
          <w:tcPr>
            <w:tcW w:w="3435" w:type="pct"/>
            <w:shd w:val="clear" w:color="auto" w:fill="00B0F0"/>
          </w:tcPr>
          <w:p w14:paraId="21DB27E0"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B14CD" w14:paraId="31D236B4" w14:textId="77777777" w:rsidTr="001A5BE6">
        <w:tc>
          <w:tcPr>
            <w:tcW w:w="722" w:type="pct"/>
            <w:shd w:val="clear" w:color="auto" w:fill="auto"/>
          </w:tcPr>
          <w:p w14:paraId="56A8450F" w14:textId="77777777" w:rsidR="00EB14CD" w:rsidRPr="00AA2184" w:rsidRDefault="00EB14CD" w:rsidP="001A5BE6">
            <w:pPr>
              <w:jc w:val="both"/>
              <w:rPr>
                <w:lang w:eastAsia="zh-CN"/>
              </w:rPr>
            </w:pPr>
            <w:r>
              <w:rPr>
                <w:lang w:eastAsia="zh-CN"/>
              </w:rPr>
              <w:t>HW</w:t>
            </w:r>
          </w:p>
        </w:tc>
        <w:tc>
          <w:tcPr>
            <w:tcW w:w="843" w:type="pct"/>
            <w:shd w:val="clear" w:color="auto" w:fill="auto"/>
          </w:tcPr>
          <w:p w14:paraId="106E3AED" w14:textId="693CEE9F" w:rsidR="00EB14CD" w:rsidRPr="00AA2184" w:rsidRDefault="00EB14CD" w:rsidP="001A5BE6">
            <w:pPr>
              <w:jc w:val="both"/>
              <w:rPr>
                <w:lang w:eastAsia="zh-CN"/>
              </w:rPr>
            </w:pPr>
            <w:r>
              <w:rPr>
                <w:lang w:eastAsia="zh-CN"/>
              </w:rPr>
              <w:t>N</w:t>
            </w:r>
          </w:p>
        </w:tc>
        <w:tc>
          <w:tcPr>
            <w:tcW w:w="3435" w:type="pct"/>
            <w:shd w:val="clear" w:color="auto" w:fill="auto"/>
          </w:tcPr>
          <w:p w14:paraId="6FD74DD7" w14:textId="2BAA3869" w:rsidR="00EB14CD" w:rsidRPr="00AA2184" w:rsidRDefault="00EB14CD" w:rsidP="001A5BE6">
            <w:pPr>
              <w:jc w:val="both"/>
              <w:rPr>
                <w:lang w:eastAsia="zh-CN"/>
              </w:rPr>
            </w:pPr>
            <w:r>
              <w:rPr>
                <w:lang w:eastAsia="zh-CN"/>
              </w:rPr>
              <w:t>W</w:t>
            </w:r>
            <w:r w:rsidRPr="00EB14CD">
              <w:rPr>
                <w:lang w:eastAsia="zh-CN"/>
              </w:rPr>
              <w:t>e should keep a common suffix for all parameters specific to DCI format 1-2</w:t>
            </w:r>
          </w:p>
        </w:tc>
      </w:tr>
      <w:tr w:rsidR="00EB14CD" w14:paraId="78AE3C09" w14:textId="77777777" w:rsidTr="001A5BE6">
        <w:tc>
          <w:tcPr>
            <w:tcW w:w="722" w:type="pct"/>
            <w:shd w:val="clear" w:color="auto" w:fill="auto"/>
          </w:tcPr>
          <w:p w14:paraId="68896C22" w14:textId="77777777" w:rsidR="00EB14CD" w:rsidRDefault="00EB14CD" w:rsidP="001A5BE6">
            <w:pPr>
              <w:jc w:val="both"/>
              <w:rPr>
                <w:lang w:eastAsia="zh-CN"/>
              </w:rPr>
            </w:pPr>
          </w:p>
        </w:tc>
        <w:tc>
          <w:tcPr>
            <w:tcW w:w="843" w:type="pct"/>
            <w:shd w:val="clear" w:color="auto" w:fill="auto"/>
          </w:tcPr>
          <w:p w14:paraId="7B063EE5" w14:textId="77777777" w:rsidR="00EB14CD" w:rsidRDefault="00EB14CD" w:rsidP="001A5BE6">
            <w:pPr>
              <w:jc w:val="both"/>
              <w:rPr>
                <w:lang w:eastAsia="zh-CN"/>
              </w:rPr>
            </w:pPr>
          </w:p>
        </w:tc>
        <w:tc>
          <w:tcPr>
            <w:tcW w:w="3435" w:type="pct"/>
            <w:shd w:val="clear" w:color="auto" w:fill="auto"/>
          </w:tcPr>
          <w:p w14:paraId="39A7E2A2" w14:textId="77777777" w:rsidR="00EB14CD" w:rsidRDefault="00EB14CD" w:rsidP="001A5BE6">
            <w:pPr>
              <w:jc w:val="both"/>
              <w:rPr>
                <w:lang w:eastAsia="zh-CN"/>
              </w:rPr>
            </w:pPr>
          </w:p>
        </w:tc>
      </w:tr>
    </w:tbl>
    <w:p w14:paraId="26489C30" w14:textId="77777777" w:rsidR="00184CDB" w:rsidRDefault="00184CDB" w:rsidP="00A24795"/>
    <w:p w14:paraId="15F76CAC" w14:textId="2B54B308" w:rsidR="003613E7" w:rsidRDefault="003613E7" w:rsidP="003613E7">
      <w:pPr>
        <w:pStyle w:val="2"/>
        <w:rPr>
          <w:lang w:val="en-US"/>
        </w:rPr>
      </w:pPr>
      <w:r>
        <w:rPr>
          <w:lang w:val="en-US"/>
        </w:rPr>
        <w:t xml:space="preserve">2.6 </w:t>
      </w:r>
      <w:r w:rsidR="00C31346">
        <w:rPr>
          <w:lang w:val="en-US"/>
        </w:rPr>
        <w:t>Others</w:t>
      </w:r>
    </w:p>
    <w:p w14:paraId="54FB6800" w14:textId="0F66A1AD" w:rsidR="001D7CFA" w:rsidRDefault="00326339" w:rsidP="00A24795">
      <w:pPr>
        <w:rPr>
          <w:lang w:eastAsia="zh-CN"/>
        </w:rPr>
      </w:pPr>
      <w:r>
        <w:rPr>
          <w:rFonts w:hint="eastAsia"/>
          <w:lang w:eastAsia="zh-CN"/>
        </w:rPr>
        <w:t>I</w:t>
      </w:r>
      <w:r>
        <w:rPr>
          <w:lang w:eastAsia="zh-CN"/>
        </w:rPr>
        <w:t>n order to differentiate the parameter specific for DCI format 0-1/0-2/1-2, we tried to put the sentence as</w:t>
      </w:r>
    </w:p>
    <w:p w14:paraId="66203ACA" w14:textId="1F6208AE" w:rsidR="00326339" w:rsidRDefault="00326339" w:rsidP="00A24795">
      <w:pPr>
        <w:rPr>
          <w:szCs w:val="22"/>
        </w:rPr>
      </w:pPr>
      <w:r w:rsidRPr="00326339">
        <w:rPr>
          <w:szCs w:val="22"/>
          <w:highlight w:val="yellow"/>
        </w:rPr>
        <w:lastRenderedPageBreak/>
        <w:t xml:space="preserve">The field </w:t>
      </w:r>
      <w:r w:rsidRPr="00326339">
        <w:rPr>
          <w:i/>
          <w:szCs w:val="22"/>
          <w:highlight w:val="yellow"/>
        </w:rPr>
        <w:t xml:space="preserve">xx </w:t>
      </w:r>
      <w:r w:rsidRPr="00326339">
        <w:rPr>
          <w:szCs w:val="22"/>
          <w:highlight w:val="yellow"/>
        </w:rPr>
        <w:t xml:space="preserve">refers to DCI format 1_1 and the field </w:t>
      </w:r>
      <w:r w:rsidRPr="00326339">
        <w:rPr>
          <w:i/>
          <w:szCs w:val="22"/>
          <w:highlight w:val="yellow"/>
        </w:rPr>
        <w:t xml:space="preserve">yy </w:t>
      </w:r>
      <w:r w:rsidRPr="00326339">
        <w:rPr>
          <w:szCs w:val="22"/>
          <w:highlight w:val="yellow"/>
        </w:rPr>
        <w:t>refers to DCI format 1_2, respectively</w:t>
      </w:r>
    </w:p>
    <w:p w14:paraId="0EF3B835" w14:textId="58F63AA3" w:rsidR="00326339" w:rsidRDefault="00326339" w:rsidP="00A24795">
      <w:pPr>
        <w:rPr>
          <w:szCs w:val="22"/>
        </w:rPr>
      </w:pPr>
      <w:r>
        <w:rPr>
          <w:szCs w:val="22"/>
        </w:rPr>
        <w:t>However, after thinking more, it seems “refer</w:t>
      </w:r>
      <w:r w:rsidR="00903D43">
        <w:rPr>
          <w:szCs w:val="22"/>
        </w:rPr>
        <w:t>s</w:t>
      </w:r>
      <w:r>
        <w:rPr>
          <w:szCs w:val="22"/>
        </w:rPr>
        <w:t xml:space="preserve"> to” maybe doesn't have a </w:t>
      </w:r>
      <w:r w:rsidR="00903D43">
        <w:rPr>
          <w:szCs w:val="22"/>
        </w:rPr>
        <w:t xml:space="preserve">clear meaning in such sentences, and “applies to” looks better. As the rapporteur, we appreciate if you could provide suggestion on this. </w:t>
      </w:r>
    </w:p>
    <w:p w14:paraId="42F3E166" w14:textId="7D44D546" w:rsidR="00903D43" w:rsidRPr="00EB14CD" w:rsidRDefault="00903D43" w:rsidP="00903D43">
      <w:pPr>
        <w:rPr>
          <w:b/>
          <w:lang w:eastAsia="zh-CN"/>
        </w:rPr>
      </w:pPr>
      <w:r w:rsidRPr="00D16584">
        <w:rPr>
          <w:b/>
          <w:lang w:eastAsia="zh-CN"/>
        </w:rPr>
        <w:t>Question</w:t>
      </w:r>
      <w:r>
        <w:rPr>
          <w:b/>
          <w:lang w:eastAsia="zh-CN"/>
        </w:rPr>
        <w:t xml:space="preserve"> 6</w:t>
      </w:r>
      <w:r w:rsidRPr="00D16584">
        <w:rPr>
          <w:b/>
          <w:lang w:eastAsia="zh-CN"/>
        </w:rPr>
        <w:t xml:space="preserve">. </w:t>
      </w:r>
      <w:r>
        <w:rPr>
          <w:b/>
          <w:lang w:eastAsia="zh-CN"/>
        </w:rPr>
        <w:t xml:space="preserve">Do you think “refers to” can be replaced by “applies to” for better understanding?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903D43" w14:paraId="5EAC8CCE" w14:textId="77777777" w:rsidTr="001A5BE6">
        <w:tc>
          <w:tcPr>
            <w:tcW w:w="722" w:type="pct"/>
            <w:shd w:val="clear" w:color="auto" w:fill="00B0F0"/>
          </w:tcPr>
          <w:p w14:paraId="211AE37E"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1F961FA8" w14:textId="77777777" w:rsidR="00903D43" w:rsidRPr="00DB702C" w:rsidRDefault="00903D43" w:rsidP="001A5BE6">
            <w:pPr>
              <w:jc w:val="both"/>
              <w:rPr>
                <w:b/>
                <w:bCs/>
                <w:lang w:eastAsia="zh-CN"/>
              </w:rPr>
            </w:pPr>
            <w:r>
              <w:rPr>
                <w:b/>
                <w:bCs/>
                <w:lang w:eastAsia="zh-CN"/>
              </w:rPr>
              <w:t>Y/N</w:t>
            </w:r>
          </w:p>
        </w:tc>
        <w:tc>
          <w:tcPr>
            <w:tcW w:w="3435" w:type="pct"/>
            <w:shd w:val="clear" w:color="auto" w:fill="00B0F0"/>
          </w:tcPr>
          <w:p w14:paraId="5D49436D"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903D43" w14:paraId="0EACA281" w14:textId="77777777" w:rsidTr="001A5BE6">
        <w:tc>
          <w:tcPr>
            <w:tcW w:w="722" w:type="pct"/>
            <w:shd w:val="clear" w:color="auto" w:fill="auto"/>
          </w:tcPr>
          <w:p w14:paraId="1CA29D5E" w14:textId="77777777" w:rsidR="00903D43" w:rsidRPr="00AA2184" w:rsidRDefault="00903D43" w:rsidP="001A5BE6">
            <w:pPr>
              <w:jc w:val="both"/>
              <w:rPr>
                <w:lang w:eastAsia="zh-CN"/>
              </w:rPr>
            </w:pPr>
            <w:r>
              <w:rPr>
                <w:lang w:eastAsia="zh-CN"/>
              </w:rPr>
              <w:t>HW</w:t>
            </w:r>
          </w:p>
        </w:tc>
        <w:tc>
          <w:tcPr>
            <w:tcW w:w="843" w:type="pct"/>
            <w:shd w:val="clear" w:color="auto" w:fill="auto"/>
          </w:tcPr>
          <w:p w14:paraId="257BF385" w14:textId="05D86691" w:rsidR="00903D43" w:rsidRPr="00AA2184" w:rsidRDefault="00903D43" w:rsidP="001A5BE6">
            <w:pPr>
              <w:jc w:val="both"/>
              <w:rPr>
                <w:lang w:eastAsia="zh-CN"/>
              </w:rPr>
            </w:pPr>
            <w:r>
              <w:rPr>
                <w:lang w:eastAsia="zh-CN"/>
              </w:rPr>
              <w:t>Y</w:t>
            </w:r>
          </w:p>
        </w:tc>
        <w:tc>
          <w:tcPr>
            <w:tcW w:w="3435" w:type="pct"/>
            <w:shd w:val="clear" w:color="auto" w:fill="auto"/>
          </w:tcPr>
          <w:p w14:paraId="1F39FD06" w14:textId="4EB439C8" w:rsidR="00903D43" w:rsidRPr="00AA2184" w:rsidRDefault="00903D43" w:rsidP="001A5BE6">
            <w:pPr>
              <w:jc w:val="both"/>
              <w:rPr>
                <w:lang w:eastAsia="zh-CN"/>
              </w:rPr>
            </w:pPr>
            <w:r>
              <w:rPr>
                <w:lang w:eastAsia="zh-CN"/>
              </w:rPr>
              <w:t>Open to other suggested wordings.</w:t>
            </w:r>
          </w:p>
        </w:tc>
      </w:tr>
      <w:tr w:rsidR="00903D43" w14:paraId="6DC21DAD" w14:textId="77777777" w:rsidTr="001A5BE6">
        <w:tc>
          <w:tcPr>
            <w:tcW w:w="722" w:type="pct"/>
            <w:shd w:val="clear" w:color="auto" w:fill="auto"/>
          </w:tcPr>
          <w:p w14:paraId="0FE2E1BE" w14:textId="77777777" w:rsidR="00903D43" w:rsidRDefault="00903D43" w:rsidP="001A5BE6">
            <w:pPr>
              <w:jc w:val="both"/>
              <w:rPr>
                <w:lang w:eastAsia="zh-CN"/>
              </w:rPr>
            </w:pPr>
          </w:p>
        </w:tc>
        <w:tc>
          <w:tcPr>
            <w:tcW w:w="843" w:type="pct"/>
            <w:shd w:val="clear" w:color="auto" w:fill="auto"/>
          </w:tcPr>
          <w:p w14:paraId="0DFAF651" w14:textId="77777777" w:rsidR="00903D43" w:rsidRDefault="00903D43" w:rsidP="001A5BE6">
            <w:pPr>
              <w:jc w:val="both"/>
              <w:rPr>
                <w:lang w:eastAsia="zh-CN"/>
              </w:rPr>
            </w:pPr>
          </w:p>
        </w:tc>
        <w:tc>
          <w:tcPr>
            <w:tcW w:w="3435" w:type="pct"/>
            <w:shd w:val="clear" w:color="auto" w:fill="auto"/>
          </w:tcPr>
          <w:p w14:paraId="6FC82F0E" w14:textId="77777777" w:rsidR="00903D43" w:rsidRDefault="00903D43" w:rsidP="001A5BE6">
            <w:pPr>
              <w:jc w:val="both"/>
              <w:rPr>
                <w:lang w:eastAsia="zh-CN"/>
              </w:rPr>
            </w:pPr>
          </w:p>
        </w:tc>
      </w:tr>
    </w:tbl>
    <w:p w14:paraId="285D23E6" w14:textId="77777777" w:rsidR="0067274F" w:rsidRPr="00903D43" w:rsidRDefault="0067274F" w:rsidP="00A24795">
      <w:pPr>
        <w:rPr>
          <w:szCs w:val="22"/>
        </w:rPr>
      </w:pPr>
    </w:p>
    <w:p w14:paraId="3D152F37" w14:textId="6179F4EE" w:rsidR="007876B2" w:rsidRDefault="00D71A9C" w:rsidP="00A24795">
      <w:pPr>
        <w:rPr>
          <w:lang w:eastAsia="zh-CN"/>
        </w:rPr>
      </w:pPr>
      <w:r>
        <w:rPr>
          <w:lang w:eastAsia="zh-CN"/>
        </w:rPr>
        <w:t>There are plenty of RRC parameters with suffix DCI-Format 0_1/0</w:t>
      </w:r>
      <w:r>
        <w:rPr>
          <w:rFonts w:hint="eastAsia"/>
          <w:lang w:eastAsia="zh-CN"/>
        </w:rPr>
        <w:t>_</w:t>
      </w:r>
      <w:r>
        <w:rPr>
          <w:lang w:eastAsia="zh-CN"/>
        </w:rPr>
        <w:t>2/1_2 in PDSCH-Config/PUSCH-Config, and we have made the first attempt by trying to group some parameters together with a “hat”</w:t>
      </w:r>
      <w:r w:rsidR="0084510A">
        <w:rPr>
          <w:lang w:eastAsia="zh-CN"/>
        </w:rPr>
        <w:t xml:space="preserve"> for a feature</w:t>
      </w:r>
      <w:r>
        <w:rPr>
          <w:lang w:eastAsia="zh-CN"/>
        </w:rPr>
        <w:t xml:space="preserve">. For instance, </w:t>
      </w:r>
    </w:p>
    <w:p w14:paraId="4B3FAE26"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highlight w:val="yellow"/>
          <w:lang w:eastAsia="en-GB"/>
        </w:rPr>
        <w:t>priorityIndicator</w:t>
      </w:r>
      <w:r w:rsidRPr="00BD5AAF">
        <w:rPr>
          <w:rFonts w:ascii="Courier New" w:eastAsia="Times New Roman" w:hAnsi="Courier New"/>
          <w:noProof/>
          <w:sz w:val="16"/>
          <w:lang w:eastAsia="en-GB"/>
        </w:rPr>
        <w:t xml:space="preserve">                               SEQUENCE {</w:t>
      </w:r>
    </w:p>
    <w:p w14:paraId="6508B73A"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priorityIndicatorForDCI-Format1-2-r16           ENUMERATED {enabled}                                    OPTIONAL,   -- Need S</w:t>
      </w:r>
    </w:p>
    <w:p w14:paraId="1A6A1A98"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priorityIndicatorForDCI-Format1-1-r16           ENUMERATED {enabled}                                    OPTIONAL    -- Need S</w:t>
      </w:r>
    </w:p>
    <w:p w14:paraId="70C12246" w14:textId="4E346175" w:rsidR="007876B2" w:rsidRDefault="00BD5AAF" w:rsidP="00BD5AAF">
      <w:r>
        <w:rPr>
          <w:rFonts w:eastAsia="Times New Roman"/>
          <w:lang w:eastAsia="ja-JP"/>
        </w:rPr>
        <w:t xml:space="preserve">    </w:t>
      </w:r>
      <w:r w:rsidRPr="00BD5AAF">
        <w:rPr>
          <w:rFonts w:eastAsia="Times New Roman"/>
          <w:lang w:eastAsia="ja-JP"/>
        </w:rPr>
        <w:t xml:space="preserve">                        </w:t>
      </w:r>
    </w:p>
    <w:p w14:paraId="454C7E5C"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highlight w:val="yellow"/>
          <w:lang w:eastAsia="en-GB"/>
        </w:rPr>
        <w:t>pusch-RepTypeIndicator</w:t>
      </w:r>
      <w:r w:rsidRPr="0084510A">
        <w:rPr>
          <w:rFonts w:ascii="Courier New" w:eastAsia="Times New Roman" w:hAnsi="Courier New"/>
          <w:noProof/>
          <w:sz w:val="16"/>
          <w:lang w:eastAsia="en-GB"/>
        </w:rPr>
        <w:t xml:space="preserve">                  SEQUENCE {</w:t>
      </w:r>
    </w:p>
    <w:p w14:paraId="229863B8"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pusch-RepTypeIndicatorForDCI-Format0-2-r16  ENUMERATED { pusch-RepTypeA, pusch-RepTypeB}      OPTIONAL,   -- Need M</w:t>
      </w:r>
    </w:p>
    <w:p w14:paraId="4B364A95"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pusch-RepTypeIndicatorForDCI-Format0-1-r16  ENUMERATED { pusch-RepTypeA, pusch-RepTypeB}      OPTIONAL    -- Need M</w:t>
      </w:r>
    </w:p>
    <w:p w14:paraId="7CD80D91"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w:t>
      </w:r>
    </w:p>
    <w:p w14:paraId="14E65C48" w14:textId="77777777" w:rsidR="00D71A9C" w:rsidRDefault="00D71A9C" w:rsidP="00A24795"/>
    <w:p w14:paraId="10AF2096"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highlight w:val="yellow"/>
          <w:lang w:eastAsia="en-GB"/>
        </w:rPr>
        <w:t>configurableFieldForDCI-Format1-2</w:t>
      </w:r>
      <w:r w:rsidRPr="00D71A9C">
        <w:rPr>
          <w:rFonts w:ascii="Courier New" w:eastAsia="Times New Roman" w:hAnsi="Courier New"/>
          <w:noProof/>
          <w:sz w:val="16"/>
          <w:lang w:eastAsia="en-GB"/>
        </w:rPr>
        <w:t xml:space="preserve">               SEQUENCE {</w:t>
      </w:r>
    </w:p>
    <w:p w14:paraId="2981DB62"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harq-ProcessNumberSizeForDCI-Format1-2-r16      INTEGER (0..4)                                          OPTIONAL,   -- Need M</w:t>
      </w:r>
    </w:p>
    <w:p w14:paraId="75CA091D"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dmrs-SequenceInitializationForDCI-Format1-2-r16 ENUMERATED {enabled}                                    OPTIONAL,   -- Need S</w:t>
      </w:r>
    </w:p>
    <w:p w14:paraId="62CCA32B"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numberOfBitsForRV-ForDCI-Format1-2-r16          INTEGER (0..2)                                          OPTIONAL,   -- Need M</w:t>
      </w:r>
    </w:p>
    <w:p w14:paraId="587DF23D" w14:textId="144EE2DE" w:rsidR="0084510A" w:rsidRPr="0084510A" w:rsidRDefault="00D71A9C"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w:t>
      </w:r>
    </w:p>
    <w:p w14:paraId="72C304B2" w14:textId="0E26F5F7" w:rsidR="0084510A" w:rsidRDefault="0084510A" w:rsidP="00A24795">
      <w:pPr>
        <w:rPr>
          <w:lang w:eastAsia="zh-CN"/>
        </w:rPr>
      </w:pPr>
      <w:r>
        <w:rPr>
          <w:rFonts w:hint="eastAsia"/>
          <w:lang w:eastAsia="zh-CN"/>
        </w:rPr>
        <w:t>T</w:t>
      </w:r>
      <w:r>
        <w:rPr>
          <w:lang w:eastAsia="zh-CN"/>
        </w:rPr>
        <w:t>echnically, the current structure works as we already captured every L1 parameter in a “safest” way, but from the ASN.1 structure view as the rapporteur, we admit they are not optimal. But it is very difficult to figure out a way to restructure, e.g. introduce a PDSCH-Config-ForDCI-Formatxx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14:paraId="3815B97C" w14:textId="7EEE1FEF" w:rsidR="0084510A" w:rsidRDefault="00157E26" w:rsidP="00A24795">
      <w:pPr>
        <w:rPr>
          <w:lang w:eastAsia="zh-CN"/>
        </w:rPr>
      </w:pPr>
      <w:r>
        <w:rPr>
          <w:lang w:eastAsia="zh-CN"/>
        </w:rPr>
        <w:t xml:space="preserve">We also noticed it may also related to the following ASN.1 discussions. So if it is decided to discuss this issue in the dedicated discussion, it would be fine. Otherwise, we can take this opportunity to discuss and see if there is an answer. </w:t>
      </w:r>
      <w:r w:rsidR="0035149A">
        <w:rPr>
          <w:lang w:eastAsia="zh-CN"/>
        </w:rPr>
        <w:t>This is an open question and can be discussed later.</w:t>
      </w:r>
    </w:p>
    <w:p w14:paraId="2866EDEC" w14:textId="77777777" w:rsidR="00157E26" w:rsidRPr="00107B87" w:rsidRDefault="00157E26" w:rsidP="00107B87">
      <w:pPr>
        <w:rPr>
          <w:b/>
          <w:lang w:eastAsia="zh-CN"/>
        </w:rPr>
      </w:pPr>
      <w:r w:rsidRPr="00107B87">
        <w:rPr>
          <w:b/>
          <w:lang w:eastAsia="zh-CN"/>
        </w:rPr>
        <w:t>ASN1 Structure E228 E230 S656 E230 E228</w:t>
      </w:r>
    </w:p>
    <w:p w14:paraId="0FC2348E" w14:textId="77777777" w:rsidR="00157E26" w:rsidRDefault="00550770" w:rsidP="00157E26">
      <w:pPr>
        <w:pStyle w:val="Doc-title"/>
      </w:pPr>
      <w:hyperlink r:id="rId13" w:tooltip="D:Documents3GPPtsg_ranWG2TSGR2_110-eDocsR2-2004952.zip" w:history="1">
        <w:r w:rsidR="00157E26" w:rsidRPr="0055203B">
          <w:rPr>
            <w:rStyle w:val="a5"/>
          </w:rPr>
          <w:t>R2-2004952</w:t>
        </w:r>
      </w:hyperlink>
      <w:r w:rsidR="00157E26">
        <w:tab/>
        <w:t>[E228][E230] On grouping similar parameters in PUSCH-Config/PDSCH-Config</w:t>
      </w:r>
      <w:r w:rsidR="00157E26">
        <w:tab/>
        <w:t>Ericsson</w:t>
      </w:r>
      <w:r w:rsidR="00157E26">
        <w:tab/>
        <w:t>draftCR</w:t>
      </w:r>
      <w:r w:rsidR="00157E26">
        <w:tab/>
        <w:t>Rel-16</w:t>
      </w:r>
      <w:r w:rsidR="00157E26">
        <w:tab/>
        <w:t>38.331</w:t>
      </w:r>
      <w:r w:rsidR="00157E26">
        <w:tab/>
        <w:t>16.0.0</w:t>
      </w:r>
      <w:r w:rsidR="00157E26">
        <w:tab/>
        <w:t>NR_L1enh_URLLC-Core</w:t>
      </w:r>
      <w:r w:rsidR="00157E26">
        <w:tab/>
        <w:t>Late</w:t>
      </w:r>
    </w:p>
    <w:p w14:paraId="07B6C147" w14:textId="77777777" w:rsidR="0084510A" w:rsidRDefault="0084510A" w:rsidP="00A24795">
      <w:pPr>
        <w:rPr>
          <w:lang w:eastAsia="zh-CN"/>
        </w:rPr>
      </w:pPr>
    </w:p>
    <w:p w14:paraId="4F68948D" w14:textId="5FFB412E" w:rsidR="0084510A" w:rsidRPr="00EB14CD" w:rsidRDefault="0084510A" w:rsidP="0084510A">
      <w:pPr>
        <w:rPr>
          <w:b/>
          <w:lang w:eastAsia="zh-CN"/>
        </w:rPr>
      </w:pPr>
      <w:r w:rsidRPr="00D16584">
        <w:rPr>
          <w:b/>
          <w:lang w:eastAsia="zh-CN"/>
        </w:rPr>
        <w:t>Question</w:t>
      </w:r>
      <w:r w:rsidR="00ED59FE">
        <w:rPr>
          <w:b/>
          <w:lang w:eastAsia="zh-CN"/>
        </w:rPr>
        <w:t xml:space="preserve"> 7</w:t>
      </w:r>
      <w:r w:rsidRPr="00D16584">
        <w:rPr>
          <w:b/>
          <w:lang w:eastAsia="zh-CN"/>
        </w:rPr>
        <w:t xml:space="preserve">. </w:t>
      </w:r>
      <w:r w:rsidR="00157E26">
        <w:rPr>
          <w:b/>
          <w:lang w:eastAsia="zh-CN"/>
        </w:rPr>
        <w:t>How to improve the structure of PDSCH-Config/PUSCH-Config for DCI format 0-1/0</w:t>
      </w:r>
      <w:r w:rsidR="002E0F33">
        <w:rPr>
          <w:b/>
          <w:lang w:eastAsia="zh-CN"/>
        </w:rPr>
        <w:t>-2/1-2</w:t>
      </w:r>
      <w:r w:rsidR="00157E26">
        <w:rPr>
          <w:b/>
          <w:lang w:eastAsia="zh-CN"/>
        </w:rPr>
        <w:t>?</w:t>
      </w:r>
    </w:p>
    <w:p w14:paraId="09216B48" w14:textId="77777777" w:rsidR="0084510A" w:rsidRPr="0084510A" w:rsidRDefault="0084510A" w:rsidP="00A24795">
      <w:pPr>
        <w:rPr>
          <w:lang w:eastAsia="zh-CN"/>
        </w:rPr>
        <w:sectPr w:rsidR="0084510A" w:rsidRPr="0084510A" w:rsidSect="00EA2B55">
          <w:footnotePr>
            <w:numRestart w:val="eachSect"/>
          </w:footnotePr>
          <w:pgSz w:w="11907" w:h="16840" w:code="9"/>
          <w:pgMar w:top="1133" w:right="1133" w:bottom="1416" w:left="1133" w:header="850" w:footer="340" w:gutter="0"/>
          <w:cols w:space="720"/>
          <w:formProt w:val="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07B87" w14:paraId="7DC509F7" w14:textId="77777777" w:rsidTr="001A5BE6">
        <w:tc>
          <w:tcPr>
            <w:tcW w:w="722" w:type="pct"/>
            <w:shd w:val="clear" w:color="auto" w:fill="00B0F0"/>
          </w:tcPr>
          <w:p w14:paraId="21FBC449" w14:textId="77777777" w:rsidR="00107B87" w:rsidRPr="00DB702C" w:rsidRDefault="00107B87" w:rsidP="001A5B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2A5E0FC" w14:textId="77777777" w:rsidR="00107B87" w:rsidRPr="00DB702C" w:rsidRDefault="00107B87" w:rsidP="001A5BE6">
            <w:pPr>
              <w:jc w:val="both"/>
              <w:rPr>
                <w:b/>
                <w:bCs/>
                <w:lang w:eastAsia="zh-CN"/>
              </w:rPr>
            </w:pPr>
            <w:r>
              <w:rPr>
                <w:b/>
                <w:bCs/>
                <w:lang w:eastAsia="zh-CN"/>
              </w:rPr>
              <w:t>Y/N</w:t>
            </w:r>
          </w:p>
        </w:tc>
        <w:tc>
          <w:tcPr>
            <w:tcW w:w="3435" w:type="pct"/>
            <w:shd w:val="clear" w:color="auto" w:fill="00B0F0"/>
          </w:tcPr>
          <w:p w14:paraId="40B513CA"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07B87" w14:paraId="1AB962AF" w14:textId="77777777" w:rsidTr="001A5BE6">
        <w:tc>
          <w:tcPr>
            <w:tcW w:w="722" w:type="pct"/>
            <w:shd w:val="clear" w:color="auto" w:fill="auto"/>
          </w:tcPr>
          <w:p w14:paraId="0B1C43EB" w14:textId="77777777" w:rsidR="00107B87" w:rsidRPr="00AA2184" w:rsidRDefault="00107B87" w:rsidP="001A5BE6">
            <w:pPr>
              <w:jc w:val="both"/>
              <w:rPr>
                <w:lang w:eastAsia="zh-CN"/>
              </w:rPr>
            </w:pPr>
          </w:p>
        </w:tc>
        <w:tc>
          <w:tcPr>
            <w:tcW w:w="843" w:type="pct"/>
            <w:shd w:val="clear" w:color="auto" w:fill="auto"/>
          </w:tcPr>
          <w:p w14:paraId="56663329" w14:textId="77777777" w:rsidR="00107B87" w:rsidRPr="00AA2184" w:rsidRDefault="00107B87" w:rsidP="001A5BE6">
            <w:pPr>
              <w:jc w:val="both"/>
              <w:rPr>
                <w:lang w:eastAsia="zh-CN"/>
              </w:rPr>
            </w:pPr>
          </w:p>
        </w:tc>
        <w:tc>
          <w:tcPr>
            <w:tcW w:w="3435" w:type="pct"/>
            <w:shd w:val="clear" w:color="auto" w:fill="auto"/>
          </w:tcPr>
          <w:p w14:paraId="29C58CDA" w14:textId="77777777" w:rsidR="00107B87" w:rsidRPr="00AA2184" w:rsidRDefault="00107B87" w:rsidP="001A5BE6">
            <w:pPr>
              <w:jc w:val="both"/>
              <w:rPr>
                <w:lang w:eastAsia="zh-CN"/>
              </w:rPr>
            </w:pPr>
          </w:p>
        </w:tc>
      </w:tr>
      <w:tr w:rsidR="00107B87" w14:paraId="1729A82B" w14:textId="77777777" w:rsidTr="001A5BE6">
        <w:tc>
          <w:tcPr>
            <w:tcW w:w="722" w:type="pct"/>
            <w:shd w:val="clear" w:color="auto" w:fill="auto"/>
          </w:tcPr>
          <w:p w14:paraId="550BA518" w14:textId="77777777" w:rsidR="00107B87" w:rsidRDefault="00107B87" w:rsidP="001A5BE6">
            <w:pPr>
              <w:jc w:val="both"/>
              <w:rPr>
                <w:lang w:eastAsia="zh-CN"/>
              </w:rPr>
            </w:pPr>
          </w:p>
        </w:tc>
        <w:tc>
          <w:tcPr>
            <w:tcW w:w="843" w:type="pct"/>
            <w:shd w:val="clear" w:color="auto" w:fill="auto"/>
          </w:tcPr>
          <w:p w14:paraId="3AC97B89" w14:textId="77777777" w:rsidR="00107B87" w:rsidRDefault="00107B87" w:rsidP="001A5BE6">
            <w:pPr>
              <w:jc w:val="both"/>
              <w:rPr>
                <w:lang w:eastAsia="zh-CN"/>
              </w:rPr>
            </w:pPr>
          </w:p>
        </w:tc>
        <w:tc>
          <w:tcPr>
            <w:tcW w:w="3435" w:type="pct"/>
            <w:shd w:val="clear" w:color="auto" w:fill="auto"/>
          </w:tcPr>
          <w:p w14:paraId="5E950D3C" w14:textId="77777777" w:rsidR="00107B87" w:rsidRDefault="00107B87" w:rsidP="001A5BE6">
            <w:pPr>
              <w:jc w:val="both"/>
              <w:rPr>
                <w:lang w:eastAsia="zh-CN"/>
              </w:rPr>
            </w:pPr>
          </w:p>
        </w:tc>
      </w:tr>
    </w:tbl>
    <w:p w14:paraId="07DF70EC" w14:textId="77777777" w:rsidR="00107B87" w:rsidRDefault="00107B87" w:rsidP="009B698C">
      <w:pPr>
        <w:rPr>
          <w:b/>
          <w:lang w:val="en-US" w:eastAsia="zh-CN"/>
        </w:rPr>
      </w:pPr>
    </w:p>
    <w:p w14:paraId="29C7D2CA" w14:textId="10CB9226" w:rsidR="00A56833" w:rsidRDefault="00A56833" w:rsidP="00A56833">
      <w:pPr>
        <w:pStyle w:val="1"/>
      </w:pPr>
      <w:r>
        <w:t>3</w:t>
      </w:r>
      <w:r>
        <w:tab/>
        <w:t>Conclusions</w:t>
      </w:r>
    </w:p>
    <w:p w14:paraId="5B8B5BD7" w14:textId="77777777" w:rsidR="009E0870" w:rsidRPr="009E0870" w:rsidRDefault="009E0870" w:rsidP="009E0870"/>
    <w:p w14:paraId="7C4646F9" w14:textId="77777777" w:rsidR="000E2E86" w:rsidRDefault="000E2E86" w:rsidP="000E2E86">
      <w:pPr>
        <w:pStyle w:val="1"/>
      </w:pPr>
      <w:r>
        <w:t>4</w:t>
      </w:r>
      <w:r>
        <w:tab/>
        <w:t>Reference</w:t>
      </w:r>
    </w:p>
    <w:p w14:paraId="411D2EB5" w14:textId="77777777" w:rsidR="00C04BF8" w:rsidRPr="00775FB1" w:rsidRDefault="00C04BF8" w:rsidP="00C04BF8">
      <w:pPr>
        <w:rPr>
          <w:lang w:eastAsia="zh-CN"/>
        </w:rPr>
      </w:pPr>
      <w:r>
        <w:rPr>
          <w:lang w:eastAsia="zh-CN"/>
        </w:rPr>
        <w:t>[1]</w:t>
      </w:r>
      <w:r w:rsidRPr="00135F90">
        <w:t xml:space="preserve"> </w:t>
      </w:r>
      <w:r w:rsidRPr="0045341B">
        <w:rPr>
          <w:lang w:eastAsia="zh-CN"/>
        </w:rPr>
        <w:t>R1-2003190 Updated consolidated parameter list for Rel-16 NR</w:t>
      </w:r>
      <w:r>
        <w:rPr>
          <w:lang w:eastAsia="zh-CN"/>
        </w:rPr>
        <w:t>.</w:t>
      </w:r>
    </w:p>
    <w:p w14:paraId="18AC67A5" w14:textId="61B55A59" w:rsidR="00913615" w:rsidRDefault="009E2839" w:rsidP="00C04BF8">
      <w:pPr>
        <w:rPr>
          <w:lang w:eastAsia="zh-CN"/>
        </w:rPr>
      </w:pPr>
      <w:r>
        <w:rPr>
          <w:lang w:eastAsia="zh-CN"/>
        </w:rPr>
        <w:t xml:space="preserve">[2] </w:t>
      </w:r>
      <w:r w:rsidR="00913615">
        <w:rPr>
          <w:lang w:eastAsia="zh-CN"/>
        </w:rPr>
        <w:t>R2-2005342</w:t>
      </w:r>
      <w:r w:rsidR="00913615">
        <w:rPr>
          <w:lang w:eastAsia="zh-CN"/>
        </w:rPr>
        <w:tab/>
        <w:t>[H603] How to support UL CI for UL Transmission</w:t>
      </w:r>
      <w:r w:rsidR="00913615">
        <w:rPr>
          <w:lang w:eastAsia="zh-CN"/>
        </w:rPr>
        <w:tab/>
        <w:t>OPPO</w:t>
      </w:r>
    </w:p>
    <w:p w14:paraId="27D0521D" w14:textId="4992D34C" w:rsidR="00913615" w:rsidRDefault="00913615" w:rsidP="00913615">
      <w:pPr>
        <w:rPr>
          <w:lang w:eastAsia="zh-CN"/>
        </w:rPr>
      </w:pPr>
      <w:r>
        <w:rPr>
          <w:lang w:eastAsia="zh-CN"/>
        </w:rPr>
        <w:t>[</w:t>
      </w:r>
      <w:r w:rsidR="009E2839">
        <w:rPr>
          <w:lang w:eastAsia="zh-CN"/>
        </w:rPr>
        <w:t>3</w:t>
      </w:r>
      <w:r>
        <w:rPr>
          <w:lang w:eastAsia="zh-CN"/>
        </w:rPr>
        <w:t>] R2-2005475</w:t>
      </w:r>
      <w:r>
        <w:rPr>
          <w:lang w:eastAsia="zh-CN"/>
        </w:rPr>
        <w:tab/>
        <w:t>Correction to RRC spec for eURLLC</w:t>
      </w:r>
      <w:r>
        <w:rPr>
          <w:lang w:eastAsia="zh-CN"/>
        </w:rPr>
        <w:tab/>
        <w:t>Huawei, HiSilicon</w:t>
      </w:r>
    </w:p>
    <w:p w14:paraId="7DEADB7A" w14:textId="20E0FA48" w:rsidR="00913615" w:rsidRDefault="00913615" w:rsidP="00913615">
      <w:pPr>
        <w:rPr>
          <w:lang w:eastAsia="zh-CN"/>
        </w:rPr>
      </w:pPr>
      <w:r>
        <w:rPr>
          <w:lang w:eastAsia="zh-CN"/>
        </w:rPr>
        <w:t>[</w:t>
      </w:r>
      <w:r w:rsidR="009E2839">
        <w:rPr>
          <w:lang w:eastAsia="zh-CN"/>
        </w:rPr>
        <w:t>4</w:t>
      </w:r>
      <w:r>
        <w:rPr>
          <w:lang w:eastAsia="zh-CN"/>
        </w:rPr>
        <w:t>] R2-2005478</w:t>
      </w:r>
      <w:r>
        <w:rPr>
          <w:lang w:eastAsia="zh-CN"/>
        </w:rPr>
        <w:tab/>
        <w:t>[H600]-[H603] Capturing the updated L1 parameters from RAN1#100bis-e</w:t>
      </w:r>
      <w:r>
        <w:rPr>
          <w:lang w:eastAsia="zh-CN"/>
        </w:rPr>
        <w:tab/>
        <w:t>Huawei, HiSilicon</w:t>
      </w:r>
    </w:p>
    <w:p w14:paraId="48955EA0" w14:textId="61F862EA" w:rsidR="00FA439A" w:rsidRDefault="00913615" w:rsidP="00913615">
      <w:pPr>
        <w:rPr>
          <w:lang w:eastAsia="zh-CN"/>
        </w:rPr>
      </w:pPr>
      <w:r>
        <w:rPr>
          <w:lang w:eastAsia="zh-CN"/>
        </w:rPr>
        <w:t>[</w:t>
      </w:r>
      <w:r w:rsidR="009E2839">
        <w:rPr>
          <w:lang w:eastAsia="zh-CN"/>
        </w:rPr>
        <w:t>5</w:t>
      </w:r>
      <w:r>
        <w:rPr>
          <w:lang w:eastAsia="zh-CN"/>
        </w:rPr>
        <w:t>] R2-2005479</w:t>
      </w:r>
      <w:r>
        <w:rPr>
          <w:lang w:eastAsia="zh-CN"/>
        </w:rPr>
        <w:tab/>
        <w:t>[H604] [H605] [H609] Clean-up of the remaining Editor's notes for L1 parameters</w:t>
      </w:r>
      <w:r>
        <w:rPr>
          <w:lang w:eastAsia="zh-CN"/>
        </w:rPr>
        <w:tab/>
        <w:t>Huawei, HiSilicon</w:t>
      </w:r>
    </w:p>
    <w:p w14:paraId="4848A3FE" w14:textId="77777777" w:rsidR="003A3D2B" w:rsidRDefault="003A3D2B" w:rsidP="00913615">
      <w:pPr>
        <w:rPr>
          <w:lang w:eastAsia="zh-CN"/>
        </w:rPr>
      </w:pPr>
    </w:p>
    <w:p w14:paraId="471E84C8" w14:textId="77D36066" w:rsidR="003A3D2B" w:rsidRDefault="003A3D2B" w:rsidP="003A3D2B">
      <w:pPr>
        <w:pStyle w:val="1"/>
      </w:pPr>
      <w:r>
        <w:t>Annex</w:t>
      </w:r>
      <w:r>
        <w:tab/>
        <w:t>RIL status</w:t>
      </w:r>
    </w:p>
    <w:p w14:paraId="3143E32A" w14:textId="77777777" w:rsidR="00324447" w:rsidRDefault="00324447" w:rsidP="00324447">
      <w:r>
        <w:t>H056: ConcAgree WI-CR</w:t>
      </w:r>
    </w:p>
    <w:p w14:paraId="146E86AC" w14:textId="77777777" w:rsidR="00324447" w:rsidRDefault="00324447" w:rsidP="00324447">
      <w:r>
        <w:t>H057: ConcAgree WI-CR</w:t>
      </w:r>
    </w:p>
    <w:p w14:paraId="6F3121BD" w14:textId="77777777" w:rsidR="00324447" w:rsidRDefault="00324447" w:rsidP="00324447">
      <w:r>
        <w:t>H022: ConcAgree WI-CR</w:t>
      </w:r>
    </w:p>
    <w:p w14:paraId="4AE844C6" w14:textId="77777777" w:rsidR="00324447" w:rsidRDefault="00324447" w:rsidP="00324447">
      <w:r>
        <w:t>H041: ConcAgree WI-CR</w:t>
      </w:r>
    </w:p>
    <w:p w14:paraId="4BA3362C" w14:textId="77777777" w:rsidR="00324447" w:rsidRDefault="00324447" w:rsidP="00324447">
      <w:r>
        <w:t>H052: ConcAgree WI-CR</w:t>
      </w:r>
    </w:p>
    <w:p w14:paraId="4F621272" w14:textId="77777777" w:rsidR="00324447" w:rsidRDefault="00324447" w:rsidP="00324447">
      <w:r>
        <w:t>H044: ConcAgree WI-CR</w:t>
      </w:r>
    </w:p>
    <w:p w14:paraId="006A7ECD" w14:textId="77777777" w:rsidR="00324447" w:rsidRDefault="00324447" w:rsidP="00324447">
      <w:r>
        <w:t>H053: ConcAgree WI-CR</w:t>
      </w:r>
    </w:p>
    <w:p w14:paraId="108F3AB8" w14:textId="77777777" w:rsidR="00324447" w:rsidRDefault="00324447" w:rsidP="00324447">
      <w:r>
        <w:t>H042: ConcAgree WI-CR</w:t>
      </w:r>
    </w:p>
    <w:p w14:paraId="61CC59D1" w14:textId="77777777" w:rsidR="00324447" w:rsidRDefault="00324447" w:rsidP="00324447">
      <w:r>
        <w:t>H034: ConcAgree WI-CR</w:t>
      </w:r>
    </w:p>
    <w:p w14:paraId="779E9C5F" w14:textId="77777777" w:rsidR="00324447" w:rsidRDefault="00324447" w:rsidP="00324447">
      <w:r>
        <w:t>H025: ConcAgree WI-CR</w:t>
      </w:r>
    </w:p>
    <w:p w14:paraId="1AE1F12F" w14:textId="77777777" w:rsidR="00324447" w:rsidRDefault="00324447" w:rsidP="00324447">
      <w:r>
        <w:t>H050: ConcAgree WI-CR</w:t>
      </w:r>
    </w:p>
    <w:p w14:paraId="68EE5789" w14:textId="77777777" w:rsidR="00324447" w:rsidRDefault="00324447" w:rsidP="00324447">
      <w:r>
        <w:t>H051: ConcAgree WI-CR</w:t>
      </w:r>
    </w:p>
    <w:p w14:paraId="1AA11D34" w14:textId="77777777" w:rsidR="00324447" w:rsidRDefault="00324447" w:rsidP="00324447">
      <w:r>
        <w:t>H029: ConcAgree WI-CR</w:t>
      </w:r>
    </w:p>
    <w:p w14:paraId="31EA2617" w14:textId="77777777" w:rsidR="00324447" w:rsidRDefault="00324447" w:rsidP="00324447">
      <w:r>
        <w:t>H055: ConcReject</w:t>
      </w:r>
    </w:p>
    <w:p w14:paraId="7EC3FDCB" w14:textId="77777777" w:rsidR="00324447" w:rsidRDefault="00324447" w:rsidP="00324447">
      <w:r>
        <w:t>H032: ConcReject</w:t>
      </w:r>
    </w:p>
    <w:p w14:paraId="3FEC52DA" w14:textId="77777777" w:rsidR="00324447" w:rsidRDefault="00324447" w:rsidP="00324447"/>
    <w:p w14:paraId="683343A5" w14:textId="77777777" w:rsidR="00324447" w:rsidRDefault="00324447" w:rsidP="00324447">
      <w:r>
        <w:t xml:space="preserve">E126: </w:t>
      </w:r>
      <w:bookmarkStart w:id="0" w:name="_GoBack"/>
      <w:r>
        <w:t>PropAgree</w:t>
      </w:r>
      <w:bookmarkEnd w:id="0"/>
      <w:r>
        <w:t>-&gt; terminology change, can be agreed simply.</w:t>
      </w:r>
    </w:p>
    <w:p w14:paraId="3E72628D" w14:textId="307E4E59" w:rsidR="00324447" w:rsidRDefault="00324447" w:rsidP="00324447">
      <w:pPr>
        <w:rPr>
          <w:lang w:eastAsia="zh-CN"/>
        </w:rPr>
      </w:pPr>
      <w:r>
        <w:rPr>
          <w:lang w:eastAsia="zh-CN"/>
        </w:rPr>
        <w:t xml:space="preserve">E281/E284/E285/E286/E290/E291/E292/E293/E294/E295/E298/E299/E300/E301/E302: PropAgree </w:t>
      </w:r>
    </w:p>
    <w:p w14:paraId="75A98E25" w14:textId="4B2413C6" w:rsidR="00324447" w:rsidRDefault="00324447" w:rsidP="00324447">
      <w:pPr>
        <w:rPr>
          <w:lang w:eastAsia="zh-CN"/>
        </w:rPr>
      </w:pPr>
      <w:r>
        <w:rPr>
          <w:lang w:eastAsia="zh-CN"/>
        </w:rPr>
        <w:lastRenderedPageBreak/>
        <w:t>E296: PropAgree –</w:t>
      </w:r>
      <w:r>
        <w:rPr>
          <w:rFonts w:hint="eastAsia"/>
          <w:lang w:eastAsia="zh-CN"/>
        </w:rPr>
        <w:t>&gt;</w:t>
      </w:r>
      <w:r>
        <w:rPr>
          <w:lang w:eastAsia="zh-CN"/>
        </w:rPr>
        <w:t>See comment, can add a new conditional presence for RepTypeB</w:t>
      </w:r>
    </w:p>
    <w:p w14:paraId="11B6F19A" w14:textId="530FD005" w:rsidR="00324447" w:rsidRDefault="00324447" w:rsidP="00324447">
      <w:pPr>
        <w:rPr>
          <w:lang w:eastAsia="zh-CN"/>
        </w:rPr>
      </w:pPr>
      <w:r>
        <w:rPr>
          <w:lang w:eastAsia="zh-CN"/>
        </w:rPr>
        <w:t>E304: ProgAgree-&gt; See comment, it has been already captured and clear in TS 38.214, can remove the sentence and the field description</w:t>
      </w:r>
    </w:p>
    <w:p w14:paraId="10082FF5" w14:textId="77777777" w:rsidR="00324447" w:rsidRDefault="00324447" w:rsidP="00324447">
      <w:r>
        <w:t>H600: PropAgree-&gt; straightforward, follow RAN1 progress</w:t>
      </w:r>
    </w:p>
    <w:p w14:paraId="252493F6" w14:textId="77777777" w:rsidR="00324447" w:rsidRDefault="00324447" w:rsidP="00324447">
      <w:r>
        <w:t>H601: PropAgree-&gt; straightforward, follow RAN1 progress</w:t>
      </w:r>
    </w:p>
    <w:p w14:paraId="074D0290" w14:textId="77777777" w:rsidR="00324447" w:rsidRDefault="00324447" w:rsidP="00324447">
      <w:r>
        <w:t>H602: PropAgree-&gt; straightforward, follow RAN1 progress</w:t>
      </w:r>
    </w:p>
    <w:p w14:paraId="3067F8A6" w14:textId="77777777" w:rsidR="00324447" w:rsidRDefault="00324447" w:rsidP="00324447">
      <w:r>
        <w:t>H604: PropAgree-&gt; straightforward, follow RAN1 progress</w:t>
      </w:r>
    </w:p>
    <w:p w14:paraId="1FBAC3D6" w14:textId="77777777" w:rsidR="00324447" w:rsidRDefault="00324447" w:rsidP="00324447"/>
    <w:p w14:paraId="5AF79FD0" w14:textId="77777777" w:rsidR="00324447" w:rsidRPr="00324447" w:rsidRDefault="00324447" w:rsidP="00324447">
      <w:pPr>
        <w:rPr>
          <w:highlight w:val="yellow"/>
        </w:rPr>
      </w:pPr>
      <w:r w:rsidRPr="00324447">
        <w:rPr>
          <w:highlight w:val="yellow"/>
        </w:rPr>
        <w:t>H603: DiscMail-&gt; received different opinion offline, can be discussed via email in RAN2#110e. a tdoc will provided by the proponent</w:t>
      </w:r>
    </w:p>
    <w:p w14:paraId="68BADBCE" w14:textId="77777777" w:rsidR="00324447" w:rsidRPr="00324447" w:rsidRDefault="00324447" w:rsidP="00324447">
      <w:pPr>
        <w:rPr>
          <w:highlight w:val="yellow"/>
        </w:rPr>
      </w:pPr>
      <w:r w:rsidRPr="00324447">
        <w:rPr>
          <w:highlight w:val="yellow"/>
        </w:rPr>
        <w:t>H605: DiscMail-&gt; a tdoc will provided by the proponent</w:t>
      </w:r>
    </w:p>
    <w:p w14:paraId="032632B4" w14:textId="638F6798" w:rsidR="003A3D2B" w:rsidRPr="00324447" w:rsidRDefault="00324447" w:rsidP="00324447">
      <w:r w:rsidRPr="00324447">
        <w:rPr>
          <w:highlight w:val="yellow"/>
        </w:rPr>
        <w:t>H609: DiscMail-&gt; a tdoc will provided by the proponent</w:t>
      </w:r>
    </w:p>
    <w:p w14:paraId="532C9929" w14:textId="77777777" w:rsidR="00324447" w:rsidRDefault="00324447" w:rsidP="00324447">
      <w:pPr>
        <w:rPr>
          <w:lang w:eastAsia="zh-CN"/>
        </w:rPr>
      </w:pPr>
    </w:p>
    <w:p w14:paraId="745A2332" w14:textId="77777777" w:rsidR="00324447" w:rsidRDefault="00324447" w:rsidP="00324447">
      <w:pPr>
        <w:rPr>
          <w:lang w:eastAsia="zh-CN"/>
        </w:rPr>
      </w:pPr>
    </w:p>
    <w:p w14:paraId="41052B1A" w14:textId="77777777" w:rsidR="00324447" w:rsidRDefault="00324447" w:rsidP="00324447">
      <w:pPr>
        <w:rPr>
          <w:lang w:eastAsia="zh-CN"/>
        </w:rPr>
      </w:pPr>
      <w:r>
        <w:rPr>
          <w:lang w:eastAsia="zh-CN"/>
        </w:rPr>
        <w:t>DiscMail:</w:t>
      </w:r>
    </w:p>
    <w:p w14:paraId="7E535AAF" w14:textId="77777777" w:rsidR="00324447" w:rsidRPr="00324447" w:rsidRDefault="00324447" w:rsidP="00324447">
      <w:pPr>
        <w:rPr>
          <w:highlight w:val="yellow"/>
          <w:lang w:eastAsia="zh-CN"/>
        </w:rPr>
      </w:pPr>
      <w:r w:rsidRPr="00324447">
        <w:rPr>
          <w:highlight w:val="yellow"/>
          <w:lang w:eastAsia="zh-CN"/>
        </w:rPr>
        <w:t>E283: Related to antenna port, E288, need more time to check with RAN1.</w:t>
      </w:r>
    </w:p>
    <w:p w14:paraId="5ECAEE66" w14:textId="77777777" w:rsidR="00324447" w:rsidRPr="00324447" w:rsidRDefault="00324447" w:rsidP="00324447">
      <w:pPr>
        <w:rPr>
          <w:highlight w:val="yellow"/>
          <w:lang w:eastAsia="zh-CN"/>
        </w:rPr>
      </w:pPr>
      <w:r w:rsidRPr="00324447">
        <w:rPr>
          <w:highlight w:val="yellow"/>
          <w:lang w:eastAsia="zh-CN"/>
        </w:rPr>
        <w:t>E288</w:t>
      </w:r>
    </w:p>
    <w:p w14:paraId="2A289E97" w14:textId="77777777" w:rsidR="00324447" w:rsidRDefault="00324447" w:rsidP="00324447">
      <w:pPr>
        <w:rPr>
          <w:lang w:eastAsia="zh-CN"/>
        </w:rPr>
      </w:pPr>
      <w:r w:rsidRPr="00324447">
        <w:rPr>
          <w:highlight w:val="yellow"/>
          <w:lang w:eastAsia="zh-CN"/>
        </w:rPr>
        <w:t>E297: Need more time to check with RAN1.</w:t>
      </w:r>
    </w:p>
    <w:p w14:paraId="7358D108" w14:textId="77777777" w:rsidR="00324447" w:rsidRDefault="00324447" w:rsidP="00324447">
      <w:pPr>
        <w:rPr>
          <w:lang w:eastAsia="zh-CN"/>
        </w:rPr>
      </w:pPr>
    </w:p>
    <w:p w14:paraId="3158195E" w14:textId="77777777" w:rsidR="00324447" w:rsidRDefault="00324447" w:rsidP="00324447">
      <w:pPr>
        <w:rPr>
          <w:lang w:eastAsia="zh-CN"/>
        </w:rPr>
      </w:pPr>
      <w:r>
        <w:rPr>
          <w:lang w:eastAsia="zh-CN"/>
        </w:rPr>
        <w:t>ConcReject:</w:t>
      </w:r>
    </w:p>
    <w:p w14:paraId="25C81D98" w14:textId="1BD1EF8F" w:rsidR="003A3D2B" w:rsidRPr="00324447" w:rsidRDefault="00324447" w:rsidP="00324447">
      <w:pPr>
        <w:rPr>
          <w:lang w:eastAsia="zh-CN"/>
        </w:rPr>
      </w:pPr>
      <w:r>
        <w:rPr>
          <w:lang w:eastAsia="zh-CN"/>
        </w:rPr>
        <w:t>H032: Forgot to change the status in the last round review.</w:t>
      </w:r>
    </w:p>
    <w:sectPr w:rsidR="003A3D2B" w:rsidRPr="00324447" w:rsidSect="003F0C7F">
      <w:footnotePr>
        <w:numRestart w:val="eachSect"/>
      </w:footnotePr>
      <w:pgSz w:w="11907" w:h="16840" w:code="9"/>
      <w:pgMar w:top="1416" w:right="1133" w:bottom="1133"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685B2" w16cid:durableId="224AD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74016" w14:textId="77777777" w:rsidR="00550770" w:rsidRDefault="00550770">
      <w:r>
        <w:separator/>
      </w:r>
    </w:p>
  </w:endnote>
  <w:endnote w:type="continuationSeparator" w:id="0">
    <w:p w14:paraId="053D7C98" w14:textId="77777777" w:rsidR="00550770" w:rsidRDefault="00550770">
      <w:r>
        <w:continuationSeparator/>
      </w:r>
    </w:p>
  </w:endnote>
  <w:endnote w:type="continuationNotice" w:id="1">
    <w:p w14:paraId="43C4EC22" w14:textId="77777777" w:rsidR="00550770" w:rsidRDefault="005507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17F5" w14:textId="77777777" w:rsidR="00550770" w:rsidRDefault="00550770">
      <w:r>
        <w:separator/>
      </w:r>
    </w:p>
  </w:footnote>
  <w:footnote w:type="continuationSeparator" w:id="0">
    <w:p w14:paraId="0FAB99B2" w14:textId="77777777" w:rsidR="00550770" w:rsidRDefault="00550770">
      <w:r>
        <w:continuationSeparator/>
      </w:r>
    </w:p>
  </w:footnote>
  <w:footnote w:type="continuationNotice" w:id="1">
    <w:p w14:paraId="77AEBC76" w14:textId="77777777" w:rsidR="00550770" w:rsidRDefault="0055077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宋体"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639B2"/>
    <w:multiLevelType w:val="hybridMultilevel"/>
    <w:tmpl w:val="6622A6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D2FAB"/>
    <w:multiLevelType w:val="hybridMultilevel"/>
    <w:tmpl w:val="020E0A84"/>
    <w:lvl w:ilvl="0" w:tplc="17FEBEA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9D01B9"/>
    <w:multiLevelType w:val="hybridMultilevel"/>
    <w:tmpl w:val="942CD9FE"/>
    <w:lvl w:ilvl="0" w:tplc="4E20B906">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9ED021A"/>
    <w:multiLevelType w:val="hybridMultilevel"/>
    <w:tmpl w:val="B1EC5EEC"/>
    <w:lvl w:ilvl="0" w:tplc="A0426B08">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6"/>
  </w:num>
  <w:num w:numId="7">
    <w:abstractNumId w:val="17"/>
  </w:num>
  <w:num w:numId="8">
    <w:abstractNumId w:val="12"/>
  </w:num>
  <w:num w:numId="9">
    <w:abstractNumId w:val="22"/>
  </w:num>
  <w:num w:numId="10">
    <w:abstractNumId w:val="11"/>
  </w:num>
  <w:num w:numId="11">
    <w:abstractNumId w:val="27"/>
  </w:num>
  <w:num w:numId="12">
    <w:abstractNumId w:val="4"/>
  </w:num>
  <w:num w:numId="13">
    <w:abstractNumId w:val="14"/>
  </w:num>
  <w:num w:numId="14">
    <w:abstractNumId w:val="11"/>
  </w:num>
  <w:num w:numId="15">
    <w:abstractNumId w:val="13"/>
  </w:num>
  <w:num w:numId="16">
    <w:abstractNumId w:val="15"/>
  </w:num>
  <w:num w:numId="17">
    <w:abstractNumId w:val="18"/>
  </w:num>
  <w:num w:numId="18">
    <w:abstractNumId w:val="26"/>
  </w:num>
  <w:num w:numId="19">
    <w:abstractNumId w:val="20"/>
  </w:num>
  <w:num w:numId="20">
    <w:abstractNumId w:val="8"/>
  </w:num>
  <w:num w:numId="21">
    <w:abstractNumId w:val="23"/>
  </w:num>
  <w:num w:numId="22">
    <w:abstractNumId w:val="6"/>
  </w:num>
  <w:num w:numId="23">
    <w:abstractNumId w:val="21"/>
  </w:num>
  <w:num w:numId="24">
    <w:abstractNumId w:val="28"/>
  </w:num>
  <w:num w:numId="25">
    <w:abstractNumId w:val="5"/>
  </w:num>
  <w:num w:numId="26">
    <w:abstractNumId w:val="19"/>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CC5"/>
    <w:rsid w:val="000040F6"/>
    <w:rsid w:val="000059E9"/>
    <w:rsid w:val="00010FE2"/>
    <w:rsid w:val="00015992"/>
    <w:rsid w:val="00016557"/>
    <w:rsid w:val="00016A7A"/>
    <w:rsid w:val="00020212"/>
    <w:rsid w:val="00023C40"/>
    <w:rsid w:val="00025C03"/>
    <w:rsid w:val="00031488"/>
    <w:rsid w:val="00033397"/>
    <w:rsid w:val="00037A2B"/>
    <w:rsid w:val="00040095"/>
    <w:rsid w:val="00044F95"/>
    <w:rsid w:val="00045997"/>
    <w:rsid w:val="00055A44"/>
    <w:rsid w:val="000571A4"/>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3608"/>
    <w:rsid w:val="00094568"/>
    <w:rsid w:val="000950C9"/>
    <w:rsid w:val="00095501"/>
    <w:rsid w:val="00096087"/>
    <w:rsid w:val="000A302D"/>
    <w:rsid w:val="000A4442"/>
    <w:rsid w:val="000A45C5"/>
    <w:rsid w:val="000A5295"/>
    <w:rsid w:val="000B2505"/>
    <w:rsid w:val="000B2D97"/>
    <w:rsid w:val="000B490D"/>
    <w:rsid w:val="000B7BCF"/>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560A"/>
    <w:rsid w:val="00106F1C"/>
    <w:rsid w:val="00107B87"/>
    <w:rsid w:val="00110BBB"/>
    <w:rsid w:val="00111FC5"/>
    <w:rsid w:val="00112F1A"/>
    <w:rsid w:val="001132A0"/>
    <w:rsid w:val="0011410D"/>
    <w:rsid w:val="00115FE4"/>
    <w:rsid w:val="00122E42"/>
    <w:rsid w:val="00123DAB"/>
    <w:rsid w:val="00135F90"/>
    <w:rsid w:val="0014500F"/>
    <w:rsid w:val="00145075"/>
    <w:rsid w:val="00146C2D"/>
    <w:rsid w:val="001516B6"/>
    <w:rsid w:val="001525A8"/>
    <w:rsid w:val="001532C1"/>
    <w:rsid w:val="00153F1E"/>
    <w:rsid w:val="00154C04"/>
    <w:rsid w:val="00156C0A"/>
    <w:rsid w:val="0015715D"/>
    <w:rsid w:val="00157E26"/>
    <w:rsid w:val="00165721"/>
    <w:rsid w:val="001741A0"/>
    <w:rsid w:val="00175FA0"/>
    <w:rsid w:val="0017713F"/>
    <w:rsid w:val="00184004"/>
    <w:rsid w:val="00184CDB"/>
    <w:rsid w:val="0018735C"/>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3BAD"/>
    <w:rsid w:val="001C4F79"/>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4045"/>
    <w:rsid w:val="002044CC"/>
    <w:rsid w:val="0020712B"/>
    <w:rsid w:val="0021121E"/>
    <w:rsid w:val="00212744"/>
    <w:rsid w:val="00220D98"/>
    <w:rsid w:val="00223812"/>
    <w:rsid w:val="0022606D"/>
    <w:rsid w:val="00231622"/>
    <w:rsid w:val="00231728"/>
    <w:rsid w:val="00233D77"/>
    <w:rsid w:val="00235B62"/>
    <w:rsid w:val="00236FD9"/>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AFB"/>
    <w:rsid w:val="003D2D5C"/>
    <w:rsid w:val="003D5FD2"/>
    <w:rsid w:val="003E0B40"/>
    <w:rsid w:val="003E16BE"/>
    <w:rsid w:val="003F0232"/>
    <w:rsid w:val="003F0C7F"/>
    <w:rsid w:val="003F1730"/>
    <w:rsid w:val="003F4E28"/>
    <w:rsid w:val="003F4F75"/>
    <w:rsid w:val="003F516A"/>
    <w:rsid w:val="003F663E"/>
    <w:rsid w:val="003F7970"/>
    <w:rsid w:val="003F7F76"/>
    <w:rsid w:val="004006E8"/>
    <w:rsid w:val="00401855"/>
    <w:rsid w:val="00402964"/>
    <w:rsid w:val="00405B9B"/>
    <w:rsid w:val="004062F1"/>
    <w:rsid w:val="00410A10"/>
    <w:rsid w:val="00411AFD"/>
    <w:rsid w:val="00412D23"/>
    <w:rsid w:val="00415490"/>
    <w:rsid w:val="00416E24"/>
    <w:rsid w:val="004272D6"/>
    <w:rsid w:val="00427961"/>
    <w:rsid w:val="00436D4A"/>
    <w:rsid w:val="00440208"/>
    <w:rsid w:val="00440A53"/>
    <w:rsid w:val="00461629"/>
    <w:rsid w:val="0046213A"/>
    <w:rsid w:val="00465587"/>
    <w:rsid w:val="00465A7E"/>
    <w:rsid w:val="0047031C"/>
    <w:rsid w:val="004762C2"/>
    <w:rsid w:val="00477455"/>
    <w:rsid w:val="00483C1E"/>
    <w:rsid w:val="0048558A"/>
    <w:rsid w:val="00485E32"/>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552D"/>
    <w:rsid w:val="00515AF0"/>
    <w:rsid w:val="0052070F"/>
    <w:rsid w:val="00523C6E"/>
    <w:rsid w:val="00531DDD"/>
    <w:rsid w:val="005324FB"/>
    <w:rsid w:val="00534920"/>
    <w:rsid w:val="00534DA0"/>
    <w:rsid w:val="00536721"/>
    <w:rsid w:val="005368B9"/>
    <w:rsid w:val="00542995"/>
    <w:rsid w:val="00543E6C"/>
    <w:rsid w:val="00545BA9"/>
    <w:rsid w:val="00545FEE"/>
    <w:rsid w:val="005463F5"/>
    <w:rsid w:val="00550471"/>
    <w:rsid w:val="00550770"/>
    <w:rsid w:val="00551133"/>
    <w:rsid w:val="00551D2D"/>
    <w:rsid w:val="005528C6"/>
    <w:rsid w:val="00562067"/>
    <w:rsid w:val="00565087"/>
    <w:rsid w:val="0056573F"/>
    <w:rsid w:val="00581018"/>
    <w:rsid w:val="00583DCC"/>
    <w:rsid w:val="00584955"/>
    <w:rsid w:val="005856AA"/>
    <w:rsid w:val="00585864"/>
    <w:rsid w:val="00590A45"/>
    <w:rsid w:val="0059556C"/>
    <w:rsid w:val="005A43A6"/>
    <w:rsid w:val="005A754E"/>
    <w:rsid w:val="005B01D5"/>
    <w:rsid w:val="005B1A39"/>
    <w:rsid w:val="005B3CA3"/>
    <w:rsid w:val="005C1BE5"/>
    <w:rsid w:val="005C1DDA"/>
    <w:rsid w:val="005C6E90"/>
    <w:rsid w:val="005D245F"/>
    <w:rsid w:val="005E2EB4"/>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321F1"/>
    <w:rsid w:val="00633F91"/>
    <w:rsid w:val="006433AD"/>
    <w:rsid w:val="00646D99"/>
    <w:rsid w:val="006471C9"/>
    <w:rsid w:val="00647A18"/>
    <w:rsid w:val="0065005A"/>
    <w:rsid w:val="00650247"/>
    <w:rsid w:val="00650FE5"/>
    <w:rsid w:val="00656910"/>
    <w:rsid w:val="006574C0"/>
    <w:rsid w:val="00661A29"/>
    <w:rsid w:val="006629D3"/>
    <w:rsid w:val="00663B44"/>
    <w:rsid w:val="00666764"/>
    <w:rsid w:val="00666957"/>
    <w:rsid w:val="0067274F"/>
    <w:rsid w:val="00674ADB"/>
    <w:rsid w:val="00676056"/>
    <w:rsid w:val="00683884"/>
    <w:rsid w:val="00685DD8"/>
    <w:rsid w:val="0069048D"/>
    <w:rsid w:val="006932EE"/>
    <w:rsid w:val="0069609E"/>
    <w:rsid w:val="006A0AF0"/>
    <w:rsid w:val="006A2D51"/>
    <w:rsid w:val="006A3769"/>
    <w:rsid w:val="006A4C01"/>
    <w:rsid w:val="006B0150"/>
    <w:rsid w:val="006B780A"/>
    <w:rsid w:val="006C66D8"/>
    <w:rsid w:val="006D1E24"/>
    <w:rsid w:val="006D4F05"/>
    <w:rsid w:val="006D5472"/>
    <w:rsid w:val="006E1237"/>
    <w:rsid w:val="006E1417"/>
    <w:rsid w:val="006E19F6"/>
    <w:rsid w:val="006E21DD"/>
    <w:rsid w:val="006E26A2"/>
    <w:rsid w:val="006F0279"/>
    <w:rsid w:val="006F1AC9"/>
    <w:rsid w:val="006F2B81"/>
    <w:rsid w:val="006F6A2C"/>
    <w:rsid w:val="006F70EB"/>
    <w:rsid w:val="006F7849"/>
    <w:rsid w:val="00700B44"/>
    <w:rsid w:val="00705820"/>
    <w:rsid w:val="00706162"/>
    <w:rsid w:val="007069DC"/>
    <w:rsid w:val="00710201"/>
    <w:rsid w:val="0072073A"/>
    <w:rsid w:val="007227E2"/>
    <w:rsid w:val="00726B2A"/>
    <w:rsid w:val="00731115"/>
    <w:rsid w:val="007342B5"/>
    <w:rsid w:val="00734A5B"/>
    <w:rsid w:val="00735271"/>
    <w:rsid w:val="00743304"/>
    <w:rsid w:val="007436E1"/>
    <w:rsid w:val="00744E76"/>
    <w:rsid w:val="007462CC"/>
    <w:rsid w:val="00746536"/>
    <w:rsid w:val="0075101C"/>
    <w:rsid w:val="007517CC"/>
    <w:rsid w:val="007546A8"/>
    <w:rsid w:val="00754C2D"/>
    <w:rsid w:val="00754DFF"/>
    <w:rsid w:val="00757D40"/>
    <w:rsid w:val="00764A39"/>
    <w:rsid w:val="00765209"/>
    <w:rsid w:val="007662B5"/>
    <w:rsid w:val="007667A7"/>
    <w:rsid w:val="0077377B"/>
    <w:rsid w:val="00773EE9"/>
    <w:rsid w:val="00775FB1"/>
    <w:rsid w:val="00776698"/>
    <w:rsid w:val="00776C2A"/>
    <w:rsid w:val="0077781D"/>
    <w:rsid w:val="00781F0F"/>
    <w:rsid w:val="007842EC"/>
    <w:rsid w:val="0078727C"/>
    <w:rsid w:val="007876B2"/>
    <w:rsid w:val="00787702"/>
    <w:rsid w:val="0079049D"/>
    <w:rsid w:val="00790909"/>
    <w:rsid w:val="00791263"/>
    <w:rsid w:val="007928B5"/>
    <w:rsid w:val="00793DC5"/>
    <w:rsid w:val="007A0103"/>
    <w:rsid w:val="007A2A8D"/>
    <w:rsid w:val="007A373F"/>
    <w:rsid w:val="007A38EB"/>
    <w:rsid w:val="007A4F06"/>
    <w:rsid w:val="007B0A36"/>
    <w:rsid w:val="007B18D8"/>
    <w:rsid w:val="007B238B"/>
    <w:rsid w:val="007B2B92"/>
    <w:rsid w:val="007B4774"/>
    <w:rsid w:val="007B73B1"/>
    <w:rsid w:val="007C095F"/>
    <w:rsid w:val="007C2DD0"/>
    <w:rsid w:val="007E0EE5"/>
    <w:rsid w:val="007E45CD"/>
    <w:rsid w:val="007F2E08"/>
    <w:rsid w:val="007F52BD"/>
    <w:rsid w:val="00801502"/>
    <w:rsid w:val="008028A4"/>
    <w:rsid w:val="00803484"/>
    <w:rsid w:val="008056C9"/>
    <w:rsid w:val="00813245"/>
    <w:rsid w:val="00814AD0"/>
    <w:rsid w:val="00831268"/>
    <w:rsid w:val="00833749"/>
    <w:rsid w:val="00840DE0"/>
    <w:rsid w:val="008437F5"/>
    <w:rsid w:val="0084510A"/>
    <w:rsid w:val="00850E08"/>
    <w:rsid w:val="008551D6"/>
    <w:rsid w:val="00856EB6"/>
    <w:rsid w:val="0085762D"/>
    <w:rsid w:val="008606A9"/>
    <w:rsid w:val="00860D87"/>
    <w:rsid w:val="0086354A"/>
    <w:rsid w:val="008639E9"/>
    <w:rsid w:val="008656A5"/>
    <w:rsid w:val="00866DBB"/>
    <w:rsid w:val="00870529"/>
    <w:rsid w:val="008768CA"/>
    <w:rsid w:val="00877EF9"/>
    <w:rsid w:val="00880559"/>
    <w:rsid w:val="008869E6"/>
    <w:rsid w:val="00894CC3"/>
    <w:rsid w:val="00895FB4"/>
    <w:rsid w:val="008A19DF"/>
    <w:rsid w:val="008A2CDE"/>
    <w:rsid w:val="008A4E07"/>
    <w:rsid w:val="008A7D33"/>
    <w:rsid w:val="008B3306"/>
    <w:rsid w:val="008B5306"/>
    <w:rsid w:val="008B6147"/>
    <w:rsid w:val="008B6FAC"/>
    <w:rsid w:val="008C23A4"/>
    <w:rsid w:val="008C2E2A"/>
    <w:rsid w:val="008C3057"/>
    <w:rsid w:val="008C39C5"/>
    <w:rsid w:val="008D1E25"/>
    <w:rsid w:val="008D2E4D"/>
    <w:rsid w:val="008D3F91"/>
    <w:rsid w:val="008D4494"/>
    <w:rsid w:val="008D6CE2"/>
    <w:rsid w:val="008E6AC6"/>
    <w:rsid w:val="008F0948"/>
    <w:rsid w:val="008F0BAB"/>
    <w:rsid w:val="008F396F"/>
    <w:rsid w:val="0090096F"/>
    <w:rsid w:val="0090271F"/>
    <w:rsid w:val="00902DB9"/>
    <w:rsid w:val="00903D43"/>
    <w:rsid w:val="0090466A"/>
    <w:rsid w:val="00906C76"/>
    <w:rsid w:val="00907B33"/>
    <w:rsid w:val="00913615"/>
    <w:rsid w:val="0091596C"/>
    <w:rsid w:val="00915D23"/>
    <w:rsid w:val="00923655"/>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478B"/>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698C"/>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4795"/>
    <w:rsid w:val="00A27A06"/>
    <w:rsid w:val="00A337A7"/>
    <w:rsid w:val="00A43387"/>
    <w:rsid w:val="00A45D5E"/>
    <w:rsid w:val="00A465D4"/>
    <w:rsid w:val="00A47EB7"/>
    <w:rsid w:val="00A52BF0"/>
    <w:rsid w:val="00A53480"/>
    <w:rsid w:val="00A53724"/>
    <w:rsid w:val="00A53FD7"/>
    <w:rsid w:val="00A54B2B"/>
    <w:rsid w:val="00A55A56"/>
    <w:rsid w:val="00A56833"/>
    <w:rsid w:val="00A57C33"/>
    <w:rsid w:val="00A65AB2"/>
    <w:rsid w:val="00A75268"/>
    <w:rsid w:val="00A75871"/>
    <w:rsid w:val="00A76537"/>
    <w:rsid w:val="00A77ED8"/>
    <w:rsid w:val="00A82346"/>
    <w:rsid w:val="00A854D1"/>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D5122"/>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7FD1"/>
    <w:rsid w:val="00B516BB"/>
    <w:rsid w:val="00B51D75"/>
    <w:rsid w:val="00B53F69"/>
    <w:rsid w:val="00B61D05"/>
    <w:rsid w:val="00B62A5D"/>
    <w:rsid w:val="00B6673C"/>
    <w:rsid w:val="00B6682A"/>
    <w:rsid w:val="00B66E16"/>
    <w:rsid w:val="00B70A3D"/>
    <w:rsid w:val="00B722C6"/>
    <w:rsid w:val="00B738BD"/>
    <w:rsid w:val="00B754F7"/>
    <w:rsid w:val="00B7612F"/>
    <w:rsid w:val="00B775FC"/>
    <w:rsid w:val="00B84DB2"/>
    <w:rsid w:val="00B86925"/>
    <w:rsid w:val="00B901AD"/>
    <w:rsid w:val="00B91BE7"/>
    <w:rsid w:val="00BA1C97"/>
    <w:rsid w:val="00BA3E31"/>
    <w:rsid w:val="00BA50AF"/>
    <w:rsid w:val="00BB008E"/>
    <w:rsid w:val="00BB2031"/>
    <w:rsid w:val="00BB5A3B"/>
    <w:rsid w:val="00BB7022"/>
    <w:rsid w:val="00BC044B"/>
    <w:rsid w:val="00BC3555"/>
    <w:rsid w:val="00BC3CBE"/>
    <w:rsid w:val="00BC4502"/>
    <w:rsid w:val="00BC5861"/>
    <w:rsid w:val="00BC5BF8"/>
    <w:rsid w:val="00BD5AAF"/>
    <w:rsid w:val="00BD5D17"/>
    <w:rsid w:val="00BE2AAD"/>
    <w:rsid w:val="00BE4A83"/>
    <w:rsid w:val="00BE4B7E"/>
    <w:rsid w:val="00BF1145"/>
    <w:rsid w:val="00BF11AD"/>
    <w:rsid w:val="00BF125D"/>
    <w:rsid w:val="00BF46C9"/>
    <w:rsid w:val="00BF5560"/>
    <w:rsid w:val="00C02407"/>
    <w:rsid w:val="00C04BF8"/>
    <w:rsid w:val="00C072BD"/>
    <w:rsid w:val="00C12B51"/>
    <w:rsid w:val="00C17CC5"/>
    <w:rsid w:val="00C242ED"/>
    <w:rsid w:val="00C24439"/>
    <w:rsid w:val="00C24650"/>
    <w:rsid w:val="00C25465"/>
    <w:rsid w:val="00C31346"/>
    <w:rsid w:val="00C33079"/>
    <w:rsid w:val="00C33F12"/>
    <w:rsid w:val="00C353EE"/>
    <w:rsid w:val="00C35474"/>
    <w:rsid w:val="00C36CF4"/>
    <w:rsid w:val="00C40241"/>
    <w:rsid w:val="00C447B6"/>
    <w:rsid w:val="00C5438D"/>
    <w:rsid w:val="00C554B2"/>
    <w:rsid w:val="00C55564"/>
    <w:rsid w:val="00C573C6"/>
    <w:rsid w:val="00C6006B"/>
    <w:rsid w:val="00C61A52"/>
    <w:rsid w:val="00C75683"/>
    <w:rsid w:val="00C75E94"/>
    <w:rsid w:val="00C77D45"/>
    <w:rsid w:val="00C808B6"/>
    <w:rsid w:val="00C81686"/>
    <w:rsid w:val="00C81E5E"/>
    <w:rsid w:val="00C822E0"/>
    <w:rsid w:val="00C82A55"/>
    <w:rsid w:val="00C83A1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346D"/>
    <w:rsid w:val="00CD3DA4"/>
    <w:rsid w:val="00CD4C7B"/>
    <w:rsid w:val="00CD58FE"/>
    <w:rsid w:val="00CD5AB2"/>
    <w:rsid w:val="00CD7BBE"/>
    <w:rsid w:val="00CE1036"/>
    <w:rsid w:val="00CE34D8"/>
    <w:rsid w:val="00CE6A56"/>
    <w:rsid w:val="00CF3056"/>
    <w:rsid w:val="00CF3D6E"/>
    <w:rsid w:val="00CF4C2C"/>
    <w:rsid w:val="00CF4CA8"/>
    <w:rsid w:val="00D03D75"/>
    <w:rsid w:val="00D04A7C"/>
    <w:rsid w:val="00D04D53"/>
    <w:rsid w:val="00D07097"/>
    <w:rsid w:val="00D07950"/>
    <w:rsid w:val="00D1099D"/>
    <w:rsid w:val="00D1578F"/>
    <w:rsid w:val="00D1729B"/>
    <w:rsid w:val="00D23056"/>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1A9C"/>
    <w:rsid w:val="00D738D6"/>
    <w:rsid w:val="00D7471C"/>
    <w:rsid w:val="00D755D5"/>
    <w:rsid w:val="00D776F5"/>
    <w:rsid w:val="00D806AC"/>
    <w:rsid w:val="00D8075D"/>
    <w:rsid w:val="00D80795"/>
    <w:rsid w:val="00D854BE"/>
    <w:rsid w:val="00D854D9"/>
    <w:rsid w:val="00D865A2"/>
    <w:rsid w:val="00D87E00"/>
    <w:rsid w:val="00D9134D"/>
    <w:rsid w:val="00D92595"/>
    <w:rsid w:val="00D94270"/>
    <w:rsid w:val="00D9655C"/>
    <w:rsid w:val="00D96A1A"/>
    <w:rsid w:val="00D96D11"/>
    <w:rsid w:val="00D97E41"/>
    <w:rsid w:val="00DA0A0F"/>
    <w:rsid w:val="00DA53FD"/>
    <w:rsid w:val="00DA7A03"/>
    <w:rsid w:val="00DB0DB8"/>
    <w:rsid w:val="00DB1553"/>
    <w:rsid w:val="00DB1818"/>
    <w:rsid w:val="00DB7F67"/>
    <w:rsid w:val="00DC083B"/>
    <w:rsid w:val="00DC2088"/>
    <w:rsid w:val="00DC309B"/>
    <w:rsid w:val="00DC3AF5"/>
    <w:rsid w:val="00DC4DA2"/>
    <w:rsid w:val="00DC5261"/>
    <w:rsid w:val="00DC6C78"/>
    <w:rsid w:val="00DD6620"/>
    <w:rsid w:val="00DD74CC"/>
    <w:rsid w:val="00DE25D2"/>
    <w:rsid w:val="00DE3305"/>
    <w:rsid w:val="00DE3A47"/>
    <w:rsid w:val="00DE46EC"/>
    <w:rsid w:val="00DF6942"/>
    <w:rsid w:val="00E10585"/>
    <w:rsid w:val="00E11931"/>
    <w:rsid w:val="00E126DC"/>
    <w:rsid w:val="00E21464"/>
    <w:rsid w:val="00E21DBD"/>
    <w:rsid w:val="00E2264E"/>
    <w:rsid w:val="00E22A3D"/>
    <w:rsid w:val="00E23AE0"/>
    <w:rsid w:val="00E3714B"/>
    <w:rsid w:val="00E46C08"/>
    <w:rsid w:val="00E471CF"/>
    <w:rsid w:val="00E555EF"/>
    <w:rsid w:val="00E575DC"/>
    <w:rsid w:val="00E6108E"/>
    <w:rsid w:val="00E62835"/>
    <w:rsid w:val="00E641E4"/>
    <w:rsid w:val="00E77645"/>
    <w:rsid w:val="00E77BE2"/>
    <w:rsid w:val="00E83697"/>
    <w:rsid w:val="00E853FF"/>
    <w:rsid w:val="00E858E6"/>
    <w:rsid w:val="00E86F9B"/>
    <w:rsid w:val="00E87EF4"/>
    <w:rsid w:val="00E90D49"/>
    <w:rsid w:val="00E924DB"/>
    <w:rsid w:val="00E92A8C"/>
    <w:rsid w:val="00E9780C"/>
    <w:rsid w:val="00EA0ADD"/>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652"/>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BC8"/>
    <w:rsid w:val="00F76F8F"/>
    <w:rsid w:val="00F77907"/>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D7D60"/>
    <w:rsid w:val="00FE20A3"/>
    <w:rsid w:val="00FE251B"/>
    <w:rsid w:val="00FE3797"/>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F2A48"/>
    <w:pPr>
      <w:ind w:left="720"/>
      <w:contextualSpacing/>
    </w:pPr>
  </w:style>
  <w:style w:type="table" w:styleId="a9">
    <w:name w:val="Table Grid"/>
    <w:basedOn w:val="a1"/>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3"/>
    <w:qFormat/>
    <w:rsid w:val="00F34478"/>
  </w:style>
  <w:style w:type="character" w:customStyle="1" w:styleId="Char3">
    <w:name w:val="批注文字 Char"/>
    <w:basedOn w:val="a0"/>
    <w:link w:val="ab"/>
    <w:qFormat/>
    <w:rsid w:val="00F34478"/>
    <w:rPr>
      <w:lang w:eastAsia="en-US"/>
    </w:rPr>
  </w:style>
  <w:style w:type="paragraph" w:styleId="ac">
    <w:name w:val="annotation subject"/>
    <w:basedOn w:val="ab"/>
    <w:next w:val="ab"/>
    <w:link w:val="Char4"/>
    <w:rsid w:val="00F34478"/>
    <w:rPr>
      <w:b/>
      <w:bCs/>
    </w:rPr>
  </w:style>
  <w:style w:type="character" w:customStyle="1" w:styleId="Char4">
    <w:name w:val="批注主题 Char"/>
    <w:basedOn w:val="Char3"/>
    <w:link w:val="ac"/>
    <w:rsid w:val="00F34478"/>
    <w:rPr>
      <w:b/>
      <w:bCs/>
      <w:lang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标题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8"/>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a0"/>
    <w:link w:val="B3"/>
    <w:locked/>
    <w:rsid w:val="00192969"/>
    <w:rPr>
      <w:lang w:eastAsia="en-US"/>
    </w:rPr>
  </w:style>
  <w:style w:type="paragraph" w:customStyle="1" w:styleId="BoldComments">
    <w:name w:val="Bold Comments"/>
    <w:basedOn w:val="a"/>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601647029">
      <w:bodyDiv w:val="1"/>
      <w:marLeft w:val="0"/>
      <w:marRight w:val="0"/>
      <w:marTop w:val="0"/>
      <w:marBottom w:val="0"/>
      <w:divBdr>
        <w:top w:val="none" w:sz="0" w:space="0" w:color="auto"/>
        <w:left w:val="none" w:sz="0" w:space="0" w:color="auto"/>
        <w:bottom w:val="none" w:sz="0" w:space="0" w:color="auto"/>
        <w:right w:val="none" w:sz="0" w:space="0" w:color="auto"/>
      </w:divBdr>
    </w:div>
    <w:div w:id="63341431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480729382">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686903275">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4952.zip"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5AIRPNAIUNRU-859666464-5756</_dlc_DocId>
    <_dlc_DocIdUrl xmlns="71c5aaf6-e6ce-465b-b873-5148d2a4c105">
      <Url>https://nokia.sharepoint.com/sites/c5g/e2earch/_layouts/15/DocIdRedir.aspx?ID=5AIRPNAIUNRU-859666464-5756</Url>
      <Description>5AIRPNAIUNRU-859666464-5756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A44C49EC-934E-4E74-BD3E-4960CC24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169</TotalTime>
  <Pages>7</Pages>
  <Words>2318</Words>
  <Characters>13219</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15506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Huawei</cp:lastModifiedBy>
  <cp:revision>255</cp:revision>
  <dcterms:created xsi:type="dcterms:W3CDTF">2020-04-22T23:22:00Z</dcterms:created>
  <dcterms:modified xsi:type="dcterms:W3CDTF">2020-06-02T13:56:00Z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ies>
</file>