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B82B" w14:textId="4B6935B9"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w:t>
      </w:r>
      <w:r w:rsidR="001C3453">
        <w:rPr>
          <w:b/>
          <w:sz w:val="24"/>
          <w:lang w:eastAsia="ko-KR"/>
        </w:rPr>
        <w:t>10</w:t>
      </w:r>
      <w:r>
        <w:rPr>
          <w:b/>
          <w:sz w:val="24"/>
          <w:lang w:eastAsia="ko-KR"/>
        </w:rPr>
        <w:t>-e</w:t>
      </w:r>
      <w:r>
        <w:rPr>
          <w:b/>
          <w:i/>
          <w:sz w:val="28"/>
        </w:rPr>
        <w:tab/>
        <w:t>R2-</w:t>
      </w:r>
      <w:r w:rsidR="007B72C7" w:rsidRPr="007B72C7">
        <w:rPr>
          <w:b/>
          <w:i/>
          <w:sz w:val="28"/>
        </w:rPr>
        <w:t>200</w:t>
      </w:r>
      <w:r w:rsidR="001C3453">
        <w:rPr>
          <w:b/>
          <w:i/>
          <w:sz w:val="28"/>
        </w:rPr>
        <w:t>xxxx</w:t>
      </w:r>
    </w:p>
    <w:p w14:paraId="128DB82C" w14:textId="76353AD4" w:rsidR="0088603A" w:rsidRDefault="00792062">
      <w:pPr>
        <w:pStyle w:val="CRCoverPage"/>
        <w:tabs>
          <w:tab w:val="right" w:pos="9630"/>
        </w:tabs>
        <w:outlineLvl w:val="0"/>
        <w:rPr>
          <w:b/>
          <w:sz w:val="24"/>
        </w:rPr>
      </w:pPr>
      <w:r>
        <w:rPr>
          <w:b/>
          <w:sz w:val="24"/>
          <w:lang w:eastAsia="ko-KR"/>
        </w:rPr>
        <w:t xml:space="preserve">Online, </w:t>
      </w:r>
      <w:r w:rsidR="001C3453">
        <w:rPr>
          <w:b/>
          <w:sz w:val="24"/>
          <w:lang w:eastAsia="ko-KR"/>
        </w:rPr>
        <w:t>1</w:t>
      </w:r>
      <w:r>
        <w:rPr>
          <w:b/>
          <w:sz w:val="24"/>
          <w:lang w:eastAsia="ko-KR"/>
        </w:rPr>
        <w:t>–</w:t>
      </w:r>
      <w:r w:rsidR="001C3453">
        <w:rPr>
          <w:b/>
          <w:sz w:val="24"/>
          <w:lang w:eastAsia="ko-KR"/>
        </w:rPr>
        <w:t>12</w:t>
      </w:r>
      <w:r>
        <w:rPr>
          <w:b/>
          <w:sz w:val="24"/>
          <w:lang w:eastAsia="ko-KR"/>
        </w:rPr>
        <w:t xml:space="preserve"> </w:t>
      </w:r>
      <w:r w:rsidR="001C3453">
        <w:rPr>
          <w:b/>
          <w:sz w:val="24"/>
          <w:lang w:eastAsia="ko-KR"/>
        </w:rPr>
        <w:t>June</w:t>
      </w:r>
      <w:r>
        <w:rPr>
          <w:b/>
          <w:sz w:val="24"/>
          <w:lang w:eastAsia="ko-KR"/>
        </w:rPr>
        <w:t xml:space="preserve"> 2020</w:t>
      </w:r>
    </w:p>
    <w:p w14:paraId="128DB82D" w14:textId="77777777" w:rsidR="0088603A" w:rsidRDefault="0088603A">
      <w:pPr>
        <w:rPr>
          <w:lang w:eastAsia="ko-KR"/>
        </w:rPr>
      </w:pPr>
    </w:p>
    <w:p w14:paraId="128DB82E" w14:textId="20E430AB" w:rsidR="0088603A" w:rsidRDefault="00792062">
      <w:pPr>
        <w:pStyle w:val="CRCoverPage"/>
        <w:tabs>
          <w:tab w:val="left" w:pos="1701"/>
        </w:tabs>
        <w:ind w:left="1701" w:hanging="1701"/>
        <w:rPr>
          <w:b/>
          <w:lang w:eastAsia="ko-KR"/>
        </w:rPr>
      </w:pPr>
      <w:r>
        <w:rPr>
          <w:b/>
          <w:lang w:eastAsia="ko-KR"/>
        </w:rPr>
        <w:t>Agenda item:</w:t>
      </w:r>
      <w:r>
        <w:rPr>
          <w:b/>
          <w:lang w:eastAsia="ko-KR"/>
        </w:rPr>
        <w:tab/>
        <w:t>5.3.1</w:t>
      </w:r>
      <w:r w:rsidR="000A2AA4">
        <w:rPr>
          <w:b/>
          <w:lang w:eastAsia="ko-KR"/>
        </w:rPr>
        <w:t>.1</w:t>
      </w:r>
      <w:r w:rsidR="002C0A31" w:rsidRPr="002C0A31">
        <w:rPr>
          <w:b/>
          <w:lang w:eastAsia="ko-KR"/>
        </w:rPr>
        <w:t xml:space="preserve"> and 5.3.2.1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4531E63D" w:rsidR="0088603A" w:rsidRDefault="00792062">
      <w:pPr>
        <w:pStyle w:val="CRCoverPage"/>
        <w:tabs>
          <w:tab w:val="left" w:pos="1701"/>
        </w:tabs>
        <w:ind w:left="1701" w:hanging="1701"/>
        <w:rPr>
          <w:b/>
          <w:lang w:eastAsia="ko-KR"/>
        </w:rPr>
      </w:pPr>
      <w:r>
        <w:rPr>
          <w:b/>
          <w:lang w:eastAsia="ko-KR"/>
        </w:rPr>
        <w:t>Title:</w:t>
      </w:r>
      <w:r>
        <w:rPr>
          <w:b/>
          <w:lang w:eastAsia="ko-KR"/>
        </w:rPr>
        <w:tab/>
        <w:t xml:space="preserve">Report of </w:t>
      </w:r>
      <w:r w:rsidR="001C3453" w:rsidRPr="001C3453">
        <w:rPr>
          <w:b/>
          <w:lang w:eastAsia="ko-KR"/>
        </w:rPr>
        <w:t>[AT110e][013][NR15] User Plane Corrections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1"/>
        <w:rPr>
          <w:lang w:eastAsia="ko-KR"/>
        </w:rPr>
      </w:pPr>
      <w:r>
        <w:rPr>
          <w:lang w:eastAsia="ko-KR"/>
        </w:rPr>
        <w:t>1</w:t>
      </w:r>
      <w:r>
        <w:rPr>
          <w:rFonts w:hint="eastAsia"/>
          <w:lang w:eastAsia="ko-KR"/>
        </w:rPr>
        <w:tab/>
      </w:r>
      <w:r>
        <w:rPr>
          <w:lang w:eastAsia="ko-KR"/>
        </w:rPr>
        <w:t>Introduction</w:t>
      </w:r>
    </w:p>
    <w:p w14:paraId="128DB838" w14:textId="689B4C26" w:rsidR="0088603A" w:rsidRDefault="00792062" w:rsidP="001C3453">
      <w:pPr>
        <w:rPr>
          <w:lang w:eastAsia="ko-KR"/>
        </w:rPr>
      </w:pPr>
      <w:r>
        <w:rPr>
          <w:lang w:eastAsia="ko-KR"/>
        </w:rPr>
        <w:t>This is to report the result of the following email discussion in RAN2#1</w:t>
      </w:r>
      <w:r w:rsidR="001C3453">
        <w:rPr>
          <w:lang w:eastAsia="ko-KR"/>
        </w:rPr>
        <w:t>10</w:t>
      </w:r>
      <w:r>
        <w:rPr>
          <w:lang w:eastAsia="ko-KR"/>
        </w:rPr>
        <w:t>-e Meeting [1].</w:t>
      </w:r>
    </w:p>
    <w:p w14:paraId="02396BD4" w14:textId="77777777" w:rsidR="001C3453" w:rsidRPr="001C3453" w:rsidRDefault="001C3453" w:rsidP="001C3453">
      <w:pPr>
        <w:tabs>
          <w:tab w:val="num" w:pos="1619"/>
        </w:tabs>
        <w:spacing w:before="40" w:after="0"/>
        <w:ind w:left="1619" w:hanging="360"/>
        <w:rPr>
          <w:rFonts w:ascii="Arial" w:eastAsia="MS Mincho" w:hAnsi="Arial"/>
          <w:b/>
          <w:szCs w:val="24"/>
          <w:lang w:eastAsia="en-GB"/>
        </w:rPr>
      </w:pPr>
      <w:r w:rsidRPr="001C3453">
        <w:rPr>
          <w:rFonts w:ascii="Arial" w:eastAsia="MS Mincho" w:hAnsi="Arial"/>
          <w:b/>
          <w:szCs w:val="24"/>
          <w:lang w:eastAsia="en-GB"/>
        </w:rPr>
        <w:t>[AT110e][013][NR15] User Plane Corrections (Samsung)</w:t>
      </w:r>
    </w:p>
    <w:p w14:paraId="6FEA4AC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14:paraId="0A42A47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 xml:space="preserve">Part 1: Decision whether to make corrections or not, identify agreeable corrections. Deadline: June 4, 0700 UTC. </w:t>
      </w:r>
    </w:p>
    <w:p w14:paraId="39AB0A78"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Part 2: Others: For agreeable parts, continuation to agree CRs. Deadline: June 10, 0700 UTC.</w:t>
      </w:r>
    </w:p>
    <w:p w14:paraId="390E2AD3" w14:textId="77777777" w:rsidR="001C3453" w:rsidRDefault="001C3453" w:rsidP="001C3453">
      <w:pPr>
        <w:rPr>
          <w:lang w:eastAsia="ko-KR"/>
        </w:rPr>
      </w:pPr>
    </w:p>
    <w:p w14:paraId="128DB839" w14:textId="77777777" w:rsidR="0088603A" w:rsidRDefault="00792062">
      <w:pPr>
        <w:pStyle w:val="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4C987C24" w:rsidR="0088603A" w:rsidRDefault="00792062">
      <w:pPr>
        <w:pStyle w:val="2"/>
        <w:rPr>
          <w:lang w:eastAsia="ko-KR"/>
        </w:rPr>
      </w:pPr>
      <w:r>
        <w:rPr>
          <w:lang w:eastAsia="ko-KR"/>
        </w:rPr>
        <w:t>2.1</w:t>
      </w:r>
      <w:r>
        <w:rPr>
          <w:lang w:eastAsia="ko-KR"/>
        </w:rPr>
        <w:tab/>
      </w:r>
      <w:r w:rsidR="001C3453">
        <w:rPr>
          <w:lang w:eastAsia="ko-KR"/>
        </w:rPr>
        <w:t>O</w:t>
      </w:r>
      <w:r w:rsidR="001C3453" w:rsidRPr="001C3453">
        <w:rPr>
          <w:lang w:eastAsia="ko-KR"/>
        </w:rPr>
        <w:t>btaining of PH values</w:t>
      </w:r>
    </w:p>
    <w:p w14:paraId="63E1A865" w14:textId="1DADB854" w:rsidR="001C3453" w:rsidRDefault="001C3453">
      <w:pPr>
        <w:rPr>
          <w:lang w:eastAsia="ko-KR"/>
        </w:rPr>
      </w:pPr>
      <w:r>
        <w:rPr>
          <w:lang w:eastAsia="ko-KR"/>
        </w:rPr>
        <w:t xml:space="preserve">The following contributions were submitted to </w:t>
      </w:r>
      <w:r w:rsidR="001F0651">
        <w:rPr>
          <w:lang w:eastAsia="ko-KR"/>
        </w:rPr>
        <w:t>capture the missing parts (i.e. LTE PH from E-UTRA MAC entity) from the existing text</w:t>
      </w:r>
      <w:r>
        <w:rPr>
          <w:lang w:eastAsia="ko-KR"/>
        </w:rPr>
        <w:t>:</w:t>
      </w:r>
    </w:p>
    <w:p w14:paraId="63010959" w14:textId="77777777" w:rsidR="001C3453" w:rsidRPr="001C3453" w:rsidRDefault="00490309" w:rsidP="001C3453">
      <w:pPr>
        <w:spacing w:before="60" w:after="0"/>
        <w:ind w:left="1259" w:hanging="1259"/>
        <w:rPr>
          <w:rFonts w:ascii="Arial" w:eastAsia="MS Mincho" w:hAnsi="Arial"/>
          <w:noProof/>
          <w:szCs w:val="24"/>
          <w:lang w:eastAsia="en-GB"/>
        </w:rPr>
      </w:pPr>
      <w:hyperlink r:id="rId13" w:tooltip="D:Documents3GPPtsg_ranWG2TSGR2_110-eDocsR2-2004423.zip" w:history="1">
        <w:r w:rsidR="001C3453" w:rsidRPr="001C3453">
          <w:rPr>
            <w:rFonts w:ascii="Arial" w:eastAsia="MS Mincho" w:hAnsi="Arial"/>
            <w:noProof/>
            <w:color w:val="0000FF"/>
            <w:szCs w:val="24"/>
            <w:u w:val="single"/>
            <w:lang w:eastAsia="en-GB"/>
          </w:rPr>
          <w:t>R2-2004423</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0738</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39D07C97" w14:textId="77777777" w:rsidR="001C3453" w:rsidRPr="001C3453" w:rsidRDefault="00490309" w:rsidP="001C3453">
      <w:pPr>
        <w:spacing w:before="60" w:after="0"/>
        <w:ind w:left="1259" w:hanging="1259"/>
        <w:rPr>
          <w:rFonts w:ascii="Arial" w:eastAsia="MS Mincho" w:hAnsi="Arial"/>
          <w:noProof/>
          <w:szCs w:val="24"/>
          <w:lang w:eastAsia="en-GB"/>
        </w:rPr>
      </w:pPr>
      <w:hyperlink r:id="rId14" w:tooltip="D:Documents3GPPtsg_ranWG2TSGR2_110-eDocsR2-2004424.zip" w:history="1">
        <w:r w:rsidR="001C3453" w:rsidRPr="001C3453">
          <w:rPr>
            <w:rFonts w:ascii="Arial" w:eastAsia="MS Mincho" w:hAnsi="Arial"/>
            <w:noProof/>
            <w:color w:val="0000FF"/>
            <w:szCs w:val="24"/>
            <w:u w:val="single"/>
            <w:lang w:eastAsia="en-GB"/>
          </w:rPr>
          <w:t>R2-2004424</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0739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79FC9AA9" w14:textId="080A0AE1" w:rsidR="001C3453" w:rsidRDefault="001C3453">
      <w:pPr>
        <w:rPr>
          <w:lang w:eastAsia="ko-KR"/>
        </w:rPr>
      </w:pPr>
    </w:p>
    <w:p w14:paraId="128DB84B" w14:textId="1AB45CE4" w:rsidR="0088603A" w:rsidRDefault="001C3453">
      <w:pPr>
        <w:rPr>
          <w:b/>
          <w:lang w:eastAsia="ko-KR"/>
        </w:rPr>
      </w:pPr>
      <w:r>
        <w:rPr>
          <w:b/>
          <w:lang w:eastAsia="ko-KR"/>
        </w:rPr>
        <w:t>Question 1: Do you agree with the proposed change?</w:t>
      </w:r>
    </w:p>
    <w:tbl>
      <w:tblPr>
        <w:tblStyle w:val="af3"/>
        <w:tblW w:w="9629" w:type="dxa"/>
        <w:tblLayout w:type="fixed"/>
        <w:tblLook w:val="04A0" w:firstRow="1" w:lastRow="0" w:firstColumn="1" w:lastColumn="0" w:noHBand="0" w:noVBand="1"/>
      </w:tblPr>
      <w:tblGrid>
        <w:gridCol w:w="2263"/>
        <w:gridCol w:w="1134"/>
        <w:gridCol w:w="6232"/>
      </w:tblGrid>
      <w:tr w:rsidR="0088603A" w14:paraId="128DB84F" w14:textId="77777777" w:rsidTr="0026601F">
        <w:tc>
          <w:tcPr>
            <w:tcW w:w="2263" w:type="dxa"/>
          </w:tcPr>
          <w:p w14:paraId="128DB84C" w14:textId="77777777" w:rsidR="0088603A" w:rsidRDefault="00792062">
            <w:pPr>
              <w:pStyle w:val="TAH"/>
              <w:rPr>
                <w:lang w:eastAsia="ko-KR"/>
              </w:rPr>
            </w:pPr>
            <w:r>
              <w:rPr>
                <w:lang w:eastAsia="ko-KR"/>
              </w:rPr>
              <w:t>Company</w:t>
            </w:r>
          </w:p>
        </w:tc>
        <w:tc>
          <w:tcPr>
            <w:tcW w:w="1134" w:type="dxa"/>
          </w:tcPr>
          <w:p w14:paraId="128DB84D" w14:textId="6F532EE0" w:rsidR="0088603A" w:rsidRDefault="001C3453" w:rsidP="001C3453">
            <w:pPr>
              <w:pStyle w:val="TAH"/>
              <w:rPr>
                <w:lang w:eastAsia="ko-KR"/>
              </w:rPr>
            </w:pPr>
            <w:r>
              <w:rPr>
                <w:lang w:eastAsia="ko-KR"/>
              </w:rPr>
              <w:t>Agree with CR?</w:t>
            </w:r>
          </w:p>
        </w:tc>
        <w:tc>
          <w:tcPr>
            <w:tcW w:w="6232"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rsidTr="0026601F">
        <w:tc>
          <w:tcPr>
            <w:tcW w:w="2263" w:type="dxa"/>
          </w:tcPr>
          <w:p w14:paraId="128DB850" w14:textId="31FE7F65" w:rsidR="0088603A" w:rsidRDefault="0026601F">
            <w:pPr>
              <w:pStyle w:val="TAC"/>
              <w:rPr>
                <w:lang w:eastAsia="ko-KR"/>
              </w:rPr>
            </w:pPr>
            <w:r>
              <w:rPr>
                <w:lang w:eastAsia="ko-KR"/>
              </w:rPr>
              <w:t>Samsung</w:t>
            </w:r>
          </w:p>
        </w:tc>
        <w:tc>
          <w:tcPr>
            <w:tcW w:w="1134" w:type="dxa"/>
          </w:tcPr>
          <w:p w14:paraId="128DB851" w14:textId="29355181" w:rsidR="0088603A" w:rsidRDefault="0026601F">
            <w:pPr>
              <w:pStyle w:val="TAC"/>
              <w:rPr>
                <w:lang w:eastAsia="ko-KR"/>
              </w:rPr>
            </w:pPr>
            <w:r>
              <w:rPr>
                <w:lang w:eastAsia="ko-KR"/>
              </w:rPr>
              <w:t>Yes</w:t>
            </w:r>
          </w:p>
        </w:tc>
        <w:tc>
          <w:tcPr>
            <w:tcW w:w="6232" w:type="dxa"/>
          </w:tcPr>
          <w:p w14:paraId="128DB852" w14:textId="30FFD1CF" w:rsidR="0088603A" w:rsidRDefault="0026601F" w:rsidP="0026601F">
            <w:pPr>
              <w:pStyle w:val="TAL"/>
              <w:rPr>
                <w:lang w:eastAsia="ko-KR"/>
              </w:rPr>
            </w:pPr>
            <w:r>
              <w:rPr>
                <w:lang w:eastAsia="ko-KR"/>
              </w:rPr>
              <w:t xml:space="preserve">The CR merely tries to correct the mistake, so it would not result any NBC issue. </w:t>
            </w:r>
          </w:p>
        </w:tc>
      </w:tr>
      <w:tr w:rsidR="0088603A" w14:paraId="128DB857" w14:textId="77777777" w:rsidTr="0026601F">
        <w:tc>
          <w:tcPr>
            <w:tcW w:w="2263" w:type="dxa"/>
          </w:tcPr>
          <w:p w14:paraId="128DB854" w14:textId="7A239A1F" w:rsidR="0088603A" w:rsidRPr="00180031" w:rsidRDefault="00180031">
            <w:pPr>
              <w:pStyle w:val="TAC"/>
              <w:rPr>
                <w:rFonts w:eastAsia="SimSun"/>
                <w:lang w:eastAsia="zh-CN"/>
              </w:rPr>
            </w:pPr>
            <w:r>
              <w:rPr>
                <w:rFonts w:eastAsia="SimSun" w:hint="eastAsia"/>
                <w:lang w:eastAsia="zh-CN"/>
              </w:rPr>
              <w:t>OPPO</w:t>
            </w:r>
          </w:p>
        </w:tc>
        <w:tc>
          <w:tcPr>
            <w:tcW w:w="1134" w:type="dxa"/>
          </w:tcPr>
          <w:p w14:paraId="128DB855" w14:textId="25690DDC" w:rsidR="0088603A" w:rsidRPr="00180031" w:rsidRDefault="00180031">
            <w:pPr>
              <w:pStyle w:val="TAC"/>
              <w:rPr>
                <w:rFonts w:eastAsia="SimSun"/>
                <w:lang w:eastAsia="zh-CN"/>
              </w:rPr>
            </w:pPr>
            <w:r>
              <w:rPr>
                <w:rFonts w:eastAsia="SimSun" w:hint="eastAsia"/>
                <w:lang w:eastAsia="zh-CN"/>
              </w:rPr>
              <w:t>Yes</w:t>
            </w:r>
          </w:p>
        </w:tc>
        <w:tc>
          <w:tcPr>
            <w:tcW w:w="6232" w:type="dxa"/>
          </w:tcPr>
          <w:p w14:paraId="128DB856" w14:textId="77777777" w:rsidR="0088603A" w:rsidRDefault="0088603A">
            <w:pPr>
              <w:pStyle w:val="TAL"/>
              <w:rPr>
                <w:lang w:eastAsia="ko-KR"/>
              </w:rPr>
            </w:pPr>
          </w:p>
        </w:tc>
      </w:tr>
      <w:tr w:rsidR="00110890" w14:paraId="128DB85E" w14:textId="77777777" w:rsidTr="0026601F">
        <w:tc>
          <w:tcPr>
            <w:tcW w:w="2263" w:type="dxa"/>
          </w:tcPr>
          <w:p w14:paraId="128DB858" w14:textId="2B14A932" w:rsidR="00110890" w:rsidRDefault="00110890" w:rsidP="00110890">
            <w:pPr>
              <w:pStyle w:val="TAC"/>
              <w:rPr>
                <w:lang w:eastAsia="ko-KR"/>
              </w:rPr>
            </w:pPr>
            <w:r>
              <w:rPr>
                <w:lang w:eastAsia="ko-KR"/>
              </w:rPr>
              <w:t>Nokia, Nokia Shanghai Bell</w:t>
            </w:r>
          </w:p>
        </w:tc>
        <w:tc>
          <w:tcPr>
            <w:tcW w:w="1134" w:type="dxa"/>
          </w:tcPr>
          <w:p w14:paraId="128DB85B" w14:textId="52AB9A3C" w:rsidR="00110890" w:rsidRDefault="00110890" w:rsidP="00110890">
            <w:pPr>
              <w:pStyle w:val="TAC"/>
              <w:rPr>
                <w:lang w:eastAsia="ko-KR"/>
              </w:rPr>
            </w:pPr>
            <w:r>
              <w:rPr>
                <w:lang w:eastAsia="ko-KR"/>
              </w:rPr>
              <w:t>Yes</w:t>
            </w:r>
          </w:p>
        </w:tc>
        <w:tc>
          <w:tcPr>
            <w:tcW w:w="6232" w:type="dxa"/>
          </w:tcPr>
          <w:p w14:paraId="128DB85D" w14:textId="394488D6" w:rsidR="00110890" w:rsidRDefault="00110890" w:rsidP="00110890">
            <w:pPr>
              <w:pStyle w:val="TAL"/>
              <w:rPr>
                <w:lang w:eastAsia="ko-KR"/>
              </w:rPr>
            </w:pPr>
          </w:p>
        </w:tc>
      </w:tr>
      <w:tr w:rsidR="00F60D23" w14:paraId="0033051D" w14:textId="77777777" w:rsidTr="0026601F">
        <w:tc>
          <w:tcPr>
            <w:tcW w:w="2263" w:type="dxa"/>
          </w:tcPr>
          <w:p w14:paraId="55E79B5A" w14:textId="331F3D60" w:rsidR="00F60D23" w:rsidRDefault="00784C42" w:rsidP="00784C42">
            <w:pPr>
              <w:pStyle w:val="TAC"/>
              <w:rPr>
                <w:lang w:eastAsia="ko-KR"/>
              </w:rPr>
            </w:pPr>
            <w:r>
              <w:rPr>
                <w:lang w:eastAsia="ko-KR"/>
              </w:rPr>
              <w:t>Google</w:t>
            </w:r>
          </w:p>
        </w:tc>
        <w:tc>
          <w:tcPr>
            <w:tcW w:w="1134" w:type="dxa"/>
          </w:tcPr>
          <w:p w14:paraId="313FC1DC" w14:textId="55A4356E" w:rsidR="00F60D23" w:rsidRDefault="00784C42" w:rsidP="00110890">
            <w:pPr>
              <w:pStyle w:val="TAC"/>
              <w:rPr>
                <w:lang w:eastAsia="ko-KR"/>
              </w:rPr>
            </w:pPr>
            <w:r>
              <w:rPr>
                <w:lang w:eastAsia="ko-KR"/>
              </w:rPr>
              <w:t>Yes</w:t>
            </w:r>
          </w:p>
        </w:tc>
        <w:tc>
          <w:tcPr>
            <w:tcW w:w="6232" w:type="dxa"/>
          </w:tcPr>
          <w:p w14:paraId="75FCD98E" w14:textId="77777777" w:rsidR="00F60D23" w:rsidRDefault="00F60D23" w:rsidP="00110890">
            <w:pPr>
              <w:pStyle w:val="TAL"/>
              <w:rPr>
                <w:lang w:eastAsia="ko-KR"/>
              </w:rPr>
            </w:pPr>
          </w:p>
        </w:tc>
      </w:tr>
      <w:tr w:rsidR="00961169" w14:paraId="716EE263" w14:textId="77777777" w:rsidTr="00961169">
        <w:tc>
          <w:tcPr>
            <w:tcW w:w="2263" w:type="dxa"/>
          </w:tcPr>
          <w:p w14:paraId="233BCDD7" w14:textId="77777777" w:rsidR="00961169" w:rsidRPr="00F21024" w:rsidRDefault="00961169" w:rsidP="00BE21E6">
            <w:pPr>
              <w:pStyle w:val="TAC"/>
              <w:rPr>
                <w:rFonts w:eastAsia="SimSun"/>
                <w:lang w:eastAsia="zh-CN"/>
              </w:rPr>
            </w:pPr>
            <w:r>
              <w:rPr>
                <w:rFonts w:eastAsia="SimSun"/>
                <w:lang w:eastAsia="zh-CN"/>
              </w:rPr>
              <w:t>v</w:t>
            </w:r>
            <w:r>
              <w:rPr>
                <w:rFonts w:eastAsia="SimSun" w:hint="eastAsia"/>
                <w:lang w:eastAsia="zh-CN"/>
              </w:rPr>
              <w:t>ivo</w:t>
            </w:r>
          </w:p>
        </w:tc>
        <w:tc>
          <w:tcPr>
            <w:tcW w:w="1134" w:type="dxa"/>
          </w:tcPr>
          <w:p w14:paraId="48547C56" w14:textId="77777777" w:rsidR="00961169" w:rsidRPr="00F21024" w:rsidRDefault="00961169" w:rsidP="00BE21E6">
            <w:pPr>
              <w:pStyle w:val="TAC"/>
              <w:rPr>
                <w:rFonts w:eastAsia="SimSun"/>
                <w:lang w:eastAsia="zh-CN"/>
              </w:rPr>
            </w:pPr>
            <w:r>
              <w:rPr>
                <w:rFonts w:eastAsia="SimSun" w:hint="eastAsia"/>
                <w:lang w:eastAsia="zh-CN"/>
              </w:rPr>
              <w:t>Yes</w:t>
            </w:r>
          </w:p>
        </w:tc>
        <w:tc>
          <w:tcPr>
            <w:tcW w:w="6232" w:type="dxa"/>
          </w:tcPr>
          <w:p w14:paraId="6C32BC4E" w14:textId="77777777" w:rsidR="00961169" w:rsidRDefault="00961169" w:rsidP="00BE21E6">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r w:rsidR="00CB5E36" w14:paraId="1C0DBB6B" w14:textId="77777777" w:rsidTr="00961169">
        <w:tc>
          <w:tcPr>
            <w:tcW w:w="2263" w:type="dxa"/>
          </w:tcPr>
          <w:p w14:paraId="60100FBE" w14:textId="636FE6C9" w:rsidR="00CB5E36" w:rsidRDefault="00CB5E36" w:rsidP="00BE21E6">
            <w:pPr>
              <w:pStyle w:val="TAC"/>
              <w:rPr>
                <w:rFonts w:eastAsia="SimSun"/>
                <w:lang w:eastAsia="zh-CN"/>
              </w:rPr>
            </w:pPr>
            <w:r>
              <w:rPr>
                <w:rFonts w:eastAsia="SimSun"/>
                <w:lang w:eastAsia="zh-CN"/>
              </w:rPr>
              <w:t>Ericsson</w:t>
            </w:r>
          </w:p>
        </w:tc>
        <w:tc>
          <w:tcPr>
            <w:tcW w:w="1134" w:type="dxa"/>
          </w:tcPr>
          <w:p w14:paraId="6338D020" w14:textId="2D723E7A" w:rsidR="00CB5E36" w:rsidRDefault="00CB5E36" w:rsidP="00BE21E6">
            <w:pPr>
              <w:pStyle w:val="TAC"/>
              <w:rPr>
                <w:rFonts w:eastAsia="SimSun"/>
                <w:lang w:eastAsia="zh-CN"/>
              </w:rPr>
            </w:pPr>
            <w:r>
              <w:rPr>
                <w:rFonts w:eastAsia="SimSun"/>
                <w:lang w:eastAsia="zh-CN"/>
              </w:rPr>
              <w:t>Yes</w:t>
            </w:r>
          </w:p>
        </w:tc>
        <w:tc>
          <w:tcPr>
            <w:tcW w:w="6232" w:type="dxa"/>
          </w:tcPr>
          <w:p w14:paraId="15954F3E" w14:textId="77777777" w:rsidR="00CB5E36" w:rsidRDefault="00CB5E36" w:rsidP="00BE21E6">
            <w:pPr>
              <w:pStyle w:val="TAL"/>
              <w:rPr>
                <w:rFonts w:eastAsia="SimSun"/>
                <w:lang w:eastAsia="zh-CN"/>
              </w:rPr>
            </w:pPr>
          </w:p>
        </w:tc>
      </w:tr>
      <w:tr w:rsidR="0055765D" w14:paraId="6A4004AA" w14:textId="77777777" w:rsidTr="00961169">
        <w:tc>
          <w:tcPr>
            <w:tcW w:w="2263" w:type="dxa"/>
          </w:tcPr>
          <w:p w14:paraId="4D2657D5" w14:textId="13077872"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53045401" w14:textId="20A46D2E" w:rsidR="0055765D" w:rsidRDefault="0055765D" w:rsidP="0055765D">
            <w:pPr>
              <w:pStyle w:val="TAC"/>
              <w:rPr>
                <w:rFonts w:eastAsia="SimSun"/>
                <w:lang w:eastAsia="zh-CN"/>
              </w:rPr>
            </w:pPr>
            <w:r>
              <w:rPr>
                <w:rFonts w:eastAsia="SimSun" w:hint="eastAsia"/>
                <w:lang w:eastAsia="zh-CN"/>
              </w:rPr>
              <w:t>Y</w:t>
            </w:r>
            <w:r>
              <w:rPr>
                <w:rFonts w:eastAsia="SimSun"/>
                <w:lang w:eastAsia="zh-CN"/>
              </w:rPr>
              <w:t>es</w:t>
            </w:r>
          </w:p>
        </w:tc>
        <w:tc>
          <w:tcPr>
            <w:tcW w:w="6232" w:type="dxa"/>
          </w:tcPr>
          <w:p w14:paraId="5EFD52CA" w14:textId="77777777" w:rsidR="0055765D" w:rsidRDefault="0055765D" w:rsidP="0055765D">
            <w:pPr>
              <w:pStyle w:val="TAL"/>
              <w:rPr>
                <w:rFonts w:eastAsia="SimSun"/>
                <w:lang w:eastAsia="zh-CN"/>
              </w:rPr>
            </w:pPr>
            <w:r>
              <w:rPr>
                <w:rFonts w:eastAsia="SimSun" w:hint="eastAsia"/>
                <w:lang w:eastAsia="zh-CN"/>
              </w:rPr>
              <w:t>N</w:t>
            </w:r>
            <w:r>
              <w:rPr>
                <w:rFonts w:eastAsia="SimSun"/>
                <w:lang w:eastAsia="zh-CN"/>
              </w:rPr>
              <w:t>ot sure whether “the corresponding uplink carrier” is applicable to E-UTRA Serving Cell for the following sentence:</w:t>
            </w:r>
          </w:p>
          <w:p w14:paraId="68178B18" w14:textId="375E061C" w:rsidR="0055765D" w:rsidRDefault="0055765D" w:rsidP="0055765D">
            <w:pPr>
              <w:pStyle w:val="TAL"/>
              <w:rPr>
                <w:rFonts w:eastAsia="SimSun"/>
                <w:lang w:eastAsia="zh-CN"/>
              </w:rPr>
            </w:pPr>
            <w:r>
              <w:rPr>
                <w:rFonts w:eastAsia="SimSun"/>
                <w:lang w:eastAsia="zh-CN"/>
              </w:rPr>
              <w:t xml:space="preserve">the </w:t>
            </w:r>
            <w:r w:rsidRPr="005174E9">
              <w:rPr>
                <w:noProof/>
                <w:lang w:eastAsia="ko-KR"/>
              </w:rPr>
              <w:t xml:space="preserve">obtain the value of the Type 1 or Type 3 power headroom for the </w:t>
            </w:r>
            <w:r w:rsidRPr="009E3B74">
              <w:rPr>
                <w:noProof/>
                <w:highlight w:val="yellow"/>
                <w:lang w:eastAsia="ko-KR"/>
              </w:rPr>
              <w:t>corresponding uplink carrier</w:t>
            </w:r>
          </w:p>
        </w:tc>
      </w:tr>
      <w:tr w:rsidR="00902F70" w14:paraId="3C2E0369" w14:textId="77777777" w:rsidTr="00961169">
        <w:tc>
          <w:tcPr>
            <w:tcW w:w="2263" w:type="dxa"/>
          </w:tcPr>
          <w:p w14:paraId="3D6B1343" w14:textId="4C459DC6"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4FCECC95" w14:textId="25C28B79" w:rsidR="00902F70" w:rsidRPr="00902F70" w:rsidRDefault="00902F70" w:rsidP="0055765D">
            <w:pPr>
              <w:pStyle w:val="TAC"/>
              <w:rPr>
                <w:rFonts w:eastAsiaTheme="minorEastAsia"/>
                <w:lang w:eastAsia="ko-KR"/>
              </w:rPr>
            </w:pPr>
            <w:r>
              <w:rPr>
                <w:rFonts w:eastAsiaTheme="minorEastAsia" w:hint="eastAsia"/>
                <w:lang w:eastAsia="ko-KR"/>
              </w:rPr>
              <w:t>Yes</w:t>
            </w:r>
          </w:p>
        </w:tc>
        <w:tc>
          <w:tcPr>
            <w:tcW w:w="6232" w:type="dxa"/>
          </w:tcPr>
          <w:p w14:paraId="4B8B5AFA" w14:textId="77777777" w:rsidR="00902F70" w:rsidRDefault="00902F70" w:rsidP="0055765D">
            <w:pPr>
              <w:pStyle w:val="TAL"/>
              <w:rPr>
                <w:rFonts w:eastAsia="SimSun"/>
                <w:lang w:eastAsia="zh-CN"/>
              </w:rPr>
            </w:pPr>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78CF7950" w14:textId="1C4D1154" w:rsidR="00E32F16" w:rsidRDefault="001C3453" w:rsidP="00E32F16">
      <w:pPr>
        <w:rPr>
          <w:lang w:eastAsia="ko-KR"/>
        </w:rPr>
      </w:pPr>
      <w:r>
        <w:rPr>
          <w:lang w:eastAsia="ko-KR"/>
        </w:rPr>
        <w:t>…</w:t>
      </w:r>
    </w:p>
    <w:p w14:paraId="128DB883" w14:textId="77777777" w:rsidR="0088603A" w:rsidRDefault="0088603A">
      <w:pPr>
        <w:rPr>
          <w:lang w:eastAsia="ko-KR"/>
        </w:rPr>
      </w:pPr>
    </w:p>
    <w:p w14:paraId="128DB884" w14:textId="5F6CC082" w:rsidR="0088603A" w:rsidRDefault="00792062">
      <w:pPr>
        <w:pStyle w:val="2"/>
        <w:rPr>
          <w:lang w:eastAsia="ko-KR"/>
        </w:rPr>
      </w:pPr>
      <w:r>
        <w:rPr>
          <w:lang w:eastAsia="ko-KR"/>
        </w:rPr>
        <w:t>2.2</w:t>
      </w:r>
      <w:r>
        <w:rPr>
          <w:lang w:eastAsia="ko-KR"/>
        </w:rPr>
        <w:tab/>
      </w:r>
      <w:r w:rsidR="001C3453">
        <w:rPr>
          <w:lang w:eastAsia="ko-KR"/>
        </w:rPr>
        <w:t>P</w:t>
      </w:r>
      <w:r w:rsidR="001C3453" w:rsidRPr="001C3453">
        <w:rPr>
          <w:lang w:eastAsia="ko-KR"/>
        </w:rPr>
        <w:t>reamble selection for beam failure recovery</w:t>
      </w:r>
    </w:p>
    <w:p w14:paraId="37F5F843" w14:textId="3BAFB466" w:rsidR="001C3453" w:rsidRDefault="001C3453">
      <w:pPr>
        <w:rPr>
          <w:lang w:eastAsia="ko-KR"/>
        </w:rPr>
      </w:pPr>
      <w:r w:rsidRPr="001C3453">
        <w:rPr>
          <w:lang w:eastAsia="ko-KR"/>
        </w:rPr>
        <w:t xml:space="preserve">The following contributions were submitted to </w:t>
      </w:r>
      <w:r>
        <w:rPr>
          <w:lang w:eastAsia="ko-KR"/>
        </w:rPr>
        <w:t>change the existing</w:t>
      </w:r>
      <w:r w:rsidRPr="001C3453">
        <w:rPr>
          <w:lang w:eastAsia="ko-KR"/>
        </w:rPr>
        <w:t xml:space="preserve"> behaviour </w:t>
      </w:r>
      <w:r>
        <w:rPr>
          <w:lang w:eastAsia="ko-KR"/>
        </w:rPr>
        <w:t xml:space="preserve">for preamble selection </w:t>
      </w:r>
      <w:r w:rsidR="00571792">
        <w:rPr>
          <w:lang w:eastAsia="ko-KR"/>
        </w:rPr>
        <w:t xml:space="preserve">when dedicated preamble is configured for </w:t>
      </w:r>
      <w:r w:rsidRPr="001C3453">
        <w:rPr>
          <w:lang w:eastAsia="ko-KR"/>
        </w:rPr>
        <w:t>beam failure recovery</w:t>
      </w:r>
      <w:r>
        <w:rPr>
          <w:lang w:eastAsia="ko-KR"/>
        </w:rPr>
        <w:t>:</w:t>
      </w:r>
    </w:p>
    <w:p w14:paraId="4F9EBE3A" w14:textId="77777777" w:rsidR="001C3453" w:rsidRPr="001C3453" w:rsidRDefault="00490309" w:rsidP="001C3453">
      <w:pPr>
        <w:spacing w:before="60" w:after="0"/>
        <w:ind w:left="1259" w:hanging="1259"/>
        <w:rPr>
          <w:rFonts w:ascii="Arial" w:eastAsia="MS Mincho" w:hAnsi="Arial"/>
          <w:noProof/>
          <w:szCs w:val="24"/>
          <w:lang w:eastAsia="en-GB"/>
        </w:rPr>
      </w:pPr>
      <w:hyperlink r:id="rId15" w:tooltip="D:Documents3GPPtsg_ranWG2TSGR2_110-eDocsR2-2004940.zip" w:history="1">
        <w:r w:rsidR="001C3453" w:rsidRPr="001C3453">
          <w:rPr>
            <w:rFonts w:ascii="Arial" w:eastAsia="MS Mincho" w:hAnsi="Arial"/>
            <w:noProof/>
            <w:color w:val="0000FF"/>
            <w:szCs w:val="24"/>
            <w:u w:val="single"/>
            <w:lang w:eastAsia="en-GB"/>
          </w:rPr>
          <w:t>R2-2004940</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0749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17F49D33" w14:textId="77777777" w:rsidR="001C3453" w:rsidRPr="001C3453" w:rsidRDefault="00490309" w:rsidP="001C3453">
      <w:pPr>
        <w:spacing w:before="60" w:after="0"/>
        <w:ind w:left="1259" w:hanging="1259"/>
        <w:rPr>
          <w:rFonts w:ascii="Arial" w:eastAsia="MS Mincho" w:hAnsi="Arial"/>
          <w:noProof/>
          <w:szCs w:val="24"/>
          <w:lang w:eastAsia="en-GB"/>
        </w:rPr>
      </w:pPr>
      <w:hyperlink r:id="rId16" w:tooltip="D:Documents3GPPtsg_ranWG2TSGR2_110-eDocsR2-2004942.zip" w:history="1">
        <w:r w:rsidR="001C3453" w:rsidRPr="001C3453">
          <w:rPr>
            <w:rFonts w:ascii="Arial" w:eastAsia="MS Mincho" w:hAnsi="Arial"/>
            <w:noProof/>
            <w:color w:val="0000FF"/>
            <w:szCs w:val="24"/>
            <w:u w:val="single"/>
            <w:lang w:eastAsia="en-GB"/>
          </w:rPr>
          <w:t>R2-2004942</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0750</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405B2E41" w14:textId="77777777" w:rsidR="00B568B0" w:rsidRPr="00B568B0" w:rsidRDefault="00B568B0" w:rsidP="001C3453">
      <w:pPr>
        <w:rPr>
          <w:lang w:eastAsia="ko-KR"/>
        </w:rPr>
      </w:pPr>
    </w:p>
    <w:p w14:paraId="68FE99AD" w14:textId="0A963AD2" w:rsidR="001C3453" w:rsidRDefault="001C3453" w:rsidP="001C3453">
      <w:pPr>
        <w:rPr>
          <w:b/>
          <w:lang w:eastAsia="ko-KR"/>
        </w:rPr>
      </w:pPr>
      <w:r>
        <w:rPr>
          <w:b/>
          <w:lang w:eastAsia="ko-KR"/>
        </w:rPr>
        <w:t>Question 2: Do you agree with the proposed change?</w:t>
      </w:r>
    </w:p>
    <w:tbl>
      <w:tblPr>
        <w:tblStyle w:val="af3"/>
        <w:tblW w:w="9629" w:type="dxa"/>
        <w:tblLayout w:type="fixed"/>
        <w:tblLook w:val="04A0" w:firstRow="1" w:lastRow="0" w:firstColumn="1" w:lastColumn="0" w:noHBand="0" w:noVBand="1"/>
      </w:tblPr>
      <w:tblGrid>
        <w:gridCol w:w="2263"/>
        <w:gridCol w:w="1134"/>
        <w:gridCol w:w="6232"/>
      </w:tblGrid>
      <w:tr w:rsidR="001C3453" w14:paraId="5DA18BC5" w14:textId="77777777" w:rsidTr="0026601F">
        <w:tc>
          <w:tcPr>
            <w:tcW w:w="2263" w:type="dxa"/>
          </w:tcPr>
          <w:p w14:paraId="0A5A6F8C" w14:textId="77777777" w:rsidR="001C3453" w:rsidRDefault="001C3453" w:rsidP="00BE21E6">
            <w:pPr>
              <w:pStyle w:val="TAH"/>
              <w:rPr>
                <w:lang w:eastAsia="ko-KR"/>
              </w:rPr>
            </w:pPr>
            <w:r>
              <w:rPr>
                <w:lang w:eastAsia="ko-KR"/>
              </w:rPr>
              <w:t>Company</w:t>
            </w:r>
          </w:p>
        </w:tc>
        <w:tc>
          <w:tcPr>
            <w:tcW w:w="1134" w:type="dxa"/>
          </w:tcPr>
          <w:p w14:paraId="4A75FE56" w14:textId="77777777" w:rsidR="001C3453" w:rsidRDefault="001C3453" w:rsidP="00BE21E6">
            <w:pPr>
              <w:pStyle w:val="TAH"/>
              <w:rPr>
                <w:lang w:eastAsia="ko-KR"/>
              </w:rPr>
            </w:pPr>
            <w:r>
              <w:rPr>
                <w:lang w:eastAsia="ko-KR"/>
              </w:rPr>
              <w:t>Agree with CR?</w:t>
            </w:r>
          </w:p>
        </w:tc>
        <w:tc>
          <w:tcPr>
            <w:tcW w:w="6232" w:type="dxa"/>
          </w:tcPr>
          <w:p w14:paraId="2BAB1717" w14:textId="77777777" w:rsidR="001C3453" w:rsidRDefault="001C3453" w:rsidP="00BE21E6">
            <w:pPr>
              <w:pStyle w:val="TAH"/>
              <w:rPr>
                <w:lang w:eastAsia="ko-KR"/>
              </w:rPr>
            </w:pPr>
            <w:r>
              <w:rPr>
                <w:lang w:eastAsia="ko-KR"/>
              </w:rPr>
              <w:t>Additional comments/suggestion</w:t>
            </w:r>
          </w:p>
        </w:tc>
      </w:tr>
      <w:tr w:rsidR="001C3453" w14:paraId="50DF0377" w14:textId="77777777" w:rsidTr="0026601F">
        <w:tc>
          <w:tcPr>
            <w:tcW w:w="2263" w:type="dxa"/>
          </w:tcPr>
          <w:p w14:paraId="197BEA2C" w14:textId="6F2935C9" w:rsidR="001C3453" w:rsidRDefault="0026601F" w:rsidP="00BE21E6">
            <w:pPr>
              <w:pStyle w:val="TAC"/>
              <w:rPr>
                <w:lang w:eastAsia="ko-KR"/>
              </w:rPr>
            </w:pPr>
            <w:r>
              <w:rPr>
                <w:lang w:eastAsia="ko-KR"/>
              </w:rPr>
              <w:t>Samsung</w:t>
            </w:r>
          </w:p>
        </w:tc>
        <w:tc>
          <w:tcPr>
            <w:tcW w:w="1134" w:type="dxa"/>
          </w:tcPr>
          <w:p w14:paraId="41D35926" w14:textId="1F92F3EC" w:rsidR="001C3453" w:rsidRDefault="0026601F" w:rsidP="00BE21E6">
            <w:pPr>
              <w:pStyle w:val="TAC"/>
              <w:rPr>
                <w:lang w:eastAsia="ko-KR"/>
              </w:rPr>
            </w:pPr>
            <w:r>
              <w:rPr>
                <w:lang w:eastAsia="ko-KR"/>
              </w:rPr>
              <w:t>No</w:t>
            </w:r>
          </w:p>
        </w:tc>
        <w:tc>
          <w:tcPr>
            <w:tcW w:w="6232" w:type="dxa"/>
          </w:tcPr>
          <w:p w14:paraId="640FE55D" w14:textId="649A2A19" w:rsidR="001C3453" w:rsidRDefault="0026601F" w:rsidP="0026601F">
            <w:pPr>
              <w:pStyle w:val="TAL"/>
              <w:rPr>
                <w:lang w:eastAsia="ko-KR"/>
              </w:rPr>
            </w:pPr>
            <w:r>
              <w:rPr>
                <w:lang w:eastAsia="ko-KR"/>
              </w:rPr>
              <w:t xml:space="preserve">RAN2 already discussed the issue long time back, and concluded </w:t>
            </w:r>
            <w:r w:rsidRPr="0026601F">
              <w:rPr>
                <w:lang w:eastAsia="ko-KR"/>
              </w:rPr>
              <w:t>to perform CBRA</w:t>
            </w:r>
            <w:r>
              <w:rPr>
                <w:lang w:eastAsia="ko-KR"/>
              </w:rPr>
              <w:t xml:space="preserve"> if no beams meet the condition</w:t>
            </w:r>
            <w:r w:rsidRPr="0026601F">
              <w:rPr>
                <w:lang w:eastAsia="ko-KR"/>
              </w:rPr>
              <w:t>, as in the current specification.</w:t>
            </w:r>
          </w:p>
        </w:tc>
      </w:tr>
      <w:tr w:rsidR="001C3453" w14:paraId="0F5890DE" w14:textId="77777777" w:rsidTr="0026601F">
        <w:tc>
          <w:tcPr>
            <w:tcW w:w="2263" w:type="dxa"/>
          </w:tcPr>
          <w:p w14:paraId="1694CE8A" w14:textId="4A45715C" w:rsidR="001C3453" w:rsidRPr="00180031" w:rsidRDefault="00180031" w:rsidP="00BE21E6">
            <w:pPr>
              <w:pStyle w:val="TAC"/>
              <w:rPr>
                <w:rFonts w:eastAsia="SimSun"/>
                <w:lang w:eastAsia="zh-CN"/>
              </w:rPr>
            </w:pPr>
            <w:r>
              <w:rPr>
                <w:rFonts w:eastAsia="SimSun" w:hint="eastAsia"/>
                <w:lang w:eastAsia="zh-CN"/>
              </w:rPr>
              <w:t>OPPO</w:t>
            </w:r>
          </w:p>
        </w:tc>
        <w:tc>
          <w:tcPr>
            <w:tcW w:w="1134" w:type="dxa"/>
          </w:tcPr>
          <w:p w14:paraId="65C44398" w14:textId="651AB85A" w:rsidR="001C3453" w:rsidRPr="00180031" w:rsidRDefault="00180031" w:rsidP="00BE21E6">
            <w:pPr>
              <w:pStyle w:val="TAC"/>
              <w:rPr>
                <w:rFonts w:eastAsia="SimSun"/>
                <w:lang w:eastAsia="zh-CN"/>
              </w:rPr>
            </w:pPr>
            <w:r>
              <w:rPr>
                <w:rFonts w:eastAsia="SimSun" w:hint="eastAsia"/>
                <w:lang w:eastAsia="zh-CN"/>
              </w:rPr>
              <w:t>No</w:t>
            </w:r>
          </w:p>
        </w:tc>
        <w:tc>
          <w:tcPr>
            <w:tcW w:w="6232" w:type="dxa"/>
          </w:tcPr>
          <w:p w14:paraId="356218A7" w14:textId="66C6B09E" w:rsidR="001C3453" w:rsidRPr="00180031" w:rsidRDefault="001C3453" w:rsidP="00BE21E6">
            <w:pPr>
              <w:pStyle w:val="TAL"/>
              <w:rPr>
                <w:rFonts w:eastAsia="SimSun"/>
                <w:lang w:eastAsia="zh-CN"/>
              </w:rPr>
            </w:pPr>
          </w:p>
        </w:tc>
      </w:tr>
      <w:tr w:rsidR="00110890" w14:paraId="2A2F4F32" w14:textId="77777777" w:rsidTr="0026601F">
        <w:tc>
          <w:tcPr>
            <w:tcW w:w="2263" w:type="dxa"/>
          </w:tcPr>
          <w:p w14:paraId="53BA5217" w14:textId="7B098AAB" w:rsidR="00110890" w:rsidRDefault="00110890" w:rsidP="00110890">
            <w:pPr>
              <w:pStyle w:val="TAC"/>
              <w:rPr>
                <w:lang w:eastAsia="ko-KR"/>
              </w:rPr>
            </w:pPr>
            <w:r>
              <w:rPr>
                <w:lang w:eastAsia="ko-KR"/>
              </w:rPr>
              <w:t>Nokia, Nokia Shanghai Bell</w:t>
            </w:r>
          </w:p>
        </w:tc>
        <w:tc>
          <w:tcPr>
            <w:tcW w:w="1134" w:type="dxa"/>
          </w:tcPr>
          <w:p w14:paraId="2DEC1419" w14:textId="3819C758" w:rsidR="00110890" w:rsidRDefault="00110890" w:rsidP="00110890">
            <w:pPr>
              <w:pStyle w:val="TAC"/>
              <w:rPr>
                <w:lang w:eastAsia="ko-KR"/>
              </w:rPr>
            </w:pPr>
            <w:r>
              <w:rPr>
                <w:lang w:eastAsia="ko-KR"/>
              </w:rPr>
              <w:t>No</w:t>
            </w:r>
          </w:p>
        </w:tc>
        <w:tc>
          <w:tcPr>
            <w:tcW w:w="6232" w:type="dxa"/>
          </w:tcPr>
          <w:p w14:paraId="54CBD175" w14:textId="5001534F" w:rsidR="00110890" w:rsidRDefault="00110890" w:rsidP="00110890">
            <w:pPr>
              <w:pStyle w:val="TAL"/>
              <w:rPr>
                <w:lang w:eastAsia="ko-KR"/>
              </w:rPr>
            </w:pPr>
            <w:r>
              <w:rPr>
                <w:lang w:eastAsia="ko-KR"/>
              </w:rPr>
              <w:t>Agree with Samsung.</w:t>
            </w:r>
          </w:p>
        </w:tc>
      </w:tr>
      <w:tr w:rsidR="00784C42" w14:paraId="20B3AD1F" w14:textId="77777777" w:rsidTr="0026601F">
        <w:tc>
          <w:tcPr>
            <w:tcW w:w="2263" w:type="dxa"/>
          </w:tcPr>
          <w:p w14:paraId="4EA0A5E1" w14:textId="0A73B843" w:rsidR="00784C42" w:rsidRDefault="00784C42" w:rsidP="00110890">
            <w:pPr>
              <w:pStyle w:val="TAC"/>
              <w:rPr>
                <w:lang w:eastAsia="ko-KR"/>
              </w:rPr>
            </w:pPr>
            <w:r>
              <w:rPr>
                <w:lang w:eastAsia="ko-KR"/>
              </w:rPr>
              <w:t>Google</w:t>
            </w:r>
          </w:p>
        </w:tc>
        <w:tc>
          <w:tcPr>
            <w:tcW w:w="1134" w:type="dxa"/>
          </w:tcPr>
          <w:p w14:paraId="0408971D" w14:textId="5CE39814" w:rsidR="00784C42" w:rsidRDefault="00784C42" w:rsidP="00110890">
            <w:pPr>
              <w:pStyle w:val="TAC"/>
              <w:rPr>
                <w:lang w:eastAsia="ko-KR"/>
              </w:rPr>
            </w:pPr>
            <w:r>
              <w:rPr>
                <w:lang w:eastAsia="ko-KR"/>
              </w:rPr>
              <w:t>Yes</w:t>
            </w:r>
          </w:p>
        </w:tc>
        <w:tc>
          <w:tcPr>
            <w:tcW w:w="6232" w:type="dxa"/>
          </w:tcPr>
          <w:p w14:paraId="5899D600" w14:textId="097DCD86" w:rsidR="00784C42" w:rsidRDefault="00784C42" w:rsidP="004A5D5D">
            <w:pPr>
              <w:pStyle w:val="TAL"/>
              <w:rPr>
                <w:lang w:eastAsia="ko-KR"/>
              </w:rPr>
            </w:pPr>
            <w:r>
              <w:rPr>
                <w:lang w:eastAsia="ko-KR"/>
              </w:rPr>
              <w:t>For the case no SSB and CSI-RS have RSRP above the thresholds RAN2 has not disagree</w:t>
            </w:r>
            <w:r w:rsidR="004A5D5D">
              <w:rPr>
                <w:lang w:eastAsia="ko-KR"/>
              </w:rPr>
              <w:t>d</w:t>
            </w:r>
            <w:r>
              <w:rPr>
                <w:lang w:eastAsia="ko-KR"/>
              </w:rPr>
              <w:t xml:space="preserve"> or agree</w:t>
            </w:r>
            <w:r w:rsidR="004A5D5D">
              <w:rPr>
                <w:lang w:eastAsia="ko-KR"/>
              </w:rPr>
              <w:t>d</w:t>
            </w:r>
            <w:r>
              <w:rPr>
                <w:lang w:eastAsia="ko-KR"/>
              </w:rPr>
              <w:t xml:space="preserve"> whether UE is allowed to use a dedicated preamble for beam failure recovery</w:t>
            </w:r>
            <w:r w:rsidR="00C10459">
              <w:rPr>
                <w:lang w:eastAsia="ko-KR"/>
              </w:rPr>
              <w:t xml:space="preserve"> or not</w:t>
            </w:r>
            <w:r>
              <w:rPr>
                <w:lang w:eastAsia="ko-KR"/>
              </w:rPr>
              <w:t xml:space="preserve">. </w:t>
            </w:r>
            <w:r w:rsidR="00C10459">
              <w:rPr>
                <w:lang w:eastAsia="ko-KR"/>
              </w:rPr>
              <w:t>I</w:t>
            </w:r>
            <w:r>
              <w:rPr>
                <w:lang w:eastAsia="ko-KR"/>
              </w:rPr>
              <w:t xml:space="preserve">n addition to CBRA that has been allowed in current MAC spec, </w:t>
            </w:r>
            <w:r w:rsidR="00C10459">
              <w:rPr>
                <w:lang w:eastAsia="ko-KR"/>
              </w:rPr>
              <w:t xml:space="preserve">we think </w:t>
            </w:r>
            <w:r>
              <w:rPr>
                <w:lang w:eastAsia="ko-KR"/>
              </w:rPr>
              <w:t xml:space="preserve">UE should be allowed to use that dedicated preamble becasue that is the purpose of the dedicated preamble. Whether CBRA or CFRA should be used is left to UE implementation.  </w:t>
            </w:r>
          </w:p>
        </w:tc>
      </w:tr>
      <w:tr w:rsidR="00F15287" w14:paraId="7A0891CC" w14:textId="77777777" w:rsidTr="00F15287">
        <w:tc>
          <w:tcPr>
            <w:tcW w:w="2263" w:type="dxa"/>
          </w:tcPr>
          <w:p w14:paraId="5B9612D6" w14:textId="77777777" w:rsidR="00F15287" w:rsidRDefault="00F15287" w:rsidP="00BE21E6">
            <w:pPr>
              <w:pStyle w:val="TAC"/>
              <w:rPr>
                <w:lang w:eastAsia="ko-KR"/>
              </w:rPr>
            </w:pPr>
            <w:r>
              <w:rPr>
                <w:rFonts w:eastAsia="SimSun" w:hint="eastAsia"/>
                <w:lang w:eastAsia="zh-CN"/>
              </w:rPr>
              <w:t>vivo</w:t>
            </w:r>
          </w:p>
        </w:tc>
        <w:tc>
          <w:tcPr>
            <w:tcW w:w="1134" w:type="dxa"/>
          </w:tcPr>
          <w:p w14:paraId="275D93C7" w14:textId="77777777" w:rsidR="00F15287" w:rsidRDefault="00F15287" w:rsidP="00BE21E6">
            <w:pPr>
              <w:pStyle w:val="TAC"/>
              <w:rPr>
                <w:lang w:eastAsia="ko-KR"/>
              </w:rPr>
            </w:pPr>
            <w:r>
              <w:rPr>
                <w:rFonts w:eastAsia="SimSun" w:hint="eastAsia"/>
                <w:lang w:eastAsia="zh-CN"/>
              </w:rPr>
              <w:t>N</w:t>
            </w:r>
            <w:r>
              <w:rPr>
                <w:rFonts w:eastAsia="SimSun"/>
                <w:lang w:eastAsia="zh-CN"/>
              </w:rPr>
              <w:t>o</w:t>
            </w:r>
          </w:p>
        </w:tc>
        <w:tc>
          <w:tcPr>
            <w:tcW w:w="6232" w:type="dxa"/>
          </w:tcPr>
          <w:p w14:paraId="4BFB12AF" w14:textId="77777777" w:rsidR="00F15287" w:rsidRDefault="00F15287" w:rsidP="00BE21E6">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instead of a 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r w:rsidR="00CB5E36" w14:paraId="5BC8954B" w14:textId="77777777" w:rsidTr="00F15287">
        <w:tc>
          <w:tcPr>
            <w:tcW w:w="2263" w:type="dxa"/>
          </w:tcPr>
          <w:p w14:paraId="2ADB4EC3" w14:textId="3931DF31" w:rsidR="00CB5E36" w:rsidRDefault="00CB5E36" w:rsidP="00BE21E6">
            <w:pPr>
              <w:pStyle w:val="TAC"/>
              <w:rPr>
                <w:rFonts w:eastAsia="SimSun"/>
                <w:lang w:eastAsia="zh-CN"/>
              </w:rPr>
            </w:pPr>
            <w:r>
              <w:rPr>
                <w:rFonts w:eastAsia="SimSun"/>
                <w:lang w:eastAsia="zh-CN"/>
              </w:rPr>
              <w:t>Ericsson</w:t>
            </w:r>
          </w:p>
        </w:tc>
        <w:tc>
          <w:tcPr>
            <w:tcW w:w="1134" w:type="dxa"/>
          </w:tcPr>
          <w:p w14:paraId="3A6956FF" w14:textId="0CC87B07" w:rsidR="00CB5E36" w:rsidRDefault="00CB5E36" w:rsidP="00BE21E6">
            <w:pPr>
              <w:pStyle w:val="TAC"/>
              <w:rPr>
                <w:rFonts w:eastAsia="SimSun"/>
                <w:lang w:eastAsia="zh-CN"/>
              </w:rPr>
            </w:pPr>
            <w:r>
              <w:rPr>
                <w:rFonts w:eastAsia="SimSun"/>
                <w:lang w:eastAsia="zh-CN"/>
              </w:rPr>
              <w:t>No</w:t>
            </w:r>
          </w:p>
        </w:tc>
        <w:tc>
          <w:tcPr>
            <w:tcW w:w="6232" w:type="dxa"/>
          </w:tcPr>
          <w:p w14:paraId="763B4B67" w14:textId="7910CDA6" w:rsidR="00CB5E36" w:rsidRDefault="00CB5E36" w:rsidP="00BE21E6">
            <w:pPr>
              <w:pStyle w:val="TAL"/>
              <w:rPr>
                <w:rFonts w:eastAsia="SimSun"/>
                <w:lang w:eastAsia="zh-CN"/>
              </w:rPr>
            </w:pPr>
            <w:r>
              <w:rPr>
                <w:rFonts w:eastAsia="SimSun"/>
                <w:lang w:eastAsia="zh-CN"/>
              </w:rPr>
              <w:t>Samsung explained it well.</w:t>
            </w:r>
          </w:p>
        </w:tc>
      </w:tr>
      <w:tr w:rsidR="0055765D" w14:paraId="22C7EBC2" w14:textId="77777777" w:rsidTr="00F15287">
        <w:tc>
          <w:tcPr>
            <w:tcW w:w="2263" w:type="dxa"/>
          </w:tcPr>
          <w:p w14:paraId="75501E14" w14:textId="460BA362"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1D9EE6E5" w14:textId="4787BFD7"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740C9BF5" w14:textId="3DD781C2" w:rsidR="0055765D" w:rsidRDefault="0055765D" w:rsidP="0055765D">
            <w:pPr>
              <w:pStyle w:val="TAL"/>
              <w:rPr>
                <w:rFonts w:eastAsia="SimSun"/>
                <w:lang w:eastAsia="zh-CN"/>
              </w:rPr>
            </w:pPr>
            <w:r>
              <w:rPr>
                <w:rFonts w:eastAsia="SimSun" w:hint="eastAsia"/>
                <w:lang w:eastAsia="zh-CN"/>
              </w:rPr>
              <w:t>A</w:t>
            </w:r>
            <w:r>
              <w:rPr>
                <w:rFonts w:eastAsia="SimSun"/>
                <w:lang w:eastAsia="zh-CN"/>
              </w:rPr>
              <w:t>gree with Samsung, the UE shall perform CBRA in this case and thus CBRA preamble should be selected.</w:t>
            </w:r>
          </w:p>
        </w:tc>
      </w:tr>
      <w:tr w:rsidR="00902F70" w14:paraId="092ACADE" w14:textId="77777777" w:rsidTr="00F15287">
        <w:tc>
          <w:tcPr>
            <w:tcW w:w="2263" w:type="dxa"/>
          </w:tcPr>
          <w:p w14:paraId="23624737" w14:textId="49B55C86"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0C52DDF4" w14:textId="4DAB4B28"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62198C5E" w14:textId="77777777" w:rsidR="00902F70" w:rsidRDefault="00902F70" w:rsidP="0055765D">
            <w:pPr>
              <w:pStyle w:val="TAL"/>
              <w:rPr>
                <w:rFonts w:eastAsia="SimSun"/>
                <w:lang w:eastAsia="zh-CN"/>
              </w:rPr>
            </w:pPr>
          </w:p>
        </w:tc>
      </w:tr>
    </w:tbl>
    <w:p w14:paraId="73FDF4E5" w14:textId="77777777" w:rsidR="001C3453" w:rsidRDefault="001C3453" w:rsidP="001C3453">
      <w:pPr>
        <w:rPr>
          <w:lang w:eastAsia="ko-KR"/>
        </w:rPr>
      </w:pPr>
    </w:p>
    <w:p w14:paraId="70A8FD2F" w14:textId="77777777" w:rsidR="001C3453" w:rsidRDefault="001C3453" w:rsidP="001C3453">
      <w:pPr>
        <w:rPr>
          <w:b/>
          <w:lang w:eastAsia="ko-KR"/>
        </w:rPr>
      </w:pPr>
      <w:r>
        <w:rPr>
          <w:b/>
          <w:lang w:eastAsia="ko-KR"/>
        </w:rPr>
        <w:t>Conclusion:</w:t>
      </w:r>
    </w:p>
    <w:p w14:paraId="1E05E7FE" w14:textId="63BD7075" w:rsidR="001C3453" w:rsidRDefault="001C3453" w:rsidP="001C3453">
      <w:pPr>
        <w:rPr>
          <w:lang w:eastAsia="ko-KR"/>
        </w:rPr>
      </w:pPr>
      <w:r>
        <w:rPr>
          <w:lang w:eastAsia="ko-KR"/>
        </w:rPr>
        <w:t>…</w:t>
      </w:r>
    </w:p>
    <w:p w14:paraId="759014BD" w14:textId="77777777" w:rsidR="00571792" w:rsidRDefault="00571792" w:rsidP="001C3453">
      <w:pPr>
        <w:rPr>
          <w:lang w:eastAsia="ko-KR"/>
        </w:rPr>
      </w:pPr>
    </w:p>
    <w:p w14:paraId="05BB42CC" w14:textId="09D1621C" w:rsidR="00571792" w:rsidRDefault="00571792" w:rsidP="00571792">
      <w:pPr>
        <w:pStyle w:val="2"/>
        <w:rPr>
          <w:lang w:eastAsia="ko-KR"/>
        </w:rPr>
      </w:pPr>
      <w:r>
        <w:rPr>
          <w:lang w:eastAsia="ko-KR"/>
        </w:rPr>
        <w:t>2.3</w:t>
      </w:r>
      <w:r>
        <w:rPr>
          <w:lang w:eastAsia="ko-KR"/>
        </w:rPr>
        <w:tab/>
      </w:r>
      <w:r w:rsidRPr="00571792">
        <w:rPr>
          <w:lang w:eastAsia="ko-KR"/>
        </w:rPr>
        <w:t>BWP inactivity timer operation</w:t>
      </w:r>
    </w:p>
    <w:p w14:paraId="7BFE3ED5" w14:textId="32DF91A4" w:rsidR="00571792" w:rsidRDefault="00571792" w:rsidP="00571792">
      <w:pPr>
        <w:rPr>
          <w:lang w:eastAsia="ko-KR"/>
        </w:rPr>
      </w:pPr>
      <w:r w:rsidRPr="001C3453">
        <w:rPr>
          <w:lang w:eastAsia="ko-KR"/>
        </w:rPr>
        <w:t xml:space="preserve">The following contributions were submitted to </w:t>
      </w:r>
      <w:r>
        <w:rPr>
          <w:lang w:eastAsia="ko-KR"/>
        </w:rPr>
        <w:t xml:space="preserve">clarify whether </w:t>
      </w:r>
      <w:r w:rsidRPr="00571792">
        <w:rPr>
          <w:i/>
          <w:lang w:eastAsia="ko-KR"/>
        </w:rPr>
        <w:t>bwp-InactivityTimer</w:t>
      </w:r>
      <w:r w:rsidRPr="00571792">
        <w:rPr>
          <w:lang w:eastAsia="ko-KR"/>
        </w:rPr>
        <w:t xml:space="preserve"> </w:t>
      </w:r>
      <w:r>
        <w:rPr>
          <w:lang w:eastAsia="ko-KR"/>
        </w:rPr>
        <w:t>is started (or not) if the MAC entity receives PDCCH which results BWP switching (to default BWP):</w:t>
      </w:r>
    </w:p>
    <w:p w14:paraId="38BC2A56" w14:textId="77777777" w:rsidR="00571792" w:rsidRPr="00571792" w:rsidRDefault="00490309" w:rsidP="00571792">
      <w:pPr>
        <w:spacing w:before="60" w:after="0"/>
        <w:ind w:left="1259" w:hanging="1259"/>
        <w:rPr>
          <w:rFonts w:ascii="Arial" w:eastAsia="MS Mincho" w:hAnsi="Arial"/>
          <w:noProof/>
          <w:szCs w:val="24"/>
          <w:lang w:eastAsia="en-GB"/>
        </w:rPr>
      </w:pPr>
      <w:hyperlink r:id="rId17" w:tooltip="D:Documents3GPPtsg_ranWG2TSGR2_110-eDocsR2-2005555.zip" w:history="1">
        <w:r w:rsidR="00571792" w:rsidRPr="00571792">
          <w:rPr>
            <w:rFonts w:ascii="Arial" w:eastAsia="MS Mincho" w:hAnsi="Arial"/>
            <w:noProof/>
            <w:color w:val="0000FF"/>
            <w:szCs w:val="24"/>
            <w:u w:val="single"/>
            <w:lang w:eastAsia="en-GB"/>
          </w:rPr>
          <w:t>R2-2005555</w:t>
        </w:r>
      </w:hyperlink>
      <w:r w:rsidR="00571792" w:rsidRPr="00571792">
        <w:rPr>
          <w:rFonts w:ascii="Arial" w:eastAsia="MS Mincho" w:hAnsi="Arial"/>
          <w:noProof/>
          <w:szCs w:val="24"/>
          <w:lang w:eastAsia="en-GB"/>
        </w:rPr>
        <w:tab/>
        <w:t>Discussion on 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discussion</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NR_newRAT-Core</w:t>
      </w:r>
    </w:p>
    <w:p w14:paraId="25B10813" w14:textId="77777777" w:rsidR="00571792" w:rsidRPr="00571792" w:rsidRDefault="00490309" w:rsidP="00571792">
      <w:pPr>
        <w:spacing w:before="60" w:after="0"/>
        <w:ind w:left="1259" w:hanging="1259"/>
        <w:rPr>
          <w:rFonts w:ascii="Arial" w:eastAsia="MS Mincho" w:hAnsi="Arial"/>
          <w:noProof/>
          <w:szCs w:val="24"/>
          <w:lang w:eastAsia="en-GB"/>
        </w:rPr>
      </w:pPr>
      <w:hyperlink r:id="rId18" w:tooltip="D:Documents3GPPtsg_ranWG2TSGR2_110-eDocsR2-2005556.zip" w:history="1">
        <w:r w:rsidR="00571792" w:rsidRPr="00571792">
          <w:rPr>
            <w:rFonts w:ascii="Arial" w:eastAsia="MS Mincho" w:hAnsi="Arial"/>
            <w:noProof/>
            <w:color w:val="0000FF"/>
            <w:szCs w:val="24"/>
            <w:u w:val="single"/>
            <w:lang w:eastAsia="en-GB"/>
          </w:rPr>
          <w:t>R2-2005556</w:t>
        </w:r>
      </w:hyperlink>
      <w:r w:rsidR="00571792" w:rsidRPr="00571792">
        <w:rPr>
          <w:rFonts w:ascii="Arial" w:eastAsia="MS Mincho" w:hAnsi="Arial"/>
          <w:noProof/>
          <w:szCs w:val="24"/>
          <w:lang w:eastAsia="en-GB"/>
        </w:rPr>
        <w:tab/>
        <w:t>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CR</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38.321</w:t>
      </w:r>
      <w:r w:rsidR="00571792" w:rsidRPr="00571792">
        <w:rPr>
          <w:rFonts w:ascii="Arial" w:eastAsia="MS Mincho" w:hAnsi="Arial"/>
          <w:noProof/>
          <w:szCs w:val="24"/>
          <w:lang w:eastAsia="en-GB"/>
        </w:rPr>
        <w:tab/>
        <w:t>15.8.0</w:t>
      </w:r>
      <w:r w:rsidR="00571792" w:rsidRPr="00571792">
        <w:rPr>
          <w:rFonts w:ascii="Arial" w:eastAsia="MS Mincho" w:hAnsi="Arial"/>
          <w:noProof/>
          <w:szCs w:val="24"/>
          <w:lang w:eastAsia="en-GB"/>
        </w:rPr>
        <w:tab/>
        <w:t>0753</w:t>
      </w:r>
      <w:r w:rsidR="00571792" w:rsidRPr="00571792">
        <w:rPr>
          <w:rFonts w:ascii="Arial" w:eastAsia="MS Mincho" w:hAnsi="Arial"/>
          <w:noProof/>
          <w:szCs w:val="24"/>
          <w:lang w:eastAsia="en-GB"/>
        </w:rPr>
        <w:tab/>
        <w:t>-</w:t>
      </w:r>
      <w:r w:rsidR="00571792" w:rsidRPr="00571792">
        <w:rPr>
          <w:rFonts w:ascii="Arial" w:eastAsia="MS Mincho" w:hAnsi="Arial"/>
          <w:noProof/>
          <w:szCs w:val="24"/>
          <w:lang w:eastAsia="en-GB"/>
        </w:rPr>
        <w:tab/>
        <w:t>F</w:t>
      </w:r>
      <w:r w:rsidR="00571792" w:rsidRPr="00571792">
        <w:rPr>
          <w:rFonts w:ascii="Arial" w:eastAsia="MS Mincho" w:hAnsi="Arial"/>
          <w:noProof/>
          <w:szCs w:val="24"/>
          <w:lang w:eastAsia="en-GB"/>
        </w:rPr>
        <w:tab/>
        <w:t>NR_newRAT-Core</w:t>
      </w:r>
    </w:p>
    <w:p w14:paraId="64F92A79" w14:textId="77777777" w:rsidR="001C3453" w:rsidRDefault="001C3453">
      <w:pPr>
        <w:rPr>
          <w:lang w:eastAsia="ko-KR"/>
        </w:rPr>
      </w:pPr>
    </w:p>
    <w:p w14:paraId="388E5CB4" w14:textId="14064277" w:rsidR="00B568B0" w:rsidRDefault="00B568B0" w:rsidP="00B568B0">
      <w:pPr>
        <w:rPr>
          <w:b/>
          <w:lang w:eastAsia="ko-KR"/>
        </w:rPr>
      </w:pPr>
      <w:r>
        <w:rPr>
          <w:b/>
          <w:lang w:eastAsia="ko-KR"/>
        </w:rPr>
        <w:t xml:space="preserve">Question </w:t>
      </w:r>
      <w:r w:rsidR="000D120C">
        <w:rPr>
          <w:b/>
          <w:lang w:eastAsia="ko-KR"/>
        </w:rPr>
        <w:t>3</w:t>
      </w:r>
      <w:r>
        <w:rPr>
          <w:b/>
          <w:lang w:eastAsia="ko-KR"/>
        </w:rPr>
        <w:t>: Do you agree with the proposed change?</w:t>
      </w:r>
    </w:p>
    <w:tbl>
      <w:tblPr>
        <w:tblStyle w:val="af3"/>
        <w:tblW w:w="9629" w:type="dxa"/>
        <w:tblLayout w:type="fixed"/>
        <w:tblLook w:val="04A0" w:firstRow="1" w:lastRow="0" w:firstColumn="1" w:lastColumn="0" w:noHBand="0" w:noVBand="1"/>
      </w:tblPr>
      <w:tblGrid>
        <w:gridCol w:w="2263"/>
        <w:gridCol w:w="1134"/>
        <w:gridCol w:w="6232"/>
      </w:tblGrid>
      <w:tr w:rsidR="00B568B0" w14:paraId="702001FB" w14:textId="77777777" w:rsidTr="0026601F">
        <w:tc>
          <w:tcPr>
            <w:tcW w:w="2263" w:type="dxa"/>
          </w:tcPr>
          <w:p w14:paraId="4887400E" w14:textId="77777777" w:rsidR="00B568B0" w:rsidRDefault="00B568B0" w:rsidP="00BE21E6">
            <w:pPr>
              <w:pStyle w:val="TAH"/>
              <w:rPr>
                <w:lang w:eastAsia="ko-KR"/>
              </w:rPr>
            </w:pPr>
            <w:r>
              <w:rPr>
                <w:lang w:eastAsia="ko-KR"/>
              </w:rPr>
              <w:lastRenderedPageBreak/>
              <w:t>Company</w:t>
            </w:r>
          </w:p>
        </w:tc>
        <w:tc>
          <w:tcPr>
            <w:tcW w:w="1134" w:type="dxa"/>
          </w:tcPr>
          <w:p w14:paraId="07B12AB0" w14:textId="77777777" w:rsidR="00B568B0" w:rsidRDefault="00B568B0" w:rsidP="00BE21E6">
            <w:pPr>
              <w:pStyle w:val="TAH"/>
              <w:rPr>
                <w:lang w:eastAsia="ko-KR"/>
              </w:rPr>
            </w:pPr>
            <w:r>
              <w:rPr>
                <w:lang w:eastAsia="ko-KR"/>
              </w:rPr>
              <w:t>Agree with CR?</w:t>
            </w:r>
          </w:p>
        </w:tc>
        <w:tc>
          <w:tcPr>
            <w:tcW w:w="6232" w:type="dxa"/>
          </w:tcPr>
          <w:p w14:paraId="32BF4DFF" w14:textId="77777777" w:rsidR="00B568B0" w:rsidRDefault="00B568B0" w:rsidP="00BE21E6">
            <w:pPr>
              <w:pStyle w:val="TAH"/>
              <w:rPr>
                <w:lang w:eastAsia="ko-KR"/>
              </w:rPr>
            </w:pPr>
            <w:r>
              <w:rPr>
                <w:lang w:eastAsia="ko-KR"/>
              </w:rPr>
              <w:t>Additional comments/suggestion</w:t>
            </w:r>
          </w:p>
        </w:tc>
      </w:tr>
      <w:tr w:rsidR="00B568B0" w14:paraId="3044D42F" w14:textId="77777777" w:rsidTr="0026601F">
        <w:tc>
          <w:tcPr>
            <w:tcW w:w="2263" w:type="dxa"/>
          </w:tcPr>
          <w:p w14:paraId="16F8EBED" w14:textId="5F8CE3AD" w:rsidR="00B568B0" w:rsidRDefault="0026601F" w:rsidP="00BE21E6">
            <w:pPr>
              <w:pStyle w:val="TAC"/>
              <w:rPr>
                <w:lang w:eastAsia="ko-KR"/>
              </w:rPr>
            </w:pPr>
            <w:r>
              <w:rPr>
                <w:lang w:eastAsia="ko-KR"/>
              </w:rPr>
              <w:t>Samsung</w:t>
            </w:r>
          </w:p>
        </w:tc>
        <w:tc>
          <w:tcPr>
            <w:tcW w:w="1134" w:type="dxa"/>
          </w:tcPr>
          <w:p w14:paraId="667FB2BF" w14:textId="21EFE26D" w:rsidR="00B568B0" w:rsidRDefault="0026601F" w:rsidP="00BE21E6">
            <w:pPr>
              <w:pStyle w:val="TAC"/>
              <w:rPr>
                <w:lang w:eastAsia="ko-KR"/>
              </w:rPr>
            </w:pPr>
            <w:r>
              <w:rPr>
                <w:lang w:eastAsia="ko-KR"/>
              </w:rPr>
              <w:t>No</w:t>
            </w:r>
          </w:p>
        </w:tc>
        <w:tc>
          <w:tcPr>
            <w:tcW w:w="6232" w:type="dxa"/>
          </w:tcPr>
          <w:p w14:paraId="4BF92672" w14:textId="3C98CB50" w:rsidR="00B568B0" w:rsidRDefault="0026601F" w:rsidP="00BD6BD1">
            <w:pPr>
              <w:pStyle w:val="TAL"/>
              <w:rPr>
                <w:lang w:eastAsia="ko-KR"/>
              </w:rPr>
            </w:pPr>
            <w:r>
              <w:rPr>
                <w:lang w:eastAsia="ko-KR"/>
              </w:rPr>
              <w:t xml:space="preserve">From the discussion paper, interpretation b is correct (i.e. not to (re-)start </w:t>
            </w:r>
            <w:r w:rsidRPr="00ED0321">
              <w:rPr>
                <w:i/>
                <w:lang w:eastAsia="ko-KR"/>
              </w:rPr>
              <w:t>bwp-InactivityTimer</w:t>
            </w:r>
            <w:r w:rsidRPr="0026601F">
              <w:rPr>
                <w:lang w:eastAsia="ko-KR"/>
              </w:rPr>
              <w:t xml:space="preserve"> </w:t>
            </w:r>
            <w:r w:rsidR="00ED0321" w:rsidRPr="00ED0321">
              <w:rPr>
                <w:lang w:eastAsia="ko-KR"/>
              </w:rPr>
              <w:t>if the MAC entity receives PDCCH</w:t>
            </w:r>
            <w:r w:rsidR="00ED0321">
              <w:rPr>
                <w:lang w:eastAsia="ko-KR"/>
              </w:rPr>
              <w:t>,</w:t>
            </w:r>
            <w:r w:rsidR="00ED0321" w:rsidRPr="00ED0321">
              <w:rPr>
                <w:lang w:eastAsia="ko-KR"/>
              </w:rPr>
              <w:t xml:space="preserve"> which results BWP switching to default</w:t>
            </w:r>
            <w:r w:rsidR="00ED0321">
              <w:rPr>
                <w:lang w:eastAsia="ko-KR"/>
              </w:rPr>
              <w:t>/initial</w:t>
            </w:r>
            <w:r w:rsidR="00ED0321" w:rsidRPr="00ED0321">
              <w:rPr>
                <w:lang w:eastAsia="ko-KR"/>
              </w:rPr>
              <w:t xml:space="preserve"> BWP</w:t>
            </w:r>
            <w:r w:rsidR="00ED0321">
              <w:rPr>
                <w:lang w:eastAsia="ko-KR"/>
              </w:rPr>
              <w:t>. However this behaviour is obvious from the existing text, and thus no changes are needed</w:t>
            </w:r>
            <w:r w:rsidR="00ED0321" w:rsidRPr="00ED0321">
              <w:rPr>
                <w:lang w:eastAsia="ko-KR"/>
              </w:rPr>
              <w:t>.</w:t>
            </w:r>
          </w:p>
        </w:tc>
      </w:tr>
      <w:tr w:rsidR="00B568B0" w14:paraId="7D7966AC" w14:textId="77777777" w:rsidTr="0026601F">
        <w:tc>
          <w:tcPr>
            <w:tcW w:w="2263" w:type="dxa"/>
          </w:tcPr>
          <w:p w14:paraId="5B8CD0B6" w14:textId="3C4A481B" w:rsidR="00B568B0" w:rsidRPr="00180031" w:rsidRDefault="00180031" w:rsidP="00BE21E6">
            <w:pPr>
              <w:pStyle w:val="TAC"/>
              <w:rPr>
                <w:rFonts w:eastAsia="SimSun"/>
                <w:lang w:eastAsia="zh-CN"/>
              </w:rPr>
            </w:pPr>
            <w:r>
              <w:rPr>
                <w:rFonts w:eastAsia="SimSun" w:hint="eastAsia"/>
                <w:lang w:eastAsia="zh-CN"/>
              </w:rPr>
              <w:t>OPPO</w:t>
            </w:r>
          </w:p>
        </w:tc>
        <w:tc>
          <w:tcPr>
            <w:tcW w:w="1134" w:type="dxa"/>
          </w:tcPr>
          <w:p w14:paraId="442FB474" w14:textId="1899AB33" w:rsidR="00B568B0" w:rsidRPr="002222B3" w:rsidRDefault="002222B3" w:rsidP="00BE21E6">
            <w:pPr>
              <w:pStyle w:val="TAC"/>
              <w:rPr>
                <w:rFonts w:eastAsia="SimSun"/>
                <w:lang w:eastAsia="zh-CN"/>
              </w:rPr>
            </w:pPr>
            <w:r>
              <w:rPr>
                <w:rFonts w:eastAsia="SimSun" w:hint="eastAsia"/>
                <w:lang w:eastAsia="zh-CN"/>
              </w:rPr>
              <w:t>No</w:t>
            </w:r>
          </w:p>
        </w:tc>
        <w:tc>
          <w:tcPr>
            <w:tcW w:w="6232" w:type="dxa"/>
          </w:tcPr>
          <w:p w14:paraId="752A93EA" w14:textId="71E58274" w:rsidR="00B568B0" w:rsidRPr="002222B3" w:rsidRDefault="002222B3" w:rsidP="00BE21E6">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bwp-InactivityTimer</w:t>
            </w:r>
          </w:p>
        </w:tc>
      </w:tr>
      <w:tr w:rsidR="00110890" w14:paraId="042B0A89" w14:textId="77777777" w:rsidTr="0026601F">
        <w:tc>
          <w:tcPr>
            <w:tcW w:w="2263" w:type="dxa"/>
          </w:tcPr>
          <w:p w14:paraId="3564DFA1" w14:textId="262756B6" w:rsidR="00110890" w:rsidRDefault="00110890" w:rsidP="00110890">
            <w:pPr>
              <w:pStyle w:val="TAC"/>
              <w:rPr>
                <w:lang w:eastAsia="ko-KR"/>
              </w:rPr>
            </w:pPr>
            <w:r>
              <w:rPr>
                <w:lang w:eastAsia="ko-KR"/>
              </w:rPr>
              <w:t>Nokia, Nokia Shanghai Bell</w:t>
            </w:r>
          </w:p>
        </w:tc>
        <w:tc>
          <w:tcPr>
            <w:tcW w:w="1134" w:type="dxa"/>
          </w:tcPr>
          <w:p w14:paraId="79E3E2CD" w14:textId="4E364F7F" w:rsidR="00110890" w:rsidRDefault="00110890" w:rsidP="00110890">
            <w:pPr>
              <w:pStyle w:val="TAC"/>
              <w:rPr>
                <w:lang w:eastAsia="ko-KR"/>
              </w:rPr>
            </w:pPr>
            <w:r>
              <w:rPr>
                <w:lang w:eastAsia="ko-KR"/>
              </w:rPr>
              <w:t>No</w:t>
            </w:r>
          </w:p>
        </w:tc>
        <w:tc>
          <w:tcPr>
            <w:tcW w:w="6232" w:type="dxa"/>
          </w:tcPr>
          <w:p w14:paraId="3680BEF8" w14:textId="14949624" w:rsidR="00110890" w:rsidRDefault="00110890" w:rsidP="00110890">
            <w:pPr>
              <w:pStyle w:val="TAL"/>
              <w:rPr>
                <w:lang w:eastAsia="ko-KR"/>
              </w:rPr>
            </w:pPr>
            <w:r>
              <w:rPr>
                <w:lang w:eastAsia="ko-KR"/>
              </w:rPr>
              <w:t>We can confirm understanding b in chairman minutes.</w:t>
            </w:r>
          </w:p>
        </w:tc>
      </w:tr>
      <w:tr w:rsidR="00784C42" w14:paraId="151BEBB6" w14:textId="77777777" w:rsidTr="0026601F">
        <w:tc>
          <w:tcPr>
            <w:tcW w:w="2263" w:type="dxa"/>
          </w:tcPr>
          <w:p w14:paraId="53E22EE0" w14:textId="384FAF0E" w:rsidR="00784C42" w:rsidRDefault="00784C42" w:rsidP="00110890">
            <w:pPr>
              <w:pStyle w:val="TAC"/>
              <w:rPr>
                <w:lang w:eastAsia="ko-KR"/>
              </w:rPr>
            </w:pPr>
            <w:r>
              <w:rPr>
                <w:lang w:eastAsia="ko-KR"/>
              </w:rPr>
              <w:t>Google</w:t>
            </w:r>
          </w:p>
        </w:tc>
        <w:tc>
          <w:tcPr>
            <w:tcW w:w="1134" w:type="dxa"/>
          </w:tcPr>
          <w:p w14:paraId="272D3346" w14:textId="3F991173" w:rsidR="00784C42" w:rsidRDefault="00784C42" w:rsidP="00110890">
            <w:pPr>
              <w:pStyle w:val="TAC"/>
              <w:rPr>
                <w:lang w:eastAsia="ko-KR"/>
              </w:rPr>
            </w:pPr>
            <w:r>
              <w:rPr>
                <w:lang w:eastAsia="ko-KR"/>
              </w:rPr>
              <w:t>No</w:t>
            </w:r>
          </w:p>
        </w:tc>
        <w:tc>
          <w:tcPr>
            <w:tcW w:w="6232" w:type="dxa"/>
          </w:tcPr>
          <w:p w14:paraId="0C14CD7D" w14:textId="2C9332D3" w:rsidR="00784C42" w:rsidRDefault="00784C42" w:rsidP="00784C42">
            <w:pPr>
              <w:pStyle w:val="TAL"/>
              <w:rPr>
                <w:lang w:eastAsia="ko-KR"/>
              </w:rPr>
            </w:pPr>
            <w:r>
              <w:rPr>
                <w:lang w:eastAsia="ko-KR"/>
              </w:rPr>
              <w:t>When receving the PDCCH with BWP switching indicator and downling assignment or uplink grant, MAC will first switch to the target BWP and then receive downlink data or transmit uplink data on the target BWP. If that is correct, there is no need to clarify the spec.</w:t>
            </w:r>
          </w:p>
        </w:tc>
      </w:tr>
      <w:tr w:rsidR="00AB22F4" w:rsidRPr="00AE4BEA" w14:paraId="28080788" w14:textId="77777777" w:rsidTr="00AB22F4">
        <w:tc>
          <w:tcPr>
            <w:tcW w:w="2263" w:type="dxa"/>
          </w:tcPr>
          <w:p w14:paraId="14806AFC" w14:textId="77777777" w:rsidR="00AB22F4" w:rsidRDefault="00AB22F4" w:rsidP="00BE21E6">
            <w:pPr>
              <w:pStyle w:val="TAC"/>
              <w:rPr>
                <w:lang w:eastAsia="ko-KR"/>
              </w:rPr>
            </w:pPr>
            <w:r>
              <w:rPr>
                <w:rFonts w:eastAsia="SimSun" w:hint="eastAsia"/>
                <w:lang w:eastAsia="zh-CN"/>
              </w:rPr>
              <w:t>vivo</w:t>
            </w:r>
          </w:p>
        </w:tc>
        <w:tc>
          <w:tcPr>
            <w:tcW w:w="1134" w:type="dxa"/>
          </w:tcPr>
          <w:p w14:paraId="1D9504B7" w14:textId="77777777" w:rsidR="00AB22F4" w:rsidRDefault="00AB22F4" w:rsidP="00BE21E6">
            <w:pPr>
              <w:pStyle w:val="TAC"/>
              <w:rPr>
                <w:lang w:eastAsia="ko-KR"/>
              </w:rPr>
            </w:pPr>
            <w:r>
              <w:rPr>
                <w:rFonts w:eastAsia="SimSun" w:hint="eastAsia"/>
                <w:lang w:eastAsia="zh-CN"/>
              </w:rPr>
              <w:t>No</w:t>
            </w:r>
          </w:p>
        </w:tc>
        <w:tc>
          <w:tcPr>
            <w:tcW w:w="6232" w:type="dxa"/>
          </w:tcPr>
          <w:p w14:paraId="78E298AC" w14:textId="20F14D8E" w:rsidR="00AB22F4" w:rsidRPr="00AE4BEA" w:rsidRDefault="00AB22F4" w:rsidP="00D83A1C">
            <w:pPr>
              <w:pStyle w:val="TAL"/>
              <w:adjustRightInd w:val="0"/>
              <w:snapToGrid w:val="0"/>
              <w:jc w:val="both"/>
              <w:rPr>
                <w:rFonts w:eastAsia="SimSun"/>
                <w:lang w:eastAsia="zh-CN"/>
              </w:rPr>
            </w:pPr>
            <w:r>
              <w:rPr>
                <w:rFonts w:eastAsia="SimSun"/>
                <w:lang w:eastAsia="zh-CN"/>
              </w:rPr>
              <w:t xml:space="preserve">Obviously, the </w:t>
            </w:r>
            <w:r w:rsidRPr="000B541D">
              <w:rPr>
                <w:i/>
                <w:lang w:eastAsia="ko-KR"/>
              </w:rPr>
              <w:t>bwp-InactivityTimer</w:t>
            </w:r>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In this sense, t</w:t>
            </w:r>
            <w:r w:rsidR="00E006E1">
              <w:rPr>
                <w:rFonts w:eastAsia="SimSun"/>
                <w:lang w:eastAsia="zh-CN"/>
              </w:rPr>
              <w:t>he current spec is quite clear.</w:t>
            </w:r>
            <w:r>
              <w:rPr>
                <w:rFonts w:eastAsia="SimSun"/>
                <w:lang w:eastAsia="zh-CN"/>
              </w:rPr>
              <w:t xml:space="preserve"> </w:t>
            </w:r>
            <w:r w:rsidR="00494465">
              <w:rPr>
                <w:rFonts w:eastAsia="SimSun"/>
                <w:lang w:eastAsia="zh-CN"/>
              </w:rPr>
              <w:t>Anyway, w</w:t>
            </w:r>
            <w:r>
              <w:rPr>
                <w:rFonts w:eastAsia="SimSun"/>
                <w:lang w:eastAsia="zh-CN"/>
              </w:rPr>
              <w:t xml:space="preserve">e are okay to have a clarification in chairman minutes.  </w:t>
            </w:r>
            <w:r>
              <w:rPr>
                <w:lang w:eastAsia="ko-KR"/>
              </w:rPr>
              <w:t xml:space="preserve"> </w:t>
            </w:r>
            <w:r>
              <w:rPr>
                <w:rFonts w:eastAsia="SimSun"/>
                <w:lang w:eastAsia="zh-CN"/>
              </w:rPr>
              <w:t xml:space="preserve"> </w:t>
            </w:r>
          </w:p>
        </w:tc>
      </w:tr>
      <w:tr w:rsidR="00CB5E36" w:rsidRPr="00AE4BEA" w14:paraId="3E599D6E" w14:textId="77777777" w:rsidTr="00AB22F4">
        <w:tc>
          <w:tcPr>
            <w:tcW w:w="2263" w:type="dxa"/>
          </w:tcPr>
          <w:p w14:paraId="0C6A619B" w14:textId="500DCFEA" w:rsidR="00CB5E36" w:rsidRDefault="00CB5E36" w:rsidP="00BE21E6">
            <w:pPr>
              <w:pStyle w:val="TAC"/>
              <w:rPr>
                <w:rFonts w:eastAsia="SimSun"/>
                <w:lang w:eastAsia="zh-CN"/>
              </w:rPr>
            </w:pPr>
            <w:r>
              <w:rPr>
                <w:rFonts w:eastAsia="SimSun"/>
                <w:lang w:eastAsia="zh-CN"/>
              </w:rPr>
              <w:t>Ericsson</w:t>
            </w:r>
          </w:p>
        </w:tc>
        <w:tc>
          <w:tcPr>
            <w:tcW w:w="1134" w:type="dxa"/>
          </w:tcPr>
          <w:p w14:paraId="682F374C" w14:textId="15B402BD" w:rsidR="00CB5E36" w:rsidRDefault="00CB5E36" w:rsidP="00BE21E6">
            <w:pPr>
              <w:pStyle w:val="TAC"/>
              <w:rPr>
                <w:rFonts w:eastAsia="SimSun"/>
                <w:lang w:eastAsia="zh-CN"/>
              </w:rPr>
            </w:pPr>
            <w:r>
              <w:rPr>
                <w:rFonts w:eastAsia="SimSun"/>
                <w:lang w:eastAsia="zh-CN"/>
              </w:rPr>
              <w:t>No</w:t>
            </w:r>
          </w:p>
        </w:tc>
        <w:tc>
          <w:tcPr>
            <w:tcW w:w="6232" w:type="dxa"/>
          </w:tcPr>
          <w:p w14:paraId="76693D17" w14:textId="77777777" w:rsidR="00CB5E36" w:rsidRDefault="00CB5E36" w:rsidP="00D83A1C">
            <w:pPr>
              <w:pStyle w:val="TAL"/>
              <w:adjustRightInd w:val="0"/>
              <w:snapToGrid w:val="0"/>
              <w:jc w:val="both"/>
              <w:rPr>
                <w:rFonts w:eastAsia="SimSun"/>
                <w:lang w:eastAsia="zh-CN"/>
              </w:rPr>
            </w:pPr>
          </w:p>
        </w:tc>
      </w:tr>
      <w:tr w:rsidR="0055765D" w:rsidRPr="00AE4BEA" w14:paraId="482C0C1C" w14:textId="77777777" w:rsidTr="00AB22F4">
        <w:tc>
          <w:tcPr>
            <w:tcW w:w="2263" w:type="dxa"/>
          </w:tcPr>
          <w:p w14:paraId="01F8025F" w14:textId="489505DB"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227FA20C" w14:textId="180E7848"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15786E4C" w14:textId="7E290DD6" w:rsidR="0055765D" w:rsidRDefault="0055765D" w:rsidP="0055765D">
            <w:pPr>
              <w:pStyle w:val="TAL"/>
              <w:adjustRightInd w:val="0"/>
              <w:snapToGrid w:val="0"/>
              <w:jc w:val="both"/>
              <w:rPr>
                <w:rFonts w:eastAsia="SimSun"/>
                <w:lang w:eastAsia="zh-CN"/>
              </w:rPr>
            </w:pPr>
            <w:r>
              <w:rPr>
                <w:rFonts w:eastAsia="SimSun" w:hint="eastAsia"/>
                <w:lang w:eastAsia="zh-CN"/>
              </w:rPr>
              <w:t>I</w:t>
            </w:r>
            <w:r>
              <w:rPr>
                <w:rFonts w:eastAsia="SimSun"/>
                <w:lang w:eastAsia="zh-CN"/>
              </w:rPr>
              <w:t>nterpretation b is correct, and the current text is clear.</w:t>
            </w:r>
          </w:p>
        </w:tc>
      </w:tr>
      <w:tr w:rsidR="00902F70" w:rsidRPr="00AE4BEA" w14:paraId="6A6D0002" w14:textId="77777777" w:rsidTr="00AB22F4">
        <w:tc>
          <w:tcPr>
            <w:tcW w:w="2263" w:type="dxa"/>
          </w:tcPr>
          <w:p w14:paraId="36F841A3" w14:textId="72A645BC"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6CFADA76" w14:textId="6FCE248C"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6E9BCF4F" w14:textId="65D45F55" w:rsidR="00902F70" w:rsidRPr="00902F70" w:rsidRDefault="00E234E3" w:rsidP="0055765D">
            <w:pPr>
              <w:pStyle w:val="TAL"/>
              <w:adjustRightInd w:val="0"/>
              <w:snapToGrid w:val="0"/>
              <w:jc w:val="both"/>
              <w:rPr>
                <w:rFonts w:eastAsiaTheme="minorEastAsia"/>
                <w:lang w:eastAsia="ko-KR"/>
              </w:rPr>
            </w:pPr>
            <w:r>
              <w:rPr>
                <w:rFonts w:eastAsiaTheme="minorEastAsia"/>
                <w:lang w:eastAsia="ko-KR"/>
              </w:rPr>
              <w:t>We think that n</w:t>
            </w:r>
            <w:r w:rsidR="00902F70">
              <w:rPr>
                <w:rFonts w:eastAsiaTheme="minorEastAsia" w:hint="eastAsia"/>
                <w:lang w:eastAsia="ko-KR"/>
              </w:rPr>
              <w:t xml:space="preserve">ot </w:t>
            </w:r>
            <w:r>
              <w:rPr>
                <w:rFonts w:eastAsiaTheme="minorEastAsia"/>
                <w:lang w:eastAsia="ko-KR"/>
              </w:rPr>
              <w:t>(</w:t>
            </w:r>
            <w:r w:rsidR="00902F70">
              <w:rPr>
                <w:rFonts w:eastAsiaTheme="minorEastAsia"/>
                <w:lang w:eastAsia="ko-KR"/>
              </w:rPr>
              <w:t>re</w:t>
            </w:r>
            <w:r>
              <w:rPr>
                <w:rFonts w:eastAsiaTheme="minorEastAsia"/>
                <w:lang w:eastAsia="ko-KR"/>
              </w:rPr>
              <w:t>)</w:t>
            </w:r>
            <w:r w:rsidR="00902F70">
              <w:rPr>
                <w:rFonts w:eastAsiaTheme="minorEastAsia"/>
                <w:lang w:eastAsia="ko-KR"/>
              </w:rPr>
              <w:t xml:space="preserve">starting </w:t>
            </w:r>
            <w:r w:rsidR="00902F70" w:rsidRPr="000B541D">
              <w:rPr>
                <w:i/>
                <w:lang w:eastAsia="ko-KR"/>
              </w:rPr>
              <w:t>bwp-InactivityTimer</w:t>
            </w:r>
            <w:r w:rsidR="00902F70">
              <w:rPr>
                <w:i/>
                <w:lang w:eastAsia="ko-KR"/>
              </w:rPr>
              <w:t xml:space="preserve"> </w:t>
            </w:r>
            <w:r w:rsidR="00902F70">
              <w:rPr>
                <w:lang w:eastAsia="ko-KR"/>
              </w:rPr>
              <w:t xml:space="preserve">is correct UE behaviour because BWP swiching should be performed first and then determine whether to start </w:t>
            </w:r>
            <w:r w:rsidR="00902F70" w:rsidRPr="000B541D">
              <w:rPr>
                <w:i/>
                <w:lang w:eastAsia="ko-KR"/>
              </w:rPr>
              <w:t>bwp-InactivityTimer</w:t>
            </w:r>
            <w:r w:rsidR="00902F70">
              <w:rPr>
                <w:i/>
                <w:lang w:eastAsia="ko-KR"/>
              </w:rPr>
              <w:t xml:space="preserve">. </w:t>
            </w:r>
          </w:p>
        </w:tc>
      </w:tr>
    </w:tbl>
    <w:p w14:paraId="023FE677" w14:textId="77777777" w:rsidR="00B568B0" w:rsidRDefault="00B568B0" w:rsidP="00B568B0">
      <w:pPr>
        <w:rPr>
          <w:lang w:eastAsia="ko-KR"/>
        </w:rPr>
      </w:pPr>
    </w:p>
    <w:p w14:paraId="68791BA6" w14:textId="77777777" w:rsidR="00B568B0" w:rsidRDefault="00B568B0" w:rsidP="00B568B0">
      <w:pPr>
        <w:rPr>
          <w:b/>
          <w:lang w:eastAsia="ko-KR"/>
        </w:rPr>
      </w:pPr>
      <w:r>
        <w:rPr>
          <w:b/>
          <w:lang w:eastAsia="ko-KR"/>
        </w:rPr>
        <w:t>Conclusion:</w:t>
      </w:r>
    </w:p>
    <w:p w14:paraId="0926A6E5" w14:textId="77777777" w:rsidR="00B568B0" w:rsidRDefault="00B568B0" w:rsidP="00B568B0">
      <w:pPr>
        <w:rPr>
          <w:lang w:eastAsia="ko-KR"/>
        </w:rPr>
      </w:pPr>
      <w:r>
        <w:rPr>
          <w:lang w:eastAsia="ko-KR"/>
        </w:rPr>
        <w:t>…</w:t>
      </w:r>
    </w:p>
    <w:p w14:paraId="2ADD65C7" w14:textId="77777777" w:rsidR="00B568B0" w:rsidRDefault="00B568B0" w:rsidP="00B568B0">
      <w:pPr>
        <w:rPr>
          <w:lang w:eastAsia="ko-KR"/>
        </w:rPr>
      </w:pPr>
    </w:p>
    <w:p w14:paraId="52CDD75F" w14:textId="0C9E3BCD" w:rsidR="000D120C" w:rsidRDefault="000D120C" w:rsidP="000D120C">
      <w:pPr>
        <w:pStyle w:val="2"/>
        <w:rPr>
          <w:lang w:eastAsia="ko-KR"/>
        </w:rPr>
      </w:pPr>
      <w:r>
        <w:rPr>
          <w:lang w:eastAsia="ko-KR"/>
        </w:rPr>
        <w:t>2.4</w:t>
      </w:r>
      <w:r>
        <w:rPr>
          <w:lang w:eastAsia="ko-KR"/>
        </w:rPr>
        <w:tab/>
        <w:t>P</w:t>
      </w:r>
      <w:r w:rsidRPr="000D120C">
        <w:rPr>
          <w:lang w:eastAsia="ko-KR"/>
        </w:rPr>
        <w:t>resence of IEs in BeamFailureRecoveryConfig</w:t>
      </w:r>
    </w:p>
    <w:p w14:paraId="3DCC432F" w14:textId="6641F223" w:rsidR="000D120C" w:rsidRDefault="000D120C" w:rsidP="000D120C">
      <w:pPr>
        <w:rPr>
          <w:lang w:eastAsia="ko-KR"/>
        </w:rPr>
      </w:pPr>
      <w:r w:rsidRPr="001C3453">
        <w:rPr>
          <w:lang w:eastAsia="ko-KR"/>
        </w:rPr>
        <w:t xml:space="preserve">The following contributions were submitted to </w:t>
      </w:r>
      <w:r>
        <w:rPr>
          <w:lang w:eastAsia="ko-KR"/>
        </w:rPr>
        <w:t xml:space="preserve">clarify </w:t>
      </w:r>
      <w:r w:rsidR="00B46BEC">
        <w:rPr>
          <w:lang w:eastAsia="ko-KR"/>
        </w:rPr>
        <w:t xml:space="preserve">whether network should always configure </w:t>
      </w:r>
      <w:r w:rsidR="00B46BEC" w:rsidRPr="00B46BEC">
        <w:rPr>
          <w:i/>
          <w:lang w:eastAsia="ko-KR"/>
        </w:rPr>
        <w:t>rsrp-ThresholdSSB</w:t>
      </w:r>
      <w:r w:rsidR="00B46BEC">
        <w:rPr>
          <w:lang w:eastAsia="ko-KR"/>
        </w:rPr>
        <w:t xml:space="preserve"> and </w:t>
      </w:r>
      <w:r w:rsidR="00B46BEC" w:rsidRPr="00B46BEC">
        <w:rPr>
          <w:i/>
          <w:lang w:eastAsia="ko-KR"/>
        </w:rPr>
        <w:t>rach-ConfigBFR</w:t>
      </w:r>
      <w:r>
        <w:rPr>
          <w:lang w:eastAsia="ko-KR"/>
        </w:rPr>
        <w:t xml:space="preserve"> </w:t>
      </w:r>
      <w:r w:rsidR="006B4D8A">
        <w:rPr>
          <w:lang w:eastAsia="ko-KR"/>
        </w:rPr>
        <w:t xml:space="preserve">(which contains </w:t>
      </w:r>
      <w:r w:rsidR="006B4D8A" w:rsidRPr="00D75335">
        <w:rPr>
          <w:i/>
          <w:lang w:eastAsia="ko-KR"/>
        </w:rPr>
        <w:t>powerRampingStep</w:t>
      </w:r>
      <w:r w:rsidR="006B4D8A" w:rsidRPr="00D75335">
        <w:rPr>
          <w:lang w:eastAsia="ko-KR"/>
        </w:rPr>
        <w:t xml:space="preserve">, </w:t>
      </w:r>
      <w:r w:rsidR="006B4D8A" w:rsidRPr="00D75335">
        <w:rPr>
          <w:i/>
          <w:lang w:eastAsia="ko-KR"/>
        </w:rPr>
        <w:t>preambleReceivedTargetPower</w:t>
      </w:r>
      <w:r w:rsidR="006B4D8A" w:rsidRPr="00D75335">
        <w:rPr>
          <w:lang w:eastAsia="ko-KR"/>
        </w:rPr>
        <w:t xml:space="preserve">, </w:t>
      </w:r>
      <w:r w:rsidR="006B4D8A" w:rsidRPr="00D75335">
        <w:rPr>
          <w:i/>
          <w:lang w:eastAsia="ko-KR"/>
        </w:rPr>
        <w:t>preambleTransMax</w:t>
      </w:r>
      <w:r w:rsidR="006B4D8A" w:rsidRPr="00D75335">
        <w:rPr>
          <w:lang w:eastAsia="ko-KR"/>
        </w:rPr>
        <w:t xml:space="preserve">, and </w:t>
      </w:r>
      <w:r w:rsidR="006B4D8A" w:rsidRPr="00D75335">
        <w:rPr>
          <w:i/>
          <w:lang w:eastAsia="ko-KR"/>
        </w:rPr>
        <w:t>ra-ResponseWindow</w:t>
      </w:r>
      <w:r w:rsidR="006B4D8A">
        <w:rPr>
          <w:lang w:eastAsia="ko-KR"/>
        </w:rPr>
        <w:t xml:space="preserve">) </w:t>
      </w:r>
      <w:r>
        <w:rPr>
          <w:lang w:eastAsia="ko-KR"/>
        </w:rPr>
        <w:t xml:space="preserve">in </w:t>
      </w:r>
      <w:r w:rsidRPr="00B46BEC">
        <w:rPr>
          <w:i/>
          <w:lang w:eastAsia="ko-KR"/>
        </w:rPr>
        <w:t>BeamFailureRecoveryConfig</w:t>
      </w:r>
      <w:r w:rsidR="00B1324A">
        <w:rPr>
          <w:lang w:eastAsia="ko-KR"/>
        </w:rPr>
        <w:t xml:space="preserve"> for CFRA BFR</w:t>
      </w:r>
      <w:r>
        <w:rPr>
          <w:lang w:eastAsia="ko-KR"/>
        </w:rPr>
        <w:t>:</w:t>
      </w:r>
    </w:p>
    <w:p w14:paraId="6DE70361" w14:textId="77777777" w:rsidR="00B46BEC" w:rsidRPr="00B46BEC" w:rsidRDefault="00490309" w:rsidP="00B46BEC">
      <w:pPr>
        <w:spacing w:before="60" w:after="0"/>
        <w:ind w:left="1259" w:hanging="1259"/>
        <w:rPr>
          <w:rFonts w:ascii="Arial" w:eastAsia="MS Mincho" w:hAnsi="Arial"/>
          <w:noProof/>
          <w:szCs w:val="24"/>
          <w:lang w:eastAsia="en-GB"/>
        </w:rPr>
      </w:pPr>
      <w:hyperlink r:id="rId19" w:tooltip="D:Documents3GPPtsg_ranWG2TSGR2_110-eDocsR2-2005557.zip" w:history="1">
        <w:r w:rsidR="00B46BEC" w:rsidRPr="00B46BEC">
          <w:rPr>
            <w:rFonts w:ascii="Arial" w:eastAsia="MS Mincho" w:hAnsi="Arial"/>
            <w:noProof/>
            <w:color w:val="0000FF"/>
            <w:szCs w:val="24"/>
            <w:u w:val="single"/>
            <w:lang w:eastAsia="en-GB"/>
          </w:rPr>
          <w:t>R2-2005557</w:t>
        </w:r>
      </w:hyperlink>
      <w:r w:rsidR="00B46BEC" w:rsidRPr="00B46BEC">
        <w:rPr>
          <w:rFonts w:ascii="Arial" w:eastAsia="MS Mincho" w:hAnsi="Arial"/>
          <w:noProof/>
          <w:szCs w:val="24"/>
          <w:lang w:eastAsia="en-GB"/>
        </w:rPr>
        <w:tab/>
        <w:t>Discussion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discussion</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NR_newRAT-Core</w:t>
      </w:r>
    </w:p>
    <w:p w14:paraId="52798FF5" w14:textId="77777777" w:rsidR="00B46BEC" w:rsidRPr="00B46BEC" w:rsidRDefault="00490309" w:rsidP="00B46BEC">
      <w:pPr>
        <w:spacing w:before="60" w:after="0"/>
        <w:ind w:left="1259" w:hanging="1259"/>
        <w:rPr>
          <w:rFonts w:ascii="Arial" w:eastAsia="MS Mincho" w:hAnsi="Arial"/>
          <w:noProof/>
          <w:szCs w:val="24"/>
          <w:lang w:eastAsia="en-GB"/>
        </w:rPr>
      </w:pPr>
      <w:hyperlink r:id="rId20" w:tooltip="D:Documents3GPPtsg_ranWG2TSGR2_110-eDocsR2-2005558.zip" w:history="1">
        <w:r w:rsidR="00B46BEC" w:rsidRPr="00B46BEC">
          <w:rPr>
            <w:rFonts w:ascii="Arial" w:eastAsia="MS Mincho" w:hAnsi="Arial"/>
            <w:noProof/>
            <w:color w:val="0000FF"/>
            <w:szCs w:val="24"/>
            <w:u w:val="single"/>
            <w:lang w:eastAsia="en-GB"/>
          </w:rPr>
          <w:t>R2-2005558</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15.9.0</w:t>
      </w:r>
      <w:r w:rsidR="00B46BEC" w:rsidRPr="00B46BEC">
        <w:rPr>
          <w:rFonts w:ascii="Arial" w:eastAsia="MS Mincho" w:hAnsi="Arial"/>
          <w:noProof/>
          <w:szCs w:val="24"/>
          <w:lang w:eastAsia="en-GB"/>
        </w:rPr>
        <w:tab/>
        <w:t>1679</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F</w:t>
      </w:r>
      <w:r w:rsidR="00B46BEC" w:rsidRPr="00B46BEC">
        <w:rPr>
          <w:rFonts w:ascii="Arial" w:eastAsia="MS Mincho" w:hAnsi="Arial"/>
          <w:noProof/>
          <w:szCs w:val="24"/>
          <w:lang w:eastAsia="en-GB"/>
        </w:rPr>
        <w:tab/>
        <w:t>NR_newRAT-Core</w:t>
      </w:r>
    </w:p>
    <w:p w14:paraId="1C947D40" w14:textId="77777777" w:rsidR="00B46BEC" w:rsidRPr="00B46BEC" w:rsidRDefault="00490309" w:rsidP="00B46BEC">
      <w:pPr>
        <w:spacing w:before="60" w:after="0"/>
        <w:ind w:left="1259" w:hanging="1259"/>
        <w:rPr>
          <w:rFonts w:ascii="Arial" w:eastAsia="MS Mincho" w:hAnsi="Arial"/>
          <w:noProof/>
          <w:szCs w:val="24"/>
          <w:lang w:eastAsia="en-GB"/>
        </w:rPr>
      </w:pPr>
      <w:hyperlink r:id="rId21" w:tooltip="D:Documents3GPPtsg_ranWG2TSGR2_110-eDocsR2-2005559.zip" w:history="1">
        <w:r w:rsidR="00B46BEC" w:rsidRPr="00B46BEC">
          <w:rPr>
            <w:rFonts w:ascii="Arial" w:eastAsia="MS Mincho" w:hAnsi="Arial"/>
            <w:noProof/>
            <w:color w:val="0000FF"/>
            <w:szCs w:val="24"/>
            <w:u w:val="single"/>
            <w:lang w:eastAsia="en-GB"/>
          </w:rPr>
          <w:t>R2-2005559</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Rel-16</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16.0.0</w:t>
      </w:r>
      <w:r w:rsidR="00B46BEC" w:rsidRPr="00B46BEC">
        <w:rPr>
          <w:rFonts w:ascii="Arial" w:eastAsia="MS Mincho" w:hAnsi="Arial"/>
          <w:noProof/>
          <w:szCs w:val="24"/>
          <w:lang w:eastAsia="en-GB"/>
        </w:rPr>
        <w:tab/>
        <w:t>1680</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A</w:t>
      </w:r>
      <w:r w:rsidR="00B46BEC" w:rsidRPr="00B46BEC">
        <w:rPr>
          <w:rFonts w:ascii="Arial" w:eastAsia="MS Mincho" w:hAnsi="Arial"/>
          <w:noProof/>
          <w:szCs w:val="24"/>
          <w:lang w:eastAsia="en-GB"/>
        </w:rPr>
        <w:tab/>
        <w:t>NR_newRAT-Core</w:t>
      </w:r>
    </w:p>
    <w:p w14:paraId="7B2E6F21" w14:textId="77777777" w:rsidR="00B46BEC" w:rsidRDefault="00B46BEC" w:rsidP="000D120C">
      <w:pPr>
        <w:rPr>
          <w:lang w:eastAsia="ko-KR"/>
        </w:rPr>
      </w:pPr>
    </w:p>
    <w:p w14:paraId="34C0D1D8" w14:textId="782AB984" w:rsidR="000D120C" w:rsidRDefault="000D120C" w:rsidP="000D120C">
      <w:pPr>
        <w:rPr>
          <w:b/>
          <w:lang w:eastAsia="ko-KR"/>
        </w:rPr>
      </w:pPr>
      <w:r>
        <w:rPr>
          <w:b/>
          <w:lang w:eastAsia="ko-KR"/>
        </w:rPr>
        <w:t>Question 4: Do you agree with the proposed change?</w:t>
      </w:r>
    </w:p>
    <w:tbl>
      <w:tblPr>
        <w:tblStyle w:val="af3"/>
        <w:tblW w:w="9629" w:type="dxa"/>
        <w:tblLayout w:type="fixed"/>
        <w:tblLook w:val="04A0" w:firstRow="1" w:lastRow="0" w:firstColumn="1" w:lastColumn="0" w:noHBand="0" w:noVBand="1"/>
      </w:tblPr>
      <w:tblGrid>
        <w:gridCol w:w="2263"/>
        <w:gridCol w:w="1134"/>
        <w:gridCol w:w="6232"/>
      </w:tblGrid>
      <w:tr w:rsidR="000D120C" w14:paraId="314548D1" w14:textId="77777777" w:rsidTr="0026601F">
        <w:tc>
          <w:tcPr>
            <w:tcW w:w="2263" w:type="dxa"/>
          </w:tcPr>
          <w:p w14:paraId="643F119A" w14:textId="77777777" w:rsidR="000D120C" w:rsidRDefault="000D120C" w:rsidP="00BE21E6">
            <w:pPr>
              <w:pStyle w:val="TAH"/>
              <w:rPr>
                <w:lang w:eastAsia="ko-KR"/>
              </w:rPr>
            </w:pPr>
            <w:r>
              <w:rPr>
                <w:lang w:eastAsia="ko-KR"/>
              </w:rPr>
              <w:lastRenderedPageBreak/>
              <w:t>Company</w:t>
            </w:r>
          </w:p>
        </w:tc>
        <w:tc>
          <w:tcPr>
            <w:tcW w:w="1134" w:type="dxa"/>
          </w:tcPr>
          <w:p w14:paraId="62931B62" w14:textId="77777777" w:rsidR="000D120C" w:rsidRDefault="000D120C" w:rsidP="00BE21E6">
            <w:pPr>
              <w:pStyle w:val="TAH"/>
              <w:rPr>
                <w:lang w:eastAsia="ko-KR"/>
              </w:rPr>
            </w:pPr>
            <w:r>
              <w:rPr>
                <w:lang w:eastAsia="ko-KR"/>
              </w:rPr>
              <w:t>Agree with CR?</w:t>
            </w:r>
          </w:p>
        </w:tc>
        <w:tc>
          <w:tcPr>
            <w:tcW w:w="6232" w:type="dxa"/>
          </w:tcPr>
          <w:p w14:paraId="408E61A8" w14:textId="77777777" w:rsidR="000D120C" w:rsidRDefault="000D120C" w:rsidP="00BE21E6">
            <w:pPr>
              <w:pStyle w:val="TAH"/>
              <w:rPr>
                <w:lang w:eastAsia="ko-KR"/>
              </w:rPr>
            </w:pPr>
            <w:r>
              <w:rPr>
                <w:lang w:eastAsia="ko-KR"/>
              </w:rPr>
              <w:t>Additional comments/suggestion</w:t>
            </w:r>
          </w:p>
        </w:tc>
      </w:tr>
      <w:tr w:rsidR="000D120C" w14:paraId="4106F71C" w14:textId="77777777" w:rsidTr="0026601F">
        <w:tc>
          <w:tcPr>
            <w:tcW w:w="2263" w:type="dxa"/>
          </w:tcPr>
          <w:p w14:paraId="4A074B26" w14:textId="19A5CF1C" w:rsidR="000D120C" w:rsidRDefault="00ED0321" w:rsidP="00BE21E6">
            <w:pPr>
              <w:pStyle w:val="TAC"/>
              <w:rPr>
                <w:lang w:eastAsia="ko-KR"/>
              </w:rPr>
            </w:pPr>
            <w:r>
              <w:rPr>
                <w:lang w:eastAsia="ko-KR"/>
              </w:rPr>
              <w:t>Samsung</w:t>
            </w:r>
          </w:p>
        </w:tc>
        <w:tc>
          <w:tcPr>
            <w:tcW w:w="1134" w:type="dxa"/>
          </w:tcPr>
          <w:p w14:paraId="14DAC6C0" w14:textId="5FA21243" w:rsidR="000D120C" w:rsidRDefault="00ED0321" w:rsidP="00BE21E6">
            <w:pPr>
              <w:pStyle w:val="TAC"/>
              <w:rPr>
                <w:lang w:eastAsia="ko-KR"/>
              </w:rPr>
            </w:pPr>
            <w:r>
              <w:rPr>
                <w:lang w:eastAsia="ko-KR"/>
              </w:rPr>
              <w:t>No</w:t>
            </w:r>
          </w:p>
        </w:tc>
        <w:tc>
          <w:tcPr>
            <w:tcW w:w="6232" w:type="dxa"/>
          </w:tcPr>
          <w:p w14:paraId="28077457" w14:textId="4FB99237" w:rsidR="000D120C" w:rsidRDefault="00ED0321" w:rsidP="000A4181">
            <w:pPr>
              <w:pStyle w:val="TAL"/>
              <w:rPr>
                <w:lang w:eastAsia="ko-KR"/>
              </w:rPr>
            </w:pPr>
            <w:r>
              <w:rPr>
                <w:lang w:eastAsia="ko-KR"/>
              </w:rPr>
              <w:t xml:space="preserve">The proposed changes are correct: both </w:t>
            </w:r>
            <w:r w:rsidR="000A4181" w:rsidRPr="000A4181">
              <w:rPr>
                <w:i/>
                <w:lang w:eastAsia="ko-KR"/>
              </w:rPr>
              <w:t>rsrp-ThresholdSSB</w:t>
            </w:r>
            <w:r w:rsidR="000A4181">
              <w:rPr>
                <w:lang w:eastAsia="ko-KR"/>
              </w:rPr>
              <w:t xml:space="preserve"> and </w:t>
            </w:r>
            <w:r w:rsidR="000A4181" w:rsidRPr="000A4181">
              <w:rPr>
                <w:i/>
                <w:lang w:eastAsia="ko-KR"/>
              </w:rPr>
              <w:t>rach-ConfigBFR</w:t>
            </w:r>
            <w:r w:rsidR="000A4181">
              <w:rPr>
                <w:lang w:eastAsia="ko-KR"/>
              </w:rPr>
              <w:t xml:space="preserve"> should be present for CFRA BFR. However, it is already clear from the field description</w:t>
            </w:r>
            <w:r w:rsidR="00E642D7">
              <w:rPr>
                <w:lang w:eastAsia="ko-KR"/>
              </w:rPr>
              <w:t>s</w:t>
            </w:r>
            <w:r w:rsidR="000A4181">
              <w:rPr>
                <w:lang w:eastAsia="ko-KR"/>
              </w:rPr>
              <w:t xml:space="preserve"> of RRC and </w:t>
            </w:r>
            <w:r w:rsidR="00E642D7">
              <w:rPr>
                <w:lang w:eastAsia="ko-KR"/>
              </w:rPr>
              <w:t xml:space="preserve">the </w:t>
            </w:r>
            <w:r w:rsidR="000A4181">
              <w:rPr>
                <w:lang w:eastAsia="ko-KR"/>
              </w:rPr>
              <w:t>procedure</w:t>
            </w:r>
            <w:r w:rsidR="00E642D7">
              <w:rPr>
                <w:lang w:eastAsia="ko-KR"/>
              </w:rPr>
              <w:t>s</w:t>
            </w:r>
            <w:r w:rsidR="000A4181">
              <w:rPr>
                <w:lang w:eastAsia="ko-KR"/>
              </w:rPr>
              <w:t xml:space="preserve"> in MAC (e.g. MAC </w:t>
            </w:r>
            <w:r w:rsidRPr="00ED0321">
              <w:rPr>
                <w:lang w:eastAsia="ko-KR"/>
              </w:rPr>
              <w:t xml:space="preserve">simply says </w:t>
            </w:r>
            <w:r w:rsidR="000A4181">
              <w:rPr>
                <w:lang w:eastAsia="ko-KR"/>
              </w:rPr>
              <w:t>'</w:t>
            </w:r>
            <w:r w:rsidR="000A4181" w:rsidRPr="000A4181">
              <w:rPr>
                <w:i/>
                <w:lang w:eastAsia="ko-KR"/>
              </w:rPr>
              <w:t>ra-ResponseWindow</w:t>
            </w:r>
            <w:r w:rsidR="000A4181" w:rsidRPr="000A4181">
              <w:rPr>
                <w:lang w:eastAsia="ko-KR"/>
              </w:rPr>
              <w:t xml:space="preserve"> configured in </w:t>
            </w:r>
            <w:r w:rsidR="000A4181" w:rsidRPr="000A4181">
              <w:rPr>
                <w:i/>
                <w:lang w:eastAsia="ko-KR"/>
              </w:rPr>
              <w:t>BeamFailureRecoveryConfig</w:t>
            </w:r>
            <w:r w:rsidR="000A4181">
              <w:rPr>
                <w:lang w:eastAsia="ko-KR"/>
              </w:rPr>
              <w:t xml:space="preserve">' for CFRA BFR without </w:t>
            </w:r>
            <w:r w:rsidRPr="00ED0321">
              <w:rPr>
                <w:lang w:eastAsia="ko-KR"/>
              </w:rPr>
              <w:t>condition).</w:t>
            </w:r>
          </w:p>
        </w:tc>
      </w:tr>
      <w:tr w:rsidR="000D120C" w14:paraId="3D58DA7A" w14:textId="77777777" w:rsidTr="0026601F">
        <w:tc>
          <w:tcPr>
            <w:tcW w:w="2263" w:type="dxa"/>
          </w:tcPr>
          <w:p w14:paraId="4342CE47" w14:textId="58F86BAD" w:rsidR="000D120C" w:rsidRPr="00935341" w:rsidRDefault="00935341" w:rsidP="00BE21E6">
            <w:pPr>
              <w:pStyle w:val="TAC"/>
              <w:rPr>
                <w:rFonts w:eastAsia="SimSun"/>
                <w:lang w:eastAsia="zh-CN"/>
              </w:rPr>
            </w:pPr>
            <w:r>
              <w:rPr>
                <w:rFonts w:eastAsia="SimSun" w:hint="eastAsia"/>
                <w:lang w:eastAsia="zh-CN"/>
              </w:rPr>
              <w:t>OPPO</w:t>
            </w:r>
          </w:p>
        </w:tc>
        <w:tc>
          <w:tcPr>
            <w:tcW w:w="1134" w:type="dxa"/>
          </w:tcPr>
          <w:p w14:paraId="74F06337" w14:textId="68D2A215" w:rsidR="000D120C" w:rsidRPr="008C1596" w:rsidRDefault="008C1596" w:rsidP="00BE21E6">
            <w:pPr>
              <w:pStyle w:val="TAC"/>
              <w:rPr>
                <w:rFonts w:eastAsia="SimSun"/>
                <w:lang w:eastAsia="zh-CN"/>
              </w:rPr>
            </w:pPr>
            <w:r>
              <w:rPr>
                <w:rFonts w:eastAsia="SimSun" w:hint="eastAsia"/>
                <w:lang w:eastAsia="zh-CN"/>
              </w:rPr>
              <w:t>No</w:t>
            </w:r>
          </w:p>
        </w:tc>
        <w:tc>
          <w:tcPr>
            <w:tcW w:w="6232" w:type="dxa"/>
          </w:tcPr>
          <w:p w14:paraId="451B24A0" w14:textId="5CB7B8D3" w:rsidR="000D120C" w:rsidRPr="008C1596" w:rsidRDefault="008C1596" w:rsidP="009C36F2">
            <w:pPr>
              <w:pStyle w:val="TAL"/>
              <w:rPr>
                <w:rFonts w:eastAsia="SimSun"/>
                <w:lang w:eastAsia="zh-CN"/>
              </w:rPr>
            </w:pPr>
            <w:r>
              <w:rPr>
                <w:rFonts w:eastAsia="SimSun" w:hint="eastAsia"/>
                <w:lang w:eastAsia="zh-CN"/>
              </w:rPr>
              <w:t xml:space="preserve">We actually think network will not always configure these parameters as </w:t>
            </w:r>
            <w:r w:rsidR="00105F76">
              <w:rPr>
                <w:rFonts w:eastAsia="SimSun" w:hint="eastAsia"/>
                <w:lang w:eastAsia="zh-CN"/>
              </w:rPr>
              <w:t>they are</w:t>
            </w:r>
            <w:r w:rsidR="0069431E">
              <w:rPr>
                <w:rFonts w:eastAsia="SimSun" w:hint="eastAsia"/>
                <w:lang w:eastAsia="zh-CN"/>
              </w:rPr>
              <w:t xml:space="preserve"> optional in current 331. So, </w:t>
            </w:r>
            <w:r>
              <w:rPr>
                <w:rFonts w:eastAsia="SimSun" w:hint="eastAsia"/>
                <w:lang w:eastAsia="zh-CN"/>
              </w:rPr>
              <w:t xml:space="preserve">we prefer to clarify that if these parameters are not </w:t>
            </w:r>
            <w:r>
              <w:rPr>
                <w:rFonts w:eastAsia="SimSun"/>
                <w:lang w:eastAsia="zh-CN"/>
              </w:rPr>
              <w:t>configured</w:t>
            </w:r>
            <w:r>
              <w:rPr>
                <w:rFonts w:eastAsia="SimSun" w:hint="eastAsia"/>
                <w:lang w:eastAsia="zh-CN"/>
              </w:rPr>
              <w:t xml:space="preserve"> in </w:t>
            </w:r>
            <w:r w:rsidRPr="008C1596">
              <w:rPr>
                <w:rFonts w:eastAsia="SimSun"/>
                <w:lang w:eastAsia="zh-CN"/>
              </w:rPr>
              <w:t>BeamFailureRecoveryConfig</w:t>
            </w:r>
            <w:r>
              <w:rPr>
                <w:rFonts w:eastAsia="SimSun" w:hint="eastAsia"/>
                <w:lang w:eastAsia="zh-CN"/>
              </w:rPr>
              <w:t xml:space="preserve">, UE can </w:t>
            </w:r>
            <w:r w:rsidR="00105F76">
              <w:rPr>
                <w:rFonts w:eastAsia="SimSun" w:hint="eastAsia"/>
                <w:lang w:eastAsia="zh-CN"/>
              </w:rPr>
              <w:t>use</w:t>
            </w:r>
            <w:r>
              <w:rPr>
                <w:rFonts w:eastAsia="SimSun" w:hint="eastAsia"/>
                <w:lang w:eastAsia="zh-CN"/>
              </w:rPr>
              <w:t xml:space="preserve"> those configured in </w:t>
            </w:r>
            <w:r w:rsidRPr="008C1596">
              <w:rPr>
                <w:rFonts w:eastAsia="SimSun"/>
                <w:lang w:eastAsia="zh-CN"/>
              </w:rPr>
              <w:t>RACH-ConfigCommon</w:t>
            </w:r>
            <w:r w:rsidR="0069431E">
              <w:rPr>
                <w:rFonts w:eastAsia="SimSun" w:hint="eastAsia"/>
                <w:lang w:eastAsia="zh-CN"/>
              </w:rPr>
              <w:t xml:space="preserve">. It seems the CRs in 2.5 are </w:t>
            </w:r>
            <w:r w:rsidR="009C36F2">
              <w:rPr>
                <w:rFonts w:eastAsia="SimSun" w:hint="eastAsia"/>
                <w:lang w:eastAsia="zh-CN"/>
              </w:rPr>
              <w:t>reasonable</w:t>
            </w:r>
            <w:r w:rsidR="0069431E">
              <w:rPr>
                <w:rFonts w:eastAsia="SimSun" w:hint="eastAsia"/>
                <w:lang w:eastAsia="zh-CN"/>
              </w:rPr>
              <w:t>.</w:t>
            </w:r>
          </w:p>
        </w:tc>
      </w:tr>
      <w:tr w:rsidR="00110890" w14:paraId="7486A1EE" w14:textId="77777777" w:rsidTr="0026601F">
        <w:tc>
          <w:tcPr>
            <w:tcW w:w="2263" w:type="dxa"/>
          </w:tcPr>
          <w:p w14:paraId="14C257AF" w14:textId="7B5DC01D" w:rsidR="00110890" w:rsidRDefault="00110890" w:rsidP="00110890">
            <w:pPr>
              <w:pStyle w:val="TAC"/>
              <w:rPr>
                <w:lang w:eastAsia="ko-KR"/>
              </w:rPr>
            </w:pPr>
            <w:r>
              <w:rPr>
                <w:lang w:eastAsia="ko-KR"/>
              </w:rPr>
              <w:t>Nokia, Nokia Shanghai Bell</w:t>
            </w:r>
          </w:p>
        </w:tc>
        <w:tc>
          <w:tcPr>
            <w:tcW w:w="1134" w:type="dxa"/>
          </w:tcPr>
          <w:p w14:paraId="7EAA947C" w14:textId="56A0028F" w:rsidR="00110890" w:rsidRDefault="00110890" w:rsidP="00110890">
            <w:pPr>
              <w:pStyle w:val="TAC"/>
              <w:rPr>
                <w:lang w:eastAsia="ko-KR"/>
              </w:rPr>
            </w:pPr>
            <w:r>
              <w:rPr>
                <w:lang w:eastAsia="ko-KR"/>
              </w:rPr>
              <w:t>No</w:t>
            </w:r>
          </w:p>
        </w:tc>
        <w:tc>
          <w:tcPr>
            <w:tcW w:w="6232" w:type="dxa"/>
          </w:tcPr>
          <w:p w14:paraId="710F56EC" w14:textId="538F02B0" w:rsidR="00110890" w:rsidRDefault="00110890" w:rsidP="00110890">
            <w:pPr>
              <w:pStyle w:val="TAL"/>
              <w:rPr>
                <w:lang w:eastAsia="ko-KR"/>
              </w:rPr>
            </w:pPr>
            <w:r>
              <w:rPr>
                <w:lang w:eastAsia="ko-KR"/>
              </w:rPr>
              <w:t>Agree with the intention but according to the specifications, it seems clear the NW should configure it like this.</w:t>
            </w:r>
          </w:p>
        </w:tc>
      </w:tr>
      <w:tr w:rsidR="00784C42" w14:paraId="6D31366B" w14:textId="77777777" w:rsidTr="0026601F">
        <w:tc>
          <w:tcPr>
            <w:tcW w:w="2263" w:type="dxa"/>
          </w:tcPr>
          <w:p w14:paraId="2A7A30F7" w14:textId="23E5D688" w:rsidR="00784C42" w:rsidRDefault="00784C42" w:rsidP="00110890">
            <w:pPr>
              <w:pStyle w:val="TAC"/>
              <w:rPr>
                <w:lang w:eastAsia="ko-KR"/>
              </w:rPr>
            </w:pPr>
            <w:r>
              <w:rPr>
                <w:lang w:eastAsia="ko-KR"/>
              </w:rPr>
              <w:t>Google</w:t>
            </w:r>
          </w:p>
        </w:tc>
        <w:tc>
          <w:tcPr>
            <w:tcW w:w="1134" w:type="dxa"/>
          </w:tcPr>
          <w:p w14:paraId="2CB53BD0" w14:textId="030BE430" w:rsidR="00784C42" w:rsidRDefault="00784C42" w:rsidP="00110890">
            <w:pPr>
              <w:pStyle w:val="TAC"/>
              <w:rPr>
                <w:lang w:eastAsia="ko-KR"/>
              </w:rPr>
            </w:pPr>
            <w:r>
              <w:rPr>
                <w:lang w:eastAsia="ko-KR"/>
              </w:rPr>
              <w:t>Yes</w:t>
            </w:r>
          </w:p>
        </w:tc>
        <w:tc>
          <w:tcPr>
            <w:tcW w:w="6232" w:type="dxa"/>
          </w:tcPr>
          <w:p w14:paraId="3FC46A5D" w14:textId="2BA9C92B" w:rsidR="00784C42" w:rsidRDefault="00784C42" w:rsidP="00110890">
            <w:pPr>
              <w:pStyle w:val="TAL"/>
              <w:rPr>
                <w:lang w:eastAsia="ko-KR"/>
              </w:rPr>
            </w:pPr>
            <w:r>
              <w:rPr>
                <w:lang w:eastAsia="ko-KR"/>
              </w:rPr>
              <w:t>We think this clarification is needed to align RRC and MAC.</w:t>
            </w:r>
          </w:p>
        </w:tc>
      </w:tr>
      <w:tr w:rsidR="00F85180" w14:paraId="76981E4F" w14:textId="77777777" w:rsidTr="00F85180">
        <w:tc>
          <w:tcPr>
            <w:tcW w:w="2263" w:type="dxa"/>
          </w:tcPr>
          <w:p w14:paraId="333F9C17" w14:textId="77777777" w:rsidR="00F85180" w:rsidRDefault="00F85180" w:rsidP="00BE21E6">
            <w:pPr>
              <w:pStyle w:val="TAC"/>
              <w:rPr>
                <w:lang w:eastAsia="ko-KR"/>
              </w:rPr>
            </w:pPr>
            <w:r>
              <w:rPr>
                <w:rFonts w:eastAsia="SimSun" w:hint="eastAsia"/>
                <w:lang w:eastAsia="zh-CN"/>
              </w:rPr>
              <w:t>vivo</w:t>
            </w:r>
          </w:p>
        </w:tc>
        <w:tc>
          <w:tcPr>
            <w:tcW w:w="1134" w:type="dxa"/>
          </w:tcPr>
          <w:p w14:paraId="2A53ED1B" w14:textId="77777777" w:rsidR="00F85180" w:rsidRDefault="00F85180" w:rsidP="00BE21E6">
            <w:pPr>
              <w:pStyle w:val="TAC"/>
              <w:rPr>
                <w:lang w:eastAsia="ko-KR"/>
              </w:rPr>
            </w:pPr>
            <w:r>
              <w:rPr>
                <w:rFonts w:eastAsia="SimSun" w:hint="eastAsia"/>
                <w:lang w:eastAsia="zh-CN"/>
              </w:rPr>
              <w:t>N</w:t>
            </w:r>
            <w:r>
              <w:rPr>
                <w:rFonts w:eastAsia="SimSun"/>
                <w:lang w:eastAsia="zh-CN"/>
              </w:rPr>
              <w:t>o</w:t>
            </w:r>
          </w:p>
        </w:tc>
        <w:tc>
          <w:tcPr>
            <w:tcW w:w="6232" w:type="dxa"/>
          </w:tcPr>
          <w:p w14:paraId="70BBFAF9" w14:textId="569142F7" w:rsidR="00F85180" w:rsidRDefault="00F85180" w:rsidP="006012B2">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w:t>
            </w:r>
            <w:r w:rsidR="001A4322">
              <w:rPr>
                <w:rFonts w:eastAsia="SimSun"/>
                <w:lang w:eastAsia="zh-CN"/>
              </w:rPr>
              <w:t xml:space="preserve">always </w:t>
            </w:r>
            <w:r>
              <w:rPr>
                <w:rFonts w:eastAsia="SimSun" w:hint="eastAsia"/>
                <w:lang w:eastAsia="zh-CN"/>
              </w:rPr>
              <w:t>configure</w:t>
            </w:r>
            <w:r>
              <w:rPr>
                <w:rFonts w:eastAsia="SimSun"/>
                <w:lang w:eastAsia="zh-CN"/>
              </w:rPr>
              <w:t xml:space="preserve"> all the above-mentioned parameters in the very first configur</w:t>
            </w:r>
            <w:r w:rsidR="00C111D6">
              <w:rPr>
                <w:rFonts w:eastAsia="SimSun"/>
                <w:lang w:eastAsia="zh-CN"/>
              </w:rPr>
              <w:t>ation of BFR-config</w:t>
            </w:r>
            <w:r>
              <w:rPr>
                <w:rFonts w:eastAsia="SimSun"/>
                <w:lang w:eastAsia="zh-CN"/>
              </w:rPr>
              <w:t>. Based on this, we think the</w:t>
            </w:r>
            <w:r w:rsidR="009E7622">
              <w:rPr>
                <w:rFonts w:eastAsia="SimSun"/>
                <w:lang w:eastAsia="zh-CN"/>
              </w:rPr>
              <w:t xml:space="preserve"> </w:t>
            </w:r>
            <w:r>
              <w:rPr>
                <w:rFonts w:eastAsia="SimSun"/>
                <w:lang w:eastAsia="zh-CN"/>
              </w:rPr>
              <w:t>issue</w:t>
            </w:r>
            <w:r w:rsidR="006012B2">
              <w:rPr>
                <w:rFonts w:eastAsia="SimSun"/>
                <w:lang w:eastAsia="zh-CN"/>
              </w:rPr>
              <w:t xml:space="preserve"> raised</w:t>
            </w:r>
            <w:r w:rsidR="00EE7915">
              <w:rPr>
                <w:rFonts w:eastAsia="SimSun"/>
                <w:lang w:eastAsia="zh-CN"/>
              </w:rPr>
              <w:t xml:space="preserve"> in the paper</w:t>
            </w:r>
            <w:r>
              <w:rPr>
                <w:rFonts w:eastAsia="SimSun"/>
                <w:lang w:eastAsia="zh-CN"/>
              </w:rPr>
              <w:t xml:space="preserve"> should be regarded as the erroneous NW configuration issue. </w:t>
            </w:r>
            <w:r w:rsidR="003B6E2D">
              <w:rPr>
                <w:rFonts w:eastAsia="SimSun"/>
                <w:lang w:eastAsia="zh-CN"/>
              </w:rPr>
              <w:t>Furthermore</w:t>
            </w:r>
            <w:r w:rsidR="005F4BF6">
              <w:rPr>
                <w:rFonts w:eastAsia="SimSun"/>
                <w:lang w:eastAsia="zh-CN"/>
              </w:rPr>
              <w:t>,</w:t>
            </w:r>
            <w:r w:rsidR="00AA50A5">
              <w:rPr>
                <w:rFonts w:eastAsia="SimSun"/>
                <w:lang w:eastAsia="zh-CN"/>
              </w:rPr>
              <w:t xml:space="preserve"> w</w:t>
            </w:r>
            <w:r>
              <w:rPr>
                <w:rFonts w:eastAsia="SimSun"/>
                <w:lang w:eastAsia="zh-CN"/>
              </w:rPr>
              <w:t>e don’t see the need to</w:t>
            </w:r>
            <w:r w:rsidR="004819FA">
              <w:rPr>
                <w:rFonts w:eastAsia="SimSun"/>
                <w:lang w:eastAsia="zh-CN"/>
              </w:rPr>
              <w:t xml:space="preserve"> specify the NW behavior in</w:t>
            </w:r>
            <w:r>
              <w:rPr>
                <w:rFonts w:eastAsia="SimSun"/>
                <w:lang w:eastAsia="zh-CN"/>
              </w:rPr>
              <w:t xml:space="preserve"> </w:t>
            </w:r>
            <w:r w:rsidR="004819FA">
              <w:rPr>
                <w:rFonts w:eastAsia="SimSun"/>
                <w:lang w:eastAsia="zh-CN"/>
              </w:rPr>
              <w:t>the RRC s</w:t>
            </w:r>
            <w:r>
              <w:rPr>
                <w:rFonts w:eastAsia="SimSun"/>
                <w:lang w:eastAsia="zh-CN"/>
              </w:rPr>
              <w:t xml:space="preserve">pec.  </w:t>
            </w:r>
            <w:r>
              <w:rPr>
                <w:rFonts w:eastAsia="SimSun" w:hint="eastAsia"/>
                <w:lang w:eastAsia="zh-CN"/>
              </w:rPr>
              <w:t xml:space="preserve"> </w:t>
            </w:r>
          </w:p>
        </w:tc>
      </w:tr>
      <w:tr w:rsidR="00CB5E36" w14:paraId="07AE2E84" w14:textId="77777777" w:rsidTr="00F85180">
        <w:tc>
          <w:tcPr>
            <w:tcW w:w="2263" w:type="dxa"/>
          </w:tcPr>
          <w:p w14:paraId="743A6A3D" w14:textId="1ED27895" w:rsidR="00CB5E36" w:rsidRDefault="00CB5E36" w:rsidP="00BE21E6">
            <w:pPr>
              <w:pStyle w:val="TAC"/>
              <w:rPr>
                <w:rFonts w:eastAsia="SimSun"/>
                <w:lang w:eastAsia="zh-CN"/>
              </w:rPr>
            </w:pPr>
            <w:r>
              <w:rPr>
                <w:rFonts w:eastAsia="SimSun"/>
                <w:lang w:eastAsia="zh-CN"/>
              </w:rPr>
              <w:t>Ericsson</w:t>
            </w:r>
          </w:p>
        </w:tc>
        <w:tc>
          <w:tcPr>
            <w:tcW w:w="1134" w:type="dxa"/>
          </w:tcPr>
          <w:p w14:paraId="000A8A14" w14:textId="478EF12E" w:rsidR="00CB5E36" w:rsidRDefault="00CB5E36" w:rsidP="00BE21E6">
            <w:pPr>
              <w:pStyle w:val="TAC"/>
              <w:rPr>
                <w:rFonts w:eastAsia="SimSun"/>
                <w:lang w:eastAsia="zh-CN"/>
              </w:rPr>
            </w:pPr>
            <w:r>
              <w:rPr>
                <w:rFonts w:eastAsia="SimSun"/>
                <w:lang w:eastAsia="zh-CN"/>
              </w:rPr>
              <w:t>No</w:t>
            </w:r>
          </w:p>
        </w:tc>
        <w:tc>
          <w:tcPr>
            <w:tcW w:w="6232" w:type="dxa"/>
          </w:tcPr>
          <w:p w14:paraId="2F5FC24F" w14:textId="0A40D0B6" w:rsidR="00CB5E36" w:rsidRDefault="00CB5E36" w:rsidP="006012B2">
            <w:pPr>
              <w:pStyle w:val="TAL"/>
              <w:jc w:val="both"/>
              <w:rPr>
                <w:rFonts w:eastAsia="SimSun"/>
                <w:lang w:eastAsia="zh-CN"/>
              </w:rPr>
            </w:pPr>
            <w:r>
              <w:rPr>
                <w:rFonts w:eastAsia="SimSun"/>
                <w:lang w:eastAsia="zh-CN"/>
              </w:rPr>
              <w:t>It is clear from the specifications.</w:t>
            </w:r>
          </w:p>
        </w:tc>
      </w:tr>
      <w:tr w:rsidR="0055765D" w14:paraId="24B0A166" w14:textId="77777777" w:rsidTr="00F85180">
        <w:tc>
          <w:tcPr>
            <w:tcW w:w="2263" w:type="dxa"/>
          </w:tcPr>
          <w:p w14:paraId="08087B5D" w14:textId="047C07DF" w:rsidR="0055765D" w:rsidRDefault="0055765D" w:rsidP="0055765D">
            <w:pPr>
              <w:pStyle w:val="TAC"/>
              <w:rPr>
                <w:rFonts w:eastAsia="SimSun"/>
                <w:lang w:eastAsia="zh-CN"/>
              </w:rPr>
            </w:pPr>
            <w:r>
              <w:rPr>
                <w:rFonts w:eastAsia="SimSun"/>
                <w:lang w:eastAsia="zh-CN"/>
              </w:rPr>
              <w:t>HW</w:t>
            </w:r>
          </w:p>
        </w:tc>
        <w:tc>
          <w:tcPr>
            <w:tcW w:w="1134" w:type="dxa"/>
          </w:tcPr>
          <w:p w14:paraId="48716631" w14:textId="2546BB8C"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416A439C" w14:textId="2595B2EB" w:rsidR="0055765D" w:rsidRDefault="0055765D" w:rsidP="0055765D">
            <w:pPr>
              <w:pStyle w:val="TAL"/>
              <w:jc w:val="both"/>
              <w:rPr>
                <w:rFonts w:eastAsia="SimSun"/>
                <w:lang w:eastAsia="zh-CN"/>
              </w:rPr>
            </w:pPr>
            <w:r>
              <w:rPr>
                <w:rFonts w:eastAsia="SimSun"/>
                <w:lang w:eastAsia="zh-CN"/>
              </w:rPr>
              <w:t>It</w:t>
            </w:r>
            <w:r w:rsidRPr="00A14BAE">
              <w:rPr>
                <w:rFonts w:eastAsia="SimSun"/>
                <w:lang w:eastAsia="zh-CN"/>
              </w:rPr>
              <w:t xml:space="preserve"> was discussed in RAN2#105 and the conclusi</w:t>
            </w:r>
            <w:r>
              <w:rPr>
                <w:rFonts w:eastAsia="SimSun"/>
                <w:lang w:eastAsia="zh-CN"/>
              </w:rPr>
              <w:t xml:space="preserve">on is not change to mandate and </w:t>
            </w:r>
            <w:r w:rsidRPr="00A14BAE">
              <w:rPr>
                <w:rFonts w:eastAsia="SimSun"/>
                <w:lang w:eastAsia="zh-CN"/>
              </w:rPr>
              <w:t>assume the parameters should be configured otherwise it is false condition.</w:t>
            </w:r>
          </w:p>
        </w:tc>
      </w:tr>
      <w:tr w:rsidR="00902F70" w14:paraId="1C648871" w14:textId="77777777" w:rsidTr="00F85180">
        <w:tc>
          <w:tcPr>
            <w:tcW w:w="2263" w:type="dxa"/>
          </w:tcPr>
          <w:p w14:paraId="0B91CCD1" w14:textId="57D324C0"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736B36E7" w14:textId="0922AB11" w:rsidR="00902F70" w:rsidRPr="00902F70" w:rsidRDefault="00902F70" w:rsidP="0055765D">
            <w:pPr>
              <w:pStyle w:val="TAC"/>
              <w:rPr>
                <w:rFonts w:eastAsiaTheme="minorEastAsia"/>
                <w:lang w:eastAsia="ko-KR"/>
              </w:rPr>
            </w:pPr>
            <w:r>
              <w:rPr>
                <w:rFonts w:eastAsiaTheme="minorEastAsia" w:hint="eastAsia"/>
                <w:lang w:eastAsia="ko-KR"/>
              </w:rPr>
              <w:t>Yes</w:t>
            </w:r>
          </w:p>
        </w:tc>
        <w:tc>
          <w:tcPr>
            <w:tcW w:w="6232" w:type="dxa"/>
          </w:tcPr>
          <w:p w14:paraId="732638F8" w14:textId="37FA5B10" w:rsidR="00902F70" w:rsidRPr="00902F70" w:rsidRDefault="00902F70" w:rsidP="0055765D">
            <w:pPr>
              <w:pStyle w:val="TAL"/>
              <w:jc w:val="both"/>
              <w:rPr>
                <w:rFonts w:eastAsiaTheme="minorEastAsia"/>
                <w:lang w:eastAsia="ko-KR"/>
              </w:rPr>
            </w:pPr>
            <w:r>
              <w:rPr>
                <w:rFonts w:eastAsiaTheme="minorEastAsia"/>
                <w:lang w:eastAsia="ko-KR"/>
              </w:rPr>
              <w:t>We agree with the proposal and think that this can be clarified only in RRC.</w:t>
            </w:r>
          </w:p>
        </w:tc>
      </w:tr>
    </w:tbl>
    <w:p w14:paraId="6BFF0D96" w14:textId="77777777" w:rsidR="000D120C" w:rsidRDefault="000D120C" w:rsidP="000D120C">
      <w:pPr>
        <w:rPr>
          <w:lang w:eastAsia="ko-KR"/>
        </w:rPr>
      </w:pPr>
    </w:p>
    <w:p w14:paraId="32B92383" w14:textId="77777777" w:rsidR="000D120C" w:rsidRDefault="000D120C" w:rsidP="000D120C">
      <w:pPr>
        <w:rPr>
          <w:b/>
          <w:lang w:eastAsia="ko-KR"/>
        </w:rPr>
      </w:pPr>
      <w:r>
        <w:rPr>
          <w:b/>
          <w:lang w:eastAsia="ko-KR"/>
        </w:rPr>
        <w:t>Conclusion:</w:t>
      </w:r>
    </w:p>
    <w:p w14:paraId="03942159" w14:textId="77777777" w:rsidR="000D120C" w:rsidRDefault="000D120C" w:rsidP="000D120C">
      <w:pPr>
        <w:rPr>
          <w:lang w:eastAsia="ko-KR"/>
        </w:rPr>
      </w:pPr>
      <w:r>
        <w:rPr>
          <w:lang w:eastAsia="ko-KR"/>
        </w:rPr>
        <w:t>…</w:t>
      </w:r>
    </w:p>
    <w:p w14:paraId="64D0151E" w14:textId="77777777" w:rsidR="000D120C" w:rsidRDefault="000D120C" w:rsidP="000D120C">
      <w:pPr>
        <w:rPr>
          <w:lang w:eastAsia="ko-KR"/>
        </w:rPr>
      </w:pPr>
    </w:p>
    <w:p w14:paraId="14E0FCFA" w14:textId="4C159BBF" w:rsidR="00B46BEC" w:rsidRDefault="00B46BEC" w:rsidP="00B46BEC">
      <w:pPr>
        <w:pStyle w:val="2"/>
        <w:rPr>
          <w:lang w:eastAsia="ko-KR"/>
        </w:rPr>
      </w:pPr>
      <w:r>
        <w:rPr>
          <w:lang w:eastAsia="ko-KR"/>
        </w:rPr>
        <w:t>2.5</w:t>
      </w:r>
      <w:r>
        <w:rPr>
          <w:lang w:eastAsia="ko-KR"/>
        </w:rPr>
        <w:tab/>
      </w:r>
      <w:r w:rsidRPr="00B46BEC">
        <w:rPr>
          <w:lang w:eastAsia="ko-KR"/>
        </w:rPr>
        <w:t>Handling on absence of IEs in BeamFailureRecoveryConfig</w:t>
      </w:r>
    </w:p>
    <w:p w14:paraId="1655D193" w14:textId="2C4C0325" w:rsidR="00B46BEC" w:rsidRDefault="00B46BEC" w:rsidP="00B46BEC">
      <w:pPr>
        <w:rPr>
          <w:lang w:eastAsia="ko-KR"/>
        </w:rPr>
      </w:pPr>
      <w:r w:rsidRPr="001C3453">
        <w:rPr>
          <w:lang w:eastAsia="ko-KR"/>
        </w:rPr>
        <w:t xml:space="preserve">The following contributions were submitted to </w:t>
      </w:r>
      <w:r>
        <w:rPr>
          <w:lang w:eastAsia="ko-KR"/>
        </w:rPr>
        <w:t xml:space="preserve">clarify </w:t>
      </w:r>
      <w:r w:rsidR="00D75335">
        <w:rPr>
          <w:lang w:eastAsia="ko-KR"/>
        </w:rPr>
        <w:t xml:space="preserve">which values would be used if </w:t>
      </w:r>
      <w:r w:rsidR="00D75335" w:rsidRPr="00D75335">
        <w:rPr>
          <w:i/>
          <w:lang w:eastAsia="ko-KR"/>
        </w:rPr>
        <w:t>rach-ConfigBFR</w:t>
      </w:r>
      <w:r w:rsidR="00D75335" w:rsidRPr="00D75335">
        <w:rPr>
          <w:lang w:eastAsia="ko-KR"/>
        </w:rPr>
        <w:t xml:space="preserve"> </w:t>
      </w:r>
      <w:r w:rsidR="00D75335">
        <w:rPr>
          <w:lang w:eastAsia="ko-KR"/>
        </w:rPr>
        <w:t xml:space="preserve">(which contains </w:t>
      </w:r>
      <w:r w:rsidR="00D75335" w:rsidRPr="00D75335">
        <w:rPr>
          <w:i/>
          <w:lang w:eastAsia="ko-KR"/>
        </w:rPr>
        <w:t>powerRampingStep</w:t>
      </w:r>
      <w:r w:rsidR="00D75335" w:rsidRPr="00D75335">
        <w:rPr>
          <w:lang w:eastAsia="ko-KR"/>
        </w:rPr>
        <w:t xml:space="preserve">, </w:t>
      </w:r>
      <w:r w:rsidR="00D75335" w:rsidRPr="00D75335">
        <w:rPr>
          <w:i/>
          <w:lang w:eastAsia="ko-KR"/>
        </w:rPr>
        <w:t>preambleReceivedTargetPower</w:t>
      </w:r>
      <w:r w:rsidR="00D75335" w:rsidRPr="00D75335">
        <w:rPr>
          <w:lang w:eastAsia="ko-KR"/>
        </w:rPr>
        <w:t xml:space="preserve">, </w:t>
      </w:r>
      <w:r w:rsidR="00D75335" w:rsidRPr="00D75335">
        <w:rPr>
          <w:i/>
          <w:lang w:eastAsia="ko-KR"/>
        </w:rPr>
        <w:t>preambleTransMax</w:t>
      </w:r>
      <w:r w:rsidR="00D75335" w:rsidRPr="00D75335">
        <w:rPr>
          <w:lang w:eastAsia="ko-KR"/>
        </w:rPr>
        <w:t xml:space="preserve">, and </w:t>
      </w:r>
      <w:r w:rsidR="00D75335" w:rsidRPr="00D75335">
        <w:rPr>
          <w:i/>
          <w:lang w:eastAsia="ko-KR"/>
        </w:rPr>
        <w:t>ra-ResponseWindow</w:t>
      </w:r>
      <w:r w:rsidR="00D75335">
        <w:rPr>
          <w:lang w:eastAsia="ko-KR"/>
        </w:rPr>
        <w:t xml:space="preserve">) and/or </w:t>
      </w:r>
      <w:r w:rsidR="00D75335" w:rsidRPr="00D75335">
        <w:rPr>
          <w:i/>
          <w:lang w:eastAsia="ko-KR"/>
        </w:rPr>
        <w:t>rsrp-ThresholdSSB</w:t>
      </w:r>
      <w:r w:rsidR="00D75335" w:rsidRPr="00D75335">
        <w:rPr>
          <w:lang w:eastAsia="ko-KR"/>
        </w:rPr>
        <w:t xml:space="preserve"> </w:t>
      </w:r>
      <w:r w:rsidR="00D75335">
        <w:rPr>
          <w:lang w:eastAsia="ko-KR"/>
        </w:rPr>
        <w:t xml:space="preserve">is not configured in </w:t>
      </w:r>
      <w:r w:rsidR="00D75335" w:rsidRPr="00D75335">
        <w:rPr>
          <w:i/>
          <w:lang w:eastAsia="ko-KR"/>
        </w:rPr>
        <w:t>BeamFailureRecoveryConfig</w:t>
      </w:r>
      <w:r w:rsidR="00D75335">
        <w:rPr>
          <w:lang w:eastAsia="ko-KR"/>
        </w:rPr>
        <w:t xml:space="preserve"> (i.e. to use the values in </w:t>
      </w:r>
      <w:r w:rsidR="00D75335" w:rsidRPr="00D75335">
        <w:rPr>
          <w:i/>
          <w:lang w:eastAsia="ko-KR"/>
        </w:rPr>
        <w:t>RACH-ConfigCommon</w:t>
      </w:r>
      <w:r w:rsidR="00D75335">
        <w:rPr>
          <w:lang w:eastAsia="ko-KR"/>
        </w:rPr>
        <w:t>)</w:t>
      </w:r>
      <w:r w:rsidRPr="00D75335">
        <w:rPr>
          <w:lang w:eastAsia="ko-KR"/>
        </w:rPr>
        <w:t>:</w:t>
      </w:r>
    </w:p>
    <w:p w14:paraId="4E82AE7E" w14:textId="77777777" w:rsidR="00B46BEC" w:rsidRDefault="00490309" w:rsidP="00B46BEC">
      <w:pPr>
        <w:pStyle w:val="Doc-title"/>
      </w:pPr>
      <w:hyperlink r:id="rId22" w:tooltip="D:Documents3GPPtsg_ranWG2TSGR2_110-eDocsR2-2005560.zip" w:history="1">
        <w:r w:rsidR="00B46BEC" w:rsidRPr="0055203B">
          <w:rPr>
            <w:rStyle w:val="af0"/>
          </w:rPr>
          <w:t>R2-2005560</w:t>
        </w:r>
      </w:hyperlink>
      <w:r w:rsidR="00B46BEC">
        <w:tab/>
        <w:t>Handling on absence of IEs in BeamFailureRecoveryConfig</w:t>
      </w:r>
      <w:r w:rsidR="00B46BEC">
        <w:tab/>
        <w:t>ASUSTeK</w:t>
      </w:r>
      <w:r w:rsidR="00B46BEC">
        <w:tab/>
        <w:t>CR</w:t>
      </w:r>
      <w:r w:rsidR="00B46BEC">
        <w:tab/>
        <w:t>Rel-15</w:t>
      </w:r>
      <w:r w:rsidR="00B46BEC">
        <w:tab/>
        <w:t>38.321</w:t>
      </w:r>
      <w:r w:rsidR="00B46BEC">
        <w:tab/>
        <w:t>15.8.0</w:t>
      </w:r>
      <w:r w:rsidR="00B46BEC">
        <w:tab/>
        <w:t>0754</w:t>
      </w:r>
      <w:r w:rsidR="00B46BEC">
        <w:tab/>
        <w:t>-</w:t>
      </w:r>
      <w:r w:rsidR="00B46BEC">
        <w:tab/>
        <w:t>F</w:t>
      </w:r>
      <w:r w:rsidR="00B46BEC">
        <w:tab/>
        <w:t>NR_newRAT-Core</w:t>
      </w:r>
    </w:p>
    <w:p w14:paraId="066CE960" w14:textId="77777777" w:rsidR="00B46BEC" w:rsidRDefault="00490309" w:rsidP="00B46BEC">
      <w:pPr>
        <w:pStyle w:val="Doc-title"/>
      </w:pPr>
      <w:hyperlink r:id="rId23" w:tooltip="D:Documents3GPPtsg_ranWG2TSGR2_110-eDocsR2-2005561.zip" w:history="1">
        <w:r w:rsidR="00B46BEC" w:rsidRPr="0055203B">
          <w:rPr>
            <w:rStyle w:val="af0"/>
          </w:rPr>
          <w:t>R2-2005561</w:t>
        </w:r>
      </w:hyperlink>
      <w:r w:rsidR="00B46BEC">
        <w:tab/>
        <w:t>Handling on absence of IEs in BeamFailureRecoveryConfig</w:t>
      </w:r>
      <w:r w:rsidR="00B46BEC">
        <w:tab/>
        <w:t>ASUSTeK</w:t>
      </w:r>
      <w:r w:rsidR="00B46BEC">
        <w:tab/>
        <w:t>CR</w:t>
      </w:r>
      <w:r w:rsidR="00B46BEC">
        <w:tab/>
        <w:t>Rel-16</w:t>
      </w:r>
      <w:r w:rsidR="00B46BEC">
        <w:tab/>
        <w:t>38.321</w:t>
      </w:r>
      <w:r w:rsidR="00B46BEC">
        <w:tab/>
        <w:t>16.0.0</w:t>
      </w:r>
      <w:r w:rsidR="00B46BEC">
        <w:tab/>
        <w:t>0755</w:t>
      </w:r>
      <w:r w:rsidR="00B46BEC">
        <w:tab/>
        <w:t>-</w:t>
      </w:r>
      <w:r w:rsidR="00B46BEC">
        <w:tab/>
        <w:t>A</w:t>
      </w:r>
      <w:r w:rsidR="00B46BEC">
        <w:tab/>
        <w:t>NR_newRAT-Core</w:t>
      </w:r>
    </w:p>
    <w:p w14:paraId="21FBF9A5" w14:textId="5D22BAC5" w:rsidR="001C3453" w:rsidRDefault="001C3453">
      <w:pPr>
        <w:rPr>
          <w:lang w:eastAsia="ko-KR"/>
        </w:rPr>
      </w:pPr>
    </w:p>
    <w:p w14:paraId="04FD92A4" w14:textId="5BB8759B" w:rsidR="00B46BEC" w:rsidRDefault="00B46BEC" w:rsidP="00B46BEC">
      <w:pPr>
        <w:rPr>
          <w:b/>
          <w:lang w:eastAsia="ko-KR"/>
        </w:rPr>
      </w:pPr>
      <w:r>
        <w:rPr>
          <w:b/>
          <w:lang w:eastAsia="ko-KR"/>
        </w:rPr>
        <w:t>Question 5: Do you agree with the proposed change?</w:t>
      </w:r>
    </w:p>
    <w:tbl>
      <w:tblPr>
        <w:tblStyle w:val="af3"/>
        <w:tblW w:w="9629" w:type="dxa"/>
        <w:tblLayout w:type="fixed"/>
        <w:tblLook w:val="04A0" w:firstRow="1" w:lastRow="0" w:firstColumn="1" w:lastColumn="0" w:noHBand="0" w:noVBand="1"/>
      </w:tblPr>
      <w:tblGrid>
        <w:gridCol w:w="2263"/>
        <w:gridCol w:w="1134"/>
        <w:gridCol w:w="6232"/>
      </w:tblGrid>
      <w:tr w:rsidR="00B46BEC" w14:paraId="5D12D52B" w14:textId="77777777" w:rsidTr="0026601F">
        <w:tc>
          <w:tcPr>
            <w:tcW w:w="2263" w:type="dxa"/>
          </w:tcPr>
          <w:p w14:paraId="0EEF5E78" w14:textId="77777777" w:rsidR="00B46BEC" w:rsidRDefault="00B46BEC" w:rsidP="00BE21E6">
            <w:pPr>
              <w:pStyle w:val="TAH"/>
              <w:rPr>
                <w:lang w:eastAsia="ko-KR"/>
              </w:rPr>
            </w:pPr>
            <w:r>
              <w:rPr>
                <w:lang w:eastAsia="ko-KR"/>
              </w:rPr>
              <w:t>Company</w:t>
            </w:r>
          </w:p>
        </w:tc>
        <w:tc>
          <w:tcPr>
            <w:tcW w:w="1134" w:type="dxa"/>
          </w:tcPr>
          <w:p w14:paraId="1007E09D" w14:textId="77777777" w:rsidR="00B46BEC" w:rsidRDefault="00B46BEC" w:rsidP="00BE21E6">
            <w:pPr>
              <w:pStyle w:val="TAH"/>
              <w:rPr>
                <w:lang w:eastAsia="ko-KR"/>
              </w:rPr>
            </w:pPr>
            <w:r>
              <w:rPr>
                <w:lang w:eastAsia="ko-KR"/>
              </w:rPr>
              <w:t>Agree with CR?</w:t>
            </w:r>
          </w:p>
        </w:tc>
        <w:tc>
          <w:tcPr>
            <w:tcW w:w="6232" w:type="dxa"/>
          </w:tcPr>
          <w:p w14:paraId="1940914C" w14:textId="77777777" w:rsidR="00B46BEC" w:rsidRDefault="00B46BEC" w:rsidP="00BE21E6">
            <w:pPr>
              <w:pStyle w:val="TAH"/>
              <w:rPr>
                <w:lang w:eastAsia="ko-KR"/>
              </w:rPr>
            </w:pPr>
            <w:r>
              <w:rPr>
                <w:lang w:eastAsia="ko-KR"/>
              </w:rPr>
              <w:t>Additional comments/suggestion</w:t>
            </w:r>
          </w:p>
        </w:tc>
      </w:tr>
      <w:tr w:rsidR="00B46BEC" w14:paraId="2E8B0ECB" w14:textId="77777777" w:rsidTr="0026601F">
        <w:tc>
          <w:tcPr>
            <w:tcW w:w="2263" w:type="dxa"/>
          </w:tcPr>
          <w:p w14:paraId="3688B42E" w14:textId="7F057003" w:rsidR="00B46BEC" w:rsidRDefault="000A4181" w:rsidP="00BE21E6">
            <w:pPr>
              <w:pStyle w:val="TAC"/>
              <w:rPr>
                <w:lang w:eastAsia="ko-KR"/>
              </w:rPr>
            </w:pPr>
            <w:r>
              <w:rPr>
                <w:lang w:eastAsia="ko-KR"/>
              </w:rPr>
              <w:t>Samsung</w:t>
            </w:r>
          </w:p>
        </w:tc>
        <w:tc>
          <w:tcPr>
            <w:tcW w:w="1134" w:type="dxa"/>
          </w:tcPr>
          <w:p w14:paraId="35750F38" w14:textId="46F6D431" w:rsidR="00B46BEC" w:rsidRDefault="009C61C1" w:rsidP="00B21601">
            <w:pPr>
              <w:pStyle w:val="TAC"/>
              <w:rPr>
                <w:lang w:eastAsia="ko-KR"/>
              </w:rPr>
            </w:pPr>
            <w:r>
              <w:rPr>
                <w:lang w:eastAsia="ko-KR"/>
              </w:rPr>
              <w:t>No</w:t>
            </w:r>
          </w:p>
        </w:tc>
        <w:tc>
          <w:tcPr>
            <w:tcW w:w="6232" w:type="dxa"/>
          </w:tcPr>
          <w:p w14:paraId="66D5AE42" w14:textId="7F9667A1" w:rsidR="00B0632B" w:rsidRDefault="00E642D7" w:rsidP="00B21601">
            <w:pPr>
              <w:pStyle w:val="TAL"/>
              <w:rPr>
                <w:lang w:eastAsia="ko-KR"/>
              </w:rPr>
            </w:pPr>
            <w:r w:rsidRPr="00E642D7">
              <w:rPr>
                <w:lang w:eastAsia="ko-KR"/>
              </w:rPr>
              <w:t>The proposed changes are correct</w:t>
            </w:r>
            <w:r>
              <w:rPr>
                <w:lang w:eastAsia="ko-KR"/>
              </w:rPr>
              <w:t xml:space="preserve">, but </w:t>
            </w:r>
            <w:r w:rsidR="00B0632B">
              <w:rPr>
                <w:lang w:eastAsia="ko-KR"/>
              </w:rPr>
              <w:t xml:space="preserve">the values in </w:t>
            </w:r>
            <w:r w:rsidR="00B0632B" w:rsidRPr="00970CAF">
              <w:rPr>
                <w:i/>
                <w:lang w:eastAsia="ko-KR"/>
              </w:rPr>
              <w:t>RACH-ConfigCommon</w:t>
            </w:r>
            <w:r w:rsidR="00B0632B">
              <w:rPr>
                <w:lang w:eastAsia="ko-KR"/>
              </w:rPr>
              <w:t xml:space="preserve"> are the only </w:t>
            </w:r>
            <w:r w:rsidR="009C61C1">
              <w:rPr>
                <w:lang w:eastAsia="ko-KR"/>
              </w:rPr>
              <w:t>available values</w:t>
            </w:r>
            <w:r w:rsidR="00970CAF">
              <w:rPr>
                <w:lang w:eastAsia="ko-KR"/>
              </w:rPr>
              <w:t xml:space="preserve"> if </w:t>
            </w:r>
            <w:r w:rsidR="00B21601" w:rsidRPr="00B21601">
              <w:rPr>
                <w:i/>
                <w:lang w:eastAsia="ko-KR"/>
              </w:rPr>
              <w:t>beamFailureRecoveryConfig</w:t>
            </w:r>
            <w:r w:rsidR="00B21601" w:rsidRPr="00B21601">
              <w:rPr>
                <w:lang w:eastAsia="ko-KR"/>
              </w:rPr>
              <w:t xml:space="preserve"> </w:t>
            </w:r>
            <w:r w:rsidR="00B21601">
              <w:rPr>
                <w:lang w:eastAsia="ko-KR"/>
              </w:rPr>
              <w:t>is not configured</w:t>
            </w:r>
            <w:r w:rsidR="009C61C1">
              <w:rPr>
                <w:lang w:eastAsia="ko-KR"/>
              </w:rPr>
              <w:t>, so no ambiguity exists.</w:t>
            </w:r>
          </w:p>
        </w:tc>
      </w:tr>
      <w:tr w:rsidR="00B46BEC" w14:paraId="54AD502A" w14:textId="77777777" w:rsidTr="0026601F">
        <w:tc>
          <w:tcPr>
            <w:tcW w:w="2263" w:type="dxa"/>
          </w:tcPr>
          <w:p w14:paraId="27C33C0B" w14:textId="7014C309" w:rsidR="00B46BEC" w:rsidRPr="0069431E" w:rsidRDefault="0069431E" w:rsidP="00BE21E6">
            <w:pPr>
              <w:pStyle w:val="TAC"/>
              <w:rPr>
                <w:rFonts w:eastAsia="SimSun"/>
                <w:lang w:eastAsia="zh-CN"/>
              </w:rPr>
            </w:pPr>
            <w:r>
              <w:rPr>
                <w:rFonts w:eastAsia="SimSun" w:hint="eastAsia"/>
                <w:lang w:eastAsia="zh-CN"/>
              </w:rPr>
              <w:t>OPPO</w:t>
            </w:r>
          </w:p>
        </w:tc>
        <w:tc>
          <w:tcPr>
            <w:tcW w:w="1134" w:type="dxa"/>
          </w:tcPr>
          <w:p w14:paraId="07E3319D" w14:textId="2DB6CE5E" w:rsidR="00B46BEC" w:rsidRPr="0069431E" w:rsidRDefault="0069431E" w:rsidP="00BE21E6">
            <w:pPr>
              <w:pStyle w:val="TAC"/>
              <w:rPr>
                <w:rFonts w:eastAsia="SimSun"/>
                <w:lang w:eastAsia="zh-CN"/>
              </w:rPr>
            </w:pPr>
            <w:r>
              <w:rPr>
                <w:rFonts w:eastAsia="SimSun" w:hint="eastAsia"/>
                <w:lang w:eastAsia="zh-CN"/>
              </w:rPr>
              <w:t>Yes</w:t>
            </w:r>
          </w:p>
        </w:tc>
        <w:tc>
          <w:tcPr>
            <w:tcW w:w="6232" w:type="dxa"/>
          </w:tcPr>
          <w:p w14:paraId="31F30FAE" w14:textId="1AEC3272" w:rsidR="00B46BEC" w:rsidRPr="0069431E" w:rsidRDefault="0069431E" w:rsidP="00BE21E6">
            <w:pPr>
              <w:pStyle w:val="TAL"/>
              <w:rPr>
                <w:rFonts w:eastAsia="SimSun"/>
                <w:lang w:eastAsia="zh-CN"/>
              </w:rPr>
            </w:pPr>
            <w:r>
              <w:rPr>
                <w:rFonts w:eastAsia="SimSun" w:hint="eastAsia"/>
                <w:lang w:eastAsia="zh-CN"/>
              </w:rPr>
              <w:t>See comments above.</w:t>
            </w:r>
          </w:p>
        </w:tc>
      </w:tr>
      <w:tr w:rsidR="00110890" w14:paraId="46729A15" w14:textId="77777777" w:rsidTr="0026601F">
        <w:tc>
          <w:tcPr>
            <w:tcW w:w="2263" w:type="dxa"/>
          </w:tcPr>
          <w:p w14:paraId="17E93FD0" w14:textId="2D55F0C3" w:rsidR="00110890" w:rsidRDefault="00110890" w:rsidP="00110890">
            <w:pPr>
              <w:pStyle w:val="TAC"/>
              <w:rPr>
                <w:lang w:eastAsia="ko-KR"/>
              </w:rPr>
            </w:pPr>
            <w:r>
              <w:rPr>
                <w:lang w:eastAsia="ko-KR"/>
              </w:rPr>
              <w:t>Nokia, Nokia Shanghai Bell</w:t>
            </w:r>
          </w:p>
        </w:tc>
        <w:tc>
          <w:tcPr>
            <w:tcW w:w="1134" w:type="dxa"/>
          </w:tcPr>
          <w:p w14:paraId="6A41DF42" w14:textId="5502436D" w:rsidR="00110890" w:rsidRDefault="00110890" w:rsidP="00110890">
            <w:pPr>
              <w:pStyle w:val="TAC"/>
              <w:rPr>
                <w:lang w:eastAsia="ko-KR"/>
              </w:rPr>
            </w:pPr>
            <w:r>
              <w:rPr>
                <w:lang w:eastAsia="ko-KR"/>
              </w:rPr>
              <w:t>No</w:t>
            </w:r>
          </w:p>
        </w:tc>
        <w:tc>
          <w:tcPr>
            <w:tcW w:w="6232" w:type="dxa"/>
          </w:tcPr>
          <w:p w14:paraId="7C1ED8DD" w14:textId="52E19D97" w:rsidR="00110890" w:rsidRDefault="00110890" w:rsidP="00110890">
            <w:pPr>
              <w:pStyle w:val="TAL"/>
              <w:rPr>
                <w:lang w:eastAsia="ko-KR"/>
              </w:rPr>
            </w:pPr>
            <w:r>
              <w:rPr>
                <w:lang w:eastAsia="ko-KR"/>
              </w:rPr>
              <w:t xml:space="preserve">To us, the specification mandates configuring those values in case </w:t>
            </w:r>
            <w:r>
              <w:rPr>
                <w:i/>
                <w:iCs/>
                <w:lang w:eastAsia="ko-KR"/>
              </w:rPr>
              <w:t xml:space="preserve">BeamFailureRecoveryConfig </w:t>
            </w:r>
            <w:r>
              <w:rPr>
                <w:lang w:eastAsia="ko-KR"/>
              </w:rPr>
              <w:t>is configured.</w:t>
            </w:r>
          </w:p>
        </w:tc>
      </w:tr>
      <w:tr w:rsidR="00784C42" w14:paraId="6E8E25CD" w14:textId="77777777" w:rsidTr="0026601F">
        <w:tc>
          <w:tcPr>
            <w:tcW w:w="2263" w:type="dxa"/>
          </w:tcPr>
          <w:p w14:paraId="406B3692" w14:textId="47AB767D" w:rsidR="00784C42" w:rsidRDefault="00784C42" w:rsidP="00110890">
            <w:pPr>
              <w:pStyle w:val="TAC"/>
              <w:rPr>
                <w:lang w:eastAsia="ko-KR"/>
              </w:rPr>
            </w:pPr>
            <w:r>
              <w:rPr>
                <w:lang w:eastAsia="ko-KR"/>
              </w:rPr>
              <w:t>Google</w:t>
            </w:r>
          </w:p>
        </w:tc>
        <w:tc>
          <w:tcPr>
            <w:tcW w:w="1134" w:type="dxa"/>
          </w:tcPr>
          <w:p w14:paraId="6C194372" w14:textId="09CA62AD" w:rsidR="00784C42" w:rsidRDefault="00784C42" w:rsidP="00110890">
            <w:pPr>
              <w:pStyle w:val="TAC"/>
              <w:rPr>
                <w:lang w:eastAsia="ko-KR"/>
              </w:rPr>
            </w:pPr>
            <w:r>
              <w:rPr>
                <w:lang w:eastAsia="ko-KR"/>
              </w:rPr>
              <w:t>No</w:t>
            </w:r>
          </w:p>
        </w:tc>
        <w:tc>
          <w:tcPr>
            <w:tcW w:w="6232" w:type="dxa"/>
          </w:tcPr>
          <w:p w14:paraId="203D6666" w14:textId="79742971" w:rsidR="00784C42" w:rsidRDefault="00784C42" w:rsidP="00110890">
            <w:pPr>
              <w:pStyle w:val="TAL"/>
              <w:rPr>
                <w:lang w:eastAsia="ko-KR"/>
              </w:rPr>
            </w:pPr>
            <w:r>
              <w:rPr>
                <w:lang w:eastAsia="ko-KR"/>
              </w:rPr>
              <w:t>It is sufficient to have gNB always configure those parameters.</w:t>
            </w:r>
          </w:p>
        </w:tc>
      </w:tr>
      <w:tr w:rsidR="00F20FF0" w:rsidRPr="003059BB" w14:paraId="4477FE5B" w14:textId="77777777" w:rsidTr="00F20FF0">
        <w:tc>
          <w:tcPr>
            <w:tcW w:w="2263" w:type="dxa"/>
          </w:tcPr>
          <w:p w14:paraId="179B169F" w14:textId="77777777" w:rsidR="00F20FF0" w:rsidRPr="00B74520" w:rsidRDefault="00F20FF0" w:rsidP="00BE21E6">
            <w:pPr>
              <w:pStyle w:val="TAC"/>
              <w:rPr>
                <w:rFonts w:eastAsia="SimSun"/>
                <w:lang w:eastAsia="zh-CN"/>
              </w:rPr>
            </w:pPr>
            <w:r>
              <w:rPr>
                <w:rFonts w:eastAsia="SimSun" w:hint="eastAsia"/>
                <w:lang w:eastAsia="zh-CN"/>
              </w:rPr>
              <w:t>vivo</w:t>
            </w:r>
          </w:p>
        </w:tc>
        <w:tc>
          <w:tcPr>
            <w:tcW w:w="1134" w:type="dxa"/>
          </w:tcPr>
          <w:p w14:paraId="33BF9499" w14:textId="77777777" w:rsidR="00F20FF0" w:rsidRPr="00B74520" w:rsidRDefault="00F20FF0" w:rsidP="00BE21E6">
            <w:pPr>
              <w:pStyle w:val="TAC"/>
              <w:rPr>
                <w:rFonts w:eastAsia="SimSun"/>
                <w:lang w:eastAsia="zh-CN"/>
              </w:rPr>
            </w:pPr>
            <w:r>
              <w:rPr>
                <w:rFonts w:eastAsia="SimSun" w:hint="eastAsia"/>
                <w:lang w:eastAsia="zh-CN"/>
              </w:rPr>
              <w:t>No</w:t>
            </w:r>
          </w:p>
        </w:tc>
        <w:tc>
          <w:tcPr>
            <w:tcW w:w="6232" w:type="dxa"/>
          </w:tcPr>
          <w:p w14:paraId="57B48C52" w14:textId="58F71673" w:rsidR="00F20FF0" w:rsidRPr="003059BB" w:rsidRDefault="00F20FF0" w:rsidP="009F1372">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r w:rsidRPr="00E70268">
              <w:rPr>
                <w:i/>
                <w:szCs w:val="22"/>
              </w:rPr>
              <w:t xml:space="preserve">rach-ConfigBFR </w:t>
            </w:r>
            <w:r w:rsidRPr="00E70268">
              <w:rPr>
                <w:szCs w:val="22"/>
              </w:rPr>
              <w:t>or</w:t>
            </w:r>
            <w:r>
              <w:rPr>
                <w:szCs w:val="22"/>
              </w:rPr>
              <w:t xml:space="preserve"> </w:t>
            </w:r>
            <w:r w:rsidRPr="00E70268">
              <w:rPr>
                <w:i/>
                <w:szCs w:val="22"/>
              </w:rPr>
              <w:t>rsrp-ThresholdSSB</w:t>
            </w:r>
            <w:r>
              <w:rPr>
                <w:szCs w:val="22"/>
              </w:rPr>
              <w:t xml:space="preserve"> within </w:t>
            </w:r>
            <w:r>
              <w:rPr>
                <w:rFonts w:eastAsia="SimSun"/>
                <w:lang w:eastAsia="zh-CN"/>
              </w:rPr>
              <w:t>BFR-config for CFRA-BFR</w:t>
            </w:r>
            <w:r>
              <w:rPr>
                <w:szCs w:val="22"/>
              </w:rPr>
              <w:t xml:space="preserve">, the smart UE </w:t>
            </w:r>
            <w:r w:rsidR="009F1372">
              <w:rPr>
                <w:szCs w:val="22"/>
              </w:rPr>
              <w:t>will</w:t>
            </w:r>
            <w:r>
              <w:rPr>
                <w:szCs w:val="22"/>
              </w:rPr>
              <w:t xml:space="preserve"> consider the configuration as an </w:t>
            </w:r>
            <w:r>
              <w:rPr>
                <w:rFonts w:eastAsia="SimSun"/>
                <w:lang w:eastAsia="zh-CN"/>
              </w:rPr>
              <w:t xml:space="preserve">erroneous NW configuration (also may ignore it). We don’t see the need to handle this error case in </w:t>
            </w:r>
            <w:r w:rsidR="004C17CA">
              <w:rPr>
                <w:rFonts w:eastAsia="SimSun"/>
                <w:lang w:eastAsia="zh-CN"/>
              </w:rPr>
              <w:t xml:space="preserve">the </w:t>
            </w:r>
            <w:r w:rsidR="00B27B43">
              <w:rPr>
                <w:rFonts w:eastAsia="SimSun"/>
                <w:lang w:eastAsia="zh-CN"/>
              </w:rPr>
              <w:t xml:space="preserve">MAC </w:t>
            </w:r>
            <w:r>
              <w:rPr>
                <w:rFonts w:eastAsia="SimSun"/>
                <w:lang w:eastAsia="zh-CN"/>
              </w:rPr>
              <w:t>spec.</w:t>
            </w:r>
          </w:p>
        </w:tc>
      </w:tr>
      <w:tr w:rsidR="00CB5E36" w:rsidRPr="003059BB" w14:paraId="14D1517E" w14:textId="77777777" w:rsidTr="00F20FF0">
        <w:tc>
          <w:tcPr>
            <w:tcW w:w="2263" w:type="dxa"/>
          </w:tcPr>
          <w:p w14:paraId="19B5A5B6" w14:textId="521E9409" w:rsidR="00CB5E36" w:rsidRDefault="00CB5E36" w:rsidP="00BE21E6">
            <w:pPr>
              <w:pStyle w:val="TAC"/>
              <w:rPr>
                <w:rFonts w:eastAsia="SimSun"/>
                <w:lang w:eastAsia="zh-CN"/>
              </w:rPr>
            </w:pPr>
            <w:r>
              <w:rPr>
                <w:rFonts w:eastAsia="SimSun"/>
                <w:lang w:eastAsia="zh-CN"/>
              </w:rPr>
              <w:t>Ericsson</w:t>
            </w:r>
          </w:p>
        </w:tc>
        <w:tc>
          <w:tcPr>
            <w:tcW w:w="1134" w:type="dxa"/>
          </w:tcPr>
          <w:p w14:paraId="68A2F558" w14:textId="026851FD" w:rsidR="00CB5E36" w:rsidRDefault="00CB5E36" w:rsidP="00BE21E6">
            <w:pPr>
              <w:pStyle w:val="TAC"/>
              <w:rPr>
                <w:rFonts w:eastAsia="SimSun"/>
                <w:lang w:eastAsia="zh-CN"/>
              </w:rPr>
            </w:pPr>
            <w:r>
              <w:rPr>
                <w:rFonts w:eastAsia="SimSun"/>
                <w:lang w:eastAsia="zh-CN"/>
              </w:rPr>
              <w:t>No</w:t>
            </w:r>
          </w:p>
        </w:tc>
        <w:tc>
          <w:tcPr>
            <w:tcW w:w="6232" w:type="dxa"/>
          </w:tcPr>
          <w:p w14:paraId="4EAB1855" w14:textId="78B22D78" w:rsidR="00CB5E36" w:rsidRDefault="00CB5E36" w:rsidP="009F1372">
            <w:pPr>
              <w:pStyle w:val="TAL"/>
              <w:jc w:val="both"/>
              <w:rPr>
                <w:rFonts w:eastAsia="SimSun"/>
                <w:lang w:eastAsia="zh-CN"/>
              </w:rPr>
            </w:pPr>
            <w:r>
              <w:rPr>
                <w:rFonts w:eastAsia="SimSun"/>
                <w:lang w:eastAsia="zh-CN"/>
              </w:rPr>
              <w:t>The changes are not necessary.</w:t>
            </w:r>
          </w:p>
        </w:tc>
      </w:tr>
      <w:tr w:rsidR="0055765D" w:rsidRPr="003059BB" w14:paraId="075350E4" w14:textId="77777777" w:rsidTr="00F20FF0">
        <w:tc>
          <w:tcPr>
            <w:tcW w:w="2263" w:type="dxa"/>
          </w:tcPr>
          <w:p w14:paraId="5C7C8620" w14:textId="0007FE9E"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30325470" w14:textId="4DBFA5E6"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15DE2C39" w14:textId="4C4C52BB" w:rsidR="0055765D" w:rsidRDefault="0055765D" w:rsidP="0055765D">
            <w:pPr>
              <w:pStyle w:val="TAL"/>
              <w:jc w:val="both"/>
              <w:rPr>
                <w:rFonts w:eastAsia="SimSun"/>
                <w:lang w:eastAsia="zh-CN"/>
              </w:rPr>
            </w:pPr>
            <w:r>
              <w:rPr>
                <w:rFonts w:eastAsia="SimSun" w:hint="eastAsia"/>
                <w:lang w:eastAsia="zh-CN"/>
              </w:rPr>
              <w:t>S</w:t>
            </w:r>
            <w:r>
              <w:rPr>
                <w:rFonts w:eastAsia="SimSun"/>
                <w:lang w:eastAsia="zh-CN"/>
              </w:rPr>
              <w:t>ee comments above</w:t>
            </w:r>
          </w:p>
        </w:tc>
      </w:tr>
      <w:tr w:rsidR="00902F70" w:rsidRPr="003059BB" w14:paraId="0632439F" w14:textId="77777777" w:rsidTr="00F20FF0">
        <w:tc>
          <w:tcPr>
            <w:tcW w:w="2263" w:type="dxa"/>
          </w:tcPr>
          <w:p w14:paraId="79C7BF3C" w14:textId="5158E20F"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7F006C03" w14:textId="59E5353C"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4E3C9BCF" w14:textId="1E9FCCB6" w:rsidR="00902F70" w:rsidRPr="00902F70" w:rsidRDefault="00902F70" w:rsidP="0055765D">
            <w:pPr>
              <w:pStyle w:val="TAL"/>
              <w:jc w:val="both"/>
              <w:rPr>
                <w:rFonts w:eastAsiaTheme="minorEastAsia"/>
                <w:lang w:eastAsia="ko-KR"/>
              </w:rPr>
            </w:pPr>
            <w:r>
              <w:rPr>
                <w:rFonts w:eastAsiaTheme="minorEastAsia" w:hint="eastAsia"/>
                <w:lang w:eastAsia="ko-KR"/>
              </w:rPr>
              <w:t xml:space="preserve">We </w:t>
            </w:r>
            <w:r>
              <w:rPr>
                <w:rFonts w:eastAsiaTheme="minorEastAsia"/>
                <w:lang w:eastAsia="ko-KR"/>
              </w:rPr>
              <w:t>think that this can be clarified only in RRC.</w:t>
            </w:r>
          </w:p>
        </w:tc>
      </w:tr>
    </w:tbl>
    <w:p w14:paraId="358E04F3" w14:textId="77777777" w:rsidR="00B46BEC" w:rsidRDefault="00B46BEC" w:rsidP="00B46BEC">
      <w:pPr>
        <w:rPr>
          <w:lang w:eastAsia="ko-KR"/>
        </w:rPr>
      </w:pPr>
    </w:p>
    <w:p w14:paraId="2460B8A5" w14:textId="77777777" w:rsidR="00B46BEC" w:rsidRDefault="00B46BEC" w:rsidP="00B46BEC">
      <w:pPr>
        <w:rPr>
          <w:b/>
          <w:lang w:eastAsia="ko-KR"/>
        </w:rPr>
      </w:pPr>
      <w:r>
        <w:rPr>
          <w:b/>
          <w:lang w:eastAsia="ko-KR"/>
        </w:rPr>
        <w:t>Conclusion:</w:t>
      </w:r>
    </w:p>
    <w:p w14:paraId="2D9847AB" w14:textId="66A427CE" w:rsidR="00B46BEC" w:rsidRDefault="00B46BEC" w:rsidP="00B46BEC">
      <w:pPr>
        <w:rPr>
          <w:lang w:eastAsia="ko-KR"/>
        </w:rPr>
      </w:pPr>
      <w:r>
        <w:rPr>
          <w:lang w:eastAsia="ko-KR"/>
        </w:rPr>
        <w:lastRenderedPageBreak/>
        <w:t>…</w:t>
      </w:r>
    </w:p>
    <w:p w14:paraId="4298041E" w14:textId="77777777" w:rsidR="002C0A31" w:rsidRDefault="002C0A31" w:rsidP="00B46BEC">
      <w:pPr>
        <w:rPr>
          <w:lang w:eastAsia="ko-KR"/>
        </w:rPr>
      </w:pPr>
    </w:p>
    <w:p w14:paraId="4F80F24C" w14:textId="77777777" w:rsidR="002C0A31" w:rsidRDefault="002C0A31" w:rsidP="002C0A31">
      <w:pPr>
        <w:pStyle w:val="2"/>
        <w:rPr>
          <w:lang w:eastAsia="ko-KR"/>
        </w:rPr>
      </w:pPr>
      <w:r>
        <w:rPr>
          <w:lang w:eastAsia="ko-KR"/>
        </w:rPr>
        <w:t>2.6</w:t>
      </w:r>
      <w:r>
        <w:rPr>
          <w:lang w:eastAsia="ko-KR"/>
        </w:rPr>
        <w:tab/>
        <w:t xml:space="preserve">Report of </w:t>
      </w:r>
      <w:r w:rsidRPr="002D1043">
        <w:rPr>
          <w:lang w:eastAsia="ko-KR"/>
        </w:rPr>
        <w:t>RLC segment in RLC STATUS PDU</w:t>
      </w:r>
    </w:p>
    <w:p w14:paraId="20DC2341" w14:textId="77777777" w:rsidR="002C0A31" w:rsidRDefault="002C0A31" w:rsidP="002C0A31">
      <w:pPr>
        <w:rPr>
          <w:lang w:eastAsia="ko-KR"/>
        </w:rPr>
      </w:pPr>
      <w:r w:rsidRPr="001C3453">
        <w:rPr>
          <w:lang w:eastAsia="ko-KR"/>
        </w:rPr>
        <w:t xml:space="preserve">The following contributions were submitted to </w:t>
      </w:r>
      <w:r>
        <w:rPr>
          <w:lang w:eastAsia="ko-KR"/>
        </w:rPr>
        <w:t xml:space="preserve">change the interpretation </w:t>
      </w:r>
      <w:r w:rsidRPr="00173D87">
        <w:rPr>
          <w:lang w:eastAsia="ko-KR"/>
        </w:rPr>
        <w:t>of the missing RLC SDU segment at the transmitting side of RLC AM entity in the STATUS PDU due to truncated NACK SN + SOstart + SOend</w:t>
      </w:r>
      <w:r w:rsidRPr="00D75335">
        <w:rPr>
          <w:lang w:eastAsia="ko-KR"/>
        </w:rPr>
        <w:t>:</w:t>
      </w:r>
    </w:p>
    <w:p w14:paraId="38413FB1" w14:textId="77777777" w:rsidR="002C0A31" w:rsidRDefault="00490309" w:rsidP="002C0A31">
      <w:pPr>
        <w:pStyle w:val="Doc-title"/>
      </w:pPr>
      <w:hyperlink r:id="rId24" w:tooltip="D:Documents3GPPtsg_ranWG2TSGR2_110-eDocsR2-2005471.zip" w:history="1">
        <w:r w:rsidR="002C0A31" w:rsidRPr="0055203B">
          <w:rPr>
            <w:rStyle w:val="af0"/>
          </w:rPr>
          <w:t>R2-2005471</w:t>
        </w:r>
      </w:hyperlink>
      <w:r w:rsidR="002C0A31">
        <w:tab/>
        <w:t>Discussion on missing RLC segment in RLC STATUS PDU</w:t>
      </w:r>
      <w:r w:rsidR="002C0A31">
        <w:tab/>
        <w:t>Huawei, HiSilicon</w:t>
      </w:r>
      <w:r w:rsidR="002C0A31">
        <w:tab/>
        <w:t>discussion</w:t>
      </w:r>
      <w:r w:rsidR="002C0A31">
        <w:tab/>
        <w:t>Rel-15</w:t>
      </w:r>
      <w:r w:rsidR="002C0A31">
        <w:tab/>
        <w:t>NR_newRAT-Core</w:t>
      </w:r>
    </w:p>
    <w:p w14:paraId="3A35434A" w14:textId="77777777" w:rsidR="002C0A31" w:rsidRDefault="00490309" w:rsidP="002C0A31">
      <w:pPr>
        <w:pStyle w:val="Doc-title"/>
      </w:pPr>
      <w:hyperlink r:id="rId25" w:tooltip="D:Documents3GPPtsg_ranWG2TSGR2_110-eDocsR2-2005472.zip" w:history="1">
        <w:r w:rsidR="002C0A31" w:rsidRPr="0055203B">
          <w:rPr>
            <w:rStyle w:val="af0"/>
          </w:rPr>
          <w:t>R2-2005472</w:t>
        </w:r>
      </w:hyperlink>
      <w:r w:rsidR="002C0A31">
        <w:tab/>
        <w:t>Clarification on the reception status of RLC STATUS PDU</w:t>
      </w:r>
      <w:r w:rsidR="002C0A31">
        <w:tab/>
        <w:t>Huawei, HiSilicon</w:t>
      </w:r>
      <w:r w:rsidR="002C0A31">
        <w:tab/>
        <w:t>CR</w:t>
      </w:r>
      <w:r w:rsidR="002C0A31">
        <w:tab/>
        <w:t>Rel-15</w:t>
      </w:r>
      <w:r w:rsidR="002C0A31">
        <w:tab/>
        <w:t>38.322</w:t>
      </w:r>
      <w:r w:rsidR="002C0A31">
        <w:tab/>
        <w:t>15.5.0</w:t>
      </w:r>
      <w:r w:rsidR="002C0A31">
        <w:tab/>
        <w:t>0035</w:t>
      </w:r>
      <w:r w:rsidR="002C0A31">
        <w:tab/>
        <w:t>-</w:t>
      </w:r>
      <w:r w:rsidR="002C0A31">
        <w:tab/>
        <w:t>F</w:t>
      </w:r>
      <w:r w:rsidR="002C0A31">
        <w:tab/>
        <w:t>NR_newRAT-Core</w:t>
      </w:r>
    </w:p>
    <w:p w14:paraId="28634D7E" w14:textId="77777777" w:rsidR="002C0A31" w:rsidRDefault="002C0A31" w:rsidP="002C0A31">
      <w:pPr>
        <w:rPr>
          <w:lang w:eastAsia="ko-KR"/>
        </w:rPr>
      </w:pPr>
    </w:p>
    <w:p w14:paraId="04A0ABED" w14:textId="77777777" w:rsidR="002C0A31" w:rsidRDefault="002C0A31" w:rsidP="002C0A31">
      <w:pPr>
        <w:rPr>
          <w:b/>
          <w:lang w:eastAsia="ko-KR"/>
        </w:rPr>
      </w:pPr>
      <w:r>
        <w:rPr>
          <w:b/>
          <w:lang w:eastAsia="ko-KR"/>
        </w:rPr>
        <w:t>Question 6: Do you agree with the proposed change?</w:t>
      </w:r>
    </w:p>
    <w:tbl>
      <w:tblPr>
        <w:tblStyle w:val="af3"/>
        <w:tblW w:w="9629" w:type="dxa"/>
        <w:tblLayout w:type="fixed"/>
        <w:tblLook w:val="04A0" w:firstRow="1" w:lastRow="0" w:firstColumn="1" w:lastColumn="0" w:noHBand="0" w:noVBand="1"/>
      </w:tblPr>
      <w:tblGrid>
        <w:gridCol w:w="2263"/>
        <w:gridCol w:w="1134"/>
        <w:gridCol w:w="6232"/>
      </w:tblGrid>
      <w:tr w:rsidR="002C0A31" w14:paraId="29715712" w14:textId="77777777" w:rsidTr="00BE21E6">
        <w:tc>
          <w:tcPr>
            <w:tcW w:w="2263" w:type="dxa"/>
          </w:tcPr>
          <w:p w14:paraId="22F04BB6" w14:textId="77777777" w:rsidR="002C0A31" w:rsidRDefault="002C0A31" w:rsidP="00BE21E6">
            <w:pPr>
              <w:pStyle w:val="TAH"/>
              <w:rPr>
                <w:lang w:eastAsia="ko-KR"/>
              </w:rPr>
            </w:pPr>
            <w:r>
              <w:rPr>
                <w:lang w:eastAsia="ko-KR"/>
              </w:rPr>
              <w:t>Company</w:t>
            </w:r>
          </w:p>
        </w:tc>
        <w:tc>
          <w:tcPr>
            <w:tcW w:w="1134" w:type="dxa"/>
          </w:tcPr>
          <w:p w14:paraId="779549D3" w14:textId="77777777" w:rsidR="002C0A31" w:rsidRDefault="002C0A31" w:rsidP="00BE21E6">
            <w:pPr>
              <w:pStyle w:val="TAH"/>
              <w:rPr>
                <w:lang w:eastAsia="ko-KR"/>
              </w:rPr>
            </w:pPr>
            <w:r>
              <w:rPr>
                <w:lang w:eastAsia="ko-KR"/>
              </w:rPr>
              <w:t>Agree with CR?</w:t>
            </w:r>
          </w:p>
        </w:tc>
        <w:tc>
          <w:tcPr>
            <w:tcW w:w="6232" w:type="dxa"/>
          </w:tcPr>
          <w:p w14:paraId="353E1326" w14:textId="77777777" w:rsidR="002C0A31" w:rsidRDefault="002C0A31" w:rsidP="00BE21E6">
            <w:pPr>
              <w:pStyle w:val="TAH"/>
              <w:rPr>
                <w:lang w:eastAsia="ko-KR"/>
              </w:rPr>
            </w:pPr>
            <w:r>
              <w:rPr>
                <w:lang w:eastAsia="ko-KR"/>
              </w:rPr>
              <w:t>Additional comments/suggestion</w:t>
            </w:r>
          </w:p>
        </w:tc>
      </w:tr>
      <w:tr w:rsidR="002C0A31" w14:paraId="3300927C" w14:textId="77777777" w:rsidTr="00BE21E6">
        <w:tc>
          <w:tcPr>
            <w:tcW w:w="2263" w:type="dxa"/>
          </w:tcPr>
          <w:p w14:paraId="7C262534" w14:textId="77777777" w:rsidR="002C0A31" w:rsidRDefault="002C0A31" w:rsidP="00BE21E6">
            <w:pPr>
              <w:pStyle w:val="TAC"/>
              <w:rPr>
                <w:lang w:eastAsia="ko-KR"/>
              </w:rPr>
            </w:pPr>
            <w:r>
              <w:rPr>
                <w:lang w:eastAsia="ko-KR"/>
              </w:rPr>
              <w:t>Samsung</w:t>
            </w:r>
          </w:p>
        </w:tc>
        <w:tc>
          <w:tcPr>
            <w:tcW w:w="1134" w:type="dxa"/>
          </w:tcPr>
          <w:p w14:paraId="5E6E29A9" w14:textId="77777777" w:rsidR="002C0A31" w:rsidRDefault="002C0A31" w:rsidP="00BE21E6">
            <w:pPr>
              <w:pStyle w:val="TAC"/>
              <w:rPr>
                <w:lang w:eastAsia="ko-KR"/>
              </w:rPr>
            </w:pPr>
            <w:r>
              <w:rPr>
                <w:lang w:eastAsia="ko-KR"/>
              </w:rPr>
              <w:t>No</w:t>
            </w:r>
          </w:p>
        </w:tc>
        <w:tc>
          <w:tcPr>
            <w:tcW w:w="6232" w:type="dxa"/>
          </w:tcPr>
          <w:p w14:paraId="43411648" w14:textId="77777777" w:rsidR="002C0A31" w:rsidRDefault="002C0A31" w:rsidP="00BE21E6">
            <w:pPr>
              <w:pStyle w:val="TAL"/>
              <w:rPr>
                <w:lang w:eastAsia="ko-KR"/>
              </w:rPr>
            </w:pPr>
            <w:r>
              <w:rPr>
                <w:lang w:eastAsia="ko-KR"/>
              </w:rPr>
              <w:t xml:space="preserve">The problem comes from incorrect implementation: </w:t>
            </w:r>
            <w:r w:rsidRPr="00173D87">
              <w:rPr>
                <w:lang w:eastAsia="ko-KR"/>
              </w:rPr>
              <w:t>UE shall report not-received parts as NACK.</w:t>
            </w:r>
          </w:p>
        </w:tc>
      </w:tr>
      <w:tr w:rsidR="000F33B5" w14:paraId="50580380" w14:textId="77777777" w:rsidTr="00BE21E6">
        <w:tc>
          <w:tcPr>
            <w:tcW w:w="2263" w:type="dxa"/>
          </w:tcPr>
          <w:p w14:paraId="38008014" w14:textId="2521D812" w:rsidR="000F33B5" w:rsidRPr="0069431E" w:rsidRDefault="000F33B5" w:rsidP="000F33B5">
            <w:pPr>
              <w:pStyle w:val="TAC"/>
              <w:rPr>
                <w:rFonts w:eastAsia="SimSun"/>
                <w:lang w:eastAsia="zh-CN"/>
              </w:rPr>
            </w:pPr>
            <w:r>
              <w:rPr>
                <w:lang w:eastAsia="ko-KR"/>
              </w:rPr>
              <w:t>Nokia, Nokia Shanghai Bell</w:t>
            </w:r>
          </w:p>
        </w:tc>
        <w:tc>
          <w:tcPr>
            <w:tcW w:w="1134" w:type="dxa"/>
          </w:tcPr>
          <w:p w14:paraId="063E61BA" w14:textId="1E6AE117" w:rsidR="000F33B5" w:rsidRPr="0069431E" w:rsidRDefault="000F33B5" w:rsidP="000F33B5">
            <w:pPr>
              <w:pStyle w:val="TAC"/>
              <w:rPr>
                <w:rFonts w:eastAsia="SimSun"/>
                <w:lang w:eastAsia="zh-CN"/>
              </w:rPr>
            </w:pPr>
            <w:r>
              <w:rPr>
                <w:lang w:eastAsia="ko-KR"/>
              </w:rPr>
              <w:t>No</w:t>
            </w:r>
          </w:p>
        </w:tc>
        <w:tc>
          <w:tcPr>
            <w:tcW w:w="6232" w:type="dxa"/>
          </w:tcPr>
          <w:p w14:paraId="2237C39C" w14:textId="70D7587D" w:rsidR="000F33B5" w:rsidRPr="0069431E" w:rsidRDefault="000F33B5" w:rsidP="000F33B5">
            <w:pPr>
              <w:pStyle w:val="TAL"/>
              <w:rPr>
                <w:rFonts w:eastAsia="SimSun"/>
                <w:lang w:eastAsia="zh-CN"/>
              </w:rPr>
            </w:pPr>
            <w:r>
              <w:rPr>
                <w:rFonts w:eastAsia="SimSun"/>
                <w:lang w:eastAsia="zh-CN"/>
              </w:rPr>
              <w:t>T</w:t>
            </w:r>
            <w:r w:rsidRPr="000F33B5">
              <w:rPr>
                <w:rFonts w:eastAsia="SimSun"/>
                <w:lang w:eastAsia="zh-CN"/>
              </w:rPr>
              <w:t>he specification is clear. Transmitting entity interprets everything below ACK_SN as received which is not explicitly NACKed. Hence, the Rx entity shall not indicate ACK_SN of a certain SN#X if it cannot include all the missing segment information for a SN#Y &lt; SN#X.</w:t>
            </w:r>
          </w:p>
        </w:tc>
      </w:tr>
      <w:tr w:rsidR="00383A3A" w14:paraId="09A8FDA7" w14:textId="77777777" w:rsidTr="00BE21E6">
        <w:tc>
          <w:tcPr>
            <w:tcW w:w="2263" w:type="dxa"/>
          </w:tcPr>
          <w:p w14:paraId="5B8B1872" w14:textId="01C9CFDE" w:rsidR="00383A3A" w:rsidRDefault="00383A3A" w:rsidP="00383A3A">
            <w:pPr>
              <w:pStyle w:val="TAC"/>
              <w:rPr>
                <w:lang w:eastAsia="ko-KR"/>
              </w:rPr>
            </w:pPr>
            <w:r>
              <w:rPr>
                <w:rFonts w:eastAsia="SimSun" w:hint="eastAsia"/>
                <w:lang w:eastAsia="zh-CN"/>
              </w:rPr>
              <w:t>vivo</w:t>
            </w:r>
          </w:p>
        </w:tc>
        <w:tc>
          <w:tcPr>
            <w:tcW w:w="1134" w:type="dxa"/>
          </w:tcPr>
          <w:p w14:paraId="0235AA2E" w14:textId="363816AB" w:rsidR="00383A3A" w:rsidRDefault="00383A3A" w:rsidP="00383A3A">
            <w:pPr>
              <w:pStyle w:val="TAC"/>
              <w:rPr>
                <w:lang w:eastAsia="ko-KR"/>
              </w:rPr>
            </w:pPr>
            <w:r>
              <w:rPr>
                <w:rFonts w:eastAsia="SimSun" w:hint="eastAsia"/>
                <w:lang w:eastAsia="zh-CN"/>
              </w:rPr>
              <w:t>No</w:t>
            </w:r>
          </w:p>
        </w:tc>
        <w:tc>
          <w:tcPr>
            <w:tcW w:w="6232" w:type="dxa"/>
          </w:tcPr>
          <w:p w14:paraId="5FCE553D" w14:textId="642855F3" w:rsidR="00383A3A" w:rsidRDefault="00B83565" w:rsidP="00B971C6">
            <w:pPr>
              <w:pStyle w:val="TAL"/>
              <w:jc w:val="both"/>
              <w:rPr>
                <w:lang w:eastAsia="ko-KR"/>
              </w:rPr>
            </w:pPr>
            <w:r>
              <w:rPr>
                <w:rFonts w:eastAsia="SimSun"/>
                <w:lang w:eastAsia="zh-CN"/>
              </w:rPr>
              <w:t xml:space="preserve">In our understanding, the proposed solution is intended to handle the misunderstanding </w:t>
            </w:r>
            <w:r w:rsidRPr="0095730B">
              <w:rPr>
                <w:rFonts w:eastAsia="SimSun"/>
                <w:lang w:eastAsia="zh-CN"/>
              </w:rPr>
              <w:t>about the reception status</w:t>
            </w:r>
            <w:r>
              <w:rPr>
                <w:rFonts w:eastAsia="SimSun"/>
                <w:lang w:eastAsia="zh-CN"/>
              </w:rPr>
              <w:t xml:space="preserve"> at the NW side due to bad UE implementation. In practice, a</w:t>
            </w:r>
            <w:r>
              <w:rPr>
                <w:rFonts w:eastAsia="SimSun" w:hint="eastAsia"/>
                <w:lang w:eastAsia="zh-CN"/>
              </w:rPr>
              <w:t xml:space="preserve"> smart </w:t>
            </w:r>
            <w:r>
              <w:rPr>
                <w:rFonts w:eastAsia="SimSun"/>
                <w:lang w:eastAsia="zh-CN"/>
              </w:rPr>
              <w:t xml:space="preserve">UE shall </w:t>
            </w:r>
            <w:r>
              <w:rPr>
                <w:rFonts w:eastAsia="SimSun" w:hint="eastAsia"/>
                <w:lang w:eastAsia="zh-CN"/>
              </w:rPr>
              <w:t xml:space="preserve">report </w:t>
            </w:r>
            <w:r>
              <w:rPr>
                <w:rFonts w:eastAsia="SimSun"/>
                <w:lang w:eastAsia="zh-CN"/>
              </w:rPr>
              <w:t>RLC status with ACK_SN=70, if all the</w:t>
            </w:r>
            <w:r>
              <w:rPr>
                <w:lang w:eastAsia="zh-CN"/>
              </w:rPr>
              <w:t xml:space="preserve"> reception status of RLC SDU segments for </w:t>
            </w:r>
            <w:r w:rsidR="00A55820">
              <w:rPr>
                <w:lang w:eastAsia="zh-CN"/>
              </w:rPr>
              <w:t>the</w:t>
            </w:r>
            <w:r>
              <w:rPr>
                <w:lang w:eastAsia="zh-CN"/>
              </w:rPr>
              <w:t xml:space="preserve"> RLC SDU</w:t>
            </w:r>
            <w:r w:rsidR="00C2309E">
              <w:rPr>
                <w:lang w:eastAsia="zh-CN"/>
              </w:rPr>
              <w:t xml:space="preserve"> </w:t>
            </w:r>
            <w:r>
              <w:rPr>
                <w:lang w:eastAsia="zh-CN"/>
              </w:rPr>
              <w:t xml:space="preserve">with SN=70 cannot be transmitted via the same MAC PDU. </w:t>
            </w:r>
            <w:r w:rsidR="009D2F05">
              <w:rPr>
                <w:lang w:eastAsia="zh-CN"/>
              </w:rPr>
              <w:t xml:space="preserve">Even if the bad UE implementation is </w:t>
            </w:r>
            <w:r w:rsidR="002F4ACB">
              <w:rPr>
                <w:lang w:eastAsia="zh-CN"/>
              </w:rPr>
              <w:t>possible</w:t>
            </w:r>
            <w:r>
              <w:rPr>
                <w:lang w:eastAsia="zh-CN"/>
              </w:rPr>
              <w:t xml:space="preserve">, </w:t>
            </w:r>
            <w:r w:rsidR="00FF71B1">
              <w:rPr>
                <w:rFonts w:eastAsia="SimSun"/>
                <w:lang w:eastAsia="zh-CN"/>
              </w:rPr>
              <w:t>we don’t see the</w:t>
            </w:r>
            <w:r w:rsidR="0047259D">
              <w:rPr>
                <w:rFonts w:eastAsia="SimSun"/>
                <w:lang w:eastAsia="zh-CN"/>
              </w:rPr>
              <w:t xml:space="preserve"> need </w:t>
            </w:r>
            <w:r>
              <w:rPr>
                <w:rFonts w:eastAsia="SimSun"/>
                <w:lang w:eastAsia="zh-CN"/>
              </w:rPr>
              <w:t xml:space="preserve">to </w:t>
            </w:r>
            <w:r w:rsidR="004A12F9">
              <w:rPr>
                <w:rFonts w:eastAsia="SimSun"/>
                <w:lang w:eastAsia="zh-CN"/>
              </w:rPr>
              <w:t>capture</w:t>
            </w:r>
            <w:r>
              <w:rPr>
                <w:rFonts w:eastAsia="SimSun"/>
                <w:lang w:eastAsia="zh-CN"/>
              </w:rPr>
              <w:t xml:space="preserve"> the </w:t>
            </w:r>
            <w:r w:rsidR="00962E74">
              <w:rPr>
                <w:rFonts w:eastAsia="SimSun"/>
                <w:lang w:eastAsia="zh-CN"/>
              </w:rPr>
              <w:t>potential</w:t>
            </w:r>
            <w:r w:rsidR="00BE4B54">
              <w:rPr>
                <w:rFonts w:eastAsia="SimSun"/>
                <w:lang w:eastAsia="zh-CN"/>
              </w:rPr>
              <w:t xml:space="preserve"> </w:t>
            </w:r>
            <w:r>
              <w:rPr>
                <w:rFonts w:eastAsia="SimSun"/>
                <w:lang w:eastAsia="zh-CN"/>
              </w:rPr>
              <w:t xml:space="preserve">NW </w:t>
            </w:r>
            <w:r w:rsidR="00B971C6">
              <w:rPr>
                <w:rFonts w:eastAsia="SimSun"/>
                <w:lang w:eastAsia="zh-CN"/>
              </w:rPr>
              <w:t>implementation</w:t>
            </w:r>
            <w:r w:rsidR="000E6B1B">
              <w:rPr>
                <w:rFonts w:eastAsia="SimSun"/>
                <w:lang w:eastAsia="zh-CN"/>
              </w:rPr>
              <w:t xml:space="preserve"> </w:t>
            </w:r>
            <w:r>
              <w:rPr>
                <w:rFonts w:eastAsia="SimSun"/>
                <w:lang w:eastAsia="zh-CN"/>
              </w:rPr>
              <w:t xml:space="preserve">in the </w:t>
            </w:r>
            <w:r w:rsidR="00E11266">
              <w:rPr>
                <w:rFonts w:eastAsia="SimSun"/>
                <w:lang w:eastAsia="zh-CN"/>
              </w:rPr>
              <w:t>RLC</w:t>
            </w:r>
            <w:r>
              <w:rPr>
                <w:rFonts w:eastAsia="SimSun"/>
                <w:lang w:eastAsia="zh-CN"/>
              </w:rPr>
              <w:t xml:space="preserve"> spec.</w:t>
            </w:r>
          </w:p>
        </w:tc>
      </w:tr>
      <w:tr w:rsidR="00383A3A" w14:paraId="6067A1DD" w14:textId="77777777" w:rsidTr="00BE21E6">
        <w:tc>
          <w:tcPr>
            <w:tcW w:w="2263" w:type="dxa"/>
          </w:tcPr>
          <w:p w14:paraId="331796C8" w14:textId="00E24286" w:rsidR="00383A3A" w:rsidRDefault="00CB5E36" w:rsidP="00383A3A">
            <w:pPr>
              <w:pStyle w:val="TAC"/>
              <w:rPr>
                <w:lang w:eastAsia="ko-KR"/>
              </w:rPr>
            </w:pPr>
            <w:r>
              <w:rPr>
                <w:lang w:eastAsia="ko-KR"/>
              </w:rPr>
              <w:t>Ericsson</w:t>
            </w:r>
          </w:p>
        </w:tc>
        <w:tc>
          <w:tcPr>
            <w:tcW w:w="1134" w:type="dxa"/>
          </w:tcPr>
          <w:p w14:paraId="2B004974" w14:textId="4F307D03" w:rsidR="00383A3A" w:rsidRDefault="00CB5E36" w:rsidP="00383A3A">
            <w:pPr>
              <w:pStyle w:val="TAC"/>
              <w:rPr>
                <w:lang w:eastAsia="ko-KR"/>
              </w:rPr>
            </w:pPr>
            <w:r>
              <w:rPr>
                <w:lang w:eastAsia="ko-KR"/>
              </w:rPr>
              <w:t>No</w:t>
            </w:r>
          </w:p>
        </w:tc>
        <w:tc>
          <w:tcPr>
            <w:tcW w:w="6232" w:type="dxa"/>
          </w:tcPr>
          <w:p w14:paraId="450EB5F7" w14:textId="77777777" w:rsidR="00383A3A" w:rsidRDefault="00383A3A" w:rsidP="00383A3A">
            <w:pPr>
              <w:pStyle w:val="TAL"/>
              <w:rPr>
                <w:lang w:eastAsia="ko-KR"/>
              </w:rPr>
            </w:pPr>
          </w:p>
        </w:tc>
      </w:tr>
      <w:tr w:rsidR="001858CF" w14:paraId="2D580310" w14:textId="77777777" w:rsidTr="00BE21E6">
        <w:tc>
          <w:tcPr>
            <w:tcW w:w="2263" w:type="dxa"/>
          </w:tcPr>
          <w:p w14:paraId="17C66EC5" w14:textId="649888B3" w:rsidR="001858CF" w:rsidRDefault="001858CF" w:rsidP="001858CF">
            <w:pPr>
              <w:pStyle w:val="TAC"/>
              <w:rPr>
                <w:lang w:eastAsia="ko-KR"/>
              </w:rPr>
            </w:pPr>
            <w:r>
              <w:rPr>
                <w:rFonts w:eastAsia="SimSun" w:hint="eastAsia"/>
                <w:lang w:eastAsia="zh-CN"/>
              </w:rPr>
              <w:t>H</w:t>
            </w:r>
            <w:r>
              <w:rPr>
                <w:rFonts w:eastAsia="SimSun"/>
                <w:lang w:eastAsia="zh-CN"/>
              </w:rPr>
              <w:t>W</w:t>
            </w:r>
          </w:p>
        </w:tc>
        <w:tc>
          <w:tcPr>
            <w:tcW w:w="1134" w:type="dxa"/>
          </w:tcPr>
          <w:p w14:paraId="32943377" w14:textId="4AC12606" w:rsidR="001858CF" w:rsidRDefault="001858CF" w:rsidP="001858CF">
            <w:pPr>
              <w:pStyle w:val="TAC"/>
              <w:rPr>
                <w:lang w:eastAsia="ko-KR"/>
              </w:rPr>
            </w:pPr>
            <w:r>
              <w:rPr>
                <w:rFonts w:eastAsia="SimSun" w:hint="eastAsia"/>
                <w:lang w:eastAsia="zh-CN"/>
              </w:rPr>
              <w:t>Y</w:t>
            </w:r>
            <w:r>
              <w:rPr>
                <w:rFonts w:eastAsia="SimSun"/>
                <w:lang w:eastAsia="zh-CN"/>
              </w:rPr>
              <w:t>es</w:t>
            </w:r>
          </w:p>
        </w:tc>
        <w:tc>
          <w:tcPr>
            <w:tcW w:w="6232" w:type="dxa"/>
          </w:tcPr>
          <w:p w14:paraId="6EDC9CB4" w14:textId="77777777" w:rsidR="001858CF" w:rsidRDefault="001858CF" w:rsidP="001858CF">
            <w:pPr>
              <w:pStyle w:val="TAL"/>
              <w:rPr>
                <w:rFonts w:eastAsia="SimSun"/>
                <w:lang w:eastAsia="zh-CN"/>
              </w:rPr>
            </w:pPr>
            <w:r>
              <w:rPr>
                <w:rFonts w:eastAsia="SimSun"/>
                <w:lang w:eastAsia="zh-CN"/>
              </w:rPr>
              <w:t xml:space="preserve">We understand the issue comes from NR RLC segmentation that is based on RLC SDU, not RLC PDU. </w:t>
            </w:r>
          </w:p>
          <w:p w14:paraId="20748E25" w14:textId="5E5B74BF" w:rsidR="001858CF" w:rsidRPr="0017726D" w:rsidRDefault="001858CF" w:rsidP="001858CF">
            <w:pPr>
              <w:pStyle w:val="TAL"/>
              <w:rPr>
                <w:rFonts w:eastAsia="SimSun"/>
                <w:color w:val="FF0000"/>
                <w:lang w:eastAsia="zh-CN"/>
              </w:rPr>
            </w:pPr>
            <w:r>
              <w:rPr>
                <w:rFonts w:eastAsia="SimSun"/>
                <w:lang w:eastAsia="zh-CN"/>
              </w:rPr>
              <w:t xml:space="preserve">According to the current RLC spec as follows, our interpretation is that, the </w:t>
            </w:r>
            <w:r w:rsidR="00332291">
              <w:rPr>
                <w:rFonts w:eastAsia="SimSun"/>
                <w:lang w:eastAsia="zh-CN"/>
              </w:rPr>
              <w:t>receiver side</w:t>
            </w:r>
            <w:r>
              <w:rPr>
                <w:rFonts w:eastAsia="SimSun"/>
                <w:lang w:eastAsia="zh-CN"/>
              </w:rPr>
              <w:t xml:space="preserve"> </w:t>
            </w:r>
            <w:r w:rsidR="00332291">
              <w:rPr>
                <w:rFonts w:eastAsia="SimSun"/>
                <w:lang w:eastAsia="zh-CN"/>
              </w:rPr>
              <w:t>has</w:t>
            </w:r>
            <w:r>
              <w:rPr>
                <w:rFonts w:eastAsia="SimSun"/>
                <w:lang w:eastAsia="zh-CN"/>
              </w:rPr>
              <w:t xml:space="preserve"> to set the ACK_SN to 71, not 70, as some RLC SDU seg with SN=70 have been received, and ACK_SN shall point to the next SN, i.e. 71. In other words, </w:t>
            </w:r>
            <w:r w:rsidRPr="0017726D">
              <w:rPr>
                <w:rFonts w:eastAsia="SimSun"/>
                <w:color w:val="FF0000"/>
                <w:lang w:eastAsia="zh-CN"/>
              </w:rPr>
              <w:t>ACK_SN should be never equal to NACK_SN.</w:t>
            </w:r>
            <w:r w:rsidR="005B5BB4">
              <w:rPr>
                <w:rFonts w:eastAsia="SimSun"/>
                <w:color w:val="FF0000"/>
                <w:lang w:eastAsia="zh-CN"/>
              </w:rPr>
              <w:t xml:space="preserve"> </w:t>
            </w:r>
            <w:r w:rsidR="005B5BB4" w:rsidRPr="005B5BB4">
              <w:rPr>
                <w:rFonts w:eastAsia="SimSun"/>
                <w:lang w:eastAsia="zh-CN"/>
              </w:rPr>
              <w:t xml:space="preserve">Otherwise </w:t>
            </w:r>
            <w:r w:rsidR="005B5BB4">
              <w:rPr>
                <w:rFonts w:eastAsia="SimSun"/>
                <w:lang w:eastAsia="zh-CN"/>
              </w:rPr>
              <w:t xml:space="preserve">the </w:t>
            </w:r>
            <w:r w:rsidR="00E96961">
              <w:rPr>
                <w:rFonts w:eastAsia="SimSun"/>
                <w:lang w:eastAsia="zh-CN"/>
              </w:rPr>
              <w:t>transmitter side</w:t>
            </w:r>
            <w:r w:rsidR="005B5BB4">
              <w:rPr>
                <w:rFonts w:eastAsia="SimSun"/>
                <w:lang w:eastAsia="zh-CN"/>
              </w:rPr>
              <w:t xml:space="preserve"> may consider it abnormal case.</w:t>
            </w:r>
          </w:p>
          <w:p w14:paraId="327DD285" w14:textId="77777777" w:rsidR="001858CF" w:rsidRDefault="001858CF" w:rsidP="001858CF">
            <w:pPr>
              <w:pStyle w:val="TAL"/>
              <w:rPr>
                <w:lang w:eastAsia="ko-KR"/>
              </w:rPr>
            </w:pPr>
          </w:p>
          <w:p w14:paraId="2002112F" w14:textId="77777777" w:rsidR="001858CF" w:rsidRPr="0017726D" w:rsidRDefault="001858CF" w:rsidP="001858CF">
            <w:pPr>
              <w:pStyle w:val="B1"/>
              <w:rPr>
                <w:i/>
              </w:rPr>
            </w:pPr>
            <w:r w:rsidRPr="0017726D">
              <w:rPr>
                <w:i/>
              </w:rPr>
              <w:t>-</w:t>
            </w:r>
            <w:r w:rsidRPr="0017726D">
              <w:rPr>
                <w:i/>
              </w:rPr>
              <w:tab/>
            </w:r>
            <w:r w:rsidRPr="0017726D">
              <w:rPr>
                <w:i/>
                <w:highlight w:val="yellow"/>
              </w:rPr>
              <w:t xml:space="preserve">set the ACK_SN to the SN of the next not received </w:t>
            </w:r>
            <w:r w:rsidRPr="0017726D">
              <w:rPr>
                <w:i/>
                <w:highlight w:val="yellow"/>
                <w:lang w:eastAsia="ko-KR"/>
              </w:rPr>
              <w:t>RLC SDU</w:t>
            </w:r>
            <w:r w:rsidRPr="0017726D">
              <w:rPr>
                <w:i/>
              </w:rPr>
              <w:t xml:space="preserve"> which is not indicated as missing in the resulting STATUS PDU.</w:t>
            </w:r>
          </w:p>
          <w:p w14:paraId="0A59FBE3" w14:textId="3CD0A2EA" w:rsidR="001858CF" w:rsidRDefault="001858CF" w:rsidP="001858CF">
            <w:pPr>
              <w:pStyle w:val="B1"/>
              <w:ind w:left="0" w:firstLine="0"/>
              <w:rPr>
                <w:rFonts w:ascii="Arial" w:eastAsia="SimSun" w:hAnsi="Arial"/>
                <w:sz w:val="18"/>
                <w:lang w:eastAsia="zh-CN"/>
              </w:rPr>
            </w:pPr>
            <w:r>
              <w:rPr>
                <w:rFonts w:ascii="Arial" w:eastAsia="SimSun" w:hAnsi="Arial"/>
                <w:sz w:val="18"/>
                <w:lang w:eastAsia="zh-CN"/>
              </w:rPr>
              <w:t>While, according to the current spec, the transmitter side has to consider “RLC SDU with SN=70” is received</w:t>
            </w:r>
            <w:r w:rsidR="005B5BB4">
              <w:rPr>
                <w:rFonts w:ascii="Arial" w:eastAsia="SimSun" w:hAnsi="Arial"/>
                <w:sz w:val="18"/>
                <w:lang w:eastAsia="zh-CN"/>
              </w:rPr>
              <w:t xml:space="preserve"> as ACK_SN is reported as </w:t>
            </w:r>
            <w:r>
              <w:rPr>
                <w:rFonts w:ascii="Arial" w:eastAsia="SimSun" w:hAnsi="Arial"/>
                <w:sz w:val="18"/>
                <w:lang w:eastAsia="zh-CN"/>
              </w:rPr>
              <w:t xml:space="preserve">71, but in fact, it is not. </w:t>
            </w:r>
          </w:p>
          <w:p w14:paraId="3920F5B4" w14:textId="77777777" w:rsidR="001858CF" w:rsidRPr="0017726D" w:rsidRDefault="001858CF" w:rsidP="001858CF">
            <w:pPr>
              <w:pStyle w:val="B1"/>
              <w:ind w:left="0" w:firstLine="0"/>
              <w:rPr>
                <w:rFonts w:ascii="Arial" w:eastAsia="SimSun" w:hAnsi="Arial"/>
                <w:i/>
                <w:sz w:val="18"/>
                <w:lang w:eastAsia="zh-CN"/>
              </w:rPr>
            </w:pPr>
            <w:r w:rsidRPr="0017726D">
              <w:rPr>
                <w:rFonts w:eastAsia="MS Mincho"/>
                <w:i/>
              </w:rPr>
              <w:t xml:space="preserve">When the transmitting side of an AM RLC entity receives a STATUS PDU, it interprets that </w:t>
            </w:r>
            <w:r w:rsidRPr="0017726D">
              <w:rPr>
                <w:rFonts w:eastAsia="MS Mincho"/>
                <w:i/>
                <w:highlight w:val="yellow"/>
              </w:rPr>
              <w:t>all RLC SDUs up to but not including the RLC SDU with SN = ACK_SN have been received</w:t>
            </w:r>
            <w:r w:rsidRPr="0017726D">
              <w:rPr>
                <w:rFonts w:eastAsia="MS Mincho"/>
                <w:i/>
              </w:rPr>
              <w:t xml:space="preserve"> by its peer AM RLC entity</w:t>
            </w:r>
          </w:p>
          <w:p w14:paraId="7A872309" w14:textId="3E7621D8" w:rsidR="001858CF" w:rsidRPr="000730A6" w:rsidRDefault="001858CF" w:rsidP="00001183">
            <w:pPr>
              <w:pStyle w:val="TAL"/>
              <w:rPr>
                <w:rFonts w:eastAsia="SimSun"/>
                <w:lang w:eastAsia="zh-CN"/>
              </w:rPr>
            </w:pPr>
            <w:r>
              <w:rPr>
                <w:rFonts w:eastAsia="SimSun"/>
                <w:lang w:eastAsia="zh-CN"/>
              </w:rPr>
              <w:t>So we think we need to align our understandings on the “missing RLC SDU seg” in RLC ACK PDU</w:t>
            </w:r>
            <w:r w:rsidR="007E7B48">
              <w:rPr>
                <w:rFonts w:eastAsia="SimSun"/>
                <w:lang w:eastAsia="zh-CN"/>
              </w:rPr>
              <w:t xml:space="preserve">, and the simple </w:t>
            </w:r>
            <w:r w:rsidR="00001183">
              <w:rPr>
                <w:rFonts w:eastAsia="SimSun"/>
                <w:lang w:eastAsia="zh-CN"/>
              </w:rPr>
              <w:t>clarification</w:t>
            </w:r>
            <w:r w:rsidR="007E7B48">
              <w:rPr>
                <w:rFonts w:eastAsia="SimSun"/>
                <w:lang w:eastAsia="zh-CN"/>
              </w:rPr>
              <w:t xml:space="preserve"> could be</w:t>
            </w:r>
            <w:r w:rsidR="005B5BB4">
              <w:rPr>
                <w:rFonts w:eastAsia="SimSun"/>
                <w:lang w:eastAsia="zh-CN"/>
              </w:rPr>
              <w:t xml:space="preserve"> </w:t>
            </w:r>
            <w:r w:rsidR="00A35719">
              <w:rPr>
                <w:rFonts w:eastAsia="SimSun"/>
                <w:lang w:eastAsia="zh-CN"/>
              </w:rPr>
              <w:t>that the transmitter</w:t>
            </w:r>
            <w:r w:rsidR="005B5BB4">
              <w:rPr>
                <w:rFonts w:eastAsia="SimSun"/>
                <w:lang w:eastAsia="zh-CN"/>
              </w:rPr>
              <w:t xml:space="preserve"> may consider them as “not reported”</w:t>
            </w:r>
            <w:r w:rsidR="002B3E5D">
              <w:rPr>
                <w:rFonts w:eastAsia="SimSun"/>
                <w:lang w:eastAsia="zh-CN"/>
              </w:rPr>
              <w:t>.</w:t>
            </w:r>
          </w:p>
        </w:tc>
      </w:tr>
      <w:tr w:rsidR="00902F70" w14:paraId="50A71878" w14:textId="77777777" w:rsidTr="00BE21E6">
        <w:tc>
          <w:tcPr>
            <w:tcW w:w="2263" w:type="dxa"/>
          </w:tcPr>
          <w:p w14:paraId="7E1E5395" w14:textId="35629201" w:rsidR="00902F70" w:rsidRPr="00902F70" w:rsidRDefault="00902F70" w:rsidP="001858CF">
            <w:pPr>
              <w:pStyle w:val="TAC"/>
              <w:rPr>
                <w:rFonts w:eastAsiaTheme="minorEastAsia"/>
                <w:lang w:eastAsia="ko-KR"/>
              </w:rPr>
            </w:pPr>
            <w:r>
              <w:rPr>
                <w:rFonts w:eastAsiaTheme="minorEastAsia" w:hint="eastAsia"/>
                <w:lang w:eastAsia="ko-KR"/>
              </w:rPr>
              <w:t>LG</w:t>
            </w:r>
          </w:p>
        </w:tc>
        <w:tc>
          <w:tcPr>
            <w:tcW w:w="1134" w:type="dxa"/>
          </w:tcPr>
          <w:p w14:paraId="6C7985AB" w14:textId="2188051C" w:rsidR="00902F70" w:rsidRPr="00902F70" w:rsidRDefault="00902F70" w:rsidP="001858CF">
            <w:pPr>
              <w:pStyle w:val="TAC"/>
              <w:rPr>
                <w:rFonts w:eastAsiaTheme="minorEastAsia"/>
                <w:lang w:eastAsia="ko-KR"/>
              </w:rPr>
            </w:pPr>
            <w:r>
              <w:rPr>
                <w:rFonts w:eastAsiaTheme="minorEastAsia" w:hint="eastAsia"/>
                <w:lang w:eastAsia="ko-KR"/>
              </w:rPr>
              <w:t>No</w:t>
            </w:r>
          </w:p>
        </w:tc>
        <w:tc>
          <w:tcPr>
            <w:tcW w:w="6232" w:type="dxa"/>
          </w:tcPr>
          <w:p w14:paraId="3B1AFA17" w14:textId="1CC8D898" w:rsidR="00902F70" w:rsidRDefault="00902F70" w:rsidP="001858CF">
            <w:pPr>
              <w:pStyle w:val="TAL"/>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also think that ACK_SN </w:t>
            </w:r>
            <w:r w:rsidR="00E234E3">
              <w:rPr>
                <w:rFonts w:eastAsiaTheme="minorEastAsia"/>
                <w:lang w:eastAsia="ko-KR"/>
              </w:rPr>
              <w:t>can</w:t>
            </w:r>
            <w:bookmarkStart w:id="2" w:name="_GoBack"/>
            <w:bookmarkEnd w:id="2"/>
            <w:r>
              <w:rPr>
                <w:rFonts w:eastAsiaTheme="minorEastAsia"/>
                <w:lang w:eastAsia="ko-KR"/>
              </w:rPr>
              <w:t xml:space="preserve"> be 70 in this case and has no problem. Please NOTE that same issue had been already discussed in Rel-15 NR as shown below:</w:t>
            </w:r>
          </w:p>
          <w:p w14:paraId="31A11183" w14:textId="77777777" w:rsidR="00902F70" w:rsidRDefault="00902F70" w:rsidP="00902F70">
            <w:pPr>
              <w:pStyle w:val="Doc-title"/>
              <w:spacing w:before="0"/>
            </w:pPr>
            <w:r w:rsidRPr="00CF0934">
              <w:t>R2-1712320</w:t>
            </w:r>
            <w:r>
              <w:tab/>
              <w:t>Clarification on RLC STATUS PDU construction</w:t>
            </w:r>
            <w:r>
              <w:tab/>
              <w:t>Huawei, HiSilicon</w:t>
            </w:r>
            <w:r>
              <w:tab/>
              <w:t>discussion</w:t>
            </w:r>
            <w:r>
              <w:tab/>
              <w:t>Rel-15</w:t>
            </w:r>
            <w:r>
              <w:tab/>
              <w:t>NR_newRAT-Core</w:t>
            </w:r>
            <w:r>
              <w:tab/>
            </w:r>
            <w:r w:rsidRPr="00CF0934">
              <w:t>R2-1710211</w:t>
            </w:r>
          </w:p>
          <w:p w14:paraId="0B29A789" w14:textId="77777777" w:rsidR="00902F70" w:rsidRDefault="00902F70" w:rsidP="00902F70">
            <w:pPr>
              <w:pStyle w:val="Doc-text2"/>
            </w:pPr>
            <w:r>
              <w:t>=&gt;</w:t>
            </w:r>
            <w:r>
              <w:tab/>
              <w:t>No need to change anything</w:t>
            </w:r>
          </w:p>
          <w:p w14:paraId="0D09EBC8" w14:textId="7FA80A8D" w:rsidR="00902F70" w:rsidRPr="00902F70" w:rsidRDefault="00902F70" w:rsidP="00902F70">
            <w:pPr>
              <w:pStyle w:val="Doc-text2"/>
              <w:rPr>
                <w:rFonts w:eastAsiaTheme="minorEastAsia"/>
                <w:lang w:eastAsia="ko-KR"/>
              </w:rPr>
            </w:pPr>
            <w:r>
              <w:t>=&gt;</w:t>
            </w:r>
            <w:r>
              <w:tab/>
              <w:t>Noted</w:t>
            </w:r>
          </w:p>
        </w:tc>
      </w:tr>
    </w:tbl>
    <w:p w14:paraId="02B99306" w14:textId="14F90E2A" w:rsidR="002C0A31" w:rsidRDefault="002C0A31" w:rsidP="002C0A31">
      <w:pPr>
        <w:rPr>
          <w:lang w:eastAsia="ko-KR"/>
        </w:rPr>
      </w:pPr>
    </w:p>
    <w:p w14:paraId="244A0AB3" w14:textId="77777777" w:rsidR="002C0A31" w:rsidRDefault="002C0A31" w:rsidP="002C0A31">
      <w:pPr>
        <w:rPr>
          <w:b/>
          <w:lang w:eastAsia="ko-KR"/>
        </w:rPr>
      </w:pPr>
      <w:r>
        <w:rPr>
          <w:b/>
          <w:lang w:eastAsia="ko-KR"/>
        </w:rPr>
        <w:lastRenderedPageBreak/>
        <w:t>Conclusion:</w:t>
      </w:r>
    </w:p>
    <w:p w14:paraId="18640D6E" w14:textId="24AE7DC7" w:rsidR="00B46BEC" w:rsidRDefault="002C0A31">
      <w:pPr>
        <w:rPr>
          <w:lang w:eastAsia="ko-KR"/>
        </w:rPr>
      </w:pPr>
      <w:r>
        <w:rPr>
          <w:lang w:eastAsia="ko-KR"/>
        </w:rPr>
        <w:t>…</w:t>
      </w:r>
    </w:p>
    <w:p w14:paraId="128DB8F7" w14:textId="77777777" w:rsidR="0088603A" w:rsidRDefault="0088603A">
      <w:pPr>
        <w:rPr>
          <w:lang w:eastAsia="ko-KR"/>
        </w:rPr>
      </w:pPr>
    </w:p>
    <w:p w14:paraId="128DB8F8" w14:textId="77777777" w:rsidR="0088603A" w:rsidRDefault="00792062">
      <w:pPr>
        <w:pStyle w:val="1"/>
        <w:rPr>
          <w:lang w:eastAsia="ko-KR"/>
        </w:rPr>
      </w:pPr>
      <w:r>
        <w:rPr>
          <w:lang w:eastAsia="ko-KR"/>
        </w:rPr>
        <w:t>3</w:t>
      </w:r>
      <w:r>
        <w:rPr>
          <w:rFonts w:hint="eastAsia"/>
          <w:lang w:eastAsia="ko-KR"/>
        </w:rPr>
        <w:tab/>
      </w:r>
      <w:r>
        <w:rPr>
          <w:lang w:eastAsia="ko-KR"/>
        </w:rPr>
        <w:t>Conclusion</w:t>
      </w:r>
    </w:p>
    <w:p w14:paraId="689ED705" w14:textId="77777777" w:rsidR="002C0A31" w:rsidRPr="006215F9" w:rsidRDefault="002C0A31" w:rsidP="002C0A31">
      <w:pPr>
        <w:pStyle w:val="3"/>
      </w:pPr>
      <w:r>
        <w:t>5.3.1</w:t>
      </w:r>
      <w:r>
        <w:tab/>
        <w:t>MAC</w:t>
      </w:r>
    </w:p>
    <w:p w14:paraId="30ABB94D" w14:textId="77777777" w:rsidR="002C0A31" w:rsidRDefault="002C0A31" w:rsidP="002C0A31">
      <w:pPr>
        <w:pStyle w:val="4"/>
      </w:pPr>
      <w:r>
        <w:t>5.3.1.1</w:t>
      </w:r>
      <w:r>
        <w:tab/>
        <w:t>Other</w:t>
      </w:r>
    </w:p>
    <w:p w14:paraId="17EC8CD9" w14:textId="77777777" w:rsidR="000D120C" w:rsidRPr="001C3453" w:rsidRDefault="00490309" w:rsidP="000D120C">
      <w:pPr>
        <w:spacing w:before="60" w:after="0"/>
        <w:ind w:left="1259" w:hanging="1259"/>
        <w:rPr>
          <w:rFonts w:ascii="Arial" w:eastAsia="MS Mincho" w:hAnsi="Arial"/>
          <w:noProof/>
          <w:szCs w:val="24"/>
          <w:lang w:eastAsia="en-GB"/>
        </w:rPr>
      </w:pPr>
      <w:hyperlink r:id="rId26" w:tooltip="D:Documents3GPPtsg_ranWG2TSGR2_110-eDocsR2-2004423.zip" w:history="1">
        <w:r w:rsidR="000D120C" w:rsidRPr="001C3453">
          <w:rPr>
            <w:rFonts w:ascii="Arial" w:eastAsia="MS Mincho" w:hAnsi="Arial"/>
            <w:noProof/>
            <w:color w:val="0000FF"/>
            <w:szCs w:val="24"/>
            <w:u w:val="single"/>
            <w:lang w:eastAsia="en-GB"/>
          </w:rPr>
          <w:t>R2-2004423</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0738</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68E41FD8" w14:textId="77777777" w:rsidR="000D120C" w:rsidRPr="001C3453" w:rsidRDefault="00490309" w:rsidP="000D120C">
      <w:pPr>
        <w:spacing w:before="60" w:after="0"/>
        <w:ind w:left="1259" w:hanging="1259"/>
        <w:rPr>
          <w:rFonts w:ascii="Arial" w:eastAsia="MS Mincho" w:hAnsi="Arial"/>
          <w:noProof/>
          <w:szCs w:val="24"/>
          <w:lang w:eastAsia="en-GB"/>
        </w:rPr>
      </w:pPr>
      <w:hyperlink r:id="rId27" w:tooltip="D:Documents3GPPtsg_ranWG2TSGR2_110-eDocsR2-2004424.zip" w:history="1">
        <w:r w:rsidR="000D120C" w:rsidRPr="001C3453">
          <w:rPr>
            <w:rFonts w:ascii="Arial" w:eastAsia="MS Mincho" w:hAnsi="Arial"/>
            <w:noProof/>
            <w:color w:val="0000FF"/>
            <w:szCs w:val="24"/>
            <w:u w:val="single"/>
            <w:lang w:eastAsia="en-GB"/>
          </w:rPr>
          <w:t>R2-2004424</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0739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146CF4A5" w14:textId="690E9BEE" w:rsidR="00E6673E" w:rsidRPr="00E6673E" w:rsidRDefault="000D120C" w:rsidP="00E6673E">
      <w:pPr>
        <w:pStyle w:val="ae"/>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0E77C11B" w14:textId="68EBE981" w:rsidR="000D120C" w:rsidRPr="000D120C" w:rsidRDefault="000D120C" w:rsidP="00E6673E">
      <w:pPr>
        <w:pStyle w:val="ae"/>
        <w:spacing w:before="60" w:beforeAutospacing="0" w:after="180" w:afterAutospacing="0"/>
        <w:rPr>
          <w:rFonts w:ascii="Arial" w:eastAsia="Calibri" w:hAnsi="Arial" w:cs="Arial"/>
          <w:bCs/>
          <w:color w:val="000000"/>
          <w:sz w:val="20"/>
          <w:szCs w:val="20"/>
          <w:lang w:val="en-GB" w:eastAsia="en-GB"/>
        </w:rPr>
      </w:pPr>
    </w:p>
    <w:p w14:paraId="427B91A4" w14:textId="77777777" w:rsidR="000D120C" w:rsidRPr="001C3453" w:rsidRDefault="00490309" w:rsidP="000D120C">
      <w:pPr>
        <w:spacing w:before="60" w:after="0"/>
        <w:ind w:left="1259" w:hanging="1259"/>
        <w:rPr>
          <w:rFonts w:ascii="Arial" w:eastAsia="MS Mincho" w:hAnsi="Arial"/>
          <w:noProof/>
          <w:szCs w:val="24"/>
          <w:lang w:eastAsia="en-GB"/>
        </w:rPr>
      </w:pPr>
      <w:hyperlink r:id="rId28" w:tooltip="D:Documents3GPPtsg_ranWG2TSGR2_110-eDocsR2-2004940.zip" w:history="1">
        <w:r w:rsidR="000D120C" w:rsidRPr="001C3453">
          <w:rPr>
            <w:rFonts w:ascii="Arial" w:eastAsia="MS Mincho" w:hAnsi="Arial"/>
            <w:noProof/>
            <w:color w:val="0000FF"/>
            <w:szCs w:val="24"/>
            <w:u w:val="single"/>
            <w:lang w:eastAsia="en-GB"/>
          </w:rPr>
          <w:t>R2-2004940</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0749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198F2236" w14:textId="77777777" w:rsidR="000D120C" w:rsidRPr="001C3453" w:rsidRDefault="00490309" w:rsidP="000D120C">
      <w:pPr>
        <w:spacing w:before="60" w:after="0"/>
        <w:ind w:left="1259" w:hanging="1259"/>
        <w:rPr>
          <w:rFonts w:ascii="Arial" w:eastAsia="MS Mincho" w:hAnsi="Arial"/>
          <w:noProof/>
          <w:szCs w:val="24"/>
          <w:lang w:eastAsia="en-GB"/>
        </w:rPr>
      </w:pPr>
      <w:hyperlink r:id="rId29" w:tooltip="D:Documents3GPPtsg_ranWG2TSGR2_110-eDocsR2-2004942.zip" w:history="1">
        <w:r w:rsidR="000D120C" w:rsidRPr="001C3453">
          <w:rPr>
            <w:rFonts w:ascii="Arial" w:eastAsia="MS Mincho" w:hAnsi="Arial"/>
            <w:noProof/>
            <w:color w:val="0000FF"/>
            <w:szCs w:val="24"/>
            <w:u w:val="single"/>
            <w:lang w:eastAsia="en-GB"/>
          </w:rPr>
          <w:t>R2-2004942</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0750</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3D69EB9B" w14:textId="42318D27" w:rsidR="000D120C" w:rsidRDefault="000D120C" w:rsidP="00E6673E">
      <w:pPr>
        <w:pStyle w:val="ae"/>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10419C54" w14:textId="4016EECC" w:rsidR="000D120C" w:rsidRPr="000D120C" w:rsidRDefault="000D120C" w:rsidP="00E6673E">
      <w:pPr>
        <w:pStyle w:val="ae"/>
        <w:spacing w:before="60" w:beforeAutospacing="0" w:after="180" w:afterAutospacing="0"/>
        <w:rPr>
          <w:rFonts w:ascii="Arial" w:eastAsia="Calibri" w:hAnsi="Arial" w:cs="Arial"/>
          <w:bCs/>
          <w:color w:val="000000"/>
          <w:sz w:val="20"/>
          <w:szCs w:val="20"/>
          <w:lang w:val="en-GB" w:eastAsia="en-GB"/>
        </w:rPr>
      </w:pPr>
    </w:p>
    <w:p w14:paraId="4242177E" w14:textId="77777777" w:rsidR="000D120C" w:rsidRDefault="00490309" w:rsidP="000D120C">
      <w:pPr>
        <w:pStyle w:val="Doc-title"/>
      </w:pPr>
      <w:hyperlink r:id="rId30" w:tooltip="D:Documents3GPPtsg_ranWG2TSGR2_110-eDocsR2-2005557.zip" w:history="1">
        <w:r w:rsidR="000D120C" w:rsidRPr="0055203B">
          <w:rPr>
            <w:rStyle w:val="af0"/>
          </w:rPr>
          <w:t>R2-2005557</w:t>
        </w:r>
      </w:hyperlink>
      <w:r w:rsidR="000D120C">
        <w:tab/>
        <w:t>Discussion on presence of IEs in BeamFailureRecoveryConfig</w:t>
      </w:r>
      <w:r w:rsidR="000D120C">
        <w:tab/>
        <w:t>ASUSTeK</w:t>
      </w:r>
      <w:r w:rsidR="000D120C">
        <w:tab/>
        <w:t>discussion</w:t>
      </w:r>
      <w:r w:rsidR="000D120C">
        <w:tab/>
        <w:t>Rel-15</w:t>
      </w:r>
      <w:r w:rsidR="000D120C">
        <w:tab/>
        <w:t>NR_newRAT-Core</w:t>
      </w:r>
    </w:p>
    <w:p w14:paraId="7C8C1749" w14:textId="77777777" w:rsidR="000D120C" w:rsidRDefault="00490309" w:rsidP="000D120C">
      <w:pPr>
        <w:pStyle w:val="Doc-title"/>
      </w:pPr>
      <w:hyperlink r:id="rId31" w:tooltip="D:Documents3GPPtsg_ranWG2TSGR2_110-eDocsR2-2005558.zip" w:history="1">
        <w:r w:rsidR="000D120C" w:rsidRPr="0055203B">
          <w:rPr>
            <w:rStyle w:val="af0"/>
          </w:rPr>
          <w:t>R2-2005558</w:t>
        </w:r>
      </w:hyperlink>
      <w:r w:rsidR="000D120C">
        <w:tab/>
        <w:t>Clarification on presence of IEs in BeamFailureRecoveryConfig</w:t>
      </w:r>
      <w:r w:rsidR="000D120C">
        <w:tab/>
        <w:t>ASUSTeK</w:t>
      </w:r>
      <w:r w:rsidR="000D120C">
        <w:tab/>
        <w:t>CR</w:t>
      </w:r>
      <w:r w:rsidR="000D120C">
        <w:tab/>
        <w:t>Rel-15</w:t>
      </w:r>
      <w:r w:rsidR="000D120C">
        <w:tab/>
        <w:t>38.331</w:t>
      </w:r>
      <w:r w:rsidR="000D120C">
        <w:tab/>
        <w:t>15.9.0</w:t>
      </w:r>
      <w:r w:rsidR="000D120C">
        <w:tab/>
        <w:t>1679</w:t>
      </w:r>
      <w:r w:rsidR="000D120C">
        <w:tab/>
        <w:t>-</w:t>
      </w:r>
      <w:r w:rsidR="000D120C">
        <w:tab/>
        <w:t>F</w:t>
      </w:r>
      <w:r w:rsidR="000D120C">
        <w:tab/>
        <w:t>NR_newRAT-Core</w:t>
      </w:r>
    </w:p>
    <w:p w14:paraId="2566358C" w14:textId="77777777" w:rsidR="000D120C" w:rsidRDefault="00490309" w:rsidP="000D120C">
      <w:pPr>
        <w:pStyle w:val="Doc-title"/>
      </w:pPr>
      <w:hyperlink r:id="rId32" w:tooltip="D:Documents3GPPtsg_ranWG2TSGR2_110-eDocsR2-2005559.zip" w:history="1">
        <w:r w:rsidR="000D120C" w:rsidRPr="0055203B">
          <w:rPr>
            <w:rStyle w:val="af0"/>
          </w:rPr>
          <w:t>R2-2005559</w:t>
        </w:r>
      </w:hyperlink>
      <w:r w:rsidR="000D120C">
        <w:tab/>
        <w:t>Clarification on presence of IEs in BeamFailureRecoveryConfig</w:t>
      </w:r>
      <w:r w:rsidR="000D120C">
        <w:tab/>
        <w:t>ASUSTeK</w:t>
      </w:r>
      <w:r w:rsidR="000D120C">
        <w:tab/>
        <w:t>CR</w:t>
      </w:r>
      <w:r w:rsidR="000D120C">
        <w:tab/>
        <w:t>Rel-16</w:t>
      </w:r>
      <w:r w:rsidR="000D120C">
        <w:tab/>
        <w:t>38.331</w:t>
      </w:r>
      <w:r w:rsidR="000D120C">
        <w:tab/>
        <w:t>16.0.0</w:t>
      </w:r>
      <w:r w:rsidR="000D120C">
        <w:tab/>
        <w:t>1680</w:t>
      </w:r>
      <w:r w:rsidR="000D120C">
        <w:tab/>
        <w:t>-</w:t>
      </w:r>
      <w:r w:rsidR="000D120C">
        <w:tab/>
        <w:t>A</w:t>
      </w:r>
      <w:r w:rsidR="000D120C">
        <w:tab/>
        <w:t>NR_newRAT-Core</w:t>
      </w:r>
    </w:p>
    <w:p w14:paraId="4AD3EF5C" w14:textId="33DAB4EB" w:rsidR="000D120C" w:rsidRPr="000D120C" w:rsidRDefault="000D120C" w:rsidP="00E6673E">
      <w:pPr>
        <w:pStyle w:val="ae"/>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4E016B6E" w14:textId="2FD9EC16" w:rsidR="000D120C" w:rsidRDefault="000D120C" w:rsidP="00E6673E">
      <w:pPr>
        <w:pStyle w:val="ae"/>
        <w:spacing w:before="60" w:beforeAutospacing="0" w:after="180" w:afterAutospacing="0"/>
        <w:rPr>
          <w:rFonts w:ascii="Arial" w:eastAsia="Calibri" w:hAnsi="Arial" w:cs="Arial"/>
          <w:bCs/>
          <w:color w:val="000000"/>
          <w:sz w:val="20"/>
          <w:szCs w:val="20"/>
          <w:lang w:val="en-GB" w:eastAsia="en-GB"/>
        </w:rPr>
      </w:pPr>
    </w:p>
    <w:p w14:paraId="5CE48E8F" w14:textId="77777777" w:rsidR="00D75335" w:rsidRDefault="00490309" w:rsidP="00D75335">
      <w:pPr>
        <w:pStyle w:val="Doc-title"/>
      </w:pPr>
      <w:hyperlink r:id="rId33" w:tooltip="D:Documents3GPPtsg_ranWG2TSGR2_110-eDocsR2-2005560.zip" w:history="1">
        <w:r w:rsidR="00D75335" w:rsidRPr="0055203B">
          <w:rPr>
            <w:rStyle w:val="af0"/>
          </w:rPr>
          <w:t>R2-2005560</w:t>
        </w:r>
      </w:hyperlink>
      <w:r w:rsidR="00D75335">
        <w:tab/>
        <w:t>Handling on absence of IEs in BeamFailureRecoveryConfig</w:t>
      </w:r>
      <w:r w:rsidR="00D75335">
        <w:tab/>
        <w:t>ASUSTeK</w:t>
      </w:r>
      <w:r w:rsidR="00D75335">
        <w:tab/>
        <w:t>CR</w:t>
      </w:r>
      <w:r w:rsidR="00D75335">
        <w:tab/>
        <w:t>Rel-15</w:t>
      </w:r>
      <w:r w:rsidR="00D75335">
        <w:tab/>
        <w:t>38.321</w:t>
      </w:r>
      <w:r w:rsidR="00D75335">
        <w:tab/>
        <w:t>15.8.0</w:t>
      </w:r>
      <w:r w:rsidR="00D75335">
        <w:tab/>
        <w:t>0754</w:t>
      </w:r>
      <w:r w:rsidR="00D75335">
        <w:tab/>
        <w:t>-</w:t>
      </w:r>
      <w:r w:rsidR="00D75335">
        <w:tab/>
        <w:t>F</w:t>
      </w:r>
      <w:r w:rsidR="00D75335">
        <w:tab/>
        <w:t>NR_newRAT-Core</w:t>
      </w:r>
    </w:p>
    <w:p w14:paraId="473DE954" w14:textId="77777777" w:rsidR="00D75335" w:rsidRDefault="00490309" w:rsidP="00D75335">
      <w:pPr>
        <w:pStyle w:val="Doc-title"/>
      </w:pPr>
      <w:hyperlink r:id="rId34" w:tooltip="D:Documents3GPPtsg_ranWG2TSGR2_110-eDocsR2-2005561.zip" w:history="1">
        <w:r w:rsidR="00D75335" w:rsidRPr="0055203B">
          <w:rPr>
            <w:rStyle w:val="af0"/>
          </w:rPr>
          <w:t>R2-2005561</w:t>
        </w:r>
      </w:hyperlink>
      <w:r w:rsidR="00D75335">
        <w:tab/>
        <w:t>Handling on absence of IEs in BeamFailureRecoveryConfig</w:t>
      </w:r>
      <w:r w:rsidR="00D75335">
        <w:tab/>
        <w:t>ASUSTeK</w:t>
      </w:r>
      <w:r w:rsidR="00D75335">
        <w:tab/>
        <w:t>CR</w:t>
      </w:r>
      <w:r w:rsidR="00D75335">
        <w:tab/>
        <w:t>Rel-16</w:t>
      </w:r>
      <w:r w:rsidR="00D75335">
        <w:tab/>
        <w:t>38.321</w:t>
      </w:r>
      <w:r w:rsidR="00D75335">
        <w:tab/>
        <w:t>16.0.0</w:t>
      </w:r>
      <w:r w:rsidR="00D75335">
        <w:tab/>
        <w:t>0755</w:t>
      </w:r>
      <w:r w:rsidR="00D75335">
        <w:tab/>
        <w:t>-</w:t>
      </w:r>
      <w:r w:rsidR="00D75335">
        <w:tab/>
        <w:t>A</w:t>
      </w:r>
      <w:r w:rsidR="00D75335">
        <w:tab/>
        <w:t>NR_newRAT-Core</w:t>
      </w:r>
    </w:p>
    <w:p w14:paraId="5752E09A" w14:textId="0C635180" w:rsidR="00D75335" w:rsidRPr="000D120C" w:rsidRDefault="00D75335" w:rsidP="00D75335">
      <w:pPr>
        <w:pStyle w:val="ae"/>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5E4D6630" w14:textId="77777777" w:rsidR="002C0A31" w:rsidRDefault="002C0A31" w:rsidP="002C0A31">
      <w:pPr>
        <w:rPr>
          <w:lang w:eastAsia="ko-KR"/>
        </w:rPr>
      </w:pPr>
    </w:p>
    <w:p w14:paraId="5A563958" w14:textId="77777777" w:rsidR="002C0A31" w:rsidRDefault="002C0A31" w:rsidP="002C0A31">
      <w:pPr>
        <w:pStyle w:val="3"/>
      </w:pPr>
      <w:r>
        <w:t>5.3.2</w:t>
      </w:r>
      <w:r>
        <w:tab/>
        <w:t>RLC</w:t>
      </w:r>
    </w:p>
    <w:p w14:paraId="38E2D31D" w14:textId="77777777" w:rsidR="002C0A31" w:rsidRDefault="002C0A31" w:rsidP="002C0A31">
      <w:pPr>
        <w:pStyle w:val="4"/>
        <w:rPr>
          <w:lang w:eastAsia="ko-KR"/>
        </w:rPr>
      </w:pPr>
      <w:r>
        <w:t>5.3.2.1</w:t>
      </w:r>
      <w:r>
        <w:tab/>
        <w:t>Other</w:t>
      </w:r>
    </w:p>
    <w:p w14:paraId="70C9D9D2" w14:textId="77777777" w:rsidR="002C0A31" w:rsidRDefault="00490309" w:rsidP="002C0A31">
      <w:pPr>
        <w:pStyle w:val="Doc-title"/>
      </w:pPr>
      <w:hyperlink r:id="rId35" w:tooltip="D:Documents3GPPtsg_ranWG2TSGR2_110-eDocsR2-2005471.zip" w:history="1">
        <w:r w:rsidR="002C0A31" w:rsidRPr="0055203B">
          <w:rPr>
            <w:rStyle w:val="af0"/>
          </w:rPr>
          <w:t>R2-2005471</w:t>
        </w:r>
      </w:hyperlink>
      <w:r w:rsidR="002C0A31">
        <w:tab/>
        <w:t>Discussion on missing RLC segment in RLC STATUS PDU</w:t>
      </w:r>
      <w:r w:rsidR="002C0A31">
        <w:tab/>
        <w:t>Huawei, HiSilicon</w:t>
      </w:r>
      <w:r w:rsidR="002C0A31">
        <w:tab/>
        <w:t>discussion</w:t>
      </w:r>
      <w:r w:rsidR="002C0A31">
        <w:tab/>
        <w:t>Rel-15</w:t>
      </w:r>
      <w:r w:rsidR="002C0A31">
        <w:tab/>
        <w:t>NR_newRAT-Core</w:t>
      </w:r>
    </w:p>
    <w:p w14:paraId="0AB648C6" w14:textId="77777777" w:rsidR="002C0A31" w:rsidRDefault="00490309" w:rsidP="002C0A31">
      <w:pPr>
        <w:pStyle w:val="Doc-title"/>
      </w:pPr>
      <w:hyperlink r:id="rId36" w:tooltip="D:Documents3GPPtsg_ranWG2TSGR2_110-eDocsR2-2005472.zip" w:history="1">
        <w:r w:rsidR="002C0A31" w:rsidRPr="0055203B">
          <w:rPr>
            <w:rStyle w:val="af0"/>
          </w:rPr>
          <w:t>R2-2005472</w:t>
        </w:r>
      </w:hyperlink>
      <w:r w:rsidR="002C0A31">
        <w:tab/>
        <w:t>Clarification on the reception status of RLC STATUS PDU</w:t>
      </w:r>
      <w:r w:rsidR="002C0A31">
        <w:tab/>
        <w:t>Huawei, HiSilicon</w:t>
      </w:r>
      <w:r w:rsidR="002C0A31">
        <w:tab/>
        <w:t>CR</w:t>
      </w:r>
      <w:r w:rsidR="002C0A31">
        <w:tab/>
        <w:t>Rel-15</w:t>
      </w:r>
      <w:r w:rsidR="002C0A31">
        <w:tab/>
        <w:t>38.322</w:t>
      </w:r>
      <w:r w:rsidR="002C0A31">
        <w:tab/>
        <w:t>15.5.0</w:t>
      </w:r>
      <w:r w:rsidR="002C0A31">
        <w:tab/>
        <w:t>0035</w:t>
      </w:r>
      <w:r w:rsidR="002C0A31">
        <w:tab/>
        <w:t>-</w:t>
      </w:r>
      <w:r w:rsidR="002C0A31">
        <w:tab/>
        <w:t>F</w:t>
      </w:r>
      <w:r w:rsidR="002C0A31">
        <w:tab/>
        <w:t>NR_newRAT-Core</w:t>
      </w:r>
    </w:p>
    <w:p w14:paraId="0E129499" w14:textId="77777777" w:rsidR="002C0A31" w:rsidRDefault="002C0A31" w:rsidP="002C0A31">
      <w:pPr>
        <w:pStyle w:val="ae"/>
        <w:spacing w:before="60" w:beforeAutospacing="0" w:after="180" w:afterAutospacing="0"/>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4F8AD001" w14:textId="1B5A9CB8" w:rsidR="00D75335" w:rsidRDefault="00D75335" w:rsidP="00D75335">
      <w:pPr>
        <w:rPr>
          <w:lang w:eastAsia="ko-KR"/>
        </w:rPr>
      </w:pPr>
    </w:p>
    <w:p w14:paraId="128DB900" w14:textId="77777777" w:rsidR="0088603A" w:rsidRDefault="00792062">
      <w:pPr>
        <w:pStyle w:val="1"/>
        <w:rPr>
          <w:lang w:eastAsia="ko-KR"/>
        </w:rPr>
      </w:pPr>
      <w:r>
        <w:rPr>
          <w:lang w:eastAsia="ko-KR"/>
        </w:rPr>
        <w:lastRenderedPageBreak/>
        <w:t>4</w:t>
      </w:r>
      <w:r>
        <w:rPr>
          <w:rFonts w:hint="eastAsia"/>
          <w:lang w:eastAsia="ko-KR"/>
        </w:rPr>
        <w:tab/>
      </w:r>
      <w:r>
        <w:rPr>
          <w:lang w:eastAsia="ko-KR"/>
        </w:rPr>
        <w:t>References</w:t>
      </w:r>
    </w:p>
    <w:p w14:paraId="128DB901" w14:textId="4545751B" w:rsidR="0088603A" w:rsidRDefault="00792062">
      <w:pPr>
        <w:pStyle w:val="EX"/>
        <w:rPr>
          <w:lang w:eastAsia="ko-KR"/>
        </w:rPr>
      </w:pPr>
      <w:r>
        <w:rPr>
          <w:lang w:eastAsia="ko-KR"/>
        </w:rPr>
        <w:t>[1]</w:t>
      </w:r>
      <w:r>
        <w:rPr>
          <w:lang w:eastAsia="ko-KR"/>
        </w:rPr>
        <w:tab/>
      </w:r>
      <w:r w:rsidR="000D120C" w:rsidRPr="000D120C">
        <w:rPr>
          <w:lang w:eastAsia="ko-KR"/>
        </w:rPr>
        <w:t>R2-110e Chair Notes 20-06-01 1200 UTC</w:t>
      </w:r>
      <w:r w:rsidR="000D120C">
        <w:rPr>
          <w:lang w:eastAsia="ko-KR"/>
        </w:rPr>
        <w:t>.docx</w:t>
      </w:r>
    </w:p>
    <w:sectPr w:rsidR="0088603A">
      <w:headerReference w:type="default" r:id="rId3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DFEAC" w14:textId="77777777" w:rsidR="00490309" w:rsidRDefault="00490309">
      <w:pPr>
        <w:spacing w:after="0"/>
      </w:pPr>
      <w:r>
        <w:separator/>
      </w:r>
    </w:p>
  </w:endnote>
  <w:endnote w:type="continuationSeparator" w:id="0">
    <w:p w14:paraId="4B5C0E03" w14:textId="77777777" w:rsidR="00490309" w:rsidRDefault="004903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C5321" w14:textId="77777777" w:rsidR="00490309" w:rsidRDefault="00490309">
      <w:pPr>
        <w:spacing w:after="0"/>
      </w:pPr>
      <w:r>
        <w:separator/>
      </w:r>
    </w:p>
  </w:footnote>
  <w:footnote w:type="continuationSeparator" w:id="0">
    <w:p w14:paraId="434F3C7A" w14:textId="77777777" w:rsidR="00490309" w:rsidRDefault="004903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06" w14:textId="77777777" w:rsidR="00BE21E6" w:rsidRDefault="00BE21E6">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1E6E"/>
    <w:rsid w:val="00033F8D"/>
    <w:rsid w:val="000340C4"/>
    <w:rsid w:val="00036629"/>
    <w:rsid w:val="00037F08"/>
    <w:rsid w:val="00040A4D"/>
    <w:rsid w:val="00041BF8"/>
    <w:rsid w:val="00045A43"/>
    <w:rsid w:val="000460F1"/>
    <w:rsid w:val="00047D99"/>
    <w:rsid w:val="00051FB2"/>
    <w:rsid w:val="00054194"/>
    <w:rsid w:val="000543E9"/>
    <w:rsid w:val="00055E75"/>
    <w:rsid w:val="00056CAE"/>
    <w:rsid w:val="00057225"/>
    <w:rsid w:val="00057A4B"/>
    <w:rsid w:val="0006163E"/>
    <w:rsid w:val="000624B8"/>
    <w:rsid w:val="00062D7F"/>
    <w:rsid w:val="00067C26"/>
    <w:rsid w:val="00071033"/>
    <w:rsid w:val="000730A6"/>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4BD2"/>
    <w:rsid w:val="000C50CF"/>
    <w:rsid w:val="000C6598"/>
    <w:rsid w:val="000C7130"/>
    <w:rsid w:val="000D120C"/>
    <w:rsid w:val="000D4238"/>
    <w:rsid w:val="000D4358"/>
    <w:rsid w:val="000D481D"/>
    <w:rsid w:val="000E0979"/>
    <w:rsid w:val="000E60A0"/>
    <w:rsid w:val="000E60D3"/>
    <w:rsid w:val="000E6B1B"/>
    <w:rsid w:val="000F2145"/>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453"/>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DFA"/>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0309"/>
    <w:rsid w:val="00494465"/>
    <w:rsid w:val="004950EA"/>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5341"/>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1169"/>
    <w:rsid w:val="00962E74"/>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593D"/>
    <w:rsid w:val="009D5EB7"/>
    <w:rsid w:val="009D6013"/>
    <w:rsid w:val="009E0469"/>
    <w:rsid w:val="009E3297"/>
    <w:rsid w:val="009E40D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405F"/>
    <w:rsid w:val="00B04EB8"/>
    <w:rsid w:val="00B055AC"/>
    <w:rsid w:val="00B0632B"/>
    <w:rsid w:val="00B07752"/>
    <w:rsid w:val="00B1028B"/>
    <w:rsid w:val="00B1039D"/>
    <w:rsid w:val="00B1324A"/>
    <w:rsid w:val="00B134A3"/>
    <w:rsid w:val="00B13B00"/>
    <w:rsid w:val="00B14F72"/>
    <w:rsid w:val="00B152FA"/>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3254"/>
    <w:rsid w:val="00C64842"/>
    <w:rsid w:val="00C64F96"/>
    <w:rsid w:val="00C70559"/>
    <w:rsid w:val="00C707EB"/>
    <w:rsid w:val="00C7127B"/>
    <w:rsid w:val="00C713B3"/>
    <w:rsid w:val="00C72BD4"/>
    <w:rsid w:val="00C73DE9"/>
    <w:rsid w:val="00C73E76"/>
    <w:rsid w:val="00C745DC"/>
    <w:rsid w:val="00C74653"/>
    <w:rsid w:val="00C7666B"/>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655B"/>
    <w:rsid w:val="00F06EE6"/>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1B1"/>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B82B"/>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a4">
    <w:name w:val="annotation subject"/>
    <w:basedOn w:val="a5"/>
    <w:next w:val="a5"/>
    <w:semiHidden/>
    <w:qFormat/>
    <w:rPr>
      <w:b/>
      <w:bCs/>
    </w:rPr>
  </w:style>
  <w:style w:type="paragraph" w:styleId="a5">
    <w:name w:val="annotation text"/>
    <w:basedOn w:val="a"/>
    <w:link w:val="Char"/>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pPr>
      <w:ind w:left="851"/>
    </w:pPr>
  </w:style>
  <w:style w:type="paragraph" w:styleId="a7">
    <w:name w:val="List Bullet"/>
    <w:basedOn w:val="a3"/>
  </w:style>
  <w:style w:type="paragraph" w:styleId="a8">
    <w:name w:val="Document Map"/>
    <w:basedOn w:val="a"/>
    <w:semiHidden/>
    <w:qFormat/>
    <w:pPr>
      <w:shd w:val="clear" w:color="auto" w:fill="000080"/>
    </w:pPr>
    <w:rPr>
      <w:rFonts w:ascii="Tahoma" w:hAnsi="Tahoma" w:cs="Tahoma"/>
    </w:rPr>
  </w:style>
  <w:style w:type="paragraph" w:styleId="a9">
    <w:name w:val="Body Text"/>
    <w:basedOn w:val="a"/>
    <w:link w:val="Char0"/>
    <w:pPr>
      <w:spacing w:before="40" w:after="120"/>
    </w:pPr>
    <w:rPr>
      <w:rFonts w:ascii="Arial" w:eastAsia="MS Mincho" w:hAnsi="Arial"/>
      <w:szCs w:val="24"/>
      <w:lang w:eastAsia="en-GB"/>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pPr>
      <w:jc w:val="center"/>
    </w:pPr>
    <w:rPr>
      <w:i/>
    </w:rPr>
  </w:style>
  <w:style w:type="paragraph" w:styleId="ac">
    <w:name w:val="header"/>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
    <w:name w:val="FollowedHyperlink"/>
    <w:qFormat/>
    <w:rPr>
      <w:color w:val="800080"/>
      <w:u w:val="single"/>
    </w:rPr>
  </w:style>
  <w:style w:type="character" w:styleId="af0">
    <w:name w:val="Hyperlink"/>
    <w:uiPriority w:val="99"/>
    <w:qFormat/>
    <w:rPr>
      <w:color w:val="0000FF"/>
      <w:u w:val="single"/>
    </w:rPr>
  </w:style>
  <w:style w:type="character" w:styleId="af1">
    <w:name w:val="annotation reference"/>
    <w:qFormat/>
    <w:rPr>
      <w:sz w:val="16"/>
    </w:rPr>
  </w:style>
  <w:style w:type="character" w:styleId="af2">
    <w:name w:val="footnote reference"/>
    <w:semiHidden/>
    <w:rPr>
      <w:b/>
      <w:position w:val="6"/>
      <w:sz w:val="16"/>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style>
  <w:style w:type="paragraph" w:customStyle="1" w:styleId="B3">
    <w:name w:val="B3"/>
    <w:basedOn w:val="30"/>
    <w:link w:val="B3Char2"/>
  </w:style>
  <w:style w:type="paragraph" w:customStyle="1" w:styleId="B4">
    <w:name w:val="B4"/>
    <w:basedOn w:val="42"/>
    <w:link w:val="B4Char"/>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메모 텍스트 Char"/>
    <w:link w:val="a5"/>
    <w:qFormat/>
    <w:rPr>
      <w:rFonts w:ascii="Times New Roman" w:hAnsi="Times New Roman"/>
      <w:lang w:val="en-GB" w:eastAsia="en-US"/>
    </w:rPr>
  </w:style>
  <w:style w:type="character" w:customStyle="1" w:styleId="Char0">
    <w:name w:val="본문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제목 3 Char"/>
    <w:link w:val="3"/>
    <w:qFormat/>
    <w:rPr>
      <w:rFonts w:ascii="Arial" w:hAnsi="Arial"/>
      <w:sz w:val="28"/>
      <w:lang w:val="en-GB" w:eastAsia="en-US"/>
    </w:rPr>
  </w:style>
  <w:style w:type="character" w:customStyle="1" w:styleId="2Char">
    <w:name w:val="제목 2 Char"/>
    <w:link w:val="2"/>
    <w:qFormat/>
    <w:rPr>
      <w:rFonts w:ascii="Arial" w:hAnsi="Arial"/>
      <w:sz w:val="32"/>
      <w:lang w:val="en-GB" w:eastAsia="en-US"/>
    </w:rPr>
  </w:style>
  <w:style w:type="character" w:customStyle="1" w:styleId="4Char">
    <w:name w:val="제목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목록 단락 Char"/>
    <w:basedOn w:val="a0"/>
    <w:link w:val="af4"/>
    <w:uiPriority w:val="34"/>
    <w:qFormat/>
    <w:locked/>
    <w:rPr>
      <w:rFonts w:ascii="Calibri" w:hAnsi="Calibri" w:cs="Calibri"/>
      <w:lang w:eastAsia="zh-CN"/>
    </w:rPr>
  </w:style>
  <w:style w:type="paragraph" w:styleId="af4">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f5">
    <w:name w:val="Strong"/>
    <w:basedOn w:val="a0"/>
    <w:uiPriority w:val="22"/>
    <w:qFormat/>
    <w:rsid w:val="001857B3"/>
    <w:rPr>
      <w:b/>
      <w:bCs/>
    </w:rPr>
  </w:style>
  <w:style w:type="character" w:customStyle="1" w:styleId="TALCar">
    <w:name w:val="TAL Car"/>
    <w:link w:val="TAL"/>
    <w:qFormat/>
    <w:rsid w:val="0096116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423.zip" TargetMode="External"/><Relationship Id="rId39" Type="http://schemas.openxmlformats.org/officeDocument/2006/relationships/theme" Target="theme/theme1.xml"/><Relationship Id="rId21" Type="http://schemas.openxmlformats.org/officeDocument/2006/relationships/hyperlink" Target="file:///D:\Documents\3GPP\tsg_ran\WG2\TSGR2_110-e\Docs\R2-2005559.zip" TargetMode="External"/><Relationship Id="rId34" Type="http://schemas.openxmlformats.org/officeDocument/2006/relationships/hyperlink" Target="file:///D:\Documents\3GPP\tsg_ran\WG2\TSGR2_110-e\Docs\R2-20055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5472.zip" TargetMode="External"/><Relationship Id="rId33" Type="http://schemas.openxmlformats.org/officeDocument/2006/relationships/hyperlink" Target="file:///D:\Documents\3GPP\tsg_ran\WG2\TSGR2_110-e\Docs\R2-2005560.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494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471.zip" TargetMode="External"/><Relationship Id="rId32" Type="http://schemas.openxmlformats.org/officeDocument/2006/relationships/hyperlink" Target="file:///D:\Documents\3GPP\tsg_ran\WG2\TSGR2_110-e\Docs\R2-2005559.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4940.zip" TargetMode="External"/><Relationship Id="rId36" Type="http://schemas.openxmlformats.org/officeDocument/2006/relationships/hyperlink" Target="file:///D:\Documents\3GPP\tsg_ran\WG2\TSGR2_110-e\Docs\R2-2005472.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5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424.zip" TargetMode="External"/><Relationship Id="rId30" Type="http://schemas.openxmlformats.org/officeDocument/2006/relationships/hyperlink" Target="file:///D:\Documents\3GPP\tsg_ran\WG2\TSGR2_110-e\Docs\R2-2005557.zip" TargetMode="External"/><Relationship Id="rId35" Type="http://schemas.openxmlformats.org/officeDocument/2006/relationships/hyperlink" Target="file:///D:\Documents\3GPP\tsg_ran\WG2\TSGR2_110-e\Docs\R2-2005471.zip" TargetMode="External"/><Relationship Id="rId8" Type="http://schemas.openxmlformats.org/officeDocument/2006/relationships/styles" Target="styl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4C5EE-CBE4-42FD-9722-96924E23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7</Pages>
  <Words>2564</Words>
  <Characters>14617</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cp:lastModifiedBy>
  <cp:revision>35</cp:revision>
  <cp:lastPrinted>1900-12-31T16:00:00Z</cp:lastPrinted>
  <dcterms:created xsi:type="dcterms:W3CDTF">2020-06-02T14:36:00Z</dcterms:created>
  <dcterms:modified xsi:type="dcterms:W3CDTF">2020-06-02T15:38:00Z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