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043FCB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DB32A7">
        <w:rPr>
          <w:rFonts w:ascii="Arial" w:eastAsia="MS Mincho" w:hAnsi="Arial" w:cs="Arial"/>
          <w:b/>
          <w:bCs/>
          <w:sz w:val="24"/>
        </w:rPr>
        <w:t>2</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4126ED2F"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E47626" w:rsidRPr="00E47626">
        <w:rPr>
          <w:rFonts w:ascii="Arial" w:hAnsi="Arial" w:cs="Arial"/>
          <w:b/>
          <w:bCs/>
          <w:sz w:val="24"/>
        </w:rPr>
        <w:t>[AT110e][</w:t>
      </w:r>
      <w:proofErr w:type="gramStart"/>
      <w:r w:rsidR="00E47626" w:rsidRPr="00E47626">
        <w:rPr>
          <w:rFonts w:ascii="Arial" w:hAnsi="Arial" w:cs="Arial"/>
          <w:b/>
          <w:bCs/>
          <w:sz w:val="24"/>
        </w:rPr>
        <w:t>012][</w:t>
      </w:r>
      <w:proofErr w:type="gramEnd"/>
      <w:r w:rsidR="00E47626" w:rsidRPr="00E47626">
        <w:rPr>
          <w:rFonts w:ascii="Arial" w:hAnsi="Arial" w:cs="Arial"/>
          <w:b/>
          <w:bCs/>
          <w:sz w:val="24"/>
        </w:rPr>
        <w:t>NR15] LTE changes related to NR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E2F3EC5" w14:textId="77777777" w:rsidR="00E47626" w:rsidRDefault="00E47626" w:rsidP="00E47626">
      <w:pPr>
        <w:pStyle w:val="Heading3"/>
      </w:pPr>
      <w:r>
        <w:t>5.4.2</w:t>
      </w:r>
      <w:r>
        <w:tab/>
        <w:t>LTE changes related to NR</w:t>
      </w:r>
    </w:p>
    <w:p w14:paraId="1587CA36" w14:textId="77777777" w:rsidR="00E47626" w:rsidRDefault="00E47626" w:rsidP="00E47626">
      <w:pPr>
        <w:pStyle w:val="Doc-title"/>
      </w:pPr>
    </w:p>
    <w:p w14:paraId="15652767" w14:textId="77777777" w:rsidR="00E47626" w:rsidRDefault="00E47626" w:rsidP="00E47626">
      <w:pPr>
        <w:pStyle w:val="EmailDiscussion"/>
        <w:tabs>
          <w:tab w:val="clear" w:pos="1710"/>
          <w:tab w:val="num" w:pos="1619"/>
        </w:tabs>
        <w:ind w:left="1619"/>
      </w:pPr>
      <w:r>
        <w:t>[AT110e][</w:t>
      </w:r>
      <w:proofErr w:type="gramStart"/>
      <w:r>
        <w:t>012][</w:t>
      </w:r>
      <w:proofErr w:type="gramEnd"/>
      <w:r>
        <w:t>NR15] LTE changes related to NR (Nokia)</w:t>
      </w:r>
    </w:p>
    <w:p w14:paraId="64A54D38" w14:textId="77777777" w:rsidR="00E47626" w:rsidRDefault="00E47626" w:rsidP="00E47626">
      <w:pPr>
        <w:pStyle w:val="EmailDiscussion2"/>
      </w:pPr>
      <w:r>
        <w:tab/>
        <w:t>Scope: Treat all documents under 5.4.2, 5.4.2.0, 5.4.2.1 (proponents are responsible to explain and drive)</w:t>
      </w:r>
    </w:p>
    <w:p w14:paraId="34903D07" w14:textId="77777777" w:rsidR="00E47626" w:rsidRDefault="00E47626" w:rsidP="00E47626">
      <w:pPr>
        <w:pStyle w:val="EmailDiscussion2"/>
      </w:pPr>
      <w:r>
        <w:tab/>
      </w:r>
      <w:r w:rsidRPr="00E47626">
        <w:rPr>
          <w:highlight w:val="green"/>
        </w:rPr>
        <w:t>Part 1:</w:t>
      </w:r>
      <w:r>
        <w:t xml:space="preserve"> Agree In-principle agreed CRs, for others: Decision whether to make corrections or not, identify agreeable corrections. Deadline: June 4, 0700 UTC. </w:t>
      </w:r>
    </w:p>
    <w:p w14:paraId="1C820DA9" w14:textId="77777777" w:rsidR="00E47626" w:rsidRPr="00DC70A0" w:rsidRDefault="00E47626" w:rsidP="00E47626">
      <w:pPr>
        <w:pStyle w:val="EmailDiscussion2"/>
      </w:pPr>
      <w:r>
        <w:tab/>
      </w:r>
      <w:r w:rsidRPr="00E47626">
        <w:rPr>
          <w:highlight w:val="green"/>
        </w:rPr>
        <w:t>Part 2:</w:t>
      </w:r>
      <w:r>
        <w:t xml:space="preserve"> For others, for agreeable parts, continuation to agree CRs. 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FE640B6" w:rsidR="00926EA9" w:rsidRDefault="00926EA9" w:rsidP="002B586D">
      <w:pPr>
        <w:pStyle w:val="Heading2"/>
        <w:rPr>
          <w:lang w:eastAsia="zh-CN"/>
        </w:rPr>
      </w:pPr>
      <w:r>
        <w:rPr>
          <w:lang w:eastAsia="zh-CN"/>
        </w:rPr>
        <w:t>2.0 Discussion on IPA CRs in 5.4.</w:t>
      </w:r>
      <w:r w:rsidR="00C954D4">
        <w:rPr>
          <w:lang w:eastAsia="zh-CN"/>
        </w:rPr>
        <w:t>2</w:t>
      </w:r>
      <w:r>
        <w:rPr>
          <w:lang w:eastAsia="zh-CN"/>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BodyText"/>
            </w:pPr>
            <w:r>
              <w:t>Company</w:t>
            </w:r>
          </w:p>
        </w:tc>
        <w:tc>
          <w:tcPr>
            <w:tcW w:w="5665" w:type="dxa"/>
            <w:shd w:val="clear" w:color="auto" w:fill="BFBFBF"/>
          </w:tcPr>
          <w:p w14:paraId="4A185524" w14:textId="4F2B0089" w:rsidR="00926EA9" w:rsidRPr="006B4E9D" w:rsidRDefault="00926EA9" w:rsidP="00636B92">
            <w:pPr>
              <w:pStyle w:val="BodyText"/>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11D2B8B1" w:rsidR="00926EA9" w:rsidRPr="00BA232E" w:rsidRDefault="00926EA9" w:rsidP="00636B92">
            <w:pPr>
              <w:rPr>
                <w:rFonts w:eastAsia="Times New Roman"/>
              </w:rPr>
            </w:pPr>
          </w:p>
        </w:tc>
        <w:tc>
          <w:tcPr>
            <w:tcW w:w="5665" w:type="dxa"/>
            <w:shd w:val="clear" w:color="auto" w:fill="auto"/>
          </w:tcPr>
          <w:p w14:paraId="0E056A84" w14:textId="77777777" w:rsidR="00926EA9" w:rsidRPr="00143E05" w:rsidRDefault="00926EA9" w:rsidP="00636B92">
            <w:pPr>
              <w:rPr>
                <w:rFonts w:eastAsia="Times New Roman"/>
              </w:rPr>
            </w:pPr>
          </w:p>
        </w:tc>
      </w:tr>
      <w:tr w:rsidR="00926EA9" w:rsidRPr="00BA232E" w14:paraId="06B122E6" w14:textId="77777777" w:rsidTr="00636B92">
        <w:tc>
          <w:tcPr>
            <w:tcW w:w="2122" w:type="dxa"/>
            <w:shd w:val="clear" w:color="auto" w:fill="auto"/>
          </w:tcPr>
          <w:p w14:paraId="5E63A581" w14:textId="77777777" w:rsidR="00926EA9" w:rsidRPr="00BA232E" w:rsidRDefault="00926EA9" w:rsidP="00636B92">
            <w:pPr>
              <w:rPr>
                <w:rFonts w:eastAsia="Times New Roman"/>
              </w:rPr>
            </w:pPr>
          </w:p>
        </w:tc>
        <w:tc>
          <w:tcPr>
            <w:tcW w:w="5665" w:type="dxa"/>
            <w:shd w:val="clear" w:color="auto" w:fill="auto"/>
          </w:tcPr>
          <w:p w14:paraId="2FD12CD1" w14:textId="77777777" w:rsidR="00926EA9" w:rsidRPr="00BA232E" w:rsidRDefault="00926EA9" w:rsidP="00636B92">
            <w:pPr>
              <w:rPr>
                <w:rFonts w:eastAsia="Times New Roman"/>
              </w:rPr>
            </w:pPr>
          </w:p>
        </w:tc>
      </w:tr>
    </w:tbl>
    <w:p w14:paraId="2183E1F5" w14:textId="77777777" w:rsidR="00926EA9" w:rsidRPr="00926EA9" w:rsidRDefault="00926EA9" w:rsidP="00926EA9">
      <w:pPr>
        <w:rPr>
          <w:lang w:eastAsia="zh-CN"/>
        </w:rPr>
      </w:pPr>
    </w:p>
    <w:p w14:paraId="44A2651F" w14:textId="68BBEEDF" w:rsidR="002B586D" w:rsidRDefault="00166AD2" w:rsidP="002B586D">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C954D4" w:rsidRPr="00C954D4">
        <w:rPr>
          <w:lang w:eastAsia="zh-CN"/>
        </w:rPr>
        <w:t>Clarification to TTI bundling configuration</w:t>
      </w:r>
      <w:r w:rsidR="00C954D4">
        <w:rPr>
          <w:lang w:eastAsia="zh-CN"/>
        </w:rPr>
        <w:t xml:space="preserve"> in NE-DC</w:t>
      </w:r>
    </w:p>
    <w:p w14:paraId="1DA5DD8A" w14:textId="3CE57500" w:rsidR="00A220FB"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57F6EE87" w14:textId="77777777" w:rsidR="00C954D4" w:rsidRPr="00647D7B" w:rsidRDefault="00C954D4" w:rsidP="00C954D4">
      <w:pPr>
        <w:pStyle w:val="Doc-title"/>
      </w:pPr>
      <w:hyperlink r:id="rId12" w:tooltip="D:Documents3GPPtsg_ranWG2TSGR2_110-eDocsR2-2005660.zip" w:history="1">
        <w:r w:rsidRPr="00647D7B">
          <w:rPr>
            <w:rStyle w:val="Hyperlink"/>
          </w:rPr>
          <w:t>R2-2005660</w:t>
        </w:r>
      </w:hyperlink>
      <w:r w:rsidRPr="00647D7B">
        <w:tab/>
        <w:t>Clarification to TTI bundling configuration in NE-DC</w:t>
      </w:r>
      <w:r w:rsidRPr="00647D7B">
        <w:tab/>
        <w:t>Nokia, Nokia Shanghai Bell, CMCC, Google Inc., vivo</w:t>
      </w:r>
      <w:r w:rsidRPr="00647D7B">
        <w:tab/>
        <w:t>CR</w:t>
      </w:r>
      <w:r w:rsidRPr="00647D7B">
        <w:tab/>
        <w:t>Rel-15</w:t>
      </w:r>
      <w:r w:rsidRPr="00647D7B">
        <w:tab/>
        <w:t>36.331</w:t>
      </w:r>
      <w:r w:rsidRPr="00647D7B">
        <w:tab/>
        <w:t>15.9.0</w:t>
      </w:r>
      <w:r w:rsidRPr="00647D7B">
        <w:tab/>
        <w:t>4252</w:t>
      </w:r>
      <w:r w:rsidRPr="00647D7B">
        <w:tab/>
        <w:t>2</w:t>
      </w:r>
      <w:r w:rsidRPr="00647D7B">
        <w:tab/>
        <w:t>F</w:t>
      </w:r>
      <w:r w:rsidRPr="00647D7B">
        <w:tab/>
        <w:t>NR_newRAT-Core</w:t>
      </w:r>
      <w:r w:rsidRPr="00647D7B">
        <w:tab/>
      </w:r>
      <w:hyperlink r:id="rId13" w:tooltip="D:Documents3GPPtsg_ranWG2TSGR2_110-eDocsR2-2005195.zip" w:history="1">
        <w:r w:rsidRPr="00647D7B">
          <w:rPr>
            <w:rStyle w:val="Hyperlink"/>
          </w:rPr>
          <w:t>R2-2005195</w:t>
        </w:r>
      </w:hyperlink>
    </w:p>
    <w:p w14:paraId="27EA0C9E" w14:textId="77777777" w:rsidR="00C954D4" w:rsidRPr="00647D7B" w:rsidRDefault="00C954D4" w:rsidP="00C954D4">
      <w:pPr>
        <w:pStyle w:val="Doc-title"/>
      </w:pPr>
      <w:hyperlink r:id="rId14" w:tooltip="D:Documents3GPPtsg_ranWG2TSGR2_110-eDocsR2-2005661.zip" w:history="1">
        <w:r w:rsidRPr="00647D7B">
          <w:rPr>
            <w:rStyle w:val="Hyperlink"/>
          </w:rPr>
          <w:t>R2-2005661</w:t>
        </w:r>
      </w:hyperlink>
      <w:r w:rsidRPr="00647D7B">
        <w:tab/>
        <w:t>Clarification to TTI bundling configuration in NE-DC</w:t>
      </w:r>
      <w:r w:rsidRPr="00647D7B">
        <w:tab/>
        <w:t>Nokia, Nokia Shanghai Bell, CMCC, Google Inc., vivo</w:t>
      </w:r>
      <w:r w:rsidRPr="00647D7B">
        <w:tab/>
        <w:t>CR</w:t>
      </w:r>
      <w:r w:rsidRPr="00647D7B">
        <w:tab/>
        <w:t>Rel-16</w:t>
      </w:r>
      <w:r w:rsidRPr="00647D7B">
        <w:tab/>
        <w:t>36.331</w:t>
      </w:r>
      <w:r w:rsidRPr="00647D7B">
        <w:tab/>
        <w:t>16.0.0</w:t>
      </w:r>
      <w:r w:rsidRPr="00647D7B">
        <w:tab/>
        <w:t>4253</w:t>
      </w:r>
      <w:r w:rsidRPr="00647D7B">
        <w:tab/>
        <w:t>2</w:t>
      </w:r>
      <w:r w:rsidRPr="00647D7B">
        <w:tab/>
        <w:t>A</w:t>
      </w:r>
      <w:r w:rsidRPr="00647D7B">
        <w:tab/>
        <w:t>NR_newRAT-Core</w:t>
      </w:r>
      <w:r w:rsidRPr="00647D7B">
        <w:tab/>
      </w:r>
      <w:hyperlink r:id="rId15" w:tooltip="D:Documents3GPPtsg_ranWG2TSGR2_110-eDocsR2-2005196.zip" w:history="1">
        <w:r w:rsidRPr="00647D7B">
          <w:rPr>
            <w:rStyle w:val="Hyperlink"/>
          </w:rPr>
          <w:t>R2-2005196</w:t>
        </w:r>
      </w:hyperlink>
    </w:p>
    <w:p w14:paraId="7784A161" w14:textId="77777777" w:rsidR="0089291E" w:rsidRPr="0089291E" w:rsidRDefault="0089291E" w:rsidP="0089291E">
      <w:pPr>
        <w:pStyle w:val="ListParagrap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BodyText"/>
            </w:pPr>
            <w:r>
              <w:t>Company</w:t>
            </w:r>
          </w:p>
        </w:tc>
        <w:tc>
          <w:tcPr>
            <w:tcW w:w="5665" w:type="dxa"/>
            <w:shd w:val="clear" w:color="auto" w:fill="BFBFBF"/>
          </w:tcPr>
          <w:p w14:paraId="419F9DE7" w14:textId="33038244" w:rsidR="002B586D" w:rsidRPr="006B4E9D" w:rsidRDefault="00C954D4" w:rsidP="00223911">
            <w:pPr>
              <w:pStyle w:val="BodyText"/>
            </w:pPr>
            <w:r>
              <w:t>Comments</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sidRPr="00C954D4">
              <w:rPr>
                <w:rFonts w:ascii="Arial" w:eastAsia="MS Mincho" w:hAnsi="Arial" w:cs="Arial"/>
                <w:szCs w:val="24"/>
                <w:lang w:eastAsia="en-GB"/>
              </w:rPr>
              <w:t>Nokia</w:t>
            </w:r>
          </w:p>
        </w:tc>
        <w:tc>
          <w:tcPr>
            <w:tcW w:w="5665" w:type="dxa"/>
            <w:shd w:val="clear" w:color="auto" w:fill="auto"/>
          </w:tcPr>
          <w:p w14:paraId="06F76C97" w14:textId="584D4952" w:rsidR="002B586D" w:rsidRPr="00143E05" w:rsidRDefault="00C954D4" w:rsidP="00223911">
            <w:pPr>
              <w:rPr>
                <w:rFonts w:eastAsia="Times New Roman"/>
              </w:rPr>
            </w:pPr>
            <w:r w:rsidRPr="00C954D4">
              <w:rPr>
                <w:rFonts w:ascii="Arial" w:eastAsia="MS Mincho" w:hAnsi="Arial" w:cs="Arial"/>
                <w:szCs w:val="24"/>
                <w:lang w:eastAsia="en-GB"/>
              </w:rPr>
              <w:t>[Prop</w:t>
            </w:r>
            <w:r>
              <w:rPr>
                <w:rFonts w:ascii="Arial" w:eastAsia="MS Mincho" w:hAnsi="Arial" w:cs="Arial"/>
                <w:szCs w:val="24"/>
                <w:lang w:eastAsia="en-GB"/>
              </w:rPr>
              <w:t>onent] Since last meeting we have listed the use case and explained the scenario in detail on the cover page. Companies are requested to check the cover page to understand our point of view.</w:t>
            </w:r>
          </w:p>
        </w:tc>
      </w:tr>
      <w:tr w:rsidR="002B586D" w:rsidRPr="00BA232E" w14:paraId="37CE9131" w14:textId="77777777" w:rsidTr="00223911">
        <w:tc>
          <w:tcPr>
            <w:tcW w:w="2122" w:type="dxa"/>
            <w:shd w:val="clear" w:color="auto" w:fill="auto"/>
          </w:tcPr>
          <w:p w14:paraId="6EC84322" w14:textId="77777777" w:rsidR="002B586D" w:rsidRPr="00BA232E" w:rsidRDefault="002B586D" w:rsidP="00223911">
            <w:pPr>
              <w:rPr>
                <w:rFonts w:eastAsia="Times New Roman"/>
              </w:rPr>
            </w:pPr>
          </w:p>
        </w:tc>
        <w:tc>
          <w:tcPr>
            <w:tcW w:w="5665" w:type="dxa"/>
            <w:shd w:val="clear" w:color="auto" w:fill="auto"/>
          </w:tcPr>
          <w:p w14:paraId="6D74E052" w14:textId="77777777" w:rsidR="002B586D" w:rsidRPr="00BA232E" w:rsidRDefault="002B586D" w:rsidP="00223911">
            <w:pPr>
              <w:rPr>
                <w:rFonts w:eastAsia="Times New Roman"/>
              </w:rPr>
            </w:pPr>
          </w:p>
        </w:tc>
      </w:tr>
    </w:tbl>
    <w:p w14:paraId="1E4C2515" w14:textId="77777777" w:rsidR="00284196" w:rsidRPr="00284196" w:rsidRDefault="00284196" w:rsidP="00D4383C">
      <w:pPr>
        <w:rPr>
          <w:lang w:eastAsia="en-GB"/>
        </w:rPr>
      </w:pPr>
    </w:p>
    <w:p w14:paraId="0B014664" w14:textId="2D1F2915" w:rsidR="001E4175" w:rsidRDefault="001E4175" w:rsidP="001E4175">
      <w:pPr>
        <w:pStyle w:val="Heading2"/>
        <w:rPr>
          <w:lang w:eastAsia="zh-CN"/>
        </w:rPr>
      </w:pPr>
      <w:r>
        <w:rPr>
          <w:lang w:eastAsia="zh-CN"/>
        </w:rPr>
        <w:t xml:space="preserve">2.2 </w:t>
      </w:r>
      <w:proofErr w:type="spellStart"/>
      <w:r w:rsidR="00C954D4" w:rsidRPr="00C954D4">
        <w:t>Pcompensation</w:t>
      </w:r>
      <w:proofErr w:type="spellEnd"/>
      <w:r w:rsidR="00C954D4" w:rsidRPr="00C954D4">
        <w:t xml:space="preserve"> for IRAT Cell Selection Criterion</w:t>
      </w:r>
    </w:p>
    <w:p w14:paraId="1A49736E" w14:textId="77777777" w:rsid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7CDF62E2" w14:textId="4C40B3A8" w:rsidR="00C954D4" w:rsidRPr="00647D7B" w:rsidRDefault="00C954D4" w:rsidP="00C954D4">
      <w:pPr>
        <w:pStyle w:val="Doc-title"/>
      </w:pPr>
      <w:hyperlink r:id="rId16" w:tooltip="D:Documents3GPPtsg_ranWG2TSGR2_110-eDocsR2-2004766.zip" w:history="1">
        <w:r w:rsidRPr="00647D7B">
          <w:rPr>
            <w:rStyle w:val="Hyperlink"/>
          </w:rPr>
          <w:t>R2-2004766</w:t>
        </w:r>
      </w:hyperlink>
      <w:r w:rsidRPr="00647D7B">
        <w:tab/>
        <w:t>Clarification on Pcompensation for IRAT Cell Selection Criterion</w:t>
      </w:r>
      <w:r w:rsidRPr="00647D7B">
        <w:tab/>
        <w:t>Apple</w:t>
      </w:r>
      <w:r w:rsidRPr="00647D7B">
        <w:tab/>
        <w:t>CR</w:t>
      </w:r>
      <w:r w:rsidRPr="00647D7B">
        <w:tab/>
        <w:t>Rel-15</w:t>
      </w:r>
      <w:r w:rsidRPr="00647D7B">
        <w:tab/>
        <w:t>36.304</w:t>
      </w:r>
      <w:r w:rsidRPr="00647D7B">
        <w:tab/>
        <w:t>15.5.0</w:t>
      </w:r>
      <w:r w:rsidRPr="00647D7B">
        <w:tab/>
        <w:t>0791</w:t>
      </w:r>
      <w:r w:rsidRPr="00647D7B">
        <w:tab/>
        <w:t>-</w:t>
      </w:r>
      <w:r w:rsidRPr="00647D7B">
        <w:tab/>
        <w:t>F</w:t>
      </w:r>
      <w:r w:rsidRPr="00647D7B">
        <w:tab/>
        <w:t>NR_newRAT-Core</w:t>
      </w:r>
    </w:p>
    <w:p w14:paraId="46B58E12" w14:textId="6FE200AC" w:rsidR="002B586D" w:rsidRPr="00C954D4" w:rsidRDefault="00C954D4" w:rsidP="00C954D4">
      <w:pPr>
        <w:rPr>
          <w:rFonts w:ascii="Arial" w:eastAsia="MS Mincho" w:hAnsi="Arial"/>
          <w:noProof/>
          <w:szCs w:val="24"/>
          <w:lang w:eastAsia="en-GB"/>
        </w:rPr>
      </w:pPr>
      <w:hyperlink r:id="rId17" w:tooltip="D:Documents3GPPtsg_ranWG2TSGR2_110-eDocsR2-2004767.zip" w:history="1">
        <w:r w:rsidRPr="00647D7B">
          <w:rPr>
            <w:rStyle w:val="Hyperlink"/>
          </w:rPr>
          <w:t>R2-2004767</w:t>
        </w:r>
      </w:hyperlink>
      <w:r w:rsidRPr="00647D7B">
        <w:tab/>
      </w:r>
      <w:r w:rsidRPr="00C954D4">
        <w:rPr>
          <w:rFonts w:ascii="Arial" w:eastAsia="MS Mincho" w:hAnsi="Arial"/>
          <w:noProof/>
          <w:szCs w:val="24"/>
          <w:lang w:eastAsia="en-GB"/>
        </w:rPr>
        <w:t>Clarification on Pcompensation for IRAT Cell Selection Criterion</w:t>
      </w:r>
      <w:r w:rsidRPr="00C954D4">
        <w:rPr>
          <w:rFonts w:ascii="Arial" w:eastAsia="MS Mincho" w:hAnsi="Arial"/>
          <w:noProof/>
          <w:szCs w:val="24"/>
          <w:lang w:eastAsia="en-GB"/>
        </w:rPr>
        <w:tab/>
        <w:t>Apple</w:t>
      </w:r>
      <w:r w:rsidRPr="00C954D4">
        <w:rPr>
          <w:rFonts w:ascii="Arial" w:eastAsia="MS Mincho" w:hAnsi="Arial"/>
          <w:noProof/>
          <w:szCs w:val="24"/>
          <w:lang w:eastAsia="en-GB"/>
        </w:rPr>
        <w:tab/>
        <w:t>CR</w:t>
      </w:r>
      <w:r w:rsidRPr="00C954D4">
        <w:rPr>
          <w:rFonts w:ascii="Arial" w:eastAsia="MS Mincho" w:hAnsi="Arial"/>
          <w:noProof/>
          <w:szCs w:val="24"/>
          <w:lang w:eastAsia="en-GB"/>
        </w:rPr>
        <w:tab/>
        <w:t>Rel-16</w:t>
      </w:r>
      <w:r w:rsidRPr="00C954D4">
        <w:rPr>
          <w:rFonts w:ascii="Arial" w:eastAsia="MS Mincho" w:hAnsi="Arial"/>
          <w:noProof/>
          <w:szCs w:val="24"/>
          <w:lang w:eastAsia="en-GB"/>
        </w:rPr>
        <w:tab/>
        <w:t>36.304</w:t>
      </w:r>
      <w:r w:rsidRPr="00C954D4">
        <w:rPr>
          <w:rFonts w:ascii="Arial" w:eastAsia="MS Mincho" w:hAnsi="Arial"/>
          <w:noProof/>
          <w:szCs w:val="24"/>
          <w:lang w:eastAsia="en-GB"/>
        </w:rPr>
        <w:tab/>
        <w:t>16.0.0</w:t>
      </w:r>
      <w:r w:rsidRPr="00C954D4">
        <w:rPr>
          <w:rFonts w:ascii="Arial" w:eastAsia="MS Mincho" w:hAnsi="Arial"/>
          <w:noProof/>
          <w:szCs w:val="24"/>
          <w:lang w:eastAsia="en-GB"/>
        </w:rPr>
        <w:tab/>
        <w:t>0792</w:t>
      </w:r>
      <w:r w:rsidRPr="00C954D4">
        <w:rPr>
          <w:rFonts w:ascii="Arial" w:eastAsia="MS Mincho" w:hAnsi="Arial"/>
          <w:noProof/>
          <w:szCs w:val="24"/>
          <w:lang w:eastAsia="en-GB"/>
        </w:rPr>
        <w:tab/>
        <w:t>-</w:t>
      </w:r>
      <w:r w:rsidRPr="00C954D4">
        <w:rPr>
          <w:rFonts w:ascii="Arial" w:eastAsia="MS Mincho" w:hAnsi="Arial"/>
          <w:noProof/>
          <w:szCs w:val="24"/>
          <w:lang w:eastAsia="en-GB"/>
        </w:rPr>
        <w:tab/>
        <w:t>A</w:t>
      </w:r>
      <w:r w:rsidRPr="00C954D4">
        <w:rPr>
          <w:rFonts w:ascii="Arial" w:eastAsia="MS Mincho" w:hAnsi="Arial"/>
          <w:noProof/>
          <w:szCs w:val="24"/>
          <w:lang w:eastAsia="en-GB"/>
        </w:rPr>
        <w:tab/>
        <w:t>NR_newRAT-Core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BodyText"/>
            </w:pPr>
            <w:r>
              <w:t>Company</w:t>
            </w:r>
          </w:p>
        </w:tc>
        <w:tc>
          <w:tcPr>
            <w:tcW w:w="5665" w:type="dxa"/>
            <w:shd w:val="clear" w:color="auto" w:fill="BFBFBF"/>
          </w:tcPr>
          <w:p w14:paraId="43209BBC" w14:textId="5CC014F8" w:rsidR="002B586D" w:rsidRPr="006B4E9D" w:rsidRDefault="00C954D4" w:rsidP="00636B92">
            <w:pPr>
              <w:pStyle w:val="BodyText"/>
            </w:pPr>
            <w:r>
              <w:t>Comments</w:t>
            </w:r>
          </w:p>
        </w:tc>
      </w:tr>
      <w:tr w:rsidR="002B586D" w:rsidRPr="00143E05" w14:paraId="427B7A3F" w14:textId="77777777" w:rsidTr="00636B92">
        <w:tc>
          <w:tcPr>
            <w:tcW w:w="2122" w:type="dxa"/>
            <w:shd w:val="clear" w:color="auto" w:fill="auto"/>
          </w:tcPr>
          <w:p w14:paraId="7E6134CD" w14:textId="3A03BCE3" w:rsidR="002B586D" w:rsidRPr="00BA232E" w:rsidRDefault="002B586D" w:rsidP="00636B92">
            <w:pPr>
              <w:rPr>
                <w:rFonts w:eastAsia="Times New Roman"/>
              </w:rPr>
            </w:pPr>
          </w:p>
        </w:tc>
        <w:tc>
          <w:tcPr>
            <w:tcW w:w="5665" w:type="dxa"/>
            <w:shd w:val="clear" w:color="auto" w:fill="auto"/>
          </w:tcPr>
          <w:p w14:paraId="7233A630" w14:textId="77777777" w:rsidR="002B586D" w:rsidRPr="00143E05" w:rsidRDefault="002B586D" w:rsidP="00636B92">
            <w:pPr>
              <w:rPr>
                <w:rFonts w:eastAsia="Times New Roman"/>
              </w:rPr>
            </w:pPr>
          </w:p>
        </w:tc>
      </w:tr>
      <w:tr w:rsidR="002B586D" w:rsidRPr="00BA232E" w14:paraId="034AB519" w14:textId="77777777" w:rsidTr="00636B92">
        <w:tc>
          <w:tcPr>
            <w:tcW w:w="2122" w:type="dxa"/>
            <w:shd w:val="clear" w:color="auto" w:fill="auto"/>
          </w:tcPr>
          <w:p w14:paraId="160D91A4" w14:textId="77777777" w:rsidR="002B586D" w:rsidRPr="00BA232E" w:rsidRDefault="002B586D" w:rsidP="00636B92">
            <w:pPr>
              <w:rPr>
                <w:rFonts w:eastAsia="Times New Roman"/>
              </w:rPr>
            </w:pPr>
          </w:p>
        </w:tc>
        <w:tc>
          <w:tcPr>
            <w:tcW w:w="5665" w:type="dxa"/>
            <w:shd w:val="clear" w:color="auto" w:fill="auto"/>
          </w:tcPr>
          <w:p w14:paraId="2198F062" w14:textId="77777777" w:rsidR="002B586D" w:rsidRPr="00BA232E" w:rsidRDefault="002B586D" w:rsidP="00636B92">
            <w:pPr>
              <w:rPr>
                <w:rFonts w:eastAsia="Times New Roman"/>
              </w:rPr>
            </w:pPr>
          </w:p>
        </w:tc>
      </w:tr>
    </w:tbl>
    <w:p w14:paraId="51D8022B" w14:textId="56F6CEDB" w:rsidR="002B586D" w:rsidRDefault="002B586D" w:rsidP="002B586D">
      <w:pPr>
        <w:rPr>
          <w:rFonts w:ascii="Arial" w:hAnsi="Arial" w:cs="Arial"/>
        </w:rPr>
      </w:pPr>
    </w:p>
    <w:p w14:paraId="74079B13" w14:textId="273755F1" w:rsidR="00C954D4" w:rsidRDefault="00C954D4" w:rsidP="00C954D4">
      <w:pPr>
        <w:pStyle w:val="Heading2"/>
        <w:rPr>
          <w:lang w:eastAsia="zh-CN"/>
        </w:rPr>
      </w:pPr>
      <w:r>
        <w:rPr>
          <w:lang w:eastAsia="zh-CN"/>
        </w:rPr>
        <w:t>2.</w:t>
      </w:r>
      <w:r>
        <w:rPr>
          <w:lang w:eastAsia="zh-CN"/>
        </w:rPr>
        <w:t>3</w:t>
      </w:r>
      <w:r>
        <w:rPr>
          <w:lang w:eastAsia="zh-CN"/>
        </w:rPr>
        <w:t xml:space="preserve"> </w:t>
      </w:r>
      <w:r w:rsidRPr="00647D7B">
        <w:t>Clarification on PDCP version change in Rel-15</w:t>
      </w:r>
    </w:p>
    <w:p w14:paraId="4B110936" w14:textId="706B83BA" w:rsidR="002B586D" w:rsidRPr="00C954D4" w:rsidRDefault="00C954D4" w:rsidP="00C954D4">
      <w:pPr>
        <w:rPr>
          <w:rFonts w:ascii="Arial" w:eastAsia="MS Mincho" w:hAnsi="Arial" w:cs="Arial"/>
          <w:szCs w:val="24"/>
          <w:lang w:eastAsia="en-GB"/>
        </w:rPr>
      </w:pPr>
      <w:r>
        <w:rPr>
          <w:rFonts w:ascii="Arial" w:eastAsia="MS Mincho" w:hAnsi="Arial" w:cs="Arial"/>
          <w:szCs w:val="24"/>
          <w:lang w:eastAsia="en-GB"/>
        </w:rPr>
        <w:t>The following documents are relevant for the discussion:</w:t>
      </w:r>
    </w:p>
    <w:p w14:paraId="1B25D5E1" w14:textId="5F2F3D85" w:rsidR="00C954D4" w:rsidRDefault="00C954D4" w:rsidP="00C954D4">
      <w:pPr>
        <w:pStyle w:val="Doc-title"/>
      </w:pPr>
      <w:hyperlink r:id="rId18" w:tooltip="D:Documents3GPPtsg_ranWG2TSGR2_110-eDocsR2-2005232.zip" w:history="1">
        <w:r w:rsidRPr="00647D7B">
          <w:rPr>
            <w:rStyle w:val="Hyperlink"/>
          </w:rPr>
          <w:t>R2-2005232</w:t>
        </w:r>
      </w:hyperlink>
      <w:r w:rsidRPr="00647D7B">
        <w:tab/>
        <w:t>Clarification on PDCP version change in Rel-15</w:t>
      </w:r>
      <w:r w:rsidRPr="00647D7B">
        <w:tab/>
        <w:t>Huawei, HiSilicon</w:t>
      </w:r>
      <w:r w:rsidRPr="00647D7B">
        <w:tab/>
        <w:t>CR</w:t>
      </w:r>
      <w:r w:rsidRPr="00647D7B">
        <w:tab/>
        <w:t>Rel-15</w:t>
      </w:r>
      <w:r w:rsidRPr="00647D7B">
        <w:tab/>
        <w:t>36.331</w:t>
      </w:r>
      <w:r w:rsidRPr="00647D7B">
        <w:tab/>
        <w:t>15.9.0</w:t>
      </w:r>
      <w:r w:rsidRPr="00647D7B">
        <w:tab/>
        <w:t>4152</w:t>
      </w:r>
      <w:r w:rsidRPr="00647D7B">
        <w:tab/>
        <w:t>3</w:t>
      </w:r>
      <w:r w:rsidRPr="00647D7B">
        <w:tab/>
        <w:t>F</w:t>
      </w:r>
      <w:r w:rsidRPr="00647D7B">
        <w:tab/>
        <w:t>NR_newRAT-Core</w:t>
      </w:r>
      <w:r w:rsidRPr="00647D7B">
        <w:tab/>
        <w:t>R2-2003687</w:t>
      </w:r>
    </w:p>
    <w:p w14:paraId="3257EDB6" w14:textId="72472326" w:rsidR="00C954D4" w:rsidRDefault="00C954D4" w:rsidP="00C954D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C954D4" w:rsidRPr="006B4E9D" w14:paraId="0AF5FB3C" w14:textId="77777777" w:rsidTr="00636B92">
        <w:tc>
          <w:tcPr>
            <w:tcW w:w="2122" w:type="dxa"/>
            <w:shd w:val="clear" w:color="auto" w:fill="BFBFBF"/>
          </w:tcPr>
          <w:p w14:paraId="128DC822" w14:textId="77777777" w:rsidR="00C954D4" w:rsidRDefault="00C954D4" w:rsidP="00636B92">
            <w:pPr>
              <w:pStyle w:val="BodyText"/>
            </w:pPr>
            <w:r>
              <w:t>Company</w:t>
            </w:r>
          </w:p>
        </w:tc>
        <w:tc>
          <w:tcPr>
            <w:tcW w:w="5665" w:type="dxa"/>
            <w:shd w:val="clear" w:color="auto" w:fill="BFBFBF"/>
          </w:tcPr>
          <w:p w14:paraId="64437540" w14:textId="77777777" w:rsidR="00C954D4" w:rsidRPr="006B4E9D" w:rsidRDefault="00C954D4" w:rsidP="00636B92">
            <w:pPr>
              <w:pStyle w:val="BodyText"/>
            </w:pPr>
            <w:r>
              <w:t>Comments</w:t>
            </w:r>
          </w:p>
        </w:tc>
      </w:tr>
      <w:tr w:rsidR="00C954D4" w:rsidRPr="00143E05" w14:paraId="617026C9" w14:textId="77777777" w:rsidTr="00636B92">
        <w:tc>
          <w:tcPr>
            <w:tcW w:w="2122" w:type="dxa"/>
            <w:shd w:val="clear" w:color="auto" w:fill="auto"/>
          </w:tcPr>
          <w:p w14:paraId="19B3DE41" w14:textId="77777777" w:rsidR="00C954D4" w:rsidRPr="00BA232E" w:rsidRDefault="00C954D4" w:rsidP="00636B92">
            <w:pPr>
              <w:rPr>
                <w:rFonts w:eastAsia="Times New Roman"/>
              </w:rPr>
            </w:pPr>
          </w:p>
        </w:tc>
        <w:tc>
          <w:tcPr>
            <w:tcW w:w="5665" w:type="dxa"/>
            <w:shd w:val="clear" w:color="auto" w:fill="auto"/>
          </w:tcPr>
          <w:p w14:paraId="24621298" w14:textId="77777777" w:rsidR="00C954D4" w:rsidRPr="00143E05" w:rsidRDefault="00C954D4" w:rsidP="00636B92">
            <w:pPr>
              <w:rPr>
                <w:rFonts w:eastAsia="Times New Roman"/>
              </w:rPr>
            </w:pPr>
          </w:p>
        </w:tc>
      </w:tr>
      <w:tr w:rsidR="00C954D4" w:rsidRPr="00BA232E" w14:paraId="5460EF56" w14:textId="77777777" w:rsidTr="00636B92">
        <w:tc>
          <w:tcPr>
            <w:tcW w:w="2122" w:type="dxa"/>
            <w:shd w:val="clear" w:color="auto" w:fill="auto"/>
          </w:tcPr>
          <w:p w14:paraId="268CD77F" w14:textId="77777777" w:rsidR="00C954D4" w:rsidRPr="00BA232E" w:rsidRDefault="00C954D4" w:rsidP="00636B92">
            <w:pPr>
              <w:rPr>
                <w:rFonts w:eastAsia="Times New Roman"/>
              </w:rPr>
            </w:pPr>
          </w:p>
        </w:tc>
        <w:tc>
          <w:tcPr>
            <w:tcW w:w="5665" w:type="dxa"/>
            <w:shd w:val="clear" w:color="auto" w:fill="auto"/>
          </w:tcPr>
          <w:p w14:paraId="0433DAE3" w14:textId="77777777" w:rsidR="00C954D4" w:rsidRPr="00BA232E" w:rsidRDefault="00C954D4" w:rsidP="00636B92">
            <w:pPr>
              <w:rPr>
                <w:rFonts w:eastAsia="Times New Roman"/>
              </w:rPr>
            </w:pPr>
          </w:p>
        </w:tc>
      </w:tr>
    </w:tbl>
    <w:p w14:paraId="2E1C6650" w14:textId="77777777" w:rsidR="00C954D4" w:rsidRPr="00C954D4" w:rsidRDefault="00C954D4" w:rsidP="00C954D4">
      <w:pPr>
        <w:rPr>
          <w:lang w:eastAsia="en-GB"/>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0" w:name="_In-sequence_SDU_delivery"/>
      <w:bookmarkEnd w:id="0"/>
      <w:r w:rsidRPr="00CE0424">
        <w:t>References</w:t>
      </w:r>
    </w:p>
    <w:p w14:paraId="424F4C0C" w14:textId="77777777" w:rsidR="00C954D4" w:rsidRDefault="00C954D4" w:rsidP="00C954D4">
      <w:pPr>
        <w:pStyle w:val="Heading4"/>
      </w:pPr>
      <w:r>
        <w:t>5.4.2.0</w:t>
      </w:r>
      <w:r>
        <w:tab/>
        <w:t>In-principle Agreed CRs</w:t>
      </w:r>
    </w:p>
    <w:p w14:paraId="77253F7F" w14:textId="77777777" w:rsidR="00C954D4" w:rsidRPr="00647D7B" w:rsidRDefault="00C954D4" w:rsidP="00C954D4">
      <w:pPr>
        <w:pStyle w:val="Doc-title"/>
      </w:pPr>
      <w:hyperlink r:id="rId19" w:tooltip="D:Documents3GPPtsg_ranWG2TSGR2_110-eDocsR2-2004450.zip" w:history="1">
        <w:r w:rsidRPr="00647D7B">
          <w:rPr>
            <w:rStyle w:val="Hyperlink"/>
          </w:rPr>
          <w:t>R2-2004450</w:t>
        </w:r>
      </w:hyperlink>
      <w:r w:rsidRPr="00647D7B">
        <w:tab/>
        <w:t>Avoiding security risk for RLC AM bearers during termination point change</w:t>
      </w:r>
      <w:r w:rsidRPr="00647D7B">
        <w:tab/>
        <w:t>Nokia, Nokia Shanghai Bell</w:t>
      </w:r>
      <w:r w:rsidRPr="00647D7B">
        <w:tab/>
        <w:t>CR</w:t>
      </w:r>
      <w:r w:rsidRPr="00647D7B">
        <w:tab/>
        <w:t>Rel-15</w:t>
      </w:r>
      <w:r w:rsidRPr="00647D7B">
        <w:tab/>
        <w:t>38.331</w:t>
      </w:r>
      <w:r w:rsidRPr="00647D7B">
        <w:tab/>
        <w:t>15.9.0</w:t>
      </w:r>
      <w:r w:rsidRPr="00647D7B">
        <w:tab/>
        <w:t>1539</w:t>
      </w:r>
      <w:r w:rsidRPr="00647D7B">
        <w:tab/>
        <w:t>2</w:t>
      </w:r>
      <w:r w:rsidRPr="00647D7B">
        <w:tab/>
        <w:t>F</w:t>
      </w:r>
      <w:r w:rsidRPr="00647D7B">
        <w:tab/>
        <w:t>NR_newRAT-Core</w:t>
      </w:r>
      <w:r w:rsidRPr="00647D7B">
        <w:tab/>
        <w:t>R2-2004246</w:t>
      </w:r>
    </w:p>
    <w:p w14:paraId="6B01F4DA" w14:textId="77777777" w:rsidR="00C954D4" w:rsidRPr="00647D7B" w:rsidRDefault="00C954D4" w:rsidP="00C954D4">
      <w:pPr>
        <w:pStyle w:val="Doc-title"/>
      </w:pPr>
      <w:hyperlink r:id="rId20" w:tooltip="D:Documents3GPPtsg_ranWG2TSGR2_110-eDocsR2-2004451.zip" w:history="1">
        <w:r w:rsidRPr="00647D7B">
          <w:rPr>
            <w:rStyle w:val="Hyperlink"/>
          </w:rPr>
          <w:t>R2-2004451</w:t>
        </w:r>
      </w:hyperlink>
      <w:r w:rsidRPr="00647D7B">
        <w:tab/>
        <w:t>Avoiding security risk for RLC AM bearers during termination point change</w:t>
      </w:r>
      <w:r w:rsidRPr="00647D7B">
        <w:tab/>
        <w:t>Nokia, Nokia Shanghai Bell</w:t>
      </w:r>
      <w:r w:rsidRPr="00647D7B">
        <w:tab/>
        <w:t>CR</w:t>
      </w:r>
      <w:r w:rsidRPr="00647D7B">
        <w:tab/>
        <w:t>Rel-15</w:t>
      </w:r>
      <w:r w:rsidRPr="00647D7B">
        <w:tab/>
        <w:t>36.331</w:t>
      </w:r>
      <w:r w:rsidRPr="00647D7B">
        <w:tab/>
        <w:t>15.9.0</w:t>
      </w:r>
      <w:r w:rsidRPr="00647D7B">
        <w:tab/>
        <w:t>4241</w:t>
      </w:r>
      <w:r w:rsidRPr="00647D7B">
        <w:tab/>
        <w:t>2</w:t>
      </w:r>
      <w:r w:rsidRPr="00647D7B">
        <w:tab/>
        <w:t>F</w:t>
      </w:r>
      <w:r w:rsidRPr="00647D7B">
        <w:tab/>
        <w:t>NR_newRAT-Core</w:t>
      </w:r>
      <w:r w:rsidRPr="00647D7B">
        <w:tab/>
        <w:t>R2-2004247</w:t>
      </w:r>
    </w:p>
    <w:p w14:paraId="451B4A01" w14:textId="77777777" w:rsidR="00C954D4" w:rsidRPr="00647D7B" w:rsidRDefault="00C954D4" w:rsidP="00C954D4">
      <w:pPr>
        <w:pStyle w:val="Doc-title"/>
      </w:pPr>
      <w:hyperlink r:id="rId21" w:tooltip="D:Documents3GPPtsg_ranWG2TSGR2_110-eDocsR2-2004452.zip" w:history="1">
        <w:r w:rsidRPr="00647D7B">
          <w:rPr>
            <w:rStyle w:val="Hyperlink"/>
          </w:rPr>
          <w:t>R2-2004452</w:t>
        </w:r>
      </w:hyperlink>
      <w:r w:rsidRPr="00647D7B">
        <w:tab/>
        <w:t>Avoiding security risk for RLC AM bearers during termination point change</w:t>
      </w:r>
      <w:r w:rsidRPr="00647D7B">
        <w:tab/>
        <w:t>Nokia, Nokia Shanghai Bell</w:t>
      </w:r>
      <w:r w:rsidRPr="00647D7B">
        <w:tab/>
        <w:t>CR</w:t>
      </w:r>
      <w:r w:rsidRPr="00647D7B">
        <w:tab/>
        <w:t>Rel-16</w:t>
      </w:r>
      <w:r w:rsidRPr="00647D7B">
        <w:tab/>
        <w:t>38.331</w:t>
      </w:r>
      <w:r w:rsidRPr="00647D7B">
        <w:tab/>
        <w:t>16.0.0</w:t>
      </w:r>
      <w:r w:rsidRPr="00647D7B">
        <w:tab/>
        <w:t>1599</w:t>
      </w:r>
      <w:r w:rsidRPr="00647D7B">
        <w:tab/>
        <w:t>-</w:t>
      </w:r>
      <w:r w:rsidRPr="00647D7B">
        <w:tab/>
        <w:t>A</w:t>
      </w:r>
      <w:r w:rsidRPr="00647D7B">
        <w:tab/>
        <w:t>NR_newRAT-Core</w:t>
      </w:r>
    </w:p>
    <w:p w14:paraId="42F2D71D" w14:textId="77777777" w:rsidR="00C954D4" w:rsidRPr="00647D7B" w:rsidRDefault="00C954D4" w:rsidP="00C954D4">
      <w:pPr>
        <w:pStyle w:val="Doc-title"/>
      </w:pPr>
      <w:hyperlink r:id="rId22" w:tooltip="D:Documents3GPPtsg_ranWG2TSGR2_110-eDocsR2-2004453.zip" w:history="1">
        <w:r w:rsidRPr="00647D7B">
          <w:rPr>
            <w:rStyle w:val="Hyperlink"/>
          </w:rPr>
          <w:t>R2-2004453</w:t>
        </w:r>
      </w:hyperlink>
      <w:r w:rsidRPr="00647D7B">
        <w:tab/>
        <w:t>Avoiding security risk for RLC AM bearers during termination point change</w:t>
      </w:r>
      <w:r w:rsidRPr="00647D7B">
        <w:tab/>
        <w:t>Nokia, Nokia Shanghai Bell</w:t>
      </w:r>
      <w:r w:rsidRPr="00647D7B">
        <w:tab/>
        <w:t>CR</w:t>
      </w:r>
      <w:r w:rsidRPr="00647D7B">
        <w:tab/>
        <w:t>Rel-16</w:t>
      </w:r>
      <w:r w:rsidRPr="00647D7B">
        <w:tab/>
        <w:t>36.331</w:t>
      </w:r>
      <w:r w:rsidRPr="00647D7B">
        <w:tab/>
        <w:t>16.0.0</w:t>
      </w:r>
      <w:r w:rsidRPr="00647D7B">
        <w:tab/>
        <w:t>4293</w:t>
      </w:r>
      <w:r w:rsidRPr="00647D7B">
        <w:tab/>
        <w:t>-</w:t>
      </w:r>
      <w:r w:rsidRPr="00647D7B">
        <w:tab/>
        <w:t>A</w:t>
      </w:r>
      <w:r w:rsidRPr="00647D7B">
        <w:tab/>
        <w:t>NR_newRAT-Core</w:t>
      </w:r>
    </w:p>
    <w:p w14:paraId="793349B3" w14:textId="77777777" w:rsidR="00C954D4" w:rsidRPr="00647D7B" w:rsidRDefault="00C954D4" w:rsidP="00C954D4">
      <w:pPr>
        <w:pStyle w:val="Doc-title"/>
      </w:pPr>
      <w:hyperlink r:id="rId23" w:tooltip="D:Documents3GPPtsg_ranWG2TSGR2_110-eDocsR2-2004605.zip" w:history="1">
        <w:r w:rsidRPr="00647D7B">
          <w:rPr>
            <w:rStyle w:val="Hyperlink"/>
          </w:rPr>
          <w:t>R2-2004605</w:t>
        </w:r>
      </w:hyperlink>
      <w:r w:rsidRPr="00647D7B">
        <w:tab/>
        <w:t>Allowing PDCP version change without handover</w:t>
      </w:r>
      <w:r w:rsidRPr="00647D7B">
        <w:tab/>
        <w:t>Ericsson, Intel Corporation</w:t>
      </w:r>
      <w:r w:rsidRPr="00647D7B">
        <w:tab/>
        <w:t>CR</w:t>
      </w:r>
      <w:r w:rsidRPr="00647D7B">
        <w:tab/>
        <w:t>Rel-16</w:t>
      </w:r>
      <w:r w:rsidRPr="00647D7B">
        <w:tab/>
        <w:t>36.331</w:t>
      </w:r>
      <w:r w:rsidRPr="00647D7B">
        <w:tab/>
        <w:t>16.0.0</w:t>
      </w:r>
      <w:r w:rsidRPr="00647D7B">
        <w:tab/>
        <w:t>4262</w:t>
      </w:r>
      <w:r w:rsidRPr="00647D7B">
        <w:tab/>
        <w:t>2</w:t>
      </w:r>
      <w:r w:rsidRPr="00647D7B">
        <w:tab/>
        <w:t>F</w:t>
      </w:r>
      <w:r w:rsidRPr="00647D7B">
        <w:tab/>
        <w:t>NR_newRAT-Core</w:t>
      </w:r>
      <w:r w:rsidRPr="00647D7B">
        <w:tab/>
        <w:t>R2-2004191</w:t>
      </w:r>
    </w:p>
    <w:p w14:paraId="3F9F53E2" w14:textId="77777777" w:rsidR="00C954D4" w:rsidRPr="00647D7B" w:rsidRDefault="00C954D4" w:rsidP="00C954D4">
      <w:pPr>
        <w:pStyle w:val="Doc-title"/>
      </w:pPr>
      <w:hyperlink r:id="rId24" w:tooltip="D:Documents3GPPtsg_ranWG2TSGR2_110-eDocsR2-2004606.zip" w:history="1">
        <w:r w:rsidRPr="00647D7B">
          <w:rPr>
            <w:rStyle w:val="Hyperlink"/>
          </w:rPr>
          <w:t>R2-2004606</w:t>
        </w:r>
      </w:hyperlink>
      <w:r w:rsidRPr="00647D7B">
        <w:tab/>
        <w:t>Allowing PDCP version change without handover</w:t>
      </w:r>
      <w:r w:rsidRPr="00647D7B">
        <w:tab/>
        <w:t>Ericsson, Intel Corporation</w:t>
      </w:r>
      <w:r w:rsidRPr="00647D7B">
        <w:tab/>
        <w:t>CR</w:t>
      </w:r>
      <w:r w:rsidRPr="00647D7B">
        <w:tab/>
        <w:t>Rel-16</w:t>
      </w:r>
      <w:r w:rsidRPr="00647D7B">
        <w:tab/>
        <w:t>36.306</w:t>
      </w:r>
      <w:r w:rsidRPr="00647D7B">
        <w:tab/>
        <w:t>16.0.0</w:t>
      </w:r>
      <w:r w:rsidRPr="00647D7B">
        <w:tab/>
        <w:t>1754</w:t>
      </w:r>
      <w:r w:rsidRPr="00647D7B">
        <w:tab/>
        <w:t>2</w:t>
      </w:r>
      <w:r w:rsidRPr="00647D7B">
        <w:tab/>
        <w:t>F</w:t>
      </w:r>
      <w:r w:rsidRPr="00647D7B">
        <w:tab/>
        <w:t>NR_newRAT-Core</w:t>
      </w:r>
      <w:r w:rsidRPr="00647D7B">
        <w:tab/>
        <w:t>R2-2004192</w:t>
      </w:r>
    </w:p>
    <w:p w14:paraId="5E61E8AE" w14:textId="77777777" w:rsidR="00C954D4" w:rsidRPr="00647D7B" w:rsidRDefault="00C954D4" w:rsidP="00C954D4">
      <w:pPr>
        <w:pStyle w:val="Doc-title"/>
      </w:pPr>
      <w:hyperlink r:id="rId25" w:tooltip="D:Documents3GPPtsg_ranWG2TSGR2_110-eDocsR2-2005583.zip" w:history="1">
        <w:r w:rsidRPr="00647D7B">
          <w:rPr>
            <w:rStyle w:val="Hyperlink"/>
          </w:rPr>
          <w:t>R2-2005583</w:t>
        </w:r>
      </w:hyperlink>
      <w:r w:rsidRPr="00647D7B">
        <w:tab/>
        <w:t>UE measurement capability requirements for NR</w:t>
      </w:r>
      <w:r w:rsidRPr="00647D7B">
        <w:tab/>
        <w:t>Google Inc.</w:t>
      </w:r>
      <w:r w:rsidRPr="00647D7B">
        <w:tab/>
        <w:t>CR</w:t>
      </w:r>
      <w:r w:rsidRPr="00647D7B">
        <w:tab/>
        <w:t>Rel-15</w:t>
      </w:r>
      <w:r w:rsidRPr="00647D7B">
        <w:tab/>
        <w:t>36.331</w:t>
      </w:r>
      <w:r w:rsidRPr="00647D7B">
        <w:tab/>
        <w:t>15.9.0</w:t>
      </w:r>
      <w:r w:rsidRPr="00647D7B">
        <w:tab/>
        <w:t>4281</w:t>
      </w:r>
      <w:r w:rsidRPr="00647D7B">
        <w:tab/>
        <w:t>2</w:t>
      </w:r>
      <w:r w:rsidRPr="00647D7B">
        <w:tab/>
        <w:t>F</w:t>
      </w:r>
      <w:r w:rsidRPr="00647D7B">
        <w:tab/>
        <w:t>NR_newRAT-Core</w:t>
      </w:r>
      <w:r w:rsidRPr="00647D7B">
        <w:tab/>
        <w:t>R2-2004262</w:t>
      </w:r>
    </w:p>
    <w:p w14:paraId="6D284468" w14:textId="77777777" w:rsidR="00C954D4" w:rsidRPr="00647D7B" w:rsidRDefault="00C954D4" w:rsidP="00C954D4">
      <w:pPr>
        <w:pStyle w:val="Doc-title"/>
      </w:pPr>
      <w:hyperlink r:id="rId26" w:tooltip="D:Documents3GPPtsg_ranWG2TSGR2_110-eDocsR2-2005586.zip" w:history="1">
        <w:r w:rsidRPr="00647D7B">
          <w:rPr>
            <w:rStyle w:val="Hyperlink"/>
          </w:rPr>
          <w:t>R2-2005586</w:t>
        </w:r>
      </w:hyperlink>
      <w:r w:rsidRPr="00647D7B">
        <w:tab/>
        <w:t>UE measurement capability requirements for NR</w:t>
      </w:r>
      <w:r w:rsidRPr="00647D7B">
        <w:tab/>
        <w:t>Google Inc.</w:t>
      </w:r>
      <w:r w:rsidRPr="00647D7B">
        <w:tab/>
        <w:t>CR</w:t>
      </w:r>
      <w:r w:rsidRPr="00647D7B">
        <w:tab/>
        <w:t>Rel-16</w:t>
      </w:r>
      <w:r w:rsidRPr="00647D7B">
        <w:tab/>
        <w:t>36.331</w:t>
      </w:r>
      <w:r w:rsidRPr="00647D7B">
        <w:tab/>
        <w:t>16.0.0</w:t>
      </w:r>
      <w:r w:rsidRPr="00647D7B">
        <w:tab/>
        <w:t>4289</w:t>
      </w:r>
      <w:r w:rsidRPr="00647D7B">
        <w:tab/>
        <w:t>1</w:t>
      </w:r>
      <w:r w:rsidRPr="00647D7B">
        <w:tab/>
        <w:t>A</w:t>
      </w:r>
      <w:r w:rsidRPr="00647D7B">
        <w:tab/>
        <w:t>NR_newRAT-Core</w:t>
      </w:r>
      <w:r w:rsidRPr="00647D7B">
        <w:tab/>
        <w:t>R2-2004263</w:t>
      </w:r>
    </w:p>
    <w:p w14:paraId="3CD54AE2" w14:textId="77777777" w:rsidR="00C954D4" w:rsidRPr="00647D7B" w:rsidRDefault="00C954D4" w:rsidP="00C954D4">
      <w:pPr>
        <w:pStyle w:val="Doc-comment"/>
      </w:pPr>
      <w:r w:rsidRPr="00647D7B">
        <w:t>All above Treated by email [012]</w:t>
      </w:r>
    </w:p>
    <w:p w14:paraId="5DA698BE" w14:textId="77777777" w:rsidR="00C954D4" w:rsidRPr="00647D7B" w:rsidRDefault="00C954D4" w:rsidP="00C954D4">
      <w:pPr>
        <w:pStyle w:val="Doc-text2"/>
      </w:pPr>
    </w:p>
    <w:p w14:paraId="5B3E864A" w14:textId="77777777" w:rsidR="00C954D4" w:rsidRPr="00647D7B" w:rsidRDefault="00C954D4" w:rsidP="00C954D4">
      <w:pPr>
        <w:pStyle w:val="Heading4"/>
      </w:pPr>
      <w:r w:rsidRPr="00647D7B">
        <w:t>5.4.2.1</w:t>
      </w:r>
      <w:r w:rsidRPr="00647D7B">
        <w:tab/>
        <w:t>Other</w:t>
      </w:r>
    </w:p>
    <w:p w14:paraId="08B2B9D9" w14:textId="77777777" w:rsidR="00C954D4" w:rsidRPr="00647D7B" w:rsidRDefault="00C954D4" w:rsidP="00C954D4">
      <w:pPr>
        <w:pStyle w:val="Doc-title"/>
      </w:pPr>
    </w:p>
    <w:p w14:paraId="4B908210" w14:textId="77777777" w:rsidR="00C954D4" w:rsidRPr="00647D7B" w:rsidRDefault="00C954D4" w:rsidP="00C954D4">
      <w:pPr>
        <w:pStyle w:val="Doc-title"/>
      </w:pPr>
      <w:hyperlink r:id="rId27" w:tooltip="D:Documents3GPPtsg_ranWG2TSGR2_110-eDocsR2-2005728.zip" w:history="1">
        <w:r w:rsidRPr="00647D7B">
          <w:rPr>
            <w:rStyle w:val="Hyperlink"/>
          </w:rPr>
          <w:t>R2-2005728</w:t>
        </w:r>
      </w:hyperlink>
      <w:r w:rsidRPr="00647D7B">
        <w:tab/>
        <w:t>Reply LS on Calculation of ShortResumeMAC-I (S3-201489; contact: Huawei)</w:t>
      </w:r>
      <w:r w:rsidRPr="00647D7B">
        <w:tab/>
        <w:t>SA3</w:t>
      </w:r>
      <w:r w:rsidRPr="00647D7B">
        <w:tab/>
        <w:t>LS in</w:t>
      </w:r>
      <w:r w:rsidRPr="00647D7B">
        <w:tab/>
        <w:t>Rel-15</w:t>
      </w:r>
      <w:r w:rsidRPr="00647D7B">
        <w:tab/>
        <w:t>5GS_Ph1-SEC</w:t>
      </w:r>
      <w:r w:rsidRPr="00647D7B">
        <w:tab/>
        <w:t>To:RAN2</w:t>
      </w:r>
    </w:p>
    <w:p w14:paraId="01DA7D8D" w14:textId="77777777" w:rsidR="00C954D4" w:rsidRPr="00647D7B" w:rsidRDefault="00C954D4" w:rsidP="00C954D4">
      <w:pPr>
        <w:pStyle w:val="Doc-comment"/>
      </w:pPr>
      <w:proofErr w:type="gramStart"/>
      <w:r w:rsidRPr="00647D7B">
        <w:t>No action,</w:t>
      </w:r>
      <w:proofErr w:type="gramEnd"/>
      <w:r w:rsidRPr="00647D7B">
        <w:t xml:space="preserve"> proposed noted.</w:t>
      </w:r>
    </w:p>
    <w:p w14:paraId="360F469E" w14:textId="77777777" w:rsidR="00C954D4" w:rsidRPr="00647D7B" w:rsidRDefault="00C954D4" w:rsidP="00C954D4">
      <w:pPr>
        <w:pStyle w:val="Doc-title"/>
      </w:pPr>
      <w:hyperlink r:id="rId28" w:tooltip="D:Documents3GPPtsg_ranWG2TSGR2_110-eDocsR2-2005195.zip" w:history="1">
        <w:r w:rsidRPr="00647D7B">
          <w:rPr>
            <w:rStyle w:val="Hyperlink"/>
          </w:rPr>
          <w:t>R2-2005195</w:t>
        </w:r>
      </w:hyperlink>
      <w:r w:rsidRPr="00647D7B">
        <w:tab/>
        <w:t>Clarification to TTI bundling configuration in NE-DC</w:t>
      </w:r>
      <w:r w:rsidRPr="00647D7B">
        <w:tab/>
        <w:t>Nokia, Nokia Shanghai Bell, CMCC, Google Inc.</w:t>
      </w:r>
      <w:r w:rsidRPr="00647D7B">
        <w:tab/>
        <w:t>CR</w:t>
      </w:r>
      <w:r w:rsidRPr="00647D7B">
        <w:tab/>
        <w:t>Rel-15</w:t>
      </w:r>
      <w:r w:rsidRPr="00647D7B">
        <w:tab/>
        <w:t>36.331</w:t>
      </w:r>
      <w:r w:rsidRPr="00647D7B">
        <w:tab/>
        <w:t>15.9.0</w:t>
      </w:r>
      <w:r w:rsidRPr="00647D7B">
        <w:tab/>
        <w:t>4252</w:t>
      </w:r>
      <w:r w:rsidRPr="00647D7B">
        <w:tab/>
        <w:t>1</w:t>
      </w:r>
      <w:r w:rsidRPr="00647D7B">
        <w:tab/>
        <w:t>F</w:t>
      </w:r>
      <w:r w:rsidRPr="00647D7B">
        <w:tab/>
        <w:t>NR_newRAT-Core</w:t>
      </w:r>
      <w:r w:rsidRPr="00647D7B">
        <w:tab/>
        <w:t>R2-2003156</w:t>
      </w:r>
      <w:r w:rsidRPr="00647D7B">
        <w:tab/>
        <w:t>Revised</w:t>
      </w:r>
    </w:p>
    <w:p w14:paraId="0314DE51" w14:textId="77777777" w:rsidR="00C954D4" w:rsidRPr="00647D7B" w:rsidRDefault="00C954D4" w:rsidP="00C954D4">
      <w:pPr>
        <w:pStyle w:val="Doc-title"/>
      </w:pPr>
      <w:hyperlink r:id="rId29" w:tooltip="D:Documents3GPPtsg_ranWG2TSGR2_110-eDocsR2-2005660.zip" w:history="1">
        <w:r w:rsidRPr="00647D7B">
          <w:rPr>
            <w:rStyle w:val="Hyperlink"/>
          </w:rPr>
          <w:t>R2-2005660</w:t>
        </w:r>
      </w:hyperlink>
      <w:r w:rsidRPr="00647D7B">
        <w:tab/>
        <w:t>Clarification to TTI bundling configuration in NE-DC</w:t>
      </w:r>
      <w:r w:rsidRPr="00647D7B">
        <w:tab/>
        <w:t>Nokia, Nokia Shanghai Bell, CMCC, Google Inc., vivo</w:t>
      </w:r>
      <w:r w:rsidRPr="00647D7B">
        <w:tab/>
        <w:t>CR</w:t>
      </w:r>
      <w:r w:rsidRPr="00647D7B">
        <w:tab/>
        <w:t>Rel-15</w:t>
      </w:r>
      <w:r w:rsidRPr="00647D7B">
        <w:tab/>
        <w:t>36.331</w:t>
      </w:r>
      <w:r w:rsidRPr="00647D7B">
        <w:tab/>
        <w:t>15.9.0</w:t>
      </w:r>
      <w:r w:rsidRPr="00647D7B">
        <w:tab/>
        <w:t>4252</w:t>
      </w:r>
      <w:r w:rsidRPr="00647D7B">
        <w:tab/>
        <w:t>2</w:t>
      </w:r>
      <w:r w:rsidRPr="00647D7B">
        <w:tab/>
        <w:t>F</w:t>
      </w:r>
      <w:r w:rsidRPr="00647D7B">
        <w:tab/>
        <w:t>NR_newRAT-Core</w:t>
      </w:r>
      <w:r w:rsidRPr="00647D7B">
        <w:tab/>
      </w:r>
      <w:hyperlink r:id="rId30" w:tooltip="D:Documents3GPPtsg_ranWG2TSGR2_110-eDocsR2-2005195.zip" w:history="1">
        <w:r w:rsidRPr="00647D7B">
          <w:rPr>
            <w:rStyle w:val="Hyperlink"/>
          </w:rPr>
          <w:t>R2-2005195</w:t>
        </w:r>
      </w:hyperlink>
    </w:p>
    <w:p w14:paraId="52A17568" w14:textId="77777777" w:rsidR="00C954D4" w:rsidRPr="00647D7B" w:rsidRDefault="00C954D4" w:rsidP="00C954D4">
      <w:pPr>
        <w:pStyle w:val="Doc-title"/>
      </w:pPr>
      <w:hyperlink r:id="rId31" w:tooltip="D:Documents3GPPtsg_ranWG2TSGR2_110-eDocsR2-2005196.zip" w:history="1">
        <w:r w:rsidRPr="00647D7B">
          <w:rPr>
            <w:rStyle w:val="Hyperlink"/>
          </w:rPr>
          <w:t>R2-2005196</w:t>
        </w:r>
      </w:hyperlink>
      <w:r w:rsidRPr="00647D7B">
        <w:tab/>
        <w:t>Clarification to TTI bundling configuration in NE-DC</w:t>
      </w:r>
      <w:r w:rsidRPr="00647D7B">
        <w:tab/>
        <w:t>Nokia, Nokia Shanghai Bell, CMCC, Google Inc.</w:t>
      </w:r>
      <w:r w:rsidRPr="00647D7B">
        <w:tab/>
        <w:t>CR</w:t>
      </w:r>
      <w:r w:rsidRPr="00647D7B">
        <w:tab/>
        <w:t>Rel-16</w:t>
      </w:r>
      <w:r w:rsidRPr="00647D7B">
        <w:tab/>
        <w:t>36.331</w:t>
      </w:r>
      <w:r w:rsidRPr="00647D7B">
        <w:tab/>
        <w:t>16.0.0</w:t>
      </w:r>
      <w:r w:rsidRPr="00647D7B">
        <w:tab/>
        <w:t>4253</w:t>
      </w:r>
      <w:r w:rsidRPr="00647D7B">
        <w:tab/>
        <w:t>1</w:t>
      </w:r>
      <w:r w:rsidRPr="00647D7B">
        <w:tab/>
        <w:t>A</w:t>
      </w:r>
      <w:r w:rsidRPr="00647D7B">
        <w:tab/>
        <w:t>NR_newRAT-Core</w:t>
      </w:r>
      <w:r w:rsidRPr="00647D7B">
        <w:tab/>
        <w:t>R2-2003157</w:t>
      </w:r>
      <w:r w:rsidRPr="00647D7B">
        <w:tab/>
        <w:t>Revised</w:t>
      </w:r>
    </w:p>
    <w:p w14:paraId="17220887" w14:textId="77777777" w:rsidR="00C954D4" w:rsidRPr="00647D7B" w:rsidRDefault="00C954D4" w:rsidP="00C954D4">
      <w:pPr>
        <w:pStyle w:val="Doc-title"/>
      </w:pPr>
      <w:hyperlink r:id="rId32" w:tooltip="D:Documents3GPPtsg_ranWG2TSGR2_110-eDocsR2-2005661.zip" w:history="1">
        <w:r w:rsidRPr="00647D7B">
          <w:rPr>
            <w:rStyle w:val="Hyperlink"/>
          </w:rPr>
          <w:t>R2-2005661</w:t>
        </w:r>
      </w:hyperlink>
      <w:r w:rsidRPr="00647D7B">
        <w:tab/>
        <w:t>Clarification to TTI bundling configuration in NE-DC</w:t>
      </w:r>
      <w:r w:rsidRPr="00647D7B">
        <w:tab/>
        <w:t>Nokia, Nokia Shanghai Bell, CMCC, Google Inc., vivo</w:t>
      </w:r>
      <w:r w:rsidRPr="00647D7B">
        <w:tab/>
        <w:t>CR</w:t>
      </w:r>
      <w:r w:rsidRPr="00647D7B">
        <w:tab/>
        <w:t>Rel-16</w:t>
      </w:r>
      <w:r w:rsidRPr="00647D7B">
        <w:tab/>
        <w:t>36.331</w:t>
      </w:r>
      <w:r w:rsidRPr="00647D7B">
        <w:tab/>
        <w:t>16.0.0</w:t>
      </w:r>
      <w:r w:rsidRPr="00647D7B">
        <w:tab/>
        <w:t>4253</w:t>
      </w:r>
      <w:r w:rsidRPr="00647D7B">
        <w:tab/>
        <w:t>2</w:t>
      </w:r>
      <w:r w:rsidRPr="00647D7B">
        <w:tab/>
        <w:t>A</w:t>
      </w:r>
      <w:r w:rsidRPr="00647D7B">
        <w:tab/>
        <w:t>NR_newRAT-Core</w:t>
      </w:r>
      <w:r w:rsidRPr="00647D7B">
        <w:tab/>
      </w:r>
      <w:hyperlink r:id="rId33" w:tooltip="D:Documents3GPPtsg_ranWG2TSGR2_110-eDocsR2-2005196.zip" w:history="1">
        <w:r w:rsidRPr="00647D7B">
          <w:rPr>
            <w:rStyle w:val="Hyperlink"/>
          </w:rPr>
          <w:t>R2-2005196</w:t>
        </w:r>
      </w:hyperlink>
    </w:p>
    <w:p w14:paraId="0FADE32F" w14:textId="77777777" w:rsidR="00C954D4" w:rsidRPr="00647D7B" w:rsidRDefault="00C954D4" w:rsidP="00C954D4">
      <w:pPr>
        <w:pStyle w:val="Doc-title"/>
      </w:pPr>
      <w:hyperlink r:id="rId34" w:tooltip="D:Documents3GPPtsg_ranWG2TSGR2_110-eDocsR2-2004766.zip" w:history="1">
        <w:r w:rsidRPr="00647D7B">
          <w:rPr>
            <w:rStyle w:val="Hyperlink"/>
          </w:rPr>
          <w:t>R2-2004766</w:t>
        </w:r>
      </w:hyperlink>
      <w:r w:rsidRPr="00647D7B">
        <w:tab/>
        <w:t>Clarification on Pcompensation for IRAT Cell Selection Criterion</w:t>
      </w:r>
      <w:r w:rsidRPr="00647D7B">
        <w:tab/>
        <w:t>Apple</w:t>
      </w:r>
      <w:r w:rsidRPr="00647D7B">
        <w:tab/>
        <w:t>CR</w:t>
      </w:r>
      <w:r w:rsidRPr="00647D7B">
        <w:tab/>
        <w:t>Rel-15</w:t>
      </w:r>
      <w:r w:rsidRPr="00647D7B">
        <w:tab/>
        <w:t>36.304</w:t>
      </w:r>
      <w:r w:rsidRPr="00647D7B">
        <w:tab/>
        <w:t>15.5.0</w:t>
      </w:r>
      <w:r w:rsidRPr="00647D7B">
        <w:tab/>
        <w:t>0791</w:t>
      </w:r>
      <w:r w:rsidRPr="00647D7B">
        <w:tab/>
        <w:t>-</w:t>
      </w:r>
      <w:r w:rsidRPr="00647D7B">
        <w:tab/>
        <w:t>F</w:t>
      </w:r>
      <w:r w:rsidRPr="00647D7B">
        <w:tab/>
        <w:t>NR_newRAT-Core</w:t>
      </w:r>
    </w:p>
    <w:p w14:paraId="1CF14822" w14:textId="77777777" w:rsidR="00C954D4" w:rsidRPr="00647D7B" w:rsidRDefault="00C954D4" w:rsidP="00C954D4">
      <w:pPr>
        <w:pStyle w:val="Doc-title"/>
      </w:pPr>
      <w:hyperlink r:id="rId35" w:tooltip="D:Documents3GPPtsg_ranWG2TSGR2_110-eDocsR2-2004767.zip" w:history="1">
        <w:r w:rsidRPr="00647D7B">
          <w:rPr>
            <w:rStyle w:val="Hyperlink"/>
          </w:rPr>
          <w:t>R2-2004767</w:t>
        </w:r>
      </w:hyperlink>
      <w:r w:rsidRPr="00647D7B">
        <w:tab/>
        <w:t>Clarification on Pcompensation for IRAT Cell Selection Criterion</w:t>
      </w:r>
      <w:r w:rsidRPr="00647D7B">
        <w:tab/>
        <w:t>Apple</w:t>
      </w:r>
      <w:r w:rsidRPr="00647D7B">
        <w:tab/>
        <w:t>CR</w:t>
      </w:r>
      <w:r w:rsidRPr="00647D7B">
        <w:tab/>
        <w:t>Rel-16</w:t>
      </w:r>
      <w:r w:rsidRPr="00647D7B">
        <w:tab/>
        <w:t>36.304</w:t>
      </w:r>
      <w:r w:rsidRPr="00647D7B">
        <w:tab/>
        <w:t>16.0.0</w:t>
      </w:r>
      <w:r w:rsidRPr="00647D7B">
        <w:tab/>
        <w:t>0792</w:t>
      </w:r>
      <w:r w:rsidRPr="00647D7B">
        <w:tab/>
        <w:t>-</w:t>
      </w:r>
      <w:r w:rsidRPr="00647D7B">
        <w:tab/>
        <w:t>A</w:t>
      </w:r>
      <w:r w:rsidRPr="00647D7B">
        <w:tab/>
        <w:t>NR_newRAT-Core</w:t>
      </w:r>
    </w:p>
    <w:p w14:paraId="6F6913D2" w14:textId="77777777" w:rsidR="00C954D4" w:rsidRPr="00647D7B" w:rsidRDefault="00C954D4" w:rsidP="00C954D4">
      <w:pPr>
        <w:pStyle w:val="Doc-title"/>
      </w:pPr>
      <w:hyperlink r:id="rId36" w:tooltip="D:Documents3GPPtsg_ranWG2TSGR2_110-eDocsR2-2005232.zip" w:history="1">
        <w:r w:rsidRPr="00647D7B">
          <w:rPr>
            <w:rStyle w:val="Hyperlink"/>
          </w:rPr>
          <w:t>R2-2005232</w:t>
        </w:r>
      </w:hyperlink>
      <w:r w:rsidRPr="00647D7B">
        <w:tab/>
        <w:t>Clarification on PDCP version change in Rel-15</w:t>
      </w:r>
      <w:r w:rsidRPr="00647D7B">
        <w:tab/>
        <w:t>Huawei, HiSilicon</w:t>
      </w:r>
      <w:r w:rsidRPr="00647D7B">
        <w:tab/>
        <w:t>CR</w:t>
      </w:r>
      <w:r w:rsidRPr="00647D7B">
        <w:tab/>
        <w:t>Rel-15</w:t>
      </w:r>
      <w:r w:rsidRPr="00647D7B">
        <w:tab/>
        <w:t>36.331</w:t>
      </w:r>
      <w:r w:rsidRPr="00647D7B">
        <w:tab/>
        <w:t>15.9.0</w:t>
      </w:r>
      <w:r w:rsidRPr="00647D7B">
        <w:tab/>
        <w:t>4152</w:t>
      </w:r>
      <w:r w:rsidRPr="00647D7B">
        <w:tab/>
        <w:t>3</w:t>
      </w:r>
      <w:r w:rsidRPr="00647D7B">
        <w:tab/>
        <w:t>F</w:t>
      </w:r>
      <w:r w:rsidRPr="00647D7B">
        <w:tab/>
        <w:t>NR_newRAT-Core</w:t>
      </w:r>
      <w:r w:rsidRPr="00647D7B">
        <w:tab/>
        <w:t>R2-2003687</w:t>
      </w:r>
    </w:p>
    <w:p w14:paraId="4AE49394" w14:textId="102B4F3B" w:rsidR="0089291E" w:rsidRPr="00594982" w:rsidRDefault="00C954D4" w:rsidP="00C954D4">
      <w:pPr>
        <w:pStyle w:val="Doc-comment"/>
      </w:pPr>
      <w:r w:rsidRPr="00647D7B">
        <w:t>All above Treated by email [012]</w:t>
      </w:r>
      <w:bookmarkStart w:id="1" w:name="_GoBack"/>
      <w:bookmarkEnd w:id="1"/>
    </w:p>
    <w:sectPr w:rsidR="0089291E" w:rsidRPr="00594982">
      <w:headerReference w:type="defaul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BE5A" w14:textId="77777777" w:rsidR="00EC7B02" w:rsidRDefault="00EC7B02">
      <w:r>
        <w:separator/>
      </w:r>
    </w:p>
  </w:endnote>
  <w:endnote w:type="continuationSeparator" w:id="0">
    <w:p w14:paraId="3E390D21" w14:textId="77777777" w:rsidR="00EC7B02" w:rsidRDefault="00EC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BBF0" w14:textId="77777777" w:rsidR="00EC7B02" w:rsidRDefault="00EC7B02">
      <w:r>
        <w:separator/>
      </w:r>
    </w:p>
  </w:footnote>
  <w:footnote w:type="continuationSeparator" w:id="0">
    <w:p w14:paraId="27196EA0" w14:textId="77777777" w:rsidR="00EC7B02" w:rsidRDefault="00EC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5"/>
  </w:num>
  <w:num w:numId="6">
    <w:abstractNumId w:val="24"/>
  </w:num>
  <w:num w:numId="7">
    <w:abstractNumId w:val="16"/>
  </w:num>
  <w:num w:numId="8">
    <w:abstractNumId w:val="27"/>
  </w:num>
  <w:num w:numId="9">
    <w:abstractNumId w:val="8"/>
  </w:num>
  <w:num w:numId="10">
    <w:abstractNumId w:val="26"/>
  </w:num>
  <w:num w:numId="11">
    <w:abstractNumId w:val="4"/>
  </w:num>
  <w:num w:numId="12">
    <w:abstractNumId w:val="22"/>
  </w:num>
  <w:num w:numId="13">
    <w:abstractNumId w:val="15"/>
  </w:num>
  <w:num w:numId="14">
    <w:abstractNumId w:val="14"/>
  </w:num>
  <w:num w:numId="15">
    <w:abstractNumId w:val="11"/>
  </w:num>
  <w:num w:numId="16">
    <w:abstractNumId w:val="0"/>
  </w:num>
  <w:num w:numId="17">
    <w:abstractNumId w:val="10"/>
  </w:num>
  <w:num w:numId="18">
    <w:abstractNumId w:val="17"/>
  </w:num>
  <w:num w:numId="19">
    <w:abstractNumId w:val="19"/>
  </w:num>
  <w:num w:numId="20">
    <w:abstractNumId w:val="17"/>
  </w:num>
  <w:num w:numId="21">
    <w:abstractNumId w:val="21"/>
  </w:num>
  <w:num w:numId="22">
    <w:abstractNumId w:val="6"/>
  </w:num>
  <w:num w:numId="23">
    <w:abstractNumId w:val="25"/>
  </w:num>
  <w:num w:numId="24">
    <w:abstractNumId w:val="13"/>
  </w:num>
  <w:num w:numId="25">
    <w:abstractNumId w:val="7"/>
  </w:num>
  <w:num w:numId="26">
    <w:abstractNumId w:val="3"/>
  </w:num>
  <w:num w:numId="27">
    <w:abstractNumId w:val="1"/>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508A2"/>
    <w:rsid w:val="00750FAC"/>
    <w:rsid w:val="00751327"/>
    <w:rsid w:val="0075180A"/>
    <w:rsid w:val="00751A7F"/>
    <w:rsid w:val="00753B50"/>
    <w:rsid w:val="00753D1E"/>
    <w:rsid w:val="007543CD"/>
    <w:rsid w:val="007551B6"/>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E4E"/>
    <w:rsid w:val="00A61219"/>
    <w:rsid w:val="00A6166E"/>
    <w:rsid w:val="00A61B95"/>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4D4"/>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2A7"/>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26"/>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C7B02"/>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5195.zip" TargetMode="External"/><Relationship Id="rId18" Type="http://schemas.openxmlformats.org/officeDocument/2006/relationships/hyperlink" Target="file:///D:\Documents\3GPP\tsg_ran\WG2\TSGR2_110-e\Docs\R2-2005232.zip" TargetMode="External"/><Relationship Id="rId26" Type="http://schemas.openxmlformats.org/officeDocument/2006/relationships/hyperlink" Target="file:///D:\Documents\3GPP\tsg_ran\WG2\TSGR2_110-e\Docs\R2-2005586.zip"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Documents\3GPP\tsg_ran\WG2\TSGR2_110-e\Docs\R2-2004452.zip" TargetMode="External"/><Relationship Id="rId34" Type="http://schemas.openxmlformats.org/officeDocument/2006/relationships/hyperlink" Target="file:///D:\Documents\3GPP\tsg_ran\WG2\TSGR2_110-e\Docs\R2-2004766.zip" TargetMode="External"/><Relationship Id="rId7" Type="http://schemas.openxmlformats.org/officeDocument/2006/relationships/styles" Target="styles.xml"/><Relationship Id="rId12" Type="http://schemas.openxmlformats.org/officeDocument/2006/relationships/hyperlink" Target="file:///D:\Documents\3GPP\tsg_ran\WG2\TSGR2_110-e\Docs\R2-2005660.zip" TargetMode="External"/><Relationship Id="rId17" Type="http://schemas.openxmlformats.org/officeDocument/2006/relationships/hyperlink" Target="file:///D:\Documents\3GPP\tsg_ran\WG2\TSGR2_110-e\Docs\R2-2004767.zip" TargetMode="External"/><Relationship Id="rId25" Type="http://schemas.openxmlformats.org/officeDocument/2006/relationships/hyperlink" Target="file:///D:\Documents\3GPP\tsg_ran\WG2\TSGR2_110-e\Docs\R2-2005583.zip" TargetMode="External"/><Relationship Id="rId33" Type="http://schemas.openxmlformats.org/officeDocument/2006/relationships/hyperlink" Target="file:///D:\Documents\3GPP\tsg_ran\WG2\TSGR2_110-e\Docs\R2-200519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Documents\3GPP\tsg_ran\WG2\TSGR2_110-e\Docs\R2-2004766.zip" TargetMode="External"/><Relationship Id="rId20" Type="http://schemas.openxmlformats.org/officeDocument/2006/relationships/hyperlink" Target="file:///D:\Documents\3GPP\tsg_ran\WG2\TSGR2_110-e\Docs\R2-2004451.zip" TargetMode="External"/><Relationship Id="rId29" Type="http://schemas.openxmlformats.org/officeDocument/2006/relationships/hyperlink" Target="file:///D:\Documents\3GPP\tsg_ran\WG2\TSGR2_110-e\Docs\R2-2005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4606.zip" TargetMode="External"/><Relationship Id="rId32" Type="http://schemas.openxmlformats.org/officeDocument/2006/relationships/hyperlink" Target="file:///D:\Documents\3GPP\tsg_ran\WG2\TSGR2_110-e\Docs\R2-2005661.zip" TargetMode="External"/><Relationship Id="rId37"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file:///D:\Documents\3GPP\tsg_ran\WG2\TSGR2_110-e\Docs\R2-2005196.zip" TargetMode="External"/><Relationship Id="rId23" Type="http://schemas.openxmlformats.org/officeDocument/2006/relationships/hyperlink" Target="file:///D:\Documents\3GPP\tsg_ran\WG2\TSGR2_110-e\Docs\R2-2004605.zip" TargetMode="External"/><Relationship Id="rId28" Type="http://schemas.openxmlformats.org/officeDocument/2006/relationships/hyperlink" Target="file:///D:\Documents\3GPP\tsg_ran\WG2\TSGR2_110-e\Docs\R2-2005195.zip" TargetMode="External"/><Relationship Id="rId36" Type="http://schemas.openxmlformats.org/officeDocument/2006/relationships/hyperlink" Target="file:///D:\Documents\3GPP\tsg_ran\WG2\TSGR2_110-e\Docs\R2-2005232.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4450.zip" TargetMode="External"/><Relationship Id="rId31" Type="http://schemas.openxmlformats.org/officeDocument/2006/relationships/hyperlink" Target="file:///D:\Documents\3GPP\tsg_ran\WG2\TSGR2_110-e\Docs\R2-200519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661.zip" TargetMode="External"/><Relationship Id="rId22" Type="http://schemas.openxmlformats.org/officeDocument/2006/relationships/hyperlink" Target="file:///D:\Documents\3GPP\tsg_ran\WG2\TSGR2_110-e\Docs\R2-2004453.zip" TargetMode="External"/><Relationship Id="rId27" Type="http://schemas.openxmlformats.org/officeDocument/2006/relationships/hyperlink" Target="file:///D:\Documents\3GPP\tsg_ran\WG2\TSGR2_110-e\Docs\R2-2005728.zip" TargetMode="External"/><Relationship Id="rId30" Type="http://schemas.openxmlformats.org/officeDocument/2006/relationships/hyperlink" Target="file:///D:\Documents\3GPP\tsg_ran\WG2\TSGR2_110-e\Docs\R2-2005195.zip" TargetMode="External"/><Relationship Id="rId35" Type="http://schemas.openxmlformats.org/officeDocument/2006/relationships/hyperlink" Target="file:///D:\Documents\3GPP\tsg_ran\WG2\TSGR2_110-e\Docs\R2-20047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6F7D2-1FAB-4F4B-A32B-AD3C8FDC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3</Pages>
  <Words>1312</Words>
  <Characters>7483</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8778</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[Nokia R2]</cp:lastModifiedBy>
  <cp:revision>77</cp:revision>
  <cp:lastPrinted>1900-12-31T16:00:00Z</cp:lastPrinted>
  <dcterms:created xsi:type="dcterms:W3CDTF">2020-06-02T01:39:00Z</dcterms:created>
  <dcterms:modified xsi:type="dcterms:W3CDTF">2020-06-02T07:36:00Z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NSCPROP_SA">
    <vt:lpwstr>D:\06. 3GPP meeting\RAN2 meeting\34. RAN2#109bis\Inbox\Drafts\[Offline-005][NR15] L1 Configuration (Huawei, ZTE)\draftR2-200xxxx Summary for offline [005][NR15] L1 Configuration_v4.docx</vt:lpwstr>
  </property>
</Properties>
</file>