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253AD8" w:rsidP="00421F81">
      <w:pPr>
        <w:pStyle w:val="Doc-title"/>
      </w:pPr>
      <w:hyperlink r:id="rId13" w:tooltip="D:Documents3GPPtsg_ranWG2TSGR2_110-eDocsR2-2004468.zip" w:history="1">
        <w:r w:rsidR="00421F81" w:rsidRPr="0055203B">
          <w:rPr>
            <w:rStyle w:val="aa"/>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253AD8" w:rsidP="00421F81">
      <w:pPr>
        <w:pStyle w:val="Doc-title"/>
      </w:pPr>
      <w:hyperlink r:id="rId14" w:tooltip="D:Documents3GPPtsg_ranWG2TSGR2_110-eDocsR2-2004469.zip" w:history="1">
        <w:r w:rsidR="00421F81" w:rsidRPr="0055203B">
          <w:rPr>
            <w:rStyle w:val="aa"/>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253AD8" w:rsidP="00421F81">
      <w:pPr>
        <w:pStyle w:val="Doc-title"/>
      </w:pPr>
      <w:hyperlink r:id="rId15" w:tooltip="D:Documents3GPPtsg_ranWG2TSGR2_110-eDocsR2-2005072.zip" w:history="1">
        <w:r w:rsidR="00421F81" w:rsidRPr="0055203B">
          <w:rPr>
            <w:rStyle w:val="aa"/>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253AD8" w:rsidP="00421F81">
      <w:pPr>
        <w:pStyle w:val="Doc-title"/>
      </w:pPr>
      <w:hyperlink r:id="rId16" w:tooltip="D:Documents3GPPtsg_ranWG2TSGR2_110-eDocsR2-2005073.zip" w:history="1">
        <w:r w:rsidR="00421F81" w:rsidRPr="0055203B">
          <w:rPr>
            <w:rStyle w:val="aa"/>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253AD8" w:rsidP="00421F81">
      <w:pPr>
        <w:pStyle w:val="Doc-title"/>
      </w:pPr>
      <w:hyperlink r:id="rId17" w:tooltip="D:Documents3GPPtsg_ranWG2TSGR2_110-eDocsR2-2005110.zip" w:history="1">
        <w:r w:rsidR="00421F81" w:rsidRPr="0055203B">
          <w:rPr>
            <w:rStyle w:val="aa"/>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253AD8" w:rsidP="00421F81">
      <w:pPr>
        <w:pStyle w:val="Doc-title"/>
      </w:pPr>
      <w:hyperlink r:id="rId18" w:tooltip="D:Documents3GPPtsg_ranWG2TSGR2_110-eDocsR2-2005111.zip" w:history="1">
        <w:r w:rsidR="00421F81" w:rsidRPr="0055203B">
          <w:rPr>
            <w:rStyle w:val="aa"/>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253AD8" w:rsidP="00421F81">
      <w:pPr>
        <w:pStyle w:val="Doc-title"/>
      </w:pPr>
      <w:hyperlink r:id="rId19" w:tooltip="D:Documents3GPPtsg_ranWG2TSGR2_110-eDocsR2-2004773.zip" w:history="1">
        <w:r w:rsidR="00421F81" w:rsidRPr="00817AF7">
          <w:rPr>
            <w:rStyle w:val="aa"/>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253AD8" w:rsidP="00597E30">
      <w:pPr>
        <w:pStyle w:val="Doc-title"/>
      </w:pPr>
      <w:hyperlink r:id="rId20" w:history="1">
        <w:r w:rsidR="00421F81" w:rsidRPr="000B2AF4">
          <w:rPr>
            <w:rStyle w:val="aa"/>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aa"/>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The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af1"/>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af1"/>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1" w:tooltip="D:Documents3GPPtsg_ranWG2TSGR2_110-eDocsR2-2004468.zip" w:history="1">
        <w:r w:rsidRPr="0055203B">
          <w:rPr>
            <w:rStyle w:val="aa"/>
          </w:rPr>
          <w:t>R2-2004468</w:t>
        </w:r>
      </w:hyperlink>
      <w:r>
        <w:rPr>
          <w:rStyle w:val="aa"/>
        </w:rPr>
        <w:t>/</w:t>
      </w:r>
      <w:hyperlink r:id="rId22" w:tooltip="D:Documents3GPPtsg_ranWG2TSGR2_110-eDocsR2-2004469.zip" w:history="1">
        <w:r w:rsidRPr="0055203B">
          <w:rPr>
            <w:rStyle w:val="aa"/>
          </w:rPr>
          <w:t>R2-2004469</w:t>
        </w:r>
      </w:hyperlink>
      <w:r>
        <w:rPr>
          <w:rStyle w:val="aa"/>
        </w:rPr>
        <w:t xml:space="preserve"> </w:t>
      </w:r>
      <w:r w:rsidRPr="00C769D5">
        <w:t>and</w:t>
      </w:r>
      <w:r>
        <w:rPr>
          <w:rStyle w:val="aa"/>
        </w:rPr>
        <w:t xml:space="preserve"> </w:t>
      </w:r>
      <w:hyperlink r:id="rId23" w:tooltip="D:Documents3GPPtsg_ranWG2TSGR2_110-eDocsR2-2005073.zip" w:history="1">
        <w:r w:rsidRPr="0055203B">
          <w:rPr>
            <w:rStyle w:val="aa"/>
          </w:rPr>
          <w:t>R2-2005073</w:t>
        </w:r>
      </w:hyperlink>
      <w:r>
        <w:rPr>
          <w:rStyle w:val="aa"/>
        </w:rPr>
        <w:t>/</w:t>
      </w:r>
      <w:hyperlink r:id="rId24" w:tooltip="D:Documents3GPPtsg_ranWG2TSGR2_110-eDocsR2-2005110.zip" w:history="1">
        <w:r w:rsidRPr="0055203B">
          <w:rPr>
            <w:rStyle w:val="aa"/>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5" w:tooltip="D:Documents3GPPtsg_ranWG2TSGR2_110-eDocsR2-2004468.zip" w:history="1">
        <w:r w:rsidRPr="0055203B">
          <w:rPr>
            <w:rStyle w:val="aa"/>
          </w:rPr>
          <w:t>R2-2004468</w:t>
        </w:r>
      </w:hyperlink>
      <w:r>
        <w:rPr>
          <w:rStyle w:val="aa"/>
        </w:rPr>
        <w:t>/</w:t>
      </w:r>
      <w:hyperlink r:id="rId26" w:tooltip="D:Documents3GPPtsg_ranWG2TSGR2_110-eDocsR2-2004469.zip" w:history="1">
        <w:r w:rsidRPr="0055203B">
          <w:rPr>
            <w:rStyle w:val="aa"/>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8" w:tooltip="D:Documents3GPPtsg_ranWG2TSGR2_110-eDocsR2-2005073.zip" w:history="1">
        <w:r w:rsidRPr="0055203B">
          <w:rPr>
            <w:rStyle w:val="aa"/>
          </w:rPr>
          <w:t>R2-2005073</w:t>
        </w:r>
      </w:hyperlink>
      <w:r>
        <w:rPr>
          <w:rStyle w:val="aa"/>
        </w:rPr>
        <w:t>/</w:t>
      </w:r>
      <w:hyperlink r:id="rId29" w:tooltip="D:Documents3GPPtsg_ranWG2TSGR2_110-eDocsR2-2005110.zip" w:history="1">
        <w:r w:rsidRPr="0055203B">
          <w:rPr>
            <w:rStyle w:val="aa"/>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af4"/>
            </w:pPr>
            <w:r>
              <w:t>Company</w:t>
            </w:r>
          </w:p>
        </w:tc>
        <w:tc>
          <w:tcPr>
            <w:tcW w:w="1842" w:type="dxa"/>
            <w:shd w:val="clear" w:color="auto" w:fill="BFBFBF"/>
          </w:tcPr>
          <w:p w14:paraId="603A8F7D" w14:textId="780E1F4A" w:rsidR="004D6328" w:rsidRDefault="00634E0B" w:rsidP="00223911">
            <w:pPr>
              <w:pStyle w:val="af4"/>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af4"/>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proofErr w:type="spellStart"/>
            <w:r w:rsidRPr="00997F58">
              <w:rPr>
                <w:rFonts w:eastAsia="Times New Roman"/>
              </w:rPr>
              <w:t>typeA</w:t>
            </w:r>
            <w:proofErr w:type="spellEnd"/>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w:t>
            </w:r>
            <w:proofErr w:type="spellStart"/>
            <w:r w:rsidRPr="00997F58">
              <w:rPr>
                <w:rFonts w:eastAsia="Times New Roman"/>
              </w:rPr>
              <w:t>CarrierSwitching</w:t>
            </w:r>
            <w:proofErr w:type="spellEnd"/>
            <w:r>
              <w:rPr>
                <w:rFonts w:eastAsia="Times New Roman"/>
              </w:rPr>
              <w:t xml:space="preserve"> field is configured. </w:t>
            </w:r>
            <w:r w:rsidRPr="00997F58">
              <w:rPr>
                <w:rFonts w:eastAsia="Times New Roman"/>
                <w:highlight w:val="yellow"/>
              </w:rPr>
              <w:t xml:space="preserve">The network does not configure additional entries of </w:t>
            </w:r>
            <w:proofErr w:type="spellStart"/>
            <w:r w:rsidRPr="00997F58">
              <w:rPr>
                <w:rFonts w:eastAsia="Times New Roman"/>
                <w:highlight w:val="yellow"/>
              </w:rPr>
              <w:t>typeA</w:t>
            </w:r>
            <w:proofErr w:type="spellEnd"/>
            <w:r w:rsidRPr="00997F58">
              <w:rPr>
                <w:rFonts w:eastAsia="Times New Roman"/>
                <w:highlight w:val="yellow"/>
              </w:rPr>
              <w:t>.</w:t>
            </w:r>
            <w:r>
              <w:rPr>
                <w:rFonts w:eastAsia="Times New Roman"/>
              </w:rPr>
              <w:t>"</w:t>
            </w:r>
          </w:p>
          <w:p w14:paraId="038659C1" w14:textId="77777777" w:rsidR="00997F58" w:rsidRPr="00BA232E" w:rsidRDefault="00997F58" w:rsidP="00152B89">
            <w:pPr>
              <w:rPr>
                <w:rFonts w:eastAsia="Times New Roman"/>
              </w:rPr>
            </w:pPr>
            <w:r>
              <w:rPr>
                <w:rFonts w:eastAsia="Times New Roman"/>
              </w:rPr>
              <w:lastRenderedPageBreak/>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bl>
    <w:p w14:paraId="53D23068" w14:textId="77777777" w:rsidR="00E9613F" w:rsidRPr="005659B4" w:rsidRDefault="00E9613F" w:rsidP="00E9613F">
      <w:pPr>
        <w:rPr>
          <w:lang w:eastAsia="en-GB"/>
        </w:rPr>
      </w:pPr>
    </w:p>
    <w:p w14:paraId="376DC44E" w14:textId="68F1902C" w:rsidR="001D4A1A" w:rsidRDefault="003824F6" w:rsidP="00F3042C">
      <w:pPr>
        <w:pStyle w:val="af1"/>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1" w:tooltip="D:Documents3GPPtsg_ranWG2TSGR2_110-eDocsR2-2005072.zip" w:history="1">
        <w:r w:rsidR="003C6267" w:rsidRPr="0055203B">
          <w:rPr>
            <w:rStyle w:val="aa"/>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2" w:tooltip="D:Documents3GPPtsg_ranWG2TSGR2_110-eDocsR2-2005073.zip" w:history="1">
        <w:r w:rsidR="00284196" w:rsidRPr="0055203B">
          <w:rPr>
            <w:rStyle w:val="aa"/>
          </w:rPr>
          <w:t>R2-2005073</w:t>
        </w:r>
      </w:hyperlink>
      <w:r w:rsidR="00284196">
        <w:rPr>
          <w:rStyle w:val="aa"/>
        </w:rPr>
        <w:t>/</w:t>
      </w:r>
      <w:hyperlink r:id="rId33" w:tooltip="D:Documents3GPPtsg_ranWG2TSGR2_110-eDocsR2-2005110.zip" w:history="1">
        <w:r w:rsidR="00284196" w:rsidRPr="0055203B">
          <w:rPr>
            <w:rStyle w:val="aa"/>
          </w:rPr>
          <w:t>R2-2005110</w:t>
        </w:r>
      </w:hyperlink>
      <w:r w:rsidR="007E133B">
        <w:rPr>
          <w:rStyle w:val="aa"/>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for type A</w:t>
      </w:r>
      <w:r>
        <w:rPr>
          <w:b/>
          <w:bCs/>
          <w:lang w:eastAsia="en-GB"/>
        </w:rPr>
        <w:t xml:space="preserve"> in </w:t>
      </w:r>
      <w:r w:rsidRPr="004128F9">
        <w:rPr>
          <w:b/>
          <w:bCs/>
        </w:rPr>
        <w:t>CR (</w:t>
      </w:r>
      <w:hyperlink r:id="rId34" w:tooltip="D:Documents3GPPtsg_ranWG2TSGR2_110-eDocsR2-2005073.zip" w:history="1">
        <w:r w:rsidRPr="004128F9">
          <w:rPr>
            <w:rStyle w:val="aa"/>
            <w:b/>
            <w:bCs/>
          </w:rPr>
          <w:t>R2-2005073</w:t>
        </w:r>
      </w:hyperlink>
      <w:r w:rsidRPr="004128F9">
        <w:rPr>
          <w:rStyle w:val="aa"/>
          <w:b/>
          <w:bCs/>
        </w:rPr>
        <w:t>/</w:t>
      </w:r>
      <w:hyperlink r:id="rId35" w:tooltip="D:Documents3GPPtsg_ranWG2TSGR2_110-eDocsR2-2005110.zip" w:history="1">
        <w:r w:rsidRPr="004128F9">
          <w:rPr>
            <w:rStyle w:val="aa"/>
            <w:b/>
            <w:bCs/>
          </w:rPr>
          <w:t>R2-2005110</w:t>
        </w:r>
      </w:hyperlink>
      <w:r w:rsidRPr="004128F9">
        <w:rPr>
          <w:rStyle w:val="aa"/>
          <w:b/>
          <w:bCs/>
        </w:rPr>
        <w:t>)</w:t>
      </w:r>
      <w:r>
        <w:rPr>
          <w:i/>
          <w:iCs/>
        </w:rPr>
        <w:t xml:space="preserve">, </w:t>
      </w:r>
      <w:r>
        <w:rPr>
          <w:b/>
        </w:rPr>
        <w:t xml:space="preserve">do you think whether it is needed? If “Yes”, do you agree the clarification made in </w:t>
      </w:r>
      <w:hyperlink r:id="rId36" w:tooltip="D:Documents3GPPtsg_ranWG2TSGR2_110-eDocsR2-2005073.zip" w:history="1">
        <w:r w:rsidRPr="004128F9">
          <w:rPr>
            <w:rStyle w:val="aa"/>
            <w:b/>
            <w:bCs/>
          </w:rPr>
          <w:t>R2-2005073</w:t>
        </w:r>
      </w:hyperlink>
      <w:r w:rsidRPr="004128F9">
        <w:rPr>
          <w:rStyle w:val="aa"/>
          <w:b/>
          <w:bCs/>
        </w:rPr>
        <w:t>/</w:t>
      </w:r>
      <w:hyperlink r:id="rId37" w:tooltip="D:Documents3GPPtsg_ranWG2TSGR2_110-eDocsR2-2005110.zip" w:history="1">
        <w:r w:rsidRPr="004128F9">
          <w:rPr>
            <w:rStyle w:val="aa"/>
            <w:b/>
            <w:bCs/>
          </w:rPr>
          <w:t>R2-2005110</w:t>
        </w:r>
      </w:hyperlink>
      <w:r>
        <w:rPr>
          <w:rStyle w:val="aa"/>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af4"/>
            </w:pPr>
            <w:r>
              <w:t>Company</w:t>
            </w:r>
          </w:p>
        </w:tc>
        <w:tc>
          <w:tcPr>
            <w:tcW w:w="1980" w:type="dxa"/>
            <w:shd w:val="clear" w:color="auto" w:fill="BFBFBF"/>
          </w:tcPr>
          <w:p w14:paraId="46F23C7F" w14:textId="219AC0A1" w:rsidR="003677AF" w:rsidRDefault="00710656" w:rsidP="00223911">
            <w:pPr>
              <w:pStyle w:val="af4"/>
            </w:pPr>
            <w:r>
              <w:t>Need clarification? (Yes/No)</w:t>
            </w:r>
          </w:p>
        </w:tc>
        <w:tc>
          <w:tcPr>
            <w:tcW w:w="6214" w:type="dxa"/>
            <w:shd w:val="clear" w:color="auto" w:fill="BFBFBF"/>
          </w:tcPr>
          <w:p w14:paraId="6F3AF3F2" w14:textId="77777777" w:rsidR="00405F0D" w:rsidRDefault="00281C28" w:rsidP="00223911">
            <w:pPr>
              <w:pStyle w:val="af4"/>
            </w:pPr>
            <w:r w:rsidRPr="00281C28">
              <w:t>If you think the clarification is needed</w:t>
            </w:r>
            <w:r w:rsidR="00405F0D">
              <w:t>:</w:t>
            </w:r>
            <w:r w:rsidR="00B034C3">
              <w:t xml:space="preserve"> </w:t>
            </w:r>
          </w:p>
          <w:p w14:paraId="285A7E8E" w14:textId="77777777" w:rsidR="00405F0D" w:rsidRDefault="00405F0D" w:rsidP="00405F0D">
            <w:pPr>
              <w:pStyle w:val="af4"/>
              <w:numPr>
                <w:ilvl w:val="0"/>
                <w:numId w:val="26"/>
              </w:numPr>
            </w:pPr>
            <w:r>
              <w:t>D</w:t>
            </w:r>
            <w:r w:rsidR="00B034C3">
              <w:t xml:space="preserve">o you agree the change in </w:t>
            </w:r>
            <w:hyperlink r:id="rId39" w:tooltip="D:Documents3GPPtsg_ranWG2TSGR2_110-eDocsR2-2005073.zip" w:history="1">
              <w:r w:rsidR="00B034C3" w:rsidRPr="00710656">
                <w:t>R2-2005073</w:t>
              </w:r>
            </w:hyperlink>
            <w:r w:rsidR="00B034C3" w:rsidRPr="00710656">
              <w:t>/</w:t>
            </w:r>
            <w:hyperlink r:id="rId40"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af4"/>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1" w:tooltip="D:Documents3GPPtsg_ranWG2TSGR2_110-eDocsR2-2005073.zip" w:history="1">
              <w:r w:rsidRPr="00710656">
                <w:t>R2-2005073</w:t>
              </w:r>
            </w:hyperlink>
            <w:r w:rsidRPr="00710656">
              <w:t>/</w:t>
            </w:r>
            <w:hyperlink r:id="rId42"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lastRenderedPageBreak/>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lastRenderedPageBreak/>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Since companies have found this signalling to be complex and that RRC currently provides 4 code points even if only three of them can be used we think it is beneficial to clarify that cc-</w:t>
            </w:r>
            <w:proofErr w:type="spellStart"/>
            <w:r>
              <w:rPr>
                <w:rFonts w:eastAsia="Times New Roman"/>
              </w:rPr>
              <w:t>SetIndex</w:t>
            </w:r>
            <w:proofErr w:type="spellEnd"/>
            <w:r>
              <w:rPr>
                <w:rFonts w:eastAsia="Times New Roman"/>
              </w:rPr>
              <w:t xml:space="preserve">=3 is not a correct value and that this decision can be taken in RAN2. Another way to clarify this would be to simply state that only three of the codepoints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5D30A5"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77777777" w:rsidR="005D30A5" w:rsidRDefault="005D30A5" w:rsidP="00152B89">
            <w:pPr>
              <w:rPr>
                <w:rFonts w:eastAsia="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77777777" w:rsidR="005D30A5" w:rsidRDefault="005D30A5" w:rsidP="00152B89">
            <w:pPr>
              <w:rPr>
                <w:rFonts w:eastAsia="Times New Roman"/>
              </w:rPr>
            </w:pP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77777777" w:rsidR="005D30A5" w:rsidRDefault="005D30A5" w:rsidP="00152B89">
            <w:pPr>
              <w:rPr>
                <w:rFonts w:eastAsia="Times New Roman"/>
              </w:rPr>
            </w:pP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af1"/>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3" w:tooltip="D:Documents3GPPtsg_ranWG2TSGR2_110-eDocsR2-2004468.zip" w:history="1">
        <w:r w:rsidRPr="0055203B">
          <w:rPr>
            <w:rStyle w:val="aa"/>
          </w:rPr>
          <w:t>R2-2004468</w:t>
        </w:r>
      </w:hyperlink>
      <w:r>
        <w:rPr>
          <w:rStyle w:val="aa"/>
        </w:rPr>
        <w:t>/</w:t>
      </w:r>
      <w:hyperlink r:id="rId44" w:tooltip="D:Documents3GPPtsg_ranWG2TSGR2_110-eDocsR2-2004469.zip" w:history="1">
        <w:r w:rsidRPr="0055203B">
          <w:rPr>
            <w:rStyle w:val="aa"/>
          </w:rPr>
          <w:t>R2-2004469</w:t>
        </w:r>
      </w:hyperlink>
      <w:r>
        <w:rPr>
          <w:rStyle w:val="aa"/>
        </w:rPr>
        <w:t xml:space="preserve"> </w:t>
      </w:r>
      <w:r w:rsidRPr="00C769D5">
        <w:t>and</w:t>
      </w:r>
      <w:r>
        <w:rPr>
          <w:rStyle w:val="aa"/>
        </w:rPr>
        <w:t xml:space="preserve"> </w:t>
      </w:r>
      <w:hyperlink r:id="rId45" w:tooltip="D:Documents3GPPtsg_ranWG2TSGR2_110-eDocsR2-2005073.zip" w:history="1">
        <w:r w:rsidRPr="0055203B">
          <w:rPr>
            <w:rStyle w:val="aa"/>
          </w:rPr>
          <w:t>R2-2005073</w:t>
        </w:r>
      </w:hyperlink>
      <w:r>
        <w:rPr>
          <w:rStyle w:val="aa"/>
        </w:rPr>
        <w:t>/</w:t>
      </w:r>
      <w:hyperlink r:id="rId46" w:tooltip="D:Documents3GPPtsg_ranWG2TSGR2_110-eDocsR2-2005110.zip" w:history="1">
        <w:r w:rsidRPr="0055203B">
          <w:rPr>
            <w:rStyle w:val="aa"/>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7" w:tooltip="D:Documents3GPPtsg_ranWG2TSGR2_110-eDocsR2-2004468.zip" w:history="1">
        <w:r w:rsidRPr="0055203B">
          <w:rPr>
            <w:rStyle w:val="aa"/>
          </w:rPr>
          <w:t>R2-2004468</w:t>
        </w:r>
      </w:hyperlink>
      <w:r>
        <w:rPr>
          <w:rStyle w:val="aa"/>
        </w:rPr>
        <w:t>/</w:t>
      </w:r>
      <w:hyperlink r:id="rId48" w:tooltip="D:Documents3GPPtsg_ranWG2TSGR2_110-eDocsR2-2004469.zip" w:history="1">
        <w:r w:rsidRPr="0055203B">
          <w:rPr>
            <w:rStyle w:val="aa"/>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1" w:tooltip="D:Documents3GPPtsg_ranWG2TSGR2_110-eDocsR2-2005073.zip" w:history="1">
        <w:r w:rsidRPr="0055203B">
          <w:rPr>
            <w:rStyle w:val="aa"/>
          </w:rPr>
          <w:t>R2-2005073</w:t>
        </w:r>
      </w:hyperlink>
      <w:r>
        <w:rPr>
          <w:rStyle w:val="aa"/>
        </w:rPr>
        <w:t>/</w:t>
      </w:r>
      <w:hyperlink r:id="rId52" w:tooltip="D:Documents3GPPtsg_ranWG2TSGR2_110-eDocsR2-2005110.zip" w:history="1">
        <w:r w:rsidRPr="0055203B">
          <w:rPr>
            <w:rStyle w:val="aa"/>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af4"/>
            </w:pPr>
            <w:r>
              <w:t>Company</w:t>
            </w:r>
          </w:p>
        </w:tc>
        <w:tc>
          <w:tcPr>
            <w:tcW w:w="1842" w:type="dxa"/>
            <w:shd w:val="clear" w:color="auto" w:fill="BFBFBF"/>
          </w:tcPr>
          <w:p w14:paraId="027D59CF" w14:textId="1A983437" w:rsidR="00E041C2" w:rsidRDefault="00E041C2" w:rsidP="00223911">
            <w:pPr>
              <w:pStyle w:val="af4"/>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af4"/>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lastRenderedPageBreak/>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w:t>
            </w:r>
            <w:r>
              <w:rPr>
                <w:rFonts w:eastAsia="Times New Roman" w:hint="eastAsia"/>
                <w:lang w:eastAsia="zh-CN"/>
              </w:rPr>
              <w:t xml:space="preserve"> Either way works.</w:t>
            </w:r>
          </w:p>
        </w:tc>
      </w:tr>
      <w:tr w:rsidR="005D30A5"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77777777" w:rsidR="005D30A5" w:rsidRDefault="005D30A5" w:rsidP="00152B89">
            <w:pPr>
              <w:rPr>
                <w:rFonts w:eastAsia="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5D30A5" w:rsidRDefault="005D30A5" w:rsidP="00152B89">
            <w:pPr>
              <w:rPr>
                <w:rFonts w:eastAsia="Times New Roman"/>
              </w:rPr>
            </w:pP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4" w:tooltip="D:Documents3GPPtsg_ranWG2TSGR2_110-eDocsR2-2005072.zip" w:history="1">
        <w:r w:rsidRPr="0055203B">
          <w:rPr>
            <w:rStyle w:val="aa"/>
          </w:rPr>
          <w:t>R2-2005072</w:t>
        </w:r>
      </w:hyperlink>
      <w:r>
        <w:rPr>
          <w:rStyle w:val="aa"/>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5" w:tooltip="D:Documents3GPPtsg_ranWG2TSGR2_110-eDocsR2-2005111.zip" w:history="1">
        <w:r w:rsidR="00CF0855" w:rsidRPr="0055203B">
          <w:rPr>
            <w:rStyle w:val="aa"/>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af4"/>
            </w:pPr>
            <w:r>
              <w:t>Company</w:t>
            </w:r>
          </w:p>
        </w:tc>
        <w:tc>
          <w:tcPr>
            <w:tcW w:w="1350" w:type="dxa"/>
            <w:shd w:val="clear" w:color="auto" w:fill="BFBFBF"/>
          </w:tcPr>
          <w:p w14:paraId="3BBEAC31" w14:textId="272C99E3" w:rsidR="003059F1" w:rsidRDefault="003059F1" w:rsidP="00223911">
            <w:pPr>
              <w:pStyle w:val="af4"/>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af4"/>
            </w:pPr>
            <w:r>
              <w:t xml:space="preserve">Comments (if you agree to send LS, any wording suggestion to </w:t>
            </w:r>
            <w:hyperlink r:id="rId56"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hint="eastAsia"/>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hint="eastAsia"/>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5D30A5"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77777777" w:rsidR="005D30A5" w:rsidRDefault="005D30A5" w:rsidP="00152B89">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7777777" w:rsidR="005D30A5" w:rsidRDefault="005D30A5" w:rsidP="00152B89">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5D30A5" w:rsidRDefault="005D30A5" w:rsidP="00152B89">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af1"/>
        <w:ind w:left="870"/>
      </w:pPr>
    </w:p>
    <w:p w14:paraId="0B014664" w14:textId="77777777" w:rsidR="001E4175" w:rsidRDefault="001E4175" w:rsidP="001E4175">
      <w:pPr>
        <w:pStyle w:val="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7" w:tooltip="D:Documents3GPPtsg_ranWG2TSGR2_110-eDocsR2-2004773.zip" w:history="1">
        <w:r>
          <w:rPr>
            <w:rStyle w:val="aa"/>
            <w:rFonts w:ascii="Arial" w:hAnsi="Arial" w:cs="Arial"/>
          </w:rPr>
          <w:t>R2-2004773</w:t>
        </w:r>
      </w:hyperlink>
      <w:r>
        <w:rPr>
          <w:rStyle w:val="aa"/>
          <w:rFonts w:ascii="Arial" w:hAnsi="Arial" w:cs="Arial"/>
        </w:rPr>
        <w:t>/</w:t>
      </w:r>
      <w:hyperlink r:id="rId58" w:history="1">
        <w:r>
          <w:rPr>
            <w:rStyle w:val="aa"/>
            <w:rFonts w:ascii="Arial" w:hAnsi="Arial" w:cs="Arial"/>
          </w:rPr>
          <w:t>R2-2004774</w:t>
        </w:r>
      </w:hyperlink>
      <w:r>
        <w:rPr>
          <w:rStyle w:val="aa"/>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af3"/>
        <w:tblW w:w="0" w:type="auto"/>
        <w:shd w:val="clear" w:color="auto" w:fill="B6E7B8"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宋体"/>
                <w:lang w:eastAsia="x-none"/>
              </w:rPr>
            </w:pPr>
            <w:r>
              <w:rPr>
                <w:rFonts w:eastAsia="宋体"/>
                <w:lang w:eastAsia="x-none"/>
              </w:rPr>
              <w:lastRenderedPageBreak/>
              <w:t>NOTE 1:</w:t>
            </w:r>
            <w:r>
              <w:rPr>
                <w:rFonts w:eastAsia="宋体"/>
                <w:lang w:eastAsia="x-none"/>
              </w:rPr>
              <w:tab/>
              <w:t xml:space="preserve">If the dedicated part of initial UL/DL BWP configuration is absent, the initial BWP can be used but with some limitations. For example, changing to another BWP requires </w:t>
            </w:r>
            <w:r>
              <w:rPr>
                <w:rFonts w:eastAsia="宋体"/>
                <w:i/>
                <w:lang w:eastAsia="x-none"/>
              </w:rPr>
              <w:t>RRCReconfiguration</w:t>
            </w:r>
            <w:r>
              <w:rPr>
                <w:rFonts w:eastAsia="宋体"/>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9" w:tooltip="D:Documents3GPPtsg_ranWG2TSGR2_110-eDocsR2-2004773.zip" w:history="1">
        <w:r>
          <w:rPr>
            <w:rStyle w:val="aa"/>
            <w:rFonts w:ascii="Arial" w:hAnsi="Arial" w:cs="Arial"/>
            <w:b/>
          </w:rPr>
          <w:t>R2-2004773</w:t>
        </w:r>
      </w:hyperlink>
      <w:r>
        <w:rPr>
          <w:rStyle w:val="aa"/>
          <w:rFonts w:ascii="Arial" w:hAnsi="Arial" w:cs="Arial"/>
          <w:b/>
        </w:rPr>
        <w:t>/</w:t>
      </w:r>
      <w:hyperlink r:id="rId60" w:history="1">
        <w:r>
          <w:rPr>
            <w:rStyle w:val="aa"/>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af4"/>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07910EF1" w:rsidR="001E4175"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hint="eastAsia"/>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77777777" w:rsidR="005D30A5" w:rsidRDefault="005D30A5" w:rsidP="00152B89">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7370AAC5" w14:textId="77777777" w:rsidR="005D30A5" w:rsidRDefault="005D30A5" w:rsidP="00152B89">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4543257" w14:textId="77777777" w:rsidR="005D30A5" w:rsidRDefault="005D30A5" w:rsidP="00152B89">
            <w:pPr>
              <w:rPr>
                <w:rFonts w:eastAsia="Times New Roman"/>
              </w:rPr>
            </w:pP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1" w:tooltip="D:Documents3GPPtsg_ranWG2TSGR2_110-eDocsR2-2004773.zip" w:history="1">
        <w:r>
          <w:rPr>
            <w:rStyle w:val="aa"/>
            <w:rFonts w:ascii="Arial" w:hAnsi="Arial" w:cs="Arial"/>
          </w:rPr>
          <w:t>R2-2004773</w:t>
        </w:r>
      </w:hyperlink>
      <w:r>
        <w:rPr>
          <w:rStyle w:val="aa"/>
          <w:rFonts w:ascii="Arial" w:hAnsi="Arial" w:cs="Arial"/>
        </w:rPr>
        <w:t>/</w:t>
      </w:r>
      <w:hyperlink r:id="rId62" w:history="1">
        <w:r>
          <w:rPr>
            <w:rStyle w:val="aa"/>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3" w:tooltip="D:Documents3GPPtsg_ranWG2TSGR2_110-eDocsR2-2004773.zip" w:history="1">
        <w:r>
          <w:rPr>
            <w:rStyle w:val="aa"/>
            <w:rFonts w:ascii="Arial" w:hAnsi="Arial" w:cs="Arial"/>
            <w:b/>
          </w:rPr>
          <w:t>R2-2004773</w:t>
        </w:r>
      </w:hyperlink>
      <w:r>
        <w:rPr>
          <w:rStyle w:val="aa"/>
          <w:rFonts w:ascii="Arial" w:hAnsi="Arial" w:cs="Arial"/>
          <w:b/>
        </w:rPr>
        <w:t>/</w:t>
      </w:r>
      <w:hyperlink r:id="rId64" w:history="1">
        <w:r>
          <w:rPr>
            <w:rStyle w:val="aa"/>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af4"/>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lastRenderedPageBreak/>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hint="eastAsia"/>
                <w:b/>
                <w:lang w:eastAsia="zh-CN"/>
              </w:rPr>
            </w:pPr>
            <w:bookmarkStart w:id="2" w:name="_GoBack"/>
            <w:r w:rsidRPr="005D30A5">
              <w:rPr>
                <w:rFonts w:eastAsia="Times New Roman" w:hint="eastAsia"/>
                <w:b/>
                <w:lang w:eastAsia="zh-CN"/>
              </w:rPr>
              <w:t>CATT</w:t>
            </w:r>
            <w:bookmarkEnd w:id="2"/>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hint="eastAsia"/>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77777777" w:rsidR="005D30A5" w:rsidRDefault="005D30A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07AA7E2" w14:textId="77777777" w:rsidR="005D30A5" w:rsidRDefault="005D30A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C874B30" w14:textId="77777777" w:rsidR="005D30A5" w:rsidRDefault="005D30A5" w:rsidP="00CC4B21">
            <w:pPr>
              <w:rPr>
                <w:rFonts w:eastAsia="Times New Roman"/>
              </w:rPr>
            </w:pP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5" w:tooltip="D:Documents3GPPtsg_ranWG2TSGR2_110-eDocsR2-2004468.zip" w:history="1">
        <w:r w:rsidRPr="0055203B">
          <w:rPr>
            <w:rStyle w:val="aa"/>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6" w:tooltip="D:Documents3GPPtsg_ranWG2TSGR2_110-eDocsR2-2004469.zip" w:history="1">
        <w:r w:rsidRPr="0055203B">
          <w:rPr>
            <w:rStyle w:val="aa"/>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7" w:tooltip="D:Documents3GPPtsg_ranWG2TSGR2_110-eDocsR2-2005072.zip" w:history="1">
        <w:r w:rsidRPr="0055203B">
          <w:rPr>
            <w:rStyle w:val="aa"/>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8" w:tooltip="D:Documents3GPPtsg_ranWG2TSGR2_110-eDocsR2-2005073.zip" w:history="1">
        <w:r w:rsidRPr="0055203B">
          <w:rPr>
            <w:rStyle w:val="aa"/>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9" w:tooltip="D:Documents3GPPtsg_ranWG2TSGR2_110-eDocsR2-2005110.zip" w:history="1">
        <w:r w:rsidRPr="0055203B">
          <w:rPr>
            <w:rStyle w:val="aa"/>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70" w:tooltip="D:Documents3GPPtsg_ranWG2TSGR2_110-eDocsR2-2005111.zip" w:history="1">
        <w:r w:rsidRPr="0055203B">
          <w:rPr>
            <w:rStyle w:val="aa"/>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1" w:tooltip="D:Documents3GPPtsg_ranWG2TSGR2_110-eDocsR2-2004773.zip" w:history="1">
        <w:r w:rsidRPr="00817AF7">
          <w:rPr>
            <w:rStyle w:val="aa"/>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2" w:history="1">
        <w:r w:rsidRPr="000B2AF4">
          <w:rPr>
            <w:rStyle w:val="aa"/>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af4"/>
        <w:rPr>
          <w:lang w:val="en-GB"/>
        </w:rPr>
      </w:pPr>
    </w:p>
    <w:p w14:paraId="2512C23E" w14:textId="3D44D6C1" w:rsidR="009834E8" w:rsidRDefault="009834E8" w:rsidP="009834E8">
      <w:pPr>
        <w:pStyle w:val="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srs-SwitchFromServCellIndex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srs-SwitchFromCarrier</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 xml:space="preserve">-TPC-PDCCH-Group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typeB</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w:t>
      </w:r>
      <w:proofErr w:type="spellStart"/>
      <w:r w:rsidRPr="0011359D">
        <w:rPr>
          <w:rFonts w:ascii="Courier New" w:eastAsia="Times New Roman" w:hAnsi="Courier New"/>
          <w:sz w:val="14"/>
          <w:szCs w:val="18"/>
          <w:highlight w:val="yellow"/>
          <w:lang w:eastAsia="en-GB"/>
        </w:rPr>
        <w:t>Config</w:t>
      </w:r>
      <w:proofErr w:type="spellEnd"/>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monitoringCells</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 xml:space="preserve">-Set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lastRenderedPageBreak/>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lastRenderedPageBreak/>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7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691F" w14:textId="77777777" w:rsidR="00253AD8" w:rsidRDefault="00253AD8">
      <w:r>
        <w:separator/>
      </w:r>
    </w:p>
  </w:endnote>
  <w:endnote w:type="continuationSeparator" w:id="0">
    <w:p w14:paraId="355BE486" w14:textId="77777777" w:rsidR="00253AD8" w:rsidRDefault="0025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游ゴシック Light">
    <w:altName w:val="宋体"/>
    <w:panose1 w:val="00000000000000000000"/>
    <w:charset w:val="86"/>
    <w:family w:val="roman"/>
    <w:notTrueType/>
    <w:pitch w:val="default"/>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4C219" w14:textId="77777777" w:rsidR="00253AD8" w:rsidRDefault="00253AD8">
      <w:r>
        <w:separator/>
      </w:r>
    </w:p>
  </w:footnote>
  <w:footnote w:type="continuationSeparator" w:id="0">
    <w:p w14:paraId="083302EC" w14:textId="77777777" w:rsidR="00253AD8" w:rsidRDefault="0025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EB85"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00CB"/>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C64"/>
    <w:rsid w:val="00613036"/>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F29"/>
    <w:rsid w:val="007857B9"/>
    <w:rsid w:val="00785943"/>
    <w:rsid w:val="00787CE5"/>
    <w:rsid w:val="00787F5F"/>
    <w:rsid w:val="00790DC3"/>
    <w:rsid w:val="00791105"/>
    <w:rsid w:val="00792342"/>
    <w:rsid w:val="0079514C"/>
    <w:rsid w:val="00796170"/>
    <w:rsid w:val="007962DF"/>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72C"/>
    <w:rsid w:val="009777D9"/>
    <w:rsid w:val="0097793A"/>
    <w:rsid w:val="00980B61"/>
    <w:rsid w:val="009828BF"/>
    <w:rsid w:val="00982A54"/>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97F58"/>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C78"/>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DengXian"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DengXian" w:hAnsi="Arial"/>
      <w:kern w:val="2"/>
      <w:sz w:val="21"/>
      <w:szCs w:val="22"/>
      <w:lang w:val="en-US" w:eastAsia="zh-CN"/>
    </w:rPr>
  </w:style>
  <w:style w:type="character" w:customStyle="1" w:styleId="Char1">
    <w:name w:val="正文文本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DengXian"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DengXian" w:hAnsi="Arial"/>
      <w:kern w:val="2"/>
      <w:sz w:val="21"/>
      <w:szCs w:val="22"/>
      <w:lang w:val="en-US" w:eastAsia="zh-CN"/>
    </w:rPr>
  </w:style>
  <w:style w:type="character" w:customStyle="1" w:styleId="Char1">
    <w:name w:val="正文文本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68.zip" TargetMode="External"/><Relationship Id="rId18" Type="http://schemas.openxmlformats.org/officeDocument/2006/relationships/hyperlink" Target="file:///D:\Documents\3GPP\tsg_ran\WG2\TSGR2_110-e\Docs\R2-2005111.zip" TargetMode="External"/><Relationship Id="rId26" Type="http://schemas.openxmlformats.org/officeDocument/2006/relationships/hyperlink" Target="file:///D:\Documents\3GPP\tsg_ran\WG2\TSGR2_110-e\Docs\R2-2004469.zip" TargetMode="External"/><Relationship Id="rId39" Type="http://schemas.openxmlformats.org/officeDocument/2006/relationships/hyperlink" Target="file:///D:\Documents\3GPP\tsg_ran\WG2\TSGR2_110-e\Docs\R2-2005073.zip" TargetMode="External"/><Relationship Id="rId21" Type="http://schemas.openxmlformats.org/officeDocument/2006/relationships/hyperlink" Target="file:///D:\Documents\3GPP\tsg_ran\WG2\TSGR2_110-e\Docs\R2-2004468.zip" TargetMode="External"/><Relationship Id="rId34" Type="http://schemas.openxmlformats.org/officeDocument/2006/relationships/hyperlink" Target="file:///D:\Documents\3GPP\tsg_ran\WG2\TSGR2_110-e\Docs\R2-2005073.zip" TargetMode="External"/><Relationship Id="rId42" Type="http://schemas.openxmlformats.org/officeDocument/2006/relationships/hyperlink" Target="file:///D:\Documents\3GPP\tsg_ran\WG2\TSGR2_110-e\Docs\R2-2005110.zip" TargetMode="External"/><Relationship Id="rId47" Type="http://schemas.openxmlformats.org/officeDocument/2006/relationships/hyperlink" Target="file:///D:\Documents\3GPP\tsg_ran\WG2\TSGR2_110-e\Docs\R2-2004468.zip" TargetMode="External"/><Relationship Id="rId50" Type="http://schemas.openxmlformats.org/officeDocument/2006/relationships/image" Target="media/image5.png"/><Relationship Id="rId55" Type="http://schemas.openxmlformats.org/officeDocument/2006/relationships/hyperlink" Target="file:///D:\Documents\3GPP\tsg_ran\WG2\TSGR2_110-e\Docs\R2-2005111.zip" TargetMode="External"/><Relationship Id="rId63" Type="http://schemas.openxmlformats.org/officeDocument/2006/relationships/hyperlink" Target="file:///D:\Documents\3GPP\tsg_ran\WG2\TSGR2_110-e\Docs\R2-2004773.zip" TargetMode="External"/><Relationship Id="rId68" Type="http://schemas.openxmlformats.org/officeDocument/2006/relationships/hyperlink" Target="file:///D:\Documents\3GPP\tsg_ran\WG2\TSGR2_110-e\Docs\R2-2005073.zip" TargetMode="External"/><Relationship Id="rId7" Type="http://schemas.openxmlformats.org/officeDocument/2006/relationships/styles" Target="styles.xml"/><Relationship Id="rId71" Type="http://schemas.openxmlformats.org/officeDocument/2006/relationships/hyperlink" Target="file:///D:\Documents\3GPP\tsg_ran\WG2\TSGR2_110-e\Docs\R2-2004773.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073.zip" TargetMode="External"/><Relationship Id="rId29" Type="http://schemas.openxmlformats.org/officeDocument/2006/relationships/hyperlink" Target="file:///D:\Documents\3GPP\tsg_ran\WG2\TSGR2_110-e\Docs\R2-2005110.zip" TargetMode="External"/><Relationship Id="rId11" Type="http://schemas.openxmlformats.org/officeDocument/2006/relationships/footnotes" Target="footnotes.xml"/><Relationship Id="rId24" Type="http://schemas.openxmlformats.org/officeDocument/2006/relationships/hyperlink" Target="file:///D:\Documents\3GPP\tsg_ran\WG2\TSGR2_110-e\Docs\R2-2005110.zip" TargetMode="External"/><Relationship Id="rId32" Type="http://schemas.openxmlformats.org/officeDocument/2006/relationships/hyperlink" Target="file:///D:\Documents\3GPP\tsg_ran\WG2\TSGR2_110-e\Docs\R2-2005073.zip" TargetMode="External"/><Relationship Id="rId37" Type="http://schemas.openxmlformats.org/officeDocument/2006/relationships/hyperlink" Target="file:///D:\Documents\3GPP\tsg_ran\WG2\TSGR2_110-e\Docs\R2-2005110.zip" TargetMode="External"/><Relationship Id="rId40" Type="http://schemas.openxmlformats.org/officeDocument/2006/relationships/hyperlink" Target="file:///D:\Documents\3GPP\tsg_ran\WG2\TSGR2_110-e\Docs\R2-2005110.zip" TargetMode="External"/><Relationship Id="rId45" Type="http://schemas.openxmlformats.org/officeDocument/2006/relationships/hyperlink" Target="file:///D:\Documents\3GPP\tsg_ran\WG2\TSGR2_110-e\Docs\R2-2005073.zip" TargetMode="External"/><Relationship Id="rId53" Type="http://schemas.openxmlformats.org/officeDocument/2006/relationships/image" Target="media/image6.png"/><Relationship Id="rId58" Type="http://schemas.openxmlformats.org/officeDocument/2006/relationships/hyperlink" Target="file:///D:\Documents\3GPP\tsg_ran\WG2\RAN2\2005_R2_110-e\Docs\R2-2004774.zip" TargetMode="External"/><Relationship Id="rId66" Type="http://schemas.openxmlformats.org/officeDocument/2006/relationships/hyperlink" Target="file:///D:\Documents\3GPP\tsg_ran\WG2\TSGR2_110-e\Docs\R2-2004469.zip" TargetMode="External"/><Relationship Id="rId7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072.zip" TargetMode="External"/><Relationship Id="rId23" Type="http://schemas.openxmlformats.org/officeDocument/2006/relationships/hyperlink" Target="file:///D:\Documents\3GPP\tsg_ran\WG2\TSGR2_110-e\Docs\R2-2005073.zip" TargetMode="External"/><Relationship Id="rId28" Type="http://schemas.openxmlformats.org/officeDocument/2006/relationships/hyperlink" Target="file:///D:\Documents\3GPP\tsg_ran\WG2\TSGR2_110-e\Docs\R2-2005073.zip" TargetMode="External"/><Relationship Id="rId36" Type="http://schemas.openxmlformats.org/officeDocument/2006/relationships/hyperlink" Target="file:///D:\Documents\3GPP\tsg_ran\WG2\TSGR2_110-e\Docs\R2-2005073.zip" TargetMode="External"/><Relationship Id="rId49" Type="http://schemas.openxmlformats.org/officeDocument/2006/relationships/image" Target="media/image4.png"/><Relationship Id="rId57" Type="http://schemas.openxmlformats.org/officeDocument/2006/relationships/hyperlink" Target="file:///D:\Documents\3GPP\tsg_ran\WG2\TSGR2_110-e\Docs\R2-2004773.zip" TargetMode="External"/><Relationship Id="rId61" Type="http://schemas.openxmlformats.org/officeDocument/2006/relationships/hyperlink" Target="file:///D:\Documents\3GPP\tsg_ran\WG2\TSGR2_110-e\Docs\R2-2004773.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4773.zip" TargetMode="External"/><Relationship Id="rId31" Type="http://schemas.openxmlformats.org/officeDocument/2006/relationships/hyperlink" Target="file:///D:\Documents\3GPP\tsg_ran\WG2\TSGR2_110-e\Docs\R2-2005072.zip" TargetMode="External"/><Relationship Id="rId44" Type="http://schemas.openxmlformats.org/officeDocument/2006/relationships/hyperlink" Target="file:///D:\Documents\3GPP\tsg_ran\WG2\TSGR2_110-e\Docs\R2-2004469.zip" TargetMode="External"/><Relationship Id="rId52" Type="http://schemas.openxmlformats.org/officeDocument/2006/relationships/hyperlink" Target="file:///D:\Documents\3GPP\tsg_ran\WG2\TSGR2_110-e\Docs\R2-2005110.zip" TargetMode="External"/><Relationship Id="rId60" Type="http://schemas.openxmlformats.org/officeDocument/2006/relationships/hyperlink" Target="file:///D:\Documents\3GPP\tsg_ran\WG2\RAN2\2005_R2_110-e\Docs\R2-2004774.zip" TargetMode="External"/><Relationship Id="rId65" Type="http://schemas.openxmlformats.org/officeDocument/2006/relationships/hyperlink" Target="file:///D:\Documents\3GPP\tsg_ran\WG2\TSGR2_110-e\Docs\R2-2004468.zip" TargetMode="External"/><Relationship Id="rId73"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69.zip" TargetMode="External"/><Relationship Id="rId22" Type="http://schemas.openxmlformats.org/officeDocument/2006/relationships/hyperlink" Target="file:///D:\Documents\3GPP\tsg_ran\WG2\TSGR2_110-e\Docs\R2-2004469.zip" TargetMode="Externa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hyperlink" Target="file:///D:\Documents\3GPP\tsg_ran\WG2\TSGR2_110-e\Docs\R2-2005110.zip" TargetMode="External"/><Relationship Id="rId43" Type="http://schemas.openxmlformats.org/officeDocument/2006/relationships/hyperlink" Target="file:///D:\Documents\3GPP\tsg_ran\WG2\TSGR2_110-e\Docs\R2-2004468.zip" TargetMode="External"/><Relationship Id="rId48" Type="http://schemas.openxmlformats.org/officeDocument/2006/relationships/hyperlink" Target="file:///D:\Documents\3GPP\tsg_ran\WG2\TSGR2_110-e\Docs\R2-2004469.zip" TargetMode="External"/><Relationship Id="rId56" Type="http://schemas.openxmlformats.org/officeDocument/2006/relationships/hyperlink" Target="file:///D:\Documents\3GPP\tsg_ran\WG2\TSGR2_110-e\Docs\R2-2005111.zip" TargetMode="External"/><Relationship Id="rId64" Type="http://schemas.openxmlformats.org/officeDocument/2006/relationships/hyperlink" Target="file:///D:\Documents\3GPP\tsg_ran\WG2\RAN2\2005_R2_110-e\Docs\R2-2004774.zip" TargetMode="External"/><Relationship Id="rId69" Type="http://schemas.openxmlformats.org/officeDocument/2006/relationships/hyperlink" Target="file:///D:\Documents\3GPP\tsg_ran\WG2\TSGR2_110-e\Docs\R2-2005110.zip" TargetMode="External"/><Relationship Id="rId8" Type="http://schemas.microsoft.com/office/2007/relationships/stylesWithEffects" Target="stylesWithEffects.xml"/><Relationship Id="rId51" Type="http://schemas.openxmlformats.org/officeDocument/2006/relationships/hyperlink" Target="file:///D:\Documents\3GPP\tsg_ran\WG2\TSGR2_110-e\Docs\R2-2005073.zip" TargetMode="External"/><Relationship Id="rId72" Type="http://schemas.openxmlformats.org/officeDocument/2006/relationships/hyperlink" Target="file:///D:/Documents/3GPP/tsg_ran/WG2/RAN2/2005_R2_110-e/Docs/R2-2004774.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D:\Documents\3GPP\tsg_ran\WG2\TSGR2_110-e\Docs\R2-2005110.zip" TargetMode="External"/><Relationship Id="rId25" Type="http://schemas.openxmlformats.org/officeDocument/2006/relationships/hyperlink" Target="file:///D:\Documents\3GPP\tsg_ran\WG2\TSGR2_110-e\Docs\R2-2004468.zip" TargetMode="External"/><Relationship Id="rId33" Type="http://schemas.openxmlformats.org/officeDocument/2006/relationships/hyperlink" Target="file:///D:\Documents\3GPP\tsg_ran\WG2\TSGR2_110-e\Docs\R2-2005110.zip" TargetMode="External"/><Relationship Id="rId38" Type="http://schemas.openxmlformats.org/officeDocument/2006/relationships/image" Target="media/image3.png"/><Relationship Id="rId46" Type="http://schemas.openxmlformats.org/officeDocument/2006/relationships/hyperlink" Target="file:///D:\Documents\3GPP\tsg_ran\WG2\TSGR2_110-e\Docs\R2-2005110.zip" TargetMode="External"/><Relationship Id="rId59" Type="http://schemas.openxmlformats.org/officeDocument/2006/relationships/hyperlink" Target="file:///D:\Documents\3GPP\tsg_ran\WG2\TSGR2_110-e\Docs\R2-2004773.zip" TargetMode="External"/><Relationship Id="rId67" Type="http://schemas.openxmlformats.org/officeDocument/2006/relationships/hyperlink" Target="file:///D:\Documents\3GPP\tsg_ran\WG2\TSGR2_110-e\Docs\R2-2005072.zip" TargetMode="External"/><Relationship Id="rId20" Type="http://schemas.openxmlformats.org/officeDocument/2006/relationships/hyperlink" Target="file:///D:/Documents/3GPP/tsg_ran/WG2/RAN2/2005_R2_110-e/Docs/R2-2004774.zip" TargetMode="External"/><Relationship Id="rId41" Type="http://schemas.openxmlformats.org/officeDocument/2006/relationships/hyperlink" Target="file:///D:\Documents\3GPP\tsg_ran\WG2\TSGR2_110-e\Docs\R2-2005073.zip" TargetMode="External"/><Relationship Id="rId54" Type="http://schemas.openxmlformats.org/officeDocument/2006/relationships/hyperlink" Target="file:///D:\Documents\3GPP\tsg_ran\WG2\TSGR2_110-e\Docs\R2-2005072.zip" TargetMode="External"/><Relationship Id="rId62" Type="http://schemas.openxmlformats.org/officeDocument/2006/relationships/hyperlink" Target="file:///D:\Documents\3GPP\tsg_ran\WG2\RAN2\2005_R2_110-e\Docs\R2-2004774.zip" TargetMode="External"/><Relationship Id="rId70" Type="http://schemas.openxmlformats.org/officeDocument/2006/relationships/hyperlink" Target="file:///D:\Documents\3GPP\tsg_ran\WG2\TSGR2_110-e\Docs\R2-2005111.zip" TargetMode="Externa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7B76F-A399-46F7-ADEA-0EB58870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3935</Words>
  <Characters>22434</Characters>
  <Application>Microsoft Office Word</Application>
  <DocSecurity>0</DocSecurity>
  <Lines>186</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26317</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CATT</cp:lastModifiedBy>
  <cp:revision>3</cp:revision>
  <cp:lastPrinted>1900-12-31T16:00:00Z</cp:lastPrinted>
  <dcterms:created xsi:type="dcterms:W3CDTF">2020-06-03T07:24:00Z</dcterms:created>
  <dcterms:modified xsi:type="dcterms:W3CDTF">2020-06-03T07:26:00Z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0x010100F3E9551B3FDDA24EBF0A209BAAD637CA</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