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CA534D"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CA534D"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CA534D"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CA534D"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CA534D"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CA534D"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CA534D"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CA534D"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The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lastRenderedPageBreak/>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lastRenderedPageBreak/>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lastRenderedPageBreak/>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lastRenderedPageBreak/>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07910EF1" w:rsidR="001E4175"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w:t>
            </w:r>
            <w:r w:rsidRPr="00B01304">
              <w:rPr>
                <w:rFonts w:eastAsia="Times New Roman"/>
              </w:rPr>
              <w:t>usable,</w:t>
            </w:r>
            <w:r w:rsidRPr="00B01304">
              <w:rPr>
                <w:rFonts w:eastAsia="Times New Roman"/>
              </w:rPr>
              <w:t xml:space="preserve"> so this is not correct. We do not specify against certain network implementations. </w:t>
            </w:r>
            <w:proofErr w:type="gramStart"/>
            <w:r w:rsidRPr="00B01304">
              <w:rPr>
                <w:rFonts w:eastAsia="Times New Roman"/>
              </w:rPr>
              <w:t>So</w:t>
            </w:r>
            <w:proofErr w:type="gramEnd"/>
            <w:r w:rsidRPr="00B01304">
              <w:rPr>
                <w:rFonts w:eastAsia="Times New Roman"/>
              </w:rPr>
              <w:t xml:space="preserve">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lastRenderedPageBreak/>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bookmarkStart w:id="2" w:name="_GoBack"/>
            <w:bookmarkEnd w:id="2"/>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gramStart"/>
      <w:r w:rsidRPr="0011359D">
        <w:rPr>
          <w:rFonts w:ascii="Courier New" w:eastAsia="Times New Roman" w:hAnsi="Courier New"/>
          <w:sz w:val="14"/>
          <w:szCs w:val="18"/>
          <w:lang w:eastAsia="en-GB"/>
        </w:rPr>
        <w:t>CarrierSwitching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proofErr w:type="gramStart"/>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 xml:space="preserve">-TPC-PDCCH-Group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monitoringCells</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SRS-TPC-PDCCH-</w:t>
      </w:r>
      <w:proofErr w:type="gramStart"/>
      <w:r w:rsidRPr="0011359D">
        <w:rPr>
          <w:rFonts w:ascii="Courier New" w:eastAsia="Times New Roman" w:hAnsi="Courier New"/>
          <w:sz w:val="14"/>
          <w:szCs w:val="18"/>
          <w:lang w:eastAsia="en-GB"/>
        </w:rPr>
        <w:t>Config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w:t>
      </w:r>
      <w:proofErr w:type="gramEnd"/>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proofErr w:type="gram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proofErr w:type="gramStart"/>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lastRenderedPageBreak/>
        <w:t xml:space="preserve">    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 xml:space="preserve">-Set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BB4E" w14:textId="77777777" w:rsidR="00CA534D" w:rsidRDefault="00CA534D">
      <w:r>
        <w:separator/>
      </w:r>
    </w:p>
  </w:endnote>
  <w:endnote w:type="continuationSeparator" w:id="0">
    <w:p w14:paraId="4F1443EA" w14:textId="77777777" w:rsidR="00CA534D" w:rsidRDefault="00CA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CB6E" w14:textId="77777777" w:rsidR="00CA534D" w:rsidRDefault="00CA534D">
      <w:r>
        <w:separator/>
      </w:r>
    </w:p>
  </w:footnote>
  <w:footnote w:type="continuationSeparator" w:id="0">
    <w:p w14:paraId="0C70815C" w14:textId="77777777" w:rsidR="00CA534D" w:rsidRDefault="00CA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26" Type="http://schemas.openxmlformats.org/officeDocument/2006/relationships/image" Target="media/image1.png"/><Relationship Id="rId39" Type="http://schemas.openxmlformats.org/officeDocument/2006/relationships/hyperlink" Target="file:///D:\Documents\3GPP\tsg_ran\WG2\TSGR2_110-e\Docs\R2-2005110.zip" TargetMode="External"/><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110.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61"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19" Type="http://schemas.openxmlformats.org/officeDocument/2006/relationships/hyperlink" Target="file:///D:/Documents/3GPP/tsg_ran/WG2/RAN2/2005_R2_110-e/Docs/R2-2004774.zip" TargetMode="Externa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91BD6-D3EF-4BDC-9D39-5F0C61B1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1</Pages>
  <Words>3686</Words>
  <Characters>21011</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24648</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[Nokia R2]</cp:lastModifiedBy>
  <cp:revision>126</cp:revision>
  <cp:lastPrinted>1900-12-31T16:00:00Z</cp:lastPrinted>
  <dcterms:created xsi:type="dcterms:W3CDTF">2020-06-02T01:39:00Z</dcterms:created>
  <dcterms:modified xsi:type="dcterms:W3CDTF">2020-06-02T20:08:00Z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