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SRS-CarrierSwitching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8F732F" w:rsidP="00421F81">
      <w:pPr>
        <w:pStyle w:val="Doc-title"/>
      </w:pPr>
      <w:hyperlink r:id="rId12" w:tooltip="D:Documents3GPPtsg_ranWG2TSGR2_110-eDocsR2-2004468.zip" w:history="1">
        <w:r w:rsidR="00421F81" w:rsidRPr="0055203B">
          <w:rPr>
            <w:rStyle w:val="Hyperlink"/>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8F732F" w:rsidP="00421F81">
      <w:pPr>
        <w:pStyle w:val="Doc-title"/>
      </w:pPr>
      <w:hyperlink r:id="rId13" w:tooltip="D:Documents3GPPtsg_ranWG2TSGR2_110-eDocsR2-2004469.zip" w:history="1">
        <w:r w:rsidR="00421F81" w:rsidRPr="0055203B">
          <w:rPr>
            <w:rStyle w:val="Hyperlink"/>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8F732F" w:rsidP="00421F81">
      <w:pPr>
        <w:pStyle w:val="Doc-title"/>
      </w:pPr>
      <w:hyperlink r:id="rId14" w:tooltip="D:Documents3GPPtsg_ranWG2TSGR2_110-eDocsR2-2005072.zip" w:history="1">
        <w:r w:rsidR="00421F81" w:rsidRPr="0055203B">
          <w:rPr>
            <w:rStyle w:val="Hyperlink"/>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8F732F" w:rsidP="00421F81">
      <w:pPr>
        <w:pStyle w:val="Doc-title"/>
      </w:pPr>
      <w:hyperlink r:id="rId15" w:tooltip="D:Documents3GPPtsg_ranWG2TSGR2_110-eDocsR2-2005073.zip" w:history="1">
        <w:r w:rsidR="00421F81" w:rsidRPr="0055203B">
          <w:rPr>
            <w:rStyle w:val="Hyperlink"/>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8F732F" w:rsidP="00421F81">
      <w:pPr>
        <w:pStyle w:val="Doc-title"/>
      </w:pPr>
      <w:hyperlink r:id="rId16" w:tooltip="D:Documents3GPPtsg_ranWG2TSGR2_110-eDocsR2-2005110.zip" w:history="1">
        <w:r w:rsidR="00421F81" w:rsidRPr="0055203B">
          <w:rPr>
            <w:rStyle w:val="Hyperlink"/>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8F732F" w:rsidP="00421F81">
      <w:pPr>
        <w:pStyle w:val="Doc-title"/>
      </w:pPr>
      <w:hyperlink r:id="rId17" w:tooltip="D:Documents3GPPtsg_ranWG2TSGR2_110-eDocsR2-2005111.zip" w:history="1">
        <w:r w:rsidR="00421F81" w:rsidRPr="0055203B">
          <w:rPr>
            <w:rStyle w:val="Hyperlink"/>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8F732F" w:rsidP="00421F81">
      <w:pPr>
        <w:pStyle w:val="Doc-title"/>
      </w:pPr>
      <w:hyperlink r:id="rId18" w:tooltip="D:Documents3GPPtsg_ranWG2TSGR2_110-eDocsR2-2004773.zip" w:history="1">
        <w:r w:rsidR="00421F81" w:rsidRPr="00817AF7">
          <w:rPr>
            <w:rStyle w:val="Hyperlink"/>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8F732F" w:rsidP="00597E30">
      <w:pPr>
        <w:pStyle w:val="Doc-title"/>
      </w:pPr>
      <w:hyperlink r:id="rId19" w:history="1">
        <w:r w:rsidR="00421F81" w:rsidRPr="000B2AF4">
          <w:rPr>
            <w:rStyle w:val="Hyperlink"/>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SRS-CarrierSwitching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Hyperlink"/>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typeA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srs-CC-SetIndexlist field for typeB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i.e. to remove text (i.e. The network does not configure this field for typeB.) in the field descriptions for cc-IndexInOneCC-Set and cc-SetIndex</w:t>
      </w:r>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ListParagraph"/>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r w:rsidR="009B53B4" w:rsidRPr="009B53B4">
        <w:rPr>
          <w:i/>
          <w:iCs/>
          <w:lang w:eastAsia="en-GB"/>
        </w:rPr>
        <w:t>srs-TPC-PDCCH-Group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ListParagraph"/>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r w:rsidR="006809A3" w:rsidRPr="006809A3">
        <w:rPr>
          <w:i/>
          <w:iCs/>
          <w:lang w:eastAsia="en-GB"/>
        </w:rPr>
        <w:t>srs-TPC-PDCCH-Group</w:t>
      </w:r>
      <w:r w:rsidR="006809A3">
        <w:rPr>
          <w:lang w:eastAsia="en-GB"/>
        </w:rPr>
        <w:t xml:space="preserve"> is set to </w:t>
      </w:r>
      <w:r w:rsidR="006809A3" w:rsidRPr="006809A3">
        <w:rPr>
          <w:i/>
          <w:iCs/>
          <w:lang w:eastAsia="en-GB"/>
        </w:rPr>
        <w:t>typeA</w:t>
      </w:r>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Hyperlink"/>
          </w:rPr>
          <w:t>R2-2004468</w:t>
        </w:r>
      </w:hyperlink>
      <w:r>
        <w:rPr>
          <w:rStyle w:val="Hyperlink"/>
        </w:rPr>
        <w:t>/</w:t>
      </w:r>
      <w:hyperlink r:id="rId2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22" w:tooltip="D:Documents3GPPtsg_ranWG2TSGR2_110-eDocsR2-2005073.zip" w:history="1">
        <w:r w:rsidRPr="0055203B">
          <w:rPr>
            <w:rStyle w:val="Hyperlink"/>
          </w:rPr>
          <w:t>R2-2005073</w:t>
        </w:r>
      </w:hyperlink>
      <w:r>
        <w:rPr>
          <w:rStyle w:val="Hyperlink"/>
        </w:rPr>
        <w:t>/</w:t>
      </w:r>
      <w:hyperlink r:id="rId23" w:tooltip="D:Documents3GPPtsg_ranWG2TSGR2_110-eDocsR2-2005110.zip" w:history="1">
        <w:r w:rsidRPr="0055203B">
          <w:rPr>
            <w:rStyle w:val="Hyperlink"/>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r w:rsidRPr="00851471">
        <w:rPr>
          <w:b/>
          <w:i/>
          <w:iCs/>
        </w:rPr>
        <w:t>typeA</w:t>
      </w:r>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Hyperlink"/>
          </w:rPr>
          <w:t>R2-2004468</w:t>
        </w:r>
      </w:hyperlink>
      <w:r>
        <w:rPr>
          <w:rStyle w:val="Hyperlink"/>
        </w:rPr>
        <w:t>/</w:t>
      </w:r>
      <w:hyperlink r:id="rId25" w:tooltip="D:Documents3GPPtsg_ranWG2TSGR2_110-eDocsR2-2004469.zip" w:history="1">
        <w:r w:rsidRPr="0055203B">
          <w:rPr>
            <w:rStyle w:val="Hyperlink"/>
          </w:rPr>
          <w:t>R2-2004469</w:t>
        </w:r>
      </w:hyperlink>
      <w:r>
        <w:rPr>
          <w:lang w:eastAsia="en-GB"/>
        </w:rPr>
        <w:t xml:space="preserve">): </w:t>
      </w:r>
    </w:p>
    <w:p w14:paraId="0B301BC6" w14:textId="04258B19" w:rsidR="00A220FB" w:rsidRDefault="00D90850" w:rsidP="00A220FB">
      <w:pPr>
        <w:rPr>
          <w:lang w:eastAsia="en-GB"/>
        </w:rPr>
      </w:pPr>
      <w:r>
        <w:rPr>
          <w:noProof/>
          <w:lang w:val="en-US" w:eastAsia="zh-CN"/>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Hyperlink"/>
          </w:rPr>
          <w:t>R2-2005073</w:t>
        </w:r>
      </w:hyperlink>
      <w:r>
        <w:rPr>
          <w:rStyle w:val="Hyperlink"/>
        </w:rPr>
        <w:t>/</w:t>
      </w:r>
      <w:hyperlink r:id="rId28" w:tooltip="D:Documents3GPPtsg_ranWG2TSGR2_110-eDocsR2-2005110.zip" w:history="1">
        <w:r w:rsidRPr="0055203B">
          <w:rPr>
            <w:rStyle w:val="Hyperlink"/>
          </w:rPr>
          <w:t>R2-2005110</w:t>
        </w:r>
      </w:hyperlink>
      <w:r>
        <w:rPr>
          <w:lang w:eastAsia="en-GB"/>
        </w:rPr>
        <w:t>):</w:t>
      </w:r>
    </w:p>
    <w:p w14:paraId="1DA5DD8A" w14:textId="2F55F501" w:rsidR="00A220FB" w:rsidRPr="00A220FB" w:rsidRDefault="00D90850" w:rsidP="00A220FB">
      <w:pPr>
        <w:rPr>
          <w:lang w:eastAsia="en-GB"/>
        </w:rPr>
      </w:pPr>
      <w:r>
        <w:rPr>
          <w:noProof/>
          <w:lang w:val="en-US" w:eastAsia="zh-CN"/>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BodyText"/>
            </w:pPr>
            <w:r>
              <w:t>Company</w:t>
            </w:r>
          </w:p>
        </w:tc>
        <w:tc>
          <w:tcPr>
            <w:tcW w:w="1842" w:type="dxa"/>
            <w:shd w:val="clear" w:color="auto" w:fill="BFBFBF"/>
          </w:tcPr>
          <w:p w14:paraId="603A8F7D" w14:textId="780E1F4A" w:rsidR="004D6328" w:rsidRDefault="00634E0B" w:rsidP="00223911">
            <w:pPr>
              <w:pStyle w:val="BodyText"/>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BodyText"/>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169768A0" w:rsidR="005659B4" w:rsidRPr="00BA232E" w:rsidRDefault="004F4124" w:rsidP="00223911">
            <w:pPr>
              <w:rPr>
                <w:rFonts w:eastAsia="Times New Roman"/>
              </w:rPr>
            </w:pPr>
            <w:r>
              <w:rPr>
                <w:rFonts w:eastAsia="Times New Roman"/>
              </w:rPr>
              <w:t>ZTE</w:t>
            </w:r>
          </w:p>
        </w:tc>
        <w:tc>
          <w:tcPr>
            <w:tcW w:w="1842" w:type="dxa"/>
            <w:shd w:val="clear" w:color="auto" w:fill="auto"/>
          </w:tcPr>
          <w:p w14:paraId="13C45170" w14:textId="5BDCD185" w:rsidR="005659B4" w:rsidRPr="00BA232E" w:rsidRDefault="004F4124" w:rsidP="00223911">
            <w:pPr>
              <w:rPr>
                <w:rFonts w:eastAsia="Times New Roman"/>
              </w:rPr>
            </w:pPr>
            <w:r>
              <w:rPr>
                <w:rFonts w:eastAsia="Times New Roman"/>
              </w:rPr>
              <w:t>Alt-1</w:t>
            </w:r>
          </w:p>
        </w:tc>
        <w:tc>
          <w:tcPr>
            <w:tcW w:w="5665" w:type="dxa"/>
            <w:shd w:val="clear" w:color="auto" w:fill="auto"/>
          </w:tcPr>
          <w:p w14:paraId="38A53A79" w14:textId="77777777" w:rsidR="004F4124" w:rsidRDefault="004F4124" w:rsidP="004F4124">
            <w:pPr>
              <w:rPr>
                <w:rFonts w:eastAsia="Times New Roman"/>
              </w:rPr>
            </w:pPr>
            <w:r>
              <w:rPr>
                <w:rFonts w:eastAsia="Times New Roman"/>
              </w:rPr>
              <w:t>(Proponent)</w:t>
            </w:r>
          </w:p>
          <w:p w14:paraId="6D74E052" w14:textId="35C0F91E" w:rsidR="005659B4"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213CD8D6" w14:textId="77777777" w:rsidTr="00223911">
        <w:tc>
          <w:tcPr>
            <w:tcW w:w="2122" w:type="dxa"/>
            <w:shd w:val="clear" w:color="auto" w:fill="auto"/>
          </w:tcPr>
          <w:p w14:paraId="64098F68" w14:textId="167F94D8" w:rsidR="00B01304" w:rsidRDefault="00B01304" w:rsidP="00223911">
            <w:pPr>
              <w:rPr>
                <w:rFonts w:eastAsia="Times New Roman"/>
              </w:rPr>
            </w:pPr>
            <w:r>
              <w:rPr>
                <w:rFonts w:eastAsia="Times New Roman"/>
              </w:rPr>
              <w:t>Nokia</w:t>
            </w:r>
          </w:p>
        </w:tc>
        <w:tc>
          <w:tcPr>
            <w:tcW w:w="1842" w:type="dxa"/>
            <w:shd w:val="clear" w:color="auto" w:fill="auto"/>
          </w:tcPr>
          <w:p w14:paraId="5DCF75BA" w14:textId="021B3CF2" w:rsidR="00B01304" w:rsidRDefault="00B01304" w:rsidP="00223911">
            <w:pPr>
              <w:rPr>
                <w:rFonts w:eastAsia="Times New Roman"/>
              </w:rPr>
            </w:pPr>
            <w:r>
              <w:rPr>
                <w:rFonts w:eastAsia="Times New Roman"/>
              </w:rPr>
              <w:t>Alt-1</w:t>
            </w:r>
          </w:p>
        </w:tc>
        <w:tc>
          <w:tcPr>
            <w:tcW w:w="5665" w:type="dxa"/>
            <w:shd w:val="clear" w:color="auto" w:fill="auto"/>
          </w:tcPr>
          <w:p w14:paraId="7AE43E74" w14:textId="14FF48C1" w:rsidR="00B01304" w:rsidRDefault="00B01304" w:rsidP="004F4124">
            <w:pPr>
              <w:rPr>
                <w:rFonts w:eastAsia="Times New Roman"/>
              </w:rPr>
            </w:pPr>
            <w:r>
              <w:rPr>
                <w:rFonts w:eastAsia="Times New Roman"/>
              </w:rPr>
              <w:t>This is okay.</w:t>
            </w:r>
          </w:p>
        </w:tc>
      </w:tr>
      <w:tr w:rsidR="00997F58" w:rsidRPr="00BA232E" w14:paraId="542E0632"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520D236"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2D050F" w14:textId="77777777" w:rsidR="00997F58" w:rsidRPr="00BA232E" w:rsidRDefault="00997F58" w:rsidP="00152B89">
            <w:pPr>
              <w:rPr>
                <w:rFonts w:eastAsia="Times New Roman"/>
              </w:rPr>
            </w:pPr>
            <w:r>
              <w:rPr>
                <w:rFonts w:eastAsia="Times New Roman"/>
              </w:rPr>
              <w:t>Alt-2 (proponent), but...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527E710" w14:textId="77777777" w:rsidR="00997F58" w:rsidRDefault="00997F58" w:rsidP="00152B89">
            <w:pPr>
              <w:rPr>
                <w:rFonts w:eastAsia="Times New Roman"/>
              </w:rPr>
            </w:pPr>
            <w:r>
              <w:rPr>
                <w:rFonts w:eastAsia="Times New Roman"/>
              </w:rPr>
              <w:t>We note that alt-1 introduces a network requirement and alt-2 introduces a UE requirement. So, how to solve this if we want to avoid new requirements? What about the following proposal (based on alt-1):</w:t>
            </w:r>
          </w:p>
          <w:p w14:paraId="16D8501E" w14:textId="6095F737" w:rsidR="00997F58" w:rsidRDefault="00997F58" w:rsidP="00152B89">
            <w:pPr>
              <w:rPr>
                <w:rFonts w:eastAsia="Times New Roman"/>
              </w:rPr>
            </w:pPr>
            <w:r>
              <w:rPr>
                <w:rFonts w:eastAsia="Times New Roman"/>
              </w:rPr>
              <w:t xml:space="preserve">"In this release, the network </w:t>
            </w:r>
            <w:r w:rsidRPr="00997F58">
              <w:rPr>
                <w:rFonts w:eastAsia="Times New Roman"/>
                <w:highlight w:val="yellow"/>
              </w:rPr>
              <w:t>configures</w:t>
            </w:r>
            <w:r>
              <w:rPr>
                <w:rFonts w:eastAsia="Times New Roman"/>
              </w:rPr>
              <w:t xml:space="preserve"> the first entry of </w:t>
            </w:r>
            <w:r w:rsidRPr="00997F58">
              <w:rPr>
                <w:rFonts w:eastAsia="Times New Roman"/>
              </w:rPr>
              <w:t>typeA</w:t>
            </w:r>
            <w:r>
              <w:rPr>
                <w:rFonts w:eastAsia="Times New Roman"/>
              </w:rPr>
              <w:t xml:space="preserve"> and the first entry </w:t>
            </w:r>
            <w:r w:rsidRPr="00997F58">
              <w:rPr>
                <w:rFonts w:eastAsia="Times New Roman"/>
                <w:highlight w:val="yellow"/>
              </w:rPr>
              <w:t>applies</w:t>
            </w:r>
            <w:r>
              <w:rPr>
                <w:rFonts w:eastAsia="Times New Roman"/>
              </w:rPr>
              <w:t xml:space="preserve"> to the </w:t>
            </w:r>
            <w:r w:rsidRPr="00997F58">
              <w:rPr>
                <w:rFonts w:eastAsia="Times New Roman"/>
                <w:highlight w:val="yellow"/>
              </w:rPr>
              <w:t>uplink carrie</w:t>
            </w:r>
            <w:r>
              <w:rPr>
                <w:rFonts w:eastAsia="Times New Roman"/>
                <w:highlight w:val="yellow"/>
              </w:rPr>
              <w:t>r fo</w:t>
            </w:r>
            <w:r w:rsidRPr="00997F58">
              <w:rPr>
                <w:rFonts w:eastAsia="Times New Roman"/>
                <w:highlight w:val="yellow"/>
              </w:rPr>
              <w:t>r</w:t>
            </w:r>
            <w:r>
              <w:rPr>
                <w:rFonts w:eastAsia="Times New Roman"/>
              </w:rPr>
              <w:t xml:space="preserve"> which the </w:t>
            </w:r>
            <w:r w:rsidRPr="00997F58">
              <w:rPr>
                <w:rFonts w:eastAsia="Times New Roman"/>
              </w:rPr>
              <w:t>SRS-CarrierSwitching</w:t>
            </w:r>
            <w:r>
              <w:rPr>
                <w:rFonts w:eastAsia="Times New Roman"/>
              </w:rPr>
              <w:t xml:space="preserve"> field is configured. </w:t>
            </w:r>
            <w:r w:rsidRPr="00997F58">
              <w:rPr>
                <w:rFonts w:eastAsia="Times New Roman"/>
                <w:highlight w:val="yellow"/>
              </w:rPr>
              <w:t>The network does not configure additional entries of typeA.</w:t>
            </w:r>
            <w:r>
              <w:rPr>
                <w:rFonts w:eastAsia="Times New Roman"/>
              </w:rPr>
              <w:t>"</w:t>
            </w:r>
          </w:p>
          <w:p w14:paraId="038659C1" w14:textId="77777777" w:rsidR="00997F58" w:rsidRPr="00BA232E" w:rsidRDefault="00997F58" w:rsidP="00152B89">
            <w:pPr>
              <w:rPr>
                <w:rFonts w:eastAsia="Times New Roman"/>
              </w:rPr>
            </w:pPr>
            <w:r>
              <w:rPr>
                <w:rFonts w:eastAsia="Times New Roman"/>
              </w:rPr>
              <w:t>The important changes are highlighted.</w:t>
            </w:r>
          </w:p>
        </w:tc>
      </w:tr>
      <w:tr w:rsidR="005D30A5" w:rsidRPr="00BA232E" w14:paraId="6DC4485E"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4E772F6E" w14:textId="1AADA830" w:rsidR="005D30A5" w:rsidRDefault="005D30A5" w:rsidP="00152B89">
            <w:pPr>
              <w:rPr>
                <w:rFonts w:eastAsia="Times New Roman"/>
              </w:rPr>
            </w:pPr>
            <w:r w:rsidRPr="00C24D23">
              <w:rPr>
                <w:rFonts w:hint="eastAsia"/>
                <w:b/>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637AEF" w14:textId="1319FAB4" w:rsidR="005D30A5" w:rsidRDefault="005D30A5" w:rsidP="00152B89">
            <w:pPr>
              <w:rPr>
                <w:rFonts w:eastAsia="Times New Roman"/>
              </w:rPr>
            </w:pPr>
            <w:r>
              <w:rPr>
                <w:rFonts w:hint="eastAsia"/>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C6FF2D8" w14:textId="77777777" w:rsidR="005D30A5" w:rsidRDefault="005D30A5" w:rsidP="00152B89">
            <w:pPr>
              <w:rPr>
                <w:rFonts w:eastAsia="Times New Roman"/>
              </w:rPr>
            </w:pPr>
          </w:p>
        </w:tc>
      </w:tr>
      <w:tr w:rsidR="00F60022" w:rsidRPr="00BA232E" w14:paraId="25C3C157"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A31CED7" w14:textId="5A7EF197" w:rsidR="00F60022" w:rsidRPr="008B05F1" w:rsidRDefault="00F60022" w:rsidP="00F60022">
            <w:pPr>
              <w:rPr>
                <w:lang w:val="en-US" w:eastAsia="zh-CN"/>
              </w:rPr>
            </w:pPr>
            <w:r>
              <w:rPr>
                <w:b/>
                <w:lang w:eastAsia="zh-C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D8D104" w14:textId="53071960" w:rsidR="00F60022" w:rsidRDefault="00F60022" w:rsidP="00F60022">
            <w:pPr>
              <w:rPr>
                <w:lang w:eastAsia="zh-CN"/>
              </w:rPr>
            </w:pPr>
            <w:r>
              <w:rPr>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FD76829" w14:textId="52656AD0" w:rsidR="00F60022" w:rsidRDefault="00F60022" w:rsidP="00F60022">
            <w:pPr>
              <w:rPr>
                <w:rFonts w:eastAsia="Times New Roman"/>
              </w:rPr>
            </w:pPr>
            <w:r>
              <w:rPr>
                <w:rFonts w:eastAsia="Times New Roman"/>
              </w:rPr>
              <w:t xml:space="preserve">Alt-2 implies that </w:t>
            </w:r>
            <w:r w:rsidRPr="006D396E">
              <w:rPr>
                <w:rFonts w:eastAsia="Times New Roman"/>
              </w:rPr>
              <w:t xml:space="preserve">NW </w:t>
            </w:r>
            <w:r>
              <w:rPr>
                <w:rFonts w:eastAsia="Times New Roman"/>
              </w:rPr>
              <w:t xml:space="preserve">may </w:t>
            </w:r>
            <w:r w:rsidRPr="006D396E">
              <w:rPr>
                <w:rFonts w:eastAsia="Times New Roman"/>
              </w:rPr>
              <w:t>provide a useless configuration and requires UE to ignore it</w:t>
            </w:r>
            <w:r>
              <w:rPr>
                <w:rFonts w:eastAsia="Times New Roman"/>
              </w:rPr>
              <w:t>. We think that it is quite strange.</w:t>
            </w:r>
          </w:p>
        </w:tc>
      </w:tr>
      <w:tr w:rsidR="00DD103C" w:rsidRPr="00BA232E" w14:paraId="4FE80B4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7961EC71" w14:textId="77DEF0F1" w:rsidR="00DD103C" w:rsidRDefault="00DD103C" w:rsidP="00F60022">
            <w:pPr>
              <w:rPr>
                <w:b/>
                <w:lang w:eastAsia="zh-CN"/>
              </w:rPr>
            </w:pPr>
            <w:r>
              <w:rPr>
                <w:rFonts w:hint="eastAsia"/>
                <w:b/>
                <w:lang w:eastAsia="zh-CN"/>
              </w:rPr>
              <w:t>H</w:t>
            </w:r>
            <w:r>
              <w:rPr>
                <w:b/>
                <w:lang w:eastAsia="zh-CN"/>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B8B25F" w14:textId="5D0B1563" w:rsidR="00DD103C" w:rsidRDefault="00167358" w:rsidP="00F60022">
            <w:pPr>
              <w:rPr>
                <w:lang w:eastAsia="zh-CN"/>
              </w:rPr>
            </w:pPr>
            <w:r>
              <w:rPr>
                <w:rFonts w:hint="eastAsia"/>
                <w:lang w:eastAsia="zh-CN"/>
              </w:rPr>
              <w:t>A</w:t>
            </w:r>
            <w:r>
              <w:rPr>
                <w:lang w:eastAsia="zh-CN"/>
              </w:rPr>
              <w:t>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49FC227" w14:textId="4A1D1F9B" w:rsidR="00DD103C" w:rsidRDefault="003D0852" w:rsidP="00F60022">
            <w:pPr>
              <w:rPr>
                <w:rFonts w:eastAsia="Times New Roman"/>
              </w:rPr>
            </w:pPr>
            <w:r>
              <w:rPr>
                <w:rFonts w:eastAsia="Times New Roman" w:hint="eastAsia"/>
              </w:rPr>
              <w:t>Alt-2 also works, and we are fine with the majority</w:t>
            </w:r>
            <w:r>
              <w:rPr>
                <w:rFonts w:eastAsia="Times New Roman"/>
              </w:rPr>
              <w:t>’s view.</w:t>
            </w:r>
          </w:p>
        </w:tc>
      </w:tr>
    </w:tbl>
    <w:p w14:paraId="53D23068" w14:textId="0C355524" w:rsidR="00E9613F" w:rsidRDefault="00E9613F" w:rsidP="00E9613F">
      <w:pPr>
        <w:rPr>
          <w:lang w:eastAsia="en-GB"/>
        </w:rPr>
      </w:pPr>
    </w:p>
    <w:p w14:paraId="75100A7C" w14:textId="1483E4E8" w:rsidR="00BB56EA" w:rsidRPr="008B0324" w:rsidRDefault="00BB56EA" w:rsidP="00E9613F">
      <w:pPr>
        <w:rPr>
          <w:color w:val="0000FF"/>
          <w:lang w:eastAsia="en-GB"/>
        </w:rPr>
      </w:pPr>
      <w:r w:rsidRPr="008B0324">
        <w:rPr>
          <w:color w:val="0000FF"/>
          <w:lang w:eastAsia="en-GB"/>
        </w:rPr>
        <w:t>Summary of Q1:</w:t>
      </w:r>
    </w:p>
    <w:p w14:paraId="199B5AF3" w14:textId="405E9B82" w:rsidR="004A4EAE" w:rsidRPr="008B0324" w:rsidRDefault="00053F30" w:rsidP="00E9613F">
      <w:pPr>
        <w:rPr>
          <w:color w:val="0000FF"/>
          <w:lang w:eastAsia="en-GB"/>
        </w:rPr>
      </w:pPr>
      <w:r>
        <w:rPr>
          <w:color w:val="0000FF"/>
          <w:lang w:eastAsia="en-GB"/>
        </w:rPr>
        <w:t>7</w:t>
      </w:r>
      <w:r w:rsidR="00BB56EA" w:rsidRPr="008B0324">
        <w:rPr>
          <w:color w:val="0000FF"/>
          <w:lang w:eastAsia="en-GB"/>
        </w:rPr>
        <w:t xml:space="preserve"> companies provided inputs. </w:t>
      </w:r>
      <w:r w:rsidR="000374CE">
        <w:rPr>
          <w:color w:val="0000FF"/>
          <w:lang w:eastAsia="en-GB"/>
        </w:rPr>
        <w:t>6</w:t>
      </w:r>
      <w:r w:rsidR="00BB56EA" w:rsidRPr="008B0324">
        <w:rPr>
          <w:color w:val="0000FF"/>
          <w:lang w:eastAsia="en-GB"/>
        </w:rPr>
        <w:t xml:space="preserve"> companies agree Alt-1, and 1 company prefer Alt-2 but can accept Alt-1 with some rewording. As rapporteur, we suggest to agree  Alt-1 (</w:t>
      </w:r>
      <w:hyperlink r:id="rId30" w:tooltip="D:Documents3GPPtsg_ranWG2TSGR2_110-eDocsR2-2004468.zip" w:history="1">
        <w:r w:rsidR="00BB56EA" w:rsidRPr="008B0324">
          <w:rPr>
            <w:rStyle w:val="Hyperlink"/>
          </w:rPr>
          <w:t>R2-2004468</w:t>
        </w:r>
      </w:hyperlink>
      <w:r w:rsidR="00BB56EA" w:rsidRPr="008B0324">
        <w:rPr>
          <w:rStyle w:val="Hyperlink"/>
        </w:rPr>
        <w:t>/</w:t>
      </w:r>
      <w:hyperlink r:id="rId31" w:tooltip="D:Documents3GPPtsg_ranWG2TSGR2_110-eDocsR2-2004469.zip" w:history="1">
        <w:r w:rsidR="00BB56EA" w:rsidRPr="008B0324">
          <w:rPr>
            <w:rStyle w:val="Hyperlink"/>
          </w:rPr>
          <w:t>R2-2004469</w:t>
        </w:r>
      </w:hyperlink>
      <w:r w:rsidR="00BB56EA" w:rsidRPr="008B0324">
        <w:rPr>
          <w:color w:val="0000FF"/>
          <w:lang w:eastAsia="en-GB"/>
        </w:rPr>
        <w:t>) as baseline</w:t>
      </w:r>
      <w:r w:rsidR="00577D56" w:rsidRPr="008B0324">
        <w:rPr>
          <w:color w:val="0000FF"/>
          <w:lang w:eastAsia="en-GB"/>
        </w:rPr>
        <w:t>, and can further discuss wording in phase-2</w:t>
      </w:r>
      <w:r w:rsidR="004A4EAE" w:rsidRPr="008B0324">
        <w:rPr>
          <w:color w:val="0000FF"/>
          <w:lang w:eastAsia="en-GB"/>
        </w:rPr>
        <w:t>.</w:t>
      </w:r>
    </w:p>
    <w:p w14:paraId="7100353C" w14:textId="5D65E21D" w:rsidR="004A4EAE" w:rsidRPr="008B0324" w:rsidRDefault="00345F33" w:rsidP="00E9613F">
      <w:pPr>
        <w:rPr>
          <w:b/>
          <w:bCs/>
          <w:color w:val="0000FF"/>
          <w:lang w:eastAsia="en-GB"/>
        </w:rPr>
      </w:pPr>
      <w:r w:rsidRPr="008B0324">
        <w:rPr>
          <w:b/>
          <w:bCs/>
          <w:color w:val="0000FF"/>
          <w:lang w:eastAsia="en-GB"/>
        </w:rPr>
        <w:t>Observation 1</w:t>
      </w:r>
      <w:r w:rsidR="004A4EAE" w:rsidRPr="008B0324">
        <w:rPr>
          <w:b/>
          <w:bCs/>
          <w:color w:val="0000FF"/>
          <w:lang w:eastAsia="en-GB"/>
        </w:rPr>
        <w:t xml:space="preserve">: </w:t>
      </w:r>
      <w:r w:rsidRPr="008B0324">
        <w:rPr>
          <w:b/>
          <w:bCs/>
          <w:color w:val="0000FF"/>
          <w:lang w:eastAsia="en-GB"/>
        </w:rPr>
        <w:t xml:space="preserve">For clarification on srs-TPC-PDCCH-Group with 32 entries for type A, </w:t>
      </w:r>
      <w:r w:rsidR="00170C92">
        <w:rPr>
          <w:b/>
          <w:bCs/>
          <w:color w:val="0000FF"/>
          <w:lang w:eastAsia="en-GB"/>
        </w:rPr>
        <w:t>6</w:t>
      </w:r>
      <w:r w:rsidR="008F08C2" w:rsidRPr="008B0324">
        <w:rPr>
          <w:b/>
          <w:bCs/>
          <w:color w:val="0000FF"/>
          <w:lang w:eastAsia="en-GB"/>
        </w:rPr>
        <w:t xml:space="preserve"> companies agree Alt-1, and 1 company prefer Alt-2 but can accept Alt-1 with some rewording. As rapporteur, we suggest to agree  Alt-1 (</w:t>
      </w:r>
      <w:hyperlink r:id="rId32" w:tooltip="D:Documents3GPPtsg_ranWG2TSGR2_110-eDocsR2-2004468.zip" w:history="1">
        <w:r w:rsidR="008F08C2" w:rsidRPr="008B0324">
          <w:rPr>
            <w:rStyle w:val="Hyperlink"/>
            <w:b/>
            <w:bCs/>
          </w:rPr>
          <w:t>R2-2004468</w:t>
        </w:r>
      </w:hyperlink>
      <w:r w:rsidR="008F08C2" w:rsidRPr="008B0324">
        <w:rPr>
          <w:rStyle w:val="Hyperlink"/>
          <w:b/>
          <w:bCs/>
        </w:rPr>
        <w:t>/</w:t>
      </w:r>
      <w:hyperlink r:id="rId33" w:tooltip="D:Documents3GPPtsg_ranWG2TSGR2_110-eDocsR2-2004469.zip" w:history="1">
        <w:r w:rsidR="008F08C2" w:rsidRPr="008B0324">
          <w:rPr>
            <w:rStyle w:val="Hyperlink"/>
            <w:b/>
            <w:bCs/>
          </w:rPr>
          <w:t>R2-2004469</w:t>
        </w:r>
      </w:hyperlink>
      <w:r w:rsidR="008F08C2" w:rsidRPr="008B0324">
        <w:rPr>
          <w:b/>
          <w:bCs/>
          <w:color w:val="0000FF"/>
          <w:lang w:eastAsia="en-GB"/>
        </w:rPr>
        <w:t>) as baseline, and can further discuss wording in phase-2.</w:t>
      </w:r>
    </w:p>
    <w:p w14:paraId="67863889" w14:textId="77777777" w:rsidR="008E2829" w:rsidRPr="007F5168" w:rsidRDefault="008E2829" w:rsidP="00E9613F">
      <w:pPr>
        <w:rPr>
          <w:b/>
          <w:bCs/>
          <w:lang w:eastAsia="en-GB"/>
        </w:rPr>
      </w:pPr>
    </w:p>
    <w:p w14:paraId="376DC44E" w14:textId="68F1902C" w:rsidR="001D4A1A" w:rsidRDefault="003824F6" w:rsidP="00F3042C">
      <w:pPr>
        <w:pStyle w:val="ListParagraph"/>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 xml:space="preserve">cc-SetIndex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4" w:tooltip="D:Documents3GPPtsg_ranWG2TSGR2_110-eDocsR2-2005072.zip" w:history="1">
        <w:r w:rsidR="003C6267" w:rsidRPr="0055203B">
          <w:rPr>
            <w:rStyle w:val="Hyperlink"/>
          </w:rPr>
          <w:t>R2-2005072</w:t>
        </w:r>
      </w:hyperlink>
      <w:r w:rsidR="003C6267">
        <w:rPr>
          <w:lang w:eastAsia="en-GB"/>
        </w:rPr>
        <w:t>)</w:t>
      </w:r>
      <w:r w:rsidR="003C6267">
        <w:t xml:space="preserve">, </w:t>
      </w:r>
      <w:r w:rsidR="002B57D4" w:rsidRPr="002B57D4">
        <w:t xml:space="preserve">when comparing the </w:t>
      </w:r>
      <w:r w:rsidR="002B57D4" w:rsidRPr="0006522D">
        <w:rPr>
          <w:i/>
          <w:iCs/>
        </w:rPr>
        <w:t>cc-SetIndex</w:t>
      </w:r>
      <w:r w:rsidR="002B57D4" w:rsidRPr="002B57D4">
        <w:t xml:space="preserve"> and the number of SRS triggers. The </w:t>
      </w:r>
      <w:r w:rsidR="002B57D4" w:rsidRPr="0006522D">
        <w:rPr>
          <w:i/>
          <w:iCs/>
        </w:rPr>
        <w:t>cc-SetIndex</w:t>
      </w:r>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5" w:tooltip="D:Documents3GPPtsg_ranWG2TSGR2_110-eDocsR2-2005073.zip" w:history="1">
        <w:r w:rsidR="00284196" w:rsidRPr="0055203B">
          <w:rPr>
            <w:rStyle w:val="Hyperlink"/>
          </w:rPr>
          <w:t>R2-2005073</w:t>
        </w:r>
      </w:hyperlink>
      <w:r w:rsidR="00284196">
        <w:rPr>
          <w:rStyle w:val="Hyperlink"/>
        </w:rPr>
        <w:t>/</w:t>
      </w:r>
      <w:hyperlink r:id="rId36" w:tooltip="D:Documents3GPPtsg_ranWG2TSGR2_110-eDocsR2-2005110.zip" w:history="1">
        <w:r w:rsidR="00284196" w:rsidRPr="0055203B">
          <w:rPr>
            <w:rStyle w:val="Hyperlink"/>
          </w:rPr>
          <w:t>R2-2005110</w:t>
        </w:r>
      </w:hyperlink>
      <w:r w:rsidR="007E133B">
        <w:rPr>
          <w:rStyle w:val="Hyperlink"/>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 xml:space="preserve">cc-SetIndex </w:t>
      </w:r>
      <w:r w:rsidRPr="004128F9">
        <w:rPr>
          <w:b/>
          <w:bCs/>
          <w:lang w:eastAsia="en-GB"/>
        </w:rPr>
        <w:t>for type A</w:t>
      </w:r>
      <w:r>
        <w:rPr>
          <w:b/>
          <w:bCs/>
          <w:lang w:eastAsia="en-GB"/>
        </w:rPr>
        <w:t xml:space="preserve"> in </w:t>
      </w:r>
      <w:r w:rsidRPr="004128F9">
        <w:rPr>
          <w:b/>
          <w:bCs/>
        </w:rPr>
        <w:t>CR (</w:t>
      </w:r>
      <w:hyperlink r:id="rId37" w:tooltip="D:Documents3GPPtsg_ranWG2TSGR2_110-eDocsR2-2005073.zip" w:history="1">
        <w:r w:rsidRPr="004128F9">
          <w:rPr>
            <w:rStyle w:val="Hyperlink"/>
            <w:b/>
            <w:bCs/>
          </w:rPr>
          <w:t>R2-2005073</w:t>
        </w:r>
      </w:hyperlink>
      <w:r w:rsidRPr="004128F9">
        <w:rPr>
          <w:rStyle w:val="Hyperlink"/>
          <w:b/>
          <w:bCs/>
        </w:rPr>
        <w:t>/</w:t>
      </w:r>
      <w:hyperlink r:id="rId38" w:tooltip="D:Documents3GPPtsg_ranWG2TSGR2_110-eDocsR2-2005110.zip" w:history="1">
        <w:r w:rsidRPr="004128F9">
          <w:rPr>
            <w:rStyle w:val="Hyperlink"/>
            <w:b/>
            <w:bCs/>
          </w:rPr>
          <w:t>R2-2005110</w:t>
        </w:r>
      </w:hyperlink>
      <w:r w:rsidRPr="004128F9">
        <w:rPr>
          <w:rStyle w:val="Hyperlink"/>
          <w:b/>
          <w:bCs/>
        </w:rPr>
        <w:t>)</w:t>
      </w:r>
      <w:r>
        <w:rPr>
          <w:i/>
          <w:iCs/>
        </w:rPr>
        <w:t xml:space="preserve">, </w:t>
      </w:r>
      <w:r>
        <w:rPr>
          <w:b/>
        </w:rPr>
        <w:t xml:space="preserve">do you think whether it is needed? If “Yes”, do you agree the clarification made in </w:t>
      </w:r>
      <w:hyperlink r:id="rId39" w:tooltip="D:Documents3GPPtsg_ranWG2TSGR2_110-eDocsR2-2005073.zip" w:history="1">
        <w:r w:rsidRPr="004128F9">
          <w:rPr>
            <w:rStyle w:val="Hyperlink"/>
            <w:b/>
            <w:bCs/>
          </w:rPr>
          <w:t>R2-2005073</w:t>
        </w:r>
      </w:hyperlink>
      <w:r w:rsidRPr="004128F9">
        <w:rPr>
          <w:rStyle w:val="Hyperlink"/>
          <w:b/>
          <w:bCs/>
        </w:rPr>
        <w:t>/</w:t>
      </w:r>
      <w:hyperlink r:id="rId40" w:tooltip="D:Documents3GPPtsg_ranWG2TSGR2_110-eDocsR2-2005110.zip" w:history="1">
        <w:r w:rsidRPr="004128F9">
          <w:rPr>
            <w:rStyle w:val="Hyperlink"/>
            <w:b/>
            <w:bCs/>
          </w:rPr>
          <w:t>R2-2005110</w:t>
        </w:r>
      </w:hyperlink>
      <w:r>
        <w:rPr>
          <w:rStyle w:val="Hyperlink"/>
          <w:b/>
          <w:bCs/>
        </w:rPr>
        <w:t>?</w:t>
      </w:r>
    </w:p>
    <w:p w14:paraId="7F021C59" w14:textId="001FC10A" w:rsidR="004128F9" w:rsidRDefault="003677AF" w:rsidP="004128F9">
      <w:pPr>
        <w:spacing w:afterLines="50" w:after="120"/>
        <w:rPr>
          <w:lang w:eastAsia="en-GB"/>
        </w:rPr>
      </w:pPr>
      <w:r>
        <w:rPr>
          <w:noProof/>
          <w:lang w:val="en-US" w:eastAsia="zh-CN"/>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BodyText"/>
            </w:pPr>
            <w:r>
              <w:t>Company</w:t>
            </w:r>
          </w:p>
        </w:tc>
        <w:tc>
          <w:tcPr>
            <w:tcW w:w="1980" w:type="dxa"/>
            <w:shd w:val="clear" w:color="auto" w:fill="BFBFBF"/>
          </w:tcPr>
          <w:p w14:paraId="46F23C7F" w14:textId="219AC0A1" w:rsidR="003677AF" w:rsidRDefault="00710656" w:rsidP="00223911">
            <w:pPr>
              <w:pStyle w:val="BodyText"/>
            </w:pPr>
            <w:r>
              <w:t>Need clarification? (Yes/No)</w:t>
            </w:r>
          </w:p>
        </w:tc>
        <w:tc>
          <w:tcPr>
            <w:tcW w:w="6214" w:type="dxa"/>
            <w:shd w:val="clear" w:color="auto" w:fill="BFBFBF"/>
          </w:tcPr>
          <w:p w14:paraId="6F3AF3F2" w14:textId="77777777" w:rsidR="00405F0D" w:rsidRDefault="00281C28" w:rsidP="00223911">
            <w:pPr>
              <w:pStyle w:val="BodyText"/>
            </w:pPr>
            <w:r w:rsidRPr="00281C28">
              <w:t>If you think the clarification is needed</w:t>
            </w:r>
            <w:r w:rsidR="00405F0D">
              <w:t>:</w:t>
            </w:r>
            <w:r w:rsidR="00B034C3">
              <w:t xml:space="preserve"> </w:t>
            </w:r>
          </w:p>
          <w:p w14:paraId="285A7E8E" w14:textId="77777777" w:rsidR="00405F0D" w:rsidRDefault="00405F0D" w:rsidP="00405F0D">
            <w:pPr>
              <w:pStyle w:val="BodyText"/>
              <w:numPr>
                <w:ilvl w:val="0"/>
                <w:numId w:val="26"/>
              </w:numPr>
            </w:pPr>
            <w:r>
              <w:t>D</w:t>
            </w:r>
            <w:r w:rsidR="00B034C3">
              <w:t xml:space="preserve">o you agree the change in </w:t>
            </w:r>
            <w:hyperlink r:id="rId42" w:tooltip="D:Documents3GPPtsg_ranWG2TSGR2_110-eDocsR2-2005073.zip" w:history="1">
              <w:r w:rsidR="00B034C3" w:rsidRPr="00710656">
                <w:t>R2-2005073</w:t>
              </w:r>
            </w:hyperlink>
            <w:r w:rsidR="00B034C3" w:rsidRPr="00710656">
              <w:t>/</w:t>
            </w:r>
            <w:hyperlink r:id="rId43"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BodyText"/>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4" w:tooltip="D:Documents3GPPtsg_ranWG2TSGR2_110-eDocsR2-2005073.zip" w:history="1">
              <w:r w:rsidRPr="00710656">
                <w:t>R2-2005073</w:t>
              </w:r>
            </w:hyperlink>
            <w:r w:rsidRPr="00710656">
              <w:t>/</w:t>
            </w:r>
            <w:hyperlink r:id="rId45"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Correction on SRS request field for SRS Carrier Switching in 38.212             Huawei, HiSilicon</w:t>
            </w:r>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cc-SetIndex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cc-SetIndex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cc-SetIndex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cc-SetIndex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lastRenderedPageBreak/>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cc-SetIndex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30C54BB0" w:rsidR="003677AF" w:rsidRPr="00BA232E" w:rsidRDefault="004F4124" w:rsidP="00223911">
            <w:pPr>
              <w:rPr>
                <w:rFonts w:eastAsia="Times New Roman"/>
              </w:rPr>
            </w:pPr>
            <w:r>
              <w:rPr>
                <w:rFonts w:eastAsia="Times New Roman"/>
              </w:rPr>
              <w:lastRenderedPageBreak/>
              <w:t>ZTE</w:t>
            </w:r>
          </w:p>
        </w:tc>
        <w:tc>
          <w:tcPr>
            <w:tcW w:w="1980" w:type="dxa"/>
            <w:shd w:val="clear" w:color="auto" w:fill="auto"/>
          </w:tcPr>
          <w:p w14:paraId="43217423" w14:textId="1C0F6424" w:rsidR="003677AF" w:rsidRPr="00BA232E" w:rsidRDefault="004F4124" w:rsidP="00223911">
            <w:pPr>
              <w:rPr>
                <w:rFonts w:eastAsia="Times New Roman"/>
              </w:rPr>
            </w:pPr>
            <w:r>
              <w:rPr>
                <w:rFonts w:eastAsia="Times New Roman"/>
              </w:rPr>
              <w:t>No</w:t>
            </w:r>
          </w:p>
        </w:tc>
        <w:tc>
          <w:tcPr>
            <w:tcW w:w="6214" w:type="dxa"/>
            <w:shd w:val="clear" w:color="auto" w:fill="auto"/>
          </w:tcPr>
          <w:p w14:paraId="3311DDCE" w14:textId="77777777" w:rsidR="004F4124" w:rsidRDefault="004F4124" w:rsidP="004F4124">
            <w:pPr>
              <w:rPr>
                <w:rFonts w:eastAsia="Times New Roman"/>
              </w:rPr>
            </w:pPr>
            <w:r>
              <w:rPr>
                <w:rFonts w:eastAsia="Times New Roman"/>
              </w:rPr>
              <w:t xml:space="preserve">According to the table 7.3.1.1.2-24 in TS38.212, it clearly mentions </w:t>
            </w:r>
            <w:r w:rsidRPr="004B4195">
              <w:rPr>
                <w:rFonts w:eastAsia="Times New Roman"/>
              </w:rPr>
              <w:t>“</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sidRPr="004B4195">
              <w:rPr>
                <w:lang w:eastAsia="zh-CN"/>
              </w:rPr>
              <w:t xml:space="preserve">, </w:t>
            </w:r>
            <w:r w:rsidRPr="004B4195">
              <w:rPr>
                <w:rFonts w:hint="eastAsia"/>
                <w:lang w:eastAsia="zh-CN"/>
              </w:rPr>
              <w:t>2</w:t>
            </w:r>
            <w:r w:rsidRPr="004B4195">
              <w:rPr>
                <w:rFonts w:hint="eastAsia"/>
                <w:vertAlign w:val="superscript"/>
                <w:lang w:eastAsia="zh-CN"/>
              </w:rPr>
              <w:t>nd</w:t>
            </w:r>
            <w:r w:rsidRPr="004B4195">
              <w:rPr>
                <w:rFonts w:hint="eastAsia"/>
                <w:lang w:eastAsia="zh-CN"/>
              </w:rPr>
              <w:t xml:space="preserve"> set</w:t>
            </w:r>
            <w:r w:rsidRPr="004B4195">
              <w:rPr>
                <w:lang w:eastAsia="zh-CN"/>
              </w:rPr>
              <w:t xml:space="preserve"> and </w:t>
            </w:r>
            <w:r w:rsidRPr="004B4195">
              <w:rPr>
                <w:rFonts w:hint="eastAsia"/>
                <w:lang w:eastAsia="zh-CN"/>
              </w:rPr>
              <w:t>3</w:t>
            </w:r>
            <w:r w:rsidRPr="004B4195">
              <w:rPr>
                <w:rFonts w:hint="eastAsia"/>
                <w:vertAlign w:val="superscript"/>
                <w:lang w:eastAsia="zh-CN"/>
              </w:rPr>
              <w:t>rd</w:t>
            </w:r>
            <w:r w:rsidRPr="004B4195">
              <w:rPr>
                <w:rFonts w:hint="eastAsia"/>
                <w:lang w:eastAsia="zh-CN"/>
              </w:rPr>
              <w:t xml:space="preserve"> set</w:t>
            </w:r>
            <w:r w:rsidRPr="004B4195">
              <w:rPr>
                <w:rFonts w:eastAsia="Times New Roman"/>
              </w:rPr>
              <w:t>”</w:t>
            </w:r>
            <w:r>
              <w:rPr>
                <w:rFonts w:eastAsia="Times New Roman"/>
              </w:rPr>
              <w:t xml:space="preserve">, thus cc-SetIndex =0 is an applicable value (corresponds to </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Pr>
                <w:rFonts w:eastAsia="Times New Roman"/>
              </w:rPr>
              <w:t xml:space="preserve">). </w:t>
            </w:r>
          </w:p>
          <w:p w14:paraId="75712E8A" w14:textId="4F76E7C0" w:rsidR="003677AF" w:rsidRPr="00BA232E" w:rsidRDefault="004F4124" w:rsidP="004F4124">
            <w:pPr>
              <w:rPr>
                <w:rFonts w:eastAsia="Times New Roman"/>
              </w:rPr>
            </w:pPr>
            <w:r>
              <w:rPr>
                <w:rFonts w:eastAsia="Times New Roman"/>
              </w:rPr>
              <w:t xml:space="preserve">Different from LTE, based on current NR 38.212 spec, cc-SetIndex = 3 will not be used at all, if companies want to make further clarification or enhancement, it should happen in RAN1. We are afraid RAN2 is not the right place to discuss this aspect.   </w:t>
            </w:r>
          </w:p>
        </w:tc>
      </w:tr>
      <w:tr w:rsidR="00B01304" w:rsidRPr="00BA232E" w14:paraId="713086C5" w14:textId="77777777" w:rsidTr="00710656">
        <w:tc>
          <w:tcPr>
            <w:tcW w:w="1435" w:type="dxa"/>
            <w:shd w:val="clear" w:color="auto" w:fill="auto"/>
          </w:tcPr>
          <w:p w14:paraId="5D001C22" w14:textId="440CD378" w:rsidR="00B01304" w:rsidRDefault="00B01304" w:rsidP="00223911">
            <w:pPr>
              <w:rPr>
                <w:rFonts w:eastAsia="Times New Roman"/>
              </w:rPr>
            </w:pPr>
            <w:r>
              <w:rPr>
                <w:rFonts w:eastAsia="Times New Roman"/>
              </w:rPr>
              <w:t>Nokia</w:t>
            </w:r>
          </w:p>
        </w:tc>
        <w:tc>
          <w:tcPr>
            <w:tcW w:w="1980" w:type="dxa"/>
            <w:shd w:val="clear" w:color="auto" w:fill="auto"/>
          </w:tcPr>
          <w:p w14:paraId="68442203" w14:textId="5A465153" w:rsidR="00B01304" w:rsidRDefault="00B01304" w:rsidP="00223911">
            <w:pPr>
              <w:rPr>
                <w:rFonts w:eastAsia="Times New Roman"/>
              </w:rPr>
            </w:pPr>
            <w:r>
              <w:rPr>
                <w:rFonts w:eastAsia="Times New Roman"/>
              </w:rPr>
              <w:t>No</w:t>
            </w:r>
          </w:p>
        </w:tc>
        <w:tc>
          <w:tcPr>
            <w:tcW w:w="6214" w:type="dxa"/>
            <w:shd w:val="clear" w:color="auto" w:fill="auto"/>
          </w:tcPr>
          <w:p w14:paraId="18D9A8E1" w14:textId="3FB1AFD5" w:rsidR="00B01304" w:rsidRDefault="00B01304" w:rsidP="004F4124">
            <w:pPr>
              <w:rPr>
                <w:rFonts w:eastAsia="Times New Roman"/>
              </w:rPr>
            </w:pPr>
            <w:r>
              <w:rPr>
                <w:rFonts w:eastAsia="Times New Roman"/>
              </w:rPr>
              <w:t>Agree with ZTE</w:t>
            </w:r>
          </w:p>
        </w:tc>
      </w:tr>
      <w:tr w:rsidR="00997F58" w:rsidRPr="00BA232E" w14:paraId="3392BDF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02FC4150" w14:textId="77777777" w:rsidR="00997F58" w:rsidRPr="00BA232E" w:rsidRDefault="00997F58" w:rsidP="00152B89">
            <w:pPr>
              <w:rPr>
                <w:rFonts w:eastAsia="Times New Roman"/>
              </w:rPr>
            </w:pPr>
            <w:r>
              <w:rPr>
                <w:rFonts w:eastAsia="Times New Roman"/>
              </w:rPr>
              <w:t>Ericsson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624004" w14:textId="77777777" w:rsidR="00997F58" w:rsidRPr="00BA232E" w:rsidRDefault="00997F58" w:rsidP="00152B89">
            <w:pPr>
              <w:rPr>
                <w:rFonts w:eastAsia="Times New Roman"/>
              </w:rPr>
            </w:pPr>
            <w:r>
              <w:rPr>
                <w:rFonts w:eastAsia="Times New Roman"/>
              </w:rPr>
              <w:t>Yes</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51DF8529" w14:textId="77777777" w:rsidR="00997F58" w:rsidRDefault="00997F58" w:rsidP="00152B89">
            <w:pPr>
              <w:rPr>
                <w:rFonts w:eastAsia="Times New Roman"/>
              </w:rPr>
            </w:pPr>
            <w:r>
              <w:rPr>
                <w:rFonts w:eastAsia="Times New Roman"/>
              </w:rPr>
              <w:t>We are happy for Qualcomm's explanation and can accept the revised change. Maybe replace "doesn't" with "does not".</w:t>
            </w:r>
          </w:p>
          <w:p w14:paraId="2E3EA027" w14:textId="49BD0BC1" w:rsidR="00997F58" w:rsidRPr="00BA232E" w:rsidRDefault="00997F58" w:rsidP="00152B89">
            <w:pPr>
              <w:rPr>
                <w:rFonts w:eastAsia="Times New Roman"/>
              </w:rPr>
            </w:pPr>
            <w:r>
              <w:rPr>
                <w:rFonts w:eastAsia="Times New Roman"/>
              </w:rPr>
              <w:t xml:space="preserve">Since companies have found this signalling to be complex and that RRC currently provides 4 code points even if only three of them can be used we think it is beneficial to clarify that cc-SetIndex=3 is not a correct value and that this decision can be taken in RAN2. Another way to clarify this would be to simply state that only three of the codepoints can be used and then refer to the relevant RAN1 specification. </w:t>
            </w:r>
          </w:p>
        </w:tc>
      </w:tr>
      <w:tr w:rsidR="005D30A5" w:rsidRPr="00BA232E" w14:paraId="4D76DC31"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CABABA1" w14:textId="7D774027" w:rsidR="005D30A5" w:rsidRDefault="005D30A5" w:rsidP="00152B89">
            <w:pPr>
              <w:rPr>
                <w:rFonts w:eastAsia="Times New Roman"/>
              </w:rPr>
            </w:pPr>
            <w:r w:rsidRPr="00690550">
              <w:rPr>
                <w:rFonts w:hint="eastAsia"/>
                <w:b/>
                <w:lang w:eastAsia="zh-CN"/>
              </w:rPr>
              <w:t>CATT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E4386D" w14:textId="62E52674" w:rsidR="005D30A5" w:rsidRDefault="005D30A5" w:rsidP="00152B89">
            <w:pPr>
              <w:rPr>
                <w:rFonts w:eastAsia="Times New Roman"/>
              </w:rPr>
            </w:pPr>
            <w:r w:rsidRPr="00690550">
              <w:rPr>
                <w:rFonts w:hint="eastAsia"/>
                <w:lang w:eastAsia="zh-CN"/>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0C012DF3" w14:textId="77777777" w:rsidR="005D30A5" w:rsidRPr="00690550" w:rsidRDefault="005D30A5" w:rsidP="002C60E9">
            <w:pPr>
              <w:rPr>
                <w:lang w:eastAsia="zh-CN"/>
              </w:rPr>
            </w:pPr>
            <w:r w:rsidRPr="00690550">
              <w:rPr>
                <w:rFonts w:hint="eastAsia"/>
                <w:lang w:eastAsia="zh-CN"/>
              </w:rPr>
              <w:t>Agree with ZTE</w:t>
            </w:r>
          </w:p>
          <w:p w14:paraId="244C75C8" w14:textId="77777777" w:rsidR="005D30A5" w:rsidRPr="00690550" w:rsidRDefault="005D30A5" w:rsidP="002C60E9">
            <w:pPr>
              <w:rPr>
                <w:lang w:eastAsia="zh-CN"/>
              </w:rPr>
            </w:pPr>
          </w:p>
          <w:p w14:paraId="1E5567AB" w14:textId="77777777" w:rsidR="005D30A5" w:rsidRDefault="005D30A5" w:rsidP="00152B89">
            <w:pPr>
              <w:rPr>
                <w:rFonts w:eastAsia="Times New Roman"/>
              </w:rPr>
            </w:pPr>
          </w:p>
        </w:tc>
      </w:tr>
      <w:tr w:rsidR="00F60022" w:rsidRPr="00BA232E" w14:paraId="74C4F32E"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24AE318" w14:textId="769BFCF3" w:rsidR="00F60022" w:rsidRPr="00150236" w:rsidRDefault="00F60022" w:rsidP="00F60022">
            <w:pPr>
              <w:rPr>
                <w:rFonts w:eastAsia="Times New Roman"/>
                <w:lang w:val="en-US"/>
              </w:rPr>
            </w:pPr>
            <w:r>
              <w:rPr>
                <w:rFonts w:eastAsia="Times New Roman"/>
              </w:rPr>
              <w:t>MediaTek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F6EAE9" w14:textId="5943F115" w:rsidR="00F60022" w:rsidRDefault="00F60022" w:rsidP="00F60022">
            <w:pPr>
              <w:rPr>
                <w:rFonts w:eastAsia="Times New Roman"/>
              </w:rPr>
            </w:pPr>
            <w:r>
              <w:rPr>
                <w:rFonts w:eastAsia="Times New Roman"/>
              </w:rPr>
              <w:t>Yes but no strong view</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249EA24C" w14:textId="1E84A7BF" w:rsidR="00F60022" w:rsidRDefault="00F60022" w:rsidP="00F60022">
            <w:pPr>
              <w:rPr>
                <w:rFonts w:eastAsia="Times New Roman"/>
                <w:lang w:eastAsia="zh-CN"/>
              </w:rPr>
            </w:pPr>
            <w:r>
              <w:rPr>
                <w:rFonts w:eastAsia="Times New Roman"/>
              </w:rPr>
              <w:t xml:space="preserve">We prefer </w:t>
            </w:r>
            <w:r w:rsidRPr="00B964C2">
              <w:rPr>
                <w:rFonts w:eastAsia="Times New Roman"/>
              </w:rPr>
              <w:t>Qualcomm's</w:t>
            </w:r>
            <w:r>
              <w:rPr>
                <w:rFonts w:eastAsia="Times New Roman"/>
              </w:rPr>
              <w:t xml:space="preserve"> version if we want to clarify. It is also acceptable that if companies think RAN1 SPEC already clear enough to imply that “</w:t>
            </w:r>
            <w:r w:rsidRPr="00F90792">
              <w:rPr>
                <w:rFonts w:eastAsia="Times New Roman"/>
              </w:rPr>
              <w:t>cc-SetIndex = 3 will not be used</w:t>
            </w:r>
            <w:r>
              <w:rPr>
                <w:rFonts w:eastAsia="Times New Roman"/>
              </w:rPr>
              <w:t xml:space="preserve">”. We however think there is no harm to clarify this in RRC. </w:t>
            </w:r>
          </w:p>
        </w:tc>
      </w:tr>
      <w:tr w:rsidR="003D0852" w:rsidRPr="00BA232E" w14:paraId="73D87B04"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131346E" w14:textId="52F44D86" w:rsidR="003D0852" w:rsidRDefault="003D0852" w:rsidP="00F60022">
            <w:pPr>
              <w:rPr>
                <w:rFonts w:eastAsia="Times New Roman"/>
              </w:rPr>
            </w:pPr>
            <w:r>
              <w:rPr>
                <w:rFonts w:eastAsia="Times New Roman" w:hint="eastAsia"/>
              </w:rPr>
              <w:t>Huawei</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B53D19" w14:textId="014EFE4D" w:rsidR="003D0852" w:rsidRDefault="003D0852" w:rsidP="00F60022">
            <w:pPr>
              <w:rPr>
                <w:rFonts w:eastAsia="Times New Roman"/>
              </w:rPr>
            </w:pPr>
            <w:r>
              <w:rPr>
                <w:rFonts w:eastAsia="Times New Roman" w:hint="eastAsia"/>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3EF5B974" w14:textId="79AC7C1E" w:rsidR="003D0852" w:rsidRDefault="003D0852" w:rsidP="00F60022">
            <w:pPr>
              <w:rPr>
                <w:rFonts w:eastAsia="Times New Roman"/>
              </w:rPr>
            </w:pPr>
            <w:r>
              <w:rPr>
                <w:rFonts w:eastAsia="Times New Roman"/>
              </w:rPr>
              <w:t>A</w:t>
            </w:r>
            <w:r>
              <w:rPr>
                <w:rFonts w:eastAsia="Times New Roman" w:hint="eastAsia"/>
              </w:rPr>
              <w:t xml:space="preserve">gree </w:t>
            </w:r>
            <w:r>
              <w:rPr>
                <w:rFonts w:eastAsia="Times New Roman"/>
              </w:rPr>
              <w:t>with ZTE.</w:t>
            </w:r>
          </w:p>
        </w:tc>
      </w:tr>
    </w:tbl>
    <w:p w14:paraId="1E4C2515" w14:textId="331B4C59" w:rsidR="00284196" w:rsidRDefault="00284196" w:rsidP="00D4383C">
      <w:pPr>
        <w:rPr>
          <w:lang w:eastAsia="en-GB"/>
        </w:rPr>
      </w:pPr>
    </w:p>
    <w:p w14:paraId="532A5B2E" w14:textId="03609E89" w:rsidR="004A555C" w:rsidRPr="008B0324" w:rsidRDefault="004A555C" w:rsidP="004A555C">
      <w:pPr>
        <w:rPr>
          <w:color w:val="0000FF"/>
          <w:lang w:eastAsia="en-GB"/>
        </w:rPr>
      </w:pPr>
      <w:r w:rsidRPr="008B0324">
        <w:rPr>
          <w:color w:val="0000FF"/>
          <w:lang w:eastAsia="en-GB"/>
        </w:rPr>
        <w:t>Summary of Q</w:t>
      </w:r>
      <w:r w:rsidR="0012790B">
        <w:rPr>
          <w:color w:val="0000FF"/>
          <w:lang w:eastAsia="en-GB"/>
        </w:rPr>
        <w:t>2</w:t>
      </w:r>
      <w:r w:rsidRPr="008B0324">
        <w:rPr>
          <w:color w:val="0000FF"/>
          <w:lang w:eastAsia="en-GB"/>
        </w:rPr>
        <w:t>:</w:t>
      </w:r>
    </w:p>
    <w:p w14:paraId="1AF8D891" w14:textId="4ECD7BC1" w:rsidR="004A555C" w:rsidRPr="008B0324" w:rsidRDefault="00F3497C" w:rsidP="004A555C">
      <w:pPr>
        <w:rPr>
          <w:color w:val="0000FF"/>
          <w:lang w:eastAsia="en-GB"/>
        </w:rPr>
      </w:pPr>
      <w:r>
        <w:rPr>
          <w:color w:val="0000FF"/>
          <w:lang w:eastAsia="en-GB"/>
        </w:rPr>
        <w:t>7</w:t>
      </w:r>
      <w:r w:rsidR="004A555C" w:rsidRPr="008B0324">
        <w:rPr>
          <w:color w:val="0000FF"/>
          <w:lang w:eastAsia="en-GB"/>
        </w:rPr>
        <w:t xml:space="preserve"> companies provided inputs. </w:t>
      </w:r>
      <w:r w:rsidR="00443534">
        <w:rPr>
          <w:color w:val="0000FF"/>
          <w:lang w:eastAsia="en-GB"/>
        </w:rPr>
        <w:t>4</w:t>
      </w:r>
      <w:r w:rsidR="004A555C" w:rsidRPr="008B0324">
        <w:rPr>
          <w:color w:val="0000FF"/>
          <w:lang w:eastAsia="en-GB"/>
        </w:rPr>
        <w:t xml:space="preserve"> companies </w:t>
      </w:r>
      <w:r w:rsidR="009B22FF">
        <w:rPr>
          <w:color w:val="0000FF"/>
          <w:lang w:eastAsia="en-GB"/>
        </w:rPr>
        <w:t xml:space="preserve">didn’t agree </w:t>
      </w:r>
      <w:hyperlink r:id="rId46" w:tooltip="D:Documents3GPPtsg_ranWG2TSGR2_110-eDocsR2-2005073.zip" w:history="1">
        <w:r w:rsidR="009B22FF" w:rsidRPr="0055203B">
          <w:rPr>
            <w:rStyle w:val="Hyperlink"/>
          </w:rPr>
          <w:t>R2-2005073</w:t>
        </w:r>
      </w:hyperlink>
      <w:r w:rsidR="009B22FF">
        <w:rPr>
          <w:rStyle w:val="Hyperlink"/>
        </w:rPr>
        <w:t>/</w:t>
      </w:r>
      <w:hyperlink r:id="rId47" w:tooltip="D:Documents3GPPtsg_ranWG2TSGR2_110-eDocsR2-2005110.zip" w:history="1">
        <w:r w:rsidR="009B22FF" w:rsidRPr="0055203B">
          <w:rPr>
            <w:rStyle w:val="Hyperlink"/>
          </w:rPr>
          <w:t>R2-2005110</w:t>
        </w:r>
      </w:hyperlink>
      <w:r w:rsidR="004A555C" w:rsidRPr="008B0324">
        <w:rPr>
          <w:color w:val="0000FF"/>
          <w:lang w:eastAsia="en-GB"/>
        </w:rPr>
        <w:t xml:space="preserve">, and </w:t>
      </w:r>
      <w:r w:rsidR="00443534">
        <w:rPr>
          <w:color w:val="0000FF"/>
          <w:lang w:eastAsia="en-GB"/>
        </w:rPr>
        <w:t xml:space="preserve">the other </w:t>
      </w:r>
      <w:r w:rsidR="00F6681D">
        <w:rPr>
          <w:color w:val="0000FF"/>
          <w:lang w:eastAsia="en-GB"/>
        </w:rPr>
        <w:t>3</w:t>
      </w:r>
      <w:r w:rsidR="004A555C" w:rsidRPr="008B0324">
        <w:rPr>
          <w:color w:val="0000FF"/>
          <w:lang w:eastAsia="en-GB"/>
        </w:rPr>
        <w:t xml:space="preserve"> compan</w:t>
      </w:r>
      <w:r w:rsidR="00443534">
        <w:rPr>
          <w:color w:val="0000FF"/>
          <w:lang w:eastAsia="en-GB"/>
        </w:rPr>
        <w:t xml:space="preserve">ies can accept </w:t>
      </w:r>
      <w:r w:rsidR="00163BC7">
        <w:rPr>
          <w:color w:val="0000FF"/>
          <w:lang w:eastAsia="en-GB"/>
        </w:rPr>
        <w:t xml:space="preserve">revised </w:t>
      </w:r>
      <w:r w:rsidR="00443534">
        <w:rPr>
          <w:color w:val="0000FF"/>
          <w:lang w:eastAsia="en-GB"/>
        </w:rPr>
        <w:t>clarification</w:t>
      </w:r>
      <w:r w:rsidR="004A555C" w:rsidRPr="008B0324">
        <w:rPr>
          <w:color w:val="0000FF"/>
          <w:lang w:eastAsia="en-GB"/>
        </w:rPr>
        <w:t xml:space="preserve">. </w:t>
      </w:r>
      <w:r w:rsidR="0004606B">
        <w:rPr>
          <w:color w:val="0000FF"/>
          <w:lang w:eastAsia="en-GB"/>
        </w:rPr>
        <w:t xml:space="preserve">It seems no company </w:t>
      </w:r>
      <w:r w:rsidR="00583543">
        <w:rPr>
          <w:color w:val="0000FF"/>
          <w:lang w:eastAsia="en-GB"/>
        </w:rPr>
        <w:t>show</w:t>
      </w:r>
      <w:r w:rsidR="0004606B">
        <w:rPr>
          <w:color w:val="0000FF"/>
          <w:lang w:eastAsia="en-GB"/>
        </w:rPr>
        <w:t xml:space="preserve"> </w:t>
      </w:r>
      <w:r w:rsidR="00583543">
        <w:rPr>
          <w:color w:val="0000FF"/>
          <w:lang w:eastAsia="en-GB"/>
        </w:rPr>
        <w:t>dis</w:t>
      </w:r>
      <w:r w:rsidR="0004606B">
        <w:rPr>
          <w:color w:val="0000FF"/>
          <w:lang w:eastAsia="en-GB"/>
        </w:rPr>
        <w:t>agree</w:t>
      </w:r>
      <w:r w:rsidR="00583543">
        <w:rPr>
          <w:color w:val="0000FF"/>
          <w:lang w:eastAsia="en-GB"/>
        </w:rPr>
        <w:t xml:space="preserve"> on revised clarification</w:t>
      </w:r>
      <w:r w:rsidR="00616E17">
        <w:rPr>
          <w:color w:val="0000FF"/>
          <w:lang w:eastAsia="en-GB"/>
        </w:rPr>
        <w:t xml:space="preserve"> during phase-1</w:t>
      </w:r>
      <w:r w:rsidR="00583543">
        <w:rPr>
          <w:color w:val="0000FF"/>
          <w:lang w:eastAsia="en-GB"/>
        </w:rPr>
        <w:t xml:space="preserve">. </w:t>
      </w:r>
      <w:r w:rsidR="0004606B">
        <w:rPr>
          <w:color w:val="0000FF"/>
          <w:lang w:eastAsia="en-GB"/>
        </w:rPr>
        <w:t xml:space="preserve"> </w:t>
      </w:r>
    </w:p>
    <w:p w14:paraId="78B4278D" w14:textId="77777777" w:rsidR="00464A20" w:rsidRPr="00AF32AB" w:rsidRDefault="004A555C" w:rsidP="00464A20">
      <w:pPr>
        <w:rPr>
          <w:b/>
          <w:bCs/>
          <w:color w:val="0000FF"/>
          <w:lang w:eastAsia="en-GB"/>
        </w:rPr>
      </w:pPr>
      <w:r w:rsidRPr="00AF32AB">
        <w:rPr>
          <w:b/>
          <w:bCs/>
          <w:color w:val="0000FF"/>
          <w:lang w:eastAsia="en-GB"/>
        </w:rPr>
        <w:t xml:space="preserve">Observation </w:t>
      </w:r>
      <w:r w:rsidR="00016199" w:rsidRPr="00AF32AB">
        <w:rPr>
          <w:b/>
          <w:bCs/>
          <w:color w:val="0000FF"/>
          <w:lang w:eastAsia="en-GB"/>
        </w:rPr>
        <w:t>2</w:t>
      </w:r>
      <w:r w:rsidRPr="00AF32AB">
        <w:rPr>
          <w:b/>
          <w:bCs/>
          <w:color w:val="0000FF"/>
          <w:lang w:eastAsia="en-GB"/>
        </w:rPr>
        <w:t xml:space="preserve">: For </w:t>
      </w:r>
      <w:r w:rsidR="00464A20" w:rsidRPr="00AF32AB">
        <w:rPr>
          <w:b/>
          <w:bCs/>
          <w:color w:val="0000FF"/>
          <w:lang w:eastAsia="en-GB"/>
        </w:rPr>
        <w:t xml:space="preserve">clarification on </w:t>
      </w:r>
      <w:r w:rsidR="00464A20" w:rsidRPr="00253D4F">
        <w:rPr>
          <w:b/>
          <w:bCs/>
          <w:i/>
          <w:iCs/>
          <w:color w:val="0000FF"/>
          <w:lang w:eastAsia="en-GB"/>
        </w:rPr>
        <w:t>cc-SetIndex</w:t>
      </w:r>
      <w:r w:rsidR="00464A20" w:rsidRPr="00AF32AB">
        <w:rPr>
          <w:b/>
          <w:bCs/>
          <w:color w:val="0000FF"/>
          <w:lang w:eastAsia="en-GB"/>
        </w:rPr>
        <w:t xml:space="preserve"> for type A</w:t>
      </w:r>
      <w:r w:rsidRPr="00AF32AB">
        <w:rPr>
          <w:b/>
          <w:bCs/>
          <w:color w:val="0000FF"/>
          <w:lang w:eastAsia="en-GB"/>
        </w:rPr>
        <w:t xml:space="preserve">, </w:t>
      </w:r>
      <w:r w:rsidR="00464A20" w:rsidRPr="00AF32AB">
        <w:rPr>
          <w:b/>
          <w:bCs/>
          <w:color w:val="0000FF"/>
          <w:lang w:eastAsia="en-GB"/>
        </w:rPr>
        <w:t xml:space="preserve">4 companies didn’t agree </w:t>
      </w:r>
      <w:hyperlink r:id="rId48" w:tooltip="D:Documents3GPPtsg_ranWG2TSGR2_110-eDocsR2-2005073.zip" w:history="1">
        <w:r w:rsidR="00464A20" w:rsidRPr="00AF32AB">
          <w:rPr>
            <w:rStyle w:val="Hyperlink"/>
            <w:b/>
            <w:bCs/>
          </w:rPr>
          <w:t>R2-2005073</w:t>
        </w:r>
      </w:hyperlink>
      <w:r w:rsidR="00464A20" w:rsidRPr="00AF32AB">
        <w:rPr>
          <w:rStyle w:val="Hyperlink"/>
          <w:b/>
          <w:bCs/>
        </w:rPr>
        <w:t>/</w:t>
      </w:r>
      <w:hyperlink r:id="rId49" w:tooltip="D:Documents3GPPtsg_ranWG2TSGR2_110-eDocsR2-2005110.zip" w:history="1">
        <w:r w:rsidR="00464A20" w:rsidRPr="00AF32AB">
          <w:rPr>
            <w:rStyle w:val="Hyperlink"/>
            <w:b/>
            <w:bCs/>
          </w:rPr>
          <w:t>R2-2005110</w:t>
        </w:r>
      </w:hyperlink>
      <w:r w:rsidR="00464A20" w:rsidRPr="00AF32AB">
        <w:rPr>
          <w:b/>
          <w:bCs/>
          <w:color w:val="0000FF"/>
          <w:lang w:eastAsia="en-GB"/>
        </w:rPr>
        <w:t xml:space="preserve">, and the other 3 companies can accept revised clarification. It seems no company show disagree on revised clarification.  </w:t>
      </w:r>
    </w:p>
    <w:p w14:paraId="394CD23E" w14:textId="603BFF0B" w:rsidR="004A555C" w:rsidRPr="00284196" w:rsidRDefault="004A555C" w:rsidP="00D4383C">
      <w:pPr>
        <w:rPr>
          <w:lang w:eastAsia="en-GB"/>
        </w:rPr>
      </w:pPr>
    </w:p>
    <w:p w14:paraId="1C6CFC49" w14:textId="3BDD035B" w:rsidR="00F3042C" w:rsidRPr="0024160D" w:rsidRDefault="00F3042C" w:rsidP="00F3042C">
      <w:pPr>
        <w:pStyle w:val="ListParagraph"/>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r w:rsidR="0024160D" w:rsidRPr="0024160D">
        <w:rPr>
          <w:i/>
          <w:iCs/>
          <w:lang w:eastAsia="en-GB"/>
        </w:rPr>
        <w:t xml:space="preserve">srs-CC-SetIndexlist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r w:rsidR="00E71783" w:rsidRPr="00EE2812">
        <w:rPr>
          <w:i/>
          <w:iCs/>
        </w:rPr>
        <w:t>typeB</w:t>
      </w:r>
      <w:r w:rsidR="00E71783">
        <w:t xml:space="preserve">’. However, the field descriptions only mention the </w:t>
      </w:r>
      <w:r w:rsidR="00E71783" w:rsidRPr="00EE2812">
        <w:rPr>
          <w:i/>
          <w:iCs/>
        </w:rPr>
        <w:t>cc-SetIndex</w:t>
      </w:r>
      <w:r w:rsidR="00E71783">
        <w:t xml:space="preserve"> and </w:t>
      </w:r>
      <w:r w:rsidR="00E71783" w:rsidRPr="00EE2812">
        <w:rPr>
          <w:i/>
          <w:iCs/>
        </w:rPr>
        <w:t>cc-IndexInOneCC-Set sub-field</w:t>
      </w:r>
      <w:r w:rsidR="00E71783">
        <w:t xml:space="preserve"> are not applicable to </w:t>
      </w:r>
      <w:r w:rsidR="00E71783" w:rsidRPr="00EE2812">
        <w:rPr>
          <w:i/>
          <w:iCs/>
        </w:rPr>
        <w:t>typeB</w:t>
      </w:r>
      <w:r w:rsidR="00E71783">
        <w:t xml:space="preserve">. Then it is confused whether </w:t>
      </w:r>
      <w:r w:rsidR="00E71783" w:rsidRPr="00EE2812">
        <w:rPr>
          <w:i/>
          <w:iCs/>
        </w:rPr>
        <w:t>srs-CC-SetIndexlist</w:t>
      </w:r>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lastRenderedPageBreak/>
        <w:t>Solution:</w:t>
      </w:r>
      <w:r>
        <w:t xml:space="preserve"> Both sets of CR (</w:t>
      </w:r>
      <w:hyperlink r:id="rId50" w:tooltip="D:Documents3GPPtsg_ranWG2TSGR2_110-eDocsR2-2004468.zip" w:history="1">
        <w:r w:rsidRPr="0055203B">
          <w:rPr>
            <w:rStyle w:val="Hyperlink"/>
          </w:rPr>
          <w:t>R2-2004468</w:t>
        </w:r>
      </w:hyperlink>
      <w:r>
        <w:rPr>
          <w:rStyle w:val="Hyperlink"/>
        </w:rPr>
        <w:t>/</w:t>
      </w:r>
      <w:hyperlink r:id="rId5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52" w:tooltip="D:Documents3GPPtsg_ranWG2TSGR2_110-eDocsR2-2005073.zip" w:history="1">
        <w:r w:rsidRPr="0055203B">
          <w:rPr>
            <w:rStyle w:val="Hyperlink"/>
          </w:rPr>
          <w:t>R2-2005073</w:t>
        </w:r>
      </w:hyperlink>
      <w:r>
        <w:rPr>
          <w:rStyle w:val="Hyperlink"/>
        </w:rPr>
        <w:t>/</w:t>
      </w:r>
      <w:hyperlink r:id="rId53" w:tooltip="D:Documents3GPPtsg_ranWG2TSGR2_110-eDocsR2-2005110.zip" w:history="1">
        <w:r w:rsidRPr="0055203B">
          <w:rPr>
            <w:rStyle w:val="Hyperlink"/>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r w:rsidR="004D4F1A" w:rsidRPr="004D4F1A">
        <w:rPr>
          <w:b/>
          <w:bCs/>
          <w:i/>
          <w:iCs/>
        </w:rPr>
        <w:t>srs-CC-SetIndexlist for typeB</w:t>
      </w:r>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54" w:tooltip="D:Documents3GPPtsg_ranWG2TSGR2_110-eDocsR2-2004468.zip" w:history="1">
        <w:r w:rsidRPr="0055203B">
          <w:rPr>
            <w:rStyle w:val="Hyperlink"/>
          </w:rPr>
          <w:t>R2-2004468</w:t>
        </w:r>
      </w:hyperlink>
      <w:r>
        <w:rPr>
          <w:rStyle w:val="Hyperlink"/>
        </w:rPr>
        <w:t>/</w:t>
      </w:r>
      <w:hyperlink r:id="rId55" w:tooltip="D:Documents3GPPtsg_ranWG2TSGR2_110-eDocsR2-2004469.zip" w:history="1">
        <w:r w:rsidRPr="0055203B">
          <w:rPr>
            <w:rStyle w:val="Hyperlink"/>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CN"/>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CN"/>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58" w:tooltip="D:Documents3GPPtsg_ranWG2TSGR2_110-eDocsR2-2005073.zip" w:history="1">
        <w:r w:rsidRPr="0055203B">
          <w:rPr>
            <w:rStyle w:val="Hyperlink"/>
          </w:rPr>
          <w:t>R2-2005073</w:t>
        </w:r>
      </w:hyperlink>
      <w:r>
        <w:rPr>
          <w:rStyle w:val="Hyperlink"/>
        </w:rPr>
        <w:t>/</w:t>
      </w:r>
      <w:hyperlink r:id="rId59" w:tooltip="D:Documents3GPPtsg_ranWG2TSGR2_110-eDocsR2-2005110.zip" w:history="1">
        <w:r w:rsidRPr="0055203B">
          <w:rPr>
            <w:rStyle w:val="Hyperlink"/>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CN"/>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BodyText"/>
            </w:pPr>
            <w:r>
              <w:t>Company</w:t>
            </w:r>
          </w:p>
        </w:tc>
        <w:tc>
          <w:tcPr>
            <w:tcW w:w="1842" w:type="dxa"/>
            <w:shd w:val="clear" w:color="auto" w:fill="BFBFBF"/>
          </w:tcPr>
          <w:p w14:paraId="027D59CF" w14:textId="1A983437" w:rsidR="00E041C2" w:rsidRDefault="00E041C2" w:rsidP="00223911">
            <w:pPr>
              <w:pStyle w:val="BodyText"/>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BodyText"/>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654205D2" w:rsidR="00E041C2" w:rsidRPr="00BA232E" w:rsidRDefault="004F4124" w:rsidP="00223911">
            <w:pPr>
              <w:rPr>
                <w:rFonts w:eastAsia="Times New Roman"/>
              </w:rPr>
            </w:pPr>
            <w:r>
              <w:rPr>
                <w:rFonts w:eastAsia="Times New Roman"/>
              </w:rPr>
              <w:t>ZTE</w:t>
            </w:r>
          </w:p>
        </w:tc>
        <w:tc>
          <w:tcPr>
            <w:tcW w:w="1842" w:type="dxa"/>
            <w:shd w:val="clear" w:color="auto" w:fill="auto"/>
          </w:tcPr>
          <w:p w14:paraId="07C70AA5" w14:textId="6BE3342D" w:rsidR="00E041C2" w:rsidRPr="00BA232E" w:rsidRDefault="004F4124" w:rsidP="00223911">
            <w:pPr>
              <w:rPr>
                <w:rFonts w:eastAsia="Times New Roman"/>
              </w:rPr>
            </w:pPr>
            <w:r>
              <w:rPr>
                <w:rFonts w:eastAsia="Times New Roman"/>
              </w:rPr>
              <w:t>Alt-1</w:t>
            </w:r>
          </w:p>
        </w:tc>
        <w:tc>
          <w:tcPr>
            <w:tcW w:w="5665" w:type="dxa"/>
            <w:shd w:val="clear" w:color="auto" w:fill="auto"/>
          </w:tcPr>
          <w:p w14:paraId="3C965369" w14:textId="77777777" w:rsidR="004F4124" w:rsidRDefault="004F4124" w:rsidP="004F4124">
            <w:pPr>
              <w:rPr>
                <w:rFonts w:eastAsia="Times New Roman"/>
              </w:rPr>
            </w:pPr>
            <w:r>
              <w:rPr>
                <w:rFonts w:eastAsia="Times New Roman"/>
              </w:rPr>
              <w:t>(Proponent)</w:t>
            </w:r>
          </w:p>
          <w:p w14:paraId="79F01E2D" w14:textId="6E0AB710" w:rsidR="00E041C2"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3A0F1290" w14:textId="77777777" w:rsidTr="00223911">
        <w:tc>
          <w:tcPr>
            <w:tcW w:w="2122" w:type="dxa"/>
            <w:shd w:val="clear" w:color="auto" w:fill="auto"/>
          </w:tcPr>
          <w:p w14:paraId="49CADB8D" w14:textId="235341FF" w:rsidR="00B01304" w:rsidRDefault="00B01304" w:rsidP="00223911">
            <w:pPr>
              <w:rPr>
                <w:rFonts w:eastAsia="Times New Roman"/>
              </w:rPr>
            </w:pPr>
            <w:r>
              <w:rPr>
                <w:rFonts w:eastAsia="Times New Roman"/>
              </w:rPr>
              <w:t>Nokia</w:t>
            </w:r>
          </w:p>
        </w:tc>
        <w:tc>
          <w:tcPr>
            <w:tcW w:w="1842" w:type="dxa"/>
            <w:shd w:val="clear" w:color="auto" w:fill="auto"/>
          </w:tcPr>
          <w:p w14:paraId="06558AAA" w14:textId="6E3BAAF9" w:rsidR="00B01304" w:rsidRDefault="00B01304" w:rsidP="00223911">
            <w:pPr>
              <w:rPr>
                <w:rFonts w:eastAsia="Times New Roman"/>
              </w:rPr>
            </w:pPr>
            <w:r>
              <w:rPr>
                <w:rFonts w:eastAsia="Times New Roman"/>
              </w:rPr>
              <w:t>Alt-1</w:t>
            </w:r>
          </w:p>
        </w:tc>
        <w:tc>
          <w:tcPr>
            <w:tcW w:w="5665" w:type="dxa"/>
            <w:shd w:val="clear" w:color="auto" w:fill="auto"/>
          </w:tcPr>
          <w:p w14:paraId="1AB55874" w14:textId="430A50D8" w:rsidR="00B01304" w:rsidRDefault="00B01304" w:rsidP="004F4124">
            <w:pPr>
              <w:rPr>
                <w:rFonts w:eastAsia="Times New Roman"/>
              </w:rPr>
            </w:pPr>
            <w:r>
              <w:rPr>
                <w:rFonts w:eastAsia="Times New Roman"/>
              </w:rPr>
              <w:t>Agree with Qualcomm and ZTE</w:t>
            </w:r>
          </w:p>
        </w:tc>
      </w:tr>
      <w:tr w:rsidR="00997F58" w:rsidRPr="00BA232E" w14:paraId="402A25DA"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D186702"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349BC2" w14:textId="77777777" w:rsidR="00997F58" w:rsidRPr="00BA232E" w:rsidRDefault="00997F58" w:rsidP="00152B89">
            <w:pPr>
              <w:rPr>
                <w:rFonts w:eastAsia="Times New Roman"/>
              </w:rPr>
            </w:pPr>
            <w:r>
              <w:rPr>
                <w:rFonts w:eastAsia="Times New Roman"/>
              </w:rPr>
              <w:t>Alt-2 (proponent)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94827C2" w14:textId="77777777" w:rsidR="00997F58" w:rsidRPr="00BA232E" w:rsidRDefault="00997F58" w:rsidP="00152B89">
            <w:pPr>
              <w:rPr>
                <w:rFonts w:eastAsia="Times New Roman"/>
              </w:rPr>
            </w:pPr>
            <w:r>
              <w:rPr>
                <w:rFonts w:eastAsia="Times New Roman"/>
              </w:rPr>
              <w:t>We prefer Alt-2, but can accept Alt-1 also.</w:t>
            </w:r>
          </w:p>
        </w:tc>
      </w:tr>
      <w:tr w:rsidR="005D30A5" w:rsidRPr="00BA232E" w14:paraId="7593AEE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272BCD51" w14:textId="5811DB6F" w:rsidR="005D30A5" w:rsidRDefault="005D30A5" w:rsidP="00152B89">
            <w:pPr>
              <w:rPr>
                <w:rFonts w:eastAsia="Times New Roman"/>
              </w:rPr>
            </w:pPr>
            <w:r>
              <w:rPr>
                <w:rFonts w:eastAsia="Times New Roman"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07477" w14:textId="77777777" w:rsidR="005D30A5" w:rsidRDefault="005D30A5" w:rsidP="00152B89">
            <w:pPr>
              <w:rPr>
                <w:rFonts w:eastAsia="Times New Roma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330E37B" w14:textId="25D47CBB" w:rsidR="005D30A5" w:rsidRDefault="005D30A5" w:rsidP="00152B89">
            <w:pPr>
              <w:rPr>
                <w:rFonts w:eastAsia="Times New Roman"/>
              </w:rPr>
            </w:pPr>
            <w:r>
              <w:rPr>
                <w:rFonts w:eastAsia="Times New Roman"/>
                <w:lang w:eastAsia="zh-CN"/>
              </w:rPr>
              <w:t>N</w:t>
            </w:r>
            <w:r>
              <w:rPr>
                <w:rFonts w:eastAsia="Times New Roman" w:hint="eastAsia"/>
                <w:lang w:eastAsia="zh-CN"/>
              </w:rPr>
              <w:t>o strong view. Either way works.</w:t>
            </w:r>
          </w:p>
        </w:tc>
      </w:tr>
      <w:tr w:rsidR="00F60022" w:rsidRPr="00BA232E" w14:paraId="668FBDBD"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0FDF979" w14:textId="5FECE864" w:rsidR="00F60022" w:rsidRDefault="00F60022" w:rsidP="00F60022">
            <w:pPr>
              <w:rPr>
                <w:rFonts w:eastAsia="Times New Roman"/>
              </w:rPr>
            </w:pPr>
            <w:r>
              <w:rPr>
                <w:rFonts w:eastAsia="Times New Roma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583BE6" w14:textId="1E9C3E3D" w:rsidR="00F60022" w:rsidRDefault="00F60022" w:rsidP="00F60022">
            <w:pPr>
              <w:rPr>
                <w:rFonts w:eastAsia="Times New Roman"/>
              </w:rPr>
            </w:pPr>
            <w:r>
              <w:rPr>
                <w:rFonts w:eastAsia="Times New Roma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5FEAF17" w14:textId="77777777" w:rsidR="00F60022" w:rsidRDefault="00F60022" w:rsidP="00F60022">
            <w:pPr>
              <w:rPr>
                <w:rFonts w:eastAsia="Times New Roman"/>
              </w:rPr>
            </w:pPr>
          </w:p>
        </w:tc>
      </w:tr>
      <w:tr w:rsidR="003D0852" w:rsidRPr="00BA232E" w14:paraId="6B045C84"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915D397" w14:textId="215E374E" w:rsidR="003D0852" w:rsidRDefault="003D0852" w:rsidP="00F60022">
            <w:pPr>
              <w:rPr>
                <w:rFonts w:eastAsia="Times New Roman"/>
              </w:rPr>
            </w:pPr>
            <w:r>
              <w:rPr>
                <w:rFonts w:eastAsia="Times New Roman" w:hint="eastAsia"/>
              </w:rPr>
              <w:t>Huawei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631CFA" w14:textId="367C6ED9" w:rsidR="003D0852" w:rsidRDefault="003D0852" w:rsidP="00F60022">
            <w:pPr>
              <w:rPr>
                <w:rFonts w:eastAsia="Times New Roman"/>
              </w:rPr>
            </w:pPr>
            <w:r>
              <w:rPr>
                <w:rFonts w:eastAsia="Times New Roman" w:hint="eastAsia"/>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65B637C" w14:textId="72776F9F" w:rsidR="003D0852" w:rsidRDefault="003D0852" w:rsidP="00F60022">
            <w:pPr>
              <w:rPr>
                <w:rFonts w:eastAsia="Times New Roman"/>
              </w:rPr>
            </w:pPr>
            <w:r>
              <w:rPr>
                <w:rFonts w:eastAsia="Times New Roman" w:hint="eastAsia"/>
              </w:rPr>
              <w:t>Alt-2 works, and we are fine with the majority</w:t>
            </w:r>
            <w:r>
              <w:rPr>
                <w:rFonts w:eastAsia="Times New Roman"/>
              </w:rPr>
              <w:t>’s view.</w:t>
            </w:r>
          </w:p>
        </w:tc>
      </w:tr>
    </w:tbl>
    <w:p w14:paraId="39612B26" w14:textId="77777777" w:rsidR="000D49A7" w:rsidRDefault="000D49A7" w:rsidP="000D49A7">
      <w:pPr>
        <w:spacing w:afterLines="50" w:after="120"/>
      </w:pPr>
    </w:p>
    <w:p w14:paraId="1C7AF0FC" w14:textId="23B50FBD" w:rsidR="00395572" w:rsidRPr="008B0324" w:rsidRDefault="00395572" w:rsidP="00395572">
      <w:pPr>
        <w:rPr>
          <w:color w:val="0000FF"/>
          <w:lang w:eastAsia="en-GB"/>
        </w:rPr>
      </w:pPr>
      <w:r w:rsidRPr="008B0324">
        <w:rPr>
          <w:color w:val="0000FF"/>
          <w:lang w:eastAsia="en-GB"/>
        </w:rPr>
        <w:t>Summary of Q</w:t>
      </w:r>
      <w:r w:rsidR="00B91997">
        <w:rPr>
          <w:color w:val="0000FF"/>
          <w:lang w:eastAsia="en-GB"/>
        </w:rPr>
        <w:t>3</w:t>
      </w:r>
      <w:r w:rsidRPr="008B0324">
        <w:rPr>
          <w:color w:val="0000FF"/>
          <w:lang w:eastAsia="en-GB"/>
        </w:rPr>
        <w:t>:</w:t>
      </w:r>
    </w:p>
    <w:p w14:paraId="337BB9E8" w14:textId="34C226EB" w:rsidR="00395572" w:rsidRPr="008B0324" w:rsidRDefault="00395572" w:rsidP="00395572">
      <w:pPr>
        <w:rPr>
          <w:color w:val="0000FF"/>
          <w:lang w:eastAsia="en-GB"/>
        </w:rPr>
      </w:pPr>
      <w:r>
        <w:rPr>
          <w:color w:val="0000FF"/>
          <w:lang w:eastAsia="en-GB"/>
        </w:rPr>
        <w:t>7</w:t>
      </w:r>
      <w:r w:rsidRPr="008B0324">
        <w:rPr>
          <w:color w:val="0000FF"/>
          <w:lang w:eastAsia="en-GB"/>
        </w:rPr>
        <w:t xml:space="preserve"> companies provided inputs. </w:t>
      </w:r>
      <w:r w:rsidR="001F4A95">
        <w:rPr>
          <w:color w:val="0000FF"/>
          <w:lang w:eastAsia="en-GB"/>
        </w:rPr>
        <w:t>6</w:t>
      </w:r>
      <w:r w:rsidRPr="008B0324">
        <w:rPr>
          <w:color w:val="0000FF"/>
          <w:lang w:eastAsia="en-GB"/>
        </w:rPr>
        <w:t xml:space="preserve"> companies </w:t>
      </w:r>
      <w:r w:rsidR="001F4A95">
        <w:rPr>
          <w:color w:val="0000FF"/>
          <w:lang w:eastAsia="en-GB"/>
        </w:rPr>
        <w:t>prefer Alt-1</w:t>
      </w:r>
      <w:r>
        <w:rPr>
          <w:color w:val="0000FF"/>
          <w:lang w:eastAsia="en-GB"/>
        </w:rPr>
        <w:t xml:space="preserve"> </w:t>
      </w:r>
      <w:r w:rsidR="001F4A95">
        <w:rPr>
          <w:color w:val="0000FF"/>
          <w:lang w:eastAsia="en-GB"/>
        </w:rPr>
        <w:t>(</w:t>
      </w:r>
      <w:hyperlink r:id="rId61" w:tooltip="D:Documents3GPPtsg_ranWG2TSGR2_110-eDocsR2-2004468.zip" w:history="1">
        <w:r w:rsidR="001F4A95" w:rsidRPr="0055203B">
          <w:rPr>
            <w:rStyle w:val="Hyperlink"/>
          </w:rPr>
          <w:t>R2-2004468</w:t>
        </w:r>
      </w:hyperlink>
      <w:r w:rsidR="001F4A95">
        <w:rPr>
          <w:rStyle w:val="Hyperlink"/>
        </w:rPr>
        <w:t>/</w:t>
      </w:r>
      <w:hyperlink r:id="rId62" w:tooltip="D:Documents3GPPtsg_ranWG2TSGR2_110-eDocsR2-2004469.zip" w:history="1">
        <w:r w:rsidR="001F4A95" w:rsidRPr="0055203B">
          <w:rPr>
            <w:rStyle w:val="Hyperlink"/>
          </w:rPr>
          <w:t>R2-2004469</w:t>
        </w:r>
      </w:hyperlink>
      <w:r w:rsidR="001F4A95">
        <w:rPr>
          <w:rStyle w:val="Hyperlink"/>
        </w:rPr>
        <w:t>)</w:t>
      </w:r>
      <w:r w:rsidRPr="008B0324">
        <w:rPr>
          <w:color w:val="0000FF"/>
          <w:lang w:eastAsia="en-GB"/>
        </w:rPr>
        <w:t xml:space="preserve">, and </w:t>
      </w:r>
      <w:r w:rsidR="001F4A95">
        <w:rPr>
          <w:color w:val="0000FF"/>
          <w:lang w:eastAsia="en-GB"/>
        </w:rPr>
        <w:t>1 company</w:t>
      </w:r>
      <w:r>
        <w:rPr>
          <w:color w:val="0000FF"/>
          <w:lang w:eastAsia="en-GB"/>
        </w:rPr>
        <w:t xml:space="preserve"> </w:t>
      </w:r>
      <w:r w:rsidR="001F4A95">
        <w:rPr>
          <w:color w:val="0000FF"/>
          <w:lang w:eastAsia="en-GB"/>
        </w:rPr>
        <w:t>prefer Alt-2 but can accept Alt-</w:t>
      </w:r>
      <w:r>
        <w:rPr>
          <w:color w:val="0000FF"/>
          <w:lang w:eastAsia="en-GB"/>
        </w:rPr>
        <w:t xml:space="preserve">1.  </w:t>
      </w:r>
    </w:p>
    <w:p w14:paraId="7E73A615" w14:textId="77777777" w:rsidR="003D4A2F" w:rsidRPr="00802633" w:rsidRDefault="00395572" w:rsidP="003D4A2F">
      <w:pPr>
        <w:rPr>
          <w:b/>
          <w:bCs/>
          <w:color w:val="0000FF"/>
          <w:lang w:eastAsia="en-GB"/>
        </w:rPr>
      </w:pPr>
      <w:r w:rsidRPr="00802633">
        <w:rPr>
          <w:b/>
          <w:bCs/>
          <w:color w:val="0000FF"/>
          <w:lang w:eastAsia="en-GB"/>
        </w:rPr>
        <w:t xml:space="preserve">Observation </w:t>
      </w:r>
      <w:r w:rsidR="006B49D5" w:rsidRPr="00802633">
        <w:rPr>
          <w:b/>
          <w:bCs/>
          <w:color w:val="0000FF"/>
          <w:lang w:eastAsia="en-GB"/>
        </w:rPr>
        <w:t>3</w:t>
      </w:r>
      <w:r w:rsidRPr="00802633">
        <w:rPr>
          <w:b/>
          <w:bCs/>
          <w:color w:val="0000FF"/>
          <w:lang w:eastAsia="en-GB"/>
        </w:rPr>
        <w:t xml:space="preserve">: For </w:t>
      </w:r>
      <w:r w:rsidR="003D4A2F" w:rsidRPr="00802633">
        <w:rPr>
          <w:b/>
          <w:bCs/>
          <w:color w:val="0000FF"/>
          <w:lang w:eastAsia="en-GB"/>
        </w:rPr>
        <w:t>on srs-CC-SetIndexlist for type B</w:t>
      </w:r>
      <w:r w:rsidRPr="00802633">
        <w:rPr>
          <w:b/>
          <w:bCs/>
          <w:color w:val="0000FF"/>
          <w:lang w:eastAsia="en-GB"/>
        </w:rPr>
        <w:t xml:space="preserve">, </w:t>
      </w:r>
      <w:r w:rsidR="003D4A2F" w:rsidRPr="00802633">
        <w:rPr>
          <w:b/>
          <w:bCs/>
          <w:color w:val="0000FF"/>
          <w:lang w:eastAsia="en-GB"/>
        </w:rPr>
        <w:t>6 companies prefer Alt-1 (</w:t>
      </w:r>
      <w:hyperlink r:id="rId63" w:tooltip="D:Documents3GPPtsg_ranWG2TSGR2_110-eDocsR2-2004468.zip" w:history="1">
        <w:r w:rsidR="003D4A2F" w:rsidRPr="00802633">
          <w:rPr>
            <w:rStyle w:val="Hyperlink"/>
            <w:b/>
            <w:bCs/>
          </w:rPr>
          <w:t>R2-2004468</w:t>
        </w:r>
      </w:hyperlink>
      <w:r w:rsidR="003D4A2F" w:rsidRPr="00802633">
        <w:rPr>
          <w:rStyle w:val="Hyperlink"/>
          <w:b/>
          <w:bCs/>
        </w:rPr>
        <w:t>/</w:t>
      </w:r>
      <w:hyperlink r:id="rId64" w:tooltip="D:Documents3GPPtsg_ranWG2TSGR2_110-eDocsR2-2004469.zip" w:history="1">
        <w:r w:rsidR="003D4A2F" w:rsidRPr="00802633">
          <w:rPr>
            <w:rStyle w:val="Hyperlink"/>
            <w:b/>
            <w:bCs/>
          </w:rPr>
          <w:t>R2-2004469</w:t>
        </w:r>
      </w:hyperlink>
      <w:r w:rsidR="003D4A2F" w:rsidRPr="00802633">
        <w:rPr>
          <w:rStyle w:val="Hyperlink"/>
          <w:b/>
          <w:bCs/>
        </w:rPr>
        <w:t>)</w:t>
      </w:r>
      <w:r w:rsidR="003D4A2F" w:rsidRPr="00802633">
        <w:rPr>
          <w:b/>
          <w:bCs/>
          <w:color w:val="0000FF"/>
          <w:lang w:eastAsia="en-GB"/>
        </w:rPr>
        <w:t xml:space="preserve">, and 1 company prefer Alt-2 but can accept Alt-1.  </w:t>
      </w:r>
    </w:p>
    <w:p w14:paraId="15A459F0" w14:textId="23834826" w:rsidR="00CC5F1A" w:rsidRDefault="00CC5F1A" w:rsidP="003D4A2F"/>
    <w:p w14:paraId="0154C33A" w14:textId="43C91E83" w:rsidR="004C3F11" w:rsidRDefault="00F04FF1" w:rsidP="000D49A7">
      <w:pPr>
        <w:spacing w:afterLines="50" w:after="120"/>
      </w:pPr>
      <w:r>
        <w:t>In addition, the discussion paper (</w:t>
      </w:r>
      <w:hyperlink r:id="rId65" w:tooltip="D:Documents3GPPtsg_ranWG2TSGR2_110-eDocsR2-2005072.zip" w:history="1">
        <w:r w:rsidRPr="0055203B">
          <w:rPr>
            <w:rStyle w:val="Hyperlink"/>
          </w:rPr>
          <w:t>R2-2005072</w:t>
        </w:r>
      </w:hyperlink>
      <w:r>
        <w:rPr>
          <w:rStyle w:val="Hyperlink"/>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66" w:tooltip="D:Documents3GPPtsg_ranWG2TSGR2_110-eDocsR2-2005111.zip" w:history="1">
        <w:r w:rsidR="00CF0855" w:rsidRPr="0055203B">
          <w:rPr>
            <w:rStyle w:val="Hyperlink"/>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BodyText"/>
            </w:pPr>
            <w:r>
              <w:t>Company</w:t>
            </w:r>
          </w:p>
        </w:tc>
        <w:tc>
          <w:tcPr>
            <w:tcW w:w="1350" w:type="dxa"/>
            <w:shd w:val="clear" w:color="auto" w:fill="BFBFBF"/>
          </w:tcPr>
          <w:p w14:paraId="3BBEAC31" w14:textId="272C99E3" w:rsidR="003059F1" w:rsidRDefault="003059F1" w:rsidP="00223911">
            <w:pPr>
              <w:pStyle w:val="BodyText"/>
            </w:pPr>
            <w:r>
              <w:t xml:space="preserve">Need </w:t>
            </w:r>
            <w:r w:rsidR="00104BA2">
              <w:t>LS</w:t>
            </w:r>
            <w:r>
              <w:t xml:space="preserve">? </w:t>
            </w:r>
            <w:r>
              <w:lastRenderedPageBreak/>
              <w:t>(Yes/No)</w:t>
            </w:r>
          </w:p>
        </w:tc>
        <w:tc>
          <w:tcPr>
            <w:tcW w:w="6844" w:type="dxa"/>
            <w:shd w:val="clear" w:color="auto" w:fill="BFBFBF"/>
          </w:tcPr>
          <w:p w14:paraId="1CE0A626" w14:textId="5ACFC152" w:rsidR="003059F1" w:rsidRPr="006B4E9D" w:rsidRDefault="00104BA2" w:rsidP="00223911">
            <w:pPr>
              <w:pStyle w:val="BodyText"/>
            </w:pPr>
            <w:r>
              <w:lastRenderedPageBreak/>
              <w:t xml:space="preserve">Comments (if you agree to send LS, any wording suggestion to </w:t>
            </w:r>
            <w:hyperlink r:id="rId67" w:tooltip="D:Documents3GPPtsg_ranWG2TSGR2_110-eDocsR2-2005111.zip" w:history="1">
              <w:r w:rsidRPr="00104BA2">
                <w:t>R2-</w:t>
              </w:r>
              <w:r w:rsidRPr="00104BA2">
                <w:lastRenderedPageBreak/>
                <w:t>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lastRenderedPageBreak/>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 xml:space="preserve">cc-SetIndex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cc-SetIndex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cc-SetIndex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cc-SetIndex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cc-SetIndex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6F31EC5F" w:rsidR="003059F1" w:rsidRPr="00BA232E" w:rsidRDefault="004F4124" w:rsidP="00223911">
            <w:pPr>
              <w:rPr>
                <w:rFonts w:eastAsia="Times New Roman"/>
              </w:rPr>
            </w:pPr>
            <w:r>
              <w:rPr>
                <w:rFonts w:eastAsia="Times New Roman"/>
              </w:rPr>
              <w:t>ZTE</w:t>
            </w:r>
          </w:p>
        </w:tc>
        <w:tc>
          <w:tcPr>
            <w:tcW w:w="1350" w:type="dxa"/>
            <w:shd w:val="clear" w:color="auto" w:fill="auto"/>
          </w:tcPr>
          <w:p w14:paraId="587552EB" w14:textId="4D07CC57" w:rsidR="003059F1" w:rsidRPr="00BA232E" w:rsidRDefault="004F4124" w:rsidP="00223911">
            <w:pPr>
              <w:rPr>
                <w:rFonts w:eastAsia="Times New Roman"/>
              </w:rPr>
            </w:pPr>
            <w:r>
              <w:rPr>
                <w:rFonts w:eastAsia="Times New Roman"/>
              </w:rPr>
              <w:t>No</w:t>
            </w:r>
          </w:p>
        </w:tc>
        <w:tc>
          <w:tcPr>
            <w:tcW w:w="6844" w:type="dxa"/>
            <w:shd w:val="clear" w:color="auto" w:fill="auto"/>
          </w:tcPr>
          <w:p w14:paraId="27FAD7B1" w14:textId="70AC4804" w:rsidR="003059F1" w:rsidRPr="00BA232E" w:rsidRDefault="004F4124" w:rsidP="00223911">
            <w:pPr>
              <w:rPr>
                <w:rFonts w:eastAsia="Times New Roman"/>
              </w:rPr>
            </w:pPr>
            <w:r>
              <w:rPr>
                <w:rFonts w:eastAsia="Times New Roman"/>
              </w:rPr>
              <w:t>As commented in Q2, if any clarification or enhancement is needed, we think it can be raised in RAN1 directly.</w:t>
            </w:r>
          </w:p>
        </w:tc>
      </w:tr>
      <w:tr w:rsidR="00B01304" w:rsidRPr="00BA232E" w14:paraId="616DDCA8" w14:textId="77777777" w:rsidTr="00104BA2">
        <w:tc>
          <w:tcPr>
            <w:tcW w:w="1435" w:type="dxa"/>
            <w:shd w:val="clear" w:color="auto" w:fill="auto"/>
          </w:tcPr>
          <w:p w14:paraId="6AB75850" w14:textId="76631BA6" w:rsidR="00B01304" w:rsidRDefault="00B01304" w:rsidP="00223911">
            <w:pPr>
              <w:rPr>
                <w:rFonts w:eastAsia="Times New Roman"/>
              </w:rPr>
            </w:pPr>
            <w:r>
              <w:rPr>
                <w:rFonts w:eastAsia="Times New Roman"/>
              </w:rPr>
              <w:t>Nokia</w:t>
            </w:r>
          </w:p>
        </w:tc>
        <w:tc>
          <w:tcPr>
            <w:tcW w:w="1350" w:type="dxa"/>
            <w:shd w:val="clear" w:color="auto" w:fill="auto"/>
          </w:tcPr>
          <w:p w14:paraId="16C3DBA4" w14:textId="59CB0C97" w:rsidR="00B01304" w:rsidRDefault="00B01304" w:rsidP="00223911">
            <w:pPr>
              <w:rPr>
                <w:rFonts w:eastAsia="Times New Roman"/>
              </w:rPr>
            </w:pPr>
            <w:r>
              <w:rPr>
                <w:rFonts w:eastAsia="Times New Roman"/>
              </w:rPr>
              <w:t>No</w:t>
            </w:r>
          </w:p>
        </w:tc>
        <w:tc>
          <w:tcPr>
            <w:tcW w:w="6844" w:type="dxa"/>
            <w:shd w:val="clear" w:color="auto" w:fill="auto"/>
          </w:tcPr>
          <w:p w14:paraId="72CDEF9A" w14:textId="71415960" w:rsidR="00B01304" w:rsidRDefault="00B01304" w:rsidP="00223911">
            <w:pPr>
              <w:rPr>
                <w:rFonts w:eastAsia="Times New Roman"/>
              </w:rPr>
            </w:pPr>
            <w:r>
              <w:rPr>
                <w:rFonts w:eastAsia="Times New Roman"/>
              </w:rPr>
              <w:t>Agree with Qualcomm and ZTE</w:t>
            </w:r>
          </w:p>
        </w:tc>
      </w:tr>
      <w:tr w:rsidR="00997F58" w:rsidRPr="00BA232E" w14:paraId="58E02A3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E707428" w14:textId="77777777" w:rsidR="00997F58" w:rsidRPr="00BA232E"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2504C4" w14:textId="77777777" w:rsidR="00997F58" w:rsidRPr="00BA232E"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76348BB2" w14:textId="77777777" w:rsidR="00997F58" w:rsidRPr="00BA232E" w:rsidRDefault="00997F58" w:rsidP="00152B89">
            <w:pPr>
              <w:rPr>
                <w:rFonts w:eastAsia="Times New Roman"/>
              </w:rPr>
            </w:pPr>
            <w:r>
              <w:rPr>
                <w:rFonts w:eastAsia="Times New Roman"/>
              </w:rPr>
              <w:t>We think the clarifications already made in RAN1 are sufficient.</w:t>
            </w:r>
          </w:p>
        </w:tc>
      </w:tr>
      <w:tr w:rsidR="005D30A5" w:rsidRPr="00BA232E" w14:paraId="347B3DDA"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258B4681" w14:textId="7700A45E"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1C9A4D" w14:textId="6EAE919F" w:rsidR="005D30A5" w:rsidRDefault="005D30A5" w:rsidP="00152B89">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43587B33" w14:textId="77777777" w:rsidR="005D30A5" w:rsidRDefault="005D30A5" w:rsidP="00152B89">
            <w:pPr>
              <w:rPr>
                <w:rFonts w:eastAsia="Times New Roman"/>
              </w:rPr>
            </w:pPr>
          </w:p>
        </w:tc>
      </w:tr>
      <w:tr w:rsidR="00F60022" w:rsidRPr="00BA232E" w14:paraId="2ED372E2"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8FE47FF" w14:textId="526162B6" w:rsidR="00F60022" w:rsidRDefault="00F60022" w:rsidP="00F60022">
            <w:pPr>
              <w:rPr>
                <w:rFonts w:eastAsia="Times New Roma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1CE18B" w14:textId="7D14D3A7" w:rsidR="00F60022" w:rsidRDefault="00F60022" w:rsidP="00F60022">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35057E85" w14:textId="77777777" w:rsidR="00F60022" w:rsidRDefault="00F60022" w:rsidP="00F60022">
            <w:pPr>
              <w:rPr>
                <w:rFonts w:eastAsia="Times New Roman"/>
              </w:rPr>
            </w:pPr>
          </w:p>
        </w:tc>
      </w:tr>
      <w:tr w:rsidR="003D0852" w:rsidRPr="00BA232E" w14:paraId="6FF52856"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100B605E" w14:textId="2B194C80" w:rsidR="003D0852" w:rsidRDefault="003D0852" w:rsidP="00F60022">
            <w:pPr>
              <w:rPr>
                <w:rFonts w:eastAsia="Times New Roman"/>
              </w:rPr>
            </w:pPr>
            <w:r>
              <w:rPr>
                <w:rFonts w:eastAsia="Times New Roman" w:hint="eastAsia"/>
              </w:rPr>
              <w:t>Huawei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7C9E16" w14:textId="04989BA7" w:rsidR="003D0852" w:rsidRDefault="003D0852" w:rsidP="00F6002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0AC984B7" w14:textId="77777777" w:rsidR="003D0852" w:rsidRDefault="003D0852" w:rsidP="00F60022">
            <w:pPr>
              <w:rPr>
                <w:rFonts w:eastAsia="Times New Roman"/>
              </w:rPr>
            </w:pPr>
          </w:p>
        </w:tc>
      </w:tr>
    </w:tbl>
    <w:p w14:paraId="5381A0AD" w14:textId="77777777" w:rsidR="003059F1" w:rsidRPr="000D49A7" w:rsidRDefault="003059F1" w:rsidP="000D49A7">
      <w:pPr>
        <w:spacing w:afterLines="50" w:after="120"/>
      </w:pPr>
    </w:p>
    <w:p w14:paraId="6771332F" w14:textId="183C5533" w:rsidR="00401B55" w:rsidRPr="008B0324" w:rsidRDefault="00401B55" w:rsidP="00401B55">
      <w:pPr>
        <w:rPr>
          <w:color w:val="0000FF"/>
          <w:lang w:eastAsia="en-GB"/>
        </w:rPr>
      </w:pPr>
      <w:r w:rsidRPr="008B0324">
        <w:rPr>
          <w:color w:val="0000FF"/>
          <w:lang w:eastAsia="en-GB"/>
        </w:rPr>
        <w:t>Summary of Q</w:t>
      </w:r>
      <w:r w:rsidR="00BD589D">
        <w:rPr>
          <w:color w:val="0000FF"/>
          <w:lang w:eastAsia="en-GB"/>
        </w:rPr>
        <w:t>4</w:t>
      </w:r>
      <w:r w:rsidRPr="008B0324">
        <w:rPr>
          <w:color w:val="0000FF"/>
          <w:lang w:eastAsia="en-GB"/>
        </w:rPr>
        <w:t>:</w:t>
      </w:r>
    </w:p>
    <w:p w14:paraId="7CC5755A" w14:textId="7B0EC12C" w:rsidR="00401B55" w:rsidRPr="008B0324" w:rsidRDefault="00401B55" w:rsidP="00401B55">
      <w:pPr>
        <w:rPr>
          <w:color w:val="0000FF"/>
          <w:lang w:eastAsia="en-GB"/>
        </w:rPr>
      </w:pPr>
      <w:r>
        <w:rPr>
          <w:color w:val="0000FF"/>
          <w:lang w:eastAsia="en-GB"/>
        </w:rPr>
        <w:t>7</w:t>
      </w:r>
      <w:r w:rsidRPr="008B0324">
        <w:rPr>
          <w:color w:val="0000FF"/>
          <w:lang w:eastAsia="en-GB"/>
        </w:rPr>
        <w:t xml:space="preserve"> companies provided inputs. </w:t>
      </w:r>
      <w:r w:rsidR="00FD1F7A">
        <w:rPr>
          <w:color w:val="0000FF"/>
          <w:lang w:eastAsia="en-GB"/>
        </w:rPr>
        <w:t>All companies agree no LS to RAN1 is required after some clarification</w:t>
      </w:r>
      <w:r>
        <w:rPr>
          <w:color w:val="0000FF"/>
          <w:lang w:eastAsia="en-GB"/>
        </w:rPr>
        <w:t xml:space="preserve">.  </w:t>
      </w:r>
    </w:p>
    <w:p w14:paraId="68011F09" w14:textId="03FA7B2E" w:rsidR="00BC1449" w:rsidRPr="00735602" w:rsidRDefault="00401B55" w:rsidP="00BC1449">
      <w:pPr>
        <w:rPr>
          <w:b/>
          <w:bCs/>
          <w:color w:val="0000FF"/>
          <w:lang w:eastAsia="en-GB"/>
        </w:rPr>
      </w:pPr>
      <w:r w:rsidRPr="00802633">
        <w:rPr>
          <w:b/>
          <w:bCs/>
          <w:color w:val="0000FF"/>
          <w:lang w:eastAsia="en-GB"/>
        </w:rPr>
        <w:t xml:space="preserve">Observation </w:t>
      </w:r>
      <w:r w:rsidR="00BC1449">
        <w:rPr>
          <w:b/>
          <w:bCs/>
          <w:color w:val="0000FF"/>
          <w:lang w:eastAsia="en-GB"/>
        </w:rPr>
        <w:t>4</w:t>
      </w:r>
      <w:r w:rsidRPr="00802633">
        <w:rPr>
          <w:b/>
          <w:bCs/>
          <w:color w:val="0000FF"/>
          <w:lang w:eastAsia="en-GB"/>
        </w:rPr>
        <w:t xml:space="preserve">: </w:t>
      </w:r>
      <w:r w:rsidR="00BC1449" w:rsidRPr="00735602">
        <w:rPr>
          <w:b/>
          <w:bCs/>
          <w:color w:val="0000FF"/>
          <w:lang w:eastAsia="en-GB"/>
        </w:rPr>
        <w:t xml:space="preserve">All companies agree no LS to RAN1 is required after some clarification.  </w:t>
      </w:r>
    </w:p>
    <w:p w14:paraId="3E33F163" w14:textId="2F12317C" w:rsidR="00401B55" w:rsidRPr="00802633" w:rsidRDefault="00401B55" w:rsidP="00401B55">
      <w:pPr>
        <w:rPr>
          <w:b/>
          <w:bCs/>
          <w:color w:val="0000FF"/>
          <w:lang w:eastAsia="en-GB"/>
        </w:rPr>
      </w:pPr>
    </w:p>
    <w:p w14:paraId="0B014664" w14:textId="77777777" w:rsidR="001E4175" w:rsidRDefault="001E4175" w:rsidP="001E4175">
      <w:pPr>
        <w:pStyle w:val="Heading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68" w:tooltip="D:Documents3GPPtsg_ranWG2TSGR2_110-eDocsR2-2004773.zip" w:history="1">
        <w:r>
          <w:rPr>
            <w:rStyle w:val="Hyperlink"/>
            <w:rFonts w:ascii="Arial" w:hAnsi="Arial" w:cs="Arial"/>
          </w:rPr>
          <w:t>R2-2004773</w:t>
        </w:r>
      </w:hyperlink>
      <w:r>
        <w:rPr>
          <w:rStyle w:val="Hyperlink"/>
          <w:rFonts w:ascii="Arial" w:hAnsi="Arial" w:cs="Arial"/>
        </w:rPr>
        <w:t>/</w:t>
      </w:r>
      <w:hyperlink r:id="rId69" w:history="1">
        <w:r>
          <w:rPr>
            <w:rStyle w:val="Hyperlink"/>
            <w:rFonts w:ascii="Arial" w:hAnsi="Arial" w:cs="Arial"/>
          </w:rPr>
          <w:t>R2-2004774</w:t>
        </w:r>
      </w:hyperlink>
      <w:r>
        <w:rPr>
          <w:rStyle w:val="Hyperlink"/>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SimSun"/>
                <w:lang w:eastAsia="x-none"/>
              </w:rPr>
            </w:pPr>
            <w:r>
              <w:rPr>
                <w:rFonts w:eastAsia="SimSun"/>
                <w:lang w:eastAsia="x-none"/>
              </w:rPr>
              <w:t>NOTE 1:</w:t>
            </w:r>
            <w:r>
              <w:rPr>
                <w:rFonts w:eastAsia="SimSun"/>
                <w:lang w:eastAsia="x-none"/>
              </w:rPr>
              <w:tab/>
              <w:t xml:space="preserve">If the dedicated part of initial UL/DL BWP configuration is absent, the initial BWP can be used but with some limitations. For example, changing to another BWP requires </w:t>
            </w:r>
            <w:r>
              <w:rPr>
                <w:rFonts w:eastAsia="SimSun"/>
                <w:i/>
                <w:lang w:eastAsia="x-none"/>
              </w:rPr>
              <w:t>RRCReconfiguration</w:t>
            </w:r>
            <w:r>
              <w:rPr>
                <w:rFonts w:eastAsia="SimSun"/>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03A149EB" w:rsidR="001E4175" w:rsidRDefault="001E4175">
            <w:pPr>
              <w:pStyle w:val="CRCoverPage"/>
              <w:spacing w:after="0"/>
              <w:rPr>
                <w:noProof/>
                <w:lang w:eastAsia="zh-CN"/>
              </w:rPr>
            </w:pPr>
            <w:r>
              <w:rPr>
                <w:noProof/>
                <w:lang w:eastAsia="zh-CN"/>
              </w:rPr>
              <w:t xml:space="preserve">According to the current spec, if the </w:t>
            </w:r>
            <w:r w:rsidR="003444A6">
              <w:rPr>
                <w:noProof/>
                <w:lang w:eastAsia="zh-CN"/>
              </w:rPr>
              <w:t>default</w:t>
            </w:r>
            <w:r>
              <w:rPr>
                <w:noProof/>
                <w:lang w:eastAsia="zh-CN"/>
              </w:rPr>
              <w:t xml:space="preserve">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lastRenderedPageBreak/>
        <w:t xml:space="preserve">Q5: Do you agree with the reason for change in </w:t>
      </w:r>
      <w:hyperlink r:id="rId70"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71"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BodyText"/>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142E5431"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776AD430" w14:textId="34475ECA"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F7145D7" w14:textId="77777777" w:rsidR="004F4124" w:rsidRDefault="004F4124" w:rsidP="004F4124">
            <w:pPr>
              <w:rPr>
                <w:rFonts w:eastAsia="Times New Roman"/>
              </w:rPr>
            </w:pPr>
            <w:r>
              <w:rPr>
                <w:rFonts w:eastAsia="Times New Roman"/>
              </w:rPr>
              <w:t xml:space="preserve">The observation of current spec in CR cover sheet is correct, but we haven’t seen any problem of it. </w:t>
            </w:r>
          </w:p>
          <w:p w14:paraId="585B1AAA" w14:textId="51D379E3" w:rsidR="00FE3CFA" w:rsidRPr="00635E0C" w:rsidRDefault="004F4124" w:rsidP="004F4124">
            <w:pPr>
              <w:rPr>
                <w:rFonts w:eastAsia="Times New Roman"/>
              </w:rPr>
            </w:pPr>
            <w:r>
              <w:rPr>
                <w:rFonts w:eastAsia="Times New Roman"/>
              </w:rPr>
              <w:t>In case initial BWP is not configured with dedicated part, and UE is switched to initial BWP upon inactivity timer expiry, network is aware of that, if network wants to switch UE to other BWPs, network can trigger RRC based BWP switching. So we don’t fully understand why additional configuration restriction is required.</w:t>
            </w:r>
          </w:p>
        </w:tc>
      </w:tr>
      <w:tr w:rsidR="00B01304" w14:paraId="1C88764A" w14:textId="77777777" w:rsidTr="001E4175">
        <w:tc>
          <w:tcPr>
            <w:tcW w:w="1435" w:type="dxa"/>
            <w:tcBorders>
              <w:top w:val="single" w:sz="4" w:space="0" w:color="auto"/>
              <w:left w:val="single" w:sz="4" w:space="0" w:color="auto"/>
              <w:bottom w:val="single" w:sz="4" w:space="0" w:color="auto"/>
              <w:right w:val="single" w:sz="4" w:space="0" w:color="auto"/>
            </w:tcBorders>
          </w:tcPr>
          <w:p w14:paraId="497FC9CD" w14:textId="1EDE10B1" w:rsidR="00B01304"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66DA28D" w14:textId="00BD3D5E" w:rsidR="00B01304"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701D655" w14:textId="554EFDBD" w:rsidR="00B01304" w:rsidRDefault="00B01304" w:rsidP="004F4124">
            <w:pPr>
              <w:rPr>
                <w:rFonts w:eastAsia="Times New Roman"/>
              </w:rPr>
            </w:pPr>
            <w:r>
              <w:rPr>
                <w:rFonts w:eastAsia="Times New Roman"/>
              </w:rPr>
              <w:t>We disagree. W</w:t>
            </w:r>
            <w:r w:rsidRPr="00B01304">
              <w:rPr>
                <w:rFonts w:eastAsia="Times New Roman"/>
              </w:rPr>
              <w:t xml:space="preserve">ith option 1, the initial BWP is still usable, so this is not correct. We do not specify against certain network implementations. So </w:t>
            </w:r>
            <w:r>
              <w:rPr>
                <w:rFonts w:eastAsia="Times New Roman"/>
              </w:rPr>
              <w:t>the</w:t>
            </w:r>
            <w:r w:rsidRPr="00B01304">
              <w:rPr>
                <w:rFonts w:eastAsia="Times New Roman"/>
              </w:rPr>
              <w:t xml:space="preserve"> CR is now trying to claim that BWP#0 without dedicated configuration cannot be used, whereas the NOTE is explicitly saying opposite: It can be used but with limitations.</w:t>
            </w:r>
          </w:p>
        </w:tc>
      </w:tr>
      <w:tr w:rsidR="00997F58" w14:paraId="55BDBB83" w14:textId="77777777" w:rsidTr="00997F58">
        <w:tc>
          <w:tcPr>
            <w:tcW w:w="1435" w:type="dxa"/>
            <w:tcBorders>
              <w:top w:val="single" w:sz="4" w:space="0" w:color="auto"/>
              <w:left w:val="single" w:sz="4" w:space="0" w:color="auto"/>
              <w:bottom w:val="single" w:sz="4" w:space="0" w:color="auto"/>
              <w:right w:val="single" w:sz="4" w:space="0" w:color="auto"/>
            </w:tcBorders>
          </w:tcPr>
          <w:p w14:paraId="6822E369" w14:textId="77777777" w:rsidR="00997F58"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1D7B293C" w14:textId="77777777" w:rsidR="00997F58"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18E9A077" w14:textId="77777777" w:rsidR="00997F58" w:rsidRDefault="00997F58" w:rsidP="00152B89">
            <w:pPr>
              <w:rPr>
                <w:rFonts w:eastAsia="Times New Roman"/>
              </w:rPr>
            </w:pPr>
            <w:r>
              <w:rPr>
                <w:rFonts w:eastAsia="Times New Roman"/>
              </w:rPr>
              <w:t>A correct network implementation will ensure the configuration is consistent. There is no need to clarify this in the specification.</w:t>
            </w:r>
          </w:p>
        </w:tc>
      </w:tr>
      <w:tr w:rsidR="005D30A5" w14:paraId="655E1210" w14:textId="77777777" w:rsidTr="00997F58">
        <w:tc>
          <w:tcPr>
            <w:tcW w:w="1435" w:type="dxa"/>
            <w:tcBorders>
              <w:top w:val="single" w:sz="4" w:space="0" w:color="auto"/>
              <w:left w:val="single" w:sz="4" w:space="0" w:color="auto"/>
              <w:bottom w:val="single" w:sz="4" w:space="0" w:color="auto"/>
              <w:right w:val="single" w:sz="4" w:space="0" w:color="auto"/>
            </w:tcBorders>
          </w:tcPr>
          <w:p w14:paraId="755F2A82" w14:textId="2332949F"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5EEEB137" w14:textId="667C65C3" w:rsidR="005D30A5" w:rsidRDefault="005D30A5" w:rsidP="00152B89">
            <w:pPr>
              <w:rPr>
                <w:rFonts w:eastAsia="Times New Roma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6116BB7" w14:textId="4D58C70D" w:rsidR="005D30A5" w:rsidRDefault="005D30A5" w:rsidP="00152B89">
            <w:pPr>
              <w:rPr>
                <w:rFonts w:eastAsia="Times New Roman"/>
              </w:rPr>
            </w:pPr>
            <w:r>
              <w:rPr>
                <w:rFonts w:eastAsia="Times New Roman" w:hint="eastAsia"/>
                <w:lang w:eastAsia="zh-CN"/>
              </w:rPr>
              <w:t xml:space="preserve">This is of course possible based on </w:t>
            </w:r>
            <w:r>
              <w:rPr>
                <w:rFonts w:eastAsia="Times New Roman"/>
                <w:lang w:eastAsia="zh-CN"/>
              </w:rPr>
              <w:t>implementation</w:t>
            </w:r>
            <w:r>
              <w:rPr>
                <w:rFonts w:eastAsia="Times New Roman" w:hint="eastAsia"/>
                <w:lang w:eastAsia="zh-CN"/>
              </w:rPr>
              <w:t xml:space="preserve">. </w:t>
            </w:r>
            <w:r>
              <w:rPr>
                <w:rFonts w:eastAsia="Times New Roman"/>
                <w:lang w:eastAsia="zh-CN"/>
              </w:rPr>
              <w:t>We</w:t>
            </w:r>
            <w:r>
              <w:rPr>
                <w:rFonts w:eastAsia="Times New Roman" w:hint="eastAsia"/>
                <w:lang w:eastAsia="zh-CN"/>
              </w:rPr>
              <w:t xml:space="preserve"> do not see a need to enhance given that RRC based carrier switching is </w:t>
            </w:r>
            <w:r>
              <w:rPr>
                <w:rFonts w:eastAsia="Times New Roman"/>
                <w:lang w:eastAsia="zh-CN"/>
              </w:rPr>
              <w:t>available</w:t>
            </w:r>
            <w:r>
              <w:rPr>
                <w:rFonts w:eastAsia="Times New Roman" w:hint="eastAsia"/>
                <w:lang w:eastAsia="zh-CN"/>
              </w:rPr>
              <w:t xml:space="preserve"> in that </w:t>
            </w:r>
            <w:r>
              <w:rPr>
                <w:rFonts w:eastAsia="Times New Roman"/>
                <w:lang w:eastAsia="zh-CN"/>
              </w:rPr>
              <w:t>particular</w:t>
            </w:r>
            <w:r>
              <w:rPr>
                <w:rFonts w:eastAsia="Times New Roman" w:hint="eastAsia"/>
                <w:lang w:eastAsia="zh-CN"/>
              </w:rPr>
              <w:t xml:space="preserve"> case if desirable. </w:t>
            </w:r>
          </w:p>
        </w:tc>
      </w:tr>
      <w:tr w:rsidR="005D30A5" w14:paraId="6D1C074C" w14:textId="77777777" w:rsidTr="00997F58">
        <w:tc>
          <w:tcPr>
            <w:tcW w:w="1435" w:type="dxa"/>
            <w:tcBorders>
              <w:top w:val="single" w:sz="4" w:space="0" w:color="auto"/>
              <w:left w:val="single" w:sz="4" w:space="0" w:color="auto"/>
              <w:bottom w:val="single" w:sz="4" w:space="0" w:color="auto"/>
              <w:right w:val="single" w:sz="4" w:space="0" w:color="auto"/>
            </w:tcBorders>
          </w:tcPr>
          <w:p w14:paraId="11F4B281" w14:textId="323D8F34" w:rsidR="005D30A5" w:rsidRDefault="00FB0E2C" w:rsidP="00152B89">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7370AAC5" w14:textId="7EAB99D3" w:rsidR="005D30A5" w:rsidRDefault="00FB0E2C" w:rsidP="00152B89">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4462FB2" w14:textId="737E35B6" w:rsidR="00613292" w:rsidRDefault="00613292" w:rsidP="00152B89">
            <w:pPr>
              <w:rPr>
                <w:rFonts w:eastAsia="Times New Roman"/>
              </w:rPr>
            </w:pPr>
            <w:r>
              <w:rPr>
                <w:rFonts w:eastAsia="Times New Roman"/>
              </w:rPr>
              <w:t>Our concern is that the initial BWP without dedicated configuration cannot work well if NW enable</w:t>
            </w:r>
            <w:r w:rsidR="00F9094F">
              <w:rPr>
                <w:rFonts w:eastAsia="Times New Roman"/>
              </w:rPr>
              <w:t>s</w:t>
            </w:r>
            <w:r>
              <w:rPr>
                <w:rFonts w:eastAsia="Times New Roman"/>
              </w:rPr>
              <w:t xml:space="preserve"> the dynamic BWP switching</w:t>
            </w:r>
            <w:r w:rsidR="00A94866">
              <w:rPr>
                <w:rFonts w:eastAsia="Times New Roman"/>
              </w:rPr>
              <w:t xml:space="preserve"> scheme</w:t>
            </w:r>
            <w:r w:rsidR="00E26880">
              <w:rPr>
                <w:rFonts w:eastAsia="Times New Roman"/>
              </w:rPr>
              <w:t>, due to the res</w:t>
            </w:r>
            <w:r w:rsidR="004B30D1">
              <w:rPr>
                <w:rFonts w:eastAsia="Times New Roman"/>
              </w:rPr>
              <w:t>triction as indicated in NOTE1 (i.e. only RRC based BWP switching is supported for the initial BWP without dedicated configuration).</w:t>
            </w:r>
          </w:p>
          <w:p w14:paraId="44543257" w14:textId="31798EEA" w:rsidR="005D30A5" w:rsidRPr="002F3F0C" w:rsidRDefault="00274AEF" w:rsidP="004B30D1">
            <w:pPr>
              <w:rPr>
                <w:rFonts w:eastAsia="Times New Roman"/>
                <w:lang w:val="en-US" w:eastAsia="zh-CN"/>
              </w:rPr>
            </w:pPr>
            <w:r>
              <w:rPr>
                <w:rFonts w:eastAsia="Times New Roman"/>
                <w:lang w:val="en-US" w:eastAsia="zh-CN"/>
              </w:rPr>
              <w:t xml:space="preserve">We would like to clarify that at least when BWP inactivity timer is configured the default BWP or initial BWP with dedicated configuration should be configured. </w:t>
            </w:r>
          </w:p>
        </w:tc>
      </w:tr>
      <w:tr w:rsidR="00F60022" w14:paraId="13ECFD1D" w14:textId="77777777" w:rsidTr="00997F58">
        <w:tc>
          <w:tcPr>
            <w:tcW w:w="1435" w:type="dxa"/>
            <w:tcBorders>
              <w:top w:val="single" w:sz="4" w:space="0" w:color="auto"/>
              <w:left w:val="single" w:sz="4" w:space="0" w:color="auto"/>
              <w:bottom w:val="single" w:sz="4" w:space="0" w:color="auto"/>
              <w:right w:val="single" w:sz="4" w:space="0" w:color="auto"/>
            </w:tcBorders>
          </w:tcPr>
          <w:p w14:paraId="15F8AC2D" w14:textId="68AA170A" w:rsidR="00F60022" w:rsidRDefault="00F60022" w:rsidP="00F60022">
            <w:pPr>
              <w:rPr>
                <w:rFonts w:eastAsia="Times New Roma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7FF1FDEE" w14:textId="6042C04F" w:rsidR="00F60022" w:rsidRDefault="00F60022" w:rsidP="00F60022">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1A78D86" w14:textId="3B2D3166" w:rsidR="00F60022" w:rsidRDefault="00F60022" w:rsidP="00F60022">
            <w:pPr>
              <w:rPr>
                <w:rFonts w:eastAsia="Times New Roman"/>
              </w:rPr>
            </w:pPr>
            <w:r>
              <w:rPr>
                <w:rFonts w:eastAsia="Times New Roman"/>
              </w:rPr>
              <w:t>We have similar view as ZTE. There would be some limitation if option 1 (i.e. initial BWP without dedicated configuration) is used and default BWP is not configuration. However, it seems that it still work and no big problem for that. Thus we think the CR is not necessary.</w:t>
            </w:r>
          </w:p>
        </w:tc>
      </w:tr>
      <w:tr w:rsidR="003D0852" w14:paraId="767F4E08" w14:textId="77777777" w:rsidTr="00997F58">
        <w:tc>
          <w:tcPr>
            <w:tcW w:w="1435" w:type="dxa"/>
            <w:tcBorders>
              <w:top w:val="single" w:sz="4" w:space="0" w:color="auto"/>
              <w:left w:val="single" w:sz="4" w:space="0" w:color="auto"/>
              <w:bottom w:val="single" w:sz="4" w:space="0" w:color="auto"/>
              <w:right w:val="single" w:sz="4" w:space="0" w:color="auto"/>
            </w:tcBorders>
          </w:tcPr>
          <w:p w14:paraId="2892C3DE" w14:textId="0CE180DF" w:rsidR="003D0852" w:rsidRDefault="003D0852" w:rsidP="00F60022">
            <w:pPr>
              <w:rPr>
                <w:rFonts w:eastAsia="Times New Roman"/>
              </w:rPr>
            </w:pPr>
            <w:r>
              <w:rPr>
                <w:rFonts w:eastAsia="Times New Roman" w:hint="eastAsia"/>
              </w:rPr>
              <w:t>Huawei</w:t>
            </w:r>
          </w:p>
        </w:tc>
        <w:tc>
          <w:tcPr>
            <w:tcW w:w="1350" w:type="dxa"/>
            <w:tcBorders>
              <w:top w:val="single" w:sz="4" w:space="0" w:color="auto"/>
              <w:left w:val="single" w:sz="4" w:space="0" w:color="auto"/>
              <w:bottom w:val="single" w:sz="4" w:space="0" w:color="auto"/>
              <w:right w:val="single" w:sz="4" w:space="0" w:color="auto"/>
            </w:tcBorders>
          </w:tcPr>
          <w:p w14:paraId="2170F62A" w14:textId="42199725" w:rsidR="003D0852" w:rsidRDefault="003D0852" w:rsidP="00F6002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tcPr>
          <w:p w14:paraId="05A06CEC" w14:textId="4964D385" w:rsidR="003D0852" w:rsidRDefault="003D0852" w:rsidP="00F60022">
            <w:pPr>
              <w:rPr>
                <w:rFonts w:eastAsia="Times New Roman"/>
              </w:rPr>
            </w:pPr>
            <w:r>
              <w:rPr>
                <w:rFonts w:eastAsia="Times New Roman"/>
              </w:rPr>
              <w:t>A</w:t>
            </w:r>
            <w:r>
              <w:rPr>
                <w:rFonts w:eastAsia="Times New Roman" w:hint="eastAsia"/>
              </w:rPr>
              <w:t xml:space="preserve">gree </w:t>
            </w:r>
            <w:r>
              <w:rPr>
                <w:rFonts w:eastAsia="Times New Roman"/>
              </w:rPr>
              <w:t>with ZTE.</w:t>
            </w: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72" w:tooltip="D:Documents3GPPtsg_ranWG2TSGR2_110-eDocsR2-2004773.zip" w:history="1">
        <w:r>
          <w:rPr>
            <w:rStyle w:val="Hyperlink"/>
            <w:rFonts w:ascii="Arial" w:hAnsi="Arial" w:cs="Arial"/>
          </w:rPr>
          <w:t>R2-2004773</w:t>
        </w:r>
      </w:hyperlink>
      <w:r>
        <w:rPr>
          <w:rStyle w:val="Hyperlink"/>
          <w:rFonts w:ascii="Arial" w:hAnsi="Arial" w:cs="Arial"/>
        </w:rPr>
        <w:t>/</w:t>
      </w:r>
      <w:hyperlink r:id="rId73" w:history="1">
        <w:r>
          <w:rPr>
            <w:rStyle w:val="Hyperlink"/>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74"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75"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BodyText"/>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61ED0A7F"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3BEFB036" w14:textId="0E26F768"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547DD68" w14:textId="080CA2D2" w:rsidR="001E4175" w:rsidRDefault="004F4124" w:rsidP="00CC4B21">
            <w:pPr>
              <w:rPr>
                <w:rFonts w:eastAsia="Times New Roman"/>
              </w:rPr>
            </w:pPr>
            <w:r>
              <w:rPr>
                <w:rFonts w:eastAsia="Times New Roman"/>
              </w:rPr>
              <w:t xml:space="preserve">The value of defaultBWP can be set to 0, so the added sentence actually cannot </w:t>
            </w:r>
            <w:r w:rsidR="00CC4B21">
              <w:rPr>
                <w:rFonts w:eastAsia="Times New Roman"/>
              </w:rPr>
              <w:t>address</w:t>
            </w:r>
            <w:r>
              <w:rPr>
                <w:rFonts w:eastAsia="Times New Roman"/>
              </w:rPr>
              <w:t xml:space="preserve"> the author’s concern (though we don’t have such concern).</w:t>
            </w:r>
          </w:p>
        </w:tc>
      </w:tr>
      <w:tr w:rsidR="007962DF" w14:paraId="22D6A617" w14:textId="77777777" w:rsidTr="001E4175">
        <w:tc>
          <w:tcPr>
            <w:tcW w:w="1435" w:type="dxa"/>
            <w:tcBorders>
              <w:top w:val="single" w:sz="4" w:space="0" w:color="auto"/>
              <w:left w:val="single" w:sz="4" w:space="0" w:color="auto"/>
              <w:bottom w:val="single" w:sz="4" w:space="0" w:color="auto"/>
              <w:right w:val="single" w:sz="4" w:space="0" w:color="auto"/>
            </w:tcBorders>
          </w:tcPr>
          <w:p w14:paraId="7A9C0C2C" w14:textId="3503CC6A" w:rsidR="007962DF"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F8BDD09" w14:textId="58ED0CCE" w:rsidR="007962DF"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3AB6F39" w14:textId="71A50BDD" w:rsidR="007962DF" w:rsidRDefault="007962DF" w:rsidP="00CC4B21">
            <w:pPr>
              <w:rPr>
                <w:rFonts w:eastAsia="Times New Roman"/>
              </w:rPr>
            </w:pPr>
          </w:p>
        </w:tc>
      </w:tr>
      <w:tr w:rsidR="00997F58" w14:paraId="22463E33" w14:textId="77777777" w:rsidTr="001E4175">
        <w:tc>
          <w:tcPr>
            <w:tcW w:w="1435" w:type="dxa"/>
            <w:tcBorders>
              <w:top w:val="single" w:sz="4" w:space="0" w:color="auto"/>
              <w:left w:val="single" w:sz="4" w:space="0" w:color="auto"/>
              <w:bottom w:val="single" w:sz="4" w:space="0" w:color="auto"/>
              <w:right w:val="single" w:sz="4" w:space="0" w:color="auto"/>
            </w:tcBorders>
          </w:tcPr>
          <w:p w14:paraId="219911DC" w14:textId="1D6F09B1" w:rsidR="00997F58" w:rsidRDefault="00997F58">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84EF9D2" w14:textId="17155115" w:rsidR="00997F58" w:rsidRDefault="00997F58">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58D2990C" w14:textId="77777777" w:rsidR="00997F58" w:rsidRDefault="00997F58" w:rsidP="00CC4B21">
            <w:pPr>
              <w:rPr>
                <w:rFonts w:eastAsia="Times New Roman"/>
              </w:rPr>
            </w:pPr>
          </w:p>
        </w:tc>
      </w:tr>
      <w:tr w:rsidR="005D30A5" w14:paraId="346BC814" w14:textId="77777777" w:rsidTr="001E4175">
        <w:tc>
          <w:tcPr>
            <w:tcW w:w="1435" w:type="dxa"/>
            <w:tcBorders>
              <w:top w:val="single" w:sz="4" w:space="0" w:color="auto"/>
              <w:left w:val="single" w:sz="4" w:space="0" w:color="auto"/>
              <w:bottom w:val="single" w:sz="4" w:space="0" w:color="auto"/>
              <w:right w:val="single" w:sz="4" w:space="0" w:color="auto"/>
            </w:tcBorders>
          </w:tcPr>
          <w:p w14:paraId="6D88B0C6" w14:textId="25E789A6" w:rsidR="005D30A5" w:rsidRPr="005D30A5" w:rsidRDefault="005D30A5">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FF290D2" w14:textId="3E986BBD" w:rsidR="005D30A5" w:rsidRDefault="005D30A5">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7AA898E" w14:textId="77777777" w:rsidR="005D30A5" w:rsidRDefault="005D30A5" w:rsidP="00CC4B21">
            <w:pPr>
              <w:rPr>
                <w:rFonts w:eastAsia="Times New Roman"/>
              </w:rPr>
            </w:pPr>
          </w:p>
        </w:tc>
      </w:tr>
      <w:tr w:rsidR="005D30A5" w14:paraId="7D5C5237" w14:textId="77777777" w:rsidTr="001E4175">
        <w:tc>
          <w:tcPr>
            <w:tcW w:w="1435" w:type="dxa"/>
            <w:tcBorders>
              <w:top w:val="single" w:sz="4" w:space="0" w:color="auto"/>
              <w:left w:val="single" w:sz="4" w:space="0" w:color="auto"/>
              <w:bottom w:val="single" w:sz="4" w:space="0" w:color="auto"/>
              <w:right w:val="single" w:sz="4" w:space="0" w:color="auto"/>
            </w:tcBorders>
          </w:tcPr>
          <w:p w14:paraId="438CED5B" w14:textId="5AA9F262" w:rsidR="005D30A5" w:rsidRPr="006D355F" w:rsidRDefault="006D355F">
            <w:pPr>
              <w:rPr>
                <w:rFonts w:eastAsia="Times New Roman"/>
                <w:lang w:val="en-US" w:eastAsia="zh-CN"/>
              </w:rPr>
            </w:pPr>
            <w:r>
              <w:rPr>
                <w:rFonts w:eastAsia="Times New Roman"/>
                <w:lang w:val="en-US" w:eastAsia="zh-CN"/>
              </w:rPr>
              <w:lastRenderedPageBreak/>
              <w:t>Apple</w:t>
            </w:r>
          </w:p>
        </w:tc>
        <w:tc>
          <w:tcPr>
            <w:tcW w:w="1350" w:type="dxa"/>
            <w:tcBorders>
              <w:top w:val="single" w:sz="4" w:space="0" w:color="auto"/>
              <w:left w:val="single" w:sz="4" w:space="0" w:color="auto"/>
              <w:bottom w:val="single" w:sz="4" w:space="0" w:color="auto"/>
              <w:right w:val="single" w:sz="4" w:space="0" w:color="auto"/>
            </w:tcBorders>
          </w:tcPr>
          <w:p w14:paraId="107AA7E2" w14:textId="44C474F0" w:rsidR="005D30A5" w:rsidRDefault="006D355F">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C874B30" w14:textId="724723CE" w:rsidR="005D30A5" w:rsidRDefault="005334AE" w:rsidP="00CC4B21">
            <w:pPr>
              <w:rPr>
                <w:rFonts w:eastAsia="Times New Roman"/>
              </w:rPr>
            </w:pPr>
            <w:r>
              <w:rPr>
                <w:rFonts w:eastAsia="Times New Roman"/>
                <w:lang w:val="en-US" w:eastAsia="zh-CN"/>
              </w:rPr>
              <w:t xml:space="preserve">Our intention to </w:t>
            </w:r>
            <w:r w:rsidR="00783BA1">
              <w:rPr>
                <w:rFonts w:eastAsia="Times New Roman"/>
                <w:lang w:val="en-US" w:eastAsia="zh-CN"/>
              </w:rPr>
              <w:t>remove the obstacle to</w:t>
            </w:r>
            <w:r w:rsidR="00DC4887">
              <w:rPr>
                <w:rFonts w:eastAsia="Times New Roman" w:hint="eastAsia"/>
                <w:lang w:val="en-US" w:eastAsia="zh-CN"/>
              </w:rPr>
              <w:t xml:space="preserve"> </w:t>
            </w:r>
            <w:r w:rsidR="00DC4887">
              <w:rPr>
                <w:rFonts w:eastAsia="Times New Roman"/>
                <w:lang w:val="en-US" w:eastAsia="zh-CN"/>
              </w:rPr>
              <w:t>the</w:t>
            </w:r>
            <w:r>
              <w:rPr>
                <w:rFonts w:eastAsia="Times New Roman"/>
                <w:lang w:val="en-US" w:eastAsia="zh-CN"/>
              </w:rPr>
              <w:t xml:space="preserve"> dynamic BWP switching</w:t>
            </w:r>
            <w:r w:rsidR="00783BA1">
              <w:rPr>
                <w:rFonts w:eastAsia="Times New Roman"/>
                <w:lang w:val="en-US" w:eastAsia="zh-CN"/>
              </w:rPr>
              <w:t xml:space="preserve">. </w:t>
            </w:r>
            <w:r w:rsidR="00991D69">
              <w:rPr>
                <w:rFonts w:eastAsia="Times New Roman"/>
                <w:lang w:val="en-US" w:eastAsia="zh-CN"/>
              </w:rPr>
              <w:t>Therefore,</w:t>
            </w:r>
            <w:r>
              <w:rPr>
                <w:rFonts w:eastAsia="Times New Roman"/>
                <w:lang w:val="en-US" w:eastAsia="zh-CN"/>
              </w:rPr>
              <w:t xml:space="preserve"> </w:t>
            </w:r>
            <w:r w:rsidR="00212843">
              <w:rPr>
                <w:rFonts w:eastAsia="Times New Roman"/>
                <w:lang w:val="en-US" w:eastAsia="zh-CN"/>
              </w:rPr>
              <w:t xml:space="preserve">we </w:t>
            </w:r>
            <w:r>
              <w:rPr>
                <w:rFonts w:eastAsia="Times New Roman"/>
                <w:lang w:val="en-US" w:eastAsia="zh-CN"/>
              </w:rPr>
              <w:t xml:space="preserve">would like to clarify that the default BWP </w:t>
            </w:r>
            <w:r w:rsidR="00E03BBC">
              <w:rPr>
                <w:rFonts w:eastAsia="Times New Roman"/>
                <w:lang w:val="en-US" w:eastAsia="zh-CN"/>
              </w:rPr>
              <w:t xml:space="preserve">(not </w:t>
            </w:r>
            <w:r w:rsidR="00BD41F4">
              <w:rPr>
                <w:rFonts w:eastAsia="Times New Roman" w:hint="eastAsia"/>
                <w:lang w:val="en-US" w:eastAsia="zh-CN"/>
              </w:rPr>
              <w:t>setting</w:t>
            </w:r>
            <w:r w:rsidR="00BD41F4">
              <w:rPr>
                <w:rFonts w:eastAsia="Times New Roman"/>
                <w:lang w:val="en-US" w:eastAsia="zh-CN"/>
              </w:rPr>
              <w:t xml:space="preserve"> </w:t>
            </w:r>
            <w:r w:rsidR="00E03BBC">
              <w:rPr>
                <w:rFonts w:eastAsia="Times New Roman"/>
                <w:lang w:val="en-US" w:eastAsia="zh-CN"/>
              </w:rPr>
              <w:t xml:space="preserve">to the initial BWP w/o dedicated config) </w:t>
            </w:r>
            <w:r>
              <w:rPr>
                <w:rFonts w:eastAsia="Times New Roman"/>
                <w:lang w:val="en-US" w:eastAsia="zh-CN"/>
              </w:rPr>
              <w:t xml:space="preserve">or the initial BWP </w:t>
            </w:r>
            <w:r w:rsidR="00A37FF0">
              <w:rPr>
                <w:rFonts w:eastAsia="Times New Roman"/>
                <w:lang w:val="en-US" w:eastAsia="zh-CN"/>
              </w:rPr>
              <w:t>with</w:t>
            </w:r>
            <w:r>
              <w:rPr>
                <w:rFonts w:eastAsia="Times New Roman"/>
                <w:lang w:val="en-US" w:eastAsia="zh-CN"/>
              </w:rPr>
              <w:t xml:space="preserve"> dedicated </w:t>
            </w:r>
            <w:r w:rsidR="009A06A6">
              <w:rPr>
                <w:rFonts w:eastAsia="Times New Roman"/>
                <w:lang w:val="en-US" w:eastAsia="zh-CN"/>
              </w:rPr>
              <w:t>config</w:t>
            </w:r>
            <w:r w:rsidR="00E12E29">
              <w:rPr>
                <w:rFonts w:eastAsia="Times New Roman"/>
                <w:lang w:val="en-US" w:eastAsia="zh-CN"/>
              </w:rPr>
              <w:t xml:space="preserve"> should be configured at least </w:t>
            </w:r>
            <w:r w:rsidR="005049ED">
              <w:rPr>
                <w:rFonts w:eastAsia="Times New Roman"/>
                <w:lang w:val="en-US" w:eastAsia="zh-CN"/>
              </w:rPr>
              <w:t>if</w:t>
            </w:r>
            <w:r w:rsidR="00E12E29">
              <w:rPr>
                <w:rFonts w:eastAsia="Times New Roman"/>
                <w:lang w:val="en-US" w:eastAsia="zh-CN"/>
              </w:rPr>
              <w:t xml:space="preserve"> the BWP inactivity timer is configured.</w:t>
            </w:r>
          </w:p>
        </w:tc>
      </w:tr>
      <w:tr w:rsidR="003D0852" w14:paraId="69714F61" w14:textId="77777777" w:rsidTr="001E4175">
        <w:tc>
          <w:tcPr>
            <w:tcW w:w="1435" w:type="dxa"/>
            <w:tcBorders>
              <w:top w:val="single" w:sz="4" w:space="0" w:color="auto"/>
              <w:left w:val="single" w:sz="4" w:space="0" w:color="auto"/>
              <w:bottom w:val="single" w:sz="4" w:space="0" w:color="auto"/>
              <w:right w:val="single" w:sz="4" w:space="0" w:color="auto"/>
            </w:tcBorders>
          </w:tcPr>
          <w:p w14:paraId="09358D6E" w14:textId="3AFF2D88" w:rsidR="003D0852" w:rsidRPr="003D0852" w:rsidRDefault="003D0852">
            <w:pPr>
              <w:rPr>
                <w:rFonts w:eastAsia="DengXian"/>
                <w:lang w:val="en-US" w:eastAsia="zh-CN"/>
              </w:rPr>
            </w:pPr>
            <w:r>
              <w:rPr>
                <w:rFonts w:eastAsia="DengXian" w:hint="eastAsia"/>
                <w:lang w:val="en-US" w:eastAsia="zh-CN"/>
              </w:rPr>
              <w:t>Huawei</w:t>
            </w:r>
          </w:p>
        </w:tc>
        <w:tc>
          <w:tcPr>
            <w:tcW w:w="1350" w:type="dxa"/>
            <w:tcBorders>
              <w:top w:val="single" w:sz="4" w:space="0" w:color="auto"/>
              <w:left w:val="single" w:sz="4" w:space="0" w:color="auto"/>
              <w:bottom w:val="single" w:sz="4" w:space="0" w:color="auto"/>
              <w:right w:val="single" w:sz="4" w:space="0" w:color="auto"/>
            </w:tcBorders>
          </w:tcPr>
          <w:p w14:paraId="667F771F" w14:textId="6A828675" w:rsidR="003D0852" w:rsidRDefault="003D085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tcPr>
          <w:p w14:paraId="4309C903" w14:textId="77777777" w:rsidR="003D0852" w:rsidRDefault="003D0852" w:rsidP="00CC4B21">
            <w:pPr>
              <w:rPr>
                <w:rFonts w:eastAsia="Times New Roman"/>
                <w:lang w:val="en-US" w:eastAsia="zh-CN"/>
              </w:rPr>
            </w:pPr>
          </w:p>
        </w:tc>
      </w:tr>
    </w:tbl>
    <w:p w14:paraId="32E68A32" w14:textId="344143DA" w:rsidR="001E4175" w:rsidRDefault="001E4175" w:rsidP="001E4175">
      <w:pPr>
        <w:spacing w:after="0"/>
        <w:rPr>
          <w:rFonts w:ascii="Arial" w:hAnsi="Arial" w:cs="Arial"/>
          <w:lang w:eastAsia="zh-CN"/>
        </w:rPr>
      </w:pPr>
    </w:p>
    <w:p w14:paraId="6C38AE67" w14:textId="40AB6EF4" w:rsidR="004F77CA" w:rsidRPr="008B0324" w:rsidRDefault="004F77CA" w:rsidP="004F77CA">
      <w:pPr>
        <w:rPr>
          <w:color w:val="0000FF"/>
          <w:lang w:eastAsia="en-GB"/>
        </w:rPr>
      </w:pPr>
      <w:r w:rsidRPr="008B0324">
        <w:rPr>
          <w:color w:val="0000FF"/>
          <w:lang w:eastAsia="en-GB"/>
        </w:rPr>
        <w:t>Summary of Q</w:t>
      </w:r>
      <w:r>
        <w:rPr>
          <w:color w:val="0000FF"/>
          <w:lang w:eastAsia="en-GB"/>
        </w:rPr>
        <w:t>5 and Q6</w:t>
      </w:r>
      <w:r w:rsidRPr="008B0324">
        <w:rPr>
          <w:color w:val="0000FF"/>
          <w:lang w:eastAsia="en-GB"/>
        </w:rPr>
        <w:t>:</w:t>
      </w:r>
    </w:p>
    <w:p w14:paraId="55879AAE" w14:textId="6B84BECF" w:rsidR="004F77CA" w:rsidRPr="008B0324" w:rsidRDefault="004F77CA" w:rsidP="004F77CA">
      <w:pPr>
        <w:rPr>
          <w:color w:val="0000FF"/>
          <w:lang w:eastAsia="en-GB"/>
        </w:rPr>
      </w:pPr>
      <w:r>
        <w:rPr>
          <w:color w:val="0000FF"/>
          <w:lang w:eastAsia="en-GB"/>
        </w:rPr>
        <w:t>7</w:t>
      </w:r>
      <w:r w:rsidRPr="008B0324">
        <w:rPr>
          <w:color w:val="0000FF"/>
          <w:lang w:eastAsia="en-GB"/>
        </w:rPr>
        <w:t xml:space="preserve"> companies provided inputs. </w:t>
      </w:r>
      <w:r w:rsidR="00B84E9E">
        <w:rPr>
          <w:color w:val="0000FF"/>
          <w:lang w:eastAsia="en-GB"/>
        </w:rPr>
        <w:t>5 companies don’t agree CR (</w:t>
      </w:r>
      <w:hyperlink r:id="rId76" w:tooltip="D:Documents3GPPtsg_ranWG2TSGR2_110-eDocsR2-2004773.zip" w:history="1">
        <w:r w:rsidR="00B84E9E" w:rsidRPr="00B84E9E">
          <w:rPr>
            <w:color w:val="0000FF"/>
            <w:lang w:eastAsia="en-GB"/>
          </w:rPr>
          <w:t>R2-2004773</w:t>
        </w:r>
      </w:hyperlink>
      <w:r w:rsidR="00B84E9E" w:rsidRPr="00B84E9E">
        <w:rPr>
          <w:color w:val="0000FF"/>
          <w:lang w:eastAsia="en-GB"/>
        </w:rPr>
        <w:t>/</w:t>
      </w:r>
      <w:hyperlink r:id="rId77" w:history="1">
        <w:r w:rsidR="00B84E9E" w:rsidRPr="00B84E9E">
          <w:rPr>
            <w:color w:val="0000FF"/>
            <w:lang w:eastAsia="en-GB"/>
          </w:rPr>
          <w:t>R2-2004774</w:t>
        </w:r>
      </w:hyperlink>
      <w:r w:rsidR="00B84E9E" w:rsidRPr="00B84E9E">
        <w:rPr>
          <w:color w:val="0000FF"/>
          <w:lang w:eastAsia="en-GB"/>
        </w:rPr>
        <w:t>)</w:t>
      </w:r>
      <w:r w:rsidR="00B84E9E">
        <w:rPr>
          <w:color w:val="0000FF"/>
          <w:lang w:eastAsia="en-GB"/>
        </w:rPr>
        <w:t xml:space="preserve"> while 2 companies </w:t>
      </w:r>
      <w:r w:rsidR="00452898">
        <w:rPr>
          <w:color w:val="0000FF"/>
          <w:lang w:eastAsia="en-GB"/>
        </w:rPr>
        <w:t>have different opinion</w:t>
      </w:r>
      <w:r w:rsidR="00B84E9E">
        <w:rPr>
          <w:color w:val="0000FF"/>
          <w:lang w:eastAsia="en-GB"/>
        </w:rPr>
        <w:t xml:space="preserve"> but can accept </w:t>
      </w:r>
      <w:r w:rsidR="00452898">
        <w:rPr>
          <w:color w:val="0000FF"/>
          <w:lang w:eastAsia="en-GB"/>
        </w:rPr>
        <w:t>nothing captured</w:t>
      </w:r>
      <w:r w:rsidR="00B84E9E">
        <w:rPr>
          <w:color w:val="0000FF"/>
          <w:lang w:eastAsia="en-GB"/>
        </w:rPr>
        <w:t xml:space="preserve"> in spec.</w:t>
      </w:r>
      <w:r w:rsidR="00452898">
        <w:rPr>
          <w:color w:val="0000FF"/>
          <w:lang w:eastAsia="en-GB"/>
        </w:rPr>
        <w:t xml:space="preserve"> </w:t>
      </w:r>
      <w:r w:rsidR="00CE252C">
        <w:rPr>
          <w:color w:val="0000FF"/>
          <w:lang w:eastAsia="en-GB"/>
        </w:rPr>
        <w:t>It seems one company</w:t>
      </w:r>
      <w:r w:rsidR="00696EF9">
        <w:rPr>
          <w:color w:val="0000FF"/>
          <w:lang w:eastAsia="en-GB"/>
        </w:rPr>
        <w:t xml:space="preserve"> has concern on obstacle to dynamic BWP switching.</w:t>
      </w:r>
      <w:r w:rsidR="00B84E9E">
        <w:rPr>
          <w:color w:val="0000FF"/>
          <w:lang w:eastAsia="en-GB"/>
        </w:rPr>
        <w:t xml:space="preserve"> </w:t>
      </w:r>
    </w:p>
    <w:p w14:paraId="0B900C36" w14:textId="57104085" w:rsidR="00E012C0" w:rsidRPr="005206DD" w:rsidRDefault="004F77CA" w:rsidP="00E012C0">
      <w:pPr>
        <w:rPr>
          <w:b/>
          <w:bCs/>
          <w:color w:val="0000FF"/>
          <w:lang w:eastAsia="en-GB"/>
        </w:rPr>
      </w:pPr>
      <w:r w:rsidRPr="00802633">
        <w:rPr>
          <w:b/>
          <w:bCs/>
          <w:color w:val="0000FF"/>
          <w:lang w:eastAsia="en-GB"/>
        </w:rPr>
        <w:t xml:space="preserve">Observation </w:t>
      </w:r>
      <w:r w:rsidR="00452898">
        <w:rPr>
          <w:b/>
          <w:bCs/>
          <w:color w:val="0000FF"/>
          <w:lang w:eastAsia="en-GB"/>
        </w:rPr>
        <w:t>5</w:t>
      </w:r>
      <w:r w:rsidRPr="00802633">
        <w:rPr>
          <w:b/>
          <w:bCs/>
          <w:color w:val="0000FF"/>
          <w:lang w:eastAsia="en-GB"/>
        </w:rPr>
        <w:t xml:space="preserve">: </w:t>
      </w:r>
      <w:r w:rsidR="003A3522">
        <w:rPr>
          <w:b/>
          <w:bCs/>
          <w:color w:val="0000FF"/>
          <w:lang w:eastAsia="en-GB"/>
        </w:rPr>
        <w:t>For default BWP CR (</w:t>
      </w:r>
      <w:hyperlink r:id="rId78" w:tooltip="D:Documents3GPPtsg_ranWG2TSGR2_110-eDocsR2-2004773.zip" w:history="1">
        <w:r w:rsidR="003A3522" w:rsidRPr="00E012C0">
          <w:rPr>
            <w:b/>
            <w:bCs/>
            <w:color w:val="0000FF"/>
            <w:lang w:eastAsia="en-GB"/>
          </w:rPr>
          <w:t>R2-2004773</w:t>
        </w:r>
      </w:hyperlink>
      <w:r w:rsidR="003A3522" w:rsidRPr="00E012C0">
        <w:rPr>
          <w:b/>
          <w:bCs/>
          <w:color w:val="0000FF"/>
          <w:lang w:eastAsia="en-GB"/>
        </w:rPr>
        <w:t>/</w:t>
      </w:r>
      <w:hyperlink r:id="rId79" w:history="1">
        <w:r w:rsidR="003A3522" w:rsidRPr="00E012C0">
          <w:rPr>
            <w:b/>
            <w:bCs/>
            <w:color w:val="0000FF"/>
            <w:lang w:eastAsia="en-GB"/>
          </w:rPr>
          <w:t>R2-2004774</w:t>
        </w:r>
      </w:hyperlink>
      <w:r w:rsidR="003A3522">
        <w:rPr>
          <w:b/>
          <w:bCs/>
          <w:color w:val="0000FF"/>
          <w:lang w:eastAsia="en-GB"/>
        </w:rPr>
        <w:t>)</w:t>
      </w:r>
      <w:r w:rsidR="00E012C0">
        <w:rPr>
          <w:b/>
          <w:bCs/>
          <w:color w:val="0000FF"/>
          <w:lang w:eastAsia="en-GB"/>
        </w:rPr>
        <w:t xml:space="preserve">, </w:t>
      </w:r>
      <w:r w:rsidR="00E012C0" w:rsidRPr="005206DD">
        <w:rPr>
          <w:b/>
          <w:bCs/>
          <w:color w:val="0000FF"/>
          <w:lang w:eastAsia="en-GB"/>
        </w:rPr>
        <w:t xml:space="preserve">5 companies don’t agree while 2 companies have different opinion but can accept nothing captured in spec. It seems one company has concern on obstacle to dynamic BWP switching. </w:t>
      </w:r>
    </w:p>
    <w:p w14:paraId="46D4C93B" w14:textId="77777777" w:rsidR="004F77CA" w:rsidRDefault="004F77CA"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DC50DA4" w14:textId="6451E3FE" w:rsidR="00213291" w:rsidRPr="0053651C" w:rsidRDefault="00B0111B" w:rsidP="00B0111B">
      <w:pPr>
        <w:rPr>
          <w:b/>
          <w:bCs/>
          <w:sz w:val="24"/>
          <w:szCs w:val="24"/>
          <w:u w:val="single"/>
          <w:lang w:eastAsia="en-GB"/>
        </w:rPr>
      </w:pPr>
      <w:r w:rsidRPr="0053651C">
        <w:rPr>
          <w:b/>
          <w:bCs/>
          <w:sz w:val="24"/>
          <w:szCs w:val="24"/>
          <w:u w:val="single"/>
          <w:lang w:eastAsia="en-GB"/>
        </w:rPr>
        <w:t xml:space="preserve">On clarifications on SRS-CarrierSwitching </w:t>
      </w:r>
    </w:p>
    <w:p w14:paraId="26DFA2BE" w14:textId="77777777" w:rsidR="00B0111B" w:rsidRPr="00C173DD" w:rsidRDefault="00B0111B" w:rsidP="00B0111B">
      <w:pPr>
        <w:rPr>
          <w:b/>
          <w:bCs/>
          <w:lang w:eastAsia="en-GB"/>
        </w:rPr>
      </w:pPr>
      <w:r w:rsidRPr="00C173DD">
        <w:rPr>
          <w:b/>
          <w:bCs/>
          <w:lang w:eastAsia="en-GB"/>
        </w:rPr>
        <w:t>Observation 1: For clarification on srs-TPC-PDCCH-Group with 32 entries for type A, 6 companies agree Alt-1, and 1 company prefer Alt-2 but can accept Alt-1 with some rewording. As rapporteur, we suggest to agree  Alt-1 (</w:t>
      </w:r>
      <w:hyperlink r:id="rId80" w:tooltip="D:Documents3GPPtsg_ranWG2TSGR2_110-eDocsR2-2004468.zip" w:history="1">
        <w:r w:rsidRPr="00C173DD">
          <w:rPr>
            <w:rStyle w:val="Hyperlink"/>
            <w:b/>
            <w:bCs/>
            <w:color w:val="auto"/>
          </w:rPr>
          <w:t>R2-2004468</w:t>
        </w:r>
      </w:hyperlink>
      <w:r w:rsidRPr="00C173DD">
        <w:rPr>
          <w:rStyle w:val="Hyperlink"/>
          <w:b/>
          <w:bCs/>
          <w:color w:val="auto"/>
        </w:rPr>
        <w:t>/</w:t>
      </w:r>
      <w:hyperlink r:id="rId81" w:tooltip="D:Documents3GPPtsg_ranWG2TSGR2_110-eDocsR2-2004469.zip" w:history="1">
        <w:r w:rsidRPr="00C173DD">
          <w:rPr>
            <w:rStyle w:val="Hyperlink"/>
            <w:b/>
            <w:bCs/>
            <w:color w:val="auto"/>
          </w:rPr>
          <w:t>R2-2004469</w:t>
        </w:r>
      </w:hyperlink>
      <w:r w:rsidRPr="00C173DD">
        <w:rPr>
          <w:b/>
          <w:bCs/>
          <w:lang w:eastAsia="en-GB"/>
        </w:rPr>
        <w:t>) as baseline, and can further discuss wording in phase-2.</w:t>
      </w:r>
    </w:p>
    <w:p w14:paraId="184C0E68" w14:textId="1065E725" w:rsidR="00B0111B" w:rsidRPr="00C173DD" w:rsidRDefault="00B0111B" w:rsidP="00B0111B">
      <w:pPr>
        <w:rPr>
          <w:b/>
          <w:bCs/>
          <w:lang w:eastAsia="en-GB"/>
        </w:rPr>
      </w:pPr>
      <w:r w:rsidRPr="00C173DD">
        <w:rPr>
          <w:b/>
          <w:bCs/>
          <w:lang w:eastAsia="en-GB"/>
        </w:rPr>
        <w:t xml:space="preserve">Observation 2: For clarification on </w:t>
      </w:r>
      <w:r w:rsidRPr="00C173DD">
        <w:rPr>
          <w:b/>
          <w:bCs/>
          <w:i/>
          <w:iCs/>
          <w:lang w:eastAsia="en-GB"/>
        </w:rPr>
        <w:t>cc-SetIndex</w:t>
      </w:r>
      <w:r w:rsidRPr="00C173DD">
        <w:rPr>
          <w:b/>
          <w:bCs/>
          <w:lang w:eastAsia="en-GB"/>
        </w:rPr>
        <w:t xml:space="preserve"> for type A, 4 companies d</w:t>
      </w:r>
      <w:r w:rsidR="00047AAE">
        <w:rPr>
          <w:b/>
          <w:bCs/>
          <w:lang w:eastAsia="en-GB"/>
        </w:rPr>
        <w:t>o</w:t>
      </w:r>
      <w:r w:rsidRPr="00C173DD">
        <w:rPr>
          <w:b/>
          <w:bCs/>
          <w:lang w:eastAsia="en-GB"/>
        </w:rPr>
        <w:t xml:space="preserve">n’t agree </w:t>
      </w:r>
      <w:hyperlink r:id="rId82" w:tooltip="D:Documents3GPPtsg_ranWG2TSGR2_110-eDocsR2-2005073.zip" w:history="1">
        <w:r w:rsidRPr="00C173DD">
          <w:rPr>
            <w:rStyle w:val="Hyperlink"/>
            <w:b/>
            <w:bCs/>
            <w:color w:val="auto"/>
          </w:rPr>
          <w:t>R2-2005073</w:t>
        </w:r>
      </w:hyperlink>
      <w:r w:rsidRPr="00C173DD">
        <w:rPr>
          <w:rStyle w:val="Hyperlink"/>
          <w:b/>
          <w:bCs/>
          <w:color w:val="auto"/>
        </w:rPr>
        <w:t>/</w:t>
      </w:r>
      <w:hyperlink r:id="rId83" w:tooltip="D:Documents3GPPtsg_ranWG2TSGR2_110-eDocsR2-2005110.zip" w:history="1">
        <w:r w:rsidRPr="00C173DD">
          <w:rPr>
            <w:rStyle w:val="Hyperlink"/>
            <w:b/>
            <w:bCs/>
            <w:color w:val="auto"/>
          </w:rPr>
          <w:t>R2-2005110</w:t>
        </w:r>
      </w:hyperlink>
      <w:r w:rsidRPr="00C173DD">
        <w:rPr>
          <w:b/>
          <w:bCs/>
          <w:lang w:eastAsia="en-GB"/>
        </w:rPr>
        <w:t xml:space="preserve">, and the other 3 companies can accept revised clarification. It seems no company show disagree on revised clarification.  </w:t>
      </w:r>
    </w:p>
    <w:p w14:paraId="716195CF" w14:textId="77777777" w:rsidR="005B0D38" w:rsidRPr="00C173DD" w:rsidRDefault="005B0D38" w:rsidP="005B0D38">
      <w:pPr>
        <w:rPr>
          <w:b/>
          <w:bCs/>
          <w:lang w:eastAsia="en-GB"/>
        </w:rPr>
      </w:pPr>
      <w:r w:rsidRPr="00C173DD">
        <w:rPr>
          <w:b/>
          <w:bCs/>
          <w:lang w:eastAsia="en-GB"/>
        </w:rPr>
        <w:t>Observation 3: For on srs-CC-SetIndexlist for type B, 6 companies prefer Alt-1 (</w:t>
      </w:r>
      <w:hyperlink r:id="rId84" w:tooltip="D:Documents3GPPtsg_ranWG2TSGR2_110-eDocsR2-2004468.zip" w:history="1">
        <w:r w:rsidRPr="00C173DD">
          <w:rPr>
            <w:rStyle w:val="Hyperlink"/>
            <w:b/>
            <w:bCs/>
            <w:color w:val="auto"/>
          </w:rPr>
          <w:t>R2-2004468</w:t>
        </w:r>
      </w:hyperlink>
      <w:r w:rsidRPr="00C173DD">
        <w:rPr>
          <w:rStyle w:val="Hyperlink"/>
          <w:b/>
          <w:bCs/>
          <w:color w:val="auto"/>
        </w:rPr>
        <w:t>/</w:t>
      </w:r>
      <w:hyperlink r:id="rId85" w:tooltip="D:Documents3GPPtsg_ranWG2TSGR2_110-eDocsR2-2004469.zip" w:history="1">
        <w:r w:rsidRPr="00C173DD">
          <w:rPr>
            <w:rStyle w:val="Hyperlink"/>
            <w:b/>
            <w:bCs/>
            <w:color w:val="auto"/>
          </w:rPr>
          <w:t>R2-2004469</w:t>
        </w:r>
      </w:hyperlink>
      <w:r w:rsidRPr="00C173DD">
        <w:rPr>
          <w:rStyle w:val="Hyperlink"/>
          <w:b/>
          <w:bCs/>
          <w:color w:val="auto"/>
        </w:rPr>
        <w:t>)</w:t>
      </w:r>
      <w:r w:rsidRPr="00C173DD">
        <w:rPr>
          <w:b/>
          <w:bCs/>
          <w:lang w:eastAsia="en-GB"/>
        </w:rPr>
        <w:t xml:space="preserve">, and 1 company prefer Alt-2 but can accept Alt-1.  </w:t>
      </w:r>
    </w:p>
    <w:p w14:paraId="0C7A7249" w14:textId="77777777" w:rsidR="00603882" w:rsidRPr="00C173DD" w:rsidRDefault="00603882" w:rsidP="00603882">
      <w:pPr>
        <w:rPr>
          <w:b/>
          <w:bCs/>
          <w:lang w:eastAsia="en-GB"/>
        </w:rPr>
      </w:pPr>
      <w:r w:rsidRPr="00C173DD">
        <w:rPr>
          <w:b/>
          <w:bCs/>
          <w:lang w:eastAsia="en-GB"/>
        </w:rPr>
        <w:t xml:space="preserve">Observation 4: All companies agree no LS to RAN1 is required after some clarification.  </w:t>
      </w:r>
    </w:p>
    <w:p w14:paraId="00041417" w14:textId="08414687" w:rsidR="00FB605E" w:rsidRDefault="00FB605E" w:rsidP="00FA65FD">
      <w:pPr>
        <w:spacing w:afterLines="50" w:after="120"/>
        <w:rPr>
          <w:lang w:eastAsia="zh-CN"/>
        </w:rPr>
      </w:pPr>
      <w:r>
        <w:rPr>
          <w:lang w:eastAsia="zh-CN"/>
        </w:rPr>
        <w:t xml:space="preserve">To make progress, Rapporteur made below </w:t>
      </w:r>
      <w:r w:rsidR="004368F2">
        <w:rPr>
          <w:lang w:eastAsia="zh-CN"/>
        </w:rPr>
        <w:t>2</w:t>
      </w:r>
      <w:r>
        <w:rPr>
          <w:lang w:eastAsia="zh-CN"/>
        </w:rPr>
        <w:t xml:space="preserve"> proposals:</w:t>
      </w:r>
    </w:p>
    <w:p w14:paraId="5BBE4F30" w14:textId="07CA25E8" w:rsidR="006D53B7" w:rsidRPr="006D53B7" w:rsidRDefault="006D53B7" w:rsidP="006D53B7">
      <w:pPr>
        <w:rPr>
          <w:b/>
          <w:bCs/>
          <w:lang w:eastAsia="en-GB"/>
        </w:rPr>
      </w:pPr>
      <w:r>
        <w:rPr>
          <w:b/>
          <w:bCs/>
          <w:lang w:eastAsia="en-GB"/>
        </w:rPr>
        <w:t>Proposal 1</w:t>
      </w:r>
      <w:r w:rsidRPr="00C173DD">
        <w:rPr>
          <w:b/>
          <w:bCs/>
          <w:lang w:eastAsia="en-GB"/>
        </w:rPr>
        <w:t xml:space="preserve">: </w:t>
      </w:r>
      <w:r w:rsidR="00D5617D">
        <w:rPr>
          <w:b/>
          <w:bCs/>
          <w:lang w:eastAsia="en-GB"/>
        </w:rPr>
        <w:t>A</w:t>
      </w:r>
      <w:r>
        <w:rPr>
          <w:b/>
          <w:bCs/>
          <w:lang w:eastAsia="en-GB"/>
        </w:rPr>
        <w:t xml:space="preserve">gree </w:t>
      </w:r>
      <w:r w:rsidR="00BD45E9">
        <w:rPr>
          <w:b/>
          <w:bCs/>
          <w:lang w:eastAsia="en-GB"/>
        </w:rPr>
        <w:t xml:space="preserve">the </w:t>
      </w:r>
      <w:r>
        <w:rPr>
          <w:b/>
          <w:bCs/>
          <w:lang w:eastAsia="en-GB"/>
        </w:rPr>
        <w:t xml:space="preserve">CR </w:t>
      </w:r>
      <w:r w:rsidRPr="00C173DD">
        <w:rPr>
          <w:b/>
          <w:bCs/>
          <w:lang w:eastAsia="en-GB"/>
        </w:rPr>
        <w:t>(</w:t>
      </w:r>
      <w:hyperlink r:id="rId86" w:tooltip="D:Documents3GPPtsg_ranWG2TSGR2_110-eDocsR2-2004468.zip" w:history="1">
        <w:r w:rsidRPr="0042027F">
          <w:rPr>
            <w:b/>
            <w:bCs/>
            <w:lang w:eastAsia="en-GB"/>
          </w:rPr>
          <w:t>R2-2004468</w:t>
        </w:r>
      </w:hyperlink>
      <w:r w:rsidRPr="0042027F">
        <w:rPr>
          <w:b/>
          <w:bCs/>
          <w:lang w:eastAsia="en-GB"/>
        </w:rPr>
        <w:t>/</w:t>
      </w:r>
      <w:hyperlink r:id="rId87" w:tooltip="D:Documents3GPPtsg_ranWG2TSGR2_110-eDocsR2-2004469.zip" w:history="1">
        <w:r w:rsidRPr="0042027F">
          <w:rPr>
            <w:b/>
            <w:bCs/>
            <w:lang w:eastAsia="en-GB"/>
          </w:rPr>
          <w:t>R2-2004469</w:t>
        </w:r>
      </w:hyperlink>
      <w:r w:rsidRPr="00C173DD">
        <w:rPr>
          <w:b/>
          <w:bCs/>
          <w:lang w:eastAsia="en-GB"/>
        </w:rPr>
        <w:t xml:space="preserve">) </w:t>
      </w:r>
      <w:r w:rsidR="00BD45E9">
        <w:rPr>
          <w:b/>
          <w:bCs/>
          <w:lang w:eastAsia="en-GB"/>
        </w:rPr>
        <w:t xml:space="preserve">on </w:t>
      </w:r>
      <w:r w:rsidR="00BA04D2" w:rsidRPr="006D53B7">
        <w:rPr>
          <w:b/>
          <w:bCs/>
          <w:lang w:eastAsia="en-GB"/>
        </w:rPr>
        <w:t>SRS</w:t>
      </w:r>
      <w:r w:rsidR="00D62B10">
        <w:rPr>
          <w:b/>
          <w:bCs/>
          <w:lang w:eastAsia="en-GB"/>
        </w:rPr>
        <w:t xml:space="preserve"> </w:t>
      </w:r>
      <w:r w:rsidR="00BA04D2" w:rsidRPr="006D53B7">
        <w:rPr>
          <w:b/>
          <w:bCs/>
          <w:lang w:eastAsia="en-GB"/>
        </w:rPr>
        <w:t>Switching</w:t>
      </w:r>
      <w:r w:rsidR="00BA04D2" w:rsidRPr="00C173DD">
        <w:rPr>
          <w:b/>
          <w:bCs/>
          <w:lang w:eastAsia="en-GB"/>
        </w:rPr>
        <w:t xml:space="preserve"> </w:t>
      </w:r>
      <w:r w:rsidRPr="00C173DD">
        <w:rPr>
          <w:b/>
          <w:bCs/>
          <w:lang w:eastAsia="en-GB"/>
        </w:rPr>
        <w:t>as baseline</w:t>
      </w:r>
      <w:r w:rsidR="00710389">
        <w:rPr>
          <w:b/>
          <w:bCs/>
          <w:lang w:eastAsia="en-GB"/>
        </w:rPr>
        <w:t>.</w:t>
      </w:r>
      <w:r w:rsidRPr="00C173DD">
        <w:rPr>
          <w:b/>
          <w:bCs/>
          <w:lang w:eastAsia="en-GB"/>
        </w:rPr>
        <w:t xml:space="preserve">  </w:t>
      </w:r>
      <w:r w:rsidR="00710389">
        <w:rPr>
          <w:b/>
          <w:bCs/>
          <w:lang w:eastAsia="en-GB"/>
        </w:rPr>
        <w:t>Further wording enhancement can be discussed</w:t>
      </w:r>
      <w:r w:rsidRPr="00C173DD">
        <w:rPr>
          <w:b/>
          <w:bCs/>
          <w:lang w:eastAsia="en-GB"/>
        </w:rPr>
        <w:t xml:space="preserve"> in </w:t>
      </w:r>
      <w:r w:rsidR="00E32620" w:rsidRPr="00C173DD">
        <w:rPr>
          <w:b/>
          <w:bCs/>
          <w:lang w:eastAsia="en-GB"/>
        </w:rPr>
        <w:t>phase</w:t>
      </w:r>
      <w:r w:rsidR="00E32620">
        <w:rPr>
          <w:b/>
          <w:bCs/>
          <w:lang w:eastAsia="en-GB"/>
        </w:rPr>
        <w:t xml:space="preserve"> 2</w:t>
      </w:r>
      <w:r w:rsidRPr="00C173DD">
        <w:rPr>
          <w:b/>
          <w:bCs/>
          <w:lang w:eastAsia="en-GB"/>
        </w:rPr>
        <w:t>.</w:t>
      </w:r>
    </w:p>
    <w:p w14:paraId="23D2BB72" w14:textId="582D6B95" w:rsidR="00C66766" w:rsidRPr="006D53B7" w:rsidRDefault="00C66766" w:rsidP="00C66766">
      <w:pPr>
        <w:rPr>
          <w:b/>
          <w:bCs/>
          <w:lang w:eastAsia="en-GB"/>
        </w:rPr>
      </w:pPr>
      <w:r>
        <w:rPr>
          <w:b/>
          <w:bCs/>
          <w:lang w:eastAsia="en-GB"/>
        </w:rPr>
        <w:t>Proposal 2</w:t>
      </w:r>
      <w:r w:rsidRPr="00C173DD">
        <w:rPr>
          <w:b/>
          <w:bCs/>
          <w:lang w:eastAsia="en-GB"/>
        </w:rPr>
        <w:t xml:space="preserve">: </w:t>
      </w:r>
      <w:r w:rsidR="00FB622E">
        <w:rPr>
          <w:b/>
          <w:bCs/>
          <w:lang w:eastAsia="en-GB"/>
        </w:rPr>
        <w:t>Include t</w:t>
      </w:r>
      <w:r w:rsidR="00BA65A6">
        <w:rPr>
          <w:b/>
          <w:bCs/>
          <w:lang w:eastAsia="en-GB"/>
        </w:rPr>
        <w:t xml:space="preserve">he clarification </w:t>
      </w:r>
      <w:r w:rsidR="00F338D3">
        <w:rPr>
          <w:b/>
          <w:bCs/>
          <w:lang w:eastAsia="en-GB"/>
        </w:rPr>
        <w:t>“</w:t>
      </w:r>
      <w:r w:rsidR="00F62544" w:rsidRPr="00F62544">
        <w:rPr>
          <w:b/>
          <w:bCs/>
          <w:lang w:eastAsia="en-GB"/>
        </w:rPr>
        <w:t>For Type A</w:t>
      </w:r>
      <w:r w:rsidR="00F62544">
        <w:rPr>
          <w:b/>
          <w:bCs/>
          <w:lang w:eastAsia="en-GB"/>
        </w:rPr>
        <w:t>,</w:t>
      </w:r>
      <w:r w:rsidR="00F62544" w:rsidRPr="00F62544">
        <w:rPr>
          <w:b/>
          <w:bCs/>
          <w:lang w:eastAsia="en-GB"/>
        </w:rPr>
        <w:t xml:space="preserve"> the network does</w:t>
      </w:r>
      <w:r w:rsidR="00477CEA">
        <w:rPr>
          <w:b/>
          <w:bCs/>
          <w:lang w:eastAsia="en-GB"/>
        </w:rPr>
        <w:t xml:space="preserve"> </w:t>
      </w:r>
      <w:r w:rsidR="00F62544" w:rsidRPr="00F62544">
        <w:rPr>
          <w:b/>
          <w:bCs/>
          <w:lang w:eastAsia="en-GB"/>
        </w:rPr>
        <w:t>n</w:t>
      </w:r>
      <w:r w:rsidR="00477CEA">
        <w:rPr>
          <w:b/>
          <w:bCs/>
          <w:lang w:eastAsia="en-GB"/>
        </w:rPr>
        <w:t>o</w:t>
      </w:r>
      <w:r w:rsidR="00F62544" w:rsidRPr="00F62544">
        <w:rPr>
          <w:b/>
          <w:bCs/>
          <w:lang w:eastAsia="en-GB"/>
        </w:rPr>
        <w:t>t configure the field cc-SetIndex to 3 in this release of specification</w:t>
      </w:r>
      <w:r w:rsidR="00BB031B">
        <w:rPr>
          <w:b/>
          <w:bCs/>
          <w:lang w:eastAsia="en-GB"/>
        </w:rPr>
        <w:t>”</w:t>
      </w:r>
      <w:r w:rsidR="00FB622E">
        <w:rPr>
          <w:b/>
          <w:bCs/>
          <w:lang w:eastAsia="en-GB"/>
        </w:rPr>
        <w:t xml:space="preserve"> in phase-2 CR discussion</w:t>
      </w:r>
      <w:r w:rsidR="00253B9C">
        <w:rPr>
          <w:b/>
          <w:bCs/>
          <w:lang w:eastAsia="en-GB"/>
        </w:rPr>
        <w:t xml:space="preserve"> (i.e. companies can still raise concern to remove it)</w:t>
      </w:r>
      <w:r w:rsidRPr="00C173DD">
        <w:rPr>
          <w:b/>
          <w:bCs/>
          <w:lang w:eastAsia="en-GB"/>
        </w:rPr>
        <w:t>.</w:t>
      </w:r>
    </w:p>
    <w:p w14:paraId="5C0884A0" w14:textId="5429CC1C" w:rsidR="006D53B7" w:rsidRDefault="006D53B7" w:rsidP="006D53B7">
      <w:pPr>
        <w:rPr>
          <w:b/>
          <w:bCs/>
          <w:lang w:eastAsia="en-GB"/>
        </w:rPr>
      </w:pPr>
    </w:p>
    <w:p w14:paraId="62883BCA" w14:textId="7200A9F7" w:rsidR="0057479E" w:rsidRPr="0057479E" w:rsidRDefault="0057479E" w:rsidP="006D53B7">
      <w:pPr>
        <w:rPr>
          <w:b/>
          <w:bCs/>
          <w:sz w:val="24"/>
          <w:szCs w:val="24"/>
          <w:u w:val="single"/>
          <w:lang w:eastAsia="en-GB"/>
        </w:rPr>
      </w:pPr>
      <w:r w:rsidRPr="0053651C">
        <w:rPr>
          <w:b/>
          <w:bCs/>
          <w:sz w:val="24"/>
          <w:szCs w:val="24"/>
          <w:u w:val="single"/>
          <w:lang w:eastAsia="en-GB"/>
        </w:rPr>
        <w:t xml:space="preserve">On clarifications on </w:t>
      </w:r>
      <w:r w:rsidR="004908DE">
        <w:rPr>
          <w:b/>
          <w:bCs/>
          <w:sz w:val="24"/>
          <w:szCs w:val="24"/>
          <w:u w:val="single"/>
          <w:lang w:eastAsia="en-GB"/>
        </w:rPr>
        <w:t>Default BWP</w:t>
      </w:r>
      <w:r w:rsidRPr="0053651C">
        <w:rPr>
          <w:b/>
          <w:bCs/>
          <w:sz w:val="24"/>
          <w:szCs w:val="24"/>
          <w:u w:val="single"/>
          <w:lang w:eastAsia="en-GB"/>
        </w:rPr>
        <w:t xml:space="preserve"> </w:t>
      </w:r>
    </w:p>
    <w:p w14:paraId="4AAC9941" w14:textId="21FACB21" w:rsidR="00775DC4" w:rsidRPr="00775DC4" w:rsidRDefault="00775DC4" w:rsidP="00775DC4">
      <w:pPr>
        <w:rPr>
          <w:b/>
          <w:bCs/>
          <w:lang w:eastAsia="en-GB"/>
        </w:rPr>
      </w:pPr>
      <w:r w:rsidRPr="00775DC4">
        <w:rPr>
          <w:b/>
          <w:bCs/>
          <w:lang w:eastAsia="en-GB"/>
        </w:rPr>
        <w:t>Observation 5: For default BWP CR (</w:t>
      </w:r>
      <w:hyperlink r:id="rId88" w:tooltip="D:Documents3GPPtsg_ranWG2TSGR2_110-eDocsR2-2004773.zip" w:history="1">
        <w:r w:rsidRPr="00775DC4">
          <w:rPr>
            <w:b/>
            <w:bCs/>
            <w:lang w:eastAsia="en-GB"/>
          </w:rPr>
          <w:t>R2-2004773</w:t>
        </w:r>
      </w:hyperlink>
      <w:r w:rsidRPr="00775DC4">
        <w:rPr>
          <w:b/>
          <w:bCs/>
          <w:lang w:eastAsia="en-GB"/>
        </w:rPr>
        <w:t>/</w:t>
      </w:r>
      <w:hyperlink r:id="rId89" w:history="1">
        <w:r w:rsidRPr="00775DC4">
          <w:rPr>
            <w:b/>
            <w:bCs/>
            <w:lang w:eastAsia="en-GB"/>
          </w:rPr>
          <w:t>R2-2004774</w:t>
        </w:r>
      </w:hyperlink>
      <w:r w:rsidRPr="00775DC4">
        <w:rPr>
          <w:b/>
          <w:bCs/>
          <w:lang w:eastAsia="en-GB"/>
        </w:rPr>
        <w:t xml:space="preserve">), 5 companies don’t agree while 2 companies have different opinion but can accept nothing captured in spec. It seems one company </w:t>
      </w:r>
      <w:r w:rsidR="002B39E2">
        <w:rPr>
          <w:b/>
          <w:bCs/>
          <w:lang w:eastAsia="en-GB"/>
        </w:rPr>
        <w:t xml:space="preserve">still </w:t>
      </w:r>
      <w:r w:rsidRPr="00775DC4">
        <w:rPr>
          <w:b/>
          <w:bCs/>
          <w:lang w:eastAsia="en-GB"/>
        </w:rPr>
        <w:t xml:space="preserve">has concern on obstacle to dynamic BWP switching. </w:t>
      </w:r>
    </w:p>
    <w:p w14:paraId="107A1E4B" w14:textId="54A8B95C" w:rsidR="00775DC4" w:rsidRDefault="00775DC4" w:rsidP="00775DC4">
      <w:pPr>
        <w:spacing w:afterLines="50" w:after="120"/>
        <w:rPr>
          <w:lang w:eastAsia="zh-CN"/>
        </w:rPr>
      </w:pPr>
      <w:r>
        <w:rPr>
          <w:lang w:eastAsia="zh-CN"/>
        </w:rPr>
        <w:t>To make progress, Rapporteur made below 2 proposals:</w:t>
      </w:r>
    </w:p>
    <w:p w14:paraId="440251E9" w14:textId="4BAC8C5E" w:rsidR="00C2347F" w:rsidRPr="006D53B7" w:rsidRDefault="00C2347F" w:rsidP="00C2347F">
      <w:pPr>
        <w:rPr>
          <w:b/>
          <w:bCs/>
          <w:lang w:eastAsia="en-GB"/>
        </w:rPr>
      </w:pPr>
      <w:r>
        <w:rPr>
          <w:b/>
          <w:bCs/>
          <w:lang w:eastAsia="en-GB"/>
        </w:rPr>
        <w:t>Proposal 3</w:t>
      </w:r>
      <w:r w:rsidRPr="00C173DD">
        <w:rPr>
          <w:b/>
          <w:bCs/>
          <w:lang w:eastAsia="en-GB"/>
        </w:rPr>
        <w:t xml:space="preserve">: </w:t>
      </w:r>
      <w:r w:rsidR="0031163F">
        <w:rPr>
          <w:b/>
          <w:bCs/>
          <w:lang w:eastAsia="en-GB"/>
        </w:rPr>
        <w:t xml:space="preserve">Do not pursue default BWP CR </w:t>
      </w:r>
      <w:r w:rsidR="0031163F" w:rsidRPr="00775DC4">
        <w:rPr>
          <w:b/>
          <w:bCs/>
          <w:lang w:eastAsia="en-GB"/>
        </w:rPr>
        <w:t>(</w:t>
      </w:r>
      <w:hyperlink r:id="rId90" w:tooltip="D:Documents3GPPtsg_ranWG2TSGR2_110-eDocsR2-2004773.zip" w:history="1">
        <w:r w:rsidR="0031163F" w:rsidRPr="00775DC4">
          <w:rPr>
            <w:b/>
            <w:bCs/>
            <w:lang w:eastAsia="en-GB"/>
          </w:rPr>
          <w:t>R2-2004773</w:t>
        </w:r>
      </w:hyperlink>
      <w:r w:rsidR="0031163F" w:rsidRPr="00775DC4">
        <w:rPr>
          <w:b/>
          <w:bCs/>
          <w:lang w:eastAsia="en-GB"/>
        </w:rPr>
        <w:t>/</w:t>
      </w:r>
      <w:hyperlink r:id="rId91" w:history="1">
        <w:r w:rsidR="0031163F" w:rsidRPr="00775DC4">
          <w:rPr>
            <w:b/>
            <w:bCs/>
            <w:lang w:eastAsia="en-GB"/>
          </w:rPr>
          <w:t>R2-2004774</w:t>
        </w:r>
      </w:hyperlink>
      <w:r w:rsidR="0031163F" w:rsidRPr="00775DC4">
        <w:rPr>
          <w:b/>
          <w:bCs/>
          <w:lang w:eastAsia="en-GB"/>
        </w:rPr>
        <w:t>)</w:t>
      </w:r>
      <w:r w:rsidR="0031163F">
        <w:rPr>
          <w:b/>
          <w:bCs/>
          <w:lang w:eastAsia="en-GB"/>
        </w:rPr>
        <w:t>.</w:t>
      </w:r>
    </w:p>
    <w:p w14:paraId="280D2BDE" w14:textId="4F9C519A" w:rsidR="00C2347F" w:rsidRPr="006D53B7" w:rsidRDefault="00C2347F" w:rsidP="00C2347F">
      <w:pPr>
        <w:rPr>
          <w:b/>
          <w:bCs/>
          <w:lang w:eastAsia="en-GB"/>
        </w:rPr>
      </w:pPr>
      <w:r>
        <w:rPr>
          <w:b/>
          <w:bCs/>
          <w:lang w:eastAsia="en-GB"/>
        </w:rPr>
        <w:t xml:space="preserve">Proposal </w:t>
      </w:r>
      <w:r w:rsidR="00682A26">
        <w:rPr>
          <w:b/>
          <w:bCs/>
          <w:lang w:eastAsia="en-GB"/>
        </w:rPr>
        <w:t>4</w:t>
      </w:r>
      <w:r w:rsidRPr="00C173DD">
        <w:rPr>
          <w:b/>
          <w:bCs/>
          <w:lang w:eastAsia="en-GB"/>
        </w:rPr>
        <w:t xml:space="preserve">: </w:t>
      </w:r>
      <w:r w:rsidR="00E00773">
        <w:rPr>
          <w:b/>
          <w:bCs/>
          <w:lang w:eastAsia="en-GB"/>
        </w:rPr>
        <w:t>D</w:t>
      </w:r>
      <w:bookmarkStart w:id="2" w:name="_GoBack"/>
      <w:bookmarkEnd w:id="2"/>
      <w:r w:rsidR="002E61F5">
        <w:rPr>
          <w:b/>
          <w:bCs/>
          <w:lang w:eastAsia="en-GB"/>
        </w:rPr>
        <w:t xml:space="preserve">iscuss whether to capture a RAN2 understanding (e.g. </w:t>
      </w:r>
      <w:r w:rsidR="002E61F5" w:rsidRPr="006766EC">
        <w:rPr>
          <w:b/>
          <w:bCs/>
          <w:lang w:eastAsia="en-GB"/>
        </w:rPr>
        <w:t>“at least when BWP inactivity timer is configured the default BWP or initial BWP with dedicated configuration should be configured”) in phase 2.</w:t>
      </w:r>
    </w:p>
    <w:p w14:paraId="67DBF1CF" w14:textId="7BD887E9" w:rsidR="00C2347F" w:rsidRDefault="00C2347F" w:rsidP="00775DC4">
      <w:pPr>
        <w:spacing w:afterLines="50" w:after="120"/>
        <w:rPr>
          <w:lang w:eastAsia="zh-CN"/>
        </w:rPr>
      </w:pPr>
    </w:p>
    <w:p w14:paraId="3CE2DD32" w14:textId="77777777" w:rsidR="00C2347F" w:rsidRDefault="00C2347F" w:rsidP="00775DC4">
      <w:pPr>
        <w:spacing w:afterLines="50" w:after="120"/>
        <w:rPr>
          <w:lang w:eastAsia="zh-CN"/>
        </w:rPr>
      </w:pPr>
    </w:p>
    <w:p w14:paraId="6F3764C1" w14:textId="77777777" w:rsidR="009A4F32" w:rsidRPr="00CE0424" w:rsidRDefault="009A4F32" w:rsidP="009A4F32">
      <w:pPr>
        <w:pStyle w:val="Heading1"/>
      </w:pPr>
      <w:bookmarkStart w:id="3" w:name="_In-sequence_SDU_delivery"/>
      <w:bookmarkEnd w:id="3"/>
      <w:r w:rsidRPr="00CE0424">
        <w:lastRenderedPageBreak/>
        <w:t>References</w:t>
      </w:r>
    </w:p>
    <w:p w14:paraId="6D496FB9" w14:textId="619CD801" w:rsidR="00213291" w:rsidRDefault="00213291" w:rsidP="00213291">
      <w:pPr>
        <w:pStyle w:val="Doc-title"/>
      </w:pPr>
      <w:r>
        <w:t xml:space="preserve">[1] </w:t>
      </w:r>
      <w:hyperlink r:id="rId92" w:tooltip="D:Documents3GPPtsg_ranWG2TSGR2_110-eDocsR2-2004468.zip" w:history="1">
        <w:r w:rsidRPr="0055203B">
          <w:rPr>
            <w:rStyle w:val="Hyperlink"/>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93" w:tooltip="D:Documents3GPPtsg_ranWG2TSGR2_110-eDocsR2-2004469.zip" w:history="1">
        <w:r w:rsidRPr="0055203B">
          <w:rPr>
            <w:rStyle w:val="Hyperlink"/>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94" w:tooltip="D:Documents3GPPtsg_ranWG2TSGR2_110-eDocsR2-2005072.zip" w:history="1">
        <w:r w:rsidRPr="0055203B">
          <w:rPr>
            <w:rStyle w:val="Hyperlink"/>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95" w:tooltip="D:Documents3GPPtsg_ranWG2TSGR2_110-eDocsR2-2005073.zip" w:history="1">
        <w:r w:rsidRPr="0055203B">
          <w:rPr>
            <w:rStyle w:val="Hyperlink"/>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96" w:tooltip="D:Documents3GPPtsg_ranWG2TSGR2_110-eDocsR2-2005110.zip" w:history="1">
        <w:r w:rsidRPr="0055203B">
          <w:rPr>
            <w:rStyle w:val="Hyperlink"/>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97" w:tooltip="D:Documents3GPPtsg_ranWG2TSGR2_110-eDocsR2-2005111.zip" w:history="1">
        <w:r w:rsidRPr="0055203B">
          <w:rPr>
            <w:rStyle w:val="Hyperlink"/>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98" w:tooltip="D:Documents3GPPtsg_ranWG2TSGR2_110-eDocsR2-2004773.zip" w:history="1">
        <w:r w:rsidRPr="00817AF7">
          <w:rPr>
            <w:rStyle w:val="Hyperlink"/>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99" w:history="1">
        <w:r w:rsidRPr="000B2AF4">
          <w:rPr>
            <w:rStyle w:val="Hyperlink"/>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BodyText"/>
        <w:rPr>
          <w:lang w:val="en-GB"/>
        </w:rPr>
      </w:pPr>
    </w:p>
    <w:p w14:paraId="2512C23E" w14:textId="3D44D6C1" w:rsidR="009834E8" w:rsidRDefault="009834E8" w:rsidP="009834E8">
      <w:pPr>
        <w:pStyle w:val="Heading1"/>
      </w:pPr>
      <w:r>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SRS-CarrierSwitching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srs-SwitchFromServCellIndex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srs-SwitchFromCarrier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{sUL, nUL},</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srs-TPC-PDCCH-Group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typeA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typeB                               </w:t>
      </w:r>
      <w:r w:rsidRPr="0011359D">
        <w:rPr>
          <w:rFonts w:ascii="Courier New" w:eastAsia="Times New Roman" w:hAnsi="Courier New"/>
          <w:sz w:val="14"/>
          <w:szCs w:val="18"/>
          <w:highlight w:val="yellow"/>
          <w:lang w:eastAsia="en-GB"/>
        </w:rPr>
        <w:t>SRS-TPC-PDCCH-Config</w:t>
      </w:r>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monitoringCells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ServCellIndex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 xml:space="preserve">SRS-TPC-PDCCH-Config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srs-CC-SetIndexlist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SRS-CC-SetIndex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SRS-CC-SetIndex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cc-SetIndex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cc-IndexInOneCC-Set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SRS-CC-SetIndex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cc-IndexInOneCC-Set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r w:rsidRPr="008F3092">
              <w:rPr>
                <w:rFonts w:ascii="Arial" w:eastAsia="Times New Roman" w:hAnsi="Arial"/>
                <w:i/>
                <w:sz w:val="16"/>
                <w:lang w:val="en-US" w:eastAsia="zh-CN"/>
              </w:rPr>
              <w:t>srs-TPC-PDCCH-Group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r w:rsidRPr="008F3092">
              <w:rPr>
                <w:rFonts w:ascii="Arial" w:eastAsia="Times New Roman" w:hAnsi="Arial"/>
                <w:i/>
                <w:iCs/>
                <w:sz w:val="16"/>
                <w:lang w:val="en-US" w:eastAsia="zh-CN"/>
              </w:rPr>
              <w:t>typeB</w:t>
            </w:r>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cc-SetIndex</w:t>
            </w:r>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r w:rsidRPr="008F3092">
              <w:rPr>
                <w:rFonts w:ascii="Arial" w:eastAsia="Times New Roman" w:hAnsi="Arial"/>
                <w:i/>
                <w:sz w:val="16"/>
                <w:lang w:val="en-US" w:eastAsia="zh-CN"/>
              </w:rPr>
              <w:t>srs-TPC-PDCCH-Group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r w:rsidRPr="008F3092">
              <w:rPr>
                <w:rFonts w:ascii="Arial" w:eastAsia="Times New Roman" w:hAnsi="Arial"/>
                <w:i/>
                <w:iCs/>
                <w:sz w:val="16"/>
                <w:lang w:val="en-US" w:eastAsia="zh-CN"/>
              </w:rPr>
              <w:t>typeB</w:t>
            </w:r>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monitoringCells</w:t>
            </w:r>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srs-SwitchFromServCellIndex</w:t>
            </w:r>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lastRenderedPageBreak/>
              <w:t>srs-TPC-PDCCH-Group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Network configures the UE with either typeA-SRS-TPC-PDCCH-Group or typeB-SRS-TPC-PDCCH-Group,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typeA</w:t>
            </w:r>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typeB</w:t>
            </w:r>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srs-CC-SetIndexlist</w:t>
            </w:r>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[cc-SetIndex; cc-IndexInOneCC-Set]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10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982D" w14:textId="77777777" w:rsidR="008F732F" w:rsidRDefault="008F732F">
      <w:r>
        <w:separator/>
      </w:r>
    </w:p>
  </w:endnote>
  <w:endnote w:type="continuationSeparator" w:id="0">
    <w:p w14:paraId="67CF1F10" w14:textId="77777777" w:rsidR="008F732F" w:rsidRDefault="008F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6082" w14:textId="77777777" w:rsidR="008F732F" w:rsidRDefault="008F732F">
      <w:r>
        <w:separator/>
      </w:r>
    </w:p>
  </w:footnote>
  <w:footnote w:type="continuationSeparator" w:id="0">
    <w:p w14:paraId="00BC14E9" w14:textId="77777777" w:rsidR="008F732F" w:rsidRDefault="008F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54DE3402"/>
    <w:lvl w:ilvl="0" w:tplc="A5D41DD4">
      <w:start w:val="1"/>
      <w:numFmt w:val="bullet"/>
      <w:lvlText w:val=""/>
      <w:lvlJc w:val="left"/>
      <w:pPr>
        <w:ind w:left="360" w:hanging="360"/>
      </w:pPr>
      <w:rPr>
        <w:rFonts w:ascii="Symbol" w:hAnsi="Symbol"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591"/>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6199"/>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374CE"/>
    <w:rsid w:val="00040424"/>
    <w:rsid w:val="00040C6B"/>
    <w:rsid w:val="0004137A"/>
    <w:rsid w:val="000437F0"/>
    <w:rsid w:val="00043AFA"/>
    <w:rsid w:val="00044D35"/>
    <w:rsid w:val="0004606B"/>
    <w:rsid w:val="00047155"/>
    <w:rsid w:val="00047AAE"/>
    <w:rsid w:val="000537DF"/>
    <w:rsid w:val="00053F30"/>
    <w:rsid w:val="0005608B"/>
    <w:rsid w:val="0005728E"/>
    <w:rsid w:val="00057969"/>
    <w:rsid w:val="00060E9F"/>
    <w:rsid w:val="00061A6A"/>
    <w:rsid w:val="00063492"/>
    <w:rsid w:val="00064068"/>
    <w:rsid w:val="0006522D"/>
    <w:rsid w:val="00066467"/>
    <w:rsid w:val="00070585"/>
    <w:rsid w:val="000717F7"/>
    <w:rsid w:val="000724CB"/>
    <w:rsid w:val="00072AED"/>
    <w:rsid w:val="00073454"/>
    <w:rsid w:val="00074D59"/>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90B"/>
    <w:rsid w:val="00127B4A"/>
    <w:rsid w:val="00133640"/>
    <w:rsid w:val="0013573A"/>
    <w:rsid w:val="001374C8"/>
    <w:rsid w:val="00137582"/>
    <w:rsid w:val="00137DE2"/>
    <w:rsid w:val="00143399"/>
    <w:rsid w:val="00143E05"/>
    <w:rsid w:val="00145D43"/>
    <w:rsid w:val="00150236"/>
    <w:rsid w:val="00150AB5"/>
    <w:rsid w:val="00150B5A"/>
    <w:rsid w:val="00152BEB"/>
    <w:rsid w:val="00154B70"/>
    <w:rsid w:val="00155882"/>
    <w:rsid w:val="00156040"/>
    <w:rsid w:val="00156169"/>
    <w:rsid w:val="00156843"/>
    <w:rsid w:val="00156AAC"/>
    <w:rsid w:val="00157D15"/>
    <w:rsid w:val="001600FF"/>
    <w:rsid w:val="00161459"/>
    <w:rsid w:val="00162465"/>
    <w:rsid w:val="001624AB"/>
    <w:rsid w:val="00162961"/>
    <w:rsid w:val="00162A90"/>
    <w:rsid w:val="00162D05"/>
    <w:rsid w:val="00163BC7"/>
    <w:rsid w:val="00165812"/>
    <w:rsid w:val="00165E8D"/>
    <w:rsid w:val="00165F8E"/>
    <w:rsid w:val="00166AD2"/>
    <w:rsid w:val="00166F87"/>
    <w:rsid w:val="00167135"/>
    <w:rsid w:val="00167358"/>
    <w:rsid w:val="00167469"/>
    <w:rsid w:val="00167E6C"/>
    <w:rsid w:val="00170C92"/>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296"/>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4EB8"/>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6E1A"/>
    <w:rsid w:val="001E7461"/>
    <w:rsid w:val="001E78F8"/>
    <w:rsid w:val="001E791C"/>
    <w:rsid w:val="001F08AA"/>
    <w:rsid w:val="001F0DC6"/>
    <w:rsid w:val="001F1A58"/>
    <w:rsid w:val="001F2060"/>
    <w:rsid w:val="001F2909"/>
    <w:rsid w:val="001F3FF0"/>
    <w:rsid w:val="001F4A95"/>
    <w:rsid w:val="001F533B"/>
    <w:rsid w:val="00201780"/>
    <w:rsid w:val="00202A28"/>
    <w:rsid w:val="00207202"/>
    <w:rsid w:val="002073A3"/>
    <w:rsid w:val="002109AC"/>
    <w:rsid w:val="00211863"/>
    <w:rsid w:val="00211D13"/>
    <w:rsid w:val="002120F8"/>
    <w:rsid w:val="00212843"/>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3AD8"/>
    <w:rsid w:val="00253B9C"/>
    <w:rsid w:val="00253D4F"/>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4258"/>
    <w:rsid w:val="00266FA4"/>
    <w:rsid w:val="00267D1E"/>
    <w:rsid w:val="002700CB"/>
    <w:rsid w:val="00272664"/>
    <w:rsid w:val="002745B2"/>
    <w:rsid w:val="00274AEF"/>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4E8"/>
    <w:rsid w:val="002A27FC"/>
    <w:rsid w:val="002A2873"/>
    <w:rsid w:val="002A30A8"/>
    <w:rsid w:val="002A5EEB"/>
    <w:rsid w:val="002A7378"/>
    <w:rsid w:val="002B04CF"/>
    <w:rsid w:val="002B0558"/>
    <w:rsid w:val="002B39E2"/>
    <w:rsid w:val="002B5741"/>
    <w:rsid w:val="002B57D4"/>
    <w:rsid w:val="002B60FB"/>
    <w:rsid w:val="002B6F0A"/>
    <w:rsid w:val="002B7537"/>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1F5"/>
    <w:rsid w:val="002E6CB4"/>
    <w:rsid w:val="002E7045"/>
    <w:rsid w:val="002E7E30"/>
    <w:rsid w:val="002F0F7E"/>
    <w:rsid w:val="002F1A8E"/>
    <w:rsid w:val="002F1C03"/>
    <w:rsid w:val="002F1F20"/>
    <w:rsid w:val="002F3A71"/>
    <w:rsid w:val="002F3F0C"/>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63F"/>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4A6"/>
    <w:rsid w:val="00344E0F"/>
    <w:rsid w:val="00345985"/>
    <w:rsid w:val="00345F33"/>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45A2"/>
    <w:rsid w:val="00385EB0"/>
    <w:rsid w:val="003865B1"/>
    <w:rsid w:val="00391192"/>
    <w:rsid w:val="003917DF"/>
    <w:rsid w:val="00391F53"/>
    <w:rsid w:val="003926BD"/>
    <w:rsid w:val="003927EA"/>
    <w:rsid w:val="00393B50"/>
    <w:rsid w:val="00395572"/>
    <w:rsid w:val="003A032D"/>
    <w:rsid w:val="003A0BA6"/>
    <w:rsid w:val="003A1D1B"/>
    <w:rsid w:val="003A2BCF"/>
    <w:rsid w:val="003A31AE"/>
    <w:rsid w:val="003A3522"/>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0852"/>
    <w:rsid w:val="003D1543"/>
    <w:rsid w:val="003D1DD9"/>
    <w:rsid w:val="003D3DA3"/>
    <w:rsid w:val="003D4649"/>
    <w:rsid w:val="003D4664"/>
    <w:rsid w:val="003D485B"/>
    <w:rsid w:val="003D4A2F"/>
    <w:rsid w:val="003D4DD0"/>
    <w:rsid w:val="003D5AEB"/>
    <w:rsid w:val="003D7A4C"/>
    <w:rsid w:val="003E015D"/>
    <w:rsid w:val="003E056B"/>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B55"/>
    <w:rsid w:val="00401D3E"/>
    <w:rsid w:val="00405F0D"/>
    <w:rsid w:val="004065EB"/>
    <w:rsid w:val="004101A4"/>
    <w:rsid w:val="00410A2F"/>
    <w:rsid w:val="00410C97"/>
    <w:rsid w:val="00410CB2"/>
    <w:rsid w:val="00411089"/>
    <w:rsid w:val="00411FB1"/>
    <w:rsid w:val="004128F9"/>
    <w:rsid w:val="00414DF7"/>
    <w:rsid w:val="0041532D"/>
    <w:rsid w:val="00416AC3"/>
    <w:rsid w:val="00417FF7"/>
    <w:rsid w:val="0042027F"/>
    <w:rsid w:val="0042095B"/>
    <w:rsid w:val="00421F81"/>
    <w:rsid w:val="00422945"/>
    <w:rsid w:val="0042303B"/>
    <w:rsid w:val="0042325E"/>
    <w:rsid w:val="00423FAC"/>
    <w:rsid w:val="004242F1"/>
    <w:rsid w:val="00424C97"/>
    <w:rsid w:val="00425F47"/>
    <w:rsid w:val="00427E20"/>
    <w:rsid w:val="004310AC"/>
    <w:rsid w:val="00431F4C"/>
    <w:rsid w:val="004353CA"/>
    <w:rsid w:val="004368F2"/>
    <w:rsid w:val="00436AFE"/>
    <w:rsid w:val="00440229"/>
    <w:rsid w:val="00441137"/>
    <w:rsid w:val="0044169A"/>
    <w:rsid w:val="004420B7"/>
    <w:rsid w:val="0044211C"/>
    <w:rsid w:val="00442CD8"/>
    <w:rsid w:val="0044325B"/>
    <w:rsid w:val="00443534"/>
    <w:rsid w:val="00446705"/>
    <w:rsid w:val="004469A8"/>
    <w:rsid w:val="004477B0"/>
    <w:rsid w:val="00447E36"/>
    <w:rsid w:val="004506E5"/>
    <w:rsid w:val="00452898"/>
    <w:rsid w:val="00452B29"/>
    <w:rsid w:val="00452F7C"/>
    <w:rsid w:val="004534EB"/>
    <w:rsid w:val="00453DB7"/>
    <w:rsid w:val="00456A9E"/>
    <w:rsid w:val="00457186"/>
    <w:rsid w:val="0045797E"/>
    <w:rsid w:val="00457C97"/>
    <w:rsid w:val="00460925"/>
    <w:rsid w:val="00462FD5"/>
    <w:rsid w:val="00462FDC"/>
    <w:rsid w:val="004632FA"/>
    <w:rsid w:val="00464A20"/>
    <w:rsid w:val="00465E9C"/>
    <w:rsid w:val="004670C7"/>
    <w:rsid w:val="004674BE"/>
    <w:rsid w:val="00470107"/>
    <w:rsid w:val="0047029C"/>
    <w:rsid w:val="0047200E"/>
    <w:rsid w:val="004744CE"/>
    <w:rsid w:val="004767D1"/>
    <w:rsid w:val="00476C9F"/>
    <w:rsid w:val="00477CEA"/>
    <w:rsid w:val="004806C7"/>
    <w:rsid w:val="0048195C"/>
    <w:rsid w:val="00481990"/>
    <w:rsid w:val="00484D25"/>
    <w:rsid w:val="00485676"/>
    <w:rsid w:val="00486437"/>
    <w:rsid w:val="004870FA"/>
    <w:rsid w:val="004878A1"/>
    <w:rsid w:val="004908DE"/>
    <w:rsid w:val="004952AD"/>
    <w:rsid w:val="00495AB9"/>
    <w:rsid w:val="004960D2"/>
    <w:rsid w:val="004A0468"/>
    <w:rsid w:val="004A0B8D"/>
    <w:rsid w:val="004A207C"/>
    <w:rsid w:val="004A288C"/>
    <w:rsid w:val="004A3473"/>
    <w:rsid w:val="004A4EAE"/>
    <w:rsid w:val="004A555C"/>
    <w:rsid w:val="004A74DE"/>
    <w:rsid w:val="004A7676"/>
    <w:rsid w:val="004B0EAF"/>
    <w:rsid w:val="004B0F49"/>
    <w:rsid w:val="004B1E54"/>
    <w:rsid w:val="004B30D1"/>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124"/>
    <w:rsid w:val="004F4988"/>
    <w:rsid w:val="004F5C9F"/>
    <w:rsid w:val="004F6164"/>
    <w:rsid w:val="004F66FA"/>
    <w:rsid w:val="004F77CA"/>
    <w:rsid w:val="0050081B"/>
    <w:rsid w:val="00500DC0"/>
    <w:rsid w:val="00503CD3"/>
    <w:rsid w:val="00504929"/>
    <w:rsid w:val="005049ED"/>
    <w:rsid w:val="005058A8"/>
    <w:rsid w:val="005059FA"/>
    <w:rsid w:val="00506B55"/>
    <w:rsid w:val="00510EB6"/>
    <w:rsid w:val="00511328"/>
    <w:rsid w:val="00514A2B"/>
    <w:rsid w:val="00514C17"/>
    <w:rsid w:val="0051580D"/>
    <w:rsid w:val="00515C9A"/>
    <w:rsid w:val="005206DD"/>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34AE"/>
    <w:rsid w:val="00534359"/>
    <w:rsid w:val="0053651C"/>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5A99"/>
    <w:rsid w:val="00567C76"/>
    <w:rsid w:val="00570B4E"/>
    <w:rsid w:val="00570D0A"/>
    <w:rsid w:val="00570F14"/>
    <w:rsid w:val="0057122A"/>
    <w:rsid w:val="00571F3C"/>
    <w:rsid w:val="005728AF"/>
    <w:rsid w:val="00572E80"/>
    <w:rsid w:val="0057389F"/>
    <w:rsid w:val="005739C6"/>
    <w:rsid w:val="0057479E"/>
    <w:rsid w:val="005753F4"/>
    <w:rsid w:val="00575E20"/>
    <w:rsid w:val="00576793"/>
    <w:rsid w:val="0057714D"/>
    <w:rsid w:val="00577CC1"/>
    <w:rsid w:val="00577D56"/>
    <w:rsid w:val="00580638"/>
    <w:rsid w:val="00580739"/>
    <w:rsid w:val="0058184D"/>
    <w:rsid w:val="00582305"/>
    <w:rsid w:val="00583543"/>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0D38"/>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0A5"/>
    <w:rsid w:val="005D3769"/>
    <w:rsid w:val="005D4239"/>
    <w:rsid w:val="005D446F"/>
    <w:rsid w:val="005D45A9"/>
    <w:rsid w:val="005D53F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4D54"/>
    <w:rsid w:val="005F5C41"/>
    <w:rsid w:val="005F6A47"/>
    <w:rsid w:val="005F710A"/>
    <w:rsid w:val="00603882"/>
    <w:rsid w:val="00604E47"/>
    <w:rsid w:val="00605BB7"/>
    <w:rsid w:val="00611055"/>
    <w:rsid w:val="00611C64"/>
    <w:rsid w:val="00613036"/>
    <w:rsid w:val="00613292"/>
    <w:rsid w:val="006158C8"/>
    <w:rsid w:val="00616E17"/>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5E0C"/>
    <w:rsid w:val="00636AF3"/>
    <w:rsid w:val="00636D88"/>
    <w:rsid w:val="00636F09"/>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66EC"/>
    <w:rsid w:val="006771A7"/>
    <w:rsid w:val="006809A3"/>
    <w:rsid w:val="00681A8E"/>
    <w:rsid w:val="0068201D"/>
    <w:rsid w:val="00682A26"/>
    <w:rsid w:val="00685BE7"/>
    <w:rsid w:val="006869B8"/>
    <w:rsid w:val="00692014"/>
    <w:rsid w:val="00692FCB"/>
    <w:rsid w:val="006945AF"/>
    <w:rsid w:val="00695808"/>
    <w:rsid w:val="00695DB5"/>
    <w:rsid w:val="006961BF"/>
    <w:rsid w:val="00696B74"/>
    <w:rsid w:val="00696EF9"/>
    <w:rsid w:val="006A044F"/>
    <w:rsid w:val="006A0EAB"/>
    <w:rsid w:val="006A1A34"/>
    <w:rsid w:val="006A47C8"/>
    <w:rsid w:val="006A61C3"/>
    <w:rsid w:val="006B028D"/>
    <w:rsid w:val="006B0D5A"/>
    <w:rsid w:val="006B1470"/>
    <w:rsid w:val="006B1AB5"/>
    <w:rsid w:val="006B1C24"/>
    <w:rsid w:val="006B295C"/>
    <w:rsid w:val="006B39AB"/>
    <w:rsid w:val="006B46FB"/>
    <w:rsid w:val="006B49D5"/>
    <w:rsid w:val="006B6500"/>
    <w:rsid w:val="006B7209"/>
    <w:rsid w:val="006B74C9"/>
    <w:rsid w:val="006B753F"/>
    <w:rsid w:val="006C12C8"/>
    <w:rsid w:val="006C1BC4"/>
    <w:rsid w:val="006C28E3"/>
    <w:rsid w:val="006C303E"/>
    <w:rsid w:val="006C45F3"/>
    <w:rsid w:val="006C5051"/>
    <w:rsid w:val="006C5FA8"/>
    <w:rsid w:val="006C627B"/>
    <w:rsid w:val="006C73D7"/>
    <w:rsid w:val="006C75C7"/>
    <w:rsid w:val="006D01B5"/>
    <w:rsid w:val="006D020C"/>
    <w:rsid w:val="006D17BD"/>
    <w:rsid w:val="006D2F1C"/>
    <w:rsid w:val="006D355F"/>
    <w:rsid w:val="006D53B7"/>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389"/>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5602"/>
    <w:rsid w:val="00736A13"/>
    <w:rsid w:val="00737EE1"/>
    <w:rsid w:val="007407AE"/>
    <w:rsid w:val="007409D7"/>
    <w:rsid w:val="00740B7B"/>
    <w:rsid w:val="00741C26"/>
    <w:rsid w:val="00744C0D"/>
    <w:rsid w:val="00744ED6"/>
    <w:rsid w:val="00747544"/>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32E4"/>
    <w:rsid w:val="00764F0A"/>
    <w:rsid w:val="00765124"/>
    <w:rsid w:val="00766EE4"/>
    <w:rsid w:val="007670B9"/>
    <w:rsid w:val="0077053A"/>
    <w:rsid w:val="00772D12"/>
    <w:rsid w:val="00773013"/>
    <w:rsid w:val="00773489"/>
    <w:rsid w:val="0077356E"/>
    <w:rsid w:val="007748AA"/>
    <w:rsid w:val="0077517F"/>
    <w:rsid w:val="00775DC4"/>
    <w:rsid w:val="00780604"/>
    <w:rsid w:val="00781D4F"/>
    <w:rsid w:val="00781DD6"/>
    <w:rsid w:val="00782BB0"/>
    <w:rsid w:val="007838DB"/>
    <w:rsid w:val="00783BA1"/>
    <w:rsid w:val="00783F29"/>
    <w:rsid w:val="007857B9"/>
    <w:rsid w:val="00785943"/>
    <w:rsid w:val="00787CE5"/>
    <w:rsid w:val="00787F5F"/>
    <w:rsid w:val="00790DC3"/>
    <w:rsid w:val="00791105"/>
    <w:rsid w:val="00792342"/>
    <w:rsid w:val="0079514C"/>
    <w:rsid w:val="00795EB8"/>
    <w:rsid w:val="00796170"/>
    <w:rsid w:val="007962DF"/>
    <w:rsid w:val="00796B25"/>
    <w:rsid w:val="00796BD8"/>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168"/>
    <w:rsid w:val="007F54A2"/>
    <w:rsid w:val="007F5551"/>
    <w:rsid w:val="007F5D6E"/>
    <w:rsid w:val="007F5FC3"/>
    <w:rsid w:val="007F63E8"/>
    <w:rsid w:val="007F7463"/>
    <w:rsid w:val="007F79D5"/>
    <w:rsid w:val="008006D1"/>
    <w:rsid w:val="00802165"/>
    <w:rsid w:val="00802633"/>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5E23"/>
    <w:rsid w:val="00827478"/>
    <w:rsid w:val="008279FA"/>
    <w:rsid w:val="008303CB"/>
    <w:rsid w:val="00831C26"/>
    <w:rsid w:val="0083227E"/>
    <w:rsid w:val="0083237B"/>
    <w:rsid w:val="00833D8E"/>
    <w:rsid w:val="00834B22"/>
    <w:rsid w:val="00834EC0"/>
    <w:rsid w:val="008358FC"/>
    <w:rsid w:val="00835A49"/>
    <w:rsid w:val="00835C2E"/>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575F5"/>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666"/>
    <w:rsid w:val="00894A32"/>
    <w:rsid w:val="008A114A"/>
    <w:rsid w:val="008A4546"/>
    <w:rsid w:val="008A4D1D"/>
    <w:rsid w:val="008A5663"/>
    <w:rsid w:val="008A7658"/>
    <w:rsid w:val="008A792C"/>
    <w:rsid w:val="008B0324"/>
    <w:rsid w:val="008B05F1"/>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5E81"/>
    <w:rsid w:val="008C694F"/>
    <w:rsid w:val="008C732A"/>
    <w:rsid w:val="008D0567"/>
    <w:rsid w:val="008D076F"/>
    <w:rsid w:val="008D07F6"/>
    <w:rsid w:val="008D1B7D"/>
    <w:rsid w:val="008D248A"/>
    <w:rsid w:val="008D3845"/>
    <w:rsid w:val="008D3DBC"/>
    <w:rsid w:val="008D5005"/>
    <w:rsid w:val="008D59FA"/>
    <w:rsid w:val="008D65CE"/>
    <w:rsid w:val="008D6D9F"/>
    <w:rsid w:val="008E0540"/>
    <w:rsid w:val="008E0BF6"/>
    <w:rsid w:val="008E1003"/>
    <w:rsid w:val="008E2829"/>
    <w:rsid w:val="008E319F"/>
    <w:rsid w:val="008E3787"/>
    <w:rsid w:val="008E4173"/>
    <w:rsid w:val="008E6E36"/>
    <w:rsid w:val="008F02B8"/>
    <w:rsid w:val="008F08C2"/>
    <w:rsid w:val="008F0CCB"/>
    <w:rsid w:val="008F2052"/>
    <w:rsid w:val="008F2901"/>
    <w:rsid w:val="008F3092"/>
    <w:rsid w:val="008F33BE"/>
    <w:rsid w:val="008F3C6D"/>
    <w:rsid w:val="008F5211"/>
    <w:rsid w:val="008F5CE0"/>
    <w:rsid w:val="008F686C"/>
    <w:rsid w:val="008F732F"/>
    <w:rsid w:val="008F7BB1"/>
    <w:rsid w:val="00900AE4"/>
    <w:rsid w:val="00900E6A"/>
    <w:rsid w:val="009015CB"/>
    <w:rsid w:val="00903BCD"/>
    <w:rsid w:val="0090472F"/>
    <w:rsid w:val="0090484F"/>
    <w:rsid w:val="009058DF"/>
    <w:rsid w:val="009060FB"/>
    <w:rsid w:val="0090632D"/>
    <w:rsid w:val="00912307"/>
    <w:rsid w:val="0091230B"/>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18E"/>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49C"/>
    <w:rsid w:val="0097772C"/>
    <w:rsid w:val="009777D9"/>
    <w:rsid w:val="0097793A"/>
    <w:rsid w:val="00980B61"/>
    <w:rsid w:val="009828BF"/>
    <w:rsid w:val="00982A54"/>
    <w:rsid w:val="009834E8"/>
    <w:rsid w:val="00983E1F"/>
    <w:rsid w:val="00986623"/>
    <w:rsid w:val="0099162D"/>
    <w:rsid w:val="009919F1"/>
    <w:rsid w:val="00991B88"/>
    <w:rsid w:val="00991D69"/>
    <w:rsid w:val="00991E59"/>
    <w:rsid w:val="0099201B"/>
    <w:rsid w:val="00993133"/>
    <w:rsid w:val="00993577"/>
    <w:rsid w:val="00993742"/>
    <w:rsid w:val="00993FE5"/>
    <w:rsid w:val="009941C2"/>
    <w:rsid w:val="009955D8"/>
    <w:rsid w:val="0099579F"/>
    <w:rsid w:val="00995810"/>
    <w:rsid w:val="009960C7"/>
    <w:rsid w:val="00997F58"/>
    <w:rsid w:val="009A054D"/>
    <w:rsid w:val="009A06A6"/>
    <w:rsid w:val="009A078A"/>
    <w:rsid w:val="009A4F32"/>
    <w:rsid w:val="009A548E"/>
    <w:rsid w:val="009A579D"/>
    <w:rsid w:val="009A62A0"/>
    <w:rsid w:val="009A7E7A"/>
    <w:rsid w:val="009B0C39"/>
    <w:rsid w:val="009B13FA"/>
    <w:rsid w:val="009B22FF"/>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24C"/>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37FF0"/>
    <w:rsid w:val="00A404CD"/>
    <w:rsid w:val="00A40517"/>
    <w:rsid w:val="00A41B9F"/>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A64"/>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C48"/>
    <w:rsid w:val="00A84D02"/>
    <w:rsid w:val="00A8518B"/>
    <w:rsid w:val="00A85DD3"/>
    <w:rsid w:val="00A87406"/>
    <w:rsid w:val="00A911EA"/>
    <w:rsid w:val="00A94866"/>
    <w:rsid w:val="00A950DE"/>
    <w:rsid w:val="00A970F0"/>
    <w:rsid w:val="00A97604"/>
    <w:rsid w:val="00AA0942"/>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99C"/>
    <w:rsid w:val="00AF1B3C"/>
    <w:rsid w:val="00AF253B"/>
    <w:rsid w:val="00AF2E6C"/>
    <w:rsid w:val="00AF320D"/>
    <w:rsid w:val="00AF32AB"/>
    <w:rsid w:val="00AF3398"/>
    <w:rsid w:val="00AF35B9"/>
    <w:rsid w:val="00AF4034"/>
    <w:rsid w:val="00AF49DF"/>
    <w:rsid w:val="00AF4E2A"/>
    <w:rsid w:val="00AF61BA"/>
    <w:rsid w:val="00AF64DB"/>
    <w:rsid w:val="00AF750A"/>
    <w:rsid w:val="00AF7DF1"/>
    <w:rsid w:val="00B00536"/>
    <w:rsid w:val="00B0111B"/>
    <w:rsid w:val="00B01304"/>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84E9E"/>
    <w:rsid w:val="00B9038F"/>
    <w:rsid w:val="00B90B28"/>
    <w:rsid w:val="00B91152"/>
    <w:rsid w:val="00B912D0"/>
    <w:rsid w:val="00B91997"/>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04D2"/>
    <w:rsid w:val="00BA232E"/>
    <w:rsid w:val="00BA3EC5"/>
    <w:rsid w:val="00BA5705"/>
    <w:rsid w:val="00BA65A6"/>
    <w:rsid w:val="00BB031B"/>
    <w:rsid w:val="00BB2360"/>
    <w:rsid w:val="00BB56EA"/>
    <w:rsid w:val="00BB5DFC"/>
    <w:rsid w:val="00BB677B"/>
    <w:rsid w:val="00BB77A3"/>
    <w:rsid w:val="00BC1449"/>
    <w:rsid w:val="00BC162B"/>
    <w:rsid w:val="00BC4714"/>
    <w:rsid w:val="00BC4DA3"/>
    <w:rsid w:val="00BC5EDA"/>
    <w:rsid w:val="00BC67C0"/>
    <w:rsid w:val="00BD02D6"/>
    <w:rsid w:val="00BD0F48"/>
    <w:rsid w:val="00BD279D"/>
    <w:rsid w:val="00BD2B95"/>
    <w:rsid w:val="00BD34F4"/>
    <w:rsid w:val="00BD3ABB"/>
    <w:rsid w:val="00BD3C6E"/>
    <w:rsid w:val="00BD3F6C"/>
    <w:rsid w:val="00BD41F4"/>
    <w:rsid w:val="00BD45E9"/>
    <w:rsid w:val="00BD52E0"/>
    <w:rsid w:val="00BD589D"/>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173DD"/>
    <w:rsid w:val="00C20B9F"/>
    <w:rsid w:val="00C22D18"/>
    <w:rsid w:val="00C2347F"/>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766"/>
    <w:rsid w:val="00C66F10"/>
    <w:rsid w:val="00C67F19"/>
    <w:rsid w:val="00C755B8"/>
    <w:rsid w:val="00C75814"/>
    <w:rsid w:val="00C75B2A"/>
    <w:rsid w:val="00C769D5"/>
    <w:rsid w:val="00C76A3D"/>
    <w:rsid w:val="00C7785F"/>
    <w:rsid w:val="00C80730"/>
    <w:rsid w:val="00C80B4B"/>
    <w:rsid w:val="00C833B1"/>
    <w:rsid w:val="00C854DC"/>
    <w:rsid w:val="00C87383"/>
    <w:rsid w:val="00C90540"/>
    <w:rsid w:val="00C9060A"/>
    <w:rsid w:val="00C95985"/>
    <w:rsid w:val="00C96C01"/>
    <w:rsid w:val="00C96EC7"/>
    <w:rsid w:val="00C971FE"/>
    <w:rsid w:val="00CA0282"/>
    <w:rsid w:val="00CA0AE2"/>
    <w:rsid w:val="00CA1035"/>
    <w:rsid w:val="00CA1F6B"/>
    <w:rsid w:val="00CA4BEE"/>
    <w:rsid w:val="00CA4E61"/>
    <w:rsid w:val="00CA534D"/>
    <w:rsid w:val="00CA5539"/>
    <w:rsid w:val="00CA7725"/>
    <w:rsid w:val="00CA7946"/>
    <w:rsid w:val="00CB0EF0"/>
    <w:rsid w:val="00CB1216"/>
    <w:rsid w:val="00CB186D"/>
    <w:rsid w:val="00CB22EC"/>
    <w:rsid w:val="00CB31CA"/>
    <w:rsid w:val="00CB57AA"/>
    <w:rsid w:val="00CB5E5E"/>
    <w:rsid w:val="00CB7554"/>
    <w:rsid w:val="00CC3BB1"/>
    <w:rsid w:val="00CC46A0"/>
    <w:rsid w:val="00CC4B21"/>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52C"/>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17D"/>
    <w:rsid w:val="00D56508"/>
    <w:rsid w:val="00D609F3"/>
    <w:rsid w:val="00D60B2B"/>
    <w:rsid w:val="00D60D4F"/>
    <w:rsid w:val="00D62534"/>
    <w:rsid w:val="00D62B10"/>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1"/>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4887"/>
    <w:rsid w:val="00DC52FC"/>
    <w:rsid w:val="00DC64C6"/>
    <w:rsid w:val="00DC6F0D"/>
    <w:rsid w:val="00DC71F0"/>
    <w:rsid w:val="00DC78BF"/>
    <w:rsid w:val="00DD103C"/>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0773"/>
    <w:rsid w:val="00E012C0"/>
    <w:rsid w:val="00E01DB7"/>
    <w:rsid w:val="00E03BBC"/>
    <w:rsid w:val="00E041C2"/>
    <w:rsid w:val="00E042AB"/>
    <w:rsid w:val="00E057A9"/>
    <w:rsid w:val="00E06131"/>
    <w:rsid w:val="00E06768"/>
    <w:rsid w:val="00E06F70"/>
    <w:rsid w:val="00E076C7"/>
    <w:rsid w:val="00E07915"/>
    <w:rsid w:val="00E109B9"/>
    <w:rsid w:val="00E10C78"/>
    <w:rsid w:val="00E10DD8"/>
    <w:rsid w:val="00E12E29"/>
    <w:rsid w:val="00E1318E"/>
    <w:rsid w:val="00E135C8"/>
    <w:rsid w:val="00E15749"/>
    <w:rsid w:val="00E16421"/>
    <w:rsid w:val="00E168E9"/>
    <w:rsid w:val="00E200CD"/>
    <w:rsid w:val="00E2121F"/>
    <w:rsid w:val="00E21A3E"/>
    <w:rsid w:val="00E22F87"/>
    <w:rsid w:val="00E23D88"/>
    <w:rsid w:val="00E24FA8"/>
    <w:rsid w:val="00E25F6C"/>
    <w:rsid w:val="00E266BD"/>
    <w:rsid w:val="00E26880"/>
    <w:rsid w:val="00E26F0F"/>
    <w:rsid w:val="00E318D3"/>
    <w:rsid w:val="00E32620"/>
    <w:rsid w:val="00E32D21"/>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3"/>
    <w:rsid w:val="00F338D7"/>
    <w:rsid w:val="00F33C8E"/>
    <w:rsid w:val="00F3497C"/>
    <w:rsid w:val="00F34E12"/>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022"/>
    <w:rsid w:val="00F60BD1"/>
    <w:rsid w:val="00F62544"/>
    <w:rsid w:val="00F62DB5"/>
    <w:rsid w:val="00F62E89"/>
    <w:rsid w:val="00F64383"/>
    <w:rsid w:val="00F6464F"/>
    <w:rsid w:val="00F64761"/>
    <w:rsid w:val="00F64792"/>
    <w:rsid w:val="00F6607A"/>
    <w:rsid w:val="00F6681D"/>
    <w:rsid w:val="00F70F96"/>
    <w:rsid w:val="00F732F6"/>
    <w:rsid w:val="00F740F3"/>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094F"/>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E2C"/>
    <w:rsid w:val="00FB0F36"/>
    <w:rsid w:val="00FB0FE2"/>
    <w:rsid w:val="00FB1BF6"/>
    <w:rsid w:val="00FB27CC"/>
    <w:rsid w:val="00FB2E5F"/>
    <w:rsid w:val="00FB4154"/>
    <w:rsid w:val="00FB5686"/>
    <w:rsid w:val="00FB605E"/>
    <w:rsid w:val="00FB622E"/>
    <w:rsid w:val="00FB6386"/>
    <w:rsid w:val="00FB75AC"/>
    <w:rsid w:val="00FB7E29"/>
    <w:rsid w:val="00FC019D"/>
    <w:rsid w:val="00FC30C7"/>
    <w:rsid w:val="00FC334C"/>
    <w:rsid w:val="00FC39F3"/>
    <w:rsid w:val="00FC69DC"/>
    <w:rsid w:val="00FC719C"/>
    <w:rsid w:val="00FD0EDC"/>
    <w:rsid w:val="00FD1187"/>
    <w:rsid w:val="00FD1925"/>
    <w:rsid w:val="00FD197F"/>
    <w:rsid w:val="00FD1F7A"/>
    <w:rsid w:val="00FD1FFD"/>
    <w:rsid w:val="00FD219E"/>
    <w:rsid w:val="00FD5D0F"/>
    <w:rsid w:val="00FD6D04"/>
    <w:rsid w:val="00FE02C8"/>
    <w:rsid w:val="00FE30E6"/>
    <w:rsid w:val="00FE32BA"/>
    <w:rsid w:val="00FE335B"/>
    <w:rsid w:val="00FE3CFA"/>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018B0151-1F23-6040-9751-D996860D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file:///D:\Documents\3GPP\tsg_ran\WG2\TSGR2_110-e\Docs\R2-2004469.zip" TargetMode="External"/><Relationship Id="rId34" Type="http://schemas.openxmlformats.org/officeDocument/2006/relationships/hyperlink" Target="file:///D:\Documents\3GPP\tsg_ran\WG2\TSGR2_110-e\Docs\R2-2005072.zip" TargetMode="External"/><Relationship Id="rId42" Type="http://schemas.openxmlformats.org/officeDocument/2006/relationships/hyperlink" Target="file:///D:\Documents\3GPP\tsg_ran\WG2\TSGR2_110-e\Docs\R2-2005073.zip" TargetMode="External"/><Relationship Id="rId47" Type="http://schemas.openxmlformats.org/officeDocument/2006/relationships/hyperlink" Target="file:///D:\Documents\3GPP\tsg_ran\WG2\TSGR2_110-e\Docs\R2-2005110.zip" TargetMode="External"/><Relationship Id="rId50" Type="http://schemas.openxmlformats.org/officeDocument/2006/relationships/hyperlink" Target="file:///D:\Documents\3GPP\tsg_ran\WG2\TSGR2_110-e\Docs\R2-2004468.zip" TargetMode="External"/><Relationship Id="rId55" Type="http://schemas.openxmlformats.org/officeDocument/2006/relationships/hyperlink" Target="file:///D:\Documents\3GPP\tsg_ran\WG2\TSGR2_110-e\Docs\R2-2004469.zip" TargetMode="External"/><Relationship Id="rId63" Type="http://schemas.openxmlformats.org/officeDocument/2006/relationships/hyperlink" Target="file:///D:\Documents\3GPP\tsg_ran\WG2\TSGR2_110-e\Docs\R2-2004468.zip" TargetMode="External"/><Relationship Id="rId68" Type="http://schemas.openxmlformats.org/officeDocument/2006/relationships/hyperlink" Target="file:///D:\Documents\3GPP\tsg_ran\WG2\TSGR2_110-e\Docs\R2-2004773.zip" TargetMode="External"/><Relationship Id="rId76" Type="http://schemas.openxmlformats.org/officeDocument/2006/relationships/hyperlink" Target="file:///D:\Documents\3GPP\tsg_ran\WG2\TSGR2_110-e\Docs\R2-2004773.zip" TargetMode="External"/><Relationship Id="rId84" Type="http://schemas.openxmlformats.org/officeDocument/2006/relationships/hyperlink" Target="file:///D:\Documents\3GPP\tsg_ran\WG2\TSGR2_110-e\Docs\R2-2004468.zip" TargetMode="External"/><Relationship Id="rId89" Type="http://schemas.openxmlformats.org/officeDocument/2006/relationships/hyperlink" Target="file:///D:\Documents\3GPP\tsg_ran\WG2\RAN2\2005_R2_110-e\Docs\R2-2004774.zip" TargetMode="External"/><Relationship Id="rId97" Type="http://schemas.openxmlformats.org/officeDocument/2006/relationships/hyperlink" Target="file:///D:\Documents\3GPP\tsg_ran\WG2\TSGR2_110-e\Docs\R2-2005111.zip" TargetMode="Externa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 Id="rId92" Type="http://schemas.openxmlformats.org/officeDocument/2006/relationships/hyperlink" Target="file:///D:\Documents\3GPP\tsg_ran\WG2\TSGR2_110-e\Docs\R2-2004468.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5110.zip"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4468.zip" TargetMode="External"/><Relationship Id="rId37" Type="http://schemas.openxmlformats.org/officeDocument/2006/relationships/hyperlink" Target="file:///D:\Documents\3GPP\tsg_ran\WG2\TSGR2_110-e\Docs\R2-2005073.zip" TargetMode="External"/><Relationship Id="rId40" Type="http://schemas.openxmlformats.org/officeDocument/2006/relationships/hyperlink" Target="file:///D:\Documents\3GPP\tsg_ran\WG2\TSGR2_110-e\Docs\R2-2005110.zip" TargetMode="External"/><Relationship Id="rId45" Type="http://schemas.openxmlformats.org/officeDocument/2006/relationships/hyperlink" Target="file:///D:\Documents\3GPP\tsg_ran\WG2\TSGR2_110-e\Docs\R2-2005110.zip" TargetMode="External"/><Relationship Id="rId53" Type="http://schemas.openxmlformats.org/officeDocument/2006/relationships/hyperlink" Target="file:///D:\Documents\3GPP\tsg_ran\WG2\TSGR2_110-e\Docs\R2-2005110.zip" TargetMode="External"/><Relationship Id="rId58" Type="http://schemas.openxmlformats.org/officeDocument/2006/relationships/hyperlink" Target="file:///D:\Documents\3GPP\tsg_ran\WG2\TSGR2_110-e\Docs\R2-2005073.zip" TargetMode="External"/><Relationship Id="rId66" Type="http://schemas.openxmlformats.org/officeDocument/2006/relationships/hyperlink" Target="file:///D:\Documents\3GPP\tsg_ran\WG2\TSGR2_110-e\Docs\R2-2005111.zip" TargetMode="External"/><Relationship Id="rId74" Type="http://schemas.openxmlformats.org/officeDocument/2006/relationships/hyperlink" Target="file:///D:\Documents\3GPP\tsg_ran\WG2\TSGR2_110-e\Docs\R2-2004773.zip" TargetMode="External"/><Relationship Id="rId79" Type="http://schemas.openxmlformats.org/officeDocument/2006/relationships/hyperlink" Target="file:///D:\Documents\3GPP\tsg_ran\WG2\RAN2\2005_R2_110-e\Docs\R2-2004774.zip" TargetMode="External"/><Relationship Id="rId87" Type="http://schemas.openxmlformats.org/officeDocument/2006/relationships/hyperlink" Target="file:///D:\Documents\3GPP\tsg_ran\WG2\TSGR2_110-e\Docs\R2-2004469.zip" TargetMode="External"/><Relationship Id="rId102"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file:///D:\Documents\3GPP\tsg_ran\WG2\TSGR2_110-e\Docs\R2-2004468.zip" TargetMode="External"/><Relationship Id="rId82" Type="http://schemas.openxmlformats.org/officeDocument/2006/relationships/hyperlink" Target="file:///D:\Documents\3GPP\tsg_ran\WG2\TSGR2_110-e\Docs\R2-2005073.zip" TargetMode="External"/><Relationship Id="rId90" Type="http://schemas.openxmlformats.org/officeDocument/2006/relationships/hyperlink" Target="file:///D:\Documents\3GPP\tsg_ran\WG2\TSGR2_110-e\Docs\R2-2004773.zip" TargetMode="External"/><Relationship Id="rId95" Type="http://schemas.openxmlformats.org/officeDocument/2006/relationships/hyperlink" Target="file:///D:\Documents\3GPP\tsg_ran\WG2\TSGR2_110-e\Docs\R2-2005073.zip" TargetMode="External"/><Relationship Id="rId19" Type="http://schemas.openxmlformats.org/officeDocument/2006/relationships/hyperlink" Target="file:///D:/Documents/3GPP/tsg_ran/WG2/RAN2/2005_R2_110-e/Docs/R2-2004774.zip" TargetMode="Externa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4468.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5110.zip" TargetMode="External"/><Relationship Id="rId48" Type="http://schemas.openxmlformats.org/officeDocument/2006/relationships/hyperlink" Target="file:///D:\Documents\3GPP\tsg_ran\WG2\TSGR2_110-e\Docs\R2-2005073.zip" TargetMode="External"/><Relationship Id="rId56" Type="http://schemas.openxmlformats.org/officeDocument/2006/relationships/image" Target="media/image4.png"/><Relationship Id="rId64" Type="http://schemas.openxmlformats.org/officeDocument/2006/relationships/hyperlink" Target="file:///D:\Documents\3GPP\tsg_ran\WG2\TSGR2_110-e\Docs\R2-2004469.zip" TargetMode="External"/><Relationship Id="rId69" Type="http://schemas.openxmlformats.org/officeDocument/2006/relationships/hyperlink" Target="file:///D:\Documents\3GPP\tsg_ran\WG2\RAN2\2005_R2_110-e\Docs\R2-2004774.zip" TargetMode="External"/><Relationship Id="rId77" Type="http://schemas.openxmlformats.org/officeDocument/2006/relationships/hyperlink" Target="file:///D:\Documents\3GPP\tsg_ran\WG2\RAN2\2005_R2_110-e\Docs\R2-2004774.zip" TargetMode="External"/><Relationship Id="rId100"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file:///D:\Documents\3GPP\tsg_ran\WG2\TSGR2_110-e\Docs\R2-2004469.zip" TargetMode="External"/><Relationship Id="rId72" Type="http://schemas.openxmlformats.org/officeDocument/2006/relationships/hyperlink" Target="file:///D:\Documents\3GPP\tsg_ran\WG2\TSGR2_110-e\Docs\R2-2004773.zip" TargetMode="External"/><Relationship Id="rId80" Type="http://schemas.openxmlformats.org/officeDocument/2006/relationships/hyperlink" Target="file:///D:\Documents\3GPP\tsg_ran\WG2\TSGR2_110-e\Docs\R2-2004468.zip" TargetMode="External"/><Relationship Id="rId85" Type="http://schemas.openxmlformats.org/officeDocument/2006/relationships/hyperlink" Target="file:///D:\Documents\3GPP\tsg_ran\WG2\TSGR2_110-e\Docs\R2-2004469.zip" TargetMode="External"/><Relationship Id="rId93" Type="http://schemas.openxmlformats.org/officeDocument/2006/relationships/hyperlink" Target="file:///D:\Documents\3GPP\tsg_ran\WG2\TSGR2_110-e\Docs\R2-2004469.zip" TargetMode="External"/><Relationship Id="rId98" Type="http://schemas.openxmlformats.org/officeDocument/2006/relationships/hyperlink" Target="file:///D:\Documents\3GPP\tsg_ran\WG2\TSGR2_110-e\Docs\R2-2004773.zip" TargetMode="Externa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4469.zip" TargetMode="External"/><Relationship Id="rId38" Type="http://schemas.openxmlformats.org/officeDocument/2006/relationships/hyperlink" Target="file:///D:\Documents\3GPP\tsg_ran\WG2\TSGR2_110-e\Docs\R2-2005110.zip" TargetMode="External"/><Relationship Id="rId46" Type="http://schemas.openxmlformats.org/officeDocument/2006/relationships/hyperlink" Target="file:///D:\Documents\3GPP\tsg_ran\WG2\TSGR2_110-e\Docs\R2-2005073.zip" TargetMode="External"/><Relationship Id="rId59" Type="http://schemas.openxmlformats.org/officeDocument/2006/relationships/hyperlink" Target="file:///D:\Documents\3GPP\tsg_ran\WG2\TSGR2_110-e\Docs\R2-2005110.zip" TargetMode="External"/><Relationship Id="rId67" Type="http://schemas.openxmlformats.org/officeDocument/2006/relationships/hyperlink" Target="file:///D:\Documents\3GPP\tsg_ran\WG2\TSGR2_110-e\Docs\R2-2005111.zip" TargetMode="External"/><Relationship Id="rId20" Type="http://schemas.openxmlformats.org/officeDocument/2006/relationships/hyperlink" Target="file:///D:\Documents\3GPP\tsg_ran\WG2\TSGR2_110-e\Docs\R2-2004468.zip" TargetMode="External"/><Relationship Id="rId41" Type="http://schemas.openxmlformats.org/officeDocument/2006/relationships/image" Target="media/image3.png"/><Relationship Id="rId54" Type="http://schemas.openxmlformats.org/officeDocument/2006/relationships/hyperlink" Target="file:///D:\Documents\3GPP\tsg_ran\WG2\TSGR2_110-e\Docs\R2-2004468.zip" TargetMode="External"/><Relationship Id="rId62" Type="http://schemas.openxmlformats.org/officeDocument/2006/relationships/hyperlink" Target="file:///D:\Documents\3GPP\tsg_ran\WG2\TSGR2_110-e\Docs\R2-2004469.zip" TargetMode="External"/><Relationship Id="rId70" Type="http://schemas.openxmlformats.org/officeDocument/2006/relationships/hyperlink" Target="file:///D:\Documents\3GPP\tsg_ran\WG2\TSGR2_110-e\Docs\R2-2004773.zip" TargetMode="External"/><Relationship Id="rId75" Type="http://schemas.openxmlformats.org/officeDocument/2006/relationships/hyperlink" Target="file:///D:\Documents\3GPP\tsg_ran\WG2\RAN2\2005_R2_110-e\Docs\R2-2004774.zip" TargetMode="External"/><Relationship Id="rId83" Type="http://schemas.openxmlformats.org/officeDocument/2006/relationships/hyperlink" Target="file:///D:\Documents\3GPP\tsg_ran\WG2\TSGR2_110-e\Docs\R2-2005110.zip" TargetMode="External"/><Relationship Id="rId88" Type="http://schemas.openxmlformats.org/officeDocument/2006/relationships/hyperlink" Target="file:///D:\Documents\3GPP\tsg_ran\WG2\TSGR2_110-e\Docs\R2-2004773.zip" TargetMode="External"/><Relationship Id="rId91" Type="http://schemas.openxmlformats.org/officeDocument/2006/relationships/hyperlink" Target="file:///D:\Documents\3GPP\tsg_ran\WG2\RAN2\2005_R2_110-e\Docs\R2-2004774.zip" TargetMode="External"/><Relationship Id="rId96" Type="http://schemas.openxmlformats.org/officeDocument/2006/relationships/hyperlink" Target="file:///D:\Documents\3GPP\tsg_ran\WG2\TSGR2_110-e\Docs\R2-200511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hyperlink" Target="file:///D:\Documents\3GPP\tsg_ran\WG2\TSGR2_110-e\Docs\R2-2005110.zip" TargetMode="External"/><Relationship Id="rId57" Type="http://schemas.openxmlformats.org/officeDocument/2006/relationships/image" Target="media/image5.png"/><Relationship Id="rId10" Type="http://schemas.openxmlformats.org/officeDocument/2006/relationships/footnotes" Target="footnotes.xml"/><Relationship Id="rId31" Type="http://schemas.openxmlformats.org/officeDocument/2006/relationships/hyperlink" Target="file:///D:\Documents\3GPP\tsg_ran\WG2\TSGR2_110-e\Docs\R2-2004469.zip" TargetMode="External"/><Relationship Id="rId44" Type="http://schemas.openxmlformats.org/officeDocument/2006/relationships/hyperlink" Target="file:///D:\Documents\3GPP\tsg_ran\WG2\TSGR2_110-e\Docs\R2-2005073.zip" TargetMode="External"/><Relationship Id="rId52" Type="http://schemas.openxmlformats.org/officeDocument/2006/relationships/hyperlink" Target="file:///D:\Documents\3GPP\tsg_ran\WG2\TSGR2_110-e\Docs\R2-2005073.zip" TargetMode="External"/><Relationship Id="rId60" Type="http://schemas.openxmlformats.org/officeDocument/2006/relationships/image" Target="media/image6.png"/><Relationship Id="rId65" Type="http://schemas.openxmlformats.org/officeDocument/2006/relationships/hyperlink" Target="file:///D:\Documents\3GPP\tsg_ran\WG2\TSGR2_110-e\Docs\R2-2005072.zip" TargetMode="External"/><Relationship Id="rId73" Type="http://schemas.openxmlformats.org/officeDocument/2006/relationships/hyperlink" Target="file:///D:\Documents\3GPP\tsg_ran\WG2\RAN2\2005_R2_110-e\Docs\R2-2004774.zip" TargetMode="External"/><Relationship Id="rId78" Type="http://schemas.openxmlformats.org/officeDocument/2006/relationships/hyperlink" Target="file:///D:\Documents\3GPP\tsg_ran\WG2\TSGR2_110-e\Docs\R2-2004773.zip" TargetMode="External"/><Relationship Id="rId81" Type="http://schemas.openxmlformats.org/officeDocument/2006/relationships/hyperlink" Target="file:///D:\Documents\3GPP\tsg_ran\WG2\TSGR2_110-e\Docs\R2-2004469.zip" TargetMode="External"/><Relationship Id="rId86" Type="http://schemas.openxmlformats.org/officeDocument/2006/relationships/hyperlink" Target="file:///D:\Documents\3GPP\tsg_ran\WG2\TSGR2_110-e\Docs\R2-2004468.zip" TargetMode="External"/><Relationship Id="rId94" Type="http://schemas.openxmlformats.org/officeDocument/2006/relationships/hyperlink" Target="file:///D:\Documents\3GPP\tsg_ran\WG2\TSGR2_110-e\Docs\R2-2005072.zip" TargetMode="External"/><Relationship Id="rId99" Type="http://schemas.openxmlformats.org/officeDocument/2006/relationships/hyperlink" Target="file:///D:/Documents/3GPP/tsg_ran/WG2/RAN2/2005_R2_110-e/Docs/R2-2004774.zip" TargetMode="External"/><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39" Type="http://schemas.openxmlformats.org/officeDocument/2006/relationships/hyperlink" Target="file:///D:\Documents\3GPP\tsg_ran\WG2\TSGR2_110-e\Docs\R2-20050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5BC31-313B-43AB-8474-67631168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4.xml><?xml version="1.0" encoding="utf-8"?>
<ds:datastoreItem xmlns:ds="http://schemas.openxmlformats.org/officeDocument/2006/customXml" ds:itemID="{F5E735A4-0F7C-4BA2-A696-52DF23FA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10</Pages>
  <Words>5365</Words>
  <Characters>30587</Characters>
  <Application>Microsoft Office Word</Application>
  <DocSecurity>0</DocSecurity>
  <Lines>254</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35881</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Qualcomm - Peng Cheng</cp:lastModifiedBy>
  <cp:revision>131</cp:revision>
  <cp:lastPrinted>1900-12-31T16:00:00Z</cp:lastPrinted>
  <dcterms:created xsi:type="dcterms:W3CDTF">2020-06-03T11:12:00Z</dcterms:created>
  <dcterms:modified xsi:type="dcterms:W3CDTF">2020-06-04T07:49:00Z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Sign-off status">
    <vt:lpwstr/>
  </property>
  <property fmtid="{D5CDD505-2E9C-101B-9397-08002B2CF9AE}" pid="7" name="ContentTypeId">
    <vt:lpwstr>0x010100F3E9551B3FDDA24EBF0A209BAAD637CA</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