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bookmarkStart w:id="9" w:name="_GoBack"/>
      <w:bookmarkEnd w:id="9"/>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r>
        <w:rPr>
          <w:lang w:eastAsia="zh-CN"/>
        </w:rPr>
        <w:t xml:space="preserve">rappoorted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r>
        <w:rPr>
          <w:i/>
          <w:iCs/>
          <w:lang w:val="en-US"/>
        </w:rPr>
        <w:t>LocationInformationType</w:t>
      </w:r>
      <w:r>
        <w:rPr>
          <w:lang w:val="en-US"/>
        </w:rPr>
        <w:t xml:space="preserve"> ‘locationEstimateAndMeasurementsRequired’ in IE </w:t>
      </w:r>
      <w:r>
        <w:rPr>
          <w:i/>
          <w:iCs/>
          <w:lang w:val="en-US"/>
        </w:rPr>
        <w:t>CommonIEsProvideLocationInformation</w:t>
      </w:r>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10" w:name="_Hlk38549661"/>
      <w:r w:rsidR="00323AB0">
        <w:rPr>
          <w:lang w:val="en-US"/>
        </w:rPr>
        <w:t xml:space="preserve">PSCell/Scell information </w:t>
      </w:r>
      <w:bookmarkEnd w:id="10"/>
      <w:r w:rsidR="00323AB0">
        <w:rPr>
          <w:lang w:val="en-US"/>
        </w:rPr>
        <w:t xml:space="preserve">should be provided by a target device in </w:t>
      </w:r>
      <w:r w:rsidR="00323AB0">
        <w:rPr>
          <w:i/>
          <w:iCs/>
          <w:lang w:val="en-US"/>
        </w:rPr>
        <w:t>CommonIEsRequestAssistanceData</w:t>
      </w:r>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1" w:name="_Toc37366875"/>
      <w:bookmarkStart w:id="12" w:name="_Toc37350600"/>
      <w:bookmarkStart w:id="13" w:name="_Toc37344521"/>
      <w:bookmarkStart w:id="14" w:name="_Toc37344404"/>
      <w:bookmarkStart w:id="15"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B12469" w:rsidRDefault="00B12469"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B12469" w:rsidRDefault="00B12469"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B12469" w:rsidRDefault="00B12469"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B12469" w:rsidRDefault="00B12469"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B12469" w:rsidRDefault="00B12469"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B12469" w:rsidRDefault="00B12469"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B12469" w:rsidRDefault="00B12469"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B12469" w:rsidRDefault="00B12469"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B12469" w:rsidRDefault="00B12469"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B12469" w:rsidRDefault="00B12469"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B12469" w:rsidRDefault="00B12469"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B12469" w:rsidRDefault="00B12469"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B12469" w:rsidRDefault="00B12469"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B12469" w:rsidRDefault="00B12469"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B12469" w:rsidRDefault="00B12469"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B12469" w:rsidRDefault="00B12469"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5D0EBF9" w14:textId="77777777" w:rsidR="00B12469" w:rsidRDefault="00B12469"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068AD8D" w14:textId="77777777" w:rsidR="00B12469" w:rsidRDefault="00B12469"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6E899BDF" w14:textId="77777777" w:rsidR="00B12469" w:rsidRDefault="00B12469"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156EF74" w14:textId="77777777" w:rsidR="00B12469" w:rsidRDefault="00B12469"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603412E1" w14:textId="77777777" w:rsidR="00B12469" w:rsidRDefault="00B12469"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4D132AB0" w14:textId="77777777" w:rsidR="00B12469" w:rsidRDefault="00B12469"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line id="直接连接符 12" o:spid="_x0000_s1037" style="position:absolute;visibility:visible;mso-wrap-style:square" from="25975,6645" to="3664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rect id="矩形 13" o:spid="_x0000_s1038" style="position:absolute;left:17338;top:12422;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A337B5F" w14:textId="77777777" w:rsidR="00B12469" w:rsidRDefault="00B12469"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247A12F" w14:textId="77777777" w:rsidR="00B12469" w:rsidRDefault="00B12469"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27B10386" w14:textId="77777777" w:rsidR="00B12469" w:rsidRDefault="00B12469"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CD790EE" w14:textId="77777777" w:rsidR="00B12469" w:rsidRDefault="00B12469"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line id="直接连接符 19" o:spid="_x0000_s1044" style="position:absolute;visibility:visible;mso-wrap-style:square" from="39955,8446" to="39955,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" strokecolor="#0070c0" strokeweight="2.25pt">
                  <v:stroke joinstyle="miter"/>
                </v:line>
                <v:rect id="矩形 20" o:spid="_x0000_s1045" style="position:absolute;left:17338;top:19725;width:864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3CDFDD44" w14:textId="77777777" w:rsidR="00B12469" w:rsidRDefault="00B12469"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51040306" w14:textId="77777777" w:rsidR="00B12469" w:rsidRDefault="00B12469"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49BE62EB" w14:textId="77777777" w:rsidR="00B12469" w:rsidRDefault="00B12469"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311F85B4" w14:textId="77777777" w:rsidR="00B12469" w:rsidRDefault="00B12469"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4dxAAAANsAAAAPAAAAZHJzL2Rvd25yZXYueG1sRI9Pa8JA&#10;FMTvgt9heUJvZqOl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L28bh3EAAAA2wAAAA8A&#10;AAAAAAAAAAAAAAAABwIAAGRycy9kb3ducmV2LnhtbFBLBQYAAAAAAwADALcAAAD4Ag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" filled="f" strokecolor="black [3213]" strokeweight="1pt">
                  <v:stroke joinstyle="miter"/>
                </v:roundrect>
                <v:shape id="文本框 30" o:spid="_x0000_s1051" type="#_x0000_t202" style="position:absolute;left:33851;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E407B5" w14:textId="77777777" w:rsidR="00B12469" w:rsidRDefault="00B12469"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3685834" w14:textId="77777777" w:rsidR="00B12469" w:rsidRDefault="00B12469"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0C1CCF31" w14:textId="77777777" w:rsidR="00B12469" w:rsidRDefault="00B12469"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2489CEEC" w14:textId="77777777" w:rsidR="00B12469" w:rsidRDefault="00B12469"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09E4EA8" w14:textId="77777777" w:rsidR="00B12469" w:rsidRDefault="00B12469"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69341AA8" w14:textId="77777777" w:rsidR="00B12469" w:rsidRDefault="00B12469"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" adj="-14921,12287" strokecolor="#0070c0" strokeweight="2.25pt">
                  <v:stroke joinstyle="miter"/>
                </v:shape>
                <v:line id="直接连接符 37" o:spid="_x0000_s1058" style="position:absolute;visibility:visible;mso-wrap-style:square" from="21656,8446" to="21656,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" adj="-11431,12287" strokecolor="#0070c0" strokeweight="2.25pt">
                  <v:stroke joinstyle="miter"/>
                </v:shape>
                <v:line id="直接连接符 39" o:spid="_x0000_s1060" style="position:absolute;visibility:visible;mso-wrap-style:square" from="12696,6645" to="17336,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" strokecolor="red" strokeweight="2.25pt">
                  <v:stroke joinstyle="miter"/>
                </v:line>
                <v:line id="直接连接符 40" o:spid="_x0000_s1061" style="position:absolute;visibility:visible;mso-wrap-style:square" from="43264,6645" to="47904,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" strokecolor="red" strokeweight="2.25pt">
                  <v:stroke joinstyle="miter"/>
                </v:line>
                <v:line id="直接连接符 41" o:spid="_x0000_s1062" style="position:absolute;visibility:visible;mso-wrap-style:square" from="12696,14222" to="17336,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" strokecolor="#ffc000" strokeweight="2.25pt">
                  <v:stroke dashstyle="dash" joinstyle="miter"/>
                </v:line>
                <v:line id="直接连接符 42" o:spid="_x0000_s1063" style="position:absolute;visibility:visible;mso-wrap-style:square" from="12698,21526" to="17338,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" strokecolor="#ffc000" strokeweight="2.25pt">
                  <v:stroke dashstyle="dash" joinstyle="miter"/>
                </v:line>
                <v:line id="直接连接符 43" o:spid="_x0000_s1064" style="position:absolute;visibility:visible;mso-wrap-style:square" from="43268,14222" to="47909,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" strokecolor="#ffc000" strokeweight="2.25pt">
                  <v:stroke dashstyle="dash" joinstyle="miter"/>
                </v:line>
                <v:line id="直接连接符 44" o:spid="_x0000_s1065" style="position:absolute;visibility:visible;mso-wrap-style:square" from="43264,21526" to="4790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1946B7C6" w14:textId="77777777" w:rsidR="00B12469" w:rsidRDefault="00B12469"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 xml:space="preserve">nr-RSTD-ResultDiff </w:t>
      </w:r>
      <w:r>
        <w:rPr>
          <w:iCs/>
          <w:lang w:eastAsia="zh-CN"/>
        </w:rPr>
        <w:t xml:space="preserve">(provided in IE </w:t>
      </w:r>
      <w:r>
        <w:rPr>
          <w:i/>
          <w:lang w:eastAsia="zh-CN"/>
        </w:rPr>
        <w:t>NR-DL-TDOA-AdditionalMeasurementElement</w:t>
      </w:r>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nr-AdditionalPathList</w:t>
      </w:r>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6" w:name="_Hlk37725632"/>
      <w:r>
        <w:rPr>
          <w:i/>
          <w:lang w:eastAsia="zh-CN"/>
        </w:rPr>
        <w:t>NR-DL-TDOA-AdditionalMeasurementElement</w:t>
      </w:r>
      <w:bookmarkEnd w:id="16"/>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nr-AdditionalPathList</w:t>
      </w:r>
      <w:r>
        <w:rPr>
          <w:b/>
          <w:i/>
        </w:rPr>
        <w:t xml:space="preserve"> </w:t>
      </w:r>
      <w:r>
        <w:rPr>
          <w:bCs/>
          <w:iCs/>
        </w:rPr>
        <w:t xml:space="preserve">for </w:t>
      </w:r>
      <w:r>
        <w:rPr>
          <w:bCs/>
          <w:i/>
        </w:rPr>
        <w:t>NR-DL-TDOA-AdditionalMeasurementElement</w:t>
      </w:r>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t xml:space="preserve">1 </w:t>
            </w:r>
            <w:r w:rsidR="008F5E5A">
              <w:rPr>
                <w:lang w:val="en-US" w:eastAsia="ko-KR"/>
              </w:rPr>
              <w:t>Additional path time reference of the additional measurements (RSTD and UE RxTx)</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等线"/>
                <w:lang w:val="sv-SE" w:eastAsia="zh-CN"/>
              </w:rPr>
            </w:pPr>
            <w:r>
              <w:rPr>
                <w:rFonts w:eastAsia="等线" w:hint="eastAsia"/>
                <w:lang w:val="sv-SE" w:eastAsia="zh-CN"/>
              </w:rPr>
              <w:t>H</w:t>
            </w:r>
            <w:r>
              <w:rPr>
                <w:rFonts w:eastAsia="等线"/>
                <w:lang w:val="sv-SE" w:eastAsia="zh-CN"/>
              </w:rPr>
              <w:t>uawei</w:t>
            </w:r>
            <w:r w:rsidR="00BF5835">
              <w:rPr>
                <w:rFonts w:eastAsia="等线"/>
                <w:lang w:val="sv-SE" w:eastAsia="zh-CN"/>
              </w:rPr>
              <w:t>, HiSIicon</w:t>
            </w:r>
          </w:p>
        </w:tc>
        <w:tc>
          <w:tcPr>
            <w:tcW w:w="7654" w:type="dxa"/>
          </w:tcPr>
          <w:p w14:paraId="5E24C028" w14:textId="77777777" w:rsidR="00CC3CCC" w:rsidRPr="002A2392" w:rsidRDefault="00CC3CCC" w:rsidP="00017E03">
            <w:pPr>
              <w:pStyle w:val="TAL"/>
              <w:rPr>
                <w:rFonts w:eastAsia="等线"/>
                <w:lang w:val="en-US" w:eastAsia="zh-CN"/>
              </w:rPr>
            </w:pPr>
            <w:r w:rsidRPr="002A2392">
              <w:rPr>
                <w:rFonts w:eastAsia="等线"/>
                <w:lang w:val="en-US" w:eastAsia="zh-CN"/>
              </w:rPr>
              <w:t>Option 1.2</w:t>
            </w:r>
          </w:p>
          <w:p w14:paraId="41268FE3" w14:textId="0A08A167" w:rsidR="00E53ECC" w:rsidRPr="002A2392" w:rsidRDefault="000F3BDE" w:rsidP="00017E03">
            <w:pPr>
              <w:pStyle w:val="TAL"/>
              <w:rPr>
                <w:rFonts w:eastAsia="等线"/>
                <w:lang w:val="en-US" w:eastAsia="zh-CN"/>
              </w:rPr>
            </w:pPr>
            <w:r w:rsidRPr="002A2392">
              <w:rPr>
                <w:rFonts w:eastAsia="等线"/>
                <w:lang w:val="en-US" w:eastAsia="zh-CN"/>
              </w:rPr>
              <w:t xml:space="preserve">We prefer not to break the </w:t>
            </w:r>
            <w:r w:rsidR="00017E03" w:rsidRPr="002A2392">
              <w:rPr>
                <w:rFonts w:eastAsia="等线"/>
                <w:lang w:val="en-US" w:eastAsia="zh-CN"/>
              </w:rPr>
              <w:t>differential RSTD</w:t>
            </w:r>
            <w:r w:rsidRPr="002A2392">
              <w:rPr>
                <w:rFonts w:eastAsia="等线"/>
                <w:lang w:val="en-US" w:eastAsia="zh-CN"/>
              </w:rPr>
              <w:t xml:space="preserve"> into two parts. </w:t>
            </w:r>
          </w:p>
        </w:tc>
      </w:tr>
      <w:tr w:rsidR="00E53ECC" w14:paraId="7ED1638F" w14:textId="77777777" w:rsidTr="00FE10DC">
        <w:tc>
          <w:tcPr>
            <w:tcW w:w="1975" w:type="dxa"/>
          </w:tcPr>
          <w:p w14:paraId="3D5A2CA0" w14:textId="4AEF483D" w:rsidR="00E53ECC" w:rsidRPr="00FB3897" w:rsidRDefault="008C7BF9" w:rsidP="00FE10DC">
            <w:pPr>
              <w:pStyle w:val="TAL"/>
              <w:rPr>
                <w:lang w:val="en-US" w:eastAsia="ko-KR"/>
              </w:rPr>
            </w:pPr>
            <w:r>
              <w:rPr>
                <w:lang w:val="en-US" w:eastAsia="ko-KR"/>
              </w:rPr>
              <w:t>Qualcomm</w:t>
            </w:r>
          </w:p>
        </w:tc>
        <w:tc>
          <w:tcPr>
            <w:tcW w:w="7654" w:type="dxa"/>
          </w:tcPr>
          <w:p w14:paraId="1B3C3C24" w14:textId="104F2DDD" w:rsidR="00E53ECC" w:rsidRDefault="008C7BF9" w:rsidP="00836F9A">
            <w:pPr>
              <w:pStyle w:val="TAL"/>
              <w:jc w:val="left"/>
              <w:rPr>
                <w:lang w:val="en-US" w:eastAsia="ko-KR"/>
              </w:rPr>
            </w:pPr>
            <w:r>
              <w:rPr>
                <w:lang w:val="en-US" w:eastAsia="ko-KR"/>
              </w:rPr>
              <w:t xml:space="preserve">The additional path feature in case of additional </w:t>
            </w:r>
            <w:r w:rsidR="00836F9A">
              <w:rPr>
                <w:lang w:val="en-US" w:eastAsia="ko-KR"/>
              </w:rPr>
              <w:t xml:space="preserve">time-difference (RSTD) </w:t>
            </w:r>
            <w:r>
              <w:rPr>
                <w:lang w:val="en-US" w:eastAsia="ko-KR"/>
              </w:rPr>
              <w:t xml:space="preserve">measurements is rather confusing. </w:t>
            </w:r>
            <w:r w:rsidR="009561BF">
              <w:rPr>
                <w:lang w:val="en-US" w:eastAsia="ko-KR"/>
              </w:rPr>
              <w:t>Currently,</w:t>
            </w:r>
            <w:r w:rsidR="005D2612">
              <w:rPr>
                <w:lang w:val="en-US" w:eastAsia="ko-KR"/>
              </w:rPr>
              <w:t xml:space="preserve"> it is defined as “</w:t>
            </w:r>
            <w:r w:rsidR="009561BF">
              <w:rPr>
                <w:lang w:val="en-US" w:eastAsia="ko-KR"/>
              </w:rPr>
              <w:t xml:space="preserve">the additional path in </w:t>
            </w:r>
            <w:r w:rsidR="005D2612">
              <w:rPr>
                <w:lang w:val="en-US" w:eastAsia="ko-KR"/>
              </w:rPr>
              <w:t>association to the TOA measurements”</w:t>
            </w:r>
            <w:r w:rsidR="00DC6C3D">
              <w:rPr>
                <w:lang w:val="en-US" w:eastAsia="ko-KR"/>
              </w:rPr>
              <w:t>,</w:t>
            </w:r>
            <w:r w:rsidR="009D3B74">
              <w:rPr>
                <w:lang w:val="en-US" w:eastAsia="ko-KR"/>
              </w:rPr>
              <w:t xml:space="preserve"> </w:t>
            </w:r>
            <w:r w:rsidR="00DC6C3D">
              <w:rPr>
                <w:lang w:val="en-US" w:eastAsia="ko-KR"/>
              </w:rPr>
              <w:t>and the additional measurements are RSTD relative</w:t>
            </w:r>
            <w:r w:rsidR="00961988">
              <w:rPr>
                <w:lang w:val="en-US" w:eastAsia="ko-KR"/>
              </w:rPr>
              <w:t>/delta</w:t>
            </w:r>
            <w:r w:rsidR="00DC6C3D">
              <w:rPr>
                <w:lang w:val="en-US" w:eastAsia="ko-KR"/>
              </w:rPr>
              <w:t xml:space="preserve"> to the “main” RSTD. </w:t>
            </w:r>
          </w:p>
          <w:p w14:paraId="476EC03B" w14:textId="1E406320" w:rsidR="001E3027" w:rsidRPr="008C7BF9" w:rsidRDefault="001E3027" w:rsidP="00836F9A">
            <w:pPr>
              <w:pStyle w:val="TAL"/>
              <w:jc w:val="left"/>
              <w:rPr>
                <w:lang w:val="en-US" w:eastAsia="ko-KR"/>
              </w:rPr>
            </w:pPr>
            <w:r>
              <w:rPr>
                <w:lang w:val="en-US" w:eastAsia="ko-KR"/>
              </w:rPr>
              <w:t xml:space="preserve">In LTE, the additional path </w:t>
            </w:r>
            <w:r w:rsidR="00CB5262">
              <w:rPr>
                <w:lang w:val="en-US" w:eastAsia="ko-KR"/>
              </w:rPr>
              <w:t>i</w:t>
            </w:r>
            <w:r>
              <w:rPr>
                <w:lang w:val="en-US" w:eastAsia="ko-KR"/>
              </w:rPr>
              <w:t xml:space="preserve">s indeed per TOA, </w:t>
            </w:r>
            <w:r w:rsidR="00A35C3A">
              <w:rPr>
                <w:lang w:val="en-US" w:eastAsia="ko-KR"/>
              </w:rPr>
              <w:t>but</w:t>
            </w:r>
            <w:r>
              <w:rPr>
                <w:lang w:val="en-US" w:eastAsia="ko-KR"/>
              </w:rPr>
              <w:t xml:space="preserve"> the reference measurement can be provided separately. </w:t>
            </w:r>
            <w:r w:rsidR="00A35C3A">
              <w:rPr>
                <w:lang w:val="en-US" w:eastAsia="ko-KR"/>
              </w:rPr>
              <w:t>Now, the additional path seems per RSTD, which as such is not clear</w:t>
            </w:r>
            <w:r w:rsidR="009B58CE">
              <w:rPr>
                <w:lang w:val="en-US" w:eastAsia="ko-KR"/>
              </w:rPr>
              <w:t xml:space="preserve">. </w:t>
            </w:r>
            <w:r w:rsidR="00B521AE">
              <w:rPr>
                <w:lang w:val="en-US" w:eastAsia="ko-KR"/>
              </w:rPr>
              <w:t xml:space="preserve">Some clarification of the additional path for an RSTD would be required first, before defining additional path for additional RSTD measurements. From </w:t>
            </w:r>
            <w:r w:rsidR="00396ADC">
              <w:rPr>
                <w:lang w:val="en-US" w:eastAsia="ko-KR"/>
              </w:rPr>
              <w:t>the Figure</w:t>
            </w:r>
            <w:r w:rsidR="00B521AE">
              <w:rPr>
                <w:lang w:val="en-US" w:eastAsia="ko-KR"/>
              </w:rPr>
              <w:t xml:space="preserve">, </w:t>
            </w:r>
            <w:r w:rsidR="009A5187">
              <w:rPr>
                <w:lang w:val="en-US" w:eastAsia="ko-KR"/>
              </w:rPr>
              <w:t>and using Option 1.2</w:t>
            </w:r>
            <w:r w:rsidR="00604BD1">
              <w:rPr>
                <w:lang w:val="en-US" w:eastAsia="ko-KR"/>
              </w:rPr>
              <w:t xml:space="preserve">, </w:t>
            </w:r>
            <w:r w:rsidR="00B521AE">
              <w:rPr>
                <w:lang w:val="en-US" w:eastAsia="ko-KR"/>
              </w:rPr>
              <w:t xml:space="preserve">I have difficulties to see the difference between additional paths and additional RSTDs. </w:t>
            </w:r>
          </w:p>
        </w:tc>
      </w:tr>
      <w:tr w:rsidR="00E53ECC" w14:paraId="39EAACBC" w14:textId="77777777" w:rsidTr="00FE10DC">
        <w:tc>
          <w:tcPr>
            <w:tcW w:w="1975" w:type="dxa"/>
          </w:tcPr>
          <w:p w14:paraId="41E553C5" w14:textId="7E33C84F" w:rsidR="00E53ECC" w:rsidRDefault="009F3CDF" w:rsidP="00FE10DC">
            <w:pPr>
              <w:pStyle w:val="TAL"/>
              <w:rPr>
                <w:lang w:eastAsia="zh-CN"/>
              </w:rPr>
            </w:pPr>
            <w:r>
              <w:rPr>
                <w:rFonts w:hint="eastAsia"/>
                <w:lang w:eastAsia="zh-CN"/>
              </w:rPr>
              <w:t>CATT</w:t>
            </w:r>
          </w:p>
        </w:tc>
        <w:tc>
          <w:tcPr>
            <w:tcW w:w="7654" w:type="dxa"/>
          </w:tcPr>
          <w:p w14:paraId="23987DC8" w14:textId="77777777" w:rsidR="00E53ECC" w:rsidRDefault="009F3CDF" w:rsidP="00FE10DC">
            <w:pPr>
              <w:pStyle w:val="TAL"/>
              <w:rPr>
                <w:lang w:eastAsia="zh-CN"/>
              </w:rPr>
            </w:pPr>
            <w:r>
              <w:rPr>
                <w:rFonts w:hint="eastAsia"/>
                <w:lang w:eastAsia="zh-CN"/>
              </w:rPr>
              <w:t>We need to clarify what the addtional path at first:</w:t>
            </w:r>
          </w:p>
          <w:p w14:paraId="327B0B98" w14:textId="6C067AA2" w:rsidR="009F3CDF" w:rsidRDefault="009F3CDF" w:rsidP="009F3CDF">
            <w:pPr>
              <w:pStyle w:val="TAL"/>
              <w:numPr>
                <w:ilvl w:val="0"/>
                <w:numId w:val="48"/>
              </w:numPr>
              <w:rPr>
                <w:rFonts w:eastAsiaTheme="minorEastAsia"/>
                <w:lang w:eastAsia="zh-CN"/>
              </w:rPr>
            </w:pPr>
            <w:r>
              <w:rPr>
                <w:rFonts w:eastAsiaTheme="minorEastAsia" w:hint="eastAsia"/>
                <w:lang w:eastAsia="zh-CN"/>
              </w:rPr>
              <w:t>Addtiontional path of WHAT? RSTD or TOA?</w:t>
            </w:r>
          </w:p>
          <w:p w14:paraId="448B41ED" w14:textId="4D1CF532" w:rsidR="009F3CDF" w:rsidRDefault="009F3CDF" w:rsidP="009F3CDF">
            <w:pPr>
              <w:pStyle w:val="TAL"/>
              <w:numPr>
                <w:ilvl w:val="0"/>
                <w:numId w:val="49"/>
              </w:numPr>
              <w:rPr>
                <w:rFonts w:eastAsiaTheme="minorEastAsia"/>
                <w:lang w:eastAsia="zh-CN"/>
              </w:rPr>
            </w:pPr>
            <w:r>
              <w:rPr>
                <w:rFonts w:eastAsiaTheme="minorEastAsia" w:hint="eastAsia"/>
                <w:lang w:eastAsia="zh-CN"/>
              </w:rPr>
              <w:t>If RSTD, the reference TRP should not have addtional path. The only reference timing is the reference TRP, Resource#0, path1.</w:t>
            </w:r>
          </w:p>
          <w:p w14:paraId="62E29156" w14:textId="52DD5CE6" w:rsidR="009F3CDF" w:rsidRDefault="009F3CDF" w:rsidP="009F3CDF">
            <w:pPr>
              <w:pStyle w:val="TAL"/>
              <w:numPr>
                <w:ilvl w:val="0"/>
                <w:numId w:val="49"/>
              </w:numPr>
              <w:rPr>
                <w:rFonts w:eastAsiaTheme="minorEastAsia"/>
                <w:lang w:eastAsia="zh-CN"/>
              </w:rPr>
            </w:pPr>
            <w:r>
              <w:rPr>
                <w:rFonts w:eastAsiaTheme="minorEastAsia" w:hint="eastAsia"/>
                <w:lang w:eastAsia="zh-CN"/>
              </w:rPr>
              <w:t>If TOA, Does the referencec TRP have addtional path of TOA?</w:t>
            </w:r>
          </w:p>
          <w:p w14:paraId="3E9F71D9" w14:textId="77777777" w:rsidR="009F3CDF" w:rsidRDefault="005C7EEA" w:rsidP="005C7EEA">
            <w:pPr>
              <w:pStyle w:val="TAL"/>
              <w:numPr>
                <w:ilvl w:val="0"/>
                <w:numId w:val="48"/>
              </w:numPr>
              <w:rPr>
                <w:rFonts w:eastAsiaTheme="minorEastAsia"/>
                <w:lang w:eastAsia="zh-CN"/>
              </w:rPr>
            </w:pPr>
            <w:r>
              <w:rPr>
                <w:rFonts w:eastAsiaTheme="minorEastAsia" w:hint="eastAsia"/>
                <w:lang w:eastAsia="zh-CN"/>
              </w:rPr>
              <w:t>the Picture above is not what we understand on RAN1 agreement</w:t>
            </w:r>
          </w:p>
          <w:p w14:paraId="4FFC06D8" w14:textId="03682090" w:rsidR="005C7EEA" w:rsidRDefault="005C7EEA" w:rsidP="005C7EEA">
            <w:pPr>
              <w:pStyle w:val="TAL"/>
              <w:ind w:left="360"/>
              <w:rPr>
                <w:rFonts w:eastAsiaTheme="minorEastAsia"/>
                <w:lang w:eastAsia="zh-CN"/>
              </w:rPr>
            </w:pPr>
            <w:r>
              <w:rPr>
                <w:rFonts w:eastAsiaTheme="minorEastAsia" w:hint="eastAsia"/>
                <w:lang w:eastAsia="zh-CN"/>
              </w:rPr>
              <w:t>Only RSTD of different TRs can be the cadidate of addtional.</w:t>
            </w:r>
          </w:p>
          <w:p w14:paraId="5BEC10FF" w14:textId="0A54F589" w:rsidR="005C7EEA" w:rsidRDefault="005C7EEA" w:rsidP="005C7EEA">
            <w:pPr>
              <w:pStyle w:val="TAL"/>
              <w:ind w:left="360"/>
              <w:rPr>
                <w:rFonts w:eastAsiaTheme="minorEastAsia"/>
                <w:lang w:eastAsia="zh-CN"/>
              </w:rPr>
            </w:pPr>
            <w:r>
              <w:rPr>
                <w:rFonts w:eastAsiaTheme="minorEastAsia" w:hint="eastAsia"/>
                <w:lang w:eastAsia="zh-CN"/>
              </w:rPr>
              <w:t>Here is RAN1 agreement for your reference:</w:t>
            </w:r>
          </w:p>
          <w:p w14:paraId="4C4A5D5A" w14:textId="0F610CCF" w:rsidR="005C7EEA" w:rsidRPr="006F1747" w:rsidRDefault="005C7EEA" w:rsidP="005C7EEA">
            <w:pPr>
              <w:pStyle w:val="ad"/>
              <w:rPr>
                <w:rFonts w:eastAsiaTheme="minorEastAsia"/>
                <w:lang w:eastAsia="zh-CN"/>
              </w:rPr>
            </w:pPr>
            <w:r>
              <w:rPr>
                <w:rFonts w:eastAsiaTheme="minorEastAsia"/>
                <w:lang w:val="x-none" w:eastAsia="zh-CN"/>
              </w:rPr>
              <w:t>“</w:t>
            </w:r>
            <w:r>
              <w:rPr>
                <w:rFonts w:eastAsiaTheme="minorEastAsia" w:hint="eastAsia"/>
                <w:lang w:eastAsia="zh-CN"/>
              </w:rPr>
              <w:t>a single report should have a single reference timing.</w:t>
            </w:r>
            <w:r w:rsidRPr="00015348">
              <w:rPr>
                <w:lang w:eastAsia="zh-CN"/>
              </w:rPr>
              <w:t xml:space="preserve"> </w:t>
            </w:r>
            <w:r w:rsidRPr="008069A6">
              <w:rPr>
                <w:i/>
              </w:rPr>
              <w:t>AdditionalPathList</w:t>
            </w:r>
            <w:r>
              <w:rPr>
                <w:rFonts w:eastAsiaTheme="minorEastAsia" w:hint="eastAsia"/>
                <w:i/>
                <w:lang w:eastAsia="zh-CN"/>
              </w:rPr>
              <w:t xml:space="preserve"> uses the same reference timing per my understanding.</w:t>
            </w:r>
            <w:r>
              <w:t>The additional RSTDs are not from the different paths of the same DL PRS resources or DL PRS resource sets.</w:t>
            </w:r>
            <w:r>
              <w:rPr>
                <w:lang w:eastAsia="zh-CN"/>
              </w:rPr>
              <w:t>”</w:t>
            </w:r>
          </w:p>
          <w:p w14:paraId="15CB78EC" w14:textId="55AC8AA9" w:rsidR="005C7EEA" w:rsidRPr="00DE724C" w:rsidRDefault="00E6191A" w:rsidP="003B71F7">
            <w:pPr>
              <w:pStyle w:val="TAL"/>
              <w:rPr>
                <w:rFonts w:eastAsiaTheme="minorEastAsia"/>
                <w:lang w:val="en-GB" w:eastAsia="zh-CN"/>
              </w:rPr>
            </w:pPr>
            <w:r>
              <w:rPr>
                <w:rFonts w:eastAsiaTheme="minorEastAsia" w:hint="eastAsia"/>
                <w:lang w:val="en-GB" w:eastAsia="zh-CN"/>
              </w:rPr>
              <w:t xml:space="preserve">In summary, there is only one </w:t>
            </w:r>
            <w:r>
              <w:rPr>
                <w:bCs/>
                <w:iCs/>
              </w:rPr>
              <w:t>time reference</w:t>
            </w:r>
            <w:r>
              <w:rPr>
                <w:rFonts w:hint="eastAsia"/>
                <w:bCs/>
                <w:iCs/>
                <w:lang w:eastAsia="zh-CN"/>
              </w:rPr>
              <w:t xml:space="preserve"> for RSTD which is from the reference TPP based on the RAN1 agreement.</w:t>
            </w:r>
            <w:r w:rsidR="00DE724C">
              <w:rPr>
                <w:rFonts w:hint="eastAsia"/>
                <w:bCs/>
                <w:iCs/>
                <w:lang w:eastAsia="zh-CN"/>
              </w:rPr>
              <w:t xml:space="preserve"> Neither option1.1 nor 1.2 is supported.</w:t>
            </w:r>
          </w:p>
        </w:tc>
      </w:tr>
      <w:tr w:rsidR="006B338C" w14:paraId="6679732F" w14:textId="77777777" w:rsidTr="00FE10DC">
        <w:tc>
          <w:tcPr>
            <w:tcW w:w="1975" w:type="dxa"/>
          </w:tcPr>
          <w:p w14:paraId="7AF16835" w14:textId="3E42DDCE" w:rsidR="006B338C" w:rsidRDefault="006B338C" w:rsidP="006B338C">
            <w:pPr>
              <w:pStyle w:val="TAL"/>
              <w:rPr>
                <w:lang w:eastAsia="ko-KR"/>
              </w:rPr>
            </w:pPr>
            <w:r>
              <w:rPr>
                <w:rFonts w:eastAsia="等线" w:hint="eastAsia"/>
                <w:lang w:val="sv-SE" w:eastAsia="zh-CN"/>
              </w:rPr>
              <w:t>O</w:t>
            </w:r>
            <w:r>
              <w:rPr>
                <w:rFonts w:eastAsia="等线"/>
                <w:lang w:val="sv-SE" w:eastAsia="zh-CN"/>
              </w:rPr>
              <w:t>PPO</w:t>
            </w:r>
          </w:p>
        </w:tc>
        <w:tc>
          <w:tcPr>
            <w:tcW w:w="7654" w:type="dxa"/>
          </w:tcPr>
          <w:p w14:paraId="1A37B723" w14:textId="511101FD" w:rsidR="00410874" w:rsidRDefault="006D616E" w:rsidP="006C4157">
            <w:pPr>
              <w:pStyle w:val="TAL"/>
              <w:rPr>
                <w:lang w:eastAsia="ko-KR"/>
              </w:rPr>
            </w:pPr>
            <w:r w:rsidRPr="002A2392">
              <w:rPr>
                <w:rFonts w:eastAsia="等线"/>
                <w:lang w:val="en-US" w:eastAsia="zh-CN"/>
              </w:rPr>
              <w:t>A</w:t>
            </w:r>
            <w:r w:rsidR="007E61AE" w:rsidRPr="002A2392">
              <w:rPr>
                <w:rFonts w:eastAsia="等线"/>
                <w:lang w:val="en-US" w:eastAsia="zh-CN"/>
              </w:rPr>
              <w:t xml:space="preserve">s commented above, it would be good to further clarify the </w:t>
            </w:r>
            <w:r w:rsidR="0068727D" w:rsidRPr="002A2392">
              <w:rPr>
                <w:rFonts w:eastAsia="等线"/>
                <w:lang w:val="en-US" w:eastAsia="zh-CN"/>
              </w:rPr>
              <w:t xml:space="preserve">per-RSTD structure further, </w:t>
            </w:r>
            <w:r w:rsidR="006C4157" w:rsidRPr="002A2392">
              <w:rPr>
                <w:rFonts w:eastAsia="等线"/>
                <w:lang w:val="en-US" w:eastAsia="zh-CN"/>
              </w:rPr>
              <w:t>and we tend to lean towards a design where a single reference timing is used, which would be a cleaner method.</w:t>
            </w:r>
          </w:p>
        </w:tc>
      </w:tr>
      <w:tr w:rsidR="006B338C" w14:paraId="0716B5C8" w14:textId="77777777" w:rsidTr="00FE10DC">
        <w:tc>
          <w:tcPr>
            <w:tcW w:w="1975" w:type="dxa"/>
          </w:tcPr>
          <w:p w14:paraId="5C44B820" w14:textId="37AB89DB" w:rsidR="006B338C" w:rsidRPr="000B52E9" w:rsidRDefault="000B52E9" w:rsidP="006B338C">
            <w:pPr>
              <w:pStyle w:val="TAL"/>
              <w:rPr>
                <w:lang w:val="en-US" w:eastAsia="ko-KR"/>
              </w:rPr>
            </w:pPr>
            <w:r>
              <w:rPr>
                <w:lang w:val="en-US" w:eastAsia="ko-KR"/>
              </w:rPr>
              <w:t>Intel</w:t>
            </w:r>
          </w:p>
        </w:tc>
        <w:tc>
          <w:tcPr>
            <w:tcW w:w="7654" w:type="dxa"/>
          </w:tcPr>
          <w:p w14:paraId="6D097946" w14:textId="77777777" w:rsidR="000B52E9" w:rsidRDefault="000B52E9" w:rsidP="000B52E9">
            <w:pPr>
              <w:pStyle w:val="3GPPAgreements"/>
              <w:ind w:left="284" w:hanging="284"/>
              <w:rPr>
                <w:rFonts w:eastAsia="Times New Roman"/>
              </w:rPr>
            </w:pPr>
            <w:r>
              <w:t xml:space="preserve">UE can be configured to measure and </w:t>
            </w:r>
            <w:r>
              <w:rPr>
                <w:lang w:eastAsia="x-none"/>
              </w:rPr>
              <w:t xml:space="preserve">report up to [M] </w:t>
            </w:r>
            <w:r w:rsidRPr="00CD7AC8">
              <w:t>DL PRS RSTD</w:t>
            </w:r>
            <w:r>
              <w:t xml:space="preserve"> measurements with each measurement between a different pair of </w:t>
            </w:r>
            <w:r w:rsidRPr="00843C44">
              <w:rPr>
                <w:rFonts w:eastAsia="Times New Roman"/>
              </w:rPr>
              <w:t>DL PRS resource</w:t>
            </w:r>
            <w:r>
              <w:rPr>
                <w:rFonts w:eastAsia="Times New Roman"/>
              </w:rPr>
              <w:t xml:space="preserve">s or DL </w:t>
            </w:r>
            <w:r w:rsidRPr="00843C44">
              <w:rPr>
                <w:rFonts w:eastAsia="Times New Roman"/>
              </w:rPr>
              <w:t>PRS resource set</w:t>
            </w:r>
            <w:r>
              <w:rPr>
                <w:rFonts w:eastAsia="Times New Roman"/>
              </w:rPr>
              <w:t>s, and the M measurements</w:t>
            </w:r>
            <w:r w:rsidRPr="00843C44">
              <w:rPr>
                <w:rFonts w:eastAsia="Times New Roman"/>
              </w:rPr>
              <w:t xml:space="preserve"> </w:t>
            </w:r>
            <w:r>
              <w:rPr>
                <w:rFonts w:eastAsia="Times New Roman"/>
              </w:rPr>
              <w:t>being performed on</w:t>
            </w:r>
            <w:r w:rsidRPr="00843C44">
              <w:rPr>
                <w:rFonts w:eastAsia="Times New Roman"/>
              </w:rPr>
              <w:t xml:space="preserve"> the same </w:t>
            </w:r>
            <w:r>
              <w:rPr>
                <w:rFonts w:eastAsia="Times New Roman"/>
              </w:rPr>
              <w:t xml:space="preserve">pair </w:t>
            </w:r>
            <w:r w:rsidRPr="00843C44">
              <w:rPr>
                <w:rFonts w:eastAsia="Times New Roman"/>
              </w:rPr>
              <w:t>of TRPs subject to UE capability</w:t>
            </w:r>
          </w:p>
          <w:p w14:paraId="1F7E6440" w14:textId="77777777" w:rsidR="000B52E9" w:rsidRDefault="000B52E9" w:rsidP="000B52E9">
            <w:pPr>
              <w:pStyle w:val="3GPPAgreements"/>
              <w:numPr>
                <w:ilvl w:val="1"/>
                <w:numId w:val="10"/>
              </w:numPr>
              <w:ind w:left="567"/>
            </w:pPr>
            <w:r>
              <w:t>All the RSTD measurements in a single report should have a single reference timing</w:t>
            </w:r>
          </w:p>
          <w:p w14:paraId="4ED89B6E" w14:textId="77777777" w:rsidR="000B52E9" w:rsidRDefault="000B52E9" w:rsidP="000B52E9">
            <w:pPr>
              <w:pStyle w:val="3GPPAgreements"/>
              <w:numPr>
                <w:ilvl w:val="1"/>
                <w:numId w:val="10"/>
              </w:numPr>
              <w:ind w:left="567"/>
            </w:pPr>
            <w:r>
              <w:t>Note: Each RSTD measurement is between DL PRS Resources corresponding to different TRP IDs.</w:t>
            </w:r>
          </w:p>
          <w:p w14:paraId="66CF9CEE" w14:textId="77777777" w:rsidR="000B52E9" w:rsidRDefault="000B52E9" w:rsidP="000B52E9">
            <w:pPr>
              <w:pStyle w:val="3GPPAgreements"/>
              <w:numPr>
                <w:ilvl w:val="1"/>
                <w:numId w:val="10"/>
              </w:numPr>
              <w:ind w:left="567"/>
            </w:pPr>
            <w:r>
              <w:t>M=[3]</w:t>
            </w:r>
          </w:p>
          <w:p w14:paraId="741537C5" w14:textId="77777777" w:rsidR="000B52E9" w:rsidRDefault="000B52E9" w:rsidP="006B338C">
            <w:pPr>
              <w:pStyle w:val="TAL"/>
              <w:rPr>
                <w:lang w:val="en-US" w:eastAsia="ko-KR"/>
              </w:rPr>
            </w:pPr>
          </w:p>
          <w:p w14:paraId="610601C4" w14:textId="14590D28" w:rsidR="006B338C" w:rsidRDefault="000B52E9" w:rsidP="006B338C">
            <w:pPr>
              <w:pStyle w:val="TAL"/>
              <w:rPr>
                <w:lang w:val="en-US" w:eastAsia="ko-KR"/>
              </w:rPr>
            </w:pPr>
            <w:r>
              <w:rPr>
                <w:lang w:val="en-US" w:eastAsia="ko-KR"/>
              </w:rPr>
              <w:t xml:space="preserve">Based on RAN1 agreements, the additional measurement is based on different pair of DL PRS reources or DL PRS resource sets for the same pair of TRPs, and with the same reference timing. </w:t>
            </w:r>
          </w:p>
          <w:p w14:paraId="53588C99" w14:textId="4F587B01" w:rsidR="000B52E9" w:rsidRPr="000B52E9" w:rsidRDefault="000B52E9" w:rsidP="006B338C">
            <w:pPr>
              <w:pStyle w:val="TAL"/>
              <w:rPr>
                <w:lang w:val="en-US" w:eastAsia="ko-KR"/>
              </w:rPr>
            </w:pPr>
            <w:r>
              <w:rPr>
                <w:lang w:val="en-US" w:eastAsia="ko-KR"/>
              </w:rPr>
              <w:t>So tend to agree with CATT.</w:t>
            </w:r>
          </w:p>
        </w:tc>
      </w:tr>
      <w:tr w:rsidR="006B338C" w14:paraId="13578E64" w14:textId="77777777" w:rsidTr="00FE10DC">
        <w:tc>
          <w:tcPr>
            <w:tcW w:w="1975" w:type="dxa"/>
          </w:tcPr>
          <w:p w14:paraId="0D48783A" w14:textId="127FC534" w:rsidR="006B338C" w:rsidRPr="00B9724A" w:rsidRDefault="00B9724A" w:rsidP="006B338C">
            <w:pPr>
              <w:pStyle w:val="TAL"/>
              <w:rPr>
                <w:lang w:val="sv-SE" w:eastAsia="ko-KR"/>
              </w:rPr>
            </w:pPr>
            <w:r>
              <w:rPr>
                <w:lang w:val="sv-SE" w:eastAsia="ko-KR"/>
              </w:rPr>
              <w:t>Ericsson</w:t>
            </w:r>
          </w:p>
        </w:tc>
        <w:tc>
          <w:tcPr>
            <w:tcW w:w="7654" w:type="dxa"/>
          </w:tcPr>
          <w:p w14:paraId="5E9FBD0A" w14:textId="5A21DEFF" w:rsidR="00FD19D7" w:rsidRPr="00FD19D7" w:rsidRDefault="00B9724A" w:rsidP="00B9724A">
            <w:pPr>
              <w:pStyle w:val="TAL"/>
              <w:rPr>
                <w:lang w:val="en-US" w:eastAsia="ko-KR"/>
              </w:rPr>
            </w:pPr>
            <w:r w:rsidRPr="00B9724A">
              <w:rPr>
                <w:lang w:val="en-US" w:eastAsia="ko-KR"/>
              </w:rPr>
              <w:t>We think Huawei has m</w:t>
            </w:r>
            <w:r>
              <w:rPr>
                <w:lang w:val="en-US" w:eastAsia="ko-KR"/>
              </w:rPr>
              <w:t>ade a very goo</w:t>
            </w:r>
            <w:r w:rsidR="00FD19D7">
              <w:rPr>
                <w:lang w:val="en-US" w:eastAsia="ko-KR"/>
              </w:rPr>
              <w:t>d</w:t>
            </w:r>
            <w:r>
              <w:rPr>
                <w:lang w:val="en-US" w:eastAsia="ko-KR"/>
              </w:rPr>
              <w:t xml:space="preserve"> illustration of how the additional paths </w:t>
            </w:r>
            <w:r w:rsidR="00FD19D7">
              <w:rPr>
                <w:lang w:val="en-US" w:eastAsia="ko-KR"/>
              </w:rPr>
              <w:t xml:space="preserve">and the additional measurements </w:t>
            </w:r>
            <w:r>
              <w:rPr>
                <w:lang w:val="en-US" w:eastAsia="ko-KR"/>
              </w:rPr>
              <w:t xml:space="preserve">come about. </w:t>
            </w:r>
            <w:r>
              <w:rPr>
                <w:lang w:eastAsia="ko-KR"/>
              </w:rPr>
              <w:t>The additional path list contains paths in relation to a time reference. In LTE, the time reference was the detected path used to determine the RSTD value. This means that all LTE paths originaled from the same DL-PRS transmission. In NR, there are instead DL-PRS transmitted in different resources.</w:t>
            </w:r>
            <w:r w:rsidR="00FD19D7" w:rsidRPr="00FD19D7">
              <w:rPr>
                <w:lang w:val="en-US" w:eastAsia="ko-KR"/>
              </w:rPr>
              <w:t xml:space="preserve"> </w:t>
            </w:r>
            <w:r w:rsidR="00FD19D7">
              <w:rPr>
                <w:lang w:val="en-US" w:eastAsia="ko-KR"/>
              </w:rPr>
              <w:t xml:space="preserve">For each resource, there is a path used to determine the </w:t>
            </w:r>
            <w:r w:rsidR="00FD19D7" w:rsidRPr="00FD19D7">
              <w:rPr>
                <w:i/>
                <w:iCs/>
                <w:snapToGrid w:val="0"/>
              </w:rPr>
              <w:t>nr-RSTD-ResultDiff-r16</w:t>
            </w:r>
            <w:r w:rsidR="00FD19D7" w:rsidRPr="00FD19D7">
              <w:rPr>
                <w:snapToGrid w:val="0"/>
                <w:lang w:val="en-US"/>
              </w:rPr>
              <w:t xml:space="preserve"> </w:t>
            </w:r>
            <w:r w:rsidR="00FD19D7">
              <w:rPr>
                <w:snapToGrid w:val="0"/>
                <w:lang w:val="en-US"/>
              </w:rPr>
              <w:t>value</w:t>
            </w:r>
            <w:r w:rsidR="00FD19D7">
              <w:rPr>
                <w:snapToGrid w:val="0"/>
              </w:rPr>
              <w:t>.</w:t>
            </w:r>
            <w:r w:rsidR="00FD19D7" w:rsidRPr="00FD19D7">
              <w:rPr>
                <w:snapToGrid w:val="0"/>
                <w:lang w:val="en-US"/>
              </w:rPr>
              <w:t xml:space="preserve"> </w:t>
            </w:r>
            <w:r w:rsidR="00FD19D7">
              <w:rPr>
                <w:snapToGrid w:val="0"/>
                <w:lang w:val="en-US"/>
              </w:rPr>
              <w:t>This is the natural time reference to use for the additional paths of the resource. The additional paths of a particular resource is therefore reported if the particular resource was selected for reporting as an additional measurement, which means that the orange line in the figure is the most appropriate definition. Also the green line in the figure would work.</w:t>
            </w:r>
          </w:p>
          <w:p w14:paraId="3038EFE2" w14:textId="4E13872A" w:rsidR="00B9724A" w:rsidRDefault="00B9724A" w:rsidP="00FD19D7">
            <w:pPr>
              <w:pStyle w:val="TAL"/>
              <w:rPr>
                <w:lang w:eastAsia="ko-KR"/>
              </w:rPr>
            </w:pPr>
          </w:p>
        </w:tc>
      </w:tr>
      <w:tr w:rsidR="006B338C" w14:paraId="03C8A3A3" w14:textId="77777777" w:rsidTr="00FE10DC">
        <w:tc>
          <w:tcPr>
            <w:tcW w:w="1975" w:type="dxa"/>
          </w:tcPr>
          <w:p w14:paraId="20FE4B47" w14:textId="7D18A610" w:rsidR="006B338C" w:rsidRPr="00E70221" w:rsidRDefault="00E70221" w:rsidP="006B338C">
            <w:pPr>
              <w:pStyle w:val="TAL"/>
              <w:rPr>
                <w:lang w:val="en-US" w:eastAsia="ko-KR"/>
              </w:rPr>
            </w:pPr>
            <w:r>
              <w:rPr>
                <w:lang w:val="en-US" w:eastAsia="ko-KR"/>
              </w:rPr>
              <w:t>Nokia</w:t>
            </w:r>
          </w:p>
        </w:tc>
        <w:tc>
          <w:tcPr>
            <w:tcW w:w="7654" w:type="dxa"/>
          </w:tcPr>
          <w:p w14:paraId="569A9811" w14:textId="2AEE2D20" w:rsidR="006B338C" w:rsidRPr="00E70221" w:rsidRDefault="00E70221" w:rsidP="006B338C">
            <w:pPr>
              <w:pStyle w:val="TAL"/>
              <w:rPr>
                <w:lang w:val="en-US" w:eastAsia="ko-KR"/>
              </w:rPr>
            </w:pPr>
            <w:r>
              <w:rPr>
                <w:lang w:val="en-US" w:eastAsia="ko-KR"/>
              </w:rPr>
              <w:t xml:space="preserve">RAN2 scope is to provide signaling support and to ensure the definitions of signaled elements are clear. It looks like we are treading in to RAN1 area in designing additional path measurements here. If such open issues </w:t>
            </w:r>
            <w:r w:rsidR="00E66CBF">
              <w:rPr>
                <w:lang w:val="en-US" w:eastAsia="ko-KR"/>
              </w:rPr>
              <w:t>exist</w:t>
            </w:r>
            <w:r>
              <w:rPr>
                <w:lang w:val="en-US" w:eastAsia="ko-KR"/>
              </w:rPr>
              <w:t xml:space="preserve"> to make additional path reporting </w:t>
            </w:r>
            <w:r w:rsidR="00B326D0">
              <w:rPr>
                <w:lang w:val="en-US" w:eastAsia="ko-KR"/>
              </w:rPr>
              <w:t>work,</w:t>
            </w:r>
            <w:r>
              <w:rPr>
                <w:lang w:val="en-US" w:eastAsia="ko-KR"/>
              </w:rPr>
              <w:t xml:space="preserve"> then our preference is to send LS to RAN1 (cc: RAN4) and ask them to take care of how additional path measurements are defined.</w:t>
            </w:r>
          </w:p>
        </w:tc>
      </w:tr>
      <w:tr w:rsidR="007A3E6E" w14:paraId="60189A56" w14:textId="77777777" w:rsidTr="00FE10DC">
        <w:tc>
          <w:tcPr>
            <w:tcW w:w="1975" w:type="dxa"/>
          </w:tcPr>
          <w:p w14:paraId="632A25C6" w14:textId="7679A270" w:rsidR="007A3E6E" w:rsidRPr="007A3E6E" w:rsidRDefault="007A3E6E" w:rsidP="006B338C">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62F8065A" w14:textId="3359A73D" w:rsidR="007A3E6E" w:rsidRDefault="007A3E6E" w:rsidP="006B338C">
            <w:pPr>
              <w:pStyle w:val="TAL"/>
              <w:rPr>
                <w:lang w:val="en-US" w:eastAsia="ko-KR"/>
              </w:rPr>
            </w:pPr>
            <w:r>
              <w:rPr>
                <w:rFonts w:eastAsia="等线"/>
                <w:lang w:eastAsia="zh-CN"/>
              </w:rPr>
              <w:t>Agree with Qualcomm, a discussion on what is additional path for additonal RSTD is needed first.</w:t>
            </w: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6049E5D" w:rsidR="00BB0AF2" w:rsidRDefault="00CA4FBD" w:rsidP="008F5E5A">
      <w:pPr>
        <w:jc w:val="left"/>
        <w:rPr>
          <w:lang w:eastAsia="ko-KR"/>
        </w:rPr>
      </w:pPr>
      <w:r>
        <w:rPr>
          <w:lang w:eastAsia="ko-KR"/>
        </w:rPr>
        <w:t xml:space="preserve">[3] </w:t>
      </w:r>
      <w:r w:rsidR="000A29C0">
        <w:rPr>
          <w:lang w:eastAsia="ko-KR"/>
        </w:rPr>
        <w:t>argu</w:t>
      </w:r>
      <w:r w:rsidR="00075A35">
        <w:rPr>
          <w:lang w:eastAsia="ko-KR"/>
        </w:rPr>
        <w:t>e</w:t>
      </w:r>
      <w:r w:rsidR="000A29C0">
        <w:rPr>
          <w:lang w:eastAsia="ko-KR"/>
        </w:rPr>
        <w:t>s</w:t>
      </w:r>
      <w:r>
        <w:rPr>
          <w:lang w:eastAsia="ko-KR"/>
        </w:rPr>
        <w:t xml:space="preserve"> that due to the introduction of UE-based DL-TDOA and DL-AoD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UE-asisted positioning.</w:t>
      </w:r>
    </w:p>
    <w:p w14:paraId="783143B2" w14:textId="3A5D222C" w:rsidR="00636C12" w:rsidRDefault="00E322E2" w:rsidP="009F1352">
      <w:pPr>
        <w:jc w:val="left"/>
        <w:rPr>
          <w:lang w:eastAsia="ko-KR"/>
        </w:rPr>
      </w:pPr>
      <w:r w:rsidRPr="00E322E2">
        <w:rPr>
          <w:lang w:eastAsia="ko-KR"/>
        </w:rPr>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r w:rsidR="00AB1ECF" w:rsidRPr="00A93A2B">
        <w:rPr>
          <w:lang w:eastAsia="ko-KR"/>
        </w:rPr>
        <w:t>to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type locationEstimateAndMeasurementsRequired</w:t>
      </w:r>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r w:rsidR="003342DE" w:rsidRPr="00132224">
        <w:rPr>
          <w:lang w:eastAsia="ko-KR"/>
        </w:rPr>
        <w:t>locationEstimateAndMeasurementsRequired</w:t>
      </w:r>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430CF9" w14:paraId="1730AA36" w14:textId="77777777" w:rsidTr="00B12469">
        <w:tc>
          <w:tcPr>
            <w:tcW w:w="9629" w:type="dxa"/>
            <w:gridSpan w:val="2"/>
          </w:tcPr>
          <w:p w14:paraId="72E0051A" w14:textId="3B790822" w:rsidR="00430CF9" w:rsidRPr="008B416F" w:rsidRDefault="00F45553" w:rsidP="00B12469">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r w:rsidR="00BF3E22">
              <w:rPr>
                <w:lang w:val="en-US" w:eastAsia="ko-KR"/>
              </w:rPr>
              <w:t>compbined</w:t>
            </w:r>
            <w:r>
              <w:rPr>
                <w:lang w:val="en-US" w:eastAsia="ko-KR"/>
              </w:rPr>
              <w:t xml:space="preserve"> location estimate and measurements</w:t>
            </w:r>
          </w:p>
        </w:tc>
      </w:tr>
      <w:tr w:rsidR="00430CF9" w14:paraId="766EE512" w14:textId="77777777" w:rsidTr="00B12469">
        <w:tc>
          <w:tcPr>
            <w:tcW w:w="1975" w:type="dxa"/>
          </w:tcPr>
          <w:p w14:paraId="40FEA585" w14:textId="77777777" w:rsidR="00430CF9" w:rsidRDefault="00430CF9" w:rsidP="00B12469">
            <w:pPr>
              <w:pStyle w:val="TAH"/>
              <w:rPr>
                <w:lang w:eastAsia="ko-KR"/>
              </w:rPr>
            </w:pPr>
            <w:r>
              <w:rPr>
                <w:lang w:eastAsia="ko-KR"/>
              </w:rPr>
              <w:t>Company</w:t>
            </w:r>
          </w:p>
        </w:tc>
        <w:tc>
          <w:tcPr>
            <w:tcW w:w="7654" w:type="dxa"/>
          </w:tcPr>
          <w:p w14:paraId="0420B93C" w14:textId="77777777" w:rsidR="00430CF9" w:rsidRDefault="00430CF9" w:rsidP="00B12469">
            <w:pPr>
              <w:pStyle w:val="TAH"/>
              <w:rPr>
                <w:lang w:eastAsia="ko-KR"/>
              </w:rPr>
            </w:pPr>
            <w:r>
              <w:rPr>
                <w:lang w:eastAsia="ko-KR"/>
              </w:rPr>
              <w:t>Comments</w:t>
            </w:r>
          </w:p>
        </w:tc>
      </w:tr>
      <w:tr w:rsidR="00430CF9" w14:paraId="29312777" w14:textId="77777777" w:rsidTr="00B12469">
        <w:tc>
          <w:tcPr>
            <w:tcW w:w="1975" w:type="dxa"/>
          </w:tcPr>
          <w:p w14:paraId="1756DF2C" w14:textId="13DFB90A" w:rsidR="00430CF9" w:rsidRPr="00017E03" w:rsidRDefault="00017E03"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7ABC69BB" w14:textId="7BA41533" w:rsidR="00430CF9" w:rsidRPr="002A2392" w:rsidRDefault="00655797" w:rsidP="00B12469">
            <w:pPr>
              <w:pStyle w:val="TAL"/>
              <w:rPr>
                <w:rFonts w:eastAsia="等线"/>
                <w:lang w:val="en-US" w:eastAsia="zh-CN"/>
              </w:rPr>
            </w:pPr>
            <w:r w:rsidRPr="002A2392">
              <w:rPr>
                <w:rFonts w:eastAsia="等线" w:hint="eastAsia"/>
                <w:lang w:val="en-US" w:eastAsia="zh-CN"/>
              </w:rPr>
              <w:t>W</w:t>
            </w:r>
            <w:r w:rsidRPr="002A2392">
              <w:rPr>
                <w:rFonts w:eastAsia="等线"/>
                <w:lang w:val="en-US" w:eastAsia="zh-CN"/>
              </w:rPr>
              <w:t>e don’t have a strong opinion</w:t>
            </w:r>
            <w:r w:rsidR="00AC0F19" w:rsidRPr="002A2392">
              <w:rPr>
                <w:rFonts w:eastAsia="等线"/>
                <w:lang w:val="en-US" w:eastAsia="zh-CN"/>
              </w:rPr>
              <w:t xml:space="preserve"> on this</w:t>
            </w:r>
            <w:r w:rsidRPr="002A2392">
              <w:rPr>
                <w:rFonts w:eastAsia="等线"/>
                <w:lang w:val="en-US" w:eastAsia="zh-CN"/>
              </w:rPr>
              <w:t xml:space="preserve">. </w:t>
            </w:r>
          </w:p>
        </w:tc>
      </w:tr>
      <w:tr w:rsidR="00430CF9" w14:paraId="7AA0E520" w14:textId="77777777" w:rsidTr="00B12469">
        <w:tc>
          <w:tcPr>
            <w:tcW w:w="1975" w:type="dxa"/>
          </w:tcPr>
          <w:p w14:paraId="5DC3D5DF" w14:textId="0888EE7C" w:rsidR="00430CF9" w:rsidRPr="00651149" w:rsidRDefault="00651149" w:rsidP="00B12469">
            <w:pPr>
              <w:pStyle w:val="TAL"/>
              <w:rPr>
                <w:lang w:val="en-US" w:eastAsia="ko-KR"/>
              </w:rPr>
            </w:pPr>
            <w:r>
              <w:rPr>
                <w:lang w:val="en-US" w:eastAsia="ko-KR"/>
              </w:rPr>
              <w:t>Qualcomm</w:t>
            </w:r>
          </w:p>
        </w:tc>
        <w:tc>
          <w:tcPr>
            <w:tcW w:w="7654" w:type="dxa"/>
          </w:tcPr>
          <w:p w14:paraId="3595C887" w14:textId="1270CAD8" w:rsidR="00F16B08" w:rsidRDefault="002450CA" w:rsidP="004166D3">
            <w:pPr>
              <w:pStyle w:val="TAL"/>
              <w:jc w:val="left"/>
              <w:rPr>
                <w:lang w:val="en-US" w:eastAsia="ko-KR"/>
              </w:rPr>
            </w:pPr>
            <w:r>
              <w:rPr>
                <w:lang w:val="en-US" w:eastAsia="ko-KR"/>
              </w:rPr>
              <w:t xml:space="preserve">We </w:t>
            </w:r>
            <w:r w:rsidR="0032798B">
              <w:rPr>
                <w:lang w:val="en-US" w:eastAsia="ko-KR"/>
              </w:rPr>
              <w:t>dis</w:t>
            </w:r>
            <w:r>
              <w:rPr>
                <w:lang w:val="en-US" w:eastAsia="ko-KR"/>
              </w:rPr>
              <w:t>agree with the st</w:t>
            </w:r>
            <w:r w:rsidR="00F423C8">
              <w:rPr>
                <w:lang w:val="en-US" w:eastAsia="ko-KR"/>
              </w:rPr>
              <w:t>a</w:t>
            </w:r>
            <w:r w:rsidR="000F3429">
              <w:rPr>
                <w:lang w:val="en-US" w:eastAsia="ko-KR"/>
              </w:rPr>
              <w:t>t</w:t>
            </w:r>
            <w:r>
              <w:rPr>
                <w:lang w:val="en-US" w:eastAsia="ko-KR"/>
              </w:rPr>
              <w:t>ements in Option 2.1 and 2.2</w:t>
            </w:r>
            <w:r w:rsidR="0074037F">
              <w:rPr>
                <w:lang w:val="en-US" w:eastAsia="ko-KR"/>
              </w:rPr>
              <w:t xml:space="preserve"> above</w:t>
            </w:r>
            <w:r w:rsidR="00A36609">
              <w:rPr>
                <w:lang w:val="en-US" w:eastAsia="ko-KR"/>
              </w:rPr>
              <w:t xml:space="preserve"> about </w:t>
            </w:r>
            <w:r w:rsidR="00F776F1">
              <w:rPr>
                <w:lang w:val="en-US" w:eastAsia="ko-KR"/>
              </w:rPr>
              <w:t>operator’s</w:t>
            </w:r>
            <w:r w:rsidR="00606D52">
              <w:rPr>
                <w:lang w:val="en-US" w:eastAsia="ko-KR"/>
              </w:rPr>
              <w:t xml:space="preserve"> ability to enable </w:t>
            </w:r>
            <w:r w:rsidR="00814435">
              <w:rPr>
                <w:lang w:val="en-US" w:eastAsia="ko-KR"/>
              </w:rPr>
              <w:t>“</w:t>
            </w:r>
            <w:r w:rsidR="00A36609">
              <w:rPr>
                <w:lang w:eastAsia="ko-KR"/>
              </w:rPr>
              <w:t>positioning configuration optimization</w:t>
            </w:r>
            <w:r w:rsidR="00A36609">
              <w:rPr>
                <w:lang w:val="en-US" w:eastAsia="ko-KR"/>
              </w:rPr>
              <w:t>”</w:t>
            </w:r>
            <w:r>
              <w:rPr>
                <w:lang w:val="en-US" w:eastAsia="ko-KR"/>
              </w:rPr>
              <w:t>; th</w:t>
            </w:r>
            <w:r w:rsidR="00A008CA">
              <w:rPr>
                <w:lang w:val="en-US" w:eastAsia="ko-KR"/>
              </w:rPr>
              <w:t>is</w:t>
            </w:r>
            <w:r>
              <w:rPr>
                <w:lang w:val="en-US" w:eastAsia="ko-KR"/>
              </w:rPr>
              <w:t xml:space="preserve"> may be Ericsson’s judgement</w:t>
            </w:r>
            <w:r w:rsidR="00F43E0C">
              <w:rPr>
                <w:lang w:val="en-US" w:eastAsia="ko-KR"/>
              </w:rPr>
              <w:t>.</w:t>
            </w:r>
          </w:p>
          <w:p w14:paraId="3CF0BD74" w14:textId="14ED3C2F" w:rsidR="00136354" w:rsidRPr="00651149" w:rsidRDefault="00F27135" w:rsidP="004166D3">
            <w:pPr>
              <w:pStyle w:val="TAL"/>
              <w:jc w:val="left"/>
              <w:rPr>
                <w:lang w:val="en-US" w:eastAsia="ko-KR"/>
              </w:rPr>
            </w:pPr>
            <w:r>
              <w:rPr>
                <w:lang w:val="en-US" w:eastAsia="ko-KR"/>
              </w:rPr>
              <w:t xml:space="preserve">A new location information type </w:t>
            </w:r>
            <w:r w:rsidR="005A4C0B">
              <w:rPr>
                <w:lang w:val="en-US" w:eastAsia="ko-KR"/>
              </w:rPr>
              <w:t>is not needed, since a location server should always be able to c</w:t>
            </w:r>
            <w:r w:rsidR="000F3429">
              <w:rPr>
                <w:lang w:val="en-US" w:eastAsia="ko-KR"/>
              </w:rPr>
              <w:t>a</w:t>
            </w:r>
            <w:r w:rsidR="005A4C0B">
              <w:rPr>
                <w:lang w:val="en-US" w:eastAsia="ko-KR"/>
              </w:rPr>
              <w:t>lcluate a location from the UE measurements</w:t>
            </w:r>
            <w:r w:rsidR="00D43507">
              <w:rPr>
                <w:lang w:val="en-US" w:eastAsia="ko-KR"/>
              </w:rPr>
              <w:t xml:space="preserve">. </w:t>
            </w:r>
            <w:r w:rsidR="00A24DC4">
              <w:rPr>
                <w:lang w:val="en-US" w:eastAsia="ko-KR"/>
              </w:rPr>
              <w:t xml:space="preserve">I.e., the location server has always UE measurements and UE location in case of UE-assisted mode. </w:t>
            </w:r>
            <w:r w:rsidR="00FE37DC">
              <w:rPr>
                <w:lang w:val="en-US" w:eastAsia="ko-KR"/>
              </w:rPr>
              <w:t xml:space="preserve">The proposal has also quite some impacts, </w:t>
            </w:r>
            <w:r w:rsidR="00672D17">
              <w:rPr>
                <w:lang w:val="en-US" w:eastAsia="ko-KR"/>
              </w:rPr>
              <w:t xml:space="preserve">since it </w:t>
            </w:r>
            <w:r w:rsidR="00FE37DC">
              <w:rPr>
                <w:lang w:val="en-US" w:eastAsia="ko-KR"/>
              </w:rPr>
              <w:t>affects all positioning methods</w:t>
            </w:r>
            <w:r w:rsidR="00F16B08">
              <w:rPr>
                <w:lang w:val="en-US" w:eastAsia="ko-KR"/>
              </w:rPr>
              <w:t>.</w:t>
            </w:r>
            <w:r w:rsidR="00672D17">
              <w:rPr>
                <w:lang w:val="en-US" w:eastAsia="ko-KR"/>
              </w:rPr>
              <w:t xml:space="preserve"> </w:t>
            </w:r>
          </w:p>
        </w:tc>
      </w:tr>
      <w:tr w:rsidR="00430CF9" w14:paraId="73AF6CE8" w14:textId="77777777" w:rsidTr="00B12469">
        <w:tc>
          <w:tcPr>
            <w:tcW w:w="1975" w:type="dxa"/>
          </w:tcPr>
          <w:p w14:paraId="0983029A" w14:textId="10515EB1" w:rsidR="00430CF9" w:rsidRDefault="00DE1DB6" w:rsidP="00B12469">
            <w:pPr>
              <w:pStyle w:val="TAL"/>
              <w:rPr>
                <w:lang w:eastAsia="zh-CN"/>
              </w:rPr>
            </w:pPr>
            <w:r>
              <w:rPr>
                <w:rFonts w:hint="eastAsia"/>
                <w:lang w:eastAsia="zh-CN"/>
              </w:rPr>
              <w:t>CATT</w:t>
            </w:r>
          </w:p>
        </w:tc>
        <w:tc>
          <w:tcPr>
            <w:tcW w:w="7654" w:type="dxa"/>
          </w:tcPr>
          <w:p w14:paraId="020778BC" w14:textId="173F2532" w:rsidR="00430CF9" w:rsidRDefault="00360EDA" w:rsidP="00B12469">
            <w:pPr>
              <w:pStyle w:val="TAL"/>
              <w:rPr>
                <w:lang w:eastAsia="zh-CN"/>
              </w:rPr>
            </w:pPr>
            <w:r>
              <w:rPr>
                <w:rFonts w:hint="eastAsia"/>
                <w:lang w:eastAsia="zh-CN"/>
              </w:rPr>
              <w:t>If there is such requirement from SA2, RAN2 can discuss how to support it. But the proposals are out of the WI scope of R16, we</w:t>
            </w:r>
            <w:r>
              <w:rPr>
                <w:lang w:eastAsia="zh-CN"/>
              </w:rPr>
              <w:t>’</w:t>
            </w:r>
            <w:r>
              <w:rPr>
                <w:rFonts w:hint="eastAsia"/>
                <w:lang w:eastAsia="zh-CN"/>
              </w:rPr>
              <w:t>d better discuss the requirement at first.</w:t>
            </w:r>
          </w:p>
        </w:tc>
      </w:tr>
      <w:tr w:rsidR="00CB248A" w14:paraId="53984D5D" w14:textId="77777777" w:rsidTr="00B12469">
        <w:tc>
          <w:tcPr>
            <w:tcW w:w="1975" w:type="dxa"/>
          </w:tcPr>
          <w:p w14:paraId="2BF1EB5C" w14:textId="485B8435"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619C4096" w14:textId="265B1B2E" w:rsidR="00CB248A" w:rsidRPr="002A2392" w:rsidRDefault="00CB248A" w:rsidP="00CB248A">
            <w:pPr>
              <w:pStyle w:val="TAL"/>
              <w:rPr>
                <w:rFonts w:eastAsia="等线"/>
                <w:lang w:val="en-US" w:eastAsia="zh-CN"/>
              </w:rPr>
            </w:pPr>
            <w:r w:rsidRPr="002A2392">
              <w:rPr>
                <w:rFonts w:eastAsia="等线" w:hint="eastAsia"/>
                <w:lang w:val="en-US" w:eastAsia="zh-CN"/>
              </w:rPr>
              <w:t>O</w:t>
            </w:r>
            <w:r w:rsidRPr="002A2392">
              <w:rPr>
                <w:rFonts w:eastAsia="等线"/>
                <w:lang w:val="en-US" w:eastAsia="zh-CN"/>
              </w:rPr>
              <w:t xml:space="preserve">ption 2.2. </w:t>
            </w:r>
          </w:p>
          <w:p w14:paraId="7ADEE230" w14:textId="42669AED" w:rsidR="00CB248A" w:rsidRDefault="00CB248A" w:rsidP="00CB248A">
            <w:pPr>
              <w:pStyle w:val="TAL"/>
              <w:rPr>
                <w:lang w:eastAsia="ko-KR"/>
              </w:rPr>
            </w:pPr>
            <w:r w:rsidRPr="002A2392">
              <w:rPr>
                <w:rFonts w:eastAsia="等线"/>
                <w:lang w:val="en-US" w:eastAsia="zh-CN"/>
              </w:rPr>
              <w:t>We see this as an optimization, rather than a critial issue, at this late stage.</w:t>
            </w:r>
          </w:p>
        </w:tc>
      </w:tr>
      <w:tr w:rsidR="00CB248A" w14:paraId="23D2DE40" w14:textId="77777777" w:rsidTr="00B12469">
        <w:tc>
          <w:tcPr>
            <w:tcW w:w="1975" w:type="dxa"/>
          </w:tcPr>
          <w:p w14:paraId="14DCC16E" w14:textId="66E1BE0B" w:rsidR="00CB248A" w:rsidRPr="000B52E9" w:rsidRDefault="000B52E9" w:rsidP="00CB248A">
            <w:pPr>
              <w:pStyle w:val="TAL"/>
              <w:rPr>
                <w:lang w:val="en-US" w:eastAsia="ko-KR"/>
              </w:rPr>
            </w:pPr>
            <w:r>
              <w:rPr>
                <w:lang w:val="en-US" w:eastAsia="ko-KR"/>
              </w:rPr>
              <w:t>Intel</w:t>
            </w:r>
          </w:p>
        </w:tc>
        <w:tc>
          <w:tcPr>
            <w:tcW w:w="7654" w:type="dxa"/>
          </w:tcPr>
          <w:p w14:paraId="73F547DD" w14:textId="4680771B" w:rsidR="00CB248A" w:rsidRPr="000B52E9" w:rsidRDefault="000B52E9" w:rsidP="00CB248A">
            <w:pPr>
              <w:pStyle w:val="TAL"/>
              <w:rPr>
                <w:lang w:val="en-US" w:eastAsia="ko-KR"/>
              </w:rPr>
            </w:pPr>
            <w:r>
              <w:rPr>
                <w:lang w:val="en-US" w:eastAsia="ko-KR"/>
              </w:rPr>
              <w:t>DO not see the need.</w:t>
            </w:r>
          </w:p>
        </w:tc>
      </w:tr>
      <w:tr w:rsidR="00CB248A" w14:paraId="1D4BDE85" w14:textId="77777777" w:rsidTr="00B12469">
        <w:tc>
          <w:tcPr>
            <w:tcW w:w="1975" w:type="dxa"/>
          </w:tcPr>
          <w:p w14:paraId="6BA5058E" w14:textId="784ED882" w:rsidR="00CB248A" w:rsidRPr="00FD19D7" w:rsidRDefault="00FD19D7" w:rsidP="00CB248A">
            <w:pPr>
              <w:pStyle w:val="TAL"/>
              <w:rPr>
                <w:lang w:val="sv-SE" w:eastAsia="ko-KR"/>
              </w:rPr>
            </w:pPr>
            <w:r>
              <w:rPr>
                <w:lang w:val="sv-SE" w:eastAsia="ko-KR"/>
              </w:rPr>
              <w:t xml:space="preserve">Ericsson </w:t>
            </w:r>
          </w:p>
        </w:tc>
        <w:tc>
          <w:tcPr>
            <w:tcW w:w="7654" w:type="dxa"/>
          </w:tcPr>
          <w:p w14:paraId="40F0A8BC" w14:textId="77777777" w:rsidR="00CB248A" w:rsidRDefault="00FD19D7" w:rsidP="00CB248A">
            <w:pPr>
              <w:pStyle w:val="TAL"/>
              <w:rPr>
                <w:lang w:val="en-US" w:eastAsia="ko-KR"/>
              </w:rPr>
            </w:pPr>
            <w:r w:rsidRPr="00FD19D7">
              <w:rPr>
                <w:lang w:val="en-US" w:eastAsia="ko-KR"/>
              </w:rPr>
              <w:t>The main driver behind U</w:t>
            </w:r>
            <w:r>
              <w:rPr>
                <w:lang w:val="en-US" w:eastAsia="ko-KR"/>
              </w:rPr>
              <w:t>E-based positioning is to benefit from regular monitoring of all DKL-PRS resources and therefore enable statistical filtering of the time series of DL-PRS transmissions. This is not possible with UE-assisted positioning where snapshot samples of data has been collected</w:t>
            </w:r>
            <w:r w:rsidR="00630BC6">
              <w:rPr>
                <w:lang w:val="en-US" w:eastAsia="ko-KR"/>
              </w:rPr>
              <w:t xml:space="preserve"> and reported to the location server</w:t>
            </w:r>
            <w:r>
              <w:rPr>
                <w:lang w:val="en-US" w:eastAsia="ko-KR"/>
              </w:rPr>
              <w:t xml:space="preserve"> </w:t>
            </w:r>
            <w:r w:rsidR="00630BC6">
              <w:rPr>
                <w:lang w:val="en-US" w:eastAsia="ko-KR"/>
              </w:rPr>
              <w:t>and based on which the location server can estimate a position. Therefore, the operator cannot correlate and analyze the relation between the UE-based position with the measurements, and see how there matches the positioning requirements and grade of service. The measurements essentially provides the operator with an understanding of what DL-PRSs and configurations that have been used, and the UE-based positioning and uncertainty the resulting positioning. This is the only way the operator can efficiently analyze and optimize the positioning configuration.</w:t>
            </w:r>
          </w:p>
          <w:p w14:paraId="0EB13F38" w14:textId="77777777" w:rsidR="00630BC6" w:rsidRDefault="00630BC6" w:rsidP="00CB248A">
            <w:pPr>
              <w:pStyle w:val="TAL"/>
              <w:rPr>
                <w:lang w:val="en-US" w:eastAsia="ko-KR"/>
              </w:rPr>
            </w:pPr>
          </w:p>
          <w:p w14:paraId="34D2FD4A" w14:textId="10ECD0B5" w:rsidR="00630BC6" w:rsidRPr="00FD19D7" w:rsidRDefault="00630BC6" w:rsidP="00CB248A">
            <w:pPr>
              <w:pStyle w:val="TAL"/>
              <w:rPr>
                <w:lang w:val="en-US" w:eastAsia="ko-KR"/>
              </w:rPr>
            </w:pPr>
            <w:r>
              <w:rPr>
                <w:lang w:val="en-US" w:eastAsia="ko-KR"/>
              </w:rPr>
              <w:t>Therefore, Option 2.1 is important from a positioning configuration management perspective.</w:t>
            </w:r>
          </w:p>
        </w:tc>
      </w:tr>
      <w:tr w:rsidR="00CB248A" w14:paraId="1D501132" w14:textId="77777777" w:rsidTr="00B12469">
        <w:tc>
          <w:tcPr>
            <w:tcW w:w="1975" w:type="dxa"/>
          </w:tcPr>
          <w:p w14:paraId="02A4579B" w14:textId="4DCAD0F1" w:rsidR="00CB248A" w:rsidRPr="00EE1A12" w:rsidRDefault="00EE1A12" w:rsidP="00CB248A">
            <w:pPr>
              <w:pStyle w:val="TAL"/>
              <w:rPr>
                <w:lang w:val="en-US" w:eastAsia="ko-KR"/>
              </w:rPr>
            </w:pPr>
            <w:r>
              <w:rPr>
                <w:lang w:val="en-US" w:eastAsia="ko-KR"/>
              </w:rPr>
              <w:t>Nokia</w:t>
            </w:r>
          </w:p>
        </w:tc>
        <w:tc>
          <w:tcPr>
            <w:tcW w:w="7654" w:type="dxa"/>
          </w:tcPr>
          <w:p w14:paraId="75C18D21" w14:textId="02E8A207" w:rsidR="00CB248A" w:rsidRPr="00EE1A12" w:rsidRDefault="00EE1A12" w:rsidP="00CB248A">
            <w:pPr>
              <w:pStyle w:val="TAL"/>
              <w:rPr>
                <w:lang w:val="en-US" w:eastAsia="ko-KR"/>
              </w:rPr>
            </w:pPr>
            <w:r>
              <w:rPr>
                <w:lang w:val="en-US" w:eastAsia="ko-KR"/>
              </w:rPr>
              <w:t>We prefer not to confuse the current definitions of UE-based and UE-assisted and the signaling options currently available for location information type. We also do not understand the use case at all and don’t think it was well justified to make such changes. Out of curiosity, if UE is supposed to provide both measurements and position estimates it should mutually impact the performance of both. Does UE perform the measurement per defined performance requirement and report it in time to LMF and still be able to do position estimate meeting the QoS requirement for the positioning?</w:t>
            </w:r>
            <w:r w:rsidR="00DD0572">
              <w:rPr>
                <w:lang w:val="en-US" w:eastAsia="ko-KR"/>
              </w:rPr>
              <w:t xml:space="preserve"> What does it mean by “</w:t>
            </w:r>
            <w:r w:rsidR="00DD0572">
              <w:rPr>
                <w:lang w:eastAsia="ko-KR"/>
              </w:rPr>
              <w:t>operator cannot correlate the signal configurations and measurements on the one hand and the UE-based position estimates on the other hand</w:t>
            </w:r>
            <w:r w:rsidR="00DD0572">
              <w:rPr>
                <w:lang w:val="en-US" w:eastAsia="ko-KR"/>
              </w:rPr>
              <w:t>”? Is this a way for network to cross check the position estimate done by UE by obtaining the same measurement used by the UE to do the estimates?</w:t>
            </w:r>
          </w:p>
        </w:tc>
      </w:tr>
      <w:tr w:rsidR="009C61FC" w14:paraId="5DA94B30" w14:textId="77777777" w:rsidTr="00B12469">
        <w:tc>
          <w:tcPr>
            <w:tcW w:w="1975" w:type="dxa"/>
          </w:tcPr>
          <w:p w14:paraId="663B0DC6" w14:textId="1738DE9D" w:rsidR="009C61FC" w:rsidRPr="009C61FC" w:rsidRDefault="009C61FC" w:rsidP="00CB248A">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31E4CE17" w14:textId="0017C389" w:rsidR="009C61FC" w:rsidRDefault="009C61FC" w:rsidP="009C61FC">
            <w:pPr>
              <w:pStyle w:val="TAL"/>
              <w:rPr>
                <w:lang w:val="en-US" w:eastAsia="ko-KR"/>
              </w:rPr>
            </w:pPr>
            <w:r>
              <w:rPr>
                <w:rFonts w:eastAsia="等线"/>
                <w:lang w:val="sv-SE" w:eastAsia="zh-CN"/>
              </w:rPr>
              <w:t>Gennerally agree with CATT, and if</w:t>
            </w:r>
            <w:r w:rsidR="008B7E6D">
              <w:rPr>
                <w:rFonts w:eastAsia="等线"/>
                <w:lang w:val="sv-SE" w:eastAsia="zh-CN"/>
              </w:rPr>
              <w:t xml:space="preserve"> </w:t>
            </w:r>
            <w:r>
              <w:rPr>
                <w:rFonts w:eastAsia="等线" w:hint="eastAsia"/>
                <w:lang w:val="sv-SE" w:eastAsia="zh-CN"/>
              </w:rPr>
              <w:t xml:space="preserve">the requirement </w:t>
            </w:r>
            <w:r>
              <w:rPr>
                <w:rFonts w:eastAsia="等线"/>
                <w:lang w:val="sv-SE" w:eastAsia="zh-CN"/>
              </w:rPr>
              <w:t xml:space="preserve"> needs to </w:t>
            </w:r>
            <w:r>
              <w:rPr>
                <w:rFonts w:eastAsia="等线" w:hint="eastAsia"/>
                <w:lang w:val="sv-SE" w:eastAsia="zh-CN"/>
              </w:rPr>
              <w:t>be satisfied</w:t>
            </w:r>
            <w:r>
              <w:rPr>
                <w:rFonts w:eastAsia="等线"/>
                <w:lang w:val="sv-SE" w:eastAsia="zh-CN"/>
              </w:rPr>
              <w:t xml:space="preserve"> , could we </w:t>
            </w:r>
            <w:r w:rsidRPr="000F0DEF">
              <w:rPr>
                <w:rFonts w:hint="eastAsia"/>
                <w:lang w:val="en-US" w:eastAsia="ko-KR"/>
              </w:rPr>
              <w:t xml:space="preserve">reuse the </w:t>
            </w:r>
            <w:r w:rsidRPr="000F0DEF">
              <w:rPr>
                <w:lang w:val="en-US" w:eastAsia="ko-KR"/>
              </w:rPr>
              <w:t>IE '</w:t>
            </w:r>
            <w:r w:rsidRPr="000D1237">
              <w:rPr>
                <w:i/>
                <w:iCs/>
                <w:lang w:val="en-US" w:eastAsia="ko-KR"/>
              </w:rPr>
              <w:t>locationEstimatePreferred</w:t>
            </w:r>
            <w:r w:rsidRPr="000F0DEF">
              <w:rPr>
                <w:lang w:val="en-US" w:eastAsia="ko-KR"/>
              </w:rPr>
              <w:t xml:space="preserve">' </w:t>
            </w:r>
            <w:r w:rsidRPr="000F0DEF">
              <w:rPr>
                <w:rFonts w:hint="eastAsia"/>
                <w:lang w:val="en-US" w:eastAsia="ko-KR"/>
              </w:rPr>
              <w:t xml:space="preserve">in </w:t>
            </w:r>
            <w:r w:rsidRPr="000F0DEF">
              <w:rPr>
                <w:lang w:val="en-US" w:eastAsia="ko-KR"/>
              </w:rPr>
              <w:t>LTE</w:t>
            </w:r>
            <w:r>
              <w:rPr>
                <w:rFonts w:eastAsia="等线"/>
                <w:lang w:val="sv-SE" w:eastAsia="zh-CN"/>
              </w:rPr>
              <w:t xml:space="preserve"> </w:t>
            </w:r>
            <w:r>
              <w:rPr>
                <w:rFonts w:eastAsia="等线" w:hint="eastAsia"/>
                <w:lang w:val="sv-SE" w:eastAsia="zh-CN"/>
              </w:rPr>
              <w:t xml:space="preserve">and </w:t>
            </w:r>
            <w:r>
              <w:rPr>
                <w:rFonts w:eastAsia="等线"/>
                <w:lang w:val="sv-SE" w:eastAsia="zh-CN"/>
              </w:rPr>
              <w:t>chang</w:t>
            </w:r>
            <w:r w:rsidRPr="007B104C">
              <w:rPr>
                <w:rFonts w:eastAsia="等线"/>
                <w:lang w:val="sv-SE" w:eastAsia="zh-CN"/>
              </w:rPr>
              <w:t xml:space="preserve">e </w:t>
            </w:r>
            <w:r>
              <w:rPr>
                <w:rFonts w:eastAsia="等线"/>
                <w:lang w:val="sv-SE" w:eastAsia="zh-CN"/>
              </w:rPr>
              <w:t xml:space="preserve">the description </w:t>
            </w:r>
            <w:r w:rsidRPr="000F0DEF">
              <w:rPr>
                <w:rFonts w:hint="eastAsia"/>
                <w:lang w:val="en-US" w:eastAsia="ko-KR"/>
              </w:rPr>
              <w:t>as below</w:t>
            </w:r>
            <w:r>
              <w:rPr>
                <w:lang w:val="en-US" w:eastAsia="ko-KR"/>
              </w:rPr>
              <w:t>?</w:t>
            </w:r>
            <w:r w:rsidRPr="000F0DEF">
              <w:rPr>
                <w:lang w:val="en-US" w:eastAsia="ko-KR"/>
              </w:rPr>
              <w:t>.</w:t>
            </w:r>
          </w:p>
          <w:tbl>
            <w:tblPr>
              <w:tblStyle w:val="afc"/>
              <w:tblW w:w="0" w:type="auto"/>
              <w:tblLook w:val="04A0" w:firstRow="1" w:lastRow="0" w:firstColumn="1" w:lastColumn="0" w:noHBand="0" w:noVBand="1"/>
            </w:tblPr>
            <w:tblGrid>
              <w:gridCol w:w="7423"/>
            </w:tblGrid>
            <w:tr w:rsidR="009C61FC" w14:paraId="42AEC930" w14:textId="77777777" w:rsidTr="00B12469">
              <w:tc>
                <w:tcPr>
                  <w:tcW w:w="7423" w:type="dxa"/>
                </w:tcPr>
                <w:p w14:paraId="31C31682" w14:textId="77777777" w:rsidR="009C61FC" w:rsidRDefault="009C61FC" w:rsidP="009C61FC">
                  <w:pPr>
                    <w:pStyle w:val="TAL"/>
                    <w:keepNext w:val="0"/>
                    <w:keepLines w:val="0"/>
                    <w:rPr>
                      <w:b/>
                      <w:bCs/>
                      <w:i/>
                    </w:rPr>
                  </w:pPr>
                  <w:r>
                    <w:rPr>
                      <w:b/>
                      <w:bCs/>
                      <w:i/>
                    </w:rPr>
                    <w:t>locationInformationType</w:t>
                  </w:r>
                </w:p>
                <w:p w14:paraId="24433E03" w14:textId="77777777" w:rsidR="009C61FC" w:rsidRDefault="009C61FC" w:rsidP="009C61FC">
                  <w:pPr>
                    <w:pStyle w:val="TAL"/>
                    <w:rPr>
                      <w:lang w:val="en-US" w:eastAsia="ko-KR"/>
                    </w:rPr>
                  </w:pPr>
                  <w:r>
                    <w:t>This IE indicates whether the server requires a location estimate or measurements. For '</w:t>
                  </w:r>
                  <w:r>
                    <w:rPr>
                      <w:i/>
                    </w:rPr>
                    <w:t>locationEstimateRequired</w:t>
                  </w:r>
                  <w:r>
                    <w:t>', the target device shall return a location estimate if possible, or indicate a location error if not possible. For '</w:t>
                  </w:r>
                  <w:r>
                    <w:rPr>
                      <w:i/>
                    </w:rPr>
                    <w:t>locationMeasurementsRequired</w:t>
                  </w:r>
                  <w:r>
                    <w:t>', the target device shall return measurements if possible, or indicate a location error if not possible. For '</w:t>
                  </w:r>
                  <w:r>
                    <w:rPr>
                      <w:i/>
                    </w:rPr>
                    <w:t>locationEstimatePreferred</w:t>
                  </w:r>
                  <w:r>
                    <w:t xml:space="preserve">', the target device shall return a location estimate if possible, but may also or instead return measurements for any requested position methods </w:t>
                  </w:r>
                  <w:r w:rsidRPr="003F7896">
                    <w:rPr>
                      <w:strike/>
                      <w:noProof/>
                    </w:rPr>
                    <w:t>for which a location estimate is not possible</w:t>
                  </w:r>
                  <w:r>
                    <w:t>. For '</w:t>
                  </w:r>
                  <w:r>
                    <w:rPr>
                      <w:i/>
                    </w:rPr>
                    <w:t>locationMeasurementsPreferred</w:t>
                  </w:r>
                  <w:r>
                    <w:t>', the target device shall return location measurements if possible, but may also or instead return a location estimate for any requested position methods for which return of location measurements is not possible.</w:t>
                  </w:r>
                </w:p>
              </w:tc>
            </w:tr>
          </w:tbl>
          <w:p w14:paraId="466916F2" w14:textId="77777777" w:rsidR="009C61FC" w:rsidRDefault="009C61FC" w:rsidP="009C61FC">
            <w:pPr>
              <w:pStyle w:val="TAL"/>
              <w:rPr>
                <w:lang w:val="en-US" w:eastAsia="ko-KR"/>
              </w:rPr>
            </w:pPr>
          </w:p>
          <w:p w14:paraId="028C5BC5" w14:textId="344E3008" w:rsidR="009C61FC" w:rsidRDefault="009C61FC" w:rsidP="009C61FC">
            <w:pPr>
              <w:pStyle w:val="TAL"/>
              <w:rPr>
                <w:lang w:val="en-US" w:eastAsia="ko-KR"/>
              </w:rPr>
            </w:pPr>
            <w:r>
              <w:rPr>
                <w:noProof/>
              </w:rPr>
              <w:t>Then</w:t>
            </w:r>
            <w:r w:rsidR="008B7E6D">
              <w:rPr>
                <w:noProof/>
              </w:rPr>
              <w:t xml:space="preserve"> </w:t>
            </w:r>
            <w:r w:rsidR="008B7E6D">
              <w:rPr>
                <w:rFonts w:ascii="等线" w:eastAsia="等线" w:hAnsi="等线"/>
                <w:noProof/>
                <w:lang w:eastAsia="zh-CN"/>
              </w:rPr>
              <w:t>l</w:t>
            </w:r>
            <w:r>
              <w:rPr>
                <w:noProof/>
              </w:rPr>
              <w:t>eave it to positioning device implementation to supply both or only one of them.</w:t>
            </w: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r w:rsidR="00A91961" w:rsidRPr="00A91961">
        <w:rPr>
          <w:rFonts w:ascii="Arial" w:eastAsia="Times New Roman" w:hAnsi="Arial" w:cs="Arial"/>
          <w:sz w:val="32"/>
          <w:szCs w:val="32"/>
          <w:lang w:eastAsia="zh-CN"/>
        </w:rPr>
        <w:t>PSCell/Scell</w:t>
      </w:r>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Pcell identity, but also PSCell/Scell information. It was commented in [2] that PSCell/Scell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Scell’s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The UE only provides the Pcell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PCell as well as of </w:t>
      </w:r>
      <w:r w:rsidR="004B788E">
        <w:rPr>
          <w:bCs/>
          <w:iCs/>
        </w:rPr>
        <w:t>any PSCells/</w:t>
      </w:r>
      <w:r w:rsidR="00245DF5">
        <w:rPr>
          <w:bCs/>
          <w:iCs/>
        </w:rPr>
        <w:t>SCells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2C257D" w14:paraId="3193C59A" w14:textId="77777777" w:rsidTr="00B12469">
        <w:tc>
          <w:tcPr>
            <w:tcW w:w="9629" w:type="dxa"/>
            <w:gridSpan w:val="2"/>
          </w:tcPr>
          <w:p w14:paraId="5F00824E" w14:textId="26E1C4E1" w:rsidR="002C257D" w:rsidRPr="008B416F" w:rsidRDefault="00815306" w:rsidP="00B12469">
            <w:pPr>
              <w:pStyle w:val="TAH"/>
              <w:jc w:val="both"/>
              <w:rPr>
                <w:lang w:val="en-US" w:eastAsia="ko-KR"/>
              </w:rPr>
            </w:pPr>
            <w:r>
              <w:rPr>
                <w:lang w:val="en-GB" w:eastAsia="ko-KR"/>
              </w:rPr>
              <w:t>3</w:t>
            </w:r>
            <w:r w:rsidR="002C257D">
              <w:rPr>
                <w:lang w:val="en-US" w:eastAsia="ko-KR"/>
              </w:rPr>
              <w:t xml:space="preserve"> </w:t>
            </w:r>
            <w:r w:rsidR="004B788E" w:rsidRPr="004B788E">
              <w:rPr>
                <w:lang w:val="en-US" w:eastAsia="ko-KR"/>
              </w:rPr>
              <w:t>PSCell/Scell location information provisioning</w:t>
            </w:r>
          </w:p>
        </w:tc>
      </w:tr>
      <w:tr w:rsidR="002C257D" w14:paraId="4B142C55" w14:textId="77777777" w:rsidTr="00B12469">
        <w:tc>
          <w:tcPr>
            <w:tcW w:w="1975" w:type="dxa"/>
          </w:tcPr>
          <w:p w14:paraId="0D106191" w14:textId="77777777" w:rsidR="002C257D" w:rsidRDefault="002C257D" w:rsidP="00B12469">
            <w:pPr>
              <w:pStyle w:val="TAH"/>
              <w:rPr>
                <w:lang w:eastAsia="ko-KR"/>
              </w:rPr>
            </w:pPr>
            <w:r>
              <w:rPr>
                <w:lang w:eastAsia="ko-KR"/>
              </w:rPr>
              <w:t>Company</w:t>
            </w:r>
          </w:p>
        </w:tc>
        <w:tc>
          <w:tcPr>
            <w:tcW w:w="7654" w:type="dxa"/>
          </w:tcPr>
          <w:p w14:paraId="487BA921" w14:textId="77777777" w:rsidR="002C257D" w:rsidRDefault="002C257D" w:rsidP="00B12469">
            <w:pPr>
              <w:pStyle w:val="TAH"/>
              <w:rPr>
                <w:lang w:eastAsia="ko-KR"/>
              </w:rPr>
            </w:pPr>
            <w:r>
              <w:rPr>
                <w:lang w:eastAsia="ko-KR"/>
              </w:rPr>
              <w:t>Comments</w:t>
            </w:r>
          </w:p>
        </w:tc>
      </w:tr>
      <w:tr w:rsidR="002C257D" w14:paraId="7C910392" w14:textId="77777777" w:rsidTr="00B12469">
        <w:tc>
          <w:tcPr>
            <w:tcW w:w="1975" w:type="dxa"/>
          </w:tcPr>
          <w:p w14:paraId="5FF58E72" w14:textId="2C058423" w:rsidR="002C257D" w:rsidRPr="003C3B04" w:rsidRDefault="003C3B04"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6D65682C" w14:textId="77777777" w:rsidR="002C257D" w:rsidRPr="002A2392" w:rsidRDefault="00E85312" w:rsidP="00504890">
            <w:pPr>
              <w:pStyle w:val="TAL"/>
              <w:rPr>
                <w:rFonts w:eastAsia="等线"/>
                <w:lang w:val="en-US" w:eastAsia="zh-CN"/>
              </w:rPr>
            </w:pPr>
            <w:r w:rsidRPr="002A2392">
              <w:rPr>
                <w:rFonts w:eastAsia="等线"/>
                <w:lang w:val="en-US" w:eastAsia="zh-CN"/>
              </w:rPr>
              <w:t>Option 3.</w:t>
            </w:r>
            <w:r w:rsidR="00C02D14" w:rsidRPr="002A2392">
              <w:rPr>
                <w:rFonts w:eastAsia="等线"/>
                <w:lang w:val="en-US" w:eastAsia="zh-CN"/>
              </w:rPr>
              <w:t xml:space="preserve">2. </w:t>
            </w:r>
          </w:p>
          <w:p w14:paraId="1918DA17" w14:textId="77777777" w:rsidR="00504890" w:rsidRPr="002A2392" w:rsidRDefault="00504890" w:rsidP="00504890">
            <w:pPr>
              <w:pStyle w:val="TAL"/>
              <w:rPr>
                <w:rFonts w:eastAsia="等线"/>
                <w:lang w:val="en-US" w:eastAsia="zh-CN"/>
              </w:rPr>
            </w:pPr>
            <w:r w:rsidRPr="002A2392">
              <w:rPr>
                <w:rFonts w:eastAsia="等线"/>
                <w:lang w:val="en-US" w:eastAsia="zh-CN"/>
              </w:rPr>
              <w:t xml:space="preserve">If more serving cells are repored, LMF can more easily estimate the locaiton of the UE. If serving cells of the UE are non-co-located. </w:t>
            </w:r>
          </w:p>
          <w:p w14:paraId="55F83D62" w14:textId="77777777" w:rsidR="00504890" w:rsidRPr="002A2392" w:rsidRDefault="00504890" w:rsidP="00504890">
            <w:pPr>
              <w:pStyle w:val="TAL"/>
              <w:rPr>
                <w:rFonts w:eastAsia="等线"/>
                <w:lang w:val="en-US" w:eastAsia="zh-CN"/>
              </w:rPr>
            </w:pPr>
            <w:r w:rsidRPr="002A2392">
              <w:rPr>
                <w:rFonts w:eastAsia="等线"/>
                <w:lang w:val="en-US"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Pr="002A2392" w:rsidRDefault="00482E99" w:rsidP="00473BB7">
            <w:pPr>
              <w:pStyle w:val="TAL"/>
              <w:rPr>
                <w:rFonts w:eastAsia="等线"/>
                <w:lang w:val="en-US" w:eastAsia="zh-CN"/>
              </w:rPr>
            </w:pPr>
            <w:r w:rsidRPr="002A2392">
              <w:rPr>
                <w:rFonts w:eastAsia="等线"/>
                <w:lang w:val="en-US" w:eastAsia="zh-CN"/>
              </w:rPr>
              <w:t xml:space="preserve">In the </w:t>
            </w:r>
            <w:r w:rsidR="00473BB7" w:rsidRPr="002A2392">
              <w:rPr>
                <w:rFonts w:eastAsia="等线"/>
                <w:lang w:val="en-US" w:eastAsia="zh-CN"/>
              </w:rPr>
              <w:t>(NG-)</w:t>
            </w:r>
            <w:r w:rsidRPr="002A2392">
              <w:rPr>
                <w:rFonts w:eastAsia="等线"/>
                <w:lang w:val="en-US" w:eastAsia="zh-CN"/>
              </w:rPr>
              <w:t xml:space="preserve">EN-DC scenario, UE can report LTE and NR at the same time. </w:t>
            </w:r>
            <w:r w:rsidR="00473BB7" w:rsidRPr="002A2392">
              <w:rPr>
                <w:rFonts w:eastAsia="等线"/>
                <w:lang w:val="en-US" w:eastAsia="zh-CN"/>
              </w:rPr>
              <w:t xml:space="preserve">It would be better to report all the cells than to only report LTE PCell, if the UE is using NR positioning, while the UE only report LTE Pcell. </w:t>
            </w:r>
          </w:p>
          <w:p w14:paraId="6A6695E3" w14:textId="1E98F763" w:rsidR="00473BB7" w:rsidRPr="002A2392" w:rsidRDefault="00473BB7" w:rsidP="00473BB7">
            <w:pPr>
              <w:pStyle w:val="TAL"/>
              <w:rPr>
                <w:rFonts w:eastAsia="等线"/>
                <w:lang w:val="en-US" w:eastAsia="zh-CN"/>
              </w:rPr>
            </w:pPr>
            <w:r w:rsidRPr="002A2392">
              <w:rPr>
                <w:rFonts w:eastAsia="等线"/>
                <w:lang w:val="en-US"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B12469">
        <w:tc>
          <w:tcPr>
            <w:tcW w:w="1975" w:type="dxa"/>
          </w:tcPr>
          <w:p w14:paraId="6242FDA2" w14:textId="32B1877B" w:rsidR="002C257D" w:rsidRPr="002B7BFE" w:rsidRDefault="002B7BFE" w:rsidP="00B12469">
            <w:pPr>
              <w:pStyle w:val="TAL"/>
              <w:rPr>
                <w:lang w:val="en-US" w:eastAsia="ko-KR"/>
              </w:rPr>
            </w:pPr>
            <w:r>
              <w:rPr>
                <w:lang w:val="en-US" w:eastAsia="ko-KR"/>
              </w:rPr>
              <w:t>Qualcomm</w:t>
            </w:r>
          </w:p>
        </w:tc>
        <w:tc>
          <w:tcPr>
            <w:tcW w:w="7654" w:type="dxa"/>
          </w:tcPr>
          <w:p w14:paraId="21C6CC8D" w14:textId="43FDC14B" w:rsidR="008B0D44" w:rsidRDefault="00EE7850" w:rsidP="000F3429">
            <w:pPr>
              <w:pStyle w:val="TAL"/>
              <w:jc w:val="left"/>
              <w:rPr>
                <w:lang w:val="en-US" w:eastAsia="ko-KR"/>
              </w:rPr>
            </w:pPr>
            <w:r>
              <w:rPr>
                <w:lang w:val="en-US" w:eastAsia="ko-KR"/>
              </w:rPr>
              <w:t xml:space="preserve">We don’t have a strong opinion on this, but generally prefer </w:t>
            </w:r>
            <w:r w:rsidR="008B0D44">
              <w:rPr>
                <w:lang w:val="en-US" w:eastAsia="ko-KR"/>
              </w:rPr>
              <w:t>no additional features at this stage of the WI</w:t>
            </w:r>
            <w:r w:rsidR="00134EB0">
              <w:rPr>
                <w:lang w:val="en-US" w:eastAsia="ko-KR"/>
              </w:rPr>
              <w:t>.</w:t>
            </w:r>
          </w:p>
          <w:p w14:paraId="3F092AF6" w14:textId="61E4EB06" w:rsidR="00C83D0A" w:rsidRPr="002B7BFE" w:rsidRDefault="000007A7" w:rsidP="000F3429">
            <w:pPr>
              <w:pStyle w:val="TAL"/>
              <w:jc w:val="left"/>
              <w:rPr>
                <w:lang w:val="en-US" w:eastAsia="ko-KR"/>
              </w:rPr>
            </w:pPr>
            <w:r>
              <w:rPr>
                <w:lang w:val="en-US" w:eastAsia="ko-KR"/>
              </w:rPr>
              <w:t>It seems a</w:t>
            </w:r>
            <w:r w:rsidR="000246D2">
              <w:rPr>
                <w:lang w:val="en-US" w:eastAsia="ko-KR"/>
              </w:rPr>
              <w:t>n</w:t>
            </w:r>
            <w:r w:rsidR="002B7BFE">
              <w:rPr>
                <w:lang w:val="en-US" w:eastAsia="ko-KR"/>
              </w:rPr>
              <w:t xml:space="preserve"> LMF would </w:t>
            </w:r>
            <w:r w:rsidR="000268D5">
              <w:rPr>
                <w:lang w:val="en-US" w:eastAsia="ko-KR"/>
              </w:rPr>
              <w:t>get these additional cell IDs only in case the UE requests additional assistance</w:t>
            </w:r>
            <w:r w:rsidR="00C83D0A">
              <w:rPr>
                <w:lang w:val="en-US" w:eastAsia="ko-KR"/>
              </w:rPr>
              <w:t xml:space="preserve"> </w:t>
            </w:r>
            <w:r w:rsidR="000268D5">
              <w:rPr>
                <w:lang w:val="en-US" w:eastAsia="ko-KR"/>
              </w:rPr>
              <w:t>data</w:t>
            </w:r>
            <w:r w:rsidR="000E3B30">
              <w:rPr>
                <w:lang w:val="en-US" w:eastAsia="ko-KR"/>
              </w:rPr>
              <w:t xml:space="preserve">, and therefore, </w:t>
            </w:r>
            <w:r w:rsidR="0064771D">
              <w:rPr>
                <w:lang w:val="en-US" w:eastAsia="ko-KR"/>
              </w:rPr>
              <w:t>it</w:t>
            </w:r>
            <w:r w:rsidR="00C50530">
              <w:rPr>
                <w:lang w:val="en-US" w:eastAsia="ko-KR"/>
              </w:rPr>
              <w:t xml:space="preserve"> seems</w:t>
            </w:r>
            <w:r w:rsidR="000E3B30">
              <w:rPr>
                <w:lang w:val="en-US" w:eastAsia="ko-KR"/>
              </w:rPr>
              <w:t xml:space="preserve"> of limited use. </w:t>
            </w:r>
          </w:p>
        </w:tc>
      </w:tr>
      <w:tr w:rsidR="002C257D" w14:paraId="5F30F709" w14:textId="77777777" w:rsidTr="00B12469">
        <w:tc>
          <w:tcPr>
            <w:tcW w:w="1975" w:type="dxa"/>
          </w:tcPr>
          <w:p w14:paraId="72437D4C" w14:textId="6EC353BE" w:rsidR="002C257D" w:rsidRDefault="00736877" w:rsidP="00B12469">
            <w:pPr>
              <w:pStyle w:val="TAL"/>
              <w:rPr>
                <w:lang w:eastAsia="zh-CN"/>
              </w:rPr>
            </w:pPr>
            <w:r>
              <w:rPr>
                <w:rFonts w:hint="eastAsia"/>
                <w:lang w:eastAsia="zh-CN"/>
              </w:rPr>
              <w:t>CATT</w:t>
            </w:r>
          </w:p>
        </w:tc>
        <w:tc>
          <w:tcPr>
            <w:tcW w:w="7654" w:type="dxa"/>
          </w:tcPr>
          <w:p w14:paraId="4E32EB6D" w14:textId="77777777" w:rsidR="002C257D" w:rsidRDefault="00736877" w:rsidP="00B12469">
            <w:pPr>
              <w:pStyle w:val="TAL"/>
              <w:rPr>
                <w:rFonts w:eastAsiaTheme="minorEastAsia"/>
                <w:lang w:eastAsia="zh-CN"/>
              </w:rPr>
            </w:pPr>
            <w:r>
              <w:rPr>
                <w:rFonts w:hint="eastAsia"/>
                <w:lang w:eastAsia="zh-CN"/>
              </w:rPr>
              <w:t>Perhaps there is such use in CA or DCCA senario. But per my understanding, the use case is out of scope of Rel-16 WI and suggest to postpone it in Rel-17.</w:t>
            </w:r>
          </w:p>
          <w:p w14:paraId="222ACE16" w14:textId="39D72BDF" w:rsidR="00C06036" w:rsidRPr="00C06036" w:rsidRDefault="00C06036" w:rsidP="002F0E60">
            <w:pPr>
              <w:pStyle w:val="TAL"/>
              <w:rPr>
                <w:rFonts w:eastAsiaTheme="minorEastAsia"/>
                <w:lang w:eastAsia="zh-CN"/>
              </w:rPr>
            </w:pPr>
            <w:r>
              <w:rPr>
                <w:rFonts w:eastAsiaTheme="minorEastAsia" w:hint="eastAsia"/>
                <w:lang w:eastAsia="zh-CN"/>
              </w:rPr>
              <w:t xml:space="preserve">We can </w:t>
            </w:r>
            <w:r w:rsidR="006E04AD">
              <w:rPr>
                <w:rFonts w:eastAsiaTheme="minorEastAsia" w:hint="eastAsia"/>
                <w:lang w:eastAsia="zh-CN"/>
              </w:rPr>
              <w:t>study</w:t>
            </w:r>
            <w:r>
              <w:rPr>
                <w:rFonts w:eastAsiaTheme="minorEastAsia" w:hint="eastAsia"/>
                <w:lang w:eastAsia="zh-CN"/>
              </w:rPr>
              <w:t xml:space="preserve"> what </w:t>
            </w:r>
            <w:r w:rsidR="006E04AD">
              <w:rPr>
                <w:rFonts w:eastAsiaTheme="minorEastAsia" w:hint="eastAsia"/>
                <w:lang w:eastAsia="zh-CN"/>
              </w:rPr>
              <w:t xml:space="preserve">kind of </w:t>
            </w:r>
            <w:r>
              <w:rPr>
                <w:rFonts w:eastAsiaTheme="minorEastAsia" w:hint="eastAsia"/>
                <w:lang w:eastAsia="zh-CN"/>
              </w:rPr>
              <w:t xml:space="preserve">situation should be </w:t>
            </w:r>
            <w:r w:rsidR="002F0E60">
              <w:rPr>
                <w:rFonts w:eastAsiaTheme="minorEastAsia" w:hint="eastAsia"/>
                <w:lang w:eastAsia="zh-CN"/>
              </w:rPr>
              <w:t xml:space="preserve">considered and </w:t>
            </w:r>
            <w:r>
              <w:rPr>
                <w:rFonts w:eastAsiaTheme="minorEastAsia" w:hint="eastAsia"/>
                <w:lang w:eastAsia="zh-CN"/>
              </w:rPr>
              <w:t>enhanced in Rel-17</w:t>
            </w:r>
            <w:r w:rsidR="00F2232B">
              <w:rPr>
                <w:rFonts w:eastAsiaTheme="minorEastAsia" w:hint="eastAsia"/>
                <w:lang w:eastAsia="zh-CN"/>
              </w:rPr>
              <w:t xml:space="preserve"> SI</w:t>
            </w:r>
            <w:r>
              <w:rPr>
                <w:rFonts w:eastAsiaTheme="minorEastAsia" w:hint="eastAsia"/>
                <w:lang w:eastAsia="zh-CN"/>
              </w:rPr>
              <w:t>.</w:t>
            </w:r>
          </w:p>
        </w:tc>
      </w:tr>
      <w:tr w:rsidR="00CB248A" w14:paraId="305B81DC" w14:textId="77777777" w:rsidTr="00B12469">
        <w:tc>
          <w:tcPr>
            <w:tcW w:w="1975" w:type="dxa"/>
          </w:tcPr>
          <w:p w14:paraId="7481F453" w14:textId="01EF99DA"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43992277" w14:textId="02064EE8" w:rsidR="00CB248A" w:rsidRPr="002A2392" w:rsidRDefault="00CB248A" w:rsidP="00CB248A">
            <w:pPr>
              <w:pStyle w:val="TAL"/>
              <w:rPr>
                <w:rFonts w:eastAsia="等线"/>
                <w:lang w:val="en-US" w:eastAsia="zh-CN"/>
              </w:rPr>
            </w:pPr>
            <w:r w:rsidRPr="002A2392">
              <w:rPr>
                <w:rFonts w:eastAsia="等线" w:hint="eastAsia"/>
                <w:lang w:val="en-US" w:eastAsia="zh-CN"/>
              </w:rPr>
              <w:t>O</w:t>
            </w:r>
            <w:r w:rsidRPr="002A2392">
              <w:rPr>
                <w:rFonts w:eastAsia="等线"/>
                <w:lang w:val="en-US" w:eastAsia="zh-CN"/>
              </w:rPr>
              <w:t>ption 3.1</w:t>
            </w:r>
          </w:p>
          <w:p w14:paraId="38870F1C" w14:textId="64CC05C5" w:rsidR="00CB248A" w:rsidRDefault="00CB248A" w:rsidP="00CB248A">
            <w:pPr>
              <w:pStyle w:val="TAL"/>
              <w:rPr>
                <w:lang w:eastAsia="ko-KR"/>
              </w:rPr>
            </w:pPr>
            <w:r w:rsidRPr="002A2392">
              <w:rPr>
                <w:rFonts w:eastAsia="等线"/>
                <w:lang w:val="en-US" w:eastAsia="zh-CN"/>
              </w:rPr>
              <w:t>Share the view from email rapporteur, this is an optimization rather than a critial issue.</w:t>
            </w:r>
          </w:p>
        </w:tc>
      </w:tr>
      <w:tr w:rsidR="00CB248A" w14:paraId="13FDF65E" w14:textId="77777777" w:rsidTr="00B12469">
        <w:tc>
          <w:tcPr>
            <w:tcW w:w="1975" w:type="dxa"/>
          </w:tcPr>
          <w:p w14:paraId="4191A2D9" w14:textId="7FE5F58E" w:rsidR="00CB248A" w:rsidRPr="000B52E9" w:rsidRDefault="000B52E9" w:rsidP="00CB248A">
            <w:pPr>
              <w:pStyle w:val="TAL"/>
              <w:rPr>
                <w:lang w:val="en-US" w:eastAsia="ko-KR"/>
              </w:rPr>
            </w:pPr>
            <w:r>
              <w:rPr>
                <w:lang w:val="en-US" w:eastAsia="ko-KR"/>
              </w:rPr>
              <w:t>Intel</w:t>
            </w:r>
          </w:p>
        </w:tc>
        <w:tc>
          <w:tcPr>
            <w:tcW w:w="7654" w:type="dxa"/>
          </w:tcPr>
          <w:p w14:paraId="0B213514" w14:textId="4620F0A4" w:rsidR="00CB248A" w:rsidRPr="000B52E9" w:rsidRDefault="000B52E9" w:rsidP="00CB248A">
            <w:pPr>
              <w:pStyle w:val="TAL"/>
              <w:rPr>
                <w:lang w:val="en-US" w:eastAsia="ko-KR"/>
              </w:rPr>
            </w:pPr>
            <w:r>
              <w:rPr>
                <w:lang w:val="en-US" w:eastAsia="ko-KR"/>
              </w:rPr>
              <w:t xml:space="preserve">Do not see the need to have such additional feature in late stage of WI. </w:t>
            </w:r>
          </w:p>
        </w:tc>
      </w:tr>
      <w:tr w:rsidR="00CB248A" w14:paraId="61986568" w14:textId="77777777" w:rsidTr="00B12469">
        <w:tc>
          <w:tcPr>
            <w:tcW w:w="1975" w:type="dxa"/>
          </w:tcPr>
          <w:p w14:paraId="10E12D2C" w14:textId="3FEAD739" w:rsidR="00CB248A" w:rsidRPr="00630BC6" w:rsidRDefault="00630BC6" w:rsidP="00CB248A">
            <w:pPr>
              <w:pStyle w:val="TAL"/>
              <w:rPr>
                <w:lang w:val="sv-SE" w:eastAsia="ko-KR"/>
              </w:rPr>
            </w:pPr>
            <w:r>
              <w:rPr>
                <w:lang w:val="sv-SE" w:eastAsia="ko-KR"/>
              </w:rPr>
              <w:t>Ericsson</w:t>
            </w:r>
          </w:p>
        </w:tc>
        <w:tc>
          <w:tcPr>
            <w:tcW w:w="7654" w:type="dxa"/>
          </w:tcPr>
          <w:p w14:paraId="298EAD3A" w14:textId="30923015" w:rsidR="00CB248A" w:rsidRPr="00630BC6" w:rsidRDefault="00630BC6" w:rsidP="00CB248A">
            <w:pPr>
              <w:pStyle w:val="TAL"/>
              <w:rPr>
                <w:lang w:val="en-US" w:eastAsia="ko-KR"/>
              </w:rPr>
            </w:pPr>
            <w:r w:rsidRPr="00630BC6">
              <w:rPr>
                <w:lang w:val="en-US" w:eastAsia="ko-KR"/>
              </w:rPr>
              <w:t>No strong view, but r</w:t>
            </w:r>
            <w:r>
              <w:rPr>
                <w:lang w:val="en-US" w:eastAsia="ko-KR"/>
              </w:rPr>
              <w:t>ealizes that there are detailed aspects to consider, such as whether tjhese cells are configured or activated etc.</w:t>
            </w:r>
          </w:p>
        </w:tc>
      </w:tr>
      <w:tr w:rsidR="00CB248A" w14:paraId="53367B35" w14:textId="77777777" w:rsidTr="00B12469">
        <w:tc>
          <w:tcPr>
            <w:tcW w:w="1975" w:type="dxa"/>
          </w:tcPr>
          <w:p w14:paraId="2E7730BB" w14:textId="511FEC29" w:rsidR="00CB248A" w:rsidRPr="004D076E" w:rsidRDefault="004D076E" w:rsidP="00CB248A">
            <w:pPr>
              <w:pStyle w:val="TAL"/>
              <w:rPr>
                <w:lang w:val="en-US" w:eastAsia="ko-KR"/>
              </w:rPr>
            </w:pPr>
            <w:r>
              <w:rPr>
                <w:lang w:val="en-US" w:eastAsia="ko-KR"/>
              </w:rPr>
              <w:t>Nokia</w:t>
            </w:r>
          </w:p>
        </w:tc>
        <w:tc>
          <w:tcPr>
            <w:tcW w:w="7654" w:type="dxa"/>
          </w:tcPr>
          <w:p w14:paraId="2D9549A1" w14:textId="5D95CC51" w:rsidR="00CB248A" w:rsidRPr="00E26672" w:rsidRDefault="00E26672" w:rsidP="00CB248A">
            <w:pPr>
              <w:pStyle w:val="TAL"/>
              <w:rPr>
                <w:lang w:val="en-US" w:eastAsia="ko-KR"/>
              </w:rPr>
            </w:pPr>
            <w:r>
              <w:rPr>
                <w:lang w:val="en-US" w:eastAsia="ko-KR"/>
              </w:rPr>
              <w:t>Option 3.1. This is an addition of new functionality. We do not support doing this in Rel-16</w:t>
            </w:r>
            <w:r w:rsidR="0091079C">
              <w:rPr>
                <w:lang w:val="en-US" w:eastAsia="ko-KR"/>
              </w:rPr>
              <w:t xml:space="preserve"> at this stage</w:t>
            </w:r>
            <w:r w:rsidR="008A19BD">
              <w:rPr>
                <w:lang w:val="en-US" w:eastAsia="ko-KR"/>
              </w:rPr>
              <w:t xml:space="preserve"> as the</w:t>
            </w:r>
            <w:r w:rsidR="0091079C">
              <w:rPr>
                <w:lang w:val="en-US" w:eastAsia="ko-KR"/>
              </w:rPr>
              <w:t xml:space="preserve"> WID is closed now.</w:t>
            </w:r>
          </w:p>
        </w:tc>
      </w:tr>
      <w:tr w:rsidR="00CB248A" w14:paraId="543C6243" w14:textId="77777777" w:rsidTr="00B12469">
        <w:tc>
          <w:tcPr>
            <w:tcW w:w="1975" w:type="dxa"/>
          </w:tcPr>
          <w:p w14:paraId="6D913641" w14:textId="0E17CFA9" w:rsidR="00CB248A" w:rsidRPr="001E434D" w:rsidRDefault="001E434D" w:rsidP="00CB248A">
            <w:pPr>
              <w:pStyle w:val="TAL"/>
              <w:rPr>
                <w:rFonts w:eastAsia="等线" w:hint="eastAsia"/>
                <w:lang w:eastAsia="zh-CN"/>
              </w:rPr>
            </w:pPr>
            <w:r>
              <w:rPr>
                <w:rFonts w:eastAsia="等线" w:hint="eastAsia"/>
                <w:lang w:eastAsia="zh-CN"/>
              </w:rPr>
              <w:t>v</w:t>
            </w:r>
            <w:r>
              <w:rPr>
                <w:rFonts w:eastAsia="等线"/>
                <w:lang w:eastAsia="zh-CN"/>
              </w:rPr>
              <w:t>ivo</w:t>
            </w:r>
          </w:p>
        </w:tc>
        <w:tc>
          <w:tcPr>
            <w:tcW w:w="7654" w:type="dxa"/>
          </w:tcPr>
          <w:p w14:paraId="76DB403D" w14:textId="6B88E9C0" w:rsidR="00CB248A" w:rsidRDefault="001E434D" w:rsidP="00CB248A">
            <w:pPr>
              <w:pStyle w:val="TAL"/>
              <w:rPr>
                <w:lang w:eastAsia="ko-KR"/>
              </w:rPr>
            </w:pPr>
            <w:r>
              <w:rPr>
                <w:rFonts w:eastAsia="等线"/>
                <w:lang w:val="sv-SE" w:eastAsia="zh-CN"/>
              </w:rPr>
              <w:t>Option 3.1</w:t>
            </w: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the SMTC window parametsr</w:t>
      </w:r>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2C257D" w14:paraId="118DDD9B" w14:textId="77777777" w:rsidTr="00B12469">
        <w:tc>
          <w:tcPr>
            <w:tcW w:w="9629" w:type="dxa"/>
            <w:gridSpan w:val="2"/>
          </w:tcPr>
          <w:p w14:paraId="6EAA2D04" w14:textId="52197155" w:rsidR="002C257D" w:rsidRPr="008B416F" w:rsidRDefault="00C8330B" w:rsidP="00B12469">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B12469">
        <w:tc>
          <w:tcPr>
            <w:tcW w:w="1975" w:type="dxa"/>
          </w:tcPr>
          <w:p w14:paraId="0A7B2D32" w14:textId="77777777" w:rsidR="002C257D" w:rsidRDefault="002C257D" w:rsidP="00B12469">
            <w:pPr>
              <w:pStyle w:val="TAH"/>
              <w:rPr>
                <w:lang w:eastAsia="ko-KR"/>
              </w:rPr>
            </w:pPr>
            <w:r>
              <w:rPr>
                <w:lang w:eastAsia="ko-KR"/>
              </w:rPr>
              <w:t>Company</w:t>
            </w:r>
          </w:p>
        </w:tc>
        <w:tc>
          <w:tcPr>
            <w:tcW w:w="7654" w:type="dxa"/>
          </w:tcPr>
          <w:p w14:paraId="32819F3F" w14:textId="77777777" w:rsidR="002C257D" w:rsidRDefault="002C257D" w:rsidP="00B12469">
            <w:pPr>
              <w:pStyle w:val="TAH"/>
              <w:rPr>
                <w:lang w:eastAsia="ko-KR"/>
              </w:rPr>
            </w:pPr>
            <w:r>
              <w:rPr>
                <w:lang w:eastAsia="ko-KR"/>
              </w:rPr>
              <w:t>Comments</w:t>
            </w:r>
          </w:p>
        </w:tc>
      </w:tr>
      <w:tr w:rsidR="002C257D" w14:paraId="2025D511" w14:textId="77777777" w:rsidTr="00B12469">
        <w:tc>
          <w:tcPr>
            <w:tcW w:w="1975" w:type="dxa"/>
          </w:tcPr>
          <w:p w14:paraId="3AE53B93" w14:textId="33243E26" w:rsidR="002C257D" w:rsidRPr="0022708F" w:rsidRDefault="0022708F"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7E157239" w14:textId="77777777" w:rsidR="002C257D" w:rsidRPr="002A2392" w:rsidRDefault="000B094B" w:rsidP="00B12469">
            <w:pPr>
              <w:pStyle w:val="TAL"/>
              <w:rPr>
                <w:rFonts w:eastAsia="等线"/>
                <w:lang w:val="en-US" w:eastAsia="zh-CN"/>
              </w:rPr>
            </w:pPr>
            <w:r w:rsidRPr="002A2392">
              <w:rPr>
                <w:rFonts w:eastAsia="等线" w:hint="eastAsia"/>
                <w:lang w:val="en-US" w:eastAsia="zh-CN"/>
              </w:rPr>
              <w:t>O</w:t>
            </w:r>
            <w:r w:rsidRPr="002A2392">
              <w:rPr>
                <w:rFonts w:eastAsia="等线"/>
                <w:lang w:val="en-US" w:eastAsia="zh-CN"/>
              </w:rPr>
              <w:t>ption4.2</w:t>
            </w:r>
          </w:p>
          <w:p w14:paraId="12DD3956" w14:textId="77AC51CC" w:rsidR="008517FD" w:rsidRPr="002A2392" w:rsidRDefault="0017014B" w:rsidP="00B12469">
            <w:pPr>
              <w:pStyle w:val="TAL"/>
              <w:rPr>
                <w:rFonts w:eastAsia="等线"/>
                <w:lang w:val="en-US" w:eastAsia="zh-CN"/>
              </w:rPr>
            </w:pPr>
            <w:r w:rsidRPr="002A2392">
              <w:rPr>
                <w:rFonts w:eastAsia="等线"/>
                <w:lang w:val="en-US" w:eastAsia="zh-CN"/>
              </w:rPr>
              <w:t>Actually, this was not a</w:t>
            </w:r>
            <w:r w:rsidR="007A45A4" w:rsidRPr="002A2392">
              <w:rPr>
                <w:rFonts w:eastAsia="等线"/>
                <w:lang w:val="en-US" w:eastAsia="zh-CN"/>
              </w:rPr>
              <w:t>n agreement, but included as a</w:t>
            </w:r>
            <w:r w:rsidRPr="002A2392">
              <w:rPr>
                <w:rFonts w:eastAsia="等线"/>
                <w:lang w:val="en-US" w:eastAsia="zh-CN"/>
              </w:rPr>
              <w:t xml:space="preserve"> </w:t>
            </w:r>
            <w:r w:rsidRPr="002A2392">
              <w:rPr>
                <w:rFonts w:eastAsia="等线"/>
                <w:b/>
                <w:lang w:val="en-US" w:eastAsia="zh-CN"/>
              </w:rPr>
              <w:t>working assumption</w:t>
            </w:r>
            <w:r w:rsidRPr="002A2392">
              <w:rPr>
                <w:rFonts w:eastAsia="等线"/>
                <w:lang w:val="en-US" w:eastAsia="zh-CN"/>
              </w:rPr>
              <w:t xml:space="preserve"> in the LS from RAN1 to RAN2, waiting RAN2 to confirm. </w:t>
            </w:r>
            <w:r w:rsidR="00F32827" w:rsidRPr="002A2392">
              <w:rPr>
                <w:rFonts w:eastAsia="等线" w:hint="eastAsia"/>
                <w:lang w:val="en-US" w:eastAsia="zh-CN"/>
              </w:rPr>
              <w:t xml:space="preserve"> </w:t>
            </w:r>
            <w:r w:rsidR="008517FD" w:rsidRPr="002A2392">
              <w:rPr>
                <w:rFonts w:eastAsia="等线"/>
                <w:lang w:val="en-US" w:eastAsia="zh-CN"/>
              </w:rPr>
              <w:t>RAN1’s working assumption is that the SMTC is per SSB fr</w:t>
            </w:r>
            <w:r w:rsidR="007206D9" w:rsidRPr="002A2392">
              <w:rPr>
                <w:rFonts w:eastAsia="等线"/>
                <w:lang w:val="en-US" w:eastAsia="zh-CN"/>
              </w:rPr>
              <w:t>e</w:t>
            </w:r>
            <w:r w:rsidR="008517FD" w:rsidRPr="002A2392">
              <w:rPr>
                <w:rFonts w:eastAsia="等线"/>
                <w:lang w:val="en-US" w:eastAsia="zh-CN"/>
              </w:rPr>
              <w:t xml:space="preserve">quency rather than per cell. </w:t>
            </w:r>
            <w:r w:rsidR="00161EDC" w:rsidRPr="002A2392">
              <w:rPr>
                <w:rFonts w:eastAsia="等线"/>
                <w:lang w:val="en-US" w:eastAsia="zh-CN"/>
              </w:rPr>
              <w:t xml:space="preserve">Whil, for the current spec, the SMTC window is configured under NR-SSB-Config, which is not per frequency layer. </w:t>
            </w:r>
          </w:p>
          <w:p w14:paraId="685FD410" w14:textId="63137773" w:rsidR="00DA0709" w:rsidRPr="002A2392" w:rsidRDefault="007A45A4" w:rsidP="00B12469">
            <w:pPr>
              <w:pStyle w:val="TAL"/>
              <w:rPr>
                <w:rFonts w:eastAsia="等线"/>
                <w:lang w:val="en-US" w:eastAsia="zh-CN"/>
              </w:rPr>
            </w:pPr>
            <w:r w:rsidRPr="002A2392">
              <w:rPr>
                <w:rFonts w:eastAsia="等线"/>
                <w:lang w:val="en-US" w:eastAsia="zh-CN"/>
              </w:rPr>
              <w:t>T</w:t>
            </w:r>
            <w:r w:rsidR="00DA0709" w:rsidRPr="002A2392">
              <w:rPr>
                <w:rFonts w:eastAsia="等线"/>
                <w:lang w:val="en-US" w:eastAsia="zh-CN"/>
              </w:rPr>
              <w:t xml:space="preserve">he question is who determins </w:t>
            </w:r>
            <w:r w:rsidR="00990376" w:rsidRPr="002A2392">
              <w:rPr>
                <w:rFonts w:eastAsia="等线"/>
                <w:lang w:val="en-US" w:eastAsia="zh-CN"/>
              </w:rPr>
              <w:t>the</w:t>
            </w:r>
            <w:r w:rsidR="00DA0709" w:rsidRPr="002A2392">
              <w:rPr>
                <w:rFonts w:eastAsia="等线"/>
                <w:lang w:val="en-US" w:eastAsia="zh-CN"/>
              </w:rPr>
              <w:t xml:space="preserve"> SMTC. We think that LMF cannot determine the SMTC. </w:t>
            </w:r>
            <w:r w:rsidR="00C368A9" w:rsidRPr="002A2392">
              <w:rPr>
                <w:rFonts w:eastAsia="等线"/>
                <w:lang w:val="en-US" w:eastAsia="zh-CN"/>
              </w:rPr>
              <w:t xml:space="preserve">If this can be enabled, it requires complex signaling between gNB and LMF in NRPPa. </w:t>
            </w:r>
          </w:p>
          <w:p w14:paraId="5DE91B2F" w14:textId="77777777" w:rsidR="00990376" w:rsidRPr="002A2392" w:rsidRDefault="00990376" w:rsidP="00B12469">
            <w:pPr>
              <w:pStyle w:val="TAL"/>
              <w:rPr>
                <w:rFonts w:eastAsia="等线"/>
                <w:lang w:val="en-US" w:eastAsia="zh-CN"/>
              </w:rPr>
            </w:pPr>
            <w:r w:rsidRPr="002A2392">
              <w:rPr>
                <w:rFonts w:eastAsia="等线" w:hint="eastAsia"/>
                <w:lang w:val="en-US" w:eastAsia="zh-CN"/>
              </w:rPr>
              <w:t>R</w:t>
            </w:r>
            <w:r w:rsidRPr="002A2392">
              <w:rPr>
                <w:rFonts w:eastAsia="等线"/>
                <w:lang w:val="en-US" w:eastAsia="zh-CN"/>
              </w:rPr>
              <w:t xml:space="preserve">AN4 is also discussing this issue and is likely to conclude that the UE is not required to additionaly measure SSB for purpose of receiving PRS. </w:t>
            </w:r>
            <w:r w:rsidR="008230B9" w:rsidRPr="002A2392">
              <w:rPr>
                <w:rFonts w:eastAsia="等线"/>
                <w:lang w:val="en-US" w:eastAsia="zh-CN"/>
              </w:rPr>
              <w:t xml:space="preserve">In this way, SMTC is useless. </w:t>
            </w:r>
          </w:p>
          <w:p w14:paraId="072B3891" w14:textId="75D6496F" w:rsidR="007A45A4" w:rsidRPr="002A2392" w:rsidRDefault="007A45A4" w:rsidP="007A45A4">
            <w:pPr>
              <w:pStyle w:val="TAL"/>
              <w:rPr>
                <w:rFonts w:eastAsia="等线"/>
                <w:lang w:val="en-US" w:eastAsia="zh-CN"/>
              </w:rPr>
            </w:pPr>
            <w:r w:rsidRPr="002A2392">
              <w:rPr>
                <w:rFonts w:eastAsia="等线"/>
                <w:lang w:val="en-US" w:eastAsia="zh-CN"/>
              </w:rPr>
              <w:t xml:space="preserve">Also, when UE receives this SMTC configuration, the UE does not know what is the reference timing and the reference timing is based on which cell. </w:t>
            </w:r>
          </w:p>
        </w:tc>
      </w:tr>
      <w:tr w:rsidR="002C257D" w14:paraId="302FEAB7" w14:textId="77777777" w:rsidTr="00B12469">
        <w:tc>
          <w:tcPr>
            <w:tcW w:w="1975" w:type="dxa"/>
          </w:tcPr>
          <w:p w14:paraId="666B9E1A" w14:textId="32B62469" w:rsidR="002C257D" w:rsidRPr="00004663" w:rsidRDefault="00004663" w:rsidP="00B12469">
            <w:pPr>
              <w:pStyle w:val="TAL"/>
              <w:rPr>
                <w:lang w:val="en-US" w:eastAsia="ko-KR"/>
              </w:rPr>
            </w:pPr>
            <w:r>
              <w:rPr>
                <w:lang w:val="en-US" w:eastAsia="ko-KR"/>
              </w:rPr>
              <w:t>Qualcomm</w:t>
            </w:r>
          </w:p>
        </w:tc>
        <w:tc>
          <w:tcPr>
            <w:tcW w:w="7654" w:type="dxa"/>
          </w:tcPr>
          <w:p w14:paraId="0BD18A9A" w14:textId="3447C8D2" w:rsidR="002D3CDF" w:rsidRDefault="002D3CDF" w:rsidP="00B83EDA">
            <w:pPr>
              <w:pStyle w:val="TAL"/>
              <w:jc w:val="left"/>
              <w:rPr>
                <w:lang w:val="en-US" w:eastAsia="ko-KR"/>
              </w:rPr>
            </w:pPr>
            <w:r>
              <w:rPr>
                <w:lang w:val="en-US" w:eastAsia="ko-KR"/>
              </w:rPr>
              <w:t>Option 4.1 (for now)</w:t>
            </w:r>
          </w:p>
          <w:p w14:paraId="499D3CBD" w14:textId="61E53F2A" w:rsidR="002C257D" w:rsidRPr="00004663" w:rsidRDefault="00004663" w:rsidP="00B83EDA">
            <w:pPr>
              <w:pStyle w:val="TAL"/>
              <w:jc w:val="left"/>
              <w:rPr>
                <w:lang w:val="en-US" w:eastAsia="ko-KR"/>
              </w:rPr>
            </w:pPr>
            <w:r>
              <w:rPr>
                <w:lang w:val="en-US" w:eastAsia="ko-KR"/>
              </w:rPr>
              <w:t xml:space="preserve">We </w:t>
            </w:r>
            <w:r w:rsidR="00B83EDA">
              <w:rPr>
                <w:lang w:val="en-US" w:eastAsia="ko-KR"/>
              </w:rPr>
              <w:t xml:space="preserve">would </w:t>
            </w:r>
            <w:r>
              <w:rPr>
                <w:lang w:val="en-US" w:eastAsia="ko-KR"/>
              </w:rPr>
              <w:t xml:space="preserve">prefer </w:t>
            </w:r>
            <w:r w:rsidR="00B83EDA">
              <w:rPr>
                <w:lang w:val="en-US" w:eastAsia="ko-KR"/>
              </w:rPr>
              <w:t>if</w:t>
            </w:r>
            <w:r>
              <w:rPr>
                <w:lang w:val="en-US" w:eastAsia="ko-KR"/>
              </w:rPr>
              <w:t xml:space="preserve"> companies </w:t>
            </w:r>
            <w:r w:rsidR="00B83EDA">
              <w:rPr>
                <w:lang w:val="en-US" w:eastAsia="ko-KR"/>
              </w:rPr>
              <w:t xml:space="preserve">could </w:t>
            </w:r>
            <w:r>
              <w:rPr>
                <w:lang w:val="en-US" w:eastAsia="ko-KR"/>
              </w:rPr>
              <w:t>sort this issue out in RAN1</w:t>
            </w:r>
            <w:r w:rsidR="00EA3504">
              <w:rPr>
                <w:lang w:val="en-US" w:eastAsia="ko-KR"/>
              </w:rPr>
              <w:t xml:space="preserve"> directly</w:t>
            </w:r>
            <w:r>
              <w:rPr>
                <w:lang w:val="en-US" w:eastAsia="ko-KR"/>
              </w:rPr>
              <w:t xml:space="preserve">. </w:t>
            </w:r>
            <w:r w:rsidR="006E0066">
              <w:rPr>
                <w:lang w:val="en-US" w:eastAsia="ko-KR"/>
              </w:rPr>
              <w:t xml:space="preserve">The SMTC parameter </w:t>
            </w:r>
            <w:r w:rsidR="00F0695B">
              <w:rPr>
                <w:lang w:val="en-US" w:eastAsia="ko-KR"/>
              </w:rPr>
              <w:t>is</w:t>
            </w:r>
            <w:r w:rsidR="006E0066">
              <w:rPr>
                <w:lang w:val="en-US" w:eastAsia="ko-KR"/>
              </w:rPr>
              <w:t xml:space="preserve"> included in the </w:t>
            </w:r>
            <w:r w:rsidR="002215EF">
              <w:rPr>
                <w:lang w:val="en-US" w:eastAsia="ko-KR"/>
              </w:rPr>
              <w:t xml:space="preserve">RAN1 </w:t>
            </w:r>
            <w:r w:rsidR="006E0066">
              <w:rPr>
                <w:lang w:val="en-US" w:eastAsia="ko-KR"/>
              </w:rPr>
              <w:t>parameter list.</w:t>
            </w:r>
          </w:p>
        </w:tc>
      </w:tr>
      <w:tr w:rsidR="002C257D" w14:paraId="33E770CB" w14:textId="77777777" w:rsidTr="00B12469">
        <w:tc>
          <w:tcPr>
            <w:tcW w:w="1975" w:type="dxa"/>
          </w:tcPr>
          <w:p w14:paraId="394C2FF8" w14:textId="71E8880B" w:rsidR="002C257D" w:rsidRDefault="000D454A" w:rsidP="00B12469">
            <w:pPr>
              <w:pStyle w:val="TAL"/>
              <w:rPr>
                <w:lang w:eastAsia="zh-CN"/>
              </w:rPr>
            </w:pPr>
            <w:r>
              <w:rPr>
                <w:rFonts w:hint="eastAsia"/>
                <w:lang w:eastAsia="zh-CN"/>
              </w:rPr>
              <w:t xml:space="preserve">CATT </w:t>
            </w:r>
          </w:p>
        </w:tc>
        <w:tc>
          <w:tcPr>
            <w:tcW w:w="7654" w:type="dxa"/>
          </w:tcPr>
          <w:p w14:paraId="00B811E0" w14:textId="77777777" w:rsidR="002C257D" w:rsidRDefault="000D454A" w:rsidP="00B12469">
            <w:pPr>
              <w:pStyle w:val="TAL"/>
              <w:rPr>
                <w:lang w:eastAsia="zh-CN"/>
              </w:rPr>
            </w:pPr>
            <w:r>
              <w:rPr>
                <w:rFonts w:hint="eastAsia"/>
                <w:lang w:eastAsia="zh-CN"/>
              </w:rPr>
              <w:t>Option 4.1</w:t>
            </w:r>
          </w:p>
          <w:p w14:paraId="3AD90D7E" w14:textId="7B5A9E8F" w:rsidR="000D454A" w:rsidRPr="000D454A" w:rsidRDefault="000D454A" w:rsidP="00B12469">
            <w:pPr>
              <w:pStyle w:val="TAL"/>
              <w:rPr>
                <w:rFonts w:eastAsiaTheme="minorEastAsia"/>
                <w:lang w:eastAsia="zh-CN"/>
              </w:rPr>
            </w:pPr>
            <w:r>
              <w:rPr>
                <w:rFonts w:eastAsiaTheme="minorEastAsia" w:hint="eastAsia"/>
                <w:lang w:eastAsia="zh-CN"/>
              </w:rPr>
              <w:t>Follow the RAN1 LS.</w:t>
            </w:r>
          </w:p>
        </w:tc>
      </w:tr>
      <w:tr w:rsidR="00CB248A" w14:paraId="7E003052" w14:textId="77777777" w:rsidTr="00B12469">
        <w:tc>
          <w:tcPr>
            <w:tcW w:w="1975" w:type="dxa"/>
          </w:tcPr>
          <w:p w14:paraId="50DEE34D" w14:textId="70F727EF" w:rsidR="00CB248A" w:rsidRDefault="00CB248A" w:rsidP="00CB248A">
            <w:pPr>
              <w:pStyle w:val="TAL"/>
              <w:rPr>
                <w:lang w:eastAsia="ko-KR"/>
              </w:rPr>
            </w:pPr>
            <w:r>
              <w:rPr>
                <w:rFonts w:eastAsia="等线" w:hint="eastAsia"/>
                <w:lang w:val="sv-SE" w:eastAsia="zh-CN"/>
              </w:rPr>
              <w:t>O</w:t>
            </w:r>
            <w:r>
              <w:rPr>
                <w:rFonts w:eastAsia="等线"/>
                <w:lang w:val="sv-SE" w:eastAsia="zh-CN"/>
              </w:rPr>
              <w:t>PPO</w:t>
            </w:r>
          </w:p>
        </w:tc>
        <w:tc>
          <w:tcPr>
            <w:tcW w:w="7654" w:type="dxa"/>
          </w:tcPr>
          <w:p w14:paraId="7C1E9C14" w14:textId="610F9807" w:rsidR="00CB248A" w:rsidRPr="002A2392" w:rsidRDefault="00CB248A" w:rsidP="00CB248A">
            <w:pPr>
              <w:pStyle w:val="TAL"/>
              <w:rPr>
                <w:rFonts w:eastAsia="等线"/>
                <w:lang w:val="en-US" w:eastAsia="zh-CN"/>
              </w:rPr>
            </w:pPr>
            <w:r w:rsidRPr="002A2392">
              <w:rPr>
                <w:rFonts w:eastAsia="等线" w:hint="eastAsia"/>
                <w:lang w:val="en-US" w:eastAsia="zh-CN"/>
              </w:rPr>
              <w:t>O</w:t>
            </w:r>
            <w:r w:rsidRPr="002A2392">
              <w:rPr>
                <w:rFonts w:eastAsia="等线"/>
                <w:lang w:val="en-US" w:eastAsia="zh-CN"/>
              </w:rPr>
              <w:t>ption 4.2</w:t>
            </w:r>
          </w:p>
          <w:p w14:paraId="11C2ECB9" w14:textId="3D56AE17" w:rsidR="00CB248A" w:rsidRDefault="00CB248A" w:rsidP="00CB248A">
            <w:pPr>
              <w:pStyle w:val="TAL"/>
              <w:rPr>
                <w:lang w:eastAsia="ko-KR"/>
              </w:rPr>
            </w:pPr>
            <w:r w:rsidRPr="002A2392">
              <w:rPr>
                <w:rFonts w:eastAsia="等线"/>
                <w:lang w:val="en-US" w:eastAsia="zh-CN"/>
              </w:rPr>
              <w:t xml:space="preserve">We tend to agree with the point that if SSB periodicity and offset are already provided, SMTC does not seem to bring benefit here. </w:t>
            </w:r>
            <w:r>
              <w:rPr>
                <w:rFonts w:eastAsia="等线"/>
                <w:lang w:val="sv-SE" w:eastAsia="zh-CN"/>
              </w:rPr>
              <w:t>So good to consult RAN1 on this.</w:t>
            </w:r>
          </w:p>
        </w:tc>
      </w:tr>
      <w:tr w:rsidR="00CB248A" w14:paraId="789BB3B2" w14:textId="77777777" w:rsidTr="00B12469">
        <w:tc>
          <w:tcPr>
            <w:tcW w:w="1975" w:type="dxa"/>
          </w:tcPr>
          <w:p w14:paraId="684AC60D" w14:textId="1332CFD6" w:rsidR="00CB248A" w:rsidRPr="000B52E9" w:rsidRDefault="000B52E9" w:rsidP="00CB248A">
            <w:pPr>
              <w:pStyle w:val="TAL"/>
              <w:rPr>
                <w:lang w:val="en-US" w:eastAsia="ko-KR"/>
              </w:rPr>
            </w:pPr>
            <w:r>
              <w:rPr>
                <w:lang w:val="en-US" w:eastAsia="ko-KR"/>
              </w:rPr>
              <w:t>Intel</w:t>
            </w:r>
          </w:p>
        </w:tc>
        <w:tc>
          <w:tcPr>
            <w:tcW w:w="7654" w:type="dxa"/>
          </w:tcPr>
          <w:p w14:paraId="179CE220" w14:textId="5444194A" w:rsidR="00CB248A" w:rsidRPr="000B52E9" w:rsidRDefault="000B52E9" w:rsidP="00CB248A">
            <w:pPr>
              <w:pStyle w:val="TAL"/>
              <w:rPr>
                <w:lang w:val="en-US" w:eastAsia="ko-KR"/>
              </w:rPr>
            </w:pPr>
            <w:r>
              <w:rPr>
                <w:lang w:val="en-US" w:eastAsia="ko-KR"/>
              </w:rPr>
              <w:t xml:space="preserve">Agree with Qualcomm. </w:t>
            </w:r>
          </w:p>
        </w:tc>
      </w:tr>
      <w:tr w:rsidR="00CB248A" w14:paraId="3C17A0F6" w14:textId="77777777" w:rsidTr="00B12469">
        <w:tc>
          <w:tcPr>
            <w:tcW w:w="1975" w:type="dxa"/>
          </w:tcPr>
          <w:p w14:paraId="0849BE36" w14:textId="53C7DD63" w:rsidR="00CB248A" w:rsidRPr="00630BC6" w:rsidRDefault="00630BC6" w:rsidP="00CB248A">
            <w:pPr>
              <w:pStyle w:val="TAL"/>
              <w:rPr>
                <w:lang w:val="sv-SE" w:eastAsia="ko-KR"/>
              </w:rPr>
            </w:pPr>
            <w:r>
              <w:rPr>
                <w:lang w:val="sv-SE" w:eastAsia="ko-KR"/>
              </w:rPr>
              <w:t>Ericsson</w:t>
            </w:r>
          </w:p>
        </w:tc>
        <w:tc>
          <w:tcPr>
            <w:tcW w:w="7654" w:type="dxa"/>
          </w:tcPr>
          <w:p w14:paraId="1012CB8D" w14:textId="2663FD0D" w:rsidR="00CB248A" w:rsidRPr="00630BC6" w:rsidRDefault="00630BC6" w:rsidP="00CB248A">
            <w:pPr>
              <w:pStyle w:val="TAL"/>
              <w:rPr>
                <w:lang w:val="en-US" w:eastAsia="ko-KR"/>
              </w:rPr>
            </w:pPr>
            <w:r w:rsidRPr="00630BC6">
              <w:rPr>
                <w:lang w:val="en-US" w:eastAsia="ko-KR"/>
              </w:rPr>
              <w:t>Option 4.2. It is clear t</w:t>
            </w:r>
            <w:r>
              <w:rPr>
                <w:lang w:val="en-US" w:eastAsia="ko-KR"/>
              </w:rPr>
              <w:t>hat the UE alredy should have this and trhere is not need to repeat it here.</w:t>
            </w:r>
          </w:p>
        </w:tc>
      </w:tr>
      <w:tr w:rsidR="00CB248A" w14:paraId="56536A22" w14:textId="77777777" w:rsidTr="00B12469">
        <w:tc>
          <w:tcPr>
            <w:tcW w:w="1975" w:type="dxa"/>
          </w:tcPr>
          <w:p w14:paraId="7186D4CE" w14:textId="640EEF25" w:rsidR="00CB248A" w:rsidRPr="00D0756D" w:rsidRDefault="00D0756D" w:rsidP="00CB248A">
            <w:pPr>
              <w:pStyle w:val="TAL"/>
              <w:rPr>
                <w:lang w:val="en-US" w:eastAsia="ko-KR"/>
              </w:rPr>
            </w:pPr>
            <w:r>
              <w:rPr>
                <w:lang w:val="en-US" w:eastAsia="ko-KR"/>
              </w:rPr>
              <w:t>Nokia</w:t>
            </w:r>
          </w:p>
        </w:tc>
        <w:tc>
          <w:tcPr>
            <w:tcW w:w="7654" w:type="dxa"/>
          </w:tcPr>
          <w:p w14:paraId="5C9EE210" w14:textId="2DBF169B" w:rsidR="00CB248A" w:rsidRPr="00D0756D" w:rsidRDefault="00D0756D" w:rsidP="00CB248A">
            <w:pPr>
              <w:pStyle w:val="TAL"/>
              <w:rPr>
                <w:lang w:val="en-US" w:eastAsia="ko-KR"/>
              </w:rPr>
            </w:pPr>
            <w:r>
              <w:rPr>
                <w:lang w:val="en-US" w:eastAsia="ko-KR"/>
              </w:rPr>
              <w:t xml:space="preserve">Option 4.1. We discussed this issue in the last meeting </w:t>
            </w:r>
            <w:r w:rsidR="0038232D">
              <w:rPr>
                <w:lang w:val="en-US" w:eastAsia="ko-KR"/>
              </w:rPr>
              <w:t xml:space="preserve">based on LS R1-1913522 and RAN2 </w:t>
            </w:r>
            <w:r>
              <w:rPr>
                <w:lang w:val="en-US" w:eastAsia="ko-KR"/>
              </w:rPr>
              <w:t>attempt</w:t>
            </w:r>
            <w:r w:rsidR="0038232D">
              <w:rPr>
                <w:lang w:val="en-US" w:eastAsia="ko-KR"/>
              </w:rPr>
              <w:t>ed</w:t>
            </w:r>
            <w:r>
              <w:rPr>
                <w:lang w:val="en-US" w:eastAsia="ko-KR"/>
              </w:rPr>
              <w:t xml:space="preserve"> to send a reply LS to RAN1. In the end, RAN2 decision was </w:t>
            </w:r>
            <w:r w:rsidR="0038232D">
              <w:rPr>
                <w:lang w:val="en-US" w:eastAsia="ko-KR"/>
              </w:rPr>
              <w:t xml:space="preserve">to </w:t>
            </w:r>
            <w:r>
              <w:rPr>
                <w:lang w:val="en-US" w:eastAsia="ko-KR"/>
              </w:rPr>
              <w:t>not send a reply LS. From RAN2 discussions, it was quite clear that RAN2 singalling has the necessary support for the RAN1 requested parameters.</w:t>
            </w:r>
          </w:p>
        </w:tc>
      </w:tr>
      <w:tr w:rsidR="001E434D" w14:paraId="512B9F5B" w14:textId="77777777" w:rsidTr="00B12469">
        <w:tc>
          <w:tcPr>
            <w:tcW w:w="1975" w:type="dxa"/>
          </w:tcPr>
          <w:p w14:paraId="53F566EB" w14:textId="19FCA4B8" w:rsidR="001E434D" w:rsidRPr="001E434D" w:rsidRDefault="001E434D" w:rsidP="00CB248A">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087A26B5" w14:textId="388A095F" w:rsidR="001E434D" w:rsidRDefault="001E434D" w:rsidP="00CB248A">
            <w:pPr>
              <w:pStyle w:val="TAL"/>
              <w:rPr>
                <w:lang w:val="en-US" w:eastAsia="ko-KR"/>
              </w:rPr>
            </w:pPr>
            <w:r>
              <w:rPr>
                <w:rFonts w:eastAsia="等线"/>
                <w:lang w:val="sv-SE" w:eastAsia="zh-CN"/>
              </w:rPr>
              <w:t>Option4.1,follow RAN1</w:t>
            </w: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r>
        <w:rPr>
          <w:lang w:eastAsia="ko-KR"/>
        </w:rPr>
        <w:t xml:space="preserve">Accoring to [2], QCL Type D information between two DL-PRS Resources was only introduced to support DL-AoD positioning ; i.e., to force a target device to use the same RX beam for receiving multiple DL-PRS Resources from the same TRP. </w:t>
      </w:r>
      <w:r w:rsidR="00522895">
        <w:rPr>
          <w:lang w:eastAsia="ko-KR"/>
        </w:rPr>
        <w:t>Since the assistance data and/or location request can be customized for DL-AoD,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afc"/>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B12469">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B12469">
            <w:pPr>
              <w:pStyle w:val="TAH"/>
              <w:rPr>
                <w:lang w:eastAsia="ko-KR"/>
              </w:rPr>
            </w:pPr>
            <w:r>
              <w:rPr>
                <w:lang w:eastAsia="ko-KR"/>
              </w:rPr>
              <w:t>Company</w:t>
            </w:r>
          </w:p>
        </w:tc>
        <w:tc>
          <w:tcPr>
            <w:tcW w:w="7654" w:type="dxa"/>
          </w:tcPr>
          <w:p w14:paraId="67DCF6AE" w14:textId="77777777" w:rsidR="009C6724" w:rsidRDefault="009C6724" w:rsidP="00B12469">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2106E9C6" w14:textId="77777777" w:rsidR="009C6724" w:rsidRPr="00B9724A" w:rsidRDefault="00D535ED" w:rsidP="00B12469">
            <w:pPr>
              <w:pStyle w:val="TAL"/>
              <w:rPr>
                <w:rFonts w:eastAsia="等线"/>
                <w:lang w:val="en-US" w:eastAsia="zh-CN"/>
              </w:rPr>
            </w:pPr>
            <w:r w:rsidRPr="00B9724A">
              <w:rPr>
                <w:rFonts w:eastAsia="等线" w:hint="eastAsia"/>
                <w:lang w:val="en-US" w:eastAsia="zh-CN"/>
              </w:rPr>
              <w:t>O</w:t>
            </w:r>
            <w:r w:rsidRPr="00B9724A">
              <w:rPr>
                <w:rFonts w:eastAsia="等线"/>
                <w:lang w:val="en-US" w:eastAsia="zh-CN"/>
              </w:rPr>
              <w:t>ption 5.2</w:t>
            </w:r>
          </w:p>
          <w:p w14:paraId="724F6315" w14:textId="4D91E793" w:rsidR="00D535ED" w:rsidRPr="00B9724A" w:rsidRDefault="004D07E0" w:rsidP="00B12469">
            <w:pPr>
              <w:pStyle w:val="TAL"/>
              <w:rPr>
                <w:rFonts w:eastAsia="等线"/>
                <w:lang w:val="en-US" w:eastAsia="zh-CN"/>
              </w:rPr>
            </w:pPr>
            <w:r w:rsidRPr="00B9724A">
              <w:rPr>
                <w:rFonts w:eastAsia="等线"/>
                <w:lang w:val="en-US" w:eastAsia="zh-CN"/>
              </w:rPr>
              <w:t>We know tha</w:t>
            </w:r>
            <w:r w:rsidR="003D248A" w:rsidRPr="00B9724A">
              <w:rPr>
                <w:rFonts w:eastAsia="等线"/>
                <w:lang w:val="en-US" w:eastAsia="zh-CN"/>
              </w:rPr>
              <w:t>t</w:t>
            </w:r>
            <w:r w:rsidRPr="00B9724A">
              <w:rPr>
                <w:rFonts w:eastAsia="等线"/>
                <w:lang w:val="en-US" w:eastAsia="zh-CN"/>
              </w:rPr>
              <w:t xml:space="preserve"> </w:t>
            </w:r>
            <w:r w:rsidR="003D248A" w:rsidRPr="00B9724A">
              <w:rPr>
                <w:rFonts w:eastAsia="等线"/>
                <w:lang w:val="en-US" w:eastAsia="zh-CN"/>
              </w:rPr>
              <w:t xml:space="preserve">it may be </w:t>
            </w:r>
            <w:r w:rsidRPr="00B9724A">
              <w:rPr>
                <w:rFonts w:eastAsia="等线"/>
                <w:lang w:val="en-US" w:eastAsia="zh-CN"/>
              </w:rPr>
              <w:t xml:space="preserve">hard to accept 5.2 for most of the comapnies. </w:t>
            </w:r>
            <w:r w:rsidR="00A073B9" w:rsidRPr="00B9724A">
              <w:rPr>
                <w:rFonts w:eastAsia="等线"/>
                <w:lang w:val="en-US" w:eastAsia="zh-CN"/>
              </w:rPr>
              <w:t>I</w:t>
            </w:r>
            <w:r w:rsidR="003D248A" w:rsidRPr="00B9724A">
              <w:rPr>
                <w:rFonts w:eastAsia="等线"/>
                <w:lang w:val="en-US" w:eastAsia="zh-CN"/>
              </w:rPr>
              <w:t>t is OK</w:t>
            </w:r>
            <w:r w:rsidR="00A073B9" w:rsidRPr="00B9724A">
              <w:rPr>
                <w:rFonts w:eastAsia="等线"/>
                <w:lang w:val="en-US" w:eastAsia="zh-CN"/>
              </w:rPr>
              <w:t xml:space="preserve"> for us to compromise to 5.1 but optimization in signalling is needed. Now there is a large overhead. </w:t>
            </w:r>
          </w:p>
          <w:p w14:paraId="15C882D2" w14:textId="7BC5CC7F" w:rsidR="00D75250" w:rsidRPr="00B9724A" w:rsidRDefault="00D75250" w:rsidP="00B12469">
            <w:pPr>
              <w:pStyle w:val="TAL"/>
              <w:rPr>
                <w:rFonts w:eastAsia="等线"/>
                <w:lang w:val="en-US" w:eastAsia="zh-CN"/>
              </w:rPr>
            </w:pPr>
            <w:r w:rsidRPr="00B9724A">
              <w:rPr>
                <w:rFonts w:eastAsia="等线"/>
                <w:lang w:val="en-US" w:eastAsia="zh-CN"/>
              </w:rPr>
              <w:t>A rough estimation for the overhead:</w:t>
            </w:r>
          </w:p>
          <w:p w14:paraId="1A7797AF" w14:textId="0368614B" w:rsidR="003D248A" w:rsidRPr="00B9724A" w:rsidRDefault="003D248A" w:rsidP="00B12469">
            <w:pPr>
              <w:pStyle w:val="TAL"/>
              <w:rPr>
                <w:rFonts w:eastAsia="等线"/>
                <w:lang w:val="en-US" w:eastAsia="zh-CN"/>
              </w:rPr>
            </w:pPr>
            <w:r w:rsidRPr="00B9724A">
              <w:rPr>
                <w:rFonts w:eastAsia="等线"/>
                <w:lang w:val="en-US" w:eastAsia="zh-CN"/>
              </w:rPr>
              <w:t>To configured PRS source, we need (2bit resorurce set id + 6bit resource id )*64</w:t>
            </w:r>
            <w:r w:rsidR="008750D3" w:rsidRPr="00B9724A">
              <w:rPr>
                <w:rFonts w:eastAsia="等线"/>
                <w:lang w:val="en-US" w:eastAsia="zh-CN"/>
              </w:rPr>
              <w:t xml:space="preserve"> resource.</w:t>
            </w:r>
            <w:r w:rsidRPr="00B9724A">
              <w:rPr>
                <w:rFonts w:eastAsia="等线"/>
                <w:lang w:val="en-US" w:eastAsia="zh-CN"/>
              </w:rPr>
              <w:t xml:space="preserve"> Hence, if we want to configure the source RS</w:t>
            </w:r>
            <w:r w:rsidR="008750D3" w:rsidRPr="00B9724A">
              <w:rPr>
                <w:rFonts w:eastAsia="等线"/>
                <w:lang w:val="en-US" w:eastAsia="zh-CN"/>
              </w:rPr>
              <w:t xml:space="preserve"> for a PRS reso</w:t>
            </w:r>
            <w:r w:rsidRPr="00B9724A">
              <w:rPr>
                <w:rFonts w:eastAsia="等线"/>
                <w:lang w:val="en-US" w:eastAsia="zh-CN"/>
              </w:rPr>
              <w:t xml:space="preserve">uce in a TRP, it will requires around ~500 bits for one TRP. </w:t>
            </w:r>
          </w:p>
        </w:tc>
      </w:tr>
      <w:tr w:rsidR="009C6724" w14:paraId="12B09D97" w14:textId="77777777" w:rsidTr="3A638EFB">
        <w:tc>
          <w:tcPr>
            <w:tcW w:w="1975" w:type="dxa"/>
          </w:tcPr>
          <w:p w14:paraId="7F4AB825" w14:textId="728BE8CA" w:rsidR="009C6724" w:rsidRPr="00BC05BD" w:rsidRDefault="00BC05BD" w:rsidP="00B12469">
            <w:pPr>
              <w:pStyle w:val="TAL"/>
              <w:rPr>
                <w:lang w:val="en-US" w:eastAsia="ko-KR"/>
              </w:rPr>
            </w:pPr>
            <w:r>
              <w:rPr>
                <w:lang w:val="en-US" w:eastAsia="ko-KR"/>
              </w:rPr>
              <w:t>Qualcomm</w:t>
            </w:r>
          </w:p>
        </w:tc>
        <w:tc>
          <w:tcPr>
            <w:tcW w:w="7654" w:type="dxa"/>
          </w:tcPr>
          <w:p w14:paraId="44B749A1" w14:textId="2738BE58" w:rsidR="009C6724" w:rsidRDefault="00BC05BD" w:rsidP="00752D2D">
            <w:pPr>
              <w:pStyle w:val="TAL"/>
              <w:jc w:val="left"/>
              <w:rPr>
                <w:lang w:val="en-US" w:eastAsia="ko-KR"/>
              </w:rPr>
            </w:pPr>
            <w:r>
              <w:rPr>
                <w:lang w:val="en-US" w:eastAsia="ko-KR"/>
              </w:rPr>
              <w:t>Option 5.1</w:t>
            </w:r>
          </w:p>
          <w:p w14:paraId="46EB0FB2" w14:textId="2E0ECC35" w:rsidR="00E4125D" w:rsidRDefault="00E4125D" w:rsidP="00752D2D">
            <w:pPr>
              <w:pStyle w:val="TAL"/>
              <w:jc w:val="left"/>
              <w:rPr>
                <w:lang w:val="en-US" w:eastAsia="ko-KR"/>
              </w:rPr>
            </w:pPr>
            <w:r>
              <w:rPr>
                <w:lang w:val="en-US" w:eastAsia="ko-KR"/>
              </w:rPr>
              <w:t>Similar to 2.4 above. If there is any issue, it should be sorted out in RAN1</w:t>
            </w:r>
            <w:r w:rsidR="00345626">
              <w:rPr>
                <w:lang w:val="en-US" w:eastAsia="ko-KR"/>
              </w:rPr>
              <w:t xml:space="preserve"> directly</w:t>
            </w:r>
            <w:r>
              <w:rPr>
                <w:lang w:val="en-US" w:eastAsia="ko-KR"/>
              </w:rPr>
              <w:t>.</w:t>
            </w:r>
          </w:p>
          <w:p w14:paraId="7087540E" w14:textId="44A10FBE" w:rsidR="001F119B" w:rsidRPr="00BC05BD" w:rsidRDefault="00752D2D" w:rsidP="00752D2D">
            <w:pPr>
              <w:pStyle w:val="TAL"/>
              <w:jc w:val="left"/>
              <w:rPr>
                <w:lang w:val="en-US" w:eastAsia="ko-KR"/>
              </w:rPr>
            </w:pPr>
            <w:r>
              <w:rPr>
                <w:lang w:val="en-US" w:eastAsia="ko-KR"/>
              </w:rPr>
              <w:t>The assistance data are provided by the NW to the UE, and it’s a NW decision which QCL info to provide</w:t>
            </w:r>
            <w:r w:rsidR="00A3373B">
              <w:rPr>
                <w:lang w:val="en-US" w:eastAsia="ko-KR"/>
              </w:rPr>
              <w:t xml:space="preserve"> (if any)</w:t>
            </w:r>
            <w:r>
              <w:rPr>
                <w:lang w:val="en-US" w:eastAsia="ko-KR"/>
              </w:rPr>
              <w:t xml:space="preserve">. </w:t>
            </w:r>
          </w:p>
        </w:tc>
      </w:tr>
      <w:tr w:rsidR="009C6724" w14:paraId="45F7C8BF" w14:textId="77777777" w:rsidTr="3A638EFB">
        <w:tc>
          <w:tcPr>
            <w:tcW w:w="1975" w:type="dxa"/>
          </w:tcPr>
          <w:p w14:paraId="1C9A711D" w14:textId="5E81C008" w:rsidR="009C6724" w:rsidRDefault="000D454A" w:rsidP="00B12469">
            <w:pPr>
              <w:pStyle w:val="TAL"/>
              <w:rPr>
                <w:lang w:eastAsia="zh-CN"/>
              </w:rPr>
            </w:pPr>
            <w:r>
              <w:rPr>
                <w:rFonts w:hint="eastAsia"/>
                <w:lang w:eastAsia="zh-CN"/>
              </w:rPr>
              <w:t>CATT</w:t>
            </w:r>
          </w:p>
        </w:tc>
        <w:tc>
          <w:tcPr>
            <w:tcW w:w="7654" w:type="dxa"/>
          </w:tcPr>
          <w:p w14:paraId="32B0E087" w14:textId="77777777" w:rsidR="009C6724" w:rsidRDefault="000D454A" w:rsidP="00B12469">
            <w:pPr>
              <w:pStyle w:val="TAL"/>
              <w:rPr>
                <w:lang w:eastAsia="zh-CN"/>
              </w:rPr>
            </w:pPr>
            <w:r>
              <w:rPr>
                <w:rFonts w:hint="eastAsia"/>
                <w:lang w:eastAsia="zh-CN"/>
              </w:rPr>
              <w:t>Option 5.1</w:t>
            </w:r>
          </w:p>
          <w:p w14:paraId="6BF23568" w14:textId="5FEC84F9" w:rsidR="000D454A" w:rsidRPr="000D454A" w:rsidRDefault="000D454A" w:rsidP="00B12469">
            <w:pPr>
              <w:pStyle w:val="TAL"/>
              <w:rPr>
                <w:rFonts w:eastAsiaTheme="minorEastAsia"/>
                <w:lang w:eastAsia="zh-CN"/>
              </w:rPr>
            </w:pPr>
            <w:r>
              <w:rPr>
                <w:rFonts w:eastAsiaTheme="minorEastAsia" w:hint="eastAsia"/>
                <w:lang w:eastAsia="zh-CN"/>
              </w:rPr>
              <w:t>Follow the RAN1 LS.</w:t>
            </w:r>
          </w:p>
        </w:tc>
      </w:tr>
      <w:tr w:rsidR="00411F4F" w14:paraId="515031E3" w14:textId="77777777" w:rsidTr="3A638EFB">
        <w:tc>
          <w:tcPr>
            <w:tcW w:w="1975" w:type="dxa"/>
          </w:tcPr>
          <w:p w14:paraId="4DDD2BDD" w14:textId="3CE3BD38"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0DF8C082" w14:textId="1A9302E0" w:rsidR="00411F4F" w:rsidRPr="00B9724A" w:rsidRDefault="00411F4F" w:rsidP="00411F4F">
            <w:pPr>
              <w:pStyle w:val="TAL"/>
              <w:rPr>
                <w:rFonts w:eastAsia="等线"/>
                <w:lang w:val="en-US" w:eastAsia="zh-CN"/>
              </w:rPr>
            </w:pPr>
            <w:r w:rsidRPr="00B9724A">
              <w:rPr>
                <w:rFonts w:eastAsia="等线" w:hint="eastAsia"/>
                <w:lang w:val="en-US" w:eastAsia="zh-CN"/>
              </w:rPr>
              <w:t>O</w:t>
            </w:r>
            <w:r w:rsidRPr="00B9724A">
              <w:rPr>
                <w:rFonts w:eastAsia="等线"/>
                <w:lang w:val="en-US" w:eastAsia="zh-CN"/>
              </w:rPr>
              <w:t>ption 5.2</w:t>
            </w:r>
          </w:p>
          <w:p w14:paraId="38E8AD61" w14:textId="1AFDEDA8" w:rsidR="00411F4F" w:rsidRDefault="00411F4F" w:rsidP="00411F4F">
            <w:pPr>
              <w:pStyle w:val="TAL"/>
              <w:rPr>
                <w:lang w:eastAsia="ko-KR"/>
              </w:rPr>
            </w:pPr>
            <w:r w:rsidRPr="00B9724A">
              <w:rPr>
                <w:rFonts w:eastAsia="等线" w:hint="eastAsia"/>
                <w:lang w:val="en-US" w:eastAsia="zh-CN"/>
              </w:rPr>
              <w:t>C</w:t>
            </w:r>
            <w:r w:rsidRPr="00B9724A">
              <w:rPr>
                <w:rFonts w:eastAsia="等线"/>
                <w:lang w:val="en-US" w:eastAsia="zh-CN"/>
              </w:rPr>
              <w:t>onsidering the SSB and PRS QCL info is in a choice structure, it is hard to share the same IE, so it would be good to consult RAN1 on this.</w:t>
            </w:r>
          </w:p>
        </w:tc>
      </w:tr>
      <w:tr w:rsidR="00411F4F" w14:paraId="4F9F6C6A" w14:textId="77777777" w:rsidTr="3A638EFB">
        <w:tc>
          <w:tcPr>
            <w:tcW w:w="1975" w:type="dxa"/>
          </w:tcPr>
          <w:p w14:paraId="0C96AE87" w14:textId="118ECFAF" w:rsidR="00411F4F" w:rsidRPr="000B52E9" w:rsidRDefault="000B52E9" w:rsidP="00411F4F">
            <w:pPr>
              <w:pStyle w:val="TAL"/>
              <w:rPr>
                <w:lang w:val="en-US" w:eastAsia="ko-KR"/>
              </w:rPr>
            </w:pPr>
            <w:r>
              <w:rPr>
                <w:lang w:val="en-US" w:eastAsia="ko-KR"/>
              </w:rPr>
              <w:t>Intel</w:t>
            </w:r>
          </w:p>
        </w:tc>
        <w:tc>
          <w:tcPr>
            <w:tcW w:w="7654" w:type="dxa"/>
          </w:tcPr>
          <w:p w14:paraId="0BB23B73" w14:textId="0F74B8A5" w:rsidR="00411F4F" w:rsidRPr="000B52E9" w:rsidRDefault="000B52E9" w:rsidP="00411F4F">
            <w:pPr>
              <w:pStyle w:val="TAL"/>
              <w:rPr>
                <w:lang w:val="en-US" w:eastAsia="ko-KR"/>
              </w:rPr>
            </w:pPr>
            <w:r>
              <w:rPr>
                <w:lang w:val="en-US" w:eastAsia="ko-KR"/>
              </w:rPr>
              <w:t>Agree with Qualcomm.</w:t>
            </w:r>
          </w:p>
        </w:tc>
      </w:tr>
      <w:tr w:rsidR="00411F4F" w14:paraId="10D71132" w14:textId="77777777" w:rsidTr="3A638EFB">
        <w:tc>
          <w:tcPr>
            <w:tcW w:w="1975" w:type="dxa"/>
          </w:tcPr>
          <w:p w14:paraId="320EFCD8" w14:textId="6152D5E8" w:rsidR="00411F4F" w:rsidRPr="00630BC6" w:rsidRDefault="00630BC6" w:rsidP="00411F4F">
            <w:pPr>
              <w:pStyle w:val="TAL"/>
              <w:rPr>
                <w:lang w:val="sv-SE" w:eastAsia="ko-KR"/>
              </w:rPr>
            </w:pPr>
            <w:r>
              <w:rPr>
                <w:lang w:val="sv-SE" w:eastAsia="ko-KR"/>
              </w:rPr>
              <w:t>Ericsson</w:t>
            </w:r>
          </w:p>
        </w:tc>
        <w:tc>
          <w:tcPr>
            <w:tcW w:w="7654" w:type="dxa"/>
          </w:tcPr>
          <w:p w14:paraId="1A837538" w14:textId="77777777" w:rsidR="00630BC6" w:rsidRDefault="00630BC6" w:rsidP="00630BC6">
            <w:pPr>
              <w:pStyle w:val="TAL"/>
              <w:rPr>
                <w:lang w:val="en-US" w:eastAsia="ko-KR"/>
              </w:rPr>
            </w:pPr>
            <w:r>
              <w:rPr>
                <w:lang w:val="en-US" w:eastAsia="ko-KR"/>
              </w:rPr>
              <w:t>The purpose of the PRS to PRS QCL-D information is to help the device to find DL-PRS. A typical example can be one resource set with a few wide beams, and another resource set with narrow beams, where there is an overlap between one wide beam and several narrow beams, and this information is shared to the device to facilitate detecting the narrow beams once the wide beam had been detected etc.</w:t>
            </w:r>
          </w:p>
          <w:p w14:paraId="4034A5A2" w14:textId="77777777" w:rsidR="00630BC6" w:rsidRDefault="00630BC6" w:rsidP="00630BC6">
            <w:pPr>
              <w:pStyle w:val="TAL"/>
              <w:rPr>
                <w:lang w:val="en-US" w:eastAsia="ko-KR"/>
              </w:rPr>
            </w:pPr>
          </w:p>
          <w:p w14:paraId="0406B840" w14:textId="3EC30BD9" w:rsidR="00411F4F" w:rsidRDefault="00630BC6" w:rsidP="00630BC6">
            <w:pPr>
              <w:pStyle w:val="TAL"/>
              <w:rPr>
                <w:lang w:eastAsia="ko-KR"/>
              </w:rPr>
            </w:pPr>
            <w:r>
              <w:rPr>
                <w:lang w:val="en-US" w:eastAsia="ko-KR"/>
              </w:rPr>
              <w:t>Therefore, we are fine with Option 5.1</w:t>
            </w:r>
          </w:p>
        </w:tc>
      </w:tr>
      <w:tr w:rsidR="00411F4F" w14:paraId="110EE9CA" w14:textId="77777777" w:rsidTr="3A638EFB">
        <w:tc>
          <w:tcPr>
            <w:tcW w:w="1975" w:type="dxa"/>
          </w:tcPr>
          <w:p w14:paraId="25BB6982" w14:textId="360CFCFB" w:rsidR="00411F4F" w:rsidRPr="00BB5A39" w:rsidRDefault="00BB5A39" w:rsidP="00411F4F">
            <w:pPr>
              <w:pStyle w:val="TAL"/>
              <w:rPr>
                <w:lang w:val="en-US" w:eastAsia="ko-KR"/>
              </w:rPr>
            </w:pPr>
            <w:r>
              <w:rPr>
                <w:lang w:val="en-US" w:eastAsia="ko-KR"/>
              </w:rPr>
              <w:t>Nokia</w:t>
            </w:r>
          </w:p>
        </w:tc>
        <w:tc>
          <w:tcPr>
            <w:tcW w:w="7654" w:type="dxa"/>
          </w:tcPr>
          <w:p w14:paraId="21CB5880" w14:textId="1305D232" w:rsidR="00411F4F" w:rsidRPr="00BB5A39" w:rsidRDefault="00BB5A39" w:rsidP="00411F4F">
            <w:pPr>
              <w:pStyle w:val="TAL"/>
              <w:rPr>
                <w:lang w:val="en-US" w:eastAsia="ko-KR"/>
              </w:rPr>
            </w:pPr>
            <w:r>
              <w:rPr>
                <w:lang w:val="en-US" w:eastAsia="ko-KR"/>
              </w:rPr>
              <w:t>Option 5.1. The current signaling is based on the list of L1 parameters received from RAN1. Any issues with it should be discussed directly in RAN1.</w:t>
            </w:r>
          </w:p>
        </w:tc>
      </w:tr>
      <w:tr w:rsidR="001E434D" w14:paraId="0FFE0D3E" w14:textId="77777777" w:rsidTr="3A638EFB">
        <w:tc>
          <w:tcPr>
            <w:tcW w:w="1975" w:type="dxa"/>
          </w:tcPr>
          <w:p w14:paraId="20AC7C0A" w14:textId="70C1B166" w:rsidR="001E434D" w:rsidRPr="001E434D" w:rsidRDefault="001E434D" w:rsidP="00411F4F">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141F4DF3" w14:textId="1F89B0E0" w:rsidR="001E434D" w:rsidRDefault="001E434D" w:rsidP="00411F4F">
            <w:pPr>
              <w:pStyle w:val="TAL"/>
              <w:rPr>
                <w:lang w:val="en-US" w:eastAsia="ko-KR"/>
              </w:rPr>
            </w:pPr>
            <w:r>
              <w:rPr>
                <w:rFonts w:eastAsia="等线"/>
                <w:lang w:eastAsia="zh-CN"/>
              </w:rPr>
              <w:t xml:space="preserve">Option </w:t>
            </w:r>
            <w:r>
              <w:rPr>
                <w:rFonts w:eastAsia="等线" w:hint="eastAsia"/>
                <w:lang w:eastAsia="zh-CN"/>
              </w:rPr>
              <w:t>5.</w:t>
            </w:r>
            <w:r>
              <w:rPr>
                <w:rFonts w:eastAsia="等线"/>
                <w:lang w:eastAsia="zh-CN"/>
              </w:rPr>
              <w:t>1. Fowllow RAN1</w:t>
            </w: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afc"/>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NR-TimeStamp</w:t>
      </w:r>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afc"/>
        <w:tblW w:w="0" w:type="auto"/>
        <w:tblLook w:val="04A0" w:firstRow="1" w:lastRow="0" w:firstColumn="1" w:lastColumn="0" w:noHBand="0" w:noVBand="1"/>
      </w:tblPr>
      <w:tblGrid>
        <w:gridCol w:w="1975"/>
        <w:gridCol w:w="7654"/>
      </w:tblGrid>
      <w:tr w:rsidR="001B52F1" w14:paraId="6E10CE2F" w14:textId="77777777" w:rsidTr="00B12469">
        <w:tc>
          <w:tcPr>
            <w:tcW w:w="9629" w:type="dxa"/>
            <w:gridSpan w:val="2"/>
          </w:tcPr>
          <w:p w14:paraId="4E8F6489" w14:textId="0839BB13" w:rsidR="001B52F1" w:rsidRPr="008B416F" w:rsidRDefault="0020399D" w:rsidP="00B12469">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B12469">
        <w:tc>
          <w:tcPr>
            <w:tcW w:w="1975" w:type="dxa"/>
          </w:tcPr>
          <w:p w14:paraId="15C2C8EE" w14:textId="77777777" w:rsidR="001B52F1" w:rsidRDefault="001B52F1" w:rsidP="00B12469">
            <w:pPr>
              <w:pStyle w:val="TAH"/>
              <w:rPr>
                <w:lang w:eastAsia="ko-KR"/>
              </w:rPr>
            </w:pPr>
            <w:r>
              <w:rPr>
                <w:lang w:eastAsia="ko-KR"/>
              </w:rPr>
              <w:t>Company</w:t>
            </w:r>
          </w:p>
        </w:tc>
        <w:tc>
          <w:tcPr>
            <w:tcW w:w="7654" w:type="dxa"/>
          </w:tcPr>
          <w:p w14:paraId="6CA2FCA5" w14:textId="77777777" w:rsidR="001B52F1" w:rsidRDefault="001B52F1" w:rsidP="00B12469">
            <w:pPr>
              <w:pStyle w:val="TAH"/>
              <w:rPr>
                <w:lang w:eastAsia="ko-KR"/>
              </w:rPr>
            </w:pPr>
            <w:r>
              <w:rPr>
                <w:lang w:eastAsia="ko-KR"/>
              </w:rPr>
              <w:t>Comments</w:t>
            </w:r>
          </w:p>
        </w:tc>
      </w:tr>
      <w:tr w:rsidR="001B52F1" w14:paraId="457439A9" w14:textId="77777777" w:rsidTr="00B12469">
        <w:tc>
          <w:tcPr>
            <w:tcW w:w="1975" w:type="dxa"/>
          </w:tcPr>
          <w:p w14:paraId="312B1C05" w14:textId="2335712D" w:rsidR="001B52F1" w:rsidRPr="004D07E0" w:rsidRDefault="004D07E0"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086CA90C" w14:textId="77777777" w:rsidR="001B52F1" w:rsidRPr="00B9724A" w:rsidRDefault="001A1B4E" w:rsidP="00B12469">
            <w:pPr>
              <w:pStyle w:val="TAL"/>
              <w:rPr>
                <w:rFonts w:eastAsia="等线"/>
                <w:lang w:val="en-US" w:eastAsia="zh-CN"/>
              </w:rPr>
            </w:pPr>
            <w:r w:rsidRPr="00B9724A">
              <w:rPr>
                <w:rFonts w:eastAsia="等线" w:hint="eastAsia"/>
                <w:lang w:val="en-US" w:eastAsia="zh-CN"/>
              </w:rPr>
              <w:t>W</w:t>
            </w:r>
            <w:r w:rsidRPr="00B9724A">
              <w:rPr>
                <w:rFonts w:eastAsia="等线"/>
                <w:lang w:val="en-US" w:eastAsia="zh-CN"/>
              </w:rPr>
              <w:t xml:space="preserve">e can see from the above table that most of the cases only use PRS id. It is fine with us that we only use individual fields of the current </w:t>
            </w:r>
            <w:r w:rsidRPr="00B9724A">
              <w:rPr>
                <w:rFonts w:eastAsia="等线"/>
                <w:i/>
                <w:lang w:val="en-US" w:eastAsia="zh-CN"/>
              </w:rPr>
              <w:t>TRP-ID</w:t>
            </w:r>
            <w:r w:rsidRPr="00B9724A">
              <w:rPr>
                <w:rFonts w:eastAsia="等线"/>
                <w:lang w:val="en-US" w:eastAsia="zh-CN"/>
              </w:rPr>
              <w:t xml:space="preserve">, which means that to remove this IE and ues the fields within individually. </w:t>
            </w:r>
          </w:p>
          <w:p w14:paraId="301A7A7C" w14:textId="77777777" w:rsidR="00B95563" w:rsidRPr="00B9724A" w:rsidRDefault="00B95563" w:rsidP="00B12469">
            <w:pPr>
              <w:pStyle w:val="TAL"/>
              <w:rPr>
                <w:rFonts w:eastAsia="等线"/>
                <w:lang w:val="en-US" w:eastAsia="zh-CN"/>
              </w:rPr>
            </w:pPr>
            <w:r w:rsidRPr="00B9724A">
              <w:rPr>
                <w:rFonts w:eastAsia="等线" w:hint="eastAsia"/>
                <w:lang w:val="en-US" w:eastAsia="zh-CN"/>
              </w:rPr>
              <w:t>A</w:t>
            </w:r>
            <w:r w:rsidRPr="00B9724A">
              <w:rPr>
                <w:rFonts w:eastAsia="等线"/>
                <w:lang w:val="en-US" w:eastAsia="zh-CN"/>
              </w:rPr>
              <w:t>lso, we would like to point out that the following fields does not need ARFCN</w:t>
            </w:r>
          </w:p>
          <w:tbl>
            <w:tblPr>
              <w:tblStyle w:val="afc"/>
              <w:tblW w:w="0" w:type="auto"/>
              <w:jc w:val="center"/>
              <w:tblLook w:val="04A0" w:firstRow="1" w:lastRow="0" w:firstColumn="1" w:lastColumn="0" w:noHBand="0" w:noVBand="1"/>
            </w:tblPr>
            <w:tblGrid>
              <w:gridCol w:w="3415"/>
              <w:gridCol w:w="2880"/>
            </w:tblGrid>
            <w:tr w:rsidR="00B95563" w14:paraId="5784B58F" w14:textId="77777777" w:rsidTr="00B12469">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B12469">
            <w:pPr>
              <w:pStyle w:val="TAL"/>
              <w:rPr>
                <w:rFonts w:eastAsia="等线"/>
                <w:lang w:val="en-GB" w:eastAsia="zh-CN"/>
              </w:rPr>
            </w:pPr>
          </w:p>
        </w:tc>
      </w:tr>
      <w:tr w:rsidR="001B52F1" w14:paraId="2F597D71" w14:textId="77777777" w:rsidTr="00B12469">
        <w:tc>
          <w:tcPr>
            <w:tcW w:w="1975" w:type="dxa"/>
          </w:tcPr>
          <w:p w14:paraId="16D4EC34" w14:textId="71F0052B" w:rsidR="001B52F1" w:rsidRPr="00941AB1" w:rsidRDefault="00941AB1" w:rsidP="00B12469">
            <w:pPr>
              <w:pStyle w:val="TAL"/>
              <w:rPr>
                <w:lang w:val="en-US" w:eastAsia="ko-KR"/>
              </w:rPr>
            </w:pPr>
            <w:r>
              <w:rPr>
                <w:lang w:val="en-US" w:eastAsia="ko-KR"/>
              </w:rPr>
              <w:t>Qualcomm</w:t>
            </w:r>
          </w:p>
        </w:tc>
        <w:tc>
          <w:tcPr>
            <w:tcW w:w="7654" w:type="dxa"/>
          </w:tcPr>
          <w:p w14:paraId="37B3327F" w14:textId="63A22AC5" w:rsidR="001B52F1" w:rsidRDefault="00941AB1" w:rsidP="000A7269">
            <w:pPr>
              <w:pStyle w:val="TAL"/>
              <w:jc w:val="left"/>
              <w:rPr>
                <w:lang w:val="en-US" w:eastAsia="ko-KR"/>
              </w:rPr>
            </w:pPr>
            <w:r>
              <w:rPr>
                <w:lang w:val="en-US" w:eastAsia="ko-KR"/>
              </w:rPr>
              <w:t xml:space="preserve">I don’t think a (local) DL-PRS </w:t>
            </w:r>
            <w:r w:rsidR="009B5E97">
              <w:rPr>
                <w:lang w:val="en-US" w:eastAsia="ko-KR"/>
              </w:rPr>
              <w:t xml:space="preserve">ID is suffient in all cases. A UE may not always get the assistance data in the same LPP </w:t>
            </w:r>
            <w:r w:rsidR="004945EA">
              <w:rPr>
                <w:lang w:val="en-US" w:eastAsia="ko-KR"/>
              </w:rPr>
              <w:t>message or session. A global ID is needed</w:t>
            </w:r>
            <w:r w:rsidR="000A7269">
              <w:rPr>
                <w:lang w:val="en-US" w:eastAsia="ko-KR"/>
              </w:rPr>
              <w:t xml:space="preserve"> </w:t>
            </w:r>
            <w:r w:rsidR="003B6F17">
              <w:rPr>
                <w:lang w:val="en-US" w:eastAsia="ko-KR"/>
              </w:rPr>
              <w:t>if e.g. some assistance data are provided via broadcast</w:t>
            </w:r>
            <w:r w:rsidR="00BA35BB">
              <w:rPr>
                <w:lang w:val="en-US" w:eastAsia="ko-KR"/>
              </w:rPr>
              <w:t xml:space="preserve"> and some via unicast/NAS MO-LR</w:t>
            </w:r>
            <w:r w:rsidR="00300C6E">
              <w:rPr>
                <w:lang w:val="en-US" w:eastAsia="ko-KR"/>
              </w:rPr>
              <w:t>.</w:t>
            </w:r>
          </w:p>
          <w:p w14:paraId="7B41D565" w14:textId="77777777" w:rsidR="00CE51C8" w:rsidRDefault="00CE51C8" w:rsidP="000A7269">
            <w:pPr>
              <w:pStyle w:val="TAL"/>
              <w:jc w:val="left"/>
              <w:rPr>
                <w:lang w:val="en-US" w:eastAsia="ko-KR"/>
              </w:rPr>
            </w:pPr>
          </w:p>
          <w:p w14:paraId="1B5C6F58" w14:textId="77777777" w:rsidR="000C3130" w:rsidRDefault="00966E02" w:rsidP="000A7269">
            <w:pPr>
              <w:pStyle w:val="TAL"/>
              <w:jc w:val="left"/>
              <w:rPr>
                <w:lang w:val="en-US" w:eastAsia="ko-KR"/>
              </w:rPr>
            </w:pPr>
            <w:r>
              <w:rPr>
                <w:lang w:val="en-US" w:eastAsia="ko-KR"/>
              </w:rPr>
              <w:t>Our preference would be to keep the TRP-ID container, but change the name to e.g., TRP-IDs or TRP-ID</w:t>
            </w:r>
            <w:r w:rsidR="000C3130">
              <w:rPr>
                <w:lang w:val="en-US" w:eastAsia="ko-KR"/>
              </w:rPr>
              <w:t>-Set.</w:t>
            </w:r>
          </w:p>
          <w:p w14:paraId="5772716D" w14:textId="77777777" w:rsidR="000C3130" w:rsidRDefault="000C3130" w:rsidP="000A7269">
            <w:pPr>
              <w:pStyle w:val="TAL"/>
              <w:jc w:val="left"/>
              <w:rPr>
                <w:lang w:val="en-US" w:eastAsia="ko-KR"/>
              </w:rPr>
            </w:pPr>
          </w:p>
          <w:p w14:paraId="01763846" w14:textId="3C402B59" w:rsidR="00966E02" w:rsidRPr="00941AB1" w:rsidRDefault="000C3130" w:rsidP="000A7269">
            <w:pPr>
              <w:pStyle w:val="TAL"/>
              <w:jc w:val="left"/>
              <w:rPr>
                <w:lang w:val="en-US" w:eastAsia="ko-KR"/>
              </w:rPr>
            </w:pPr>
            <w:r>
              <w:rPr>
                <w:lang w:val="en-US" w:eastAsia="ko-KR"/>
              </w:rPr>
              <w:t xml:space="preserve">However, if the majority view is to distribute the fields into individual IEs, we are also O.K., but </w:t>
            </w:r>
            <w:r w:rsidR="004F2D88">
              <w:rPr>
                <w:lang w:val="en-US" w:eastAsia="ko-KR"/>
              </w:rPr>
              <w:t xml:space="preserve">the PCI, CGI, etc. would have to be included. In that case, the DL-PRS ID </w:t>
            </w:r>
            <w:r w:rsidR="00452BDD">
              <w:rPr>
                <w:lang w:val="en-US" w:eastAsia="ko-KR"/>
              </w:rPr>
              <w:t>c</w:t>
            </w:r>
            <w:r w:rsidR="009730A9">
              <w:rPr>
                <w:lang w:val="en-US" w:eastAsia="ko-KR"/>
              </w:rPr>
              <w:t>ou</w:t>
            </w:r>
            <w:r w:rsidR="001D6EE8">
              <w:rPr>
                <w:lang w:val="en-US" w:eastAsia="ko-KR"/>
              </w:rPr>
              <w:t>ld</w:t>
            </w:r>
            <w:r w:rsidR="00452BDD">
              <w:rPr>
                <w:lang w:val="en-US" w:eastAsia="ko-KR"/>
              </w:rPr>
              <w:t xml:space="preserve"> be moved into the PRS configuration, and the cell-ids into the various elements per TRP. This would be analogous to LTE, where the PRS-ID is also provided</w:t>
            </w:r>
            <w:r w:rsidR="009A0FD8">
              <w:rPr>
                <w:lang w:val="en-US" w:eastAsia="ko-KR"/>
              </w:rPr>
              <w:t xml:space="preserve"> </w:t>
            </w:r>
            <w:r w:rsidR="00452BDD">
              <w:rPr>
                <w:lang w:val="en-US" w:eastAsia="ko-KR"/>
              </w:rPr>
              <w:t xml:space="preserve">in the </w:t>
            </w:r>
            <w:r w:rsidR="009A0FD8">
              <w:rPr>
                <w:lang w:val="en-US" w:eastAsia="ko-KR"/>
              </w:rPr>
              <w:t>PRS-Config, and the cell-id, tp-id, etc. in each element.</w:t>
            </w:r>
          </w:p>
        </w:tc>
      </w:tr>
      <w:tr w:rsidR="001B52F1" w14:paraId="76377541" w14:textId="77777777" w:rsidTr="00B12469">
        <w:tc>
          <w:tcPr>
            <w:tcW w:w="1975" w:type="dxa"/>
          </w:tcPr>
          <w:p w14:paraId="172E31BE" w14:textId="76660C64" w:rsidR="001B52F1" w:rsidRDefault="001C5D95" w:rsidP="00B12469">
            <w:pPr>
              <w:pStyle w:val="TAL"/>
              <w:rPr>
                <w:lang w:eastAsia="zh-CN"/>
              </w:rPr>
            </w:pPr>
            <w:r>
              <w:rPr>
                <w:rFonts w:hint="eastAsia"/>
                <w:lang w:eastAsia="zh-CN"/>
              </w:rPr>
              <w:t>CATT</w:t>
            </w:r>
          </w:p>
        </w:tc>
        <w:tc>
          <w:tcPr>
            <w:tcW w:w="7654" w:type="dxa"/>
          </w:tcPr>
          <w:p w14:paraId="5F92BE19" w14:textId="6C4E86EA" w:rsidR="00451453" w:rsidRDefault="00451453" w:rsidP="00451453">
            <w:pPr>
              <w:pStyle w:val="TAL"/>
              <w:jc w:val="left"/>
              <w:rPr>
                <w:lang w:val="en-US" w:eastAsia="ko-KR"/>
              </w:rPr>
            </w:pPr>
            <w:r>
              <w:rPr>
                <w:lang w:val="en-US" w:eastAsia="ko-KR"/>
              </w:rPr>
              <w:t xml:space="preserve">Remove IE </w:t>
            </w:r>
            <w:r w:rsidRPr="00451453">
              <w:rPr>
                <w:lang w:val="en-US" w:eastAsia="ko-KR"/>
              </w:rPr>
              <w:t>TRP-ID</w:t>
            </w:r>
            <w:r>
              <w:rPr>
                <w:lang w:val="en-US" w:eastAsia="ko-KR"/>
              </w:rPr>
              <w:t xml:space="preserve"> from LPP and add the relevant </w:t>
            </w:r>
            <w:r w:rsidRPr="00451453">
              <w:rPr>
                <w:lang w:val="en-US" w:eastAsia="ko-KR"/>
              </w:rPr>
              <w:t>TRP-ID</w:t>
            </w:r>
            <w:r>
              <w:rPr>
                <w:lang w:val="en-US" w:eastAsia="ko-KR"/>
              </w:rPr>
              <w:t xml:space="preserve"> fields to the individual parent IEs.</w:t>
            </w:r>
          </w:p>
          <w:p w14:paraId="62371542" w14:textId="7C12A275" w:rsidR="001B52F1" w:rsidRPr="00451453" w:rsidRDefault="00682D62" w:rsidP="00682D62">
            <w:pPr>
              <w:pStyle w:val="TAL"/>
              <w:rPr>
                <w:lang w:val="en-US" w:eastAsia="zh-CN"/>
              </w:rPr>
            </w:pPr>
            <w:r>
              <w:rPr>
                <w:rFonts w:hint="eastAsia"/>
                <w:lang w:val="en-US" w:eastAsia="zh-CN"/>
              </w:rPr>
              <w:t xml:space="preserve">I suggest </w:t>
            </w:r>
            <w:r w:rsidR="004B54A6">
              <w:rPr>
                <w:rFonts w:hint="eastAsia"/>
                <w:lang w:val="en-US" w:eastAsia="zh-CN"/>
              </w:rPr>
              <w:t>this TRP-ID issue as the 1</w:t>
            </w:r>
            <w:r w:rsidR="004B54A6" w:rsidRPr="004B54A6">
              <w:rPr>
                <w:rFonts w:hint="eastAsia"/>
                <w:vertAlign w:val="superscript"/>
                <w:lang w:val="en-US" w:eastAsia="zh-CN"/>
              </w:rPr>
              <w:t>st</w:t>
            </w:r>
            <w:r w:rsidR="004B54A6">
              <w:rPr>
                <w:rFonts w:hint="eastAsia"/>
                <w:lang w:val="en-US" w:eastAsia="zh-CN"/>
              </w:rPr>
              <w:t xml:space="preserve"> </w:t>
            </w:r>
            <w:r>
              <w:rPr>
                <w:rFonts w:hint="eastAsia"/>
                <w:lang w:val="en-US" w:eastAsia="zh-CN"/>
              </w:rPr>
              <w:t xml:space="preserve">priority </w:t>
            </w:r>
            <w:r w:rsidR="004B54A6">
              <w:rPr>
                <w:rFonts w:hint="eastAsia"/>
                <w:lang w:val="en-US" w:eastAsia="zh-CN"/>
              </w:rPr>
              <w:t>topic to disuss in the summary.</w:t>
            </w:r>
          </w:p>
        </w:tc>
      </w:tr>
      <w:tr w:rsidR="00411F4F" w14:paraId="2C83675C" w14:textId="77777777" w:rsidTr="00B12469">
        <w:tc>
          <w:tcPr>
            <w:tcW w:w="1975" w:type="dxa"/>
          </w:tcPr>
          <w:p w14:paraId="489A32E7" w14:textId="20CCD643"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7D942E47" w14:textId="77777777" w:rsidR="00411F4F" w:rsidRDefault="00411F4F" w:rsidP="00A37722">
            <w:pPr>
              <w:pStyle w:val="TAL"/>
            </w:pPr>
            <w:r w:rsidRPr="00B9724A">
              <w:rPr>
                <w:rFonts w:eastAsia="等线"/>
                <w:lang w:val="en-US" w:eastAsia="zh-CN"/>
              </w:rPr>
              <w:t>We generally share the same view as the table included in [4] and copied above.</w:t>
            </w:r>
            <w:r w:rsidR="00A37722" w:rsidRPr="00B9724A">
              <w:rPr>
                <w:rFonts w:eastAsia="等线"/>
                <w:lang w:val="en-US" w:eastAsia="zh-CN"/>
              </w:rPr>
              <w:t xml:space="preserve"> </w:t>
            </w:r>
            <w:r w:rsidRPr="00B9724A">
              <w:rPr>
                <w:rFonts w:eastAsia="等线"/>
                <w:lang w:val="en-US" w:eastAsia="zh-CN"/>
              </w:rPr>
              <w:t xml:space="preserve">One exceptional case is for NR-TimeStamp, seems </w:t>
            </w:r>
            <w:r>
              <w:t>PCI/ARFCN and/or CGI is needed, to indicate the reference TRP for the reported SFN.</w:t>
            </w:r>
          </w:p>
          <w:p w14:paraId="5E9F9E29" w14:textId="0A0892D3" w:rsidR="00A37722" w:rsidRPr="00A37722" w:rsidRDefault="00A37722" w:rsidP="00A37722">
            <w:pPr>
              <w:pStyle w:val="TAL"/>
              <w:rPr>
                <w:rFonts w:eastAsia="等线"/>
                <w:lang w:eastAsia="zh-CN"/>
              </w:rPr>
            </w:pPr>
            <w:r>
              <w:rPr>
                <w:rFonts w:eastAsia="等线" w:hint="eastAsia"/>
                <w:lang w:eastAsia="zh-CN"/>
              </w:rPr>
              <w:t>O</w:t>
            </w:r>
            <w:r>
              <w:rPr>
                <w:rFonts w:eastAsia="等线"/>
                <w:lang w:eastAsia="zh-CN"/>
              </w:rPr>
              <w:t>ur view of the signaling design is provided in 6.2.</w:t>
            </w:r>
          </w:p>
        </w:tc>
      </w:tr>
      <w:tr w:rsidR="00411F4F" w14:paraId="25D40A5F" w14:textId="77777777" w:rsidTr="00B12469">
        <w:tc>
          <w:tcPr>
            <w:tcW w:w="1975" w:type="dxa"/>
          </w:tcPr>
          <w:p w14:paraId="4820ED71" w14:textId="12602934" w:rsidR="00411F4F" w:rsidRPr="000B52E9" w:rsidRDefault="000B52E9" w:rsidP="00411F4F">
            <w:pPr>
              <w:pStyle w:val="TAL"/>
              <w:rPr>
                <w:lang w:val="en-US" w:eastAsia="ko-KR"/>
              </w:rPr>
            </w:pPr>
            <w:r>
              <w:rPr>
                <w:lang w:val="en-US" w:eastAsia="ko-KR"/>
              </w:rPr>
              <w:t>Intel</w:t>
            </w:r>
          </w:p>
        </w:tc>
        <w:tc>
          <w:tcPr>
            <w:tcW w:w="7654" w:type="dxa"/>
          </w:tcPr>
          <w:p w14:paraId="3241EAA8" w14:textId="7D32C3C9" w:rsidR="00411F4F" w:rsidRPr="000B52E9" w:rsidRDefault="000B52E9" w:rsidP="00411F4F">
            <w:pPr>
              <w:pStyle w:val="TAL"/>
              <w:rPr>
                <w:lang w:val="en-US" w:eastAsia="ko-KR"/>
              </w:rPr>
            </w:pPr>
            <w:r>
              <w:rPr>
                <w:lang w:val="en-US" w:eastAsia="ko-KR"/>
              </w:rPr>
              <w:t xml:space="preserve">Agree </w:t>
            </w:r>
            <w:r w:rsidR="0016173B">
              <w:rPr>
                <w:lang w:val="en-US" w:eastAsia="ko-KR"/>
              </w:rPr>
              <w:t xml:space="preserve">the comments from Huawei and OPPO on DL-PRS-AssistanceDataPerTRP and NR-TimeStamp. </w:t>
            </w:r>
            <w:r>
              <w:rPr>
                <w:lang w:val="en-US" w:eastAsia="ko-KR"/>
              </w:rPr>
              <w:t xml:space="preserve"> </w:t>
            </w:r>
          </w:p>
        </w:tc>
      </w:tr>
      <w:tr w:rsidR="00411F4F" w14:paraId="4002E403" w14:textId="77777777" w:rsidTr="00B12469">
        <w:tc>
          <w:tcPr>
            <w:tcW w:w="1975" w:type="dxa"/>
          </w:tcPr>
          <w:p w14:paraId="529EA219" w14:textId="5AE370F4" w:rsidR="00411F4F" w:rsidRPr="00630BC6" w:rsidRDefault="00630BC6" w:rsidP="00411F4F">
            <w:pPr>
              <w:pStyle w:val="TAL"/>
              <w:rPr>
                <w:lang w:val="sv-SE" w:eastAsia="ko-KR"/>
              </w:rPr>
            </w:pPr>
            <w:r>
              <w:rPr>
                <w:lang w:val="sv-SE" w:eastAsia="ko-KR"/>
              </w:rPr>
              <w:t>Ericsson</w:t>
            </w:r>
          </w:p>
        </w:tc>
        <w:tc>
          <w:tcPr>
            <w:tcW w:w="7654" w:type="dxa"/>
          </w:tcPr>
          <w:p w14:paraId="729FBDD5" w14:textId="7DA06269" w:rsidR="00743647" w:rsidRDefault="00743647" w:rsidP="00411F4F">
            <w:pPr>
              <w:pStyle w:val="TAL"/>
              <w:rPr>
                <w:lang w:val="en-US" w:eastAsia="ko-KR"/>
              </w:rPr>
            </w:pPr>
            <w:r>
              <w:rPr>
                <w:lang w:val="en-US" w:eastAsia="ko-KR"/>
              </w:rPr>
              <w:t>From the analysis of where the IDs are used, it seems natural to avoid the complex structure and instead used individual fields to be included where appropriate.</w:t>
            </w:r>
          </w:p>
          <w:p w14:paraId="0CEC4B69" w14:textId="77777777" w:rsidR="00743647" w:rsidRDefault="00743647" w:rsidP="00411F4F">
            <w:pPr>
              <w:pStyle w:val="TAL"/>
              <w:rPr>
                <w:lang w:val="en-US" w:eastAsia="ko-KR"/>
              </w:rPr>
            </w:pPr>
          </w:p>
          <w:p w14:paraId="3AFADDBB" w14:textId="62DDD0CA" w:rsidR="00411F4F" w:rsidRDefault="00F34E3F" w:rsidP="00411F4F">
            <w:pPr>
              <w:pStyle w:val="TAL"/>
              <w:rPr>
                <w:lang w:val="en-US" w:eastAsia="ko-KR"/>
              </w:rPr>
            </w:pPr>
            <w:r w:rsidRPr="00F34E3F">
              <w:rPr>
                <w:lang w:val="en-US" w:eastAsia="ko-KR"/>
              </w:rPr>
              <w:t>In LTE, PCI was n</w:t>
            </w:r>
            <w:r>
              <w:rPr>
                <w:lang w:val="en-US" w:eastAsia="ko-KR"/>
              </w:rPr>
              <w:t xml:space="preserve">eeded since it was initially used for PRS sequency generation, and CGI was added to handle PCI confusion. Since then, in LTE Rel 14, the PRS ID was introduced </w:t>
            </w:r>
            <w:r w:rsidR="00743647">
              <w:rPr>
                <w:lang w:val="en-US" w:eastAsia="ko-KR"/>
              </w:rPr>
              <w:t>which allowed the sequence to be generated based on an ID from a much wider value range effectually avoiding confusion.</w:t>
            </w:r>
          </w:p>
          <w:p w14:paraId="72C21424" w14:textId="77777777" w:rsidR="00743647" w:rsidRDefault="00743647" w:rsidP="00411F4F">
            <w:pPr>
              <w:pStyle w:val="TAL"/>
              <w:rPr>
                <w:lang w:val="en-US" w:eastAsia="ko-KR"/>
              </w:rPr>
            </w:pPr>
          </w:p>
          <w:p w14:paraId="67C97F04" w14:textId="77777777" w:rsidR="00743647" w:rsidRDefault="00743647" w:rsidP="00411F4F">
            <w:pPr>
              <w:pStyle w:val="TAL"/>
              <w:rPr>
                <w:lang w:val="en-US" w:eastAsia="ko-KR"/>
              </w:rPr>
            </w:pPr>
            <w:r>
              <w:rPr>
                <w:lang w:val="en-US" w:eastAsia="ko-KR"/>
              </w:rPr>
              <w:t>Therefore, is there really a need for PCI and CGI, as well as ARFCN for the DL-PRS? The subsets of AD distributed via unicast and broadcast has been mentioned in other discussions as well, but that does not imply the need for globally unique TRP IDs, locally unique TRP IDs are sufficient to allow matching between broadcast and unicast.</w:t>
            </w:r>
          </w:p>
          <w:p w14:paraId="742BF18E" w14:textId="77777777" w:rsidR="00743647" w:rsidRDefault="00743647" w:rsidP="00411F4F">
            <w:pPr>
              <w:pStyle w:val="TAL"/>
              <w:rPr>
                <w:lang w:val="en-US" w:eastAsia="ko-KR"/>
              </w:rPr>
            </w:pPr>
          </w:p>
          <w:p w14:paraId="2ABD6CC7" w14:textId="2E56B2A7" w:rsidR="00743647" w:rsidRPr="00F34E3F" w:rsidRDefault="00743647" w:rsidP="00411F4F">
            <w:pPr>
              <w:pStyle w:val="TAL"/>
              <w:rPr>
                <w:lang w:val="en-US" w:eastAsia="ko-KR"/>
              </w:rPr>
            </w:pPr>
            <w:r>
              <w:rPr>
                <w:lang w:val="en-US" w:eastAsia="ko-KR"/>
              </w:rPr>
              <w:t>To have PCI and ARFCN as part of the SSB config is natural, and if there is a need to analyze puncturing between SSB and DL-PRS. So, in cases where the TRP to PCI relation needs to be made, adding a relation to SSB would be enough.</w:t>
            </w:r>
          </w:p>
        </w:tc>
      </w:tr>
      <w:tr w:rsidR="00411F4F" w14:paraId="1237191D" w14:textId="77777777" w:rsidTr="00B12469">
        <w:tc>
          <w:tcPr>
            <w:tcW w:w="1975" w:type="dxa"/>
          </w:tcPr>
          <w:p w14:paraId="49F21923" w14:textId="38259A3A" w:rsidR="00411F4F" w:rsidRPr="001E434D" w:rsidRDefault="001E434D" w:rsidP="00411F4F">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7D7256F8" w14:textId="77777777" w:rsidR="001E434D" w:rsidRPr="001E434D" w:rsidRDefault="001E434D" w:rsidP="001E434D">
            <w:pPr>
              <w:pStyle w:val="TAL"/>
              <w:rPr>
                <w:lang w:val="en-US" w:eastAsia="ko-KR"/>
              </w:rPr>
            </w:pPr>
            <w:r w:rsidRPr="001E434D">
              <w:rPr>
                <w:lang w:val="en-US" w:eastAsia="ko-KR"/>
              </w:rPr>
              <w:t>I</w:t>
            </w:r>
            <w:r w:rsidRPr="001E434D">
              <w:rPr>
                <w:rFonts w:hint="eastAsia"/>
                <w:lang w:val="en-US" w:eastAsia="ko-KR"/>
              </w:rPr>
              <w:t>n</w:t>
            </w:r>
            <w:r w:rsidRPr="001E434D">
              <w:rPr>
                <w:lang w:val="en-US" w:eastAsia="ko-KR"/>
              </w:rPr>
              <w:t xml:space="preserve"> </w:t>
            </w:r>
            <w:r w:rsidRPr="001E434D">
              <w:rPr>
                <w:rFonts w:hint="eastAsia"/>
                <w:lang w:val="en-US" w:eastAsia="ko-KR"/>
              </w:rPr>
              <w:t>principle</w:t>
            </w:r>
            <w:r w:rsidRPr="001E434D">
              <w:rPr>
                <w:rFonts w:hint="eastAsia"/>
                <w:lang w:val="en-US" w:eastAsia="ko-KR"/>
              </w:rPr>
              <w:t>，</w:t>
            </w:r>
            <w:r w:rsidRPr="001E434D">
              <w:rPr>
                <w:rFonts w:hint="eastAsia"/>
                <w:lang w:val="en-US" w:eastAsia="ko-KR"/>
              </w:rPr>
              <w:t>we</w:t>
            </w:r>
            <w:r w:rsidRPr="001E434D">
              <w:rPr>
                <w:lang w:val="en-US" w:eastAsia="ko-KR"/>
              </w:rPr>
              <w:t xml:space="preserve"> </w:t>
            </w:r>
            <w:r w:rsidRPr="001E434D">
              <w:rPr>
                <w:rFonts w:hint="eastAsia"/>
                <w:lang w:val="en-US" w:eastAsia="ko-KR"/>
              </w:rPr>
              <w:t>agree</w:t>
            </w:r>
            <w:r w:rsidRPr="001E434D">
              <w:rPr>
                <w:lang w:val="en-US" w:eastAsia="ko-KR"/>
              </w:rPr>
              <w:t xml:space="preserve"> </w:t>
            </w:r>
            <w:r w:rsidRPr="001E434D">
              <w:rPr>
                <w:rFonts w:hint="eastAsia"/>
                <w:lang w:val="en-US" w:eastAsia="ko-KR"/>
              </w:rPr>
              <w:t>with</w:t>
            </w:r>
            <w:r w:rsidRPr="001E434D">
              <w:rPr>
                <w:lang w:val="en-US" w:eastAsia="ko-KR"/>
              </w:rPr>
              <w:t xml:space="preserve"> H</w:t>
            </w:r>
            <w:r w:rsidRPr="001E434D">
              <w:rPr>
                <w:rFonts w:hint="eastAsia"/>
                <w:lang w:val="en-US" w:eastAsia="ko-KR"/>
              </w:rPr>
              <w:t>uawei</w:t>
            </w:r>
            <w:r w:rsidRPr="001E434D">
              <w:rPr>
                <w:lang w:val="en-US" w:eastAsia="ko-KR"/>
              </w:rPr>
              <w:t xml:space="preserve"> </w:t>
            </w:r>
            <w:r w:rsidRPr="001E434D">
              <w:rPr>
                <w:rFonts w:hint="eastAsia"/>
                <w:lang w:val="en-US" w:eastAsia="ko-KR"/>
              </w:rPr>
              <w:t>and</w:t>
            </w:r>
            <w:r w:rsidRPr="001E434D">
              <w:rPr>
                <w:lang w:val="en-US" w:eastAsia="ko-KR"/>
              </w:rPr>
              <w:t xml:space="preserve"> OPPO</w:t>
            </w:r>
            <w:r w:rsidRPr="001E434D">
              <w:rPr>
                <w:rFonts w:hint="eastAsia"/>
                <w:lang w:val="en-US" w:eastAsia="ko-KR"/>
              </w:rPr>
              <w:t>.</w:t>
            </w:r>
            <w:r w:rsidRPr="001E434D">
              <w:rPr>
                <w:lang w:val="en-US" w:eastAsia="ko-KR"/>
              </w:rPr>
              <w:t xml:space="preserve"> </w:t>
            </w:r>
          </w:p>
          <w:p w14:paraId="67BB2995" w14:textId="267F58F0" w:rsidR="00411F4F" w:rsidRPr="00282BA1" w:rsidRDefault="001E434D" w:rsidP="001E434D">
            <w:pPr>
              <w:pStyle w:val="TAL"/>
              <w:rPr>
                <w:lang w:val="en-US" w:eastAsia="ko-KR"/>
              </w:rPr>
            </w:pPr>
            <w:r w:rsidRPr="001E434D">
              <w:rPr>
                <w:lang w:val="en-US" w:eastAsia="ko-KR"/>
              </w:rPr>
              <w:t xml:space="preserve">But we are also concerned that in broadcast scenarios, only including </w:t>
            </w:r>
            <w:r w:rsidRPr="001E434D">
              <w:rPr>
                <w:rFonts w:hint="eastAsia"/>
                <w:lang w:val="en-US" w:eastAsia="ko-KR"/>
              </w:rPr>
              <w:t>dl-</w:t>
            </w:r>
            <w:r w:rsidRPr="001E434D">
              <w:rPr>
                <w:lang w:val="en-US" w:eastAsia="ko-KR"/>
              </w:rPr>
              <w:t>PRS-ID may cause ambiguity when broadcating assitant data or reporting measurement.</w:t>
            </w: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t xml:space="preserve">Another set of issues raised are </w:t>
      </w:r>
    </w:p>
    <w:p w14:paraId="3BF56A37" w14:textId="45194C81" w:rsidR="00745375" w:rsidRDefault="00745375" w:rsidP="00300F02">
      <w:pPr>
        <w:pStyle w:val="af3"/>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af3"/>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af3"/>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afc"/>
        <w:tblW w:w="0" w:type="auto"/>
        <w:tblLook w:val="04A0" w:firstRow="1" w:lastRow="0" w:firstColumn="1" w:lastColumn="0" w:noHBand="0" w:noVBand="1"/>
      </w:tblPr>
      <w:tblGrid>
        <w:gridCol w:w="1975"/>
        <w:gridCol w:w="7654"/>
      </w:tblGrid>
      <w:tr w:rsidR="007E5084" w14:paraId="3A2FB873" w14:textId="77777777" w:rsidTr="00B12469">
        <w:tc>
          <w:tcPr>
            <w:tcW w:w="9629" w:type="dxa"/>
            <w:gridSpan w:val="2"/>
          </w:tcPr>
          <w:p w14:paraId="5B53D56E" w14:textId="29CA8CFD" w:rsidR="007E5084" w:rsidRPr="008B416F" w:rsidRDefault="007E5084" w:rsidP="00B12469">
            <w:pPr>
              <w:pStyle w:val="TAH"/>
              <w:jc w:val="both"/>
              <w:rPr>
                <w:lang w:val="en-US" w:eastAsia="ko-KR"/>
              </w:rPr>
            </w:pPr>
            <w:r>
              <w:rPr>
                <w:lang w:val="en-US" w:eastAsia="ko-KR"/>
              </w:rPr>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B12469">
        <w:tc>
          <w:tcPr>
            <w:tcW w:w="1975" w:type="dxa"/>
          </w:tcPr>
          <w:p w14:paraId="53C3E54C" w14:textId="77777777" w:rsidR="007E5084" w:rsidRDefault="007E5084" w:rsidP="00B12469">
            <w:pPr>
              <w:pStyle w:val="TAH"/>
              <w:rPr>
                <w:lang w:eastAsia="ko-KR"/>
              </w:rPr>
            </w:pPr>
            <w:r>
              <w:rPr>
                <w:lang w:eastAsia="ko-KR"/>
              </w:rPr>
              <w:t>Company</w:t>
            </w:r>
          </w:p>
        </w:tc>
        <w:tc>
          <w:tcPr>
            <w:tcW w:w="7654" w:type="dxa"/>
          </w:tcPr>
          <w:p w14:paraId="1D40866E" w14:textId="77777777" w:rsidR="007E5084" w:rsidRDefault="007E5084" w:rsidP="00B12469">
            <w:pPr>
              <w:pStyle w:val="TAH"/>
              <w:rPr>
                <w:lang w:eastAsia="ko-KR"/>
              </w:rPr>
            </w:pPr>
            <w:r>
              <w:rPr>
                <w:lang w:eastAsia="ko-KR"/>
              </w:rPr>
              <w:t>Comments</w:t>
            </w:r>
          </w:p>
        </w:tc>
      </w:tr>
      <w:tr w:rsidR="007E5084" w14:paraId="074BF5AB" w14:textId="77777777" w:rsidTr="00B12469">
        <w:tc>
          <w:tcPr>
            <w:tcW w:w="1975" w:type="dxa"/>
          </w:tcPr>
          <w:p w14:paraId="5DC7892D" w14:textId="5C0D72C9" w:rsidR="007E5084" w:rsidRPr="00B95563" w:rsidRDefault="00B95563" w:rsidP="00B12469">
            <w:pPr>
              <w:pStyle w:val="TAL"/>
              <w:rPr>
                <w:rFonts w:eastAsia="等线"/>
                <w:lang w:val="sv-SE" w:eastAsia="zh-CN"/>
              </w:rPr>
            </w:pPr>
            <w:r>
              <w:rPr>
                <w:rFonts w:eastAsia="等线" w:hint="eastAsia"/>
                <w:lang w:val="sv-SE" w:eastAsia="zh-CN"/>
              </w:rPr>
              <w:t>H</w:t>
            </w:r>
            <w:r>
              <w:rPr>
                <w:rFonts w:eastAsia="等线"/>
                <w:lang w:val="sv-SE" w:eastAsia="zh-CN"/>
              </w:rPr>
              <w:t>uawei, HiSilicon</w:t>
            </w:r>
          </w:p>
        </w:tc>
        <w:tc>
          <w:tcPr>
            <w:tcW w:w="7654" w:type="dxa"/>
          </w:tcPr>
          <w:p w14:paraId="6CCE8C94" w14:textId="119A4B9B" w:rsidR="007E5084" w:rsidRPr="00B9724A" w:rsidRDefault="001513B7" w:rsidP="00B12469">
            <w:pPr>
              <w:pStyle w:val="TAL"/>
              <w:rPr>
                <w:rFonts w:eastAsia="等线"/>
                <w:lang w:val="en-US" w:eastAsia="zh-CN"/>
              </w:rPr>
            </w:pPr>
            <w:r w:rsidRPr="00B9724A">
              <w:rPr>
                <w:rFonts w:eastAsia="等线"/>
                <w:lang w:val="en-US" w:eastAsia="zh-CN"/>
              </w:rPr>
              <w:t>If the individual fields are used in the current IE TRP-ID</w:t>
            </w:r>
            <w:r w:rsidR="007E6D8C" w:rsidRPr="00B9724A">
              <w:rPr>
                <w:rFonts w:eastAsia="等线"/>
                <w:lang w:val="en-US" w:eastAsia="zh-CN"/>
              </w:rPr>
              <w:t xml:space="preserve"> and the TRP-ID is removed</w:t>
            </w:r>
            <w:r w:rsidRPr="00B9724A">
              <w:rPr>
                <w:rFonts w:eastAsia="等线"/>
                <w:lang w:val="en-US" w:eastAsia="zh-CN"/>
              </w:rPr>
              <w:t>, there is no need for the above discussion on t</w:t>
            </w:r>
            <w:r w:rsidR="00A03624" w:rsidRPr="00B9724A">
              <w:rPr>
                <w:rFonts w:eastAsia="等线"/>
                <w:lang w:val="en-US" w:eastAsia="zh-CN"/>
              </w:rPr>
              <w:t>he naming and this is our prefered option.</w:t>
            </w:r>
          </w:p>
          <w:p w14:paraId="4AE67CBB" w14:textId="22F7BC33" w:rsidR="007E6D8C" w:rsidRPr="00B9724A" w:rsidRDefault="007E6D8C" w:rsidP="00B12469">
            <w:pPr>
              <w:pStyle w:val="TAL"/>
              <w:rPr>
                <w:rFonts w:eastAsia="等线"/>
                <w:lang w:val="en-US" w:eastAsia="zh-CN"/>
              </w:rPr>
            </w:pPr>
            <w:r w:rsidRPr="00B9724A">
              <w:rPr>
                <w:rFonts w:eastAsia="等线"/>
                <w:lang w:val="en-US" w:eastAsia="zh-CN"/>
              </w:rPr>
              <w:t xml:space="preserve">If the fields are still grouped under one IE, we think the proper name for the IE </w:t>
            </w:r>
            <w:r w:rsidR="00A03624" w:rsidRPr="00B9724A">
              <w:rPr>
                <w:rFonts w:eastAsia="等线"/>
                <w:lang w:val="en-US" w:eastAsia="zh-CN"/>
              </w:rPr>
              <w:t>can be ”posi</w:t>
            </w:r>
            <w:r w:rsidR="007A7BE6" w:rsidRPr="00B9724A">
              <w:rPr>
                <w:rFonts w:eastAsia="等线"/>
                <w:lang w:val="en-US" w:eastAsia="zh-CN"/>
              </w:rPr>
              <w:t>ti</w:t>
            </w:r>
            <w:r w:rsidR="00A03624" w:rsidRPr="00B9724A">
              <w:rPr>
                <w:rFonts w:eastAsia="等线"/>
                <w:lang w:val="en-US" w:eastAsia="zh-CN"/>
              </w:rPr>
              <w:t>oning node id”</w:t>
            </w:r>
          </w:p>
        </w:tc>
      </w:tr>
      <w:tr w:rsidR="007E5084" w14:paraId="1A66E13C" w14:textId="77777777" w:rsidTr="00B12469">
        <w:tc>
          <w:tcPr>
            <w:tcW w:w="1975" w:type="dxa"/>
          </w:tcPr>
          <w:p w14:paraId="081C4B89" w14:textId="5EE51E64" w:rsidR="007E5084" w:rsidRPr="001D6EE8" w:rsidRDefault="001D6EE8" w:rsidP="00B12469">
            <w:pPr>
              <w:pStyle w:val="TAL"/>
              <w:rPr>
                <w:lang w:val="en-US" w:eastAsia="ko-KR"/>
              </w:rPr>
            </w:pPr>
            <w:r>
              <w:rPr>
                <w:lang w:val="en-US" w:eastAsia="ko-KR"/>
              </w:rPr>
              <w:t>Qualcomm</w:t>
            </w:r>
          </w:p>
        </w:tc>
        <w:tc>
          <w:tcPr>
            <w:tcW w:w="7654" w:type="dxa"/>
          </w:tcPr>
          <w:p w14:paraId="408A72E7" w14:textId="65CD26F2" w:rsidR="00C62113" w:rsidRPr="001D6EE8" w:rsidRDefault="00287DD7" w:rsidP="00B12469">
            <w:pPr>
              <w:pStyle w:val="TAL"/>
              <w:rPr>
                <w:lang w:val="en-US" w:eastAsia="ko-KR"/>
              </w:rPr>
            </w:pPr>
            <w:r>
              <w:rPr>
                <w:lang w:val="en-US" w:eastAsia="ko-KR"/>
              </w:rPr>
              <w:t xml:space="preserve">The only confusion exists in the IE name </w:t>
            </w:r>
            <w:r w:rsidR="00B67421">
              <w:rPr>
                <w:lang w:val="en-US" w:eastAsia="ko-KR"/>
              </w:rPr>
              <w:t>“</w:t>
            </w:r>
            <w:r w:rsidRPr="00B67421">
              <w:rPr>
                <w:i/>
                <w:iCs/>
                <w:lang w:val="en-US" w:eastAsia="ko-KR"/>
              </w:rPr>
              <w:t>TRP-ID</w:t>
            </w:r>
            <w:r w:rsidR="00B67421">
              <w:rPr>
                <w:lang w:val="en-US" w:eastAsia="ko-KR"/>
              </w:rPr>
              <w:t>” and</w:t>
            </w:r>
            <w:r>
              <w:rPr>
                <w:lang w:val="en-US" w:eastAsia="ko-KR"/>
              </w:rPr>
              <w:t xml:space="preserve"> not in the individual fields included in the </w:t>
            </w:r>
            <w:r w:rsidR="00B67421">
              <w:rPr>
                <w:lang w:val="en-US" w:eastAsia="ko-KR"/>
              </w:rPr>
              <w:t xml:space="preserve">IE </w:t>
            </w:r>
            <w:r w:rsidRPr="00B67421">
              <w:rPr>
                <w:i/>
                <w:iCs/>
                <w:lang w:val="en-US" w:eastAsia="ko-KR"/>
              </w:rPr>
              <w:t>TRP-ID</w:t>
            </w:r>
            <w:r>
              <w:rPr>
                <w:lang w:val="en-US" w:eastAsia="ko-KR"/>
              </w:rPr>
              <w:t xml:space="preserve">. If the </w:t>
            </w:r>
            <w:r w:rsidR="003B5731">
              <w:rPr>
                <w:lang w:val="en-US" w:eastAsia="ko-KR"/>
              </w:rPr>
              <w:t>name</w:t>
            </w:r>
            <w:r w:rsidR="003C0792">
              <w:rPr>
                <w:lang w:val="en-US" w:eastAsia="ko-KR"/>
              </w:rPr>
              <w:t xml:space="preserve"> of the </w:t>
            </w:r>
            <w:r w:rsidR="00B67421">
              <w:rPr>
                <w:lang w:val="en-US" w:eastAsia="ko-KR"/>
              </w:rPr>
              <w:t xml:space="preserve">IE </w:t>
            </w:r>
            <w:r w:rsidRPr="00B67421">
              <w:rPr>
                <w:i/>
                <w:iCs/>
                <w:lang w:val="en-US" w:eastAsia="ko-KR"/>
              </w:rPr>
              <w:t>TRP</w:t>
            </w:r>
            <w:r w:rsidR="00B67421">
              <w:rPr>
                <w:i/>
                <w:iCs/>
                <w:lang w:val="en-US" w:eastAsia="ko-KR"/>
              </w:rPr>
              <w:t>-</w:t>
            </w:r>
            <w:r w:rsidRPr="00B67421">
              <w:rPr>
                <w:i/>
                <w:iCs/>
                <w:lang w:val="en-US" w:eastAsia="ko-KR"/>
              </w:rPr>
              <w:t>ID</w:t>
            </w:r>
            <w:r>
              <w:rPr>
                <w:lang w:val="en-US" w:eastAsia="ko-KR"/>
              </w:rPr>
              <w:t xml:space="preserve"> is changed to </w:t>
            </w:r>
            <w:r w:rsidR="00B67421">
              <w:rPr>
                <w:lang w:val="en-US" w:eastAsia="ko-KR"/>
              </w:rPr>
              <w:t xml:space="preserve">e.g. </w:t>
            </w:r>
            <w:r w:rsidRPr="00B67421">
              <w:rPr>
                <w:i/>
                <w:iCs/>
                <w:lang w:val="en-US" w:eastAsia="ko-KR"/>
              </w:rPr>
              <w:t>TRP</w:t>
            </w:r>
            <w:r w:rsidR="00B67421" w:rsidRPr="00B67421">
              <w:rPr>
                <w:i/>
                <w:iCs/>
                <w:lang w:val="en-US" w:eastAsia="ko-KR"/>
              </w:rPr>
              <w:t>-</w:t>
            </w:r>
            <w:r w:rsidRPr="00B67421">
              <w:rPr>
                <w:i/>
                <w:iCs/>
                <w:lang w:val="en-US" w:eastAsia="ko-KR"/>
              </w:rPr>
              <w:t>ID</w:t>
            </w:r>
            <w:r w:rsidR="00B67421" w:rsidRPr="00B67421">
              <w:rPr>
                <w:i/>
                <w:iCs/>
                <w:lang w:val="en-US" w:eastAsia="ko-KR"/>
              </w:rPr>
              <w:t>-</w:t>
            </w:r>
            <w:r w:rsidRPr="00B67421">
              <w:rPr>
                <w:i/>
                <w:iCs/>
                <w:lang w:val="en-US" w:eastAsia="ko-KR"/>
              </w:rPr>
              <w:t>Set</w:t>
            </w:r>
            <w:r>
              <w:rPr>
                <w:lang w:val="en-US" w:eastAsia="ko-KR"/>
              </w:rPr>
              <w:t>, there is no issue.</w:t>
            </w:r>
          </w:p>
        </w:tc>
      </w:tr>
      <w:tr w:rsidR="007E5084" w14:paraId="4E5F031F" w14:textId="77777777" w:rsidTr="00B12469">
        <w:tc>
          <w:tcPr>
            <w:tcW w:w="1975" w:type="dxa"/>
          </w:tcPr>
          <w:p w14:paraId="77DB820D" w14:textId="6F2CCD0F" w:rsidR="007E5084" w:rsidRDefault="004B54A6" w:rsidP="00B12469">
            <w:pPr>
              <w:pStyle w:val="TAL"/>
              <w:rPr>
                <w:lang w:eastAsia="zh-CN"/>
              </w:rPr>
            </w:pPr>
            <w:r>
              <w:rPr>
                <w:rFonts w:hint="eastAsia"/>
                <w:lang w:eastAsia="zh-CN"/>
              </w:rPr>
              <w:t>CATT</w:t>
            </w:r>
          </w:p>
        </w:tc>
        <w:tc>
          <w:tcPr>
            <w:tcW w:w="7654" w:type="dxa"/>
          </w:tcPr>
          <w:p w14:paraId="3B1922F6" w14:textId="3BC37D0C" w:rsidR="007E5084" w:rsidRPr="00182C95" w:rsidRDefault="00182C95" w:rsidP="00B12469">
            <w:pPr>
              <w:pStyle w:val="TAL"/>
              <w:rPr>
                <w:rFonts w:eastAsiaTheme="minorEastAsia"/>
                <w:lang w:eastAsia="zh-CN"/>
              </w:rPr>
            </w:pPr>
            <w:r>
              <w:rPr>
                <w:rFonts w:hint="eastAsia"/>
                <w:lang w:eastAsia="zh-CN"/>
              </w:rPr>
              <w:t>The</w:t>
            </w:r>
            <w:r w:rsidR="004B54A6">
              <w:rPr>
                <w:rFonts w:hint="eastAsia"/>
                <w:lang w:eastAsia="zh-CN"/>
              </w:rPr>
              <w:t xml:space="preserve"> confusion </w:t>
            </w:r>
            <w:r>
              <w:rPr>
                <w:rFonts w:hint="eastAsia"/>
                <w:lang w:eastAsia="zh-CN"/>
              </w:rPr>
              <w:t>comes from TRP-ID which should be solved.</w:t>
            </w:r>
          </w:p>
        </w:tc>
      </w:tr>
      <w:tr w:rsidR="00411F4F" w14:paraId="621E1383" w14:textId="77777777" w:rsidTr="00B12469">
        <w:tc>
          <w:tcPr>
            <w:tcW w:w="1975" w:type="dxa"/>
          </w:tcPr>
          <w:p w14:paraId="2E07883E" w14:textId="1412CD3E" w:rsidR="00411F4F" w:rsidRDefault="00411F4F" w:rsidP="00411F4F">
            <w:pPr>
              <w:pStyle w:val="TAL"/>
              <w:rPr>
                <w:lang w:eastAsia="ko-KR"/>
              </w:rPr>
            </w:pPr>
            <w:r>
              <w:rPr>
                <w:rFonts w:eastAsia="等线" w:hint="eastAsia"/>
                <w:lang w:val="sv-SE" w:eastAsia="zh-CN"/>
              </w:rPr>
              <w:t>O</w:t>
            </w:r>
            <w:r>
              <w:rPr>
                <w:rFonts w:eastAsia="等线"/>
                <w:lang w:val="sv-SE" w:eastAsia="zh-CN"/>
              </w:rPr>
              <w:t>PPO</w:t>
            </w:r>
          </w:p>
        </w:tc>
        <w:tc>
          <w:tcPr>
            <w:tcW w:w="7654" w:type="dxa"/>
          </w:tcPr>
          <w:p w14:paraId="46C3D32B" w14:textId="0C499CB1" w:rsidR="00411F4F" w:rsidRPr="00B9724A" w:rsidRDefault="00411F4F" w:rsidP="00411F4F">
            <w:pPr>
              <w:pStyle w:val="TAL"/>
              <w:rPr>
                <w:rFonts w:eastAsia="等线"/>
                <w:lang w:val="en-US" w:eastAsia="zh-CN"/>
              </w:rPr>
            </w:pPr>
            <w:r w:rsidRPr="00B9724A">
              <w:rPr>
                <w:rFonts w:eastAsia="等线"/>
                <w:lang w:val="en-US" w:eastAsia="zh-CN"/>
              </w:rPr>
              <w:t>We tend to leave the current container / grouping based method as it is, so no need for ASN.1 structure re-design to use individual fields.</w:t>
            </w:r>
          </w:p>
          <w:p w14:paraId="72026D0A" w14:textId="6188ED5D" w:rsidR="00411F4F" w:rsidRDefault="00411F4F" w:rsidP="00411F4F">
            <w:pPr>
              <w:pStyle w:val="TAL"/>
              <w:rPr>
                <w:lang w:eastAsia="ko-KR"/>
              </w:rPr>
            </w:pPr>
            <w:r w:rsidRPr="00B9724A">
              <w:rPr>
                <w:rFonts w:eastAsia="等线" w:hint="eastAsia"/>
                <w:lang w:val="en-US" w:eastAsia="zh-CN"/>
              </w:rPr>
              <w:t>T</w:t>
            </w:r>
            <w:r w:rsidRPr="00B9724A">
              <w:rPr>
                <w:rFonts w:eastAsia="等线"/>
                <w:lang w:val="en-US" w:eastAsia="zh-CN"/>
              </w:rPr>
              <w:t>he only thing to do is to rename the container to avoid misunderstanding, e.g., TRP-ID-Information-r16</w:t>
            </w:r>
          </w:p>
        </w:tc>
      </w:tr>
      <w:tr w:rsidR="00411F4F" w14:paraId="5A62A962" w14:textId="77777777" w:rsidTr="00B12469">
        <w:tc>
          <w:tcPr>
            <w:tcW w:w="1975" w:type="dxa"/>
          </w:tcPr>
          <w:p w14:paraId="36DF8499" w14:textId="08FCDE7B" w:rsidR="00411F4F" w:rsidRPr="0016173B" w:rsidRDefault="0016173B" w:rsidP="00411F4F">
            <w:pPr>
              <w:pStyle w:val="TAL"/>
              <w:rPr>
                <w:lang w:val="en-US" w:eastAsia="ko-KR"/>
              </w:rPr>
            </w:pPr>
            <w:r>
              <w:rPr>
                <w:lang w:val="en-US" w:eastAsia="ko-KR"/>
              </w:rPr>
              <w:t>Intel</w:t>
            </w:r>
          </w:p>
        </w:tc>
        <w:tc>
          <w:tcPr>
            <w:tcW w:w="7654" w:type="dxa"/>
          </w:tcPr>
          <w:p w14:paraId="37EEACA9" w14:textId="7DBBF6D9" w:rsidR="00411F4F" w:rsidRPr="0016173B" w:rsidRDefault="0016173B" w:rsidP="00411F4F">
            <w:pPr>
              <w:pStyle w:val="TAL"/>
              <w:rPr>
                <w:lang w:val="en-US" w:eastAsia="ko-KR"/>
              </w:rPr>
            </w:pPr>
            <w:r>
              <w:rPr>
                <w:lang w:val="en-US" w:eastAsia="ko-KR"/>
              </w:rPr>
              <w:t xml:space="preserve">Agree with Huawei. </w:t>
            </w:r>
          </w:p>
        </w:tc>
      </w:tr>
      <w:tr w:rsidR="00411F4F" w14:paraId="015E0A2F" w14:textId="77777777" w:rsidTr="00B12469">
        <w:tc>
          <w:tcPr>
            <w:tcW w:w="1975" w:type="dxa"/>
          </w:tcPr>
          <w:p w14:paraId="1608F437" w14:textId="7C7E5033" w:rsidR="00411F4F" w:rsidRPr="00035720" w:rsidRDefault="00035720" w:rsidP="00411F4F">
            <w:pPr>
              <w:pStyle w:val="TAL"/>
              <w:rPr>
                <w:lang w:val="sv-SE" w:eastAsia="ko-KR"/>
              </w:rPr>
            </w:pPr>
            <w:r>
              <w:rPr>
                <w:lang w:val="sv-SE" w:eastAsia="ko-KR"/>
              </w:rPr>
              <w:t>Ericsson</w:t>
            </w:r>
          </w:p>
        </w:tc>
        <w:tc>
          <w:tcPr>
            <w:tcW w:w="7654" w:type="dxa"/>
          </w:tcPr>
          <w:p w14:paraId="0784C815" w14:textId="77777777" w:rsidR="00411F4F" w:rsidRDefault="00035720" w:rsidP="00411F4F">
            <w:pPr>
              <w:pStyle w:val="TAL"/>
              <w:rPr>
                <w:lang w:val="en-US" w:eastAsia="ko-KR"/>
              </w:rPr>
            </w:pPr>
            <w:r w:rsidRPr="00035720">
              <w:rPr>
                <w:lang w:val="en-US" w:eastAsia="ko-KR"/>
              </w:rPr>
              <w:t>If we are anyway r</w:t>
            </w:r>
            <w:r>
              <w:rPr>
                <w:lang w:val="en-US" w:eastAsia="ko-KR"/>
              </w:rPr>
              <w:t>emoving the complex IE known as TRP-ID, then it would be better to let the TRP ID represent what the name suggests – the identify of the TRP.</w:t>
            </w:r>
          </w:p>
          <w:p w14:paraId="6FD24769" w14:textId="77777777" w:rsidR="00035720" w:rsidRDefault="00035720" w:rsidP="00411F4F">
            <w:pPr>
              <w:pStyle w:val="TAL"/>
              <w:rPr>
                <w:lang w:val="en-US" w:eastAsia="ko-KR"/>
              </w:rPr>
            </w:pPr>
          </w:p>
          <w:p w14:paraId="708D8CC3" w14:textId="5D721F7C" w:rsidR="00035720" w:rsidRPr="00035720" w:rsidRDefault="00035720" w:rsidP="00411F4F">
            <w:pPr>
              <w:pStyle w:val="TAL"/>
              <w:rPr>
                <w:lang w:val="en-US" w:eastAsia="ko-KR"/>
              </w:rPr>
            </w:pPr>
            <w:r>
              <w:rPr>
                <w:lang w:val="en-US" w:eastAsia="ko-KR"/>
              </w:rPr>
              <w:t>DL-PRS-ID is less appropriate name, since if is similar to PRS-ID which was introduced in LTE Rel 14 as a PRS sequence ID. In NR we use a slightly different name – dl-PRS-SequenceId for the same thing. To let DL-PRS ID also represent a TRP ID is confusing and should be avoided.</w:t>
            </w:r>
          </w:p>
        </w:tc>
      </w:tr>
      <w:tr w:rsidR="00411F4F" w14:paraId="37D8AEB3" w14:textId="77777777" w:rsidTr="00B12469">
        <w:tc>
          <w:tcPr>
            <w:tcW w:w="1975" w:type="dxa"/>
          </w:tcPr>
          <w:p w14:paraId="0FB94B93" w14:textId="3910D428" w:rsidR="00411F4F" w:rsidRPr="00282BA1" w:rsidRDefault="00282BA1" w:rsidP="00411F4F">
            <w:pPr>
              <w:pStyle w:val="TAL"/>
              <w:rPr>
                <w:lang w:val="en-US" w:eastAsia="ko-KR"/>
              </w:rPr>
            </w:pPr>
            <w:r>
              <w:rPr>
                <w:lang w:val="en-US" w:eastAsia="ko-KR"/>
              </w:rPr>
              <w:t>Nokia</w:t>
            </w:r>
          </w:p>
        </w:tc>
        <w:tc>
          <w:tcPr>
            <w:tcW w:w="7654" w:type="dxa"/>
          </w:tcPr>
          <w:p w14:paraId="290BA2AD" w14:textId="2E49F43B" w:rsidR="00411F4F" w:rsidRDefault="00282BA1" w:rsidP="00411F4F">
            <w:pPr>
              <w:pStyle w:val="TAL"/>
              <w:rPr>
                <w:lang w:val="en-US" w:eastAsia="ko-KR"/>
              </w:rPr>
            </w:pPr>
            <w:r>
              <w:rPr>
                <w:lang w:val="en-US" w:eastAsia="ko-KR"/>
              </w:rPr>
              <w:t xml:space="preserve">RAN1 has defined a so-called “ID” which is defined as follows: </w:t>
            </w:r>
          </w:p>
          <w:p w14:paraId="5ABC5AE1" w14:textId="77777777" w:rsidR="00282BA1" w:rsidRPr="00282BA1" w:rsidRDefault="00282BA1" w:rsidP="00282BA1">
            <w:pPr>
              <w:pStyle w:val="TAL"/>
              <w:rPr>
                <w:i/>
                <w:iCs/>
                <w:sz w:val="16"/>
                <w:szCs w:val="16"/>
                <w:lang w:val="en-US" w:eastAsia="ko-KR"/>
              </w:rPr>
            </w:pPr>
            <w:r w:rsidRPr="00282BA1">
              <w:rPr>
                <w:i/>
                <w:iCs/>
                <w:sz w:val="16"/>
                <w:szCs w:val="16"/>
                <w:lang w:val="en-US" w:eastAsia="ko-KR"/>
              </w:rPr>
              <w:t xml:space="preserve">This ID can be used along with a DL PRS Resource Set ID and a DL PRS Resources ID to uniquely identify a DL PRS Resource. </w:t>
            </w:r>
          </w:p>
          <w:p w14:paraId="06F74D79" w14:textId="77777777" w:rsidR="00282BA1" w:rsidRPr="00282BA1" w:rsidRDefault="00282BA1" w:rsidP="00282BA1">
            <w:pPr>
              <w:pStyle w:val="TAL"/>
              <w:rPr>
                <w:i/>
                <w:iCs/>
                <w:sz w:val="16"/>
                <w:szCs w:val="16"/>
                <w:lang w:val="en-US" w:eastAsia="ko-KR"/>
              </w:rPr>
            </w:pPr>
            <w:r w:rsidRPr="00282BA1">
              <w:rPr>
                <w:i/>
                <w:iCs/>
                <w:sz w:val="16"/>
                <w:szCs w:val="16"/>
                <w:lang w:val="en-US" w:eastAsia="ko-KR"/>
              </w:rPr>
              <w:t>This ID can be associated with multiple DL PRS Resource Sets associated with a single TRP.</w:t>
            </w:r>
          </w:p>
          <w:p w14:paraId="7C228841" w14:textId="0495532C" w:rsidR="00282BA1" w:rsidRDefault="00282BA1" w:rsidP="00282BA1">
            <w:pPr>
              <w:pStyle w:val="TAL"/>
              <w:rPr>
                <w:i/>
                <w:iCs/>
                <w:sz w:val="16"/>
                <w:szCs w:val="16"/>
                <w:lang w:val="en-US" w:eastAsia="ko-KR"/>
              </w:rPr>
            </w:pPr>
            <w:r w:rsidRPr="00282BA1">
              <w:rPr>
                <w:i/>
                <w:iCs/>
                <w:sz w:val="16"/>
                <w:szCs w:val="16"/>
                <w:lang w:val="en-US" w:eastAsia="ko-KR"/>
              </w:rPr>
              <w:t>Each TRP should only be associated with one such ID.</w:t>
            </w:r>
            <w:r>
              <w:rPr>
                <w:i/>
                <w:iCs/>
                <w:sz w:val="16"/>
                <w:szCs w:val="16"/>
                <w:lang w:val="en-US" w:eastAsia="ko-KR"/>
              </w:rPr>
              <w:t xml:space="preserve"> </w:t>
            </w:r>
            <w:r w:rsidRPr="00282BA1">
              <w:rPr>
                <w:i/>
                <w:iCs/>
                <w:sz w:val="16"/>
                <w:szCs w:val="16"/>
                <w:lang w:val="en-US" w:eastAsia="ko-KR"/>
              </w:rPr>
              <w:t>Name can be defined by RAN2 WG.</w:t>
            </w:r>
          </w:p>
          <w:p w14:paraId="4D130EFC" w14:textId="77777777" w:rsidR="00282BA1" w:rsidRDefault="00282BA1" w:rsidP="00282BA1">
            <w:pPr>
              <w:pStyle w:val="TAL"/>
              <w:rPr>
                <w:lang w:val="en-US" w:eastAsia="ko-KR"/>
              </w:rPr>
            </w:pPr>
          </w:p>
          <w:p w14:paraId="2E8DC333" w14:textId="77777777" w:rsidR="006A3C1E" w:rsidRDefault="00282BA1" w:rsidP="00282BA1">
            <w:pPr>
              <w:pStyle w:val="TAL"/>
              <w:rPr>
                <w:lang w:val="en-US" w:eastAsia="ko-KR"/>
              </w:rPr>
            </w:pPr>
            <w:r>
              <w:rPr>
                <w:lang w:val="en-US" w:eastAsia="ko-KR"/>
              </w:rPr>
              <w:t>And RAN2 decided to name it dl-PRS-ID. The definition of dl-PRS-ID in 37.355 matches the above RAN1 definition.</w:t>
            </w:r>
          </w:p>
          <w:p w14:paraId="5B6DA79C" w14:textId="31ED7C84" w:rsidR="00282BA1" w:rsidRDefault="00282BA1" w:rsidP="00282BA1">
            <w:pPr>
              <w:pStyle w:val="TAL"/>
              <w:rPr>
                <w:lang w:val="en-US" w:eastAsia="ko-KR"/>
              </w:rPr>
            </w:pPr>
            <w:r>
              <w:rPr>
                <w:lang w:val="en-US" w:eastAsia="ko-KR"/>
              </w:rPr>
              <w:t>Whether dl-PRS-ID is the right name or not it is a parameter used to uniquely identify a PRS resource in one TRP in one of the 8 resource sets in that TRP. So, it looks like the dl-PRS-ID links (or points to) a TRP ID and a resource set under that TRP. Hence, if we use dl-PRS-ID and a resource ID then it should uniquely point to a resource under a resource set under a specifc TRP (pointed to by dl-PRS-ID). If this interpretation is right, we just need to define</w:t>
            </w:r>
            <w:r w:rsidR="00E46898">
              <w:rPr>
                <w:lang w:val="en-US" w:eastAsia="ko-KR"/>
              </w:rPr>
              <w:t xml:space="preserve"> dl-PRS-ID as an IE containing 1) a globally unique TRP ID, 2) a list of 8 resource sets. TRP-ID can just identify a TRP but to globally uniquely identify a TRP the TRP-ID should be defined as a structure containing TRP-ID, cell identity (PCI and/or NCGI). May be worth calling it a</w:t>
            </w:r>
            <w:r w:rsidR="00136F1C">
              <w:rPr>
                <w:lang w:val="en-US" w:eastAsia="ko-KR"/>
              </w:rPr>
              <w:t xml:space="preserve">s a </w:t>
            </w:r>
            <w:r w:rsidR="00E46898">
              <w:rPr>
                <w:lang w:val="en-US" w:eastAsia="ko-KR"/>
              </w:rPr>
              <w:t xml:space="preserve"> NTGI (NR TRP Global ID). Now, whereever we need to specify a PRS resource, we can just include the dl-PRS-ID and a resource ID (range 0-63). If this interpretation is </w:t>
            </w:r>
            <w:r w:rsidR="00136F1C">
              <w:rPr>
                <w:lang w:val="en-US" w:eastAsia="ko-KR"/>
              </w:rPr>
              <w:t>correct,</w:t>
            </w:r>
            <w:r w:rsidR="00E46898">
              <w:rPr>
                <w:lang w:val="en-US" w:eastAsia="ko-KR"/>
              </w:rPr>
              <w:t xml:space="preserve"> we can finalize the ASN.1 definitions for dl-PRS-ID</w:t>
            </w:r>
            <w:r w:rsidR="00136F1C">
              <w:rPr>
                <w:lang w:val="en-US" w:eastAsia="ko-KR"/>
              </w:rPr>
              <w:t xml:space="preserve"> and</w:t>
            </w:r>
            <w:r w:rsidR="00E46898">
              <w:rPr>
                <w:lang w:val="en-US" w:eastAsia="ko-KR"/>
              </w:rPr>
              <w:t xml:space="preserve"> NTGI. The naming of dl-PRS-ID can also be adjusted to something else if needed. Techincally it is the ID defined by RAN1 which should be called something like </w:t>
            </w:r>
            <w:r w:rsidR="00136F1C">
              <w:rPr>
                <w:lang w:val="en-US" w:eastAsia="ko-KR"/>
              </w:rPr>
              <w:t>G</w:t>
            </w:r>
            <w:r w:rsidR="00E46898">
              <w:rPr>
                <w:lang w:val="en-US" w:eastAsia="ko-KR"/>
              </w:rPr>
              <w:t>PRI (</w:t>
            </w:r>
            <w:r w:rsidR="00136F1C">
              <w:rPr>
                <w:lang w:val="en-US" w:eastAsia="ko-KR"/>
              </w:rPr>
              <w:t xml:space="preserve">Global </w:t>
            </w:r>
            <w:r w:rsidR="00E46898">
              <w:rPr>
                <w:lang w:val="en-US" w:eastAsia="ko-KR"/>
              </w:rPr>
              <w:t>PRS Resource ID).</w:t>
            </w:r>
          </w:p>
          <w:p w14:paraId="5294F71B" w14:textId="069779A6" w:rsidR="00282BA1" w:rsidRPr="00282BA1" w:rsidRDefault="00282BA1" w:rsidP="00282BA1">
            <w:pPr>
              <w:pStyle w:val="TAL"/>
              <w:rPr>
                <w:lang w:val="en-US" w:eastAsia="ko-KR"/>
              </w:rPr>
            </w:pPr>
          </w:p>
        </w:tc>
      </w:tr>
      <w:tr w:rsidR="00D32754" w14:paraId="44C00DE8" w14:textId="77777777" w:rsidTr="00B12469">
        <w:tc>
          <w:tcPr>
            <w:tcW w:w="1975" w:type="dxa"/>
          </w:tcPr>
          <w:p w14:paraId="123DE9CC" w14:textId="60A1CFAF" w:rsidR="00D32754" w:rsidRPr="00D32754" w:rsidRDefault="00D32754" w:rsidP="00411F4F">
            <w:pPr>
              <w:pStyle w:val="TAL"/>
              <w:rPr>
                <w:rFonts w:eastAsia="等线" w:hint="eastAsia"/>
                <w:lang w:val="en-US" w:eastAsia="zh-CN"/>
              </w:rPr>
            </w:pPr>
            <w:r>
              <w:rPr>
                <w:rFonts w:eastAsia="等线" w:hint="eastAsia"/>
                <w:lang w:val="en-US" w:eastAsia="zh-CN"/>
              </w:rPr>
              <w:t>v</w:t>
            </w:r>
            <w:r>
              <w:rPr>
                <w:rFonts w:eastAsia="等线"/>
                <w:lang w:val="en-US" w:eastAsia="zh-CN"/>
              </w:rPr>
              <w:t>ivo</w:t>
            </w:r>
          </w:p>
        </w:tc>
        <w:tc>
          <w:tcPr>
            <w:tcW w:w="7654" w:type="dxa"/>
          </w:tcPr>
          <w:p w14:paraId="6C3EEABC" w14:textId="345AAA4A" w:rsidR="00D32754" w:rsidRPr="00B12469" w:rsidRDefault="00D32754" w:rsidP="00D32754">
            <w:pPr>
              <w:pStyle w:val="TAL"/>
              <w:rPr>
                <w:rFonts w:eastAsia="等线" w:hint="eastAsia"/>
                <w:lang w:eastAsia="zh-CN"/>
              </w:rPr>
            </w:pPr>
            <w:r>
              <w:rPr>
                <w:rFonts w:eastAsia="等线"/>
                <w:lang w:eastAsia="zh-CN"/>
              </w:rPr>
              <w:t>We think the conclusion depend</w:t>
            </w:r>
            <w:r w:rsidR="00B12469">
              <w:rPr>
                <w:rFonts w:eastAsia="等线"/>
                <w:lang w:eastAsia="zh-CN"/>
              </w:rPr>
              <w:t>s</w:t>
            </w:r>
            <w:r>
              <w:rPr>
                <w:rFonts w:eastAsia="等线"/>
                <w:lang w:eastAsia="zh-CN"/>
              </w:rPr>
              <w:t xml:space="preserve"> on the result of 6.1.</w:t>
            </w:r>
          </w:p>
        </w:tc>
      </w:tr>
      <w:bookmarkEnd w:id="4"/>
      <w:bookmarkEnd w:id="5"/>
      <w:bookmarkEnd w:id="6"/>
      <w:bookmarkEnd w:id="7"/>
      <w:bookmarkEnd w:id="8"/>
      <w:bookmarkEnd w:id="11"/>
      <w:bookmarkEnd w:id="12"/>
      <w:bookmarkEnd w:id="13"/>
      <w:bookmarkEnd w:id="14"/>
      <w:bookmarkEnd w:id="15"/>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af3"/>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af3"/>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R2-2003061, "Remaining issues with LPP", Huawei, HiSilicon.</w:t>
      </w:r>
    </w:p>
    <w:p w14:paraId="5DF11F84" w14:textId="43B29065" w:rsidR="00883247" w:rsidRDefault="00C01AE6" w:rsidP="00DB3831">
      <w:pPr>
        <w:pStyle w:val="af3"/>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af3"/>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DE25" w14:textId="77777777" w:rsidR="00B12469" w:rsidRDefault="00B12469">
      <w:r>
        <w:separator/>
      </w:r>
    </w:p>
  </w:endnote>
  <w:endnote w:type="continuationSeparator" w:id="0">
    <w:p w14:paraId="454AF5EE" w14:textId="77777777" w:rsidR="00B12469" w:rsidRDefault="00B12469">
      <w:r>
        <w:continuationSeparator/>
      </w:r>
    </w:p>
  </w:endnote>
  <w:endnote w:type="continuationNotice" w:id="1">
    <w:p w14:paraId="39818758" w14:textId="77777777" w:rsidR="00B12469" w:rsidRDefault="00B124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9002" w14:textId="77777777" w:rsidR="00B12469" w:rsidRDefault="00B12469">
      <w:r>
        <w:separator/>
      </w:r>
    </w:p>
  </w:footnote>
  <w:footnote w:type="continuationSeparator" w:id="0">
    <w:p w14:paraId="36191557" w14:textId="77777777" w:rsidR="00B12469" w:rsidRDefault="00B12469">
      <w:r>
        <w:continuationSeparator/>
      </w:r>
    </w:p>
  </w:footnote>
  <w:footnote w:type="continuationNotice" w:id="1">
    <w:p w14:paraId="75193332" w14:textId="77777777" w:rsidR="00B12469" w:rsidRDefault="00B12469">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578BE"/>
    <w:multiLevelType w:val="hybridMultilevel"/>
    <w:tmpl w:val="C9928746"/>
    <w:lvl w:ilvl="0" w:tplc="4BC42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3"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7"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91C52C7"/>
    <w:multiLevelType w:val="hybridMultilevel"/>
    <w:tmpl w:val="3B688A08"/>
    <w:lvl w:ilvl="0" w:tplc="BF82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6A2"/>
    <w:multiLevelType w:val="hybridMultilevel"/>
    <w:tmpl w:val="8BCA705A"/>
    <w:lvl w:ilvl="0" w:tplc="293400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23"/>
  </w:num>
  <w:num w:numId="5">
    <w:abstractNumId w:val="34"/>
  </w:num>
  <w:num w:numId="6">
    <w:abstractNumId w:val="15"/>
  </w:num>
  <w:num w:numId="7">
    <w:abstractNumId w:val="17"/>
  </w:num>
  <w:num w:numId="8">
    <w:abstractNumId w:val="33"/>
  </w:num>
  <w:num w:numId="9">
    <w:abstractNumId w:val="30"/>
  </w:num>
  <w:num w:numId="10">
    <w:abstractNumId w:val="18"/>
  </w:num>
  <w:num w:numId="11">
    <w:abstractNumId w:val="40"/>
  </w:num>
  <w:num w:numId="12">
    <w:abstractNumId w:val="9"/>
  </w:num>
  <w:num w:numId="13">
    <w:abstractNumId w:val="2"/>
  </w:num>
  <w:num w:numId="14">
    <w:abstractNumId w:val="6"/>
  </w:num>
  <w:num w:numId="15">
    <w:abstractNumId w:val="0"/>
  </w:num>
  <w:num w:numId="16">
    <w:abstractNumId w:val="25"/>
  </w:num>
  <w:num w:numId="17">
    <w:abstractNumId w:val="26"/>
  </w:num>
  <w:num w:numId="18">
    <w:abstractNumId w:val="16"/>
  </w:num>
  <w:num w:numId="19">
    <w:abstractNumId w:val="39"/>
  </w:num>
  <w:num w:numId="20">
    <w:abstractNumId w:val="1"/>
  </w:num>
  <w:num w:numId="21">
    <w:abstractNumId w:val="37"/>
  </w:num>
  <w:num w:numId="22">
    <w:abstractNumId w:val="24"/>
  </w:num>
  <w:num w:numId="23">
    <w:abstractNumId w:val="11"/>
  </w:num>
  <w:num w:numId="24">
    <w:abstractNumId w:val="36"/>
  </w:num>
  <w:num w:numId="25">
    <w:abstractNumId w:val="10"/>
  </w:num>
  <w:num w:numId="26">
    <w:abstractNumId w:val="19"/>
  </w:num>
  <w:num w:numId="27">
    <w:abstractNumId w:val="27"/>
  </w:num>
  <w:num w:numId="28">
    <w:abstractNumId w:val="29"/>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13"/>
  </w:num>
  <w:num w:numId="41">
    <w:abstractNumId w:val="3"/>
  </w:num>
  <w:num w:numId="42">
    <w:abstractNumId w:val="4"/>
  </w:num>
  <w:num w:numId="43">
    <w:abstractNumId w:val="21"/>
  </w:num>
  <w:num w:numId="4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5"/>
  </w:num>
  <w:num w:numId="48">
    <w:abstractNumId w:val="3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QjNDU3NzC0MDc0sLcyUdpeDU4uLM/DyQAsNaAAeNBkMsAAAA"/>
  </w:docVars>
  <w:rsids>
    <w:rsidRoot w:val="00022E4A"/>
    <w:rsid w:val="00000117"/>
    <w:rsid w:val="000007A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3E5"/>
    <w:rsid w:val="00004596"/>
    <w:rsid w:val="00004663"/>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07B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6D2"/>
    <w:rsid w:val="000247B9"/>
    <w:rsid w:val="000248BA"/>
    <w:rsid w:val="00024B95"/>
    <w:rsid w:val="00024EA7"/>
    <w:rsid w:val="00025729"/>
    <w:rsid w:val="00025ABC"/>
    <w:rsid w:val="00025C30"/>
    <w:rsid w:val="00025D27"/>
    <w:rsid w:val="00026084"/>
    <w:rsid w:val="0002630C"/>
    <w:rsid w:val="000268D5"/>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720"/>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A35"/>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269"/>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2E9"/>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130"/>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54A"/>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B30"/>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429"/>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4EB0"/>
    <w:rsid w:val="0013500A"/>
    <w:rsid w:val="001356E9"/>
    <w:rsid w:val="00135C8F"/>
    <w:rsid w:val="00135D68"/>
    <w:rsid w:val="00136294"/>
    <w:rsid w:val="00136354"/>
    <w:rsid w:val="00136461"/>
    <w:rsid w:val="001366C9"/>
    <w:rsid w:val="001369F1"/>
    <w:rsid w:val="001369F3"/>
    <w:rsid w:val="00136F1C"/>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73B"/>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1FB"/>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C95"/>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D95"/>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6EE8"/>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027"/>
    <w:rsid w:val="001E3306"/>
    <w:rsid w:val="001E341A"/>
    <w:rsid w:val="001E3787"/>
    <w:rsid w:val="001E3CB3"/>
    <w:rsid w:val="001E3D57"/>
    <w:rsid w:val="001E3E88"/>
    <w:rsid w:val="001E3F80"/>
    <w:rsid w:val="001E41F3"/>
    <w:rsid w:val="001E434D"/>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19B"/>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AD2"/>
    <w:rsid w:val="001F3B50"/>
    <w:rsid w:val="001F3F49"/>
    <w:rsid w:val="001F4056"/>
    <w:rsid w:val="001F4559"/>
    <w:rsid w:val="001F49CA"/>
    <w:rsid w:val="001F4B6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5EF"/>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CA"/>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2BA1"/>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87DD7"/>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2"/>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5B74"/>
    <w:rsid w:val="002B61A5"/>
    <w:rsid w:val="002B62D4"/>
    <w:rsid w:val="002B65E0"/>
    <w:rsid w:val="002B6640"/>
    <w:rsid w:val="002B705A"/>
    <w:rsid w:val="002B76F6"/>
    <w:rsid w:val="002B789C"/>
    <w:rsid w:val="002B7A04"/>
    <w:rsid w:val="002B7BFE"/>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CDF"/>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0E60"/>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C6E"/>
    <w:rsid w:val="00300F02"/>
    <w:rsid w:val="00301335"/>
    <w:rsid w:val="003013AE"/>
    <w:rsid w:val="003014A0"/>
    <w:rsid w:val="00301578"/>
    <w:rsid w:val="00301A10"/>
    <w:rsid w:val="00301E8F"/>
    <w:rsid w:val="00301F21"/>
    <w:rsid w:val="00301F42"/>
    <w:rsid w:val="0030257A"/>
    <w:rsid w:val="00302683"/>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98B"/>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626"/>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0EDA"/>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2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6ADC"/>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31"/>
    <w:rsid w:val="003B57D6"/>
    <w:rsid w:val="003B5AED"/>
    <w:rsid w:val="003B5C49"/>
    <w:rsid w:val="003B620B"/>
    <w:rsid w:val="003B63D2"/>
    <w:rsid w:val="003B6CC5"/>
    <w:rsid w:val="003B6E45"/>
    <w:rsid w:val="003B6F17"/>
    <w:rsid w:val="003B71F7"/>
    <w:rsid w:val="003B7236"/>
    <w:rsid w:val="003B796F"/>
    <w:rsid w:val="003B7DA9"/>
    <w:rsid w:val="003C03AC"/>
    <w:rsid w:val="003C0567"/>
    <w:rsid w:val="003C0619"/>
    <w:rsid w:val="003C0792"/>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8A3"/>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5F1E"/>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D"/>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74"/>
    <w:rsid w:val="004108F9"/>
    <w:rsid w:val="00410BDB"/>
    <w:rsid w:val="00411908"/>
    <w:rsid w:val="00411E73"/>
    <w:rsid w:val="00411F4F"/>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6D3"/>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0D8"/>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53"/>
    <w:rsid w:val="00451476"/>
    <w:rsid w:val="00451649"/>
    <w:rsid w:val="00451BD0"/>
    <w:rsid w:val="00451CE7"/>
    <w:rsid w:val="00451F6B"/>
    <w:rsid w:val="00452BDD"/>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5B4"/>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265"/>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553"/>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EA"/>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AD0"/>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4A6"/>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6E"/>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D88"/>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0CE"/>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6E97"/>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C0B"/>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C7EEA"/>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12"/>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1C1"/>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BD1"/>
    <w:rsid w:val="00604C88"/>
    <w:rsid w:val="00605124"/>
    <w:rsid w:val="0060526D"/>
    <w:rsid w:val="0060546E"/>
    <w:rsid w:val="00605531"/>
    <w:rsid w:val="006056AA"/>
    <w:rsid w:val="00605D09"/>
    <w:rsid w:val="00605E11"/>
    <w:rsid w:val="00605E9F"/>
    <w:rsid w:val="00605FE6"/>
    <w:rsid w:val="00606160"/>
    <w:rsid w:val="006061A1"/>
    <w:rsid w:val="00606320"/>
    <w:rsid w:val="0060636D"/>
    <w:rsid w:val="00606B3B"/>
    <w:rsid w:val="00606D52"/>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BC6"/>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71D"/>
    <w:rsid w:val="006479C0"/>
    <w:rsid w:val="00647C76"/>
    <w:rsid w:val="00647CDF"/>
    <w:rsid w:val="00647F40"/>
    <w:rsid w:val="00647FFB"/>
    <w:rsid w:val="0065050C"/>
    <w:rsid w:val="00650683"/>
    <w:rsid w:val="00650C2C"/>
    <w:rsid w:val="00651149"/>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D1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D62"/>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27D"/>
    <w:rsid w:val="00687ADD"/>
    <w:rsid w:val="00687F6E"/>
    <w:rsid w:val="006901C0"/>
    <w:rsid w:val="0069030A"/>
    <w:rsid w:val="0069042D"/>
    <w:rsid w:val="00690CA4"/>
    <w:rsid w:val="00691699"/>
    <w:rsid w:val="00691705"/>
    <w:rsid w:val="0069177D"/>
    <w:rsid w:val="006919BA"/>
    <w:rsid w:val="00691B2C"/>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C1E"/>
    <w:rsid w:val="006A3E18"/>
    <w:rsid w:val="006A4217"/>
    <w:rsid w:val="006A4489"/>
    <w:rsid w:val="006A44AF"/>
    <w:rsid w:val="006A4505"/>
    <w:rsid w:val="006A4A21"/>
    <w:rsid w:val="006A4B67"/>
    <w:rsid w:val="006A51C2"/>
    <w:rsid w:val="006A562D"/>
    <w:rsid w:val="006A574F"/>
    <w:rsid w:val="006A591A"/>
    <w:rsid w:val="006A596E"/>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8C"/>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15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16E"/>
    <w:rsid w:val="006D67EC"/>
    <w:rsid w:val="006D68B9"/>
    <w:rsid w:val="006D6C73"/>
    <w:rsid w:val="006D6CD1"/>
    <w:rsid w:val="006D6EEE"/>
    <w:rsid w:val="006D70CA"/>
    <w:rsid w:val="006D728E"/>
    <w:rsid w:val="006D74CD"/>
    <w:rsid w:val="006D79C5"/>
    <w:rsid w:val="006E0066"/>
    <w:rsid w:val="006E0369"/>
    <w:rsid w:val="006E04AD"/>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B8C"/>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0CD"/>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0E4A"/>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877"/>
    <w:rsid w:val="00736A18"/>
    <w:rsid w:val="00736B9B"/>
    <w:rsid w:val="00737026"/>
    <w:rsid w:val="007370DC"/>
    <w:rsid w:val="00737144"/>
    <w:rsid w:val="00737678"/>
    <w:rsid w:val="00740269"/>
    <w:rsid w:val="0074037F"/>
    <w:rsid w:val="00740532"/>
    <w:rsid w:val="007405EA"/>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647"/>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D2D"/>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12"/>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298"/>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6E"/>
    <w:rsid w:val="007A3EF6"/>
    <w:rsid w:val="007A45A4"/>
    <w:rsid w:val="007A45B1"/>
    <w:rsid w:val="007A480B"/>
    <w:rsid w:val="007A48B0"/>
    <w:rsid w:val="007A48DF"/>
    <w:rsid w:val="007A49C4"/>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1AE"/>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BB8"/>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435"/>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6F9A"/>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9BD"/>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0D44"/>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6D"/>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BF9"/>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79C"/>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AB1"/>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1BF"/>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988"/>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19"/>
    <w:rsid w:val="0096657B"/>
    <w:rsid w:val="00966597"/>
    <w:rsid w:val="00966E02"/>
    <w:rsid w:val="00966F0F"/>
    <w:rsid w:val="00967013"/>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0A9"/>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0FD8"/>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187"/>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8CE"/>
    <w:rsid w:val="009B5B81"/>
    <w:rsid w:val="009B5E97"/>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2BA"/>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1FC"/>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74"/>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CDF"/>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08CA"/>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DC4"/>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3B"/>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3A"/>
    <w:rsid w:val="00A35CC5"/>
    <w:rsid w:val="00A36495"/>
    <w:rsid w:val="00A36505"/>
    <w:rsid w:val="00A36609"/>
    <w:rsid w:val="00A36AC0"/>
    <w:rsid w:val="00A36CBB"/>
    <w:rsid w:val="00A37003"/>
    <w:rsid w:val="00A370A0"/>
    <w:rsid w:val="00A37456"/>
    <w:rsid w:val="00A37722"/>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8A"/>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469"/>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6D0"/>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1AE"/>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3B07"/>
    <w:rsid w:val="00B64005"/>
    <w:rsid w:val="00B64B08"/>
    <w:rsid w:val="00B64B86"/>
    <w:rsid w:val="00B657C7"/>
    <w:rsid w:val="00B6582E"/>
    <w:rsid w:val="00B65982"/>
    <w:rsid w:val="00B65FA7"/>
    <w:rsid w:val="00B6683C"/>
    <w:rsid w:val="00B66889"/>
    <w:rsid w:val="00B66D69"/>
    <w:rsid w:val="00B6707F"/>
    <w:rsid w:val="00B670B1"/>
    <w:rsid w:val="00B67263"/>
    <w:rsid w:val="00B67421"/>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315"/>
    <w:rsid w:val="00B8280E"/>
    <w:rsid w:val="00B829B6"/>
    <w:rsid w:val="00B829D1"/>
    <w:rsid w:val="00B82E20"/>
    <w:rsid w:val="00B82EFC"/>
    <w:rsid w:val="00B8306A"/>
    <w:rsid w:val="00B830D8"/>
    <w:rsid w:val="00B83E49"/>
    <w:rsid w:val="00B83EDA"/>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24A"/>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5BB"/>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A39"/>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5B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05"/>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03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530"/>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13"/>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3D0A"/>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48A"/>
    <w:rsid w:val="00CB2808"/>
    <w:rsid w:val="00CB2893"/>
    <w:rsid w:val="00CB3239"/>
    <w:rsid w:val="00CB32DF"/>
    <w:rsid w:val="00CB36D9"/>
    <w:rsid w:val="00CB3B0B"/>
    <w:rsid w:val="00CB3C53"/>
    <w:rsid w:val="00CB3E7F"/>
    <w:rsid w:val="00CB4099"/>
    <w:rsid w:val="00CB46DD"/>
    <w:rsid w:val="00CB4BFB"/>
    <w:rsid w:val="00CB4F93"/>
    <w:rsid w:val="00CB5262"/>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1C8"/>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56D"/>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A14"/>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2754"/>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07"/>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0F2B"/>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C3D"/>
    <w:rsid w:val="00DC6D71"/>
    <w:rsid w:val="00DC7285"/>
    <w:rsid w:val="00DC72BD"/>
    <w:rsid w:val="00DC73C1"/>
    <w:rsid w:val="00DC750D"/>
    <w:rsid w:val="00DC79D0"/>
    <w:rsid w:val="00DC7A89"/>
    <w:rsid w:val="00DC7BDD"/>
    <w:rsid w:val="00DD0029"/>
    <w:rsid w:val="00DD00EB"/>
    <w:rsid w:val="00DD0498"/>
    <w:rsid w:val="00DD0572"/>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6"/>
    <w:rsid w:val="00DE1DBE"/>
    <w:rsid w:val="00DE2048"/>
    <w:rsid w:val="00DE208E"/>
    <w:rsid w:val="00DE2477"/>
    <w:rsid w:val="00DE25BA"/>
    <w:rsid w:val="00DE25D8"/>
    <w:rsid w:val="00DE2E82"/>
    <w:rsid w:val="00DE2F9E"/>
    <w:rsid w:val="00DE318D"/>
    <w:rsid w:val="00DE337C"/>
    <w:rsid w:val="00DE3453"/>
    <w:rsid w:val="00DE37A5"/>
    <w:rsid w:val="00DE3A35"/>
    <w:rsid w:val="00DE3A40"/>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24C"/>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672"/>
    <w:rsid w:val="00E26BCA"/>
    <w:rsid w:val="00E26CB0"/>
    <w:rsid w:val="00E26D12"/>
    <w:rsid w:val="00E273C8"/>
    <w:rsid w:val="00E27408"/>
    <w:rsid w:val="00E27B64"/>
    <w:rsid w:val="00E30204"/>
    <w:rsid w:val="00E3026C"/>
    <w:rsid w:val="00E305B9"/>
    <w:rsid w:val="00E306E3"/>
    <w:rsid w:val="00E307A4"/>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5D"/>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89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1A"/>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5D6E"/>
    <w:rsid w:val="00E663B2"/>
    <w:rsid w:val="00E6690D"/>
    <w:rsid w:val="00E66AEF"/>
    <w:rsid w:val="00E66CBF"/>
    <w:rsid w:val="00E66E0E"/>
    <w:rsid w:val="00E67257"/>
    <w:rsid w:val="00E67287"/>
    <w:rsid w:val="00E673F2"/>
    <w:rsid w:val="00E6797F"/>
    <w:rsid w:val="00E67B7C"/>
    <w:rsid w:val="00E67C30"/>
    <w:rsid w:val="00E67CE0"/>
    <w:rsid w:val="00E67DB1"/>
    <w:rsid w:val="00E7022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8BB"/>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504"/>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2C"/>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A12"/>
    <w:rsid w:val="00EE1BE8"/>
    <w:rsid w:val="00EE1CA2"/>
    <w:rsid w:val="00EE1CB6"/>
    <w:rsid w:val="00EE1D42"/>
    <w:rsid w:val="00EE1E79"/>
    <w:rsid w:val="00EE223D"/>
    <w:rsid w:val="00EE2823"/>
    <w:rsid w:val="00EE2938"/>
    <w:rsid w:val="00EE2EFE"/>
    <w:rsid w:val="00EE31DA"/>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850"/>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5B"/>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B08"/>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2B"/>
    <w:rsid w:val="00F22332"/>
    <w:rsid w:val="00F22CB9"/>
    <w:rsid w:val="00F22E48"/>
    <w:rsid w:val="00F23180"/>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135"/>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4E3F"/>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3C8"/>
    <w:rsid w:val="00F42D3D"/>
    <w:rsid w:val="00F43749"/>
    <w:rsid w:val="00F4380A"/>
    <w:rsid w:val="00F43837"/>
    <w:rsid w:val="00F43E0C"/>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6F1"/>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97"/>
    <w:rsid w:val="00FB38D5"/>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9D7"/>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7DC"/>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241"/>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67C69F8A-6961-4301-9227-251CDB0C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63"/>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455F"/>
    <w:pPr>
      <w:spacing w:before="180"/>
      <w:ind w:left="2693" w:hanging="2693"/>
    </w:pPr>
    <w:rPr>
      <w:b/>
    </w:rPr>
  </w:style>
  <w:style w:type="paragraph" w:styleId="1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1"/>
    <w:semiHidden/>
    <w:rsid w:val="000B455F"/>
    <w:pPr>
      <w:keepNext w:val="0"/>
      <w:spacing w:before="0"/>
      <w:ind w:left="851" w:hanging="851"/>
    </w:pPr>
    <w:rPr>
      <w:sz w:val="20"/>
    </w:rPr>
  </w:style>
  <w:style w:type="paragraph" w:styleId="22">
    <w:name w:val="index 2"/>
    <w:basedOn w:val="12"/>
    <w:semiHidden/>
    <w:rsid w:val="000B455F"/>
    <w:pPr>
      <w:ind w:left="284"/>
    </w:pPr>
  </w:style>
  <w:style w:type="paragraph" w:styleId="12">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7"/>
    <w:rsid w:val="000B455F"/>
    <w:pPr>
      <w:ind w:left="851"/>
    </w:pPr>
  </w:style>
  <w:style w:type="paragraph" w:styleId="31">
    <w:name w:val="List Bullet 3"/>
    <w:basedOn w:val="24"/>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5"/>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c"/>
    <w:rsid w:val="00FF122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29275346">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4C2DFF09-6EC0-4EF5-9C86-55A453A3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249</TotalTime>
  <Pages>10</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vivo-Elliah</cp:lastModifiedBy>
  <cp:revision>30</cp:revision>
  <cp:lastPrinted>2020-04-07T03:04:00Z</cp:lastPrinted>
  <dcterms:created xsi:type="dcterms:W3CDTF">2020-04-27T08:58:00Z</dcterms:created>
  <dcterms:modified xsi:type="dcterms:W3CDTF">2020-04-28T12:34:00Z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y fmtid="{D5CDD505-2E9C-101B-9397-08002B2CF9AE}" pid="28" name="TitusGUID">
    <vt:lpwstr>f053c814-8300-4036-8486-5cbd965631bb</vt:lpwstr>
  </property>
  <property fmtid="{D5CDD505-2E9C-101B-9397-08002B2CF9AE}" pid="29" name="CTP_TimeStamp">
    <vt:lpwstr>2020-04-27 03:48:25Z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CTPClassification">
    <vt:lpwstr>CTP_NT</vt:lpwstr>
  </property>
</Properties>
</file>