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06FA2" w14:textId="3EF96BD2" w:rsidR="00A209D6" w:rsidRPr="00B266B0" w:rsidRDefault="00A209D6" w:rsidP="00A209D6">
      <w:pPr>
        <w:pStyle w:val="Header"/>
        <w:tabs>
          <w:tab w:val="right" w:pos="9639"/>
        </w:tabs>
        <w:rPr>
          <w:bCs/>
          <w:i/>
          <w:noProof w:val="0"/>
          <w:sz w:val="24"/>
          <w:szCs w:val="24"/>
        </w:rPr>
      </w:pPr>
      <w:r w:rsidRPr="003A41EF">
        <w:rPr>
          <w:bCs/>
          <w:noProof w:val="0"/>
          <w:sz w:val="24"/>
          <w:szCs w:val="24"/>
        </w:rPr>
        <w:t xml:space="preserve">3GPP TSG-RAN WG2 Meeting </w:t>
      </w:r>
      <w:r>
        <w:rPr>
          <w:bCs/>
          <w:noProof w:val="0"/>
          <w:sz w:val="24"/>
          <w:szCs w:val="24"/>
        </w:rPr>
        <w:t>#10</w:t>
      </w:r>
      <w:r w:rsidR="009376CD">
        <w:rPr>
          <w:bCs/>
          <w:noProof w:val="0"/>
          <w:sz w:val="24"/>
          <w:szCs w:val="24"/>
        </w:rPr>
        <w:t>9</w:t>
      </w:r>
      <w:r w:rsidR="001745FF">
        <w:rPr>
          <w:bCs/>
          <w:noProof w:val="0"/>
          <w:sz w:val="24"/>
          <w:szCs w:val="24"/>
        </w:rPr>
        <w:t>-bis-</w:t>
      </w:r>
      <w:r w:rsidR="00086A67">
        <w:rPr>
          <w:bCs/>
          <w:noProof w:val="0"/>
          <w:sz w:val="24"/>
          <w:szCs w:val="24"/>
        </w:rPr>
        <w:t>e</w:t>
      </w:r>
      <w:r w:rsidRPr="00B266B0">
        <w:rPr>
          <w:bCs/>
          <w:noProof w:val="0"/>
          <w:sz w:val="24"/>
          <w:szCs w:val="24"/>
        </w:rPr>
        <w:tab/>
      </w:r>
      <w:r w:rsidR="00E546BA" w:rsidRPr="00E546BA">
        <w:rPr>
          <w:rStyle w:val="Hyperlink"/>
          <w:bCs/>
          <w:noProof w:val="0"/>
          <w:color w:val="auto"/>
          <w:sz w:val="24"/>
          <w:szCs w:val="24"/>
          <w:u w:val="none"/>
        </w:rPr>
        <w:t>R2</w:t>
      </w:r>
      <w:r w:rsidR="00E546BA">
        <w:rPr>
          <w:rStyle w:val="Hyperlink"/>
          <w:bCs/>
          <w:noProof w:val="0"/>
          <w:color w:val="auto"/>
          <w:sz w:val="24"/>
          <w:szCs w:val="24"/>
          <w:u w:val="none"/>
        </w:rPr>
        <w:t>-20xxxxx</w:t>
      </w:r>
    </w:p>
    <w:p w14:paraId="11776FA6" w14:textId="182A634E" w:rsidR="00A209D6" w:rsidRPr="00465587" w:rsidRDefault="009E5B79" w:rsidP="00A209D6">
      <w:pPr>
        <w:pStyle w:val="Header"/>
        <w:tabs>
          <w:tab w:val="right" w:pos="9639"/>
        </w:tabs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 xml:space="preserve">Online, </w:t>
      </w:r>
      <w:r w:rsidR="009376CD">
        <w:rPr>
          <w:rFonts w:eastAsia="SimSun"/>
          <w:bCs/>
          <w:sz w:val="24"/>
          <w:szCs w:val="24"/>
          <w:lang w:eastAsia="zh-CN"/>
        </w:rPr>
        <w:t>2</w:t>
      </w:r>
      <w:r w:rsidR="001745FF">
        <w:rPr>
          <w:rFonts w:eastAsia="SimSun"/>
          <w:bCs/>
          <w:sz w:val="24"/>
          <w:szCs w:val="24"/>
          <w:lang w:eastAsia="zh-CN"/>
        </w:rPr>
        <w:t>0</w:t>
      </w:r>
      <w:r w:rsidR="006574C0" w:rsidRPr="006574C0">
        <w:rPr>
          <w:rFonts w:eastAsia="SimSun"/>
          <w:bCs/>
          <w:sz w:val="24"/>
          <w:szCs w:val="24"/>
          <w:lang w:eastAsia="zh-CN"/>
        </w:rPr>
        <w:t xml:space="preserve"> </w:t>
      </w:r>
      <w:r w:rsidR="001745FF">
        <w:rPr>
          <w:rFonts w:eastAsia="SimSun"/>
          <w:bCs/>
          <w:sz w:val="24"/>
          <w:szCs w:val="24"/>
          <w:lang w:eastAsia="zh-CN"/>
        </w:rPr>
        <w:t>April</w:t>
      </w:r>
      <w:r w:rsidR="00086A67">
        <w:rPr>
          <w:rFonts w:eastAsia="SimSun"/>
          <w:bCs/>
          <w:sz w:val="24"/>
          <w:szCs w:val="24"/>
          <w:lang w:eastAsia="zh-CN"/>
        </w:rPr>
        <w:t xml:space="preserve"> </w:t>
      </w:r>
      <w:r w:rsidR="006574C0" w:rsidRPr="006574C0">
        <w:rPr>
          <w:rFonts w:eastAsia="SimSun"/>
          <w:bCs/>
          <w:sz w:val="24"/>
          <w:szCs w:val="24"/>
          <w:lang w:eastAsia="zh-CN"/>
        </w:rPr>
        <w:t xml:space="preserve">– </w:t>
      </w:r>
      <w:r w:rsidR="001745FF">
        <w:rPr>
          <w:rFonts w:eastAsia="SimSun"/>
          <w:bCs/>
          <w:sz w:val="24"/>
          <w:szCs w:val="24"/>
          <w:lang w:eastAsia="zh-CN"/>
        </w:rPr>
        <w:t>30 April</w:t>
      </w:r>
      <w:r w:rsidR="006574C0" w:rsidRPr="006574C0">
        <w:rPr>
          <w:rFonts w:eastAsia="SimSun"/>
          <w:bCs/>
          <w:sz w:val="24"/>
          <w:szCs w:val="24"/>
          <w:lang w:eastAsia="zh-CN"/>
        </w:rPr>
        <w:t xml:space="preserve"> 20</w:t>
      </w:r>
      <w:r w:rsidR="009376CD">
        <w:rPr>
          <w:rFonts w:eastAsia="SimSun"/>
          <w:bCs/>
          <w:sz w:val="24"/>
          <w:szCs w:val="24"/>
          <w:lang w:eastAsia="zh-CN"/>
        </w:rPr>
        <w:t>20</w:t>
      </w:r>
      <w:r w:rsidR="00A209D6">
        <w:rPr>
          <w:rFonts w:eastAsia="SimSun"/>
          <w:noProof w:val="0"/>
          <w:sz w:val="24"/>
          <w:szCs w:val="24"/>
          <w:lang w:eastAsia="zh-CN"/>
        </w:rPr>
        <w:tab/>
      </w:r>
    </w:p>
    <w:p w14:paraId="2E02E5F5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403CB9C0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74AEDB1B" w14:textId="3D793E27" w:rsidR="00A209D6" w:rsidRPr="00B266B0" w:rsidRDefault="00A209D6" w:rsidP="00A209D6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  <w:r w:rsidRPr="00B266B0"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0E7AB6">
        <w:rPr>
          <w:rFonts w:cs="Arial"/>
          <w:b/>
          <w:bCs/>
          <w:sz w:val="24"/>
        </w:rPr>
        <w:t>7.7</w:t>
      </w:r>
    </w:p>
    <w:p w14:paraId="73188B46" w14:textId="554FE9C5" w:rsidR="00A209D6" w:rsidRPr="00B266B0" w:rsidRDefault="00A209D6" w:rsidP="00A209D6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Source:</w:t>
      </w:r>
      <w:r w:rsidRPr="00B266B0">
        <w:rPr>
          <w:rFonts w:ascii="Arial" w:hAnsi="Arial" w:cs="Arial"/>
          <w:b/>
          <w:bCs/>
          <w:sz w:val="24"/>
        </w:rPr>
        <w:tab/>
      </w:r>
      <w:r w:rsidR="000E7AB6">
        <w:rPr>
          <w:rFonts w:ascii="Arial" w:hAnsi="Arial" w:cs="Arial"/>
          <w:b/>
          <w:bCs/>
          <w:sz w:val="24"/>
        </w:rPr>
        <w:t>Reliance Jio</w:t>
      </w:r>
      <w:r w:rsidR="00CA5813">
        <w:rPr>
          <w:rFonts w:ascii="Arial" w:hAnsi="Arial" w:cs="Arial"/>
          <w:b/>
          <w:bCs/>
          <w:sz w:val="24"/>
        </w:rPr>
        <w:t xml:space="preserve"> </w:t>
      </w:r>
      <w:r w:rsidR="00086A67">
        <w:rPr>
          <w:rFonts w:ascii="Arial" w:hAnsi="Arial" w:cs="Arial"/>
          <w:b/>
          <w:bCs/>
          <w:sz w:val="24"/>
        </w:rPr>
        <w:t>(</w:t>
      </w:r>
      <w:r w:rsidR="0092461D">
        <w:rPr>
          <w:rFonts w:ascii="Arial" w:hAnsi="Arial" w:cs="Arial"/>
          <w:b/>
          <w:bCs/>
          <w:sz w:val="24"/>
        </w:rPr>
        <w:t>offline email discussion</w:t>
      </w:r>
      <w:r w:rsidR="00680D20">
        <w:rPr>
          <w:rFonts w:ascii="Arial" w:hAnsi="Arial" w:cs="Arial"/>
          <w:b/>
          <w:bCs/>
          <w:sz w:val="24"/>
        </w:rPr>
        <w:t xml:space="preserve"> rapporteur</w:t>
      </w:r>
      <w:r w:rsidR="00086A67">
        <w:rPr>
          <w:rFonts w:ascii="Arial" w:hAnsi="Arial" w:cs="Arial"/>
          <w:b/>
          <w:bCs/>
          <w:sz w:val="24"/>
        </w:rPr>
        <w:t>)</w:t>
      </w:r>
    </w:p>
    <w:p w14:paraId="0FA3EF00" w14:textId="15458510" w:rsidR="00A209D6" w:rsidRDefault="00A209D6" w:rsidP="00A209D6">
      <w:pPr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Title:</w:t>
      </w:r>
      <w:r w:rsidRPr="00B266B0">
        <w:rPr>
          <w:rFonts w:ascii="Arial" w:hAnsi="Arial" w:cs="Arial"/>
          <w:b/>
          <w:bCs/>
          <w:sz w:val="24"/>
        </w:rPr>
        <w:tab/>
      </w:r>
      <w:r w:rsidR="0092461D">
        <w:rPr>
          <w:rFonts w:ascii="Arial" w:hAnsi="Arial" w:cs="Arial"/>
          <w:b/>
          <w:bCs/>
          <w:sz w:val="24"/>
        </w:rPr>
        <w:t>Report of</w:t>
      </w:r>
      <w:r w:rsidR="00F2046C">
        <w:rPr>
          <w:rFonts w:ascii="Arial" w:hAnsi="Arial" w:cs="Arial"/>
          <w:b/>
          <w:bCs/>
          <w:sz w:val="24"/>
        </w:rPr>
        <w:t xml:space="preserve"> </w:t>
      </w:r>
      <w:r w:rsidR="001745FF" w:rsidRPr="001745FF">
        <w:rPr>
          <w:rFonts w:ascii="Arial" w:hAnsi="Arial" w:cs="Arial"/>
          <w:b/>
          <w:bCs/>
          <w:sz w:val="24"/>
        </w:rPr>
        <w:t>[AT109bis-e][603][POS] Introduction of NavIC Keplerian set IE (Reliance Jio)</w:t>
      </w:r>
    </w:p>
    <w:p w14:paraId="6FEB19D6" w14:textId="6F36704C" w:rsidR="00A209D6" w:rsidRPr="00B266B0" w:rsidRDefault="00A209D6" w:rsidP="00A209D6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Document for:</w:t>
      </w:r>
      <w:r w:rsidRPr="00B266B0">
        <w:rPr>
          <w:rFonts w:ascii="Arial" w:hAnsi="Arial" w:cs="Arial"/>
          <w:b/>
          <w:bCs/>
          <w:sz w:val="24"/>
        </w:rPr>
        <w:tab/>
      </w:r>
      <w:r w:rsidR="000F5F44">
        <w:rPr>
          <w:rFonts w:ascii="Arial" w:hAnsi="Arial" w:cs="Arial"/>
          <w:b/>
          <w:bCs/>
          <w:sz w:val="24"/>
        </w:rPr>
        <w:t>Report</w:t>
      </w:r>
    </w:p>
    <w:p w14:paraId="294B1FC1" w14:textId="21C00B71" w:rsidR="00A209D6" w:rsidRPr="006E13D1" w:rsidRDefault="00A209D6" w:rsidP="00A209D6">
      <w:pPr>
        <w:pStyle w:val="Heading1"/>
      </w:pPr>
      <w:r w:rsidRPr="006E13D1">
        <w:t>1</w:t>
      </w:r>
      <w:r w:rsidRPr="006E13D1">
        <w:tab/>
      </w:r>
      <w:r w:rsidR="0092461D">
        <w:t>Scope of the offline email discussion</w:t>
      </w:r>
    </w:p>
    <w:p w14:paraId="2F187D78" w14:textId="17D26135" w:rsidR="000E7AB6" w:rsidRDefault="00086A67" w:rsidP="00F2046C">
      <w:r w:rsidRPr="00F2046C">
        <w:t xml:space="preserve">This document contains the summary </w:t>
      </w:r>
      <w:r w:rsidR="0092461D" w:rsidRPr="00F2046C">
        <w:t xml:space="preserve">of </w:t>
      </w:r>
      <w:r w:rsidR="00F2046C" w:rsidRPr="00F2046C">
        <w:t>the offline emai</w:t>
      </w:r>
      <w:r w:rsidR="0092461D" w:rsidRPr="00F2046C">
        <w:t>l discussion</w:t>
      </w:r>
      <w:r w:rsidR="001745FF">
        <w:t xml:space="preserve"> </w:t>
      </w:r>
      <w:r w:rsidR="001745FF" w:rsidRPr="001745FF">
        <w:t>[AT109bis-e][603][POS] Introduction of NavIC Keplerian set IE (Reliance Jio)</w:t>
      </w:r>
      <w:r w:rsidR="0092461D" w:rsidRPr="00F2046C">
        <w:t>, as indicated below:</w:t>
      </w:r>
    </w:p>
    <w:p w14:paraId="2628F25C" w14:textId="77777777" w:rsidR="001745FF" w:rsidRDefault="001745FF" w:rsidP="001745FF">
      <w:pPr>
        <w:pStyle w:val="EmailDiscussion"/>
        <w:numPr>
          <w:ilvl w:val="0"/>
          <w:numId w:val="15"/>
        </w:numPr>
      </w:pPr>
      <w:r>
        <w:t>[AT109bis-e][603][POS] Introduction of NavIC Keplerian set IE (Reliance Jio)</w:t>
      </w:r>
    </w:p>
    <w:p w14:paraId="0BE68446" w14:textId="77777777" w:rsidR="001745FF" w:rsidRDefault="001745FF" w:rsidP="001745FF">
      <w:pPr>
        <w:pStyle w:val="EmailDiscussion2"/>
        <w:ind w:left="1619" w:firstLine="0"/>
      </w:pPr>
      <w:r>
        <w:t>Status: Started</w:t>
      </w:r>
    </w:p>
    <w:p w14:paraId="256D2488" w14:textId="77777777" w:rsidR="001745FF" w:rsidRDefault="001745FF" w:rsidP="001745FF">
      <w:pPr>
        <w:pStyle w:val="EmailDiscussion2"/>
      </w:pPr>
      <w:r>
        <w:t>      Scope: Review of the CR submitted in R2-2003821 to introduce the definition of NavModel-NavIC-KeplerianSet</w:t>
      </w:r>
    </w:p>
    <w:p w14:paraId="671F4A99" w14:textId="77777777" w:rsidR="001745FF" w:rsidRDefault="001745FF" w:rsidP="001745FF">
      <w:pPr>
        <w:pStyle w:val="EmailDiscussion2"/>
      </w:pPr>
      <w:r>
        <w:t>      Intended outcome: Agreed-in-principle CR</w:t>
      </w:r>
    </w:p>
    <w:p w14:paraId="367DBD94" w14:textId="77777777" w:rsidR="001745FF" w:rsidRDefault="001745FF" w:rsidP="001745FF">
      <w:pPr>
        <w:pStyle w:val="EmailDiscussion2"/>
      </w:pPr>
      <w:r>
        <w:t>      Deadline:  Wednesday 2020-04-29 1000 UTC</w:t>
      </w:r>
    </w:p>
    <w:p w14:paraId="475CC46B" w14:textId="2264A8E9" w:rsidR="0092461D" w:rsidRPr="00BF1F5D" w:rsidRDefault="0092461D" w:rsidP="004309FD">
      <w:pPr>
        <w:pStyle w:val="EmailDiscussion2"/>
        <w:ind w:left="0" w:firstLine="0"/>
        <w:rPr>
          <w:rFonts w:ascii="Times New Roman" w:hAnsi="Times New Roman"/>
        </w:rPr>
      </w:pPr>
    </w:p>
    <w:p w14:paraId="766D6D29" w14:textId="103C792A" w:rsidR="00A209D6" w:rsidRPr="006E13D1" w:rsidRDefault="00086A67" w:rsidP="00A209D6">
      <w:pPr>
        <w:pStyle w:val="Heading1"/>
      </w:pPr>
      <w:r>
        <w:t>2</w:t>
      </w:r>
      <w:r w:rsidR="00A209D6" w:rsidRPr="006E13D1">
        <w:tab/>
      </w:r>
      <w:r w:rsidR="00F2046C">
        <w:t>O</w:t>
      </w:r>
      <w:r w:rsidR="0092461D">
        <w:t xml:space="preserve">ffline email </w:t>
      </w:r>
      <w:r w:rsidR="00B65004">
        <w:t>discussion</w:t>
      </w:r>
    </w:p>
    <w:p w14:paraId="52F37EC4" w14:textId="152897FC" w:rsidR="00872A9A" w:rsidRDefault="0056408F" w:rsidP="00CA5813">
      <w:r>
        <w:rPr>
          <w:rFonts w:cstheme="minorHAnsi"/>
        </w:rPr>
        <w:t>It was found during t</w:t>
      </w:r>
      <w:r w:rsidRPr="0056408F">
        <w:rPr>
          <w:rFonts w:cstheme="minorHAnsi"/>
        </w:rPr>
        <w:t>he ASN.1 review of 37.355, that the IE NavModel-NavIC-KeplerianSet was accidentally not included in the final version of the NavIC CR</w:t>
      </w:r>
      <w:r w:rsidR="001648C9">
        <w:rPr>
          <w:rFonts w:cstheme="minorHAnsi"/>
        </w:rPr>
        <w:t>.</w:t>
      </w:r>
      <w:r>
        <w:rPr>
          <w:rFonts w:cstheme="minorHAnsi"/>
        </w:rPr>
        <w:t xml:space="preserve"> The intention of following change request is to introduce the definition of this IE in TS 37.355 spec.</w:t>
      </w:r>
    </w:p>
    <w:p w14:paraId="4AD8FD60" w14:textId="3F06A2BD" w:rsidR="00872A9A" w:rsidRPr="00C8348C" w:rsidRDefault="00C8348C" w:rsidP="00872A9A">
      <w:pPr>
        <w:spacing w:after="0"/>
        <w:rPr>
          <w:b/>
          <w:color w:val="312E25"/>
        </w:rPr>
      </w:pPr>
      <w:r w:rsidRPr="00C8348C">
        <w:rPr>
          <w:b/>
        </w:rPr>
        <w:t>R2-2003821</w:t>
      </w:r>
      <w:r w:rsidRPr="00C8348C">
        <w:rPr>
          <w:b/>
        </w:rPr>
        <w:tab/>
      </w:r>
      <w:r w:rsidRPr="00C8348C">
        <w:rPr>
          <w:b/>
          <w:lang w:eastAsia="fr-FR"/>
        </w:rPr>
        <w:t>Update missed out definition for Information Element NavModel-NavIC-KeplerianSet</w:t>
      </w:r>
    </w:p>
    <w:p w14:paraId="45A01CF8" w14:textId="6889DC76" w:rsidR="00872A9A" w:rsidRPr="00350323" w:rsidRDefault="00872A9A" w:rsidP="00C8348C">
      <w:pPr>
        <w:pStyle w:val="CRCoverPage"/>
        <w:spacing w:after="0"/>
        <w:rPr>
          <w:lang w:eastAsia="zh-CN"/>
        </w:rPr>
      </w:pPr>
      <w:r w:rsidRPr="00350323">
        <w:rPr>
          <w:rFonts w:ascii="Times New Roman" w:hAnsi="Times New Roman"/>
          <w:lang w:eastAsia="zh-CN"/>
        </w:rPr>
        <w:t xml:space="preserve">- </w:t>
      </w:r>
      <w:r w:rsidR="00C8348C" w:rsidRPr="00C8348C">
        <w:rPr>
          <w:rFonts w:ascii="Times New Roman" w:hAnsi="Times New Roman"/>
          <w:lang w:eastAsia="zh-CN"/>
        </w:rPr>
        <w:t>Populated the IE NavModel-NavIC-KeplerianSet definition</w:t>
      </w:r>
    </w:p>
    <w:p w14:paraId="2A843122" w14:textId="77777777" w:rsidR="00872A9A" w:rsidRPr="00350323" w:rsidRDefault="00872A9A" w:rsidP="00872A9A">
      <w:pPr>
        <w:spacing w:after="0"/>
        <w:rPr>
          <w:lang w:eastAsia="zh-CN"/>
        </w:rPr>
      </w:pPr>
    </w:p>
    <w:p w14:paraId="6F7891A0" w14:textId="41AE9514" w:rsidR="000F5F44" w:rsidRDefault="00F2046C" w:rsidP="00CA5813">
      <w:r>
        <w:t>Compani</w:t>
      </w:r>
      <w:r w:rsidR="000F5F44">
        <w:t>es are requested to provide comments in the table below (one row for each new comment to better keep track of the discussion – please don’t edit the previous comments</w:t>
      </w:r>
      <w:r w:rsidR="00B21F69">
        <w:t>)</w:t>
      </w:r>
      <w:r w:rsidR="000F5F44">
        <w:t>.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985"/>
        <w:gridCol w:w="5808"/>
      </w:tblGrid>
      <w:tr w:rsidR="000F5F44" w14:paraId="3FA6F986" w14:textId="77777777" w:rsidTr="00BF1F5D">
        <w:tc>
          <w:tcPr>
            <w:tcW w:w="1838" w:type="dxa"/>
          </w:tcPr>
          <w:p w14:paraId="68C1843A" w14:textId="795D02B4" w:rsidR="000F5F44" w:rsidRPr="00BB7A70" w:rsidRDefault="000F5F44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985" w:type="dxa"/>
          </w:tcPr>
          <w:p w14:paraId="496FDE88" w14:textId="3F1D1C06" w:rsidR="000F5F44" w:rsidRPr="00BB7A70" w:rsidRDefault="00C41F02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 you </w:t>
            </w:r>
            <w:r w:rsidR="00811DD2">
              <w:rPr>
                <w:b/>
                <w:bCs/>
              </w:rPr>
              <w:t>agree with</w:t>
            </w:r>
            <w:r w:rsidR="000F5F44">
              <w:rPr>
                <w:b/>
                <w:bCs/>
              </w:rPr>
              <w:t xml:space="preserve"> the intent of the CR</w:t>
            </w:r>
            <w:r>
              <w:rPr>
                <w:b/>
                <w:bCs/>
              </w:rPr>
              <w:t>?</w:t>
            </w:r>
          </w:p>
        </w:tc>
        <w:tc>
          <w:tcPr>
            <w:tcW w:w="5808" w:type="dxa"/>
          </w:tcPr>
          <w:p w14:paraId="62FA8401" w14:textId="7FA3F723" w:rsidR="000F5F44" w:rsidRPr="00BB7A70" w:rsidRDefault="00C41F02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>Detailed comments</w:t>
            </w:r>
          </w:p>
        </w:tc>
      </w:tr>
      <w:tr w:rsidR="000F5F44" w14:paraId="1AFE545A" w14:textId="77777777" w:rsidTr="00BF1F5D">
        <w:tc>
          <w:tcPr>
            <w:tcW w:w="1838" w:type="dxa"/>
          </w:tcPr>
          <w:p w14:paraId="03BF5762" w14:textId="579D9F77" w:rsidR="000F5F44" w:rsidRDefault="000F5F44" w:rsidP="00356CE5"/>
        </w:tc>
        <w:tc>
          <w:tcPr>
            <w:tcW w:w="1985" w:type="dxa"/>
          </w:tcPr>
          <w:p w14:paraId="475B2E6A" w14:textId="77777777" w:rsidR="000F5F44" w:rsidRPr="00736801" w:rsidRDefault="000F5F44" w:rsidP="00356CE5">
            <w:pPr>
              <w:rPr>
                <w:b/>
                <w:bCs/>
              </w:rPr>
            </w:pPr>
          </w:p>
        </w:tc>
        <w:tc>
          <w:tcPr>
            <w:tcW w:w="5808" w:type="dxa"/>
          </w:tcPr>
          <w:p w14:paraId="243EDF04" w14:textId="436A1468" w:rsidR="000F5F44" w:rsidRDefault="000F5F44" w:rsidP="00356CE5"/>
        </w:tc>
      </w:tr>
      <w:tr w:rsidR="000F5F44" w14:paraId="47EDF4D9" w14:textId="77777777" w:rsidTr="00BF1F5D">
        <w:tc>
          <w:tcPr>
            <w:tcW w:w="1838" w:type="dxa"/>
          </w:tcPr>
          <w:p w14:paraId="29F6C781" w14:textId="4CE6B320" w:rsidR="000F5F44" w:rsidRDefault="000F5F44" w:rsidP="00356CE5"/>
        </w:tc>
        <w:tc>
          <w:tcPr>
            <w:tcW w:w="1985" w:type="dxa"/>
          </w:tcPr>
          <w:p w14:paraId="61E89309" w14:textId="77777777" w:rsidR="000F5F44" w:rsidRPr="00736801" w:rsidRDefault="000F5F44" w:rsidP="00356CE5">
            <w:pPr>
              <w:rPr>
                <w:b/>
                <w:bCs/>
              </w:rPr>
            </w:pPr>
          </w:p>
        </w:tc>
        <w:tc>
          <w:tcPr>
            <w:tcW w:w="5808" w:type="dxa"/>
          </w:tcPr>
          <w:p w14:paraId="57573736" w14:textId="54FB6F39" w:rsidR="000F5F44" w:rsidRPr="00736801" w:rsidRDefault="000F5F44" w:rsidP="00356CE5">
            <w:pPr>
              <w:rPr>
                <w:rFonts w:eastAsia="SimSun"/>
                <w:noProof/>
              </w:rPr>
            </w:pPr>
          </w:p>
        </w:tc>
      </w:tr>
    </w:tbl>
    <w:p w14:paraId="2BA255C9" w14:textId="77777777" w:rsidR="00A93139" w:rsidRDefault="00A93139" w:rsidP="00A93139">
      <w:pPr>
        <w:spacing w:after="0"/>
      </w:pPr>
    </w:p>
    <w:p w14:paraId="190871CF" w14:textId="7402D495" w:rsidR="00A93139" w:rsidRDefault="00C41F02" w:rsidP="00A93139">
      <w:pPr>
        <w:spacing w:after="0"/>
      </w:pPr>
      <w:r>
        <w:t>Conclusion: TB</w:t>
      </w:r>
      <w:r w:rsidR="00B21F69">
        <w:t>C</w:t>
      </w:r>
    </w:p>
    <w:p w14:paraId="3AD8B2AC" w14:textId="378589E9" w:rsidR="00C41F02" w:rsidRDefault="00B21F69" w:rsidP="00A93139">
      <w:pPr>
        <w:spacing w:after="0"/>
      </w:pPr>
      <w:r>
        <w:t>Proposal: TBC</w:t>
      </w:r>
    </w:p>
    <w:p w14:paraId="3431BAEC" w14:textId="2EE65859" w:rsidR="00BF1F5D" w:rsidRDefault="00BF1F5D" w:rsidP="00B21F69"/>
    <w:p w14:paraId="5FF2457F" w14:textId="0880D187" w:rsidR="00A209D6" w:rsidRPr="006E13D1" w:rsidRDefault="00086A67" w:rsidP="00A209D6">
      <w:pPr>
        <w:pStyle w:val="Heading1"/>
      </w:pPr>
      <w:r>
        <w:t>3</w:t>
      </w:r>
      <w:r w:rsidR="00A209D6" w:rsidRPr="006E13D1">
        <w:tab/>
      </w:r>
      <w:r w:rsidR="008C3057">
        <w:t>Conclusion</w:t>
      </w:r>
      <w:r>
        <w:t>s</w:t>
      </w:r>
    </w:p>
    <w:p w14:paraId="283FDB01" w14:textId="683D2607" w:rsidR="00E3664C" w:rsidRDefault="00811DD2" w:rsidP="00A209D6">
      <w:pPr>
        <w:rPr>
          <w:b/>
          <w:u w:val="single"/>
        </w:rPr>
      </w:pPr>
      <w:r>
        <w:rPr>
          <w:b/>
          <w:u w:val="single"/>
        </w:rPr>
        <w:t>Conclusions:</w:t>
      </w:r>
    </w:p>
    <w:p w14:paraId="0CE8BAE8" w14:textId="25BBFBF5" w:rsidR="00811DD2" w:rsidRPr="00811DD2" w:rsidRDefault="00B21F69" w:rsidP="00A209D6">
      <w:pPr>
        <w:rPr>
          <w:bCs/>
        </w:rPr>
      </w:pPr>
      <w:r>
        <w:rPr>
          <w:bCs/>
          <w:highlight w:val="yellow"/>
        </w:rPr>
        <w:t>TBC</w:t>
      </w:r>
    </w:p>
    <w:p w14:paraId="4234FC9B" w14:textId="3B3012A1" w:rsidR="00811DD2" w:rsidRDefault="00811DD2" w:rsidP="00A209D6">
      <w:pPr>
        <w:rPr>
          <w:b/>
          <w:u w:val="single"/>
        </w:rPr>
      </w:pPr>
      <w:r>
        <w:rPr>
          <w:b/>
          <w:u w:val="single"/>
        </w:rPr>
        <w:t>Agreed</w:t>
      </w:r>
      <w:r w:rsidR="001745FF">
        <w:rPr>
          <w:b/>
          <w:u w:val="single"/>
        </w:rPr>
        <w:t xml:space="preserve"> in principle CR</w:t>
      </w:r>
      <w:r>
        <w:rPr>
          <w:b/>
          <w:u w:val="single"/>
        </w:rPr>
        <w:t>:</w:t>
      </w:r>
    </w:p>
    <w:p w14:paraId="2459A103" w14:textId="3E476C33" w:rsidR="00811DD2" w:rsidRPr="00811DD2" w:rsidRDefault="00B21F69" w:rsidP="00811DD2">
      <w:pPr>
        <w:rPr>
          <w:bCs/>
        </w:rPr>
      </w:pPr>
      <w:r>
        <w:rPr>
          <w:bCs/>
          <w:highlight w:val="yellow"/>
        </w:rPr>
        <w:t>TBC</w:t>
      </w:r>
      <w:r w:rsidR="00811DD2" w:rsidRPr="00811DD2">
        <w:rPr>
          <w:bCs/>
          <w:highlight w:val="yellow"/>
        </w:rPr>
        <w:t xml:space="preserve"> –</w:t>
      </w:r>
      <w:r w:rsidR="006D4C6D">
        <w:rPr>
          <w:bCs/>
          <w:highlight w:val="yellow"/>
        </w:rPr>
        <w:t xml:space="preserve"> </w:t>
      </w:r>
      <w:r w:rsidR="00811DD2">
        <w:rPr>
          <w:bCs/>
          <w:highlight w:val="yellow"/>
        </w:rPr>
        <w:t xml:space="preserve">agreed </w:t>
      </w:r>
      <w:r>
        <w:rPr>
          <w:bCs/>
          <w:highlight w:val="yellow"/>
        </w:rPr>
        <w:t>Rel-1</w:t>
      </w:r>
      <w:r w:rsidR="000E7AB6">
        <w:rPr>
          <w:bCs/>
          <w:highlight w:val="yellow"/>
        </w:rPr>
        <w:t>6</w:t>
      </w:r>
      <w:r w:rsidR="006D4C6D">
        <w:rPr>
          <w:bCs/>
          <w:highlight w:val="yellow"/>
        </w:rPr>
        <w:t xml:space="preserve"> CR</w:t>
      </w:r>
      <w:r w:rsidR="00811DD2">
        <w:rPr>
          <w:bCs/>
          <w:highlight w:val="yellow"/>
        </w:rPr>
        <w:t xml:space="preserve"> (with Tdoc numbers)</w:t>
      </w:r>
      <w:r w:rsidR="00811DD2" w:rsidRPr="00811DD2">
        <w:rPr>
          <w:bCs/>
          <w:highlight w:val="yellow"/>
        </w:rPr>
        <w:t>.</w:t>
      </w:r>
    </w:p>
    <w:p w14:paraId="7FC78DEB" w14:textId="77777777" w:rsidR="00811DD2" w:rsidRPr="00811DD2" w:rsidRDefault="00811DD2" w:rsidP="00A209D6">
      <w:pPr>
        <w:rPr>
          <w:bCs/>
        </w:rPr>
      </w:pPr>
    </w:p>
    <w:p w14:paraId="6C52D458" w14:textId="707DB6DC" w:rsidR="00086A67" w:rsidRPr="006E13D1" w:rsidRDefault="00086A67" w:rsidP="00086A67">
      <w:pPr>
        <w:pStyle w:val="Heading1"/>
      </w:pPr>
      <w:r>
        <w:t>4</w:t>
      </w:r>
      <w:r w:rsidRPr="006E13D1">
        <w:tab/>
      </w:r>
      <w:r>
        <w:t xml:space="preserve">List of referenced documents </w:t>
      </w:r>
    </w:p>
    <w:p w14:paraId="53890D82" w14:textId="77777777" w:rsidR="00C32CCF" w:rsidRPr="00350323" w:rsidRDefault="00C32CCF" w:rsidP="00C32CCF">
      <w:pPr>
        <w:spacing w:after="0"/>
        <w:rPr>
          <w:color w:val="312E25"/>
        </w:rPr>
      </w:pPr>
    </w:p>
    <w:p w14:paraId="54C379B8" w14:textId="5F91CC78" w:rsidR="00BF1F5D" w:rsidRDefault="00721764" w:rsidP="00BF1F5D">
      <w:pPr>
        <w:pStyle w:val="Doc-title"/>
        <w:ind w:left="1276"/>
        <w:rPr>
          <w:rFonts w:ascii="Times New Roman" w:hAnsi="Times New Roman"/>
        </w:rPr>
      </w:pPr>
      <w:r w:rsidRPr="00BF1F5D">
        <w:rPr>
          <w:rFonts w:ascii="Times New Roman" w:hAnsi="Times New Roman"/>
        </w:rPr>
        <w:t xml:space="preserve">[1] </w:t>
      </w:r>
      <w:hyperlink r:id="rId12" w:history="1">
        <w:r w:rsidR="00791761" w:rsidRPr="00410EA6">
          <w:rPr>
            <w:rStyle w:val="Hyperlink"/>
            <w:rFonts w:ascii="Times New Roman" w:hAnsi="Times New Roman"/>
          </w:rPr>
          <w:t>R2-2003821</w:t>
        </w:r>
      </w:hyperlink>
      <w:bookmarkStart w:id="0" w:name="_GoBack"/>
      <w:bookmarkEnd w:id="0"/>
      <w:r w:rsidR="00BF1F5D" w:rsidRPr="00721764">
        <w:rPr>
          <w:rFonts w:ascii="Times New Roman" w:hAnsi="Times New Roman"/>
        </w:rPr>
        <w:tab/>
      </w:r>
      <w:r w:rsidR="00791761">
        <w:rPr>
          <w:lang w:eastAsia="fr-FR"/>
        </w:rPr>
        <w:t>Update missed out definition for Information Elem</w:t>
      </w:r>
      <w:r w:rsidR="00791761">
        <w:rPr>
          <w:lang w:eastAsia="fr-FR"/>
        </w:rPr>
        <w:t>ent NavModel-NavIC-KeplerianSet</w:t>
      </w:r>
      <w:r w:rsidR="00791761">
        <w:rPr>
          <w:lang w:eastAsia="fr-FR"/>
        </w:rPr>
        <w:tab/>
      </w:r>
      <w:r w:rsidR="002859A1" w:rsidRPr="002859A1">
        <w:rPr>
          <w:rFonts w:ascii="Times New Roman" w:hAnsi="Times New Roman"/>
          <w:color w:val="312E25"/>
        </w:rPr>
        <w:t>Reliance Jio</w:t>
      </w:r>
      <w:r w:rsidR="00791761">
        <w:rPr>
          <w:rFonts w:ascii="Times New Roman" w:hAnsi="Times New Roman"/>
          <w:color w:val="312E25"/>
        </w:rPr>
        <w:tab/>
      </w:r>
      <w:r w:rsidRPr="00721764">
        <w:rPr>
          <w:rFonts w:ascii="Times New Roman" w:hAnsi="Times New Roman"/>
          <w:color w:val="312E25"/>
        </w:rPr>
        <w:t>CR Rel-16 37.355 1</w:t>
      </w:r>
      <w:r w:rsidR="00791761">
        <w:rPr>
          <w:rFonts w:ascii="Times New Roman" w:hAnsi="Times New Roman"/>
          <w:color w:val="312E25"/>
        </w:rPr>
        <w:t>6.0.0</w:t>
      </w:r>
      <w:r w:rsidR="00791761">
        <w:rPr>
          <w:rFonts w:ascii="Times New Roman" w:hAnsi="Times New Roman"/>
          <w:color w:val="312E25"/>
        </w:rPr>
        <w:tab/>
        <w:t>0257</w:t>
      </w:r>
      <w:r w:rsidR="00791761">
        <w:rPr>
          <w:rFonts w:ascii="Times New Roman" w:hAnsi="Times New Roman"/>
          <w:color w:val="312E25"/>
        </w:rPr>
        <w:tab/>
        <w:t>-</w:t>
      </w:r>
      <w:r w:rsidR="00791761">
        <w:rPr>
          <w:rFonts w:ascii="Times New Roman" w:hAnsi="Times New Roman"/>
          <w:color w:val="312E25"/>
        </w:rPr>
        <w:tab/>
        <w:t>F</w:t>
      </w:r>
      <w:r w:rsidRPr="00721764">
        <w:rPr>
          <w:rFonts w:ascii="Times New Roman" w:hAnsi="Times New Roman"/>
          <w:color w:val="312E25"/>
        </w:rPr>
        <w:tab/>
        <w:t>LCS_NAVIC-Core</w:t>
      </w:r>
      <w:r>
        <w:rPr>
          <w:rFonts w:ascii="Times New Roman" w:hAnsi="Times New Roman"/>
        </w:rPr>
        <w:t>.</w:t>
      </w:r>
    </w:p>
    <w:p w14:paraId="7B52011A" w14:textId="77777777" w:rsidR="00791761" w:rsidRPr="00791761" w:rsidRDefault="00791761" w:rsidP="00791761">
      <w:pPr>
        <w:rPr>
          <w:lang w:eastAsia="en-GB"/>
        </w:rPr>
      </w:pPr>
    </w:p>
    <w:sectPr w:rsidR="00791761" w:rsidRPr="00791761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FF965" w14:textId="77777777" w:rsidR="00CA78B4" w:rsidRDefault="00CA78B4">
      <w:r>
        <w:separator/>
      </w:r>
    </w:p>
  </w:endnote>
  <w:endnote w:type="continuationSeparator" w:id="0">
    <w:p w14:paraId="0020ACD4" w14:textId="77777777" w:rsidR="00CA78B4" w:rsidRDefault="00CA78B4">
      <w:r>
        <w:continuationSeparator/>
      </w:r>
    </w:p>
  </w:endnote>
  <w:endnote w:type="continuationNotice" w:id="1">
    <w:p w14:paraId="21A04D1A" w14:textId="77777777" w:rsidR="00CA78B4" w:rsidRDefault="00CA78B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DE27C" w14:textId="77777777" w:rsidR="00CA78B4" w:rsidRDefault="00CA78B4">
      <w:r>
        <w:separator/>
      </w:r>
    </w:p>
  </w:footnote>
  <w:footnote w:type="continuationSeparator" w:id="0">
    <w:p w14:paraId="0FDB581E" w14:textId="77777777" w:rsidR="00CA78B4" w:rsidRDefault="00CA78B4">
      <w:r>
        <w:continuationSeparator/>
      </w:r>
    </w:p>
  </w:footnote>
  <w:footnote w:type="continuationNotice" w:id="1">
    <w:p w14:paraId="0B4C5BA7" w14:textId="77777777" w:rsidR="00CA78B4" w:rsidRDefault="00CA78B4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8D22CE6"/>
    <w:multiLevelType w:val="hybridMultilevel"/>
    <w:tmpl w:val="93F6A8AC"/>
    <w:lvl w:ilvl="0" w:tplc="3192F9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C1728"/>
    <w:multiLevelType w:val="hybridMultilevel"/>
    <w:tmpl w:val="10E8D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F5038"/>
    <w:multiLevelType w:val="hybridMultilevel"/>
    <w:tmpl w:val="3828B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0B051B4"/>
    <w:multiLevelType w:val="hybridMultilevel"/>
    <w:tmpl w:val="653C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162A8"/>
    <w:multiLevelType w:val="hybridMultilevel"/>
    <w:tmpl w:val="3654AA1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96B64A8"/>
    <w:multiLevelType w:val="hybridMultilevel"/>
    <w:tmpl w:val="9E56EA4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E7BAF"/>
    <w:multiLevelType w:val="hybridMultilevel"/>
    <w:tmpl w:val="6F48B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377E5"/>
    <w:multiLevelType w:val="hybridMultilevel"/>
    <w:tmpl w:val="137E30F6"/>
    <w:lvl w:ilvl="0" w:tplc="72688A9C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1"/>
  </w:num>
  <w:num w:numId="12">
    <w:abstractNumId w:val="9"/>
  </w:num>
  <w:num w:numId="13">
    <w:abstractNumId w:val="6"/>
  </w:num>
  <w:num w:numId="14">
    <w:abstractNumId w:val="9"/>
  </w:num>
  <w:num w:numId="1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BCF"/>
    <w:rsid w:val="00001F86"/>
    <w:rsid w:val="00016557"/>
    <w:rsid w:val="00023C40"/>
    <w:rsid w:val="000248D3"/>
    <w:rsid w:val="00033397"/>
    <w:rsid w:val="00040095"/>
    <w:rsid w:val="00065A43"/>
    <w:rsid w:val="00073C9C"/>
    <w:rsid w:val="00080512"/>
    <w:rsid w:val="00086A67"/>
    <w:rsid w:val="00090468"/>
    <w:rsid w:val="000934C4"/>
    <w:rsid w:val="00094568"/>
    <w:rsid w:val="000A2E98"/>
    <w:rsid w:val="000B7BCF"/>
    <w:rsid w:val="000C2B74"/>
    <w:rsid w:val="000C522B"/>
    <w:rsid w:val="000D58AB"/>
    <w:rsid w:val="000E7AB6"/>
    <w:rsid w:val="000F2814"/>
    <w:rsid w:val="000F3DFD"/>
    <w:rsid w:val="000F5F44"/>
    <w:rsid w:val="00112F1A"/>
    <w:rsid w:val="00143CA7"/>
    <w:rsid w:val="00145075"/>
    <w:rsid w:val="00160AEE"/>
    <w:rsid w:val="00162896"/>
    <w:rsid w:val="001648C9"/>
    <w:rsid w:val="001741A0"/>
    <w:rsid w:val="001745FF"/>
    <w:rsid w:val="00175FA0"/>
    <w:rsid w:val="00194CD0"/>
    <w:rsid w:val="001B49C9"/>
    <w:rsid w:val="001C23F4"/>
    <w:rsid w:val="001C4F79"/>
    <w:rsid w:val="001E1D6B"/>
    <w:rsid w:val="001E229F"/>
    <w:rsid w:val="001E6337"/>
    <w:rsid w:val="001F168B"/>
    <w:rsid w:val="001F592D"/>
    <w:rsid w:val="001F7831"/>
    <w:rsid w:val="00204045"/>
    <w:rsid w:val="0020712B"/>
    <w:rsid w:val="0022606D"/>
    <w:rsid w:val="00231728"/>
    <w:rsid w:val="00250404"/>
    <w:rsid w:val="0025557A"/>
    <w:rsid w:val="002610D8"/>
    <w:rsid w:val="002747EC"/>
    <w:rsid w:val="002855BF"/>
    <w:rsid w:val="002859A1"/>
    <w:rsid w:val="002B0A69"/>
    <w:rsid w:val="002C7428"/>
    <w:rsid w:val="002D3A9C"/>
    <w:rsid w:val="002D5D7B"/>
    <w:rsid w:val="002F0D22"/>
    <w:rsid w:val="00311B17"/>
    <w:rsid w:val="003172DC"/>
    <w:rsid w:val="00325AE3"/>
    <w:rsid w:val="00326069"/>
    <w:rsid w:val="00342D40"/>
    <w:rsid w:val="00350323"/>
    <w:rsid w:val="0035462D"/>
    <w:rsid w:val="00356F67"/>
    <w:rsid w:val="00357854"/>
    <w:rsid w:val="00364B41"/>
    <w:rsid w:val="00371193"/>
    <w:rsid w:val="00383096"/>
    <w:rsid w:val="003A41EF"/>
    <w:rsid w:val="003B40AD"/>
    <w:rsid w:val="003C4E37"/>
    <w:rsid w:val="003D06FA"/>
    <w:rsid w:val="003D5E0C"/>
    <w:rsid w:val="003E16BE"/>
    <w:rsid w:val="003E2BB9"/>
    <w:rsid w:val="003F4E28"/>
    <w:rsid w:val="004006E8"/>
    <w:rsid w:val="00401855"/>
    <w:rsid w:val="00406C19"/>
    <w:rsid w:val="00410EA6"/>
    <w:rsid w:val="00411CED"/>
    <w:rsid w:val="004309FD"/>
    <w:rsid w:val="00460F7F"/>
    <w:rsid w:val="00461C54"/>
    <w:rsid w:val="00465587"/>
    <w:rsid w:val="00477455"/>
    <w:rsid w:val="004A1F7B"/>
    <w:rsid w:val="004C37C0"/>
    <w:rsid w:val="004C44D2"/>
    <w:rsid w:val="004D3578"/>
    <w:rsid w:val="004D380D"/>
    <w:rsid w:val="004E213A"/>
    <w:rsid w:val="00503171"/>
    <w:rsid w:val="00506C28"/>
    <w:rsid w:val="00534DA0"/>
    <w:rsid w:val="00543C87"/>
    <w:rsid w:val="00543E6C"/>
    <w:rsid w:val="0056408F"/>
    <w:rsid w:val="00565087"/>
    <w:rsid w:val="0056573F"/>
    <w:rsid w:val="00596C0D"/>
    <w:rsid w:val="005A24F5"/>
    <w:rsid w:val="005B33DF"/>
    <w:rsid w:val="00611566"/>
    <w:rsid w:val="00646D99"/>
    <w:rsid w:val="00656910"/>
    <w:rsid w:val="006574C0"/>
    <w:rsid w:val="00680D20"/>
    <w:rsid w:val="006B697F"/>
    <w:rsid w:val="006C3316"/>
    <w:rsid w:val="006C66D8"/>
    <w:rsid w:val="006D1E24"/>
    <w:rsid w:val="006D4C6D"/>
    <w:rsid w:val="006E1417"/>
    <w:rsid w:val="006F1CE8"/>
    <w:rsid w:val="006F6A2C"/>
    <w:rsid w:val="007069DC"/>
    <w:rsid w:val="00710201"/>
    <w:rsid w:val="007140CD"/>
    <w:rsid w:val="0072073A"/>
    <w:rsid w:val="00721764"/>
    <w:rsid w:val="007342B5"/>
    <w:rsid w:val="00734A5B"/>
    <w:rsid w:val="00736801"/>
    <w:rsid w:val="0074383A"/>
    <w:rsid w:val="00744E76"/>
    <w:rsid w:val="00756A33"/>
    <w:rsid w:val="00757D40"/>
    <w:rsid w:val="007662B5"/>
    <w:rsid w:val="00781F0F"/>
    <w:rsid w:val="0078727C"/>
    <w:rsid w:val="0079049D"/>
    <w:rsid w:val="00791761"/>
    <w:rsid w:val="00793DC5"/>
    <w:rsid w:val="007A07B1"/>
    <w:rsid w:val="007A5CA2"/>
    <w:rsid w:val="007B18D8"/>
    <w:rsid w:val="007C095F"/>
    <w:rsid w:val="007C2DD0"/>
    <w:rsid w:val="007E422C"/>
    <w:rsid w:val="007E5DF8"/>
    <w:rsid w:val="007F2E08"/>
    <w:rsid w:val="007F4D29"/>
    <w:rsid w:val="008028A4"/>
    <w:rsid w:val="00811DD2"/>
    <w:rsid w:val="00813245"/>
    <w:rsid w:val="00824452"/>
    <w:rsid w:val="00840DE0"/>
    <w:rsid w:val="0085285C"/>
    <w:rsid w:val="008607F2"/>
    <w:rsid w:val="0086354A"/>
    <w:rsid w:val="00872A9A"/>
    <w:rsid w:val="00875BBB"/>
    <w:rsid w:val="008768CA"/>
    <w:rsid w:val="00877EF9"/>
    <w:rsid w:val="00880559"/>
    <w:rsid w:val="008B054E"/>
    <w:rsid w:val="008B5306"/>
    <w:rsid w:val="008C2E2A"/>
    <w:rsid w:val="008C3057"/>
    <w:rsid w:val="008D0D56"/>
    <w:rsid w:val="008D2E4D"/>
    <w:rsid w:val="008F396F"/>
    <w:rsid w:val="008F3DCD"/>
    <w:rsid w:val="008F5581"/>
    <w:rsid w:val="0090271F"/>
    <w:rsid w:val="00902DB9"/>
    <w:rsid w:val="0090466A"/>
    <w:rsid w:val="00923655"/>
    <w:rsid w:val="0092461D"/>
    <w:rsid w:val="00936071"/>
    <w:rsid w:val="009376CD"/>
    <w:rsid w:val="00940212"/>
    <w:rsid w:val="00942EC2"/>
    <w:rsid w:val="00945FAF"/>
    <w:rsid w:val="00952A15"/>
    <w:rsid w:val="00961B32"/>
    <w:rsid w:val="00962509"/>
    <w:rsid w:val="00970DB3"/>
    <w:rsid w:val="00973922"/>
    <w:rsid w:val="00974BB0"/>
    <w:rsid w:val="00975BCD"/>
    <w:rsid w:val="0099212D"/>
    <w:rsid w:val="009A0AF3"/>
    <w:rsid w:val="009B07CD"/>
    <w:rsid w:val="009C19E9"/>
    <w:rsid w:val="009D74A6"/>
    <w:rsid w:val="009E5B79"/>
    <w:rsid w:val="00A10F02"/>
    <w:rsid w:val="00A204CA"/>
    <w:rsid w:val="00A209D6"/>
    <w:rsid w:val="00A2343D"/>
    <w:rsid w:val="00A3023F"/>
    <w:rsid w:val="00A53724"/>
    <w:rsid w:val="00A54B2B"/>
    <w:rsid w:val="00A75BA2"/>
    <w:rsid w:val="00A82346"/>
    <w:rsid w:val="00A93139"/>
    <w:rsid w:val="00A9671C"/>
    <w:rsid w:val="00AA1553"/>
    <w:rsid w:val="00AE2839"/>
    <w:rsid w:val="00B00B93"/>
    <w:rsid w:val="00B04E37"/>
    <w:rsid w:val="00B05380"/>
    <w:rsid w:val="00B05962"/>
    <w:rsid w:val="00B15449"/>
    <w:rsid w:val="00B16C2F"/>
    <w:rsid w:val="00B21F69"/>
    <w:rsid w:val="00B27303"/>
    <w:rsid w:val="00B4050E"/>
    <w:rsid w:val="00B47FD1"/>
    <w:rsid w:val="00B516BB"/>
    <w:rsid w:val="00B65004"/>
    <w:rsid w:val="00B84DB2"/>
    <w:rsid w:val="00B93EA0"/>
    <w:rsid w:val="00BB7A70"/>
    <w:rsid w:val="00BC3555"/>
    <w:rsid w:val="00BD431E"/>
    <w:rsid w:val="00BF1F5D"/>
    <w:rsid w:val="00BF31AF"/>
    <w:rsid w:val="00C0272E"/>
    <w:rsid w:val="00C12B51"/>
    <w:rsid w:val="00C243CC"/>
    <w:rsid w:val="00C24650"/>
    <w:rsid w:val="00C25465"/>
    <w:rsid w:val="00C32CCF"/>
    <w:rsid w:val="00C33079"/>
    <w:rsid w:val="00C34813"/>
    <w:rsid w:val="00C41F02"/>
    <w:rsid w:val="00C52BB1"/>
    <w:rsid w:val="00C623C4"/>
    <w:rsid w:val="00C8348C"/>
    <w:rsid w:val="00C83A13"/>
    <w:rsid w:val="00C86DEB"/>
    <w:rsid w:val="00C9068C"/>
    <w:rsid w:val="00C92967"/>
    <w:rsid w:val="00CA3D0C"/>
    <w:rsid w:val="00CA5813"/>
    <w:rsid w:val="00CA654B"/>
    <w:rsid w:val="00CA78B4"/>
    <w:rsid w:val="00CB72B8"/>
    <w:rsid w:val="00CC59A5"/>
    <w:rsid w:val="00CD4C7B"/>
    <w:rsid w:val="00CD58FE"/>
    <w:rsid w:val="00CE44AE"/>
    <w:rsid w:val="00D30C53"/>
    <w:rsid w:val="00D33BE3"/>
    <w:rsid w:val="00D3792D"/>
    <w:rsid w:val="00D50BD3"/>
    <w:rsid w:val="00D55E47"/>
    <w:rsid w:val="00D62E19"/>
    <w:rsid w:val="00D647C4"/>
    <w:rsid w:val="00D67CD1"/>
    <w:rsid w:val="00D738D6"/>
    <w:rsid w:val="00D80795"/>
    <w:rsid w:val="00D80E70"/>
    <w:rsid w:val="00D854BE"/>
    <w:rsid w:val="00D87E00"/>
    <w:rsid w:val="00D9134D"/>
    <w:rsid w:val="00D96D11"/>
    <w:rsid w:val="00DA7A03"/>
    <w:rsid w:val="00DB0DB8"/>
    <w:rsid w:val="00DB1818"/>
    <w:rsid w:val="00DB59E5"/>
    <w:rsid w:val="00DC309B"/>
    <w:rsid w:val="00DC4DA2"/>
    <w:rsid w:val="00DC5261"/>
    <w:rsid w:val="00DD4442"/>
    <w:rsid w:val="00DE25D2"/>
    <w:rsid w:val="00E3664C"/>
    <w:rsid w:val="00E46C08"/>
    <w:rsid w:val="00E471CF"/>
    <w:rsid w:val="00E546BA"/>
    <w:rsid w:val="00E62835"/>
    <w:rsid w:val="00E72474"/>
    <w:rsid w:val="00E77645"/>
    <w:rsid w:val="00E83697"/>
    <w:rsid w:val="00EA11A6"/>
    <w:rsid w:val="00EA66C9"/>
    <w:rsid w:val="00EC4A25"/>
    <w:rsid w:val="00EE2ED5"/>
    <w:rsid w:val="00F025A2"/>
    <w:rsid w:val="00F0364B"/>
    <w:rsid w:val="00F036E9"/>
    <w:rsid w:val="00F07388"/>
    <w:rsid w:val="00F16607"/>
    <w:rsid w:val="00F2026E"/>
    <w:rsid w:val="00F2046C"/>
    <w:rsid w:val="00F2210A"/>
    <w:rsid w:val="00F34740"/>
    <w:rsid w:val="00F37743"/>
    <w:rsid w:val="00F54A3D"/>
    <w:rsid w:val="00F54CB0"/>
    <w:rsid w:val="00F579CD"/>
    <w:rsid w:val="00F610B7"/>
    <w:rsid w:val="00F653B8"/>
    <w:rsid w:val="00F71B89"/>
    <w:rsid w:val="00F7353C"/>
    <w:rsid w:val="00F76F8F"/>
    <w:rsid w:val="00F941DF"/>
    <w:rsid w:val="00FA1266"/>
    <w:rsid w:val="00FB36FA"/>
    <w:rsid w:val="00FB456C"/>
    <w:rsid w:val="00FC1192"/>
    <w:rsid w:val="00FC2C33"/>
    <w:rsid w:val="00FE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744DE5"/>
  <w15:chartTrackingRefBased/>
  <w15:docId w15:val="{9E383125-CAC8-4EFB-8952-AF103642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 w:qFormat="1"/>
    <w:lsdException w:name="Strong" w:qFormat="1"/>
    <w:lsdException w:name="Emphasis" w:qFormat="1"/>
    <w:lsdException w:name="Plain Text" w:uiPriority="99"/>
    <w:lsdException w:name="HTML Definition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aliases w:val="header odd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character" w:customStyle="1" w:styleId="HeaderChar">
    <w:name w:val="Header Char"/>
    <w:aliases w:val="header odd Char"/>
    <w:link w:val="Header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rsid w:val="00CD4C7B"/>
    <w:pPr>
      <w:spacing w:after="120"/>
    </w:pPr>
    <w:rPr>
      <w:rFonts w:ascii="Arial" w:eastAsia="MS Mincho" w:hAnsi="Arial"/>
      <w:lang w:eastAsia="en-US"/>
    </w:rPr>
  </w:style>
  <w:style w:type="character" w:styleId="Hyperlink">
    <w:name w:val="Hyperlink"/>
    <w:uiPriority w:val="99"/>
    <w:qFormat/>
    <w:rsid w:val="0056573F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9D74A6"/>
    <w:pPr>
      <w:spacing w:after="0"/>
    </w:pPr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9D74A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27303"/>
    <w:pPr>
      <w:spacing w:after="0"/>
    </w:pPr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7303"/>
    <w:rPr>
      <w:rFonts w:ascii="Helvetica" w:hAnsi="Helvetica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rsid w:val="00DE25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2814"/>
    <w:pPr>
      <w:ind w:left="720"/>
      <w:contextualSpacing/>
    </w:pPr>
  </w:style>
  <w:style w:type="character" w:styleId="CommentReference">
    <w:name w:val="annotation reference"/>
    <w:basedOn w:val="DefaultParagraphFont"/>
    <w:rsid w:val="001F59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592D"/>
  </w:style>
  <w:style w:type="character" w:customStyle="1" w:styleId="CommentTextChar">
    <w:name w:val="Comment Text Char"/>
    <w:basedOn w:val="DefaultParagraphFont"/>
    <w:link w:val="CommentText"/>
    <w:rsid w:val="001F592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F5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F592D"/>
    <w:rPr>
      <w:b/>
      <w:bCs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E2BB9"/>
    <w:rPr>
      <w:color w:val="605E5C"/>
      <w:shd w:val="clear" w:color="auto" w:fill="E1DFDD"/>
    </w:rPr>
  </w:style>
  <w:style w:type="table" w:styleId="TableGrid">
    <w:name w:val="Table Grid"/>
    <w:basedOn w:val="TableNormal"/>
    <w:rsid w:val="00EA1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EA11A6"/>
    <w:rPr>
      <w:color w:val="954F72" w:themeColor="followedHyperlink"/>
      <w:u w:val="single"/>
    </w:rPr>
  </w:style>
  <w:style w:type="paragraph" w:customStyle="1" w:styleId="EmailDiscussion2">
    <w:name w:val="EmailDiscussion2"/>
    <w:basedOn w:val="Normal"/>
    <w:qFormat/>
    <w:rsid w:val="0092461D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EmailDiscussionChar">
    <w:name w:val="EmailDiscussion Char"/>
    <w:link w:val="EmailDiscussion"/>
    <w:locked/>
    <w:rsid w:val="0092461D"/>
    <w:rPr>
      <w:rFonts w:ascii="Arial" w:eastAsia="MS Mincho" w:hAnsi="Arial" w:cs="Arial"/>
      <w:b/>
      <w:szCs w:val="24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92461D"/>
    <w:pPr>
      <w:numPr>
        <w:numId w:val="12"/>
      </w:numPr>
      <w:spacing w:before="40" w:after="0"/>
    </w:pPr>
    <w:rPr>
      <w:rFonts w:ascii="Arial" w:eastAsia="MS Mincho" w:hAnsi="Arial" w:cs="Arial"/>
      <w:b/>
      <w:szCs w:val="24"/>
      <w:lang w:eastAsia="en-GB"/>
    </w:rPr>
  </w:style>
  <w:style w:type="paragraph" w:customStyle="1" w:styleId="Doc-title">
    <w:name w:val="Doc-title"/>
    <w:basedOn w:val="Normal"/>
    <w:next w:val="Normal"/>
    <w:link w:val="Doc-titleChar"/>
    <w:qFormat/>
    <w:rsid w:val="00B21F69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B21F69"/>
    <w:rPr>
      <w:rFonts w:ascii="Arial" w:eastAsia="MS Mincho" w:hAnsi="Arial"/>
      <w:noProof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21F69"/>
    <w:pPr>
      <w:spacing w:before="40" w:after="0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1F69"/>
    <w:rPr>
      <w:rFonts w:ascii="Consolas" w:eastAsia="Calibri" w:hAnsi="Consolas"/>
      <w:sz w:val="21"/>
      <w:szCs w:val="21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2343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8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3gpp.org/ftp/tsg_ran/WG2_RL2/TSGR2_109bis-e/Docs/R2-2003821.zi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5AIRPNAIUNRU-859666464-5962</_dlc_DocId>
    <_dlc_DocIdUrl xmlns="71c5aaf6-e6ce-465b-b873-5148d2a4c105">
      <Url>https://nokia.sharepoint.com/sites/c5g/e2earch/_layouts/15/DocIdRedir.aspx?ID=5AIRPNAIUNRU-859666464-5962</Url>
      <Description>5AIRPNAIUNRU-859666464-5962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1" ma:contentTypeDescription="Create a new document." ma:contentTypeScope="" ma:versionID="9fcbdbbc5ddc6f1cf6ebf1b685f2be8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dda086cec258dcd19271d8b6db3afa94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34c87397-5fc1-491e-85e7-d6110dbe9cbd" ContentTypeId="0x0101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D1FF41-9130-4FBF-B742-64100F73850B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2.xml><?xml version="1.0" encoding="utf-8"?>
<ds:datastoreItem xmlns:ds="http://schemas.openxmlformats.org/officeDocument/2006/customXml" ds:itemID="{C66C2573-CBE0-4638-8415-428B36BCACB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61BB0F7-38C2-421F-8D55-4C3D5F543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2D86AF-1246-4760-9763-A448F936F82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</Template>
  <TotalTime>8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</Company>
  <LinksUpToDate>false</LinksUpToDate>
  <CharactersWithSpaces>1882</CharactersWithSpaces>
  <SharedDoc>false</SharedDoc>
  <HyperlinkBase/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http://www.3gpp.org/DynaReport/21801.htm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&lt;Title 1; Title 2&gt; (Release 13 |12 |11 | 10 | 9 | 8 | 7 | 6 | 5 | 4)</dc:subject>
  <dc:creator>Huawei</dc:creator>
  <cp:lastModifiedBy>Reliance Jio</cp:lastModifiedBy>
  <cp:revision>7</cp:revision>
  <dcterms:created xsi:type="dcterms:W3CDTF">2020-04-20T14:01:00Z</dcterms:created>
  <dcterms:modified xsi:type="dcterms:W3CDTF">2020-04-20T14:09:00Z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487ee150-6091-4fb7-8bba-355182d913e6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1582540531</vt:lpwstr>
  </property>
</Properties>
</file>