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2309559F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R2-2003917</w:t>
      </w:r>
    </w:p>
    <w:p w14:paraId="11776FA6" w14:textId="1104F9C7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973878">
        <w:rPr>
          <w:rFonts w:eastAsia="SimSun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bookmarkStart w:id="0" w:name="_GoBack"/>
      <w:bookmarkEnd w:id="0"/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43209A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r w:rsidR="00973878" w:rsidRPr="00973878">
        <w:rPr>
          <w:rFonts w:ascii="Arial" w:hAnsi="Arial" w:cs="Arial"/>
          <w:b/>
          <w:bCs/>
          <w:sz w:val="24"/>
        </w:rPr>
        <w:t>[AT109bis-e][402][eMTC] Adding Reception Type for uplink HARQ ACK feedback for Rel-15 eMTC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E0ED1D0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973878">
        <w:t>”</w:t>
      </w:r>
      <w:r w:rsidR="00973878" w:rsidRPr="00973878">
        <w:t>[AT109bis-e][402][eMTC] Adding Reception Type for uplink HARQ ACK feedback for Rel-15 eMTC (Huawei)</w:t>
      </w:r>
      <w:r w:rsidR="0092461D" w:rsidRPr="00D1695D">
        <w:t>”</w:t>
      </w:r>
      <w:r w:rsidR="0092461D" w:rsidRPr="00F2046C">
        <w:t>, as indicated below:</w:t>
      </w:r>
    </w:p>
    <w:p w14:paraId="257227B9" w14:textId="77777777" w:rsidR="00973878" w:rsidRDefault="00973878" w:rsidP="00973878">
      <w:pPr>
        <w:pStyle w:val="EmailDiscussion"/>
        <w:rPr>
          <w:noProof/>
        </w:rPr>
      </w:pPr>
      <w:r>
        <w:rPr>
          <w:noProof/>
        </w:rPr>
        <w:t xml:space="preserve">[AT109bis-e][402][eMTC] </w:t>
      </w:r>
      <w:r w:rsidRPr="00C259D6">
        <w:rPr>
          <w:noProof/>
        </w:rPr>
        <w:t>Adding Reception Type for uplink HARQ ACK feedback for Rel-15 eMTC</w:t>
      </w:r>
      <w:r w:rsidRPr="005D6CEE">
        <w:rPr>
          <w:noProof/>
        </w:rPr>
        <w:t xml:space="preserve"> </w:t>
      </w:r>
      <w:r>
        <w:rPr>
          <w:noProof/>
        </w:rPr>
        <w:t>(Huawei)</w:t>
      </w:r>
    </w:p>
    <w:p w14:paraId="276A99A2" w14:textId="77777777" w:rsidR="00973878" w:rsidRDefault="00973878" w:rsidP="00973878">
      <w:pPr>
        <w:pStyle w:val="EmailDiscussion2"/>
        <w:ind w:left="1619" w:firstLine="0"/>
      </w:pPr>
      <w:r>
        <w:t>Scope: Check if there is support and update based on the comments if the CR is agreeable</w:t>
      </w:r>
    </w:p>
    <w:p w14:paraId="3F94A2E2" w14:textId="77777777" w:rsidR="00973878" w:rsidRDefault="00973878" w:rsidP="00973878">
      <w:pPr>
        <w:pStyle w:val="EmailDiscussion2"/>
      </w:pPr>
      <w:r>
        <w:tab/>
        <w:t>Intended outcome: Report from the discussion and, if agreeable, in-principle agreed CR. The report can be provided in R2-2003917</w:t>
      </w:r>
    </w:p>
    <w:p w14:paraId="4439996F" w14:textId="77777777" w:rsidR="00973878" w:rsidRDefault="00973878" w:rsidP="00973878">
      <w:pPr>
        <w:pStyle w:val="EmailDiscussion2"/>
      </w:pPr>
      <w:r>
        <w:tab/>
        <w:t>Deadline: Monday, Apr. 27</w:t>
      </w:r>
      <w:r w:rsidRPr="00C66E5C">
        <w:rPr>
          <w:vertAlign w:val="superscript"/>
        </w:rPr>
        <w:t>th</w:t>
      </w:r>
      <w:r>
        <w:t xml:space="preserve"> 10:00 UTC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13176D2A" w14:textId="77777777" w:rsidR="00973878" w:rsidRPr="00C259D6" w:rsidRDefault="00973878" w:rsidP="00973878">
      <w:pPr>
        <w:spacing w:before="60"/>
        <w:ind w:left="1259" w:hanging="1259"/>
        <w:rPr>
          <w:noProof/>
        </w:rPr>
      </w:pPr>
      <w:hyperlink r:id="rId12" w:history="1">
        <w:r>
          <w:rPr>
            <w:rStyle w:val="Hyperlink"/>
          </w:rPr>
          <w:t>R2-2003342</w:t>
        </w:r>
      </w:hyperlink>
      <w:r w:rsidRPr="00C259D6">
        <w:rPr>
          <w:noProof/>
        </w:rPr>
        <w:tab/>
        <w:t>Adding Reception Type for uplink HARQ ACK feedback for Rel-15 eMTC</w:t>
      </w:r>
      <w:r w:rsidRPr="00C259D6">
        <w:rPr>
          <w:noProof/>
        </w:rPr>
        <w:tab/>
        <w:t>Huawei, HiSilicon</w:t>
      </w:r>
      <w:r w:rsidRPr="00C259D6">
        <w:rPr>
          <w:noProof/>
        </w:rPr>
        <w:tab/>
        <w:t>CR</w:t>
      </w:r>
      <w:r w:rsidRPr="00C259D6">
        <w:rPr>
          <w:noProof/>
        </w:rPr>
        <w:tab/>
        <w:t>Rel-15</w:t>
      </w:r>
      <w:r w:rsidRPr="00C259D6">
        <w:rPr>
          <w:noProof/>
        </w:rPr>
        <w:tab/>
        <w:t>36.302</w:t>
      </w:r>
      <w:r w:rsidRPr="00C259D6">
        <w:rPr>
          <w:noProof/>
        </w:rPr>
        <w:tab/>
        <w:t>15.2.0</w:t>
      </w:r>
      <w:r w:rsidRPr="00C259D6">
        <w:rPr>
          <w:noProof/>
        </w:rPr>
        <w:tab/>
        <w:t>1208</w:t>
      </w:r>
      <w:r w:rsidRPr="00C259D6">
        <w:rPr>
          <w:noProof/>
        </w:rPr>
        <w:tab/>
        <w:t>-</w:t>
      </w:r>
      <w:r w:rsidRPr="00C259D6">
        <w:rPr>
          <w:noProof/>
        </w:rPr>
        <w:tab/>
        <w:t>F</w:t>
      </w:r>
      <w:r w:rsidRPr="00C259D6">
        <w:rPr>
          <w:noProof/>
        </w:rPr>
        <w:tab/>
        <w:t>LTE_eMTC4-Core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</w:p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0CED4F0D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973878">
        <w:rPr>
          <w:bCs/>
          <w:highlight w:val="yellow"/>
        </w:rPr>
        <w:t xml:space="preserve"> in principle </w:t>
      </w:r>
      <w:r w:rsidR="00811DD2">
        <w:rPr>
          <w:bCs/>
          <w:highlight w:val="yellow"/>
        </w:rPr>
        <w:t xml:space="preserve">agreed </w:t>
      </w:r>
      <w:r w:rsidR="00973878">
        <w:rPr>
          <w:bCs/>
          <w:highlight w:val="yellow"/>
        </w:rPr>
        <w:t>Rel-15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973878">
        <w:rPr>
          <w:bCs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lastRenderedPageBreak/>
        <w:t>4</w:t>
      </w:r>
      <w:r w:rsidRPr="006E13D1">
        <w:tab/>
      </w:r>
      <w:r>
        <w:t xml:space="preserve">List of referenced documents </w:t>
      </w:r>
    </w:p>
    <w:p w14:paraId="66FE67B5" w14:textId="79D83222" w:rsidR="00973878" w:rsidRPr="00C259D6" w:rsidRDefault="00811DD2" w:rsidP="00973878">
      <w:pPr>
        <w:spacing w:before="60"/>
        <w:ind w:left="1259" w:hanging="1259"/>
        <w:rPr>
          <w:noProof/>
        </w:rPr>
      </w:pPr>
      <w:r w:rsidRPr="00CD7A32">
        <w:t>[1]</w:t>
      </w:r>
      <w:r w:rsidR="00B21F69" w:rsidRPr="00CD7A32">
        <w:t xml:space="preserve"> </w:t>
      </w:r>
      <w:hyperlink r:id="rId13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71A96144" w14:textId="06FE5B3A" w:rsidR="00CA5813" w:rsidRDefault="00CA5813" w:rsidP="00973878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C2887" w14:textId="77777777" w:rsidR="00CF2E82" w:rsidRDefault="00CF2E82">
      <w:r>
        <w:separator/>
      </w:r>
    </w:p>
  </w:endnote>
  <w:endnote w:type="continuationSeparator" w:id="0">
    <w:p w14:paraId="323BD753" w14:textId="77777777" w:rsidR="00CF2E82" w:rsidRDefault="00CF2E82">
      <w:r>
        <w:continuationSeparator/>
      </w:r>
    </w:p>
  </w:endnote>
  <w:endnote w:type="continuationNotice" w:id="1">
    <w:p w14:paraId="3BA7592E" w14:textId="77777777" w:rsidR="00CF2E82" w:rsidRDefault="00CF2E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BB6F" w14:textId="77777777" w:rsidR="00CF2E82" w:rsidRDefault="00CF2E82">
      <w:r>
        <w:separator/>
      </w:r>
    </w:p>
  </w:footnote>
  <w:footnote w:type="continuationSeparator" w:id="0">
    <w:p w14:paraId="33F98C06" w14:textId="77777777" w:rsidR="00CF2E82" w:rsidRDefault="00CF2E82">
      <w:r>
        <w:continuationSeparator/>
      </w:r>
    </w:p>
  </w:footnote>
  <w:footnote w:type="continuationNotice" w:id="1">
    <w:p w14:paraId="778CAC5C" w14:textId="77777777" w:rsidR="00CF2E82" w:rsidRDefault="00CF2E8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tp.3gpp.org/tsg_ran/WG2_RL2/TSGR2_109bis-e/Docs/R2-2003342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tp.3gpp.org/tsg_ran/WG2_RL2/TSGR2_109bis-e/Docs/R2-2003342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45</TotalTime>
  <Pages>2</Pages>
  <Words>239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1763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Brian</cp:lastModifiedBy>
  <cp:revision>9</cp:revision>
  <dcterms:created xsi:type="dcterms:W3CDTF">2020-02-24T09:10:00Z</dcterms:created>
  <dcterms:modified xsi:type="dcterms:W3CDTF">2020-04-20T07:06:00Z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</Properties>
</file>