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bookmarkStart w:id="0" w:name="_GoBack"/>
      <w:bookmarkEnd w:id="0"/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>[AT109bis-e][313][NBIOT] UE capabilities, TDD/FDD differentiation and 5GC applicability for NB-IoT and eMTC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>[AT109bis-e][313][NBIOT] UE capabilities, TDD/FDD differentiation and 5GC applicability for NB-IoT and eMTC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1-1</w:t>
      </w:r>
      <w:r w:rsidRPr="004E4CDE">
        <w:rPr>
          <w:b/>
        </w:rPr>
        <w:t xml:space="preserve">: </w:t>
      </w:r>
      <w:r w:rsidRPr="00701953">
        <w:t>For NB-IoT and eMTC,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292C169A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879308" w14:textId="1B6BE4E5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77777777" w:rsidR="00741318" w:rsidRPr="00245C06" w:rsidRDefault="00741318" w:rsidP="00742D44">
            <w:pPr>
              <w:rPr>
                <w:rFonts w:cs="Arial"/>
              </w:rPr>
            </w:pPr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1538DB98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414D04C0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</w:t>
      </w:r>
      <w:r>
        <w:rPr>
          <w:b/>
        </w:rPr>
        <w:t>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170BD6">
        <w:tc>
          <w:tcPr>
            <w:tcW w:w="1838" w:type="dxa"/>
          </w:tcPr>
          <w:p w14:paraId="3703697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170BD6">
        <w:tc>
          <w:tcPr>
            <w:tcW w:w="1838" w:type="dxa"/>
          </w:tcPr>
          <w:p w14:paraId="27DC8A1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2AA82E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26BA224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5A5E5F7" w14:textId="77777777" w:rsidTr="00170BD6">
        <w:tc>
          <w:tcPr>
            <w:tcW w:w="1838" w:type="dxa"/>
          </w:tcPr>
          <w:p w14:paraId="5314EA9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479753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933D5D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</w:t>
      </w:r>
      <w:r>
        <w:rPr>
          <w:b/>
        </w:rPr>
        <w:t>-3</w:t>
      </w:r>
      <w:r w:rsidRPr="004E4CDE">
        <w:rPr>
          <w:b/>
        </w:rPr>
        <w:t xml:space="preserve">: </w:t>
      </w:r>
      <w:r w:rsidRPr="00CF486C">
        <w:t>For eMTC,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170BD6">
        <w:tc>
          <w:tcPr>
            <w:tcW w:w="1838" w:type="dxa"/>
          </w:tcPr>
          <w:p w14:paraId="1435E68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170BD6">
        <w:tc>
          <w:tcPr>
            <w:tcW w:w="1838" w:type="dxa"/>
          </w:tcPr>
          <w:p w14:paraId="161CB78C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BA45A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30F290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33E8AC08" w14:textId="77777777" w:rsidTr="00170BD6">
        <w:tc>
          <w:tcPr>
            <w:tcW w:w="1838" w:type="dxa"/>
          </w:tcPr>
          <w:p w14:paraId="40ABA6E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42FA96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3822C43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</w:t>
      </w:r>
      <w:r>
        <w:rPr>
          <w:b/>
        </w:rPr>
        <w:t>-4</w:t>
      </w:r>
      <w:r w:rsidRPr="004E4CDE">
        <w:rPr>
          <w:b/>
        </w:rPr>
        <w:t xml:space="preserve">: </w:t>
      </w:r>
      <w:r w:rsidRPr="00CF486C">
        <w:t>For NB-IoT and eMTC, Rel-16 GWUS is applicable to both EPC and 5GC, and there is no need for capability differentiation</w:t>
      </w:r>
      <w:r w:rsidRPr="00CF486C">
        <w:t>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170BD6">
        <w:tc>
          <w:tcPr>
            <w:tcW w:w="1838" w:type="dxa"/>
          </w:tcPr>
          <w:p w14:paraId="672C6A3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170BD6">
        <w:tc>
          <w:tcPr>
            <w:tcW w:w="1838" w:type="dxa"/>
          </w:tcPr>
          <w:p w14:paraId="287C1A81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C11983C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A0A19A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7579285E" w14:textId="77777777" w:rsidTr="00170BD6">
        <w:tc>
          <w:tcPr>
            <w:tcW w:w="1838" w:type="dxa"/>
          </w:tcPr>
          <w:p w14:paraId="37BE983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5E1DCF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4E66337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4858FC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2EA7D3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A680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393792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2-2:</w:t>
      </w:r>
      <w:r w:rsidRPr="004E4CDE">
        <w:rPr>
          <w:b/>
        </w:rPr>
        <w:t xml:space="preserve"> </w:t>
      </w:r>
      <w:r>
        <w:t>For NB-IoT and eMTC,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70BD6">
        <w:tc>
          <w:tcPr>
            <w:tcW w:w="1838" w:type="dxa"/>
          </w:tcPr>
          <w:p w14:paraId="28F0831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DE22941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8556DE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CDA8287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CE5FD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2-3:</w:t>
      </w:r>
      <w:r w:rsidRPr="004E4CDE">
        <w:rPr>
          <w:b/>
        </w:rPr>
        <w:t xml:space="preserve"> </w:t>
      </w:r>
      <w:r>
        <w:t>For NB-IoT and eMTC,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70BD6">
        <w:tc>
          <w:tcPr>
            <w:tcW w:w="1838" w:type="dxa"/>
          </w:tcPr>
          <w:p w14:paraId="6208445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232CF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4641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29FCB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3D0A6C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3</w:t>
      </w:r>
      <w:r>
        <w:rPr>
          <w:b/>
        </w:rPr>
        <w:t>-1</w:t>
      </w:r>
      <w:r>
        <w:rPr>
          <w:b/>
        </w:rPr>
        <w:t>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70BD6">
        <w:tc>
          <w:tcPr>
            <w:tcW w:w="1838" w:type="dxa"/>
          </w:tcPr>
          <w:p w14:paraId="2FB0E80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0C1D9A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7C7298B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42E1C5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</w:r>
      <w:r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70BD6">
        <w:tc>
          <w:tcPr>
            <w:tcW w:w="1838" w:type="dxa"/>
          </w:tcPr>
          <w:p w14:paraId="7D20057A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07F10D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5B58A6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187C88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123844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4-2:</w:t>
      </w:r>
      <w:r w:rsidRPr="004E4CDE">
        <w:rPr>
          <w:b/>
        </w:rPr>
        <w:t xml:space="preserve"> </w:t>
      </w:r>
      <w:r w:rsidRPr="00701953">
        <w:t xml:space="preserve">For </w:t>
      </w:r>
      <w:r>
        <w:t>eMTC,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170BD6">
        <w:tc>
          <w:tcPr>
            <w:tcW w:w="1838" w:type="dxa"/>
          </w:tcPr>
          <w:p w14:paraId="7CE54B7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51AB9616" w14:textId="77777777" w:rsidTr="00170BD6">
        <w:tc>
          <w:tcPr>
            <w:tcW w:w="1838" w:type="dxa"/>
          </w:tcPr>
          <w:p w14:paraId="4E3ADE5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37183C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4D95C0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461F78D3" w14:textId="77777777" w:rsidTr="00170BD6">
        <w:tc>
          <w:tcPr>
            <w:tcW w:w="1838" w:type="dxa"/>
          </w:tcPr>
          <w:p w14:paraId="3EA9B06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EE1DE5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A1AEDBF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170BD6">
        <w:tc>
          <w:tcPr>
            <w:tcW w:w="1838" w:type="dxa"/>
          </w:tcPr>
          <w:p w14:paraId="5F5EFB8C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4F831FC" w14:textId="77777777" w:rsidTr="00170BD6">
        <w:tc>
          <w:tcPr>
            <w:tcW w:w="1838" w:type="dxa"/>
          </w:tcPr>
          <w:p w14:paraId="4FAE352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3AFDE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72B58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4B40BD45" w14:textId="77777777" w:rsidTr="00170BD6">
        <w:tc>
          <w:tcPr>
            <w:tcW w:w="1838" w:type="dxa"/>
          </w:tcPr>
          <w:p w14:paraId="70A27CE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49E29D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2B8166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DA9D4F7" w14:textId="77777777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170BD6">
        <w:tc>
          <w:tcPr>
            <w:tcW w:w="1838" w:type="dxa"/>
          </w:tcPr>
          <w:p w14:paraId="18F3D10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806C33C" w14:textId="77777777" w:rsidTr="00170BD6">
        <w:tc>
          <w:tcPr>
            <w:tcW w:w="1838" w:type="dxa"/>
          </w:tcPr>
          <w:p w14:paraId="180E33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3DA531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9B2B642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3977BE3A" w14:textId="77777777" w:rsidTr="00170BD6">
        <w:tc>
          <w:tcPr>
            <w:tcW w:w="1838" w:type="dxa"/>
          </w:tcPr>
          <w:p w14:paraId="367CDD0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F37C4F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98CCBE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lastRenderedPageBreak/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eMTC,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170BD6">
        <w:tc>
          <w:tcPr>
            <w:tcW w:w="1838" w:type="dxa"/>
          </w:tcPr>
          <w:p w14:paraId="724C187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53222495" w14:textId="77777777" w:rsidTr="00170BD6">
        <w:tc>
          <w:tcPr>
            <w:tcW w:w="1838" w:type="dxa"/>
          </w:tcPr>
          <w:p w14:paraId="5D56BAE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34D02A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C6B1570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735D4D84" w14:textId="77777777" w:rsidTr="00170BD6">
        <w:tc>
          <w:tcPr>
            <w:tcW w:w="1838" w:type="dxa"/>
          </w:tcPr>
          <w:p w14:paraId="5FE2392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4B6680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4C1A17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</w:r>
      <w:r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5-1:</w:t>
      </w:r>
      <w:r w:rsidRPr="004E4CDE">
        <w:rPr>
          <w:b/>
        </w:rPr>
        <w:t xml:space="preserve"> </w:t>
      </w:r>
      <w:r>
        <w:t xml:space="preserve">Keep a common capability for NB-IoT and eMTC for DL channel quality reporting in connected mdoe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7D0B01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BE70F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eMTC,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170BD6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170BD6">
        <w:tc>
          <w:tcPr>
            <w:tcW w:w="1838" w:type="dxa"/>
          </w:tcPr>
          <w:p w14:paraId="61743F6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3B0DAE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2C9FE1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170BD6">
        <w:tc>
          <w:tcPr>
            <w:tcW w:w="1838" w:type="dxa"/>
          </w:tcPr>
          <w:p w14:paraId="27E06C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B93BB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834FB9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5-3:</w:t>
      </w:r>
      <w:r w:rsidRPr="004E4CDE">
        <w:rPr>
          <w:b/>
        </w:rPr>
        <w:t xml:space="preserve"> </w:t>
      </w:r>
      <w:r>
        <w:t xml:space="preserve">For NB-IoT and eMTC,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170BD6">
        <w:tc>
          <w:tcPr>
            <w:tcW w:w="1838" w:type="dxa"/>
          </w:tcPr>
          <w:p w14:paraId="5CA6F50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7B9B4312" w14:textId="77777777" w:rsidTr="00170BD6">
        <w:tc>
          <w:tcPr>
            <w:tcW w:w="1838" w:type="dxa"/>
          </w:tcPr>
          <w:p w14:paraId="55019785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91E9F2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6CDAE0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B241902" w14:textId="77777777" w:rsidTr="00170BD6">
        <w:tc>
          <w:tcPr>
            <w:tcW w:w="1838" w:type="dxa"/>
          </w:tcPr>
          <w:p w14:paraId="0E6910A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FB003D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E9166DD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 xml:space="preserve">2.6 </w:t>
      </w:r>
      <w:r>
        <w:t>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F69B72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36972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27FB6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6E51A67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70BD6">
        <w:tc>
          <w:tcPr>
            <w:tcW w:w="1838" w:type="dxa"/>
          </w:tcPr>
          <w:p w14:paraId="19BA199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374F1B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869482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55AA3A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lastRenderedPageBreak/>
        <w:t>2.7</w:t>
      </w:r>
      <w:r>
        <w:tab/>
      </w:r>
      <w:r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7</w:t>
      </w:r>
      <w:r>
        <w:rPr>
          <w:b/>
        </w:rPr>
        <w:t>-1</w:t>
      </w:r>
      <w:r>
        <w:rPr>
          <w:b/>
        </w:rPr>
        <w:t>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eMTC,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170BD6">
        <w:tc>
          <w:tcPr>
            <w:tcW w:w="1838" w:type="dxa"/>
          </w:tcPr>
          <w:p w14:paraId="6DC2722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170BD6">
        <w:tc>
          <w:tcPr>
            <w:tcW w:w="1838" w:type="dxa"/>
          </w:tcPr>
          <w:p w14:paraId="3F3DFED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866711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793C72C6" w14:textId="77777777" w:rsidTr="00170BD6">
        <w:tc>
          <w:tcPr>
            <w:tcW w:w="1838" w:type="dxa"/>
          </w:tcPr>
          <w:p w14:paraId="5D81477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39F254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B64E89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</w:r>
      <w:r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8</w:t>
      </w:r>
      <w:r>
        <w:rPr>
          <w:b/>
        </w:rPr>
        <w:t>-1</w:t>
      </w:r>
      <w:r>
        <w:rPr>
          <w:b/>
        </w:rPr>
        <w:t>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eMTC</w:t>
      </w:r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170BD6">
        <w:tc>
          <w:tcPr>
            <w:tcW w:w="1838" w:type="dxa"/>
          </w:tcPr>
          <w:p w14:paraId="10D8C46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F73D919" w14:textId="77777777" w:rsidTr="00170BD6">
        <w:tc>
          <w:tcPr>
            <w:tcW w:w="1838" w:type="dxa"/>
          </w:tcPr>
          <w:p w14:paraId="1528D57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A920A86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FAA9DC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4E7FAE93" w14:textId="77777777" w:rsidTr="00170BD6">
        <w:tc>
          <w:tcPr>
            <w:tcW w:w="1838" w:type="dxa"/>
          </w:tcPr>
          <w:p w14:paraId="5A5C6CF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6CC6A1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B0EB69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</w:r>
      <w:r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70BD6">
        <w:tc>
          <w:tcPr>
            <w:tcW w:w="1838" w:type="dxa"/>
          </w:tcPr>
          <w:p w14:paraId="6EB54E5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F685B41" w14:textId="77777777" w:rsidTr="00170BD6">
        <w:tc>
          <w:tcPr>
            <w:tcW w:w="1838" w:type="dxa"/>
          </w:tcPr>
          <w:p w14:paraId="76BA1245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B5BC9BD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B574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149FAA65" w14:textId="77777777" w:rsidTr="00170BD6">
        <w:tc>
          <w:tcPr>
            <w:tcW w:w="1838" w:type="dxa"/>
          </w:tcPr>
          <w:p w14:paraId="3181942C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31E215E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F2F4A1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9-2</w:t>
      </w:r>
      <w:r w:rsidRPr="00A84DFA">
        <w:t xml:space="preserve">: </w:t>
      </w:r>
      <w:r>
        <w:t>For NB-IoT and eMTC, remove the capabilities introduced in 6.18.1 (User Plane CIoT 5GS optimisations) and 6.18.2 (Control Plane CIoT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170BD6">
        <w:tc>
          <w:tcPr>
            <w:tcW w:w="1838" w:type="dxa"/>
          </w:tcPr>
          <w:p w14:paraId="6807E11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170BD6">
        <w:tc>
          <w:tcPr>
            <w:tcW w:w="1838" w:type="dxa"/>
          </w:tcPr>
          <w:p w14:paraId="154C82A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33CFA5D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5D9661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E1DFC6B" w14:textId="77777777" w:rsidTr="00170BD6">
        <w:tc>
          <w:tcPr>
            <w:tcW w:w="1838" w:type="dxa"/>
          </w:tcPr>
          <w:p w14:paraId="7D57E926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098578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F62D8A4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9-3</w:t>
      </w:r>
      <w:r w:rsidRPr="00A84DFA">
        <w:t xml:space="preserve">: </w:t>
      </w:r>
      <w:r>
        <w:t xml:space="preserve">For NB-IoT and eMTC, introduce a new optional feature, </w:t>
      </w:r>
      <w:r w:rsidRPr="00213E13">
        <w:t>MO-EDT for Control Plane CIoT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170BD6">
        <w:tc>
          <w:tcPr>
            <w:tcW w:w="1838" w:type="dxa"/>
          </w:tcPr>
          <w:p w14:paraId="4C3FA67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170BD6">
        <w:tc>
          <w:tcPr>
            <w:tcW w:w="1838" w:type="dxa"/>
          </w:tcPr>
          <w:p w14:paraId="6B744D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D5622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0227C4F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56B9BD49" w14:textId="77777777" w:rsidTr="00170BD6">
        <w:tc>
          <w:tcPr>
            <w:tcW w:w="1838" w:type="dxa"/>
          </w:tcPr>
          <w:p w14:paraId="2DB41B8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90E3F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E8606A4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CIoT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170BD6">
        <w:tc>
          <w:tcPr>
            <w:tcW w:w="1838" w:type="dxa"/>
          </w:tcPr>
          <w:p w14:paraId="45774B7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170BD6">
        <w:tc>
          <w:tcPr>
            <w:tcW w:w="1838" w:type="dxa"/>
          </w:tcPr>
          <w:p w14:paraId="22362149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1A7A5A5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78A604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F827AB9" w14:textId="77777777" w:rsidTr="00170BD6">
        <w:tc>
          <w:tcPr>
            <w:tcW w:w="1838" w:type="dxa"/>
          </w:tcPr>
          <w:p w14:paraId="16E3052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E4980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4DD794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>: For NB-IoT and eMTC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170BD6">
        <w:tc>
          <w:tcPr>
            <w:tcW w:w="1838" w:type="dxa"/>
          </w:tcPr>
          <w:p w14:paraId="6FA1CA9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9316156" w14:textId="77777777" w:rsidTr="00170BD6">
        <w:tc>
          <w:tcPr>
            <w:tcW w:w="1838" w:type="dxa"/>
          </w:tcPr>
          <w:p w14:paraId="212BA96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30E170E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E9730A0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FDB4533" w14:textId="77777777" w:rsidTr="00170BD6">
        <w:tc>
          <w:tcPr>
            <w:tcW w:w="1838" w:type="dxa"/>
          </w:tcPr>
          <w:p w14:paraId="366FF9C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0CE49D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4F2C0C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</w:t>
      </w:r>
      <w:r>
        <w:rPr>
          <w:b/>
        </w:rPr>
        <w:t>9-6</w:t>
      </w:r>
      <w:r w:rsidRPr="008410A2">
        <w:rPr>
          <w:b/>
        </w:rPr>
        <w:t xml:space="preserve">: </w:t>
      </w:r>
      <w:r w:rsidRPr="000A76E4">
        <w:t xml:space="preserve">For eMTC,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70BD6">
        <w:tc>
          <w:tcPr>
            <w:tcW w:w="1838" w:type="dxa"/>
          </w:tcPr>
          <w:p w14:paraId="15AD6B6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76FC48BF" w14:textId="77777777" w:rsidTr="00170BD6">
        <w:tc>
          <w:tcPr>
            <w:tcW w:w="1838" w:type="dxa"/>
          </w:tcPr>
          <w:p w14:paraId="336BFFFD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1486759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9C7123C" w14:textId="77777777" w:rsidTr="00170BD6">
        <w:tc>
          <w:tcPr>
            <w:tcW w:w="1838" w:type="dxa"/>
          </w:tcPr>
          <w:p w14:paraId="477FBEF9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ACE2C6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8A2C02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5513428A" w14:textId="77777777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2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1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>UE capabilities, TDD/FDD differentiation and 5GC applicability for NB-IoT and eMTC</w:t>
      </w:r>
      <w:r w:rsidRPr="00CF486C">
        <w:rPr>
          <w:rFonts w:ascii="Times New Roman" w:hAnsi="Times New Roman" w:cs="Times New Roman"/>
        </w:rPr>
        <w:tab/>
        <w:t>Huawei, HiSilicon</w:t>
      </w:r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1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BA40" w14:textId="77777777" w:rsidR="00C167F4" w:rsidRDefault="00C167F4">
      <w:r>
        <w:separator/>
      </w:r>
    </w:p>
  </w:endnote>
  <w:endnote w:type="continuationSeparator" w:id="0">
    <w:p w14:paraId="6D5D1EF8" w14:textId="77777777" w:rsidR="00C167F4" w:rsidRDefault="00C167F4">
      <w:r>
        <w:continuationSeparator/>
      </w:r>
    </w:p>
  </w:endnote>
  <w:endnote w:type="continuationNotice" w:id="1">
    <w:p w14:paraId="6E03C307" w14:textId="77777777" w:rsidR="00C167F4" w:rsidRDefault="00C167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A02C" w14:textId="77777777" w:rsidR="00C167F4" w:rsidRDefault="00C167F4">
      <w:r>
        <w:separator/>
      </w:r>
    </w:p>
  </w:footnote>
  <w:footnote w:type="continuationSeparator" w:id="0">
    <w:p w14:paraId="17FA8927" w14:textId="77777777" w:rsidR="00C167F4" w:rsidRDefault="00C167F4">
      <w:r>
        <w:continuationSeparator/>
      </w:r>
    </w:p>
  </w:footnote>
  <w:footnote w:type="continuationNotice" w:id="1">
    <w:p w14:paraId="34B1CC5B" w14:textId="77777777" w:rsidR="00C167F4" w:rsidRDefault="00C167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B74"/>
    <w:rsid w:val="000C522B"/>
    <w:rsid w:val="000D33E5"/>
    <w:rsid w:val="000D58AB"/>
    <w:rsid w:val="000F2814"/>
    <w:rsid w:val="000F3DFD"/>
    <w:rsid w:val="000F5F44"/>
    <w:rsid w:val="00112F1A"/>
    <w:rsid w:val="0012136D"/>
    <w:rsid w:val="00145075"/>
    <w:rsid w:val="00160AEE"/>
    <w:rsid w:val="00162896"/>
    <w:rsid w:val="001673C2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2B31"/>
    <w:rsid w:val="002747EC"/>
    <w:rsid w:val="002855BF"/>
    <w:rsid w:val="002B0A69"/>
    <w:rsid w:val="002B1486"/>
    <w:rsid w:val="002D5D7B"/>
    <w:rsid w:val="002F0D22"/>
    <w:rsid w:val="00304C27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22F9"/>
    <w:rsid w:val="00383096"/>
    <w:rsid w:val="003A41EF"/>
    <w:rsid w:val="003B40AD"/>
    <w:rsid w:val="003C4E37"/>
    <w:rsid w:val="003D06FA"/>
    <w:rsid w:val="003D5E0C"/>
    <w:rsid w:val="003E16BE"/>
    <w:rsid w:val="003E2BB9"/>
    <w:rsid w:val="003E43FD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14EC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01C28"/>
    <w:rsid w:val="00611566"/>
    <w:rsid w:val="00646D99"/>
    <w:rsid w:val="00656910"/>
    <w:rsid w:val="006574C0"/>
    <w:rsid w:val="00680D20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D74A6"/>
    <w:rsid w:val="009E0A77"/>
    <w:rsid w:val="009E5B79"/>
    <w:rsid w:val="00A10F02"/>
    <w:rsid w:val="00A204CA"/>
    <w:rsid w:val="00A209D6"/>
    <w:rsid w:val="00A3023F"/>
    <w:rsid w:val="00A36848"/>
    <w:rsid w:val="00A53724"/>
    <w:rsid w:val="00A54B2B"/>
    <w:rsid w:val="00A6208C"/>
    <w:rsid w:val="00A75BA2"/>
    <w:rsid w:val="00A82346"/>
    <w:rsid w:val="00A9671C"/>
    <w:rsid w:val="00AA0D41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7FD1"/>
    <w:rsid w:val="00B516BB"/>
    <w:rsid w:val="00B84DB2"/>
    <w:rsid w:val="00B93EA0"/>
    <w:rsid w:val="00BA36E4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220B9"/>
    <w:rsid w:val="00E3664C"/>
    <w:rsid w:val="00E46C08"/>
    <w:rsid w:val="00E471CF"/>
    <w:rsid w:val="00E55085"/>
    <w:rsid w:val="00E62835"/>
    <w:rsid w:val="00E72474"/>
    <w:rsid w:val="00E77645"/>
    <w:rsid w:val="00E83697"/>
    <w:rsid w:val="00EA11A6"/>
    <w:rsid w:val="00EA66C9"/>
    <w:rsid w:val="00EC4A25"/>
    <w:rsid w:val="00EE2ED5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25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49</TotalTime>
  <Pages>9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7875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odile</cp:lastModifiedBy>
  <cp:revision>5</cp:revision>
  <dcterms:created xsi:type="dcterms:W3CDTF">2020-02-27T12:19:00Z</dcterms:created>
  <dcterms:modified xsi:type="dcterms:W3CDTF">2020-04-22T10:05:00Z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1587547240</vt:lpwstr>
  </property>
</Properties>
</file>