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>On</w:t>
      </w:r>
      <w:bookmarkStart w:id="0" w:name="_GoBack"/>
      <w:bookmarkEnd w:id="0"/>
      <w:r>
        <w:rPr>
          <w:rFonts w:eastAsia="宋体"/>
          <w:bCs/>
          <w:sz w:val="24"/>
          <w:szCs w:val="24"/>
          <w:lang w:eastAsia="zh-CN"/>
        </w:rPr>
        <w:t xml:space="preserve">line, </w:t>
      </w:r>
      <w:r w:rsidR="00AD2CC1">
        <w:rPr>
          <w:rFonts w:eastAsia="宋体"/>
          <w:bCs/>
          <w:sz w:val="24"/>
          <w:szCs w:val="24"/>
          <w:lang w:eastAsia="zh-CN"/>
        </w:rPr>
        <w:t>20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(Mediatek)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(Mediatek)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(Mediatek)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C64D7B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77777777" w:rsidR="00E53CC0" w:rsidRDefault="00E53CC0" w:rsidP="007E2EF8"/>
        </w:tc>
        <w:tc>
          <w:tcPr>
            <w:tcW w:w="1985" w:type="dxa"/>
          </w:tcPr>
          <w:p w14:paraId="44D1B745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3C70ACA8" w14:textId="77777777" w:rsidR="00E53CC0" w:rsidRDefault="00E53CC0" w:rsidP="007E2EF8"/>
        </w:tc>
      </w:tr>
      <w:tr w:rsidR="00E53CC0" w14:paraId="239817DA" w14:textId="77777777" w:rsidTr="007E2EF8">
        <w:tc>
          <w:tcPr>
            <w:tcW w:w="1838" w:type="dxa"/>
          </w:tcPr>
          <w:p w14:paraId="120DF0F1" w14:textId="77777777" w:rsidR="00E53CC0" w:rsidRDefault="00E53CC0" w:rsidP="007E2EF8"/>
        </w:tc>
        <w:tc>
          <w:tcPr>
            <w:tcW w:w="1985" w:type="dxa"/>
          </w:tcPr>
          <w:p w14:paraId="3BE0F929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40C368CB" w14:textId="77777777" w:rsidR="00E53CC0" w:rsidRPr="00736801" w:rsidRDefault="00E53CC0" w:rsidP="007E2EF8">
            <w:pPr>
              <w:rPr>
                <w:rFonts w:eastAsia="宋体"/>
                <w:noProof/>
              </w:rPr>
            </w:pPr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Qoffset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lastRenderedPageBreak/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77777777" w:rsidR="0008095E" w:rsidRDefault="0008095E" w:rsidP="007E2EF8"/>
        </w:tc>
        <w:tc>
          <w:tcPr>
            <w:tcW w:w="1985" w:type="dxa"/>
          </w:tcPr>
          <w:p w14:paraId="69F9189B" w14:textId="77777777" w:rsidR="0008095E" w:rsidRPr="00736801" w:rsidRDefault="0008095E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1431EE3E" w14:textId="77777777" w:rsidR="0008095E" w:rsidRDefault="0008095E" w:rsidP="007E2EF8"/>
        </w:tc>
      </w:tr>
      <w:tr w:rsidR="0008095E" w14:paraId="36F6C69E" w14:textId="77777777" w:rsidTr="007E2EF8">
        <w:tc>
          <w:tcPr>
            <w:tcW w:w="1838" w:type="dxa"/>
          </w:tcPr>
          <w:p w14:paraId="022618F7" w14:textId="77777777" w:rsidR="0008095E" w:rsidRDefault="0008095E" w:rsidP="007E2EF8"/>
        </w:tc>
        <w:tc>
          <w:tcPr>
            <w:tcW w:w="1985" w:type="dxa"/>
          </w:tcPr>
          <w:p w14:paraId="0A98749B" w14:textId="77777777" w:rsidR="0008095E" w:rsidRPr="00736801" w:rsidRDefault="0008095E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15BE0C9E" w14:textId="77777777" w:rsidR="0008095E" w:rsidRPr="00736801" w:rsidRDefault="0008095E" w:rsidP="007E2EF8">
            <w:pPr>
              <w:rPr>
                <w:rFonts w:eastAsia="宋体"/>
                <w:noProof/>
              </w:rPr>
            </w:pPr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C64D7B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77777777" w:rsidR="00E53CC0" w:rsidRDefault="00E53CC0" w:rsidP="007E2EF8"/>
        </w:tc>
        <w:tc>
          <w:tcPr>
            <w:tcW w:w="1985" w:type="dxa"/>
          </w:tcPr>
          <w:p w14:paraId="30FA5713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EEB3565" w14:textId="77777777" w:rsidR="00E53CC0" w:rsidRDefault="00E53CC0" w:rsidP="007E2EF8"/>
        </w:tc>
      </w:tr>
      <w:tr w:rsidR="00E53CC0" w14:paraId="490BD1A8" w14:textId="77777777" w:rsidTr="007E2EF8">
        <w:tc>
          <w:tcPr>
            <w:tcW w:w="1838" w:type="dxa"/>
          </w:tcPr>
          <w:p w14:paraId="7C576E96" w14:textId="77777777" w:rsidR="00E53CC0" w:rsidRDefault="00E53CC0" w:rsidP="007E2EF8"/>
        </w:tc>
        <w:tc>
          <w:tcPr>
            <w:tcW w:w="1985" w:type="dxa"/>
          </w:tcPr>
          <w:p w14:paraId="413A5E43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宋体"/>
                <w:noProof/>
              </w:rPr>
            </w:pPr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C64D7B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宋体"/>
                <w:noProof/>
              </w:rPr>
            </w:pPr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C451" w14:textId="77777777" w:rsidR="00C64D7B" w:rsidRDefault="00C64D7B">
      <w:r>
        <w:separator/>
      </w:r>
    </w:p>
  </w:endnote>
  <w:endnote w:type="continuationSeparator" w:id="0">
    <w:p w14:paraId="4701414B" w14:textId="77777777" w:rsidR="00C64D7B" w:rsidRDefault="00C64D7B">
      <w:r>
        <w:continuationSeparator/>
      </w:r>
    </w:p>
  </w:endnote>
  <w:endnote w:type="continuationNotice" w:id="1">
    <w:p w14:paraId="34C8A3EC" w14:textId="77777777" w:rsidR="00C64D7B" w:rsidRDefault="00C64D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8BDB" w14:textId="77777777" w:rsidR="00C64D7B" w:rsidRDefault="00C64D7B">
      <w:r>
        <w:separator/>
      </w:r>
    </w:p>
  </w:footnote>
  <w:footnote w:type="continuationSeparator" w:id="0">
    <w:p w14:paraId="092C3751" w14:textId="77777777" w:rsidR="00C64D7B" w:rsidRDefault="00C64D7B">
      <w:r>
        <w:continuationSeparator/>
      </w:r>
    </w:p>
  </w:footnote>
  <w:footnote w:type="continuationNotice" w:id="1">
    <w:p w14:paraId="0248D3BE" w14:textId="77777777" w:rsidR="00C64D7B" w:rsidRDefault="00C64D7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64D7B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88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4655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Aaron Cai (蔡耀华)</cp:lastModifiedBy>
  <cp:revision>16</cp:revision>
  <dcterms:created xsi:type="dcterms:W3CDTF">2020-02-24T09:10:00Z</dcterms:created>
  <dcterms:modified xsi:type="dcterms:W3CDTF">2020-04-20T13:32:00Z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1587370835</vt:lpwstr>
  </property>
  <property fmtid="{D5CDD505-2E9C-101B-9397-08002B2CF9AE}" pid="8" name="_AdHocReviewCycleID">
    <vt:i4>-495863182</vt:i4>
  </property>
  <property fmtid="{D5CDD505-2E9C-101B-9397-08002B2CF9AE}" pid="9" name="_NewReviewCycle">
    <vt:lpwstr/>
  </property>
  <property fmtid="{D5CDD505-2E9C-101B-9397-08002B2CF9AE}" pid="10" name="_EmailSubject">
    <vt:lpwstr>Please help to upload file</vt:lpwstr>
  </property>
  <property fmtid="{D5CDD505-2E9C-101B-9397-08002B2CF9AE}" pid="11" name="_AuthorEmail">
    <vt:lpwstr>aaron.cai@mediatek.com</vt:lpwstr>
  </property>
  <property fmtid="{D5CDD505-2E9C-101B-9397-08002B2CF9AE}" pid="12" name="_AuthorEmailDisplayName">
    <vt:lpwstr>Aaron Cai (蔡耀华)</vt:lpwstr>
  </property>
</Properties>
</file>