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1EBFD76" w:rsidR="00A209D6" w:rsidRPr="00F4403C" w:rsidRDefault="00A209D6" w:rsidP="00A209D6">
      <w:pPr>
        <w:pStyle w:val="Header"/>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Hyperlink"/>
            <w:bCs/>
            <w:noProof w:val="0"/>
            <w:sz w:val="24"/>
            <w:szCs w:val="24"/>
          </w:rPr>
          <w:t>R2-200xxxx</w:t>
        </w:r>
      </w:hyperlink>
    </w:p>
    <w:p w14:paraId="11776FA6" w14:textId="5C0F4C1B" w:rsidR="00A209D6" w:rsidRPr="00F4403C" w:rsidRDefault="00AB0854" w:rsidP="00A209D6">
      <w:pPr>
        <w:pStyle w:val="Header"/>
        <w:tabs>
          <w:tab w:val="right" w:pos="9639"/>
        </w:tabs>
        <w:rPr>
          <w:rFonts w:eastAsia="宋体"/>
          <w:bCs/>
          <w:sz w:val="24"/>
          <w:szCs w:val="24"/>
          <w:lang w:eastAsia="zh-CN"/>
        </w:rPr>
      </w:pPr>
      <w:r w:rsidRPr="00F4403C">
        <w:rPr>
          <w:rFonts w:eastAsia="宋体"/>
          <w:bCs/>
          <w:sz w:val="24"/>
          <w:szCs w:val="24"/>
          <w:lang w:eastAsia="zh-CN"/>
        </w:rPr>
        <w:t>Elbonia, 20 – 30 April 2020</w:t>
      </w:r>
      <w:r w:rsidR="00A209D6" w:rsidRPr="00F4403C">
        <w:rPr>
          <w:rFonts w:eastAsia="宋体"/>
          <w:noProof w:val="0"/>
          <w:sz w:val="24"/>
          <w:szCs w:val="24"/>
          <w:lang w:eastAsia="zh-CN"/>
        </w:rPr>
        <w:tab/>
      </w:r>
    </w:p>
    <w:p w14:paraId="2E02E5F5" w14:textId="77777777" w:rsidR="00A209D6" w:rsidRPr="00F4403C" w:rsidRDefault="00A209D6" w:rsidP="00A209D6">
      <w:pPr>
        <w:pStyle w:val="Header"/>
        <w:rPr>
          <w:bCs/>
          <w:noProof w:val="0"/>
          <w:sz w:val="24"/>
        </w:rPr>
      </w:pPr>
    </w:p>
    <w:p w14:paraId="403CB9C0" w14:textId="77777777" w:rsidR="00A209D6" w:rsidRPr="00F4403C" w:rsidRDefault="00A209D6" w:rsidP="00A209D6">
      <w:pPr>
        <w:pStyle w:val="Header"/>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Heading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37716E" w:rsidP="00114465">
      <w:pPr>
        <w:pStyle w:val="Doc-title"/>
      </w:pPr>
      <w:hyperlink r:id="rId14"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37716E" w:rsidP="00114465">
      <w:pPr>
        <w:pStyle w:val="Doc-title"/>
      </w:pPr>
      <w:hyperlink r:id="rId15"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37716E" w:rsidP="00114465">
      <w:pPr>
        <w:pStyle w:val="Doc-title"/>
      </w:pPr>
      <w:hyperlink r:id="rId16"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37716E" w:rsidP="00114465">
      <w:pPr>
        <w:pStyle w:val="Doc-title"/>
      </w:pPr>
      <w:hyperlink r:id="rId17"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37716E" w:rsidP="00114465">
      <w:pPr>
        <w:pStyle w:val="Doc-title"/>
      </w:pPr>
      <w:hyperlink r:id="rId18"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37716E" w:rsidP="00114465">
      <w:pPr>
        <w:pStyle w:val="Doc-title"/>
      </w:pPr>
      <w:hyperlink r:id="rId19"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37716E" w:rsidP="00114465">
      <w:pPr>
        <w:pStyle w:val="Doc-title"/>
      </w:pPr>
      <w:hyperlink r:id="rId20"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37716E" w:rsidP="00114465">
      <w:pPr>
        <w:pStyle w:val="Doc-title"/>
      </w:pPr>
      <w:hyperlink r:id="rId21"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[AT109bis-e][041][NR16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Heading1"/>
      </w:pPr>
      <w:r w:rsidRPr="00F4403C">
        <w:t>2</w:t>
      </w:r>
      <w:r w:rsidR="00A209D6" w:rsidRPr="00F4403C">
        <w:tab/>
      </w:r>
      <w:r w:rsidR="00114465" w:rsidRPr="00F4403C">
        <w:t>Summary of MPE contributions</w:t>
      </w:r>
    </w:p>
    <w:p w14:paraId="35E0CE77" w14:textId="6EACF890" w:rsidR="00A6189B" w:rsidRPr="00F4403C" w:rsidRDefault="00A6189B" w:rsidP="00A6189B">
      <w:pPr>
        <w:pStyle w:val="Heading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and  </w:t>
      </w:r>
      <w:r w:rsidR="00A6189B" w:rsidRPr="00F4403C">
        <w:t>[</w:t>
      </w:r>
      <w:r w:rsidRPr="00F4403C">
        <w:t>2</w:t>
      </w:r>
      <w:r w:rsidR="00A6189B" w:rsidRPr="00F4403C">
        <w:t>]</w:t>
      </w:r>
      <w:r w:rsidRPr="00F4403C">
        <w:t>. The content of these is summarized below.</w:t>
      </w:r>
    </w:p>
    <w:p w14:paraId="49BE2159" w14:textId="77777777" w:rsidR="00114465" w:rsidRPr="00F4403C" w:rsidRDefault="00114465" w:rsidP="00A6189B"/>
    <w:tbl>
      <w:tblPr>
        <w:tblStyle w:val="TableGrid"/>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r w:rsidRPr="00F4403C">
              <w:rPr>
                <w:b/>
                <w:bCs/>
              </w:rPr>
              <w:t>Tdoc(s),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ListParagraph"/>
              <w:numPr>
                <w:ilvl w:val="0"/>
                <w:numId w:val="15"/>
              </w:numPr>
            </w:pPr>
            <w:r w:rsidRPr="00F4403C">
              <w:t xml:space="preserve">Event-triggered reporting of FR2 P-MPR level via the MAC CE </w:t>
            </w:r>
          </w:p>
          <w:p w14:paraId="66C85B63" w14:textId="2B1AFCC4" w:rsidR="00A75E46" w:rsidRPr="00F4403C" w:rsidRDefault="00A75E46" w:rsidP="00A75E46">
            <w:pPr>
              <w:pStyle w:val="ListParagraph"/>
              <w:numPr>
                <w:ilvl w:val="0"/>
                <w:numId w:val="15"/>
              </w:numPr>
            </w:pPr>
            <w:r w:rsidRPr="00F4403C">
              <w:t>Network-configurable prohibit timer for the MAC CE</w:t>
            </w:r>
          </w:p>
          <w:p w14:paraId="3263AD11" w14:textId="77777777" w:rsidR="00A75E46" w:rsidRPr="00F4403C" w:rsidRDefault="00A75E46" w:rsidP="005F5DB8">
            <w:pPr>
              <w:pStyle w:val="ListParagraph"/>
              <w:numPr>
                <w:ilvl w:val="0"/>
                <w:numId w:val="15"/>
              </w:numPr>
            </w:pPr>
            <w:r w:rsidRPr="00F4403C">
              <w:t>P-MPR reporting range to be confirmed by RAN4 later on</w:t>
            </w:r>
          </w:p>
          <w:p w14:paraId="6E0157B5" w14:textId="08AB527A" w:rsidR="00104311" w:rsidRPr="00F4403C" w:rsidRDefault="00104311" w:rsidP="005F5DB8">
            <w:pPr>
              <w:pStyle w:val="ListParagraph"/>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Heading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37716E" w:rsidP="00114465">
      <w:pPr>
        <w:pStyle w:val="Doc-title"/>
      </w:pPr>
      <w:hyperlink r:id="rId24"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37716E" w:rsidP="00114465">
      <w:pPr>
        <w:pStyle w:val="Doc-title"/>
      </w:pPr>
      <w:hyperlink r:id="rId25"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37716E" w:rsidP="00114465">
      <w:pPr>
        <w:pStyle w:val="Doc-title"/>
      </w:pPr>
      <w:hyperlink r:id="rId26"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37716E" w:rsidP="00114465">
      <w:pPr>
        <w:pStyle w:val="Doc-title"/>
      </w:pPr>
      <w:hyperlink r:id="rId27"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37716E" w:rsidP="00114465">
      <w:pPr>
        <w:pStyle w:val="Doc-title"/>
      </w:pPr>
      <w:hyperlink r:id="rId28"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37716E" w:rsidP="00114465">
      <w:pPr>
        <w:pStyle w:val="Doc-title"/>
      </w:pPr>
      <w:hyperlink r:id="rId29"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TableGrid"/>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r w:rsidRPr="00F4403C">
              <w:rPr>
                <w:b/>
                <w:bCs/>
              </w:rPr>
              <w:t>Tdoc,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Pcmax.f.c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r w:rsidRPr="00F4403C">
              <w:rPr>
                <w:bCs/>
                <w:i/>
              </w:rPr>
              <w:t>phr-ProhibitTimer</w:t>
            </w:r>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宋体"/>
                <w:noProof/>
              </w:rPr>
            </w:pPr>
            <w:r w:rsidRPr="00F4403C">
              <w:rPr>
                <w:rFonts w:eastAsia="宋体"/>
                <w:b/>
                <w:bCs/>
                <w:noProof/>
              </w:rPr>
              <w:t>Summary:</w:t>
            </w:r>
            <w:r w:rsidRPr="00F4403C">
              <w:rPr>
                <w:rFonts w:eastAsia="宋体"/>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宋体"/>
                <w:b/>
                <w:bCs/>
                <w:noProof/>
              </w:rPr>
            </w:pPr>
            <w:r w:rsidRPr="00F4403C">
              <w:rPr>
                <w:rFonts w:eastAsia="宋体"/>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the  FR2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event-based  FR2 MPE P-MPR reporting in MAC that triggers when P-MPR &gt; P-MPR_Threshold (MPE event occurs) or when P-MPR &lt; P-MPR_Threshold (e.g. similar to reportOnLeave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for  FR2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Hyperlink"/>
                  <w:rFonts w:eastAsia="Calibri"/>
                </w:rPr>
                <w:t>R2-2002688</w:t>
              </w:r>
            </w:hyperlink>
            <w:r w:rsidRPr="00F4403C">
              <w:rPr>
                <w:rFonts w:eastAsia="Calibri"/>
              </w:rPr>
              <w:t xml:space="preserve"> (38.300), </w:t>
            </w:r>
            <w:hyperlink r:id="rId33" w:history="1">
              <w:r w:rsidRPr="00F4403C">
                <w:rPr>
                  <w:rStyle w:val="Hyperlink"/>
                  <w:rFonts w:eastAsia="Calibri"/>
                </w:rPr>
                <w:t>R2-2002685</w:t>
              </w:r>
            </w:hyperlink>
            <w:r w:rsidRPr="00F4403C">
              <w:rPr>
                <w:rFonts w:eastAsia="Calibri"/>
              </w:rPr>
              <w:t xml:space="preserve"> (38.331), </w:t>
            </w:r>
            <w:hyperlink r:id="rId34" w:history="1">
              <w:r w:rsidRPr="00F4403C">
                <w:rPr>
                  <w:rStyle w:val="Hyperlink"/>
                  <w:rFonts w:eastAsia="Calibri"/>
                </w:rPr>
                <w:t>R2-2002686</w:t>
              </w:r>
            </w:hyperlink>
            <w:r w:rsidRPr="00F4403C">
              <w:rPr>
                <w:rFonts w:eastAsia="Calibri"/>
              </w:rPr>
              <w:t xml:space="preserve"> (38.321) and </w:t>
            </w:r>
            <w:hyperlink r:id="rId35" w:history="1">
              <w:r w:rsidRPr="00F4403C">
                <w:rPr>
                  <w:rStyle w:val="Hyperlink"/>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宋体"/>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Hyperlink"/>
                </w:rPr>
                <w:t>R2-2002685</w:t>
              </w:r>
            </w:hyperlink>
            <w:r w:rsidRPr="00F4403C">
              <w:t xml:space="preserve">, </w:t>
            </w:r>
            <w:hyperlink r:id="rId37" w:history="1">
              <w:r w:rsidRPr="00F4403C">
                <w:rPr>
                  <w:rStyle w:val="Hyperlink"/>
                </w:rPr>
                <w:t>R2-2002686</w:t>
              </w:r>
            </w:hyperlink>
            <w:r w:rsidRPr="00F4403C">
              <w:t xml:space="preserve">, </w:t>
            </w:r>
            <w:hyperlink r:id="rId38" w:history="1">
              <w:r w:rsidRPr="00F4403C">
                <w:rPr>
                  <w:rStyle w:val="Hyperlink"/>
                </w:rPr>
                <w:t>R2-2002687</w:t>
              </w:r>
            </w:hyperlink>
            <w:r w:rsidRPr="00F4403C">
              <w:t xml:space="preserve">, </w:t>
            </w:r>
            <w:hyperlink r:id="rId39" w:history="1">
              <w:r w:rsidRPr="00F4403C">
                <w:rPr>
                  <w:rStyle w:val="Hyperlink"/>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Hyperlink"/>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ListParagraph"/>
        <w:numPr>
          <w:ilvl w:val="0"/>
          <w:numId w:val="15"/>
        </w:numPr>
      </w:pPr>
      <w:r w:rsidRPr="00F4403C">
        <w:t>Whether to create new MAC CE or reuse existing MAC CE?</w:t>
      </w:r>
    </w:p>
    <w:p w14:paraId="593F4323" w14:textId="62C8E42B" w:rsidR="003F5959" w:rsidRPr="00F4403C" w:rsidRDefault="003F5959" w:rsidP="003F5959">
      <w:pPr>
        <w:pStyle w:val="ListParagraph"/>
        <w:numPr>
          <w:ilvl w:val="0"/>
          <w:numId w:val="15"/>
        </w:numPr>
      </w:pPr>
      <w:r w:rsidRPr="00F4403C">
        <w:t>How are the conditions for triggering the MAC CE defined?</w:t>
      </w:r>
    </w:p>
    <w:p w14:paraId="347916AF" w14:textId="77777777" w:rsidR="00104311" w:rsidRPr="00F4403C" w:rsidRDefault="00104311" w:rsidP="00104311">
      <w:pPr>
        <w:pStyle w:val="ListParagraph"/>
        <w:numPr>
          <w:ilvl w:val="0"/>
          <w:numId w:val="15"/>
        </w:numPr>
      </w:pPr>
      <w:r w:rsidRPr="00F4403C">
        <w:t>How to ensure sufficiently short signalling delays for the MAC CE?</w:t>
      </w:r>
    </w:p>
    <w:p w14:paraId="088BE73E" w14:textId="4AA2722D" w:rsidR="003F5959" w:rsidRPr="00F4403C" w:rsidRDefault="003F5959" w:rsidP="003F5959">
      <w:pPr>
        <w:pStyle w:val="ListParagraph"/>
        <w:numPr>
          <w:ilvl w:val="0"/>
          <w:numId w:val="15"/>
        </w:numPr>
      </w:pPr>
      <w:r w:rsidRPr="00F4403C">
        <w:t>How is the RRC configuration for the MAC CE reporting done?</w:t>
      </w:r>
    </w:p>
    <w:p w14:paraId="55031152" w14:textId="2F87B6BD" w:rsidR="003F5959" w:rsidRPr="00F4403C" w:rsidRDefault="003F5959" w:rsidP="003F5959">
      <w:pPr>
        <w:pStyle w:val="ListParagraph"/>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TableGrid"/>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donot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08AB8D1F" w:rsidR="003F5959" w:rsidRPr="00F4403C" w:rsidRDefault="00FF4C4B" w:rsidP="00466BB1">
            <w:r>
              <w:lastRenderedPageBreak/>
              <w:t>Nokia, Nokia Shanghai Bell</w:t>
            </w:r>
          </w:p>
        </w:tc>
        <w:tc>
          <w:tcPr>
            <w:tcW w:w="7796" w:type="dxa"/>
          </w:tcPr>
          <w:p w14:paraId="37DA0952" w14:textId="67E4B29F" w:rsidR="003F5959" w:rsidRPr="008D19FB" w:rsidRDefault="00FF4C4B" w:rsidP="00466BB1">
            <w:r>
              <w:t xml:space="preserve">Question 3 was explicitly cited in the RAN4 LS so needs to be taken into account. See our replies to that. </w:t>
            </w: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Heading1"/>
      </w:pPr>
      <w:r w:rsidRPr="00F4403C">
        <w:t>3</w:t>
      </w:r>
      <w:r w:rsidRPr="00F4403C">
        <w:tab/>
      </w:r>
      <w:r w:rsidR="00FF481A" w:rsidRPr="00F4403C">
        <w:t>Discussion on RAN2 questions for MPE</w:t>
      </w:r>
    </w:p>
    <w:p w14:paraId="07014E88" w14:textId="7EA16134" w:rsidR="00697CFC" w:rsidRPr="00F4403C" w:rsidRDefault="00697CFC" w:rsidP="00697CFC">
      <w:pPr>
        <w:pStyle w:val="Heading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existing legacy PHR MAC CE can, and should, be re-used because it already conveys P-MPR related information, such as Pcmax,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489F9D1A" w:rsidR="00EF170A" w:rsidRPr="00F4403C" w:rsidRDefault="008D19FB" w:rsidP="00A75E46">
            <w:r>
              <w:t>Nokia, Nokia Shanghai Bell</w:t>
            </w:r>
          </w:p>
        </w:tc>
        <w:tc>
          <w:tcPr>
            <w:tcW w:w="7796" w:type="dxa"/>
          </w:tcPr>
          <w:p w14:paraId="5D1517D2" w14:textId="3AC0BD2C" w:rsidR="00202E42" w:rsidRPr="008D19FB" w:rsidRDefault="008D19FB" w:rsidP="00A75E46">
            <w:r w:rsidRPr="00600358">
              <w:rPr>
                <w:b/>
                <w:bCs/>
              </w:rPr>
              <w:t>Yes</w:t>
            </w:r>
            <w:r w:rsidR="00600358">
              <w:rPr>
                <w:b/>
                <w:bCs/>
              </w:rPr>
              <w:t>.</w:t>
            </w:r>
            <w:r w:rsidRPr="00E841E9">
              <w:t xml:space="preserve"> </w:t>
            </w:r>
            <w:r w:rsidR="00600358">
              <w:t>W</w:t>
            </w:r>
            <w:r w:rsidRPr="00E841E9">
              <w:t>e think that would be the cleanest way and completely decouple the functionality from PHR to avoid any legacy impacts.</w:t>
            </w:r>
          </w:p>
        </w:tc>
      </w:tr>
      <w:tr w:rsidR="00EF170A" w:rsidRPr="00F4403C" w14:paraId="64ECBD9C" w14:textId="77777777" w:rsidTr="00EF170A">
        <w:tc>
          <w:tcPr>
            <w:tcW w:w="1838" w:type="dxa"/>
          </w:tcPr>
          <w:p w14:paraId="1F7AF94C" w14:textId="0790A047" w:rsidR="00EF170A" w:rsidRPr="00F4403C" w:rsidRDefault="003C71DD" w:rsidP="00A75E46">
            <w:r>
              <w:t>Huawei</w:t>
            </w:r>
          </w:p>
        </w:tc>
        <w:tc>
          <w:tcPr>
            <w:tcW w:w="7796" w:type="dxa"/>
          </w:tcPr>
          <w:p w14:paraId="4BBA9FA4" w14:textId="5E7451FA" w:rsidR="00EF170A" w:rsidRPr="00F4403C" w:rsidRDefault="003C71DD" w:rsidP="003D3AA0">
            <w:pPr>
              <w:rPr>
                <w:b/>
                <w:bCs/>
              </w:rPr>
            </w:pPr>
            <w:r w:rsidRPr="006122DA">
              <w:rPr>
                <w:rFonts w:hint="eastAsia"/>
              </w:rPr>
              <w:t>/</w:t>
            </w:r>
            <w:r w:rsidRPr="006122DA">
              <w:t>.</w:t>
            </w:r>
            <w:r w:rsidR="006122DA">
              <w:t xml:space="preserve"> We understand if the </w:t>
            </w:r>
            <w:r w:rsidR="006122DA" w:rsidRPr="006122DA">
              <w:t>existing legacy PHR MAC CE</w:t>
            </w:r>
            <w:r w:rsidR="006122DA">
              <w:t xml:space="preserve"> is re-used, the </w:t>
            </w:r>
            <w:r w:rsidR="006122DA" w:rsidRPr="006122DA">
              <w:t>MAC CE triggering conditions</w:t>
            </w:r>
            <w:r w:rsidR="006122DA">
              <w:t xml:space="preserve"> for </w:t>
            </w:r>
            <w:r w:rsidR="006122DA" w:rsidRPr="006122DA">
              <w:t>P-MPR reporting</w:t>
            </w:r>
            <w:r w:rsidR="006122DA">
              <w:t xml:space="preserve"> should be the subset of </w:t>
            </w:r>
            <w:r w:rsidR="006122DA" w:rsidRPr="006122DA">
              <w:t xml:space="preserve">triggering conditions for </w:t>
            </w:r>
            <w:r w:rsidR="006122DA">
              <w:t>PHR</w:t>
            </w:r>
            <w:r w:rsidR="006122DA" w:rsidRPr="006122DA">
              <w:t xml:space="preserve"> reporting</w:t>
            </w:r>
            <w:r w:rsidR="006122DA">
              <w:t xml:space="preserve">. Otherwise, a new MAC CE may be needed. Considering the </w:t>
            </w:r>
            <w:r w:rsidR="006122DA" w:rsidRPr="006122DA">
              <w:t>triggering conditions</w:t>
            </w:r>
            <w:r w:rsidR="006122DA">
              <w:t xml:space="preserve"> for </w:t>
            </w:r>
            <w:r w:rsidR="006122DA" w:rsidRPr="006122DA">
              <w:t>P-MPR reporting</w:t>
            </w:r>
            <w:r w:rsidR="006122DA">
              <w:t xml:space="preserve"> is still discussed in RAN4, we</w:t>
            </w:r>
            <w:r w:rsidR="003D3AA0">
              <w:t xml:space="preserve"> prefer to</w:t>
            </w:r>
            <w:r w:rsidR="006122DA">
              <w:t xml:space="preserve"> wait for RAN4 conclusion </w:t>
            </w:r>
            <w:r w:rsidR="008462C3">
              <w:t xml:space="preserve">then </w:t>
            </w:r>
            <w:r w:rsidR="006122DA">
              <w:t xml:space="preserve">to discuss the MAC CE design. Besides, if a new MAC CE will be introduced, it is </w:t>
            </w:r>
            <w:r w:rsidR="00B50091">
              <w:t xml:space="preserve">important to clarify the relationship between PHR MAC CE and </w:t>
            </w:r>
            <w:r w:rsidR="00B50091" w:rsidRPr="006122DA">
              <w:t>P-MPR MAC CE</w:t>
            </w:r>
            <w:r w:rsidR="00B50091">
              <w:t>, and how to use them by the network if both MAC CEs are reported.</w:t>
            </w:r>
          </w:p>
        </w:tc>
      </w:tr>
      <w:tr w:rsidR="00A06A31" w:rsidRPr="00F4403C" w14:paraId="3FB718CA" w14:textId="77777777" w:rsidTr="00EF170A">
        <w:tc>
          <w:tcPr>
            <w:tcW w:w="1838" w:type="dxa"/>
          </w:tcPr>
          <w:p w14:paraId="317059D4" w14:textId="6E3ECA2F" w:rsidR="00A06A31" w:rsidRDefault="00A06A31" w:rsidP="00A75E46">
            <w:r>
              <w:t>vivo</w:t>
            </w:r>
          </w:p>
        </w:tc>
        <w:tc>
          <w:tcPr>
            <w:tcW w:w="7796" w:type="dxa"/>
          </w:tcPr>
          <w:p w14:paraId="3E32D8E2" w14:textId="1A4948FF" w:rsidR="00A06A31" w:rsidRPr="006122DA" w:rsidRDefault="00DD2635" w:rsidP="00814BAB">
            <w:pPr>
              <w:rPr>
                <w:rFonts w:hint="eastAsia"/>
              </w:rPr>
            </w:pPr>
            <w:r>
              <w:t xml:space="preserve">No strong view. </w:t>
            </w:r>
            <w:r w:rsidR="00A06A31">
              <w:t xml:space="preserve">Maybe more inputs from RAN4 are needed, e.g. the value range of the P-MPR and the trigger conditions of reporting the P-MPR. </w:t>
            </w:r>
            <w:r w:rsidR="00814BAB">
              <w:t>We see some benefits of using the reserved bits in the PHR report.</w:t>
            </w:r>
            <w:r w:rsidR="00814BAB">
              <w:t xml:space="preserve"> T</w:t>
            </w:r>
            <w:r w:rsidR="00814BAB">
              <w:t>he current PHR report seems already having the triggering condition for the power backoff which may also be possible to be re-used for the P-MPR report. Then reusing the current PHR MAC CE could save some specification efforts on the procedural text.</w:t>
            </w:r>
            <w:r w:rsidR="00A06A31">
              <w:t xml:space="preserve"> However as the current PHR MAC CE only has two reserved bits left, which </w:t>
            </w:r>
            <w:r w:rsidR="00A06A31">
              <w:lastRenderedPageBreak/>
              <w:t>may not be sufficient for the report of the P-MPR.</w:t>
            </w:r>
            <w:r w:rsidR="0013467C">
              <w:t xml:space="preserve"> </w:t>
            </w:r>
            <w:r w:rsidR="00814BAB">
              <w:t>Furthermore, RAN4 is still discussing whether more fields (e.g. dynamic duty cycle) need to be reported.</w:t>
            </w:r>
          </w:p>
        </w:tc>
      </w:tr>
    </w:tbl>
    <w:p w14:paraId="6932ECF3" w14:textId="76D8FA6D" w:rsidR="00EF170A" w:rsidRPr="00F4403C" w:rsidRDefault="00EF170A" w:rsidP="00EF170A">
      <w:pPr>
        <w:pStyle w:val="Caption"/>
        <w:jc w:val="center"/>
        <w:rPr>
          <w:b/>
          <w:bCs/>
          <w:i w:val="0"/>
          <w:iCs w:val="0"/>
        </w:rPr>
      </w:pPr>
      <w:r w:rsidRPr="00F4403C">
        <w:rPr>
          <w:b/>
          <w:bCs/>
          <w:i w:val="0"/>
          <w:iCs w:val="0"/>
        </w:rPr>
        <w:lastRenderedPageBreak/>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TableGrid"/>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宋体"/>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2E5AD34D" w:rsidR="00D02A9A" w:rsidRPr="00F4403C" w:rsidRDefault="008D19FB" w:rsidP="00D02A9A">
            <w:r>
              <w:t>Nokia, Nokia Shanghai Bell</w:t>
            </w:r>
          </w:p>
        </w:tc>
        <w:tc>
          <w:tcPr>
            <w:tcW w:w="7796" w:type="dxa"/>
          </w:tcPr>
          <w:p w14:paraId="0EB02533" w14:textId="4C3F1BB7" w:rsidR="00FF4C4B" w:rsidRDefault="00570AF0" w:rsidP="00FF4C4B">
            <w:pPr>
              <w:rPr>
                <w:rFonts w:eastAsia="宋体"/>
                <w:noProof/>
              </w:rPr>
            </w:pPr>
            <w:r w:rsidRPr="00FF4C4B">
              <w:rPr>
                <w:rFonts w:eastAsia="宋体"/>
                <w:b/>
                <w:bCs/>
                <w:noProof/>
              </w:rPr>
              <w:t>No</w:t>
            </w:r>
            <w:r w:rsidR="00FF4C4B">
              <w:rPr>
                <w:rFonts w:eastAsia="宋体"/>
                <w:b/>
                <w:bCs/>
                <w:noProof/>
              </w:rPr>
              <w:t xml:space="preserve">: </w:t>
            </w:r>
            <w:r w:rsidR="00E841E9" w:rsidRPr="00E841E9">
              <w:rPr>
                <w:rFonts w:eastAsia="宋体"/>
                <w:noProof/>
              </w:rPr>
              <w:t>U</w:t>
            </w:r>
            <w:r>
              <w:rPr>
                <w:rFonts w:eastAsia="宋体"/>
                <w:noProof/>
              </w:rPr>
              <w:t xml:space="preserve">sing legacy PHR MAC CEs would require more work than creating a new MAC CE. </w:t>
            </w:r>
          </w:p>
          <w:p w14:paraId="168FCEB3" w14:textId="77777777" w:rsidR="00E841E9" w:rsidRDefault="00E841E9" w:rsidP="00E841E9">
            <w:r>
              <w:t>1) Reusing PHR means that a PHR sent before MPE event occurs could prevent the MAC CE being sent (due to prohibit timer already being running). Changing that may also impact legacy, which requires extensive checking.</w:t>
            </w:r>
          </w:p>
          <w:p w14:paraId="25F97335" w14:textId="77777777" w:rsidR="00E841E9" w:rsidRDefault="00E841E9" w:rsidP="00E841E9">
            <w:r>
              <w:t>2) Extending existing PHR report will increase the size of PHR (due to inclusion of P-MPR value). This makes the P-MPR report larger, which in turn may impact scheduling.</w:t>
            </w:r>
          </w:p>
          <w:p w14:paraId="6DC58B59" w14:textId="77777777" w:rsidR="00E841E9" w:rsidRDefault="00E841E9" w:rsidP="00E841E9">
            <w:r>
              <w:t>3) PHR will have to consider both legacy PHR formats, which means more changes to MAC specification since both types of PHR have to be considered.</w:t>
            </w:r>
          </w:p>
          <w:p w14:paraId="4E7FC008" w14:textId="77777777" w:rsidR="00E841E9" w:rsidRDefault="00E841E9" w:rsidP="00E841E9">
            <w:r>
              <w:t>4) A new MAC is much more easily dealt with at the network side since it can trigger disinctive actions based on the MPE event without interfering with existing actions based on PHR</w:t>
            </w:r>
          </w:p>
          <w:p w14:paraId="25D2CA55" w14:textId="0AB4C15B" w:rsidR="00E841E9" w:rsidRPr="00E841E9" w:rsidRDefault="00E841E9" w:rsidP="00E841E9">
            <w:r>
              <w:t>5) PHR may not always be configured, e.g. in small cells where the power headroom is not as critical for the cell coverage.</w:t>
            </w:r>
          </w:p>
        </w:tc>
      </w:tr>
      <w:tr w:rsidR="008462C3" w:rsidRPr="00F4403C" w14:paraId="0BE91754" w14:textId="77777777" w:rsidTr="00EF170A">
        <w:tc>
          <w:tcPr>
            <w:tcW w:w="1838" w:type="dxa"/>
          </w:tcPr>
          <w:p w14:paraId="57BD854A" w14:textId="0830AE23" w:rsidR="008462C3" w:rsidRDefault="008462C3" w:rsidP="00D02A9A">
            <w:r>
              <w:t>Huawei</w:t>
            </w:r>
          </w:p>
        </w:tc>
        <w:tc>
          <w:tcPr>
            <w:tcW w:w="7796" w:type="dxa"/>
          </w:tcPr>
          <w:p w14:paraId="1CAF4B51" w14:textId="572B4C30" w:rsidR="008462C3" w:rsidRPr="00FF4C4B" w:rsidRDefault="008462C3" w:rsidP="00FF4C4B">
            <w:pPr>
              <w:rPr>
                <w:rFonts w:eastAsia="宋体"/>
                <w:b/>
                <w:bCs/>
                <w:noProof/>
                <w:lang w:eastAsia="zh-CN"/>
              </w:rPr>
            </w:pPr>
            <w:r w:rsidRPr="008462C3">
              <w:t>S</w:t>
            </w:r>
            <w:r w:rsidRPr="008462C3">
              <w:rPr>
                <w:rFonts w:hint="eastAsia"/>
              </w:rPr>
              <w:t>ee</w:t>
            </w:r>
            <w:r w:rsidRPr="008462C3">
              <w:t xml:space="preserve"> our comments above.</w:t>
            </w:r>
          </w:p>
        </w:tc>
      </w:tr>
      <w:tr w:rsidR="003E65F5" w:rsidRPr="00F4403C" w14:paraId="74FBA775" w14:textId="77777777" w:rsidTr="00EF170A">
        <w:tc>
          <w:tcPr>
            <w:tcW w:w="1838" w:type="dxa"/>
          </w:tcPr>
          <w:p w14:paraId="56010F31" w14:textId="7554258B" w:rsidR="003E65F5" w:rsidRDefault="003E65F5" w:rsidP="00D02A9A">
            <w:r>
              <w:t>vivo</w:t>
            </w:r>
          </w:p>
        </w:tc>
        <w:tc>
          <w:tcPr>
            <w:tcW w:w="7796" w:type="dxa"/>
          </w:tcPr>
          <w:p w14:paraId="01B0C17E" w14:textId="759EC81B" w:rsidR="003E65F5" w:rsidRPr="008462C3" w:rsidRDefault="003E65F5" w:rsidP="003E65F5">
            <w:r>
              <w:t>Same comments as given above.</w:t>
            </w:r>
          </w:p>
        </w:tc>
      </w:tr>
    </w:tbl>
    <w:p w14:paraId="0F5BAF3A" w14:textId="370A8551"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Heading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1"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lastRenderedPageBreak/>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1"/>
          </w:p>
        </w:tc>
      </w:tr>
      <w:tr w:rsidR="00D02A9A" w:rsidRPr="00F4403C" w14:paraId="2912FA08" w14:textId="77777777" w:rsidTr="00466BB1">
        <w:tc>
          <w:tcPr>
            <w:tcW w:w="1838" w:type="dxa"/>
          </w:tcPr>
          <w:p w14:paraId="47DDF46F" w14:textId="6D68F72E" w:rsidR="00D02A9A" w:rsidRPr="00F4403C" w:rsidRDefault="008D19FB" w:rsidP="00D02A9A">
            <w:r>
              <w:lastRenderedPageBreak/>
              <w:t>Nokia, Nokia Shanghai Bell</w:t>
            </w:r>
          </w:p>
        </w:tc>
        <w:tc>
          <w:tcPr>
            <w:tcW w:w="7796" w:type="dxa"/>
          </w:tcPr>
          <w:p w14:paraId="15B3D4AB" w14:textId="77777777" w:rsidR="00D02A9A" w:rsidRDefault="00FF4C4B" w:rsidP="00D02A9A">
            <w:r w:rsidRPr="00FF4C4B">
              <w:t xml:space="preserve">RAN4 has so far only </w:t>
            </w:r>
            <w:r>
              <w:t xml:space="preserve">requested RAN2 to provide </w:t>
            </w:r>
            <w:r w:rsidRPr="00FF4C4B">
              <w:t>event-triggered</w:t>
            </w:r>
            <w:r>
              <w:t xml:space="preserve"> reporting</w:t>
            </w:r>
            <w:r w:rsidRPr="00FF4C4B">
              <w:t xml:space="preserve"> but is also discussing periodical configuration.</w:t>
            </w:r>
            <w:r>
              <w:t xml:space="preserve"> From Nokia viewpoint both event-triggered and periodical reporting should be supported (as also Qualcomm proposes).</w:t>
            </w:r>
          </w:p>
          <w:p w14:paraId="28F70F4E" w14:textId="35C8E2CE" w:rsidR="00FF4C4B" w:rsidRPr="00FF4C4B" w:rsidRDefault="00FF4C4B" w:rsidP="00D02A9A">
            <w:r>
              <w:t xml:space="preserve">For the P-MPR threshold, we would note that it is an absolute threshold, not a relative one: That is, the event triggers when the applied P-MPR exceeds the threshold value, after which UE reports the (absolute) P-MPR value. </w:t>
            </w:r>
          </w:p>
        </w:tc>
      </w:tr>
      <w:tr w:rsidR="001E68F7" w:rsidRPr="00F4403C" w14:paraId="0D25B35C" w14:textId="77777777" w:rsidTr="00466BB1">
        <w:tc>
          <w:tcPr>
            <w:tcW w:w="1838" w:type="dxa"/>
          </w:tcPr>
          <w:p w14:paraId="76EF42F2" w14:textId="788DAEFE" w:rsidR="001E68F7" w:rsidRPr="001E68F7" w:rsidRDefault="001E68F7" w:rsidP="00D02A9A">
            <w:pPr>
              <w:rPr>
                <w:rFonts w:eastAsia="宋体"/>
                <w:lang w:eastAsia="zh-CN"/>
              </w:rPr>
            </w:pPr>
            <w:r>
              <w:rPr>
                <w:rFonts w:eastAsia="宋体"/>
                <w:lang w:eastAsia="zh-CN"/>
              </w:rPr>
              <w:t>Huawei</w:t>
            </w:r>
          </w:p>
        </w:tc>
        <w:tc>
          <w:tcPr>
            <w:tcW w:w="7796" w:type="dxa"/>
          </w:tcPr>
          <w:p w14:paraId="53E82D7B" w14:textId="54E9677B" w:rsidR="001E68F7" w:rsidRPr="00802C84" w:rsidRDefault="00802C84" w:rsidP="00802C84">
            <w:pPr>
              <w:rPr>
                <w:rFonts w:eastAsia="宋体"/>
                <w:lang w:eastAsia="zh-CN"/>
              </w:rPr>
            </w:pPr>
            <w:r>
              <w:rPr>
                <w:rFonts w:eastAsia="宋体"/>
                <w:lang w:eastAsia="zh-CN"/>
              </w:rPr>
              <w:t xml:space="preserve">Agree with Apple that </w:t>
            </w:r>
            <w:r w:rsidRPr="00802C84">
              <w:rPr>
                <w:rFonts w:eastAsia="宋体"/>
                <w:lang w:eastAsia="zh-CN"/>
              </w:rPr>
              <w:t>the triggering conditions for P-MPR reporting is still discussed in RAN4, we’d better wait for RAN4 conclusion</w:t>
            </w:r>
            <w:r>
              <w:rPr>
                <w:rFonts w:eastAsia="宋体"/>
                <w:lang w:eastAsia="zh-CN"/>
              </w:rPr>
              <w:t>.</w:t>
            </w:r>
          </w:p>
        </w:tc>
      </w:tr>
      <w:tr w:rsidR="005053FD" w:rsidRPr="00F4403C" w14:paraId="5987FAA6" w14:textId="77777777" w:rsidTr="00466BB1">
        <w:tc>
          <w:tcPr>
            <w:tcW w:w="1838" w:type="dxa"/>
          </w:tcPr>
          <w:p w14:paraId="54D50E07" w14:textId="50A7A013" w:rsidR="005053FD" w:rsidRDefault="005053FD" w:rsidP="00D02A9A">
            <w:pPr>
              <w:rPr>
                <w:rFonts w:eastAsia="宋体"/>
                <w:lang w:eastAsia="zh-CN"/>
              </w:rPr>
            </w:pPr>
            <w:r>
              <w:rPr>
                <w:rFonts w:eastAsia="宋体"/>
                <w:lang w:eastAsia="zh-CN"/>
              </w:rPr>
              <w:t>vivo</w:t>
            </w:r>
          </w:p>
        </w:tc>
        <w:tc>
          <w:tcPr>
            <w:tcW w:w="7796" w:type="dxa"/>
          </w:tcPr>
          <w:p w14:paraId="0C88072D" w14:textId="45B56C76" w:rsidR="005053FD" w:rsidRDefault="005053FD" w:rsidP="00802C84">
            <w:pPr>
              <w:rPr>
                <w:rFonts w:eastAsia="宋体"/>
                <w:lang w:eastAsia="zh-CN"/>
              </w:rPr>
            </w:pPr>
            <w:r>
              <w:rPr>
                <w:rFonts w:eastAsia="宋体"/>
                <w:lang w:eastAsia="zh-CN"/>
              </w:rPr>
              <w:t xml:space="preserve">The RAN4 discussion seems </w:t>
            </w:r>
            <w:r w:rsidR="0023217C">
              <w:rPr>
                <w:rFonts w:eastAsia="宋体"/>
                <w:lang w:eastAsia="zh-CN"/>
              </w:rPr>
              <w:t>s</w:t>
            </w:r>
            <w:r>
              <w:rPr>
                <w:rFonts w:eastAsia="宋体"/>
                <w:lang w:eastAsia="zh-CN"/>
              </w:rPr>
              <w:t>till on-going. However we consider that the current PHR trigger condition for power backoff could be one candidate trigger condition.</w:t>
            </w:r>
          </w:p>
        </w:tc>
      </w:tr>
    </w:tbl>
    <w:p w14:paraId="580EBE73" w14:textId="681D612A" w:rsidR="00FF481A" w:rsidRPr="00F4403C" w:rsidRDefault="00FF481A" w:rsidP="00FF481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Heading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MPE signaling based on MAC CE has ensured the sufficiently short delay compared to RRC signaling, therefore, we donot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rsidR="00D02A9A" w:rsidRPr="00F4403C" w14:paraId="09C8BF51" w14:textId="77777777" w:rsidTr="00466BB1">
        <w:tc>
          <w:tcPr>
            <w:tcW w:w="1838" w:type="dxa"/>
          </w:tcPr>
          <w:p w14:paraId="03C9FE5E" w14:textId="6EDF811D" w:rsidR="00D02A9A" w:rsidRPr="00F4403C" w:rsidRDefault="008D19FB" w:rsidP="00D02A9A">
            <w:r>
              <w:t>Nokia, Nokia Shanghai Bell</w:t>
            </w:r>
          </w:p>
        </w:tc>
        <w:tc>
          <w:tcPr>
            <w:tcW w:w="7796" w:type="dxa"/>
          </w:tcPr>
          <w:p w14:paraId="77300F52" w14:textId="53254766" w:rsidR="00D02A9A" w:rsidRPr="00570AF0" w:rsidRDefault="00570AF0" w:rsidP="00D02A9A">
            <w:r w:rsidRPr="00570AF0">
              <w:t>We think MAC CE</w:t>
            </w:r>
            <w:r>
              <w:t xml:space="preserve"> in itself should already guarantee this. Also, having a separate MAC CE means the content can be streamlined and smaller, which also ensures faster delivery</w:t>
            </w:r>
            <w:r w:rsidR="00FF4C4B">
              <w:t xml:space="preserve">, which is another reason </w:t>
            </w:r>
            <w:r w:rsidR="008D1BF5">
              <w:t>to have a dedicated MAC CE for MPE.</w:t>
            </w:r>
          </w:p>
        </w:tc>
      </w:tr>
      <w:tr w:rsidR="00B24F8F" w:rsidRPr="00F4403C" w14:paraId="570ADF97" w14:textId="77777777" w:rsidTr="00466BB1">
        <w:tc>
          <w:tcPr>
            <w:tcW w:w="1838" w:type="dxa"/>
          </w:tcPr>
          <w:p w14:paraId="51581261" w14:textId="2D592B84" w:rsidR="00B24F8F" w:rsidRPr="00B24F8F" w:rsidRDefault="00B24F8F" w:rsidP="00D02A9A">
            <w:pPr>
              <w:rPr>
                <w:rFonts w:eastAsia="宋体"/>
                <w:lang w:eastAsia="zh-CN"/>
              </w:rPr>
            </w:pPr>
            <w:r>
              <w:rPr>
                <w:rFonts w:eastAsia="宋体"/>
                <w:lang w:eastAsia="zh-CN"/>
              </w:rPr>
              <w:t>Huawei</w:t>
            </w:r>
          </w:p>
        </w:tc>
        <w:tc>
          <w:tcPr>
            <w:tcW w:w="7796" w:type="dxa"/>
          </w:tcPr>
          <w:p w14:paraId="3AC5F312" w14:textId="537F57A5" w:rsidR="00B24F8F" w:rsidRPr="00AB294A" w:rsidRDefault="001B1144" w:rsidP="0016592F">
            <w:pPr>
              <w:rPr>
                <w:rFonts w:eastAsia="宋体"/>
                <w:lang w:eastAsia="zh-CN"/>
              </w:rPr>
            </w:pPr>
            <w:r>
              <w:rPr>
                <w:rFonts w:eastAsia="宋体"/>
                <w:lang w:eastAsia="zh-CN"/>
              </w:rPr>
              <w:t>A</w:t>
            </w:r>
            <w:r w:rsidR="00AB294A">
              <w:rPr>
                <w:rFonts w:eastAsia="宋体"/>
                <w:lang w:eastAsia="zh-CN"/>
              </w:rPr>
              <w:t xml:space="preserve">s we already agreed to use MAC CE, we understand the requirement for </w:t>
            </w:r>
            <w:r w:rsidR="00AB294A" w:rsidRPr="00AB294A">
              <w:rPr>
                <w:rFonts w:eastAsia="宋体"/>
                <w:lang w:eastAsia="zh-CN"/>
              </w:rPr>
              <w:t>short signalling delays</w:t>
            </w:r>
            <w:r w:rsidR="00AB294A">
              <w:rPr>
                <w:rFonts w:eastAsia="宋体"/>
                <w:lang w:eastAsia="zh-CN"/>
              </w:rPr>
              <w:t xml:space="preserve"> can be met. </w:t>
            </w:r>
            <w:r w:rsidR="0016592F">
              <w:rPr>
                <w:rFonts w:eastAsia="宋体"/>
                <w:lang w:eastAsia="zh-CN"/>
              </w:rPr>
              <w:t>O</w:t>
            </w:r>
            <w:r w:rsidR="00AB294A">
              <w:rPr>
                <w:rFonts w:eastAsia="宋体"/>
                <w:lang w:eastAsia="zh-CN"/>
              </w:rPr>
              <w:t xml:space="preserve">ther </w:t>
            </w:r>
            <w:r w:rsidR="0016592F">
              <w:rPr>
                <w:rFonts w:eastAsia="宋体"/>
                <w:lang w:eastAsia="zh-CN"/>
              </w:rPr>
              <w:t xml:space="preserve">special handling </w:t>
            </w:r>
            <w:r w:rsidR="00AB294A">
              <w:rPr>
                <w:rFonts w:eastAsia="宋体"/>
                <w:lang w:eastAsia="zh-CN"/>
              </w:rPr>
              <w:t xml:space="preserve">is </w:t>
            </w:r>
            <w:r w:rsidR="0016592F">
              <w:rPr>
                <w:rFonts w:eastAsia="宋体"/>
                <w:lang w:eastAsia="zh-CN"/>
              </w:rPr>
              <w:t xml:space="preserve">not </w:t>
            </w:r>
            <w:r w:rsidR="00AB294A">
              <w:rPr>
                <w:rFonts w:eastAsia="宋体"/>
                <w:lang w:eastAsia="zh-CN"/>
              </w:rPr>
              <w:t>needed.</w:t>
            </w:r>
          </w:p>
        </w:tc>
      </w:tr>
      <w:tr w:rsidR="001E125D" w:rsidRPr="00F4403C" w14:paraId="29748CD4" w14:textId="77777777" w:rsidTr="00466BB1">
        <w:tc>
          <w:tcPr>
            <w:tcW w:w="1838" w:type="dxa"/>
          </w:tcPr>
          <w:p w14:paraId="75A4D13B" w14:textId="774B6D97" w:rsidR="001E125D" w:rsidRDefault="001E125D" w:rsidP="00D02A9A">
            <w:pPr>
              <w:rPr>
                <w:rFonts w:eastAsia="宋体"/>
                <w:lang w:eastAsia="zh-CN"/>
              </w:rPr>
            </w:pPr>
            <w:r>
              <w:rPr>
                <w:rFonts w:eastAsia="宋体"/>
                <w:lang w:eastAsia="zh-CN"/>
              </w:rPr>
              <w:t>vivo</w:t>
            </w:r>
          </w:p>
        </w:tc>
        <w:tc>
          <w:tcPr>
            <w:tcW w:w="7796" w:type="dxa"/>
          </w:tcPr>
          <w:p w14:paraId="4EFBB5A6" w14:textId="2A7D2E0D" w:rsidR="001E125D" w:rsidRDefault="001E125D" w:rsidP="0016592F">
            <w:pPr>
              <w:rPr>
                <w:rFonts w:eastAsia="宋体"/>
                <w:lang w:eastAsia="zh-CN"/>
              </w:rPr>
            </w:pPr>
            <w:r>
              <w:rPr>
                <w:rFonts w:eastAsia="宋体"/>
                <w:lang w:eastAsia="zh-CN"/>
              </w:rPr>
              <w:t>The current multiplexing priority (i.e. higher than data) of PHR is sufficient to ensure</w:t>
            </w:r>
            <w:r w:rsidR="003113AB">
              <w:rPr>
                <w:rFonts w:eastAsia="宋体"/>
                <w:lang w:eastAsia="zh-CN"/>
              </w:rPr>
              <w:t xml:space="preserve"> short delay.</w:t>
            </w:r>
            <w:r>
              <w:rPr>
                <w:rFonts w:eastAsia="宋体"/>
                <w:lang w:eastAsia="zh-CN"/>
              </w:rPr>
              <w:t xml:space="preserve"> </w:t>
            </w:r>
          </w:p>
        </w:tc>
      </w:tr>
    </w:tbl>
    <w:p w14:paraId="7FDDD783" w14:textId="1FC99F87"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Heading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0F693AD6" w:rsidR="00D02A9A" w:rsidRPr="00F4403C" w:rsidRDefault="008D19FB" w:rsidP="00D02A9A">
            <w:r>
              <w:t>Nokia, Nokia Shanghai Bell</w:t>
            </w:r>
          </w:p>
        </w:tc>
        <w:tc>
          <w:tcPr>
            <w:tcW w:w="7796" w:type="dxa"/>
          </w:tcPr>
          <w:p w14:paraId="6F4E0437" w14:textId="77777777" w:rsidR="00FF4C4B" w:rsidRDefault="00FF4C4B" w:rsidP="00FF4C4B">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14:paraId="3C3A90D0" w14:textId="5A8662BC" w:rsidR="00FF4C4B" w:rsidRPr="00FF4C4B" w:rsidRDefault="00FF4C4B" w:rsidP="00FF4C4B">
            <w:r>
              <w:t>We would also note that the MPE cannot reuse prohibit timer from PHR: Since the FR2 MPE requirements are completely separated from triggers for existing PHR, having sent a PHR should not block from sending the FR2 MPE P-MPR report.</w:t>
            </w:r>
          </w:p>
        </w:tc>
      </w:tr>
      <w:tr w:rsidR="00B8420E" w:rsidRPr="00F4403C" w14:paraId="20ED45B6" w14:textId="77777777" w:rsidTr="00466BB1">
        <w:tc>
          <w:tcPr>
            <w:tcW w:w="1838" w:type="dxa"/>
          </w:tcPr>
          <w:p w14:paraId="7B7DABF3" w14:textId="46F77D24" w:rsidR="00B8420E" w:rsidRPr="00B8420E" w:rsidRDefault="00B8420E" w:rsidP="00D02A9A">
            <w:pPr>
              <w:rPr>
                <w:rFonts w:eastAsia="宋体"/>
                <w:lang w:eastAsia="zh-CN"/>
              </w:rPr>
            </w:pPr>
            <w:r>
              <w:rPr>
                <w:rFonts w:eastAsia="宋体"/>
                <w:lang w:eastAsia="zh-CN"/>
              </w:rPr>
              <w:t>Huawei</w:t>
            </w:r>
          </w:p>
        </w:tc>
        <w:tc>
          <w:tcPr>
            <w:tcW w:w="7796" w:type="dxa"/>
          </w:tcPr>
          <w:p w14:paraId="1F3A76D3" w14:textId="410514AD" w:rsidR="00B8420E" w:rsidRPr="00D16D33" w:rsidRDefault="00D16D33" w:rsidP="004538F3">
            <w:pPr>
              <w:rPr>
                <w:rFonts w:eastAsia="宋体"/>
                <w:lang w:eastAsia="zh-CN"/>
              </w:rPr>
            </w:pPr>
            <w:r>
              <w:rPr>
                <w:rFonts w:eastAsia="宋体"/>
                <w:lang w:eastAsia="zh-CN"/>
              </w:rPr>
              <w:t xml:space="preserve">Agree with </w:t>
            </w:r>
            <w:r>
              <w:rPr>
                <w:rFonts w:eastAsiaTheme="minorEastAsia" w:hint="eastAsia"/>
                <w:lang w:eastAsia="ja-JP"/>
              </w:rPr>
              <w:t>Q</w:t>
            </w:r>
            <w:r>
              <w:rPr>
                <w:rFonts w:eastAsiaTheme="minorEastAsia"/>
                <w:lang w:eastAsia="ja-JP"/>
              </w:rPr>
              <w:t xml:space="preserve">ualcomm that we should </w:t>
            </w:r>
            <w:r w:rsidRPr="00E603BB">
              <w:rPr>
                <w:rFonts w:eastAsiaTheme="minorEastAsia"/>
                <w:lang w:eastAsia="ja-JP"/>
              </w:rPr>
              <w:t>first</w:t>
            </w:r>
            <w:r>
              <w:rPr>
                <w:rFonts w:eastAsiaTheme="minorEastAsia"/>
                <w:lang w:eastAsia="ja-JP"/>
              </w:rPr>
              <w:t xml:space="preserve"> discuss the mechanism, and this can be discussed after the </w:t>
            </w:r>
            <w:r w:rsidR="004538F3">
              <w:rPr>
                <w:rFonts w:eastAsiaTheme="minorEastAsia"/>
                <w:lang w:eastAsia="ja-JP"/>
              </w:rPr>
              <w:t>issues in</w:t>
            </w:r>
            <w:r>
              <w:rPr>
                <w:rFonts w:eastAsiaTheme="minorEastAsia"/>
                <w:lang w:eastAsia="ja-JP"/>
              </w:rPr>
              <w:t xml:space="preserve"> </w:t>
            </w:r>
            <w:r w:rsidRPr="00D16D33">
              <w:rPr>
                <w:rFonts w:eastAsiaTheme="minorEastAsia"/>
                <w:lang w:eastAsia="ja-JP"/>
              </w:rPr>
              <w:t>3.1</w:t>
            </w:r>
            <w:r w:rsidR="004538F3">
              <w:rPr>
                <w:rFonts w:eastAsiaTheme="minorEastAsia"/>
                <w:lang w:eastAsia="ja-JP"/>
              </w:rPr>
              <w:t xml:space="preserve"> and 3.2 are</w:t>
            </w:r>
            <w:r>
              <w:rPr>
                <w:rFonts w:eastAsiaTheme="minorEastAsia"/>
                <w:lang w:eastAsia="ja-JP"/>
              </w:rPr>
              <w:t xml:space="preserve"> </w:t>
            </w:r>
            <w:r w:rsidR="004538F3">
              <w:rPr>
                <w:rFonts w:eastAsiaTheme="minorEastAsia"/>
                <w:lang w:eastAsia="ja-JP"/>
              </w:rPr>
              <w:t>addressed.</w:t>
            </w:r>
          </w:p>
        </w:tc>
      </w:tr>
      <w:tr w:rsidR="00364788" w:rsidRPr="00F4403C" w14:paraId="309901E4" w14:textId="77777777" w:rsidTr="00466BB1">
        <w:tc>
          <w:tcPr>
            <w:tcW w:w="1838" w:type="dxa"/>
          </w:tcPr>
          <w:p w14:paraId="1A862C8C" w14:textId="78EA5F91" w:rsidR="00364788" w:rsidRDefault="00364788" w:rsidP="00D02A9A">
            <w:pPr>
              <w:rPr>
                <w:rFonts w:eastAsia="宋体"/>
                <w:lang w:eastAsia="zh-CN"/>
              </w:rPr>
            </w:pPr>
            <w:r>
              <w:rPr>
                <w:rFonts w:eastAsia="宋体"/>
                <w:lang w:eastAsia="zh-CN"/>
              </w:rPr>
              <w:t>vivo</w:t>
            </w:r>
          </w:p>
        </w:tc>
        <w:tc>
          <w:tcPr>
            <w:tcW w:w="7796" w:type="dxa"/>
          </w:tcPr>
          <w:p w14:paraId="2867C90F" w14:textId="08634973" w:rsidR="00364788" w:rsidRDefault="00747CDD" w:rsidP="004538F3">
            <w:pPr>
              <w:rPr>
                <w:rFonts w:eastAsia="宋体"/>
                <w:lang w:eastAsia="zh-CN"/>
              </w:rPr>
            </w:pPr>
            <w:r>
              <w:rPr>
                <w:rFonts w:eastAsia="宋体"/>
                <w:lang w:eastAsia="zh-CN"/>
              </w:rPr>
              <w:t xml:space="preserve">How the </w:t>
            </w:r>
            <w:r w:rsidRPr="002627EB">
              <w:rPr>
                <w:rFonts w:ascii="Arial" w:hAnsi="Arial"/>
                <w:b/>
                <w:i/>
                <w:sz w:val="18"/>
                <w:szCs w:val="22"/>
                <w:lang w:eastAsia="ja-JP"/>
              </w:rPr>
              <w:t>p-MPR-Threshold</w:t>
            </w:r>
            <w:r>
              <w:rPr>
                <w:rFonts w:eastAsia="宋体"/>
                <w:lang w:eastAsia="zh-CN"/>
              </w:rPr>
              <w:t xml:space="preserve"> is used is still not very clear for us. Maybe more inputs from RAN4 is needed.</w:t>
            </w:r>
          </w:p>
        </w:tc>
      </w:tr>
    </w:tbl>
    <w:p w14:paraId="7679E0BD" w14:textId="4EBA6219" w:rsidR="00104311" w:rsidRPr="00F4403C" w:rsidRDefault="00104311" w:rsidP="00104311">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Heading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r>
              <w:rPr>
                <w:rFonts w:eastAsiaTheme="minorEastAsia"/>
                <w:lang w:eastAsia="ja-JP"/>
              </w:rPr>
              <w:t>sufficient</w:t>
            </w:r>
            <w:r w:rsidRPr="00E603BB">
              <w:rPr>
                <w:rFonts w:eastAsiaTheme="minorEastAsia"/>
                <w:lang w:eastAsia="ja-JP"/>
              </w:rPr>
              <w:t>.</w:t>
            </w:r>
          </w:p>
        </w:tc>
      </w:tr>
      <w:tr w:rsidR="00FF481A" w:rsidRPr="00F4403C" w14:paraId="34D0A326" w14:textId="77777777" w:rsidTr="00466BB1">
        <w:tc>
          <w:tcPr>
            <w:tcW w:w="1838" w:type="dxa"/>
          </w:tcPr>
          <w:p w14:paraId="0DD9C6F5" w14:textId="5302DC9D" w:rsidR="00FF481A" w:rsidRPr="00D02A9A" w:rsidRDefault="008D19FB" w:rsidP="00466BB1">
            <w:r>
              <w:t>Nokia, Nokia Shanghai Bell</w:t>
            </w:r>
          </w:p>
        </w:tc>
        <w:tc>
          <w:tcPr>
            <w:tcW w:w="7796" w:type="dxa"/>
          </w:tcPr>
          <w:p w14:paraId="76B264C4" w14:textId="7DB2270C" w:rsidR="00FF481A" w:rsidRPr="00FF4C4B" w:rsidRDefault="00FF4C4B" w:rsidP="00466BB1">
            <w:r>
              <w:t xml:space="preserve">Similar view as Qualcomm: </w:t>
            </w:r>
            <w:r w:rsidRPr="00FF4C4B">
              <w:t>Single per-UE capability bit (for FR2</w:t>
            </w:r>
            <w:r>
              <w:t xml:space="preserve"> only</w:t>
            </w:r>
            <w:r w:rsidRPr="00FF4C4B">
              <w:t>) seems sufficient.</w:t>
            </w:r>
          </w:p>
        </w:tc>
      </w:tr>
      <w:tr w:rsidR="00FF481A" w:rsidRPr="00F4403C" w14:paraId="39FED46A" w14:textId="77777777" w:rsidTr="00466BB1">
        <w:tc>
          <w:tcPr>
            <w:tcW w:w="1838" w:type="dxa"/>
          </w:tcPr>
          <w:p w14:paraId="430FAAAB" w14:textId="2C7079F1" w:rsidR="00FF481A" w:rsidRPr="00B8420E" w:rsidRDefault="00B8420E" w:rsidP="00466BB1">
            <w:pPr>
              <w:rPr>
                <w:rFonts w:eastAsia="宋体"/>
                <w:lang w:eastAsia="zh-CN"/>
              </w:rPr>
            </w:pPr>
            <w:r>
              <w:rPr>
                <w:rFonts w:eastAsia="宋体"/>
                <w:lang w:eastAsia="zh-CN"/>
              </w:rPr>
              <w:t>Huawei</w:t>
            </w:r>
          </w:p>
        </w:tc>
        <w:tc>
          <w:tcPr>
            <w:tcW w:w="7796" w:type="dxa"/>
          </w:tcPr>
          <w:p w14:paraId="4B132EFF" w14:textId="5901CE73" w:rsidR="00FF481A" w:rsidRPr="002C4427" w:rsidRDefault="002C4427" w:rsidP="002C4427">
            <w:pPr>
              <w:rPr>
                <w:rFonts w:eastAsia="宋体"/>
                <w:lang w:eastAsia="zh-CN"/>
              </w:rPr>
            </w:pPr>
            <w:r w:rsidRPr="002C4427">
              <w:rPr>
                <w:rFonts w:eastAsia="宋体"/>
                <w:lang w:eastAsia="zh-CN"/>
              </w:rPr>
              <w:t xml:space="preserve">In our view it is an optional </w:t>
            </w:r>
            <w:r>
              <w:rPr>
                <w:rFonts w:eastAsia="宋体"/>
                <w:lang w:eastAsia="zh-CN"/>
              </w:rPr>
              <w:t xml:space="preserve">Rel-16 </w:t>
            </w:r>
            <w:r w:rsidRPr="002C4427">
              <w:rPr>
                <w:rFonts w:eastAsia="宋体"/>
                <w:lang w:eastAsia="zh-CN"/>
              </w:rPr>
              <w:t xml:space="preserve">feature and </w:t>
            </w:r>
            <w:r>
              <w:rPr>
                <w:rFonts w:eastAsia="宋体"/>
                <w:lang w:eastAsia="zh-CN"/>
              </w:rPr>
              <w:t xml:space="preserve">we </w:t>
            </w:r>
            <w:r w:rsidRPr="002C4427">
              <w:rPr>
                <w:rFonts w:eastAsia="宋体"/>
                <w:lang w:eastAsia="zh-CN"/>
              </w:rPr>
              <w:t xml:space="preserve">agree that single per-UE capability bit seems sufficient. </w:t>
            </w:r>
          </w:p>
        </w:tc>
      </w:tr>
      <w:tr w:rsidR="00CD272D" w:rsidRPr="00F4403C" w14:paraId="4C53BDB8" w14:textId="77777777" w:rsidTr="00466BB1">
        <w:tc>
          <w:tcPr>
            <w:tcW w:w="1838" w:type="dxa"/>
          </w:tcPr>
          <w:p w14:paraId="535BC14F" w14:textId="43A21862" w:rsidR="00CD272D" w:rsidRDefault="00CD272D" w:rsidP="00466BB1">
            <w:pPr>
              <w:rPr>
                <w:rFonts w:eastAsia="宋体"/>
                <w:lang w:eastAsia="zh-CN"/>
              </w:rPr>
            </w:pPr>
            <w:r>
              <w:rPr>
                <w:rFonts w:eastAsia="宋体"/>
                <w:lang w:eastAsia="zh-CN"/>
              </w:rPr>
              <w:lastRenderedPageBreak/>
              <w:t>vivo</w:t>
            </w:r>
          </w:p>
        </w:tc>
        <w:tc>
          <w:tcPr>
            <w:tcW w:w="7796" w:type="dxa"/>
          </w:tcPr>
          <w:p w14:paraId="0213CAB2" w14:textId="66E3E31A" w:rsidR="00CD272D" w:rsidRPr="002C4427" w:rsidRDefault="00CD272D" w:rsidP="002C4427">
            <w:pPr>
              <w:rPr>
                <w:rFonts w:eastAsia="宋体"/>
                <w:lang w:eastAsia="zh-CN"/>
              </w:rPr>
            </w:pPr>
            <w:r>
              <w:rPr>
                <w:rFonts w:eastAsia="宋体"/>
                <w:lang w:eastAsia="zh-CN"/>
              </w:rPr>
              <w:t>Agree with QC and Nokia.</w:t>
            </w:r>
            <w:bookmarkStart w:id="2" w:name="_GoBack"/>
            <w:bookmarkEnd w:id="2"/>
          </w:p>
        </w:tc>
      </w:tr>
    </w:tbl>
    <w:p w14:paraId="4066B570" w14:textId="6569C1C4"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Heading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Caption"/>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Heading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3" w:name="_Hlk38198097"/>
      <w:r w:rsidRPr="00F4403C">
        <w:rPr>
          <w:b/>
          <w:bCs/>
          <w:highlight w:val="yellow"/>
        </w:rPr>
        <w:t>Proposal S1_1:</w:t>
      </w:r>
      <w:r w:rsidRPr="00F4403C">
        <w:rPr>
          <w:highlight w:val="yellow"/>
        </w:rPr>
        <w:t xml:space="preserve"> </w:t>
      </w:r>
    </w:p>
    <w:bookmarkEnd w:id="3"/>
    <w:p w14:paraId="723DA54D" w14:textId="5D6067DB" w:rsidR="00E3664C" w:rsidRPr="00F4403C" w:rsidRDefault="00371193" w:rsidP="00CC59A5">
      <w:pPr>
        <w:rPr>
          <w:b/>
          <w:bCs/>
          <w:highlight w:val="yellow"/>
          <w:u w:val="single"/>
        </w:rPr>
      </w:pPr>
      <w:r w:rsidRPr="00F4403C">
        <w:rPr>
          <w:b/>
          <w:bCs/>
          <w:highlight w:val="yellow"/>
          <w:u w:val="single"/>
        </w:rPr>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4" w:name="_Hlk38198171"/>
      <w:r w:rsidRPr="00F4403C">
        <w:rPr>
          <w:b/>
          <w:bCs/>
          <w:highlight w:val="yellow"/>
        </w:rPr>
        <w:t>DISC S1_1:</w:t>
      </w:r>
      <w:r w:rsidRPr="00F4403C">
        <w:t xml:space="preserve"> </w:t>
      </w:r>
    </w:p>
    <w:p w14:paraId="49FA3473" w14:textId="7CDC899F" w:rsidR="00597523" w:rsidRPr="00F4403C" w:rsidRDefault="00597523" w:rsidP="00597523"/>
    <w:bookmarkEnd w:id="4"/>
    <w:p w14:paraId="6C52D458" w14:textId="0BD3570C" w:rsidR="00086A67" w:rsidRPr="00F4403C" w:rsidRDefault="00697CFC" w:rsidP="00086A67">
      <w:pPr>
        <w:pStyle w:val="Heading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Hyperlink"/>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Hyperlink"/>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Hyperlink"/>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Hyperlink"/>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Hyperlink"/>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Hyperlink"/>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1CF5" w14:textId="77777777" w:rsidR="0037716E" w:rsidRDefault="0037716E">
      <w:r>
        <w:separator/>
      </w:r>
    </w:p>
  </w:endnote>
  <w:endnote w:type="continuationSeparator" w:id="0">
    <w:p w14:paraId="48B0D109" w14:textId="77777777" w:rsidR="0037716E" w:rsidRDefault="0037716E">
      <w:r>
        <w:continuationSeparator/>
      </w:r>
    </w:p>
  </w:endnote>
  <w:endnote w:type="continuationNotice" w:id="1">
    <w:p w14:paraId="167C88E4" w14:textId="77777777" w:rsidR="0037716E" w:rsidRDefault="003771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02BB" w14:textId="77777777" w:rsidR="0037716E" w:rsidRDefault="0037716E">
      <w:r>
        <w:separator/>
      </w:r>
    </w:p>
  </w:footnote>
  <w:footnote w:type="continuationSeparator" w:id="0">
    <w:p w14:paraId="6D2BB668" w14:textId="77777777" w:rsidR="0037716E" w:rsidRDefault="0037716E">
      <w:r>
        <w:continuationSeparator/>
      </w:r>
    </w:p>
  </w:footnote>
  <w:footnote w:type="continuationNotice" w:id="1">
    <w:p w14:paraId="76EA38BE" w14:textId="77777777" w:rsidR="0037716E" w:rsidRDefault="0037716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2C25"/>
    <w:rsid w:val="000F377D"/>
    <w:rsid w:val="000F3DFD"/>
    <w:rsid w:val="00104311"/>
    <w:rsid w:val="00112B9C"/>
    <w:rsid w:val="00112F1A"/>
    <w:rsid w:val="00114465"/>
    <w:rsid w:val="001340D1"/>
    <w:rsid w:val="0013467C"/>
    <w:rsid w:val="00145075"/>
    <w:rsid w:val="00153C24"/>
    <w:rsid w:val="00160AEE"/>
    <w:rsid w:val="00162896"/>
    <w:rsid w:val="0016592F"/>
    <w:rsid w:val="001741A0"/>
    <w:rsid w:val="00175FA0"/>
    <w:rsid w:val="00194CD0"/>
    <w:rsid w:val="001A7133"/>
    <w:rsid w:val="001B1144"/>
    <w:rsid w:val="001B49C9"/>
    <w:rsid w:val="001C23F4"/>
    <w:rsid w:val="001C4F79"/>
    <w:rsid w:val="001E125D"/>
    <w:rsid w:val="001E1D6B"/>
    <w:rsid w:val="001E229F"/>
    <w:rsid w:val="001E6337"/>
    <w:rsid w:val="001E68F7"/>
    <w:rsid w:val="001F168B"/>
    <w:rsid w:val="001F592D"/>
    <w:rsid w:val="001F7831"/>
    <w:rsid w:val="00202E42"/>
    <w:rsid w:val="00204045"/>
    <w:rsid w:val="0020712B"/>
    <w:rsid w:val="00217195"/>
    <w:rsid w:val="0022606D"/>
    <w:rsid w:val="00227B12"/>
    <w:rsid w:val="00231728"/>
    <w:rsid w:val="0023217C"/>
    <w:rsid w:val="00250404"/>
    <w:rsid w:val="00254A7B"/>
    <w:rsid w:val="0025557A"/>
    <w:rsid w:val="002610D8"/>
    <w:rsid w:val="002747EC"/>
    <w:rsid w:val="0027528E"/>
    <w:rsid w:val="002855BF"/>
    <w:rsid w:val="002B0845"/>
    <w:rsid w:val="002B0A69"/>
    <w:rsid w:val="002C4427"/>
    <w:rsid w:val="002C70B5"/>
    <w:rsid w:val="002D5D7B"/>
    <w:rsid w:val="002F0D22"/>
    <w:rsid w:val="002F7FEA"/>
    <w:rsid w:val="003113AB"/>
    <w:rsid w:val="00311B17"/>
    <w:rsid w:val="003172DC"/>
    <w:rsid w:val="00325AE3"/>
    <w:rsid w:val="00326069"/>
    <w:rsid w:val="00350BCF"/>
    <w:rsid w:val="0035462D"/>
    <w:rsid w:val="00356F67"/>
    <w:rsid w:val="00364788"/>
    <w:rsid w:val="00364B41"/>
    <w:rsid w:val="00371193"/>
    <w:rsid w:val="0037716E"/>
    <w:rsid w:val="00383096"/>
    <w:rsid w:val="00385F6D"/>
    <w:rsid w:val="003A41EF"/>
    <w:rsid w:val="003B40AD"/>
    <w:rsid w:val="003C4E37"/>
    <w:rsid w:val="003C71DD"/>
    <w:rsid w:val="003D06FA"/>
    <w:rsid w:val="003D3AA0"/>
    <w:rsid w:val="003D5673"/>
    <w:rsid w:val="003D5E0C"/>
    <w:rsid w:val="003E16BE"/>
    <w:rsid w:val="003E2249"/>
    <w:rsid w:val="003E2BB9"/>
    <w:rsid w:val="003E65F5"/>
    <w:rsid w:val="003F4E28"/>
    <w:rsid w:val="003F5959"/>
    <w:rsid w:val="004006E8"/>
    <w:rsid w:val="00401855"/>
    <w:rsid w:val="004026E7"/>
    <w:rsid w:val="00406C19"/>
    <w:rsid w:val="00411CED"/>
    <w:rsid w:val="004361E8"/>
    <w:rsid w:val="004538F3"/>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53FD"/>
    <w:rsid w:val="00506C28"/>
    <w:rsid w:val="00526B82"/>
    <w:rsid w:val="00534DA0"/>
    <w:rsid w:val="00543E6C"/>
    <w:rsid w:val="00544ECB"/>
    <w:rsid w:val="00545085"/>
    <w:rsid w:val="005468EC"/>
    <w:rsid w:val="00565087"/>
    <w:rsid w:val="0056573F"/>
    <w:rsid w:val="00570AF0"/>
    <w:rsid w:val="00572BE4"/>
    <w:rsid w:val="00577E44"/>
    <w:rsid w:val="00596C0D"/>
    <w:rsid w:val="00597523"/>
    <w:rsid w:val="005A24F5"/>
    <w:rsid w:val="005A5DBF"/>
    <w:rsid w:val="005B33DF"/>
    <w:rsid w:val="005B7E64"/>
    <w:rsid w:val="005C5EDB"/>
    <w:rsid w:val="005D7AC3"/>
    <w:rsid w:val="005E178C"/>
    <w:rsid w:val="005E32C5"/>
    <w:rsid w:val="005F5DB8"/>
    <w:rsid w:val="00600358"/>
    <w:rsid w:val="00611566"/>
    <w:rsid w:val="006122DA"/>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85B"/>
    <w:rsid w:val="00735EA1"/>
    <w:rsid w:val="00736801"/>
    <w:rsid w:val="0074383A"/>
    <w:rsid w:val="00744E76"/>
    <w:rsid w:val="00747CDD"/>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2C84"/>
    <w:rsid w:val="00806E19"/>
    <w:rsid w:val="00813245"/>
    <w:rsid w:val="00814BAB"/>
    <w:rsid w:val="00824452"/>
    <w:rsid w:val="00835081"/>
    <w:rsid w:val="008376B9"/>
    <w:rsid w:val="00840DE0"/>
    <w:rsid w:val="008462C3"/>
    <w:rsid w:val="0085285C"/>
    <w:rsid w:val="0086354A"/>
    <w:rsid w:val="008663E1"/>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23655"/>
    <w:rsid w:val="00935B23"/>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D74A6"/>
    <w:rsid w:val="009E5B79"/>
    <w:rsid w:val="00A06A31"/>
    <w:rsid w:val="00A10F02"/>
    <w:rsid w:val="00A1367E"/>
    <w:rsid w:val="00A204CA"/>
    <w:rsid w:val="00A209D6"/>
    <w:rsid w:val="00A3023F"/>
    <w:rsid w:val="00A317BE"/>
    <w:rsid w:val="00A53724"/>
    <w:rsid w:val="00A54B2B"/>
    <w:rsid w:val="00A6017B"/>
    <w:rsid w:val="00A6189B"/>
    <w:rsid w:val="00A61BE7"/>
    <w:rsid w:val="00A71073"/>
    <w:rsid w:val="00A75E46"/>
    <w:rsid w:val="00A82346"/>
    <w:rsid w:val="00A9671C"/>
    <w:rsid w:val="00AA1553"/>
    <w:rsid w:val="00AB0854"/>
    <w:rsid w:val="00AB294A"/>
    <w:rsid w:val="00AC02C6"/>
    <w:rsid w:val="00AE2839"/>
    <w:rsid w:val="00B0252E"/>
    <w:rsid w:val="00B04E37"/>
    <w:rsid w:val="00B05380"/>
    <w:rsid w:val="00B05962"/>
    <w:rsid w:val="00B15449"/>
    <w:rsid w:val="00B16C2F"/>
    <w:rsid w:val="00B24F8F"/>
    <w:rsid w:val="00B27303"/>
    <w:rsid w:val="00B36E88"/>
    <w:rsid w:val="00B4050E"/>
    <w:rsid w:val="00B47FD1"/>
    <w:rsid w:val="00B50091"/>
    <w:rsid w:val="00B516BB"/>
    <w:rsid w:val="00B5652F"/>
    <w:rsid w:val="00B8420E"/>
    <w:rsid w:val="00B84DB2"/>
    <w:rsid w:val="00B93EA0"/>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2B55"/>
    <w:rsid w:val="00CA3697"/>
    <w:rsid w:val="00CA3D0C"/>
    <w:rsid w:val="00CA5813"/>
    <w:rsid w:val="00CA654B"/>
    <w:rsid w:val="00CB72B8"/>
    <w:rsid w:val="00CC59A5"/>
    <w:rsid w:val="00CD272D"/>
    <w:rsid w:val="00CD4C7B"/>
    <w:rsid w:val="00CD58FE"/>
    <w:rsid w:val="00CF14C4"/>
    <w:rsid w:val="00CF29E5"/>
    <w:rsid w:val="00D01194"/>
    <w:rsid w:val="00D02A9A"/>
    <w:rsid w:val="00D03114"/>
    <w:rsid w:val="00D16D33"/>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2635"/>
    <w:rsid w:val="00DD4442"/>
    <w:rsid w:val="00DE0D85"/>
    <w:rsid w:val="00DE25D2"/>
    <w:rsid w:val="00DF422A"/>
    <w:rsid w:val="00E0296F"/>
    <w:rsid w:val="00E05616"/>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205F"/>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customStyle="1" w:styleId="Doc-title">
    <w:name w:val="Doc-title"/>
    <w:basedOn w:val="Normal"/>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Normal"/>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Normal"/>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Normal"/>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9" Type="http://schemas.openxmlformats.org/officeDocument/2006/relationships/hyperlink" Target="https://www.3gpp.org/ftp/TSG_RAN/WG2_RL2/TSGR2_109bis-e/Docs/R2-2002688.zip" TargetMode="Externa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0" Type="http://schemas.openxmlformats.org/officeDocument/2006/relationships/hyperlink" Target="https://www.3gpp.org/ftp/TSG_RAN/WG2_RL2/TSGR2_109bis-e/Docs/R2-2002687.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CF8F1120-8F2A-4D14-9ED7-3A5386CB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314</TotalTime>
  <Pages>8</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23683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vivo</cp:lastModifiedBy>
  <cp:revision>59</cp:revision>
  <dcterms:created xsi:type="dcterms:W3CDTF">2020-04-22T09:05:00Z</dcterms:created>
  <dcterms:modified xsi:type="dcterms:W3CDTF">2020-04-23T12:30:00Z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(2)Bx5H/xbX6qBKhVN3PlzK9Dz05jMSpbSQ3+H0l9zGVBbo04iIbWjo8C2Q+IiuUAQBB3j+GS57
dk216y0ZqyYaYpcIZwtTnrXzwNV6U5FpKymKlkkwYO8vAnucojuys4xXqR2dJCSynrIwKLDN
NpCl8k57elqyMfsH/zLLHjiuf+69O2sXNWbgmyuszblxAH46tKu5iIghh/MbxqZo1gL35ZGa
dRFGKjg5uK6vZuYKY1</vt:lpwstr>
  </property>
  <property fmtid="{D5CDD505-2E9C-101B-9397-08002B2CF9AE}" pid="5" name="_2015_ms_pID_7253431">
    <vt:lpwstr>yAvx4rtKbqlmSDIp7P9pMC/nDluGMwc1H71r6TuuMMgn2LzQv/8eBn
oOoQ2AcaHoWim23Wbko/bdr95lgKZ1zN+do8ZlJV+OPCtfoXO+Q4Src4fCgskox1i3sje29i
qbG5OJvPuq7BwZzNOfHn5MVOrkb3B7bW5cbmrTYwKapg8ZD/vb9dZBwdipEUhJf94b0=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ies>
</file>