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1EBFD76" w:rsidR="00A209D6" w:rsidRPr="00F4403C" w:rsidRDefault="00A209D6" w:rsidP="00A209D6">
      <w:pPr>
        <w:pStyle w:val="Header"/>
        <w:tabs>
          <w:tab w:val="right" w:pos="9639"/>
        </w:tabs>
        <w:rPr>
          <w:bCs/>
          <w:i/>
          <w:noProof w:val="0"/>
          <w:sz w:val="24"/>
          <w:szCs w:val="24"/>
        </w:rPr>
      </w:pPr>
      <w:r w:rsidRPr="00F4403C">
        <w:rPr>
          <w:bCs/>
          <w:noProof w:val="0"/>
          <w:sz w:val="24"/>
          <w:szCs w:val="24"/>
        </w:rPr>
        <w:t>3GPP TSG-RAN WG2 Meeting #10</w:t>
      </w:r>
      <w:r w:rsidR="009376CD" w:rsidRPr="00F4403C">
        <w:rPr>
          <w:bCs/>
          <w:noProof w:val="0"/>
          <w:sz w:val="24"/>
          <w:szCs w:val="24"/>
        </w:rPr>
        <w:t>9</w:t>
      </w:r>
      <w:r w:rsidR="00AB0854" w:rsidRPr="00F4403C">
        <w:rPr>
          <w:bCs/>
          <w:noProof w:val="0"/>
          <w:sz w:val="24"/>
          <w:szCs w:val="24"/>
        </w:rPr>
        <w:t>bis-</w:t>
      </w:r>
      <w:r w:rsidR="00086A67" w:rsidRPr="00F4403C">
        <w:rPr>
          <w:bCs/>
          <w:noProof w:val="0"/>
          <w:sz w:val="24"/>
          <w:szCs w:val="24"/>
        </w:rPr>
        <w:t>e</w:t>
      </w:r>
      <w:r w:rsidRPr="00F4403C">
        <w:rPr>
          <w:bCs/>
          <w:noProof w:val="0"/>
          <w:sz w:val="24"/>
          <w:szCs w:val="24"/>
        </w:rPr>
        <w:tab/>
      </w:r>
      <w:hyperlink r:id="rId13" w:history="1">
        <w:r w:rsidR="00A75E46" w:rsidRPr="00F4403C">
          <w:rPr>
            <w:rStyle w:val="Hyperlink"/>
            <w:bCs/>
            <w:noProof w:val="0"/>
            <w:sz w:val="24"/>
            <w:szCs w:val="24"/>
          </w:rPr>
          <w:t>R2-200xxxx</w:t>
        </w:r>
      </w:hyperlink>
    </w:p>
    <w:p w14:paraId="11776FA6" w14:textId="5C0F4C1B" w:rsidR="00A209D6" w:rsidRPr="00F4403C" w:rsidRDefault="00AB0854" w:rsidP="00A209D6">
      <w:pPr>
        <w:pStyle w:val="Header"/>
        <w:tabs>
          <w:tab w:val="right" w:pos="9639"/>
        </w:tabs>
        <w:rPr>
          <w:rFonts w:eastAsia="SimSun"/>
          <w:bCs/>
          <w:sz w:val="24"/>
          <w:szCs w:val="24"/>
          <w:lang w:eastAsia="zh-CN"/>
        </w:rPr>
      </w:pPr>
      <w:r w:rsidRPr="00F4403C">
        <w:rPr>
          <w:rFonts w:eastAsia="SimSun"/>
          <w:bCs/>
          <w:sz w:val="24"/>
          <w:szCs w:val="24"/>
          <w:lang w:eastAsia="zh-CN"/>
        </w:rPr>
        <w:t>Elbonia, 20 – 30 April 2020</w:t>
      </w:r>
      <w:r w:rsidR="00A209D6" w:rsidRPr="00F4403C">
        <w:rPr>
          <w:rFonts w:eastAsia="SimSun"/>
          <w:noProof w:val="0"/>
          <w:sz w:val="24"/>
          <w:szCs w:val="24"/>
          <w:lang w:eastAsia="zh-CN"/>
        </w:rPr>
        <w:tab/>
      </w:r>
    </w:p>
    <w:p w14:paraId="2E02E5F5" w14:textId="77777777" w:rsidR="00A209D6" w:rsidRPr="00F4403C" w:rsidRDefault="00A209D6" w:rsidP="00A209D6">
      <w:pPr>
        <w:pStyle w:val="Header"/>
        <w:rPr>
          <w:bCs/>
          <w:noProof w:val="0"/>
          <w:sz w:val="24"/>
        </w:rPr>
      </w:pPr>
    </w:p>
    <w:p w14:paraId="403CB9C0" w14:textId="77777777" w:rsidR="00A209D6" w:rsidRPr="00F4403C" w:rsidRDefault="00A209D6" w:rsidP="00A209D6">
      <w:pPr>
        <w:pStyle w:val="Header"/>
        <w:rPr>
          <w:bCs/>
          <w:noProof w:val="0"/>
          <w:sz w:val="24"/>
        </w:rPr>
      </w:pPr>
    </w:p>
    <w:p w14:paraId="74AEDB1B" w14:textId="2F80804F" w:rsidR="00A209D6" w:rsidRPr="00F4403C" w:rsidRDefault="00A209D6" w:rsidP="00A209D6">
      <w:pPr>
        <w:pStyle w:val="CRCoverPage"/>
        <w:tabs>
          <w:tab w:val="left" w:pos="1985"/>
        </w:tabs>
        <w:rPr>
          <w:rFonts w:cs="Arial"/>
          <w:b/>
          <w:bCs/>
          <w:sz w:val="24"/>
          <w:lang w:eastAsia="ja-JP"/>
        </w:rPr>
      </w:pPr>
      <w:r w:rsidRPr="00F4403C">
        <w:rPr>
          <w:rFonts w:cs="Arial"/>
          <w:b/>
          <w:bCs/>
          <w:sz w:val="24"/>
        </w:rPr>
        <w:t>Agenda item:</w:t>
      </w:r>
      <w:r w:rsidRPr="00F4403C">
        <w:rPr>
          <w:rFonts w:cs="Arial"/>
          <w:b/>
          <w:bCs/>
          <w:sz w:val="24"/>
        </w:rPr>
        <w:tab/>
      </w:r>
      <w:r w:rsidR="00114465" w:rsidRPr="00F4403C">
        <w:rPr>
          <w:rFonts w:cs="Arial"/>
          <w:b/>
          <w:bCs/>
          <w:sz w:val="24"/>
        </w:rPr>
        <w:t>6.19</w:t>
      </w:r>
    </w:p>
    <w:p w14:paraId="73188B46" w14:textId="08B9C2B2" w:rsidR="00A209D6" w:rsidRPr="00F4403C" w:rsidRDefault="00A209D6" w:rsidP="00A209D6">
      <w:pPr>
        <w:tabs>
          <w:tab w:val="left" w:pos="1985"/>
        </w:tabs>
        <w:ind w:left="1985" w:hanging="1985"/>
        <w:rPr>
          <w:rFonts w:ascii="Arial" w:hAnsi="Arial" w:cs="Arial"/>
          <w:b/>
          <w:bCs/>
          <w:sz w:val="24"/>
        </w:rPr>
      </w:pPr>
      <w:r w:rsidRPr="00F4403C">
        <w:rPr>
          <w:rFonts w:ascii="Arial" w:hAnsi="Arial" w:cs="Arial"/>
          <w:b/>
          <w:bCs/>
          <w:sz w:val="24"/>
        </w:rPr>
        <w:t>Source:</w:t>
      </w:r>
      <w:r w:rsidRPr="00F4403C">
        <w:rPr>
          <w:rFonts w:ascii="Arial" w:hAnsi="Arial" w:cs="Arial"/>
          <w:b/>
          <w:bCs/>
          <w:sz w:val="24"/>
        </w:rPr>
        <w:tab/>
      </w:r>
      <w:r w:rsidR="00DA20EF" w:rsidRPr="00F4403C">
        <w:rPr>
          <w:rFonts w:ascii="Arial" w:hAnsi="Arial" w:cs="Arial"/>
          <w:b/>
          <w:bCs/>
          <w:sz w:val="24"/>
        </w:rPr>
        <w:t>Nokia</w:t>
      </w:r>
      <w:r w:rsidR="00114465" w:rsidRPr="00F4403C">
        <w:rPr>
          <w:rFonts w:ascii="Arial" w:hAnsi="Arial" w:cs="Arial"/>
          <w:b/>
          <w:bCs/>
          <w:sz w:val="24"/>
        </w:rPr>
        <w:t xml:space="preserve"> (discussion </w:t>
      </w:r>
      <w:r w:rsidR="00F4403C" w:rsidRPr="00F4403C">
        <w:rPr>
          <w:rFonts w:ascii="Arial" w:hAnsi="Arial" w:cs="Arial"/>
          <w:b/>
          <w:bCs/>
          <w:sz w:val="24"/>
        </w:rPr>
        <w:t>rapporteur</w:t>
      </w:r>
      <w:r w:rsidR="00114465" w:rsidRPr="00F4403C">
        <w:rPr>
          <w:rFonts w:ascii="Arial" w:hAnsi="Arial" w:cs="Arial"/>
          <w:b/>
          <w:bCs/>
          <w:sz w:val="24"/>
        </w:rPr>
        <w:t>)</w:t>
      </w:r>
      <w:r w:rsidR="00CA5813" w:rsidRPr="00F4403C">
        <w:rPr>
          <w:rFonts w:ascii="Arial" w:hAnsi="Arial" w:cs="Arial"/>
          <w:b/>
          <w:bCs/>
          <w:sz w:val="24"/>
        </w:rPr>
        <w:t xml:space="preserve"> </w:t>
      </w:r>
    </w:p>
    <w:p w14:paraId="0FA3EF00" w14:textId="596EED9F" w:rsidR="00A209D6" w:rsidRPr="00F4403C" w:rsidRDefault="00A209D6" w:rsidP="00A209D6">
      <w:pPr>
        <w:ind w:left="1985" w:hanging="1985"/>
        <w:rPr>
          <w:rFonts w:ascii="Arial" w:hAnsi="Arial" w:cs="Arial"/>
          <w:b/>
          <w:bCs/>
          <w:sz w:val="24"/>
        </w:rPr>
      </w:pPr>
      <w:r w:rsidRPr="00F4403C">
        <w:rPr>
          <w:rFonts w:ascii="Arial" w:hAnsi="Arial" w:cs="Arial"/>
          <w:b/>
          <w:bCs/>
          <w:sz w:val="24"/>
        </w:rPr>
        <w:t>Title:</w:t>
      </w:r>
      <w:r w:rsidRPr="00F4403C">
        <w:rPr>
          <w:rFonts w:ascii="Arial" w:hAnsi="Arial" w:cs="Arial"/>
          <w:b/>
          <w:bCs/>
          <w:sz w:val="24"/>
        </w:rPr>
        <w:tab/>
      </w:r>
      <w:r w:rsidR="00F4403C" w:rsidRPr="00F4403C">
        <w:rPr>
          <w:rFonts w:ascii="Arial" w:hAnsi="Arial" w:cs="Arial"/>
          <w:b/>
          <w:bCs/>
          <w:sz w:val="24"/>
        </w:rPr>
        <w:t>D</w:t>
      </w:r>
      <w:r w:rsidR="00EF170A" w:rsidRPr="00F4403C">
        <w:rPr>
          <w:rFonts w:ascii="Arial" w:hAnsi="Arial" w:cs="Arial"/>
          <w:b/>
          <w:bCs/>
          <w:sz w:val="24"/>
        </w:rPr>
        <w:t xml:space="preserve">iscussion </w:t>
      </w:r>
      <w:r w:rsidR="00086A67" w:rsidRPr="00F4403C">
        <w:rPr>
          <w:rFonts w:ascii="Arial" w:hAnsi="Arial" w:cs="Arial"/>
          <w:b/>
          <w:bCs/>
          <w:sz w:val="24"/>
        </w:rPr>
        <w:t xml:space="preserve">of </w:t>
      </w:r>
      <w:r w:rsidR="00114465" w:rsidRPr="00F4403C">
        <w:rPr>
          <w:rFonts w:ascii="Arial" w:hAnsi="Arial" w:cs="Arial"/>
          <w:b/>
          <w:bCs/>
          <w:sz w:val="24"/>
        </w:rPr>
        <w:t xml:space="preserve">MPE </w:t>
      </w:r>
      <w:r w:rsidR="00CA5813" w:rsidRPr="00F4403C">
        <w:rPr>
          <w:rFonts w:ascii="Arial" w:hAnsi="Arial" w:cs="Arial"/>
          <w:b/>
          <w:bCs/>
          <w:sz w:val="24"/>
        </w:rPr>
        <w:t>contributions</w:t>
      </w:r>
      <w:r w:rsidR="00CA5813" w:rsidRPr="00F4403C" w:rsidDel="00CA5813">
        <w:rPr>
          <w:rFonts w:ascii="Arial" w:hAnsi="Arial" w:cs="Arial"/>
          <w:b/>
          <w:bCs/>
          <w:sz w:val="24"/>
        </w:rPr>
        <w:t xml:space="preserve"> </w:t>
      </w:r>
      <w:r w:rsidR="00086A67" w:rsidRPr="00F4403C">
        <w:rPr>
          <w:rFonts w:ascii="Arial" w:hAnsi="Arial" w:cs="Arial"/>
          <w:b/>
          <w:bCs/>
          <w:sz w:val="24"/>
        </w:rPr>
        <w:t xml:space="preserve">in AI </w:t>
      </w:r>
      <w:r w:rsidR="00114465" w:rsidRPr="00F4403C">
        <w:rPr>
          <w:rFonts w:ascii="Arial" w:hAnsi="Arial" w:cs="Arial"/>
          <w:b/>
          <w:bCs/>
          <w:sz w:val="24"/>
        </w:rPr>
        <w:t>6.19</w:t>
      </w:r>
    </w:p>
    <w:p w14:paraId="6FEB19D6" w14:textId="77777777" w:rsidR="00A209D6" w:rsidRPr="00F4403C" w:rsidRDefault="00A209D6" w:rsidP="00A209D6">
      <w:pPr>
        <w:tabs>
          <w:tab w:val="left" w:pos="1985"/>
        </w:tabs>
        <w:rPr>
          <w:rFonts w:ascii="Arial" w:hAnsi="Arial" w:cs="Arial"/>
          <w:b/>
          <w:bCs/>
          <w:sz w:val="24"/>
        </w:rPr>
      </w:pPr>
      <w:r w:rsidRPr="00F4403C">
        <w:rPr>
          <w:rFonts w:ascii="Arial" w:hAnsi="Arial" w:cs="Arial"/>
          <w:b/>
          <w:bCs/>
          <w:sz w:val="24"/>
        </w:rPr>
        <w:t>Document for:</w:t>
      </w:r>
      <w:r w:rsidRPr="00F4403C">
        <w:rPr>
          <w:rFonts w:ascii="Arial" w:hAnsi="Arial" w:cs="Arial"/>
          <w:b/>
          <w:bCs/>
          <w:sz w:val="24"/>
        </w:rPr>
        <w:tab/>
        <w:t>Discussion and Decision</w:t>
      </w:r>
    </w:p>
    <w:p w14:paraId="294B1FC1" w14:textId="3051F084" w:rsidR="00A209D6" w:rsidRPr="00F4403C" w:rsidRDefault="00A209D6" w:rsidP="00A209D6">
      <w:pPr>
        <w:pStyle w:val="Heading1"/>
      </w:pPr>
      <w:r w:rsidRPr="00F4403C">
        <w:t>1</w:t>
      </w:r>
      <w:r w:rsidRPr="00F4403C">
        <w:tab/>
      </w:r>
      <w:r w:rsidR="00086A67" w:rsidRPr="00F4403C">
        <w:t>Brief scope of the</w:t>
      </w:r>
      <w:r w:rsidR="00CA5813" w:rsidRPr="00F4403C">
        <w:t xml:space="preserve"> LTE legacy contributions</w:t>
      </w:r>
    </w:p>
    <w:p w14:paraId="114477A3" w14:textId="47263409" w:rsidR="00114465" w:rsidRPr="00F4403C" w:rsidRDefault="00086A67" w:rsidP="00A209D6">
      <w:r w:rsidRPr="00F4403C">
        <w:t xml:space="preserve">This document contains the summary </w:t>
      </w:r>
      <w:r w:rsidR="00114465" w:rsidRPr="00F4403C">
        <w:t>and</w:t>
      </w:r>
      <w:r w:rsidRPr="00F4403C">
        <w:t xml:space="preserve"> </w:t>
      </w:r>
      <w:r w:rsidR="00114465" w:rsidRPr="00F4403C">
        <w:t xml:space="preserve">discussion on </w:t>
      </w:r>
      <w:r w:rsidRPr="00F4403C">
        <w:t xml:space="preserve">documents </w:t>
      </w:r>
      <w:r w:rsidR="00114465" w:rsidRPr="00F4403C">
        <w:t>related to the RAN4 request to handle MPE as shown below:</w:t>
      </w:r>
    </w:p>
    <w:p w14:paraId="609B48F8" w14:textId="77777777" w:rsidR="00114465" w:rsidRPr="00F4403C" w:rsidRDefault="00114465" w:rsidP="00114465">
      <w:pPr>
        <w:pStyle w:val="BoldComments"/>
      </w:pPr>
      <w:r w:rsidRPr="00F4403C">
        <w:t>MPE enhancements FR2</w:t>
      </w:r>
    </w:p>
    <w:p w14:paraId="404B2E7B" w14:textId="1567718F" w:rsidR="00114465" w:rsidRPr="00F4403C" w:rsidRDefault="00806E19" w:rsidP="00114465">
      <w:pPr>
        <w:pStyle w:val="Doc-title"/>
      </w:pPr>
      <w:hyperlink r:id="rId14" w:history="1">
        <w:r w:rsidR="00A75E46" w:rsidRPr="00F4403C">
          <w:rPr>
            <w:rStyle w:val="Hyperlink"/>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1F42FD1A" w14:textId="3C7C3EAF" w:rsidR="00114465" w:rsidRPr="00F4403C" w:rsidRDefault="00806E19" w:rsidP="00114465">
      <w:pPr>
        <w:pStyle w:val="Doc-title"/>
      </w:pPr>
      <w:hyperlink r:id="rId15" w:history="1">
        <w:r w:rsidR="00A75E46" w:rsidRPr="00F4403C">
          <w:rPr>
            <w:rStyle w:val="Hyperlink"/>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67F48ECE" w14:textId="77777777" w:rsidR="00114465" w:rsidRPr="00F4403C" w:rsidRDefault="00114465" w:rsidP="00114465">
      <w:pPr>
        <w:pStyle w:val="Comments"/>
      </w:pPr>
      <w:r w:rsidRPr="00F4403C">
        <w:t>1 doc moved here from 6.20.3.1 :</w:t>
      </w:r>
    </w:p>
    <w:p w14:paraId="2C17762A" w14:textId="057DA136" w:rsidR="00114465" w:rsidRPr="00F4403C" w:rsidRDefault="00806E19" w:rsidP="00114465">
      <w:pPr>
        <w:pStyle w:val="Doc-title"/>
      </w:pPr>
      <w:hyperlink r:id="rId16" w:history="1">
        <w:r w:rsidR="00A75E46" w:rsidRPr="00F4403C">
          <w:rPr>
            <w:rStyle w:val="Hyperlink"/>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B1CF05E" w14:textId="3F9E3BBB" w:rsidR="00114465" w:rsidRPr="00F4403C" w:rsidRDefault="00806E19" w:rsidP="00114465">
      <w:pPr>
        <w:pStyle w:val="Doc-title"/>
      </w:pPr>
      <w:hyperlink r:id="rId17" w:history="1">
        <w:r w:rsidR="00A75E46" w:rsidRPr="00F4403C">
          <w:rPr>
            <w:rStyle w:val="Hyperlink"/>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403E0816" w14:textId="346647BB" w:rsidR="00114465" w:rsidRPr="00F4403C" w:rsidRDefault="00806E19" w:rsidP="00114465">
      <w:pPr>
        <w:pStyle w:val="Doc-title"/>
      </w:pPr>
      <w:hyperlink r:id="rId18" w:history="1">
        <w:r w:rsidR="00A75E46" w:rsidRPr="00F4403C">
          <w:rPr>
            <w:rStyle w:val="Hyperlink"/>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26C907D7" w14:textId="52DA9FC2" w:rsidR="00114465" w:rsidRPr="00F4403C" w:rsidRDefault="00806E19" w:rsidP="00114465">
      <w:pPr>
        <w:pStyle w:val="Doc-title"/>
      </w:pPr>
      <w:hyperlink r:id="rId19" w:history="1">
        <w:r w:rsidR="00A75E46" w:rsidRPr="00F4403C">
          <w:rPr>
            <w:rStyle w:val="Hyperlink"/>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093E8067" w14:textId="282FB29D" w:rsidR="00114465" w:rsidRPr="00F4403C" w:rsidRDefault="00806E19" w:rsidP="00114465">
      <w:pPr>
        <w:pStyle w:val="Doc-title"/>
      </w:pPr>
      <w:hyperlink r:id="rId20" w:history="1">
        <w:r w:rsidR="00A75E46" w:rsidRPr="00F4403C">
          <w:rPr>
            <w:rStyle w:val="Hyperlink"/>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3DD092DC" w14:textId="48E40268" w:rsidR="00114465" w:rsidRPr="00F4403C" w:rsidRDefault="00806E19" w:rsidP="00114465">
      <w:pPr>
        <w:pStyle w:val="Doc-title"/>
      </w:pPr>
      <w:hyperlink r:id="rId21" w:history="1">
        <w:r w:rsidR="00A75E46" w:rsidRPr="00F4403C">
          <w:rPr>
            <w:rStyle w:val="Hyperlink"/>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9ED88B" w14:textId="77777777" w:rsidR="00114465" w:rsidRPr="00F4403C" w:rsidRDefault="00114465" w:rsidP="00114465">
      <w:pPr>
        <w:pStyle w:val="Doc-text2"/>
      </w:pPr>
    </w:p>
    <w:p w14:paraId="39E5FF13" w14:textId="77777777" w:rsidR="00114465" w:rsidRPr="00F4403C" w:rsidRDefault="00114465" w:rsidP="00114465">
      <w:pPr>
        <w:pStyle w:val="EmailDiscussion"/>
      </w:pPr>
      <w:r w:rsidRPr="00F4403C">
        <w:t>[AT109bis-e][041][NR16 Other] MPE enhancements FR2 (Nokia)</w:t>
      </w:r>
    </w:p>
    <w:p w14:paraId="477746AE" w14:textId="77777777" w:rsidR="00114465" w:rsidRPr="00F4403C" w:rsidRDefault="00114465" w:rsidP="00114465">
      <w:pPr>
        <w:pStyle w:val="EmailDiscussion2"/>
      </w:pPr>
      <w:r w:rsidRPr="00F4403C">
        <w:t>Scope: Treat papers above on MPE enhancements FR2</w:t>
      </w:r>
    </w:p>
    <w:p w14:paraId="45DF65B1" w14:textId="77777777" w:rsidR="00114465" w:rsidRPr="00F4403C" w:rsidRDefault="00114465" w:rsidP="00114465">
      <w:pPr>
        <w:pStyle w:val="EmailDiscussion2"/>
      </w:pPr>
      <w:r w:rsidRPr="00F4403C">
        <w:t>Wanted Outcome: Agreed-in-principle CRs</w:t>
      </w:r>
    </w:p>
    <w:p w14:paraId="264D0108" w14:textId="77777777" w:rsidR="00114465" w:rsidRPr="00F4403C" w:rsidRDefault="00114465" w:rsidP="00114465">
      <w:pPr>
        <w:pStyle w:val="EmailDiscussion2"/>
      </w:pPr>
      <w:r w:rsidRPr="00F4403C">
        <w:t>Deadline: April 28 0700 UTC</w:t>
      </w:r>
    </w:p>
    <w:p w14:paraId="2FCB3388" w14:textId="0AAE6D14" w:rsidR="00086A67" w:rsidRPr="00F4403C" w:rsidRDefault="00086A67" w:rsidP="00A209D6"/>
    <w:p w14:paraId="766D6D29" w14:textId="66749A36" w:rsidR="00A209D6" w:rsidRPr="00F4403C" w:rsidRDefault="00086A67" w:rsidP="00A209D6">
      <w:pPr>
        <w:pStyle w:val="Heading1"/>
      </w:pPr>
      <w:r w:rsidRPr="00F4403C">
        <w:t>2</w:t>
      </w:r>
      <w:r w:rsidR="00A209D6" w:rsidRPr="00F4403C">
        <w:tab/>
      </w:r>
      <w:r w:rsidR="00114465" w:rsidRPr="00F4403C">
        <w:t>Summary of MPE contributions</w:t>
      </w:r>
    </w:p>
    <w:p w14:paraId="35E0CE77" w14:textId="6EACF890" w:rsidR="00A6189B" w:rsidRPr="00F4403C" w:rsidRDefault="00A6189B" w:rsidP="00A6189B">
      <w:pPr>
        <w:pStyle w:val="Heading2"/>
      </w:pPr>
      <w:r w:rsidRPr="00F4403C">
        <w:t>2.1</w:t>
      </w:r>
      <w:r w:rsidRPr="00F4403C">
        <w:tab/>
      </w:r>
      <w:r w:rsidR="00114465" w:rsidRPr="00F4403C">
        <w:t>LS input from RAN4</w:t>
      </w:r>
      <w:r w:rsidRPr="00F4403C">
        <w:t xml:space="preserve"> </w:t>
      </w:r>
    </w:p>
    <w:p w14:paraId="0C5D7377" w14:textId="7507E807" w:rsidR="00A6189B" w:rsidRPr="00F4403C" w:rsidRDefault="00114465" w:rsidP="00A6189B">
      <w:r w:rsidRPr="00F4403C">
        <w:t xml:space="preserve">RAN 4 has sent two LSs to RAN2 on the MPE as per </w:t>
      </w:r>
      <w:r w:rsidR="00A6189B" w:rsidRPr="00F4403C">
        <w:t>[</w:t>
      </w:r>
      <w:r w:rsidRPr="00F4403C">
        <w:t>1</w:t>
      </w:r>
      <w:r w:rsidR="00A6189B" w:rsidRPr="00F4403C">
        <w:t>]</w:t>
      </w:r>
      <w:r w:rsidRPr="00F4403C">
        <w:t xml:space="preserve"> and  </w:t>
      </w:r>
      <w:r w:rsidR="00A6189B" w:rsidRPr="00F4403C">
        <w:t>[</w:t>
      </w:r>
      <w:r w:rsidRPr="00F4403C">
        <w:t>2</w:t>
      </w:r>
      <w:r w:rsidR="00A6189B" w:rsidRPr="00F4403C">
        <w:t>]</w:t>
      </w:r>
      <w:r w:rsidRPr="00F4403C">
        <w:t>. The content of these is summarized below.</w:t>
      </w:r>
    </w:p>
    <w:p w14:paraId="49BE2159" w14:textId="77777777" w:rsidR="00114465" w:rsidRPr="00F4403C" w:rsidRDefault="00114465" w:rsidP="00A6189B"/>
    <w:tbl>
      <w:tblPr>
        <w:tblStyle w:val="TableGrid"/>
        <w:tblW w:w="0" w:type="auto"/>
        <w:tblLook w:val="04A0" w:firstRow="1" w:lastRow="0" w:firstColumn="1" w:lastColumn="0" w:noHBand="0" w:noVBand="1"/>
      </w:tblPr>
      <w:tblGrid>
        <w:gridCol w:w="4957"/>
        <w:gridCol w:w="4536"/>
      </w:tblGrid>
      <w:tr w:rsidR="00A6189B" w:rsidRPr="00F4403C" w14:paraId="323D2697" w14:textId="77777777" w:rsidTr="005F5DB8">
        <w:tc>
          <w:tcPr>
            <w:tcW w:w="4957" w:type="dxa"/>
          </w:tcPr>
          <w:p w14:paraId="1BE68CC0" w14:textId="77777777" w:rsidR="00A6189B" w:rsidRPr="00F4403C" w:rsidRDefault="00A6189B" w:rsidP="005F5DB8">
            <w:pPr>
              <w:rPr>
                <w:b/>
                <w:bCs/>
              </w:rPr>
            </w:pPr>
            <w:proofErr w:type="spellStart"/>
            <w:r w:rsidRPr="00F4403C">
              <w:rPr>
                <w:b/>
                <w:bCs/>
              </w:rPr>
              <w:t>Tdoc</w:t>
            </w:r>
            <w:proofErr w:type="spellEnd"/>
            <w:r w:rsidRPr="00F4403C">
              <w:rPr>
                <w:b/>
                <w:bCs/>
              </w:rPr>
              <w:t>(s), Title, Company</w:t>
            </w:r>
          </w:p>
        </w:tc>
        <w:tc>
          <w:tcPr>
            <w:tcW w:w="4536" w:type="dxa"/>
          </w:tcPr>
          <w:p w14:paraId="76B25393" w14:textId="6DE0D3D4" w:rsidR="00A6189B" w:rsidRPr="00F4403C" w:rsidRDefault="00A75E46" w:rsidP="005F5DB8">
            <w:pPr>
              <w:rPr>
                <w:b/>
                <w:bCs/>
              </w:rPr>
            </w:pPr>
            <w:r w:rsidRPr="00F4403C">
              <w:rPr>
                <w:b/>
                <w:bCs/>
              </w:rPr>
              <w:t>Summary of content</w:t>
            </w:r>
          </w:p>
        </w:tc>
      </w:tr>
      <w:tr w:rsidR="00A6189B" w:rsidRPr="00F4403C" w14:paraId="03C27AF2" w14:textId="77777777" w:rsidTr="005F5DB8">
        <w:tc>
          <w:tcPr>
            <w:tcW w:w="4957" w:type="dxa"/>
          </w:tcPr>
          <w:p w14:paraId="2D8CCF2C" w14:textId="6E3D33A8" w:rsidR="00114465" w:rsidRPr="00F4403C" w:rsidRDefault="00A6189B" w:rsidP="00114465">
            <w:pPr>
              <w:pStyle w:val="B1"/>
              <w:ind w:left="0" w:firstLine="0"/>
            </w:pPr>
            <w:r w:rsidRPr="00F4403C">
              <w:t xml:space="preserve">1) </w:t>
            </w:r>
            <w:hyperlink r:id="rId22" w:history="1">
              <w:r w:rsidR="00A75E46" w:rsidRPr="00F4403C">
                <w:rPr>
                  <w:rStyle w:val="Hyperlink"/>
                </w:rPr>
                <w:t>R2-2002527</w:t>
              </w:r>
            </w:hyperlink>
            <w:r w:rsidR="00114465" w:rsidRPr="00F4403C">
              <w:tab/>
              <w:t>LS on MPE enhancements (R4-1916183; contact: Qualcomm)</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00B3555B" w14:textId="671321A1" w:rsidR="00114465" w:rsidRPr="00F4403C" w:rsidRDefault="00114465" w:rsidP="005F5DB8">
            <w:pPr>
              <w:pStyle w:val="B1"/>
              <w:ind w:left="0" w:firstLine="0"/>
            </w:pPr>
          </w:p>
        </w:tc>
        <w:tc>
          <w:tcPr>
            <w:tcW w:w="4536" w:type="dxa"/>
          </w:tcPr>
          <w:p w14:paraId="37A9AF9A" w14:textId="7E4EE83D" w:rsidR="00A6189B" w:rsidRPr="00F4403C" w:rsidRDefault="00A75E46" w:rsidP="005F5DB8">
            <w:r w:rsidRPr="00F4403C">
              <w:t>Informs RAN2 that MAC CE signalling from UE to inform network about the FR2 MPE may be needed.</w:t>
            </w:r>
          </w:p>
        </w:tc>
      </w:tr>
      <w:tr w:rsidR="00A6189B" w:rsidRPr="00F4403C" w14:paraId="448EB304" w14:textId="77777777" w:rsidTr="005F5DB8">
        <w:tc>
          <w:tcPr>
            <w:tcW w:w="4957" w:type="dxa"/>
          </w:tcPr>
          <w:p w14:paraId="30E550C7" w14:textId="3CF3B91B" w:rsidR="00114465" w:rsidRPr="00F4403C" w:rsidRDefault="00A6189B" w:rsidP="00114465">
            <w:r w:rsidRPr="00F4403C">
              <w:lastRenderedPageBreak/>
              <w:t xml:space="preserve">2) </w:t>
            </w:r>
            <w:hyperlink r:id="rId23" w:history="1">
              <w:r w:rsidR="00A75E46" w:rsidRPr="00F4403C">
                <w:rPr>
                  <w:rStyle w:val="Hyperlink"/>
                </w:rPr>
                <w:t>R2-2002534</w:t>
              </w:r>
            </w:hyperlink>
            <w:r w:rsidR="00114465" w:rsidRPr="00F4403C">
              <w:tab/>
              <w:t>LS on MPE enhancements (R4-2002916; contact: Nokia)</w:t>
            </w:r>
            <w:r w:rsidR="00114465" w:rsidRPr="00F4403C">
              <w:tab/>
              <w:t>RAN4</w:t>
            </w:r>
            <w:r w:rsidR="00114465" w:rsidRPr="00F4403C">
              <w:tab/>
              <w:t>LS in</w:t>
            </w:r>
            <w:r w:rsidR="00114465" w:rsidRPr="00F4403C">
              <w:tab/>
              <w:t>Rel-16</w:t>
            </w:r>
            <w:r w:rsidR="00114465" w:rsidRPr="00F4403C">
              <w:tab/>
              <w:t>NR_RF_FR2_req_enh</w:t>
            </w:r>
            <w:r w:rsidR="00114465" w:rsidRPr="00F4403C">
              <w:tab/>
              <w:t>To:RAN2</w:t>
            </w:r>
          </w:p>
          <w:p w14:paraId="56F33AC7" w14:textId="2659A489" w:rsidR="00114465" w:rsidRPr="00F4403C" w:rsidRDefault="00114465" w:rsidP="005F5DB8"/>
        </w:tc>
        <w:tc>
          <w:tcPr>
            <w:tcW w:w="4536" w:type="dxa"/>
          </w:tcPr>
          <w:p w14:paraId="1580DCC1" w14:textId="12DBCFC2" w:rsidR="00A6189B" w:rsidRPr="00F4403C" w:rsidRDefault="00A75E46" w:rsidP="005F5DB8">
            <w:r w:rsidRPr="00F4403C">
              <w:t>Requests to create MAC CE signalling from UE to network according to following:</w:t>
            </w:r>
          </w:p>
          <w:p w14:paraId="534EE52B" w14:textId="48E9960E" w:rsidR="00A75E46" w:rsidRPr="00F4403C" w:rsidRDefault="00A75E46" w:rsidP="00A75E46">
            <w:pPr>
              <w:pStyle w:val="ListParagraph"/>
              <w:numPr>
                <w:ilvl w:val="0"/>
                <w:numId w:val="15"/>
              </w:numPr>
            </w:pPr>
            <w:r w:rsidRPr="00F4403C">
              <w:t xml:space="preserve">Event-triggered reporting of FR2 P-MPR level via the MAC CE </w:t>
            </w:r>
          </w:p>
          <w:p w14:paraId="66C85B63" w14:textId="2B1AFCC4" w:rsidR="00A75E46" w:rsidRPr="00F4403C" w:rsidRDefault="00A75E46" w:rsidP="00A75E46">
            <w:pPr>
              <w:pStyle w:val="ListParagraph"/>
              <w:numPr>
                <w:ilvl w:val="0"/>
                <w:numId w:val="15"/>
              </w:numPr>
            </w:pPr>
            <w:r w:rsidRPr="00F4403C">
              <w:t>Network-configurable prohibit timer for the MAC CE</w:t>
            </w:r>
          </w:p>
          <w:p w14:paraId="3263AD11" w14:textId="77777777" w:rsidR="00A75E46" w:rsidRPr="00F4403C" w:rsidRDefault="00A75E46" w:rsidP="005F5DB8">
            <w:pPr>
              <w:pStyle w:val="ListParagraph"/>
              <w:numPr>
                <w:ilvl w:val="0"/>
                <w:numId w:val="15"/>
              </w:numPr>
            </w:pPr>
            <w:r w:rsidRPr="00F4403C">
              <w:t>P-MPR reporting range to be confirmed by RAN4 later on</w:t>
            </w:r>
          </w:p>
          <w:p w14:paraId="6E0157B5" w14:textId="08AB527A" w:rsidR="00104311" w:rsidRPr="00F4403C" w:rsidRDefault="00104311" w:rsidP="005F5DB8">
            <w:pPr>
              <w:pStyle w:val="ListParagraph"/>
              <w:numPr>
                <w:ilvl w:val="0"/>
                <w:numId w:val="15"/>
              </w:numPr>
            </w:pPr>
            <w:r w:rsidRPr="00F4403C">
              <w:t>The reporting mechanism should ensure sufficiently short signalling delays</w:t>
            </w:r>
          </w:p>
        </w:tc>
      </w:tr>
    </w:tbl>
    <w:p w14:paraId="31766876" w14:textId="4784B60A" w:rsidR="00A6189B" w:rsidRPr="00F4403C" w:rsidRDefault="00A6189B" w:rsidP="00A6189B"/>
    <w:p w14:paraId="4263C715" w14:textId="04F11307" w:rsidR="00A75E46" w:rsidRPr="00F4403C" w:rsidRDefault="00A75E46" w:rsidP="00A6189B">
      <w:r w:rsidRPr="00F4403C">
        <w:t xml:space="preserve">These seem rather straightforward requests, and although it is clear that RAN4 </w:t>
      </w:r>
      <w:r w:rsidR="00F4403C" w:rsidRPr="00F4403C">
        <w:t>discussion</w:t>
      </w:r>
      <w:r w:rsidRPr="00F4403C">
        <w:t xml:space="preserve"> hasn’t yet concluded on all aspects, there doesn’t seem to be anything blocking from starting the discussion in RAN2 (given that there are also contributions on the topic).</w:t>
      </w:r>
    </w:p>
    <w:p w14:paraId="4D0FC683" w14:textId="48DB692D" w:rsidR="00BD482B" w:rsidRPr="00F4403C" w:rsidRDefault="00A75E46" w:rsidP="00A6189B">
      <w:r w:rsidRPr="00F4403C">
        <w:rPr>
          <w:b/>
          <w:bCs/>
        </w:rPr>
        <w:t>Observation 1:</w:t>
      </w:r>
      <w:r w:rsidR="00BD482B" w:rsidRPr="00F4403C">
        <w:t xml:space="preserve"> </w:t>
      </w:r>
      <w:r w:rsidRPr="00F4403C">
        <w:t>RAN4 is requesting RAN2 to define FR2 MPE P-MPR reporting via MAC CE from UE to network.</w:t>
      </w:r>
      <w:r w:rsidR="00BD482B" w:rsidRPr="00F4403C">
        <w:t xml:space="preserve"> </w:t>
      </w:r>
    </w:p>
    <w:p w14:paraId="5F01C058" w14:textId="37FB4202" w:rsidR="00A209D6" w:rsidRPr="00F4403C" w:rsidRDefault="00086A67" w:rsidP="00A209D6">
      <w:pPr>
        <w:pStyle w:val="Heading2"/>
      </w:pPr>
      <w:r w:rsidRPr="00F4403C">
        <w:t>2</w:t>
      </w:r>
      <w:r w:rsidR="00A209D6" w:rsidRPr="00F4403C">
        <w:t>.</w:t>
      </w:r>
      <w:r w:rsidR="00EF170A" w:rsidRPr="00F4403C">
        <w:t>2</w:t>
      </w:r>
      <w:r w:rsidR="00A209D6" w:rsidRPr="00F4403C">
        <w:tab/>
      </w:r>
      <w:r w:rsidR="00A75E46" w:rsidRPr="00F4403C">
        <w:t>MPE contributions in RAN2</w:t>
      </w:r>
    </w:p>
    <w:p w14:paraId="275DECD3" w14:textId="13775ABB" w:rsidR="00E144B7" w:rsidRPr="00F4403C" w:rsidRDefault="00A75E46" w:rsidP="00CA5813">
      <w:r w:rsidRPr="00F4403C">
        <w:t>The contributions in [3] and [4] discuss the general topics, whereas the CRs in [5], [6], [7], [8] illustrate one version of the MPE signalling from UE to network.</w:t>
      </w:r>
    </w:p>
    <w:p w14:paraId="780D8643" w14:textId="77777777" w:rsidR="00114465" w:rsidRPr="00F4403C" w:rsidRDefault="00114465" w:rsidP="00114465">
      <w:pPr>
        <w:pStyle w:val="Comments"/>
      </w:pPr>
      <w:r w:rsidRPr="00F4403C">
        <w:t>1 doc moved here from 6.20.3.1 :</w:t>
      </w:r>
    </w:p>
    <w:p w14:paraId="39E4BE50" w14:textId="6D110B0F" w:rsidR="00114465" w:rsidRPr="00F4403C" w:rsidRDefault="00806E19" w:rsidP="00114465">
      <w:pPr>
        <w:pStyle w:val="Doc-title"/>
      </w:pPr>
      <w:hyperlink r:id="rId24" w:history="1">
        <w:r w:rsidR="00A75E46" w:rsidRPr="00F4403C">
          <w:rPr>
            <w:rStyle w:val="Hyperlink"/>
          </w:rPr>
          <w:t>R2-2002820</w:t>
        </w:r>
      </w:hyperlink>
      <w:r w:rsidR="00114465" w:rsidRPr="00F4403C">
        <w:tab/>
        <w:t>P-MPR Reporting</w:t>
      </w:r>
      <w:r w:rsidR="00114465" w:rsidRPr="00F4403C">
        <w:tab/>
        <w:t xml:space="preserve"> Apple</w:t>
      </w:r>
      <w:r w:rsidR="00114465" w:rsidRPr="00F4403C">
        <w:tab/>
        <w:t>discussion</w:t>
      </w:r>
      <w:r w:rsidR="00114465" w:rsidRPr="00F4403C">
        <w:tab/>
        <w:t>Rel-16</w:t>
      </w:r>
      <w:r w:rsidR="00114465" w:rsidRPr="00F4403C">
        <w:tab/>
        <w:t>NR_RF_FR2_req_enh</w:t>
      </w:r>
    </w:p>
    <w:p w14:paraId="1765D436" w14:textId="41E23EE0" w:rsidR="00114465" w:rsidRPr="00F4403C" w:rsidRDefault="00806E19" w:rsidP="00114465">
      <w:pPr>
        <w:pStyle w:val="Doc-title"/>
      </w:pPr>
      <w:hyperlink r:id="rId25" w:history="1">
        <w:r w:rsidR="00A75E46" w:rsidRPr="00F4403C">
          <w:rPr>
            <w:rStyle w:val="Hyperlink"/>
          </w:rPr>
          <w:t>R2-2002684</w:t>
        </w:r>
      </w:hyperlink>
      <w:r w:rsidR="00114465" w:rsidRPr="00F4403C">
        <w:tab/>
        <w:t>UE FR2 MPE enhancements and solutions</w:t>
      </w:r>
      <w:r w:rsidR="00114465" w:rsidRPr="00F4403C">
        <w:tab/>
        <w:t>Nokia, Nokia Shanghai Bell</w:t>
      </w:r>
      <w:r w:rsidR="00114465" w:rsidRPr="00F4403C">
        <w:tab/>
        <w:t>discussion</w:t>
      </w:r>
      <w:r w:rsidR="00114465" w:rsidRPr="00F4403C">
        <w:tab/>
        <w:t>Rel-16</w:t>
      </w:r>
      <w:r w:rsidR="00114465" w:rsidRPr="00F4403C">
        <w:tab/>
        <w:t>NR_RF_FR2_req_enh</w:t>
      </w:r>
    </w:p>
    <w:p w14:paraId="388AEA98" w14:textId="1F92FE1B" w:rsidR="00114465" w:rsidRPr="00F4403C" w:rsidRDefault="00806E19" w:rsidP="00114465">
      <w:pPr>
        <w:pStyle w:val="Doc-title"/>
      </w:pPr>
      <w:hyperlink r:id="rId26" w:history="1">
        <w:r w:rsidR="00A75E46" w:rsidRPr="00F4403C">
          <w:rPr>
            <w:rStyle w:val="Hyperlink"/>
          </w:rPr>
          <w:t>R2-2002685</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38.331</w:t>
      </w:r>
      <w:r w:rsidR="00114465" w:rsidRPr="00F4403C">
        <w:tab/>
        <w:t>16.0.0</w:t>
      </w:r>
      <w:r w:rsidR="00114465" w:rsidRPr="00F4403C">
        <w:tab/>
        <w:t>1515</w:t>
      </w:r>
      <w:r w:rsidR="00114465" w:rsidRPr="00F4403C">
        <w:tab/>
        <w:t>-</w:t>
      </w:r>
      <w:r w:rsidR="00114465" w:rsidRPr="00F4403C">
        <w:tab/>
        <w:t>B</w:t>
      </w:r>
      <w:r w:rsidR="00114465" w:rsidRPr="00F4403C">
        <w:tab/>
        <w:t>NR_RF_FR2_req_enh</w:t>
      </w:r>
    </w:p>
    <w:p w14:paraId="44568DEE" w14:textId="652B0668" w:rsidR="00114465" w:rsidRPr="00F4403C" w:rsidRDefault="00806E19" w:rsidP="00114465">
      <w:pPr>
        <w:pStyle w:val="Doc-title"/>
      </w:pPr>
      <w:hyperlink r:id="rId27" w:history="1">
        <w:r w:rsidR="00A75E46" w:rsidRPr="00F4403C">
          <w:rPr>
            <w:rStyle w:val="Hyperlink"/>
          </w:rPr>
          <w:t>R2-2002686</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38.321</w:t>
      </w:r>
      <w:r w:rsidR="00114465" w:rsidRPr="00F4403C">
        <w:tab/>
        <w:t>16.0.0</w:t>
      </w:r>
      <w:r w:rsidR="00114465" w:rsidRPr="00F4403C">
        <w:tab/>
        <w:t>0707</w:t>
      </w:r>
      <w:r w:rsidR="00114465" w:rsidRPr="00F4403C">
        <w:tab/>
        <w:t>-</w:t>
      </w:r>
      <w:r w:rsidR="00114465" w:rsidRPr="00F4403C">
        <w:tab/>
        <w:t>B</w:t>
      </w:r>
      <w:r w:rsidR="00114465" w:rsidRPr="00F4403C">
        <w:tab/>
        <w:t>NR_RF_FR2_req_enh</w:t>
      </w:r>
    </w:p>
    <w:p w14:paraId="478FAC97" w14:textId="3EA1B140" w:rsidR="00114465" w:rsidRPr="00F4403C" w:rsidRDefault="00806E19" w:rsidP="00114465">
      <w:pPr>
        <w:pStyle w:val="Doc-title"/>
      </w:pPr>
      <w:hyperlink r:id="rId28" w:history="1">
        <w:r w:rsidR="00A75E46" w:rsidRPr="00F4403C">
          <w:rPr>
            <w:rStyle w:val="Hyperlink"/>
          </w:rPr>
          <w:t>R2-2002687</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38.306</w:t>
      </w:r>
      <w:r w:rsidR="00114465" w:rsidRPr="00F4403C">
        <w:tab/>
        <w:t>16.0.0</w:t>
      </w:r>
      <w:r w:rsidR="00114465" w:rsidRPr="00F4403C">
        <w:tab/>
        <w:t>0272</w:t>
      </w:r>
      <w:r w:rsidR="00114465" w:rsidRPr="00F4403C">
        <w:tab/>
        <w:t>-</w:t>
      </w:r>
      <w:r w:rsidR="00114465" w:rsidRPr="00F4403C">
        <w:tab/>
        <w:t>B</w:t>
      </w:r>
      <w:r w:rsidR="00114465" w:rsidRPr="00F4403C">
        <w:tab/>
        <w:t>NR_RF_FR2_req_enh</w:t>
      </w:r>
    </w:p>
    <w:p w14:paraId="6DDD017B" w14:textId="5C19CC8C" w:rsidR="00114465" w:rsidRPr="00F4403C" w:rsidRDefault="00806E19" w:rsidP="00114465">
      <w:pPr>
        <w:pStyle w:val="Doc-title"/>
      </w:pPr>
      <w:hyperlink r:id="rId29" w:history="1">
        <w:r w:rsidR="00A75E46" w:rsidRPr="00F4403C">
          <w:rPr>
            <w:rStyle w:val="Hyperlink"/>
          </w:rPr>
          <w:t>R2-2002688</w:t>
        </w:r>
      </w:hyperlink>
      <w:r w:rsidR="00114465" w:rsidRPr="00F4403C">
        <w:tab/>
        <w:t>Introduction of FR2 MPE P-MPR reporting</w:t>
      </w:r>
      <w:r w:rsidR="00114465" w:rsidRPr="00F4403C">
        <w:tab/>
        <w:t>Nokia, Nokia Shanghai Bell</w:t>
      </w:r>
      <w:r w:rsidR="00114465" w:rsidRPr="00F4403C">
        <w:tab/>
        <w:t>CR</w:t>
      </w:r>
      <w:r w:rsidR="00114465" w:rsidRPr="00F4403C">
        <w:tab/>
        <w:t>Rel-16</w:t>
      </w:r>
      <w:r w:rsidR="00114465" w:rsidRPr="00F4403C">
        <w:tab/>
        <w:t>38.300</w:t>
      </w:r>
      <w:r w:rsidR="00114465" w:rsidRPr="00F4403C">
        <w:tab/>
        <w:t>16.1.0</w:t>
      </w:r>
      <w:r w:rsidR="00114465" w:rsidRPr="00F4403C">
        <w:tab/>
        <w:t>0210</w:t>
      </w:r>
      <w:r w:rsidR="00114465" w:rsidRPr="00F4403C">
        <w:tab/>
        <w:t>-</w:t>
      </w:r>
      <w:r w:rsidR="00114465" w:rsidRPr="00F4403C">
        <w:tab/>
        <w:t>B</w:t>
      </w:r>
      <w:r w:rsidR="00114465" w:rsidRPr="00F4403C">
        <w:tab/>
        <w:t>NR_RF_FR2_req_enh</w:t>
      </w:r>
    </w:p>
    <w:p w14:paraId="05C52AF4" w14:textId="77777777" w:rsidR="00114465" w:rsidRPr="00F4403C" w:rsidRDefault="00114465" w:rsidP="00CA5813"/>
    <w:tbl>
      <w:tblPr>
        <w:tblStyle w:val="TableGrid"/>
        <w:tblW w:w="0" w:type="auto"/>
        <w:tblLook w:val="04A0" w:firstRow="1" w:lastRow="0" w:firstColumn="1" w:lastColumn="0" w:noHBand="0" w:noVBand="1"/>
      </w:tblPr>
      <w:tblGrid>
        <w:gridCol w:w="4957"/>
        <w:gridCol w:w="4536"/>
      </w:tblGrid>
      <w:tr w:rsidR="00EA11A6" w:rsidRPr="00F4403C" w14:paraId="1E77D604" w14:textId="77777777" w:rsidTr="00EA11A6">
        <w:tc>
          <w:tcPr>
            <w:tcW w:w="4957" w:type="dxa"/>
          </w:tcPr>
          <w:p w14:paraId="34103129" w14:textId="2AB7E6A4" w:rsidR="00EA11A6" w:rsidRPr="00F4403C" w:rsidRDefault="00EA11A6" w:rsidP="00CA5813">
            <w:pPr>
              <w:rPr>
                <w:b/>
                <w:bCs/>
              </w:rPr>
            </w:pPr>
            <w:proofErr w:type="spellStart"/>
            <w:r w:rsidRPr="00F4403C">
              <w:rPr>
                <w:b/>
                <w:bCs/>
              </w:rPr>
              <w:t>Tdoc</w:t>
            </w:r>
            <w:proofErr w:type="spellEnd"/>
            <w:r w:rsidRPr="00F4403C">
              <w:rPr>
                <w:b/>
                <w:bCs/>
              </w:rPr>
              <w:t>, Title, Company</w:t>
            </w:r>
          </w:p>
        </w:tc>
        <w:tc>
          <w:tcPr>
            <w:tcW w:w="4536" w:type="dxa"/>
          </w:tcPr>
          <w:p w14:paraId="26A6BCF8" w14:textId="1FB643D0" w:rsidR="00EA11A6" w:rsidRPr="00F4403C" w:rsidRDefault="00EA11A6" w:rsidP="00CA5813">
            <w:pPr>
              <w:rPr>
                <w:b/>
                <w:bCs/>
              </w:rPr>
            </w:pPr>
            <w:r w:rsidRPr="00F4403C">
              <w:rPr>
                <w:b/>
                <w:bCs/>
              </w:rPr>
              <w:t>Proposal(s)</w:t>
            </w:r>
          </w:p>
        </w:tc>
      </w:tr>
      <w:tr w:rsidR="00D50BD3" w:rsidRPr="00F4403C" w14:paraId="6991DA95" w14:textId="77777777" w:rsidTr="00A3023F">
        <w:tc>
          <w:tcPr>
            <w:tcW w:w="4957" w:type="dxa"/>
          </w:tcPr>
          <w:p w14:paraId="66A6A064" w14:textId="64C91111" w:rsidR="00A75E46" w:rsidRPr="00F4403C" w:rsidRDefault="00A75E46" w:rsidP="00A75E46">
            <w:r w:rsidRPr="00F4403C">
              <w:t xml:space="preserve">3) </w:t>
            </w:r>
            <w:hyperlink r:id="rId30" w:history="1">
              <w:r w:rsidRPr="00F4403C">
                <w:rPr>
                  <w:rStyle w:val="Hyperlink"/>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78B64E85" w14:textId="52B5B8B0" w:rsidR="00D50BD3" w:rsidRPr="00F4403C" w:rsidRDefault="00D50BD3" w:rsidP="00A3023F"/>
        </w:tc>
        <w:tc>
          <w:tcPr>
            <w:tcW w:w="4536" w:type="dxa"/>
          </w:tcPr>
          <w:p w14:paraId="255B86AA" w14:textId="2147A7DC" w:rsidR="003F5959" w:rsidRPr="00F4403C" w:rsidRDefault="003F5959" w:rsidP="003F5959">
            <w:pPr>
              <w:overflowPunct w:val="0"/>
              <w:autoSpaceDE w:val="0"/>
              <w:autoSpaceDN w:val="0"/>
              <w:adjustRightInd w:val="0"/>
              <w:textAlignment w:val="baseline"/>
              <w:rPr>
                <w:bCs/>
              </w:rPr>
            </w:pPr>
            <w:r w:rsidRPr="00F4403C">
              <w:rPr>
                <w:b/>
              </w:rPr>
              <w:t xml:space="preserve">Summary: </w:t>
            </w:r>
            <w:r w:rsidRPr="00F4403C">
              <w:rPr>
                <w:bCs/>
              </w:rPr>
              <w:t>Proposes to utilize existing PHR MAC CE for FR2 MPE P-MPR reporting, including reusing the existing PHR prohibit timer and allowing only 4 values to be reported.</w:t>
            </w:r>
          </w:p>
          <w:p w14:paraId="2B46B1CB" w14:textId="279CBB64" w:rsidR="003F5959" w:rsidRPr="00F4403C" w:rsidRDefault="003F5959" w:rsidP="003F5959">
            <w:pPr>
              <w:overflowPunct w:val="0"/>
              <w:autoSpaceDE w:val="0"/>
              <w:autoSpaceDN w:val="0"/>
              <w:adjustRightInd w:val="0"/>
              <w:textAlignment w:val="baseline"/>
              <w:rPr>
                <w:b/>
              </w:rPr>
            </w:pPr>
            <w:r w:rsidRPr="00F4403C">
              <w:rPr>
                <w:b/>
              </w:rPr>
              <w:t>Exact proposals:</w:t>
            </w:r>
          </w:p>
          <w:p w14:paraId="278C47C7" w14:textId="2D79180F" w:rsidR="00A75E46" w:rsidRPr="00F4403C" w:rsidRDefault="00A75E46" w:rsidP="00A75E46">
            <w:pPr>
              <w:overflowPunct w:val="0"/>
              <w:autoSpaceDE w:val="0"/>
              <w:autoSpaceDN w:val="0"/>
              <w:adjustRightInd w:val="0"/>
              <w:textAlignment w:val="baseline"/>
              <w:rPr>
                <w:bCs/>
              </w:rPr>
            </w:pPr>
            <w:r w:rsidRPr="00F4403C">
              <w:rPr>
                <w:b/>
              </w:rPr>
              <w:t>Proposal 1:</w:t>
            </w:r>
            <w:r w:rsidRPr="00F4403C">
              <w:rPr>
                <w:b/>
              </w:rPr>
              <w:tab/>
            </w:r>
            <w:r w:rsidRPr="00F4403C">
              <w:rPr>
                <w:bCs/>
              </w:rPr>
              <w:t>Enhance existing single and multiple entry PHR MAC CE to carry the P-MPR information.</w:t>
            </w:r>
          </w:p>
          <w:p w14:paraId="4BAA6779" w14:textId="77777777" w:rsidR="00A75E46" w:rsidRPr="00F4403C" w:rsidRDefault="00A75E46" w:rsidP="00A75E46">
            <w:pPr>
              <w:overflowPunct w:val="0"/>
              <w:autoSpaceDE w:val="0"/>
              <w:autoSpaceDN w:val="0"/>
              <w:adjustRightInd w:val="0"/>
              <w:textAlignment w:val="baseline"/>
              <w:rPr>
                <w:bCs/>
              </w:rPr>
            </w:pPr>
            <w:r w:rsidRPr="00F4403C">
              <w:rPr>
                <w:b/>
              </w:rPr>
              <w:t>Proposal 1a:</w:t>
            </w:r>
            <w:r w:rsidRPr="00F4403C">
              <w:rPr>
                <w:bCs/>
              </w:rPr>
              <w:t xml:space="preserve"> In PHR with P-MPR MAC CE, two R bits in the octet of </w:t>
            </w:r>
            <w:proofErr w:type="spellStart"/>
            <w:r w:rsidRPr="00F4403C">
              <w:rPr>
                <w:bCs/>
              </w:rPr>
              <w:t>Pcmax.f.c</w:t>
            </w:r>
            <w:proofErr w:type="spellEnd"/>
            <w:r w:rsidRPr="00F4403C">
              <w:rPr>
                <w:bCs/>
              </w:rPr>
              <w:t xml:space="preserve"> is allowing for P-MPR with 4 different values (exact values will be captured by RAN4 in TS 38.133).</w:t>
            </w:r>
          </w:p>
          <w:p w14:paraId="6350600D" w14:textId="77777777" w:rsidR="00A75E46" w:rsidRPr="00F4403C" w:rsidRDefault="00A75E46" w:rsidP="00A75E46">
            <w:pPr>
              <w:overflowPunct w:val="0"/>
              <w:autoSpaceDE w:val="0"/>
              <w:autoSpaceDN w:val="0"/>
              <w:adjustRightInd w:val="0"/>
              <w:textAlignment w:val="baseline"/>
              <w:rPr>
                <w:bCs/>
              </w:rPr>
            </w:pPr>
            <w:r w:rsidRPr="00F4403C">
              <w:rPr>
                <w:b/>
              </w:rPr>
              <w:t>Proposal 2:</w:t>
            </w:r>
            <w:r w:rsidRPr="00F4403C">
              <w:rPr>
                <w:bCs/>
              </w:rPr>
              <w:tab/>
              <w:t xml:space="preserve">Rely on legacy </w:t>
            </w:r>
            <w:proofErr w:type="spellStart"/>
            <w:r w:rsidRPr="00F4403C">
              <w:rPr>
                <w:bCs/>
                <w:i/>
              </w:rPr>
              <w:t>phr-ProhibitTimer</w:t>
            </w:r>
            <w:proofErr w:type="spellEnd"/>
            <w:r w:rsidRPr="00F4403C">
              <w:rPr>
                <w:bCs/>
              </w:rPr>
              <w:t xml:space="preserve"> to control the frequency of the PHR with P-MPR reporting. </w:t>
            </w:r>
          </w:p>
          <w:p w14:paraId="1D81BD6C" w14:textId="7EAABDEB" w:rsidR="00A75E46" w:rsidRPr="00F4403C" w:rsidRDefault="00A75E46" w:rsidP="00A75E46">
            <w:pPr>
              <w:overflowPunct w:val="0"/>
              <w:autoSpaceDE w:val="0"/>
              <w:autoSpaceDN w:val="0"/>
              <w:adjustRightInd w:val="0"/>
              <w:textAlignment w:val="baseline"/>
              <w:rPr>
                <w:b/>
              </w:rPr>
            </w:pPr>
            <w:r w:rsidRPr="00F4403C">
              <w:rPr>
                <w:b/>
              </w:rPr>
              <w:t>Proposal 3:</w:t>
            </w:r>
            <w:r w:rsidRPr="00F4403C">
              <w:rPr>
                <w:bCs/>
              </w:rPr>
              <w:tab/>
              <w:t xml:space="preserve">PHR MAC CE format with P-MPR information should be enabled via RRC </w:t>
            </w:r>
            <w:r w:rsidR="00F4403C" w:rsidRPr="00F4403C">
              <w:rPr>
                <w:bCs/>
              </w:rPr>
              <w:t>signalling</w:t>
            </w:r>
            <w:r w:rsidRPr="00F4403C">
              <w:rPr>
                <w:bCs/>
              </w:rPr>
              <w:t xml:space="preserve">. </w:t>
            </w:r>
          </w:p>
          <w:p w14:paraId="04EF40B4" w14:textId="64E07885" w:rsidR="00D50BD3" w:rsidRPr="00F4403C" w:rsidRDefault="00D50BD3" w:rsidP="00A3023F"/>
        </w:tc>
      </w:tr>
      <w:tr w:rsidR="00EA11A6" w:rsidRPr="00F4403C" w14:paraId="2973E5D7" w14:textId="77777777" w:rsidTr="00EA11A6">
        <w:tc>
          <w:tcPr>
            <w:tcW w:w="4957" w:type="dxa"/>
          </w:tcPr>
          <w:p w14:paraId="6003E253" w14:textId="10A09CD5" w:rsidR="00A75E46" w:rsidRPr="00F4403C" w:rsidRDefault="00A75E46" w:rsidP="00A75E46">
            <w:bookmarkStart w:id="0" w:name="_Hlk33003310"/>
            <w:r w:rsidRPr="00F4403C">
              <w:lastRenderedPageBreak/>
              <w:t xml:space="preserve">4) </w:t>
            </w:r>
            <w:hyperlink r:id="rId31" w:history="1">
              <w:r w:rsidRPr="00F4403C">
                <w:rPr>
                  <w:rStyle w:val="Hyperlink"/>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765A1AF6" w14:textId="3D4DCF5D" w:rsidR="00EA11A6" w:rsidRPr="00F4403C" w:rsidRDefault="00EA11A6" w:rsidP="00CA5813"/>
        </w:tc>
        <w:tc>
          <w:tcPr>
            <w:tcW w:w="4536" w:type="dxa"/>
          </w:tcPr>
          <w:p w14:paraId="55D8683F" w14:textId="0BC48A1B" w:rsidR="00736801" w:rsidRPr="00F4403C" w:rsidRDefault="003F5959" w:rsidP="00CA5813">
            <w:pPr>
              <w:rPr>
                <w:rFonts w:eastAsia="SimSun"/>
                <w:noProof/>
              </w:rPr>
            </w:pPr>
            <w:r w:rsidRPr="00F4403C">
              <w:rPr>
                <w:rFonts w:eastAsia="SimSun"/>
                <w:b/>
                <w:bCs/>
                <w:noProof/>
              </w:rPr>
              <w:t>Summary:</w:t>
            </w:r>
            <w:r w:rsidRPr="00F4403C">
              <w:rPr>
                <w:rFonts w:eastAsia="SimSun"/>
                <w:noProof/>
              </w:rPr>
              <w:t xml:space="preserve"> Define new MAC CE for FR2 MPE P-MPR reporting, including having a new prohibit timer, per-UE capability and event-triggered condition for sending the MAC CE.</w:t>
            </w:r>
          </w:p>
          <w:p w14:paraId="2797F9DB" w14:textId="77777777" w:rsidR="003F5959" w:rsidRPr="00F4403C" w:rsidRDefault="003F5959" w:rsidP="00CA5813">
            <w:pPr>
              <w:rPr>
                <w:rFonts w:eastAsia="SimSun"/>
                <w:b/>
                <w:bCs/>
                <w:noProof/>
              </w:rPr>
            </w:pPr>
            <w:r w:rsidRPr="00F4403C">
              <w:rPr>
                <w:rFonts w:eastAsia="SimSun"/>
                <w:b/>
                <w:bCs/>
                <w:noProof/>
              </w:rPr>
              <w:t>Exact proposals:</w:t>
            </w:r>
          </w:p>
          <w:p w14:paraId="0C592067" w14:textId="77777777" w:rsidR="003F5959" w:rsidRPr="00F4403C" w:rsidRDefault="003F5959" w:rsidP="003F5959">
            <w:pPr>
              <w:jc w:val="both"/>
            </w:pPr>
            <w:r w:rsidRPr="00F4403C">
              <w:rPr>
                <w:b/>
                <w:bCs/>
              </w:rPr>
              <w:t>Proposal 1:</w:t>
            </w:r>
            <w:r w:rsidRPr="00F4403C">
              <w:t xml:space="preserve"> Define a new UL MAC CE that indicates the  FR2 P-MPR exceeds a given threshold due to FR2 MPE limits.</w:t>
            </w:r>
          </w:p>
          <w:p w14:paraId="523CBABA" w14:textId="77777777" w:rsidR="003F5959" w:rsidRPr="00F4403C" w:rsidRDefault="003F5959" w:rsidP="003F5959">
            <w:pPr>
              <w:jc w:val="both"/>
              <w:rPr>
                <w:rFonts w:eastAsia="Calibri"/>
              </w:rPr>
            </w:pPr>
            <w:r w:rsidRPr="00F4403C">
              <w:rPr>
                <w:rFonts w:eastAsia="Calibri"/>
                <w:b/>
                <w:bCs/>
              </w:rPr>
              <w:t>Proposal 2:</w:t>
            </w:r>
            <w:r w:rsidRPr="00F4403C">
              <w:rPr>
                <w:rFonts w:eastAsia="Calibri"/>
              </w:rPr>
              <w:t xml:space="preserve">  FR2 MPE P-MPR reporting events and prohibit timer are specified in MAC specification.</w:t>
            </w:r>
          </w:p>
          <w:p w14:paraId="7ED44AF5" w14:textId="77777777" w:rsidR="003F5959" w:rsidRPr="00F4403C" w:rsidRDefault="003F5959" w:rsidP="003F5959">
            <w:pPr>
              <w:jc w:val="both"/>
              <w:rPr>
                <w:rFonts w:eastAsia="Calibri"/>
              </w:rPr>
            </w:pPr>
            <w:r w:rsidRPr="00F4403C">
              <w:rPr>
                <w:rFonts w:eastAsia="Calibri"/>
                <w:b/>
                <w:bCs/>
              </w:rPr>
              <w:t>Proposal 3:</w:t>
            </w:r>
            <w:r w:rsidRPr="00F4403C">
              <w:rPr>
                <w:rFonts w:eastAsia="Calibri"/>
              </w:rPr>
              <w:t xml:space="preserve">   FR2 MPE P-MPR reporting is configured per MAC entity but is only applicable for FR2 serving cells.</w:t>
            </w:r>
          </w:p>
          <w:p w14:paraId="314C8D98" w14:textId="77777777" w:rsidR="003F5959" w:rsidRPr="00F4403C" w:rsidRDefault="003F5959" w:rsidP="003F5959">
            <w:pPr>
              <w:jc w:val="both"/>
              <w:rPr>
                <w:rFonts w:eastAsia="Calibri"/>
              </w:rPr>
            </w:pPr>
            <w:r w:rsidRPr="00F4403C">
              <w:rPr>
                <w:rFonts w:eastAsia="Calibri"/>
                <w:b/>
                <w:bCs/>
              </w:rPr>
              <w:t>Proposal 4:</w:t>
            </w:r>
            <w:r w:rsidRPr="00F4403C">
              <w:rPr>
                <w:rFonts w:eastAsia="Calibri"/>
              </w:rPr>
              <w:t xml:space="preserve"> Define event-based  FR2 MPE P-MPR reporting in MAC that triggers when P-MPR &gt; P-</w:t>
            </w:r>
            <w:proofErr w:type="spellStart"/>
            <w:r w:rsidRPr="00F4403C">
              <w:rPr>
                <w:rFonts w:eastAsia="Calibri"/>
              </w:rPr>
              <w:t>MPR_Threshold</w:t>
            </w:r>
            <w:proofErr w:type="spellEnd"/>
            <w:r w:rsidRPr="00F4403C">
              <w:rPr>
                <w:rFonts w:eastAsia="Calibri"/>
              </w:rPr>
              <w:t xml:space="preserve"> (MPE event occurs) or when P-MPR &lt; P-</w:t>
            </w:r>
            <w:proofErr w:type="spellStart"/>
            <w:r w:rsidRPr="00F4403C">
              <w:rPr>
                <w:rFonts w:eastAsia="Calibri"/>
              </w:rPr>
              <w:t>MPR_Threshold</w:t>
            </w:r>
            <w:proofErr w:type="spellEnd"/>
            <w:r w:rsidRPr="00F4403C">
              <w:rPr>
                <w:rFonts w:eastAsia="Calibri"/>
              </w:rPr>
              <w:t xml:space="preserve"> (e.g. similar to </w:t>
            </w:r>
            <w:proofErr w:type="spellStart"/>
            <w:r w:rsidRPr="00F4403C">
              <w:rPr>
                <w:rFonts w:eastAsia="Calibri"/>
              </w:rPr>
              <w:t>reportOnLeave</w:t>
            </w:r>
            <w:proofErr w:type="spellEnd"/>
            <w:r w:rsidRPr="00F4403C">
              <w:rPr>
                <w:rFonts w:eastAsia="Calibri"/>
              </w:rPr>
              <w:t xml:space="preserve"> for RRM).</w:t>
            </w:r>
          </w:p>
          <w:p w14:paraId="60E0CBF8" w14:textId="77777777" w:rsidR="003F5959" w:rsidRPr="00F4403C" w:rsidRDefault="003F5959" w:rsidP="003F5959">
            <w:pPr>
              <w:jc w:val="both"/>
              <w:rPr>
                <w:rFonts w:eastAsia="Calibri"/>
              </w:rPr>
            </w:pPr>
            <w:r w:rsidRPr="00F4403C">
              <w:rPr>
                <w:rFonts w:eastAsia="Calibri"/>
                <w:b/>
                <w:bCs/>
              </w:rPr>
              <w:t>Proposal 5:</w:t>
            </w:r>
            <w:r w:rsidRPr="00F4403C">
              <w:rPr>
                <w:rFonts w:eastAsia="Calibri"/>
              </w:rPr>
              <w:t xml:space="preserve"> Define a per-UE capability for  FR2 MPE P-MPR reporting, applicable only to FR2 carriers.</w:t>
            </w:r>
          </w:p>
          <w:p w14:paraId="2AFDDB70" w14:textId="7561264D" w:rsidR="003F5959" w:rsidRPr="00F4403C" w:rsidRDefault="003F5959" w:rsidP="003F5959">
            <w:pPr>
              <w:jc w:val="both"/>
              <w:rPr>
                <w:rFonts w:eastAsia="Calibri"/>
              </w:rPr>
            </w:pPr>
            <w:r w:rsidRPr="00F4403C">
              <w:rPr>
                <w:rFonts w:eastAsia="Calibri"/>
                <w:b/>
                <w:bCs/>
              </w:rPr>
              <w:t>Proposal 6:</w:t>
            </w:r>
            <w:r w:rsidRPr="00F4403C">
              <w:rPr>
                <w:rFonts w:eastAsia="Calibri"/>
              </w:rPr>
              <w:t xml:space="preserve"> Endorse the CRs in CRs in </w:t>
            </w:r>
            <w:hyperlink r:id="rId32" w:history="1">
              <w:r w:rsidRPr="00F4403C">
                <w:rPr>
                  <w:rStyle w:val="Hyperlink"/>
                  <w:rFonts w:eastAsia="Calibri"/>
                </w:rPr>
                <w:t>R2-2002688</w:t>
              </w:r>
            </w:hyperlink>
            <w:r w:rsidRPr="00F4403C">
              <w:rPr>
                <w:rFonts w:eastAsia="Calibri"/>
              </w:rPr>
              <w:t xml:space="preserve"> (38.300), </w:t>
            </w:r>
            <w:hyperlink r:id="rId33" w:history="1">
              <w:r w:rsidRPr="00F4403C">
                <w:rPr>
                  <w:rStyle w:val="Hyperlink"/>
                  <w:rFonts w:eastAsia="Calibri"/>
                </w:rPr>
                <w:t>R2-2002685</w:t>
              </w:r>
            </w:hyperlink>
            <w:r w:rsidRPr="00F4403C">
              <w:rPr>
                <w:rFonts w:eastAsia="Calibri"/>
              </w:rPr>
              <w:t xml:space="preserve"> (38.331), </w:t>
            </w:r>
            <w:hyperlink r:id="rId34" w:history="1">
              <w:r w:rsidRPr="00F4403C">
                <w:rPr>
                  <w:rStyle w:val="Hyperlink"/>
                  <w:rFonts w:eastAsia="Calibri"/>
                </w:rPr>
                <w:t>R2-2002686</w:t>
              </w:r>
            </w:hyperlink>
            <w:r w:rsidRPr="00F4403C">
              <w:rPr>
                <w:rFonts w:eastAsia="Calibri"/>
              </w:rPr>
              <w:t xml:space="preserve"> (38.321) and </w:t>
            </w:r>
            <w:hyperlink r:id="rId35" w:history="1">
              <w:r w:rsidRPr="00F4403C">
                <w:rPr>
                  <w:rStyle w:val="Hyperlink"/>
                  <w:rFonts w:eastAsia="Calibri"/>
                </w:rPr>
                <w:t>R2-2002687</w:t>
              </w:r>
            </w:hyperlink>
            <w:r w:rsidRPr="00F4403C">
              <w:rPr>
                <w:rFonts w:eastAsia="Calibri"/>
              </w:rPr>
              <w:t xml:space="preserve"> (38.306) as baseline for FR2 MPE P-MPR reporting while waiting for further RAN4 feedback.</w:t>
            </w:r>
          </w:p>
          <w:p w14:paraId="67D81234" w14:textId="77777777" w:rsidR="003F5959" w:rsidRPr="00F4403C" w:rsidRDefault="003F5959" w:rsidP="003F5959">
            <w:pPr>
              <w:jc w:val="both"/>
              <w:rPr>
                <w:rFonts w:eastAsia="Calibri"/>
              </w:rPr>
            </w:pPr>
            <w:r w:rsidRPr="00F4403C">
              <w:rPr>
                <w:rFonts w:eastAsia="Calibri"/>
                <w:b/>
                <w:bCs/>
              </w:rPr>
              <w:t>Proposal 7:</w:t>
            </w:r>
            <w:r w:rsidRPr="00F4403C">
              <w:rPr>
                <w:rFonts w:eastAsia="Calibri"/>
              </w:rPr>
              <w:t xml:space="preserve"> Continue MPE discussion via email discussion until RAN2#110e.</w:t>
            </w:r>
          </w:p>
          <w:p w14:paraId="39075C58" w14:textId="0428AD96" w:rsidR="003F5959" w:rsidRPr="00F4403C" w:rsidRDefault="003F5959" w:rsidP="00CA5813">
            <w:pPr>
              <w:rPr>
                <w:rFonts w:eastAsia="SimSun"/>
                <w:noProof/>
              </w:rPr>
            </w:pPr>
          </w:p>
        </w:tc>
      </w:tr>
      <w:tr w:rsidR="00EA11A6" w:rsidRPr="00F4403C" w14:paraId="6347F900" w14:textId="77777777" w:rsidTr="00EA11A6">
        <w:tc>
          <w:tcPr>
            <w:tcW w:w="4957" w:type="dxa"/>
          </w:tcPr>
          <w:p w14:paraId="0F3DC4B2" w14:textId="5D469B58" w:rsidR="00EA11A6" w:rsidRPr="00F4403C" w:rsidRDefault="00A75E46" w:rsidP="00A75E46">
            <w:r w:rsidRPr="00F4403C">
              <w:t xml:space="preserve">5) </w:t>
            </w:r>
            <w:hyperlink r:id="rId36" w:history="1">
              <w:r w:rsidRPr="00F4403C">
                <w:rPr>
                  <w:rStyle w:val="Hyperlink"/>
                </w:rPr>
                <w:t>R2-2002685</w:t>
              </w:r>
            </w:hyperlink>
            <w:r w:rsidRPr="00F4403C">
              <w:t xml:space="preserve">, </w:t>
            </w:r>
            <w:hyperlink r:id="rId37" w:history="1">
              <w:r w:rsidRPr="00F4403C">
                <w:rPr>
                  <w:rStyle w:val="Hyperlink"/>
                </w:rPr>
                <w:t>R2-2002686</w:t>
              </w:r>
            </w:hyperlink>
            <w:r w:rsidRPr="00F4403C">
              <w:t xml:space="preserve">, </w:t>
            </w:r>
            <w:hyperlink r:id="rId38" w:history="1">
              <w:r w:rsidRPr="00F4403C">
                <w:rPr>
                  <w:rStyle w:val="Hyperlink"/>
                </w:rPr>
                <w:t>R2-2002687</w:t>
              </w:r>
            </w:hyperlink>
            <w:r w:rsidRPr="00F4403C">
              <w:t xml:space="preserve">, </w:t>
            </w:r>
            <w:hyperlink r:id="rId39" w:history="1">
              <w:r w:rsidRPr="00F4403C">
                <w:rPr>
                  <w:rStyle w:val="Hyperlink"/>
                </w:rPr>
                <w:t>R2-2002688</w:t>
              </w:r>
            </w:hyperlink>
            <w:r w:rsidRPr="00F4403C">
              <w:tab/>
              <w:t>Introduction of FR2 MPE P-MPR reporting</w:t>
            </w:r>
            <w:r w:rsidRPr="00F4403C">
              <w:tab/>
              <w:t>Nokia, Nokia Shanghai Bell</w:t>
            </w:r>
            <w:r w:rsidRPr="00F4403C">
              <w:tab/>
              <w:t>CR</w:t>
            </w:r>
          </w:p>
        </w:tc>
        <w:tc>
          <w:tcPr>
            <w:tcW w:w="4536" w:type="dxa"/>
          </w:tcPr>
          <w:p w14:paraId="0D293DD6" w14:textId="77777777" w:rsidR="003F5959" w:rsidRPr="00F4403C" w:rsidRDefault="003F5959" w:rsidP="00CA5813">
            <w:pPr>
              <w:rPr>
                <w:b/>
                <w:bCs/>
              </w:rPr>
            </w:pPr>
            <w:r w:rsidRPr="00F4403C">
              <w:rPr>
                <w:b/>
                <w:bCs/>
              </w:rPr>
              <w:t>Proposed CRs</w:t>
            </w:r>
          </w:p>
          <w:p w14:paraId="1D6B7F68" w14:textId="25ADC40B" w:rsidR="00EA11A6" w:rsidRPr="00F4403C" w:rsidRDefault="003F5959" w:rsidP="00CA5813">
            <w:r w:rsidRPr="00F4403C">
              <w:t xml:space="preserve">CR content to MAC, RRC, 38.306 and Stage-2 according </w:t>
            </w:r>
            <w:r w:rsidR="00F4403C" w:rsidRPr="00F4403C">
              <w:t>to the</w:t>
            </w:r>
            <w:r w:rsidRPr="00F4403C">
              <w:t xml:space="preserve"> Nokia proposals in </w:t>
            </w:r>
            <w:hyperlink r:id="rId40" w:history="1">
              <w:r w:rsidRPr="00F4403C">
                <w:rPr>
                  <w:rStyle w:val="Hyperlink"/>
                </w:rPr>
                <w:t>R2-2002684</w:t>
              </w:r>
            </w:hyperlink>
          </w:p>
        </w:tc>
      </w:tr>
      <w:bookmarkEnd w:id="0"/>
    </w:tbl>
    <w:p w14:paraId="77952DED" w14:textId="6B7680A1" w:rsidR="00EA11A6" w:rsidRPr="00F4403C" w:rsidRDefault="00EA11A6" w:rsidP="00CA5813"/>
    <w:p w14:paraId="3FD1D41A" w14:textId="77777777" w:rsidR="003F5959" w:rsidRPr="00F4403C" w:rsidRDefault="003F5959" w:rsidP="00CA5813">
      <w:r w:rsidRPr="00F4403C">
        <w:t>Based on these, it seems there are at least the following questions to be considered in RAN2:</w:t>
      </w:r>
    </w:p>
    <w:p w14:paraId="1DF89720" w14:textId="395050F9" w:rsidR="003F5959" w:rsidRPr="00F4403C" w:rsidRDefault="003F5959" w:rsidP="003F5959">
      <w:pPr>
        <w:pStyle w:val="ListParagraph"/>
        <w:numPr>
          <w:ilvl w:val="0"/>
          <w:numId w:val="15"/>
        </w:numPr>
      </w:pPr>
      <w:r w:rsidRPr="00F4403C">
        <w:t>Whether to create new MAC CE or reuse existing MAC CE?</w:t>
      </w:r>
    </w:p>
    <w:p w14:paraId="593F4323" w14:textId="62C8E42B" w:rsidR="003F5959" w:rsidRPr="00F4403C" w:rsidRDefault="003F5959" w:rsidP="003F5959">
      <w:pPr>
        <w:pStyle w:val="ListParagraph"/>
        <w:numPr>
          <w:ilvl w:val="0"/>
          <w:numId w:val="15"/>
        </w:numPr>
      </w:pPr>
      <w:r w:rsidRPr="00F4403C">
        <w:t>How are the conditions for triggering the MAC CE defined?</w:t>
      </w:r>
    </w:p>
    <w:p w14:paraId="347916AF" w14:textId="77777777" w:rsidR="00104311" w:rsidRPr="00F4403C" w:rsidRDefault="00104311" w:rsidP="00104311">
      <w:pPr>
        <w:pStyle w:val="ListParagraph"/>
        <w:numPr>
          <w:ilvl w:val="0"/>
          <w:numId w:val="15"/>
        </w:numPr>
      </w:pPr>
      <w:r w:rsidRPr="00F4403C">
        <w:t>How to ensure sufficiently short signalling delays for the MAC CE?</w:t>
      </w:r>
    </w:p>
    <w:p w14:paraId="088BE73E" w14:textId="4AA2722D" w:rsidR="003F5959" w:rsidRPr="00F4403C" w:rsidRDefault="003F5959" w:rsidP="003F5959">
      <w:pPr>
        <w:pStyle w:val="ListParagraph"/>
        <w:numPr>
          <w:ilvl w:val="0"/>
          <w:numId w:val="15"/>
        </w:numPr>
      </w:pPr>
      <w:r w:rsidRPr="00F4403C">
        <w:t>How is the RRC configuration for the MAC CE reporting done?</w:t>
      </w:r>
    </w:p>
    <w:p w14:paraId="55031152" w14:textId="2F87B6BD" w:rsidR="003F5959" w:rsidRPr="00F4403C" w:rsidRDefault="003F5959" w:rsidP="003F5959">
      <w:pPr>
        <w:pStyle w:val="ListParagraph"/>
        <w:numPr>
          <w:ilvl w:val="0"/>
          <w:numId w:val="15"/>
        </w:numPr>
      </w:pPr>
      <w:r w:rsidRPr="00F4403C">
        <w:t>What kind of UE capabilities are needed?</w:t>
      </w:r>
    </w:p>
    <w:p w14:paraId="44A67630" w14:textId="573877C1" w:rsidR="003F5959" w:rsidRPr="00F4403C" w:rsidRDefault="003F5959" w:rsidP="00CA5813">
      <w:r w:rsidRPr="00F4403C">
        <w:t>Based on these, the next section contains discussion topics for each of these questions. In case other questions should be discussed, companies are requested to indicate them here.</w:t>
      </w:r>
    </w:p>
    <w:tbl>
      <w:tblPr>
        <w:tblStyle w:val="TableGrid"/>
        <w:tblW w:w="9634" w:type="dxa"/>
        <w:tblLook w:val="04A0" w:firstRow="1" w:lastRow="0" w:firstColumn="1" w:lastColumn="0" w:noHBand="0" w:noVBand="1"/>
      </w:tblPr>
      <w:tblGrid>
        <w:gridCol w:w="1838"/>
        <w:gridCol w:w="7796"/>
      </w:tblGrid>
      <w:tr w:rsidR="003F5959" w:rsidRPr="00F4403C" w14:paraId="34201675" w14:textId="77777777" w:rsidTr="00466BB1">
        <w:tc>
          <w:tcPr>
            <w:tcW w:w="1838" w:type="dxa"/>
          </w:tcPr>
          <w:p w14:paraId="19B95BB0" w14:textId="77777777" w:rsidR="003F5959" w:rsidRPr="00F4403C" w:rsidRDefault="003F5959" w:rsidP="00466BB1">
            <w:pPr>
              <w:rPr>
                <w:b/>
                <w:bCs/>
              </w:rPr>
            </w:pPr>
            <w:r w:rsidRPr="00F4403C">
              <w:rPr>
                <w:b/>
                <w:bCs/>
              </w:rPr>
              <w:t>Company</w:t>
            </w:r>
          </w:p>
        </w:tc>
        <w:tc>
          <w:tcPr>
            <w:tcW w:w="7796" w:type="dxa"/>
          </w:tcPr>
          <w:p w14:paraId="76FF1D9D" w14:textId="04147A72" w:rsidR="003F5959" w:rsidRPr="00F4403C" w:rsidRDefault="003F5959" w:rsidP="00466BB1">
            <w:pPr>
              <w:rPr>
                <w:b/>
                <w:bCs/>
              </w:rPr>
            </w:pPr>
            <w:r w:rsidRPr="00F4403C">
              <w:rPr>
                <w:b/>
                <w:bCs/>
              </w:rPr>
              <w:t>Are there any other questions than the 4 above that need to be discussed in RAN2?</w:t>
            </w:r>
          </w:p>
        </w:tc>
      </w:tr>
      <w:tr w:rsidR="003F5959" w:rsidRPr="00F4403C" w14:paraId="140F0968" w14:textId="77777777" w:rsidTr="00466BB1">
        <w:tc>
          <w:tcPr>
            <w:tcW w:w="1838" w:type="dxa"/>
          </w:tcPr>
          <w:p w14:paraId="4E0A5B3F" w14:textId="3E4E6BA0" w:rsidR="003F5959" w:rsidRPr="00763906" w:rsidRDefault="00763906" w:rsidP="00466BB1">
            <w:pPr>
              <w:rPr>
                <w:lang w:val="en-US" w:eastAsia="zh-CN"/>
              </w:rPr>
            </w:pPr>
            <w:r>
              <w:rPr>
                <w:lang w:val="en-US"/>
              </w:rPr>
              <w:t>Apple</w:t>
            </w:r>
          </w:p>
        </w:tc>
        <w:tc>
          <w:tcPr>
            <w:tcW w:w="7796" w:type="dxa"/>
          </w:tcPr>
          <w:p w14:paraId="6C06B3B1" w14:textId="1F95A353" w:rsidR="00F06FB5" w:rsidRDefault="00E0296F" w:rsidP="00466BB1">
            <w:pPr>
              <w:rPr>
                <w:bCs/>
                <w:lang w:val="en-US" w:eastAsia="zh-CN"/>
              </w:rPr>
            </w:pPr>
            <w:r>
              <w:rPr>
                <w:bCs/>
                <w:lang w:val="en-US" w:eastAsia="zh-CN"/>
              </w:rPr>
              <w:t xml:space="preserve">Question#1,2,4,5 </w:t>
            </w:r>
            <w:r w:rsidR="00F06FB5">
              <w:rPr>
                <w:bCs/>
                <w:lang w:val="en-US" w:eastAsia="zh-CN"/>
              </w:rPr>
              <w:t>should be discussed in RAN2</w:t>
            </w:r>
            <w:r>
              <w:rPr>
                <w:bCs/>
                <w:lang w:val="en-US" w:eastAsia="zh-CN"/>
              </w:rPr>
              <w:t xml:space="preserve"> according to RAN4 request. </w:t>
            </w:r>
          </w:p>
          <w:p w14:paraId="66DA1D76" w14:textId="14514010" w:rsidR="00B5652F" w:rsidRDefault="00E0296F" w:rsidP="00B5652F">
            <w:pPr>
              <w:spacing w:after="0"/>
              <w:rPr>
                <w:bCs/>
                <w:lang w:val="en-US" w:eastAsia="zh-CN"/>
              </w:rPr>
            </w:pPr>
            <w:r>
              <w:rPr>
                <w:bCs/>
                <w:lang w:val="en-US" w:eastAsia="zh-CN"/>
              </w:rPr>
              <w:t>But for</w:t>
            </w:r>
            <w:r w:rsidR="00F06FB5">
              <w:rPr>
                <w:bCs/>
                <w:lang w:val="en-US" w:eastAsia="zh-CN"/>
              </w:rPr>
              <w:t xml:space="preserve"> question#3, </w:t>
            </w:r>
            <w:r w:rsidR="00C10260">
              <w:rPr>
                <w:bCs/>
                <w:lang w:val="en-US" w:eastAsia="zh-CN"/>
              </w:rPr>
              <w:t>We</w:t>
            </w:r>
            <w:r w:rsidR="002F7FEA">
              <w:rPr>
                <w:bCs/>
                <w:lang w:val="en-US" w:eastAsia="zh-CN"/>
              </w:rPr>
              <w:t xml:space="preserve"> </w:t>
            </w:r>
            <w:proofErr w:type="spellStart"/>
            <w:r w:rsidR="002F7FEA">
              <w:rPr>
                <w:bCs/>
                <w:lang w:val="en-US" w:eastAsia="zh-CN"/>
              </w:rPr>
              <w:t>donot</w:t>
            </w:r>
            <w:proofErr w:type="spellEnd"/>
            <w:r w:rsidR="002F7FEA">
              <w:rPr>
                <w:bCs/>
                <w:lang w:val="en-US" w:eastAsia="zh-CN"/>
              </w:rPr>
              <w:t xml:space="preserve"> </w:t>
            </w:r>
            <w:r w:rsidR="00112B9C">
              <w:rPr>
                <w:bCs/>
                <w:lang w:val="en-US" w:eastAsia="zh-CN"/>
              </w:rPr>
              <w:t xml:space="preserve">need </w:t>
            </w:r>
            <w:r w:rsidR="002F7FEA">
              <w:rPr>
                <w:bCs/>
                <w:lang w:val="en-US" w:eastAsia="zh-CN"/>
              </w:rPr>
              <w:t xml:space="preserve">to take it into account for the MAC CE design.  </w:t>
            </w:r>
            <w:r w:rsidR="00B5652F" w:rsidRPr="00D239E5">
              <w:rPr>
                <w:bCs/>
                <w:lang w:val="en-US" w:eastAsia="zh-CN"/>
              </w:rPr>
              <w:t xml:space="preserve">RAN4 has discussed three major ways how the P-MPR related information can be conveyed - PHY, </w:t>
            </w:r>
            <w:r w:rsidR="00B5652F" w:rsidRPr="00D239E5">
              <w:rPr>
                <w:bCs/>
                <w:lang w:val="en-US" w:eastAsia="zh-CN"/>
              </w:rPr>
              <w:lastRenderedPageBreak/>
              <w:t>MAC, RRC - and finally concluded that MAC based approach is sufficiently fast. Thus, RAN2 does not need to re-open the same discussion</w:t>
            </w:r>
            <w:r w:rsidR="00B5652F">
              <w:rPr>
                <w:bCs/>
                <w:lang w:val="en-US" w:eastAsia="zh-CN"/>
              </w:rPr>
              <w:t xml:space="preserve">. </w:t>
            </w:r>
          </w:p>
          <w:p w14:paraId="7E5B6A6E" w14:textId="709ECE24" w:rsidR="002B0845" w:rsidRPr="004361E8" w:rsidRDefault="002B0845" w:rsidP="004361E8">
            <w:pPr>
              <w:rPr>
                <w:bCs/>
                <w:lang w:val="en-US" w:eastAsia="zh-CN"/>
              </w:rPr>
            </w:pPr>
          </w:p>
        </w:tc>
      </w:tr>
      <w:tr w:rsidR="003F5959" w:rsidRPr="00F4403C" w14:paraId="42A46ABA" w14:textId="77777777" w:rsidTr="00466BB1">
        <w:tc>
          <w:tcPr>
            <w:tcW w:w="1838" w:type="dxa"/>
          </w:tcPr>
          <w:p w14:paraId="1FE88F9C" w14:textId="77777777" w:rsidR="003F5959" w:rsidRPr="00F4403C" w:rsidRDefault="003F5959" w:rsidP="00466BB1"/>
        </w:tc>
        <w:tc>
          <w:tcPr>
            <w:tcW w:w="7796" w:type="dxa"/>
          </w:tcPr>
          <w:p w14:paraId="37DA0952" w14:textId="77777777" w:rsidR="003F5959" w:rsidRPr="00F4403C" w:rsidRDefault="003F5959" w:rsidP="00466BB1">
            <w:pPr>
              <w:rPr>
                <w:b/>
                <w:bCs/>
              </w:rPr>
            </w:pPr>
          </w:p>
        </w:tc>
      </w:tr>
      <w:tr w:rsidR="003F5959" w:rsidRPr="00F4403C" w14:paraId="3A2CD46C" w14:textId="77777777" w:rsidTr="00466BB1">
        <w:tc>
          <w:tcPr>
            <w:tcW w:w="1838" w:type="dxa"/>
          </w:tcPr>
          <w:p w14:paraId="389F368A" w14:textId="77777777" w:rsidR="003F5959" w:rsidRPr="00F4403C" w:rsidRDefault="003F5959" w:rsidP="00466BB1"/>
        </w:tc>
        <w:tc>
          <w:tcPr>
            <w:tcW w:w="7796" w:type="dxa"/>
          </w:tcPr>
          <w:p w14:paraId="4EFC2539" w14:textId="77777777" w:rsidR="003F5959" w:rsidRPr="00F4403C" w:rsidRDefault="003F5959" w:rsidP="00466BB1">
            <w:pPr>
              <w:rPr>
                <w:b/>
                <w:bCs/>
              </w:rPr>
            </w:pPr>
          </w:p>
        </w:tc>
      </w:tr>
    </w:tbl>
    <w:p w14:paraId="64DE0F78" w14:textId="30811745" w:rsidR="003F5959" w:rsidRPr="00F4403C" w:rsidRDefault="003F5959" w:rsidP="003F5959">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1</w:t>
      </w:r>
      <w:r w:rsidRPr="00F4403C">
        <w:rPr>
          <w:b/>
          <w:bCs/>
          <w:i w:val="0"/>
          <w:iCs w:val="0"/>
        </w:rPr>
        <w:fldChar w:fldCharType="end"/>
      </w:r>
      <w:r w:rsidRPr="00F4403C">
        <w:rPr>
          <w:b/>
          <w:bCs/>
          <w:i w:val="0"/>
          <w:iCs w:val="0"/>
        </w:rPr>
        <w:t xml:space="preserve">. </w:t>
      </w:r>
      <w:r w:rsidR="00FF481A" w:rsidRPr="00F4403C">
        <w:rPr>
          <w:b/>
          <w:bCs/>
          <w:i w:val="0"/>
          <w:iCs w:val="0"/>
        </w:rPr>
        <w:t>Additional questions to be discussed in RAN2 about FR2 MPE P-MPR reporting?</w:t>
      </w:r>
    </w:p>
    <w:p w14:paraId="7CE75094" w14:textId="77777777" w:rsidR="003F5959" w:rsidRPr="00F4403C" w:rsidRDefault="003F5959" w:rsidP="00CA5813"/>
    <w:p w14:paraId="2E0524EF" w14:textId="77777777" w:rsidR="00E67CCC" w:rsidRPr="00F4403C" w:rsidRDefault="00E67CCC" w:rsidP="00E67CCC">
      <w:r w:rsidRPr="00F4403C">
        <w:rPr>
          <w:b/>
          <w:bCs/>
        </w:rPr>
        <w:t>Conclusions:</w:t>
      </w:r>
      <w:r w:rsidRPr="00F4403C">
        <w:t xml:space="preserve"> </w:t>
      </w:r>
      <w:r w:rsidRPr="00F4403C">
        <w:rPr>
          <w:highlight w:val="yellow"/>
        </w:rPr>
        <w:t>TBA</w:t>
      </w:r>
    </w:p>
    <w:p w14:paraId="2C710609" w14:textId="76753B08" w:rsidR="00697CFC" w:rsidRPr="00F4403C" w:rsidRDefault="00697CFC" w:rsidP="00697CFC">
      <w:pPr>
        <w:pStyle w:val="Heading1"/>
      </w:pPr>
      <w:r w:rsidRPr="00F4403C">
        <w:t>3</w:t>
      </w:r>
      <w:r w:rsidRPr="00F4403C">
        <w:tab/>
      </w:r>
      <w:r w:rsidR="00FF481A" w:rsidRPr="00F4403C">
        <w:t>Discussion on RAN2 questions for MPE</w:t>
      </w:r>
    </w:p>
    <w:p w14:paraId="07014E88" w14:textId="7EA16134" w:rsidR="00697CFC" w:rsidRPr="00F4403C" w:rsidRDefault="00697CFC" w:rsidP="00697CFC">
      <w:pPr>
        <w:pStyle w:val="Heading2"/>
      </w:pPr>
      <w:r w:rsidRPr="00F4403C">
        <w:t>3.1</w:t>
      </w:r>
      <w:r w:rsidRPr="00F4403C">
        <w:tab/>
      </w:r>
      <w:r w:rsidR="00FF481A" w:rsidRPr="00F4403C">
        <w:t>Create a new MAC CE or reuse an existing MAC CE?</w:t>
      </w:r>
    </w:p>
    <w:p w14:paraId="5C1B0D62" w14:textId="2C0FE83C" w:rsidR="00FF481A" w:rsidRPr="00F4403C" w:rsidRDefault="00FF481A" w:rsidP="00697CFC">
      <w:r w:rsidRPr="00F4403C">
        <w:t xml:space="preserve">The </w:t>
      </w:r>
      <w:r w:rsidR="00F4403C" w:rsidRPr="00F4403C">
        <w:t>main</w:t>
      </w:r>
      <w:r w:rsidRPr="00F4403C">
        <w:t xml:space="preserve"> difference between the input contributions [</w:t>
      </w:r>
      <w:r w:rsidR="00E67CCC" w:rsidRPr="00F4403C">
        <w:t>3</w:t>
      </w:r>
      <w:r w:rsidRPr="00F4403C">
        <w:t>] and [</w:t>
      </w:r>
      <w:r w:rsidR="00E67CCC" w:rsidRPr="00F4403C">
        <w:t>4</w:t>
      </w:r>
      <w:r w:rsidRPr="00F4403C">
        <w:t>] is the approach on MAC CE: Creating a new MAC CE is more flexible but costs an LCID, whereas reusing existing (PHR) MAC CE may require less effort but also create complications to avoid impacting legacy</w:t>
      </w:r>
      <w:r w:rsidR="00697CFC" w:rsidRPr="00F4403C">
        <w:t>.</w:t>
      </w:r>
    </w:p>
    <w:p w14:paraId="06BDE110" w14:textId="60F56082" w:rsidR="00FF481A" w:rsidRPr="00F4403C" w:rsidRDefault="00FF481A" w:rsidP="00697CFC">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rsidRPr="00F4403C" w14:paraId="1CE0C7E6" w14:textId="77777777" w:rsidTr="00EF170A">
        <w:tc>
          <w:tcPr>
            <w:tcW w:w="1838" w:type="dxa"/>
          </w:tcPr>
          <w:p w14:paraId="60E0069E" w14:textId="77777777" w:rsidR="00EF170A" w:rsidRPr="00F4403C" w:rsidRDefault="00EF170A" w:rsidP="00A75E46">
            <w:pPr>
              <w:rPr>
                <w:b/>
                <w:bCs/>
              </w:rPr>
            </w:pPr>
            <w:r w:rsidRPr="00F4403C">
              <w:rPr>
                <w:b/>
                <w:bCs/>
              </w:rPr>
              <w:t>Company</w:t>
            </w:r>
          </w:p>
        </w:tc>
        <w:tc>
          <w:tcPr>
            <w:tcW w:w="7796" w:type="dxa"/>
          </w:tcPr>
          <w:p w14:paraId="0D6AD6BC" w14:textId="340B0710" w:rsidR="00EF170A" w:rsidRPr="00F4403C" w:rsidRDefault="00F4403C" w:rsidP="00A75E46">
            <w:pPr>
              <w:rPr>
                <w:b/>
                <w:bCs/>
              </w:rPr>
            </w:pPr>
            <w:r w:rsidRPr="00F4403C">
              <w:rPr>
                <w:b/>
                <w:bCs/>
              </w:rPr>
              <w:t>S</w:t>
            </w:r>
            <w:r w:rsidR="00FF481A" w:rsidRPr="00F4403C">
              <w:rPr>
                <w:b/>
                <w:bCs/>
              </w:rPr>
              <w:t xml:space="preserve">hould a new MAC CE be created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5C728FFC" w14:textId="77777777" w:rsidTr="00EF170A">
        <w:tc>
          <w:tcPr>
            <w:tcW w:w="1838" w:type="dxa"/>
          </w:tcPr>
          <w:p w14:paraId="7661786D" w14:textId="7A9F6B26" w:rsidR="00EF170A" w:rsidRPr="00F4403C" w:rsidRDefault="00D66E20" w:rsidP="00A75E46">
            <w:r>
              <w:t>Apple</w:t>
            </w:r>
          </w:p>
        </w:tc>
        <w:tc>
          <w:tcPr>
            <w:tcW w:w="7796" w:type="dxa"/>
          </w:tcPr>
          <w:p w14:paraId="78E714B8" w14:textId="77777777" w:rsidR="005468EC" w:rsidRDefault="004C4A00" w:rsidP="00A75E46">
            <w:r w:rsidRPr="000C7B94">
              <w:rPr>
                <w:b/>
              </w:rPr>
              <w:t>No</w:t>
            </w:r>
            <w:r w:rsidR="00F12898" w:rsidRPr="000C7B94">
              <w:rPr>
                <w:b/>
                <w:lang w:val="en-US"/>
              </w:rPr>
              <w:t xml:space="preserve">. </w:t>
            </w:r>
            <w:r w:rsidR="00835081" w:rsidRPr="000C7B94">
              <w:rPr>
                <w:b/>
                <w:lang w:val="en-US"/>
              </w:rPr>
              <w:t>The</w:t>
            </w:r>
            <w:r w:rsidR="00835081" w:rsidRPr="004B0B34">
              <w:rPr>
                <w:b/>
                <w:lang w:val="en-US"/>
              </w:rPr>
              <w:t xml:space="preserve"> </w:t>
            </w:r>
            <w:r w:rsidR="00F12898" w:rsidRPr="004B0B34">
              <w:rPr>
                <w:b/>
              </w:rPr>
              <w:t xml:space="preserve">existing legacy PHR MAC CE can, and should, be re-used because it already conveys P-MPR related information, such as </w:t>
            </w:r>
            <w:proofErr w:type="spellStart"/>
            <w:r w:rsidR="00F12898" w:rsidRPr="004B0B34">
              <w:rPr>
                <w:b/>
              </w:rPr>
              <w:t>Pcmax</w:t>
            </w:r>
            <w:proofErr w:type="spellEnd"/>
            <w:r w:rsidR="00F12898" w:rsidRPr="004B0B34">
              <w:rPr>
                <w:b/>
              </w:rPr>
              <w:t>, PH and P-bit.</w:t>
            </w:r>
            <w:r w:rsidR="000113F5" w:rsidRPr="000113F5">
              <w:t xml:space="preserve"> </w:t>
            </w:r>
          </w:p>
          <w:p w14:paraId="18596607" w14:textId="69DF3486" w:rsidR="00EF170A" w:rsidRDefault="000C7B94" w:rsidP="00A75E46">
            <w:r>
              <w:t xml:space="preserve">1) </w:t>
            </w:r>
            <w:r w:rsidR="000113F5" w:rsidRPr="000113F5">
              <w:t xml:space="preserve"> </w:t>
            </w:r>
            <w:r>
              <w:t>A</w:t>
            </w:r>
            <w:r w:rsidR="000113F5" w:rsidRPr="000113F5">
              <w:t>ll the aforementioned fields are set by the UE MAC entity based on the input from the corresponding RF module that makes the actual decision whether P-MPR should be applied and how much. In that sense, it is a straightforward extension for the UE side to indicate to the MAC entity by how much the transmission power was reduced. Thus, additional MPE related information can be provided in the legacy PHR MAC CE, which will reside in the same logical container and which will be received by the network at the same time.</w:t>
            </w:r>
          </w:p>
          <w:p w14:paraId="21D132C9" w14:textId="54757A47" w:rsidR="005468EC" w:rsidRDefault="000C7B94" w:rsidP="00A75E46">
            <w:r>
              <w:t xml:space="preserve">2) </w:t>
            </w:r>
            <w:r w:rsidR="005468EC">
              <w:t xml:space="preserve">The </w:t>
            </w:r>
            <w:r w:rsidR="005468EC" w:rsidRPr="005468EC">
              <w:t>existing PHR MAC CE already provides a versatile framework for configuring PHR reporting as a periodic or triggered event, whereas a new MAC CE would require RAN WG2 to re-introduce again almost the same concept.</w:t>
            </w:r>
          </w:p>
          <w:p w14:paraId="1455DE71" w14:textId="37595C28" w:rsidR="005C5EDB" w:rsidRPr="001340D1" w:rsidRDefault="000C7B94" w:rsidP="00A75E46">
            <w:r>
              <w:t>3) T</w:t>
            </w:r>
            <w:r w:rsidR="005C5EDB">
              <w:t xml:space="preserve">here is no backward compatibility issue, because the enhanced PHR MAC CE which is reusing the PHR MAC CE to carry M-PHR info is only enabled via RRC configuration. </w:t>
            </w:r>
          </w:p>
        </w:tc>
      </w:tr>
      <w:tr w:rsidR="00EF170A" w:rsidRPr="00F4403C" w14:paraId="621D776A" w14:textId="77777777" w:rsidTr="00EF170A">
        <w:tc>
          <w:tcPr>
            <w:tcW w:w="1838" w:type="dxa"/>
          </w:tcPr>
          <w:p w14:paraId="320AA2D2" w14:textId="77777777" w:rsidR="00EF170A" w:rsidRPr="00F4403C" w:rsidRDefault="00EF170A" w:rsidP="00A75E46"/>
        </w:tc>
        <w:tc>
          <w:tcPr>
            <w:tcW w:w="7796" w:type="dxa"/>
          </w:tcPr>
          <w:p w14:paraId="5D1517D2" w14:textId="77777777" w:rsidR="00EF170A" w:rsidRPr="00F4403C" w:rsidRDefault="00EF170A" w:rsidP="00A75E46">
            <w:pPr>
              <w:rPr>
                <w:b/>
                <w:bCs/>
              </w:rPr>
            </w:pPr>
          </w:p>
        </w:tc>
      </w:tr>
      <w:tr w:rsidR="00EF170A" w:rsidRPr="00F4403C" w14:paraId="64ECBD9C" w14:textId="77777777" w:rsidTr="00EF170A">
        <w:tc>
          <w:tcPr>
            <w:tcW w:w="1838" w:type="dxa"/>
          </w:tcPr>
          <w:p w14:paraId="1F7AF94C" w14:textId="77777777" w:rsidR="00EF170A" w:rsidRPr="00F4403C" w:rsidRDefault="00EF170A" w:rsidP="00A75E46"/>
        </w:tc>
        <w:tc>
          <w:tcPr>
            <w:tcW w:w="7796" w:type="dxa"/>
          </w:tcPr>
          <w:p w14:paraId="4BBA9FA4" w14:textId="77777777" w:rsidR="00EF170A" w:rsidRPr="00F4403C" w:rsidRDefault="00EF170A" w:rsidP="00A75E46">
            <w:pPr>
              <w:rPr>
                <w:b/>
                <w:bCs/>
              </w:rPr>
            </w:pPr>
          </w:p>
        </w:tc>
      </w:tr>
    </w:tbl>
    <w:p w14:paraId="6932ECF3" w14:textId="76D8FA6D" w:rsidR="00EF170A" w:rsidRPr="00F4403C" w:rsidRDefault="00EF170A" w:rsidP="00EF170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2</w:t>
      </w:r>
      <w:r w:rsidRPr="00F4403C">
        <w:rPr>
          <w:b/>
          <w:bCs/>
          <w:i w:val="0"/>
          <w:iCs w:val="0"/>
        </w:rPr>
        <w:fldChar w:fldCharType="end"/>
      </w:r>
      <w:r w:rsidRPr="00F4403C">
        <w:rPr>
          <w:b/>
          <w:bCs/>
          <w:i w:val="0"/>
          <w:iCs w:val="0"/>
        </w:rPr>
        <w:t xml:space="preserve">. </w:t>
      </w:r>
      <w:r w:rsidR="00FF481A" w:rsidRPr="00F4403C">
        <w:rPr>
          <w:b/>
          <w:bCs/>
          <w:i w:val="0"/>
          <w:iCs w:val="0"/>
        </w:rPr>
        <w:t>Rationale for creating a new MAC CE</w:t>
      </w:r>
      <w:r w:rsidR="00F4403C" w:rsidRPr="00F4403C">
        <w:rPr>
          <w:b/>
          <w:bCs/>
          <w:i w:val="0"/>
          <w:iCs w:val="0"/>
        </w:rPr>
        <w:t xml:space="preserve"> for MPE</w:t>
      </w:r>
    </w:p>
    <w:p w14:paraId="6FBA78F9" w14:textId="77777777" w:rsidR="00EF170A" w:rsidRPr="00F4403C" w:rsidRDefault="00EF170A" w:rsidP="00697CFC"/>
    <w:tbl>
      <w:tblPr>
        <w:tblStyle w:val="TableGrid"/>
        <w:tblW w:w="9634" w:type="dxa"/>
        <w:tblLook w:val="04A0" w:firstRow="1" w:lastRow="0" w:firstColumn="1" w:lastColumn="0" w:noHBand="0" w:noVBand="1"/>
      </w:tblPr>
      <w:tblGrid>
        <w:gridCol w:w="1838"/>
        <w:gridCol w:w="7796"/>
      </w:tblGrid>
      <w:tr w:rsidR="00EF170A" w:rsidRPr="00F4403C" w14:paraId="6C696271" w14:textId="77777777" w:rsidTr="00EF170A">
        <w:tc>
          <w:tcPr>
            <w:tcW w:w="1838" w:type="dxa"/>
          </w:tcPr>
          <w:p w14:paraId="070B61F5" w14:textId="77777777" w:rsidR="00EF170A" w:rsidRPr="00F4403C" w:rsidRDefault="00EF170A" w:rsidP="005F5DB8">
            <w:pPr>
              <w:rPr>
                <w:b/>
                <w:bCs/>
              </w:rPr>
            </w:pPr>
            <w:r w:rsidRPr="00F4403C">
              <w:rPr>
                <w:b/>
                <w:bCs/>
              </w:rPr>
              <w:t>Company</w:t>
            </w:r>
          </w:p>
        </w:tc>
        <w:tc>
          <w:tcPr>
            <w:tcW w:w="7796" w:type="dxa"/>
          </w:tcPr>
          <w:p w14:paraId="1EA2F3A2" w14:textId="667D2B7D" w:rsidR="00EF170A" w:rsidRPr="00F4403C" w:rsidRDefault="00F4403C" w:rsidP="005F5DB8">
            <w:pPr>
              <w:rPr>
                <w:b/>
                <w:bCs/>
              </w:rPr>
            </w:pPr>
            <w:r w:rsidRPr="00F4403C">
              <w:rPr>
                <w:b/>
                <w:bCs/>
              </w:rPr>
              <w:t>S</w:t>
            </w:r>
            <w:r w:rsidR="00FF481A" w:rsidRPr="00F4403C">
              <w:rPr>
                <w:b/>
                <w:bCs/>
              </w:rPr>
              <w:t xml:space="preserve">hould an existing MAC CE be reused for </w:t>
            </w:r>
            <w:r w:rsidRPr="00F4403C">
              <w:rPr>
                <w:b/>
                <w:bCs/>
              </w:rPr>
              <w:t xml:space="preserve">FR2 MPE </w:t>
            </w:r>
            <w:r w:rsidR="00FF481A" w:rsidRPr="00F4403C">
              <w:rPr>
                <w:b/>
                <w:bCs/>
              </w:rPr>
              <w:t>P-MPR reporting</w:t>
            </w:r>
            <w:r w:rsidRPr="00F4403C">
              <w:rPr>
                <w:b/>
                <w:bCs/>
              </w:rPr>
              <w:t>? Why or why not</w:t>
            </w:r>
            <w:r w:rsidR="00FF481A" w:rsidRPr="00F4403C">
              <w:rPr>
                <w:b/>
                <w:bCs/>
              </w:rPr>
              <w:t>?</w:t>
            </w:r>
          </w:p>
        </w:tc>
      </w:tr>
      <w:tr w:rsidR="00EF170A" w:rsidRPr="00F4403C" w14:paraId="21BF4986" w14:textId="77777777" w:rsidTr="00EF170A">
        <w:tc>
          <w:tcPr>
            <w:tcW w:w="1838" w:type="dxa"/>
          </w:tcPr>
          <w:p w14:paraId="21F28C07" w14:textId="0D80C50C" w:rsidR="00EF170A" w:rsidRPr="00F4403C" w:rsidRDefault="004D66DC" w:rsidP="005F5DB8">
            <w:r>
              <w:t>Apple</w:t>
            </w:r>
          </w:p>
        </w:tc>
        <w:tc>
          <w:tcPr>
            <w:tcW w:w="7796" w:type="dxa"/>
          </w:tcPr>
          <w:p w14:paraId="29439BDE" w14:textId="74F10BA8" w:rsidR="00EF170A" w:rsidRPr="00F4403C" w:rsidRDefault="004D66DC" w:rsidP="005F5DB8">
            <w:r>
              <w:t xml:space="preserve">Yes. </w:t>
            </w:r>
            <w:r w:rsidR="00E52129">
              <w:t>The reasons</w:t>
            </w:r>
            <w:r>
              <w:t xml:space="preserve"> </w:t>
            </w:r>
            <w:r w:rsidR="00E52129">
              <w:t>are</w:t>
            </w:r>
            <w:r>
              <w:t xml:space="preserve"> </w:t>
            </w:r>
            <w:r w:rsidR="00E52129">
              <w:t>referred</w:t>
            </w:r>
            <w:r>
              <w:t xml:space="preserve"> to </w:t>
            </w:r>
            <w:r w:rsidR="009A51D5">
              <w:t>our</w:t>
            </w:r>
            <w:r>
              <w:t xml:space="preserve"> answer in Table 2. </w:t>
            </w:r>
          </w:p>
        </w:tc>
      </w:tr>
      <w:tr w:rsidR="00D02A9A" w:rsidRPr="00F4403C" w14:paraId="6B362BA1" w14:textId="77777777" w:rsidTr="00EF170A">
        <w:tc>
          <w:tcPr>
            <w:tcW w:w="1838" w:type="dxa"/>
          </w:tcPr>
          <w:p w14:paraId="42746429" w14:textId="335E5A10"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7764A5B6" w14:textId="45B1E178" w:rsidR="00D02A9A" w:rsidRPr="00F4403C" w:rsidRDefault="00D02A9A" w:rsidP="00D02A9A">
            <w:pPr>
              <w:rPr>
                <w:rFonts w:eastAsia="SimSun"/>
                <w:noProof/>
              </w:rPr>
            </w:pPr>
            <w:r>
              <w:t>Support r</w:t>
            </w:r>
            <w:r w:rsidRPr="00F4403C">
              <w:t>eusing existing (PHR) MAC CE</w:t>
            </w:r>
            <w:r>
              <w:t xml:space="preserve"> because it can provide comprehensive view on the UE situation.</w:t>
            </w:r>
          </w:p>
        </w:tc>
      </w:tr>
      <w:tr w:rsidR="00D02A9A" w:rsidRPr="00F4403C" w14:paraId="22A8F32D" w14:textId="77777777" w:rsidTr="00EF170A">
        <w:tc>
          <w:tcPr>
            <w:tcW w:w="1838" w:type="dxa"/>
          </w:tcPr>
          <w:p w14:paraId="1834AAB7" w14:textId="7F8563C8" w:rsidR="00D02A9A" w:rsidRPr="00F4403C" w:rsidRDefault="00D02A9A" w:rsidP="00D02A9A"/>
        </w:tc>
        <w:tc>
          <w:tcPr>
            <w:tcW w:w="7796" w:type="dxa"/>
          </w:tcPr>
          <w:p w14:paraId="25D2CA55" w14:textId="77777777" w:rsidR="00D02A9A" w:rsidRPr="00F4403C" w:rsidRDefault="00D02A9A" w:rsidP="00D02A9A">
            <w:pPr>
              <w:rPr>
                <w:rFonts w:eastAsia="SimSun"/>
                <w:noProof/>
              </w:rPr>
            </w:pPr>
          </w:p>
        </w:tc>
      </w:tr>
    </w:tbl>
    <w:p w14:paraId="0F5BAF3A" w14:textId="370A8551" w:rsidR="00EF170A" w:rsidRPr="00F4403C" w:rsidRDefault="00EF170A" w:rsidP="00EF170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3</w:t>
      </w:r>
      <w:r w:rsidRPr="00F4403C">
        <w:rPr>
          <w:b/>
          <w:bCs/>
          <w:i w:val="0"/>
          <w:iCs w:val="0"/>
        </w:rPr>
        <w:fldChar w:fldCharType="end"/>
      </w:r>
      <w:r w:rsidRPr="00F4403C">
        <w:rPr>
          <w:b/>
          <w:bCs/>
          <w:i w:val="0"/>
          <w:iCs w:val="0"/>
        </w:rPr>
        <w:t xml:space="preserve">. </w:t>
      </w:r>
      <w:r w:rsidR="00FF481A" w:rsidRPr="00F4403C">
        <w:rPr>
          <w:b/>
          <w:bCs/>
          <w:i w:val="0"/>
          <w:iCs w:val="0"/>
        </w:rPr>
        <w:t xml:space="preserve">Rationale for reusing an existing MAC CE </w:t>
      </w:r>
      <w:r w:rsidR="00F4403C" w:rsidRPr="00F4403C">
        <w:rPr>
          <w:b/>
          <w:bCs/>
          <w:i w:val="0"/>
          <w:iCs w:val="0"/>
        </w:rPr>
        <w:t>for MPE</w:t>
      </w:r>
    </w:p>
    <w:p w14:paraId="4685C616" w14:textId="4B57CC40" w:rsidR="00697CFC" w:rsidRPr="00F4403C" w:rsidRDefault="00697CFC" w:rsidP="00697CFC"/>
    <w:p w14:paraId="5F0DC32B" w14:textId="77777777" w:rsidR="00E67CCC" w:rsidRPr="00F4403C" w:rsidRDefault="00E67CCC" w:rsidP="00E67CCC">
      <w:r w:rsidRPr="00F4403C">
        <w:rPr>
          <w:b/>
          <w:bCs/>
        </w:rPr>
        <w:t>Conclusions:</w:t>
      </w:r>
      <w:r w:rsidRPr="00F4403C">
        <w:t xml:space="preserve"> </w:t>
      </w:r>
      <w:r w:rsidRPr="00F4403C">
        <w:rPr>
          <w:highlight w:val="yellow"/>
        </w:rPr>
        <w:t>TBA</w:t>
      </w:r>
    </w:p>
    <w:p w14:paraId="0DB2683A" w14:textId="41F5D96B" w:rsidR="00697CFC" w:rsidRPr="00F4403C" w:rsidRDefault="00697CFC" w:rsidP="00697CFC"/>
    <w:p w14:paraId="7037F53E" w14:textId="1A16506D" w:rsidR="00FF481A" w:rsidRPr="00F4403C" w:rsidRDefault="00FF481A" w:rsidP="00FF481A">
      <w:pPr>
        <w:pStyle w:val="Heading2"/>
      </w:pPr>
      <w:r w:rsidRPr="00F4403C">
        <w:t>3.2</w:t>
      </w:r>
      <w:r w:rsidRPr="00F4403C">
        <w:tab/>
        <w:t>How are the conditions for triggering the MAC CE defined?</w:t>
      </w:r>
    </w:p>
    <w:p w14:paraId="459CF63B" w14:textId="147DA90C" w:rsidR="00FF481A" w:rsidRPr="00F4403C" w:rsidRDefault="00FF481A" w:rsidP="00FF481A">
      <w:r w:rsidRPr="00F4403C">
        <w:t xml:space="preserve">RAN4 has so far indicated that an “event-triggered” condition should be allowed for the P-MPR reporting based on a P-MPR threshold. </w:t>
      </w:r>
      <w:r w:rsidR="00E67CCC" w:rsidRPr="00F4403C">
        <w:t xml:space="preserve">Presumably it is MAC that triggers the condition, so the change would be captured in MAC specification (as discussed in [4]), and the MAC CR [6] illustrates one way to do this. </w:t>
      </w:r>
    </w:p>
    <w:p w14:paraId="029A84F0" w14:textId="4EAABEE2"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7B131A8E" w14:textId="77777777" w:rsidTr="00466BB1">
        <w:tc>
          <w:tcPr>
            <w:tcW w:w="1838" w:type="dxa"/>
          </w:tcPr>
          <w:p w14:paraId="319F1651" w14:textId="77777777" w:rsidR="00FF481A" w:rsidRPr="00F4403C" w:rsidRDefault="00FF481A" w:rsidP="00466BB1">
            <w:pPr>
              <w:rPr>
                <w:b/>
                <w:bCs/>
              </w:rPr>
            </w:pPr>
            <w:r w:rsidRPr="00F4403C">
              <w:rPr>
                <w:b/>
                <w:bCs/>
              </w:rPr>
              <w:t>Company</w:t>
            </w:r>
          </w:p>
        </w:tc>
        <w:tc>
          <w:tcPr>
            <w:tcW w:w="7796" w:type="dxa"/>
          </w:tcPr>
          <w:p w14:paraId="3F27F5F2" w14:textId="1B62ABCD" w:rsidR="00FF481A" w:rsidRPr="00F4403C" w:rsidRDefault="00C24795" w:rsidP="00466BB1">
            <w:pPr>
              <w:rPr>
                <w:b/>
                <w:bCs/>
              </w:rPr>
            </w:pPr>
            <w:r w:rsidRPr="00F4403C">
              <w:rPr>
                <w:b/>
                <w:bCs/>
              </w:rPr>
              <w:t xml:space="preserve">How are the MAC CE triggering conditions defined </w:t>
            </w:r>
            <w:r w:rsidR="00E67CCC" w:rsidRPr="00F4403C">
              <w:rPr>
                <w:b/>
                <w:bCs/>
              </w:rPr>
              <w:t>and what are the important aspects to capture for those?</w:t>
            </w:r>
          </w:p>
        </w:tc>
      </w:tr>
      <w:tr w:rsidR="00FF481A" w:rsidRPr="00F4403C" w14:paraId="59FAD1C1" w14:textId="77777777" w:rsidTr="00466BB1">
        <w:tc>
          <w:tcPr>
            <w:tcW w:w="1838" w:type="dxa"/>
          </w:tcPr>
          <w:p w14:paraId="26EEAB07" w14:textId="05975887" w:rsidR="00FF481A" w:rsidRPr="00F4403C" w:rsidRDefault="008F25DF" w:rsidP="00466BB1">
            <w:r>
              <w:t>Apple</w:t>
            </w:r>
          </w:p>
        </w:tc>
        <w:tc>
          <w:tcPr>
            <w:tcW w:w="7796" w:type="dxa"/>
          </w:tcPr>
          <w:p w14:paraId="2D2405AF" w14:textId="283CD517" w:rsidR="00FF481A" w:rsidRPr="00457010" w:rsidRDefault="009916CB" w:rsidP="009916CB">
            <w:r>
              <w:t xml:space="preserve">RAN4 LS just indicated that </w:t>
            </w:r>
            <w:r w:rsidRPr="009916CB">
              <w:t>at least UE’s P-MPR based event-triggered reporting</w:t>
            </w:r>
            <w:r w:rsidR="00EF6065">
              <w:rPr>
                <w:lang w:val="en-US"/>
              </w:rPr>
              <w:t xml:space="preserve">, but the detail is still under RAN4 discussion. </w:t>
            </w:r>
            <w:r w:rsidRPr="009916CB">
              <w:t xml:space="preserve">Therefore, how to specify the condition should wait for further RAN4 input. </w:t>
            </w:r>
          </w:p>
        </w:tc>
      </w:tr>
      <w:tr w:rsidR="00D02A9A" w:rsidRPr="00F4403C" w14:paraId="20AA7F2F" w14:textId="77777777" w:rsidTr="00466BB1">
        <w:tc>
          <w:tcPr>
            <w:tcW w:w="1838" w:type="dxa"/>
          </w:tcPr>
          <w:p w14:paraId="064DC863" w14:textId="5766B97A"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1AE66ADE" w14:textId="77777777" w:rsidR="00D02A9A" w:rsidRDefault="00D02A9A" w:rsidP="00D02A9A">
            <w:pPr>
              <w:rPr>
                <w:rFonts w:eastAsiaTheme="minorEastAsia"/>
                <w:lang w:eastAsia="ja-JP"/>
              </w:rPr>
            </w:pPr>
            <w:r w:rsidRPr="00945F18">
              <w:rPr>
                <w:rFonts w:eastAsiaTheme="minorEastAsia" w:hint="eastAsia"/>
                <w:u w:val="single"/>
                <w:lang w:eastAsia="ja-JP"/>
              </w:rPr>
              <w:t>P</w:t>
            </w:r>
            <w:r w:rsidRPr="00945F18">
              <w:rPr>
                <w:rFonts w:eastAsiaTheme="minorEastAsia"/>
                <w:u w:val="single"/>
                <w:lang w:eastAsia="ja-JP"/>
              </w:rPr>
              <w:t>eriodic:</w:t>
            </w:r>
            <w:r>
              <w:rPr>
                <w:rFonts w:eastAsiaTheme="minorEastAsia"/>
                <w:lang w:eastAsia="ja-JP"/>
              </w:rPr>
              <w:t xml:space="preserve"> Based on a configure periodic timer, which is separate from a prohibit timer.</w:t>
            </w:r>
          </w:p>
          <w:p w14:paraId="149E8F8F" w14:textId="77777777" w:rsidR="00D02A9A" w:rsidRPr="00945F18" w:rsidRDefault="00D02A9A" w:rsidP="00D02A9A">
            <w:pPr>
              <w:rPr>
                <w:rFonts w:eastAsiaTheme="minorEastAsia"/>
                <w:u w:val="single"/>
                <w:lang w:eastAsia="ja-JP"/>
              </w:rPr>
            </w:pPr>
            <w:bookmarkStart w:id="1" w:name="_Hlk38404406"/>
            <w:r w:rsidRPr="00945F18">
              <w:rPr>
                <w:rFonts w:eastAsiaTheme="minorEastAsia"/>
                <w:u w:val="single"/>
                <w:lang w:eastAsia="ja-JP"/>
              </w:rPr>
              <w:t>Event triggered:</w:t>
            </w:r>
          </w:p>
          <w:p w14:paraId="21F60A50" w14:textId="77777777" w:rsidR="00D02A9A" w:rsidRPr="00945F18" w:rsidRDefault="00D02A9A" w:rsidP="00D02A9A">
            <w:pPr>
              <w:numPr>
                <w:ilvl w:val="0"/>
                <w:numId w:val="16"/>
              </w:numPr>
              <w:rPr>
                <w:rFonts w:eastAsiaTheme="minorEastAsia"/>
                <w:lang w:val="en-US" w:eastAsia="ja-JP"/>
              </w:rPr>
            </w:pPr>
            <w:r w:rsidRPr="00945F18">
              <w:rPr>
                <w:rFonts w:eastAsiaTheme="minorEastAsia"/>
                <w:lang w:eastAsia="ja-JP"/>
              </w:rPr>
              <w:t>P-MPR value exceed a configured threshold</w:t>
            </w:r>
          </w:p>
          <w:p w14:paraId="710D2753" w14:textId="76F65CBA" w:rsidR="00D02A9A" w:rsidRPr="00F4403C" w:rsidRDefault="00D02A9A" w:rsidP="00D02A9A">
            <w:pPr>
              <w:rPr>
                <w:b/>
                <w:bCs/>
              </w:rPr>
            </w:pPr>
            <w:r w:rsidRPr="00945F18">
              <w:rPr>
                <w:rFonts w:eastAsiaTheme="minorEastAsia"/>
                <w:lang w:eastAsia="ja-JP"/>
              </w:rPr>
              <w:t>Latest P-MPR value compare to the last value higher than or lower than a configured threshold</w:t>
            </w:r>
            <w:bookmarkEnd w:id="1"/>
          </w:p>
        </w:tc>
      </w:tr>
      <w:tr w:rsidR="00D02A9A" w:rsidRPr="00F4403C" w14:paraId="2912FA08" w14:textId="77777777" w:rsidTr="00466BB1">
        <w:tc>
          <w:tcPr>
            <w:tcW w:w="1838" w:type="dxa"/>
          </w:tcPr>
          <w:p w14:paraId="47DDF46F" w14:textId="77777777" w:rsidR="00D02A9A" w:rsidRPr="00F4403C" w:rsidRDefault="00D02A9A" w:rsidP="00D02A9A"/>
        </w:tc>
        <w:tc>
          <w:tcPr>
            <w:tcW w:w="7796" w:type="dxa"/>
          </w:tcPr>
          <w:p w14:paraId="28F70F4E" w14:textId="77777777" w:rsidR="00D02A9A" w:rsidRPr="00F4403C" w:rsidRDefault="00D02A9A" w:rsidP="00D02A9A">
            <w:pPr>
              <w:rPr>
                <w:b/>
                <w:bCs/>
              </w:rPr>
            </w:pPr>
          </w:p>
        </w:tc>
      </w:tr>
    </w:tbl>
    <w:p w14:paraId="580EBE73" w14:textId="681D612A" w:rsidR="00FF481A" w:rsidRPr="00F4403C" w:rsidRDefault="00FF481A" w:rsidP="00FF481A">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4</w:t>
      </w:r>
      <w:r w:rsidRPr="00F4403C">
        <w:rPr>
          <w:b/>
          <w:bCs/>
          <w:i w:val="0"/>
          <w:iCs w:val="0"/>
        </w:rPr>
        <w:fldChar w:fldCharType="end"/>
      </w:r>
      <w:r w:rsidRPr="00F4403C">
        <w:rPr>
          <w:b/>
          <w:bCs/>
          <w:i w:val="0"/>
          <w:iCs w:val="0"/>
        </w:rPr>
        <w:t xml:space="preserve">. </w:t>
      </w:r>
      <w:r w:rsidR="00E67CCC" w:rsidRPr="00F4403C">
        <w:rPr>
          <w:b/>
          <w:bCs/>
          <w:i w:val="0"/>
          <w:iCs w:val="0"/>
        </w:rPr>
        <w:t>Capturing the event-triggering in specifications</w:t>
      </w:r>
    </w:p>
    <w:p w14:paraId="2E6475F3" w14:textId="271F94A7" w:rsidR="00E67CCC" w:rsidRPr="00F4403C" w:rsidRDefault="00E67CCC" w:rsidP="00E67CCC">
      <w:r w:rsidRPr="00F4403C">
        <w:rPr>
          <w:b/>
          <w:bCs/>
        </w:rPr>
        <w:t>Conclusions:</w:t>
      </w:r>
      <w:r w:rsidRPr="00F4403C">
        <w:t xml:space="preserve"> </w:t>
      </w:r>
      <w:r w:rsidRPr="00F4403C">
        <w:rPr>
          <w:highlight w:val="yellow"/>
        </w:rPr>
        <w:t>TBA</w:t>
      </w:r>
    </w:p>
    <w:p w14:paraId="0FA2B64A" w14:textId="64F9CD39" w:rsidR="00FF481A" w:rsidRPr="00F4403C" w:rsidRDefault="00FF481A" w:rsidP="00697CFC"/>
    <w:p w14:paraId="48CF37C9" w14:textId="036AD584" w:rsidR="00FF481A" w:rsidRPr="00F4403C" w:rsidRDefault="00FF481A" w:rsidP="00FF481A">
      <w:pPr>
        <w:pStyle w:val="Heading2"/>
      </w:pPr>
      <w:r w:rsidRPr="00F4403C">
        <w:t>3.3</w:t>
      </w:r>
      <w:r w:rsidRPr="00F4403C">
        <w:tab/>
      </w:r>
      <w:r w:rsidR="00A1367E" w:rsidRPr="00F4403C">
        <w:t>How to ensure sufficiently short signalling delays for the MAC CE?</w:t>
      </w:r>
    </w:p>
    <w:p w14:paraId="5E91C0E4" w14:textId="22C85389" w:rsidR="00E67CCC" w:rsidRPr="00F4403C" w:rsidRDefault="00A1367E" w:rsidP="00FF481A">
      <w:r w:rsidRPr="00F4403C">
        <w:t xml:space="preserve">The </w:t>
      </w:r>
      <w:r w:rsidR="00E67CCC" w:rsidRPr="00F4403C">
        <w:t>RAN4 LS [2] indicates</w:t>
      </w:r>
      <w:r w:rsidRPr="00F4403C">
        <w:t xml:space="preserve"> that the signalling should </w:t>
      </w:r>
      <w:r w:rsidR="00F4403C" w:rsidRPr="00F4403C">
        <w:t>have</w:t>
      </w:r>
      <w:r w:rsidRPr="00F4403C">
        <w:t xml:space="preserve"> “sufficiently short signalling delays”</w:t>
      </w:r>
      <w:r w:rsidR="00E67CCC" w:rsidRPr="00F4403C">
        <w:t>.</w:t>
      </w:r>
      <w:r w:rsidRPr="00F4403C">
        <w:t xml:space="preserve"> While the term is perhaps ambiguous, the intent is likely the fact that due to the large P-MPR incurred by FR2 MPE requirements, network should receive the information quickly to take appropriate actions (as discussed in [4]). To that end, it seems that using MAC CE (which is faster than RRC signalling) could perhaps be sufficient to ensure this.</w:t>
      </w:r>
    </w:p>
    <w:p w14:paraId="7D49E7FF" w14:textId="1A202756" w:rsidR="00FF481A" w:rsidRPr="00F4403C" w:rsidRDefault="00FF481A" w:rsidP="00FF481A">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79D3171E" w14:textId="77777777" w:rsidTr="00466BB1">
        <w:tc>
          <w:tcPr>
            <w:tcW w:w="1838" w:type="dxa"/>
          </w:tcPr>
          <w:p w14:paraId="59DFEA34" w14:textId="77777777" w:rsidR="00FF481A" w:rsidRPr="00F4403C" w:rsidRDefault="00FF481A" w:rsidP="00466BB1">
            <w:pPr>
              <w:rPr>
                <w:b/>
                <w:bCs/>
              </w:rPr>
            </w:pPr>
            <w:r w:rsidRPr="00F4403C">
              <w:rPr>
                <w:b/>
                <w:bCs/>
              </w:rPr>
              <w:t>Company</w:t>
            </w:r>
          </w:p>
        </w:tc>
        <w:tc>
          <w:tcPr>
            <w:tcW w:w="7796" w:type="dxa"/>
          </w:tcPr>
          <w:p w14:paraId="7E28AF1E" w14:textId="1FCC2024" w:rsidR="00FF481A" w:rsidRPr="00F4403C" w:rsidRDefault="000F377D" w:rsidP="00466BB1">
            <w:pPr>
              <w:rPr>
                <w:b/>
                <w:bCs/>
              </w:rPr>
            </w:pPr>
            <w:r w:rsidRPr="00F4403C">
              <w:rPr>
                <w:b/>
                <w:bCs/>
              </w:rPr>
              <w:t xml:space="preserve">How to </w:t>
            </w:r>
            <w:r w:rsidR="00A1367E" w:rsidRPr="00F4403C">
              <w:rPr>
                <w:b/>
                <w:bCs/>
              </w:rPr>
              <w:t>guarantee “sufficiently short signalling delays” as requested by</w:t>
            </w:r>
            <w:r w:rsidRPr="00F4403C">
              <w:rPr>
                <w:b/>
                <w:bCs/>
              </w:rPr>
              <w:t xml:space="preserve"> RAN4? </w:t>
            </w:r>
          </w:p>
        </w:tc>
      </w:tr>
      <w:tr w:rsidR="00FF481A" w:rsidRPr="00F4403C" w14:paraId="7A679758" w14:textId="77777777" w:rsidTr="00466BB1">
        <w:tc>
          <w:tcPr>
            <w:tcW w:w="1838" w:type="dxa"/>
          </w:tcPr>
          <w:p w14:paraId="322AD89A" w14:textId="3D62E6A7" w:rsidR="00FF481A" w:rsidRPr="00F4403C" w:rsidRDefault="007513A9" w:rsidP="00466BB1">
            <w:r>
              <w:t>Apple</w:t>
            </w:r>
          </w:p>
        </w:tc>
        <w:tc>
          <w:tcPr>
            <w:tcW w:w="7796" w:type="dxa"/>
          </w:tcPr>
          <w:p w14:paraId="057DBFDA" w14:textId="77777777" w:rsidR="00FF481A" w:rsidRDefault="001A7133" w:rsidP="00466BB1">
            <w:pPr>
              <w:rPr>
                <w:bCs/>
                <w:lang w:val="en-US" w:eastAsia="zh-CN"/>
              </w:rPr>
            </w:pPr>
            <w:r>
              <w:rPr>
                <w:bCs/>
                <w:lang w:val="en-US" w:eastAsia="zh-CN"/>
              </w:rPr>
              <w:t xml:space="preserve">MPE signaling based on MAC CE has ensured the sufficiently short delay compared to RRC signaling, therefore, we </w:t>
            </w:r>
            <w:proofErr w:type="spellStart"/>
            <w:r>
              <w:rPr>
                <w:bCs/>
                <w:lang w:val="en-US" w:eastAsia="zh-CN"/>
              </w:rPr>
              <w:t>donot</w:t>
            </w:r>
            <w:proofErr w:type="spellEnd"/>
            <w:r>
              <w:rPr>
                <w:bCs/>
                <w:lang w:val="en-US" w:eastAsia="zh-CN"/>
              </w:rPr>
              <w:t xml:space="preserve"> need to take it into account for the MAC CE design.</w:t>
            </w:r>
          </w:p>
          <w:p w14:paraId="3C7332A6" w14:textId="77777777" w:rsidR="00D239E5" w:rsidRDefault="00D239E5" w:rsidP="005A5DBF">
            <w:pPr>
              <w:spacing w:after="0"/>
              <w:rPr>
                <w:bCs/>
                <w:lang w:val="en-US" w:eastAsia="zh-CN"/>
              </w:rPr>
            </w:pPr>
            <w:r w:rsidRPr="00D239E5">
              <w:rPr>
                <w:bCs/>
                <w:lang w:val="en-US" w:eastAsia="zh-CN"/>
              </w:rPr>
              <w:t>RAN4 has discussed three major ways how the P-MPR related information can be conveyed - PHY, MAC, RRC - and finally concluded that MAC based approach is sufficiently fast. Thus, RAN2 does not need to re-open the same discussion</w:t>
            </w:r>
            <w:r>
              <w:rPr>
                <w:bCs/>
                <w:lang w:val="en-US" w:eastAsia="zh-CN"/>
              </w:rPr>
              <w:t xml:space="preserve">. </w:t>
            </w:r>
          </w:p>
          <w:p w14:paraId="30C46BC8" w14:textId="2C5E65C6" w:rsidR="005A5DBF" w:rsidRPr="00D239E5" w:rsidRDefault="005A5DBF" w:rsidP="005A5DBF">
            <w:pPr>
              <w:spacing w:after="0"/>
              <w:rPr>
                <w:bCs/>
                <w:lang w:val="en-US" w:eastAsia="zh-CN"/>
              </w:rPr>
            </w:pPr>
          </w:p>
        </w:tc>
      </w:tr>
      <w:tr w:rsidR="00D02A9A" w:rsidRPr="00F4403C" w14:paraId="7D857442" w14:textId="77777777" w:rsidTr="00466BB1">
        <w:tc>
          <w:tcPr>
            <w:tcW w:w="1838" w:type="dxa"/>
          </w:tcPr>
          <w:p w14:paraId="7325F3F1" w14:textId="66851272"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120C50D3" w14:textId="1A219820" w:rsidR="00D02A9A" w:rsidRPr="00F4403C" w:rsidRDefault="00D02A9A" w:rsidP="00D02A9A">
            <w:pPr>
              <w:rPr>
                <w:b/>
                <w:bCs/>
              </w:rPr>
            </w:pPr>
            <w:r w:rsidRPr="00A71B7F">
              <w:rPr>
                <w:rFonts w:eastAsiaTheme="minorEastAsia"/>
                <w:lang w:eastAsia="ja-JP"/>
              </w:rPr>
              <w:t>We think it is useful to allow UE to initiate new reporting even when no UL grant is immediately available to send P-MPR MAC CE. For example, UE may use the existing SR or RACH procedure to request a UL grant to send P-MPR MAC CE, so that it does not have to passively wait for it.</w:t>
            </w:r>
          </w:p>
        </w:tc>
      </w:tr>
      <w:tr w:rsidR="00D02A9A" w:rsidRPr="00F4403C" w14:paraId="09C8BF51" w14:textId="77777777" w:rsidTr="00466BB1">
        <w:tc>
          <w:tcPr>
            <w:tcW w:w="1838" w:type="dxa"/>
          </w:tcPr>
          <w:p w14:paraId="03C9FE5E" w14:textId="77777777" w:rsidR="00D02A9A" w:rsidRPr="00F4403C" w:rsidRDefault="00D02A9A" w:rsidP="00D02A9A"/>
        </w:tc>
        <w:tc>
          <w:tcPr>
            <w:tcW w:w="7796" w:type="dxa"/>
          </w:tcPr>
          <w:p w14:paraId="77300F52" w14:textId="77777777" w:rsidR="00D02A9A" w:rsidRPr="00F4403C" w:rsidRDefault="00D02A9A" w:rsidP="00D02A9A">
            <w:pPr>
              <w:rPr>
                <w:b/>
                <w:bCs/>
              </w:rPr>
            </w:pPr>
          </w:p>
        </w:tc>
      </w:tr>
    </w:tbl>
    <w:p w14:paraId="7FDDD783" w14:textId="1FC99F87" w:rsidR="00FF481A" w:rsidRPr="00F4403C" w:rsidRDefault="00FF481A" w:rsidP="00E67CCC">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5</w:t>
      </w:r>
      <w:r w:rsidRPr="00F4403C">
        <w:rPr>
          <w:b/>
          <w:bCs/>
          <w:i w:val="0"/>
          <w:iCs w:val="0"/>
        </w:rPr>
        <w:fldChar w:fldCharType="end"/>
      </w:r>
      <w:r w:rsidRPr="00F4403C">
        <w:rPr>
          <w:b/>
          <w:bCs/>
          <w:i w:val="0"/>
          <w:iCs w:val="0"/>
        </w:rPr>
        <w:t xml:space="preserve">. </w:t>
      </w:r>
      <w:r w:rsidR="000F377D" w:rsidRPr="00F4403C">
        <w:rPr>
          <w:b/>
          <w:bCs/>
          <w:i w:val="0"/>
          <w:iCs w:val="0"/>
        </w:rPr>
        <w:t>How to e</w:t>
      </w:r>
      <w:r w:rsidR="00A1367E" w:rsidRPr="00F4403C">
        <w:rPr>
          <w:b/>
          <w:bCs/>
          <w:i w:val="0"/>
          <w:iCs w:val="0"/>
        </w:rPr>
        <w:t>nsur</w:t>
      </w:r>
      <w:r w:rsidR="000F377D" w:rsidRPr="00F4403C">
        <w:rPr>
          <w:b/>
          <w:bCs/>
          <w:i w:val="0"/>
          <w:iCs w:val="0"/>
        </w:rPr>
        <w:t>e</w:t>
      </w:r>
      <w:r w:rsidR="00A1367E" w:rsidRPr="00F4403C">
        <w:rPr>
          <w:b/>
          <w:bCs/>
          <w:i w:val="0"/>
          <w:iCs w:val="0"/>
        </w:rPr>
        <w:t xml:space="preserve"> sufficiently </w:t>
      </w:r>
      <w:r w:rsidR="000F377D" w:rsidRPr="00F4403C">
        <w:rPr>
          <w:b/>
          <w:bCs/>
          <w:i w:val="0"/>
          <w:iCs w:val="0"/>
        </w:rPr>
        <w:t>short</w:t>
      </w:r>
      <w:r w:rsidR="00A1367E" w:rsidRPr="00F4403C">
        <w:rPr>
          <w:b/>
          <w:bCs/>
          <w:i w:val="0"/>
          <w:iCs w:val="0"/>
        </w:rPr>
        <w:t xml:space="preserve"> signalling delays</w:t>
      </w:r>
    </w:p>
    <w:p w14:paraId="7CA1A6C3" w14:textId="3988E115" w:rsidR="00FF481A" w:rsidRPr="00F4403C" w:rsidRDefault="00FF481A" w:rsidP="00FF481A">
      <w:r w:rsidRPr="00F4403C">
        <w:rPr>
          <w:b/>
          <w:bCs/>
        </w:rPr>
        <w:t>Conclusions:</w:t>
      </w:r>
      <w:r w:rsidRPr="00F4403C">
        <w:t xml:space="preserve"> </w:t>
      </w:r>
      <w:r w:rsidRPr="00F4403C">
        <w:rPr>
          <w:highlight w:val="yellow"/>
        </w:rPr>
        <w:t>TBA</w:t>
      </w:r>
    </w:p>
    <w:p w14:paraId="532FA41E" w14:textId="77777777" w:rsidR="00104311" w:rsidRPr="00F4403C" w:rsidRDefault="00104311" w:rsidP="00FF481A"/>
    <w:p w14:paraId="37A7BF44" w14:textId="0EE11657" w:rsidR="00104311" w:rsidRPr="00F4403C" w:rsidRDefault="00104311" w:rsidP="00104311">
      <w:pPr>
        <w:pStyle w:val="Heading2"/>
      </w:pPr>
      <w:r w:rsidRPr="00F4403C">
        <w:t>3.4</w:t>
      </w:r>
      <w:r w:rsidRPr="00F4403C">
        <w:tab/>
        <w:t>How is the RRC configuration for the MAC CE reporting done?</w:t>
      </w:r>
    </w:p>
    <w:p w14:paraId="39616FF1" w14:textId="1AF22DDC" w:rsidR="00104311" w:rsidRPr="00F4403C" w:rsidRDefault="00104311" w:rsidP="00104311">
      <w:r w:rsidRPr="00F4403C">
        <w:t xml:space="preserve">Obviously as also the RAN4 LS [2] indicates, the FR2 MPE P-MPR reporting is </w:t>
      </w:r>
      <w:r w:rsidR="00F4403C" w:rsidRPr="00F4403C">
        <w:t>configured</w:t>
      </w:r>
      <w:r w:rsidRPr="00F4403C">
        <w:t xml:space="preserve"> via RRC, so RAN2 needs to develop the exact signalling for that. The CR [5] illustrates an example of this and could be discussed as a starting point for the RRC modifications.</w:t>
      </w:r>
    </w:p>
    <w:p w14:paraId="6A103B07" w14:textId="77777777" w:rsidR="00104311" w:rsidRPr="00F4403C" w:rsidRDefault="00104311" w:rsidP="00104311">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104311" w:rsidRPr="00F4403C" w14:paraId="7EEC95FC" w14:textId="77777777" w:rsidTr="00466BB1">
        <w:tc>
          <w:tcPr>
            <w:tcW w:w="1838" w:type="dxa"/>
          </w:tcPr>
          <w:p w14:paraId="0BB56A84" w14:textId="77777777" w:rsidR="00104311" w:rsidRPr="00F4403C" w:rsidRDefault="00104311" w:rsidP="00466BB1">
            <w:pPr>
              <w:rPr>
                <w:b/>
                <w:bCs/>
              </w:rPr>
            </w:pPr>
            <w:r w:rsidRPr="00F4403C">
              <w:rPr>
                <w:b/>
                <w:bCs/>
              </w:rPr>
              <w:t>Company</w:t>
            </w:r>
          </w:p>
        </w:tc>
        <w:tc>
          <w:tcPr>
            <w:tcW w:w="7796" w:type="dxa"/>
          </w:tcPr>
          <w:p w14:paraId="49C3FDCE" w14:textId="77777777" w:rsidR="00104311" w:rsidRPr="00F4403C" w:rsidRDefault="00104311" w:rsidP="00466BB1">
            <w:pPr>
              <w:rPr>
                <w:b/>
                <w:bCs/>
              </w:rPr>
            </w:pPr>
            <w:r w:rsidRPr="00F4403C">
              <w:rPr>
                <w:b/>
                <w:bCs/>
              </w:rPr>
              <w:t>What should be configured via RRC for the FR2 MPE P-MPR reporting? Is the CR [5] agreeable as a starting point for the RRC configuration?</w:t>
            </w:r>
          </w:p>
        </w:tc>
      </w:tr>
      <w:tr w:rsidR="00104311" w:rsidRPr="00F4403C" w14:paraId="0A376C18" w14:textId="77777777" w:rsidTr="00466BB1">
        <w:tc>
          <w:tcPr>
            <w:tcW w:w="1838" w:type="dxa"/>
          </w:tcPr>
          <w:p w14:paraId="5542CFB2" w14:textId="35659416" w:rsidR="00104311" w:rsidRPr="00F4403C" w:rsidRDefault="00E4749E" w:rsidP="00466BB1">
            <w:r>
              <w:t>Apple</w:t>
            </w:r>
          </w:p>
        </w:tc>
        <w:tc>
          <w:tcPr>
            <w:tcW w:w="7796" w:type="dxa"/>
          </w:tcPr>
          <w:p w14:paraId="7F26AFE9" w14:textId="2BB597BD" w:rsidR="000C23CE" w:rsidRPr="000C23CE" w:rsidRDefault="00092933" w:rsidP="00466BB1">
            <w:r w:rsidRPr="00092933">
              <w:t xml:space="preserve">PHR MAC CE format with P-MPR information should be enabled via RRC </w:t>
            </w:r>
            <w:r>
              <w:t>signalling.</w:t>
            </w:r>
            <w:r w:rsidR="000C23CE">
              <w:t xml:space="preserve"> According to the draft CR, we think </w:t>
            </w:r>
            <w:r w:rsidR="0027528E">
              <w:t xml:space="preserve">it’s unnecessary to introduced new configuration for the </w:t>
            </w:r>
            <w:r w:rsidR="000C23CE">
              <w:t>PHR prohibit timer and threshold</w:t>
            </w:r>
            <w:r w:rsidR="0027528E">
              <w:t xml:space="preserve">, since it’s possible to reuse the current PHR configuration for the </w:t>
            </w:r>
            <w:r w:rsidR="000C23CE">
              <w:t>PHR MAC CE with P-MPR reporting</w:t>
            </w:r>
            <w:r w:rsidR="0027528E">
              <w:t xml:space="preserve">. </w:t>
            </w:r>
          </w:p>
        </w:tc>
      </w:tr>
      <w:tr w:rsidR="00D02A9A" w:rsidRPr="00F4403C" w14:paraId="1855CC91" w14:textId="77777777" w:rsidTr="00466BB1">
        <w:tc>
          <w:tcPr>
            <w:tcW w:w="1838" w:type="dxa"/>
          </w:tcPr>
          <w:p w14:paraId="0B3A7E4F" w14:textId="2C55D5B1" w:rsidR="00D02A9A" w:rsidRPr="00F4403C" w:rsidRDefault="00D02A9A" w:rsidP="00D02A9A">
            <w:r>
              <w:rPr>
                <w:rFonts w:eastAsiaTheme="minorEastAsia" w:hint="eastAsia"/>
                <w:lang w:eastAsia="ja-JP"/>
              </w:rPr>
              <w:t>Q</w:t>
            </w:r>
            <w:r>
              <w:rPr>
                <w:rFonts w:eastAsiaTheme="minorEastAsia"/>
                <w:lang w:eastAsia="ja-JP"/>
              </w:rPr>
              <w:t>ualcomm Incorporated</w:t>
            </w:r>
          </w:p>
        </w:tc>
        <w:tc>
          <w:tcPr>
            <w:tcW w:w="7796" w:type="dxa"/>
          </w:tcPr>
          <w:p w14:paraId="5E0C48E8" w14:textId="73F3A6C3" w:rsidR="00D02A9A" w:rsidRPr="00F4403C" w:rsidRDefault="00D02A9A" w:rsidP="00D02A9A">
            <w:pPr>
              <w:rPr>
                <w:b/>
                <w:bCs/>
              </w:rPr>
            </w:pPr>
            <w:r>
              <w:rPr>
                <w:rFonts w:eastAsiaTheme="minorEastAsia"/>
                <w:lang w:eastAsia="ja-JP"/>
              </w:rPr>
              <w:t xml:space="preserve">Probably too early to agree on a CR. </w:t>
            </w:r>
            <w:r w:rsidRPr="00E603BB">
              <w:rPr>
                <w:rFonts w:eastAsiaTheme="minorEastAsia" w:hint="eastAsia"/>
                <w:lang w:eastAsia="ja-JP"/>
              </w:rPr>
              <w:t>W</w:t>
            </w:r>
            <w:r w:rsidRPr="00E603BB">
              <w:rPr>
                <w:rFonts w:eastAsiaTheme="minorEastAsia"/>
                <w:lang w:eastAsia="ja-JP"/>
              </w:rPr>
              <w:t>e should first agree on the mechanisms to be implemented.</w:t>
            </w:r>
            <w:r>
              <w:rPr>
                <w:rFonts w:eastAsiaTheme="minorEastAsia" w:hint="eastAsia"/>
                <w:lang w:eastAsia="ja-JP"/>
              </w:rPr>
              <w:t xml:space="preserve"> </w:t>
            </w:r>
            <w:r>
              <w:rPr>
                <w:rFonts w:eastAsiaTheme="minorEastAsia"/>
                <w:lang w:eastAsia="ja-JP"/>
              </w:rPr>
              <w:t xml:space="preserve">We agree to the proposal to introduce a new prohibit timer for </w:t>
            </w:r>
            <w:r w:rsidRPr="00E603BB">
              <w:rPr>
                <w:rFonts w:eastAsiaTheme="minorEastAsia"/>
                <w:lang w:eastAsia="ja-JP"/>
              </w:rPr>
              <w:t>the FR2 MPE P-MPR reporting</w:t>
            </w:r>
            <w:r>
              <w:rPr>
                <w:rFonts w:eastAsiaTheme="minorEastAsia"/>
                <w:lang w:eastAsia="ja-JP"/>
              </w:rPr>
              <w:t>.</w:t>
            </w:r>
          </w:p>
        </w:tc>
      </w:tr>
      <w:tr w:rsidR="00D02A9A" w:rsidRPr="00F4403C" w14:paraId="2DD243A5" w14:textId="77777777" w:rsidTr="00466BB1">
        <w:tc>
          <w:tcPr>
            <w:tcW w:w="1838" w:type="dxa"/>
          </w:tcPr>
          <w:p w14:paraId="2E9599D0" w14:textId="77777777" w:rsidR="00D02A9A" w:rsidRPr="00F4403C" w:rsidRDefault="00D02A9A" w:rsidP="00D02A9A"/>
        </w:tc>
        <w:tc>
          <w:tcPr>
            <w:tcW w:w="7796" w:type="dxa"/>
          </w:tcPr>
          <w:p w14:paraId="3C3A90D0" w14:textId="77777777" w:rsidR="00D02A9A" w:rsidRPr="00F4403C" w:rsidRDefault="00D02A9A" w:rsidP="00D02A9A">
            <w:pPr>
              <w:rPr>
                <w:b/>
                <w:bCs/>
              </w:rPr>
            </w:pPr>
          </w:p>
        </w:tc>
      </w:tr>
    </w:tbl>
    <w:p w14:paraId="7679E0BD" w14:textId="4EBA6219" w:rsidR="00104311" w:rsidRPr="00F4403C" w:rsidRDefault="00104311" w:rsidP="00104311">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6</w:t>
      </w:r>
      <w:r w:rsidRPr="00F4403C">
        <w:rPr>
          <w:b/>
          <w:bCs/>
          <w:i w:val="0"/>
          <w:iCs w:val="0"/>
        </w:rPr>
        <w:fldChar w:fldCharType="end"/>
      </w:r>
      <w:r w:rsidRPr="00F4403C">
        <w:rPr>
          <w:b/>
          <w:bCs/>
          <w:i w:val="0"/>
          <w:iCs w:val="0"/>
        </w:rPr>
        <w:t>. RRC configuration details</w:t>
      </w:r>
      <w:r w:rsidR="00F4403C" w:rsidRPr="00F4403C">
        <w:rPr>
          <w:b/>
          <w:bCs/>
          <w:i w:val="0"/>
          <w:iCs w:val="0"/>
        </w:rPr>
        <w:t xml:space="preserve"> for MPE</w:t>
      </w:r>
    </w:p>
    <w:p w14:paraId="3CAF9DA9" w14:textId="77777777" w:rsidR="00104311" w:rsidRPr="00F4403C" w:rsidRDefault="00104311" w:rsidP="00104311">
      <w:r w:rsidRPr="00F4403C">
        <w:rPr>
          <w:b/>
          <w:bCs/>
        </w:rPr>
        <w:t>Conclusions:</w:t>
      </w:r>
      <w:r w:rsidRPr="00F4403C">
        <w:t xml:space="preserve"> </w:t>
      </w:r>
      <w:r w:rsidRPr="00F4403C">
        <w:rPr>
          <w:highlight w:val="yellow"/>
        </w:rPr>
        <w:t>TBA</w:t>
      </w:r>
    </w:p>
    <w:p w14:paraId="41044AE4" w14:textId="77777777" w:rsidR="00E67CCC" w:rsidRPr="00F4403C" w:rsidRDefault="00E67CCC" w:rsidP="00FF481A"/>
    <w:p w14:paraId="60876F83" w14:textId="0B0E2AB4" w:rsidR="00FF481A" w:rsidRPr="00F4403C" w:rsidRDefault="00FF481A" w:rsidP="00FF481A">
      <w:pPr>
        <w:pStyle w:val="Heading2"/>
      </w:pPr>
      <w:r w:rsidRPr="00F4403C">
        <w:t>3.</w:t>
      </w:r>
      <w:r w:rsidR="00104311" w:rsidRPr="00F4403C">
        <w:t>5</w:t>
      </w:r>
      <w:r w:rsidRPr="00F4403C">
        <w:tab/>
        <w:t>What kind of UE capabilities are needed?</w:t>
      </w:r>
    </w:p>
    <w:p w14:paraId="3F85F1CB" w14:textId="77777777" w:rsidR="00E67CCC" w:rsidRPr="00F4403C" w:rsidRDefault="00E67CCC" w:rsidP="00E67CCC">
      <w:r w:rsidRPr="00F4403C">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FF481A" w:rsidRPr="00F4403C" w14:paraId="2E28CAD3" w14:textId="77777777" w:rsidTr="00466BB1">
        <w:tc>
          <w:tcPr>
            <w:tcW w:w="1838" w:type="dxa"/>
          </w:tcPr>
          <w:p w14:paraId="7471BAB9" w14:textId="77777777" w:rsidR="00FF481A" w:rsidRPr="00F4403C" w:rsidRDefault="00FF481A" w:rsidP="00466BB1">
            <w:pPr>
              <w:rPr>
                <w:b/>
                <w:bCs/>
              </w:rPr>
            </w:pPr>
            <w:r w:rsidRPr="00F4403C">
              <w:rPr>
                <w:b/>
                <w:bCs/>
              </w:rPr>
              <w:t>Company</w:t>
            </w:r>
          </w:p>
        </w:tc>
        <w:tc>
          <w:tcPr>
            <w:tcW w:w="7796" w:type="dxa"/>
          </w:tcPr>
          <w:p w14:paraId="4A154C9C" w14:textId="68DEACA9" w:rsidR="00FF481A" w:rsidRPr="00F4403C" w:rsidRDefault="00E67CCC" w:rsidP="00466BB1">
            <w:pPr>
              <w:rPr>
                <w:b/>
                <w:bCs/>
              </w:rPr>
            </w:pPr>
            <w:r w:rsidRPr="00F4403C">
              <w:rPr>
                <w:b/>
                <w:bCs/>
              </w:rPr>
              <w:t>What are the UE capabilities needed for the FR2 MPE P-MPR reporting?</w:t>
            </w:r>
          </w:p>
        </w:tc>
      </w:tr>
      <w:tr w:rsidR="00FF481A" w:rsidRPr="00F4403C" w14:paraId="1407E49B" w14:textId="77777777" w:rsidTr="00466BB1">
        <w:tc>
          <w:tcPr>
            <w:tcW w:w="1838" w:type="dxa"/>
          </w:tcPr>
          <w:p w14:paraId="6DF9C56F" w14:textId="699BE8D3" w:rsidR="00FF481A" w:rsidRPr="00F4403C" w:rsidRDefault="00A71073" w:rsidP="00466BB1">
            <w:r>
              <w:t>Apple</w:t>
            </w:r>
          </w:p>
        </w:tc>
        <w:tc>
          <w:tcPr>
            <w:tcW w:w="7796" w:type="dxa"/>
          </w:tcPr>
          <w:p w14:paraId="221829CA" w14:textId="375B973B" w:rsidR="00FF481A" w:rsidRPr="00254A7B" w:rsidRDefault="00C400DB" w:rsidP="00466BB1">
            <w:pPr>
              <w:rPr>
                <w:b/>
                <w:bCs/>
                <w:lang w:val="en-US" w:eastAsia="zh-CN"/>
              </w:rPr>
            </w:pPr>
            <w:r>
              <w:t>The capability to indicate whether UE support the MPE P-MPR reportin</w:t>
            </w:r>
            <w:r w:rsidR="00254A7B">
              <w:t xml:space="preserve">g is </w:t>
            </w:r>
            <w:r w:rsidR="00F84132">
              <w:t>needed</w:t>
            </w:r>
            <w:r w:rsidR="00254A7B">
              <w:t xml:space="preserve">. </w:t>
            </w:r>
          </w:p>
        </w:tc>
      </w:tr>
      <w:tr w:rsidR="00D02A9A" w:rsidRPr="00E603BB" w14:paraId="0538DEAD" w14:textId="77777777" w:rsidTr="004146C9">
        <w:tc>
          <w:tcPr>
            <w:tcW w:w="1838" w:type="dxa"/>
          </w:tcPr>
          <w:p w14:paraId="1C50EBAD" w14:textId="77777777" w:rsidR="00D02A9A" w:rsidRPr="00F4403C" w:rsidRDefault="00D02A9A" w:rsidP="004146C9">
            <w:r>
              <w:rPr>
                <w:rFonts w:eastAsiaTheme="minorEastAsia" w:hint="eastAsia"/>
                <w:lang w:eastAsia="ja-JP"/>
              </w:rPr>
              <w:t>Q</w:t>
            </w:r>
            <w:r>
              <w:rPr>
                <w:rFonts w:eastAsiaTheme="minorEastAsia"/>
                <w:lang w:eastAsia="ja-JP"/>
              </w:rPr>
              <w:t>ualcomm Incorporated</w:t>
            </w:r>
          </w:p>
        </w:tc>
        <w:tc>
          <w:tcPr>
            <w:tcW w:w="7796" w:type="dxa"/>
          </w:tcPr>
          <w:p w14:paraId="676E156D" w14:textId="77777777" w:rsidR="00D02A9A" w:rsidRPr="00E603BB" w:rsidRDefault="00D02A9A" w:rsidP="004146C9">
            <w:pPr>
              <w:rPr>
                <w:rFonts w:eastAsiaTheme="minorEastAsia"/>
                <w:lang w:eastAsia="ja-JP"/>
              </w:rPr>
            </w:pPr>
            <w:r w:rsidRPr="00E603BB">
              <w:rPr>
                <w:rFonts w:eastAsiaTheme="minorEastAsia" w:hint="eastAsia"/>
                <w:lang w:eastAsia="ja-JP"/>
              </w:rPr>
              <w:t>S</w:t>
            </w:r>
            <w:r w:rsidRPr="00E603BB">
              <w:rPr>
                <w:rFonts w:eastAsiaTheme="minorEastAsia"/>
                <w:lang w:eastAsia="ja-JP"/>
              </w:rPr>
              <w:t xml:space="preserve">ingle bit UE capability parameter seems </w:t>
            </w:r>
            <w:proofErr w:type="gramStart"/>
            <w:r>
              <w:rPr>
                <w:rFonts w:eastAsiaTheme="minorEastAsia"/>
                <w:lang w:eastAsia="ja-JP"/>
              </w:rPr>
              <w:t>sufficient</w:t>
            </w:r>
            <w:proofErr w:type="gramEnd"/>
            <w:r w:rsidRPr="00E603BB">
              <w:rPr>
                <w:rFonts w:eastAsiaTheme="minorEastAsia"/>
                <w:lang w:eastAsia="ja-JP"/>
              </w:rPr>
              <w:t>.</w:t>
            </w:r>
          </w:p>
        </w:tc>
      </w:tr>
      <w:tr w:rsidR="00FF481A" w:rsidRPr="00F4403C" w14:paraId="34D0A326" w14:textId="77777777" w:rsidTr="00466BB1">
        <w:tc>
          <w:tcPr>
            <w:tcW w:w="1838" w:type="dxa"/>
          </w:tcPr>
          <w:p w14:paraId="0DD9C6F5" w14:textId="77777777" w:rsidR="00FF481A" w:rsidRPr="00D02A9A" w:rsidRDefault="00FF481A" w:rsidP="00466BB1">
            <w:bookmarkStart w:id="2" w:name="_GoBack"/>
            <w:bookmarkEnd w:id="2"/>
          </w:p>
        </w:tc>
        <w:tc>
          <w:tcPr>
            <w:tcW w:w="7796" w:type="dxa"/>
          </w:tcPr>
          <w:p w14:paraId="76B264C4" w14:textId="77777777" w:rsidR="00FF481A" w:rsidRPr="00F4403C" w:rsidRDefault="00FF481A" w:rsidP="00466BB1">
            <w:pPr>
              <w:rPr>
                <w:b/>
                <w:bCs/>
              </w:rPr>
            </w:pPr>
          </w:p>
        </w:tc>
      </w:tr>
      <w:tr w:rsidR="00FF481A" w:rsidRPr="00F4403C" w14:paraId="39FED46A" w14:textId="77777777" w:rsidTr="00466BB1">
        <w:tc>
          <w:tcPr>
            <w:tcW w:w="1838" w:type="dxa"/>
          </w:tcPr>
          <w:p w14:paraId="430FAAAB" w14:textId="77777777" w:rsidR="00FF481A" w:rsidRPr="00F4403C" w:rsidRDefault="00FF481A" w:rsidP="00466BB1"/>
        </w:tc>
        <w:tc>
          <w:tcPr>
            <w:tcW w:w="7796" w:type="dxa"/>
          </w:tcPr>
          <w:p w14:paraId="4B132EFF" w14:textId="77777777" w:rsidR="00FF481A" w:rsidRPr="00F4403C" w:rsidRDefault="00FF481A" w:rsidP="00466BB1">
            <w:pPr>
              <w:rPr>
                <w:b/>
                <w:bCs/>
              </w:rPr>
            </w:pPr>
          </w:p>
        </w:tc>
      </w:tr>
    </w:tbl>
    <w:p w14:paraId="4066B570" w14:textId="6569C1C4" w:rsidR="00FF481A" w:rsidRPr="00F4403C" w:rsidRDefault="00FF481A" w:rsidP="00E67CCC">
      <w:pPr>
        <w:pStyle w:val="Caption"/>
        <w:jc w:val="center"/>
        <w:rPr>
          <w:b/>
          <w:bCs/>
          <w:i w:val="0"/>
          <w:iCs w:val="0"/>
        </w:rPr>
      </w:pPr>
      <w:r w:rsidRPr="00F4403C">
        <w:rPr>
          <w:b/>
          <w:bCs/>
          <w:i w:val="0"/>
          <w:iCs w:val="0"/>
        </w:rPr>
        <w:t xml:space="preserve">Table </w:t>
      </w:r>
      <w:r w:rsidRPr="00F4403C">
        <w:rPr>
          <w:b/>
          <w:bCs/>
          <w:i w:val="0"/>
          <w:iCs w:val="0"/>
        </w:rPr>
        <w:fldChar w:fldCharType="begin"/>
      </w:r>
      <w:r w:rsidRPr="00F4403C">
        <w:rPr>
          <w:b/>
          <w:bCs/>
          <w:i w:val="0"/>
          <w:iCs w:val="0"/>
        </w:rPr>
        <w:instrText xml:space="preserve"> SEQ Table \* ARABIC </w:instrText>
      </w:r>
      <w:r w:rsidRPr="00F4403C">
        <w:rPr>
          <w:b/>
          <w:bCs/>
          <w:i w:val="0"/>
          <w:iCs w:val="0"/>
        </w:rPr>
        <w:fldChar w:fldCharType="separate"/>
      </w:r>
      <w:r w:rsidR="000F377D" w:rsidRPr="00F4403C">
        <w:rPr>
          <w:b/>
          <w:bCs/>
          <w:i w:val="0"/>
          <w:iCs w:val="0"/>
          <w:noProof/>
        </w:rPr>
        <w:t>7</w:t>
      </w:r>
      <w:r w:rsidRPr="00F4403C">
        <w:rPr>
          <w:b/>
          <w:bCs/>
          <w:i w:val="0"/>
          <w:iCs w:val="0"/>
        </w:rPr>
        <w:fldChar w:fldCharType="end"/>
      </w:r>
      <w:r w:rsidRPr="00F4403C">
        <w:rPr>
          <w:b/>
          <w:bCs/>
          <w:i w:val="0"/>
          <w:iCs w:val="0"/>
        </w:rPr>
        <w:t xml:space="preserve">. </w:t>
      </w:r>
      <w:r w:rsidR="00E67CCC" w:rsidRPr="00F4403C">
        <w:rPr>
          <w:b/>
          <w:bCs/>
          <w:i w:val="0"/>
          <w:iCs w:val="0"/>
        </w:rPr>
        <w:t xml:space="preserve">UE capabilities for the </w:t>
      </w:r>
      <w:r w:rsidR="00F4403C" w:rsidRPr="00F4403C">
        <w:rPr>
          <w:b/>
          <w:bCs/>
          <w:i w:val="0"/>
          <w:iCs w:val="0"/>
        </w:rPr>
        <w:t xml:space="preserve">MPE </w:t>
      </w:r>
      <w:r w:rsidR="00E67CCC" w:rsidRPr="00F4403C">
        <w:rPr>
          <w:b/>
          <w:bCs/>
          <w:i w:val="0"/>
          <w:iCs w:val="0"/>
        </w:rPr>
        <w:t>feature</w:t>
      </w:r>
    </w:p>
    <w:p w14:paraId="2885C1B1" w14:textId="77777777" w:rsidR="00E67CCC" w:rsidRPr="00F4403C" w:rsidRDefault="00E67CCC" w:rsidP="00E67CCC">
      <w:r w:rsidRPr="00F4403C">
        <w:rPr>
          <w:b/>
          <w:bCs/>
        </w:rPr>
        <w:t>Conclusions:</w:t>
      </w:r>
      <w:r w:rsidRPr="00F4403C">
        <w:t xml:space="preserve"> </w:t>
      </w:r>
      <w:r w:rsidRPr="00F4403C">
        <w:rPr>
          <w:highlight w:val="yellow"/>
        </w:rPr>
        <w:t>TBA</w:t>
      </w:r>
    </w:p>
    <w:p w14:paraId="5E42EEC7" w14:textId="6B1F5753" w:rsidR="00FF481A" w:rsidRPr="00F4403C" w:rsidRDefault="00FF481A" w:rsidP="00697CFC"/>
    <w:p w14:paraId="60E2BE69" w14:textId="3F5F4488" w:rsidR="00E67CCC" w:rsidRPr="00F4403C" w:rsidRDefault="00E67CCC" w:rsidP="00E67CCC">
      <w:pPr>
        <w:pStyle w:val="Heading2"/>
        <w:rPr>
          <w:highlight w:val="yellow"/>
        </w:rPr>
      </w:pPr>
      <w:r w:rsidRPr="00F4403C">
        <w:rPr>
          <w:highlight w:val="yellow"/>
        </w:rPr>
        <w:t>3.X</w:t>
      </w:r>
      <w:r w:rsidRPr="00F4403C">
        <w:rPr>
          <w:highlight w:val="yellow"/>
        </w:rPr>
        <w:tab/>
        <w:t xml:space="preserve">NEW QUESTION? </w:t>
      </w:r>
    </w:p>
    <w:p w14:paraId="1241CD97" w14:textId="659E3D08" w:rsidR="00E67CCC" w:rsidRPr="00F4403C" w:rsidRDefault="00E67CCC" w:rsidP="00E67CCC">
      <w:pPr>
        <w:rPr>
          <w:highlight w:val="yellow"/>
        </w:rPr>
      </w:pPr>
      <w:r w:rsidRPr="00F4403C">
        <w:rPr>
          <w:highlight w:val="yellow"/>
        </w:rPr>
        <w:t>NEW QUESTION DETAILS GO HERE.</w:t>
      </w:r>
    </w:p>
    <w:p w14:paraId="75D3816C" w14:textId="77777777" w:rsidR="00E67CCC" w:rsidRPr="00F4403C" w:rsidRDefault="00E67CCC" w:rsidP="00E67CCC">
      <w:pPr>
        <w:rPr>
          <w:highlight w:val="yellow"/>
        </w:rPr>
      </w:pPr>
      <w:r w:rsidRPr="00F4403C">
        <w:rPr>
          <w:highlight w:val="yellow"/>
        </w:rPr>
        <w:lastRenderedPageBreak/>
        <w:t>Companies are requested to provide their reasoning in the tables below using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67CCC" w:rsidRPr="00F4403C" w14:paraId="10E7953E" w14:textId="77777777" w:rsidTr="00466BB1">
        <w:tc>
          <w:tcPr>
            <w:tcW w:w="1838" w:type="dxa"/>
          </w:tcPr>
          <w:p w14:paraId="6CE045A4" w14:textId="77777777" w:rsidR="00E67CCC" w:rsidRPr="00F4403C" w:rsidRDefault="00E67CCC" w:rsidP="00466BB1">
            <w:pPr>
              <w:rPr>
                <w:b/>
                <w:bCs/>
                <w:highlight w:val="yellow"/>
              </w:rPr>
            </w:pPr>
            <w:r w:rsidRPr="00F4403C">
              <w:rPr>
                <w:b/>
                <w:bCs/>
                <w:highlight w:val="yellow"/>
              </w:rPr>
              <w:t>Company</w:t>
            </w:r>
          </w:p>
        </w:tc>
        <w:tc>
          <w:tcPr>
            <w:tcW w:w="7796" w:type="dxa"/>
          </w:tcPr>
          <w:p w14:paraId="72DC8502" w14:textId="471CE96B" w:rsidR="00E67CCC" w:rsidRPr="00F4403C" w:rsidRDefault="00E67CCC" w:rsidP="00466BB1">
            <w:pPr>
              <w:rPr>
                <w:b/>
                <w:bCs/>
                <w:highlight w:val="yellow"/>
              </w:rPr>
            </w:pPr>
            <w:r w:rsidRPr="00F4403C">
              <w:rPr>
                <w:b/>
                <w:bCs/>
                <w:highlight w:val="yellow"/>
              </w:rPr>
              <w:t>QUESTION TO ANSWER?</w:t>
            </w:r>
          </w:p>
        </w:tc>
      </w:tr>
      <w:tr w:rsidR="00E67CCC" w:rsidRPr="00F4403C" w14:paraId="60F1539E" w14:textId="77777777" w:rsidTr="00466BB1">
        <w:tc>
          <w:tcPr>
            <w:tcW w:w="1838" w:type="dxa"/>
          </w:tcPr>
          <w:p w14:paraId="1F551436" w14:textId="77777777" w:rsidR="00E67CCC" w:rsidRPr="00F4403C" w:rsidRDefault="00E67CCC" w:rsidP="00466BB1">
            <w:pPr>
              <w:rPr>
                <w:highlight w:val="yellow"/>
              </w:rPr>
            </w:pPr>
          </w:p>
        </w:tc>
        <w:tc>
          <w:tcPr>
            <w:tcW w:w="7796" w:type="dxa"/>
          </w:tcPr>
          <w:p w14:paraId="1DF5274C" w14:textId="77777777" w:rsidR="00E67CCC" w:rsidRPr="00F4403C" w:rsidRDefault="00E67CCC" w:rsidP="00466BB1">
            <w:pPr>
              <w:rPr>
                <w:b/>
                <w:bCs/>
                <w:highlight w:val="yellow"/>
              </w:rPr>
            </w:pPr>
          </w:p>
        </w:tc>
      </w:tr>
      <w:tr w:rsidR="00E67CCC" w:rsidRPr="00F4403C" w14:paraId="3A68057A" w14:textId="77777777" w:rsidTr="00466BB1">
        <w:tc>
          <w:tcPr>
            <w:tcW w:w="1838" w:type="dxa"/>
          </w:tcPr>
          <w:p w14:paraId="2521B967" w14:textId="77777777" w:rsidR="00E67CCC" w:rsidRPr="00F4403C" w:rsidRDefault="00E67CCC" w:rsidP="00466BB1">
            <w:pPr>
              <w:rPr>
                <w:highlight w:val="yellow"/>
              </w:rPr>
            </w:pPr>
          </w:p>
        </w:tc>
        <w:tc>
          <w:tcPr>
            <w:tcW w:w="7796" w:type="dxa"/>
          </w:tcPr>
          <w:p w14:paraId="19D27891" w14:textId="77777777" w:rsidR="00E67CCC" w:rsidRPr="00F4403C" w:rsidRDefault="00E67CCC" w:rsidP="00466BB1">
            <w:pPr>
              <w:rPr>
                <w:b/>
                <w:bCs/>
                <w:highlight w:val="yellow"/>
              </w:rPr>
            </w:pPr>
          </w:p>
        </w:tc>
      </w:tr>
      <w:tr w:rsidR="00E67CCC" w:rsidRPr="00F4403C" w14:paraId="077A008A" w14:textId="77777777" w:rsidTr="00466BB1">
        <w:tc>
          <w:tcPr>
            <w:tcW w:w="1838" w:type="dxa"/>
          </w:tcPr>
          <w:p w14:paraId="43A6F901" w14:textId="77777777" w:rsidR="00E67CCC" w:rsidRPr="00F4403C" w:rsidRDefault="00E67CCC" w:rsidP="00466BB1">
            <w:pPr>
              <w:rPr>
                <w:highlight w:val="yellow"/>
              </w:rPr>
            </w:pPr>
          </w:p>
        </w:tc>
        <w:tc>
          <w:tcPr>
            <w:tcW w:w="7796" w:type="dxa"/>
          </w:tcPr>
          <w:p w14:paraId="77AB737A" w14:textId="77777777" w:rsidR="00E67CCC" w:rsidRPr="00F4403C" w:rsidRDefault="00E67CCC" w:rsidP="00466BB1">
            <w:pPr>
              <w:rPr>
                <w:b/>
                <w:bCs/>
                <w:highlight w:val="yellow"/>
              </w:rPr>
            </w:pPr>
          </w:p>
        </w:tc>
      </w:tr>
    </w:tbl>
    <w:p w14:paraId="6E73734A" w14:textId="06E973E0" w:rsidR="00E67CCC" w:rsidRPr="00F4403C" w:rsidRDefault="00E67CCC" w:rsidP="00E67CCC">
      <w:pPr>
        <w:pStyle w:val="Caption"/>
        <w:jc w:val="center"/>
        <w:rPr>
          <w:b/>
          <w:bCs/>
          <w:i w:val="0"/>
          <w:iCs w:val="0"/>
          <w:highlight w:val="yellow"/>
        </w:rPr>
      </w:pPr>
      <w:r w:rsidRPr="00F4403C">
        <w:rPr>
          <w:b/>
          <w:bCs/>
          <w:i w:val="0"/>
          <w:iCs w:val="0"/>
          <w:highlight w:val="yellow"/>
        </w:rPr>
        <w:t xml:space="preserve">Table </w:t>
      </w:r>
      <w:r w:rsidRPr="00F4403C">
        <w:rPr>
          <w:b/>
          <w:bCs/>
          <w:i w:val="0"/>
          <w:iCs w:val="0"/>
          <w:highlight w:val="yellow"/>
        </w:rPr>
        <w:fldChar w:fldCharType="begin"/>
      </w:r>
      <w:r w:rsidRPr="00F4403C">
        <w:rPr>
          <w:b/>
          <w:bCs/>
          <w:i w:val="0"/>
          <w:iCs w:val="0"/>
          <w:highlight w:val="yellow"/>
        </w:rPr>
        <w:instrText xml:space="preserve"> SEQ Table \* ARABIC </w:instrText>
      </w:r>
      <w:r w:rsidRPr="00F4403C">
        <w:rPr>
          <w:b/>
          <w:bCs/>
          <w:i w:val="0"/>
          <w:iCs w:val="0"/>
          <w:highlight w:val="yellow"/>
        </w:rPr>
        <w:fldChar w:fldCharType="separate"/>
      </w:r>
      <w:r w:rsidR="000F377D" w:rsidRPr="00F4403C">
        <w:rPr>
          <w:b/>
          <w:bCs/>
          <w:i w:val="0"/>
          <w:iCs w:val="0"/>
          <w:noProof/>
          <w:highlight w:val="yellow"/>
        </w:rPr>
        <w:t>8</w:t>
      </w:r>
      <w:r w:rsidRPr="00F4403C">
        <w:rPr>
          <w:b/>
          <w:bCs/>
          <w:i w:val="0"/>
          <w:iCs w:val="0"/>
          <w:highlight w:val="yellow"/>
        </w:rPr>
        <w:fldChar w:fldCharType="end"/>
      </w:r>
      <w:r w:rsidRPr="00F4403C">
        <w:rPr>
          <w:b/>
          <w:bCs/>
          <w:i w:val="0"/>
          <w:iCs w:val="0"/>
          <w:highlight w:val="yellow"/>
        </w:rPr>
        <w:t>. SUMMARY OF QUESTION X</w:t>
      </w:r>
    </w:p>
    <w:p w14:paraId="5E1AD0D2" w14:textId="77777777" w:rsidR="00E67CCC" w:rsidRPr="00F4403C" w:rsidRDefault="00E67CCC" w:rsidP="00E67CCC">
      <w:r w:rsidRPr="00F4403C">
        <w:rPr>
          <w:b/>
          <w:bCs/>
          <w:highlight w:val="yellow"/>
        </w:rPr>
        <w:t>Conclusions:</w:t>
      </w:r>
      <w:r w:rsidRPr="00F4403C">
        <w:rPr>
          <w:highlight w:val="yellow"/>
        </w:rPr>
        <w:t xml:space="preserve"> TBA</w:t>
      </w:r>
    </w:p>
    <w:p w14:paraId="2C660536" w14:textId="77777777" w:rsidR="00E67CCC" w:rsidRPr="00F4403C" w:rsidRDefault="00E67CCC" w:rsidP="00697CFC"/>
    <w:p w14:paraId="5FF2457F" w14:textId="081EE1A1" w:rsidR="00A209D6" w:rsidRPr="00F4403C" w:rsidRDefault="00697CFC" w:rsidP="00A209D6">
      <w:pPr>
        <w:pStyle w:val="Heading1"/>
      </w:pPr>
      <w:r w:rsidRPr="00F4403C">
        <w:t>4</w:t>
      </w:r>
      <w:r w:rsidR="00A209D6" w:rsidRPr="00F4403C">
        <w:tab/>
      </w:r>
      <w:r w:rsidR="008C3057" w:rsidRPr="00F4403C">
        <w:t>Conclusion</w:t>
      </w:r>
      <w:r w:rsidR="00086A67" w:rsidRPr="00F4403C">
        <w:t>s</w:t>
      </w:r>
    </w:p>
    <w:p w14:paraId="283FDB01" w14:textId="1923493C" w:rsidR="00E3664C" w:rsidRPr="00F4403C" w:rsidRDefault="00E3664C" w:rsidP="00A209D6">
      <w:pPr>
        <w:rPr>
          <w:b/>
          <w:highlight w:val="yellow"/>
          <w:u w:val="single"/>
        </w:rPr>
      </w:pPr>
      <w:r w:rsidRPr="00F4403C">
        <w:rPr>
          <w:b/>
          <w:highlight w:val="yellow"/>
          <w:u w:val="single"/>
        </w:rPr>
        <w:t>Agreements proposed to be agreed in this meeting (from all sub-topics)</w:t>
      </w:r>
    </w:p>
    <w:p w14:paraId="391DC033" w14:textId="729D8629" w:rsidR="00597523" w:rsidRPr="00F4403C" w:rsidRDefault="00597523" w:rsidP="00597523">
      <w:pPr>
        <w:rPr>
          <w:highlight w:val="yellow"/>
        </w:rPr>
      </w:pPr>
      <w:bookmarkStart w:id="3" w:name="_Hlk38198097"/>
      <w:r w:rsidRPr="00F4403C">
        <w:rPr>
          <w:b/>
          <w:bCs/>
          <w:highlight w:val="yellow"/>
        </w:rPr>
        <w:t>Proposal S1_1:</w:t>
      </w:r>
      <w:r w:rsidRPr="00F4403C">
        <w:rPr>
          <w:highlight w:val="yellow"/>
        </w:rPr>
        <w:t xml:space="preserve"> </w:t>
      </w:r>
    </w:p>
    <w:bookmarkEnd w:id="3"/>
    <w:p w14:paraId="723DA54D" w14:textId="5D6067DB" w:rsidR="00E3664C" w:rsidRPr="00F4403C" w:rsidRDefault="00371193" w:rsidP="00CC59A5">
      <w:pPr>
        <w:rPr>
          <w:b/>
          <w:bCs/>
          <w:highlight w:val="yellow"/>
          <w:u w:val="single"/>
        </w:rPr>
      </w:pPr>
      <w:r w:rsidRPr="00F4403C">
        <w:rPr>
          <w:b/>
          <w:bCs/>
          <w:highlight w:val="yellow"/>
          <w:u w:val="single"/>
        </w:rPr>
        <w:t>Open</w:t>
      </w:r>
      <w:r w:rsidR="00E3664C" w:rsidRPr="00F4403C">
        <w:rPr>
          <w:b/>
          <w:bCs/>
          <w:highlight w:val="yellow"/>
          <w:u w:val="single"/>
        </w:rPr>
        <w:t xml:space="preserve"> items proposed to be further discussed in this meeting (from all sub-topics)</w:t>
      </w:r>
    </w:p>
    <w:p w14:paraId="2AA6543B" w14:textId="01FA18FE" w:rsidR="00114465" w:rsidRPr="00F4403C" w:rsidRDefault="00597523" w:rsidP="00114465">
      <w:bookmarkStart w:id="4" w:name="_Hlk38198171"/>
      <w:r w:rsidRPr="00F4403C">
        <w:rPr>
          <w:b/>
          <w:bCs/>
          <w:highlight w:val="yellow"/>
        </w:rPr>
        <w:t>DISC S1_1:</w:t>
      </w:r>
      <w:r w:rsidRPr="00F4403C">
        <w:t xml:space="preserve"> </w:t>
      </w:r>
    </w:p>
    <w:p w14:paraId="49FA3473" w14:textId="7CDC899F" w:rsidR="00597523" w:rsidRPr="00F4403C" w:rsidRDefault="00597523" w:rsidP="00597523"/>
    <w:bookmarkEnd w:id="4"/>
    <w:p w14:paraId="6C52D458" w14:textId="0BD3570C" w:rsidR="00086A67" w:rsidRPr="00F4403C" w:rsidRDefault="00697CFC" w:rsidP="00086A67">
      <w:pPr>
        <w:pStyle w:val="Heading1"/>
      </w:pPr>
      <w:r w:rsidRPr="00F4403C">
        <w:t>5</w:t>
      </w:r>
      <w:r w:rsidR="00086A67" w:rsidRPr="00F4403C">
        <w:tab/>
        <w:t xml:space="preserve">List of referenced documents </w:t>
      </w:r>
    </w:p>
    <w:p w14:paraId="0C530C6F" w14:textId="450EFEE3" w:rsidR="00114465" w:rsidRPr="00F4403C" w:rsidRDefault="00114465" w:rsidP="00114465">
      <w:pPr>
        <w:pStyle w:val="Doc-title"/>
      </w:pPr>
      <w:r w:rsidRPr="00F4403C">
        <w:t xml:space="preserve">[1] </w:t>
      </w:r>
      <w:hyperlink r:id="rId41" w:history="1">
        <w:r w:rsidR="00A75E46" w:rsidRPr="00F4403C">
          <w:rPr>
            <w:rStyle w:val="Hyperlink"/>
          </w:rPr>
          <w:t>R2-2002527</w:t>
        </w:r>
      </w:hyperlink>
      <w:r w:rsidRPr="00F4403C">
        <w:tab/>
        <w:t>LS on MPE enhancements (R4-1916183; contact: Qualcomm)</w:t>
      </w:r>
      <w:r w:rsidRPr="00F4403C">
        <w:tab/>
        <w:t>RAN4</w:t>
      </w:r>
      <w:r w:rsidRPr="00F4403C">
        <w:tab/>
        <w:t>LS in</w:t>
      </w:r>
      <w:r w:rsidRPr="00F4403C">
        <w:tab/>
        <w:t>Rel-16</w:t>
      </w:r>
      <w:r w:rsidRPr="00F4403C">
        <w:tab/>
        <w:t>NR_RF_FR2_req_enh</w:t>
      </w:r>
      <w:r w:rsidRPr="00F4403C">
        <w:tab/>
        <w:t>To:RAN2</w:t>
      </w:r>
    </w:p>
    <w:p w14:paraId="6910AAD4" w14:textId="6B55323D" w:rsidR="00114465" w:rsidRPr="00F4403C" w:rsidRDefault="00114465" w:rsidP="00114465">
      <w:pPr>
        <w:pStyle w:val="Doc-title"/>
      </w:pPr>
      <w:r w:rsidRPr="00F4403C">
        <w:t xml:space="preserve">[2] </w:t>
      </w:r>
      <w:hyperlink r:id="rId42" w:history="1">
        <w:r w:rsidR="00A75E46" w:rsidRPr="00F4403C">
          <w:rPr>
            <w:rStyle w:val="Hyperlink"/>
          </w:rPr>
          <w:t>R2-2002534</w:t>
        </w:r>
      </w:hyperlink>
      <w:r w:rsidRPr="00F4403C">
        <w:tab/>
        <w:t>LS on MPE enhancements (R4-2002916; contact: Nokia)</w:t>
      </w:r>
      <w:r w:rsidRPr="00F4403C">
        <w:tab/>
        <w:t>RAN4</w:t>
      </w:r>
      <w:r w:rsidRPr="00F4403C">
        <w:tab/>
        <w:t>LS in</w:t>
      </w:r>
      <w:r w:rsidRPr="00F4403C">
        <w:tab/>
        <w:t>Rel-16</w:t>
      </w:r>
      <w:r w:rsidRPr="00F4403C">
        <w:tab/>
        <w:t>NR_RF_FR2_req_enh</w:t>
      </w:r>
      <w:r w:rsidRPr="00F4403C">
        <w:tab/>
        <w:t>To:RAN2</w:t>
      </w:r>
    </w:p>
    <w:p w14:paraId="40930800" w14:textId="3E753DF4" w:rsidR="00114465" w:rsidRPr="00F4403C" w:rsidRDefault="00114465" w:rsidP="00114465">
      <w:pPr>
        <w:pStyle w:val="Doc-title"/>
      </w:pPr>
      <w:r w:rsidRPr="00F4403C">
        <w:t xml:space="preserve">[3] </w:t>
      </w:r>
      <w:hyperlink r:id="rId43" w:history="1">
        <w:r w:rsidR="00A75E46" w:rsidRPr="00F4403C">
          <w:rPr>
            <w:rStyle w:val="Hyperlink"/>
          </w:rPr>
          <w:t>R2-2002820</w:t>
        </w:r>
      </w:hyperlink>
      <w:r w:rsidRPr="00F4403C">
        <w:tab/>
        <w:t>P-MPR Reporting</w:t>
      </w:r>
      <w:r w:rsidRPr="00F4403C">
        <w:tab/>
        <w:t xml:space="preserve"> Apple</w:t>
      </w:r>
      <w:r w:rsidRPr="00F4403C">
        <w:tab/>
        <w:t>discussion</w:t>
      </w:r>
      <w:r w:rsidRPr="00F4403C">
        <w:tab/>
        <w:t>Rel-16</w:t>
      </w:r>
      <w:r w:rsidRPr="00F4403C">
        <w:tab/>
        <w:t>NR_RF_FR2_req_enh</w:t>
      </w:r>
    </w:p>
    <w:p w14:paraId="63A6B9BF" w14:textId="32D693C8" w:rsidR="00114465" w:rsidRPr="00F4403C" w:rsidRDefault="00114465" w:rsidP="00114465">
      <w:pPr>
        <w:pStyle w:val="Doc-title"/>
      </w:pPr>
      <w:r w:rsidRPr="00F4403C">
        <w:t xml:space="preserve">[4] </w:t>
      </w:r>
      <w:hyperlink r:id="rId44" w:history="1">
        <w:r w:rsidR="00A75E46" w:rsidRPr="00F4403C">
          <w:rPr>
            <w:rStyle w:val="Hyperlink"/>
          </w:rPr>
          <w:t>R2-2002684</w:t>
        </w:r>
      </w:hyperlink>
      <w:r w:rsidRPr="00F4403C">
        <w:tab/>
        <w:t>UE FR2 MPE enhancements and solutions</w:t>
      </w:r>
      <w:r w:rsidRPr="00F4403C">
        <w:tab/>
        <w:t>Nokia, Nokia Shanghai Bell</w:t>
      </w:r>
      <w:r w:rsidRPr="00F4403C">
        <w:tab/>
        <w:t>discussion</w:t>
      </w:r>
      <w:r w:rsidRPr="00F4403C">
        <w:tab/>
        <w:t>Rel-16</w:t>
      </w:r>
      <w:r w:rsidRPr="00F4403C">
        <w:tab/>
        <w:t>NR_RF_FR2_req_enh</w:t>
      </w:r>
    </w:p>
    <w:p w14:paraId="0E30B4BF" w14:textId="6CF026D6" w:rsidR="00114465" w:rsidRPr="00F4403C" w:rsidRDefault="00114465" w:rsidP="00114465">
      <w:pPr>
        <w:pStyle w:val="Doc-title"/>
      </w:pPr>
      <w:r w:rsidRPr="00F4403C">
        <w:t xml:space="preserve">[5] </w:t>
      </w:r>
      <w:hyperlink r:id="rId45" w:history="1">
        <w:r w:rsidR="00A75E46" w:rsidRPr="00F4403C">
          <w:rPr>
            <w:rStyle w:val="Hyperlink"/>
          </w:rPr>
          <w:t>R2-2002685</w:t>
        </w:r>
      </w:hyperlink>
      <w:r w:rsidRPr="00F4403C">
        <w:tab/>
        <w:t>Introduction of FR2 MPE P-MPR reporting</w:t>
      </w:r>
      <w:r w:rsidRPr="00F4403C">
        <w:tab/>
        <w:t>Nokia, Nokia Shanghai Bell</w:t>
      </w:r>
      <w:r w:rsidRPr="00F4403C">
        <w:tab/>
        <w:t>CR</w:t>
      </w:r>
      <w:r w:rsidRPr="00F4403C">
        <w:tab/>
        <w:t>Rel-16</w:t>
      </w:r>
      <w:r w:rsidRPr="00F4403C">
        <w:tab/>
        <w:t>38.331</w:t>
      </w:r>
      <w:r w:rsidRPr="00F4403C">
        <w:tab/>
        <w:t>16.0.0</w:t>
      </w:r>
      <w:r w:rsidRPr="00F4403C">
        <w:tab/>
        <w:t>1515</w:t>
      </w:r>
      <w:r w:rsidRPr="00F4403C">
        <w:tab/>
        <w:t>-</w:t>
      </w:r>
      <w:r w:rsidRPr="00F4403C">
        <w:tab/>
        <w:t>B</w:t>
      </w:r>
      <w:r w:rsidRPr="00F4403C">
        <w:tab/>
        <w:t>NR_RF_FR2_req_enh</w:t>
      </w:r>
    </w:p>
    <w:p w14:paraId="7D92CD7D" w14:textId="540ECF03" w:rsidR="00114465" w:rsidRPr="00F4403C" w:rsidRDefault="00114465" w:rsidP="00114465">
      <w:pPr>
        <w:pStyle w:val="Doc-title"/>
      </w:pPr>
      <w:r w:rsidRPr="00F4403C">
        <w:t xml:space="preserve">[6] </w:t>
      </w:r>
      <w:hyperlink r:id="rId46" w:history="1">
        <w:r w:rsidR="00A75E46" w:rsidRPr="00F4403C">
          <w:rPr>
            <w:rStyle w:val="Hyperlink"/>
          </w:rPr>
          <w:t>R2-2002686</w:t>
        </w:r>
      </w:hyperlink>
      <w:r w:rsidRPr="00F4403C">
        <w:tab/>
        <w:t>Introduction of FR2 MPE P-MPR reporting</w:t>
      </w:r>
      <w:r w:rsidRPr="00F4403C">
        <w:tab/>
        <w:t>Nokia, Nokia Shanghai Bell</w:t>
      </w:r>
      <w:r w:rsidRPr="00F4403C">
        <w:tab/>
        <w:t>CR</w:t>
      </w:r>
      <w:r w:rsidRPr="00F4403C">
        <w:tab/>
        <w:t>Rel-16</w:t>
      </w:r>
      <w:r w:rsidRPr="00F4403C">
        <w:tab/>
        <w:t>38.321</w:t>
      </w:r>
      <w:r w:rsidRPr="00F4403C">
        <w:tab/>
        <w:t>16.0.0</w:t>
      </w:r>
      <w:r w:rsidRPr="00F4403C">
        <w:tab/>
        <w:t>0707</w:t>
      </w:r>
      <w:r w:rsidRPr="00F4403C">
        <w:tab/>
        <w:t>-</w:t>
      </w:r>
      <w:r w:rsidRPr="00F4403C">
        <w:tab/>
        <w:t>B</w:t>
      </w:r>
      <w:r w:rsidRPr="00F4403C">
        <w:tab/>
        <w:t>NR_RF_FR2_req_enh</w:t>
      </w:r>
    </w:p>
    <w:p w14:paraId="03E226E8" w14:textId="572875E3" w:rsidR="00114465" w:rsidRPr="00F4403C" w:rsidRDefault="00114465" w:rsidP="00114465">
      <w:pPr>
        <w:pStyle w:val="Doc-title"/>
      </w:pPr>
      <w:r w:rsidRPr="00F4403C">
        <w:t xml:space="preserve">[7] </w:t>
      </w:r>
      <w:hyperlink r:id="rId47" w:history="1">
        <w:r w:rsidR="00A75E46" w:rsidRPr="00F4403C">
          <w:rPr>
            <w:rStyle w:val="Hyperlink"/>
          </w:rPr>
          <w:t>R2-2002687</w:t>
        </w:r>
      </w:hyperlink>
      <w:r w:rsidRPr="00F4403C">
        <w:tab/>
        <w:t>Introduction of FR2 MPE P-MPR reporting</w:t>
      </w:r>
      <w:r w:rsidRPr="00F4403C">
        <w:tab/>
        <w:t>Nokia, Nokia Shanghai Bell</w:t>
      </w:r>
      <w:r w:rsidRPr="00F4403C">
        <w:tab/>
        <w:t>CR</w:t>
      </w:r>
      <w:r w:rsidRPr="00F4403C">
        <w:tab/>
        <w:t>Rel-16</w:t>
      </w:r>
      <w:r w:rsidRPr="00F4403C">
        <w:tab/>
        <w:t>38.306</w:t>
      </w:r>
      <w:r w:rsidRPr="00F4403C">
        <w:tab/>
        <w:t>16.0.0</w:t>
      </w:r>
      <w:r w:rsidRPr="00F4403C">
        <w:tab/>
        <w:t>0272</w:t>
      </w:r>
      <w:r w:rsidRPr="00F4403C">
        <w:tab/>
        <w:t>-</w:t>
      </w:r>
      <w:r w:rsidRPr="00F4403C">
        <w:tab/>
        <w:t>B</w:t>
      </w:r>
      <w:r w:rsidRPr="00F4403C">
        <w:tab/>
        <w:t>NR_RF_FR2_req_enh</w:t>
      </w:r>
    </w:p>
    <w:p w14:paraId="15FB3460" w14:textId="463F7076" w:rsidR="00114465" w:rsidRPr="00F4403C" w:rsidRDefault="00114465" w:rsidP="00114465">
      <w:pPr>
        <w:pStyle w:val="Doc-title"/>
      </w:pPr>
      <w:r w:rsidRPr="00F4403C">
        <w:t xml:space="preserve">[8] </w:t>
      </w:r>
      <w:hyperlink r:id="rId48" w:history="1">
        <w:r w:rsidR="00A75E46" w:rsidRPr="00F4403C">
          <w:rPr>
            <w:rStyle w:val="Hyperlink"/>
          </w:rPr>
          <w:t>R2-2002688</w:t>
        </w:r>
      </w:hyperlink>
      <w:r w:rsidRPr="00F4403C">
        <w:tab/>
        <w:t>Introduction of FR2 MPE P-MPR reporting</w:t>
      </w:r>
      <w:r w:rsidRPr="00F4403C">
        <w:tab/>
        <w:t>Nokia, Nokia Shanghai Bell</w:t>
      </w:r>
      <w:r w:rsidRPr="00F4403C">
        <w:tab/>
        <w:t>CR</w:t>
      </w:r>
      <w:r w:rsidRPr="00F4403C">
        <w:tab/>
        <w:t>Rel-16</w:t>
      </w:r>
      <w:r w:rsidRPr="00F4403C">
        <w:tab/>
        <w:t>38.300</w:t>
      </w:r>
      <w:r w:rsidRPr="00F4403C">
        <w:tab/>
        <w:t>16.1.0</w:t>
      </w:r>
      <w:r w:rsidRPr="00F4403C">
        <w:tab/>
        <w:t>0210</w:t>
      </w:r>
      <w:r w:rsidRPr="00F4403C">
        <w:tab/>
        <w:t>-</w:t>
      </w:r>
      <w:r w:rsidRPr="00F4403C">
        <w:tab/>
        <w:t>B</w:t>
      </w:r>
      <w:r w:rsidRPr="00F4403C">
        <w:tab/>
        <w:t>NR_RF_FR2_req_enh</w:t>
      </w:r>
    </w:p>
    <w:p w14:paraId="60DC9F8F" w14:textId="2030D473" w:rsidR="00D47736" w:rsidRPr="00F4403C" w:rsidRDefault="00D47736" w:rsidP="00114465">
      <w:pPr>
        <w:pStyle w:val="B1"/>
        <w:ind w:left="0" w:firstLine="0"/>
      </w:pPr>
    </w:p>
    <w:sectPr w:rsidR="00D47736" w:rsidRPr="00F4403C">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C5011" w14:textId="77777777" w:rsidR="00806E19" w:rsidRDefault="00806E19">
      <w:r>
        <w:separator/>
      </w:r>
    </w:p>
  </w:endnote>
  <w:endnote w:type="continuationSeparator" w:id="0">
    <w:p w14:paraId="7AC608B5" w14:textId="77777777" w:rsidR="00806E19" w:rsidRDefault="00806E19">
      <w:r>
        <w:continuationSeparator/>
      </w:r>
    </w:p>
  </w:endnote>
  <w:endnote w:type="continuationNotice" w:id="1">
    <w:p w14:paraId="7FA069B7" w14:textId="77777777" w:rsidR="00806E19" w:rsidRDefault="00806E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40129" w14:textId="77777777" w:rsidR="00806E19" w:rsidRDefault="00806E19">
      <w:r>
        <w:separator/>
      </w:r>
    </w:p>
  </w:footnote>
  <w:footnote w:type="continuationSeparator" w:id="0">
    <w:p w14:paraId="59AD365A" w14:textId="77777777" w:rsidR="00806E19" w:rsidRDefault="00806E19">
      <w:r>
        <w:continuationSeparator/>
      </w:r>
    </w:p>
  </w:footnote>
  <w:footnote w:type="continuationNotice" w:id="1">
    <w:p w14:paraId="726AA562" w14:textId="77777777" w:rsidR="00806E19" w:rsidRDefault="00806E1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BD0886"/>
    <w:multiLevelType w:val="hybridMultilevel"/>
    <w:tmpl w:val="6ED0A7C4"/>
    <w:lvl w:ilvl="0" w:tplc="BA4457E0">
      <w:start w:val="1"/>
      <w:numFmt w:val="bullet"/>
      <w:lvlText w:val="•"/>
      <w:lvlJc w:val="left"/>
      <w:pPr>
        <w:tabs>
          <w:tab w:val="num" w:pos="720"/>
        </w:tabs>
        <w:ind w:left="720" w:hanging="360"/>
      </w:pPr>
      <w:rPr>
        <w:rFonts w:ascii="Arial" w:hAnsi="Arial" w:hint="default"/>
      </w:rPr>
    </w:lvl>
    <w:lvl w:ilvl="1" w:tplc="8F74C204">
      <w:start w:val="82"/>
      <w:numFmt w:val="bullet"/>
      <w:lvlText w:val="•"/>
      <w:lvlJc w:val="left"/>
      <w:pPr>
        <w:tabs>
          <w:tab w:val="num" w:pos="1440"/>
        </w:tabs>
        <w:ind w:left="1440" w:hanging="360"/>
      </w:pPr>
      <w:rPr>
        <w:rFonts w:ascii="Arial" w:hAnsi="Arial" w:hint="default"/>
      </w:rPr>
    </w:lvl>
    <w:lvl w:ilvl="2" w:tplc="A5A8A794">
      <w:start w:val="82"/>
      <w:numFmt w:val="bullet"/>
      <w:lvlText w:val="•"/>
      <w:lvlJc w:val="left"/>
      <w:pPr>
        <w:tabs>
          <w:tab w:val="num" w:pos="2160"/>
        </w:tabs>
        <w:ind w:left="2160" w:hanging="360"/>
      </w:pPr>
      <w:rPr>
        <w:rFonts w:ascii="Arial" w:hAnsi="Arial" w:hint="default"/>
      </w:rPr>
    </w:lvl>
    <w:lvl w:ilvl="3" w:tplc="6366A496" w:tentative="1">
      <w:start w:val="1"/>
      <w:numFmt w:val="bullet"/>
      <w:lvlText w:val="•"/>
      <w:lvlJc w:val="left"/>
      <w:pPr>
        <w:tabs>
          <w:tab w:val="num" w:pos="2880"/>
        </w:tabs>
        <w:ind w:left="2880" w:hanging="360"/>
      </w:pPr>
      <w:rPr>
        <w:rFonts w:ascii="Arial" w:hAnsi="Arial" w:hint="default"/>
      </w:rPr>
    </w:lvl>
    <w:lvl w:ilvl="4" w:tplc="9EA81598" w:tentative="1">
      <w:start w:val="1"/>
      <w:numFmt w:val="bullet"/>
      <w:lvlText w:val="•"/>
      <w:lvlJc w:val="left"/>
      <w:pPr>
        <w:tabs>
          <w:tab w:val="num" w:pos="3600"/>
        </w:tabs>
        <w:ind w:left="3600" w:hanging="360"/>
      </w:pPr>
      <w:rPr>
        <w:rFonts w:ascii="Arial" w:hAnsi="Arial" w:hint="default"/>
      </w:rPr>
    </w:lvl>
    <w:lvl w:ilvl="5" w:tplc="B104994C" w:tentative="1">
      <w:start w:val="1"/>
      <w:numFmt w:val="bullet"/>
      <w:lvlText w:val="•"/>
      <w:lvlJc w:val="left"/>
      <w:pPr>
        <w:tabs>
          <w:tab w:val="num" w:pos="4320"/>
        </w:tabs>
        <w:ind w:left="4320" w:hanging="360"/>
      </w:pPr>
      <w:rPr>
        <w:rFonts w:ascii="Arial" w:hAnsi="Arial" w:hint="default"/>
      </w:rPr>
    </w:lvl>
    <w:lvl w:ilvl="6" w:tplc="71D438E4" w:tentative="1">
      <w:start w:val="1"/>
      <w:numFmt w:val="bullet"/>
      <w:lvlText w:val="•"/>
      <w:lvlJc w:val="left"/>
      <w:pPr>
        <w:tabs>
          <w:tab w:val="num" w:pos="5040"/>
        </w:tabs>
        <w:ind w:left="5040" w:hanging="360"/>
      </w:pPr>
      <w:rPr>
        <w:rFonts w:ascii="Arial" w:hAnsi="Arial" w:hint="default"/>
      </w:rPr>
    </w:lvl>
    <w:lvl w:ilvl="7" w:tplc="E8188338" w:tentative="1">
      <w:start w:val="1"/>
      <w:numFmt w:val="bullet"/>
      <w:lvlText w:val="•"/>
      <w:lvlJc w:val="left"/>
      <w:pPr>
        <w:tabs>
          <w:tab w:val="num" w:pos="5760"/>
        </w:tabs>
        <w:ind w:left="5760" w:hanging="360"/>
      </w:pPr>
      <w:rPr>
        <w:rFonts w:ascii="Arial" w:hAnsi="Arial" w:hint="default"/>
      </w:rPr>
    </w:lvl>
    <w:lvl w:ilvl="8" w:tplc="8EB2DE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5250B1"/>
    <w:multiLevelType w:val="hybridMultilevel"/>
    <w:tmpl w:val="78D4FD04"/>
    <w:lvl w:ilvl="0" w:tplc="2B7A3158">
      <w:start w:val="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1A62339"/>
    <w:multiLevelType w:val="hybridMultilevel"/>
    <w:tmpl w:val="185CC926"/>
    <w:lvl w:ilvl="0" w:tplc="73C84130">
      <w:start w:val="1"/>
      <w:numFmt w:val="bullet"/>
      <w:lvlText w:val="◦"/>
      <w:lvlJc w:val="left"/>
      <w:pPr>
        <w:tabs>
          <w:tab w:val="num" w:pos="720"/>
        </w:tabs>
        <w:ind w:left="720" w:hanging="360"/>
      </w:pPr>
      <w:rPr>
        <w:rFonts w:ascii="Microsoft Sans Serif" w:hAnsi="Microsoft Sans Serif" w:hint="default"/>
      </w:rPr>
    </w:lvl>
    <w:lvl w:ilvl="1" w:tplc="61324154">
      <w:start w:val="1"/>
      <w:numFmt w:val="bullet"/>
      <w:lvlText w:val="◦"/>
      <w:lvlJc w:val="left"/>
      <w:pPr>
        <w:tabs>
          <w:tab w:val="num" w:pos="1440"/>
        </w:tabs>
        <w:ind w:left="1440" w:hanging="360"/>
      </w:pPr>
      <w:rPr>
        <w:rFonts w:ascii="Microsoft Sans Serif" w:hAnsi="Microsoft Sans Serif" w:hint="default"/>
      </w:rPr>
    </w:lvl>
    <w:lvl w:ilvl="2" w:tplc="C07AAA80" w:tentative="1">
      <w:start w:val="1"/>
      <w:numFmt w:val="bullet"/>
      <w:lvlText w:val="◦"/>
      <w:lvlJc w:val="left"/>
      <w:pPr>
        <w:tabs>
          <w:tab w:val="num" w:pos="2160"/>
        </w:tabs>
        <w:ind w:left="2160" w:hanging="360"/>
      </w:pPr>
      <w:rPr>
        <w:rFonts w:ascii="Microsoft Sans Serif" w:hAnsi="Microsoft Sans Serif" w:hint="default"/>
      </w:rPr>
    </w:lvl>
    <w:lvl w:ilvl="3" w:tplc="6EC290B2" w:tentative="1">
      <w:start w:val="1"/>
      <w:numFmt w:val="bullet"/>
      <w:lvlText w:val="◦"/>
      <w:lvlJc w:val="left"/>
      <w:pPr>
        <w:tabs>
          <w:tab w:val="num" w:pos="2880"/>
        </w:tabs>
        <w:ind w:left="2880" w:hanging="360"/>
      </w:pPr>
      <w:rPr>
        <w:rFonts w:ascii="Microsoft Sans Serif" w:hAnsi="Microsoft Sans Serif" w:hint="default"/>
      </w:rPr>
    </w:lvl>
    <w:lvl w:ilvl="4" w:tplc="60A054D8" w:tentative="1">
      <w:start w:val="1"/>
      <w:numFmt w:val="bullet"/>
      <w:lvlText w:val="◦"/>
      <w:lvlJc w:val="left"/>
      <w:pPr>
        <w:tabs>
          <w:tab w:val="num" w:pos="3600"/>
        </w:tabs>
        <w:ind w:left="3600" w:hanging="360"/>
      </w:pPr>
      <w:rPr>
        <w:rFonts w:ascii="Microsoft Sans Serif" w:hAnsi="Microsoft Sans Serif" w:hint="default"/>
      </w:rPr>
    </w:lvl>
    <w:lvl w:ilvl="5" w:tplc="338E31DE" w:tentative="1">
      <w:start w:val="1"/>
      <w:numFmt w:val="bullet"/>
      <w:lvlText w:val="◦"/>
      <w:lvlJc w:val="left"/>
      <w:pPr>
        <w:tabs>
          <w:tab w:val="num" w:pos="4320"/>
        </w:tabs>
        <w:ind w:left="4320" w:hanging="360"/>
      </w:pPr>
      <w:rPr>
        <w:rFonts w:ascii="Microsoft Sans Serif" w:hAnsi="Microsoft Sans Serif" w:hint="default"/>
      </w:rPr>
    </w:lvl>
    <w:lvl w:ilvl="6" w:tplc="785CD7D6" w:tentative="1">
      <w:start w:val="1"/>
      <w:numFmt w:val="bullet"/>
      <w:lvlText w:val="◦"/>
      <w:lvlJc w:val="left"/>
      <w:pPr>
        <w:tabs>
          <w:tab w:val="num" w:pos="5040"/>
        </w:tabs>
        <w:ind w:left="5040" w:hanging="360"/>
      </w:pPr>
      <w:rPr>
        <w:rFonts w:ascii="Microsoft Sans Serif" w:hAnsi="Microsoft Sans Serif" w:hint="default"/>
      </w:rPr>
    </w:lvl>
    <w:lvl w:ilvl="7" w:tplc="CE1A55C6" w:tentative="1">
      <w:start w:val="1"/>
      <w:numFmt w:val="bullet"/>
      <w:lvlText w:val="◦"/>
      <w:lvlJc w:val="left"/>
      <w:pPr>
        <w:tabs>
          <w:tab w:val="num" w:pos="5760"/>
        </w:tabs>
        <w:ind w:left="5760" w:hanging="360"/>
      </w:pPr>
      <w:rPr>
        <w:rFonts w:ascii="Microsoft Sans Serif" w:hAnsi="Microsoft Sans Serif" w:hint="default"/>
      </w:rPr>
    </w:lvl>
    <w:lvl w:ilvl="8" w:tplc="264EE15E"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2"/>
  </w:num>
  <w:num w:numId="13">
    <w:abstractNumId w:val="11"/>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AD"/>
    <w:rsid w:val="000113F5"/>
    <w:rsid w:val="00016557"/>
    <w:rsid w:val="00023C40"/>
    <w:rsid w:val="000248D3"/>
    <w:rsid w:val="00033397"/>
    <w:rsid w:val="00033A2D"/>
    <w:rsid w:val="00040095"/>
    <w:rsid w:val="00065A43"/>
    <w:rsid w:val="00073C9C"/>
    <w:rsid w:val="00080512"/>
    <w:rsid w:val="000836F5"/>
    <w:rsid w:val="00086A67"/>
    <w:rsid w:val="00090468"/>
    <w:rsid w:val="00092933"/>
    <w:rsid w:val="000934C4"/>
    <w:rsid w:val="00094568"/>
    <w:rsid w:val="00097046"/>
    <w:rsid w:val="000A07DE"/>
    <w:rsid w:val="000A2E98"/>
    <w:rsid w:val="000B7BCF"/>
    <w:rsid w:val="000C14CA"/>
    <w:rsid w:val="000C23CE"/>
    <w:rsid w:val="000C2B74"/>
    <w:rsid w:val="000C522B"/>
    <w:rsid w:val="000C7B94"/>
    <w:rsid w:val="000D58AB"/>
    <w:rsid w:val="000F2814"/>
    <w:rsid w:val="000F377D"/>
    <w:rsid w:val="000F3DFD"/>
    <w:rsid w:val="00104311"/>
    <w:rsid w:val="00112B9C"/>
    <w:rsid w:val="00112F1A"/>
    <w:rsid w:val="00114465"/>
    <w:rsid w:val="001340D1"/>
    <w:rsid w:val="00145075"/>
    <w:rsid w:val="00153C24"/>
    <w:rsid w:val="00160AEE"/>
    <w:rsid w:val="00162896"/>
    <w:rsid w:val="001741A0"/>
    <w:rsid w:val="00175FA0"/>
    <w:rsid w:val="00194CD0"/>
    <w:rsid w:val="001A7133"/>
    <w:rsid w:val="001B49C9"/>
    <w:rsid w:val="001C23F4"/>
    <w:rsid w:val="001C4F79"/>
    <w:rsid w:val="001E1D6B"/>
    <w:rsid w:val="001E229F"/>
    <w:rsid w:val="001E6337"/>
    <w:rsid w:val="001F168B"/>
    <w:rsid w:val="001F592D"/>
    <w:rsid w:val="001F7831"/>
    <w:rsid w:val="00204045"/>
    <w:rsid w:val="0020712B"/>
    <w:rsid w:val="0022606D"/>
    <w:rsid w:val="00227B12"/>
    <w:rsid w:val="00231728"/>
    <w:rsid w:val="00250404"/>
    <w:rsid w:val="00254A7B"/>
    <w:rsid w:val="0025557A"/>
    <w:rsid w:val="002610D8"/>
    <w:rsid w:val="002747EC"/>
    <w:rsid w:val="0027528E"/>
    <w:rsid w:val="002855BF"/>
    <w:rsid w:val="002B0845"/>
    <w:rsid w:val="002B0A69"/>
    <w:rsid w:val="002C70B5"/>
    <w:rsid w:val="002D5D7B"/>
    <w:rsid w:val="002F0D22"/>
    <w:rsid w:val="002F7FEA"/>
    <w:rsid w:val="00311B17"/>
    <w:rsid w:val="003172DC"/>
    <w:rsid w:val="00325AE3"/>
    <w:rsid w:val="00326069"/>
    <w:rsid w:val="00350BCF"/>
    <w:rsid w:val="0035462D"/>
    <w:rsid w:val="00356F67"/>
    <w:rsid w:val="00364B41"/>
    <w:rsid w:val="00371193"/>
    <w:rsid w:val="00383096"/>
    <w:rsid w:val="00385F6D"/>
    <w:rsid w:val="003A41EF"/>
    <w:rsid w:val="003B40AD"/>
    <w:rsid w:val="003C4E37"/>
    <w:rsid w:val="003D06FA"/>
    <w:rsid w:val="003D5673"/>
    <w:rsid w:val="003D5E0C"/>
    <w:rsid w:val="003E16BE"/>
    <w:rsid w:val="003E2249"/>
    <w:rsid w:val="003E2BB9"/>
    <w:rsid w:val="003F4E28"/>
    <w:rsid w:val="003F5959"/>
    <w:rsid w:val="004006E8"/>
    <w:rsid w:val="00401855"/>
    <w:rsid w:val="00406C19"/>
    <w:rsid w:val="00411CED"/>
    <w:rsid w:val="004361E8"/>
    <w:rsid w:val="00457010"/>
    <w:rsid w:val="00465587"/>
    <w:rsid w:val="00477455"/>
    <w:rsid w:val="004A1F7B"/>
    <w:rsid w:val="004B0B34"/>
    <w:rsid w:val="004C37C0"/>
    <w:rsid w:val="004C44D2"/>
    <w:rsid w:val="004C4A00"/>
    <w:rsid w:val="004D29A8"/>
    <w:rsid w:val="004D3578"/>
    <w:rsid w:val="004D380D"/>
    <w:rsid w:val="004D66DC"/>
    <w:rsid w:val="004E213A"/>
    <w:rsid w:val="004E5049"/>
    <w:rsid w:val="00503171"/>
    <w:rsid w:val="00506C28"/>
    <w:rsid w:val="00534DA0"/>
    <w:rsid w:val="00543E6C"/>
    <w:rsid w:val="00544ECB"/>
    <w:rsid w:val="00545085"/>
    <w:rsid w:val="005468EC"/>
    <w:rsid w:val="00565087"/>
    <w:rsid w:val="0056573F"/>
    <w:rsid w:val="00596C0D"/>
    <w:rsid w:val="00597523"/>
    <w:rsid w:val="005A24F5"/>
    <w:rsid w:val="005A5DBF"/>
    <w:rsid w:val="005B33DF"/>
    <w:rsid w:val="005B7E64"/>
    <w:rsid w:val="005C5EDB"/>
    <w:rsid w:val="005E178C"/>
    <w:rsid w:val="005F5DB8"/>
    <w:rsid w:val="00611566"/>
    <w:rsid w:val="0064330C"/>
    <w:rsid w:val="0064334C"/>
    <w:rsid w:val="00646D99"/>
    <w:rsid w:val="00656910"/>
    <w:rsid w:val="006574C0"/>
    <w:rsid w:val="0066775E"/>
    <w:rsid w:val="00667F4C"/>
    <w:rsid w:val="00680D20"/>
    <w:rsid w:val="00697CFC"/>
    <w:rsid w:val="006A4793"/>
    <w:rsid w:val="006C66D8"/>
    <w:rsid w:val="006D1E24"/>
    <w:rsid w:val="006E1417"/>
    <w:rsid w:val="006F6A2C"/>
    <w:rsid w:val="00706681"/>
    <w:rsid w:val="007069DC"/>
    <w:rsid w:val="00710201"/>
    <w:rsid w:val="0072073A"/>
    <w:rsid w:val="007342B5"/>
    <w:rsid w:val="00734A5B"/>
    <w:rsid w:val="00735EA1"/>
    <w:rsid w:val="00736801"/>
    <w:rsid w:val="0074383A"/>
    <w:rsid w:val="00744E76"/>
    <w:rsid w:val="007513A9"/>
    <w:rsid w:val="00756A33"/>
    <w:rsid w:val="00757D40"/>
    <w:rsid w:val="00763906"/>
    <w:rsid w:val="007662B5"/>
    <w:rsid w:val="00781F0F"/>
    <w:rsid w:val="0078727C"/>
    <w:rsid w:val="0079049D"/>
    <w:rsid w:val="00791D22"/>
    <w:rsid w:val="00793DC5"/>
    <w:rsid w:val="007A07B1"/>
    <w:rsid w:val="007A0B06"/>
    <w:rsid w:val="007B18D8"/>
    <w:rsid w:val="007C095F"/>
    <w:rsid w:val="007C2DD0"/>
    <w:rsid w:val="007E422C"/>
    <w:rsid w:val="007E5DF8"/>
    <w:rsid w:val="007F2E08"/>
    <w:rsid w:val="007F46F3"/>
    <w:rsid w:val="007F4D29"/>
    <w:rsid w:val="007F5E0D"/>
    <w:rsid w:val="008028A4"/>
    <w:rsid w:val="00806E19"/>
    <w:rsid w:val="00813245"/>
    <w:rsid w:val="00824452"/>
    <w:rsid w:val="00835081"/>
    <w:rsid w:val="008376B9"/>
    <w:rsid w:val="00840DE0"/>
    <w:rsid w:val="0085285C"/>
    <w:rsid w:val="0086354A"/>
    <w:rsid w:val="008706C8"/>
    <w:rsid w:val="008768CA"/>
    <w:rsid w:val="00877EF9"/>
    <w:rsid w:val="00880559"/>
    <w:rsid w:val="00881717"/>
    <w:rsid w:val="008B5306"/>
    <w:rsid w:val="008C041A"/>
    <w:rsid w:val="008C1389"/>
    <w:rsid w:val="008C2E2A"/>
    <w:rsid w:val="008C3057"/>
    <w:rsid w:val="008C3367"/>
    <w:rsid w:val="008D2A25"/>
    <w:rsid w:val="008D2E4D"/>
    <w:rsid w:val="008F25DF"/>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916CB"/>
    <w:rsid w:val="0099212D"/>
    <w:rsid w:val="00996540"/>
    <w:rsid w:val="009A0AF3"/>
    <w:rsid w:val="009A51D5"/>
    <w:rsid w:val="009B07CD"/>
    <w:rsid w:val="009B08E0"/>
    <w:rsid w:val="009B0F72"/>
    <w:rsid w:val="009C19E9"/>
    <w:rsid w:val="009D74A6"/>
    <w:rsid w:val="009E5B79"/>
    <w:rsid w:val="00A10F02"/>
    <w:rsid w:val="00A1367E"/>
    <w:rsid w:val="00A204CA"/>
    <w:rsid w:val="00A209D6"/>
    <w:rsid w:val="00A3023F"/>
    <w:rsid w:val="00A317BE"/>
    <w:rsid w:val="00A53724"/>
    <w:rsid w:val="00A54B2B"/>
    <w:rsid w:val="00A6017B"/>
    <w:rsid w:val="00A6189B"/>
    <w:rsid w:val="00A71073"/>
    <w:rsid w:val="00A75E46"/>
    <w:rsid w:val="00A82346"/>
    <w:rsid w:val="00A9671C"/>
    <w:rsid w:val="00AA1553"/>
    <w:rsid w:val="00AB0854"/>
    <w:rsid w:val="00AC02C6"/>
    <w:rsid w:val="00AE2839"/>
    <w:rsid w:val="00B0252E"/>
    <w:rsid w:val="00B04E37"/>
    <w:rsid w:val="00B05380"/>
    <w:rsid w:val="00B05962"/>
    <w:rsid w:val="00B15449"/>
    <w:rsid w:val="00B16C2F"/>
    <w:rsid w:val="00B27303"/>
    <w:rsid w:val="00B36E88"/>
    <w:rsid w:val="00B4050E"/>
    <w:rsid w:val="00B47FD1"/>
    <w:rsid w:val="00B516BB"/>
    <w:rsid w:val="00B5652F"/>
    <w:rsid w:val="00B84DB2"/>
    <w:rsid w:val="00B93EA0"/>
    <w:rsid w:val="00BB7A70"/>
    <w:rsid w:val="00BC3555"/>
    <w:rsid w:val="00BD482B"/>
    <w:rsid w:val="00BF31A9"/>
    <w:rsid w:val="00C0272E"/>
    <w:rsid w:val="00C10260"/>
    <w:rsid w:val="00C12B51"/>
    <w:rsid w:val="00C216D3"/>
    <w:rsid w:val="00C243CC"/>
    <w:rsid w:val="00C24650"/>
    <w:rsid w:val="00C24795"/>
    <w:rsid w:val="00C25465"/>
    <w:rsid w:val="00C33079"/>
    <w:rsid w:val="00C3536B"/>
    <w:rsid w:val="00C400DB"/>
    <w:rsid w:val="00C623C4"/>
    <w:rsid w:val="00C83A13"/>
    <w:rsid w:val="00C9068C"/>
    <w:rsid w:val="00C922C6"/>
    <w:rsid w:val="00C92967"/>
    <w:rsid w:val="00CA3697"/>
    <w:rsid w:val="00CA3D0C"/>
    <w:rsid w:val="00CA5813"/>
    <w:rsid w:val="00CA654B"/>
    <w:rsid w:val="00CB72B8"/>
    <w:rsid w:val="00CC59A5"/>
    <w:rsid w:val="00CD4C7B"/>
    <w:rsid w:val="00CD58FE"/>
    <w:rsid w:val="00CF14C4"/>
    <w:rsid w:val="00CF29E5"/>
    <w:rsid w:val="00D01194"/>
    <w:rsid w:val="00D02A9A"/>
    <w:rsid w:val="00D03114"/>
    <w:rsid w:val="00D239E5"/>
    <w:rsid w:val="00D266F0"/>
    <w:rsid w:val="00D30C53"/>
    <w:rsid w:val="00D33BE3"/>
    <w:rsid w:val="00D3792D"/>
    <w:rsid w:val="00D412D9"/>
    <w:rsid w:val="00D47736"/>
    <w:rsid w:val="00D50BD3"/>
    <w:rsid w:val="00D55E47"/>
    <w:rsid w:val="00D62E19"/>
    <w:rsid w:val="00D647C4"/>
    <w:rsid w:val="00D66E20"/>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0D85"/>
    <w:rsid w:val="00DE25D2"/>
    <w:rsid w:val="00DF422A"/>
    <w:rsid w:val="00E0296F"/>
    <w:rsid w:val="00E144B7"/>
    <w:rsid w:val="00E23174"/>
    <w:rsid w:val="00E3664C"/>
    <w:rsid w:val="00E46C08"/>
    <w:rsid w:val="00E471CF"/>
    <w:rsid w:val="00E4749E"/>
    <w:rsid w:val="00E47EE0"/>
    <w:rsid w:val="00E52129"/>
    <w:rsid w:val="00E55CE9"/>
    <w:rsid w:val="00E62835"/>
    <w:rsid w:val="00E67CCC"/>
    <w:rsid w:val="00E72474"/>
    <w:rsid w:val="00E77645"/>
    <w:rsid w:val="00E80BE1"/>
    <w:rsid w:val="00E83697"/>
    <w:rsid w:val="00E83D73"/>
    <w:rsid w:val="00EA11A6"/>
    <w:rsid w:val="00EA66C9"/>
    <w:rsid w:val="00EB7419"/>
    <w:rsid w:val="00EC4A25"/>
    <w:rsid w:val="00ED52A1"/>
    <w:rsid w:val="00EE2ED5"/>
    <w:rsid w:val="00EF170A"/>
    <w:rsid w:val="00EF6065"/>
    <w:rsid w:val="00F025A2"/>
    <w:rsid w:val="00F0364B"/>
    <w:rsid w:val="00F036E9"/>
    <w:rsid w:val="00F06FB5"/>
    <w:rsid w:val="00F07388"/>
    <w:rsid w:val="00F12898"/>
    <w:rsid w:val="00F2026E"/>
    <w:rsid w:val="00F2210A"/>
    <w:rsid w:val="00F37743"/>
    <w:rsid w:val="00F4403C"/>
    <w:rsid w:val="00F54A3D"/>
    <w:rsid w:val="00F54CB0"/>
    <w:rsid w:val="00F579CD"/>
    <w:rsid w:val="00F610B7"/>
    <w:rsid w:val="00F653B8"/>
    <w:rsid w:val="00F70506"/>
    <w:rsid w:val="00F71B89"/>
    <w:rsid w:val="00F7353C"/>
    <w:rsid w:val="00F76F8F"/>
    <w:rsid w:val="00F84132"/>
    <w:rsid w:val="00F941DF"/>
    <w:rsid w:val="00FA1266"/>
    <w:rsid w:val="00FA518C"/>
    <w:rsid w:val="00FB36FA"/>
    <w:rsid w:val="00FB40F1"/>
    <w:rsid w:val="00FB456C"/>
    <w:rsid w:val="00FC1192"/>
    <w:rsid w:val="00FC2C33"/>
    <w:rsid w:val="00FE251B"/>
    <w:rsid w:val="00FF48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UnresolvedMention">
    <w:name w:val="Unresolved Mention"/>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paragraph" w:customStyle="1" w:styleId="Doc-title">
    <w:name w:val="Doc-title"/>
    <w:basedOn w:val="Normal"/>
    <w:next w:val="Doc-text2"/>
    <w:link w:val="Doc-titleChar"/>
    <w:qFormat/>
    <w:rsid w:val="00114465"/>
    <w:pPr>
      <w:spacing w:before="60" w:after="0"/>
      <w:ind w:left="1259" w:hanging="1259"/>
    </w:pPr>
    <w:rPr>
      <w:rFonts w:ascii="Arial" w:eastAsia="ＭＳ 明朝" w:hAnsi="Arial"/>
      <w:noProof/>
      <w:szCs w:val="24"/>
      <w:lang w:eastAsia="en-GB"/>
    </w:rPr>
  </w:style>
  <w:style w:type="paragraph" w:customStyle="1" w:styleId="Doc-text2">
    <w:name w:val="Doc-text2"/>
    <w:basedOn w:val="Normal"/>
    <w:link w:val="Doc-text2Char"/>
    <w:qFormat/>
    <w:rsid w:val="00114465"/>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114465"/>
    <w:rPr>
      <w:rFonts w:ascii="Arial" w:eastAsia="ＭＳ 明朝" w:hAnsi="Arial"/>
      <w:szCs w:val="24"/>
    </w:rPr>
  </w:style>
  <w:style w:type="character" w:customStyle="1" w:styleId="Doc-titleChar">
    <w:name w:val="Doc-title Char"/>
    <w:link w:val="Doc-title"/>
    <w:qFormat/>
    <w:rsid w:val="00114465"/>
    <w:rPr>
      <w:rFonts w:ascii="Arial" w:eastAsia="ＭＳ 明朝" w:hAnsi="Arial"/>
      <w:noProof/>
      <w:szCs w:val="24"/>
    </w:rPr>
  </w:style>
  <w:style w:type="paragraph" w:customStyle="1" w:styleId="Comments">
    <w:name w:val="Comments"/>
    <w:basedOn w:val="Normal"/>
    <w:link w:val="CommentsChar"/>
    <w:qFormat/>
    <w:rsid w:val="00114465"/>
    <w:pPr>
      <w:spacing w:before="40" w:after="0"/>
    </w:pPr>
    <w:rPr>
      <w:rFonts w:ascii="Arial" w:eastAsia="ＭＳ 明朝" w:hAnsi="Arial"/>
      <w:i/>
      <w:noProof/>
      <w:sz w:val="18"/>
      <w:szCs w:val="24"/>
      <w:lang w:eastAsia="en-GB"/>
    </w:rPr>
  </w:style>
  <w:style w:type="character" w:customStyle="1" w:styleId="CommentsChar">
    <w:name w:val="Comments Char"/>
    <w:link w:val="Comments"/>
    <w:qFormat/>
    <w:rsid w:val="00114465"/>
    <w:rPr>
      <w:rFonts w:ascii="Arial" w:eastAsia="ＭＳ 明朝" w:hAnsi="Arial"/>
      <w:i/>
      <w:noProof/>
      <w:sz w:val="18"/>
      <w:szCs w:val="24"/>
    </w:rPr>
  </w:style>
  <w:style w:type="paragraph" w:customStyle="1" w:styleId="EmailDiscussion">
    <w:name w:val="EmailDiscussion"/>
    <w:basedOn w:val="Normal"/>
    <w:next w:val="EmailDiscussion2"/>
    <w:link w:val="EmailDiscussionChar"/>
    <w:qFormat/>
    <w:rsid w:val="00114465"/>
    <w:pPr>
      <w:numPr>
        <w:numId w:val="13"/>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114465"/>
    <w:rPr>
      <w:rFonts w:ascii="Arial" w:eastAsia="ＭＳ 明朝" w:hAnsi="Arial"/>
      <w:b/>
      <w:szCs w:val="24"/>
    </w:rPr>
  </w:style>
  <w:style w:type="paragraph" w:customStyle="1" w:styleId="EmailDiscussion2">
    <w:name w:val="EmailDiscussion2"/>
    <w:basedOn w:val="Doc-text2"/>
    <w:qFormat/>
    <w:rsid w:val="00114465"/>
    <w:pPr>
      <w:ind w:left="1710" w:firstLine="0"/>
    </w:pPr>
  </w:style>
  <w:style w:type="paragraph" w:customStyle="1" w:styleId="BoldComments">
    <w:name w:val="Bold Comments"/>
    <w:basedOn w:val="Normal"/>
    <w:link w:val="BoldCommentsChar"/>
    <w:qFormat/>
    <w:rsid w:val="00114465"/>
    <w:pPr>
      <w:spacing w:before="240" w:after="60"/>
      <w:outlineLvl w:val="8"/>
    </w:pPr>
    <w:rPr>
      <w:rFonts w:ascii="Arial" w:eastAsia="ＭＳ 明朝" w:hAnsi="Arial"/>
      <w:b/>
      <w:szCs w:val="24"/>
      <w:lang w:eastAsia="en-GB"/>
    </w:rPr>
  </w:style>
  <w:style w:type="character" w:customStyle="1" w:styleId="BoldCommentsChar">
    <w:name w:val="Bold Comments Char"/>
    <w:link w:val="BoldComments"/>
    <w:rsid w:val="00114465"/>
    <w:rPr>
      <w:rFonts w:ascii="Arial" w:eastAsia="ＭＳ 明朝"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768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xxxx.zip" TargetMode="External"/><Relationship Id="rId18" Type="http://schemas.openxmlformats.org/officeDocument/2006/relationships/hyperlink" Target="https://www.3gpp.org/ftp/TSG_RAN/WG2_RL2/TSGR2_109bis-e/Docs/R2-2002685.zip" TargetMode="External"/><Relationship Id="rId26" Type="http://schemas.openxmlformats.org/officeDocument/2006/relationships/hyperlink" Target="https://www.3gpp.org/ftp/TSG_RAN/WG2_RL2/TSGR2_109bis-e/Docs/R2-2002685.zip" TargetMode="External"/><Relationship Id="rId39" Type="http://schemas.openxmlformats.org/officeDocument/2006/relationships/hyperlink" Target="https://www.3gpp.org/ftp/TSG_RAN/WG2_RL2/TSGR2_109bis-e/Docs/R2-200268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2688.zip" TargetMode="External"/><Relationship Id="rId34" Type="http://schemas.openxmlformats.org/officeDocument/2006/relationships/hyperlink" Target="http://www.3gpp.org/ftp/tsg_ran/wg2_rl2/tsgr2_109bis_e/docs/R2-2002686.zip" TargetMode="External"/><Relationship Id="rId42" Type="http://schemas.openxmlformats.org/officeDocument/2006/relationships/hyperlink" Target="https://www.3gpp.org/ftp/TSG_RAN/WG2_RL2/TSGR2_109bis-e/Docs/R2-2002534.zip" TargetMode="External"/><Relationship Id="rId47" Type="http://schemas.openxmlformats.org/officeDocument/2006/relationships/hyperlink" Target="https://www.3gpp.org/ftp/TSG_RAN/WG2_RL2/TSGR2_109bis-e/Docs/R2-2002687.zip" TargetMode="Externa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2684.zip" TargetMode="External"/><Relationship Id="rId25" Type="http://schemas.openxmlformats.org/officeDocument/2006/relationships/hyperlink" Target="https://www.3gpp.org/ftp/TSG_RAN/WG2_RL2/TSGR2_109bis-e/Docs/R2-2002684.zip" TargetMode="External"/><Relationship Id="rId33" Type="http://schemas.openxmlformats.org/officeDocument/2006/relationships/hyperlink" Target="http://www.3gpp.org/ftp/tsg_ran/wg2_rl2/tsgr2_109bis_e/docs/R2-2002685.zip" TargetMode="External"/><Relationship Id="rId38" Type="http://schemas.openxmlformats.org/officeDocument/2006/relationships/hyperlink" Target="https://www.3gpp.org/ftp/TSG_RAN/WG2_RL2/TSGR2_109bis-e/Docs/R2-2002687.zip" TargetMode="External"/><Relationship Id="rId46" Type="http://schemas.openxmlformats.org/officeDocument/2006/relationships/hyperlink" Target="https://www.3gpp.org/ftp/TSG_RAN/WG2_RL2/TSGR2_109bis-e/Docs/R2-2002686.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820.zip" TargetMode="External"/><Relationship Id="rId20" Type="http://schemas.openxmlformats.org/officeDocument/2006/relationships/hyperlink" Target="https://www.3gpp.org/ftp/TSG_RAN/WG2_RL2/TSGR2_109bis-e/Docs/R2-2002687.zip" TargetMode="External"/><Relationship Id="rId29" Type="http://schemas.openxmlformats.org/officeDocument/2006/relationships/hyperlink" Target="https://www.3gpp.org/ftp/TSG_RAN/WG2_RL2/TSGR2_109bis-e/Docs/R2-2002688.zip" TargetMode="External"/><Relationship Id="rId41" Type="http://schemas.openxmlformats.org/officeDocument/2006/relationships/hyperlink" Target="https://www.3gpp.org/ftp/TSG_RAN/WG2_RL2/TSGR2_109bis-e/Docs/R2-200252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bis-e/Docs/R2-2002820.zip" TargetMode="External"/><Relationship Id="rId32" Type="http://schemas.openxmlformats.org/officeDocument/2006/relationships/hyperlink" Target="http://www.3gpp.org/ftp/tsg_ran/wg2_rl2/tsgr2_109bis_e/docs/R2-2002688.zip" TargetMode="External"/><Relationship Id="rId37" Type="http://schemas.openxmlformats.org/officeDocument/2006/relationships/hyperlink" Target="https://www.3gpp.org/ftp/TSG_RAN/WG2_RL2/TSGR2_109bis-e/Docs/R2-2002686.zip" TargetMode="External"/><Relationship Id="rId40" Type="http://schemas.openxmlformats.org/officeDocument/2006/relationships/hyperlink" Target="https://www.3gpp.org/ftp/TSG_RAN/WG2_RL2/TSGR2_109bis-e/Docs/R2-2002684.zip" TargetMode="External"/><Relationship Id="rId45" Type="http://schemas.openxmlformats.org/officeDocument/2006/relationships/hyperlink" Target="https://www.3gpp.org/ftp/TSG_RAN/WG2_RL2/TSGR2_109bis-e/Docs/R2-2002685.zip" TargetMode="External"/><Relationship Id="rId5" Type="http://schemas.openxmlformats.org/officeDocument/2006/relationships/customXml" Target="../customXml/item5.xml"/><Relationship Id="rId15" Type="http://schemas.openxmlformats.org/officeDocument/2006/relationships/hyperlink" Target="https://www.3gpp.org/ftp/TSG_RAN/WG2_RL2/TSGR2_109bis-e/Docs/R2-2002534.zip" TargetMode="External"/><Relationship Id="rId23" Type="http://schemas.openxmlformats.org/officeDocument/2006/relationships/hyperlink" Target="https://www.3gpp.org/ftp/TSG_RAN/WG2_RL2/TSGR2_109bis-e/Docs/R2-2002534.zip" TargetMode="External"/><Relationship Id="rId28" Type="http://schemas.openxmlformats.org/officeDocument/2006/relationships/hyperlink" Target="https://www.3gpp.org/ftp/TSG_RAN/WG2_RL2/TSGR2_109bis-e/Docs/R2-2002687.zip" TargetMode="External"/><Relationship Id="rId36" Type="http://schemas.openxmlformats.org/officeDocument/2006/relationships/hyperlink" Target="https://www.3gpp.org/ftp/TSG_RAN/WG2_RL2/TSGR2_109bis-e/Docs/R2-2002685.zip"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09bis-e/Docs/R2-2002686.zip" TargetMode="External"/><Relationship Id="rId31" Type="http://schemas.openxmlformats.org/officeDocument/2006/relationships/hyperlink" Target="https://www.3gpp.org/ftp/TSG_RAN/WG2_RL2/TSGR2_109bis-e/Docs/R2-2002684.zip" TargetMode="External"/><Relationship Id="rId44" Type="http://schemas.openxmlformats.org/officeDocument/2006/relationships/hyperlink" Target="https://www.3gpp.org/ftp/TSG_RAN/WG2_RL2/TSGR2_109bis-e/Docs/R2-200268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2527.zip" TargetMode="External"/><Relationship Id="rId22" Type="http://schemas.openxmlformats.org/officeDocument/2006/relationships/hyperlink" Target="https://www.3gpp.org/ftp/TSG_RAN/WG2_RL2/TSGR2_109bis-e/Docs/R2-2002527.zip" TargetMode="External"/><Relationship Id="rId27" Type="http://schemas.openxmlformats.org/officeDocument/2006/relationships/hyperlink" Target="https://www.3gpp.org/ftp/TSG_RAN/WG2_RL2/TSGR2_109bis-e/Docs/R2-2002686.zip" TargetMode="External"/><Relationship Id="rId30" Type="http://schemas.openxmlformats.org/officeDocument/2006/relationships/hyperlink" Target="https://www.3gpp.org/ftp/TSG_RAN/WG2_RL2/TSGR2_109bis-e/Docs/R2-2002820.zip" TargetMode="External"/><Relationship Id="rId35" Type="http://schemas.openxmlformats.org/officeDocument/2006/relationships/hyperlink" Target="http://www.3gpp.org/ftp/tsg_ran/wg2_rl2/tsgr2_109bis_e/docs/R2-2002687.zip" TargetMode="External"/><Relationship Id="rId43" Type="http://schemas.openxmlformats.org/officeDocument/2006/relationships/hyperlink" Target="https://www.3gpp.org/ftp/TSG_RAN/WG2_RL2/TSGR2_109bis-e/Docs/R2-2002820.zip" TargetMode="External"/><Relationship Id="rId48" Type="http://schemas.openxmlformats.org/officeDocument/2006/relationships/hyperlink" Target="https://www.3gpp.org/ftp/TSG_RAN/WG2_RL2/TSGR2_109bis-e/Docs/R2-2002688.zip" TargetMode="Externa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5ACC79D2-4D09-4605-91AA-8E4B3B40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7</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18728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Qualcomm (Masato)</cp:lastModifiedBy>
  <cp:revision>3</cp:revision>
  <dcterms:created xsi:type="dcterms:W3CDTF">2020-04-22T01:18:00Z</dcterms:created>
  <dcterms:modified xsi:type="dcterms:W3CDTF">2020-04-22T01:20:00Z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ies>
</file>