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78B31078" w:rsidR="00E90E49" w:rsidRPr="00CE0424" w:rsidRDefault="00E90E49" w:rsidP="00311702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Agenda Item:</w:t>
      </w:r>
      <w:r w:rsidRPr="00CE0424">
        <w:rPr>
          <w:sz w:val="22"/>
          <w:szCs w:val="22"/>
        </w:rPr>
        <w:tab/>
      </w:r>
      <w:r w:rsidR="006B4E9D">
        <w:rPr>
          <w:sz w:val="22"/>
          <w:szCs w:val="22"/>
        </w:rPr>
        <w:t>5.4.1.</w:t>
      </w:r>
      <w:r w:rsidR="00A82D53">
        <w:rPr>
          <w:sz w:val="22"/>
          <w:szCs w:val="22"/>
        </w:rPr>
        <w:t>4</w:t>
      </w:r>
    </w:p>
    <w:p w14:paraId="0F8DDB14" w14:textId="2EF611EC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501A5A8B" w14:textId="2361B25B" w:rsidR="00E90E49" w:rsidRPr="00CE0424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A82D53" w:rsidRPr="00A82D53">
        <w:rPr>
          <w:sz w:val="22"/>
          <w:szCs w:val="22"/>
        </w:rPr>
        <w:t>[AT109bis-e][</w:t>
      </w:r>
      <w:proofErr w:type="gramStart"/>
      <w:r w:rsidR="00A82D53" w:rsidRPr="00A82D53">
        <w:rPr>
          <w:sz w:val="22"/>
          <w:szCs w:val="22"/>
        </w:rPr>
        <w:t>012][</w:t>
      </w:r>
      <w:proofErr w:type="gramEnd"/>
      <w:r w:rsidR="00A82D53" w:rsidRPr="00A82D53">
        <w:rPr>
          <w:sz w:val="22"/>
          <w:szCs w:val="22"/>
        </w:rPr>
        <w:t>NR15] Inter Node Coord</w:t>
      </w:r>
    </w:p>
    <w:p w14:paraId="1E105CE4" w14:textId="77777777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6B4E9D">
        <w:rPr>
          <w:sz w:val="22"/>
          <w:szCs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BodyText"/>
      </w:pPr>
      <w:r>
        <w:t>This document is to kick off the following email discussion:</w:t>
      </w:r>
    </w:p>
    <w:p w14:paraId="70F7071E" w14:textId="77777777" w:rsidR="00A82D53" w:rsidRDefault="00A82D53" w:rsidP="00A82D53">
      <w:pPr>
        <w:pStyle w:val="EmailDiscussion"/>
        <w:tabs>
          <w:tab w:val="clear" w:pos="1619"/>
          <w:tab w:val="num" w:pos="1710"/>
        </w:tabs>
        <w:overflowPunct/>
        <w:autoSpaceDE/>
        <w:autoSpaceDN/>
        <w:adjustRightInd/>
        <w:ind w:left="1710"/>
        <w:textAlignment w:val="auto"/>
      </w:pPr>
      <w:bookmarkStart w:id="0" w:name="_Ref178064866"/>
      <w:r>
        <w:t>[AT109bis-e][</w:t>
      </w:r>
      <w:proofErr w:type="gramStart"/>
      <w:r>
        <w:t>012][</w:t>
      </w:r>
      <w:proofErr w:type="gramEnd"/>
      <w:r>
        <w:t>NR15] Inter Node Coord (Ericsson, Google)</w:t>
      </w:r>
    </w:p>
    <w:p w14:paraId="4FD8F053" w14:textId="77777777" w:rsidR="00A82D53" w:rsidRDefault="00A82D53" w:rsidP="00A82D53">
      <w:pPr>
        <w:pStyle w:val="EmailDiscussion2"/>
      </w:pPr>
      <w:r>
        <w:t>Scope: Treat all docs under AI 5.4.1.4</w:t>
      </w:r>
    </w:p>
    <w:p w14:paraId="508885AE" w14:textId="77777777" w:rsidR="00A82D53" w:rsidRDefault="00A82D53" w:rsidP="00A82D53">
      <w:pPr>
        <w:pStyle w:val="EmailDiscussion2"/>
      </w:pPr>
      <w:r>
        <w:t xml:space="preserve">Part 1: Determine which issues that need resolution, find agreeable proposals. Deadline: April 23 0700 UTC </w:t>
      </w:r>
    </w:p>
    <w:p w14:paraId="207D42C6" w14:textId="77777777" w:rsidR="00A82D53" w:rsidRDefault="00A82D53" w:rsidP="00A82D53">
      <w:pPr>
        <w:pStyle w:val="EmailDiscussion2"/>
      </w:pPr>
      <w:r>
        <w:t>Part 2: For the parts that are agreeable, discussion will continue to agree on CRs.</w:t>
      </w: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337831C1" w14:textId="202BEABA" w:rsidR="00FF5247" w:rsidRDefault="006B4E9D" w:rsidP="006B4E9D">
      <w:pPr>
        <w:pStyle w:val="BodyText"/>
      </w:pPr>
      <w:r>
        <w:t>Companies are requested to add their comments for each of the treated CRs of this email discussion in the boxes below (one for each CR to be treated).</w:t>
      </w:r>
    </w:p>
    <w:p w14:paraId="4FD8AC6C" w14:textId="465B96AE" w:rsidR="006B4E9D" w:rsidRDefault="006B4E9D" w:rsidP="006B4E9D">
      <w:pPr>
        <w:pStyle w:val="BodyText"/>
      </w:pPr>
    </w:p>
    <w:p w14:paraId="42B07D2F" w14:textId="40F61991" w:rsidR="006B4E9D" w:rsidRDefault="006B4E9D" w:rsidP="006B4E9D">
      <w:pPr>
        <w:pStyle w:val="Heading3"/>
      </w:pPr>
      <w:r>
        <w:t>2.1</w:t>
      </w:r>
      <w:r>
        <w:tab/>
      </w:r>
      <w:r w:rsidR="00A82D53" w:rsidRPr="00A82D53">
        <w:t>Remaining issues on MN-SN measurement coordination in INM</w:t>
      </w:r>
      <w:r w:rsidR="00A82D53" w:rsidRPr="00A82D53">
        <w:t xml:space="preserve"> </w:t>
      </w:r>
      <w:r>
        <w:t>(</w:t>
      </w:r>
      <w:hyperlink r:id="rId11" w:history="1">
        <w:r w:rsidR="00A82D53">
          <w:rPr>
            <w:rStyle w:val="Hyperlink"/>
          </w:rPr>
          <w:t>R2-2003195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BodyText"/>
            </w:pP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77777777" w:rsidR="006B4E9D" w:rsidRDefault="006B4E9D" w:rsidP="006B4E9D"/>
        </w:tc>
        <w:tc>
          <w:tcPr>
            <w:tcW w:w="1842" w:type="dxa"/>
          </w:tcPr>
          <w:p w14:paraId="3A6BC9EF" w14:textId="77777777" w:rsidR="006B4E9D" w:rsidRDefault="006B4E9D" w:rsidP="006B4E9D"/>
        </w:tc>
        <w:tc>
          <w:tcPr>
            <w:tcW w:w="5665" w:type="dxa"/>
          </w:tcPr>
          <w:p w14:paraId="542EB6B5" w14:textId="77777777" w:rsidR="006B4E9D" w:rsidRDefault="006B4E9D" w:rsidP="006B4E9D"/>
        </w:tc>
      </w:tr>
      <w:tr w:rsidR="006B4E9D" w14:paraId="3AADFEAB" w14:textId="77777777" w:rsidTr="006B4E9D">
        <w:tc>
          <w:tcPr>
            <w:tcW w:w="2122" w:type="dxa"/>
          </w:tcPr>
          <w:p w14:paraId="45DDDD13" w14:textId="77777777" w:rsidR="006B4E9D" w:rsidRDefault="006B4E9D" w:rsidP="006B4E9D"/>
        </w:tc>
        <w:tc>
          <w:tcPr>
            <w:tcW w:w="1842" w:type="dxa"/>
          </w:tcPr>
          <w:p w14:paraId="6B76ECFA" w14:textId="77777777" w:rsidR="006B4E9D" w:rsidRDefault="006B4E9D" w:rsidP="006B4E9D"/>
        </w:tc>
        <w:tc>
          <w:tcPr>
            <w:tcW w:w="5665" w:type="dxa"/>
          </w:tcPr>
          <w:p w14:paraId="4C6E332C" w14:textId="77777777" w:rsidR="006B4E9D" w:rsidRDefault="006B4E9D" w:rsidP="006B4E9D"/>
        </w:tc>
      </w:tr>
      <w:tr w:rsidR="006B4E9D" w14:paraId="585AF6BD" w14:textId="77777777" w:rsidTr="006B4E9D">
        <w:tc>
          <w:tcPr>
            <w:tcW w:w="2122" w:type="dxa"/>
          </w:tcPr>
          <w:p w14:paraId="400FBE3D" w14:textId="77777777" w:rsidR="006B4E9D" w:rsidRDefault="006B4E9D" w:rsidP="006B4E9D"/>
        </w:tc>
        <w:tc>
          <w:tcPr>
            <w:tcW w:w="1842" w:type="dxa"/>
          </w:tcPr>
          <w:p w14:paraId="3701F504" w14:textId="77777777" w:rsidR="006B4E9D" w:rsidRDefault="006B4E9D" w:rsidP="006B4E9D"/>
        </w:tc>
        <w:tc>
          <w:tcPr>
            <w:tcW w:w="5665" w:type="dxa"/>
          </w:tcPr>
          <w:p w14:paraId="61215F89" w14:textId="77777777" w:rsidR="006B4E9D" w:rsidRDefault="006B4E9D" w:rsidP="006B4E9D"/>
        </w:tc>
      </w:tr>
      <w:tr w:rsidR="006B4E9D" w14:paraId="1A0F4D5B" w14:textId="77777777" w:rsidTr="006B4E9D">
        <w:tc>
          <w:tcPr>
            <w:tcW w:w="2122" w:type="dxa"/>
          </w:tcPr>
          <w:p w14:paraId="34B8A70C" w14:textId="77777777" w:rsidR="006B4E9D" w:rsidRDefault="006B4E9D" w:rsidP="006B4E9D"/>
        </w:tc>
        <w:tc>
          <w:tcPr>
            <w:tcW w:w="1842" w:type="dxa"/>
          </w:tcPr>
          <w:p w14:paraId="2AED50E6" w14:textId="77777777" w:rsidR="006B4E9D" w:rsidRDefault="006B4E9D" w:rsidP="006B4E9D"/>
        </w:tc>
        <w:tc>
          <w:tcPr>
            <w:tcW w:w="5665" w:type="dxa"/>
          </w:tcPr>
          <w:p w14:paraId="6D4563B7" w14:textId="77777777" w:rsidR="006B4E9D" w:rsidRDefault="006B4E9D" w:rsidP="006B4E9D"/>
        </w:tc>
      </w:tr>
      <w:tr w:rsidR="006B4E9D" w14:paraId="1971B5D0" w14:textId="77777777" w:rsidTr="006B4E9D">
        <w:tc>
          <w:tcPr>
            <w:tcW w:w="2122" w:type="dxa"/>
          </w:tcPr>
          <w:p w14:paraId="581768DC" w14:textId="77777777" w:rsidR="006B4E9D" w:rsidRDefault="006B4E9D" w:rsidP="006B4E9D"/>
        </w:tc>
        <w:tc>
          <w:tcPr>
            <w:tcW w:w="1842" w:type="dxa"/>
          </w:tcPr>
          <w:p w14:paraId="151EA0BB" w14:textId="77777777" w:rsidR="006B4E9D" w:rsidRDefault="006B4E9D" w:rsidP="006B4E9D"/>
        </w:tc>
        <w:tc>
          <w:tcPr>
            <w:tcW w:w="5665" w:type="dxa"/>
          </w:tcPr>
          <w:p w14:paraId="5308F37C" w14:textId="77777777" w:rsidR="006B4E9D" w:rsidRDefault="006B4E9D" w:rsidP="006B4E9D"/>
        </w:tc>
      </w:tr>
      <w:tr w:rsidR="006B4E9D" w14:paraId="15974ABB" w14:textId="77777777" w:rsidTr="006B4E9D">
        <w:tc>
          <w:tcPr>
            <w:tcW w:w="2122" w:type="dxa"/>
          </w:tcPr>
          <w:p w14:paraId="3A58B744" w14:textId="77777777" w:rsidR="006B4E9D" w:rsidRDefault="006B4E9D" w:rsidP="006B4E9D"/>
        </w:tc>
        <w:tc>
          <w:tcPr>
            <w:tcW w:w="1842" w:type="dxa"/>
          </w:tcPr>
          <w:p w14:paraId="787B8936" w14:textId="77777777" w:rsidR="006B4E9D" w:rsidRDefault="006B4E9D" w:rsidP="006B4E9D"/>
        </w:tc>
        <w:tc>
          <w:tcPr>
            <w:tcW w:w="5665" w:type="dxa"/>
          </w:tcPr>
          <w:p w14:paraId="364BD0D5" w14:textId="77777777" w:rsidR="006B4E9D" w:rsidRDefault="006B4E9D" w:rsidP="006B4E9D"/>
        </w:tc>
      </w:tr>
    </w:tbl>
    <w:p w14:paraId="68516066" w14:textId="23ECEA6B" w:rsidR="006B4E9D" w:rsidRDefault="006B4E9D" w:rsidP="006B4E9D"/>
    <w:p w14:paraId="52E9C70A" w14:textId="5E1500D4" w:rsidR="006B4E9D" w:rsidRDefault="006B4E9D" w:rsidP="00AF623D">
      <w:pPr>
        <w:pStyle w:val="Heading3"/>
      </w:pPr>
      <w:r>
        <w:t>2.1.1</w:t>
      </w:r>
      <w:r>
        <w:tab/>
      </w:r>
      <w:r w:rsidR="00A82D53" w:rsidRPr="00A82D53">
        <w:t>Correction on MN-SN measurements coordination in INM</w:t>
      </w:r>
      <w:r>
        <w:t xml:space="preserve"> </w:t>
      </w:r>
      <w:r w:rsidR="00A82D53">
        <w:t xml:space="preserve">– Stage 3 </w:t>
      </w:r>
      <w:r>
        <w:t>(</w:t>
      </w:r>
      <w:hyperlink r:id="rId12" w:history="1">
        <w:r w:rsidR="00A82D53">
          <w:rPr>
            <w:rStyle w:val="Hyperlink"/>
          </w:rPr>
          <w:t>R2-2003193</w:t>
        </w:r>
      </w:hyperlink>
      <w:r>
        <w:t xml:space="preserve">, </w:t>
      </w:r>
      <w:hyperlink r:id="rId13" w:history="1">
        <w:r w:rsidR="00A82D53">
          <w:rPr>
            <w:rStyle w:val="Hyperlink"/>
          </w:rPr>
          <w:t>R2-2003194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77B4109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F8BE86B" w14:textId="77777777" w:rsidR="006B4E9D" w:rsidRDefault="006B4E9D" w:rsidP="00D61282">
            <w:pPr>
              <w:pStyle w:val="BodyText"/>
            </w:pP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D61282">
            <w:pPr>
              <w:pStyle w:val="BodyText"/>
            </w:pPr>
            <w:r w:rsidRPr="006B4E9D">
              <w:t>Comments</w:t>
            </w:r>
          </w:p>
        </w:tc>
      </w:tr>
      <w:tr w:rsidR="006B4E9D" w14:paraId="67C82CE6" w14:textId="77777777" w:rsidTr="00D61282">
        <w:tc>
          <w:tcPr>
            <w:tcW w:w="2122" w:type="dxa"/>
          </w:tcPr>
          <w:p w14:paraId="0E7ABEA7" w14:textId="77777777" w:rsidR="006B4E9D" w:rsidRDefault="006B4E9D" w:rsidP="00D61282"/>
        </w:tc>
        <w:tc>
          <w:tcPr>
            <w:tcW w:w="1842" w:type="dxa"/>
          </w:tcPr>
          <w:p w14:paraId="15F0D1FB" w14:textId="77777777" w:rsidR="006B4E9D" w:rsidRDefault="006B4E9D" w:rsidP="00D61282"/>
        </w:tc>
        <w:tc>
          <w:tcPr>
            <w:tcW w:w="5665" w:type="dxa"/>
          </w:tcPr>
          <w:p w14:paraId="52B43E55" w14:textId="77777777" w:rsidR="006B4E9D" w:rsidRDefault="006B4E9D" w:rsidP="00D61282"/>
        </w:tc>
      </w:tr>
      <w:tr w:rsidR="006B4E9D" w14:paraId="28F7809F" w14:textId="77777777" w:rsidTr="00D61282">
        <w:tc>
          <w:tcPr>
            <w:tcW w:w="2122" w:type="dxa"/>
          </w:tcPr>
          <w:p w14:paraId="056F7496" w14:textId="77777777" w:rsidR="006B4E9D" w:rsidRDefault="006B4E9D" w:rsidP="00D61282"/>
        </w:tc>
        <w:tc>
          <w:tcPr>
            <w:tcW w:w="1842" w:type="dxa"/>
          </w:tcPr>
          <w:p w14:paraId="1FD849BA" w14:textId="77777777" w:rsidR="006B4E9D" w:rsidRDefault="006B4E9D" w:rsidP="00D61282"/>
        </w:tc>
        <w:tc>
          <w:tcPr>
            <w:tcW w:w="5665" w:type="dxa"/>
          </w:tcPr>
          <w:p w14:paraId="479136FE" w14:textId="77777777" w:rsidR="006B4E9D" w:rsidRDefault="006B4E9D" w:rsidP="00D61282"/>
        </w:tc>
      </w:tr>
      <w:tr w:rsidR="006B4E9D" w14:paraId="5D79F879" w14:textId="77777777" w:rsidTr="00D61282">
        <w:tc>
          <w:tcPr>
            <w:tcW w:w="2122" w:type="dxa"/>
          </w:tcPr>
          <w:p w14:paraId="3A0E1F24" w14:textId="77777777" w:rsidR="006B4E9D" w:rsidRDefault="006B4E9D" w:rsidP="00D61282"/>
        </w:tc>
        <w:tc>
          <w:tcPr>
            <w:tcW w:w="1842" w:type="dxa"/>
          </w:tcPr>
          <w:p w14:paraId="4ACD7794" w14:textId="77777777" w:rsidR="006B4E9D" w:rsidRDefault="006B4E9D" w:rsidP="00D61282"/>
        </w:tc>
        <w:tc>
          <w:tcPr>
            <w:tcW w:w="5665" w:type="dxa"/>
          </w:tcPr>
          <w:p w14:paraId="477137E4" w14:textId="77777777" w:rsidR="006B4E9D" w:rsidRDefault="006B4E9D" w:rsidP="00D61282"/>
        </w:tc>
      </w:tr>
      <w:tr w:rsidR="006B4E9D" w14:paraId="5D5B12E1" w14:textId="77777777" w:rsidTr="00D61282">
        <w:tc>
          <w:tcPr>
            <w:tcW w:w="2122" w:type="dxa"/>
          </w:tcPr>
          <w:p w14:paraId="2B3E2136" w14:textId="77777777" w:rsidR="006B4E9D" w:rsidRDefault="006B4E9D" w:rsidP="00D61282"/>
        </w:tc>
        <w:tc>
          <w:tcPr>
            <w:tcW w:w="1842" w:type="dxa"/>
          </w:tcPr>
          <w:p w14:paraId="098CD3A3" w14:textId="77777777" w:rsidR="006B4E9D" w:rsidRDefault="006B4E9D" w:rsidP="00D61282"/>
        </w:tc>
        <w:tc>
          <w:tcPr>
            <w:tcW w:w="5665" w:type="dxa"/>
          </w:tcPr>
          <w:p w14:paraId="7A9FBE79" w14:textId="77777777" w:rsidR="006B4E9D" w:rsidRDefault="006B4E9D" w:rsidP="00D61282"/>
        </w:tc>
      </w:tr>
      <w:tr w:rsidR="006B4E9D" w14:paraId="1F65FA95" w14:textId="77777777" w:rsidTr="00D61282">
        <w:tc>
          <w:tcPr>
            <w:tcW w:w="2122" w:type="dxa"/>
          </w:tcPr>
          <w:p w14:paraId="09F02360" w14:textId="77777777" w:rsidR="006B4E9D" w:rsidRDefault="006B4E9D" w:rsidP="00D61282"/>
        </w:tc>
        <w:tc>
          <w:tcPr>
            <w:tcW w:w="1842" w:type="dxa"/>
          </w:tcPr>
          <w:p w14:paraId="5C89C0FC" w14:textId="77777777" w:rsidR="006B4E9D" w:rsidRDefault="006B4E9D" w:rsidP="00D61282"/>
        </w:tc>
        <w:tc>
          <w:tcPr>
            <w:tcW w:w="5665" w:type="dxa"/>
          </w:tcPr>
          <w:p w14:paraId="2BBD7CB5" w14:textId="77777777" w:rsidR="006B4E9D" w:rsidRDefault="006B4E9D" w:rsidP="00D61282"/>
        </w:tc>
      </w:tr>
      <w:tr w:rsidR="006B4E9D" w14:paraId="3F835C8D" w14:textId="77777777" w:rsidTr="00D61282">
        <w:tc>
          <w:tcPr>
            <w:tcW w:w="2122" w:type="dxa"/>
          </w:tcPr>
          <w:p w14:paraId="264ADCE7" w14:textId="77777777" w:rsidR="006B4E9D" w:rsidRDefault="006B4E9D" w:rsidP="00D61282"/>
        </w:tc>
        <w:tc>
          <w:tcPr>
            <w:tcW w:w="1842" w:type="dxa"/>
          </w:tcPr>
          <w:p w14:paraId="21095B4B" w14:textId="77777777" w:rsidR="006B4E9D" w:rsidRDefault="006B4E9D" w:rsidP="00D61282"/>
        </w:tc>
        <w:tc>
          <w:tcPr>
            <w:tcW w:w="5665" w:type="dxa"/>
          </w:tcPr>
          <w:p w14:paraId="7F0009C2" w14:textId="77777777" w:rsidR="006B4E9D" w:rsidRDefault="006B4E9D" w:rsidP="00D61282"/>
        </w:tc>
      </w:tr>
    </w:tbl>
    <w:p w14:paraId="05E98599" w14:textId="51762E05" w:rsidR="006B4E9D" w:rsidRDefault="006B4E9D" w:rsidP="006B4E9D"/>
    <w:p w14:paraId="3DD04B63" w14:textId="65004134" w:rsidR="00D00B6C" w:rsidRDefault="00D00B6C" w:rsidP="00A82D53">
      <w:pPr>
        <w:pStyle w:val="Heading3"/>
      </w:pPr>
      <w:r>
        <w:t>2.2</w:t>
      </w:r>
      <w:r w:rsidR="00A82D53">
        <w:t>.2</w:t>
      </w:r>
      <w:r>
        <w:tab/>
      </w:r>
      <w:r w:rsidR="00A82D53" w:rsidRPr="00A82D53">
        <w:t>Correction on MN-SN measurements coordination in INM</w:t>
      </w:r>
      <w:r w:rsidR="00A82D53">
        <w:t xml:space="preserve"> – Stage 2</w:t>
      </w:r>
      <w:r>
        <w:t xml:space="preserve"> (</w:t>
      </w:r>
      <w:hyperlink r:id="rId14" w:history="1">
        <w:r w:rsidR="00A82D53">
          <w:rPr>
            <w:rStyle w:val="Hyperlink"/>
          </w:rPr>
          <w:t>R2-2003191</w:t>
        </w:r>
      </w:hyperlink>
      <w:r w:rsidR="00A82D53" w:rsidRPr="00A82D53">
        <w:t xml:space="preserve">, </w:t>
      </w:r>
      <w:hyperlink r:id="rId15" w:history="1">
        <w:r w:rsidR="00A82D53" w:rsidRPr="00A82D53">
          <w:rPr>
            <w:rStyle w:val="Hyperlink"/>
          </w:rPr>
          <w:t>R2-2003192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0B6C" w14:paraId="1EB6CADD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07F9646C" w14:textId="77777777" w:rsidR="00D00B6C" w:rsidRDefault="00D00B6C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58E2C60" w14:textId="77777777" w:rsidR="00D00B6C" w:rsidRDefault="00D00B6C" w:rsidP="00D61282">
            <w:pPr>
              <w:pStyle w:val="BodyText"/>
            </w:pP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3A4907A3" w14:textId="77777777" w:rsidR="00D00B6C" w:rsidRPr="006B4E9D" w:rsidRDefault="00D00B6C" w:rsidP="00D61282">
            <w:pPr>
              <w:pStyle w:val="BodyText"/>
            </w:pPr>
            <w:r w:rsidRPr="006B4E9D">
              <w:t>Comments</w:t>
            </w:r>
          </w:p>
        </w:tc>
      </w:tr>
      <w:tr w:rsidR="00D00B6C" w14:paraId="5E88AAB4" w14:textId="77777777" w:rsidTr="00D61282">
        <w:tc>
          <w:tcPr>
            <w:tcW w:w="2122" w:type="dxa"/>
          </w:tcPr>
          <w:p w14:paraId="6591412C" w14:textId="77777777" w:rsidR="00D00B6C" w:rsidRDefault="00D00B6C" w:rsidP="00D61282"/>
        </w:tc>
        <w:tc>
          <w:tcPr>
            <w:tcW w:w="1842" w:type="dxa"/>
          </w:tcPr>
          <w:p w14:paraId="107E1A5E" w14:textId="77777777" w:rsidR="00D00B6C" w:rsidRDefault="00D00B6C" w:rsidP="00D61282"/>
        </w:tc>
        <w:tc>
          <w:tcPr>
            <w:tcW w:w="5665" w:type="dxa"/>
          </w:tcPr>
          <w:p w14:paraId="50C63268" w14:textId="77777777" w:rsidR="00D00B6C" w:rsidRDefault="00D00B6C" w:rsidP="00D61282"/>
        </w:tc>
      </w:tr>
      <w:tr w:rsidR="00D00B6C" w14:paraId="164882A4" w14:textId="77777777" w:rsidTr="00D61282">
        <w:tc>
          <w:tcPr>
            <w:tcW w:w="2122" w:type="dxa"/>
          </w:tcPr>
          <w:p w14:paraId="3C099CF3" w14:textId="77777777" w:rsidR="00D00B6C" w:rsidRDefault="00D00B6C" w:rsidP="00D61282"/>
        </w:tc>
        <w:tc>
          <w:tcPr>
            <w:tcW w:w="1842" w:type="dxa"/>
          </w:tcPr>
          <w:p w14:paraId="57D6DCC9" w14:textId="77777777" w:rsidR="00D00B6C" w:rsidRDefault="00D00B6C" w:rsidP="00D61282"/>
        </w:tc>
        <w:tc>
          <w:tcPr>
            <w:tcW w:w="5665" w:type="dxa"/>
          </w:tcPr>
          <w:p w14:paraId="68E0E1EF" w14:textId="77777777" w:rsidR="00D00B6C" w:rsidRDefault="00D00B6C" w:rsidP="00D61282"/>
        </w:tc>
      </w:tr>
      <w:tr w:rsidR="00D00B6C" w14:paraId="7F981331" w14:textId="77777777" w:rsidTr="00D61282">
        <w:tc>
          <w:tcPr>
            <w:tcW w:w="2122" w:type="dxa"/>
          </w:tcPr>
          <w:p w14:paraId="76C887DF" w14:textId="77777777" w:rsidR="00D00B6C" w:rsidRDefault="00D00B6C" w:rsidP="00D61282"/>
        </w:tc>
        <w:tc>
          <w:tcPr>
            <w:tcW w:w="1842" w:type="dxa"/>
          </w:tcPr>
          <w:p w14:paraId="06115BFE" w14:textId="77777777" w:rsidR="00D00B6C" w:rsidRDefault="00D00B6C" w:rsidP="00D61282"/>
        </w:tc>
        <w:tc>
          <w:tcPr>
            <w:tcW w:w="5665" w:type="dxa"/>
          </w:tcPr>
          <w:p w14:paraId="6302DAFD" w14:textId="77777777" w:rsidR="00D00B6C" w:rsidRDefault="00D00B6C" w:rsidP="00D61282"/>
        </w:tc>
      </w:tr>
      <w:tr w:rsidR="00D00B6C" w14:paraId="22753A5B" w14:textId="77777777" w:rsidTr="00D61282">
        <w:tc>
          <w:tcPr>
            <w:tcW w:w="2122" w:type="dxa"/>
          </w:tcPr>
          <w:p w14:paraId="0825459A" w14:textId="77777777" w:rsidR="00D00B6C" w:rsidRDefault="00D00B6C" w:rsidP="00D61282"/>
        </w:tc>
        <w:tc>
          <w:tcPr>
            <w:tcW w:w="1842" w:type="dxa"/>
          </w:tcPr>
          <w:p w14:paraId="18EBCFBB" w14:textId="77777777" w:rsidR="00D00B6C" w:rsidRDefault="00D00B6C" w:rsidP="00D61282"/>
        </w:tc>
        <w:tc>
          <w:tcPr>
            <w:tcW w:w="5665" w:type="dxa"/>
          </w:tcPr>
          <w:p w14:paraId="298D07E9" w14:textId="77777777" w:rsidR="00D00B6C" w:rsidRDefault="00D00B6C" w:rsidP="00D61282"/>
        </w:tc>
      </w:tr>
      <w:tr w:rsidR="00D00B6C" w14:paraId="7567D8DF" w14:textId="77777777" w:rsidTr="00D61282">
        <w:tc>
          <w:tcPr>
            <w:tcW w:w="2122" w:type="dxa"/>
          </w:tcPr>
          <w:p w14:paraId="064C7E31" w14:textId="77777777" w:rsidR="00D00B6C" w:rsidRDefault="00D00B6C" w:rsidP="00D61282"/>
        </w:tc>
        <w:tc>
          <w:tcPr>
            <w:tcW w:w="1842" w:type="dxa"/>
          </w:tcPr>
          <w:p w14:paraId="3F91DC11" w14:textId="77777777" w:rsidR="00D00B6C" w:rsidRDefault="00D00B6C" w:rsidP="00D61282"/>
        </w:tc>
        <w:tc>
          <w:tcPr>
            <w:tcW w:w="5665" w:type="dxa"/>
          </w:tcPr>
          <w:p w14:paraId="59B44FD7" w14:textId="77777777" w:rsidR="00D00B6C" w:rsidRDefault="00D00B6C" w:rsidP="00D61282"/>
        </w:tc>
      </w:tr>
      <w:tr w:rsidR="00D00B6C" w14:paraId="64A93E6B" w14:textId="77777777" w:rsidTr="00D61282">
        <w:tc>
          <w:tcPr>
            <w:tcW w:w="2122" w:type="dxa"/>
          </w:tcPr>
          <w:p w14:paraId="2BF7E730" w14:textId="77777777" w:rsidR="00D00B6C" w:rsidRDefault="00D00B6C" w:rsidP="00D61282"/>
        </w:tc>
        <w:tc>
          <w:tcPr>
            <w:tcW w:w="1842" w:type="dxa"/>
          </w:tcPr>
          <w:p w14:paraId="606CDFCC" w14:textId="77777777" w:rsidR="00D00B6C" w:rsidRDefault="00D00B6C" w:rsidP="00D61282"/>
        </w:tc>
        <w:tc>
          <w:tcPr>
            <w:tcW w:w="5665" w:type="dxa"/>
          </w:tcPr>
          <w:p w14:paraId="4BD27A43" w14:textId="77777777" w:rsidR="00D00B6C" w:rsidRDefault="00D00B6C" w:rsidP="00D61282"/>
        </w:tc>
      </w:tr>
    </w:tbl>
    <w:p w14:paraId="3E561892" w14:textId="4BCC8628" w:rsidR="00D00B6C" w:rsidRDefault="00D00B6C" w:rsidP="00D00B6C"/>
    <w:p w14:paraId="00438CF8" w14:textId="43819A9B" w:rsidR="00D00B6C" w:rsidRDefault="00D00B6C" w:rsidP="00D00B6C">
      <w:pPr>
        <w:pStyle w:val="Heading2"/>
      </w:pPr>
      <w:r>
        <w:t>2.3</w:t>
      </w:r>
      <w:r>
        <w:tab/>
      </w:r>
      <w:r w:rsidR="00A82D53" w:rsidRPr="00A82D53">
        <w:t>Introduce RRC version for source configuration</w:t>
      </w:r>
      <w:r>
        <w:t xml:space="preserve"> (</w:t>
      </w:r>
      <w:hyperlink r:id="rId16" w:history="1">
        <w:r w:rsidR="00A82D53">
          <w:rPr>
            <w:rStyle w:val="Hyperlink"/>
          </w:rPr>
          <w:t>R2-2003753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0B6C" w14:paraId="235F1283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1DDF209C" w14:textId="77777777" w:rsidR="00D00B6C" w:rsidRDefault="00D00B6C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3F2B9C5" w14:textId="77777777" w:rsidR="00D00B6C" w:rsidRDefault="00D00B6C" w:rsidP="00D61282">
            <w:pPr>
              <w:pStyle w:val="BodyText"/>
            </w:pP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61CD7DC6" w14:textId="77777777" w:rsidR="00D00B6C" w:rsidRPr="006B4E9D" w:rsidRDefault="00D00B6C" w:rsidP="00D61282">
            <w:pPr>
              <w:pStyle w:val="BodyText"/>
            </w:pPr>
            <w:r w:rsidRPr="006B4E9D">
              <w:t>Comments</w:t>
            </w:r>
          </w:p>
        </w:tc>
      </w:tr>
      <w:tr w:rsidR="00D00B6C" w14:paraId="3FB7CB8B" w14:textId="77777777" w:rsidTr="00D61282">
        <w:tc>
          <w:tcPr>
            <w:tcW w:w="2122" w:type="dxa"/>
          </w:tcPr>
          <w:p w14:paraId="1155EF8E" w14:textId="77777777" w:rsidR="00D00B6C" w:rsidRDefault="00D00B6C" w:rsidP="00D61282"/>
        </w:tc>
        <w:tc>
          <w:tcPr>
            <w:tcW w:w="1842" w:type="dxa"/>
          </w:tcPr>
          <w:p w14:paraId="28D3C466" w14:textId="77777777" w:rsidR="00D00B6C" w:rsidRDefault="00D00B6C" w:rsidP="00D61282"/>
        </w:tc>
        <w:tc>
          <w:tcPr>
            <w:tcW w:w="5665" w:type="dxa"/>
          </w:tcPr>
          <w:p w14:paraId="5F223E2A" w14:textId="77777777" w:rsidR="00D00B6C" w:rsidRDefault="00D00B6C" w:rsidP="00D61282"/>
        </w:tc>
      </w:tr>
      <w:tr w:rsidR="00D00B6C" w14:paraId="08CA53E3" w14:textId="77777777" w:rsidTr="00D61282">
        <w:tc>
          <w:tcPr>
            <w:tcW w:w="2122" w:type="dxa"/>
          </w:tcPr>
          <w:p w14:paraId="090857C2" w14:textId="77777777" w:rsidR="00D00B6C" w:rsidRDefault="00D00B6C" w:rsidP="00D61282"/>
        </w:tc>
        <w:tc>
          <w:tcPr>
            <w:tcW w:w="1842" w:type="dxa"/>
          </w:tcPr>
          <w:p w14:paraId="201B732A" w14:textId="77777777" w:rsidR="00D00B6C" w:rsidRDefault="00D00B6C" w:rsidP="00D61282"/>
        </w:tc>
        <w:tc>
          <w:tcPr>
            <w:tcW w:w="5665" w:type="dxa"/>
          </w:tcPr>
          <w:p w14:paraId="581DC2E3" w14:textId="77777777" w:rsidR="00D00B6C" w:rsidRDefault="00D00B6C" w:rsidP="00D61282"/>
        </w:tc>
      </w:tr>
      <w:tr w:rsidR="00D00B6C" w14:paraId="30BC259C" w14:textId="77777777" w:rsidTr="00D61282">
        <w:tc>
          <w:tcPr>
            <w:tcW w:w="2122" w:type="dxa"/>
          </w:tcPr>
          <w:p w14:paraId="5500E1A3" w14:textId="77777777" w:rsidR="00D00B6C" w:rsidRDefault="00D00B6C" w:rsidP="00D61282"/>
        </w:tc>
        <w:tc>
          <w:tcPr>
            <w:tcW w:w="1842" w:type="dxa"/>
          </w:tcPr>
          <w:p w14:paraId="1DDD1092" w14:textId="77777777" w:rsidR="00D00B6C" w:rsidRDefault="00D00B6C" w:rsidP="00D61282"/>
        </w:tc>
        <w:tc>
          <w:tcPr>
            <w:tcW w:w="5665" w:type="dxa"/>
          </w:tcPr>
          <w:p w14:paraId="44D16929" w14:textId="77777777" w:rsidR="00D00B6C" w:rsidRDefault="00D00B6C" w:rsidP="00D61282"/>
        </w:tc>
      </w:tr>
      <w:tr w:rsidR="00D00B6C" w14:paraId="37832768" w14:textId="77777777" w:rsidTr="00D61282">
        <w:tc>
          <w:tcPr>
            <w:tcW w:w="2122" w:type="dxa"/>
          </w:tcPr>
          <w:p w14:paraId="3CFB91BC" w14:textId="77777777" w:rsidR="00D00B6C" w:rsidRDefault="00D00B6C" w:rsidP="00D61282"/>
        </w:tc>
        <w:tc>
          <w:tcPr>
            <w:tcW w:w="1842" w:type="dxa"/>
          </w:tcPr>
          <w:p w14:paraId="1A12BEC1" w14:textId="77777777" w:rsidR="00D00B6C" w:rsidRDefault="00D00B6C" w:rsidP="00D61282"/>
        </w:tc>
        <w:tc>
          <w:tcPr>
            <w:tcW w:w="5665" w:type="dxa"/>
          </w:tcPr>
          <w:p w14:paraId="5C2CA357" w14:textId="77777777" w:rsidR="00D00B6C" w:rsidRDefault="00D00B6C" w:rsidP="00D61282"/>
        </w:tc>
      </w:tr>
      <w:tr w:rsidR="00D00B6C" w14:paraId="63F24E9A" w14:textId="77777777" w:rsidTr="00D61282">
        <w:tc>
          <w:tcPr>
            <w:tcW w:w="2122" w:type="dxa"/>
          </w:tcPr>
          <w:p w14:paraId="3D8BA2B7" w14:textId="77777777" w:rsidR="00D00B6C" w:rsidRDefault="00D00B6C" w:rsidP="00D61282"/>
        </w:tc>
        <w:tc>
          <w:tcPr>
            <w:tcW w:w="1842" w:type="dxa"/>
          </w:tcPr>
          <w:p w14:paraId="30EE0978" w14:textId="77777777" w:rsidR="00D00B6C" w:rsidRDefault="00D00B6C" w:rsidP="00D61282"/>
        </w:tc>
        <w:tc>
          <w:tcPr>
            <w:tcW w:w="5665" w:type="dxa"/>
          </w:tcPr>
          <w:p w14:paraId="36EE02E8" w14:textId="77777777" w:rsidR="00D00B6C" w:rsidRDefault="00D00B6C" w:rsidP="00D61282"/>
        </w:tc>
      </w:tr>
      <w:tr w:rsidR="00D00B6C" w14:paraId="6C37E124" w14:textId="77777777" w:rsidTr="00D61282">
        <w:tc>
          <w:tcPr>
            <w:tcW w:w="2122" w:type="dxa"/>
          </w:tcPr>
          <w:p w14:paraId="61BE5F5B" w14:textId="77777777" w:rsidR="00D00B6C" w:rsidRDefault="00D00B6C" w:rsidP="00D61282"/>
        </w:tc>
        <w:tc>
          <w:tcPr>
            <w:tcW w:w="1842" w:type="dxa"/>
          </w:tcPr>
          <w:p w14:paraId="5F5D1819" w14:textId="77777777" w:rsidR="00D00B6C" w:rsidRDefault="00D00B6C" w:rsidP="00D61282"/>
        </w:tc>
        <w:tc>
          <w:tcPr>
            <w:tcW w:w="5665" w:type="dxa"/>
          </w:tcPr>
          <w:p w14:paraId="11726275" w14:textId="77777777" w:rsidR="00D00B6C" w:rsidRDefault="00D00B6C" w:rsidP="00D61282"/>
        </w:tc>
      </w:tr>
    </w:tbl>
    <w:p w14:paraId="3AAD1A85" w14:textId="36C51C96" w:rsidR="00D00B6C" w:rsidRDefault="00D00B6C" w:rsidP="00D00B6C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77777777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lastRenderedPageBreak/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1" w:name="_In-sequence_SDU_delivery"/>
      <w:bookmarkEnd w:id="1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17"/>
      <w:footerReference w:type="default" r:id="rId18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F03FF" w14:textId="77777777" w:rsidR="00815886" w:rsidRDefault="00815886">
      <w:r>
        <w:separator/>
      </w:r>
    </w:p>
  </w:endnote>
  <w:endnote w:type="continuationSeparator" w:id="0">
    <w:p w14:paraId="14CC44FF" w14:textId="77777777" w:rsidR="00815886" w:rsidRDefault="0081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B7262" w14:textId="77777777" w:rsidR="00815886" w:rsidRDefault="00815886">
      <w:r>
        <w:separator/>
      </w:r>
    </w:p>
  </w:footnote>
  <w:footnote w:type="continuationSeparator" w:id="0">
    <w:p w14:paraId="4B9F883D" w14:textId="77777777" w:rsidR="00815886" w:rsidRDefault="0081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E6E4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8C50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A7753"/>
    <w:rsid w:val="005B1409"/>
    <w:rsid w:val="005B35D7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86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82D53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overflowPunct/>
      <w:autoSpaceDE/>
      <w:autoSpaceDN/>
      <w:adjustRightInd/>
      <w:ind w:left="1710" w:firstLine="0"/>
      <w:textAlignment w:val="auto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spacing w:after="0"/>
      <w:ind w:left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2_RL2/TSGR2_109bis-e/Docs/R2-200319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09bis-e/Docs/R2-200319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75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319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ran/WG2_RL2/TSGR2_109bis-e/Docs/R2-2003192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ran/WG2_RL2/TSGR2_109bis-e/Docs/R2-200319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antors/Desktop/Meeting_docs/Offlines/Internal/R2-200xxxx-%20%5bAT109bis-e%5d%5b008%5d%5bNR15%5d%20Conn%20Control%20Miscellaneous%20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AC405943-E333-544F-B74B-6F601BDB58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R2-200xxxx- [AT109bis-e][008][NR15] Conn Control Miscellaneous I.dotx</Template>
  <TotalTime>20</TotalTime>
  <Pages>3</Pages>
  <Words>295</Words>
  <Characters>1691</Characters>
  <Application>Microsoft Office Word</Application>
  <DocSecurity>0</DocSecurity>
  <Lines>80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1943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Ericsson_Pre109#bis-e</dc:creator>
  <cp:keywords>3GPP; Ericsson; TDoc</cp:keywords>
  <dc:description/>
  <cp:lastModifiedBy>Ericsson_Pre109#bis-e</cp:lastModifiedBy>
  <cp:revision>7</cp:revision>
  <cp:lastPrinted>2008-01-31T07:09:00Z</cp:lastPrinted>
  <dcterms:created xsi:type="dcterms:W3CDTF">2020-04-20T10:17:00Z</dcterms:created>
  <dcterms:modified xsi:type="dcterms:W3CDTF">2020-04-20T10:50:00Z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