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E0F8" w14:textId="77777777" w:rsidR="009223FD" w:rsidRPr="0093454C" w:rsidRDefault="009223FD" w:rsidP="009223FD">
      <w:pPr>
        <w:pStyle w:val="CRCoverPage"/>
        <w:tabs>
          <w:tab w:val="right" w:pos="9639"/>
        </w:tabs>
        <w:spacing w:after="0"/>
        <w:jc w:val="both"/>
        <w:rPr>
          <w:rFonts w:hint="eastAsia"/>
          <w:b/>
          <w:noProof/>
          <w:sz w:val="24"/>
        </w:rPr>
      </w:pPr>
      <w:r w:rsidRPr="00D8212A">
        <w:rPr>
          <w:b/>
          <w:noProof/>
          <w:sz w:val="24"/>
        </w:rPr>
        <w:t>3GPP TSG-</w:t>
      </w:r>
      <w:r w:rsidRPr="00D8212A">
        <w:rPr>
          <w:rFonts w:hint="eastAsia"/>
          <w:b/>
          <w:noProof/>
          <w:sz w:val="24"/>
        </w:rPr>
        <w:t>RAN WG2</w:t>
      </w:r>
      <w:r w:rsidRPr="00D8212A">
        <w:rPr>
          <w:b/>
          <w:noProof/>
          <w:sz w:val="24"/>
        </w:rPr>
        <w:t xml:space="preserve"> Meeting </w:t>
      </w:r>
      <w:r>
        <w:rPr>
          <w:b/>
          <w:noProof/>
          <w:sz w:val="24"/>
        </w:rPr>
        <w:t>#</w:t>
      </w:r>
      <w:r w:rsidRPr="00D8212A">
        <w:rPr>
          <w:b/>
          <w:noProof/>
          <w:sz w:val="24"/>
        </w:rPr>
        <w:t>10</w:t>
      </w:r>
      <w:r>
        <w:rPr>
          <w:b/>
          <w:noProof/>
          <w:sz w:val="24"/>
        </w:rPr>
        <w:t>9</w:t>
      </w:r>
      <w:r w:rsidR="00640595">
        <w:rPr>
          <w:b/>
          <w:noProof/>
          <w:sz w:val="24"/>
        </w:rPr>
        <w:t>bis</w:t>
      </w:r>
      <w:r>
        <w:rPr>
          <w:b/>
          <w:noProof/>
          <w:sz w:val="24"/>
        </w:rPr>
        <w:t xml:space="preserve"> electronic</w:t>
      </w:r>
      <w:r w:rsidRPr="0093454C">
        <w:rPr>
          <w:b/>
          <w:noProof/>
          <w:sz w:val="24"/>
        </w:rPr>
        <w:tab/>
      </w:r>
      <w:r w:rsidR="009F09BF" w:rsidRPr="009F09BF">
        <w:rPr>
          <w:b/>
          <w:noProof/>
          <w:sz w:val="24"/>
        </w:rPr>
        <w:t>R2-200</w:t>
      </w:r>
      <w:r w:rsidR="00087E93">
        <w:rPr>
          <w:b/>
          <w:noProof/>
          <w:sz w:val="24"/>
        </w:rPr>
        <w:t>xxxx</w:t>
      </w:r>
    </w:p>
    <w:p w14:paraId="5C6A838D" w14:textId="77777777" w:rsidR="00CB31CA" w:rsidRPr="007E1599" w:rsidRDefault="00640595" w:rsidP="007E1599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r w:rsidRPr="00640595">
        <w:rPr>
          <w:rFonts w:eastAsia="MS Mincho"/>
          <w:b/>
          <w:noProof/>
          <w:sz w:val="24"/>
          <w:lang w:val="en-US"/>
        </w:rPr>
        <w:t>20th – 24th April, 2020</w:t>
      </w:r>
      <w:r w:rsidR="00186B41">
        <w:rPr>
          <w:b/>
          <w:bCs/>
          <w:noProof/>
          <w:sz w:val="24"/>
          <w:lang w:eastAsia="zh-CN"/>
        </w:rPr>
        <w:tab/>
      </w:r>
      <w:r w:rsidR="00186B41">
        <w:rPr>
          <w:b/>
          <w:bCs/>
          <w:noProof/>
          <w:sz w:val="24"/>
          <w:lang w:eastAsia="zh-CN"/>
        </w:rPr>
        <w:tab/>
      </w:r>
      <w:r w:rsidR="00186B41">
        <w:rPr>
          <w:b/>
          <w:bCs/>
          <w:noProof/>
          <w:sz w:val="24"/>
          <w:lang w:eastAsia="zh-CN"/>
        </w:rPr>
        <w:tab/>
      </w:r>
      <w:r w:rsidR="00186B41">
        <w:rPr>
          <w:b/>
          <w:bCs/>
          <w:noProof/>
          <w:sz w:val="24"/>
          <w:lang w:eastAsia="zh-CN"/>
        </w:rPr>
        <w:tab/>
      </w:r>
      <w:r w:rsidR="00186B41">
        <w:rPr>
          <w:b/>
          <w:bCs/>
          <w:noProof/>
          <w:sz w:val="24"/>
          <w:lang w:eastAsia="zh-CN"/>
        </w:rPr>
        <w:tab/>
      </w:r>
      <w:r w:rsidR="00186B41">
        <w:rPr>
          <w:b/>
          <w:bCs/>
          <w:noProof/>
          <w:sz w:val="24"/>
          <w:lang w:eastAsia="zh-CN"/>
        </w:rPr>
        <w:tab/>
      </w:r>
      <w:r w:rsidR="00186B41">
        <w:rPr>
          <w:b/>
          <w:bCs/>
          <w:noProof/>
          <w:sz w:val="24"/>
          <w:lang w:eastAsia="zh-CN"/>
        </w:rPr>
        <w:tab/>
        <w:t xml:space="preserve">  </w:t>
      </w:r>
      <w:r w:rsidR="001276C4">
        <w:rPr>
          <w:b/>
          <w:bCs/>
          <w:noProof/>
          <w:sz w:val="24"/>
          <w:lang w:eastAsia="zh-CN"/>
        </w:rPr>
        <w:t xml:space="preserve">   </w:t>
      </w:r>
    </w:p>
    <w:p w14:paraId="7D45A2FE" w14:textId="77777777" w:rsidR="00D80EB8" w:rsidRDefault="00D80EB8" w:rsidP="00303267">
      <w:pPr>
        <w:tabs>
          <w:tab w:val="left" w:pos="1985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Malgun Gothic" w:hAnsi="Arial"/>
          <w:b/>
          <w:sz w:val="24"/>
          <w:lang w:val="en-US" w:eastAsia="zh-CN"/>
        </w:rPr>
      </w:pPr>
    </w:p>
    <w:p w14:paraId="738AE441" w14:textId="77777777" w:rsidR="00303267" w:rsidRPr="006B1470" w:rsidRDefault="00303267" w:rsidP="00303267">
      <w:pPr>
        <w:tabs>
          <w:tab w:val="left" w:pos="1985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hint="eastAsia"/>
          <w:sz w:val="24"/>
          <w:lang w:val="en-US" w:eastAsia="zh-CN"/>
        </w:rPr>
      </w:pPr>
      <w:r w:rsidRPr="00303267">
        <w:rPr>
          <w:rFonts w:ascii="Arial" w:eastAsia="Malgun Gothic" w:hAnsi="Arial"/>
          <w:b/>
          <w:sz w:val="24"/>
          <w:lang w:val="en-US" w:eastAsia="zh-CN"/>
        </w:rPr>
        <w:t>Agenda item:</w:t>
      </w:r>
      <w:bookmarkStart w:id="0" w:name="Source"/>
      <w:bookmarkEnd w:id="0"/>
      <w:r w:rsidR="002F7B7E">
        <w:rPr>
          <w:rFonts w:ascii="Arial" w:eastAsia="Malgun Gothic" w:hAnsi="Arial" w:hint="eastAsia"/>
          <w:b/>
          <w:sz w:val="24"/>
          <w:lang w:val="en-US" w:eastAsia="ko-KR"/>
        </w:rPr>
        <w:t xml:space="preserve">      </w:t>
      </w:r>
      <w:r w:rsidR="00532D20">
        <w:rPr>
          <w:rFonts w:ascii="Arial" w:eastAsia="Malgun Gothic" w:hAnsi="Arial"/>
          <w:b/>
          <w:sz w:val="24"/>
          <w:lang w:val="en-US" w:eastAsia="ko-KR"/>
        </w:rPr>
        <w:t xml:space="preserve"> </w:t>
      </w:r>
      <w:r w:rsidR="00442CD8">
        <w:rPr>
          <w:rFonts w:ascii="Arial" w:hAnsi="Arial"/>
          <w:sz w:val="24"/>
          <w:lang w:val="en-US" w:eastAsia="zh-CN"/>
        </w:rPr>
        <w:t>5.2.2</w:t>
      </w:r>
    </w:p>
    <w:p w14:paraId="326386BA" w14:textId="77777777" w:rsidR="00303267" w:rsidRPr="00303267" w:rsidRDefault="00303267" w:rsidP="00303267">
      <w:pPr>
        <w:tabs>
          <w:tab w:val="left" w:pos="1985"/>
        </w:tabs>
        <w:overflowPunct w:val="0"/>
        <w:autoSpaceDE w:val="0"/>
        <w:autoSpaceDN w:val="0"/>
        <w:adjustRightInd w:val="0"/>
        <w:spacing w:after="120"/>
        <w:ind w:left="1985" w:hangingChars="827" w:hanging="1985"/>
        <w:jc w:val="both"/>
        <w:textAlignment w:val="baseline"/>
        <w:rPr>
          <w:rFonts w:ascii="Arial" w:eastAsia="Malgun Gothic" w:hAnsi="Arial"/>
          <w:sz w:val="24"/>
          <w:lang w:val="en-US" w:eastAsia="zh-CN"/>
        </w:rPr>
      </w:pPr>
      <w:r w:rsidRPr="00303267">
        <w:rPr>
          <w:rFonts w:ascii="Arial" w:eastAsia="Malgun Gothic" w:hAnsi="Arial"/>
          <w:b/>
          <w:sz w:val="24"/>
          <w:lang w:val="en-US" w:eastAsia="zh-CN"/>
        </w:rPr>
        <w:t xml:space="preserve">Source: </w:t>
      </w:r>
      <w:r w:rsidRPr="00303267">
        <w:rPr>
          <w:rFonts w:ascii="Arial" w:eastAsia="Malgun Gothic" w:hAnsi="Arial"/>
          <w:b/>
          <w:sz w:val="24"/>
          <w:lang w:val="en-US" w:eastAsia="zh-CN"/>
        </w:rPr>
        <w:tab/>
      </w:r>
      <w:r w:rsidR="00442CD8">
        <w:rPr>
          <w:rFonts w:ascii="Arial" w:eastAsia="Malgun Gothic" w:hAnsi="Arial" w:hint="eastAsia"/>
          <w:sz w:val="24"/>
          <w:lang w:val="en-US" w:eastAsia="ko-KR"/>
        </w:rPr>
        <w:t>Huawei</w:t>
      </w:r>
    </w:p>
    <w:p w14:paraId="2F3463D0" w14:textId="77777777" w:rsidR="00303267" w:rsidRPr="00303267" w:rsidRDefault="00303267" w:rsidP="00303267">
      <w:pPr>
        <w:tabs>
          <w:tab w:val="left" w:pos="1985"/>
        </w:tabs>
        <w:overflowPunct w:val="0"/>
        <w:autoSpaceDE w:val="0"/>
        <w:autoSpaceDN w:val="0"/>
        <w:adjustRightInd w:val="0"/>
        <w:spacing w:after="120"/>
        <w:ind w:left="1980" w:hanging="1980"/>
        <w:jc w:val="both"/>
        <w:textAlignment w:val="baseline"/>
        <w:rPr>
          <w:rFonts w:ascii="Arial" w:eastAsia="Malgun Gothic" w:hAnsi="Arial" w:hint="eastAsia"/>
          <w:sz w:val="24"/>
          <w:lang w:val="en-US" w:eastAsia="ko-KR"/>
        </w:rPr>
      </w:pPr>
      <w:r w:rsidRPr="00303267">
        <w:rPr>
          <w:rFonts w:ascii="Arial" w:eastAsia="Malgun Gothic" w:hAnsi="Arial"/>
          <w:b/>
          <w:sz w:val="24"/>
          <w:lang w:val="en-US" w:eastAsia="zh-CN"/>
        </w:rPr>
        <w:t>Title:</w:t>
      </w:r>
      <w:r w:rsidRPr="00303267">
        <w:rPr>
          <w:rFonts w:ascii="Arial" w:eastAsia="Malgun Gothic" w:hAnsi="Arial"/>
          <w:sz w:val="24"/>
          <w:lang w:val="en-US" w:eastAsia="zh-CN"/>
        </w:rPr>
        <w:t xml:space="preserve"> </w:t>
      </w:r>
      <w:r w:rsidRPr="00303267">
        <w:rPr>
          <w:rFonts w:ascii="Arial" w:eastAsia="Malgun Gothic" w:hAnsi="Arial"/>
          <w:sz w:val="24"/>
          <w:lang w:val="en-US" w:eastAsia="zh-CN"/>
        </w:rPr>
        <w:tab/>
      </w:r>
      <w:r w:rsidR="00442CD8">
        <w:rPr>
          <w:rFonts w:ascii="Arial" w:eastAsia="Malgun Gothic" w:hAnsi="Arial"/>
          <w:sz w:val="24"/>
          <w:lang w:val="en-US" w:eastAsia="zh-CN"/>
        </w:rPr>
        <w:t xml:space="preserve">Summary of offline </w:t>
      </w:r>
      <w:r w:rsidR="00442CD8" w:rsidRPr="00442CD8">
        <w:rPr>
          <w:rFonts w:ascii="Arial" w:eastAsia="Malgun Gothic" w:hAnsi="Arial"/>
          <w:sz w:val="24"/>
          <w:lang w:val="en-US" w:eastAsia="zh-CN"/>
        </w:rPr>
        <w:t>[002][NR15] 37340 corrections</w:t>
      </w:r>
      <w:r w:rsidR="00F77548">
        <w:rPr>
          <w:rFonts w:ascii="Arial" w:eastAsia="Malgun Gothic" w:hAnsi="Arial"/>
          <w:sz w:val="24"/>
          <w:lang w:val="en-US" w:eastAsia="zh-CN"/>
        </w:rPr>
        <w:t xml:space="preserve"> </w:t>
      </w:r>
    </w:p>
    <w:p w14:paraId="07E5FF07" w14:textId="77777777" w:rsidR="00303267" w:rsidRPr="00303267" w:rsidRDefault="00303267" w:rsidP="00303267">
      <w:pPr>
        <w:tabs>
          <w:tab w:val="left" w:pos="1985"/>
        </w:tabs>
        <w:overflowPunct w:val="0"/>
        <w:autoSpaceDE w:val="0"/>
        <w:autoSpaceDN w:val="0"/>
        <w:adjustRightInd w:val="0"/>
        <w:spacing w:after="120"/>
        <w:ind w:left="1980" w:hanging="1980"/>
        <w:jc w:val="both"/>
        <w:textAlignment w:val="baseline"/>
        <w:rPr>
          <w:rFonts w:ascii="Arial" w:eastAsia="Malgun Gothic" w:hAnsi="Arial" w:hint="eastAsia"/>
          <w:sz w:val="24"/>
          <w:lang w:val="en-US" w:eastAsia="ko-KR"/>
        </w:rPr>
      </w:pPr>
      <w:r w:rsidRPr="00303267">
        <w:rPr>
          <w:rFonts w:ascii="Arial" w:eastAsia="Malgun Gothic" w:hAnsi="Arial"/>
          <w:b/>
          <w:sz w:val="24"/>
          <w:lang w:val="en-US" w:eastAsia="zh-CN"/>
        </w:rPr>
        <w:t>Document for:</w:t>
      </w:r>
      <w:r w:rsidRPr="00303267">
        <w:rPr>
          <w:rFonts w:ascii="Arial" w:eastAsia="Malgun Gothic" w:hAnsi="Arial"/>
          <w:sz w:val="24"/>
          <w:lang w:val="en-US" w:eastAsia="zh-CN"/>
        </w:rPr>
        <w:tab/>
      </w:r>
      <w:bookmarkStart w:id="1" w:name="DocumentFor"/>
      <w:bookmarkEnd w:id="1"/>
      <w:r w:rsidRPr="00303267">
        <w:rPr>
          <w:rFonts w:ascii="Arial" w:eastAsia="Malgun Gothic" w:hAnsi="Arial"/>
          <w:sz w:val="24"/>
          <w:lang w:val="en-US" w:eastAsia="zh-CN"/>
        </w:rPr>
        <w:tab/>
        <w:t>Discussion</w:t>
      </w:r>
      <w:r w:rsidRPr="00303267">
        <w:rPr>
          <w:rFonts w:ascii="Arial" w:eastAsia="Malgun Gothic" w:hAnsi="Arial" w:hint="eastAsia"/>
          <w:sz w:val="24"/>
          <w:lang w:val="en-US" w:eastAsia="ko-KR"/>
        </w:rPr>
        <w:t xml:space="preserve"> and Decision</w:t>
      </w:r>
    </w:p>
    <w:p w14:paraId="1D756891" w14:textId="77777777" w:rsidR="00303267" w:rsidRPr="00FD6D04" w:rsidRDefault="00303267" w:rsidP="00FD6D04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/>
        <w:ind w:left="432" w:hanging="432"/>
        <w:textAlignment w:val="baseline"/>
        <w:outlineLvl w:val="0"/>
        <w:rPr>
          <w:rFonts w:ascii="Arial" w:eastAsia="Times New Roman" w:hAnsi="Arial" w:cs="Arial" w:hint="eastAsia"/>
          <w:sz w:val="36"/>
          <w:szCs w:val="36"/>
          <w:lang w:eastAsia="zh-CN"/>
        </w:rPr>
      </w:pPr>
      <w:r w:rsidRPr="00FD6D04">
        <w:rPr>
          <w:rFonts w:ascii="Arial" w:eastAsia="Times New Roman" w:hAnsi="Arial" w:cs="Arial"/>
          <w:sz w:val="36"/>
          <w:szCs w:val="36"/>
          <w:lang w:eastAsia="zh-CN"/>
        </w:rPr>
        <w:t>1.</w:t>
      </w:r>
      <w:r w:rsidRPr="00FD6D04">
        <w:rPr>
          <w:rFonts w:ascii="Arial" w:eastAsia="Times New Roman" w:hAnsi="Arial" w:cs="Arial"/>
          <w:sz w:val="36"/>
          <w:szCs w:val="36"/>
          <w:lang w:eastAsia="zh-CN"/>
        </w:rPr>
        <w:tab/>
      </w:r>
      <w:r w:rsidRPr="00FD6D04">
        <w:rPr>
          <w:rFonts w:ascii="Arial" w:eastAsia="Times New Roman" w:hAnsi="Arial" w:cs="Arial" w:hint="eastAsia"/>
          <w:sz w:val="36"/>
          <w:szCs w:val="36"/>
          <w:lang w:eastAsia="zh-CN"/>
        </w:rPr>
        <w:t>Introduction</w:t>
      </w:r>
    </w:p>
    <w:p w14:paraId="3C393EEB" w14:textId="77777777" w:rsidR="00A80F2A" w:rsidRDefault="00442CD8" w:rsidP="00A80F2A">
      <w:pPr>
        <w:spacing w:afterLines="50" w:after="120"/>
        <w:rPr>
          <w:lang w:eastAsia="zh-CN"/>
        </w:rPr>
      </w:pPr>
      <w:r>
        <w:rPr>
          <w:lang w:eastAsia="zh-CN"/>
        </w:rPr>
        <w:t>This is a summary of offline discussion for the following documents</w:t>
      </w:r>
      <w:r w:rsidR="00A80F2A">
        <w:rPr>
          <w:lang w:eastAsia="zh-CN"/>
        </w:rPr>
        <w:t>:</w:t>
      </w:r>
    </w:p>
    <w:p w14:paraId="7B2F98B5" w14:textId="77777777" w:rsidR="00442CD8" w:rsidRDefault="00442CD8" w:rsidP="00442CD8">
      <w:pPr>
        <w:pStyle w:val="Doc-text2"/>
        <w:ind w:left="0" w:firstLine="0"/>
        <w:rPr>
          <w:b/>
        </w:rPr>
      </w:pPr>
      <w:r>
        <w:rPr>
          <w:b/>
        </w:rPr>
        <w:t>SPS and CG in DC</w:t>
      </w:r>
    </w:p>
    <w:p w14:paraId="6C0241B3" w14:textId="77777777" w:rsidR="00442CD8" w:rsidRDefault="00442CD8" w:rsidP="00442CD8">
      <w:pPr>
        <w:pStyle w:val="Doc-title"/>
      </w:pPr>
      <w:hyperlink r:id="rId12" w:tooltip="D:Documents3GPPtsg_ranWG2TSGR2_109bis-eDocsR2-2003539.zip" w:history="1">
        <w:r>
          <w:rPr>
            <w:rStyle w:val="Hyperlink"/>
          </w:rPr>
          <w:t>R2-2003539</w:t>
        </w:r>
      </w:hyperlink>
      <w:r>
        <w:tab/>
        <w:t>Correction on MAC description in TS 37.340</w:t>
      </w:r>
      <w:r>
        <w:tab/>
        <w:t>Huawei, HiSilicon</w:t>
      </w:r>
      <w:r>
        <w:tab/>
        <w:t>CR</w:t>
      </w:r>
      <w:r>
        <w:tab/>
        <w:t>Rel-15</w:t>
      </w:r>
      <w:r>
        <w:tab/>
        <w:t>37.340</w:t>
      </w:r>
      <w:r>
        <w:tab/>
        <w:t>15.8.0</w:t>
      </w:r>
      <w:r>
        <w:tab/>
        <w:t>0196</w:t>
      </w:r>
      <w:r>
        <w:tab/>
        <w:t>-</w:t>
      </w:r>
      <w:r>
        <w:tab/>
        <w:t>F</w:t>
      </w:r>
      <w:r>
        <w:tab/>
        <w:t>NR_newRAT-Core</w:t>
      </w:r>
    </w:p>
    <w:p w14:paraId="2D9F6A3D" w14:textId="77777777" w:rsidR="00442CD8" w:rsidRDefault="00442CD8" w:rsidP="00442CD8">
      <w:pPr>
        <w:pStyle w:val="Doc-title"/>
      </w:pPr>
      <w:hyperlink r:id="rId13" w:tooltip="D:Documents3GPPtsg_ranWG2TSGR2_109bis-eDocsR2-2003540.zip" w:history="1">
        <w:r>
          <w:rPr>
            <w:rStyle w:val="Hyperlink"/>
          </w:rPr>
          <w:t>R2-2003540</w:t>
        </w:r>
      </w:hyperlink>
      <w:r>
        <w:tab/>
        <w:t>Correction on MAC description in TS 37.340</w:t>
      </w:r>
      <w:r>
        <w:tab/>
        <w:t>Huawei, HiSilicon</w:t>
      </w:r>
      <w:r>
        <w:tab/>
        <w:t>CR</w:t>
      </w:r>
      <w:r>
        <w:tab/>
        <w:t>Rel-16</w:t>
      </w:r>
      <w:r>
        <w:tab/>
        <w:t>37.340</w:t>
      </w:r>
      <w:r>
        <w:tab/>
        <w:t>16.1.0</w:t>
      </w:r>
      <w:r>
        <w:tab/>
        <w:t>0197</w:t>
      </w:r>
      <w:r>
        <w:tab/>
        <w:t>-</w:t>
      </w:r>
      <w:r>
        <w:tab/>
        <w:t>A</w:t>
      </w:r>
      <w:r>
        <w:tab/>
        <w:t>NR_newRAT-Core</w:t>
      </w:r>
    </w:p>
    <w:p w14:paraId="57BB6386" w14:textId="77777777" w:rsidR="00442CD8" w:rsidRDefault="00442CD8" w:rsidP="00442CD8">
      <w:pPr>
        <w:pStyle w:val="Doc-text2"/>
        <w:ind w:left="0" w:firstLine="0"/>
      </w:pPr>
    </w:p>
    <w:p w14:paraId="4AE602D1" w14:textId="77777777" w:rsidR="00442CD8" w:rsidRDefault="00442CD8" w:rsidP="00442CD8">
      <w:pPr>
        <w:pStyle w:val="Doc-text2"/>
        <w:ind w:left="0" w:firstLine="0"/>
        <w:rPr>
          <w:b/>
        </w:rPr>
      </w:pPr>
      <w:r>
        <w:rPr>
          <w:b/>
        </w:rPr>
        <w:t xml:space="preserve">SCG configuration </w:t>
      </w:r>
    </w:p>
    <w:p w14:paraId="7506DE6B" w14:textId="77777777" w:rsidR="00442CD8" w:rsidRDefault="00442CD8" w:rsidP="00442CD8">
      <w:pPr>
        <w:pStyle w:val="Doc-title"/>
      </w:pPr>
      <w:hyperlink r:id="rId14" w:tooltip="D:Documents3GPPtsg_ranWG2TSGR2_109bis-eDocsR2-2003689.zip" w:history="1">
        <w:r>
          <w:rPr>
            <w:rStyle w:val="Hyperlink"/>
          </w:rPr>
          <w:t>R2-2003689</w:t>
        </w:r>
      </w:hyperlink>
      <w:r>
        <w:tab/>
        <w:t>Clarification on the SCG configuration handing in RRC_INACTIVE</w:t>
      </w:r>
      <w:r>
        <w:tab/>
        <w:t>Huawei, HiSilicon</w:t>
      </w:r>
      <w:r>
        <w:tab/>
        <w:t>CR</w:t>
      </w:r>
      <w:r>
        <w:tab/>
        <w:t>Rel-15</w:t>
      </w:r>
      <w:r>
        <w:tab/>
        <w:t>37.340</w:t>
      </w:r>
      <w:r>
        <w:tab/>
        <w:t>15.8.0</w:t>
      </w:r>
      <w:r>
        <w:tab/>
        <w:t>0199</w:t>
      </w:r>
      <w:r>
        <w:tab/>
        <w:t>-</w:t>
      </w:r>
      <w:r>
        <w:tab/>
        <w:t>F</w:t>
      </w:r>
      <w:r>
        <w:tab/>
        <w:t>NR_newRAT-Core</w:t>
      </w:r>
    </w:p>
    <w:p w14:paraId="238FAE8D" w14:textId="77777777" w:rsidR="00442CD8" w:rsidRPr="00442CD8" w:rsidRDefault="00442CD8" w:rsidP="00442CD8">
      <w:pPr>
        <w:pStyle w:val="Doc-text2"/>
        <w:rPr>
          <w:color w:val="ED7D31"/>
        </w:rPr>
      </w:pPr>
    </w:p>
    <w:p w14:paraId="5A281E7A" w14:textId="77777777" w:rsidR="00442CD8" w:rsidRDefault="00442CD8" w:rsidP="00442CD8">
      <w:pPr>
        <w:pStyle w:val="EmailDiscussion"/>
      </w:pPr>
      <w:r>
        <w:t>[AT109bis-e][002][NR15] 37340 corrections (Huawei)</w:t>
      </w:r>
    </w:p>
    <w:p w14:paraId="5026248E" w14:textId="77777777" w:rsidR="00442CD8" w:rsidRDefault="00442CD8" w:rsidP="00442CD8">
      <w:pPr>
        <w:pStyle w:val="EmailDiscussion2"/>
      </w:pPr>
      <w:r>
        <w:t xml:space="preserve">Scope: Treat </w:t>
      </w:r>
      <w:hyperlink r:id="rId15" w:tooltip="D:Documents3GPPtsg_ranWG2TSGR2_109bis-eDocsR2-2003539.zip" w:history="1">
        <w:r>
          <w:rPr>
            <w:rStyle w:val="Hyperlink"/>
          </w:rPr>
          <w:t>R2-2003539</w:t>
        </w:r>
      </w:hyperlink>
      <w:r>
        <w:rPr>
          <w:rStyle w:val="Hyperlink"/>
        </w:rPr>
        <w:t xml:space="preserve">, </w:t>
      </w:r>
      <w:hyperlink r:id="rId16" w:tooltip="D:Documents3GPPtsg_ranWG2TSGR2_109bis-eDocsR2-2003540.zip" w:history="1">
        <w:r>
          <w:rPr>
            <w:rStyle w:val="Hyperlink"/>
          </w:rPr>
          <w:t>R2-2003540</w:t>
        </w:r>
      </w:hyperlink>
      <w:r>
        <w:rPr>
          <w:rStyle w:val="Hyperlink"/>
        </w:rPr>
        <w:t xml:space="preserve">, </w:t>
      </w:r>
      <w:hyperlink r:id="rId17" w:tooltip="D:Documents3GPPtsg_ranWG2TSGR2_109bis-eDocsR2-2003689.zip" w:history="1">
        <w:r>
          <w:rPr>
            <w:rStyle w:val="Hyperlink"/>
          </w:rPr>
          <w:t>R2-2003689</w:t>
        </w:r>
      </w:hyperlink>
    </w:p>
    <w:p w14:paraId="62554D8D" w14:textId="77777777" w:rsidR="00442CD8" w:rsidRDefault="00442CD8" w:rsidP="00442CD8">
      <w:pPr>
        <w:pStyle w:val="EmailDiscussion2"/>
      </w:pPr>
      <w:r>
        <w:t xml:space="preserve">Part 1: Decision whether to make corrections or not, identify agreeable corrections. Deadline: April 23, 0700 UTC. </w:t>
      </w:r>
    </w:p>
    <w:p w14:paraId="7D8CFEA0" w14:textId="77777777" w:rsidR="00442CD8" w:rsidRDefault="00442CD8" w:rsidP="00442CD8">
      <w:pPr>
        <w:pStyle w:val="EmailDiscussion2"/>
      </w:pPr>
      <w:r>
        <w:t xml:space="preserve">Part 2: if agreeable, expected continuation to agree CRs. </w:t>
      </w:r>
    </w:p>
    <w:p w14:paraId="25112940" w14:textId="77777777" w:rsidR="00442CD8" w:rsidRPr="00442CD8" w:rsidRDefault="00442CD8" w:rsidP="00A80F2A">
      <w:pPr>
        <w:spacing w:afterLines="50" w:after="120"/>
        <w:rPr>
          <w:lang w:eastAsia="zh-CN"/>
        </w:rPr>
      </w:pPr>
    </w:p>
    <w:p w14:paraId="1E685019" w14:textId="77777777" w:rsidR="00AA6382" w:rsidRPr="00D34EF7" w:rsidRDefault="00FD6D04" w:rsidP="00D34EF7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120"/>
        <w:ind w:left="431" w:hanging="431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>
        <w:rPr>
          <w:rFonts w:ascii="Arial" w:eastAsia="Times New Roman" w:hAnsi="Arial" w:cs="Arial"/>
          <w:sz w:val="36"/>
          <w:szCs w:val="36"/>
          <w:lang w:eastAsia="zh-CN"/>
        </w:rPr>
        <w:t xml:space="preserve">2. </w:t>
      </w:r>
      <w:r w:rsidR="0032261C">
        <w:rPr>
          <w:rFonts w:ascii="Arial" w:eastAsia="Times New Roman" w:hAnsi="Arial" w:cs="Arial"/>
          <w:sz w:val="36"/>
          <w:szCs w:val="36"/>
          <w:lang w:eastAsia="zh-CN"/>
        </w:rPr>
        <w:t>Discussion</w:t>
      </w:r>
      <w:r w:rsidR="00C56344">
        <w:rPr>
          <w:lang w:eastAsia="zh-CN"/>
        </w:rPr>
        <w:t xml:space="preserve"> </w:t>
      </w:r>
    </w:p>
    <w:p w14:paraId="22D58C60" w14:textId="77777777" w:rsidR="00166AD2" w:rsidRPr="00446705" w:rsidRDefault="00166AD2" w:rsidP="00446705">
      <w:pPr>
        <w:spacing w:afterLines="50" w:after="120"/>
        <w:outlineLvl w:val="1"/>
        <w:rPr>
          <w:sz w:val="28"/>
          <w:szCs w:val="32"/>
          <w:lang w:eastAsia="zh-CN"/>
        </w:rPr>
      </w:pPr>
      <w:r w:rsidRPr="00446705">
        <w:rPr>
          <w:rFonts w:hint="eastAsia"/>
          <w:sz w:val="28"/>
          <w:szCs w:val="32"/>
          <w:lang w:eastAsia="zh-CN"/>
        </w:rPr>
        <w:t>2</w:t>
      </w:r>
      <w:r w:rsidR="00E266BD">
        <w:rPr>
          <w:sz w:val="28"/>
          <w:szCs w:val="32"/>
          <w:lang w:eastAsia="zh-CN"/>
        </w:rPr>
        <w:t>.1</w:t>
      </w:r>
      <w:r w:rsidR="00E266BD" w:rsidRPr="00E266BD">
        <w:rPr>
          <w:sz w:val="28"/>
          <w:szCs w:val="32"/>
          <w:lang w:eastAsia="zh-CN"/>
        </w:rPr>
        <w:tab/>
      </w:r>
      <w:r w:rsidR="00442CD8" w:rsidRPr="00442CD8">
        <w:rPr>
          <w:sz w:val="28"/>
          <w:szCs w:val="32"/>
          <w:lang w:eastAsia="zh-CN"/>
        </w:rPr>
        <w:t>Correction on MAC description in TS 37.340</w:t>
      </w:r>
      <w:r w:rsidRPr="00446705">
        <w:rPr>
          <w:sz w:val="28"/>
          <w:szCs w:val="32"/>
          <w:lang w:eastAsia="zh-CN"/>
        </w:rPr>
        <w:t xml:space="preserve"> </w:t>
      </w:r>
      <w:r w:rsidR="00442CD8">
        <w:rPr>
          <w:sz w:val="28"/>
          <w:szCs w:val="32"/>
          <w:lang w:eastAsia="zh-CN"/>
        </w:rPr>
        <w:t xml:space="preserve">in </w:t>
      </w:r>
      <w:r w:rsidR="00442CD8" w:rsidRPr="00442CD8">
        <w:rPr>
          <w:sz w:val="28"/>
          <w:szCs w:val="32"/>
          <w:u w:val="single"/>
          <w:lang w:eastAsia="zh-CN"/>
        </w:rPr>
        <w:t>R2-2003539</w:t>
      </w:r>
    </w:p>
    <w:p w14:paraId="757708AD" w14:textId="77777777" w:rsidR="00C31519" w:rsidRDefault="00C96EC7" w:rsidP="00C96EC7">
      <w:pPr>
        <w:spacing w:beforeLines="50" w:before="120" w:after="120"/>
        <w:rPr>
          <w:lang w:eastAsia="zh-CN"/>
        </w:rPr>
      </w:pPr>
      <w:r w:rsidRPr="00C96EC7">
        <w:rPr>
          <w:rFonts w:hint="eastAsia"/>
          <w:lang w:eastAsia="zh-CN"/>
        </w:rPr>
        <w:t>T</w:t>
      </w:r>
      <w:r w:rsidRPr="00C96EC7">
        <w:rPr>
          <w:lang w:eastAsia="zh-CN"/>
        </w:rPr>
        <w:t>he re</w:t>
      </w:r>
      <w:r>
        <w:rPr>
          <w:lang w:eastAsia="zh-CN"/>
        </w:rPr>
        <w:t>ason for change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96EC7" w14:paraId="3EF0B656" w14:textId="77777777" w:rsidTr="007838DB">
        <w:tc>
          <w:tcPr>
            <w:tcW w:w="9855" w:type="dxa"/>
            <w:shd w:val="clear" w:color="auto" w:fill="auto"/>
          </w:tcPr>
          <w:p w14:paraId="7294D1D3" w14:textId="77777777" w:rsidR="00C96EC7" w:rsidRPr="007838DB" w:rsidRDefault="00C96EC7" w:rsidP="007838DB">
            <w:pPr>
              <w:pStyle w:val="CRCoverPage"/>
              <w:spacing w:after="0"/>
              <w:ind w:left="100"/>
              <w:rPr>
                <w:rFonts w:eastAsia="Times New Roman"/>
                <w:noProof/>
                <w:lang w:eastAsia="zh-CN"/>
              </w:rPr>
            </w:pPr>
            <w:r w:rsidRPr="007838DB">
              <w:rPr>
                <w:rFonts w:eastAsia="Times New Roman" w:cs="Arial" w:hint="eastAsia"/>
                <w:iCs/>
                <w:lang w:val="en-US" w:eastAsia="zh-CN"/>
              </w:rPr>
              <w:t>I</w:t>
            </w:r>
            <w:r w:rsidRPr="007838DB">
              <w:rPr>
                <w:rFonts w:eastAsia="Times New Roman"/>
                <w:noProof/>
                <w:lang w:eastAsia="zh-CN"/>
              </w:rPr>
              <w:t xml:space="preserve">n TS 37.340, there is a description for MAC sublayer: “In MR-DC, semi-persistent scheduling (SPS) resources can be configured on both PCell and PSCell.” </w:t>
            </w:r>
          </w:p>
          <w:p w14:paraId="52428AF4" w14:textId="77777777" w:rsidR="00C96EC7" w:rsidRPr="007838DB" w:rsidRDefault="00C96EC7" w:rsidP="007838DB">
            <w:pPr>
              <w:pStyle w:val="CRCoverPage"/>
              <w:spacing w:after="0"/>
              <w:ind w:left="100"/>
              <w:rPr>
                <w:rFonts w:eastAsia="Times New Roman"/>
                <w:noProof/>
                <w:lang w:eastAsia="zh-CN"/>
              </w:rPr>
            </w:pPr>
            <w:r w:rsidRPr="007838DB">
              <w:rPr>
                <w:rFonts w:eastAsia="Times New Roman"/>
                <w:noProof/>
                <w:lang w:eastAsia="zh-CN"/>
              </w:rPr>
              <w:t>There are two issues related to this description:</w:t>
            </w:r>
          </w:p>
          <w:p w14:paraId="5DD9A3DB" w14:textId="77777777" w:rsidR="00C96EC7" w:rsidRPr="007838DB" w:rsidRDefault="00C96EC7" w:rsidP="007838DB">
            <w:pPr>
              <w:pStyle w:val="CRCoverPage"/>
              <w:numPr>
                <w:ilvl w:val="0"/>
                <w:numId w:val="19"/>
              </w:numPr>
              <w:spacing w:after="0"/>
              <w:rPr>
                <w:rFonts w:eastAsia="Times New Roman"/>
                <w:noProof/>
                <w:lang w:eastAsia="zh-CN"/>
              </w:rPr>
            </w:pPr>
            <w:r w:rsidRPr="007838DB">
              <w:rPr>
                <w:rFonts w:eastAsia="Times New Roman"/>
                <w:noProof/>
                <w:lang w:eastAsia="zh-CN"/>
              </w:rPr>
              <w:t>In LTE, the terminology of SPS is for both DL and UL, but for NR, SPS is only for DL and for UL the terminology of configured grant (CG) is used.</w:t>
            </w:r>
          </w:p>
          <w:p w14:paraId="016FF403" w14:textId="77777777" w:rsidR="00C96EC7" w:rsidRPr="007838DB" w:rsidRDefault="00C96EC7" w:rsidP="007838DB">
            <w:pPr>
              <w:pStyle w:val="CRCoverPage"/>
              <w:numPr>
                <w:ilvl w:val="0"/>
                <w:numId w:val="19"/>
              </w:numPr>
              <w:spacing w:after="0"/>
              <w:rPr>
                <w:rFonts w:eastAsia="Times New Roman" w:hint="eastAsia"/>
                <w:noProof/>
                <w:lang w:eastAsia="zh-CN"/>
              </w:rPr>
            </w:pPr>
            <w:r w:rsidRPr="007838DB">
              <w:rPr>
                <w:rFonts w:eastAsia="Times New Roman"/>
                <w:noProof/>
                <w:lang w:eastAsia="zh-CN"/>
              </w:rPr>
              <w:t>In LTE and NR, SPS and configured grant can be configured on SpCell as well as other serving cells on MCG/SCG, i.e. SCells. There is no other restriction for MR-DC in terms of configuration of SPS and configured grants.</w:t>
            </w:r>
          </w:p>
        </w:tc>
      </w:tr>
    </w:tbl>
    <w:p w14:paraId="338FD145" w14:textId="77777777" w:rsidR="00C96EC7" w:rsidRDefault="00C96EC7" w:rsidP="00C96EC7">
      <w:pPr>
        <w:spacing w:beforeLines="50" w:before="120" w:after="120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herefore, it is proposed to c</w:t>
      </w:r>
      <w:r w:rsidRPr="00C96EC7">
        <w:rPr>
          <w:lang w:eastAsia="zh-CN"/>
        </w:rPr>
        <w:t>larify that in MR-DC, semi-persistent scheduling (SPS) resources and configured grant (CG) resources can be configured on serving cells in both MCG and SCG.</w:t>
      </w:r>
    </w:p>
    <w:p w14:paraId="2F5C02B5" w14:textId="77777777" w:rsidR="00C96EC7" w:rsidRPr="00C96EC7" w:rsidRDefault="00592698" w:rsidP="00C96EC7">
      <w:pPr>
        <w:spacing w:beforeLines="50" w:before="120" w:after="120"/>
        <w:rPr>
          <w:rFonts w:hint="eastAsia"/>
          <w:lang w:eastAsia="zh-CN"/>
        </w:rPr>
      </w:pPr>
      <w:r w:rsidRPr="00592698">
        <w:rPr>
          <w:noProof/>
          <w:bdr w:val="single" w:sz="4" w:space="0" w:color="auto"/>
          <w:lang w:val="en-US" w:eastAsia="zh-CN"/>
        </w:rPr>
        <w:lastRenderedPageBreak/>
        <w:pict w14:anchorId="38B62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2.25pt;height:209.25pt;visibility:visible">
            <v:imagedata r:id="rId18" o:title=""/>
          </v:shape>
        </w:pict>
      </w:r>
    </w:p>
    <w:p w14:paraId="77E0ADE5" w14:textId="77777777" w:rsidR="00C96EC7" w:rsidRDefault="00C96EC7" w:rsidP="00C96EC7">
      <w:pPr>
        <w:spacing w:before="240"/>
        <w:jc w:val="both"/>
        <w:rPr>
          <w:rFonts w:ascii="Arial" w:eastAsia="Malgun Gothic" w:hAnsi="Arial" w:cs="Arial"/>
          <w:b/>
          <w:lang w:val="en-US" w:eastAsia="ko-KR"/>
        </w:rPr>
      </w:pPr>
      <w:r>
        <w:rPr>
          <w:rFonts w:ascii="Arial" w:eastAsia="Malgun Gothic" w:hAnsi="Arial" w:cs="Arial"/>
          <w:b/>
          <w:lang w:val="en-US" w:eastAsia="ko-KR"/>
        </w:rPr>
        <w:t>Q1) Do companies agree with the changes in the CR</w:t>
      </w:r>
      <w:r w:rsidR="002B7AC0" w:rsidRPr="002B7AC0">
        <w:t xml:space="preserve"> </w:t>
      </w:r>
      <w:r w:rsidR="002B7AC0" w:rsidRPr="002B7AC0">
        <w:rPr>
          <w:rFonts w:ascii="Arial" w:eastAsia="Malgun Gothic" w:hAnsi="Arial" w:cs="Arial"/>
          <w:b/>
          <w:lang w:val="en-US" w:eastAsia="ko-KR"/>
        </w:rPr>
        <w:t>R2-2003539</w:t>
      </w:r>
      <w:r>
        <w:rPr>
          <w:rFonts w:ascii="Arial" w:eastAsia="Malgun Gothic" w:hAnsi="Arial" w:cs="Arial"/>
          <w:b/>
          <w:lang w:val="en-US" w:eastAsia="ko-KR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5998"/>
      </w:tblGrid>
      <w:tr w:rsidR="00C96EC7" w14:paraId="4AD60508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29B9" w14:textId="77777777" w:rsidR="00C96EC7" w:rsidRDefault="00C96EC7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Company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57AE" w14:textId="77777777" w:rsidR="00C96EC7" w:rsidRDefault="00C96EC7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Yes/No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6DE6" w14:textId="77777777" w:rsidR="00C96EC7" w:rsidRDefault="00C96EC7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Comments (if any)</w:t>
            </w:r>
          </w:p>
        </w:tc>
      </w:tr>
      <w:tr w:rsidR="00C96EC7" w14:paraId="376889F0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86E" w14:textId="77777777" w:rsidR="00C96EC7" w:rsidRDefault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Ericsson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33F" w14:textId="77777777" w:rsidR="00C96EC7" w:rsidRDefault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4C9A" w14:textId="77777777" w:rsidR="00C96EC7" w:rsidRDefault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The current specification is not incorrect. We do not think this change is necessary and consider it a text enhancement.</w:t>
            </w:r>
          </w:p>
        </w:tc>
      </w:tr>
      <w:tr w:rsidR="00C96EC7" w14:paraId="638287C8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8C70" w14:textId="77777777" w:rsidR="00C96EC7" w:rsidRDefault="009C541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S</w:t>
            </w:r>
            <w:r>
              <w:rPr>
                <w:rFonts w:ascii="Arial" w:eastAsia="Malgun Gothic" w:hAnsi="Arial" w:cs="Arial"/>
                <w:lang w:eastAsia="ko-KR"/>
              </w:rPr>
              <w:t>amsung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5" w14:textId="77777777" w:rsidR="00C96EC7" w:rsidRDefault="009C541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Yes</w:t>
            </w:r>
            <w:r>
              <w:rPr>
                <w:rFonts w:ascii="Arial" w:eastAsia="Malgun Gothic" w:hAnsi="Arial" w:cs="Arial"/>
                <w:lang w:eastAsia="ko-KR"/>
              </w:rPr>
              <w:t>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15D" w14:textId="77777777" w:rsidR="00C96EC7" w:rsidRDefault="009C541B" w:rsidP="009C541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Even though t</w:t>
            </w:r>
            <w:r>
              <w:rPr>
                <w:rFonts w:ascii="Arial" w:eastAsia="Malgun Gothic" w:hAnsi="Arial" w:cs="Arial" w:hint="eastAsia"/>
                <w:lang w:eastAsia="ko-KR"/>
              </w:rPr>
              <w:t xml:space="preserve">he current </w:t>
            </w:r>
            <w:r>
              <w:rPr>
                <w:rFonts w:ascii="Arial" w:eastAsia="Malgun Gothic" w:hAnsi="Arial" w:cs="Arial"/>
                <w:lang w:eastAsia="ko-KR"/>
              </w:rPr>
              <w:t>text is not incorrect, the proposed change enhance the quality. We can consider this in the rapporteur CR</w:t>
            </w:r>
          </w:p>
        </w:tc>
      </w:tr>
      <w:tr w:rsidR="00C96EC7" w14:paraId="6D722ED2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EC2F" w14:textId="77777777" w:rsidR="00C96EC7" w:rsidRDefault="00411EBD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MediaTek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977" w14:textId="77777777" w:rsidR="00C96EC7" w:rsidRDefault="00411EBD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B28" w14:textId="77777777" w:rsidR="00C96EC7" w:rsidRDefault="00411EBD" w:rsidP="00DB2DB2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The change is </w:t>
            </w:r>
            <w:r w:rsidR="00DB2DB2">
              <w:rPr>
                <w:rFonts w:ascii="Arial" w:eastAsia="Malgun Gothic" w:hAnsi="Arial" w:cs="Arial"/>
                <w:lang w:eastAsia="ko-KR"/>
              </w:rPr>
              <w:t>fine</w:t>
            </w:r>
            <w:r>
              <w:rPr>
                <w:rFonts w:ascii="Arial" w:eastAsia="Malgun Gothic" w:hAnsi="Arial" w:cs="Arial"/>
                <w:lang w:eastAsia="ko-KR"/>
              </w:rPr>
              <w:t xml:space="preserve"> but is kind of minor. Thus we have same suggestion as Samsung that it could be in rapporteur CR.</w:t>
            </w:r>
          </w:p>
        </w:tc>
      </w:tr>
      <w:tr w:rsidR="00C96EC7" w14:paraId="6E2E58A4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0B4" w14:textId="77777777" w:rsidR="00C96EC7" w:rsidRDefault="0020452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8152" w14:textId="77777777" w:rsidR="00C96EC7" w:rsidRDefault="0020452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7CA" w14:textId="77777777" w:rsidR="00C96EC7" w:rsidRDefault="0020452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It is better to stick with the proper terminology for the sake of clarity. Ok with the suggestion from Samsung to have it in the Rapporteur CR</w:t>
            </w:r>
          </w:p>
        </w:tc>
      </w:tr>
      <w:tr w:rsidR="00C96EC7" w14:paraId="6C346D0C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79E0" w14:textId="77777777" w:rsidR="00C96EC7" w:rsidRPr="00171238" w:rsidRDefault="008A7698">
            <w:pPr>
              <w:spacing w:after="0"/>
              <w:jc w:val="both"/>
              <w:rPr>
                <w:rFonts w:ascii="Arial" w:hAnsi="Arial" w:cs="Arial" w:hint="eastAsia"/>
                <w:lang w:eastAsia="zh-CN"/>
              </w:rPr>
            </w:pPr>
            <w:r w:rsidRPr="00171238">
              <w:rPr>
                <w:rFonts w:ascii="Arial" w:hAnsi="Arial" w:cs="Arial" w:hint="eastAsia"/>
                <w:lang w:eastAsia="zh-CN"/>
              </w:rPr>
              <w:t>H</w:t>
            </w:r>
            <w:r w:rsidRPr="00171238">
              <w:rPr>
                <w:rFonts w:ascii="Arial" w:hAnsi="Arial" w:cs="Arial"/>
                <w:lang w:eastAsia="zh-CN"/>
              </w:rPr>
              <w:t xml:space="preserve">uawei, </w:t>
            </w:r>
            <w:proofErr w:type="spellStart"/>
            <w:r w:rsidRPr="00171238">
              <w:rPr>
                <w:rFonts w:ascii="Arial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83C" w14:textId="77777777" w:rsidR="00C96EC7" w:rsidRPr="00171238" w:rsidRDefault="008A7698">
            <w:pPr>
              <w:spacing w:after="0"/>
              <w:jc w:val="both"/>
              <w:rPr>
                <w:rFonts w:ascii="Arial" w:hAnsi="Arial" w:cs="Arial" w:hint="eastAsia"/>
                <w:lang w:eastAsia="zh-CN"/>
              </w:rPr>
            </w:pPr>
            <w:r w:rsidRPr="00171238">
              <w:rPr>
                <w:rFonts w:ascii="Arial" w:hAnsi="Arial" w:cs="Arial" w:hint="eastAsia"/>
                <w:lang w:eastAsia="zh-CN"/>
              </w:rPr>
              <w:t>Y</w:t>
            </w:r>
            <w:r w:rsidRPr="00171238">
              <w:rPr>
                <w:rFonts w:ascii="Arial" w:hAnsi="Arial" w:cs="Arial"/>
                <w:lang w:eastAsia="zh-CN"/>
              </w:rPr>
              <w:t>es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909" w14:textId="77777777" w:rsidR="00C96EC7" w:rsidRPr="00171238" w:rsidRDefault="008A7698">
            <w:pPr>
              <w:spacing w:after="0"/>
              <w:jc w:val="both"/>
              <w:rPr>
                <w:rFonts w:ascii="Arial" w:hAnsi="Arial" w:cs="Arial" w:hint="eastAsia"/>
                <w:lang w:eastAsia="zh-CN"/>
              </w:rPr>
            </w:pPr>
            <w:r w:rsidRPr="00171238">
              <w:rPr>
                <w:rFonts w:ascii="Arial" w:hAnsi="Arial" w:cs="Arial" w:hint="eastAsia"/>
                <w:lang w:eastAsia="zh-CN"/>
              </w:rPr>
              <w:t>W</w:t>
            </w:r>
            <w:r w:rsidRPr="00171238">
              <w:rPr>
                <w:rFonts w:ascii="Arial" w:hAnsi="Arial" w:cs="Arial"/>
                <w:lang w:eastAsia="zh-CN"/>
              </w:rPr>
              <w:t>e are also fine to capture it in the rapporteur CR.</w:t>
            </w:r>
          </w:p>
        </w:tc>
      </w:tr>
      <w:tr w:rsidR="008540D3" w14:paraId="638B9C5C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4C16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vivo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C308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7FB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The proposed changes are better description than the current specification.</w:t>
            </w:r>
          </w:p>
        </w:tc>
      </w:tr>
      <w:tr w:rsidR="004F240D" w14:paraId="737DE863" w14:textId="77777777" w:rsidTr="005926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000" w14:textId="77777777" w:rsidR="004F240D" w:rsidRDefault="004F240D" w:rsidP="00592698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Apple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B680" w14:textId="77777777" w:rsidR="004F240D" w:rsidRDefault="004F240D" w:rsidP="00592698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1C6" w14:textId="77777777" w:rsidR="004F240D" w:rsidRPr="000D1B7B" w:rsidRDefault="004F240D" w:rsidP="00592698">
            <w:pPr>
              <w:spacing w:after="0"/>
              <w:jc w:val="both"/>
              <w:rPr>
                <w:rFonts w:ascii="Arial" w:eastAsia="Malgun Gothic" w:hAnsi="Arial" w:cs="Arial"/>
                <w:lang w:val="en-US" w:eastAsia="zh-CN"/>
              </w:rPr>
            </w:pPr>
            <w:r>
              <w:rPr>
                <w:rFonts w:ascii="Arial" w:eastAsia="Malgun Gothic" w:hAnsi="Arial" w:cs="Arial"/>
                <w:lang w:eastAsia="ko-KR"/>
              </w:rPr>
              <w:t>Same view as other companies. It can be in the rapporteur CR.</w:t>
            </w:r>
          </w:p>
        </w:tc>
      </w:tr>
      <w:tr w:rsidR="008540D3" w14:paraId="22DD3719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78A" w14:textId="77777777" w:rsidR="008540D3" w:rsidRPr="004F240D" w:rsidRDefault="00FD74AB" w:rsidP="008540D3">
            <w:pPr>
              <w:spacing w:after="0"/>
              <w:jc w:val="both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>Intel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106C" w14:textId="74BEA236" w:rsidR="008540D3" w:rsidRDefault="007A6EBC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May be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088" w14:textId="77777777" w:rsidR="008540D3" w:rsidRDefault="00FD74AB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Stage 2 does not have to go into all the details.  The current specification is not incorrect.  If there is support, it can be included in a rapporteur CR (if there is one). </w:t>
            </w:r>
          </w:p>
        </w:tc>
      </w:tr>
    </w:tbl>
    <w:p w14:paraId="1B977B92" w14:textId="77777777" w:rsidR="00C96EC7" w:rsidRDefault="00C96EC7" w:rsidP="00C96EC7">
      <w:pPr>
        <w:spacing w:before="240"/>
        <w:jc w:val="both"/>
        <w:rPr>
          <w:rFonts w:ascii="Arial" w:eastAsia="Malgun Gothic" w:hAnsi="Arial" w:cs="Arial"/>
          <w:bCs/>
          <w:lang w:eastAsia="ko-KR"/>
        </w:rPr>
      </w:pPr>
    </w:p>
    <w:p w14:paraId="1D6C6071" w14:textId="77777777" w:rsidR="00FB4154" w:rsidRPr="00446705" w:rsidRDefault="00FB4154" w:rsidP="00850DF6">
      <w:pPr>
        <w:spacing w:beforeLines="50" w:before="120" w:afterLines="50" w:after="120"/>
        <w:outlineLvl w:val="1"/>
        <w:rPr>
          <w:sz w:val="28"/>
          <w:szCs w:val="32"/>
          <w:lang w:eastAsia="zh-CN"/>
        </w:rPr>
      </w:pPr>
      <w:r w:rsidRPr="00446705">
        <w:rPr>
          <w:rFonts w:hint="eastAsia"/>
          <w:sz w:val="28"/>
          <w:szCs w:val="32"/>
          <w:lang w:eastAsia="zh-CN"/>
        </w:rPr>
        <w:t>2</w:t>
      </w:r>
      <w:r>
        <w:rPr>
          <w:sz w:val="28"/>
          <w:szCs w:val="32"/>
          <w:lang w:eastAsia="zh-CN"/>
        </w:rPr>
        <w:t>.2</w:t>
      </w:r>
      <w:r w:rsidRPr="00E266BD">
        <w:rPr>
          <w:sz w:val="28"/>
          <w:szCs w:val="32"/>
          <w:lang w:eastAsia="zh-CN"/>
        </w:rPr>
        <w:tab/>
      </w:r>
      <w:r w:rsidR="002B7AC0" w:rsidRPr="002B7AC0">
        <w:rPr>
          <w:sz w:val="28"/>
          <w:szCs w:val="32"/>
          <w:lang w:eastAsia="zh-CN"/>
        </w:rPr>
        <w:t>Clarification on the SCG configuration handing in RRC_INACTIVE</w:t>
      </w:r>
      <w:r w:rsidR="002B7AC0">
        <w:rPr>
          <w:sz w:val="28"/>
          <w:szCs w:val="32"/>
          <w:lang w:eastAsia="zh-CN"/>
        </w:rPr>
        <w:t xml:space="preserve"> in</w:t>
      </w:r>
      <w:r w:rsidR="00E15749" w:rsidRPr="00E15749" w:rsidDel="00E15749">
        <w:rPr>
          <w:sz w:val="28"/>
          <w:szCs w:val="32"/>
          <w:lang w:eastAsia="zh-CN"/>
        </w:rPr>
        <w:t xml:space="preserve"> </w:t>
      </w:r>
      <w:r w:rsidR="002B7AC0" w:rsidRPr="002B7AC0">
        <w:rPr>
          <w:sz w:val="28"/>
          <w:szCs w:val="32"/>
          <w:u w:val="single"/>
          <w:lang w:eastAsia="zh-CN"/>
        </w:rPr>
        <w:t>R2-2003689</w:t>
      </w:r>
      <w:r w:rsidRPr="00446705">
        <w:rPr>
          <w:sz w:val="28"/>
          <w:szCs w:val="32"/>
          <w:lang w:eastAsia="zh-CN"/>
        </w:rPr>
        <w:t xml:space="preserve"> </w:t>
      </w:r>
    </w:p>
    <w:p w14:paraId="61BC7EB4" w14:textId="77777777" w:rsidR="002B7AC0" w:rsidRDefault="002B7AC0" w:rsidP="00DE17E3">
      <w:pPr>
        <w:spacing w:beforeLines="50" w:before="120" w:afterLines="50" w:after="120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change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B7AC0" w14:paraId="3FED7C59" w14:textId="77777777" w:rsidTr="007838DB">
        <w:tc>
          <w:tcPr>
            <w:tcW w:w="9855" w:type="dxa"/>
            <w:shd w:val="clear" w:color="auto" w:fill="auto"/>
          </w:tcPr>
          <w:p w14:paraId="1755AD50" w14:textId="77777777" w:rsidR="002B7AC0" w:rsidRDefault="002B7AC0" w:rsidP="007838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According to TS 37.340 Rel-15, the UE releases the SCG configuration when moving to RRC inactive:</w:t>
            </w:r>
          </w:p>
          <w:p w14:paraId="4CE69B72" w14:textId="77777777" w:rsidR="002B7AC0" w:rsidRDefault="002B7AC0" w:rsidP="007838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5E645E5" w14:textId="77777777" w:rsidR="002B7AC0" w:rsidRPr="007838DB" w:rsidRDefault="002B7AC0" w:rsidP="007838DB">
            <w:pPr>
              <w:overflowPunct w:val="0"/>
              <w:autoSpaceDE w:val="0"/>
              <w:autoSpaceDN w:val="0"/>
              <w:adjustRightInd w:val="0"/>
              <w:ind w:leftChars="100" w:left="200"/>
              <w:textAlignment w:val="baseline"/>
              <w:rPr>
                <w:rFonts w:eastAsia="Times New Roman"/>
                <w:lang w:eastAsia="ja-JP"/>
              </w:rPr>
            </w:pPr>
            <w:r w:rsidRPr="007838DB">
              <w:rPr>
                <w:rFonts w:eastAsia="Times New Roman"/>
                <w:lang w:eastAsia="ja-JP"/>
              </w:rPr>
              <w:t xml:space="preserve">In MR-DC with 5GC, the UE stores the PDCP/SDAP configuration </w:t>
            </w:r>
            <w:r w:rsidRPr="007838DB">
              <w:rPr>
                <w:rFonts w:eastAsia="Times New Roman"/>
                <w:highlight w:val="yellow"/>
                <w:lang w:eastAsia="ja-JP"/>
              </w:rPr>
              <w:t>when moving to RRC Inactive but it releases the SCG configuration.</w:t>
            </w:r>
          </w:p>
          <w:p w14:paraId="2E144818" w14:textId="77777777" w:rsidR="002B7AC0" w:rsidRDefault="002B7AC0" w:rsidP="007838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According to TS 37.340 Rel-16,</w:t>
            </w:r>
            <w:r w:rsidRPr="002F71F0">
              <w:rPr>
                <w:noProof/>
                <w:lang w:eastAsia="zh-CN"/>
              </w:rPr>
              <w:t xml:space="preserve"> even when the UE does not support resuming with MR-DC, the UE st</w:t>
            </w:r>
            <w:r>
              <w:rPr>
                <w:noProof/>
                <w:lang w:eastAsia="zh-CN"/>
              </w:rPr>
              <w:t>ores the SCG configuration when moving to RRC inactive</w:t>
            </w:r>
          </w:p>
          <w:p w14:paraId="5B1E9BC1" w14:textId="77777777" w:rsidR="002B7AC0" w:rsidRDefault="002B7AC0" w:rsidP="007838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:</w:t>
            </w:r>
          </w:p>
          <w:p w14:paraId="404A2F8D" w14:textId="77777777" w:rsidR="002B7AC0" w:rsidRPr="007838DB" w:rsidRDefault="002B7AC0" w:rsidP="007838DB">
            <w:pPr>
              <w:overflowPunct w:val="0"/>
              <w:autoSpaceDE w:val="0"/>
              <w:autoSpaceDN w:val="0"/>
              <w:adjustRightInd w:val="0"/>
              <w:ind w:leftChars="100" w:left="200"/>
              <w:textAlignment w:val="baseline"/>
              <w:rPr>
                <w:rFonts w:eastAsia="Times New Roman"/>
                <w:lang w:eastAsia="ja-JP"/>
              </w:rPr>
            </w:pPr>
            <w:r w:rsidRPr="007838DB">
              <w:rPr>
                <w:rFonts w:eastAsia="Times New Roman"/>
                <w:lang w:eastAsia="ja-JP"/>
              </w:rPr>
              <w:t xml:space="preserve">In MR-DC with 5GC, </w:t>
            </w:r>
            <w:r w:rsidRPr="007838DB">
              <w:rPr>
                <w:rFonts w:eastAsia="Times New Roman"/>
                <w:highlight w:val="yellow"/>
                <w:lang w:eastAsia="ja-JP"/>
              </w:rPr>
              <w:t>the UE stores</w:t>
            </w:r>
            <w:r w:rsidRPr="007838DB">
              <w:rPr>
                <w:rFonts w:eastAsia="Times New Roman"/>
                <w:lang w:eastAsia="ja-JP"/>
              </w:rPr>
              <w:t xml:space="preserve"> the PDCP/SDAP configuration and t</w:t>
            </w:r>
            <w:r w:rsidRPr="007838DB">
              <w:rPr>
                <w:rFonts w:eastAsia="Times New Roman"/>
                <w:highlight w:val="yellow"/>
                <w:lang w:eastAsia="ja-JP"/>
              </w:rPr>
              <w:t>he SCG configuration when moving to RRC Inactive</w:t>
            </w:r>
            <w:r w:rsidRPr="007838DB">
              <w:rPr>
                <w:rFonts w:eastAsia="Times New Roman"/>
                <w:lang w:eastAsia="ja-JP"/>
              </w:rPr>
              <w:t>. During connection resumption, if the UE supports resuming with MR-DC, the UE can be configured to release, restore, or reconfigure the SCG configuration. Otherwise, it releases the SCG configuration.</w:t>
            </w:r>
          </w:p>
          <w:p w14:paraId="790F1866" w14:textId="77777777" w:rsidR="002B7AC0" w:rsidRDefault="002B7AC0" w:rsidP="007838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>According to this, a Rel-15 UE in a Rel-15 network will not behave like a Rel-16 UE in a Rel-15 network.</w:t>
            </w:r>
          </w:p>
          <w:p w14:paraId="5327FBA3" w14:textId="77777777" w:rsidR="002B7AC0" w:rsidRPr="007838DB" w:rsidRDefault="002B7AC0" w:rsidP="007838DB">
            <w:pPr>
              <w:spacing w:beforeLines="50" w:before="120" w:afterLines="50" w:after="120"/>
              <w:rPr>
                <w:rFonts w:eastAsia="Times New Roman"/>
                <w:lang w:eastAsia="zh-CN"/>
              </w:rPr>
            </w:pPr>
          </w:p>
        </w:tc>
      </w:tr>
    </w:tbl>
    <w:p w14:paraId="14C83DE6" w14:textId="77777777" w:rsidR="002B7AC0" w:rsidRDefault="002B7AC0" w:rsidP="00DE17E3">
      <w:pPr>
        <w:spacing w:beforeLines="50" w:before="120" w:afterLines="50" w:after="120"/>
        <w:rPr>
          <w:lang w:eastAsia="zh-CN"/>
        </w:rPr>
      </w:pPr>
      <w:r>
        <w:rPr>
          <w:rFonts w:hint="eastAsia"/>
          <w:lang w:eastAsia="zh-CN"/>
        </w:rPr>
        <w:lastRenderedPageBreak/>
        <w:t>T</w:t>
      </w:r>
      <w:r>
        <w:rPr>
          <w:lang w:eastAsia="zh-CN"/>
        </w:rPr>
        <w:t>herefore, it is proposed to c</w:t>
      </w:r>
      <w:r w:rsidRPr="002B7AC0">
        <w:rPr>
          <w:lang w:eastAsia="zh-CN"/>
        </w:rPr>
        <w:t>larify that in Rel-15 the UE stores the SCG configuration when moving to RRC Inactive and releases it during connection resumption (like in Rel-16 when the UE does not support resuming with MR-DC)</w:t>
      </w:r>
      <w:r>
        <w:rPr>
          <w:lang w:eastAsia="zh-CN"/>
        </w:rPr>
        <w:t>.</w:t>
      </w:r>
    </w:p>
    <w:p w14:paraId="60FB52AE" w14:textId="77777777" w:rsidR="002B7AC0" w:rsidRDefault="00592698" w:rsidP="00DE17E3">
      <w:pPr>
        <w:spacing w:beforeLines="50" w:before="120" w:afterLines="50" w:after="120"/>
        <w:rPr>
          <w:noProof/>
          <w:bdr w:val="single" w:sz="4" w:space="0" w:color="auto"/>
          <w:lang w:val="en-US" w:eastAsia="zh-CN"/>
        </w:rPr>
      </w:pPr>
      <w:r w:rsidRPr="00592698">
        <w:rPr>
          <w:noProof/>
          <w:bdr w:val="single" w:sz="4" w:space="0" w:color="auto"/>
          <w:lang w:val="en-US" w:eastAsia="zh-CN"/>
        </w:rPr>
        <w:pict w14:anchorId="3E0AF4F2">
          <v:shape id="Picture 1" o:spid="_x0000_i1025" type="#_x0000_t75" style="width:482.25pt;height:105.75pt;visibility:visible">
            <v:imagedata r:id="rId19" o:title=""/>
          </v:shape>
        </w:pict>
      </w:r>
    </w:p>
    <w:p w14:paraId="249FCAE8" w14:textId="77777777" w:rsidR="002B7AC0" w:rsidRDefault="002B7AC0" w:rsidP="002B7AC0">
      <w:pPr>
        <w:spacing w:before="240"/>
        <w:jc w:val="both"/>
        <w:rPr>
          <w:rFonts w:ascii="Arial" w:eastAsia="Malgun Gothic" w:hAnsi="Arial" w:cs="Arial"/>
          <w:b/>
          <w:lang w:val="en-US" w:eastAsia="ko-KR"/>
        </w:rPr>
      </w:pPr>
      <w:r>
        <w:rPr>
          <w:rFonts w:ascii="Arial" w:eastAsia="Malgun Gothic" w:hAnsi="Arial" w:cs="Arial"/>
          <w:b/>
          <w:lang w:val="en-US" w:eastAsia="ko-KR"/>
        </w:rPr>
        <w:t>Q2) Do companies agree with the changes in the CR</w:t>
      </w:r>
      <w:r w:rsidRPr="002B7AC0">
        <w:t xml:space="preserve"> </w:t>
      </w:r>
      <w:r w:rsidRPr="002B7AC0">
        <w:rPr>
          <w:rFonts w:ascii="Arial" w:eastAsia="Malgun Gothic" w:hAnsi="Arial" w:cs="Arial"/>
          <w:b/>
          <w:lang w:val="en-US" w:eastAsia="ko-KR"/>
        </w:rPr>
        <w:t>R2-2003689</w:t>
      </w:r>
      <w:r>
        <w:rPr>
          <w:rFonts w:ascii="Arial" w:eastAsia="Malgun Gothic" w:hAnsi="Arial" w:cs="Arial"/>
          <w:b/>
          <w:lang w:val="en-US" w:eastAsia="ko-KR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5998"/>
      </w:tblGrid>
      <w:tr w:rsidR="002B7AC0" w14:paraId="45FDEC2B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FD20" w14:textId="77777777" w:rsidR="002B7AC0" w:rsidRDefault="002B7AC0" w:rsidP="007838DB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Company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7C1A" w14:textId="77777777" w:rsidR="002B7AC0" w:rsidRDefault="002B7AC0" w:rsidP="007838DB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Yes/No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FC96" w14:textId="77777777" w:rsidR="002B7AC0" w:rsidRDefault="002B7AC0" w:rsidP="007838DB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Comments (if any)</w:t>
            </w:r>
          </w:p>
        </w:tc>
      </w:tr>
      <w:tr w:rsidR="00DE75FB" w14:paraId="2E3F9365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A1E" w14:textId="77777777" w:rsidR="00DE75FB" w:rsidRDefault="00DE75F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Ericsson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B56" w14:textId="77777777" w:rsidR="00DE75FB" w:rsidRDefault="00DE75F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54B" w14:textId="77777777" w:rsidR="00DE75FB" w:rsidRDefault="00DE75F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The current specification is not incorrect. We do not think this change is necessary and consider it a text enhancement.</w:t>
            </w:r>
          </w:p>
        </w:tc>
      </w:tr>
      <w:tr w:rsidR="00DE75FB" w14:paraId="7D2BB623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5AFD" w14:textId="77777777" w:rsidR="00DE75FB" w:rsidRDefault="009C541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S</w:t>
            </w:r>
            <w:r>
              <w:rPr>
                <w:rFonts w:ascii="Arial" w:eastAsia="Malgun Gothic" w:hAnsi="Arial" w:cs="Arial"/>
                <w:lang w:eastAsia="ko-KR"/>
              </w:rPr>
              <w:t>amsung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8D3" w14:textId="77777777" w:rsidR="00DE75FB" w:rsidRDefault="009C541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31E" w14:textId="77777777" w:rsidR="00DE75FB" w:rsidRDefault="009C541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 xml:space="preserve">Similar to </w:t>
            </w:r>
            <w:r>
              <w:rPr>
                <w:rFonts w:ascii="Arial" w:eastAsia="Malgun Gothic" w:hAnsi="Arial" w:cs="Arial"/>
                <w:lang w:eastAsia="ko-KR"/>
              </w:rPr>
              <w:t>Q1, we agree it is not essential but OK with including it in Rapporteur CR</w:t>
            </w:r>
          </w:p>
        </w:tc>
      </w:tr>
      <w:tr w:rsidR="00DE75FB" w14:paraId="1F1158C7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60D1" w14:textId="77777777" w:rsidR="00DE75FB" w:rsidRDefault="00411EBD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MediaTek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EE64" w14:textId="77777777" w:rsidR="00DE75FB" w:rsidRDefault="00411EBD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6293" w14:textId="77777777" w:rsidR="00DE75FB" w:rsidRDefault="00411EBD" w:rsidP="00DB2DB2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The change is </w:t>
            </w:r>
            <w:r w:rsidR="00DB2DB2">
              <w:rPr>
                <w:rFonts w:ascii="Arial" w:eastAsia="Malgun Gothic" w:hAnsi="Arial" w:cs="Arial"/>
                <w:lang w:eastAsia="ko-KR"/>
              </w:rPr>
              <w:t>fine</w:t>
            </w:r>
            <w:r>
              <w:rPr>
                <w:rFonts w:ascii="Arial" w:eastAsia="Malgun Gothic" w:hAnsi="Arial" w:cs="Arial"/>
                <w:lang w:eastAsia="ko-KR"/>
              </w:rPr>
              <w:t xml:space="preserve"> but is kind of minor. Thus we have same suggestion as Samsung that it could be in rapporteur CR.</w:t>
            </w:r>
          </w:p>
        </w:tc>
      </w:tr>
      <w:tr w:rsidR="00DE75FB" w14:paraId="73EFC072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6AF" w14:textId="77777777" w:rsidR="00DE75FB" w:rsidRDefault="00204523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0DA" w14:textId="77777777" w:rsidR="00DE75FB" w:rsidRDefault="00204523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F69D" w14:textId="77777777" w:rsidR="00DE75FB" w:rsidRDefault="00204523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As in Q1, it is better to stick with the proper terminology for the sake of clarity. Ok with the suggestion from Samsung to have it in the Rapporteur CR</w:t>
            </w:r>
          </w:p>
        </w:tc>
      </w:tr>
      <w:tr w:rsidR="008A7698" w14:paraId="02535837" w14:textId="77777777" w:rsidTr="001712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655" w14:textId="77777777" w:rsidR="008A7698" w:rsidRPr="008A7698" w:rsidRDefault="008A7698" w:rsidP="00171238">
            <w:pPr>
              <w:spacing w:after="0"/>
              <w:jc w:val="both"/>
              <w:rPr>
                <w:rFonts w:ascii="Arial" w:hAnsi="Arial" w:cs="Arial" w:hint="eastAsia"/>
                <w:lang w:eastAsia="zh-CN"/>
              </w:rPr>
            </w:pPr>
            <w:r w:rsidRPr="008A7698">
              <w:rPr>
                <w:rFonts w:ascii="Arial" w:hAnsi="Arial" w:cs="Arial" w:hint="eastAsia"/>
                <w:lang w:eastAsia="zh-CN"/>
              </w:rPr>
              <w:t>H</w:t>
            </w:r>
            <w:r w:rsidRPr="008A7698">
              <w:rPr>
                <w:rFonts w:ascii="Arial" w:hAnsi="Arial" w:cs="Arial"/>
                <w:lang w:eastAsia="zh-CN"/>
              </w:rPr>
              <w:t xml:space="preserve">uawei, </w:t>
            </w:r>
            <w:proofErr w:type="spellStart"/>
            <w:r w:rsidRPr="008A7698">
              <w:rPr>
                <w:rFonts w:ascii="Arial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A87" w14:textId="77777777" w:rsidR="008A7698" w:rsidRPr="008A7698" w:rsidRDefault="008A7698" w:rsidP="00171238">
            <w:pPr>
              <w:spacing w:after="0"/>
              <w:jc w:val="both"/>
              <w:rPr>
                <w:rFonts w:ascii="Arial" w:hAnsi="Arial" w:cs="Arial" w:hint="eastAsia"/>
                <w:lang w:eastAsia="zh-CN"/>
              </w:rPr>
            </w:pPr>
            <w:r w:rsidRPr="008A7698">
              <w:rPr>
                <w:rFonts w:ascii="Arial" w:hAnsi="Arial" w:cs="Arial" w:hint="eastAsia"/>
                <w:lang w:eastAsia="zh-CN"/>
              </w:rPr>
              <w:t>Y</w:t>
            </w:r>
            <w:r w:rsidRPr="008A7698">
              <w:rPr>
                <w:rFonts w:ascii="Arial" w:hAnsi="Arial" w:cs="Arial"/>
                <w:lang w:eastAsia="zh-CN"/>
              </w:rPr>
              <w:t>es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6A1A" w14:textId="77777777" w:rsidR="008A7698" w:rsidRPr="008A7698" w:rsidRDefault="008A7698" w:rsidP="00171238">
            <w:pPr>
              <w:spacing w:after="0"/>
              <w:jc w:val="both"/>
              <w:rPr>
                <w:rFonts w:ascii="Arial" w:hAnsi="Arial" w:cs="Arial" w:hint="eastAsia"/>
                <w:lang w:eastAsia="zh-CN"/>
              </w:rPr>
            </w:pPr>
            <w:r w:rsidRPr="008A7698">
              <w:rPr>
                <w:rFonts w:ascii="Arial" w:hAnsi="Arial" w:cs="Arial" w:hint="eastAsia"/>
                <w:lang w:eastAsia="zh-CN"/>
              </w:rPr>
              <w:t>W</w:t>
            </w:r>
            <w:r w:rsidRPr="008A7698">
              <w:rPr>
                <w:rFonts w:ascii="Arial" w:hAnsi="Arial" w:cs="Arial"/>
                <w:lang w:eastAsia="zh-CN"/>
              </w:rPr>
              <w:t>e are also fine to capture it in the rapporteur CR.</w:t>
            </w:r>
          </w:p>
        </w:tc>
      </w:tr>
      <w:tr w:rsidR="008540D3" w14:paraId="1E3131B6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7B1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vivo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69C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E8F8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Similar to Q1, this is an enhancement of the current specification description</w:t>
            </w:r>
          </w:p>
        </w:tc>
      </w:tr>
      <w:tr w:rsidR="00851A10" w14:paraId="699A02D1" w14:textId="77777777" w:rsidTr="005926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EC2" w14:textId="77777777" w:rsidR="00851A10" w:rsidRDefault="00851A10" w:rsidP="00592698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Apple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8CA" w14:textId="77777777" w:rsidR="00851A10" w:rsidRPr="00016C47" w:rsidRDefault="00851A10" w:rsidP="00592698">
            <w:pPr>
              <w:spacing w:after="0"/>
              <w:jc w:val="both"/>
              <w:rPr>
                <w:rFonts w:ascii="Arial" w:eastAsia="Malgun Gothic" w:hAnsi="Arial" w:cs="Arial"/>
                <w:lang w:val="en-US" w:eastAsia="zh-CN"/>
              </w:rPr>
            </w:pPr>
            <w:r>
              <w:rPr>
                <w:rFonts w:ascii="Arial" w:eastAsia="Malgun Gothic" w:hAnsi="Arial" w:cs="Arial"/>
                <w:lang w:val="en-US" w:eastAsia="zh-CN"/>
              </w:rPr>
              <w:t>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84D" w14:textId="77777777" w:rsidR="00851A10" w:rsidRDefault="00851A10" w:rsidP="00592698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We </w:t>
            </w:r>
            <w:proofErr w:type="spellStart"/>
            <w:r>
              <w:rPr>
                <w:rFonts w:ascii="Arial" w:eastAsia="Malgun Gothic" w:hAnsi="Arial" w:cs="Arial"/>
                <w:lang w:eastAsia="ko-KR"/>
              </w:rPr>
              <w:t>donot</w:t>
            </w:r>
            <w:proofErr w:type="spellEnd"/>
            <w:r>
              <w:rPr>
                <w:rFonts w:ascii="Arial" w:eastAsia="Malgun Gothic" w:hAnsi="Arial" w:cs="Arial"/>
                <w:lang w:eastAsia="ko-KR"/>
              </w:rPr>
              <w:t xml:space="preserve"> think UE is required to store the SCG configuration when entering the INACTIVE state</w:t>
            </w:r>
            <w:r w:rsidR="002F12C9">
              <w:rPr>
                <w:rFonts w:ascii="Arial" w:eastAsia="Malgun Gothic" w:hAnsi="Arial" w:cs="Arial"/>
                <w:lang w:eastAsia="ko-KR"/>
              </w:rPr>
              <w:t xml:space="preserve"> in Rel-15. </w:t>
            </w:r>
          </w:p>
        </w:tc>
      </w:tr>
      <w:tr w:rsidR="008540D3" w14:paraId="1873AF3C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BC1" w14:textId="77777777" w:rsidR="008540D3" w:rsidRPr="002F12C9" w:rsidRDefault="00FD74AB" w:rsidP="008540D3">
            <w:pPr>
              <w:spacing w:after="0"/>
              <w:jc w:val="both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>Intel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04F" w14:textId="77777777" w:rsidR="008540D3" w:rsidRDefault="00A37576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E55" w14:textId="50FC94DD" w:rsidR="008540D3" w:rsidRDefault="00A37576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We don’t see any real difference in terms of external behaviour and it is not necessary to </w:t>
            </w:r>
            <w:r w:rsidR="001D035A">
              <w:rPr>
                <w:rFonts w:ascii="Arial" w:eastAsia="Malgun Gothic" w:hAnsi="Arial" w:cs="Arial"/>
                <w:lang w:eastAsia="ko-KR"/>
              </w:rPr>
              <w:t>update</w:t>
            </w:r>
            <w:bookmarkStart w:id="2" w:name="_GoBack"/>
            <w:bookmarkEnd w:id="2"/>
            <w:r>
              <w:rPr>
                <w:rFonts w:ascii="Arial" w:eastAsia="Malgun Gothic" w:hAnsi="Arial" w:cs="Arial"/>
                <w:lang w:eastAsia="ko-KR"/>
              </w:rPr>
              <w:t xml:space="preserve"> this UE internal handling in stage 2.</w:t>
            </w:r>
          </w:p>
        </w:tc>
      </w:tr>
      <w:tr w:rsidR="008540D3" w14:paraId="31A7FA80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47CC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D06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6B3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</w:p>
        </w:tc>
      </w:tr>
    </w:tbl>
    <w:p w14:paraId="1441C031" w14:textId="77777777" w:rsidR="002B7AC0" w:rsidRDefault="002B7AC0" w:rsidP="002B7AC0">
      <w:pPr>
        <w:spacing w:before="240"/>
        <w:jc w:val="both"/>
        <w:rPr>
          <w:rFonts w:ascii="Arial" w:eastAsia="Malgun Gothic" w:hAnsi="Arial" w:cs="Arial"/>
          <w:bCs/>
          <w:lang w:eastAsia="ko-KR"/>
        </w:rPr>
      </w:pPr>
    </w:p>
    <w:p w14:paraId="3976DA6A" w14:textId="77777777" w:rsidR="00E87F57" w:rsidRPr="00FD6D04" w:rsidRDefault="001A1BEE" w:rsidP="00F77548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/>
        <w:ind w:left="432" w:hanging="432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>
        <w:rPr>
          <w:rFonts w:ascii="Arial" w:eastAsia="Times New Roman" w:hAnsi="Arial" w:cs="Arial"/>
          <w:sz w:val="36"/>
          <w:szCs w:val="36"/>
          <w:lang w:eastAsia="zh-CN"/>
        </w:rPr>
        <w:t>3</w:t>
      </w:r>
      <w:r w:rsidR="00E87F57">
        <w:rPr>
          <w:rFonts w:ascii="Arial" w:eastAsia="Times New Roman" w:hAnsi="Arial" w:cs="Arial"/>
          <w:sz w:val="36"/>
          <w:szCs w:val="36"/>
          <w:lang w:eastAsia="zh-CN"/>
        </w:rPr>
        <w:t>. Conclusion</w:t>
      </w:r>
      <w:r w:rsidR="002B7AC0">
        <w:rPr>
          <w:rFonts w:ascii="Arial" w:eastAsia="Times New Roman" w:hAnsi="Arial" w:cs="Arial"/>
          <w:sz w:val="36"/>
          <w:szCs w:val="36"/>
          <w:lang w:eastAsia="zh-CN"/>
        </w:rPr>
        <w:t xml:space="preserve"> of Part 1 discussion</w:t>
      </w:r>
    </w:p>
    <w:p w14:paraId="1FA5DA58" w14:textId="77777777" w:rsidR="002542CD" w:rsidRPr="00C356E0" w:rsidRDefault="002B7AC0" w:rsidP="00850DF6">
      <w:r w:rsidRPr="002B7AC0">
        <w:rPr>
          <w:highlight w:val="yellow"/>
        </w:rPr>
        <w:t>TBD</w:t>
      </w:r>
      <w:r w:rsidR="00C356E0">
        <w:t>.</w:t>
      </w:r>
    </w:p>
    <w:sectPr w:rsidR="002542CD" w:rsidRPr="00C356E0">
      <w:headerReference w:type="defaul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1674" w14:textId="77777777" w:rsidR="00592698" w:rsidRDefault="00592698">
      <w:r>
        <w:separator/>
      </w:r>
    </w:p>
  </w:endnote>
  <w:endnote w:type="continuationSeparator" w:id="0">
    <w:p w14:paraId="08811D98" w14:textId="77777777" w:rsidR="00592698" w:rsidRDefault="0059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14D7" w14:textId="77777777" w:rsidR="00592698" w:rsidRDefault="00592698">
      <w:r>
        <w:separator/>
      </w:r>
    </w:p>
  </w:footnote>
  <w:footnote w:type="continuationSeparator" w:id="0">
    <w:p w14:paraId="764835B2" w14:textId="77777777" w:rsidR="00592698" w:rsidRDefault="0059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91D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63A"/>
    <w:multiLevelType w:val="hybridMultilevel"/>
    <w:tmpl w:val="29921120"/>
    <w:lvl w:ilvl="0" w:tplc="8EE43AF0">
      <w:start w:val="8"/>
      <w:numFmt w:val="bullet"/>
      <w:lvlText w:val=""/>
      <w:lvlJc w:val="left"/>
      <w:pPr>
        <w:ind w:left="777" w:hanging="4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09CD3F91"/>
    <w:multiLevelType w:val="hybridMultilevel"/>
    <w:tmpl w:val="D0B8D9E0"/>
    <w:lvl w:ilvl="0" w:tplc="CED8B1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6160B18"/>
    <w:multiLevelType w:val="hybridMultilevel"/>
    <w:tmpl w:val="8E6A2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FCC"/>
    <w:multiLevelType w:val="hybridMultilevel"/>
    <w:tmpl w:val="4520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227D8"/>
    <w:multiLevelType w:val="hybridMultilevel"/>
    <w:tmpl w:val="75585030"/>
    <w:lvl w:ilvl="0" w:tplc="122C9D0C">
      <w:start w:val="10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23385B50"/>
    <w:multiLevelType w:val="hybridMultilevel"/>
    <w:tmpl w:val="CB5874F8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E95B0F"/>
    <w:multiLevelType w:val="hybridMultilevel"/>
    <w:tmpl w:val="13BC67EA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E010C9"/>
    <w:multiLevelType w:val="hybridMultilevel"/>
    <w:tmpl w:val="783AD31A"/>
    <w:lvl w:ilvl="0" w:tplc="FD88E8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31563D"/>
    <w:multiLevelType w:val="hybridMultilevel"/>
    <w:tmpl w:val="F86600BA"/>
    <w:lvl w:ilvl="0" w:tplc="A6E075DE">
      <w:numFmt w:val="bullet"/>
      <w:lvlText w:val=""/>
      <w:lvlJc w:val="left"/>
      <w:pPr>
        <w:ind w:left="420" w:hanging="420"/>
      </w:pPr>
      <w:rPr>
        <w:rFonts w:ascii="Wingdings" w:eastAsia="MS Mincho" w:hAnsi="Wingdings" w:cs="Times New Roman" w:hint="default"/>
      </w:rPr>
    </w:lvl>
    <w:lvl w:ilvl="1" w:tplc="A6E075DE">
      <w:numFmt w:val="bullet"/>
      <w:lvlText w:val=""/>
      <w:lvlJc w:val="left"/>
      <w:pPr>
        <w:ind w:left="840" w:hanging="420"/>
      </w:pPr>
      <w:rPr>
        <w:rFonts w:ascii="Wingdings" w:eastAsia="MS Mincho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A314DA"/>
    <w:multiLevelType w:val="hybridMultilevel"/>
    <w:tmpl w:val="6708FF8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3444EA"/>
    <w:multiLevelType w:val="hybridMultilevel"/>
    <w:tmpl w:val="0B589286"/>
    <w:lvl w:ilvl="0" w:tplc="20F2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426EF"/>
    <w:multiLevelType w:val="hybridMultilevel"/>
    <w:tmpl w:val="3AC86A0C"/>
    <w:lvl w:ilvl="0" w:tplc="D7A2EB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3" w15:restartNumberingAfterBreak="0">
    <w:nsid w:val="5BF3478F"/>
    <w:multiLevelType w:val="hybridMultilevel"/>
    <w:tmpl w:val="396C4ED2"/>
    <w:lvl w:ilvl="0" w:tplc="6E1A4F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4" w15:restartNumberingAfterBreak="0">
    <w:nsid w:val="5C073C84"/>
    <w:multiLevelType w:val="hybridMultilevel"/>
    <w:tmpl w:val="7F404EA2"/>
    <w:lvl w:ilvl="0" w:tplc="22929F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68DE4BFC"/>
    <w:multiLevelType w:val="hybridMultilevel"/>
    <w:tmpl w:val="DF427494"/>
    <w:lvl w:ilvl="0" w:tplc="2DAA2C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506ED"/>
    <w:multiLevelType w:val="hybridMultilevel"/>
    <w:tmpl w:val="B44EAAA6"/>
    <w:lvl w:ilvl="0" w:tplc="06B479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33598"/>
    <w:multiLevelType w:val="hybridMultilevel"/>
    <w:tmpl w:val="7B806736"/>
    <w:lvl w:ilvl="0" w:tplc="4FE46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4"/>
  </w:num>
  <w:num w:numId="10">
    <w:abstractNumId w:val="17"/>
  </w:num>
  <w:num w:numId="11">
    <w:abstractNumId w:val="2"/>
  </w:num>
  <w:num w:numId="12">
    <w:abstractNumId w:val="15"/>
  </w:num>
  <w:num w:numId="13">
    <w:abstractNumId w:val="9"/>
  </w:num>
  <w:num w:numId="14">
    <w:abstractNumId w:val="8"/>
  </w:num>
  <w:num w:numId="15">
    <w:abstractNumId w:val="6"/>
  </w:num>
  <w:num w:numId="16">
    <w:abstractNumId w:val="0"/>
  </w:num>
  <w:num w:numId="17">
    <w:abstractNumId w:val="5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1BF5"/>
    <w:rsid w:val="0000325D"/>
    <w:rsid w:val="00003CD1"/>
    <w:rsid w:val="000044F8"/>
    <w:rsid w:val="00005F32"/>
    <w:rsid w:val="00006453"/>
    <w:rsid w:val="0000686F"/>
    <w:rsid w:val="0000730B"/>
    <w:rsid w:val="00007C59"/>
    <w:rsid w:val="00007F27"/>
    <w:rsid w:val="000120BF"/>
    <w:rsid w:val="000137F8"/>
    <w:rsid w:val="00013F41"/>
    <w:rsid w:val="000173CF"/>
    <w:rsid w:val="00017E4E"/>
    <w:rsid w:val="00022A8C"/>
    <w:rsid w:val="00022E4A"/>
    <w:rsid w:val="000234A3"/>
    <w:rsid w:val="00025294"/>
    <w:rsid w:val="000301A0"/>
    <w:rsid w:val="000307B4"/>
    <w:rsid w:val="00030B2D"/>
    <w:rsid w:val="00031D39"/>
    <w:rsid w:val="00032C6D"/>
    <w:rsid w:val="00032E3E"/>
    <w:rsid w:val="00032FC6"/>
    <w:rsid w:val="00034F44"/>
    <w:rsid w:val="000367FE"/>
    <w:rsid w:val="00036A03"/>
    <w:rsid w:val="000373D6"/>
    <w:rsid w:val="00040424"/>
    <w:rsid w:val="00040C6B"/>
    <w:rsid w:val="0004137A"/>
    <w:rsid w:val="000437F0"/>
    <w:rsid w:val="00043AFA"/>
    <w:rsid w:val="00047155"/>
    <w:rsid w:val="000537DF"/>
    <w:rsid w:val="0005608B"/>
    <w:rsid w:val="0005728E"/>
    <w:rsid w:val="00060E9F"/>
    <w:rsid w:val="00061A6A"/>
    <w:rsid w:val="00064068"/>
    <w:rsid w:val="00066467"/>
    <w:rsid w:val="000724CB"/>
    <w:rsid w:val="00072AED"/>
    <w:rsid w:val="00073454"/>
    <w:rsid w:val="00076EF5"/>
    <w:rsid w:val="00083E9E"/>
    <w:rsid w:val="00084CA3"/>
    <w:rsid w:val="00084F2A"/>
    <w:rsid w:val="000856AB"/>
    <w:rsid w:val="000866BE"/>
    <w:rsid w:val="00087350"/>
    <w:rsid w:val="00087E93"/>
    <w:rsid w:val="000901A2"/>
    <w:rsid w:val="000913FD"/>
    <w:rsid w:val="00094BA2"/>
    <w:rsid w:val="00096FDC"/>
    <w:rsid w:val="000A29B7"/>
    <w:rsid w:val="000A3510"/>
    <w:rsid w:val="000A3E47"/>
    <w:rsid w:val="000A3F77"/>
    <w:rsid w:val="000A6394"/>
    <w:rsid w:val="000B05CC"/>
    <w:rsid w:val="000B4002"/>
    <w:rsid w:val="000B4E89"/>
    <w:rsid w:val="000C038A"/>
    <w:rsid w:val="000C04BC"/>
    <w:rsid w:val="000C19B2"/>
    <w:rsid w:val="000C239D"/>
    <w:rsid w:val="000C27B7"/>
    <w:rsid w:val="000C38F8"/>
    <w:rsid w:val="000C42A6"/>
    <w:rsid w:val="000C4D65"/>
    <w:rsid w:val="000C5581"/>
    <w:rsid w:val="000C6598"/>
    <w:rsid w:val="000C68C2"/>
    <w:rsid w:val="000C6AEE"/>
    <w:rsid w:val="000C6C18"/>
    <w:rsid w:val="000C6D26"/>
    <w:rsid w:val="000C6FF7"/>
    <w:rsid w:val="000D00CE"/>
    <w:rsid w:val="000D40FD"/>
    <w:rsid w:val="000D5BD4"/>
    <w:rsid w:val="000E022D"/>
    <w:rsid w:val="000E1EBD"/>
    <w:rsid w:val="000E44F5"/>
    <w:rsid w:val="000E49AD"/>
    <w:rsid w:val="000E7403"/>
    <w:rsid w:val="000E7879"/>
    <w:rsid w:val="000F0F49"/>
    <w:rsid w:val="000F19F1"/>
    <w:rsid w:val="000F2C2E"/>
    <w:rsid w:val="000F3ADF"/>
    <w:rsid w:val="000F3F80"/>
    <w:rsid w:val="000F6554"/>
    <w:rsid w:val="001001EE"/>
    <w:rsid w:val="00101736"/>
    <w:rsid w:val="00101FCE"/>
    <w:rsid w:val="00102E6D"/>
    <w:rsid w:val="001037A4"/>
    <w:rsid w:val="00103ABB"/>
    <w:rsid w:val="00103C05"/>
    <w:rsid w:val="0010461C"/>
    <w:rsid w:val="0010681D"/>
    <w:rsid w:val="00107586"/>
    <w:rsid w:val="00111C83"/>
    <w:rsid w:val="00113C53"/>
    <w:rsid w:val="00114001"/>
    <w:rsid w:val="001141C3"/>
    <w:rsid w:val="001170B5"/>
    <w:rsid w:val="001178DF"/>
    <w:rsid w:val="0012031C"/>
    <w:rsid w:val="0012199D"/>
    <w:rsid w:val="00121C28"/>
    <w:rsid w:val="001225E7"/>
    <w:rsid w:val="00123619"/>
    <w:rsid w:val="00124229"/>
    <w:rsid w:val="00124C69"/>
    <w:rsid w:val="001262BE"/>
    <w:rsid w:val="001272BC"/>
    <w:rsid w:val="001276C4"/>
    <w:rsid w:val="00127B4A"/>
    <w:rsid w:val="0013573A"/>
    <w:rsid w:val="001374C8"/>
    <w:rsid w:val="00137582"/>
    <w:rsid w:val="00137DE2"/>
    <w:rsid w:val="00143399"/>
    <w:rsid w:val="00145D43"/>
    <w:rsid w:val="00150AB5"/>
    <w:rsid w:val="00150B5A"/>
    <w:rsid w:val="00152BEB"/>
    <w:rsid w:val="00154B70"/>
    <w:rsid w:val="00156169"/>
    <w:rsid w:val="00156843"/>
    <w:rsid w:val="00157D15"/>
    <w:rsid w:val="00161459"/>
    <w:rsid w:val="00162465"/>
    <w:rsid w:val="001624AB"/>
    <w:rsid w:val="00162961"/>
    <w:rsid w:val="00162D05"/>
    <w:rsid w:val="00165E8D"/>
    <w:rsid w:val="00165F8E"/>
    <w:rsid w:val="00166AD2"/>
    <w:rsid w:val="00166F87"/>
    <w:rsid w:val="00167135"/>
    <w:rsid w:val="00167469"/>
    <w:rsid w:val="0017110F"/>
    <w:rsid w:val="00171238"/>
    <w:rsid w:val="00174233"/>
    <w:rsid w:val="00174DBF"/>
    <w:rsid w:val="00176C67"/>
    <w:rsid w:val="00177C27"/>
    <w:rsid w:val="001804DD"/>
    <w:rsid w:val="0018189B"/>
    <w:rsid w:val="001820D7"/>
    <w:rsid w:val="00182DC5"/>
    <w:rsid w:val="0018309F"/>
    <w:rsid w:val="00184F68"/>
    <w:rsid w:val="00185A7C"/>
    <w:rsid w:val="00185ACF"/>
    <w:rsid w:val="00186B41"/>
    <w:rsid w:val="00187AC5"/>
    <w:rsid w:val="00190DE8"/>
    <w:rsid w:val="001916C3"/>
    <w:rsid w:val="00191C0F"/>
    <w:rsid w:val="00192699"/>
    <w:rsid w:val="0019294F"/>
    <w:rsid w:val="00192C46"/>
    <w:rsid w:val="001953D6"/>
    <w:rsid w:val="001A1932"/>
    <w:rsid w:val="001A1BEE"/>
    <w:rsid w:val="001A26AE"/>
    <w:rsid w:val="001A27E7"/>
    <w:rsid w:val="001A3B12"/>
    <w:rsid w:val="001A3E86"/>
    <w:rsid w:val="001A70CB"/>
    <w:rsid w:val="001A7592"/>
    <w:rsid w:val="001A7B60"/>
    <w:rsid w:val="001B049D"/>
    <w:rsid w:val="001B0D85"/>
    <w:rsid w:val="001B1B2C"/>
    <w:rsid w:val="001B240A"/>
    <w:rsid w:val="001B2E52"/>
    <w:rsid w:val="001B39D0"/>
    <w:rsid w:val="001B682C"/>
    <w:rsid w:val="001B6B11"/>
    <w:rsid w:val="001B760E"/>
    <w:rsid w:val="001B7A65"/>
    <w:rsid w:val="001C21D2"/>
    <w:rsid w:val="001C4E23"/>
    <w:rsid w:val="001C598D"/>
    <w:rsid w:val="001C5AF0"/>
    <w:rsid w:val="001C5E0F"/>
    <w:rsid w:val="001D035A"/>
    <w:rsid w:val="001D1A33"/>
    <w:rsid w:val="001D2AA5"/>
    <w:rsid w:val="001D4CB2"/>
    <w:rsid w:val="001D4D80"/>
    <w:rsid w:val="001D5974"/>
    <w:rsid w:val="001D7C02"/>
    <w:rsid w:val="001E2073"/>
    <w:rsid w:val="001E349E"/>
    <w:rsid w:val="001E400A"/>
    <w:rsid w:val="001E41F3"/>
    <w:rsid w:val="001E5864"/>
    <w:rsid w:val="001E6971"/>
    <w:rsid w:val="001E791C"/>
    <w:rsid w:val="001F08AA"/>
    <w:rsid w:val="001F0DC6"/>
    <w:rsid w:val="001F1A58"/>
    <w:rsid w:val="001F2909"/>
    <w:rsid w:val="001F3FF0"/>
    <w:rsid w:val="001F533B"/>
    <w:rsid w:val="00201780"/>
    <w:rsid w:val="00204523"/>
    <w:rsid w:val="00207202"/>
    <w:rsid w:val="002073A3"/>
    <w:rsid w:val="00211863"/>
    <w:rsid w:val="00211D13"/>
    <w:rsid w:val="002120F8"/>
    <w:rsid w:val="00212F3C"/>
    <w:rsid w:val="00213BC1"/>
    <w:rsid w:val="00214E75"/>
    <w:rsid w:val="00215CAA"/>
    <w:rsid w:val="00220422"/>
    <w:rsid w:val="00226F45"/>
    <w:rsid w:val="00231B34"/>
    <w:rsid w:val="00231DF6"/>
    <w:rsid w:val="00233692"/>
    <w:rsid w:val="002407C9"/>
    <w:rsid w:val="00240967"/>
    <w:rsid w:val="00240970"/>
    <w:rsid w:val="00240AB6"/>
    <w:rsid w:val="00241928"/>
    <w:rsid w:val="00242159"/>
    <w:rsid w:val="00242C43"/>
    <w:rsid w:val="0024370D"/>
    <w:rsid w:val="00243A61"/>
    <w:rsid w:val="00244DE0"/>
    <w:rsid w:val="0024512A"/>
    <w:rsid w:val="00246B2A"/>
    <w:rsid w:val="00247748"/>
    <w:rsid w:val="00247E9C"/>
    <w:rsid w:val="0025135B"/>
    <w:rsid w:val="00251BCA"/>
    <w:rsid w:val="00252117"/>
    <w:rsid w:val="002542CD"/>
    <w:rsid w:val="00256D41"/>
    <w:rsid w:val="00256DD2"/>
    <w:rsid w:val="00257CE8"/>
    <w:rsid w:val="0026004D"/>
    <w:rsid w:val="00260635"/>
    <w:rsid w:val="00260A4E"/>
    <w:rsid w:val="00260F48"/>
    <w:rsid w:val="00261457"/>
    <w:rsid w:val="002616F1"/>
    <w:rsid w:val="00261E95"/>
    <w:rsid w:val="00262F9A"/>
    <w:rsid w:val="00263389"/>
    <w:rsid w:val="00266FA4"/>
    <w:rsid w:val="00267D1E"/>
    <w:rsid w:val="00272664"/>
    <w:rsid w:val="002745B2"/>
    <w:rsid w:val="0027568F"/>
    <w:rsid w:val="00275D12"/>
    <w:rsid w:val="00277FAE"/>
    <w:rsid w:val="00281282"/>
    <w:rsid w:val="00281605"/>
    <w:rsid w:val="00281771"/>
    <w:rsid w:val="00282C3A"/>
    <w:rsid w:val="00282E83"/>
    <w:rsid w:val="0028404A"/>
    <w:rsid w:val="00285000"/>
    <w:rsid w:val="0028519B"/>
    <w:rsid w:val="002860C4"/>
    <w:rsid w:val="0028743F"/>
    <w:rsid w:val="002877FB"/>
    <w:rsid w:val="00290571"/>
    <w:rsid w:val="0029077F"/>
    <w:rsid w:val="00290AF0"/>
    <w:rsid w:val="00290E80"/>
    <w:rsid w:val="00290FBE"/>
    <w:rsid w:val="00293292"/>
    <w:rsid w:val="00297300"/>
    <w:rsid w:val="002A01CC"/>
    <w:rsid w:val="002A04EC"/>
    <w:rsid w:val="002A1BD5"/>
    <w:rsid w:val="002A27FC"/>
    <w:rsid w:val="002A2873"/>
    <w:rsid w:val="002A30A8"/>
    <w:rsid w:val="002A5EEB"/>
    <w:rsid w:val="002A7378"/>
    <w:rsid w:val="002B04CF"/>
    <w:rsid w:val="002B0558"/>
    <w:rsid w:val="002B5741"/>
    <w:rsid w:val="002B60FB"/>
    <w:rsid w:val="002B6F0A"/>
    <w:rsid w:val="002B767D"/>
    <w:rsid w:val="002B7AC0"/>
    <w:rsid w:val="002C0EAC"/>
    <w:rsid w:val="002C2E8D"/>
    <w:rsid w:val="002C3AA2"/>
    <w:rsid w:val="002C423B"/>
    <w:rsid w:val="002C4D05"/>
    <w:rsid w:val="002C6261"/>
    <w:rsid w:val="002D4AE3"/>
    <w:rsid w:val="002D5CEA"/>
    <w:rsid w:val="002D5DB0"/>
    <w:rsid w:val="002D5E3B"/>
    <w:rsid w:val="002E10B8"/>
    <w:rsid w:val="002E28EE"/>
    <w:rsid w:val="002E6CB4"/>
    <w:rsid w:val="002E7045"/>
    <w:rsid w:val="002E7E30"/>
    <w:rsid w:val="002F0F7E"/>
    <w:rsid w:val="002F12C9"/>
    <w:rsid w:val="002F1A8E"/>
    <w:rsid w:val="002F1F20"/>
    <w:rsid w:val="002F486B"/>
    <w:rsid w:val="002F6F37"/>
    <w:rsid w:val="002F7B6E"/>
    <w:rsid w:val="002F7B7E"/>
    <w:rsid w:val="00301254"/>
    <w:rsid w:val="003017A1"/>
    <w:rsid w:val="00303267"/>
    <w:rsid w:val="00305409"/>
    <w:rsid w:val="00306F24"/>
    <w:rsid w:val="0031085F"/>
    <w:rsid w:val="0031104A"/>
    <w:rsid w:val="00311BCC"/>
    <w:rsid w:val="0031605D"/>
    <w:rsid w:val="00317B12"/>
    <w:rsid w:val="003203EE"/>
    <w:rsid w:val="003210DC"/>
    <w:rsid w:val="00321E97"/>
    <w:rsid w:val="00322078"/>
    <w:rsid w:val="0032261C"/>
    <w:rsid w:val="00322DB3"/>
    <w:rsid w:val="0032449D"/>
    <w:rsid w:val="003257EA"/>
    <w:rsid w:val="00330126"/>
    <w:rsid w:val="00330F51"/>
    <w:rsid w:val="00331E15"/>
    <w:rsid w:val="00332A30"/>
    <w:rsid w:val="0033405F"/>
    <w:rsid w:val="003341EF"/>
    <w:rsid w:val="00336E26"/>
    <w:rsid w:val="003373DF"/>
    <w:rsid w:val="00340EC7"/>
    <w:rsid w:val="003415B4"/>
    <w:rsid w:val="00341A33"/>
    <w:rsid w:val="003425E6"/>
    <w:rsid w:val="00344E0F"/>
    <w:rsid w:val="00346982"/>
    <w:rsid w:val="00350B08"/>
    <w:rsid w:val="0035150D"/>
    <w:rsid w:val="00352123"/>
    <w:rsid w:val="00355840"/>
    <w:rsid w:val="00355C50"/>
    <w:rsid w:val="0035666E"/>
    <w:rsid w:val="00362AC9"/>
    <w:rsid w:val="003634C4"/>
    <w:rsid w:val="00363F79"/>
    <w:rsid w:val="0036435B"/>
    <w:rsid w:val="003643E6"/>
    <w:rsid w:val="00364BFF"/>
    <w:rsid w:val="0036666F"/>
    <w:rsid w:val="00366FCD"/>
    <w:rsid w:val="00367432"/>
    <w:rsid w:val="00367BED"/>
    <w:rsid w:val="00370ACA"/>
    <w:rsid w:val="00372896"/>
    <w:rsid w:val="0037582A"/>
    <w:rsid w:val="00375BAB"/>
    <w:rsid w:val="0037663B"/>
    <w:rsid w:val="003770D9"/>
    <w:rsid w:val="0037764E"/>
    <w:rsid w:val="00380D8D"/>
    <w:rsid w:val="003810ED"/>
    <w:rsid w:val="003812C1"/>
    <w:rsid w:val="0038168F"/>
    <w:rsid w:val="00381C4B"/>
    <w:rsid w:val="00382B2C"/>
    <w:rsid w:val="00384510"/>
    <w:rsid w:val="00385EB0"/>
    <w:rsid w:val="003865B1"/>
    <w:rsid w:val="00391192"/>
    <w:rsid w:val="003917DF"/>
    <w:rsid w:val="00391F53"/>
    <w:rsid w:val="003926BD"/>
    <w:rsid w:val="003A032D"/>
    <w:rsid w:val="003A0BA6"/>
    <w:rsid w:val="003A1D1B"/>
    <w:rsid w:val="003A2BCF"/>
    <w:rsid w:val="003A31AE"/>
    <w:rsid w:val="003A62C8"/>
    <w:rsid w:val="003A656D"/>
    <w:rsid w:val="003A681E"/>
    <w:rsid w:val="003A7E89"/>
    <w:rsid w:val="003B20B3"/>
    <w:rsid w:val="003B4029"/>
    <w:rsid w:val="003B76C1"/>
    <w:rsid w:val="003C2654"/>
    <w:rsid w:val="003C2B0B"/>
    <w:rsid w:val="003C680B"/>
    <w:rsid w:val="003C6C60"/>
    <w:rsid w:val="003D0267"/>
    <w:rsid w:val="003D06A1"/>
    <w:rsid w:val="003D0801"/>
    <w:rsid w:val="003D1543"/>
    <w:rsid w:val="003D1DD9"/>
    <w:rsid w:val="003D3DA3"/>
    <w:rsid w:val="003D4649"/>
    <w:rsid w:val="003D4664"/>
    <w:rsid w:val="003D485B"/>
    <w:rsid w:val="003D4DD0"/>
    <w:rsid w:val="003D5AEB"/>
    <w:rsid w:val="003E015D"/>
    <w:rsid w:val="003E10E4"/>
    <w:rsid w:val="003E1A36"/>
    <w:rsid w:val="003E2C07"/>
    <w:rsid w:val="003E396D"/>
    <w:rsid w:val="003E511D"/>
    <w:rsid w:val="003E692B"/>
    <w:rsid w:val="003F1ECA"/>
    <w:rsid w:val="003F20D4"/>
    <w:rsid w:val="003F4876"/>
    <w:rsid w:val="003F5C6E"/>
    <w:rsid w:val="003F7D2D"/>
    <w:rsid w:val="004065EB"/>
    <w:rsid w:val="00410A2F"/>
    <w:rsid w:val="00410CB2"/>
    <w:rsid w:val="00411089"/>
    <w:rsid w:val="00411EBD"/>
    <w:rsid w:val="00414DF7"/>
    <w:rsid w:val="0041532D"/>
    <w:rsid w:val="00416AC3"/>
    <w:rsid w:val="00417FF7"/>
    <w:rsid w:val="0042095B"/>
    <w:rsid w:val="00422945"/>
    <w:rsid w:val="0042303B"/>
    <w:rsid w:val="0042325E"/>
    <w:rsid w:val="004242F1"/>
    <w:rsid w:val="00425F47"/>
    <w:rsid w:val="00427E20"/>
    <w:rsid w:val="00436AFE"/>
    <w:rsid w:val="00441137"/>
    <w:rsid w:val="0044169A"/>
    <w:rsid w:val="0044211C"/>
    <w:rsid w:val="00442CD8"/>
    <w:rsid w:val="0044325B"/>
    <w:rsid w:val="00446705"/>
    <w:rsid w:val="004469A8"/>
    <w:rsid w:val="004477B0"/>
    <w:rsid w:val="00447E36"/>
    <w:rsid w:val="004506E5"/>
    <w:rsid w:val="00452B29"/>
    <w:rsid w:val="00452F7C"/>
    <w:rsid w:val="00453DB7"/>
    <w:rsid w:val="00457C97"/>
    <w:rsid w:val="00462FDC"/>
    <w:rsid w:val="004632FA"/>
    <w:rsid w:val="00465E9C"/>
    <w:rsid w:val="004670C7"/>
    <w:rsid w:val="0047200E"/>
    <w:rsid w:val="004744CE"/>
    <w:rsid w:val="004767D1"/>
    <w:rsid w:val="00476C9F"/>
    <w:rsid w:val="004806C7"/>
    <w:rsid w:val="00481990"/>
    <w:rsid w:val="00484D25"/>
    <w:rsid w:val="00486437"/>
    <w:rsid w:val="004870FA"/>
    <w:rsid w:val="004878A1"/>
    <w:rsid w:val="004952AD"/>
    <w:rsid w:val="00495AB9"/>
    <w:rsid w:val="004960D2"/>
    <w:rsid w:val="004A0B8D"/>
    <w:rsid w:val="004A207C"/>
    <w:rsid w:val="004A288C"/>
    <w:rsid w:val="004A74DE"/>
    <w:rsid w:val="004A7676"/>
    <w:rsid w:val="004B0EAF"/>
    <w:rsid w:val="004B1E54"/>
    <w:rsid w:val="004B4161"/>
    <w:rsid w:val="004B5F99"/>
    <w:rsid w:val="004B6B46"/>
    <w:rsid w:val="004B75B7"/>
    <w:rsid w:val="004C0E4A"/>
    <w:rsid w:val="004C2047"/>
    <w:rsid w:val="004C22E4"/>
    <w:rsid w:val="004C2491"/>
    <w:rsid w:val="004C326C"/>
    <w:rsid w:val="004C3CFF"/>
    <w:rsid w:val="004C5AD1"/>
    <w:rsid w:val="004C75C6"/>
    <w:rsid w:val="004D5142"/>
    <w:rsid w:val="004D5532"/>
    <w:rsid w:val="004D5ABE"/>
    <w:rsid w:val="004D79D2"/>
    <w:rsid w:val="004E4054"/>
    <w:rsid w:val="004E66D8"/>
    <w:rsid w:val="004E7D0A"/>
    <w:rsid w:val="004E7E3B"/>
    <w:rsid w:val="004F240D"/>
    <w:rsid w:val="004F3544"/>
    <w:rsid w:val="004F4988"/>
    <w:rsid w:val="004F5C9F"/>
    <w:rsid w:val="004F6164"/>
    <w:rsid w:val="004F66FA"/>
    <w:rsid w:val="0050081B"/>
    <w:rsid w:val="00504929"/>
    <w:rsid w:val="005058A8"/>
    <w:rsid w:val="005059FA"/>
    <w:rsid w:val="00506B55"/>
    <w:rsid w:val="00510EB6"/>
    <w:rsid w:val="00511328"/>
    <w:rsid w:val="00514C17"/>
    <w:rsid w:val="0051580D"/>
    <w:rsid w:val="00515C9A"/>
    <w:rsid w:val="00521E02"/>
    <w:rsid w:val="0052222C"/>
    <w:rsid w:val="00522E7F"/>
    <w:rsid w:val="0052537C"/>
    <w:rsid w:val="00525A9C"/>
    <w:rsid w:val="00526193"/>
    <w:rsid w:val="00530CA1"/>
    <w:rsid w:val="00531801"/>
    <w:rsid w:val="0053180D"/>
    <w:rsid w:val="00532477"/>
    <w:rsid w:val="00532A31"/>
    <w:rsid w:val="00532D20"/>
    <w:rsid w:val="00534359"/>
    <w:rsid w:val="00537128"/>
    <w:rsid w:val="005413C9"/>
    <w:rsid w:val="00544CD1"/>
    <w:rsid w:val="00547B63"/>
    <w:rsid w:val="00547DF7"/>
    <w:rsid w:val="005514B2"/>
    <w:rsid w:val="005536B0"/>
    <w:rsid w:val="0055419A"/>
    <w:rsid w:val="005553B2"/>
    <w:rsid w:val="00555B9F"/>
    <w:rsid w:val="00556193"/>
    <w:rsid w:val="0055754D"/>
    <w:rsid w:val="00557D95"/>
    <w:rsid w:val="00560030"/>
    <w:rsid w:val="005600CE"/>
    <w:rsid w:val="005604CF"/>
    <w:rsid w:val="00560C00"/>
    <w:rsid w:val="005638CF"/>
    <w:rsid w:val="00563E64"/>
    <w:rsid w:val="00567C76"/>
    <w:rsid w:val="00570B4E"/>
    <w:rsid w:val="00570D0A"/>
    <w:rsid w:val="00570F14"/>
    <w:rsid w:val="00571F3C"/>
    <w:rsid w:val="00572E80"/>
    <w:rsid w:val="0057389F"/>
    <w:rsid w:val="005753F4"/>
    <w:rsid w:val="00575E20"/>
    <w:rsid w:val="00576793"/>
    <w:rsid w:val="0057714D"/>
    <w:rsid w:val="00580638"/>
    <w:rsid w:val="0058184D"/>
    <w:rsid w:val="00582305"/>
    <w:rsid w:val="005838E9"/>
    <w:rsid w:val="00583DE2"/>
    <w:rsid w:val="00586055"/>
    <w:rsid w:val="0058714B"/>
    <w:rsid w:val="00587F2C"/>
    <w:rsid w:val="0059158A"/>
    <w:rsid w:val="005915E1"/>
    <w:rsid w:val="00592698"/>
    <w:rsid w:val="00592D74"/>
    <w:rsid w:val="00593717"/>
    <w:rsid w:val="0059415A"/>
    <w:rsid w:val="005944DB"/>
    <w:rsid w:val="00594FA6"/>
    <w:rsid w:val="005A14E5"/>
    <w:rsid w:val="005A2D63"/>
    <w:rsid w:val="005A493B"/>
    <w:rsid w:val="005A4E89"/>
    <w:rsid w:val="005A606E"/>
    <w:rsid w:val="005B0412"/>
    <w:rsid w:val="005B1F19"/>
    <w:rsid w:val="005B1FF4"/>
    <w:rsid w:val="005B2321"/>
    <w:rsid w:val="005B2E83"/>
    <w:rsid w:val="005B32B0"/>
    <w:rsid w:val="005B35AF"/>
    <w:rsid w:val="005B46DA"/>
    <w:rsid w:val="005B6428"/>
    <w:rsid w:val="005B6D8F"/>
    <w:rsid w:val="005C1C08"/>
    <w:rsid w:val="005C22D1"/>
    <w:rsid w:val="005C2926"/>
    <w:rsid w:val="005C400E"/>
    <w:rsid w:val="005C6026"/>
    <w:rsid w:val="005C7097"/>
    <w:rsid w:val="005D4239"/>
    <w:rsid w:val="005D446F"/>
    <w:rsid w:val="005D45A9"/>
    <w:rsid w:val="005D4A5B"/>
    <w:rsid w:val="005D4F61"/>
    <w:rsid w:val="005D6D1F"/>
    <w:rsid w:val="005E0214"/>
    <w:rsid w:val="005E1419"/>
    <w:rsid w:val="005E1A5C"/>
    <w:rsid w:val="005E21C4"/>
    <w:rsid w:val="005E2C44"/>
    <w:rsid w:val="005E3F42"/>
    <w:rsid w:val="005E519B"/>
    <w:rsid w:val="005E655E"/>
    <w:rsid w:val="005E720B"/>
    <w:rsid w:val="005E722E"/>
    <w:rsid w:val="005E7580"/>
    <w:rsid w:val="005F23E6"/>
    <w:rsid w:val="005F710A"/>
    <w:rsid w:val="00604E47"/>
    <w:rsid w:val="00605BB7"/>
    <w:rsid w:val="00611C64"/>
    <w:rsid w:val="00613036"/>
    <w:rsid w:val="006158C8"/>
    <w:rsid w:val="00617937"/>
    <w:rsid w:val="00620928"/>
    <w:rsid w:val="00621188"/>
    <w:rsid w:val="0062231B"/>
    <w:rsid w:val="0062382C"/>
    <w:rsid w:val="006257ED"/>
    <w:rsid w:val="00626BE2"/>
    <w:rsid w:val="00630C8A"/>
    <w:rsid w:val="00632EC5"/>
    <w:rsid w:val="00633730"/>
    <w:rsid w:val="0063465D"/>
    <w:rsid w:val="00636AF3"/>
    <w:rsid w:val="00636D88"/>
    <w:rsid w:val="00637580"/>
    <w:rsid w:val="006379DE"/>
    <w:rsid w:val="00637F6D"/>
    <w:rsid w:val="006404F5"/>
    <w:rsid w:val="00640595"/>
    <w:rsid w:val="00641949"/>
    <w:rsid w:val="00646173"/>
    <w:rsid w:val="00646E35"/>
    <w:rsid w:val="00650890"/>
    <w:rsid w:val="00652F7D"/>
    <w:rsid w:val="00652F93"/>
    <w:rsid w:val="006530FE"/>
    <w:rsid w:val="00654F33"/>
    <w:rsid w:val="00655661"/>
    <w:rsid w:val="006570C9"/>
    <w:rsid w:val="006579C1"/>
    <w:rsid w:val="00657E88"/>
    <w:rsid w:val="006641DA"/>
    <w:rsid w:val="00664DD1"/>
    <w:rsid w:val="00665969"/>
    <w:rsid w:val="00665D7F"/>
    <w:rsid w:val="00667A12"/>
    <w:rsid w:val="00667F07"/>
    <w:rsid w:val="00670D5B"/>
    <w:rsid w:val="0067158E"/>
    <w:rsid w:val="00671C55"/>
    <w:rsid w:val="00671E7C"/>
    <w:rsid w:val="0067218E"/>
    <w:rsid w:val="0067253B"/>
    <w:rsid w:val="00673642"/>
    <w:rsid w:val="00674148"/>
    <w:rsid w:val="00674B4B"/>
    <w:rsid w:val="00674BE9"/>
    <w:rsid w:val="00674C7A"/>
    <w:rsid w:val="00675FE2"/>
    <w:rsid w:val="006771A7"/>
    <w:rsid w:val="00677CED"/>
    <w:rsid w:val="00681A8E"/>
    <w:rsid w:val="0068201D"/>
    <w:rsid w:val="00685BE7"/>
    <w:rsid w:val="00692014"/>
    <w:rsid w:val="00692FCB"/>
    <w:rsid w:val="00695808"/>
    <w:rsid w:val="006961BF"/>
    <w:rsid w:val="006A044F"/>
    <w:rsid w:val="006A0EAB"/>
    <w:rsid w:val="006A47C8"/>
    <w:rsid w:val="006A61C3"/>
    <w:rsid w:val="006B028D"/>
    <w:rsid w:val="006B0D5A"/>
    <w:rsid w:val="006B1470"/>
    <w:rsid w:val="006B1AB5"/>
    <w:rsid w:val="006B1C24"/>
    <w:rsid w:val="006B295C"/>
    <w:rsid w:val="006B46FB"/>
    <w:rsid w:val="006B6500"/>
    <w:rsid w:val="006B74C9"/>
    <w:rsid w:val="006B753F"/>
    <w:rsid w:val="006C28E3"/>
    <w:rsid w:val="006C303E"/>
    <w:rsid w:val="006C45F3"/>
    <w:rsid w:val="006C5051"/>
    <w:rsid w:val="006C5FA8"/>
    <w:rsid w:val="006C73D7"/>
    <w:rsid w:val="006C75C7"/>
    <w:rsid w:val="006D01B5"/>
    <w:rsid w:val="006D020C"/>
    <w:rsid w:val="006D17BD"/>
    <w:rsid w:val="006D2F1C"/>
    <w:rsid w:val="006D59AC"/>
    <w:rsid w:val="006D7572"/>
    <w:rsid w:val="006E21FB"/>
    <w:rsid w:val="006E22BB"/>
    <w:rsid w:val="006E4864"/>
    <w:rsid w:val="006E5CA6"/>
    <w:rsid w:val="006E620F"/>
    <w:rsid w:val="006E752E"/>
    <w:rsid w:val="006F0C30"/>
    <w:rsid w:val="006F23AD"/>
    <w:rsid w:val="006F3A82"/>
    <w:rsid w:val="006F5882"/>
    <w:rsid w:val="006F6272"/>
    <w:rsid w:val="006F7D5D"/>
    <w:rsid w:val="007008D4"/>
    <w:rsid w:val="00703CEB"/>
    <w:rsid w:val="00704908"/>
    <w:rsid w:val="00707201"/>
    <w:rsid w:val="0071057B"/>
    <w:rsid w:val="00711BFE"/>
    <w:rsid w:val="00711FC2"/>
    <w:rsid w:val="007137EA"/>
    <w:rsid w:val="007158A2"/>
    <w:rsid w:val="00716714"/>
    <w:rsid w:val="0071718B"/>
    <w:rsid w:val="0072027A"/>
    <w:rsid w:val="00720916"/>
    <w:rsid w:val="00720AC2"/>
    <w:rsid w:val="0072120A"/>
    <w:rsid w:val="007268DE"/>
    <w:rsid w:val="00726BEC"/>
    <w:rsid w:val="00727024"/>
    <w:rsid w:val="00730431"/>
    <w:rsid w:val="00730F4C"/>
    <w:rsid w:val="0073135C"/>
    <w:rsid w:val="00731E99"/>
    <w:rsid w:val="00736A13"/>
    <w:rsid w:val="00737EE1"/>
    <w:rsid w:val="007409D7"/>
    <w:rsid w:val="00744C0D"/>
    <w:rsid w:val="00744ED6"/>
    <w:rsid w:val="00750FAC"/>
    <w:rsid w:val="00751327"/>
    <w:rsid w:val="0075180A"/>
    <w:rsid w:val="00751A7F"/>
    <w:rsid w:val="00753B50"/>
    <w:rsid w:val="007543CD"/>
    <w:rsid w:val="007553F0"/>
    <w:rsid w:val="0075683B"/>
    <w:rsid w:val="00757E78"/>
    <w:rsid w:val="00761368"/>
    <w:rsid w:val="0076198A"/>
    <w:rsid w:val="007629EC"/>
    <w:rsid w:val="007630FB"/>
    <w:rsid w:val="00764F0A"/>
    <w:rsid w:val="00765124"/>
    <w:rsid w:val="00766EE4"/>
    <w:rsid w:val="007670B9"/>
    <w:rsid w:val="0077053A"/>
    <w:rsid w:val="00772D12"/>
    <w:rsid w:val="00773013"/>
    <w:rsid w:val="00773489"/>
    <w:rsid w:val="007748AA"/>
    <w:rsid w:val="00780604"/>
    <w:rsid w:val="00781DD6"/>
    <w:rsid w:val="00782BB0"/>
    <w:rsid w:val="007838DB"/>
    <w:rsid w:val="00783F29"/>
    <w:rsid w:val="00785943"/>
    <w:rsid w:val="00787CE5"/>
    <w:rsid w:val="00787F5F"/>
    <w:rsid w:val="00791105"/>
    <w:rsid w:val="00792342"/>
    <w:rsid w:val="0079514C"/>
    <w:rsid w:val="00796170"/>
    <w:rsid w:val="00796B25"/>
    <w:rsid w:val="00797F8F"/>
    <w:rsid w:val="007A2C8C"/>
    <w:rsid w:val="007A32C4"/>
    <w:rsid w:val="007A407A"/>
    <w:rsid w:val="007A4631"/>
    <w:rsid w:val="007A46DF"/>
    <w:rsid w:val="007A68F7"/>
    <w:rsid w:val="007A69DA"/>
    <w:rsid w:val="007A6EBC"/>
    <w:rsid w:val="007B0858"/>
    <w:rsid w:val="007B1E68"/>
    <w:rsid w:val="007B28D5"/>
    <w:rsid w:val="007B512A"/>
    <w:rsid w:val="007B7315"/>
    <w:rsid w:val="007C0F04"/>
    <w:rsid w:val="007C0F5F"/>
    <w:rsid w:val="007C112C"/>
    <w:rsid w:val="007C2097"/>
    <w:rsid w:val="007C279A"/>
    <w:rsid w:val="007C2A6B"/>
    <w:rsid w:val="007C3159"/>
    <w:rsid w:val="007C377D"/>
    <w:rsid w:val="007C558F"/>
    <w:rsid w:val="007C5EBD"/>
    <w:rsid w:val="007C7E99"/>
    <w:rsid w:val="007D2B03"/>
    <w:rsid w:val="007D4100"/>
    <w:rsid w:val="007D6955"/>
    <w:rsid w:val="007D6A07"/>
    <w:rsid w:val="007D7DCA"/>
    <w:rsid w:val="007E1599"/>
    <w:rsid w:val="007E4416"/>
    <w:rsid w:val="007E6580"/>
    <w:rsid w:val="007E6D9D"/>
    <w:rsid w:val="007F144A"/>
    <w:rsid w:val="007F21F6"/>
    <w:rsid w:val="007F54A2"/>
    <w:rsid w:val="007F5551"/>
    <w:rsid w:val="007F5D6E"/>
    <w:rsid w:val="007F5FC3"/>
    <w:rsid w:val="007F63E8"/>
    <w:rsid w:val="007F7463"/>
    <w:rsid w:val="007F79D5"/>
    <w:rsid w:val="008006D1"/>
    <w:rsid w:val="00802165"/>
    <w:rsid w:val="00802BF9"/>
    <w:rsid w:val="00803E66"/>
    <w:rsid w:val="00804A02"/>
    <w:rsid w:val="00805203"/>
    <w:rsid w:val="008055EB"/>
    <w:rsid w:val="00806480"/>
    <w:rsid w:val="008067B3"/>
    <w:rsid w:val="00807C4E"/>
    <w:rsid w:val="00811D68"/>
    <w:rsid w:val="008122D9"/>
    <w:rsid w:val="00812CEC"/>
    <w:rsid w:val="0081353A"/>
    <w:rsid w:val="00813F2B"/>
    <w:rsid w:val="00816914"/>
    <w:rsid w:val="008177E9"/>
    <w:rsid w:val="00817CFC"/>
    <w:rsid w:val="00822908"/>
    <w:rsid w:val="0082372D"/>
    <w:rsid w:val="00827478"/>
    <w:rsid w:val="008279FA"/>
    <w:rsid w:val="008303CB"/>
    <w:rsid w:val="00831C26"/>
    <w:rsid w:val="0083227E"/>
    <w:rsid w:val="0083237B"/>
    <w:rsid w:val="00833D8E"/>
    <w:rsid w:val="00834B22"/>
    <w:rsid w:val="00834EC0"/>
    <w:rsid w:val="008358FC"/>
    <w:rsid w:val="00835A49"/>
    <w:rsid w:val="00836B05"/>
    <w:rsid w:val="00840506"/>
    <w:rsid w:val="0084085B"/>
    <w:rsid w:val="00840F8C"/>
    <w:rsid w:val="00841266"/>
    <w:rsid w:val="00842974"/>
    <w:rsid w:val="00844115"/>
    <w:rsid w:val="00844909"/>
    <w:rsid w:val="00845D64"/>
    <w:rsid w:val="00846298"/>
    <w:rsid w:val="00846735"/>
    <w:rsid w:val="00847226"/>
    <w:rsid w:val="008500A8"/>
    <w:rsid w:val="00850DF6"/>
    <w:rsid w:val="00851A10"/>
    <w:rsid w:val="00851D8E"/>
    <w:rsid w:val="00851FF5"/>
    <w:rsid w:val="00852E3D"/>
    <w:rsid w:val="00853067"/>
    <w:rsid w:val="008540D3"/>
    <w:rsid w:val="00854CA4"/>
    <w:rsid w:val="008572F0"/>
    <w:rsid w:val="00861A54"/>
    <w:rsid w:val="008626E7"/>
    <w:rsid w:val="00863FF7"/>
    <w:rsid w:val="00865203"/>
    <w:rsid w:val="0086543D"/>
    <w:rsid w:val="0086598A"/>
    <w:rsid w:val="00866270"/>
    <w:rsid w:val="008673C7"/>
    <w:rsid w:val="0087018F"/>
    <w:rsid w:val="00870638"/>
    <w:rsid w:val="008707A7"/>
    <w:rsid w:val="00870EE7"/>
    <w:rsid w:val="0087103E"/>
    <w:rsid w:val="008718E2"/>
    <w:rsid w:val="0087534A"/>
    <w:rsid w:val="00876F2A"/>
    <w:rsid w:val="00880062"/>
    <w:rsid w:val="00882706"/>
    <w:rsid w:val="008838EE"/>
    <w:rsid w:val="00884A76"/>
    <w:rsid w:val="00884FF8"/>
    <w:rsid w:val="008857AF"/>
    <w:rsid w:val="008872C4"/>
    <w:rsid w:val="0089033B"/>
    <w:rsid w:val="0089083A"/>
    <w:rsid w:val="00892A6C"/>
    <w:rsid w:val="00892E06"/>
    <w:rsid w:val="00893710"/>
    <w:rsid w:val="00894A32"/>
    <w:rsid w:val="008A114A"/>
    <w:rsid w:val="008A4546"/>
    <w:rsid w:val="008A4D1D"/>
    <w:rsid w:val="008A5663"/>
    <w:rsid w:val="008A7698"/>
    <w:rsid w:val="008A792C"/>
    <w:rsid w:val="008B111F"/>
    <w:rsid w:val="008B2070"/>
    <w:rsid w:val="008B2FA3"/>
    <w:rsid w:val="008B3DE7"/>
    <w:rsid w:val="008B46E0"/>
    <w:rsid w:val="008B6DEF"/>
    <w:rsid w:val="008B7C54"/>
    <w:rsid w:val="008B7D88"/>
    <w:rsid w:val="008C2B4E"/>
    <w:rsid w:val="008C3FC8"/>
    <w:rsid w:val="008C516C"/>
    <w:rsid w:val="008C5E0B"/>
    <w:rsid w:val="008C732A"/>
    <w:rsid w:val="008D07F6"/>
    <w:rsid w:val="008D248A"/>
    <w:rsid w:val="008D3845"/>
    <w:rsid w:val="008D3DBC"/>
    <w:rsid w:val="008D5005"/>
    <w:rsid w:val="008D59FA"/>
    <w:rsid w:val="008D6D9F"/>
    <w:rsid w:val="008E0540"/>
    <w:rsid w:val="008E0BF6"/>
    <w:rsid w:val="008E1003"/>
    <w:rsid w:val="008E319F"/>
    <w:rsid w:val="008E4173"/>
    <w:rsid w:val="008F0CCB"/>
    <w:rsid w:val="008F2052"/>
    <w:rsid w:val="008F2901"/>
    <w:rsid w:val="008F33BE"/>
    <w:rsid w:val="008F5211"/>
    <w:rsid w:val="008F686C"/>
    <w:rsid w:val="008F7BB1"/>
    <w:rsid w:val="00900AE4"/>
    <w:rsid w:val="00900E6A"/>
    <w:rsid w:val="009015CB"/>
    <w:rsid w:val="00903BCD"/>
    <w:rsid w:val="0090472F"/>
    <w:rsid w:val="0090484F"/>
    <w:rsid w:val="009058DF"/>
    <w:rsid w:val="0090632D"/>
    <w:rsid w:val="00912307"/>
    <w:rsid w:val="0091349A"/>
    <w:rsid w:val="00913ABA"/>
    <w:rsid w:val="009167AE"/>
    <w:rsid w:val="009209A0"/>
    <w:rsid w:val="009219B8"/>
    <w:rsid w:val="009223FD"/>
    <w:rsid w:val="0092273C"/>
    <w:rsid w:val="00923F34"/>
    <w:rsid w:val="009248F4"/>
    <w:rsid w:val="00925237"/>
    <w:rsid w:val="00925F88"/>
    <w:rsid w:val="0092631A"/>
    <w:rsid w:val="0092708F"/>
    <w:rsid w:val="00927B5F"/>
    <w:rsid w:val="00930DC5"/>
    <w:rsid w:val="009331FF"/>
    <w:rsid w:val="009335F0"/>
    <w:rsid w:val="00934EDA"/>
    <w:rsid w:val="009356B8"/>
    <w:rsid w:val="00935D5E"/>
    <w:rsid w:val="009427BC"/>
    <w:rsid w:val="009428D9"/>
    <w:rsid w:val="009435DC"/>
    <w:rsid w:val="00943AD4"/>
    <w:rsid w:val="00944D11"/>
    <w:rsid w:val="009464BA"/>
    <w:rsid w:val="00946A70"/>
    <w:rsid w:val="00950745"/>
    <w:rsid w:val="00952B94"/>
    <w:rsid w:val="0095320E"/>
    <w:rsid w:val="00953339"/>
    <w:rsid w:val="0095447C"/>
    <w:rsid w:val="00954E6A"/>
    <w:rsid w:val="0095741E"/>
    <w:rsid w:val="00960299"/>
    <w:rsid w:val="009609AA"/>
    <w:rsid w:val="0096142F"/>
    <w:rsid w:val="009632C3"/>
    <w:rsid w:val="009639A7"/>
    <w:rsid w:val="00964CBE"/>
    <w:rsid w:val="009655D6"/>
    <w:rsid w:val="0096745B"/>
    <w:rsid w:val="009707E7"/>
    <w:rsid w:val="00971163"/>
    <w:rsid w:val="00971C3D"/>
    <w:rsid w:val="00972809"/>
    <w:rsid w:val="00974928"/>
    <w:rsid w:val="00974EB7"/>
    <w:rsid w:val="00975712"/>
    <w:rsid w:val="0097705E"/>
    <w:rsid w:val="00977104"/>
    <w:rsid w:val="0097772C"/>
    <w:rsid w:val="009777D9"/>
    <w:rsid w:val="0097793A"/>
    <w:rsid w:val="00980B61"/>
    <w:rsid w:val="00983E1F"/>
    <w:rsid w:val="009919F1"/>
    <w:rsid w:val="00991B88"/>
    <w:rsid w:val="00991E59"/>
    <w:rsid w:val="0099201B"/>
    <w:rsid w:val="00993133"/>
    <w:rsid w:val="00993742"/>
    <w:rsid w:val="00993FE5"/>
    <w:rsid w:val="009941C2"/>
    <w:rsid w:val="009955D8"/>
    <w:rsid w:val="0099579F"/>
    <w:rsid w:val="00995810"/>
    <w:rsid w:val="009960C7"/>
    <w:rsid w:val="009A054D"/>
    <w:rsid w:val="009A078A"/>
    <w:rsid w:val="009A548E"/>
    <w:rsid w:val="009A579D"/>
    <w:rsid w:val="009A62A0"/>
    <w:rsid w:val="009A7E7A"/>
    <w:rsid w:val="009B0C39"/>
    <w:rsid w:val="009B13FA"/>
    <w:rsid w:val="009B254E"/>
    <w:rsid w:val="009B3E3D"/>
    <w:rsid w:val="009B4531"/>
    <w:rsid w:val="009B5809"/>
    <w:rsid w:val="009B6F4C"/>
    <w:rsid w:val="009B71AB"/>
    <w:rsid w:val="009B7391"/>
    <w:rsid w:val="009C405C"/>
    <w:rsid w:val="009C4EBF"/>
    <w:rsid w:val="009C541B"/>
    <w:rsid w:val="009C62B1"/>
    <w:rsid w:val="009C6F75"/>
    <w:rsid w:val="009D3188"/>
    <w:rsid w:val="009D3E0E"/>
    <w:rsid w:val="009D4270"/>
    <w:rsid w:val="009D6E87"/>
    <w:rsid w:val="009E1405"/>
    <w:rsid w:val="009E3297"/>
    <w:rsid w:val="009E3A87"/>
    <w:rsid w:val="009E5D0C"/>
    <w:rsid w:val="009E691E"/>
    <w:rsid w:val="009F0475"/>
    <w:rsid w:val="009F09BF"/>
    <w:rsid w:val="009F3465"/>
    <w:rsid w:val="009F6052"/>
    <w:rsid w:val="009F6FB0"/>
    <w:rsid w:val="009F734F"/>
    <w:rsid w:val="009F7503"/>
    <w:rsid w:val="009F7B0E"/>
    <w:rsid w:val="00A004AB"/>
    <w:rsid w:val="00A00788"/>
    <w:rsid w:val="00A018AD"/>
    <w:rsid w:val="00A01FE4"/>
    <w:rsid w:val="00A03E28"/>
    <w:rsid w:val="00A05519"/>
    <w:rsid w:val="00A06F0C"/>
    <w:rsid w:val="00A07395"/>
    <w:rsid w:val="00A10EBC"/>
    <w:rsid w:val="00A1104A"/>
    <w:rsid w:val="00A120F8"/>
    <w:rsid w:val="00A134AE"/>
    <w:rsid w:val="00A13EC0"/>
    <w:rsid w:val="00A14E43"/>
    <w:rsid w:val="00A14FC3"/>
    <w:rsid w:val="00A156D9"/>
    <w:rsid w:val="00A20035"/>
    <w:rsid w:val="00A221CA"/>
    <w:rsid w:val="00A2433E"/>
    <w:rsid w:val="00A246B6"/>
    <w:rsid w:val="00A2564B"/>
    <w:rsid w:val="00A25D0A"/>
    <w:rsid w:val="00A3121D"/>
    <w:rsid w:val="00A33D51"/>
    <w:rsid w:val="00A36402"/>
    <w:rsid w:val="00A366BF"/>
    <w:rsid w:val="00A37576"/>
    <w:rsid w:val="00A37882"/>
    <w:rsid w:val="00A40517"/>
    <w:rsid w:val="00A43360"/>
    <w:rsid w:val="00A43FF9"/>
    <w:rsid w:val="00A45563"/>
    <w:rsid w:val="00A47DE5"/>
    <w:rsid w:val="00A47E70"/>
    <w:rsid w:val="00A5011A"/>
    <w:rsid w:val="00A51045"/>
    <w:rsid w:val="00A51AD7"/>
    <w:rsid w:val="00A51CDD"/>
    <w:rsid w:val="00A52889"/>
    <w:rsid w:val="00A53C5B"/>
    <w:rsid w:val="00A556EE"/>
    <w:rsid w:val="00A56C5C"/>
    <w:rsid w:val="00A60E4E"/>
    <w:rsid w:val="00A6166E"/>
    <w:rsid w:val="00A6280D"/>
    <w:rsid w:val="00A6330A"/>
    <w:rsid w:val="00A63C23"/>
    <w:rsid w:val="00A64A01"/>
    <w:rsid w:val="00A65778"/>
    <w:rsid w:val="00A658B4"/>
    <w:rsid w:val="00A66196"/>
    <w:rsid w:val="00A67DC3"/>
    <w:rsid w:val="00A70455"/>
    <w:rsid w:val="00A7113E"/>
    <w:rsid w:val="00A72479"/>
    <w:rsid w:val="00A7258C"/>
    <w:rsid w:val="00A7276E"/>
    <w:rsid w:val="00A73C3E"/>
    <w:rsid w:val="00A74EA1"/>
    <w:rsid w:val="00A7671C"/>
    <w:rsid w:val="00A778C4"/>
    <w:rsid w:val="00A80F2A"/>
    <w:rsid w:val="00A82787"/>
    <w:rsid w:val="00A833D0"/>
    <w:rsid w:val="00A837AD"/>
    <w:rsid w:val="00A83C13"/>
    <w:rsid w:val="00A83FC3"/>
    <w:rsid w:val="00A87406"/>
    <w:rsid w:val="00A911EA"/>
    <w:rsid w:val="00AA3991"/>
    <w:rsid w:val="00AA6382"/>
    <w:rsid w:val="00AB13A3"/>
    <w:rsid w:val="00AB269A"/>
    <w:rsid w:val="00AB27AF"/>
    <w:rsid w:val="00AB56A2"/>
    <w:rsid w:val="00AC10EA"/>
    <w:rsid w:val="00AC17C1"/>
    <w:rsid w:val="00AC29EE"/>
    <w:rsid w:val="00AC4424"/>
    <w:rsid w:val="00AC4912"/>
    <w:rsid w:val="00AC4ACD"/>
    <w:rsid w:val="00AC55EE"/>
    <w:rsid w:val="00AC6686"/>
    <w:rsid w:val="00AC7253"/>
    <w:rsid w:val="00AC7311"/>
    <w:rsid w:val="00AD001D"/>
    <w:rsid w:val="00AD0906"/>
    <w:rsid w:val="00AD1CD8"/>
    <w:rsid w:val="00AD5D45"/>
    <w:rsid w:val="00AD6CD0"/>
    <w:rsid w:val="00AE203C"/>
    <w:rsid w:val="00AE334D"/>
    <w:rsid w:val="00AE3C8E"/>
    <w:rsid w:val="00AE47EB"/>
    <w:rsid w:val="00AE6C51"/>
    <w:rsid w:val="00AE7E4C"/>
    <w:rsid w:val="00AF0108"/>
    <w:rsid w:val="00AF125B"/>
    <w:rsid w:val="00AF1B3C"/>
    <w:rsid w:val="00AF253B"/>
    <w:rsid w:val="00AF2E6C"/>
    <w:rsid w:val="00AF320D"/>
    <w:rsid w:val="00AF3398"/>
    <w:rsid w:val="00AF4034"/>
    <w:rsid w:val="00AF49DF"/>
    <w:rsid w:val="00AF4E2A"/>
    <w:rsid w:val="00AF61BA"/>
    <w:rsid w:val="00AF64DB"/>
    <w:rsid w:val="00AF750A"/>
    <w:rsid w:val="00AF7DF1"/>
    <w:rsid w:val="00B01416"/>
    <w:rsid w:val="00B02200"/>
    <w:rsid w:val="00B0320A"/>
    <w:rsid w:val="00B05338"/>
    <w:rsid w:val="00B0683F"/>
    <w:rsid w:val="00B07884"/>
    <w:rsid w:val="00B122A2"/>
    <w:rsid w:val="00B15C72"/>
    <w:rsid w:val="00B17A44"/>
    <w:rsid w:val="00B203F4"/>
    <w:rsid w:val="00B20AA6"/>
    <w:rsid w:val="00B258BB"/>
    <w:rsid w:val="00B25E67"/>
    <w:rsid w:val="00B313CD"/>
    <w:rsid w:val="00B32567"/>
    <w:rsid w:val="00B33E38"/>
    <w:rsid w:val="00B34575"/>
    <w:rsid w:val="00B379EF"/>
    <w:rsid w:val="00B41F40"/>
    <w:rsid w:val="00B428C4"/>
    <w:rsid w:val="00B456CB"/>
    <w:rsid w:val="00B45DDE"/>
    <w:rsid w:val="00B500E1"/>
    <w:rsid w:val="00B50CEB"/>
    <w:rsid w:val="00B51A81"/>
    <w:rsid w:val="00B52347"/>
    <w:rsid w:val="00B524B1"/>
    <w:rsid w:val="00B52A0A"/>
    <w:rsid w:val="00B52E73"/>
    <w:rsid w:val="00B53A6F"/>
    <w:rsid w:val="00B54AAD"/>
    <w:rsid w:val="00B54F97"/>
    <w:rsid w:val="00B55F78"/>
    <w:rsid w:val="00B5620E"/>
    <w:rsid w:val="00B57A64"/>
    <w:rsid w:val="00B61237"/>
    <w:rsid w:val="00B641EC"/>
    <w:rsid w:val="00B65702"/>
    <w:rsid w:val="00B659CE"/>
    <w:rsid w:val="00B66502"/>
    <w:rsid w:val="00B66594"/>
    <w:rsid w:val="00B67503"/>
    <w:rsid w:val="00B67B97"/>
    <w:rsid w:val="00B67E59"/>
    <w:rsid w:val="00B71833"/>
    <w:rsid w:val="00B739E9"/>
    <w:rsid w:val="00B754AC"/>
    <w:rsid w:val="00B81281"/>
    <w:rsid w:val="00B82B68"/>
    <w:rsid w:val="00B833D2"/>
    <w:rsid w:val="00B845C7"/>
    <w:rsid w:val="00B9038F"/>
    <w:rsid w:val="00B90B28"/>
    <w:rsid w:val="00B91152"/>
    <w:rsid w:val="00B912D0"/>
    <w:rsid w:val="00B92014"/>
    <w:rsid w:val="00B9250E"/>
    <w:rsid w:val="00B9390E"/>
    <w:rsid w:val="00B93BF0"/>
    <w:rsid w:val="00B94DB0"/>
    <w:rsid w:val="00B9638A"/>
    <w:rsid w:val="00B968C8"/>
    <w:rsid w:val="00B97107"/>
    <w:rsid w:val="00B97D91"/>
    <w:rsid w:val="00B97F1F"/>
    <w:rsid w:val="00BA3EC5"/>
    <w:rsid w:val="00BA5705"/>
    <w:rsid w:val="00BB2360"/>
    <w:rsid w:val="00BB5DFC"/>
    <w:rsid w:val="00BB677B"/>
    <w:rsid w:val="00BB77A3"/>
    <w:rsid w:val="00BC2C75"/>
    <w:rsid w:val="00BC4714"/>
    <w:rsid w:val="00BC4DA3"/>
    <w:rsid w:val="00BC5EDA"/>
    <w:rsid w:val="00BD02D6"/>
    <w:rsid w:val="00BD0F48"/>
    <w:rsid w:val="00BD279D"/>
    <w:rsid w:val="00BD2B95"/>
    <w:rsid w:val="00BD3ABB"/>
    <w:rsid w:val="00BD3C6E"/>
    <w:rsid w:val="00BD52E0"/>
    <w:rsid w:val="00BD629E"/>
    <w:rsid w:val="00BD6BB8"/>
    <w:rsid w:val="00BD7505"/>
    <w:rsid w:val="00BE253D"/>
    <w:rsid w:val="00BE2D24"/>
    <w:rsid w:val="00BE5018"/>
    <w:rsid w:val="00BE66A2"/>
    <w:rsid w:val="00BF063A"/>
    <w:rsid w:val="00BF1453"/>
    <w:rsid w:val="00BF1DE7"/>
    <w:rsid w:val="00BF21A7"/>
    <w:rsid w:val="00BF2A86"/>
    <w:rsid w:val="00BF2FB5"/>
    <w:rsid w:val="00BF31FA"/>
    <w:rsid w:val="00BF4919"/>
    <w:rsid w:val="00BF4FB4"/>
    <w:rsid w:val="00C00E7F"/>
    <w:rsid w:val="00C017DB"/>
    <w:rsid w:val="00C05ADA"/>
    <w:rsid w:val="00C05E97"/>
    <w:rsid w:val="00C06A95"/>
    <w:rsid w:val="00C06FB3"/>
    <w:rsid w:val="00C0723D"/>
    <w:rsid w:val="00C07E66"/>
    <w:rsid w:val="00C111A1"/>
    <w:rsid w:val="00C12841"/>
    <w:rsid w:val="00C1429E"/>
    <w:rsid w:val="00C166B9"/>
    <w:rsid w:val="00C16BE5"/>
    <w:rsid w:val="00C20B9F"/>
    <w:rsid w:val="00C22D18"/>
    <w:rsid w:val="00C241F6"/>
    <w:rsid w:val="00C2444F"/>
    <w:rsid w:val="00C2651F"/>
    <w:rsid w:val="00C26A5F"/>
    <w:rsid w:val="00C2719E"/>
    <w:rsid w:val="00C31519"/>
    <w:rsid w:val="00C325BD"/>
    <w:rsid w:val="00C34F0D"/>
    <w:rsid w:val="00C356E0"/>
    <w:rsid w:val="00C40192"/>
    <w:rsid w:val="00C40F2E"/>
    <w:rsid w:val="00C45E6D"/>
    <w:rsid w:val="00C47E98"/>
    <w:rsid w:val="00C519C0"/>
    <w:rsid w:val="00C54215"/>
    <w:rsid w:val="00C54C72"/>
    <w:rsid w:val="00C550F4"/>
    <w:rsid w:val="00C56344"/>
    <w:rsid w:val="00C570A7"/>
    <w:rsid w:val="00C570C3"/>
    <w:rsid w:val="00C6016A"/>
    <w:rsid w:val="00C605E1"/>
    <w:rsid w:val="00C62153"/>
    <w:rsid w:val="00C62184"/>
    <w:rsid w:val="00C66F10"/>
    <w:rsid w:val="00C67F19"/>
    <w:rsid w:val="00C755B8"/>
    <w:rsid w:val="00C75B2A"/>
    <w:rsid w:val="00C76A3D"/>
    <w:rsid w:val="00C80730"/>
    <w:rsid w:val="00C80B4B"/>
    <w:rsid w:val="00C833B1"/>
    <w:rsid w:val="00C854DC"/>
    <w:rsid w:val="00C90540"/>
    <w:rsid w:val="00C9060A"/>
    <w:rsid w:val="00C95985"/>
    <w:rsid w:val="00C96C01"/>
    <w:rsid w:val="00C96EC7"/>
    <w:rsid w:val="00C971FE"/>
    <w:rsid w:val="00CA0282"/>
    <w:rsid w:val="00CA0AE2"/>
    <w:rsid w:val="00CA1035"/>
    <w:rsid w:val="00CA1F6B"/>
    <w:rsid w:val="00CA4BEE"/>
    <w:rsid w:val="00CA4E61"/>
    <w:rsid w:val="00CA5539"/>
    <w:rsid w:val="00CA7725"/>
    <w:rsid w:val="00CB0EF0"/>
    <w:rsid w:val="00CB1216"/>
    <w:rsid w:val="00CB186D"/>
    <w:rsid w:val="00CB22EC"/>
    <w:rsid w:val="00CB31CA"/>
    <w:rsid w:val="00CB57AA"/>
    <w:rsid w:val="00CB5E5E"/>
    <w:rsid w:val="00CB7554"/>
    <w:rsid w:val="00CC3BB1"/>
    <w:rsid w:val="00CC46A0"/>
    <w:rsid w:val="00CC5026"/>
    <w:rsid w:val="00CC5E29"/>
    <w:rsid w:val="00CC6E93"/>
    <w:rsid w:val="00CC76CA"/>
    <w:rsid w:val="00CD0FD5"/>
    <w:rsid w:val="00CD15D1"/>
    <w:rsid w:val="00CD1F7B"/>
    <w:rsid w:val="00CD2910"/>
    <w:rsid w:val="00CD326B"/>
    <w:rsid w:val="00CD43BC"/>
    <w:rsid w:val="00CD45FB"/>
    <w:rsid w:val="00CD54D7"/>
    <w:rsid w:val="00CD7A45"/>
    <w:rsid w:val="00CE052B"/>
    <w:rsid w:val="00CE077C"/>
    <w:rsid w:val="00CE14F8"/>
    <w:rsid w:val="00CE2ED4"/>
    <w:rsid w:val="00CE37FE"/>
    <w:rsid w:val="00CE4467"/>
    <w:rsid w:val="00CE4468"/>
    <w:rsid w:val="00CE4719"/>
    <w:rsid w:val="00CE53D6"/>
    <w:rsid w:val="00CE5505"/>
    <w:rsid w:val="00CE5FBE"/>
    <w:rsid w:val="00CE600A"/>
    <w:rsid w:val="00CE7016"/>
    <w:rsid w:val="00CF1B04"/>
    <w:rsid w:val="00CF321F"/>
    <w:rsid w:val="00CF4257"/>
    <w:rsid w:val="00CF5558"/>
    <w:rsid w:val="00D036B4"/>
    <w:rsid w:val="00D03C5F"/>
    <w:rsid w:val="00D03F9A"/>
    <w:rsid w:val="00D045A0"/>
    <w:rsid w:val="00D05490"/>
    <w:rsid w:val="00D056CC"/>
    <w:rsid w:val="00D05B44"/>
    <w:rsid w:val="00D113CD"/>
    <w:rsid w:val="00D1341F"/>
    <w:rsid w:val="00D14C44"/>
    <w:rsid w:val="00D14DCD"/>
    <w:rsid w:val="00D16BA2"/>
    <w:rsid w:val="00D16C9C"/>
    <w:rsid w:val="00D2035D"/>
    <w:rsid w:val="00D214FD"/>
    <w:rsid w:val="00D21BBC"/>
    <w:rsid w:val="00D23EAC"/>
    <w:rsid w:val="00D24DF6"/>
    <w:rsid w:val="00D252E0"/>
    <w:rsid w:val="00D26572"/>
    <w:rsid w:val="00D26FE1"/>
    <w:rsid w:val="00D277BC"/>
    <w:rsid w:val="00D30543"/>
    <w:rsid w:val="00D33E77"/>
    <w:rsid w:val="00D3413C"/>
    <w:rsid w:val="00D349F1"/>
    <w:rsid w:val="00D34EF7"/>
    <w:rsid w:val="00D367E7"/>
    <w:rsid w:val="00D36C94"/>
    <w:rsid w:val="00D375C8"/>
    <w:rsid w:val="00D40240"/>
    <w:rsid w:val="00D40428"/>
    <w:rsid w:val="00D425CE"/>
    <w:rsid w:val="00D43940"/>
    <w:rsid w:val="00D4558A"/>
    <w:rsid w:val="00D45617"/>
    <w:rsid w:val="00D459A2"/>
    <w:rsid w:val="00D46A67"/>
    <w:rsid w:val="00D46C3D"/>
    <w:rsid w:val="00D50084"/>
    <w:rsid w:val="00D50692"/>
    <w:rsid w:val="00D526D0"/>
    <w:rsid w:val="00D554AA"/>
    <w:rsid w:val="00D55A71"/>
    <w:rsid w:val="00D56508"/>
    <w:rsid w:val="00D609F3"/>
    <w:rsid w:val="00D60B2B"/>
    <w:rsid w:val="00D60D4F"/>
    <w:rsid w:val="00D62534"/>
    <w:rsid w:val="00D64932"/>
    <w:rsid w:val="00D67997"/>
    <w:rsid w:val="00D71026"/>
    <w:rsid w:val="00D710B1"/>
    <w:rsid w:val="00D71EDF"/>
    <w:rsid w:val="00D727FF"/>
    <w:rsid w:val="00D73006"/>
    <w:rsid w:val="00D73487"/>
    <w:rsid w:val="00D73AE0"/>
    <w:rsid w:val="00D745E5"/>
    <w:rsid w:val="00D7718C"/>
    <w:rsid w:val="00D80689"/>
    <w:rsid w:val="00D80EB8"/>
    <w:rsid w:val="00D8148E"/>
    <w:rsid w:val="00D816EF"/>
    <w:rsid w:val="00D83C55"/>
    <w:rsid w:val="00D84300"/>
    <w:rsid w:val="00D8462B"/>
    <w:rsid w:val="00D85966"/>
    <w:rsid w:val="00D85E99"/>
    <w:rsid w:val="00D86045"/>
    <w:rsid w:val="00D868F2"/>
    <w:rsid w:val="00D86FC1"/>
    <w:rsid w:val="00D87FD7"/>
    <w:rsid w:val="00D918CA"/>
    <w:rsid w:val="00D91EAA"/>
    <w:rsid w:val="00D942E9"/>
    <w:rsid w:val="00D9766D"/>
    <w:rsid w:val="00DA0C3E"/>
    <w:rsid w:val="00DA10A0"/>
    <w:rsid w:val="00DA118C"/>
    <w:rsid w:val="00DA24DB"/>
    <w:rsid w:val="00DA4584"/>
    <w:rsid w:val="00DA5562"/>
    <w:rsid w:val="00DA5D82"/>
    <w:rsid w:val="00DA6B9F"/>
    <w:rsid w:val="00DB0875"/>
    <w:rsid w:val="00DB123B"/>
    <w:rsid w:val="00DB2DB2"/>
    <w:rsid w:val="00DB2F04"/>
    <w:rsid w:val="00DB36FF"/>
    <w:rsid w:val="00DB4134"/>
    <w:rsid w:val="00DB5CF8"/>
    <w:rsid w:val="00DB7265"/>
    <w:rsid w:val="00DC0035"/>
    <w:rsid w:val="00DC0CE7"/>
    <w:rsid w:val="00DC183E"/>
    <w:rsid w:val="00DC1F71"/>
    <w:rsid w:val="00DC3136"/>
    <w:rsid w:val="00DC52FC"/>
    <w:rsid w:val="00DC6F0D"/>
    <w:rsid w:val="00DC71F0"/>
    <w:rsid w:val="00DC78BF"/>
    <w:rsid w:val="00DD3E31"/>
    <w:rsid w:val="00DD4117"/>
    <w:rsid w:val="00DD4896"/>
    <w:rsid w:val="00DD5534"/>
    <w:rsid w:val="00DE000B"/>
    <w:rsid w:val="00DE16AC"/>
    <w:rsid w:val="00DE17E3"/>
    <w:rsid w:val="00DE34CF"/>
    <w:rsid w:val="00DE3BDA"/>
    <w:rsid w:val="00DE3CC3"/>
    <w:rsid w:val="00DE43FD"/>
    <w:rsid w:val="00DE6A5C"/>
    <w:rsid w:val="00DE6C2E"/>
    <w:rsid w:val="00DE6EFA"/>
    <w:rsid w:val="00DE6FFB"/>
    <w:rsid w:val="00DE75FB"/>
    <w:rsid w:val="00DF1F50"/>
    <w:rsid w:val="00DF2021"/>
    <w:rsid w:val="00DF2672"/>
    <w:rsid w:val="00DF2863"/>
    <w:rsid w:val="00DF369D"/>
    <w:rsid w:val="00DF49A2"/>
    <w:rsid w:val="00DF5217"/>
    <w:rsid w:val="00DF6F77"/>
    <w:rsid w:val="00E000D6"/>
    <w:rsid w:val="00E01DB7"/>
    <w:rsid w:val="00E042AB"/>
    <w:rsid w:val="00E057A9"/>
    <w:rsid w:val="00E06131"/>
    <w:rsid w:val="00E06768"/>
    <w:rsid w:val="00E06F70"/>
    <w:rsid w:val="00E076C7"/>
    <w:rsid w:val="00E07915"/>
    <w:rsid w:val="00E109B9"/>
    <w:rsid w:val="00E10DD8"/>
    <w:rsid w:val="00E1318E"/>
    <w:rsid w:val="00E135C8"/>
    <w:rsid w:val="00E15749"/>
    <w:rsid w:val="00E16421"/>
    <w:rsid w:val="00E168E9"/>
    <w:rsid w:val="00E200CD"/>
    <w:rsid w:val="00E21A3E"/>
    <w:rsid w:val="00E22F87"/>
    <w:rsid w:val="00E23D88"/>
    <w:rsid w:val="00E24FA8"/>
    <w:rsid w:val="00E25F6C"/>
    <w:rsid w:val="00E266BD"/>
    <w:rsid w:val="00E26F0F"/>
    <w:rsid w:val="00E318D3"/>
    <w:rsid w:val="00E34245"/>
    <w:rsid w:val="00E37027"/>
    <w:rsid w:val="00E374D3"/>
    <w:rsid w:val="00E40F76"/>
    <w:rsid w:val="00E41403"/>
    <w:rsid w:val="00E41420"/>
    <w:rsid w:val="00E426C8"/>
    <w:rsid w:val="00E43039"/>
    <w:rsid w:val="00E43336"/>
    <w:rsid w:val="00E44A83"/>
    <w:rsid w:val="00E46D48"/>
    <w:rsid w:val="00E4769B"/>
    <w:rsid w:val="00E4770C"/>
    <w:rsid w:val="00E540B0"/>
    <w:rsid w:val="00E564C6"/>
    <w:rsid w:val="00E56DD2"/>
    <w:rsid w:val="00E57B2C"/>
    <w:rsid w:val="00E60F3F"/>
    <w:rsid w:val="00E63C13"/>
    <w:rsid w:val="00E6630B"/>
    <w:rsid w:val="00E707A9"/>
    <w:rsid w:val="00E70FAB"/>
    <w:rsid w:val="00E71C76"/>
    <w:rsid w:val="00E71F15"/>
    <w:rsid w:val="00E73014"/>
    <w:rsid w:val="00E742EE"/>
    <w:rsid w:val="00E75485"/>
    <w:rsid w:val="00E75BD7"/>
    <w:rsid w:val="00E77810"/>
    <w:rsid w:val="00E77AC1"/>
    <w:rsid w:val="00E80008"/>
    <w:rsid w:val="00E81B74"/>
    <w:rsid w:val="00E84FA8"/>
    <w:rsid w:val="00E853D4"/>
    <w:rsid w:val="00E85855"/>
    <w:rsid w:val="00E86C5A"/>
    <w:rsid w:val="00E87613"/>
    <w:rsid w:val="00E87F57"/>
    <w:rsid w:val="00E936C0"/>
    <w:rsid w:val="00E94598"/>
    <w:rsid w:val="00EA19D3"/>
    <w:rsid w:val="00EA1FA2"/>
    <w:rsid w:val="00EA3051"/>
    <w:rsid w:val="00EA41D4"/>
    <w:rsid w:val="00EA5EBD"/>
    <w:rsid w:val="00EA66D1"/>
    <w:rsid w:val="00EA7256"/>
    <w:rsid w:val="00EB13B8"/>
    <w:rsid w:val="00EB2F73"/>
    <w:rsid w:val="00EB5678"/>
    <w:rsid w:val="00EC11D7"/>
    <w:rsid w:val="00EC36A0"/>
    <w:rsid w:val="00EC7212"/>
    <w:rsid w:val="00EC7774"/>
    <w:rsid w:val="00ED14C2"/>
    <w:rsid w:val="00ED243D"/>
    <w:rsid w:val="00ED2B4B"/>
    <w:rsid w:val="00ED3084"/>
    <w:rsid w:val="00ED4282"/>
    <w:rsid w:val="00ED5513"/>
    <w:rsid w:val="00ED7981"/>
    <w:rsid w:val="00ED7ABA"/>
    <w:rsid w:val="00EE0787"/>
    <w:rsid w:val="00EE10DC"/>
    <w:rsid w:val="00EE1C71"/>
    <w:rsid w:val="00EE2624"/>
    <w:rsid w:val="00EE44CC"/>
    <w:rsid w:val="00EE544D"/>
    <w:rsid w:val="00EE6412"/>
    <w:rsid w:val="00EE6E2F"/>
    <w:rsid w:val="00EE7171"/>
    <w:rsid w:val="00EE735C"/>
    <w:rsid w:val="00EE77D9"/>
    <w:rsid w:val="00EE7D7C"/>
    <w:rsid w:val="00EF0B64"/>
    <w:rsid w:val="00EF520C"/>
    <w:rsid w:val="00EF606C"/>
    <w:rsid w:val="00EF7786"/>
    <w:rsid w:val="00F006F6"/>
    <w:rsid w:val="00F00F6A"/>
    <w:rsid w:val="00F01C47"/>
    <w:rsid w:val="00F03686"/>
    <w:rsid w:val="00F038A2"/>
    <w:rsid w:val="00F0577C"/>
    <w:rsid w:val="00F10D46"/>
    <w:rsid w:val="00F12C48"/>
    <w:rsid w:val="00F140C5"/>
    <w:rsid w:val="00F148AC"/>
    <w:rsid w:val="00F153CF"/>
    <w:rsid w:val="00F157BE"/>
    <w:rsid w:val="00F163EA"/>
    <w:rsid w:val="00F167D7"/>
    <w:rsid w:val="00F20404"/>
    <w:rsid w:val="00F209E0"/>
    <w:rsid w:val="00F213E3"/>
    <w:rsid w:val="00F230A3"/>
    <w:rsid w:val="00F246D6"/>
    <w:rsid w:val="00F251D4"/>
    <w:rsid w:val="00F25476"/>
    <w:rsid w:val="00F25D98"/>
    <w:rsid w:val="00F25DD7"/>
    <w:rsid w:val="00F2779D"/>
    <w:rsid w:val="00F300FB"/>
    <w:rsid w:val="00F30651"/>
    <w:rsid w:val="00F30D46"/>
    <w:rsid w:val="00F3142D"/>
    <w:rsid w:val="00F31FBC"/>
    <w:rsid w:val="00F33254"/>
    <w:rsid w:val="00F33552"/>
    <w:rsid w:val="00F338D7"/>
    <w:rsid w:val="00F33C8E"/>
    <w:rsid w:val="00F367F0"/>
    <w:rsid w:val="00F37CD4"/>
    <w:rsid w:val="00F40CAE"/>
    <w:rsid w:val="00F4107A"/>
    <w:rsid w:val="00F423E3"/>
    <w:rsid w:val="00F42697"/>
    <w:rsid w:val="00F43165"/>
    <w:rsid w:val="00F454C5"/>
    <w:rsid w:val="00F4596E"/>
    <w:rsid w:val="00F4645C"/>
    <w:rsid w:val="00F47557"/>
    <w:rsid w:val="00F47D95"/>
    <w:rsid w:val="00F52701"/>
    <w:rsid w:val="00F53EA7"/>
    <w:rsid w:val="00F5437A"/>
    <w:rsid w:val="00F568A2"/>
    <w:rsid w:val="00F62DB5"/>
    <w:rsid w:val="00F64383"/>
    <w:rsid w:val="00F6464F"/>
    <w:rsid w:val="00F64792"/>
    <w:rsid w:val="00F6607A"/>
    <w:rsid w:val="00F70F96"/>
    <w:rsid w:val="00F732F6"/>
    <w:rsid w:val="00F761BC"/>
    <w:rsid w:val="00F76AE6"/>
    <w:rsid w:val="00F77548"/>
    <w:rsid w:val="00F776FB"/>
    <w:rsid w:val="00F800F5"/>
    <w:rsid w:val="00F8019D"/>
    <w:rsid w:val="00F8139C"/>
    <w:rsid w:val="00F81508"/>
    <w:rsid w:val="00F81A8E"/>
    <w:rsid w:val="00F8261E"/>
    <w:rsid w:val="00F838FB"/>
    <w:rsid w:val="00F84DAA"/>
    <w:rsid w:val="00F86151"/>
    <w:rsid w:val="00F86A1C"/>
    <w:rsid w:val="00F87699"/>
    <w:rsid w:val="00F91E14"/>
    <w:rsid w:val="00F942F6"/>
    <w:rsid w:val="00F94814"/>
    <w:rsid w:val="00F95ED6"/>
    <w:rsid w:val="00F97645"/>
    <w:rsid w:val="00FA1D9E"/>
    <w:rsid w:val="00FA2F93"/>
    <w:rsid w:val="00FA3072"/>
    <w:rsid w:val="00FA341D"/>
    <w:rsid w:val="00FA456C"/>
    <w:rsid w:val="00FA4B9D"/>
    <w:rsid w:val="00FA5EF6"/>
    <w:rsid w:val="00FA6B11"/>
    <w:rsid w:val="00FB0B51"/>
    <w:rsid w:val="00FB0F36"/>
    <w:rsid w:val="00FB0FE2"/>
    <w:rsid w:val="00FB27CC"/>
    <w:rsid w:val="00FB4154"/>
    <w:rsid w:val="00FB5686"/>
    <w:rsid w:val="00FB6386"/>
    <w:rsid w:val="00FB75AC"/>
    <w:rsid w:val="00FC019D"/>
    <w:rsid w:val="00FC334C"/>
    <w:rsid w:val="00FC39F3"/>
    <w:rsid w:val="00FC69DC"/>
    <w:rsid w:val="00FC719C"/>
    <w:rsid w:val="00FD0EDC"/>
    <w:rsid w:val="00FD1187"/>
    <w:rsid w:val="00FD1925"/>
    <w:rsid w:val="00FD197F"/>
    <w:rsid w:val="00FD1FFD"/>
    <w:rsid w:val="00FD5D0F"/>
    <w:rsid w:val="00FD6D04"/>
    <w:rsid w:val="00FD74AB"/>
    <w:rsid w:val="00FE02C8"/>
    <w:rsid w:val="00FE32BA"/>
    <w:rsid w:val="00FE335B"/>
    <w:rsid w:val="00FE4D92"/>
    <w:rsid w:val="00FE57D6"/>
    <w:rsid w:val="00FE77CA"/>
    <w:rsid w:val="00FF0596"/>
    <w:rsid w:val="00FF1207"/>
    <w:rsid w:val="00FF224D"/>
    <w:rsid w:val="00FF350D"/>
    <w:rsid w:val="00FF4565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229F872"/>
  <w15:chartTrackingRefBased/>
  <w15:docId w15:val="{B5EB759D-AB81-4A67-BB5A-913AEE5C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CB31CA"/>
    <w:rPr>
      <w:rFonts w:ascii="Arial" w:hAnsi="Arial"/>
      <w:lang w:val="en-GB" w:eastAsia="en-US" w:bidi="ar-SA"/>
    </w:rPr>
  </w:style>
  <w:style w:type="character" w:customStyle="1" w:styleId="B1Char">
    <w:name w:val="B1 Char"/>
    <w:link w:val="B1"/>
    <w:qFormat/>
    <w:rsid w:val="004744CE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DE3BD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13E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AE47EB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E47E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F95ED6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05728E"/>
    <w:pPr>
      <w:spacing w:after="0"/>
      <w:ind w:left="720"/>
      <w:jc w:val="both"/>
    </w:pPr>
    <w:rPr>
      <w:rFonts w:ascii="DengXian" w:hAnsi="SimSun" w:cs="SimSun"/>
      <w:sz w:val="21"/>
      <w:szCs w:val="21"/>
      <w:lang w:val="en-US" w:eastAsia="zh-CN"/>
    </w:rPr>
  </w:style>
  <w:style w:type="character" w:customStyle="1" w:styleId="NOZchn">
    <w:name w:val="NO Zchn"/>
    <w:locked/>
    <w:rsid w:val="005F23E6"/>
    <w:rPr>
      <w:lang w:val="en-GB" w:eastAsia="ja-JP"/>
    </w:rPr>
  </w:style>
  <w:style w:type="character" w:customStyle="1" w:styleId="B1Zchn">
    <w:name w:val="B1 Zchn"/>
    <w:rsid w:val="005F23E6"/>
  </w:style>
  <w:style w:type="paragraph" w:styleId="Revision">
    <w:name w:val="Revision"/>
    <w:hidden/>
    <w:uiPriority w:val="99"/>
    <w:semiHidden/>
    <w:rsid w:val="00D73AE0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7E658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E6580"/>
    <w:rPr>
      <w:rFonts w:ascii="Arial" w:hAnsi="Arial"/>
      <w:b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E4770C"/>
    <w:pPr>
      <w:numPr>
        <w:numId w:val="6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Heading2Char">
    <w:name w:val="Heading 2 Char"/>
    <w:link w:val="Heading2"/>
    <w:rsid w:val="00E168E9"/>
    <w:rPr>
      <w:rFonts w:ascii="Arial" w:hAnsi="Arial"/>
      <w:sz w:val="32"/>
      <w:lang w:val="en-GB" w:eastAsia="en-US"/>
    </w:rPr>
  </w:style>
  <w:style w:type="paragraph" w:customStyle="1" w:styleId="Doc-title">
    <w:name w:val="Doc-title"/>
    <w:basedOn w:val="Normal"/>
    <w:next w:val="Normal"/>
    <w:link w:val="Doc-titleChar"/>
    <w:qFormat/>
    <w:rsid w:val="00D045A0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045A0"/>
    <w:rPr>
      <w:rFonts w:ascii="Arial" w:eastAsia="MS Mincho" w:hAnsi="Arial"/>
      <w:noProof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D045A0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045A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rsid w:val="008C3F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EB13B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17A44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rsid w:val="00ED4282"/>
    <w:rPr>
      <w:rFonts w:ascii="Arial" w:hAnsi="Arial"/>
      <w:sz w:val="18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57C97"/>
    <w:rPr>
      <w:rFonts w:ascii="Arial" w:hAnsi="Arial"/>
      <w:b/>
      <w:noProof/>
      <w:sz w:val="18"/>
      <w:lang w:val="en-GB" w:eastAsia="en-US" w:bidi="ar-SA"/>
    </w:rPr>
  </w:style>
  <w:style w:type="character" w:customStyle="1" w:styleId="Heading5Char">
    <w:name w:val="Heading 5 Char"/>
    <w:link w:val="Heading5"/>
    <w:rsid w:val="00F62DB5"/>
    <w:rPr>
      <w:rFonts w:ascii="Arial" w:hAnsi="Arial"/>
      <w:sz w:val="22"/>
      <w:lang w:val="en-GB" w:eastAsia="en-US"/>
    </w:rPr>
  </w:style>
  <w:style w:type="paragraph" w:customStyle="1" w:styleId="StyleEditorsNoteAuto">
    <w:name w:val="Style Editor's Note + Auto"/>
    <w:basedOn w:val="Normal"/>
    <w:rsid w:val="00C356E0"/>
    <w:pPr>
      <w:keepLines/>
      <w:overflowPunct w:val="0"/>
      <w:autoSpaceDE w:val="0"/>
      <w:autoSpaceDN w:val="0"/>
      <w:adjustRightInd w:val="0"/>
      <w:ind w:left="1135" w:hanging="851"/>
    </w:pPr>
    <w:rPr>
      <w:lang w:eastAsia="ja-JP"/>
    </w:rPr>
  </w:style>
  <w:style w:type="character" w:customStyle="1" w:styleId="EmailDiscussionChar">
    <w:name w:val="EmailDiscussion Char"/>
    <w:link w:val="EmailDiscussion"/>
    <w:locked/>
    <w:rsid w:val="00442CD8"/>
    <w:rPr>
      <w:rFonts w:ascii="Arial" w:eastAsia="MS Mincho" w:hAnsi="Arial" w:cs="Arial"/>
      <w:b/>
      <w:szCs w:val="24"/>
    </w:rPr>
  </w:style>
  <w:style w:type="paragraph" w:customStyle="1" w:styleId="EmailDiscussion2">
    <w:name w:val="EmailDiscussion2"/>
    <w:basedOn w:val="Doc-text2"/>
    <w:qFormat/>
    <w:rsid w:val="00442CD8"/>
    <w:pPr>
      <w:ind w:left="1710" w:firstLine="0"/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442CD8"/>
    <w:pPr>
      <w:numPr>
        <w:numId w:val="18"/>
      </w:numPr>
      <w:spacing w:before="40" w:after="0"/>
    </w:pPr>
    <w:rPr>
      <w:rFonts w:ascii="Arial" w:eastAsia="MS Mincho" w:hAnsi="Arial" w:cs="Arial"/>
      <w:b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../../../../../../../Documents/3GPP/tsg_ran/WG2/TSGR2_109bis-e/Docs/R2-2003540.zip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../../../../../../../Documents/3GPP/tsg_ran/WG2/TSGR2_109bis-e/Docs/R2-2003539.zip" TargetMode="External"/><Relationship Id="rId17" Type="http://schemas.openxmlformats.org/officeDocument/2006/relationships/hyperlink" Target="../../../../../../../Documents/3GPP/tsg_ran/WG2/TSGR2_109bis-e/Docs/R2-2003689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../../../../../../../Documents/3GPP/tsg_ran/WG2/TSGR2_109bis-e/Docs/R2-2003540.zip" TargetMode="External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../../../../../../../Documents/3GPP/tsg_ran/WG2/TSGR2_109bis-e/Docs/R2-2003539.zip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../../../../../../../Documents/3GPP/tsg_ran/WG2/TSGR2_109bis-e/Docs/R2-2003689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0" ma:contentTypeDescription="Create a new document." ma:contentTypeScope="" ma:versionID="104bd912bff87c3f88fc76645545e4ef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bd8d4d21fd3acb8c81a744dd62baf967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3A637-E3A7-46B5-B2AD-A4F71D23B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B416A-5E2F-4EEF-89FE-627B6185CB84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555451d-518f-4a10-969e-f3a9a0f123ff"/>
    <ds:schemaRef ds:uri="a0881c7e-bde8-497c-bcbe-18a05f14a85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E511DE-8A04-43FD-8BB6-77E8B209D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55D57A-D9C4-4076-AC55-1292B7B0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1046</Words>
  <Characters>5137</Characters>
  <Application>Microsoft Office Word</Application>
  <DocSecurity>0</DocSecurity>
  <Lines>171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Huawei Technologies Co.,Ltd.</Company>
  <LinksUpToDate>false</LinksUpToDate>
  <CharactersWithSpaces>6052</CharactersWithSpaces>
  <SharedDoc>false</SharedDoc>
  <HLinks>
    <vt:vector size="36" baseType="variant">
      <vt:variant>
        <vt:i4>3604522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../../../../../../../Documents/3GPP/tsg_ran/WG2/TSGR2_109bis-e/Docs/R2-2003689.zip</vt:lpwstr>
      </vt:variant>
      <vt:variant>
        <vt:lpwstr/>
      </vt:variant>
      <vt:variant>
        <vt:i4>3997734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../../../../../../../Documents/3GPP/tsg_ran/WG2/TSGR2_109bis-e/Docs/R2-2003540.zip</vt:lpwstr>
      </vt:variant>
      <vt:variant>
        <vt:lpwstr/>
      </vt:variant>
      <vt:variant>
        <vt:i4>3407905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../../../../../../../Documents/3GPP/tsg_ran/WG2/TSGR2_109bis-e/Docs/R2-2003539.zip</vt:lpwstr>
      </vt:variant>
      <vt:variant>
        <vt:lpwstr/>
      </vt:variant>
      <vt:variant>
        <vt:i4>3604522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../../../../../../../Documents/3GPP/tsg_ran/WG2/TSGR2_109bis-e/Docs/R2-2003689.zip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../../../../../../../Documents/3GPP/tsg_ran/WG2/TSGR2_109bis-e/Docs/R2-2003540.zip</vt:lpwstr>
      </vt:variant>
      <vt:variant>
        <vt:lpwstr/>
      </vt:variant>
      <vt:variant>
        <vt:i4>3407905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../../../../../../../Documents/3GPP/tsg_ran/WG2/TSGR2_109bis-e/Docs/R2-2003539.zip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Intel (Sudeep)</cp:lastModifiedBy>
  <cp:revision>4</cp:revision>
  <cp:lastPrinted>1601-01-01T00:00:00Z</cp:lastPrinted>
  <dcterms:created xsi:type="dcterms:W3CDTF">2020-04-22T18:14:00Z</dcterms:created>
  <dcterms:modified xsi:type="dcterms:W3CDTF">2020-04-22T18:16:00Z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(3)3B0ngiQmuZaElVUtGL51AX4Mj44iKLLr2BluCOUQiKyG5jxzjpOYxUr+t6L507NFWml/yW/b_x000d_
YsvitgfwCZ0t7ZSqJUtvkXuKeXV9BHJd7fs2+8nVFgDORiF1SkNTnM1AxA/zUnOsjo6RqwCQ_x000d_
QsGhWTLkbxEhWX0//a/amtFcxSO28EpRKayA5LKeQUIvFY/Fmqos0l2lgEp36HXovUgOkSHk_x000d_
H+f4qvSjrA86xEPHOF</vt:lpwstr>
  </property>
  <property fmtid="{D5CDD505-2E9C-101B-9397-08002B2CF9AE}" pid="4" name="_2015_ms_pID_7253431">
    <vt:lpwstr>qbYvbTfFajjhh4Ymo6OazOkzxF86DibvIWiOLqGykCjpLeyT2/HEoy_x000d_
LCOblkPImU5i4aLYmtNtr+bX62b3eWwfAye7oc8iMykKg02GVkMfttJo6DQsEPNltfFpO+wf_x000d_
ZNhHZD4cjDo5zo+GLUu9Gndq41cj7J27ST75d6RJXnxyrEzmggBD3bNEAVo6wiaopi71awac_x000d_
z4sDtj6LvQ/whpLF+KUioyaU2HYHmZF1FBT2</vt:lpwstr>
  </property>
  <property fmtid="{D5CDD505-2E9C-101B-9397-08002B2CF9AE}" pid="5" name="_2015_ms_pID_7253432">
    <vt:lpwstr>yA==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1586261875</vt:lpwstr>
  </property>
  <property fmtid="{D5CDD505-2E9C-101B-9397-08002B2CF9AE}" pid="10" name="Sign-off status">
    <vt:lpwstr/>
  </property>
  <property fmtid="{D5CDD505-2E9C-101B-9397-08002B2CF9AE}" pid="11" name="NSCPROP_SA">
    <vt:lpwstr>D:\Main\07 RAN2 회의\TSGR2_109bis-e\Inbox\Drafts\[Offline-002][NR15] 37340 corrections\draftR2-200xxxx Summary for offline [002][NR15] 37340 corrections_E.doc</vt:lpwstr>
  </property>
  <property fmtid="{D5CDD505-2E9C-101B-9397-08002B2CF9AE}" pid="12" name="TitusGUID">
    <vt:lpwstr>44119a71-c47c-42a4-9d0e-003c7ed93879</vt:lpwstr>
  </property>
  <property fmtid="{D5CDD505-2E9C-101B-9397-08002B2CF9AE}" pid="13" name="ContentTypeId">
    <vt:lpwstr>0x010100C9AB131A33795349ACDBD6B8876A9E85</vt:lpwstr>
  </property>
  <property fmtid="{D5CDD505-2E9C-101B-9397-08002B2CF9AE}" pid="14" name="CTP_TimeStamp">
    <vt:lpwstr>2020-04-22 18:16:41Z</vt:lpwstr>
  </property>
  <property fmtid="{D5CDD505-2E9C-101B-9397-08002B2CF9AE}" pid="15" name="CTP_BU">
    <vt:lpwstr>NA</vt:lpwstr>
  </property>
  <property fmtid="{D5CDD505-2E9C-101B-9397-08002B2CF9AE}" pid="16" name="CTP_IDSID">
    <vt:lpwstr>NA</vt:lpwstr>
  </property>
  <property fmtid="{D5CDD505-2E9C-101B-9397-08002B2CF9AE}" pid="17" name="CTP_WWID">
    <vt:lpwstr>NA</vt:lpwstr>
  </property>
  <property fmtid="{D5CDD505-2E9C-101B-9397-08002B2CF9AE}" pid="18" name="CTPClassification">
    <vt:lpwstr>CTP_NT</vt:lpwstr>
  </property>
</Properties>
</file>