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Heading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Heading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Heading2"/>
        <w:numPr>
          <w:ilvl w:val="1"/>
          <w:numId w:val="9"/>
        </w:numPr>
        <w:ind w:left="360"/>
        <w:rPr>
          <w:lang w:val="en-US"/>
        </w:rPr>
      </w:pPr>
      <w:r>
        <w:rPr>
          <w:lang w:val="en-US"/>
        </w:rPr>
        <w:t>General issues</w:t>
      </w:r>
    </w:p>
    <w:p w14:paraId="3C89C8DB"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CEB4756"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91C768C"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3FCBD91" w14:textId="09CB2A3A" w:rsidR="00CA4DFB" w:rsidRDefault="000455AC">
      <w:pPr>
        <w:pStyle w:val="Heading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ListParagraph"/>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ListParagraph"/>
              <w:ind w:left="0"/>
              <w:contextualSpacing/>
              <w:rPr>
                <w:rFonts w:ascii="Times New Roman" w:eastAsia="宋体"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ListParagraph"/>
              <w:ind w:left="0"/>
              <w:contextualSpacing/>
              <w:rPr>
                <w:rFonts w:ascii="Times New Roman" w:eastAsia="宋体"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2CF4A73F" w14:textId="137CD801"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280" w:type="dxa"/>
          </w:tcPr>
          <w:p w14:paraId="07A00263" w14:textId="3B679709" w:rsidR="0063717C" w:rsidRDefault="00367746" w:rsidP="00367746">
            <w:pPr>
              <w:pStyle w:val="ListParagraph"/>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ListParagraph"/>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69C02543" w14:textId="401AB620"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Same view with DOCOMO</w:t>
            </w:r>
            <w:r>
              <w:rPr>
                <w:rFonts w:ascii="Times New Roman" w:eastAsia="Malgun Gothic" w:hAnsi="Times New Roman"/>
                <w:lang w:eastAsia="ko-KR"/>
              </w:rPr>
              <w:t>/</w:t>
            </w:r>
            <w:r>
              <w:rPr>
                <w:rFonts w:ascii="Times New Roman" w:eastAsia="Malgun Gothic" w:hAnsi="Times New Roman" w:hint="eastAsia"/>
                <w:lang w:eastAsia="ko-KR"/>
              </w:rPr>
              <w:t>ZTE</w:t>
            </w:r>
            <w:r>
              <w:rPr>
                <w:rFonts w:ascii="Times New Roman" w:eastAsia="Malgun Gothic" w:hAnsi="Times New Roman"/>
                <w:lang w:eastAsia="ko-KR"/>
              </w:rPr>
              <w:t>/Ericsson</w:t>
            </w:r>
            <w:r>
              <w:rPr>
                <w:rFonts w:ascii="Times New Roman" w:eastAsia="Malgun Gothic" w:hAnsi="Times New Roman" w:hint="eastAsia"/>
                <w:lang w:eastAsia="ko-KR"/>
              </w:rPr>
              <w:t xml:space="preserve">. </w:t>
            </w:r>
          </w:p>
        </w:tc>
      </w:tr>
      <w:tr w:rsidR="005A53E2" w14:paraId="76E9EF86" w14:textId="77777777" w:rsidTr="00FE21B6">
        <w:tc>
          <w:tcPr>
            <w:tcW w:w="1975" w:type="dxa"/>
          </w:tcPr>
          <w:p w14:paraId="5B66DDF6" w14:textId="163D0D71" w:rsidR="005A53E2" w:rsidRDefault="005A53E2" w:rsidP="005A53E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280" w:type="dxa"/>
          </w:tcPr>
          <w:p w14:paraId="145E0B73" w14:textId="3F397142" w:rsidR="005A53E2" w:rsidRDefault="005A53E2" w:rsidP="005A53E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 xml:space="preserve">, which </w:t>
            </w:r>
            <w:r w:rsidRPr="000C5ACD">
              <w:rPr>
                <w:rFonts w:ascii="Times New Roman" w:eastAsiaTheme="minorEastAsia" w:hAnsi="Times New Roman"/>
                <w:lang w:eastAsia="zh-CN"/>
              </w:rPr>
              <w:t xml:space="preserve">is </w:t>
            </w:r>
            <w:r>
              <w:rPr>
                <w:rFonts w:ascii="Times New Roman" w:eastAsiaTheme="minorEastAsia" w:hAnsi="Times New Roman"/>
                <w:lang w:eastAsia="zh-CN"/>
              </w:rPr>
              <w:t xml:space="preserve">too </w:t>
            </w:r>
            <w:r w:rsidRPr="000C5ACD">
              <w:rPr>
                <w:rFonts w:ascii="Times New Roman" w:eastAsiaTheme="minorEastAsia" w:hAnsi="Times New Roman"/>
                <w:lang w:eastAsia="zh-CN"/>
              </w:rPr>
              <w:t>complex for UE reception</w:t>
            </w:r>
            <w:r>
              <w:rPr>
                <w:rFonts w:ascii="Times New Roman" w:eastAsiaTheme="minorEastAsia" w:hAnsi="Times New Roman"/>
                <w:lang w:eastAsia="zh-CN"/>
              </w:rPr>
              <w:t xml:space="preserve">.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Rel-</w:t>
            </w:r>
            <w:r>
              <w:rPr>
                <w:rFonts w:ascii="Times New Roman" w:eastAsiaTheme="minorEastAsia" w:hAnsi="Times New Roman"/>
                <w:lang w:eastAsia="zh-CN"/>
              </w:rPr>
              <w:t>17</w:t>
            </w:r>
            <w:r w:rsidRPr="000C5ACD">
              <w:rPr>
                <w:rFonts w:ascii="Times New Roman" w:eastAsiaTheme="minorEastAsia" w:hAnsi="Times New Roman"/>
                <w:lang w:eastAsia="zh-CN"/>
              </w:rPr>
              <w:t xml:space="preserve"> </w:t>
            </w:r>
            <w:r>
              <w:rPr>
                <w:rFonts w:ascii="Times New Roman" w:eastAsiaTheme="minorEastAsia" w:hAnsi="Times New Roman"/>
                <w:lang w:eastAsia="zh-CN"/>
              </w:rPr>
              <w:t>SFN</w:t>
            </w:r>
            <w:r w:rsidRPr="000C5ACD">
              <w:rPr>
                <w:rFonts w:ascii="Times New Roman" w:eastAsiaTheme="minorEastAsia" w:hAnsi="Times New Roman"/>
                <w:lang w:eastAsia="zh-CN"/>
              </w:rPr>
              <w:t xml:space="preserve"> PDSCH</w:t>
            </w:r>
            <w:r>
              <w:rPr>
                <w:rFonts w:ascii="Times New Roman" w:eastAsiaTheme="minorEastAsia" w:hAnsi="Times New Roman"/>
                <w:lang w:eastAsia="zh-CN"/>
              </w:rPr>
              <w:t xml:space="preserve"> is a m</w:t>
            </w:r>
            <w:r w:rsidRPr="00144655">
              <w:rPr>
                <w:rFonts w:ascii="Times New Roman" w:eastAsiaTheme="minorEastAsia" w:hAnsi="Times New Roman"/>
                <w:lang w:eastAsia="zh-CN"/>
              </w:rPr>
              <w:t>ore appropriate</w:t>
            </w:r>
            <w:r>
              <w:rPr>
                <w:rFonts w:ascii="Times New Roman" w:eastAsiaTheme="minorEastAsia" w:hAnsi="Times New Roman"/>
                <w:lang w:eastAsia="zh-CN"/>
              </w:rPr>
              <w:t xml:space="preserve"> way to keep</w:t>
            </w:r>
            <w:r w:rsidRPr="008E5D6B">
              <w:rPr>
                <w:rFonts w:ascii="Times New Roman" w:eastAsiaTheme="minorEastAsia" w:hAnsi="Times New Roman"/>
                <w:lang w:eastAsia="zh-CN"/>
              </w:rPr>
              <w:t xml:space="preserve"> the consistency of the </w:t>
            </w:r>
            <w:r w:rsidRPr="000C5ACD">
              <w:rPr>
                <w:rFonts w:ascii="Times New Roman" w:eastAsiaTheme="minorEastAsia" w:hAnsi="Times New Roman"/>
                <w:lang w:eastAsia="zh-CN"/>
              </w:rPr>
              <w:t>reception</w:t>
            </w:r>
            <w:r w:rsidRPr="008E5D6B">
              <w:rPr>
                <w:rFonts w:ascii="Times New Roman" w:eastAsiaTheme="minorEastAsia" w:hAnsi="Times New Roman"/>
                <w:lang w:eastAsia="zh-CN"/>
              </w:rPr>
              <w:t xml:space="preserve"> algorithm</w:t>
            </w:r>
            <w:r>
              <w:rPr>
                <w:rFonts w:ascii="Times New Roman" w:eastAsiaTheme="minorEastAsia" w:hAnsi="Times New Roman"/>
                <w:lang w:eastAsia="zh-CN"/>
              </w:rPr>
              <w:t>s for PDSCH and PDCCH.</w:t>
            </w:r>
          </w:p>
        </w:tc>
      </w:tr>
      <w:tr w:rsidR="00BA2A02" w14:paraId="0E88DE31" w14:textId="77777777" w:rsidTr="00FE21B6">
        <w:tc>
          <w:tcPr>
            <w:tcW w:w="1975" w:type="dxa"/>
          </w:tcPr>
          <w:p w14:paraId="0796E317" w14:textId="76857635"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292A320" w14:textId="7914C7BC"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w:t>
            </w:r>
            <w:r>
              <w:rPr>
                <w:rFonts w:ascii="Times New Roman" w:eastAsiaTheme="minorEastAsia" w:hAnsi="Times New Roman"/>
                <w:lang w:eastAsia="zh-CN"/>
              </w:rPr>
              <w:t xml:space="preserve"> also feel it is not necessary to exhaustively combine all the possible schemes. If what has been greened in the table fails in real-life deployment, then it’s time to re-visit the combinations again.  </w:t>
            </w:r>
          </w:p>
        </w:tc>
      </w:tr>
      <w:tr w:rsidR="00BA2A02" w14:paraId="19978658" w14:textId="77777777" w:rsidTr="00FE21B6">
        <w:tc>
          <w:tcPr>
            <w:tcW w:w="1975" w:type="dxa"/>
          </w:tcPr>
          <w:p w14:paraId="33C0AFEE" w14:textId="6B5B6284" w:rsidR="00BA2A02" w:rsidRDefault="00BA2A02" w:rsidP="00BA2A02">
            <w:pPr>
              <w:pStyle w:val="ListParagraph"/>
              <w:ind w:left="0"/>
              <w:contextualSpacing/>
              <w:rPr>
                <w:rFonts w:ascii="Times New Roman" w:eastAsia="Malgun Gothic" w:hAnsi="Times New Roman"/>
                <w:lang w:eastAsia="ko-KR"/>
              </w:rPr>
            </w:pPr>
          </w:p>
        </w:tc>
        <w:tc>
          <w:tcPr>
            <w:tcW w:w="8280" w:type="dxa"/>
          </w:tcPr>
          <w:p w14:paraId="2106B697" w14:textId="718A8D4B" w:rsidR="00BA2A02" w:rsidRDefault="00BA2A02" w:rsidP="00BA2A02">
            <w:pPr>
              <w:pStyle w:val="ListParagraph"/>
              <w:ind w:left="0"/>
              <w:contextualSpacing/>
              <w:rPr>
                <w:rFonts w:ascii="Times New Roman" w:eastAsia="Malgun Gothic" w:hAnsi="Times New Roman"/>
                <w:lang w:eastAsia="ko-KR"/>
              </w:rPr>
            </w:pPr>
          </w:p>
        </w:tc>
      </w:tr>
      <w:tr w:rsidR="00BA2A02" w14:paraId="0E8C81D6" w14:textId="77777777" w:rsidTr="00FE21B6">
        <w:tc>
          <w:tcPr>
            <w:tcW w:w="1975" w:type="dxa"/>
          </w:tcPr>
          <w:p w14:paraId="65098D06" w14:textId="30BD4D32" w:rsidR="00BA2A02" w:rsidRDefault="00BA2A02" w:rsidP="00BA2A02">
            <w:pPr>
              <w:pStyle w:val="ListParagraph"/>
              <w:ind w:left="0"/>
              <w:contextualSpacing/>
              <w:rPr>
                <w:rFonts w:ascii="Times New Roman" w:eastAsia="Malgun Gothic" w:hAnsi="Times New Roman"/>
                <w:lang w:eastAsia="ko-KR"/>
              </w:rPr>
            </w:pPr>
          </w:p>
        </w:tc>
        <w:tc>
          <w:tcPr>
            <w:tcW w:w="8280" w:type="dxa"/>
          </w:tcPr>
          <w:p w14:paraId="3A73FBB7" w14:textId="2BDF4DED" w:rsidR="00BA2A02" w:rsidRDefault="00BA2A02" w:rsidP="00BA2A02">
            <w:pPr>
              <w:pStyle w:val="ListParagraph"/>
              <w:ind w:left="0"/>
              <w:contextualSpacing/>
              <w:rPr>
                <w:rFonts w:ascii="Times New Roman" w:eastAsia="Malgun Gothic" w:hAnsi="Times New Roman"/>
                <w:lang w:eastAsia="ko-KR"/>
              </w:rPr>
            </w:pPr>
          </w:p>
        </w:tc>
      </w:tr>
      <w:tr w:rsidR="00BA2A02" w14:paraId="5A609344" w14:textId="77777777" w:rsidTr="00FE21B6">
        <w:tc>
          <w:tcPr>
            <w:tcW w:w="1975" w:type="dxa"/>
          </w:tcPr>
          <w:p w14:paraId="3F5DA6DD" w14:textId="11357AD2" w:rsidR="00BA2A02" w:rsidRDefault="00BA2A02" w:rsidP="00BA2A02">
            <w:pPr>
              <w:pStyle w:val="ListParagraph"/>
              <w:ind w:left="0"/>
              <w:contextualSpacing/>
              <w:rPr>
                <w:rFonts w:ascii="Times New Roman" w:eastAsiaTheme="minorEastAsia" w:hAnsi="Times New Roman"/>
                <w:lang w:val="en-GB" w:eastAsia="zh-CN"/>
              </w:rPr>
            </w:pPr>
          </w:p>
        </w:tc>
        <w:tc>
          <w:tcPr>
            <w:tcW w:w="8280" w:type="dxa"/>
          </w:tcPr>
          <w:p w14:paraId="0BF1E811" w14:textId="70DAB3ED" w:rsidR="00BA2A02" w:rsidRDefault="00BA2A02" w:rsidP="00BA2A02">
            <w:pPr>
              <w:pStyle w:val="ListParagraph"/>
              <w:ind w:left="0"/>
              <w:contextualSpacing/>
              <w:rPr>
                <w:rFonts w:ascii="Times New Roman" w:eastAsiaTheme="minorEastAsia" w:hAnsi="Times New Roman"/>
                <w:lang w:eastAsia="zh-CN"/>
              </w:rPr>
            </w:pPr>
          </w:p>
        </w:tc>
      </w:tr>
      <w:tr w:rsidR="00BA2A02" w14:paraId="25E3E94B" w14:textId="77777777" w:rsidTr="00FE21B6">
        <w:tc>
          <w:tcPr>
            <w:tcW w:w="1975" w:type="dxa"/>
          </w:tcPr>
          <w:p w14:paraId="45FE6F4B" w14:textId="0BA9A542" w:rsidR="00BA2A02" w:rsidRDefault="00BA2A02" w:rsidP="00BA2A02">
            <w:pPr>
              <w:pStyle w:val="ListParagraph"/>
              <w:ind w:left="0"/>
              <w:contextualSpacing/>
              <w:rPr>
                <w:rFonts w:ascii="Times New Roman" w:eastAsiaTheme="minorEastAsia" w:hAnsi="Times New Roman"/>
                <w:lang w:val="en-GB" w:eastAsia="zh-CN"/>
              </w:rPr>
            </w:pPr>
          </w:p>
        </w:tc>
        <w:tc>
          <w:tcPr>
            <w:tcW w:w="8280" w:type="dxa"/>
          </w:tcPr>
          <w:p w14:paraId="4D00770C" w14:textId="4BB5772C" w:rsidR="00BA2A02" w:rsidRDefault="00BA2A02" w:rsidP="00BA2A02">
            <w:pPr>
              <w:pStyle w:val="ListParagraph"/>
              <w:ind w:left="0"/>
              <w:contextualSpacing/>
              <w:rPr>
                <w:rFonts w:ascii="Times New Roman" w:eastAsiaTheme="minorEastAsia" w:hAnsi="Times New Roman"/>
                <w:lang w:eastAsia="zh-CN"/>
              </w:rPr>
            </w:pPr>
          </w:p>
        </w:tc>
      </w:tr>
      <w:tr w:rsidR="00BA2A02" w14:paraId="00CB4F80" w14:textId="77777777" w:rsidTr="00FE21B6">
        <w:tc>
          <w:tcPr>
            <w:tcW w:w="1975" w:type="dxa"/>
          </w:tcPr>
          <w:p w14:paraId="3379A53C" w14:textId="514A3E96" w:rsidR="00BA2A02" w:rsidRDefault="00BA2A02" w:rsidP="00BA2A02">
            <w:pPr>
              <w:pStyle w:val="ListParagraph"/>
              <w:ind w:left="0"/>
              <w:contextualSpacing/>
              <w:rPr>
                <w:rFonts w:ascii="Times New Roman" w:eastAsiaTheme="minorEastAsia" w:hAnsi="Times New Roman"/>
                <w:lang w:eastAsia="zh-CN"/>
              </w:rPr>
            </w:pPr>
          </w:p>
        </w:tc>
        <w:tc>
          <w:tcPr>
            <w:tcW w:w="8280" w:type="dxa"/>
          </w:tcPr>
          <w:p w14:paraId="5CC4B11B" w14:textId="06359964" w:rsidR="00BA2A02" w:rsidRDefault="00BA2A02" w:rsidP="00BA2A02">
            <w:pPr>
              <w:pStyle w:val="ListParagraph"/>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Heading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Heading4"/>
        <w:rPr>
          <w:u w:val="single"/>
          <w:lang w:val="en-US"/>
        </w:rPr>
      </w:pPr>
      <w:r>
        <w:rPr>
          <w:u w:val="single"/>
          <w:lang w:val="en-US"/>
        </w:rPr>
        <w:lastRenderedPageBreak/>
        <w:t>Round-1</w:t>
      </w:r>
    </w:p>
    <w:p w14:paraId="2BBD19EC" w14:textId="1FD81D10"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NormalWeb"/>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0"/>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280" w:type="dxa"/>
          </w:tcPr>
          <w:p w14:paraId="5E965593" w14:textId="7958BE7E"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546B8660" w14:textId="5F9FB8D6" w:rsidR="0063717C" w:rsidRDefault="00367746"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ListParagraph"/>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Xiaomi</w:t>
            </w:r>
          </w:p>
        </w:tc>
        <w:tc>
          <w:tcPr>
            <w:tcW w:w="8280" w:type="dxa"/>
          </w:tcPr>
          <w:p w14:paraId="3F87CEF1" w14:textId="0ECC2E3A" w:rsidR="008A0BEF" w:rsidRDefault="00751DC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696871" w14:paraId="23757131" w14:textId="77777777" w:rsidTr="00FE21B6">
        <w:tc>
          <w:tcPr>
            <w:tcW w:w="1975" w:type="dxa"/>
          </w:tcPr>
          <w:p w14:paraId="176BA552" w14:textId="62AC424D"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280" w:type="dxa"/>
          </w:tcPr>
          <w:p w14:paraId="17B204F9" w14:textId="05785E1E"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C50E6A" w14:paraId="32541918" w14:textId="77777777" w:rsidTr="00FE21B6">
        <w:tc>
          <w:tcPr>
            <w:tcW w:w="1975" w:type="dxa"/>
          </w:tcPr>
          <w:p w14:paraId="6B842922" w14:textId="6CE067C8" w:rsidR="00C50E6A" w:rsidRDefault="00C50E6A" w:rsidP="00C50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482AF05E" w14:textId="77FA5817" w:rsidR="00C50E6A" w:rsidRDefault="00C50E6A" w:rsidP="00C50E6A">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17694A" w14:paraId="32F152D6" w14:textId="77777777" w:rsidTr="00FE21B6">
        <w:tc>
          <w:tcPr>
            <w:tcW w:w="1975" w:type="dxa"/>
          </w:tcPr>
          <w:p w14:paraId="5F538A7A" w14:textId="4B6918BB" w:rsidR="0017694A" w:rsidRDefault="0017694A" w:rsidP="001769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8280" w:type="dxa"/>
          </w:tcPr>
          <w:p w14:paraId="6433D14D" w14:textId="19E6A6D6" w:rsidR="0017694A" w:rsidRDefault="0017694A" w:rsidP="0017694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We are fine with the </w:t>
            </w:r>
            <w:r>
              <w:rPr>
                <w:rFonts w:ascii="Times New Roman" w:eastAsiaTheme="minorEastAsia" w:hAnsi="Times New Roman"/>
                <w:lang w:eastAsia="zh-CN"/>
              </w:rPr>
              <w:t>proposal.</w:t>
            </w:r>
          </w:p>
        </w:tc>
      </w:tr>
      <w:tr w:rsidR="00BA2A02" w14:paraId="03D1AF8D" w14:textId="77777777" w:rsidTr="00FE21B6">
        <w:tc>
          <w:tcPr>
            <w:tcW w:w="1975" w:type="dxa"/>
          </w:tcPr>
          <w:p w14:paraId="6F03A9BD" w14:textId="25A90693"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1082C524" w14:textId="606E074C"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A2A02" w14:paraId="259F8B99" w14:textId="77777777" w:rsidTr="00FE21B6">
        <w:tc>
          <w:tcPr>
            <w:tcW w:w="1975" w:type="dxa"/>
          </w:tcPr>
          <w:p w14:paraId="1E4873EA" w14:textId="3765A29F" w:rsidR="00BA2A02" w:rsidRDefault="00BA2A02" w:rsidP="00BA2A02">
            <w:pPr>
              <w:pStyle w:val="ListParagraph"/>
              <w:ind w:left="0"/>
              <w:contextualSpacing/>
              <w:rPr>
                <w:rFonts w:ascii="Times New Roman" w:eastAsia="Malgun Gothic" w:hAnsi="Times New Roman"/>
                <w:lang w:eastAsia="ko-KR"/>
              </w:rPr>
            </w:pPr>
          </w:p>
        </w:tc>
        <w:tc>
          <w:tcPr>
            <w:tcW w:w="8280" w:type="dxa"/>
          </w:tcPr>
          <w:p w14:paraId="5C939A9E" w14:textId="3C0C1A9C" w:rsidR="00BA2A02" w:rsidRDefault="00BA2A02" w:rsidP="00BA2A02">
            <w:pPr>
              <w:pStyle w:val="ListParagraph"/>
              <w:ind w:left="0"/>
              <w:contextualSpacing/>
              <w:rPr>
                <w:rFonts w:ascii="Times New Roman" w:eastAsia="Malgun Gothic" w:hAnsi="Times New Roman"/>
                <w:lang w:eastAsia="ko-KR"/>
              </w:rPr>
            </w:pPr>
          </w:p>
        </w:tc>
      </w:tr>
      <w:tr w:rsidR="00BA2A02" w14:paraId="1A52039F" w14:textId="77777777" w:rsidTr="00FE21B6">
        <w:tc>
          <w:tcPr>
            <w:tcW w:w="1975" w:type="dxa"/>
          </w:tcPr>
          <w:p w14:paraId="74BB2B25" w14:textId="77777777" w:rsidR="00BA2A02" w:rsidRDefault="00BA2A02" w:rsidP="00BA2A02">
            <w:pPr>
              <w:pStyle w:val="ListParagraph"/>
              <w:ind w:left="0"/>
              <w:contextualSpacing/>
              <w:rPr>
                <w:rFonts w:ascii="Times New Roman" w:eastAsiaTheme="minorEastAsia" w:hAnsi="Times New Roman"/>
                <w:lang w:eastAsia="zh-CN"/>
              </w:rPr>
            </w:pPr>
          </w:p>
        </w:tc>
        <w:tc>
          <w:tcPr>
            <w:tcW w:w="8280" w:type="dxa"/>
          </w:tcPr>
          <w:p w14:paraId="4B731DFB" w14:textId="77777777" w:rsidR="00BA2A02" w:rsidRDefault="00BA2A02" w:rsidP="00BA2A02">
            <w:pPr>
              <w:pStyle w:val="ListParagraph"/>
              <w:ind w:left="0"/>
              <w:contextualSpacing/>
              <w:rPr>
                <w:rFonts w:ascii="Times New Roman" w:eastAsiaTheme="minorEastAsia" w:hAnsi="Times New Roman"/>
                <w:lang w:eastAsia="zh-CN"/>
              </w:rPr>
            </w:pPr>
          </w:p>
        </w:tc>
      </w:tr>
      <w:tr w:rsidR="00BA2A02" w14:paraId="550CF573" w14:textId="77777777" w:rsidTr="00FE21B6">
        <w:tc>
          <w:tcPr>
            <w:tcW w:w="1975" w:type="dxa"/>
          </w:tcPr>
          <w:p w14:paraId="5761B1A5" w14:textId="77777777" w:rsidR="00BA2A02" w:rsidRDefault="00BA2A02" w:rsidP="00BA2A02">
            <w:pPr>
              <w:pStyle w:val="ListParagraph"/>
              <w:ind w:left="0"/>
              <w:contextualSpacing/>
              <w:rPr>
                <w:rFonts w:ascii="Times New Roman" w:eastAsiaTheme="minorEastAsia" w:hAnsi="Times New Roman"/>
                <w:lang w:eastAsia="zh-CN"/>
              </w:rPr>
            </w:pPr>
          </w:p>
        </w:tc>
        <w:tc>
          <w:tcPr>
            <w:tcW w:w="8280" w:type="dxa"/>
          </w:tcPr>
          <w:p w14:paraId="59E8DA56" w14:textId="77777777" w:rsidR="00BA2A02" w:rsidRDefault="00BA2A02" w:rsidP="00BA2A02">
            <w:pPr>
              <w:pStyle w:val="ListParagraph"/>
              <w:ind w:left="0"/>
              <w:contextualSpacing/>
              <w:rPr>
                <w:rFonts w:ascii="Times New Roman" w:eastAsiaTheme="minorEastAsia" w:hAnsi="Times New Roman"/>
                <w:lang w:eastAsia="zh-CN"/>
              </w:rPr>
            </w:pPr>
          </w:p>
        </w:tc>
      </w:tr>
      <w:tr w:rsidR="00BA2A02" w14:paraId="3CDBF065" w14:textId="77777777" w:rsidTr="00FE21B6">
        <w:tc>
          <w:tcPr>
            <w:tcW w:w="1975" w:type="dxa"/>
          </w:tcPr>
          <w:p w14:paraId="6D311F4E" w14:textId="77777777" w:rsidR="00BA2A02" w:rsidRDefault="00BA2A02" w:rsidP="00BA2A02">
            <w:pPr>
              <w:pStyle w:val="ListParagraph"/>
              <w:ind w:left="0"/>
              <w:contextualSpacing/>
              <w:rPr>
                <w:rFonts w:ascii="Times New Roman" w:eastAsiaTheme="minorEastAsia" w:hAnsi="Times New Roman"/>
                <w:lang w:eastAsia="zh-CN"/>
              </w:rPr>
            </w:pPr>
          </w:p>
        </w:tc>
        <w:tc>
          <w:tcPr>
            <w:tcW w:w="8280" w:type="dxa"/>
          </w:tcPr>
          <w:p w14:paraId="108AEE12" w14:textId="77777777" w:rsidR="00BA2A02" w:rsidRDefault="00BA2A02" w:rsidP="00BA2A02">
            <w:pPr>
              <w:pStyle w:val="ListParagraph"/>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Heading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ListParagraph"/>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NTT DOCOMO, CATT, Lenovo / MotMobility</w:t>
      </w:r>
    </w:p>
    <w:p w14:paraId="60033191" w14:textId="6F163C35" w:rsidR="00DA115A" w:rsidRPr="00911222" w:rsidRDefault="00DA115A" w:rsidP="00F07CD1">
      <w:pPr>
        <w:pStyle w:val="ListParagraph"/>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ListParagraph"/>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62DFA521"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 xml:space="preserve">Supported </w:t>
      </w:r>
      <w:proofErr w:type="gramStart"/>
      <w:r w:rsidRPr="00077C2F">
        <w:rPr>
          <w:rFonts w:ascii="Times New Roman" w:eastAsiaTheme="minorEastAsia" w:hAnsi="Times New Roman"/>
          <w:b/>
          <w:bCs/>
          <w:lang w:eastAsia="zh-CN"/>
        </w:rPr>
        <w:t>by</w:t>
      </w:r>
      <w:r w:rsidRPr="00283651">
        <w:rPr>
          <w:rFonts w:ascii="Times New Roman" w:eastAsiaTheme="minorEastAsia" w:hAnsi="Times New Roman"/>
          <w:lang w:eastAsia="zh-CN"/>
        </w:rPr>
        <w:t>:</w:t>
      </w:r>
      <w:proofErr w:type="gramEnd"/>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MediaTek</w:t>
      </w:r>
      <w:r w:rsidR="00BA2A02">
        <w:rPr>
          <w:rFonts w:ascii="Times New Roman" w:eastAsiaTheme="minorEastAsia" w:hAnsi="Times New Roman"/>
          <w:color w:val="FF0000"/>
          <w:lang w:eastAsia="zh-CN"/>
        </w:rPr>
        <w:t>, Sony</w:t>
      </w:r>
    </w:p>
    <w:p w14:paraId="32BD5E55" w14:textId="77777777" w:rsidR="00CA4DFB" w:rsidRDefault="000455AC">
      <w:pPr>
        <w:pStyle w:val="Heading4"/>
        <w:rPr>
          <w:u w:val="single"/>
          <w:lang w:val="en-US"/>
        </w:rPr>
      </w:pPr>
      <w:r>
        <w:rPr>
          <w:u w:val="single"/>
          <w:lang w:val="en-US"/>
        </w:rPr>
        <w:t>Round-1</w:t>
      </w:r>
    </w:p>
    <w:p w14:paraId="1D08123A" w14:textId="67711C2F" w:rsidR="00CA4DFB" w:rsidRPr="00DA115A" w:rsidRDefault="000455AC">
      <w:pPr>
        <w:pStyle w:val="Norm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ListParagraph"/>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0"/>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190" w:type="dxa"/>
            <w:shd w:val="clear" w:color="auto" w:fill="A8D08D" w:themeFill="accent6" w:themeFillTint="99"/>
          </w:tcPr>
          <w:p w14:paraId="052F57E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190" w:type="dxa"/>
          </w:tcPr>
          <w:p w14:paraId="73A13BAD" w14:textId="422A00EA" w:rsidR="00B770BA" w:rsidRDefault="00B770BA" w:rsidP="00B770BA">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3D9CCBED" w14:textId="3F6C7FC2" w:rsidR="00B770BA" w:rsidRDefault="00367746"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ListParagraph"/>
              <w:ind w:left="0"/>
              <w:contextualSpacing/>
              <w:jc w:val="left"/>
              <w:rPr>
                <w:rFonts w:ascii="Times New Roman" w:eastAsiaTheme="minorEastAsia" w:hAnsi="Times New Roman"/>
                <w:color w:val="FF0000"/>
                <w:lang w:eastAsia="zh-CN"/>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ListParagraph"/>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57D51222" w14:textId="3925800C" w:rsidR="008A0BEF" w:rsidRDefault="00154F5A"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prefer Alt 2 which is clearer for UE.</w:t>
            </w:r>
          </w:p>
        </w:tc>
      </w:tr>
      <w:tr w:rsidR="00696871" w14:paraId="1869E13E" w14:textId="77777777" w:rsidTr="00FE21B6">
        <w:tc>
          <w:tcPr>
            <w:tcW w:w="1975" w:type="dxa"/>
          </w:tcPr>
          <w:p w14:paraId="50AF2C38" w14:textId="6C9B48F2"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190" w:type="dxa"/>
          </w:tcPr>
          <w:p w14:paraId="6B402F77" w14:textId="1C4A5065"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Alt2.</w:t>
            </w:r>
            <w:r>
              <w:rPr>
                <w:rFonts w:ascii="Times New Roman" w:eastAsia="Malgun Gothic" w:hAnsi="Times New Roman"/>
                <w:lang w:eastAsia="ko-KR"/>
              </w:rPr>
              <w:t xml:space="preserve"> It is not clear why CCs configured with SFN and CCs not configured with SFN are in the same CC list.</w:t>
            </w:r>
          </w:p>
        </w:tc>
      </w:tr>
      <w:tr w:rsidR="00B167BB" w14:paraId="06FAD432" w14:textId="77777777" w:rsidTr="00FE21B6">
        <w:tc>
          <w:tcPr>
            <w:tcW w:w="1975" w:type="dxa"/>
          </w:tcPr>
          <w:p w14:paraId="30F2C87D" w14:textId="5DFF7101" w:rsidR="00B167BB" w:rsidRDefault="00B167BB" w:rsidP="00B167B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6D022964" w14:textId="2B9F08B5" w:rsidR="00B167BB" w:rsidRDefault="00B167BB" w:rsidP="00B167B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Fine with Alt2.</w:t>
            </w:r>
          </w:p>
        </w:tc>
      </w:tr>
      <w:tr w:rsidR="0017694A" w14:paraId="5F94890E" w14:textId="77777777" w:rsidTr="00FE21B6">
        <w:tc>
          <w:tcPr>
            <w:tcW w:w="1975" w:type="dxa"/>
          </w:tcPr>
          <w:p w14:paraId="5FAB472C" w14:textId="31F65FB2" w:rsidR="0017694A" w:rsidRDefault="0017694A" w:rsidP="001769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8190" w:type="dxa"/>
          </w:tcPr>
          <w:p w14:paraId="48D647FD" w14:textId="53C1FFB0" w:rsidR="0017694A" w:rsidRDefault="0017694A" w:rsidP="0017694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We are fine with Alt 2.</w:t>
            </w:r>
          </w:p>
        </w:tc>
      </w:tr>
      <w:tr w:rsidR="00BA2A02" w14:paraId="713235F0" w14:textId="77777777" w:rsidTr="00FE21B6">
        <w:tc>
          <w:tcPr>
            <w:tcW w:w="1975" w:type="dxa"/>
          </w:tcPr>
          <w:p w14:paraId="605AB740" w14:textId="583BC782"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08619F65"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 we think the CC in SFN mode and the CC not in SFN mode should not be configured in the same CC list. </w:t>
            </w:r>
          </w:p>
          <w:p w14:paraId="1334F1F0" w14:textId="242C9F03"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But if NW chooses to do so, we are then fine with Alt.2</w:t>
            </w:r>
          </w:p>
        </w:tc>
      </w:tr>
      <w:tr w:rsidR="00BA2A02" w14:paraId="54EACD20" w14:textId="77777777" w:rsidTr="00FE21B6">
        <w:tc>
          <w:tcPr>
            <w:tcW w:w="1975" w:type="dxa"/>
          </w:tcPr>
          <w:p w14:paraId="2E4C2968" w14:textId="1FA2F70B" w:rsidR="00BA2A02" w:rsidRDefault="00BA2A02" w:rsidP="00BA2A02">
            <w:pPr>
              <w:pStyle w:val="ListParagraph"/>
              <w:ind w:left="0"/>
              <w:contextualSpacing/>
              <w:rPr>
                <w:rFonts w:ascii="Times New Roman" w:eastAsia="Malgun Gothic" w:hAnsi="Times New Roman"/>
                <w:lang w:eastAsia="ko-KR"/>
              </w:rPr>
            </w:pPr>
          </w:p>
        </w:tc>
        <w:tc>
          <w:tcPr>
            <w:tcW w:w="8190" w:type="dxa"/>
          </w:tcPr>
          <w:p w14:paraId="3ADD3FF1" w14:textId="7F0C8DA5" w:rsidR="00BA2A02" w:rsidRDefault="00BA2A02" w:rsidP="00BA2A02">
            <w:pPr>
              <w:pStyle w:val="ListParagraph"/>
              <w:ind w:left="0"/>
              <w:contextualSpacing/>
              <w:rPr>
                <w:rFonts w:ascii="Times New Roman" w:eastAsia="Malgun Gothic" w:hAnsi="Times New Roman"/>
                <w:lang w:eastAsia="ko-KR"/>
              </w:rPr>
            </w:pPr>
          </w:p>
        </w:tc>
      </w:tr>
      <w:tr w:rsidR="00BA2A02" w14:paraId="620A2BA9" w14:textId="77777777" w:rsidTr="00FE21B6">
        <w:tc>
          <w:tcPr>
            <w:tcW w:w="1975" w:type="dxa"/>
          </w:tcPr>
          <w:p w14:paraId="4ECC36E4" w14:textId="0233281D" w:rsidR="00BA2A02" w:rsidRDefault="00BA2A02" w:rsidP="00BA2A02">
            <w:pPr>
              <w:pStyle w:val="ListParagraph"/>
              <w:ind w:left="0"/>
              <w:contextualSpacing/>
              <w:rPr>
                <w:rFonts w:ascii="Times New Roman" w:eastAsiaTheme="minorEastAsia" w:hAnsi="Times New Roman"/>
                <w:lang w:eastAsia="zh-CN"/>
              </w:rPr>
            </w:pPr>
          </w:p>
        </w:tc>
        <w:tc>
          <w:tcPr>
            <w:tcW w:w="8190" w:type="dxa"/>
          </w:tcPr>
          <w:p w14:paraId="0B62A2BF" w14:textId="49EC1D77" w:rsidR="00BA2A02" w:rsidRDefault="00BA2A02" w:rsidP="00BA2A02">
            <w:pPr>
              <w:pStyle w:val="ListParagraph"/>
              <w:ind w:left="0"/>
              <w:contextualSpacing/>
              <w:rPr>
                <w:rFonts w:ascii="Times New Roman" w:eastAsiaTheme="minorEastAsia" w:hAnsi="Times New Roman"/>
                <w:lang w:eastAsia="zh-CN"/>
              </w:rPr>
            </w:pPr>
          </w:p>
        </w:tc>
      </w:tr>
      <w:tr w:rsidR="00BA2A02" w14:paraId="1AC26439" w14:textId="77777777" w:rsidTr="00FE21B6">
        <w:tc>
          <w:tcPr>
            <w:tcW w:w="1975" w:type="dxa"/>
          </w:tcPr>
          <w:p w14:paraId="3B39EE07" w14:textId="429679F7" w:rsidR="00BA2A02" w:rsidRDefault="00BA2A02" w:rsidP="00BA2A02">
            <w:pPr>
              <w:pStyle w:val="ListParagraph"/>
              <w:ind w:left="0"/>
              <w:contextualSpacing/>
              <w:rPr>
                <w:rFonts w:ascii="Times New Roman" w:eastAsiaTheme="minorEastAsia" w:hAnsi="Times New Roman"/>
                <w:lang w:eastAsia="zh-CN"/>
              </w:rPr>
            </w:pPr>
          </w:p>
        </w:tc>
        <w:tc>
          <w:tcPr>
            <w:tcW w:w="8190" w:type="dxa"/>
          </w:tcPr>
          <w:p w14:paraId="54CEC0AC" w14:textId="3552BFD7" w:rsidR="00BA2A02" w:rsidRDefault="00BA2A02" w:rsidP="00BA2A02">
            <w:pPr>
              <w:pStyle w:val="ListParagraph"/>
              <w:ind w:left="0"/>
              <w:contextualSpacing/>
              <w:rPr>
                <w:rFonts w:ascii="Times New Roman" w:eastAsiaTheme="minorEastAsia" w:hAnsi="Times New Roman"/>
                <w:lang w:eastAsia="zh-CN"/>
              </w:rPr>
            </w:pPr>
          </w:p>
        </w:tc>
      </w:tr>
      <w:tr w:rsidR="00BA2A02" w14:paraId="2B233FC4" w14:textId="77777777" w:rsidTr="00FE21B6">
        <w:tc>
          <w:tcPr>
            <w:tcW w:w="1975" w:type="dxa"/>
          </w:tcPr>
          <w:p w14:paraId="2E8B9B1A" w14:textId="77777777" w:rsidR="00BA2A02" w:rsidRDefault="00BA2A02" w:rsidP="00BA2A02">
            <w:pPr>
              <w:pStyle w:val="ListParagraph"/>
              <w:ind w:left="0"/>
              <w:contextualSpacing/>
              <w:rPr>
                <w:rFonts w:ascii="Times New Roman" w:eastAsiaTheme="minorEastAsia" w:hAnsi="Times New Roman"/>
                <w:lang w:eastAsia="zh-CN"/>
              </w:rPr>
            </w:pPr>
          </w:p>
        </w:tc>
        <w:tc>
          <w:tcPr>
            <w:tcW w:w="8190" w:type="dxa"/>
          </w:tcPr>
          <w:p w14:paraId="3CC9F75B" w14:textId="77777777" w:rsidR="00BA2A02" w:rsidRDefault="00BA2A02" w:rsidP="00BA2A02">
            <w:pPr>
              <w:pStyle w:val="ListParagraph"/>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Heading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TableGrid"/>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rule or signalling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Norm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lastRenderedPageBreak/>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Heading4"/>
        <w:rPr>
          <w:u w:val="single"/>
          <w:lang w:val="en-US"/>
        </w:rPr>
      </w:pPr>
      <w:r w:rsidRPr="00723C0F">
        <w:rPr>
          <w:u w:val="single"/>
          <w:lang w:val="en-US"/>
        </w:rPr>
        <w:t>Round-1</w:t>
      </w:r>
    </w:p>
    <w:p w14:paraId="2CC6F62C" w14:textId="67DEB00D" w:rsidR="00723C0F" w:rsidRPr="00723C0F" w:rsidRDefault="00723C0F" w:rsidP="00723C0F">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Norm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0"/>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D31BAFB" w14:textId="2F929609"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3345B195" w14:textId="5BA6AE7B"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Per-CC means that UE needs to be prepared to support different schemes (sfn scheme A and sfn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5ED877A0" w:rsidR="008A0BEF" w:rsidRDefault="00152FA7"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07C504C5" w14:textId="5C3BFDB4" w:rsidR="008A0BEF" w:rsidRDefault="00152FA7"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Per-CC group or per UE.</w:t>
            </w:r>
          </w:p>
        </w:tc>
      </w:tr>
      <w:tr w:rsidR="00696871" w14:paraId="42782159" w14:textId="77777777" w:rsidTr="00226D13">
        <w:tc>
          <w:tcPr>
            <w:tcW w:w="1975" w:type="dxa"/>
          </w:tcPr>
          <w:p w14:paraId="466B5D15" w14:textId="606C9D7F"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FDED402" w14:textId="41E2FC96"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Prefer per-CC group configuration</w:t>
            </w:r>
          </w:p>
        </w:tc>
      </w:tr>
      <w:tr w:rsidR="00555E9C" w14:paraId="7090F89C" w14:textId="77777777" w:rsidTr="00226D13">
        <w:tc>
          <w:tcPr>
            <w:tcW w:w="1975" w:type="dxa"/>
          </w:tcPr>
          <w:p w14:paraId="213D77C2" w14:textId="4C59ABBC" w:rsidR="00555E9C" w:rsidRDefault="00555E9C" w:rsidP="00555E9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w:t>
            </w:r>
          </w:p>
        </w:tc>
        <w:tc>
          <w:tcPr>
            <w:tcW w:w="8280" w:type="dxa"/>
          </w:tcPr>
          <w:p w14:paraId="271E1687" w14:textId="77777777" w:rsidR="00555E9C" w:rsidRDefault="00555E9C" w:rsidP="00555E9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 our understanding, “</w:t>
            </w:r>
            <w:r w:rsidRPr="00326338">
              <w:rPr>
                <w:rFonts w:ascii="Times New Roman" w:eastAsiaTheme="minorEastAsia" w:hAnsi="Times New Roman"/>
                <w:lang w:eastAsia="zh-CN"/>
              </w:rPr>
              <w:t>UE does not expect to be configured different SFN schemes (scheme 1 or TRP pre-compensation) for both PDCCH and PDSCH</w:t>
            </w:r>
            <w:r>
              <w:rPr>
                <w:rFonts w:ascii="Times New Roman" w:eastAsiaTheme="minorEastAsia" w:hAnsi="Times New Roman"/>
                <w:lang w:eastAsia="zh-CN"/>
              </w:rPr>
              <w:t>” just means that PDCCH and PDSCH should be configured as the same SFN schemes s</w:t>
            </w:r>
            <w:r w:rsidRPr="003F2592">
              <w:rPr>
                <w:rFonts w:ascii="Times New Roman" w:eastAsiaTheme="minorEastAsia" w:hAnsi="Times New Roman"/>
                <w:lang w:eastAsia="zh-CN"/>
              </w:rPr>
              <w:t>imultaneously</w:t>
            </w:r>
            <w:r>
              <w:rPr>
                <w:rFonts w:ascii="Times New Roman" w:eastAsiaTheme="minorEastAsia" w:hAnsi="Times New Roman"/>
                <w:lang w:eastAsia="zh-CN"/>
              </w:rPr>
              <w:t xml:space="preserve"> </w:t>
            </w:r>
            <w:r w:rsidRPr="00326338">
              <w:rPr>
                <w:rFonts w:ascii="Times New Roman" w:eastAsiaTheme="minorEastAsia" w:hAnsi="Times New Roman"/>
                <w:lang w:eastAsia="zh-CN"/>
              </w:rPr>
              <w:t>(scheme 1 or TRP pre-compensation)</w:t>
            </w:r>
            <w:r>
              <w:rPr>
                <w:rFonts w:ascii="Times New Roman" w:eastAsiaTheme="minorEastAsia" w:hAnsi="Times New Roman"/>
                <w:lang w:eastAsia="zh-CN"/>
              </w:rPr>
              <w:t xml:space="preserve">, if they are both working in SFN mode. From this perspective, this </w:t>
            </w:r>
            <w:r w:rsidRPr="003F2592">
              <w:rPr>
                <w:rFonts w:ascii="Times New Roman" w:eastAsiaTheme="minorEastAsia" w:hAnsi="Times New Roman"/>
                <w:lang w:eastAsia="zh-CN"/>
              </w:rPr>
              <w:t>configuration restriction</w:t>
            </w:r>
            <w:r>
              <w:rPr>
                <w:rFonts w:ascii="Times New Roman" w:eastAsiaTheme="minorEastAsia" w:hAnsi="Times New Roman"/>
                <w:lang w:eastAsia="zh-CN"/>
              </w:rPr>
              <w:t xml:space="preserve"> </w:t>
            </w:r>
            <w:r w:rsidRPr="003F2592">
              <w:rPr>
                <w:rFonts w:ascii="Times New Roman" w:eastAsiaTheme="minorEastAsia" w:hAnsi="Times New Roman"/>
                <w:lang w:eastAsia="zh-CN"/>
              </w:rPr>
              <w:t xml:space="preserve">has nothing to do with </w:t>
            </w:r>
            <w:r>
              <w:rPr>
                <w:rFonts w:ascii="Times New Roman" w:eastAsiaTheme="minorEastAsia" w:hAnsi="Times New Roman"/>
                <w:lang w:eastAsia="zh-CN"/>
              </w:rPr>
              <w:t>per UE or per CC.</w:t>
            </w:r>
          </w:p>
          <w:p w14:paraId="4852FA9B" w14:textId="77777777" w:rsidR="00555E9C" w:rsidRDefault="00555E9C" w:rsidP="00555E9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Therefore, I guess we are </w:t>
            </w:r>
            <w:r w:rsidRPr="00E42702">
              <w:rPr>
                <w:rFonts w:ascii="Times New Roman" w:eastAsiaTheme="minorEastAsia" w:hAnsi="Times New Roman"/>
                <w:lang w:eastAsia="zh-CN"/>
              </w:rPr>
              <w:t>actually</w:t>
            </w:r>
            <w:r>
              <w:rPr>
                <w:rFonts w:ascii="Times New Roman" w:eastAsiaTheme="minorEastAsia" w:hAnsi="Times New Roman"/>
                <w:lang w:eastAsia="zh-CN"/>
              </w:rPr>
              <w:t xml:space="preserve"> discussing another </w:t>
            </w:r>
            <w:r w:rsidRPr="00E42702">
              <w:rPr>
                <w:rFonts w:ascii="Times New Roman" w:eastAsiaTheme="minorEastAsia" w:hAnsi="Times New Roman"/>
                <w:lang w:eastAsia="zh-CN"/>
              </w:rPr>
              <w:t>restriction</w:t>
            </w:r>
            <w:r>
              <w:rPr>
                <w:rFonts w:ascii="Times New Roman" w:eastAsiaTheme="minorEastAsia" w:hAnsi="Times New Roman"/>
                <w:lang w:eastAsia="zh-CN"/>
              </w:rPr>
              <w:t xml:space="preserve">. That is whether </w:t>
            </w:r>
            <w:r w:rsidRPr="00E42702">
              <w:rPr>
                <w:rFonts w:ascii="Times New Roman" w:eastAsiaTheme="minorEastAsia" w:hAnsi="Times New Roman"/>
                <w:lang w:eastAsia="zh-CN"/>
              </w:rPr>
              <w:t>different SFN schemes</w:t>
            </w:r>
            <w:r>
              <w:rPr>
                <w:rFonts w:ascii="Times New Roman" w:eastAsiaTheme="minorEastAsia" w:hAnsi="Times New Roman"/>
                <w:lang w:eastAsia="zh-CN"/>
              </w:rPr>
              <w:t xml:space="preserve"> can be configured in different CCs, right? If yes, we support per CC-group.</w:t>
            </w:r>
          </w:p>
          <w:p w14:paraId="3264E3AD" w14:textId="77777777" w:rsidR="00555E9C" w:rsidRDefault="00555E9C" w:rsidP="00555E9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order to d</w:t>
            </w:r>
            <w:r w:rsidRPr="00F563B1">
              <w:rPr>
                <w:rFonts w:ascii="Times New Roman" w:eastAsiaTheme="minorEastAsia" w:hAnsi="Times New Roman"/>
                <w:lang w:eastAsia="zh-CN"/>
              </w:rPr>
              <w:t>isambiguate</w:t>
            </w:r>
            <w:r>
              <w:rPr>
                <w:rFonts w:ascii="Times New Roman" w:eastAsiaTheme="minorEastAsia" w:hAnsi="Times New Roman"/>
                <w:lang w:eastAsia="zh-CN"/>
              </w:rPr>
              <w:t xml:space="preserve"> the meaning of the mentioned </w:t>
            </w:r>
            <w:r w:rsidRPr="003F2592">
              <w:rPr>
                <w:rFonts w:ascii="Times New Roman" w:eastAsiaTheme="minorEastAsia" w:hAnsi="Times New Roman"/>
                <w:lang w:eastAsia="zh-CN"/>
              </w:rPr>
              <w:t>restriction</w:t>
            </w:r>
            <w:r>
              <w:rPr>
                <w:rFonts w:ascii="Times New Roman" w:eastAsiaTheme="minorEastAsia" w:hAnsi="Times New Roman"/>
                <w:lang w:eastAsia="zh-CN"/>
              </w:rPr>
              <w:t>, we suggest the following revision:</w:t>
            </w:r>
          </w:p>
          <w:p w14:paraId="637F35BE" w14:textId="77777777" w:rsidR="00555E9C" w:rsidRPr="00F563B1" w:rsidRDefault="00555E9C" w:rsidP="00555E9C">
            <w:pPr>
              <w:spacing w:after="0"/>
              <w:rPr>
                <w:rFonts w:ascii="Times New Roman" w:eastAsiaTheme="minorEastAsia" w:hAnsi="Times New Roman"/>
                <w:lang w:val="en-US" w:eastAsia="zh-CN"/>
              </w:rPr>
            </w:pPr>
            <w:r>
              <w:rPr>
                <w:rFonts w:ascii="Times New Roman" w:eastAsiaTheme="minorEastAsia" w:hAnsi="Times New Roman"/>
                <w:lang w:val="en-US" w:eastAsia="zh-CN"/>
              </w:rPr>
              <w:t xml:space="preserve">The same configuration of </w:t>
            </w:r>
            <w:r w:rsidRPr="00F563B1">
              <w:rPr>
                <w:rFonts w:ascii="Times New Roman" w:eastAsiaTheme="minorEastAsia" w:hAnsi="Times New Roman"/>
                <w:lang w:val="en-US" w:eastAsia="zh-CN"/>
              </w:rPr>
              <w:t xml:space="preserve">SFN schemes is </w:t>
            </w:r>
            <w:r>
              <w:rPr>
                <w:rFonts w:ascii="Times New Roman" w:eastAsiaTheme="minorEastAsia" w:hAnsi="Times New Roman"/>
                <w:lang w:val="en-US" w:eastAsia="zh-CN"/>
              </w:rPr>
              <w:t>expected</w:t>
            </w:r>
          </w:p>
          <w:p w14:paraId="223DA852" w14:textId="77777777" w:rsidR="00555E9C" w:rsidRPr="00322684" w:rsidRDefault="00555E9C" w:rsidP="00555E9C">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Per-CC group</w:t>
            </w:r>
          </w:p>
          <w:p w14:paraId="326F13A7" w14:textId="77777777" w:rsidR="00555E9C" w:rsidRDefault="00555E9C" w:rsidP="00555E9C">
            <w:pPr>
              <w:pStyle w:val="ListParagraph"/>
              <w:numPr>
                <w:ilvl w:val="0"/>
                <w:numId w:val="56"/>
              </w:numPr>
              <w:spacing w:afterLines="100" w:after="240"/>
              <w:ind w:left="714" w:hanging="357"/>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Per CC</w:t>
            </w:r>
          </w:p>
          <w:p w14:paraId="6A51BA8B" w14:textId="3F6B7469" w:rsidR="00555E9C" w:rsidRDefault="00555E9C" w:rsidP="00555E9C">
            <w:pPr>
              <w:spacing w:after="0"/>
              <w:rPr>
                <w:rFonts w:ascii="Times New Roman" w:hAnsi="Times New Roman"/>
                <w:lang w:eastAsia="zh-CN"/>
              </w:rPr>
            </w:pPr>
            <w:r>
              <w:rPr>
                <w:rFonts w:ascii="Times New Roman" w:hAnsi="Times New Roman"/>
                <w:lang w:eastAsia="zh-CN"/>
              </w:rPr>
              <w:t>Additional</w:t>
            </w:r>
            <w:r w:rsidR="00C553D8">
              <w:rPr>
                <w:rFonts w:ascii="Times New Roman" w:hAnsi="Times New Roman"/>
                <w:lang w:eastAsia="zh-CN"/>
              </w:rPr>
              <w:t>ly</w:t>
            </w:r>
            <w:r>
              <w:rPr>
                <w:rFonts w:ascii="Times New Roman" w:hAnsi="Times New Roman"/>
                <w:lang w:eastAsia="zh-CN"/>
              </w:rPr>
              <w:t>, per CC has been agreed in the previous meeting.</w:t>
            </w:r>
          </w:p>
          <w:p w14:paraId="5C6E4E45" w14:textId="77777777" w:rsidR="00555E9C" w:rsidRPr="00002BA9" w:rsidRDefault="00555E9C" w:rsidP="00555E9C">
            <w:pPr>
              <w:spacing w:after="0"/>
              <w:rPr>
                <w:rFonts w:ascii="Times New Roman" w:hAnsi="Times New Roman"/>
                <w:b/>
                <w:bCs/>
                <w:sz w:val="20"/>
                <w:szCs w:val="20"/>
                <w:highlight w:val="green"/>
                <w:lang w:eastAsia="x-none"/>
              </w:rPr>
            </w:pPr>
            <w:r w:rsidRPr="00002BA9">
              <w:rPr>
                <w:rFonts w:ascii="Times New Roman" w:hAnsi="Times New Roman"/>
                <w:b/>
                <w:bCs/>
                <w:sz w:val="20"/>
                <w:szCs w:val="20"/>
                <w:highlight w:val="green"/>
                <w:lang w:eastAsia="x-none"/>
              </w:rPr>
              <w:t>Agreement</w:t>
            </w:r>
          </w:p>
          <w:p w14:paraId="0EBD9CDD" w14:textId="77777777" w:rsidR="00555E9C" w:rsidRPr="00FA31AE" w:rsidRDefault="00555E9C" w:rsidP="00555E9C">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002BA9">
              <w:rPr>
                <w:rFonts w:ascii="Times New Roman" w:hAnsi="Times New Roman" w:cs="Times New Roman"/>
                <w:sz w:val="20"/>
                <w:szCs w:val="20"/>
                <w:lang w:eastAsia="zh-CN"/>
              </w:rPr>
              <w:t>Enhanc</w:t>
            </w:r>
            <w:r w:rsidRPr="00FA31AE">
              <w:rPr>
                <w:rFonts w:ascii="Times New Roman" w:hAnsi="Times New Roman" w:cs="Times New Roman"/>
                <w:sz w:val="20"/>
                <w:szCs w:val="20"/>
                <w:lang w:eastAsia="zh-CN"/>
              </w:rPr>
              <w:t>ed SFN (scheme 1 or TRP-based pre-compensation scheme) for PDCCH and PDSCH is configured by using separate per-BWP RRC parameters</w:t>
            </w:r>
          </w:p>
          <w:p w14:paraId="32EABDB6" w14:textId="77777777" w:rsidR="00555E9C" w:rsidRPr="00A06144" w:rsidRDefault="00555E9C" w:rsidP="00A06144">
            <w:pPr>
              <w:pStyle w:val="ListParagraph"/>
              <w:numPr>
                <w:ilvl w:val="0"/>
                <w:numId w:val="65"/>
              </w:numPr>
              <w:contextualSpacing/>
              <w:rPr>
                <w:rFonts w:ascii="Times New Roman" w:hAnsi="Times New Roman"/>
                <w:sz w:val="20"/>
                <w:szCs w:val="20"/>
              </w:rPr>
            </w:pPr>
            <w:r w:rsidRPr="00A06144">
              <w:rPr>
                <w:rFonts w:ascii="Times New Roman" w:hAnsi="Times New Roman"/>
                <w:sz w:val="20"/>
                <w:szCs w:val="20"/>
              </w:rPr>
              <w:t xml:space="preserve">In Rel-17, all downlink BWPs (except initial BWP and FFS: BWP-DownlinkCommon) </w:t>
            </w:r>
            <w:r w:rsidRPr="00A06144">
              <w:rPr>
                <w:rFonts w:ascii="Times New Roman" w:hAnsi="Times New Roman"/>
                <w:color w:val="FF0000"/>
                <w:sz w:val="20"/>
                <w:szCs w:val="20"/>
              </w:rPr>
              <w:t>within a CC should be the same configuration of SFN scheme</w:t>
            </w:r>
          </w:p>
          <w:p w14:paraId="4E280692" w14:textId="5788B73F" w:rsidR="00555E9C" w:rsidRDefault="00555E9C" w:rsidP="00555E9C">
            <w:pPr>
              <w:pStyle w:val="ListParagraph"/>
              <w:ind w:left="0"/>
              <w:contextualSpacing/>
              <w:rPr>
                <w:rFonts w:ascii="Times New Roman" w:eastAsia="Malgun Gothic" w:hAnsi="Times New Roman"/>
                <w:lang w:eastAsia="ko-KR"/>
              </w:rPr>
            </w:pPr>
          </w:p>
        </w:tc>
      </w:tr>
      <w:tr w:rsidR="0017694A" w14:paraId="3252EE63" w14:textId="77777777" w:rsidTr="00226D13">
        <w:tc>
          <w:tcPr>
            <w:tcW w:w="1975" w:type="dxa"/>
          </w:tcPr>
          <w:p w14:paraId="1A444710" w14:textId="0DBD6AB1" w:rsidR="0017694A" w:rsidRDefault="0017694A" w:rsidP="0017694A">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Huawei, HiSilicon</w:t>
            </w:r>
          </w:p>
        </w:tc>
        <w:tc>
          <w:tcPr>
            <w:tcW w:w="8280" w:type="dxa"/>
          </w:tcPr>
          <w:p w14:paraId="4866FF0A" w14:textId="36B2C2E5" w:rsidR="0017694A" w:rsidRDefault="0017694A" w:rsidP="0017694A">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Per-CC is preferred.</w:t>
            </w:r>
          </w:p>
        </w:tc>
      </w:tr>
      <w:tr w:rsidR="00BA2A02" w14:paraId="2487E0D3" w14:textId="77777777" w:rsidTr="00226D13">
        <w:tc>
          <w:tcPr>
            <w:tcW w:w="1975" w:type="dxa"/>
          </w:tcPr>
          <w:p w14:paraId="07B86F39" w14:textId="0ED1307F"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98F965A" w14:textId="0A3E32F6"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Per-CC group or Per UE (if per UE can be added as Alt 3 from FL). </w:t>
            </w: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Heading3"/>
        <w:numPr>
          <w:ilvl w:val="2"/>
          <w:numId w:val="10"/>
        </w:numPr>
        <w:ind w:left="450"/>
        <w:rPr>
          <w:lang w:val="en-US"/>
        </w:rPr>
      </w:pPr>
      <w:r>
        <w:rPr>
          <w:lang w:val="en-US"/>
        </w:rPr>
        <w:lastRenderedPageBreak/>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BWP-DownlinkCommon according to the FFS from RAN1#106b-e</w:t>
      </w:r>
      <w:r w:rsidR="005F04F3">
        <w:rPr>
          <w:sz w:val="22"/>
          <w:szCs w:val="22"/>
          <w:lang w:val="en-US" w:eastAsia="ja-JP"/>
        </w:rPr>
        <w:t xml:space="preserve"> meeting</w:t>
      </w:r>
      <w:r w:rsidRPr="002F7BC3">
        <w:rPr>
          <w:sz w:val="22"/>
          <w:szCs w:val="22"/>
          <w:lang w:val="en-US" w:eastAsia="ja-JP"/>
        </w:rPr>
        <w:t>:</w:t>
      </w:r>
    </w:p>
    <w:tbl>
      <w:tblPr>
        <w:tblStyle w:val="TableGrid"/>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BWP-DownlinkCommon</w:t>
            </w:r>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Heading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ListParagraph"/>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ListParagraph"/>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BWP-DownlinkCommon)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BWP-DownlinkCommon</w:t>
            </w:r>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BWP-DownlinkCommon</w:t>
            </w:r>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BWP-DownlinkCommon</w:t>
            </w:r>
            <w:r w:rsidRPr="00B575C0">
              <w:rPr>
                <w:rFonts w:ascii="Times New Roman" w:hAnsi="Times New Roman"/>
                <w:lang w:eastAsia="zh-CN"/>
              </w:rPr>
              <w:t>.</w:t>
            </w:r>
          </w:p>
          <w:p w14:paraId="4E218401" w14:textId="77777777" w:rsidR="00B575C0" w:rsidRPr="00F31480" w:rsidRDefault="00B575C0" w:rsidP="00B575C0">
            <w:pPr>
              <w:pStyle w:val="Heading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BWP-DownlinkCommon</w:t>
            </w:r>
            <w:bookmarkEnd w:id="1"/>
            <w:bookmarkEnd w:id="2"/>
            <w:bookmarkEnd w:id="3"/>
            <w:bookmarkEnd w:id="4"/>
            <w:bookmarkEnd w:id="5"/>
            <w:bookmarkEnd w:id="6"/>
            <w:bookmarkEnd w:id="7"/>
            <w:bookmarkEnd w:id="8"/>
            <w:bookmarkEnd w:id="9"/>
            <w:bookmarkEnd w:id="10"/>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BWP-DownlinkCommon</w:t>
            </w:r>
            <w:r w:rsidRPr="00B575C0">
              <w:rPr>
                <w:color w:val="FF0000"/>
              </w:rPr>
              <w:t xml:space="preserve"> is used to configure the common parameters of a downlink BWP</w:t>
            </w:r>
            <w:r w:rsidRPr="00F31480">
              <w:t>.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995ACC9" w14:textId="43B2E590"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BWP-DownlinkCommon</w:t>
            </w:r>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CD1E0A" w14:textId="466F117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22492355"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whole FFS with the word BWP-DownlinkCommon should be removed. </w:t>
            </w:r>
          </w:p>
          <w:p w14:paraId="115909CE" w14:textId="6ADD3F41" w:rsidR="00AA16B6" w:rsidRDefault="00AA16B6" w:rsidP="00AA16B6">
            <w:pPr>
              <w:pStyle w:val="ListParagraph"/>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BWP-DownlinkCommon</w:t>
            </w:r>
          </w:p>
        </w:tc>
      </w:tr>
      <w:tr w:rsidR="006307A2" w14:paraId="7E304A18" w14:textId="77777777" w:rsidTr="00D76025">
        <w:tc>
          <w:tcPr>
            <w:tcW w:w="1975" w:type="dxa"/>
          </w:tcPr>
          <w:p w14:paraId="03B2C367" w14:textId="354E4C54" w:rsidR="006307A2" w:rsidRDefault="006307A2" w:rsidP="006307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BFEEF53" w14:textId="17D2F44E" w:rsidR="006307A2" w:rsidRDefault="006307A2" w:rsidP="006307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A5352" w14:paraId="60DC2063" w14:textId="77777777" w:rsidTr="00D76025">
        <w:tc>
          <w:tcPr>
            <w:tcW w:w="1975" w:type="dxa"/>
          </w:tcPr>
          <w:p w14:paraId="1D97802B" w14:textId="04F210A8" w:rsidR="006A5352" w:rsidRDefault="006A5352" w:rsidP="006A535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81CB86D" w14:textId="5575AC4F" w:rsidR="006A5352" w:rsidRDefault="006A5352" w:rsidP="006A535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remove “</w:t>
            </w:r>
            <w:r w:rsidRPr="00C36AF8">
              <w:rPr>
                <w:rFonts w:ascii="Times New Roman" w:eastAsiaTheme="minorEastAsia" w:hAnsi="Times New Roman"/>
                <w:lang w:eastAsia="zh-CN"/>
              </w:rPr>
              <w:t>FFS: BWP-DownlinkCommon</w:t>
            </w:r>
            <w:r>
              <w:rPr>
                <w:rFonts w:ascii="Times New Roman" w:eastAsiaTheme="minorEastAsia" w:hAnsi="Times New Roman"/>
                <w:lang w:eastAsia="zh-CN"/>
              </w:rPr>
              <w:t>”.</w:t>
            </w:r>
          </w:p>
        </w:tc>
      </w:tr>
      <w:tr w:rsidR="00BA2A02" w14:paraId="4BDD3475" w14:textId="77777777" w:rsidTr="00D76025">
        <w:tc>
          <w:tcPr>
            <w:tcW w:w="1975" w:type="dxa"/>
          </w:tcPr>
          <w:p w14:paraId="77D35A4A" w14:textId="5D021EED"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023BD168" w14:textId="356947D5"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the observation from OPPO, ZTE and QC. The whole FFS needs to be removed, unless it can be verified that the FFS points to another BWP,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default BWP, which cannot be configured with SFN scheme. </w:t>
            </w:r>
          </w:p>
        </w:tc>
      </w:tr>
      <w:tr w:rsidR="00BA2A02" w14:paraId="2893CE53" w14:textId="77777777" w:rsidTr="00D76025">
        <w:tc>
          <w:tcPr>
            <w:tcW w:w="1975" w:type="dxa"/>
          </w:tcPr>
          <w:p w14:paraId="003256C2" w14:textId="77777777" w:rsidR="00BA2A02" w:rsidRDefault="00BA2A02" w:rsidP="00BA2A02">
            <w:pPr>
              <w:pStyle w:val="ListParagraph"/>
              <w:ind w:left="0"/>
              <w:contextualSpacing/>
              <w:rPr>
                <w:rFonts w:ascii="Times New Roman" w:eastAsia="MS Mincho" w:hAnsi="Times New Roman"/>
                <w:lang w:eastAsia="ja-JP"/>
              </w:rPr>
            </w:pPr>
          </w:p>
        </w:tc>
        <w:tc>
          <w:tcPr>
            <w:tcW w:w="8280" w:type="dxa"/>
          </w:tcPr>
          <w:p w14:paraId="26370A53" w14:textId="77777777" w:rsidR="00BA2A02" w:rsidRDefault="00BA2A02" w:rsidP="00BA2A02">
            <w:pPr>
              <w:pStyle w:val="ListParagraph"/>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Heading3"/>
        <w:numPr>
          <w:ilvl w:val="2"/>
          <w:numId w:val="10"/>
        </w:numPr>
        <w:ind w:left="450"/>
        <w:rPr>
          <w:lang w:val="en-US"/>
        </w:rPr>
      </w:pPr>
      <w:r>
        <w:rPr>
          <w:lang w:val="en-US"/>
        </w:rPr>
        <w:lastRenderedPageBreak/>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Heading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ListParagraph"/>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For a CORESET that is indicated with SFN mode by higher layer signalling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68557589" w14:textId="4C10398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18BA430" w14:textId="0F73CB1E"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EF7E3B7" w14:textId="75ADEA4E"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4A177F94" w:rsidR="005B4770" w:rsidRDefault="007B51D4"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4F2D2101" w14:textId="7515BB2F" w:rsidR="005B4770" w:rsidRDefault="007B51D4"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hare </w:t>
            </w:r>
            <w:r>
              <w:rPr>
                <w:rFonts w:ascii="Times New Roman" w:eastAsiaTheme="minorEastAsia" w:hAnsi="Times New Roman"/>
                <w:lang w:eastAsia="zh-C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6C6D127" w14:textId="77777777" w:rsidR="00696871" w:rsidRPr="005D5396"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Same view with ZTE. </w:t>
            </w:r>
            <w:r>
              <w:rPr>
                <w:rFonts w:ascii="Times New Roman" w:eastAsia="Malgun Gothic"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spacing w:after="0"/>
              <w:rPr>
                <w:rFonts w:ascii="Times" w:hAnsi="Times" w:cs="Times"/>
                <w:highlight w:val="green"/>
                <w:lang w:val="en-US"/>
              </w:rPr>
            </w:pPr>
            <w:r w:rsidRPr="00677B96">
              <w:rPr>
                <w:rFonts w:ascii="Times" w:hAnsi="Times" w:cs="Times"/>
                <w:b/>
                <w:bCs/>
                <w:color w:val="000000"/>
                <w:highlight w:val="green"/>
                <w:shd w:val="clear" w:color="auto" w:fill="FFFF00"/>
                <w:lang w:val="en-US"/>
              </w:rPr>
              <w:t>Agreement</w:t>
            </w:r>
          </w:p>
          <w:p w14:paraId="4A7548EA" w14:textId="77777777" w:rsidR="00696871" w:rsidRPr="00677B96" w:rsidRDefault="00696871" w:rsidP="00696871">
            <w:pPr>
              <w:spacing w:after="0"/>
              <w:rPr>
                <w:rFonts w:ascii="Times" w:hAnsi="Times" w:cs="Times"/>
              </w:rPr>
            </w:pPr>
            <w:r w:rsidRPr="00677B96">
              <w:rPr>
                <w:rFonts w:ascii="Times" w:eastAsia="Batang" w:hAnsi="Times" w:cs="Times"/>
              </w:rPr>
              <w:t xml:space="preserve">Enhanced SFN PDCCH transmission scheme (scheme 1 or TRP-based pre-compensation) is identified </w:t>
            </w:r>
            <w:r w:rsidRPr="005D5396">
              <w:rPr>
                <w:rFonts w:ascii="Times" w:eastAsia="Batang" w:hAnsi="Times" w:cs="Times"/>
                <w:b/>
              </w:rPr>
              <w:t>by t</w:t>
            </w:r>
            <w:r w:rsidRPr="005D5396">
              <w:rPr>
                <w:rFonts w:ascii="Times" w:eastAsia="Times New Roman" w:hAnsi="Times" w:cs="Times"/>
                <w:b/>
              </w:rPr>
              <w:t>he number of TCI states activated per CORESET</w:t>
            </w:r>
            <w:r w:rsidRPr="00677B96">
              <w:rPr>
                <w:rFonts w:ascii="Times" w:eastAsia="Times New Roman" w:hAnsi="Times" w:cs="Times"/>
              </w:rPr>
              <w:t xml:space="preserve"> and RRC parameter</w:t>
            </w:r>
          </w:p>
          <w:p w14:paraId="107B21E9" w14:textId="77777777" w:rsidR="00696871" w:rsidRPr="00677B96" w:rsidRDefault="00696871" w:rsidP="00696871">
            <w:pPr>
              <w:numPr>
                <w:ilvl w:val="0"/>
                <w:numId w:val="36"/>
              </w:numPr>
              <w:tabs>
                <w:tab w:val="num" w:pos="720"/>
              </w:tabs>
              <w:overflowPunct/>
              <w:autoSpaceDE/>
              <w:autoSpaceDN/>
              <w:adjustRightInd/>
              <w:spacing w:after="0" w:line="240" w:lineRule="auto"/>
              <w:jc w:val="left"/>
              <w:textAlignment w:val="auto"/>
              <w:rPr>
                <w:rFonts w:ascii="Times" w:hAnsi="Times" w:cs="Times"/>
                <w:lang w:val="en-US"/>
              </w:rPr>
            </w:pPr>
            <w:r w:rsidRPr="00677B96">
              <w:rPr>
                <w:rFonts w:ascii="Times" w:eastAsia="Times New Roman" w:hAnsi="Times" w:cs="Times"/>
                <w:lang w:val="en-US"/>
              </w:rPr>
              <w:t xml:space="preserve">FFS: Configuration detail of RRC parameter </w:t>
            </w:r>
          </w:p>
          <w:p w14:paraId="7300E63C" w14:textId="5ED0A682" w:rsidR="00696871" w:rsidRDefault="00696871" w:rsidP="00696871">
            <w:pPr>
              <w:pStyle w:val="ListParagraph"/>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r w:rsidR="00A40C92" w14:paraId="754BFAEC" w14:textId="77777777" w:rsidTr="00B66E92">
        <w:tc>
          <w:tcPr>
            <w:tcW w:w="1975" w:type="dxa"/>
          </w:tcPr>
          <w:p w14:paraId="09396DA4" w14:textId="07E307C6" w:rsidR="00A40C92" w:rsidRDefault="00A40C92" w:rsidP="00A40C9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B2FD6AF" w14:textId="16E1C94B" w:rsidR="00A40C92" w:rsidRDefault="00A40C92" w:rsidP="00A40C92">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We don’t support the proposal. If SFN PDCCH is configured and only one TCI state is activated by MAC CE, UE would work in STRP mode. Therefore, that o</w:t>
            </w:r>
            <w:r w:rsidRPr="003D1CB7">
              <w:rPr>
                <w:rFonts w:ascii="Times New Roman" w:eastAsiaTheme="minorEastAsia" w:hAnsi="Times New Roman"/>
                <w:lang w:eastAsia="zh-CN"/>
              </w:rPr>
              <w:t>nly two TCI states</w:t>
            </w:r>
            <w:r>
              <w:rPr>
                <w:rFonts w:ascii="Times New Roman" w:eastAsiaTheme="minorEastAsia" w:hAnsi="Times New Roman"/>
                <w:lang w:eastAsia="zh-CN"/>
              </w:rPr>
              <w:t xml:space="preserve"> are configured by RRC can</w:t>
            </w:r>
            <w:r w:rsidR="00E8535B">
              <w:rPr>
                <w:rFonts w:ascii="Times New Roman" w:eastAsiaTheme="minorEastAsia" w:hAnsi="Times New Roman"/>
                <w:lang w:eastAsia="zh-CN"/>
              </w:rPr>
              <w:t>’t</w:t>
            </w:r>
            <w:r>
              <w:rPr>
                <w:rFonts w:ascii="Times New Roman" w:eastAsiaTheme="minorEastAsia" w:hAnsi="Times New Roman"/>
                <w:lang w:eastAsia="zh-CN"/>
              </w:rPr>
              <w:t xml:space="preserve"> determine the SFN mode for PDCCH. In other words, if SFN PDCCH is configured, MAC CE is expected to indicate the TCI state(s) for CORESET.</w:t>
            </w:r>
          </w:p>
        </w:tc>
      </w:tr>
      <w:tr w:rsidR="00134BE7" w14:paraId="27B31CA1" w14:textId="77777777" w:rsidTr="00B66E92">
        <w:tc>
          <w:tcPr>
            <w:tcW w:w="1975" w:type="dxa"/>
          </w:tcPr>
          <w:p w14:paraId="15365B33" w14:textId="2B72D538" w:rsidR="00134BE7" w:rsidRDefault="00134BE7" w:rsidP="00134BE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Huawei, HiSilicon</w:t>
            </w:r>
          </w:p>
        </w:tc>
        <w:tc>
          <w:tcPr>
            <w:tcW w:w="8280" w:type="dxa"/>
          </w:tcPr>
          <w:p w14:paraId="61557D41" w14:textId="6F6A8DCC" w:rsidR="00134BE7" w:rsidRDefault="00134BE7" w:rsidP="00134BE7">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hare </w:t>
            </w:r>
            <w:r>
              <w:rPr>
                <w:rFonts w:ascii="Times New Roman" w:eastAsia="Malgun Gothic" w:hAnsi="Times New Roman"/>
                <w:lang w:eastAsia="ko-KR"/>
              </w:rPr>
              <w:t>similar view as ZTE.</w:t>
            </w:r>
          </w:p>
        </w:tc>
      </w:tr>
      <w:tr w:rsidR="00BA2A02" w14:paraId="7ECDC6AF" w14:textId="77777777" w:rsidTr="00B66E92">
        <w:tc>
          <w:tcPr>
            <w:tcW w:w="1975" w:type="dxa"/>
          </w:tcPr>
          <w:p w14:paraId="77E28BCB" w14:textId="26955979"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A962C15"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not necessary to enhance this special case in Spec. </w:t>
            </w:r>
          </w:p>
          <w:p w14:paraId="4919D359" w14:textId="7E25F326"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w:t>
            </w:r>
            <w:r>
              <w:rPr>
                <w:rFonts w:ascii="Times New Roman" w:eastAsiaTheme="minorEastAsia" w:hAnsi="Times New Roman" w:hint="eastAsia"/>
                <w:lang w:eastAsia="zh-CN"/>
              </w:rPr>
              <w:t>R</w:t>
            </w:r>
            <w:r>
              <w:rPr>
                <w:rFonts w:ascii="Times New Roman" w:eastAsiaTheme="minorEastAsia" w:hAnsi="Times New Roman"/>
                <w:lang w:eastAsia="zh-CN"/>
              </w:rPr>
              <w:t xml:space="preserve">el.16, there is configured TCI state pool in </w:t>
            </w:r>
            <w:r w:rsidRPr="00111096">
              <w:rPr>
                <w:rFonts w:ascii="Times New Roman" w:eastAsiaTheme="minorEastAsia" w:hAnsi="Times New Roman"/>
                <w:i/>
                <w:iCs/>
                <w:lang w:eastAsia="zh-CN"/>
              </w:rPr>
              <w:t>PDSCH-Config</w:t>
            </w:r>
            <w:r>
              <w:rPr>
                <w:rFonts w:ascii="Times New Roman" w:eastAsiaTheme="minorEastAsia" w:hAnsi="Times New Roman"/>
                <w:lang w:eastAsia="zh-CN"/>
              </w:rPr>
              <w:t xml:space="preserve"> per BWP and no such dedicated pool for PDCCH. And the activated TCI state for a CORESET is picked up by MAC CE from this pool. If only 2 TCI states are configured in </w:t>
            </w:r>
            <w:r w:rsidRPr="00111096">
              <w:rPr>
                <w:rFonts w:ascii="Times New Roman" w:eastAsiaTheme="minorEastAsia" w:hAnsi="Times New Roman"/>
                <w:i/>
                <w:iCs/>
                <w:lang w:eastAsia="zh-CN"/>
              </w:rPr>
              <w:t>PDSCH-Config</w:t>
            </w:r>
            <w:r>
              <w:rPr>
                <w:rFonts w:ascii="Times New Roman" w:eastAsiaTheme="minorEastAsia" w:hAnsi="Times New Roman"/>
                <w:lang w:eastAsia="zh-CN"/>
              </w:rPr>
              <w:t xml:space="preserve">, it seems not a very common case. </w:t>
            </w: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Heading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ListParagraph"/>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ListParagraph"/>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ListParagraph"/>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ListParagraph"/>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ListParagraph"/>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ListParagraph"/>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ListParagraph"/>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ListParagraph"/>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4DDAFED3" w14:textId="77777777" w:rsidR="00CA4DFB" w:rsidRDefault="00CA4DFB">
            <w:pPr>
              <w:pStyle w:val="ListParagraph"/>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Heading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24DD5971" w14:textId="77777777" w:rsidR="00CA4DFB" w:rsidRDefault="000455AC">
      <w:pPr>
        <w:pStyle w:val="Heading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ListParagraph"/>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ListParagraph"/>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 xml:space="preserve">Lenovo/MotMobility, </w:t>
      </w:r>
      <w:r w:rsidRPr="009256A2">
        <w:rPr>
          <w:rFonts w:ascii="Times New Roman" w:hAnsi="Times New Roman"/>
          <w:color w:val="E7E6E6" w:themeColor="background2"/>
        </w:rPr>
        <w:t xml:space="preserve">Apple, </w:t>
      </w:r>
      <w:r w:rsidR="005405FB" w:rsidRPr="005405FB">
        <w:rPr>
          <w:rFonts w:ascii="Times New Roman" w:hAnsi="Times New Roman"/>
        </w:rPr>
        <w:t xml:space="preserve">Mediatek </w:t>
      </w:r>
      <w:r w:rsidRPr="009256A2">
        <w:rPr>
          <w:rFonts w:ascii="Times New Roman" w:hAnsi="Times New Roman"/>
          <w:color w:val="E7E6E6" w:themeColor="background2"/>
        </w:rPr>
        <w:t>…</w:t>
      </w:r>
    </w:p>
    <w:p w14:paraId="1DF9C96A" w14:textId="77777777" w:rsidR="00CA4DFB" w:rsidRDefault="000455AC">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Heading4"/>
        <w:rPr>
          <w:u w:val="single"/>
          <w:lang w:val="en-US"/>
        </w:rPr>
      </w:pPr>
      <w:r>
        <w:rPr>
          <w:u w:val="single"/>
          <w:lang w:val="en-US"/>
        </w:rPr>
        <w:t>Round-1</w:t>
      </w:r>
    </w:p>
    <w:p w14:paraId="203E78CB" w14:textId="77777777" w:rsidR="00CA4DFB" w:rsidRDefault="000455AC" w:rsidP="00AE250D">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7A732D" w14:textId="1A69B6B8"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7985139" w14:textId="5C5DF61A"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CF899AD" w14:textId="4560D278"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3C2485" w14:paraId="04B880AA" w14:textId="77777777" w:rsidTr="00AE250D">
        <w:tc>
          <w:tcPr>
            <w:tcW w:w="1975" w:type="dxa"/>
          </w:tcPr>
          <w:p w14:paraId="1E496596" w14:textId="58838A37" w:rsidR="003C2485" w:rsidRDefault="003C2485" w:rsidP="003C2485">
            <w:pPr>
              <w:pStyle w:val="ListParagraph"/>
              <w:ind w:left="0"/>
              <w:contextualSpacing/>
              <w:rPr>
                <w:rFonts w:ascii="Times New Roman" w:eastAsia="MS Mincho" w:hAnsi="Times New Roman"/>
                <w:lang w:eastAsia="ja-JP"/>
              </w:rPr>
            </w:pPr>
            <w:r w:rsidRPr="00B208F3">
              <w:rPr>
                <w:rFonts w:ascii="Times New Roman" w:eastAsiaTheme="minorEastAsia" w:hAnsi="Times New Roman"/>
                <w:lang w:eastAsia="zh-CN"/>
              </w:rPr>
              <w:t>vivo</w:t>
            </w:r>
          </w:p>
        </w:tc>
        <w:tc>
          <w:tcPr>
            <w:tcW w:w="8280" w:type="dxa"/>
          </w:tcPr>
          <w:p w14:paraId="00CAF227" w14:textId="495A3F10" w:rsidR="003C2485" w:rsidRDefault="003C2485" w:rsidP="003C248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0F4902" w14:paraId="233A8BC6" w14:textId="77777777" w:rsidTr="00AE250D">
        <w:tc>
          <w:tcPr>
            <w:tcW w:w="1975" w:type="dxa"/>
          </w:tcPr>
          <w:p w14:paraId="352C999B" w14:textId="4AFEADFE" w:rsidR="000F4902" w:rsidRDefault="000F4902" w:rsidP="000F4902">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8280" w:type="dxa"/>
          </w:tcPr>
          <w:p w14:paraId="2765D758" w14:textId="777777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09031E4B" w14:textId="777777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TRP-based pre-compensation here. </w:t>
            </w:r>
          </w:p>
          <w:p w14:paraId="0B0D95DA" w14:textId="57ADD61F" w:rsidR="000F4902" w:rsidRDefault="000F4902" w:rsidP="000F49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A2A02" w14:paraId="5978B2B4" w14:textId="77777777" w:rsidTr="00AE250D">
        <w:tc>
          <w:tcPr>
            <w:tcW w:w="1975" w:type="dxa"/>
          </w:tcPr>
          <w:p w14:paraId="1810F646" w14:textId="4673234A"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8280" w:type="dxa"/>
          </w:tcPr>
          <w:p w14:paraId="5DC49443" w14:textId="4A1DA433"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conclusion.</w:t>
            </w:r>
          </w:p>
        </w:tc>
      </w:tr>
      <w:tr w:rsidR="00BA2A02" w14:paraId="7715440A" w14:textId="77777777" w:rsidTr="00AE250D">
        <w:tc>
          <w:tcPr>
            <w:tcW w:w="1975" w:type="dxa"/>
          </w:tcPr>
          <w:p w14:paraId="066C9C2E" w14:textId="403EC513" w:rsidR="00BA2A02" w:rsidRDefault="00BA2A02" w:rsidP="00BA2A02">
            <w:pPr>
              <w:pStyle w:val="ListParagraph"/>
              <w:ind w:left="0"/>
              <w:contextualSpacing/>
              <w:rPr>
                <w:rFonts w:ascii="Times New Roman" w:eastAsiaTheme="minorEastAsia" w:hAnsi="Times New Roman"/>
                <w:lang w:eastAsia="zh-CN"/>
              </w:rPr>
            </w:pPr>
          </w:p>
        </w:tc>
        <w:tc>
          <w:tcPr>
            <w:tcW w:w="8280" w:type="dxa"/>
          </w:tcPr>
          <w:p w14:paraId="0FB03CB2" w14:textId="6CB6EA13" w:rsidR="00BA2A02" w:rsidRDefault="00BA2A02" w:rsidP="00BA2A02">
            <w:pPr>
              <w:pStyle w:val="ListParagraph"/>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Heading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ListParagraph"/>
        <w:numPr>
          <w:ilvl w:val="0"/>
          <w:numId w:val="16"/>
        </w:numPr>
        <w:rPr>
          <w:rFonts w:ascii="Times New Roman" w:eastAsia="宋体" w:hAnsi="Times New Roman"/>
          <w:lang w:val="en-GB"/>
        </w:rPr>
      </w:pPr>
      <w:r>
        <w:rPr>
          <w:rFonts w:ascii="Times New Roman" w:eastAsia="宋体" w:hAnsi="Times New Roman"/>
          <w:lang w:val="en-GB"/>
        </w:rPr>
        <w:t>Scheme 2 is supported</w:t>
      </w:r>
    </w:p>
    <w:p w14:paraId="1477B49C" w14:textId="77777777" w:rsidR="00CA4DFB" w:rsidRPr="009A599A" w:rsidRDefault="000455AC" w:rsidP="00F07CD1">
      <w:pPr>
        <w:pStyle w:val="ListParagraph"/>
        <w:numPr>
          <w:ilvl w:val="1"/>
          <w:numId w:val="16"/>
        </w:numPr>
        <w:rPr>
          <w:rFonts w:ascii="Times New Roman" w:eastAsia="宋体" w:hAnsi="Times New Roman"/>
          <w:color w:val="E7E6E6" w:themeColor="background2"/>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InterDigital, Intel …</w:t>
      </w:r>
    </w:p>
    <w:p w14:paraId="4F5873E0" w14:textId="77777777" w:rsidR="00CA4DFB" w:rsidRDefault="000455AC" w:rsidP="00F07CD1">
      <w:pPr>
        <w:pStyle w:val="ListParagraph"/>
        <w:numPr>
          <w:ilvl w:val="0"/>
          <w:numId w:val="16"/>
        </w:numPr>
        <w:rPr>
          <w:rFonts w:ascii="Times New Roman" w:eastAsia="宋体" w:hAnsi="Times New Roman"/>
          <w:lang w:val="en-GB"/>
        </w:rPr>
      </w:pPr>
      <w:r>
        <w:rPr>
          <w:rFonts w:ascii="Times New Roman" w:eastAsia="宋体" w:hAnsi="Times New Roman"/>
          <w:lang w:val="en-GB"/>
        </w:rPr>
        <w:t>Scheme 2 is not supported / low priority</w:t>
      </w:r>
    </w:p>
    <w:p w14:paraId="0F6242DA" w14:textId="77777777" w:rsidR="00CA4DFB" w:rsidRDefault="000455AC" w:rsidP="00F07CD1">
      <w:pPr>
        <w:pStyle w:val="ListParagraph"/>
        <w:numPr>
          <w:ilvl w:val="1"/>
          <w:numId w:val="16"/>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 xml:space="preserve">Apple, </w:t>
      </w:r>
      <w:r w:rsidRPr="00BA2A02">
        <w:rPr>
          <w:rFonts w:ascii="Times New Roman" w:eastAsia="宋体" w:hAnsi="Times New Roman"/>
          <w:lang w:val="en-GB"/>
        </w:rPr>
        <w:t>Sony</w:t>
      </w:r>
      <w:r w:rsidRPr="009A599A">
        <w:rPr>
          <w:rFonts w:ascii="Times New Roman" w:eastAsia="宋体" w:hAnsi="Times New Roman"/>
          <w:color w:val="E7E6E6" w:themeColor="background2"/>
          <w:lang w:val="en-GB"/>
        </w:rPr>
        <w:t xml:space="preserve">, Nokia/NSB, Qualcomm, </w:t>
      </w:r>
      <w:r w:rsidRPr="009A599A">
        <w:rPr>
          <w:rFonts w:ascii="Times New Roman" w:eastAsia="宋体" w:hAnsi="Times New Roman" w:hint="eastAsia"/>
          <w:color w:val="E7E6E6" w:themeColor="background2"/>
          <w:lang w:val="en-GB" w:eastAsia="zh-CN"/>
        </w:rPr>
        <w:t>ZTE</w:t>
      </w:r>
      <w:r w:rsidRPr="009A599A">
        <w:rPr>
          <w:rFonts w:ascii="Times New Roman" w:eastAsia="宋体" w:hAnsi="Times New Roman"/>
          <w:color w:val="E7E6E6" w:themeColor="background2"/>
          <w:lang w:val="en-GB"/>
        </w:rPr>
        <w:t>, …</w:t>
      </w:r>
    </w:p>
    <w:p w14:paraId="47AB5CF1" w14:textId="77777777" w:rsidR="00CA4DFB" w:rsidRDefault="00CA4DFB"/>
    <w:p w14:paraId="2DD5BBB1" w14:textId="77777777" w:rsidR="00CA4DFB" w:rsidRDefault="000455AC">
      <w:pPr>
        <w:pStyle w:val="Heading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ListParagraph"/>
        <w:numPr>
          <w:ilvl w:val="0"/>
          <w:numId w:val="16"/>
        </w:numPr>
        <w:rPr>
          <w:rFonts w:ascii="Times New Roman" w:eastAsia="宋体" w:hAnsi="Times New Roman"/>
          <w:lang w:val="en-GB"/>
        </w:rPr>
      </w:pPr>
      <w:r>
        <w:rPr>
          <w:rFonts w:ascii="Times New Roman" w:eastAsia="宋体" w:hAnsi="Times New Roman"/>
          <w:lang w:val="en-GB"/>
        </w:rPr>
        <w:t>Scheme 2 is not supported in Rel-17</w:t>
      </w:r>
    </w:p>
    <w:p w14:paraId="1BC841E9" w14:textId="77777777" w:rsidR="00CA4DFB" w:rsidRDefault="00CA4DFB">
      <w:pPr>
        <w:rPr>
          <w:i/>
          <w:iCs/>
        </w:rPr>
      </w:pPr>
    </w:p>
    <w:tbl>
      <w:tblPr>
        <w:tblStyle w:val="TableGrid10"/>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4AEA9B29" w14:textId="17AF9832"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ListParagraph"/>
              <w:ind w:left="0" w:right="44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70AB1836" w14:textId="5EA37855"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ListParagraph"/>
              <w:ind w:left="0"/>
              <w:contextualSpacing/>
              <w:jc w:val="left"/>
              <w:rPr>
                <w:rFonts w:ascii="Times New Roman" w:eastAsia="Malgun Gothic"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B9169A" w14:paraId="7A117BCB" w14:textId="77777777" w:rsidTr="00AB5885">
        <w:tc>
          <w:tcPr>
            <w:tcW w:w="1975" w:type="dxa"/>
          </w:tcPr>
          <w:p w14:paraId="31E936DE" w14:textId="3627FCF4" w:rsidR="00B9169A" w:rsidRDefault="00B9169A" w:rsidP="00B9169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AEABAEA" w14:textId="371FDB0F" w:rsidR="00B9169A" w:rsidRDefault="00B9169A" w:rsidP="00B9169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0F4902" w14:paraId="6640DE67" w14:textId="77777777" w:rsidTr="00AB5885">
        <w:tc>
          <w:tcPr>
            <w:tcW w:w="1975" w:type="dxa"/>
          </w:tcPr>
          <w:p w14:paraId="66818C2B" w14:textId="6871B8BF"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8280" w:type="dxa"/>
          </w:tcPr>
          <w:p w14:paraId="12EB419D" w14:textId="6DC9721E"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A2A02" w14:paraId="54174AE1" w14:textId="77777777" w:rsidTr="00AB5885">
        <w:tc>
          <w:tcPr>
            <w:tcW w:w="1975" w:type="dxa"/>
          </w:tcPr>
          <w:p w14:paraId="5B4E4623" w14:textId="1D1187CA"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64E58474" w14:textId="44931F48"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06FB3E1E" w14:textId="77777777" w:rsidR="00CA4DFB" w:rsidRDefault="00CA4DFB">
      <w:pPr>
        <w:spacing w:after="0"/>
        <w:ind w:firstLine="360"/>
        <w:rPr>
          <w:lang w:val="en-US"/>
        </w:rPr>
      </w:pPr>
    </w:p>
    <w:p w14:paraId="6F8AB992" w14:textId="77777777" w:rsidR="00CA4DFB" w:rsidRDefault="000455AC">
      <w:pPr>
        <w:pStyle w:val="Heading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ListParagraph"/>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ListParagraph"/>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ListParagraph"/>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ListParagraph"/>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ListParagraph"/>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ListParagraph"/>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ListParagraph"/>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ListParagraph"/>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ListParagraph"/>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ListParagraph"/>
              <w:ind w:left="0"/>
              <w:contextualSpacing/>
              <w:rPr>
                <w:rFonts w:ascii="Times New Roman" w:eastAsia="MS Mincho" w:hAnsi="Times New Roman"/>
                <w:lang w:eastAsia="ja-JP"/>
              </w:rPr>
            </w:pPr>
          </w:p>
        </w:tc>
        <w:tc>
          <w:tcPr>
            <w:tcW w:w="8370" w:type="dxa"/>
          </w:tcPr>
          <w:p w14:paraId="07D9BC2E" w14:textId="77777777" w:rsidR="00CA4DFB" w:rsidRDefault="00CA4DFB">
            <w:pPr>
              <w:pStyle w:val="ListParagraph"/>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Heading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Heading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MotMobility, </w:t>
      </w:r>
      <w:r w:rsidRPr="0086315B">
        <w:rPr>
          <w:rFonts w:ascii="Times New Roman" w:hAnsi="Times New Roman"/>
          <w:color w:val="E7E6E6" w:themeColor="background2"/>
        </w:rPr>
        <w:t xml:space="preserve">Huawei/HiSilicon, CMCC, NTT DOCOMO, Qualcomm, </w:t>
      </w:r>
      <w:r w:rsidRPr="00BA2A02">
        <w:rPr>
          <w:rFonts w:ascii="Times New Roman" w:hAnsi="Times New Roman"/>
        </w:rPr>
        <w:t>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Heading4"/>
        <w:rPr>
          <w:u w:val="single"/>
          <w:lang w:val="en-US"/>
        </w:rPr>
      </w:pPr>
      <w:r>
        <w:rPr>
          <w:u w:val="single"/>
          <w:lang w:val="en-US"/>
        </w:rPr>
        <w:t>Round-1</w:t>
      </w:r>
    </w:p>
    <w:p w14:paraId="268A4A3A" w14:textId="77777777"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O</w:t>
            </w:r>
            <w:r>
              <w:rPr>
                <w:rFonts w:ascii="Times New Roman" w:eastAsia="宋体" w:hAnsi="Times New Roman"/>
                <w:lang w:eastAsia="zh-CN"/>
              </w:rPr>
              <w:t>PPO</w:t>
            </w:r>
          </w:p>
        </w:tc>
        <w:tc>
          <w:tcPr>
            <w:tcW w:w="8100" w:type="dxa"/>
          </w:tcPr>
          <w:p w14:paraId="62C62635" w14:textId="08ABA06D" w:rsidR="00CA4DFB" w:rsidRDefault="00BB0D98">
            <w:pPr>
              <w:pStyle w:val="ListParagraph"/>
              <w:ind w:left="0"/>
              <w:contextualSpacing/>
              <w:rPr>
                <w:rFonts w:ascii="Times New Roman" w:eastAsia="宋体" w:hAnsi="Times New Roman"/>
                <w:lang w:eastAsia="zh-CN"/>
              </w:rPr>
            </w:pPr>
            <w:r>
              <w:rPr>
                <w:rFonts w:ascii="Times New Roman" w:eastAsia="宋体"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ListParagraph"/>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7F615944" w14:textId="35268253" w:rsidR="00DF56DB" w:rsidRDefault="002F48E3"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100" w:type="dxa"/>
          </w:tcPr>
          <w:p w14:paraId="4E915EF4" w14:textId="0100587B" w:rsidR="00DF56DB" w:rsidRDefault="006E05B4"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ListParagraph"/>
              <w:ind w:left="0"/>
              <w:contextualSpacing/>
              <w:rPr>
                <w:rFonts w:ascii="Times New Roman" w:eastAsiaTheme="minorEastAsia" w:hAnsi="Times New Roman"/>
                <w:lang w:eastAsia="zh-CN"/>
              </w:rPr>
            </w:pPr>
          </w:p>
          <w:p w14:paraId="1B9524FE" w14:textId="4AE54223" w:rsidR="009A6F6E" w:rsidRDefault="009A6F6E" w:rsidP="009A6F6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ListParagraph"/>
              <w:ind w:left="0"/>
              <w:contextualSpacing/>
              <w:rPr>
                <w:rFonts w:ascii="Times New Roman" w:eastAsiaTheme="minorEastAsia" w:hAnsi="Times New Roman"/>
                <w:lang w:eastAsia="zh-CN"/>
              </w:rPr>
            </w:pPr>
          </w:p>
          <w:p w14:paraId="29E57CA0" w14:textId="77777777" w:rsidR="009A6F6E" w:rsidRDefault="009A6F6E" w:rsidP="009A6F6E">
            <w:pPr>
              <w:pStyle w:val="ListParagraph"/>
              <w:ind w:left="0"/>
              <w:contextualSpacing/>
              <w:rPr>
                <w:rFonts w:ascii="Times New Roman" w:eastAsiaTheme="minorEastAsia" w:hAnsi="Times New Roman"/>
                <w:lang w:eastAsia="zh-CN"/>
              </w:rPr>
            </w:pPr>
            <w:r w:rsidRPr="007F22A0">
              <w:rPr>
                <w:rFonts w:ascii="Times New Roman" w:eastAsiaTheme="minorEastAsia" w:hAnsi="Times New Roman"/>
                <w:lang w:eastAsia="zh-C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lang w:val="en-US" w:eastAsia="zh-CN"/>
              </w:rPr>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696871" w:rsidRDefault="00696871"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696871" w:rsidRDefault="00696871"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696871" w:rsidRDefault="00696871"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696871" w:rsidRDefault="00696871"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696871" w:rsidRDefault="00696871"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696871" w:rsidRDefault="00696871"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696871" w:rsidRDefault="00696871"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696871" w:rsidRDefault="00696871"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wps:txbx>
                              <wps:bodyPr rot="0" vert="horz" wrap="none" lIns="91440" tIns="45720" rIns="91440" bIns="45720" anchor="t" anchorCtr="0" upright="1">
                                <a:noAutofit/>
                              </wps:bodyPr>
                            </wps:wsp>
                          </wpc:wpc>
                        </a:graphicData>
                      </a:graphic>
                    </wp:inline>
                  </w:drawing>
                </mc:Choice>
                <mc:Fallback xmlns:w16sdtdh="http://schemas.microsoft.com/office/word/2020/wordml/sdtdatahash">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aspectratio="t"/>
                        <v:shape id="Freeform 49" o:spid="_x0000_s1029"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McIA&#10;AADaAAAADwAAAGRycy9kb3ducmV2LnhtbESPT4vCMBTE74LfITzBi2i6iotWUxFR8Lb4B/H4bJ5t&#10;afNSmqzWb28WhD0OM/MbZrlqTSUe1LjCsoKvUQSCOLW64EzB+bQbzkA4j6yxskwKXuRglXQ7S4y1&#10;ffKBHkefiQBhF6OC3Ps6ltKlORl0I1sTB+9uG4M+yCaTusFngJtKjqPoWxosOCzkWNMmp7Q8/hoF&#10;2dac8HKdDKbz6eamd/OSfi6RUv1eu16A8NT6//CnvdcKxvB3Jd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C0xwgAAANoAAAAPAAAAAAAAAAAAAAAAAJgCAABkcnMvZG93&#10;bnJldi54bWxQSwUGAAAAAAQABAD1AAAAhwM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HV8IA&#10;AADaAAAADwAAAGRycy9kb3ducmV2LnhtbESP3WrCQBSE7wu+w3IK3tVNUlAbXcVfLHil9QEO2WM2&#10;NHs2Zrcxvr1bKPRymJlvmPmyt7XoqPWVYwXpKAFBXDhdcang8rV/m4LwAVlj7ZgUPMjDcjF4mWOu&#10;3Z1P1J1DKSKEfY4KTAhNLqUvDFn0I9cQR+/qWoshyraUusV7hNtaZkkylhYrjgsGG9oYKr7PP1ZB&#10;t81u6RqrycOkh49JtrqY43an1PC1X81ABOrDf/iv/akVvMPv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0dXwgAAANoAAAAPAAAAAAAAAAAAAAAAAJgCAABkcnMvZG93&#10;bnJldi54bWxQSwUGAAAAAAQABAD1AAAAhwM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izsIA&#10;AADaAAAADwAAAGRycy9kb3ducmV2LnhtbESPT4vCMBTE7wt+h/CEvYimyiJajSJCcWEPsv65P5tn&#10;W2xeShLb7rffCAt7HGbmN8x625tatOR8ZVnBdJKAIM6trrhQcDln4wUIH5A11pZJwQ952G4Gb2tM&#10;te34m9pTKESEsE9RQRlCk0rp85IM+oltiKN3t85giNIVUjvsItzUcpYkc2mw4rhQYkP7kvLH6WkU&#10;1F1ydaPD143a+bFZYkZXm42Ueh/2uxWIQH34D/+1P7WCD3h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mLOwgAAANo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8YA&#10;AADaAAAADwAAAGRycy9kb3ducmV2LnhtbESPT2sCMRTE7wW/Q3iCl6LZCi1lNYq0FdtDxX8Hj6+b&#10;183i5mXdpJr66Ruh4HGYmd8w42m0tThR6yvHCh4GGQjiwumKSwW77bz/DMIHZI21Y1LwSx6mk87d&#10;GHPtzrym0yaUIkHY56jAhNDkUvrCkEU/cA1x8r5dazEk2ZZSt3hOcFvLYZY9SYsVpwWDDb0YKg6b&#10;H6tgtY2fr/PZamkW++NXXN+/7T4uB6V63TgbgQgUwy38337XCh7heiXd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nk/8YAAADaAAAADwAAAAAAAAAAAAAAAACYAgAAZHJz&#10;L2Rvd25yZXYueG1sUEsFBgAAAAAEAAQA9QAAAIsD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YsEA&#10;AADaAAAADwAAAGRycy9kb3ducmV2LnhtbESPS2/CMBCE70j8B2uReiMOHBCkGFRVPHrlceG2irdx&#10;RLwOsUlSfn2NhMRxNDPfaJbr3laipcaXjhVMkhQEce50yYWC82k7noPwAVlj5ZgU/JGH9Wo4WGKm&#10;XccHao+hEBHCPkMFJoQ6k9Lnhiz6xNXE0ft1jcUQZVNI3WAX4baS0zSdSYslxwWDNX0byq/Hu1Vw&#10;pcV2YXa3tNvj/UEPauXm0ir1Meq/PkEE6sM7/Gr/aA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O2LBAAAA2gAAAA8AAAAAAAAAAAAAAAAAmAIAAGRycy9kb3du&#10;cmV2LnhtbFBLBQYAAAAABAAEAPUAAACGAw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3MMMA&#10;AADaAAAADwAAAGRycy9kb3ducmV2LnhtbESPQWvCQBSE7wX/w/KE3upGQSvRVdRiETwUo4jHR/aZ&#10;BLNvw+42xn/vCoUeh5n5hpkvO1OLlpyvLCsYDhIQxLnVFRcKTsftxxSED8gaa8uk4EEelove2xxT&#10;be98oDYLhYgQ9ikqKENoUil9XpJBP7ANcfSu1hkMUbpCaof3CDe1HCXJRBqsOC6U2NCmpPyW/RoF&#10;35fd/rp6fGXW5evzuLr8uBO3Sr33u9UMRKAu/If/2jut4BN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3MMMAAADaAAAADwAAAAAAAAAAAAAAAACYAgAAZHJzL2Rv&#10;d25yZXYueG1sUEsFBgAAAAAEAAQA9QAAAIgD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SOb8A&#10;AADaAAAADwAAAGRycy9kb3ducmV2LnhtbERPTWvCQBC9F/wPyxR6KbrRg5ToGoIg9iKi9eJtzE6z&#10;abOzITs16b93D4UeH+97XYy+VXfqYxPYwHyWgSKugm24NnD52E3fQEVBttgGJgO/FKHYTJ7WmNsw&#10;8InuZ6lVCuGYowEn0uVax8qRxzgLHXHiPkPvURLsa217HFK4b/Uiy5baY8OpwWFHW0fV9/nHGzjs&#10;X4evUytHbKh013ijrRzJmJfnsVyBEhrlX/znfrcG0tZ0Jd0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9I5vwAAANoAAAAPAAAAAAAAAAAAAAAAAJgCAABkcnMvZG93bnJl&#10;di54bWxQSwUGAAAAAAQABAD1AAAAhAM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WZsIA&#10;AADaAAAADwAAAGRycy9kb3ducmV2LnhtbESP0WoCMRRE3wX/IVyhb5pVsOhqFBUKgn2p7gdcN7eb&#10;rZubJUl19+8bQejjMDNnmPW2s424kw+1YwXTSQaCuHS65kpBcfkYL0CEiKyxcUwKegqw3QwHa8y1&#10;e/AX3c+xEgnCIUcFJsY2lzKUhiyGiWuJk/ftvMWYpK+k9vhIcNvIWZa9S4s1pwWDLR0Mlbfzr1Uw&#10;98vdab84tE1RnPr+83qb/phMqbdRt1uBiNTF//CrfdQKl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RZmwgAAANoAAAAPAAAAAAAAAAAAAAAAAJgCAABkcnMvZG93&#10;bnJldi54bWxQSwUGAAAAAAQABAD1AAAAhwM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P8YA&#10;AADbAAAADwAAAGRycy9kb3ducmV2LnhtbESPT2sCQQzF74V+hyEFb3W2ClZWR5EWoe2hxT8o3uJO&#10;3N12J7PMTHX99uZQ6C3hvbz3y3TeuUadKcTas4GnfgaKuPC25tLAdrN8HIOKCdli45kMXCnCfHZ/&#10;N8Xc+guv6LxOpZIQjjkaqFJqc61jUZHD2PctsWgnHxwmWUOpbcCLhLtGD7JspB3WLA0VtvRSUfGz&#10;/nUGDo3/HunX4cfXPixXn/g+OLbPO2N6D91iAipRl/7Nf9dvVvCFXn6RA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2P8YAAADbAAAADwAAAAAAAAAAAAAAAACYAgAAZHJz&#10;L2Rvd25yZXYueG1sUEsFBgAAAAAEAAQA9QAAAIsD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vCcEA&#10;AADbAAAADwAAAGRycy9kb3ducmV2LnhtbERPTYvCMBC9L/gfwgheiqYKilSjiCDrYfewVvA6NGMb&#10;bCYlydb67zcLC3ubx/uc7X6wrejJB+NYwXyWgyCunDZcK7iWp+kaRIjIGlvHpOBFAfa70dsWC+2e&#10;/EX9JdYihXAoUEETY1dIGaqGLIaZ64gTd3feYkzQ11J7fKZw28pFnq+kRcOpocGOjg1Vj8u3VbCK&#10;18++zW9d9pG98zIz5dL4UqnJeDhsQEQa4r/4z33Waf4cfn9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bwnBAAAA2wAAAA8AAAAAAAAAAAAAAAAAmAIAAGRycy9kb3du&#10;cmV2LnhtbFBLBQYAAAAABAAEAPUAAACGAw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DcIA&#10;AADbAAAADwAAAGRycy9kb3ducmV2LnhtbERP32vCMBB+F/Y/hBv4pqkOhnSmZQ4mY5tCdQi+Hc3Z&#10;ljWX2kTN/vtFEHy7j+/nzfNgWnGm3jWWFUzGCQji0uqGKwU/2/fRDITzyBpby6Tgjxzk2cNgjqm2&#10;Fy7ovPGViCHsUlRQe9+lUrqyJoNubDviyB1sb9BH2FdS93iJ4aaV0yR5lgYbjg01dvRWU/m7ORkF&#10;q6/lnvURw/d6t38y1CyC+yyUGj6G1xcQnoK/i2/uDx3nT+H6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wNwgAAANsAAAAPAAAAAAAAAAAAAAAAAJgCAABkcnMvZG93&#10;bnJldi54bWxQSwUGAAAAAAQABAD1AAAAhwM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2h8AA&#10;AADbAAAADwAAAGRycy9kb3ducmV2LnhtbERPTYvCMBC9C/sfwizsTdNV1KUaZREKInjQelhvQzO2&#10;xWRSmli7/94Igrd5vM9ZrntrREetrx0r+B4lIIgLp2suFZzybPgDwgdkjcYxKfgnD+vVx2CJqXZ3&#10;PlB3DKWIIexTVFCF0KRS+qIii37kGuLIXVxrMUTYllK3eI/h1shxksykxZpjQ4UNbSoqrsebVfB3&#10;3h9uO4PXaXc6h7khk2d1ptTXZ/+7ABGoD2/xy73Vc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c2h8AAAADbAAAADwAAAAAAAAAAAAAAAACYAgAAZHJzL2Rvd25y&#10;ZXYueG1sUEsFBgAAAAAEAAQA9QAAAIUD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S3MIA&#10;AADbAAAADwAAAGRycy9kb3ducmV2LnhtbERPTWsCMRC9C/6HMEIvRbNKLWU1igilLV50Wwu9DZtx&#10;s7iZLEm6rv++EQre5vE+Z7nubSM68qF2rGA6yUAQl07XXCn4+nwdv4AIEVlj45gUXCnAejUcLDHX&#10;7sIH6opYiRTCIUcFJsY2lzKUhiyGiWuJE3dy3mJM0FdSe7ykcNvIWZY9S4s1pwaDLW0Nlefi1yrQ&#10;s7eKvrt+53+u0Ryb/ccj1XOlHkb9ZgEiUh/v4n/3u07zn+D2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FLcwgAAANsAAAAPAAAAAAAAAAAAAAAAAJgCAABkcnMvZG93&#10;bnJldi54bWxQSwUGAAAAAAQABAD1AAAAhwM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axcEA&#10;AADbAAAADwAAAGRycy9kb3ducmV2LnhtbERPS2sCMRC+F/wPYYTeamKh0q5GEaG0CB58UD0Om3Gz&#10;uplsk1TXf28Khd7m43vOZNa5RlwoxNqzhuFAgSAuvam50rDbvj+9gogJ2WDjmTTcKMJs2nuYYGH8&#10;ldd02aRK5BCOBWqwKbWFlLG05DAOfEucuaMPDlOGoZIm4DWHu0Y+KzWSDmvODRZbWlgqz5sfp2H+&#10;vfuwbyocljeraB9OSX6tV1o/9rv5GESiLv2L/9yfJs9/gd9f8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GsXBAAAA2wAAAA8AAAAAAAAAAAAAAAAAmAIAAGRycy9kb3du&#10;cmV2LnhtbFBLBQYAAAAABAAEAPUAAACGAw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DQsIA&#10;AADbAAAADwAAAGRycy9kb3ducmV2LnhtbERPS0sDMRC+C/6HMII3m20ti6xNiwgFUSj0cfE2bMbN&#10;4mayJmN321/fFARv8/E9Z7EafaeOFFMb2MB0UoAiroNtuTFw2K8fnkAlQbbYBSYDJ0qwWt7eLLCy&#10;YeAtHXfSqBzCqUIDTqSvtE61I49pEnrizH2F6FEyjI22EYcc7js9K4pSe2w5Nzjs6dVR/b379QY+&#10;pu1P18/fUQ6P5ziUp/FzI86Y+7vx5RmU0Cj/4j/3m83zS7j+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MNCwgAAANsAAAAPAAAAAAAAAAAAAAAAAJgCAABkcnMvZG93&#10;bnJldi54bWxQSwUGAAAAAAQABAD1AAAAhwM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vecEA&#10;AADbAAAADwAAAGRycy9kb3ducmV2LnhtbERPPW/CMBDdK/EfrENiKw4MpEoxCCEhZSgDlCHjNT7i&#10;iPgcbJeEf19XqtTtnt7nrbej7cSDfGgdK1jMMxDEtdMtNwoun4fXNxAhImvsHJOCJwXYbiYvayy0&#10;G/hEj3NsRArhUKACE2NfSBlqQxbD3PXEibs6bzEm6BupPQ4p3HZymWUrabHl1GCwp72h+nb+tgrG&#10;yzG/D9Xy1OvK1F87X+bVR6nUbDru3kFEGuO/+M9d6j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r3nBAAAA2wAAAA8AAAAAAAAAAAAAAAAAmAIAAGRycy9kb3du&#10;cmV2LnhtbFBLBQYAAAAABAAEAPUAAACGAw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reeform 49" o:spid="_x0000_s1046"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la8IA&#10;AADbAAAADwAAAGRycy9kb3ducmV2LnhtbERPTWvCQBC9C/0PyxR6kbqxktKkriLSQG9FU4LHMTtN&#10;QrKzIbuN6b93C4K3ebzPWW8n04mRBtdYVrBcRCCIS6sbrhR859nzGwjnkTV2lknBHznYbh5ma0y1&#10;vfCBxqOvRAhhl6KC2vs+ldKVNRl0C9sTB+7HDgZ9gEMl9YCXEG46+RJFr9Jgw6Ghxp72NZXt8dco&#10;qD5MjsVpNY+TeH/WWdLSVxEp9fQ47d5BeJr8XXxzf+owP4H/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2VrwgAAANsAAAAPAAAAAAAAAAAAAAAAAJgCAABkcnMvZG93&#10;bnJldi54bWxQSwUGAAAAAAQABAD1AAAAhwM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IHcEA&#10;AADbAAAADwAAAGRycy9kb3ducmV2LnhtbERPS07DMBDdI/UO1iB1R51k0dJQt0oJiEqsmuYAo3iI&#10;I+JxiE2a3h4vkLp8ev/dYba9mGj0nWMF6SoBQdw43XGroL68Pz2D8AFZY++YFNzIw2G/eNhhrt2V&#10;zzRVoRUxhH2OCkwIQy6lbwxZ9Cs3EEfuy40WQ4RjK/WI1xhue5klyVpa7Dg2GBzo1VDzXf1aBVOZ&#10;/aRH7DY3k35sN1lRm8/yTanl41y8gAg0h7v4333SCrK4Pn6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eSB3BAAAA2wAAAA8AAAAAAAAAAAAAAAAAmAIAAGRycy9kb3du&#10;cmV2LnhtbFBLBQYAAAAABAAEAPUAAACGAw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XTsIA&#10;AADbAAAADwAAAGRycy9kb3ducmV2LnhtbESPT4vCMBTE7wt+h/AEL6KpHmStRhGhrOBh8d/92Tzb&#10;YvNSkmxbv/1mYcHjMDO/Ydbb3tSiJecrywpm0wQEcW51xYWC6yWbfILwAVljbZkUvMjDdjP4WGOq&#10;bccnas+hEBHCPkUFZQhNKqXPSzLop7Yhjt7DOoMhSldI7bCLcFPLeZIspMGK40KJDe1Lyp/nH6Og&#10;7pKbG38d79QuvpslZnSz2Vip0bDfrUAE6sM7/N8+aA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tdOwgAAANs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WBscA&#10;AADbAAAADwAAAGRycy9kb3ducmV2LnhtbESPQU8CMRSE7yb+h+aZeDHSdQ+ErBRCVKIcJLBw4PjY&#10;Prcbtq/rtkLl11MSE4+TmfkmM55G24oj9b5xrOBpkIEgrpxuuFaw3cwfRyB8QNbYOiYFv+RhOrm9&#10;GWOh3YnXdCxDLRKEfYEKTAhdIaWvDFn0A9cRJ+/L9RZDkn0tdY+nBLetzLNsKC02nBYMdvRiqDqU&#10;P1bBahM/X+ez1dK87773cf3wtl2cD0rd38XZM4hAMfyH/9ofWkGew/VL+gF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VgbHAAAA2wAAAA8AAAAAAAAAAAAAAAAAmAIAAGRy&#10;cy9kb3ducmV2LnhtbFBLBQYAAAAABAAEAPUAAACMAw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4U8EA&#10;AADbAAAADwAAAGRycy9kb3ducmV2LnhtbESPT4vCMBTE7wt+h/AEb2uqgqzVKCL+2euqF2+P5tkU&#10;m5faxLb66TfCwh6HmfkNs1h1thQN1b5wrGA0TEAQZ04XnCs4n3afXyB8QNZYOiYFT/KwWvY+Fphq&#10;1/IPNceQiwhhn6ICE0KVSukzQxb90FXE0bu62mKIss6lrrGNcFvKcZJMpcWC44LBijaGstvxYRXc&#10;aLabmf09aQ/4eNGLGrm9NEoN+t16DiJQF/7Df+1vrWA8gfe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geFPBAAAA2wAAAA8AAAAAAAAAAAAAAAAAmAIAAGRycy9kb3du&#10;cmV2LnhtbFBLBQYAAAAABAAEAPUAAACGAw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2bcUA&#10;AADbAAAADwAAAGRycy9kb3ducmV2LnhtbESPT2vCQBTE70K/w/IK3nRTaaWkWcVWKkIPYhqKx0f2&#10;5Q/Nvg27a4zfvlsQPA4z8xsmW4+mEwM531pW8DRPQBCXVrdcKyi+P2evIHxA1thZJgVX8rBePUwy&#10;TLW98JGGPNQiQtinqKAJoU+l9GVDBv3c9sTRq6wzGKJ0tdQOLxFuOrlIkqU02HJcaLCnj4bK3/xs&#10;FOxO+69qc93m1pXvPy/t6eAKHpSaPo6bNxCBxnAP39p7rWDxDP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fZtxQAAANsAAAAPAAAAAAAAAAAAAAAAAJgCAABkcnMv&#10;ZG93bnJldi54bWxQSwUGAAAAAAQABAD1AAAAigM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8CMMA&#10;AADbAAAADwAAAGRycy9kb3ducmV2LnhtbESPQWvCQBSE7wX/w/IEL6VuFColuooIUi8i2l56e80+&#10;s9Hs25B9NfHfdwsFj8PMfMMsVr2v1Y3aWAU2MBlnoIiLYCsuDXx+bF/eQEVBtlgHJgN3irBaDp4W&#10;mNvQ8ZFuJylVgnDM0YATaXKtY+HIYxyHhjh559B6lCTbUtsWuwT3tZ5m2Ux7rDgtOGxo46i4nn68&#10;gf37c3c51nLAitbuK37TRg5kzGjYr+eghHp5hP/bO2tg+gp/X9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8CMMAAADbAAAADwAAAAAAAAAAAAAAAACYAgAAZHJzL2Rv&#10;d25yZXYueG1sUEsFBgAAAAAEAAQA9QAAAIgD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058MA&#10;AADbAAAADwAAAGRycy9kb3ducmV2LnhtbESP0WoCMRRE34X+Q7gF3zSroOhqFBUKBftS3Q+4bq6b&#10;1c3NkkTd/fumUOjjMDNnmPW2s414kg+1YwWTcQaCuHS65kpBcf4YLUCEiKyxcUwKegqw3bwN1phr&#10;9+Jvep5iJRKEQ44KTIxtLmUoDVkMY9cSJ+/qvMWYpK+k9vhKcNvIaZbNpcWa04LBlg6GyvvpYRXM&#10;/HJ33C8ObVMUx77/utwnN5MpNXzvdisQkbr4H/5rf2oF0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058MAAADbAAAADwAAAAAAAAAAAAAAAACYAgAAZHJzL2Rv&#10;d25yZXYueG1sUEsFBgAAAAAEAAQA9QAAAIgD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9sUA&#10;AADbAAAADwAAAGRycy9kb3ducmV2LnhtbESPQWsCMRSE74L/ITyhN826BZXVKKVFqD1U1FLx9ty8&#10;7q7dvCxJ1PXfm4LQ4zAz3zCzRWtqcSHnK8sKhoMEBHFudcWFgq/dsj8B4QOyxtoyKbiRh8W825lh&#10;pu2VN3TZhkJECPsMFZQhNJmUPi/JoB/Yhjh6P9YZDFG6QmqH1wg3tUyTZCQNVhwXSmzotaT8d3s2&#10;Cg61PY3k2/PHeu+Wm09cpcdm/K3UU699mYII1Ib/8KP9rhWk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CT2xQAAANsAAAAPAAAAAAAAAAAAAAAAAJgCAABkcnMv&#10;ZG93bnJldi54bWxQSwUGAAAAAAQABAD1AAAAigM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MKcEA&#10;AADbAAAADwAAAGRycy9kb3ducmV2LnhtbERPPWvDMBDdA/kP4gpZTCI3EFMcK6EESjO0Q2xD18O6&#10;2qLWyUiq4/77aih0fLzv6rzYUczkg3Gs4HGXgyDunDbcK2ibl+0TiBCRNY6OScEPBTif1qsKS+3u&#10;fKO5jr1IIRxKVDDEOJVShm4gi2HnJuLEfTpvMSboe6k93lO4HeU+zwtp0XBqGHCiy0DdV/1tFRSx&#10;fZ/H/GPK3rJXPmSmORjfKLV5WJ6PICIt8V/8575qBfs0Nn1JP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DCnBAAAA2wAAAA8AAAAAAAAAAAAAAAAAmAIAAGRycy9kb3du&#10;cmV2LnhtbFBLBQYAAAAABAAEAPUAAACGAw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0wcQA&#10;AADbAAAADwAAAGRycy9kb3ducmV2LnhtbESP3WoCMRSE7wu+QzhC72pWBdHVKLaglNoK/iB4d9gc&#10;dxc3J+sm1fj2piD0cpiZb5jJLJhKXKlxpWUF3U4CgjizuuRcwX63eBuCcB5ZY2WZFNzJwWzaeplg&#10;qu2NN3Td+lxECLsUFRTe16mULivIoOvYmjh6J9sY9FE2udQN3iLcVLKXJANpsOS4UGBNHwVl5+2v&#10;UfCzWh5ZXzB8rw/HvqHyPbivjVKv7TAfg/AU/H/42f7UCnoj+Ps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tMHEAAAA2wAAAA8AAAAAAAAAAAAAAAAAmAIAAGRycy9k&#10;b3ducmV2LnhtbFBLBQYAAAAABAAEAPUAAACJAw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0kMAA&#10;AADbAAAADwAAAGRycy9kb3ducmV2LnhtbERPy4rCMBTdD/gP4QruxlTFGamNIkJBhFn4WIy7S3Nt&#10;S5Ob0sRa/36yEGZ5OO9sO1gjeup87VjBbJqAIC6crrlUcL3knysQPiBrNI5JwYs8bDejjwxT7Z58&#10;ov4cShFD2KeooAqhTaX0RUUW/dS1xJG7u85iiLArpe7wGcOtkfMk+ZIWa44NFba0r6hozg+r4Pf2&#10;c3ocDTbL/noL34bMJa9zpSbjYbcGEWgI/+K3+6AVLOL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D0kMAAAADbAAAADwAAAAAAAAAAAAAAAACYAgAAZHJzL2Rvd25y&#10;ZXYueG1sUEsFBgAAAAAEAAQA9QAAAIUD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tJMQA&#10;AADbAAAADwAAAGRycy9kb3ducmV2LnhtbESPQWsCMRSE7wX/Q3hCL6JZlYpsjVIKpS1e6moLvT02&#10;z83i5mVJ0nX990YQehxm5htmteltIzryoXasYDrJQBCXTtdcKTjs38ZLECEia2wck4ILBdisBw8r&#10;zLU78466IlYiQTjkqMDE2OZShtKQxTBxLXHyjs5bjEn6SmqP5wS3jZxl2UJarDktGGzp1VB5Kv6s&#10;Aj17r+in67f+9xLNd/P1OaL6SanHYf/yDCJSH//D9/aHVjCfwu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rSTEAAAA2wAAAA8AAAAAAAAAAAAAAAAAmAIAAGRycy9k&#10;b3ducmV2LnhtbFBLBQYAAAAABAAEAPUAAACJAw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e0cQA&#10;AADbAAAADwAAAGRycy9kb3ducmV2LnhtbESPT2sCMRTE7wW/Q3iCN01qodTVKCKIpdCDf2g9Pjav&#10;m203L2sSdf32TUHocZiZ3zCzRecacaEQa88aHkcKBHHpTc2VhsN+PXwBEROywcYzabhRhMW89zDD&#10;wvgrb+myS5XIEI4FarAptYWUsbTkMI58S5y9Lx8cpixDJU3Aa4a7Ro6VepYOa84LFltaWSp/dmen&#10;YXk6bOxEhePbzSr6DN9JfmzftR70u+UURKIu/Yfv7Vej4WkM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3tHEAAAA2wAAAA8AAAAAAAAAAAAAAAAAmAIAAGRycy9k&#10;b3ducmV2LnhtbFBLBQYAAAAABAAEAPUAAACJAw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8usQA&#10;AADbAAAADwAAAGRycy9kb3ducmV2LnhtbESPQUsDMRSE74L/ITyhN5utW4qsTYsIglgotPbi7bF5&#10;bhY3L2vy7G7765uC4HGYmW+Y5Xr0nTpSTG1gA7NpAYq4DrblxsDh4/X+EVQSZItdYDJwogTr1e3N&#10;EisbBt7RcS+NyhBOFRpwIn2ldaodeUzT0BNn7ytEj5JlbLSNOGS47/RDUSy0x5bzgsOeXhzV3/tf&#10;b2Aza3+6fv6OcijPcVicxs+tOGMmd+PzEyihUf7Df+03a6As4fol/wC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PLrEAAAA2wAAAA8AAAAAAAAAAAAAAAAAmAIAAGRycy9k&#10;b3ducmV2LnhtbFBLBQYAAAAABAAEAPUAAACJAw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tbsQA&#10;AADbAAAADwAAAGRycy9kb3ducmV2LnhtbESPQWsCMRSE7wX/Q3hCbzWrLVpWo4gg7KE9aD3s8bl5&#10;bhY3L2uSutt/3xQKHoeZ+YZZbQbbijv50DhWMJ1kIIgrpxuuFZy+9i/vIEJE1tg6JgU/FGCzHj2t&#10;MNeu5wPdj7EWCcIhRwUmxi6XMlSGLIaJ64iTd3HeYkzS11J77BPctnKWZXNpseG0YLCjnaHqevy2&#10;CobT5+LWl7NDp0tTnbe+WJQfhVLP42G7BBFpiI/wf7vQCl7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bW7EAAAA2wAAAA8AAAAAAAAAAAAAAAAAmAIAAGRycy9k&#10;b3ducmV2LnhtbFBLBQYAAAAABAAEAPUAAACJAw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hvcQA&#10;AADbAAAADwAAAGRycy9kb3ducmV2LnhtbESPQWvCQBSE74L/YXlCb2ZjilLSrFIEpRQPNfbS2yP7&#10;TEKzb2N2m43/vlso9DjMzDdMsZtMJ0YaXGtZwSpJQRBXVrdcK/i4HJZPIJxH1thZJgV3crDbzmcF&#10;5toGPtNY+lpECLscFTTe97mUrmrIoEtsTxy9qx0M+iiHWuoBQ4SbTmZpupEGW44LDfa0b6j6Kr+N&#10;gvfj6VPeu3C14WYOdsrCG5dBqYfF9PIMwtPk/8N/7Vet4HE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0Ib3EAAAA2wAAAA8AAAAAAAAAAAAAAAAAmAIAAGRycy9k&#10;b3ducmV2LnhtbFBLBQYAAAAABAAEAPUAAACJAwAAAAA=&#10;" fillcolor="#00b0f0" strokeweight=".5pt">
                        <v:textbox>
                          <w:txbxContent>
                            <w:p w14:paraId="2CC2325F" w14:textId="77777777" w:rsidR="00696871" w:rsidRDefault="00696871" w:rsidP="00751DCF"/>
                          </w:txbxContent>
                        </v:textbox>
                      </v:shape>
                      <v:shape id="Text Box 39" o:spid="_x0000_s1063" type="#_x0000_t202" style="position:absolute;left:28003;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ysMA&#10;AADbAAAADwAAAGRycy9kb3ducmV2LnhtbESPwWrDMBBE74X+g9hAb7UcF0JwooQQcCmlh9bJJbfF&#10;2tgm1sq1VMv++6pQyHGYmTfMdj+ZTow0uNaygmWSgiCurG65VnA+Fc9rEM4ja+wsk4KZHOx3jw9b&#10;zLUN/EVj6WsRIexyVNB43+dSuqohgy6xPXH0rnYw6KMcaqkHDBFuOpml6UoabDkuNNjTsaHqVv4Y&#10;BZ+vHxc5d+Fqw7cp7JSFdy6DUk+L6bAB4Wny9/B/+00reFn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ysMAAADbAAAADwAAAAAAAAAAAAAAAACYAgAAZHJzL2Rv&#10;d25yZXYueG1sUEsFBgAAAAAEAAQA9QAAAIgDAAAAAA==&#10;" fillcolor="#00b0f0" strokeweight=".5pt">
                        <v:textbox>
                          <w:txbxContent>
                            <w:p w14:paraId="47CFAE71" w14:textId="77777777" w:rsidR="00696871" w:rsidRDefault="00696871" w:rsidP="00751DCF"/>
                          </w:txbxContent>
                        </v:textbox>
                      </v:shape>
                      <v:oval id="Oval 40" o:spid="_x0000_s1064" style="position:absolute;left:19708;top:6516;width:6280;height:2315;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aWsQA&#10;AADbAAAADwAAAGRycy9kb3ducmV2LnhtbESPT4vCMBTE7wt+h/AEb2uq4h+6RlFBXTwI1WXPj+Zt&#10;W2xeahNr/fZmQfA4zMxvmPmyNaVoqHaFZQWDfgSCOLW64EzBz3n7OQPhPLLG0jIpeJCD5aLzMcdY&#10;2zsn1Jx8JgKEXYwKcu+rWEqX5mTQ9W1FHLw/Wxv0QdaZ1DXeA9yUchhFE2mw4LCQY0WbnNLL6WYU&#10;HNbZLhrMzsVGXptjsh8PD/b6q1Sv266+QHhq/Tv8an9rBaMp/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GlrEAAAA2wAAAA8AAAAAAAAAAAAAAAAAmAIAAGRycy9k&#10;b3ducmV2LnhtbFBLBQYAAAAABAAEAPUAAACJAw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rQMMA&#10;AADbAAAADwAAAGRycy9kb3ducmV2LnhtbERPy2rCQBTdF/yH4QrdiJmkhSIxo0iwtIsu6gtxd8lc&#10;M8HMnZiZavr3nUXB5eG8i+VgW3Gj3jeOFWRJCoK4crrhWsF+9z6dgfABWWPrmBT8koflYvRUYK7d&#10;nTd024ZaxBD2OSowIXS5lL4yZNEnriOO3Nn1FkOEfS11j/cYblv5kqZv0mLDscFgR6Wh6rL9sQoO&#10;vp2sj112+vi+lpcJfpnj5jwo9TweVnMQgYbwEP+7P7WC1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rrQMMAAADbAAAADwAAAAAAAAAAAAAAAACYAgAAZHJzL2Rv&#10;d25yZXYueG1sUEsFBgAAAAAEAAQA9QAAAIgD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kGcUA&#10;AADbAAAADwAAAGRycy9kb3ducmV2LnhtbESPS2vDMBCE74X+B7GF3hq5NTGOYzmU0EKhEPKC9Li1&#10;1g9irYylJu6/jwKBHIeZ+YbJF6PpxIkG11pW8DqJQBCXVrdcK9jvPl9SEM4ja+wsk4J/crAoHh9y&#10;zLQ984ZOW1+LAGGXoYLG+z6T0pUNGXQT2xMHr7KDQR/kUEs94DnATSffoiiRBlsOCw32tGyoPG7/&#10;jILVMrHT+HdMq4/1t93UVSx/pgelnp/G9zkIT6O/h2/tL60gnsH1S/gB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QZxQAAANsAAAAPAAAAAAAAAAAAAAAAAJgCAABkcnMv&#10;ZG93bnJldi54bWxQSwUGAAAAAAQABAD1AAAAigMAAAAA&#10;" fillcolor="white [3201]" strokeweight=".5pt">
                        <v:textbox>
                          <w:txbxContent>
                            <w:p w14:paraId="66141B12" w14:textId="77777777" w:rsidR="00696871" w:rsidRDefault="00696871" w:rsidP="00751DCF">
                              <w:r>
                                <w:t xml:space="preserve">Ch. est. </w:t>
                              </w:r>
                            </w:p>
                          </w:txbxContent>
                        </v:textbox>
                      </v:shape>
                      <v:shape id="Text Box 43" o:spid="_x0000_s1067" type="#_x0000_t202" style="position:absolute;left:28003;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cIA&#10;AADbAAAADwAAAGRycy9kb3ducmV2LnhtbERPy2rCQBTdF/yH4Qrd1Um1Bkkdg4QWCgVpoqDL28zN&#10;g2buhMzUpH/vLAouD+e9TSfTiSsNrrWs4HkRgSAurW65VnA6vj9tQDiPrLGzTAr+yEG6mz1sMdF2&#10;5Jyuha9FCGGXoILG+z6R0pUNGXQL2xMHrrKDQR/gUEs94BjCTSeXURRLgy2HhgZ7yhoqf4pfo+CQ&#10;xXa9+p421dvXp83raiUv67NSj/Np/wrC0+Tv4n/3h1bwEtaH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T75wgAAANsAAAAPAAAAAAAAAAAAAAAAAJgCAABkcnMvZG93&#10;bnJldi54bWxQSwUGAAAAAAQABAD1AAAAhwMAAAAA&#10;" fillcolor="white [3201]" strokeweight=".5pt">
                        <v:textbox>
                          <w:txbxContent>
                            <w:p w14:paraId="638BCF87" w14:textId="77777777" w:rsidR="00696871" w:rsidRDefault="00696871" w:rsidP="00751DCF">
                              <w:r>
                                <w:t>Ch. est.</w:t>
                              </w:r>
                            </w:p>
                          </w:txbxContent>
                        </v:textbox>
                      </v:shape>
                      <v:shape id="Text Box 44" o:spid="_x0000_s1068" type="#_x0000_t202" style="position:absolute;left:25584;top:20575;width:4718;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bYsUA&#10;AADbAAAADwAAAGRycy9kb3ducmV2LnhtbESP3WrCQBSE7wu+w3IE75qNWiVEVxFpoVCQqoX28jR7&#10;8oPZsyG7JunbuwXBy2FmvmHW28HUoqPWVZYVTKMYBHFmdcWFgq/z23MCwnlkjbVlUvBHDrab0dMa&#10;U217PlJ38oUIEHYpKii9b1IpXVaSQRfZhjh4uW0N+iDbQuoW+wA3tZzF8VIarDgslNjQvqTscroa&#10;BYf90i7mv0OSv35+2GORz+XP4lupyXjYrUB4GvwjfG+/awUvU/j/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ZtixQAAANsAAAAPAAAAAAAAAAAAAAAAAJgCAABkcnMv&#10;ZG93bnJldi54bWxQSwUGAAAAAAQABAD1AAAAigMAAAAA&#10;" fillcolor="white [3201]" strokeweight=".5pt">
                        <v:textbox>
                          <w:txbxContent>
                            <w:p w14:paraId="3130B5DC" w14:textId="77777777" w:rsidR="00696871" w:rsidRDefault="00696871"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348QAAADbAAAADwAAAGRycy9kb3ducmV2LnhtbESPQWvCQBSE74X+h+UVequbpqlodBWR&#10;CiU9GUWvj+zLJjT7NmS3mv57Vyj0OMzMN8xyPdpOXGjwrWMFr5MEBHHldMtGwfGwe5mB8AFZY+eY&#10;FPySh/Xq8WGJuXZX3tOlDEZECPscFTQh9LmUvmrIop+4njh6tRsshigHI/WA1wi3nUyTZCotthwX&#10;Guxp21D1Xf5YBbvMv5v5W/9xrk+hptnRFl9FqtTz07hZgAg0hv/wX/tTK8hS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zfjxAAAANsAAAAPAAAAAAAAAAAA&#10;AAAAAKECAABkcnMvZG93bnJldi54bWxQSwUGAAAAAAQABAD5AAAAkgM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0pMIAAADbAAAADwAAAGRycy9kb3ducmV2LnhtbESPT4vCMBTE74LfITzBm6buyiLVKKII&#10;e/UPordH82yrzUu2ibX99mZhYY/DzG+GWaxaU4mGal9aVjAZJyCIM6tLzhWcjrvRDIQPyBory6Sg&#10;Iw+rZb+3wFTbF++pOYRcxBL2KSooQnCplD4ryKAfW0ccvZutDYYo61zqGl+x3FTyI0m+pMGS40KB&#10;jjYFZY/D0yiYXtbdj5Nt9zhd7+6sZ9ttcz8qNRy06zmIQG34D//R3zpyn/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V0pMIAAADbAAAADwAAAAAAAAAAAAAA&#10;AAChAgAAZHJzL2Rvd25yZXYueG1sUEsFBgAAAAAEAAQA+QAAAJADA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s0MMAAADbAAAADwAAAGRycy9kb3ducmV2LnhtbESPQWvCQBSE7wX/w/IK3uqmJRSJriFU&#10;Cl6NUvT2yL4m0ezbNbvG5N93C4Ueh5lvhlnno+nEQL1vLSt4XSQgiCurW64VHA+fL0sQPiBr7CyT&#10;gok85JvZ0xozbR+8p6EMtYgl7DNU0ITgMil91ZBBv7COOHrftjcYouxrqXt8xHLTybckeZcGW44L&#10;DTr6aKi6lnejID0V083Jcboezxf3pZfb7XA5KDV/HosViEBj+A//0TsduRR+v8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s7NDDAAAA2wAAAA8AAAAAAAAAAAAA&#10;AAAAoQIAAGRycy9kb3ducmV2LnhtbFBLBQYAAAAABAAEAPkAAACRAw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vl8MAAADbAAAADwAAAGRycy9kb3ducmV2LnhtbESPS4vCQBCE7wv+h6EFbzrxtWjMKCIK&#10;i55WRa9NpvPATE/IjDH++52FhT0WVfUVlWw6U4mWGldaVjAeRSCIU6tLzhVcL4fhAoTzyBory6Tg&#10;TQ42695HgrG2L/6m9uxzESDsYlRQeF/HUrq0IINuZGvi4GW2MeiDbHKpG3wFuKnkJIo+pcGSw0KB&#10;Ne0KSh/np1FwmLl5vpzW+3t28xktruZ4Ok6UGvS77QqEp87/h//aX1rBbA6/X8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r5fDAAAA2wAAAA8AAAAAAAAAAAAA&#10;AAAAoQIAAGRycy9kb3ducmV2LnhtbFBLBQYAAAAABAAEAPkAAACRAwAAAAA=&#10;" strokecolor="#5b9bd5 [3204]" strokeweight=".5pt">
                        <v:stroke endarrow="block"/>
                      </v:shape>
                      <v:oval id="Oval 49" o:spid="_x0000_s1073" style="position:absolute;left:34819;top:2812;width:6811;height:1634;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yv8UA&#10;AADbAAAADwAAAGRycy9kb3ducmV2LnhtbESPQWvCQBSE70L/w/IKvenGIiLRVWohJIoUquL5Nfua&#10;pGbfxuw2Sf99tyD0OMzMN8xqM5hadNS6yrKC6SQCQZxbXXGh4HxKxgsQziNrrC2Tgh9ysFk/jFYY&#10;a9vzO3VHX4gAYRejgtL7JpbS5SUZdBPbEAfv07YGfZBtIXWLfYCbWj5H0VwarDgslNjQa0n59fht&#10;FOx3hyS7Ffx22crsQ26/0uYQpUo9PQ4vSxCeBv8fvrczrWA2h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nK/xQAAANsAAAAPAAAAAAAAAAAAAAAAAJgCAABkcnMv&#10;ZG93bnJldi54bWxQSwUGAAAAAAQABAD1AAAAigMAAAAA&#10;" fillcolor="#92d050" strokecolor="#1f4d78 [1604]" strokeweight="1pt">
                        <v:stroke joinstyle="miter"/>
                      </v:oval>
                      <v:oval id="Oval 50" o:spid="_x0000_s1074" style="position:absolute;left:10623;top:2976;width:8226;height:1898;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iwcEA&#10;AADbAAAADwAAAGRycy9kb3ducmV2LnhtbESP3YrCMBSE7xd8h3AE79ZUEZVqFPF3L3e7PsChObal&#10;zUloYq1vb4SFvRxm5htmve1NIzpqfWVZwWScgCDOra64UHD9PX0uQfiArLGxTAqe5GG7GXysMdX2&#10;wT/UZaEQEcI+RQVlCC6V0uclGfRj64ijd7OtwRBlW0jd4iPCTSOnSTKXBiuOCyU62peU19ndKMDz&#10;4VgvMne+TL5d352W0nS1VGo07HcrEIH68B/+a39pBbMFvL/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YsHBAAAA2wAAAA8AAAAAAAAAAAAAAAAAmAIAAGRycy9kb3du&#10;cmV2LnhtbFBLBQYAAAAABAAEAPUAAACGAwAAAAA=&#10;" fillcolor="#92d050" strokecolor="#1f4d78 [1604]" strokeweight="1pt">
                        <v:stroke joinstyle="miter"/>
                      </v:oval>
                      <v:shape id="Text Box 55" o:spid="_x0000_s1075" type="#_x0000_t202" style="position:absolute;left:4305;top:1390;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14:paraId="672A1AB8" w14:textId="77777777" w:rsidR="00696871" w:rsidRDefault="00696871" w:rsidP="00751DCF">
                              <w:r>
                                <w:t>TRP1</w:t>
                              </w:r>
                            </w:p>
                          </w:txbxContent>
                        </v:textbox>
                      </v:shape>
                      <v:shape id="Text Box 56" o:spid="_x0000_s1076" type="#_x0000_t202" style="position:absolute;left:43770;top:1974;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ms8UA&#10;AADbAAAADwAAAGRycy9kb3ducmV2LnhtbESPQWsCMRSE7wX/Q3iFXkSzFpF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2azxQAAANsAAAAPAAAAAAAAAAAAAAAAAJgCAABkcnMv&#10;ZG93bnJldi54bWxQSwUGAAAAAAQABAD1AAAAigMAAAAA&#10;" filled="f" stroked="f" strokeweight=".5pt">
                        <v:textbox>
                          <w:txbxContent>
                            <w:p w14:paraId="74F367AC" w14:textId="77777777" w:rsidR="00696871" w:rsidRDefault="00696871" w:rsidP="00751DCF">
                              <w:r>
                                <w:t>TRP1</w:t>
                              </w:r>
                            </w:p>
                          </w:txbxContent>
                        </v:textbox>
                      </v:shape>
                      <v:shape id="Text Box 57" o:spid="_x0000_s1077" type="#_x0000_t202" style="position:absolute;left:29686;top:10071;width:3524;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14:paraId="19017C1A" w14:textId="77777777" w:rsidR="00696871" w:rsidRDefault="00696871" w:rsidP="00751DCF">
                              <w:r>
                                <w:t>UE</w:t>
                              </w:r>
                            </w:p>
                          </w:txbxContent>
                        </v:textbox>
                      </v:shape>
                      <v:rect id="Rectangle 58" o:spid="_x0000_s1078" style="position:absolute;left:25867;top:10226;width:352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PGMUA&#10;AADbAAAADwAAAGRycy9kb3ducmV2LnhtbESPQWvCQBSE7wX/w/IEb3WTgkFSV0kKhVChYCql3h7Z&#10;ZxLMvk2zW5P++25B8DjMzDfMZjeZTlxpcK1lBfEyAkFcWd1yreD48fq4BuE8ssbOMin4JQe77exh&#10;g6m2Ix/oWvpaBAi7FBU03veplK5qyKBb2p44eGc7GPRBDrXUA44Bbjr5FEWJNNhyWGiwp5eGqkv5&#10;YxR8HlZnyvPkKN9P2XcWl8W0f/tSajGfsmcQniZ/D9/ahVawiuH/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M8YxQAAANsAAAAPAAAAAAAAAAAAAAAAAJgCAABkcnMv&#10;ZG93bnJldi54bWxQSwUGAAAAAAQABAD1AAAAigMAAAAA&#10;" filled="f" strokecolor="#1f4d78 [1604]" strokeweight="1pt"/>
                      <v:shape id="Text Box 59" o:spid="_x0000_s1079" type="#_x0000_t202" style="position:absolute;left:24669;top:4336;width:6134;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v:textbox>
                      </v:shape>
                      <w10:anchorlock/>
                    </v:group>
                  </w:pict>
                </mc:Fallback>
              </mc:AlternateContent>
            </w:r>
          </w:p>
          <w:p w14:paraId="4099C6B4" w14:textId="77777777" w:rsidR="009A6F6E" w:rsidRDefault="009A6F6E" w:rsidP="009A6F6E">
            <w:pPr>
              <w:pStyle w:val="Caption"/>
              <w:jc w:val="center"/>
              <w:rPr>
                <w:lang w:val="en-US"/>
              </w:rPr>
            </w:pPr>
            <w:bookmarkStart w:id="13"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3"/>
            <w:r>
              <w:rPr>
                <w:lang w:val="en-US"/>
              </w:rPr>
              <w:t>: An example of UE implementation of SFN in FR2.</w:t>
            </w:r>
          </w:p>
          <w:p w14:paraId="6668ABF3" w14:textId="77777777" w:rsidR="009A6F6E" w:rsidRDefault="009A6F6E" w:rsidP="009A6F6E">
            <w:pPr>
              <w:pStyle w:val="ListParagraph"/>
              <w:ind w:left="0"/>
              <w:contextualSpacing/>
              <w:rPr>
                <w:rFonts w:ascii="Times New Roman" w:eastAsiaTheme="minorEastAsia" w:hAnsi="Times New Roman"/>
                <w:lang w:eastAsia="zh-CN"/>
              </w:rPr>
            </w:pPr>
          </w:p>
          <w:p w14:paraId="6633E38F" w14:textId="58996AD5" w:rsidR="009A6F6E" w:rsidRDefault="009A6F6E" w:rsidP="009A6F6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00" w:type="dxa"/>
          </w:tcPr>
          <w:p w14:paraId="519D9664" w14:textId="15BC7365"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DA1896" w14:paraId="3FB93489" w14:textId="77777777" w:rsidTr="001A1DC4">
        <w:tc>
          <w:tcPr>
            <w:tcW w:w="1975" w:type="dxa"/>
          </w:tcPr>
          <w:p w14:paraId="6FBFA103" w14:textId="01946E56" w:rsidR="00DA1896" w:rsidRDefault="00DA1896" w:rsidP="00DA18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2590D146" w14:textId="421878AB" w:rsidR="00DA1896" w:rsidRDefault="00613213" w:rsidP="00DA18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n</w:t>
            </w:r>
            <w:r w:rsidR="00DA1896">
              <w:rPr>
                <w:rFonts w:ascii="Times New Roman" w:eastAsiaTheme="minorEastAsia" w:hAnsi="Times New Roman"/>
                <w:lang w:eastAsia="zh-CN"/>
              </w:rPr>
              <w:t>ot sure whether all UE can support the c</w:t>
            </w:r>
            <w:r w:rsidR="00DA1896" w:rsidRPr="001122DC">
              <w:rPr>
                <w:rFonts w:ascii="Times New Roman" w:eastAsiaTheme="minorEastAsia" w:hAnsi="Times New Roman"/>
                <w:lang w:eastAsia="zh-CN"/>
              </w:rPr>
              <w:t>hannel estimation perform</w:t>
            </w:r>
            <w:r w:rsidR="00DA1896">
              <w:rPr>
                <w:rFonts w:ascii="Times New Roman" w:eastAsiaTheme="minorEastAsia" w:hAnsi="Times New Roman"/>
                <w:lang w:eastAsia="zh-CN"/>
              </w:rPr>
              <w:t>ed</w:t>
            </w:r>
            <w:r w:rsidR="00DA1896" w:rsidRPr="001122DC">
              <w:rPr>
                <w:rFonts w:ascii="Times New Roman" w:eastAsiaTheme="minorEastAsia" w:hAnsi="Times New Roman"/>
                <w:lang w:eastAsia="zh-CN"/>
              </w:rPr>
              <w:t xml:space="preserve"> in a per panel</w:t>
            </w:r>
            <w:r w:rsidR="00DA1896">
              <w:rPr>
                <w:rFonts w:ascii="Times New Roman" w:eastAsiaTheme="minorEastAsia" w:hAnsi="Times New Roman"/>
                <w:lang w:eastAsia="zh-CN"/>
              </w:rPr>
              <w:t xml:space="preserve">. For the UEs don’t have the capability, </w:t>
            </w:r>
            <w:r w:rsidR="00DA1896" w:rsidRPr="0085239F">
              <w:rPr>
                <w:rFonts w:ascii="Times New Roman" w:eastAsiaTheme="minorEastAsia" w:hAnsi="Times New Roman"/>
                <w:lang w:eastAsia="zh-CN"/>
              </w:rPr>
              <w:t>TRP-based pre-compensation scheme</w:t>
            </w:r>
            <w:r w:rsidR="00DA1896">
              <w:rPr>
                <w:rFonts w:ascii="Times New Roman" w:eastAsiaTheme="minorEastAsia" w:hAnsi="Times New Roman"/>
                <w:lang w:eastAsia="zh-CN"/>
              </w:rPr>
              <w:t xml:space="preserve"> is </w:t>
            </w:r>
            <w:r w:rsidR="00DA1896" w:rsidRPr="0085239F">
              <w:rPr>
                <w:rFonts w:ascii="Times New Roman" w:eastAsiaTheme="minorEastAsia" w:hAnsi="Times New Roman"/>
                <w:lang w:eastAsia="zh-CN"/>
              </w:rPr>
              <w:t>beneficial</w:t>
            </w:r>
            <w:r w:rsidR="00DA1896">
              <w:rPr>
                <w:rFonts w:ascii="Times New Roman" w:eastAsiaTheme="minorEastAsia" w:hAnsi="Times New Roman"/>
                <w:lang w:eastAsia="zh-CN"/>
              </w:rPr>
              <w:t xml:space="preserve"> in FR2.</w:t>
            </w:r>
          </w:p>
        </w:tc>
      </w:tr>
      <w:tr w:rsidR="000F4902" w14:paraId="1E66AE5F" w14:textId="77777777" w:rsidTr="001A1DC4">
        <w:tc>
          <w:tcPr>
            <w:tcW w:w="1975" w:type="dxa"/>
          </w:tcPr>
          <w:p w14:paraId="3F2137E6" w14:textId="527164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8100" w:type="dxa"/>
          </w:tcPr>
          <w:p w14:paraId="63281C3E" w14:textId="777777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t>
            </w:r>
          </w:p>
          <w:p w14:paraId="786A3B02" w14:textId="14D06FC3" w:rsidR="000F4902" w:rsidRDefault="000F4902" w:rsidP="000F4902">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For Ericsson’s comments, in implementation, the UE can combine the signals from multiple panels directly, and do channel estimation and decoding just one time, to reduce UE complexity. The example given by Ericsson would significantly increase UE complexity by twice. On the benefits, when Doppler shift occurs, we don’t see any essential difference on benefits between FR1 and FR2. More elaboration from Ericsson would be appreciated.</w:t>
            </w:r>
          </w:p>
        </w:tc>
      </w:tr>
      <w:tr w:rsidR="00BA2A02" w14:paraId="45C2F654" w14:textId="77777777" w:rsidTr="001A1DC4">
        <w:tc>
          <w:tcPr>
            <w:tcW w:w="1975" w:type="dxa"/>
          </w:tcPr>
          <w:p w14:paraId="643C22B0" w14:textId="23A2F452"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3D83B845"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p w14:paraId="720BB245" w14:textId="0140F7AD"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Thanks to Ericsson for illustrating the TRP-specific Doppler pre-compensation. Our thinking is that if we are talking about the UE mounted on top of a train or vehicle and equipped with two back-to-back antenna panels, then the inter-panel interference can be neglected. But if we are referring to handhold UE within a carriage, it seems the rich scattering environment would bring inter-panel interference and therefore the Doppler pre-compensation could be beneficial.   </w:t>
            </w:r>
          </w:p>
        </w:tc>
      </w:tr>
      <w:tr w:rsidR="00BA2A02" w14:paraId="6099D63C" w14:textId="77777777" w:rsidTr="001A1DC4">
        <w:tc>
          <w:tcPr>
            <w:tcW w:w="1975" w:type="dxa"/>
          </w:tcPr>
          <w:p w14:paraId="6370D8B1" w14:textId="77777777" w:rsidR="00BA2A02" w:rsidRDefault="00BA2A02" w:rsidP="00BA2A02">
            <w:pPr>
              <w:pStyle w:val="ListParagraph"/>
              <w:ind w:left="0"/>
              <w:contextualSpacing/>
              <w:rPr>
                <w:rFonts w:ascii="Times New Roman" w:eastAsiaTheme="minorEastAsia" w:hAnsi="Times New Roman"/>
                <w:lang w:eastAsia="zh-CN"/>
              </w:rPr>
            </w:pPr>
          </w:p>
        </w:tc>
        <w:tc>
          <w:tcPr>
            <w:tcW w:w="8100" w:type="dxa"/>
          </w:tcPr>
          <w:p w14:paraId="7B35F8E1" w14:textId="77777777" w:rsidR="00BA2A02" w:rsidRDefault="00BA2A02" w:rsidP="00BA2A02">
            <w:pPr>
              <w:contextualSpacing/>
              <w:rPr>
                <w:rFonts w:eastAsiaTheme="minorEastAsia"/>
                <w:lang w:eastAsia="zh-CN"/>
              </w:rPr>
            </w:pPr>
          </w:p>
        </w:tc>
      </w:tr>
      <w:tr w:rsidR="00BA2A02" w14:paraId="16964E3C" w14:textId="77777777" w:rsidTr="001A1DC4">
        <w:tc>
          <w:tcPr>
            <w:tcW w:w="1975" w:type="dxa"/>
          </w:tcPr>
          <w:p w14:paraId="08BC9770" w14:textId="77777777" w:rsidR="00BA2A02" w:rsidRDefault="00BA2A02" w:rsidP="00BA2A02">
            <w:pPr>
              <w:pStyle w:val="ListParagraph"/>
              <w:ind w:left="0"/>
              <w:contextualSpacing/>
              <w:rPr>
                <w:rFonts w:ascii="Times New Roman" w:eastAsiaTheme="minorEastAsia" w:hAnsi="Times New Roman"/>
                <w:lang w:eastAsia="zh-CN"/>
              </w:rPr>
            </w:pPr>
          </w:p>
        </w:tc>
        <w:tc>
          <w:tcPr>
            <w:tcW w:w="8100" w:type="dxa"/>
          </w:tcPr>
          <w:p w14:paraId="460A5CC8" w14:textId="77777777" w:rsidR="00BA2A02" w:rsidRDefault="00BA2A02" w:rsidP="00BA2A02">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33676A9" w14:textId="77777777" w:rsidR="00CA4DFB" w:rsidRDefault="000455AC">
      <w:pPr>
        <w:pStyle w:val="Heading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ListParagraph"/>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ListParagraph"/>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Mediatek,</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HiSilicon, Futurewei, CATT, Mediatek, Nokia / NSB, </w:t>
      </w:r>
      <w:r w:rsidR="00B901E4" w:rsidRPr="004F594D">
        <w:rPr>
          <w:rFonts w:ascii="Times New Roman" w:hAnsi="Times New Roman"/>
          <w:lang w:eastAsia="zh-CN"/>
        </w:rPr>
        <w:t xml:space="preserve">Lenovo / MotMob,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Heading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ListParagraph"/>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0"/>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1656E5BB" w14:textId="5828B4A1"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93B8010" w14:textId="43DCC8E6"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96871" w14:paraId="5D7F3A07" w14:textId="77777777" w:rsidTr="008E7E4E">
        <w:tc>
          <w:tcPr>
            <w:tcW w:w="1975" w:type="dxa"/>
          </w:tcPr>
          <w:p w14:paraId="235D7785" w14:textId="05681941"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53BEE5B5" w14:textId="059D9142"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D5768A" w14:paraId="65A05A69" w14:textId="77777777" w:rsidTr="008E7E4E">
        <w:tc>
          <w:tcPr>
            <w:tcW w:w="1975" w:type="dxa"/>
          </w:tcPr>
          <w:p w14:paraId="74E2003F" w14:textId="7A184AD8" w:rsidR="00D5768A" w:rsidRDefault="00D5768A" w:rsidP="00D5768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D306BB2" w14:textId="10FC41CC" w:rsidR="00D5768A" w:rsidRDefault="00D5768A" w:rsidP="00D5768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6ED0A11C" w14:textId="77777777" w:rsidTr="008E7E4E">
        <w:tc>
          <w:tcPr>
            <w:tcW w:w="1975" w:type="dxa"/>
          </w:tcPr>
          <w:p w14:paraId="53B96AAD" w14:textId="10133CDF" w:rsidR="008C2790" w:rsidRDefault="008C2790" w:rsidP="008C2790">
            <w:pPr>
              <w:pStyle w:val="ListParagraph"/>
              <w:ind w:left="0"/>
              <w:contextualSpacing/>
              <w:rPr>
                <w:rFonts w:ascii="Times New Roman" w:eastAsia="MS Mincho" w:hAnsi="Times New Roman"/>
                <w:color w:val="FF0000"/>
                <w:lang w:eastAsia="ja-JP"/>
              </w:rPr>
            </w:pPr>
            <w:r>
              <w:rPr>
                <w:rFonts w:ascii="Times New Roman" w:eastAsia="Malgun Gothic" w:hAnsi="Times New Roman" w:hint="eastAsia"/>
                <w:lang w:eastAsia="ko-KR"/>
              </w:rPr>
              <w:t>Huawei, HiSilicon</w:t>
            </w:r>
          </w:p>
        </w:tc>
        <w:tc>
          <w:tcPr>
            <w:tcW w:w="8190" w:type="dxa"/>
          </w:tcPr>
          <w:p w14:paraId="0B3E4458" w14:textId="4D130191" w:rsidR="008C2790" w:rsidRDefault="008C2790" w:rsidP="008C2790">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Support</w:t>
            </w:r>
          </w:p>
        </w:tc>
      </w:tr>
      <w:tr w:rsidR="008C2790" w14:paraId="4AFE8ADB" w14:textId="77777777" w:rsidTr="008E7E4E">
        <w:tc>
          <w:tcPr>
            <w:tcW w:w="1975" w:type="dxa"/>
          </w:tcPr>
          <w:p w14:paraId="54C19167" w14:textId="0571CB4C" w:rsidR="008C2790" w:rsidRDefault="008C2790" w:rsidP="008C2790">
            <w:pPr>
              <w:pStyle w:val="ListParagraph"/>
              <w:ind w:left="0"/>
              <w:contextualSpacing/>
              <w:rPr>
                <w:rFonts w:ascii="Times New Roman" w:eastAsia="Malgun Gothic" w:hAnsi="Times New Roman"/>
                <w:lang w:val="en-GB" w:eastAsia="ko-KR"/>
              </w:rPr>
            </w:pPr>
          </w:p>
        </w:tc>
        <w:tc>
          <w:tcPr>
            <w:tcW w:w="8190" w:type="dxa"/>
          </w:tcPr>
          <w:p w14:paraId="20F3FB5B" w14:textId="283146B1" w:rsidR="008C2790" w:rsidRDefault="008C2790" w:rsidP="008C2790">
            <w:pPr>
              <w:pStyle w:val="ListParagraph"/>
              <w:ind w:left="0"/>
              <w:contextualSpacing/>
              <w:rPr>
                <w:rFonts w:ascii="Times New Roman" w:eastAsia="Malgun Gothic" w:hAnsi="Times New Roman"/>
                <w:lang w:eastAsia="ko-KR"/>
              </w:rPr>
            </w:pPr>
          </w:p>
        </w:tc>
      </w:tr>
      <w:tr w:rsidR="008C2790" w14:paraId="0B8E1DAD" w14:textId="77777777" w:rsidTr="008E7E4E">
        <w:tc>
          <w:tcPr>
            <w:tcW w:w="1975" w:type="dxa"/>
          </w:tcPr>
          <w:p w14:paraId="2221C143" w14:textId="43C8434B" w:rsidR="008C2790" w:rsidRDefault="008C2790" w:rsidP="008C2790">
            <w:pPr>
              <w:pStyle w:val="ListParagraph"/>
              <w:ind w:left="0"/>
              <w:contextualSpacing/>
              <w:rPr>
                <w:rFonts w:ascii="Times New Roman" w:eastAsiaTheme="minorEastAsia" w:hAnsi="Times New Roman"/>
                <w:lang w:eastAsia="zh-CN"/>
              </w:rPr>
            </w:pPr>
          </w:p>
        </w:tc>
        <w:tc>
          <w:tcPr>
            <w:tcW w:w="8190" w:type="dxa"/>
          </w:tcPr>
          <w:p w14:paraId="03FFE8AE" w14:textId="7990D1A9" w:rsidR="008C2790" w:rsidRDefault="008C2790" w:rsidP="008C2790">
            <w:pPr>
              <w:pStyle w:val="ListParagraph"/>
              <w:ind w:left="0"/>
              <w:contextualSpacing/>
              <w:rPr>
                <w:rFonts w:ascii="Times New Roman" w:eastAsiaTheme="minorEastAsia" w:hAnsi="Times New Roman"/>
                <w:lang w:eastAsia="zh-CN"/>
              </w:rPr>
            </w:pPr>
          </w:p>
        </w:tc>
      </w:tr>
      <w:tr w:rsidR="008C2790" w14:paraId="7A1BAD96" w14:textId="77777777" w:rsidTr="008E7E4E">
        <w:tc>
          <w:tcPr>
            <w:tcW w:w="1975" w:type="dxa"/>
          </w:tcPr>
          <w:p w14:paraId="66152DBE" w14:textId="16D0FDF1" w:rsidR="008C2790" w:rsidRDefault="008C2790" w:rsidP="008C2790">
            <w:pPr>
              <w:pStyle w:val="ListParagraph"/>
              <w:ind w:left="0"/>
              <w:contextualSpacing/>
              <w:rPr>
                <w:rFonts w:ascii="Times New Roman" w:eastAsia="Malgun Gothic" w:hAnsi="Times New Roman"/>
                <w:lang w:eastAsia="ko-KR"/>
              </w:rPr>
            </w:pPr>
          </w:p>
        </w:tc>
        <w:tc>
          <w:tcPr>
            <w:tcW w:w="8190" w:type="dxa"/>
          </w:tcPr>
          <w:p w14:paraId="5588BF31" w14:textId="74CA7AAC" w:rsidR="008C2790" w:rsidRDefault="008C2790" w:rsidP="008C2790">
            <w:pPr>
              <w:pStyle w:val="ListParagraph"/>
              <w:ind w:left="0"/>
              <w:contextualSpacing/>
              <w:rPr>
                <w:rFonts w:ascii="Times New Roman" w:eastAsia="Malgun Gothic" w:hAnsi="Times New Roman"/>
                <w:lang w:eastAsia="ko-KR"/>
              </w:rPr>
            </w:pPr>
          </w:p>
        </w:tc>
      </w:tr>
      <w:tr w:rsidR="008C2790" w14:paraId="424A7632" w14:textId="77777777" w:rsidTr="008E7E4E">
        <w:tc>
          <w:tcPr>
            <w:tcW w:w="1975" w:type="dxa"/>
          </w:tcPr>
          <w:p w14:paraId="12DF5E30" w14:textId="325EF3D6" w:rsidR="008C2790" w:rsidRDefault="008C2790" w:rsidP="008C2790">
            <w:pPr>
              <w:pStyle w:val="ListParagraph"/>
              <w:ind w:left="0"/>
              <w:contextualSpacing/>
              <w:rPr>
                <w:rFonts w:ascii="Times New Roman" w:eastAsiaTheme="minorEastAsia" w:hAnsi="Times New Roman"/>
                <w:lang w:eastAsia="zh-CN"/>
              </w:rPr>
            </w:pPr>
          </w:p>
        </w:tc>
        <w:tc>
          <w:tcPr>
            <w:tcW w:w="8190" w:type="dxa"/>
          </w:tcPr>
          <w:p w14:paraId="1E2D134F" w14:textId="6AAAB7ED" w:rsidR="008C2790" w:rsidRDefault="008C2790" w:rsidP="008C2790">
            <w:pPr>
              <w:pStyle w:val="ListParagraph"/>
              <w:ind w:left="0"/>
              <w:contextualSpacing/>
              <w:rPr>
                <w:rFonts w:ascii="Times New Roman" w:eastAsiaTheme="minorEastAsia" w:hAnsi="Times New Roman"/>
                <w:lang w:eastAsia="zh-CN"/>
              </w:rPr>
            </w:pPr>
          </w:p>
        </w:tc>
      </w:tr>
      <w:tr w:rsidR="008C2790" w14:paraId="0B1C9711" w14:textId="77777777" w:rsidTr="008E7E4E">
        <w:tc>
          <w:tcPr>
            <w:tcW w:w="1975" w:type="dxa"/>
          </w:tcPr>
          <w:p w14:paraId="3DA5345B" w14:textId="18449010" w:rsidR="008C2790" w:rsidRDefault="008C2790" w:rsidP="008C2790">
            <w:pPr>
              <w:pStyle w:val="ListParagraph"/>
              <w:ind w:left="0"/>
              <w:contextualSpacing/>
              <w:rPr>
                <w:rFonts w:ascii="Times New Roman" w:hAnsi="Times New Roman"/>
                <w:lang w:eastAsia="zh-CN"/>
              </w:rPr>
            </w:pPr>
          </w:p>
        </w:tc>
        <w:tc>
          <w:tcPr>
            <w:tcW w:w="8190" w:type="dxa"/>
          </w:tcPr>
          <w:p w14:paraId="05D658E2" w14:textId="7FBD326E" w:rsidR="008C2790" w:rsidRDefault="008C2790" w:rsidP="008C2790">
            <w:pPr>
              <w:pStyle w:val="ListParagraph"/>
              <w:ind w:left="0"/>
              <w:contextualSpacing/>
              <w:rPr>
                <w:rFonts w:ascii="Times New Roman" w:eastAsiaTheme="minorEastAsia" w:hAnsi="Times New Roman"/>
                <w:lang w:eastAsia="zh-CN"/>
              </w:rPr>
            </w:pPr>
          </w:p>
        </w:tc>
      </w:tr>
      <w:tr w:rsidR="008C2790" w14:paraId="7FDBEFFC" w14:textId="77777777" w:rsidTr="008E7E4E">
        <w:tc>
          <w:tcPr>
            <w:tcW w:w="1975" w:type="dxa"/>
          </w:tcPr>
          <w:p w14:paraId="62DC2D28" w14:textId="4A9A001B" w:rsidR="008C2790" w:rsidRDefault="008C2790" w:rsidP="008C2790">
            <w:pPr>
              <w:pStyle w:val="ListParagraph"/>
              <w:ind w:left="0"/>
              <w:contextualSpacing/>
              <w:rPr>
                <w:rFonts w:ascii="Times New Roman" w:hAnsi="Times New Roman"/>
                <w:lang w:eastAsia="zh-CN"/>
              </w:rPr>
            </w:pPr>
          </w:p>
        </w:tc>
        <w:tc>
          <w:tcPr>
            <w:tcW w:w="8190" w:type="dxa"/>
          </w:tcPr>
          <w:p w14:paraId="33BD4A66" w14:textId="19577115" w:rsidR="008C2790" w:rsidRDefault="008C2790" w:rsidP="008C2790">
            <w:pPr>
              <w:pStyle w:val="ListParagraph"/>
              <w:ind w:left="0"/>
              <w:contextualSpacing/>
              <w:rPr>
                <w:rFonts w:ascii="Times New Roman" w:eastAsiaTheme="minorEastAsia" w:hAnsi="Times New Roman"/>
                <w:lang w:eastAsia="zh-CN"/>
              </w:rPr>
            </w:pPr>
          </w:p>
        </w:tc>
      </w:tr>
      <w:tr w:rsidR="008C2790" w14:paraId="65E2B35F" w14:textId="77777777" w:rsidTr="008E7E4E">
        <w:tc>
          <w:tcPr>
            <w:tcW w:w="1975" w:type="dxa"/>
          </w:tcPr>
          <w:p w14:paraId="33929AF2" w14:textId="3622AF22" w:rsidR="008C2790" w:rsidRDefault="008C2790" w:rsidP="008C2790">
            <w:pPr>
              <w:pStyle w:val="ListParagraph"/>
              <w:ind w:left="0"/>
              <w:contextualSpacing/>
              <w:rPr>
                <w:rFonts w:ascii="Times New Roman" w:eastAsiaTheme="minorEastAsia" w:hAnsi="Times New Roman"/>
                <w:lang w:eastAsia="zh-CN"/>
              </w:rPr>
            </w:pPr>
          </w:p>
        </w:tc>
        <w:tc>
          <w:tcPr>
            <w:tcW w:w="8190" w:type="dxa"/>
          </w:tcPr>
          <w:p w14:paraId="1A4F0E42" w14:textId="1102DE9C" w:rsidR="008C2790" w:rsidRDefault="008C2790" w:rsidP="008C2790">
            <w:pPr>
              <w:pStyle w:val="ListParagraph"/>
              <w:ind w:left="0"/>
              <w:contextualSpacing/>
              <w:rPr>
                <w:rFonts w:ascii="Times New Roman" w:eastAsiaTheme="minorEastAsia" w:hAnsi="Times New Roman"/>
                <w:lang w:eastAsia="zh-CN"/>
              </w:rPr>
            </w:pPr>
          </w:p>
        </w:tc>
      </w:tr>
      <w:tr w:rsidR="008C2790" w14:paraId="5645FEE2" w14:textId="77777777" w:rsidTr="008E7E4E">
        <w:tc>
          <w:tcPr>
            <w:tcW w:w="1975" w:type="dxa"/>
          </w:tcPr>
          <w:p w14:paraId="45082299" w14:textId="4871F4C8" w:rsidR="008C2790" w:rsidRDefault="008C2790" w:rsidP="008C2790">
            <w:pPr>
              <w:pStyle w:val="ListParagraph"/>
              <w:ind w:left="0"/>
              <w:contextualSpacing/>
              <w:rPr>
                <w:rFonts w:ascii="Times New Roman" w:eastAsiaTheme="minorEastAsia" w:hAnsi="Times New Roman"/>
                <w:lang w:eastAsia="zh-CN"/>
              </w:rPr>
            </w:pPr>
          </w:p>
        </w:tc>
        <w:tc>
          <w:tcPr>
            <w:tcW w:w="8190" w:type="dxa"/>
          </w:tcPr>
          <w:p w14:paraId="64240E50" w14:textId="6BA5887C" w:rsidR="008C2790" w:rsidRDefault="008C2790" w:rsidP="008C2790">
            <w:pPr>
              <w:pStyle w:val="ListParagraph"/>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Heading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ListParagraph"/>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ListParagraph"/>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ListParagraph"/>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ListParagraph"/>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r w:rsidRPr="00110ECE">
        <w:rPr>
          <w:rFonts w:ascii="Times New Roman" w:hAnsi="Times New Roman"/>
          <w:color w:val="E7E6E6" w:themeColor="background2"/>
        </w:rPr>
        <w:t xml:space="preserve">InterDigital, Sony… </w:t>
      </w:r>
    </w:p>
    <w:p w14:paraId="5C4E192E" w14:textId="77777777" w:rsidR="00CA4DFB" w:rsidRDefault="000455AC" w:rsidP="00F07CD1">
      <w:pPr>
        <w:pStyle w:val="ListParagraph"/>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ListParagraph"/>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r w:rsidR="00B65912">
        <w:rPr>
          <w:rFonts w:ascii="Times New Roman" w:hAnsi="Times New Roman"/>
        </w:rPr>
        <w:t xml:space="preserve">Mediatek, </w:t>
      </w:r>
      <w:r w:rsidRPr="00B65912">
        <w:rPr>
          <w:rFonts w:ascii="Times New Roman" w:hAnsi="Times New Roman"/>
          <w:color w:val="E7E6E6" w:themeColor="background2"/>
        </w:rPr>
        <w:t>Huawei / HiSilicon, ZTE, Mediatek, DOCOMO</w:t>
      </w:r>
    </w:p>
    <w:p w14:paraId="297C2C0F" w14:textId="77777777" w:rsidR="00CA4DFB" w:rsidRDefault="00CA4DFB">
      <w:pPr>
        <w:spacing w:after="0"/>
        <w:rPr>
          <w:sz w:val="22"/>
          <w:szCs w:val="22"/>
          <w:lang w:val="en-US"/>
        </w:rPr>
      </w:pPr>
    </w:p>
    <w:p w14:paraId="3D5C0B0D" w14:textId="77777777" w:rsidR="00CA4DFB" w:rsidRDefault="000455AC">
      <w:pPr>
        <w:pStyle w:val="Heading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ListParagraph"/>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0"/>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56700B20" w14:textId="1628C944"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00" w:type="dxa"/>
          </w:tcPr>
          <w:p w14:paraId="5B20EFA1" w14:textId="022681E5"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00" w:type="dxa"/>
          </w:tcPr>
          <w:p w14:paraId="0B211500" w14:textId="1011ED43"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A77BE1" w14:paraId="34BCCE51" w14:textId="77777777" w:rsidTr="00E64989">
        <w:tc>
          <w:tcPr>
            <w:tcW w:w="1975" w:type="dxa"/>
          </w:tcPr>
          <w:p w14:paraId="24B1CA8A" w14:textId="715005BC" w:rsidR="00A77BE1" w:rsidRDefault="00A77BE1" w:rsidP="00A77BE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53B3D345" w14:textId="25F8DF88" w:rsidR="00A77BE1" w:rsidRDefault="00A77BE1" w:rsidP="00A77BE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149A992E" w14:textId="77777777" w:rsidTr="00E64989">
        <w:tc>
          <w:tcPr>
            <w:tcW w:w="1975" w:type="dxa"/>
          </w:tcPr>
          <w:p w14:paraId="4A43C182" w14:textId="7808E1EB" w:rsidR="008C2790" w:rsidRDefault="008C2790" w:rsidP="008C2790">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Huawei, HiSilicon</w:t>
            </w:r>
          </w:p>
        </w:tc>
        <w:tc>
          <w:tcPr>
            <w:tcW w:w="8100" w:type="dxa"/>
          </w:tcPr>
          <w:p w14:paraId="24636807" w14:textId="07CFEA16" w:rsidR="008C2790" w:rsidRDefault="008C2790" w:rsidP="008C2790">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Support</w:t>
            </w:r>
          </w:p>
        </w:tc>
      </w:tr>
      <w:tr w:rsidR="00BA2A02" w14:paraId="08380549" w14:textId="77777777" w:rsidTr="00E64989">
        <w:tc>
          <w:tcPr>
            <w:tcW w:w="1975" w:type="dxa"/>
          </w:tcPr>
          <w:p w14:paraId="09F33BE0" w14:textId="6A82275F"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42D88A22" w14:textId="1E2D47B9"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There seems </w:t>
            </w:r>
            <w:proofErr w:type="gramStart"/>
            <w:r>
              <w:rPr>
                <w:rFonts w:ascii="Times New Roman" w:eastAsiaTheme="minorEastAsia" w:hAnsi="Times New Roman"/>
                <w:lang w:eastAsia="zh-CN"/>
              </w:rPr>
              <w:t>no</w:t>
            </w:r>
            <w:proofErr w:type="gramEnd"/>
            <w:r>
              <w:rPr>
                <w:rFonts w:ascii="Times New Roman" w:eastAsiaTheme="minorEastAsia" w:hAnsi="Times New Roman"/>
                <w:lang w:eastAsia="zh-CN"/>
              </w:rPr>
              <w:t xml:space="preserve"> enough time to complete this enhancement within Rel.17. Possibly to give it a try in Rel.18 MIMO.</w:t>
            </w:r>
          </w:p>
        </w:tc>
      </w:tr>
      <w:tr w:rsidR="00BA2A02" w14:paraId="2F1C9035" w14:textId="77777777" w:rsidTr="00E64989">
        <w:tc>
          <w:tcPr>
            <w:tcW w:w="1975" w:type="dxa"/>
          </w:tcPr>
          <w:p w14:paraId="682F6735" w14:textId="5A255F16" w:rsidR="00BA2A02" w:rsidRDefault="00BA2A02" w:rsidP="00BA2A02">
            <w:pPr>
              <w:pStyle w:val="ListParagraph"/>
              <w:ind w:left="0"/>
              <w:contextualSpacing/>
              <w:rPr>
                <w:rFonts w:ascii="Times New Roman" w:eastAsiaTheme="minorEastAsia" w:hAnsi="Times New Roman"/>
                <w:lang w:eastAsia="zh-CN"/>
              </w:rPr>
            </w:pPr>
          </w:p>
        </w:tc>
        <w:tc>
          <w:tcPr>
            <w:tcW w:w="8100" w:type="dxa"/>
          </w:tcPr>
          <w:p w14:paraId="7D97441A" w14:textId="7A4C3F4D" w:rsidR="00BA2A02" w:rsidRDefault="00BA2A02" w:rsidP="00BA2A02">
            <w:pPr>
              <w:pStyle w:val="ListParagraph"/>
              <w:ind w:left="0"/>
              <w:contextualSpacing/>
              <w:rPr>
                <w:rFonts w:ascii="Times New Roman" w:eastAsiaTheme="minorEastAsia" w:hAnsi="Times New Roman"/>
                <w:lang w:eastAsia="zh-CN"/>
              </w:rPr>
            </w:pPr>
          </w:p>
        </w:tc>
      </w:tr>
      <w:tr w:rsidR="00BA2A02" w14:paraId="544EDC2F" w14:textId="77777777" w:rsidTr="00E64989">
        <w:tc>
          <w:tcPr>
            <w:tcW w:w="1975" w:type="dxa"/>
          </w:tcPr>
          <w:p w14:paraId="75D51758" w14:textId="18B19AA2" w:rsidR="00BA2A02" w:rsidRDefault="00BA2A02" w:rsidP="00BA2A02">
            <w:pPr>
              <w:pStyle w:val="ListParagraph"/>
              <w:ind w:left="0"/>
              <w:contextualSpacing/>
              <w:rPr>
                <w:rFonts w:ascii="Times New Roman" w:eastAsia="Malgun Gothic" w:hAnsi="Times New Roman"/>
                <w:lang w:eastAsia="ko-KR"/>
              </w:rPr>
            </w:pPr>
          </w:p>
        </w:tc>
        <w:tc>
          <w:tcPr>
            <w:tcW w:w="8100" w:type="dxa"/>
          </w:tcPr>
          <w:p w14:paraId="0AED7FDC" w14:textId="66BDC168" w:rsidR="00BA2A02" w:rsidRDefault="00BA2A02" w:rsidP="00BA2A02">
            <w:pPr>
              <w:pStyle w:val="ListParagraph"/>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Heading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ListParagraph"/>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ListParagraph"/>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ListParagraph"/>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ListParagraph"/>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ListParagraph"/>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ListParagraph"/>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ListParagraph"/>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ListParagraph"/>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ListParagraph"/>
              <w:ind w:left="0"/>
              <w:contextualSpacing/>
              <w:rPr>
                <w:rFonts w:ascii="Times New Roman" w:eastAsia="MS Mincho" w:hAnsi="Times New Roman"/>
                <w:lang w:eastAsia="ja-JP"/>
              </w:rPr>
            </w:pPr>
          </w:p>
        </w:tc>
        <w:tc>
          <w:tcPr>
            <w:tcW w:w="8010" w:type="dxa"/>
          </w:tcPr>
          <w:p w14:paraId="7932BBD2" w14:textId="77777777" w:rsidR="00CA4DFB" w:rsidRDefault="00CA4DFB">
            <w:pPr>
              <w:pStyle w:val="ListParagraph"/>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Heading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D1C12E2" w14:textId="7DF5489B" w:rsidR="00F93C05" w:rsidRDefault="00F93C05" w:rsidP="00F93C05">
      <w:pPr>
        <w:pStyle w:val="Heading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has mentioned that the existing specification supports prioritization of PDCCH reception, in case qcl-Type set to 'typeD'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Heading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宋体" w:hAnsi="Times New Roman" w:cs="Times New Roman"/>
        </w:rPr>
      </w:pPr>
      <w:r>
        <w:rPr>
          <w:rFonts w:ascii="Times New Roman" w:eastAsia="宋体"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e..g,</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A08ACE0" w14:textId="77A5C9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AB6D29F" w14:textId="3FD6DAC4"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74B9CB4" w14:textId="062AB12D" w:rsidR="00C13587" w:rsidRPr="00AF6B32" w:rsidRDefault="008238C3" w:rsidP="006457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open to discuss it</w:t>
            </w:r>
            <w:r w:rsidR="00F10061">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8D63C1" w14:paraId="2B43DE51" w14:textId="77777777" w:rsidTr="006048CD">
        <w:tc>
          <w:tcPr>
            <w:tcW w:w="1975" w:type="dxa"/>
          </w:tcPr>
          <w:p w14:paraId="6DE54018" w14:textId="17CE2BFA" w:rsidR="008D63C1" w:rsidRDefault="008D63C1" w:rsidP="008D63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ED8B928" w14:textId="5B79DD60" w:rsidR="008D63C1" w:rsidRDefault="008D63C1" w:rsidP="008D63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can discuss it later.</w:t>
            </w:r>
          </w:p>
        </w:tc>
      </w:tr>
      <w:tr w:rsidR="008D63C1" w14:paraId="3B0BF71E" w14:textId="77777777" w:rsidTr="006048CD">
        <w:tc>
          <w:tcPr>
            <w:tcW w:w="1975" w:type="dxa"/>
          </w:tcPr>
          <w:p w14:paraId="65B49866" w14:textId="77777777" w:rsidR="008D63C1" w:rsidRDefault="008D63C1" w:rsidP="008D63C1">
            <w:pPr>
              <w:pStyle w:val="ListParagraph"/>
              <w:ind w:left="0"/>
              <w:contextualSpacing/>
              <w:rPr>
                <w:rFonts w:ascii="Times New Roman" w:eastAsiaTheme="minorEastAsia" w:hAnsi="Times New Roman"/>
                <w:lang w:eastAsia="zh-CN"/>
              </w:rPr>
            </w:pPr>
          </w:p>
        </w:tc>
        <w:tc>
          <w:tcPr>
            <w:tcW w:w="8190" w:type="dxa"/>
          </w:tcPr>
          <w:p w14:paraId="5C476C20" w14:textId="77777777" w:rsidR="008D63C1" w:rsidRDefault="008D63C1" w:rsidP="008D63C1">
            <w:pPr>
              <w:pStyle w:val="ListParagraph"/>
              <w:ind w:left="0"/>
              <w:contextualSpacing/>
              <w:rPr>
                <w:rFonts w:ascii="Times New Roman" w:eastAsiaTheme="minorEastAsia" w:hAnsi="Times New Roman"/>
                <w:lang w:eastAsia="zh-CN"/>
              </w:rPr>
            </w:pPr>
          </w:p>
        </w:tc>
      </w:tr>
      <w:tr w:rsidR="008D63C1" w14:paraId="67C92586" w14:textId="77777777" w:rsidTr="006048CD">
        <w:tc>
          <w:tcPr>
            <w:tcW w:w="1975" w:type="dxa"/>
          </w:tcPr>
          <w:p w14:paraId="55141E87" w14:textId="77777777" w:rsidR="008D63C1" w:rsidRDefault="008D63C1" w:rsidP="008D63C1">
            <w:pPr>
              <w:pStyle w:val="ListParagraph"/>
              <w:ind w:left="0"/>
              <w:contextualSpacing/>
              <w:rPr>
                <w:rFonts w:ascii="Times New Roman" w:eastAsia="Malgun Gothic" w:hAnsi="Times New Roman"/>
                <w:lang w:eastAsia="ko-KR"/>
              </w:rPr>
            </w:pPr>
          </w:p>
        </w:tc>
        <w:tc>
          <w:tcPr>
            <w:tcW w:w="8190" w:type="dxa"/>
          </w:tcPr>
          <w:p w14:paraId="7FE3F8B5" w14:textId="77777777" w:rsidR="008D63C1" w:rsidRDefault="008D63C1" w:rsidP="008D63C1">
            <w:pPr>
              <w:pStyle w:val="ListParagraph"/>
              <w:ind w:left="0"/>
              <w:contextualSpacing/>
              <w:rPr>
                <w:rFonts w:ascii="Times New Roman" w:eastAsia="Malgun Gothic" w:hAnsi="Times New Roman"/>
                <w:lang w:eastAsia="ko-KR"/>
              </w:rPr>
            </w:pPr>
          </w:p>
        </w:tc>
      </w:tr>
      <w:tr w:rsidR="008D63C1" w14:paraId="6EB31365" w14:textId="77777777" w:rsidTr="006048CD">
        <w:tc>
          <w:tcPr>
            <w:tcW w:w="1975" w:type="dxa"/>
          </w:tcPr>
          <w:p w14:paraId="2AB16391" w14:textId="77777777" w:rsidR="008D63C1" w:rsidRDefault="008D63C1" w:rsidP="008D63C1">
            <w:pPr>
              <w:pStyle w:val="ListParagraph"/>
              <w:ind w:left="0"/>
              <w:contextualSpacing/>
              <w:rPr>
                <w:rFonts w:ascii="Times New Roman" w:eastAsia="Malgun Gothic" w:hAnsi="Times New Roman"/>
                <w:lang w:eastAsia="ko-KR"/>
              </w:rPr>
            </w:pPr>
          </w:p>
        </w:tc>
        <w:tc>
          <w:tcPr>
            <w:tcW w:w="8190" w:type="dxa"/>
          </w:tcPr>
          <w:p w14:paraId="72457C00" w14:textId="77777777" w:rsidR="008D63C1" w:rsidRDefault="008D63C1" w:rsidP="008D63C1">
            <w:pPr>
              <w:pStyle w:val="ListParagraph"/>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Heading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r w:rsidRPr="00A603CC">
        <w:rPr>
          <w:rFonts w:eastAsia="MS Mincho"/>
          <w:bCs/>
          <w:i/>
          <w:color w:val="000000"/>
          <w:sz w:val="22"/>
          <w:szCs w:val="22"/>
          <w:lang w:eastAsia="ja-JP"/>
        </w:rPr>
        <w:t>timeDurationForQCL</w:t>
      </w:r>
    </w:p>
    <w:p w14:paraId="5AF2A6FE" w14:textId="56092C7A" w:rsidR="00DB2750" w:rsidRPr="00A603CC" w:rsidRDefault="00DB2750" w:rsidP="00F07CD1">
      <w:pPr>
        <w:pStyle w:val="ListParagraph"/>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ListParagraph"/>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Huawei / HiSilicon</w:t>
      </w:r>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Lenovo / MotMob (Alt 1?)</w:t>
      </w:r>
    </w:p>
    <w:p w14:paraId="4EDE975C" w14:textId="77777777" w:rsidR="00AA16B6" w:rsidRPr="00F96CBD" w:rsidRDefault="00AA16B6">
      <w:pPr>
        <w:widowControl w:val="0"/>
        <w:rPr>
          <w:bCs/>
        </w:rPr>
      </w:pPr>
    </w:p>
    <w:p w14:paraId="6ED8845F" w14:textId="48195D4A" w:rsidR="00D4540B" w:rsidRDefault="00D4540B" w:rsidP="0079170B">
      <w:pPr>
        <w:pStyle w:val="Heading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宋体"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359FFCF" w14:textId="6D364AD4"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5655934A" w14:textId="27F275E4"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ListParagraph"/>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ListParagraph"/>
              <w:ind w:left="0"/>
              <w:contextualSpacing/>
              <w:rPr>
                <w:rFonts w:ascii="Times New Roman" w:eastAsiaTheme="minorEastAsia" w:hAnsi="Times New Roman"/>
                <w:lang w:eastAsia="zh-CN"/>
              </w:rPr>
            </w:pPr>
          </w:p>
          <w:p w14:paraId="1F1F8F2D" w14:textId="77777777" w:rsidR="00AA16B6" w:rsidRDefault="00AA16B6" w:rsidP="00AA16B6">
            <w:pPr>
              <w:pStyle w:val="ListParagraph"/>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ListParagraph"/>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t xml:space="preserve">scheduling CORESET of unicast DCI format 1_0 should be activated with two TCI states. </w:t>
            </w:r>
          </w:p>
          <w:p w14:paraId="6DE48DC0" w14:textId="77777777" w:rsidR="00AA16B6" w:rsidRDefault="00AA16B6" w:rsidP="00AA16B6">
            <w:pPr>
              <w:pStyle w:val="ListParagraph"/>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753595C0" w14:textId="25EE1C79" w:rsidR="00C13587" w:rsidRDefault="00C13587"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Suggest to update the main bullet:</w:t>
            </w:r>
          </w:p>
          <w:p w14:paraId="6D7852C4" w14:textId="77777777" w:rsidR="00C13587" w:rsidRDefault="00C13587" w:rsidP="00C13587">
            <w:pPr>
              <w:pStyle w:val="ListParagraph"/>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r w:rsidRPr="00A603CC">
              <w:rPr>
                <w:rFonts w:eastAsia="MS Mincho"/>
                <w:bCs/>
                <w:i/>
                <w:color w:val="000000"/>
                <w:lang w:eastAsia="ja-JP"/>
              </w:rPr>
              <w:t>timeDurationForQCL</w:t>
            </w:r>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ListParagraph"/>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482B3614" w:rsidR="00C13587" w:rsidRDefault="008D3ED2"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C673FF7" w14:textId="6430F4E9" w:rsidR="00C13587" w:rsidRDefault="008D3ED2"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Alt 1</w:t>
            </w:r>
          </w:p>
        </w:tc>
      </w:tr>
      <w:tr w:rsidR="00696871" w14:paraId="67712780" w14:textId="77777777" w:rsidTr="00E74A44">
        <w:tc>
          <w:tcPr>
            <w:tcW w:w="1975" w:type="dxa"/>
          </w:tcPr>
          <w:p w14:paraId="679675C2" w14:textId="4A026BB6"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2307124" w14:textId="59EAFBBC"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Alt1</w:t>
            </w:r>
          </w:p>
        </w:tc>
      </w:tr>
      <w:tr w:rsidR="004D19ED" w14:paraId="32840CB9" w14:textId="77777777" w:rsidTr="00E74A44">
        <w:tc>
          <w:tcPr>
            <w:tcW w:w="1975" w:type="dxa"/>
          </w:tcPr>
          <w:p w14:paraId="7B0546E4" w14:textId="1AB4AE47" w:rsidR="004D19ED" w:rsidRDefault="004D19ED" w:rsidP="004D19ED">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47DA087" w14:textId="23A2A138" w:rsidR="004D19ED" w:rsidRDefault="004D19ED" w:rsidP="004D19E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8D61B7" w14:paraId="6290E754" w14:textId="77777777" w:rsidTr="00E74A44">
        <w:tc>
          <w:tcPr>
            <w:tcW w:w="1975" w:type="dxa"/>
          </w:tcPr>
          <w:p w14:paraId="0EE8D918" w14:textId="13AABE70" w:rsidR="008D61B7" w:rsidRDefault="008D61B7" w:rsidP="008D61B7">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H</w:t>
            </w:r>
            <w:r>
              <w:rPr>
                <w:rFonts w:ascii="Times New Roman" w:eastAsia="Malgun Gothic" w:hAnsi="Times New Roman"/>
                <w:lang w:eastAsia="ko-KR"/>
              </w:rPr>
              <w:t>uawei, HiSilicon</w:t>
            </w:r>
          </w:p>
        </w:tc>
        <w:tc>
          <w:tcPr>
            <w:tcW w:w="8190" w:type="dxa"/>
          </w:tcPr>
          <w:p w14:paraId="15DD36ED" w14:textId="1858865D" w:rsidR="008D61B7" w:rsidRDefault="008D61B7" w:rsidP="008D61B7">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1.</w:t>
            </w: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Heading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4" w:name="_Hlk86964808"/>
      <w:r w:rsidR="004C1934" w:rsidRPr="00890A86">
        <w:rPr>
          <w:rFonts w:eastAsia="MS Mincho"/>
          <w:bCs/>
          <w:color w:val="000000" w:themeColor="text1"/>
          <w:sz w:val="22"/>
          <w:szCs w:val="22"/>
          <w:lang w:val="en-US" w:eastAsia="ja-JP"/>
        </w:rPr>
        <w:t>the CORESET which schedules the PDSCH is indicated with two TCI states</w:t>
      </w:r>
      <w:bookmarkEnd w:id="14"/>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ListParagraph"/>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0E31C8">
        <w:rPr>
          <w:rFonts w:ascii="Times New Roman" w:eastAsia="MS Mincho" w:hAnsi="Times New Roman"/>
          <w:bCs/>
          <w:i/>
          <w:iCs/>
          <w:color w:val="000000" w:themeColor="text1"/>
          <w:lang w:eastAsia="ja-JP"/>
        </w:rPr>
        <w:t>timeDurationForQCL</w:t>
      </w:r>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Heading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601FB69A" w14:textId="77777777" w:rsidR="007224E0" w:rsidRPr="007224E0" w:rsidRDefault="007224E0" w:rsidP="007224E0">
      <w:pPr>
        <w:rPr>
          <w:lang w:val="en-US"/>
        </w:rPr>
      </w:pPr>
    </w:p>
    <w:tbl>
      <w:tblPr>
        <w:tblStyle w:val="TableGrid10"/>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r w:rsidRPr="000E31C8">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2ADB049F" w14:textId="3440EF2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1A75CFD1" w14:textId="6FBCA0D2"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17DC6203"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0ABABE7A" w14:textId="66915D26" w:rsidR="00AA16B6" w:rsidRDefault="00A2075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sidR="00F97DF9">
              <w:rPr>
                <w:rFonts w:ascii="Times New Roman" w:eastAsiaTheme="minorEastAsia" w:hAnsi="Times New Roman"/>
                <w:lang w:eastAsia="zh-C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57E2ED8"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p w14:paraId="7EE23751" w14:textId="24D7DB81"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Scheme combination of Rel-17 scheme 1 PDCCH + Rel-15 PDSCH was agreed. So, the proposal should be supported considering at least </w:t>
            </w:r>
            <w:r w:rsidRPr="00D42EF9">
              <w:rPr>
                <w:rFonts w:ascii="Times New Roman" w:eastAsia="Malgun Gothic" w:hAnsi="Times New Roman"/>
                <w:lang w:eastAsia="ko-KR"/>
              </w:rPr>
              <w:t>DCI format 1_0</w:t>
            </w:r>
            <w:r>
              <w:rPr>
                <w:rFonts w:ascii="Times New Roman" w:eastAsia="Malgun Gothic" w:hAnsi="Times New Roman"/>
                <w:lang w:eastAsia="ko-KR"/>
              </w:rPr>
              <w:t>.</w:t>
            </w:r>
          </w:p>
        </w:tc>
      </w:tr>
      <w:tr w:rsidR="008A61A9" w14:paraId="471D308B" w14:textId="77777777" w:rsidTr="000F7BC3">
        <w:tc>
          <w:tcPr>
            <w:tcW w:w="1975" w:type="dxa"/>
          </w:tcPr>
          <w:p w14:paraId="5A93EE18" w14:textId="32F6E87C" w:rsidR="008A61A9" w:rsidRDefault="008A61A9" w:rsidP="008A61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821E362" w14:textId="45419B89" w:rsidR="008A61A9" w:rsidRDefault="008A61A9" w:rsidP="008A61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If </w:t>
            </w:r>
            <w:r w:rsidRPr="00EB0F7E">
              <w:rPr>
                <w:rFonts w:ascii="Times New Roman" w:eastAsiaTheme="minorEastAsia" w:hAnsi="Times New Roman"/>
                <w:lang w:eastAsia="zh-CN"/>
              </w:rPr>
              <w:t>SFN PDSCH is not configured by RRC</w:t>
            </w:r>
            <w:r>
              <w:rPr>
                <w:rFonts w:ascii="Times New Roman" w:eastAsiaTheme="minorEastAsia" w:hAnsi="Times New Roman"/>
                <w:lang w:eastAsia="zh-CN"/>
              </w:rPr>
              <w:t xml:space="preserve">, but two TCI state is used according to the default TCI state rules, that would lead to a </w:t>
            </w:r>
            <w:r w:rsidRPr="00EB0F7E">
              <w:rPr>
                <w:rFonts w:ascii="Times New Roman" w:eastAsiaTheme="minorEastAsia" w:hAnsi="Times New Roman"/>
                <w:lang w:eastAsia="zh-CN"/>
              </w:rPr>
              <w:t>self-contradictory</w:t>
            </w:r>
            <w:r>
              <w:rPr>
                <w:rFonts w:ascii="Times New Roman" w:eastAsiaTheme="minorEastAsia" w:hAnsi="Times New Roman"/>
                <w:lang w:eastAsia="zh-CN"/>
              </w:rPr>
              <w:t xml:space="preserve"> results. </w:t>
            </w:r>
          </w:p>
        </w:tc>
      </w:tr>
      <w:tr w:rsidR="008A61A9" w14:paraId="3EE111E0" w14:textId="77777777" w:rsidTr="000F7BC3">
        <w:tc>
          <w:tcPr>
            <w:tcW w:w="1975" w:type="dxa"/>
          </w:tcPr>
          <w:p w14:paraId="45DC2DC5" w14:textId="50F3B5D4" w:rsidR="008A61A9" w:rsidRDefault="008A61A9" w:rsidP="008A61A9">
            <w:pPr>
              <w:pStyle w:val="ListParagraph"/>
              <w:ind w:left="0"/>
              <w:contextualSpacing/>
              <w:rPr>
                <w:rFonts w:ascii="Times New Roman" w:eastAsia="Malgun Gothic" w:hAnsi="Times New Roman"/>
                <w:lang w:eastAsia="ko-KR"/>
              </w:rPr>
            </w:pPr>
          </w:p>
        </w:tc>
        <w:tc>
          <w:tcPr>
            <w:tcW w:w="8190" w:type="dxa"/>
          </w:tcPr>
          <w:p w14:paraId="2AD4C046" w14:textId="67E82C2D" w:rsidR="008A61A9" w:rsidRDefault="008A61A9" w:rsidP="008A61A9">
            <w:pPr>
              <w:pStyle w:val="ListParagraph"/>
              <w:ind w:left="0"/>
              <w:contextualSpacing/>
              <w:rPr>
                <w:rFonts w:ascii="Times New Roman" w:eastAsia="Malgun Gothic" w:hAnsi="Times New Roman"/>
                <w:lang w:eastAsia="ko-KR"/>
              </w:rPr>
            </w:pPr>
          </w:p>
        </w:tc>
      </w:tr>
      <w:tr w:rsidR="008A61A9" w14:paraId="67290959" w14:textId="77777777" w:rsidTr="000F7BC3">
        <w:tc>
          <w:tcPr>
            <w:tcW w:w="1975" w:type="dxa"/>
          </w:tcPr>
          <w:p w14:paraId="5B778D0C" w14:textId="77777777" w:rsidR="008A61A9" w:rsidRDefault="008A61A9" w:rsidP="008A61A9">
            <w:pPr>
              <w:pStyle w:val="ListParagraph"/>
              <w:ind w:left="0"/>
              <w:contextualSpacing/>
              <w:rPr>
                <w:rFonts w:ascii="Times New Roman" w:eastAsia="Malgun Gothic" w:hAnsi="Times New Roman"/>
                <w:lang w:eastAsia="ko-KR"/>
              </w:rPr>
            </w:pPr>
          </w:p>
        </w:tc>
        <w:tc>
          <w:tcPr>
            <w:tcW w:w="8190" w:type="dxa"/>
          </w:tcPr>
          <w:p w14:paraId="146AFAED" w14:textId="77777777" w:rsidR="008A61A9" w:rsidRDefault="008A61A9" w:rsidP="008A61A9">
            <w:pPr>
              <w:pStyle w:val="ListParagraph"/>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Heading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r w:rsidR="00A635BA" w:rsidRPr="004B3A25">
        <w:rPr>
          <w:i/>
          <w:iCs/>
          <w:sz w:val="22"/>
          <w:szCs w:val="22"/>
          <w:lang w:eastAsia="zh-CN"/>
        </w:rPr>
        <w:t>enableTwoDefaultTCIStates</w:t>
      </w:r>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TableGrid"/>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r w:rsidRPr="00A610A6">
              <w:rPr>
                <w:rFonts w:ascii="Times New Roman" w:hAnsi="Times New Roman"/>
                <w:i/>
                <w:iCs/>
                <w:lang w:eastAsia="zh-CN"/>
              </w:rPr>
              <w:t>timeDurationForQCL,</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5" w:name="_Hlk87381892"/>
            <w:r w:rsidRPr="00A610A6">
              <w:rPr>
                <w:rFonts w:ascii="Times New Roman" w:hAnsi="Times New Roman"/>
                <w:i/>
                <w:iCs/>
                <w:lang w:eastAsia="zh-CN"/>
              </w:rPr>
              <w:t>enableTwoDefaultTCIStates</w:t>
            </w:r>
            <w:r w:rsidRPr="00A610A6">
              <w:rPr>
                <w:rFonts w:ascii="Times New Roman" w:hAnsi="Times New Roman"/>
                <w:lang w:eastAsia="zh-CN"/>
              </w:rPr>
              <w:t xml:space="preserve"> </w:t>
            </w:r>
            <w:bookmarkEnd w:id="15"/>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ListParagraph"/>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r w:rsidRPr="00A610A6">
              <w:rPr>
                <w:rFonts w:ascii="Times New Roman" w:hAnsi="Times New Roman"/>
                <w:i/>
                <w:iCs/>
                <w:sz w:val="20"/>
                <w:szCs w:val="20"/>
                <w:lang w:eastAsia="zh-CN"/>
              </w:rPr>
              <w:t>controlResourceSetId</w:t>
            </w:r>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r w:rsidR="00471966" w:rsidRPr="00471966">
        <w:rPr>
          <w:i/>
          <w:iCs/>
          <w:sz w:val="22"/>
          <w:szCs w:val="22"/>
          <w:lang w:eastAsia="zh-CN"/>
        </w:rPr>
        <w:t>enableTwoDefaultTCIStates</w:t>
      </w:r>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Heading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r w:rsidRPr="00DC7F27">
        <w:rPr>
          <w:bCs/>
          <w:i/>
          <w:iCs/>
          <w:sz w:val="22"/>
          <w:szCs w:val="22"/>
          <w:lang w:eastAsia="zh-CN"/>
        </w:rPr>
        <w:t>enableTwoDefaultTCIStates</w:t>
      </w:r>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ListParagraph"/>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r w:rsidRPr="00997F2E">
        <w:rPr>
          <w:rFonts w:ascii="Times New Roman" w:hAnsi="Times New Roman"/>
          <w:bCs/>
          <w:i/>
          <w:iCs/>
          <w:lang w:eastAsia="zh-CN"/>
        </w:rPr>
        <w:t>timeDurationForQCL,</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r w:rsidRPr="00997F2E">
        <w:rPr>
          <w:bCs/>
          <w:i/>
          <w:iCs/>
          <w:sz w:val="22"/>
          <w:szCs w:val="22"/>
          <w:lang w:eastAsia="zh-CN"/>
        </w:rPr>
        <w:t>enableTwoDefaultTCIStates</w:t>
      </w:r>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ListParagraph"/>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宋体" w:hAnsi="Times New Roman"/>
          <w:bCs/>
          <w:lang w:eastAsia="zh-CN"/>
        </w:rPr>
        <w:t xml:space="preserve">Otherwise, UE applies the one active TCI state of the CORESET with the lowest </w:t>
      </w:r>
      <w:r w:rsidRPr="00997F2E">
        <w:rPr>
          <w:rFonts w:ascii="Times New Roman" w:eastAsia="宋体" w:hAnsi="Times New Roman"/>
          <w:bCs/>
          <w:i/>
          <w:iCs/>
          <w:lang w:eastAsia="zh-CN"/>
        </w:rPr>
        <w:t>controlResourceSetId</w:t>
      </w:r>
      <w:r w:rsidRPr="00997F2E">
        <w:rPr>
          <w:rFonts w:ascii="Times New Roman" w:eastAsia="宋体"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Lenovo / MotMob</w:t>
      </w:r>
      <w:r w:rsidR="00380296">
        <w:rPr>
          <w:bCs/>
          <w:iCs/>
          <w:sz w:val="22"/>
          <w:szCs w:val="22"/>
        </w:rPr>
        <w:t>, Lenovo / MotMob</w:t>
      </w:r>
      <w:r w:rsidR="00D80D50">
        <w:rPr>
          <w:bCs/>
          <w:iCs/>
          <w:sz w:val="22"/>
          <w:szCs w:val="22"/>
        </w:rPr>
        <w:t>ility</w:t>
      </w:r>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r w:rsidRPr="00997F2E">
              <w:rPr>
                <w:bCs/>
                <w:i/>
                <w:iCs/>
                <w:lang w:eastAsia="zh-CN"/>
              </w:rPr>
              <w:t>enableTwoDefaultTCIStates</w:t>
            </w:r>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6275578E" w14:textId="6D050992"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3C07C0E" w14:textId="6F4E6298"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ListParagraph"/>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ListParagraph"/>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ListParagraph"/>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363655DC" w14:textId="28BFEA08" w:rsidR="00AA16B6" w:rsidRDefault="0084374D"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w:t>
            </w:r>
            <w:r w:rsidR="0043033F">
              <w:rPr>
                <w:rFonts w:ascii="Times New Roman" w:eastAsiaTheme="minorEastAsia" w:hAnsi="Times New Roman" w:hint="eastAsia"/>
                <w:lang w:eastAsia="zh-CN"/>
              </w:rPr>
              <w:t>t</w:t>
            </w:r>
          </w:p>
        </w:tc>
      </w:tr>
      <w:tr w:rsidR="00696871" w14:paraId="6B8218B9" w14:textId="77777777" w:rsidTr="00B50056">
        <w:tc>
          <w:tcPr>
            <w:tcW w:w="1975" w:type="dxa"/>
          </w:tcPr>
          <w:p w14:paraId="618945A3" w14:textId="4B7C6E20"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6A417067" w14:textId="7F999910"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F06566" w14:paraId="2F7F2A13" w14:textId="77777777" w:rsidTr="00B50056">
        <w:tc>
          <w:tcPr>
            <w:tcW w:w="1975" w:type="dxa"/>
          </w:tcPr>
          <w:p w14:paraId="343D65A3" w14:textId="3F2177CE" w:rsidR="00F06566" w:rsidRDefault="00F06566" w:rsidP="00F0656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vivo</w:t>
            </w:r>
          </w:p>
        </w:tc>
        <w:tc>
          <w:tcPr>
            <w:tcW w:w="8190" w:type="dxa"/>
          </w:tcPr>
          <w:p w14:paraId="01FDECC9" w14:textId="77777777" w:rsidR="00F06566" w:rsidRDefault="00F06566" w:rsidP="00F06566">
            <w:pPr>
              <w:pStyle w:val="ListParagraph"/>
              <w:ind w:left="0"/>
              <w:contextualSpacing/>
              <w:rPr>
                <w:rFonts w:ascii="Times New Roman" w:hAnsi="Times New Roman"/>
                <w:bCs/>
                <w:lang w:eastAsia="zh-CN"/>
              </w:rPr>
            </w:pPr>
            <w:r w:rsidRPr="0023526E">
              <w:rPr>
                <w:rFonts w:ascii="Times New Roman" w:hAnsi="Times New Roman"/>
                <w:bCs/>
                <w:lang w:eastAsia="zh-CN"/>
              </w:rPr>
              <w:t>When SFN PDSCH is not configured by RRC</w:t>
            </w:r>
            <w:r>
              <w:rPr>
                <w:rFonts w:ascii="Times New Roman" w:hAnsi="Times New Roman"/>
                <w:bCs/>
                <w:lang w:eastAsia="zh-CN"/>
              </w:rPr>
              <w:t xml:space="preserve">, no matter </w:t>
            </w:r>
            <w:r w:rsidRPr="0023526E">
              <w:rPr>
                <w:rFonts w:ascii="Times New Roman" w:hAnsi="Times New Roman"/>
                <w:bCs/>
                <w:i/>
                <w:iCs/>
                <w:lang w:eastAsia="zh-CN"/>
              </w:rPr>
              <w:t>enableTwoDefaultTCIStates</w:t>
            </w:r>
            <w:r w:rsidRPr="0023526E">
              <w:rPr>
                <w:rFonts w:ascii="Times New Roman" w:hAnsi="Times New Roman"/>
                <w:bCs/>
                <w:lang w:eastAsia="zh-CN"/>
              </w:rPr>
              <w:t xml:space="preserve"> is  configured</w:t>
            </w:r>
            <w:r>
              <w:rPr>
                <w:rFonts w:ascii="Times New Roman" w:hAnsi="Times New Roman"/>
                <w:bCs/>
                <w:lang w:eastAsia="zh-CN"/>
              </w:rPr>
              <w:t xml:space="preserve"> or not, UE would work in STRP mode. From this perspective, “</w:t>
            </w:r>
            <w:r w:rsidRPr="0023526E">
              <w:rPr>
                <w:rFonts w:ascii="Times New Roman" w:hAnsi="Times New Roman"/>
                <w:bCs/>
                <w:lang w:eastAsia="zh-CN"/>
              </w:rPr>
              <w:t xml:space="preserve">If </w:t>
            </w:r>
            <w:r w:rsidRPr="0023526E">
              <w:rPr>
                <w:rFonts w:ascii="Times New Roman" w:hAnsi="Times New Roman"/>
                <w:bCs/>
                <w:i/>
                <w:iCs/>
                <w:lang w:eastAsia="zh-CN"/>
              </w:rPr>
              <w:t>enableTwoDefaultTCIStates</w:t>
            </w:r>
            <w:r w:rsidRPr="0023526E">
              <w:rPr>
                <w:rFonts w:ascii="Times New Roman" w:hAnsi="Times New Roman"/>
                <w:bCs/>
                <w:lang w:eastAsia="zh-CN"/>
              </w:rPr>
              <w:t xml:space="preserve"> is not configured</w:t>
            </w:r>
            <w:r>
              <w:rPr>
                <w:rFonts w:ascii="Times New Roman" w:hAnsi="Times New Roman"/>
                <w:bCs/>
                <w:lang w:eastAsia="zh-CN"/>
              </w:rPr>
              <w:t>” is unnecessary. However, without “</w:t>
            </w:r>
            <w:r w:rsidRPr="0023526E">
              <w:rPr>
                <w:rFonts w:ascii="Times New Roman" w:hAnsi="Times New Roman"/>
                <w:bCs/>
                <w:lang w:eastAsia="zh-CN"/>
              </w:rPr>
              <w:t xml:space="preserve">If </w:t>
            </w:r>
            <w:r w:rsidRPr="0023526E">
              <w:rPr>
                <w:rFonts w:ascii="Times New Roman" w:hAnsi="Times New Roman"/>
                <w:bCs/>
                <w:i/>
                <w:iCs/>
                <w:lang w:eastAsia="zh-CN"/>
              </w:rPr>
              <w:t>enableTwoDefaultTCIStates</w:t>
            </w:r>
            <w:r w:rsidRPr="0023526E">
              <w:rPr>
                <w:rFonts w:ascii="Times New Roman" w:hAnsi="Times New Roman"/>
                <w:bCs/>
                <w:lang w:eastAsia="zh-CN"/>
              </w:rPr>
              <w:t xml:space="preserve"> is not configured</w:t>
            </w:r>
            <w:r>
              <w:rPr>
                <w:rFonts w:ascii="Times New Roman" w:hAnsi="Times New Roman"/>
                <w:bCs/>
                <w:lang w:eastAsia="zh-CN"/>
              </w:rPr>
              <w:t xml:space="preserve">”, there would be another problem, that is if </w:t>
            </w:r>
            <w:r w:rsidRPr="0023526E">
              <w:rPr>
                <w:rFonts w:ascii="Times New Roman" w:hAnsi="Times New Roman"/>
                <w:bCs/>
                <w:lang w:eastAsia="zh-CN"/>
              </w:rPr>
              <w:t>SFN PDSCH is not configured by RRC</w:t>
            </w:r>
            <w:r>
              <w:rPr>
                <w:rFonts w:ascii="Times New Roman" w:hAnsi="Times New Roman"/>
                <w:bCs/>
                <w:lang w:eastAsia="zh-CN"/>
              </w:rPr>
              <w:t xml:space="preserve">, </w:t>
            </w:r>
            <w:r w:rsidRPr="0023526E">
              <w:rPr>
                <w:rFonts w:ascii="Times New Roman" w:hAnsi="Times New Roman"/>
                <w:bCs/>
                <w:i/>
                <w:iCs/>
                <w:lang w:eastAsia="zh-CN"/>
              </w:rPr>
              <w:t>enableTwoDefaultTCIStates</w:t>
            </w:r>
            <w:r w:rsidRPr="0023526E">
              <w:rPr>
                <w:rFonts w:ascii="Times New Roman" w:hAnsi="Times New Roman"/>
                <w:bCs/>
                <w:lang w:eastAsia="zh-CN"/>
              </w:rPr>
              <w:t xml:space="preserve"> is configured</w:t>
            </w:r>
            <w:r>
              <w:rPr>
                <w:rFonts w:ascii="Times New Roman" w:hAnsi="Times New Roman"/>
                <w:bCs/>
                <w:lang w:eastAsia="zh-CN"/>
              </w:rPr>
              <w:t xml:space="preserve"> and </w:t>
            </w:r>
            <w:r w:rsidRPr="0023526E">
              <w:rPr>
                <w:rFonts w:ascii="Times New Roman" w:hAnsi="Times New Roman"/>
                <w:bCs/>
                <w:lang w:eastAsia="zh-CN"/>
              </w:rPr>
              <w:t>at least one TCI codepoint indicates two TCI states</w:t>
            </w:r>
            <w:r>
              <w:rPr>
                <w:rFonts w:ascii="Times New Roman" w:hAnsi="Times New Roman"/>
                <w:bCs/>
                <w:lang w:eastAsia="zh-CN"/>
              </w:rPr>
              <w:t>, what is the default beam assumption? According to the Rel-16 rule, two TCI state of the lowest codepoint in MAC CE would be used, which is not expected for the issue we are discussing.</w:t>
            </w:r>
          </w:p>
          <w:p w14:paraId="0571916C" w14:textId="77777777" w:rsidR="00F06566" w:rsidRDefault="00F06566" w:rsidP="00F06566">
            <w:pPr>
              <w:pStyle w:val="ListParagraph"/>
              <w:ind w:left="0"/>
              <w:contextualSpacing/>
              <w:rPr>
                <w:rFonts w:ascii="Times New Roman" w:hAnsi="Times New Roman"/>
                <w:bCs/>
                <w:lang w:eastAsia="zh-CN"/>
              </w:rPr>
            </w:pPr>
            <w:r>
              <w:rPr>
                <w:rFonts w:ascii="Times New Roman" w:eastAsiaTheme="minorEastAsia" w:hAnsi="Times New Roman" w:hint="eastAsia"/>
                <w:bCs/>
                <w:lang w:eastAsia="zh-CN"/>
              </w:rPr>
              <w:t>T</w:t>
            </w:r>
            <w:r>
              <w:rPr>
                <w:rFonts w:ascii="Times New Roman" w:eastAsiaTheme="minorEastAsia" w:hAnsi="Times New Roman"/>
                <w:bCs/>
                <w:lang w:eastAsia="zh-CN"/>
              </w:rPr>
              <w:t xml:space="preserve">herefore, one easy way is to restrict that </w:t>
            </w:r>
            <w:r w:rsidRPr="003139D5">
              <w:rPr>
                <w:rFonts w:ascii="Times New Roman" w:eastAsiaTheme="minorEastAsia" w:hAnsi="Times New Roman"/>
                <w:bCs/>
                <w:lang w:eastAsia="zh-CN"/>
              </w:rPr>
              <w:t xml:space="preserve">UE is not expected to be indicated by MAC CE with </w:t>
            </w:r>
            <w:r>
              <w:rPr>
                <w:rFonts w:ascii="Times New Roman" w:eastAsiaTheme="minorEastAsia" w:hAnsi="Times New Roman"/>
                <w:bCs/>
                <w:lang w:eastAsia="zh-CN"/>
              </w:rPr>
              <w:t>two</w:t>
            </w:r>
            <w:r w:rsidRPr="003139D5">
              <w:rPr>
                <w:rFonts w:ascii="Times New Roman" w:eastAsiaTheme="minorEastAsia" w:hAnsi="Times New Roman"/>
                <w:bCs/>
                <w:lang w:eastAsia="zh-CN"/>
              </w:rPr>
              <w:t xml:space="preserve"> TCI state</w:t>
            </w:r>
            <w:r>
              <w:rPr>
                <w:rFonts w:ascii="Times New Roman" w:eastAsiaTheme="minorEastAsia" w:hAnsi="Times New Roman"/>
                <w:bCs/>
                <w:lang w:eastAsia="zh-CN"/>
              </w:rPr>
              <w:t>s</w:t>
            </w:r>
            <w:r w:rsidRPr="003139D5">
              <w:rPr>
                <w:rFonts w:ascii="Times New Roman" w:eastAsiaTheme="minorEastAsia" w:hAnsi="Times New Roman"/>
                <w:bCs/>
                <w:lang w:eastAsia="zh-CN"/>
              </w:rPr>
              <w:t xml:space="preserve"> per any of TCI codepoint</w:t>
            </w:r>
            <w:r>
              <w:rPr>
                <w:rFonts w:ascii="Times New Roman" w:eastAsiaTheme="minorEastAsia" w:hAnsi="Times New Roman"/>
                <w:bCs/>
                <w:lang w:eastAsia="zh-CN"/>
              </w:rPr>
              <w:t xml:space="preserve">, if </w:t>
            </w:r>
            <w:r w:rsidRPr="0023526E">
              <w:rPr>
                <w:rFonts w:ascii="Times New Roman" w:hAnsi="Times New Roman"/>
                <w:bCs/>
                <w:lang w:eastAsia="zh-CN"/>
              </w:rPr>
              <w:t>SFN PDSCH is not configured by RRC</w:t>
            </w:r>
            <w:r>
              <w:rPr>
                <w:rFonts w:ascii="Times New Roman" w:hAnsi="Times New Roman"/>
                <w:bCs/>
                <w:lang w:eastAsia="zh-CN"/>
              </w:rPr>
              <w:t>.</w:t>
            </w:r>
          </w:p>
          <w:p w14:paraId="70E48AC4" w14:textId="77777777" w:rsidR="00F06566" w:rsidRDefault="00F06566" w:rsidP="00F06566">
            <w:pPr>
              <w:widowControl w:val="0"/>
              <w:spacing w:after="120" w:line="240" w:lineRule="auto"/>
              <w:rPr>
                <w:rFonts w:eastAsia="MS Mincho"/>
                <w:b/>
                <w:lang w:eastAsia="ja-JP"/>
              </w:rPr>
            </w:pPr>
            <w:r w:rsidRPr="00FC2869">
              <w:rPr>
                <w:rFonts w:eastAsia="MS Mincho"/>
                <w:b/>
                <w:highlight w:val="yellow"/>
                <w:lang w:eastAsia="ja-JP"/>
              </w:rPr>
              <w:t>Proposal #4-</w:t>
            </w:r>
            <w:r>
              <w:rPr>
                <w:rFonts w:eastAsia="MS Mincho"/>
                <w:b/>
                <w:highlight w:val="yellow"/>
                <w:lang w:eastAsia="ja-JP"/>
              </w:rPr>
              <w:t>4</w:t>
            </w:r>
            <w:r w:rsidRPr="00FC2869">
              <w:rPr>
                <w:rFonts w:eastAsia="MS Mincho"/>
                <w:b/>
                <w:highlight w:val="yellow"/>
                <w:lang w:eastAsia="ja-JP"/>
              </w:rPr>
              <w:t>:</w:t>
            </w:r>
            <w:r>
              <w:rPr>
                <w:rFonts w:eastAsia="MS Mincho"/>
                <w:b/>
                <w:lang w:eastAsia="ja-JP"/>
              </w:rPr>
              <w:t xml:space="preserve"> </w:t>
            </w:r>
          </w:p>
          <w:p w14:paraId="0AAC6A52" w14:textId="77777777" w:rsidR="00F06566" w:rsidRPr="00D7287D" w:rsidRDefault="00F06566" w:rsidP="00F06566">
            <w:pPr>
              <w:pStyle w:val="ListParagraph"/>
              <w:numPr>
                <w:ilvl w:val="0"/>
                <w:numId w:val="58"/>
              </w:numPr>
              <w:spacing w:line="240" w:lineRule="auto"/>
              <w:rPr>
                <w:rFonts w:ascii="Times New Roman" w:hAnsi="Times New Roman"/>
                <w:bCs/>
                <w:lang w:eastAsia="zh-CN"/>
              </w:rPr>
            </w:pPr>
            <w:r w:rsidRPr="00D7287D">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r w:rsidRPr="00D7287D">
              <w:rPr>
                <w:rFonts w:ascii="Times New Roman" w:hAnsi="Times New Roman"/>
                <w:bCs/>
                <w:i/>
                <w:iCs/>
                <w:lang w:eastAsia="zh-CN"/>
              </w:rPr>
              <w:t>timeDurationForQCL,</w:t>
            </w:r>
          </w:p>
          <w:p w14:paraId="1377905A"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lang w:eastAsia="zh-CN"/>
              </w:rPr>
              <w:t>For DCI format 1_1/1_2, support both configurations with and without TCI state field.</w:t>
            </w:r>
          </w:p>
          <w:p w14:paraId="6CE987E3"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strike/>
                <w:color w:val="0070C0"/>
                <w:lang w:eastAsia="zh-CN"/>
              </w:rPr>
              <w:t xml:space="preserve">[If </w:t>
            </w:r>
            <w:r w:rsidRPr="00D7287D">
              <w:rPr>
                <w:rFonts w:ascii="Times New Roman" w:hAnsi="Times New Roman"/>
                <w:bCs/>
                <w:i/>
                <w:iCs/>
                <w:strike/>
                <w:color w:val="0070C0"/>
                <w:lang w:eastAsia="zh-CN"/>
              </w:rPr>
              <w:t>enableTwoDefaultTCIStates</w:t>
            </w:r>
            <w:r w:rsidRPr="00D7287D">
              <w:rPr>
                <w:rFonts w:ascii="Times New Roman" w:hAnsi="Times New Roman"/>
                <w:bCs/>
                <w:strike/>
                <w:color w:val="0070C0"/>
                <w:lang w:eastAsia="zh-CN"/>
              </w:rPr>
              <w:t xml:space="preserve"> is not configured,]</w:t>
            </w:r>
            <w:r w:rsidRPr="00D7287D">
              <w:rPr>
                <w:rFonts w:ascii="Times New Roman" w:hAnsi="Times New Roman"/>
                <w:bCs/>
                <w:lang w:eastAsia="zh-CN"/>
              </w:rPr>
              <w:t xml:space="preserve"> for both cases with and without TCI state field,</w:t>
            </w:r>
          </w:p>
          <w:p w14:paraId="560EFC56" w14:textId="77777777" w:rsidR="00F06566" w:rsidRPr="00D7287D" w:rsidRDefault="00F06566" w:rsidP="00F06566">
            <w:pPr>
              <w:numPr>
                <w:ilvl w:val="2"/>
                <w:numId w:val="58"/>
              </w:numPr>
              <w:spacing w:after="0" w:line="240" w:lineRule="auto"/>
              <w:rPr>
                <w:rFonts w:ascii="Times New Roman" w:hAnsi="Times New Roman"/>
                <w:bCs/>
                <w:lang w:eastAsia="zh-CN"/>
              </w:rPr>
            </w:pPr>
            <w:r w:rsidRPr="00D7287D">
              <w:rPr>
                <w:rFonts w:ascii="Times New Roman" w:hAnsi="Times New Roman"/>
                <w:bCs/>
                <w:lang w:eastAsia="zh-CN"/>
              </w:rPr>
              <w:t>If enhanced SFN PDCCH transmission scheme 1</w:t>
            </w:r>
            <w:r w:rsidRPr="00D7287D">
              <w:rPr>
                <w:rFonts w:ascii="Times New Roman" w:hAnsi="Times New Roman"/>
                <w:bCs/>
                <w:color w:val="FF0000"/>
                <w:lang w:eastAsia="zh-CN"/>
              </w:rPr>
              <w:t xml:space="preserve"> or TRP based pre-compensation (if supported in FR2) </w:t>
            </w:r>
            <w:r w:rsidRPr="00D7287D">
              <w:rPr>
                <w:rFonts w:ascii="Times New Roman" w:hAnsi="Times New Roman"/>
                <w:bCs/>
                <w:lang w:eastAsia="zh-CN"/>
              </w:rPr>
              <w:t>is configured and the lowest CORESET ID in the latest slot is indicated with two TCI states, select the 1st TCI state of the two TCI states of the CORESET as default beam for the PDSCH reception</w:t>
            </w:r>
          </w:p>
          <w:p w14:paraId="17F3463D" w14:textId="77777777" w:rsidR="00F06566" w:rsidRPr="00D7287D" w:rsidRDefault="00F06566" w:rsidP="00F06566">
            <w:pPr>
              <w:numPr>
                <w:ilvl w:val="3"/>
                <w:numId w:val="58"/>
              </w:numPr>
              <w:spacing w:after="0" w:line="240" w:lineRule="auto"/>
              <w:rPr>
                <w:rFonts w:ascii="Times New Roman" w:hAnsi="Times New Roman"/>
                <w:bCs/>
                <w:strike/>
                <w:color w:val="FF0000"/>
                <w:lang w:eastAsia="zh-CN"/>
              </w:rPr>
            </w:pPr>
            <w:r w:rsidRPr="00D7287D">
              <w:rPr>
                <w:rFonts w:ascii="Times New Roman" w:hAnsi="Times New Roman"/>
                <w:bCs/>
                <w:strike/>
                <w:color w:val="FF0000"/>
                <w:lang w:eastAsia="zh-CN"/>
              </w:rPr>
              <w:t>FFS: Whether above applies for TRP-based pre-compensation if TRP-based pre-compensation is agreed to be support in FR2</w:t>
            </w:r>
          </w:p>
          <w:p w14:paraId="6ADA4136" w14:textId="77777777" w:rsidR="00F06566" w:rsidRPr="00D7287D" w:rsidRDefault="00F06566" w:rsidP="00F06566">
            <w:pPr>
              <w:pStyle w:val="ListParagraph"/>
              <w:widowControl w:val="0"/>
              <w:numPr>
                <w:ilvl w:val="2"/>
                <w:numId w:val="58"/>
              </w:numPr>
              <w:tabs>
                <w:tab w:val="left" w:pos="1440"/>
                <w:tab w:val="left" w:pos="2481"/>
              </w:tabs>
              <w:spacing w:line="240" w:lineRule="auto"/>
              <w:rPr>
                <w:rFonts w:ascii="Times New Roman" w:hAnsi="Times New Roman"/>
                <w:bCs/>
              </w:rPr>
            </w:pPr>
            <w:r w:rsidRPr="00D7287D">
              <w:rPr>
                <w:rFonts w:ascii="Times New Roman" w:eastAsia="宋体" w:hAnsi="Times New Roman"/>
                <w:bCs/>
                <w:lang w:eastAsia="zh-CN"/>
              </w:rPr>
              <w:t xml:space="preserve">Otherwise, UE applies the one active TCI state of the CORESET with the lowest </w:t>
            </w:r>
            <w:r w:rsidRPr="00D7287D">
              <w:rPr>
                <w:rFonts w:ascii="Times New Roman" w:eastAsia="宋体" w:hAnsi="Times New Roman"/>
                <w:bCs/>
                <w:i/>
                <w:iCs/>
                <w:lang w:eastAsia="zh-CN"/>
              </w:rPr>
              <w:t>controlResourceSetId</w:t>
            </w:r>
            <w:r w:rsidRPr="00D7287D">
              <w:rPr>
                <w:rFonts w:ascii="Times New Roman" w:eastAsia="宋体" w:hAnsi="Times New Roman"/>
                <w:bCs/>
                <w:lang w:eastAsia="zh-CN"/>
              </w:rPr>
              <w:t xml:space="preserve"> in the latest slot when receiving the PDSCH</w:t>
            </w:r>
          </w:p>
          <w:p w14:paraId="3270E147" w14:textId="198C156A" w:rsidR="00F06566" w:rsidRPr="00F06566" w:rsidRDefault="00F06566" w:rsidP="00F06566">
            <w:pPr>
              <w:pStyle w:val="ListParagraph"/>
              <w:widowControl w:val="0"/>
              <w:numPr>
                <w:ilvl w:val="0"/>
                <w:numId w:val="58"/>
              </w:numPr>
              <w:tabs>
                <w:tab w:val="left" w:pos="1440"/>
                <w:tab w:val="left" w:pos="2481"/>
              </w:tabs>
              <w:spacing w:line="240" w:lineRule="auto"/>
              <w:rPr>
                <w:rFonts w:ascii="Times New Roman" w:hAnsi="Times New Roman"/>
                <w:bCs/>
                <w:color w:val="0070C0"/>
              </w:rPr>
            </w:pPr>
            <w:r w:rsidRPr="00D7287D">
              <w:rPr>
                <w:rFonts w:ascii="Times New Roman" w:hAnsi="Times New Roman"/>
                <w:bCs/>
                <w:color w:val="0070C0"/>
              </w:rPr>
              <w:t>UE is not expected to be indicated by MAC CE with two TCI states per any of TCI codepoint</w:t>
            </w:r>
            <w:r>
              <w:rPr>
                <w:rFonts w:ascii="Times New Roman" w:hAnsi="Times New Roman"/>
                <w:bCs/>
                <w:color w:val="0070C0"/>
              </w:rPr>
              <w:t xml:space="preserve"> for PDSCH</w:t>
            </w:r>
            <w:r w:rsidRPr="00D7287D">
              <w:rPr>
                <w:rFonts w:ascii="Times New Roman" w:hAnsi="Times New Roman"/>
                <w:bCs/>
                <w:color w:val="0070C0"/>
              </w:rPr>
              <w:t>, if SFN PDSCH is not configured by RRC.</w:t>
            </w:r>
          </w:p>
        </w:tc>
      </w:tr>
      <w:tr w:rsidR="00F06566" w14:paraId="3C1CB3F4" w14:textId="77777777" w:rsidTr="00B50056">
        <w:tc>
          <w:tcPr>
            <w:tcW w:w="1975" w:type="dxa"/>
          </w:tcPr>
          <w:p w14:paraId="3C7DE71B" w14:textId="2AF8BEA5" w:rsidR="00F06566" w:rsidRDefault="00F06566" w:rsidP="00F06566">
            <w:pPr>
              <w:pStyle w:val="ListParagraph"/>
              <w:ind w:left="0"/>
              <w:contextualSpacing/>
              <w:rPr>
                <w:rFonts w:ascii="Times New Roman" w:eastAsia="Malgun Gothic" w:hAnsi="Times New Roman"/>
                <w:lang w:eastAsia="ko-KR"/>
              </w:rPr>
            </w:pPr>
          </w:p>
        </w:tc>
        <w:tc>
          <w:tcPr>
            <w:tcW w:w="8190" w:type="dxa"/>
          </w:tcPr>
          <w:p w14:paraId="4517C63C" w14:textId="21433945" w:rsidR="00F06566" w:rsidRDefault="00F06566" w:rsidP="00F06566">
            <w:pPr>
              <w:pStyle w:val="ListParagraph"/>
              <w:ind w:left="0"/>
              <w:contextualSpacing/>
              <w:rPr>
                <w:rFonts w:ascii="Times New Roman" w:eastAsia="Malgun Gothic" w:hAnsi="Times New Roman"/>
                <w:lang w:eastAsia="ko-KR"/>
              </w:rPr>
            </w:pPr>
          </w:p>
        </w:tc>
      </w:tr>
      <w:tr w:rsidR="00F06566" w14:paraId="6BFDD232" w14:textId="77777777" w:rsidTr="00B50056">
        <w:tc>
          <w:tcPr>
            <w:tcW w:w="1975" w:type="dxa"/>
          </w:tcPr>
          <w:p w14:paraId="34306E69" w14:textId="77DC8B4D" w:rsidR="00F06566" w:rsidRDefault="00F06566" w:rsidP="00F06566">
            <w:pPr>
              <w:pStyle w:val="ListParagraph"/>
              <w:ind w:left="0"/>
              <w:contextualSpacing/>
              <w:rPr>
                <w:rFonts w:ascii="Times New Roman" w:eastAsia="Malgun Gothic" w:hAnsi="Times New Roman"/>
                <w:lang w:eastAsia="ko-KR"/>
              </w:rPr>
            </w:pPr>
          </w:p>
        </w:tc>
        <w:tc>
          <w:tcPr>
            <w:tcW w:w="8190" w:type="dxa"/>
          </w:tcPr>
          <w:p w14:paraId="0A835919" w14:textId="77777777" w:rsidR="00F06566" w:rsidRDefault="00F06566" w:rsidP="00F06566">
            <w:pPr>
              <w:pStyle w:val="ListParagraph"/>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Heading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enableTwoDefaultTCI-States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r w:rsidRPr="006958D1">
              <w:rPr>
                <w:rFonts w:ascii="Times New Roman" w:eastAsiaTheme="minorEastAsia" w:hAnsi="Times New Roman"/>
                <w:i/>
                <w:iCs/>
                <w:lang w:eastAsia="zh-CN"/>
              </w:rPr>
              <w:t>enableTwoDefaultTCI-States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r w:rsidRPr="00B4063A">
        <w:rPr>
          <w:b w:val="0"/>
          <w:bCs/>
          <w:i/>
          <w:iCs/>
          <w:sz w:val="22"/>
          <w:szCs w:val="22"/>
        </w:rPr>
        <w:t>timeDurationForQCL</w:t>
      </w:r>
      <w:r w:rsidRPr="00B4063A">
        <w:rPr>
          <w:b w:val="0"/>
          <w:bCs/>
          <w:sz w:val="22"/>
          <w:szCs w:val="22"/>
        </w:rPr>
        <w:t xml:space="preserve">, SFN PDSCH is configured by RRC and </w:t>
      </w:r>
      <w:r w:rsidRPr="00B4063A">
        <w:rPr>
          <w:b w:val="0"/>
          <w:bCs/>
          <w:i/>
          <w:iCs/>
          <w:sz w:val="22"/>
          <w:szCs w:val="22"/>
        </w:rPr>
        <w:t>enableTwoDefaultTCI-States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r w:rsidRPr="006A348B">
        <w:rPr>
          <w:b w:val="0"/>
          <w:bCs/>
          <w:i/>
          <w:iCs/>
          <w:sz w:val="22"/>
          <w:szCs w:val="22"/>
        </w:rPr>
        <w:t>timeDurationForQCL</w:t>
      </w:r>
      <w:r w:rsidRPr="00B4063A">
        <w:rPr>
          <w:b w:val="0"/>
          <w:bCs/>
          <w:sz w:val="22"/>
          <w:szCs w:val="22"/>
        </w:rPr>
        <w:t xml:space="preserve">, SFN PDSCH is configured by RRC and </w:t>
      </w:r>
      <w:r w:rsidRPr="0039718E">
        <w:rPr>
          <w:b w:val="0"/>
          <w:bCs/>
          <w:i/>
          <w:iCs/>
          <w:sz w:val="22"/>
          <w:szCs w:val="22"/>
        </w:rPr>
        <w:t>enableTwoDefaultTCI-States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Heading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宋体" w:hAnsi="Times New Roman" w:cs="Times New Roman"/>
        </w:rPr>
      </w:pPr>
      <w:r w:rsidRPr="00E83661">
        <w:rPr>
          <w:rFonts w:ascii="Times New Roman" w:eastAsia="宋体" w:hAnsi="Times New Roman" w:cs="Times New Roman"/>
        </w:rPr>
        <w:t>TBD</w:t>
      </w:r>
    </w:p>
    <w:p w14:paraId="197B7589" w14:textId="77777777" w:rsidR="00E83661" w:rsidRPr="00E83661" w:rsidRDefault="00E83661" w:rsidP="00E83661">
      <w:pPr>
        <w:rPr>
          <w:lang w:val="en-US"/>
        </w:rPr>
      </w:pPr>
    </w:p>
    <w:tbl>
      <w:tblPr>
        <w:tblStyle w:val="TableGrid10"/>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r>
              <w:rPr>
                <w:rFonts w:ascii="Times New Roman" w:eastAsiaTheme="minorEastAsia" w:hAnsi="Times New Roman" w:hint="eastAsia"/>
                <w:lang w:eastAsia="zh-CN"/>
              </w:rPr>
              <w:t>g</w:t>
            </w:r>
            <w:r>
              <w:rPr>
                <w:rFonts w:ascii="Times New Roman" w:eastAsiaTheme="minorEastAsia" w:hAnsi="Times New Roman"/>
                <w:lang w:eastAsia="zh-CN"/>
              </w:rPr>
              <w:t xml:space="preserve">NB doesn’t configure </w:t>
            </w:r>
            <w:r w:rsidRPr="004963AB">
              <w:rPr>
                <w:rFonts w:ascii="Times New Roman" w:eastAsiaTheme="minorEastAsia" w:hAnsi="Times New Roman"/>
                <w:i/>
                <w:lang w:eastAsia="zh-CN"/>
              </w:rPr>
              <w:t>enableTwoDefaultTCI-States</w:t>
            </w:r>
            <w:r>
              <w:rPr>
                <w:rFonts w:ascii="Times New Roman" w:eastAsiaTheme="minorEastAsia" w:hAnsi="Times New Roman"/>
                <w:lang w:eastAsia="zh-CN"/>
              </w:rPr>
              <w:t xml:space="preserve"> to UE? We think </w:t>
            </w:r>
            <w:r w:rsidRPr="004963AB">
              <w:rPr>
                <w:rFonts w:ascii="Times New Roman" w:eastAsiaTheme="minorEastAsia" w:hAnsi="Times New Roman"/>
                <w:i/>
                <w:lang w:eastAsia="zh-CN"/>
              </w:rPr>
              <w:t>enableTwoDefaultTCI</w:t>
            </w:r>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ListParagraph"/>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79B09D9C"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ListParagraph"/>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ListParagraph"/>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ListParagraph"/>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7F4950E6" w14:textId="7A8280B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Why gNB wouldn’t configure one TCI codepoint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41D2A1E8" w14:textId="09806F8B" w:rsidR="00AA16B6" w:rsidRPr="00E80E77" w:rsidRDefault="00E80E7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w:t>
            </w:r>
            <w:r>
              <w:rPr>
                <w:rFonts w:ascii="Times New Roman" w:eastAsiaTheme="minorEastAsia" w:hAnsi="Times New Roman"/>
                <w:lang w:eastAsia="zh-C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ListParagraph"/>
              <w:ind w:left="0"/>
              <w:contextualSpacing/>
              <w:rPr>
                <w:rFonts w:ascii="Times New Roman" w:eastAsiaTheme="minorEastAsia" w:hAnsi="Times New Roman"/>
                <w:lang w:val="en-GB" w:eastAsia="zh-CN"/>
              </w:rPr>
            </w:pPr>
            <w:r>
              <w:rPr>
                <w:rFonts w:ascii="Times New Roman" w:eastAsia="Malgun Gothic" w:hAnsi="Times New Roman" w:hint="eastAsia"/>
                <w:lang w:eastAsia="ko-KR"/>
              </w:rPr>
              <w:t>LGE</w:t>
            </w:r>
          </w:p>
        </w:tc>
        <w:tc>
          <w:tcPr>
            <w:tcW w:w="8190" w:type="dxa"/>
          </w:tcPr>
          <w:p w14:paraId="132FFF03"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don’t support the first proposal for case 2. F</w:t>
            </w:r>
            <w:r>
              <w:rPr>
                <w:rFonts w:ascii="Times New Roman" w:eastAsia="Malgun Gothic" w:hAnsi="Times New Roman" w:hint="eastAsia"/>
                <w:lang w:eastAsia="ko-KR"/>
              </w:rPr>
              <w:t xml:space="preserve">or </w:t>
            </w:r>
            <w:r>
              <w:rPr>
                <w:rFonts w:ascii="Times New Roman" w:eastAsia="Malgun Gothic" w:hAnsi="Times New Roman"/>
                <w:lang w:eastAsia="ko-KR"/>
              </w:rPr>
              <w:t xml:space="preserve">case 2, we think it is a corner case. It is not clear why gNB configures </w:t>
            </w:r>
            <w:r w:rsidRPr="004E47C3">
              <w:rPr>
                <w:rFonts w:ascii="Times New Roman" w:eastAsia="Malgun Gothic" w:hAnsi="Times New Roman"/>
                <w:lang w:eastAsia="ko-KR"/>
              </w:rPr>
              <w:t>enableTwoDefaultTCI-States</w:t>
            </w:r>
            <w:r>
              <w:rPr>
                <w:rFonts w:ascii="Times New Roman" w:eastAsia="Malgun Gothic" w:hAnsi="Times New Roman"/>
                <w:lang w:eastAsia="ko-KR"/>
              </w:rPr>
              <w:t xml:space="preserve"> but doesn’t activate TCI codepoint with two TCI states.</w:t>
            </w:r>
          </w:p>
          <w:p w14:paraId="54D1CB8D" w14:textId="3356C3B9"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case 3, same view with DOCOMO.</w:t>
            </w:r>
          </w:p>
        </w:tc>
      </w:tr>
      <w:tr w:rsidR="00D66336" w14:paraId="56F0418B" w14:textId="77777777" w:rsidTr="00E83661">
        <w:tc>
          <w:tcPr>
            <w:tcW w:w="1975" w:type="dxa"/>
          </w:tcPr>
          <w:p w14:paraId="7191715F" w14:textId="5DA7D118"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A0D640F" w14:textId="23929780"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we would like to try to clarify </w:t>
            </w:r>
            <w:r w:rsidR="00712C74">
              <w:rPr>
                <w:rFonts w:ascii="Times New Roman" w:eastAsiaTheme="minorEastAsia" w:hAnsi="Times New Roman"/>
                <w:lang w:eastAsia="zh-CN"/>
              </w:rPr>
              <w:t xml:space="preserve">the </w:t>
            </w:r>
            <w:r>
              <w:rPr>
                <w:rFonts w:ascii="Times New Roman" w:eastAsiaTheme="minorEastAsia" w:hAnsi="Times New Roman"/>
                <w:lang w:eastAsia="zh-CN"/>
              </w:rPr>
              <w:t>case 2 and case 3:</w:t>
            </w:r>
          </w:p>
          <w:p w14:paraId="3EC43ADD" w14:textId="77777777"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Regarding</w:t>
            </w:r>
            <w:r w:rsidRPr="00490FED">
              <w:rPr>
                <w:rFonts w:ascii="Times New Roman" w:eastAsiaTheme="minorEastAsia" w:hAnsi="Times New Roman"/>
                <w:lang w:eastAsia="zh-CN"/>
              </w:rPr>
              <w:t xml:space="preserve"> case 2</w:t>
            </w:r>
            <w:r>
              <w:rPr>
                <w:rFonts w:ascii="Times New Roman" w:eastAsiaTheme="minorEastAsia" w:hAnsi="Times New Roman"/>
                <w:lang w:eastAsia="zh-CN"/>
              </w:rPr>
              <w:t xml:space="preserve">, </w:t>
            </w:r>
            <w:r w:rsidRPr="00490FED">
              <w:rPr>
                <w:rFonts w:ascii="Times New Roman" w:eastAsiaTheme="minorEastAsia" w:hAnsi="Times New Roman"/>
                <w:lang w:eastAsia="zh-CN"/>
              </w:rPr>
              <w:t>when SFN PDSCH is configured</w:t>
            </w:r>
            <w:r>
              <w:rPr>
                <w:rFonts w:ascii="Times New Roman" w:eastAsiaTheme="minorEastAsia" w:hAnsi="Times New Roman"/>
                <w:lang w:eastAsia="zh-CN"/>
              </w:rPr>
              <w:t xml:space="preserve"> by RRC, it is possible that there would be no </w:t>
            </w:r>
            <w:r w:rsidRPr="00490FED">
              <w:rPr>
                <w:rFonts w:ascii="Times New Roman" w:eastAsiaTheme="minorEastAsia" w:hAnsi="Times New Roman"/>
                <w:lang w:eastAsia="zh-CN"/>
              </w:rPr>
              <w:t>TCI codepoint with two TCI states</w:t>
            </w:r>
            <w:r>
              <w:rPr>
                <w:rFonts w:ascii="Times New Roman" w:eastAsiaTheme="minorEastAsia" w:hAnsi="Times New Roman"/>
                <w:lang w:eastAsia="zh-CN"/>
              </w:rPr>
              <w:t>. This situation might also happen in R</w:t>
            </w:r>
            <w:r>
              <w:rPr>
                <w:rFonts w:ascii="Times New Roman" w:eastAsiaTheme="minorEastAsia" w:hAnsi="Times New Roman" w:hint="eastAsia"/>
                <w:lang w:eastAsia="zh-CN"/>
              </w:rPr>
              <w:t>el</w:t>
            </w:r>
            <w:r>
              <w:rPr>
                <w:rFonts w:ascii="Times New Roman" w:eastAsiaTheme="minorEastAsia" w:hAnsi="Times New Roman"/>
                <w:lang w:eastAsia="zh-CN"/>
              </w:rPr>
              <w:t>-16 MTRP, since there seems no restriction in spec that if Rel-16 MTRP PDSCH is configured, at least one TCI codepoint should be with two TCI states.</w:t>
            </w:r>
          </w:p>
          <w:p w14:paraId="73B7381A" w14:textId="0912F898"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egarding case 3, UE supporting SFN PDSCH might not support to use t</w:t>
            </w:r>
            <w:r w:rsidRPr="002C2418">
              <w:rPr>
                <w:rFonts w:ascii="Times New Roman" w:eastAsiaTheme="minorEastAsia" w:hAnsi="Times New Roman"/>
                <w:lang w:eastAsia="zh-CN"/>
              </w:rPr>
              <w:t>wo</w:t>
            </w:r>
            <w:r>
              <w:rPr>
                <w:rFonts w:ascii="Times New Roman" w:eastAsiaTheme="minorEastAsia" w:hAnsi="Times New Roman"/>
                <w:lang w:eastAsia="zh-CN"/>
              </w:rPr>
              <w:t xml:space="preserve"> d</w:t>
            </w:r>
            <w:r w:rsidRPr="002C2418">
              <w:rPr>
                <w:rFonts w:ascii="Times New Roman" w:eastAsiaTheme="minorEastAsia" w:hAnsi="Times New Roman"/>
                <w:lang w:eastAsia="zh-CN"/>
              </w:rPr>
              <w:t>efault</w:t>
            </w:r>
            <w:r>
              <w:rPr>
                <w:rFonts w:ascii="Times New Roman" w:eastAsiaTheme="minorEastAsia" w:hAnsi="Times New Roman"/>
                <w:lang w:eastAsia="zh-CN"/>
              </w:rPr>
              <w:t xml:space="preserve"> </w:t>
            </w:r>
            <w:r w:rsidRPr="002C2418">
              <w:rPr>
                <w:rFonts w:ascii="Times New Roman" w:eastAsiaTheme="minorEastAsia" w:hAnsi="Times New Roman"/>
                <w:lang w:eastAsia="zh-CN"/>
              </w:rPr>
              <w:t>TCI</w:t>
            </w:r>
            <w:r>
              <w:rPr>
                <w:rFonts w:ascii="Times New Roman" w:eastAsiaTheme="minorEastAsia" w:hAnsi="Times New Roman"/>
                <w:lang w:eastAsia="zh-CN"/>
              </w:rPr>
              <w:t xml:space="preserve"> s</w:t>
            </w:r>
            <w:r w:rsidRPr="002C2418">
              <w:rPr>
                <w:rFonts w:ascii="Times New Roman" w:eastAsiaTheme="minorEastAsia" w:hAnsi="Times New Roman"/>
                <w:lang w:eastAsia="zh-CN"/>
              </w:rPr>
              <w:t>tates</w:t>
            </w:r>
            <w:r>
              <w:rPr>
                <w:rFonts w:ascii="Times New Roman" w:eastAsiaTheme="minorEastAsia" w:hAnsi="Times New Roman"/>
                <w:lang w:eastAsia="zh-CN"/>
              </w:rPr>
              <w:t>.</w:t>
            </w:r>
          </w:p>
        </w:tc>
      </w:tr>
      <w:tr w:rsidR="00D66336" w14:paraId="6AA0D446" w14:textId="77777777" w:rsidTr="00E83661">
        <w:tc>
          <w:tcPr>
            <w:tcW w:w="1975" w:type="dxa"/>
          </w:tcPr>
          <w:p w14:paraId="5A0F5453" w14:textId="77777777" w:rsidR="00D66336" w:rsidRDefault="00D66336" w:rsidP="00D66336">
            <w:pPr>
              <w:pStyle w:val="ListParagraph"/>
              <w:ind w:left="0"/>
              <w:contextualSpacing/>
              <w:rPr>
                <w:rFonts w:ascii="Times New Roman" w:eastAsiaTheme="minorEastAsia" w:hAnsi="Times New Roman"/>
                <w:lang w:eastAsia="zh-CN"/>
              </w:rPr>
            </w:pPr>
          </w:p>
        </w:tc>
        <w:tc>
          <w:tcPr>
            <w:tcW w:w="8190" w:type="dxa"/>
          </w:tcPr>
          <w:p w14:paraId="1922E466" w14:textId="77777777" w:rsidR="00D66336" w:rsidRDefault="00D66336" w:rsidP="00D66336">
            <w:pPr>
              <w:pStyle w:val="ListParagraph"/>
              <w:ind w:left="0"/>
              <w:contextualSpacing/>
              <w:rPr>
                <w:rFonts w:ascii="Times New Roman" w:eastAsiaTheme="minorEastAsia" w:hAnsi="Times New Roman"/>
                <w:lang w:eastAsia="zh-CN"/>
              </w:rPr>
            </w:pPr>
          </w:p>
        </w:tc>
      </w:tr>
      <w:tr w:rsidR="00D66336" w14:paraId="733B3864" w14:textId="77777777" w:rsidTr="00E83661">
        <w:tc>
          <w:tcPr>
            <w:tcW w:w="1975" w:type="dxa"/>
          </w:tcPr>
          <w:p w14:paraId="36FC7C9D" w14:textId="77777777" w:rsidR="00D66336" w:rsidRDefault="00D66336" w:rsidP="00D66336">
            <w:pPr>
              <w:pStyle w:val="ListParagraph"/>
              <w:ind w:left="0"/>
              <w:contextualSpacing/>
              <w:rPr>
                <w:rFonts w:ascii="Times New Roman" w:eastAsia="Malgun Gothic" w:hAnsi="Times New Roman"/>
                <w:lang w:eastAsia="ko-KR"/>
              </w:rPr>
            </w:pPr>
          </w:p>
        </w:tc>
        <w:tc>
          <w:tcPr>
            <w:tcW w:w="8190" w:type="dxa"/>
          </w:tcPr>
          <w:p w14:paraId="0F455E31" w14:textId="77777777" w:rsidR="00D66336" w:rsidRDefault="00D66336" w:rsidP="00D66336">
            <w:pPr>
              <w:pStyle w:val="ListParagraph"/>
              <w:ind w:left="0"/>
              <w:contextualSpacing/>
              <w:rPr>
                <w:rFonts w:ascii="Times New Roman" w:eastAsia="Malgun Gothic" w:hAnsi="Times New Roman"/>
                <w:lang w:eastAsia="ko-KR"/>
              </w:rPr>
            </w:pPr>
          </w:p>
        </w:tc>
      </w:tr>
      <w:tr w:rsidR="00D66336" w14:paraId="7FAE4D1E" w14:textId="77777777" w:rsidTr="00E83661">
        <w:tc>
          <w:tcPr>
            <w:tcW w:w="1975" w:type="dxa"/>
          </w:tcPr>
          <w:p w14:paraId="41EF562E" w14:textId="77777777" w:rsidR="00D66336" w:rsidRDefault="00D66336" w:rsidP="00D66336">
            <w:pPr>
              <w:pStyle w:val="ListParagraph"/>
              <w:ind w:left="0"/>
              <w:contextualSpacing/>
              <w:rPr>
                <w:rFonts w:ascii="Times New Roman" w:eastAsia="Malgun Gothic" w:hAnsi="Times New Roman"/>
                <w:lang w:eastAsia="ko-KR"/>
              </w:rPr>
            </w:pPr>
          </w:p>
        </w:tc>
        <w:tc>
          <w:tcPr>
            <w:tcW w:w="8190" w:type="dxa"/>
          </w:tcPr>
          <w:p w14:paraId="15C9F450" w14:textId="77777777" w:rsidR="00D66336" w:rsidRDefault="00D66336" w:rsidP="00D66336">
            <w:pPr>
              <w:pStyle w:val="ListParagraph"/>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Heading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ListParagraph"/>
        <w:numPr>
          <w:ilvl w:val="0"/>
          <w:numId w:val="50"/>
        </w:numPr>
        <w:snapToGrid w:val="0"/>
        <w:spacing w:line="240" w:lineRule="auto"/>
        <w:rPr>
          <w:rFonts w:ascii="Times New Roman" w:eastAsia="宋体"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ListParagraph"/>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6" w:name="OLE_LINK14"/>
      <w:r w:rsidRPr="00B349D9">
        <w:rPr>
          <w:bCs/>
          <w:sz w:val="22"/>
          <w:szCs w:val="22"/>
        </w:rPr>
        <w:t>spatial relation and PL-RS of SRS are</w:t>
      </w:r>
      <w:bookmarkEnd w:id="16"/>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Mediatek,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Heading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ListParagraph"/>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0"/>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ListParagraph"/>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9B3D19F" w14:textId="77777777"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9E13F6" w14:paraId="68112418" w14:textId="77777777" w:rsidTr="004311A0">
        <w:tc>
          <w:tcPr>
            <w:tcW w:w="1975" w:type="dxa"/>
          </w:tcPr>
          <w:p w14:paraId="1792C3B1" w14:textId="737AC61F" w:rsidR="009E13F6" w:rsidRDefault="009E13F6" w:rsidP="009E13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190" w:type="dxa"/>
          </w:tcPr>
          <w:p w14:paraId="06D65896" w14:textId="480F7591" w:rsidR="009E13F6" w:rsidRDefault="009E13F6" w:rsidP="009E13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E13F6" w14:paraId="5D20E460" w14:textId="77777777" w:rsidTr="004311A0">
        <w:tc>
          <w:tcPr>
            <w:tcW w:w="1975" w:type="dxa"/>
          </w:tcPr>
          <w:p w14:paraId="74A28FFF" w14:textId="45FE3363" w:rsidR="009E13F6" w:rsidRDefault="009E13F6" w:rsidP="009E13F6">
            <w:pPr>
              <w:pStyle w:val="ListParagraph"/>
              <w:ind w:left="0"/>
              <w:contextualSpacing/>
              <w:rPr>
                <w:rFonts w:ascii="Times New Roman" w:eastAsiaTheme="minorEastAsia" w:hAnsi="Times New Roman"/>
                <w:lang w:eastAsia="zh-CN"/>
              </w:rPr>
            </w:pPr>
          </w:p>
        </w:tc>
        <w:tc>
          <w:tcPr>
            <w:tcW w:w="8190" w:type="dxa"/>
          </w:tcPr>
          <w:p w14:paraId="1B7B1D54" w14:textId="72050783" w:rsidR="009E13F6" w:rsidRDefault="009E13F6" w:rsidP="009E13F6">
            <w:pPr>
              <w:pStyle w:val="ListParagraph"/>
              <w:ind w:left="0"/>
              <w:contextualSpacing/>
              <w:rPr>
                <w:rFonts w:ascii="Times New Roman" w:eastAsiaTheme="minorEastAsia" w:hAnsi="Times New Roman"/>
                <w:lang w:eastAsia="zh-CN"/>
              </w:rPr>
            </w:pPr>
          </w:p>
        </w:tc>
      </w:tr>
      <w:tr w:rsidR="009E13F6" w14:paraId="192A799B" w14:textId="77777777" w:rsidTr="004311A0">
        <w:tc>
          <w:tcPr>
            <w:tcW w:w="1975" w:type="dxa"/>
          </w:tcPr>
          <w:p w14:paraId="51E60DF1" w14:textId="3C23DD83" w:rsidR="009E13F6" w:rsidRDefault="009E13F6" w:rsidP="009E13F6">
            <w:pPr>
              <w:pStyle w:val="ListParagraph"/>
              <w:ind w:left="0"/>
              <w:contextualSpacing/>
              <w:rPr>
                <w:rFonts w:ascii="Times New Roman" w:eastAsia="MS Mincho" w:hAnsi="Times New Roman"/>
                <w:lang w:eastAsia="ja-JP"/>
              </w:rPr>
            </w:pPr>
          </w:p>
        </w:tc>
        <w:tc>
          <w:tcPr>
            <w:tcW w:w="8190" w:type="dxa"/>
          </w:tcPr>
          <w:p w14:paraId="01B1B2F1" w14:textId="44062E1D" w:rsidR="009E13F6" w:rsidRDefault="009E13F6" w:rsidP="009E13F6">
            <w:pPr>
              <w:pStyle w:val="ListParagraph"/>
              <w:ind w:left="0"/>
              <w:contextualSpacing/>
              <w:rPr>
                <w:rFonts w:ascii="Times New Roman" w:eastAsia="MS Mincho" w:hAnsi="Times New Roman"/>
                <w:lang w:eastAsia="ja-JP"/>
              </w:rPr>
            </w:pPr>
          </w:p>
        </w:tc>
      </w:tr>
      <w:tr w:rsidR="009E13F6" w14:paraId="03AC9F2F" w14:textId="77777777" w:rsidTr="004311A0">
        <w:tc>
          <w:tcPr>
            <w:tcW w:w="1975" w:type="dxa"/>
          </w:tcPr>
          <w:p w14:paraId="0D87EFAE" w14:textId="5A52E61A" w:rsidR="009E13F6" w:rsidRDefault="009E13F6" w:rsidP="009E13F6">
            <w:pPr>
              <w:pStyle w:val="ListParagraph"/>
              <w:ind w:left="0"/>
              <w:contextualSpacing/>
              <w:rPr>
                <w:rFonts w:ascii="Times New Roman" w:eastAsiaTheme="minorEastAsia" w:hAnsi="Times New Roman"/>
                <w:lang w:eastAsia="zh-CN"/>
              </w:rPr>
            </w:pPr>
          </w:p>
        </w:tc>
        <w:tc>
          <w:tcPr>
            <w:tcW w:w="8190" w:type="dxa"/>
          </w:tcPr>
          <w:p w14:paraId="33028B74" w14:textId="46F5AF4D" w:rsidR="009E13F6" w:rsidRDefault="009E13F6" w:rsidP="009E13F6">
            <w:pPr>
              <w:pStyle w:val="ListParagraph"/>
              <w:ind w:left="0"/>
              <w:contextualSpacing/>
              <w:rPr>
                <w:rFonts w:ascii="Times New Roman" w:eastAsiaTheme="minorEastAsia" w:hAnsi="Times New Roman"/>
                <w:lang w:eastAsia="zh-CN"/>
              </w:rPr>
            </w:pPr>
          </w:p>
        </w:tc>
      </w:tr>
      <w:tr w:rsidR="009E13F6" w14:paraId="73E9BF46" w14:textId="77777777" w:rsidTr="004311A0">
        <w:tc>
          <w:tcPr>
            <w:tcW w:w="1975" w:type="dxa"/>
          </w:tcPr>
          <w:p w14:paraId="106390D7" w14:textId="2709A892" w:rsidR="009E13F6" w:rsidRDefault="009E13F6" w:rsidP="009E13F6">
            <w:pPr>
              <w:pStyle w:val="ListParagraph"/>
              <w:ind w:left="0"/>
              <w:contextualSpacing/>
              <w:rPr>
                <w:rFonts w:ascii="Times New Roman" w:eastAsiaTheme="minorEastAsia" w:hAnsi="Times New Roman"/>
                <w:lang w:eastAsia="zh-CN"/>
              </w:rPr>
            </w:pPr>
          </w:p>
        </w:tc>
        <w:tc>
          <w:tcPr>
            <w:tcW w:w="8190" w:type="dxa"/>
          </w:tcPr>
          <w:p w14:paraId="56B83583" w14:textId="39525813" w:rsidR="009E13F6" w:rsidRDefault="009E13F6" w:rsidP="009E13F6">
            <w:pPr>
              <w:pStyle w:val="ListParagraph"/>
              <w:ind w:left="0"/>
              <w:contextualSpacing/>
              <w:rPr>
                <w:rFonts w:ascii="Times New Roman" w:eastAsiaTheme="minorEastAsia" w:hAnsi="Times New Roman"/>
                <w:lang w:eastAsia="zh-CN"/>
              </w:rPr>
            </w:pPr>
          </w:p>
        </w:tc>
      </w:tr>
      <w:tr w:rsidR="009E13F6" w14:paraId="28F1C175" w14:textId="77777777" w:rsidTr="004311A0">
        <w:tc>
          <w:tcPr>
            <w:tcW w:w="1975" w:type="dxa"/>
          </w:tcPr>
          <w:p w14:paraId="695BD4B7" w14:textId="3B41E33A" w:rsidR="009E13F6" w:rsidRDefault="009E13F6" w:rsidP="009E13F6">
            <w:pPr>
              <w:pStyle w:val="ListParagraph"/>
              <w:ind w:left="0"/>
              <w:contextualSpacing/>
              <w:rPr>
                <w:rFonts w:ascii="Times New Roman" w:eastAsiaTheme="minorEastAsia" w:hAnsi="Times New Roman"/>
                <w:lang w:eastAsia="zh-CN"/>
              </w:rPr>
            </w:pPr>
          </w:p>
        </w:tc>
        <w:tc>
          <w:tcPr>
            <w:tcW w:w="8190" w:type="dxa"/>
          </w:tcPr>
          <w:p w14:paraId="02FC6D17" w14:textId="3894B072" w:rsidR="009E13F6" w:rsidRDefault="009E13F6" w:rsidP="009E13F6">
            <w:pPr>
              <w:pStyle w:val="ListParagraph"/>
              <w:ind w:left="0"/>
              <w:contextualSpacing/>
              <w:rPr>
                <w:rFonts w:ascii="Times New Roman" w:eastAsiaTheme="minorEastAsia" w:hAnsi="Times New Roman"/>
                <w:lang w:eastAsia="zh-CN"/>
              </w:rPr>
            </w:pPr>
          </w:p>
        </w:tc>
      </w:tr>
      <w:tr w:rsidR="009E13F6" w14:paraId="3C6CCD28" w14:textId="77777777" w:rsidTr="004311A0">
        <w:tc>
          <w:tcPr>
            <w:tcW w:w="1975" w:type="dxa"/>
          </w:tcPr>
          <w:p w14:paraId="5D975E86" w14:textId="2972C01E" w:rsidR="009E13F6" w:rsidRDefault="009E13F6" w:rsidP="009E13F6">
            <w:pPr>
              <w:pStyle w:val="ListParagraph"/>
              <w:ind w:left="0"/>
              <w:contextualSpacing/>
              <w:rPr>
                <w:rFonts w:ascii="Times New Roman" w:eastAsiaTheme="minorEastAsia" w:hAnsi="Times New Roman"/>
                <w:lang w:eastAsia="zh-CN"/>
              </w:rPr>
            </w:pPr>
          </w:p>
        </w:tc>
        <w:tc>
          <w:tcPr>
            <w:tcW w:w="8190" w:type="dxa"/>
          </w:tcPr>
          <w:p w14:paraId="1312344B" w14:textId="69B6EB6E" w:rsidR="009E13F6" w:rsidRDefault="009E13F6" w:rsidP="009E13F6">
            <w:pPr>
              <w:pStyle w:val="ListParagraph"/>
              <w:ind w:left="0"/>
              <w:contextualSpacing/>
              <w:rPr>
                <w:rFonts w:ascii="Times New Roman" w:eastAsiaTheme="minorEastAsia" w:hAnsi="Times New Roman"/>
                <w:lang w:eastAsia="zh-CN"/>
              </w:rPr>
            </w:pPr>
          </w:p>
        </w:tc>
      </w:tr>
      <w:tr w:rsidR="009E13F6" w14:paraId="3DDD46BC" w14:textId="77777777" w:rsidTr="004311A0">
        <w:tc>
          <w:tcPr>
            <w:tcW w:w="1975" w:type="dxa"/>
          </w:tcPr>
          <w:p w14:paraId="35073BF1" w14:textId="01DB5053" w:rsidR="009E13F6" w:rsidRDefault="009E13F6" w:rsidP="009E13F6">
            <w:pPr>
              <w:pStyle w:val="ListParagraph"/>
              <w:ind w:left="0"/>
              <w:contextualSpacing/>
              <w:rPr>
                <w:rFonts w:ascii="Times New Roman" w:eastAsia="Malgun Gothic" w:hAnsi="Times New Roman"/>
                <w:lang w:eastAsia="ko-KR"/>
              </w:rPr>
            </w:pPr>
          </w:p>
        </w:tc>
        <w:tc>
          <w:tcPr>
            <w:tcW w:w="8190" w:type="dxa"/>
          </w:tcPr>
          <w:p w14:paraId="7193602B" w14:textId="3240FA9E" w:rsidR="009E13F6" w:rsidRDefault="009E13F6" w:rsidP="009E13F6">
            <w:pPr>
              <w:pStyle w:val="ListParagraph"/>
              <w:ind w:left="0"/>
              <w:contextualSpacing/>
              <w:rPr>
                <w:rFonts w:ascii="Times New Roman" w:eastAsia="Malgun Gothic" w:hAnsi="Times New Roman"/>
                <w:lang w:eastAsia="ko-KR"/>
              </w:rPr>
            </w:pPr>
          </w:p>
        </w:tc>
      </w:tr>
      <w:tr w:rsidR="009E13F6" w14:paraId="4E7DB8C0" w14:textId="77777777" w:rsidTr="004311A0">
        <w:tc>
          <w:tcPr>
            <w:tcW w:w="1975" w:type="dxa"/>
          </w:tcPr>
          <w:p w14:paraId="6CEF7089" w14:textId="3EB76DC8" w:rsidR="009E13F6" w:rsidRDefault="009E13F6" w:rsidP="009E13F6">
            <w:pPr>
              <w:pStyle w:val="ListParagraph"/>
              <w:ind w:left="0"/>
              <w:contextualSpacing/>
              <w:rPr>
                <w:rFonts w:ascii="Times New Roman" w:eastAsia="Malgun Gothic" w:hAnsi="Times New Roman"/>
                <w:lang w:eastAsia="ko-KR"/>
              </w:rPr>
            </w:pPr>
          </w:p>
        </w:tc>
        <w:tc>
          <w:tcPr>
            <w:tcW w:w="8190" w:type="dxa"/>
          </w:tcPr>
          <w:p w14:paraId="38BD3A98" w14:textId="55A53A39" w:rsidR="009E13F6" w:rsidRDefault="009E13F6" w:rsidP="009E13F6">
            <w:pPr>
              <w:pStyle w:val="ListParagraph"/>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Heading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QCL-TypeD)</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ListParagraph"/>
        <w:numPr>
          <w:ilvl w:val="0"/>
          <w:numId w:val="23"/>
        </w:numPr>
        <w:rPr>
          <w:rFonts w:ascii="Times New Roman" w:hAnsi="Times New Roman"/>
          <w:bCs/>
          <w:iCs/>
        </w:rPr>
      </w:pPr>
      <w:r>
        <w:rPr>
          <w:rFonts w:ascii="Times New Roman" w:hAnsi="Times New Roman"/>
          <w:bCs/>
          <w:iCs/>
        </w:rPr>
        <w:t xml:space="preserve">When a CORESET is activated with two TCI states which overlaps with another CORESET, support PDCCH monitoring of PDCCH candidates in overlapping monitoring occasions with QCL-TypeD properties identified according to prioritization rule </w:t>
      </w:r>
    </w:p>
    <w:p w14:paraId="7C89C072" w14:textId="77777777" w:rsidR="00CA4DFB" w:rsidRDefault="000455AC" w:rsidP="00F07CD1">
      <w:pPr>
        <w:pStyle w:val="ListParagraph"/>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ListParagraph"/>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MotMob, </w:t>
      </w:r>
    </w:p>
    <w:p w14:paraId="1CF55F22" w14:textId="468C1BDC"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by the first TCI of a CORESET with the second</w:t>
      </w:r>
      <w:r w:rsidR="000A39E8">
        <w:rPr>
          <w:rFonts w:ascii="Times New Roman" w:hAnsi="Times New Roman"/>
          <w:bCs/>
          <w:iCs/>
        </w:rPr>
        <w:t>OP</w:t>
      </w:r>
      <w:r>
        <w:rPr>
          <w:rFonts w:ascii="Times New Roman" w:hAnsi="Times New Roman"/>
          <w:bCs/>
          <w:iCs/>
        </w:rPr>
        <w:t xml:space="preserve"> highest priority </w:t>
      </w:r>
    </w:p>
    <w:p w14:paraId="5CF405A1" w14:textId="74DDD29F" w:rsidR="00CA4DFB" w:rsidRDefault="000455AC" w:rsidP="00F07CD1">
      <w:pPr>
        <w:pStyle w:val="ListParagraph"/>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QCL-TypeD among the multiple overlapping CORESETs); and</w:t>
      </w:r>
    </w:p>
    <w:p w14:paraId="0C090737"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In case of multiple such CORESETs, Rel. 15 priority order is used for the second QCL-TypeD determination.</w:t>
      </w:r>
    </w:p>
    <w:p w14:paraId="51668D04" w14:textId="0A2012FC" w:rsidR="00CA4DFB"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lang w:eastAsia="zh-CN"/>
        </w:rPr>
        <w:t>Spreadtrum,</w:t>
      </w:r>
    </w:p>
    <w:p w14:paraId="663CA998"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MotMob, LGE, Xiaomi, Samsung, </w:t>
      </w:r>
    </w:p>
    <w:p w14:paraId="2D2D1DE8" w14:textId="6F7D3734" w:rsidR="00966F4C" w:rsidRDefault="00966F4C" w:rsidP="00F07CD1">
      <w:pPr>
        <w:pStyle w:val="ListParagraph"/>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ListParagraph"/>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QCL-TypeD property, the secondly prioritized CORESET with two TCI states which contains the same QCL-TypeD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ListParagraph"/>
        <w:numPr>
          <w:ilvl w:val="3"/>
          <w:numId w:val="23"/>
        </w:numPr>
        <w:rPr>
          <w:rFonts w:ascii="Times New Roman" w:hAnsi="Times New Roman"/>
          <w:bCs/>
          <w:lang w:eastAsia="ko-KR"/>
        </w:rPr>
      </w:pPr>
      <w:bookmarkStart w:id="17" w:name="_Hlk86967856"/>
      <w:r w:rsidRPr="00966F4C">
        <w:rPr>
          <w:rFonts w:ascii="Times New Roman" w:hAnsi="Times New Roman"/>
          <w:bCs/>
          <w:lang w:eastAsia="ko-KR"/>
        </w:rPr>
        <w:t>If the firstly prioritized CORESET is associated with two TCI states with two QCL-TypeD properties, other CORESETs associated with one or both of these TCI states can also be monitored</w:t>
      </w:r>
      <w:bookmarkEnd w:id="17"/>
      <w:r w:rsidRPr="00966F4C">
        <w:rPr>
          <w:rFonts w:ascii="Times New Roman" w:hAnsi="Times New Roman"/>
          <w:bCs/>
          <w:lang w:eastAsia="ko-KR"/>
        </w:rPr>
        <w:t>.</w:t>
      </w:r>
    </w:p>
    <w:p w14:paraId="4C6656BF" w14:textId="2B17BEDC" w:rsidR="00966F4C" w:rsidRDefault="00CC4251"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ListParagraph"/>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QCL-TypeD</w:t>
      </w:r>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QCL-TypeD determination.</w:t>
      </w:r>
    </w:p>
    <w:p w14:paraId="2C74806B"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QCL-TypeD properties, any other CORESETs that have been configured with same QCL-TypeD properties or a subset of these two QCL-TypeD properties as the CORESET can also be monitored.</w:t>
      </w:r>
    </w:p>
    <w:p w14:paraId="0DAFAEAA" w14:textId="1F0C7FB6" w:rsidR="003219FD" w:rsidRPr="003219FD" w:rsidRDefault="003219FD"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ListParagraph"/>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4"/>
      <w:r w:rsidRPr="003363BF">
        <w:rPr>
          <w:rFonts w:ascii="Times New Roman" w:hAnsi="Times New Roman"/>
          <w:b w:val="0"/>
          <w:bCs w:val="0"/>
          <w:sz w:val="22"/>
          <w:szCs w:val="22"/>
          <w:lang w:val="en-US"/>
        </w:rPr>
        <w:t>Reuse legacy priority rule to identify the first QCL-TypeD property, and then, identify the second QCL-TypeD according to one of the CORESETs activated with 2 TCI states, with first QCL-typeD as one of the 2 activated TCI states.</w:t>
      </w:r>
      <w:bookmarkEnd w:id="18"/>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5"/>
      <w:r w:rsidRPr="003363BF">
        <w:rPr>
          <w:rFonts w:ascii="Times New Roman" w:hAnsi="Times New Roman"/>
          <w:b w:val="0"/>
          <w:bCs w:val="0"/>
          <w:sz w:val="22"/>
          <w:szCs w:val="22"/>
          <w:lang w:val="en-US"/>
        </w:rPr>
        <w:t>In the case of multiple overlapping CORESETs activated with 2 TCI states have a TCI state with a same QCL-typeD as the first QCL-typeD, Rel-15 priority rule is followed for determining oneCORESET from the multiple CORESETs</w:t>
      </w:r>
      <w:bookmarkEnd w:id="19"/>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ListParagraph"/>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 xml:space="preserve">If none of the CORESETs activated with 2 TCI states has a TCI state with a same QCL-typeD as the first QCL-typeD, a second QCL-typeD is not selected. </w:t>
      </w:r>
    </w:p>
    <w:p w14:paraId="6DA99727" w14:textId="7C1C6B26" w:rsidR="003363BF" w:rsidRPr="003363BF" w:rsidRDefault="003363BF"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ListParagraph"/>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Heading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ListParagraph"/>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ListParagraph"/>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 xml:space="preserve">We think most companies support reusing Rel-15 rule to identify the first CORESET for the first QCL-typeD. If the identified CORESET has two TCI states with QCL-typeD, both QCL-typeD are identified. It is not much contentious. </w:t>
            </w:r>
          </w:p>
          <w:p w14:paraId="2F63D6C6"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However, if the identified CORESET has one TCI state, the issue is whether the second CORESET should be identified. We think there are two options. Option 1 is no further to identified the second CORESET, that is only single QCL-typeD is determined. Option 2 is to further find the second QCL-typeD (second CORESET). </w:t>
            </w:r>
          </w:p>
          <w:p w14:paraId="2433322A"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ListParagraph"/>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both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 xml:space="preserve">If the CORESET has one TCI state with QCL-typeD,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QCL-typeD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r w:rsidRPr="00C61E06">
              <w:rPr>
                <w:rStyle w:val="15"/>
                <w:rFonts w:ascii="Times New Roman" w:eastAsia="Times New Roman" w:hAnsi="Times New Roman" w:cs="Times New Roman"/>
                <w:b w:val="0"/>
                <w:i/>
                <w:iCs/>
              </w:rPr>
              <w:t>Opton 2: the second QCL-typeD is identified, FFS details</w:t>
            </w:r>
          </w:p>
          <w:p w14:paraId="0D07B566" w14:textId="05A610EA" w:rsidR="006B3514" w:rsidRDefault="006B3514" w:rsidP="006B3514">
            <w:pPr>
              <w:pStyle w:val="ListParagraph"/>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7751851D" w14:textId="0AC74AD0" w:rsidR="00E76BA6" w:rsidRDefault="00E76BA6" w:rsidP="00E76BA6">
            <w:pPr>
              <w:pStyle w:val="ListParagraph"/>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QCL-TypeD</w:t>
            </w:r>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QCL-TypeD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QCL-TypeD,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QCL-TypeD</w:t>
            </w:r>
            <w:r>
              <w:rPr>
                <w:rFonts w:ascii="Times New Roman" w:hAnsi="Times New Roman"/>
                <w:bCs/>
                <w:iCs/>
              </w:rPr>
              <w:t xml:space="preserve">. Otherwise, only the </w:t>
            </w:r>
            <w:r w:rsidRPr="005A72C5">
              <w:rPr>
                <w:rFonts w:ascii="Times New Roman" w:hAnsi="Times New Roman"/>
                <w:bCs/>
                <w:iCs/>
              </w:rPr>
              <w:t>first QCL-TypeD</w:t>
            </w:r>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QC</w:t>
            </w:r>
          </w:p>
        </w:tc>
        <w:tc>
          <w:tcPr>
            <w:tcW w:w="8190" w:type="dxa"/>
          </w:tcPr>
          <w:p w14:paraId="09D762AE" w14:textId="6F62B3D2"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ListParagraph"/>
              <w:ind w:left="0"/>
              <w:contextualSpacing/>
              <w:rPr>
                <w:rFonts w:ascii="Times New Roman" w:eastAsia="Malgun Gothic"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are fine with ZTE’s proposal. Would like to point out that the main bullet and the first subbullet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ListParagraph"/>
              <w:ind w:left="0"/>
              <w:contextualSpacing/>
              <w:rPr>
                <w:rFonts w:ascii="Times New Roman" w:eastAsia="Malgun Gothic" w:hAnsi="Times New Roman"/>
                <w:lang w:eastAsia="zh-CN"/>
              </w:rPr>
            </w:pPr>
            <w:r>
              <w:rPr>
                <w:rFonts w:ascii="Times New Roman" w:eastAsia="Malgun Gothic" w:hAnsi="Times New Roman"/>
                <w:lang w:eastAsia="zh-CN"/>
              </w:rPr>
              <w:t>Xiaomi</w:t>
            </w:r>
          </w:p>
        </w:tc>
        <w:tc>
          <w:tcPr>
            <w:tcW w:w="8190" w:type="dxa"/>
          </w:tcPr>
          <w:p w14:paraId="5BD98E42" w14:textId="095FDEE0" w:rsidR="000B6A5B" w:rsidRPr="00C52337" w:rsidRDefault="00C52337" w:rsidP="000B6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are fine with ZTE</w:t>
            </w:r>
            <w:r>
              <w:rPr>
                <w:rFonts w:ascii="Times New Roman" w:eastAsiaTheme="minorEastAsia" w:hAnsi="Times New Roman"/>
                <w:lang w:eastAsia="zh-C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12D0F3D8"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ZTE</w:t>
            </w:r>
            <w:r>
              <w:rPr>
                <w:rFonts w:ascii="Times New Roman" w:eastAsia="Malgun Gothic"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ListParagraph"/>
              <w:ind w:left="0"/>
              <w:contextualSpacing/>
              <w:rPr>
                <w:rFonts w:ascii="Times New Roman" w:eastAsia="Malgun Gothic" w:hAnsi="Times New Roman"/>
                <w:lang w:eastAsia="ko-KR"/>
              </w:rPr>
            </w:pPr>
          </w:p>
          <w:p w14:paraId="02E4FE12" w14:textId="12C92136" w:rsidR="00696871" w:rsidRPr="00C61E06" w:rsidRDefault="00696871" w:rsidP="00696871">
            <w:pPr>
              <w:snapToGrid w:val="0"/>
              <w:spacing w:after="0"/>
              <w:rPr>
                <w:rFonts w:ascii="Times New Roman" w:hAnsi="Times New Roman"/>
                <w:i/>
                <w:iCs/>
                <w:lang w:val="en-US" w:eastAsia="zh-CN"/>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Malgun Gothic"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both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 xml:space="preserve">If the CORESET has one TCI state with QCL-typeD,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QCL-typeD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r w:rsidRPr="00C61E06">
              <w:rPr>
                <w:rStyle w:val="15"/>
                <w:rFonts w:ascii="Times New Roman" w:eastAsia="Times New Roman" w:hAnsi="Times New Roman" w:cs="Times New Roman"/>
                <w:b w:val="0"/>
                <w:i/>
                <w:iCs/>
              </w:rPr>
              <w:t>Opton 2: the second QCL-typeD is identified, FFS details</w:t>
            </w:r>
          </w:p>
          <w:p w14:paraId="20161596" w14:textId="77777777" w:rsidR="00696871" w:rsidRPr="0078271C" w:rsidRDefault="00696871" w:rsidP="00696871">
            <w:pPr>
              <w:pStyle w:val="ListParagraph"/>
              <w:ind w:left="0"/>
              <w:contextualSpacing/>
              <w:rPr>
                <w:rFonts w:ascii="Times New Roman" w:eastAsia="Malgun Gothic" w:hAnsi="Times New Roman"/>
                <w:i/>
                <w:color w:val="FF0000"/>
                <w:lang w:eastAsia="ko-KR"/>
              </w:rPr>
            </w:pPr>
            <w:r w:rsidRPr="0078271C">
              <w:rPr>
                <w:rFonts w:ascii="Times New Roman" w:eastAsia="Malgun Gothic" w:hAnsi="Times New Roman"/>
                <w:i/>
                <w:color w:val="FF0000"/>
                <w:lang w:eastAsia="ko-KR"/>
              </w:rPr>
              <w:t xml:space="preserve">Alt2. </w:t>
            </w:r>
            <w:r>
              <w:rPr>
                <w:rFonts w:ascii="Times New Roman" w:eastAsia="Malgun Gothic" w:hAnsi="Times New Roman"/>
                <w:i/>
                <w:color w:val="FF0000"/>
                <w:lang w:eastAsia="ko-KR"/>
              </w:rPr>
              <w:t>T</w:t>
            </w:r>
            <w:r w:rsidRPr="0078271C">
              <w:rPr>
                <w:rFonts w:ascii="Times New Roman" w:eastAsia="Malgun Gothic" w:hAnsi="Times New Roman"/>
                <w:i/>
                <w:color w:val="FF0000"/>
                <w:lang w:eastAsia="ko-KR"/>
              </w:rPr>
              <w:t>he number of TCI states for CORESET &gt; SS type &gt; serving cell index &gt; SS set ID</w:t>
            </w:r>
          </w:p>
          <w:p w14:paraId="44550F97" w14:textId="0A46EA18" w:rsidR="000B6A5B" w:rsidRDefault="00696871" w:rsidP="00696871">
            <w:pPr>
              <w:pStyle w:val="ListParagraph"/>
              <w:ind w:left="0"/>
              <w:contextualSpacing/>
              <w:rPr>
                <w:rFonts w:ascii="Times New Roman" w:eastAsiaTheme="minorEastAsia" w:hAnsi="Times New Roman"/>
                <w:lang w:eastAsia="zh-CN"/>
              </w:rPr>
            </w:pPr>
            <w:r w:rsidRPr="0078271C">
              <w:rPr>
                <w:rFonts w:ascii="Times New Roman" w:eastAsia="Malgun Gothic" w:hAnsi="Times New Roman"/>
                <w:i/>
                <w:color w:val="FF0000"/>
                <w:lang w:eastAsia="ko-KR"/>
              </w:rPr>
              <w:t>Alt3. SS type &gt; the number of TCI states for CORESET &gt; serving cell index &gt; SS set ID</w:t>
            </w:r>
          </w:p>
        </w:tc>
      </w:tr>
      <w:tr w:rsidR="00E95AF4" w14:paraId="7FAE6579" w14:textId="77777777" w:rsidTr="004311A0">
        <w:tc>
          <w:tcPr>
            <w:tcW w:w="1975" w:type="dxa"/>
          </w:tcPr>
          <w:p w14:paraId="5FA2CCFF" w14:textId="65B5D653" w:rsidR="00E95AF4" w:rsidRDefault="00E95AF4" w:rsidP="00E95AF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C1D00A3" w14:textId="0BEC109D" w:rsidR="00E95AF4" w:rsidRPr="00BB63EE" w:rsidRDefault="00E95AF4" w:rsidP="00BB63EE">
            <w:pPr>
              <w:contextualSpacing/>
              <w:rPr>
                <w:rFonts w:ascii="Times New Roman" w:eastAsiaTheme="minorEastAsia" w:hAnsi="Times New Roman"/>
                <w:lang w:eastAsia="zh-CN"/>
              </w:rPr>
            </w:pPr>
            <w:r w:rsidRPr="00BB63EE">
              <w:rPr>
                <w:rFonts w:ascii="Times New Roman" w:eastAsiaTheme="minorEastAsia" w:hAnsi="Times New Roman"/>
                <w:lang w:eastAsia="zh-CN"/>
              </w:rPr>
              <w:t>Fine with ZTE’s revision.</w:t>
            </w:r>
          </w:p>
        </w:tc>
      </w:tr>
      <w:tr w:rsidR="007A7E68" w14:paraId="48C2352D" w14:textId="77777777" w:rsidTr="004311A0">
        <w:tc>
          <w:tcPr>
            <w:tcW w:w="1975" w:type="dxa"/>
          </w:tcPr>
          <w:p w14:paraId="2C860DAA" w14:textId="0EC871C6" w:rsidR="007A7E68" w:rsidRDefault="007A7E68" w:rsidP="007A7E6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Huawei, HiSilicon</w:t>
            </w:r>
          </w:p>
        </w:tc>
        <w:tc>
          <w:tcPr>
            <w:tcW w:w="8190" w:type="dxa"/>
          </w:tcPr>
          <w:p w14:paraId="2DC7101F" w14:textId="184F4593" w:rsidR="007A7E68" w:rsidRPr="00BB63EE" w:rsidRDefault="007A7E68" w:rsidP="007A7E68">
            <w:pPr>
              <w:contextualSpacing/>
              <w:rPr>
                <w:rFonts w:eastAsiaTheme="minorEastAsia"/>
                <w:lang w:eastAsia="zh-CN"/>
              </w:rPr>
            </w:pPr>
            <w:r>
              <w:rPr>
                <w:rFonts w:ascii="Times New Roman" w:eastAsiaTheme="minorEastAsia" w:hAnsi="Times New Roman"/>
                <w:lang w:eastAsia="zh-CN"/>
              </w:rPr>
              <w:t>Fine with ZTE’s proposal, and we prefer option 1.</w:t>
            </w:r>
          </w:p>
        </w:tc>
      </w:tr>
    </w:tbl>
    <w:p w14:paraId="6077C153" w14:textId="77777777" w:rsidR="00CA4DFB" w:rsidRDefault="00CA4DFB">
      <w:pPr>
        <w:rPr>
          <w:bCs/>
          <w:iCs/>
        </w:rPr>
      </w:pPr>
    </w:p>
    <w:p w14:paraId="6D407C6B" w14:textId="06DD1CD2" w:rsidR="00CA4DFB" w:rsidRDefault="000455AC">
      <w:pPr>
        <w:pStyle w:val="Heading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TableGrid"/>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r w:rsidR="004E01CF" w:rsidRPr="007D730F">
        <w:rPr>
          <w:rFonts w:ascii="Times New Roman" w:eastAsia="Malgun Gothic" w:hAnsi="Times New Roman"/>
          <w:lang w:eastAsia="zh-CN"/>
        </w:rPr>
        <w:t xml:space="preserve">Spreadtrum,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r w:rsidR="000517A2" w:rsidRPr="000712F9">
        <w:rPr>
          <w:rFonts w:ascii="Times New Roman" w:eastAsia="Malgun Gothic" w:hAnsi="Times New Roman"/>
          <w:lang w:eastAsia="zh-CN"/>
        </w:rPr>
        <w:t xml:space="preserve">InterDigital,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Mediatek,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Lenovo / MotMob</w:t>
      </w:r>
    </w:p>
    <w:p w14:paraId="526E570E" w14:textId="317D0CD3" w:rsidR="00EA0F5B" w:rsidRPr="000712F9" w:rsidRDefault="00EA0F5B" w:rsidP="00F07CD1">
      <w:pPr>
        <w:pStyle w:val="ListParagraph"/>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ListParagraph"/>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Heading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0"/>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w:t>
            </w:r>
            <w:proofErr w:type="gramStart"/>
            <w:r>
              <w:rPr>
                <w:rFonts w:ascii="Times New Roman" w:eastAsia="Malgun Gothic" w:hAnsi="Times New Roman"/>
                <w:lang w:eastAsia="zh-CN"/>
              </w:rPr>
              <w:t>So</w:t>
            </w:r>
            <w:proofErr w:type="gramEnd"/>
            <w:r>
              <w:rPr>
                <w:rFonts w:ascii="Times New Roman" w:eastAsia="Malgun Gothic" w:hAnsi="Times New Roman"/>
                <w:lang w:eastAsia="zh-CN"/>
              </w:rPr>
              <w:t xml:space="preserve">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E981395" w14:textId="373716BE"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7FA13A0E" w14:textId="230A91EB"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Alt 3. However, DCI format 1_0 in CSS 3 can be used for unicast PDSCH. There is no need to exclude sfn scheme B. suggest following edits:</w:t>
            </w:r>
          </w:p>
          <w:p w14:paraId="2EEBB263" w14:textId="77777777" w:rsidR="00AA16B6" w:rsidRDefault="00AA16B6" w:rsidP="00AA16B6">
            <w:pPr>
              <w:pStyle w:val="ListParagraph"/>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ListParagraph"/>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723E4F2A" w:rsidR="00535A85" w:rsidRDefault="00C62E17" w:rsidP="00535A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26B8BAC" w14:textId="4CFED01C" w:rsidR="00535A85" w:rsidRDefault="00C62E17" w:rsidP="00535A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4AAC6A6F" w14:textId="77777777" w:rsidTr="008314E1">
        <w:tc>
          <w:tcPr>
            <w:tcW w:w="1975" w:type="dxa"/>
          </w:tcPr>
          <w:p w14:paraId="3F4D85BF" w14:textId="6F21E2F7"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C10C6EE" w14:textId="020D19BE"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w:t>
            </w:r>
          </w:p>
        </w:tc>
      </w:tr>
      <w:tr w:rsidR="009B6F4C" w14:paraId="7C01B9CF" w14:textId="77777777" w:rsidTr="008314E1">
        <w:tc>
          <w:tcPr>
            <w:tcW w:w="1975" w:type="dxa"/>
          </w:tcPr>
          <w:p w14:paraId="537BF339" w14:textId="75EB8647" w:rsidR="009B6F4C" w:rsidRDefault="009B6F4C" w:rsidP="009B6F4C">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552EB5CF" w14:textId="678B4841" w:rsidR="009B6F4C" w:rsidRDefault="009B6F4C" w:rsidP="009B6F4C">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B6F4C" w14:paraId="560CB14A" w14:textId="77777777" w:rsidTr="008314E1">
        <w:tc>
          <w:tcPr>
            <w:tcW w:w="1975" w:type="dxa"/>
          </w:tcPr>
          <w:p w14:paraId="694244D0" w14:textId="77777777" w:rsidR="009B6F4C" w:rsidRDefault="009B6F4C" w:rsidP="009B6F4C">
            <w:pPr>
              <w:pStyle w:val="ListParagraph"/>
              <w:ind w:left="0"/>
              <w:contextualSpacing/>
              <w:rPr>
                <w:rFonts w:ascii="Times New Roman" w:eastAsia="Malgun Gothic" w:hAnsi="Times New Roman"/>
                <w:lang w:eastAsia="ko-KR"/>
              </w:rPr>
            </w:pPr>
          </w:p>
        </w:tc>
        <w:tc>
          <w:tcPr>
            <w:tcW w:w="8190" w:type="dxa"/>
          </w:tcPr>
          <w:p w14:paraId="2E56E144" w14:textId="77777777" w:rsidR="009B6F4C" w:rsidRDefault="009B6F4C" w:rsidP="009B6F4C">
            <w:pPr>
              <w:pStyle w:val="ListParagraph"/>
              <w:ind w:left="0"/>
              <w:contextualSpacing/>
              <w:rPr>
                <w:rFonts w:ascii="Times New Roman" w:eastAsia="Malgun Gothic" w:hAnsi="Times New Roman"/>
                <w:lang w:eastAsia="ko-KR"/>
              </w:rPr>
            </w:pPr>
          </w:p>
        </w:tc>
      </w:tr>
      <w:tr w:rsidR="009B6F4C" w14:paraId="2859AD18" w14:textId="77777777" w:rsidTr="008314E1">
        <w:tc>
          <w:tcPr>
            <w:tcW w:w="1975" w:type="dxa"/>
          </w:tcPr>
          <w:p w14:paraId="3FFA3794" w14:textId="77777777" w:rsidR="009B6F4C" w:rsidRDefault="009B6F4C" w:rsidP="009B6F4C">
            <w:pPr>
              <w:pStyle w:val="ListParagraph"/>
              <w:ind w:left="0"/>
              <w:contextualSpacing/>
              <w:rPr>
                <w:rFonts w:ascii="Times New Roman" w:eastAsia="Malgun Gothic" w:hAnsi="Times New Roman"/>
                <w:lang w:eastAsia="ko-KR"/>
              </w:rPr>
            </w:pPr>
          </w:p>
        </w:tc>
        <w:tc>
          <w:tcPr>
            <w:tcW w:w="8190" w:type="dxa"/>
          </w:tcPr>
          <w:p w14:paraId="7D32FE7B" w14:textId="77777777" w:rsidR="009B6F4C" w:rsidRDefault="009B6F4C" w:rsidP="009B6F4C">
            <w:pPr>
              <w:pStyle w:val="ListParagraph"/>
              <w:ind w:left="0"/>
              <w:contextualSpacing/>
              <w:rPr>
                <w:rFonts w:ascii="Times New Roman" w:eastAsia="Malgun Gothic" w:hAnsi="Times New Roman"/>
                <w:lang w:eastAsia="ko-KR"/>
              </w:rPr>
            </w:pPr>
          </w:p>
        </w:tc>
      </w:tr>
      <w:tr w:rsidR="009B6F4C" w14:paraId="079DF0D7" w14:textId="77777777" w:rsidTr="008314E1">
        <w:tc>
          <w:tcPr>
            <w:tcW w:w="1975" w:type="dxa"/>
          </w:tcPr>
          <w:p w14:paraId="135247AA" w14:textId="77777777" w:rsidR="009B6F4C" w:rsidRDefault="009B6F4C" w:rsidP="009B6F4C">
            <w:pPr>
              <w:pStyle w:val="ListParagraph"/>
              <w:ind w:left="0"/>
              <w:contextualSpacing/>
              <w:rPr>
                <w:rFonts w:ascii="Times New Roman" w:eastAsiaTheme="minorEastAsia" w:hAnsi="Times New Roman"/>
                <w:lang w:eastAsia="zh-CN"/>
              </w:rPr>
            </w:pPr>
          </w:p>
        </w:tc>
        <w:tc>
          <w:tcPr>
            <w:tcW w:w="8190" w:type="dxa"/>
          </w:tcPr>
          <w:p w14:paraId="56940558" w14:textId="77777777" w:rsidR="009B6F4C" w:rsidRDefault="009B6F4C" w:rsidP="009B6F4C">
            <w:pPr>
              <w:pStyle w:val="ListParagraph"/>
              <w:ind w:left="0"/>
              <w:contextualSpacing/>
              <w:rPr>
                <w:rFonts w:ascii="Times New Roman" w:eastAsia="Malgun Gothic" w:hAnsi="Times New Roman"/>
                <w:lang w:eastAsia="ko-KR"/>
              </w:rPr>
            </w:pPr>
          </w:p>
        </w:tc>
      </w:tr>
      <w:tr w:rsidR="009B6F4C" w14:paraId="25755542" w14:textId="77777777" w:rsidTr="008314E1">
        <w:tc>
          <w:tcPr>
            <w:tcW w:w="1975" w:type="dxa"/>
          </w:tcPr>
          <w:p w14:paraId="512D22D9" w14:textId="77777777" w:rsidR="009B6F4C" w:rsidRDefault="009B6F4C" w:rsidP="009B6F4C">
            <w:pPr>
              <w:pStyle w:val="ListParagraph"/>
              <w:ind w:left="0"/>
              <w:contextualSpacing/>
              <w:rPr>
                <w:rFonts w:ascii="Times New Roman" w:eastAsiaTheme="minorEastAsia" w:hAnsi="Times New Roman"/>
                <w:lang w:eastAsia="zh-CN"/>
              </w:rPr>
            </w:pPr>
          </w:p>
        </w:tc>
        <w:tc>
          <w:tcPr>
            <w:tcW w:w="8190" w:type="dxa"/>
          </w:tcPr>
          <w:p w14:paraId="4B9EC841" w14:textId="77777777" w:rsidR="009B6F4C" w:rsidRDefault="009B6F4C" w:rsidP="009B6F4C">
            <w:pPr>
              <w:pStyle w:val="ListParagraph"/>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Heading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larger than or equal to </w:t>
      </w:r>
      <w:r w:rsidRPr="00C44B5B">
        <w:rPr>
          <w:rFonts w:ascii="Times New Roman" w:hAnsi="Times New Roman"/>
          <w:bCs/>
          <w:i/>
        </w:rPr>
        <w:t>timeDurationForQC</w:t>
      </w:r>
      <w:r w:rsidRPr="00C44B5B">
        <w:rPr>
          <w:rFonts w:ascii="Times New Roman" w:eastAsia="宋体" w:hAnsi="Times New Roman"/>
          <w:bCs/>
          <w:i/>
          <w:lang w:eastAsia="zh-CN"/>
        </w:rPr>
        <w:t>L</w:t>
      </w:r>
      <w:r w:rsidRPr="006A4F7F">
        <w:rPr>
          <w:rFonts w:ascii="Times New Roman" w:eastAsia="宋体"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smaller than </w:t>
      </w:r>
      <w:r w:rsidRPr="00C44B5B">
        <w:rPr>
          <w:rFonts w:ascii="Times New Roman" w:hAnsi="Times New Roman"/>
          <w:bCs/>
          <w:i/>
        </w:rPr>
        <w:t>timeDurationForQC</w:t>
      </w:r>
      <w:r w:rsidRPr="00C44B5B">
        <w:rPr>
          <w:rFonts w:ascii="Times New Roman" w:eastAsia="宋体" w:hAnsi="Times New Roman"/>
          <w:bCs/>
          <w:i/>
          <w:lang w:eastAsia="zh-CN"/>
        </w:rPr>
        <w:t>L</w:t>
      </w:r>
      <w:r w:rsidRPr="006A4F7F">
        <w:rPr>
          <w:rFonts w:ascii="Times New Roman" w:eastAsia="宋体"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Heading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0"/>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5E278A6" w14:textId="58DE7C5D"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4F4CCCF1" w14:textId="1A1FB52F"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08711221" w:rsidR="003715DE" w:rsidRDefault="00003F5D"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29461462" w14:textId="27A38975" w:rsidR="003715DE" w:rsidRDefault="00003F5D"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55900A32" w14:textId="77777777" w:rsidTr="00A65AA9">
        <w:tc>
          <w:tcPr>
            <w:tcW w:w="1975" w:type="dxa"/>
          </w:tcPr>
          <w:p w14:paraId="1ACB3EE6" w14:textId="24ED867D"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474D1E02"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the proposal is needed. </w:t>
            </w:r>
          </w:p>
          <w:p w14:paraId="74852032"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For the first bullet, it is not clear what is the difference from p</w:t>
            </w:r>
            <w:r w:rsidRPr="005446B7">
              <w:rPr>
                <w:rFonts w:ascii="Times New Roman" w:eastAsia="Malgun Gothic" w:hAnsi="Times New Roman"/>
                <w:lang w:eastAsia="ko-KR"/>
              </w:rPr>
              <w:t>roposal #4-8</w:t>
            </w:r>
            <w:r>
              <w:rPr>
                <w:rFonts w:ascii="Times New Roman" w:eastAsia="Malgun Gothic" w:hAnsi="Times New Roman"/>
                <w:lang w:eastAsia="ko-KR"/>
              </w:rPr>
              <w:t>.</w:t>
            </w:r>
          </w:p>
          <w:p w14:paraId="0238BBFA" w14:textId="32310677"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For the second bullet, same view with ZTE. </w:t>
            </w:r>
          </w:p>
        </w:tc>
      </w:tr>
      <w:tr w:rsidR="00E475A6" w14:paraId="2A450197" w14:textId="77777777" w:rsidTr="00A65AA9">
        <w:tc>
          <w:tcPr>
            <w:tcW w:w="1975" w:type="dxa"/>
          </w:tcPr>
          <w:p w14:paraId="11E41459" w14:textId="1831060B" w:rsidR="00E475A6" w:rsidRDefault="00E475A6" w:rsidP="00E475A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5ED438A" w14:textId="2BC18D2B" w:rsidR="00E475A6" w:rsidRDefault="00E475A6" w:rsidP="00E475A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I</w:t>
            </w:r>
            <w:r>
              <w:rPr>
                <w:rFonts w:ascii="Times New Roman" w:eastAsiaTheme="minorEastAsia" w:hAnsi="Times New Roman"/>
                <w:lang w:eastAsia="zh-CN"/>
              </w:rPr>
              <w:t>t depends on the determination from issue #4-8, we can discuss it after that.</w:t>
            </w:r>
          </w:p>
        </w:tc>
      </w:tr>
      <w:tr w:rsidR="00E475A6" w14:paraId="4CF24608" w14:textId="77777777" w:rsidTr="00A65AA9">
        <w:tc>
          <w:tcPr>
            <w:tcW w:w="1975" w:type="dxa"/>
          </w:tcPr>
          <w:p w14:paraId="345ACC75" w14:textId="77777777" w:rsidR="00E475A6" w:rsidRDefault="00E475A6" w:rsidP="00E475A6">
            <w:pPr>
              <w:pStyle w:val="ListParagraph"/>
              <w:ind w:left="0"/>
              <w:contextualSpacing/>
              <w:rPr>
                <w:rFonts w:ascii="Times New Roman" w:eastAsia="Malgun Gothic" w:hAnsi="Times New Roman"/>
                <w:lang w:eastAsia="ko-KR"/>
              </w:rPr>
            </w:pPr>
          </w:p>
        </w:tc>
        <w:tc>
          <w:tcPr>
            <w:tcW w:w="8280" w:type="dxa"/>
          </w:tcPr>
          <w:p w14:paraId="1A626CBD" w14:textId="77777777" w:rsidR="00E475A6" w:rsidRDefault="00E475A6" w:rsidP="00E475A6">
            <w:pPr>
              <w:pStyle w:val="ListParagraph"/>
              <w:ind w:left="0"/>
              <w:contextualSpacing/>
              <w:rPr>
                <w:rFonts w:ascii="Times New Roman" w:eastAsia="Malgun Gothic" w:hAnsi="Times New Roman"/>
                <w:lang w:eastAsia="ko-KR"/>
              </w:rPr>
            </w:pPr>
          </w:p>
        </w:tc>
      </w:tr>
      <w:tr w:rsidR="00E475A6" w14:paraId="6CED28D3" w14:textId="77777777" w:rsidTr="00A65AA9">
        <w:tc>
          <w:tcPr>
            <w:tcW w:w="1975" w:type="dxa"/>
          </w:tcPr>
          <w:p w14:paraId="057583AA" w14:textId="77777777" w:rsidR="00E475A6" w:rsidRDefault="00E475A6" w:rsidP="00E475A6">
            <w:pPr>
              <w:pStyle w:val="ListParagraph"/>
              <w:ind w:left="0"/>
              <w:contextualSpacing/>
              <w:rPr>
                <w:rFonts w:ascii="Times New Roman" w:eastAsia="Malgun Gothic" w:hAnsi="Times New Roman"/>
                <w:lang w:eastAsia="ko-KR"/>
              </w:rPr>
            </w:pPr>
          </w:p>
        </w:tc>
        <w:tc>
          <w:tcPr>
            <w:tcW w:w="8280" w:type="dxa"/>
          </w:tcPr>
          <w:p w14:paraId="0848D3AC" w14:textId="77777777" w:rsidR="00E475A6" w:rsidRDefault="00E475A6" w:rsidP="00E475A6">
            <w:pPr>
              <w:pStyle w:val="ListParagraph"/>
              <w:ind w:left="0"/>
              <w:contextualSpacing/>
              <w:rPr>
                <w:rFonts w:ascii="Times New Roman" w:eastAsia="Malgun Gothic" w:hAnsi="Times New Roman"/>
                <w:lang w:eastAsia="ko-KR"/>
              </w:rPr>
            </w:pPr>
          </w:p>
        </w:tc>
      </w:tr>
      <w:tr w:rsidR="00E475A6" w14:paraId="45A0D591" w14:textId="77777777" w:rsidTr="00A65AA9">
        <w:tc>
          <w:tcPr>
            <w:tcW w:w="1975" w:type="dxa"/>
          </w:tcPr>
          <w:p w14:paraId="61442175" w14:textId="77777777" w:rsidR="00E475A6" w:rsidRDefault="00E475A6" w:rsidP="00E475A6">
            <w:pPr>
              <w:pStyle w:val="ListParagraph"/>
              <w:ind w:left="0"/>
              <w:contextualSpacing/>
              <w:rPr>
                <w:rFonts w:ascii="Times New Roman" w:eastAsiaTheme="minorEastAsia" w:hAnsi="Times New Roman"/>
                <w:lang w:eastAsia="zh-CN"/>
              </w:rPr>
            </w:pPr>
          </w:p>
        </w:tc>
        <w:tc>
          <w:tcPr>
            <w:tcW w:w="8280" w:type="dxa"/>
          </w:tcPr>
          <w:p w14:paraId="0DC47A9F" w14:textId="77777777" w:rsidR="00E475A6" w:rsidRDefault="00E475A6" w:rsidP="00E475A6">
            <w:pPr>
              <w:pStyle w:val="ListParagraph"/>
              <w:ind w:left="0"/>
              <w:contextualSpacing/>
              <w:rPr>
                <w:rFonts w:ascii="Times New Roman" w:eastAsia="Malgun Gothic" w:hAnsi="Times New Roman"/>
                <w:lang w:eastAsia="ko-KR"/>
              </w:rPr>
            </w:pPr>
          </w:p>
        </w:tc>
      </w:tr>
      <w:tr w:rsidR="00E475A6" w14:paraId="23B4C7DC" w14:textId="77777777" w:rsidTr="00A65AA9">
        <w:tc>
          <w:tcPr>
            <w:tcW w:w="1975" w:type="dxa"/>
          </w:tcPr>
          <w:p w14:paraId="462DF12B" w14:textId="77777777" w:rsidR="00E475A6" w:rsidRDefault="00E475A6" w:rsidP="00E475A6">
            <w:pPr>
              <w:pStyle w:val="ListParagraph"/>
              <w:ind w:left="0"/>
              <w:contextualSpacing/>
              <w:rPr>
                <w:rFonts w:ascii="Times New Roman" w:eastAsiaTheme="minorEastAsia" w:hAnsi="Times New Roman"/>
                <w:lang w:eastAsia="zh-CN"/>
              </w:rPr>
            </w:pPr>
          </w:p>
        </w:tc>
        <w:tc>
          <w:tcPr>
            <w:tcW w:w="8280" w:type="dxa"/>
          </w:tcPr>
          <w:p w14:paraId="6B89E220" w14:textId="77777777" w:rsidR="00E475A6" w:rsidRDefault="00E475A6" w:rsidP="00E475A6">
            <w:pPr>
              <w:pStyle w:val="ListParagraph"/>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Heading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ListParagraph"/>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r w:rsidRPr="00A15D83">
        <w:rPr>
          <w:rFonts w:ascii="Times New Roman" w:hAnsi="Times New Roman"/>
          <w:bCs/>
          <w:i/>
          <w:iCs/>
        </w:rPr>
        <w:t>timeDurationForQCL</w:t>
      </w:r>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Heading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0"/>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ListParagraph"/>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DDBF2FD" w14:textId="04D8CDA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1F7E7B4C" w14:textId="3C26EB26"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2812B905" w14:textId="77777777" w:rsidTr="00842872">
        <w:tc>
          <w:tcPr>
            <w:tcW w:w="1975" w:type="dxa"/>
          </w:tcPr>
          <w:p w14:paraId="6649AC4F" w14:textId="77777777" w:rsidR="003715DE" w:rsidRDefault="003715DE" w:rsidP="003715DE">
            <w:pPr>
              <w:pStyle w:val="ListParagraph"/>
              <w:ind w:left="0"/>
              <w:contextualSpacing/>
              <w:rPr>
                <w:rFonts w:ascii="Times New Roman" w:eastAsiaTheme="minorEastAsia" w:hAnsi="Times New Roman"/>
                <w:lang w:eastAsia="zh-CN"/>
              </w:rPr>
            </w:pPr>
          </w:p>
        </w:tc>
        <w:tc>
          <w:tcPr>
            <w:tcW w:w="8190" w:type="dxa"/>
          </w:tcPr>
          <w:p w14:paraId="336440B2" w14:textId="77777777" w:rsidR="003715DE" w:rsidRDefault="003715DE" w:rsidP="003715DE">
            <w:pPr>
              <w:pStyle w:val="ListParagraph"/>
              <w:ind w:left="0"/>
              <w:contextualSpacing/>
              <w:rPr>
                <w:rFonts w:ascii="Times New Roman" w:eastAsiaTheme="minorEastAsia" w:hAnsi="Times New Roman"/>
                <w:lang w:eastAsia="zh-CN"/>
              </w:rPr>
            </w:pPr>
          </w:p>
        </w:tc>
      </w:tr>
      <w:tr w:rsidR="003715DE" w14:paraId="204A7FB3" w14:textId="77777777" w:rsidTr="00842872">
        <w:tc>
          <w:tcPr>
            <w:tcW w:w="1975" w:type="dxa"/>
          </w:tcPr>
          <w:p w14:paraId="7150ABD0" w14:textId="77777777" w:rsidR="003715DE" w:rsidRDefault="003715DE" w:rsidP="003715DE">
            <w:pPr>
              <w:pStyle w:val="ListParagraph"/>
              <w:ind w:left="0"/>
              <w:contextualSpacing/>
              <w:rPr>
                <w:rFonts w:ascii="Times New Roman" w:eastAsiaTheme="minorEastAsia" w:hAnsi="Times New Roman"/>
                <w:lang w:eastAsia="zh-CN"/>
              </w:rPr>
            </w:pPr>
          </w:p>
        </w:tc>
        <w:tc>
          <w:tcPr>
            <w:tcW w:w="8190" w:type="dxa"/>
          </w:tcPr>
          <w:p w14:paraId="3EDC30D7" w14:textId="77777777" w:rsidR="003715DE" w:rsidRDefault="003715DE" w:rsidP="003715DE">
            <w:pPr>
              <w:pStyle w:val="ListParagraph"/>
              <w:ind w:left="0"/>
              <w:contextualSpacing/>
              <w:rPr>
                <w:rFonts w:ascii="Times New Roman" w:eastAsiaTheme="minorEastAsia" w:hAnsi="Times New Roman"/>
                <w:lang w:eastAsia="zh-CN"/>
              </w:rPr>
            </w:pPr>
          </w:p>
        </w:tc>
      </w:tr>
      <w:tr w:rsidR="003715DE" w14:paraId="3CAB6F3F" w14:textId="77777777" w:rsidTr="00842872">
        <w:tc>
          <w:tcPr>
            <w:tcW w:w="1975" w:type="dxa"/>
          </w:tcPr>
          <w:p w14:paraId="6511B677" w14:textId="77777777" w:rsidR="003715DE" w:rsidRDefault="003715DE" w:rsidP="003715DE">
            <w:pPr>
              <w:pStyle w:val="ListParagraph"/>
              <w:ind w:left="0"/>
              <w:contextualSpacing/>
              <w:rPr>
                <w:rFonts w:ascii="Times New Roman" w:eastAsiaTheme="minorEastAsia" w:hAnsi="Times New Roman"/>
                <w:lang w:eastAsia="zh-CN"/>
              </w:rPr>
            </w:pPr>
          </w:p>
        </w:tc>
        <w:tc>
          <w:tcPr>
            <w:tcW w:w="8190" w:type="dxa"/>
          </w:tcPr>
          <w:p w14:paraId="7391D529" w14:textId="77777777" w:rsidR="003715DE" w:rsidRDefault="003715DE" w:rsidP="003715DE">
            <w:pPr>
              <w:pStyle w:val="ListParagraph"/>
              <w:ind w:left="0"/>
              <w:contextualSpacing/>
              <w:rPr>
                <w:rFonts w:ascii="Times New Roman" w:eastAsiaTheme="minorEastAsia" w:hAnsi="Times New Roman"/>
                <w:lang w:eastAsia="zh-CN"/>
              </w:rPr>
            </w:pPr>
          </w:p>
        </w:tc>
      </w:tr>
      <w:tr w:rsidR="003715DE" w14:paraId="2786A807" w14:textId="77777777" w:rsidTr="00842872">
        <w:tc>
          <w:tcPr>
            <w:tcW w:w="1975" w:type="dxa"/>
          </w:tcPr>
          <w:p w14:paraId="17D7865A" w14:textId="77777777" w:rsidR="003715DE" w:rsidRDefault="003715DE" w:rsidP="003715DE">
            <w:pPr>
              <w:pStyle w:val="ListParagraph"/>
              <w:ind w:left="0"/>
              <w:contextualSpacing/>
              <w:rPr>
                <w:rFonts w:ascii="Times New Roman" w:eastAsia="MS Mincho" w:hAnsi="Times New Roman"/>
                <w:lang w:eastAsia="ja-JP"/>
              </w:rPr>
            </w:pPr>
          </w:p>
        </w:tc>
        <w:tc>
          <w:tcPr>
            <w:tcW w:w="8190" w:type="dxa"/>
          </w:tcPr>
          <w:p w14:paraId="4249E298" w14:textId="77777777" w:rsidR="003715DE" w:rsidRDefault="003715DE" w:rsidP="003715DE">
            <w:pPr>
              <w:pStyle w:val="ListParagraph"/>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Heading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ListParagraph"/>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ListParagraph"/>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ListParagraph"/>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ListParagraph"/>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ListParagraph"/>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ListParagraph"/>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ListParagraph"/>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ListParagraph"/>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ListParagraph"/>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088AA58F" w14:textId="77777777" w:rsidR="00CA4DFB" w:rsidRDefault="00CA4DFB">
            <w:pPr>
              <w:pStyle w:val="ListParagraph"/>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Heading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7E2C305" w14:textId="6F4E198E" w:rsidR="00CA4DFB" w:rsidRDefault="000455AC">
      <w:pPr>
        <w:pStyle w:val="Heading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D4BE4" w:rsidRPr="00641DFF">
        <w:rPr>
          <w:rFonts w:ascii="Times New Roman" w:eastAsia="Times New Roman" w:hAnsi="Times New Roman" w:cs="Times New Roman"/>
        </w:rPr>
        <w:t>Convida,</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InterDigital,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MotMob,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ListParagraph"/>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ListParagraph"/>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Heading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Support. The number of BFD RS is smaller than the number of CORESETs, without the proposal, there is misunderstanding between UE and gNB which BFD-RS should be used.</w:t>
            </w:r>
          </w:p>
        </w:tc>
      </w:tr>
      <w:tr w:rsidR="008975BC" w14:paraId="090075D3" w14:textId="77777777" w:rsidTr="008E7E4E">
        <w:tc>
          <w:tcPr>
            <w:tcW w:w="1975" w:type="dxa"/>
          </w:tcPr>
          <w:p w14:paraId="4CBEC63D" w14:textId="0A9AADEA" w:rsidR="008975BC" w:rsidRDefault="008975BC" w:rsidP="008975BC">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6B0EA712"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ListParagraph"/>
              <w:ind w:left="0"/>
              <w:contextualSpacing/>
              <w:rPr>
                <w:rFonts w:ascii="Times New Roman" w:eastAsia="宋体"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ListParagraph"/>
              <w:ind w:left="0"/>
              <w:contextualSpacing/>
              <w:rPr>
                <w:rFonts w:ascii="Times New Roman" w:eastAsia="宋体" w:hAnsi="Times New Roman"/>
                <w:lang w:eastAsia="zh-CN"/>
              </w:rPr>
            </w:pPr>
            <w:r>
              <w:rPr>
                <w:rFonts w:ascii="Times New Roman" w:eastAsiaTheme="minorEastAsia" w:hAnsi="Times New Roman"/>
                <w:lang w:eastAsia="zh-CN"/>
              </w:rPr>
              <w:t>Lenovo/MotM</w:t>
            </w:r>
          </w:p>
        </w:tc>
        <w:tc>
          <w:tcPr>
            <w:tcW w:w="8190" w:type="dxa"/>
          </w:tcPr>
          <w:p w14:paraId="206B7CC3" w14:textId="77777777" w:rsidR="003577FA" w:rsidRDefault="003577FA" w:rsidP="003577FA">
            <w:pPr>
              <w:pStyle w:val="ListParagraph"/>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ListParagraph"/>
              <w:ind w:left="0"/>
              <w:contextualSpacing/>
              <w:rPr>
                <w:rFonts w:ascii="Times New Roman" w:eastAsia="宋体"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ListParagraph"/>
              <w:ind w:left="0"/>
              <w:contextualSpacing/>
              <w:rPr>
                <w:rFonts w:ascii="Times New Roman" w:eastAsia="宋体" w:hAnsi="Times New Roman"/>
                <w:lang w:eastAsia="zh-CN"/>
              </w:rPr>
            </w:pPr>
            <w:r>
              <w:rPr>
                <w:rFonts w:ascii="Times New Roman" w:eastAsia="宋体" w:hAnsi="Times New Roman"/>
                <w:lang w:eastAsia="zh-CN"/>
              </w:rPr>
              <w:t>MediaTek</w:t>
            </w:r>
          </w:p>
        </w:tc>
        <w:tc>
          <w:tcPr>
            <w:tcW w:w="8190" w:type="dxa"/>
          </w:tcPr>
          <w:p w14:paraId="1E6B8E44" w14:textId="77777777" w:rsidR="008975BC" w:rsidRDefault="002B536D" w:rsidP="008975BC">
            <w:pPr>
              <w:pStyle w:val="ListParagraph"/>
              <w:ind w:left="0"/>
              <w:contextualSpacing/>
              <w:rPr>
                <w:rFonts w:ascii="Times New Roman" w:eastAsia="宋体" w:hAnsi="Times New Roman"/>
                <w:lang w:eastAsia="zh-CN"/>
              </w:rPr>
            </w:pPr>
            <w:r>
              <w:rPr>
                <w:rFonts w:ascii="Times New Roman" w:eastAsia="宋体" w:hAnsi="Times New Roman"/>
                <w:lang w:eastAsia="zh-CN"/>
              </w:rPr>
              <w:t>First: Alt 2</w:t>
            </w:r>
          </w:p>
          <w:p w14:paraId="727647B8" w14:textId="77777777" w:rsidR="002B536D" w:rsidRDefault="002B536D" w:rsidP="008975BC">
            <w:pPr>
              <w:pStyle w:val="ListParagraph"/>
              <w:ind w:left="0"/>
              <w:contextualSpacing/>
              <w:rPr>
                <w:rFonts w:ascii="Times New Roman" w:eastAsia="宋体" w:hAnsi="Times New Roman"/>
                <w:lang w:eastAsia="zh-CN"/>
              </w:rPr>
            </w:pPr>
            <w:r>
              <w:rPr>
                <w:rFonts w:ascii="Times New Roman" w:eastAsia="宋体" w:hAnsi="Times New Roman"/>
                <w:lang w:eastAsia="zh-CN"/>
              </w:rPr>
              <w:t>Second: Don’t support. X=2 should be enough</w:t>
            </w:r>
          </w:p>
          <w:p w14:paraId="74443467" w14:textId="258E2AA6" w:rsidR="002B536D" w:rsidRDefault="002B536D" w:rsidP="008975BC">
            <w:pPr>
              <w:pStyle w:val="ListParagraph"/>
              <w:ind w:left="0"/>
              <w:contextualSpacing/>
              <w:rPr>
                <w:rFonts w:ascii="Times New Roman" w:eastAsia="宋体" w:hAnsi="Times New Roman"/>
                <w:lang w:eastAsia="zh-CN"/>
              </w:rPr>
            </w:pPr>
            <w:r>
              <w:rPr>
                <w:rFonts w:ascii="Times New Roman" w:eastAsia="宋体"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ListParagraph"/>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418A7529" w14:textId="77777777" w:rsidR="00591E19" w:rsidRDefault="00591E19" w:rsidP="00591E19">
            <w:pPr>
              <w:pStyle w:val="ListParagraph"/>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xml:space="preserve"> issue: Support Alt 2</w:t>
            </w:r>
          </w:p>
          <w:p w14:paraId="77BD81D4" w14:textId="77777777" w:rsidR="00591E19" w:rsidRDefault="00591E19" w:rsidP="00591E19">
            <w:pPr>
              <w:pStyle w:val="ListParagraph"/>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xml:space="preserve"> issue: Don’t support. </w:t>
            </w:r>
          </w:p>
          <w:p w14:paraId="1BAC6516" w14:textId="62FCB1F2" w:rsidR="00591E19" w:rsidRDefault="00591E19" w:rsidP="00591E19">
            <w:pPr>
              <w:pStyle w:val="ListParagraph"/>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9F55A40" w14:textId="77777777" w:rsidR="00591E19" w:rsidRDefault="005D2486" w:rsidP="00591E19">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1</w:t>
            </w:r>
            <w:r w:rsidRPr="005D2486">
              <w:rPr>
                <w:rFonts w:ascii="Times New Roman" w:eastAsia="宋体" w:hAnsi="Times New Roman" w:hint="eastAsia"/>
                <w:vertAlign w:val="superscript"/>
                <w:lang w:eastAsia="zh-CN"/>
              </w:rPr>
              <w:t>st</w:t>
            </w:r>
            <w:r>
              <w:rPr>
                <w:rFonts w:ascii="Times New Roman" w:eastAsia="宋体" w:hAnsi="Times New Roman" w:hint="eastAsia"/>
                <w:lang w:eastAsia="zh-CN"/>
              </w:rPr>
              <w:t xml:space="preserve"> </w:t>
            </w:r>
            <w:r>
              <w:rPr>
                <w:rFonts w:ascii="Times New Roman" w:eastAsia="宋体" w:hAnsi="Times New Roman"/>
                <w:lang w:eastAsia="zh-CN"/>
              </w:rPr>
              <w:t>issue, support Alt 2</w:t>
            </w:r>
          </w:p>
          <w:p w14:paraId="22FC7177" w14:textId="77777777" w:rsidR="005D2486" w:rsidRDefault="005D2486" w:rsidP="00591E19">
            <w:pPr>
              <w:pStyle w:val="ListParagraph"/>
              <w:ind w:left="0"/>
              <w:contextualSpacing/>
              <w:rPr>
                <w:rFonts w:ascii="Times New Roman" w:eastAsia="宋体" w:hAnsi="Times New Roman"/>
                <w:lang w:eastAsia="zh-CN"/>
              </w:rPr>
            </w:pPr>
            <w:r>
              <w:rPr>
                <w:rFonts w:ascii="Times New Roman" w:eastAsia="宋体" w:hAnsi="Times New Roman"/>
                <w:lang w:eastAsia="zh-CN"/>
              </w:rPr>
              <w:t>2</w:t>
            </w:r>
            <w:r w:rsidRPr="005D2486">
              <w:rPr>
                <w:rFonts w:ascii="Times New Roman" w:eastAsia="宋体" w:hAnsi="Times New Roman"/>
                <w:vertAlign w:val="superscript"/>
                <w:lang w:eastAsia="zh-CN"/>
              </w:rPr>
              <w:t>nd</w:t>
            </w:r>
            <w:r>
              <w:rPr>
                <w:rFonts w:ascii="Times New Roman" w:eastAsia="宋体" w:hAnsi="Times New Roman"/>
                <w:lang w:eastAsia="zh-CN"/>
              </w:rPr>
              <w:t xml:space="preserve"> issue, </w:t>
            </w:r>
            <w:r w:rsidR="00DE2881">
              <w:rPr>
                <w:rFonts w:ascii="Times New Roman" w:eastAsia="宋体" w:hAnsi="Times New Roman"/>
                <w:lang w:eastAsia="zh-CN"/>
              </w:rPr>
              <w:t>prefer X=2</w:t>
            </w:r>
          </w:p>
          <w:p w14:paraId="47777432" w14:textId="144FED53" w:rsidR="00DE2881" w:rsidRDefault="00DE2881" w:rsidP="00591E19">
            <w:pPr>
              <w:pStyle w:val="ListParagraph"/>
              <w:ind w:left="0"/>
              <w:contextualSpacing/>
              <w:rPr>
                <w:rFonts w:ascii="Times New Roman" w:eastAsia="宋体" w:hAnsi="Times New Roman"/>
                <w:lang w:eastAsia="zh-CN"/>
              </w:rPr>
            </w:pPr>
            <w:r>
              <w:rPr>
                <w:rFonts w:ascii="Times New Roman" w:eastAsia="宋体" w:hAnsi="Times New Roman"/>
                <w:lang w:eastAsia="zh-CN"/>
              </w:rPr>
              <w:t>3</w:t>
            </w:r>
            <w:r w:rsidRPr="00DE2881">
              <w:rPr>
                <w:rFonts w:ascii="Times New Roman" w:eastAsia="宋体" w:hAnsi="Times New Roman"/>
                <w:vertAlign w:val="superscript"/>
                <w:lang w:eastAsia="zh-CN"/>
              </w:rPr>
              <w:t>rd</w:t>
            </w:r>
            <w:r>
              <w:rPr>
                <w:rFonts w:ascii="Times New Roman" w:eastAsia="宋体" w:hAnsi="Times New Roman"/>
                <w:lang w:eastAsia="zh-CN"/>
              </w:rPr>
              <w:t xml:space="preserve"> issue, </w:t>
            </w:r>
            <w:r w:rsidR="00367AEA">
              <w:rPr>
                <w:rFonts w:ascii="Times New Roman" w:eastAsia="宋体" w:hAnsi="Times New Roman"/>
                <w:lang w:eastAsia="zh-C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宋体" w:hAnsi="Times New Roman"/>
                <w:lang w:eastAsia="zh-CN"/>
              </w:rPr>
              <w:t>”</w:t>
            </w:r>
          </w:p>
        </w:tc>
      </w:tr>
      <w:tr w:rsidR="00696871" w14:paraId="4CAC7F56" w14:textId="77777777" w:rsidTr="008E7E4E">
        <w:tc>
          <w:tcPr>
            <w:tcW w:w="1975" w:type="dxa"/>
          </w:tcPr>
          <w:p w14:paraId="5FD848C0" w14:textId="2D333CBB" w:rsidR="00696871" w:rsidRDefault="00696871" w:rsidP="00696871">
            <w:pPr>
              <w:pStyle w:val="ListParagraph"/>
              <w:ind w:left="0"/>
              <w:contextualSpacing/>
              <w:rPr>
                <w:rFonts w:ascii="Times New Roman" w:eastAsia="宋体" w:hAnsi="Times New Roman"/>
                <w:lang w:eastAsia="zh-CN"/>
              </w:rPr>
            </w:pPr>
            <w:r w:rsidRPr="0078271C">
              <w:rPr>
                <w:rFonts w:ascii="Times New Roman" w:eastAsia="宋体" w:hAnsi="Times New Roman"/>
                <w:lang w:eastAsia="zh-CN"/>
              </w:rPr>
              <w:t>LG</w:t>
            </w:r>
          </w:p>
        </w:tc>
        <w:tc>
          <w:tcPr>
            <w:tcW w:w="8190" w:type="dxa"/>
          </w:tcPr>
          <w:p w14:paraId="21AD93A6"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1</w:t>
            </w:r>
            <w:r w:rsidRPr="0078271C">
              <w:rPr>
                <w:rFonts w:ascii="Times New Roman" w:eastAsia="Malgun Gothic" w:hAnsi="Times New Roman"/>
                <w:vertAlign w:val="superscript"/>
                <w:lang w:eastAsia="ko-KR"/>
              </w:rPr>
              <w:t>st</w:t>
            </w:r>
            <w:r>
              <w:rPr>
                <w:rFonts w:ascii="Times New Roman" w:eastAsia="Malgun Gothic" w:hAnsi="Times New Roman" w:hint="eastAsia"/>
                <w:lang w:eastAsia="ko-KR"/>
              </w:rPr>
              <w:t>: Alt2</w:t>
            </w:r>
          </w:p>
          <w:p w14:paraId="1B06063F"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2</w:t>
            </w:r>
            <w:r w:rsidRPr="0078271C">
              <w:rPr>
                <w:rFonts w:ascii="Times New Roman" w:eastAsia="Malgun Gothic" w:hAnsi="Times New Roman"/>
                <w:vertAlign w:val="superscript"/>
                <w:lang w:eastAsia="ko-KR"/>
              </w:rPr>
              <w:t>nd</w:t>
            </w:r>
            <w:r>
              <w:rPr>
                <w:rFonts w:ascii="Times New Roman" w:eastAsia="Malgun Gothic" w:hAnsi="Times New Roman"/>
                <w:lang w:eastAsia="ko-KR"/>
              </w:rPr>
              <w:t>: Support, 2 RS is not enough when SFN CORESET exist</w:t>
            </w:r>
          </w:p>
          <w:p w14:paraId="076BC68B" w14:textId="512A688A" w:rsidR="00696871" w:rsidRDefault="00696871" w:rsidP="00696871">
            <w:pPr>
              <w:pStyle w:val="ListParagraph"/>
              <w:ind w:left="0"/>
              <w:contextualSpacing/>
              <w:rPr>
                <w:rFonts w:ascii="Times New Roman" w:eastAsia="宋体" w:hAnsi="Times New Roman"/>
                <w:lang w:eastAsia="zh-CN"/>
              </w:rPr>
            </w:pPr>
            <w:r>
              <w:rPr>
                <w:rFonts w:ascii="Times New Roman" w:eastAsia="Malgun Gothic" w:hAnsi="Times New Roman"/>
                <w:lang w:eastAsia="ko-KR"/>
              </w:rPr>
              <w:t>3</w:t>
            </w:r>
            <w:r w:rsidRPr="0078271C">
              <w:rPr>
                <w:rFonts w:ascii="Times New Roman" w:eastAsia="Malgun Gothic" w:hAnsi="Times New Roman"/>
                <w:vertAlign w:val="superscript"/>
                <w:lang w:eastAsia="ko-KR"/>
              </w:rPr>
              <w:t>rd</w:t>
            </w:r>
            <w:r>
              <w:rPr>
                <w:rFonts w:ascii="Times New Roman" w:eastAsia="Malgun Gothic"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09166C" w14:paraId="678C69F5" w14:textId="77777777" w:rsidTr="008E7E4E">
        <w:tc>
          <w:tcPr>
            <w:tcW w:w="1975" w:type="dxa"/>
          </w:tcPr>
          <w:p w14:paraId="50819D70" w14:textId="306B9A8E" w:rsidR="0009166C" w:rsidRDefault="0009166C" w:rsidP="0009166C">
            <w:pPr>
              <w:pStyle w:val="ListParagraph"/>
              <w:ind w:left="0"/>
              <w:contextualSpacing/>
              <w:rPr>
                <w:rFonts w:ascii="Times New Roman" w:eastAsia="宋体"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2B15062A" w14:textId="77777777" w:rsidR="0009166C" w:rsidRPr="003E46BF" w:rsidRDefault="0009166C" w:rsidP="0009166C">
            <w:pPr>
              <w:contextualSpacing/>
              <w:rPr>
                <w:rFonts w:ascii="Times New Roman" w:hAnsi="Times New Roman"/>
                <w:lang w:eastAsia="zh-CN"/>
              </w:rPr>
            </w:pPr>
            <w:r w:rsidRPr="003E46BF">
              <w:rPr>
                <w:rFonts w:ascii="Times New Roman" w:hAnsi="Times New Roman"/>
                <w:lang w:eastAsia="zh-CN"/>
              </w:rPr>
              <w:t>1</w:t>
            </w:r>
            <w:r w:rsidRPr="0009166C">
              <w:rPr>
                <w:rFonts w:ascii="Times New Roman" w:hAnsi="Times New Roman"/>
                <w:vertAlign w:val="superscript"/>
                <w:lang w:eastAsia="zh-CN"/>
              </w:rPr>
              <w:t>st</w:t>
            </w:r>
            <w:r w:rsidRPr="003E46BF">
              <w:rPr>
                <w:rFonts w:ascii="Times New Roman" w:hAnsi="Times New Roman"/>
                <w:lang w:eastAsia="zh-CN"/>
              </w:rPr>
              <w:t xml:space="preserve"> issue: Support Alt 2</w:t>
            </w:r>
          </w:p>
          <w:p w14:paraId="002C1F30" w14:textId="77777777" w:rsidR="0009166C" w:rsidRDefault="0009166C" w:rsidP="0009166C">
            <w:pPr>
              <w:contextualSpacing/>
              <w:rPr>
                <w:rFonts w:ascii="Times New Roman" w:hAnsi="Times New Roman"/>
                <w:lang w:eastAsia="zh-CN"/>
              </w:rPr>
            </w:pPr>
            <w:r w:rsidRPr="003E46BF">
              <w:rPr>
                <w:rFonts w:ascii="Times New Roman" w:hAnsi="Times New Roman"/>
                <w:lang w:eastAsia="zh-CN"/>
              </w:rPr>
              <w:t>2</w:t>
            </w:r>
            <w:r w:rsidRPr="0009166C">
              <w:rPr>
                <w:rFonts w:ascii="Times New Roman" w:hAnsi="Times New Roman"/>
                <w:vertAlign w:val="superscript"/>
                <w:lang w:eastAsia="zh-CN"/>
              </w:rPr>
              <w:t>nd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X=2</w:t>
            </w:r>
            <w:r w:rsidRPr="003E46BF">
              <w:rPr>
                <w:rFonts w:ascii="Times New Roman" w:hAnsi="Times New Roman"/>
                <w:lang w:eastAsia="zh-CN"/>
              </w:rPr>
              <w:t xml:space="preserve"> </w:t>
            </w:r>
          </w:p>
          <w:p w14:paraId="1781BF16" w14:textId="15BC9EFD" w:rsidR="0009166C" w:rsidRDefault="0009166C" w:rsidP="0009166C">
            <w:pPr>
              <w:contextualSpacing/>
              <w:rPr>
                <w:rFonts w:ascii="Times New Roman" w:hAnsi="Times New Roman"/>
                <w:lang w:eastAsia="zh-CN"/>
              </w:rPr>
            </w:pPr>
            <w:r w:rsidRPr="003E46BF">
              <w:rPr>
                <w:rFonts w:ascii="Times New Roman" w:hAnsi="Times New Roman"/>
                <w:lang w:eastAsia="zh-CN"/>
              </w:rPr>
              <w:t>3</w:t>
            </w:r>
            <w:r w:rsidRPr="0009166C">
              <w:rPr>
                <w:rFonts w:ascii="Times New Roman" w:hAnsi="Times New Roman"/>
                <w:vertAlign w:val="superscript"/>
                <w:lang w:eastAsia="zh-CN"/>
              </w:rPr>
              <w:t>rd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w:t>
            </w:r>
            <w:r w:rsidRPr="003E46BF">
              <w:rPr>
                <w:rFonts w:ascii="Times New Roman" w:hAnsi="Times New Roman"/>
                <w:lang w:eastAsia="zh-CN"/>
              </w:rPr>
              <w:t xml:space="preserve">Alt 2 </w:t>
            </w:r>
            <w:r>
              <w:rPr>
                <w:rFonts w:ascii="Times New Roman" w:hAnsi="Times New Roman"/>
                <w:lang w:eastAsia="zh-CN"/>
              </w:rPr>
              <w:t xml:space="preserve">with </w:t>
            </w:r>
            <w:r w:rsidRPr="003E46BF">
              <w:rPr>
                <w:rFonts w:ascii="Times New Roman" w:hAnsi="Times New Roman"/>
                <w:lang w:eastAsia="zh-CN"/>
              </w:rPr>
              <w:t>X=</w:t>
            </w:r>
            <w:r>
              <w:rPr>
                <w:rFonts w:ascii="Times New Roman" w:hAnsi="Times New Roman"/>
                <w:lang w:eastAsia="zh-CN"/>
              </w:rPr>
              <w:t>2</w:t>
            </w:r>
          </w:p>
        </w:tc>
      </w:tr>
      <w:tr w:rsidR="0009166C" w14:paraId="1B903C39" w14:textId="77777777" w:rsidTr="008E7E4E">
        <w:tc>
          <w:tcPr>
            <w:tcW w:w="1975" w:type="dxa"/>
          </w:tcPr>
          <w:p w14:paraId="10C9DA56" w14:textId="290FC093" w:rsidR="0009166C" w:rsidRDefault="00CE79F3" w:rsidP="0009166C">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Huawei, HiSilicon</w:t>
            </w:r>
          </w:p>
        </w:tc>
        <w:tc>
          <w:tcPr>
            <w:tcW w:w="8190" w:type="dxa"/>
          </w:tcPr>
          <w:p w14:paraId="2172DFB9" w14:textId="77777777" w:rsidR="00CE79F3" w:rsidRDefault="00CE79F3" w:rsidP="00CE79F3">
            <w:pPr>
              <w:pStyle w:val="ListParagraph"/>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Support Alt 2</w:t>
            </w:r>
          </w:p>
          <w:p w14:paraId="4EFD6E1C" w14:textId="40682860" w:rsidR="00CE79F3" w:rsidRDefault="00CE79F3" w:rsidP="00CE79F3">
            <w:pPr>
              <w:pStyle w:val="ListParagraph"/>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Don’t support. X should not be larger than 2.</w:t>
            </w:r>
          </w:p>
          <w:p w14:paraId="2AC9D229" w14:textId="038F60FC" w:rsidR="0009166C" w:rsidRDefault="00CE79F3" w:rsidP="00CE79F3">
            <w:pPr>
              <w:pStyle w:val="ListParagraph"/>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W</w:t>
            </w:r>
            <w:r>
              <w:rPr>
                <w:rFonts w:ascii="Times New Roman" w:eastAsia="宋体" w:hAnsi="Times New Roman" w:hint="eastAsia"/>
                <w:lang w:eastAsia="zh-CN"/>
              </w:rPr>
              <w:t>e</w:t>
            </w:r>
            <w:r>
              <w:rPr>
                <w:rFonts w:ascii="Times New Roman" w:eastAsia="宋体" w:hAnsi="Times New Roman"/>
                <w:lang w:eastAsia="zh-CN"/>
              </w:rPr>
              <w:t xml:space="preserve"> </w:t>
            </w:r>
            <w:r>
              <w:rPr>
                <w:rFonts w:ascii="Times New Roman" w:eastAsia="宋体" w:hAnsi="Times New Roman" w:hint="eastAsia"/>
                <w:lang w:eastAsia="zh-CN"/>
              </w:rPr>
              <w:t>are</w:t>
            </w:r>
            <w:r>
              <w:rPr>
                <w:rFonts w:ascii="Times New Roman" w:eastAsia="宋体" w:hAnsi="Times New Roman"/>
                <w:lang w:eastAsia="zh-CN"/>
              </w:rPr>
              <w:t xml:space="preserve"> </w:t>
            </w:r>
            <w:r>
              <w:rPr>
                <w:rFonts w:ascii="Times New Roman" w:eastAsia="宋体" w:hAnsi="Times New Roman" w:hint="eastAsia"/>
                <w:lang w:eastAsia="zh-CN"/>
              </w:rPr>
              <w:t>fine</w:t>
            </w:r>
            <w:r>
              <w:rPr>
                <w:rFonts w:ascii="Times New Roman" w:eastAsia="宋体" w:hAnsi="Times New Roman"/>
                <w:lang w:eastAsia="zh-CN"/>
              </w:rPr>
              <w:t xml:space="preserve"> </w:t>
            </w:r>
            <w:r>
              <w:rPr>
                <w:rFonts w:ascii="Times New Roman" w:eastAsia="宋体" w:hAnsi="Times New Roman" w:hint="eastAsia"/>
                <w:lang w:eastAsia="zh-CN"/>
              </w:rPr>
              <w:t>with</w:t>
            </w:r>
            <w:r>
              <w:rPr>
                <w:rFonts w:ascii="Times New Roman" w:eastAsia="宋体" w:hAnsi="Times New Roman"/>
                <w:lang w:eastAsia="zh-CN"/>
              </w:rPr>
              <w:t xml:space="preserve"> A</w:t>
            </w:r>
            <w:r>
              <w:rPr>
                <w:rFonts w:ascii="Times New Roman" w:eastAsia="宋体" w:hAnsi="Times New Roman" w:hint="eastAsia"/>
                <w:lang w:eastAsia="zh-CN"/>
              </w:rPr>
              <w:t>lt</w:t>
            </w:r>
            <w:r>
              <w:rPr>
                <w:rFonts w:ascii="Times New Roman" w:eastAsia="宋体" w:hAnsi="Times New Roman"/>
                <w:lang w:eastAsia="zh-CN"/>
              </w:rPr>
              <w:t xml:space="preserve"> 2 with X=2.</w:t>
            </w:r>
          </w:p>
        </w:tc>
      </w:tr>
      <w:tr w:rsidR="00BA2A02" w14:paraId="34FD3569" w14:textId="77777777" w:rsidTr="008E7E4E">
        <w:tc>
          <w:tcPr>
            <w:tcW w:w="1975" w:type="dxa"/>
          </w:tcPr>
          <w:p w14:paraId="07631B92" w14:textId="3CE5BF6C" w:rsidR="00BA2A02" w:rsidRDefault="00BA2A02" w:rsidP="00BA2A02">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ony</w:t>
            </w:r>
          </w:p>
        </w:tc>
        <w:tc>
          <w:tcPr>
            <w:tcW w:w="8190" w:type="dxa"/>
          </w:tcPr>
          <w:p w14:paraId="54ED76A3" w14:textId="77777777" w:rsidR="00BA2A02" w:rsidRDefault="00BA2A02" w:rsidP="00BA2A02">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1</w:t>
            </w:r>
            <w:r w:rsidRPr="00460547">
              <w:rPr>
                <w:rFonts w:ascii="Times New Roman" w:eastAsia="宋体" w:hAnsi="Times New Roman"/>
                <w:vertAlign w:val="superscript"/>
                <w:lang w:eastAsia="zh-CN"/>
              </w:rPr>
              <w:t>st</w:t>
            </w:r>
            <w:r>
              <w:rPr>
                <w:rFonts w:ascii="Times New Roman" w:eastAsia="宋体" w:hAnsi="Times New Roman"/>
                <w:lang w:eastAsia="zh-CN"/>
              </w:rPr>
              <w:t xml:space="preserve"> issue, support Alt 2. </w:t>
            </w:r>
          </w:p>
          <w:p w14:paraId="002560BF" w14:textId="34ED3457" w:rsidR="00BA2A02" w:rsidRDefault="00BA2A02" w:rsidP="00BA2A02">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2</w:t>
            </w:r>
            <w:r w:rsidRPr="00460547">
              <w:rPr>
                <w:rFonts w:ascii="Times New Roman" w:eastAsia="宋体" w:hAnsi="Times New Roman"/>
                <w:vertAlign w:val="superscript"/>
                <w:lang w:eastAsia="zh-CN"/>
              </w:rPr>
              <w:t>nd</w:t>
            </w:r>
            <w:r>
              <w:rPr>
                <w:rFonts w:ascii="Times New Roman" w:eastAsia="宋体" w:hAnsi="Times New Roman"/>
                <w:lang w:eastAsia="zh-CN"/>
              </w:rPr>
              <w:t xml:space="preserve"> issue, okay with X = 2. </w:t>
            </w:r>
          </w:p>
        </w:tc>
      </w:tr>
    </w:tbl>
    <w:p w14:paraId="70F6D58F" w14:textId="77777777" w:rsidR="00CA4DFB" w:rsidRDefault="00CA4DFB">
      <w:pPr>
        <w:spacing w:after="120" w:line="240" w:lineRule="auto"/>
      </w:pPr>
    </w:p>
    <w:p w14:paraId="694D700E" w14:textId="77777777" w:rsidR="00CA4DFB" w:rsidRDefault="000455AC">
      <w:pPr>
        <w:pStyle w:val="Heading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TableGrid"/>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宋体" w:hAnsi="Times New Roman" w:cs="Times New Roman"/>
                <w:sz w:val="20"/>
                <w:szCs w:val="20"/>
                <w:highlight w:val="green"/>
              </w:rPr>
            </w:pPr>
            <w:r w:rsidRPr="00BC381A">
              <w:rPr>
                <w:rStyle w:val="Strong"/>
                <w:rFonts w:ascii="Times New Roman" w:eastAsia="宋体"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ZTE, CATT, Xiaomi, Lenovo / MotMob,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ListParagraph"/>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r w:rsidR="008E1EDA" w:rsidRPr="00FA7AEA">
        <w:rPr>
          <w:rFonts w:ascii="Times New Roman" w:eastAsia="Times New Roman" w:hAnsi="Times New Roman"/>
        </w:rPr>
        <w:t>Convida</w:t>
      </w:r>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Heading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3752866F" w14:textId="3F4F444B" w:rsidR="00062883" w:rsidRDefault="00062883" w:rsidP="00062883">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ListParagraph"/>
              <w:ind w:left="0"/>
              <w:contextualSpacing/>
              <w:rPr>
                <w:rFonts w:ascii="Times New Roman" w:eastAsia="宋体" w:hAnsi="Times New Roman"/>
                <w:lang w:eastAsia="zh-CN"/>
              </w:rPr>
            </w:pPr>
            <w:r>
              <w:rPr>
                <w:rFonts w:ascii="Times New Roman" w:eastAsiaTheme="minorEastAsia" w:hAnsi="Times New Roman"/>
                <w:lang w:eastAsia="zh-CN"/>
              </w:rPr>
              <w:t>Lenovo/MotM</w:t>
            </w:r>
          </w:p>
        </w:tc>
        <w:tc>
          <w:tcPr>
            <w:tcW w:w="8190" w:type="dxa"/>
          </w:tcPr>
          <w:p w14:paraId="010612A1" w14:textId="243EA933" w:rsidR="003577FA" w:rsidRDefault="003577FA" w:rsidP="003577FA">
            <w:pPr>
              <w:pStyle w:val="ListParagraph"/>
              <w:ind w:left="0"/>
              <w:contextualSpacing/>
              <w:rPr>
                <w:rFonts w:ascii="Times New Roman" w:eastAsia="宋体"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ListParagraph"/>
              <w:ind w:left="0"/>
              <w:contextualSpacing/>
              <w:rPr>
                <w:rFonts w:ascii="Times New Roman" w:eastAsia="宋体" w:hAnsi="Times New Roman"/>
                <w:lang w:eastAsia="zh-CN"/>
              </w:rPr>
            </w:pPr>
            <w:r>
              <w:rPr>
                <w:rFonts w:ascii="Times New Roman" w:eastAsia="宋体" w:hAnsi="Times New Roman"/>
                <w:lang w:eastAsia="zh-CN"/>
              </w:rPr>
              <w:t>MediaTek</w:t>
            </w:r>
          </w:p>
        </w:tc>
        <w:tc>
          <w:tcPr>
            <w:tcW w:w="8190" w:type="dxa"/>
          </w:tcPr>
          <w:p w14:paraId="036C3922" w14:textId="1C5FECF5" w:rsidR="00062883" w:rsidRDefault="00670C8F" w:rsidP="00062883">
            <w:pPr>
              <w:pStyle w:val="ListParagraph"/>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ListParagraph"/>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2B94D050" w14:textId="185596ED" w:rsidR="00591E19" w:rsidRDefault="00591E19" w:rsidP="00591E19">
            <w:pPr>
              <w:pStyle w:val="ListParagraph"/>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43F677B7" w14:textId="77777777" w:rsidTr="00BC381A">
        <w:tc>
          <w:tcPr>
            <w:tcW w:w="1975" w:type="dxa"/>
          </w:tcPr>
          <w:p w14:paraId="679466C5" w14:textId="0C20552C" w:rsidR="00591E19" w:rsidRDefault="00DA7C8D" w:rsidP="00591E19">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Xiaomi</w:t>
            </w:r>
          </w:p>
        </w:tc>
        <w:tc>
          <w:tcPr>
            <w:tcW w:w="8190" w:type="dxa"/>
          </w:tcPr>
          <w:p w14:paraId="43378502" w14:textId="00B21D38" w:rsidR="00591E19" w:rsidRDefault="00DA7C8D" w:rsidP="00DA7C8D">
            <w:pPr>
              <w:pStyle w:val="ListParagraph"/>
              <w:ind w:left="0"/>
              <w:contextualSpacing/>
              <w:rPr>
                <w:rFonts w:ascii="Times New Roman" w:eastAsia="宋体" w:hAnsi="Times New Roman"/>
                <w:lang w:eastAsia="zh-CN"/>
              </w:rPr>
            </w:pPr>
            <w:r>
              <w:rPr>
                <w:rFonts w:ascii="Times New Roman" w:eastAsia="宋体" w:hAnsi="Times New Roman"/>
                <w:lang w:eastAsia="zh-CN"/>
              </w:rPr>
              <w:t>Support Alt 2-1 and s</w:t>
            </w:r>
            <w:r>
              <w:rPr>
                <w:rFonts w:ascii="Times New Roman" w:eastAsia="宋体" w:hAnsi="Times New Roman" w:hint="eastAsia"/>
                <w:lang w:eastAsia="zh-CN"/>
              </w:rPr>
              <w:t xml:space="preserve">hare </w:t>
            </w:r>
            <w:r>
              <w:rPr>
                <w:rFonts w:ascii="Times New Roman" w:eastAsia="宋体" w:hAnsi="Times New Roman"/>
                <w:lang w:eastAsia="zh-CN"/>
              </w:rPr>
              <w:t xml:space="preserve">same view as  </w:t>
            </w:r>
            <w:r>
              <w:rPr>
                <w:rFonts w:ascii="Times New Roman" w:eastAsiaTheme="minorEastAsia" w:hAnsi="Times New Roman"/>
                <w:lang w:eastAsia="zh-CN"/>
              </w:rPr>
              <w:t>Lenovo/MotM</w:t>
            </w:r>
          </w:p>
        </w:tc>
      </w:tr>
      <w:tr w:rsidR="00F814AB" w14:paraId="168279D7" w14:textId="77777777" w:rsidTr="00BC381A">
        <w:tc>
          <w:tcPr>
            <w:tcW w:w="1975" w:type="dxa"/>
          </w:tcPr>
          <w:p w14:paraId="615B8716" w14:textId="5AB041BE" w:rsidR="00F814AB" w:rsidRDefault="00F814AB" w:rsidP="00F814A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0F5A4E82" w14:textId="36D70212" w:rsidR="00F814AB" w:rsidRDefault="00F814AB" w:rsidP="00F814AB">
            <w:pPr>
              <w:pStyle w:val="ListParagraph"/>
              <w:ind w:left="0"/>
              <w:contextualSpacing/>
              <w:rPr>
                <w:rFonts w:ascii="Times New Roman" w:eastAsia="宋体" w:hAnsi="Times New Roman"/>
                <w:lang w:eastAsia="zh-CN"/>
              </w:rPr>
            </w:pPr>
            <w:r>
              <w:rPr>
                <w:rFonts w:ascii="Times New Roman" w:eastAsia="Malgun Gothic" w:hAnsi="Times New Roman" w:hint="eastAsia"/>
                <w:lang w:eastAsia="ko-KR"/>
              </w:rPr>
              <w:t>Support Alt 2-2.</w:t>
            </w:r>
            <w:r>
              <w:rPr>
                <w:rFonts w:ascii="Times New Roman" w:eastAsia="Malgun Gothic" w:hAnsi="Times New Roman"/>
                <w:lang w:eastAsia="ko-KR"/>
              </w:rPr>
              <w:t xml:space="preserve"> If BFD RS selection rule is defined, the necessity of defining CSI-RS/SSB pair is unclear.</w:t>
            </w:r>
          </w:p>
        </w:tc>
      </w:tr>
      <w:tr w:rsidR="00546A7C" w14:paraId="308905B7" w14:textId="77777777" w:rsidTr="00BC381A">
        <w:tc>
          <w:tcPr>
            <w:tcW w:w="1975" w:type="dxa"/>
          </w:tcPr>
          <w:p w14:paraId="2688F1D1" w14:textId="5A338141" w:rsidR="00546A7C" w:rsidRDefault="00546A7C" w:rsidP="00546A7C">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8190" w:type="dxa"/>
          </w:tcPr>
          <w:p w14:paraId="6EB1A80E" w14:textId="04F28B02" w:rsidR="00546A7C" w:rsidRDefault="00546A7C" w:rsidP="00546A7C">
            <w:pPr>
              <w:pStyle w:val="ListParagraph"/>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46A7C" w14:paraId="036DD152" w14:textId="77777777" w:rsidTr="00BC381A">
        <w:tc>
          <w:tcPr>
            <w:tcW w:w="1975" w:type="dxa"/>
          </w:tcPr>
          <w:p w14:paraId="13AD1539" w14:textId="1BA07120" w:rsidR="00546A7C" w:rsidRDefault="00BA2490" w:rsidP="00546A7C">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Huawei, HiSil</w:t>
            </w:r>
            <w:r>
              <w:rPr>
                <w:rFonts w:ascii="Times New Roman" w:eastAsia="宋体" w:hAnsi="Times New Roman"/>
                <w:lang w:eastAsia="zh-CN"/>
              </w:rPr>
              <w:t>i</w:t>
            </w:r>
            <w:r>
              <w:rPr>
                <w:rFonts w:ascii="Times New Roman" w:eastAsia="宋体" w:hAnsi="Times New Roman" w:hint="eastAsia"/>
                <w:lang w:eastAsia="zh-CN"/>
              </w:rPr>
              <w:t>con</w:t>
            </w:r>
          </w:p>
        </w:tc>
        <w:tc>
          <w:tcPr>
            <w:tcW w:w="8190" w:type="dxa"/>
          </w:tcPr>
          <w:p w14:paraId="7213FA14" w14:textId="5CBB4B02" w:rsidR="00546A7C" w:rsidRDefault="00BA2490" w:rsidP="00546A7C">
            <w:pPr>
              <w:pStyle w:val="ListParagraph"/>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BA2A02" w14:paraId="7D3F52A7" w14:textId="77777777" w:rsidTr="00BC381A">
        <w:tc>
          <w:tcPr>
            <w:tcW w:w="1975" w:type="dxa"/>
          </w:tcPr>
          <w:p w14:paraId="2703FA9A" w14:textId="3B0ED50A" w:rsidR="00BA2A02" w:rsidRDefault="00BA2A02" w:rsidP="00BA2A02">
            <w:pPr>
              <w:pStyle w:val="ListParagraph"/>
              <w:ind w:left="0"/>
              <w:contextualSpacing/>
              <w:rPr>
                <w:rFonts w:ascii="Times New Roman" w:eastAsia="宋体"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430FBE98" w14:textId="77777777" w:rsidR="00BA2A02" w:rsidRDefault="00BA2A02" w:rsidP="00BA2A02">
            <w:pPr>
              <w:pStyle w:val="ListParagraph"/>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 xml:space="preserve">upport Alt 2-1. </w:t>
            </w:r>
          </w:p>
          <w:p w14:paraId="3D4E3B22" w14:textId="4E0F9E84" w:rsidR="00BA2A02" w:rsidRDefault="00BA2A02" w:rsidP="00BA2A02">
            <w:pPr>
              <w:pStyle w:val="ListParagraph"/>
              <w:ind w:left="0"/>
              <w:contextualSpacing/>
              <w:rPr>
                <w:rFonts w:ascii="Times New Roman" w:eastAsia="宋体" w:hAnsi="Times New Roman"/>
                <w:lang w:eastAsia="zh-CN"/>
              </w:rPr>
            </w:pPr>
            <w:r>
              <w:rPr>
                <w:rFonts w:ascii="Times New Roman" w:eastAsia="宋体" w:hAnsi="Times New Roman"/>
                <w:lang w:eastAsia="zh-CN"/>
              </w:rPr>
              <w:t>Similar view with Lenovo that the BFD RS relates to the 1</w:t>
            </w:r>
            <w:r w:rsidRPr="00E6698B">
              <w:rPr>
                <w:rFonts w:ascii="Times New Roman" w:eastAsia="宋体" w:hAnsi="Times New Roman"/>
                <w:vertAlign w:val="superscript"/>
                <w:lang w:eastAsia="zh-CN"/>
              </w:rPr>
              <w:t>st</w:t>
            </w:r>
            <w:r>
              <w:rPr>
                <w:rFonts w:ascii="Times New Roman" w:eastAsia="宋体" w:hAnsi="Times New Roman"/>
                <w:lang w:eastAsia="zh-CN"/>
              </w:rPr>
              <w:t xml:space="preserve"> issue of Issue 5.1. If one BLER is calculated for SFN mode, then it seems straight ward to define BFD RS pair(s).</w:t>
            </w:r>
          </w:p>
        </w:tc>
      </w:tr>
      <w:tr w:rsidR="00BA2A02" w14:paraId="33E6A239" w14:textId="77777777" w:rsidTr="00BC381A">
        <w:tc>
          <w:tcPr>
            <w:tcW w:w="1975" w:type="dxa"/>
          </w:tcPr>
          <w:p w14:paraId="0152BF91" w14:textId="515B79D8" w:rsidR="00BA2A02" w:rsidRDefault="00BA2A02" w:rsidP="00BA2A02">
            <w:pPr>
              <w:pStyle w:val="ListParagraph"/>
              <w:ind w:left="0"/>
              <w:contextualSpacing/>
              <w:rPr>
                <w:rFonts w:ascii="Times New Roman" w:eastAsia="宋体" w:hAnsi="Times New Roman"/>
                <w:lang w:eastAsia="zh-CN"/>
              </w:rPr>
            </w:pPr>
          </w:p>
        </w:tc>
        <w:tc>
          <w:tcPr>
            <w:tcW w:w="8190" w:type="dxa"/>
          </w:tcPr>
          <w:p w14:paraId="5E8BCA8E" w14:textId="461C93B6" w:rsidR="00BA2A02" w:rsidRDefault="00BA2A02" w:rsidP="00BA2A02">
            <w:pPr>
              <w:pStyle w:val="ListParagraph"/>
              <w:ind w:left="0"/>
              <w:contextualSpacing/>
              <w:rPr>
                <w:rFonts w:ascii="Times New Roman" w:eastAsia="宋体" w:hAnsi="Times New Roman"/>
                <w:lang w:eastAsia="zh-CN"/>
              </w:rPr>
            </w:pPr>
          </w:p>
        </w:tc>
      </w:tr>
    </w:tbl>
    <w:p w14:paraId="31EA3495" w14:textId="77777777" w:rsidR="00CA4DFB" w:rsidRDefault="00CA4DFB"/>
    <w:p w14:paraId="00F003BC" w14:textId="77777777" w:rsidR="00CA4DFB" w:rsidRDefault="000455AC">
      <w:pPr>
        <w:pStyle w:val="Heading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TableGrid"/>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Strong"/>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ListParagraph"/>
              <w:numPr>
                <w:ilvl w:val="0"/>
                <w:numId w:val="47"/>
              </w:numPr>
              <w:spacing w:before="0"/>
              <w:rPr>
                <w:rFonts w:ascii="Times New Roman" w:hAnsi="Times New Roman"/>
                <w:lang w:eastAsia="zh-CN"/>
              </w:rPr>
            </w:pPr>
            <w:r w:rsidRPr="00BC381A">
              <w:rPr>
                <w:rStyle w:val="Strong"/>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Strong"/>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ListParagraph"/>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ListParagraph"/>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r w:rsidR="0061584A" w:rsidRPr="0084695A">
        <w:rPr>
          <w:rFonts w:ascii="Times New Roman" w:hAnsi="Times New Roman"/>
        </w:rPr>
        <w:t xml:space="preserve">InterDigital, </w:t>
      </w:r>
      <w:r w:rsidR="00150927">
        <w:rPr>
          <w:rFonts w:ascii="Times New Roman" w:hAnsi="Times New Roman"/>
        </w:rPr>
        <w:t xml:space="preserve">ZTE, </w:t>
      </w:r>
      <w:r w:rsidRPr="0084695A">
        <w:rPr>
          <w:rFonts w:ascii="Times New Roman" w:hAnsi="Times New Roman"/>
          <w:color w:val="E7E6E6" w:themeColor="background2"/>
        </w:rPr>
        <w:t xml:space="preserve">Spreadtrum,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r w:rsidR="00D51ECA" w:rsidRPr="00D51ECA">
        <w:rPr>
          <w:rFonts w:ascii="Times New Roman" w:hAnsi="Times New Roman"/>
        </w:rPr>
        <w:t>SCell</w:t>
      </w:r>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MotMob, </w:t>
      </w:r>
      <w:r w:rsidR="00725ED3">
        <w:rPr>
          <w:rFonts w:ascii="Times New Roman" w:hAnsi="Times New Roman"/>
        </w:rPr>
        <w:t>DOCOMO</w:t>
      </w:r>
    </w:p>
    <w:p w14:paraId="270A3980" w14:textId="7445ECB3" w:rsidR="00F150DE" w:rsidRPr="00F150DE" w:rsidRDefault="00887604" w:rsidP="00F07CD1">
      <w:pPr>
        <w:pStyle w:val="ListParagraph"/>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r w:rsidR="00F150DE" w:rsidRPr="00887604">
        <w:rPr>
          <w:rFonts w:ascii="Times New Roman" w:hAnsi="Times New Roman"/>
        </w:rPr>
        <w:t>Mediatek</w:t>
      </w:r>
      <w:r w:rsidR="00B55696" w:rsidRPr="00887604">
        <w:rPr>
          <w:rFonts w:ascii="Times New Roman" w:hAnsi="Times New Roman"/>
        </w:rPr>
        <w:t xml:space="preserve">, </w:t>
      </w:r>
      <w:r w:rsidR="004B57BD" w:rsidRPr="001B4971">
        <w:rPr>
          <w:rFonts w:ascii="Times New Roman" w:eastAsia="Times New Roman" w:hAnsi="Times New Roman"/>
        </w:rPr>
        <w:t>Convida</w:t>
      </w:r>
    </w:p>
    <w:p w14:paraId="2C757656" w14:textId="77777777" w:rsidR="00CA4DFB" w:rsidRDefault="000455AC">
      <w:pPr>
        <w:pStyle w:val="Heading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ListParagraph"/>
              <w:ind w:left="0"/>
              <w:contextualSpacing/>
              <w:rPr>
                <w:rFonts w:ascii="Times New Roman" w:eastAsia="宋体" w:hAnsi="Times New Roman"/>
                <w:lang w:eastAsia="zh-CN"/>
              </w:rPr>
            </w:pPr>
            <w:r>
              <w:rPr>
                <w:rFonts w:ascii="Times New Roman" w:eastAsia="宋体" w:hAnsi="Times New Roman"/>
                <w:lang w:eastAsia="zh-CN"/>
              </w:rPr>
              <w:t>OPPO</w:t>
            </w:r>
          </w:p>
        </w:tc>
        <w:tc>
          <w:tcPr>
            <w:tcW w:w="8190" w:type="dxa"/>
          </w:tcPr>
          <w:p w14:paraId="7F96B7CC" w14:textId="3D58F746" w:rsidR="00103E2B" w:rsidRDefault="00103E2B" w:rsidP="00103E2B">
            <w:pPr>
              <w:pStyle w:val="ListParagraph"/>
              <w:ind w:left="0"/>
              <w:contextualSpacing/>
              <w:rPr>
                <w:rFonts w:ascii="Times New Roman" w:eastAsia="宋体" w:hAnsi="Times New Roman"/>
                <w:lang w:eastAsia="zh-CN"/>
              </w:rPr>
            </w:pPr>
            <w:r>
              <w:rPr>
                <w:rFonts w:ascii="Times New Roman" w:eastAsia="宋体"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ListParagraph"/>
              <w:ind w:left="0"/>
              <w:contextualSpacing/>
              <w:rPr>
                <w:rFonts w:ascii="Times New Roman" w:eastAsiaTheme="minorEastAsia"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16B368B3" w14:textId="2264E899" w:rsidR="009E1FC2" w:rsidRDefault="009E1FC2" w:rsidP="009E1FC2">
            <w:pPr>
              <w:pStyle w:val="ListParagraph"/>
              <w:ind w:left="0"/>
              <w:contextualSpacing/>
              <w:rPr>
                <w:rFonts w:ascii="Times New Roman" w:eastAsiaTheme="minorEastAsia"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ListParagraph"/>
              <w:ind w:left="0"/>
              <w:contextualSpacing/>
              <w:rPr>
                <w:rFonts w:ascii="Times New Roman" w:eastAsiaTheme="minorEastAsia" w:hAnsi="Times New Roman"/>
                <w:lang w:eastAsia="zh-CN"/>
              </w:rPr>
            </w:pPr>
            <w:r>
              <w:rPr>
                <w:rFonts w:ascii="Times New Roman" w:eastAsia="宋体" w:hAnsi="Times New Roman"/>
                <w:lang w:eastAsia="zh-CN"/>
              </w:rPr>
              <w:t>Lenovo/MotM</w:t>
            </w:r>
          </w:p>
        </w:tc>
        <w:tc>
          <w:tcPr>
            <w:tcW w:w="8190" w:type="dxa"/>
          </w:tcPr>
          <w:p w14:paraId="465F36F2" w14:textId="5C6F7AB4" w:rsidR="003577FA" w:rsidRDefault="003577FA" w:rsidP="003577FA">
            <w:pPr>
              <w:pStyle w:val="ListParagraph"/>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2846303" w14:textId="3DEE8F98"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Xiaomi</w:t>
            </w:r>
          </w:p>
        </w:tc>
        <w:tc>
          <w:tcPr>
            <w:tcW w:w="8190" w:type="dxa"/>
          </w:tcPr>
          <w:p w14:paraId="03A81884" w14:textId="46608FE0" w:rsidR="00591E19" w:rsidRDefault="00E632E6" w:rsidP="00F005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r>
              <w:rPr>
                <w:rFonts w:ascii="Times New Roman" w:eastAsiaTheme="minorEastAsia" w:hAnsi="Times New Roman"/>
                <w:lang w:eastAsia="zh-CN"/>
              </w:rPr>
              <w:t xml:space="preserve"> It can </w:t>
            </w:r>
            <w:r w:rsidR="00F00564">
              <w:rPr>
                <w:rFonts w:ascii="Times New Roman" w:eastAsiaTheme="minorEastAsia" w:hAnsi="Times New Roman"/>
                <w:lang w:eastAsia="zh-CN"/>
              </w:rPr>
              <w:t>recover</w:t>
            </w:r>
            <w:r>
              <w:rPr>
                <w:rFonts w:ascii="Times New Roman" w:eastAsiaTheme="minorEastAsia" w:hAnsi="Times New Roman"/>
                <w:lang w:eastAsia="zh-CN"/>
              </w:rPr>
              <w:t xml:space="preserve"> the </w:t>
            </w:r>
            <w:r w:rsidR="00F00564">
              <w:rPr>
                <w:rFonts w:ascii="Times New Roman" w:eastAsiaTheme="minorEastAsia" w:hAnsi="Times New Roman"/>
                <w:lang w:eastAsia="zh-CN"/>
              </w:rPr>
              <w:t>SFN PDCCH as soon as possible.</w:t>
            </w:r>
            <w:r w:rsidR="006651F2">
              <w:rPr>
                <w:rFonts w:ascii="Times New Roman" w:eastAsiaTheme="minorEastAsia" w:hAnsi="Times New Roman"/>
                <w:lang w:eastAsia="zh-CN"/>
              </w:rPr>
              <w:t xml:space="preserve"> It is similar as </w:t>
            </w:r>
            <w:r w:rsidR="009B3924">
              <w:rPr>
                <w:rFonts w:ascii="Times New Roman" w:eastAsiaTheme="minorEastAsia" w:hAnsi="Times New Roman"/>
                <w:lang w:eastAsia="zh-CN"/>
              </w:rPr>
              <w:t>TRP specific BFR in which at most two q</w:t>
            </w:r>
            <w:r w:rsidR="009B3924" w:rsidRPr="009B3924">
              <w:rPr>
                <w:rFonts w:ascii="Times New Roman" w:eastAsiaTheme="minorEastAsia" w:hAnsi="Times New Roman"/>
                <w:sz w:val="13"/>
                <w:lang w:eastAsia="zh-CN"/>
              </w:rPr>
              <w:t>new</w:t>
            </w:r>
            <w:r w:rsidR="009B3924">
              <w:rPr>
                <w:rFonts w:ascii="Times New Roman" w:eastAsiaTheme="minorEastAsia" w:hAnsi="Times New Roman"/>
                <w:lang w:eastAsia="zh-C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LGE</w:t>
            </w:r>
          </w:p>
        </w:tc>
        <w:tc>
          <w:tcPr>
            <w:tcW w:w="8190" w:type="dxa"/>
          </w:tcPr>
          <w:p w14:paraId="7B4D001B" w14:textId="7C6FEFF8" w:rsidR="00F814AB" w:rsidRPr="00F00564" w:rsidRDefault="00F814AB" w:rsidP="00F814A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Don</w:t>
            </w:r>
            <w:r>
              <w:rPr>
                <w:rFonts w:ascii="Times New Roman" w:eastAsia="Malgun Gothic" w:hAnsi="Times New Roman"/>
                <w:lang w:eastAsia="ko-KR"/>
              </w:rPr>
              <w:t xml:space="preserve">’t support. </w:t>
            </w:r>
          </w:p>
        </w:tc>
      </w:tr>
      <w:tr w:rsidR="00EB7773" w14:paraId="5BABCCF4" w14:textId="77777777" w:rsidTr="00407BBA">
        <w:tc>
          <w:tcPr>
            <w:tcW w:w="1975" w:type="dxa"/>
          </w:tcPr>
          <w:p w14:paraId="10BAA986" w14:textId="4924F6AD" w:rsidR="00EB7773" w:rsidRDefault="00EB7773" w:rsidP="00EB7773">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8190" w:type="dxa"/>
          </w:tcPr>
          <w:p w14:paraId="64062AFB" w14:textId="2A182716" w:rsidR="00EB7773" w:rsidRDefault="00EB7773" w:rsidP="00EB77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EB7773" w14:paraId="01463CCC" w14:textId="77777777" w:rsidTr="00407BBA">
        <w:tc>
          <w:tcPr>
            <w:tcW w:w="1975" w:type="dxa"/>
          </w:tcPr>
          <w:p w14:paraId="20A99EC5" w14:textId="337ED0D9" w:rsidR="00EB7773" w:rsidRDefault="00367C46" w:rsidP="00EB7773">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Huawei, HiSilicon</w:t>
            </w:r>
          </w:p>
        </w:tc>
        <w:tc>
          <w:tcPr>
            <w:tcW w:w="8190" w:type="dxa"/>
          </w:tcPr>
          <w:p w14:paraId="263CB05A" w14:textId="231EF411" w:rsidR="00EB7773" w:rsidRDefault="00367C46" w:rsidP="00EB77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on’t support.</w:t>
            </w:r>
          </w:p>
        </w:tc>
      </w:tr>
      <w:tr w:rsidR="00BA2A02" w14:paraId="25D1F588" w14:textId="77777777" w:rsidTr="00407BBA">
        <w:tc>
          <w:tcPr>
            <w:tcW w:w="1975" w:type="dxa"/>
          </w:tcPr>
          <w:p w14:paraId="7E971840" w14:textId="7D7413FB"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692F8223"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058A4DA9" w14:textId="5EA05F9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fine for UE to recover to single-TRP mode. In addition, if two new beams are reported, RAN1 then have to decide which new beam out of the two reported beams would be applied for UL,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PUCCH in this case. </w:t>
            </w:r>
          </w:p>
        </w:tc>
      </w:tr>
      <w:tr w:rsidR="00BA2A02" w14:paraId="34D736FA" w14:textId="77777777" w:rsidTr="00407BBA">
        <w:tc>
          <w:tcPr>
            <w:tcW w:w="1975" w:type="dxa"/>
          </w:tcPr>
          <w:p w14:paraId="02C53189" w14:textId="5CC955AD" w:rsidR="00BA2A02" w:rsidRDefault="00BA2A02" w:rsidP="00BA2A02">
            <w:pPr>
              <w:pStyle w:val="ListParagraph"/>
              <w:ind w:left="0"/>
              <w:contextualSpacing/>
              <w:rPr>
                <w:rFonts w:ascii="Times New Roman" w:eastAsia="Malgun Gothic" w:hAnsi="Times New Roman"/>
                <w:lang w:eastAsia="ko-KR"/>
              </w:rPr>
            </w:pPr>
          </w:p>
        </w:tc>
        <w:tc>
          <w:tcPr>
            <w:tcW w:w="8190" w:type="dxa"/>
          </w:tcPr>
          <w:p w14:paraId="620A010D" w14:textId="181A6D67" w:rsidR="00BA2A02" w:rsidRPr="00831F0E" w:rsidRDefault="00BA2A02" w:rsidP="00BA2A02">
            <w:pPr>
              <w:pStyle w:val="ListParagraph"/>
              <w:ind w:left="0"/>
              <w:contextualSpacing/>
              <w:rPr>
                <w:rFonts w:ascii="Times New Roman" w:eastAsiaTheme="minorEastAsia" w:hAnsi="Times New Roman"/>
                <w:lang w:val="en-GB" w:eastAsia="zh-CN"/>
              </w:rPr>
            </w:pPr>
          </w:p>
        </w:tc>
      </w:tr>
      <w:tr w:rsidR="00BA2A02" w14:paraId="05569C25" w14:textId="77777777" w:rsidTr="00407BBA">
        <w:tc>
          <w:tcPr>
            <w:tcW w:w="1975" w:type="dxa"/>
          </w:tcPr>
          <w:p w14:paraId="3F64EAD7" w14:textId="77777777" w:rsidR="00BA2A02" w:rsidRDefault="00BA2A02" w:rsidP="00BA2A02">
            <w:pPr>
              <w:pStyle w:val="ListParagraph"/>
              <w:ind w:left="0"/>
              <w:contextualSpacing/>
              <w:rPr>
                <w:rFonts w:ascii="Times New Roman" w:eastAsiaTheme="minorEastAsia" w:hAnsi="Times New Roman"/>
                <w:lang w:val="en-GB" w:eastAsia="zh-CN"/>
              </w:rPr>
            </w:pPr>
          </w:p>
        </w:tc>
        <w:tc>
          <w:tcPr>
            <w:tcW w:w="8190" w:type="dxa"/>
          </w:tcPr>
          <w:p w14:paraId="1D9201AA" w14:textId="77777777" w:rsidR="00BA2A02" w:rsidRDefault="00BA2A02" w:rsidP="00BA2A02">
            <w:pPr>
              <w:pStyle w:val="ListParagraph"/>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Heading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6744B9E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0B317DD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Heading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06D4ECF1"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31928E4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2B34371F" w14:textId="77777777" w:rsidR="00CA4DFB" w:rsidRDefault="00CA4DFB">
      <w:pPr>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SCell BFR. </w:t>
            </w:r>
          </w:p>
        </w:tc>
      </w:tr>
      <w:tr w:rsidR="00103E2B" w14:paraId="4D75803E" w14:textId="77777777" w:rsidTr="00407BBA">
        <w:tc>
          <w:tcPr>
            <w:tcW w:w="1975" w:type="dxa"/>
          </w:tcPr>
          <w:p w14:paraId="1223B394" w14:textId="2FDDE26A"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9B75C2F" w14:textId="7D2C85C3" w:rsidR="003577FA" w:rsidRDefault="003577FA" w:rsidP="003577FA">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26B56CC4" w14:textId="308BA359"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2EC41746" w:rsidR="00104CA2" w:rsidRDefault="00F1290E"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54EF350" w14:textId="6F138095" w:rsidR="00104CA2" w:rsidRDefault="00F1290E"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814AB" w14:paraId="60415A38" w14:textId="77777777" w:rsidTr="00407BBA">
        <w:tc>
          <w:tcPr>
            <w:tcW w:w="1975" w:type="dxa"/>
          </w:tcPr>
          <w:p w14:paraId="569EBE98" w14:textId="0F989078" w:rsidR="00F814AB" w:rsidRDefault="00F814AB" w:rsidP="00F814A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w:t>
            </w:r>
          </w:p>
        </w:tc>
        <w:tc>
          <w:tcPr>
            <w:tcW w:w="8190" w:type="dxa"/>
          </w:tcPr>
          <w:p w14:paraId="1DEB2043" w14:textId="6AEAF8D9" w:rsidR="00F814AB" w:rsidRDefault="00F814AB" w:rsidP="00F814A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 xml:space="preserve">If the enhancements are </w:t>
            </w:r>
            <w:r>
              <w:rPr>
                <w:rFonts w:ascii="Times New Roman" w:eastAsia="Malgun Gothic" w:hAnsi="Times New Roman"/>
                <w:lang w:eastAsia="ko-KR"/>
              </w:rPr>
              <w:t xml:space="preserve">limited </w:t>
            </w:r>
            <w:r>
              <w:rPr>
                <w:rFonts w:ascii="Times New Roman" w:eastAsia="Malgun Gothic" w:hAnsi="Times New Roman" w:hint="eastAsia"/>
                <w:lang w:eastAsia="ko-KR"/>
              </w:rPr>
              <w:t>for BFD</w:t>
            </w:r>
            <w:r>
              <w:rPr>
                <w:rFonts w:ascii="Times New Roman" w:eastAsia="Malgun Gothic" w:hAnsi="Times New Roman"/>
                <w:lang w:eastAsia="ko-KR"/>
              </w:rPr>
              <w:t xml:space="preserve"> only</w:t>
            </w:r>
            <w:r>
              <w:rPr>
                <w:rFonts w:ascii="Times New Roman" w:eastAsia="Malgun Gothic" w:hAnsi="Times New Roman" w:hint="eastAsia"/>
                <w:lang w:eastAsia="ko-KR"/>
              </w:rPr>
              <w:t>, we are</w:t>
            </w:r>
            <w:r>
              <w:rPr>
                <w:rFonts w:ascii="Times New Roman" w:eastAsia="Malgun Gothic" w:hAnsi="Times New Roman"/>
                <w:lang w:eastAsia="ko-KR"/>
              </w:rPr>
              <w:t xml:space="preserve"> fine with the proposal</w:t>
            </w:r>
          </w:p>
        </w:tc>
      </w:tr>
      <w:tr w:rsidR="009D1825" w14:paraId="49B34EF3" w14:textId="77777777" w:rsidTr="00407BBA">
        <w:tc>
          <w:tcPr>
            <w:tcW w:w="1975" w:type="dxa"/>
          </w:tcPr>
          <w:p w14:paraId="462EF2CE" w14:textId="06387A4D" w:rsidR="009D1825" w:rsidRDefault="009D1825" w:rsidP="009D182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225A839" w14:textId="3FB89AC3" w:rsidR="009D1825" w:rsidRDefault="009D1825" w:rsidP="009D18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A2A02" w14:paraId="641FFA64" w14:textId="77777777" w:rsidTr="00407BBA">
        <w:tc>
          <w:tcPr>
            <w:tcW w:w="1975" w:type="dxa"/>
          </w:tcPr>
          <w:p w14:paraId="7EE89B9D" w14:textId="7A29C511" w:rsidR="00BA2A02" w:rsidRDefault="00BA2A02" w:rsidP="00BA2A02">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3CA6BFFC" w14:textId="2F7A101E"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FL’s assessment that this issue highly depends on how we are going to solve above related issues. </w:t>
            </w:r>
          </w:p>
        </w:tc>
      </w:tr>
      <w:tr w:rsidR="00BA2A02" w14:paraId="32392701" w14:textId="77777777" w:rsidTr="00407BBA">
        <w:tc>
          <w:tcPr>
            <w:tcW w:w="1975" w:type="dxa"/>
          </w:tcPr>
          <w:p w14:paraId="39D5B1FC" w14:textId="3FB9B7A0" w:rsidR="00BA2A02" w:rsidRDefault="00BA2A02" w:rsidP="00BA2A02">
            <w:pPr>
              <w:pStyle w:val="ListParagraph"/>
              <w:ind w:left="0"/>
              <w:contextualSpacing/>
              <w:rPr>
                <w:rFonts w:ascii="Times New Roman" w:eastAsiaTheme="minorEastAsia" w:hAnsi="Times New Roman"/>
                <w:lang w:eastAsia="zh-CN"/>
              </w:rPr>
            </w:pPr>
          </w:p>
        </w:tc>
        <w:tc>
          <w:tcPr>
            <w:tcW w:w="8190" w:type="dxa"/>
          </w:tcPr>
          <w:p w14:paraId="38DA8550" w14:textId="6AD9C725" w:rsidR="00BA2A02" w:rsidRDefault="00BA2A02" w:rsidP="00BA2A02">
            <w:pPr>
              <w:pStyle w:val="ListParagraph"/>
              <w:ind w:left="0"/>
              <w:contextualSpacing/>
              <w:rPr>
                <w:rFonts w:ascii="Times New Roman" w:eastAsiaTheme="minorEastAsia" w:hAnsi="Times New Roman"/>
                <w:lang w:eastAsia="zh-CN"/>
              </w:rPr>
            </w:pPr>
          </w:p>
        </w:tc>
      </w:tr>
      <w:tr w:rsidR="00BA2A02" w14:paraId="09B4A148" w14:textId="77777777" w:rsidTr="00407BBA">
        <w:tc>
          <w:tcPr>
            <w:tcW w:w="1975" w:type="dxa"/>
          </w:tcPr>
          <w:p w14:paraId="559A1C24" w14:textId="0A64CF73" w:rsidR="00BA2A02" w:rsidRDefault="00BA2A02" w:rsidP="00BA2A02">
            <w:pPr>
              <w:pStyle w:val="ListParagraph"/>
              <w:ind w:left="0"/>
              <w:contextualSpacing/>
              <w:rPr>
                <w:rFonts w:ascii="Times New Roman" w:eastAsiaTheme="minorEastAsia" w:hAnsi="Times New Roman"/>
                <w:lang w:eastAsia="zh-CN"/>
              </w:rPr>
            </w:pPr>
          </w:p>
        </w:tc>
        <w:tc>
          <w:tcPr>
            <w:tcW w:w="8190" w:type="dxa"/>
          </w:tcPr>
          <w:p w14:paraId="0DDD9BF4" w14:textId="300D5439" w:rsidR="00BA2A02" w:rsidRDefault="00BA2A02" w:rsidP="00BA2A02">
            <w:pPr>
              <w:pStyle w:val="ListParagraph"/>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Heading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Heading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ListParagraph"/>
        <w:numPr>
          <w:ilvl w:val="0"/>
          <w:numId w:val="25"/>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AF8C99B" w14:textId="1B5592A8"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4452823" w14:textId="3EE21711" w:rsidR="00104CA2" w:rsidRDefault="007D2E37" w:rsidP="007D2E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to discuss it</w:t>
            </w:r>
          </w:p>
        </w:tc>
      </w:tr>
      <w:tr w:rsidR="00F814AB" w14:paraId="0778AE9C" w14:textId="77777777" w:rsidTr="00407BBA">
        <w:tc>
          <w:tcPr>
            <w:tcW w:w="1975" w:type="dxa"/>
          </w:tcPr>
          <w:p w14:paraId="541B96AC" w14:textId="5A61F1EE" w:rsidR="00F814AB" w:rsidRDefault="00F814AB" w:rsidP="00F814A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190" w:type="dxa"/>
          </w:tcPr>
          <w:p w14:paraId="41702CEF" w14:textId="7A8B14F8" w:rsidR="00F814AB" w:rsidRDefault="00F814AB" w:rsidP="00F814A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r>
              <w:rPr>
                <w:rFonts w:ascii="Times New Roman" w:eastAsia="Malgun Gothic"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F814AB" w14:paraId="71748269" w14:textId="77777777" w:rsidTr="00407BBA">
        <w:tc>
          <w:tcPr>
            <w:tcW w:w="1975" w:type="dxa"/>
          </w:tcPr>
          <w:p w14:paraId="3BCF4BB9" w14:textId="77777777" w:rsidR="00F814AB" w:rsidRDefault="00F814AB" w:rsidP="00F814AB">
            <w:pPr>
              <w:pStyle w:val="ListParagraph"/>
              <w:ind w:left="0"/>
              <w:contextualSpacing/>
              <w:rPr>
                <w:rFonts w:ascii="Times New Roman" w:eastAsiaTheme="minorEastAsia" w:hAnsi="Times New Roman"/>
                <w:lang w:eastAsia="zh-CN"/>
              </w:rPr>
            </w:pPr>
          </w:p>
        </w:tc>
        <w:tc>
          <w:tcPr>
            <w:tcW w:w="8190" w:type="dxa"/>
          </w:tcPr>
          <w:p w14:paraId="1A98C2C3" w14:textId="77777777" w:rsidR="00F814AB" w:rsidRDefault="00F814AB" w:rsidP="00F814AB">
            <w:pPr>
              <w:pStyle w:val="ListParagraph"/>
              <w:ind w:left="0"/>
              <w:contextualSpacing/>
              <w:rPr>
                <w:rFonts w:ascii="Times New Roman" w:eastAsiaTheme="minorEastAsia" w:hAnsi="Times New Roman"/>
                <w:lang w:eastAsia="zh-CN"/>
              </w:rPr>
            </w:pPr>
          </w:p>
        </w:tc>
      </w:tr>
      <w:tr w:rsidR="00F814AB" w14:paraId="72F1DF16" w14:textId="77777777" w:rsidTr="00407BBA">
        <w:tc>
          <w:tcPr>
            <w:tcW w:w="1975" w:type="dxa"/>
          </w:tcPr>
          <w:p w14:paraId="1DBBF29A" w14:textId="77777777" w:rsidR="00F814AB" w:rsidRDefault="00F814AB" w:rsidP="00F814AB">
            <w:pPr>
              <w:pStyle w:val="ListParagraph"/>
              <w:ind w:left="0"/>
              <w:contextualSpacing/>
              <w:rPr>
                <w:rFonts w:ascii="Times New Roman" w:eastAsia="Malgun Gothic" w:hAnsi="Times New Roman"/>
                <w:lang w:eastAsia="ko-KR"/>
              </w:rPr>
            </w:pPr>
          </w:p>
        </w:tc>
        <w:tc>
          <w:tcPr>
            <w:tcW w:w="8190" w:type="dxa"/>
          </w:tcPr>
          <w:p w14:paraId="4E56CC8B" w14:textId="77777777" w:rsidR="00F814AB" w:rsidRDefault="00F814AB" w:rsidP="00F814AB">
            <w:pPr>
              <w:pStyle w:val="ListParagraph"/>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Heading2"/>
        <w:numPr>
          <w:ilvl w:val="1"/>
          <w:numId w:val="9"/>
        </w:numPr>
        <w:ind w:left="360"/>
        <w:rPr>
          <w:lang w:val="en-US"/>
        </w:rPr>
      </w:pPr>
      <w:r>
        <w:rPr>
          <w:lang w:val="en-US"/>
        </w:rPr>
        <w:t>Issue #6-1 (Other non-categorized proposals)</w:t>
      </w:r>
    </w:p>
    <w:p w14:paraId="65D4A8F3" w14:textId="7383479C" w:rsidR="00C97B43" w:rsidRDefault="00C97B43" w:rsidP="00F07CD1">
      <w:pPr>
        <w:pStyle w:val="ListParagraph"/>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ListParagraph"/>
        <w:numPr>
          <w:ilvl w:val="0"/>
          <w:numId w:val="51"/>
        </w:numPr>
        <w:rPr>
          <w:rFonts w:ascii="Times New Roman" w:hAnsi="Times New Roman"/>
          <w:bCs/>
          <w:i/>
        </w:rPr>
      </w:pPr>
      <w:r w:rsidRPr="00AB4B07">
        <w:rPr>
          <w:rFonts w:ascii="Times New Roman" w:hAnsi="Times New Roman"/>
          <w:bCs/>
          <w:i/>
        </w:rPr>
        <w:t>Support RRC signaling to configure two PTRS ports when PDSCH/PDCCH configured with SFN scheme 1 or gNB Doppler pre-compensation, and to introduce one additional resourceElementOffset.</w:t>
      </w:r>
    </w:p>
    <w:p w14:paraId="58BD12DD" w14:textId="77777777" w:rsidR="002310E2" w:rsidRPr="002310E2" w:rsidRDefault="002310E2" w:rsidP="00F07CD1">
      <w:pPr>
        <w:pStyle w:val="ListParagraph"/>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ListParagraph"/>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ListParagraph"/>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ListParagraph"/>
        <w:numPr>
          <w:ilvl w:val="0"/>
          <w:numId w:val="51"/>
        </w:numPr>
        <w:rPr>
          <w:rFonts w:ascii="Times New Roman" w:hAnsi="Times New Roman"/>
          <w:bCs/>
          <w:i/>
        </w:rPr>
      </w:pPr>
      <w:r w:rsidRPr="00282CDA">
        <w:rPr>
          <w:rFonts w:ascii="Times New Roman" w:hAnsi="Times New Roman"/>
          <w:bCs/>
          <w:i/>
        </w:rPr>
        <w:t>UE may assume the CSI-RS and ePDCCH DM-RS port transmitted in monitored search space set(s) associated with CORESET(s) are quasi co-located with 'QCL-TypeD', if applicable, where the 'QCL-TypeD'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Heading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B2913" w14:paraId="0ECE473A" w14:textId="77777777" w:rsidTr="00407BBA">
        <w:tc>
          <w:tcPr>
            <w:tcW w:w="1975" w:type="dxa"/>
          </w:tcPr>
          <w:p w14:paraId="30B20A30" w14:textId="61C466BF" w:rsidR="006B2913" w:rsidRDefault="006B2913" w:rsidP="006B291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46A68AF9" w14:textId="77777777" w:rsidR="006B2913" w:rsidRPr="00585647" w:rsidRDefault="006B2913" w:rsidP="006B2913">
            <w:pPr>
              <w:contextualSpacing/>
              <w:rPr>
                <w:rFonts w:ascii="Times New Roman" w:eastAsiaTheme="minorEastAsia" w:hAnsi="Times New Roman"/>
                <w:lang w:eastAsia="zh-CN"/>
              </w:rPr>
            </w:pPr>
            <w:r>
              <w:rPr>
                <w:rFonts w:ascii="Times New Roman" w:eastAsiaTheme="minorEastAsia" w:hAnsi="Times New Roman"/>
                <w:lang w:eastAsia="zh-CN"/>
              </w:rPr>
              <w:t>Revising</w:t>
            </w:r>
            <w:r w:rsidRPr="00585647">
              <w:rPr>
                <w:rFonts w:ascii="Times New Roman" w:eastAsiaTheme="minorEastAsia" w:hAnsi="Times New Roman"/>
                <w:lang w:eastAsia="zh-CN"/>
              </w:rPr>
              <w:t xml:space="preserve"> the following agreement</w:t>
            </w:r>
            <w:r>
              <w:rPr>
                <w:rFonts w:ascii="Times New Roman" w:eastAsiaTheme="minorEastAsia" w:hAnsi="Times New Roman"/>
                <w:lang w:eastAsia="zh-CN"/>
              </w:rPr>
              <w:t xml:space="preserve"> </w:t>
            </w:r>
            <w:r w:rsidRPr="00585647">
              <w:rPr>
                <w:rFonts w:ascii="Times New Roman" w:eastAsiaTheme="minorEastAsia" w:hAnsi="Times New Roman"/>
                <w:lang w:eastAsia="zh-CN"/>
              </w:rPr>
              <w:t>achieved</w:t>
            </w:r>
            <w:r>
              <w:rPr>
                <w:rFonts w:ascii="Times New Roman" w:eastAsiaTheme="minorEastAsia" w:hAnsi="Times New Roman"/>
                <w:lang w:eastAsia="zh-CN"/>
              </w:rPr>
              <w:t xml:space="preserve"> in the previous meeting</w:t>
            </w:r>
          </w:p>
          <w:p w14:paraId="7E2E4746"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507139F2" w14:textId="77777777" w:rsidR="006B2913" w:rsidRPr="00DC7591" w:rsidRDefault="006B2913" w:rsidP="006B2913">
            <w:pPr>
              <w:pStyle w:val="ListParagraph"/>
              <w:spacing w:afterLines="50" w:after="120"/>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rt the first TCI state of the CORESET as the default TCI assumption for the CSI-RS.</w:t>
            </w:r>
          </w:p>
          <w:p w14:paraId="22C8D9F3" w14:textId="77777777" w:rsidR="006B2913" w:rsidRDefault="006B2913" w:rsidP="006B2913">
            <w:pPr>
              <w:pStyle w:val="ListParagraph"/>
              <w:ind w:left="0"/>
              <w:rPr>
                <w:rFonts w:ascii="Times New Roman" w:eastAsiaTheme="minorEastAsia" w:hAnsi="Times New Roman"/>
                <w:bCs/>
                <w:szCs w:val="20"/>
                <w:lang w:eastAsia="zh-CN"/>
              </w:rPr>
            </w:pPr>
            <w:r>
              <w:rPr>
                <w:rFonts w:ascii="Times New Roman" w:eastAsiaTheme="minorEastAsia" w:hAnsi="Times New Roman"/>
                <w:bCs/>
                <w:szCs w:val="20"/>
                <w:lang w:eastAsia="zh-CN"/>
              </w:rPr>
              <w:t>as:</w:t>
            </w:r>
          </w:p>
          <w:p w14:paraId="0E5DFB60"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468138EA" w14:textId="77777777" w:rsidR="006B2913" w:rsidRPr="00585647" w:rsidRDefault="006B2913" w:rsidP="006B2913">
            <w:pPr>
              <w:pStyle w:val="ListParagraph"/>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 xml:space="preserve">rt the first TCI state of the CORESET </w:t>
            </w:r>
            <w:r w:rsidRPr="0030037A">
              <w:rPr>
                <w:rFonts w:ascii="Times New Roman" w:eastAsia="MS Mincho" w:hAnsi="Times New Roman"/>
                <w:bCs/>
                <w:color w:val="FF0000"/>
                <w:szCs w:val="20"/>
                <w:lang w:eastAsia="ja-JP"/>
              </w:rPr>
              <w:t>is the same</w:t>
            </w:r>
            <w:r w:rsidRPr="00150C23">
              <w:rPr>
                <w:rFonts w:ascii="Times New Roman" w:eastAsia="MS Mincho" w:hAnsi="Times New Roman"/>
                <w:bCs/>
                <w:szCs w:val="20"/>
                <w:lang w:eastAsia="ja-JP"/>
              </w:rPr>
              <w:t xml:space="preserve"> as the </w:t>
            </w:r>
            <w:r w:rsidRPr="0030037A">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w:t>
            </w:r>
            <w:r w:rsidRPr="00150C23">
              <w:rPr>
                <w:rFonts w:ascii="Times New Roman" w:eastAsia="MS Mincho" w:hAnsi="Times New Roman"/>
                <w:bCs/>
                <w:szCs w:val="20"/>
                <w:lang w:eastAsia="ja-JP"/>
              </w:rPr>
              <w:t>TCI assumption for the CSI-RS.</w:t>
            </w:r>
          </w:p>
          <w:p w14:paraId="667134D5" w14:textId="77777777" w:rsidR="006B2913" w:rsidRPr="00150C23" w:rsidRDefault="006B2913" w:rsidP="006B2913">
            <w:pPr>
              <w:pStyle w:val="ListParagraph"/>
              <w:ind w:left="0"/>
              <w:rPr>
                <w:rFonts w:ascii="Times New Roman" w:eastAsiaTheme="minorEastAsia" w:hAnsi="Times New Roman"/>
                <w:bCs/>
                <w:szCs w:val="20"/>
                <w:lang w:eastAsia="zh-CN"/>
              </w:rPr>
            </w:pPr>
          </w:p>
          <w:p w14:paraId="2004C8B1" w14:textId="77777777" w:rsidR="006B2913" w:rsidRPr="00585647" w:rsidRDefault="006B2913" w:rsidP="006B2913">
            <w:pPr>
              <w:contextualSpacing/>
              <w:rPr>
                <w:rFonts w:ascii="Times New Roman" w:eastAsiaTheme="minorEastAsia" w:hAnsi="Times New Roman"/>
                <w:lang w:eastAsia="zh-CN"/>
              </w:rPr>
            </w:pPr>
            <w:r w:rsidRPr="00A9071F">
              <w:rPr>
                <w:rFonts w:ascii="Times New Roman" w:eastAsiaTheme="minorEastAsia" w:hAnsi="Times New Roman" w:hint="eastAsia"/>
                <w:highlight w:val="cyan"/>
                <w:lang w:eastAsia="zh-CN"/>
              </w:rPr>
              <w:t>R</w:t>
            </w:r>
            <w:r w:rsidRPr="00A9071F">
              <w:rPr>
                <w:rFonts w:ascii="Times New Roman" w:eastAsiaTheme="minorEastAsia" w:hAnsi="Times New Roman"/>
                <w:highlight w:val="cyan"/>
                <w:lang w:eastAsia="zh-CN"/>
              </w:rPr>
              <w:t>eason</w:t>
            </w:r>
          </w:p>
          <w:p w14:paraId="7293E4B2" w14:textId="77777777" w:rsidR="006B2913" w:rsidRDefault="006B2913" w:rsidP="006B2913">
            <w:pPr>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 following is</w:t>
            </w:r>
            <w:r w:rsidRPr="00EE5C78">
              <w:rPr>
                <w:rFonts w:ascii="Times New Roman" w:eastAsiaTheme="minorEastAsia" w:hAnsi="Times New Roman"/>
                <w:lang w:eastAsia="zh-CN"/>
              </w:rPr>
              <w:t xml:space="preserve"> specified </w:t>
            </w:r>
            <w:r w:rsidRPr="008411BB">
              <w:rPr>
                <w:rFonts w:ascii="Times New Roman" w:eastAsiaTheme="minorEastAsia" w:hAnsi="Times New Roman"/>
                <w:lang w:eastAsia="zh-CN"/>
              </w:rPr>
              <w:t>behaviour</w:t>
            </w:r>
            <w:r>
              <w:rPr>
                <w:rFonts w:ascii="Times New Roman" w:eastAsiaTheme="minorEastAsia" w:hAnsi="Times New Roman"/>
                <w:lang w:eastAsia="zh-CN"/>
              </w:rPr>
              <w:t xml:space="preserve"> in Rel-16 spec 38.214:</w:t>
            </w:r>
          </w:p>
          <w:p w14:paraId="2EB97BEC" w14:textId="77777777" w:rsidR="006B2913" w:rsidRDefault="006B2913" w:rsidP="006B2913">
            <w:pPr>
              <w:contextualSpacing/>
              <w:rPr>
                <w:rFonts w:ascii="Times New Roman" w:eastAsiaTheme="minorEastAsia" w:hAnsi="Times New Roman"/>
                <w:lang w:eastAsia="zh-CN"/>
              </w:rPr>
            </w:pPr>
            <w:r w:rsidRPr="00DC77F5">
              <w:rPr>
                <w:rFonts w:ascii="Times New Roman" w:eastAsiaTheme="minorEastAsia" w:hAnsi="Times New Roman"/>
                <w:lang w:eastAsia="zh-CN"/>
              </w:rPr>
              <w:t xml:space="preserve">For a CSI-RS resource associated with a NZP-CSI-RS-ResourceSet with the higher layer parameter repetition set to 'on', the UE shall not expect to be configured with CSI-RS over the symbols during which the UE is also configured to monitor the CORESET, while for other NZP-CSI-RS-ResourceSet configurations, </w:t>
            </w:r>
            <w:r w:rsidRPr="00DC77F5">
              <w:rPr>
                <w:rFonts w:ascii="Times New Roman" w:eastAsiaTheme="minorEastAsia" w:hAnsi="Times New Roman"/>
                <w:color w:val="0070C0"/>
                <w:lang w:eastAsia="zh-CN"/>
              </w:rPr>
              <w:t xml:space="preserve">if the UE is configured with a CSI-RS resource and a search space set associated with a CORESET in the same OFDM symbol(s), the UE may assume that the CSI-RS and a PDCCH DM-RS transmitted in all the search space sets associated with CORESET are quasi co-located with 'typeD', if 'typeD' is applicable. </w:t>
            </w:r>
            <w:r w:rsidRPr="00DC77F5">
              <w:rPr>
                <w:rFonts w:ascii="Times New Roman" w:eastAsiaTheme="minorEastAsia" w:hAnsi="Times New Roman"/>
                <w:lang w:eastAsia="zh-CN"/>
              </w:rPr>
              <w:t>This also applies to the case when CSI-RS and the CORESET are in different intra-band component carriers, if 'typeD' is applicable. Furthermore, the UE shall not expect to be configured with the CSI-RS in PRBs that overlap those of the CORESET in the OFDM symbols occupied by the search space set(s).</w:t>
            </w:r>
          </w:p>
          <w:p w14:paraId="1CD3DEEF" w14:textId="77777777" w:rsidR="006B2913" w:rsidRDefault="006B2913" w:rsidP="006B2913">
            <w:pPr>
              <w:contextualSpacing/>
              <w:rPr>
                <w:rFonts w:ascii="Times New Roman" w:eastAsiaTheme="minorEastAsia" w:hAnsi="Times New Roman"/>
                <w:lang w:eastAsia="zh-CN"/>
              </w:rPr>
            </w:pPr>
          </w:p>
          <w:p w14:paraId="071C3445" w14:textId="77777777" w:rsidR="006B2913" w:rsidRDefault="006B2913" w:rsidP="006B2913">
            <w:pPr>
              <w:contextualSpacing/>
              <w:rPr>
                <w:rFonts w:ascii="Times New Roman" w:eastAsiaTheme="minorEastAsia" w:hAnsi="Times New Roman"/>
                <w:lang w:eastAsia="zh-CN"/>
              </w:rPr>
            </w:pPr>
            <w:r w:rsidRPr="00585647">
              <w:rPr>
                <w:rFonts w:ascii="Times New Roman" w:eastAsiaTheme="minorEastAsia" w:hAnsi="Times New Roman"/>
                <w:lang w:eastAsia="zh-CN"/>
              </w:rPr>
              <w:t xml:space="preserve">From the motivation of </w:t>
            </w:r>
            <w:r>
              <w:rPr>
                <w:rFonts w:ascii="Times New Roman" w:eastAsiaTheme="minorEastAsia" w:hAnsi="Times New Roman"/>
                <w:lang w:eastAsia="zh-CN"/>
              </w:rPr>
              <w:t>the above</w:t>
            </w:r>
            <w:r w:rsidRPr="00585647">
              <w:rPr>
                <w:rFonts w:ascii="Times New Roman" w:eastAsiaTheme="minorEastAsia" w:hAnsi="Times New Roman"/>
                <w:lang w:eastAsia="zh-CN"/>
              </w:rPr>
              <w:t xml:space="preserve"> agreement, it </w:t>
            </w:r>
            <w:r>
              <w:rPr>
                <w:rFonts w:ascii="Times New Roman" w:eastAsiaTheme="minorEastAsia" w:hAnsi="Times New Roman"/>
                <w:lang w:eastAsia="zh-CN"/>
              </w:rPr>
              <w:t>was</w:t>
            </w:r>
            <w:r w:rsidRPr="00585647">
              <w:rPr>
                <w:rFonts w:ascii="Times New Roman" w:eastAsiaTheme="minorEastAsia" w:hAnsi="Times New Roman"/>
                <w:lang w:eastAsia="zh-CN"/>
              </w:rPr>
              <w:t xml:space="preserve"> mainly to handle the situation when CSI-RS other than those configured with repetition set to 'on' is overlapping in the time domain with CORESET with two TCI states. However, the description of “</w:t>
            </w:r>
            <w:r w:rsidRPr="00BB4569">
              <w:rPr>
                <w:rFonts w:ascii="Times New Roman" w:eastAsiaTheme="minorEastAsia" w:hAnsi="Times New Roman"/>
                <w:lang w:eastAsia="zh-CN"/>
              </w:rPr>
              <w:t xml:space="preserve">the first TCI state of the CORESET </w:t>
            </w:r>
            <w:r w:rsidRPr="00BB4569">
              <w:rPr>
                <w:rFonts w:ascii="Times New Roman" w:eastAsiaTheme="minorEastAsia" w:hAnsi="Times New Roman"/>
                <w:color w:val="FF0000"/>
                <w:lang w:eastAsia="zh-CN"/>
              </w:rPr>
              <w:t>as the default TCI assumption</w:t>
            </w:r>
            <w:r w:rsidRPr="00585647">
              <w:rPr>
                <w:rFonts w:ascii="Times New Roman" w:eastAsiaTheme="minorEastAsia" w:hAnsi="Times New Roman"/>
                <w:lang w:eastAsia="zh-CN"/>
              </w:rPr>
              <w:t xml:space="preserve">” is not </w:t>
            </w:r>
            <w:r w:rsidRPr="00BB4569">
              <w:rPr>
                <w:rFonts w:ascii="Times New Roman" w:eastAsiaTheme="minorEastAsia" w:hAnsi="Times New Roman"/>
                <w:lang w:eastAsia="zh-CN"/>
              </w:rPr>
              <w:t>appropriate</w:t>
            </w:r>
            <w:r>
              <w:rPr>
                <w:rFonts w:ascii="Times New Roman" w:eastAsiaTheme="minorEastAsia" w:hAnsi="Times New Roman"/>
                <w:lang w:eastAsia="zh-CN"/>
              </w:rPr>
              <w:t xml:space="preserve"> considering the description in 38.214, because this is not a </w:t>
            </w:r>
            <w:r w:rsidRPr="00BB4569">
              <w:rPr>
                <w:rFonts w:ascii="Times New Roman" w:eastAsiaTheme="minorEastAsia" w:hAnsi="Times New Roman"/>
                <w:color w:val="FF0000"/>
                <w:lang w:eastAsia="zh-CN"/>
              </w:rPr>
              <w:t>defa</w:t>
            </w:r>
            <w:r w:rsidRPr="0094317E">
              <w:rPr>
                <w:rFonts w:ascii="Times New Roman" w:eastAsiaTheme="minorEastAsia" w:hAnsi="Times New Roman"/>
                <w:color w:val="FF0000"/>
                <w:lang w:eastAsia="zh-CN"/>
              </w:rPr>
              <w:t>ult beam</w:t>
            </w:r>
            <w:r>
              <w:rPr>
                <w:rFonts w:ascii="Times New Roman" w:eastAsiaTheme="minorEastAsia" w:hAnsi="Times New Roman"/>
                <w:lang w:eastAsia="zh-CN"/>
              </w:rPr>
              <w:t xml:space="preserve"> issue, but an issue to </w:t>
            </w:r>
            <w:r w:rsidRPr="00DC77F5">
              <w:rPr>
                <w:rFonts w:ascii="Times New Roman" w:eastAsiaTheme="minorEastAsia" w:hAnsi="Times New Roman"/>
                <w:lang w:eastAsia="zh-CN"/>
              </w:rPr>
              <w:t>guarantee</w:t>
            </w:r>
            <w:r>
              <w:rPr>
                <w:rFonts w:ascii="Times New Roman" w:eastAsiaTheme="minorEastAsia" w:hAnsi="Times New Roman"/>
                <w:lang w:eastAsia="zh-CN"/>
              </w:rPr>
              <w:t xml:space="preserve"> the same beam for CSI-RS and PDCCH.</w:t>
            </w:r>
            <w:r>
              <w:rPr>
                <w:rFonts w:ascii="Times New Roman" w:eastAsiaTheme="minorEastAsia" w:hAnsi="Times New Roman" w:hint="eastAsia"/>
                <w:lang w:eastAsia="zh-CN"/>
              </w:rPr>
              <w:t xml:space="preserve"> T</w:t>
            </w:r>
            <w:r>
              <w:rPr>
                <w:rFonts w:ascii="Times New Roman" w:eastAsiaTheme="minorEastAsia" w:hAnsi="Times New Roman"/>
                <w:lang w:eastAsia="zh-CN"/>
              </w:rPr>
              <w:t xml:space="preserve">herefore, in order to not cause the confusion, we suggest to revise the above agreement to </w:t>
            </w:r>
            <w:r w:rsidRPr="00DC77F5">
              <w:rPr>
                <w:rFonts w:ascii="Times New Roman" w:eastAsiaTheme="minorEastAsia" w:hAnsi="Times New Roman"/>
                <w:lang w:eastAsia="zh-CN"/>
              </w:rPr>
              <w:t>reflect</w:t>
            </w:r>
            <w:r>
              <w:rPr>
                <w:rFonts w:ascii="Times New Roman" w:eastAsiaTheme="minorEastAsia" w:hAnsi="Times New Roman"/>
                <w:lang w:eastAsia="zh-CN"/>
              </w:rPr>
              <w:t xml:space="preserve"> the real meaning more clearly and keep the similar description as what in Rel-16 spec 38.214.</w:t>
            </w:r>
          </w:p>
          <w:p w14:paraId="393DB179" w14:textId="77777777" w:rsidR="006B2913" w:rsidRDefault="006B2913" w:rsidP="006B2913">
            <w:pPr>
              <w:contextualSpacing/>
              <w:rPr>
                <w:rFonts w:eastAsiaTheme="minorEastAsia"/>
                <w:lang w:eastAsia="zh-CN"/>
              </w:rPr>
            </w:pPr>
          </w:p>
        </w:tc>
      </w:tr>
      <w:tr w:rsidR="006B2913" w14:paraId="13F57354" w14:textId="77777777" w:rsidTr="00407BBA">
        <w:tc>
          <w:tcPr>
            <w:tcW w:w="1975" w:type="dxa"/>
          </w:tcPr>
          <w:p w14:paraId="1A8F2E80"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01F7A159"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05D8993A" w14:textId="77777777" w:rsidTr="00407BBA">
        <w:tc>
          <w:tcPr>
            <w:tcW w:w="1975" w:type="dxa"/>
          </w:tcPr>
          <w:p w14:paraId="4A56267F"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660FC3D4" w14:textId="77777777" w:rsidR="006B2913" w:rsidRDefault="006B2913" w:rsidP="006B2913">
            <w:pPr>
              <w:pStyle w:val="ListParagraph"/>
              <w:ind w:left="0"/>
              <w:contextualSpacing/>
              <w:rPr>
                <w:rFonts w:ascii="Times New Roman" w:hAnsi="Times New Roman"/>
                <w:lang w:eastAsia="zh-CN"/>
              </w:rPr>
            </w:pPr>
          </w:p>
        </w:tc>
      </w:tr>
      <w:tr w:rsidR="006B2913" w14:paraId="0BAF8096" w14:textId="77777777" w:rsidTr="00407BBA">
        <w:tc>
          <w:tcPr>
            <w:tcW w:w="1975" w:type="dxa"/>
          </w:tcPr>
          <w:p w14:paraId="617AE730"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43040137"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4AC1C389" w14:textId="77777777" w:rsidTr="00407BBA">
        <w:tc>
          <w:tcPr>
            <w:tcW w:w="1975" w:type="dxa"/>
          </w:tcPr>
          <w:p w14:paraId="66E4B9A8"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6FB34097"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51FA52E5" w14:textId="77777777" w:rsidTr="00407BBA">
        <w:tc>
          <w:tcPr>
            <w:tcW w:w="1975" w:type="dxa"/>
          </w:tcPr>
          <w:p w14:paraId="06774127"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280B3B9A"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3ADFB8C3" w14:textId="77777777" w:rsidTr="00407BBA">
        <w:tc>
          <w:tcPr>
            <w:tcW w:w="1975" w:type="dxa"/>
          </w:tcPr>
          <w:p w14:paraId="0B4AEDC4"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5490321F"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0263537D" w14:textId="77777777" w:rsidTr="00407BBA">
        <w:tc>
          <w:tcPr>
            <w:tcW w:w="1975" w:type="dxa"/>
          </w:tcPr>
          <w:p w14:paraId="33BFE117"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632AF76F"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3382A312" w14:textId="77777777" w:rsidTr="00407BBA">
        <w:tc>
          <w:tcPr>
            <w:tcW w:w="1975" w:type="dxa"/>
          </w:tcPr>
          <w:p w14:paraId="3786A70C"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43C33986"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564F73FB" w14:textId="77777777" w:rsidTr="00407BBA">
        <w:tc>
          <w:tcPr>
            <w:tcW w:w="1975" w:type="dxa"/>
          </w:tcPr>
          <w:p w14:paraId="35B6B7C4" w14:textId="77777777" w:rsidR="006B2913" w:rsidRDefault="006B2913" w:rsidP="006B2913">
            <w:pPr>
              <w:pStyle w:val="ListParagraph"/>
              <w:ind w:left="0"/>
              <w:contextualSpacing/>
              <w:rPr>
                <w:rFonts w:ascii="Times New Roman" w:eastAsia="MS Mincho" w:hAnsi="Times New Roman"/>
                <w:lang w:eastAsia="ja-JP"/>
              </w:rPr>
            </w:pPr>
          </w:p>
        </w:tc>
        <w:tc>
          <w:tcPr>
            <w:tcW w:w="8190" w:type="dxa"/>
          </w:tcPr>
          <w:p w14:paraId="3DB4A5F5" w14:textId="77777777" w:rsidR="006B2913" w:rsidRDefault="006B2913" w:rsidP="006B2913">
            <w:pPr>
              <w:pStyle w:val="ListParagraph"/>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Heading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[1] RP-193133, New WID: Further enhancements on MIMO for NR, Samsung 3GPP TSG RAN Meeting #86, Sitges,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r w:rsidRPr="00055759">
        <w:rPr>
          <w:sz w:val="22"/>
          <w:szCs w:val="22"/>
          <w:lang w:eastAsia="zh-CN"/>
        </w:rPr>
        <w:t>InterDigital,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r w:rsidR="00055759" w:rsidRPr="00055759">
        <w:rPr>
          <w:sz w:val="22"/>
          <w:szCs w:val="22"/>
          <w:lang w:eastAsia="zh-CN"/>
        </w:rPr>
        <w:t>Convida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Heading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0" w:name="_Hlk54616834"/>
            <w:r>
              <w:rPr>
                <w:rFonts w:eastAsia="Malgun Gothic" w:cs="Times"/>
                <w:lang w:eastAsia="zh-CN"/>
              </w:rPr>
              <w:t xml:space="preserve">Whether more than 2 QCL/TCI states are required and corresponding signaling details </w:t>
            </w:r>
          </w:p>
          <w:bookmarkEnd w:id="20"/>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ListParagraph"/>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ListParagraph"/>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BodyText"/>
              <w:spacing w:before="0" w:after="0" w:line="240" w:lineRule="auto"/>
              <w:rPr>
                <w:rFonts w:ascii="Times New Roman" w:eastAsiaTheme="minorEastAsia" w:hAnsi="Times New Roman"/>
                <w:szCs w:val="20"/>
                <w:lang w:eastAsia="zh-CN"/>
              </w:rPr>
            </w:pPr>
          </w:p>
          <w:p w14:paraId="5808406D" w14:textId="77777777" w:rsidR="00CA4DFB" w:rsidRDefault="000455AC">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1" w:name="_Hlk62178828"/>
            <w:r>
              <w:rPr>
                <w:rFonts w:eastAsiaTheme="minorEastAsia"/>
                <w:lang w:eastAsia="zh-CN"/>
              </w:rPr>
              <w:t>associated with both TCI states of the CORESET</w:t>
            </w:r>
            <w:bookmarkEnd w:id="21"/>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54CD4F7C"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72513E10"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ListParagraph"/>
              <w:spacing w:before="0" w:line="240" w:lineRule="auto"/>
              <w:ind w:left="0"/>
              <w:rPr>
                <w:rFonts w:ascii="Times New Roman" w:eastAsia="宋体"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Strong"/>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ListParagraph"/>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Strong"/>
                <w:rFonts w:ascii="Times" w:eastAsia="宋体"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Strong"/>
                <w:rFonts w:ascii="Times" w:eastAsia="宋体"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Strong"/>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Strong"/>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Strong"/>
                <w:rFonts w:ascii="Times" w:eastAsia="宋体"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TableGrid"/>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ListParagraph"/>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ListParagraph"/>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Strong"/>
                <w:rFonts w:ascii="Times New Roman" w:eastAsia="宋体" w:hAnsi="Times New Roman" w:cs="Times New Roman"/>
                <w:sz w:val="20"/>
                <w:szCs w:val="20"/>
              </w:rPr>
            </w:pPr>
            <w:r>
              <w:rPr>
                <w:rStyle w:val="Strong"/>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ListParagraph"/>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1CBAD9D8"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ListParagraph"/>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r>
              <w:rPr>
                <w:rStyle w:val="Emphasis"/>
              </w:rPr>
              <w:t>enableTwoDefaultTCI-States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r>
              <w:rPr>
                <w:rStyle w:val="Emphasis"/>
              </w:rPr>
              <w:t>timeDurationForQCL</w:t>
            </w:r>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宋体" w:hAnsi="Times New Roman" w:cs="Times New Roman"/>
                <w:sz w:val="20"/>
                <w:szCs w:val="20"/>
              </w:rPr>
            </w:pPr>
            <w:r>
              <w:rPr>
                <w:rStyle w:val="Strong"/>
                <w:rFonts w:ascii="Times New Roman" w:eastAsia="宋体"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ListParagraph"/>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14:paraId="4671187F"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ListParagraph"/>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ListParagraph"/>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ListParagraph"/>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r>
              <w:rPr>
                <w:rFonts w:ascii="Times New Roman" w:hAnsi="Times New Roman"/>
                <w:bCs/>
                <w:i/>
                <w:iCs/>
                <w:sz w:val="20"/>
                <w:szCs w:val="20"/>
              </w:rPr>
              <w:t>timeDurationForQCL</w:t>
            </w:r>
          </w:p>
          <w:p w14:paraId="4E510FA8"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ListParagraph"/>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ListParagraph"/>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ListParagraph"/>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ListParagraph"/>
              <w:spacing w:before="0"/>
              <w:ind w:left="0"/>
              <w:rPr>
                <w:rFonts w:ascii="Times New Roman" w:hAnsi="Times New Roman"/>
                <w:sz w:val="20"/>
                <w:szCs w:val="20"/>
              </w:rPr>
            </w:pPr>
          </w:p>
          <w:p w14:paraId="35777775" w14:textId="77777777" w:rsidR="00CA4DFB" w:rsidRDefault="000455AC">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Norm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r>
              <w:rPr>
                <w:rStyle w:val="Emphasis"/>
                <w:sz w:val="20"/>
                <w:szCs w:val="20"/>
              </w:rPr>
              <w:t>enableDefaultBeamPL-ForPUCCH</w:t>
            </w:r>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r>
              <w:rPr>
                <w:i/>
                <w:iCs/>
                <w:sz w:val="20"/>
                <w:szCs w:val="20"/>
              </w:rPr>
              <w:t>enableDefaultBeamPL-ForSRS</w:t>
            </w:r>
            <w:r>
              <w:rPr>
                <w:sz w:val="20"/>
                <w:szCs w:val="20"/>
              </w:rPr>
              <w:t xml:space="preserve"> is configured in FR2 </w:t>
            </w:r>
          </w:p>
          <w:p w14:paraId="281109EA"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ListParagraph"/>
              <w:spacing w:before="0"/>
              <w:ind w:left="0"/>
              <w:rPr>
                <w:rFonts w:ascii="Times New Roman" w:hAnsi="Times New Roman"/>
                <w:sz w:val="20"/>
                <w:szCs w:val="20"/>
              </w:rPr>
            </w:pPr>
          </w:p>
          <w:p w14:paraId="70B45F51" w14:textId="77777777" w:rsidR="00CA4DFB" w:rsidRDefault="000455AC">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宋体"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QCL-TypeD</w:t>
            </w:r>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宋体"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Supports identifying two QCL-TypeD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ListParagraph"/>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TableGrid"/>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ListParagraph"/>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ListParagraph"/>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宋体"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BWP-DownlinkCommon)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3E1AE463"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ListParagraph"/>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ListParagraph"/>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Strong"/>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Strong"/>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Strong"/>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C795D" w14:textId="77777777" w:rsidR="00D97F6A" w:rsidRDefault="00D97F6A">
      <w:pPr>
        <w:spacing w:after="0" w:line="240" w:lineRule="auto"/>
      </w:pPr>
      <w:r>
        <w:separator/>
      </w:r>
    </w:p>
  </w:endnote>
  <w:endnote w:type="continuationSeparator" w:id="0">
    <w:p w14:paraId="10400181" w14:textId="77777777" w:rsidR="00D97F6A" w:rsidRDefault="00D9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6DD4" w14:textId="77777777" w:rsidR="00696871" w:rsidRDefault="00696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12C3" w14:textId="77777777" w:rsidR="00696871" w:rsidRDefault="00696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5705" w14:textId="0CA29368" w:rsidR="00696871" w:rsidRDefault="00696871">
    <w:pPr>
      <w:pStyle w:val="Footer"/>
      <w:ind w:right="360"/>
    </w:pPr>
    <w:r>
      <w:rPr>
        <w:rStyle w:val="PageNumber"/>
      </w:rPr>
      <w:fldChar w:fldCharType="begin"/>
    </w:r>
    <w:r>
      <w:rPr>
        <w:rStyle w:val="PageNumber"/>
      </w:rPr>
      <w:instrText xml:space="preserve"> PAGE </w:instrText>
    </w:r>
    <w:r>
      <w:rPr>
        <w:rStyle w:val="PageNumber"/>
      </w:rPr>
      <w:fldChar w:fldCharType="separate"/>
    </w:r>
    <w:r w:rsidR="008C2790">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C2790">
      <w:rPr>
        <w:rStyle w:val="PageNumber"/>
        <w:noProof/>
      </w:rPr>
      <w:t>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B785B" w14:textId="77777777" w:rsidR="00D97F6A" w:rsidRDefault="00D97F6A">
      <w:pPr>
        <w:spacing w:after="0" w:line="240" w:lineRule="auto"/>
      </w:pPr>
      <w:r>
        <w:separator/>
      </w:r>
    </w:p>
  </w:footnote>
  <w:footnote w:type="continuationSeparator" w:id="0">
    <w:p w14:paraId="226A49DE" w14:textId="77777777" w:rsidR="00D97F6A" w:rsidRDefault="00D97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6428" w14:textId="77777777" w:rsidR="00696871" w:rsidRDefault="0069687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hybridMultilevel"/>
    <w:tmpl w:val="93CEEEB6"/>
    <w:lvl w:ilvl="0" w:tplc="4202C932">
      <w:start w:val="1"/>
      <w:numFmt w:val="bullet"/>
      <w:lvlText w:val=""/>
      <w:lvlJc w:val="left"/>
      <w:pPr>
        <w:ind w:left="620" w:hanging="420"/>
      </w:pPr>
      <w:rPr>
        <w:rFonts w:ascii="Symbol" w:eastAsia="MS Mincho" w:hAnsi="Symbol"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6"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1"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2"/>
  </w:num>
  <w:num w:numId="7">
    <w:abstractNumId w:val="14"/>
  </w:num>
  <w:num w:numId="8">
    <w:abstractNumId w:val="33"/>
  </w:num>
  <w:num w:numId="9">
    <w:abstractNumId w:val="15"/>
  </w:num>
  <w:num w:numId="10">
    <w:abstractNumId w:val="59"/>
  </w:num>
  <w:num w:numId="11">
    <w:abstractNumId w:val="63"/>
  </w:num>
  <w:num w:numId="12">
    <w:abstractNumId w:val="47"/>
  </w:num>
  <w:num w:numId="13">
    <w:abstractNumId w:val="6"/>
  </w:num>
  <w:num w:numId="14">
    <w:abstractNumId w:val="20"/>
  </w:num>
  <w:num w:numId="15">
    <w:abstractNumId w:val="16"/>
  </w:num>
  <w:num w:numId="16">
    <w:abstractNumId w:val="25"/>
  </w:num>
  <w:num w:numId="17">
    <w:abstractNumId w:val="18"/>
  </w:num>
  <w:num w:numId="18">
    <w:abstractNumId w:val="9"/>
  </w:num>
  <w:num w:numId="19">
    <w:abstractNumId w:val="44"/>
  </w:num>
  <w:num w:numId="20">
    <w:abstractNumId w:val="31"/>
  </w:num>
  <w:num w:numId="21">
    <w:abstractNumId w:val="50"/>
  </w:num>
  <w:num w:numId="22">
    <w:abstractNumId w:val="53"/>
  </w:num>
  <w:num w:numId="23">
    <w:abstractNumId w:val="24"/>
  </w:num>
  <w:num w:numId="24">
    <w:abstractNumId w:val="54"/>
  </w:num>
  <w:num w:numId="25">
    <w:abstractNumId w:val="21"/>
  </w:num>
  <w:num w:numId="26">
    <w:abstractNumId w:val="52"/>
  </w:num>
  <w:num w:numId="27">
    <w:abstractNumId w:val="58"/>
  </w:num>
  <w:num w:numId="28">
    <w:abstractNumId w:val="32"/>
  </w:num>
  <w:num w:numId="29">
    <w:abstractNumId w:val="56"/>
  </w:num>
  <w:num w:numId="30">
    <w:abstractNumId w:val="10"/>
  </w:num>
  <w:num w:numId="31">
    <w:abstractNumId w:val="49"/>
  </w:num>
  <w:num w:numId="32">
    <w:abstractNumId w:val="34"/>
  </w:num>
  <w:num w:numId="33">
    <w:abstractNumId w:val="48"/>
  </w:num>
  <w:num w:numId="34">
    <w:abstractNumId w:val="19"/>
  </w:num>
  <w:num w:numId="35">
    <w:abstractNumId w:val="41"/>
  </w:num>
  <w:num w:numId="36">
    <w:abstractNumId w:val="42"/>
  </w:num>
  <w:num w:numId="37">
    <w:abstractNumId w:val="37"/>
  </w:num>
  <w:num w:numId="38">
    <w:abstractNumId w:val="11"/>
  </w:num>
  <w:num w:numId="39">
    <w:abstractNumId w:val="36"/>
  </w:num>
  <w:num w:numId="40">
    <w:abstractNumId w:val="22"/>
  </w:num>
  <w:num w:numId="41">
    <w:abstractNumId w:val="7"/>
  </w:num>
  <w:num w:numId="42">
    <w:abstractNumId w:val="40"/>
  </w:num>
  <w:num w:numId="43">
    <w:abstractNumId w:val="39"/>
  </w:num>
  <w:num w:numId="44">
    <w:abstractNumId w:val="26"/>
  </w:num>
  <w:num w:numId="45">
    <w:abstractNumId w:val="43"/>
  </w:num>
  <w:num w:numId="46">
    <w:abstractNumId w:val="3"/>
  </w:num>
  <w:num w:numId="47">
    <w:abstractNumId w:val="5"/>
  </w:num>
  <w:num w:numId="48">
    <w:abstractNumId w:val="61"/>
  </w:num>
  <w:num w:numId="49">
    <w:abstractNumId w:val="17"/>
  </w:num>
  <w:num w:numId="50">
    <w:abstractNumId w:val="45"/>
  </w:num>
  <w:num w:numId="51">
    <w:abstractNumId w:val="38"/>
  </w:num>
  <w:num w:numId="52">
    <w:abstractNumId w:val="12"/>
  </w:num>
  <w:num w:numId="53">
    <w:abstractNumId w:val="55"/>
  </w:num>
  <w:num w:numId="54">
    <w:abstractNumId w:val="0"/>
  </w:num>
  <w:num w:numId="55">
    <w:abstractNumId w:val="51"/>
  </w:num>
  <w:num w:numId="56">
    <w:abstractNumId w:val="28"/>
  </w:num>
  <w:num w:numId="57">
    <w:abstractNumId w:val="27"/>
  </w:num>
  <w:num w:numId="58">
    <w:abstractNumId w:val="64"/>
  </w:num>
  <w:num w:numId="59">
    <w:abstractNumId w:val="60"/>
  </w:num>
  <w:num w:numId="60">
    <w:abstractNumId w:val="4"/>
  </w:num>
  <w:num w:numId="61">
    <w:abstractNumId w:val="13"/>
  </w:num>
  <w:num w:numId="62">
    <w:abstractNumId w:val="35"/>
  </w:num>
  <w:num w:numId="63">
    <w:abstractNumId w:val="57"/>
  </w:num>
  <w:num w:numId="64">
    <w:abstractNumId w:val="29"/>
  </w:num>
  <w:num w:numId="65">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66C"/>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Normal"/>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eastAsia="zh-C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pPr>
      <w:overflowPunct/>
      <w:autoSpaceDE/>
      <w:autoSpaceDN/>
      <w:adjustRightInd/>
      <w:spacing w:after="0" w:line="240" w:lineRule="auto"/>
      <w:jc w:val="left"/>
      <w:textAlignment w:val="auto"/>
    </w:pPr>
    <w:rPr>
      <w:rFonts w:ascii="宋体" w:hAnsi="宋体" w:cs="宋体"/>
      <w:sz w:val="24"/>
      <w:szCs w:val="24"/>
      <w:lang w:val="en-US" w:eastAsia="zh-CN"/>
    </w:rPr>
  </w:style>
  <w:style w:type="paragraph" w:customStyle="1" w:styleId="xxxmsonormal">
    <w:name w:val="x_x_xmsonormal"/>
    <w:basedOn w:val="Normal"/>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Normal"/>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BodyText"/>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Heading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Normal"/>
    <w:next w:val="Normal"/>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
    <w:name w:val="15"/>
    <w:basedOn w:val="DefaultParagraphFont"/>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BCAF21-5B10-4D10-90B2-DD08FAD0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15228</Words>
  <Characters>86801</Characters>
  <Application>Microsoft Office Word</Application>
  <DocSecurity>0</DocSecurity>
  <Lines>723</Lines>
  <Paragraphs>203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Cao, Jeffrey</cp:lastModifiedBy>
  <cp:revision>2</cp:revision>
  <cp:lastPrinted>2011-11-09T07:49:00Z</cp:lastPrinted>
  <dcterms:created xsi:type="dcterms:W3CDTF">2021-11-12T08:08:00Z</dcterms:created>
  <dcterms:modified xsi:type="dcterms:W3CDTF">2021-11-12T08:08:00Z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