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2CF4A73F" w14:textId="137CD801" w:rsidR="0063717C" w:rsidRDefault="00B770BA"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afb"/>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b"/>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2A1D19" w14:paraId="0B627673" w14:textId="77777777" w:rsidTr="00FE21B6">
        <w:tc>
          <w:tcPr>
            <w:tcW w:w="1975" w:type="dxa"/>
          </w:tcPr>
          <w:p w14:paraId="5D38DE97" w14:textId="51875A72" w:rsidR="002A1D19" w:rsidRDefault="002A1D19" w:rsidP="002A1D19">
            <w:pPr>
              <w:pStyle w:val="afb"/>
              <w:ind w:left="0"/>
              <w:contextualSpacing/>
              <w:rPr>
                <w:rFonts w:ascii="Times New Roman" w:eastAsiaTheme="minorEastAsia" w:hAnsi="Times New Roman"/>
                <w:lang w:eastAsia="zh-CN"/>
              </w:rPr>
            </w:pPr>
          </w:p>
        </w:tc>
        <w:tc>
          <w:tcPr>
            <w:tcW w:w="8280" w:type="dxa"/>
          </w:tcPr>
          <w:p w14:paraId="69C02543" w14:textId="38B34C6A" w:rsidR="002A1D19" w:rsidRDefault="002A1D19" w:rsidP="002A1D19">
            <w:pPr>
              <w:pStyle w:val="afb"/>
              <w:ind w:left="0"/>
              <w:contextualSpacing/>
              <w:rPr>
                <w:rFonts w:ascii="Times New Roman" w:eastAsiaTheme="minorEastAsia" w:hAnsi="Times New Roman"/>
                <w:lang w:eastAsia="zh-CN"/>
              </w:rPr>
            </w:pPr>
          </w:p>
        </w:tc>
      </w:tr>
      <w:tr w:rsidR="002A1D19" w14:paraId="76E9EF86" w14:textId="77777777" w:rsidTr="00FE21B6">
        <w:tc>
          <w:tcPr>
            <w:tcW w:w="1975" w:type="dxa"/>
          </w:tcPr>
          <w:p w14:paraId="5B66DDF6" w14:textId="7C6D34B0" w:rsidR="002A1D19" w:rsidRDefault="002A1D19" w:rsidP="002A1D19">
            <w:pPr>
              <w:pStyle w:val="afb"/>
              <w:ind w:left="0"/>
              <w:contextualSpacing/>
              <w:rPr>
                <w:rFonts w:ascii="Times New Roman" w:eastAsiaTheme="minorEastAsia" w:hAnsi="Times New Roman"/>
                <w:lang w:eastAsia="zh-CN"/>
              </w:rPr>
            </w:pPr>
          </w:p>
        </w:tc>
        <w:tc>
          <w:tcPr>
            <w:tcW w:w="8280" w:type="dxa"/>
          </w:tcPr>
          <w:p w14:paraId="145E0B73" w14:textId="50A59C62" w:rsidR="002A1D19" w:rsidRDefault="002A1D19" w:rsidP="002A1D19">
            <w:pPr>
              <w:pStyle w:val="afb"/>
              <w:ind w:left="0"/>
              <w:contextualSpacing/>
              <w:rPr>
                <w:rFonts w:ascii="Times New Roman" w:eastAsiaTheme="minorEastAsia" w:hAnsi="Times New Roman"/>
                <w:lang w:eastAsia="zh-CN"/>
              </w:rPr>
            </w:pPr>
          </w:p>
        </w:tc>
      </w:tr>
      <w:tr w:rsidR="002A1D19" w14:paraId="0E88DE31" w14:textId="77777777" w:rsidTr="00FE21B6">
        <w:tc>
          <w:tcPr>
            <w:tcW w:w="1975" w:type="dxa"/>
          </w:tcPr>
          <w:p w14:paraId="0796E317" w14:textId="6D96CCB0" w:rsidR="002A1D19" w:rsidRDefault="002A1D19" w:rsidP="002A1D19">
            <w:pPr>
              <w:pStyle w:val="afb"/>
              <w:ind w:left="0"/>
              <w:contextualSpacing/>
              <w:rPr>
                <w:rFonts w:ascii="Times New Roman" w:eastAsiaTheme="minorEastAsia" w:hAnsi="Times New Roman"/>
                <w:lang w:eastAsia="zh-CN"/>
              </w:rPr>
            </w:pPr>
          </w:p>
        </w:tc>
        <w:tc>
          <w:tcPr>
            <w:tcW w:w="8280" w:type="dxa"/>
          </w:tcPr>
          <w:p w14:paraId="4292A320" w14:textId="048B4305" w:rsidR="002A1D19" w:rsidRDefault="002A1D19" w:rsidP="002A1D19">
            <w:pPr>
              <w:pStyle w:val="afb"/>
              <w:ind w:left="0"/>
              <w:contextualSpacing/>
              <w:rPr>
                <w:rFonts w:ascii="Times New Roman" w:eastAsiaTheme="minorEastAsia" w:hAnsi="Times New Roman"/>
                <w:lang w:eastAsia="zh-CN"/>
              </w:rPr>
            </w:pPr>
          </w:p>
        </w:tc>
      </w:tr>
      <w:tr w:rsidR="002A1D19" w14:paraId="19978658" w14:textId="77777777" w:rsidTr="00FE21B6">
        <w:tc>
          <w:tcPr>
            <w:tcW w:w="1975" w:type="dxa"/>
          </w:tcPr>
          <w:p w14:paraId="33C0AFEE" w14:textId="6B5B6284" w:rsidR="002A1D19" w:rsidRDefault="002A1D19" w:rsidP="002A1D19">
            <w:pPr>
              <w:pStyle w:val="afb"/>
              <w:ind w:left="0"/>
              <w:contextualSpacing/>
              <w:rPr>
                <w:rFonts w:ascii="Times New Roman" w:eastAsia="Malgun Gothic" w:hAnsi="Times New Roman"/>
                <w:lang w:eastAsia="ko-KR"/>
              </w:rPr>
            </w:pPr>
          </w:p>
        </w:tc>
        <w:tc>
          <w:tcPr>
            <w:tcW w:w="8280" w:type="dxa"/>
          </w:tcPr>
          <w:p w14:paraId="2106B697" w14:textId="718A8D4B" w:rsidR="002A1D19" w:rsidRDefault="002A1D19" w:rsidP="002A1D19">
            <w:pPr>
              <w:pStyle w:val="afb"/>
              <w:ind w:left="0"/>
              <w:contextualSpacing/>
              <w:rPr>
                <w:rFonts w:ascii="Times New Roman" w:eastAsia="Malgun Gothic" w:hAnsi="Times New Roman"/>
                <w:lang w:eastAsia="ko-KR"/>
              </w:rPr>
            </w:pPr>
          </w:p>
        </w:tc>
      </w:tr>
      <w:tr w:rsidR="002A1D19" w14:paraId="0E8C81D6" w14:textId="77777777" w:rsidTr="00FE21B6">
        <w:tc>
          <w:tcPr>
            <w:tcW w:w="1975" w:type="dxa"/>
          </w:tcPr>
          <w:p w14:paraId="65098D06" w14:textId="30BD4D32" w:rsidR="002A1D19" w:rsidRDefault="002A1D19" w:rsidP="002A1D19">
            <w:pPr>
              <w:pStyle w:val="afb"/>
              <w:ind w:left="0"/>
              <w:contextualSpacing/>
              <w:rPr>
                <w:rFonts w:ascii="Times New Roman" w:eastAsia="Malgun Gothic" w:hAnsi="Times New Roman"/>
                <w:lang w:eastAsia="ko-KR"/>
              </w:rPr>
            </w:pPr>
          </w:p>
        </w:tc>
        <w:tc>
          <w:tcPr>
            <w:tcW w:w="8280" w:type="dxa"/>
          </w:tcPr>
          <w:p w14:paraId="3A73FBB7" w14:textId="2BDF4DED" w:rsidR="002A1D19" w:rsidRDefault="002A1D19" w:rsidP="002A1D19">
            <w:pPr>
              <w:pStyle w:val="afb"/>
              <w:ind w:left="0"/>
              <w:contextualSpacing/>
              <w:rPr>
                <w:rFonts w:ascii="Times New Roman" w:eastAsia="Malgun Gothic" w:hAnsi="Times New Roman"/>
                <w:lang w:eastAsia="ko-KR"/>
              </w:rPr>
            </w:pPr>
          </w:p>
        </w:tc>
      </w:tr>
      <w:tr w:rsidR="002A1D19" w14:paraId="5A609344" w14:textId="77777777" w:rsidTr="00FE21B6">
        <w:tc>
          <w:tcPr>
            <w:tcW w:w="1975" w:type="dxa"/>
          </w:tcPr>
          <w:p w14:paraId="3F5DA6DD" w14:textId="11357AD2" w:rsidR="002A1D19" w:rsidRDefault="002A1D19" w:rsidP="002A1D19">
            <w:pPr>
              <w:pStyle w:val="afb"/>
              <w:ind w:left="0"/>
              <w:contextualSpacing/>
              <w:rPr>
                <w:rFonts w:ascii="Times New Roman" w:eastAsiaTheme="minorEastAsia" w:hAnsi="Times New Roman"/>
                <w:lang w:val="en-GB" w:eastAsia="zh-CN"/>
              </w:rPr>
            </w:pPr>
          </w:p>
        </w:tc>
        <w:tc>
          <w:tcPr>
            <w:tcW w:w="8280" w:type="dxa"/>
          </w:tcPr>
          <w:p w14:paraId="0BF1E811" w14:textId="70DAB3ED" w:rsidR="002A1D19" w:rsidRDefault="002A1D19" w:rsidP="002A1D19">
            <w:pPr>
              <w:pStyle w:val="afb"/>
              <w:ind w:left="0"/>
              <w:contextualSpacing/>
              <w:rPr>
                <w:rFonts w:ascii="Times New Roman" w:eastAsiaTheme="minorEastAsia" w:hAnsi="Times New Roman"/>
                <w:lang w:eastAsia="zh-CN"/>
              </w:rPr>
            </w:pPr>
          </w:p>
        </w:tc>
      </w:tr>
      <w:tr w:rsidR="002A1D19" w14:paraId="25E3E94B" w14:textId="77777777" w:rsidTr="00FE21B6">
        <w:tc>
          <w:tcPr>
            <w:tcW w:w="1975" w:type="dxa"/>
          </w:tcPr>
          <w:p w14:paraId="45FE6F4B" w14:textId="0BA9A542" w:rsidR="002A1D19" w:rsidRDefault="002A1D19" w:rsidP="002A1D19">
            <w:pPr>
              <w:pStyle w:val="afb"/>
              <w:ind w:left="0"/>
              <w:contextualSpacing/>
              <w:rPr>
                <w:rFonts w:ascii="Times New Roman" w:eastAsiaTheme="minorEastAsia" w:hAnsi="Times New Roman"/>
                <w:lang w:val="en-GB" w:eastAsia="zh-CN"/>
              </w:rPr>
            </w:pPr>
          </w:p>
        </w:tc>
        <w:tc>
          <w:tcPr>
            <w:tcW w:w="8280" w:type="dxa"/>
          </w:tcPr>
          <w:p w14:paraId="4D00770C" w14:textId="4BB5772C" w:rsidR="002A1D19" w:rsidRDefault="002A1D19" w:rsidP="002A1D19">
            <w:pPr>
              <w:pStyle w:val="afb"/>
              <w:ind w:left="0"/>
              <w:contextualSpacing/>
              <w:rPr>
                <w:rFonts w:ascii="Times New Roman" w:eastAsiaTheme="minorEastAsia" w:hAnsi="Times New Roman"/>
                <w:lang w:eastAsia="zh-CN"/>
              </w:rPr>
            </w:pPr>
          </w:p>
        </w:tc>
      </w:tr>
      <w:tr w:rsidR="002A1D19" w14:paraId="00CB4F80" w14:textId="77777777" w:rsidTr="00FE21B6">
        <w:tc>
          <w:tcPr>
            <w:tcW w:w="1975" w:type="dxa"/>
          </w:tcPr>
          <w:p w14:paraId="3379A53C" w14:textId="514A3E96" w:rsidR="002A1D19" w:rsidRDefault="002A1D19" w:rsidP="002A1D19">
            <w:pPr>
              <w:pStyle w:val="afb"/>
              <w:ind w:left="0"/>
              <w:contextualSpacing/>
              <w:rPr>
                <w:rFonts w:ascii="Times New Roman" w:eastAsiaTheme="minorEastAsia" w:hAnsi="Times New Roman"/>
                <w:lang w:eastAsia="zh-CN"/>
              </w:rPr>
            </w:pPr>
          </w:p>
        </w:tc>
        <w:tc>
          <w:tcPr>
            <w:tcW w:w="8280" w:type="dxa"/>
          </w:tcPr>
          <w:p w14:paraId="5CC4B11B" w14:textId="06359964" w:rsidR="002A1D19" w:rsidRDefault="002A1D19" w:rsidP="002A1D19">
            <w:pPr>
              <w:pStyle w:val="afb"/>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1"/>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w:t>
      </w:r>
      <w:r w:rsidRPr="00C036AB">
        <w:rPr>
          <w:rFonts w:eastAsiaTheme="minorEastAsia"/>
          <w:sz w:val="22"/>
          <w:szCs w:val="22"/>
          <w:lang w:eastAsia="zh-CN"/>
        </w:rPr>
        <w:lastRenderedPageBreak/>
        <w:t>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14:paraId="5E965593" w14:textId="7958BE7E" w:rsidR="0063717C" w:rsidRDefault="00B770BA"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b"/>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afb"/>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b"/>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8A0BEF" w14:paraId="23757131" w14:textId="77777777" w:rsidTr="00FE21B6">
        <w:tc>
          <w:tcPr>
            <w:tcW w:w="1975" w:type="dxa"/>
          </w:tcPr>
          <w:p w14:paraId="176BA552" w14:textId="325B6A42" w:rsidR="008A0BEF" w:rsidRDefault="008A0BEF" w:rsidP="008A0BEF">
            <w:pPr>
              <w:pStyle w:val="afb"/>
              <w:ind w:left="0"/>
              <w:contextualSpacing/>
              <w:rPr>
                <w:rFonts w:ascii="Times New Roman" w:eastAsia="Malgun Gothic" w:hAnsi="Times New Roman"/>
                <w:lang w:eastAsia="ko-KR"/>
              </w:rPr>
            </w:pPr>
          </w:p>
        </w:tc>
        <w:tc>
          <w:tcPr>
            <w:tcW w:w="8280" w:type="dxa"/>
          </w:tcPr>
          <w:p w14:paraId="17B204F9" w14:textId="4B630FA1" w:rsidR="008A0BEF" w:rsidRDefault="008A0BEF" w:rsidP="008A0BEF">
            <w:pPr>
              <w:pStyle w:val="afb"/>
              <w:ind w:left="0"/>
              <w:contextualSpacing/>
              <w:rPr>
                <w:rFonts w:ascii="Times New Roman" w:eastAsia="Malgun Gothic" w:hAnsi="Times New Roman"/>
                <w:lang w:eastAsia="ko-KR"/>
              </w:rPr>
            </w:pPr>
          </w:p>
        </w:tc>
      </w:tr>
      <w:tr w:rsidR="008A0BEF" w14:paraId="32541918" w14:textId="77777777" w:rsidTr="00FE21B6">
        <w:tc>
          <w:tcPr>
            <w:tcW w:w="1975" w:type="dxa"/>
          </w:tcPr>
          <w:p w14:paraId="6B842922" w14:textId="6BB9724F" w:rsidR="008A0BEF" w:rsidRDefault="008A0BEF" w:rsidP="008A0BEF">
            <w:pPr>
              <w:pStyle w:val="afb"/>
              <w:ind w:left="0"/>
              <w:contextualSpacing/>
              <w:rPr>
                <w:rFonts w:ascii="Times New Roman" w:eastAsiaTheme="minorEastAsia" w:hAnsi="Times New Roman"/>
                <w:lang w:eastAsia="zh-CN"/>
              </w:rPr>
            </w:pPr>
          </w:p>
        </w:tc>
        <w:tc>
          <w:tcPr>
            <w:tcW w:w="8280" w:type="dxa"/>
          </w:tcPr>
          <w:p w14:paraId="482AF05E" w14:textId="7808267D" w:rsidR="008A0BEF" w:rsidRDefault="008A0BEF" w:rsidP="008A0BEF">
            <w:pPr>
              <w:pStyle w:val="afb"/>
              <w:ind w:left="0"/>
              <w:contextualSpacing/>
              <w:rPr>
                <w:rFonts w:ascii="Times New Roman" w:eastAsiaTheme="minorEastAsia" w:hAnsi="Times New Roman"/>
                <w:lang w:eastAsia="zh-CN"/>
              </w:rPr>
            </w:pPr>
          </w:p>
        </w:tc>
      </w:tr>
      <w:tr w:rsidR="008A0BEF" w14:paraId="32F152D6" w14:textId="77777777" w:rsidTr="00FE21B6">
        <w:tc>
          <w:tcPr>
            <w:tcW w:w="1975" w:type="dxa"/>
          </w:tcPr>
          <w:p w14:paraId="5F538A7A" w14:textId="0BBD6FEA" w:rsidR="008A0BEF" w:rsidRDefault="008A0BEF" w:rsidP="008A0BEF">
            <w:pPr>
              <w:pStyle w:val="afb"/>
              <w:ind w:left="0"/>
              <w:contextualSpacing/>
              <w:rPr>
                <w:rFonts w:ascii="Times New Roman" w:eastAsiaTheme="minorEastAsia" w:hAnsi="Times New Roman"/>
                <w:lang w:eastAsia="zh-CN"/>
              </w:rPr>
            </w:pPr>
          </w:p>
        </w:tc>
        <w:tc>
          <w:tcPr>
            <w:tcW w:w="8280" w:type="dxa"/>
          </w:tcPr>
          <w:p w14:paraId="6433D14D" w14:textId="4DF6AFA7" w:rsidR="008A0BEF" w:rsidRDefault="008A0BEF" w:rsidP="008A0BEF">
            <w:pPr>
              <w:pStyle w:val="afb"/>
              <w:ind w:left="0"/>
              <w:contextualSpacing/>
              <w:rPr>
                <w:rFonts w:ascii="Times New Roman" w:eastAsia="Malgun Gothic" w:hAnsi="Times New Roman"/>
                <w:lang w:eastAsia="ko-KR"/>
              </w:rPr>
            </w:pPr>
          </w:p>
        </w:tc>
      </w:tr>
      <w:tr w:rsidR="008A0BEF" w14:paraId="03D1AF8D" w14:textId="77777777" w:rsidTr="00FE21B6">
        <w:tc>
          <w:tcPr>
            <w:tcW w:w="1975" w:type="dxa"/>
          </w:tcPr>
          <w:p w14:paraId="6F03A9BD" w14:textId="12936811" w:rsidR="008A0BEF" w:rsidRDefault="008A0BEF" w:rsidP="008A0BEF">
            <w:pPr>
              <w:pStyle w:val="afb"/>
              <w:ind w:left="0"/>
              <w:contextualSpacing/>
              <w:rPr>
                <w:rFonts w:ascii="Times New Roman" w:eastAsiaTheme="minorEastAsia" w:hAnsi="Times New Roman"/>
                <w:lang w:eastAsia="zh-CN"/>
              </w:rPr>
            </w:pPr>
          </w:p>
        </w:tc>
        <w:tc>
          <w:tcPr>
            <w:tcW w:w="8280" w:type="dxa"/>
          </w:tcPr>
          <w:p w14:paraId="1082C524" w14:textId="40F5037B" w:rsidR="008A0BEF" w:rsidRDefault="008A0BEF" w:rsidP="008A0BEF">
            <w:pPr>
              <w:pStyle w:val="afb"/>
              <w:ind w:left="0"/>
              <w:contextualSpacing/>
              <w:rPr>
                <w:rFonts w:ascii="Times New Roman" w:eastAsiaTheme="minorEastAsia" w:hAnsi="Times New Roman"/>
                <w:lang w:eastAsia="zh-CN"/>
              </w:rPr>
            </w:pPr>
          </w:p>
        </w:tc>
      </w:tr>
      <w:tr w:rsidR="008A0BEF" w14:paraId="259F8B99" w14:textId="77777777" w:rsidTr="00FE21B6">
        <w:tc>
          <w:tcPr>
            <w:tcW w:w="1975" w:type="dxa"/>
          </w:tcPr>
          <w:p w14:paraId="1E4873EA" w14:textId="3765A29F" w:rsidR="008A0BEF" w:rsidRDefault="008A0BEF" w:rsidP="008A0BEF">
            <w:pPr>
              <w:pStyle w:val="afb"/>
              <w:ind w:left="0"/>
              <w:contextualSpacing/>
              <w:rPr>
                <w:rFonts w:ascii="Times New Roman" w:eastAsia="Malgun Gothic" w:hAnsi="Times New Roman"/>
                <w:lang w:eastAsia="ko-KR"/>
              </w:rPr>
            </w:pPr>
          </w:p>
        </w:tc>
        <w:tc>
          <w:tcPr>
            <w:tcW w:w="8280" w:type="dxa"/>
          </w:tcPr>
          <w:p w14:paraId="5C939A9E" w14:textId="3C0C1A9C" w:rsidR="008A0BEF" w:rsidRDefault="008A0BEF" w:rsidP="008A0BEF">
            <w:pPr>
              <w:pStyle w:val="afb"/>
              <w:ind w:left="0"/>
              <w:contextualSpacing/>
              <w:rPr>
                <w:rFonts w:ascii="Times New Roman" w:eastAsia="Malgun Gothic" w:hAnsi="Times New Roman"/>
                <w:lang w:eastAsia="ko-KR"/>
              </w:rPr>
            </w:pPr>
          </w:p>
        </w:tc>
      </w:tr>
      <w:tr w:rsidR="008A0BEF" w14:paraId="1A52039F" w14:textId="77777777" w:rsidTr="00FE21B6">
        <w:tc>
          <w:tcPr>
            <w:tcW w:w="1975" w:type="dxa"/>
          </w:tcPr>
          <w:p w14:paraId="74BB2B25" w14:textId="77777777" w:rsidR="008A0BEF" w:rsidRDefault="008A0BEF" w:rsidP="008A0BEF">
            <w:pPr>
              <w:pStyle w:val="afb"/>
              <w:ind w:left="0"/>
              <w:contextualSpacing/>
              <w:rPr>
                <w:rFonts w:ascii="Times New Roman" w:eastAsiaTheme="minorEastAsia" w:hAnsi="Times New Roman"/>
                <w:lang w:eastAsia="zh-CN"/>
              </w:rPr>
            </w:pPr>
          </w:p>
        </w:tc>
        <w:tc>
          <w:tcPr>
            <w:tcW w:w="8280" w:type="dxa"/>
          </w:tcPr>
          <w:p w14:paraId="4B731DFB" w14:textId="77777777" w:rsidR="008A0BEF" w:rsidRDefault="008A0BEF" w:rsidP="008A0BEF">
            <w:pPr>
              <w:pStyle w:val="afb"/>
              <w:ind w:left="0"/>
              <w:contextualSpacing/>
              <w:rPr>
                <w:rFonts w:ascii="Times New Roman" w:eastAsiaTheme="minorEastAsia" w:hAnsi="Times New Roman"/>
                <w:lang w:eastAsia="zh-CN"/>
              </w:rPr>
            </w:pPr>
          </w:p>
        </w:tc>
      </w:tr>
      <w:tr w:rsidR="008A0BEF" w14:paraId="550CF573" w14:textId="77777777" w:rsidTr="00FE21B6">
        <w:tc>
          <w:tcPr>
            <w:tcW w:w="1975" w:type="dxa"/>
          </w:tcPr>
          <w:p w14:paraId="5761B1A5" w14:textId="77777777" w:rsidR="008A0BEF" w:rsidRDefault="008A0BEF" w:rsidP="008A0BEF">
            <w:pPr>
              <w:pStyle w:val="afb"/>
              <w:ind w:left="0"/>
              <w:contextualSpacing/>
              <w:rPr>
                <w:rFonts w:ascii="Times New Roman" w:eastAsiaTheme="minorEastAsia" w:hAnsi="Times New Roman"/>
                <w:lang w:eastAsia="zh-CN"/>
              </w:rPr>
            </w:pPr>
          </w:p>
        </w:tc>
        <w:tc>
          <w:tcPr>
            <w:tcW w:w="8280" w:type="dxa"/>
          </w:tcPr>
          <w:p w14:paraId="59E8DA56" w14:textId="77777777" w:rsidR="008A0BEF" w:rsidRDefault="008A0BEF" w:rsidP="008A0BEF">
            <w:pPr>
              <w:pStyle w:val="afb"/>
              <w:ind w:left="0"/>
              <w:contextualSpacing/>
              <w:rPr>
                <w:rFonts w:ascii="Times New Roman" w:eastAsiaTheme="minorEastAsia" w:hAnsi="Times New Roman"/>
                <w:lang w:eastAsia="zh-CN"/>
              </w:rPr>
            </w:pPr>
          </w:p>
        </w:tc>
      </w:tr>
      <w:tr w:rsidR="008A0BEF" w14:paraId="3CDBF065" w14:textId="77777777" w:rsidTr="00FE21B6">
        <w:tc>
          <w:tcPr>
            <w:tcW w:w="1975" w:type="dxa"/>
          </w:tcPr>
          <w:p w14:paraId="6D311F4E" w14:textId="77777777" w:rsidR="008A0BEF" w:rsidRDefault="008A0BEF" w:rsidP="008A0BEF">
            <w:pPr>
              <w:pStyle w:val="afb"/>
              <w:ind w:left="0"/>
              <w:contextualSpacing/>
              <w:rPr>
                <w:rFonts w:ascii="Times New Roman" w:eastAsiaTheme="minorEastAsia" w:hAnsi="Times New Roman"/>
                <w:lang w:eastAsia="zh-CN"/>
              </w:rPr>
            </w:pPr>
          </w:p>
        </w:tc>
        <w:tc>
          <w:tcPr>
            <w:tcW w:w="8280" w:type="dxa"/>
          </w:tcPr>
          <w:p w14:paraId="108AEE12" w14:textId="77777777" w:rsidR="008A0BEF" w:rsidRDefault="008A0BEF" w:rsidP="008A0BEF">
            <w:pPr>
              <w:pStyle w:val="afb"/>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b"/>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afb"/>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b"/>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1"/>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b"/>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61FAF902" w14:textId="51E3F2B7"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b"/>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14:paraId="73A13BAD" w14:textId="422A00EA" w:rsidR="00B770BA" w:rsidRDefault="00B770BA" w:rsidP="00B770BA">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b"/>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afb"/>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b"/>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afb"/>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8A0BEF" w14:paraId="1869E13E" w14:textId="77777777" w:rsidTr="00FE21B6">
        <w:tc>
          <w:tcPr>
            <w:tcW w:w="1975" w:type="dxa"/>
          </w:tcPr>
          <w:p w14:paraId="50AF2C38" w14:textId="06EFE784" w:rsidR="008A0BEF" w:rsidRDefault="008A0BEF" w:rsidP="008A0BEF">
            <w:pPr>
              <w:pStyle w:val="afb"/>
              <w:ind w:left="0"/>
              <w:contextualSpacing/>
              <w:rPr>
                <w:rFonts w:ascii="Times New Roman" w:eastAsia="Malgun Gothic" w:hAnsi="Times New Roman"/>
                <w:lang w:eastAsia="ko-KR"/>
              </w:rPr>
            </w:pPr>
          </w:p>
        </w:tc>
        <w:tc>
          <w:tcPr>
            <w:tcW w:w="8190" w:type="dxa"/>
          </w:tcPr>
          <w:p w14:paraId="6B402F77" w14:textId="34219222" w:rsidR="008A0BEF" w:rsidRDefault="008A0BEF" w:rsidP="008A0BEF">
            <w:pPr>
              <w:pStyle w:val="afb"/>
              <w:ind w:left="0"/>
              <w:contextualSpacing/>
              <w:rPr>
                <w:rFonts w:ascii="Times New Roman" w:eastAsia="Malgun Gothic" w:hAnsi="Times New Roman"/>
                <w:lang w:eastAsia="ko-KR"/>
              </w:rPr>
            </w:pPr>
          </w:p>
        </w:tc>
      </w:tr>
      <w:tr w:rsidR="008A0BEF" w14:paraId="06FAD432" w14:textId="77777777" w:rsidTr="00FE21B6">
        <w:tc>
          <w:tcPr>
            <w:tcW w:w="1975" w:type="dxa"/>
          </w:tcPr>
          <w:p w14:paraId="30F2C87D" w14:textId="2F169286" w:rsidR="008A0BEF" w:rsidRDefault="008A0BEF" w:rsidP="008A0BEF">
            <w:pPr>
              <w:pStyle w:val="afb"/>
              <w:ind w:left="0"/>
              <w:contextualSpacing/>
              <w:rPr>
                <w:rFonts w:ascii="Times New Roman" w:eastAsiaTheme="minorEastAsia" w:hAnsi="Times New Roman"/>
                <w:lang w:eastAsia="zh-CN"/>
              </w:rPr>
            </w:pPr>
          </w:p>
        </w:tc>
        <w:tc>
          <w:tcPr>
            <w:tcW w:w="8190" w:type="dxa"/>
          </w:tcPr>
          <w:p w14:paraId="6D022964" w14:textId="3C91592B" w:rsidR="008A0BEF" w:rsidRDefault="008A0BEF" w:rsidP="008A0BEF">
            <w:pPr>
              <w:pStyle w:val="afb"/>
              <w:ind w:left="0"/>
              <w:contextualSpacing/>
              <w:rPr>
                <w:rFonts w:ascii="Times New Roman" w:eastAsiaTheme="minorEastAsia" w:hAnsi="Times New Roman"/>
                <w:lang w:eastAsia="zh-CN"/>
              </w:rPr>
            </w:pPr>
          </w:p>
        </w:tc>
      </w:tr>
      <w:tr w:rsidR="008A0BEF" w14:paraId="5F94890E" w14:textId="77777777" w:rsidTr="00FE21B6">
        <w:tc>
          <w:tcPr>
            <w:tcW w:w="1975" w:type="dxa"/>
          </w:tcPr>
          <w:p w14:paraId="5FAB472C" w14:textId="69F0B7DB" w:rsidR="008A0BEF" w:rsidRDefault="008A0BEF" w:rsidP="008A0BEF">
            <w:pPr>
              <w:pStyle w:val="afb"/>
              <w:ind w:left="0"/>
              <w:contextualSpacing/>
              <w:rPr>
                <w:rFonts w:ascii="Times New Roman" w:eastAsiaTheme="minorEastAsia" w:hAnsi="Times New Roman"/>
                <w:lang w:eastAsia="zh-CN"/>
              </w:rPr>
            </w:pPr>
          </w:p>
        </w:tc>
        <w:tc>
          <w:tcPr>
            <w:tcW w:w="8190" w:type="dxa"/>
          </w:tcPr>
          <w:p w14:paraId="48D647FD" w14:textId="0FFFF899" w:rsidR="008A0BEF" w:rsidRDefault="008A0BEF" w:rsidP="008A0BEF">
            <w:pPr>
              <w:pStyle w:val="afb"/>
              <w:ind w:left="0"/>
              <w:contextualSpacing/>
              <w:rPr>
                <w:rFonts w:ascii="Times New Roman" w:eastAsia="Malgun Gothic" w:hAnsi="Times New Roman"/>
                <w:lang w:eastAsia="ko-KR"/>
              </w:rPr>
            </w:pPr>
          </w:p>
        </w:tc>
      </w:tr>
      <w:tr w:rsidR="008A0BEF" w14:paraId="713235F0" w14:textId="77777777" w:rsidTr="00FE21B6">
        <w:tc>
          <w:tcPr>
            <w:tcW w:w="1975" w:type="dxa"/>
          </w:tcPr>
          <w:p w14:paraId="605AB740" w14:textId="35404E67" w:rsidR="008A0BEF" w:rsidRDefault="008A0BEF" w:rsidP="008A0BEF">
            <w:pPr>
              <w:pStyle w:val="afb"/>
              <w:ind w:left="0"/>
              <w:contextualSpacing/>
              <w:rPr>
                <w:rFonts w:ascii="Times New Roman" w:eastAsiaTheme="minorEastAsia" w:hAnsi="Times New Roman"/>
                <w:lang w:eastAsia="zh-CN"/>
              </w:rPr>
            </w:pPr>
          </w:p>
        </w:tc>
        <w:tc>
          <w:tcPr>
            <w:tcW w:w="8190" w:type="dxa"/>
          </w:tcPr>
          <w:p w14:paraId="1334F1F0" w14:textId="52CA4830" w:rsidR="008A0BEF" w:rsidRDefault="008A0BEF" w:rsidP="008A0BEF">
            <w:pPr>
              <w:pStyle w:val="afb"/>
              <w:ind w:left="0"/>
              <w:contextualSpacing/>
              <w:rPr>
                <w:rFonts w:ascii="Times New Roman" w:eastAsiaTheme="minorEastAsia" w:hAnsi="Times New Roman"/>
                <w:lang w:eastAsia="zh-CN"/>
              </w:rPr>
            </w:pPr>
          </w:p>
        </w:tc>
      </w:tr>
      <w:tr w:rsidR="008A0BEF" w14:paraId="54EACD20" w14:textId="77777777" w:rsidTr="00FE21B6">
        <w:tc>
          <w:tcPr>
            <w:tcW w:w="1975" w:type="dxa"/>
          </w:tcPr>
          <w:p w14:paraId="2E4C2968" w14:textId="1FA2F70B" w:rsidR="008A0BEF" w:rsidRDefault="008A0BEF" w:rsidP="008A0BEF">
            <w:pPr>
              <w:pStyle w:val="afb"/>
              <w:ind w:left="0"/>
              <w:contextualSpacing/>
              <w:rPr>
                <w:rFonts w:ascii="Times New Roman" w:eastAsia="Malgun Gothic" w:hAnsi="Times New Roman"/>
                <w:lang w:eastAsia="ko-KR"/>
              </w:rPr>
            </w:pPr>
          </w:p>
        </w:tc>
        <w:tc>
          <w:tcPr>
            <w:tcW w:w="8190" w:type="dxa"/>
          </w:tcPr>
          <w:p w14:paraId="3ADD3FF1" w14:textId="7F0C8DA5" w:rsidR="008A0BEF" w:rsidRDefault="008A0BEF" w:rsidP="008A0BEF">
            <w:pPr>
              <w:pStyle w:val="afb"/>
              <w:ind w:left="0"/>
              <w:contextualSpacing/>
              <w:rPr>
                <w:rFonts w:ascii="Times New Roman" w:eastAsia="Malgun Gothic" w:hAnsi="Times New Roman"/>
                <w:lang w:eastAsia="ko-KR"/>
              </w:rPr>
            </w:pPr>
          </w:p>
        </w:tc>
      </w:tr>
      <w:tr w:rsidR="008A0BEF" w14:paraId="620A2BA9" w14:textId="77777777" w:rsidTr="00FE21B6">
        <w:tc>
          <w:tcPr>
            <w:tcW w:w="1975" w:type="dxa"/>
          </w:tcPr>
          <w:p w14:paraId="4ECC36E4" w14:textId="0233281D" w:rsidR="008A0BEF" w:rsidRDefault="008A0BEF" w:rsidP="008A0BEF">
            <w:pPr>
              <w:pStyle w:val="afb"/>
              <w:ind w:left="0"/>
              <w:contextualSpacing/>
              <w:rPr>
                <w:rFonts w:ascii="Times New Roman" w:eastAsiaTheme="minorEastAsia" w:hAnsi="Times New Roman"/>
                <w:lang w:eastAsia="zh-CN"/>
              </w:rPr>
            </w:pPr>
          </w:p>
        </w:tc>
        <w:tc>
          <w:tcPr>
            <w:tcW w:w="8190" w:type="dxa"/>
          </w:tcPr>
          <w:p w14:paraId="0B62A2BF" w14:textId="49EC1D77" w:rsidR="008A0BEF" w:rsidRDefault="008A0BEF" w:rsidP="008A0BEF">
            <w:pPr>
              <w:pStyle w:val="afb"/>
              <w:ind w:left="0"/>
              <w:contextualSpacing/>
              <w:rPr>
                <w:rFonts w:ascii="Times New Roman" w:eastAsiaTheme="minorEastAsia" w:hAnsi="Times New Roman"/>
                <w:lang w:eastAsia="zh-CN"/>
              </w:rPr>
            </w:pPr>
          </w:p>
        </w:tc>
      </w:tr>
      <w:tr w:rsidR="008A0BEF" w14:paraId="1AC26439" w14:textId="77777777" w:rsidTr="00FE21B6">
        <w:tc>
          <w:tcPr>
            <w:tcW w:w="1975" w:type="dxa"/>
          </w:tcPr>
          <w:p w14:paraId="3B39EE07" w14:textId="429679F7" w:rsidR="008A0BEF" w:rsidRDefault="008A0BEF" w:rsidP="008A0BEF">
            <w:pPr>
              <w:pStyle w:val="afb"/>
              <w:ind w:left="0"/>
              <w:contextualSpacing/>
              <w:rPr>
                <w:rFonts w:ascii="Times New Roman" w:eastAsiaTheme="minorEastAsia" w:hAnsi="Times New Roman"/>
                <w:lang w:eastAsia="zh-CN"/>
              </w:rPr>
            </w:pPr>
          </w:p>
        </w:tc>
        <w:tc>
          <w:tcPr>
            <w:tcW w:w="8190" w:type="dxa"/>
          </w:tcPr>
          <w:p w14:paraId="54CEC0AC" w14:textId="3552BFD7" w:rsidR="008A0BEF" w:rsidRDefault="008A0BEF" w:rsidP="008A0BEF">
            <w:pPr>
              <w:pStyle w:val="afb"/>
              <w:ind w:left="0"/>
              <w:contextualSpacing/>
              <w:rPr>
                <w:rFonts w:ascii="Times New Roman" w:eastAsiaTheme="minorEastAsia" w:hAnsi="Times New Roman"/>
                <w:lang w:eastAsia="zh-CN"/>
              </w:rPr>
            </w:pPr>
          </w:p>
        </w:tc>
      </w:tr>
      <w:tr w:rsidR="008A0BEF" w14:paraId="2B233FC4" w14:textId="77777777" w:rsidTr="00FE21B6">
        <w:tc>
          <w:tcPr>
            <w:tcW w:w="1975" w:type="dxa"/>
          </w:tcPr>
          <w:p w14:paraId="2E8B9B1A" w14:textId="77777777" w:rsidR="008A0BEF" w:rsidRDefault="008A0BEF" w:rsidP="008A0BEF">
            <w:pPr>
              <w:pStyle w:val="afb"/>
              <w:ind w:left="0"/>
              <w:contextualSpacing/>
              <w:rPr>
                <w:rFonts w:ascii="Times New Roman" w:eastAsiaTheme="minorEastAsia" w:hAnsi="Times New Roman"/>
                <w:lang w:eastAsia="zh-CN"/>
              </w:rPr>
            </w:pPr>
          </w:p>
        </w:tc>
        <w:tc>
          <w:tcPr>
            <w:tcW w:w="8190" w:type="dxa"/>
          </w:tcPr>
          <w:p w14:paraId="3CC9F75B" w14:textId="77777777" w:rsidR="008A0BEF" w:rsidRDefault="008A0BEF" w:rsidP="008A0BEF">
            <w:pPr>
              <w:pStyle w:val="afb"/>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3"/>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1"/>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lastRenderedPageBreak/>
        <w:t>Round-1</w:t>
      </w:r>
    </w:p>
    <w:p w14:paraId="2CC6F62C" w14:textId="67DEB00D" w:rsidR="00723C0F" w:rsidRPr="00723C0F" w:rsidRDefault="00723C0F" w:rsidP="00723C0F">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1"/>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D31BAFB" w14:textId="2F929609"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8A0BEF" w14:paraId="42782159" w14:textId="77777777" w:rsidTr="00226D13">
        <w:tc>
          <w:tcPr>
            <w:tcW w:w="1975" w:type="dxa"/>
          </w:tcPr>
          <w:p w14:paraId="466B5D15" w14:textId="77777777" w:rsidR="008A0BEF" w:rsidRDefault="008A0BEF" w:rsidP="008A0BEF">
            <w:pPr>
              <w:pStyle w:val="afb"/>
              <w:ind w:left="0"/>
              <w:contextualSpacing/>
              <w:rPr>
                <w:rFonts w:ascii="Times New Roman" w:eastAsia="MS Mincho" w:hAnsi="Times New Roman"/>
                <w:lang w:eastAsia="ja-JP"/>
              </w:rPr>
            </w:pPr>
          </w:p>
        </w:tc>
        <w:tc>
          <w:tcPr>
            <w:tcW w:w="8280" w:type="dxa"/>
          </w:tcPr>
          <w:p w14:paraId="1FDED402" w14:textId="77777777" w:rsidR="008A0BEF" w:rsidRDefault="008A0BEF" w:rsidP="008A0BEF">
            <w:pPr>
              <w:pStyle w:val="afb"/>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af3"/>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b"/>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b"/>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b"/>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lastRenderedPageBreak/>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CD1E0A" w14:textId="466F117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whole FFS with the word BWP-DownlinkCommon should be removed. </w:t>
            </w:r>
          </w:p>
          <w:p w14:paraId="115909CE" w14:textId="6ADD3F41" w:rsidR="00AA16B6" w:rsidRDefault="00AA16B6" w:rsidP="00AA16B6">
            <w:pPr>
              <w:pStyle w:val="afb"/>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BWP-DownlinkCommon</w:t>
            </w:r>
          </w:p>
        </w:tc>
      </w:tr>
      <w:tr w:rsidR="006307A2" w14:paraId="7E304A18" w14:textId="77777777" w:rsidTr="00D76025">
        <w:tc>
          <w:tcPr>
            <w:tcW w:w="1975" w:type="dxa"/>
          </w:tcPr>
          <w:p w14:paraId="03B2C367" w14:textId="354E4C54"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307A2" w14:paraId="60DC2063" w14:textId="77777777" w:rsidTr="00D76025">
        <w:tc>
          <w:tcPr>
            <w:tcW w:w="1975" w:type="dxa"/>
          </w:tcPr>
          <w:p w14:paraId="1D97802B" w14:textId="77777777" w:rsidR="006307A2" w:rsidRDefault="006307A2" w:rsidP="006307A2">
            <w:pPr>
              <w:pStyle w:val="afb"/>
              <w:ind w:left="0"/>
              <w:contextualSpacing/>
              <w:rPr>
                <w:rFonts w:ascii="Times New Roman" w:eastAsiaTheme="minorEastAsia" w:hAnsi="Times New Roman"/>
                <w:lang w:eastAsia="zh-CN"/>
              </w:rPr>
            </w:pPr>
          </w:p>
        </w:tc>
        <w:tc>
          <w:tcPr>
            <w:tcW w:w="8280" w:type="dxa"/>
          </w:tcPr>
          <w:p w14:paraId="581CB86D" w14:textId="77777777" w:rsidR="006307A2" w:rsidRDefault="006307A2" w:rsidP="006307A2">
            <w:pPr>
              <w:pStyle w:val="afb"/>
              <w:ind w:left="0"/>
              <w:contextualSpacing/>
              <w:rPr>
                <w:rFonts w:ascii="Times New Roman" w:eastAsiaTheme="minorEastAsia" w:hAnsi="Times New Roman"/>
                <w:lang w:eastAsia="zh-CN"/>
              </w:rPr>
            </w:pPr>
          </w:p>
        </w:tc>
      </w:tr>
      <w:tr w:rsidR="006307A2" w14:paraId="4BDD3475" w14:textId="77777777" w:rsidTr="00D76025">
        <w:tc>
          <w:tcPr>
            <w:tcW w:w="1975" w:type="dxa"/>
          </w:tcPr>
          <w:p w14:paraId="77D35A4A" w14:textId="77777777" w:rsidR="006307A2" w:rsidRDefault="006307A2" w:rsidP="006307A2">
            <w:pPr>
              <w:pStyle w:val="afb"/>
              <w:ind w:left="0"/>
              <w:contextualSpacing/>
              <w:rPr>
                <w:rFonts w:ascii="Times New Roman" w:eastAsiaTheme="minorEastAsia" w:hAnsi="Times New Roman"/>
                <w:lang w:eastAsia="zh-CN"/>
              </w:rPr>
            </w:pPr>
          </w:p>
        </w:tc>
        <w:tc>
          <w:tcPr>
            <w:tcW w:w="8280" w:type="dxa"/>
          </w:tcPr>
          <w:p w14:paraId="023BD168" w14:textId="77777777" w:rsidR="006307A2" w:rsidRDefault="006307A2" w:rsidP="006307A2">
            <w:pPr>
              <w:pStyle w:val="afb"/>
              <w:ind w:left="0"/>
              <w:contextualSpacing/>
              <w:rPr>
                <w:rFonts w:ascii="Times New Roman" w:eastAsiaTheme="minorEastAsia" w:hAnsi="Times New Roman"/>
                <w:lang w:eastAsia="zh-CN"/>
              </w:rPr>
            </w:pPr>
          </w:p>
        </w:tc>
      </w:tr>
      <w:tr w:rsidR="006307A2" w14:paraId="2893CE53" w14:textId="77777777" w:rsidTr="00D76025">
        <w:tc>
          <w:tcPr>
            <w:tcW w:w="1975" w:type="dxa"/>
          </w:tcPr>
          <w:p w14:paraId="003256C2" w14:textId="77777777" w:rsidR="006307A2" w:rsidRDefault="006307A2" w:rsidP="006307A2">
            <w:pPr>
              <w:pStyle w:val="afb"/>
              <w:ind w:left="0"/>
              <w:contextualSpacing/>
              <w:rPr>
                <w:rFonts w:ascii="Times New Roman" w:eastAsia="MS Mincho" w:hAnsi="Times New Roman"/>
                <w:lang w:eastAsia="ja-JP"/>
              </w:rPr>
            </w:pPr>
          </w:p>
        </w:tc>
        <w:tc>
          <w:tcPr>
            <w:tcW w:w="8280" w:type="dxa"/>
          </w:tcPr>
          <w:p w14:paraId="26370A53" w14:textId="77777777" w:rsidR="006307A2" w:rsidRDefault="006307A2" w:rsidP="006307A2">
            <w:pPr>
              <w:pStyle w:val="afb"/>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b"/>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68557589" w14:textId="4C10398E"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EF7E3B7" w14:textId="75ADEA4E"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5B4770" w14:paraId="048D84CF" w14:textId="77777777" w:rsidTr="00B66E92">
        <w:tc>
          <w:tcPr>
            <w:tcW w:w="1975" w:type="dxa"/>
          </w:tcPr>
          <w:p w14:paraId="78E136D1" w14:textId="77777777" w:rsidR="005B4770" w:rsidRDefault="005B4770" w:rsidP="005B4770">
            <w:pPr>
              <w:pStyle w:val="afb"/>
              <w:ind w:left="0"/>
              <w:contextualSpacing/>
              <w:rPr>
                <w:rFonts w:ascii="Times New Roman" w:eastAsia="MS Mincho" w:hAnsi="Times New Roman"/>
                <w:lang w:eastAsia="ja-JP"/>
              </w:rPr>
            </w:pPr>
          </w:p>
        </w:tc>
        <w:tc>
          <w:tcPr>
            <w:tcW w:w="8280" w:type="dxa"/>
          </w:tcPr>
          <w:p w14:paraId="7300E63C" w14:textId="77777777" w:rsidR="005B4770" w:rsidRDefault="005B4770" w:rsidP="005B4770">
            <w:pPr>
              <w:pStyle w:val="afb"/>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b"/>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b"/>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b"/>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b"/>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b"/>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b"/>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b"/>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b"/>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b"/>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b"/>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b"/>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b"/>
              <w:ind w:left="0"/>
              <w:contextualSpacing/>
              <w:rPr>
                <w:rFonts w:ascii="Times New Roman" w:eastAsia="MS Mincho" w:hAnsi="Times New Roman"/>
                <w:lang w:eastAsia="ja-JP"/>
              </w:rPr>
            </w:pPr>
          </w:p>
        </w:tc>
        <w:tc>
          <w:tcPr>
            <w:tcW w:w="8280" w:type="dxa"/>
          </w:tcPr>
          <w:p w14:paraId="4DDAFED3" w14:textId="77777777" w:rsidR="00CA4DFB" w:rsidRDefault="00CA4DFB">
            <w:pPr>
              <w:pStyle w:val="afb"/>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b"/>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afb"/>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47A732D" w14:textId="1A69B6B8"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0CF899AD" w14:textId="4560D278"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5B4770" w14:paraId="04B880AA" w14:textId="77777777" w:rsidTr="00AE250D">
        <w:tc>
          <w:tcPr>
            <w:tcW w:w="1975" w:type="dxa"/>
          </w:tcPr>
          <w:p w14:paraId="1E496596" w14:textId="6643CF51" w:rsidR="005B4770" w:rsidRDefault="005B4770" w:rsidP="005B4770">
            <w:pPr>
              <w:pStyle w:val="afb"/>
              <w:ind w:left="0"/>
              <w:contextualSpacing/>
              <w:rPr>
                <w:rFonts w:ascii="Times New Roman" w:eastAsia="MS Mincho" w:hAnsi="Times New Roman"/>
                <w:lang w:eastAsia="ja-JP"/>
              </w:rPr>
            </w:pPr>
          </w:p>
        </w:tc>
        <w:tc>
          <w:tcPr>
            <w:tcW w:w="8280" w:type="dxa"/>
          </w:tcPr>
          <w:p w14:paraId="00CAF227" w14:textId="26675C11" w:rsidR="005B4770" w:rsidRDefault="005B4770" w:rsidP="005B4770">
            <w:pPr>
              <w:pStyle w:val="afb"/>
              <w:ind w:left="0"/>
              <w:contextualSpacing/>
              <w:rPr>
                <w:rFonts w:ascii="Times New Roman" w:eastAsia="MS Mincho" w:hAnsi="Times New Roman"/>
                <w:lang w:eastAsia="ja-JP"/>
              </w:rPr>
            </w:pPr>
          </w:p>
        </w:tc>
      </w:tr>
      <w:tr w:rsidR="005B4770" w14:paraId="233A8BC6" w14:textId="77777777" w:rsidTr="00AE250D">
        <w:tc>
          <w:tcPr>
            <w:tcW w:w="1975" w:type="dxa"/>
          </w:tcPr>
          <w:p w14:paraId="352C999B" w14:textId="763681F3" w:rsidR="005B4770" w:rsidRDefault="005B4770" w:rsidP="005B4770">
            <w:pPr>
              <w:pStyle w:val="afb"/>
              <w:ind w:left="0"/>
              <w:contextualSpacing/>
              <w:rPr>
                <w:rFonts w:ascii="Times New Roman" w:eastAsia="MS Mincho" w:hAnsi="Times New Roman"/>
                <w:lang w:eastAsia="ja-JP"/>
              </w:rPr>
            </w:pPr>
          </w:p>
        </w:tc>
        <w:tc>
          <w:tcPr>
            <w:tcW w:w="8280" w:type="dxa"/>
          </w:tcPr>
          <w:p w14:paraId="0B0D95DA" w14:textId="527539C8" w:rsidR="005B4770" w:rsidRDefault="005B4770" w:rsidP="005B4770">
            <w:pPr>
              <w:pStyle w:val="afb"/>
              <w:ind w:left="0"/>
              <w:contextualSpacing/>
              <w:rPr>
                <w:rFonts w:ascii="Times New Roman" w:eastAsia="MS Mincho" w:hAnsi="Times New Roman"/>
                <w:lang w:eastAsia="ja-JP"/>
              </w:rPr>
            </w:pPr>
          </w:p>
        </w:tc>
      </w:tr>
      <w:tr w:rsidR="005B4770" w14:paraId="5978B2B4" w14:textId="77777777" w:rsidTr="00AE250D">
        <w:tc>
          <w:tcPr>
            <w:tcW w:w="1975" w:type="dxa"/>
          </w:tcPr>
          <w:p w14:paraId="1810F646" w14:textId="1B1416AF" w:rsidR="005B4770" w:rsidRDefault="005B4770" w:rsidP="005B4770">
            <w:pPr>
              <w:pStyle w:val="afb"/>
              <w:ind w:left="0"/>
              <w:contextualSpacing/>
              <w:rPr>
                <w:rFonts w:ascii="Times New Roman" w:eastAsia="MS Mincho" w:hAnsi="Times New Roman"/>
                <w:lang w:eastAsia="ja-JP"/>
              </w:rPr>
            </w:pPr>
          </w:p>
        </w:tc>
        <w:tc>
          <w:tcPr>
            <w:tcW w:w="8280" w:type="dxa"/>
          </w:tcPr>
          <w:p w14:paraId="5DC49443" w14:textId="24242E61" w:rsidR="005B4770" w:rsidRDefault="005B4770" w:rsidP="005B4770">
            <w:pPr>
              <w:pStyle w:val="afb"/>
              <w:ind w:left="0"/>
              <w:contextualSpacing/>
              <w:rPr>
                <w:rFonts w:ascii="Times New Roman" w:eastAsia="MS Mincho" w:hAnsi="Times New Roman"/>
                <w:lang w:eastAsia="ja-JP"/>
              </w:rPr>
            </w:pPr>
          </w:p>
        </w:tc>
      </w:tr>
      <w:tr w:rsidR="005B4770" w14:paraId="7715440A" w14:textId="77777777" w:rsidTr="00AE250D">
        <w:tc>
          <w:tcPr>
            <w:tcW w:w="1975" w:type="dxa"/>
          </w:tcPr>
          <w:p w14:paraId="066C9C2E" w14:textId="403EC513" w:rsidR="005B4770" w:rsidRDefault="005B4770" w:rsidP="005B4770">
            <w:pPr>
              <w:pStyle w:val="afb"/>
              <w:ind w:left="0"/>
              <w:contextualSpacing/>
              <w:rPr>
                <w:rFonts w:ascii="Times New Roman" w:eastAsiaTheme="minorEastAsia" w:hAnsi="Times New Roman"/>
                <w:lang w:eastAsia="zh-CN"/>
              </w:rPr>
            </w:pPr>
          </w:p>
        </w:tc>
        <w:tc>
          <w:tcPr>
            <w:tcW w:w="8280" w:type="dxa"/>
          </w:tcPr>
          <w:p w14:paraId="0FB03CB2" w14:textId="6CB6EA13" w:rsidR="005B4770" w:rsidRDefault="005B4770" w:rsidP="005B4770">
            <w:pPr>
              <w:pStyle w:val="afb"/>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b"/>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InterDigital, Intel …</w:t>
      </w:r>
    </w:p>
    <w:p w14:paraId="4F5873E0"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b"/>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9A599A">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4AEA9B29" w14:textId="17AF9832" w:rsidR="004C47ED" w:rsidRDefault="004C47ED" w:rsidP="004C47ED">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b"/>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b"/>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b"/>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b"/>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b"/>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b"/>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b"/>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b"/>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b"/>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b"/>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b"/>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b"/>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b"/>
              <w:ind w:left="0"/>
              <w:contextualSpacing/>
              <w:rPr>
                <w:rFonts w:ascii="Times New Roman" w:eastAsia="MS Mincho" w:hAnsi="Times New Roman"/>
                <w:lang w:eastAsia="ja-JP"/>
              </w:rPr>
            </w:pPr>
          </w:p>
        </w:tc>
        <w:tc>
          <w:tcPr>
            <w:tcW w:w="8370" w:type="dxa"/>
          </w:tcPr>
          <w:p w14:paraId="07D9BC2E" w14:textId="77777777" w:rsidR="00CA4DFB" w:rsidRDefault="00CA4DFB">
            <w:pPr>
              <w:pStyle w:val="afb"/>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b"/>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b"/>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b"/>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7F615944" w14:textId="35268253" w:rsidR="00DF56DB" w:rsidRDefault="002F48E3"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b"/>
              <w:ind w:left="0"/>
              <w:contextualSpacing/>
              <w:rPr>
                <w:rFonts w:ascii="Times New Roman" w:eastAsiaTheme="minorEastAsia" w:hAnsi="Times New Roman"/>
                <w:lang w:eastAsia="zh-CN"/>
              </w:rPr>
            </w:pPr>
          </w:p>
          <w:p w14:paraId="1B9524FE" w14:textId="4AE54223" w:rsidR="009A6F6E" w:rsidRDefault="009A6F6E" w:rsidP="009A6F6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b"/>
              <w:ind w:left="0"/>
              <w:contextualSpacing/>
              <w:rPr>
                <w:rFonts w:ascii="Times New Roman" w:eastAsiaTheme="minorEastAsia" w:hAnsi="Times New Roman"/>
                <w:lang w:eastAsia="zh-CN"/>
              </w:rPr>
            </w:pPr>
          </w:p>
          <w:p w14:paraId="29E57CA0" w14:textId="77777777" w:rsidR="009A6F6E" w:rsidRDefault="009A6F6E" w:rsidP="009A6F6E">
            <w:pPr>
              <w:pStyle w:val="afb"/>
              <w:ind w:left="0"/>
              <w:contextualSpacing/>
              <w:rPr>
                <w:rFonts w:ascii="Times New Roman" w:eastAsiaTheme="minorEastAsia" w:hAnsi="Times New Roman"/>
                <w:lang w:eastAsia="zh-CN"/>
              </w:rPr>
            </w:pPr>
            <w:r w:rsidRPr="007F22A0">
              <w:rPr>
                <w:rFonts w:ascii="Times New Roman" w:eastAsiaTheme="minorEastAsia" w:hAnsi="Times New Roman"/>
                <w:lang w:eastAsia="zh-CN"/>
              </w:rPr>
              <w:t xml:space="preserve">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w:t>
            </w:r>
            <w:r w:rsidRPr="007F22A0">
              <w:rPr>
                <w:rFonts w:ascii="Times New Roman" w:eastAsiaTheme="minorEastAsia" w:hAnsi="Times New Roman"/>
                <w:lang w:eastAsia="zh-CN"/>
              </w:rPr>
              <w:lastRenderedPageBreak/>
              <w:t>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751DCF" w:rsidRDefault="00751DCF"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751DCF" w:rsidRDefault="00751DCF"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751DCF" w:rsidRDefault="00751DCF"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751DCF" w:rsidRDefault="00751DCF"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751DCF" w:rsidRDefault="00751DCF"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751DCF" w:rsidRDefault="00751DCF"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751DCF" w:rsidRDefault="00751DCF"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751DCF" w:rsidRDefault="00751DCF"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751DCF" w:rsidRDefault="00751DCF" w:rsidP="00751DCF">
                                    <w:pPr>
                                      <w:spacing w:after="0"/>
                                    </w:pPr>
                                    <w:r>
                                      <w:t xml:space="preserve">Antenna </w:t>
                                    </w:r>
                                  </w:p>
                                  <w:p w14:paraId="21C4D2F8" w14:textId="77777777" w:rsidR="00751DCF" w:rsidRDefault="00751DCF"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751DCF" w:rsidRDefault="00751DCF"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751DCF" w:rsidRDefault="00751DCF"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751DCF" w:rsidRDefault="00751DCF"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751DCF" w:rsidRDefault="00751DCF"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751DCF" w:rsidRDefault="00751DCF"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751DCF" w:rsidRDefault="00751DCF"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751DCF" w:rsidRDefault="00751DCF"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751DCF" w:rsidRDefault="00751DCF"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751DCF" w:rsidRDefault="00751DCF" w:rsidP="00751DCF">
                              <w:pPr>
                                <w:spacing w:after="0"/>
                              </w:pPr>
                              <w:r>
                                <w:t xml:space="preserve">Antenna </w:t>
                              </w:r>
                            </w:p>
                            <w:p w14:paraId="21C4D2F8" w14:textId="77777777" w:rsidR="00751DCF" w:rsidRDefault="00751DCF"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afb"/>
              <w:ind w:left="0"/>
              <w:contextualSpacing/>
              <w:rPr>
                <w:rFonts w:ascii="Times New Roman" w:eastAsiaTheme="minorEastAsia" w:hAnsi="Times New Roman"/>
                <w:lang w:eastAsia="zh-CN"/>
              </w:rPr>
            </w:pPr>
          </w:p>
          <w:p w14:paraId="6633E38F" w14:textId="58996AD5" w:rsidR="009A6F6E" w:rsidRDefault="009A6F6E" w:rsidP="009A6F6E">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9A6F6E" w14:paraId="259F6A59" w14:textId="77777777" w:rsidTr="001A1DC4">
        <w:tc>
          <w:tcPr>
            <w:tcW w:w="1975" w:type="dxa"/>
          </w:tcPr>
          <w:p w14:paraId="7AF55517" w14:textId="3FBD6693" w:rsidR="009A6F6E" w:rsidRDefault="009A6F6E" w:rsidP="009A6F6E">
            <w:pPr>
              <w:pStyle w:val="afb"/>
              <w:ind w:left="0"/>
              <w:contextualSpacing/>
              <w:rPr>
                <w:rFonts w:ascii="Times New Roman" w:eastAsiaTheme="minorEastAsia" w:hAnsi="Times New Roman"/>
                <w:lang w:eastAsia="zh-CN"/>
              </w:rPr>
            </w:pPr>
          </w:p>
        </w:tc>
        <w:tc>
          <w:tcPr>
            <w:tcW w:w="8100" w:type="dxa"/>
          </w:tcPr>
          <w:p w14:paraId="519D9664" w14:textId="2E7E5631" w:rsidR="009A6F6E" w:rsidRDefault="009A6F6E" w:rsidP="009A6F6E">
            <w:pPr>
              <w:pStyle w:val="afb"/>
              <w:ind w:left="0"/>
              <w:contextualSpacing/>
              <w:rPr>
                <w:rFonts w:ascii="Times New Roman" w:eastAsiaTheme="minorEastAsia" w:hAnsi="Times New Roman"/>
                <w:lang w:eastAsia="zh-CN"/>
              </w:rPr>
            </w:pPr>
          </w:p>
        </w:tc>
      </w:tr>
      <w:tr w:rsidR="009A6F6E" w14:paraId="3FB93489" w14:textId="77777777" w:rsidTr="001A1DC4">
        <w:tc>
          <w:tcPr>
            <w:tcW w:w="1975" w:type="dxa"/>
          </w:tcPr>
          <w:p w14:paraId="6FBFA103" w14:textId="1D113BDF" w:rsidR="009A6F6E" w:rsidRDefault="009A6F6E" w:rsidP="009A6F6E">
            <w:pPr>
              <w:pStyle w:val="afb"/>
              <w:ind w:left="0"/>
              <w:contextualSpacing/>
              <w:rPr>
                <w:rFonts w:ascii="Times New Roman" w:eastAsiaTheme="minorEastAsia" w:hAnsi="Times New Roman"/>
                <w:lang w:eastAsia="zh-CN"/>
              </w:rPr>
            </w:pPr>
          </w:p>
        </w:tc>
        <w:tc>
          <w:tcPr>
            <w:tcW w:w="8100" w:type="dxa"/>
          </w:tcPr>
          <w:p w14:paraId="2590D146" w14:textId="6014E7E6" w:rsidR="009A6F6E" w:rsidRDefault="009A6F6E" w:rsidP="009A6F6E">
            <w:pPr>
              <w:pStyle w:val="afb"/>
              <w:ind w:left="0"/>
              <w:contextualSpacing/>
              <w:rPr>
                <w:rFonts w:ascii="Times New Roman" w:eastAsiaTheme="minorEastAsia" w:hAnsi="Times New Roman"/>
                <w:lang w:eastAsia="zh-CN"/>
              </w:rPr>
            </w:pPr>
          </w:p>
        </w:tc>
      </w:tr>
      <w:tr w:rsidR="009A6F6E" w14:paraId="1E66AE5F" w14:textId="77777777" w:rsidTr="001A1DC4">
        <w:tc>
          <w:tcPr>
            <w:tcW w:w="1975" w:type="dxa"/>
          </w:tcPr>
          <w:p w14:paraId="3F2137E6" w14:textId="6661A3F0" w:rsidR="009A6F6E" w:rsidRDefault="009A6F6E" w:rsidP="009A6F6E">
            <w:pPr>
              <w:pStyle w:val="afb"/>
              <w:ind w:left="0"/>
              <w:contextualSpacing/>
              <w:rPr>
                <w:rFonts w:ascii="Times New Roman" w:eastAsiaTheme="minorEastAsia" w:hAnsi="Times New Roman"/>
                <w:lang w:eastAsia="zh-CN"/>
              </w:rPr>
            </w:pPr>
          </w:p>
        </w:tc>
        <w:tc>
          <w:tcPr>
            <w:tcW w:w="8100" w:type="dxa"/>
          </w:tcPr>
          <w:p w14:paraId="786A3B02" w14:textId="3932A145" w:rsidR="009A6F6E" w:rsidRDefault="009A6F6E" w:rsidP="009A6F6E">
            <w:pPr>
              <w:pStyle w:val="afb"/>
              <w:ind w:left="0"/>
              <w:contextualSpacing/>
              <w:rPr>
                <w:rFonts w:ascii="Times New Roman" w:eastAsia="Malgun Gothic" w:hAnsi="Times New Roman"/>
                <w:lang w:eastAsia="ko-KR"/>
              </w:rPr>
            </w:pPr>
          </w:p>
        </w:tc>
      </w:tr>
      <w:tr w:rsidR="009A6F6E" w14:paraId="45C2F654" w14:textId="77777777" w:rsidTr="001A1DC4">
        <w:tc>
          <w:tcPr>
            <w:tcW w:w="1975" w:type="dxa"/>
          </w:tcPr>
          <w:p w14:paraId="643C22B0" w14:textId="77777777" w:rsidR="009A6F6E" w:rsidRDefault="009A6F6E" w:rsidP="009A6F6E">
            <w:pPr>
              <w:pStyle w:val="afb"/>
              <w:ind w:left="0"/>
              <w:contextualSpacing/>
              <w:rPr>
                <w:rFonts w:ascii="Times New Roman" w:eastAsia="Malgun Gothic" w:hAnsi="Times New Roman"/>
                <w:lang w:eastAsia="ko-KR"/>
              </w:rPr>
            </w:pPr>
          </w:p>
        </w:tc>
        <w:tc>
          <w:tcPr>
            <w:tcW w:w="8100" w:type="dxa"/>
          </w:tcPr>
          <w:p w14:paraId="720BB245" w14:textId="77777777" w:rsidR="009A6F6E" w:rsidRDefault="009A6F6E" w:rsidP="009A6F6E">
            <w:pPr>
              <w:pStyle w:val="afb"/>
              <w:ind w:left="0"/>
              <w:contextualSpacing/>
              <w:rPr>
                <w:rFonts w:ascii="Times New Roman" w:eastAsia="Malgun Gothic" w:hAnsi="Times New Roman"/>
                <w:lang w:eastAsia="ko-KR"/>
              </w:rPr>
            </w:pPr>
          </w:p>
        </w:tc>
      </w:tr>
      <w:tr w:rsidR="009A6F6E" w14:paraId="6099D63C" w14:textId="77777777" w:rsidTr="001A1DC4">
        <w:tc>
          <w:tcPr>
            <w:tcW w:w="1975" w:type="dxa"/>
          </w:tcPr>
          <w:p w14:paraId="6370D8B1" w14:textId="77777777" w:rsidR="009A6F6E" w:rsidRDefault="009A6F6E" w:rsidP="009A6F6E">
            <w:pPr>
              <w:pStyle w:val="afb"/>
              <w:ind w:left="0"/>
              <w:contextualSpacing/>
              <w:rPr>
                <w:rFonts w:ascii="Times New Roman" w:eastAsiaTheme="minorEastAsia" w:hAnsi="Times New Roman"/>
                <w:lang w:eastAsia="zh-CN"/>
              </w:rPr>
            </w:pPr>
          </w:p>
        </w:tc>
        <w:tc>
          <w:tcPr>
            <w:tcW w:w="8100" w:type="dxa"/>
          </w:tcPr>
          <w:p w14:paraId="7B35F8E1" w14:textId="77777777" w:rsidR="009A6F6E" w:rsidRDefault="009A6F6E" w:rsidP="009A6F6E">
            <w:pPr>
              <w:contextualSpacing/>
              <w:rPr>
                <w:rFonts w:eastAsiaTheme="minorEastAsia"/>
                <w:lang w:eastAsia="zh-CN"/>
              </w:rPr>
            </w:pPr>
          </w:p>
        </w:tc>
      </w:tr>
      <w:tr w:rsidR="009A6F6E" w14:paraId="16964E3C" w14:textId="77777777" w:rsidTr="001A1DC4">
        <w:tc>
          <w:tcPr>
            <w:tcW w:w="1975" w:type="dxa"/>
          </w:tcPr>
          <w:p w14:paraId="08BC9770" w14:textId="77777777" w:rsidR="009A6F6E" w:rsidRDefault="009A6F6E" w:rsidP="009A6F6E">
            <w:pPr>
              <w:pStyle w:val="afb"/>
              <w:ind w:left="0"/>
              <w:contextualSpacing/>
              <w:rPr>
                <w:rFonts w:ascii="Times New Roman" w:eastAsiaTheme="minorEastAsia" w:hAnsi="Times New Roman"/>
                <w:lang w:eastAsia="zh-CN"/>
              </w:rPr>
            </w:pPr>
          </w:p>
        </w:tc>
        <w:tc>
          <w:tcPr>
            <w:tcW w:w="8100" w:type="dxa"/>
          </w:tcPr>
          <w:p w14:paraId="460A5CC8" w14:textId="77777777" w:rsidR="009A6F6E" w:rsidRDefault="009A6F6E" w:rsidP="009A6F6E">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b"/>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b"/>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lastRenderedPageBreak/>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b"/>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1656E5BB" w14:textId="5828B4A1" w:rsidR="000D47FE" w:rsidRDefault="00E76BA6"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5D7F3A07" w14:textId="77777777" w:rsidTr="008E7E4E">
        <w:tc>
          <w:tcPr>
            <w:tcW w:w="1975" w:type="dxa"/>
          </w:tcPr>
          <w:p w14:paraId="235D7785" w14:textId="5FB2E2C7" w:rsidR="000D47FE" w:rsidRDefault="000D47FE" w:rsidP="000D47FE">
            <w:pPr>
              <w:pStyle w:val="afb"/>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afb"/>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afb"/>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afb"/>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afb"/>
              <w:ind w:left="0"/>
              <w:contextualSpacing/>
              <w:rPr>
                <w:rFonts w:ascii="Times New Roman" w:eastAsia="MS Mincho" w:hAnsi="Times New Roman"/>
                <w:color w:val="FF0000"/>
                <w:lang w:eastAsia="ja-JP"/>
              </w:rPr>
            </w:pPr>
          </w:p>
        </w:tc>
        <w:tc>
          <w:tcPr>
            <w:tcW w:w="8190" w:type="dxa"/>
          </w:tcPr>
          <w:p w14:paraId="0B3E4458" w14:textId="4C76995C" w:rsidR="000D47FE" w:rsidRDefault="000D47FE" w:rsidP="000D47FE">
            <w:pPr>
              <w:pStyle w:val="afb"/>
              <w:ind w:left="0"/>
              <w:contextualSpacing/>
              <w:rPr>
                <w:rFonts w:ascii="Times New Roman" w:eastAsia="MS Mincho"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afb"/>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afb"/>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afb"/>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afb"/>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afb"/>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afb"/>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afb"/>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afb"/>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afb"/>
              <w:ind w:left="0"/>
              <w:contextualSpacing/>
              <w:rPr>
                <w:rFonts w:ascii="Times New Roman" w:hAnsi="Times New Roman"/>
                <w:lang w:eastAsia="zh-CN"/>
              </w:rPr>
            </w:pPr>
          </w:p>
        </w:tc>
        <w:tc>
          <w:tcPr>
            <w:tcW w:w="8190" w:type="dxa"/>
          </w:tcPr>
          <w:p w14:paraId="05D658E2" w14:textId="7FBD326E" w:rsidR="000D47FE" w:rsidRDefault="000D47FE" w:rsidP="000D47FE">
            <w:pPr>
              <w:pStyle w:val="afb"/>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afb"/>
              <w:ind w:left="0"/>
              <w:contextualSpacing/>
              <w:rPr>
                <w:rFonts w:ascii="Times New Roman" w:hAnsi="Times New Roman"/>
                <w:lang w:eastAsia="zh-CN"/>
              </w:rPr>
            </w:pPr>
          </w:p>
        </w:tc>
        <w:tc>
          <w:tcPr>
            <w:tcW w:w="8190" w:type="dxa"/>
          </w:tcPr>
          <w:p w14:paraId="33BD4A66" w14:textId="19577115" w:rsidR="000D47FE" w:rsidRDefault="000D47FE" w:rsidP="000D47FE">
            <w:pPr>
              <w:pStyle w:val="afb"/>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afb"/>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afb"/>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afb"/>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afb"/>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b"/>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b"/>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b"/>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b"/>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b"/>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b"/>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afb"/>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b"/>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lastRenderedPageBreak/>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b"/>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00" w:type="dxa"/>
          </w:tcPr>
          <w:p w14:paraId="56700B20" w14:textId="1628C944" w:rsidR="000B7C0C" w:rsidRDefault="00E76BA6"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AA16B6" w14:paraId="0F2F4D36" w14:textId="77777777" w:rsidTr="00E64989">
        <w:tc>
          <w:tcPr>
            <w:tcW w:w="1975" w:type="dxa"/>
          </w:tcPr>
          <w:p w14:paraId="568D707B" w14:textId="6EA56756" w:rsidR="00AA16B6" w:rsidRDefault="00AA16B6" w:rsidP="00AA16B6">
            <w:pPr>
              <w:pStyle w:val="afb"/>
              <w:ind w:left="0"/>
              <w:contextualSpacing/>
              <w:rPr>
                <w:rFonts w:ascii="Times New Roman" w:eastAsiaTheme="minorEastAsia" w:hAnsi="Times New Roman"/>
                <w:lang w:eastAsia="zh-CN"/>
              </w:rPr>
            </w:pPr>
          </w:p>
        </w:tc>
        <w:tc>
          <w:tcPr>
            <w:tcW w:w="8100" w:type="dxa"/>
          </w:tcPr>
          <w:p w14:paraId="0B211500" w14:textId="0DD9913C" w:rsidR="00AA16B6" w:rsidRDefault="00AA16B6" w:rsidP="00AA16B6">
            <w:pPr>
              <w:pStyle w:val="afb"/>
              <w:ind w:left="0"/>
              <w:contextualSpacing/>
              <w:rPr>
                <w:rFonts w:ascii="Times New Roman" w:eastAsiaTheme="minorEastAsia" w:hAnsi="Times New Roman"/>
                <w:lang w:eastAsia="zh-CN"/>
              </w:rPr>
            </w:pPr>
          </w:p>
        </w:tc>
      </w:tr>
      <w:tr w:rsidR="00AA16B6" w14:paraId="34BCCE51" w14:textId="77777777" w:rsidTr="00E64989">
        <w:tc>
          <w:tcPr>
            <w:tcW w:w="1975" w:type="dxa"/>
          </w:tcPr>
          <w:p w14:paraId="24B1CA8A" w14:textId="1FC74CAF" w:rsidR="00AA16B6" w:rsidRDefault="00AA16B6" w:rsidP="00AA16B6">
            <w:pPr>
              <w:pStyle w:val="afb"/>
              <w:ind w:left="0"/>
              <w:contextualSpacing/>
              <w:rPr>
                <w:rFonts w:ascii="Times New Roman" w:eastAsiaTheme="minorEastAsia" w:hAnsi="Times New Roman"/>
                <w:lang w:eastAsia="zh-CN"/>
              </w:rPr>
            </w:pPr>
          </w:p>
        </w:tc>
        <w:tc>
          <w:tcPr>
            <w:tcW w:w="8100" w:type="dxa"/>
          </w:tcPr>
          <w:p w14:paraId="53B3D345" w14:textId="5A7A4574" w:rsidR="00AA16B6" w:rsidRDefault="00AA16B6" w:rsidP="00AA16B6">
            <w:pPr>
              <w:pStyle w:val="afb"/>
              <w:ind w:left="0"/>
              <w:contextualSpacing/>
              <w:rPr>
                <w:rFonts w:ascii="Times New Roman" w:eastAsiaTheme="minorEastAsia" w:hAnsi="Times New Roman"/>
                <w:lang w:eastAsia="zh-CN"/>
              </w:rPr>
            </w:pPr>
          </w:p>
        </w:tc>
      </w:tr>
      <w:tr w:rsidR="00AA16B6" w14:paraId="149A992E" w14:textId="77777777" w:rsidTr="00E64989">
        <w:tc>
          <w:tcPr>
            <w:tcW w:w="1975" w:type="dxa"/>
          </w:tcPr>
          <w:p w14:paraId="4A43C182" w14:textId="0A50A564" w:rsidR="00AA16B6" w:rsidRDefault="00AA16B6" w:rsidP="00AA16B6">
            <w:pPr>
              <w:pStyle w:val="afb"/>
              <w:ind w:left="0"/>
              <w:contextualSpacing/>
              <w:rPr>
                <w:rFonts w:ascii="Times New Roman" w:eastAsia="MS Mincho" w:hAnsi="Times New Roman"/>
                <w:lang w:eastAsia="ja-JP"/>
              </w:rPr>
            </w:pPr>
          </w:p>
        </w:tc>
        <w:tc>
          <w:tcPr>
            <w:tcW w:w="8100" w:type="dxa"/>
          </w:tcPr>
          <w:p w14:paraId="24636807" w14:textId="3BD58B60" w:rsidR="00AA16B6" w:rsidRDefault="00AA16B6" w:rsidP="00AA16B6">
            <w:pPr>
              <w:pStyle w:val="afb"/>
              <w:ind w:left="0"/>
              <w:contextualSpacing/>
              <w:rPr>
                <w:rFonts w:ascii="Times New Roman" w:eastAsia="MS Mincho" w:hAnsi="Times New Roman"/>
                <w:lang w:eastAsia="ja-JP"/>
              </w:rPr>
            </w:pPr>
          </w:p>
        </w:tc>
      </w:tr>
      <w:tr w:rsidR="00AA16B6" w14:paraId="08380549" w14:textId="77777777" w:rsidTr="00E64989">
        <w:tc>
          <w:tcPr>
            <w:tcW w:w="1975" w:type="dxa"/>
          </w:tcPr>
          <w:p w14:paraId="09F33BE0" w14:textId="4AE97C24" w:rsidR="00AA16B6" w:rsidRDefault="00AA16B6" w:rsidP="00AA16B6">
            <w:pPr>
              <w:pStyle w:val="afb"/>
              <w:ind w:left="0"/>
              <w:contextualSpacing/>
              <w:rPr>
                <w:rFonts w:ascii="Times New Roman" w:eastAsia="MS Mincho" w:hAnsi="Times New Roman"/>
                <w:lang w:eastAsia="ja-JP"/>
              </w:rPr>
            </w:pPr>
          </w:p>
        </w:tc>
        <w:tc>
          <w:tcPr>
            <w:tcW w:w="8100" w:type="dxa"/>
          </w:tcPr>
          <w:p w14:paraId="42D88A22" w14:textId="116781C1" w:rsidR="00AA16B6" w:rsidRDefault="00AA16B6" w:rsidP="00AA16B6">
            <w:pPr>
              <w:pStyle w:val="afb"/>
              <w:ind w:left="0"/>
              <w:contextualSpacing/>
              <w:rPr>
                <w:rFonts w:ascii="Times New Roman" w:eastAsia="MS Mincho" w:hAnsi="Times New Roman"/>
                <w:lang w:eastAsia="ja-JP"/>
              </w:rPr>
            </w:pPr>
          </w:p>
        </w:tc>
      </w:tr>
      <w:tr w:rsidR="00AA16B6" w14:paraId="2F1C9035" w14:textId="77777777" w:rsidTr="00E64989">
        <w:tc>
          <w:tcPr>
            <w:tcW w:w="1975" w:type="dxa"/>
          </w:tcPr>
          <w:p w14:paraId="682F6735" w14:textId="5A255F16" w:rsidR="00AA16B6" w:rsidRDefault="00AA16B6" w:rsidP="00AA16B6">
            <w:pPr>
              <w:pStyle w:val="afb"/>
              <w:ind w:left="0"/>
              <w:contextualSpacing/>
              <w:rPr>
                <w:rFonts w:ascii="Times New Roman" w:eastAsiaTheme="minorEastAsia" w:hAnsi="Times New Roman"/>
                <w:lang w:eastAsia="zh-CN"/>
              </w:rPr>
            </w:pPr>
          </w:p>
        </w:tc>
        <w:tc>
          <w:tcPr>
            <w:tcW w:w="8100" w:type="dxa"/>
          </w:tcPr>
          <w:p w14:paraId="7D97441A" w14:textId="7A4C3F4D" w:rsidR="00AA16B6" w:rsidRDefault="00AA16B6" w:rsidP="00AA16B6">
            <w:pPr>
              <w:pStyle w:val="afb"/>
              <w:ind w:left="0"/>
              <w:contextualSpacing/>
              <w:rPr>
                <w:rFonts w:ascii="Times New Roman" w:eastAsiaTheme="minorEastAsia" w:hAnsi="Times New Roman"/>
                <w:lang w:eastAsia="zh-CN"/>
              </w:rPr>
            </w:pPr>
          </w:p>
        </w:tc>
      </w:tr>
      <w:tr w:rsidR="00AA16B6" w14:paraId="544EDC2F" w14:textId="77777777" w:rsidTr="00E64989">
        <w:tc>
          <w:tcPr>
            <w:tcW w:w="1975" w:type="dxa"/>
          </w:tcPr>
          <w:p w14:paraId="75D51758" w14:textId="18B19AA2" w:rsidR="00AA16B6" w:rsidRDefault="00AA16B6" w:rsidP="00AA16B6">
            <w:pPr>
              <w:pStyle w:val="afb"/>
              <w:ind w:left="0"/>
              <w:contextualSpacing/>
              <w:rPr>
                <w:rFonts w:ascii="Times New Roman" w:eastAsia="Malgun Gothic" w:hAnsi="Times New Roman"/>
                <w:lang w:eastAsia="ko-KR"/>
              </w:rPr>
            </w:pPr>
          </w:p>
        </w:tc>
        <w:tc>
          <w:tcPr>
            <w:tcW w:w="8100" w:type="dxa"/>
          </w:tcPr>
          <w:p w14:paraId="0AED7FDC" w14:textId="66BDC168" w:rsidR="00AA16B6" w:rsidRDefault="00AA16B6" w:rsidP="00AA16B6">
            <w:pPr>
              <w:pStyle w:val="afb"/>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b"/>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b"/>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b"/>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b"/>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b"/>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b"/>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b"/>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b"/>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b"/>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b"/>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b"/>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b"/>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b"/>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b"/>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b"/>
              <w:ind w:left="0"/>
              <w:contextualSpacing/>
              <w:rPr>
                <w:rFonts w:ascii="Times New Roman" w:eastAsia="MS Mincho" w:hAnsi="Times New Roman"/>
                <w:lang w:eastAsia="ja-JP"/>
              </w:rPr>
            </w:pPr>
          </w:p>
        </w:tc>
        <w:tc>
          <w:tcPr>
            <w:tcW w:w="8010" w:type="dxa"/>
          </w:tcPr>
          <w:p w14:paraId="7932BBD2" w14:textId="77777777" w:rsidR="00CA4DFB" w:rsidRDefault="00CA4DFB">
            <w:pPr>
              <w:pStyle w:val="afb"/>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lastRenderedPageBreak/>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A08ACE0" w14:textId="77A5C9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b"/>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C13587" w14:paraId="2B43DE51" w14:textId="77777777" w:rsidTr="006048CD">
        <w:tc>
          <w:tcPr>
            <w:tcW w:w="1975" w:type="dxa"/>
          </w:tcPr>
          <w:p w14:paraId="6DE54018" w14:textId="77777777" w:rsidR="00C13587" w:rsidRDefault="00C13587" w:rsidP="00C13587">
            <w:pPr>
              <w:pStyle w:val="afb"/>
              <w:ind w:left="0"/>
              <w:contextualSpacing/>
              <w:rPr>
                <w:rFonts w:ascii="Times New Roman" w:eastAsiaTheme="minorEastAsia" w:hAnsi="Times New Roman"/>
                <w:lang w:eastAsia="zh-CN"/>
              </w:rPr>
            </w:pPr>
          </w:p>
        </w:tc>
        <w:tc>
          <w:tcPr>
            <w:tcW w:w="8190" w:type="dxa"/>
          </w:tcPr>
          <w:p w14:paraId="0ED8B928" w14:textId="77777777" w:rsidR="00C13587" w:rsidRDefault="00C13587" w:rsidP="00C13587">
            <w:pPr>
              <w:pStyle w:val="afb"/>
              <w:ind w:left="0"/>
              <w:contextualSpacing/>
              <w:rPr>
                <w:rFonts w:ascii="Times New Roman" w:eastAsiaTheme="minorEastAsia" w:hAnsi="Times New Roman"/>
                <w:lang w:eastAsia="zh-CN"/>
              </w:rPr>
            </w:pPr>
          </w:p>
        </w:tc>
      </w:tr>
      <w:tr w:rsidR="00C13587" w14:paraId="3B0BF71E" w14:textId="77777777" w:rsidTr="006048CD">
        <w:tc>
          <w:tcPr>
            <w:tcW w:w="1975" w:type="dxa"/>
          </w:tcPr>
          <w:p w14:paraId="65B49866" w14:textId="77777777" w:rsidR="00C13587" w:rsidRDefault="00C13587" w:rsidP="00C13587">
            <w:pPr>
              <w:pStyle w:val="afb"/>
              <w:ind w:left="0"/>
              <w:contextualSpacing/>
              <w:rPr>
                <w:rFonts w:ascii="Times New Roman" w:eastAsiaTheme="minorEastAsia" w:hAnsi="Times New Roman"/>
                <w:lang w:eastAsia="zh-CN"/>
              </w:rPr>
            </w:pPr>
          </w:p>
        </w:tc>
        <w:tc>
          <w:tcPr>
            <w:tcW w:w="8190" w:type="dxa"/>
          </w:tcPr>
          <w:p w14:paraId="5C476C20" w14:textId="77777777" w:rsidR="00C13587" w:rsidRDefault="00C13587" w:rsidP="00C13587">
            <w:pPr>
              <w:pStyle w:val="afb"/>
              <w:ind w:left="0"/>
              <w:contextualSpacing/>
              <w:rPr>
                <w:rFonts w:ascii="Times New Roman" w:eastAsiaTheme="minorEastAsia" w:hAnsi="Times New Roman"/>
                <w:lang w:eastAsia="zh-CN"/>
              </w:rPr>
            </w:pPr>
          </w:p>
        </w:tc>
      </w:tr>
      <w:tr w:rsidR="00C13587" w14:paraId="67C92586" w14:textId="77777777" w:rsidTr="006048CD">
        <w:tc>
          <w:tcPr>
            <w:tcW w:w="1975" w:type="dxa"/>
          </w:tcPr>
          <w:p w14:paraId="55141E87" w14:textId="77777777" w:rsidR="00C13587" w:rsidRDefault="00C13587" w:rsidP="00C13587">
            <w:pPr>
              <w:pStyle w:val="afb"/>
              <w:ind w:left="0"/>
              <w:contextualSpacing/>
              <w:rPr>
                <w:rFonts w:ascii="Times New Roman" w:eastAsia="Malgun Gothic" w:hAnsi="Times New Roman"/>
                <w:lang w:eastAsia="ko-KR"/>
              </w:rPr>
            </w:pPr>
          </w:p>
        </w:tc>
        <w:tc>
          <w:tcPr>
            <w:tcW w:w="8190" w:type="dxa"/>
          </w:tcPr>
          <w:p w14:paraId="7FE3F8B5" w14:textId="77777777" w:rsidR="00C13587" w:rsidRDefault="00C13587" w:rsidP="00C13587">
            <w:pPr>
              <w:pStyle w:val="afb"/>
              <w:ind w:left="0"/>
              <w:contextualSpacing/>
              <w:rPr>
                <w:rFonts w:ascii="Times New Roman" w:eastAsia="Malgun Gothic" w:hAnsi="Times New Roman"/>
                <w:lang w:eastAsia="ko-KR"/>
              </w:rPr>
            </w:pPr>
          </w:p>
        </w:tc>
      </w:tr>
      <w:tr w:rsidR="00C13587" w14:paraId="6EB31365" w14:textId="77777777" w:rsidTr="006048CD">
        <w:tc>
          <w:tcPr>
            <w:tcW w:w="1975" w:type="dxa"/>
          </w:tcPr>
          <w:p w14:paraId="2AB16391" w14:textId="77777777" w:rsidR="00C13587" w:rsidRDefault="00C13587" w:rsidP="00C13587">
            <w:pPr>
              <w:pStyle w:val="afb"/>
              <w:ind w:left="0"/>
              <w:contextualSpacing/>
              <w:rPr>
                <w:rFonts w:ascii="Times New Roman" w:eastAsia="Malgun Gothic" w:hAnsi="Times New Roman"/>
                <w:lang w:eastAsia="ko-KR"/>
              </w:rPr>
            </w:pPr>
          </w:p>
        </w:tc>
        <w:tc>
          <w:tcPr>
            <w:tcW w:w="8190" w:type="dxa"/>
          </w:tcPr>
          <w:p w14:paraId="72457C00" w14:textId="77777777" w:rsidR="00C13587" w:rsidRDefault="00C13587" w:rsidP="00C13587">
            <w:pPr>
              <w:pStyle w:val="afb"/>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afb"/>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b"/>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lastRenderedPageBreak/>
        <w:t xml:space="preserve">UE applies the one active TCI state of the CORESET when receiving the PDSCH  </w:t>
      </w:r>
    </w:p>
    <w:p w14:paraId="7AD494D7" w14:textId="78CC1609" w:rsidR="00DB2750" w:rsidRPr="00CF252F" w:rsidRDefault="00773ADF"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359FFCF" w14:textId="6D364AD4"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b"/>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b"/>
              <w:ind w:left="0"/>
              <w:contextualSpacing/>
              <w:rPr>
                <w:rFonts w:ascii="Times New Roman" w:eastAsiaTheme="minorEastAsia" w:hAnsi="Times New Roman"/>
                <w:lang w:eastAsia="zh-CN"/>
              </w:rPr>
            </w:pPr>
          </w:p>
          <w:p w14:paraId="1F1F8F2D" w14:textId="77777777" w:rsidR="00AA16B6" w:rsidRDefault="00AA16B6" w:rsidP="00AA16B6">
            <w:pPr>
              <w:pStyle w:val="afb"/>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b"/>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afb"/>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753595C0" w14:textId="25EE1C79" w:rsidR="00C13587" w:rsidRDefault="00C13587"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Suggest to update the main bullet:</w:t>
            </w:r>
          </w:p>
          <w:p w14:paraId="6D7852C4" w14:textId="77777777" w:rsidR="00C13587" w:rsidRDefault="00C13587" w:rsidP="00C13587">
            <w:pPr>
              <w:pStyle w:val="afb"/>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r w:rsidRPr="00A603CC">
              <w:rPr>
                <w:rFonts w:eastAsia="MS Mincho"/>
                <w:bCs/>
                <w:i/>
                <w:color w:val="000000"/>
                <w:lang w:eastAsia="ja-JP"/>
              </w:rPr>
              <w:t>timeDurationForQCL</w:t>
            </w:r>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b"/>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8190" w:type="dxa"/>
          </w:tcPr>
          <w:p w14:paraId="1C673FF7" w14:textId="6430F4E9" w:rsidR="00C13587" w:rsidRDefault="008D3ED2" w:rsidP="00C1358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C13587" w14:paraId="67712780" w14:textId="77777777" w:rsidTr="00E74A44">
        <w:tc>
          <w:tcPr>
            <w:tcW w:w="1975" w:type="dxa"/>
          </w:tcPr>
          <w:p w14:paraId="679675C2" w14:textId="77777777" w:rsidR="00C13587" w:rsidRDefault="00C13587" w:rsidP="00C13587">
            <w:pPr>
              <w:pStyle w:val="afb"/>
              <w:ind w:left="0"/>
              <w:contextualSpacing/>
              <w:rPr>
                <w:rFonts w:ascii="Times New Roman" w:eastAsiaTheme="minorEastAsia" w:hAnsi="Times New Roman"/>
                <w:lang w:eastAsia="zh-CN"/>
              </w:rPr>
            </w:pPr>
          </w:p>
        </w:tc>
        <w:tc>
          <w:tcPr>
            <w:tcW w:w="8190" w:type="dxa"/>
          </w:tcPr>
          <w:p w14:paraId="12307124" w14:textId="77777777" w:rsidR="00C13587" w:rsidRDefault="00C13587" w:rsidP="00C13587">
            <w:pPr>
              <w:pStyle w:val="afb"/>
              <w:ind w:left="0"/>
              <w:contextualSpacing/>
              <w:rPr>
                <w:rFonts w:ascii="Times New Roman" w:eastAsiaTheme="minorEastAsia" w:hAnsi="Times New Roman"/>
                <w:lang w:eastAsia="zh-CN"/>
              </w:rPr>
            </w:pPr>
          </w:p>
        </w:tc>
      </w:tr>
      <w:tr w:rsidR="00C13587" w14:paraId="32840CB9" w14:textId="77777777" w:rsidTr="00E74A44">
        <w:tc>
          <w:tcPr>
            <w:tcW w:w="1975" w:type="dxa"/>
          </w:tcPr>
          <w:p w14:paraId="7B0546E4" w14:textId="77777777" w:rsidR="00C13587" w:rsidRDefault="00C13587" w:rsidP="00C13587">
            <w:pPr>
              <w:pStyle w:val="afb"/>
              <w:ind w:left="0"/>
              <w:contextualSpacing/>
              <w:rPr>
                <w:rFonts w:ascii="Times New Roman" w:eastAsia="Malgun Gothic" w:hAnsi="Times New Roman"/>
                <w:lang w:eastAsia="ko-KR"/>
              </w:rPr>
            </w:pPr>
          </w:p>
        </w:tc>
        <w:tc>
          <w:tcPr>
            <w:tcW w:w="8190" w:type="dxa"/>
          </w:tcPr>
          <w:p w14:paraId="147DA087" w14:textId="77777777" w:rsidR="00C13587" w:rsidRDefault="00C13587" w:rsidP="00C13587">
            <w:pPr>
              <w:pStyle w:val="afb"/>
              <w:ind w:left="0"/>
              <w:contextualSpacing/>
              <w:rPr>
                <w:rFonts w:ascii="Times New Roman" w:eastAsia="Malgun Gothic" w:hAnsi="Times New Roman"/>
                <w:lang w:eastAsia="ko-KR"/>
              </w:rPr>
            </w:pPr>
          </w:p>
        </w:tc>
      </w:tr>
      <w:tr w:rsidR="00C13587" w14:paraId="6290E754" w14:textId="77777777" w:rsidTr="00E74A44">
        <w:tc>
          <w:tcPr>
            <w:tcW w:w="1975" w:type="dxa"/>
          </w:tcPr>
          <w:p w14:paraId="0EE8D918" w14:textId="77777777" w:rsidR="00C13587" w:rsidRDefault="00C13587" w:rsidP="00C13587">
            <w:pPr>
              <w:pStyle w:val="afb"/>
              <w:ind w:left="0"/>
              <w:contextualSpacing/>
              <w:rPr>
                <w:rFonts w:ascii="Times New Roman" w:eastAsia="Malgun Gothic" w:hAnsi="Times New Roman"/>
                <w:lang w:eastAsia="ko-KR"/>
              </w:rPr>
            </w:pPr>
          </w:p>
        </w:tc>
        <w:tc>
          <w:tcPr>
            <w:tcW w:w="8190" w:type="dxa"/>
          </w:tcPr>
          <w:p w14:paraId="15DD36ED" w14:textId="77777777" w:rsidR="00C13587" w:rsidRDefault="00C13587" w:rsidP="00C13587">
            <w:pPr>
              <w:pStyle w:val="afb"/>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b"/>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2ADB049F" w14:textId="3440EF2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8190" w:type="dxa"/>
          </w:tcPr>
          <w:p w14:paraId="17DC6203"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AA16B6" w14:paraId="4771248C" w14:textId="77777777" w:rsidTr="000F7BC3">
        <w:tc>
          <w:tcPr>
            <w:tcW w:w="1975" w:type="dxa"/>
          </w:tcPr>
          <w:p w14:paraId="19CD9538" w14:textId="77777777" w:rsidR="00AA16B6" w:rsidRDefault="00AA16B6" w:rsidP="00AA16B6">
            <w:pPr>
              <w:pStyle w:val="afb"/>
              <w:ind w:left="0"/>
              <w:contextualSpacing/>
              <w:rPr>
                <w:rFonts w:ascii="Times New Roman" w:eastAsiaTheme="minorEastAsia" w:hAnsi="Times New Roman"/>
                <w:lang w:eastAsia="zh-CN"/>
              </w:rPr>
            </w:pPr>
          </w:p>
        </w:tc>
        <w:tc>
          <w:tcPr>
            <w:tcW w:w="8190" w:type="dxa"/>
          </w:tcPr>
          <w:p w14:paraId="7EE23751" w14:textId="77777777" w:rsidR="00AA16B6" w:rsidRDefault="00AA16B6" w:rsidP="00AA16B6">
            <w:pPr>
              <w:pStyle w:val="afb"/>
              <w:ind w:left="0"/>
              <w:contextualSpacing/>
              <w:rPr>
                <w:rFonts w:ascii="Times New Roman" w:eastAsiaTheme="minorEastAsia" w:hAnsi="Times New Roman"/>
                <w:lang w:eastAsia="zh-CN"/>
              </w:rPr>
            </w:pPr>
          </w:p>
        </w:tc>
      </w:tr>
      <w:tr w:rsidR="00AA16B6" w14:paraId="471D308B" w14:textId="77777777" w:rsidTr="000F7BC3">
        <w:tc>
          <w:tcPr>
            <w:tcW w:w="1975" w:type="dxa"/>
          </w:tcPr>
          <w:p w14:paraId="5A93EE18" w14:textId="77777777" w:rsidR="00AA16B6" w:rsidRDefault="00AA16B6" w:rsidP="00AA16B6">
            <w:pPr>
              <w:pStyle w:val="afb"/>
              <w:ind w:left="0"/>
              <w:contextualSpacing/>
              <w:rPr>
                <w:rFonts w:ascii="Times New Roman" w:eastAsiaTheme="minorEastAsia" w:hAnsi="Times New Roman"/>
                <w:lang w:eastAsia="zh-CN"/>
              </w:rPr>
            </w:pPr>
          </w:p>
        </w:tc>
        <w:tc>
          <w:tcPr>
            <w:tcW w:w="8190" w:type="dxa"/>
          </w:tcPr>
          <w:p w14:paraId="7821E362" w14:textId="77777777" w:rsidR="00AA16B6" w:rsidRDefault="00AA16B6" w:rsidP="00AA16B6">
            <w:pPr>
              <w:pStyle w:val="afb"/>
              <w:ind w:left="0"/>
              <w:contextualSpacing/>
              <w:rPr>
                <w:rFonts w:ascii="Times New Roman" w:eastAsiaTheme="minorEastAsia" w:hAnsi="Times New Roman"/>
                <w:lang w:eastAsia="zh-CN"/>
              </w:rPr>
            </w:pPr>
          </w:p>
        </w:tc>
      </w:tr>
      <w:tr w:rsidR="00AA16B6" w14:paraId="3EE111E0" w14:textId="77777777" w:rsidTr="000F7BC3">
        <w:tc>
          <w:tcPr>
            <w:tcW w:w="1975" w:type="dxa"/>
          </w:tcPr>
          <w:p w14:paraId="45DC2DC5" w14:textId="77777777" w:rsidR="00AA16B6" w:rsidRDefault="00AA16B6" w:rsidP="00AA16B6">
            <w:pPr>
              <w:pStyle w:val="afb"/>
              <w:ind w:left="0"/>
              <w:contextualSpacing/>
              <w:rPr>
                <w:rFonts w:ascii="Times New Roman" w:eastAsia="Malgun Gothic" w:hAnsi="Times New Roman"/>
                <w:lang w:eastAsia="ko-KR"/>
              </w:rPr>
            </w:pPr>
          </w:p>
        </w:tc>
        <w:tc>
          <w:tcPr>
            <w:tcW w:w="8190" w:type="dxa"/>
          </w:tcPr>
          <w:p w14:paraId="2AD4C046" w14:textId="77777777" w:rsidR="00AA16B6" w:rsidRDefault="00AA16B6" w:rsidP="00AA16B6">
            <w:pPr>
              <w:pStyle w:val="afb"/>
              <w:ind w:left="0"/>
              <w:contextualSpacing/>
              <w:rPr>
                <w:rFonts w:ascii="Times New Roman" w:eastAsia="Malgun Gothic" w:hAnsi="Times New Roman"/>
                <w:lang w:eastAsia="ko-KR"/>
              </w:rPr>
            </w:pPr>
          </w:p>
        </w:tc>
      </w:tr>
      <w:tr w:rsidR="00AA16B6" w14:paraId="67290959" w14:textId="77777777" w:rsidTr="000F7BC3">
        <w:tc>
          <w:tcPr>
            <w:tcW w:w="1975" w:type="dxa"/>
          </w:tcPr>
          <w:p w14:paraId="5B778D0C" w14:textId="77777777" w:rsidR="00AA16B6" w:rsidRDefault="00AA16B6" w:rsidP="00AA16B6">
            <w:pPr>
              <w:pStyle w:val="afb"/>
              <w:ind w:left="0"/>
              <w:contextualSpacing/>
              <w:rPr>
                <w:rFonts w:ascii="Times New Roman" w:eastAsia="Malgun Gothic" w:hAnsi="Times New Roman"/>
                <w:lang w:eastAsia="ko-KR"/>
              </w:rPr>
            </w:pPr>
          </w:p>
        </w:tc>
        <w:tc>
          <w:tcPr>
            <w:tcW w:w="8190" w:type="dxa"/>
          </w:tcPr>
          <w:p w14:paraId="146AFAED" w14:textId="77777777" w:rsidR="00AA16B6" w:rsidRDefault="00AA16B6" w:rsidP="00AA16B6">
            <w:pPr>
              <w:pStyle w:val="afb"/>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3"/>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b"/>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b"/>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b"/>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r w:rsidRPr="00997F2E">
        <w:rPr>
          <w:rFonts w:ascii="Times New Roman" w:eastAsia="宋体" w:hAnsi="Times New Roman"/>
          <w:bCs/>
          <w:i/>
          <w:iCs/>
          <w:lang w:eastAsia="zh-CN"/>
        </w:rPr>
        <w:t>controlResourceSetId</w:t>
      </w:r>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lastRenderedPageBreak/>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6275578E" w14:textId="6D050992"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b"/>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b"/>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AA16B6" w14:paraId="6B8218B9" w14:textId="77777777" w:rsidTr="00B50056">
        <w:tc>
          <w:tcPr>
            <w:tcW w:w="1975" w:type="dxa"/>
          </w:tcPr>
          <w:p w14:paraId="618945A3" w14:textId="595E0C3E" w:rsidR="00AA16B6" w:rsidRDefault="00AA16B6" w:rsidP="00AA16B6">
            <w:pPr>
              <w:pStyle w:val="afb"/>
              <w:ind w:left="0"/>
              <w:contextualSpacing/>
              <w:rPr>
                <w:rFonts w:ascii="Times New Roman" w:eastAsiaTheme="minorEastAsia" w:hAnsi="Times New Roman"/>
                <w:lang w:eastAsia="zh-CN"/>
              </w:rPr>
            </w:pPr>
          </w:p>
        </w:tc>
        <w:tc>
          <w:tcPr>
            <w:tcW w:w="8190" w:type="dxa"/>
          </w:tcPr>
          <w:p w14:paraId="6A417067" w14:textId="45F81583" w:rsidR="00AA16B6" w:rsidRDefault="00AA16B6" w:rsidP="00AA16B6">
            <w:pPr>
              <w:pStyle w:val="afb"/>
              <w:ind w:left="0"/>
              <w:contextualSpacing/>
              <w:rPr>
                <w:rFonts w:ascii="Times New Roman" w:eastAsiaTheme="minorEastAsia" w:hAnsi="Times New Roman"/>
                <w:lang w:eastAsia="zh-CN"/>
              </w:rPr>
            </w:pPr>
          </w:p>
        </w:tc>
      </w:tr>
      <w:tr w:rsidR="00AA16B6" w14:paraId="2F7F2A13" w14:textId="77777777" w:rsidTr="00B50056">
        <w:tc>
          <w:tcPr>
            <w:tcW w:w="1975" w:type="dxa"/>
          </w:tcPr>
          <w:p w14:paraId="343D65A3" w14:textId="6B1BB6DD" w:rsidR="00AA16B6" w:rsidRDefault="00AA16B6" w:rsidP="00AA16B6">
            <w:pPr>
              <w:pStyle w:val="afb"/>
              <w:ind w:left="0"/>
              <w:contextualSpacing/>
              <w:rPr>
                <w:rFonts w:ascii="Times New Roman" w:eastAsiaTheme="minorEastAsia" w:hAnsi="Times New Roman"/>
                <w:lang w:eastAsia="zh-CN"/>
              </w:rPr>
            </w:pPr>
          </w:p>
        </w:tc>
        <w:tc>
          <w:tcPr>
            <w:tcW w:w="8190" w:type="dxa"/>
          </w:tcPr>
          <w:p w14:paraId="3270E147" w14:textId="0BFFB050" w:rsidR="00AA16B6" w:rsidRDefault="00AA16B6" w:rsidP="00AA16B6">
            <w:pPr>
              <w:pStyle w:val="afb"/>
              <w:ind w:left="0"/>
              <w:contextualSpacing/>
              <w:rPr>
                <w:rFonts w:ascii="Times New Roman" w:eastAsiaTheme="minorEastAsia" w:hAnsi="Times New Roman"/>
                <w:lang w:eastAsia="zh-CN"/>
              </w:rPr>
            </w:pPr>
          </w:p>
        </w:tc>
      </w:tr>
      <w:tr w:rsidR="00AA16B6" w14:paraId="3C1CB3F4" w14:textId="77777777" w:rsidTr="00B50056">
        <w:tc>
          <w:tcPr>
            <w:tcW w:w="1975" w:type="dxa"/>
          </w:tcPr>
          <w:p w14:paraId="3C7DE71B" w14:textId="2AF8BEA5" w:rsidR="00AA16B6" w:rsidRDefault="00AA16B6" w:rsidP="00AA16B6">
            <w:pPr>
              <w:pStyle w:val="afb"/>
              <w:ind w:left="0"/>
              <w:contextualSpacing/>
              <w:rPr>
                <w:rFonts w:ascii="Times New Roman" w:eastAsia="Malgun Gothic" w:hAnsi="Times New Roman"/>
                <w:lang w:eastAsia="ko-KR"/>
              </w:rPr>
            </w:pPr>
          </w:p>
        </w:tc>
        <w:tc>
          <w:tcPr>
            <w:tcW w:w="8190" w:type="dxa"/>
          </w:tcPr>
          <w:p w14:paraId="4517C63C" w14:textId="21433945" w:rsidR="00AA16B6" w:rsidRDefault="00AA16B6" w:rsidP="00AA16B6">
            <w:pPr>
              <w:pStyle w:val="afb"/>
              <w:ind w:left="0"/>
              <w:contextualSpacing/>
              <w:rPr>
                <w:rFonts w:ascii="Times New Roman" w:eastAsia="Malgun Gothic" w:hAnsi="Times New Roman"/>
                <w:lang w:eastAsia="ko-KR"/>
              </w:rPr>
            </w:pPr>
          </w:p>
        </w:tc>
      </w:tr>
      <w:tr w:rsidR="00AA16B6" w14:paraId="6BFDD232" w14:textId="77777777" w:rsidTr="00B50056">
        <w:tc>
          <w:tcPr>
            <w:tcW w:w="1975" w:type="dxa"/>
          </w:tcPr>
          <w:p w14:paraId="34306E69" w14:textId="77DC8B4D" w:rsidR="00AA16B6" w:rsidRDefault="00AA16B6" w:rsidP="00AA16B6">
            <w:pPr>
              <w:pStyle w:val="afb"/>
              <w:ind w:left="0"/>
              <w:contextualSpacing/>
              <w:rPr>
                <w:rFonts w:ascii="Times New Roman" w:eastAsia="Malgun Gothic" w:hAnsi="Times New Roman"/>
                <w:lang w:eastAsia="ko-KR"/>
              </w:rPr>
            </w:pPr>
          </w:p>
        </w:tc>
        <w:tc>
          <w:tcPr>
            <w:tcW w:w="8190" w:type="dxa"/>
          </w:tcPr>
          <w:p w14:paraId="0A835919" w14:textId="77777777" w:rsidR="00AA16B6" w:rsidRDefault="00AA16B6" w:rsidP="00AA16B6">
            <w:pPr>
              <w:pStyle w:val="afb"/>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lastRenderedPageBreak/>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b"/>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b"/>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b"/>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b"/>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enovo/MotM</w:t>
            </w:r>
          </w:p>
        </w:tc>
        <w:tc>
          <w:tcPr>
            <w:tcW w:w="8190" w:type="dxa"/>
          </w:tcPr>
          <w:p w14:paraId="7F4950E6" w14:textId="7A8280B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QC</w:t>
            </w:r>
          </w:p>
        </w:tc>
        <w:tc>
          <w:tcPr>
            <w:tcW w:w="8190" w:type="dxa"/>
          </w:tcPr>
          <w:p w14:paraId="584F18C1"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b"/>
              <w:ind w:left="0"/>
              <w:contextualSpacing/>
              <w:rPr>
                <w:rFonts w:ascii="Times New Roman" w:eastAsia="Malgun Gothic" w:hAnsi="Times New Roman"/>
                <w:lang w:eastAsia="ko-KR"/>
              </w:rPr>
            </w:pPr>
            <w:r>
              <w:rPr>
                <w:rFonts w:ascii="Times New Roman" w:eastAsiaTheme="minorEastAsia" w:hAnsi="Times New Roman"/>
                <w:lang w:eastAsia="zh-CN"/>
              </w:rPr>
              <w:t>Why gNB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AA16B6" w14:paraId="0F7AB57F" w14:textId="77777777" w:rsidTr="00E83661">
        <w:tc>
          <w:tcPr>
            <w:tcW w:w="1975" w:type="dxa"/>
          </w:tcPr>
          <w:p w14:paraId="58F89DFD" w14:textId="77777777" w:rsidR="00AA16B6" w:rsidRPr="00E80E77" w:rsidRDefault="00AA16B6" w:rsidP="00AA16B6">
            <w:pPr>
              <w:pStyle w:val="afb"/>
              <w:ind w:left="0"/>
              <w:contextualSpacing/>
              <w:rPr>
                <w:rFonts w:ascii="Times New Roman" w:eastAsiaTheme="minorEastAsia" w:hAnsi="Times New Roman"/>
                <w:lang w:val="en-GB" w:eastAsia="zh-CN"/>
              </w:rPr>
            </w:pPr>
          </w:p>
        </w:tc>
        <w:tc>
          <w:tcPr>
            <w:tcW w:w="8190" w:type="dxa"/>
          </w:tcPr>
          <w:p w14:paraId="54D1CB8D" w14:textId="77777777" w:rsidR="00AA16B6" w:rsidRDefault="00AA16B6" w:rsidP="00AA16B6">
            <w:pPr>
              <w:pStyle w:val="afb"/>
              <w:ind w:left="0"/>
              <w:contextualSpacing/>
              <w:rPr>
                <w:rFonts w:ascii="Times New Roman" w:eastAsiaTheme="minorEastAsia" w:hAnsi="Times New Roman"/>
                <w:lang w:eastAsia="zh-CN"/>
              </w:rPr>
            </w:pPr>
          </w:p>
        </w:tc>
      </w:tr>
      <w:tr w:rsidR="00AA16B6" w14:paraId="56F0418B" w14:textId="77777777" w:rsidTr="00E83661">
        <w:tc>
          <w:tcPr>
            <w:tcW w:w="1975" w:type="dxa"/>
          </w:tcPr>
          <w:p w14:paraId="7191715F" w14:textId="77777777" w:rsidR="00AA16B6" w:rsidRDefault="00AA16B6" w:rsidP="00AA16B6">
            <w:pPr>
              <w:pStyle w:val="afb"/>
              <w:ind w:left="0"/>
              <w:contextualSpacing/>
              <w:rPr>
                <w:rFonts w:ascii="Times New Roman" w:eastAsiaTheme="minorEastAsia" w:hAnsi="Times New Roman"/>
                <w:lang w:eastAsia="zh-CN"/>
              </w:rPr>
            </w:pPr>
          </w:p>
        </w:tc>
        <w:tc>
          <w:tcPr>
            <w:tcW w:w="8190" w:type="dxa"/>
          </w:tcPr>
          <w:p w14:paraId="73B7381A" w14:textId="77777777" w:rsidR="00AA16B6" w:rsidRDefault="00AA16B6" w:rsidP="00AA16B6">
            <w:pPr>
              <w:pStyle w:val="afb"/>
              <w:ind w:left="0"/>
              <w:contextualSpacing/>
              <w:rPr>
                <w:rFonts w:ascii="Times New Roman" w:eastAsiaTheme="minorEastAsia" w:hAnsi="Times New Roman"/>
                <w:lang w:eastAsia="zh-CN"/>
              </w:rPr>
            </w:pPr>
          </w:p>
        </w:tc>
      </w:tr>
      <w:tr w:rsidR="00AA16B6" w14:paraId="6AA0D446" w14:textId="77777777" w:rsidTr="00E83661">
        <w:tc>
          <w:tcPr>
            <w:tcW w:w="1975" w:type="dxa"/>
          </w:tcPr>
          <w:p w14:paraId="5A0F5453" w14:textId="77777777" w:rsidR="00AA16B6" w:rsidRDefault="00AA16B6" w:rsidP="00AA16B6">
            <w:pPr>
              <w:pStyle w:val="afb"/>
              <w:ind w:left="0"/>
              <w:contextualSpacing/>
              <w:rPr>
                <w:rFonts w:ascii="Times New Roman" w:eastAsiaTheme="minorEastAsia" w:hAnsi="Times New Roman"/>
                <w:lang w:eastAsia="zh-CN"/>
              </w:rPr>
            </w:pPr>
          </w:p>
        </w:tc>
        <w:tc>
          <w:tcPr>
            <w:tcW w:w="8190" w:type="dxa"/>
          </w:tcPr>
          <w:p w14:paraId="1922E466" w14:textId="77777777" w:rsidR="00AA16B6" w:rsidRDefault="00AA16B6" w:rsidP="00AA16B6">
            <w:pPr>
              <w:pStyle w:val="afb"/>
              <w:ind w:left="0"/>
              <w:contextualSpacing/>
              <w:rPr>
                <w:rFonts w:ascii="Times New Roman" w:eastAsiaTheme="minorEastAsia" w:hAnsi="Times New Roman"/>
                <w:lang w:eastAsia="zh-CN"/>
              </w:rPr>
            </w:pPr>
          </w:p>
        </w:tc>
      </w:tr>
      <w:tr w:rsidR="00AA16B6" w14:paraId="733B3864" w14:textId="77777777" w:rsidTr="00E83661">
        <w:tc>
          <w:tcPr>
            <w:tcW w:w="1975" w:type="dxa"/>
          </w:tcPr>
          <w:p w14:paraId="36FC7C9D" w14:textId="77777777" w:rsidR="00AA16B6" w:rsidRDefault="00AA16B6" w:rsidP="00AA16B6">
            <w:pPr>
              <w:pStyle w:val="afb"/>
              <w:ind w:left="0"/>
              <w:contextualSpacing/>
              <w:rPr>
                <w:rFonts w:ascii="Times New Roman" w:eastAsia="Malgun Gothic" w:hAnsi="Times New Roman"/>
                <w:lang w:eastAsia="ko-KR"/>
              </w:rPr>
            </w:pPr>
          </w:p>
        </w:tc>
        <w:tc>
          <w:tcPr>
            <w:tcW w:w="8190" w:type="dxa"/>
          </w:tcPr>
          <w:p w14:paraId="0F455E31" w14:textId="77777777" w:rsidR="00AA16B6" w:rsidRDefault="00AA16B6" w:rsidP="00AA16B6">
            <w:pPr>
              <w:pStyle w:val="afb"/>
              <w:ind w:left="0"/>
              <w:contextualSpacing/>
              <w:rPr>
                <w:rFonts w:ascii="Times New Roman" w:eastAsia="Malgun Gothic" w:hAnsi="Times New Roman"/>
                <w:lang w:eastAsia="ko-KR"/>
              </w:rPr>
            </w:pPr>
          </w:p>
        </w:tc>
      </w:tr>
      <w:tr w:rsidR="00AA16B6" w14:paraId="7FAE4D1E" w14:textId="77777777" w:rsidTr="00E83661">
        <w:tc>
          <w:tcPr>
            <w:tcW w:w="1975" w:type="dxa"/>
          </w:tcPr>
          <w:p w14:paraId="41EF562E" w14:textId="77777777" w:rsidR="00AA16B6" w:rsidRDefault="00AA16B6" w:rsidP="00AA16B6">
            <w:pPr>
              <w:pStyle w:val="afb"/>
              <w:ind w:left="0"/>
              <w:contextualSpacing/>
              <w:rPr>
                <w:rFonts w:ascii="Times New Roman" w:eastAsia="Malgun Gothic" w:hAnsi="Times New Roman"/>
                <w:lang w:eastAsia="ko-KR"/>
              </w:rPr>
            </w:pPr>
          </w:p>
        </w:tc>
        <w:tc>
          <w:tcPr>
            <w:tcW w:w="8190" w:type="dxa"/>
          </w:tcPr>
          <w:p w14:paraId="15C9F450" w14:textId="77777777" w:rsidR="00AA16B6" w:rsidRDefault="00AA16B6" w:rsidP="00AA16B6">
            <w:pPr>
              <w:pStyle w:val="afb"/>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b"/>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b"/>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b"/>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b"/>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bookmarkStart w:id="17" w:name="_GoBack"/>
      <w:bookmarkEnd w:id="17"/>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lastRenderedPageBreak/>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b"/>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9B3D19F" w14:textId="77777777"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AA16B6" w14:paraId="68112418" w14:textId="77777777" w:rsidTr="004311A0">
        <w:tc>
          <w:tcPr>
            <w:tcW w:w="1975" w:type="dxa"/>
          </w:tcPr>
          <w:p w14:paraId="1792C3B1" w14:textId="46457778" w:rsidR="00AA16B6" w:rsidRDefault="00AA16B6" w:rsidP="00AA16B6">
            <w:pPr>
              <w:pStyle w:val="afb"/>
              <w:ind w:left="0"/>
              <w:contextualSpacing/>
              <w:rPr>
                <w:rFonts w:ascii="Times New Roman" w:eastAsiaTheme="minorEastAsia" w:hAnsi="Times New Roman"/>
                <w:lang w:eastAsia="zh-CN"/>
              </w:rPr>
            </w:pPr>
          </w:p>
        </w:tc>
        <w:tc>
          <w:tcPr>
            <w:tcW w:w="8190" w:type="dxa"/>
          </w:tcPr>
          <w:p w14:paraId="06D65896" w14:textId="77777777" w:rsidR="00AA16B6" w:rsidRDefault="00AA16B6" w:rsidP="00AA16B6">
            <w:pPr>
              <w:pStyle w:val="afb"/>
              <w:ind w:left="0"/>
              <w:contextualSpacing/>
              <w:rPr>
                <w:rFonts w:ascii="Times New Roman" w:eastAsiaTheme="minorEastAsia" w:hAnsi="Times New Roman"/>
                <w:lang w:eastAsia="zh-CN"/>
              </w:rPr>
            </w:pPr>
          </w:p>
        </w:tc>
      </w:tr>
      <w:tr w:rsidR="00AA16B6" w14:paraId="5D20E460" w14:textId="77777777" w:rsidTr="004311A0">
        <w:tc>
          <w:tcPr>
            <w:tcW w:w="1975" w:type="dxa"/>
          </w:tcPr>
          <w:p w14:paraId="74A28FFF" w14:textId="45FE3363" w:rsidR="00AA16B6" w:rsidRDefault="00AA16B6" w:rsidP="00AA16B6">
            <w:pPr>
              <w:pStyle w:val="afb"/>
              <w:ind w:left="0"/>
              <w:contextualSpacing/>
              <w:rPr>
                <w:rFonts w:ascii="Times New Roman" w:eastAsiaTheme="minorEastAsia" w:hAnsi="Times New Roman"/>
                <w:lang w:eastAsia="zh-CN"/>
              </w:rPr>
            </w:pPr>
          </w:p>
        </w:tc>
        <w:tc>
          <w:tcPr>
            <w:tcW w:w="8190" w:type="dxa"/>
          </w:tcPr>
          <w:p w14:paraId="1B7B1D54" w14:textId="72050783" w:rsidR="00AA16B6" w:rsidRDefault="00AA16B6" w:rsidP="00AA16B6">
            <w:pPr>
              <w:pStyle w:val="afb"/>
              <w:ind w:left="0"/>
              <w:contextualSpacing/>
              <w:rPr>
                <w:rFonts w:ascii="Times New Roman" w:eastAsiaTheme="minorEastAsia" w:hAnsi="Times New Roman"/>
                <w:lang w:eastAsia="zh-CN"/>
              </w:rPr>
            </w:pPr>
          </w:p>
        </w:tc>
      </w:tr>
      <w:tr w:rsidR="00AA16B6" w14:paraId="192A799B" w14:textId="77777777" w:rsidTr="004311A0">
        <w:tc>
          <w:tcPr>
            <w:tcW w:w="1975" w:type="dxa"/>
          </w:tcPr>
          <w:p w14:paraId="51E60DF1" w14:textId="3C23DD83" w:rsidR="00AA16B6" w:rsidRDefault="00AA16B6" w:rsidP="00AA16B6">
            <w:pPr>
              <w:pStyle w:val="afb"/>
              <w:ind w:left="0"/>
              <w:contextualSpacing/>
              <w:rPr>
                <w:rFonts w:ascii="Times New Roman" w:eastAsia="MS Mincho" w:hAnsi="Times New Roman"/>
                <w:lang w:eastAsia="ja-JP"/>
              </w:rPr>
            </w:pPr>
          </w:p>
        </w:tc>
        <w:tc>
          <w:tcPr>
            <w:tcW w:w="8190" w:type="dxa"/>
          </w:tcPr>
          <w:p w14:paraId="01B1B2F1" w14:textId="44062E1D" w:rsidR="00AA16B6" w:rsidRDefault="00AA16B6" w:rsidP="00AA16B6">
            <w:pPr>
              <w:pStyle w:val="afb"/>
              <w:ind w:left="0"/>
              <w:contextualSpacing/>
              <w:rPr>
                <w:rFonts w:ascii="Times New Roman" w:eastAsia="MS Mincho" w:hAnsi="Times New Roman"/>
                <w:lang w:eastAsia="ja-JP"/>
              </w:rPr>
            </w:pPr>
          </w:p>
        </w:tc>
      </w:tr>
      <w:tr w:rsidR="00AA16B6" w14:paraId="03AC9F2F" w14:textId="77777777" w:rsidTr="004311A0">
        <w:tc>
          <w:tcPr>
            <w:tcW w:w="1975" w:type="dxa"/>
          </w:tcPr>
          <w:p w14:paraId="0D87EFAE" w14:textId="5A52E61A" w:rsidR="00AA16B6" w:rsidRDefault="00AA16B6" w:rsidP="00AA16B6">
            <w:pPr>
              <w:pStyle w:val="afb"/>
              <w:ind w:left="0"/>
              <w:contextualSpacing/>
              <w:rPr>
                <w:rFonts w:ascii="Times New Roman" w:eastAsiaTheme="minorEastAsia" w:hAnsi="Times New Roman"/>
                <w:lang w:eastAsia="zh-CN"/>
              </w:rPr>
            </w:pPr>
          </w:p>
        </w:tc>
        <w:tc>
          <w:tcPr>
            <w:tcW w:w="8190" w:type="dxa"/>
          </w:tcPr>
          <w:p w14:paraId="33028B74" w14:textId="46F5AF4D" w:rsidR="00AA16B6" w:rsidRDefault="00AA16B6" w:rsidP="00AA16B6">
            <w:pPr>
              <w:pStyle w:val="afb"/>
              <w:ind w:left="0"/>
              <w:contextualSpacing/>
              <w:rPr>
                <w:rFonts w:ascii="Times New Roman" w:eastAsiaTheme="minorEastAsia" w:hAnsi="Times New Roman"/>
                <w:lang w:eastAsia="zh-CN"/>
              </w:rPr>
            </w:pPr>
          </w:p>
        </w:tc>
      </w:tr>
      <w:tr w:rsidR="00AA16B6" w14:paraId="73E9BF46" w14:textId="77777777" w:rsidTr="004311A0">
        <w:tc>
          <w:tcPr>
            <w:tcW w:w="1975" w:type="dxa"/>
          </w:tcPr>
          <w:p w14:paraId="106390D7" w14:textId="2709A892" w:rsidR="00AA16B6" w:rsidRDefault="00AA16B6" w:rsidP="00AA16B6">
            <w:pPr>
              <w:pStyle w:val="afb"/>
              <w:ind w:left="0"/>
              <w:contextualSpacing/>
              <w:rPr>
                <w:rFonts w:ascii="Times New Roman" w:eastAsiaTheme="minorEastAsia" w:hAnsi="Times New Roman"/>
                <w:lang w:eastAsia="zh-CN"/>
              </w:rPr>
            </w:pPr>
          </w:p>
        </w:tc>
        <w:tc>
          <w:tcPr>
            <w:tcW w:w="8190" w:type="dxa"/>
          </w:tcPr>
          <w:p w14:paraId="56B83583" w14:textId="39525813" w:rsidR="00AA16B6" w:rsidRDefault="00AA16B6" w:rsidP="00AA16B6">
            <w:pPr>
              <w:pStyle w:val="afb"/>
              <w:ind w:left="0"/>
              <w:contextualSpacing/>
              <w:rPr>
                <w:rFonts w:ascii="Times New Roman" w:eastAsiaTheme="minorEastAsia" w:hAnsi="Times New Roman"/>
                <w:lang w:eastAsia="zh-CN"/>
              </w:rPr>
            </w:pPr>
          </w:p>
        </w:tc>
      </w:tr>
      <w:tr w:rsidR="00AA16B6" w14:paraId="28F1C175" w14:textId="77777777" w:rsidTr="004311A0">
        <w:tc>
          <w:tcPr>
            <w:tcW w:w="1975" w:type="dxa"/>
          </w:tcPr>
          <w:p w14:paraId="695BD4B7" w14:textId="3B41E33A" w:rsidR="00AA16B6" w:rsidRDefault="00AA16B6" w:rsidP="00AA16B6">
            <w:pPr>
              <w:pStyle w:val="afb"/>
              <w:ind w:left="0"/>
              <w:contextualSpacing/>
              <w:rPr>
                <w:rFonts w:ascii="Times New Roman" w:eastAsiaTheme="minorEastAsia" w:hAnsi="Times New Roman"/>
                <w:lang w:eastAsia="zh-CN"/>
              </w:rPr>
            </w:pPr>
          </w:p>
        </w:tc>
        <w:tc>
          <w:tcPr>
            <w:tcW w:w="8190" w:type="dxa"/>
          </w:tcPr>
          <w:p w14:paraId="02FC6D17" w14:textId="3894B072" w:rsidR="00AA16B6" w:rsidRDefault="00AA16B6" w:rsidP="00AA16B6">
            <w:pPr>
              <w:pStyle w:val="afb"/>
              <w:ind w:left="0"/>
              <w:contextualSpacing/>
              <w:rPr>
                <w:rFonts w:ascii="Times New Roman" w:eastAsiaTheme="minorEastAsia" w:hAnsi="Times New Roman"/>
                <w:lang w:eastAsia="zh-CN"/>
              </w:rPr>
            </w:pPr>
          </w:p>
        </w:tc>
      </w:tr>
      <w:tr w:rsidR="00AA16B6" w14:paraId="3C6CCD28" w14:textId="77777777" w:rsidTr="004311A0">
        <w:tc>
          <w:tcPr>
            <w:tcW w:w="1975" w:type="dxa"/>
          </w:tcPr>
          <w:p w14:paraId="5D975E86" w14:textId="2972C01E" w:rsidR="00AA16B6" w:rsidRDefault="00AA16B6" w:rsidP="00AA16B6">
            <w:pPr>
              <w:pStyle w:val="afb"/>
              <w:ind w:left="0"/>
              <w:contextualSpacing/>
              <w:rPr>
                <w:rFonts w:ascii="Times New Roman" w:eastAsiaTheme="minorEastAsia" w:hAnsi="Times New Roman"/>
                <w:lang w:eastAsia="zh-CN"/>
              </w:rPr>
            </w:pPr>
          </w:p>
        </w:tc>
        <w:tc>
          <w:tcPr>
            <w:tcW w:w="8190" w:type="dxa"/>
          </w:tcPr>
          <w:p w14:paraId="1312344B" w14:textId="69B6EB6E" w:rsidR="00AA16B6" w:rsidRDefault="00AA16B6" w:rsidP="00AA16B6">
            <w:pPr>
              <w:pStyle w:val="afb"/>
              <w:ind w:left="0"/>
              <w:contextualSpacing/>
              <w:rPr>
                <w:rFonts w:ascii="Times New Roman" w:eastAsiaTheme="minorEastAsia" w:hAnsi="Times New Roman"/>
                <w:lang w:eastAsia="zh-CN"/>
              </w:rPr>
            </w:pPr>
          </w:p>
        </w:tc>
      </w:tr>
      <w:tr w:rsidR="00AA16B6" w14:paraId="3DDD46BC" w14:textId="77777777" w:rsidTr="004311A0">
        <w:tc>
          <w:tcPr>
            <w:tcW w:w="1975" w:type="dxa"/>
          </w:tcPr>
          <w:p w14:paraId="35073BF1" w14:textId="01DB5053" w:rsidR="00AA16B6" w:rsidRDefault="00AA16B6" w:rsidP="00AA16B6">
            <w:pPr>
              <w:pStyle w:val="afb"/>
              <w:ind w:left="0"/>
              <w:contextualSpacing/>
              <w:rPr>
                <w:rFonts w:ascii="Times New Roman" w:eastAsia="Malgun Gothic" w:hAnsi="Times New Roman"/>
                <w:lang w:eastAsia="ko-KR"/>
              </w:rPr>
            </w:pPr>
          </w:p>
        </w:tc>
        <w:tc>
          <w:tcPr>
            <w:tcW w:w="8190" w:type="dxa"/>
          </w:tcPr>
          <w:p w14:paraId="7193602B" w14:textId="3240FA9E" w:rsidR="00AA16B6" w:rsidRDefault="00AA16B6" w:rsidP="00AA16B6">
            <w:pPr>
              <w:pStyle w:val="afb"/>
              <w:ind w:left="0"/>
              <w:contextualSpacing/>
              <w:rPr>
                <w:rFonts w:ascii="Times New Roman" w:eastAsia="Malgun Gothic" w:hAnsi="Times New Roman"/>
                <w:lang w:eastAsia="ko-KR"/>
              </w:rPr>
            </w:pPr>
          </w:p>
        </w:tc>
      </w:tr>
      <w:tr w:rsidR="00AA16B6" w14:paraId="4E7DB8C0" w14:textId="77777777" w:rsidTr="004311A0">
        <w:tc>
          <w:tcPr>
            <w:tcW w:w="1975" w:type="dxa"/>
          </w:tcPr>
          <w:p w14:paraId="6CEF7089" w14:textId="3EB76DC8" w:rsidR="00AA16B6" w:rsidRDefault="00AA16B6" w:rsidP="00AA16B6">
            <w:pPr>
              <w:pStyle w:val="afb"/>
              <w:ind w:left="0"/>
              <w:contextualSpacing/>
              <w:rPr>
                <w:rFonts w:ascii="Times New Roman" w:eastAsia="Malgun Gothic" w:hAnsi="Times New Roman"/>
                <w:lang w:eastAsia="ko-KR"/>
              </w:rPr>
            </w:pPr>
          </w:p>
        </w:tc>
        <w:tc>
          <w:tcPr>
            <w:tcW w:w="8190" w:type="dxa"/>
          </w:tcPr>
          <w:p w14:paraId="38BD3A98" w14:textId="55A53A39" w:rsidR="00AA16B6" w:rsidRDefault="00AA16B6" w:rsidP="00AA16B6">
            <w:pPr>
              <w:pStyle w:val="afb"/>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b"/>
        <w:numPr>
          <w:ilvl w:val="0"/>
          <w:numId w:val="23"/>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afb"/>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b"/>
        <w:numPr>
          <w:ilvl w:val="3"/>
          <w:numId w:val="23"/>
        </w:numPr>
        <w:rPr>
          <w:rFonts w:ascii="Times New Roman" w:hAnsi="Times New Roman"/>
          <w:b/>
          <w:iCs/>
        </w:rPr>
      </w:pPr>
      <w:r w:rsidRPr="009D431F">
        <w:rPr>
          <w:rFonts w:ascii="Times New Roman" w:hAnsi="Times New Roman"/>
          <w:b/>
          <w:iCs/>
        </w:rPr>
        <w:lastRenderedPageBreak/>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afb"/>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b"/>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afb"/>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b"/>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b"/>
        <w:numPr>
          <w:ilvl w:val="3"/>
          <w:numId w:val="23"/>
        </w:numPr>
        <w:rPr>
          <w:rFonts w:ascii="Times New Roman" w:hAnsi="Times New Roman"/>
          <w:bCs/>
          <w:lang w:eastAsia="ko-KR"/>
        </w:rPr>
      </w:pPr>
      <w:bookmarkStart w:id="18"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8"/>
      <w:r w:rsidRPr="00966F4C">
        <w:rPr>
          <w:rFonts w:ascii="Times New Roman" w:hAnsi="Times New Roman"/>
          <w:bCs/>
          <w:lang w:eastAsia="ko-KR"/>
        </w:rPr>
        <w:t>.</w:t>
      </w:r>
    </w:p>
    <w:p w14:paraId="4C6656BF" w14:textId="2B17BEDC" w:rsidR="00966F4C" w:rsidRDefault="00CC4251" w:rsidP="00F07CD1">
      <w:pPr>
        <w:pStyle w:val="afb"/>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b"/>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b"/>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4"/>
      <w:r w:rsidRPr="003363BF">
        <w:rPr>
          <w:rFonts w:ascii="Times New Roman" w:hAnsi="Times New Roman"/>
          <w:b w:val="0"/>
          <w:bCs w:val="0"/>
          <w:sz w:val="22"/>
          <w:szCs w:val="22"/>
          <w:lang w:val="en-US"/>
        </w:rPr>
        <w:lastRenderedPageBreak/>
        <w:t>Reuse legacy priority rule to identify the first QCL-TypeD property, and then, identify the second QCL-TypeD according to one of the CORESETs activated with 2 TCI states, with first QCL-typeD as one of the 2 activated TCI states.</w:t>
      </w:r>
      <w:bookmarkEnd w:id="19"/>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20" w:name="_Toc87040565"/>
      <w:r w:rsidRPr="003363BF">
        <w:rPr>
          <w:rFonts w:ascii="Times New Roman" w:hAnsi="Times New Roman"/>
          <w:b w:val="0"/>
          <w:bCs w:val="0"/>
          <w:sz w:val="22"/>
          <w:szCs w:val="22"/>
          <w:lang w:val="en-US"/>
        </w:rPr>
        <w:t>In the case of multiple overlapping CORESETs activated with 2 TCI states have a TCI state with a same QCL-typeD as the first QCL-typeD, Rel-15 priority rule is followed for determining oneCORESET from the multiple CORESETs</w:t>
      </w:r>
      <w:bookmarkEnd w:id="20"/>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b"/>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b"/>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b"/>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b"/>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b"/>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both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r w:rsidRPr="00C61E06">
              <w:rPr>
                <w:rStyle w:val="150"/>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afb"/>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190" w:type="dxa"/>
          </w:tcPr>
          <w:p w14:paraId="7751851D" w14:textId="0AC74AD0" w:rsidR="00E76BA6" w:rsidRDefault="00E76BA6" w:rsidP="00E76BA6">
            <w:pPr>
              <w:pStyle w:val="afb"/>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QCL-TypeD</w:t>
            </w:r>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QCL-TypeD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QCL-TypeD,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QCL-TypeD</w:t>
            </w:r>
            <w:r>
              <w:rPr>
                <w:rFonts w:ascii="Times New Roman" w:hAnsi="Times New Roman"/>
                <w:bCs/>
                <w:iCs/>
              </w:rPr>
              <w:t xml:space="preserve">. Otherwise, only the </w:t>
            </w:r>
            <w:r w:rsidRPr="005A72C5">
              <w:rPr>
                <w:rFonts w:ascii="Times New Roman" w:hAnsi="Times New Roman"/>
                <w:bCs/>
                <w:iCs/>
              </w:rPr>
              <w:t>first QCL-TypeD</w:t>
            </w:r>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b"/>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subbullet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b"/>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2E5913AD" w:rsidR="000B6A5B" w:rsidRDefault="000B6A5B" w:rsidP="000B6A5B">
            <w:pPr>
              <w:pStyle w:val="afb"/>
              <w:ind w:left="0"/>
              <w:contextualSpacing/>
              <w:rPr>
                <w:rFonts w:ascii="Times New Roman" w:eastAsiaTheme="minorEastAsia" w:hAnsi="Times New Roman"/>
                <w:lang w:eastAsia="zh-CN"/>
              </w:rPr>
            </w:pPr>
          </w:p>
        </w:tc>
        <w:tc>
          <w:tcPr>
            <w:tcW w:w="8190" w:type="dxa"/>
          </w:tcPr>
          <w:p w14:paraId="44550F97" w14:textId="6C55B04B" w:rsidR="000B6A5B" w:rsidRDefault="000B6A5B" w:rsidP="000B6A5B">
            <w:pPr>
              <w:pStyle w:val="afb"/>
              <w:ind w:left="0"/>
              <w:contextualSpacing/>
              <w:rPr>
                <w:rFonts w:ascii="Times New Roman" w:eastAsiaTheme="minorEastAsia" w:hAnsi="Times New Roman"/>
                <w:lang w:eastAsia="zh-CN"/>
              </w:rPr>
            </w:pPr>
          </w:p>
        </w:tc>
      </w:tr>
      <w:tr w:rsidR="000B6A5B" w14:paraId="7FAE6579" w14:textId="77777777" w:rsidTr="004311A0">
        <w:tc>
          <w:tcPr>
            <w:tcW w:w="1975" w:type="dxa"/>
          </w:tcPr>
          <w:p w14:paraId="5FA2CCFF" w14:textId="30E2FFCA" w:rsidR="000B6A5B" w:rsidRDefault="000B6A5B" w:rsidP="000B6A5B">
            <w:pPr>
              <w:pStyle w:val="afb"/>
              <w:ind w:left="0"/>
              <w:contextualSpacing/>
              <w:rPr>
                <w:rFonts w:ascii="Times New Roman" w:eastAsiaTheme="minorEastAsia" w:hAnsi="Times New Roman"/>
                <w:lang w:eastAsia="zh-CN"/>
              </w:rPr>
            </w:pPr>
          </w:p>
        </w:tc>
        <w:tc>
          <w:tcPr>
            <w:tcW w:w="8190" w:type="dxa"/>
          </w:tcPr>
          <w:p w14:paraId="7C1D00A3" w14:textId="1F0F8160" w:rsidR="000B6A5B" w:rsidRDefault="000B6A5B" w:rsidP="000B6A5B">
            <w:pPr>
              <w:pStyle w:val="afb"/>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3"/>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r w:rsidR="000517A2" w:rsidRPr="000712F9">
        <w:rPr>
          <w:rFonts w:ascii="Times New Roman" w:eastAsia="Malgun Gothic" w:hAnsi="Times New Roman"/>
          <w:lang w:eastAsia="zh-CN"/>
        </w:rPr>
        <w:t xml:space="preserve">InterDigital,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Mediatek,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Lenovo / MotMob</w:t>
      </w:r>
    </w:p>
    <w:p w14:paraId="526E570E" w14:textId="317D0CD3" w:rsidR="00EA0F5B" w:rsidRPr="000712F9" w:rsidRDefault="00EA0F5B" w:rsidP="00F07CD1">
      <w:pPr>
        <w:pStyle w:val="afb"/>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b"/>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lastRenderedPageBreak/>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6E981395" w14:textId="373716BE"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Alt 3. However, DCI format 1_0 in CSS 3 can be used for unicast PDSCH. There is no need to exclude sfn scheme B. suggest following edits:</w:t>
            </w:r>
          </w:p>
          <w:p w14:paraId="2EEBB263" w14:textId="77777777" w:rsidR="00AA16B6" w:rsidRDefault="00AA16B6" w:rsidP="00AA16B6">
            <w:pPr>
              <w:pStyle w:val="afb"/>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b"/>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535A85" w14:paraId="4AAC6A6F" w14:textId="77777777" w:rsidTr="008314E1">
        <w:tc>
          <w:tcPr>
            <w:tcW w:w="1975" w:type="dxa"/>
          </w:tcPr>
          <w:p w14:paraId="3F4D85BF" w14:textId="490EDE82" w:rsidR="00535A85" w:rsidRDefault="00535A85" w:rsidP="00535A85">
            <w:pPr>
              <w:pStyle w:val="afb"/>
              <w:ind w:left="0"/>
              <w:contextualSpacing/>
              <w:rPr>
                <w:rFonts w:ascii="Times New Roman" w:eastAsiaTheme="minorEastAsia" w:hAnsi="Times New Roman"/>
                <w:lang w:eastAsia="zh-CN"/>
              </w:rPr>
            </w:pPr>
          </w:p>
        </w:tc>
        <w:tc>
          <w:tcPr>
            <w:tcW w:w="8190" w:type="dxa"/>
          </w:tcPr>
          <w:p w14:paraId="1C10C6EE" w14:textId="470940FC" w:rsidR="00535A85" w:rsidRDefault="00535A85" w:rsidP="00535A85">
            <w:pPr>
              <w:pStyle w:val="afb"/>
              <w:ind w:left="0"/>
              <w:contextualSpacing/>
              <w:rPr>
                <w:rFonts w:ascii="Times New Roman" w:eastAsiaTheme="minorEastAsia" w:hAnsi="Times New Roman"/>
                <w:lang w:eastAsia="zh-CN"/>
              </w:rPr>
            </w:pPr>
          </w:p>
        </w:tc>
      </w:tr>
      <w:tr w:rsidR="00535A85" w14:paraId="7C01B9CF" w14:textId="77777777" w:rsidTr="008314E1">
        <w:tc>
          <w:tcPr>
            <w:tcW w:w="1975" w:type="dxa"/>
          </w:tcPr>
          <w:p w14:paraId="537BF339" w14:textId="77777777" w:rsidR="00535A85" w:rsidRDefault="00535A85" w:rsidP="00535A85">
            <w:pPr>
              <w:pStyle w:val="afb"/>
              <w:ind w:left="0"/>
              <w:contextualSpacing/>
              <w:rPr>
                <w:rFonts w:ascii="Times New Roman" w:eastAsia="MS Mincho" w:hAnsi="Times New Roman"/>
                <w:lang w:eastAsia="ja-JP"/>
              </w:rPr>
            </w:pPr>
          </w:p>
        </w:tc>
        <w:tc>
          <w:tcPr>
            <w:tcW w:w="8190" w:type="dxa"/>
          </w:tcPr>
          <w:p w14:paraId="552EB5CF" w14:textId="77777777" w:rsidR="00535A85" w:rsidRDefault="00535A85" w:rsidP="00535A85">
            <w:pPr>
              <w:pStyle w:val="afb"/>
              <w:ind w:left="0"/>
              <w:contextualSpacing/>
              <w:rPr>
                <w:rFonts w:ascii="Times New Roman" w:eastAsia="MS Mincho" w:hAnsi="Times New Roman"/>
                <w:lang w:eastAsia="ja-JP"/>
              </w:rPr>
            </w:pPr>
          </w:p>
        </w:tc>
      </w:tr>
      <w:tr w:rsidR="00535A85" w14:paraId="560CB14A" w14:textId="77777777" w:rsidTr="008314E1">
        <w:tc>
          <w:tcPr>
            <w:tcW w:w="1975" w:type="dxa"/>
          </w:tcPr>
          <w:p w14:paraId="694244D0" w14:textId="77777777" w:rsidR="00535A85" w:rsidRDefault="00535A85" w:rsidP="00535A85">
            <w:pPr>
              <w:pStyle w:val="afb"/>
              <w:ind w:left="0"/>
              <w:contextualSpacing/>
              <w:rPr>
                <w:rFonts w:ascii="Times New Roman" w:eastAsia="Malgun Gothic" w:hAnsi="Times New Roman"/>
                <w:lang w:eastAsia="ko-KR"/>
              </w:rPr>
            </w:pPr>
          </w:p>
        </w:tc>
        <w:tc>
          <w:tcPr>
            <w:tcW w:w="8190" w:type="dxa"/>
          </w:tcPr>
          <w:p w14:paraId="2E56E144" w14:textId="77777777" w:rsidR="00535A85" w:rsidRDefault="00535A85" w:rsidP="00535A85">
            <w:pPr>
              <w:pStyle w:val="afb"/>
              <w:ind w:left="0"/>
              <w:contextualSpacing/>
              <w:rPr>
                <w:rFonts w:ascii="Times New Roman" w:eastAsia="Malgun Gothic" w:hAnsi="Times New Roman"/>
                <w:lang w:eastAsia="ko-KR"/>
              </w:rPr>
            </w:pPr>
          </w:p>
        </w:tc>
      </w:tr>
      <w:tr w:rsidR="00535A85" w14:paraId="2859AD18" w14:textId="77777777" w:rsidTr="008314E1">
        <w:tc>
          <w:tcPr>
            <w:tcW w:w="1975" w:type="dxa"/>
          </w:tcPr>
          <w:p w14:paraId="3FFA3794" w14:textId="77777777" w:rsidR="00535A85" w:rsidRDefault="00535A85" w:rsidP="00535A85">
            <w:pPr>
              <w:pStyle w:val="afb"/>
              <w:ind w:left="0"/>
              <w:contextualSpacing/>
              <w:rPr>
                <w:rFonts w:ascii="Times New Roman" w:eastAsia="Malgun Gothic" w:hAnsi="Times New Roman"/>
                <w:lang w:eastAsia="ko-KR"/>
              </w:rPr>
            </w:pPr>
          </w:p>
        </w:tc>
        <w:tc>
          <w:tcPr>
            <w:tcW w:w="8190" w:type="dxa"/>
          </w:tcPr>
          <w:p w14:paraId="7D32FE7B" w14:textId="77777777" w:rsidR="00535A85" w:rsidRDefault="00535A85" w:rsidP="00535A85">
            <w:pPr>
              <w:pStyle w:val="afb"/>
              <w:ind w:left="0"/>
              <w:contextualSpacing/>
              <w:rPr>
                <w:rFonts w:ascii="Times New Roman" w:eastAsia="Malgun Gothic" w:hAnsi="Times New Roman"/>
                <w:lang w:eastAsia="ko-KR"/>
              </w:rPr>
            </w:pPr>
          </w:p>
        </w:tc>
      </w:tr>
      <w:tr w:rsidR="00535A85" w14:paraId="079DF0D7" w14:textId="77777777" w:rsidTr="008314E1">
        <w:tc>
          <w:tcPr>
            <w:tcW w:w="1975" w:type="dxa"/>
          </w:tcPr>
          <w:p w14:paraId="135247AA" w14:textId="77777777" w:rsidR="00535A85" w:rsidRDefault="00535A85" w:rsidP="00535A85">
            <w:pPr>
              <w:pStyle w:val="afb"/>
              <w:ind w:left="0"/>
              <w:contextualSpacing/>
              <w:rPr>
                <w:rFonts w:ascii="Times New Roman" w:eastAsiaTheme="minorEastAsia" w:hAnsi="Times New Roman"/>
                <w:lang w:eastAsia="zh-CN"/>
              </w:rPr>
            </w:pPr>
          </w:p>
        </w:tc>
        <w:tc>
          <w:tcPr>
            <w:tcW w:w="8190" w:type="dxa"/>
          </w:tcPr>
          <w:p w14:paraId="56940558" w14:textId="77777777" w:rsidR="00535A85" w:rsidRDefault="00535A85" w:rsidP="00535A85">
            <w:pPr>
              <w:pStyle w:val="afb"/>
              <w:ind w:left="0"/>
              <w:contextualSpacing/>
              <w:rPr>
                <w:rFonts w:ascii="Times New Roman" w:eastAsia="Malgun Gothic" w:hAnsi="Times New Roman"/>
                <w:lang w:eastAsia="ko-KR"/>
              </w:rPr>
            </w:pPr>
          </w:p>
        </w:tc>
      </w:tr>
      <w:tr w:rsidR="00535A85" w14:paraId="25755542" w14:textId="77777777" w:rsidTr="008314E1">
        <w:tc>
          <w:tcPr>
            <w:tcW w:w="1975" w:type="dxa"/>
          </w:tcPr>
          <w:p w14:paraId="512D22D9" w14:textId="77777777" w:rsidR="00535A85" w:rsidRDefault="00535A85" w:rsidP="00535A85">
            <w:pPr>
              <w:pStyle w:val="afb"/>
              <w:ind w:left="0"/>
              <w:contextualSpacing/>
              <w:rPr>
                <w:rFonts w:ascii="Times New Roman" w:eastAsiaTheme="minorEastAsia" w:hAnsi="Times New Roman"/>
                <w:lang w:eastAsia="zh-CN"/>
              </w:rPr>
            </w:pPr>
          </w:p>
        </w:tc>
        <w:tc>
          <w:tcPr>
            <w:tcW w:w="8190" w:type="dxa"/>
          </w:tcPr>
          <w:p w14:paraId="4B9EC841" w14:textId="77777777" w:rsidR="00535A85" w:rsidRDefault="00535A85" w:rsidP="00535A85">
            <w:pPr>
              <w:pStyle w:val="afb"/>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lastRenderedPageBreak/>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宋体" w:hAnsi="Times New Roman"/>
          <w:bCs/>
          <w:i/>
          <w:lang w:eastAsia="zh-CN"/>
        </w:rPr>
        <w:t>L</w:t>
      </w:r>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r w:rsidRPr="00C44B5B">
        <w:rPr>
          <w:rFonts w:ascii="Times New Roman" w:hAnsi="Times New Roman"/>
          <w:bCs/>
          <w:i/>
        </w:rPr>
        <w:t>timeDurationForQC</w:t>
      </w:r>
      <w:r w:rsidRPr="00C44B5B">
        <w:rPr>
          <w:rFonts w:ascii="Times New Roman" w:eastAsia="宋体" w:hAnsi="Times New Roman"/>
          <w:bCs/>
          <w:i/>
          <w:lang w:eastAsia="zh-CN"/>
        </w:rPr>
        <w:t>L</w:t>
      </w:r>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280" w:type="dxa"/>
          </w:tcPr>
          <w:p w14:paraId="75E278A6" w14:textId="58DE7C5D"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b"/>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3715DE" w14:paraId="55900A32" w14:textId="77777777" w:rsidTr="00A65AA9">
        <w:tc>
          <w:tcPr>
            <w:tcW w:w="1975" w:type="dxa"/>
          </w:tcPr>
          <w:p w14:paraId="1ACB3EE6" w14:textId="422E8329" w:rsidR="003715DE" w:rsidRDefault="003715DE" w:rsidP="003715DE">
            <w:pPr>
              <w:pStyle w:val="afb"/>
              <w:ind w:left="0"/>
              <w:contextualSpacing/>
              <w:rPr>
                <w:rFonts w:ascii="Times New Roman" w:eastAsiaTheme="minorEastAsia" w:hAnsi="Times New Roman"/>
                <w:lang w:eastAsia="zh-CN"/>
              </w:rPr>
            </w:pPr>
          </w:p>
        </w:tc>
        <w:tc>
          <w:tcPr>
            <w:tcW w:w="8280" w:type="dxa"/>
          </w:tcPr>
          <w:p w14:paraId="0238BBFA" w14:textId="03D94B68" w:rsidR="003715DE" w:rsidRDefault="003715DE" w:rsidP="003715DE">
            <w:pPr>
              <w:pStyle w:val="afb"/>
              <w:ind w:left="0"/>
              <w:contextualSpacing/>
              <w:rPr>
                <w:rFonts w:ascii="Times New Roman" w:eastAsiaTheme="minorEastAsia" w:hAnsi="Times New Roman"/>
                <w:lang w:eastAsia="zh-CN"/>
              </w:rPr>
            </w:pPr>
          </w:p>
        </w:tc>
      </w:tr>
      <w:tr w:rsidR="003715DE" w14:paraId="2A450197" w14:textId="77777777" w:rsidTr="00A65AA9">
        <w:tc>
          <w:tcPr>
            <w:tcW w:w="1975" w:type="dxa"/>
          </w:tcPr>
          <w:p w14:paraId="11E41459" w14:textId="77777777" w:rsidR="003715DE" w:rsidRDefault="003715DE" w:rsidP="003715DE">
            <w:pPr>
              <w:pStyle w:val="afb"/>
              <w:ind w:left="0"/>
              <w:contextualSpacing/>
              <w:rPr>
                <w:rFonts w:ascii="Times New Roman" w:eastAsia="MS Mincho" w:hAnsi="Times New Roman"/>
                <w:lang w:eastAsia="ja-JP"/>
              </w:rPr>
            </w:pPr>
          </w:p>
        </w:tc>
        <w:tc>
          <w:tcPr>
            <w:tcW w:w="8280" w:type="dxa"/>
          </w:tcPr>
          <w:p w14:paraId="75ED438A" w14:textId="77777777" w:rsidR="003715DE" w:rsidRDefault="003715DE" w:rsidP="003715DE">
            <w:pPr>
              <w:pStyle w:val="afb"/>
              <w:ind w:left="0"/>
              <w:contextualSpacing/>
              <w:rPr>
                <w:rFonts w:ascii="Times New Roman" w:eastAsia="MS Mincho" w:hAnsi="Times New Roman"/>
                <w:lang w:eastAsia="ja-JP"/>
              </w:rPr>
            </w:pPr>
          </w:p>
        </w:tc>
      </w:tr>
      <w:tr w:rsidR="003715DE" w14:paraId="4CF24608" w14:textId="77777777" w:rsidTr="00A65AA9">
        <w:tc>
          <w:tcPr>
            <w:tcW w:w="1975" w:type="dxa"/>
          </w:tcPr>
          <w:p w14:paraId="345ACC75" w14:textId="77777777" w:rsidR="003715DE" w:rsidRDefault="003715DE" w:rsidP="003715DE">
            <w:pPr>
              <w:pStyle w:val="afb"/>
              <w:ind w:left="0"/>
              <w:contextualSpacing/>
              <w:rPr>
                <w:rFonts w:ascii="Times New Roman" w:eastAsia="Malgun Gothic" w:hAnsi="Times New Roman"/>
                <w:lang w:eastAsia="ko-KR"/>
              </w:rPr>
            </w:pPr>
          </w:p>
        </w:tc>
        <w:tc>
          <w:tcPr>
            <w:tcW w:w="8280" w:type="dxa"/>
          </w:tcPr>
          <w:p w14:paraId="1A626CBD" w14:textId="77777777" w:rsidR="003715DE" w:rsidRDefault="003715DE" w:rsidP="003715DE">
            <w:pPr>
              <w:pStyle w:val="afb"/>
              <w:ind w:left="0"/>
              <w:contextualSpacing/>
              <w:rPr>
                <w:rFonts w:ascii="Times New Roman" w:eastAsia="Malgun Gothic" w:hAnsi="Times New Roman"/>
                <w:lang w:eastAsia="ko-KR"/>
              </w:rPr>
            </w:pPr>
          </w:p>
        </w:tc>
      </w:tr>
      <w:tr w:rsidR="003715DE" w14:paraId="6CED28D3" w14:textId="77777777" w:rsidTr="00A65AA9">
        <w:tc>
          <w:tcPr>
            <w:tcW w:w="1975" w:type="dxa"/>
          </w:tcPr>
          <w:p w14:paraId="057583AA" w14:textId="77777777" w:rsidR="003715DE" w:rsidRDefault="003715DE" w:rsidP="003715DE">
            <w:pPr>
              <w:pStyle w:val="afb"/>
              <w:ind w:left="0"/>
              <w:contextualSpacing/>
              <w:rPr>
                <w:rFonts w:ascii="Times New Roman" w:eastAsia="Malgun Gothic" w:hAnsi="Times New Roman"/>
                <w:lang w:eastAsia="ko-KR"/>
              </w:rPr>
            </w:pPr>
          </w:p>
        </w:tc>
        <w:tc>
          <w:tcPr>
            <w:tcW w:w="8280" w:type="dxa"/>
          </w:tcPr>
          <w:p w14:paraId="0848D3AC" w14:textId="77777777" w:rsidR="003715DE" w:rsidRDefault="003715DE" w:rsidP="003715DE">
            <w:pPr>
              <w:pStyle w:val="afb"/>
              <w:ind w:left="0"/>
              <w:contextualSpacing/>
              <w:rPr>
                <w:rFonts w:ascii="Times New Roman" w:eastAsia="Malgun Gothic" w:hAnsi="Times New Roman"/>
                <w:lang w:eastAsia="ko-KR"/>
              </w:rPr>
            </w:pPr>
          </w:p>
        </w:tc>
      </w:tr>
      <w:tr w:rsidR="003715DE" w14:paraId="45A0D591" w14:textId="77777777" w:rsidTr="00A65AA9">
        <w:tc>
          <w:tcPr>
            <w:tcW w:w="1975" w:type="dxa"/>
          </w:tcPr>
          <w:p w14:paraId="61442175" w14:textId="77777777" w:rsidR="003715DE" w:rsidRDefault="003715DE" w:rsidP="003715DE">
            <w:pPr>
              <w:pStyle w:val="afb"/>
              <w:ind w:left="0"/>
              <w:contextualSpacing/>
              <w:rPr>
                <w:rFonts w:ascii="Times New Roman" w:eastAsiaTheme="minorEastAsia" w:hAnsi="Times New Roman"/>
                <w:lang w:eastAsia="zh-CN"/>
              </w:rPr>
            </w:pPr>
          </w:p>
        </w:tc>
        <w:tc>
          <w:tcPr>
            <w:tcW w:w="8280" w:type="dxa"/>
          </w:tcPr>
          <w:p w14:paraId="0DC47A9F" w14:textId="77777777" w:rsidR="003715DE" w:rsidRDefault="003715DE" w:rsidP="003715DE">
            <w:pPr>
              <w:pStyle w:val="afb"/>
              <w:ind w:left="0"/>
              <w:contextualSpacing/>
              <w:rPr>
                <w:rFonts w:ascii="Times New Roman" w:eastAsia="Malgun Gothic" w:hAnsi="Times New Roman"/>
                <w:lang w:eastAsia="ko-KR"/>
              </w:rPr>
            </w:pPr>
          </w:p>
        </w:tc>
      </w:tr>
      <w:tr w:rsidR="003715DE" w14:paraId="23B4C7DC" w14:textId="77777777" w:rsidTr="00A65AA9">
        <w:tc>
          <w:tcPr>
            <w:tcW w:w="1975" w:type="dxa"/>
          </w:tcPr>
          <w:p w14:paraId="462DF12B" w14:textId="77777777" w:rsidR="003715DE" w:rsidRDefault="003715DE" w:rsidP="003715DE">
            <w:pPr>
              <w:pStyle w:val="afb"/>
              <w:ind w:left="0"/>
              <w:contextualSpacing/>
              <w:rPr>
                <w:rFonts w:ascii="Times New Roman" w:eastAsiaTheme="minorEastAsia" w:hAnsi="Times New Roman"/>
                <w:lang w:eastAsia="zh-CN"/>
              </w:rPr>
            </w:pPr>
          </w:p>
        </w:tc>
        <w:tc>
          <w:tcPr>
            <w:tcW w:w="8280" w:type="dxa"/>
          </w:tcPr>
          <w:p w14:paraId="6B89E220" w14:textId="77777777" w:rsidR="003715DE" w:rsidRDefault="003715DE" w:rsidP="003715DE">
            <w:pPr>
              <w:pStyle w:val="afb"/>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b"/>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b"/>
        <w:numPr>
          <w:ilvl w:val="0"/>
          <w:numId w:val="59"/>
        </w:numPr>
        <w:rPr>
          <w:rFonts w:ascii="Times New Roman" w:eastAsia="Times New Roman" w:hAnsi="Times New Roman"/>
        </w:rPr>
      </w:pPr>
      <w:r w:rsidRPr="00C44B5B">
        <w:rPr>
          <w:rFonts w:ascii="Times New Roman" w:eastAsia="Times New Roman" w:hAnsi="Times New Roman"/>
        </w:rPr>
        <w:lastRenderedPageBreak/>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b"/>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4DDBF2FD" w14:textId="04D8CDAF"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afb"/>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afb"/>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afb"/>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afb"/>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afb"/>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afb"/>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b"/>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b"/>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b"/>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b"/>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b"/>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b"/>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b"/>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b"/>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b"/>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b"/>
              <w:ind w:left="0"/>
              <w:contextualSpacing/>
              <w:rPr>
                <w:rFonts w:ascii="Times New Roman" w:eastAsia="MS Mincho" w:hAnsi="Times New Roman"/>
                <w:lang w:eastAsia="ja-JP"/>
              </w:rPr>
            </w:pPr>
          </w:p>
        </w:tc>
        <w:tc>
          <w:tcPr>
            <w:tcW w:w="8190" w:type="dxa"/>
          </w:tcPr>
          <w:p w14:paraId="088AA58F" w14:textId="77777777" w:rsidR="00CA4DFB" w:rsidRDefault="00CA4DFB">
            <w:pPr>
              <w:pStyle w:val="afb"/>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lastRenderedPageBreak/>
        <w:t xml:space="preserve">Beam Failure Detection and Recovery, Radio Link Monitoring </w:t>
      </w:r>
    </w:p>
    <w:p w14:paraId="6EB88567"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b"/>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b"/>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b"/>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b"/>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8190" w:type="dxa"/>
          </w:tcPr>
          <w:p w14:paraId="61B84A64" w14:textId="2D36E220" w:rsidR="00AC088B" w:rsidRDefault="00AC088B" w:rsidP="00AC088B">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b"/>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Lenovo/MotM</w:t>
            </w:r>
          </w:p>
        </w:tc>
        <w:tc>
          <w:tcPr>
            <w:tcW w:w="8190" w:type="dxa"/>
          </w:tcPr>
          <w:p w14:paraId="206B7CC3" w14:textId="77777777" w:rsidR="003577FA" w:rsidRDefault="003577FA" w:rsidP="003577FA">
            <w:pPr>
              <w:pStyle w:val="afb"/>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b"/>
              <w:ind w:left="0"/>
              <w:contextualSpacing/>
              <w:rPr>
                <w:rFonts w:ascii="Times New Roman" w:eastAsia="宋体"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1E6B8E44" w14:textId="77777777" w:rsidR="008975BC"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afb"/>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afb"/>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afb"/>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afb"/>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591E19" w14:paraId="4CAC7F56" w14:textId="77777777" w:rsidTr="008E7E4E">
        <w:tc>
          <w:tcPr>
            <w:tcW w:w="1975" w:type="dxa"/>
          </w:tcPr>
          <w:p w14:paraId="5FD848C0" w14:textId="4999A60A" w:rsidR="00591E19" w:rsidRDefault="00591E19" w:rsidP="00591E19">
            <w:pPr>
              <w:pStyle w:val="afb"/>
              <w:ind w:left="0"/>
              <w:contextualSpacing/>
              <w:rPr>
                <w:rFonts w:ascii="Times New Roman" w:eastAsia="宋体" w:hAnsi="Times New Roman"/>
                <w:lang w:eastAsia="zh-CN"/>
              </w:rPr>
            </w:pPr>
          </w:p>
        </w:tc>
        <w:tc>
          <w:tcPr>
            <w:tcW w:w="8190" w:type="dxa"/>
          </w:tcPr>
          <w:p w14:paraId="076BC68B" w14:textId="0BC33FA6" w:rsidR="00591E19" w:rsidRDefault="00591E19" w:rsidP="00591E19">
            <w:pPr>
              <w:pStyle w:val="afb"/>
              <w:ind w:left="0"/>
              <w:contextualSpacing/>
              <w:rPr>
                <w:rFonts w:ascii="Times New Roman" w:eastAsia="宋体" w:hAnsi="Times New Roman"/>
                <w:lang w:eastAsia="zh-CN"/>
              </w:rPr>
            </w:pPr>
          </w:p>
        </w:tc>
      </w:tr>
      <w:tr w:rsidR="00591E19" w14:paraId="678C69F5" w14:textId="77777777" w:rsidTr="008E7E4E">
        <w:tc>
          <w:tcPr>
            <w:tcW w:w="1975" w:type="dxa"/>
          </w:tcPr>
          <w:p w14:paraId="50819D70" w14:textId="6F47AB25" w:rsidR="00591E19" w:rsidRDefault="00591E19" w:rsidP="00591E19">
            <w:pPr>
              <w:pStyle w:val="afb"/>
              <w:ind w:left="0"/>
              <w:contextualSpacing/>
              <w:rPr>
                <w:rFonts w:ascii="Times New Roman" w:eastAsia="宋体" w:hAnsi="Times New Roman"/>
                <w:lang w:eastAsia="zh-CN"/>
              </w:rPr>
            </w:pPr>
          </w:p>
        </w:tc>
        <w:tc>
          <w:tcPr>
            <w:tcW w:w="8190" w:type="dxa"/>
          </w:tcPr>
          <w:p w14:paraId="1781BF16" w14:textId="6C78BF16" w:rsidR="00591E19" w:rsidRDefault="00591E19" w:rsidP="00591E19">
            <w:pPr>
              <w:pStyle w:val="afb"/>
              <w:ind w:left="0"/>
              <w:contextualSpacing/>
              <w:rPr>
                <w:rFonts w:ascii="Times New Roman" w:eastAsia="宋体" w:hAnsi="Times New Roman"/>
                <w:lang w:eastAsia="zh-CN"/>
              </w:rPr>
            </w:pPr>
          </w:p>
        </w:tc>
      </w:tr>
      <w:tr w:rsidR="00591E19" w14:paraId="1B903C39" w14:textId="77777777" w:rsidTr="008E7E4E">
        <w:tc>
          <w:tcPr>
            <w:tcW w:w="1975" w:type="dxa"/>
          </w:tcPr>
          <w:p w14:paraId="10C9DA56" w14:textId="0C3CC0B0" w:rsidR="00591E19" w:rsidRDefault="00591E19" w:rsidP="00591E19">
            <w:pPr>
              <w:pStyle w:val="afb"/>
              <w:ind w:left="0"/>
              <w:contextualSpacing/>
              <w:rPr>
                <w:rFonts w:ascii="Times New Roman" w:eastAsia="宋体" w:hAnsi="Times New Roman"/>
                <w:lang w:eastAsia="zh-CN"/>
              </w:rPr>
            </w:pPr>
          </w:p>
        </w:tc>
        <w:tc>
          <w:tcPr>
            <w:tcW w:w="8190" w:type="dxa"/>
          </w:tcPr>
          <w:p w14:paraId="2AC9D229" w14:textId="7DD91663" w:rsidR="00591E19" w:rsidRDefault="00591E19" w:rsidP="00591E19">
            <w:pPr>
              <w:pStyle w:val="afb"/>
              <w:ind w:left="0"/>
              <w:contextualSpacing/>
              <w:rPr>
                <w:rFonts w:ascii="Times New Roman" w:eastAsia="宋体" w:hAnsi="Times New Roman"/>
                <w:lang w:eastAsia="zh-CN"/>
              </w:rPr>
            </w:pPr>
          </w:p>
        </w:tc>
      </w:tr>
      <w:tr w:rsidR="00591E19" w14:paraId="34FD3569" w14:textId="77777777" w:rsidTr="008E7E4E">
        <w:tc>
          <w:tcPr>
            <w:tcW w:w="1975" w:type="dxa"/>
          </w:tcPr>
          <w:p w14:paraId="07631B92" w14:textId="458428A4" w:rsidR="00591E19" w:rsidRDefault="00591E19" w:rsidP="00591E19">
            <w:pPr>
              <w:pStyle w:val="afb"/>
              <w:ind w:left="0"/>
              <w:contextualSpacing/>
              <w:rPr>
                <w:rFonts w:ascii="Times New Roman" w:eastAsia="宋体" w:hAnsi="Times New Roman"/>
                <w:lang w:eastAsia="zh-CN"/>
              </w:rPr>
            </w:pPr>
          </w:p>
        </w:tc>
        <w:tc>
          <w:tcPr>
            <w:tcW w:w="8190" w:type="dxa"/>
          </w:tcPr>
          <w:p w14:paraId="002560BF" w14:textId="22C2ADDC" w:rsidR="00591E19" w:rsidRDefault="00591E19" w:rsidP="00591E19">
            <w:pPr>
              <w:pStyle w:val="afb"/>
              <w:ind w:left="0"/>
              <w:contextualSpacing/>
              <w:rPr>
                <w:rFonts w:ascii="Times New Roman" w:eastAsia="宋体"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3"/>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4"/>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lastRenderedPageBreak/>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b"/>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Lenovo/MotM</w:t>
            </w:r>
          </w:p>
        </w:tc>
        <w:tc>
          <w:tcPr>
            <w:tcW w:w="8190" w:type="dxa"/>
          </w:tcPr>
          <w:p w14:paraId="010612A1" w14:textId="243EA933" w:rsidR="003577FA" w:rsidRDefault="003577FA" w:rsidP="003577FA">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b"/>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036C3922" w14:textId="1C5FECF5" w:rsidR="00062883" w:rsidRDefault="00670C8F" w:rsidP="00062883">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afb"/>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b"/>
              <w:ind w:left="0"/>
              <w:contextualSpacing/>
              <w:rPr>
                <w:rFonts w:ascii="Times New Roman" w:eastAsia="宋体" w:hAnsi="Times New Roman"/>
                <w:lang w:eastAsia="zh-CN"/>
              </w:rPr>
            </w:pPr>
            <w:r>
              <w:rPr>
                <w:rFonts w:ascii="Times New Roman" w:eastAsia="宋体" w:hAnsi="Times New Roman" w:hint="eastAsia"/>
                <w:lang w:eastAsia="zh-CN"/>
              </w:rPr>
              <w:t>Xiaomi</w:t>
            </w:r>
          </w:p>
        </w:tc>
        <w:tc>
          <w:tcPr>
            <w:tcW w:w="8190" w:type="dxa"/>
          </w:tcPr>
          <w:p w14:paraId="43378502" w14:textId="00B21D38" w:rsidR="00591E19" w:rsidRDefault="00DA7C8D" w:rsidP="00DA7C8D">
            <w:pPr>
              <w:pStyle w:val="afb"/>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Lenovo/MotM</w:t>
            </w:r>
          </w:p>
        </w:tc>
      </w:tr>
      <w:tr w:rsidR="00591E19" w14:paraId="168279D7" w14:textId="77777777" w:rsidTr="00BC381A">
        <w:tc>
          <w:tcPr>
            <w:tcW w:w="1975" w:type="dxa"/>
          </w:tcPr>
          <w:p w14:paraId="615B8716" w14:textId="3086D565" w:rsidR="00591E19" w:rsidRDefault="00591E19" w:rsidP="00591E19">
            <w:pPr>
              <w:pStyle w:val="afb"/>
              <w:ind w:left="0"/>
              <w:contextualSpacing/>
              <w:rPr>
                <w:rFonts w:ascii="Times New Roman" w:eastAsia="Malgun Gothic" w:hAnsi="Times New Roman"/>
                <w:lang w:eastAsia="ko-KR"/>
              </w:rPr>
            </w:pPr>
          </w:p>
        </w:tc>
        <w:tc>
          <w:tcPr>
            <w:tcW w:w="8190" w:type="dxa"/>
          </w:tcPr>
          <w:p w14:paraId="0F5A4E82" w14:textId="677938D9" w:rsidR="00591E19" w:rsidRDefault="00591E19" w:rsidP="00591E19">
            <w:pPr>
              <w:pStyle w:val="afb"/>
              <w:ind w:left="0"/>
              <w:contextualSpacing/>
              <w:rPr>
                <w:rFonts w:ascii="Times New Roman" w:eastAsia="宋体" w:hAnsi="Times New Roman"/>
                <w:lang w:eastAsia="zh-CN"/>
              </w:rPr>
            </w:pPr>
          </w:p>
        </w:tc>
      </w:tr>
      <w:tr w:rsidR="00591E19" w14:paraId="308905B7" w14:textId="77777777" w:rsidTr="00BC381A">
        <w:tc>
          <w:tcPr>
            <w:tcW w:w="1975" w:type="dxa"/>
          </w:tcPr>
          <w:p w14:paraId="2688F1D1" w14:textId="27908D18" w:rsidR="00591E19" w:rsidRDefault="00591E19" w:rsidP="00591E19">
            <w:pPr>
              <w:pStyle w:val="afb"/>
              <w:ind w:left="0"/>
              <w:contextualSpacing/>
              <w:rPr>
                <w:rFonts w:ascii="Times New Roman" w:eastAsia="宋体" w:hAnsi="Times New Roman"/>
                <w:lang w:eastAsia="zh-CN"/>
              </w:rPr>
            </w:pPr>
          </w:p>
        </w:tc>
        <w:tc>
          <w:tcPr>
            <w:tcW w:w="8190" w:type="dxa"/>
          </w:tcPr>
          <w:p w14:paraId="6EB1A80E" w14:textId="3FB54122" w:rsidR="00591E19" w:rsidRDefault="00591E19" w:rsidP="00591E19">
            <w:pPr>
              <w:pStyle w:val="afb"/>
              <w:ind w:left="0"/>
              <w:contextualSpacing/>
              <w:rPr>
                <w:rFonts w:ascii="Times New Roman" w:eastAsia="宋体" w:hAnsi="Times New Roman"/>
                <w:lang w:eastAsia="zh-CN"/>
              </w:rPr>
            </w:pPr>
          </w:p>
        </w:tc>
      </w:tr>
      <w:tr w:rsidR="00591E19" w14:paraId="036DD152" w14:textId="77777777" w:rsidTr="00BC381A">
        <w:tc>
          <w:tcPr>
            <w:tcW w:w="1975" w:type="dxa"/>
          </w:tcPr>
          <w:p w14:paraId="13AD1539" w14:textId="5AE79268" w:rsidR="00591E19" w:rsidRDefault="00591E19" w:rsidP="00591E19">
            <w:pPr>
              <w:pStyle w:val="afb"/>
              <w:ind w:left="0"/>
              <w:contextualSpacing/>
              <w:rPr>
                <w:rFonts w:ascii="Times New Roman" w:eastAsia="宋体" w:hAnsi="Times New Roman"/>
                <w:lang w:eastAsia="zh-CN"/>
              </w:rPr>
            </w:pPr>
          </w:p>
        </w:tc>
        <w:tc>
          <w:tcPr>
            <w:tcW w:w="8190" w:type="dxa"/>
          </w:tcPr>
          <w:p w14:paraId="7213FA14" w14:textId="6F81A017" w:rsidR="00591E19" w:rsidRDefault="00591E19" w:rsidP="00591E19">
            <w:pPr>
              <w:pStyle w:val="afb"/>
              <w:ind w:left="0"/>
              <w:contextualSpacing/>
              <w:rPr>
                <w:rFonts w:ascii="Times New Roman" w:eastAsia="宋体" w:hAnsi="Times New Roman"/>
                <w:lang w:eastAsia="zh-CN"/>
              </w:rPr>
            </w:pPr>
          </w:p>
        </w:tc>
      </w:tr>
      <w:tr w:rsidR="00591E19" w14:paraId="7D3F52A7" w14:textId="77777777" w:rsidTr="00BC381A">
        <w:tc>
          <w:tcPr>
            <w:tcW w:w="1975" w:type="dxa"/>
          </w:tcPr>
          <w:p w14:paraId="2703FA9A" w14:textId="62B147CE" w:rsidR="00591E19" w:rsidRDefault="00591E19" w:rsidP="00591E19">
            <w:pPr>
              <w:pStyle w:val="afb"/>
              <w:ind w:left="0"/>
              <w:contextualSpacing/>
              <w:rPr>
                <w:rFonts w:ascii="Times New Roman" w:eastAsia="宋体" w:hAnsi="Times New Roman"/>
                <w:lang w:eastAsia="zh-CN"/>
              </w:rPr>
            </w:pPr>
          </w:p>
        </w:tc>
        <w:tc>
          <w:tcPr>
            <w:tcW w:w="8190" w:type="dxa"/>
          </w:tcPr>
          <w:p w14:paraId="3D4E3B22" w14:textId="792384F9" w:rsidR="00591E19" w:rsidRDefault="00591E19" w:rsidP="00591E19">
            <w:pPr>
              <w:pStyle w:val="afb"/>
              <w:ind w:left="0"/>
              <w:contextualSpacing/>
              <w:rPr>
                <w:rFonts w:ascii="Times New Roman" w:eastAsia="宋体" w:hAnsi="Times New Roman"/>
                <w:lang w:eastAsia="zh-CN"/>
              </w:rPr>
            </w:pPr>
          </w:p>
        </w:tc>
      </w:tr>
      <w:tr w:rsidR="00591E19" w14:paraId="33E6A239" w14:textId="77777777" w:rsidTr="00BC381A">
        <w:tc>
          <w:tcPr>
            <w:tcW w:w="1975" w:type="dxa"/>
          </w:tcPr>
          <w:p w14:paraId="0152BF91" w14:textId="515B79D8" w:rsidR="00591E19" w:rsidRDefault="00591E19" w:rsidP="00591E19">
            <w:pPr>
              <w:pStyle w:val="afb"/>
              <w:ind w:left="0"/>
              <w:contextualSpacing/>
              <w:rPr>
                <w:rFonts w:ascii="Times New Roman" w:eastAsia="宋体" w:hAnsi="Times New Roman"/>
                <w:lang w:eastAsia="zh-CN"/>
              </w:rPr>
            </w:pPr>
          </w:p>
        </w:tc>
        <w:tc>
          <w:tcPr>
            <w:tcW w:w="8190" w:type="dxa"/>
          </w:tcPr>
          <w:p w14:paraId="5E8BCA8E" w14:textId="461C93B6" w:rsidR="00591E19" w:rsidRDefault="00591E19" w:rsidP="00591E19">
            <w:pPr>
              <w:pStyle w:val="afb"/>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3"/>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4"/>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b"/>
              <w:numPr>
                <w:ilvl w:val="0"/>
                <w:numId w:val="47"/>
              </w:numPr>
              <w:spacing w:before="0"/>
              <w:rPr>
                <w:rFonts w:ascii="Times New Roman" w:hAnsi="Times New Roman"/>
                <w:lang w:eastAsia="zh-CN"/>
              </w:rPr>
            </w:pPr>
            <w:r w:rsidRPr="00BC381A">
              <w:rPr>
                <w:rStyle w:val="af4"/>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4"/>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b"/>
        <w:numPr>
          <w:ilvl w:val="0"/>
          <w:numId w:val="14"/>
        </w:numPr>
        <w:spacing w:line="240" w:lineRule="auto"/>
        <w:rPr>
          <w:rFonts w:ascii="Times New Roman" w:hAnsi="Times New Roman"/>
        </w:rPr>
      </w:pPr>
      <w:r>
        <w:rPr>
          <w:rFonts w:ascii="Times New Roman" w:hAnsi="Times New Roman"/>
        </w:rPr>
        <w:lastRenderedPageBreak/>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b"/>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afb"/>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b"/>
              <w:ind w:left="0"/>
              <w:contextualSpacing/>
              <w:rPr>
                <w:rFonts w:ascii="Times New Roman" w:eastAsiaTheme="minorEastAsia" w:hAnsi="Times New Roman"/>
                <w:lang w:eastAsia="zh-CN"/>
              </w:rPr>
            </w:pPr>
            <w:r>
              <w:rPr>
                <w:rFonts w:ascii="Times New Roman" w:eastAsia="宋体" w:hAnsi="Times New Roman"/>
                <w:lang w:eastAsia="zh-CN"/>
              </w:rPr>
              <w:t>Lenovo/MotM</w:t>
            </w:r>
          </w:p>
        </w:tc>
        <w:tc>
          <w:tcPr>
            <w:tcW w:w="8190" w:type="dxa"/>
          </w:tcPr>
          <w:p w14:paraId="465F36F2" w14:textId="5C6F7AB4" w:rsidR="003577FA" w:rsidRDefault="003577FA" w:rsidP="003577FA">
            <w:pPr>
              <w:pStyle w:val="afb"/>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TRP specific BFR in which at most two q</w:t>
            </w:r>
            <w:r w:rsidR="009B3924" w:rsidRPr="009B3924">
              <w:rPr>
                <w:rFonts w:ascii="Times New Roman" w:eastAsiaTheme="minorEastAsia" w:hAnsi="Times New Roman"/>
                <w:sz w:val="13"/>
                <w:lang w:eastAsia="zh-CN"/>
              </w:rPr>
              <w:t>new</w:t>
            </w:r>
            <w:r w:rsidR="009B3924">
              <w:rPr>
                <w:rFonts w:ascii="Times New Roman" w:eastAsiaTheme="minorEastAsia" w:hAnsi="Times New Roman"/>
                <w:lang w:eastAsia="zh-CN"/>
              </w:rPr>
              <w:t xml:space="preserve"> can be reported for two TRPs.</w:t>
            </w:r>
          </w:p>
        </w:tc>
      </w:tr>
      <w:tr w:rsidR="00591E19" w14:paraId="540A0D35" w14:textId="77777777" w:rsidTr="00407BBA">
        <w:tc>
          <w:tcPr>
            <w:tcW w:w="1975" w:type="dxa"/>
          </w:tcPr>
          <w:p w14:paraId="2B8DD5BA" w14:textId="1447ADDE" w:rsidR="00591E19" w:rsidRDefault="00591E19" w:rsidP="00591E19">
            <w:pPr>
              <w:pStyle w:val="afb"/>
              <w:ind w:left="0"/>
              <w:contextualSpacing/>
              <w:rPr>
                <w:rFonts w:ascii="Times New Roman" w:eastAsiaTheme="minorEastAsia" w:hAnsi="Times New Roman"/>
                <w:lang w:eastAsia="zh-CN"/>
              </w:rPr>
            </w:pPr>
          </w:p>
        </w:tc>
        <w:tc>
          <w:tcPr>
            <w:tcW w:w="8190" w:type="dxa"/>
          </w:tcPr>
          <w:p w14:paraId="7B4D001B" w14:textId="3CAEADA0" w:rsidR="00591E19" w:rsidRPr="00F00564" w:rsidRDefault="00591E19" w:rsidP="00591E19">
            <w:pPr>
              <w:pStyle w:val="afb"/>
              <w:ind w:left="0"/>
              <w:contextualSpacing/>
              <w:rPr>
                <w:rFonts w:ascii="Times New Roman" w:eastAsiaTheme="minorEastAsia" w:hAnsi="Times New Roman"/>
                <w:lang w:eastAsia="zh-CN"/>
              </w:rPr>
            </w:pPr>
          </w:p>
        </w:tc>
      </w:tr>
      <w:tr w:rsidR="00591E19" w14:paraId="5BABCCF4" w14:textId="77777777" w:rsidTr="00407BBA">
        <w:tc>
          <w:tcPr>
            <w:tcW w:w="1975" w:type="dxa"/>
          </w:tcPr>
          <w:p w14:paraId="10BAA986" w14:textId="1759FDC8" w:rsidR="00591E19" w:rsidRDefault="00591E19" w:rsidP="00591E19">
            <w:pPr>
              <w:pStyle w:val="afb"/>
              <w:ind w:left="0"/>
              <w:contextualSpacing/>
              <w:rPr>
                <w:rFonts w:ascii="Times New Roman" w:eastAsia="Malgun Gothic" w:hAnsi="Times New Roman"/>
                <w:lang w:eastAsia="ko-KR"/>
              </w:rPr>
            </w:pPr>
          </w:p>
        </w:tc>
        <w:tc>
          <w:tcPr>
            <w:tcW w:w="8190" w:type="dxa"/>
          </w:tcPr>
          <w:p w14:paraId="64062AFB" w14:textId="05DD56DD" w:rsidR="00591E19" w:rsidRDefault="00591E19" w:rsidP="00591E19">
            <w:pPr>
              <w:pStyle w:val="afb"/>
              <w:ind w:left="0"/>
              <w:contextualSpacing/>
              <w:rPr>
                <w:rFonts w:ascii="Times New Roman" w:eastAsiaTheme="minorEastAsia" w:hAnsi="Times New Roman"/>
                <w:lang w:eastAsia="zh-CN"/>
              </w:rPr>
            </w:pPr>
          </w:p>
        </w:tc>
      </w:tr>
      <w:tr w:rsidR="00591E19" w14:paraId="01463CCC" w14:textId="77777777" w:rsidTr="00407BBA">
        <w:tc>
          <w:tcPr>
            <w:tcW w:w="1975" w:type="dxa"/>
          </w:tcPr>
          <w:p w14:paraId="20A99EC5" w14:textId="584B9935" w:rsidR="00591E19" w:rsidRDefault="00591E19" w:rsidP="00591E19">
            <w:pPr>
              <w:pStyle w:val="afb"/>
              <w:ind w:left="0"/>
              <w:contextualSpacing/>
              <w:rPr>
                <w:rFonts w:ascii="Times New Roman" w:eastAsia="Malgun Gothic" w:hAnsi="Times New Roman"/>
                <w:lang w:eastAsia="ko-KR"/>
              </w:rPr>
            </w:pPr>
          </w:p>
        </w:tc>
        <w:tc>
          <w:tcPr>
            <w:tcW w:w="8190" w:type="dxa"/>
          </w:tcPr>
          <w:p w14:paraId="263CB05A" w14:textId="316DB1D2" w:rsidR="00591E19" w:rsidRDefault="00591E19" w:rsidP="00591E19">
            <w:pPr>
              <w:pStyle w:val="afb"/>
              <w:ind w:left="0"/>
              <w:contextualSpacing/>
              <w:rPr>
                <w:rFonts w:ascii="Times New Roman" w:eastAsiaTheme="minorEastAsia" w:hAnsi="Times New Roman"/>
                <w:lang w:eastAsia="zh-CN"/>
              </w:rPr>
            </w:pPr>
          </w:p>
        </w:tc>
      </w:tr>
      <w:tr w:rsidR="00591E19" w14:paraId="25D1F588" w14:textId="77777777" w:rsidTr="00407BBA">
        <w:tc>
          <w:tcPr>
            <w:tcW w:w="1975" w:type="dxa"/>
          </w:tcPr>
          <w:p w14:paraId="7E971840" w14:textId="2415097E" w:rsidR="00591E19" w:rsidRDefault="00591E19" w:rsidP="00591E19">
            <w:pPr>
              <w:pStyle w:val="afb"/>
              <w:ind w:left="0"/>
              <w:contextualSpacing/>
              <w:rPr>
                <w:rFonts w:ascii="Times New Roman" w:eastAsiaTheme="minorEastAsia" w:hAnsi="Times New Roman"/>
                <w:lang w:eastAsia="zh-CN"/>
              </w:rPr>
            </w:pPr>
          </w:p>
        </w:tc>
        <w:tc>
          <w:tcPr>
            <w:tcW w:w="8190" w:type="dxa"/>
          </w:tcPr>
          <w:p w14:paraId="058A4DA9" w14:textId="539F5F3A" w:rsidR="00591E19" w:rsidRDefault="00591E19" w:rsidP="00591E19">
            <w:pPr>
              <w:pStyle w:val="afb"/>
              <w:ind w:left="0"/>
              <w:contextualSpacing/>
              <w:rPr>
                <w:rFonts w:ascii="Times New Roman" w:eastAsiaTheme="minorEastAsia" w:hAnsi="Times New Roman"/>
                <w:lang w:eastAsia="zh-CN"/>
              </w:rPr>
            </w:pPr>
          </w:p>
        </w:tc>
      </w:tr>
      <w:tr w:rsidR="00591E19" w14:paraId="34D736FA" w14:textId="77777777" w:rsidTr="00407BBA">
        <w:tc>
          <w:tcPr>
            <w:tcW w:w="1975" w:type="dxa"/>
          </w:tcPr>
          <w:p w14:paraId="02C53189" w14:textId="5CC955AD" w:rsidR="00591E19" w:rsidRDefault="00591E19" w:rsidP="00591E19">
            <w:pPr>
              <w:pStyle w:val="afb"/>
              <w:ind w:left="0"/>
              <w:contextualSpacing/>
              <w:rPr>
                <w:rFonts w:ascii="Times New Roman" w:eastAsia="Malgun Gothic" w:hAnsi="Times New Roman"/>
                <w:lang w:eastAsia="ko-KR"/>
              </w:rPr>
            </w:pPr>
          </w:p>
        </w:tc>
        <w:tc>
          <w:tcPr>
            <w:tcW w:w="8190" w:type="dxa"/>
          </w:tcPr>
          <w:p w14:paraId="620A010D" w14:textId="181A6D67" w:rsidR="00591E19" w:rsidRPr="00831F0E" w:rsidRDefault="00591E19" w:rsidP="00591E19">
            <w:pPr>
              <w:pStyle w:val="afb"/>
              <w:ind w:left="0"/>
              <w:contextualSpacing/>
              <w:rPr>
                <w:rFonts w:ascii="Times New Roman" w:eastAsiaTheme="minorEastAsia" w:hAnsi="Times New Roman"/>
                <w:lang w:val="en-GB" w:eastAsia="zh-CN"/>
              </w:rPr>
            </w:pPr>
          </w:p>
        </w:tc>
      </w:tr>
      <w:tr w:rsidR="00591E19" w14:paraId="05569C25" w14:textId="77777777" w:rsidTr="00407BBA">
        <w:tc>
          <w:tcPr>
            <w:tcW w:w="1975" w:type="dxa"/>
          </w:tcPr>
          <w:p w14:paraId="3F64EAD7" w14:textId="77777777" w:rsidR="00591E19" w:rsidRDefault="00591E19" w:rsidP="00591E19">
            <w:pPr>
              <w:pStyle w:val="afb"/>
              <w:ind w:left="0"/>
              <w:contextualSpacing/>
              <w:rPr>
                <w:rFonts w:ascii="Times New Roman" w:eastAsiaTheme="minorEastAsia" w:hAnsi="Times New Roman"/>
                <w:lang w:val="en-GB" w:eastAsia="zh-CN"/>
              </w:rPr>
            </w:pPr>
          </w:p>
        </w:tc>
        <w:tc>
          <w:tcPr>
            <w:tcW w:w="8190" w:type="dxa"/>
          </w:tcPr>
          <w:p w14:paraId="1D9201AA" w14:textId="77777777" w:rsidR="00591E19" w:rsidRDefault="00591E19" w:rsidP="00591E19">
            <w:pPr>
              <w:pStyle w:val="afb"/>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lastRenderedPageBreak/>
        <w:t>When two TCI states are activated for a CORESET, BFR enhancements are applicable to</w:t>
      </w:r>
    </w:p>
    <w:p w14:paraId="1194718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190" w:type="dxa"/>
          </w:tcPr>
          <w:p w14:paraId="39B75C2F" w14:textId="7D2C85C3" w:rsidR="003577FA" w:rsidRDefault="003577FA" w:rsidP="003577FA">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104CA2" w14:paraId="60415A38" w14:textId="77777777" w:rsidTr="00407BBA">
        <w:tc>
          <w:tcPr>
            <w:tcW w:w="1975" w:type="dxa"/>
          </w:tcPr>
          <w:p w14:paraId="569EBE98" w14:textId="10C6B803" w:rsidR="00104CA2" w:rsidRDefault="00104CA2" w:rsidP="00104CA2">
            <w:pPr>
              <w:pStyle w:val="afb"/>
              <w:ind w:left="0"/>
              <w:contextualSpacing/>
              <w:rPr>
                <w:rFonts w:ascii="Times New Roman" w:eastAsia="MS Mincho" w:hAnsi="Times New Roman"/>
                <w:lang w:eastAsia="ja-JP"/>
              </w:rPr>
            </w:pPr>
          </w:p>
        </w:tc>
        <w:tc>
          <w:tcPr>
            <w:tcW w:w="8190" w:type="dxa"/>
          </w:tcPr>
          <w:p w14:paraId="1DEB2043" w14:textId="327A16BA" w:rsidR="00104CA2" w:rsidRDefault="00104CA2" w:rsidP="00104CA2">
            <w:pPr>
              <w:pStyle w:val="afb"/>
              <w:ind w:left="0"/>
              <w:contextualSpacing/>
              <w:rPr>
                <w:rFonts w:ascii="Times New Roman" w:eastAsia="MS Mincho" w:hAnsi="Times New Roman"/>
                <w:lang w:eastAsia="ja-JP"/>
              </w:rPr>
            </w:pPr>
          </w:p>
        </w:tc>
      </w:tr>
      <w:tr w:rsidR="00104CA2" w14:paraId="49B34EF3" w14:textId="77777777" w:rsidTr="00407BBA">
        <w:tc>
          <w:tcPr>
            <w:tcW w:w="1975" w:type="dxa"/>
          </w:tcPr>
          <w:p w14:paraId="462EF2CE" w14:textId="0DCD6272" w:rsidR="00104CA2" w:rsidRDefault="00104CA2" w:rsidP="00104CA2">
            <w:pPr>
              <w:pStyle w:val="afb"/>
              <w:ind w:left="0"/>
              <w:contextualSpacing/>
              <w:rPr>
                <w:rFonts w:ascii="Times New Roman" w:eastAsiaTheme="minorEastAsia" w:hAnsi="Times New Roman"/>
                <w:lang w:eastAsia="zh-CN"/>
              </w:rPr>
            </w:pPr>
          </w:p>
        </w:tc>
        <w:tc>
          <w:tcPr>
            <w:tcW w:w="8190" w:type="dxa"/>
          </w:tcPr>
          <w:p w14:paraId="1225A839" w14:textId="328E07C8" w:rsidR="00104CA2" w:rsidRDefault="00104CA2" w:rsidP="00104CA2">
            <w:pPr>
              <w:pStyle w:val="afb"/>
              <w:ind w:left="0"/>
              <w:contextualSpacing/>
              <w:rPr>
                <w:rFonts w:ascii="Times New Roman" w:eastAsiaTheme="minorEastAsia" w:hAnsi="Times New Roman"/>
                <w:lang w:eastAsia="zh-CN"/>
              </w:rPr>
            </w:pPr>
          </w:p>
        </w:tc>
      </w:tr>
      <w:tr w:rsidR="00104CA2" w14:paraId="641FFA64" w14:textId="77777777" w:rsidTr="00407BBA">
        <w:tc>
          <w:tcPr>
            <w:tcW w:w="1975" w:type="dxa"/>
          </w:tcPr>
          <w:p w14:paraId="7EE89B9D" w14:textId="7502055F" w:rsidR="00104CA2" w:rsidRDefault="00104CA2" w:rsidP="00104CA2">
            <w:pPr>
              <w:pStyle w:val="afb"/>
              <w:ind w:left="0"/>
              <w:contextualSpacing/>
              <w:rPr>
                <w:rFonts w:ascii="Times New Roman" w:eastAsiaTheme="minorEastAsia" w:hAnsi="Times New Roman"/>
                <w:lang w:val="en-GB" w:eastAsia="zh-CN"/>
              </w:rPr>
            </w:pPr>
          </w:p>
        </w:tc>
        <w:tc>
          <w:tcPr>
            <w:tcW w:w="8190" w:type="dxa"/>
          </w:tcPr>
          <w:p w14:paraId="3CA6BFFC" w14:textId="1B465A47" w:rsidR="00104CA2" w:rsidRDefault="00104CA2" w:rsidP="00104CA2">
            <w:pPr>
              <w:pStyle w:val="afb"/>
              <w:ind w:left="0"/>
              <w:contextualSpacing/>
              <w:rPr>
                <w:rFonts w:ascii="Times New Roman" w:eastAsiaTheme="minorEastAsia" w:hAnsi="Times New Roman"/>
                <w:lang w:eastAsia="zh-CN"/>
              </w:rPr>
            </w:pPr>
          </w:p>
        </w:tc>
      </w:tr>
      <w:tr w:rsidR="00104CA2" w14:paraId="32392701" w14:textId="77777777" w:rsidTr="00407BBA">
        <w:tc>
          <w:tcPr>
            <w:tcW w:w="1975" w:type="dxa"/>
          </w:tcPr>
          <w:p w14:paraId="39D5B1FC" w14:textId="3FB9B7A0" w:rsidR="00104CA2" w:rsidRDefault="00104CA2" w:rsidP="00104CA2">
            <w:pPr>
              <w:pStyle w:val="afb"/>
              <w:ind w:left="0"/>
              <w:contextualSpacing/>
              <w:rPr>
                <w:rFonts w:ascii="Times New Roman" w:eastAsiaTheme="minorEastAsia" w:hAnsi="Times New Roman"/>
                <w:lang w:eastAsia="zh-CN"/>
              </w:rPr>
            </w:pPr>
          </w:p>
        </w:tc>
        <w:tc>
          <w:tcPr>
            <w:tcW w:w="8190" w:type="dxa"/>
          </w:tcPr>
          <w:p w14:paraId="38DA8550" w14:textId="6AD9C725" w:rsidR="00104CA2" w:rsidRDefault="00104CA2" w:rsidP="00104CA2">
            <w:pPr>
              <w:pStyle w:val="afb"/>
              <w:ind w:left="0"/>
              <w:contextualSpacing/>
              <w:rPr>
                <w:rFonts w:ascii="Times New Roman" w:eastAsiaTheme="minorEastAsia" w:hAnsi="Times New Roman"/>
                <w:lang w:eastAsia="zh-CN"/>
              </w:rPr>
            </w:pPr>
          </w:p>
        </w:tc>
      </w:tr>
      <w:tr w:rsidR="00104CA2" w14:paraId="09B4A148" w14:textId="77777777" w:rsidTr="00407BBA">
        <w:tc>
          <w:tcPr>
            <w:tcW w:w="1975" w:type="dxa"/>
          </w:tcPr>
          <w:p w14:paraId="559A1C24" w14:textId="0A64CF73" w:rsidR="00104CA2" w:rsidRDefault="00104CA2" w:rsidP="00104CA2">
            <w:pPr>
              <w:pStyle w:val="afb"/>
              <w:ind w:left="0"/>
              <w:contextualSpacing/>
              <w:rPr>
                <w:rFonts w:ascii="Times New Roman" w:eastAsiaTheme="minorEastAsia" w:hAnsi="Times New Roman"/>
                <w:lang w:eastAsia="zh-CN"/>
              </w:rPr>
            </w:pPr>
          </w:p>
        </w:tc>
        <w:tc>
          <w:tcPr>
            <w:tcW w:w="8190" w:type="dxa"/>
          </w:tcPr>
          <w:p w14:paraId="0DDD9BF4" w14:textId="300D5439" w:rsidR="00104CA2" w:rsidRDefault="00104CA2" w:rsidP="00104CA2">
            <w:pPr>
              <w:pStyle w:val="afb"/>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b"/>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b"/>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190" w:type="dxa"/>
          </w:tcPr>
          <w:p w14:paraId="4AF8C99B" w14:textId="1B5592A8" w:rsidR="003577FA" w:rsidRDefault="003577FA" w:rsidP="003577F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104CA2" w14:paraId="0778AE9C" w14:textId="77777777" w:rsidTr="00407BBA">
        <w:tc>
          <w:tcPr>
            <w:tcW w:w="1975" w:type="dxa"/>
          </w:tcPr>
          <w:p w14:paraId="541B96AC" w14:textId="77777777" w:rsidR="00104CA2" w:rsidRDefault="00104CA2" w:rsidP="00104CA2">
            <w:pPr>
              <w:pStyle w:val="afb"/>
              <w:ind w:left="0"/>
              <w:contextualSpacing/>
              <w:rPr>
                <w:rFonts w:ascii="Times New Roman" w:eastAsiaTheme="minorEastAsia" w:hAnsi="Times New Roman"/>
                <w:lang w:eastAsia="zh-CN"/>
              </w:rPr>
            </w:pPr>
          </w:p>
        </w:tc>
        <w:tc>
          <w:tcPr>
            <w:tcW w:w="8190" w:type="dxa"/>
          </w:tcPr>
          <w:p w14:paraId="41702CEF" w14:textId="77777777" w:rsidR="00104CA2" w:rsidRDefault="00104CA2" w:rsidP="00104CA2">
            <w:pPr>
              <w:pStyle w:val="afb"/>
              <w:ind w:left="0"/>
              <w:contextualSpacing/>
              <w:rPr>
                <w:rFonts w:ascii="Times New Roman" w:eastAsiaTheme="minorEastAsia" w:hAnsi="Times New Roman"/>
                <w:lang w:eastAsia="zh-CN"/>
              </w:rPr>
            </w:pPr>
          </w:p>
        </w:tc>
      </w:tr>
      <w:tr w:rsidR="00104CA2" w14:paraId="71748269" w14:textId="77777777" w:rsidTr="00407BBA">
        <w:tc>
          <w:tcPr>
            <w:tcW w:w="1975" w:type="dxa"/>
          </w:tcPr>
          <w:p w14:paraId="3BCF4BB9" w14:textId="77777777" w:rsidR="00104CA2" w:rsidRDefault="00104CA2" w:rsidP="00104CA2">
            <w:pPr>
              <w:pStyle w:val="afb"/>
              <w:ind w:left="0"/>
              <w:contextualSpacing/>
              <w:rPr>
                <w:rFonts w:ascii="Times New Roman" w:eastAsiaTheme="minorEastAsia" w:hAnsi="Times New Roman"/>
                <w:lang w:eastAsia="zh-CN"/>
              </w:rPr>
            </w:pPr>
          </w:p>
        </w:tc>
        <w:tc>
          <w:tcPr>
            <w:tcW w:w="8190" w:type="dxa"/>
          </w:tcPr>
          <w:p w14:paraId="1A98C2C3" w14:textId="77777777" w:rsidR="00104CA2" w:rsidRDefault="00104CA2" w:rsidP="00104CA2">
            <w:pPr>
              <w:pStyle w:val="afb"/>
              <w:ind w:left="0"/>
              <w:contextualSpacing/>
              <w:rPr>
                <w:rFonts w:ascii="Times New Roman" w:eastAsiaTheme="minorEastAsia" w:hAnsi="Times New Roman"/>
                <w:lang w:eastAsia="zh-CN"/>
              </w:rPr>
            </w:pPr>
          </w:p>
        </w:tc>
      </w:tr>
      <w:tr w:rsidR="00104CA2" w14:paraId="72F1DF16" w14:textId="77777777" w:rsidTr="00407BBA">
        <w:tc>
          <w:tcPr>
            <w:tcW w:w="1975" w:type="dxa"/>
          </w:tcPr>
          <w:p w14:paraId="1DBBF29A" w14:textId="77777777" w:rsidR="00104CA2" w:rsidRDefault="00104CA2" w:rsidP="00104CA2">
            <w:pPr>
              <w:pStyle w:val="afb"/>
              <w:ind w:left="0"/>
              <w:contextualSpacing/>
              <w:rPr>
                <w:rFonts w:ascii="Times New Roman" w:eastAsia="Malgun Gothic" w:hAnsi="Times New Roman"/>
                <w:lang w:eastAsia="ko-KR"/>
              </w:rPr>
            </w:pPr>
          </w:p>
        </w:tc>
        <w:tc>
          <w:tcPr>
            <w:tcW w:w="8190" w:type="dxa"/>
          </w:tcPr>
          <w:p w14:paraId="4E56CC8B" w14:textId="77777777" w:rsidR="00104CA2" w:rsidRDefault="00104CA2" w:rsidP="00104CA2">
            <w:pPr>
              <w:pStyle w:val="afb"/>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b"/>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b"/>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afb"/>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b"/>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b"/>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b"/>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afb"/>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afb"/>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afb"/>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afb"/>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afb"/>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afb"/>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afb"/>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afb"/>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afb"/>
              <w:ind w:left="0"/>
              <w:contextualSpacing/>
              <w:rPr>
                <w:rFonts w:ascii="Times New Roman" w:eastAsia="MS Mincho" w:hAnsi="Times New Roman"/>
                <w:lang w:eastAsia="ja-JP"/>
              </w:rPr>
            </w:pPr>
          </w:p>
        </w:tc>
        <w:tc>
          <w:tcPr>
            <w:tcW w:w="8190" w:type="dxa"/>
          </w:tcPr>
          <w:p w14:paraId="3DB4A5F5" w14:textId="77777777" w:rsidR="00CA4DFB" w:rsidRDefault="00CA4DFB">
            <w:pPr>
              <w:pStyle w:val="afb"/>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lastRenderedPageBreak/>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lastRenderedPageBreak/>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1" w:name="_Hlk54616834"/>
            <w:r>
              <w:rPr>
                <w:rFonts w:eastAsia="Malgun Gothic" w:cs="Times"/>
                <w:lang w:eastAsia="zh-CN"/>
              </w:rPr>
              <w:t xml:space="preserve">Whether more than 2 QCL/TCI states are required and corresponding signaling details </w:t>
            </w:r>
          </w:p>
          <w:bookmarkEnd w:id="21"/>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lastRenderedPageBreak/>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lastRenderedPageBreak/>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b"/>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b"/>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b"/>
              <w:spacing w:before="0" w:after="0" w:line="240" w:lineRule="auto"/>
              <w:rPr>
                <w:rFonts w:ascii="Times New Roman" w:eastAsiaTheme="minorEastAsia" w:hAnsi="Times New Roman"/>
                <w:szCs w:val="20"/>
                <w:lang w:eastAsia="zh-CN"/>
              </w:rPr>
            </w:pPr>
          </w:p>
          <w:p w14:paraId="5808406D" w14:textId="77777777" w:rsidR="00CA4DFB" w:rsidRDefault="000455AC">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2" w:name="_Hlk62178828"/>
            <w:r>
              <w:rPr>
                <w:rFonts w:eastAsiaTheme="minorEastAsia"/>
                <w:lang w:eastAsia="zh-CN"/>
              </w:rPr>
              <w:t>associated with both TCI states of the CORESET</w:t>
            </w:r>
            <w:bookmarkEnd w:id="22"/>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lastRenderedPageBreak/>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54CD4F7C"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lastRenderedPageBreak/>
              <w:t>Working Assumption</w:t>
            </w:r>
          </w:p>
          <w:p w14:paraId="4AAFE36F"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b"/>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4"/>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b"/>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lastRenderedPageBreak/>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3"/>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b"/>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b"/>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4"/>
                <w:rFonts w:ascii="Times New Roman" w:eastAsia="宋体" w:hAnsi="Times New Roman" w:cs="Times New Roman"/>
                <w:sz w:val="20"/>
                <w:szCs w:val="20"/>
              </w:rPr>
            </w:pPr>
            <w:r>
              <w:rPr>
                <w:rStyle w:val="af4"/>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lastRenderedPageBreak/>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b"/>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1CBAD9D8" w14:textId="77777777" w:rsidR="00CA4DFB" w:rsidRDefault="000455AC">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b"/>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r>
              <w:rPr>
                <w:rStyle w:val="af7"/>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af7"/>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4"/>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b"/>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b"/>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b"/>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b"/>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E510FA8"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b"/>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b"/>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b"/>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b"/>
              <w:spacing w:before="0"/>
              <w:ind w:left="0"/>
              <w:rPr>
                <w:rFonts w:ascii="Times New Roman" w:hAnsi="Times New Roman"/>
                <w:sz w:val="20"/>
                <w:szCs w:val="20"/>
              </w:rPr>
            </w:pPr>
          </w:p>
          <w:p w14:paraId="35777775" w14:textId="77777777" w:rsidR="00CA4DFB" w:rsidRDefault="000455AC">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1"/>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1"/>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af7"/>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b"/>
              <w:spacing w:before="0"/>
              <w:ind w:left="0"/>
              <w:rPr>
                <w:rFonts w:ascii="Times New Roman" w:hAnsi="Times New Roman"/>
                <w:sz w:val="20"/>
                <w:szCs w:val="20"/>
              </w:rPr>
            </w:pPr>
          </w:p>
          <w:p w14:paraId="70B45F51" w14:textId="77777777" w:rsidR="00CA4DFB" w:rsidRDefault="000455AC">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b"/>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3"/>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b"/>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b"/>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lastRenderedPageBreak/>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b"/>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b"/>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4"/>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4"/>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4"/>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D99A5" w14:textId="77777777" w:rsidR="00032D30" w:rsidRDefault="00032D30">
      <w:pPr>
        <w:spacing w:after="0" w:line="240" w:lineRule="auto"/>
      </w:pPr>
      <w:r>
        <w:separator/>
      </w:r>
    </w:p>
  </w:endnote>
  <w:endnote w:type="continuationSeparator" w:id="0">
    <w:p w14:paraId="0DCD4A0E" w14:textId="77777777" w:rsidR="00032D30" w:rsidRDefault="0003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DD4" w14:textId="77777777" w:rsidR="00751DCF" w:rsidRDefault="00751DCF">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41012C3" w14:textId="77777777" w:rsidR="00751DCF" w:rsidRDefault="00751DC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5705" w14:textId="0CA29368" w:rsidR="00751DCF" w:rsidRDefault="00751DCF">
    <w:pPr>
      <w:pStyle w:val="ad"/>
      <w:ind w:right="360"/>
    </w:pPr>
    <w:r>
      <w:rPr>
        <w:rStyle w:val="af5"/>
      </w:rPr>
      <w:fldChar w:fldCharType="begin"/>
    </w:r>
    <w:r>
      <w:rPr>
        <w:rStyle w:val="af5"/>
      </w:rPr>
      <w:instrText xml:space="preserve"> PAGE </w:instrText>
    </w:r>
    <w:r>
      <w:rPr>
        <w:rStyle w:val="af5"/>
      </w:rPr>
      <w:fldChar w:fldCharType="separate"/>
    </w:r>
    <w:r w:rsidR="00816283">
      <w:rPr>
        <w:rStyle w:val="af5"/>
        <w:noProof/>
      </w:rPr>
      <w:t>20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16283">
      <w:rPr>
        <w:rStyle w:val="af5"/>
        <w:noProof/>
      </w:rPr>
      <w:t>41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85A5" w14:textId="77777777" w:rsidR="00032D30" w:rsidRDefault="00032D30">
      <w:pPr>
        <w:spacing w:after="0" w:line="240" w:lineRule="auto"/>
      </w:pPr>
      <w:r>
        <w:separator/>
      </w:r>
    </w:p>
  </w:footnote>
  <w:footnote w:type="continuationSeparator" w:id="0">
    <w:p w14:paraId="6D551BCC" w14:textId="77777777" w:rsidR="00032D30" w:rsidRDefault="00032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6428" w14:textId="77777777" w:rsidR="00751DCF" w:rsidRDefault="00751DC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5">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3">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2"/>
  </w:num>
  <w:num w:numId="7">
    <w:abstractNumId w:val="13"/>
  </w:num>
  <w:num w:numId="8">
    <w:abstractNumId w:val="32"/>
  </w:num>
  <w:num w:numId="9">
    <w:abstractNumId w:val="14"/>
  </w:num>
  <w:num w:numId="10">
    <w:abstractNumId w:val="58"/>
  </w:num>
  <w:num w:numId="11">
    <w:abstractNumId w:val="62"/>
  </w:num>
  <w:num w:numId="12">
    <w:abstractNumId w:val="46"/>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3"/>
  </w:num>
  <w:num w:numId="20">
    <w:abstractNumId w:val="30"/>
  </w:num>
  <w:num w:numId="21">
    <w:abstractNumId w:val="49"/>
  </w:num>
  <w:num w:numId="22">
    <w:abstractNumId w:val="52"/>
  </w:num>
  <w:num w:numId="23">
    <w:abstractNumId w:val="23"/>
  </w:num>
  <w:num w:numId="24">
    <w:abstractNumId w:val="53"/>
  </w:num>
  <w:num w:numId="25">
    <w:abstractNumId w:val="20"/>
  </w:num>
  <w:num w:numId="26">
    <w:abstractNumId w:val="51"/>
  </w:num>
  <w:num w:numId="27">
    <w:abstractNumId w:val="57"/>
  </w:num>
  <w:num w:numId="28">
    <w:abstractNumId w:val="31"/>
  </w:num>
  <w:num w:numId="29">
    <w:abstractNumId w:val="55"/>
  </w:num>
  <w:num w:numId="30">
    <w:abstractNumId w:val="9"/>
  </w:num>
  <w:num w:numId="31">
    <w:abstractNumId w:val="48"/>
  </w:num>
  <w:num w:numId="32">
    <w:abstractNumId w:val="33"/>
  </w:num>
  <w:num w:numId="33">
    <w:abstractNumId w:val="47"/>
  </w:num>
  <w:num w:numId="34">
    <w:abstractNumId w:val="18"/>
  </w:num>
  <w:num w:numId="35">
    <w:abstractNumId w:val="40"/>
  </w:num>
  <w:num w:numId="36">
    <w:abstractNumId w:val="41"/>
  </w:num>
  <w:num w:numId="37">
    <w:abstractNumId w:val="36"/>
  </w:num>
  <w:num w:numId="38">
    <w:abstractNumId w:val="10"/>
  </w:num>
  <w:num w:numId="39">
    <w:abstractNumId w:val="35"/>
  </w:num>
  <w:num w:numId="40">
    <w:abstractNumId w:val="21"/>
  </w:num>
  <w:num w:numId="41">
    <w:abstractNumId w:val="7"/>
  </w:num>
  <w:num w:numId="42">
    <w:abstractNumId w:val="39"/>
  </w:num>
  <w:num w:numId="43">
    <w:abstractNumId w:val="38"/>
  </w:num>
  <w:num w:numId="44">
    <w:abstractNumId w:val="25"/>
  </w:num>
  <w:num w:numId="45">
    <w:abstractNumId w:val="42"/>
  </w:num>
  <w:num w:numId="46">
    <w:abstractNumId w:val="3"/>
  </w:num>
  <w:num w:numId="47">
    <w:abstractNumId w:val="5"/>
  </w:num>
  <w:num w:numId="48">
    <w:abstractNumId w:val="60"/>
  </w:num>
  <w:num w:numId="49">
    <w:abstractNumId w:val="16"/>
  </w:num>
  <w:num w:numId="50">
    <w:abstractNumId w:val="44"/>
  </w:num>
  <w:num w:numId="51">
    <w:abstractNumId w:val="37"/>
  </w:num>
  <w:num w:numId="52">
    <w:abstractNumId w:val="11"/>
  </w:num>
  <w:num w:numId="53">
    <w:abstractNumId w:val="54"/>
  </w:num>
  <w:num w:numId="54">
    <w:abstractNumId w:val="0"/>
  </w:num>
  <w:num w:numId="55">
    <w:abstractNumId w:val="50"/>
  </w:num>
  <w:num w:numId="56">
    <w:abstractNumId w:val="27"/>
  </w:num>
  <w:num w:numId="57">
    <w:abstractNumId w:val="26"/>
  </w:num>
  <w:num w:numId="58">
    <w:abstractNumId w:val="63"/>
  </w:num>
  <w:num w:numId="59">
    <w:abstractNumId w:val="59"/>
  </w:num>
  <w:num w:numId="60">
    <w:abstractNumId w:val="4"/>
  </w:num>
  <w:num w:numId="61">
    <w:abstractNumId w:val="12"/>
  </w:num>
  <w:num w:numId="62">
    <w:abstractNumId w:val="34"/>
  </w:num>
  <w:num w:numId="63">
    <w:abstractNumId w:val="56"/>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aliases w:val="TableGrid"/>
    <w:basedOn w:val="a3"/>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qFormat/>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b"/>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454BA4-1E70-4C44-A88D-A22F1719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13086</Words>
  <Characters>74594</Characters>
  <Application>Microsoft Office Word</Application>
  <DocSecurity>0</DocSecurity>
  <Lines>621</Lines>
  <Paragraphs>175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Administrator</cp:lastModifiedBy>
  <cp:revision>2</cp:revision>
  <cp:lastPrinted>2011-11-09T07:49:00Z</cp:lastPrinted>
  <dcterms:created xsi:type="dcterms:W3CDTF">2021-11-12T05:28:00Z</dcterms:created>
  <dcterms:modified xsi:type="dcterms:W3CDTF">2021-11-12T05:28:00Z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