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28094" w14:textId="77777777" w:rsidR="00537870" w:rsidRDefault="00F97E70">
      <w:pPr>
        <w:tabs>
          <w:tab w:val="center" w:pos="4536"/>
          <w:tab w:val="right" w:pos="7938"/>
          <w:tab w:val="right" w:pos="9639"/>
        </w:tabs>
        <w:ind w:right="2"/>
        <w:rPr>
          <w:rFonts w:ascii="Arial" w:hAnsi="Arial" w:cs="Arial"/>
          <w:b/>
          <w:bCs/>
          <w:sz w:val="28"/>
          <w:lang w:val="de-DE"/>
        </w:rPr>
      </w:pPr>
      <w:bookmarkStart w:id="0" w:name="_Hlk32525465"/>
      <w:bookmarkStart w:id="1" w:name="_Ref462675860"/>
      <w:bookmarkStart w:id="2" w:name="_Ref465963108"/>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 xml:space="preserve">    R1-210xxxx</w:t>
      </w:r>
    </w:p>
    <w:p w14:paraId="2C9B8821" w14:textId="77777777" w:rsidR="00537870" w:rsidRDefault="00F97E70">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65C23613" w14:textId="77777777" w:rsidR="00537870" w:rsidRDefault="00F97E70">
      <w:pPr>
        <w:tabs>
          <w:tab w:val="left" w:pos="1985"/>
        </w:tabs>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66A159CE" w14:textId="77777777" w:rsidR="00537870" w:rsidRDefault="00F97E70">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56FF2B0C" w14:textId="77777777" w:rsidR="00537870" w:rsidRDefault="00F97E70">
      <w:pPr>
        <w:ind w:left="1988" w:hanging="1988"/>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162344D4" w14:textId="77777777" w:rsidR="00537870" w:rsidRDefault="00F97E70">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621427D8" w14:textId="77777777" w:rsidR="00537870" w:rsidRDefault="00F97E70">
      <w:pPr>
        <w:pStyle w:val="Heading1"/>
      </w:pPr>
      <w:r>
        <w:t>Introduction</w:t>
      </w:r>
      <w:bookmarkEnd w:id="1"/>
      <w:bookmarkEnd w:id="2"/>
    </w:p>
    <w:p w14:paraId="3A497777" w14:textId="77777777" w:rsidR="00537870" w:rsidRDefault="00F97E70">
      <w:r>
        <w:t xml:space="preserve">In this document, a summary of companies’ proposals for PUCCH coverage enhancement is provided. </w:t>
      </w:r>
    </w:p>
    <w:p w14:paraId="2F78DC95" w14:textId="77777777" w:rsidR="00537870" w:rsidRDefault="00F97E70">
      <w:pPr>
        <w:pStyle w:val="Heading1"/>
      </w:pPr>
      <w:bookmarkStart w:id="6" w:name="_Ref72009104"/>
      <w:bookmarkStart w:id="7" w:name="_Ref471731770"/>
      <w:bookmarkStart w:id="8" w:name="_Ref462669569"/>
      <w:r>
        <w:rPr>
          <w:lang w:val="en-US" w:eastAsia="zh-CN"/>
        </w:rPr>
        <w:t>D</w:t>
      </w:r>
      <w:proofErr w:type="spellStart"/>
      <w:r>
        <w:t>ynamic</w:t>
      </w:r>
      <w:proofErr w:type="spellEnd"/>
      <w:r>
        <w:t xml:space="preserve"> PUCCH repetition factor indication</w:t>
      </w:r>
      <w:bookmarkEnd w:id="6"/>
    </w:p>
    <w:p w14:paraId="4AB31D7D" w14:textId="77777777" w:rsidR="00537870" w:rsidRDefault="00F97E70">
      <w:pPr>
        <w:pStyle w:val="Heading2"/>
      </w:pPr>
      <w:bookmarkStart w:id="9" w:name="_Ref79785667"/>
      <w:bookmarkStart w:id="10" w:name="_Hlk54547491"/>
      <w:bookmarkEnd w:id="7"/>
      <w:bookmarkEnd w:id="8"/>
      <w:r>
        <w:rPr>
          <w:lang w:val="en-US" w:eastAsia="zh-CN"/>
        </w:rPr>
        <w:t>Scope of d</w:t>
      </w:r>
      <w:proofErr w:type="spellStart"/>
      <w:r>
        <w:t>ynamic</w:t>
      </w:r>
      <w:proofErr w:type="spellEnd"/>
      <w:r>
        <w:t xml:space="preserve"> PUCCH repetition factor indication</w:t>
      </w:r>
      <w:bookmarkEnd w:id="9"/>
    </w:p>
    <w:p w14:paraId="547F2AB0" w14:textId="77777777" w:rsidR="00537870" w:rsidRDefault="00F97E70">
      <w:pPr>
        <w:rPr>
          <w:lang w:val="en-GB"/>
        </w:rPr>
      </w:pPr>
      <w:r>
        <w:rPr>
          <w:lang w:val="en-GB"/>
        </w:rPr>
        <w:t xml:space="preserve">Regarding whether dynamic PUCCH repetition factor indication should be applied to semi-static PUCCH, there are diverged views based on submitted contribution from companies. </w:t>
      </w:r>
    </w:p>
    <w:p w14:paraId="2D957975" w14:textId="77777777" w:rsidR="00537870" w:rsidRDefault="00F97E70">
      <w:pPr>
        <w:rPr>
          <w:lang w:val="en-GB"/>
        </w:rPr>
      </w:pPr>
      <w:r>
        <w:rPr>
          <w:lang w:val="en-GB"/>
        </w:rPr>
        <w:t>Whether to support dynamic PUCCH repetition factor indication to P/SP CSI or SR?</w:t>
      </w:r>
    </w:p>
    <w:p w14:paraId="5A6136F9" w14:textId="77777777" w:rsidR="00537870" w:rsidRDefault="00F97E70">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Support: QC, ETRI, Ericsson</w:t>
      </w:r>
    </w:p>
    <w:p w14:paraId="5E86D482" w14:textId="77777777" w:rsidR="00537870" w:rsidRDefault="00F97E70">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Rationale: The motivation for PUCCH enhancement from the study item phase was for CSI (which is the coverage bottleneck), so dynamic repetition for PUCCH should support at least CSI.</w:t>
      </w:r>
    </w:p>
    <w:p w14:paraId="75936833" w14:textId="77777777" w:rsidR="00537870" w:rsidRDefault="00F97E70">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Not support: HW/HiSi, ZTE, CATT, Panasonic, OPPO</w:t>
      </w:r>
    </w:p>
    <w:p w14:paraId="331158BA" w14:textId="77777777" w:rsidR="00537870" w:rsidRDefault="00F97E70">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As the P/SP CSI payload size is static, gNB can set static repetition factor accordingly. </w:t>
      </w:r>
    </w:p>
    <w:p w14:paraId="3B859623" w14:textId="77777777" w:rsidR="00537870" w:rsidRDefault="00F97E70">
      <w:pPr>
        <w:rPr>
          <w:lang w:val="en-GB"/>
        </w:rPr>
      </w:pPr>
      <w:r>
        <w:rPr>
          <w:lang w:val="en-GB"/>
        </w:rPr>
        <w:t>Whether to support dynamic PUCCH repetition factor indication to HARQ-ACK for SPS PDSCH?</w:t>
      </w:r>
    </w:p>
    <w:p w14:paraId="0EDD89E5" w14:textId="77777777" w:rsidR="00537870" w:rsidRDefault="00F97E70">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Support: ZTE, QC, ETRI</w:t>
      </w:r>
    </w:p>
    <w:p w14:paraId="63FFCD1D" w14:textId="77777777" w:rsidR="00537870" w:rsidRDefault="00F97E70">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the </w:t>
      </w:r>
      <w:r>
        <w:rPr>
          <w:rFonts w:ascii="Times New Roman" w:eastAsia="Times New Roman" w:hAnsi="Times New Roman" w:hint="eastAsia"/>
          <w:sz w:val="20"/>
          <w:szCs w:val="20"/>
        </w:rPr>
        <w:t xml:space="preserve">same </w:t>
      </w:r>
      <w:r>
        <w:rPr>
          <w:rFonts w:ascii="Times New Roman" w:eastAsia="Times New Roman" w:hAnsi="Times New Roman"/>
          <w:sz w:val="20"/>
          <w:szCs w:val="20"/>
        </w:rPr>
        <w:t xml:space="preserve">PUCCH repetition faction indication </w:t>
      </w:r>
      <w:r>
        <w:rPr>
          <w:rFonts w:ascii="Times New Roman" w:eastAsia="Times New Roman" w:hAnsi="Times New Roman" w:hint="eastAsia"/>
          <w:sz w:val="20"/>
          <w:szCs w:val="20"/>
        </w:rPr>
        <w:t xml:space="preserve">mechanism as </w:t>
      </w:r>
      <w:r>
        <w:rPr>
          <w:rFonts w:ascii="Times New Roman" w:eastAsia="Times New Roman" w:hAnsi="Times New Roman"/>
          <w:sz w:val="20"/>
          <w:szCs w:val="20"/>
        </w:rPr>
        <w:t xml:space="preserve">for dynamic HARQ-ACK </w:t>
      </w:r>
      <w:r>
        <w:rPr>
          <w:rFonts w:ascii="Times New Roman" w:eastAsia="Times New Roman" w:hAnsi="Times New Roman" w:hint="eastAsia"/>
          <w:sz w:val="20"/>
          <w:szCs w:val="20"/>
        </w:rPr>
        <w:t>can be reused</w:t>
      </w:r>
      <w:r>
        <w:rPr>
          <w:rFonts w:ascii="Times New Roman" w:eastAsia="Times New Roman" w:hAnsi="Times New Roman"/>
          <w:sz w:val="20"/>
          <w:szCs w:val="20"/>
        </w:rPr>
        <w:t xml:space="preserve">  </w:t>
      </w:r>
    </w:p>
    <w:p w14:paraId="676CB0D8" w14:textId="77777777" w:rsidR="00537870" w:rsidRDefault="00F97E70">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Not support: CATT</w:t>
      </w:r>
    </w:p>
    <w:p w14:paraId="4FC92A1B" w14:textId="77777777" w:rsidR="00537870" w:rsidRDefault="00F97E70">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for semi-static UCI, </w:t>
      </w:r>
      <w:r>
        <w:rPr>
          <w:rFonts w:ascii="Times New Roman" w:eastAsia="Times New Roman" w:hAnsi="Times New Roman" w:hint="eastAsia"/>
          <w:sz w:val="20"/>
          <w:szCs w:val="20"/>
        </w:rPr>
        <w:t xml:space="preserve">any repetition parameters of the corresponding </w:t>
      </w:r>
      <w:r>
        <w:rPr>
          <w:rFonts w:ascii="Times New Roman" w:eastAsia="Times New Roman" w:hAnsi="Times New Roman"/>
          <w:sz w:val="20"/>
          <w:szCs w:val="20"/>
        </w:rPr>
        <w:t xml:space="preserve">PUCCH resource can only be </w:t>
      </w:r>
      <w:r>
        <w:rPr>
          <w:rFonts w:ascii="Times New Roman" w:eastAsia="Times New Roman" w:hAnsi="Times New Roman" w:hint="eastAsia"/>
          <w:sz w:val="20"/>
          <w:szCs w:val="20"/>
        </w:rPr>
        <w:t xml:space="preserve">semi-statically </w:t>
      </w:r>
      <w:r>
        <w:rPr>
          <w:rFonts w:ascii="Times New Roman" w:eastAsia="Times New Roman" w:hAnsi="Times New Roman"/>
          <w:sz w:val="20"/>
          <w:szCs w:val="20"/>
        </w:rPr>
        <w:t>configured by RRC.</w:t>
      </w:r>
    </w:p>
    <w:p w14:paraId="73612D44" w14:textId="77777777" w:rsidR="00537870" w:rsidRDefault="00F97E70">
      <w:r>
        <w:t xml:space="preserve">Companies are welcome to provide comments/views to this topic.  </w:t>
      </w:r>
    </w:p>
    <w:tbl>
      <w:tblPr>
        <w:tblStyle w:val="TableGrid"/>
        <w:tblW w:w="0" w:type="auto"/>
        <w:tblLook w:val="04A0" w:firstRow="1" w:lastRow="0" w:firstColumn="1" w:lastColumn="0" w:noHBand="0" w:noVBand="1"/>
      </w:tblPr>
      <w:tblGrid>
        <w:gridCol w:w="2335"/>
        <w:gridCol w:w="7627"/>
      </w:tblGrid>
      <w:tr w:rsidR="00537870" w14:paraId="6B3D10FE" w14:textId="77777777">
        <w:tc>
          <w:tcPr>
            <w:tcW w:w="2335" w:type="dxa"/>
          </w:tcPr>
          <w:p w14:paraId="72127346" w14:textId="77777777" w:rsidR="00537870" w:rsidRDefault="00F97E70">
            <w:pPr>
              <w:spacing w:before="0" w:after="0"/>
              <w:rPr>
                <w:b/>
                <w:bCs/>
              </w:rPr>
            </w:pPr>
            <w:r>
              <w:rPr>
                <w:b/>
                <w:bCs/>
              </w:rPr>
              <w:t>Company name</w:t>
            </w:r>
          </w:p>
        </w:tc>
        <w:tc>
          <w:tcPr>
            <w:tcW w:w="7627" w:type="dxa"/>
          </w:tcPr>
          <w:p w14:paraId="48DD4216" w14:textId="77777777" w:rsidR="00537870" w:rsidRDefault="00F97E70">
            <w:pPr>
              <w:spacing w:before="0" w:after="0"/>
              <w:rPr>
                <w:b/>
                <w:bCs/>
              </w:rPr>
            </w:pPr>
            <w:r>
              <w:rPr>
                <w:b/>
                <w:bCs/>
              </w:rPr>
              <w:t>Comments</w:t>
            </w:r>
          </w:p>
        </w:tc>
      </w:tr>
      <w:tr w:rsidR="00537870" w14:paraId="5AC63A9C" w14:textId="77777777">
        <w:tc>
          <w:tcPr>
            <w:tcW w:w="2335" w:type="dxa"/>
            <w:shd w:val="clear" w:color="auto" w:fill="auto"/>
          </w:tcPr>
          <w:p w14:paraId="20C1D9A9" w14:textId="77777777" w:rsidR="00537870" w:rsidRDefault="00F97E70">
            <w:pPr>
              <w:spacing w:before="0" w:after="0"/>
              <w:rPr>
                <w:bCs/>
                <w:lang w:eastAsia="zh-CN"/>
              </w:rPr>
            </w:pPr>
            <w:r>
              <w:rPr>
                <w:rFonts w:hint="eastAsia"/>
                <w:bCs/>
                <w:lang w:eastAsia="zh-CN"/>
              </w:rPr>
              <w:t>China Telecom</w:t>
            </w:r>
          </w:p>
        </w:tc>
        <w:tc>
          <w:tcPr>
            <w:tcW w:w="7627" w:type="dxa"/>
            <w:shd w:val="clear" w:color="auto" w:fill="auto"/>
          </w:tcPr>
          <w:p w14:paraId="47C7E5C3" w14:textId="77777777" w:rsidR="00537870" w:rsidRDefault="00F97E70">
            <w:pPr>
              <w:spacing w:before="0" w:after="0"/>
              <w:rPr>
                <w:lang w:eastAsia="zh-CN"/>
              </w:rPr>
            </w:pPr>
            <w:r>
              <w:rPr>
                <w:rFonts w:hint="eastAsia"/>
                <w:lang w:eastAsia="zh-CN"/>
              </w:rPr>
              <w:t xml:space="preserve">We think </w:t>
            </w:r>
            <w:r>
              <w:rPr>
                <w:lang w:val="en-GB"/>
              </w:rPr>
              <w:t>dynamic PUCCH repetition factor indication to P/SP CSI or SR</w:t>
            </w:r>
            <w:r>
              <w:rPr>
                <w:rFonts w:hint="eastAsia"/>
                <w:lang w:val="en-GB" w:eastAsia="zh-CN"/>
              </w:rPr>
              <w:t xml:space="preserve"> is not support.</w:t>
            </w:r>
          </w:p>
        </w:tc>
      </w:tr>
      <w:tr w:rsidR="00537870" w14:paraId="7C26DD1B" w14:textId="77777777">
        <w:tc>
          <w:tcPr>
            <w:tcW w:w="2335" w:type="dxa"/>
          </w:tcPr>
          <w:p w14:paraId="01C36B89" w14:textId="77777777" w:rsidR="00537870" w:rsidRDefault="00F97E70">
            <w:pPr>
              <w:spacing w:before="0" w:after="0"/>
              <w:rPr>
                <w:bCs/>
                <w:lang w:eastAsia="zh-CN"/>
              </w:rPr>
            </w:pPr>
            <w:r>
              <w:rPr>
                <w:rFonts w:hint="eastAsia"/>
                <w:bCs/>
                <w:lang w:eastAsia="zh-CN"/>
              </w:rPr>
              <w:t>C</w:t>
            </w:r>
            <w:r>
              <w:rPr>
                <w:bCs/>
                <w:lang w:eastAsia="zh-CN"/>
              </w:rPr>
              <w:t>MCC</w:t>
            </w:r>
          </w:p>
        </w:tc>
        <w:tc>
          <w:tcPr>
            <w:tcW w:w="7627" w:type="dxa"/>
          </w:tcPr>
          <w:p w14:paraId="410119B9" w14:textId="77777777" w:rsidR="00537870" w:rsidRDefault="00F97E70">
            <w:pPr>
              <w:spacing w:before="0" w:after="0"/>
              <w:rPr>
                <w:bCs/>
                <w:lang w:eastAsia="zh-CN"/>
              </w:rPr>
            </w:pPr>
            <w:r>
              <w:rPr>
                <w:bCs/>
                <w:lang w:eastAsia="zh-CN"/>
              </w:rPr>
              <w:t>Not support the dynamic PUCCH repetition factor to P/SP CSI or SR.</w:t>
            </w:r>
          </w:p>
          <w:p w14:paraId="62449577" w14:textId="77777777" w:rsidR="00537870" w:rsidRDefault="00F97E70">
            <w:pPr>
              <w:spacing w:before="0" w:after="0"/>
              <w:rPr>
                <w:bCs/>
                <w:lang w:eastAsia="zh-CN"/>
              </w:rPr>
            </w:pPr>
            <w:r>
              <w:rPr>
                <w:bCs/>
                <w:lang w:eastAsia="zh-CN"/>
              </w:rPr>
              <w:t>For the Periodic and semi-persistent CSI and SR, the repetition should be based on the RRC configurations. Once the UE needs enhancements for the periodic feedbacks, there is no need to update the repetition factor from time to time.</w:t>
            </w:r>
          </w:p>
        </w:tc>
      </w:tr>
      <w:tr w:rsidR="00537870" w14:paraId="2A31DF4F" w14:textId="77777777">
        <w:tc>
          <w:tcPr>
            <w:tcW w:w="2335" w:type="dxa"/>
          </w:tcPr>
          <w:p w14:paraId="79FD3DB4" w14:textId="77777777" w:rsidR="00537870" w:rsidRDefault="00F97E70">
            <w:pPr>
              <w:spacing w:after="0"/>
              <w:rPr>
                <w:bCs/>
                <w:lang w:eastAsia="zh-CN"/>
              </w:rPr>
            </w:pPr>
            <w:r>
              <w:rPr>
                <w:bCs/>
                <w:lang w:eastAsia="zh-CN"/>
              </w:rPr>
              <w:t>Vivo</w:t>
            </w:r>
          </w:p>
        </w:tc>
        <w:tc>
          <w:tcPr>
            <w:tcW w:w="7627" w:type="dxa"/>
          </w:tcPr>
          <w:p w14:paraId="03352DFC" w14:textId="77777777" w:rsidR="00537870" w:rsidRDefault="00F97E70">
            <w:pPr>
              <w:spacing w:after="0"/>
              <w:rPr>
                <w:bCs/>
                <w:lang w:eastAsia="zh-CN"/>
              </w:rPr>
            </w:pPr>
            <w:r>
              <w:rPr>
                <w:rFonts w:hint="eastAsia"/>
                <w:lang w:eastAsia="zh-CN"/>
              </w:rPr>
              <w:t>N</w:t>
            </w:r>
            <w:r>
              <w:rPr>
                <w:lang w:eastAsia="zh-CN"/>
              </w:rPr>
              <w:t>o need to discuss. The semi-static PUCCH or P/SP PUCCH is out of scope.</w:t>
            </w:r>
          </w:p>
        </w:tc>
      </w:tr>
      <w:tr w:rsidR="00537870" w14:paraId="125651AC" w14:textId="77777777">
        <w:tc>
          <w:tcPr>
            <w:tcW w:w="2335" w:type="dxa"/>
          </w:tcPr>
          <w:p w14:paraId="5650AD78" w14:textId="77777777" w:rsidR="00537870" w:rsidRDefault="00F97E70">
            <w:pPr>
              <w:spacing w:after="0"/>
              <w:rPr>
                <w:bCs/>
                <w:lang w:eastAsia="zh-CN"/>
              </w:rPr>
            </w:pPr>
            <w:r>
              <w:rPr>
                <w:bCs/>
                <w:lang w:eastAsia="zh-CN"/>
              </w:rPr>
              <w:t>Intel</w:t>
            </w:r>
            <w:r>
              <w:rPr>
                <w:bCs/>
                <w:lang w:eastAsia="zh-CN"/>
              </w:rPr>
              <w:tab/>
            </w:r>
          </w:p>
          <w:p w14:paraId="701BC848" w14:textId="77777777" w:rsidR="00537870" w:rsidRDefault="00537870">
            <w:pPr>
              <w:spacing w:after="0"/>
              <w:rPr>
                <w:bCs/>
                <w:lang w:eastAsia="zh-CN"/>
              </w:rPr>
            </w:pPr>
          </w:p>
        </w:tc>
        <w:tc>
          <w:tcPr>
            <w:tcW w:w="7627" w:type="dxa"/>
          </w:tcPr>
          <w:p w14:paraId="74DF5D60" w14:textId="77777777" w:rsidR="00537870" w:rsidRDefault="00F97E70">
            <w:pPr>
              <w:spacing w:after="0"/>
              <w:rPr>
                <w:bCs/>
                <w:lang w:eastAsia="zh-CN"/>
              </w:rPr>
            </w:pPr>
            <w:r>
              <w:rPr>
                <w:bCs/>
                <w:lang w:eastAsia="zh-CN"/>
              </w:rPr>
              <w:lastRenderedPageBreak/>
              <w:t xml:space="preserve">We do not support dynamic PUCCH repetition factor indication for P/SP CSI or SR and HARQ-ACK for SPS PDSCH. </w:t>
            </w:r>
          </w:p>
          <w:p w14:paraId="380E2961" w14:textId="77777777" w:rsidR="00537870" w:rsidRDefault="00F97E70">
            <w:pPr>
              <w:spacing w:after="0"/>
              <w:rPr>
                <w:lang w:eastAsia="zh-CN"/>
              </w:rPr>
            </w:pPr>
            <w:r>
              <w:rPr>
                <w:bCs/>
                <w:lang w:eastAsia="zh-CN"/>
              </w:rPr>
              <w:lastRenderedPageBreak/>
              <w:t xml:space="preserve">This is semi-static PUCCH resource configuration, where semi-static </w:t>
            </w:r>
            <w:proofErr w:type="spellStart"/>
            <w:r>
              <w:rPr>
                <w:bCs/>
                <w:lang w:eastAsia="zh-CN"/>
              </w:rPr>
              <w:t>repettition</w:t>
            </w:r>
            <w:proofErr w:type="spellEnd"/>
            <w:r>
              <w:rPr>
                <w:bCs/>
                <w:lang w:eastAsia="zh-CN"/>
              </w:rPr>
              <w:t xml:space="preserve"> factor should be used for PUCCH. It is not clear the motivation.</w:t>
            </w:r>
          </w:p>
        </w:tc>
      </w:tr>
      <w:tr w:rsidR="00537870" w14:paraId="18D05DF3" w14:textId="77777777">
        <w:tc>
          <w:tcPr>
            <w:tcW w:w="2335" w:type="dxa"/>
          </w:tcPr>
          <w:p w14:paraId="1487E863" w14:textId="77777777" w:rsidR="00537870" w:rsidRDefault="00F97E70">
            <w:pPr>
              <w:spacing w:after="0"/>
              <w:rPr>
                <w:bCs/>
                <w:lang w:eastAsia="zh-CN"/>
              </w:rPr>
            </w:pPr>
            <w:r>
              <w:rPr>
                <w:bCs/>
                <w:lang w:eastAsia="zh-CN"/>
              </w:rPr>
              <w:lastRenderedPageBreak/>
              <w:t>Nokia/NSB</w:t>
            </w:r>
          </w:p>
        </w:tc>
        <w:tc>
          <w:tcPr>
            <w:tcW w:w="7627" w:type="dxa"/>
          </w:tcPr>
          <w:p w14:paraId="3CEADA95" w14:textId="77777777" w:rsidR="00537870" w:rsidRDefault="00F97E70">
            <w:pPr>
              <w:spacing w:after="0"/>
              <w:rPr>
                <w:bCs/>
                <w:lang w:eastAsia="zh-CN"/>
              </w:rPr>
            </w:pPr>
            <w:r>
              <w:rPr>
                <w:bCs/>
                <w:lang w:eastAsia="zh-CN"/>
              </w:rPr>
              <w:t>In our view, use of dynamic PUCCH repetition factor should be limited to dynamic HARQ-ACK. P/SP reporting, or HARQ-ACK for SPS PDSCH are designed not to require further dynamic adjustments. The whole point of configuring them as P/SP would seem void if this were not the case. Concerning P/SP CSI, indeed its payload size is static, hence gNB can set static repetition factor accordingly. Concerning SPS PDSCH, it should be noted its main use is in the context of URLLC, for which dynamic signaling does not seem suitable.</w:t>
            </w:r>
          </w:p>
        </w:tc>
      </w:tr>
      <w:tr w:rsidR="00537870" w14:paraId="7D9465F7" w14:textId="77777777">
        <w:tc>
          <w:tcPr>
            <w:tcW w:w="2335" w:type="dxa"/>
          </w:tcPr>
          <w:p w14:paraId="0CB0E243" w14:textId="77777777" w:rsidR="00537870" w:rsidRDefault="00F97E70">
            <w:pPr>
              <w:spacing w:before="0" w:after="0"/>
              <w:rPr>
                <w:bCs/>
                <w:lang w:eastAsia="zh-CN"/>
              </w:rPr>
            </w:pPr>
            <w:r>
              <w:rPr>
                <w:bCs/>
                <w:lang w:eastAsia="zh-CN"/>
              </w:rPr>
              <w:t>Samsung</w:t>
            </w:r>
          </w:p>
        </w:tc>
        <w:tc>
          <w:tcPr>
            <w:tcW w:w="7627" w:type="dxa"/>
          </w:tcPr>
          <w:p w14:paraId="78E4D38B" w14:textId="77777777" w:rsidR="00537870" w:rsidRDefault="00F97E70">
            <w:pPr>
              <w:spacing w:before="0" w:after="0"/>
              <w:rPr>
                <w:bCs/>
                <w:lang w:eastAsia="zh-CN"/>
              </w:rPr>
            </w:pPr>
            <w:r>
              <w:rPr>
                <w:bCs/>
                <w:lang w:eastAsia="zh-CN"/>
              </w:rPr>
              <w:t>Do not support dynamic indication of repetitions for semi-static configuration of resources. That can actually be detrimental as, by definition, P/SP UCI is not associated with a DCI format and whatever was indicated for transmission at time A by a DCI format may not be suitable for transmission at time B, C, D, … when there is no DCI format. Relying on existence of regular DCI formats to update repetitions of P/SP UCI is not reasonable.</w:t>
            </w:r>
          </w:p>
        </w:tc>
      </w:tr>
      <w:tr w:rsidR="00537870" w14:paraId="5516ED0E" w14:textId="77777777">
        <w:tc>
          <w:tcPr>
            <w:tcW w:w="2335" w:type="dxa"/>
          </w:tcPr>
          <w:p w14:paraId="4118B947" w14:textId="77777777" w:rsidR="00537870" w:rsidRDefault="00F97E70">
            <w:pPr>
              <w:spacing w:after="0"/>
              <w:rPr>
                <w:bCs/>
                <w:lang w:eastAsia="zh-CN"/>
              </w:rPr>
            </w:pPr>
            <w:r>
              <w:rPr>
                <w:bCs/>
                <w:lang w:eastAsia="zh-CN"/>
              </w:rPr>
              <w:t>Lenovo, Motorola Mobility</w:t>
            </w:r>
          </w:p>
        </w:tc>
        <w:tc>
          <w:tcPr>
            <w:tcW w:w="7627" w:type="dxa"/>
          </w:tcPr>
          <w:p w14:paraId="6C88BF11" w14:textId="77777777" w:rsidR="00537870" w:rsidRDefault="00F97E70">
            <w:pPr>
              <w:spacing w:after="0"/>
              <w:rPr>
                <w:bCs/>
                <w:lang w:eastAsia="zh-CN"/>
              </w:rPr>
            </w:pPr>
            <w:r>
              <w:rPr>
                <w:bCs/>
                <w:lang w:eastAsia="zh-CN"/>
              </w:rPr>
              <w:t>We do not support dynamic indication of repetitions for P/SP CSI or SR</w:t>
            </w:r>
          </w:p>
        </w:tc>
      </w:tr>
      <w:tr w:rsidR="00537870" w14:paraId="5D58FA5B" w14:textId="77777777">
        <w:tc>
          <w:tcPr>
            <w:tcW w:w="2335" w:type="dxa"/>
          </w:tcPr>
          <w:p w14:paraId="6B9111EB" w14:textId="77777777" w:rsidR="00537870" w:rsidRDefault="00F97E70">
            <w:pPr>
              <w:spacing w:after="0"/>
              <w:rPr>
                <w:bCs/>
                <w:lang w:eastAsia="zh-CN"/>
              </w:rPr>
            </w:pPr>
            <w:r>
              <w:rPr>
                <w:bCs/>
                <w:lang w:eastAsia="zh-CN"/>
              </w:rPr>
              <w:t>Apple</w:t>
            </w:r>
          </w:p>
        </w:tc>
        <w:tc>
          <w:tcPr>
            <w:tcW w:w="7627" w:type="dxa"/>
          </w:tcPr>
          <w:p w14:paraId="37694A6D" w14:textId="77777777" w:rsidR="00537870" w:rsidRDefault="00F97E70">
            <w:pPr>
              <w:spacing w:after="0"/>
              <w:rPr>
                <w:bCs/>
                <w:lang w:eastAsia="zh-CN"/>
              </w:rPr>
            </w:pPr>
            <w:r>
              <w:rPr>
                <w:bCs/>
                <w:lang w:eastAsia="zh-CN"/>
              </w:rPr>
              <w:t xml:space="preserve">Do not support dynamic indication for P/SP-PUCCH (wasn’t this same topic discussed in FL’s summary in 105-e?!) </w:t>
            </w:r>
          </w:p>
        </w:tc>
      </w:tr>
      <w:tr w:rsidR="00537870" w14:paraId="66099455" w14:textId="77777777">
        <w:tc>
          <w:tcPr>
            <w:tcW w:w="2335" w:type="dxa"/>
          </w:tcPr>
          <w:p w14:paraId="39896F31" w14:textId="77777777" w:rsidR="00537870" w:rsidRDefault="00F97E70">
            <w:pPr>
              <w:spacing w:after="0"/>
              <w:rPr>
                <w:bCs/>
                <w:lang w:eastAsia="zh-CN"/>
              </w:rPr>
            </w:pPr>
            <w:r>
              <w:rPr>
                <w:bCs/>
                <w:lang w:eastAsia="zh-CN"/>
              </w:rPr>
              <w:t>Ericsson</w:t>
            </w:r>
          </w:p>
        </w:tc>
        <w:tc>
          <w:tcPr>
            <w:tcW w:w="7627" w:type="dxa"/>
          </w:tcPr>
          <w:p w14:paraId="687B877C" w14:textId="77777777" w:rsidR="00537870" w:rsidRDefault="00F97E70">
            <w:pPr>
              <w:spacing w:after="0"/>
              <w:rPr>
                <w:bCs/>
                <w:lang w:eastAsia="zh-CN"/>
              </w:rPr>
            </w:pPr>
            <w:r>
              <w:rPr>
                <w:bCs/>
                <w:lang w:eastAsia="zh-CN"/>
              </w:rPr>
              <w:t xml:space="preserve">We agree that P/SP CSI can get greater coverage by configuring repetition.  However, dynamic repetition (regardless of whether it is HARQ-ACK or CSI) is about improving spectral efficiency while maintaining coverage: the gNB selects repetition factor according to current channel conditions.  There is no mechanism for repeating </w:t>
            </w:r>
            <w:proofErr w:type="spellStart"/>
            <w:r>
              <w:rPr>
                <w:bCs/>
                <w:lang w:eastAsia="zh-CN"/>
              </w:rPr>
              <w:t>aperiodically</w:t>
            </w:r>
            <w:proofErr w:type="spellEnd"/>
            <w:r>
              <w:rPr>
                <w:bCs/>
                <w:lang w:eastAsia="zh-CN"/>
              </w:rPr>
              <w:t xml:space="preserve"> triggered CSI today, regardless of if it is on PUSCH or PUCCH, and so the next best thing we can do is to dynamically change the repetition factor of P/SP CSI.  </w:t>
            </w:r>
            <w:r>
              <w:rPr>
                <w:b/>
                <w:lang w:eastAsia="zh-CN"/>
              </w:rPr>
              <w:t>Since in our understanding HARQ-ACK is less of a bottleneck than CSI, we don’t see how the intent of the WI is met unless we somehow support dynamic repetition for CSI.</w:t>
            </w:r>
            <w:r>
              <w:rPr>
                <w:bCs/>
                <w:lang w:eastAsia="zh-CN"/>
              </w:rPr>
              <w:t xml:space="preserve">  </w:t>
            </w:r>
          </w:p>
        </w:tc>
      </w:tr>
      <w:tr w:rsidR="00537870" w14:paraId="61E98C9C" w14:textId="77777777">
        <w:tc>
          <w:tcPr>
            <w:tcW w:w="2335" w:type="dxa"/>
          </w:tcPr>
          <w:p w14:paraId="188C7D7D" w14:textId="77777777" w:rsidR="00537870" w:rsidRDefault="00F97E70">
            <w:pPr>
              <w:spacing w:after="0"/>
              <w:rPr>
                <w:bCs/>
                <w:lang w:eastAsia="zh-CN"/>
              </w:rPr>
            </w:pPr>
            <w:r>
              <w:rPr>
                <w:rFonts w:eastAsia="Malgun Gothic" w:hint="eastAsia"/>
                <w:bCs/>
                <w:lang w:eastAsia="ko-KR"/>
              </w:rPr>
              <w:t>LG</w:t>
            </w:r>
          </w:p>
        </w:tc>
        <w:tc>
          <w:tcPr>
            <w:tcW w:w="7627" w:type="dxa"/>
          </w:tcPr>
          <w:p w14:paraId="60B6DA82" w14:textId="77777777" w:rsidR="00537870" w:rsidRDefault="00F97E70">
            <w:pPr>
              <w:spacing w:after="0"/>
              <w:rPr>
                <w:bCs/>
                <w:lang w:eastAsia="zh-CN"/>
              </w:rPr>
            </w:pPr>
            <w:r>
              <w:rPr>
                <w:rFonts w:eastAsia="Malgun Gothic"/>
                <w:lang w:eastAsia="ko-KR"/>
              </w:rPr>
              <w:t>Since the P/SP CSI does not have a corresponding DCI, in order to dynamically indicate it, introducing a new DCI for indication for this purpose or an implicit indication method can be considered. Introducing corresponding DCI is not feasible since it leads too large spec impact.</w:t>
            </w:r>
            <w:r>
              <w:rPr>
                <w:rFonts w:eastAsia="Malgun Gothic" w:hint="eastAsia"/>
                <w:lang w:eastAsia="ko-KR"/>
              </w:rPr>
              <w:t xml:space="preserve"> </w:t>
            </w:r>
            <w:r>
              <w:rPr>
                <w:rFonts w:eastAsia="Malgun Gothic"/>
                <w:lang w:eastAsia="ko-KR"/>
              </w:rPr>
              <w:t>On the other hand, indicating in an implicit way has too large a spec impact either, and the simplest way to dynamically indicate it is using AP CSI, which is feasible. Therefore, it is not supported.</w:t>
            </w:r>
          </w:p>
        </w:tc>
      </w:tr>
      <w:tr w:rsidR="00537870" w14:paraId="0DDBD2D3" w14:textId="77777777">
        <w:tc>
          <w:tcPr>
            <w:tcW w:w="2335" w:type="dxa"/>
          </w:tcPr>
          <w:p w14:paraId="57C41F47" w14:textId="77777777" w:rsidR="00537870" w:rsidRDefault="00F97E70">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19F0C222" w14:textId="77777777" w:rsidR="00537870" w:rsidRDefault="00F97E70">
            <w:pPr>
              <w:spacing w:after="0"/>
              <w:rPr>
                <w:rFonts w:eastAsia="Malgun Gothic"/>
                <w:lang w:eastAsia="ko-KR"/>
              </w:rPr>
            </w:pPr>
            <w:r>
              <w:rPr>
                <w:rFonts w:eastAsia="Malgun Gothic"/>
                <w:lang w:eastAsia="ko-KR"/>
              </w:rPr>
              <w:t xml:space="preserve">We don’t support dynamic PUCCH repetition factor indication to P/SP-CSI. </w:t>
            </w:r>
          </w:p>
          <w:p w14:paraId="445455F0" w14:textId="77777777" w:rsidR="00537870" w:rsidRDefault="00F97E70">
            <w:pPr>
              <w:spacing w:after="0"/>
              <w:rPr>
                <w:rFonts w:eastAsia="Malgun Gothic"/>
                <w:lang w:eastAsia="ko-KR"/>
              </w:rPr>
            </w:pPr>
            <w:r>
              <w:rPr>
                <w:rFonts w:eastAsia="Malgun Gothic"/>
                <w:lang w:eastAsia="ko-KR"/>
              </w:rPr>
              <w:t>For example, both semi-static PUCCH with 8 repetitions and dynamic PUCCH without repetition can be realized to maximize coverage for the semi-static PUCCH without disturbing utilization efficiency of the dynamic PUCCH.</w:t>
            </w:r>
          </w:p>
          <w:p w14:paraId="7271ABE1" w14:textId="77777777" w:rsidR="00537870" w:rsidRDefault="00F97E70">
            <w:pPr>
              <w:spacing w:after="0"/>
              <w:rPr>
                <w:rFonts w:eastAsia="Malgun Gothic"/>
                <w:lang w:eastAsia="ko-KR"/>
              </w:rPr>
            </w:pPr>
            <w:r>
              <w:rPr>
                <w:rFonts w:eastAsia="Malgun Gothic"/>
                <w:lang w:eastAsia="ko-KR"/>
              </w:rPr>
              <w:t>We support dynamic PUCCH repetition factor indication to HARQ-ACK for SPS PDSCH if the same PUCCH repetition factor indication mechanism can be reused.</w:t>
            </w:r>
          </w:p>
        </w:tc>
      </w:tr>
      <w:tr w:rsidR="00537870" w14:paraId="1AA27B28" w14:textId="77777777">
        <w:tc>
          <w:tcPr>
            <w:tcW w:w="2335" w:type="dxa"/>
          </w:tcPr>
          <w:p w14:paraId="45339456" w14:textId="77777777" w:rsidR="00537870" w:rsidRDefault="00F97E70">
            <w:pPr>
              <w:spacing w:after="0"/>
              <w:rPr>
                <w:rFonts w:eastAsia="MS Mincho"/>
                <w:bCs/>
                <w:lang w:eastAsia="ja-JP"/>
              </w:rPr>
            </w:pPr>
            <w:r>
              <w:rPr>
                <w:rFonts w:eastAsia="MS Mincho"/>
                <w:bCs/>
                <w:lang w:eastAsia="ja-JP"/>
              </w:rPr>
              <w:t>Panasonic</w:t>
            </w:r>
          </w:p>
        </w:tc>
        <w:tc>
          <w:tcPr>
            <w:tcW w:w="7627" w:type="dxa"/>
          </w:tcPr>
          <w:p w14:paraId="66CE7D1C" w14:textId="77777777" w:rsidR="00537870" w:rsidRDefault="00F97E70">
            <w:pPr>
              <w:spacing w:after="0"/>
              <w:rPr>
                <w:rFonts w:eastAsia="Malgun Gothic"/>
                <w:lang w:eastAsia="ko-KR"/>
              </w:rPr>
            </w:pPr>
            <w:r>
              <w:rPr>
                <w:rFonts w:eastAsia="Malgun Gothic"/>
                <w:lang w:eastAsia="ko-KR"/>
              </w:rPr>
              <w:t>We think periodic is purely semi-static configuration, and therefore, to support dynamic indication is difficult. The repetition factor for periodic CSI would be set considering the maximum payload size of CSI reporting. For semi-static CSI or HARQ-ACK for SPS PDSCH, to introduce PRI like indication to activation DCI is one of possibility if the motivation to introduce dynamic indication is clarified.</w:t>
            </w:r>
          </w:p>
        </w:tc>
      </w:tr>
      <w:tr w:rsidR="00537870" w14:paraId="456F0768" w14:textId="77777777">
        <w:tc>
          <w:tcPr>
            <w:tcW w:w="2335" w:type="dxa"/>
          </w:tcPr>
          <w:p w14:paraId="665B7B28" w14:textId="77777777" w:rsidR="00537870" w:rsidRDefault="00F97E70">
            <w:pPr>
              <w:spacing w:after="0"/>
              <w:rPr>
                <w:rFonts w:eastAsia="MS Mincho"/>
                <w:bCs/>
                <w:lang w:eastAsia="ja-JP"/>
              </w:rPr>
            </w:pPr>
            <w:r>
              <w:rPr>
                <w:rFonts w:eastAsia="MS Mincho"/>
                <w:bCs/>
                <w:lang w:eastAsia="ja-JP"/>
              </w:rPr>
              <w:lastRenderedPageBreak/>
              <w:t>NEC</w:t>
            </w:r>
          </w:p>
        </w:tc>
        <w:tc>
          <w:tcPr>
            <w:tcW w:w="7627" w:type="dxa"/>
          </w:tcPr>
          <w:p w14:paraId="5E908E43" w14:textId="77777777" w:rsidR="00537870" w:rsidRDefault="00F97E70">
            <w:pPr>
              <w:spacing w:after="0"/>
              <w:rPr>
                <w:rFonts w:eastAsia="Malgun Gothic"/>
                <w:lang w:eastAsia="ko-KR"/>
              </w:rPr>
            </w:pPr>
            <w:r>
              <w:rPr>
                <w:rFonts w:eastAsia="Malgun Gothic"/>
                <w:lang w:eastAsia="ko-KR"/>
              </w:rPr>
              <w:t>We don’t support dynamic PUCCH for P/SP-CSI. It may increase indication complexity and the gain seems to be not large compared with legacy static PUCCH repetition.</w:t>
            </w:r>
          </w:p>
          <w:p w14:paraId="6AAE8D49" w14:textId="77777777" w:rsidR="00537870" w:rsidRDefault="00F97E70">
            <w:pPr>
              <w:spacing w:after="0"/>
              <w:rPr>
                <w:rFonts w:eastAsia="Malgun Gothic"/>
                <w:lang w:eastAsia="ko-KR"/>
              </w:rPr>
            </w:pPr>
            <w:r>
              <w:rPr>
                <w:rFonts w:eastAsia="Malgun Gothic"/>
                <w:lang w:eastAsia="ko-KR"/>
              </w:rPr>
              <w:t>We think dynamic PUCCH repetition factor for SPS PDSCH can be supported without any extra effort.</w:t>
            </w:r>
          </w:p>
        </w:tc>
      </w:tr>
      <w:tr w:rsidR="00537870" w14:paraId="32E51759" w14:textId="77777777">
        <w:tc>
          <w:tcPr>
            <w:tcW w:w="2335" w:type="dxa"/>
          </w:tcPr>
          <w:p w14:paraId="4F7BEB1C" w14:textId="77777777" w:rsidR="00537870" w:rsidRDefault="00F97E70">
            <w:pPr>
              <w:spacing w:after="0"/>
              <w:rPr>
                <w:rFonts w:eastAsia="MS Mincho"/>
                <w:bCs/>
                <w:lang w:eastAsia="ja-JP"/>
              </w:rPr>
            </w:pPr>
            <w:r>
              <w:rPr>
                <w:rFonts w:hint="eastAsia"/>
                <w:bCs/>
                <w:lang w:eastAsia="zh-CN"/>
              </w:rPr>
              <w:t>CATT</w:t>
            </w:r>
          </w:p>
        </w:tc>
        <w:tc>
          <w:tcPr>
            <w:tcW w:w="7627" w:type="dxa"/>
          </w:tcPr>
          <w:p w14:paraId="5FF77234" w14:textId="77777777" w:rsidR="00537870" w:rsidRDefault="00F97E70">
            <w:pPr>
              <w:spacing w:after="0"/>
              <w:rPr>
                <w:rFonts w:eastAsia="Malgun Gothic"/>
                <w:lang w:eastAsia="ko-KR"/>
              </w:rPr>
            </w:pPr>
            <w:r>
              <w:rPr>
                <w:rFonts w:hint="eastAsia"/>
                <w:lang w:val="en-GB" w:eastAsia="zh-CN"/>
              </w:rPr>
              <w:t xml:space="preserve">Do not </w:t>
            </w:r>
            <w:r>
              <w:rPr>
                <w:lang w:val="en-GB"/>
              </w:rPr>
              <w:t>support dynamic PUCCH repetition factor indication to HARQ-ACK for SPS PDSCH</w:t>
            </w:r>
            <w:r>
              <w:rPr>
                <w:rFonts w:hint="eastAsia"/>
                <w:lang w:val="en-GB" w:eastAsia="zh-CN"/>
              </w:rPr>
              <w:t>.</w:t>
            </w:r>
            <w:r>
              <w:rPr>
                <w:lang w:eastAsia="zh-CN"/>
              </w:rPr>
              <w:t xml:space="preserve"> The flexibility is still limited even if the PUCCH repetition number for SPS-PDSCH could be dynamically</w:t>
            </w:r>
            <w:r>
              <w:rPr>
                <w:rFonts w:hint="eastAsia"/>
                <w:lang w:eastAsia="zh-CN"/>
              </w:rPr>
              <w:t xml:space="preserve"> </w:t>
            </w:r>
            <w:r>
              <w:rPr>
                <w:lang w:eastAsia="zh-CN"/>
              </w:rPr>
              <w:t>indicated by the active DCI, since the repetition number remains unchanged until a new active DCI is received.</w:t>
            </w:r>
          </w:p>
        </w:tc>
      </w:tr>
      <w:tr w:rsidR="00537870" w14:paraId="0D6351CE" w14:textId="77777777">
        <w:tc>
          <w:tcPr>
            <w:tcW w:w="2335" w:type="dxa"/>
          </w:tcPr>
          <w:p w14:paraId="19BD7EBC" w14:textId="77777777" w:rsidR="00537870" w:rsidRDefault="00F97E70">
            <w:pPr>
              <w:spacing w:after="0"/>
              <w:rPr>
                <w:bCs/>
                <w:lang w:eastAsia="zh-CN"/>
              </w:rPr>
            </w:pPr>
            <w:r>
              <w:rPr>
                <w:rFonts w:hint="eastAsia"/>
                <w:bCs/>
                <w:lang w:eastAsia="zh-CN"/>
              </w:rPr>
              <w:t xml:space="preserve">ZTE </w:t>
            </w:r>
          </w:p>
        </w:tc>
        <w:tc>
          <w:tcPr>
            <w:tcW w:w="7627" w:type="dxa"/>
          </w:tcPr>
          <w:p w14:paraId="15B3BE21" w14:textId="77777777" w:rsidR="00537870" w:rsidRDefault="00F97E70">
            <w:pPr>
              <w:spacing w:after="0"/>
              <w:rPr>
                <w:rFonts w:eastAsia="Malgun Gothic"/>
                <w:lang w:eastAsia="ko-KR"/>
              </w:rPr>
            </w:pPr>
            <w:r>
              <w:rPr>
                <w:rFonts w:eastAsia="Malgun Gothic"/>
                <w:lang w:eastAsia="ko-KR"/>
              </w:rPr>
              <w:t xml:space="preserve">We don’t support dynamic PUCCH repetition </w:t>
            </w:r>
            <w:r>
              <w:rPr>
                <w:rFonts w:hint="eastAsia"/>
                <w:lang w:eastAsia="zh-CN"/>
              </w:rPr>
              <w:t>for</w:t>
            </w:r>
            <w:r>
              <w:rPr>
                <w:rFonts w:eastAsia="Malgun Gothic"/>
                <w:lang w:eastAsia="ko-KR"/>
              </w:rPr>
              <w:t xml:space="preserve"> P/SP-CSI</w:t>
            </w:r>
            <w:r>
              <w:rPr>
                <w:rFonts w:hint="eastAsia"/>
                <w:lang w:eastAsia="zh-CN"/>
              </w:rPr>
              <w:t xml:space="preserve"> and SR</w:t>
            </w:r>
            <w:r>
              <w:rPr>
                <w:rFonts w:eastAsia="Malgun Gothic"/>
                <w:lang w:eastAsia="ko-KR"/>
              </w:rPr>
              <w:t xml:space="preserve">. </w:t>
            </w:r>
            <w:r>
              <w:rPr>
                <w:rFonts w:hint="eastAsia"/>
                <w:lang w:eastAsia="zh-CN"/>
              </w:rPr>
              <w:t xml:space="preserve">There is no associated PRI for dynamic indication. </w:t>
            </w:r>
          </w:p>
          <w:p w14:paraId="2B91A492" w14:textId="77777777" w:rsidR="00537870" w:rsidRDefault="00F97E70">
            <w:pPr>
              <w:spacing w:after="0"/>
              <w:rPr>
                <w:lang w:val="en-GB" w:eastAsia="zh-CN"/>
              </w:rPr>
            </w:pPr>
            <w:r>
              <w:rPr>
                <w:rFonts w:hint="eastAsia"/>
                <w:lang w:eastAsia="zh-CN"/>
              </w:rPr>
              <w:t xml:space="preserve">Support </w:t>
            </w:r>
            <w:r>
              <w:rPr>
                <w:rFonts w:eastAsia="Malgun Gothic"/>
                <w:lang w:eastAsia="ko-KR"/>
              </w:rPr>
              <w:t>dynamic PUCCH repetition factor for SPS PDSCH</w:t>
            </w:r>
            <w:r>
              <w:rPr>
                <w:rFonts w:hint="eastAsia"/>
                <w:lang w:eastAsia="zh-CN"/>
              </w:rPr>
              <w:t xml:space="preserve"> HARQ-ACK, otherwise additional spec effort is needed. Because PRI in activation DCI would anyway indicate a PUCCH resource for SPS PDSCH HARQ-ACK, and the indicated PUCCH resource could be associated with one repetition factor. Without any additional clarification, dynamic repetition would be automatically supported for SPS </w:t>
            </w:r>
            <w:r>
              <w:rPr>
                <w:rFonts w:eastAsia="Malgun Gothic"/>
                <w:lang w:eastAsia="ko-KR"/>
              </w:rPr>
              <w:t>PDSCH</w:t>
            </w:r>
            <w:r>
              <w:rPr>
                <w:rFonts w:hint="eastAsia"/>
                <w:lang w:eastAsia="zh-CN"/>
              </w:rPr>
              <w:t xml:space="preserve"> HARQ-ACK.</w:t>
            </w:r>
          </w:p>
        </w:tc>
      </w:tr>
      <w:tr w:rsidR="00537870" w14:paraId="3ED0C5E7" w14:textId="77777777">
        <w:tc>
          <w:tcPr>
            <w:tcW w:w="2335" w:type="dxa"/>
          </w:tcPr>
          <w:p w14:paraId="3645FA5E" w14:textId="77777777" w:rsidR="00537870" w:rsidRDefault="00F97E70">
            <w:pPr>
              <w:spacing w:after="0"/>
              <w:rPr>
                <w:bCs/>
                <w:lang w:eastAsia="zh-CN"/>
              </w:rPr>
            </w:pPr>
            <w:r>
              <w:rPr>
                <w:rFonts w:hint="eastAsia"/>
                <w:bCs/>
                <w:lang w:eastAsia="zh-CN"/>
              </w:rPr>
              <w:t>S</w:t>
            </w:r>
            <w:r>
              <w:rPr>
                <w:bCs/>
                <w:lang w:eastAsia="zh-CN"/>
              </w:rPr>
              <w:t>preadtrum</w:t>
            </w:r>
          </w:p>
        </w:tc>
        <w:tc>
          <w:tcPr>
            <w:tcW w:w="7627" w:type="dxa"/>
          </w:tcPr>
          <w:p w14:paraId="35A2BA45" w14:textId="77777777" w:rsidR="00537870" w:rsidRDefault="00F97E70">
            <w:pPr>
              <w:spacing w:after="0"/>
              <w:rPr>
                <w:lang w:val="en-GB" w:eastAsia="zh-CN"/>
              </w:rPr>
            </w:pPr>
            <w:r>
              <w:rPr>
                <w:rFonts w:hint="eastAsia"/>
                <w:lang w:val="en-GB" w:eastAsia="zh-CN"/>
              </w:rPr>
              <w:t>D</w:t>
            </w:r>
            <w:r>
              <w:rPr>
                <w:lang w:val="en-GB" w:eastAsia="zh-CN"/>
              </w:rPr>
              <w:t xml:space="preserve">ynamic signalling is not needed. Instead, we may study implicit ways to enable </w:t>
            </w:r>
            <w:r>
              <w:rPr>
                <w:lang w:val="en-GB"/>
              </w:rPr>
              <w:t>PUCCH repetition factor indication to P/SP CSI /SR/HARQ-ACK/SPS PDSCH.</w:t>
            </w:r>
          </w:p>
        </w:tc>
      </w:tr>
      <w:tr w:rsidR="00537870" w14:paraId="31AAD23E" w14:textId="77777777">
        <w:tc>
          <w:tcPr>
            <w:tcW w:w="2335" w:type="dxa"/>
          </w:tcPr>
          <w:p w14:paraId="6A450AC7" w14:textId="77777777" w:rsidR="00537870" w:rsidRDefault="00F97E70">
            <w:pPr>
              <w:spacing w:after="0"/>
              <w:rPr>
                <w:bCs/>
                <w:lang w:eastAsia="zh-CN"/>
              </w:rPr>
            </w:pPr>
            <w:r>
              <w:rPr>
                <w:rFonts w:hint="eastAsia"/>
                <w:bCs/>
                <w:lang w:eastAsia="zh-CN"/>
              </w:rPr>
              <w:t>X</w:t>
            </w:r>
            <w:r>
              <w:rPr>
                <w:bCs/>
                <w:lang w:eastAsia="zh-CN"/>
              </w:rPr>
              <w:t>iaomi</w:t>
            </w:r>
          </w:p>
        </w:tc>
        <w:tc>
          <w:tcPr>
            <w:tcW w:w="7627" w:type="dxa"/>
          </w:tcPr>
          <w:p w14:paraId="75BB68A7" w14:textId="77777777" w:rsidR="00537870" w:rsidRDefault="00F97E70">
            <w:pPr>
              <w:spacing w:after="0"/>
              <w:rPr>
                <w:lang w:val="en-GB" w:eastAsia="zh-CN"/>
              </w:rPr>
            </w:pPr>
            <w:r>
              <w:rPr>
                <w:rFonts w:hint="eastAsia"/>
                <w:lang w:val="en-GB" w:eastAsia="zh-CN"/>
              </w:rPr>
              <w:t xml:space="preserve">Do not </w:t>
            </w:r>
            <w:r>
              <w:rPr>
                <w:lang w:val="en-GB"/>
              </w:rPr>
              <w:t>support dynamic PUCCH repetition factor indication for P/SP-CSI or HARQ-ACK for SPS PDSCH</w:t>
            </w:r>
            <w:r>
              <w:rPr>
                <w:rFonts w:hint="eastAsia"/>
                <w:lang w:val="en-GB" w:eastAsia="zh-CN"/>
              </w:rPr>
              <w:t>.</w:t>
            </w:r>
          </w:p>
        </w:tc>
      </w:tr>
    </w:tbl>
    <w:p w14:paraId="01506CDE" w14:textId="77777777" w:rsidR="00537870" w:rsidRDefault="00537870">
      <w:pPr>
        <w:rPr>
          <w:lang w:val="en-GB"/>
        </w:rPr>
      </w:pPr>
    </w:p>
    <w:p w14:paraId="056D3A0C" w14:textId="77777777" w:rsidR="00537870" w:rsidRDefault="00F97E70">
      <w:pPr>
        <w:rPr>
          <w:lang w:val="en-GB"/>
        </w:rPr>
      </w:pPr>
      <w:r>
        <w:rPr>
          <w:lang w:val="en-GB"/>
        </w:rPr>
        <w:t>Putting companies input from the above table and submitted contributions together, companies’ views can be summarized as below:</w:t>
      </w:r>
    </w:p>
    <w:p w14:paraId="4A589715" w14:textId="77777777" w:rsidR="00537870" w:rsidRDefault="00F97E70">
      <w:pPr>
        <w:rPr>
          <w:lang w:val="en-GB"/>
        </w:rPr>
      </w:pPr>
      <w:r>
        <w:rPr>
          <w:lang w:val="en-GB"/>
        </w:rPr>
        <w:t>Whether to support dynamic PUCCH repetition factor indication to P/SP CSI or SR?</w:t>
      </w:r>
    </w:p>
    <w:p w14:paraId="43A8D2DC" w14:textId="77777777" w:rsidR="00537870" w:rsidRDefault="00F97E70">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Support: QC, ETRI, Ericsson</w:t>
      </w:r>
    </w:p>
    <w:p w14:paraId="3EAE0E6D" w14:textId="77777777" w:rsidR="00537870" w:rsidRDefault="00F97E70">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Rationale: The motivation for PUCCH enhancement from the study item phase was for CSI (which is the coverage bottleneck), so dynamic repetition for PUCCH should support at least CSI.</w:t>
      </w:r>
    </w:p>
    <w:p w14:paraId="366C3088" w14:textId="77777777" w:rsidR="00537870" w:rsidRDefault="00F97E70">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Not support: HW/HiSi, ZTE, CATT, Panasonic, OPPO, CT, VIVO, Intel, Nokia/NSB, Samsung, Lenovo, Apple, LG, Panasonic, Spreadtrum</w:t>
      </w:r>
    </w:p>
    <w:p w14:paraId="6F8EAF70" w14:textId="77777777" w:rsidR="00537870" w:rsidRDefault="00F97E70">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As the P/SP CSI payload size is static, gNB can set static repetition factor accordingly. </w:t>
      </w:r>
    </w:p>
    <w:p w14:paraId="4FED5A51" w14:textId="77777777" w:rsidR="00537870" w:rsidRDefault="00F97E70">
      <w:pPr>
        <w:rPr>
          <w:lang w:val="en-GB"/>
        </w:rPr>
      </w:pPr>
      <w:r>
        <w:rPr>
          <w:lang w:val="en-GB"/>
        </w:rPr>
        <w:t>Whether to support dynamic PUCCH repetition factor indication to HARQ-ACK for SPS PDSCH?</w:t>
      </w:r>
    </w:p>
    <w:p w14:paraId="5FAEAE5D" w14:textId="77777777" w:rsidR="00537870" w:rsidRDefault="00F97E70">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Support: ZTE, QC, ETRI, Sharp, NEC</w:t>
      </w:r>
    </w:p>
    <w:p w14:paraId="4B6416ED" w14:textId="77777777" w:rsidR="00537870" w:rsidRDefault="00F97E70">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the </w:t>
      </w:r>
      <w:r>
        <w:rPr>
          <w:rFonts w:ascii="Times New Roman" w:eastAsia="Times New Roman" w:hAnsi="Times New Roman" w:hint="eastAsia"/>
          <w:sz w:val="20"/>
          <w:szCs w:val="20"/>
        </w:rPr>
        <w:t xml:space="preserve">same </w:t>
      </w:r>
      <w:r>
        <w:rPr>
          <w:rFonts w:ascii="Times New Roman" w:eastAsia="Times New Roman" w:hAnsi="Times New Roman"/>
          <w:sz w:val="20"/>
          <w:szCs w:val="20"/>
        </w:rPr>
        <w:t xml:space="preserve">PUCCH repetition faction indication </w:t>
      </w:r>
      <w:r>
        <w:rPr>
          <w:rFonts w:ascii="Times New Roman" w:eastAsia="Times New Roman" w:hAnsi="Times New Roman" w:hint="eastAsia"/>
          <w:sz w:val="20"/>
          <w:szCs w:val="20"/>
        </w:rPr>
        <w:t xml:space="preserve">mechanism as </w:t>
      </w:r>
      <w:r>
        <w:rPr>
          <w:rFonts w:ascii="Times New Roman" w:eastAsia="Times New Roman" w:hAnsi="Times New Roman"/>
          <w:sz w:val="20"/>
          <w:szCs w:val="20"/>
        </w:rPr>
        <w:t xml:space="preserve">for dynamic HARQ-ACK </w:t>
      </w:r>
      <w:r>
        <w:rPr>
          <w:rFonts w:ascii="Times New Roman" w:eastAsia="Times New Roman" w:hAnsi="Times New Roman" w:hint="eastAsia"/>
          <w:sz w:val="20"/>
          <w:szCs w:val="20"/>
        </w:rPr>
        <w:t>can be reused</w:t>
      </w:r>
      <w:r>
        <w:rPr>
          <w:rFonts w:ascii="Times New Roman" w:eastAsia="Times New Roman" w:hAnsi="Times New Roman"/>
          <w:sz w:val="20"/>
          <w:szCs w:val="20"/>
        </w:rPr>
        <w:t xml:space="preserve">  </w:t>
      </w:r>
    </w:p>
    <w:p w14:paraId="59D06693" w14:textId="77777777" w:rsidR="00537870" w:rsidRDefault="00F97E70">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Not support: CATT, VIVO, Intel, Nokia/NSB, Samsung, Apple, Xiaomi, Spreadtrum</w:t>
      </w:r>
    </w:p>
    <w:p w14:paraId="2AFC057F" w14:textId="77777777" w:rsidR="00537870" w:rsidRDefault="00F97E70">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for semi-static UCI, </w:t>
      </w:r>
      <w:r>
        <w:rPr>
          <w:rFonts w:ascii="Times New Roman" w:eastAsia="Times New Roman" w:hAnsi="Times New Roman" w:hint="eastAsia"/>
          <w:sz w:val="20"/>
          <w:szCs w:val="20"/>
        </w:rPr>
        <w:t xml:space="preserve">any repetition parameters of the corresponding </w:t>
      </w:r>
      <w:r>
        <w:rPr>
          <w:rFonts w:ascii="Times New Roman" w:eastAsia="Times New Roman" w:hAnsi="Times New Roman"/>
          <w:sz w:val="20"/>
          <w:szCs w:val="20"/>
        </w:rPr>
        <w:t xml:space="preserve">PUCCH resource can only be </w:t>
      </w:r>
      <w:r>
        <w:rPr>
          <w:rFonts w:ascii="Times New Roman" w:eastAsia="Times New Roman" w:hAnsi="Times New Roman" w:hint="eastAsia"/>
          <w:sz w:val="20"/>
          <w:szCs w:val="20"/>
        </w:rPr>
        <w:t xml:space="preserve">semi-statically </w:t>
      </w:r>
      <w:r>
        <w:rPr>
          <w:rFonts w:ascii="Times New Roman" w:eastAsia="Times New Roman" w:hAnsi="Times New Roman"/>
          <w:sz w:val="20"/>
          <w:szCs w:val="20"/>
        </w:rPr>
        <w:t>configured by RRC.</w:t>
      </w:r>
    </w:p>
    <w:p w14:paraId="216BA8CA" w14:textId="77777777" w:rsidR="00537870" w:rsidRDefault="00F97E70">
      <w:pPr>
        <w:rPr>
          <w:lang w:val="en-GB"/>
        </w:rPr>
      </w:pPr>
      <w:r>
        <w:t xml:space="preserve">For P/SP CSI or SR, a clear majority do not want to support </w:t>
      </w:r>
      <w:r>
        <w:rPr>
          <w:lang w:val="en-GB"/>
        </w:rPr>
        <w:t xml:space="preserve">dynamic PUCCH repetition factor indication. Regarding to dynamic PUCCH repetition factor indication for HARQ-ACK of SPS PDSCH, the numbers of companies to support and not support are more closed, with still more companies against to support it. Given activation DCI can be used to dynamically indicate the repetition of factor for SPS A/N, the effort is indeed very small as NEC commented. Based on this situation, FL propose the following. </w:t>
      </w:r>
    </w:p>
    <w:p w14:paraId="3A370415" w14:textId="77777777" w:rsidR="00537870" w:rsidRDefault="00F97E70">
      <w:pPr>
        <w:spacing w:after="0" w:line="240" w:lineRule="auto"/>
        <w:jc w:val="left"/>
        <w:rPr>
          <w:b/>
          <w:bCs/>
        </w:rPr>
      </w:pPr>
      <w:r>
        <w:rPr>
          <w:b/>
          <w:bCs/>
          <w:color w:val="FF00FF"/>
        </w:rPr>
        <w:lastRenderedPageBreak/>
        <w:t>Updated FL Proposal 5</w:t>
      </w:r>
      <w:r>
        <w:rPr>
          <w:b/>
          <w:bCs/>
        </w:rPr>
        <w:t xml:space="preserve">: </w:t>
      </w:r>
      <w:r>
        <w:rPr>
          <w:b/>
          <w:bCs/>
          <w:lang w:val="en-GB"/>
        </w:rPr>
        <w:t>Dynamic PUCCH repetition factor indication for SR or P/SP-CSI on PUCCH is not supported in Rel-17</w:t>
      </w:r>
      <w:r>
        <w:rPr>
          <w:b/>
          <w:bCs/>
        </w:rPr>
        <w:t>.</w:t>
      </w:r>
    </w:p>
    <w:p w14:paraId="6BA46408" w14:textId="77777777" w:rsidR="00537870" w:rsidRDefault="00F97E70">
      <w:pPr>
        <w:pStyle w:val="ListParagraph"/>
        <w:numPr>
          <w:ilvl w:val="0"/>
          <w:numId w:val="5"/>
        </w:numPr>
        <w:spacing w:after="0" w:line="240" w:lineRule="auto"/>
        <w:jc w:val="left"/>
        <w:rPr>
          <w:rFonts w:ascii="Times New Roman" w:hAnsi="Times New Roman"/>
          <w:b/>
          <w:bCs/>
          <w:sz w:val="20"/>
          <w:szCs w:val="20"/>
        </w:rPr>
      </w:pPr>
      <w:r>
        <w:rPr>
          <w:rFonts w:ascii="Times New Roman" w:hAnsi="Times New Roman"/>
          <w:b/>
          <w:bCs/>
          <w:color w:val="FF0000"/>
          <w:sz w:val="20"/>
          <w:szCs w:val="20"/>
        </w:rPr>
        <w:t>[</w:t>
      </w:r>
      <w:r>
        <w:rPr>
          <w:rFonts w:ascii="Times New Roman" w:hAnsi="Times New Roman"/>
          <w:b/>
          <w:bCs/>
          <w:sz w:val="20"/>
          <w:szCs w:val="20"/>
        </w:rPr>
        <w:t xml:space="preserve">FFS: whether or not to support </w:t>
      </w:r>
      <w:r>
        <w:rPr>
          <w:rFonts w:ascii="Times New Roman" w:hAnsi="Times New Roman"/>
          <w:b/>
          <w:bCs/>
          <w:sz w:val="20"/>
          <w:szCs w:val="20"/>
          <w:lang w:val="en-GB"/>
        </w:rPr>
        <w:t>dynamic PUCCH repetition factor indication for HARQ-ACK for SPS PDSCH</w:t>
      </w:r>
      <w:r>
        <w:rPr>
          <w:rFonts w:ascii="Times New Roman" w:hAnsi="Times New Roman"/>
          <w:sz w:val="20"/>
          <w:szCs w:val="20"/>
          <w:lang w:val="en-GB"/>
        </w:rPr>
        <w:t>.</w:t>
      </w:r>
      <w:r>
        <w:rPr>
          <w:rFonts w:ascii="Times New Roman" w:hAnsi="Times New Roman"/>
          <w:color w:val="FF0000"/>
          <w:sz w:val="20"/>
          <w:szCs w:val="20"/>
          <w:lang w:val="en-GB"/>
        </w:rPr>
        <w:t>]</w:t>
      </w:r>
      <w:r>
        <w:rPr>
          <w:rFonts w:ascii="Times New Roman" w:hAnsi="Times New Roman"/>
          <w:sz w:val="20"/>
          <w:szCs w:val="20"/>
          <w:lang w:val="en-GB"/>
        </w:rPr>
        <w:t xml:space="preserve"> </w:t>
      </w:r>
    </w:p>
    <w:p w14:paraId="1C9E6EE9" w14:textId="77777777" w:rsidR="00537870" w:rsidRDefault="00537870">
      <w:pPr>
        <w:spacing w:after="0" w:line="240" w:lineRule="auto"/>
        <w:jc w:val="left"/>
        <w:rPr>
          <w:b/>
          <w:bCs/>
        </w:rPr>
      </w:pPr>
    </w:p>
    <w:p w14:paraId="0511989F" w14:textId="77777777" w:rsidR="00537870" w:rsidRDefault="00F97E70">
      <w:pPr>
        <w:spacing w:after="0" w:line="240" w:lineRule="auto"/>
        <w:jc w:val="left"/>
      </w:pPr>
      <w:r>
        <w:t xml:space="preserve">Summary of comments related to the FFS: </w:t>
      </w:r>
    </w:p>
    <w:p w14:paraId="0F18B32D" w14:textId="77777777" w:rsidR="00537870" w:rsidRDefault="00F97E70">
      <w:pPr>
        <w:pStyle w:val="ListParagraph"/>
        <w:numPr>
          <w:ilvl w:val="0"/>
          <w:numId w:val="6"/>
        </w:numPr>
        <w:spacing w:after="0" w:line="240" w:lineRule="auto"/>
        <w:jc w:val="left"/>
        <w:rPr>
          <w:rFonts w:ascii="Times New Roman" w:hAnsi="Times New Roman"/>
          <w:sz w:val="20"/>
          <w:szCs w:val="20"/>
        </w:rPr>
      </w:pPr>
      <w:r>
        <w:rPr>
          <w:rFonts w:ascii="Times New Roman" w:hAnsi="Times New Roman"/>
          <w:sz w:val="20"/>
          <w:szCs w:val="20"/>
        </w:rPr>
        <w:t>Fine to keep the FFS: LG, Panasonic, CT, ZTE, CMCC, Qualcomm</w:t>
      </w:r>
    </w:p>
    <w:p w14:paraId="419E8DA7" w14:textId="77777777" w:rsidR="00537870" w:rsidRDefault="00F97E70">
      <w:pPr>
        <w:pStyle w:val="ListParagraph"/>
        <w:numPr>
          <w:ilvl w:val="0"/>
          <w:numId w:val="6"/>
        </w:numPr>
        <w:spacing w:after="0" w:line="240" w:lineRule="auto"/>
        <w:jc w:val="left"/>
        <w:rPr>
          <w:rFonts w:ascii="Times New Roman" w:hAnsi="Times New Roman"/>
          <w:sz w:val="20"/>
          <w:szCs w:val="20"/>
        </w:rPr>
      </w:pPr>
      <w:r>
        <w:rPr>
          <w:rFonts w:ascii="Times New Roman" w:hAnsi="Times New Roman"/>
          <w:sz w:val="20"/>
          <w:szCs w:val="20"/>
        </w:rPr>
        <w:t xml:space="preserve">Remove the FFS: Samsung, OPPO, Nokia/NSB, Apple, Intel, Lenovo, CATT </w:t>
      </w:r>
    </w:p>
    <w:p w14:paraId="7AAD245E" w14:textId="77777777" w:rsidR="00537870" w:rsidRDefault="00537870">
      <w:pPr>
        <w:spacing w:after="0" w:line="240" w:lineRule="auto"/>
        <w:jc w:val="left"/>
        <w:rPr>
          <w:b/>
          <w:bCs/>
        </w:rPr>
      </w:pPr>
    </w:p>
    <w:p w14:paraId="5F592F25" w14:textId="77777777" w:rsidR="00537870" w:rsidRDefault="00F97E70">
      <w:pPr>
        <w:spacing w:after="0" w:line="240" w:lineRule="auto"/>
        <w:jc w:val="left"/>
        <w:rPr>
          <w:color w:val="000000" w:themeColor="text1"/>
          <w:lang w:val="en-GB"/>
        </w:rPr>
      </w:pPr>
      <w:r>
        <w:rPr>
          <w:color w:val="000000" w:themeColor="text1"/>
          <w:lang w:val="en-GB"/>
        </w:rPr>
        <w:t xml:space="preserve">Companies are welcome to provide comments in the table below. </w:t>
      </w:r>
    </w:p>
    <w:p w14:paraId="7B728829" w14:textId="77777777" w:rsidR="00537870" w:rsidRDefault="00537870">
      <w:pPr>
        <w:spacing w:after="0" w:line="240" w:lineRule="auto"/>
        <w:jc w:val="left"/>
        <w:rPr>
          <w:b/>
          <w:bCs/>
          <w:lang w:val="en-GB"/>
        </w:rPr>
      </w:pPr>
    </w:p>
    <w:tbl>
      <w:tblPr>
        <w:tblStyle w:val="TableGrid"/>
        <w:tblW w:w="0" w:type="auto"/>
        <w:tblLook w:val="04A0" w:firstRow="1" w:lastRow="0" w:firstColumn="1" w:lastColumn="0" w:noHBand="0" w:noVBand="1"/>
      </w:tblPr>
      <w:tblGrid>
        <w:gridCol w:w="2335"/>
        <w:gridCol w:w="7627"/>
      </w:tblGrid>
      <w:tr w:rsidR="00537870" w14:paraId="6BF1FFCF" w14:textId="77777777">
        <w:tc>
          <w:tcPr>
            <w:tcW w:w="2335" w:type="dxa"/>
          </w:tcPr>
          <w:p w14:paraId="73DE9868" w14:textId="77777777" w:rsidR="00537870" w:rsidRDefault="00F97E70">
            <w:pPr>
              <w:spacing w:before="0" w:after="0"/>
              <w:rPr>
                <w:b/>
                <w:bCs/>
              </w:rPr>
            </w:pPr>
            <w:r>
              <w:rPr>
                <w:b/>
                <w:bCs/>
              </w:rPr>
              <w:t>Company name</w:t>
            </w:r>
          </w:p>
        </w:tc>
        <w:tc>
          <w:tcPr>
            <w:tcW w:w="7627" w:type="dxa"/>
          </w:tcPr>
          <w:p w14:paraId="3D89D660" w14:textId="77777777" w:rsidR="00537870" w:rsidRDefault="00F97E70">
            <w:pPr>
              <w:spacing w:before="0" w:after="0"/>
              <w:rPr>
                <w:b/>
                <w:bCs/>
              </w:rPr>
            </w:pPr>
            <w:r>
              <w:rPr>
                <w:b/>
                <w:bCs/>
              </w:rPr>
              <w:t>Comment</w:t>
            </w:r>
          </w:p>
        </w:tc>
      </w:tr>
      <w:tr w:rsidR="00537870" w14:paraId="16E626B5" w14:textId="77777777">
        <w:tc>
          <w:tcPr>
            <w:tcW w:w="2335" w:type="dxa"/>
            <w:shd w:val="clear" w:color="auto" w:fill="auto"/>
          </w:tcPr>
          <w:p w14:paraId="3DEF875C" w14:textId="77777777" w:rsidR="00537870" w:rsidRDefault="00F97E70">
            <w:pPr>
              <w:spacing w:before="0" w:after="0"/>
              <w:rPr>
                <w:rFonts w:eastAsia="Malgun Gothic"/>
                <w:bCs/>
                <w:lang w:eastAsia="ko-KR"/>
              </w:rPr>
            </w:pPr>
            <w:r>
              <w:rPr>
                <w:rFonts w:eastAsia="Malgun Gothic"/>
                <w:bCs/>
                <w:lang w:eastAsia="ko-KR"/>
              </w:rPr>
              <w:t>LG</w:t>
            </w:r>
          </w:p>
        </w:tc>
        <w:tc>
          <w:tcPr>
            <w:tcW w:w="7627" w:type="dxa"/>
            <w:shd w:val="clear" w:color="auto" w:fill="auto"/>
          </w:tcPr>
          <w:p w14:paraId="2928A246" w14:textId="77777777" w:rsidR="00537870" w:rsidRDefault="00F97E70">
            <w:pPr>
              <w:spacing w:before="0" w:after="0"/>
              <w:rPr>
                <w:rFonts w:eastAsia="Malgun Gothic"/>
                <w:lang w:eastAsia="ko-KR"/>
              </w:rPr>
            </w:pPr>
            <w:r>
              <w:rPr>
                <w:rFonts w:eastAsia="Malgun Gothic" w:hint="eastAsia"/>
                <w:lang w:eastAsia="ko-KR"/>
              </w:rPr>
              <w:t>Fine with the FL proposal 5.</w:t>
            </w:r>
          </w:p>
        </w:tc>
      </w:tr>
      <w:tr w:rsidR="00537870" w14:paraId="2600ED5C" w14:textId="77777777">
        <w:tc>
          <w:tcPr>
            <w:tcW w:w="2335" w:type="dxa"/>
            <w:shd w:val="clear" w:color="auto" w:fill="auto"/>
          </w:tcPr>
          <w:p w14:paraId="1667A7FA" w14:textId="77777777" w:rsidR="00537870" w:rsidRDefault="00F97E70">
            <w:pPr>
              <w:spacing w:before="0" w:after="0"/>
              <w:rPr>
                <w:bCs/>
                <w:lang w:eastAsia="zh-CN"/>
              </w:rPr>
            </w:pPr>
            <w:r>
              <w:rPr>
                <w:bCs/>
                <w:lang w:eastAsia="zh-CN"/>
              </w:rPr>
              <w:t>Samsung</w:t>
            </w:r>
          </w:p>
        </w:tc>
        <w:tc>
          <w:tcPr>
            <w:tcW w:w="7627" w:type="dxa"/>
          </w:tcPr>
          <w:p w14:paraId="21A3DA78" w14:textId="77777777" w:rsidR="00537870" w:rsidRDefault="00F97E70">
            <w:pPr>
              <w:spacing w:before="0" w:after="0"/>
              <w:rPr>
                <w:bCs/>
                <w:color w:val="000000" w:themeColor="text1"/>
                <w:lang w:eastAsia="zh-CN"/>
              </w:rPr>
            </w:pPr>
            <w:r>
              <w:rPr>
                <w:color w:val="000000" w:themeColor="text1"/>
              </w:rPr>
              <w:t xml:space="preserve">There is no need for the FFS – this issue can be concluded now by agreeing to the first sentence with the addition of ‘and for </w:t>
            </w:r>
            <w:r>
              <w:rPr>
                <w:bCs/>
                <w:lang w:val="en-GB"/>
              </w:rPr>
              <w:t>HARQ-ACK for SPS PDSCH’</w:t>
            </w:r>
            <w:r>
              <w:rPr>
                <w:color w:val="000000" w:themeColor="text1"/>
              </w:rPr>
              <w:t>.</w:t>
            </w:r>
          </w:p>
        </w:tc>
      </w:tr>
      <w:tr w:rsidR="00537870" w14:paraId="3AC11235" w14:textId="77777777">
        <w:tc>
          <w:tcPr>
            <w:tcW w:w="2335" w:type="dxa"/>
            <w:shd w:val="clear" w:color="auto" w:fill="auto"/>
          </w:tcPr>
          <w:p w14:paraId="0C9EAC01" w14:textId="77777777" w:rsidR="00537870" w:rsidRDefault="00F97E70">
            <w:pPr>
              <w:spacing w:after="0"/>
              <w:rPr>
                <w:bCs/>
                <w:lang w:eastAsia="zh-CN"/>
              </w:rPr>
            </w:pPr>
            <w:r>
              <w:rPr>
                <w:bCs/>
                <w:lang w:eastAsia="zh-CN"/>
              </w:rPr>
              <w:t>OPPO</w:t>
            </w:r>
          </w:p>
        </w:tc>
        <w:tc>
          <w:tcPr>
            <w:tcW w:w="7627" w:type="dxa"/>
          </w:tcPr>
          <w:p w14:paraId="3E396413" w14:textId="77777777" w:rsidR="00537870" w:rsidRDefault="00F97E70">
            <w:pPr>
              <w:spacing w:after="0"/>
              <w:rPr>
                <w:lang w:eastAsia="zh-CN"/>
              </w:rPr>
            </w:pPr>
            <w:r>
              <w:rPr>
                <w:lang w:eastAsia="zh-CN"/>
              </w:rPr>
              <w:t>Find with the proposal. We agree with Samsung that the FFS can be removed.</w:t>
            </w:r>
          </w:p>
        </w:tc>
      </w:tr>
      <w:tr w:rsidR="00537870" w14:paraId="386CBC56" w14:textId="77777777">
        <w:tc>
          <w:tcPr>
            <w:tcW w:w="2335" w:type="dxa"/>
            <w:shd w:val="clear" w:color="auto" w:fill="auto"/>
          </w:tcPr>
          <w:p w14:paraId="1BE444E9" w14:textId="77777777" w:rsidR="00537870" w:rsidRDefault="00F97E70">
            <w:pPr>
              <w:spacing w:after="0"/>
              <w:rPr>
                <w:bCs/>
                <w:lang w:eastAsia="zh-CN"/>
              </w:rPr>
            </w:pPr>
            <w:r>
              <w:rPr>
                <w:bCs/>
                <w:lang w:eastAsia="zh-CN"/>
              </w:rPr>
              <w:t>Nokia/NSB</w:t>
            </w:r>
          </w:p>
        </w:tc>
        <w:tc>
          <w:tcPr>
            <w:tcW w:w="7627" w:type="dxa"/>
          </w:tcPr>
          <w:p w14:paraId="1F346754" w14:textId="77777777" w:rsidR="00537870" w:rsidRDefault="00F97E70">
            <w:pPr>
              <w:spacing w:after="0"/>
              <w:rPr>
                <w:lang w:eastAsia="zh-CN"/>
              </w:rPr>
            </w:pPr>
            <w:r>
              <w:rPr>
                <w:lang w:eastAsia="zh-CN"/>
              </w:rPr>
              <w:t>Agree with Samsung and OPPO.</w:t>
            </w:r>
          </w:p>
        </w:tc>
      </w:tr>
      <w:tr w:rsidR="00537870" w14:paraId="3643E86F" w14:textId="77777777">
        <w:tc>
          <w:tcPr>
            <w:tcW w:w="2335" w:type="dxa"/>
          </w:tcPr>
          <w:p w14:paraId="3E81F946" w14:textId="77777777" w:rsidR="00537870" w:rsidRDefault="00F97E70">
            <w:pPr>
              <w:spacing w:after="0"/>
              <w:rPr>
                <w:bCs/>
                <w:lang w:eastAsia="zh-CN"/>
              </w:rPr>
            </w:pPr>
            <w:r>
              <w:rPr>
                <w:bCs/>
                <w:lang w:eastAsia="zh-CN"/>
              </w:rPr>
              <w:t>Apple</w:t>
            </w:r>
          </w:p>
        </w:tc>
        <w:tc>
          <w:tcPr>
            <w:tcW w:w="7627" w:type="dxa"/>
          </w:tcPr>
          <w:p w14:paraId="1B44B797" w14:textId="77777777" w:rsidR="00537870" w:rsidRDefault="00F97E70">
            <w:pPr>
              <w:spacing w:after="0"/>
              <w:rPr>
                <w:lang w:eastAsia="zh-CN"/>
              </w:rPr>
            </w:pPr>
            <w:r>
              <w:rPr>
                <w:lang w:eastAsia="zh-CN"/>
              </w:rPr>
              <w:t>Support FL’s proposal, although better to remove FFS</w:t>
            </w:r>
          </w:p>
        </w:tc>
      </w:tr>
      <w:tr w:rsidR="00537870" w14:paraId="0F66A431" w14:textId="77777777">
        <w:tc>
          <w:tcPr>
            <w:tcW w:w="2335" w:type="dxa"/>
          </w:tcPr>
          <w:p w14:paraId="6638B639" w14:textId="77777777" w:rsidR="00537870" w:rsidRDefault="00F97E70">
            <w:pPr>
              <w:spacing w:after="0"/>
              <w:rPr>
                <w:bCs/>
                <w:lang w:eastAsia="zh-CN"/>
              </w:rPr>
            </w:pPr>
            <w:r>
              <w:rPr>
                <w:bCs/>
                <w:lang w:eastAsia="zh-CN"/>
              </w:rPr>
              <w:t>Intel</w:t>
            </w:r>
          </w:p>
        </w:tc>
        <w:tc>
          <w:tcPr>
            <w:tcW w:w="7627" w:type="dxa"/>
          </w:tcPr>
          <w:p w14:paraId="28B3A8FC" w14:textId="77777777" w:rsidR="00537870" w:rsidRDefault="00F97E70">
            <w:pPr>
              <w:spacing w:after="0"/>
              <w:rPr>
                <w:lang w:eastAsia="zh-CN"/>
              </w:rPr>
            </w:pPr>
            <w:r>
              <w:rPr>
                <w:lang w:eastAsia="zh-CN"/>
              </w:rPr>
              <w:t xml:space="preserve">We share similar view as Samsung. </w:t>
            </w:r>
          </w:p>
        </w:tc>
      </w:tr>
      <w:tr w:rsidR="00537870" w14:paraId="1437CB5E" w14:textId="77777777">
        <w:tc>
          <w:tcPr>
            <w:tcW w:w="2335" w:type="dxa"/>
          </w:tcPr>
          <w:p w14:paraId="6FB59AB4" w14:textId="77777777" w:rsidR="00537870" w:rsidRDefault="00F97E70">
            <w:pPr>
              <w:spacing w:after="0"/>
              <w:rPr>
                <w:bCs/>
                <w:lang w:eastAsia="zh-CN"/>
              </w:rPr>
            </w:pPr>
            <w:r>
              <w:rPr>
                <w:bCs/>
                <w:lang w:eastAsia="zh-CN"/>
              </w:rPr>
              <w:t>Lenovo, Motorola Mobility</w:t>
            </w:r>
          </w:p>
        </w:tc>
        <w:tc>
          <w:tcPr>
            <w:tcW w:w="7627" w:type="dxa"/>
          </w:tcPr>
          <w:p w14:paraId="24FCE05B" w14:textId="77777777" w:rsidR="00537870" w:rsidRDefault="00F97E70">
            <w:pPr>
              <w:spacing w:after="0"/>
              <w:rPr>
                <w:lang w:eastAsia="zh-CN"/>
              </w:rPr>
            </w:pPr>
            <w:r>
              <w:rPr>
                <w:lang w:eastAsia="zh-CN"/>
              </w:rPr>
              <w:t>Fine with the proposal and the FFS is not needed</w:t>
            </w:r>
          </w:p>
        </w:tc>
      </w:tr>
      <w:tr w:rsidR="00537870" w14:paraId="35A8ECA5" w14:textId="77777777">
        <w:tc>
          <w:tcPr>
            <w:tcW w:w="2335" w:type="dxa"/>
          </w:tcPr>
          <w:p w14:paraId="3B81937D" w14:textId="77777777" w:rsidR="00537870" w:rsidRDefault="00F97E70">
            <w:pPr>
              <w:spacing w:after="0"/>
              <w:rPr>
                <w:bCs/>
                <w:lang w:eastAsia="zh-CN"/>
              </w:rPr>
            </w:pPr>
            <w:r>
              <w:rPr>
                <w:rFonts w:hint="eastAsia"/>
                <w:bCs/>
                <w:lang w:eastAsia="zh-CN"/>
              </w:rPr>
              <w:t>CATT2</w:t>
            </w:r>
          </w:p>
        </w:tc>
        <w:tc>
          <w:tcPr>
            <w:tcW w:w="7627" w:type="dxa"/>
          </w:tcPr>
          <w:p w14:paraId="7504010B" w14:textId="77777777" w:rsidR="00537870" w:rsidRDefault="00F97E70">
            <w:pPr>
              <w:spacing w:after="0"/>
              <w:rPr>
                <w:lang w:eastAsia="zh-CN"/>
              </w:rPr>
            </w:pPr>
            <w:r>
              <w:rPr>
                <w:rFonts w:hint="eastAsia"/>
                <w:lang w:eastAsia="zh-CN"/>
              </w:rPr>
              <w:t>Generally fine with the proposal, and share similar views with Samsung.</w:t>
            </w:r>
          </w:p>
        </w:tc>
      </w:tr>
      <w:tr w:rsidR="00537870" w14:paraId="6FD5AA58" w14:textId="77777777">
        <w:tc>
          <w:tcPr>
            <w:tcW w:w="2335" w:type="dxa"/>
          </w:tcPr>
          <w:p w14:paraId="2C8B5447" w14:textId="77777777" w:rsidR="00537870" w:rsidRDefault="00F97E70">
            <w:pPr>
              <w:spacing w:after="0"/>
              <w:rPr>
                <w:bCs/>
                <w:lang w:eastAsia="zh-CN"/>
              </w:rPr>
            </w:pPr>
            <w:r>
              <w:rPr>
                <w:bCs/>
                <w:lang w:eastAsia="zh-CN"/>
              </w:rPr>
              <w:t>Panasonic</w:t>
            </w:r>
          </w:p>
        </w:tc>
        <w:tc>
          <w:tcPr>
            <w:tcW w:w="7627" w:type="dxa"/>
          </w:tcPr>
          <w:p w14:paraId="782CF591" w14:textId="77777777" w:rsidR="00537870" w:rsidRDefault="00F97E70">
            <w:pPr>
              <w:spacing w:after="0"/>
              <w:rPr>
                <w:rFonts w:eastAsia="MS Mincho"/>
                <w:lang w:eastAsia="ja-JP"/>
              </w:rPr>
            </w:pPr>
            <w:r>
              <w:rPr>
                <w:rFonts w:eastAsia="MS Mincho" w:hint="eastAsia"/>
                <w:lang w:eastAsia="ja-JP"/>
              </w:rPr>
              <w:t>W</w:t>
            </w:r>
            <w:r>
              <w:rPr>
                <w:rFonts w:eastAsia="MS Mincho"/>
                <w:lang w:eastAsia="ja-JP"/>
              </w:rPr>
              <w:t>e are fine with the FL Proposal 5.</w:t>
            </w:r>
          </w:p>
        </w:tc>
      </w:tr>
      <w:tr w:rsidR="00537870" w14:paraId="511CA962" w14:textId="77777777">
        <w:tc>
          <w:tcPr>
            <w:tcW w:w="2335" w:type="dxa"/>
          </w:tcPr>
          <w:p w14:paraId="72F4D6BF" w14:textId="77777777" w:rsidR="00537870" w:rsidRDefault="00F97E70">
            <w:pPr>
              <w:spacing w:after="0"/>
              <w:rPr>
                <w:bCs/>
                <w:lang w:eastAsia="zh-CN"/>
              </w:rPr>
            </w:pPr>
            <w:r>
              <w:rPr>
                <w:bCs/>
                <w:lang w:eastAsia="zh-CN"/>
              </w:rPr>
              <w:t>China</w:t>
            </w:r>
            <w:r>
              <w:rPr>
                <w:rFonts w:hint="eastAsia"/>
                <w:bCs/>
                <w:lang w:eastAsia="zh-CN"/>
              </w:rPr>
              <w:t xml:space="preserve"> Telecom</w:t>
            </w:r>
          </w:p>
        </w:tc>
        <w:tc>
          <w:tcPr>
            <w:tcW w:w="7627" w:type="dxa"/>
          </w:tcPr>
          <w:p w14:paraId="35DF4311" w14:textId="77777777" w:rsidR="00537870" w:rsidRDefault="00F97E70">
            <w:pPr>
              <w:spacing w:after="0"/>
              <w:rPr>
                <w:rFonts w:eastAsiaTheme="minorEastAsia"/>
                <w:lang w:eastAsia="zh-CN"/>
              </w:rPr>
            </w:pPr>
            <w:r>
              <w:rPr>
                <w:rFonts w:eastAsiaTheme="minorEastAsia" w:hint="eastAsia"/>
                <w:lang w:eastAsia="zh-CN"/>
              </w:rPr>
              <w:t>Fine with the proposal.</w:t>
            </w:r>
          </w:p>
        </w:tc>
      </w:tr>
      <w:tr w:rsidR="00537870" w14:paraId="7999F78D" w14:textId="77777777">
        <w:tc>
          <w:tcPr>
            <w:tcW w:w="2335" w:type="dxa"/>
          </w:tcPr>
          <w:p w14:paraId="539AF602" w14:textId="77777777" w:rsidR="00537870" w:rsidRDefault="00F97E70">
            <w:pPr>
              <w:spacing w:after="0"/>
              <w:rPr>
                <w:bCs/>
                <w:lang w:eastAsia="zh-CN"/>
              </w:rPr>
            </w:pPr>
            <w:r>
              <w:rPr>
                <w:rFonts w:hint="eastAsia"/>
                <w:bCs/>
                <w:lang w:eastAsia="zh-CN"/>
              </w:rPr>
              <w:t>ZTE</w:t>
            </w:r>
          </w:p>
        </w:tc>
        <w:tc>
          <w:tcPr>
            <w:tcW w:w="7627" w:type="dxa"/>
          </w:tcPr>
          <w:p w14:paraId="7ADC89A8" w14:textId="77777777" w:rsidR="00537870" w:rsidRDefault="00F97E70">
            <w:pPr>
              <w:spacing w:after="0"/>
              <w:rPr>
                <w:rFonts w:eastAsiaTheme="minorEastAsia"/>
                <w:lang w:eastAsia="zh-CN"/>
              </w:rPr>
            </w:pPr>
            <w:r>
              <w:rPr>
                <w:rFonts w:eastAsiaTheme="minorEastAsia" w:hint="eastAsia"/>
                <w:lang w:eastAsia="zh-CN"/>
              </w:rPr>
              <w:t>Support</w:t>
            </w:r>
          </w:p>
        </w:tc>
      </w:tr>
      <w:tr w:rsidR="00537870" w14:paraId="399BC8D2" w14:textId="77777777">
        <w:tc>
          <w:tcPr>
            <w:tcW w:w="2335" w:type="dxa"/>
          </w:tcPr>
          <w:p w14:paraId="22BAD070" w14:textId="77777777" w:rsidR="00537870" w:rsidRDefault="00F97E70">
            <w:pPr>
              <w:spacing w:after="0"/>
              <w:rPr>
                <w:bCs/>
                <w:lang w:eastAsia="zh-CN"/>
              </w:rPr>
            </w:pPr>
            <w:r>
              <w:rPr>
                <w:rFonts w:hint="eastAsia"/>
                <w:bCs/>
                <w:lang w:eastAsia="zh-CN"/>
              </w:rPr>
              <w:t>C</w:t>
            </w:r>
            <w:r>
              <w:rPr>
                <w:bCs/>
                <w:lang w:eastAsia="zh-CN"/>
              </w:rPr>
              <w:t>MCC</w:t>
            </w:r>
          </w:p>
        </w:tc>
        <w:tc>
          <w:tcPr>
            <w:tcW w:w="7627" w:type="dxa"/>
          </w:tcPr>
          <w:p w14:paraId="73DB2809" w14:textId="77777777" w:rsidR="00537870" w:rsidRDefault="00F97E70">
            <w:pPr>
              <w:spacing w:after="0"/>
              <w:rPr>
                <w:rFonts w:eastAsiaTheme="minorEastAsia"/>
                <w:lang w:eastAsia="zh-CN"/>
              </w:rPr>
            </w:pPr>
            <w:r>
              <w:rPr>
                <w:rFonts w:eastAsiaTheme="minorEastAsia"/>
                <w:lang w:eastAsia="zh-CN"/>
              </w:rPr>
              <w:t>S</w:t>
            </w:r>
            <w:r>
              <w:rPr>
                <w:rFonts w:eastAsiaTheme="minorEastAsia" w:hint="eastAsia"/>
                <w:lang w:eastAsia="zh-CN"/>
              </w:rPr>
              <w:t>upport</w:t>
            </w:r>
          </w:p>
        </w:tc>
      </w:tr>
      <w:tr w:rsidR="00537870" w14:paraId="25D2E97E" w14:textId="77777777">
        <w:tc>
          <w:tcPr>
            <w:tcW w:w="2335" w:type="dxa"/>
          </w:tcPr>
          <w:p w14:paraId="2873FB54" w14:textId="77777777" w:rsidR="00537870" w:rsidRDefault="00F97E70">
            <w:pPr>
              <w:spacing w:after="0"/>
              <w:rPr>
                <w:bCs/>
                <w:lang w:eastAsia="zh-CN"/>
              </w:rPr>
            </w:pPr>
            <w:r>
              <w:rPr>
                <w:bCs/>
                <w:lang w:eastAsia="zh-CN"/>
              </w:rPr>
              <w:t>Ericsson</w:t>
            </w:r>
          </w:p>
        </w:tc>
        <w:tc>
          <w:tcPr>
            <w:tcW w:w="7627" w:type="dxa"/>
          </w:tcPr>
          <w:p w14:paraId="047D9398" w14:textId="77777777" w:rsidR="00537870" w:rsidRDefault="00F97E70">
            <w:pPr>
              <w:spacing w:after="0"/>
              <w:rPr>
                <w:rFonts w:eastAsiaTheme="minorEastAsia"/>
                <w:lang w:eastAsia="zh-CN"/>
              </w:rPr>
            </w:pPr>
            <w:r>
              <w:rPr>
                <w:rFonts w:eastAsiaTheme="minorEastAsia"/>
                <w:lang w:eastAsia="zh-CN"/>
              </w:rPr>
              <w:t>While there is a clear majority not supporting dynamic repetition factor for CSI, the logic behind this view remains unclear.  Presuming that the payload is dynamically varying for PUCCH indicated by PRI, the gNB can select a worst case repetition factor to achieve coverage.  The benefit of dynamic PUCCH repetition then is resource efficiency: when the payload size changes, resource is not wasted.  This is essentially the same motivation as for CSI: the gNB would have to over dimension the repetition for P/SP-CSI for a worst case channel condition, rather than allowing dynamic adaptation of repetition in variable channel conditions.  Lastly, HARQ-ACK was not found to be less of a bottleneck than CSI during the SI, so we fail to see the logic of focusing on HARQ-ACK.</w:t>
            </w:r>
          </w:p>
          <w:p w14:paraId="6093EC08" w14:textId="77777777" w:rsidR="00537870" w:rsidRDefault="00F97E70">
            <w:pPr>
              <w:spacing w:after="0"/>
              <w:rPr>
                <w:rFonts w:eastAsiaTheme="minorEastAsia"/>
                <w:lang w:eastAsia="zh-CN"/>
              </w:rPr>
            </w:pPr>
            <w:r>
              <w:rPr>
                <w:rFonts w:eastAsiaTheme="minorEastAsia"/>
                <w:lang w:eastAsia="zh-CN"/>
              </w:rPr>
              <w:t xml:space="preserve">All that said, the view of the group is clear, and we will not object to the FL proposal.  </w:t>
            </w:r>
          </w:p>
        </w:tc>
      </w:tr>
      <w:tr w:rsidR="00537870" w14:paraId="344E47F2" w14:textId="77777777">
        <w:tc>
          <w:tcPr>
            <w:tcW w:w="2335" w:type="dxa"/>
          </w:tcPr>
          <w:p w14:paraId="2754408C" w14:textId="77777777" w:rsidR="00537870" w:rsidRDefault="00F97E70">
            <w:pPr>
              <w:spacing w:after="0"/>
              <w:rPr>
                <w:bCs/>
                <w:lang w:eastAsia="zh-CN"/>
              </w:rPr>
            </w:pPr>
            <w:r>
              <w:rPr>
                <w:bCs/>
                <w:lang w:eastAsia="zh-CN"/>
              </w:rPr>
              <w:t>Qualcomm</w:t>
            </w:r>
          </w:p>
        </w:tc>
        <w:tc>
          <w:tcPr>
            <w:tcW w:w="7627" w:type="dxa"/>
          </w:tcPr>
          <w:p w14:paraId="663CF00E" w14:textId="77777777" w:rsidR="00537870" w:rsidRDefault="00F97E70">
            <w:pPr>
              <w:spacing w:after="0"/>
              <w:rPr>
                <w:rFonts w:eastAsiaTheme="minorEastAsia"/>
                <w:lang w:eastAsia="zh-CN"/>
              </w:rPr>
            </w:pPr>
            <w:r>
              <w:rPr>
                <w:rFonts w:eastAsiaTheme="minorEastAsia"/>
                <w:lang w:eastAsia="zh-CN"/>
              </w:rPr>
              <w:t>Similar to Ericsson, we think dynamic PUCCH repetition factor for CSI is very useful for resource efficiency. Without dynamic repetition factor, considering the typical large payload of L1 report which results in vulnerable coverage, ensuring good coverage needs to allocate the worse-case repetition for it.</w:t>
            </w:r>
          </w:p>
          <w:p w14:paraId="4AD247F0" w14:textId="77777777" w:rsidR="00537870" w:rsidRDefault="00F97E70">
            <w:pPr>
              <w:spacing w:after="0"/>
              <w:rPr>
                <w:rFonts w:eastAsiaTheme="minorEastAsia"/>
                <w:lang w:eastAsia="zh-CN"/>
              </w:rPr>
            </w:pPr>
            <w:r>
              <w:rPr>
                <w:rFonts w:eastAsiaTheme="minorEastAsia"/>
                <w:lang w:eastAsia="zh-CN"/>
              </w:rPr>
              <w:t xml:space="preserve">Also we think that dynamic PUCCH repetition for SPS has the same motivations as dynamic PUCCH repetition for </w:t>
            </w:r>
            <w:proofErr w:type="spellStart"/>
            <w:r>
              <w:rPr>
                <w:rFonts w:eastAsiaTheme="minorEastAsia"/>
                <w:lang w:eastAsia="zh-CN"/>
              </w:rPr>
              <w:t>Ack</w:t>
            </w:r>
            <w:proofErr w:type="spellEnd"/>
            <w:r>
              <w:rPr>
                <w:rFonts w:eastAsiaTheme="minorEastAsia"/>
                <w:lang w:eastAsia="zh-CN"/>
              </w:rPr>
              <w:t>/</w:t>
            </w:r>
            <w:proofErr w:type="spellStart"/>
            <w:r>
              <w:rPr>
                <w:rFonts w:eastAsiaTheme="minorEastAsia"/>
                <w:lang w:eastAsia="zh-CN"/>
              </w:rPr>
              <w:t>Nack</w:t>
            </w:r>
            <w:proofErr w:type="spellEnd"/>
            <w:r>
              <w:rPr>
                <w:rFonts w:eastAsiaTheme="minorEastAsia"/>
                <w:lang w:eastAsia="zh-CN"/>
              </w:rPr>
              <w:t xml:space="preserve"> of scheduled PDSCH. Also, we think it is relative easy to </w:t>
            </w:r>
            <w:r>
              <w:rPr>
                <w:rFonts w:eastAsiaTheme="minorEastAsia"/>
                <w:lang w:eastAsia="zh-CN"/>
              </w:rPr>
              <w:lastRenderedPageBreak/>
              <w:t xml:space="preserve">add dynamic PUCCH repetition for SPS when mechanism for dynamic PUCCH repetition of scheduled PDSCH is already there. </w:t>
            </w:r>
          </w:p>
          <w:p w14:paraId="001EAFE3" w14:textId="77777777" w:rsidR="00537870" w:rsidRDefault="00F97E70">
            <w:pPr>
              <w:spacing w:after="0"/>
              <w:rPr>
                <w:rFonts w:eastAsiaTheme="minorEastAsia"/>
                <w:lang w:eastAsia="zh-CN"/>
              </w:rPr>
            </w:pPr>
            <w:r>
              <w:rPr>
                <w:rFonts w:eastAsiaTheme="minorEastAsia"/>
                <w:lang w:eastAsia="zh-CN"/>
              </w:rPr>
              <w:t xml:space="preserve">However, for the sake of reaching agreement, we are fine with the proposal. </w:t>
            </w:r>
          </w:p>
        </w:tc>
      </w:tr>
      <w:tr w:rsidR="00537870" w14:paraId="12CDBA1A" w14:textId="77777777">
        <w:tc>
          <w:tcPr>
            <w:tcW w:w="2335" w:type="dxa"/>
          </w:tcPr>
          <w:p w14:paraId="3A2AD666" w14:textId="77777777" w:rsidR="00537870" w:rsidRDefault="00F97E70">
            <w:pPr>
              <w:spacing w:after="0"/>
              <w:rPr>
                <w:bCs/>
                <w:lang w:eastAsia="zh-CN"/>
              </w:rPr>
            </w:pPr>
            <w:r>
              <w:rPr>
                <w:rFonts w:hint="eastAsia"/>
                <w:bCs/>
                <w:lang w:eastAsia="zh-CN"/>
              </w:rPr>
              <w:lastRenderedPageBreak/>
              <w:t>CMCC2</w:t>
            </w:r>
          </w:p>
        </w:tc>
        <w:tc>
          <w:tcPr>
            <w:tcW w:w="7627" w:type="dxa"/>
          </w:tcPr>
          <w:p w14:paraId="186FD3DC" w14:textId="77777777" w:rsidR="00537870" w:rsidRDefault="00F97E70">
            <w:pPr>
              <w:shd w:val="clear" w:color="auto" w:fill="FFFFFF"/>
              <w:spacing w:before="0" w:after="0"/>
              <w:rPr>
                <w:rFonts w:eastAsia="DengXian"/>
                <w:color w:val="000000"/>
              </w:rPr>
            </w:pPr>
            <w:r>
              <w:rPr>
                <w:rFonts w:eastAsia="DengXian"/>
                <w:color w:val="000000"/>
                <w:shd w:val="clear" w:color="auto" w:fill="FFFFFF"/>
                <w:lang w:eastAsia="zh-CN" w:bidi="ar"/>
              </w:rPr>
              <w:t>Thanks for FL’s updates and summary.</w:t>
            </w:r>
          </w:p>
          <w:p w14:paraId="151F595E" w14:textId="77777777" w:rsidR="00537870" w:rsidRDefault="00F97E70">
            <w:pPr>
              <w:shd w:val="clear" w:color="auto" w:fill="FFFFFF"/>
              <w:spacing w:before="0" w:after="0"/>
              <w:rPr>
                <w:rFonts w:eastAsia="DengXian"/>
                <w:color w:val="000000"/>
              </w:rPr>
            </w:pPr>
            <w:r>
              <w:rPr>
                <w:rFonts w:eastAsia="DengXian"/>
                <w:color w:val="000000"/>
                <w:shd w:val="clear" w:color="auto" w:fill="FFFFFF"/>
                <w:lang w:eastAsia="zh-CN" w:bidi="ar"/>
              </w:rPr>
              <w:t>Our initial understanding is whether or not to support dynamic PUCCH factor indication HARQ-ACK for SPS PDSCH need more discussion.</w:t>
            </w:r>
          </w:p>
          <w:p w14:paraId="6EB438B2" w14:textId="77777777" w:rsidR="00537870" w:rsidRDefault="00F97E70">
            <w:pPr>
              <w:shd w:val="clear" w:color="auto" w:fill="FFFFFF"/>
              <w:spacing w:before="0" w:after="0"/>
              <w:rPr>
                <w:rFonts w:eastAsia="DengXian"/>
                <w:color w:val="000000"/>
              </w:rPr>
            </w:pPr>
            <w:r>
              <w:rPr>
                <w:rFonts w:eastAsia="DengXian"/>
                <w:color w:val="000000"/>
                <w:shd w:val="clear" w:color="auto" w:fill="FFFFFF"/>
                <w:lang w:eastAsia="zh-CN" w:bidi="ar"/>
              </w:rPr>
              <w:t>Considering that we have consensus on the main bullet but diverse for the sub-bullet, we could discuss it separately. Or if the intention to also make the decision for both main and the sub-bullet, we could refine the wording </w:t>
            </w:r>
            <w:r>
              <w:rPr>
                <w:rFonts w:eastAsia="DengXian"/>
                <w:color w:val="FF0000"/>
                <w:shd w:val="clear" w:color="auto" w:fill="FFFF00"/>
                <w:lang w:eastAsia="zh-CN" w:bidi="ar"/>
              </w:rPr>
              <w:t>as below</w:t>
            </w:r>
            <w:r>
              <w:rPr>
                <w:rFonts w:eastAsia="DengXian"/>
                <w:color w:val="000000"/>
                <w:shd w:val="clear" w:color="auto" w:fill="FFFFFF"/>
                <w:lang w:eastAsia="zh-CN" w:bidi="ar"/>
              </w:rPr>
              <w:t>.</w:t>
            </w:r>
          </w:p>
          <w:p w14:paraId="12F004CB" w14:textId="77777777" w:rsidR="00537870" w:rsidRDefault="00F97E70">
            <w:pPr>
              <w:shd w:val="clear" w:color="auto" w:fill="FFFFFF"/>
              <w:spacing w:before="0" w:after="0"/>
              <w:rPr>
                <w:rFonts w:eastAsia="DengXian"/>
                <w:color w:val="000000"/>
              </w:rPr>
            </w:pPr>
            <w:r>
              <w:rPr>
                <w:rFonts w:eastAsia="DengXian"/>
                <w:color w:val="000000"/>
                <w:shd w:val="clear" w:color="auto" w:fill="FFFFFF"/>
                <w:lang w:eastAsia="zh-CN" w:bidi="ar"/>
              </w:rPr>
              <w:t>Honesty, FFS plus “whether or not” do not support any additional information to the main bullet.  </w:t>
            </w:r>
          </w:p>
          <w:p w14:paraId="1CF4AA9A" w14:textId="77777777" w:rsidR="00537870" w:rsidRDefault="00F97E70">
            <w:pPr>
              <w:shd w:val="clear" w:color="auto" w:fill="FFFFFF"/>
              <w:spacing w:before="0" w:after="0"/>
              <w:rPr>
                <w:rFonts w:eastAsia="DengXian"/>
                <w:color w:val="000000"/>
              </w:rPr>
            </w:pPr>
            <w:r>
              <w:rPr>
                <w:rFonts w:eastAsia="DengXian"/>
                <w:color w:val="000000"/>
                <w:shd w:val="clear" w:color="auto" w:fill="FFFFFF"/>
                <w:lang w:eastAsia="zh-CN" w:bidi="ar"/>
              </w:rPr>
              <w:t>One of the option is to set up a new proposal for the FFS issue separately.</w:t>
            </w:r>
          </w:p>
          <w:p w14:paraId="71419B07" w14:textId="77777777" w:rsidR="00537870" w:rsidRDefault="00F97E70">
            <w:pPr>
              <w:shd w:val="clear" w:color="auto" w:fill="FFFFFF"/>
              <w:spacing w:before="0" w:after="0"/>
              <w:rPr>
                <w:rFonts w:eastAsia="DengXian"/>
                <w:color w:val="000000"/>
              </w:rPr>
            </w:pPr>
            <w:r>
              <w:rPr>
                <w:rFonts w:eastAsia="DengXian"/>
                <w:color w:val="000000"/>
                <w:shd w:val="clear" w:color="auto" w:fill="FFFFFF"/>
                <w:lang w:eastAsia="zh-CN" w:bidi="ar"/>
              </w:rPr>
              <w:t>Sorry if I miss understand something.</w:t>
            </w:r>
          </w:p>
          <w:p w14:paraId="7CE54783" w14:textId="77777777" w:rsidR="00537870" w:rsidRDefault="00F97E70">
            <w:pPr>
              <w:shd w:val="clear" w:color="auto" w:fill="FFFFFF"/>
              <w:spacing w:before="0" w:after="0"/>
              <w:rPr>
                <w:rFonts w:eastAsia="DengXian"/>
                <w:color w:val="000000"/>
              </w:rPr>
            </w:pPr>
            <w:r>
              <w:rPr>
                <w:rFonts w:eastAsia="DengXian"/>
                <w:color w:val="000000"/>
                <w:shd w:val="clear" w:color="auto" w:fill="FFFFFF"/>
                <w:lang w:eastAsia="zh-CN" w:bidi="ar"/>
              </w:rPr>
              <w:t> </w:t>
            </w:r>
          </w:p>
          <w:p w14:paraId="02F5630E" w14:textId="77777777" w:rsidR="00537870" w:rsidRDefault="00F97E70">
            <w:pPr>
              <w:shd w:val="clear" w:color="auto" w:fill="FFFFFF"/>
              <w:spacing w:before="0" w:after="0"/>
              <w:jc w:val="left"/>
              <w:rPr>
                <w:rFonts w:ascii="DengXian" w:eastAsia="DengXian" w:hAnsi="DengXian" w:cs="DengXian"/>
                <w:color w:val="000000"/>
              </w:rPr>
            </w:pPr>
            <w:r>
              <w:rPr>
                <w:rFonts w:ascii="DengXian" w:eastAsia="DengXian" w:hAnsi="DengXian" w:cs="DengXian" w:hint="eastAsia"/>
                <w:b/>
                <w:bCs/>
                <w:color w:val="FF00FF"/>
                <w:shd w:val="clear" w:color="auto" w:fill="FFFFFF"/>
                <w:lang w:eastAsia="zh-CN" w:bidi="ar"/>
              </w:rPr>
              <w:t>Updated FL Proposal 5</w:t>
            </w:r>
            <w:r>
              <w:rPr>
                <w:rFonts w:ascii="DengXian" w:eastAsia="DengXian" w:hAnsi="DengXian" w:cs="DengXian" w:hint="eastAsia"/>
                <w:b/>
                <w:bCs/>
                <w:color w:val="000000"/>
                <w:shd w:val="clear" w:color="auto" w:fill="FFFFFF"/>
                <w:lang w:eastAsia="zh-CN" w:bidi="ar"/>
              </w:rPr>
              <w:t>: Dynamic PUCCH repetition factor indication for SR or P/SP-CSI on PUCCH is not supported in Rel-17.</w:t>
            </w:r>
          </w:p>
          <w:p w14:paraId="1AE5CA4F" w14:textId="77777777" w:rsidR="00537870" w:rsidRDefault="00F97E70">
            <w:pPr>
              <w:numPr>
                <w:ilvl w:val="0"/>
                <w:numId w:val="7"/>
              </w:numPr>
              <w:spacing w:before="0" w:after="0" w:line="240" w:lineRule="auto"/>
              <w:jc w:val="left"/>
              <w:rPr>
                <w:rFonts w:ascii="Calibri" w:hAnsi="Calibri" w:cs="Calibri"/>
              </w:rPr>
            </w:pPr>
            <w:r>
              <w:rPr>
                <w:rFonts w:eastAsia="Microsoft YaHei UI"/>
                <w:b/>
                <w:bCs/>
                <w:color w:val="FF0000"/>
                <w:shd w:val="clear" w:color="auto" w:fill="FFFFFF"/>
              </w:rPr>
              <w:t>[</w:t>
            </w:r>
            <w:r>
              <w:rPr>
                <w:rFonts w:eastAsia="Microsoft YaHei UI"/>
                <w:b/>
                <w:bCs/>
                <w:color w:val="000000"/>
                <w:shd w:val="clear" w:color="auto" w:fill="FFFFFF"/>
              </w:rPr>
              <w:t>FFS: </w:t>
            </w:r>
            <w:r>
              <w:rPr>
                <w:rFonts w:eastAsia="Microsoft YaHei UI"/>
                <w:b/>
                <w:bCs/>
                <w:strike/>
                <w:color w:val="FF0000"/>
                <w:shd w:val="clear" w:color="auto" w:fill="FFFF00"/>
              </w:rPr>
              <w:t>whether or</w:t>
            </w:r>
            <w:r>
              <w:rPr>
                <w:rFonts w:eastAsia="Microsoft YaHei UI"/>
                <w:b/>
                <w:bCs/>
                <w:strike/>
                <w:color w:val="000000"/>
                <w:shd w:val="clear" w:color="auto" w:fill="FFFFFF"/>
              </w:rPr>
              <w:t> </w:t>
            </w:r>
            <w:r>
              <w:rPr>
                <w:rFonts w:eastAsia="Microsoft YaHei UI"/>
                <w:b/>
                <w:bCs/>
                <w:color w:val="000000"/>
                <w:shd w:val="clear" w:color="auto" w:fill="FFFFFF"/>
              </w:rPr>
              <w:t>not to support dynamic PUCCH repetition factor indication for HARQ-ACK for SPS PDSCH</w:t>
            </w:r>
            <w:r>
              <w:rPr>
                <w:rFonts w:eastAsia="Microsoft YaHei UI"/>
                <w:color w:val="000000"/>
                <w:shd w:val="clear" w:color="auto" w:fill="FFFFFF"/>
              </w:rPr>
              <w:t>.</w:t>
            </w:r>
            <w:r>
              <w:rPr>
                <w:rFonts w:eastAsia="Microsoft YaHei UI"/>
                <w:color w:val="FF0000"/>
                <w:shd w:val="clear" w:color="auto" w:fill="FFFFFF"/>
              </w:rPr>
              <w:t>]</w:t>
            </w:r>
          </w:p>
          <w:p w14:paraId="7C8EF158" w14:textId="77777777" w:rsidR="00537870" w:rsidRDefault="00537870">
            <w:pPr>
              <w:spacing w:after="0"/>
              <w:rPr>
                <w:rFonts w:eastAsiaTheme="minorEastAsia"/>
                <w:lang w:eastAsia="zh-CN"/>
              </w:rPr>
            </w:pPr>
          </w:p>
        </w:tc>
      </w:tr>
    </w:tbl>
    <w:p w14:paraId="7969381B" w14:textId="77777777" w:rsidR="00537870" w:rsidRDefault="00537870">
      <w:pPr>
        <w:spacing w:after="0" w:line="240" w:lineRule="auto"/>
        <w:jc w:val="left"/>
        <w:rPr>
          <w:b/>
          <w:bCs/>
        </w:rPr>
      </w:pPr>
    </w:p>
    <w:p w14:paraId="549A5AA5" w14:textId="77777777" w:rsidR="00537870" w:rsidRDefault="00F97E70">
      <w:pPr>
        <w:pStyle w:val="Heading2"/>
      </w:pPr>
      <w:bookmarkStart w:id="11" w:name="_Ref79785673"/>
      <w:bookmarkStart w:id="12" w:name="_Hlk79785543"/>
      <w:r>
        <w:rPr>
          <w:lang w:val="en-US" w:eastAsia="zh-CN"/>
        </w:rPr>
        <w:t>D</w:t>
      </w:r>
      <w:proofErr w:type="spellStart"/>
      <w:r>
        <w:t>ynamic</w:t>
      </w:r>
      <w:proofErr w:type="spellEnd"/>
      <w:r>
        <w:t xml:space="preserve"> PUCCH repetition factor indication</w:t>
      </w:r>
      <w:bookmarkEnd w:id="11"/>
      <w:r>
        <w:t xml:space="preserve"> scheme</w:t>
      </w:r>
    </w:p>
    <w:bookmarkEnd w:id="12"/>
    <w:p w14:paraId="40944914" w14:textId="77777777" w:rsidR="00537870" w:rsidRDefault="00F97E70">
      <w:pPr>
        <w:pStyle w:val="Heading3"/>
      </w:pPr>
      <w:r>
        <w:rPr>
          <w:lang w:val="en-US" w:eastAsia="zh-CN"/>
        </w:rPr>
        <w:t>Confirm the working assumption</w:t>
      </w:r>
    </w:p>
    <w:p w14:paraId="13C455A4" w14:textId="77777777" w:rsidR="00537870" w:rsidRDefault="00F97E70">
      <w:pPr>
        <w:rPr>
          <w:lang w:val="en-GB"/>
        </w:rPr>
      </w:pPr>
      <w:r>
        <w:rPr>
          <w:lang w:val="en-GB"/>
        </w:rPr>
        <w:t xml:space="preserve">In RAN1 #105e, the following working assumption was agreed. </w:t>
      </w:r>
    </w:p>
    <w:p w14:paraId="6E163217" w14:textId="77777777" w:rsidR="00537870" w:rsidRDefault="00F97E70">
      <w:pPr>
        <w:rPr>
          <w:lang w:eastAsia="ja-JP"/>
        </w:rPr>
      </w:pPr>
      <w:bookmarkStart w:id="13" w:name="_Hlk79778116"/>
      <w:r>
        <w:rPr>
          <w:highlight w:val="darkYellow"/>
          <w:lang w:eastAsia="ja-JP"/>
        </w:rPr>
        <w:t>Working assumption</w:t>
      </w:r>
      <w:r>
        <w:rPr>
          <w:lang w:eastAsia="ja-JP"/>
        </w:rPr>
        <w:t xml:space="preserve">: In Rel-17, for a PUCCH with associated scheduling DCI, support the following for dynamic PUCCH repetition factor indication. </w:t>
      </w:r>
    </w:p>
    <w:p w14:paraId="648CA16D" w14:textId="77777777" w:rsidR="00537870" w:rsidRDefault="00F97E70">
      <w:pPr>
        <w:pStyle w:val="ListParagraph"/>
        <w:numPr>
          <w:ilvl w:val="0"/>
          <w:numId w:val="8"/>
        </w:numPr>
        <w:spacing w:after="0"/>
        <w:jc w:val="left"/>
        <w:rPr>
          <w:rFonts w:ascii="Times New Roman" w:hAnsi="Times New Roman"/>
          <w:sz w:val="20"/>
          <w:szCs w:val="20"/>
        </w:rPr>
      </w:pPr>
      <w:r>
        <w:rPr>
          <w:rFonts w:ascii="Times New Roman" w:hAnsi="Times New Roman"/>
          <w:sz w:val="20"/>
          <w:szCs w:val="20"/>
        </w:rPr>
        <w:t>Enhance RRC signaling to allow configuration of PUCCH repetition factor per PUCCH resource. Reuse Rel-16 PUCCH resource indication mechanism based on “PUCCH resource indicator” (PRI) field and starting CCE index (when applicable based on Rel-16 spec) of DCI to indicate a PUCCH resource and its associated repetition factor.</w:t>
      </w:r>
    </w:p>
    <w:p w14:paraId="0219C338" w14:textId="77777777" w:rsidR="00537870" w:rsidRDefault="00F97E70">
      <w:pPr>
        <w:pStyle w:val="ListParagraph"/>
        <w:numPr>
          <w:ilvl w:val="1"/>
          <w:numId w:val="8"/>
        </w:numPr>
        <w:spacing w:after="0"/>
        <w:jc w:val="left"/>
        <w:rPr>
          <w:rFonts w:ascii="Times New Roman" w:hAnsi="Times New Roman"/>
          <w:sz w:val="20"/>
          <w:szCs w:val="20"/>
        </w:rPr>
      </w:pPr>
      <w:r>
        <w:rPr>
          <w:rFonts w:ascii="Times New Roman" w:hAnsi="Times New Roman"/>
          <w:sz w:val="20"/>
          <w:szCs w:val="20"/>
        </w:rPr>
        <w:t>FFS: RRC signaling enhancement details</w:t>
      </w:r>
      <w:bookmarkEnd w:id="13"/>
    </w:p>
    <w:p w14:paraId="3162EF0C" w14:textId="77777777" w:rsidR="00537870" w:rsidRDefault="00537870">
      <w:pPr>
        <w:rPr>
          <w:lang w:eastAsia="ja-JP"/>
        </w:rPr>
      </w:pPr>
    </w:p>
    <w:p w14:paraId="3B795F93" w14:textId="77777777" w:rsidR="00537870" w:rsidRDefault="00F97E70">
      <w:pPr>
        <w:rPr>
          <w:lang w:eastAsia="ja-JP"/>
        </w:rPr>
      </w:pPr>
      <w:r>
        <w:rPr>
          <w:lang w:eastAsia="ja-JP"/>
        </w:rPr>
        <w:t xml:space="preserve">Based on the proposals in contributions submitted by companies, majority companies want to confirm the working assumption. However, </w:t>
      </w:r>
      <w:hyperlink r:id="rId12" w:history="1">
        <w:r>
          <w:rPr>
            <w:rFonts w:eastAsia="Times New Roman"/>
            <w:b/>
            <w:bCs/>
            <w:color w:val="0000FF"/>
            <w:u w:val="single"/>
          </w:rPr>
          <w:t>R1-2106905</w:t>
        </w:r>
      </w:hyperlink>
      <w:r>
        <w:rPr>
          <w:rFonts w:eastAsia="Times New Roman"/>
          <w:color w:val="0000FF"/>
        </w:rPr>
        <w:t xml:space="preserve"> </w:t>
      </w:r>
      <w:r>
        <w:rPr>
          <w:color w:val="000000" w:themeColor="text1"/>
          <w:lang w:val="en-GB"/>
        </w:rPr>
        <w:t>raised a concern on the working assumption. The concern is that, given a PRI of 3 bits which can indicate 8 resources, if each resource is associated with 4 numbers of repetitions, that effectively only leave a residual 1 PRI bit for PUCCH resource indication.</w:t>
      </w:r>
      <w:bookmarkEnd w:id="10"/>
    </w:p>
    <w:p w14:paraId="3A546E6F" w14:textId="77777777" w:rsidR="00537870" w:rsidRDefault="00F97E70">
      <w:pPr>
        <w:spacing w:after="0" w:line="240" w:lineRule="auto"/>
        <w:jc w:val="left"/>
        <w:rPr>
          <w:color w:val="000000" w:themeColor="text1"/>
          <w:lang w:val="en-GB"/>
        </w:rPr>
      </w:pPr>
      <w:r>
        <w:rPr>
          <w:b/>
          <w:bCs/>
        </w:rPr>
        <w:t xml:space="preserve">FL Question 1: Do you view the issue raise in </w:t>
      </w:r>
      <w:hyperlink r:id="rId13" w:history="1">
        <w:r>
          <w:rPr>
            <w:rFonts w:eastAsia="Times New Roman"/>
            <w:b/>
            <w:bCs/>
            <w:color w:val="0000FF"/>
            <w:u w:val="single"/>
          </w:rPr>
          <w:t>R1-2106905</w:t>
        </w:r>
      </w:hyperlink>
      <w:r>
        <w:rPr>
          <w:rFonts w:eastAsia="Times New Roman"/>
          <w:b/>
          <w:bCs/>
          <w:color w:val="0000FF"/>
        </w:rPr>
        <w:t xml:space="preserve"> </w:t>
      </w:r>
      <w:r>
        <w:rPr>
          <w:b/>
          <w:bCs/>
        </w:rPr>
        <w:t xml:space="preserve">as a critical issue? What is the solution to solve the issue? </w:t>
      </w:r>
      <w:r>
        <w:rPr>
          <w:color w:val="000000" w:themeColor="text1"/>
          <w:lang w:val="en-GB"/>
        </w:rPr>
        <w:t xml:space="preserve"> </w:t>
      </w:r>
    </w:p>
    <w:p w14:paraId="541D5E9B" w14:textId="77777777" w:rsidR="00537870" w:rsidRDefault="00537870">
      <w:pPr>
        <w:spacing w:after="0" w:line="240" w:lineRule="auto"/>
        <w:jc w:val="left"/>
        <w:rPr>
          <w:color w:val="000000" w:themeColor="text1"/>
          <w:lang w:val="en-GB"/>
        </w:rPr>
      </w:pPr>
    </w:p>
    <w:p w14:paraId="05C348B0" w14:textId="77777777" w:rsidR="00537870" w:rsidRDefault="00F97E70">
      <w:pPr>
        <w:spacing w:after="0" w:line="240" w:lineRule="auto"/>
        <w:jc w:val="left"/>
        <w:rPr>
          <w:color w:val="000000" w:themeColor="text1"/>
          <w:lang w:val="en-GB"/>
        </w:rPr>
      </w:pPr>
      <w:r>
        <w:rPr>
          <w:color w:val="000000" w:themeColor="text1"/>
          <w:lang w:val="en-GB"/>
        </w:rPr>
        <w:t xml:space="preserve">Companies are welcome to provide answer the question in the table below. </w:t>
      </w:r>
    </w:p>
    <w:p w14:paraId="2FC83C63" w14:textId="77777777" w:rsidR="00537870" w:rsidRDefault="00537870">
      <w:pPr>
        <w:spacing w:after="0" w:line="240" w:lineRule="auto"/>
        <w:jc w:val="left"/>
        <w:rPr>
          <w:color w:val="000000" w:themeColor="text1"/>
          <w:lang w:val="en-GB"/>
        </w:rPr>
      </w:pPr>
    </w:p>
    <w:tbl>
      <w:tblPr>
        <w:tblStyle w:val="TableGrid"/>
        <w:tblW w:w="0" w:type="auto"/>
        <w:tblLook w:val="04A0" w:firstRow="1" w:lastRow="0" w:firstColumn="1" w:lastColumn="0" w:noHBand="0" w:noVBand="1"/>
      </w:tblPr>
      <w:tblGrid>
        <w:gridCol w:w="2335"/>
        <w:gridCol w:w="7627"/>
      </w:tblGrid>
      <w:tr w:rsidR="00537870" w14:paraId="4EBF474E" w14:textId="77777777">
        <w:tc>
          <w:tcPr>
            <w:tcW w:w="2335" w:type="dxa"/>
          </w:tcPr>
          <w:p w14:paraId="2FC18180" w14:textId="77777777" w:rsidR="00537870" w:rsidRDefault="00F97E70">
            <w:pPr>
              <w:spacing w:before="0" w:after="0"/>
              <w:rPr>
                <w:b/>
                <w:bCs/>
              </w:rPr>
            </w:pPr>
            <w:bookmarkStart w:id="14" w:name="_Hlk80223830"/>
            <w:r>
              <w:rPr>
                <w:b/>
                <w:bCs/>
              </w:rPr>
              <w:t>Company name</w:t>
            </w:r>
          </w:p>
        </w:tc>
        <w:tc>
          <w:tcPr>
            <w:tcW w:w="7627" w:type="dxa"/>
          </w:tcPr>
          <w:p w14:paraId="2D91D5AE" w14:textId="77777777" w:rsidR="00537870" w:rsidRDefault="00F97E70">
            <w:pPr>
              <w:spacing w:before="0" w:after="0"/>
              <w:rPr>
                <w:b/>
                <w:bCs/>
              </w:rPr>
            </w:pPr>
            <w:r>
              <w:rPr>
                <w:b/>
                <w:bCs/>
              </w:rPr>
              <w:t>Answer/Comment</w:t>
            </w:r>
          </w:p>
        </w:tc>
      </w:tr>
      <w:tr w:rsidR="00537870" w14:paraId="1CC6B79C" w14:textId="77777777">
        <w:tc>
          <w:tcPr>
            <w:tcW w:w="2335" w:type="dxa"/>
            <w:shd w:val="clear" w:color="auto" w:fill="auto"/>
          </w:tcPr>
          <w:p w14:paraId="1B1F6609" w14:textId="77777777" w:rsidR="00537870" w:rsidRDefault="00F97E70">
            <w:pPr>
              <w:spacing w:before="0" w:after="0"/>
              <w:rPr>
                <w:bCs/>
                <w:lang w:eastAsia="zh-CN"/>
              </w:rPr>
            </w:pPr>
            <w:r>
              <w:rPr>
                <w:rFonts w:hint="eastAsia"/>
                <w:bCs/>
                <w:lang w:eastAsia="zh-CN"/>
              </w:rPr>
              <w:t>China Telecom</w:t>
            </w:r>
          </w:p>
        </w:tc>
        <w:tc>
          <w:tcPr>
            <w:tcW w:w="7627" w:type="dxa"/>
            <w:shd w:val="clear" w:color="auto" w:fill="auto"/>
          </w:tcPr>
          <w:p w14:paraId="1E9A33EC" w14:textId="77777777" w:rsidR="00537870" w:rsidRDefault="00F97E70">
            <w:pPr>
              <w:spacing w:before="0" w:after="0"/>
              <w:rPr>
                <w:lang w:eastAsia="zh-CN"/>
              </w:rPr>
            </w:pPr>
            <w:r>
              <w:rPr>
                <w:rFonts w:hint="eastAsia"/>
                <w:lang w:eastAsia="zh-CN"/>
              </w:rPr>
              <w:t>We support to confirm the working assumption. As for the issue raised by Samsung, we think it will limit some flexibility. We are open to discuss it.</w:t>
            </w:r>
          </w:p>
        </w:tc>
      </w:tr>
      <w:tr w:rsidR="00537870" w14:paraId="6F61A99D" w14:textId="77777777">
        <w:tc>
          <w:tcPr>
            <w:tcW w:w="2335" w:type="dxa"/>
            <w:shd w:val="clear" w:color="auto" w:fill="auto"/>
          </w:tcPr>
          <w:p w14:paraId="0E7E8B1B" w14:textId="77777777" w:rsidR="00537870" w:rsidRDefault="00F97E70">
            <w:pPr>
              <w:spacing w:before="0" w:after="0"/>
              <w:rPr>
                <w:bCs/>
                <w:highlight w:val="red"/>
                <w:lang w:eastAsia="zh-CN"/>
              </w:rPr>
            </w:pPr>
            <w:r>
              <w:rPr>
                <w:rFonts w:hint="eastAsia"/>
                <w:bCs/>
                <w:lang w:eastAsia="zh-CN"/>
              </w:rPr>
              <w:t>C</w:t>
            </w:r>
            <w:r>
              <w:rPr>
                <w:bCs/>
                <w:lang w:eastAsia="zh-CN"/>
              </w:rPr>
              <w:t>MCC</w:t>
            </w:r>
          </w:p>
        </w:tc>
        <w:tc>
          <w:tcPr>
            <w:tcW w:w="7627" w:type="dxa"/>
          </w:tcPr>
          <w:p w14:paraId="27AB3D76" w14:textId="77777777" w:rsidR="00537870" w:rsidRDefault="00F97E70">
            <w:pPr>
              <w:spacing w:before="0" w:after="0"/>
              <w:rPr>
                <w:bCs/>
                <w:lang w:eastAsia="zh-CN"/>
              </w:rPr>
            </w:pPr>
            <w:r>
              <w:rPr>
                <w:lang w:eastAsia="zh-CN"/>
              </w:rPr>
              <w:t xml:space="preserve">Support to confirm the working assumption. The details could be discussed further. </w:t>
            </w:r>
          </w:p>
        </w:tc>
      </w:tr>
      <w:tr w:rsidR="00537870" w14:paraId="77682E65" w14:textId="77777777">
        <w:tc>
          <w:tcPr>
            <w:tcW w:w="2335" w:type="dxa"/>
            <w:shd w:val="clear" w:color="auto" w:fill="auto"/>
          </w:tcPr>
          <w:p w14:paraId="10B4CC65" w14:textId="77777777" w:rsidR="00537870" w:rsidRDefault="00F97E70">
            <w:pPr>
              <w:spacing w:after="0"/>
              <w:rPr>
                <w:bCs/>
                <w:lang w:eastAsia="zh-CN"/>
              </w:rPr>
            </w:pPr>
            <w:r>
              <w:rPr>
                <w:bCs/>
                <w:lang w:eastAsia="zh-CN"/>
              </w:rPr>
              <w:lastRenderedPageBreak/>
              <w:t>Vivo</w:t>
            </w:r>
          </w:p>
        </w:tc>
        <w:tc>
          <w:tcPr>
            <w:tcW w:w="7627" w:type="dxa"/>
          </w:tcPr>
          <w:p w14:paraId="031208F3" w14:textId="77777777" w:rsidR="00537870" w:rsidRDefault="00F97E70">
            <w:pPr>
              <w:spacing w:before="0" w:after="0"/>
              <w:rPr>
                <w:lang w:eastAsia="zh-CN"/>
              </w:rPr>
            </w:pPr>
            <w:r>
              <w:rPr>
                <w:lang w:eastAsia="zh-CN"/>
              </w:rPr>
              <w:t>N</w:t>
            </w:r>
            <w:r>
              <w:rPr>
                <w:rFonts w:hint="eastAsia"/>
                <w:lang w:eastAsia="zh-CN"/>
              </w:rPr>
              <w:t>ot</w:t>
            </w:r>
            <w:r>
              <w:rPr>
                <w:lang w:eastAsia="zh-CN"/>
              </w:rPr>
              <w:t xml:space="preserve"> </w:t>
            </w:r>
            <w:r>
              <w:rPr>
                <w:rFonts w:hint="eastAsia"/>
                <w:lang w:eastAsia="zh-CN"/>
              </w:rPr>
              <w:t>a</w:t>
            </w:r>
            <w:r>
              <w:rPr>
                <w:lang w:eastAsia="zh-CN"/>
              </w:rPr>
              <w:t xml:space="preserve"> critical issue. </w:t>
            </w:r>
          </w:p>
          <w:p w14:paraId="65EE05FA" w14:textId="77777777" w:rsidR="00537870" w:rsidRDefault="00F97E70">
            <w:pPr>
              <w:spacing w:after="0"/>
              <w:rPr>
                <w:lang w:eastAsia="zh-CN"/>
              </w:rPr>
            </w:pPr>
            <w:r>
              <w:rPr>
                <w:lang w:eastAsia="zh-CN"/>
              </w:rPr>
              <w:t>It is not necessary to include all the 4 repetition numbers in a resource set. NW can properly (re)configure the number of repetitions in PUCCH resource configuration in a PUCCH resource set.</w:t>
            </w:r>
          </w:p>
        </w:tc>
      </w:tr>
      <w:bookmarkEnd w:id="14"/>
      <w:tr w:rsidR="00537870" w14:paraId="1EEE0AC1" w14:textId="77777777">
        <w:tc>
          <w:tcPr>
            <w:tcW w:w="2335" w:type="dxa"/>
            <w:shd w:val="clear" w:color="auto" w:fill="auto"/>
          </w:tcPr>
          <w:p w14:paraId="72C8E315" w14:textId="77777777" w:rsidR="00537870" w:rsidRDefault="00F97E70">
            <w:pPr>
              <w:spacing w:after="0"/>
              <w:rPr>
                <w:bCs/>
                <w:lang w:eastAsia="zh-CN"/>
              </w:rPr>
            </w:pPr>
            <w:r>
              <w:rPr>
                <w:bCs/>
              </w:rPr>
              <w:t>Intel</w:t>
            </w:r>
          </w:p>
        </w:tc>
        <w:tc>
          <w:tcPr>
            <w:tcW w:w="7627" w:type="dxa"/>
          </w:tcPr>
          <w:p w14:paraId="1FBC895A" w14:textId="77777777" w:rsidR="00537870" w:rsidRDefault="00F97E70">
            <w:pPr>
              <w:spacing w:after="0"/>
              <w:rPr>
                <w:lang w:eastAsia="zh-CN"/>
              </w:rPr>
            </w:pPr>
            <w:r>
              <w:rPr>
                <w:lang w:eastAsia="zh-CN"/>
              </w:rPr>
              <w:t xml:space="preserve">We are fine to confirm the working assumption. The issue mentioned by FL can be alleviated by gNB configuration/scheduling. </w:t>
            </w:r>
          </w:p>
        </w:tc>
      </w:tr>
      <w:tr w:rsidR="00537870" w14:paraId="317B9FDC" w14:textId="77777777">
        <w:tc>
          <w:tcPr>
            <w:tcW w:w="2335" w:type="dxa"/>
          </w:tcPr>
          <w:p w14:paraId="2D1F4569" w14:textId="77777777" w:rsidR="00537870" w:rsidRDefault="00F97E70">
            <w:pPr>
              <w:spacing w:before="0" w:after="0"/>
              <w:rPr>
                <w:bCs/>
                <w:lang w:eastAsia="zh-CN"/>
              </w:rPr>
            </w:pPr>
            <w:r>
              <w:rPr>
                <w:bCs/>
                <w:lang w:eastAsia="zh-CN"/>
              </w:rPr>
              <w:t>Samsung</w:t>
            </w:r>
          </w:p>
        </w:tc>
        <w:tc>
          <w:tcPr>
            <w:tcW w:w="7627" w:type="dxa"/>
          </w:tcPr>
          <w:p w14:paraId="23B6A8EF" w14:textId="77777777" w:rsidR="00537870" w:rsidRDefault="00F97E70">
            <w:pPr>
              <w:spacing w:before="0" w:after="0"/>
              <w:rPr>
                <w:bCs/>
                <w:lang w:eastAsia="zh-CN"/>
              </w:rPr>
            </w:pPr>
            <w:r>
              <w:rPr>
                <w:bCs/>
                <w:lang w:eastAsia="zh-CN"/>
              </w:rPr>
              <w:t>Either confirm the WA or introduce explicit indication and avoid other complexities that may also not provide as robust solution.</w:t>
            </w:r>
          </w:p>
        </w:tc>
      </w:tr>
      <w:tr w:rsidR="00537870" w14:paraId="6F77E62C" w14:textId="77777777">
        <w:tc>
          <w:tcPr>
            <w:tcW w:w="2335" w:type="dxa"/>
            <w:shd w:val="clear" w:color="auto" w:fill="auto"/>
          </w:tcPr>
          <w:p w14:paraId="6EB075E3" w14:textId="77777777" w:rsidR="00537870" w:rsidRDefault="00F97E70">
            <w:pPr>
              <w:spacing w:after="0"/>
              <w:rPr>
                <w:bCs/>
              </w:rPr>
            </w:pPr>
            <w:r>
              <w:rPr>
                <w:bCs/>
              </w:rPr>
              <w:t>Lenovo, Motorola Mobility</w:t>
            </w:r>
          </w:p>
        </w:tc>
        <w:tc>
          <w:tcPr>
            <w:tcW w:w="7627" w:type="dxa"/>
          </w:tcPr>
          <w:p w14:paraId="02A783CC" w14:textId="77777777" w:rsidR="00537870" w:rsidRDefault="00F97E70">
            <w:pPr>
              <w:spacing w:after="0"/>
              <w:rPr>
                <w:lang w:eastAsia="zh-CN"/>
              </w:rPr>
            </w:pPr>
            <w:r>
              <w:rPr>
                <w:lang w:eastAsia="zh-CN"/>
              </w:rPr>
              <w:t>We support to confirm the working assumption</w:t>
            </w:r>
          </w:p>
        </w:tc>
      </w:tr>
      <w:tr w:rsidR="00537870" w14:paraId="29192CA7" w14:textId="77777777">
        <w:tc>
          <w:tcPr>
            <w:tcW w:w="2335" w:type="dxa"/>
            <w:shd w:val="clear" w:color="auto" w:fill="auto"/>
          </w:tcPr>
          <w:p w14:paraId="65C6279C" w14:textId="77777777" w:rsidR="00537870" w:rsidRDefault="00F97E70">
            <w:pPr>
              <w:spacing w:after="0"/>
              <w:rPr>
                <w:bCs/>
              </w:rPr>
            </w:pPr>
            <w:r>
              <w:rPr>
                <w:bCs/>
              </w:rPr>
              <w:t xml:space="preserve">Apple </w:t>
            </w:r>
          </w:p>
        </w:tc>
        <w:tc>
          <w:tcPr>
            <w:tcW w:w="7627" w:type="dxa"/>
          </w:tcPr>
          <w:p w14:paraId="7DEA85BA" w14:textId="77777777" w:rsidR="00537870" w:rsidRDefault="00F97E70">
            <w:pPr>
              <w:spacing w:after="0"/>
              <w:rPr>
                <w:lang w:eastAsia="zh-CN"/>
              </w:rPr>
            </w:pPr>
            <w:r>
              <w:rPr>
                <w:lang w:eastAsia="zh-CN"/>
              </w:rPr>
              <w:t>Confirm WA (it is already specified for Set0)</w:t>
            </w:r>
          </w:p>
        </w:tc>
      </w:tr>
      <w:tr w:rsidR="00537870" w14:paraId="1792A451" w14:textId="77777777">
        <w:tc>
          <w:tcPr>
            <w:tcW w:w="2335" w:type="dxa"/>
            <w:shd w:val="clear" w:color="auto" w:fill="auto"/>
          </w:tcPr>
          <w:p w14:paraId="45D2D4B7" w14:textId="77777777" w:rsidR="00537870" w:rsidRDefault="00F97E70">
            <w:pPr>
              <w:spacing w:after="0"/>
              <w:rPr>
                <w:bCs/>
              </w:rPr>
            </w:pPr>
            <w:r>
              <w:rPr>
                <w:bCs/>
              </w:rPr>
              <w:t>Ericsson</w:t>
            </w:r>
          </w:p>
        </w:tc>
        <w:tc>
          <w:tcPr>
            <w:tcW w:w="7627" w:type="dxa"/>
          </w:tcPr>
          <w:p w14:paraId="44374659" w14:textId="77777777" w:rsidR="00537870" w:rsidRDefault="00F97E70">
            <w:pPr>
              <w:spacing w:after="0"/>
              <w:rPr>
                <w:lang w:eastAsia="zh-CN"/>
              </w:rPr>
            </w:pPr>
            <w:r>
              <w:rPr>
                <w:lang w:eastAsia="zh-CN"/>
              </w:rPr>
              <w:t>The WI can be confirmed.  We don’t see a big concern with the loss of PUCCH resource scheduling flexibility, but if that is a critical issue, details such as PRI field size could be discussed.</w:t>
            </w:r>
          </w:p>
        </w:tc>
      </w:tr>
      <w:tr w:rsidR="00537870" w14:paraId="77B300BF" w14:textId="77777777">
        <w:tc>
          <w:tcPr>
            <w:tcW w:w="2335" w:type="dxa"/>
            <w:shd w:val="clear" w:color="auto" w:fill="auto"/>
          </w:tcPr>
          <w:p w14:paraId="6FB6850D" w14:textId="77777777" w:rsidR="00537870" w:rsidRDefault="00F97E70">
            <w:pPr>
              <w:spacing w:after="0"/>
              <w:rPr>
                <w:rFonts w:eastAsia="Malgun Gothic"/>
                <w:bCs/>
                <w:lang w:eastAsia="ko-KR"/>
              </w:rPr>
            </w:pPr>
            <w:r>
              <w:rPr>
                <w:rFonts w:eastAsia="Malgun Gothic" w:hint="eastAsia"/>
                <w:bCs/>
                <w:lang w:eastAsia="ko-KR"/>
              </w:rPr>
              <w:t>LG</w:t>
            </w:r>
          </w:p>
        </w:tc>
        <w:tc>
          <w:tcPr>
            <w:tcW w:w="7627" w:type="dxa"/>
          </w:tcPr>
          <w:p w14:paraId="481B2474" w14:textId="77777777" w:rsidR="00537870" w:rsidRDefault="00F97E70">
            <w:pPr>
              <w:spacing w:after="0"/>
              <w:rPr>
                <w:rFonts w:eastAsia="Malgun Gothic"/>
                <w:lang w:eastAsia="ko-KR"/>
              </w:rPr>
            </w:pPr>
            <w:r>
              <w:rPr>
                <w:rFonts w:eastAsia="Malgun Gothic" w:hint="eastAsia"/>
                <w:lang w:eastAsia="ko-KR"/>
              </w:rPr>
              <w:t>Not a critical issue.</w:t>
            </w:r>
          </w:p>
          <w:p w14:paraId="54526329" w14:textId="77777777" w:rsidR="00537870" w:rsidRDefault="00F97E70">
            <w:pPr>
              <w:spacing w:after="0"/>
              <w:rPr>
                <w:rFonts w:eastAsia="Malgun Gothic"/>
                <w:lang w:eastAsia="ko-KR"/>
              </w:rPr>
            </w:pPr>
            <w:r>
              <w:rPr>
                <w:rFonts w:eastAsia="Malgun Gothic" w:hint="eastAsia"/>
                <w:lang w:eastAsia="ko-KR"/>
              </w:rPr>
              <w:t xml:space="preserve">It might be concern if only PRI and repetition number has 1:1 mapping relationship, however in our view, it is one </w:t>
            </w:r>
            <w:r>
              <w:rPr>
                <w:rFonts w:eastAsia="Malgun Gothic"/>
                <w:lang w:eastAsia="ko-KR"/>
              </w:rPr>
              <w:t>alternative</w:t>
            </w:r>
            <w:r>
              <w:rPr>
                <w:rFonts w:eastAsia="Malgun Gothic" w:hint="eastAsia"/>
                <w:lang w:eastAsia="ko-KR"/>
              </w:rPr>
              <w:t xml:space="preserve"> for dynamic indication </w:t>
            </w:r>
            <w:r>
              <w:rPr>
                <w:rFonts w:eastAsia="Malgun Gothic"/>
                <w:lang w:eastAsia="ko-KR"/>
              </w:rPr>
              <w:t>among</w:t>
            </w:r>
            <w:r>
              <w:rPr>
                <w:rFonts w:eastAsia="Malgun Gothic" w:hint="eastAsia"/>
                <w:lang w:eastAsia="ko-KR"/>
              </w:rPr>
              <w:t xml:space="preserve"> many options.</w:t>
            </w:r>
          </w:p>
        </w:tc>
      </w:tr>
      <w:tr w:rsidR="00537870" w14:paraId="3B6FD5F3" w14:textId="77777777">
        <w:tc>
          <w:tcPr>
            <w:tcW w:w="2335" w:type="dxa"/>
            <w:shd w:val="clear" w:color="auto" w:fill="auto"/>
          </w:tcPr>
          <w:p w14:paraId="29308BF6" w14:textId="77777777" w:rsidR="00537870" w:rsidRDefault="00F97E70">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4676177C" w14:textId="77777777" w:rsidR="00537870" w:rsidRDefault="00F97E70">
            <w:pPr>
              <w:spacing w:after="0"/>
              <w:rPr>
                <w:rFonts w:eastAsia="Malgun Gothic"/>
                <w:lang w:eastAsia="ko-KR"/>
              </w:rPr>
            </w:pPr>
            <w:r>
              <w:rPr>
                <w:rFonts w:eastAsia="Malgun Gothic"/>
                <w:lang w:eastAsia="ko-KR"/>
              </w:rPr>
              <w:t>No, some of the 4 numbers of repetitions can be configured on one PUCCH resource set and PUCCH resources with the same PUCCH resource index in the different PUCCH resource sets can have different repetition numbers.</w:t>
            </w:r>
          </w:p>
        </w:tc>
      </w:tr>
      <w:tr w:rsidR="00537870" w14:paraId="722CF5AD" w14:textId="77777777">
        <w:tc>
          <w:tcPr>
            <w:tcW w:w="2335" w:type="dxa"/>
            <w:shd w:val="clear" w:color="auto" w:fill="auto"/>
          </w:tcPr>
          <w:p w14:paraId="4C6FA651" w14:textId="77777777" w:rsidR="00537870" w:rsidRDefault="00F97E70">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724C3F80" w14:textId="77777777" w:rsidR="00537870" w:rsidRDefault="00F97E70">
            <w:pPr>
              <w:spacing w:after="0"/>
              <w:rPr>
                <w:rFonts w:eastAsia="Malgun Gothic"/>
                <w:lang w:eastAsia="ko-KR"/>
              </w:rPr>
            </w:pPr>
            <w:r>
              <w:rPr>
                <w:rFonts w:eastAsia="Malgun Gothic"/>
                <w:lang w:eastAsia="ko-KR"/>
              </w:rPr>
              <w:t>The WI can be confirmed. We agree to the concern on less flexibility issue when keeping the number of PRI bits. We think to extend the number of PRI bits is reasonable solution if the flexibility is a critical issue.</w:t>
            </w:r>
          </w:p>
        </w:tc>
      </w:tr>
      <w:tr w:rsidR="00537870" w14:paraId="6B0B520A" w14:textId="77777777">
        <w:tc>
          <w:tcPr>
            <w:tcW w:w="2335" w:type="dxa"/>
            <w:shd w:val="clear" w:color="auto" w:fill="auto"/>
          </w:tcPr>
          <w:p w14:paraId="41D9E881" w14:textId="77777777" w:rsidR="00537870" w:rsidRDefault="00F97E70">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5FB9840A" w14:textId="77777777" w:rsidR="00537870" w:rsidRDefault="00F97E70">
            <w:pPr>
              <w:spacing w:after="0"/>
              <w:rPr>
                <w:rFonts w:eastAsia="Malgun Gothic"/>
                <w:lang w:eastAsia="ko-KR"/>
              </w:rPr>
            </w:pPr>
            <w:r>
              <w:rPr>
                <w:rFonts w:eastAsia="MS Mincho" w:hint="eastAsia"/>
                <w:lang w:eastAsia="ja-JP"/>
              </w:rPr>
              <w:t>W</w:t>
            </w:r>
            <w:r>
              <w:rPr>
                <w:rFonts w:eastAsia="MS Mincho"/>
                <w:lang w:eastAsia="ja-JP"/>
              </w:rPr>
              <w:t>e support to confirm the working assumption.</w:t>
            </w:r>
          </w:p>
        </w:tc>
      </w:tr>
      <w:tr w:rsidR="00537870" w14:paraId="11D94335" w14:textId="77777777">
        <w:tc>
          <w:tcPr>
            <w:tcW w:w="2335" w:type="dxa"/>
            <w:shd w:val="clear" w:color="auto" w:fill="auto"/>
          </w:tcPr>
          <w:p w14:paraId="2C5744BE" w14:textId="77777777" w:rsidR="00537870" w:rsidRDefault="00F97E70">
            <w:pPr>
              <w:spacing w:after="0"/>
              <w:rPr>
                <w:rFonts w:eastAsia="MS Mincho"/>
                <w:bCs/>
                <w:lang w:eastAsia="ja-JP"/>
              </w:rPr>
            </w:pPr>
            <w:r>
              <w:rPr>
                <w:rFonts w:eastAsia="MS Mincho"/>
                <w:bCs/>
                <w:lang w:eastAsia="ja-JP"/>
              </w:rPr>
              <w:t>NEC</w:t>
            </w:r>
          </w:p>
        </w:tc>
        <w:tc>
          <w:tcPr>
            <w:tcW w:w="7627" w:type="dxa"/>
          </w:tcPr>
          <w:p w14:paraId="2AF4F149" w14:textId="77777777" w:rsidR="00537870" w:rsidRDefault="00F97E70">
            <w:pPr>
              <w:spacing w:after="0"/>
              <w:rPr>
                <w:rFonts w:eastAsia="MS Mincho"/>
                <w:lang w:eastAsia="ja-JP"/>
              </w:rPr>
            </w:pPr>
            <w:r>
              <w:rPr>
                <w:rFonts w:eastAsia="MS Mincho"/>
                <w:lang w:eastAsia="ja-JP"/>
              </w:rPr>
              <w:t>Confirm WA. Although limited 3 bits PRI have some impact on network scheduling, it’s not a big issue, network can handle it.</w:t>
            </w:r>
          </w:p>
        </w:tc>
      </w:tr>
      <w:tr w:rsidR="00537870" w14:paraId="554F89DA" w14:textId="77777777">
        <w:tc>
          <w:tcPr>
            <w:tcW w:w="2335" w:type="dxa"/>
            <w:shd w:val="clear" w:color="auto" w:fill="auto"/>
          </w:tcPr>
          <w:p w14:paraId="56F3F8E2" w14:textId="77777777" w:rsidR="00537870" w:rsidRDefault="00F97E70">
            <w:pPr>
              <w:spacing w:after="0"/>
              <w:rPr>
                <w:rFonts w:eastAsia="MS Mincho"/>
                <w:bCs/>
                <w:lang w:eastAsia="ja-JP"/>
              </w:rPr>
            </w:pPr>
            <w:r>
              <w:rPr>
                <w:rFonts w:hint="eastAsia"/>
                <w:bCs/>
                <w:lang w:eastAsia="zh-CN"/>
              </w:rPr>
              <w:t>CATT</w:t>
            </w:r>
          </w:p>
        </w:tc>
        <w:tc>
          <w:tcPr>
            <w:tcW w:w="7627" w:type="dxa"/>
          </w:tcPr>
          <w:p w14:paraId="689FCB85" w14:textId="77777777" w:rsidR="00537870" w:rsidRDefault="00F97E70">
            <w:pPr>
              <w:spacing w:after="0"/>
              <w:rPr>
                <w:rFonts w:eastAsia="MS Mincho"/>
                <w:lang w:eastAsia="ja-JP"/>
              </w:rPr>
            </w:pPr>
            <w:r>
              <w:rPr>
                <w:rFonts w:hint="eastAsia"/>
                <w:lang w:eastAsia="zh-CN"/>
              </w:rPr>
              <w:t>Not critical. T</w:t>
            </w:r>
            <w:r>
              <w:rPr>
                <w:rFonts w:eastAsia="DengXian" w:hint="eastAsia"/>
                <w:lang w:val="en-GB" w:eastAsia="zh-CN"/>
              </w:rPr>
              <w:t xml:space="preserve">here is no need for each resource to always be associated with all of the 4 repetition numbers. </w:t>
            </w:r>
            <w:r>
              <w:rPr>
                <w:lang w:eastAsia="zh-CN"/>
              </w:rPr>
              <w:t>S</w:t>
            </w:r>
            <w:r>
              <w:rPr>
                <w:rFonts w:hint="eastAsia"/>
                <w:lang w:eastAsia="zh-CN"/>
              </w:rPr>
              <w:t>ince t</w:t>
            </w:r>
            <w:r>
              <w:rPr>
                <w:rFonts w:eastAsia="DengXian" w:hint="eastAsia"/>
                <w:lang w:val="en-GB"/>
              </w:rPr>
              <w:t>he top priority</w:t>
            </w:r>
            <w:r>
              <w:rPr>
                <w:rFonts w:eastAsia="DengXian" w:hint="eastAsia"/>
                <w:lang w:val="en-GB" w:eastAsia="zh-CN"/>
              </w:rPr>
              <w:t xml:space="preserve"> in PUCCH enhancement</w:t>
            </w:r>
            <w:r>
              <w:rPr>
                <w:rFonts w:eastAsia="DengXian" w:hint="eastAsia"/>
                <w:lang w:val="en-GB"/>
              </w:rPr>
              <w:t xml:space="preserve"> is to guarantee the coverage of PUCCH</w:t>
            </w:r>
            <w:r>
              <w:rPr>
                <w:rFonts w:eastAsia="DengXian" w:hint="eastAsia"/>
                <w:lang w:val="en-GB" w:eastAsia="zh-CN"/>
              </w:rPr>
              <w:t xml:space="preserve">, small </w:t>
            </w:r>
            <w:r>
              <w:rPr>
                <w:rFonts w:eastAsia="DengXian"/>
                <w:lang w:val="en-GB" w:eastAsia="zh-CN"/>
              </w:rPr>
              <w:t>sacrifice</w:t>
            </w:r>
            <w:r>
              <w:rPr>
                <w:rFonts w:eastAsia="DengXian" w:hint="eastAsia"/>
                <w:lang w:val="en-GB" w:eastAsia="zh-CN"/>
              </w:rPr>
              <w:t xml:space="preserve"> of the flexibility can be acceptable.</w:t>
            </w:r>
          </w:p>
        </w:tc>
      </w:tr>
      <w:tr w:rsidR="00537870" w14:paraId="5F0566AE" w14:textId="77777777">
        <w:tc>
          <w:tcPr>
            <w:tcW w:w="2335" w:type="dxa"/>
            <w:shd w:val="clear" w:color="auto" w:fill="auto"/>
          </w:tcPr>
          <w:p w14:paraId="6768568C" w14:textId="77777777" w:rsidR="00537870" w:rsidRDefault="00F97E70">
            <w:pPr>
              <w:spacing w:after="0"/>
              <w:rPr>
                <w:bCs/>
                <w:lang w:eastAsia="zh-CN"/>
              </w:rPr>
            </w:pPr>
            <w:r>
              <w:rPr>
                <w:rFonts w:hint="eastAsia"/>
                <w:bCs/>
                <w:lang w:eastAsia="zh-CN"/>
              </w:rPr>
              <w:t>ZTE</w:t>
            </w:r>
          </w:p>
        </w:tc>
        <w:tc>
          <w:tcPr>
            <w:tcW w:w="7627" w:type="dxa"/>
          </w:tcPr>
          <w:p w14:paraId="28CD1758" w14:textId="77777777" w:rsidR="00537870" w:rsidRDefault="00F97E70">
            <w:pPr>
              <w:spacing w:after="0"/>
              <w:rPr>
                <w:lang w:eastAsia="zh-CN"/>
              </w:rPr>
            </w:pPr>
            <w:r>
              <w:rPr>
                <w:rFonts w:hint="eastAsia"/>
                <w:lang w:eastAsia="zh-CN"/>
              </w:rPr>
              <w:t xml:space="preserve">The issue is not critical. Support to confirm the WA. </w:t>
            </w:r>
          </w:p>
        </w:tc>
      </w:tr>
      <w:tr w:rsidR="00537870" w14:paraId="051AC0DE" w14:textId="77777777">
        <w:tc>
          <w:tcPr>
            <w:tcW w:w="2335" w:type="dxa"/>
            <w:shd w:val="clear" w:color="auto" w:fill="auto"/>
          </w:tcPr>
          <w:p w14:paraId="6D4107A3" w14:textId="77777777" w:rsidR="00537870" w:rsidRDefault="00F97E70">
            <w:pPr>
              <w:spacing w:after="0"/>
              <w:rPr>
                <w:bCs/>
                <w:lang w:eastAsia="zh-CN"/>
              </w:rPr>
            </w:pPr>
            <w:r>
              <w:rPr>
                <w:rFonts w:hint="eastAsia"/>
                <w:bCs/>
                <w:lang w:eastAsia="zh-CN"/>
              </w:rPr>
              <w:t>S</w:t>
            </w:r>
            <w:r>
              <w:rPr>
                <w:bCs/>
                <w:lang w:eastAsia="zh-CN"/>
              </w:rPr>
              <w:t>preadtrum</w:t>
            </w:r>
          </w:p>
        </w:tc>
        <w:tc>
          <w:tcPr>
            <w:tcW w:w="7627" w:type="dxa"/>
          </w:tcPr>
          <w:p w14:paraId="72CEDDAA" w14:textId="77777777" w:rsidR="00537870" w:rsidRDefault="00F97E70">
            <w:pPr>
              <w:spacing w:after="0"/>
              <w:rPr>
                <w:lang w:eastAsia="zh-CN"/>
              </w:rPr>
            </w:pPr>
            <w:r>
              <w:rPr>
                <w:rFonts w:hint="eastAsia"/>
                <w:lang w:eastAsia="zh-CN"/>
              </w:rPr>
              <w:t>N</w:t>
            </w:r>
            <w:r>
              <w:rPr>
                <w:lang w:eastAsia="zh-CN"/>
              </w:rPr>
              <w:t>ot critical. We think it is an implementation issue and can be solved properly via NW. Co</w:t>
            </w:r>
            <w:r>
              <w:rPr>
                <w:rFonts w:hint="eastAsia"/>
                <w:lang w:eastAsia="zh-CN"/>
              </w:rPr>
              <w:t>n</w:t>
            </w:r>
            <w:r>
              <w:rPr>
                <w:lang w:eastAsia="zh-CN"/>
              </w:rPr>
              <w:t>firm WA.</w:t>
            </w:r>
          </w:p>
        </w:tc>
      </w:tr>
      <w:tr w:rsidR="00537870" w14:paraId="22B2DEC5" w14:textId="77777777">
        <w:tc>
          <w:tcPr>
            <w:tcW w:w="2335" w:type="dxa"/>
            <w:shd w:val="clear" w:color="auto" w:fill="auto"/>
          </w:tcPr>
          <w:p w14:paraId="6E65ACBC" w14:textId="77777777" w:rsidR="00537870" w:rsidRDefault="00F97E70">
            <w:pPr>
              <w:spacing w:after="0"/>
              <w:rPr>
                <w:bCs/>
                <w:lang w:eastAsia="zh-CN"/>
              </w:rPr>
            </w:pPr>
            <w:r>
              <w:rPr>
                <w:rFonts w:hint="eastAsia"/>
                <w:bCs/>
                <w:lang w:eastAsia="zh-CN"/>
              </w:rPr>
              <w:t>X</w:t>
            </w:r>
            <w:r>
              <w:rPr>
                <w:bCs/>
                <w:lang w:eastAsia="zh-CN"/>
              </w:rPr>
              <w:t>iaomi</w:t>
            </w:r>
          </w:p>
        </w:tc>
        <w:tc>
          <w:tcPr>
            <w:tcW w:w="7627" w:type="dxa"/>
          </w:tcPr>
          <w:p w14:paraId="4DA088F4" w14:textId="77777777" w:rsidR="00537870" w:rsidRDefault="00F97E70">
            <w:pPr>
              <w:spacing w:after="0"/>
              <w:rPr>
                <w:lang w:eastAsia="zh-CN"/>
              </w:rPr>
            </w:pPr>
            <w:r>
              <w:rPr>
                <w:lang w:eastAsia="zh-CN"/>
              </w:rPr>
              <w:t>Confirm the WA.</w:t>
            </w:r>
          </w:p>
        </w:tc>
      </w:tr>
      <w:tr w:rsidR="00537870" w14:paraId="145FD142" w14:textId="77777777">
        <w:tc>
          <w:tcPr>
            <w:tcW w:w="2335" w:type="dxa"/>
            <w:shd w:val="clear" w:color="auto" w:fill="auto"/>
          </w:tcPr>
          <w:p w14:paraId="4318F525" w14:textId="77777777" w:rsidR="00537870" w:rsidRDefault="00F97E70">
            <w:pPr>
              <w:spacing w:after="0"/>
              <w:rPr>
                <w:bCs/>
                <w:lang w:eastAsia="zh-CN"/>
              </w:rPr>
            </w:pPr>
            <w:r>
              <w:rPr>
                <w:rFonts w:hint="eastAsia"/>
                <w:bCs/>
                <w:lang w:eastAsia="zh-CN"/>
              </w:rPr>
              <w:t>H</w:t>
            </w:r>
            <w:r>
              <w:rPr>
                <w:bCs/>
                <w:lang w:eastAsia="zh-CN"/>
              </w:rPr>
              <w:t>uawei, HiSilicon</w:t>
            </w:r>
          </w:p>
        </w:tc>
        <w:tc>
          <w:tcPr>
            <w:tcW w:w="7627" w:type="dxa"/>
          </w:tcPr>
          <w:p w14:paraId="2F817485" w14:textId="77777777" w:rsidR="00537870" w:rsidRDefault="00F97E70">
            <w:pPr>
              <w:spacing w:after="0"/>
              <w:rPr>
                <w:lang w:eastAsia="zh-CN"/>
              </w:rPr>
            </w:pPr>
            <w:r>
              <w:rPr>
                <w:rFonts w:hint="eastAsia"/>
                <w:lang w:eastAsia="zh-CN"/>
              </w:rPr>
              <w:t>T</w:t>
            </w:r>
            <w:r>
              <w:rPr>
                <w:lang w:eastAsia="zh-CN"/>
              </w:rPr>
              <w:t>hank Samsung for raising the issue of capacity. In our understanding, only some PUCCH resources are needed to be configured with repetition number. It is not critical to allow 4 repetition numbers configured for each PUCCH resource. Therefore, we prefer to confirm the WA.</w:t>
            </w:r>
          </w:p>
        </w:tc>
      </w:tr>
    </w:tbl>
    <w:p w14:paraId="3AEB9AA2" w14:textId="77777777" w:rsidR="00537870" w:rsidRDefault="00537870">
      <w:pPr>
        <w:spacing w:after="0" w:line="240" w:lineRule="auto"/>
        <w:jc w:val="left"/>
        <w:rPr>
          <w:b/>
          <w:bCs/>
          <w:color w:val="FF00FF"/>
        </w:rPr>
      </w:pPr>
    </w:p>
    <w:p w14:paraId="7B980187" w14:textId="77777777" w:rsidR="00537870" w:rsidRDefault="00F97E70">
      <w:pPr>
        <w:rPr>
          <w:color w:val="000000" w:themeColor="text1"/>
          <w:lang w:val="en-GB"/>
        </w:rPr>
      </w:pPr>
      <w:r>
        <w:rPr>
          <w:color w:val="000000" w:themeColor="text1"/>
          <w:lang w:val="en-GB"/>
        </w:rPr>
        <w:t xml:space="preserve">Based on the input in the above table, all companies are fine to confirm the working assumption. Therefore, the following FL proposal is made. </w:t>
      </w:r>
    </w:p>
    <w:p w14:paraId="117F9F97" w14:textId="77777777" w:rsidR="00537870" w:rsidRDefault="00F97E70">
      <w:pPr>
        <w:spacing w:after="0" w:line="240" w:lineRule="auto"/>
        <w:jc w:val="left"/>
        <w:rPr>
          <w:b/>
          <w:bCs/>
        </w:rPr>
      </w:pPr>
      <w:r>
        <w:rPr>
          <w:b/>
          <w:bCs/>
          <w:color w:val="FF00FF"/>
        </w:rPr>
        <w:lastRenderedPageBreak/>
        <w:t>FL Proposal 0</w:t>
      </w:r>
      <w:r>
        <w:rPr>
          <w:b/>
          <w:bCs/>
        </w:rPr>
        <w:t>: Confirm the following working assumption.</w:t>
      </w:r>
    </w:p>
    <w:p w14:paraId="681A2DF5" w14:textId="77777777" w:rsidR="00537870" w:rsidRDefault="00F97E70">
      <w:pPr>
        <w:rPr>
          <w:lang w:eastAsia="ja-JP"/>
        </w:rPr>
      </w:pPr>
      <w:r>
        <w:rPr>
          <w:highlight w:val="darkYellow"/>
          <w:lang w:eastAsia="ja-JP"/>
        </w:rPr>
        <w:t>Working assumption</w:t>
      </w:r>
      <w:r>
        <w:rPr>
          <w:lang w:eastAsia="ja-JP"/>
        </w:rPr>
        <w:t xml:space="preserve">: In Rel-17, for a PUCCH with associated scheduling DCI, support the following for dynamic PUCCH repetition factor indication. </w:t>
      </w:r>
    </w:p>
    <w:p w14:paraId="4F62027E" w14:textId="77777777" w:rsidR="00537870" w:rsidRDefault="00F97E70">
      <w:pPr>
        <w:pStyle w:val="ListParagraph"/>
        <w:numPr>
          <w:ilvl w:val="0"/>
          <w:numId w:val="8"/>
        </w:numPr>
        <w:spacing w:after="0"/>
        <w:jc w:val="left"/>
        <w:rPr>
          <w:rFonts w:ascii="Times New Roman" w:hAnsi="Times New Roman"/>
          <w:sz w:val="20"/>
          <w:szCs w:val="20"/>
        </w:rPr>
      </w:pPr>
      <w:r>
        <w:rPr>
          <w:rFonts w:ascii="Times New Roman" w:hAnsi="Times New Roman"/>
          <w:sz w:val="20"/>
          <w:szCs w:val="20"/>
        </w:rPr>
        <w:t>Enhance RRC signaling to allow configuration of PUCCH repetition factor per PUCCH resource. Reuse Rel-16 PUCCH resource indication mechanism based on “PUCCH resource indicator” (PRI) field and starting CCE index (when applicable based on Rel-16 spec) of DCI to indicate a PUCCH resource and its associated repetition factor.</w:t>
      </w:r>
    </w:p>
    <w:p w14:paraId="7E068A97" w14:textId="77777777" w:rsidR="00537870" w:rsidRDefault="00F97E70">
      <w:pPr>
        <w:pStyle w:val="ListParagraph"/>
        <w:numPr>
          <w:ilvl w:val="1"/>
          <w:numId w:val="8"/>
        </w:numPr>
        <w:spacing w:after="0"/>
        <w:jc w:val="left"/>
        <w:rPr>
          <w:rFonts w:ascii="Times New Roman" w:hAnsi="Times New Roman"/>
          <w:sz w:val="20"/>
          <w:szCs w:val="20"/>
        </w:rPr>
      </w:pPr>
      <w:r>
        <w:rPr>
          <w:rFonts w:ascii="Times New Roman" w:hAnsi="Times New Roman"/>
          <w:sz w:val="20"/>
          <w:szCs w:val="20"/>
        </w:rPr>
        <w:t>FFS: RRC signaling enhancement details</w:t>
      </w:r>
    </w:p>
    <w:p w14:paraId="5BFFB57F" w14:textId="77777777" w:rsidR="00537870" w:rsidRDefault="00537870"/>
    <w:p w14:paraId="7BE29FAD" w14:textId="77777777" w:rsidR="00537870" w:rsidRDefault="00F97E70">
      <w:r>
        <w:t xml:space="preserve">Companies can express your concern if you object the above FL proposal.  </w:t>
      </w:r>
    </w:p>
    <w:tbl>
      <w:tblPr>
        <w:tblStyle w:val="TableGrid"/>
        <w:tblW w:w="0" w:type="auto"/>
        <w:tblLook w:val="04A0" w:firstRow="1" w:lastRow="0" w:firstColumn="1" w:lastColumn="0" w:noHBand="0" w:noVBand="1"/>
      </w:tblPr>
      <w:tblGrid>
        <w:gridCol w:w="2335"/>
        <w:gridCol w:w="7627"/>
      </w:tblGrid>
      <w:tr w:rsidR="00537870" w14:paraId="4BE3B14D" w14:textId="77777777">
        <w:tc>
          <w:tcPr>
            <w:tcW w:w="2335" w:type="dxa"/>
          </w:tcPr>
          <w:p w14:paraId="4014A82F" w14:textId="77777777" w:rsidR="00537870" w:rsidRDefault="00F97E70">
            <w:pPr>
              <w:spacing w:before="0" w:after="0"/>
              <w:rPr>
                <w:b/>
                <w:bCs/>
              </w:rPr>
            </w:pPr>
            <w:r>
              <w:rPr>
                <w:b/>
                <w:bCs/>
              </w:rPr>
              <w:t>Company name</w:t>
            </w:r>
          </w:p>
        </w:tc>
        <w:tc>
          <w:tcPr>
            <w:tcW w:w="7627" w:type="dxa"/>
          </w:tcPr>
          <w:p w14:paraId="7384E21F" w14:textId="77777777" w:rsidR="00537870" w:rsidRDefault="00F97E70">
            <w:pPr>
              <w:spacing w:before="0" w:after="0"/>
              <w:rPr>
                <w:b/>
                <w:bCs/>
              </w:rPr>
            </w:pPr>
            <w:r>
              <w:rPr>
                <w:b/>
                <w:bCs/>
              </w:rPr>
              <w:t>Comment</w:t>
            </w:r>
          </w:p>
        </w:tc>
      </w:tr>
      <w:tr w:rsidR="00537870" w14:paraId="0F7F8E89" w14:textId="77777777">
        <w:tc>
          <w:tcPr>
            <w:tcW w:w="2335" w:type="dxa"/>
            <w:shd w:val="clear" w:color="auto" w:fill="auto"/>
          </w:tcPr>
          <w:p w14:paraId="7915C27E" w14:textId="77777777" w:rsidR="00537870" w:rsidRDefault="00F97E70">
            <w:pPr>
              <w:spacing w:before="0" w:after="0"/>
              <w:rPr>
                <w:rFonts w:eastAsia="Malgun Gothic"/>
                <w:bCs/>
                <w:lang w:eastAsia="ko-KR"/>
              </w:rPr>
            </w:pPr>
            <w:r>
              <w:rPr>
                <w:rFonts w:eastAsia="Malgun Gothic" w:hint="eastAsia"/>
                <w:bCs/>
                <w:lang w:eastAsia="ko-KR"/>
              </w:rPr>
              <w:t>L</w:t>
            </w:r>
            <w:r>
              <w:rPr>
                <w:rFonts w:eastAsia="Malgun Gothic"/>
                <w:bCs/>
                <w:lang w:eastAsia="ko-KR"/>
              </w:rPr>
              <w:t>G</w:t>
            </w:r>
          </w:p>
        </w:tc>
        <w:tc>
          <w:tcPr>
            <w:tcW w:w="7627" w:type="dxa"/>
            <w:shd w:val="clear" w:color="auto" w:fill="auto"/>
          </w:tcPr>
          <w:p w14:paraId="52D34EB6" w14:textId="77777777" w:rsidR="00537870" w:rsidRDefault="00F97E70">
            <w:pPr>
              <w:spacing w:before="0" w:after="0"/>
              <w:rPr>
                <w:rFonts w:eastAsia="Malgun Gothic"/>
                <w:lang w:eastAsia="ko-KR"/>
              </w:rPr>
            </w:pPr>
            <w:r>
              <w:rPr>
                <w:rFonts w:eastAsia="Malgun Gothic" w:hint="eastAsia"/>
                <w:lang w:eastAsia="ko-KR"/>
              </w:rPr>
              <w:t>Support to confirm the working assumption.</w:t>
            </w:r>
          </w:p>
        </w:tc>
      </w:tr>
      <w:tr w:rsidR="00537870" w14:paraId="2687B3E5" w14:textId="77777777">
        <w:tc>
          <w:tcPr>
            <w:tcW w:w="2335" w:type="dxa"/>
          </w:tcPr>
          <w:p w14:paraId="2B8BDF42" w14:textId="77777777" w:rsidR="00537870" w:rsidRDefault="00F97E70">
            <w:pPr>
              <w:spacing w:before="0" w:after="0"/>
              <w:rPr>
                <w:rFonts w:eastAsia="MS Mincho"/>
                <w:bCs/>
                <w:lang w:eastAsia="ja-JP"/>
              </w:rPr>
            </w:pPr>
            <w:r>
              <w:rPr>
                <w:rFonts w:eastAsia="MS Mincho"/>
                <w:bCs/>
                <w:lang w:eastAsia="ja-JP"/>
              </w:rPr>
              <w:t>Samsung</w:t>
            </w:r>
          </w:p>
        </w:tc>
        <w:tc>
          <w:tcPr>
            <w:tcW w:w="7627" w:type="dxa"/>
          </w:tcPr>
          <w:p w14:paraId="3000B760" w14:textId="77777777" w:rsidR="00537870" w:rsidRDefault="00F97E70">
            <w:pPr>
              <w:spacing w:before="0" w:after="0"/>
              <w:rPr>
                <w:bCs/>
                <w:lang w:eastAsia="zh-CN"/>
              </w:rPr>
            </w:pPr>
            <w:r>
              <w:rPr>
                <w:bCs/>
                <w:lang w:eastAsia="zh-CN"/>
              </w:rPr>
              <w:t>OK to confirm the WA with the understanding that the determination for the number of PUCCH repetitions would then be complete (with the exception of the FFS in the WA). Otherwise, if the WA does not intend to reflect a complete method for determining the number of PUCCH repetitions, the WA should not be confirmed and we do not agree to confirm it.</w:t>
            </w:r>
          </w:p>
        </w:tc>
      </w:tr>
      <w:tr w:rsidR="00537870" w14:paraId="75FBCFD5" w14:textId="77777777">
        <w:tc>
          <w:tcPr>
            <w:tcW w:w="2335" w:type="dxa"/>
          </w:tcPr>
          <w:p w14:paraId="3F0D1FC0" w14:textId="77777777" w:rsidR="00537870" w:rsidRDefault="00F97E70">
            <w:pPr>
              <w:spacing w:after="0"/>
              <w:rPr>
                <w:bCs/>
                <w:lang w:eastAsia="zh-CN"/>
              </w:rPr>
            </w:pPr>
            <w:r>
              <w:rPr>
                <w:bCs/>
                <w:lang w:eastAsia="zh-CN"/>
              </w:rPr>
              <w:t>Apple</w:t>
            </w:r>
          </w:p>
        </w:tc>
        <w:tc>
          <w:tcPr>
            <w:tcW w:w="7627" w:type="dxa"/>
          </w:tcPr>
          <w:p w14:paraId="7587CE21" w14:textId="77777777" w:rsidR="00537870" w:rsidRDefault="00F97E70">
            <w:pPr>
              <w:spacing w:after="0"/>
              <w:rPr>
                <w:lang w:eastAsia="zh-CN"/>
              </w:rPr>
            </w:pPr>
            <w:r>
              <w:rPr>
                <w:lang w:eastAsia="zh-CN"/>
              </w:rPr>
              <w:t>Support</w:t>
            </w:r>
          </w:p>
        </w:tc>
      </w:tr>
      <w:tr w:rsidR="00537870" w14:paraId="6392AB00" w14:textId="77777777">
        <w:tc>
          <w:tcPr>
            <w:tcW w:w="2335" w:type="dxa"/>
          </w:tcPr>
          <w:p w14:paraId="5861045B" w14:textId="77777777" w:rsidR="00537870" w:rsidRDefault="00F97E70">
            <w:pPr>
              <w:spacing w:after="0"/>
              <w:rPr>
                <w:bCs/>
                <w:lang w:eastAsia="zh-CN"/>
              </w:rPr>
            </w:pPr>
            <w:r>
              <w:rPr>
                <w:rFonts w:hint="eastAsia"/>
                <w:bCs/>
                <w:lang w:eastAsia="zh-CN"/>
              </w:rPr>
              <w:t>H</w:t>
            </w:r>
            <w:r>
              <w:rPr>
                <w:bCs/>
                <w:lang w:eastAsia="zh-CN"/>
              </w:rPr>
              <w:t>uawei, HiSilicon</w:t>
            </w:r>
          </w:p>
        </w:tc>
        <w:tc>
          <w:tcPr>
            <w:tcW w:w="7627" w:type="dxa"/>
          </w:tcPr>
          <w:p w14:paraId="1CF0F924" w14:textId="77777777" w:rsidR="00537870" w:rsidRDefault="00F97E70">
            <w:pPr>
              <w:spacing w:after="0"/>
              <w:rPr>
                <w:lang w:eastAsia="zh-CN"/>
              </w:rPr>
            </w:pPr>
            <w:r>
              <w:rPr>
                <w:rFonts w:hint="eastAsia"/>
                <w:lang w:eastAsia="zh-CN"/>
              </w:rPr>
              <w:t>S</w:t>
            </w:r>
            <w:r>
              <w:rPr>
                <w:lang w:eastAsia="zh-CN"/>
              </w:rPr>
              <w:t>upport</w:t>
            </w:r>
          </w:p>
        </w:tc>
      </w:tr>
      <w:tr w:rsidR="00537870" w14:paraId="2AD20F10" w14:textId="77777777">
        <w:tc>
          <w:tcPr>
            <w:tcW w:w="2335" w:type="dxa"/>
          </w:tcPr>
          <w:p w14:paraId="0CB6FF70" w14:textId="77777777" w:rsidR="00537870" w:rsidRDefault="00F97E70">
            <w:pPr>
              <w:spacing w:after="0"/>
              <w:rPr>
                <w:bCs/>
                <w:lang w:eastAsia="zh-CN"/>
              </w:rPr>
            </w:pPr>
            <w:r>
              <w:rPr>
                <w:bCs/>
                <w:lang w:eastAsia="zh-CN"/>
              </w:rPr>
              <w:t>Lenovo, Motorola Mobility</w:t>
            </w:r>
          </w:p>
        </w:tc>
        <w:tc>
          <w:tcPr>
            <w:tcW w:w="7627" w:type="dxa"/>
          </w:tcPr>
          <w:p w14:paraId="63721665" w14:textId="77777777" w:rsidR="00537870" w:rsidRDefault="00F97E70">
            <w:pPr>
              <w:spacing w:after="0"/>
              <w:rPr>
                <w:lang w:eastAsia="zh-CN"/>
              </w:rPr>
            </w:pPr>
            <w:r>
              <w:rPr>
                <w:lang w:eastAsia="zh-CN"/>
              </w:rPr>
              <w:t>We support to confirm the working assumption</w:t>
            </w:r>
          </w:p>
        </w:tc>
      </w:tr>
      <w:tr w:rsidR="00537870" w14:paraId="1DC737D1" w14:textId="77777777">
        <w:tc>
          <w:tcPr>
            <w:tcW w:w="2335" w:type="dxa"/>
          </w:tcPr>
          <w:p w14:paraId="5798A1A4" w14:textId="77777777" w:rsidR="00537870" w:rsidRDefault="00F97E70">
            <w:pPr>
              <w:spacing w:after="0"/>
              <w:rPr>
                <w:bCs/>
                <w:lang w:eastAsia="zh-CN"/>
              </w:rPr>
            </w:pPr>
            <w:r>
              <w:rPr>
                <w:rFonts w:hint="eastAsia"/>
                <w:bCs/>
                <w:lang w:eastAsia="zh-CN"/>
              </w:rPr>
              <w:t>CATT2</w:t>
            </w:r>
          </w:p>
        </w:tc>
        <w:tc>
          <w:tcPr>
            <w:tcW w:w="7627" w:type="dxa"/>
          </w:tcPr>
          <w:p w14:paraId="157DFFB3" w14:textId="77777777" w:rsidR="00537870" w:rsidRDefault="00F97E70">
            <w:pPr>
              <w:spacing w:after="0"/>
              <w:rPr>
                <w:lang w:eastAsia="zh-CN"/>
              </w:rPr>
            </w:pPr>
            <w:r>
              <w:rPr>
                <w:rFonts w:hint="eastAsia"/>
                <w:lang w:eastAsia="zh-CN"/>
              </w:rPr>
              <w:t>Support</w:t>
            </w:r>
          </w:p>
        </w:tc>
      </w:tr>
      <w:tr w:rsidR="00537870" w14:paraId="3AC0A9D9" w14:textId="77777777">
        <w:tc>
          <w:tcPr>
            <w:tcW w:w="2335" w:type="dxa"/>
          </w:tcPr>
          <w:p w14:paraId="7EB512D5" w14:textId="77777777" w:rsidR="00537870" w:rsidRDefault="00F97E70">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03A06148" w14:textId="77777777" w:rsidR="00537870" w:rsidRDefault="00F97E70">
            <w:pPr>
              <w:spacing w:after="0"/>
              <w:rPr>
                <w:rFonts w:eastAsia="MS Mincho"/>
                <w:lang w:eastAsia="ja-JP"/>
              </w:rPr>
            </w:pPr>
            <w:r>
              <w:rPr>
                <w:rFonts w:eastAsia="MS Mincho" w:hint="eastAsia"/>
                <w:lang w:eastAsia="ja-JP"/>
              </w:rPr>
              <w:t>W</w:t>
            </w:r>
            <w:r>
              <w:rPr>
                <w:rFonts w:eastAsia="MS Mincho"/>
                <w:lang w:eastAsia="ja-JP"/>
              </w:rPr>
              <w:t>e support the FL Proposal 0.</w:t>
            </w:r>
          </w:p>
        </w:tc>
      </w:tr>
      <w:tr w:rsidR="00537870" w14:paraId="167F4359" w14:textId="77777777">
        <w:tc>
          <w:tcPr>
            <w:tcW w:w="2335" w:type="dxa"/>
          </w:tcPr>
          <w:p w14:paraId="0C40C77F" w14:textId="77777777" w:rsidR="00537870" w:rsidRDefault="00F97E70">
            <w:pPr>
              <w:spacing w:after="0"/>
              <w:rPr>
                <w:rFonts w:eastAsiaTheme="minorEastAsia"/>
                <w:bCs/>
                <w:lang w:eastAsia="zh-CN"/>
              </w:rPr>
            </w:pPr>
            <w:r>
              <w:rPr>
                <w:rFonts w:eastAsiaTheme="minorEastAsia" w:hint="eastAsia"/>
                <w:bCs/>
                <w:lang w:eastAsia="zh-CN"/>
              </w:rPr>
              <w:t>China Telecom</w:t>
            </w:r>
          </w:p>
        </w:tc>
        <w:tc>
          <w:tcPr>
            <w:tcW w:w="7627" w:type="dxa"/>
          </w:tcPr>
          <w:p w14:paraId="2C320890" w14:textId="77777777" w:rsidR="00537870" w:rsidRDefault="00F97E70">
            <w:pPr>
              <w:spacing w:after="0"/>
              <w:rPr>
                <w:rFonts w:eastAsiaTheme="minorEastAsia"/>
                <w:lang w:eastAsia="zh-CN"/>
              </w:rPr>
            </w:pPr>
            <w:r>
              <w:rPr>
                <w:rFonts w:eastAsiaTheme="minorEastAsia" w:hint="eastAsia"/>
                <w:lang w:eastAsia="zh-CN"/>
              </w:rPr>
              <w:t>Support.</w:t>
            </w:r>
          </w:p>
        </w:tc>
      </w:tr>
      <w:tr w:rsidR="00537870" w14:paraId="5C4ABF77" w14:textId="77777777">
        <w:tc>
          <w:tcPr>
            <w:tcW w:w="2335" w:type="dxa"/>
          </w:tcPr>
          <w:p w14:paraId="2B47684D" w14:textId="77777777" w:rsidR="00537870" w:rsidRDefault="00F97E70">
            <w:pPr>
              <w:spacing w:after="0"/>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7627" w:type="dxa"/>
          </w:tcPr>
          <w:p w14:paraId="6D7929F0" w14:textId="77777777" w:rsidR="00537870" w:rsidRDefault="00F97E70">
            <w:pPr>
              <w:spacing w:after="0"/>
              <w:rPr>
                <w:rFonts w:eastAsiaTheme="minorEastAsia"/>
                <w:lang w:eastAsia="zh-CN"/>
              </w:rPr>
            </w:pPr>
            <w:r>
              <w:rPr>
                <w:rFonts w:eastAsiaTheme="minorEastAsia"/>
                <w:lang w:eastAsia="zh-CN"/>
              </w:rPr>
              <w:t>S</w:t>
            </w:r>
            <w:r>
              <w:rPr>
                <w:rFonts w:eastAsiaTheme="minorEastAsia" w:hint="eastAsia"/>
                <w:lang w:eastAsia="zh-CN"/>
              </w:rPr>
              <w:t>upport</w:t>
            </w:r>
          </w:p>
        </w:tc>
      </w:tr>
      <w:tr w:rsidR="00537870" w14:paraId="6B73252C" w14:textId="77777777">
        <w:tc>
          <w:tcPr>
            <w:tcW w:w="2335" w:type="dxa"/>
          </w:tcPr>
          <w:p w14:paraId="3AA02BFF" w14:textId="77777777" w:rsidR="00537870" w:rsidRDefault="00F97E70">
            <w:pPr>
              <w:spacing w:after="0"/>
              <w:rPr>
                <w:rFonts w:eastAsiaTheme="minorEastAsia"/>
                <w:bCs/>
                <w:lang w:eastAsia="zh-CN"/>
              </w:rPr>
            </w:pPr>
            <w:r>
              <w:rPr>
                <w:rFonts w:eastAsiaTheme="minorEastAsia"/>
                <w:bCs/>
                <w:lang w:eastAsia="zh-CN"/>
              </w:rPr>
              <w:t>Qualcomm</w:t>
            </w:r>
          </w:p>
        </w:tc>
        <w:tc>
          <w:tcPr>
            <w:tcW w:w="7627" w:type="dxa"/>
          </w:tcPr>
          <w:p w14:paraId="2DC4A177" w14:textId="77777777" w:rsidR="00537870" w:rsidRDefault="00F97E70">
            <w:pPr>
              <w:spacing w:after="0"/>
              <w:rPr>
                <w:rFonts w:eastAsiaTheme="minorEastAsia"/>
                <w:lang w:eastAsia="zh-CN"/>
              </w:rPr>
            </w:pPr>
            <w:r>
              <w:rPr>
                <w:rFonts w:eastAsiaTheme="minorEastAsia"/>
                <w:lang w:eastAsia="zh-CN"/>
              </w:rPr>
              <w:t>Support</w:t>
            </w:r>
          </w:p>
        </w:tc>
      </w:tr>
    </w:tbl>
    <w:p w14:paraId="3B660C1C" w14:textId="77777777" w:rsidR="00537870" w:rsidRDefault="00537870">
      <w:pPr>
        <w:spacing w:after="0"/>
        <w:jc w:val="left"/>
      </w:pPr>
    </w:p>
    <w:p w14:paraId="54EB6337" w14:textId="77777777" w:rsidR="00537870" w:rsidRDefault="00F97E70">
      <w:pPr>
        <w:pStyle w:val="Heading3"/>
      </w:pPr>
      <w:r>
        <w:rPr>
          <w:lang w:eastAsia="zh-CN"/>
        </w:rPr>
        <w:t>Applicability of dynamic PUCCH repetition factor indication</w:t>
      </w:r>
    </w:p>
    <w:p w14:paraId="654A1509" w14:textId="77777777" w:rsidR="00537870" w:rsidRDefault="00F97E70">
      <w:pPr>
        <w:rPr>
          <w:color w:val="000000" w:themeColor="text1"/>
          <w:lang w:val="en-GB"/>
        </w:rPr>
      </w:pPr>
      <w:r>
        <w:rPr>
          <w:color w:val="000000" w:themeColor="text1"/>
          <w:lang w:val="en-GB"/>
        </w:rPr>
        <w:t xml:space="preserve">One discussion point on dynamic PUCCH repetition factor indication is whether apply this feature to all PUCCH format. Based on proposals from contributions submitted by companies, the views are the following. </w:t>
      </w:r>
    </w:p>
    <w:p w14:paraId="6615F53A" w14:textId="77777777" w:rsidR="00537870" w:rsidRDefault="00F97E70">
      <w:pPr>
        <w:pStyle w:val="ListParagraph"/>
        <w:numPr>
          <w:ilvl w:val="0"/>
          <w:numId w:val="9"/>
        </w:numPr>
        <w:spacing w:after="0" w:line="240" w:lineRule="auto"/>
        <w:jc w:val="left"/>
        <w:rPr>
          <w:rFonts w:ascii="Times New Roman" w:eastAsia="SimSun" w:hAnsi="Times New Roman"/>
          <w:color w:val="000000" w:themeColor="text1"/>
          <w:sz w:val="20"/>
          <w:szCs w:val="20"/>
          <w:lang w:val="en-GB"/>
        </w:rPr>
      </w:pPr>
      <w:r>
        <w:rPr>
          <w:rFonts w:ascii="Times New Roman" w:eastAsia="SimSun" w:hAnsi="Times New Roman"/>
          <w:color w:val="000000" w:themeColor="text1"/>
          <w:sz w:val="20"/>
          <w:szCs w:val="20"/>
          <w:lang w:val="en-GB"/>
        </w:rPr>
        <w:t xml:space="preserve">Dynamic PUCCH repetition factor indication only applies to PUCCH format 1, 3, 4: </w:t>
      </w:r>
    </w:p>
    <w:p w14:paraId="736D8EAE" w14:textId="77777777" w:rsidR="00537870" w:rsidRDefault="00F97E70">
      <w:pPr>
        <w:pStyle w:val="ListParagraph"/>
        <w:numPr>
          <w:ilvl w:val="1"/>
          <w:numId w:val="9"/>
        </w:numPr>
        <w:spacing w:after="0" w:line="240" w:lineRule="auto"/>
        <w:jc w:val="left"/>
        <w:rPr>
          <w:rFonts w:ascii="Times New Roman" w:eastAsia="SimSun" w:hAnsi="Times New Roman"/>
          <w:color w:val="000000" w:themeColor="text1"/>
          <w:sz w:val="20"/>
          <w:szCs w:val="20"/>
          <w:lang w:val="en-GB"/>
        </w:rPr>
      </w:pPr>
      <w:r>
        <w:rPr>
          <w:rFonts w:ascii="Times New Roman" w:eastAsia="SimSun" w:hAnsi="Times New Roman"/>
          <w:color w:val="000000" w:themeColor="text1"/>
          <w:sz w:val="20"/>
          <w:szCs w:val="20"/>
          <w:lang w:val="en-GB"/>
        </w:rPr>
        <w:t>Supported by: Nokia, CATT, Oppo</w:t>
      </w:r>
    </w:p>
    <w:p w14:paraId="4D079688" w14:textId="77777777" w:rsidR="00537870" w:rsidRDefault="00F97E70">
      <w:pPr>
        <w:pStyle w:val="ListParagraph"/>
        <w:numPr>
          <w:ilvl w:val="0"/>
          <w:numId w:val="9"/>
        </w:numPr>
        <w:spacing w:after="0" w:line="240" w:lineRule="auto"/>
        <w:jc w:val="left"/>
        <w:rPr>
          <w:rFonts w:ascii="Times New Roman" w:eastAsia="SimSun" w:hAnsi="Times New Roman"/>
          <w:color w:val="000000" w:themeColor="text1"/>
          <w:sz w:val="20"/>
          <w:szCs w:val="20"/>
          <w:lang w:val="en-GB"/>
        </w:rPr>
      </w:pPr>
      <w:r>
        <w:rPr>
          <w:rFonts w:ascii="Times New Roman" w:eastAsia="SimSun" w:hAnsi="Times New Roman"/>
          <w:color w:val="000000" w:themeColor="text1"/>
          <w:sz w:val="20"/>
          <w:szCs w:val="20"/>
          <w:lang w:val="en-GB"/>
        </w:rPr>
        <w:t>Dynamic PUCCH repetition factor indication only applies to all PUCCH formats</w:t>
      </w:r>
    </w:p>
    <w:p w14:paraId="3726B9D8" w14:textId="77777777" w:rsidR="00537870" w:rsidRDefault="00F97E70">
      <w:pPr>
        <w:pStyle w:val="ListParagraph"/>
        <w:numPr>
          <w:ilvl w:val="1"/>
          <w:numId w:val="9"/>
        </w:numPr>
        <w:spacing w:after="0" w:line="240" w:lineRule="auto"/>
        <w:jc w:val="left"/>
        <w:rPr>
          <w:rFonts w:ascii="Times New Roman" w:eastAsia="SimSun" w:hAnsi="Times New Roman"/>
          <w:color w:val="000000" w:themeColor="text1"/>
          <w:sz w:val="20"/>
          <w:szCs w:val="20"/>
          <w:lang w:val="en-GB"/>
        </w:rPr>
      </w:pPr>
      <w:r>
        <w:rPr>
          <w:rFonts w:ascii="Times New Roman" w:eastAsia="SimSun" w:hAnsi="Times New Roman"/>
          <w:color w:val="000000" w:themeColor="text1"/>
          <w:sz w:val="20"/>
          <w:szCs w:val="20"/>
          <w:lang w:val="en-GB"/>
        </w:rPr>
        <w:t>Supported by: QC, Ericsson, Panasonic</w:t>
      </w:r>
    </w:p>
    <w:p w14:paraId="63B47686" w14:textId="77777777" w:rsidR="00537870" w:rsidRDefault="00F97E70">
      <w:pPr>
        <w:spacing w:beforeLines="50" w:before="120" w:after="0"/>
        <w:rPr>
          <w:rFonts w:eastAsiaTheme="minorEastAsia"/>
          <w:lang w:eastAsia="ja-JP"/>
        </w:rPr>
      </w:pPr>
      <w:r>
        <w:rPr>
          <w:rFonts w:eastAsiaTheme="minorEastAsia"/>
          <w:lang w:eastAsia="ja-JP"/>
        </w:rPr>
        <w:t xml:space="preserve">Based on the agreements made in RAN1 #105e under </w:t>
      </w:r>
      <w:proofErr w:type="spellStart"/>
      <w:r>
        <w:rPr>
          <w:rFonts w:eastAsiaTheme="minorEastAsia"/>
          <w:lang w:eastAsia="ja-JP"/>
        </w:rPr>
        <w:t>IioT</w:t>
      </w:r>
      <w:proofErr w:type="spellEnd"/>
      <w:r>
        <w:rPr>
          <w:rFonts w:eastAsiaTheme="minorEastAsia"/>
          <w:lang w:eastAsia="ja-JP"/>
        </w:rPr>
        <w:t xml:space="preserve">/URLLC WI, dynamic PUCCH repetition is applied to short PUCCH format 0 and 2. </w:t>
      </w:r>
    </w:p>
    <w:p w14:paraId="1D33D177" w14:textId="77777777" w:rsidR="00537870" w:rsidRDefault="00F97E70">
      <w:pPr>
        <w:pStyle w:val="Agreements"/>
        <w:ind w:leftChars="100" w:left="200"/>
      </w:pPr>
      <w:r>
        <w:rPr>
          <w:rFonts w:hint="eastAsia"/>
          <w:highlight w:val="green"/>
        </w:rPr>
        <w:t>Agreement:</w:t>
      </w:r>
    </w:p>
    <w:p w14:paraId="67F79373" w14:textId="77777777" w:rsidR="00537870" w:rsidRDefault="00F97E70">
      <w:pPr>
        <w:pStyle w:val="ListParagraph"/>
        <w:widowControl w:val="0"/>
        <w:numPr>
          <w:ilvl w:val="0"/>
          <w:numId w:val="10"/>
        </w:numPr>
        <w:snapToGrid w:val="0"/>
        <w:spacing w:after="0" w:line="240" w:lineRule="auto"/>
        <w:ind w:leftChars="100" w:left="620"/>
        <w:rPr>
          <w:rFonts w:ascii="Times New Roman" w:eastAsiaTheme="minorEastAsia" w:hAnsi="Times New Roman"/>
          <w:sz w:val="20"/>
          <w:szCs w:val="20"/>
        </w:rPr>
      </w:pPr>
      <w:r>
        <w:rPr>
          <w:rFonts w:ascii="Times New Roman" w:eastAsiaTheme="minorEastAsia" w:hAnsi="Times New Roman"/>
          <w:sz w:val="20"/>
          <w:szCs w:val="20"/>
        </w:rPr>
        <w:t>Support sub-slot-based PUCCH repetition for HARQ-ACK based on the Rel.16 PUCCH procedure for slot-based PUCCH applied to sub-slot-based PUCCH.</w:t>
      </w:r>
    </w:p>
    <w:p w14:paraId="1FE09F16" w14:textId="77777777" w:rsidR="00537870" w:rsidRDefault="00F97E70">
      <w:pPr>
        <w:pStyle w:val="ListParagraph"/>
        <w:widowControl w:val="0"/>
        <w:numPr>
          <w:ilvl w:val="1"/>
          <w:numId w:val="10"/>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Note: The intention is to take the Rel.16 slot-based PUCCH by replacing with “sub-slot” appropriately, without further optimization unless necessary.</w:t>
      </w:r>
    </w:p>
    <w:p w14:paraId="0743CF96" w14:textId="77777777" w:rsidR="00537870" w:rsidRDefault="00F97E70">
      <w:pPr>
        <w:pStyle w:val="ListParagraph"/>
        <w:widowControl w:val="0"/>
        <w:numPr>
          <w:ilvl w:val="1"/>
          <w:numId w:val="10"/>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FFS whether or not there is any restriction for the applicability of sub-slot-based PUCCH repetition for HARQ-ACK</w:t>
      </w:r>
    </w:p>
    <w:p w14:paraId="4F7F50A2" w14:textId="77777777" w:rsidR="00537870" w:rsidRDefault="00F97E70">
      <w:pPr>
        <w:pStyle w:val="ListParagraph"/>
        <w:widowControl w:val="0"/>
        <w:numPr>
          <w:ilvl w:val="1"/>
          <w:numId w:val="10"/>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Dynamic repetition indication is supported also for sub-slot-based PUCCH in Rel.17.</w:t>
      </w:r>
    </w:p>
    <w:p w14:paraId="624537F5" w14:textId="77777777" w:rsidR="00537870" w:rsidRDefault="00F97E70">
      <w:pPr>
        <w:pStyle w:val="ListParagraph"/>
        <w:widowControl w:val="0"/>
        <w:numPr>
          <w:ilvl w:val="2"/>
          <w:numId w:val="10"/>
        </w:numPr>
        <w:snapToGrid w:val="0"/>
        <w:spacing w:after="0" w:line="240" w:lineRule="auto"/>
        <w:ind w:leftChars="520" w:left="1460"/>
        <w:rPr>
          <w:rFonts w:ascii="Times New Roman" w:eastAsiaTheme="minorEastAsia" w:hAnsi="Times New Roman"/>
          <w:sz w:val="20"/>
          <w:szCs w:val="20"/>
        </w:rPr>
      </w:pPr>
      <w:r>
        <w:rPr>
          <w:rFonts w:ascii="Times New Roman" w:eastAsiaTheme="minorEastAsia" w:hAnsi="Times New Roman"/>
          <w:sz w:val="20"/>
          <w:szCs w:val="20"/>
        </w:rPr>
        <w:lastRenderedPageBreak/>
        <w:t xml:space="preserve">FFS: If the method to be specified in </w:t>
      </w:r>
      <w:proofErr w:type="spellStart"/>
      <w:r>
        <w:rPr>
          <w:rFonts w:ascii="Times New Roman" w:eastAsiaTheme="minorEastAsia" w:hAnsi="Times New Roman"/>
          <w:sz w:val="20"/>
          <w:szCs w:val="20"/>
        </w:rPr>
        <w:t>CovEnh</w:t>
      </w:r>
      <w:proofErr w:type="spellEnd"/>
      <w:r>
        <w:rPr>
          <w:rFonts w:ascii="Times New Roman" w:eastAsiaTheme="minorEastAsia" w:hAnsi="Times New Roman"/>
          <w:sz w:val="20"/>
          <w:szCs w:val="20"/>
        </w:rPr>
        <w:t xml:space="preserve"> WI for slot-based PUCCH repetition can be directly applied to sub-slot PUCCH or if changes are needed.</w:t>
      </w:r>
    </w:p>
    <w:p w14:paraId="14809B6E" w14:textId="77777777" w:rsidR="00537870" w:rsidRDefault="00F97E70">
      <w:pPr>
        <w:pStyle w:val="Agreements"/>
        <w:ind w:firstLine="284"/>
      </w:pPr>
      <w:r>
        <w:rPr>
          <w:rFonts w:hint="eastAsia"/>
          <w:highlight w:val="green"/>
        </w:rPr>
        <w:t>Agreement:</w:t>
      </w:r>
    </w:p>
    <w:p w14:paraId="24D7943E" w14:textId="77777777" w:rsidR="00537870" w:rsidRDefault="00F97E70">
      <w:pPr>
        <w:pStyle w:val="ListParagraph"/>
        <w:widowControl w:val="0"/>
        <w:numPr>
          <w:ilvl w:val="1"/>
          <w:numId w:val="10"/>
        </w:numPr>
        <w:snapToGrid w:val="0"/>
        <w:spacing w:after="0" w:line="240" w:lineRule="auto"/>
        <w:rPr>
          <w:rFonts w:ascii="Times New Roman" w:eastAsiaTheme="minorEastAsia" w:hAnsi="Times New Roman"/>
          <w:sz w:val="20"/>
          <w:szCs w:val="20"/>
        </w:rPr>
      </w:pPr>
      <w:r>
        <w:rPr>
          <w:rFonts w:ascii="Times New Roman" w:eastAsiaTheme="minorEastAsia" w:hAnsi="Times New Roman"/>
          <w:sz w:val="20"/>
          <w:szCs w:val="20"/>
        </w:rPr>
        <w:t>Support PUCCH repetition for PUCCH formats 0 and 2 at least for sub-slot-based PUCCH repetition.</w:t>
      </w:r>
    </w:p>
    <w:p w14:paraId="7D5EDAB9" w14:textId="77777777" w:rsidR="00537870" w:rsidRDefault="00F97E70">
      <w:pPr>
        <w:pStyle w:val="ListParagraph"/>
        <w:widowControl w:val="0"/>
        <w:numPr>
          <w:ilvl w:val="2"/>
          <w:numId w:val="10"/>
        </w:numPr>
        <w:snapToGrid w:val="0"/>
        <w:spacing w:after="0" w:line="240" w:lineRule="auto"/>
        <w:rPr>
          <w:rFonts w:ascii="Times New Roman" w:eastAsiaTheme="minorEastAsia" w:hAnsi="Times New Roman"/>
        </w:rPr>
      </w:pPr>
      <w:r>
        <w:rPr>
          <w:rFonts w:ascii="Times New Roman" w:eastAsiaTheme="minorEastAsia" w:hAnsi="Times New Roman"/>
          <w:sz w:val="20"/>
          <w:szCs w:val="20"/>
        </w:rPr>
        <w:t>FFS: Support for slot-based PUCCH repetition</w:t>
      </w:r>
    </w:p>
    <w:p w14:paraId="3AF9E0FF" w14:textId="77777777" w:rsidR="00537870" w:rsidRDefault="00537870">
      <w:pPr>
        <w:spacing w:after="120" w:line="276" w:lineRule="auto"/>
        <w:rPr>
          <w:rFonts w:eastAsia="Times New Roman"/>
          <w:b/>
          <w:bCs/>
          <w:szCs w:val="22"/>
        </w:rPr>
      </w:pPr>
    </w:p>
    <w:p w14:paraId="1F395ECC" w14:textId="77777777" w:rsidR="00537870" w:rsidRDefault="00F97E70">
      <w:pPr>
        <w:spacing w:after="120" w:line="276" w:lineRule="auto"/>
        <w:rPr>
          <w:color w:val="000000" w:themeColor="text1"/>
          <w:lang w:val="en-GB"/>
        </w:rPr>
      </w:pPr>
      <w:r>
        <w:rPr>
          <w:color w:val="000000" w:themeColor="text1"/>
          <w:lang w:val="en-GB"/>
        </w:rPr>
        <w:t xml:space="preserve">Apparently, dynamic repetition factor indication should also be applied to long PUCCH format 1,3,4, as this is the intention anyway for this WI. Furthermore, based on companies’ input in the contributions, majority companies support dynamic repetition factor indication for long PUCCH format 1,3,4. </w:t>
      </w:r>
    </w:p>
    <w:p w14:paraId="76F66883" w14:textId="77777777" w:rsidR="00537870" w:rsidRDefault="00F97E70">
      <w:pPr>
        <w:spacing w:after="120" w:line="276" w:lineRule="auto"/>
        <w:rPr>
          <w:color w:val="000000" w:themeColor="text1"/>
          <w:lang w:val="en-GB"/>
        </w:rPr>
      </w:pPr>
      <w:r>
        <w:rPr>
          <w:color w:val="000000" w:themeColor="text1"/>
          <w:lang w:val="en-GB"/>
        </w:rPr>
        <w:t xml:space="preserve">With the above, FL has the following proposal. </w:t>
      </w:r>
    </w:p>
    <w:p w14:paraId="66145077" w14:textId="77777777" w:rsidR="00537870" w:rsidRDefault="00F97E70">
      <w:pPr>
        <w:spacing w:after="0" w:line="240" w:lineRule="auto"/>
        <w:jc w:val="left"/>
        <w:rPr>
          <w:color w:val="000000" w:themeColor="text1"/>
          <w:lang w:val="en-GB"/>
        </w:rPr>
      </w:pPr>
      <w:r>
        <w:rPr>
          <w:b/>
          <w:bCs/>
          <w:color w:val="FF00FF"/>
        </w:rPr>
        <w:t>FL Proposal 1</w:t>
      </w:r>
      <w:r>
        <w:rPr>
          <w:b/>
          <w:bCs/>
        </w:rPr>
        <w:t>: Support dynamic PUCCH repetition factor indication for all PUCCH formats including format 0, 1, 2, 3, 4.</w:t>
      </w:r>
      <w:r>
        <w:rPr>
          <w:color w:val="000000" w:themeColor="text1"/>
          <w:lang w:val="en-GB"/>
        </w:rPr>
        <w:t xml:space="preserve"> </w:t>
      </w:r>
    </w:p>
    <w:p w14:paraId="345FCE35" w14:textId="77777777" w:rsidR="00537870" w:rsidRDefault="00F97E70">
      <w:bookmarkStart w:id="15" w:name="_Hlk79788367"/>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537870" w14:paraId="175F4FEA" w14:textId="77777777">
        <w:tc>
          <w:tcPr>
            <w:tcW w:w="2335" w:type="dxa"/>
          </w:tcPr>
          <w:p w14:paraId="5A768D16" w14:textId="77777777" w:rsidR="00537870" w:rsidRDefault="00F97E70">
            <w:pPr>
              <w:spacing w:before="0" w:after="0"/>
              <w:rPr>
                <w:b/>
                <w:bCs/>
              </w:rPr>
            </w:pPr>
            <w:r>
              <w:rPr>
                <w:b/>
                <w:bCs/>
              </w:rPr>
              <w:t>Company name</w:t>
            </w:r>
          </w:p>
        </w:tc>
        <w:tc>
          <w:tcPr>
            <w:tcW w:w="7627" w:type="dxa"/>
          </w:tcPr>
          <w:p w14:paraId="110F69EC" w14:textId="77777777" w:rsidR="00537870" w:rsidRDefault="00F97E70">
            <w:pPr>
              <w:spacing w:before="0" w:after="0"/>
              <w:rPr>
                <w:b/>
                <w:bCs/>
              </w:rPr>
            </w:pPr>
            <w:r>
              <w:rPr>
                <w:b/>
                <w:bCs/>
              </w:rPr>
              <w:t>Comment</w:t>
            </w:r>
          </w:p>
        </w:tc>
      </w:tr>
      <w:tr w:rsidR="00537870" w14:paraId="4F24F034" w14:textId="77777777">
        <w:tc>
          <w:tcPr>
            <w:tcW w:w="2335" w:type="dxa"/>
            <w:shd w:val="clear" w:color="auto" w:fill="auto"/>
          </w:tcPr>
          <w:p w14:paraId="3E897AEE" w14:textId="77777777" w:rsidR="00537870" w:rsidRDefault="00F97E70">
            <w:pPr>
              <w:spacing w:before="0" w:after="0"/>
              <w:rPr>
                <w:bCs/>
              </w:rPr>
            </w:pPr>
            <w:r>
              <w:rPr>
                <w:rFonts w:hint="eastAsia"/>
                <w:bCs/>
                <w:lang w:eastAsia="zh-CN"/>
              </w:rPr>
              <w:t>China Telecom</w:t>
            </w:r>
          </w:p>
        </w:tc>
        <w:tc>
          <w:tcPr>
            <w:tcW w:w="7627" w:type="dxa"/>
            <w:shd w:val="clear" w:color="auto" w:fill="auto"/>
          </w:tcPr>
          <w:p w14:paraId="3B3DDBC5" w14:textId="77777777" w:rsidR="00537870" w:rsidRDefault="00F97E70">
            <w:pPr>
              <w:spacing w:before="0" w:after="0"/>
              <w:rPr>
                <w:lang w:eastAsia="zh-CN"/>
              </w:rPr>
            </w:pPr>
            <w:r>
              <w:rPr>
                <w:rFonts w:hint="eastAsia"/>
                <w:lang w:eastAsia="zh-CN"/>
              </w:rPr>
              <w:t>Fine with this proposal.</w:t>
            </w:r>
          </w:p>
        </w:tc>
      </w:tr>
      <w:tr w:rsidR="00537870" w14:paraId="6B06A87F" w14:textId="77777777">
        <w:tc>
          <w:tcPr>
            <w:tcW w:w="2335" w:type="dxa"/>
          </w:tcPr>
          <w:p w14:paraId="571FDA59" w14:textId="77777777" w:rsidR="00537870" w:rsidRDefault="00F97E70">
            <w:pPr>
              <w:spacing w:before="0" w:after="0"/>
              <w:rPr>
                <w:bCs/>
                <w:lang w:eastAsia="zh-CN"/>
              </w:rPr>
            </w:pPr>
            <w:r>
              <w:rPr>
                <w:rFonts w:hint="eastAsia"/>
                <w:bCs/>
                <w:lang w:eastAsia="zh-CN"/>
              </w:rPr>
              <w:t>C</w:t>
            </w:r>
            <w:r>
              <w:rPr>
                <w:bCs/>
                <w:lang w:eastAsia="zh-CN"/>
              </w:rPr>
              <w:t>MCC</w:t>
            </w:r>
          </w:p>
        </w:tc>
        <w:tc>
          <w:tcPr>
            <w:tcW w:w="7627" w:type="dxa"/>
          </w:tcPr>
          <w:p w14:paraId="7C0871E7" w14:textId="77777777" w:rsidR="00537870" w:rsidRDefault="00F97E70">
            <w:pPr>
              <w:spacing w:before="0" w:after="0"/>
              <w:rPr>
                <w:bCs/>
                <w:lang w:eastAsia="zh-CN"/>
              </w:rPr>
            </w:pPr>
            <w:r>
              <w:rPr>
                <w:lang w:eastAsia="zh-CN"/>
              </w:rPr>
              <w:t>Currently we support the enhancement to PUCCH format 1,3,4. Format 0 and 2 needs more discussion.</w:t>
            </w:r>
          </w:p>
        </w:tc>
      </w:tr>
      <w:tr w:rsidR="00537870" w14:paraId="2E1FB40E" w14:textId="77777777">
        <w:tc>
          <w:tcPr>
            <w:tcW w:w="2335" w:type="dxa"/>
          </w:tcPr>
          <w:p w14:paraId="797AFA75" w14:textId="77777777" w:rsidR="00537870" w:rsidRDefault="00F97E70">
            <w:pPr>
              <w:spacing w:after="0"/>
              <w:rPr>
                <w:bCs/>
                <w:lang w:eastAsia="zh-CN"/>
              </w:rPr>
            </w:pPr>
            <w:r>
              <w:rPr>
                <w:bCs/>
                <w:lang w:eastAsia="zh-CN"/>
              </w:rPr>
              <w:t>Vivo</w:t>
            </w:r>
          </w:p>
        </w:tc>
        <w:tc>
          <w:tcPr>
            <w:tcW w:w="7627" w:type="dxa"/>
          </w:tcPr>
          <w:p w14:paraId="7DE7511D" w14:textId="77777777" w:rsidR="00537870" w:rsidRDefault="00F97E70">
            <w:pPr>
              <w:spacing w:after="0"/>
              <w:rPr>
                <w:lang w:eastAsia="zh-CN"/>
              </w:rPr>
            </w:pPr>
            <w:r>
              <w:rPr>
                <w:lang w:eastAsia="zh-CN"/>
              </w:rPr>
              <w:t>Support the FL proposal.</w:t>
            </w:r>
          </w:p>
        </w:tc>
      </w:tr>
      <w:tr w:rsidR="00537870" w14:paraId="49FB3A54" w14:textId="77777777">
        <w:tc>
          <w:tcPr>
            <w:tcW w:w="2335" w:type="dxa"/>
          </w:tcPr>
          <w:p w14:paraId="114B53EE" w14:textId="77777777" w:rsidR="00537870" w:rsidRDefault="00F97E70">
            <w:pPr>
              <w:spacing w:after="0"/>
              <w:rPr>
                <w:bCs/>
                <w:lang w:eastAsia="zh-CN"/>
              </w:rPr>
            </w:pPr>
            <w:r>
              <w:rPr>
                <w:bCs/>
              </w:rPr>
              <w:t>Intel</w:t>
            </w:r>
          </w:p>
        </w:tc>
        <w:tc>
          <w:tcPr>
            <w:tcW w:w="7627" w:type="dxa"/>
          </w:tcPr>
          <w:p w14:paraId="11DF98F2" w14:textId="77777777" w:rsidR="00537870" w:rsidRDefault="00F97E70">
            <w:pPr>
              <w:spacing w:after="0"/>
              <w:rPr>
                <w:lang w:eastAsia="zh-CN"/>
              </w:rPr>
            </w:pPr>
            <w:r>
              <w:rPr>
                <w:lang w:eastAsia="zh-CN"/>
              </w:rPr>
              <w:t xml:space="preserve">We support the FL proposal 1. Based on the agreement from </w:t>
            </w:r>
            <w:proofErr w:type="spellStart"/>
            <w:r>
              <w:rPr>
                <w:lang w:eastAsia="zh-CN"/>
              </w:rPr>
              <w:t>eURLLC</w:t>
            </w:r>
            <w:proofErr w:type="spellEnd"/>
            <w:r>
              <w:rPr>
                <w:lang w:eastAsia="zh-CN"/>
              </w:rPr>
              <w:t xml:space="preserve">, support of dynamic indication for PUCCH format 0 and 2 should be considered. </w:t>
            </w:r>
          </w:p>
        </w:tc>
      </w:tr>
      <w:tr w:rsidR="00537870" w14:paraId="260D0629" w14:textId="77777777">
        <w:tc>
          <w:tcPr>
            <w:tcW w:w="2335" w:type="dxa"/>
          </w:tcPr>
          <w:p w14:paraId="45F98E1E" w14:textId="77777777" w:rsidR="00537870" w:rsidRDefault="00F97E70">
            <w:pPr>
              <w:spacing w:after="0"/>
              <w:rPr>
                <w:bCs/>
              </w:rPr>
            </w:pPr>
            <w:r>
              <w:rPr>
                <w:bCs/>
              </w:rPr>
              <w:t>Nokia/NSB</w:t>
            </w:r>
          </w:p>
        </w:tc>
        <w:tc>
          <w:tcPr>
            <w:tcW w:w="7627" w:type="dxa"/>
          </w:tcPr>
          <w:p w14:paraId="11CDFA6E" w14:textId="77777777" w:rsidR="00537870" w:rsidRDefault="00F97E70">
            <w:pPr>
              <w:spacing w:after="0"/>
              <w:rPr>
                <w:lang w:eastAsia="zh-CN"/>
              </w:rPr>
            </w:pPr>
            <w:r>
              <w:rPr>
                <w:lang w:eastAsia="zh-CN"/>
              </w:rPr>
              <w:t>Support.</w:t>
            </w:r>
          </w:p>
        </w:tc>
      </w:tr>
      <w:tr w:rsidR="00537870" w14:paraId="7CA57F8F" w14:textId="77777777">
        <w:tc>
          <w:tcPr>
            <w:tcW w:w="2335" w:type="dxa"/>
          </w:tcPr>
          <w:p w14:paraId="5CB20F36" w14:textId="77777777" w:rsidR="00537870" w:rsidRDefault="00F97E70">
            <w:pPr>
              <w:spacing w:before="0" w:after="0"/>
              <w:rPr>
                <w:bCs/>
                <w:lang w:eastAsia="zh-CN"/>
              </w:rPr>
            </w:pPr>
            <w:r>
              <w:rPr>
                <w:bCs/>
                <w:lang w:eastAsia="zh-CN"/>
              </w:rPr>
              <w:t>Samsung</w:t>
            </w:r>
          </w:p>
        </w:tc>
        <w:tc>
          <w:tcPr>
            <w:tcW w:w="7627" w:type="dxa"/>
          </w:tcPr>
          <w:p w14:paraId="35FE6CED" w14:textId="77777777" w:rsidR="00537870" w:rsidRDefault="00F97E70">
            <w:pPr>
              <w:spacing w:before="0" w:after="0"/>
              <w:rPr>
                <w:bCs/>
                <w:lang w:eastAsia="zh-CN"/>
              </w:rPr>
            </w:pPr>
            <w:r>
              <w:rPr>
                <w:bCs/>
                <w:lang w:eastAsia="zh-CN"/>
              </w:rPr>
              <w:t xml:space="preserve">No need to support repetitions for PUCCH formats 0 and 2 for coverage enhancements. </w:t>
            </w:r>
          </w:p>
        </w:tc>
      </w:tr>
      <w:tr w:rsidR="00537870" w14:paraId="3D9435BB" w14:textId="77777777">
        <w:tc>
          <w:tcPr>
            <w:tcW w:w="2335" w:type="dxa"/>
          </w:tcPr>
          <w:p w14:paraId="741B8B61" w14:textId="77777777" w:rsidR="00537870" w:rsidRDefault="00F97E70">
            <w:pPr>
              <w:spacing w:after="0"/>
              <w:rPr>
                <w:bCs/>
              </w:rPr>
            </w:pPr>
            <w:r>
              <w:rPr>
                <w:bCs/>
              </w:rPr>
              <w:t>Lenovo, Motorola Mobility</w:t>
            </w:r>
          </w:p>
        </w:tc>
        <w:tc>
          <w:tcPr>
            <w:tcW w:w="7627" w:type="dxa"/>
          </w:tcPr>
          <w:p w14:paraId="5FBF00F2" w14:textId="77777777" w:rsidR="00537870" w:rsidRDefault="00F97E70">
            <w:pPr>
              <w:spacing w:after="0"/>
              <w:rPr>
                <w:lang w:eastAsia="zh-CN"/>
              </w:rPr>
            </w:pPr>
            <w:r>
              <w:rPr>
                <w:lang w:eastAsia="zh-CN"/>
              </w:rPr>
              <w:t>We support the FL proposal</w:t>
            </w:r>
          </w:p>
        </w:tc>
      </w:tr>
      <w:tr w:rsidR="00537870" w14:paraId="72C7D954" w14:textId="77777777">
        <w:tc>
          <w:tcPr>
            <w:tcW w:w="2335" w:type="dxa"/>
          </w:tcPr>
          <w:p w14:paraId="79DE1D66" w14:textId="77777777" w:rsidR="00537870" w:rsidRDefault="00F97E70">
            <w:pPr>
              <w:spacing w:after="0"/>
              <w:rPr>
                <w:bCs/>
              </w:rPr>
            </w:pPr>
            <w:r>
              <w:rPr>
                <w:bCs/>
              </w:rPr>
              <w:t>Apple</w:t>
            </w:r>
          </w:p>
        </w:tc>
        <w:tc>
          <w:tcPr>
            <w:tcW w:w="7627" w:type="dxa"/>
          </w:tcPr>
          <w:p w14:paraId="591AC36C" w14:textId="77777777" w:rsidR="00537870" w:rsidRDefault="00F97E70">
            <w:pPr>
              <w:spacing w:after="0"/>
              <w:rPr>
                <w:lang w:eastAsia="zh-CN"/>
              </w:rPr>
            </w:pPr>
            <w:r>
              <w:rPr>
                <w:lang w:eastAsia="zh-CN"/>
              </w:rPr>
              <w:t>Same view as Samsung. Repetition for short PUUCH is not needed , gNB can just indicate a long format.</w:t>
            </w:r>
          </w:p>
        </w:tc>
      </w:tr>
      <w:tr w:rsidR="00537870" w14:paraId="25F841CD" w14:textId="77777777">
        <w:tc>
          <w:tcPr>
            <w:tcW w:w="2335" w:type="dxa"/>
          </w:tcPr>
          <w:p w14:paraId="77E95636" w14:textId="77777777" w:rsidR="00537870" w:rsidRDefault="00F97E70">
            <w:pPr>
              <w:spacing w:after="0"/>
              <w:rPr>
                <w:bCs/>
              </w:rPr>
            </w:pPr>
            <w:r>
              <w:rPr>
                <w:bCs/>
              </w:rPr>
              <w:t>Ericsson</w:t>
            </w:r>
          </w:p>
        </w:tc>
        <w:tc>
          <w:tcPr>
            <w:tcW w:w="7627" w:type="dxa"/>
          </w:tcPr>
          <w:p w14:paraId="4D9D48A2" w14:textId="77777777" w:rsidR="00537870" w:rsidRDefault="00F97E70">
            <w:pPr>
              <w:spacing w:after="0"/>
              <w:rPr>
                <w:lang w:eastAsia="zh-CN"/>
              </w:rPr>
            </w:pPr>
            <w:r>
              <w:rPr>
                <w:lang w:eastAsia="zh-CN"/>
              </w:rPr>
              <w:t>Support the FL proposal, and share FL’s and Intel’s understanding that URLLC has agreed to support dynamic repetition of formats 0 and 2.</w:t>
            </w:r>
          </w:p>
        </w:tc>
      </w:tr>
      <w:tr w:rsidR="00537870" w14:paraId="2E27487B" w14:textId="77777777">
        <w:tc>
          <w:tcPr>
            <w:tcW w:w="2335" w:type="dxa"/>
          </w:tcPr>
          <w:p w14:paraId="40010BDF" w14:textId="77777777" w:rsidR="00537870" w:rsidRDefault="00F97E70">
            <w:pPr>
              <w:spacing w:after="0"/>
              <w:rPr>
                <w:rFonts w:eastAsia="Malgun Gothic"/>
                <w:bCs/>
                <w:lang w:eastAsia="ko-KR"/>
              </w:rPr>
            </w:pPr>
            <w:r>
              <w:rPr>
                <w:rFonts w:eastAsia="Malgun Gothic" w:hint="eastAsia"/>
                <w:bCs/>
                <w:lang w:eastAsia="ko-KR"/>
              </w:rPr>
              <w:t>LG</w:t>
            </w:r>
          </w:p>
        </w:tc>
        <w:tc>
          <w:tcPr>
            <w:tcW w:w="7627" w:type="dxa"/>
          </w:tcPr>
          <w:p w14:paraId="03313EE9" w14:textId="77777777" w:rsidR="00537870" w:rsidRDefault="00F97E70">
            <w:pPr>
              <w:spacing w:after="0"/>
              <w:rPr>
                <w:rFonts w:eastAsia="Malgun Gothic"/>
                <w:lang w:eastAsia="ko-KR"/>
              </w:rPr>
            </w:pPr>
            <w:r>
              <w:rPr>
                <w:rFonts w:eastAsia="Malgun Gothic"/>
                <w:lang w:eastAsia="ko-KR"/>
              </w:rPr>
              <w:t>Sub-slot-based PUCCH repetition is corresponding to use case 1, and it was not agreed to support this use case in PUCCH. Therefore, a discussion on this should be preceded.</w:t>
            </w:r>
          </w:p>
          <w:p w14:paraId="13471C68" w14:textId="77777777" w:rsidR="00537870" w:rsidRDefault="00F97E70">
            <w:pPr>
              <w:spacing w:after="0"/>
              <w:rPr>
                <w:rFonts w:eastAsia="Malgun Gothic"/>
                <w:lang w:eastAsia="ko-KR"/>
              </w:rPr>
            </w:pPr>
            <w:r>
              <w:rPr>
                <w:rFonts w:eastAsia="Malgun Gothic"/>
                <w:lang w:eastAsia="ko-KR"/>
              </w:rPr>
              <w:t xml:space="preserve">In addition, even if we agree to support use case 1, </w:t>
            </w:r>
            <w:r>
              <w:rPr>
                <w:rFonts w:eastAsia="Malgun Gothic" w:hint="eastAsia"/>
                <w:lang w:eastAsia="ko-KR"/>
              </w:rPr>
              <w:t xml:space="preserve">about </w:t>
            </w:r>
            <w:r>
              <w:rPr>
                <w:rFonts w:eastAsia="Malgun Gothic"/>
                <w:lang w:eastAsia="ko-KR"/>
              </w:rPr>
              <w:t>the application format of dynamic indication, format 1, 3, 4 based on the dynamic indication method and considering the method of applying it to sub-slot repetition according to the agreement is under discussion at URLLC, so it is better to deal with the WI.</w:t>
            </w:r>
          </w:p>
          <w:p w14:paraId="2A197842" w14:textId="77777777" w:rsidR="00537870" w:rsidRDefault="00F97E70">
            <w:pPr>
              <w:spacing w:after="0"/>
              <w:rPr>
                <w:rFonts w:eastAsia="Malgun Gothic"/>
                <w:lang w:eastAsia="ko-KR"/>
              </w:rPr>
            </w:pPr>
            <w:r>
              <w:rPr>
                <w:rFonts w:eastAsia="Malgun Gothic"/>
                <w:lang w:eastAsia="ko-KR"/>
              </w:rPr>
              <w:t>The FL’s summary has not yet been released in the related agenda, but considering the contributions and the summary of the last meeting (R1-2106249), it seems that it is being discussed in relation to it.</w:t>
            </w:r>
          </w:p>
        </w:tc>
      </w:tr>
      <w:tr w:rsidR="00537870" w14:paraId="34306C97" w14:textId="77777777">
        <w:tc>
          <w:tcPr>
            <w:tcW w:w="2335" w:type="dxa"/>
          </w:tcPr>
          <w:p w14:paraId="34145B9E" w14:textId="77777777" w:rsidR="00537870" w:rsidRDefault="00F97E70">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0C0B9A70" w14:textId="77777777" w:rsidR="00537870" w:rsidRDefault="00F97E70">
            <w:pPr>
              <w:spacing w:after="0"/>
              <w:rPr>
                <w:rFonts w:eastAsia="Malgun Gothic"/>
                <w:lang w:eastAsia="ko-KR"/>
              </w:rPr>
            </w:pPr>
            <w:r>
              <w:rPr>
                <w:rFonts w:eastAsia="Malgun Gothic"/>
                <w:lang w:eastAsia="ko-KR"/>
              </w:rPr>
              <w:t>We are fine with the proposal.</w:t>
            </w:r>
          </w:p>
        </w:tc>
      </w:tr>
      <w:tr w:rsidR="00537870" w14:paraId="308B9E2A" w14:textId="77777777">
        <w:tc>
          <w:tcPr>
            <w:tcW w:w="2335" w:type="dxa"/>
          </w:tcPr>
          <w:p w14:paraId="40C2B5A5" w14:textId="77777777" w:rsidR="00537870" w:rsidRDefault="00F97E70">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08BF5E26" w14:textId="77777777" w:rsidR="00537870" w:rsidRDefault="00F97E70">
            <w:pPr>
              <w:spacing w:after="0"/>
              <w:rPr>
                <w:rFonts w:eastAsia="Malgun Gothic"/>
                <w:lang w:eastAsia="ko-KR"/>
              </w:rPr>
            </w:pPr>
            <w:r>
              <w:rPr>
                <w:rFonts w:eastAsia="MS Mincho" w:hint="eastAsia"/>
                <w:lang w:eastAsia="ja-JP"/>
              </w:rPr>
              <w:t>W</w:t>
            </w:r>
            <w:r>
              <w:rPr>
                <w:rFonts w:eastAsia="MS Mincho"/>
                <w:lang w:eastAsia="ja-JP"/>
              </w:rPr>
              <w:t>e support the proposal.</w:t>
            </w:r>
          </w:p>
        </w:tc>
      </w:tr>
      <w:tr w:rsidR="00537870" w14:paraId="392E272E" w14:textId="77777777">
        <w:tc>
          <w:tcPr>
            <w:tcW w:w="2335" w:type="dxa"/>
          </w:tcPr>
          <w:p w14:paraId="773F7A3C" w14:textId="77777777" w:rsidR="00537870" w:rsidRDefault="00F97E70">
            <w:pPr>
              <w:spacing w:after="0"/>
              <w:rPr>
                <w:rFonts w:eastAsia="MS Mincho"/>
                <w:bCs/>
                <w:lang w:eastAsia="ja-JP"/>
              </w:rPr>
            </w:pPr>
            <w:r>
              <w:rPr>
                <w:rFonts w:eastAsia="MS Mincho"/>
                <w:bCs/>
                <w:lang w:eastAsia="ja-JP"/>
              </w:rPr>
              <w:t>NEC</w:t>
            </w:r>
          </w:p>
        </w:tc>
        <w:tc>
          <w:tcPr>
            <w:tcW w:w="7627" w:type="dxa"/>
          </w:tcPr>
          <w:p w14:paraId="59414CDA" w14:textId="77777777" w:rsidR="00537870" w:rsidRDefault="00F97E70">
            <w:pPr>
              <w:spacing w:after="0"/>
              <w:rPr>
                <w:rFonts w:eastAsia="MS Mincho"/>
                <w:lang w:eastAsia="ja-JP"/>
              </w:rPr>
            </w:pPr>
            <w:r>
              <w:rPr>
                <w:rFonts w:eastAsia="MS Mincho"/>
                <w:lang w:eastAsia="ja-JP"/>
              </w:rPr>
              <w:t>Fine with the proposal.</w:t>
            </w:r>
          </w:p>
        </w:tc>
      </w:tr>
      <w:tr w:rsidR="00537870" w14:paraId="32BF9967" w14:textId="77777777">
        <w:tc>
          <w:tcPr>
            <w:tcW w:w="2335" w:type="dxa"/>
          </w:tcPr>
          <w:p w14:paraId="3AA1DD56" w14:textId="77777777" w:rsidR="00537870" w:rsidRDefault="00F97E70">
            <w:pPr>
              <w:spacing w:after="0"/>
              <w:rPr>
                <w:rFonts w:eastAsiaTheme="minorEastAsia"/>
                <w:bCs/>
                <w:lang w:eastAsia="zh-CN"/>
              </w:rPr>
            </w:pPr>
            <w:r>
              <w:rPr>
                <w:rFonts w:eastAsiaTheme="minorEastAsia" w:hint="eastAsia"/>
                <w:bCs/>
                <w:lang w:eastAsia="zh-CN"/>
              </w:rPr>
              <w:lastRenderedPageBreak/>
              <w:t>CATT</w:t>
            </w:r>
          </w:p>
        </w:tc>
        <w:tc>
          <w:tcPr>
            <w:tcW w:w="7627" w:type="dxa"/>
          </w:tcPr>
          <w:p w14:paraId="6EB50CF9" w14:textId="77777777" w:rsidR="00537870" w:rsidRDefault="00F97E70">
            <w:pPr>
              <w:spacing w:after="0"/>
              <w:rPr>
                <w:rFonts w:eastAsiaTheme="minorEastAsia"/>
                <w:lang w:eastAsia="zh-CN"/>
              </w:rPr>
            </w:pPr>
            <w:r>
              <w:rPr>
                <w:rFonts w:eastAsiaTheme="minorEastAsia" w:hint="eastAsia"/>
                <w:lang w:eastAsia="zh-CN"/>
              </w:rPr>
              <w:t xml:space="preserve">We originally did not support short PUCCH formats 0 and 2. But now we </w:t>
            </w:r>
            <w:r>
              <w:rPr>
                <w:rFonts w:eastAsiaTheme="minorEastAsia"/>
                <w:lang w:eastAsia="zh-CN"/>
              </w:rPr>
              <w:t>reconsider</w:t>
            </w:r>
            <w:r>
              <w:rPr>
                <w:rFonts w:eastAsiaTheme="minorEastAsia" w:hint="eastAsia"/>
                <w:lang w:eastAsia="zh-CN"/>
              </w:rPr>
              <w:t xml:space="preserve"> our position, since there may be some benefit even in URLLC case. OK with this proposal in principle.</w:t>
            </w:r>
          </w:p>
        </w:tc>
      </w:tr>
      <w:tr w:rsidR="00537870" w14:paraId="5B0AF2B8" w14:textId="77777777">
        <w:tc>
          <w:tcPr>
            <w:tcW w:w="2335" w:type="dxa"/>
          </w:tcPr>
          <w:p w14:paraId="7B6CE273" w14:textId="77777777" w:rsidR="00537870" w:rsidRDefault="00F97E70">
            <w:pPr>
              <w:spacing w:after="0"/>
              <w:rPr>
                <w:bCs/>
                <w:lang w:eastAsia="zh-CN"/>
              </w:rPr>
            </w:pPr>
            <w:r>
              <w:rPr>
                <w:rFonts w:hint="eastAsia"/>
                <w:bCs/>
                <w:lang w:eastAsia="zh-CN"/>
              </w:rPr>
              <w:t>ZTE</w:t>
            </w:r>
          </w:p>
        </w:tc>
        <w:tc>
          <w:tcPr>
            <w:tcW w:w="7627" w:type="dxa"/>
          </w:tcPr>
          <w:p w14:paraId="1B385469" w14:textId="77777777" w:rsidR="00537870" w:rsidRDefault="00F97E70">
            <w:pPr>
              <w:spacing w:after="0"/>
              <w:rPr>
                <w:rFonts w:eastAsia="MS Mincho"/>
                <w:lang w:eastAsia="zh-CN"/>
              </w:rPr>
            </w:pPr>
            <w:r>
              <w:rPr>
                <w:rFonts w:eastAsia="MS Mincho"/>
                <w:lang w:eastAsia="ja-JP"/>
              </w:rPr>
              <w:t>Fine with the proposal</w:t>
            </w:r>
            <w:r>
              <w:rPr>
                <w:rFonts w:hint="eastAsia"/>
                <w:lang w:eastAsia="zh-CN"/>
              </w:rPr>
              <w:t>, as it seems no additional efforts are needed for support of short PUCCH formats.</w:t>
            </w:r>
          </w:p>
        </w:tc>
      </w:tr>
      <w:tr w:rsidR="00537870" w14:paraId="44317346" w14:textId="77777777">
        <w:tc>
          <w:tcPr>
            <w:tcW w:w="2335" w:type="dxa"/>
          </w:tcPr>
          <w:p w14:paraId="4E0E6DFC" w14:textId="77777777" w:rsidR="00537870" w:rsidRDefault="00F97E70">
            <w:pPr>
              <w:spacing w:after="0"/>
              <w:rPr>
                <w:rFonts w:eastAsiaTheme="minorEastAsia"/>
                <w:bCs/>
                <w:lang w:eastAsia="zh-CN"/>
              </w:rPr>
            </w:pPr>
            <w:r>
              <w:rPr>
                <w:rFonts w:eastAsiaTheme="minorEastAsia" w:hint="eastAsia"/>
                <w:bCs/>
                <w:lang w:eastAsia="zh-CN"/>
              </w:rPr>
              <w:t>S</w:t>
            </w:r>
            <w:r>
              <w:rPr>
                <w:rFonts w:eastAsiaTheme="minorEastAsia"/>
                <w:bCs/>
                <w:lang w:eastAsia="zh-CN"/>
              </w:rPr>
              <w:t>preadtrum</w:t>
            </w:r>
          </w:p>
        </w:tc>
        <w:tc>
          <w:tcPr>
            <w:tcW w:w="7627" w:type="dxa"/>
          </w:tcPr>
          <w:p w14:paraId="1A9E4107" w14:textId="77777777" w:rsidR="00537870" w:rsidRDefault="00F97E70">
            <w:pPr>
              <w:spacing w:after="0"/>
              <w:rPr>
                <w:rFonts w:eastAsiaTheme="minorEastAsia"/>
                <w:lang w:eastAsia="zh-CN"/>
              </w:rPr>
            </w:pPr>
            <w:r>
              <w:rPr>
                <w:rFonts w:eastAsiaTheme="minorEastAsia" w:hint="eastAsia"/>
                <w:lang w:eastAsia="zh-CN"/>
              </w:rPr>
              <w:t>S</w:t>
            </w:r>
            <w:r>
              <w:rPr>
                <w:rFonts w:eastAsiaTheme="minorEastAsia"/>
                <w:lang w:eastAsia="zh-CN"/>
              </w:rPr>
              <w:t>upport</w:t>
            </w:r>
          </w:p>
        </w:tc>
      </w:tr>
      <w:tr w:rsidR="00537870" w14:paraId="767800EB" w14:textId="77777777">
        <w:tc>
          <w:tcPr>
            <w:tcW w:w="2335" w:type="dxa"/>
          </w:tcPr>
          <w:p w14:paraId="38201414" w14:textId="77777777" w:rsidR="00537870" w:rsidRDefault="00F97E70">
            <w:pPr>
              <w:spacing w:after="0"/>
              <w:rPr>
                <w:bCs/>
                <w:lang w:eastAsia="zh-CN"/>
              </w:rPr>
            </w:pPr>
            <w:r>
              <w:rPr>
                <w:rFonts w:hint="eastAsia"/>
                <w:bCs/>
                <w:lang w:eastAsia="zh-CN"/>
              </w:rPr>
              <w:t>X</w:t>
            </w:r>
            <w:r>
              <w:rPr>
                <w:bCs/>
                <w:lang w:eastAsia="zh-CN"/>
              </w:rPr>
              <w:t>iaomi</w:t>
            </w:r>
          </w:p>
        </w:tc>
        <w:tc>
          <w:tcPr>
            <w:tcW w:w="7627" w:type="dxa"/>
          </w:tcPr>
          <w:p w14:paraId="41AF2054" w14:textId="77777777" w:rsidR="00537870" w:rsidRDefault="00F97E70">
            <w:pPr>
              <w:spacing w:after="0"/>
              <w:rPr>
                <w:rFonts w:eastAsiaTheme="minorEastAsia"/>
                <w:lang w:eastAsia="zh-CN"/>
              </w:rPr>
            </w:pPr>
            <w:r>
              <w:rPr>
                <w:rFonts w:eastAsiaTheme="minorEastAsia" w:hint="eastAsia"/>
                <w:lang w:eastAsia="zh-CN"/>
              </w:rPr>
              <w:t>F</w:t>
            </w:r>
            <w:r>
              <w:rPr>
                <w:rFonts w:eastAsiaTheme="minorEastAsia"/>
                <w:lang w:eastAsia="zh-CN"/>
              </w:rPr>
              <w:t>ine with the proposal</w:t>
            </w:r>
          </w:p>
        </w:tc>
      </w:tr>
      <w:tr w:rsidR="00537870" w14:paraId="1B5C806B" w14:textId="77777777">
        <w:tc>
          <w:tcPr>
            <w:tcW w:w="2335" w:type="dxa"/>
          </w:tcPr>
          <w:p w14:paraId="74C81F5E" w14:textId="77777777" w:rsidR="00537870" w:rsidRDefault="00F97E70">
            <w:pPr>
              <w:spacing w:after="0"/>
              <w:rPr>
                <w:bCs/>
                <w:lang w:eastAsia="zh-CN"/>
              </w:rPr>
            </w:pPr>
            <w:r>
              <w:rPr>
                <w:rFonts w:hint="eastAsia"/>
                <w:bCs/>
                <w:lang w:eastAsia="zh-CN"/>
              </w:rPr>
              <w:t>H</w:t>
            </w:r>
            <w:r>
              <w:rPr>
                <w:bCs/>
                <w:lang w:eastAsia="zh-CN"/>
              </w:rPr>
              <w:t>uawei, HiSilicon</w:t>
            </w:r>
          </w:p>
        </w:tc>
        <w:tc>
          <w:tcPr>
            <w:tcW w:w="7627" w:type="dxa"/>
          </w:tcPr>
          <w:p w14:paraId="3C685DD9" w14:textId="77777777" w:rsidR="00537870" w:rsidRDefault="00F97E70">
            <w:pPr>
              <w:spacing w:after="0"/>
              <w:rPr>
                <w:rFonts w:eastAsiaTheme="minorEastAsia"/>
                <w:lang w:eastAsia="zh-CN"/>
              </w:rPr>
            </w:pPr>
            <w:r>
              <w:rPr>
                <w:rFonts w:eastAsiaTheme="minorEastAsia"/>
                <w:lang w:eastAsia="zh-CN"/>
              </w:rPr>
              <w:t>In our understanding, the proposal is not needed for the following reasons,</w:t>
            </w:r>
          </w:p>
          <w:p w14:paraId="0AE51BB0" w14:textId="77777777" w:rsidR="00537870" w:rsidRDefault="00F97E70">
            <w:pPr>
              <w:pStyle w:val="ListParagraph"/>
              <w:numPr>
                <w:ilvl w:val="0"/>
                <w:numId w:val="11"/>
              </w:numPr>
              <w:spacing w:after="0"/>
              <w:rPr>
                <w:rFonts w:ascii="Times New Roman" w:eastAsiaTheme="minorEastAsia" w:hAnsi="Times New Roman"/>
                <w:lang w:eastAsia="zh-CN"/>
              </w:rPr>
            </w:pPr>
            <w:r>
              <w:rPr>
                <w:rFonts w:ascii="Times New Roman" w:eastAsiaTheme="minorEastAsia" w:hAnsi="Times New Roman"/>
                <w:sz w:val="20"/>
                <w:lang w:eastAsia="zh-CN"/>
              </w:rPr>
              <w:t xml:space="preserve">The second FFS in the first cited agreement says that the URLLC group will discuss whether and how to reuse the mechanism developed in this </w:t>
            </w:r>
            <w:proofErr w:type="spellStart"/>
            <w:r>
              <w:rPr>
                <w:rFonts w:ascii="Times New Roman" w:eastAsiaTheme="minorEastAsia" w:hAnsi="Times New Roman"/>
                <w:sz w:val="20"/>
                <w:lang w:eastAsia="zh-CN"/>
              </w:rPr>
              <w:t>CovEnh</w:t>
            </w:r>
            <w:proofErr w:type="spellEnd"/>
            <w:r>
              <w:rPr>
                <w:rFonts w:ascii="Times New Roman" w:eastAsiaTheme="minorEastAsia" w:hAnsi="Times New Roman"/>
                <w:sz w:val="20"/>
                <w:lang w:eastAsia="zh-CN"/>
              </w:rPr>
              <w:t xml:space="preserve"> WI for URLLC.</w:t>
            </w:r>
            <w:r>
              <w:rPr>
                <w:rFonts w:ascii="Times New Roman" w:eastAsiaTheme="minorEastAsia" w:hAnsi="Times New Roman"/>
                <w:lang w:eastAsia="zh-CN"/>
              </w:rPr>
              <w:t xml:space="preserve"> No need to have overlapping discussion in </w:t>
            </w:r>
            <w:proofErr w:type="spellStart"/>
            <w:r>
              <w:rPr>
                <w:rFonts w:ascii="Times New Roman" w:eastAsiaTheme="minorEastAsia" w:hAnsi="Times New Roman"/>
                <w:lang w:eastAsia="zh-CN"/>
              </w:rPr>
              <w:t>CovEnh</w:t>
            </w:r>
            <w:proofErr w:type="spellEnd"/>
            <w:r>
              <w:rPr>
                <w:rFonts w:ascii="Times New Roman" w:eastAsiaTheme="minorEastAsia" w:hAnsi="Times New Roman"/>
                <w:lang w:eastAsia="zh-CN"/>
              </w:rPr>
              <w:t xml:space="preserve"> WI.</w:t>
            </w:r>
          </w:p>
          <w:p w14:paraId="1263D7DA" w14:textId="77777777" w:rsidR="00537870" w:rsidRDefault="00F97E70">
            <w:pPr>
              <w:pStyle w:val="ListParagraph"/>
              <w:numPr>
                <w:ilvl w:val="0"/>
                <w:numId w:val="11"/>
              </w:numPr>
              <w:spacing w:after="0"/>
              <w:rPr>
                <w:rFonts w:ascii="Times New Roman" w:eastAsiaTheme="minorEastAsia" w:hAnsi="Times New Roman"/>
                <w:lang w:eastAsia="zh-CN"/>
              </w:rPr>
            </w:pPr>
            <w:r>
              <w:rPr>
                <w:rFonts w:ascii="Times New Roman" w:eastAsiaTheme="minorEastAsia" w:hAnsi="Times New Roman"/>
                <w:sz w:val="20"/>
                <w:lang w:eastAsia="zh-CN"/>
              </w:rPr>
              <w:t>The focus of this WI is coverage enhancement, the proposed enhancement for PUCCH format 0 and 2 are not motivated for coverage enhancement. If it has been agreed to support in URLLC WI, its spec impact development will be completed in the same URLLC WI. It is not clear why its support has to be re-discussed in this WI.</w:t>
            </w:r>
          </w:p>
        </w:tc>
      </w:tr>
      <w:tr w:rsidR="00537870" w14:paraId="1FA22E36" w14:textId="77777777">
        <w:tc>
          <w:tcPr>
            <w:tcW w:w="2335" w:type="dxa"/>
          </w:tcPr>
          <w:p w14:paraId="46B74184" w14:textId="77777777" w:rsidR="00537870" w:rsidRDefault="00F97E70">
            <w:pPr>
              <w:spacing w:after="0"/>
              <w:rPr>
                <w:bCs/>
                <w:lang w:eastAsia="zh-CN"/>
              </w:rPr>
            </w:pPr>
            <w:r>
              <w:rPr>
                <w:bCs/>
                <w:lang w:eastAsia="zh-CN"/>
              </w:rPr>
              <w:t>Apple</w:t>
            </w:r>
          </w:p>
        </w:tc>
        <w:tc>
          <w:tcPr>
            <w:tcW w:w="7627" w:type="dxa"/>
          </w:tcPr>
          <w:p w14:paraId="7F594B14" w14:textId="77777777" w:rsidR="00537870" w:rsidRDefault="00F97E70">
            <w:pPr>
              <w:spacing w:after="0"/>
              <w:rPr>
                <w:rFonts w:eastAsiaTheme="minorEastAsia"/>
                <w:lang w:eastAsia="zh-CN"/>
              </w:rPr>
            </w:pPr>
            <w:r>
              <w:rPr>
                <w:rFonts w:eastAsiaTheme="minorEastAsia"/>
                <w:lang w:eastAsia="zh-CN"/>
              </w:rPr>
              <w:t>We are not against what is already agreed in this AI or any other AI. To us, what FL says, “</w:t>
            </w:r>
            <w:r>
              <w:rPr>
                <w:rFonts w:eastAsiaTheme="minorEastAsia"/>
                <w:i/>
                <w:iCs/>
                <w:lang w:eastAsia="zh-CN"/>
              </w:rPr>
              <w:t xml:space="preserve">dynamic PUCCH repetition factor indication for short PUCCH formats is </w:t>
            </w:r>
            <w:r>
              <w:rPr>
                <w:rFonts w:eastAsiaTheme="minorEastAsia"/>
                <w:i/>
                <w:iCs/>
                <w:color w:val="FF0000"/>
                <w:lang w:eastAsia="zh-CN"/>
              </w:rPr>
              <w:t>already supported</w:t>
            </w:r>
            <w:r>
              <w:rPr>
                <w:rFonts w:eastAsiaTheme="minorEastAsia"/>
                <w:lang w:eastAsia="zh-CN"/>
              </w:rPr>
              <w:t xml:space="preserve">” is not 100% correct (as if it was, there was no point to agree with something that is already agreed!). As the agreement in URLLC says, slot-based PUCCH repetition with short PUCCH formats, which it the matter of this agenda item, is NOT agreed yet (it is FFS). So no, we cannot support this proposal. BTW, we first need to agree on repetition for a PUCCH format and next discuss whether or not to support dynamic indication of repetition factor… The former is still missing </w:t>
            </w:r>
            <w:r>
              <w:rPr>
                <w:rFonts w:eastAsiaTheme="minorEastAsia"/>
                <w:lang w:eastAsia="zh-CN"/>
              </w:rPr>
              <w:sym w:font="Wingdings" w:char="F04A"/>
            </w:r>
            <w:r>
              <w:rPr>
                <w:rFonts w:eastAsiaTheme="minorEastAsia"/>
                <w:lang w:eastAsia="zh-CN"/>
              </w:rPr>
              <w:t xml:space="preserve"> </w:t>
            </w:r>
          </w:p>
        </w:tc>
      </w:tr>
      <w:tr w:rsidR="00537870" w14:paraId="5440B026" w14:textId="77777777">
        <w:tc>
          <w:tcPr>
            <w:tcW w:w="2335" w:type="dxa"/>
          </w:tcPr>
          <w:p w14:paraId="2BD38F7B" w14:textId="77777777" w:rsidR="00537870" w:rsidRDefault="00F97E70">
            <w:pPr>
              <w:spacing w:after="0"/>
              <w:rPr>
                <w:bCs/>
                <w:lang w:eastAsia="zh-CN"/>
              </w:rPr>
            </w:pPr>
            <w:r>
              <w:rPr>
                <w:bCs/>
                <w:lang w:eastAsia="zh-CN"/>
              </w:rPr>
              <w:t>Nokia/NSB2</w:t>
            </w:r>
          </w:p>
        </w:tc>
        <w:tc>
          <w:tcPr>
            <w:tcW w:w="7627" w:type="dxa"/>
          </w:tcPr>
          <w:p w14:paraId="6E342E8F" w14:textId="77777777" w:rsidR="00537870" w:rsidRDefault="00F97E70">
            <w:pPr>
              <w:spacing w:after="0"/>
              <w:rPr>
                <w:rFonts w:eastAsiaTheme="minorEastAsia"/>
                <w:lang w:eastAsia="zh-CN"/>
              </w:rPr>
            </w:pPr>
            <w:r>
              <w:rPr>
                <w:rFonts w:eastAsiaTheme="minorEastAsia"/>
                <w:lang w:eastAsia="zh-CN"/>
              </w:rPr>
              <w:t xml:space="preserve">Our understanding of the situation is that discussion on dynamic repetition factor indication in 8.8.2 is progressing in parallel with the discussion in 8.3.1.1, where situation seems rather clear: </w:t>
            </w:r>
          </w:p>
          <w:p w14:paraId="62EB0BB9" w14:textId="77777777" w:rsidR="00537870" w:rsidRDefault="00537870">
            <w:pPr>
              <w:spacing w:after="0"/>
              <w:rPr>
                <w:rFonts w:eastAsiaTheme="minorEastAsia"/>
                <w:lang w:eastAsia="zh-CN"/>
              </w:rPr>
            </w:pPr>
          </w:p>
          <w:p w14:paraId="6E2DA813" w14:textId="77777777" w:rsidR="00537870" w:rsidRDefault="00F97E70">
            <w:pPr>
              <w:spacing w:after="0"/>
              <w:rPr>
                <w:rFonts w:eastAsiaTheme="minorEastAsia"/>
                <w:lang w:eastAsia="zh-CN"/>
              </w:rPr>
            </w:pPr>
            <w:r>
              <w:rPr>
                <w:rFonts w:eastAsiaTheme="minorEastAsia"/>
                <w:noProof/>
              </w:rPr>
              <w:drawing>
                <wp:inline distT="0" distB="0" distL="0" distR="0" wp14:anchorId="20C831B7" wp14:editId="3B27FD97">
                  <wp:extent cx="4128770" cy="1540510"/>
                  <wp:effectExtent l="0" t="0" r="508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4129200" cy="1540800"/>
                          </a:xfrm>
                          <a:prstGeom prst="rect">
                            <a:avLst/>
                          </a:prstGeom>
                          <a:noFill/>
                          <a:ln>
                            <a:noFill/>
                          </a:ln>
                        </pic:spPr>
                      </pic:pic>
                    </a:graphicData>
                  </a:graphic>
                </wp:inline>
              </w:drawing>
            </w:r>
          </w:p>
          <w:p w14:paraId="6895C202" w14:textId="77777777" w:rsidR="00537870" w:rsidRDefault="00F97E70">
            <w:pPr>
              <w:spacing w:after="0"/>
              <w:rPr>
                <w:rFonts w:eastAsiaTheme="minorEastAsia"/>
                <w:lang w:eastAsia="zh-CN"/>
              </w:rPr>
            </w:pPr>
            <w:r>
              <w:rPr>
                <w:rFonts w:eastAsiaTheme="minorEastAsia"/>
                <w:lang w:eastAsia="zh-CN"/>
              </w:rPr>
              <w:t xml:space="preserve">Formally speaking, we understand Apple’s concerns and are ok with waiting until Proposal 4.2 is agreed in 8.3.1.1 before agreeing to FL’s proposal 1 in 8.8.2. However, it does not seem unreasonable, given the above, to expedite the process here for the sake of an efficient use of the very limited time left in the WI. </w:t>
            </w:r>
          </w:p>
        </w:tc>
      </w:tr>
      <w:tr w:rsidR="00537870" w14:paraId="4A65D09B" w14:textId="77777777">
        <w:tc>
          <w:tcPr>
            <w:tcW w:w="2335" w:type="dxa"/>
          </w:tcPr>
          <w:p w14:paraId="50B29172" w14:textId="77777777" w:rsidR="00537870" w:rsidRDefault="00F97E70">
            <w:pPr>
              <w:spacing w:after="0"/>
              <w:rPr>
                <w:bCs/>
                <w:lang w:eastAsia="zh-CN"/>
              </w:rPr>
            </w:pPr>
            <w:r>
              <w:rPr>
                <w:bCs/>
                <w:lang w:eastAsia="zh-CN"/>
              </w:rPr>
              <w:t>Qualcomm</w:t>
            </w:r>
          </w:p>
        </w:tc>
        <w:tc>
          <w:tcPr>
            <w:tcW w:w="7627" w:type="dxa"/>
          </w:tcPr>
          <w:p w14:paraId="6D82B4FA" w14:textId="77777777" w:rsidR="00537870" w:rsidRDefault="00F97E70">
            <w:pPr>
              <w:spacing w:after="0"/>
              <w:rPr>
                <w:rFonts w:eastAsiaTheme="minorEastAsia"/>
                <w:lang w:eastAsia="zh-CN"/>
              </w:rPr>
            </w:pPr>
            <w:r>
              <w:rPr>
                <w:rFonts w:eastAsiaTheme="minorEastAsia"/>
                <w:lang w:eastAsia="zh-CN"/>
              </w:rPr>
              <w:t>We are fine with the proposal.</w:t>
            </w:r>
          </w:p>
        </w:tc>
      </w:tr>
    </w:tbl>
    <w:p w14:paraId="3F00B8D4" w14:textId="77777777" w:rsidR="00537870" w:rsidRDefault="00537870">
      <w:pPr>
        <w:spacing w:after="0" w:line="240" w:lineRule="auto"/>
        <w:jc w:val="left"/>
        <w:rPr>
          <w:color w:val="000000" w:themeColor="text1"/>
          <w:lang w:val="en-GB"/>
        </w:rPr>
      </w:pPr>
    </w:p>
    <w:bookmarkEnd w:id="15"/>
    <w:p w14:paraId="19BF73C9" w14:textId="77777777" w:rsidR="00537870" w:rsidRDefault="00F97E70">
      <w:pPr>
        <w:pStyle w:val="Heading3"/>
      </w:pPr>
      <w:r>
        <w:rPr>
          <w:lang w:eastAsia="zh-CN"/>
        </w:rPr>
        <w:lastRenderedPageBreak/>
        <w:t>Interaction between dynamic repetition factor indication and semi-static repetition factor indication</w:t>
      </w:r>
    </w:p>
    <w:p w14:paraId="60C9A688" w14:textId="77777777" w:rsidR="00537870" w:rsidRDefault="00F97E70">
      <w:pPr>
        <w:spacing w:after="120" w:line="276" w:lineRule="auto"/>
        <w:rPr>
          <w:color w:val="000000" w:themeColor="text1"/>
          <w:lang w:val="en-GB"/>
        </w:rPr>
      </w:pPr>
      <w:r>
        <w:rPr>
          <w:color w:val="000000" w:themeColor="text1"/>
          <w:lang w:val="en-GB"/>
        </w:rPr>
        <w:t xml:space="preserve">When both the legacy (semi-static) PUCCH repetition factor </w:t>
      </w:r>
      <w:proofErr w:type="spellStart"/>
      <w:r>
        <w:rPr>
          <w:color w:val="000000" w:themeColor="text1"/>
          <w:lang w:val="en-GB"/>
        </w:rPr>
        <w:t>nrofSlots</w:t>
      </w:r>
      <w:proofErr w:type="spellEnd"/>
      <w:r>
        <w:rPr>
          <w:color w:val="000000" w:themeColor="text1"/>
          <w:lang w:val="en-GB"/>
        </w:rPr>
        <w:t xml:space="preserve"> and the new (dynamic) PUCCH repetition factor are configured to a UE, one discussion point is how does UE handle the interaction between these two features.  </w:t>
      </w:r>
    </w:p>
    <w:p w14:paraId="3306984F" w14:textId="77777777" w:rsidR="00537870" w:rsidRDefault="00F97E70">
      <w:pPr>
        <w:spacing w:after="120" w:line="276" w:lineRule="auto"/>
        <w:rPr>
          <w:color w:val="000000" w:themeColor="text1"/>
          <w:lang w:val="en-GB"/>
        </w:rPr>
      </w:pPr>
      <w:r>
        <w:rPr>
          <w:color w:val="000000" w:themeColor="text1"/>
          <w:lang w:val="en-GB"/>
        </w:rPr>
        <w:t xml:space="preserve">A few companies submitted proposals to address this issue. The proposals are listed as below. </w:t>
      </w:r>
    </w:p>
    <w:p w14:paraId="1F0DCD91" w14:textId="77777777" w:rsidR="00537870" w:rsidRDefault="00572137">
      <w:pPr>
        <w:spacing w:after="120" w:line="276" w:lineRule="auto"/>
        <w:rPr>
          <w:rFonts w:eastAsia="Times New Roman"/>
        </w:rPr>
      </w:pPr>
      <w:hyperlink r:id="rId15" w:history="1">
        <w:r w:rsidR="00F97E70">
          <w:rPr>
            <w:rFonts w:eastAsia="Times New Roman"/>
            <w:color w:val="0000FF"/>
            <w:u w:val="single"/>
          </w:rPr>
          <w:t>R1-2106658</w:t>
        </w:r>
      </w:hyperlink>
      <w:r w:rsidR="00F97E70">
        <w:rPr>
          <w:rFonts w:eastAsia="Times New Roman"/>
        </w:rPr>
        <w:t xml:space="preserve">: For interaction between the RRC configured repetition factor </w:t>
      </w:r>
      <w:proofErr w:type="spellStart"/>
      <w:r w:rsidR="00F97E70">
        <w:rPr>
          <w:rFonts w:eastAsia="Times New Roman"/>
        </w:rPr>
        <w:t>nrofSlots</w:t>
      </w:r>
      <w:proofErr w:type="spellEnd"/>
      <w:r w:rsidR="00F97E70">
        <w:rPr>
          <w:rFonts w:eastAsia="Times New Roman"/>
        </w:rPr>
        <w:t xml:space="preserve"> and the dynamically indicated repetition factor for PUCCH, the following procedure applies:</w:t>
      </w:r>
    </w:p>
    <w:p w14:paraId="6F93F65C" w14:textId="77777777" w:rsidR="00537870" w:rsidRDefault="00F97E70">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For a PUCCH format 1, 3 and 4 with associated scheduling DCI, the dynamically indicated PUCCH repetition factor (if configured) applies and overrides the RRC configured repetition factor </w:t>
      </w:r>
      <w:proofErr w:type="spellStart"/>
      <w:r>
        <w:rPr>
          <w:rFonts w:ascii="Times New Roman" w:eastAsia="Times New Roman" w:hAnsi="Times New Roman"/>
          <w:sz w:val="20"/>
          <w:szCs w:val="20"/>
        </w:rPr>
        <w:t>nrofSlots</w:t>
      </w:r>
      <w:proofErr w:type="spellEnd"/>
      <w:r>
        <w:rPr>
          <w:rFonts w:ascii="Times New Roman" w:eastAsia="Times New Roman" w:hAnsi="Times New Roman"/>
          <w:sz w:val="20"/>
          <w:szCs w:val="20"/>
        </w:rPr>
        <w:t>.</w:t>
      </w:r>
    </w:p>
    <w:p w14:paraId="1A5F1A97" w14:textId="77777777" w:rsidR="00537870" w:rsidRDefault="00F97E70">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For a PUCCH format 1, 3 and 4 without associated scheduling DCI, the RRC configured repetition factor </w:t>
      </w:r>
      <w:proofErr w:type="spellStart"/>
      <w:r>
        <w:rPr>
          <w:rFonts w:ascii="Times New Roman" w:eastAsia="Times New Roman" w:hAnsi="Times New Roman"/>
          <w:sz w:val="20"/>
          <w:szCs w:val="20"/>
        </w:rPr>
        <w:t>nrofSlots</w:t>
      </w:r>
      <w:proofErr w:type="spellEnd"/>
      <w:r>
        <w:rPr>
          <w:rFonts w:ascii="Times New Roman" w:eastAsia="Times New Roman" w:hAnsi="Times New Roman"/>
          <w:sz w:val="20"/>
          <w:szCs w:val="20"/>
        </w:rPr>
        <w:t xml:space="preserve"> applies.</w:t>
      </w:r>
    </w:p>
    <w:p w14:paraId="4D8BCD60" w14:textId="77777777" w:rsidR="00537870" w:rsidRDefault="00572137">
      <w:pPr>
        <w:rPr>
          <w:color w:val="000000" w:themeColor="text1"/>
          <w:lang w:eastAsia="zh-CN"/>
        </w:rPr>
      </w:pPr>
      <w:hyperlink r:id="rId16" w:history="1">
        <w:r w:rsidR="00F97E70">
          <w:rPr>
            <w:rFonts w:eastAsia="Times New Roman"/>
            <w:b/>
            <w:bCs/>
            <w:color w:val="0000FF"/>
            <w:u w:val="single"/>
          </w:rPr>
          <w:t>R1-2107142</w:t>
        </w:r>
      </w:hyperlink>
      <w:r w:rsidR="00F97E70">
        <w:rPr>
          <w:color w:val="000000" w:themeColor="text1"/>
          <w:lang w:eastAsia="zh-CN"/>
        </w:rPr>
        <w:t>: If both static PUCCH repetition factor and dynamic PUCCH repetition factor are configured to UE, UE should apply dynamic PUCCH repetition factor which is similar to dynamic PUSCH repetition factor overwriting static PUSCH repetition factor.</w:t>
      </w:r>
    </w:p>
    <w:p w14:paraId="0752B066" w14:textId="77777777" w:rsidR="00537870" w:rsidRDefault="00572137">
      <w:pPr>
        <w:spacing w:line="360" w:lineRule="auto"/>
        <w:rPr>
          <w:lang w:eastAsia="ko-KR"/>
        </w:rPr>
      </w:pPr>
      <w:hyperlink r:id="rId17" w:history="1">
        <w:r w:rsidR="00F97E70">
          <w:rPr>
            <w:rFonts w:eastAsia="Times New Roman"/>
            <w:b/>
            <w:bCs/>
            <w:color w:val="0000FF"/>
            <w:u w:val="single"/>
          </w:rPr>
          <w:t>R1-2107551</w:t>
        </w:r>
      </w:hyperlink>
      <w:r w:rsidR="00F97E70">
        <w:rPr>
          <w:lang w:eastAsia="ko-KR"/>
        </w:rPr>
        <w:t>: It is necessary to discuss the relationship between the PUCCH repetition number indicated dynamically and the PUCCH repetition number indicated in the PUCCH-</w:t>
      </w:r>
      <w:proofErr w:type="spellStart"/>
      <w:r w:rsidR="00F97E70">
        <w:rPr>
          <w:lang w:eastAsia="ko-KR"/>
        </w:rPr>
        <w:t>FormatConfig</w:t>
      </w:r>
      <w:proofErr w:type="spellEnd"/>
      <w:r w:rsidR="00F97E70">
        <w:rPr>
          <w:lang w:eastAsia="ko-KR"/>
        </w:rPr>
        <w:t>.</w:t>
      </w:r>
    </w:p>
    <w:p w14:paraId="0A45E857" w14:textId="77777777" w:rsidR="00537870" w:rsidRDefault="00572137">
      <w:hyperlink r:id="rId18" w:history="1">
        <w:r w:rsidR="00F97E70">
          <w:rPr>
            <w:rFonts w:eastAsia="Times New Roman"/>
            <w:b/>
            <w:bCs/>
            <w:color w:val="0000FF"/>
            <w:u w:val="single"/>
          </w:rPr>
          <w:t>R1-2107802</w:t>
        </w:r>
      </w:hyperlink>
      <w:r w:rsidR="00F97E70">
        <w:t xml:space="preserve">: the number of repetitions </w:t>
      </w:r>
      <m:oMath>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PUCCH</m:t>
            </m:r>
          </m:sub>
          <m:sup>
            <m:r>
              <m:rPr>
                <m:sty m:val="p"/>
              </m:rPr>
              <w:rPr>
                <w:rFonts w:ascii="Cambria Math" w:hAnsi="Cambria Math"/>
              </w:rPr>
              <m:t>repeat</m:t>
            </m:r>
          </m:sup>
        </m:sSubSup>
      </m:oMath>
      <w:r w:rsidR="00F97E70">
        <w:t xml:space="preserve"> for a PUCCH transmission corresponding to a PUCCH resource and a PUCCH format is determined as:</w:t>
      </w:r>
    </w:p>
    <w:p w14:paraId="36EEF652" w14:textId="77777777" w:rsidR="00537870" w:rsidRDefault="00F97E70">
      <w:pPr>
        <w:pStyle w:val="ListParagraph"/>
        <w:numPr>
          <w:ilvl w:val="2"/>
          <w:numId w:val="12"/>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if the new repetition parameter is configured on the PUCCH resource,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Pr>
          <w:rFonts w:ascii="Times New Roman" w:hAnsi="Times New Roman"/>
          <w:sz w:val="20"/>
          <w:szCs w:val="20"/>
        </w:rPr>
        <w:t xml:space="preserve"> is equal to the new repetition parameter;</w:t>
      </w:r>
    </w:p>
    <w:p w14:paraId="086C81C8" w14:textId="77777777" w:rsidR="00537870" w:rsidRDefault="00F97E70">
      <w:pPr>
        <w:pStyle w:val="ListParagraph"/>
        <w:numPr>
          <w:ilvl w:val="2"/>
          <w:numId w:val="12"/>
        </w:numPr>
        <w:snapToGrid w:val="0"/>
        <w:spacing w:after="100" w:afterAutospacing="1" w:line="240" w:lineRule="auto"/>
        <w:rPr>
          <w:rFonts w:ascii="Times New Roman" w:hAnsi="Times New Roman"/>
          <w:sz w:val="20"/>
          <w:szCs w:val="20"/>
        </w:rPr>
      </w:pPr>
      <w:proofErr w:type="spellStart"/>
      <w:r>
        <w:rPr>
          <w:rFonts w:ascii="Times New Roman" w:hAnsi="Times New Roman"/>
          <w:sz w:val="20"/>
          <w:szCs w:val="20"/>
        </w:rPr>
        <w:t>elseif</w:t>
      </w:r>
      <w:proofErr w:type="spellEnd"/>
      <w:r>
        <w:rPr>
          <w:rFonts w:ascii="Times New Roman" w:hAnsi="Times New Roman"/>
          <w:sz w:val="20"/>
          <w:szCs w:val="20"/>
        </w:rPr>
        <w:t xml:space="preserve"> </w:t>
      </w:r>
      <w:proofErr w:type="spellStart"/>
      <w:r>
        <w:rPr>
          <w:rFonts w:ascii="Times New Roman" w:hAnsi="Times New Roman"/>
          <w:sz w:val="20"/>
          <w:szCs w:val="20"/>
        </w:rPr>
        <w:t>nrofSlots</w:t>
      </w:r>
      <w:proofErr w:type="spellEnd"/>
      <w:r>
        <w:rPr>
          <w:rFonts w:ascii="Times New Roman" w:hAnsi="Times New Roman"/>
          <w:sz w:val="20"/>
          <w:szCs w:val="20"/>
        </w:rPr>
        <w:t xml:space="preserve"> is configured on the PUCCH format,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Pr>
          <w:rFonts w:ascii="Times New Roman" w:hAnsi="Times New Roman"/>
          <w:sz w:val="20"/>
          <w:szCs w:val="20"/>
        </w:rPr>
        <w:t xml:space="preserve"> is equal to nrofSlots;</w:t>
      </w:r>
    </w:p>
    <w:p w14:paraId="45BB8EE7" w14:textId="77777777" w:rsidR="00537870" w:rsidRDefault="00F97E70">
      <w:pPr>
        <w:pStyle w:val="ListParagraph"/>
        <w:numPr>
          <w:ilvl w:val="2"/>
          <w:numId w:val="12"/>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otherwise,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r>
          <m:rPr>
            <m:sty m:val="p"/>
          </m:rPr>
          <w:rPr>
            <w:rFonts w:ascii="Cambria Math" w:hAnsi="Cambria Math"/>
            <w:sz w:val="20"/>
            <w:szCs w:val="20"/>
          </w:rPr>
          <m:t>=1</m:t>
        </m:r>
      </m:oMath>
      <w:r>
        <w:rPr>
          <w:rFonts w:ascii="Times New Roman" w:hAnsi="Times New Roman"/>
          <w:sz w:val="20"/>
          <w:szCs w:val="20"/>
        </w:rPr>
        <w:t>.</w:t>
      </w:r>
    </w:p>
    <w:p w14:paraId="47660511" w14:textId="77777777" w:rsidR="00537870" w:rsidRDefault="00F97E70">
      <w:pPr>
        <w:rPr>
          <w:lang w:val="en-GB"/>
        </w:rPr>
      </w:pPr>
      <w:r>
        <w:rPr>
          <w:lang w:val="en-GB"/>
        </w:rPr>
        <w:t xml:space="preserve">The proposals are essentially aligned, despite the wording difference among them. Based on the above proposals, A FL proposal is made as below. </w:t>
      </w:r>
    </w:p>
    <w:p w14:paraId="2FDD2C27" w14:textId="77777777" w:rsidR="00537870" w:rsidRDefault="00F97E70">
      <w:pPr>
        <w:rPr>
          <w:b/>
          <w:bCs/>
        </w:rPr>
      </w:pPr>
      <w:r>
        <w:rPr>
          <w:b/>
          <w:bCs/>
        </w:rPr>
        <w:t xml:space="preserve">FL Proposal 2: the number of repetitions </w:t>
      </w:r>
      <m:oMath>
        <m:sSubSup>
          <m:sSubSupPr>
            <m:ctrlPr>
              <w:rPr>
                <w:rFonts w:ascii="Cambria Math" w:hAnsi="Cambria Math"/>
                <w:b/>
                <w:bCs/>
              </w:rPr>
            </m:ctrlPr>
          </m:sSubSupPr>
          <m:e>
            <m:r>
              <m:rPr>
                <m:sty m:val="b"/>
              </m:rPr>
              <w:rPr>
                <w:rFonts w:ascii="Cambria Math" w:hAnsi="Cambria Math"/>
              </w:rPr>
              <m:t>N</m:t>
            </m:r>
          </m:e>
          <m:sub>
            <m:r>
              <m:rPr>
                <m:sty m:val="b"/>
              </m:rPr>
              <w:rPr>
                <w:rFonts w:ascii="Cambria Math" w:hAnsi="Cambria Math"/>
              </w:rPr>
              <m:t>PUCCH</m:t>
            </m:r>
          </m:sub>
          <m:sup>
            <m:r>
              <m:rPr>
                <m:sty m:val="b"/>
              </m:rPr>
              <w:rPr>
                <w:rFonts w:ascii="Cambria Math" w:hAnsi="Cambria Math"/>
              </w:rPr>
              <m:t>repeat</m:t>
            </m:r>
          </m:sup>
        </m:sSubSup>
      </m:oMath>
      <w:r>
        <w:rPr>
          <w:b/>
          <w:bCs/>
        </w:rPr>
        <w:t xml:space="preserve"> for a PUCCH transmission corresponding to a PUCCH resource and a PUCCH format is determined as:</w:t>
      </w:r>
    </w:p>
    <w:p w14:paraId="52F398E0" w14:textId="77777777" w:rsidR="00537870" w:rsidRDefault="00F97E70">
      <w:pPr>
        <w:pStyle w:val="ListParagraph"/>
        <w:numPr>
          <w:ilvl w:val="2"/>
          <w:numId w:val="12"/>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 xml:space="preserve">if a new repetition parameter corresponding to Rel-17 dynamic PUCCH repetition factor indication is configured on the PUCCH resource,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oMath>
      <w:r>
        <w:rPr>
          <w:rFonts w:ascii="Times New Roman" w:hAnsi="Times New Roman"/>
          <w:b/>
          <w:bCs/>
          <w:sz w:val="20"/>
          <w:szCs w:val="20"/>
        </w:rPr>
        <w:t xml:space="preserve"> is equal to the new repetition parameter;</w:t>
      </w:r>
    </w:p>
    <w:p w14:paraId="663CB8DE" w14:textId="77777777" w:rsidR="00537870" w:rsidRDefault="00F97E70">
      <w:pPr>
        <w:pStyle w:val="ListParagraph"/>
        <w:numPr>
          <w:ilvl w:val="2"/>
          <w:numId w:val="12"/>
        </w:numPr>
        <w:snapToGrid w:val="0"/>
        <w:spacing w:after="100" w:afterAutospacing="1" w:line="240" w:lineRule="auto"/>
        <w:rPr>
          <w:rFonts w:ascii="Times New Roman" w:hAnsi="Times New Roman"/>
          <w:b/>
          <w:bCs/>
          <w:sz w:val="20"/>
          <w:szCs w:val="20"/>
        </w:rPr>
      </w:pPr>
      <w:proofErr w:type="spellStart"/>
      <w:r>
        <w:rPr>
          <w:rFonts w:ascii="Times New Roman" w:hAnsi="Times New Roman"/>
          <w:b/>
          <w:bCs/>
          <w:sz w:val="20"/>
          <w:szCs w:val="20"/>
        </w:rPr>
        <w:t>elseif</w:t>
      </w:r>
      <w:proofErr w:type="spellEnd"/>
      <w:r>
        <w:rPr>
          <w:rFonts w:ascii="Times New Roman" w:hAnsi="Times New Roman"/>
          <w:b/>
          <w:bCs/>
          <w:sz w:val="20"/>
          <w:szCs w:val="20"/>
        </w:rPr>
        <w:t xml:space="preserve"> </w:t>
      </w:r>
      <w:proofErr w:type="spellStart"/>
      <w:r>
        <w:rPr>
          <w:rFonts w:ascii="Times New Roman" w:hAnsi="Times New Roman"/>
          <w:b/>
          <w:bCs/>
          <w:sz w:val="20"/>
          <w:szCs w:val="20"/>
        </w:rPr>
        <w:t>nrofSlots</w:t>
      </w:r>
      <w:proofErr w:type="spellEnd"/>
      <w:r>
        <w:rPr>
          <w:rFonts w:ascii="Times New Roman" w:hAnsi="Times New Roman"/>
          <w:b/>
          <w:bCs/>
          <w:sz w:val="20"/>
          <w:szCs w:val="20"/>
        </w:rPr>
        <w:t xml:space="preserve"> is configured on the PUCCH format,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oMath>
      <w:r>
        <w:rPr>
          <w:rFonts w:ascii="Times New Roman" w:hAnsi="Times New Roman"/>
          <w:b/>
          <w:bCs/>
          <w:sz w:val="20"/>
          <w:szCs w:val="20"/>
        </w:rPr>
        <w:t xml:space="preserve"> is equal to nrofSlots;</w:t>
      </w:r>
    </w:p>
    <w:p w14:paraId="428D0147" w14:textId="77777777" w:rsidR="00537870" w:rsidRDefault="00F97E70">
      <w:pPr>
        <w:pStyle w:val="ListParagraph"/>
        <w:numPr>
          <w:ilvl w:val="2"/>
          <w:numId w:val="12"/>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 xml:space="preserve">otherwise,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r>
          <m:rPr>
            <m:sty m:val="b"/>
          </m:rPr>
          <w:rPr>
            <w:rFonts w:ascii="Cambria Math" w:hAnsi="Cambria Math"/>
            <w:sz w:val="20"/>
            <w:szCs w:val="20"/>
          </w:rPr>
          <m:t>=1</m:t>
        </m:r>
      </m:oMath>
      <w:r>
        <w:rPr>
          <w:rFonts w:ascii="Times New Roman" w:hAnsi="Times New Roman"/>
          <w:b/>
          <w:bCs/>
          <w:sz w:val="20"/>
          <w:szCs w:val="20"/>
        </w:rPr>
        <w:t>.</w:t>
      </w:r>
    </w:p>
    <w:p w14:paraId="3676D876" w14:textId="77777777" w:rsidR="00537870" w:rsidRDefault="00F97E70">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537870" w14:paraId="2D2EFAE3" w14:textId="77777777">
        <w:tc>
          <w:tcPr>
            <w:tcW w:w="2335" w:type="dxa"/>
          </w:tcPr>
          <w:p w14:paraId="085AEE47" w14:textId="77777777" w:rsidR="00537870" w:rsidRDefault="00F97E70">
            <w:pPr>
              <w:spacing w:before="0" w:after="0"/>
              <w:rPr>
                <w:b/>
                <w:bCs/>
              </w:rPr>
            </w:pPr>
            <w:r>
              <w:rPr>
                <w:b/>
                <w:bCs/>
              </w:rPr>
              <w:t>Company name</w:t>
            </w:r>
          </w:p>
        </w:tc>
        <w:tc>
          <w:tcPr>
            <w:tcW w:w="7627" w:type="dxa"/>
          </w:tcPr>
          <w:p w14:paraId="2373D13E" w14:textId="77777777" w:rsidR="00537870" w:rsidRDefault="00F97E70">
            <w:pPr>
              <w:spacing w:before="0" w:after="0"/>
              <w:rPr>
                <w:b/>
                <w:bCs/>
              </w:rPr>
            </w:pPr>
            <w:r>
              <w:rPr>
                <w:b/>
                <w:bCs/>
              </w:rPr>
              <w:t>Comment</w:t>
            </w:r>
          </w:p>
        </w:tc>
      </w:tr>
      <w:tr w:rsidR="00537870" w14:paraId="4BE23DA9" w14:textId="77777777">
        <w:tc>
          <w:tcPr>
            <w:tcW w:w="2335" w:type="dxa"/>
            <w:shd w:val="clear" w:color="auto" w:fill="auto"/>
          </w:tcPr>
          <w:p w14:paraId="7E5B9540" w14:textId="77777777" w:rsidR="00537870" w:rsidRDefault="00F97E70">
            <w:pPr>
              <w:spacing w:before="0" w:after="0"/>
              <w:rPr>
                <w:bCs/>
              </w:rPr>
            </w:pPr>
            <w:r>
              <w:rPr>
                <w:rFonts w:hint="eastAsia"/>
                <w:bCs/>
                <w:lang w:eastAsia="zh-CN"/>
              </w:rPr>
              <w:t>C</w:t>
            </w:r>
            <w:r>
              <w:rPr>
                <w:bCs/>
                <w:lang w:eastAsia="zh-CN"/>
              </w:rPr>
              <w:t>MCC</w:t>
            </w:r>
          </w:p>
        </w:tc>
        <w:tc>
          <w:tcPr>
            <w:tcW w:w="7627" w:type="dxa"/>
            <w:shd w:val="clear" w:color="auto" w:fill="auto"/>
          </w:tcPr>
          <w:p w14:paraId="1A79C0B2" w14:textId="77777777" w:rsidR="00537870" w:rsidRDefault="00F97E70">
            <w:pPr>
              <w:spacing w:before="0" w:after="0"/>
              <w:rPr>
                <w:lang w:eastAsia="zh-CN"/>
              </w:rPr>
            </w:pPr>
            <w:r>
              <w:rPr>
                <w:rFonts w:hint="eastAsia"/>
                <w:lang w:eastAsia="zh-CN"/>
              </w:rPr>
              <w:t>S</w:t>
            </w:r>
            <w:r>
              <w:rPr>
                <w:lang w:eastAsia="zh-CN"/>
              </w:rPr>
              <w:t>upport.</w:t>
            </w:r>
          </w:p>
        </w:tc>
      </w:tr>
      <w:tr w:rsidR="00537870" w14:paraId="3BD36C32" w14:textId="77777777">
        <w:tc>
          <w:tcPr>
            <w:tcW w:w="2335" w:type="dxa"/>
          </w:tcPr>
          <w:p w14:paraId="416463CC" w14:textId="77777777" w:rsidR="00537870" w:rsidRDefault="00F97E70">
            <w:pPr>
              <w:spacing w:before="0" w:after="0"/>
              <w:rPr>
                <w:bCs/>
                <w:lang w:eastAsia="zh-CN"/>
              </w:rPr>
            </w:pPr>
            <w:r>
              <w:rPr>
                <w:bCs/>
                <w:lang w:eastAsia="zh-CN"/>
              </w:rPr>
              <w:t>Vivo</w:t>
            </w:r>
          </w:p>
        </w:tc>
        <w:tc>
          <w:tcPr>
            <w:tcW w:w="7627" w:type="dxa"/>
          </w:tcPr>
          <w:p w14:paraId="43555610" w14:textId="77777777" w:rsidR="00537870" w:rsidRDefault="00F97E70">
            <w:pPr>
              <w:spacing w:before="0" w:after="0"/>
              <w:rPr>
                <w:bCs/>
                <w:lang w:eastAsia="zh-CN"/>
              </w:rPr>
            </w:pPr>
            <w:r>
              <w:rPr>
                <w:rFonts w:hint="eastAsia"/>
                <w:lang w:eastAsia="zh-CN"/>
              </w:rPr>
              <w:t>S</w:t>
            </w:r>
            <w:r>
              <w:rPr>
                <w:lang w:eastAsia="zh-CN"/>
              </w:rPr>
              <w:t>upport the FL proposal</w:t>
            </w:r>
          </w:p>
        </w:tc>
      </w:tr>
      <w:tr w:rsidR="00537870" w14:paraId="1FA9289F" w14:textId="77777777">
        <w:tc>
          <w:tcPr>
            <w:tcW w:w="2335" w:type="dxa"/>
          </w:tcPr>
          <w:p w14:paraId="38EA7F79" w14:textId="77777777" w:rsidR="00537870" w:rsidRDefault="00F97E70">
            <w:pPr>
              <w:spacing w:after="0"/>
              <w:rPr>
                <w:bCs/>
                <w:lang w:eastAsia="zh-CN"/>
              </w:rPr>
            </w:pPr>
            <w:r>
              <w:rPr>
                <w:bCs/>
              </w:rPr>
              <w:t>Intel</w:t>
            </w:r>
          </w:p>
        </w:tc>
        <w:tc>
          <w:tcPr>
            <w:tcW w:w="7627" w:type="dxa"/>
          </w:tcPr>
          <w:p w14:paraId="17291F79" w14:textId="77777777" w:rsidR="00537870" w:rsidRDefault="00F97E70">
            <w:pPr>
              <w:spacing w:after="0"/>
              <w:rPr>
                <w:lang w:eastAsia="zh-CN"/>
              </w:rPr>
            </w:pPr>
            <w:r>
              <w:rPr>
                <w:lang w:eastAsia="zh-CN"/>
              </w:rPr>
              <w:t xml:space="preserve">We are fine with the proposal 2. </w:t>
            </w:r>
          </w:p>
        </w:tc>
      </w:tr>
      <w:tr w:rsidR="00537870" w14:paraId="2F721991" w14:textId="77777777">
        <w:tc>
          <w:tcPr>
            <w:tcW w:w="2335" w:type="dxa"/>
          </w:tcPr>
          <w:p w14:paraId="37881010" w14:textId="77777777" w:rsidR="00537870" w:rsidRDefault="00F97E70">
            <w:pPr>
              <w:spacing w:after="0"/>
              <w:rPr>
                <w:bCs/>
              </w:rPr>
            </w:pPr>
            <w:r>
              <w:rPr>
                <w:bCs/>
              </w:rPr>
              <w:t>Nokia/NSB</w:t>
            </w:r>
          </w:p>
        </w:tc>
        <w:tc>
          <w:tcPr>
            <w:tcW w:w="7627" w:type="dxa"/>
          </w:tcPr>
          <w:p w14:paraId="79DD0768" w14:textId="77777777" w:rsidR="00537870" w:rsidRDefault="00F97E70">
            <w:pPr>
              <w:spacing w:after="0"/>
              <w:rPr>
                <w:lang w:eastAsia="zh-CN"/>
              </w:rPr>
            </w:pPr>
            <w:r>
              <w:rPr>
                <w:lang w:eastAsia="zh-CN"/>
              </w:rPr>
              <w:t>Support</w:t>
            </w:r>
          </w:p>
        </w:tc>
      </w:tr>
      <w:tr w:rsidR="00537870" w14:paraId="751356E6" w14:textId="77777777">
        <w:tc>
          <w:tcPr>
            <w:tcW w:w="2335" w:type="dxa"/>
            <w:shd w:val="clear" w:color="auto" w:fill="auto"/>
          </w:tcPr>
          <w:p w14:paraId="474BA206" w14:textId="77777777" w:rsidR="00537870" w:rsidRDefault="00F97E70">
            <w:pPr>
              <w:spacing w:before="0" w:after="0"/>
              <w:rPr>
                <w:bCs/>
              </w:rPr>
            </w:pPr>
            <w:r>
              <w:rPr>
                <w:bCs/>
              </w:rPr>
              <w:t>Samsung</w:t>
            </w:r>
          </w:p>
        </w:tc>
        <w:tc>
          <w:tcPr>
            <w:tcW w:w="7627" w:type="dxa"/>
            <w:shd w:val="clear" w:color="auto" w:fill="auto"/>
          </w:tcPr>
          <w:p w14:paraId="3B938B8F" w14:textId="77777777" w:rsidR="00537870" w:rsidRDefault="00F97E70">
            <w:pPr>
              <w:spacing w:before="0" w:after="0"/>
              <w:rPr>
                <w:lang w:eastAsia="zh-CN"/>
              </w:rPr>
            </w:pPr>
            <w:r>
              <w:rPr>
                <w:lang w:eastAsia="zh-CN"/>
              </w:rPr>
              <w:t xml:space="preserve">The proposal can be simplified to just say that DCI indication overrides RRC configuration, if any (as was done for every other proposal on DCI vs. RRC interaction). </w:t>
            </w:r>
          </w:p>
          <w:p w14:paraId="265DBC73" w14:textId="77777777" w:rsidR="00537870" w:rsidRDefault="00F97E70">
            <w:pPr>
              <w:spacing w:before="0" w:after="0"/>
              <w:rPr>
                <w:lang w:eastAsia="zh-CN"/>
              </w:rPr>
            </w:pPr>
            <w:r>
              <w:rPr>
                <w:lang w:eastAsia="zh-CN"/>
              </w:rPr>
              <w:lastRenderedPageBreak/>
              <w:t>When DCI indication is not provided, Rel-16 applies. That also avoids unnecessary confusion.</w:t>
            </w:r>
          </w:p>
        </w:tc>
      </w:tr>
      <w:tr w:rsidR="00537870" w14:paraId="496DA690" w14:textId="77777777">
        <w:tc>
          <w:tcPr>
            <w:tcW w:w="2335" w:type="dxa"/>
          </w:tcPr>
          <w:p w14:paraId="01F9AE91" w14:textId="77777777" w:rsidR="00537870" w:rsidRDefault="00F97E70">
            <w:pPr>
              <w:spacing w:after="0"/>
              <w:rPr>
                <w:bCs/>
              </w:rPr>
            </w:pPr>
            <w:r>
              <w:rPr>
                <w:bCs/>
              </w:rPr>
              <w:lastRenderedPageBreak/>
              <w:t>Lenovo, Motorola Mobility</w:t>
            </w:r>
          </w:p>
        </w:tc>
        <w:tc>
          <w:tcPr>
            <w:tcW w:w="7627" w:type="dxa"/>
          </w:tcPr>
          <w:p w14:paraId="62AAB1A3" w14:textId="77777777" w:rsidR="00537870" w:rsidRDefault="00F97E70">
            <w:pPr>
              <w:spacing w:after="0"/>
              <w:rPr>
                <w:lang w:eastAsia="zh-CN"/>
              </w:rPr>
            </w:pPr>
            <w:r>
              <w:rPr>
                <w:lang w:eastAsia="zh-CN"/>
              </w:rPr>
              <w:t>We are generally fine with the proposal and also support Samsung’s suggestion</w:t>
            </w:r>
          </w:p>
        </w:tc>
      </w:tr>
      <w:tr w:rsidR="00537870" w14:paraId="7D986E63" w14:textId="77777777">
        <w:tc>
          <w:tcPr>
            <w:tcW w:w="2335" w:type="dxa"/>
          </w:tcPr>
          <w:p w14:paraId="0E9BC5D2" w14:textId="77777777" w:rsidR="00537870" w:rsidRDefault="00F97E70">
            <w:pPr>
              <w:spacing w:after="0"/>
              <w:rPr>
                <w:bCs/>
              </w:rPr>
            </w:pPr>
            <w:r>
              <w:rPr>
                <w:bCs/>
              </w:rPr>
              <w:t>Apple</w:t>
            </w:r>
          </w:p>
        </w:tc>
        <w:tc>
          <w:tcPr>
            <w:tcW w:w="7627" w:type="dxa"/>
          </w:tcPr>
          <w:p w14:paraId="0900C529" w14:textId="77777777" w:rsidR="00537870" w:rsidRDefault="00F97E70">
            <w:pPr>
              <w:spacing w:after="0"/>
              <w:rPr>
                <w:lang w:eastAsia="zh-CN"/>
              </w:rPr>
            </w:pPr>
            <w:r>
              <w:rPr>
                <w:lang w:eastAsia="zh-CN"/>
              </w:rPr>
              <w:t>Support</w:t>
            </w:r>
          </w:p>
        </w:tc>
      </w:tr>
      <w:tr w:rsidR="00537870" w14:paraId="06C25FEA" w14:textId="77777777">
        <w:tc>
          <w:tcPr>
            <w:tcW w:w="2335" w:type="dxa"/>
          </w:tcPr>
          <w:p w14:paraId="5BCFCA84" w14:textId="77777777" w:rsidR="00537870" w:rsidRDefault="00F97E70">
            <w:pPr>
              <w:spacing w:after="0"/>
              <w:rPr>
                <w:bCs/>
              </w:rPr>
            </w:pPr>
            <w:r>
              <w:rPr>
                <w:bCs/>
              </w:rPr>
              <w:t>Ericsson</w:t>
            </w:r>
          </w:p>
        </w:tc>
        <w:tc>
          <w:tcPr>
            <w:tcW w:w="7627" w:type="dxa"/>
          </w:tcPr>
          <w:p w14:paraId="4D992236" w14:textId="77777777" w:rsidR="00537870" w:rsidRDefault="00F97E70">
            <w:pPr>
              <w:spacing w:after="0"/>
              <w:rPr>
                <w:lang w:eastAsia="zh-CN"/>
              </w:rPr>
            </w:pPr>
            <w:r>
              <w:rPr>
                <w:lang w:eastAsia="zh-CN"/>
              </w:rPr>
              <w:t>Support</w:t>
            </w:r>
          </w:p>
        </w:tc>
      </w:tr>
      <w:tr w:rsidR="00537870" w14:paraId="74BCA43D" w14:textId="77777777">
        <w:tc>
          <w:tcPr>
            <w:tcW w:w="2335" w:type="dxa"/>
          </w:tcPr>
          <w:p w14:paraId="69E655DE" w14:textId="77777777" w:rsidR="00537870" w:rsidRDefault="00F97E70">
            <w:pPr>
              <w:spacing w:after="0"/>
              <w:rPr>
                <w:rFonts w:eastAsia="Malgun Gothic"/>
                <w:bCs/>
                <w:lang w:eastAsia="ko-KR"/>
              </w:rPr>
            </w:pPr>
            <w:r>
              <w:rPr>
                <w:rFonts w:eastAsia="Malgun Gothic" w:hint="eastAsia"/>
                <w:bCs/>
                <w:lang w:eastAsia="ko-KR"/>
              </w:rPr>
              <w:t>LG</w:t>
            </w:r>
          </w:p>
        </w:tc>
        <w:tc>
          <w:tcPr>
            <w:tcW w:w="7627" w:type="dxa"/>
          </w:tcPr>
          <w:p w14:paraId="447918E3" w14:textId="77777777" w:rsidR="00537870" w:rsidRDefault="00F97E70">
            <w:pPr>
              <w:spacing w:after="0"/>
              <w:rPr>
                <w:lang w:eastAsia="zh-CN"/>
              </w:rPr>
            </w:pPr>
            <w:r>
              <w:rPr>
                <w:lang w:eastAsia="zh-CN"/>
              </w:rPr>
              <w:t xml:space="preserve">It is necessary to discuss whether the dynamically indicated repetition number will be used only once, or whether it will be used continuously after the indication. For example, consider the options for whether to override the number of repetitions indicated by the PUCCH resource in </w:t>
            </w:r>
            <w:proofErr w:type="spellStart"/>
            <w:r>
              <w:rPr>
                <w:lang w:eastAsia="zh-CN"/>
              </w:rPr>
              <w:t>nrofSlots</w:t>
            </w:r>
            <w:proofErr w:type="spellEnd"/>
            <w:r>
              <w:rPr>
                <w:lang w:eastAsia="zh-CN"/>
              </w:rPr>
              <w:t>, or to maintain for a certain time.</w:t>
            </w:r>
          </w:p>
        </w:tc>
      </w:tr>
      <w:tr w:rsidR="00537870" w14:paraId="630560D6" w14:textId="77777777">
        <w:tc>
          <w:tcPr>
            <w:tcW w:w="2335" w:type="dxa"/>
          </w:tcPr>
          <w:p w14:paraId="03F5A7F5" w14:textId="77777777" w:rsidR="00537870" w:rsidRDefault="00F97E70">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23915C9" w14:textId="77777777" w:rsidR="00537870" w:rsidRDefault="00F97E70">
            <w:pPr>
              <w:spacing w:after="0"/>
              <w:rPr>
                <w:rFonts w:eastAsia="MS Mincho"/>
                <w:lang w:eastAsia="ja-JP"/>
              </w:rPr>
            </w:pPr>
            <w:r>
              <w:rPr>
                <w:rFonts w:eastAsia="MS Mincho" w:hint="eastAsia"/>
                <w:lang w:eastAsia="ja-JP"/>
              </w:rPr>
              <w:t>S</w:t>
            </w:r>
            <w:r>
              <w:rPr>
                <w:rFonts w:eastAsia="MS Mincho"/>
                <w:lang w:eastAsia="ja-JP"/>
              </w:rPr>
              <w:t>upport</w:t>
            </w:r>
          </w:p>
        </w:tc>
      </w:tr>
      <w:tr w:rsidR="00537870" w14:paraId="7B692AE3" w14:textId="77777777">
        <w:tc>
          <w:tcPr>
            <w:tcW w:w="2335" w:type="dxa"/>
          </w:tcPr>
          <w:p w14:paraId="6060E103" w14:textId="77777777" w:rsidR="00537870" w:rsidRDefault="00F97E70">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7FA516D0" w14:textId="77777777" w:rsidR="00537870" w:rsidRDefault="00F97E70">
            <w:pPr>
              <w:spacing w:after="0"/>
              <w:rPr>
                <w:rFonts w:eastAsia="MS Mincho"/>
                <w:lang w:eastAsia="ja-JP"/>
              </w:rPr>
            </w:pPr>
            <w:r>
              <w:rPr>
                <w:rFonts w:eastAsia="MS Mincho"/>
                <w:lang w:eastAsia="ja-JP"/>
              </w:rPr>
              <w:t>We are fine with the proposal.</w:t>
            </w:r>
          </w:p>
        </w:tc>
      </w:tr>
      <w:tr w:rsidR="00537870" w14:paraId="12709320" w14:textId="77777777">
        <w:tc>
          <w:tcPr>
            <w:tcW w:w="2335" w:type="dxa"/>
          </w:tcPr>
          <w:p w14:paraId="0C9F3417" w14:textId="77777777" w:rsidR="00537870" w:rsidRDefault="00F97E70">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529DFFF1" w14:textId="77777777" w:rsidR="00537870" w:rsidRDefault="00F97E70">
            <w:pPr>
              <w:spacing w:after="0"/>
              <w:rPr>
                <w:rFonts w:eastAsia="MS Mincho"/>
                <w:lang w:eastAsia="ja-JP"/>
              </w:rPr>
            </w:pPr>
            <w:r>
              <w:rPr>
                <w:rFonts w:eastAsia="MS Mincho" w:hint="eastAsia"/>
                <w:lang w:eastAsia="ja-JP"/>
              </w:rPr>
              <w:t>W</w:t>
            </w:r>
            <w:r>
              <w:rPr>
                <w:rFonts w:eastAsia="MS Mincho"/>
                <w:lang w:eastAsia="ja-JP"/>
              </w:rPr>
              <w:t>e support the proposal.</w:t>
            </w:r>
          </w:p>
        </w:tc>
      </w:tr>
      <w:tr w:rsidR="00537870" w14:paraId="5B7FFBE2" w14:textId="77777777">
        <w:tc>
          <w:tcPr>
            <w:tcW w:w="2335" w:type="dxa"/>
          </w:tcPr>
          <w:p w14:paraId="03C8EC8C" w14:textId="77777777" w:rsidR="00537870" w:rsidRDefault="00F97E70">
            <w:pPr>
              <w:spacing w:after="0"/>
              <w:rPr>
                <w:rFonts w:eastAsia="MS Mincho"/>
                <w:bCs/>
                <w:lang w:eastAsia="ja-JP"/>
              </w:rPr>
            </w:pPr>
            <w:r>
              <w:rPr>
                <w:rFonts w:eastAsia="MS Mincho"/>
                <w:bCs/>
                <w:lang w:eastAsia="ja-JP"/>
              </w:rPr>
              <w:t>NEC</w:t>
            </w:r>
          </w:p>
        </w:tc>
        <w:tc>
          <w:tcPr>
            <w:tcW w:w="7627" w:type="dxa"/>
          </w:tcPr>
          <w:p w14:paraId="4E2779FF" w14:textId="77777777" w:rsidR="00537870" w:rsidRDefault="00F97E70">
            <w:pPr>
              <w:spacing w:after="0"/>
              <w:rPr>
                <w:rFonts w:eastAsia="MS Mincho"/>
                <w:lang w:eastAsia="ja-JP"/>
              </w:rPr>
            </w:pPr>
            <w:r>
              <w:rPr>
                <w:rFonts w:eastAsia="MS Mincho"/>
                <w:lang w:eastAsia="ja-JP"/>
              </w:rPr>
              <w:t>Support.</w:t>
            </w:r>
          </w:p>
        </w:tc>
      </w:tr>
      <w:tr w:rsidR="00537870" w14:paraId="395A8D08" w14:textId="77777777">
        <w:tc>
          <w:tcPr>
            <w:tcW w:w="2335" w:type="dxa"/>
          </w:tcPr>
          <w:p w14:paraId="57EEFB8B" w14:textId="77777777" w:rsidR="00537870" w:rsidRDefault="00F97E70">
            <w:pPr>
              <w:spacing w:after="0"/>
              <w:rPr>
                <w:rFonts w:eastAsiaTheme="minorEastAsia"/>
                <w:bCs/>
                <w:lang w:eastAsia="zh-CN"/>
              </w:rPr>
            </w:pPr>
            <w:r>
              <w:rPr>
                <w:rFonts w:eastAsiaTheme="minorEastAsia" w:hint="eastAsia"/>
                <w:bCs/>
                <w:lang w:eastAsia="zh-CN"/>
              </w:rPr>
              <w:t>CATT</w:t>
            </w:r>
          </w:p>
        </w:tc>
        <w:tc>
          <w:tcPr>
            <w:tcW w:w="7627" w:type="dxa"/>
          </w:tcPr>
          <w:p w14:paraId="0634F9A9" w14:textId="77777777" w:rsidR="00537870" w:rsidRDefault="00F97E70">
            <w:pPr>
              <w:spacing w:after="0"/>
              <w:rPr>
                <w:rFonts w:eastAsiaTheme="minorEastAsia"/>
                <w:lang w:eastAsia="zh-CN"/>
              </w:rPr>
            </w:pPr>
            <w:r>
              <w:rPr>
                <w:rFonts w:eastAsiaTheme="minorEastAsia" w:hint="eastAsia"/>
                <w:lang w:eastAsia="zh-CN"/>
              </w:rPr>
              <w:t>Support the proposal.</w:t>
            </w:r>
          </w:p>
        </w:tc>
      </w:tr>
      <w:tr w:rsidR="00537870" w14:paraId="25C89D64" w14:textId="77777777">
        <w:tc>
          <w:tcPr>
            <w:tcW w:w="2335" w:type="dxa"/>
          </w:tcPr>
          <w:p w14:paraId="61E12E11" w14:textId="77777777" w:rsidR="00537870" w:rsidRDefault="00F97E70">
            <w:pPr>
              <w:spacing w:after="0"/>
              <w:rPr>
                <w:bCs/>
                <w:lang w:eastAsia="zh-CN"/>
              </w:rPr>
            </w:pPr>
            <w:r>
              <w:rPr>
                <w:rFonts w:hint="eastAsia"/>
                <w:bCs/>
                <w:lang w:eastAsia="zh-CN"/>
              </w:rPr>
              <w:t>ZTE</w:t>
            </w:r>
          </w:p>
        </w:tc>
        <w:tc>
          <w:tcPr>
            <w:tcW w:w="7627" w:type="dxa"/>
          </w:tcPr>
          <w:p w14:paraId="16B12AEE" w14:textId="77777777" w:rsidR="00537870" w:rsidRDefault="00F97E70">
            <w:pPr>
              <w:spacing w:after="0"/>
              <w:rPr>
                <w:lang w:eastAsia="zh-CN"/>
              </w:rPr>
            </w:pPr>
            <w:r>
              <w:rPr>
                <w:rFonts w:hint="eastAsia"/>
                <w:lang w:eastAsia="zh-CN"/>
              </w:rPr>
              <w:t xml:space="preserve">Support </w:t>
            </w:r>
          </w:p>
        </w:tc>
      </w:tr>
      <w:tr w:rsidR="00537870" w14:paraId="72B93464" w14:textId="77777777">
        <w:tc>
          <w:tcPr>
            <w:tcW w:w="2335" w:type="dxa"/>
          </w:tcPr>
          <w:p w14:paraId="1C4AD042" w14:textId="77777777" w:rsidR="00537870" w:rsidRDefault="00F97E70">
            <w:pPr>
              <w:spacing w:after="0"/>
              <w:rPr>
                <w:rFonts w:eastAsiaTheme="minorEastAsia"/>
                <w:bCs/>
                <w:lang w:eastAsia="zh-CN"/>
              </w:rPr>
            </w:pPr>
            <w:r>
              <w:rPr>
                <w:rFonts w:eastAsiaTheme="minorEastAsia" w:hint="eastAsia"/>
                <w:bCs/>
                <w:lang w:eastAsia="zh-CN"/>
              </w:rPr>
              <w:t>S</w:t>
            </w:r>
            <w:r>
              <w:rPr>
                <w:rFonts w:eastAsiaTheme="minorEastAsia"/>
                <w:bCs/>
                <w:lang w:eastAsia="zh-CN"/>
              </w:rPr>
              <w:t>preadtrum</w:t>
            </w:r>
          </w:p>
        </w:tc>
        <w:tc>
          <w:tcPr>
            <w:tcW w:w="7627" w:type="dxa"/>
          </w:tcPr>
          <w:p w14:paraId="7D244006" w14:textId="77777777" w:rsidR="00537870" w:rsidRDefault="00F97E70">
            <w:pPr>
              <w:spacing w:after="0"/>
              <w:rPr>
                <w:rFonts w:eastAsiaTheme="minorEastAsia"/>
                <w:lang w:eastAsia="zh-CN"/>
              </w:rPr>
            </w:pPr>
            <w:r>
              <w:rPr>
                <w:rFonts w:eastAsiaTheme="minorEastAsia" w:hint="eastAsia"/>
                <w:lang w:eastAsia="zh-CN"/>
              </w:rPr>
              <w:t>S</w:t>
            </w:r>
            <w:r>
              <w:rPr>
                <w:rFonts w:eastAsiaTheme="minorEastAsia"/>
                <w:lang w:eastAsia="zh-CN"/>
              </w:rPr>
              <w:t>upport</w:t>
            </w:r>
          </w:p>
        </w:tc>
      </w:tr>
      <w:tr w:rsidR="00537870" w14:paraId="39DBD516" w14:textId="77777777">
        <w:tc>
          <w:tcPr>
            <w:tcW w:w="2335" w:type="dxa"/>
          </w:tcPr>
          <w:p w14:paraId="461BD73D" w14:textId="77777777" w:rsidR="00537870" w:rsidRDefault="00F97E70">
            <w:pPr>
              <w:spacing w:after="0"/>
              <w:rPr>
                <w:bCs/>
                <w:lang w:eastAsia="zh-CN"/>
              </w:rPr>
            </w:pPr>
            <w:r>
              <w:rPr>
                <w:rFonts w:hint="eastAsia"/>
                <w:bCs/>
                <w:lang w:eastAsia="zh-CN"/>
              </w:rPr>
              <w:t>X</w:t>
            </w:r>
            <w:r>
              <w:rPr>
                <w:bCs/>
                <w:lang w:eastAsia="zh-CN"/>
              </w:rPr>
              <w:t>iaomi</w:t>
            </w:r>
          </w:p>
        </w:tc>
        <w:tc>
          <w:tcPr>
            <w:tcW w:w="7627" w:type="dxa"/>
          </w:tcPr>
          <w:p w14:paraId="351D2331" w14:textId="77777777" w:rsidR="00537870" w:rsidRDefault="00F97E70">
            <w:pPr>
              <w:spacing w:after="0"/>
              <w:rPr>
                <w:lang w:eastAsia="zh-CN"/>
              </w:rPr>
            </w:pPr>
            <w:r>
              <w:rPr>
                <w:rFonts w:hint="eastAsia"/>
                <w:lang w:eastAsia="zh-CN"/>
              </w:rPr>
              <w:t>S</w:t>
            </w:r>
            <w:r>
              <w:rPr>
                <w:lang w:eastAsia="zh-CN"/>
              </w:rPr>
              <w:t>upport</w:t>
            </w:r>
          </w:p>
        </w:tc>
      </w:tr>
      <w:tr w:rsidR="00537870" w14:paraId="579721E1" w14:textId="77777777">
        <w:tc>
          <w:tcPr>
            <w:tcW w:w="2335" w:type="dxa"/>
          </w:tcPr>
          <w:p w14:paraId="418A6F01" w14:textId="77777777" w:rsidR="00537870" w:rsidRDefault="00F97E70">
            <w:pPr>
              <w:spacing w:after="0"/>
              <w:rPr>
                <w:bCs/>
                <w:lang w:eastAsia="zh-CN"/>
              </w:rPr>
            </w:pPr>
            <w:r>
              <w:rPr>
                <w:rFonts w:hint="eastAsia"/>
                <w:bCs/>
                <w:lang w:eastAsia="zh-CN"/>
              </w:rPr>
              <w:t>H</w:t>
            </w:r>
            <w:r>
              <w:rPr>
                <w:bCs/>
                <w:lang w:eastAsia="zh-CN"/>
              </w:rPr>
              <w:t>uawei, HiSilicon</w:t>
            </w:r>
          </w:p>
        </w:tc>
        <w:tc>
          <w:tcPr>
            <w:tcW w:w="7627" w:type="dxa"/>
          </w:tcPr>
          <w:p w14:paraId="76D1542C" w14:textId="77777777" w:rsidR="00537870" w:rsidRDefault="00F97E70">
            <w:pPr>
              <w:spacing w:after="0"/>
              <w:rPr>
                <w:lang w:eastAsia="zh-CN"/>
              </w:rPr>
            </w:pPr>
            <w:r>
              <w:rPr>
                <w:rFonts w:hint="eastAsia"/>
                <w:lang w:eastAsia="zh-CN"/>
              </w:rPr>
              <w:t>S</w:t>
            </w:r>
            <w:r>
              <w:rPr>
                <w:lang w:eastAsia="zh-CN"/>
              </w:rPr>
              <w:t>amsung’s suggestion seems better.</w:t>
            </w:r>
          </w:p>
        </w:tc>
      </w:tr>
    </w:tbl>
    <w:p w14:paraId="5BFBA55B" w14:textId="77777777" w:rsidR="00537870" w:rsidRDefault="00537870">
      <w:pPr>
        <w:rPr>
          <w:lang w:val="en-GB"/>
        </w:rPr>
      </w:pPr>
    </w:p>
    <w:p w14:paraId="60036E1F" w14:textId="77777777" w:rsidR="00537870" w:rsidRDefault="00F97E70">
      <w:pPr>
        <w:rPr>
          <w:lang w:val="en-GB"/>
        </w:rPr>
      </w:pPr>
      <w:r>
        <w:rPr>
          <w:lang w:val="en-GB"/>
        </w:rPr>
        <w:t xml:space="preserve">Based on the comments collected in the above table, the following update FL proposal is made. </w:t>
      </w:r>
    </w:p>
    <w:p w14:paraId="7EA481D6" w14:textId="77777777" w:rsidR="00537870" w:rsidRDefault="00F97E70">
      <w:pPr>
        <w:rPr>
          <w:b/>
          <w:bCs/>
        </w:rPr>
      </w:pPr>
      <w:r>
        <w:rPr>
          <w:b/>
          <w:bCs/>
          <w:color w:val="FF00FF"/>
        </w:rPr>
        <w:t>Updated FL Proposal 2</w:t>
      </w:r>
      <w:r>
        <w:rPr>
          <w:b/>
          <w:bCs/>
        </w:rPr>
        <w:t xml:space="preserve">: for a PUCCH resource, if both a new repetition parameter corresponding to Rel-17 dynamic PUCCH repetition factor indication and the Rel-15/16 </w:t>
      </w:r>
      <w:proofErr w:type="spellStart"/>
      <w:r>
        <w:rPr>
          <w:b/>
          <w:bCs/>
        </w:rPr>
        <w:t>nrofSlots</w:t>
      </w:r>
      <w:proofErr w:type="spellEnd"/>
      <w:r>
        <w:rPr>
          <w:b/>
          <w:bCs/>
        </w:rPr>
        <w:t xml:space="preserve"> are configured, the new repetition parameter overrides </w:t>
      </w:r>
      <w:proofErr w:type="spellStart"/>
      <w:r>
        <w:rPr>
          <w:b/>
          <w:bCs/>
        </w:rPr>
        <w:t>nrofSlots</w:t>
      </w:r>
      <w:proofErr w:type="spellEnd"/>
      <w:r>
        <w:rPr>
          <w:b/>
          <w:bCs/>
        </w:rPr>
        <w:t xml:space="preserve">. </w:t>
      </w:r>
    </w:p>
    <w:p w14:paraId="0815E223" w14:textId="77777777" w:rsidR="00537870" w:rsidRDefault="00F97E70">
      <w:pPr>
        <w:pStyle w:val="ListParagraph"/>
        <w:numPr>
          <w:ilvl w:val="0"/>
          <w:numId w:val="12"/>
        </w:numPr>
        <w:snapToGrid w:val="0"/>
        <w:spacing w:after="100" w:afterAutospacing="1" w:line="240" w:lineRule="auto"/>
        <w:rPr>
          <w:rFonts w:ascii="Times New Roman" w:hAnsi="Times New Roman"/>
          <w:b/>
          <w:bCs/>
          <w:strike/>
          <w:color w:val="FF0000"/>
          <w:sz w:val="20"/>
          <w:szCs w:val="20"/>
        </w:rPr>
      </w:pPr>
      <w:r>
        <w:rPr>
          <w:rFonts w:ascii="Times New Roman" w:hAnsi="Times New Roman"/>
          <w:b/>
          <w:bCs/>
          <w:strike/>
          <w:color w:val="FF0000"/>
          <w:sz w:val="20"/>
          <w:szCs w:val="20"/>
        </w:rPr>
        <w:t xml:space="preserve">FFS: Whether the overriding is only effective when the PUCCH resource is indicated by DCI or it is effective regardless the PUCCH resource is indicated by DCI/RRC.  </w:t>
      </w:r>
    </w:p>
    <w:p w14:paraId="4A9101B3" w14:textId="77777777" w:rsidR="00537870" w:rsidRDefault="00F97E70">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537870" w14:paraId="272FE42C" w14:textId="77777777">
        <w:tc>
          <w:tcPr>
            <w:tcW w:w="2335" w:type="dxa"/>
          </w:tcPr>
          <w:p w14:paraId="37FB1794" w14:textId="77777777" w:rsidR="00537870" w:rsidRDefault="00F97E70">
            <w:pPr>
              <w:spacing w:before="0" w:after="0"/>
              <w:rPr>
                <w:b/>
                <w:bCs/>
              </w:rPr>
            </w:pPr>
            <w:r>
              <w:rPr>
                <w:b/>
                <w:bCs/>
              </w:rPr>
              <w:t>Company name</w:t>
            </w:r>
          </w:p>
        </w:tc>
        <w:tc>
          <w:tcPr>
            <w:tcW w:w="7627" w:type="dxa"/>
          </w:tcPr>
          <w:p w14:paraId="36C463A8" w14:textId="77777777" w:rsidR="00537870" w:rsidRDefault="00F97E70">
            <w:pPr>
              <w:spacing w:before="0" w:after="0"/>
              <w:rPr>
                <w:b/>
                <w:bCs/>
              </w:rPr>
            </w:pPr>
            <w:r>
              <w:rPr>
                <w:b/>
                <w:bCs/>
              </w:rPr>
              <w:t>Comment</w:t>
            </w:r>
          </w:p>
        </w:tc>
      </w:tr>
      <w:tr w:rsidR="00537870" w14:paraId="6000F38E" w14:textId="77777777">
        <w:tc>
          <w:tcPr>
            <w:tcW w:w="2335" w:type="dxa"/>
            <w:shd w:val="clear" w:color="auto" w:fill="auto"/>
          </w:tcPr>
          <w:p w14:paraId="7351320A" w14:textId="77777777" w:rsidR="00537870" w:rsidRDefault="00F97E70">
            <w:pPr>
              <w:spacing w:before="0" w:after="0"/>
              <w:rPr>
                <w:bCs/>
              </w:rPr>
            </w:pPr>
            <w:r>
              <w:rPr>
                <w:bCs/>
              </w:rPr>
              <w:t>Sharp</w:t>
            </w:r>
          </w:p>
        </w:tc>
        <w:tc>
          <w:tcPr>
            <w:tcW w:w="7627" w:type="dxa"/>
            <w:shd w:val="clear" w:color="auto" w:fill="auto"/>
          </w:tcPr>
          <w:p w14:paraId="0CF9A378" w14:textId="77777777" w:rsidR="00537870" w:rsidRDefault="00F97E70">
            <w:pPr>
              <w:spacing w:before="0" w:after="0"/>
              <w:rPr>
                <w:rFonts w:eastAsia="MS Mincho"/>
                <w:lang w:eastAsia="ja-JP"/>
              </w:rPr>
            </w:pPr>
            <w:r>
              <w:rPr>
                <w:rFonts w:eastAsia="MS Mincho" w:hint="eastAsia"/>
                <w:lang w:eastAsia="ja-JP"/>
              </w:rPr>
              <w:t>W</w:t>
            </w:r>
            <w:r>
              <w:rPr>
                <w:rFonts w:eastAsia="MS Mincho"/>
                <w:lang w:eastAsia="ja-JP"/>
              </w:rPr>
              <w:t>e are fine with the updated FL proposal 2.</w:t>
            </w:r>
          </w:p>
        </w:tc>
      </w:tr>
      <w:tr w:rsidR="00537870" w14:paraId="346E2E73" w14:textId="77777777">
        <w:tc>
          <w:tcPr>
            <w:tcW w:w="2335" w:type="dxa"/>
          </w:tcPr>
          <w:p w14:paraId="1F8C7AEF" w14:textId="77777777" w:rsidR="00537870" w:rsidRDefault="00F97E70">
            <w:pPr>
              <w:spacing w:before="0" w:after="0"/>
              <w:rPr>
                <w:bCs/>
                <w:lang w:eastAsia="zh-CN"/>
              </w:rPr>
            </w:pPr>
            <w:r>
              <w:rPr>
                <w:rFonts w:hint="eastAsia"/>
                <w:bCs/>
                <w:lang w:eastAsia="zh-CN"/>
              </w:rPr>
              <w:t>CATT</w:t>
            </w:r>
          </w:p>
        </w:tc>
        <w:tc>
          <w:tcPr>
            <w:tcW w:w="7627" w:type="dxa"/>
          </w:tcPr>
          <w:p w14:paraId="6B54EF53" w14:textId="77777777" w:rsidR="00537870" w:rsidRDefault="00F97E70">
            <w:pPr>
              <w:spacing w:before="0" w:after="0"/>
              <w:rPr>
                <w:bCs/>
                <w:lang w:eastAsia="zh-CN"/>
              </w:rPr>
            </w:pPr>
            <w:r>
              <w:rPr>
                <w:rFonts w:hint="eastAsia"/>
                <w:bCs/>
                <w:lang w:eastAsia="zh-CN"/>
              </w:rPr>
              <w:t xml:space="preserve">Support in principle. Regarding to the FFS part, we think the overriding is only </w:t>
            </w:r>
            <w:r>
              <w:rPr>
                <w:bCs/>
                <w:lang w:eastAsia="zh-CN"/>
              </w:rPr>
              <w:t>effective</w:t>
            </w:r>
            <w:r>
              <w:rPr>
                <w:rFonts w:hint="eastAsia"/>
                <w:bCs/>
                <w:lang w:eastAsia="zh-CN"/>
              </w:rPr>
              <w:t xml:space="preserve"> when the PUCCH resource is indicated by DCI. </w:t>
            </w:r>
          </w:p>
        </w:tc>
      </w:tr>
      <w:tr w:rsidR="00537870" w14:paraId="30C93BCF" w14:textId="77777777">
        <w:tc>
          <w:tcPr>
            <w:tcW w:w="2335" w:type="dxa"/>
          </w:tcPr>
          <w:p w14:paraId="01F8CFD1" w14:textId="77777777" w:rsidR="00537870" w:rsidRDefault="00F97E70">
            <w:pPr>
              <w:spacing w:after="0"/>
              <w:rPr>
                <w:rFonts w:eastAsia="Malgun Gothic"/>
                <w:bCs/>
                <w:lang w:eastAsia="ko-KR"/>
              </w:rPr>
            </w:pPr>
            <w:r>
              <w:rPr>
                <w:rFonts w:eastAsia="Malgun Gothic" w:hint="eastAsia"/>
                <w:bCs/>
                <w:lang w:eastAsia="ko-KR"/>
              </w:rPr>
              <w:t>LG</w:t>
            </w:r>
          </w:p>
        </w:tc>
        <w:tc>
          <w:tcPr>
            <w:tcW w:w="7627" w:type="dxa"/>
          </w:tcPr>
          <w:p w14:paraId="414936D4" w14:textId="77777777" w:rsidR="00537870" w:rsidRDefault="00F97E70">
            <w:pPr>
              <w:spacing w:after="0"/>
              <w:rPr>
                <w:rFonts w:eastAsia="Malgun Gothic"/>
                <w:lang w:eastAsia="ko-KR"/>
              </w:rPr>
            </w:pPr>
            <w:r>
              <w:rPr>
                <w:rFonts w:eastAsia="Malgun Gothic" w:hint="eastAsia"/>
                <w:lang w:eastAsia="ko-KR"/>
              </w:rPr>
              <w:t>Fine with the proposal.</w:t>
            </w:r>
          </w:p>
        </w:tc>
      </w:tr>
      <w:tr w:rsidR="00537870" w14:paraId="457EBD58" w14:textId="77777777">
        <w:tc>
          <w:tcPr>
            <w:tcW w:w="2335" w:type="dxa"/>
          </w:tcPr>
          <w:p w14:paraId="3308480C" w14:textId="77777777" w:rsidR="00537870" w:rsidRDefault="00F97E70">
            <w:pPr>
              <w:spacing w:after="0"/>
              <w:rPr>
                <w:bCs/>
                <w:lang w:eastAsia="zh-CN"/>
              </w:rPr>
            </w:pPr>
            <w:r>
              <w:rPr>
                <w:bCs/>
                <w:lang w:eastAsia="zh-CN"/>
              </w:rPr>
              <w:t>OPPO</w:t>
            </w:r>
          </w:p>
        </w:tc>
        <w:tc>
          <w:tcPr>
            <w:tcW w:w="7627" w:type="dxa"/>
          </w:tcPr>
          <w:p w14:paraId="5FC0B1A6" w14:textId="77777777" w:rsidR="00537870" w:rsidRDefault="00F97E70">
            <w:pPr>
              <w:spacing w:after="0"/>
              <w:rPr>
                <w:lang w:eastAsia="zh-CN"/>
              </w:rPr>
            </w:pPr>
            <w:r>
              <w:rPr>
                <w:lang w:eastAsia="zh-CN"/>
              </w:rPr>
              <w:t xml:space="preserve">We think the question could be further clarified, what if “a new repetition parameter corresponding to Rel-17 dynamic PUCCH repetition factor indication” is configured for one resource and not for another resource. Should the UE follow all the PUCCH resources configuration on number of </w:t>
            </w:r>
            <w:r>
              <w:rPr>
                <w:rFonts w:hint="eastAsia"/>
                <w:lang w:eastAsia="zh-CN"/>
              </w:rPr>
              <w:t>slot</w:t>
            </w:r>
            <w:r>
              <w:rPr>
                <w:rFonts w:hint="eastAsia"/>
                <w:lang w:eastAsia="zh-CN"/>
              </w:rPr>
              <w:t>？</w:t>
            </w:r>
          </w:p>
          <w:p w14:paraId="7E6C1D78" w14:textId="77777777" w:rsidR="00537870" w:rsidRDefault="00F97E70">
            <w:pPr>
              <w:spacing w:after="0"/>
              <w:rPr>
                <w:lang w:eastAsia="zh-CN"/>
              </w:rPr>
            </w:pPr>
            <w:r>
              <w:rPr>
                <w:lang w:eastAsia="zh-CN"/>
              </w:rPr>
              <w:t>It could be also means on</w:t>
            </w:r>
            <w:r>
              <w:rPr>
                <w:rFonts w:hint="eastAsia"/>
                <w:lang w:eastAsia="zh-CN"/>
              </w:rPr>
              <w:t>e</w:t>
            </w:r>
            <w:r>
              <w:rPr>
                <w:lang w:eastAsia="zh-CN"/>
              </w:rPr>
              <w:t xml:space="preserve"> resource have factor 1, does that means the parameter configured?</w:t>
            </w:r>
          </w:p>
          <w:p w14:paraId="14B38194" w14:textId="77777777" w:rsidR="00537870" w:rsidRDefault="00F97E70">
            <w:pPr>
              <w:spacing w:after="0"/>
              <w:rPr>
                <w:lang w:eastAsia="zh-CN"/>
              </w:rPr>
            </w:pPr>
            <w:r>
              <w:rPr>
                <w:lang w:eastAsia="zh-CN"/>
              </w:rPr>
              <w:lastRenderedPageBreak/>
              <w:t>For simplicity, we think about don’t configure the 2 in same time by configuration restriction. But if we can clarify the questions in above, we all also accept.</w:t>
            </w:r>
          </w:p>
        </w:tc>
      </w:tr>
      <w:tr w:rsidR="00537870" w14:paraId="43CDA061" w14:textId="77777777">
        <w:tc>
          <w:tcPr>
            <w:tcW w:w="2335" w:type="dxa"/>
          </w:tcPr>
          <w:p w14:paraId="2A32A3C0" w14:textId="77777777" w:rsidR="00537870" w:rsidRDefault="00F97E70">
            <w:pPr>
              <w:spacing w:after="0"/>
              <w:rPr>
                <w:rFonts w:eastAsia="MS Mincho"/>
                <w:bCs/>
                <w:lang w:eastAsia="ja-JP"/>
              </w:rPr>
            </w:pPr>
            <w:r>
              <w:rPr>
                <w:rFonts w:eastAsia="MS Mincho" w:hint="eastAsia"/>
                <w:bCs/>
                <w:lang w:eastAsia="ja-JP"/>
              </w:rPr>
              <w:lastRenderedPageBreak/>
              <w:t>P</w:t>
            </w:r>
            <w:r>
              <w:rPr>
                <w:rFonts w:eastAsia="MS Mincho"/>
                <w:bCs/>
                <w:lang w:eastAsia="ja-JP"/>
              </w:rPr>
              <w:t>anasonic</w:t>
            </w:r>
          </w:p>
        </w:tc>
        <w:tc>
          <w:tcPr>
            <w:tcW w:w="7627" w:type="dxa"/>
          </w:tcPr>
          <w:p w14:paraId="73C0BADD" w14:textId="77777777" w:rsidR="00537870" w:rsidRDefault="00F97E70">
            <w:pPr>
              <w:spacing w:after="0"/>
              <w:rPr>
                <w:lang w:eastAsia="zh-CN"/>
              </w:rPr>
            </w:pPr>
            <w:r>
              <w:rPr>
                <w:lang w:eastAsia="zh-CN"/>
              </w:rPr>
              <w:t>We are fine with the updated FL Proposal 2.</w:t>
            </w:r>
          </w:p>
        </w:tc>
      </w:tr>
      <w:tr w:rsidR="00537870" w14:paraId="1EB454F1" w14:textId="77777777">
        <w:tc>
          <w:tcPr>
            <w:tcW w:w="2335" w:type="dxa"/>
          </w:tcPr>
          <w:p w14:paraId="428E78E3" w14:textId="77777777" w:rsidR="00537870" w:rsidRDefault="00F97E70">
            <w:pPr>
              <w:spacing w:after="0"/>
              <w:rPr>
                <w:rFonts w:eastAsia="MS Mincho"/>
                <w:bCs/>
                <w:lang w:eastAsia="ja-JP"/>
              </w:rPr>
            </w:pPr>
            <w:r>
              <w:rPr>
                <w:rFonts w:eastAsia="MS Mincho"/>
                <w:bCs/>
                <w:lang w:eastAsia="ja-JP"/>
              </w:rPr>
              <w:t>Nokia/NSB</w:t>
            </w:r>
          </w:p>
        </w:tc>
        <w:tc>
          <w:tcPr>
            <w:tcW w:w="7627" w:type="dxa"/>
          </w:tcPr>
          <w:p w14:paraId="6EC07986" w14:textId="77777777" w:rsidR="00537870" w:rsidRDefault="00F97E70">
            <w:pPr>
              <w:spacing w:after="0"/>
              <w:rPr>
                <w:lang w:eastAsia="zh-CN"/>
              </w:rPr>
            </w:pPr>
            <w:r>
              <w:rPr>
                <w:lang w:eastAsia="zh-CN"/>
              </w:rPr>
              <w:t>We think this new version of the proposal takes more than one step forward as compared to the first version. We need some clarification on the intention of the proposal before deciding if support is given. Our concern is with the red part of the FFS:</w:t>
            </w:r>
          </w:p>
          <w:p w14:paraId="6902FA72" w14:textId="77777777" w:rsidR="00537870" w:rsidRDefault="00F97E70">
            <w:pPr>
              <w:spacing w:after="0"/>
              <w:rPr>
                <w:b/>
                <w:bCs/>
              </w:rPr>
            </w:pPr>
            <w:r>
              <w:rPr>
                <w:b/>
                <w:bCs/>
              </w:rPr>
              <w:t xml:space="preserve">Whether the overriding is only effective when the PUCCH resource is indicated by DCI </w:t>
            </w:r>
            <w:r>
              <w:rPr>
                <w:b/>
                <w:bCs/>
                <w:color w:val="FF0000"/>
              </w:rPr>
              <w:t>or it is effective regardless the PUCCH resource is indicated by DCI/RRC</w:t>
            </w:r>
            <w:r>
              <w:rPr>
                <w:b/>
                <w:bCs/>
              </w:rPr>
              <w:t xml:space="preserve">.  </w:t>
            </w:r>
          </w:p>
          <w:p w14:paraId="324ECF7E" w14:textId="77777777" w:rsidR="00537870" w:rsidRDefault="00F97E70">
            <w:pPr>
              <w:spacing w:after="0"/>
            </w:pPr>
            <w:r>
              <w:t xml:space="preserve">This part can be understood in many ways. As far as we are concerned, PUCCH resources in Resource Set 0 are used for dynamic HARQ-ACK and/or SR. Now, according to the WA we made in #105-e, DCI does not provide an explicit dynamic indication of the number of PUCCH repetitions but rather selects a PUCCH resource for which one repetition factor is configured. Formally speaking this is like dynamically indicating the PUCCH repetition factor, since it would overwrite the per format configuration. In this sense, the first sentence of the proposal is perfect and compatible with the spirit of the WA, </w:t>
            </w:r>
            <w:r>
              <w:rPr>
                <w:u w:val="single"/>
              </w:rPr>
              <w:t>if a DCI indication is provided</w:t>
            </w:r>
            <w:r>
              <w:t>. This also makes the implications for dynamic HARQ-ACK clear in our view, since a DCI indication is always needed in this case.</w:t>
            </w:r>
          </w:p>
          <w:p w14:paraId="147AD3B7" w14:textId="77777777" w:rsidR="00537870" w:rsidRDefault="00F97E70">
            <w:pPr>
              <w:spacing w:after="0"/>
            </w:pPr>
            <w:r>
              <w:t>Conversely, if no DCI indication occurs, but RRC indication does, this can only be related to SR, in which case two possibilities can occur:</w:t>
            </w:r>
          </w:p>
          <w:p w14:paraId="4718DD23" w14:textId="77777777" w:rsidR="00537870" w:rsidRDefault="00F97E70">
            <w:pPr>
              <w:pStyle w:val="ListParagraph"/>
              <w:numPr>
                <w:ilvl w:val="0"/>
                <w:numId w:val="13"/>
              </w:numPr>
              <w:spacing w:after="0"/>
              <w:rPr>
                <w:rFonts w:ascii="Times New Roman" w:hAnsi="Times New Roman"/>
                <w:sz w:val="20"/>
                <w:szCs w:val="20"/>
              </w:rPr>
            </w:pPr>
            <w:r>
              <w:rPr>
                <w:rFonts w:ascii="Times New Roman" w:hAnsi="Times New Roman"/>
                <w:sz w:val="20"/>
                <w:szCs w:val="20"/>
              </w:rPr>
              <w:t>SR is multiplexed with one HARQ-ACK bit.</w:t>
            </w:r>
          </w:p>
          <w:p w14:paraId="1FE85066" w14:textId="77777777" w:rsidR="00537870" w:rsidRDefault="00F97E70">
            <w:pPr>
              <w:pStyle w:val="ListParagraph"/>
              <w:numPr>
                <w:ilvl w:val="0"/>
                <w:numId w:val="13"/>
              </w:numPr>
              <w:spacing w:after="0"/>
              <w:rPr>
                <w:rFonts w:ascii="Times New Roman" w:hAnsi="Times New Roman"/>
              </w:rPr>
            </w:pPr>
            <w:r>
              <w:rPr>
                <w:rFonts w:ascii="Times New Roman" w:hAnsi="Times New Roman"/>
                <w:sz w:val="20"/>
                <w:szCs w:val="20"/>
              </w:rPr>
              <w:t>Only SR is transmitted.</w:t>
            </w:r>
          </w:p>
          <w:p w14:paraId="2E6113E0" w14:textId="77777777" w:rsidR="00537870" w:rsidRDefault="00F97E70">
            <w:pPr>
              <w:spacing w:after="0"/>
            </w:pPr>
            <w:r>
              <w:t>In both cases, there may not be any DCI indication (for instance, if HARQ-ACK is not dynamic). Consequently, the repetition factor would not be indicated dynamically in this case, but rather statically. Of course, a rule could be created to decide if the configuration per resource or per format is used in this case, but we are not sure this is aligned with the scope of the WI.</w:t>
            </w:r>
          </w:p>
          <w:p w14:paraId="5D444267" w14:textId="77777777" w:rsidR="00537870" w:rsidRDefault="00F97E70">
            <w:pPr>
              <w:spacing w:after="0"/>
              <w:rPr>
                <w:lang w:eastAsia="zh-CN"/>
              </w:rPr>
            </w:pPr>
            <w:r>
              <w:t>Can some clarification in this regard be given?</w:t>
            </w:r>
          </w:p>
        </w:tc>
      </w:tr>
      <w:tr w:rsidR="00537870" w14:paraId="0E1550AB" w14:textId="77777777">
        <w:tc>
          <w:tcPr>
            <w:tcW w:w="2335" w:type="dxa"/>
          </w:tcPr>
          <w:p w14:paraId="072B6E22" w14:textId="77777777" w:rsidR="00537870" w:rsidRDefault="00F97E70">
            <w:pPr>
              <w:spacing w:after="0"/>
              <w:rPr>
                <w:rFonts w:eastAsia="MS Mincho"/>
                <w:bCs/>
                <w:lang w:eastAsia="ja-JP"/>
              </w:rPr>
            </w:pPr>
            <w:r>
              <w:rPr>
                <w:rFonts w:eastAsia="MS Mincho"/>
                <w:bCs/>
                <w:lang w:eastAsia="ja-JP"/>
              </w:rPr>
              <w:t>Intel</w:t>
            </w:r>
          </w:p>
        </w:tc>
        <w:tc>
          <w:tcPr>
            <w:tcW w:w="7627" w:type="dxa"/>
          </w:tcPr>
          <w:p w14:paraId="282CB3E4" w14:textId="77777777" w:rsidR="00537870" w:rsidRDefault="00F97E70">
            <w:pPr>
              <w:spacing w:after="0"/>
              <w:rPr>
                <w:lang w:eastAsia="zh-CN"/>
              </w:rPr>
            </w:pPr>
            <w:r>
              <w:rPr>
                <w:lang w:eastAsia="zh-CN"/>
              </w:rPr>
              <w:t>We are fine with the main bullet.</w:t>
            </w:r>
          </w:p>
          <w:p w14:paraId="55FE0BBE" w14:textId="77777777" w:rsidR="00537870" w:rsidRDefault="00F97E70">
            <w:pPr>
              <w:spacing w:after="0"/>
              <w:rPr>
                <w:lang w:eastAsia="zh-CN"/>
              </w:rPr>
            </w:pPr>
            <w:r>
              <w:rPr>
                <w:lang w:eastAsia="zh-CN"/>
              </w:rPr>
              <w:t>For the FFS, we share similar view as other companies “</w:t>
            </w:r>
            <w:r>
              <w:rPr>
                <w:b/>
                <w:bCs/>
              </w:rPr>
              <w:t xml:space="preserve">regardless the PUCCH resource is indicated by DCI/RRC” </w:t>
            </w:r>
            <w:r>
              <w:t xml:space="preserve">needs further clarification. </w:t>
            </w:r>
          </w:p>
        </w:tc>
      </w:tr>
      <w:tr w:rsidR="00537870" w14:paraId="64EE79AC" w14:textId="77777777">
        <w:tc>
          <w:tcPr>
            <w:tcW w:w="2335" w:type="dxa"/>
          </w:tcPr>
          <w:p w14:paraId="62C45F06" w14:textId="77777777" w:rsidR="00537870" w:rsidRDefault="00F97E70">
            <w:pPr>
              <w:spacing w:after="0"/>
              <w:rPr>
                <w:rFonts w:eastAsia="MS Mincho"/>
                <w:bCs/>
                <w:lang w:eastAsia="ja-JP"/>
              </w:rPr>
            </w:pPr>
            <w:r>
              <w:rPr>
                <w:rFonts w:eastAsia="MS Mincho"/>
                <w:bCs/>
                <w:lang w:eastAsia="ja-JP"/>
              </w:rPr>
              <w:t>Lenovo, Motorola Mobility</w:t>
            </w:r>
          </w:p>
        </w:tc>
        <w:tc>
          <w:tcPr>
            <w:tcW w:w="7627" w:type="dxa"/>
          </w:tcPr>
          <w:p w14:paraId="227E5E25" w14:textId="77777777" w:rsidR="00537870" w:rsidRDefault="00F97E70">
            <w:pPr>
              <w:spacing w:after="0"/>
              <w:rPr>
                <w:lang w:eastAsia="zh-CN"/>
              </w:rPr>
            </w:pPr>
            <w:r>
              <w:rPr>
                <w:lang w:eastAsia="zh-CN"/>
              </w:rPr>
              <w:t>We support the FL proposal</w:t>
            </w:r>
          </w:p>
        </w:tc>
      </w:tr>
      <w:tr w:rsidR="00537870" w14:paraId="387848C4" w14:textId="77777777">
        <w:tc>
          <w:tcPr>
            <w:tcW w:w="2335" w:type="dxa"/>
          </w:tcPr>
          <w:p w14:paraId="2BBE9939" w14:textId="77777777" w:rsidR="00537870" w:rsidRDefault="00F97E70">
            <w:pPr>
              <w:spacing w:after="0"/>
              <w:rPr>
                <w:rFonts w:eastAsia="MS Mincho"/>
                <w:bCs/>
                <w:lang w:eastAsia="ja-JP"/>
              </w:rPr>
            </w:pPr>
            <w:r>
              <w:rPr>
                <w:rFonts w:eastAsia="MS Mincho"/>
                <w:bCs/>
                <w:lang w:eastAsia="ja-JP"/>
              </w:rPr>
              <w:t>Samsung</w:t>
            </w:r>
          </w:p>
        </w:tc>
        <w:tc>
          <w:tcPr>
            <w:tcW w:w="7627" w:type="dxa"/>
          </w:tcPr>
          <w:p w14:paraId="4A08DC19" w14:textId="77777777" w:rsidR="00537870" w:rsidRDefault="00F97E70">
            <w:pPr>
              <w:spacing w:after="0"/>
              <w:rPr>
                <w:lang w:eastAsia="zh-CN"/>
              </w:rPr>
            </w:pPr>
            <w:r>
              <w:rPr>
                <w:lang w:eastAsia="zh-CN"/>
              </w:rPr>
              <w:t>Support the first part of the proposal.</w:t>
            </w:r>
          </w:p>
          <w:p w14:paraId="50F0945B" w14:textId="77777777" w:rsidR="00537870" w:rsidRDefault="00F97E70">
            <w:pPr>
              <w:spacing w:after="0"/>
              <w:rPr>
                <w:lang w:eastAsia="zh-CN"/>
              </w:rPr>
            </w:pPr>
            <w:r>
              <w:rPr>
                <w:lang w:eastAsia="zh-CN"/>
              </w:rPr>
              <w:t>We do not agree with bundling the FFS with the agreement. It is a separate issue and has already been discussed as such in the very first topic (section 2.1). It would be better if the FL makes a corresponding proposal based on that discussion as there is nothing FFS about it. If not, we would request from the FL to provide a justification.</w:t>
            </w:r>
          </w:p>
        </w:tc>
      </w:tr>
      <w:tr w:rsidR="00537870" w14:paraId="03191589" w14:textId="77777777">
        <w:tc>
          <w:tcPr>
            <w:tcW w:w="2335" w:type="dxa"/>
          </w:tcPr>
          <w:p w14:paraId="798C5BA5" w14:textId="77777777" w:rsidR="00537870" w:rsidRDefault="00F97E70">
            <w:pPr>
              <w:spacing w:after="0"/>
              <w:rPr>
                <w:rFonts w:eastAsia="MS Mincho"/>
                <w:bCs/>
                <w:lang w:eastAsia="ja-JP"/>
              </w:rPr>
            </w:pPr>
            <w:r>
              <w:rPr>
                <w:rFonts w:eastAsia="MS Mincho"/>
                <w:bCs/>
                <w:lang w:eastAsia="ja-JP"/>
              </w:rPr>
              <w:t>Ericsson</w:t>
            </w:r>
          </w:p>
        </w:tc>
        <w:tc>
          <w:tcPr>
            <w:tcW w:w="7627" w:type="dxa"/>
          </w:tcPr>
          <w:p w14:paraId="18A4BDFB" w14:textId="77777777" w:rsidR="00537870" w:rsidRDefault="00F97E70">
            <w:pPr>
              <w:spacing w:after="0"/>
              <w:rPr>
                <w:lang w:eastAsia="zh-CN"/>
              </w:rPr>
            </w:pPr>
            <w:r>
              <w:rPr>
                <w:lang w:eastAsia="zh-CN"/>
              </w:rPr>
              <w:t>Support</w:t>
            </w:r>
          </w:p>
        </w:tc>
      </w:tr>
      <w:tr w:rsidR="00537870" w14:paraId="3B315CF2" w14:textId="77777777">
        <w:tc>
          <w:tcPr>
            <w:tcW w:w="2335" w:type="dxa"/>
          </w:tcPr>
          <w:p w14:paraId="745BE9F4" w14:textId="77777777" w:rsidR="00537870" w:rsidRDefault="00F97E70">
            <w:pPr>
              <w:spacing w:after="0"/>
              <w:rPr>
                <w:rFonts w:eastAsia="MS Mincho"/>
                <w:bCs/>
                <w:lang w:eastAsia="ja-JP"/>
              </w:rPr>
            </w:pPr>
            <w:r>
              <w:rPr>
                <w:rFonts w:eastAsia="MS Mincho"/>
                <w:bCs/>
                <w:lang w:eastAsia="ja-JP"/>
              </w:rPr>
              <w:lastRenderedPageBreak/>
              <w:t>Apple</w:t>
            </w:r>
          </w:p>
        </w:tc>
        <w:tc>
          <w:tcPr>
            <w:tcW w:w="7627" w:type="dxa"/>
          </w:tcPr>
          <w:p w14:paraId="052B36E6" w14:textId="77777777" w:rsidR="00537870" w:rsidRDefault="00F97E70">
            <w:pPr>
              <w:spacing w:after="0"/>
              <w:rPr>
                <w:lang w:eastAsia="zh-CN"/>
              </w:rPr>
            </w:pPr>
            <w:r>
              <w:rPr>
                <w:lang w:eastAsia="zh-CN"/>
              </w:rPr>
              <w:t>We cannot support this revision (we think original FL’s proposal was more straightforward). Basically, in our view, if a PUCCH resource indicated by PRI (and CCE index, NCCE as may needed):</w:t>
            </w:r>
          </w:p>
          <w:p w14:paraId="65E5C655" w14:textId="77777777" w:rsidR="00537870" w:rsidRDefault="00F97E70">
            <w:pPr>
              <w:pStyle w:val="ListParagraph"/>
              <w:numPr>
                <w:ilvl w:val="0"/>
                <w:numId w:val="14"/>
              </w:numPr>
              <w:spacing w:after="0"/>
              <w:rPr>
                <w:rFonts w:ascii="Times New Roman" w:eastAsia="SimSun" w:hAnsi="Times New Roman"/>
                <w:sz w:val="20"/>
                <w:szCs w:val="20"/>
                <w:lang w:eastAsia="zh-CN"/>
              </w:rPr>
            </w:pPr>
            <w:r>
              <w:rPr>
                <w:rFonts w:ascii="Times New Roman" w:eastAsia="SimSun" w:hAnsi="Times New Roman"/>
                <w:sz w:val="20"/>
                <w:szCs w:val="20"/>
                <w:lang w:eastAsia="zh-CN"/>
              </w:rPr>
              <w:t xml:space="preserve">is associated with new parameter for repetition factor, that indication overrides RRC R15/16 indication, if configured. </w:t>
            </w:r>
          </w:p>
          <w:p w14:paraId="3AF68E3C" w14:textId="77777777" w:rsidR="00537870" w:rsidRDefault="00F97E70">
            <w:pPr>
              <w:pStyle w:val="ListParagraph"/>
              <w:numPr>
                <w:ilvl w:val="0"/>
                <w:numId w:val="14"/>
              </w:numPr>
              <w:spacing w:after="0"/>
              <w:rPr>
                <w:rFonts w:ascii="Times New Roman" w:eastAsia="SimSun" w:hAnsi="Times New Roman"/>
                <w:sz w:val="20"/>
                <w:szCs w:val="20"/>
                <w:lang w:eastAsia="zh-CN"/>
              </w:rPr>
            </w:pPr>
            <w:r>
              <w:rPr>
                <w:rFonts w:ascii="Times New Roman" w:eastAsia="SimSun" w:hAnsi="Times New Roman"/>
                <w:sz w:val="20"/>
                <w:szCs w:val="20"/>
                <w:lang w:eastAsia="zh-CN"/>
              </w:rPr>
              <w:t>is not associated with new parameter for repetition factor, RRC R15/16 indication, if configured, is still valid</w:t>
            </w:r>
          </w:p>
          <w:p w14:paraId="1FBB6818" w14:textId="77777777" w:rsidR="00537870" w:rsidRDefault="00F97E70">
            <w:pPr>
              <w:pStyle w:val="ListParagraph"/>
              <w:numPr>
                <w:ilvl w:val="0"/>
                <w:numId w:val="14"/>
              </w:numPr>
              <w:spacing w:after="0"/>
              <w:rPr>
                <w:rFonts w:ascii="Times New Roman" w:eastAsia="SimSun" w:hAnsi="Times New Roman"/>
                <w:sz w:val="20"/>
                <w:szCs w:val="20"/>
                <w:lang w:eastAsia="zh-CN"/>
              </w:rPr>
            </w:pPr>
            <w:r>
              <w:rPr>
                <w:lang w:eastAsia="zh-CN"/>
              </w:rPr>
              <w:t>is not associated with new parameter for repetition factor, and RRC R15/16 indication is not configured, K=1</w:t>
            </w:r>
          </w:p>
          <w:p w14:paraId="73952174" w14:textId="77777777" w:rsidR="00537870" w:rsidRDefault="00F97E70">
            <w:pPr>
              <w:spacing w:after="0"/>
              <w:rPr>
                <w:lang w:eastAsia="zh-CN"/>
              </w:rPr>
            </w:pPr>
            <w:r>
              <w:rPr>
                <w:lang w:eastAsia="zh-CN"/>
              </w:rPr>
              <w:t>If FFS is removed, the main bullet is still acceptable.</w:t>
            </w:r>
          </w:p>
        </w:tc>
      </w:tr>
      <w:tr w:rsidR="00537870" w14:paraId="4AE53BDF" w14:textId="77777777">
        <w:tc>
          <w:tcPr>
            <w:tcW w:w="2335" w:type="dxa"/>
          </w:tcPr>
          <w:p w14:paraId="6FC788DA" w14:textId="77777777" w:rsidR="00537870" w:rsidRDefault="00F97E70">
            <w:pPr>
              <w:spacing w:after="0"/>
              <w:rPr>
                <w:rFonts w:eastAsia="MS Mincho"/>
                <w:bCs/>
                <w:lang w:eastAsia="ja-JP"/>
              </w:rPr>
            </w:pPr>
            <w:r>
              <w:rPr>
                <w:rFonts w:eastAsia="MS Mincho"/>
                <w:bCs/>
                <w:lang w:eastAsia="ja-JP"/>
              </w:rPr>
              <w:t>NTT DOCOMO</w:t>
            </w:r>
          </w:p>
        </w:tc>
        <w:tc>
          <w:tcPr>
            <w:tcW w:w="7627" w:type="dxa"/>
          </w:tcPr>
          <w:p w14:paraId="54DA0456" w14:textId="77777777" w:rsidR="00537870" w:rsidRDefault="00F97E70">
            <w:pPr>
              <w:spacing w:after="0"/>
              <w:rPr>
                <w:lang w:eastAsia="zh-CN"/>
              </w:rPr>
            </w:pPr>
            <w:r>
              <w:rPr>
                <w:rFonts w:eastAsia="MS Mincho" w:hint="eastAsia"/>
                <w:lang w:eastAsia="ja-JP"/>
              </w:rPr>
              <w:t>W</w:t>
            </w:r>
            <w:r>
              <w:rPr>
                <w:rFonts w:eastAsia="MS Mincho"/>
                <w:lang w:eastAsia="ja-JP"/>
              </w:rPr>
              <w:t>e support the proposal.</w:t>
            </w:r>
          </w:p>
        </w:tc>
      </w:tr>
      <w:tr w:rsidR="00537870" w14:paraId="263BB636" w14:textId="77777777">
        <w:tc>
          <w:tcPr>
            <w:tcW w:w="2335" w:type="dxa"/>
          </w:tcPr>
          <w:p w14:paraId="5736B1AD" w14:textId="77777777" w:rsidR="00537870" w:rsidRDefault="00F97E70">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7627" w:type="dxa"/>
          </w:tcPr>
          <w:p w14:paraId="684B279E" w14:textId="77777777" w:rsidR="00537870" w:rsidRDefault="00F97E70">
            <w:pPr>
              <w:spacing w:after="0"/>
              <w:rPr>
                <w:rFonts w:eastAsiaTheme="minorEastAsia"/>
                <w:lang w:eastAsia="zh-CN"/>
              </w:rPr>
            </w:pPr>
            <w:r>
              <w:rPr>
                <w:rFonts w:eastAsiaTheme="minorEastAsia" w:hint="eastAsia"/>
                <w:lang w:eastAsia="zh-CN"/>
              </w:rPr>
              <w:t>T</w:t>
            </w:r>
            <w:r>
              <w:rPr>
                <w:rFonts w:eastAsiaTheme="minorEastAsia"/>
                <w:lang w:eastAsia="zh-CN"/>
              </w:rPr>
              <w:t>he FFS bullet seems not aligned with the discussions for the WA and thus causes confusion. As suggested as Nokia and Samsung, some clarification is needed.</w:t>
            </w:r>
          </w:p>
        </w:tc>
      </w:tr>
      <w:tr w:rsidR="00537870" w14:paraId="5933F421" w14:textId="77777777">
        <w:tc>
          <w:tcPr>
            <w:tcW w:w="2335" w:type="dxa"/>
          </w:tcPr>
          <w:p w14:paraId="5BC9F8FA" w14:textId="77777777" w:rsidR="00537870" w:rsidRDefault="00F97E70">
            <w:pPr>
              <w:spacing w:after="0"/>
              <w:rPr>
                <w:rFonts w:eastAsiaTheme="minorEastAsia"/>
                <w:bCs/>
                <w:lang w:eastAsia="zh-CN"/>
              </w:rPr>
            </w:pPr>
            <w:r>
              <w:rPr>
                <w:rFonts w:eastAsiaTheme="minorEastAsia"/>
                <w:bCs/>
                <w:lang w:eastAsia="zh-CN"/>
              </w:rPr>
              <w:t>OPPO2</w:t>
            </w:r>
          </w:p>
        </w:tc>
        <w:tc>
          <w:tcPr>
            <w:tcW w:w="7627" w:type="dxa"/>
          </w:tcPr>
          <w:p w14:paraId="6E6173F9" w14:textId="77777777" w:rsidR="00537870" w:rsidRDefault="00F97E70">
            <w:pPr>
              <w:spacing w:after="0"/>
              <w:rPr>
                <w:rFonts w:eastAsiaTheme="minorEastAsia"/>
                <w:lang w:eastAsia="zh-CN"/>
              </w:rPr>
            </w:pPr>
            <w:r>
              <w:rPr>
                <w:rFonts w:eastAsiaTheme="minorEastAsia"/>
                <w:lang w:eastAsia="zh-CN"/>
              </w:rPr>
              <w:t>Ok for us no</w:t>
            </w:r>
            <w:r>
              <w:rPr>
                <w:rFonts w:eastAsiaTheme="minorEastAsia" w:hint="eastAsia"/>
                <w:lang w:eastAsia="zh-CN"/>
              </w:rPr>
              <w:t>w</w:t>
            </w:r>
            <w:r>
              <w:rPr>
                <w:rFonts w:eastAsiaTheme="minorEastAsia"/>
                <w:lang w:eastAsia="zh-CN"/>
              </w:rPr>
              <w:t>, after re-consideration the bullet. Sorry for not fully check that.</w:t>
            </w:r>
          </w:p>
          <w:p w14:paraId="2BAAF98A" w14:textId="77777777" w:rsidR="00537870" w:rsidRDefault="00F97E70">
            <w:pPr>
              <w:spacing w:after="0"/>
              <w:rPr>
                <w:rFonts w:eastAsiaTheme="minorEastAsia"/>
                <w:lang w:eastAsia="zh-CN"/>
              </w:rPr>
            </w:pPr>
            <w:r>
              <w:rPr>
                <w:rFonts w:eastAsiaTheme="minorEastAsia"/>
                <w:lang w:eastAsia="zh-CN"/>
              </w:rPr>
              <w:t xml:space="preserve">Our further understanding </w:t>
            </w:r>
            <w:r>
              <w:rPr>
                <w:rFonts w:eastAsiaTheme="minorEastAsia" w:hint="eastAsia"/>
                <w:lang w:eastAsia="zh-CN"/>
              </w:rPr>
              <w:t>if</w:t>
            </w:r>
            <w:r>
              <w:rPr>
                <w:rFonts w:eastAsiaTheme="minorEastAsia"/>
                <w:lang w:eastAsia="zh-CN"/>
              </w:rPr>
              <w:t xml:space="preserve"> PUCCH entry is </w:t>
            </w:r>
            <w:r>
              <w:rPr>
                <w:rFonts w:eastAsiaTheme="minorEastAsia" w:hint="eastAsia"/>
                <w:lang w:eastAsia="zh-CN"/>
              </w:rPr>
              <w:t>configured</w:t>
            </w:r>
            <w:r>
              <w:rPr>
                <w:rFonts w:eastAsiaTheme="minorEastAsia"/>
                <w:lang w:eastAsia="zh-CN"/>
              </w:rPr>
              <w:t xml:space="preserve"> </w:t>
            </w:r>
            <w:r>
              <w:rPr>
                <w:rFonts w:eastAsiaTheme="minorEastAsia" w:hint="eastAsia"/>
                <w:lang w:eastAsia="zh-CN"/>
              </w:rPr>
              <w:t>b</w:t>
            </w:r>
            <w:r>
              <w:rPr>
                <w:rFonts w:eastAsiaTheme="minorEastAsia"/>
                <w:lang w:eastAsia="zh-CN"/>
              </w:rPr>
              <w:t>ut as 1 slot. It still can override.</w:t>
            </w:r>
          </w:p>
        </w:tc>
      </w:tr>
      <w:tr w:rsidR="00537870" w14:paraId="59E1BC89" w14:textId="77777777">
        <w:tc>
          <w:tcPr>
            <w:tcW w:w="2335" w:type="dxa"/>
          </w:tcPr>
          <w:p w14:paraId="39297D64" w14:textId="77777777" w:rsidR="00537870" w:rsidRDefault="00F97E70">
            <w:pPr>
              <w:spacing w:after="0"/>
              <w:rPr>
                <w:rFonts w:eastAsiaTheme="minorEastAsia"/>
                <w:bCs/>
                <w:lang w:eastAsia="zh-CN"/>
              </w:rPr>
            </w:pPr>
            <w:r>
              <w:rPr>
                <w:rFonts w:eastAsiaTheme="minorEastAsia" w:hint="eastAsia"/>
                <w:bCs/>
                <w:lang w:eastAsia="zh-CN"/>
              </w:rPr>
              <w:t>ZTE</w:t>
            </w:r>
          </w:p>
        </w:tc>
        <w:tc>
          <w:tcPr>
            <w:tcW w:w="7627" w:type="dxa"/>
          </w:tcPr>
          <w:p w14:paraId="07BC3249" w14:textId="77777777" w:rsidR="00537870" w:rsidRDefault="00F97E70">
            <w:pPr>
              <w:spacing w:after="0"/>
              <w:rPr>
                <w:rFonts w:eastAsiaTheme="minorEastAsia"/>
                <w:lang w:eastAsia="zh-CN"/>
              </w:rPr>
            </w:pPr>
            <w:r>
              <w:rPr>
                <w:rFonts w:eastAsiaTheme="minorEastAsia" w:hint="eastAsia"/>
                <w:lang w:eastAsia="zh-CN"/>
              </w:rPr>
              <w:t xml:space="preserve">Support </w:t>
            </w:r>
          </w:p>
        </w:tc>
      </w:tr>
      <w:tr w:rsidR="00537870" w14:paraId="3D3D7A56" w14:textId="77777777">
        <w:tc>
          <w:tcPr>
            <w:tcW w:w="2335" w:type="dxa"/>
          </w:tcPr>
          <w:p w14:paraId="440ABF71" w14:textId="77777777" w:rsidR="00537870" w:rsidRDefault="00F97E70">
            <w:pPr>
              <w:spacing w:after="0"/>
              <w:rPr>
                <w:rFonts w:eastAsiaTheme="minorEastAsia"/>
                <w:bCs/>
                <w:lang w:eastAsia="zh-CN"/>
              </w:rPr>
            </w:pPr>
            <w:r>
              <w:rPr>
                <w:rFonts w:eastAsiaTheme="minorEastAsia"/>
                <w:bCs/>
                <w:lang w:eastAsia="zh-CN"/>
              </w:rPr>
              <w:t>Qualcomm</w:t>
            </w:r>
          </w:p>
        </w:tc>
        <w:tc>
          <w:tcPr>
            <w:tcW w:w="7627" w:type="dxa"/>
          </w:tcPr>
          <w:p w14:paraId="6B5F2C90" w14:textId="77777777" w:rsidR="00537870" w:rsidRDefault="00F97E70">
            <w:pPr>
              <w:spacing w:after="0"/>
              <w:rPr>
                <w:rFonts w:eastAsiaTheme="minorEastAsia"/>
                <w:lang w:eastAsia="zh-CN"/>
              </w:rPr>
            </w:pPr>
            <w:r>
              <w:rPr>
                <w:rFonts w:eastAsiaTheme="minorEastAsia"/>
                <w:lang w:eastAsia="zh-CN"/>
              </w:rPr>
              <w:t>Support</w:t>
            </w:r>
          </w:p>
        </w:tc>
      </w:tr>
    </w:tbl>
    <w:p w14:paraId="7A8B0FFA" w14:textId="77777777" w:rsidR="00537870" w:rsidRDefault="00537870">
      <w:pPr>
        <w:snapToGrid w:val="0"/>
        <w:spacing w:after="100" w:afterAutospacing="1" w:line="240" w:lineRule="auto"/>
        <w:rPr>
          <w:b/>
          <w:bCs/>
        </w:rPr>
      </w:pPr>
    </w:p>
    <w:p w14:paraId="43F0E8C0" w14:textId="77777777" w:rsidR="00537870" w:rsidRDefault="00F97E70">
      <w:pPr>
        <w:pStyle w:val="Heading3"/>
      </w:pPr>
      <w:r>
        <w:rPr>
          <w:lang w:eastAsia="zh-CN"/>
        </w:rPr>
        <w:t>Number of repetitions allowed</w:t>
      </w:r>
    </w:p>
    <w:p w14:paraId="0C1DDC34" w14:textId="77777777" w:rsidR="00537870" w:rsidRDefault="00F97E70">
      <w:r>
        <w:t xml:space="preserve">Regarding the number of repetitions allowed to be configured with this feature of dynamic PUCCH repetition indication, a few proposals are proposed, and they are summarized as below. </w:t>
      </w:r>
    </w:p>
    <w:p w14:paraId="7095712F" w14:textId="77777777" w:rsidR="00537870" w:rsidRDefault="00572137">
      <w:pPr>
        <w:pStyle w:val="ListParagraph"/>
        <w:numPr>
          <w:ilvl w:val="0"/>
          <w:numId w:val="15"/>
        </w:numPr>
        <w:spacing w:after="0" w:line="240" w:lineRule="auto"/>
        <w:jc w:val="left"/>
        <w:rPr>
          <w:rFonts w:ascii="Times New Roman" w:hAnsi="Times New Roman"/>
          <w:sz w:val="20"/>
          <w:szCs w:val="20"/>
        </w:rPr>
      </w:pPr>
      <w:hyperlink r:id="rId19" w:history="1">
        <w:r w:rsidR="00F97E70">
          <w:rPr>
            <w:rFonts w:ascii="Times New Roman" w:eastAsia="Times New Roman" w:hAnsi="Times New Roman"/>
            <w:color w:val="0000FF"/>
            <w:sz w:val="20"/>
            <w:szCs w:val="20"/>
            <w:u w:val="single"/>
          </w:rPr>
          <w:t>R1-2106905</w:t>
        </w:r>
      </w:hyperlink>
      <w:r w:rsidR="00F97E70">
        <w:rPr>
          <w:rFonts w:ascii="Times New Roman" w:eastAsia="Times New Roman" w:hAnsi="Times New Roman"/>
          <w:color w:val="0000FF"/>
          <w:sz w:val="20"/>
          <w:szCs w:val="20"/>
        </w:rPr>
        <w:t xml:space="preserve">: </w:t>
      </w:r>
      <w:r w:rsidR="00F97E70">
        <w:rPr>
          <w:rFonts w:ascii="Times New Roman" w:eastAsia="SimSun" w:hAnsi="Times New Roman"/>
          <w:sz w:val="20"/>
          <w:szCs w:val="20"/>
        </w:rPr>
        <w:t>Support Up to 32 repetitions</w:t>
      </w:r>
    </w:p>
    <w:p w14:paraId="3023FE0E" w14:textId="77777777" w:rsidR="00537870" w:rsidRDefault="00572137">
      <w:pPr>
        <w:pStyle w:val="ListParagraph"/>
        <w:numPr>
          <w:ilvl w:val="0"/>
          <w:numId w:val="15"/>
        </w:numPr>
        <w:spacing w:after="0" w:line="240" w:lineRule="auto"/>
        <w:jc w:val="left"/>
        <w:rPr>
          <w:rFonts w:ascii="Times New Roman" w:hAnsi="Times New Roman"/>
          <w:sz w:val="20"/>
          <w:szCs w:val="20"/>
        </w:rPr>
      </w:pPr>
      <w:hyperlink r:id="rId20" w:history="1">
        <w:r w:rsidR="00F97E70">
          <w:rPr>
            <w:rFonts w:ascii="Times New Roman" w:eastAsia="Times New Roman" w:hAnsi="Times New Roman"/>
            <w:color w:val="0000FF"/>
            <w:sz w:val="20"/>
            <w:szCs w:val="20"/>
            <w:u w:val="single"/>
          </w:rPr>
          <w:t>R1-2107802</w:t>
        </w:r>
      </w:hyperlink>
      <w:r w:rsidR="00F97E70">
        <w:rPr>
          <w:rFonts w:ascii="Times New Roman" w:eastAsia="Times New Roman" w:hAnsi="Times New Roman"/>
          <w:color w:val="0000FF"/>
          <w:sz w:val="20"/>
          <w:szCs w:val="20"/>
          <w:u w:val="single"/>
        </w:rPr>
        <w:t xml:space="preserve">, </w:t>
      </w:r>
      <w:hyperlink r:id="rId21" w:history="1">
        <w:r w:rsidR="00F97E70">
          <w:rPr>
            <w:rFonts w:ascii="Times New Roman" w:eastAsia="Times New Roman" w:hAnsi="Times New Roman"/>
            <w:color w:val="0000FF"/>
            <w:sz w:val="20"/>
            <w:szCs w:val="20"/>
            <w:u w:val="single"/>
          </w:rPr>
          <w:t>R1-2107259</w:t>
        </w:r>
      </w:hyperlink>
      <w:r w:rsidR="00F97E70">
        <w:rPr>
          <w:rFonts w:ascii="Times New Roman" w:eastAsia="Times New Roman" w:hAnsi="Times New Roman"/>
          <w:color w:val="0000FF"/>
          <w:sz w:val="20"/>
          <w:szCs w:val="20"/>
        </w:rPr>
        <w:t xml:space="preserve">: </w:t>
      </w:r>
      <w:r w:rsidR="00F97E70">
        <w:rPr>
          <w:rFonts w:ascii="Times New Roman" w:eastAsia="SimSun" w:hAnsi="Times New Roman"/>
          <w:sz w:val="20"/>
          <w:szCs w:val="20"/>
        </w:rPr>
        <w:t>Support 1, 2, 3, 8 repetitions</w:t>
      </w:r>
      <w:r w:rsidR="00F97E70">
        <w:rPr>
          <w:rFonts w:ascii="Times New Roman" w:eastAsia="Times New Roman" w:hAnsi="Times New Roman"/>
          <w:color w:val="0000FF"/>
          <w:sz w:val="20"/>
          <w:szCs w:val="20"/>
          <w:u w:val="single"/>
        </w:rPr>
        <w:t xml:space="preserve"> </w:t>
      </w:r>
    </w:p>
    <w:p w14:paraId="6FD61ACD" w14:textId="77777777" w:rsidR="00537870" w:rsidRDefault="00572137">
      <w:pPr>
        <w:pStyle w:val="ListParagraph"/>
        <w:numPr>
          <w:ilvl w:val="0"/>
          <w:numId w:val="15"/>
        </w:numPr>
        <w:spacing w:after="0" w:line="240" w:lineRule="auto"/>
        <w:jc w:val="left"/>
        <w:rPr>
          <w:rFonts w:ascii="Times New Roman" w:hAnsi="Times New Roman"/>
          <w:sz w:val="20"/>
          <w:szCs w:val="20"/>
        </w:rPr>
      </w:pPr>
      <w:hyperlink r:id="rId22" w:history="1">
        <w:r w:rsidR="00F97E70">
          <w:rPr>
            <w:rFonts w:ascii="Times New Roman" w:eastAsia="Times New Roman" w:hAnsi="Times New Roman"/>
            <w:color w:val="0000FF"/>
            <w:sz w:val="20"/>
            <w:szCs w:val="20"/>
            <w:u w:val="single"/>
          </w:rPr>
          <w:t>R1-2107259</w:t>
        </w:r>
      </w:hyperlink>
      <w:r w:rsidR="00F97E70">
        <w:rPr>
          <w:rFonts w:ascii="Times New Roman" w:eastAsia="Times New Roman" w:hAnsi="Times New Roman"/>
          <w:color w:val="0000FF"/>
          <w:sz w:val="20"/>
          <w:szCs w:val="20"/>
        </w:rPr>
        <w:t xml:space="preserve">: </w:t>
      </w:r>
      <w:r w:rsidR="00F97E70">
        <w:rPr>
          <w:rFonts w:ascii="Times New Roman" w:hAnsi="Times New Roman"/>
          <w:sz w:val="20"/>
          <w:szCs w:val="20"/>
        </w:rPr>
        <w:t>Support 16 repetitions</w:t>
      </w:r>
    </w:p>
    <w:p w14:paraId="03CF21C3" w14:textId="77777777" w:rsidR="00537870" w:rsidRDefault="00572137">
      <w:pPr>
        <w:pStyle w:val="ListParagraph"/>
        <w:numPr>
          <w:ilvl w:val="0"/>
          <w:numId w:val="15"/>
        </w:numPr>
        <w:spacing w:after="0" w:line="240" w:lineRule="auto"/>
        <w:jc w:val="left"/>
        <w:rPr>
          <w:rFonts w:ascii="Times New Roman" w:hAnsi="Times New Roman"/>
          <w:sz w:val="20"/>
          <w:szCs w:val="20"/>
        </w:rPr>
      </w:pPr>
      <w:hyperlink r:id="rId23" w:history="1">
        <w:r w:rsidR="00F97E70">
          <w:rPr>
            <w:rFonts w:ascii="Times New Roman" w:eastAsia="Times New Roman" w:hAnsi="Times New Roman"/>
            <w:color w:val="0000FF"/>
            <w:sz w:val="20"/>
            <w:szCs w:val="20"/>
            <w:u w:val="single"/>
          </w:rPr>
          <w:t>R1-2107653</w:t>
        </w:r>
      </w:hyperlink>
      <w:r w:rsidR="00F97E70">
        <w:rPr>
          <w:rFonts w:ascii="Times New Roman" w:eastAsia="Times New Roman" w:hAnsi="Times New Roman"/>
          <w:color w:val="0000FF"/>
          <w:sz w:val="20"/>
          <w:szCs w:val="20"/>
        </w:rPr>
        <w:t xml:space="preserve">: </w:t>
      </w:r>
      <w:r w:rsidR="00F97E70">
        <w:rPr>
          <w:rFonts w:ascii="Times New Roman" w:hAnsi="Times New Roman"/>
          <w:sz w:val="20"/>
          <w:szCs w:val="20"/>
        </w:rPr>
        <w:t>Support at least up to 8 repetitions</w:t>
      </w:r>
    </w:p>
    <w:p w14:paraId="3C4EEFE9" w14:textId="77777777" w:rsidR="00537870" w:rsidRDefault="00537870">
      <w:pPr>
        <w:spacing w:after="0" w:line="240" w:lineRule="auto"/>
        <w:jc w:val="left"/>
        <w:rPr>
          <w:sz w:val="24"/>
          <w:szCs w:val="32"/>
        </w:rPr>
      </w:pPr>
    </w:p>
    <w:p w14:paraId="3B568EB8" w14:textId="77777777" w:rsidR="00537870" w:rsidRDefault="00F97E70">
      <w:r>
        <w:t xml:space="preserve">The views are still diverged on this issue. Companies are welcome to provide comments to the issue in the following table.  </w:t>
      </w:r>
    </w:p>
    <w:tbl>
      <w:tblPr>
        <w:tblStyle w:val="TableGrid"/>
        <w:tblW w:w="0" w:type="auto"/>
        <w:tblLook w:val="04A0" w:firstRow="1" w:lastRow="0" w:firstColumn="1" w:lastColumn="0" w:noHBand="0" w:noVBand="1"/>
      </w:tblPr>
      <w:tblGrid>
        <w:gridCol w:w="2335"/>
        <w:gridCol w:w="7627"/>
      </w:tblGrid>
      <w:tr w:rsidR="00537870" w14:paraId="4E8A694D" w14:textId="77777777">
        <w:tc>
          <w:tcPr>
            <w:tcW w:w="2335" w:type="dxa"/>
          </w:tcPr>
          <w:p w14:paraId="02ADF0DB" w14:textId="77777777" w:rsidR="00537870" w:rsidRDefault="00F97E70">
            <w:pPr>
              <w:spacing w:before="0" w:after="0"/>
              <w:rPr>
                <w:b/>
                <w:bCs/>
              </w:rPr>
            </w:pPr>
            <w:r>
              <w:rPr>
                <w:b/>
                <w:bCs/>
              </w:rPr>
              <w:t>Company name</w:t>
            </w:r>
          </w:p>
        </w:tc>
        <w:tc>
          <w:tcPr>
            <w:tcW w:w="7627" w:type="dxa"/>
          </w:tcPr>
          <w:p w14:paraId="65FDA406" w14:textId="77777777" w:rsidR="00537870" w:rsidRDefault="00F97E70">
            <w:pPr>
              <w:spacing w:before="0" w:after="0"/>
              <w:rPr>
                <w:b/>
                <w:bCs/>
              </w:rPr>
            </w:pPr>
            <w:r>
              <w:rPr>
                <w:b/>
                <w:bCs/>
              </w:rPr>
              <w:t>Comment</w:t>
            </w:r>
          </w:p>
        </w:tc>
      </w:tr>
      <w:tr w:rsidR="00537870" w14:paraId="312404D3" w14:textId="77777777">
        <w:tc>
          <w:tcPr>
            <w:tcW w:w="2335" w:type="dxa"/>
            <w:shd w:val="clear" w:color="auto" w:fill="auto"/>
          </w:tcPr>
          <w:p w14:paraId="2EF687C4" w14:textId="77777777" w:rsidR="00537870" w:rsidRDefault="00F97E70">
            <w:pPr>
              <w:spacing w:before="0" w:after="0"/>
              <w:rPr>
                <w:bCs/>
                <w:lang w:eastAsia="zh-CN"/>
              </w:rPr>
            </w:pPr>
            <w:r>
              <w:rPr>
                <w:rFonts w:hint="eastAsia"/>
                <w:bCs/>
                <w:lang w:eastAsia="zh-CN"/>
              </w:rPr>
              <w:t>C</w:t>
            </w:r>
            <w:r>
              <w:rPr>
                <w:bCs/>
                <w:lang w:eastAsia="zh-CN"/>
              </w:rPr>
              <w:t>MCC</w:t>
            </w:r>
          </w:p>
        </w:tc>
        <w:tc>
          <w:tcPr>
            <w:tcW w:w="7627" w:type="dxa"/>
            <w:shd w:val="clear" w:color="auto" w:fill="auto"/>
          </w:tcPr>
          <w:p w14:paraId="42C3270C" w14:textId="77777777" w:rsidR="00537870" w:rsidRDefault="00F97E70">
            <w:pPr>
              <w:spacing w:before="0" w:after="0"/>
              <w:rPr>
                <w:lang w:eastAsia="zh-CN"/>
              </w:rPr>
            </w:pPr>
            <w:r>
              <w:rPr>
                <w:lang w:eastAsia="zh-CN"/>
              </w:rPr>
              <w:t>The enhancement of PUCCH maximum repetition number is out of the scope.</w:t>
            </w:r>
          </w:p>
          <w:p w14:paraId="53BDBDB7" w14:textId="77777777" w:rsidR="00537870" w:rsidRDefault="00F97E70">
            <w:pPr>
              <w:spacing w:before="0" w:after="0"/>
              <w:rPr>
                <w:lang w:eastAsia="zh-CN"/>
              </w:rPr>
            </w:pPr>
            <w:r>
              <w:rPr>
                <w:lang w:eastAsia="zh-CN"/>
              </w:rPr>
              <w:t>The repetition factor of 2,4,8 should be reused.</w:t>
            </w:r>
          </w:p>
        </w:tc>
      </w:tr>
      <w:tr w:rsidR="00537870" w14:paraId="29FCE266" w14:textId="77777777">
        <w:tc>
          <w:tcPr>
            <w:tcW w:w="2335" w:type="dxa"/>
          </w:tcPr>
          <w:p w14:paraId="4DD9E958" w14:textId="77777777" w:rsidR="00537870" w:rsidRDefault="00F97E70">
            <w:pPr>
              <w:spacing w:before="0" w:after="0"/>
              <w:rPr>
                <w:bCs/>
                <w:lang w:eastAsia="zh-CN"/>
              </w:rPr>
            </w:pPr>
            <w:r>
              <w:rPr>
                <w:bCs/>
                <w:lang w:eastAsia="zh-CN"/>
              </w:rPr>
              <w:t>Vivo</w:t>
            </w:r>
          </w:p>
        </w:tc>
        <w:tc>
          <w:tcPr>
            <w:tcW w:w="7627" w:type="dxa"/>
          </w:tcPr>
          <w:p w14:paraId="3BD9B4E1" w14:textId="77777777" w:rsidR="00537870" w:rsidRDefault="00F97E70">
            <w:pPr>
              <w:spacing w:before="0" w:after="0"/>
              <w:rPr>
                <w:bCs/>
                <w:lang w:eastAsia="zh-CN"/>
              </w:rPr>
            </w:pPr>
            <w:r>
              <w:rPr>
                <w:rFonts w:hint="eastAsia"/>
                <w:lang w:eastAsia="zh-CN"/>
              </w:rPr>
              <w:t>W</w:t>
            </w:r>
            <w:r>
              <w:rPr>
                <w:lang w:eastAsia="zh-CN"/>
              </w:rPr>
              <w:t xml:space="preserve">e propose to support the repetition number </w:t>
            </w:r>
            <w:r>
              <w:rPr>
                <w:rFonts w:hint="eastAsia"/>
                <w:lang w:eastAsia="zh-CN"/>
              </w:rPr>
              <w:t>as</w:t>
            </w:r>
            <w:r>
              <w:rPr>
                <w:lang w:eastAsia="zh-CN"/>
              </w:rPr>
              <w:t xml:space="preserve"> </w:t>
            </w:r>
            <w:r>
              <w:rPr>
                <w:rFonts w:hint="eastAsia"/>
                <w:lang w:eastAsia="zh-CN"/>
              </w:rPr>
              <w:t>already</w:t>
            </w:r>
            <w:r>
              <w:rPr>
                <w:lang w:eastAsia="zh-CN"/>
              </w:rPr>
              <w:t xml:space="preserve"> defined in </w:t>
            </w:r>
            <w:proofErr w:type="spellStart"/>
            <w:r>
              <w:rPr>
                <w:lang w:eastAsia="zh-CN"/>
              </w:rPr>
              <w:t>Ts</w:t>
            </w:r>
            <w:proofErr w:type="spellEnd"/>
            <w:r>
              <w:rPr>
                <w:lang w:eastAsia="zh-CN"/>
              </w:rPr>
              <w:t xml:space="preserve"> 38.331, which is {1,2,4,8}. In our understanding, t</w:t>
            </w:r>
            <w:r>
              <w:rPr>
                <w:rFonts w:hint="eastAsia"/>
                <w:lang w:eastAsia="zh-CN"/>
              </w:rPr>
              <w:t>he</w:t>
            </w:r>
            <w:r>
              <w:rPr>
                <w:lang w:eastAsia="zh-CN"/>
              </w:rPr>
              <w:t xml:space="preserve"> objective of dynamic indication of PUCCH repetition does not include extending the maximum number of repetitions </w:t>
            </w:r>
            <w:r>
              <w:rPr>
                <w:rFonts w:hint="eastAsia"/>
                <w:lang w:eastAsia="zh-CN"/>
              </w:rPr>
              <w:t>for</w:t>
            </w:r>
            <w:r>
              <w:rPr>
                <w:lang w:eastAsia="zh-CN"/>
              </w:rPr>
              <w:t xml:space="preserve"> </w:t>
            </w:r>
            <w:r>
              <w:rPr>
                <w:rFonts w:hint="eastAsia"/>
                <w:lang w:eastAsia="zh-CN"/>
              </w:rPr>
              <w:t>PUCCH.</w:t>
            </w:r>
          </w:p>
        </w:tc>
      </w:tr>
      <w:tr w:rsidR="00537870" w14:paraId="54A57395" w14:textId="77777777">
        <w:tc>
          <w:tcPr>
            <w:tcW w:w="2335" w:type="dxa"/>
          </w:tcPr>
          <w:p w14:paraId="6586218B" w14:textId="77777777" w:rsidR="00537870" w:rsidRDefault="00F97E70">
            <w:pPr>
              <w:spacing w:after="0"/>
              <w:rPr>
                <w:bCs/>
                <w:lang w:eastAsia="zh-CN"/>
              </w:rPr>
            </w:pPr>
            <w:r>
              <w:rPr>
                <w:bCs/>
              </w:rPr>
              <w:t>Intel</w:t>
            </w:r>
          </w:p>
        </w:tc>
        <w:tc>
          <w:tcPr>
            <w:tcW w:w="7627" w:type="dxa"/>
          </w:tcPr>
          <w:p w14:paraId="65C1BE11" w14:textId="77777777" w:rsidR="00537870" w:rsidRDefault="00F97E70">
            <w:pPr>
              <w:spacing w:after="0"/>
              <w:rPr>
                <w:lang w:eastAsia="zh-CN"/>
              </w:rPr>
            </w:pPr>
            <w:r>
              <w:rPr>
                <w:lang w:eastAsia="zh-CN"/>
              </w:rPr>
              <w:t xml:space="preserve">The existing number of repetitions for PUCCH can be reused. </w:t>
            </w:r>
          </w:p>
        </w:tc>
      </w:tr>
      <w:tr w:rsidR="00537870" w14:paraId="3E331C28" w14:textId="77777777">
        <w:tc>
          <w:tcPr>
            <w:tcW w:w="2335" w:type="dxa"/>
          </w:tcPr>
          <w:p w14:paraId="6A4FFA10" w14:textId="77777777" w:rsidR="00537870" w:rsidRDefault="00F97E70">
            <w:pPr>
              <w:spacing w:after="0"/>
              <w:rPr>
                <w:bCs/>
              </w:rPr>
            </w:pPr>
            <w:r>
              <w:rPr>
                <w:bCs/>
              </w:rPr>
              <w:t>Nokia/NSB</w:t>
            </w:r>
          </w:p>
        </w:tc>
        <w:tc>
          <w:tcPr>
            <w:tcW w:w="7627" w:type="dxa"/>
          </w:tcPr>
          <w:p w14:paraId="193916F9" w14:textId="77777777" w:rsidR="00537870" w:rsidRDefault="00F97E70">
            <w:pPr>
              <w:spacing w:after="0"/>
              <w:rPr>
                <w:lang w:eastAsia="zh-CN"/>
              </w:rPr>
            </w:pPr>
            <w:r>
              <w:rPr>
                <w:lang w:eastAsia="zh-CN"/>
              </w:rPr>
              <w:t>Evidence from SI did not highlight a coverage shortage such that very large number of repetitions are needed. Given that each doubling is expected to bring ~2-2.5 dB of performance improvement, we do not see a clear need to exceed 8 as maximum configurable number. The set {1, 2, 4, 8} could provide a valid starting point for the discussion.</w:t>
            </w:r>
          </w:p>
        </w:tc>
      </w:tr>
      <w:tr w:rsidR="00537870" w14:paraId="3501A43D" w14:textId="77777777">
        <w:tc>
          <w:tcPr>
            <w:tcW w:w="2335" w:type="dxa"/>
            <w:shd w:val="clear" w:color="auto" w:fill="auto"/>
          </w:tcPr>
          <w:p w14:paraId="49CC123B" w14:textId="77777777" w:rsidR="00537870" w:rsidRDefault="00F97E70">
            <w:pPr>
              <w:spacing w:before="0" w:after="0"/>
              <w:rPr>
                <w:bCs/>
              </w:rPr>
            </w:pPr>
            <w:r>
              <w:rPr>
                <w:bCs/>
              </w:rPr>
              <w:lastRenderedPageBreak/>
              <w:t>Samsung</w:t>
            </w:r>
          </w:p>
        </w:tc>
        <w:tc>
          <w:tcPr>
            <w:tcW w:w="7627" w:type="dxa"/>
            <w:shd w:val="clear" w:color="auto" w:fill="auto"/>
          </w:tcPr>
          <w:p w14:paraId="34E44A42" w14:textId="77777777" w:rsidR="00537870" w:rsidRDefault="00F97E70">
            <w:pPr>
              <w:spacing w:before="0" w:after="0" w:line="240" w:lineRule="auto"/>
              <w:rPr>
                <w:lang w:eastAsia="zh-CN"/>
              </w:rPr>
            </w:pPr>
            <w:r>
              <w:rPr>
                <w:lang w:eastAsia="zh-CN"/>
              </w:rPr>
              <w:t xml:space="preserve">Depends on the maximum payload to support. Considering that 8 repetitions were allowed in LTE (and in Rel-15) for 1-2 bits at 15 kHz with 14 symbols, a maximum of 32 repetitions is appropriate (and actually somewhat small) for up to 11 bits, 30 kHz, and less than 14 symbols. </w:t>
            </w:r>
          </w:p>
        </w:tc>
      </w:tr>
      <w:tr w:rsidR="00537870" w14:paraId="6BEA1EA5" w14:textId="77777777">
        <w:tc>
          <w:tcPr>
            <w:tcW w:w="2335" w:type="dxa"/>
          </w:tcPr>
          <w:p w14:paraId="1B067EF8" w14:textId="77777777" w:rsidR="00537870" w:rsidRDefault="00F97E70">
            <w:pPr>
              <w:spacing w:after="0"/>
              <w:rPr>
                <w:bCs/>
              </w:rPr>
            </w:pPr>
            <w:r>
              <w:rPr>
                <w:bCs/>
              </w:rPr>
              <w:t>Lenovo, Motorola Mobility</w:t>
            </w:r>
          </w:p>
        </w:tc>
        <w:tc>
          <w:tcPr>
            <w:tcW w:w="7627" w:type="dxa"/>
          </w:tcPr>
          <w:p w14:paraId="6341BC85" w14:textId="77777777" w:rsidR="00537870" w:rsidRDefault="00F97E70">
            <w:pPr>
              <w:spacing w:after="0"/>
              <w:rPr>
                <w:lang w:eastAsia="zh-CN"/>
              </w:rPr>
            </w:pPr>
            <w:r>
              <w:rPr>
                <w:lang w:eastAsia="zh-CN"/>
              </w:rPr>
              <w:t>We do not support extending the number of repetition for PUCCH as we don’t think this is within the scope of the WI</w:t>
            </w:r>
          </w:p>
        </w:tc>
      </w:tr>
      <w:tr w:rsidR="00537870" w14:paraId="1C387C83" w14:textId="77777777">
        <w:tc>
          <w:tcPr>
            <w:tcW w:w="2335" w:type="dxa"/>
          </w:tcPr>
          <w:p w14:paraId="0FA6821A" w14:textId="77777777" w:rsidR="00537870" w:rsidRDefault="00F97E70">
            <w:pPr>
              <w:spacing w:after="0"/>
              <w:rPr>
                <w:bCs/>
              </w:rPr>
            </w:pPr>
            <w:r>
              <w:rPr>
                <w:bCs/>
              </w:rPr>
              <w:t>Ericsson</w:t>
            </w:r>
          </w:p>
        </w:tc>
        <w:tc>
          <w:tcPr>
            <w:tcW w:w="7627" w:type="dxa"/>
          </w:tcPr>
          <w:p w14:paraId="01D9D120" w14:textId="77777777" w:rsidR="00537870" w:rsidRDefault="00F97E70">
            <w:pPr>
              <w:spacing w:after="0"/>
              <w:rPr>
                <w:lang w:eastAsia="zh-CN"/>
              </w:rPr>
            </w:pPr>
            <w:r>
              <w:rPr>
                <w:lang w:eastAsia="zh-CN"/>
              </w:rPr>
              <w:t>Agree with comments above that increased repetition was not included in the WI scope and that 2, 4, 8 is probably enough.  Furthermore, if additional repetition is considered, this should be at least where coverage is most needed, i.e. CSI.</w:t>
            </w:r>
          </w:p>
        </w:tc>
      </w:tr>
      <w:tr w:rsidR="00537870" w14:paraId="1EE4BCD0" w14:textId="77777777">
        <w:tc>
          <w:tcPr>
            <w:tcW w:w="2335" w:type="dxa"/>
          </w:tcPr>
          <w:p w14:paraId="3E0D76CC" w14:textId="77777777" w:rsidR="00537870" w:rsidRDefault="00F97E70">
            <w:pPr>
              <w:spacing w:after="0"/>
              <w:rPr>
                <w:rFonts w:eastAsia="Malgun Gothic"/>
                <w:bCs/>
                <w:lang w:eastAsia="ko-KR"/>
              </w:rPr>
            </w:pPr>
            <w:r>
              <w:rPr>
                <w:rFonts w:eastAsia="Malgun Gothic" w:hint="eastAsia"/>
                <w:bCs/>
                <w:lang w:eastAsia="ko-KR"/>
              </w:rPr>
              <w:t>LG</w:t>
            </w:r>
          </w:p>
        </w:tc>
        <w:tc>
          <w:tcPr>
            <w:tcW w:w="7627" w:type="dxa"/>
          </w:tcPr>
          <w:p w14:paraId="25934C59" w14:textId="77777777" w:rsidR="00537870" w:rsidRDefault="00F97E70">
            <w:pPr>
              <w:spacing w:after="0"/>
              <w:rPr>
                <w:rFonts w:eastAsia="Malgun Gothic"/>
                <w:lang w:eastAsia="ko-KR"/>
              </w:rPr>
            </w:pPr>
            <w:r>
              <w:rPr>
                <w:rFonts w:eastAsia="Malgun Gothic" w:hint="eastAsia"/>
                <w:lang w:eastAsia="ko-KR"/>
              </w:rPr>
              <w:t xml:space="preserve">We cannot support to increase repetition number without strong concern. </w:t>
            </w:r>
            <w:r>
              <w:rPr>
                <w:rFonts w:eastAsia="Malgun Gothic"/>
                <w:lang w:eastAsia="ko-KR"/>
              </w:rPr>
              <w:t>Also the expansion of PUCCH repetition number is not described in objective of WID, we think it is out of scope.</w:t>
            </w:r>
          </w:p>
        </w:tc>
      </w:tr>
      <w:tr w:rsidR="00537870" w14:paraId="644F5EE4" w14:textId="77777777">
        <w:tc>
          <w:tcPr>
            <w:tcW w:w="2335" w:type="dxa"/>
          </w:tcPr>
          <w:p w14:paraId="482C402B" w14:textId="77777777" w:rsidR="00537870" w:rsidRDefault="00F97E70">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64A68BD5" w14:textId="77777777" w:rsidR="00537870" w:rsidRDefault="00F97E70">
            <w:pPr>
              <w:spacing w:after="0"/>
              <w:rPr>
                <w:rFonts w:eastAsia="Malgun Gothic"/>
                <w:lang w:eastAsia="ko-KR"/>
              </w:rPr>
            </w:pPr>
            <w:r>
              <w:rPr>
                <w:rFonts w:eastAsia="Malgun Gothic"/>
                <w:lang w:eastAsia="ko-KR"/>
              </w:rPr>
              <w:t>In R1-2107802, we proposed 1, 2, 4, 8 repetitions for the slot-based PUCCH repetition.</w:t>
            </w:r>
          </w:p>
        </w:tc>
      </w:tr>
      <w:tr w:rsidR="00537870" w14:paraId="294CD8E1" w14:textId="77777777">
        <w:tc>
          <w:tcPr>
            <w:tcW w:w="2335" w:type="dxa"/>
          </w:tcPr>
          <w:p w14:paraId="53F83BFA" w14:textId="77777777" w:rsidR="00537870" w:rsidRDefault="00F97E70">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7521B5EA" w14:textId="77777777" w:rsidR="00537870" w:rsidRDefault="00F97E70">
            <w:pPr>
              <w:spacing w:after="0"/>
              <w:rPr>
                <w:rFonts w:eastAsia="Malgun Gothic"/>
                <w:lang w:eastAsia="ko-KR"/>
              </w:rPr>
            </w:pPr>
            <w:r>
              <w:rPr>
                <w:rFonts w:eastAsia="MS Mincho" w:hint="eastAsia"/>
                <w:lang w:eastAsia="ja-JP"/>
              </w:rPr>
              <w:t>W</w:t>
            </w:r>
            <w:r>
              <w:rPr>
                <w:rFonts w:eastAsia="MS Mincho"/>
                <w:lang w:eastAsia="ja-JP"/>
              </w:rPr>
              <w:t xml:space="preserve">e think that increasing repetition is not </w:t>
            </w:r>
            <w:r>
              <w:rPr>
                <w:rFonts w:eastAsia="MS Mincho" w:hint="eastAsia"/>
                <w:lang w:eastAsia="ja-JP"/>
              </w:rPr>
              <w:t>i</w:t>
            </w:r>
            <w:r>
              <w:rPr>
                <w:rFonts w:eastAsia="MS Mincho"/>
                <w:lang w:eastAsia="ja-JP"/>
              </w:rPr>
              <w:t>n the scope.</w:t>
            </w:r>
          </w:p>
        </w:tc>
      </w:tr>
      <w:tr w:rsidR="00537870" w14:paraId="18F168B4" w14:textId="77777777">
        <w:tc>
          <w:tcPr>
            <w:tcW w:w="2335" w:type="dxa"/>
          </w:tcPr>
          <w:p w14:paraId="042907C8" w14:textId="77777777" w:rsidR="00537870" w:rsidRDefault="00F97E70">
            <w:pPr>
              <w:spacing w:after="0"/>
              <w:rPr>
                <w:rFonts w:eastAsia="MS Mincho"/>
                <w:bCs/>
                <w:lang w:eastAsia="ja-JP"/>
              </w:rPr>
            </w:pPr>
            <w:r>
              <w:rPr>
                <w:rFonts w:eastAsia="MS Mincho"/>
                <w:bCs/>
                <w:lang w:eastAsia="ja-JP"/>
              </w:rPr>
              <w:t>NEC</w:t>
            </w:r>
          </w:p>
        </w:tc>
        <w:tc>
          <w:tcPr>
            <w:tcW w:w="7627" w:type="dxa"/>
          </w:tcPr>
          <w:p w14:paraId="351C478B" w14:textId="77777777" w:rsidR="00537870" w:rsidRDefault="00F97E70">
            <w:pPr>
              <w:spacing w:after="0"/>
              <w:rPr>
                <w:rFonts w:eastAsia="MS Mincho"/>
                <w:lang w:eastAsia="ja-JP"/>
              </w:rPr>
            </w:pPr>
            <w:r>
              <w:rPr>
                <w:rFonts w:eastAsia="MS Mincho"/>
                <w:lang w:eastAsia="ja-JP"/>
              </w:rPr>
              <w:t>We think up to 8 is enough. Longer repetition factor may need more DL HARQ processing.</w:t>
            </w:r>
          </w:p>
        </w:tc>
      </w:tr>
      <w:tr w:rsidR="00537870" w14:paraId="4B8F4261" w14:textId="77777777">
        <w:tc>
          <w:tcPr>
            <w:tcW w:w="2335" w:type="dxa"/>
          </w:tcPr>
          <w:p w14:paraId="004A86A1" w14:textId="77777777" w:rsidR="00537870" w:rsidRDefault="00F97E70">
            <w:pPr>
              <w:spacing w:after="0"/>
              <w:rPr>
                <w:rFonts w:eastAsia="MS Mincho"/>
                <w:bCs/>
                <w:lang w:eastAsia="ja-JP"/>
              </w:rPr>
            </w:pPr>
            <w:r>
              <w:rPr>
                <w:rFonts w:hint="eastAsia"/>
                <w:bCs/>
                <w:lang w:eastAsia="zh-CN"/>
              </w:rPr>
              <w:t>CATT</w:t>
            </w:r>
          </w:p>
        </w:tc>
        <w:tc>
          <w:tcPr>
            <w:tcW w:w="7627" w:type="dxa"/>
          </w:tcPr>
          <w:p w14:paraId="461B7BAC" w14:textId="77777777" w:rsidR="00537870" w:rsidRDefault="00F97E70">
            <w:pPr>
              <w:spacing w:after="0"/>
              <w:rPr>
                <w:lang w:eastAsia="zh-CN"/>
              </w:rPr>
            </w:pPr>
            <w:r>
              <w:rPr>
                <w:rFonts w:hint="eastAsia"/>
                <w:lang w:eastAsia="zh-CN"/>
              </w:rPr>
              <w:t xml:space="preserve">There seems to be a typo in the second bullet {1, 2, </w:t>
            </w:r>
            <w:r>
              <w:rPr>
                <w:rFonts w:hint="eastAsia"/>
                <w:color w:val="FF0000"/>
                <w:lang w:eastAsia="zh-CN"/>
              </w:rPr>
              <w:t>4</w:t>
            </w:r>
            <w:r>
              <w:rPr>
                <w:rFonts w:hint="eastAsia"/>
                <w:lang w:eastAsia="zh-CN"/>
              </w:rPr>
              <w:t xml:space="preserve">, 8}. </w:t>
            </w:r>
          </w:p>
          <w:p w14:paraId="27643D45" w14:textId="77777777" w:rsidR="00537870" w:rsidRDefault="00F97E70">
            <w:pPr>
              <w:spacing w:after="0"/>
              <w:rPr>
                <w:rFonts w:eastAsia="MS Mincho"/>
                <w:lang w:eastAsia="ja-JP"/>
              </w:rPr>
            </w:pPr>
            <w:r>
              <w:rPr>
                <w:rFonts w:hint="eastAsia"/>
                <w:lang w:eastAsia="zh-CN"/>
              </w:rPr>
              <w:t xml:space="preserve">Increasing the repetition number to enhance the coverage for PUCCH is out of scope. </w:t>
            </w:r>
            <w:r>
              <w:rPr>
                <w:lang w:eastAsia="zh-CN"/>
              </w:rPr>
              <w:t>T</w:t>
            </w:r>
            <w:r>
              <w:rPr>
                <w:rFonts w:hint="eastAsia"/>
                <w:lang w:eastAsia="zh-CN"/>
              </w:rPr>
              <w:t>he existing numbers should be enough.</w:t>
            </w:r>
          </w:p>
        </w:tc>
      </w:tr>
      <w:tr w:rsidR="00537870" w14:paraId="3CD4DD77" w14:textId="77777777">
        <w:tc>
          <w:tcPr>
            <w:tcW w:w="2335" w:type="dxa"/>
          </w:tcPr>
          <w:p w14:paraId="51F25390" w14:textId="77777777" w:rsidR="00537870" w:rsidRDefault="00F97E70">
            <w:pPr>
              <w:spacing w:after="0"/>
              <w:rPr>
                <w:bCs/>
                <w:lang w:eastAsia="zh-CN"/>
              </w:rPr>
            </w:pPr>
            <w:r>
              <w:rPr>
                <w:rFonts w:hint="eastAsia"/>
                <w:bCs/>
                <w:lang w:eastAsia="zh-CN"/>
              </w:rPr>
              <w:t>ZTE</w:t>
            </w:r>
          </w:p>
        </w:tc>
        <w:tc>
          <w:tcPr>
            <w:tcW w:w="7627" w:type="dxa"/>
          </w:tcPr>
          <w:p w14:paraId="587C8A5C" w14:textId="77777777" w:rsidR="00537870" w:rsidRDefault="00F97E70">
            <w:pPr>
              <w:spacing w:after="0"/>
              <w:rPr>
                <w:lang w:eastAsia="zh-CN"/>
              </w:rPr>
            </w:pPr>
            <w:r>
              <w:rPr>
                <w:rFonts w:hint="eastAsia"/>
                <w:lang w:eastAsia="zh-CN"/>
              </w:rPr>
              <w:t xml:space="preserve">Share with CMCC. </w:t>
            </w:r>
          </w:p>
        </w:tc>
      </w:tr>
      <w:tr w:rsidR="00537870" w14:paraId="23F39F68" w14:textId="77777777">
        <w:tc>
          <w:tcPr>
            <w:tcW w:w="2335" w:type="dxa"/>
          </w:tcPr>
          <w:p w14:paraId="4D40E33D" w14:textId="77777777" w:rsidR="00537870" w:rsidRDefault="00F97E70">
            <w:pPr>
              <w:spacing w:after="0"/>
              <w:rPr>
                <w:bCs/>
                <w:lang w:eastAsia="zh-CN"/>
              </w:rPr>
            </w:pPr>
            <w:r>
              <w:rPr>
                <w:rFonts w:hint="eastAsia"/>
                <w:bCs/>
                <w:lang w:eastAsia="zh-CN"/>
              </w:rPr>
              <w:t>S</w:t>
            </w:r>
            <w:r>
              <w:rPr>
                <w:bCs/>
                <w:lang w:eastAsia="zh-CN"/>
              </w:rPr>
              <w:t>preadtrum</w:t>
            </w:r>
          </w:p>
        </w:tc>
        <w:tc>
          <w:tcPr>
            <w:tcW w:w="7627" w:type="dxa"/>
          </w:tcPr>
          <w:p w14:paraId="4D5A802A" w14:textId="77777777" w:rsidR="00537870" w:rsidRDefault="00F97E70">
            <w:pPr>
              <w:spacing w:after="0"/>
              <w:rPr>
                <w:lang w:eastAsia="zh-CN"/>
              </w:rPr>
            </w:pPr>
            <w:r>
              <w:rPr>
                <w:lang w:eastAsia="zh-CN"/>
              </w:rPr>
              <w:t xml:space="preserve">We think values larger than 8 are not needed. </w:t>
            </w:r>
          </w:p>
        </w:tc>
      </w:tr>
      <w:tr w:rsidR="00537870" w14:paraId="27DE2DAE" w14:textId="77777777">
        <w:tc>
          <w:tcPr>
            <w:tcW w:w="2335" w:type="dxa"/>
          </w:tcPr>
          <w:p w14:paraId="54370B95" w14:textId="77777777" w:rsidR="00537870" w:rsidRDefault="00F97E70">
            <w:pPr>
              <w:spacing w:after="0"/>
              <w:rPr>
                <w:bCs/>
                <w:lang w:eastAsia="zh-CN"/>
              </w:rPr>
            </w:pPr>
            <w:r>
              <w:rPr>
                <w:bCs/>
                <w:lang w:eastAsia="zh-CN"/>
              </w:rPr>
              <w:t>Xiaomi</w:t>
            </w:r>
          </w:p>
        </w:tc>
        <w:tc>
          <w:tcPr>
            <w:tcW w:w="7627" w:type="dxa"/>
          </w:tcPr>
          <w:p w14:paraId="5EC432D0" w14:textId="77777777" w:rsidR="00537870" w:rsidRDefault="00F97E70">
            <w:pPr>
              <w:spacing w:after="0"/>
              <w:rPr>
                <w:lang w:eastAsia="zh-CN"/>
              </w:rPr>
            </w:pPr>
            <w:r>
              <w:rPr>
                <w:lang w:eastAsia="zh-CN"/>
              </w:rPr>
              <w:t>Increasing the repetition number is another question that is out of scope.</w:t>
            </w:r>
          </w:p>
        </w:tc>
      </w:tr>
      <w:tr w:rsidR="00537870" w14:paraId="4C966BF3" w14:textId="77777777">
        <w:tc>
          <w:tcPr>
            <w:tcW w:w="2335" w:type="dxa"/>
          </w:tcPr>
          <w:p w14:paraId="118B3711" w14:textId="77777777" w:rsidR="00537870" w:rsidRDefault="00F97E70">
            <w:pPr>
              <w:spacing w:after="0"/>
              <w:rPr>
                <w:bCs/>
                <w:lang w:eastAsia="zh-CN"/>
              </w:rPr>
            </w:pPr>
            <w:r>
              <w:rPr>
                <w:rFonts w:hint="eastAsia"/>
                <w:bCs/>
                <w:lang w:eastAsia="zh-CN"/>
              </w:rPr>
              <w:t>H</w:t>
            </w:r>
            <w:r>
              <w:rPr>
                <w:bCs/>
                <w:lang w:eastAsia="zh-CN"/>
              </w:rPr>
              <w:t>uawei, HiSilicon</w:t>
            </w:r>
          </w:p>
        </w:tc>
        <w:tc>
          <w:tcPr>
            <w:tcW w:w="7627" w:type="dxa"/>
          </w:tcPr>
          <w:p w14:paraId="24CC4C43" w14:textId="77777777" w:rsidR="00537870" w:rsidRDefault="00F97E70">
            <w:pPr>
              <w:spacing w:after="0"/>
              <w:rPr>
                <w:lang w:eastAsia="zh-CN"/>
              </w:rPr>
            </w:pPr>
            <w:r>
              <w:rPr>
                <w:rFonts w:hint="eastAsia"/>
                <w:lang w:eastAsia="zh-CN"/>
              </w:rPr>
              <w:t>N</w:t>
            </w:r>
            <w:r>
              <w:rPr>
                <w:lang w:eastAsia="zh-CN"/>
              </w:rPr>
              <w:t>ot support. Out of scope.</w:t>
            </w:r>
          </w:p>
        </w:tc>
      </w:tr>
    </w:tbl>
    <w:p w14:paraId="41B8194D" w14:textId="77777777" w:rsidR="00537870" w:rsidRDefault="00537870">
      <w:pPr>
        <w:spacing w:after="0" w:line="240" w:lineRule="auto"/>
        <w:jc w:val="left"/>
        <w:rPr>
          <w:sz w:val="24"/>
          <w:szCs w:val="32"/>
        </w:rPr>
      </w:pPr>
    </w:p>
    <w:p w14:paraId="4EAF7883" w14:textId="77777777" w:rsidR="00537870" w:rsidRDefault="00F97E70">
      <w:pPr>
        <w:spacing w:after="0" w:line="240" w:lineRule="auto"/>
        <w:jc w:val="left"/>
      </w:pPr>
      <w:r>
        <w:t xml:space="preserve">Based on the collected feedback in the above table. FL propose the following conclusion. </w:t>
      </w:r>
    </w:p>
    <w:p w14:paraId="3CAF15C1" w14:textId="77777777" w:rsidR="00537870" w:rsidRDefault="00F97E70">
      <w:pPr>
        <w:rPr>
          <w:b/>
          <w:bCs/>
        </w:rPr>
      </w:pPr>
      <w:r>
        <w:rPr>
          <w:rFonts w:eastAsia="MS PGothic"/>
          <w:b/>
          <w:bCs/>
          <w:color w:val="FF00FF"/>
        </w:rPr>
        <w:t>Updated Proposed conclusion 1</w:t>
      </w:r>
      <w:r>
        <w:rPr>
          <w:rFonts w:eastAsia="MS PGothic"/>
          <w:b/>
          <w:bCs/>
        </w:rPr>
        <w:t>: In Rel-17, reuse the Rel-16 PUCCH repetition factors 2, 4, 8. Do not support PUCCH repetition factor larger than 8 In Rel-17.</w:t>
      </w:r>
      <w:r>
        <w:rPr>
          <w:b/>
          <w:bCs/>
        </w:rPr>
        <w:t xml:space="preserve"> </w:t>
      </w:r>
    </w:p>
    <w:p w14:paraId="23E250A0" w14:textId="77777777" w:rsidR="00537870" w:rsidRDefault="00F97E70">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537870" w14:paraId="5E4E81F1" w14:textId="77777777">
        <w:tc>
          <w:tcPr>
            <w:tcW w:w="2335" w:type="dxa"/>
          </w:tcPr>
          <w:p w14:paraId="3C3BD6DA" w14:textId="77777777" w:rsidR="00537870" w:rsidRDefault="00F97E70">
            <w:pPr>
              <w:spacing w:before="0" w:after="0"/>
              <w:rPr>
                <w:b/>
                <w:bCs/>
              </w:rPr>
            </w:pPr>
            <w:r>
              <w:rPr>
                <w:b/>
                <w:bCs/>
              </w:rPr>
              <w:t>Company name</w:t>
            </w:r>
          </w:p>
        </w:tc>
        <w:tc>
          <w:tcPr>
            <w:tcW w:w="7627" w:type="dxa"/>
          </w:tcPr>
          <w:p w14:paraId="5EAE4308" w14:textId="77777777" w:rsidR="00537870" w:rsidRDefault="00F97E70">
            <w:pPr>
              <w:spacing w:before="0" w:after="0"/>
              <w:rPr>
                <w:b/>
                <w:bCs/>
              </w:rPr>
            </w:pPr>
            <w:r>
              <w:rPr>
                <w:b/>
                <w:bCs/>
              </w:rPr>
              <w:t>Comment</w:t>
            </w:r>
          </w:p>
        </w:tc>
      </w:tr>
      <w:tr w:rsidR="00537870" w14:paraId="4731A80C" w14:textId="77777777">
        <w:tc>
          <w:tcPr>
            <w:tcW w:w="2335" w:type="dxa"/>
            <w:shd w:val="clear" w:color="auto" w:fill="auto"/>
          </w:tcPr>
          <w:p w14:paraId="04DBD3F2" w14:textId="77777777" w:rsidR="00537870" w:rsidRDefault="00F97E70">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shd w:val="clear" w:color="auto" w:fill="auto"/>
          </w:tcPr>
          <w:p w14:paraId="005E92C8" w14:textId="77777777" w:rsidR="00537870" w:rsidRDefault="00F97E70">
            <w:pPr>
              <w:spacing w:before="0" w:after="0"/>
              <w:rPr>
                <w:rFonts w:eastAsia="MS Mincho"/>
                <w:lang w:eastAsia="ja-JP"/>
              </w:rPr>
            </w:pPr>
            <w:r>
              <w:rPr>
                <w:rFonts w:eastAsia="MS Mincho" w:hint="eastAsia"/>
                <w:lang w:eastAsia="ja-JP"/>
              </w:rPr>
              <w:t>W</w:t>
            </w:r>
            <w:r>
              <w:rPr>
                <w:rFonts w:eastAsia="MS Mincho"/>
                <w:lang w:eastAsia="ja-JP"/>
              </w:rPr>
              <w:t>e agree the proposed conclusion 1.</w:t>
            </w:r>
          </w:p>
        </w:tc>
      </w:tr>
      <w:tr w:rsidR="00537870" w14:paraId="5C935B50" w14:textId="77777777">
        <w:tc>
          <w:tcPr>
            <w:tcW w:w="2335" w:type="dxa"/>
          </w:tcPr>
          <w:p w14:paraId="5708A056" w14:textId="77777777" w:rsidR="00537870" w:rsidRDefault="00F97E70">
            <w:pPr>
              <w:spacing w:before="0" w:after="0"/>
              <w:rPr>
                <w:bCs/>
                <w:lang w:eastAsia="zh-CN"/>
              </w:rPr>
            </w:pPr>
            <w:r>
              <w:rPr>
                <w:rFonts w:hint="eastAsia"/>
                <w:bCs/>
                <w:lang w:eastAsia="zh-CN"/>
              </w:rPr>
              <w:t>CATT</w:t>
            </w:r>
          </w:p>
        </w:tc>
        <w:tc>
          <w:tcPr>
            <w:tcW w:w="7627" w:type="dxa"/>
          </w:tcPr>
          <w:p w14:paraId="00FBF284" w14:textId="77777777" w:rsidR="00537870" w:rsidRDefault="00F97E70">
            <w:pPr>
              <w:spacing w:before="0" w:after="0"/>
              <w:rPr>
                <w:bCs/>
                <w:lang w:eastAsia="zh-CN"/>
              </w:rPr>
            </w:pPr>
            <w:r>
              <w:rPr>
                <w:rFonts w:hint="eastAsia"/>
                <w:bCs/>
                <w:lang w:eastAsia="zh-CN"/>
              </w:rPr>
              <w:t xml:space="preserve">OK. Though it may be better to directly confirm that the current set {1, 2, 4, 8} is reused. </w:t>
            </w:r>
          </w:p>
        </w:tc>
      </w:tr>
      <w:tr w:rsidR="00537870" w14:paraId="207D15F6" w14:textId="77777777">
        <w:tc>
          <w:tcPr>
            <w:tcW w:w="2335" w:type="dxa"/>
          </w:tcPr>
          <w:p w14:paraId="1C22F018" w14:textId="77777777" w:rsidR="00537870" w:rsidRDefault="00F97E70">
            <w:pPr>
              <w:spacing w:after="0"/>
              <w:rPr>
                <w:rFonts w:eastAsia="Malgun Gothic"/>
                <w:bCs/>
                <w:lang w:eastAsia="ko-KR"/>
              </w:rPr>
            </w:pPr>
            <w:r>
              <w:rPr>
                <w:rFonts w:eastAsia="Malgun Gothic" w:hint="eastAsia"/>
                <w:bCs/>
                <w:lang w:eastAsia="ko-KR"/>
              </w:rPr>
              <w:t>LG</w:t>
            </w:r>
          </w:p>
        </w:tc>
        <w:tc>
          <w:tcPr>
            <w:tcW w:w="7627" w:type="dxa"/>
          </w:tcPr>
          <w:p w14:paraId="03619A78" w14:textId="77777777" w:rsidR="00537870" w:rsidRDefault="00F97E70">
            <w:pPr>
              <w:spacing w:after="0"/>
              <w:rPr>
                <w:rFonts w:eastAsia="Malgun Gothic"/>
                <w:lang w:eastAsia="ko-KR"/>
              </w:rPr>
            </w:pPr>
            <w:r>
              <w:rPr>
                <w:rFonts w:eastAsia="Malgun Gothic" w:hint="eastAsia"/>
                <w:lang w:eastAsia="ko-KR"/>
              </w:rPr>
              <w:t>Fine in principle</w:t>
            </w:r>
            <w:r>
              <w:rPr>
                <w:rFonts w:eastAsia="Malgun Gothic"/>
                <w:lang w:eastAsia="ko-KR"/>
              </w:rPr>
              <w:t>,</w:t>
            </w:r>
            <w:r>
              <w:rPr>
                <w:rFonts w:eastAsia="Malgun Gothic" w:hint="eastAsia"/>
                <w:lang w:eastAsia="ko-KR"/>
              </w:rPr>
              <w:t xml:space="preserve"> however</w:t>
            </w:r>
            <w:r>
              <w:rPr>
                <w:rFonts w:eastAsia="Malgun Gothic"/>
                <w:lang w:eastAsia="ko-KR"/>
              </w:rPr>
              <w:t xml:space="preserve"> since</w:t>
            </w:r>
            <w:r>
              <w:rPr>
                <w:rFonts w:eastAsia="Malgun Gothic" w:hint="eastAsia"/>
                <w:lang w:eastAsia="ko-KR"/>
              </w:rPr>
              <w:t xml:space="preserve"> </w:t>
            </w:r>
            <w:r>
              <w:rPr>
                <w:rFonts w:eastAsia="Malgun Gothic"/>
                <w:lang w:eastAsia="ko-KR"/>
              </w:rPr>
              <w:t>enhancement</w:t>
            </w:r>
            <w:r>
              <w:rPr>
                <w:rFonts w:eastAsia="Malgun Gothic" w:hint="eastAsia"/>
                <w:lang w:eastAsia="ko-KR"/>
              </w:rPr>
              <w:t xml:space="preserve"> </w:t>
            </w:r>
            <w:r>
              <w:rPr>
                <w:rFonts w:eastAsia="Malgun Gothic"/>
                <w:lang w:eastAsia="ko-KR"/>
              </w:rPr>
              <w:t>in number of repetition is out of scope, it would be better to be described as:</w:t>
            </w:r>
          </w:p>
          <w:p w14:paraId="526FA796" w14:textId="77777777" w:rsidR="00537870" w:rsidRDefault="00F97E70">
            <w:pPr>
              <w:spacing w:after="0"/>
              <w:rPr>
                <w:rFonts w:eastAsia="Malgun Gothic"/>
                <w:lang w:eastAsia="ko-KR"/>
              </w:rPr>
            </w:pPr>
            <w:r>
              <w:rPr>
                <w:rFonts w:eastAsia="Malgun Gothic"/>
                <w:lang w:eastAsia="ko-KR"/>
              </w:rPr>
              <w:t>“Rel-16 PUCCH repetition number is reused for dynamic PUCCH repetition factor indication.”</w:t>
            </w:r>
          </w:p>
        </w:tc>
      </w:tr>
      <w:tr w:rsidR="00537870" w14:paraId="732E3D91" w14:textId="77777777">
        <w:tc>
          <w:tcPr>
            <w:tcW w:w="2335" w:type="dxa"/>
          </w:tcPr>
          <w:p w14:paraId="79C04A7E" w14:textId="77777777" w:rsidR="00537870" w:rsidRDefault="00F97E70">
            <w:pPr>
              <w:spacing w:after="0"/>
              <w:rPr>
                <w:bCs/>
                <w:lang w:eastAsia="zh-CN"/>
              </w:rPr>
            </w:pPr>
            <w:r>
              <w:rPr>
                <w:bCs/>
                <w:lang w:eastAsia="zh-CN"/>
              </w:rPr>
              <w:t>OPPO</w:t>
            </w:r>
          </w:p>
        </w:tc>
        <w:tc>
          <w:tcPr>
            <w:tcW w:w="7627" w:type="dxa"/>
          </w:tcPr>
          <w:p w14:paraId="60F6B297" w14:textId="77777777" w:rsidR="00537870" w:rsidRDefault="00F97E70">
            <w:pPr>
              <w:spacing w:after="0"/>
              <w:rPr>
                <w:lang w:eastAsia="zh-CN"/>
              </w:rPr>
            </w:pPr>
            <w:r>
              <w:rPr>
                <w:lang w:eastAsia="zh-CN"/>
              </w:rPr>
              <w:t xml:space="preserve">We can conclude </w:t>
            </w:r>
            <w:r>
              <w:rPr>
                <w:rFonts w:hint="eastAsia"/>
                <w:bCs/>
                <w:lang w:eastAsia="zh-CN"/>
              </w:rPr>
              <w:t>the current set {1, 2, 4, 8}</w:t>
            </w:r>
            <w:r>
              <w:rPr>
                <w:bCs/>
                <w:lang w:eastAsia="zh-CN"/>
              </w:rPr>
              <w:t xml:space="preserve"> is support and further discuss 16.</w:t>
            </w:r>
          </w:p>
        </w:tc>
      </w:tr>
      <w:tr w:rsidR="00537870" w14:paraId="0072C624" w14:textId="77777777">
        <w:tc>
          <w:tcPr>
            <w:tcW w:w="2335" w:type="dxa"/>
          </w:tcPr>
          <w:p w14:paraId="4FFCE766" w14:textId="77777777" w:rsidR="00537870" w:rsidRDefault="00F97E70">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4461A7C" w14:textId="77777777" w:rsidR="00537870" w:rsidRDefault="00F97E70">
            <w:pPr>
              <w:spacing w:after="0"/>
              <w:rPr>
                <w:lang w:eastAsia="zh-CN"/>
              </w:rPr>
            </w:pPr>
            <w:r>
              <w:rPr>
                <w:lang w:eastAsia="zh-CN"/>
              </w:rPr>
              <w:t>We are fine with the Proposed conclusion 1.</w:t>
            </w:r>
          </w:p>
        </w:tc>
      </w:tr>
      <w:tr w:rsidR="00537870" w14:paraId="7DCA2B1B" w14:textId="77777777">
        <w:tc>
          <w:tcPr>
            <w:tcW w:w="2335" w:type="dxa"/>
          </w:tcPr>
          <w:p w14:paraId="4E28044E" w14:textId="77777777" w:rsidR="00537870" w:rsidRDefault="00F97E70">
            <w:pPr>
              <w:spacing w:after="0"/>
              <w:rPr>
                <w:rFonts w:eastAsia="MS Mincho"/>
                <w:bCs/>
                <w:lang w:eastAsia="ja-JP"/>
              </w:rPr>
            </w:pPr>
            <w:r>
              <w:rPr>
                <w:rFonts w:eastAsia="MS Mincho"/>
                <w:bCs/>
                <w:lang w:eastAsia="ja-JP"/>
              </w:rPr>
              <w:t>Nokia/NSB</w:t>
            </w:r>
          </w:p>
        </w:tc>
        <w:tc>
          <w:tcPr>
            <w:tcW w:w="7627" w:type="dxa"/>
          </w:tcPr>
          <w:p w14:paraId="703A0B23" w14:textId="77777777" w:rsidR="00537870" w:rsidRDefault="00F97E70">
            <w:pPr>
              <w:spacing w:after="0"/>
              <w:rPr>
                <w:lang w:eastAsia="zh-CN"/>
              </w:rPr>
            </w:pPr>
            <w:r>
              <w:rPr>
                <w:lang w:eastAsia="zh-CN"/>
              </w:rPr>
              <w:t xml:space="preserve">Fine, though </w:t>
            </w:r>
            <w:r>
              <w:rPr>
                <w:rFonts w:hint="eastAsia"/>
                <w:bCs/>
                <w:lang w:eastAsia="zh-CN"/>
              </w:rPr>
              <w:t>directly confirm</w:t>
            </w:r>
            <w:r>
              <w:rPr>
                <w:bCs/>
                <w:lang w:eastAsia="zh-CN"/>
              </w:rPr>
              <w:t>ing</w:t>
            </w:r>
            <w:r>
              <w:rPr>
                <w:rFonts w:hint="eastAsia"/>
                <w:bCs/>
                <w:lang w:eastAsia="zh-CN"/>
              </w:rPr>
              <w:t xml:space="preserve"> that the current set {1, 2, 4, 8} is reused</w:t>
            </w:r>
            <w:r>
              <w:rPr>
                <w:bCs/>
                <w:lang w:eastAsia="zh-CN"/>
              </w:rPr>
              <w:t xml:space="preserve"> would be better.</w:t>
            </w:r>
          </w:p>
        </w:tc>
      </w:tr>
      <w:tr w:rsidR="00537870" w14:paraId="1C61462B" w14:textId="77777777">
        <w:tc>
          <w:tcPr>
            <w:tcW w:w="2335" w:type="dxa"/>
          </w:tcPr>
          <w:p w14:paraId="4FE4B281" w14:textId="77777777" w:rsidR="00537870" w:rsidRDefault="00F97E70">
            <w:pPr>
              <w:spacing w:after="0"/>
              <w:rPr>
                <w:rFonts w:eastAsia="MS Mincho"/>
                <w:bCs/>
                <w:lang w:eastAsia="ja-JP"/>
              </w:rPr>
            </w:pPr>
            <w:r>
              <w:rPr>
                <w:rFonts w:eastAsia="MS Mincho"/>
                <w:bCs/>
                <w:lang w:eastAsia="ja-JP"/>
              </w:rPr>
              <w:t>Intel</w:t>
            </w:r>
          </w:p>
        </w:tc>
        <w:tc>
          <w:tcPr>
            <w:tcW w:w="7627" w:type="dxa"/>
          </w:tcPr>
          <w:p w14:paraId="13A0D6E8" w14:textId="77777777" w:rsidR="00537870" w:rsidRDefault="00F97E70">
            <w:pPr>
              <w:spacing w:after="0"/>
              <w:rPr>
                <w:lang w:eastAsia="zh-CN"/>
              </w:rPr>
            </w:pPr>
            <w:r>
              <w:rPr>
                <w:lang w:eastAsia="zh-CN"/>
              </w:rPr>
              <w:t xml:space="preserve">It would be good to list the values explicitly. We can simply reuse the values as defined in Rel-15. </w:t>
            </w:r>
          </w:p>
        </w:tc>
      </w:tr>
      <w:tr w:rsidR="00537870" w14:paraId="0F4174CC" w14:textId="77777777">
        <w:tc>
          <w:tcPr>
            <w:tcW w:w="2335" w:type="dxa"/>
          </w:tcPr>
          <w:p w14:paraId="5ACDA8D3" w14:textId="77777777" w:rsidR="00537870" w:rsidRDefault="00F97E70">
            <w:pPr>
              <w:spacing w:after="0"/>
              <w:rPr>
                <w:rFonts w:eastAsia="MS Mincho"/>
                <w:bCs/>
                <w:lang w:eastAsia="ja-JP"/>
              </w:rPr>
            </w:pPr>
            <w:r>
              <w:rPr>
                <w:rFonts w:eastAsia="MS Mincho"/>
                <w:bCs/>
                <w:lang w:eastAsia="ja-JP"/>
              </w:rPr>
              <w:lastRenderedPageBreak/>
              <w:t>Lenovo, Motorola Mobility</w:t>
            </w:r>
          </w:p>
        </w:tc>
        <w:tc>
          <w:tcPr>
            <w:tcW w:w="7627" w:type="dxa"/>
          </w:tcPr>
          <w:p w14:paraId="1ED29240" w14:textId="77777777" w:rsidR="00537870" w:rsidRDefault="00F97E70">
            <w:pPr>
              <w:spacing w:after="0"/>
              <w:rPr>
                <w:lang w:eastAsia="zh-CN"/>
              </w:rPr>
            </w:pPr>
            <w:r>
              <w:rPr>
                <w:lang w:eastAsia="zh-CN"/>
              </w:rPr>
              <w:t>We support the proposed conclusion</w:t>
            </w:r>
          </w:p>
        </w:tc>
      </w:tr>
      <w:tr w:rsidR="00537870" w14:paraId="3D894A04" w14:textId="77777777">
        <w:tc>
          <w:tcPr>
            <w:tcW w:w="2335" w:type="dxa"/>
          </w:tcPr>
          <w:p w14:paraId="5D2A7DE4" w14:textId="77777777" w:rsidR="00537870" w:rsidRDefault="00F97E70">
            <w:pPr>
              <w:spacing w:after="0"/>
              <w:rPr>
                <w:rFonts w:eastAsia="MS Mincho"/>
                <w:bCs/>
                <w:lang w:eastAsia="ja-JP"/>
              </w:rPr>
            </w:pPr>
            <w:r>
              <w:rPr>
                <w:rFonts w:eastAsia="MS Mincho"/>
                <w:bCs/>
                <w:lang w:eastAsia="ja-JP"/>
              </w:rPr>
              <w:t>Samsung</w:t>
            </w:r>
          </w:p>
        </w:tc>
        <w:tc>
          <w:tcPr>
            <w:tcW w:w="7627" w:type="dxa"/>
          </w:tcPr>
          <w:p w14:paraId="422C6E1E" w14:textId="77777777" w:rsidR="00537870" w:rsidRDefault="00F97E70">
            <w:pPr>
              <w:spacing w:after="0"/>
              <w:rPr>
                <w:lang w:eastAsia="zh-CN"/>
              </w:rPr>
            </w:pPr>
            <w:r>
              <w:rPr>
                <w:lang w:eastAsia="zh-CN"/>
              </w:rPr>
              <w:t>We do not agree that 8 repetitions suffice at 30 kHz for arbitrary UCI payloads (or even ones limited to ~11 bits) and for a small number of symbols per slot. It is trivial to realize that the link budget would be worse even than the one for full slot transmission with 1-2 bits and with no repetitions at 15 kHz. We do not understand comments such as “8 repetitions are enough” and none of them had any explanation about a “why”.</w:t>
            </w:r>
          </w:p>
        </w:tc>
      </w:tr>
      <w:tr w:rsidR="00537870" w14:paraId="415EB084" w14:textId="77777777">
        <w:tc>
          <w:tcPr>
            <w:tcW w:w="2335" w:type="dxa"/>
          </w:tcPr>
          <w:p w14:paraId="56E9627A" w14:textId="77777777" w:rsidR="00537870" w:rsidRDefault="00F97E70">
            <w:pPr>
              <w:spacing w:after="0"/>
              <w:rPr>
                <w:rFonts w:eastAsia="MS Mincho"/>
                <w:bCs/>
                <w:lang w:eastAsia="ja-JP"/>
              </w:rPr>
            </w:pPr>
            <w:r>
              <w:rPr>
                <w:rFonts w:eastAsia="MS Mincho"/>
                <w:bCs/>
                <w:lang w:eastAsia="ja-JP"/>
              </w:rPr>
              <w:t>Ericsson</w:t>
            </w:r>
          </w:p>
        </w:tc>
        <w:tc>
          <w:tcPr>
            <w:tcW w:w="7627" w:type="dxa"/>
          </w:tcPr>
          <w:p w14:paraId="5273D928" w14:textId="77777777" w:rsidR="00537870" w:rsidRDefault="00F97E70">
            <w:pPr>
              <w:spacing w:after="0"/>
              <w:rPr>
                <w:lang w:eastAsia="zh-CN"/>
              </w:rPr>
            </w:pPr>
            <w:r>
              <w:rPr>
                <w:lang w:eastAsia="zh-CN"/>
              </w:rPr>
              <w:t>The proposed conclusion is fine, and we are also OK to restrict to the Rel-15/16 values.</w:t>
            </w:r>
          </w:p>
        </w:tc>
      </w:tr>
      <w:tr w:rsidR="00537870" w14:paraId="784AFEF8" w14:textId="77777777">
        <w:tc>
          <w:tcPr>
            <w:tcW w:w="2335" w:type="dxa"/>
          </w:tcPr>
          <w:p w14:paraId="68A6A1C0" w14:textId="77777777" w:rsidR="00537870" w:rsidRDefault="00F97E70">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5B982EDF" w14:textId="77777777" w:rsidR="00537870" w:rsidRDefault="00F97E70">
            <w:pPr>
              <w:spacing w:after="0"/>
              <w:rPr>
                <w:lang w:eastAsia="zh-CN"/>
              </w:rPr>
            </w:pPr>
            <w:r>
              <w:rPr>
                <w:rFonts w:eastAsia="MS Mincho" w:hint="eastAsia"/>
                <w:lang w:eastAsia="ja-JP"/>
              </w:rPr>
              <w:t>W</w:t>
            </w:r>
            <w:r>
              <w:rPr>
                <w:rFonts w:eastAsia="MS Mincho"/>
                <w:lang w:eastAsia="ja-JP"/>
              </w:rPr>
              <w:t>e support the conclusion.</w:t>
            </w:r>
          </w:p>
        </w:tc>
      </w:tr>
      <w:tr w:rsidR="00537870" w14:paraId="72B48CF4" w14:textId="77777777">
        <w:tc>
          <w:tcPr>
            <w:tcW w:w="2335" w:type="dxa"/>
          </w:tcPr>
          <w:p w14:paraId="702467C0" w14:textId="77777777" w:rsidR="00537870" w:rsidRDefault="00F97E70">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7627" w:type="dxa"/>
          </w:tcPr>
          <w:p w14:paraId="3FAD341A" w14:textId="77777777" w:rsidR="00537870" w:rsidRDefault="00F97E70">
            <w:pPr>
              <w:spacing w:after="0"/>
              <w:rPr>
                <w:rFonts w:eastAsiaTheme="minorEastAsia"/>
                <w:lang w:eastAsia="zh-CN"/>
              </w:rPr>
            </w:pPr>
            <w:r>
              <w:rPr>
                <w:rFonts w:eastAsiaTheme="minorEastAsia" w:hint="eastAsia"/>
                <w:lang w:eastAsia="zh-CN"/>
              </w:rPr>
              <w:t>O</w:t>
            </w:r>
            <w:r>
              <w:rPr>
                <w:rFonts w:eastAsiaTheme="minorEastAsia"/>
                <w:lang w:eastAsia="zh-CN"/>
              </w:rPr>
              <w:t>K.</w:t>
            </w:r>
          </w:p>
        </w:tc>
      </w:tr>
      <w:tr w:rsidR="00537870" w14:paraId="5D9B179A" w14:textId="77777777">
        <w:tc>
          <w:tcPr>
            <w:tcW w:w="2335" w:type="dxa"/>
          </w:tcPr>
          <w:p w14:paraId="13905FBC" w14:textId="77777777" w:rsidR="00537870" w:rsidRDefault="00F97E70">
            <w:pPr>
              <w:spacing w:after="0"/>
              <w:rPr>
                <w:rFonts w:eastAsiaTheme="minorEastAsia"/>
                <w:bCs/>
                <w:lang w:eastAsia="zh-CN"/>
              </w:rPr>
            </w:pPr>
            <w:r>
              <w:rPr>
                <w:rFonts w:eastAsiaTheme="minorEastAsia"/>
                <w:bCs/>
                <w:lang w:eastAsia="zh-CN"/>
              </w:rPr>
              <w:t>Intel</w:t>
            </w:r>
          </w:p>
        </w:tc>
        <w:tc>
          <w:tcPr>
            <w:tcW w:w="7627" w:type="dxa"/>
          </w:tcPr>
          <w:p w14:paraId="24B562C6" w14:textId="77777777" w:rsidR="00537870" w:rsidRDefault="00F97E70">
            <w:pPr>
              <w:spacing w:after="0"/>
              <w:rPr>
                <w:rFonts w:eastAsiaTheme="minorEastAsia"/>
                <w:lang w:eastAsia="zh-CN"/>
              </w:rPr>
            </w:pPr>
            <w:r>
              <w:rPr>
                <w:rFonts w:eastAsiaTheme="minorEastAsia"/>
                <w:lang w:eastAsia="zh-CN"/>
              </w:rPr>
              <w:t>We are fine with the conclusion.</w:t>
            </w:r>
          </w:p>
        </w:tc>
      </w:tr>
      <w:tr w:rsidR="00537870" w14:paraId="5EE79C58" w14:textId="77777777">
        <w:tc>
          <w:tcPr>
            <w:tcW w:w="2335" w:type="dxa"/>
          </w:tcPr>
          <w:p w14:paraId="21E54856" w14:textId="77777777" w:rsidR="00537870" w:rsidRDefault="00F97E70">
            <w:pPr>
              <w:spacing w:after="0"/>
              <w:rPr>
                <w:rFonts w:eastAsiaTheme="minorEastAsia"/>
                <w:bCs/>
                <w:lang w:eastAsia="zh-CN"/>
              </w:rPr>
            </w:pPr>
            <w:r>
              <w:rPr>
                <w:rFonts w:eastAsiaTheme="minorEastAsia" w:hint="eastAsia"/>
                <w:bCs/>
                <w:lang w:eastAsia="zh-CN"/>
              </w:rPr>
              <w:t>ZTE</w:t>
            </w:r>
          </w:p>
        </w:tc>
        <w:tc>
          <w:tcPr>
            <w:tcW w:w="7627" w:type="dxa"/>
          </w:tcPr>
          <w:p w14:paraId="7414D977" w14:textId="77777777" w:rsidR="00537870" w:rsidRDefault="00F97E70">
            <w:pPr>
              <w:spacing w:after="0"/>
              <w:rPr>
                <w:rFonts w:eastAsiaTheme="minorEastAsia"/>
                <w:lang w:eastAsia="zh-CN"/>
              </w:rPr>
            </w:pPr>
            <w:r>
              <w:rPr>
                <w:rFonts w:eastAsiaTheme="minorEastAsia" w:hint="eastAsia"/>
                <w:lang w:eastAsia="zh-CN"/>
              </w:rPr>
              <w:t>Support</w:t>
            </w:r>
          </w:p>
        </w:tc>
      </w:tr>
    </w:tbl>
    <w:p w14:paraId="7665CE62" w14:textId="77777777" w:rsidR="00537870" w:rsidRDefault="00537870">
      <w:pPr>
        <w:rPr>
          <w:b/>
          <w:bCs/>
        </w:rPr>
      </w:pPr>
    </w:p>
    <w:p w14:paraId="3AAB6D74" w14:textId="77777777" w:rsidR="00537870" w:rsidRDefault="00F97E70">
      <w:pPr>
        <w:pStyle w:val="Heading3"/>
      </w:pPr>
      <w:r>
        <w:rPr>
          <w:lang w:eastAsia="zh-CN"/>
        </w:rPr>
        <w:t>Details of repetition factor indication configuration and interpretation</w:t>
      </w:r>
    </w:p>
    <w:p w14:paraId="5D92CBB0" w14:textId="77777777" w:rsidR="00537870" w:rsidRDefault="00F97E70">
      <w:pPr>
        <w:spacing w:after="0" w:line="240" w:lineRule="auto"/>
        <w:jc w:val="left"/>
      </w:pPr>
      <w:r>
        <w:t xml:space="preserve">Regarding the details of how to configure the repetition factor and how to interpret the repetition factor. Two companies provided two proposals. </w:t>
      </w:r>
    </w:p>
    <w:p w14:paraId="639D02E4" w14:textId="77777777" w:rsidR="00537870" w:rsidRDefault="00537870">
      <w:pPr>
        <w:spacing w:after="0" w:line="240" w:lineRule="auto"/>
        <w:jc w:val="left"/>
      </w:pPr>
    </w:p>
    <w:p w14:paraId="1984CA82" w14:textId="77777777" w:rsidR="00537870" w:rsidRDefault="00572137">
      <w:pPr>
        <w:spacing w:after="0" w:line="240" w:lineRule="auto"/>
        <w:jc w:val="left"/>
      </w:pPr>
      <w:hyperlink r:id="rId24" w:history="1">
        <w:r w:rsidR="00F97E70">
          <w:rPr>
            <w:rFonts w:eastAsia="Times New Roman"/>
            <w:b/>
            <w:bCs/>
            <w:color w:val="0000FF"/>
            <w:u w:val="single"/>
          </w:rPr>
          <w:t>R1-2106498</w:t>
        </w:r>
      </w:hyperlink>
      <w:r w:rsidR="00F97E70">
        <w:t>: Single PUCCH resource can be referred by multiple PUCCH resource sets with different PUCCH repetition factor.</w:t>
      </w:r>
    </w:p>
    <w:bookmarkStart w:id="16" w:name="_Hlk61860438"/>
    <w:p w14:paraId="1659A35D" w14:textId="77777777" w:rsidR="00537870" w:rsidRDefault="00F97E70">
      <w:r>
        <w:fldChar w:fldCharType="begin"/>
      </w:r>
      <w:r>
        <w:instrText xml:space="preserve"> HYPERLINK "https://www.3gpp.org/ftp/TSG_RAN/WG1_RL1/TSGR1_106-e/Docs/R1-2107362.zip" </w:instrText>
      </w:r>
      <w:r>
        <w:fldChar w:fldCharType="separate"/>
      </w:r>
      <w:r>
        <w:rPr>
          <w:rFonts w:eastAsia="Times New Roman"/>
          <w:b/>
          <w:bCs/>
          <w:color w:val="0000FF"/>
          <w:u w:val="single"/>
        </w:rPr>
        <w:t>R1-2107362</w:t>
      </w:r>
      <w:r>
        <w:rPr>
          <w:rFonts w:eastAsia="Times New Roman"/>
          <w:b/>
          <w:bCs/>
          <w:color w:val="0000FF"/>
          <w:u w:val="single"/>
        </w:rPr>
        <w:fldChar w:fldCharType="end"/>
      </w:r>
      <w:r>
        <w:rPr>
          <w:b/>
          <w:bCs/>
        </w:rPr>
        <w:t xml:space="preserve">: </w:t>
      </w:r>
      <w:r>
        <w:t xml:space="preserve">Support </w:t>
      </w:r>
      <w:bookmarkStart w:id="17" w:name="_Hlk61599417"/>
      <w:r>
        <w:t xml:space="preserve">different interpretations of a single dynamic indication of PUCCH repetition factor, for different PUCCH formats and UCI sizes, or different PUCCH resource sets. </w:t>
      </w:r>
    </w:p>
    <w:bookmarkEnd w:id="16"/>
    <w:bookmarkEnd w:id="17"/>
    <w:p w14:paraId="07DCDADD" w14:textId="77777777" w:rsidR="00537870" w:rsidRDefault="00F97E70">
      <w:r>
        <w:t xml:space="preserve">Companies are welcome to provide comments to the two proposals in the following table.  </w:t>
      </w:r>
    </w:p>
    <w:tbl>
      <w:tblPr>
        <w:tblStyle w:val="TableGrid"/>
        <w:tblW w:w="0" w:type="auto"/>
        <w:tblLook w:val="04A0" w:firstRow="1" w:lastRow="0" w:firstColumn="1" w:lastColumn="0" w:noHBand="0" w:noVBand="1"/>
      </w:tblPr>
      <w:tblGrid>
        <w:gridCol w:w="952"/>
        <w:gridCol w:w="9010"/>
      </w:tblGrid>
      <w:tr w:rsidR="00537870" w14:paraId="2B9D5888" w14:textId="77777777">
        <w:tc>
          <w:tcPr>
            <w:tcW w:w="2335" w:type="dxa"/>
          </w:tcPr>
          <w:p w14:paraId="3EC50CFA" w14:textId="77777777" w:rsidR="00537870" w:rsidRDefault="00F97E70">
            <w:pPr>
              <w:spacing w:before="0" w:after="0"/>
              <w:rPr>
                <w:b/>
                <w:bCs/>
              </w:rPr>
            </w:pPr>
            <w:r>
              <w:rPr>
                <w:b/>
                <w:bCs/>
              </w:rPr>
              <w:t>Company name</w:t>
            </w:r>
          </w:p>
        </w:tc>
        <w:tc>
          <w:tcPr>
            <w:tcW w:w="7627" w:type="dxa"/>
          </w:tcPr>
          <w:p w14:paraId="288FB19B" w14:textId="77777777" w:rsidR="00537870" w:rsidRDefault="00F97E70">
            <w:pPr>
              <w:spacing w:before="0" w:after="0"/>
              <w:rPr>
                <w:b/>
                <w:bCs/>
              </w:rPr>
            </w:pPr>
            <w:r>
              <w:rPr>
                <w:b/>
                <w:bCs/>
              </w:rPr>
              <w:t>Comment</w:t>
            </w:r>
          </w:p>
        </w:tc>
      </w:tr>
      <w:tr w:rsidR="00537870" w14:paraId="5B66295C" w14:textId="77777777">
        <w:tc>
          <w:tcPr>
            <w:tcW w:w="2335" w:type="dxa"/>
            <w:shd w:val="clear" w:color="auto" w:fill="auto"/>
          </w:tcPr>
          <w:p w14:paraId="4E5A2F59" w14:textId="77777777" w:rsidR="00537870" w:rsidRDefault="00F97E70">
            <w:pPr>
              <w:spacing w:before="0" w:after="0"/>
              <w:rPr>
                <w:bCs/>
              </w:rPr>
            </w:pPr>
            <w:r>
              <w:rPr>
                <w:bCs/>
              </w:rPr>
              <w:t>Samsung</w:t>
            </w:r>
          </w:p>
        </w:tc>
        <w:tc>
          <w:tcPr>
            <w:tcW w:w="7627" w:type="dxa"/>
            <w:shd w:val="clear" w:color="auto" w:fill="auto"/>
          </w:tcPr>
          <w:p w14:paraId="74D75048" w14:textId="77777777" w:rsidR="00537870" w:rsidRDefault="00F97E70">
            <w:pPr>
              <w:spacing w:before="0" w:after="0"/>
              <w:rPr>
                <w:lang w:eastAsia="zh-CN"/>
              </w:rPr>
            </w:pPr>
            <w:r>
              <w:rPr>
                <w:lang w:eastAsia="zh-CN"/>
              </w:rPr>
              <w:t>The proposal in R1-2106498 is not necessary and can be achieved/avoided by NW implementation.</w:t>
            </w:r>
          </w:p>
          <w:p w14:paraId="032FCA07" w14:textId="77777777" w:rsidR="00537870" w:rsidRDefault="00F97E70">
            <w:pPr>
              <w:spacing w:before="0" w:after="0"/>
              <w:rPr>
                <w:lang w:eastAsia="zh-CN"/>
              </w:rPr>
            </w:pPr>
            <w:r>
              <w:rPr>
                <w:lang w:eastAsia="zh-CN"/>
              </w:rPr>
              <w:t xml:space="preserve">The proposal in R1-2107362 regarding dependence on PUCCH formats is not necessary as BLER, for a given UCI payload, does not depend on the PUCCH format. Association of repetitions with different PUCCH resource sets is meaningful but can be a NW implementation based on configuration of repetitions per PUCCH resource. Association of repetitions with UCI size is also meaningful and can alleviate PUCCH resource indication restrictions from the WA – we support further consideration. </w:t>
            </w:r>
          </w:p>
        </w:tc>
      </w:tr>
      <w:tr w:rsidR="00537870" w14:paraId="7687FA03" w14:textId="77777777">
        <w:tc>
          <w:tcPr>
            <w:tcW w:w="2335" w:type="dxa"/>
            <w:shd w:val="clear" w:color="auto" w:fill="auto"/>
          </w:tcPr>
          <w:p w14:paraId="794D9ED0" w14:textId="77777777" w:rsidR="00537870" w:rsidRDefault="00F97E70">
            <w:pPr>
              <w:spacing w:before="0" w:after="0"/>
              <w:rPr>
                <w:bCs/>
              </w:rPr>
            </w:pPr>
            <w:r>
              <w:rPr>
                <w:rFonts w:hint="eastAsia"/>
                <w:bCs/>
                <w:lang w:eastAsia="zh-CN"/>
              </w:rPr>
              <w:t>CATT</w:t>
            </w:r>
          </w:p>
        </w:tc>
        <w:tc>
          <w:tcPr>
            <w:tcW w:w="7627" w:type="dxa"/>
            <w:shd w:val="clear" w:color="auto" w:fill="auto"/>
          </w:tcPr>
          <w:p w14:paraId="31D29417" w14:textId="77777777" w:rsidR="00537870" w:rsidRDefault="00F97E70">
            <w:pPr>
              <w:spacing w:before="0" w:after="0"/>
              <w:rPr>
                <w:lang w:eastAsia="zh-CN"/>
              </w:rPr>
            </w:pPr>
            <w:r>
              <w:rPr>
                <w:rFonts w:hint="eastAsia"/>
                <w:lang w:eastAsia="zh-CN"/>
              </w:rPr>
              <w:t xml:space="preserve">Neither of them has clear benefit to us. </w:t>
            </w:r>
          </w:p>
        </w:tc>
      </w:tr>
      <w:tr w:rsidR="00537870" w14:paraId="71C58414" w14:textId="77777777">
        <w:tc>
          <w:tcPr>
            <w:tcW w:w="2335" w:type="dxa"/>
          </w:tcPr>
          <w:p w14:paraId="598F461D" w14:textId="77777777" w:rsidR="00537870" w:rsidRDefault="00F97E70">
            <w:pPr>
              <w:spacing w:before="0" w:after="0"/>
              <w:rPr>
                <w:bCs/>
                <w:lang w:eastAsia="zh-CN"/>
              </w:rPr>
            </w:pPr>
            <w:r>
              <w:rPr>
                <w:rFonts w:hint="eastAsia"/>
                <w:bCs/>
                <w:lang w:eastAsia="zh-CN"/>
              </w:rPr>
              <w:t>H</w:t>
            </w:r>
            <w:r>
              <w:rPr>
                <w:bCs/>
                <w:lang w:eastAsia="zh-CN"/>
              </w:rPr>
              <w:t>uawei, HiSilicon</w:t>
            </w:r>
          </w:p>
        </w:tc>
        <w:tc>
          <w:tcPr>
            <w:tcW w:w="7627" w:type="dxa"/>
          </w:tcPr>
          <w:p w14:paraId="6881BEA5" w14:textId="77777777" w:rsidR="00537870" w:rsidRDefault="00F97E70">
            <w:pPr>
              <w:spacing w:before="0" w:after="0"/>
              <w:rPr>
                <w:bCs/>
                <w:lang w:eastAsia="zh-CN"/>
              </w:rPr>
            </w:pPr>
            <w:r>
              <w:rPr>
                <w:rFonts w:hint="eastAsia"/>
                <w:bCs/>
                <w:lang w:eastAsia="zh-CN"/>
              </w:rPr>
              <w:t>R</w:t>
            </w:r>
            <w:r>
              <w:rPr>
                <w:bCs/>
                <w:lang w:eastAsia="zh-CN"/>
              </w:rPr>
              <w:t xml:space="preserve">egarding the proposal in R1-2106498, thank you for your comments. </w:t>
            </w:r>
          </w:p>
          <w:p w14:paraId="547BA04C" w14:textId="77777777" w:rsidR="00537870" w:rsidRDefault="00F97E70">
            <w:pPr>
              <w:spacing w:before="0" w:after="0"/>
              <w:rPr>
                <w:bCs/>
                <w:lang w:eastAsia="zh-CN"/>
              </w:rPr>
            </w:pPr>
            <w:r>
              <w:rPr>
                <w:bCs/>
                <w:lang w:eastAsia="zh-CN"/>
              </w:rPr>
              <w:t xml:space="preserve">@Samsung, according to the current RRC configurations for PUCCH resource and resource set, a PUCCH resource can be referred/shared by different PUCCH resource sets, as cited below. We would like to keep such flexibility instead of forcing NW to configure different PUCCH resource IDs to different repetition numbers even though all the remaining parameters of the PUCCH resource are the same. Please note that the maximum number of PUCCH resource IDs is limited to 128 in current spec. </w:t>
            </w:r>
          </w:p>
          <w:p w14:paraId="25C17414" w14:textId="77777777" w:rsidR="00537870" w:rsidRDefault="00F97E70">
            <w:pPr>
              <w:spacing w:before="0" w:after="0"/>
              <w:rPr>
                <w:bCs/>
                <w:lang w:eastAsia="zh-CN"/>
              </w:rPr>
            </w:pPr>
            <w:r>
              <w:rPr>
                <w:bCs/>
                <w:noProof/>
              </w:rPr>
              <w:lastRenderedPageBreak/>
              <w:drawing>
                <wp:inline distT="0" distB="0" distL="0" distR="0" wp14:anchorId="083867F8" wp14:editId="76F94DF6">
                  <wp:extent cx="6332220" cy="20104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5"/>
                          <a:stretch>
                            <a:fillRect/>
                          </a:stretch>
                        </pic:blipFill>
                        <pic:spPr>
                          <a:xfrm>
                            <a:off x="0" y="0"/>
                            <a:ext cx="6332220" cy="2010410"/>
                          </a:xfrm>
                          <a:prstGeom prst="rect">
                            <a:avLst/>
                          </a:prstGeom>
                        </pic:spPr>
                      </pic:pic>
                    </a:graphicData>
                  </a:graphic>
                </wp:inline>
              </w:drawing>
            </w:r>
          </w:p>
          <w:p w14:paraId="098EEF65" w14:textId="77777777" w:rsidR="00537870" w:rsidRDefault="00537870">
            <w:pPr>
              <w:spacing w:before="0" w:after="0"/>
              <w:rPr>
                <w:bCs/>
                <w:lang w:eastAsia="zh-CN"/>
              </w:rPr>
            </w:pPr>
          </w:p>
          <w:p w14:paraId="4B82BE26" w14:textId="77777777" w:rsidR="00537870" w:rsidRDefault="00537870">
            <w:pPr>
              <w:spacing w:before="0" w:after="0"/>
              <w:rPr>
                <w:bCs/>
                <w:lang w:eastAsia="zh-CN"/>
              </w:rPr>
            </w:pPr>
          </w:p>
        </w:tc>
      </w:tr>
    </w:tbl>
    <w:p w14:paraId="4168F005" w14:textId="77777777" w:rsidR="00537870" w:rsidRDefault="00537870">
      <w:pPr>
        <w:rPr>
          <w:b/>
          <w:bCs/>
        </w:rPr>
      </w:pPr>
    </w:p>
    <w:p w14:paraId="71CCDA49" w14:textId="77777777" w:rsidR="00537870" w:rsidRDefault="00F97E70">
      <w:pPr>
        <w:pStyle w:val="Heading2"/>
      </w:pPr>
      <w:r>
        <w:rPr>
          <w:lang w:val="en-US" w:eastAsia="zh-CN"/>
        </w:rPr>
        <w:t>Other proposals</w:t>
      </w:r>
    </w:p>
    <w:p w14:paraId="5ADF26FE" w14:textId="77777777" w:rsidR="00537870" w:rsidRDefault="00F97E70">
      <w:pPr>
        <w:rPr>
          <w:b/>
          <w:bCs/>
        </w:rPr>
      </w:pPr>
      <w:r>
        <w:rPr>
          <w:bCs/>
          <w:iCs/>
        </w:rPr>
        <w:t xml:space="preserve">There are a few other proposals mentioned in submitted contributions to this agenda. FL’s initial assessment is that the discussion of those proposals can be deprioritized, comparing to proposals in Section </w:t>
      </w:r>
      <w:r>
        <w:rPr>
          <w:bCs/>
          <w:iCs/>
        </w:rPr>
        <w:fldChar w:fldCharType="begin"/>
      </w:r>
      <w:r>
        <w:rPr>
          <w:bCs/>
          <w:iCs/>
        </w:rPr>
        <w:instrText xml:space="preserve"> REF _Ref79785667 \r \h </w:instrText>
      </w:r>
      <w:r>
        <w:rPr>
          <w:bCs/>
          <w:iCs/>
        </w:rPr>
      </w:r>
      <w:r>
        <w:rPr>
          <w:bCs/>
          <w:iCs/>
        </w:rPr>
        <w:fldChar w:fldCharType="separate"/>
      </w:r>
      <w:r>
        <w:rPr>
          <w:bCs/>
          <w:iCs/>
        </w:rPr>
        <w:t>2.1</w:t>
      </w:r>
      <w:r>
        <w:rPr>
          <w:bCs/>
          <w:iCs/>
        </w:rPr>
        <w:fldChar w:fldCharType="end"/>
      </w:r>
      <w:r>
        <w:rPr>
          <w:bCs/>
          <w:iCs/>
        </w:rPr>
        <w:t xml:space="preserve"> and </w:t>
      </w:r>
      <w:r>
        <w:rPr>
          <w:bCs/>
          <w:iCs/>
        </w:rPr>
        <w:fldChar w:fldCharType="begin"/>
      </w:r>
      <w:r>
        <w:rPr>
          <w:bCs/>
          <w:iCs/>
        </w:rPr>
        <w:instrText xml:space="preserve"> REF _Ref79785673 \r \h </w:instrText>
      </w:r>
      <w:r>
        <w:rPr>
          <w:bCs/>
          <w:iCs/>
        </w:rPr>
      </w:r>
      <w:r>
        <w:rPr>
          <w:bCs/>
          <w:iCs/>
        </w:rPr>
        <w:fldChar w:fldCharType="separate"/>
      </w:r>
      <w:r>
        <w:rPr>
          <w:bCs/>
          <w:iCs/>
        </w:rPr>
        <w:t>2.2</w:t>
      </w:r>
      <w:r>
        <w:rPr>
          <w:bCs/>
          <w:iCs/>
        </w:rPr>
        <w:fldChar w:fldCharType="end"/>
      </w:r>
      <w:r>
        <w:rPr>
          <w:bCs/>
          <w:iCs/>
        </w:rPr>
        <w:t xml:space="preserve">. </w:t>
      </w:r>
    </w:p>
    <w:p w14:paraId="3DE7BD82" w14:textId="77777777" w:rsidR="00537870" w:rsidRDefault="00572137">
      <w:pPr>
        <w:spacing w:after="0" w:line="240" w:lineRule="auto"/>
        <w:jc w:val="left"/>
      </w:pPr>
      <w:hyperlink r:id="rId26" w:history="1">
        <w:r w:rsidR="00F97E70">
          <w:rPr>
            <w:rFonts w:eastAsia="Times New Roman"/>
            <w:b/>
            <w:bCs/>
            <w:color w:val="0000FF"/>
            <w:u w:val="single"/>
          </w:rPr>
          <w:t>R1-2106991</w:t>
        </w:r>
      </w:hyperlink>
      <w:r w:rsidR="00F97E70">
        <w:t xml:space="preserve">: It is not necessary to introduce new candidate values for dynamic PUCCH repetition. </w:t>
      </w:r>
    </w:p>
    <w:p w14:paraId="7E5DF8E4" w14:textId="77777777" w:rsidR="00537870" w:rsidRDefault="00537870">
      <w:pPr>
        <w:spacing w:after="0" w:line="240" w:lineRule="auto"/>
        <w:jc w:val="left"/>
      </w:pPr>
    </w:p>
    <w:p w14:paraId="76224CC5" w14:textId="77777777" w:rsidR="00537870" w:rsidRDefault="00572137">
      <w:pPr>
        <w:spacing w:after="0" w:line="240" w:lineRule="auto"/>
        <w:jc w:val="left"/>
      </w:pPr>
      <w:hyperlink r:id="rId27" w:history="1">
        <w:r w:rsidR="00F97E70">
          <w:rPr>
            <w:rFonts w:eastAsia="Times New Roman"/>
            <w:b/>
            <w:bCs/>
            <w:color w:val="0000FF"/>
            <w:u w:val="single"/>
          </w:rPr>
          <w:t>R1-2107756</w:t>
        </w:r>
      </w:hyperlink>
      <w:r w:rsidR="00F97E70">
        <w:t>: Specify conditions under which a PUCCH with dynamic indication of repetition number may overlap with another PUCCH repetitions without dynamic indication of repetitions.</w:t>
      </w:r>
    </w:p>
    <w:p w14:paraId="1CE80AD8" w14:textId="77777777" w:rsidR="00537870" w:rsidRDefault="00537870">
      <w:pPr>
        <w:spacing w:after="0" w:line="240" w:lineRule="auto"/>
        <w:jc w:val="left"/>
      </w:pPr>
    </w:p>
    <w:p w14:paraId="0CF4BBE4" w14:textId="77777777" w:rsidR="00537870" w:rsidRDefault="00572137">
      <w:pPr>
        <w:rPr>
          <w:lang w:eastAsia="zh-CN"/>
        </w:rPr>
      </w:pPr>
      <w:hyperlink r:id="rId28" w:history="1">
        <w:r w:rsidR="00F97E70">
          <w:rPr>
            <w:rFonts w:eastAsia="Times New Roman"/>
            <w:b/>
            <w:bCs/>
            <w:color w:val="0000FF"/>
            <w:u w:val="single"/>
          </w:rPr>
          <w:t>R1-2107756</w:t>
        </w:r>
      </w:hyperlink>
      <w:r w:rsidR="00F97E70">
        <w:rPr>
          <w:b/>
          <w:bCs/>
          <w:lang w:eastAsia="zh-CN"/>
        </w:rPr>
        <w:t>:</w:t>
      </w:r>
      <w:r w:rsidR="00F97E70">
        <w:rPr>
          <w:lang w:eastAsia="zh-CN"/>
        </w:rPr>
        <w:t xml:space="preserve"> Support the working assumption as an agreement, and combine existing mechanisms based on PRI, N</w:t>
      </w:r>
      <w:r w:rsidR="00F97E70">
        <w:rPr>
          <w:vertAlign w:val="subscript"/>
          <w:lang w:eastAsia="zh-CN"/>
        </w:rPr>
        <w:t>CCE</w:t>
      </w:r>
      <w:r w:rsidR="00F97E70">
        <w:rPr>
          <w:lang w:eastAsia="zh-CN"/>
        </w:rPr>
        <w:t xml:space="preserve"> and n</w:t>
      </w:r>
      <w:r w:rsidR="00F97E70">
        <w:rPr>
          <w:vertAlign w:val="subscript"/>
          <w:lang w:eastAsia="zh-CN"/>
        </w:rPr>
        <w:t>CCE,0</w:t>
      </w:r>
      <w:r w:rsidR="00F97E70">
        <w:rPr>
          <w:lang w:val="en-GB" w:eastAsia="zh-CN"/>
        </w:rPr>
        <w:t xml:space="preserve"> </w:t>
      </w:r>
      <w:r w:rsidR="00F97E70">
        <w:rPr>
          <w:lang w:eastAsia="zh-CN"/>
        </w:rPr>
        <w:t xml:space="preserve">to indicate the PUCCH resource with repetition factor within a PUCCH resource set up to 64 resources </w:t>
      </w:r>
    </w:p>
    <w:p w14:paraId="23D8CEE1" w14:textId="77777777" w:rsidR="00537870" w:rsidRDefault="00F97E70">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lang w:eastAsia="zh-CN"/>
        </w:rPr>
        <w:t xml:space="preserve">FFS: indication of repetition factor for a FM1 PUCCH provided by </w:t>
      </w:r>
      <w:proofErr w:type="spellStart"/>
      <w:r>
        <w:rPr>
          <w:rFonts w:ascii="Times New Roman" w:hAnsi="Times New Roman"/>
          <w:i/>
          <w:sz w:val="20"/>
          <w:szCs w:val="20"/>
          <w:lang w:val="en-GB" w:eastAsia="zh-CN"/>
        </w:rPr>
        <w:t>pucch</w:t>
      </w:r>
      <w:proofErr w:type="spellEnd"/>
      <w:r>
        <w:rPr>
          <w:rFonts w:ascii="Times New Roman" w:hAnsi="Times New Roman"/>
          <w:i/>
          <w:sz w:val="20"/>
          <w:szCs w:val="20"/>
          <w:lang w:val="en-GB" w:eastAsia="zh-CN"/>
        </w:rPr>
        <w:t>-</w:t>
      </w:r>
      <w:proofErr w:type="spellStart"/>
      <w:r>
        <w:rPr>
          <w:rFonts w:ascii="Times New Roman" w:hAnsi="Times New Roman"/>
          <w:i/>
          <w:sz w:val="20"/>
          <w:szCs w:val="20"/>
          <w:lang w:eastAsia="zh-CN"/>
        </w:rPr>
        <w:t>ResourceCommon</w:t>
      </w:r>
      <w:proofErr w:type="spellEnd"/>
    </w:p>
    <w:p w14:paraId="4F85584B" w14:textId="77777777" w:rsidR="00537870" w:rsidRDefault="00537870">
      <w:pPr>
        <w:spacing w:after="0" w:line="240" w:lineRule="auto"/>
        <w:jc w:val="left"/>
      </w:pPr>
    </w:p>
    <w:p w14:paraId="499904D2" w14:textId="77777777" w:rsidR="00537870" w:rsidRDefault="00572137">
      <w:pPr>
        <w:spacing w:after="0" w:line="240" w:lineRule="auto"/>
        <w:jc w:val="left"/>
      </w:pPr>
      <w:hyperlink r:id="rId29" w:history="1">
        <w:r w:rsidR="00F97E70">
          <w:rPr>
            <w:rFonts w:eastAsia="Times New Roman"/>
            <w:b/>
            <w:bCs/>
            <w:color w:val="0000FF"/>
            <w:u w:val="single"/>
          </w:rPr>
          <w:t>R1-2107562</w:t>
        </w:r>
      </w:hyperlink>
      <w:r w:rsidR="00F97E70">
        <w:t>: Periodic or semi-persistent CSI can use the same basic mechanism as dynamically indicated PUCCH resource</w:t>
      </w:r>
    </w:p>
    <w:p w14:paraId="0E5AC263" w14:textId="77777777" w:rsidR="00537870" w:rsidRDefault="00F97E70">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DCI can update a PUCCH resource used for P/SP-CSI reporting</w:t>
      </w:r>
    </w:p>
    <w:p w14:paraId="4ADFF820" w14:textId="77777777" w:rsidR="00537870" w:rsidRDefault="00F97E70">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P/SP-CSI reporting resources can be selected by DL or UL grants</w:t>
      </w:r>
    </w:p>
    <w:p w14:paraId="0D3ECB41" w14:textId="77777777" w:rsidR="00537870" w:rsidRDefault="00F97E70">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resources used in periodic and/or semi-persistent CSI reporting can be indicated via DCI in at least a DL grant</w:t>
      </w:r>
    </w:p>
    <w:p w14:paraId="3D08381B" w14:textId="77777777" w:rsidR="00537870" w:rsidRDefault="00F97E70">
      <w:pPr>
        <w:pStyle w:val="ListParagraph"/>
        <w:numPr>
          <w:ilvl w:val="1"/>
          <w:numId w:val="4"/>
        </w:numPr>
        <w:spacing w:after="0" w:line="240" w:lineRule="auto"/>
        <w:jc w:val="left"/>
        <w:rPr>
          <w:rFonts w:ascii="Times New Roman" w:hAnsi="Times New Roman"/>
          <w:sz w:val="20"/>
          <w:szCs w:val="20"/>
        </w:rPr>
      </w:pPr>
      <w:r>
        <w:rPr>
          <w:rFonts w:ascii="Times New Roman" w:hAnsi="Times New Roman"/>
          <w:sz w:val="20"/>
          <w:szCs w:val="20"/>
        </w:rPr>
        <w:t>FFS: if UL grants can also be used for this purpose</w:t>
      </w:r>
    </w:p>
    <w:p w14:paraId="7F5D4630" w14:textId="77777777" w:rsidR="00537870" w:rsidRDefault="00F97E70">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The dynamic PUCCH repetition mechanism should be applied to all PUCCH formats and all UCI types including A-CSI.</w:t>
      </w:r>
    </w:p>
    <w:p w14:paraId="385A8C3C" w14:textId="77777777" w:rsidR="00537870" w:rsidRDefault="00537870">
      <w:pPr>
        <w:pStyle w:val="ListParagraph"/>
        <w:ind w:left="1440"/>
        <w:rPr>
          <w:rFonts w:ascii="Times New Roman" w:hAnsi="Times New Roman"/>
          <w:sz w:val="20"/>
          <w:szCs w:val="20"/>
        </w:rPr>
      </w:pPr>
    </w:p>
    <w:p w14:paraId="04C2A9C0" w14:textId="77777777" w:rsidR="00537870" w:rsidRDefault="00572137">
      <w:pPr>
        <w:spacing w:after="0" w:line="240" w:lineRule="auto"/>
        <w:jc w:val="left"/>
      </w:pPr>
      <w:hyperlink r:id="rId30" w:history="1">
        <w:r w:rsidR="00F97E70">
          <w:rPr>
            <w:rFonts w:eastAsia="Times New Roman"/>
            <w:b/>
            <w:bCs/>
            <w:color w:val="0000FF"/>
            <w:u w:val="single"/>
          </w:rPr>
          <w:t>R1-2107551</w:t>
        </w:r>
      </w:hyperlink>
      <w:r w:rsidR="00F97E70">
        <w:t>: The following methods to configure PUCCH repetition for the UE without dedicated PUCCH resource configuration should be studied.</w:t>
      </w:r>
    </w:p>
    <w:p w14:paraId="3AF6D6F5" w14:textId="77777777" w:rsidR="00537870" w:rsidRDefault="00F97E70">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repetition is indicated by using repetition number of PUSCH.</w:t>
      </w:r>
    </w:p>
    <w:p w14:paraId="2AA1554A" w14:textId="77777777" w:rsidR="00537870" w:rsidRDefault="00F97E70">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repetition is indicated by PRI and/or system information.</w:t>
      </w:r>
    </w:p>
    <w:p w14:paraId="0A51BB06" w14:textId="77777777" w:rsidR="00537870" w:rsidRDefault="00F97E70">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Introduce a PUCCH resource set with repetition number.</w:t>
      </w:r>
    </w:p>
    <w:p w14:paraId="7C807F10" w14:textId="77777777" w:rsidR="00537870" w:rsidRDefault="00537870"/>
    <w:p w14:paraId="68977741" w14:textId="77777777" w:rsidR="00537870" w:rsidRDefault="00572137">
      <w:pPr>
        <w:overflowPunct w:val="0"/>
        <w:autoSpaceDE w:val="0"/>
        <w:autoSpaceDN w:val="0"/>
        <w:adjustRightInd w:val="0"/>
        <w:spacing w:after="180"/>
        <w:textAlignment w:val="baseline"/>
      </w:pPr>
      <w:hyperlink r:id="rId31" w:history="1">
        <w:r w:rsidR="00F97E70">
          <w:rPr>
            <w:rFonts w:eastAsia="Times New Roman"/>
            <w:b/>
            <w:bCs/>
            <w:color w:val="0000FF"/>
            <w:u w:val="single"/>
          </w:rPr>
          <w:t>R1-2107362</w:t>
        </w:r>
      </w:hyperlink>
      <w:r w:rsidR="00F97E70">
        <w:rPr>
          <w:b/>
          <w:bCs/>
        </w:rPr>
        <w:t>:</w:t>
      </w:r>
      <w:r w:rsidR="00F97E70">
        <w:t xml:space="preserve"> Support enhancing RRC signaling to allow dynamic indication of frequency hopping for PUCCH repetition via indication of PUCCH resource.</w:t>
      </w:r>
    </w:p>
    <w:p w14:paraId="15C6EEEE" w14:textId="77777777" w:rsidR="00537870" w:rsidRDefault="00572137">
      <w:pPr>
        <w:overflowPunct w:val="0"/>
        <w:autoSpaceDE w:val="0"/>
        <w:autoSpaceDN w:val="0"/>
        <w:adjustRightInd w:val="0"/>
        <w:spacing w:after="180"/>
        <w:textAlignment w:val="baseline"/>
      </w:pPr>
      <w:hyperlink r:id="rId32" w:history="1">
        <w:r w:rsidR="00F97E70">
          <w:rPr>
            <w:rFonts w:eastAsia="Times New Roman"/>
            <w:b/>
            <w:bCs/>
            <w:color w:val="0000FF"/>
            <w:u w:val="single"/>
          </w:rPr>
          <w:t>R1-2107362</w:t>
        </w:r>
      </w:hyperlink>
      <w:r w:rsidR="00F97E70">
        <w:t xml:space="preserve">: Also using other properties of PDCCH (e.g. PDCCH aggregation level), </w:t>
      </w:r>
      <w:bookmarkStart w:id="18" w:name="_Hlk79057964"/>
      <w:r w:rsidR="00F97E70">
        <w:t xml:space="preserve">in addition to PRI and starting CCE index, to indicate the PUCCH </w:t>
      </w:r>
      <w:proofErr w:type="spellStart"/>
      <w:r w:rsidR="00F97E70">
        <w:t>resource</w:t>
      </w:r>
      <w:bookmarkEnd w:id="18"/>
      <w:r w:rsidR="00F97E70">
        <w:t>.cation</w:t>
      </w:r>
      <w:proofErr w:type="spellEnd"/>
      <w:r w:rsidR="00F97E70">
        <w:t xml:space="preserve"> of PUCCH resource.</w:t>
      </w:r>
    </w:p>
    <w:p w14:paraId="0BC8CCAC" w14:textId="77777777" w:rsidR="00537870" w:rsidRDefault="00572137">
      <w:pPr>
        <w:overflowPunct w:val="0"/>
        <w:autoSpaceDE w:val="0"/>
        <w:autoSpaceDN w:val="0"/>
        <w:adjustRightInd w:val="0"/>
        <w:spacing w:after="180"/>
        <w:textAlignment w:val="baseline"/>
      </w:pPr>
      <w:hyperlink r:id="rId33" w:history="1">
        <w:r w:rsidR="00F97E70">
          <w:rPr>
            <w:rFonts w:eastAsia="Times New Roman"/>
            <w:b/>
            <w:bCs/>
            <w:color w:val="0000FF"/>
            <w:u w:val="single"/>
          </w:rPr>
          <w:t>R1-2107362</w:t>
        </w:r>
      </w:hyperlink>
      <w:r w:rsidR="00F97E70">
        <w:rPr>
          <w:b/>
          <w:bCs/>
        </w:rPr>
        <w:t xml:space="preserve">: </w:t>
      </w:r>
      <w:r w:rsidR="00F97E70">
        <w:t>Support implicit indication of PUCCH repetition factor based on beam selection.</w:t>
      </w:r>
    </w:p>
    <w:p w14:paraId="31609C68" w14:textId="77777777" w:rsidR="00537870" w:rsidRDefault="00F97E70">
      <w:r>
        <w:t xml:space="preserve">Companies are welcome to provide comments to the above proposals in the following table.  </w:t>
      </w:r>
    </w:p>
    <w:tbl>
      <w:tblPr>
        <w:tblStyle w:val="TableGrid"/>
        <w:tblW w:w="0" w:type="auto"/>
        <w:tblLook w:val="04A0" w:firstRow="1" w:lastRow="0" w:firstColumn="1" w:lastColumn="0" w:noHBand="0" w:noVBand="1"/>
      </w:tblPr>
      <w:tblGrid>
        <w:gridCol w:w="2335"/>
        <w:gridCol w:w="7627"/>
      </w:tblGrid>
      <w:tr w:rsidR="00537870" w14:paraId="7F9D4AD7" w14:textId="77777777">
        <w:tc>
          <w:tcPr>
            <w:tcW w:w="2335" w:type="dxa"/>
          </w:tcPr>
          <w:p w14:paraId="625D04EA" w14:textId="77777777" w:rsidR="00537870" w:rsidRDefault="00F97E70">
            <w:pPr>
              <w:spacing w:before="0" w:after="0"/>
              <w:rPr>
                <w:b/>
                <w:bCs/>
              </w:rPr>
            </w:pPr>
            <w:r>
              <w:rPr>
                <w:b/>
                <w:bCs/>
              </w:rPr>
              <w:t>Company name</w:t>
            </w:r>
          </w:p>
        </w:tc>
        <w:tc>
          <w:tcPr>
            <w:tcW w:w="7627" w:type="dxa"/>
          </w:tcPr>
          <w:p w14:paraId="25927B9F" w14:textId="77777777" w:rsidR="00537870" w:rsidRDefault="00F97E70">
            <w:pPr>
              <w:spacing w:before="0" w:after="0"/>
              <w:rPr>
                <w:b/>
                <w:bCs/>
              </w:rPr>
            </w:pPr>
            <w:r>
              <w:rPr>
                <w:b/>
                <w:bCs/>
              </w:rPr>
              <w:t>Comment</w:t>
            </w:r>
          </w:p>
        </w:tc>
      </w:tr>
      <w:tr w:rsidR="00537870" w14:paraId="41E2FA6C" w14:textId="77777777">
        <w:tc>
          <w:tcPr>
            <w:tcW w:w="2335" w:type="dxa"/>
            <w:shd w:val="clear" w:color="auto" w:fill="auto"/>
          </w:tcPr>
          <w:p w14:paraId="504D1044" w14:textId="77777777" w:rsidR="00537870" w:rsidRDefault="00F97E70">
            <w:pPr>
              <w:spacing w:before="0" w:after="0"/>
              <w:rPr>
                <w:bCs/>
              </w:rPr>
            </w:pPr>
            <w:r>
              <w:rPr>
                <w:bCs/>
              </w:rPr>
              <w:t>Ericsson</w:t>
            </w:r>
          </w:p>
        </w:tc>
        <w:tc>
          <w:tcPr>
            <w:tcW w:w="7627" w:type="dxa"/>
            <w:shd w:val="clear" w:color="auto" w:fill="auto"/>
          </w:tcPr>
          <w:p w14:paraId="3775EBC7" w14:textId="77777777" w:rsidR="00537870" w:rsidRDefault="00F97E70">
            <w:pPr>
              <w:spacing w:before="0" w:after="0"/>
              <w:rPr>
                <w:lang w:eastAsia="zh-CN"/>
              </w:rPr>
            </w:pPr>
            <w:r>
              <w:rPr>
                <w:lang w:eastAsia="zh-CN"/>
              </w:rPr>
              <w:t>Agree that we can come back to these later, since many seem to depend on sections 2.1 and 2.2.</w:t>
            </w:r>
          </w:p>
        </w:tc>
      </w:tr>
      <w:tr w:rsidR="00537870" w14:paraId="234F782C" w14:textId="77777777">
        <w:tc>
          <w:tcPr>
            <w:tcW w:w="2335" w:type="dxa"/>
          </w:tcPr>
          <w:p w14:paraId="3BADE5DD" w14:textId="77777777" w:rsidR="00537870" w:rsidRDefault="00F97E70">
            <w:pPr>
              <w:spacing w:before="0" w:after="0"/>
              <w:rPr>
                <w:rFonts w:eastAsia="Malgun Gothic"/>
                <w:bCs/>
                <w:lang w:eastAsia="ko-KR"/>
              </w:rPr>
            </w:pPr>
            <w:r>
              <w:rPr>
                <w:rFonts w:eastAsia="Malgun Gothic" w:hint="eastAsia"/>
                <w:bCs/>
                <w:lang w:eastAsia="ko-KR"/>
              </w:rPr>
              <w:t>LG</w:t>
            </w:r>
          </w:p>
        </w:tc>
        <w:tc>
          <w:tcPr>
            <w:tcW w:w="7627" w:type="dxa"/>
          </w:tcPr>
          <w:p w14:paraId="195826F4" w14:textId="77777777" w:rsidR="00537870" w:rsidRDefault="00F97E70">
            <w:pPr>
              <w:spacing w:before="0" w:after="0"/>
              <w:rPr>
                <w:bCs/>
                <w:lang w:eastAsia="zh-CN"/>
              </w:rPr>
            </w:pPr>
            <w:r>
              <w:rPr>
                <w:bCs/>
                <w:lang w:eastAsia="zh-CN"/>
              </w:rPr>
              <w:t xml:space="preserve">We are currently discussing the dynamic indication method of PUCCH repetition according to the objective of WID. In the case of PUCCH repetition, the instruction method is different depending on the case of with dedicated PUCCH resource and without dedicated PUCCH resource, and a discussion is required for each. The without dedicated PUCCH resource means a PUCCH case for sending A/N for msg4 PDSCH. </w:t>
            </w:r>
          </w:p>
          <w:p w14:paraId="65DB260C" w14:textId="77777777" w:rsidR="00537870" w:rsidRDefault="00F97E70">
            <w:pPr>
              <w:spacing w:before="0" w:after="0"/>
              <w:rPr>
                <w:bCs/>
                <w:lang w:eastAsia="zh-CN"/>
              </w:rPr>
            </w:pPr>
            <w:r>
              <w:rPr>
                <w:bCs/>
                <w:lang w:eastAsia="zh-CN"/>
              </w:rPr>
              <w:t>The direction of the current discussion is one of the methods of mapping the number of repetitions to the PUCCH resource, which is difficult to directly apply to PUCCH without a dedicated PUCCH resource. Therefore, it is necessary to discuss the application method of the dynamic indication for without dedicated PUCCH resource, and as a method, it is appropriate to introduce a resource set with a repetition number.</w:t>
            </w:r>
          </w:p>
        </w:tc>
      </w:tr>
    </w:tbl>
    <w:p w14:paraId="3AC1F358" w14:textId="77777777" w:rsidR="00537870" w:rsidRDefault="00F97E70">
      <w:pPr>
        <w:pStyle w:val="Heading1"/>
      </w:pPr>
      <w:bookmarkStart w:id="19" w:name="_Ref72009114"/>
      <w:r>
        <w:t>DMRS bundling across PUCCH repetitions</w:t>
      </w:r>
      <w:bookmarkEnd w:id="19"/>
    </w:p>
    <w:p w14:paraId="3DA15C1F" w14:textId="77777777" w:rsidR="00537870" w:rsidRDefault="00F97E70">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7257F357" w14:textId="77777777" w:rsidR="00537870" w:rsidRDefault="00F97E70">
      <w:pPr>
        <w:pStyle w:val="Heading2"/>
      </w:pPr>
      <w:r>
        <w:t>Use cases</w:t>
      </w:r>
    </w:p>
    <w:p w14:paraId="331F47E4" w14:textId="77777777" w:rsidR="00537870" w:rsidRDefault="00F97E70">
      <w:pPr>
        <w:rPr>
          <w:lang w:val="en-GB"/>
        </w:rPr>
      </w:pPr>
      <w:r>
        <w:rPr>
          <w:lang w:val="en-GB"/>
        </w:rPr>
        <w:t xml:space="preserve">In the LS R1-2104119 sent to RAN4, the following use cases were agreed.  </w:t>
      </w:r>
    </w:p>
    <w:p w14:paraId="5215D643" w14:textId="77777777" w:rsidR="00537870" w:rsidRDefault="00F97E70">
      <w:pPr>
        <w:rPr>
          <w:lang w:val="en-GB"/>
        </w:rPr>
      </w:pPr>
      <w:r>
        <w:rPr>
          <w:lang w:val="en-GB"/>
        </w:rPr>
        <w:t xml:space="preserve">For PUCCH repetitions, the following use cases are considered in RAN1. Among the following cases, RAN1 suggest RAN4 to prioritize the study on use case 3, 4a, 4b, and 5b for PUCCH repetitions. </w:t>
      </w:r>
    </w:p>
    <w:p w14:paraId="2AC9996A" w14:textId="77777777" w:rsidR="00537870" w:rsidRDefault="00F97E70">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1: back-to-back PUCCH </w:t>
      </w:r>
      <w:r>
        <w:rPr>
          <w:rFonts w:ascii="Times New Roman" w:hAnsi="Times New Roman"/>
        </w:rPr>
        <w:t xml:space="preserve">repetitions </w:t>
      </w:r>
      <w:r>
        <w:rPr>
          <w:rFonts w:ascii="Times New Roman" w:hAnsi="Times New Roman"/>
          <w:lang w:eastAsia="ko-KR"/>
        </w:rPr>
        <w:t>within one slot.</w:t>
      </w:r>
    </w:p>
    <w:p w14:paraId="130F3F84" w14:textId="77777777" w:rsidR="00537870" w:rsidRDefault="00F97E70">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 non-back-to-back PUCCH </w:t>
      </w:r>
      <w:r>
        <w:rPr>
          <w:rFonts w:ascii="Times New Roman" w:hAnsi="Times New Roman"/>
        </w:rPr>
        <w:t xml:space="preserve">repetitions </w:t>
      </w:r>
      <w:r>
        <w:rPr>
          <w:rFonts w:ascii="Times New Roman" w:hAnsi="Times New Roman"/>
          <w:lang w:eastAsia="ko-KR"/>
        </w:rPr>
        <w:t>within one slot.</w:t>
      </w:r>
    </w:p>
    <w:p w14:paraId="4B0473C8" w14:textId="77777777" w:rsidR="00537870" w:rsidRDefault="00F97E70">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2a: no uplink transmission in the middle of two PUCCH </w:t>
      </w:r>
      <w:r>
        <w:rPr>
          <w:rFonts w:ascii="Times New Roman" w:hAnsi="Times New Roman"/>
        </w:rPr>
        <w:t xml:space="preserve">repetitions </w:t>
      </w:r>
    </w:p>
    <w:p w14:paraId="04DAAEC7" w14:textId="77777777" w:rsidR="00537870" w:rsidRDefault="00F97E70">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2b: other uplink transmissions in the middle of two PUCCH </w:t>
      </w:r>
      <w:r>
        <w:rPr>
          <w:rFonts w:ascii="Times New Roman" w:hAnsi="Times New Roman"/>
        </w:rPr>
        <w:t xml:space="preserve">repetitions </w:t>
      </w:r>
    </w:p>
    <w:p w14:paraId="546FCA14" w14:textId="77777777" w:rsidR="00537870" w:rsidRDefault="00F97E70">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3: back-to-back PUCCH </w:t>
      </w:r>
      <w:r>
        <w:rPr>
          <w:rFonts w:ascii="Times New Roman" w:hAnsi="Times New Roman"/>
        </w:rPr>
        <w:t xml:space="preserve">repetitions </w:t>
      </w:r>
      <w:r>
        <w:rPr>
          <w:rFonts w:ascii="Times New Roman" w:hAnsi="Times New Roman"/>
          <w:lang w:eastAsia="ko-KR"/>
        </w:rPr>
        <w:t>across consecutive slots.</w:t>
      </w:r>
    </w:p>
    <w:p w14:paraId="5FA84D89" w14:textId="77777777" w:rsidR="00537870" w:rsidRDefault="00F97E70">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4: non-back-to-back PUCCH </w:t>
      </w:r>
      <w:r>
        <w:rPr>
          <w:rFonts w:ascii="Times New Roman" w:hAnsi="Times New Roman"/>
        </w:rPr>
        <w:t xml:space="preserve">repetitions </w:t>
      </w:r>
      <w:r>
        <w:rPr>
          <w:rFonts w:ascii="Times New Roman" w:hAnsi="Times New Roman"/>
          <w:lang w:eastAsia="ko-KR"/>
        </w:rPr>
        <w:t>across consecutive slots.</w:t>
      </w:r>
    </w:p>
    <w:p w14:paraId="56B36CAA" w14:textId="77777777" w:rsidR="00537870" w:rsidRDefault="00F97E70">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4a: no uplink transmission in the middle of two PUCCH </w:t>
      </w:r>
      <w:r>
        <w:rPr>
          <w:rFonts w:ascii="Times New Roman" w:hAnsi="Times New Roman"/>
        </w:rPr>
        <w:t xml:space="preserve">repetitions </w:t>
      </w:r>
    </w:p>
    <w:p w14:paraId="3C5CA52D" w14:textId="77777777" w:rsidR="00537870" w:rsidRDefault="00F97E70">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4b: other uplink transmissions in the middle of two PUCCH </w:t>
      </w:r>
      <w:r>
        <w:rPr>
          <w:rFonts w:ascii="Times New Roman" w:hAnsi="Times New Roman"/>
        </w:rPr>
        <w:t xml:space="preserve">repetitions </w:t>
      </w:r>
    </w:p>
    <w:p w14:paraId="49398D02" w14:textId="77777777" w:rsidR="00537870" w:rsidRDefault="00F97E70">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5: PUCCH </w:t>
      </w:r>
      <w:r>
        <w:rPr>
          <w:rFonts w:ascii="Times New Roman" w:hAnsi="Times New Roman"/>
        </w:rPr>
        <w:t xml:space="preserve">repetitions </w:t>
      </w:r>
      <w:r>
        <w:rPr>
          <w:rFonts w:ascii="Times New Roman" w:hAnsi="Times New Roman"/>
          <w:lang w:eastAsia="ko-KR"/>
        </w:rPr>
        <w:t>across non-consecutive slots.</w:t>
      </w:r>
    </w:p>
    <w:p w14:paraId="3FE36184" w14:textId="77777777" w:rsidR="00537870" w:rsidRDefault="00F97E70">
      <w:pPr>
        <w:pStyle w:val="BodyText"/>
        <w:overflowPunct w:val="0"/>
        <w:autoSpaceDE w:val="0"/>
        <w:autoSpaceDN w:val="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Use case 5a: no uplink transmission in the middle of two PUCCH repetitions</w:t>
      </w:r>
    </w:p>
    <w:p w14:paraId="1120CBFD" w14:textId="77777777" w:rsidR="00537870" w:rsidRDefault="00F97E70">
      <w:pPr>
        <w:pStyle w:val="BodyText"/>
        <w:overflowPunct w:val="0"/>
        <w:autoSpaceDE w:val="0"/>
        <w:autoSpaceDN w:val="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Use case 5b: other uplink transmissions in the middle of two PUCCH repetitions</w:t>
      </w:r>
    </w:p>
    <w:p w14:paraId="323E63E1" w14:textId="77777777" w:rsidR="00537870" w:rsidRDefault="00F97E70">
      <w:pPr>
        <w:rPr>
          <w:lang w:val="en-GB"/>
        </w:rPr>
      </w:pPr>
      <w:r>
        <w:rPr>
          <w:lang w:val="en-GB"/>
        </w:rPr>
        <w:t>Note: RAN1 assumes “back-to-back PUCCH repetitions” has zero gap in-between adjacent PUCCH repetitions.</w:t>
      </w:r>
    </w:p>
    <w:p w14:paraId="1E8A86B5" w14:textId="77777777" w:rsidR="00537870" w:rsidRDefault="00F97E70">
      <w:pPr>
        <w:rPr>
          <w:lang w:val="en-GB"/>
        </w:rPr>
      </w:pPr>
      <w:r>
        <w:rPr>
          <w:lang w:val="en-GB"/>
        </w:rPr>
        <w:t xml:space="preserve">Note: intervening “other uplink transmissions” can be either on the same component carrier or a different component carrier. </w:t>
      </w:r>
    </w:p>
    <w:p w14:paraId="435E8AAC" w14:textId="77777777" w:rsidR="00537870" w:rsidRDefault="00F97E70">
      <w:r>
        <w:lastRenderedPageBreak/>
        <w:t xml:space="preserve">In the contributions submitted to this meeting, there are proposals to further prioritize several use cases for PUCCH repetitions. </w:t>
      </w:r>
    </w:p>
    <w:bookmarkStart w:id="20" w:name="PR2"/>
    <w:p w14:paraId="1CFAB5D0" w14:textId="77777777" w:rsidR="00537870" w:rsidRDefault="00F97E70">
      <w:pPr>
        <w:pStyle w:val="Caption"/>
        <w:spacing w:line="240" w:lineRule="exact"/>
        <w:rPr>
          <w:b w:val="0"/>
          <w:bCs w:val="0"/>
        </w:rPr>
      </w:pPr>
      <w:r>
        <w:rPr>
          <w:b w:val="0"/>
          <w:bCs w:val="0"/>
        </w:rPr>
        <w:fldChar w:fldCharType="begin"/>
      </w:r>
      <w:r>
        <w:rPr>
          <w:b w:val="0"/>
          <w:bCs w:val="0"/>
        </w:rPr>
        <w:instrText xml:space="preserve"> HYPERLINK "https://www.3gpp.org/ftp/TSG_RAN/WG1_RL1/TSGR1_106-e/Docs/R1-2106614.zip" </w:instrText>
      </w:r>
      <w:r>
        <w:rPr>
          <w:b w:val="0"/>
          <w:bCs w:val="0"/>
        </w:rPr>
        <w:fldChar w:fldCharType="separate"/>
      </w:r>
      <w:r>
        <w:rPr>
          <w:rFonts w:eastAsia="Times New Roman"/>
          <w:b w:val="0"/>
          <w:bCs w:val="0"/>
          <w:color w:val="0000FF"/>
          <w:u w:val="single"/>
        </w:rPr>
        <w:t>R1-2106614</w:t>
      </w:r>
      <w:r>
        <w:rPr>
          <w:rFonts w:eastAsia="Times New Roman"/>
          <w:b w:val="0"/>
          <w:bCs w:val="0"/>
          <w:color w:val="0000FF"/>
          <w:u w:val="single"/>
        </w:rPr>
        <w:fldChar w:fldCharType="end"/>
      </w:r>
      <w:r>
        <w:rPr>
          <w:b w:val="0"/>
          <w:bCs w:val="0"/>
        </w:rPr>
        <w:t>: Regarding the use cases for PUCCH DMRS bundling, we have following proposal:</w:t>
      </w:r>
    </w:p>
    <w:p w14:paraId="591DB16C" w14:textId="77777777" w:rsidR="00537870" w:rsidRDefault="00F97E70">
      <w:pPr>
        <w:pStyle w:val="Caption"/>
        <w:widowControl w:val="0"/>
        <w:numPr>
          <w:ilvl w:val="0"/>
          <w:numId w:val="16"/>
        </w:numPr>
        <w:spacing w:after="0" w:line="240" w:lineRule="exact"/>
        <w:rPr>
          <w:b w:val="0"/>
          <w:bCs w:val="0"/>
        </w:rPr>
      </w:pPr>
      <w:r>
        <w:rPr>
          <w:b w:val="0"/>
          <w:bCs w:val="0"/>
        </w:rPr>
        <w:t>Use cases 3 and 4a should be supported</w:t>
      </w:r>
    </w:p>
    <w:p w14:paraId="632C534D" w14:textId="77777777" w:rsidR="00537870" w:rsidRDefault="00F97E70">
      <w:pPr>
        <w:pStyle w:val="Caption"/>
        <w:widowControl w:val="0"/>
        <w:numPr>
          <w:ilvl w:val="0"/>
          <w:numId w:val="16"/>
        </w:numPr>
        <w:spacing w:after="0" w:line="240" w:lineRule="exact"/>
        <w:rPr>
          <w:b w:val="0"/>
          <w:bCs w:val="0"/>
        </w:rPr>
      </w:pPr>
      <w:r>
        <w:rPr>
          <w:b w:val="0"/>
          <w:bCs w:val="0"/>
        </w:rPr>
        <w:t>Use cases 4b and 5b should be deprioritized.</w:t>
      </w:r>
      <w:bookmarkEnd w:id="20"/>
    </w:p>
    <w:p w14:paraId="36848D5C" w14:textId="77777777" w:rsidR="00537870" w:rsidRDefault="00572137">
      <w:pPr>
        <w:rPr>
          <w:i/>
          <w:iCs/>
          <w:lang w:eastAsia="zh-CN"/>
        </w:rPr>
      </w:pPr>
      <w:hyperlink r:id="rId34" w:history="1">
        <w:r w:rsidR="00F97E70">
          <w:rPr>
            <w:rFonts w:eastAsia="Times New Roman"/>
            <w:color w:val="0000FF"/>
            <w:u w:val="single"/>
          </w:rPr>
          <w:t>R1-2106742</w:t>
        </w:r>
      </w:hyperlink>
      <w:r w:rsidR="00F97E70">
        <w:rPr>
          <w:i/>
          <w:iCs/>
          <w:lang w:eastAsia="zh-CN"/>
        </w:rPr>
        <w:t>: Decide whether to support Use case 4b/5a/5b for PUCCH repetitions depending on RAN4 further decision.</w:t>
      </w:r>
    </w:p>
    <w:p w14:paraId="162FDAD7" w14:textId="77777777" w:rsidR="00537870" w:rsidRDefault="00572137">
      <w:pPr>
        <w:rPr>
          <w:i/>
          <w:iCs/>
          <w:lang w:eastAsia="zh-CN"/>
        </w:rPr>
      </w:pPr>
      <w:hyperlink r:id="rId35" w:history="1">
        <w:r w:rsidR="00F97E70">
          <w:rPr>
            <w:rFonts w:eastAsia="Times New Roman"/>
            <w:color w:val="0000FF"/>
            <w:u w:val="single"/>
          </w:rPr>
          <w:t>R1-2106905</w:t>
        </w:r>
      </w:hyperlink>
      <w:r w:rsidR="00F97E70">
        <w:t xml:space="preserve">: Support use cases 3,4,5 for </w:t>
      </w:r>
      <w:r w:rsidR="00F97E70">
        <w:rPr>
          <w:color w:val="000000" w:themeColor="text1"/>
          <w:lang w:val="en-GB" w:eastAsia="zh-CN"/>
        </w:rPr>
        <w:t>DM-RS bundling for PUCCH repetitions</w:t>
      </w:r>
      <w:r w:rsidR="00F97E70">
        <w:t>.</w:t>
      </w:r>
    </w:p>
    <w:p w14:paraId="44EB2A78" w14:textId="77777777" w:rsidR="00537870" w:rsidRDefault="00572137">
      <w:pPr>
        <w:rPr>
          <w:i/>
          <w:iCs/>
          <w:lang w:eastAsia="zh-CN"/>
        </w:rPr>
      </w:pPr>
      <w:hyperlink r:id="rId36" w:history="1">
        <w:r w:rsidR="00F97E70">
          <w:rPr>
            <w:rFonts w:eastAsia="Times New Roman"/>
            <w:color w:val="0000FF"/>
            <w:u w:val="single"/>
          </w:rPr>
          <w:t>R1-2107126</w:t>
        </w:r>
      </w:hyperlink>
      <w:r w:rsidR="00F97E70">
        <w:rPr>
          <w:i/>
          <w:lang w:eastAsia="zh-CN"/>
        </w:rPr>
        <w:t>: At least support Use case 3 and Use case 4a for PUCCH repetitions with DMRS bundling.</w:t>
      </w:r>
    </w:p>
    <w:p w14:paraId="0CC9188F" w14:textId="77777777" w:rsidR="00537870" w:rsidRDefault="00572137">
      <w:hyperlink r:id="rId37" w:history="1">
        <w:r w:rsidR="00F97E70">
          <w:rPr>
            <w:rFonts w:eastAsia="Times New Roman"/>
            <w:color w:val="0000FF"/>
            <w:u w:val="single"/>
          </w:rPr>
          <w:t>R1-2107362</w:t>
        </w:r>
      </w:hyperlink>
      <w:r w:rsidR="00F97E70">
        <w:t xml:space="preserve"> : Support the following use cases:</w:t>
      </w:r>
    </w:p>
    <w:p w14:paraId="19BFED0F" w14:textId="77777777" w:rsidR="00537870" w:rsidRDefault="00F97E70">
      <w:pPr>
        <w:pStyle w:val="BodyText"/>
        <w:numPr>
          <w:ilvl w:val="0"/>
          <w:numId w:val="17"/>
        </w:numPr>
        <w:spacing w:before="120"/>
        <w:rPr>
          <w:rFonts w:ascii="Times New Roman" w:hAnsi="Times New Roman"/>
          <w:szCs w:val="20"/>
          <w:lang w:eastAsia="ko-KR"/>
        </w:rPr>
      </w:pPr>
      <w:r>
        <w:rPr>
          <w:rFonts w:ascii="Times New Roman" w:hAnsi="Times New Roman"/>
          <w:szCs w:val="20"/>
          <w:lang w:eastAsia="ko-KR"/>
        </w:rPr>
        <w:t xml:space="preserve">Use case 3: back-to-back PUCCH </w:t>
      </w:r>
      <w:r>
        <w:rPr>
          <w:rFonts w:ascii="Times New Roman" w:hAnsi="Times New Roman"/>
          <w:szCs w:val="20"/>
        </w:rPr>
        <w:t xml:space="preserve">repetitions </w:t>
      </w:r>
      <w:r>
        <w:rPr>
          <w:rFonts w:ascii="Times New Roman" w:hAnsi="Times New Roman"/>
          <w:szCs w:val="20"/>
          <w:lang w:eastAsia="ko-KR"/>
        </w:rPr>
        <w:t>across consecutive slots.</w:t>
      </w:r>
    </w:p>
    <w:p w14:paraId="72F61A62" w14:textId="77777777" w:rsidR="00537870" w:rsidRDefault="00F97E70">
      <w:pPr>
        <w:pStyle w:val="BodyText"/>
        <w:numPr>
          <w:ilvl w:val="0"/>
          <w:numId w:val="17"/>
        </w:numPr>
        <w:spacing w:before="120"/>
        <w:rPr>
          <w:rFonts w:ascii="Times New Roman" w:hAnsi="Times New Roman"/>
          <w:szCs w:val="20"/>
          <w:lang w:eastAsia="ko-KR"/>
        </w:rPr>
      </w:pPr>
      <w:r>
        <w:rPr>
          <w:rFonts w:ascii="Times New Roman" w:hAnsi="Times New Roman"/>
          <w:szCs w:val="20"/>
          <w:lang w:eastAsia="ko-KR"/>
        </w:rPr>
        <w:t xml:space="preserve">Use case 4: non-back-to-back PUCCH </w:t>
      </w:r>
      <w:r>
        <w:rPr>
          <w:rFonts w:ascii="Times New Roman" w:hAnsi="Times New Roman"/>
          <w:szCs w:val="20"/>
        </w:rPr>
        <w:t xml:space="preserve">repetitions </w:t>
      </w:r>
      <w:r>
        <w:rPr>
          <w:rFonts w:ascii="Times New Roman" w:hAnsi="Times New Roman"/>
          <w:szCs w:val="20"/>
          <w:lang w:eastAsia="ko-KR"/>
        </w:rPr>
        <w:t>across consecutive slots.</w:t>
      </w:r>
    </w:p>
    <w:p w14:paraId="665F1BCF" w14:textId="77777777" w:rsidR="00537870" w:rsidRDefault="00F97E70">
      <w:pPr>
        <w:pStyle w:val="BodyText"/>
        <w:spacing w:before="120"/>
        <w:ind w:left="1260" w:hanging="420"/>
        <w:rPr>
          <w:rFonts w:ascii="Times New Roman" w:hAnsi="Times New Roman"/>
          <w:szCs w:val="20"/>
          <w:lang w:eastAsia="ko-KR"/>
        </w:rPr>
      </w:pPr>
      <w:r>
        <w:rPr>
          <w:rFonts w:ascii="Times New Roman" w:hAnsi="Times New Roman"/>
          <w:szCs w:val="20"/>
          <w:lang w:eastAsia="ko-KR"/>
        </w:rPr>
        <w:t xml:space="preserve">‐   Use 4a: no uplink transmission in the middle of two PUCCH </w:t>
      </w:r>
      <w:r>
        <w:rPr>
          <w:rFonts w:ascii="Times New Roman" w:hAnsi="Times New Roman"/>
          <w:szCs w:val="20"/>
        </w:rPr>
        <w:t xml:space="preserve">repetitions </w:t>
      </w:r>
    </w:p>
    <w:p w14:paraId="69BAB7ED" w14:textId="77777777" w:rsidR="00537870" w:rsidRDefault="00F97E70">
      <w:r>
        <w:t xml:space="preserve">Based on the above proposal, it seems at least reasonable to prioritize to study case 3 and 4a in RAN. </w:t>
      </w:r>
    </w:p>
    <w:p w14:paraId="3B2EF63C" w14:textId="77777777" w:rsidR="00537870" w:rsidRDefault="00F97E70">
      <w:pPr>
        <w:rPr>
          <w:b/>
          <w:bCs/>
        </w:rPr>
      </w:pPr>
      <w:r>
        <w:rPr>
          <w:b/>
          <w:bCs/>
          <w:color w:val="FF00FF"/>
        </w:rPr>
        <w:t>FL Proposal 3</w:t>
      </w:r>
      <w:r>
        <w:rPr>
          <w:b/>
          <w:bCs/>
        </w:rPr>
        <w:t xml:space="preserve">: For DMRS bundling for PUCCH repetitions, RAN1 at least prioritize </w:t>
      </w:r>
      <w:r>
        <w:rPr>
          <w:b/>
          <w:bCs/>
          <w:strike/>
          <w:color w:val="FF0000"/>
        </w:rPr>
        <w:t>to study</w:t>
      </w:r>
      <w:r>
        <w:rPr>
          <w:b/>
          <w:bCs/>
          <w:color w:val="FF0000"/>
        </w:rPr>
        <w:t xml:space="preserve"> </w:t>
      </w:r>
      <w:r>
        <w:rPr>
          <w:b/>
          <w:bCs/>
        </w:rPr>
        <w:t xml:space="preserve">use cases 3 and 4a. </w:t>
      </w:r>
    </w:p>
    <w:p w14:paraId="13A92E4C" w14:textId="77777777" w:rsidR="00537870" w:rsidRDefault="00F97E70">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537870" w14:paraId="0084EBEB" w14:textId="77777777">
        <w:tc>
          <w:tcPr>
            <w:tcW w:w="2335" w:type="dxa"/>
          </w:tcPr>
          <w:p w14:paraId="5C61CC8F" w14:textId="77777777" w:rsidR="00537870" w:rsidRDefault="00F97E70">
            <w:pPr>
              <w:spacing w:before="0" w:after="0"/>
              <w:rPr>
                <w:b/>
                <w:bCs/>
              </w:rPr>
            </w:pPr>
            <w:r>
              <w:rPr>
                <w:b/>
                <w:bCs/>
              </w:rPr>
              <w:t>Company name</w:t>
            </w:r>
          </w:p>
        </w:tc>
        <w:tc>
          <w:tcPr>
            <w:tcW w:w="7627" w:type="dxa"/>
          </w:tcPr>
          <w:p w14:paraId="2EF17792" w14:textId="77777777" w:rsidR="00537870" w:rsidRDefault="00F97E70">
            <w:pPr>
              <w:spacing w:before="0" w:after="0"/>
              <w:rPr>
                <w:b/>
                <w:bCs/>
              </w:rPr>
            </w:pPr>
            <w:r>
              <w:rPr>
                <w:b/>
                <w:bCs/>
              </w:rPr>
              <w:t>Comment</w:t>
            </w:r>
          </w:p>
        </w:tc>
      </w:tr>
      <w:tr w:rsidR="00537870" w14:paraId="36AB3186" w14:textId="77777777">
        <w:tc>
          <w:tcPr>
            <w:tcW w:w="2335" w:type="dxa"/>
            <w:shd w:val="clear" w:color="auto" w:fill="auto"/>
          </w:tcPr>
          <w:p w14:paraId="065B3B9D" w14:textId="77777777" w:rsidR="00537870" w:rsidRDefault="00F97E70">
            <w:pPr>
              <w:spacing w:before="0" w:after="0"/>
              <w:rPr>
                <w:bCs/>
              </w:rPr>
            </w:pPr>
            <w:r>
              <w:rPr>
                <w:rFonts w:hint="eastAsia"/>
                <w:bCs/>
                <w:lang w:eastAsia="zh-CN"/>
              </w:rPr>
              <w:t>China Telecom</w:t>
            </w:r>
          </w:p>
        </w:tc>
        <w:tc>
          <w:tcPr>
            <w:tcW w:w="7627" w:type="dxa"/>
            <w:shd w:val="clear" w:color="auto" w:fill="auto"/>
          </w:tcPr>
          <w:p w14:paraId="750AB413" w14:textId="77777777" w:rsidR="00537870" w:rsidRDefault="00F97E70">
            <w:pPr>
              <w:spacing w:before="0" w:after="0"/>
              <w:rPr>
                <w:lang w:eastAsia="zh-CN"/>
              </w:rPr>
            </w:pPr>
            <w:r>
              <w:rPr>
                <w:rFonts w:hint="eastAsia"/>
                <w:lang w:eastAsia="zh-CN"/>
              </w:rPr>
              <w:t xml:space="preserve">We support this proposal. As for use case 4b/5, it is not clear whether </w:t>
            </w:r>
            <w:r>
              <w:rPr>
                <w:sz w:val="21"/>
                <w:szCs w:val="21"/>
              </w:rPr>
              <w:t>the phase continuity</w:t>
            </w:r>
            <w:r>
              <w:rPr>
                <w:rFonts w:hint="eastAsia"/>
                <w:sz w:val="21"/>
                <w:szCs w:val="21"/>
              </w:rPr>
              <w:t xml:space="preserve"> and </w:t>
            </w:r>
            <w:r>
              <w:rPr>
                <w:sz w:val="21"/>
                <w:szCs w:val="21"/>
              </w:rPr>
              <w:t>power consistency across the repetitions</w:t>
            </w:r>
            <w:r>
              <w:rPr>
                <w:rFonts w:hint="eastAsia"/>
                <w:sz w:val="21"/>
                <w:szCs w:val="21"/>
                <w:lang w:eastAsia="zh-CN"/>
              </w:rPr>
              <w:t xml:space="preserve"> can be </w:t>
            </w:r>
            <w:r>
              <w:rPr>
                <w:sz w:val="21"/>
                <w:szCs w:val="21"/>
                <w:lang w:eastAsia="zh-CN"/>
              </w:rPr>
              <w:t>maintained</w:t>
            </w:r>
            <w:r>
              <w:rPr>
                <w:rFonts w:hint="eastAsia"/>
                <w:sz w:val="21"/>
                <w:szCs w:val="21"/>
                <w:lang w:eastAsia="zh-CN"/>
              </w:rPr>
              <w:t xml:space="preserve">. Thus, we think use case 3 and 4a should be </w:t>
            </w:r>
            <w:r>
              <w:rPr>
                <w:sz w:val="21"/>
                <w:szCs w:val="21"/>
                <w:lang w:eastAsia="zh-CN"/>
              </w:rPr>
              <w:t>prioritized</w:t>
            </w:r>
            <w:r>
              <w:rPr>
                <w:rFonts w:hint="eastAsia"/>
                <w:sz w:val="21"/>
                <w:szCs w:val="21"/>
                <w:lang w:eastAsia="zh-CN"/>
              </w:rPr>
              <w:t xml:space="preserve">. </w:t>
            </w:r>
          </w:p>
        </w:tc>
      </w:tr>
      <w:tr w:rsidR="00537870" w14:paraId="3B7CC3C5" w14:textId="77777777">
        <w:tc>
          <w:tcPr>
            <w:tcW w:w="2335" w:type="dxa"/>
          </w:tcPr>
          <w:p w14:paraId="6097BC91" w14:textId="77777777" w:rsidR="00537870" w:rsidRDefault="00F97E70">
            <w:pPr>
              <w:spacing w:before="0" w:after="0"/>
              <w:rPr>
                <w:bCs/>
                <w:lang w:eastAsia="zh-CN"/>
              </w:rPr>
            </w:pPr>
            <w:r>
              <w:rPr>
                <w:rFonts w:hint="eastAsia"/>
                <w:bCs/>
                <w:lang w:eastAsia="zh-CN"/>
              </w:rPr>
              <w:t>C</w:t>
            </w:r>
            <w:r>
              <w:rPr>
                <w:bCs/>
                <w:lang w:eastAsia="zh-CN"/>
              </w:rPr>
              <w:t>MCC</w:t>
            </w:r>
          </w:p>
        </w:tc>
        <w:tc>
          <w:tcPr>
            <w:tcW w:w="7627" w:type="dxa"/>
          </w:tcPr>
          <w:p w14:paraId="3829ED2E" w14:textId="77777777" w:rsidR="00537870" w:rsidRDefault="00F97E70">
            <w:pPr>
              <w:spacing w:before="0" w:after="0"/>
              <w:rPr>
                <w:bCs/>
                <w:lang w:eastAsia="zh-CN"/>
              </w:rPr>
            </w:pPr>
            <w:r>
              <w:rPr>
                <w:lang w:eastAsia="zh-CN"/>
              </w:rPr>
              <w:t>Support.</w:t>
            </w:r>
          </w:p>
        </w:tc>
      </w:tr>
      <w:tr w:rsidR="00537870" w14:paraId="6687E3D2" w14:textId="77777777">
        <w:tc>
          <w:tcPr>
            <w:tcW w:w="2335" w:type="dxa"/>
          </w:tcPr>
          <w:p w14:paraId="3C6F3009" w14:textId="77777777" w:rsidR="00537870" w:rsidRDefault="00F97E70">
            <w:pPr>
              <w:spacing w:after="0"/>
              <w:rPr>
                <w:bCs/>
                <w:lang w:eastAsia="zh-CN"/>
              </w:rPr>
            </w:pPr>
            <w:r>
              <w:rPr>
                <w:bCs/>
                <w:lang w:eastAsia="zh-CN"/>
              </w:rPr>
              <w:t>Vivo</w:t>
            </w:r>
          </w:p>
        </w:tc>
        <w:tc>
          <w:tcPr>
            <w:tcW w:w="7627" w:type="dxa"/>
          </w:tcPr>
          <w:p w14:paraId="1092B073" w14:textId="77777777" w:rsidR="00537870" w:rsidRDefault="00F97E70">
            <w:pPr>
              <w:spacing w:after="0"/>
              <w:rPr>
                <w:lang w:eastAsia="zh-CN"/>
              </w:rPr>
            </w:pPr>
            <w:r>
              <w:rPr>
                <w:rFonts w:hint="eastAsia"/>
                <w:lang w:eastAsia="zh-CN"/>
              </w:rPr>
              <w:t>S</w:t>
            </w:r>
            <w:r>
              <w:rPr>
                <w:lang w:eastAsia="zh-CN"/>
              </w:rPr>
              <w:t>upport the FL proposal</w:t>
            </w:r>
          </w:p>
        </w:tc>
      </w:tr>
      <w:tr w:rsidR="00537870" w14:paraId="55017C3D" w14:textId="77777777">
        <w:tc>
          <w:tcPr>
            <w:tcW w:w="2335" w:type="dxa"/>
          </w:tcPr>
          <w:p w14:paraId="063BEA66" w14:textId="77777777" w:rsidR="00537870" w:rsidRDefault="00F97E70">
            <w:pPr>
              <w:spacing w:after="0"/>
              <w:rPr>
                <w:bCs/>
                <w:lang w:eastAsia="zh-CN"/>
              </w:rPr>
            </w:pPr>
            <w:r>
              <w:rPr>
                <w:bCs/>
                <w:lang w:eastAsia="zh-CN"/>
              </w:rPr>
              <w:t>Intel</w:t>
            </w:r>
          </w:p>
        </w:tc>
        <w:tc>
          <w:tcPr>
            <w:tcW w:w="7627" w:type="dxa"/>
          </w:tcPr>
          <w:p w14:paraId="439C0F3D" w14:textId="77777777" w:rsidR="00537870" w:rsidRDefault="00F97E70">
            <w:pPr>
              <w:spacing w:after="0"/>
              <w:rPr>
                <w:lang w:eastAsia="zh-CN"/>
              </w:rPr>
            </w:pPr>
            <w:r>
              <w:rPr>
                <w:lang w:eastAsia="zh-CN"/>
              </w:rPr>
              <w:t>We are fine with the FL’s proposal</w:t>
            </w:r>
          </w:p>
        </w:tc>
      </w:tr>
      <w:tr w:rsidR="00537870" w14:paraId="31336F04" w14:textId="77777777">
        <w:tc>
          <w:tcPr>
            <w:tcW w:w="2335" w:type="dxa"/>
          </w:tcPr>
          <w:p w14:paraId="35080B46" w14:textId="77777777" w:rsidR="00537870" w:rsidRDefault="00F97E70">
            <w:pPr>
              <w:spacing w:after="0"/>
              <w:rPr>
                <w:bCs/>
                <w:lang w:eastAsia="zh-CN"/>
              </w:rPr>
            </w:pPr>
            <w:r>
              <w:rPr>
                <w:bCs/>
                <w:lang w:eastAsia="zh-CN"/>
              </w:rPr>
              <w:t>Nokia/NSB</w:t>
            </w:r>
          </w:p>
        </w:tc>
        <w:tc>
          <w:tcPr>
            <w:tcW w:w="7627" w:type="dxa"/>
          </w:tcPr>
          <w:p w14:paraId="10A5517A" w14:textId="77777777" w:rsidR="00537870" w:rsidRDefault="00F97E70">
            <w:pPr>
              <w:spacing w:after="0"/>
              <w:rPr>
                <w:lang w:eastAsia="zh-CN"/>
              </w:rPr>
            </w:pPr>
            <w:r>
              <w:rPr>
                <w:bCs/>
                <w:lang w:eastAsia="zh-CN"/>
              </w:rPr>
              <w:t xml:space="preserve">We understand possible concerns some companies may have on use case 4b. On the other hand, we think that not supporting it may strongly hinder the likelihood of DMRS bundling for PUCCH to be ever used, due to interactions with PUSCH repetitions framework. We think it is safe to say that if PUCCH suffers coverage shortage, so would PUSCH. </w:t>
            </w:r>
            <w:proofErr w:type="gramStart"/>
            <w:r>
              <w:rPr>
                <w:bCs/>
                <w:lang w:eastAsia="zh-CN"/>
              </w:rPr>
              <w:t>Indeed</w:t>
            </w:r>
            <w:proofErr w:type="gramEnd"/>
            <w:r>
              <w:rPr>
                <w:bCs/>
                <w:lang w:eastAsia="zh-CN"/>
              </w:rPr>
              <w:t xml:space="preserve"> we know from the results obtained during the SI, that PUSCH has more significant coverage issues than PUCCH. Thus, we can expect PUSCH repetitions to be configured very frequently in case of coverage shortage. This is also the reason why RAN1 is specifically focusing on the Type A repetition framework for the enhancements discussed in 8.8.1.1. In this context, scenarios in which repeated PUCCH and PUSCH transmissions form a pattern where a PUSCH repetition occurs between two PUCCH repetitions in non-back-to-back slots seem to be very likely. If we did not support use case 4b, neither PUSCH nor PUCCH repetitions would be able to enjoy from the benefits of JCE. This does not seem the wisest course of action, given how often this could actually happen in practice.</w:t>
            </w:r>
          </w:p>
        </w:tc>
      </w:tr>
      <w:tr w:rsidR="00537870" w14:paraId="2AB97B40" w14:textId="77777777">
        <w:tc>
          <w:tcPr>
            <w:tcW w:w="2335" w:type="dxa"/>
          </w:tcPr>
          <w:p w14:paraId="1D36C10D" w14:textId="77777777" w:rsidR="00537870" w:rsidRDefault="00F97E70">
            <w:pPr>
              <w:spacing w:before="0" w:after="0"/>
              <w:rPr>
                <w:bCs/>
                <w:lang w:eastAsia="zh-CN"/>
              </w:rPr>
            </w:pPr>
            <w:r>
              <w:rPr>
                <w:bCs/>
                <w:lang w:eastAsia="zh-CN"/>
              </w:rPr>
              <w:t>Samsung</w:t>
            </w:r>
          </w:p>
        </w:tc>
        <w:tc>
          <w:tcPr>
            <w:tcW w:w="7627" w:type="dxa"/>
          </w:tcPr>
          <w:p w14:paraId="5898C5F8" w14:textId="77777777" w:rsidR="00537870" w:rsidRDefault="00F97E70">
            <w:pPr>
              <w:spacing w:before="0" w:after="0"/>
              <w:rPr>
                <w:bCs/>
                <w:lang w:eastAsia="zh-CN"/>
              </w:rPr>
            </w:pPr>
            <w:r>
              <w:rPr>
                <w:bCs/>
                <w:lang w:eastAsia="zh-CN"/>
              </w:rPr>
              <w:t xml:space="preserve">Use case 5 is a realistic scenario in TDD and should be prioritized. Feasibility is pending RAN4 feedback. We suggest to ask to RAN4 the feasibility </w:t>
            </w:r>
            <w:r>
              <w:rPr>
                <w:bCs/>
                <w:lang w:val="en-GB" w:eastAsia="zh-CN"/>
              </w:rPr>
              <w:t xml:space="preserve">of phase continuity and </w:t>
            </w:r>
            <w:r>
              <w:rPr>
                <w:bCs/>
                <w:lang w:eastAsia="zh-CN"/>
              </w:rPr>
              <w:t xml:space="preserve">power consistency with a gap larger than 14 symbols (less than 14 symbols confirmed in RAN4 LS reply R4-2105417). </w:t>
            </w:r>
          </w:p>
          <w:p w14:paraId="77EFA869" w14:textId="77777777" w:rsidR="00537870" w:rsidRDefault="00F97E70">
            <w:pPr>
              <w:spacing w:before="0" w:after="0"/>
              <w:rPr>
                <w:bCs/>
                <w:lang w:eastAsia="zh-CN"/>
              </w:rPr>
            </w:pPr>
            <w:r>
              <w:rPr>
                <w:bCs/>
                <w:lang w:eastAsia="zh-CN"/>
              </w:rPr>
              <w:t>Support use cases 3 and 4a.</w:t>
            </w:r>
          </w:p>
          <w:p w14:paraId="401CC4DF" w14:textId="77777777" w:rsidR="00537870" w:rsidRDefault="00F97E70">
            <w:pPr>
              <w:spacing w:before="0" w:after="0"/>
              <w:rPr>
                <w:bCs/>
                <w:lang w:eastAsia="zh-CN"/>
              </w:rPr>
            </w:pPr>
            <w:r>
              <w:rPr>
                <w:bCs/>
                <w:lang w:eastAsia="zh-CN"/>
              </w:rPr>
              <w:lastRenderedPageBreak/>
              <w:t>Use case 4b – pending RAN4 feedback.</w:t>
            </w:r>
          </w:p>
        </w:tc>
      </w:tr>
      <w:tr w:rsidR="00537870" w14:paraId="4F6EEE59" w14:textId="77777777">
        <w:tc>
          <w:tcPr>
            <w:tcW w:w="2335" w:type="dxa"/>
          </w:tcPr>
          <w:p w14:paraId="28BA10BB" w14:textId="77777777" w:rsidR="00537870" w:rsidRDefault="00F97E70">
            <w:pPr>
              <w:spacing w:after="0"/>
              <w:rPr>
                <w:bCs/>
                <w:lang w:eastAsia="zh-CN"/>
              </w:rPr>
            </w:pPr>
            <w:r>
              <w:rPr>
                <w:bCs/>
                <w:lang w:eastAsia="zh-CN"/>
              </w:rPr>
              <w:lastRenderedPageBreak/>
              <w:t>Lenovo, Motorola Mobility</w:t>
            </w:r>
          </w:p>
        </w:tc>
        <w:tc>
          <w:tcPr>
            <w:tcW w:w="7627" w:type="dxa"/>
          </w:tcPr>
          <w:p w14:paraId="05209E8B" w14:textId="77777777" w:rsidR="00537870" w:rsidRDefault="00F97E70">
            <w:pPr>
              <w:spacing w:after="0"/>
              <w:rPr>
                <w:bCs/>
                <w:lang w:eastAsia="zh-CN"/>
              </w:rPr>
            </w:pPr>
            <w:r>
              <w:rPr>
                <w:bCs/>
                <w:lang w:eastAsia="zh-CN"/>
              </w:rPr>
              <w:t>We support the FL proposal</w:t>
            </w:r>
          </w:p>
        </w:tc>
      </w:tr>
      <w:tr w:rsidR="00537870" w14:paraId="6DFAFAA0" w14:textId="77777777">
        <w:tc>
          <w:tcPr>
            <w:tcW w:w="2335" w:type="dxa"/>
          </w:tcPr>
          <w:p w14:paraId="6DBA9A7B" w14:textId="77777777" w:rsidR="00537870" w:rsidRDefault="00F97E70">
            <w:pPr>
              <w:spacing w:after="0"/>
              <w:rPr>
                <w:bCs/>
                <w:lang w:eastAsia="zh-CN"/>
              </w:rPr>
            </w:pPr>
            <w:r>
              <w:rPr>
                <w:bCs/>
                <w:lang w:eastAsia="zh-CN"/>
              </w:rPr>
              <w:t>Ericsson</w:t>
            </w:r>
          </w:p>
        </w:tc>
        <w:tc>
          <w:tcPr>
            <w:tcW w:w="7627" w:type="dxa"/>
          </w:tcPr>
          <w:p w14:paraId="2AC54BD5" w14:textId="77777777" w:rsidR="00537870" w:rsidRDefault="00F97E70">
            <w:pPr>
              <w:spacing w:after="0"/>
              <w:rPr>
                <w:bCs/>
                <w:lang w:eastAsia="zh-CN"/>
              </w:rPr>
            </w:pPr>
            <w:r>
              <w:rPr>
                <w:bCs/>
                <w:lang w:eastAsia="zh-CN"/>
              </w:rPr>
              <w:t>While I appreciate the FL’s desire for progress and to simplify the work, RAN4 is still discussing what scenarios/use cases can be supported, and we prefer to minimize our assumptions about what they may conclude.  So unless there is a strong need, we think this priority discussion can wait a bit until there is more progress in RAN4.</w:t>
            </w:r>
          </w:p>
        </w:tc>
      </w:tr>
      <w:tr w:rsidR="00537870" w14:paraId="0B65B67C" w14:textId="77777777">
        <w:tc>
          <w:tcPr>
            <w:tcW w:w="2335" w:type="dxa"/>
          </w:tcPr>
          <w:p w14:paraId="506DBA92" w14:textId="77777777" w:rsidR="00537870" w:rsidRDefault="00F97E70">
            <w:pPr>
              <w:spacing w:after="0"/>
              <w:rPr>
                <w:rFonts w:eastAsia="Malgun Gothic"/>
                <w:bCs/>
                <w:lang w:eastAsia="ko-KR"/>
              </w:rPr>
            </w:pPr>
            <w:r>
              <w:rPr>
                <w:rFonts w:eastAsia="Malgun Gothic" w:hint="eastAsia"/>
                <w:bCs/>
                <w:lang w:eastAsia="ko-KR"/>
              </w:rPr>
              <w:t>L</w:t>
            </w:r>
            <w:r>
              <w:rPr>
                <w:rFonts w:eastAsia="Malgun Gothic"/>
                <w:bCs/>
                <w:lang w:eastAsia="ko-KR"/>
              </w:rPr>
              <w:t>G</w:t>
            </w:r>
          </w:p>
        </w:tc>
        <w:tc>
          <w:tcPr>
            <w:tcW w:w="7627" w:type="dxa"/>
          </w:tcPr>
          <w:p w14:paraId="1C9B42FD" w14:textId="77777777" w:rsidR="00537870" w:rsidRDefault="00F97E70">
            <w:pPr>
              <w:spacing w:after="0"/>
              <w:rPr>
                <w:rFonts w:eastAsia="Malgun Gothic"/>
                <w:bCs/>
                <w:lang w:eastAsia="ko-KR"/>
              </w:rPr>
            </w:pPr>
            <w:r>
              <w:rPr>
                <w:rFonts w:eastAsia="Malgun Gothic"/>
                <w:bCs/>
                <w:lang w:eastAsia="ko-KR"/>
              </w:rPr>
              <w:t>Support FL’s proposal.</w:t>
            </w:r>
          </w:p>
        </w:tc>
      </w:tr>
      <w:tr w:rsidR="00537870" w14:paraId="30BD8CAF" w14:textId="77777777">
        <w:tc>
          <w:tcPr>
            <w:tcW w:w="2335" w:type="dxa"/>
          </w:tcPr>
          <w:p w14:paraId="58166CF7" w14:textId="77777777" w:rsidR="00537870" w:rsidRDefault="00F97E70">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6F5F293A" w14:textId="77777777" w:rsidR="00537870" w:rsidRDefault="00F97E70">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537870" w14:paraId="53182B0E" w14:textId="77777777">
        <w:tc>
          <w:tcPr>
            <w:tcW w:w="2335" w:type="dxa"/>
          </w:tcPr>
          <w:p w14:paraId="72CADDBA" w14:textId="77777777" w:rsidR="00537870" w:rsidRDefault="00F97E70">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6BA925B3" w14:textId="77777777" w:rsidR="00537870" w:rsidRDefault="00F97E70">
            <w:pPr>
              <w:spacing w:after="0"/>
              <w:rPr>
                <w:rFonts w:eastAsia="MS Mincho"/>
                <w:bCs/>
                <w:lang w:eastAsia="ja-JP"/>
              </w:rPr>
            </w:pPr>
            <w:r>
              <w:rPr>
                <w:rFonts w:eastAsia="MS Mincho"/>
                <w:bCs/>
                <w:lang w:eastAsia="ja-JP"/>
              </w:rPr>
              <w:t>We are fine with the proposal.</w:t>
            </w:r>
          </w:p>
        </w:tc>
      </w:tr>
      <w:tr w:rsidR="00537870" w14:paraId="05B2CE84" w14:textId="77777777">
        <w:tc>
          <w:tcPr>
            <w:tcW w:w="2335" w:type="dxa"/>
          </w:tcPr>
          <w:p w14:paraId="613888A2" w14:textId="77777777" w:rsidR="00537870" w:rsidRDefault="00F97E70">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50DE92CE" w14:textId="77777777" w:rsidR="00537870" w:rsidRDefault="00F97E70">
            <w:pPr>
              <w:spacing w:after="0"/>
              <w:rPr>
                <w:rFonts w:eastAsia="MS Mincho"/>
                <w:bCs/>
                <w:lang w:eastAsia="ja-JP"/>
              </w:rPr>
            </w:pPr>
            <w:r>
              <w:rPr>
                <w:rFonts w:eastAsia="MS Mincho" w:hint="eastAsia"/>
                <w:bCs/>
                <w:lang w:eastAsia="ja-JP"/>
              </w:rPr>
              <w:t>W</w:t>
            </w:r>
            <w:r>
              <w:rPr>
                <w:rFonts w:eastAsia="MS Mincho"/>
                <w:bCs/>
                <w:lang w:eastAsia="ja-JP"/>
              </w:rPr>
              <w:t>e support the proposal.</w:t>
            </w:r>
          </w:p>
        </w:tc>
      </w:tr>
      <w:tr w:rsidR="00537870" w14:paraId="3472B104" w14:textId="77777777">
        <w:tc>
          <w:tcPr>
            <w:tcW w:w="2335" w:type="dxa"/>
          </w:tcPr>
          <w:p w14:paraId="37A96416" w14:textId="77777777" w:rsidR="00537870" w:rsidRDefault="00F97E70">
            <w:pPr>
              <w:spacing w:after="0"/>
              <w:rPr>
                <w:rFonts w:eastAsia="MS Mincho"/>
                <w:bCs/>
                <w:lang w:eastAsia="ja-JP"/>
              </w:rPr>
            </w:pPr>
            <w:r>
              <w:rPr>
                <w:rFonts w:eastAsia="MS Mincho"/>
                <w:bCs/>
                <w:lang w:eastAsia="ja-JP"/>
              </w:rPr>
              <w:t xml:space="preserve">Qualcomm </w:t>
            </w:r>
          </w:p>
        </w:tc>
        <w:tc>
          <w:tcPr>
            <w:tcW w:w="7627" w:type="dxa"/>
          </w:tcPr>
          <w:p w14:paraId="78717A6D" w14:textId="77777777" w:rsidR="00537870" w:rsidRDefault="00F97E70">
            <w:pPr>
              <w:spacing w:after="0"/>
              <w:rPr>
                <w:rFonts w:eastAsia="MS Mincho"/>
                <w:bCs/>
                <w:lang w:eastAsia="ja-JP"/>
              </w:rPr>
            </w:pPr>
            <w:r>
              <w:rPr>
                <w:rFonts w:eastAsia="MS Mincho"/>
                <w:bCs/>
                <w:lang w:eastAsia="ja-JP"/>
              </w:rPr>
              <w:t>Support.</w:t>
            </w:r>
          </w:p>
        </w:tc>
      </w:tr>
      <w:tr w:rsidR="00537870" w14:paraId="4BB10753" w14:textId="77777777">
        <w:tc>
          <w:tcPr>
            <w:tcW w:w="2335" w:type="dxa"/>
          </w:tcPr>
          <w:p w14:paraId="2EFDC563" w14:textId="77777777" w:rsidR="00537870" w:rsidRDefault="00F97E70">
            <w:pPr>
              <w:spacing w:after="0"/>
              <w:rPr>
                <w:rFonts w:eastAsiaTheme="minorEastAsia"/>
                <w:bCs/>
                <w:lang w:eastAsia="zh-CN"/>
              </w:rPr>
            </w:pPr>
            <w:r>
              <w:rPr>
                <w:rFonts w:eastAsiaTheme="minorEastAsia" w:hint="eastAsia"/>
                <w:bCs/>
                <w:lang w:eastAsia="zh-CN"/>
              </w:rPr>
              <w:t>CATT</w:t>
            </w:r>
          </w:p>
        </w:tc>
        <w:tc>
          <w:tcPr>
            <w:tcW w:w="7627" w:type="dxa"/>
          </w:tcPr>
          <w:p w14:paraId="588A461F" w14:textId="77777777" w:rsidR="00537870" w:rsidRDefault="00F97E70">
            <w:pPr>
              <w:spacing w:after="0"/>
              <w:rPr>
                <w:rFonts w:eastAsiaTheme="minorEastAsia"/>
                <w:bCs/>
                <w:lang w:eastAsia="zh-CN"/>
              </w:rPr>
            </w:pPr>
            <w:r>
              <w:rPr>
                <w:rFonts w:eastAsiaTheme="minorEastAsia" w:hint="eastAsia"/>
                <w:bCs/>
                <w:lang w:eastAsia="zh-CN"/>
              </w:rPr>
              <w:t>Support the proposal.</w:t>
            </w:r>
          </w:p>
        </w:tc>
      </w:tr>
      <w:tr w:rsidR="00537870" w14:paraId="30A1D414" w14:textId="77777777">
        <w:tc>
          <w:tcPr>
            <w:tcW w:w="2335" w:type="dxa"/>
          </w:tcPr>
          <w:p w14:paraId="6172E2DA" w14:textId="77777777" w:rsidR="00537870" w:rsidRDefault="00F97E70">
            <w:pPr>
              <w:spacing w:after="0"/>
              <w:rPr>
                <w:bCs/>
                <w:lang w:eastAsia="zh-CN"/>
              </w:rPr>
            </w:pPr>
            <w:r>
              <w:rPr>
                <w:rFonts w:hint="eastAsia"/>
                <w:bCs/>
                <w:lang w:eastAsia="zh-CN"/>
              </w:rPr>
              <w:t>ZTE</w:t>
            </w:r>
          </w:p>
        </w:tc>
        <w:tc>
          <w:tcPr>
            <w:tcW w:w="7627" w:type="dxa"/>
          </w:tcPr>
          <w:p w14:paraId="0F75AE06" w14:textId="77777777" w:rsidR="00537870" w:rsidRDefault="00F97E70">
            <w:pPr>
              <w:spacing w:after="0"/>
              <w:rPr>
                <w:bCs/>
                <w:lang w:eastAsia="zh-CN"/>
              </w:rPr>
            </w:pPr>
            <w:r>
              <w:rPr>
                <w:rFonts w:hint="eastAsia"/>
                <w:bCs/>
                <w:lang w:eastAsia="zh-CN"/>
              </w:rPr>
              <w:t>Support</w:t>
            </w:r>
          </w:p>
        </w:tc>
      </w:tr>
      <w:tr w:rsidR="00537870" w14:paraId="7DA005D7" w14:textId="77777777">
        <w:tc>
          <w:tcPr>
            <w:tcW w:w="2335" w:type="dxa"/>
          </w:tcPr>
          <w:p w14:paraId="4B51CA13" w14:textId="77777777" w:rsidR="00537870" w:rsidRDefault="00F97E70">
            <w:pPr>
              <w:spacing w:after="0"/>
              <w:rPr>
                <w:bCs/>
                <w:lang w:eastAsia="zh-CN"/>
              </w:rPr>
            </w:pPr>
            <w:r>
              <w:rPr>
                <w:rFonts w:hint="eastAsia"/>
                <w:bCs/>
                <w:lang w:eastAsia="zh-CN"/>
              </w:rPr>
              <w:t>X</w:t>
            </w:r>
            <w:r>
              <w:rPr>
                <w:bCs/>
                <w:lang w:eastAsia="zh-CN"/>
              </w:rPr>
              <w:t>iaomi</w:t>
            </w:r>
          </w:p>
        </w:tc>
        <w:tc>
          <w:tcPr>
            <w:tcW w:w="7627" w:type="dxa"/>
          </w:tcPr>
          <w:p w14:paraId="1BC20755" w14:textId="77777777" w:rsidR="00537870" w:rsidRDefault="00F97E70">
            <w:pPr>
              <w:spacing w:after="0"/>
              <w:rPr>
                <w:bCs/>
                <w:lang w:eastAsia="zh-CN"/>
              </w:rPr>
            </w:pPr>
            <w:r>
              <w:rPr>
                <w:rFonts w:hint="eastAsia"/>
                <w:bCs/>
                <w:lang w:eastAsia="zh-CN"/>
              </w:rPr>
              <w:t>S</w:t>
            </w:r>
            <w:r>
              <w:rPr>
                <w:bCs/>
                <w:lang w:eastAsia="zh-CN"/>
              </w:rPr>
              <w:t>upport</w:t>
            </w:r>
          </w:p>
        </w:tc>
      </w:tr>
      <w:tr w:rsidR="00537870" w14:paraId="046ED896" w14:textId="77777777">
        <w:tc>
          <w:tcPr>
            <w:tcW w:w="2335" w:type="dxa"/>
          </w:tcPr>
          <w:p w14:paraId="7F0D119F" w14:textId="77777777" w:rsidR="00537870" w:rsidRDefault="00F97E70">
            <w:pPr>
              <w:spacing w:after="0"/>
              <w:rPr>
                <w:bCs/>
                <w:lang w:eastAsia="zh-CN"/>
              </w:rPr>
            </w:pPr>
            <w:r>
              <w:rPr>
                <w:bCs/>
                <w:lang w:eastAsia="zh-CN"/>
              </w:rPr>
              <w:t>InterDigital</w:t>
            </w:r>
          </w:p>
        </w:tc>
        <w:tc>
          <w:tcPr>
            <w:tcW w:w="7627" w:type="dxa"/>
          </w:tcPr>
          <w:p w14:paraId="3369FF2B" w14:textId="77777777" w:rsidR="00537870" w:rsidRDefault="00F97E70">
            <w:pPr>
              <w:spacing w:after="0"/>
              <w:rPr>
                <w:bCs/>
                <w:lang w:eastAsia="zh-CN"/>
              </w:rPr>
            </w:pPr>
            <w:r>
              <w:rPr>
                <w:bCs/>
                <w:lang w:eastAsia="zh-CN"/>
              </w:rPr>
              <w:t>We support the proposal</w:t>
            </w:r>
          </w:p>
        </w:tc>
      </w:tr>
      <w:tr w:rsidR="00537870" w14:paraId="66DA98B2" w14:textId="77777777">
        <w:tc>
          <w:tcPr>
            <w:tcW w:w="2335" w:type="dxa"/>
          </w:tcPr>
          <w:p w14:paraId="2B779C4E" w14:textId="77777777" w:rsidR="00537870" w:rsidRDefault="00F97E70">
            <w:pPr>
              <w:spacing w:after="0"/>
              <w:rPr>
                <w:bCs/>
                <w:lang w:eastAsia="zh-CN"/>
              </w:rPr>
            </w:pPr>
            <w:r>
              <w:rPr>
                <w:bCs/>
                <w:lang w:eastAsia="zh-CN"/>
              </w:rPr>
              <w:t>Apple</w:t>
            </w:r>
          </w:p>
        </w:tc>
        <w:tc>
          <w:tcPr>
            <w:tcW w:w="7627" w:type="dxa"/>
          </w:tcPr>
          <w:p w14:paraId="26B41D73" w14:textId="77777777" w:rsidR="00537870" w:rsidRDefault="00F97E70">
            <w:pPr>
              <w:spacing w:after="0"/>
              <w:rPr>
                <w:bCs/>
                <w:lang w:eastAsia="zh-CN"/>
              </w:rPr>
            </w:pPr>
            <w:r>
              <w:rPr>
                <w:bCs/>
                <w:lang w:eastAsia="zh-CN"/>
              </w:rPr>
              <w:t>Support FL’s proposal</w:t>
            </w:r>
          </w:p>
        </w:tc>
      </w:tr>
      <w:tr w:rsidR="00537870" w14:paraId="440B04D1" w14:textId="77777777">
        <w:tc>
          <w:tcPr>
            <w:tcW w:w="2335" w:type="dxa"/>
          </w:tcPr>
          <w:p w14:paraId="6B20CF49" w14:textId="77777777" w:rsidR="00537870" w:rsidRDefault="00F97E70">
            <w:pPr>
              <w:spacing w:after="0"/>
              <w:rPr>
                <w:bCs/>
                <w:lang w:eastAsia="zh-CN"/>
              </w:rPr>
            </w:pPr>
            <w:r>
              <w:rPr>
                <w:bCs/>
                <w:lang w:eastAsia="zh-CN"/>
              </w:rPr>
              <w:t>OPPO</w:t>
            </w:r>
          </w:p>
        </w:tc>
        <w:tc>
          <w:tcPr>
            <w:tcW w:w="7627" w:type="dxa"/>
          </w:tcPr>
          <w:p w14:paraId="64BD0F90" w14:textId="77777777" w:rsidR="00537870" w:rsidRDefault="00F97E70">
            <w:pPr>
              <w:spacing w:after="0"/>
              <w:rPr>
                <w:bCs/>
                <w:lang w:eastAsia="zh-CN"/>
              </w:rPr>
            </w:pPr>
            <w:r>
              <w:rPr>
                <w:bCs/>
                <w:lang w:eastAsia="zh-CN"/>
              </w:rPr>
              <w:t>Now we agree with the proposal. Those are relevant cases.</w:t>
            </w:r>
          </w:p>
        </w:tc>
      </w:tr>
      <w:tr w:rsidR="00537870" w14:paraId="335439F4" w14:textId="77777777">
        <w:tc>
          <w:tcPr>
            <w:tcW w:w="2335" w:type="dxa"/>
          </w:tcPr>
          <w:p w14:paraId="75C4A947" w14:textId="77777777" w:rsidR="00537870" w:rsidRDefault="00F97E70">
            <w:pPr>
              <w:spacing w:after="0"/>
              <w:rPr>
                <w:bCs/>
                <w:lang w:eastAsia="zh-CN"/>
              </w:rPr>
            </w:pPr>
            <w:r>
              <w:rPr>
                <w:bCs/>
                <w:lang w:eastAsia="zh-CN"/>
              </w:rPr>
              <w:t>Ericsson2</w:t>
            </w:r>
          </w:p>
        </w:tc>
        <w:tc>
          <w:tcPr>
            <w:tcW w:w="7627" w:type="dxa"/>
          </w:tcPr>
          <w:p w14:paraId="149F0374" w14:textId="77777777" w:rsidR="00537870" w:rsidRDefault="00F97E70">
            <w:pPr>
              <w:spacing w:after="0"/>
              <w:rPr>
                <w:bCs/>
                <w:lang w:eastAsia="zh-CN"/>
              </w:rPr>
            </w:pPr>
            <w:r>
              <w:rPr>
                <w:bCs/>
                <w:lang w:eastAsia="zh-CN"/>
              </w:rPr>
              <w:t>After further discussion, the majority view is clear.  Our understanding of ‘priority’ here is that other use cases are not precluded, especially in light of RAN4’s ongoing discussions.  Therefore, we do not object to the proposal.</w:t>
            </w:r>
          </w:p>
        </w:tc>
      </w:tr>
    </w:tbl>
    <w:p w14:paraId="4140240D" w14:textId="77777777" w:rsidR="00537870" w:rsidRDefault="00537870"/>
    <w:p w14:paraId="54B3DB77" w14:textId="77777777" w:rsidR="00537870" w:rsidRDefault="00F97E70">
      <w:pPr>
        <w:pStyle w:val="Heading2"/>
      </w:pPr>
      <w:r>
        <w:t>DMRS bundling scheme and signalling</w:t>
      </w:r>
    </w:p>
    <w:p w14:paraId="12F74EC8" w14:textId="77777777" w:rsidR="00537870" w:rsidRDefault="00F97E70">
      <w:r>
        <w:t xml:space="preserve">In RAN1 104-e, the following agreements were made. </w:t>
      </w:r>
    </w:p>
    <w:p w14:paraId="34960D5F" w14:textId="77777777" w:rsidR="00537870" w:rsidRDefault="00F97E70">
      <w:r>
        <w:rPr>
          <w:highlight w:val="green"/>
        </w:rPr>
        <w:t>Agreements:</w:t>
      </w:r>
    </w:p>
    <w:p w14:paraId="7B8BD09F" w14:textId="77777777" w:rsidR="00537870" w:rsidRDefault="00F97E70">
      <w:r>
        <w:t xml:space="preserve">Subject to the prerequisites of DMRS bundling for PUCCH repetitions, support enabling PUCCH repetitions with DMRS bundling via RRC configuration. </w:t>
      </w:r>
    </w:p>
    <w:p w14:paraId="3DCF5F2B" w14:textId="77777777" w:rsidR="00537870" w:rsidRDefault="00F97E70">
      <w:pPr>
        <w:numPr>
          <w:ilvl w:val="0"/>
          <w:numId w:val="18"/>
        </w:numPr>
        <w:spacing w:after="0"/>
        <w:jc w:val="left"/>
        <w:rPr>
          <w:rFonts w:eastAsia="Times New Roman"/>
        </w:rPr>
      </w:pPr>
      <w:r>
        <w:rPr>
          <w:rFonts w:eastAsia="Times New Roman"/>
        </w:rPr>
        <w:t xml:space="preserve">FFS: the configuration is per UE or per PUCCH resource. </w:t>
      </w:r>
    </w:p>
    <w:p w14:paraId="5782D4C1" w14:textId="77777777" w:rsidR="00537870" w:rsidRDefault="00F97E70">
      <w:pPr>
        <w:pStyle w:val="ListParagraph"/>
        <w:numPr>
          <w:ilvl w:val="0"/>
          <w:numId w:val="18"/>
        </w:numPr>
        <w:spacing w:after="0"/>
        <w:jc w:val="left"/>
        <w:rPr>
          <w:rFonts w:ascii="Times New Roman" w:eastAsia="Times New Roman" w:hAnsi="Times New Roman"/>
          <w:sz w:val="20"/>
          <w:szCs w:val="20"/>
        </w:rPr>
      </w:pPr>
      <w:r>
        <w:rPr>
          <w:rFonts w:ascii="Times New Roman" w:hAnsi="Times New Roman"/>
          <w:sz w:val="20"/>
          <w:szCs w:val="20"/>
        </w:rPr>
        <w:t>FFS: whether additional dynamic signaling is needed to enable/disable PUCCH repetitions with DMRS bundling</w:t>
      </w:r>
    </w:p>
    <w:p w14:paraId="5128CBAD" w14:textId="77777777" w:rsidR="00537870" w:rsidRDefault="00F97E70">
      <w:pPr>
        <w:numPr>
          <w:ilvl w:val="0"/>
          <w:numId w:val="19"/>
        </w:numPr>
        <w:spacing w:after="0"/>
        <w:jc w:val="left"/>
        <w:rPr>
          <w:rFonts w:eastAsia="Times New Roman"/>
        </w:rPr>
      </w:pPr>
      <w:r>
        <w:rPr>
          <w:rFonts w:eastAsia="Times New Roman"/>
        </w:rPr>
        <w:t>FFS: necessity of additional signaling/configuration of DMRS bundling duration/window and associated size</w:t>
      </w:r>
    </w:p>
    <w:p w14:paraId="251A8457" w14:textId="77777777" w:rsidR="00537870" w:rsidRDefault="00537870"/>
    <w:p w14:paraId="0553C4F1" w14:textId="77777777" w:rsidR="00537870" w:rsidRDefault="00F97E70">
      <w:r>
        <w:t xml:space="preserve">In RAN1 104-e, the following agreements were made. </w:t>
      </w:r>
    </w:p>
    <w:p w14:paraId="79B70207" w14:textId="77777777" w:rsidR="00537870" w:rsidRDefault="00F97E70">
      <w:r>
        <w:rPr>
          <w:highlight w:val="green"/>
        </w:rPr>
        <w:t>Agreement</w:t>
      </w:r>
      <w:r>
        <w:t>: For DMRS bundling for PUCCH repetitions, specify a time domain window during which a UE is expected to maintain power consistency and phase continuity among PUCCH repetitions subject to power consistency and phase continuity requirements.</w:t>
      </w:r>
    </w:p>
    <w:p w14:paraId="7CD5B462" w14:textId="77777777" w:rsidR="00537870" w:rsidRDefault="00F97E70">
      <w:pPr>
        <w:pStyle w:val="ListParagraph"/>
        <w:numPr>
          <w:ilvl w:val="0"/>
          <w:numId w:val="20"/>
        </w:numPr>
        <w:rPr>
          <w:rFonts w:ascii="Times New Roman" w:hAnsi="Times New Roman"/>
          <w:sz w:val="20"/>
          <w:szCs w:val="20"/>
        </w:rPr>
      </w:pPr>
      <w:r>
        <w:rPr>
          <w:rFonts w:ascii="Times New Roman" w:hAnsi="Times New Roman"/>
          <w:color w:val="000000"/>
          <w:sz w:val="20"/>
          <w:szCs w:val="20"/>
        </w:rPr>
        <w:lastRenderedPageBreak/>
        <w:t>Strive for common design of the time domain window for PUSCH/PUCCH with DMRS bundling as much</w:t>
      </w:r>
      <w:r>
        <w:rPr>
          <w:rFonts w:ascii="Times New Roman" w:hAnsi="Times New Roman"/>
          <w:sz w:val="20"/>
          <w:szCs w:val="20"/>
        </w:rPr>
        <w:t xml:space="preserve"> as possible. </w:t>
      </w:r>
    </w:p>
    <w:p w14:paraId="2D761EE5" w14:textId="77777777" w:rsidR="00537870" w:rsidRDefault="00F97E70">
      <w:r>
        <w:t xml:space="preserve">Based on the above agreement. There are a few open issues for further study. </w:t>
      </w:r>
    </w:p>
    <w:p w14:paraId="278C0472" w14:textId="77777777" w:rsidR="00537870" w:rsidRDefault="00F97E70">
      <w:pPr>
        <w:pStyle w:val="Heading3"/>
      </w:pPr>
      <w:r>
        <w:t>Time domain window design details</w:t>
      </w:r>
    </w:p>
    <w:p w14:paraId="4193474E" w14:textId="77777777" w:rsidR="00537870" w:rsidRDefault="00F97E70">
      <w:r>
        <w:t>There are a few key questions RAN1 needs to answer to complete the design of time domain window for DMRS bundling for PUCCH repetition.</w:t>
      </w:r>
    </w:p>
    <w:p w14:paraId="4A235686" w14:textId="77777777" w:rsidR="00537870" w:rsidRDefault="00F97E70">
      <w:pPr>
        <w:rPr>
          <w:u w:val="single"/>
        </w:rPr>
      </w:pPr>
      <w:r>
        <w:rPr>
          <w:u w:val="single"/>
        </w:rPr>
        <w:t>Question 1: Allow only one single window or allow one or more windows across all repetitions of a PUCCH?</w:t>
      </w:r>
    </w:p>
    <w:p w14:paraId="48BB2EB1" w14:textId="77777777" w:rsidR="00537870" w:rsidRDefault="00F97E70">
      <w:pPr>
        <w:rPr>
          <w:u w:val="single"/>
        </w:rPr>
      </w:pPr>
      <w:r>
        <w:rPr>
          <w:u w:val="single"/>
        </w:rPr>
        <w:t>Question 2: If multiple windows are allowed, allow only a common window duration for all windows or allow different window durations for different windows?</w:t>
      </w:r>
    </w:p>
    <w:p w14:paraId="4FFB183D" w14:textId="77777777" w:rsidR="00537870" w:rsidRDefault="00F97E70">
      <w:pPr>
        <w:rPr>
          <w:u w:val="single"/>
        </w:rPr>
      </w:pPr>
      <w:r>
        <w:rPr>
          <w:u w:val="single"/>
        </w:rPr>
        <w:t xml:space="preserve">Question 3: How to determine the duration of a window?  </w:t>
      </w:r>
    </w:p>
    <w:p w14:paraId="6EDDB120" w14:textId="77777777" w:rsidR="00537870" w:rsidRDefault="00F97E70">
      <w:pPr>
        <w:rPr>
          <w:u w:val="single"/>
        </w:rPr>
      </w:pPr>
      <w:r>
        <w:rPr>
          <w:u w:val="single"/>
        </w:rPr>
        <w:t xml:space="preserve">Question 4: How to determine the start of a window?  </w:t>
      </w:r>
    </w:p>
    <w:p w14:paraId="49E11814" w14:textId="77777777" w:rsidR="00537870" w:rsidRDefault="00F97E70">
      <w:r>
        <w:t xml:space="preserve">The same set of questions can be raised for PUSCH repetitions. A common design is desired for PUCCH/PUSCH repetitions. Based on views expressed in companies’ contributions, majority companies want to wait for the decision of time domain window design for PUSCH repetition and reuse it for PUCCH. Therefore, in this meeting, before progress made on PUSCH time domain window design, we will focus on signaling aspects of time domain window for PUCCH. </w:t>
      </w:r>
    </w:p>
    <w:p w14:paraId="5B65900E" w14:textId="77777777" w:rsidR="00537870" w:rsidRDefault="00F97E70">
      <w:pPr>
        <w:pStyle w:val="Heading3"/>
      </w:pPr>
      <w:r>
        <w:t>Signalling to support the time domain window</w:t>
      </w:r>
    </w:p>
    <w:p w14:paraId="62544C4A" w14:textId="77777777" w:rsidR="00537870" w:rsidRDefault="00F97E70">
      <w:pPr>
        <w:rPr>
          <w:u w:val="single"/>
        </w:rPr>
      </w:pPr>
      <w:r>
        <w:rPr>
          <w:u w:val="single"/>
        </w:rPr>
        <w:t>Question 1: the RRC configuration for PUCCH repetition is per UE or per PUCCH resource?</w:t>
      </w:r>
    </w:p>
    <w:p w14:paraId="56FF9F9A" w14:textId="77777777" w:rsidR="00537870" w:rsidRDefault="00F97E70">
      <w:r>
        <w:t>Companies’ views submitted in the contributions are the following:</w:t>
      </w:r>
    </w:p>
    <w:p w14:paraId="279AC64A" w14:textId="77777777" w:rsidR="00537870" w:rsidRDefault="00F97E70">
      <w:pPr>
        <w:pStyle w:val="ListParagraph"/>
        <w:numPr>
          <w:ilvl w:val="0"/>
          <w:numId w:val="21"/>
        </w:numPr>
        <w:rPr>
          <w:rFonts w:ascii="Times New Roman" w:hAnsi="Times New Roman"/>
          <w:sz w:val="20"/>
          <w:szCs w:val="20"/>
        </w:rPr>
      </w:pPr>
      <w:r>
        <w:rPr>
          <w:rFonts w:ascii="Times New Roman" w:hAnsi="Times New Roman"/>
          <w:sz w:val="20"/>
          <w:szCs w:val="20"/>
        </w:rPr>
        <w:t>Per UE: Nokia, CATT</w:t>
      </w:r>
    </w:p>
    <w:p w14:paraId="77B5DB92" w14:textId="77777777" w:rsidR="00537870" w:rsidRDefault="00F97E70">
      <w:pPr>
        <w:pStyle w:val="ListParagraph"/>
        <w:numPr>
          <w:ilvl w:val="1"/>
          <w:numId w:val="21"/>
        </w:numPr>
        <w:rPr>
          <w:rFonts w:ascii="Times New Roman" w:eastAsia="DengXian" w:hAnsi="Times New Roman"/>
          <w:sz w:val="20"/>
          <w:szCs w:val="20"/>
          <w:lang w:val="en-GB"/>
        </w:rPr>
      </w:pPr>
      <w:r>
        <w:rPr>
          <w:rFonts w:ascii="Times New Roman" w:eastAsia="DengXian" w:hAnsi="Times New Roman"/>
          <w:sz w:val="20"/>
          <w:szCs w:val="20"/>
          <w:lang w:val="en-GB"/>
        </w:rPr>
        <w:t xml:space="preserve">Rationale: 1) the quality of channel condition is common for all PUCCH formats; 2) This additional flexibility with per PUCCH resource configuration is not justified since we see no disadvantage for a UE to have the DMRS bundling constantly activated each time PUCCH repetitions are scheduled. 3) RRC signalling overhead is high with per PUCCH configuration. </w:t>
      </w:r>
    </w:p>
    <w:p w14:paraId="16B57650" w14:textId="77777777" w:rsidR="00537870" w:rsidRDefault="00F97E70">
      <w:pPr>
        <w:pStyle w:val="ListParagraph"/>
        <w:numPr>
          <w:ilvl w:val="0"/>
          <w:numId w:val="21"/>
        </w:numPr>
        <w:rPr>
          <w:rFonts w:ascii="Times New Roman" w:hAnsi="Times New Roman"/>
          <w:sz w:val="20"/>
          <w:szCs w:val="20"/>
        </w:rPr>
      </w:pPr>
      <w:r>
        <w:rPr>
          <w:rFonts w:ascii="Times New Roman" w:hAnsi="Times New Roman"/>
          <w:sz w:val="20"/>
          <w:szCs w:val="20"/>
        </w:rPr>
        <w:t>Per PUCCH resource: QC, DCM, Apple</w:t>
      </w:r>
      <w:r>
        <w:rPr>
          <w:rFonts w:ascii="Times New Roman" w:hAnsi="Times New Roman"/>
          <w:sz w:val="20"/>
          <w:szCs w:val="20"/>
          <w:highlight w:val="yellow"/>
        </w:rPr>
        <w:t xml:space="preserve"> </w:t>
      </w:r>
    </w:p>
    <w:p w14:paraId="4A88A1B8" w14:textId="77777777" w:rsidR="00537870" w:rsidRDefault="00F97E70">
      <w:pPr>
        <w:pStyle w:val="ListParagraph"/>
        <w:numPr>
          <w:ilvl w:val="1"/>
          <w:numId w:val="21"/>
        </w:numPr>
        <w:rPr>
          <w:rFonts w:ascii="Times New Roman" w:eastAsia="DengXian" w:hAnsi="Times New Roman"/>
          <w:sz w:val="20"/>
          <w:szCs w:val="20"/>
          <w:lang w:val="en-GB"/>
        </w:rPr>
      </w:pPr>
      <w:r>
        <w:rPr>
          <w:rFonts w:ascii="Times New Roman" w:eastAsia="DengXian" w:hAnsi="Times New Roman"/>
          <w:sz w:val="20"/>
          <w:szCs w:val="20"/>
          <w:lang w:val="en-GB"/>
        </w:rPr>
        <w:t xml:space="preserve">Rationale: 1) Due to the differences in the number and span of PUCCH repetitions across different PUCCH resources, it is preferred to configure parameters for DMRS bundling for each PUCCH resource separately; 2) with per PUCCH resource configuration, it is allowed to dynamically activate or deactivate the DMRS bundling feature by selecting a specific PUCCH resource through the PRI field in the scheduling DCI. </w:t>
      </w:r>
    </w:p>
    <w:p w14:paraId="76B0F4B2" w14:textId="77777777" w:rsidR="00537870" w:rsidRDefault="00F97E70">
      <w:r>
        <w:t xml:space="preserve">Since only a few companies provided input to this question in the contributions. FL would like to collect more input before we make a decision on this open issue. </w:t>
      </w:r>
    </w:p>
    <w:p w14:paraId="7DA83D3B" w14:textId="77777777" w:rsidR="00537870" w:rsidRDefault="00F97E70">
      <w:pPr>
        <w:rPr>
          <w:b/>
          <w:bCs/>
        </w:rPr>
      </w:pPr>
      <w:r>
        <w:rPr>
          <w:b/>
          <w:bCs/>
        </w:rPr>
        <w:t xml:space="preserve">FL Question 2: the RRC configuration for </w:t>
      </w:r>
      <w:r>
        <w:rPr>
          <w:b/>
          <w:bCs/>
          <w:color w:val="FF0000"/>
        </w:rPr>
        <w:t xml:space="preserve">DMRS bundling across </w:t>
      </w:r>
      <w:r>
        <w:rPr>
          <w:b/>
          <w:bCs/>
        </w:rPr>
        <w:t xml:space="preserve">PUCCH repetitions is per UE or per PUCCH resource?  </w:t>
      </w:r>
    </w:p>
    <w:p w14:paraId="3A420847" w14:textId="77777777" w:rsidR="00537870" w:rsidRDefault="00F97E70">
      <w:r>
        <w:t xml:space="preserve">Companies are welcome to provide answer to the above question in the following table. It is also recommended to provide some justifications for your answer, i.e., why per UE configuration is preferred or </w:t>
      </w:r>
      <w:proofErr w:type="spellStart"/>
      <w:r>
        <w:t>vise</w:t>
      </w:r>
      <w:proofErr w:type="spellEnd"/>
      <w:r>
        <w:t xml:space="preserve"> versa. </w:t>
      </w:r>
    </w:p>
    <w:tbl>
      <w:tblPr>
        <w:tblStyle w:val="TableGrid"/>
        <w:tblW w:w="0" w:type="auto"/>
        <w:tblLook w:val="04A0" w:firstRow="1" w:lastRow="0" w:firstColumn="1" w:lastColumn="0" w:noHBand="0" w:noVBand="1"/>
      </w:tblPr>
      <w:tblGrid>
        <w:gridCol w:w="2335"/>
        <w:gridCol w:w="7627"/>
      </w:tblGrid>
      <w:tr w:rsidR="00537870" w14:paraId="72FDF55B" w14:textId="77777777">
        <w:tc>
          <w:tcPr>
            <w:tcW w:w="2335" w:type="dxa"/>
          </w:tcPr>
          <w:p w14:paraId="124471C6" w14:textId="77777777" w:rsidR="00537870" w:rsidRDefault="00F97E70">
            <w:pPr>
              <w:spacing w:before="0" w:after="0"/>
              <w:rPr>
                <w:b/>
                <w:bCs/>
              </w:rPr>
            </w:pPr>
            <w:r>
              <w:rPr>
                <w:b/>
                <w:bCs/>
              </w:rPr>
              <w:t>Company name</w:t>
            </w:r>
          </w:p>
        </w:tc>
        <w:tc>
          <w:tcPr>
            <w:tcW w:w="7627" w:type="dxa"/>
          </w:tcPr>
          <w:p w14:paraId="66CD7492" w14:textId="77777777" w:rsidR="00537870" w:rsidRDefault="00F97E70">
            <w:pPr>
              <w:spacing w:before="0" w:after="0"/>
              <w:rPr>
                <w:b/>
                <w:bCs/>
              </w:rPr>
            </w:pPr>
            <w:r>
              <w:rPr>
                <w:b/>
                <w:bCs/>
              </w:rPr>
              <w:t>Answer/Comment</w:t>
            </w:r>
          </w:p>
        </w:tc>
      </w:tr>
      <w:tr w:rsidR="00537870" w14:paraId="08291A92" w14:textId="77777777">
        <w:tc>
          <w:tcPr>
            <w:tcW w:w="2335" w:type="dxa"/>
            <w:shd w:val="clear" w:color="auto" w:fill="auto"/>
          </w:tcPr>
          <w:p w14:paraId="13BA889E" w14:textId="77777777" w:rsidR="00537870" w:rsidRDefault="00F97E70">
            <w:pPr>
              <w:spacing w:before="0" w:after="0"/>
              <w:rPr>
                <w:bCs/>
                <w:lang w:eastAsia="zh-CN"/>
              </w:rPr>
            </w:pPr>
            <w:r>
              <w:rPr>
                <w:rFonts w:hint="eastAsia"/>
                <w:bCs/>
                <w:lang w:eastAsia="zh-CN"/>
              </w:rPr>
              <w:lastRenderedPageBreak/>
              <w:t>China Telecom</w:t>
            </w:r>
          </w:p>
        </w:tc>
        <w:tc>
          <w:tcPr>
            <w:tcW w:w="7627" w:type="dxa"/>
            <w:shd w:val="clear" w:color="auto" w:fill="auto"/>
          </w:tcPr>
          <w:p w14:paraId="7617BFE1" w14:textId="77777777" w:rsidR="00537870" w:rsidRDefault="00F97E70">
            <w:pPr>
              <w:spacing w:before="0" w:after="0"/>
              <w:rPr>
                <w:lang w:eastAsia="zh-CN"/>
              </w:rPr>
            </w:pPr>
            <w:r>
              <w:rPr>
                <w:rFonts w:hint="eastAsia"/>
                <w:lang w:eastAsia="zh-CN"/>
              </w:rPr>
              <w:t xml:space="preserve">We are a bit confused, is the question here: the RRC </w:t>
            </w:r>
            <w:r>
              <w:rPr>
                <w:lang w:eastAsia="zh-CN"/>
              </w:rPr>
              <w:t>configuration</w:t>
            </w:r>
            <w:r>
              <w:rPr>
                <w:rFonts w:hint="eastAsia"/>
                <w:lang w:eastAsia="zh-CN"/>
              </w:rPr>
              <w:t xml:space="preserve"> for </w:t>
            </w:r>
            <w:r>
              <w:rPr>
                <w:lang w:eastAsia="zh-CN"/>
              </w:rPr>
              <w:t xml:space="preserve">PUCCH repetitions </w:t>
            </w:r>
            <w:r>
              <w:rPr>
                <w:color w:val="FF0000"/>
                <w:lang w:eastAsia="zh-CN"/>
              </w:rPr>
              <w:t>with DMRS bundling</w:t>
            </w:r>
            <w:r>
              <w:rPr>
                <w:rFonts w:hint="eastAsia"/>
                <w:lang w:eastAsia="zh-CN"/>
              </w:rPr>
              <w:t xml:space="preserve"> is per UE or per PUCCH resource? If so, we think it</w:t>
            </w:r>
            <w:r>
              <w:rPr>
                <w:rFonts w:hint="eastAsia"/>
                <w:sz w:val="21"/>
                <w:szCs w:val="21"/>
                <w:lang w:eastAsia="zh-CN"/>
              </w:rPr>
              <w:t xml:space="preserve"> depends on whether it is the same conditions to </w:t>
            </w:r>
            <w:r>
              <w:rPr>
                <w:sz w:val="21"/>
                <w:szCs w:val="21"/>
                <w:lang w:eastAsia="zh-CN"/>
              </w:rPr>
              <w:t>satisfy</w:t>
            </w:r>
            <w:r>
              <w:rPr>
                <w:rFonts w:hint="eastAsia"/>
                <w:sz w:val="21"/>
                <w:szCs w:val="21"/>
                <w:lang w:eastAsia="zh-CN"/>
              </w:rPr>
              <w:t xml:space="preserve"> </w:t>
            </w:r>
            <w:r>
              <w:rPr>
                <w:rFonts w:ascii="Times" w:eastAsia="Batang" w:hAnsi="Times"/>
                <w:sz w:val="21"/>
                <w:szCs w:val="21"/>
              </w:rPr>
              <w:t>the prerequisite of DMRS bundling</w:t>
            </w:r>
            <w:r>
              <w:rPr>
                <w:rFonts w:ascii="Times" w:hAnsi="Times" w:hint="eastAsia"/>
                <w:sz w:val="21"/>
                <w:szCs w:val="21"/>
                <w:lang w:eastAsia="zh-CN"/>
              </w:rPr>
              <w:t xml:space="preserve"> for PUSCH and PUCCH. If they are the same, then there is no need to configure per PUCCH resource. Or else, per PUCCH resource </w:t>
            </w:r>
            <w:r>
              <w:rPr>
                <w:rFonts w:ascii="Times" w:hAnsi="Times"/>
                <w:sz w:val="21"/>
                <w:szCs w:val="21"/>
                <w:lang w:eastAsia="zh-CN"/>
              </w:rPr>
              <w:t>configuration</w:t>
            </w:r>
            <w:r>
              <w:rPr>
                <w:rFonts w:ascii="Times" w:hAnsi="Times" w:hint="eastAsia"/>
                <w:sz w:val="21"/>
                <w:szCs w:val="21"/>
                <w:lang w:eastAsia="zh-CN"/>
              </w:rPr>
              <w:t xml:space="preserve"> can be considered. We are open to discuss it.</w:t>
            </w:r>
          </w:p>
        </w:tc>
      </w:tr>
      <w:tr w:rsidR="00537870" w14:paraId="68B94D13" w14:textId="77777777">
        <w:tc>
          <w:tcPr>
            <w:tcW w:w="2335" w:type="dxa"/>
          </w:tcPr>
          <w:p w14:paraId="2BED0205" w14:textId="77777777" w:rsidR="00537870" w:rsidRDefault="00F97E70">
            <w:pPr>
              <w:spacing w:before="0" w:after="0"/>
              <w:rPr>
                <w:bCs/>
                <w:lang w:eastAsia="zh-CN"/>
              </w:rPr>
            </w:pPr>
            <w:r>
              <w:rPr>
                <w:bCs/>
                <w:lang w:eastAsia="zh-CN"/>
              </w:rPr>
              <w:t>Intel</w:t>
            </w:r>
          </w:p>
        </w:tc>
        <w:tc>
          <w:tcPr>
            <w:tcW w:w="7627" w:type="dxa"/>
          </w:tcPr>
          <w:p w14:paraId="3E734F63" w14:textId="77777777" w:rsidR="00537870" w:rsidRDefault="00F97E70">
            <w:pPr>
              <w:spacing w:before="0" w:after="0"/>
              <w:rPr>
                <w:bCs/>
                <w:lang w:eastAsia="zh-CN"/>
              </w:rPr>
            </w:pPr>
            <w:r>
              <w:rPr>
                <w:bCs/>
                <w:lang w:eastAsia="zh-CN"/>
              </w:rPr>
              <w:t xml:space="preserve">Our view is that support of time domain window for PUCCH repetition should be per UE. There is no clear motivation to further consider this per PUCCH resource. </w:t>
            </w:r>
          </w:p>
        </w:tc>
      </w:tr>
      <w:tr w:rsidR="00537870" w14:paraId="12543ED3" w14:textId="77777777">
        <w:tc>
          <w:tcPr>
            <w:tcW w:w="2335" w:type="dxa"/>
          </w:tcPr>
          <w:p w14:paraId="27CEB004" w14:textId="77777777" w:rsidR="00537870" w:rsidRDefault="00F97E70">
            <w:pPr>
              <w:spacing w:after="0"/>
              <w:rPr>
                <w:bCs/>
                <w:lang w:eastAsia="zh-CN"/>
              </w:rPr>
            </w:pPr>
            <w:r>
              <w:rPr>
                <w:bCs/>
                <w:lang w:eastAsia="zh-CN"/>
              </w:rPr>
              <w:t>Nokia/NSB</w:t>
            </w:r>
          </w:p>
        </w:tc>
        <w:tc>
          <w:tcPr>
            <w:tcW w:w="7627" w:type="dxa"/>
          </w:tcPr>
          <w:p w14:paraId="3F434253" w14:textId="77777777" w:rsidR="00537870" w:rsidRDefault="00F97E70">
            <w:pPr>
              <w:spacing w:after="0"/>
              <w:rPr>
                <w:bCs/>
                <w:lang w:eastAsia="zh-CN"/>
              </w:rPr>
            </w:pPr>
            <w:r>
              <w:rPr>
                <w:bCs/>
                <w:lang w:eastAsia="zh-CN"/>
              </w:rPr>
              <w:t xml:space="preserve">As we discussed in R1-2106658, </w:t>
            </w:r>
            <w:r>
              <w:rPr>
                <w:bCs/>
                <w:lang w:val="en-GB" w:eastAsia="zh-CN"/>
              </w:rPr>
              <w:t xml:space="preserve">we see no disadvantage for a UE to have the DMRS bundling constantly activated each time PUCCH repetitions are scheduled. Of course, this must be subject to the respect of the requirements, and to UE capability, if applicable. We are not suggesting mandatory support of DMRS bundling for the UE. This discussion will occur elsewhere at a later time. We are simply suggesting that once all the minimum conditions are met, i.e., the UE supports DMRS bundling </w:t>
            </w:r>
            <w:r>
              <w:rPr>
                <w:bCs/>
                <w:u w:val="single"/>
                <w:lang w:val="en-GB" w:eastAsia="zh-CN"/>
              </w:rPr>
              <w:t>and</w:t>
            </w:r>
            <w:r>
              <w:rPr>
                <w:bCs/>
                <w:lang w:val="en-GB" w:eastAsia="zh-CN"/>
              </w:rPr>
              <w:t xml:space="preserve"> RAN4 requirements are met, then DMRS bundling should just occur whenever PUCCH repetitions are configured. The presence of the time domain window would then guarantee that no ambiguity exists between UE and gNB, as we also discussed for PUSCH in R1-2106657. </w:t>
            </w:r>
          </w:p>
        </w:tc>
      </w:tr>
      <w:tr w:rsidR="00537870" w14:paraId="03E0F69C" w14:textId="77777777">
        <w:tc>
          <w:tcPr>
            <w:tcW w:w="2335" w:type="dxa"/>
          </w:tcPr>
          <w:p w14:paraId="44FAE1DE" w14:textId="77777777" w:rsidR="00537870" w:rsidRDefault="00F97E70">
            <w:pPr>
              <w:spacing w:before="0" w:after="0"/>
              <w:rPr>
                <w:bCs/>
                <w:lang w:eastAsia="zh-CN"/>
              </w:rPr>
            </w:pPr>
            <w:r>
              <w:rPr>
                <w:bCs/>
                <w:lang w:eastAsia="zh-CN"/>
              </w:rPr>
              <w:t>Samsung</w:t>
            </w:r>
          </w:p>
        </w:tc>
        <w:tc>
          <w:tcPr>
            <w:tcW w:w="7627" w:type="dxa"/>
          </w:tcPr>
          <w:p w14:paraId="67B7EAD8" w14:textId="77777777" w:rsidR="00537870" w:rsidRDefault="00F97E70">
            <w:pPr>
              <w:spacing w:before="0" w:after="0"/>
              <w:rPr>
                <w:bCs/>
                <w:lang w:eastAsia="zh-CN"/>
              </w:rPr>
            </w:pPr>
            <w:r>
              <w:rPr>
                <w:bCs/>
                <w:lang w:eastAsia="zh-CN"/>
              </w:rPr>
              <w:t>Above questions have been discussed for the PUSCH for several meetings, and RAN1 agreed to strive for common design PUSCH/PUCCH for joint channel estimation/DMRS bundling. In the interest of time and to have a common design, we suggest to progress the discussion for PUSCH and then discuss PUCCH.</w:t>
            </w:r>
          </w:p>
          <w:p w14:paraId="15B96193" w14:textId="77777777" w:rsidR="00537870" w:rsidRDefault="00F97E70">
            <w:pPr>
              <w:spacing w:before="0" w:after="0"/>
              <w:rPr>
                <w:bCs/>
                <w:lang w:eastAsia="zh-CN"/>
              </w:rPr>
            </w:pPr>
            <w:r>
              <w:rPr>
                <w:bCs/>
                <w:lang w:eastAsia="zh-CN"/>
              </w:rPr>
              <w:t>This applies also to some discussions in the next sections.</w:t>
            </w:r>
          </w:p>
        </w:tc>
      </w:tr>
      <w:tr w:rsidR="00537870" w14:paraId="4D9B878C" w14:textId="77777777">
        <w:tc>
          <w:tcPr>
            <w:tcW w:w="2335" w:type="dxa"/>
          </w:tcPr>
          <w:p w14:paraId="6861669B" w14:textId="77777777" w:rsidR="00537870" w:rsidRDefault="00F97E70">
            <w:pPr>
              <w:spacing w:after="0"/>
              <w:rPr>
                <w:bCs/>
                <w:lang w:eastAsia="zh-CN"/>
              </w:rPr>
            </w:pPr>
            <w:r>
              <w:rPr>
                <w:bCs/>
                <w:lang w:eastAsia="zh-CN"/>
              </w:rPr>
              <w:t>Lenovo, Motorola Mobility</w:t>
            </w:r>
          </w:p>
        </w:tc>
        <w:tc>
          <w:tcPr>
            <w:tcW w:w="7627" w:type="dxa"/>
          </w:tcPr>
          <w:p w14:paraId="7BAA4164" w14:textId="77777777" w:rsidR="00537870" w:rsidRDefault="00F97E70">
            <w:pPr>
              <w:spacing w:after="0"/>
              <w:rPr>
                <w:bCs/>
                <w:lang w:eastAsia="zh-CN"/>
              </w:rPr>
            </w:pPr>
            <w:r>
              <w:rPr>
                <w:bCs/>
                <w:lang w:eastAsia="zh-CN"/>
              </w:rPr>
              <w:t>We agree with Samsung that same issues have been discussed for PUSCH. And as common design should be considered for PUSCH and PUCCH, therefore, we also agree to discuss this once the agreement is made for PUSCH.</w:t>
            </w:r>
          </w:p>
        </w:tc>
      </w:tr>
      <w:tr w:rsidR="00537870" w14:paraId="2BFCB47C" w14:textId="77777777">
        <w:tc>
          <w:tcPr>
            <w:tcW w:w="2335" w:type="dxa"/>
          </w:tcPr>
          <w:p w14:paraId="62ABE730" w14:textId="77777777" w:rsidR="00537870" w:rsidRDefault="00F97E70">
            <w:pPr>
              <w:spacing w:after="0"/>
              <w:rPr>
                <w:bCs/>
                <w:lang w:eastAsia="zh-CN"/>
              </w:rPr>
            </w:pPr>
            <w:r>
              <w:rPr>
                <w:bCs/>
                <w:lang w:eastAsia="zh-CN"/>
              </w:rPr>
              <w:t>Ericsson</w:t>
            </w:r>
          </w:p>
        </w:tc>
        <w:tc>
          <w:tcPr>
            <w:tcW w:w="7627" w:type="dxa"/>
          </w:tcPr>
          <w:p w14:paraId="77D11AC3" w14:textId="77777777" w:rsidR="00537870" w:rsidRDefault="00F97E70">
            <w:pPr>
              <w:spacing w:after="0"/>
              <w:rPr>
                <w:bCs/>
                <w:lang w:eastAsia="zh-CN"/>
              </w:rPr>
            </w:pPr>
            <w:r>
              <w:rPr>
                <w:bCs/>
                <w:lang w:eastAsia="zh-CN"/>
              </w:rPr>
              <w:t>We would also prefer to start with per UE configuration of PUCCH repetition.  It’s not clear to use yet why the requirements and UE capability would be insufficient to identify PUCCHs that can be bundled.</w:t>
            </w:r>
          </w:p>
        </w:tc>
      </w:tr>
      <w:tr w:rsidR="00537870" w14:paraId="23A40E42" w14:textId="77777777">
        <w:tc>
          <w:tcPr>
            <w:tcW w:w="2335" w:type="dxa"/>
          </w:tcPr>
          <w:p w14:paraId="18A4C673" w14:textId="77777777" w:rsidR="00537870" w:rsidRDefault="00F97E70">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45DF59C" w14:textId="77777777" w:rsidR="00537870" w:rsidRDefault="00F97E70">
            <w:pPr>
              <w:spacing w:after="0"/>
              <w:rPr>
                <w:rFonts w:eastAsia="MS Mincho"/>
                <w:bCs/>
                <w:lang w:eastAsia="ja-JP"/>
              </w:rPr>
            </w:pPr>
            <w:r>
              <w:rPr>
                <w:rFonts w:eastAsia="MS Mincho" w:hint="eastAsia"/>
                <w:bCs/>
                <w:lang w:eastAsia="ja-JP"/>
              </w:rPr>
              <w:t>W</w:t>
            </w:r>
            <w:r>
              <w:rPr>
                <w:rFonts w:eastAsia="MS Mincho"/>
                <w:bCs/>
                <w:lang w:eastAsia="ja-JP"/>
              </w:rPr>
              <w:t>e prefer “per UE” but we should not conclude this because RRC configuration for PUCCH repetition with DMRS bundling is unclear.</w:t>
            </w:r>
          </w:p>
        </w:tc>
      </w:tr>
      <w:tr w:rsidR="00537870" w14:paraId="3FCC82B0" w14:textId="77777777">
        <w:tc>
          <w:tcPr>
            <w:tcW w:w="2335" w:type="dxa"/>
          </w:tcPr>
          <w:p w14:paraId="67C3B05F" w14:textId="77777777" w:rsidR="00537870" w:rsidRDefault="00F97E70">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595227C4" w14:textId="77777777" w:rsidR="00537870" w:rsidRDefault="00F97E70">
            <w:pPr>
              <w:spacing w:after="0"/>
              <w:rPr>
                <w:rFonts w:eastAsia="MS Mincho"/>
                <w:bCs/>
                <w:lang w:eastAsia="ja-JP"/>
              </w:rPr>
            </w:pPr>
            <w:r>
              <w:rPr>
                <w:rFonts w:eastAsia="MS Mincho"/>
                <w:bCs/>
                <w:lang w:eastAsia="ja-JP"/>
              </w:rPr>
              <w:t>We have same clarification question as mentioned by China Telecom. The question here would be the RRC configuration for PUCCH repetitions with DMRS bundling is per UE or per PUCCH resource. We think DMRS bundling is enabled is per UE configuration. However, depending on slot pattern, hopping and/or the repetition, there can be the situation of no DMRS bundling.</w:t>
            </w:r>
          </w:p>
        </w:tc>
      </w:tr>
      <w:tr w:rsidR="00537870" w14:paraId="0150EAC0" w14:textId="77777777">
        <w:tc>
          <w:tcPr>
            <w:tcW w:w="2335" w:type="dxa"/>
          </w:tcPr>
          <w:p w14:paraId="23BE76C7" w14:textId="77777777" w:rsidR="00537870" w:rsidRDefault="00F97E70">
            <w:pPr>
              <w:spacing w:after="0"/>
              <w:rPr>
                <w:rFonts w:eastAsia="MS Mincho"/>
                <w:bCs/>
                <w:lang w:eastAsia="ja-JP"/>
              </w:rPr>
            </w:pPr>
            <w:r>
              <w:rPr>
                <w:rFonts w:eastAsia="MS Mincho"/>
                <w:bCs/>
                <w:lang w:eastAsia="ja-JP"/>
              </w:rPr>
              <w:t>Qualcomm</w:t>
            </w:r>
          </w:p>
        </w:tc>
        <w:tc>
          <w:tcPr>
            <w:tcW w:w="7627" w:type="dxa"/>
          </w:tcPr>
          <w:p w14:paraId="5CDF65CA" w14:textId="77777777" w:rsidR="00537870" w:rsidRDefault="00F97E70">
            <w:pPr>
              <w:spacing w:after="0"/>
              <w:rPr>
                <w:rFonts w:eastAsia="MS Mincho"/>
                <w:bCs/>
                <w:lang w:eastAsia="ja-JP"/>
              </w:rPr>
            </w:pPr>
            <w:r>
              <w:rPr>
                <w:rFonts w:eastAsia="MS Mincho"/>
                <w:bCs/>
                <w:lang w:eastAsia="ja-JP"/>
              </w:rPr>
              <w:t>As mentioned before, it may not be prudent to enable DMRS bundling for all PUCCH resources. DMRS bundling does not come for free at a UE and its best to use it in a selective manner for a small subset of PUCCH resources. Further as stated earlier, number of repetitions, TDRA, and frequency hopping configurations are likely to be different across PUCCH resources and it may not make sense to enabling bundling across the board using a single set of parameters. For these reasons, we prefer that DMRS bundling be configured per PUCCH resource.</w:t>
            </w:r>
          </w:p>
        </w:tc>
      </w:tr>
      <w:tr w:rsidR="00537870" w14:paraId="59EFC7FE" w14:textId="77777777">
        <w:tc>
          <w:tcPr>
            <w:tcW w:w="2335" w:type="dxa"/>
          </w:tcPr>
          <w:p w14:paraId="184A7E9A" w14:textId="77777777" w:rsidR="00537870" w:rsidRDefault="00F97E70">
            <w:pPr>
              <w:spacing w:after="0"/>
              <w:rPr>
                <w:rFonts w:eastAsia="MS Mincho"/>
                <w:bCs/>
                <w:lang w:eastAsia="ja-JP"/>
              </w:rPr>
            </w:pPr>
            <w:r>
              <w:rPr>
                <w:rFonts w:hint="eastAsia"/>
                <w:bCs/>
                <w:lang w:eastAsia="zh-CN"/>
              </w:rPr>
              <w:lastRenderedPageBreak/>
              <w:t>CATT</w:t>
            </w:r>
          </w:p>
        </w:tc>
        <w:tc>
          <w:tcPr>
            <w:tcW w:w="7627" w:type="dxa"/>
          </w:tcPr>
          <w:p w14:paraId="7CE78BEC" w14:textId="77777777" w:rsidR="00537870" w:rsidRDefault="00F97E70">
            <w:pPr>
              <w:spacing w:after="0"/>
              <w:rPr>
                <w:rFonts w:eastAsia="MS Mincho"/>
                <w:bCs/>
                <w:lang w:eastAsia="ja-JP"/>
              </w:rPr>
            </w:pPr>
            <w:r>
              <w:rPr>
                <w:rFonts w:eastAsia="DengXian" w:hint="eastAsia"/>
                <w:lang w:val="en-GB" w:eastAsia="zh-CN"/>
              </w:rPr>
              <w:t>P</w:t>
            </w:r>
            <w:r>
              <w:rPr>
                <w:rFonts w:eastAsia="DengXian"/>
                <w:lang w:val="en-GB" w:eastAsia="zh-CN"/>
              </w:rPr>
              <w:t>er UE</w:t>
            </w:r>
            <w:r>
              <w:rPr>
                <w:rFonts w:eastAsia="DengXian" w:hint="eastAsia"/>
                <w:lang w:val="en-GB" w:eastAsia="zh-CN"/>
              </w:rPr>
              <w:t xml:space="preserve"> is preferred. T</w:t>
            </w:r>
            <w:r>
              <w:rPr>
                <w:rFonts w:eastAsia="DengXian"/>
                <w:lang w:val="en-GB"/>
              </w:rPr>
              <w:t>he quality of channel condition is common for all PUCCH formats</w:t>
            </w:r>
            <w:r>
              <w:rPr>
                <w:rFonts w:eastAsia="DengXian" w:hint="eastAsia"/>
                <w:lang w:val="en-GB" w:eastAsia="zh-CN"/>
              </w:rPr>
              <w:t>. I</w:t>
            </w:r>
            <w:r>
              <w:rPr>
                <w:rFonts w:eastAsia="DengXian" w:hint="eastAsia"/>
                <w:lang w:val="en-GB"/>
              </w:rPr>
              <w:t xml:space="preserve">f a </w:t>
            </w:r>
            <w:r>
              <w:rPr>
                <w:rFonts w:eastAsia="DengXian"/>
                <w:lang w:val="en-GB"/>
              </w:rPr>
              <w:t xml:space="preserve">UE is in the scene of deep </w:t>
            </w:r>
            <w:r>
              <w:rPr>
                <w:rFonts w:eastAsia="DengXian" w:hint="eastAsia"/>
                <w:lang w:val="en-GB"/>
              </w:rPr>
              <w:t xml:space="preserve">fading, the performance of the PUCCH transmission would always be terrible no matter which PUCCH format </w:t>
            </w:r>
            <w:r>
              <w:rPr>
                <w:rFonts w:eastAsia="DengXian"/>
                <w:lang w:val="en-GB"/>
              </w:rPr>
              <w:t>is</w:t>
            </w:r>
            <w:r>
              <w:rPr>
                <w:rFonts w:eastAsia="DengXian" w:hint="eastAsia"/>
                <w:lang w:val="en-GB"/>
              </w:rPr>
              <w:t xml:space="preserve"> used.</w:t>
            </w:r>
          </w:p>
        </w:tc>
      </w:tr>
      <w:tr w:rsidR="00537870" w14:paraId="2A17431B" w14:textId="77777777">
        <w:tc>
          <w:tcPr>
            <w:tcW w:w="2335" w:type="dxa"/>
          </w:tcPr>
          <w:p w14:paraId="5ED8490B" w14:textId="77777777" w:rsidR="00537870" w:rsidRDefault="00F97E70">
            <w:pPr>
              <w:spacing w:after="0"/>
              <w:rPr>
                <w:bCs/>
                <w:lang w:eastAsia="zh-CN"/>
              </w:rPr>
            </w:pPr>
            <w:r>
              <w:rPr>
                <w:rFonts w:hint="eastAsia"/>
                <w:bCs/>
                <w:lang w:eastAsia="zh-CN"/>
              </w:rPr>
              <w:t>ZTE</w:t>
            </w:r>
          </w:p>
        </w:tc>
        <w:tc>
          <w:tcPr>
            <w:tcW w:w="7627" w:type="dxa"/>
          </w:tcPr>
          <w:p w14:paraId="2A7708CF" w14:textId="77777777" w:rsidR="00537870" w:rsidRDefault="00F97E70">
            <w:pPr>
              <w:spacing w:after="0"/>
              <w:rPr>
                <w:bCs/>
                <w:lang w:eastAsia="zh-CN"/>
              </w:rPr>
            </w:pPr>
            <w:r>
              <w:rPr>
                <w:rFonts w:hint="eastAsia"/>
                <w:bCs/>
                <w:lang w:eastAsia="zh-CN"/>
              </w:rPr>
              <w:t>Per UE configuration for PUCCH repetition is preferred. If DMRS bundling of PUSCH repetition doesn</w:t>
            </w:r>
            <w:r>
              <w:rPr>
                <w:bCs/>
                <w:lang w:eastAsia="zh-CN"/>
              </w:rPr>
              <w:t>’</w:t>
            </w:r>
            <w:r>
              <w:rPr>
                <w:rFonts w:hint="eastAsia"/>
                <w:bCs/>
                <w:lang w:eastAsia="zh-CN"/>
              </w:rPr>
              <w:t>t require different RRC configurations depending on different scheduling, we don</w:t>
            </w:r>
            <w:r>
              <w:rPr>
                <w:bCs/>
                <w:lang w:eastAsia="zh-CN"/>
              </w:rPr>
              <w:t>’</w:t>
            </w:r>
            <w:r>
              <w:rPr>
                <w:rFonts w:hint="eastAsia"/>
                <w:bCs/>
                <w:lang w:eastAsia="zh-CN"/>
              </w:rPr>
              <w:t xml:space="preserve">t see the motivation for configuration per PUCCH resource. </w:t>
            </w:r>
          </w:p>
          <w:p w14:paraId="3399B090" w14:textId="77777777" w:rsidR="00537870" w:rsidRDefault="00F97E70">
            <w:pPr>
              <w:spacing w:after="0"/>
              <w:rPr>
                <w:bCs/>
                <w:lang w:val="en-GB" w:eastAsia="zh-CN"/>
              </w:rPr>
            </w:pPr>
            <w:r>
              <w:rPr>
                <w:rFonts w:hint="eastAsia"/>
                <w:bCs/>
                <w:lang w:eastAsia="zh-CN"/>
              </w:rPr>
              <w:t xml:space="preserve">Further discussion is needed about whether to use a same RRC configuration with PUSCH repetition or </w:t>
            </w:r>
            <w:proofErr w:type="spellStart"/>
            <w:r>
              <w:rPr>
                <w:rFonts w:hint="eastAsia"/>
                <w:bCs/>
                <w:lang w:eastAsia="zh-CN"/>
              </w:rPr>
              <w:t>T</w:t>
            </w:r>
            <w:r>
              <w:rPr>
                <w:bCs/>
                <w:lang w:eastAsia="zh-CN"/>
              </w:rPr>
              <w:t>b</w:t>
            </w:r>
            <w:r>
              <w:rPr>
                <w:rFonts w:hint="eastAsia"/>
                <w:bCs/>
                <w:lang w:eastAsia="zh-CN"/>
              </w:rPr>
              <w:t>oMS</w:t>
            </w:r>
            <w:proofErr w:type="spellEnd"/>
            <w:r>
              <w:rPr>
                <w:rFonts w:hint="eastAsia"/>
                <w:bCs/>
                <w:lang w:eastAsia="zh-CN"/>
              </w:rPr>
              <w:t xml:space="preserve">.  </w:t>
            </w:r>
          </w:p>
        </w:tc>
      </w:tr>
      <w:tr w:rsidR="00537870" w14:paraId="31B8712A" w14:textId="77777777">
        <w:tc>
          <w:tcPr>
            <w:tcW w:w="2335" w:type="dxa"/>
          </w:tcPr>
          <w:p w14:paraId="59761E86" w14:textId="77777777" w:rsidR="00537870" w:rsidRDefault="00F97E70">
            <w:pPr>
              <w:spacing w:after="0"/>
              <w:rPr>
                <w:bCs/>
                <w:lang w:eastAsia="zh-CN"/>
              </w:rPr>
            </w:pPr>
            <w:r>
              <w:rPr>
                <w:rFonts w:hint="eastAsia"/>
                <w:bCs/>
                <w:lang w:eastAsia="zh-CN"/>
              </w:rPr>
              <w:t>S</w:t>
            </w:r>
            <w:r>
              <w:rPr>
                <w:bCs/>
                <w:lang w:eastAsia="zh-CN"/>
              </w:rPr>
              <w:t>preadtrum</w:t>
            </w:r>
          </w:p>
        </w:tc>
        <w:tc>
          <w:tcPr>
            <w:tcW w:w="7627" w:type="dxa"/>
          </w:tcPr>
          <w:p w14:paraId="237DF1F8" w14:textId="77777777" w:rsidR="00537870" w:rsidRDefault="00F97E70">
            <w:pPr>
              <w:spacing w:after="0"/>
              <w:rPr>
                <w:rFonts w:eastAsia="DengXian"/>
                <w:lang w:val="en-GB" w:eastAsia="zh-CN"/>
              </w:rPr>
            </w:pPr>
            <w:r>
              <w:rPr>
                <w:rFonts w:eastAsia="DengXian" w:hint="eastAsia"/>
                <w:lang w:val="en-GB" w:eastAsia="zh-CN"/>
              </w:rPr>
              <w:t>W</w:t>
            </w:r>
            <w:r>
              <w:rPr>
                <w:rFonts w:eastAsia="DengXian"/>
                <w:lang w:val="en-GB" w:eastAsia="zh-CN"/>
              </w:rPr>
              <w:t>e prefer “</w:t>
            </w:r>
            <w:r>
              <w:rPr>
                <w:rFonts w:eastAsia="DengXian" w:hint="eastAsia"/>
                <w:lang w:val="en-GB" w:eastAsia="zh-CN"/>
              </w:rPr>
              <w:t>p</w:t>
            </w:r>
            <w:r>
              <w:rPr>
                <w:rFonts w:eastAsia="DengXian"/>
                <w:lang w:val="en-GB" w:eastAsia="zh-CN"/>
              </w:rPr>
              <w:t>er UE”. Share same view as Samsung/Lenovo, could wait for the progress of PUSCH.</w:t>
            </w:r>
          </w:p>
        </w:tc>
      </w:tr>
      <w:tr w:rsidR="00537870" w14:paraId="329AF24C" w14:textId="77777777">
        <w:tc>
          <w:tcPr>
            <w:tcW w:w="2335" w:type="dxa"/>
          </w:tcPr>
          <w:p w14:paraId="0BDA2955" w14:textId="77777777" w:rsidR="00537870" w:rsidRDefault="00F97E70">
            <w:pPr>
              <w:spacing w:after="0"/>
              <w:rPr>
                <w:bCs/>
                <w:lang w:eastAsia="zh-CN"/>
              </w:rPr>
            </w:pPr>
            <w:r>
              <w:rPr>
                <w:rFonts w:hint="eastAsia"/>
                <w:bCs/>
                <w:lang w:eastAsia="zh-CN"/>
              </w:rPr>
              <w:t>X</w:t>
            </w:r>
            <w:r>
              <w:rPr>
                <w:bCs/>
                <w:lang w:eastAsia="zh-CN"/>
              </w:rPr>
              <w:t>iaomi</w:t>
            </w:r>
          </w:p>
        </w:tc>
        <w:tc>
          <w:tcPr>
            <w:tcW w:w="7627" w:type="dxa"/>
          </w:tcPr>
          <w:p w14:paraId="4B7069E2" w14:textId="77777777" w:rsidR="00537870" w:rsidRDefault="00F97E70">
            <w:pPr>
              <w:spacing w:after="0"/>
              <w:rPr>
                <w:bCs/>
                <w:lang w:eastAsia="zh-CN"/>
              </w:rPr>
            </w:pPr>
            <w:r>
              <w:rPr>
                <w:rFonts w:hint="eastAsia"/>
                <w:bCs/>
                <w:lang w:eastAsia="zh-CN"/>
              </w:rPr>
              <w:t>P</w:t>
            </w:r>
            <w:r>
              <w:rPr>
                <w:bCs/>
                <w:lang w:eastAsia="zh-CN"/>
              </w:rPr>
              <w:t>er UE configuration is preferred. No obvious benefit for configuration per PUCCH resource.</w:t>
            </w:r>
          </w:p>
        </w:tc>
      </w:tr>
      <w:tr w:rsidR="00537870" w14:paraId="62681E3E" w14:textId="77777777">
        <w:tc>
          <w:tcPr>
            <w:tcW w:w="2335" w:type="dxa"/>
          </w:tcPr>
          <w:p w14:paraId="7D4E165D" w14:textId="77777777" w:rsidR="00537870" w:rsidRDefault="00F97E70">
            <w:pPr>
              <w:spacing w:after="0"/>
              <w:rPr>
                <w:bCs/>
                <w:lang w:eastAsia="zh-CN"/>
              </w:rPr>
            </w:pPr>
            <w:r>
              <w:rPr>
                <w:rFonts w:hint="eastAsia"/>
                <w:bCs/>
                <w:lang w:eastAsia="zh-CN"/>
              </w:rPr>
              <w:t>Huawei</w:t>
            </w:r>
            <w:r>
              <w:rPr>
                <w:bCs/>
                <w:lang w:eastAsia="zh-CN"/>
              </w:rPr>
              <w:t>, HiSilicon</w:t>
            </w:r>
          </w:p>
        </w:tc>
        <w:tc>
          <w:tcPr>
            <w:tcW w:w="7627" w:type="dxa"/>
          </w:tcPr>
          <w:p w14:paraId="37BCD5F0" w14:textId="77777777" w:rsidR="00537870" w:rsidRDefault="00F97E70">
            <w:pPr>
              <w:spacing w:after="0"/>
              <w:rPr>
                <w:bCs/>
                <w:lang w:eastAsia="zh-CN"/>
              </w:rPr>
            </w:pPr>
            <w:r>
              <w:rPr>
                <w:rFonts w:hint="eastAsia"/>
                <w:bCs/>
                <w:lang w:eastAsia="zh-CN"/>
              </w:rPr>
              <w:t>S</w:t>
            </w:r>
            <w:r>
              <w:rPr>
                <w:bCs/>
                <w:lang w:eastAsia="zh-CN"/>
              </w:rPr>
              <w:t>ince the condition to maintain phase contiguity for DMRS bundling are the same for different PUCCH resources, we prefer “per UE”. OK to Samsung and Lenovo’s suggestions, make progress on PUSCH first.</w:t>
            </w:r>
          </w:p>
        </w:tc>
      </w:tr>
      <w:tr w:rsidR="00537870" w14:paraId="525DF835" w14:textId="77777777">
        <w:tc>
          <w:tcPr>
            <w:tcW w:w="2335" w:type="dxa"/>
          </w:tcPr>
          <w:p w14:paraId="4F5D2A5B" w14:textId="77777777" w:rsidR="00537870" w:rsidRDefault="00F97E70">
            <w:pPr>
              <w:spacing w:after="0"/>
              <w:rPr>
                <w:bCs/>
                <w:lang w:eastAsia="zh-CN"/>
              </w:rPr>
            </w:pPr>
            <w:r>
              <w:rPr>
                <w:bCs/>
                <w:lang w:eastAsia="zh-CN"/>
              </w:rPr>
              <w:t>InterDigital</w:t>
            </w:r>
          </w:p>
        </w:tc>
        <w:tc>
          <w:tcPr>
            <w:tcW w:w="7627" w:type="dxa"/>
          </w:tcPr>
          <w:p w14:paraId="442ECC3C" w14:textId="77777777" w:rsidR="00537870" w:rsidRDefault="00F97E70">
            <w:pPr>
              <w:spacing w:after="0"/>
              <w:rPr>
                <w:bCs/>
                <w:lang w:eastAsia="zh-CN"/>
              </w:rPr>
            </w:pPr>
            <w:r>
              <w:rPr>
                <w:bCs/>
                <w:lang w:eastAsia="zh-CN"/>
              </w:rPr>
              <w:t>We can wait for the discussion in PUSCH to converge to discuss this issue.</w:t>
            </w:r>
          </w:p>
        </w:tc>
      </w:tr>
    </w:tbl>
    <w:p w14:paraId="7A07DDFF" w14:textId="77777777" w:rsidR="00537870" w:rsidRDefault="00537870">
      <w:pPr>
        <w:rPr>
          <w:u w:val="single"/>
        </w:rPr>
      </w:pPr>
    </w:p>
    <w:p w14:paraId="1ADC6A30" w14:textId="77777777" w:rsidR="00537870" w:rsidRDefault="00F97E70">
      <w:r>
        <w:t xml:space="preserve">Based on feedback collected in the above table, the views from different companies are summarized as below. </w:t>
      </w:r>
    </w:p>
    <w:p w14:paraId="14E2724E" w14:textId="77777777" w:rsidR="00537870" w:rsidRDefault="00F97E70">
      <w:r>
        <w:t>Support per UE configuration: Intel, Nokia, CATT, Ericsson, Sharp, Panasonic, ZTE, Spreadtrum, Xiaomi, HW/HiSi</w:t>
      </w:r>
    </w:p>
    <w:p w14:paraId="4E47DD06" w14:textId="77777777" w:rsidR="00537870" w:rsidRDefault="00F97E70">
      <w:r>
        <w:t>Support per PUCCH resource configuration: QC</w:t>
      </w:r>
    </w:p>
    <w:p w14:paraId="35F6FBFB" w14:textId="77777777" w:rsidR="00537870" w:rsidRDefault="00F97E70">
      <w:r>
        <w:t xml:space="preserve">FL’s assessment is that this is not a very critical issue. It is basically flexibility vs RRC overhead. Since majority does not see the need to go with per PUCCH resource configuration, FL recommend to take the majority view and conclude this issue.  </w:t>
      </w:r>
    </w:p>
    <w:p w14:paraId="5F2DACFD" w14:textId="77777777" w:rsidR="00537870" w:rsidRDefault="00F97E70">
      <w:pPr>
        <w:rPr>
          <w:b/>
          <w:bCs/>
        </w:rPr>
      </w:pPr>
      <w:r>
        <w:rPr>
          <w:b/>
          <w:bCs/>
        </w:rPr>
        <w:t xml:space="preserve">FL Proposal 4: The DMRS bundling with PUCCH repetitions is configured per UE by RRC. </w:t>
      </w:r>
    </w:p>
    <w:p w14:paraId="765259D2" w14:textId="77777777" w:rsidR="00537870" w:rsidRDefault="00F97E70">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537870" w14:paraId="6E9940A7" w14:textId="77777777">
        <w:tc>
          <w:tcPr>
            <w:tcW w:w="2335" w:type="dxa"/>
          </w:tcPr>
          <w:p w14:paraId="504CCD6A" w14:textId="77777777" w:rsidR="00537870" w:rsidRDefault="00F97E70">
            <w:pPr>
              <w:spacing w:before="0" w:after="0"/>
              <w:rPr>
                <w:b/>
                <w:bCs/>
              </w:rPr>
            </w:pPr>
            <w:r>
              <w:rPr>
                <w:b/>
                <w:bCs/>
              </w:rPr>
              <w:t>Company name</w:t>
            </w:r>
          </w:p>
        </w:tc>
        <w:tc>
          <w:tcPr>
            <w:tcW w:w="7627" w:type="dxa"/>
          </w:tcPr>
          <w:p w14:paraId="2D714CBA" w14:textId="77777777" w:rsidR="00537870" w:rsidRDefault="00F97E70">
            <w:pPr>
              <w:spacing w:before="0" w:after="0"/>
              <w:rPr>
                <w:b/>
                <w:bCs/>
              </w:rPr>
            </w:pPr>
            <w:r>
              <w:rPr>
                <w:b/>
                <w:bCs/>
              </w:rPr>
              <w:t>Comment</w:t>
            </w:r>
          </w:p>
        </w:tc>
      </w:tr>
      <w:tr w:rsidR="00537870" w14:paraId="09E1065C" w14:textId="77777777">
        <w:tc>
          <w:tcPr>
            <w:tcW w:w="2335" w:type="dxa"/>
            <w:shd w:val="clear" w:color="auto" w:fill="auto"/>
          </w:tcPr>
          <w:p w14:paraId="085232A5" w14:textId="77777777" w:rsidR="00537870" w:rsidRDefault="00F97E70">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shd w:val="clear" w:color="auto" w:fill="auto"/>
          </w:tcPr>
          <w:p w14:paraId="546D8DAD" w14:textId="77777777" w:rsidR="00537870" w:rsidRDefault="00F97E70">
            <w:pPr>
              <w:spacing w:before="0" w:after="0"/>
              <w:rPr>
                <w:rFonts w:eastAsia="MS Mincho"/>
                <w:lang w:eastAsia="ja-JP"/>
              </w:rPr>
            </w:pPr>
            <w:r>
              <w:rPr>
                <w:rFonts w:eastAsia="MS Mincho"/>
                <w:lang w:eastAsia="ja-JP"/>
              </w:rPr>
              <w:t>As we commented in the first round, the DMRS bundling configuration is currently unclear. Therefore, we should wait for more agreement regarding the configuration for PUSCH.</w:t>
            </w:r>
          </w:p>
        </w:tc>
      </w:tr>
      <w:tr w:rsidR="00537870" w14:paraId="72EB9C15" w14:textId="77777777">
        <w:tc>
          <w:tcPr>
            <w:tcW w:w="2335" w:type="dxa"/>
          </w:tcPr>
          <w:p w14:paraId="18BDA91A" w14:textId="77777777" w:rsidR="00537870" w:rsidRDefault="00F97E70">
            <w:pPr>
              <w:spacing w:before="0" w:after="0"/>
              <w:rPr>
                <w:bCs/>
                <w:lang w:eastAsia="zh-CN"/>
              </w:rPr>
            </w:pPr>
            <w:r>
              <w:rPr>
                <w:rFonts w:hint="eastAsia"/>
                <w:bCs/>
                <w:lang w:eastAsia="zh-CN"/>
              </w:rPr>
              <w:t>CATT</w:t>
            </w:r>
          </w:p>
        </w:tc>
        <w:tc>
          <w:tcPr>
            <w:tcW w:w="7627" w:type="dxa"/>
          </w:tcPr>
          <w:p w14:paraId="3F0D0E55" w14:textId="77777777" w:rsidR="00537870" w:rsidRDefault="00F97E70">
            <w:pPr>
              <w:spacing w:before="0" w:after="0"/>
              <w:rPr>
                <w:bCs/>
                <w:lang w:eastAsia="zh-CN"/>
              </w:rPr>
            </w:pPr>
            <w:r>
              <w:rPr>
                <w:rFonts w:hint="eastAsia"/>
                <w:bCs/>
                <w:lang w:eastAsia="zh-CN"/>
              </w:rPr>
              <w:t>Support. A</w:t>
            </w:r>
            <w:r>
              <w:rPr>
                <w:bCs/>
                <w:lang w:eastAsia="zh-CN"/>
              </w:rPr>
              <w:t>l</w:t>
            </w:r>
            <w:r>
              <w:rPr>
                <w:rFonts w:hint="eastAsia"/>
                <w:bCs/>
                <w:lang w:eastAsia="zh-CN"/>
              </w:rPr>
              <w:t>so fine to wait for more progress in PUSCH JCE, to achieve a unified design.</w:t>
            </w:r>
          </w:p>
        </w:tc>
      </w:tr>
      <w:tr w:rsidR="00537870" w14:paraId="5331CE2E" w14:textId="77777777">
        <w:tc>
          <w:tcPr>
            <w:tcW w:w="2335" w:type="dxa"/>
          </w:tcPr>
          <w:p w14:paraId="53CFBD3A" w14:textId="77777777" w:rsidR="00537870" w:rsidRDefault="00F97E70">
            <w:pPr>
              <w:spacing w:after="0"/>
              <w:rPr>
                <w:rFonts w:eastAsia="Malgun Gothic"/>
                <w:bCs/>
                <w:lang w:eastAsia="ko-KR"/>
              </w:rPr>
            </w:pPr>
            <w:r>
              <w:rPr>
                <w:rFonts w:eastAsia="Malgun Gothic" w:hint="eastAsia"/>
                <w:bCs/>
                <w:lang w:eastAsia="ko-KR"/>
              </w:rPr>
              <w:t>LG</w:t>
            </w:r>
          </w:p>
        </w:tc>
        <w:tc>
          <w:tcPr>
            <w:tcW w:w="7627" w:type="dxa"/>
          </w:tcPr>
          <w:p w14:paraId="639B2D9D" w14:textId="77777777" w:rsidR="00537870" w:rsidRDefault="00F97E70">
            <w:pPr>
              <w:spacing w:after="0"/>
              <w:rPr>
                <w:rFonts w:eastAsia="Malgun Gothic"/>
                <w:lang w:eastAsia="ko-KR"/>
              </w:rPr>
            </w:pPr>
            <w:r>
              <w:rPr>
                <w:rFonts w:eastAsia="Malgun Gothic" w:hint="eastAsia"/>
                <w:lang w:eastAsia="ko-KR"/>
              </w:rPr>
              <w:t xml:space="preserve">As other companies mentioned, </w:t>
            </w:r>
            <w:r>
              <w:rPr>
                <w:bCs/>
                <w:lang w:eastAsia="zh-CN"/>
              </w:rPr>
              <w:t>for common design of DMRS bundling of PUSCH and PUCCH, it should be discussed after DMRS bundling of PUSCH is settled.</w:t>
            </w:r>
          </w:p>
        </w:tc>
      </w:tr>
      <w:tr w:rsidR="00537870" w14:paraId="00C5C3EE" w14:textId="77777777">
        <w:tc>
          <w:tcPr>
            <w:tcW w:w="2335" w:type="dxa"/>
          </w:tcPr>
          <w:p w14:paraId="38BF9500" w14:textId="77777777" w:rsidR="00537870" w:rsidRDefault="00F97E70">
            <w:pPr>
              <w:spacing w:after="0"/>
              <w:rPr>
                <w:bCs/>
                <w:lang w:eastAsia="zh-CN"/>
              </w:rPr>
            </w:pPr>
            <w:r>
              <w:rPr>
                <w:bCs/>
                <w:lang w:eastAsia="zh-CN"/>
              </w:rPr>
              <w:t>OPPO</w:t>
            </w:r>
          </w:p>
        </w:tc>
        <w:tc>
          <w:tcPr>
            <w:tcW w:w="7627" w:type="dxa"/>
          </w:tcPr>
          <w:p w14:paraId="28C3F61F" w14:textId="77777777" w:rsidR="00537870" w:rsidRDefault="00F97E70">
            <w:pPr>
              <w:spacing w:after="0"/>
              <w:rPr>
                <w:lang w:eastAsia="zh-CN"/>
              </w:rPr>
            </w:pPr>
            <w:r>
              <w:rPr>
                <w:lang w:eastAsia="zh-CN"/>
              </w:rPr>
              <w:t>The time window could be also the UE capability reported to gNB, it is under discussing for PUSCH. Would be good to have unified solution.</w:t>
            </w:r>
          </w:p>
        </w:tc>
      </w:tr>
      <w:tr w:rsidR="00537870" w14:paraId="0F0BA472" w14:textId="77777777">
        <w:tc>
          <w:tcPr>
            <w:tcW w:w="2335" w:type="dxa"/>
          </w:tcPr>
          <w:p w14:paraId="3DFA2B92" w14:textId="77777777" w:rsidR="00537870" w:rsidRDefault="00F97E70">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41665D07" w14:textId="77777777" w:rsidR="00537870" w:rsidRDefault="00F97E70">
            <w:pPr>
              <w:spacing w:after="0"/>
              <w:rPr>
                <w:lang w:eastAsia="zh-CN"/>
              </w:rPr>
            </w:pPr>
            <w:r>
              <w:rPr>
                <w:lang w:eastAsia="zh-CN"/>
              </w:rPr>
              <w:t>Although we support the FL Proposal 4, we share the comments from other companies that to wait for progress in PUSCH joint channel estimation would be better to achieve unified design.</w:t>
            </w:r>
          </w:p>
        </w:tc>
      </w:tr>
      <w:tr w:rsidR="00537870" w14:paraId="06AC7AEA" w14:textId="77777777">
        <w:tc>
          <w:tcPr>
            <w:tcW w:w="2335" w:type="dxa"/>
          </w:tcPr>
          <w:p w14:paraId="4CB06728" w14:textId="77777777" w:rsidR="00537870" w:rsidRDefault="00F97E70">
            <w:pPr>
              <w:spacing w:after="0"/>
              <w:rPr>
                <w:rFonts w:eastAsia="MS Mincho"/>
                <w:bCs/>
                <w:lang w:eastAsia="ja-JP"/>
              </w:rPr>
            </w:pPr>
            <w:r>
              <w:rPr>
                <w:rFonts w:eastAsia="MS Mincho"/>
                <w:bCs/>
                <w:lang w:eastAsia="ja-JP"/>
              </w:rPr>
              <w:t>InterDigital</w:t>
            </w:r>
          </w:p>
        </w:tc>
        <w:tc>
          <w:tcPr>
            <w:tcW w:w="7627" w:type="dxa"/>
          </w:tcPr>
          <w:p w14:paraId="267236C9" w14:textId="77777777" w:rsidR="00537870" w:rsidRDefault="00F97E70">
            <w:pPr>
              <w:spacing w:after="0"/>
              <w:rPr>
                <w:lang w:eastAsia="zh-CN"/>
              </w:rPr>
            </w:pPr>
            <w:r>
              <w:rPr>
                <w:bCs/>
                <w:lang w:eastAsia="zh-CN"/>
              </w:rPr>
              <w:t>We can wait for the discussion in PUSCH to converge to discuss this issue.</w:t>
            </w:r>
          </w:p>
        </w:tc>
      </w:tr>
      <w:tr w:rsidR="00537870" w14:paraId="268B3244" w14:textId="77777777">
        <w:tc>
          <w:tcPr>
            <w:tcW w:w="2335" w:type="dxa"/>
          </w:tcPr>
          <w:p w14:paraId="21F417D6" w14:textId="77777777" w:rsidR="00537870" w:rsidRDefault="00F97E70">
            <w:pPr>
              <w:spacing w:after="0"/>
              <w:rPr>
                <w:rFonts w:eastAsia="MS Mincho"/>
                <w:bCs/>
                <w:lang w:eastAsia="ja-JP"/>
              </w:rPr>
            </w:pPr>
            <w:r>
              <w:rPr>
                <w:rFonts w:eastAsia="MS Mincho"/>
                <w:bCs/>
                <w:lang w:eastAsia="ja-JP"/>
              </w:rPr>
              <w:t>Intel</w:t>
            </w:r>
          </w:p>
        </w:tc>
        <w:tc>
          <w:tcPr>
            <w:tcW w:w="7627" w:type="dxa"/>
          </w:tcPr>
          <w:p w14:paraId="2C432264" w14:textId="77777777" w:rsidR="00537870" w:rsidRDefault="00F97E70">
            <w:pPr>
              <w:spacing w:after="0"/>
              <w:rPr>
                <w:bCs/>
                <w:lang w:eastAsia="zh-CN"/>
              </w:rPr>
            </w:pPr>
            <w:r>
              <w:rPr>
                <w:bCs/>
                <w:lang w:eastAsia="zh-CN"/>
              </w:rPr>
              <w:t xml:space="preserve">We are fine with the proposal. We do not see the need to configure this per PUCCH format. </w:t>
            </w:r>
          </w:p>
        </w:tc>
      </w:tr>
      <w:tr w:rsidR="00537870" w14:paraId="68508A1E" w14:textId="77777777">
        <w:tc>
          <w:tcPr>
            <w:tcW w:w="2335" w:type="dxa"/>
          </w:tcPr>
          <w:p w14:paraId="45142FAC" w14:textId="77777777" w:rsidR="00537870" w:rsidRDefault="00F97E70">
            <w:pPr>
              <w:spacing w:after="0"/>
              <w:rPr>
                <w:rFonts w:eastAsia="MS Mincho"/>
                <w:bCs/>
                <w:lang w:eastAsia="ja-JP"/>
              </w:rPr>
            </w:pPr>
            <w:r>
              <w:rPr>
                <w:rFonts w:eastAsia="MS Mincho"/>
                <w:bCs/>
                <w:lang w:eastAsia="ja-JP"/>
              </w:rPr>
              <w:lastRenderedPageBreak/>
              <w:t>Lenovo, Motorola Mobility</w:t>
            </w:r>
          </w:p>
        </w:tc>
        <w:tc>
          <w:tcPr>
            <w:tcW w:w="7627" w:type="dxa"/>
          </w:tcPr>
          <w:p w14:paraId="3275B293" w14:textId="77777777" w:rsidR="00537870" w:rsidRDefault="00F97E70">
            <w:pPr>
              <w:spacing w:after="0"/>
              <w:rPr>
                <w:bCs/>
                <w:lang w:eastAsia="zh-CN"/>
              </w:rPr>
            </w:pPr>
            <w:r>
              <w:rPr>
                <w:bCs/>
                <w:lang w:eastAsia="zh-CN"/>
              </w:rPr>
              <w:t>Similar view as some of other companies to wait for the discussion in PUSCH agenda</w:t>
            </w:r>
          </w:p>
        </w:tc>
      </w:tr>
      <w:tr w:rsidR="00537870" w14:paraId="4729B0EB" w14:textId="77777777">
        <w:tc>
          <w:tcPr>
            <w:tcW w:w="2335" w:type="dxa"/>
          </w:tcPr>
          <w:p w14:paraId="74CF7D22" w14:textId="77777777" w:rsidR="00537870" w:rsidRDefault="00F97E70">
            <w:pPr>
              <w:spacing w:after="0"/>
              <w:rPr>
                <w:rFonts w:eastAsia="MS Mincho"/>
                <w:bCs/>
                <w:lang w:eastAsia="ja-JP"/>
              </w:rPr>
            </w:pPr>
            <w:r>
              <w:rPr>
                <w:rFonts w:eastAsia="MS Mincho"/>
                <w:bCs/>
                <w:lang w:eastAsia="ja-JP"/>
              </w:rPr>
              <w:t>Samsung</w:t>
            </w:r>
          </w:p>
        </w:tc>
        <w:tc>
          <w:tcPr>
            <w:tcW w:w="7627" w:type="dxa"/>
          </w:tcPr>
          <w:p w14:paraId="57007231" w14:textId="77777777" w:rsidR="00537870" w:rsidRDefault="00F97E70">
            <w:pPr>
              <w:spacing w:after="0"/>
              <w:rPr>
                <w:bCs/>
                <w:lang w:eastAsia="zh-CN"/>
              </w:rPr>
            </w:pPr>
            <w:r>
              <w:rPr>
                <w:bCs/>
                <w:lang w:eastAsia="zh-CN"/>
              </w:rPr>
              <w:t>As already suggested, also by other companies, the DMRS bundling part can wait for further progress in PUSCH AI to avoid repeating the same discussions.</w:t>
            </w:r>
          </w:p>
        </w:tc>
      </w:tr>
      <w:tr w:rsidR="00537870" w14:paraId="5C6A5F63" w14:textId="77777777">
        <w:tc>
          <w:tcPr>
            <w:tcW w:w="2335" w:type="dxa"/>
          </w:tcPr>
          <w:p w14:paraId="25750F86" w14:textId="77777777" w:rsidR="00537870" w:rsidRDefault="00F97E70">
            <w:pPr>
              <w:spacing w:after="0"/>
              <w:rPr>
                <w:rFonts w:eastAsia="MS Mincho"/>
                <w:bCs/>
                <w:lang w:eastAsia="ja-JP"/>
              </w:rPr>
            </w:pPr>
            <w:r>
              <w:rPr>
                <w:rFonts w:eastAsia="MS Mincho"/>
                <w:bCs/>
                <w:lang w:eastAsia="ja-JP"/>
              </w:rPr>
              <w:t>Ericsson</w:t>
            </w:r>
          </w:p>
        </w:tc>
        <w:tc>
          <w:tcPr>
            <w:tcW w:w="7627" w:type="dxa"/>
          </w:tcPr>
          <w:p w14:paraId="16E14D97" w14:textId="77777777" w:rsidR="00537870" w:rsidRDefault="00F97E70">
            <w:pPr>
              <w:spacing w:after="0"/>
              <w:rPr>
                <w:bCs/>
                <w:lang w:eastAsia="zh-CN"/>
              </w:rPr>
            </w:pPr>
            <w:r>
              <w:rPr>
                <w:bCs/>
                <w:lang w:eastAsia="zh-CN"/>
              </w:rPr>
              <w:t>Support</w:t>
            </w:r>
          </w:p>
        </w:tc>
      </w:tr>
      <w:tr w:rsidR="00537870" w14:paraId="636C8E10" w14:textId="77777777">
        <w:tc>
          <w:tcPr>
            <w:tcW w:w="2335" w:type="dxa"/>
          </w:tcPr>
          <w:p w14:paraId="77DA4861" w14:textId="77777777" w:rsidR="00537870" w:rsidRDefault="00F97E70">
            <w:pPr>
              <w:spacing w:after="0"/>
              <w:rPr>
                <w:rFonts w:eastAsia="MS Mincho"/>
                <w:bCs/>
                <w:lang w:eastAsia="ja-JP"/>
              </w:rPr>
            </w:pPr>
            <w:r>
              <w:rPr>
                <w:rFonts w:eastAsia="MS Mincho"/>
                <w:bCs/>
                <w:lang w:eastAsia="ja-JP"/>
              </w:rPr>
              <w:t>Qualcomm</w:t>
            </w:r>
          </w:p>
        </w:tc>
        <w:tc>
          <w:tcPr>
            <w:tcW w:w="7627" w:type="dxa"/>
          </w:tcPr>
          <w:p w14:paraId="0C17B544" w14:textId="77777777" w:rsidR="00537870" w:rsidRDefault="00F97E70">
            <w:pPr>
              <w:spacing w:after="0"/>
              <w:rPr>
                <w:bCs/>
                <w:lang w:eastAsia="zh-CN"/>
              </w:rPr>
            </w:pPr>
            <w:r>
              <w:rPr>
                <w:bCs/>
                <w:lang w:eastAsia="zh-CN"/>
              </w:rPr>
              <w:t>Enabling bundling at the UE level may not be the right approach for several reasons.</w:t>
            </w:r>
          </w:p>
          <w:p w14:paraId="0491A748" w14:textId="77777777" w:rsidR="00537870" w:rsidRDefault="00F97E70">
            <w:pPr>
              <w:spacing w:after="0"/>
              <w:rPr>
                <w:bCs/>
                <w:lang w:eastAsia="zh-CN"/>
              </w:rPr>
            </w:pPr>
            <w:r>
              <w:rPr>
                <w:bCs/>
                <w:lang w:eastAsia="zh-CN"/>
              </w:rPr>
              <w:t xml:space="preserve">DMRS bundling comes at the cost of transmit diversity. For short PUCCH repetitions, diversity is a primary motivating factor for enabling repetitions and not DMRS bundling. </w:t>
            </w:r>
          </w:p>
          <w:p w14:paraId="62CB23C3" w14:textId="77777777" w:rsidR="00537870" w:rsidRDefault="00F97E70">
            <w:pPr>
              <w:spacing w:after="0"/>
              <w:rPr>
                <w:bCs/>
                <w:lang w:eastAsia="zh-CN"/>
              </w:rPr>
            </w:pPr>
            <w:r>
              <w:rPr>
                <w:bCs/>
                <w:lang w:eastAsia="zh-CN"/>
              </w:rPr>
              <w:t xml:space="preserve">A UE may perform transparent </w:t>
            </w:r>
            <w:proofErr w:type="spellStart"/>
            <w:r>
              <w:rPr>
                <w:bCs/>
                <w:lang w:eastAsia="zh-CN"/>
              </w:rPr>
              <w:t>precoder</w:t>
            </w:r>
            <w:proofErr w:type="spellEnd"/>
            <w:r>
              <w:rPr>
                <w:bCs/>
                <w:lang w:eastAsia="zh-CN"/>
              </w:rPr>
              <w:t xml:space="preserve"> cycling if bundling is not enabled. Once enabled, such options no longer exist.</w:t>
            </w:r>
          </w:p>
          <w:p w14:paraId="2627C8EE" w14:textId="77777777" w:rsidR="00537870" w:rsidRDefault="00F97E70">
            <w:pPr>
              <w:spacing w:after="0"/>
              <w:rPr>
                <w:bCs/>
                <w:lang w:eastAsia="zh-CN"/>
              </w:rPr>
            </w:pPr>
            <w:r>
              <w:rPr>
                <w:bCs/>
                <w:lang w:eastAsia="zh-CN"/>
              </w:rPr>
              <w:t xml:space="preserve">Also, given that no discussions have occurred on DMRS bundling under CA/DC scenarios, it is not even clear how an activation at the per UE level will even work. What does it mean to perform bundling across multiple carriers? How is FDD-TDD bundling handled in CA/DC cases? </w:t>
            </w:r>
          </w:p>
          <w:p w14:paraId="5F542B2D" w14:textId="77777777" w:rsidR="00537870" w:rsidRDefault="00F97E70">
            <w:pPr>
              <w:spacing w:after="0"/>
              <w:rPr>
                <w:bCs/>
                <w:lang w:eastAsia="zh-CN"/>
              </w:rPr>
            </w:pPr>
            <w:r>
              <w:rPr>
                <w:bCs/>
                <w:lang w:eastAsia="zh-CN"/>
              </w:rPr>
              <w:t xml:space="preserve">Also, </w:t>
            </w:r>
            <w:proofErr w:type="spellStart"/>
            <w:r>
              <w:rPr>
                <w:bCs/>
                <w:lang w:eastAsia="zh-CN"/>
              </w:rPr>
              <w:t>its</w:t>
            </w:r>
            <w:proofErr w:type="spellEnd"/>
            <w:r>
              <w:rPr>
                <w:bCs/>
                <w:lang w:eastAsia="zh-CN"/>
              </w:rPr>
              <w:t xml:space="preserve"> likely that UE reports bundling capability at either per band per band combination granularity or per cc per band per band combination granularity. If such is the case, what does it mean to enable bundling at the per UE level? Enabling bundling at the per CC granularity would be the absolute bare minimum required.</w:t>
            </w:r>
          </w:p>
          <w:p w14:paraId="3B093996" w14:textId="77777777" w:rsidR="00537870" w:rsidRDefault="00F97E70">
            <w:pPr>
              <w:spacing w:after="0"/>
              <w:rPr>
                <w:bCs/>
                <w:lang w:eastAsia="zh-CN"/>
              </w:rPr>
            </w:pPr>
            <w:r>
              <w:rPr>
                <w:bCs/>
                <w:lang w:eastAsia="zh-CN"/>
              </w:rPr>
              <w:t xml:space="preserve">If per PUCCH resource is still not desirable to the majority, we should consider enabling </w:t>
            </w:r>
            <w:proofErr w:type="gramStart"/>
            <w:r>
              <w:rPr>
                <w:bCs/>
                <w:lang w:eastAsia="zh-CN"/>
              </w:rPr>
              <w:t>it  per</w:t>
            </w:r>
            <w:proofErr w:type="gramEnd"/>
            <w:r>
              <w:rPr>
                <w:bCs/>
                <w:lang w:eastAsia="zh-CN"/>
              </w:rPr>
              <w:t xml:space="preserve"> PUCCH format or per PUCCH resource set. This provides the gNB some flexibility in striking the right compromise between </w:t>
            </w:r>
            <w:proofErr w:type="spellStart"/>
            <w:r>
              <w:rPr>
                <w:bCs/>
                <w:lang w:eastAsia="zh-CN"/>
              </w:rPr>
              <w:t>tx</w:t>
            </w:r>
            <w:proofErr w:type="spellEnd"/>
            <w:r>
              <w:rPr>
                <w:bCs/>
                <w:lang w:eastAsia="zh-CN"/>
              </w:rPr>
              <w:t xml:space="preserve"> diversity and DMRS bundling.</w:t>
            </w:r>
          </w:p>
          <w:p w14:paraId="6BF2F9F8" w14:textId="77777777" w:rsidR="00537870" w:rsidRDefault="00F97E70">
            <w:pPr>
              <w:spacing w:after="0"/>
              <w:rPr>
                <w:bCs/>
                <w:lang w:eastAsia="zh-CN"/>
              </w:rPr>
            </w:pPr>
            <w:r>
              <w:rPr>
                <w:bCs/>
                <w:lang w:eastAsia="zh-CN"/>
              </w:rPr>
              <w:t>I would urge other companies to take a closer look at their positions. Configuration for bundling must be more like a surgeon’s scalpel rather than a sledgehammer.</w:t>
            </w:r>
          </w:p>
        </w:tc>
      </w:tr>
      <w:tr w:rsidR="00537870" w14:paraId="771A1356" w14:textId="77777777">
        <w:tc>
          <w:tcPr>
            <w:tcW w:w="2335" w:type="dxa"/>
          </w:tcPr>
          <w:p w14:paraId="5692D61A" w14:textId="77777777" w:rsidR="00537870" w:rsidRDefault="00F97E70">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5A2C7890" w14:textId="77777777" w:rsidR="00537870" w:rsidRDefault="00F97E70">
            <w:pPr>
              <w:spacing w:after="0"/>
              <w:rPr>
                <w:bCs/>
                <w:lang w:eastAsia="zh-CN"/>
              </w:rPr>
            </w:pPr>
            <w:r>
              <w:rPr>
                <w:rFonts w:eastAsia="MS Mincho" w:hint="eastAsia"/>
                <w:bCs/>
                <w:lang w:eastAsia="ja-JP"/>
              </w:rPr>
              <w:t>W</w:t>
            </w:r>
            <w:r>
              <w:rPr>
                <w:rFonts w:eastAsia="MS Mincho"/>
                <w:bCs/>
                <w:lang w:eastAsia="ja-JP"/>
              </w:rPr>
              <w:t>e may wait for the discussion in PUSCH.</w:t>
            </w:r>
          </w:p>
        </w:tc>
      </w:tr>
      <w:tr w:rsidR="00537870" w14:paraId="1F60EB0D" w14:textId="77777777">
        <w:tc>
          <w:tcPr>
            <w:tcW w:w="2335" w:type="dxa"/>
          </w:tcPr>
          <w:p w14:paraId="3E64C114" w14:textId="77777777" w:rsidR="00537870" w:rsidRDefault="00F97E70">
            <w:pPr>
              <w:spacing w:after="0"/>
              <w:rPr>
                <w:rFonts w:eastAsia="MS Mincho"/>
                <w:bCs/>
                <w:lang w:eastAsia="ja-JP"/>
              </w:rPr>
            </w:pPr>
            <w:r>
              <w:rPr>
                <w:rFonts w:eastAsia="MS Mincho"/>
                <w:bCs/>
                <w:lang w:eastAsia="ja-JP"/>
              </w:rPr>
              <w:t xml:space="preserve">FL </w:t>
            </w:r>
          </w:p>
        </w:tc>
        <w:tc>
          <w:tcPr>
            <w:tcW w:w="7627" w:type="dxa"/>
          </w:tcPr>
          <w:p w14:paraId="3A4FF967" w14:textId="77777777" w:rsidR="00537870" w:rsidRDefault="00F97E70">
            <w:pPr>
              <w:spacing w:after="0"/>
              <w:rPr>
                <w:rFonts w:eastAsia="MS Mincho"/>
                <w:bCs/>
                <w:highlight w:val="yellow"/>
                <w:lang w:eastAsia="ja-JP"/>
              </w:rPr>
            </w:pPr>
            <w:r>
              <w:rPr>
                <w:rFonts w:eastAsia="MS Mincho"/>
                <w:bCs/>
                <w:highlight w:val="yellow"/>
                <w:lang w:eastAsia="ja-JP"/>
              </w:rPr>
              <w:t xml:space="preserve">@all, QC’s comments on FDD/TDD and CA/DC remind me that we indeed overlooked the CA/DC scenario in this discussion. With CA/DC, per RE configuration seems an oversimplified design, which may not work. For example, in DC scenario, the two CCs (one FDD, one TDD) may belong to even two operators gNB, operator A configure UE to do DMRS bundling on FDD CC should not force UE to do DMRS bundling on the TDD CC which belong to operator 2. I suggest to all companies to reconsider this issue. </w:t>
            </w:r>
          </w:p>
          <w:p w14:paraId="291FB5CB" w14:textId="77777777" w:rsidR="00537870" w:rsidRDefault="00F97E70">
            <w:pPr>
              <w:spacing w:after="0"/>
              <w:rPr>
                <w:rFonts w:eastAsia="MS Mincho"/>
                <w:bCs/>
                <w:highlight w:val="yellow"/>
                <w:lang w:eastAsia="ja-JP"/>
              </w:rPr>
            </w:pPr>
            <w:r>
              <w:rPr>
                <w:rFonts w:eastAsia="MS Mincho"/>
                <w:bCs/>
                <w:highlight w:val="yellow"/>
                <w:lang w:eastAsia="ja-JP"/>
              </w:rPr>
              <w:t xml:space="preserve">Also, PUCCH configuration is much more complicated than PUSCH. PUCCH configuration has resource set level, format level, then resource level. The signaling for PUCCH DMRS bundling can be more complicated than for PUSCH. </w:t>
            </w:r>
          </w:p>
          <w:p w14:paraId="408DEA43" w14:textId="77777777" w:rsidR="00537870" w:rsidRDefault="00F97E70">
            <w:pPr>
              <w:spacing w:after="0"/>
              <w:rPr>
                <w:rFonts w:eastAsia="MS Mincho"/>
                <w:bCs/>
                <w:lang w:eastAsia="ja-JP"/>
              </w:rPr>
            </w:pPr>
            <w:r>
              <w:rPr>
                <w:rFonts w:eastAsia="MS Mincho"/>
                <w:highlight w:val="yellow"/>
                <w:lang w:eastAsia="ja-JP"/>
              </w:rPr>
              <w:t>After coordinating with 8.8.1.3 FL, this topic will be handled in 8.8.2 for both PUCCH/PUSCH.</w:t>
            </w:r>
          </w:p>
        </w:tc>
      </w:tr>
      <w:tr w:rsidR="00537870" w14:paraId="57E6292E" w14:textId="77777777">
        <w:tc>
          <w:tcPr>
            <w:tcW w:w="2335" w:type="dxa"/>
          </w:tcPr>
          <w:p w14:paraId="64261BFA" w14:textId="77777777" w:rsidR="00537870" w:rsidRDefault="00F97E70">
            <w:pPr>
              <w:spacing w:after="0"/>
              <w:rPr>
                <w:rFonts w:eastAsia="MS Mincho"/>
                <w:bCs/>
                <w:lang w:eastAsia="ja-JP"/>
              </w:rPr>
            </w:pPr>
            <w:r>
              <w:rPr>
                <w:rFonts w:eastAsia="MS Mincho"/>
                <w:bCs/>
                <w:lang w:eastAsia="ja-JP"/>
              </w:rPr>
              <w:t>Samsung</w:t>
            </w:r>
          </w:p>
        </w:tc>
        <w:tc>
          <w:tcPr>
            <w:tcW w:w="7627" w:type="dxa"/>
          </w:tcPr>
          <w:p w14:paraId="250C1FE3" w14:textId="77777777" w:rsidR="00537870" w:rsidRDefault="00F97E70">
            <w:pPr>
              <w:rPr>
                <w:lang w:eastAsia="ja-JP"/>
              </w:rPr>
            </w:pPr>
            <w:r>
              <w:rPr>
                <w:lang w:eastAsia="ja-JP"/>
              </w:rPr>
              <w:t xml:space="preserve">We do not see any relevance from CA/DC that is being brought up now by Qualcomm. </w:t>
            </w:r>
          </w:p>
          <w:p w14:paraId="5D3007AD" w14:textId="77777777" w:rsidR="00537870" w:rsidRDefault="00F97E70">
            <w:pPr>
              <w:rPr>
                <w:lang w:eastAsia="ja-JP"/>
              </w:rPr>
            </w:pPr>
            <w:r>
              <w:rPr>
                <w:lang w:eastAsia="ja-JP"/>
              </w:rPr>
              <w:t xml:space="preserve">For CA, the situation is under the </w:t>
            </w:r>
            <w:proofErr w:type="spellStart"/>
            <w:r>
              <w:rPr>
                <w:lang w:eastAsia="ja-JP"/>
              </w:rPr>
              <w:t>gNB’s</w:t>
            </w:r>
            <w:proofErr w:type="spellEnd"/>
            <w:r>
              <w:rPr>
                <w:lang w:eastAsia="ja-JP"/>
              </w:rPr>
              <w:t xml:space="preserve"> control. Also, it is rather pointless to consider that a coverage limited UE will be operating with UL CA. Further, with UL CA, power discontinuities can occur regardless of whether or not there is coverage limitation (that may also be caused due to CA). Moreover, even if the possibility of UL CA was to be considered, </w:t>
            </w:r>
            <w:r>
              <w:rPr>
                <w:lang w:eastAsia="ja-JP"/>
              </w:rPr>
              <w:lastRenderedPageBreak/>
              <w:t>it would make the case again for having UE-specific configuration for DMRS bundling as UL CA is UE-specific.</w:t>
            </w:r>
          </w:p>
          <w:p w14:paraId="16A36B3D" w14:textId="77777777" w:rsidR="00537870" w:rsidRDefault="00F97E70">
            <w:pPr>
              <w:rPr>
                <w:lang w:eastAsia="ja-JP"/>
              </w:rPr>
            </w:pPr>
            <w:r>
              <w:rPr>
                <w:lang w:eastAsia="ja-JP"/>
              </w:rPr>
              <w:t xml:space="preserve">For DC, if the operation is TDM or with semi-static power split, there is no issue. For dynamic power split, there is still a guarantee for the MCG which is where coverage is provided. Again, no issue. </w:t>
            </w:r>
          </w:p>
          <w:p w14:paraId="1655D283" w14:textId="77777777" w:rsidR="00537870" w:rsidRDefault="00F97E70">
            <w:pPr>
              <w:rPr>
                <w:lang w:eastAsia="ja-JP"/>
              </w:rPr>
            </w:pPr>
            <w:r>
              <w:rPr>
                <w:lang w:eastAsia="ja-JP"/>
              </w:rPr>
              <w:t xml:space="preserve">As a side note, we do not see any need for </w:t>
            </w:r>
            <w:proofErr w:type="spellStart"/>
            <w:r>
              <w:rPr>
                <w:lang w:eastAsia="ja-JP"/>
              </w:rPr>
              <w:t>TxD</w:t>
            </w:r>
            <w:proofErr w:type="spellEnd"/>
            <w:r>
              <w:rPr>
                <w:lang w:eastAsia="ja-JP"/>
              </w:rPr>
              <w:t xml:space="preserve">. With frequency hopping and with 4 Rx at the gNB, the diversity order is 8 which is more than enough. For the same reason, there is no need for intra-slot FH for Msg3 that is discussed in another AI. </w:t>
            </w:r>
            <w:proofErr w:type="spellStart"/>
            <w:r>
              <w:rPr>
                <w:lang w:eastAsia="ja-JP"/>
              </w:rPr>
              <w:t>TxD</w:t>
            </w:r>
            <w:proofErr w:type="spellEnd"/>
            <w:r>
              <w:rPr>
                <w:lang w:eastAsia="ja-JP"/>
              </w:rPr>
              <w:t xml:space="preserve"> (or intra-slot FH) will only worsen coverage due to loss in channel estimation accuracy.</w:t>
            </w:r>
          </w:p>
          <w:p w14:paraId="7579ACC6" w14:textId="77777777" w:rsidR="00537870" w:rsidRDefault="00F97E70">
            <w:pPr>
              <w:spacing w:after="0"/>
              <w:rPr>
                <w:lang w:eastAsia="ja-JP"/>
              </w:rPr>
            </w:pPr>
            <w:r>
              <w:rPr>
                <w:lang w:eastAsia="ja-JP"/>
              </w:rPr>
              <w:t>DMRS bundling should be per UE.</w:t>
            </w:r>
          </w:p>
        </w:tc>
      </w:tr>
      <w:tr w:rsidR="00537870" w14:paraId="257F60FF" w14:textId="77777777">
        <w:tc>
          <w:tcPr>
            <w:tcW w:w="2335" w:type="dxa"/>
          </w:tcPr>
          <w:p w14:paraId="33C6B04A" w14:textId="77777777" w:rsidR="00537870" w:rsidRDefault="00F97E70">
            <w:pPr>
              <w:spacing w:after="0"/>
              <w:rPr>
                <w:rFonts w:eastAsia="MS Mincho"/>
                <w:bCs/>
                <w:lang w:eastAsia="ja-JP"/>
              </w:rPr>
            </w:pPr>
            <w:r>
              <w:rPr>
                <w:rFonts w:eastAsia="MS Mincho"/>
                <w:bCs/>
                <w:lang w:eastAsia="ja-JP"/>
              </w:rPr>
              <w:lastRenderedPageBreak/>
              <w:t>Nokia/NSB</w:t>
            </w:r>
          </w:p>
        </w:tc>
        <w:tc>
          <w:tcPr>
            <w:tcW w:w="7627" w:type="dxa"/>
          </w:tcPr>
          <w:p w14:paraId="6865D3E8" w14:textId="77777777" w:rsidR="00537870" w:rsidRDefault="00F97E70">
            <w:pPr>
              <w:rPr>
                <w:lang w:eastAsia="ja-JP"/>
              </w:rPr>
            </w:pPr>
            <w:r>
              <w:rPr>
                <w:lang w:eastAsia="ja-JP"/>
              </w:rPr>
              <w:t>Agree with Samsung. DMRS bundling should be per UE. PUCCH repetitions are needed when coverage is bad, which is exactly where DMRS bundling pays off. The very notion of DMRS bundling requires the presence of a repetition. Therefore, it is just natural to assume that if PUCCH repetitions are needed, DRMS bundling also pays off, especially if this allows to reduce the number of configured repetitions and free some UL resource for other channels/signals.</w:t>
            </w:r>
          </w:p>
        </w:tc>
      </w:tr>
      <w:tr w:rsidR="00537870" w14:paraId="371B58A3" w14:textId="77777777">
        <w:tc>
          <w:tcPr>
            <w:tcW w:w="2335" w:type="dxa"/>
          </w:tcPr>
          <w:p w14:paraId="22B8D7D4" w14:textId="77777777" w:rsidR="00537870" w:rsidRDefault="00F97E70">
            <w:pPr>
              <w:spacing w:after="0"/>
              <w:rPr>
                <w:rFonts w:eastAsia="MS Mincho"/>
                <w:bCs/>
                <w:lang w:eastAsia="ja-JP"/>
              </w:rPr>
            </w:pPr>
            <w:r>
              <w:rPr>
                <w:rFonts w:eastAsia="MS Mincho"/>
                <w:bCs/>
                <w:lang w:eastAsia="ja-JP"/>
              </w:rPr>
              <w:t>Intel</w:t>
            </w:r>
          </w:p>
        </w:tc>
        <w:tc>
          <w:tcPr>
            <w:tcW w:w="7627" w:type="dxa"/>
          </w:tcPr>
          <w:p w14:paraId="283C948B" w14:textId="77777777" w:rsidR="00537870" w:rsidRDefault="00F97E70">
            <w:pPr>
              <w:rPr>
                <w:lang w:eastAsia="ja-JP"/>
              </w:rPr>
            </w:pPr>
            <w:r>
              <w:rPr>
                <w:lang w:eastAsia="ja-JP"/>
              </w:rPr>
              <w:t xml:space="preserve">We share similar view as Samsung. For CA/DC, it is unlikely that UE would perform DMRS bundling on one CC while transmitting another UL channels/signals in another CC. The phase continuity and power consistency would not to be maintained based on RAN4 requirement. </w:t>
            </w:r>
          </w:p>
        </w:tc>
      </w:tr>
      <w:tr w:rsidR="00537870" w14:paraId="60479DAA" w14:textId="77777777">
        <w:tc>
          <w:tcPr>
            <w:tcW w:w="2335" w:type="dxa"/>
          </w:tcPr>
          <w:p w14:paraId="2F242B46" w14:textId="77777777" w:rsidR="00537870" w:rsidRDefault="00F97E70">
            <w:pPr>
              <w:spacing w:after="0"/>
              <w:rPr>
                <w:rFonts w:eastAsiaTheme="minorEastAsia"/>
                <w:bCs/>
                <w:lang w:eastAsia="zh-CN"/>
              </w:rPr>
            </w:pPr>
            <w:r>
              <w:rPr>
                <w:rFonts w:eastAsiaTheme="minorEastAsia" w:hint="eastAsia"/>
                <w:bCs/>
                <w:lang w:eastAsia="zh-CN"/>
              </w:rPr>
              <w:t>CATT2</w:t>
            </w:r>
          </w:p>
        </w:tc>
        <w:tc>
          <w:tcPr>
            <w:tcW w:w="7627" w:type="dxa"/>
          </w:tcPr>
          <w:p w14:paraId="199CEFE7" w14:textId="77777777" w:rsidR="00537870" w:rsidRDefault="00F97E70">
            <w:pPr>
              <w:rPr>
                <w:lang w:eastAsia="zh-CN"/>
              </w:rPr>
            </w:pPr>
            <w:r>
              <w:rPr>
                <w:rFonts w:hint="eastAsia"/>
                <w:lang w:eastAsia="zh-CN"/>
              </w:rPr>
              <w:t>Several views regarding to CA/DC and JCE:</w:t>
            </w:r>
          </w:p>
          <w:p w14:paraId="34AC31BB" w14:textId="77777777" w:rsidR="00537870" w:rsidRDefault="00F97E70">
            <w:pPr>
              <w:rPr>
                <w:lang w:eastAsia="zh-CN"/>
              </w:rPr>
            </w:pPr>
            <w:r>
              <w:rPr>
                <w:rFonts w:hint="eastAsia"/>
                <w:lang w:eastAsia="zh-CN"/>
              </w:rPr>
              <w:t xml:space="preserve">(1) CA/DC is not typical in an UL coverage enhancement </w:t>
            </w:r>
            <w:r>
              <w:rPr>
                <w:lang w:eastAsia="zh-CN"/>
              </w:rPr>
              <w:t>scenario</w:t>
            </w:r>
            <w:r>
              <w:rPr>
                <w:rFonts w:hint="eastAsia"/>
                <w:lang w:eastAsia="zh-CN"/>
              </w:rPr>
              <w:t>, which is power limited.</w:t>
            </w:r>
          </w:p>
          <w:p w14:paraId="4CFCB158" w14:textId="77777777" w:rsidR="00537870" w:rsidRDefault="00F97E70">
            <w:pPr>
              <w:rPr>
                <w:lang w:eastAsia="zh-CN"/>
              </w:rPr>
            </w:pPr>
            <w:r>
              <w:rPr>
                <w:rFonts w:hint="eastAsia"/>
                <w:lang w:eastAsia="zh-CN"/>
              </w:rPr>
              <w:t xml:space="preserve">(2) Even if CA/DC is configured, if the gNB would like to guarantee the JCE, the most straightforward way is avoiding power change (e.g. at least in </w:t>
            </w:r>
            <w:proofErr w:type="spellStart"/>
            <w:r>
              <w:rPr>
                <w:rFonts w:hint="eastAsia"/>
                <w:lang w:eastAsia="zh-CN"/>
              </w:rPr>
              <w:t>Pcell</w:t>
            </w:r>
            <w:proofErr w:type="spellEnd"/>
            <w:r>
              <w:rPr>
                <w:rFonts w:hint="eastAsia"/>
                <w:lang w:eastAsia="zh-CN"/>
              </w:rPr>
              <w:t>/MCG) during the TDW by proper scheduling/configuration.</w:t>
            </w:r>
          </w:p>
          <w:p w14:paraId="152C51B7" w14:textId="77777777" w:rsidR="00537870" w:rsidRDefault="00F97E70">
            <w:pPr>
              <w:rPr>
                <w:lang w:eastAsia="ja-JP"/>
              </w:rPr>
            </w:pPr>
            <w:r>
              <w:rPr>
                <w:rFonts w:hint="eastAsia"/>
                <w:lang w:eastAsia="zh-CN"/>
              </w:rPr>
              <w:t>(3)  We are open to discuss whether JCE is also per CC/band/band combination, if necessary, which can be a finer interpretation of per UE level.</w:t>
            </w:r>
          </w:p>
        </w:tc>
      </w:tr>
      <w:tr w:rsidR="00537870" w14:paraId="271B419B" w14:textId="77777777">
        <w:tc>
          <w:tcPr>
            <w:tcW w:w="2335" w:type="dxa"/>
          </w:tcPr>
          <w:p w14:paraId="367867D6" w14:textId="77777777" w:rsidR="00537870" w:rsidRDefault="00F97E70">
            <w:pPr>
              <w:spacing w:after="0"/>
              <w:rPr>
                <w:rFonts w:eastAsiaTheme="minorEastAsia"/>
                <w:bCs/>
                <w:lang w:eastAsia="zh-CN"/>
              </w:rPr>
            </w:pPr>
            <w:r>
              <w:rPr>
                <w:rFonts w:eastAsiaTheme="minorEastAsia" w:hint="eastAsia"/>
                <w:bCs/>
                <w:lang w:eastAsia="zh-CN"/>
              </w:rPr>
              <w:t>ZTE</w:t>
            </w:r>
          </w:p>
        </w:tc>
        <w:tc>
          <w:tcPr>
            <w:tcW w:w="7627" w:type="dxa"/>
          </w:tcPr>
          <w:p w14:paraId="443457DB" w14:textId="77777777" w:rsidR="00537870" w:rsidRDefault="00F97E70">
            <w:pPr>
              <w:rPr>
                <w:lang w:eastAsia="zh-CN"/>
              </w:rPr>
            </w:pPr>
            <w:r>
              <w:rPr>
                <w:rFonts w:hint="eastAsia"/>
                <w:lang w:eastAsia="zh-CN"/>
              </w:rPr>
              <w:t>We think it</w:t>
            </w:r>
            <w:r>
              <w:rPr>
                <w:lang w:eastAsia="zh-CN"/>
              </w:rPr>
              <w:t>’</w:t>
            </w:r>
            <w:r>
              <w:rPr>
                <w:rFonts w:hint="eastAsia"/>
                <w:lang w:eastAsia="zh-CN"/>
              </w:rPr>
              <w:t xml:space="preserve">s not accurate to say CA/DC is not typical for coverage limited scenario, instead simultaneous transmission in case of CA/DC is not typical for coverage limited scenario. Anyway, per UE configuration is </w:t>
            </w:r>
            <w:proofErr w:type="spellStart"/>
            <w:r>
              <w:rPr>
                <w:rFonts w:hint="eastAsia"/>
                <w:lang w:eastAsia="zh-CN"/>
              </w:rPr>
              <w:t>sill</w:t>
            </w:r>
            <w:proofErr w:type="spellEnd"/>
            <w:r>
              <w:rPr>
                <w:rFonts w:hint="eastAsia"/>
                <w:lang w:eastAsia="zh-CN"/>
              </w:rPr>
              <w:t xml:space="preserve"> sufficient. </w:t>
            </w:r>
          </w:p>
        </w:tc>
      </w:tr>
      <w:tr w:rsidR="00537870" w14:paraId="6E75FA5A" w14:textId="77777777">
        <w:tc>
          <w:tcPr>
            <w:tcW w:w="2335" w:type="dxa"/>
          </w:tcPr>
          <w:p w14:paraId="5BB09101" w14:textId="77777777" w:rsidR="00537870" w:rsidRDefault="00F97E70">
            <w:pPr>
              <w:spacing w:after="0"/>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7627" w:type="dxa"/>
          </w:tcPr>
          <w:p w14:paraId="1FB7A7F6" w14:textId="77777777" w:rsidR="00537870" w:rsidRDefault="00F97E70">
            <w:pPr>
              <w:rPr>
                <w:lang w:eastAsia="zh-CN"/>
              </w:rPr>
            </w:pPr>
            <w:r>
              <w:rPr>
                <w:rFonts w:hint="eastAsia"/>
                <w:lang w:eastAsia="zh-CN"/>
              </w:rPr>
              <w:t>In</w:t>
            </w:r>
            <w:r>
              <w:rPr>
                <w:lang w:eastAsia="zh-CN"/>
              </w:rPr>
              <w:t xml:space="preserve"> the CA/DC, different carriers will share the power. But in the coverage limited scenarios, it is preferred to use all the power in one component carrier. There are some conflicts between the two features. </w:t>
            </w:r>
          </w:p>
          <w:p w14:paraId="63B33E9D" w14:textId="77777777" w:rsidR="00537870" w:rsidRDefault="00F97E70">
            <w:pPr>
              <w:rPr>
                <w:lang w:eastAsia="zh-CN"/>
              </w:rPr>
            </w:pPr>
            <w:r>
              <w:rPr>
                <w:lang w:eastAsia="zh-CN"/>
              </w:rPr>
              <w:t>Per UE configuration is fine to us.</w:t>
            </w:r>
          </w:p>
        </w:tc>
      </w:tr>
      <w:tr w:rsidR="00537870" w14:paraId="3F00F270" w14:textId="77777777">
        <w:tc>
          <w:tcPr>
            <w:tcW w:w="2335" w:type="dxa"/>
          </w:tcPr>
          <w:p w14:paraId="3F124F6C" w14:textId="77777777" w:rsidR="00537870" w:rsidRDefault="00F97E70">
            <w:pPr>
              <w:spacing w:after="0"/>
              <w:rPr>
                <w:rFonts w:eastAsiaTheme="minorEastAsia"/>
                <w:bCs/>
                <w:lang w:eastAsia="zh-CN"/>
              </w:rPr>
            </w:pPr>
            <w:r>
              <w:rPr>
                <w:rFonts w:eastAsiaTheme="minorEastAsia"/>
                <w:bCs/>
                <w:lang w:eastAsia="zh-CN"/>
              </w:rPr>
              <w:t>Ericsson2</w:t>
            </w:r>
          </w:p>
        </w:tc>
        <w:tc>
          <w:tcPr>
            <w:tcW w:w="7627" w:type="dxa"/>
          </w:tcPr>
          <w:p w14:paraId="3C7DBE79" w14:textId="77777777" w:rsidR="00537870" w:rsidRDefault="00F97E70">
            <w:pPr>
              <w:rPr>
                <w:lang w:eastAsia="zh-CN"/>
              </w:rPr>
            </w:pPr>
            <w:r>
              <w:rPr>
                <w:lang w:eastAsia="zh-CN"/>
              </w:rPr>
              <w:t>While we are OK to discuss further, we share similar views as the recent responses here; per UE configuration seems enough, and per PUCCH resource configuration of DMRS bundling is not needed.</w:t>
            </w:r>
          </w:p>
        </w:tc>
      </w:tr>
      <w:tr w:rsidR="00537870" w14:paraId="68936399" w14:textId="77777777">
        <w:tc>
          <w:tcPr>
            <w:tcW w:w="2335" w:type="dxa"/>
          </w:tcPr>
          <w:p w14:paraId="22617B4C" w14:textId="77777777" w:rsidR="00537870" w:rsidRDefault="00F97E70">
            <w:pPr>
              <w:spacing w:after="0"/>
              <w:rPr>
                <w:rFonts w:eastAsiaTheme="minorEastAsia"/>
                <w:bCs/>
                <w:lang w:eastAsia="zh-CN"/>
              </w:rPr>
            </w:pPr>
            <w:r>
              <w:rPr>
                <w:rFonts w:eastAsiaTheme="minorEastAsia"/>
                <w:bCs/>
                <w:lang w:eastAsia="zh-CN"/>
              </w:rPr>
              <w:lastRenderedPageBreak/>
              <w:t>Qualcomm</w:t>
            </w:r>
          </w:p>
        </w:tc>
        <w:tc>
          <w:tcPr>
            <w:tcW w:w="7627" w:type="dxa"/>
          </w:tcPr>
          <w:p w14:paraId="10C3C677" w14:textId="77777777" w:rsidR="00537870" w:rsidRDefault="00F97E70">
            <w:pPr>
              <w:rPr>
                <w:lang w:eastAsia="zh-CN"/>
              </w:rPr>
            </w:pPr>
            <w:r>
              <w:rPr>
                <w:lang w:eastAsia="zh-CN"/>
              </w:rPr>
              <w:t>DMRS bundling is likely to be subject to UE capability indicated on a per band per band combination basis. RF considerations come into play, so there aren’t any other alternatives.</w:t>
            </w:r>
          </w:p>
          <w:p w14:paraId="41A16B05" w14:textId="77777777" w:rsidR="00537870" w:rsidRDefault="00F97E70">
            <w:pPr>
              <w:rPr>
                <w:lang w:eastAsia="zh-CN"/>
              </w:rPr>
            </w:pPr>
            <w:proofErr w:type="spellStart"/>
            <w:r>
              <w:rPr>
                <w:lang w:eastAsia="zh-CN"/>
              </w:rPr>
              <w:t>Its</w:t>
            </w:r>
            <w:proofErr w:type="spellEnd"/>
            <w:r>
              <w:rPr>
                <w:lang w:eastAsia="zh-CN"/>
              </w:rPr>
              <w:t xml:space="preserve"> not clear to us what “per UE” means given that UE capability is not provided at a “per UE” level.</w:t>
            </w:r>
          </w:p>
        </w:tc>
      </w:tr>
    </w:tbl>
    <w:p w14:paraId="289FB000" w14:textId="77777777" w:rsidR="00972578" w:rsidRDefault="00972578">
      <w:pPr>
        <w:rPr>
          <w:u w:val="single"/>
        </w:rPr>
      </w:pPr>
    </w:p>
    <w:p w14:paraId="13C01582" w14:textId="7F4C2E78" w:rsidR="00537870" w:rsidRDefault="00F97E70">
      <w:pPr>
        <w:rPr>
          <w:u w:val="single"/>
        </w:rPr>
      </w:pPr>
      <w:r>
        <w:rPr>
          <w:u w:val="single"/>
        </w:rPr>
        <w:t>Question 2: whether additional dynamic signaling is needed to enable/disable PUCCH repetitions with DMRS bundling?</w:t>
      </w:r>
    </w:p>
    <w:p w14:paraId="4B05CDE7" w14:textId="77777777" w:rsidR="00537870" w:rsidRDefault="00F97E70">
      <w:r>
        <w:t>Companies’ views submitted in the contributions are the following:</w:t>
      </w:r>
    </w:p>
    <w:p w14:paraId="38B9012B" w14:textId="77777777" w:rsidR="00537870" w:rsidRDefault="00F97E70">
      <w:pPr>
        <w:pStyle w:val="ListParagraph"/>
        <w:numPr>
          <w:ilvl w:val="0"/>
          <w:numId w:val="22"/>
        </w:numPr>
        <w:rPr>
          <w:rFonts w:ascii="Times New Roman" w:hAnsi="Times New Roman"/>
          <w:sz w:val="20"/>
          <w:szCs w:val="20"/>
        </w:rPr>
      </w:pPr>
      <w:r>
        <w:rPr>
          <w:rFonts w:ascii="Times New Roman" w:hAnsi="Times New Roman"/>
          <w:sz w:val="20"/>
          <w:szCs w:val="20"/>
        </w:rPr>
        <w:t xml:space="preserve">Not needed: HW/HiSi, Nokia, Lenovo, </w:t>
      </w:r>
    </w:p>
    <w:p w14:paraId="2C6E97D4" w14:textId="77777777" w:rsidR="00537870" w:rsidRDefault="00F97E70">
      <w:pPr>
        <w:pStyle w:val="ListParagraph"/>
        <w:numPr>
          <w:ilvl w:val="0"/>
          <w:numId w:val="22"/>
        </w:numPr>
        <w:rPr>
          <w:rFonts w:ascii="Times New Roman" w:hAnsi="Times New Roman"/>
          <w:sz w:val="20"/>
          <w:szCs w:val="20"/>
        </w:rPr>
      </w:pPr>
      <w:r>
        <w:rPr>
          <w:rFonts w:ascii="Times New Roman" w:hAnsi="Times New Roman"/>
          <w:sz w:val="20"/>
          <w:szCs w:val="20"/>
        </w:rPr>
        <w:t>Needed: Spreadtrum, Samsung, Interdigital</w:t>
      </w:r>
    </w:p>
    <w:p w14:paraId="29C36540" w14:textId="77777777" w:rsidR="00537870" w:rsidRDefault="00F97E70">
      <w:r>
        <w:t xml:space="preserve">Since only a few companies provided input to this question in the contributions. FL would like to collect more input before we make a decision on this open issue. </w:t>
      </w:r>
    </w:p>
    <w:p w14:paraId="48101BCB" w14:textId="77777777" w:rsidR="00537870" w:rsidRDefault="00F97E70">
      <w:pPr>
        <w:rPr>
          <w:b/>
          <w:bCs/>
        </w:rPr>
      </w:pPr>
      <w:r>
        <w:rPr>
          <w:b/>
          <w:bCs/>
        </w:rPr>
        <w:t xml:space="preserve">FL Question 3: whether additional dynamic signaling is needed to enable/disable PUCCH repetitions with DMRS bundling? If yes, what are the signaling design details. </w:t>
      </w:r>
    </w:p>
    <w:p w14:paraId="2D0728E4" w14:textId="77777777" w:rsidR="00537870" w:rsidRDefault="00F97E70">
      <w:r>
        <w:t xml:space="preserve">Companies are welcome to provide answer to the above question in the following table.  </w:t>
      </w:r>
    </w:p>
    <w:tbl>
      <w:tblPr>
        <w:tblStyle w:val="TableGrid"/>
        <w:tblW w:w="0" w:type="auto"/>
        <w:tblLook w:val="04A0" w:firstRow="1" w:lastRow="0" w:firstColumn="1" w:lastColumn="0" w:noHBand="0" w:noVBand="1"/>
      </w:tblPr>
      <w:tblGrid>
        <w:gridCol w:w="2335"/>
        <w:gridCol w:w="7627"/>
      </w:tblGrid>
      <w:tr w:rsidR="00537870" w14:paraId="3CD0B97B" w14:textId="77777777">
        <w:tc>
          <w:tcPr>
            <w:tcW w:w="2335" w:type="dxa"/>
          </w:tcPr>
          <w:p w14:paraId="06B88D1F" w14:textId="77777777" w:rsidR="00537870" w:rsidRDefault="00F97E70">
            <w:pPr>
              <w:spacing w:before="0" w:after="0"/>
              <w:rPr>
                <w:b/>
                <w:bCs/>
              </w:rPr>
            </w:pPr>
            <w:r>
              <w:rPr>
                <w:b/>
                <w:bCs/>
              </w:rPr>
              <w:t>Company name</w:t>
            </w:r>
          </w:p>
        </w:tc>
        <w:tc>
          <w:tcPr>
            <w:tcW w:w="7627" w:type="dxa"/>
          </w:tcPr>
          <w:p w14:paraId="710A8D04" w14:textId="77777777" w:rsidR="00537870" w:rsidRDefault="00F97E70">
            <w:pPr>
              <w:spacing w:before="0" w:after="0"/>
              <w:rPr>
                <w:b/>
                <w:bCs/>
              </w:rPr>
            </w:pPr>
            <w:r>
              <w:rPr>
                <w:b/>
                <w:bCs/>
              </w:rPr>
              <w:t>Answer/Comment</w:t>
            </w:r>
          </w:p>
        </w:tc>
      </w:tr>
      <w:tr w:rsidR="00537870" w14:paraId="4569BEA4" w14:textId="77777777">
        <w:tc>
          <w:tcPr>
            <w:tcW w:w="2335" w:type="dxa"/>
            <w:shd w:val="clear" w:color="auto" w:fill="auto"/>
          </w:tcPr>
          <w:p w14:paraId="2E68743C" w14:textId="77777777" w:rsidR="00537870" w:rsidRDefault="00F97E70">
            <w:pPr>
              <w:spacing w:before="0" w:after="0"/>
              <w:rPr>
                <w:bCs/>
                <w:lang w:eastAsia="zh-CN"/>
              </w:rPr>
            </w:pPr>
            <w:r>
              <w:rPr>
                <w:rFonts w:hint="eastAsia"/>
                <w:bCs/>
                <w:lang w:eastAsia="zh-CN"/>
              </w:rPr>
              <w:t>China Telecom</w:t>
            </w:r>
          </w:p>
        </w:tc>
        <w:tc>
          <w:tcPr>
            <w:tcW w:w="7627" w:type="dxa"/>
            <w:shd w:val="clear" w:color="auto" w:fill="auto"/>
          </w:tcPr>
          <w:p w14:paraId="783FDF63" w14:textId="77777777" w:rsidR="00537870" w:rsidRDefault="00F97E70">
            <w:pPr>
              <w:spacing w:before="0" w:after="0"/>
              <w:rPr>
                <w:lang w:eastAsia="zh-CN"/>
              </w:rPr>
            </w:pPr>
            <w:r>
              <w:rPr>
                <w:lang w:eastAsia="zh-CN"/>
              </w:rPr>
              <w:t>W</w:t>
            </w:r>
            <w:r>
              <w:rPr>
                <w:rFonts w:hint="eastAsia"/>
                <w:lang w:eastAsia="zh-CN"/>
              </w:rPr>
              <w:t xml:space="preserve">e think dynamic </w:t>
            </w:r>
            <w:r>
              <w:rPr>
                <w:lang w:eastAsia="zh-CN"/>
              </w:rPr>
              <w:t>signaling is</w:t>
            </w:r>
            <w:r>
              <w:rPr>
                <w:rFonts w:hint="eastAsia"/>
                <w:lang w:eastAsia="zh-CN"/>
              </w:rPr>
              <w:t xml:space="preserve"> not</w:t>
            </w:r>
            <w:r>
              <w:rPr>
                <w:lang w:eastAsia="zh-CN"/>
              </w:rPr>
              <w:t xml:space="preserve"> needed</w:t>
            </w:r>
            <w:r>
              <w:rPr>
                <w:rFonts w:hint="eastAsia"/>
                <w:lang w:eastAsia="zh-CN"/>
              </w:rPr>
              <w:t>.</w:t>
            </w:r>
          </w:p>
        </w:tc>
      </w:tr>
      <w:tr w:rsidR="00537870" w14:paraId="4418938D" w14:textId="77777777">
        <w:tc>
          <w:tcPr>
            <w:tcW w:w="2335" w:type="dxa"/>
          </w:tcPr>
          <w:p w14:paraId="04C38627" w14:textId="77777777" w:rsidR="00537870" w:rsidRDefault="00F97E70">
            <w:pPr>
              <w:spacing w:before="0" w:after="0"/>
              <w:rPr>
                <w:bCs/>
                <w:lang w:eastAsia="zh-CN"/>
              </w:rPr>
            </w:pPr>
            <w:r>
              <w:rPr>
                <w:rFonts w:hint="eastAsia"/>
                <w:bCs/>
                <w:lang w:eastAsia="zh-CN"/>
              </w:rPr>
              <w:t>C</w:t>
            </w:r>
            <w:r>
              <w:rPr>
                <w:bCs/>
                <w:lang w:eastAsia="zh-CN"/>
              </w:rPr>
              <w:t>MCC</w:t>
            </w:r>
          </w:p>
        </w:tc>
        <w:tc>
          <w:tcPr>
            <w:tcW w:w="7627" w:type="dxa"/>
          </w:tcPr>
          <w:p w14:paraId="5BFE4136" w14:textId="77777777" w:rsidR="00537870" w:rsidRDefault="00F97E70">
            <w:pPr>
              <w:spacing w:before="0" w:after="0"/>
              <w:rPr>
                <w:bCs/>
                <w:lang w:eastAsia="zh-CN"/>
              </w:rPr>
            </w:pPr>
            <w:r>
              <w:rPr>
                <w:rFonts w:hint="eastAsia"/>
                <w:lang w:eastAsia="zh-CN"/>
              </w:rPr>
              <w:t>P</w:t>
            </w:r>
            <w:r>
              <w:rPr>
                <w:lang w:eastAsia="zh-CN"/>
              </w:rPr>
              <w:t xml:space="preserve">UCCH repetitions with DMRS bundling should </w:t>
            </w:r>
            <w:proofErr w:type="spellStart"/>
            <w:r>
              <w:rPr>
                <w:lang w:eastAsia="zh-CN"/>
              </w:rPr>
              <w:t>based</w:t>
            </w:r>
            <w:proofErr w:type="spellEnd"/>
            <w:r>
              <w:rPr>
                <w:lang w:eastAsia="zh-CN"/>
              </w:rPr>
              <w:t xml:space="preserve"> on RRC configuration. There is no need to enable the function through dynamic signaling.</w:t>
            </w:r>
          </w:p>
        </w:tc>
      </w:tr>
      <w:tr w:rsidR="00537870" w14:paraId="20A7B9C0" w14:textId="77777777">
        <w:tc>
          <w:tcPr>
            <w:tcW w:w="2335" w:type="dxa"/>
          </w:tcPr>
          <w:p w14:paraId="7DE16761" w14:textId="77777777" w:rsidR="00537870" w:rsidRDefault="00F97E70">
            <w:pPr>
              <w:spacing w:after="0"/>
              <w:rPr>
                <w:bCs/>
                <w:lang w:eastAsia="zh-CN"/>
              </w:rPr>
            </w:pPr>
            <w:r>
              <w:rPr>
                <w:bCs/>
                <w:lang w:eastAsia="zh-CN"/>
              </w:rPr>
              <w:t>Vivo</w:t>
            </w:r>
          </w:p>
        </w:tc>
        <w:tc>
          <w:tcPr>
            <w:tcW w:w="7627" w:type="dxa"/>
          </w:tcPr>
          <w:p w14:paraId="4B47E84D" w14:textId="77777777" w:rsidR="00537870" w:rsidRDefault="00F97E70">
            <w:pPr>
              <w:spacing w:after="0"/>
              <w:rPr>
                <w:lang w:eastAsia="zh-CN"/>
              </w:rPr>
            </w:pPr>
            <w:r>
              <w:rPr>
                <w:rFonts w:hint="eastAsia"/>
                <w:lang w:eastAsia="zh-CN"/>
              </w:rPr>
              <w:t>I</w:t>
            </w:r>
            <w:r>
              <w:rPr>
                <w:lang w:eastAsia="zh-CN"/>
              </w:rPr>
              <w:t xml:space="preserve">t has been discussed in PUSCH, and the dynamic signaling discussion is still FFS, </w:t>
            </w:r>
            <w:r>
              <w:rPr>
                <w:bCs/>
                <w:lang w:eastAsia="zh-CN"/>
              </w:rPr>
              <w:t>we prefer to depend on the discussion for JCE for PUSCH.</w:t>
            </w:r>
          </w:p>
        </w:tc>
      </w:tr>
      <w:tr w:rsidR="00537870" w14:paraId="39905C61" w14:textId="77777777">
        <w:tc>
          <w:tcPr>
            <w:tcW w:w="2335" w:type="dxa"/>
          </w:tcPr>
          <w:p w14:paraId="5D8DC42E" w14:textId="77777777" w:rsidR="00537870" w:rsidRDefault="00F97E70">
            <w:pPr>
              <w:spacing w:after="0"/>
              <w:rPr>
                <w:bCs/>
                <w:lang w:eastAsia="zh-CN"/>
              </w:rPr>
            </w:pPr>
            <w:r>
              <w:rPr>
                <w:bCs/>
              </w:rPr>
              <w:t>Intel</w:t>
            </w:r>
          </w:p>
        </w:tc>
        <w:tc>
          <w:tcPr>
            <w:tcW w:w="7627" w:type="dxa"/>
          </w:tcPr>
          <w:p w14:paraId="22ABF2DA" w14:textId="77777777" w:rsidR="00537870" w:rsidRDefault="00F97E70">
            <w:pPr>
              <w:spacing w:after="0"/>
              <w:rPr>
                <w:lang w:eastAsia="zh-CN"/>
              </w:rPr>
            </w:pPr>
            <w:r>
              <w:rPr>
                <w:lang w:eastAsia="zh-CN"/>
              </w:rPr>
              <w:t xml:space="preserve">RRC </w:t>
            </w:r>
            <w:r>
              <w:rPr>
                <w:lang w:eastAsia="zh-CN"/>
              </w:rPr>
              <w:pgNum/>
            </w:r>
            <w:proofErr w:type="spellStart"/>
            <w:r>
              <w:rPr>
                <w:lang w:eastAsia="zh-CN"/>
              </w:rPr>
              <w:t>ignallin</w:t>
            </w:r>
            <w:proofErr w:type="spellEnd"/>
            <w:r>
              <w:rPr>
                <w:lang w:eastAsia="zh-CN"/>
              </w:rPr>
              <w:t xml:space="preserve"> is sufficient for enabling/disabling PUCCH repetitions with DMRS bundling. We do not think dynamic </w:t>
            </w:r>
            <w:r>
              <w:rPr>
                <w:lang w:eastAsia="zh-CN"/>
              </w:rPr>
              <w:pgNum/>
            </w:r>
            <w:proofErr w:type="spellStart"/>
            <w:r>
              <w:rPr>
                <w:lang w:eastAsia="zh-CN"/>
              </w:rPr>
              <w:t>ignallin</w:t>
            </w:r>
            <w:proofErr w:type="spellEnd"/>
            <w:r>
              <w:rPr>
                <w:lang w:eastAsia="zh-CN"/>
              </w:rPr>
              <w:t xml:space="preserve"> is needed. </w:t>
            </w:r>
          </w:p>
        </w:tc>
      </w:tr>
      <w:tr w:rsidR="00537870" w14:paraId="07EF6C4A" w14:textId="77777777">
        <w:tc>
          <w:tcPr>
            <w:tcW w:w="2335" w:type="dxa"/>
          </w:tcPr>
          <w:p w14:paraId="7234BE24" w14:textId="77777777" w:rsidR="00537870" w:rsidRDefault="00F97E70">
            <w:pPr>
              <w:spacing w:after="0"/>
              <w:rPr>
                <w:bCs/>
              </w:rPr>
            </w:pPr>
            <w:r>
              <w:rPr>
                <w:bCs/>
                <w:lang w:eastAsia="zh-CN"/>
              </w:rPr>
              <w:t>Nokia/NSB</w:t>
            </w:r>
          </w:p>
        </w:tc>
        <w:tc>
          <w:tcPr>
            <w:tcW w:w="7627" w:type="dxa"/>
          </w:tcPr>
          <w:p w14:paraId="6C6F612A" w14:textId="77777777" w:rsidR="00537870" w:rsidRDefault="00F97E70">
            <w:pPr>
              <w:spacing w:after="0"/>
              <w:rPr>
                <w:lang w:eastAsia="zh-CN"/>
              </w:rPr>
            </w:pPr>
            <w:r>
              <w:rPr>
                <w:bCs/>
                <w:lang w:eastAsia="zh-CN"/>
              </w:rPr>
              <w:t>We confirm our preference. Dynamic signaling is not needed in this case.</w:t>
            </w:r>
          </w:p>
        </w:tc>
      </w:tr>
      <w:tr w:rsidR="00537870" w14:paraId="1B9A2E7F" w14:textId="77777777">
        <w:tc>
          <w:tcPr>
            <w:tcW w:w="2335" w:type="dxa"/>
          </w:tcPr>
          <w:p w14:paraId="071A193F" w14:textId="77777777" w:rsidR="00537870" w:rsidRDefault="00F97E70">
            <w:pPr>
              <w:spacing w:before="0" w:after="0"/>
              <w:rPr>
                <w:bCs/>
                <w:lang w:eastAsia="zh-CN"/>
              </w:rPr>
            </w:pPr>
            <w:r>
              <w:rPr>
                <w:bCs/>
                <w:lang w:eastAsia="zh-CN"/>
              </w:rPr>
              <w:t>Samsung</w:t>
            </w:r>
          </w:p>
        </w:tc>
        <w:tc>
          <w:tcPr>
            <w:tcW w:w="7627" w:type="dxa"/>
          </w:tcPr>
          <w:p w14:paraId="0F472882" w14:textId="77777777" w:rsidR="00537870" w:rsidRDefault="00F97E70">
            <w:pPr>
              <w:spacing w:before="0" w:after="0" w:line="240" w:lineRule="auto"/>
              <w:rPr>
                <w:lang w:val="en-GB" w:eastAsia="ko-KR"/>
              </w:rPr>
            </w:pPr>
            <w:r>
              <w:rPr>
                <w:lang w:val="en-GB" w:eastAsia="ko-KR"/>
              </w:rPr>
              <w:t xml:space="preserve">Dynamic </w:t>
            </w:r>
            <w:r>
              <w:rPr>
                <w:lang w:val="en-GB" w:eastAsia="ko-KR"/>
              </w:rPr>
              <w:pgNum/>
            </w:r>
            <w:proofErr w:type="spellStart"/>
            <w:r>
              <w:rPr>
                <w:lang w:val="en-GB" w:eastAsia="ko-KR"/>
              </w:rPr>
              <w:t>ignalling</w:t>
            </w:r>
            <w:proofErr w:type="spellEnd"/>
            <w:r>
              <w:rPr>
                <w:lang w:val="en-GB" w:eastAsia="ko-KR"/>
              </w:rPr>
              <w:t xml:space="preserve"> can be useful in some channel conditions, such as when it can be beneficial for a UE to apply received TPC commands.</w:t>
            </w:r>
          </w:p>
          <w:p w14:paraId="37E9B38E" w14:textId="77777777" w:rsidR="00537870" w:rsidRDefault="00F97E70">
            <w:pPr>
              <w:spacing w:before="0" w:after="0" w:line="240" w:lineRule="auto"/>
              <w:rPr>
                <w:lang w:val="en-GB" w:eastAsia="ko-KR"/>
              </w:rPr>
            </w:pPr>
            <w:r>
              <w:rPr>
                <w:lang w:val="en-GB" w:eastAsia="ko-KR"/>
              </w:rPr>
              <w:t>In general, it allows a gNB to control whether or not restrictions associated with a TDW for DMRS bundling are beneficial for a given transmission.</w:t>
            </w:r>
          </w:p>
        </w:tc>
      </w:tr>
      <w:tr w:rsidR="00537870" w14:paraId="48C18E27" w14:textId="77777777">
        <w:tc>
          <w:tcPr>
            <w:tcW w:w="2335" w:type="dxa"/>
          </w:tcPr>
          <w:p w14:paraId="04F684CC" w14:textId="77777777" w:rsidR="00537870" w:rsidRDefault="00F97E70">
            <w:pPr>
              <w:spacing w:after="0"/>
              <w:rPr>
                <w:bCs/>
                <w:lang w:eastAsia="zh-CN"/>
              </w:rPr>
            </w:pPr>
            <w:r>
              <w:rPr>
                <w:bCs/>
                <w:lang w:eastAsia="zh-CN"/>
              </w:rPr>
              <w:t>Lenovo, Motorola Mobility</w:t>
            </w:r>
          </w:p>
        </w:tc>
        <w:tc>
          <w:tcPr>
            <w:tcW w:w="7627" w:type="dxa"/>
          </w:tcPr>
          <w:p w14:paraId="0051449B" w14:textId="77777777" w:rsidR="00537870" w:rsidRDefault="00F97E70">
            <w:pPr>
              <w:spacing w:after="0"/>
              <w:rPr>
                <w:bCs/>
                <w:lang w:eastAsia="zh-CN"/>
              </w:rPr>
            </w:pPr>
            <w:r>
              <w:rPr>
                <w:bCs/>
                <w:lang w:eastAsia="zh-CN"/>
              </w:rPr>
              <w:t>We do not agree to support dynamic signaling to enable/disable PUCCH repetitions with DMRS bundling</w:t>
            </w:r>
          </w:p>
        </w:tc>
      </w:tr>
      <w:tr w:rsidR="00537870" w14:paraId="6F133E91" w14:textId="77777777">
        <w:tc>
          <w:tcPr>
            <w:tcW w:w="2335" w:type="dxa"/>
          </w:tcPr>
          <w:p w14:paraId="44774F94" w14:textId="77777777" w:rsidR="00537870" w:rsidRDefault="00F97E70">
            <w:pPr>
              <w:spacing w:after="0"/>
              <w:rPr>
                <w:bCs/>
                <w:lang w:eastAsia="zh-CN"/>
              </w:rPr>
            </w:pPr>
            <w:r>
              <w:rPr>
                <w:bCs/>
                <w:lang w:eastAsia="zh-CN"/>
              </w:rPr>
              <w:t>Apple</w:t>
            </w:r>
          </w:p>
        </w:tc>
        <w:tc>
          <w:tcPr>
            <w:tcW w:w="7627" w:type="dxa"/>
          </w:tcPr>
          <w:p w14:paraId="3034A7B9" w14:textId="77777777" w:rsidR="00537870" w:rsidRDefault="00F97E70">
            <w:pPr>
              <w:spacing w:after="0"/>
              <w:rPr>
                <w:bCs/>
                <w:lang w:eastAsia="zh-CN"/>
              </w:rPr>
            </w:pPr>
            <w:r>
              <w:rPr>
                <w:bCs/>
                <w:lang w:eastAsia="zh-CN"/>
              </w:rPr>
              <w:t>No (Additional dynamic indication is not needed)</w:t>
            </w:r>
          </w:p>
        </w:tc>
      </w:tr>
      <w:tr w:rsidR="00537870" w14:paraId="5503E320" w14:textId="77777777">
        <w:tc>
          <w:tcPr>
            <w:tcW w:w="2335" w:type="dxa"/>
          </w:tcPr>
          <w:p w14:paraId="50544320" w14:textId="77777777" w:rsidR="00537870" w:rsidRDefault="00F97E70">
            <w:pPr>
              <w:spacing w:after="0"/>
              <w:rPr>
                <w:bCs/>
                <w:lang w:eastAsia="zh-CN"/>
              </w:rPr>
            </w:pPr>
            <w:r>
              <w:rPr>
                <w:bCs/>
                <w:lang w:eastAsia="zh-CN"/>
              </w:rPr>
              <w:t>Ericsson</w:t>
            </w:r>
          </w:p>
        </w:tc>
        <w:tc>
          <w:tcPr>
            <w:tcW w:w="7627" w:type="dxa"/>
          </w:tcPr>
          <w:p w14:paraId="4BA0059B" w14:textId="77777777" w:rsidR="00537870" w:rsidRDefault="00F97E70">
            <w:pPr>
              <w:spacing w:after="0"/>
              <w:rPr>
                <w:bCs/>
                <w:lang w:eastAsia="zh-CN"/>
              </w:rPr>
            </w:pPr>
            <w:r>
              <w:rPr>
                <w:bCs/>
                <w:lang w:eastAsia="zh-CN"/>
              </w:rPr>
              <w:t>The performance gains of dynamic signaling vs. its overhead and additional gNB scheduler complexity are not clear to us.  RRC seems enough at this stage.</w:t>
            </w:r>
          </w:p>
        </w:tc>
      </w:tr>
      <w:tr w:rsidR="00537870" w14:paraId="578BEFDE" w14:textId="77777777">
        <w:tc>
          <w:tcPr>
            <w:tcW w:w="2335" w:type="dxa"/>
          </w:tcPr>
          <w:p w14:paraId="112D17F9" w14:textId="77777777" w:rsidR="00537870" w:rsidRDefault="00F97E70">
            <w:pPr>
              <w:spacing w:after="0"/>
              <w:rPr>
                <w:rFonts w:eastAsia="Malgun Gothic"/>
                <w:bCs/>
                <w:lang w:eastAsia="ko-KR"/>
              </w:rPr>
            </w:pPr>
            <w:r>
              <w:rPr>
                <w:rFonts w:eastAsia="Malgun Gothic" w:hint="eastAsia"/>
                <w:bCs/>
                <w:lang w:eastAsia="ko-KR"/>
              </w:rPr>
              <w:t>LG</w:t>
            </w:r>
          </w:p>
        </w:tc>
        <w:tc>
          <w:tcPr>
            <w:tcW w:w="7627" w:type="dxa"/>
          </w:tcPr>
          <w:p w14:paraId="09FD5AAA" w14:textId="77777777" w:rsidR="00537870" w:rsidRDefault="00F97E70">
            <w:pPr>
              <w:spacing w:after="0"/>
              <w:rPr>
                <w:rFonts w:eastAsia="Malgun Gothic"/>
                <w:bCs/>
                <w:lang w:eastAsia="ko-KR"/>
              </w:rPr>
            </w:pPr>
            <w:r>
              <w:rPr>
                <w:rFonts w:eastAsia="Malgun Gothic" w:hint="eastAsia"/>
                <w:bCs/>
                <w:lang w:eastAsia="ko-KR"/>
              </w:rPr>
              <w:t>No</w:t>
            </w:r>
            <w:r>
              <w:rPr>
                <w:rFonts w:eastAsia="Malgun Gothic"/>
                <w:bCs/>
                <w:lang w:eastAsia="ko-KR"/>
              </w:rPr>
              <w:t>t support. Same discussion is ongoing in joint channel estimation of PUSCH agenda. Duplicating discussion should be avoided.</w:t>
            </w:r>
          </w:p>
        </w:tc>
      </w:tr>
      <w:tr w:rsidR="00537870" w14:paraId="7CF104C8" w14:textId="77777777">
        <w:tc>
          <w:tcPr>
            <w:tcW w:w="2335" w:type="dxa"/>
          </w:tcPr>
          <w:p w14:paraId="2E7DF5C3" w14:textId="77777777" w:rsidR="00537870" w:rsidRDefault="00F97E70">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3149F2B6" w14:textId="77777777" w:rsidR="00537870" w:rsidRDefault="00F97E70">
            <w:pPr>
              <w:spacing w:after="0"/>
              <w:rPr>
                <w:rFonts w:eastAsia="Malgun Gothic"/>
                <w:bCs/>
                <w:lang w:eastAsia="ko-KR"/>
              </w:rPr>
            </w:pPr>
            <w:r>
              <w:rPr>
                <w:rFonts w:eastAsia="Malgun Gothic"/>
                <w:bCs/>
                <w:lang w:eastAsia="ko-KR"/>
              </w:rPr>
              <w:t xml:space="preserve">We think it is not needed because </w:t>
            </w:r>
            <w:proofErr w:type="spellStart"/>
            <w:r>
              <w:rPr>
                <w:rFonts w:eastAsia="Malgun Gothic"/>
                <w:bCs/>
                <w:lang w:eastAsia="ko-KR"/>
              </w:rPr>
              <w:t>mis</w:t>
            </w:r>
            <w:proofErr w:type="spellEnd"/>
            <w:r>
              <w:rPr>
                <w:rFonts w:eastAsia="Malgun Gothic"/>
                <w:bCs/>
                <w:lang w:eastAsia="ko-KR"/>
              </w:rPr>
              <w:t>-understanding between gNB and UE occurs when the UE failed to detect the dynamic signaling.</w:t>
            </w:r>
          </w:p>
        </w:tc>
      </w:tr>
      <w:tr w:rsidR="00537870" w14:paraId="640A1743" w14:textId="77777777">
        <w:tc>
          <w:tcPr>
            <w:tcW w:w="2335" w:type="dxa"/>
          </w:tcPr>
          <w:p w14:paraId="45517699" w14:textId="77777777" w:rsidR="00537870" w:rsidRDefault="00F97E70">
            <w:pPr>
              <w:spacing w:after="0"/>
              <w:rPr>
                <w:rFonts w:eastAsia="MS Mincho"/>
                <w:bCs/>
                <w:lang w:eastAsia="ja-JP"/>
              </w:rPr>
            </w:pPr>
            <w:r>
              <w:rPr>
                <w:rFonts w:eastAsia="MS Mincho" w:hint="eastAsia"/>
                <w:bCs/>
                <w:lang w:eastAsia="ja-JP"/>
              </w:rPr>
              <w:lastRenderedPageBreak/>
              <w:t>P</w:t>
            </w:r>
            <w:r>
              <w:rPr>
                <w:rFonts w:eastAsia="MS Mincho"/>
                <w:bCs/>
                <w:lang w:eastAsia="ja-JP"/>
              </w:rPr>
              <w:t>anasonic</w:t>
            </w:r>
          </w:p>
        </w:tc>
        <w:tc>
          <w:tcPr>
            <w:tcW w:w="7627" w:type="dxa"/>
          </w:tcPr>
          <w:p w14:paraId="613FB4DB" w14:textId="77777777" w:rsidR="00537870" w:rsidRDefault="00F97E70">
            <w:pPr>
              <w:spacing w:after="0"/>
              <w:rPr>
                <w:rFonts w:eastAsia="Malgun Gothic"/>
                <w:bCs/>
                <w:lang w:eastAsia="ko-KR"/>
              </w:rPr>
            </w:pPr>
            <w:r>
              <w:rPr>
                <w:rFonts w:eastAsia="Malgun Gothic"/>
                <w:bCs/>
                <w:lang w:eastAsia="ko-KR"/>
              </w:rPr>
              <w:t>Depending on the event, the power consistency and phase continuity are violated. The DCI assignment may result not to satisfy the power consistency and phase continuity condition. In such case, it results disable joint channel estimation. We don’t see the need of “explicit” disable joint channel estimation by DCI.</w:t>
            </w:r>
          </w:p>
        </w:tc>
      </w:tr>
      <w:tr w:rsidR="00537870" w14:paraId="79C61E08" w14:textId="77777777">
        <w:tc>
          <w:tcPr>
            <w:tcW w:w="2335" w:type="dxa"/>
          </w:tcPr>
          <w:p w14:paraId="722B6025" w14:textId="77777777" w:rsidR="00537870" w:rsidRDefault="00F97E70">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0514607C" w14:textId="77777777" w:rsidR="00537870" w:rsidRDefault="00F97E70">
            <w:pPr>
              <w:spacing w:after="0"/>
              <w:rPr>
                <w:rFonts w:eastAsia="Malgun Gothic"/>
                <w:bCs/>
                <w:lang w:eastAsia="ko-KR"/>
              </w:rPr>
            </w:pPr>
            <w:r>
              <w:rPr>
                <w:rFonts w:eastAsia="MS Mincho" w:hint="eastAsia"/>
                <w:bCs/>
                <w:lang w:eastAsia="ja-JP"/>
              </w:rPr>
              <w:t>W</w:t>
            </w:r>
            <w:r>
              <w:rPr>
                <w:rFonts w:eastAsia="MS Mincho"/>
                <w:bCs/>
                <w:lang w:eastAsia="ja-JP"/>
              </w:rPr>
              <w:t>e prefer to have a unified design with PUSCH.</w:t>
            </w:r>
          </w:p>
        </w:tc>
      </w:tr>
      <w:tr w:rsidR="00537870" w14:paraId="67709992" w14:textId="77777777">
        <w:tc>
          <w:tcPr>
            <w:tcW w:w="2335" w:type="dxa"/>
          </w:tcPr>
          <w:p w14:paraId="407B0075" w14:textId="77777777" w:rsidR="00537870" w:rsidRDefault="00F97E70">
            <w:pPr>
              <w:spacing w:after="0"/>
              <w:rPr>
                <w:rFonts w:eastAsia="MS Mincho"/>
                <w:bCs/>
                <w:lang w:eastAsia="ja-JP"/>
              </w:rPr>
            </w:pPr>
            <w:r>
              <w:rPr>
                <w:rFonts w:hint="eastAsia"/>
                <w:bCs/>
                <w:lang w:eastAsia="zh-CN"/>
              </w:rPr>
              <w:t>CATT</w:t>
            </w:r>
          </w:p>
        </w:tc>
        <w:tc>
          <w:tcPr>
            <w:tcW w:w="7627" w:type="dxa"/>
          </w:tcPr>
          <w:p w14:paraId="49CD638B" w14:textId="77777777" w:rsidR="00537870" w:rsidRDefault="00F97E70">
            <w:pPr>
              <w:spacing w:after="0"/>
              <w:rPr>
                <w:rFonts w:eastAsia="MS Mincho"/>
                <w:bCs/>
                <w:lang w:eastAsia="ja-JP"/>
              </w:rPr>
            </w:pPr>
            <w:r>
              <w:rPr>
                <w:rFonts w:hint="eastAsia"/>
                <w:lang w:eastAsia="zh-CN"/>
              </w:rPr>
              <w:t>We think a</w:t>
            </w:r>
            <w:r>
              <w:rPr>
                <w:lang w:eastAsia="zh-CN"/>
              </w:rPr>
              <w:t xml:space="preserve">dditional dynamic signaling is </w:t>
            </w:r>
            <w:r>
              <w:rPr>
                <w:rFonts w:hint="eastAsia"/>
                <w:lang w:eastAsia="zh-CN"/>
              </w:rPr>
              <w:t xml:space="preserve">not </w:t>
            </w:r>
            <w:r>
              <w:rPr>
                <w:lang w:eastAsia="zh-CN"/>
              </w:rPr>
              <w:t>needed</w:t>
            </w:r>
            <w:r>
              <w:rPr>
                <w:rFonts w:hint="eastAsia"/>
                <w:lang w:eastAsia="zh-CN"/>
              </w:rPr>
              <w:t>. S</w:t>
            </w:r>
            <w:r>
              <w:rPr>
                <w:lang w:eastAsia="zh-CN"/>
              </w:rPr>
              <w:t>i</w:t>
            </w:r>
            <w:r>
              <w:rPr>
                <w:rFonts w:hint="eastAsia"/>
                <w:lang w:eastAsia="zh-CN"/>
              </w:rPr>
              <w:t xml:space="preserve">milar to DOCOMO, we prefer to have a unified design with PUSCH, where the dynamic </w:t>
            </w:r>
            <w:r>
              <w:rPr>
                <w:lang w:eastAsia="zh-CN"/>
              </w:rPr>
              <w:t>signaling</w:t>
            </w:r>
            <w:r>
              <w:rPr>
                <w:rFonts w:hint="eastAsia"/>
                <w:lang w:eastAsia="zh-CN"/>
              </w:rPr>
              <w:t xml:space="preserve"> is not agreed yet.</w:t>
            </w:r>
          </w:p>
        </w:tc>
      </w:tr>
      <w:tr w:rsidR="00537870" w14:paraId="24A07673" w14:textId="77777777">
        <w:tc>
          <w:tcPr>
            <w:tcW w:w="2335" w:type="dxa"/>
          </w:tcPr>
          <w:p w14:paraId="65C05A37" w14:textId="77777777" w:rsidR="00537870" w:rsidRDefault="00F97E70">
            <w:pPr>
              <w:spacing w:after="0"/>
              <w:rPr>
                <w:bCs/>
                <w:lang w:eastAsia="zh-CN"/>
              </w:rPr>
            </w:pPr>
            <w:r>
              <w:rPr>
                <w:rFonts w:hint="eastAsia"/>
                <w:bCs/>
                <w:lang w:eastAsia="zh-CN"/>
              </w:rPr>
              <w:t>ZTE</w:t>
            </w:r>
          </w:p>
        </w:tc>
        <w:tc>
          <w:tcPr>
            <w:tcW w:w="7627" w:type="dxa"/>
          </w:tcPr>
          <w:p w14:paraId="1F51EA91" w14:textId="77777777" w:rsidR="00537870" w:rsidRDefault="00F97E70">
            <w:pPr>
              <w:spacing w:after="0"/>
              <w:rPr>
                <w:bCs/>
                <w:lang w:eastAsia="zh-CN"/>
              </w:rPr>
            </w:pPr>
            <w:r>
              <w:rPr>
                <w:rFonts w:hint="eastAsia"/>
                <w:lang w:eastAsia="zh-CN"/>
              </w:rPr>
              <w:t xml:space="preserve">No dynamic </w:t>
            </w:r>
            <w:r>
              <w:rPr>
                <w:lang w:eastAsia="zh-CN"/>
              </w:rPr>
              <w:t>signaling is</w:t>
            </w:r>
            <w:r>
              <w:rPr>
                <w:rFonts w:hint="eastAsia"/>
                <w:lang w:eastAsia="zh-CN"/>
              </w:rPr>
              <w:t xml:space="preserve"> </w:t>
            </w:r>
            <w:r>
              <w:rPr>
                <w:lang w:eastAsia="zh-CN"/>
              </w:rPr>
              <w:t>needed</w:t>
            </w:r>
            <w:r>
              <w:rPr>
                <w:rFonts w:hint="eastAsia"/>
                <w:lang w:eastAsia="zh-CN"/>
              </w:rPr>
              <w:t>.</w:t>
            </w:r>
          </w:p>
        </w:tc>
      </w:tr>
      <w:tr w:rsidR="00537870" w14:paraId="3E1D3565" w14:textId="77777777">
        <w:tc>
          <w:tcPr>
            <w:tcW w:w="2335" w:type="dxa"/>
          </w:tcPr>
          <w:p w14:paraId="3AECCEFA" w14:textId="77777777" w:rsidR="00537870" w:rsidRDefault="00F97E70">
            <w:pPr>
              <w:spacing w:after="0"/>
              <w:rPr>
                <w:bCs/>
                <w:lang w:eastAsia="zh-CN"/>
              </w:rPr>
            </w:pPr>
            <w:r>
              <w:rPr>
                <w:rFonts w:hint="eastAsia"/>
                <w:bCs/>
                <w:lang w:eastAsia="zh-CN"/>
              </w:rPr>
              <w:t>S</w:t>
            </w:r>
            <w:r>
              <w:rPr>
                <w:bCs/>
                <w:lang w:eastAsia="zh-CN"/>
              </w:rPr>
              <w:t>preadtrum</w:t>
            </w:r>
          </w:p>
        </w:tc>
        <w:tc>
          <w:tcPr>
            <w:tcW w:w="7627" w:type="dxa"/>
          </w:tcPr>
          <w:p w14:paraId="29CD2550" w14:textId="77777777" w:rsidR="00537870" w:rsidRDefault="00F97E70">
            <w:pPr>
              <w:spacing w:after="0"/>
              <w:rPr>
                <w:lang w:eastAsia="zh-CN"/>
              </w:rPr>
            </w:pPr>
            <w:r>
              <w:rPr>
                <w:lang w:eastAsia="zh-CN"/>
              </w:rPr>
              <w:t xml:space="preserve">Not support. </w:t>
            </w:r>
            <w:r>
              <w:rPr>
                <w:rFonts w:hint="eastAsia"/>
                <w:lang w:eastAsia="zh-CN"/>
              </w:rPr>
              <w:t>S</w:t>
            </w:r>
            <w:r>
              <w:rPr>
                <w:lang w:eastAsia="zh-CN"/>
              </w:rPr>
              <w:t>emi-static signaling is sufficient.</w:t>
            </w:r>
          </w:p>
        </w:tc>
      </w:tr>
      <w:tr w:rsidR="00537870" w14:paraId="55AFB907" w14:textId="77777777">
        <w:tc>
          <w:tcPr>
            <w:tcW w:w="2335" w:type="dxa"/>
          </w:tcPr>
          <w:p w14:paraId="01963A8A" w14:textId="77777777" w:rsidR="00537870" w:rsidRDefault="00F97E70">
            <w:pPr>
              <w:spacing w:after="0"/>
              <w:rPr>
                <w:bCs/>
                <w:lang w:eastAsia="zh-CN"/>
              </w:rPr>
            </w:pPr>
            <w:r>
              <w:rPr>
                <w:rFonts w:hint="eastAsia"/>
                <w:bCs/>
                <w:lang w:eastAsia="zh-CN"/>
              </w:rPr>
              <w:t>X</w:t>
            </w:r>
            <w:r>
              <w:rPr>
                <w:bCs/>
                <w:lang w:eastAsia="zh-CN"/>
              </w:rPr>
              <w:t>iaomi</w:t>
            </w:r>
          </w:p>
        </w:tc>
        <w:tc>
          <w:tcPr>
            <w:tcW w:w="7627" w:type="dxa"/>
          </w:tcPr>
          <w:p w14:paraId="7B50613F" w14:textId="77777777" w:rsidR="00537870" w:rsidRDefault="00F97E70">
            <w:pPr>
              <w:spacing w:after="0"/>
              <w:rPr>
                <w:lang w:eastAsia="zh-CN"/>
              </w:rPr>
            </w:pPr>
            <w:r>
              <w:rPr>
                <w:rFonts w:hint="eastAsia"/>
                <w:lang w:eastAsia="zh-CN"/>
              </w:rPr>
              <w:t>W</w:t>
            </w:r>
            <w:r>
              <w:rPr>
                <w:lang w:eastAsia="zh-CN"/>
              </w:rPr>
              <w:t>e prefer a unified design with PUSCH and there is no need to have a dynamic signaling.</w:t>
            </w:r>
          </w:p>
        </w:tc>
      </w:tr>
      <w:tr w:rsidR="00537870" w14:paraId="79BA74B4" w14:textId="77777777">
        <w:tc>
          <w:tcPr>
            <w:tcW w:w="2335" w:type="dxa"/>
          </w:tcPr>
          <w:p w14:paraId="515A32C2" w14:textId="77777777" w:rsidR="00537870" w:rsidRDefault="00F97E70">
            <w:pPr>
              <w:spacing w:after="0"/>
              <w:rPr>
                <w:bCs/>
                <w:lang w:eastAsia="zh-CN"/>
              </w:rPr>
            </w:pPr>
            <w:r>
              <w:rPr>
                <w:rFonts w:hint="eastAsia"/>
                <w:bCs/>
                <w:lang w:eastAsia="zh-CN"/>
              </w:rPr>
              <w:t>H</w:t>
            </w:r>
            <w:r>
              <w:rPr>
                <w:bCs/>
                <w:lang w:eastAsia="zh-CN"/>
              </w:rPr>
              <w:t>uawei, HiSilicon</w:t>
            </w:r>
          </w:p>
        </w:tc>
        <w:tc>
          <w:tcPr>
            <w:tcW w:w="7627" w:type="dxa"/>
          </w:tcPr>
          <w:p w14:paraId="0C5A27ED" w14:textId="77777777" w:rsidR="00537870" w:rsidRDefault="00F97E70">
            <w:pPr>
              <w:spacing w:after="0"/>
              <w:rPr>
                <w:lang w:eastAsia="zh-CN"/>
              </w:rPr>
            </w:pPr>
            <w:r>
              <w:rPr>
                <w:rFonts w:hint="eastAsia"/>
                <w:lang w:eastAsia="zh-CN"/>
              </w:rPr>
              <w:t>S</w:t>
            </w:r>
            <w:r>
              <w:rPr>
                <w:lang w:eastAsia="zh-CN"/>
              </w:rPr>
              <w:t>ince only one PUCCH payload is assigned in PUCCH repetition, we don’t see any benefit of the proposed dynamic signaling. Additionally, we prefer to make progress on PUSCH first.</w:t>
            </w:r>
          </w:p>
        </w:tc>
      </w:tr>
    </w:tbl>
    <w:p w14:paraId="011C13C8" w14:textId="77777777" w:rsidR="00537870" w:rsidRDefault="00537870"/>
    <w:p w14:paraId="2D2F92D5" w14:textId="77777777" w:rsidR="00537870" w:rsidRDefault="00F97E70">
      <w:r>
        <w:t>Based on the input collected in the above table, companies’ views are the following:</w:t>
      </w:r>
    </w:p>
    <w:p w14:paraId="1520D18B" w14:textId="77777777" w:rsidR="00537870" w:rsidRDefault="00F97E70">
      <w:pPr>
        <w:pStyle w:val="ListParagraph"/>
        <w:numPr>
          <w:ilvl w:val="0"/>
          <w:numId w:val="22"/>
        </w:numPr>
        <w:rPr>
          <w:rFonts w:ascii="Times New Roman" w:hAnsi="Times New Roman"/>
          <w:sz w:val="20"/>
          <w:szCs w:val="20"/>
        </w:rPr>
      </w:pPr>
      <w:r>
        <w:rPr>
          <w:rFonts w:ascii="Times New Roman" w:hAnsi="Times New Roman"/>
          <w:sz w:val="20"/>
          <w:szCs w:val="20"/>
        </w:rPr>
        <w:t>Additional dynamic signaling is not needed: CT, CMCC, Intel, Nokia, Lenovo, Apple, Ericsson, LG, Sharp, Panasonic, CATT, ZTE, Spreadtrum, Xiaomi, HW/HiSi</w:t>
      </w:r>
    </w:p>
    <w:p w14:paraId="27139083" w14:textId="77777777" w:rsidR="00537870" w:rsidRDefault="00F97E70">
      <w:pPr>
        <w:pStyle w:val="ListParagraph"/>
        <w:numPr>
          <w:ilvl w:val="0"/>
          <w:numId w:val="22"/>
        </w:numPr>
        <w:rPr>
          <w:rFonts w:ascii="Times New Roman" w:hAnsi="Times New Roman"/>
          <w:sz w:val="20"/>
          <w:szCs w:val="20"/>
        </w:rPr>
      </w:pPr>
      <w:r>
        <w:rPr>
          <w:rFonts w:ascii="Times New Roman" w:hAnsi="Times New Roman"/>
          <w:sz w:val="20"/>
          <w:szCs w:val="20"/>
        </w:rPr>
        <w:t>Additional dynamic signaling is needed: Samsung</w:t>
      </w:r>
    </w:p>
    <w:p w14:paraId="349BA69A" w14:textId="77777777" w:rsidR="00537870" w:rsidRDefault="00F97E70">
      <w:r>
        <w:t xml:space="preserve">FL’s assessment is that, this is again a tradeoff between flexibility and signaling overhead, which is not a very critical design issue. Since majority companies do not see the need to introduce dynamic signaling for this feature, FL make the following conclusion. </w:t>
      </w:r>
    </w:p>
    <w:p w14:paraId="52533C32" w14:textId="77777777" w:rsidR="00537870" w:rsidRDefault="00F97E70">
      <w:pPr>
        <w:rPr>
          <w:b/>
          <w:bCs/>
        </w:rPr>
      </w:pPr>
      <w:r>
        <w:rPr>
          <w:b/>
          <w:bCs/>
          <w:color w:val="FF00FF"/>
        </w:rPr>
        <w:t>Proposed conclusion 2</w:t>
      </w:r>
      <w:r>
        <w:rPr>
          <w:b/>
          <w:bCs/>
        </w:rPr>
        <w:t xml:space="preserve">: Dynamic signaling to enable/disable DMRS bundling </w:t>
      </w:r>
      <w:r>
        <w:rPr>
          <w:b/>
          <w:bCs/>
          <w:strike/>
          <w:color w:val="FF0000"/>
        </w:rPr>
        <w:t>with</w:t>
      </w:r>
      <w:r>
        <w:rPr>
          <w:b/>
          <w:bCs/>
          <w:color w:val="FF0000"/>
        </w:rPr>
        <w:t xml:space="preserve"> for</w:t>
      </w:r>
      <w:r>
        <w:rPr>
          <w:b/>
          <w:bCs/>
        </w:rPr>
        <w:t xml:space="preserve"> PUCCH </w:t>
      </w:r>
      <w:r>
        <w:rPr>
          <w:b/>
          <w:bCs/>
          <w:color w:val="FF0000"/>
        </w:rPr>
        <w:t>or PUSCH</w:t>
      </w:r>
      <w:r>
        <w:rPr>
          <w:b/>
          <w:bCs/>
        </w:rPr>
        <w:t xml:space="preserve"> repetitions is not supported in Rel-17.  </w:t>
      </w:r>
    </w:p>
    <w:p w14:paraId="5E392EFB" w14:textId="77777777" w:rsidR="00537870" w:rsidRDefault="00F97E70">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537870" w14:paraId="76476860" w14:textId="77777777">
        <w:tc>
          <w:tcPr>
            <w:tcW w:w="2335" w:type="dxa"/>
          </w:tcPr>
          <w:p w14:paraId="52CC290D" w14:textId="77777777" w:rsidR="00537870" w:rsidRDefault="00F97E70">
            <w:pPr>
              <w:spacing w:before="0" w:after="0"/>
              <w:rPr>
                <w:b/>
                <w:bCs/>
              </w:rPr>
            </w:pPr>
            <w:r>
              <w:rPr>
                <w:b/>
                <w:bCs/>
              </w:rPr>
              <w:t>Company name</w:t>
            </w:r>
          </w:p>
        </w:tc>
        <w:tc>
          <w:tcPr>
            <w:tcW w:w="7627" w:type="dxa"/>
          </w:tcPr>
          <w:p w14:paraId="7D4FB7B4" w14:textId="77777777" w:rsidR="00537870" w:rsidRDefault="00F97E70">
            <w:pPr>
              <w:spacing w:before="0" w:after="0"/>
              <w:rPr>
                <w:b/>
                <w:bCs/>
              </w:rPr>
            </w:pPr>
            <w:r>
              <w:rPr>
                <w:b/>
                <w:bCs/>
              </w:rPr>
              <w:t>Comment</w:t>
            </w:r>
          </w:p>
        </w:tc>
      </w:tr>
      <w:tr w:rsidR="00537870" w14:paraId="185D1164" w14:textId="77777777">
        <w:tc>
          <w:tcPr>
            <w:tcW w:w="2335" w:type="dxa"/>
            <w:shd w:val="clear" w:color="auto" w:fill="auto"/>
          </w:tcPr>
          <w:p w14:paraId="2C7C31F9" w14:textId="77777777" w:rsidR="00537870" w:rsidRDefault="00F97E70">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shd w:val="clear" w:color="auto" w:fill="auto"/>
          </w:tcPr>
          <w:p w14:paraId="3395E41E" w14:textId="77777777" w:rsidR="00537870" w:rsidRDefault="00F97E70">
            <w:pPr>
              <w:spacing w:before="0" w:after="0"/>
              <w:rPr>
                <w:rFonts w:eastAsia="MS Mincho"/>
                <w:lang w:eastAsia="ja-JP"/>
              </w:rPr>
            </w:pPr>
            <w:r>
              <w:rPr>
                <w:rFonts w:eastAsia="MS Mincho" w:hint="eastAsia"/>
                <w:lang w:eastAsia="ja-JP"/>
              </w:rPr>
              <w:t>W</w:t>
            </w:r>
            <w:r>
              <w:rPr>
                <w:rFonts w:eastAsia="MS Mincho"/>
                <w:lang w:eastAsia="ja-JP"/>
              </w:rPr>
              <w:t>e agree the proposed conclusion 2.</w:t>
            </w:r>
          </w:p>
        </w:tc>
      </w:tr>
      <w:tr w:rsidR="00537870" w14:paraId="22EB6949" w14:textId="77777777">
        <w:tc>
          <w:tcPr>
            <w:tcW w:w="2335" w:type="dxa"/>
          </w:tcPr>
          <w:p w14:paraId="4570EF89" w14:textId="77777777" w:rsidR="00537870" w:rsidRDefault="00F97E70">
            <w:pPr>
              <w:spacing w:before="0" w:after="0"/>
              <w:rPr>
                <w:bCs/>
                <w:lang w:eastAsia="zh-CN"/>
              </w:rPr>
            </w:pPr>
            <w:r>
              <w:rPr>
                <w:rFonts w:hint="eastAsia"/>
                <w:bCs/>
                <w:lang w:eastAsia="zh-CN"/>
              </w:rPr>
              <w:t>CATT</w:t>
            </w:r>
          </w:p>
        </w:tc>
        <w:tc>
          <w:tcPr>
            <w:tcW w:w="7627" w:type="dxa"/>
          </w:tcPr>
          <w:p w14:paraId="18A23C2E" w14:textId="77777777" w:rsidR="00537870" w:rsidRDefault="00F97E70">
            <w:pPr>
              <w:spacing w:before="0" w:after="0"/>
              <w:rPr>
                <w:bCs/>
                <w:lang w:eastAsia="zh-CN"/>
              </w:rPr>
            </w:pPr>
            <w:r>
              <w:rPr>
                <w:rFonts w:hint="eastAsia"/>
                <w:bCs/>
                <w:lang w:eastAsia="zh-CN"/>
              </w:rPr>
              <w:t>Support. A</w:t>
            </w:r>
            <w:r>
              <w:rPr>
                <w:bCs/>
                <w:lang w:eastAsia="zh-CN"/>
              </w:rPr>
              <w:t>l</w:t>
            </w:r>
            <w:r>
              <w:rPr>
                <w:rFonts w:hint="eastAsia"/>
                <w:bCs/>
                <w:lang w:eastAsia="zh-CN"/>
              </w:rPr>
              <w:t>so fine to wait for more progress in PUSCH JCE, to achieve a unified design.</w:t>
            </w:r>
          </w:p>
        </w:tc>
      </w:tr>
      <w:tr w:rsidR="00537870" w14:paraId="1EE0FE54" w14:textId="77777777">
        <w:tc>
          <w:tcPr>
            <w:tcW w:w="2335" w:type="dxa"/>
          </w:tcPr>
          <w:p w14:paraId="3C32CE51" w14:textId="77777777" w:rsidR="00537870" w:rsidRDefault="00F97E70">
            <w:pPr>
              <w:spacing w:after="0"/>
              <w:rPr>
                <w:rFonts w:eastAsia="Malgun Gothic"/>
                <w:bCs/>
                <w:lang w:eastAsia="ko-KR"/>
              </w:rPr>
            </w:pPr>
            <w:r>
              <w:rPr>
                <w:rFonts w:eastAsia="Malgun Gothic" w:hint="eastAsia"/>
                <w:bCs/>
                <w:lang w:eastAsia="ko-KR"/>
              </w:rPr>
              <w:t>LG</w:t>
            </w:r>
          </w:p>
        </w:tc>
        <w:tc>
          <w:tcPr>
            <w:tcW w:w="7627" w:type="dxa"/>
          </w:tcPr>
          <w:p w14:paraId="0421C721" w14:textId="77777777" w:rsidR="00537870" w:rsidRDefault="00F97E70">
            <w:pPr>
              <w:spacing w:after="0"/>
              <w:rPr>
                <w:rFonts w:eastAsia="Malgun Gothic"/>
                <w:lang w:eastAsia="ko-KR"/>
              </w:rPr>
            </w:pPr>
            <w:r>
              <w:rPr>
                <w:rFonts w:eastAsia="Malgun Gothic" w:hint="eastAsia"/>
                <w:lang w:eastAsia="ko-KR"/>
              </w:rPr>
              <w:t>Support.</w:t>
            </w:r>
          </w:p>
        </w:tc>
      </w:tr>
      <w:tr w:rsidR="00537870" w14:paraId="54A9DB6F" w14:textId="77777777">
        <w:tc>
          <w:tcPr>
            <w:tcW w:w="2335" w:type="dxa"/>
          </w:tcPr>
          <w:p w14:paraId="38899EFA" w14:textId="77777777" w:rsidR="00537870" w:rsidRDefault="00F97E70">
            <w:pPr>
              <w:spacing w:after="0"/>
              <w:rPr>
                <w:bCs/>
                <w:lang w:eastAsia="zh-CN"/>
              </w:rPr>
            </w:pPr>
            <w:r>
              <w:rPr>
                <w:bCs/>
                <w:lang w:eastAsia="zh-CN"/>
              </w:rPr>
              <w:t>OPPO</w:t>
            </w:r>
          </w:p>
        </w:tc>
        <w:tc>
          <w:tcPr>
            <w:tcW w:w="7627" w:type="dxa"/>
          </w:tcPr>
          <w:p w14:paraId="12A4BB15" w14:textId="77777777" w:rsidR="00537870" w:rsidRDefault="00F97E70">
            <w:pPr>
              <w:spacing w:after="0"/>
              <w:rPr>
                <w:lang w:eastAsia="zh-CN"/>
              </w:rPr>
            </w:pPr>
            <w:r>
              <w:rPr>
                <w:lang w:eastAsia="zh-CN"/>
              </w:rPr>
              <w:t>We support the proposal.</w:t>
            </w:r>
          </w:p>
        </w:tc>
      </w:tr>
      <w:tr w:rsidR="00537870" w14:paraId="26FD1071" w14:textId="77777777">
        <w:tc>
          <w:tcPr>
            <w:tcW w:w="2335" w:type="dxa"/>
          </w:tcPr>
          <w:p w14:paraId="1354241E" w14:textId="77777777" w:rsidR="00537870" w:rsidRDefault="00F97E70">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1DFA50DE" w14:textId="77777777" w:rsidR="00537870" w:rsidRDefault="00F97E70">
            <w:pPr>
              <w:spacing w:after="0"/>
              <w:rPr>
                <w:lang w:eastAsia="zh-CN"/>
              </w:rPr>
            </w:pPr>
            <w:r>
              <w:rPr>
                <w:lang w:eastAsia="zh-CN"/>
              </w:rPr>
              <w:t>Although we support the Proposed conclusion 2, we share the comment from CATT that to wait for progress in PUSCH joint channel estimation would be better to achieve unified design.</w:t>
            </w:r>
          </w:p>
        </w:tc>
      </w:tr>
      <w:tr w:rsidR="00537870" w14:paraId="67EE2ABB" w14:textId="77777777">
        <w:tc>
          <w:tcPr>
            <w:tcW w:w="2335" w:type="dxa"/>
          </w:tcPr>
          <w:p w14:paraId="556C96F1" w14:textId="77777777" w:rsidR="00537870" w:rsidRDefault="00F97E70">
            <w:pPr>
              <w:spacing w:after="0"/>
              <w:rPr>
                <w:rFonts w:eastAsia="MS Mincho"/>
                <w:bCs/>
                <w:lang w:eastAsia="ja-JP"/>
              </w:rPr>
            </w:pPr>
            <w:r>
              <w:rPr>
                <w:rFonts w:eastAsia="MS Mincho"/>
                <w:bCs/>
                <w:lang w:eastAsia="ja-JP"/>
              </w:rPr>
              <w:t>InterDigital</w:t>
            </w:r>
          </w:p>
        </w:tc>
        <w:tc>
          <w:tcPr>
            <w:tcW w:w="7627" w:type="dxa"/>
          </w:tcPr>
          <w:p w14:paraId="41E777DD" w14:textId="77777777" w:rsidR="00537870" w:rsidRDefault="00F97E70">
            <w:pPr>
              <w:spacing w:after="0"/>
              <w:rPr>
                <w:lang w:eastAsia="zh-CN"/>
              </w:rPr>
            </w:pPr>
            <w:r>
              <w:rPr>
                <w:lang w:eastAsia="zh-CN"/>
              </w:rPr>
              <w:t>We are supportive of dynamic signaling to enable/disable DMRS bundling, considering in dynamic environment. We prefer to wait for the discussion in PUSCH DMRS bundling to converge before we make the decision here.</w:t>
            </w:r>
          </w:p>
        </w:tc>
      </w:tr>
      <w:tr w:rsidR="00537870" w14:paraId="27C22484" w14:textId="77777777">
        <w:tc>
          <w:tcPr>
            <w:tcW w:w="2335" w:type="dxa"/>
          </w:tcPr>
          <w:p w14:paraId="36EA32C8" w14:textId="77777777" w:rsidR="00537870" w:rsidRDefault="00F97E70">
            <w:pPr>
              <w:spacing w:after="0"/>
              <w:rPr>
                <w:rFonts w:eastAsia="MS Mincho"/>
                <w:bCs/>
                <w:lang w:eastAsia="ja-JP"/>
              </w:rPr>
            </w:pPr>
            <w:r>
              <w:rPr>
                <w:rFonts w:eastAsia="MS Mincho"/>
                <w:bCs/>
                <w:lang w:eastAsia="ja-JP"/>
              </w:rPr>
              <w:t>Intel</w:t>
            </w:r>
          </w:p>
        </w:tc>
        <w:tc>
          <w:tcPr>
            <w:tcW w:w="7627" w:type="dxa"/>
          </w:tcPr>
          <w:p w14:paraId="51AAFD3E" w14:textId="77777777" w:rsidR="00537870" w:rsidRDefault="00F97E70">
            <w:pPr>
              <w:spacing w:after="0"/>
              <w:rPr>
                <w:lang w:eastAsia="zh-CN"/>
              </w:rPr>
            </w:pPr>
            <w:r>
              <w:rPr>
                <w:lang w:eastAsia="zh-CN"/>
              </w:rPr>
              <w:t xml:space="preserve">We support this proposal. </w:t>
            </w:r>
          </w:p>
        </w:tc>
      </w:tr>
      <w:tr w:rsidR="00537870" w14:paraId="122BF513" w14:textId="77777777">
        <w:tc>
          <w:tcPr>
            <w:tcW w:w="2335" w:type="dxa"/>
          </w:tcPr>
          <w:p w14:paraId="5DFFB27E" w14:textId="77777777" w:rsidR="00537870" w:rsidRDefault="00F97E70">
            <w:pPr>
              <w:spacing w:after="0"/>
              <w:rPr>
                <w:rFonts w:eastAsia="MS Mincho"/>
                <w:bCs/>
                <w:lang w:eastAsia="ja-JP"/>
              </w:rPr>
            </w:pPr>
            <w:r>
              <w:rPr>
                <w:rFonts w:eastAsia="MS Mincho"/>
                <w:bCs/>
                <w:lang w:eastAsia="ja-JP"/>
              </w:rPr>
              <w:t xml:space="preserve">Lenovo, Motorola Mobility </w:t>
            </w:r>
          </w:p>
        </w:tc>
        <w:tc>
          <w:tcPr>
            <w:tcW w:w="7627" w:type="dxa"/>
          </w:tcPr>
          <w:p w14:paraId="356F841C" w14:textId="77777777" w:rsidR="00537870" w:rsidRDefault="00F97E70">
            <w:pPr>
              <w:spacing w:after="0"/>
              <w:rPr>
                <w:lang w:eastAsia="zh-CN"/>
              </w:rPr>
            </w:pPr>
            <w:r>
              <w:rPr>
                <w:lang w:eastAsia="zh-CN"/>
              </w:rPr>
              <w:t xml:space="preserve">Although, we would prefer to wait for the discussion in PUSCH, but would be okay to support this </w:t>
            </w:r>
          </w:p>
        </w:tc>
      </w:tr>
      <w:tr w:rsidR="00537870" w14:paraId="55FED60E" w14:textId="77777777">
        <w:tc>
          <w:tcPr>
            <w:tcW w:w="2335" w:type="dxa"/>
          </w:tcPr>
          <w:p w14:paraId="3B6597A5" w14:textId="77777777" w:rsidR="00537870" w:rsidRDefault="00F97E70">
            <w:pPr>
              <w:spacing w:after="0"/>
              <w:rPr>
                <w:rFonts w:eastAsia="MS Mincho"/>
                <w:bCs/>
                <w:lang w:eastAsia="ja-JP"/>
              </w:rPr>
            </w:pPr>
            <w:r>
              <w:rPr>
                <w:rFonts w:eastAsia="MS Mincho"/>
                <w:bCs/>
                <w:lang w:eastAsia="ja-JP"/>
              </w:rPr>
              <w:lastRenderedPageBreak/>
              <w:t>Ericsson</w:t>
            </w:r>
          </w:p>
        </w:tc>
        <w:tc>
          <w:tcPr>
            <w:tcW w:w="7627" w:type="dxa"/>
          </w:tcPr>
          <w:p w14:paraId="43776231" w14:textId="77777777" w:rsidR="00537870" w:rsidRDefault="00F97E70">
            <w:pPr>
              <w:spacing w:after="0"/>
              <w:rPr>
                <w:lang w:eastAsia="zh-CN"/>
              </w:rPr>
            </w:pPr>
            <w:r>
              <w:rPr>
                <w:lang w:eastAsia="zh-CN"/>
              </w:rPr>
              <w:t>Support</w:t>
            </w:r>
          </w:p>
        </w:tc>
      </w:tr>
      <w:tr w:rsidR="00537870" w14:paraId="65DAE1FC" w14:textId="77777777">
        <w:tc>
          <w:tcPr>
            <w:tcW w:w="2335" w:type="dxa"/>
          </w:tcPr>
          <w:p w14:paraId="2C66B246" w14:textId="77777777" w:rsidR="00537870" w:rsidRDefault="00F97E70">
            <w:pPr>
              <w:spacing w:after="0"/>
              <w:rPr>
                <w:rFonts w:eastAsia="MS Mincho"/>
                <w:bCs/>
                <w:lang w:eastAsia="ja-JP"/>
              </w:rPr>
            </w:pPr>
            <w:r>
              <w:rPr>
                <w:rFonts w:eastAsia="MS Mincho"/>
                <w:bCs/>
                <w:lang w:eastAsia="ja-JP"/>
              </w:rPr>
              <w:t>Apple</w:t>
            </w:r>
          </w:p>
        </w:tc>
        <w:tc>
          <w:tcPr>
            <w:tcW w:w="7627" w:type="dxa"/>
          </w:tcPr>
          <w:p w14:paraId="7AD20370" w14:textId="77777777" w:rsidR="00537870" w:rsidRDefault="00F97E70">
            <w:pPr>
              <w:spacing w:after="0"/>
              <w:rPr>
                <w:lang w:eastAsia="zh-CN"/>
              </w:rPr>
            </w:pPr>
            <w:r>
              <w:rPr>
                <w:lang w:eastAsia="zh-CN"/>
              </w:rPr>
              <w:t>Support</w:t>
            </w:r>
          </w:p>
        </w:tc>
      </w:tr>
      <w:tr w:rsidR="00537870" w14:paraId="55E8EA9F" w14:textId="77777777">
        <w:tc>
          <w:tcPr>
            <w:tcW w:w="2335" w:type="dxa"/>
          </w:tcPr>
          <w:p w14:paraId="191C7BF5" w14:textId="77777777" w:rsidR="00537870" w:rsidRDefault="00F97E70">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74CC1FB2" w14:textId="77777777" w:rsidR="00537870" w:rsidRDefault="00F97E70">
            <w:pPr>
              <w:spacing w:after="0"/>
              <w:rPr>
                <w:lang w:eastAsia="zh-CN"/>
              </w:rPr>
            </w:pPr>
            <w:r>
              <w:rPr>
                <w:rFonts w:eastAsia="MS Mincho" w:hint="eastAsia"/>
                <w:lang w:eastAsia="ja-JP"/>
              </w:rPr>
              <w:t>W</w:t>
            </w:r>
            <w:r>
              <w:rPr>
                <w:rFonts w:eastAsia="MS Mincho"/>
                <w:lang w:eastAsia="ja-JP"/>
              </w:rPr>
              <w:t>e support the proposal, and may wait for the discussion in PUSCH for the unified design.</w:t>
            </w:r>
          </w:p>
        </w:tc>
      </w:tr>
      <w:tr w:rsidR="00537870" w14:paraId="2281D6A3" w14:textId="77777777">
        <w:tc>
          <w:tcPr>
            <w:tcW w:w="2335" w:type="dxa"/>
          </w:tcPr>
          <w:p w14:paraId="637DB272" w14:textId="77777777" w:rsidR="00537870" w:rsidRDefault="00F97E70">
            <w:pPr>
              <w:spacing w:after="0"/>
              <w:rPr>
                <w:rFonts w:eastAsia="MS Mincho"/>
                <w:bCs/>
                <w:lang w:eastAsia="ja-JP"/>
              </w:rPr>
            </w:pPr>
            <w:r>
              <w:rPr>
                <w:rFonts w:eastAsia="MS Mincho"/>
                <w:bCs/>
                <w:lang w:eastAsia="ja-JP"/>
              </w:rPr>
              <w:t>FL</w:t>
            </w:r>
          </w:p>
        </w:tc>
        <w:tc>
          <w:tcPr>
            <w:tcW w:w="7627" w:type="dxa"/>
          </w:tcPr>
          <w:p w14:paraId="6833B3B3" w14:textId="77777777" w:rsidR="00537870" w:rsidRDefault="00F97E70">
            <w:pPr>
              <w:spacing w:after="0"/>
              <w:rPr>
                <w:rFonts w:eastAsia="MS Mincho"/>
                <w:lang w:eastAsia="ja-JP"/>
              </w:rPr>
            </w:pPr>
            <w:r>
              <w:rPr>
                <w:rFonts w:eastAsia="MS Mincho"/>
                <w:highlight w:val="yellow"/>
                <w:lang w:eastAsia="ja-JP"/>
              </w:rPr>
              <w:t>@all</w:t>
            </w:r>
            <w:r>
              <w:rPr>
                <w:rFonts w:eastAsia="MS Mincho"/>
                <w:lang w:eastAsia="ja-JP"/>
              </w:rPr>
              <w:t xml:space="preserve"> </w:t>
            </w:r>
            <w:r>
              <w:rPr>
                <w:rFonts w:eastAsia="MS Mincho"/>
                <w:highlight w:val="yellow"/>
                <w:lang w:eastAsia="ja-JP"/>
              </w:rPr>
              <w:t>After coordinating with 8.8.1.3 FL, this topic will be handled in 8.8.2 for both PUCCH/PUSCH.</w:t>
            </w:r>
            <w:r>
              <w:rPr>
                <w:rFonts w:eastAsia="MS Mincho"/>
                <w:lang w:eastAsia="ja-JP"/>
              </w:rPr>
              <w:t xml:space="preserve"> </w:t>
            </w:r>
          </w:p>
        </w:tc>
      </w:tr>
      <w:tr w:rsidR="00537870" w14:paraId="79868D04" w14:textId="77777777">
        <w:tc>
          <w:tcPr>
            <w:tcW w:w="2335" w:type="dxa"/>
          </w:tcPr>
          <w:p w14:paraId="6A13E150" w14:textId="77777777" w:rsidR="00537870" w:rsidRDefault="00F97E70">
            <w:pPr>
              <w:spacing w:after="0"/>
              <w:rPr>
                <w:rFonts w:eastAsia="MS Mincho"/>
                <w:bCs/>
                <w:lang w:eastAsia="ja-JP"/>
              </w:rPr>
            </w:pPr>
            <w:r>
              <w:rPr>
                <w:rFonts w:eastAsia="MS Mincho"/>
                <w:bCs/>
                <w:lang w:eastAsia="ja-JP"/>
              </w:rPr>
              <w:t>Nokia/NSB</w:t>
            </w:r>
          </w:p>
        </w:tc>
        <w:tc>
          <w:tcPr>
            <w:tcW w:w="7627" w:type="dxa"/>
          </w:tcPr>
          <w:p w14:paraId="17B79973" w14:textId="77777777" w:rsidR="00537870" w:rsidRDefault="00F97E70">
            <w:pPr>
              <w:spacing w:after="0"/>
              <w:rPr>
                <w:rFonts w:eastAsia="MS Mincho"/>
                <w:highlight w:val="yellow"/>
                <w:lang w:eastAsia="ja-JP"/>
              </w:rPr>
            </w:pPr>
            <w:r>
              <w:rPr>
                <w:rFonts w:eastAsia="MS Mincho"/>
                <w:lang w:eastAsia="ja-JP"/>
              </w:rPr>
              <w:t>Support</w:t>
            </w:r>
          </w:p>
        </w:tc>
      </w:tr>
      <w:tr w:rsidR="00537870" w14:paraId="5C972076" w14:textId="77777777">
        <w:tc>
          <w:tcPr>
            <w:tcW w:w="2335" w:type="dxa"/>
          </w:tcPr>
          <w:p w14:paraId="39DCD428" w14:textId="77777777" w:rsidR="00537870" w:rsidRDefault="00F97E70">
            <w:pPr>
              <w:spacing w:after="0"/>
              <w:rPr>
                <w:rFonts w:eastAsia="MS Mincho"/>
                <w:bCs/>
                <w:lang w:eastAsia="ja-JP"/>
              </w:rPr>
            </w:pPr>
            <w:r>
              <w:rPr>
                <w:rFonts w:eastAsia="MS Mincho"/>
                <w:bCs/>
                <w:lang w:eastAsia="ja-JP"/>
              </w:rPr>
              <w:t>Intel</w:t>
            </w:r>
          </w:p>
        </w:tc>
        <w:tc>
          <w:tcPr>
            <w:tcW w:w="7627" w:type="dxa"/>
          </w:tcPr>
          <w:p w14:paraId="67C3C630" w14:textId="77777777" w:rsidR="00537870" w:rsidRDefault="00F97E70">
            <w:pPr>
              <w:spacing w:after="0"/>
              <w:rPr>
                <w:rFonts w:eastAsia="MS Mincho"/>
                <w:lang w:eastAsia="ja-JP"/>
              </w:rPr>
            </w:pPr>
            <w:r>
              <w:rPr>
                <w:rFonts w:eastAsia="MS Mincho"/>
                <w:lang w:eastAsia="ja-JP"/>
              </w:rPr>
              <w:t xml:space="preserve">We support this proposal. </w:t>
            </w:r>
          </w:p>
        </w:tc>
      </w:tr>
      <w:tr w:rsidR="00537870" w14:paraId="1E4C6C09" w14:textId="77777777">
        <w:tc>
          <w:tcPr>
            <w:tcW w:w="2335" w:type="dxa"/>
          </w:tcPr>
          <w:p w14:paraId="2CC546D4" w14:textId="77777777" w:rsidR="00537870" w:rsidRDefault="00F97E70">
            <w:pPr>
              <w:spacing w:after="0"/>
              <w:rPr>
                <w:rFonts w:eastAsia="MS Mincho"/>
                <w:bCs/>
                <w:lang w:eastAsia="ja-JP"/>
              </w:rPr>
            </w:pPr>
            <w:r>
              <w:rPr>
                <w:rFonts w:eastAsiaTheme="minorEastAsia" w:hint="eastAsia"/>
                <w:bCs/>
                <w:lang w:eastAsia="zh-CN"/>
              </w:rPr>
              <w:t>CATT2</w:t>
            </w:r>
          </w:p>
        </w:tc>
        <w:tc>
          <w:tcPr>
            <w:tcW w:w="7627" w:type="dxa"/>
          </w:tcPr>
          <w:p w14:paraId="273B0570" w14:textId="77777777" w:rsidR="00537870" w:rsidRDefault="00F97E70">
            <w:pPr>
              <w:spacing w:after="0"/>
              <w:rPr>
                <w:rFonts w:eastAsia="MS Mincho"/>
                <w:lang w:eastAsia="ja-JP"/>
              </w:rPr>
            </w:pPr>
            <w:r>
              <w:rPr>
                <w:rFonts w:eastAsiaTheme="minorEastAsia" w:hint="eastAsia"/>
                <w:lang w:eastAsia="zh-CN"/>
              </w:rPr>
              <w:t>OK.</w:t>
            </w:r>
          </w:p>
        </w:tc>
      </w:tr>
      <w:tr w:rsidR="00537870" w14:paraId="6A62A108" w14:textId="77777777">
        <w:tc>
          <w:tcPr>
            <w:tcW w:w="2335" w:type="dxa"/>
          </w:tcPr>
          <w:p w14:paraId="74D960A5" w14:textId="77777777" w:rsidR="00537870" w:rsidRDefault="00F97E70">
            <w:pPr>
              <w:spacing w:after="0"/>
              <w:rPr>
                <w:rFonts w:eastAsiaTheme="minorEastAsia"/>
                <w:bCs/>
                <w:lang w:eastAsia="zh-CN"/>
              </w:rPr>
            </w:pPr>
            <w:r>
              <w:rPr>
                <w:rFonts w:eastAsiaTheme="minorEastAsia" w:hint="eastAsia"/>
                <w:bCs/>
                <w:lang w:eastAsia="zh-CN"/>
              </w:rPr>
              <w:t>China Telecom</w:t>
            </w:r>
          </w:p>
        </w:tc>
        <w:tc>
          <w:tcPr>
            <w:tcW w:w="7627" w:type="dxa"/>
          </w:tcPr>
          <w:p w14:paraId="525D8FCE" w14:textId="77777777" w:rsidR="00537870" w:rsidRDefault="00F97E70">
            <w:pPr>
              <w:spacing w:after="0"/>
              <w:rPr>
                <w:rFonts w:eastAsiaTheme="minorEastAsia"/>
                <w:lang w:eastAsia="zh-CN"/>
              </w:rPr>
            </w:pPr>
            <w:r>
              <w:rPr>
                <w:rFonts w:eastAsiaTheme="minorEastAsia" w:hint="eastAsia"/>
                <w:lang w:eastAsia="zh-CN"/>
              </w:rPr>
              <w:t>Support.</w:t>
            </w:r>
          </w:p>
        </w:tc>
      </w:tr>
      <w:tr w:rsidR="00537870" w14:paraId="477C4130" w14:textId="77777777">
        <w:tc>
          <w:tcPr>
            <w:tcW w:w="2335" w:type="dxa"/>
          </w:tcPr>
          <w:p w14:paraId="64C8AFE2" w14:textId="77777777" w:rsidR="00537870" w:rsidRDefault="00F97E70">
            <w:pPr>
              <w:spacing w:after="0"/>
              <w:rPr>
                <w:rFonts w:eastAsiaTheme="minorEastAsia"/>
                <w:bCs/>
                <w:lang w:eastAsia="zh-CN"/>
              </w:rPr>
            </w:pPr>
            <w:r>
              <w:rPr>
                <w:rFonts w:eastAsiaTheme="minorEastAsia" w:hint="eastAsia"/>
                <w:bCs/>
                <w:lang w:eastAsia="zh-CN"/>
              </w:rPr>
              <w:t>ZTE</w:t>
            </w:r>
          </w:p>
        </w:tc>
        <w:tc>
          <w:tcPr>
            <w:tcW w:w="7627" w:type="dxa"/>
          </w:tcPr>
          <w:p w14:paraId="0210543C" w14:textId="77777777" w:rsidR="00537870" w:rsidRDefault="00F97E70">
            <w:pPr>
              <w:spacing w:after="0"/>
              <w:rPr>
                <w:rFonts w:eastAsiaTheme="minorEastAsia"/>
                <w:lang w:eastAsia="zh-CN"/>
              </w:rPr>
            </w:pPr>
            <w:r>
              <w:rPr>
                <w:rFonts w:eastAsiaTheme="minorEastAsia" w:hint="eastAsia"/>
                <w:lang w:eastAsia="zh-CN"/>
              </w:rPr>
              <w:t>Support</w:t>
            </w:r>
          </w:p>
        </w:tc>
      </w:tr>
    </w:tbl>
    <w:p w14:paraId="04DD9B8C" w14:textId="77777777" w:rsidR="00537870" w:rsidRDefault="00537870">
      <w:pPr>
        <w:rPr>
          <w:b/>
          <w:bCs/>
          <w:lang w:eastAsia="zh-CN"/>
        </w:rPr>
      </w:pPr>
    </w:p>
    <w:p w14:paraId="44A4EA74" w14:textId="77777777" w:rsidR="00537870" w:rsidRDefault="00F97E70">
      <w:r>
        <w:t xml:space="preserve">Regarding the details of dynamic signaling, if needed, there is proposal from </w:t>
      </w:r>
      <w:hyperlink r:id="rId38" w:history="1">
        <w:r>
          <w:rPr>
            <w:rFonts w:eastAsia="Times New Roman"/>
            <w:b/>
            <w:bCs/>
            <w:color w:val="0000FF"/>
            <w:u w:val="single"/>
          </w:rPr>
          <w:t>R1-2107653</w:t>
        </w:r>
      </w:hyperlink>
      <w:r>
        <w:t xml:space="preserve">. </w:t>
      </w:r>
    </w:p>
    <w:p w14:paraId="05C33E82" w14:textId="77777777" w:rsidR="00537870" w:rsidRDefault="00F97E70">
      <w:pPr>
        <w:pStyle w:val="ListParagraph"/>
        <w:numPr>
          <w:ilvl w:val="0"/>
          <w:numId w:val="23"/>
        </w:numPr>
        <w:rPr>
          <w:rFonts w:ascii="Times New Roman" w:hAnsi="Times New Roman"/>
          <w:sz w:val="20"/>
          <w:szCs w:val="20"/>
        </w:rPr>
      </w:pPr>
      <w:r>
        <w:rPr>
          <w:rFonts w:ascii="Times New Roman" w:hAnsi="Times New Roman"/>
          <w:sz w:val="20"/>
          <w:szCs w:val="20"/>
        </w:rPr>
        <w:t>Support a grant-type dependent index which indicates to the UE which PUCCH repetitions to bundle</w:t>
      </w:r>
    </w:p>
    <w:p w14:paraId="2E41B6F4" w14:textId="77777777" w:rsidR="00537870" w:rsidRDefault="00F97E70">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537870" w14:paraId="55EFC933" w14:textId="77777777">
        <w:tc>
          <w:tcPr>
            <w:tcW w:w="2335" w:type="dxa"/>
          </w:tcPr>
          <w:p w14:paraId="2A146B2F" w14:textId="77777777" w:rsidR="00537870" w:rsidRDefault="00F97E70">
            <w:pPr>
              <w:spacing w:before="0" w:after="0"/>
              <w:rPr>
                <w:b/>
                <w:bCs/>
              </w:rPr>
            </w:pPr>
            <w:r>
              <w:rPr>
                <w:b/>
                <w:bCs/>
              </w:rPr>
              <w:t>Company name</w:t>
            </w:r>
          </w:p>
        </w:tc>
        <w:tc>
          <w:tcPr>
            <w:tcW w:w="7627" w:type="dxa"/>
          </w:tcPr>
          <w:p w14:paraId="6C60BAEB" w14:textId="77777777" w:rsidR="00537870" w:rsidRDefault="00F97E70">
            <w:pPr>
              <w:spacing w:before="0" w:after="0"/>
              <w:rPr>
                <w:b/>
                <w:bCs/>
              </w:rPr>
            </w:pPr>
            <w:r>
              <w:rPr>
                <w:b/>
                <w:bCs/>
              </w:rPr>
              <w:t>Comment</w:t>
            </w:r>
          </w:p>
        </w:tc>
      </w:tr>
      <w:tr w:rsidR="00537870" w14:paraId="2D8F4664" w14:textId="77777777">
        <w:tc>
          <w:tcPr>
            <w:tcW w:w="2335" w:type="dxa"/>
            <w:shd w:val="clear" w:color="auto" w:fill="auto"/>
          </w:tcPr>
          <w:p w14:paraId="6B067EDE" w14:textId="77777777" w:rsidR="00537870" w:rsidRDefault="00F97E70">
            <w:pPr>
              <w:spacing w:before="0" w:after="0"/>
              <w:rPr>
                <w:rFonts w:eastAsia="MS Mincho"/>
                <w:bCs/>
                <w:lang w:eastAsia="ja-JP"/>
              </w:rPr>
            </w:pPr>
            <w:r>
              <w:rPr>
                <w:rFonts w:eastAsia="Malgun Gothic" w:hint="eastAsia"/>
                <w:bCs/>
                <w:lang w:eastAsia="ko-KR"/>
              </w:rPr>
              <w:t>L</w:t>
            </w:r>
            <w:r>
              <w:rPr>
                <w:rFonts w:eastAsia="Malgun Gothic"/>
                <w:bCs/>
                <w:lang w:eastAsia="ko-KR"/>
              </w:rPr>
              <w:t>G</w:t>
            </w:r>
          </w:p>
        </w:tc>
        <w:tc>
          <w:tcPr>
            <w:tcW w:w="7627" w:type="dxa"/>
            <w:shd w:val="clear" w:color="auto" w:fill="auto"/>
          </w:tcPr>
          <w:p w14:paraId="733E0694" w14:textId="77777777" w:rsidR="00537870" w:rsidRDefault="00F97E70">
            <w:pPr>
              <w:spacing w:before="0" w:after="0"/>
              <w:rPr>
                <w:lang w:eastAsia="zh-CN"/>
              </w:rPr>
            </w:pPr>
            <w:r>
              <w:rPr>
                <w:rFonts w:eastAsia="Malgun Gothic" w:hint="eastAsia"/>
                <w:lang w:eastAsia="ko-KR"/>
              </w:rPr>
              <w:t xml:space="preserve">We </w:t>
            </w:r>
            <w:r>
              <w:rPr>
                <w:rFonts w:eastAsia="Malgun Gothic"/>
                <w:lang w:eastAsia="ko-KR"/>
              </w:rPr>
              <w:t>still do not see the clear reason why we need dynamic signaling for DMRS bundle. It should be clarified first.</w:t>
            </w:r>
          </w:p>
        </w:tc>
      </w:tr>
      <w:tr w:rsidR="00537870" w14:paraId="5FA7F716" w14:textId="77777777">
        <w:tc>
          <w:tcPr>
            <w:tcW w:w="2335" w:type="dxa"/>
          </w:tcPr>
          <w:p w14:paraId="6C8C3015" w14:textId="77777777" w:rsidR="00537870" w:rsidRDefault="00F97E70">
            <w:pPr>
              <w:spacing w:before="0" w:after="0"/>
              <w:rPr>
                <w:bCs/>
                <w:lang w:eastAsia="zh-CN"/>
              </w:rPr>
            </w:pPr>
            <w:r>
              <w:rPr>
                <w:rFonts w:eastAsia="MS Mincho"/>
                <w:bCs/>
                <w:lang w:eastAsia="ja-JP"/>
              </w:rPr>
              <w:t>OPPO</w:t>
            </w:r>
          </w:p>
        </w:tc>
        <w:tc>
          <w:tcPr>
            <w:tcW w:w="7627" w:type="dxa"/>
          </w:tcPr>
          <w:p w14:paraId="591D99F3" w14:textId="77777777" w:rsidR="00537870" w:rsidRDefault="00F97E70">
            <w:pPr>
              <w:spacing w:before="0" w:after="0"/>
              <w:rPr>
                <w:bCs/>
                <w:lang w:eastAsia="zh-CN"/>
              </w:rPr>
            </w:pPr>
            <w:r>
              <w:rPr>
                <w:lang w:eastAsia="zh-CN"/>
              </w:rPr>
              <w:t>We did not see the benefit. Open for further discussion. It seems the details of which grant-type supported may be discussed first.</w:t>
            </w:r>
          </w:p>
        </w:tc>
      </w:tr>
      <w:tr w:rsidR="00537870" w14:paraId="590B3A4B" w14:textId="77777777">
        <w:tc>
          <w:tcPr>
            <w:tcW w:w="2335" w:type="dxa"/>
          </w:tcPr>
          <w:p w14:paraId="49BEF1D7" w14:textId="77777777" w:rsidR="00537870" w:rsidRDefault="00F97E70">
            <w:pPr>
              <w:spacing w:after="0"/>
              <w:rPr>
                <w:rFonts w:eastAsia="MS Mincho"/>
                <w:bCs/>
                <w:lang w:eastAsia="ja-JP"/>
              </w:rPr>
            </w:pPr>
            <w:r>
              <w:rPr>
                <w:rFonts w:eastAsia="MS Mincho"/>
                <w:bCs/>
                <w:lang w:eastAsia="ja-JP"/>
              </w:rPr>
              <w:t>InterDigital</w:t>
            </w:r>
          </w:p>
        </w:tc>
        <w:tc>
          <w:tcPr>
            <w:tcW w:w="7627" w:type="dxa"/>
          </w:tcPr>
          <w:p w14:paraId="3D509FB2" w14:textId="77777777" w:rsidR="00537870" w:rsidRDefault="00F97E70">
            <w:pPr>
              <w:spacing w:after="0"/>
              <w:rPr>
                <w:lang w:eastAsia="zh-CN"/>
              </w:rPr>
            </w:pPr>
            <w:r>
              <w:rPr>
                <w:lang w:eastAsia="zh-CN"/>
              </w:rPr>
              <w:t>We support the proposal since it provides flexibility to bundle DMRS.</w:t>
            </w:r>
          </w:p>
        </w:tc>
      </w:tr>
      <w:tr w:rsidR="00537870" w14:paraId="68A1D9F5" w14:textId="77777777">
        <w:tc>
          <w:tcPr>
            <w:tcW w:w="2335" w:type="dxa"/>
          </w:tcPr>
          <w:p w14:paraId="1EC825CA" w14:textId="77777777" w:rsidR="00537870" w:rsidRDefault="00F97E70">
            <w:pPr>
              <w:spacing w:after="0"/>
              <w:rPr>
                <w:rFonts w:eastAsia="MS Mincho"/>
                <w:bCs/>
                <w:lang w:eastAsia="ja-JP"/>
              </w:rPr>
            </w:pPr>
            <w:r>
              <w:rPr>
                <w:rFonts w:eastAsia="MS Mincho"/>
                <w:bCs/>
                <w:lang w:eastAsia="ja-JP"/>
              </w:rPr>
              <w:t>Ericsson</w:t>
            </w:r>
          </w:p>
        </w:tc>
        <w:tc>
          <w:tcPr>
            <w:tcW w:w="7627" w:type="dxa"/>
          </w:tcPr>
          <w:p w14:paraId="7F5E885A" w14:textId="77777777" w:rsidR="00537870" w:rsidRDefault="00F97E70">
            <w:pPr>
              <w:spacing w:after="0"/>
              <w:rPr>
                <w:lang w:eastAsia="zh-CN"/>
              </w:rPr>
            </w:pPr>
            <w:r>
              <w:rPr>
                <w:lang w:eastAsia="zh-CN"/>
              </w:rPr>
              <w:t>Also do not see the benefit yet &amp; do not support at this time.</w:t>
            </w:r>
          </w:p>
        </w:tc>
      </w:tr>
      <w:tr w:rsidR="00537870" w14:paraId="0AEA34CE" w14:textId="77777777">
        <w:tc>
          <w:tcPr>
            <w:tcW w:w="2335" w:type="dxa"/>
          </w:tcPr>
          <w:p w14:paraId="2433702F" w14:textId="77777777" w:rsidR="00537870" w:rsidRDefault="00F97E70">
            <w:pPr>
              <w:spacing w:after="0"/>
              <w:rPr>
                <w:rFonts w:eastAsia="MS Mincho"/>
                <w:bCs/>
                <w:lang w:eastAsia="ja-JP"/>
              </w:rPr>
            </w:pPr>
            <w:r>
              <w:rPr>
                <w:rFonts w:asciiTheme="minorEastAsia" w:eastAsiaTheme="minorEastAsia" w:hAnsiTheme="minorEastAsia" w:hint="eastAsia"/>
                <w:bCs/>
                <w:lang w:eastAsia="zh-CN"/>
              </w:rPr>
              <w:t>v</w:t>
            </w:r>
            <w:r>
              <w:rPr>
                <w:rFonts w:eastAsia="MS Mincho" w:hint="eastAsia"/>
                <w:bCs/>
                <w:lang w:eastAsia="ja-JP"/>
              </w:rPr>
              <w:t>ivo</w:t>
            </w:r>
          </w:p>
        </w:tc>
        <w:tc>
          <w:tcPr>
            <w:tcW w:w="7627" w:type="dxa"/>
          </w:tcPr>
          <w:p w14:paraId="64638F4B" w14:textId="77777777" w:rsidR="00537870" w:rsidRDefault="00F97E70">
            <w:pPr>
              <w:spacing w:after="0"/>
              <w:rPr>
                <w:lang w:eastAsia="zh-CN"/>
              </w:rPr>
            </w:pPr>
            <w:r>
              <w:rPr>
                <w:rFonts w:hint="eastAsia"/>
                <w:lang w:eastAsia="zh-CN"/>
              </w:rPr>
              <w:t>According</w:t>
            </w:r>
            <w:r>
              <w:rPr>
                <w:lang w:eastAsia="zh-CN"/>
              </w:rPr>
              <w:t xml:space="preserve"> to the information provided by RAN4, for use case 4a ‘</w:t>
            </w:r>
            <w:r>
              <w:rPr>
                <w:lang w:eastAsia="ko-KR"/>
              </w:rPr>
              <w:t xml:space="preserve">no uplink transmission in the middle of two PUSCH/PUCCH </w:t>
            </w:r>
            <w:r>
              <w:t>repetitions</w:t>
            </w:r>
            <w:r>
              <w:rPr>
                <w:lang w:eastAsia="zh-CN"/>
              </w:rPr>
              <w:t xml:space="preserve">’, UE does not need to meet off-power requirement to maintain phase continuity and power consistency during the non-zero gap. No off-power requirement means higher emission power during the gap (can be up to 13 symbols), which will increase the interference level in the cell. </w:t>
            </w:r>
          </w:p>
          <w:p w14:paraId="5A7D1061" w14:textId="77777777" w:rsidR="00537870" w:rsidRDefault="00F97E70">
            <w:pPr>
              <w:spacing w:after="0"/>
              <w:rPr>
                <w:lang w:eastAsia="zh-CN"/>
              </w:rPr>
            </w:pPr>
            <w:r>
              <w:rPr>
                <w:lang w:eastAsia="zh-CN"/>
              </w:rPr>
              <w:t xml:space="preserve">During the non-zero gap, some transmission, e.g. for URLLC UEs, can be scheduled, and the performance will be impacted by the emission, caused by other UEs for maintaining phase continuity, in the non-zero gap. Hence, to flexibly control the interference level, dynamic signaling can be transmitted by NW to indicate the UEs whether DMRS bundling should be temporarily disabled. </w:t>
            </w:r>
          </w:p>
        </w:tc>
      </w:tr>
      <w:tr w:rsidR="00537870" w14:paraId="59FF0FA7" w14:textId="77777777">
        <w:tc>
          <w:tcPr>
            <w:tcW w:w="2335" w:type="dxa"/>
          </w:tcPr>
          <w:p w14:paraId="55F874F6" w14:textId="77777777" w:rsidR="00537870" w:rsidRPr="00C843DF" w:rsidRDefault="00F97E70">
            <w:pPr>
              <w:spacing w:after="0"/>
              <w:rPr>
                <w:rFonts w:eastAsiaTheme="minorEastAsia"/>
                <w:bCs/>
                <w:lang w:eastAsia="zh-CN"/>
              </w:rPr>
            </w:pPr>
            <w:r w:rsidRPr="00C843DF">
              <w:rPr>
                <w:rFonts w:eastAsiaTheme="minorEastAsia"/>
                <w:bCs/>
                <w:lang w:eastAsia="zh-CN"/>
              </w:rPr>
              <w:t>Lenovo, Motorola Mobility</w:t>
            </w:r>
          </w:p>
        </w:tc>
        <w:tc>
          <w:tcPr>
            <w:tcW w:w="7627" w:type="dxa"/>
          </w:tcPr>
          <w:p w14:paraId="37ABEF10" w14:textId="77777777" w:rsidR="00537870" w:rsidRPr="00C843DF" w:rsidRDefault="00F97E70">
            <w:pPr>
              <w:spacing w:after="0"/>
              <w:rPr>
                <w:lang w:eastAsia="zh-CN"/>
              </w:rPr>
            </w:pPr>
            <w:r w:rsidRPr="00C843DF">
              <w:rPr>
                <w:lang w:eastAsia="zh-CN"/>
              </w:rPr>
              <w:t>Not sure about the merit of the proposal</w:t>
            </w:r>
          </w:p>
        </w:tc>
      </w:tr>
      <w:tr w:rsidR="00537870" w14:paraId="0E7388C1" w14:textId="77777777">
        <w:tc>
          <w:tcPr>
            <w:tcW w:w="2335" w:type="dxa"/>
          </w:tcPr>
          <w:p w14:paraId="29086784" w14:textId="77777777" w:rsidR="00537870" w:rsidRPr="00C843DF" w:rsidRDefault="00F97E70">
            <w:pPr>
              <w:spacing w:after="0"/>
              <w:rPr>
                <w:rFonts w:eastAsiaTheme="minorEastAsia"/>
                <w:bCs/>
                <w:lang w:eastAsia="zh-CN"/>
              </w:rPr>
            </w:pPr>
            <w:r w:rsidRPr="00C843DF">
              <w:rPr>
                <w:rFonts w:eastAsia="MS Mincho"/>
                <w:bCs/>
                <w:lang w:eastAsia="ja-JP"/>
              </w:rPr>
              <w:t>CATT2</w:t>
            </w:r>
          </w:p>
        </w:tc>
        <w:tc>
          <w:tcPr>
            <w:tcW w:w="7627" w:type="dxa"/>
          </w:tcPr>
          <w:p w14:paraId="4277F15E" w14:textId="77777777" w:rsidR="00537870" w:rsidRPr="00C843DF" w:rsidRDefault="00F97E70">
            <w:pPr>
              <w:spacing w:after="0"/>
              <w:rPr>
                <w:lang w:eastAsia="zh-CN"/>
              </w:rPr>
            </w:pPr>
            <w:r w:rsidRPr="00C843DF">
              <w:rPr>
                <w:rFonts w:eastAsiaTheme="minorEastAsia"/>
                <w:bCs/>
                <w:lang w:eastAsia="zh-CN"/>
              </w:rPr>
              <w:t>Currently no strong benefit is foreseen. And seems not aligned with the principle to achieve a unified design of PUSCH&amp;PUCCH.</w:t>
            </w:r>
          </w:p>
        </w:tc>
      </w:tr>
    </w:tbl>
    <w:p w14:paraId="4EE3CE8A" w14:textId="77777777" w:rsidR="00C843DF" w:rsidRPr="00C843DF" w:rsidRDefault="00C843DF" w:rsidP="00C843DF">
      <w:pPr>
        <w:pStyle w:val="Heading4"/>
      </w:pPr>
      <w:r>
        <w:t>2</w:t>
      </w:r>
      <w:r w:rsidRPr="00C843DF">
        <w:rPr>
          <w:vertAlign w:val="superscript"/>
        </w:rPr>
        <w:t>nd</w:t>
      </w:r>
      <w:r>
        <w:t xml:space="preserve"> round of email discussion </w:t>
      </w:r>
    </w:p>
    <w:p w14:paraId="543FED60" w14:textId="3FD38997" w:rsidR="00C843DF" w:rsidRDefault="00C843DF" w:rsidP="00C843DF">
      <w:r>
        <w:rPr>
          <w:u w:val="single"/>
        </w:rPr>
        <w:t>Question 1: what is the granularity for the RRC configuration for PUCCH repetition?</w:t>
      </w:r>
    </w:p>
    <w:p w14:paraId="1477537C" w14:textId="327BD8FB" w:rsidR="00C843DF" w:rsidRDefault="00C843DF" w:rsidP="00C843DF">
      <w:r w:rsidRPr="009A4FB7">
        <w:lastRenderedPageBreak/>
        <w:t>S</w:t>
      </w:r>
      <w:r>
        <w:t xml:space="preserve">ince the signaling of DMRS bundling with PUCCH repetitions has RRC impact, the current RRC IE structure is another factor we need consider to decide the granularity of the RRC configuration for DMRS bundling with PUCCH repetitions. Based on FL’s understating of 38.331 specification, there are a few observations related to DMRS bundling for PUCCH. </w:t>
      </w:r>
    </w:p>
    <w:p w14:paraId="40CA7D3C" w14:textId="77777777" w:rsidR="00C843DF" w:rsidRPr="009A4FB7" w:rsidRDefault="00C843DF" w:rsidP="00C843DF">
      <w:pPr>
        <w:pStyle w:val="ListParagraph"/>
        <w:numPr>
          <w:ilvl w:val="0"/>
          <w:numId w:val="22"/>
        </w:numPr>
        <w:rPr>
          <w:rFonts w:ascii="Times New Roman" w:hAnsi="Times New Roman"/>
          <w:sz w:val="20"/>
          <w:szCs w:val="20"/>
        </w:rPr>
      </w:pPr>
      <w:r>
        <w:rPr>
          <w:rFonts w:ascii="Times New Roman" w:hAnsi="Times New Roman"/>
          <w:sz w:val="20"/>
          <w:szCs w:val="20"/>
        </w:rPr>
        <w:t xml:space="preserve">In Rel-15/16, </w:t>
      </w:r>
      <w:r w:rsidRPr="009A4FB7">
        <w:rPr>
          <w:rFonts w:ascii="Times New Roman" w:hAnsi="Times New Roman"/>
          <w:sz w:val="20"/>
          <w:szCs w:val="20"/>
        </w:rPr>
        <w:t>The IE PUCCH</w:t>
      </w:r>
      <w:r>
        <w:rPr>
          <w:rFonts w:ascii="Times New Roman" w:hAnsi="Times New Roman"/>
          <w:sz w:val="20"/>
          <w:szCs w:val="20"/>
        </w:rPr>
        <w:t>-</w:t>
      </w:r>
      <w:proofErr w:type="spellStart"/>
      <w:r>
        <w:rPr>
          <w:rFonts w:ascii="Times New Roman" w:hAnsi="Times New Roman"/>
          <w:sz w:val="20"/>
          <w:szCs w:val="20"/>
        </w:rPr>
        <w:t>Config</w:t>
      </w:r>
      <w:proofErr w:type="spellEnd"/>
      <w:r w:rsidRPr="009A4FB7">
        <w:rPr>
          <w:rFonts w:ascii="Times New Roman" w:hAnsi="Times New Roman"/>
          <w:sz w:val="20"/>
          <w:szCs w:val="20"/>
        </w:rPr>
        <w:t xml:space="preserve">, which is used to configure UE specific PUCCH parameters, is per UL BWP. </w:t>
      </w:r>
    </w:p>
    <w:p w14:paraId="333341B0" w14:textId="77777777" w:rsidR="00C843DF" w:rsidRPr="009A4FB7" w:rsidRDefault="00C843DF" w:rsidP="00C843DF">
      <w:pPr>
        <w:pStyle w:val="ListParagraph"/>
        <w:numPr>
          <w:ilvl w:val="0"/>
          <w:numId w:val="22"/>
        </w:numPr>
        <w:rPr>
          <w:rFonts w:ascii="Times New Roman" w:hAnsi="Times New Roman"/>
          <w:sz w:val="20"/>
          <w:szCs w:val="20"/>
        </w:rPr>
      </w:pPr>
      <w:r>
        <w:rPr>
          <w:rFonts w:ascii="Times New Roman" w:hAnsi="Times New Roman"/>
          <w:sz w:val="20"/>
          <w:szCs w:val="20"/>
        </w:rPr>
        <w:t xml:space="preserve">In Rel-15/16, </w:t>
      </w:r>
      <w:proofErr w:type="spellStart"/>
      <w:r w:rsidRPr="009A4FB7">
        <w:rPr>
          <w:rFonts w:ascii="Times New Roman" w:hAnsi="Times New Roman"/>
          <w:sz w:val="20"/>
          <w:szCs w:val="20"/>
        </w:rPr>
        <w:t>interslotFrequencyHopping</w:t>
      </w:r>
      <w:proofErr w:type="spellEnd"/>
      <w:r w:rsidRPr="009A4FB7">
        <w:rPr>
          <w:rFonts w:ascii="Times New Roman" w:hAnsi="Times New Roman"/>
          <w:sz w:val="20"/>
          <w:szCs w:val="20"/>
        </w:rPr>
        <w:t xml:space="preserve"> is configured per PUCCH format.</w:t>
      </w:r>
    </w:p>
    <w:p w14:paraId="506BBD13" w14:textId="77777777" w:rsidR="00C843DF" w:rsidRDefault="00C843DF" w:rsidP="00C843DF">
      <w:pPr>
        <w:pStyle w:val="ListParagraph"/>
        <w:numPr>
          <w:ilvl w:val="0"/>
          <w:numId w:val="22"/>
        </w:numPr>
        <w:rPr>
          <w:rFonts w:ascii="Times New Roman" w:hAnsi="Times New Roman"/>
          <w:sz w:val="20"/>
          <w:szCs w:val="20"/>
        </w:rPr>
      </w:pPr>
      <w:r>
        <w:rPr>
          <w:rFonts w:ascii="Times New Roman" w:hAnsi="Times New Roman"/>
          <w:sz w:val="20"/>
          <w:szCs w:val="20"/>
        </w:rPr>
        <w:t xml:space="preserve">In Rel-15/16, </w:t>
      </w:r>
      <w:proofErr w:type="spellStart"/>
      <w:r w:rsidRPr="009A4FB7">
        <w:rPr>
          <w:rFonts w:ascii="Times New Roman" w:hAnsi="Times New Roman"/>
          <w:sz w:val="20"/>
          <w:szCs w:val="20"/>
        </w:rPr>
        <w:t>intraSlotFrequencyHopping</w:t>
      </w:r>
      <w:proofErr w:type="spellEnd"/>
      <w:r w:rsidRPr="009A4FB7">
        <w:rPr>
          <w:rFonts w:ascii="Times New Roman" w:hAnsi="Times New Roman"/>
          <w:sz w:val="20"/>
          <w:szCs w:val="20"/>
        </w:rPr>
        <w:t xml:space="preserve"> is configured per PUCCH resource. </w:t>
      </w:r>
    </w:p>
    <w:p w14:paraId="50416E53" w14:textId="77777777" w:rsidR="00C843DF" w:rsidRPr="009A4FB7" w:rsidRDefault="00C843DF" w:rsidP="00C843DF">
      <w:pPr>
        <w:pStyle w:val="ListParagraph"/>
        <w:numPr>
          <w:ilvl w:val="0"/>
          <w:numId w:val="22"/>
        </w:numPr>
        <w:rPr>
          <w:rFonts w:ascii="Times New Roman" w:hAnsi="Times New Roman"/>
          <w:sz w:val="20"/>
          <w:szCs w:val="20"/>
        </w:rPr>
      </w:pPr>
      <w:r>
        <w:rPr>
          <w:rFonts w:ascii="Times New Roman" w:hAnsi="Times New Roman"/>
          <w:sz w:val="20"/>
          <w:szCs w:val="20"/>
        </w:rPr>
        <w:t xml:space="preserve">In Rel-17, the new parameter introduced for dynamic PUCCH repetition factor indication is configured per PUCCH resource. </w:t>
      </w:r>
    </w:p>
    <w:p w14:paraId="7932399F" w14:textId="77777777" w:rsidR="00C843DF" w:rsidRDefault="00C843DF" w:rsidP="00C843DF">
      <w:r w:rsidRPr="009A4FB7">
        <w:t xml:space="preserve">Consider </w:t>
      </w:r>
      <w:r>
        <w:t>the IE PUCCH-</w:t>
      </w:r>
      <w:proofErr w:type="spellStart"/>
      <w:r>
        <w:t>Config</w:t>
      </w:r>
      <w:proofErr w:type="spellEnd"/>
      <w:r>
        <w:t xml:space="preserve"> is already at per UL BWP level, it seems quite inconvenient to configure DMRS bundling with PUCCH repetition on per UE level, which is on level up the IE PUCCH-</w:t>
      </w:r>
      <w:proofErr w:type="spellStart"/>
      <w:r>
        <w:t>config</w:t>
      </w:r>
      <w:proofErr w:type="spellEnd"/>
      <w:r>
        <w:t xml:space="preserve">. Furthermore, given the interaction between inter-slot frequency hopping and DMRS bundling, there may be a motivation to configure DMRS bundling at per PUCCH format level. Intra-slot frequency hopping might be less relevant to DMRS bundling. </w:t>
      </w:r>
    </w:p>
    <w:p w14:paraId="16D96FF1" w14:textId="77777777" w:rsidR="00C843DF" w:rsidRDefault="00C843DF" w:rsidP="00C843DF">
      <w:r>
        <w:t xml:space="preserve">Therefore, FL would like to ask companies to further check the granularity of RRC configuration for DMRS bundling with PUCCH repetition, considering the existing RRC IE structure for PUCCH. </w:t>
      </w:r>
    </w:p>
    <w:p w14:paraId="2EA828AC" w14:textId="77777777" w:rsidR="00C843DF" w:rsidRPr="005E23A9" w:rsidRDefault="00C843DF" w:rsidP="00C843DF">
      <w:pPr>
        <w:spacing w:after="0"/>
        <w:rPr>
          <w:b/>
          <w:bCs/>
        </w:rPr>
      </w:pPr>
      <w:r w:rsidRPr="005E23A9">
        <w:rPr>
          <w:b/>
          <w:bCs/>
          <w:highlight w:val="magenta"/>
        </w:rPr>
        <w:t xml:space="preserve">Updated </w:t>
      </w:r>
      <w:r>
        <w:rPr>
          <w:b/>
          <w:bCs/>
          <w:highlight w:val="magenta"/>
        </w:rPr>
        <w:t xml:space="preserve">FL </w:t>
      </w:r>
      <w:r w:rsidRPr="005E23A9">
        <w:rPr>
          <w:b/>
          <w:bCs/>
          <w:highlight w:val="magenta"/>
        </w:rPr>
        <w:t>Question 2</w:t>
      </w:r>
      <w:r w:rsidRPr="005E23A9">
        <w:rPr>
          <w:b/>
          <w:bCs/>
        </w:rPr>
        <w:t xml:space="preserve">: the RRC configuration for DMRS bundling across PUCCH repetitions is </w:t>
      </w:r>
    </w:p>
    <w:p w14:paraId="042D2A33" w14:textId="77777777" w:rsidR="00C843DF" w:rsidRPr="005E23A9" w:rsidRDefault="00C843DF" w:rsidP="00C843DF">
      <w:pPr>
        <w:pStyle w:val="ListParagraph"/>
        <w:numPr>
          <w:ilvl w:val="0"/>
          <w:numId w:val="28"/>
        </w:numPr>
        <w:spacing w:after="0"/>
        <w:rPr>
          <w:rFonts w:ascii="Times New Roman" w:hAnsi="Times New Roman"/>
          <w:b/>
          <w:bCs/>
          <w:sz w:val="20"/>
          <w:szCs w:val="20"/>
        </w:rPr>
      </w:pPr>
      <w:r w:rsidRPr="005E23A9">
        <w:rPr>
          <w:rFonts w:ascii="Times New Roman" w:hAnsi="Times New Roman"/>
          <w:b/>
          <w:bCs/>
          <w:sz w:val="20"/>
          <w:szCs w:val="20"/>
        </w:rPr>
        <w:t>Option 1: per UE</w:t>
      </w:r>
    </w:p>
    <w:p w14:paraId="53B8A697" w14:textId="7B07879C" w:rsidR="00C843DF" w:rsidRPr="005E23A9" w:rsidRDefault="00CF5560" w:rsidP="00C843DF">
      <w:pPr>
        <w:pStyle w:val="ListParagraph"/>
        <w:numPr>
          <w:ilvl w:val="1"/>
          <w:numId w:val="28"/>
        </w:numPr>
        <w:spacing w:after="0"/>
        <w:rPr>
          <w:rFonts w:ascii="Times New Roman" w:hAnsi="Times New Roman"/>
          <w:b/>
          <w:bCs/>
          <w:sz w:val="20"/>
          <w:szCs w:val="20"/>
        </w:rPr>
      </w:pPr>
      <w:bookmarkStart w:id="21" w:name="_Hlk80825164"/>
      <w:r>
        <w:rPr>
          <w:rFonts w:ascii="Times New Roman" w:hAnsi="Times New Roman"/>
          <w:b/>
          <w:bCs/>
          <w:sz w:val="20"/>
          <w:szCs w:val="20"/>
        </w:rPr>
        <w:t>Support by</w:t>
      </w:r>
      <w:r w:rsidR="00C843DF" w:rsidRPr="005E23A9">
        <w:rPr>
          <w:rFonts w:ascii="Times New Roman" w:hAnsi="Times New Roman"/>
          <w:b/>
          <w:bCs/>
          <w:sz w:val="20"/>
          <w:szCs w:val="20"/>
        </w:rPr>
        <w:t>:</w:t>
      </w:r>
    </w:p>
    <w:p w14:paraId="6DDBD44E" w14:textId="0323C417" w:rsidR="00C843DF" w:rsidRPr="005E23A9" w:rsidRDefault="00C843DF" w:rsidP="00C843DF">
      <w:pPr>
        <w:pStyle w:val="ListParagraph"/>
        <w:numPr>
          <w:ilvl w:val="1"/>
          <w:numId w:val="28"/>
        </w:numPr>
        <w:spacing w:after="0"/>
        <w:rPr>
          <w:rFonts w:ascii="Times New Roman" w:hAnsi="Times New Roman"/>
          <w:b/>
          <w:bCs/>
          <w:sz w:val="20"/>
          <w:szCs w:val="20"/>
        </w:rPr>
      </w:pPr>
      <w:r w:rsidRPr="005E23A9">
        <w:rPr>
          <w:rFonts w:ascii="Times New Roman" w:hAnsi="Times New Roman"/>
          <w:b/>
          <w:bCs/>
          <w:sz w:val="20"/>
          <w:szCs w:val="20"/>
        </w:rPr>
        <w:t xml:space="preserve">Object </w:t>
      </w:r>
      <w:r w:rsidR="00CF5560">
        <w:rPr>
          <w:rFonts w:ascii="Times New Roman" w:hAnsi="Times New Roman"/>
          <w:b/>
          <w:bCs/>
          <w:sz w:val="20"/>
          <w:szCs w:val="20"/>
        </w:rPr>
        <w:t>by</w:t>
      </w:r>
      <w:r w:rsidRPr="005E23A9">
        <w:rPr>
          <w:rFonts w:ascii="Times New Roman" w:hAnsi="Times New Roman"/>
          <w:b/>
          <w:bCs/>
          <w:sz w:val="20"/>
          <w:szCs w:val="20"/>
        </w:rPr>
        <w:t xml:space="preserve">: </w:t>
      </w:r>
      <w:r w:rsidR="006D1A1C">
        <w:rPr>
          <w:rFonts w:ascii="Times New Roman" w:hAnsi="Times New Roman"/>
          <w:b/>
          <w:bCs/>
          <w:sz w:val="20"/>
          <w:szCs w:val="20"/>
        </w:rPr>
        <w:t>Apple</w:t>
      </w:r>
      <w:r w:rsidR="00153824">
        <w:rPr>
          <w:rFonts w:ascii="Times New Roman" w:hAnsi="Times New Roman"/>
          <w:b/>
          <w:bCs/>
          <w:sz w:val="20"/>
          <w:szCs w:val="20"/>
        </w:rPr>
        <w:t>, QC</w:t>
      </w:r>
    </w:p>
    <w:bookmarkEnd w:id="21"/>
    <w:p w14:paraId="256CB24B" w14:textId="77777777" w:rsidR="00C843DF" w:rsidRPr="005E23A9" w:rsidRDefault="00C843DF" w:rsidP="00C843DF">
      <w:pPr>
        <w:pStyle w:val="ListParagraph"/>
        <w:numPr>
          <w:ilvl w:val="0"/>
          <w:numId w:val="28"/>
        </w:numPr>
        <w:spacing w:after="0"/>
        <w:rPr>
          <w:rFonts w:ascii="Times New Roman" w:hAnsi="Times New Roman"/>
          <w:b/>
          <w:bCs/>
          <w:sz w:val="20"/>
          <w:szCs w:val="20"/>
        </w:rPr>
      </w:pPr>
      <w:r w:rsidRPr="005E23A9">
        <w:rPr>
          <w:rFonts w:ascii="Times New Roman" w:hAnsi="Times New Roman"/>
          <w:b/>
          <w:bCs/>
          <w:sz w:val="20"/>
          <w:szCs w:val="20"/>
        </w:rPr>
        <w:t>Option 2: per UL BWP</w:t>
      </w:r>
    </w:p>
    <w:p w14:paraId="6109789D" w14:textId="3BDA0FF9" w:rsidR="00CF5560" w:rsidRPr="005E23A9" w:rsidRDefault="00CF5560" w:rsidP="00CF5560">
      <w:pPr>
        <w:pStyle w:val="ListParagraph"/>
        <w:numPr>
          <w:ilvl w:val="1"/>
          <w:numId w:val="28"/>
        </w:numPr>
        <w:spacing w:after="0"/>
        <w:rPr>
          <w:rFonts w:ascii="Times New Roman" w:hAnsi="Times New Roman"/>
          <w:b/>
          <w:bCs/>
          <w:sz w:val="20"/>
          <w:szCs w:val="20"/>
        </w:rPr>
      </w:pPr>
      <w:r>
        <w:rPr>
          <w:rFonts w:ascii="Times New Roman" w:hAnsi="Times New Roman"/>
          <w:b/>
          <w:bCs/>
          <w:sz w:val="20"/>
          <w:szCs w:val="20"/>
        </w:rPr>
        <w:t>Support by</w:t>
      </w:r>
      <w:r w:rsidRPr="005E23A9">
        <w:rPr>
          <w:rFonts w:ascii="Times New Roman" w:hAnsi="Times New Roman"/>
          <w:b/>
          <w:bCs/>
          <w:sz w:val="20"/>
          <w:szCs w:val="20"/>
        </w:rPr>
        <w:t>:</w:t>
      </w:r>
      <w:r w:rsidR="002603DD">
        <w:rPr>
          <w:rFonts w:ascii="Times New Roman" w:hAnsi="Times New Roman"/>
          <w:b/>
          <w:bCs/>
          <w:sz w:val="20"/>
          <w:szCs w:val="20"/>
        </w:rPr>
        <w:t xml:space="preserve"> </w:t>
      </w:r>
      <w:r w:rsidR="000B3F94">
        <w:rPr>
          <w:rFonts w:ascii="Times New Roman" w:hAnsi="Times New Roman"/>
          <w:b/>
          <w:bCs/>
          <w:sz w:val="20"/>
          <w:szCs w:val="20"/>
        </w:rPr>
        <w:t>Nokia/NSB</w:t>
      </w:r>
    </w:p>
    <w:p w14:paraId="436514AC" w14:textId="758277E4" w:rsidR="00CF5560" w:rsidRPr="005E23A9" w:rsidRDefault="00CF5560" w:rsidP="00CF5560">
      <w:pPr>
        <w:pStyle w:val="ListParagraph"/>
        <w:numPr>
          <w:ilvl w:val="1"/>
          <w:numId w:val="28"/>
        </w:numPr>
        <w:spacing w:after="0"/>
        <w:rPr>
          <w:rFonts w:ascii="Times New Roman" w:hAnsi="Times New Roman"/>
          <w:b/>
          <w:bCs/>
          <w:sz w:val="20"/>
          <w:szCs w:val="20"/>
        </w:rPr>
      </w:pPr>
      <w:r w:rsidRPr="005E23A9">
        <w:rPr>
          <w:rFonts w:ascii="Times New Roman" w:hAnsi="Times New Roman"/>
          <w:b/>
          <w:bCs/>
          <w:sz w:val="20"/>
          <w:szCs w:val="20"/>
        </w:rPr>
        <w:t xml:space="preserve">Object </w:t>
      </w:r>
      <w:r>
        <w:rPr>
          <w:rFonts w:ascii="Times New Roman" w:hAnsi="Times New Roman"/>
          <w:b/>
          <w:bCs/>
          <w:sz w:val="20"/>
          <w:szCs w:val="20"/>
        </w:rPr>
        <w:t>by</w:t>
      </w:r>
      <w:r w:rsidRPr="005E23A9">
        <w:rPr>
          <w:rFonts w:ascii="Times New Roman" w:hAnsi="Times New Roman"/>
          <w:b/>
          <w:bCs/>
          <w:sz w:val="20"/>
          <w:szCs w:val="20"/>
        </w:rPr>
        <w:t xml:space="preserve">: </w:t>
      </w:r>
    </w:p>
    <w:p w14:paraId="4F6B961A" w14:textId="77777777" w:rsidR="00C843DF" w:rsidRPr="005E23A9" w:rsidRDefault="00C843DF" w:rsidP="00C843DF">
      <w:pPr>
        <w:pStyle w:val="ListParagraph"/>
        <w:numPr>
          <w:ilvl w:val="0"/>
          <w:numId w:val="28"/>
        </w:numPr>
        <w:spacing w:after="0"/>
        <w:rPr>
          <w:rFonts w:ascii="Times New Roman" w:hAnsi="Times New Roman"/>
          <w:b/>
          <w:bCs/>
          <w:sz w:val="20"/>
          <w:szCs w:val="20"/>
        </w:rPr>
      </w:pPr>
      <w:r w:rsidRPr="005E23A9">
        <w:rPr>
          <w:rFonts w:ascii="Times New Roman" w:hAnsi="Times New Roman"/>
          <w:b/>
          <w:bCs/>
          <w:sz w:val="20"/>
          <w:szCs w:val="20"/>
        </w:rPr>
        <w:t xml:space="preserve">Option 3: per PUCCH resource format </w:t>
      </w:r>
    </w:p>
    <w:p w14:paraId="17D6EB12" w14:textId="6643C62A" w:rsidR="00CF5560" w:rsidRPr="005E23A9" w:rsidRDefault="00CF5560" w:rsidP="00CF5560">
      <w:pPr>
        <w:pStyle w:val="ListParagraph"/>
        <w:numPr>
          <w:ilvl w:val="1"/>
          <w:numId w:val="28"/>
        </w:numPr>
        <w:spacing w:after="0"/>
        <w:rPr>
          <w:rFonts w:ascii="Times New Roman" w:hAnsi="Times New Roman"/>
          <w:b/>
          <w:bCs/>
          <w:sz w:val="20"/>
          <w:szCs w:val="20"/>
        </w:rPr>
      </w:pPr>
      <w:r>
        <w:rPr>
          <w:rFonts w:ascii="Times New Roman" w:hAnsi="Times New Roman"/>
          <w:b/>
          <w:bCs/>
          <w:sz w:val="20"/>
          <w:szCs w:val="20"/>
        </w:rPr>
        <w:t>Support by</w:t>
      </w:r>
      <w:r w:rsidRPr="005E23A9">
        <w:rPr>
          <w:rFonts w:ascii="Times New Roman" w:hAnsi="Times New Roman"/>
          <w:b/>
          <w:bCs/>
          <w:sz w:val="20"/>
          <w:szCs w:val="20"/>
        </w:rPr>
        <w:t>:</w:t>
      </w:r>
      <w:r w:rsidR="002603DD">
        <w:rPr>
          <w:rFonts w:ascii="Times New Roman" w:hAnsi="Times New Roman"/>
          <w:b/>
          <w:bCs/>
          <w:sz w:val="20"/>
          <w:szCs w:val="20"/>
        </w:rPr>
        <w:t xml:space="preserve"> vivo</w:t>
      </w:r>
      <w:r w:rsidR="000B3F94">
        <w:rPr>
          <w:rFonts w:ascii="Times New Roman" w:hAnsi="Times New Roman"/>
          <w:b/>
          <w:bCs/>
          <w:sz w:val="20"/>
          <w:szCs w:val="20"/>
        </w:rPr>
        <w:t>, Nokia/NSB (2</w:t>
      </w:r>
      <w:r w:rsidR="000B3F94" w:rsidRPr="000B3F94">
        <w:rPr>
          <w:rFonts w:ascii="Times New Roman" w:hAnsi="Times New Roman"/>
          <w:b/>
          <w:bCs/>
          <w:sz w:val="20"/>
          <w:szCs w:val="20"/>
          <w:vertAlign w:val="superscript"/>
        </w:rPr>
        <w:t>nd</w:t>
      </w:r>
      <w:r w:rsidR="000B3F94">
        <w:rPr>
          <w:rFonts w:ascii="Times New Roman" w:hAnsi="Times New Roman"/>
          <w:b/>
          <w:bCs/>
          <w:sz w:val="20"/>
          <w:szCs w:val="20"/>
        </w:rPr>
        <w:t xml:space="preserve"> preference)</w:t>
      </w:r>
      <w:r w:rsidR="00153824">
        <w:rPr>
          <w:rFonts w:ascii="Times New Roman" w:hAnsi="Times New Roman"/>
          <w:b/>
          <w:bCs/>
          <w:sz w:val="20"/>
          <w:szCs w:val="20"/>
        </w:rPr>
        <w:t>, QC (2</w:t>
      </w:r>
      <w:r w:rsidR="00153824" w:rsidRPr="00153824">
        <w:rPr>
          <w:rFonts w:ascii="Times New Roman" w:hAnsi="Times New Roman"/>
          <w:b/>
          <w:bCs/>
          <w:sz w:val="20"/>
          <w:szCs w:val="20"/>
          <w:vertAlign w:val="superscript"/>
        </w:rPr>
        <w:t>nd</w:t>
      </w:r>
      <w:r w:rsidR="00153824">
        <w:rPr>
          <w:rFonts w:ascii="Times New Roman" w:hAnsi="Times New Roman"/>
          <w:b/>
          <w:bCs/>
          <w:sz w:val="20"/>
          <w:szCs w:val="20"/>
        </w:rPr>
        <w:t xml:space="preserve"> preference)</w:t>
      </w:r>
    </w:p>
    <w:p w14:paraId="2B04CA30" w14:textId="665F5D05" w:rsidR="00CF5560" w:rsidRPr="005E23A9" w:rsidRDefault="00CF5560" w:rsidP="00CF5560">
      <w:pPr>
        <w:pStyle w:val="ListParagraph"/>
        <w:numPr>
          <w:ilvl w:val="1"/>
          <w:numId w:val="28"/>
        </w:numPr>
        <w:spacing w:after="0"/>
        <w:rPr>
          <w:rFonts w:ascii="Times New Roman" w:hAnsi="Times New Roman"/>
          <w:b/>
          <w:bCs/>
          <w:sz w:val="20"/>
          <w:szCs w:val="20"/>
        </w:rPr>
      </w:pPr>
      <w:r w:rsidRPr="005E23A9">
        <w:rPr>
          <w:rFonts w:ascii="Times New Roman" w:hAnsi="Times New Roman"/>
          <w:b/>
          <w:bCs/>
          <w:sz w:val="20"/>
          <w:szCs w:val="20"/>
        </w:rPr>
        <w:t xml:space="preserve">Object </w:t>
      </w:r>
      <w:r>
        <w:rPr>
          <w:rFonts w:ascii="Times New Roman" w:hAnsi="Times New Roman"/>
          <w:b/>
          <w:bCs/>
          <w:sz w:val="20"/>
          <w:szCs w:val="20"/>
        </w:rPr>
        <w:t>by</w:t>
      </w:r>
      <w:r w:rsidRPr="005E23A9">
        <w:rPr>
          <w:rFonts w:ascii="Times New Roman" w:hAnsi="Times New Roman"/>
          <w:b/>
          <w:bCs/>
          <w:sz w:val="20"/>
          <w:szCs w:val="20"/>
        </w:rPr>
        <w:t xml:space="preserve">: </w:t>
      </w:r>
    </w:p>
    <w:p w14:paraId="3410F209" w14:textId="77777777" w:rsidR="00C843DF" w:rsidRPr="005E23A9" w:rsidRDefault="00C843DF" w:rsidP="00C843DF">
      <w:pPr>
        <w:pStyle w:val="ListParagraph"/>
        <w:numPr>
          <w:ilvl w:val="0"/>
          <w:numId w:val="28"/>
        </w:numPr>
        <w:spacing w:after="0"/>
        <w:rPr>
          <w:rFonts w:ascii="Times New Roman" w:hAnsi="Times New Roman"/>
          <w:sz w:val="20"/>
          <w:szCs w:val="20"/>
        </w:rPr>
      </w:pPr>
      <w:r w:rsidRPr="005E23A9">
        <w:rPr>
          <w:rFonts w:ascii="Times New Roman" w:hAnsi="Times New Roman"/>
          <w:b/>
          <w:bCs/>
          <w:sz w:val="20"/>
          <w:szCs w:val="20"/>
        </w:rPr>
        <w:t xml:space="preserve">Option 4: per PUCCH resource  </w:t>
      </w:r>
    </w:p>
    <w:p w14:paraId="71CD5333" w14:textId="543B828B" w:rsidR="00CF5560" w:rsidRPr="005E23A9" w:rsidRDefault="00CF5560" w:rsidP="00CF5560">
      <w:pPr>
        <w:pStyle w:val="ListParagraph"/>
        <w:numPr>
          <w:ilvl w:val="1"/>
          <w:numId w:val="28"/>
        </w:numPr>
        <w:spacing w:after="0"/>
        <w:rPr>
          <w:rFonts w:ascii="Times New Roman" w:hAnsi="Times New Roman"/>
          <w:b/>
          <w:bCs/>
          <w:sz w:val="20"/>
          <w:szCs w:val="20"/>
        </w:rPr>
      </w:pPr>
      <w:r>
        <w:rPr>
          <w:rFonts w:ascii="Times New Roman" w:hAnsi="Times New Roman"/>
          <w:b/>
          <w:bCs/>
          <w:sz w:val="20"/>
          <w:szCs w:val="20"/>
        </w:rPr>
        <w:t>Support by</w:t>
      </w:r>
      <w:r w:rsidRPr="005E23A9">
        <w:rPr>
          <w:rFonts w:ascii="Times New Roman" w:hAnsi="Times New Roman"/>
          <w:b/>
          <w:bCs/>
          <w:sz w:val="20"/>
          <w:szCs w:val="20"/>
        </w:rPr>
        <w:t>:</w:t>
      </w:r>
      <w:r w:rsidR="002603DD">
        <w:rPr>
          <w:rFonts w:ascii="Times New Roman" w:hAnsi="Times New Roman"/>
          <w:b/>
          <w:bCs/>
          <w:sz w:val="20"/>
          <w:szCs w:val="20"/>
        </w:rPr>
        <w:t xml:space="preserve"> vivo</w:t>
      </w:r>
      <w:r w:rsidR="006D1A1C">
        <w:rPr>
          <w:rFonts w:ascii="Times New Roman" w:hAnsi="Times New Roman"/>
          <w:b/>
          <w:bCs/>
          <w:sz w:val="20"/>
          <w:szCs w:val="20"/>
        </w:rPr>
        <w:t>, Apple</w:t>
      </w:r>
      <w:r w:rsidR="00153824">
        <w:rPr>
          <w:rFonts w:ascii="Times New Roman" w:hAnsi="Times New Roman"/>
          <w:b/>
          <w:bCs/>
          <w:sz w:val="20"/>
          <w:szCs w:val="20"/>
        </w:rPr>
        <w:t>, QC</w:t>
      </w:r>
    </w:p>
    <w:p w14:paraId="6CFDBB78" w14:textId="0873ED50" w:rsidR="00CF5560" w:rsidRPr="005E23A9" w:rsidRDefault="00CF5560" w:rsidP="00CF5560">
      <w:pPr>
        <w:pStyle w:val="ListParagraph"/>
        <w:numPr>
          <w:ilvl w:val="1"/>
          <w:numId w:val="28"/>
        </w:numPr>
        <w:spacing w:after="0"/>
        <w:rPr>
          <w:rFonts w:ascii="Times New Roman" w:hAnsi="Times New Roman"/>
          <w:b/>
          <w:bCs/>
          <w:sz w:val="20"/>
          <w:szCs w:val="20"/>
        </w:rPr>
      </w:pPr>
      <w:r w:rsidRPr="005E23A9">
        <w:rPr>
          <w:rFonts w:ascii="Times New Roman" w:hAnsi="Times New Roman"/>
          <w:b/>
          <w:bCs/>
          <w:sz w:val="20"/>
          <w:szCs w:val="20"/>
        </w:rPr>
        <w:t xml:space="preserve">Object </w:t>
      </w:r>
      <w:r>
        <w:rPr>
          <w:rFonts w:ascii="Times New Roman" w:hAnsi="Times New Roman"/>
          <w:b/>
          <w:bCs/>
          <w:sz w:val="20"/>
          <w:szCs w:val="20"/>
        </w:rPr>
        <w:t>by</w:t>
      </w:r>
      <w:r w:rsidRPr="005E23A9">
        <w:rPr>
          <w:rFonts w:ascii="Times New Roman" w:hAnsi="Times New Roman"/>
          <w:b/>
          <w:bCs/>
          <w:sz w:val="20"/>
          <w:szCs w:val="20"/>
        </w:rPr>
        <w:t xml:space="preserve">: </w:t>
      </w:r>
      <w:r w:rsidR="000B3F94">
        <w:rPr>
          <w:rFonts w:ascii="Times New Roman" w:hAnsi="Times New Roman"/>
          <w:b/>
          <w:bCs/>
          <w:sz w:val="20"/>
          <w:szCs w:val="20"/>
        </w:rPr>
        <w:t>Nokia/NSB</w:t>
      </w:r>
    </w:p>
    <w:p w14:paraId="166C3EE9" w14:textId="77777777" w:rsidR="00C843DF" w:rsidRDefault="00C843DF" w:rsidP="00C843DF">
      <w:r>
        <w:t xml:space="preserve">Companies are welcome to provide additional comments to the above question in the following table.  </w:t>
      </w:r>
    </w:p>
    <w:tbl>
      <w:tblPr>
        <w:tblStyle w:val="TableGrid"/>
        <w:tblW w:w="0" w:type="auto"/>
        <w:tblLook w:val="04A0" w:firstRow="1" w:lastRow="0" w:firstColumn="1" w:lastColumn="0" w:noHBand="0" w:noVBand="1"/>
      </w:tblPr>
      <w:tblGrid>
        <w:gridCol w:w="2335"/>
        <w:gridCol w:w="7627"/>
      </w:tblGrid>
      <w:tr w:rsidR="00C843DF" w14:paraId="67228666" w14:textId="77777777" w:rsidTr="002603DD">
        <w:tc>
          <w:tcPr>
            <w:tcW w:w="2335" w:type="dxa"/>
          </w:tcPr>
          <w:p w14:paraId="51B6229F" w14:textId="77777777" w:rsidR="00C843DF" w:rsidRDefault="00C843DF" w:rsidP="002603DD">
            <w:pPr>
              <w:spacing w:before="0" w:after="0"/>
              <w:rPr>
                <w:b/>
                <w:bCs/>
              </w:rPr>
            </w:pPr>
            <w:r>
              <w:rPr>
                <w:b/>
                <w:bCs/>
              </w:rPr>
              <w:t>Company name</w:t>
            </w:r>
          </w:p>
        </w:tc>
        <w:tc>
          <w:tcPr>
            <w:tcW w:w="7627" w:type="dxa"/>
          </w:tcPr>
          <w:p w14:paraId="535B0D85" w14:textId="77777777" w:rsidR="00C843DF" w:rsidRDefault="00C843DF" w:rsidP="002603DD">
            <w:pPr>
              <w:spacing w:before="0" w:after="0"/>
              <w:rPr>
                <w:b/>
                <w:bCs/>
              </w:rPr>
            </w:pPr>
            <w:r>
              <w:rPr>
                <w:b/>
                <w:bCs/>
              </w:rPr>
              <w:t>Comment</w:t>
            </w:r>
          </w:p>
        </w:tc>
      </w:tr>
      <w:tr w:rsidR="00C843DF" w14:paraId="0996EF94" w14:textId="77777777" w:rsidTr="002603DD">
        <w:tc>
          <w:tcPr>
            <w:tcW w:w="2335" w:type="dxa"/>
            <w:shd w:val="clear" w:color="auto" w:fill="auto"/>
          </w:tcPr>
          <w:p w14:paraId="328AE427" w14:textId="29F1038C" w:rsidR="00C843DF" w:rsidRPr="002603DD" w:rsidRDefault="006D1A1C" w:rsidP="002603DD">
            <w:pPr>
              <w:spacing w:before="0" w:after="0"/>
              <w:rPr>
                <w:rFonts w:eastAsiaTheme="minorEastAsia"/>
                <w:bCs/>
                <w:lang w:eastAsia="zh-CN"/>
              </w:rPr>
            </w:pPr>
            <w:r>
              <w:rPr>
                <w:rFonts w:eastAsiaTheme="minorEastAsia"/>
                <w:bCs/>
                <w:lang w:eastAsia="zh-CN"/>
              </w:rPr>
              <w:t>V</w:t>
            </w:r>
            <w:r w:rsidR="002603DD">
              <w:rPr>
                <w:rFonts w:eastAsiaTheme="minorEastAsia"/>
                <w:bCs/>
                <w:lang w:eastAsia="zh-CN"/>
              </w:rPr>
              <w:t>ivo</w:t>
            </w:r>
          </w:p>
        </w:tc>
        <w:tc>
          <w:tcPr>
            <w:tcW w:w="7627" w:type="dxa"/>
            <w:shd w:val="clear" w:color="auto" w:fill="auto"/>
          </w:tcPr>
          <w:p w14:paraId="69E4789B" w14:textId="62866F8D" w:rsidR="00C843DF" w:rsidRDefault="002603DD" w:rsidP="002603DD">
            <w:pPr>
              <w:spacing w:before="0" w:after="0"/>
              <w:rPr>
                <w:rFonts w:eastAsiaTheme="minorEastAsia"/>
                <w:lang w:eastAsia="zh-CN"/>
              </w:rPr>
            </w:pPr>
            <w:r>
              <w:rPr>
                <w:rFonts w:eastAsiaTheme="minorEastAsia"/>
                <w:lang w:eastAsia="zh-CN"/>
              </w:rPr>
              <w:t xml:space="preserve">Agree with </w:t>
            </w:r>
            <w:r w:rsidR="003D043A">
              <w:rPr>
                <w:rFonts w:eastAsiaTheme="minorEastAsia"/>
                <w:lang w:eastAsia="zh-CN"/>
              </w:rPr>
              <w:t>Qualcomm’s previous comment</w:t>
            </w:r>
            <w:r>
              <w:rPr>
                <w:rFonts w:eastAsiaTheme="minorEastAsia"/>
                <w:lang w:eastAsia="zh-CN"/>
              </w:rPr>
              <w:t xml:space="preserve"> that </w:t>
            </w:r>
            <w:r w:rsidR="00D0496C">
              <w:rPr>
                <w:rFonts w:eastAsiaTheme="minorEastAsia"/>
                <w:lang w:eastAsia="zh-CN"/>
              </w:rPr>
              <w:t xml:space="preserve">capability on </w:t>
            </w:r>
            <w:r>
              <w:rPr>
                <w:rFonts w:eastAsiaTheme="minorEastAsia"/>
                <w:lang w:eastAsia="zh-CN"/>
              </w:rPr>
              <w:t xml:space="preserve">DMRS bundling may be </w:t>
            </w:r>
            <w:r w:rsidR="00D0496C">
              <w:rPr>
                <w:rFonts w:eastAsiaTheme="minorEastAsia"/>
                <w:lang w:eastAsia="zh-CN"/>
              </w:rPr>
              <w:t>different</w:t>
            </w:r>
            <w:r w:rsidR="003926EE">
              <w:rPr>
                <w:rFonts w:eastAsiaTheme="minorEastAsia"/>
                <w:lang w:eastAsia="zh-CN"/>
              </w:rPr>
              <w:t xml:space="preserve"> at </w:t>
            </w:r>
            <w:r w:rsidR="00D0496C">
              <w:rPr>
                <w:rFonts w:eastAsiaTheme="minorEastAsia"/>
                <w:lang w:eastAsia="zh-CN"/>
              </w:rPr>
              <w:t>for FR1 and FR2</w:t>
            </w:r>
            <w:r w:rsidR="003B198E">
              <w:rPr>
                <w:rFonts w:eastAsiaTheme="minorEastAsia"/>
                <w:lang w:eastAsia="zh-CN"/>
              </w:rPr>
              <w:t xml:space="preserve"> </w:t>
            </w:r>
            <w:r w:rsidR="003B198E">
              <w:rPr>
                <w:rFonts w:eastAsiaTheme="minorEastAsia" w:hint="eastAsia"/>
                <w:lang w:eastAsia="zh-CN"/>
              </w:rPr>
              <w:t>or</w:t>
            </w:r>
            <w:r w:rsidR="003B198E">
              <w:rPr>
                <w:rFonts w:eastAsiaTheme="minorEastAsia"/>
                <w:lang w:eastAsia="zh-CN"/>
              </w:rPr>
              <w:t xml:space="preserve"> different band</w:t>
            </w:r>
            <w:r w:rsidR="001C204E">
              <w:rPr>
                <w:rFonts w:eastAsiaTheme="minorEastAsia"/>
                <w:lang w:eastAsia="zh-CN"/>
              </w:rPr>
              <w:t xml:space="preserve">, and it </w:t>
            </w:r>
            <w:r w:rsidR="00224285">
              <w:rPr>
                <w:rFonts w:eastAsiaTheme="minorEastAsia"/>
                <w:lang w:eastAsia="zh-CN"/>
              </w:rPr>
              <w:t>is</w:t>
            </w:r>
            <w:r w:rsidR="001C204E">
              <w:rPr>
                <w:rFonts w:eastAsiaTheme="minorEastAsia"/>
                <w:lang w:eastAsia="zh-CN"/>
              </w:rPr>
              <w:t xml:space="preserve"> more like a RAN4 issue rather than a RAN1 issue, since we already send LS asking RAN4 “</w:t>
            </w:r>
            <w:r w:rsidR="001C204E" w:rsidRPr="001C204E">
              <w:rPr>
                <w:sz w:val="21"/>
                <w:szCs w:val="21"/>
                <w:lang w:eastAsia="ko-KR"/>
              </w:rPr>
              <w:t>Whether the maximum duration is band specific?</w:t>
            </w:r>
            <w:r w:rsidR="001C204E">
              <w:rPr>
                <w:rFonts w:eastAsiaTheme="minorEastAsia"/>
                <w:lang w:eastAsia="zh-CN"/>
              </w:rPr>
              <w:t xml:space="preserve">” and </w:t>
            </w:r>
            <w:r w:rsidR="001C204E" w:rsidRPr="009F113D">
              <w:rPr>
                <w:rFonts w:eastAsiaTheme="minorEastAsia"/>
                <w:lang w:eastAsia="zh-CN"/>
              </w:rPr>
              <w:t>“</w:t>
            </w:r>
            <w:r w:rsidR="001C204E" w:rsidRPr="009F113D">
              <w:rPr>
                <w:sz w:val="21"/>
                <w:szCs w:val="21"/>
                <w:lang w:eastAsia="ko-KR"/>
              </w:rPr>
              <w:t>whether or not the maximum duration is further dependent on UE capabilities</w:t>
            </w:r>
            <w:r w:rsidR="001C204E" w:rsidRPr="009F113D">
              <w:rPr>
                <w:rFonts w:eastAsiaTheme="minorEastAsia"/>
                <w:lang w:eastAsia="zh-CN"/>
              </w:rPr>
              <w:t>”</w:t>
            </w:r>
            <w:r w:rsidR="009F113D">
              <w:rPr>
                <w:rFonts w:eastAsiaTheme="minorEastAsia"/>
                <w:lang w:eastAsia="zh-CN"/>
              </w:rPr>
              <w:t xml:space="preserve">, we are not sure </w:t>
            </w:r>
            <w:r w:rsidR="00EB3497">
              <w:rPr>
                <w:rFonts w:eastAsiaTheme="minorEastAsia"/>
                <w:lang w:eastAsia="zh-CN"/>
              </w:rPr>
              <w:t>RAN1</w:t>
            </w:r>
            <w:r w:rsidR="009F113D">
              <w:rPr>
                <w:rFonts w:eastAsiaTheme="minorEastAsia"/>
                <w:lang w:eastAsia="zh-CN"/>
              </w:rPr>
              <w:t xml:space="preserve"> can conclude </w:t>
            </w:r>
            <w:r w:rsidR="00ED3606">
              <w:rPr>
                <w:rFonts w:eastAsiaTheme="minorEastAsia"/>
                <w:lang w:eastAsia="zh-CN"/>
              </w:rPr>
              <w:t>configuration of</w:t>
            </w:r>
            <w:r w:rsidR="009F113D">
              <w:rPr>
                <w:rFonts w:eastAsiaTheme="minorEastAsia"/>
                <w:lang w:eastAsia="zh-CN"/>
              </w:rPr>
              <w:t xml:space="preserve"> DMRS bundling for PUCCH is per UE rather than per FR or per band.</w:t>
            </w:r>
          </w:p>
          <w:p w14:paraId="7463109F" w14:textId="77777777" w:rsidR="00EB3497" w:rsidRDefault="00EB3497" w:rsidP="002603DD">
            <w:pPr>
              <w:spacing w:before="0" w:after="0"/>
              <w:rPr>
                <w:rFonts w:eastAsiaTheme="minorEastAsia"/>
                <w:lang w:eastAsia="zh-CN"/>
              </w:rPr>
            </w:pPr>
          </w:p>
          <w:p w14:paraId="5F5A3C11" w14:textId="7F9BBF24" w:rsidR="00EB3497" w:rsidRDefault="007402A1" w:rsidP="002603DD">
            <w:pPr>
              <w:spacing w:before="0" w:after="0"/>
              <w:rPr>
                <w:rFonts w:eastAsiaTheme="minorEastAsia"/>
                <w:lang w:eastAsia="zh-CN"/>
              </w:rPr>
            </w:pPr>
            <w:r>
              <w:rPr>
                <w:rFonts w:eastAsiaTheme="minorEastAsia"/>
                <w:lang w:eastAsia="zh-CN"/>
              </w:rPr>
              <w:t xml:space="preserve">Besides, PUCCH format 0 repetition in sub-slot level seems to be approved in </w:t>
            </w:r>
            <w:r>
              <w:rPr>
                <w:rFonts w:eastAsiaTheme="minorEastAsia" w:hint="eastAsia"/>
                <w:lang w:eastAsia="zh-CN"/>
              </w:rPr>
              <w:t>IIOT</w:t>
            </w:r>
            <w:r>
              <w:rPr>
                <w:rFonts w:eastAsiaTheme="minorEastAsia"/>
                <w:lang w:eastAsia="zh-CN"/>
              </w:rPr>
              <w:t>/MIMO</w:t>
            </w:r>
            <w:r>
              <w:rPr>
                <w:rFonts w:eastAsiaTheme="minorEastAsia" w:hint="eastAsia"/>
                <w:lang w:eastAsia="zh-CN"/>
              </w:rPr>
              <w:t>,</w:t>
            </w:r>
            <w:r>
              <w:rPr>
                <w:rFonts w:eastAsiaTheme="minorEastAsia"/>
                <w:lang w:eastAsia="zh-CN"/>
              </w:rPr>
              <w:t xml:space="preserve"> and PF0 has no DMRS, we do not think phase continuity should be maintained for such kind of DMRS less PUCCH format</w:t>
            </w:r>
            <w:r w:rsidR="00EB3497">
              <w:rPr>
                <w:rFonts w:eastAsiaTheme="minorEastAsia"/>
                <w:lang w:eastAsia="zh-CN"/>
              </w:rPr>
              <w:t xml:space="preserve"> for ‘DMRS bundling’</w:t>
            </w:r>
            <w:r w:rsidR="00B616E6">
              <w:rPr>
                <w:rFonts w:eastAsiaTheme="minorEastAsia"/>
                <w:lang w:eastAsia="zh-CN"/>
              </w:rPr>
              <w:t xml:space="preserve">, if the DMRS bundling is configured in </w:t>
            </w:r>
            <w:r w:rsidR="00B616E6">
              <w:rPr>
                <w:rFonts w:eastAsiaTheme="minorEastAsia" w:hint="eastAsia"/>
                <w:lang w:eastAsia="zh-CN"/>
              </w:rPr>
              <w:t>per</w:t>
            </w:r>
            <w:r w:rsidR="00B616E6">
              <w:rPr>
                <w:rFonts w:eastAsiaTheme="minorEastAsia"/>
                <w:lang w:eastAsia="zh-CN"/>
              </w:rPr>
              <w:t xml:space="preserve"> BWP or per UE level.</w:t>
            </w:r>
          </w:p>
          <w:p w14:paraId="1500D027" w14:textId="77777777" w:rsidR="009B5152" w:rsidRDefault="009B5152" w:rsidP="002603DD">
            <w:pPr>
              <w:spacing w:before="0" w:after="0"/>
              <w:rPr>
                <w:rFonts w:eastAsiaTheme="minorEastAsia"/>
                <w:lang w:eastAsia="zh-CN"/>
              </w:rPr>
            </w:pPr>
          </w:p>
          <w:p w14:paraId="155F71A1" w14:textId="17818865" w:rsidR="009F113D" w:rsidRPr="002603DD" w:rsidRDefault="007402A1" w:rsidP="002603DD">
            <w:pPr>
              <w:spacing w:before="0" w:after="0"/>
              <w:rPr>
                <w:rFonts w:eastAsiaTheme="minorEastAsia"/>
                <w:lang w:eastAsia="zh-CN"/>
              </w:rPr>
            </w:pPr>
            <w:r>
              <w:rPr>
                <w:rFonts w:eastAsiaTheme="minorEastAsia"/>
                <w:lang w:eastAsia="zh-CN"/>
              </w:rPr>
              <w:t xml:space="preserve">Hence, we </w:t>
            </w:r>
            <w:r w:rsidR="00EB3497">
              <w:rPr>
                <w:rFonts w:eastAsiaTheme="minorEastAsia"/>
                <w:lang w:eastAsia="zh-CN"/>
              </w:rPr>
              <w:t>prefer DMRS bundling is configured per format or per PUCCH resource.</w:t>
            </w:r>
          </w:p>
        </w:tc>
      </w:tr>
      <w:tr w:rsidR="00C843DF" w14:paraId="6896AFF6" w14:textId="77777777" w:rsidTr="002603DD">
        <w:tc>
          <w:tcPr>
            <w:tcW w:w="2335" w:type="dxa"/>
          </w:tcPr>
          <w:p w14:paraId="7E71BC2E" w14:textId="35E72438" w:rsidR="00C843DF" w:rsidRDefault="000B3F94" w:rsidP="002603DD">
            <w:pPr>
              <w:spacing w:before="0" w:after="0"/>
              <w:rPr>
                <w:bCs/>
                <w:lang w:eastAsia="zh-CN"/>
              </w:rPr>
            </w:pPr>
            <w:r>
              <w:rPr>
                <w:bCs/>
                <w:lang w:eastAsia="zh-CN"/>
              </w:rPr>
              <w:lastRenderedPageBreak/>
              <w:t>Nokia/NSB</w:t>
            </w:r>
          </w:p>
        </w:tc>
        <w:tc>
          <w:tcPr>
            <w:tcW w:w="7627" w:type="dxa"/>
          </w:tcPr>
          <w:p w14:paraId="3B087BD2" w14:textId="2944CC58" w:rsidR="00C843DF" w:rsidRDefault="000B3F94" w:rsidP="002603DD">
            <w:pPr>
              <w:spacing w:before="0" w:after="0"/>
              <w:rPr>
                <w:bCs/>
                <w:lang w:eastAsia="zh-CN"/>
              </w:rPr>
            </w:pPr>
            <w:r>
              <w:rPr>
                <w:bCs/>
                <w:lang w:eastAsia="zh-CN"/>
              </w:rPr>
              <w:t xml:space="preserve">We thank the FL for the very good analysis. We can change our position, hoping to help converging faster. Therefore, we can support configuration per UL BWP. A solution to solve the “issue” with PF0 can be easily found by RAN2, not by RAN1, similar to what was done for </w:t>
            </w:r>
            <w:proofErr w:type="spellStart"/>
            <w:r>
              <w:rPr>
                <w:bCs/>
                <w:lang w:eastAsia="zh-CN"/>
              </w:rPr>
              <w:t>nrofSlots</w:t>
            </w:r>
            <w:proofErr w:type="spellEnd"/>
            <w:r>
              <w:rPr>
                <w:bCs/>
                <w:lang w:eastAsia="zh-CN"/>
              </w:rPr>
              <w:t xml:space="preserve"> (configured per format, where an exclusion for PF2 was specified). There is no real problem with that, and it would be simpler.</w:t>
            </w:r>
          </w:p>
          <w:p w14:paraId="5B01DE4A" w14:textId="77777777" w:rsidR="000B3F94" w:rsidRDefault="000B3F94" w:rsidP="002603DD">
            <w:pPr>
              <w:spacing w:before="0" w:after="0"/>
              <w:rPr>
                <w:bCs/>
                <w:lang w:eastAsia="zh-CN"/>
              </w:rPr>
            </w:pPr>
          </w:p>
          <w:p w14:paraId="4EC232DA" w14:textId="4BDDE50A" w:rsidR="000B3F94" w:rsidRDefault="000B3F94" w:rsidP="002603DD">
            <w:pPr>
              <w:spacing w:before="0" w:after="0"/>
              <w:rPr>
                <w:bCs/>
                <w:lang w:eastAsia="zh-CN"/>
              </w:rPr>
            </w:pPr>
            <w:r>
              <w:rPr>
                <w:bCs/>
                <w:lang w:eastAsia="zh-CN"/>
              </w:rPr>
              <w:t>Configuration per PUCCH format may also be acceptable to us, as a 2</w:t>
            </w:r>
            <w:r w:rsidRPr="000B3F94">
              <w:rPr>
                <w:bCs/>
                <w:vertAlign w:val="superscript"/>
                <w:lang w:eastAsia="zh-CN"/>
              </w:rPr>
              <w:t>nd</w:t>
            </w:r>
            <w:r>
              <w:rPr>
                <w:bCs/>
                <w:lang w:eastAsia="zh-CN"/>
              </w:rPr>
              <w:t xml:space="preserve"> preference, if this can help progress, given that </w:t>
            </w:r>
            <w:proofErr w:type="spellStart"/>
            <w:r>
              <w:rPr>
                <w:bCs/>
                <w:lang w:eastAsia="zh-CN"/>
              </w:rPr>
              <w:t>cuh</w:t>
            </w:r>
            <w:proofErr w:type="spellEnd"/>
            <w:r>
              <w:rPr>
                <w:bCs/>
                <w:lang w:eastAsia="zh-CN"/>
              </w:rPr>
              <w:t xml:space="preserve"> configuration already applies to all formats but PF0.</w:t>
            </w:r>
          </w:p>
          <w:p w14:paraId="32F111E7" w14:textId="77777777" w:rsidR="000B3F94" w:rsidRDefault="000B3F94" w:rsidP="002603DD">
            <w:pPr>
              <w:spacing w:before="0" w:after="0"/>
              <w:rPr>
                <w:bCs/>
                <w:lang w:eastAsia="zh-CN"/>
              </w:rPr>
            </w:pPr>
          </w:p>
          <w:p w14:paraId="6C4D327C" w14:textId="658D0508" w:rsidR="000B3F94" w:rsidRDefault="000B3F94" w:rsidP="002603DD">
            <w:pPr>
              <w:spacing w:before="0" w:after="0"/>
              <w:rPr>
                <w:bCs/>
                <w:lang w:eastAsia="zh-CN"/>
              </w:rPr>
            </w:pPr>
            <w:r>
              <w:rPr>
                <w:bCs/>
                <w:lang w:eastAsia="zh-CN"/>
              </w:rPr>
              <w:t xml:space="preserve">We object any finer granularity for the reasons that have already been expressed. </w:t>
            </w:r>
          </w:p>
        </w:tc>
      </w:tr>
      <w:tr w:rsidR="006D1A1C" w14:paraId="3C6004E5" w14:textId="77777777" w:rsidTr="002603DD">
        <w:tc>
          <w:tcPr>
            <w:tcW w:w="2335" w:type="dxa"/>
          </w:tcPr>
          <w:p w14:paraId="638337D8" w14:textId="5F560778" w:rsidR="006D1A1C" w:rsidRDefault="006D1A1C" w:rsidP="006D1A1C">
            <w:pPr>
              <w:spacing w:after="0"/>
              <w:rPr>
                <w:bCs/>
                <w:lang w:eastAsia="zh-CN"/>
              </w:rPr>
            </w:pPr>
            <w:r>
              <w:rPr>
                <w:rFonts w:eastAsia="MS Mincho"/>
                <w:bCs/>
                <w:lang w:eastAsia="ja-JP"/>
              </w:rPr>
              <w:t>Apple</w:t>
            </w:r>
          </w:p>
        </w:tc>
        <w:tc>
          <w:tcPr>
            <w:tcW w:w="7627" w:type="dxa"/>
          </w:tcPr>
          <w:p w14:paraId="0E20B2DC" w14:textId="77777777" w:rsidR="006D1A1C" w:rsidRDefault="006D1A1C" w:rsidP="006D1A1C">
            <w:pPr>
              <w:spacing w:after="0"/>
              <w:rPr>
                <w:rFonts w:eastAsia="MS Mincho"/>
                <w:lang w:eastAsia="ja-JP"/>
              </w:rPr>
            </w:pPr>
            <w:r>
              <w:rPr>
                <w:rFonts w:eastAsia="MS Mincho"/>
                <w:lang w:eastAsia="ja-JP"/>
              </w:rPr>
              <w:t xml:space="preserve">I am really puzzled with per UE DMRS bundling… Per PUCCH gives flexibility to scheduler to choose between diversity and DMRS bundling, and dynamically (without any additional </w:t>
            </w:r>
            <w:proofErr w:type="spellStart"/>
            <w:r>
              <w:rPr>
                <w:rFonts w:eastAsia="MS Mincho"/>
                <w:lang w:eastAsia="ja-JP"/>
              </w:rPr>
              <w:t>signalling</w:t>
            </w:r>
            <w:proofErr w:type="spellEnd"/>
            <w:r>
              <w:rPr>
                <w:rFonts w:eastAsia="MS Mincho"/>
                <w:lang w:eastAsia="ja-JP"/>
              </w:rPr>
              <w:t>, and by just indicating the PUCCH resource) turn on/off the indication. From UE side, we have concerns on “</w:t>
            </w:r>
            <w:proofErr w:type="spellStart"/>
            <w:r>
              <w:rPr>
                <w:rFonts w:eastAsia="MS Mincho"/>
                <w:lang w:eastAsia="ja-JP"/>
              </w:rPr>
              <w:t>PerUE</w:t>
            </w:r>
            <w:proofErr w:type="spellEnd"/>
            <w:r>
              <w:rPr>
                <w:rFonts w:eastAsia="MS Mincho"/>
                <w:lang w:eastAsia="ja-JP"/>
              </w:rPr>
              <w:t xml:space="preserve">” UE capability indication. </w:t>
            </w:r>
          </w:p>
          <w:p w14:paraId="3C023961" w14:textId="2DEC4A1C" w:rsidR="00456748" w:rsidRDefault="00456748" w:rsidP="006D1A1C">
            <w:pPr>
              <w:spacing w:after="0"/>
              <w:rPr>
                <w:bCs/>
                <w:lang w:eastAsia="zh-CN"/>
              </w:rPr>
            </w:pPr>
            <w:r>
              <w:rPr>
                <w:rFonts w:eastAsia="MS Mincho"/>
                <w:lang w:eastAsia="ja-JP"/>
              </w:rPr>
              <w:t>@Nokia “</w:t>
            </w:r>
            <w:r w:rsidRPr="00456748">
              <w:rPr>
                <w:rFonts w:eastAsia="MS Mincho"/>
                <w:bCs/>
                <w:lang w:eastAsia="ja-JP"/>
              </w:rPr>
              <w:t>We object any finer granularity for the reasons that have already been expressed.</w:t>
            </w:r>
            <w:r>
              <w:rPr>
                <w:rFonts w:eastAsia="MS Mincho"/>
                <w:bCs/>
                <w:lang w:eastAsia="ja-JP"/>
              </w:rPr>
              <w:t xml:space="preserve">” How finer granularity impacts NW side? I understand you like </w:t>
            </w:r>
            <w:proofErr w:type="spellStart"/>
            <w:r>
              <w:rPr>
                <w:rFonts w:eastAsia="MS Mincho"/>
                <w:bCs/>
                <w:lang w:eastAsia="ja-JP"/>
              </w:rPr>
              <w:t>perUE</w:t>
            </w:r>
            <w:proofErr w:type="spellEnd"/>
            <w:r>
              <w:rPr>
                <w:rFonts w:eastAsia="MS Mincho"/>
                <w:bCs/>
                <w:lang w:eastAsia="ja-JP"/>
              </w:rPr>
              <w:t>, but please have constructive reasons to object other options.</w:t>
            </w:r>
          </w:p>
        </w:tc>
      </w:tr>
      <w:tr w:rsidR="00153824" w14:paraId="5495E7AB" w14:textId="77777777" w:rsidTr="002603DD">
        <w:tc>
          <w:tcPr>
            <w:tcW w:w="2335" w:type="dxa"/>
          </w:tcPr>
          <w:p w14:paraId="74FC353D" w14:textId="4E8108D1" w:rsidR="00153824" w:rsidRDefault="00153824" w:rsidP="006D1A1C">
            <w:pPr>
              <w:spacing w:after="0"/>
              <w:rPr>
                <w:rFonts w:eastAsia="MS Mincho"/>
                <w:bCs/>
                <w:lang w:eastAsia="ja-JP"/>
              </w:rPr>
            </w:pPr>
            <w:r>
              <w:rPr>
                <w:rFonts w:eastAsia="MS Mincho"/>
                <w:bCs/>
                <w:lang w:eastAsia="ja-JP"/>
              </w:rPr>
              <w:t>Qualcomm</w:t>
            </w:r>
          </w:p>
        </w:tc>
        <w:tc>
          <w:tcPr>
            <w:tcW w:w="7627" w:type="dxa"/>
          </w:tcPr>
          <w:p w14:paraId="136C8FAD" w14:textId="61FC7368" w:rsidR="00153824" w:rsidRDefault="00153824" w:rsidP="006D1A1C">
            <w:pPr>
              <w:spacing w:after="0"/>
              <w:rPr>
                <w:rFonts w:eastAsia="MS Mincho"/>
                <w:lang w:eastAsia="ja-JP"/>
              </w:rPr>
            </w:pPr>
            <w:r>
              <w:rPr>
                <w:rFonts w:eastAsia="MS Mincho"/>
                <w:lang w:eastAsia="ja-JP"/>
              </w:rPr>
              <w:t>Same comments as Apple, Vivo. Bundling comes at a cost --- no diversity gain is possible. Best to be conservative and configure at the resource level.</w:t>
            </w:r>
          </w:p>
          <w:p w14:paraId="58ECE079" w14:textId="77777777" w:rsidR="00153824" w:rsidRDefault="00153824" w:rsidP="006D1A1C">
            <w:pPr>
              <w:spacing w:after="0"/>
              <w:rPr>
                <w:rFonts w:eastAsia="MS Mincho"/>
                <w:lang w:eastAsia="ja-JP"/>
              </w:rPr>
            </w:pPr>
            <w:proofErr w:type="spellStart"/>
            <w:r>
              <w:rPr>
                <w:rFonts w:eastAsia="MS Mincho"/>
                <w:lang w:eastAsia="ja-JP"/>
              </w:rPr>
              <w:t>Docomo</w:t>
            </w:r>
            <w:proofErr w:type="spellEnd"/>
            <w:r>
              <w:rPr>
                <w:rFonts w:eastAsia="MS Mincho"/>
                <w:lang w:eastAsia="ja-JP"/>
              </w:rPr>
              <w:t xml:space="preserve"> flagged several issues with short PUCCH format especially for FR2. May be we can listen to them and find an appropriate solution.</w:t>
            </w:r>
          </w:p>
          <w:p w14:paraId="0A936BA9" w14:textId="301307C4" w:rsidR="00153824" w:rsidRDefault="00153824" w:rsidP="006D1A1C">
            <w:pPr>
              <w:spacing w:after="0"/>
              <w:rPr>
                <w:rFonts w:eastAsia="MS Mincho"/>
                <w:lang w:eastAsia="ja-JP"/>
              </w:rPr>
            </w:pPr>
            <w:r>
              <w:rPr>
                <w:rFonts w:eastAsia="MS Mincho"/>
                <w:lang w:eastAsia="ja-JP"/>
              </w:rPr>
              <w:t>At the very least, we should target per format since currently inter-slot frequency hopping is at the format level. This would be our second preference.</w:t>
            </w:r>
          </w:p>
        </w:tc>
      </w:tr>
      <w:tr w:rsidR="00A9472D" w14:paraId="40A8B5A3" w14:textId="77777777" w:rsidTr="002603DD">
        <w:tc>
          <w:tcPr>
            <w:tcW w:w="2335" w:type="dxa"/>
          </w:tcPr>
          <w:p w14:paraId="1DB692F0" w14:textId="4BD64285" w:rsidR="00A9472D" w:rsidRDefault="00A9472D" w:rsidP="006D1A1C">
            <w:pPr>
              <w:spacing w:after="0"/>
              <w:rPr>
                <w:rFonts w:eastAsia="MS Mincho"/>
                <w:bCs/>
                <w:lang w:eastAsia="ja-JP"/>
              </w:rPr>
            </w:pPr>
            <w:r>
              <w:rPr>
                <w:rFonts w:eastAsia="MS Mincho"/>
                <w:bCs/>
                <w:lang w:eastAsia="ja-JP"/>
              </w:rPr>
              <w:t>Ericsson</w:t>
            </w:r>
          </w:p>
        </w:tc>
        <w:tc>
          <w:tcPr>
            <w:tcW w:w="7627" w:type="dxa"/>
          </w:tcPr>
          <w:p w14:paraId="002FB112" w14:textId="7D620477" w:rsidR="00A9472D" w:rsidRDefault="00A9472D" w:rsidP="006D1A1C">
            <w:pPr>
              <w:spacing w:after="0"/>
              <w:rPr>
                <w:rFonts w:eastAsia="MS Mincho"/>
                <w:lang w:eastAsia="ja-JP"/>
              </w:rPr>
            </w:pPr>
            <w:r>
              <w:rPr>
                <w:rFonts w:eastAsia="MS Mincho"/>
                <w:lang w:eastAsia="ja-JP"/>
              </w:rPr>
              <w:t xml:space="preserve">Thanks to FL for good further explanation (and persistence </w:t>
            </w:r>
            <w:r w:rsidRPr="00A9472D">
              <w:rPr>
                <mc:AlternateContent>
                  <mc:Choice Requires="w16se">
                    <w:rFonts w:eastAsia="MS Mincho"/>
                  </mc:Choice>
                  <mc:Fallback>
                    <w:rFonts w:ascii="Segoe UI Emoji" w:eastAsia="Segoe UI Emoji" w:hAnsi="Segoe UI Emoji" w:cs="Segoe UI Emoji"/>
                  </mc:Fallback>
                </mc:AlternateContent>
                <w:lang w:eastAsia="ja-JP"/>
              </w:rPr>
              <mc:AlternateContent>
                <mc:Choice Requires="w16se">
                  <w16se:symEx w16se:font="Segoe UI Emoji" w16se:char="1F60A"/>
                </mc:Choice>
                <mc:Fallback>
                  <w:t>😊</w:t>
                </mc:Fallback>
              </mc:AlternateContent>
            </w:r>
            <w:r>
              <w:rPr>
                <w:rFonts w:eastAsia="MS Mincho"/>
                <w:lang w:eastAsia="ja-JP"/>
              </w:rPr>
              <w:t xml:space="preserve">), and to </w:t>
            </w:r>
            <w:r w:rsidR="00DF31E3">
              <w:rPr>
                <w:rFonts w:eastAsia="MS Mincho"/>
                <w:lang w:eastAsia="ja-JP"/>
              </w:rPr>
              <w:t>all for continued technical discussion.  Given this, we can be OK with at least UL BWP</w:t>
            </w:r>
            <w:r w:rsidR="00C24BA4">
              <w:rPr>
                <w:rFonts w:eastAsia="MS Mincho"/>
                <w:lang w:eastAsia="ja-JP"/>
              </w:rPr>
              <w:t xml:space="preserve"> level granularity</w:t>
            </w:r>
            <w:r w:rsidR="00DF31E3">
              <w:rPr>
                <w:rFonts w:eastAsia="MS Mincho"/>
                <w:lang w:eastAsia="ja-JP"/>
              </w:rPr>
              <w:t xml:space="preserve">.  However, with PUCCH format and per PUCCH resource configurations, is there a problem if PUCCH formats / resources with </w:t>
            </w:r>
            <w:r w:rsidR="00947B8D">
              <w:rPr>
                <w:rFonts w:eastAsia="MS Mincho"/>
                <w:lang w:eastAsia="ja-JP"/>
              </w:rPr>
              <w:t xml:space="preserve">DMRS bundling on vs. off </w:t>
            </w:r>
            <w:r w:rsidR="00DF31E3">
              <w:rPr>
                <w:rFonts w:eastAsia="MS Mincho"/>
                <w:lang w:eastAsia="ja-JP"/>
              </w:rPr>
              <w:t>overlap in time?</w:t>
            </w:r>
            <w:r w:rsidR="002B6662">
              <w:rPr>
                <w:rFonts w:eastAsia="MS Mincho"/>
                <w:lang w:eastAsia="ja-JP"/>
              </w:rPr>
              <w:t xml:space="preserve">  If a PUCCH resource or format is configured with something that precludes DMRS bundling, that could be handled by some rule.  So we can further discuss finer granularity than UL BWP, but are not </w:t>
            </w:r>
            <w:r w:rsidR="00C85ED1">
              <w:rPr>
                <w:rFonts w:eastAsia="MS Mincho"/>
                <w:lang w:eastAsia="ja-JP"/>
              </w:rPr>
              <w:t>yet supportive of PUCCH format or PUCCH resource level granularity</w:t>
            </w:r>
            <w:r w:rsidR="002B6662">
              <w:rPr>
                <w:rFonts w:eastAsia="MS Mincho"/>
                <w:lang w:eastAsia="ja-JP"/>
              </w:rPr>
              <w:t>.</w:t>
            </w:r>
          </w:p>
        </w:tc>
      </w:tr>
      <w:tr w:rsidR="00FD57F4" w14:paraId="4BD0D83C" w14:textId="77777777" w:rsidTr="002603DD">
        <w:tc>
          <w:tcPr>
            <w:tcW w:w="2335" w:type="dxa"/>
          </w:tcPr>
          <w:p w14:paraId="23ACD356" w14:textId="6FD451F3" w:rsidR="00FD57F4" w:rsidRDefault="00FD57F4" w:rsidP="006D1A1C">
            <w:pPr>
              <w:spacing w:after="0"/>
              <w:rPr>
                <w:rFonts w:eastAsia="MS Mincho"/>
                <w:bCs/>
                <w:lang w:eastAsia="ja-JP"/>
              </w:rPr>
            </w:pPr>
            <w:r>
              <w:rPr>
                <w:rFonts w:eastAsia="MS Mincho"/>
                <w:bCs/>
                <w:lang w:eastAsia="ja-JP"/>
              </w:rPr>
              <w:t>Samsung</w:t>
            </w:r>
          </w:p>
        </w:tc>
        <w:tc>
          <w:tcPr>
            <w:tcW w:w="7627" w:type="dxa"/>
          </w:tcPr>
          <w:p w14:paraId="38345C97" w14:textId="7E35A8A6" w:rsidR="00FD57F4" w:rsidRPr="0047558C" w:rsidRDefault="009550C0" w:rsidP="0047558C">
            <w:pPr>
              <w:rPr>
                <w:color w:val="1F497D"/>
              </w:rPr>
            </w:pPr>
            <w:r>
              <w:rPr>
                <w:lang w:eastAsia="ja-JP"/>
              </w:rPr>
              <w:t xml:space="preserve">We do not think the per-BWP configuration of </w:t>
            </w:r>
            <w:r>
              <w:rPr>
                <w:i/>
                <w:iCs/>
                <w:lang w:eastAsia="ja-JP"/>
              </w:rPr>
              <w:t>PUCCH-</w:t>
            </w:r>
            <w:proofErr w:type="spellStart"/>
            <w:r>
              <w:rPr>
                <w:i/>
                <w:iCs/>
                <w:lang w:eastAsia="ja-JP"/>
              </w:rPr>
              <w:t>Config</w:t>
            </w:r>
            <w:proofErr w:type="spellEnd"/>
            <w:r>
              <w:rPr>
                <w:lang w:eastAsia="ja-JP"/>
              </w:rPr>
              <w:t xml:space="preserve"> directly relates to whether or not DMRS bundling should be per BWP as the corresponding conditions do not depend on the BWP. However, if a majority prefers, a per BWP configuration can be acceptable. A per PUCCH resource configuration is not acceptable as it is both unnecessary and, after including the number of repetitions as part of the PUCCH resource, there is hardly any room left to properly indicate/choose the PUCCH resource itself.</w:t>
            </w:r>
            <w:bookmarkStart w:id="22" w:name="_GoBack"/>
            <w:bookmarkEnd w:id="22"/>
          </w:p>
        </w:tc>
      </w:tr>
    </w:tbl>
    <w:p w14:paraId="490576F1" w14:textId="77777777" w:rsidR="00AE0BD9" w:rsidRDefault="00AE0BD9" w:rsidP="00AE0BD9">
      <w:pPr>
        <w:rPr>
          <w:u w:val="single"/>
        </w:rPr>
      </w:pPr>
    </w:p>
    <w:p w14:paraId="3E201072" w14:textId="77C7FB09" w:rsidR="00AE0BD9" w:rsidRDefault="00AE0BD9" w:rsidP="00AE0BD9">
      <w:pPr>
        <w:rPr>
          <w:u w:val="single"/>
        </w:rPr>
      </w:pPr>
      <w:r>
        <w:rPr>
          <w:u w:val="single"/>
        </w:rPr>
        <w:t>Question 2: whether additional dynamic signaling is needed to enable/disable PUCCH</w:t>
      </w:r>
      <w:r w:rsidR="00DC6DF5">
        <w:rPr>
          <w:u w:val="single"/>
        </w:rPr>
        <w:t>/PUSCH</w:t>
      </w:r>
      <w:r>
        <w:rPr>
          <w:u w:val="single"/>
        </w:rPr>
        <w:t xml:space="preserve"> repetitions with DMRS bundling?</w:t>
      </w:r>
    </w:p>
    <w:p w14:paraId="757B6675" w14:textId="1F711A9B" w:rsidR="00AE0BD9" w:rsidRDefault="00AE0BD9" w:rsidP="00AE0BD9">
      <w:pPr>
        <w:rPr>
          <w:lang w:val="en-GB"/>
        </w:rPr>
      </w:pPr>
      <w:r>
        <w:rPr>
          <w:lang w:val="en-GB"/>
        </w:rPr>
        <w:t xml:space="preserve">For this open question, based on the feedback from the last round of email discussion, majority companies </w:t>
      </w:r>
      <w:r w:rsidR="00DC6DF5">
        <w:rPr>
          <w:lang w:val="en-GB"/>
        </w:rPr>
        <w:t xml:space="preserve">think additional dynamic signalling is not needed. </w:t>
      </w:r>
      <w:r w:rsidR="002203DC">
        <w:rPr>
          <w:lang w:val="en-GB"/>
        </w:rPr>
        <w:t xml:space="preserve">Some companies want to wait for the discussion on PUSCH repetition before making a decision for PUCCH. However, based on the coordination between 8.8.1.3 FL and 8.8.2 FL, this signalling aspect for both </w:t>
      </w:r>
      <w:r w:rsidR="002203DC">
        <w:rPr>
          <w:lang w:val="en-GB"/>
        </w:rPr>
        <w:lastRenderedPageBreak/>
        <w:t xml:space="preserve">PUCCH and PSUCH will be discussed in 8.8.2. Therefore, based on </w:t>
      </w:r>
      <w:proofErr w:type="gramStart"/>
      <w:r w:rsidR="002203DC">
        <w:rPr>
          <w:lang w:val="en-GB"/>
        </w:rPr>
        <w:t>companies</w:t>
      </w:r>
      <w:proofErr w:type="gramEnd"/>
      <w:r w:rsidR="002203DC">
        <w:rPr>
          <w:lang w:val="en-GB"/>
        </w:rPr>
        <w:t xml:space="preserve"> feedback, the following conclusion is proposed. I copied the name of the supporting companies from the previous round of email discussion. For companies object the conclusion, please add the reason for objection in the table below.</w:t>
      </w:r>
    </w:p>
    <w:p w14:paraId="08D3C5A9" w14:textId="401CD5E1" w:rsidR="002203DC" w:rsidRDefault="002203DC" w:rsidP="002203DC">
      <w:pPr>
        <w:rPr>
          <w:b/>
          <w:bCs/>
        </w:rPr>
      </w:pPr>
      <w:r>
        <w:rPr>
          <w:b/>
          <w:bCs/>
          <w:color w:val="FF00FF"/>
        </w:rPr>
        <w:t>Proposed conclusion 2</w:t>
      </w:r>
      <w:r>
        <w:rPr>
          <w:b/>
          <w:bCs/>
        </w:rPr>
        <w:t xml:space="preserve">: Dynamic signaling to enable/disable DMRS bundling </w:t>
      </w:r>
      <w:r>
        <w:rPr>
          <w:b/>
          <w:bCs/>
          <w:strike/>
          <w:color w:val="FF0000"/>
        </w:rPr>
        <w:t>with</w:t>
      </w:r>
      <w:r>
        <w:rPr>
          <w:b/>
          <w:bCs/>
          <w:color w:val="FF0000"/>
        </w:rPr>
        <w:t xml:space="preserve"> for</w:t>
      </w:r>
      <w:r>
        <w:rPr>
          <w:b/>
          <w:bCs/>
        </w:rPr>
        <w:t xml:space="preserve"> PUCCH </w:t>
      </w:r>
      <w:r>
        <w:rPr>
          <w:b/>
          <w:bCs/>
          <w:color w:val="FF0000"/>
        </w:rPr>
        <w:t>or PUSCH</w:t>
      </w:r>
      <w:r>
        <w:rPr>
          <w:b/>
          <w:bCs/>
        </w:rPr>
        <w:t xml:space="preserve"> repetitions is not supported in Rel-17.  </w:t>
      </w:r>
    </w:p>
    <w:p w14:paraId="2D45F0B5" w14:textId="2DE65E75" w:rsidR="002203DC" w:rsidRPr="002203DC" w:rsidRDefault="00CF5560" w:rsidP="002203DC">
      <w:pPr>
        <w:pStyle w:val="ListParagraph"/>
        <w:numPr>
          <w:ilvl w:val="0"/>
          <w:numId w:val="29"/>
        </w:numPr>
        <w:spacing w:after="0"/>
        <w:rPr>
          <w:rFonts w:ascii="Times New Roman" w:hAnsi="Times New Roman"/>
          <w:b/>
          <w:bCs/>
          <w:sz w:val="20"/>
          <w:szCs w:val="20"/>
        </w:rPr>
      </w:pPr>
      <w:r>
        <w:rPr>
          <w:rFonts w:ascii="Times New Roman" w:hAnsi="Times New Roman"/>
          <w:b/>
          <w:bCs/>
          <w:sz w:val="20"/>
          <w:szCs w:val="20"/>
        </w:rPr>
        <w:t>Support by</w:t>
      </w:r>
      <w:r w:rsidR="002203DC" w:rsidRPr="002203DC">
        <w:rPr>
          <w:rFonts w:ascii="Times New Roman" w:hAnsi="Times New Roman"/>
          <w:b/>
          <w:bCs/>
          <w:sz w:val="20"/>
          <w:szCs w:val="20"/>
        </w:rPr>
        <w:t xml:space="preserve">: Sharp, CATT, LG, OPPO, Panasonic, Intel, Lenovo/Motorola, Ericsson, Apple, </w:t>
      </w:r>
      <w:proofErr w:type="spellStart"/>
      <w:r w:rsidR="002203DC" w:rsidRPr="002203DC">
        <w:rPr>
          <w:rFonts w:ascii="Times New Roman" w:hAnsi="Times New Roman"/>
          <w:b/>
          <w:bCs/>
          <w:sz w:val="20"/>
          <w:szCs w:val="20"/>
        </w:rPr>
        <w:t>Docomo</w:t>
      </w:r>
      <w:proofErr w:type="spellEnd"/>
      <w:r w:rsidR="002203DC" w:rsidRPr="002203DC">
        <w:rPr>
          <w:rFonts w:ascii="Times New Roman" w:hAnsi="Times New Roman"/>
          <w:b/>
          <w:bCs/>
          <w:sz w:val="20"/>
          <w:szCs w:val="20"/>
        </w:rPr>
        <w:t xml:space="preserve">, Nokia/NSB, Intel, CT, ZTE. </w:t>
      </w:r>
    </w:p>
    <w:p w14:paraId="0C379049" w14:textId="0EA35C3D" w:rsidR="002203DC" w:rsidRPr="002203DC" w:rsidRDefault="00CF5560" w:rsidP="002203DC">
      <w:pPr>
        <w:pStyle w:val="ListParagraph"/>
        <w:numPr>
          <w:ilvl w:val="0"/>
          <w:numId w:val="29"/>
        </w:numPr>
        <w:spacing w:after="0"/>
        <w:rPr>
          <w:rFonts w:ascii="Times New Roman" w:hAnsi="Times New Roman"/>
          <w:b/>
          <w:bCs/>
          <w:sz w:val="20"/>
          <w:szCs w:val="20"/>
        </w:rPr>
      </w:pPr>
      <w:r>
        <w:rPr>
          <w:rFonts w:ascii="Times New Roman" w:hAnsi="Times New Roman"/>
          <w:b/>
          <w:bCs/>
          <w:sz w:val="20"/>
          <w:szCs w:val="20"/>
        </w:rPr>
        <w:t>Object by</w:t>
      </w:r>
      <w:r w:rsidR="002203DC" w:rsidRPr="002203DC">
        <w:rPr>
          <w:rFonts w:ascii="Times New Roman" w:hAnsi="Times New Roman"/>
          <w:b/>
          <w:bCs/>
          <w:sz w:val="20"/>
          <w:szCs w:val="20"/>
        </w:rPr>
        <w:t xml:space="preserve">: </w:t>
      </w:r>
    </w:p>
    <w:p w14:paraId="69B932AB" w14:textId="77777777" w:rsidR="002203DC" w:rsidRDefault="002203DC" w:rsidP="002203DC">
      <w:r>
        <w:t xml:space="preserve">Companies are welcome to provide additional comments to the above question in the following table.  </w:t>
      </w:r>
    </w:p>
    <w:tbl>
      <w:tblPr>
        <w:tblStyle w:val="TableGrid"/>
        <w:tblW w:w="0" w:type="auto"/>
        <w:tblLook w:val="04A0" w:firstRow="1" w:lastRow="0" w:firstColumn="1" w:lastColumn="0" w:noHBand="0" w:noVBand="1"/>
      </w:tblPr>
      <w:tblGrid>
        <w:gridCol w:w="2335"/>
        <w:gridCol w:w="7627"/>
      </w:tblGrid>
      <w:tr w:rsidR="002203DC" w14:paraId="3300F415" w14:textId="77777777" w:rsidTr="002603DD">
        <w:tc>
          <w:tcPr>
            <w:tcW w:w="2335" w:type="dxa"/>
          </w:tcPr>
          <w:p w14:paraId="00D9C21F" w14:textId="77777777" w:rsidR="002203DC" w:rsidRDefault="002203DC" w:rsidP="002603DD">
            <w:pPr>
              <w:spacing w:before="0" w:after="0"/>
              <w:rPr>
                <w:b/>
                <w:bCs/>
              </w:rPr>
            </w:pPr>
            <w:r>
              <w:rPr>
                <w:b/>
                <w:bCs/>
              </w:rPr>
              <w:t>Company name</w:t>
            </w:r>
          </w:p>
        </w:tc>
        <w:tc>
          <w:tcPr>
            <w:tcW w:w="7627" w:type="dxa"/>
          </w:tcPr>
          <w:p w14:paraId="3CF8E1F3" w14:textId="3C1A6AB9" w:rsidR="002203DC" w:rsidRDefault="002203DC" w:rsidP="002603DD">
            <w:pPr>
              <w:spacing w:before="0" w:after="0"/>
              <w:rPr>
                <w:b/>
                <w:bCs/>
              </w:rPr>
            </w:pPr>
            <w:r>
              <w:rPr>
                <w:b/>
                <w:bCs/>
              </w:rPr>
              <w:t>Reason for objection</w:t>
            </w:r>
          </w:p>
        </w:tc>
      </w:tr>
      <w:tr w:rsidR="002203DC" w14:paraId="1C02772E" w14:textId="77777777" w:rsidTr="002603DD">
        <w:tc>
          <w:tcPr>
            <w:tcW w:w="2335" w:type="dxa"/>
            <w:shd w:val="clear" w:color="auto" w:fill="auto"/>
          </w:tcPr>
          <w:p w14:paraId="46A08F89" w14:textId="77777777" w:rsidR="002203DC" w:rsidRDefault="002203DC" w:rsidP="002603DD">
            <w:pPr>
              <w:spacing w:before="0" w:after="0"/>
              <w:rPr>
                <w:rFonts w:eastAsia="MS Mincho"/>
                <w:bCs/>
                <w:lang w:eastAsia="ja-JP"/>
              </w:rPr>
            </w:pPr>
          </w:p>
        </w:tc>
        <w:tc>
          <w:tcPr>
            <w:tcW w:w="7627" w:type="dxa"/>
            <w:shd w:val="clear" w:color="auto" w:fill="auto"/>
          </w:tcPr>
          <w:p w14:paraId="18AF66AB" w14:textId="77777777" w:rsidR="002203DC" w:rsidRDefault="002203DC" w:rsidP="002603DD">
            <w:pPr>
              <w:spacing w:before="0" w:after="0"/>
              <w:rPr>
                <w:rFonts w:eastAsia="MS Mincho"/>
                <w:lang w:eastAsia="ja-JP"/>
              </w:rPr>
            </w:pPr>
          </w:p>
        </w:tc>
      </w:tr>
      <w:tr w:rsidR="002203DC" w14:paraId="116DE5FD" w14:textId="77777777" w:rsidTr="002603DD">
        <w:tc>
          <w:tcPr>
            <w:tcW w:w="2335" w:type="dxa"/>
          </w:tcPr>
          <w:p w14:paraId="25A2D703" w14:textId="77777777" w:rsidR="002203DC" w:rsidRDefault="002203DC" w:rsidP="002603DD">
            <w:pPr>
              <w:spacing w:before="0" w:after="0"/>
              <w:rPr>
                <w:bCs/>
                <w:lang w:eastAsia="zh-CN"/>
              </w:rPr>
            </w:pPr>
          </w:p>
        </w:tc>
        <w:tc>
          <w:tcPr>
            <w:tcW w:w="7627" w:type="dxa"/>
          </w:tcPr>
          <w:p w14:paraId="731F4383" w14:textId="77777777" w:rsidR="002203DC" w:rsidRDefault="002203DC" w:rsidP="002603DD">
            <w:pPr>
              <w:spacing w:before="0" w:after="0"/>
              <w:rPr>
                <w:bCs/>
                <w:lang w:eastAsia="zh-CN"/>
              </w:rPr>
            </w:pPr>
          </w:p>
        </w:tc>
      </w:tr>
    </w:tbl>
    <w:p w14:paraId="1EA3B141" w14:textId="77777777" w:rsidR="002203DC" w:rsidRPr="002203DC" w:rsidRDefault="002203DC" w:rsidP="00AE0BD9"/>
    <w:p w14:paraId="01521348" w14:textId="4C3262C1" w:rsidR="00537870" w:rsidRDefault="00F97E70">
      <w:pPr>
        <w:pStyle w:val="Heading2"/>
      </w:pPr>
      <w:r>
        <w:t xml:space="preserve">Inter slot </w:t>
      </w:r>
      <w:proofErr w:type="spellStart"/>
      <w:r>
        <w:t>freq</w:t>
      </w:r>
      <w:proofErr w:type="spellEnd"/>
      <w:r>
        <w:t xml:space="preserve"> hopping enhancement with DMRS bundling</w:t>
      </w:r>
    </w:p>
    <w:p w14:paraId="44BA695A" w14:textId="77777777" w:rsidR="00537870" w:rsidRDefault="00F97E70">
      <w:r>
        <w:t xml:space="preserve">In RAN1 104e, the following agreements were made under AI 8.8.2. </w:t>
      </w:r>
    </w:p>
    <w:p w14:paraId="3E688461" w14:textId="77777777" w:rsidR="00537870" w:rsidRDefault="00F97E70">
      <w:r>
        <w:rPr>
          <w:highlight w:val="green"/>
        </w:rPr>
        <w:t>Agreements</w:t>
      </w:r>
      <w:r>
        <w:t xml:space="preserve">: Subject to the prerequisite of DMRS bundling for PUCCH repetitions, enhance inter-slot frequency hopping pattern for PUCCH repetitions with DMRS bundling. </w:t>
      </w:r>
    </w:p>
    <w:p w14:paraId="4AAB44A5" w14:textId="77777777" w:rsidR="00537870" w:rsidRDefault="00F97E70">
      <w:pPr>
        <w:pStyle w:val="ListParagraph"/>
        <w:numPr>
          <w:ilvl w:val="0"/>
          <w:numId w:val="24"/>
        </w:numPr>
        <w:spacing w:after="0"/>
        <w:jc w:val="left"/>
        <w:rPr>
          <w:rFonts w:ascii="Times New Roman" w:hAnsi="Times New Roman"/>
          <w:color w:val="000000"/>
          <w:sz w:val="20"/>
          <w:szCs w:val="20"/>
        </w:rPr>
      </w:pPr>
      <w:r>
        <w:rPr>
          <w:rFonts w:ascii="Times New Roman" w:hAnsi="Times New Roman"/>
          <w:sz w:val="20"/>
          <w:szCs w:val="20"/>
        </w:rPr>
        <w:t>FFS: details in inter-slot frequency hopping pattern enhancement</w:t>
      </w:r>
      <w:r>
        <w:rPr>
          <w:rFonts w:ascii="Times New Roman" w:hAnsi="Times New Roman"/>
          <w:color w:val="000000"/>
          <w:sz w:val="20"/>
          <w:szCs w:val="20"/>
        </w:rPr>
        <w:t>, e.g., additional frequency hopping patterns than Rel-16.</w:t>
      </w:r>
    </w:p>
    <w:p w14:paraId="27754BC1" w14:textId="77777777" w:rsidR="00537870" w:rsidRDefault="00F97E70">
      <w:pPr>
        <w:pStyle w:val="ListParagraph"/>
        <w:numPr>
          <w:ilvl w:val="0"/>
          <w:numId w:val="24"/>
        </w:numPr>
        <w:spacing w:after="0"/>
        <w:jc w:val="left"/>
        <w:rPr>
          <w:rFonts w:ascii="Times New Roman" w:hAnsi="Times New Roman"/>
          <w:sz w:val="20"/>
          <w:szCs w:val="20"/>
        </w:rPr>
      </w:pPr>
      <w:r>
        <w:rPr>
          <w:rFonts w:ascii="Times New Roman" w:hAnsi="Times New Roman"/>
          <w:color w:val="000000"/>
          <w:sz w:val="20"/>
          <w:szCs w:val="20"/>
        </w:rPr>
        <w:t>Strive for common design for PUSCH/PUCCH with DMRS bundling as much</w:t>
      </w:r>
      <w:r>
        <w:rPr>
          <w:rFonts w:ascii="Times New Roman" w:hAnsi="Times New Roman"/>
          <w:sz w:val="20"/>
          <w:szCs w:val="20"/>
        </w:rPr>
        <w:t xml:space="preserve"> as possible</w:t>
      </w:r>
    </w:p>
    <w:p w14:paraId="59E7EE79" w14:textId="77777777" w:rsidR="00537870" w:rsidRDefault="00537870"/>
    <w:p w14:paraId="31B47D1D" w14:textId="77777777" w:rsidR="00537870" w:rsidRDefault="00F97E70">
      <w:r>
        <w:t xml:space="preserve">In RAN1 104bis-e, the following agreements were made under AI 8.8.1.3. Since RAN1 should </w:t>
      </w:r>
      <w:proofErr w:type="spellStart"/>
      <w:r>
        <w:t>trive</w:t>
      </w:r>
      <w:proofErr w:type="spellEnd"/>
      <w:r>
        <w:t xml:space="preserve"> for common design between PUCCH and PUSCH repetition. The following agreement should be taken into account for the design of PUCCH repetition.</w:t>
      </w:r>
    </w:p>
    <w:p w14:paraId="74307D40" w14:textId="77777777" w:rsidR="00537870" w:rsidRDefault="00F97E70">
      <w:pPr>
        <w:spacing w:after="120" w:line="216" w:lineRule="auto"/>
        <w:rPr>
          <w:rFonts w:eastAsia="Times New Roman"/>
        </w:rPr>
      </w:pPr>
      <w:r>
        <w:rPr>
          <w:rFonts w:ascii="Times" w:eastAsia="Batang" w:hAnsi="Times"/>
          <w:color w:val="001135"/>
          <w:kern w:val="24"/>
          <w:highlight w:val="green"/>
        </w:rPr>
        <w:t xml:space="preserve">Agreements </w:t>
      </w:r>
      <w:r>
        <w:rPr>
          <w:highlight w:val="green"/>
        </w:rPr>
        <w:t>(RAN1#104-bis-e)</w:t>
      </w:r>
      <w:r>
        <w:rPr>
          <w:rFonts w:ascii="Times" w:eastAsia="Batang" w:hAnsi="Times"/>
          <w:color w:val="001135"/>
          <w:kern w:val="24"/>
          <w:highlight w:val="green"/>
        </w:rPr>
        <w:t>:</w:t>
      </w:r>
    </w:p>
    <w:p w14:paraId="0341F78A" w14:textId="77777777" w:rsidR="00537870" w:rsidRDefault="00F97E70">
      <w:pPr>
        <w:spacing w:after="120" w:line="216" w:lineRule="auto"/>
        <w:contextualSpacing/>
      </w:pPr>
      <w:r>
        <w:t>For inter-slot frequency hopping with inter-slot bundling, down select on the following two options:</w:t>
      </w:r>
    </w:p>
    <w:p w14:paraId="14C22335" w14:textId="77777777" w:rsidR="00537870" w:rsidRDefault="00F97E70">
      <w:pPr>
        <w:numPr>
          <w:ilvl w:val="0"/>
          <w:numId w:val="25"/>
        </w:numPr>
        <w:spacing w:after="120" w:line="216" w:lineRule="auto"/>
        <w:contextualSpacing/>
        <w:jc w:val="left"/>
        <w:rPr>
          <w:rFonts w:eastAsia="Times New Roman"/>
        </w:rPr>
      </w:pPr>
      <w:r>
        <w:rPr>
          <w:rFonts w:ascii="Times" w:eastAsia="Batang" w:hAnsi="Times"/>
          <w:kern w:val="24"/>
        </w:rPr>
        <w:t>Option 1: The bundle size (time domain hopping interval) equals to the time domain window size.</w:t>
      </w:r>
    </w:p>
    <w:p w14:paraId="76CD52F6" w14:textId="77777777" w:rsidR="00537870" w:rsidRDefault="00F97E70">
      <w:pPr>
        <w:numPr>
          <w:ilvl w:val="0"/>
          <w:numId w:val="25"/>
        </w:numPr>
        <w:spacing w:after="120" w:line="216" w:lineRule="auto"/>
        <w:contextualSpacing/>
        <w:jc w:val="left"/>
        <w:rPr>
          <w:rFonts w:eastAsia="Times New Roman"/>
        </w:rPr>
      </w:pPr>
      <w:r>
        <w:rPr>
          <w:rFonts w:ascii="Times" w:eastAsia="Batang" w:hAnsi="Times"/>
          <w:kern w:val="24"/>
        </w:rPr>
        <w:t>Option 2: The bundle size (time domain hopping interval) can be different from the time domain window size.</w:t>
      </w:r>
    </w:p>
    <w:p w14:paraId="3DF4ACBD" w14:textId="77777777" w:rsidR="00537870" w:rsidRDefault="00F97E70">
      <w:pPr>
        <w:numPr>
          <w:ilvl w:val="1"/>
          <w:numId w:val="25"/>
        </w:numPr>
        <w:spacing w:after="120" w:line="216" w:lineRule="auto"/>
        <w:contextualSpacing/>
        <w:jc w:val="left"/>
        <w:rPr>
          <w:rFonts w:eastAsia="Times New Roman"/>
        </w:rPr>
      </w:pPr>
      <w:r>
        <w:rPr>
          <w:rFonts w:ascii="Times" w:eastAsia="Batang" w:hAnsi="Times"/>
          <w:kern w:val="24"/>
        </w:rPr>
        <w:t>FFS: Whether the bundle size (time domain hopping interval) is explicitly configured or implicitly determined.</w:t>
      </w:r>
    </w:p>
    <w:p w14:paraId="6E93B4C9" w14:textId="77777777" w:rsidR="00537870" w:rsidRDefault="00F97E70">
      <w:pPr>
        <w:numPr>
          <w:ilvl w:val="1"/>
          <w:numId w:val="25"/>
        </w:numPr>
        <w:spacing w:after="120" w:line="216" w:lineRule="auto"/>
        <w:contextualSpacing/>
        <w:jc w:val="left"/>
        <w:rPr>
          <w:rFonts w:eastAsia="Times New Roman"/>
        </w:rPr>
      </w:pPr>
      <w:r>
        <w:rPr>
          <w:rFonts w:ascii="Times" w:eastAsia="Batang" w:hAnsi="Times"/>
          <w:kern w:val="24"/>
        </w:rPr>
        <w:t>FFS: Whether/How the bundle size (time domain hopping interval) is defined separately for FDD and TDD.</w:t>
      </w:r>
    </w:p>
    <w:p w14:paraId="338B72F7" w14:textId="77777777" w:rsidR="00537870" w:rsidRDefault="00F97E70">
      <w:pPr>
        <w:rPr>
          <w:rFonts w:ascii="Times" w:eastAsia="Batang" w:hAnsi="Times"/>
          <w:kern w:val="24"/>
        </w:rPr>
      </w:pPr>
      <w:r>
        <w:rPr>
          <w:rFonts w:ascii="Times" w:eastAsia="Batang" w:hAnsi="Times"/>
          <w:kern w:val="24"/>
        </w:rPr>
        <w:t>FFS: relation between the bundle size (time domain hopping interval) and the time domain window size</w:t>
      </w:r>
    </w:p>
    <w:p w14:paraId="07C62F99" w14:textId="77777777" w:rsidR="00537870" w:rsidRDefault="00F97E70">
      <w:pPr>
        <w:rPr>
          <w:u w:val="single"/>
        </w:rPr>
      </w:pPr>
      <w:r>
        <w:t xml:space="preserve">There are three key questions RAN1 need to answer to complete the design for this topic. </w:t>
      </w:r>
    </w:p>
    <w:p w14:paraId="591CA718" w14:textId="77777777" w:rsidR="00537870" w:rsidRDefault="00F97E70">
      <w:pPr>
        <w:rPr>
          <w:u w:val="single"/>
        </w:rPr>
      </w:pPr>
      <w:r>
        <w:rPr>
          <w:u w:val="single"/>
        </w:rPr>
        <w:t xml:space="preserve">Question 1: how to determine the </w:t>
      </w:r>
      <w:bookmarkStart w:id="23" w:name="_Hlk79851308"/>
      <w:r>
        <w:rPr>
          <w:u w:val="single"/>
        </w:rPr>
        <w:t>bundle size (time domain hopping interval)</w:t>
      </w:r>
      <w:bookmarkEnd w:id="23"/>
      <w:r>
        <w:rPr>
          <w:u w:val="single"/>
        </w:rPr>
        <w:t xml:space="preserve"> for PUCCH/PUSCH</w:t>
      </w:r>
    </w:p>
    <w:p w14:paraId="3B432B7F" w14:textId="77777777" w:rsidR="00537870" w:rsidRDefault="00F97E70">
      <w:pPr>
        <w:rPr>
          <w:u w:val="single"/>
        </w:rPr>
      </w:pPr>
      <w:r>
        <w:rPr>
          <w:u w:val="single"/>
        </w:rPr>
        <w:t>Question 2: whether the bundle size (time domain hopping interval) equals to the size of time domain window</w:t>
      </w:r>
    </w:p>
    <w:p w14:paraId="1AE87092" w14:textId="77777777" w:rsidR="00537870" w:rsidRDefault="00F97E70">
      <w:pPr>
        <w:rPr>
          <w:u w:val="single"/>
        </w:rPr>
      </w:pPr>
      <w:r>
        <w:rPr>
          <w:u w:val="single"/>
        </w:rPr>
        <w:t>Question 3: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623344D0" w14:textId="77777777" w:rsidR="00537870" w:rsidRDefault="00F97E70">
      <w:r>
        <w:lastRenderedPageBreak/>
        <w:t xml:space="preserve">The first two questions are related to the design of hopping interval. Again, it is desired to have a unified design between PUCCH and PUSCH. Therefore, we will wait for progress in 8.8.1.3 and reuse the design in 8.8.1.2 for 8.8.2. </w:t>
      </w:r>
    </w:p>
    <w:p w14:paraId="63E3CD1B" w14:textId="77777777" w:rsidR="00537870" w:rsidRDefault="00F97E70">
      <w:r>
        <w:t xml:space="preserve">The third question is on the interaction between the two features of DMRS bundling and frequency hopping. FL would like to start some discussion on this topic. Apparently, there are at least two options as below. </w:t>
      </w:r>
    </w:p>
    <w:p w14:paraId="35407414" w14:textId="77777777" w:rsidR="00537870" w:rsidRDefault="00F97E70">
      <w:pPr>
        <w:pStyle w:val="ListParagraph"/>
        <w:numPr>
          <w:ilvl w:val="0"/>
          <w:numId w:val="23"/>
        </w:numPr>
        <w:rPr>
          <w:rFonts w:ascii="Times New Roman" w:hAnsi="Times New Roman"/>
          <w:sz w:val="20"/>
          <w:szCs w:val="20"/>
        </w:rPr>
      </w:pPr>
      <w:r>
        <w:rPr>
          <w:rFonts w:ascii="Times New Roman" w:hAnsi="Times New Roman"/>
          <w:sz w:val="20"/>
          <w:szCs w:val="20"/>
        </w:rPr>
        <w:t xml:space="preserve">Option 1: A UE determines the time window(s) for DMRS bundling first. After the time window(s) for DMRS bundling is determined, the UE determines the hopping interval(s) and corresponding hop position for each hopping interval. </w:t>
      </w:r>
    </w:p>
    <w:p w14:paraId="04B1F2FE" w14:textId="77777777" w:rsidR="00537870" w:rsidRDefault="00F97E70">
      <w:pPr>
        <w:pStyle w:val="ListParagraph"/>
        <w:numPr>
          <w:ilvl w:val="0"/>
          <w:numId w:val="23"/>
        </w:numPr>
        <w:rPr>
          <w:rFonts w:ascii="Times New Roman" w:hAnsi="Times New Roman"/>
          <w:sz w:val="20"/>
          <w:szCs w:val="20"/>
        </w:rPr>
      </w:pPr>
      <w:r>
        <w:rPr>
          <w:rFonts w:ascii="Times New Roman" w:hAnsi="Times New Roman"/>
          <w:sz w:val="20"/>
          <w:szCs w:val="20"/>
        </w:rPr>
        <w:t xml:space="preserve">Option 2: A UE determines the hopping intervals first. After the hoping intervals are determined, the UE determines the time window(s) for DMRS bundling.  </w:t>
      </w:r>
    </w:p>
    <w:p w14:paraId="39C3B7F1" w14:textId="77777777" w:rsidR="00537870" w:rsidRDefault="00F97E70">
      <w:pPr>
        <w:spacing w:after="0" w:line="276" w:lineRule="auto"/>
        <w:contextualSpacing/>
      </w:pPr>
      <w:r>
        <w:t xml:space="preserve">There </w:t>
      </w:r>
      <w:proofErr w:type="spellStart"/>
      <w:r>
        <w:t>maybe</w:t>
      </w:r>
      <w:proofErr w:type="spellEnd"/>
      <w:r>
        <w:t xml:space="preserve"> other options/solutions that FL missed. Companies are welcome to provide input on this topic. </w:t>
      </w:r>
    </w:p>
    <w:p w14:paraId="24745ED6" w14:textId="77777777" w:rsidR="00537870" w:rsidRDefault="00537870">
      <w:pPr>
        <w:spacing w:after="0" w:line="276" w:lineRule="auto"/>
        <w:contextualSpacing/>
      </w:pPr>
    </w:p>
    <w:p w14:paraId="1F66F9C2" w14:textId="77777777" w:rsidR="00537870" w:rsidRDefault="00F97E70">
      <w:pPr>
        <w:spacing w:after="0" w:line="276" w:lineRule="auto"/>
        <w:contextualSpacing/>
        <w:rPr>
          <w:b/>
          <w:bCs/>
        </w:rPr>
      </w:pPr>
      <w:r>
        <w:rPr>
          <w:b/>
          <w:bCs/>
        </w:rPr>
        <w:t>FL Question 4: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4C883BED" w14:textId="77777777" w:rsidR="00537870" w:rsidRDefault="00537870">
      <w:pPr>
        <w:spacing w:after="0" w:line="276" w:lineRule="auto"/>
        <w:contextualSpacing/>
        <w:rPr>
          <w:b/>
          <w:bCs/>
        </w:rPr>
      </w:pPr>
    </w:p>
    <w:p w14:paraId="216FD2A2" w14:textId="77777777" w:rsidR="00537870" w:rsidRDefault="00F97E70">
      <w:r>
        <w:t xml:space="preserve">Companies are welcome to provide answer to the above question in the following table.  </w:t>
      </w:r>
    </w:p>
    <w:tbl>
      <w:tblPr>
        <w:tblStyle w:val="TableGrid"/>
        <w:tblW w:w="0" w:type="auto"/>
        <w:tblLook w:val="04A0" w:firstRow="1" w:lastRow="0" w:firstColumn="1" w:lastColumn="0" w:noHBand="0" w:noVBand="1"/>
      </w:tblPr>
      <w:tblGrid>
        <w:gridCol w:w="2335"/>
        <w:gridCol w:w="7627"/>
      </w:tblGrid>
      <w:tr w:rsidR="00537870" w14:paraId="79EF8BB2" w14:textId="77777777">
        <w:tc>
          <w:tcPr>
            <w:tcW w:w="2335" w:type="dxa"/>
          </w:tcPr>
          <w:p w14:paraId="59F05B08" w14:textId="77777777" w:rsidR="00537870" w:rsidRDefault="00F97E70">
            <w:pPr>
              <w:spacing w:before="0" w:after="0"/>
              <w:rPr>
                <w:b/>
                <w:bCs/>
              </w:rPr>
            </w:pPr>
            <w:r>
              <w:rPr>
                <w:b/>
                <w:bCs/>
              </w:rPr>
              <w:t>Company name</w:t>
            </w:r>
          </w:p>
        </w:tc>
        <w:tc>
          <w:tcPr>
            <w:tcW w:w="7627" w:type="dxa"/>
          </w:tcPr>
          <w:p w14:paraId="74E11500" w14:textId="77777777" w:rsidR="00537870" w:rsidRDefault="00F97E70">
            <w:pPr>
              <w:spacing w:before="0" w:after="0"/>
              <w:rPr>
                <w:b/>
                <w:bCs/>
              </w:rPr>
            </w:pPr>
            <w:r>
              <w:rPr>
                <w:b/>
                <w:bCs/>
              </w:rPr>
              <w:t>Answer/Comment</w:t>
            </w:r>
          </w:p>
        </w:tc>
      </w:tr>
      <w:tr w:rsidR="00537870" w14:paraId="091CF75F" w14:textId="77777777">
        <w:tc>
          <w:tcPr>
            <w:tcW w:w="2335" w:type="dxa"/>
            <w:shd w:val="clear" w:color="auto" w:fill="auto"/>
          </w:tcPr>
          <w:p w14:paraId="75CF1EAD" w14:textId="77777777" w:rsidR="00537870" w:rsidRDefault="00F97E70">
            <w:pPr>
              <w:spacing w:before="0" w:after="0"/>
              <w:rPr>
                <w:bCs/>
                <w:lang w:eastAsia="zh-CN"/>
              </w:rPr>
            </w:pPr>
            <w:r>
              <w:rPr>
                <w:rFonts w:hint="eastAsia"/>
                <w:bCs/>
                <w:lang w:eastAsia="zh-CN"/>
              </w:rPr>
              <w:t>China Telecom</w:t>
            </w:r>
          </w:p>
        </w:tc>
        <w:tc>
          <w:tcPr>
            <w:tcW w:w="7627" w:type="dxa"/>
            <w:shd w:val="clear" w:color="auto" w:fill="auto"/>
          </w:tcPr>
          <w:p w14:paraId="25D8CC29" w14:textId="77777777" w:rsidR="00537870" w:rsidRDefault="00F97E70">
            <w:pPr>
              <w:spacing w:before="0" w:after="0"/>
              <w:rPr>
                <w:lang w:eastAsia="zh-CN"/>
              </w:rPr>
            </w:pPr>
            <w:r>
              <w:rPr>
                <w:rFonts w:hint="eastAsia"/>
                <w:lang w:eastAsia="zh-CN"/>
              </w:rPr>
              <w:t xml:space="preserve">We think the situation for paired and </w:t>
            </w:r>
            <w:r>
              <w:rPr>
                <w:lang w:eastAsia="zh-CN"/>
              </w:rPr>
              <w:t>unpaired</w:t>
            </w:r>
            <w:r>
              <w:rPr>
                <w:rFonts w:hint="eastAsia"/>
                <w:lang w:eastAsia="zh-CN"/>
              </w:rPr>
              <w:t xml:space="preserve"> spectrum is different, and can be discussed separately. For paired spectrum, the TDM for bundling can be determined first then, the hopping interval is equal to the TDM. For unpaired spectrum, the hopping interval is related to DL/UL configuration.</w:t>
            </w:r>
          </w:p>
        </w:tc>
      </w:tr>
      <w:tr w:rsidR="00537870" w14:paraId="04E1C192" w14:textId="77777777">
        <w:tc>
          <w:tcPr>
            <w:tcW w:w="2335" w:type="dxa"/>
          </w:tcPr>
          <w:p w14:paraId="374AAD03" w14:textId="77777777" w:rsidR="00537870" w:rsidRDefault="00F97E70">
            <w:pPr>
              <w:spacing w:before="0" w:after="0"/>
              <w:rPr>
                <w:bCs/>
                <w:lang w:eastAsia="zh-CN"/>
              </w:rPr>
            </w:pPr>
            <w:r>
              <w:rPr>
                <w:rFonts w:hint="eastAsia"/>
                <w:bCs/>
                <w:lang w:eastAsia="zh-CN"/>
              </w:rPr>
              <w:t>C</w:t>
            </w:r>
            <w:r>
              <w:rPr>
                <w:bCs/>
                <w:lang w:eastAsia="zh-CN"/>
              </w:rPr>
              <w:t>MCC</w:t>
            </w:r>
          </w:p>
        </w:tc>
        <w:tc>
          <w:tcPr>
            <w:tcW w:w="7627" w:type="dxa"/>
          </w:tcPr>
          <w:p w14:paraId="46DC1A17" w14:textId="77777777" w:rsidR="00537870" w:rsidRDefault="00F97E70">
            <w:pPr>
              <w:spacing w:before="0" w:after="0"/>
              <w:rPr>
                <w:bCs/>
                <w:lang w:eastAsia="zh-CN"/>
              </w:rPr>
            </w:pPr>
            <w:r>
              <w:rPr>
                <w:lang w:eastAsia="zh-CN"/>
              </w:rPr>
              <w:t>As the bundling size/ time domain window has a strong impact to the hopping pattern, the window of bundling should be determined first.</w:t>
            </w:r>
          </w:p>
        </w:tc>
      </w:tr>
      <w:tr w:rsidR="00537870" w14:paraId="7ACD1BB3" w14:textId="77777777">
        <w:tc>
          <w:tcPr>
            <w:tcW w:w="2335" w:type="dxa"/>
          </w:tcPr>
          <w:p w14:paraId="63CBB004" w14:textId="77777777" w:rsidR="00537870" w:rsidRDefault="00F97E70">
            <w:pPr>
              <w:spacing w:after="0"/>
              <w:rPr>
                <w:bCs/>
                <w:lang w:eastAsia="zh-CN"/>
              </w:rPr>
            </w:pPr>
            <w:r>
              <w:rPr>
                <w:bCs/>
                <w:lang w:eastAsia="zh-CN"/>
              </w:rPr>
              <w:t>Vivo</w:t>
            </w:r>
          </w:p>
        </w:tc>
        <w:tc>
          <w:tcPr>
            <w:tcW w:w="7627" w:type="dxa"/>
          </w:tcPr>
          <w:p w14:paraId="182C6937" w14:textId="77777777" w:rsidR="00537870" w:rsidRDefault="00F97E70">
            <w:pPr>
              <w:spacing w:after="0"/>
              <w:rPr>
                <w:lang w:eastAsia="zh-CN"/>
              </w:rPr>
            </w:pPr>
            <w:r>
              <w:rPr>
                <w:lang w:eastAsia="zh-CN"/>
              </w:rPr>
              <w:t xml:space="preserve">Similar issue has been discussed in PUSCH repetitions with frequency hopping, </w:t>
            </w:r>
            <w:r>
              <w:rPr>
                <w:bCs/>
                <w:lang w:eastAsia="zh-CN"/>
              </w:rPr>
              <w:t>we prefer a common design for both PUCCH and PUSCH</w:t>
            </w:r>
            <w:r>
              <w:rPr>
                <w:rFonts w:hint="eastAsia"/>
                <w:bCs/>
                <w:lang w:eastAsia="zh-CN"/>
              </w:rPr>
              <w:t>.</w:t>
            </w:r>
          </w:p>
        </w:tc>
      </w:tr>
      <w:tr w:rsidR="00537870" w14:paraId="5B070214" w14:textId="77777777">
        <w:tc>
          <w:tcPr>
            <w:tcW w:w="2335" w:type="dxa"/>
          </w:tcPr>
          <w:p w14:paraId="29AC8F20" w14:textId="77777777" w:rsidR="00537870" w:rsidRDefault="00F97E70">
            <w:pPr>
              <w:spacing w:after="0"/>
              <w:rPr>
                <w:bCs/>
                <w:lang w:eastAsia="zh-CN"/>
              </w:rPr>
            </w:pPr>
            <w:r>
              <w:rPr>
                <w:bCs/>
                <w:lang w:eastAsia="zh-CN"/>
              </w:rPr>
              <w:t>I</w:t>
            </w:r>
            <w:r>
              <w:rPr>
                <w:rFonts w:eastAsia="Calibri"/>
              </w:rPr>
              <w:t>ntel</w:t>
            </w:r>
          </w:p>
        </w:tc>
        <w:tc>
          <w:tcPr>
            <w:tcW w:w="7627" w:type="dxa"/>
          </w:tcPr>
          <w:p w14:paraId="5BFB8415" w14:textId="77777777" w:rsidR="00537870" w:rsidRDefault="00F97E70">
            <w:pPr>
              <w:spacing w:after="0"/>
              <w:rPr>
                <w:lang w:eastAsia="zh-CN"/>
              </w:rPr>
            </w:pPr>
            <w:r>
              <w:rPr>
                <w:lang w:eastAsia="zh-CN"/>
              </w:rPr>
              <w:t>We think there is some connection between time domain window size and frequency hopping bundle size. In our view, when inter-slot frequency hopping with inter-slot bundling is applied, the time domain window size can be determined by the bundle size.</w:t>
            </w:r>
          </w:p>
        </w:tc>
      </w:tr>
      <w:tr w:rsidR="00537870" w14:paraId="5A8ED47B" w14:textId="77777777">
        <w:tc>
          <w:tcPr>
            <w:tcW w:w="2335" w:type="dxa"/>
          </w:tcPr>
          <w:p w14:paraId="36E79B0C" w14:textId="77777777" w:rsidR="00537870" w:rsidRDefault="00F97E70">
            <w:pPr>
              <w:spacing w:after="0"/>
              <w:rPr>
                <w:bCs/>
                <w:lang w:eastAsia="zh-CN"/>
              </w:rPr>
            </w:pPr>
            <w:r>
              <w:rPr>
                <w:bCs/>
                <w:lang w:eastAsia="zh-CN"/>
              </w:rPr>
              <w:t>Nokia/NSB</w:t>
            </w:r>
          </w:p>
        </w:tc>
        <w:tc>
          <w:tcPr>
            <w:tcW w:w="7627" w:type="dxa"/>
          </w:tcPr>
          <w:p w14:paraId="6E33F6C5" w14:textId="77777777" w:rsidR="00537870" w:rsidRDefault="00F97E70">
            <w:pPr>
              <w:spacing w:after="0"/>
              <w:rPr>
                <w:lang w:eastAsia="zh-CN"/>
              </w:rPr>
            </w:pPr>
            <w:r>
              <w:rPr>
                <w:bCs/>
                <w:lang w:eastAsia="zh-CN"/>
              </w:rPr>
              <w:t xml:space="preserve">We think that it is not possible to provide and answer to Question 3 before agreeing on an answer to Question 2. We first need to agree on whether the time hopping interval can be different from the time-domain window duration. If the two durations coincide, then discussing on which one is determined first does not seem relevant. The converse is true if we agree that the two durations are, or can be, different. Indeed, as of today, there is no answer to the following question: is the hopping occurring within the time domain window or between two time-domain windows (e.g., inter-window hopping).  In turn, this question cannot be answered unless the following is answered first: is there only one or multiple time-domain windows? </w:t>
            </w:r>
          </w:p>
        </w:tc>
      </w:tr>
      <w:tr w:rsidR="00537870" w14:paraId="01BF16FA" w14:textId="77777777">
        <w:tc>
          <w:tcPr>
            <w:tcW w:w="2335" w:type="dxa"/>
          </w:tcPr>
          <w:p w14:paraId="347A68B2" w14:textId="77777777" w:rsidR="00537870" w:rsidRDefault="00F97E70">
            <w:pPr>
              <w:spacing w:before="0" w:after="0"/>
              <w:rPr>
                <w:bCs/>
                <w:lang w:eastAsia="zh-CN"/>
              </w:rPr>
            </w:pPr>
            <w:r>
              <w:rPr>
                <w:bCs/>
                <w:lang w:eastAsia="zh-CN"/>
              </w:rPr>
              <w:t>Samsung</w:t>
            </w:r>
          </w:p>
        </w:tc>
        <w:tc>
          <w:tcPr>
            <w:tcW w:w="7627" w:type="dxa"/>
          </w:tcPr>
          <w:p w14:paraId="570F51B9" w14:textId="77777777" w:rsidR="00537870" w:rsidRDefault="00F97E70">
            <w:pPr>
              <w:spacing w:before="0" w:after="0"/>
              <w:rPr>
                <w:bCs/>
                <w:lang w:eastAsia="zh-CN"/>
              </w:rPr>
            </w:pPr>
            <w:r>
              <w:rPr>
                <w:bCs/>
                <w:lang w:eastAsia="zh-CN"/>
              </w:rPr>
              <w:t xml:space="preserve">For paired spectrum, the time domain hopping interval is same as the TDW for DMRS bundling. There is no reason for differentiation and a smaller TDW will result to worse coverage. The same can apply for unpaired spectrum subject to conditions for maintaining phase continuity. In general, the TDW should be equal to the number of repetitions for which </w:t>
            </w:r>
            <w:r>
              <w:rPr>
                <w:bCs/>
                <w:lang w:eastAsia="zh-CN"/>
              </w:rPr>
              <w:lastRenderedPageBreak/>
              <w:t xml:space="preserve">conditions for the UE to maintain phase continuity are satisfied. There is no need for additional rules and they will only result to worse coverage. </w:t>
            </w:r>
          </w:p>
        </w:tc>
      </w:tr>
      <w:tr w:rsidR="00537870" w14:paraId="220D90E3" w14:textId="77777777">
        <w:tc>
          <w:tcPr>
            <w:tcW w:w="2335" w:type="dxa"/>
          </w:tcPr>
          <w:p w14:paraId="1AE13676" w14:textId="77777777" w:rsidR="00537870" w:rsidRDefault="00F97E70">
            <w:pPr>
              <w:spacing w:after="0"/>
              <w:rPr>
                <w:bCs/>
                <w:lang w:eastAsia="zh-CN"/>
              </w:rPr>
            </w:pPr>
            <w:r>
              <w:rPr>
                <w:bCs/>
                <w:lang w:eastAsia="zh-CN"/>
              </w:rPr>
              <w:lastRenderedPageBreak/>
              <w:t>Lenovo, Motorola Mobility</w:t>
            </w:r>
          </w:p>
        </w:tc>
        <w:tc>
          <w:tcPr>
            <w:tcW w:w="7627" w:type="dxa"/>
          </w:tcPr>
          <w:p w14:paraId="4CF304D7" w14:textId="77777777" w:rsidR="00537870" w:rsidRDefault="00F97E70">
            <w:pPr>
              <w:spacing w:after="0"/>
              <w:rPr>
                <w:bCs/>
                <w:lang w:eastAsia="zh-CN"/>
              </w:rPr>
            </w:pPr>
            <w:r>
              <w:rPr>
                <w:bCs/>
                <w:lang w:eastAsia="zh-CN"/>
              </w:rPr>
              <w:t>In our view, the time domain window size and the bundle size for inter-slot frequency hopping should be related and only one of them need to be configured/indicated.</w:t>
            </w:r>
          </w:p>
        </w:tc>
      </w:tr>
      <w:tr w:rsidR="00537870" w14:paraId="3111A702" w14:textId="77777777">
        <w:tc>
          <w:tcPr>
            <w:tcW w:w="2335" w:type="dxa"/>
          </w:tcPr>
          <w:p w14:paraId="7D7C13B3" w14:textId="77777777" w:rsidR="00537870" w:rsidRDefault="00F97E70">
            <w:pPr>
              <w:spacing w:after="0"/>
              <w:rPr>
                <w:bCs/>
                <w:lang w:eastAsia="zh-CN"/>
              </w:rPr>
            </w:pPr>
            <w:r>
              <w:rPr>
                <w:bCs/>
                <w:lang w:eastAsia="zh-CN"/>
              </w:rPr>
              <w:t>Ericsson</w:t>
            </w:r>
          </w:p>
        </w:tc>
        <w:tc>
          <w:tcPr>
            <w:tcW w:w="7627" w:type="dxa"/>
          </w:tcPr>
          <w:p w14:paraId="1C0CC5EC" w14:textId="77777777" w:rsidR="00537870" w:rsidRDefault="00F97E70">
            <w:pPr>
              <w:spacing w:after="0"/>
              <w:rPr>
                <w:bCs/>
                <w:lang w:eastAsia="zh-CN"/>
              </w:rPr>
            </w:pPr>
            <w:r>
              <w:rPr>
                <w:bCs/>
                <w:lang w:eastAsia="zh-CN"/>
              </w:rPr>
              <w:t xml:space="preserve">We think the UEs should determine the frequency hopping intervals first. One reason is that not all </w:t>
            </w:r>
            <w:proofErr w:type="spellStart"/>
            <w:r>
              <w:rPr>
                <w:bCs/>
                <w:lang w:eastAsia="zh-CN"/>
              </w:rPr>
              <w:t>Ues</w:t>
            </w:r>
            <w:proofErr w:type="spellEnd"/>
            <w:r>
              <w:rPr>
                <w:bCs/>
                <w:lang w:eastAsia="zh-CN"/>
              </w:rPr>
              <w:t xml:space="preserve"> in a cell may be configured for, or even support, DMRS bundling.  In order to have spectrally efficient use of PUCCH, </w:t>
            </w:r>
            <w:proofErr w:type="spellStart"/>
            <w:r>
              <w:rPr>
                <w:bCs/>
                <w:lang w:eastAsia="zh-CN"/>
              </w:rPr>
              <w:t>Ues</w:t>
            </w:r>
            <w:proofErr w:type="spellEnd"/>
            <w:r>
              <w:rPr>
                <w:bCs/>
                <w:lang w:eastAsia="zh-CN"/>
              </w:rPr>
              <w:t xml:space="preserve"> not configured for bundling but that share the same PRBs should be able to hop with </w:t>
            </w:r>
            <w:proofErr w:type="spellStart"/>
            <w:r>
              <w:rPr>
                <w:bCs/>
                <w:lang w:eastAsia="zh-CN"/>
              </w:rPr>
              <w:t>Ues</w:t>
            </w:r>
            <w:proofErr w:type="spellEnd"/>
            <w:r>
              <w:rPr>
                <w:bCs/>
                <w:lang w:eastAsia="zh-CN"/>
              </w:rPr>
              <w:t xml:space="preserve"> using DMRS bundling and hopping.  </w:t>
            </w:r>
          </w:p>
        </w:tc>
      </w:tr>
      <w:tr w:rsidR="00537870" w14:paraId="1FD5A3A2" w14:textId="77777777">
        <w:tc>
          <w:tcPr>
            <w:tcW w:w="2335" w:type="dxa"/>
          </w:tcPr>
          <w:p w14:paraId="0D40BB04" w14:textId="77777777" w:rsidR="00537870" w:rsidRDefault="00F97E70">
            <w:pPr>
              <w:spacing w:after="0"/>
              <w:rPr>
                <w:rFonts w:eastAsia="Malgun Gothic"/>
                <w:bCs/>
                <w:lang w:eastAsia="ko-KR"/>
              </w:rPr>
            </w:pPr>
            <w:r>
              <w:rPr>
                <w:rFonts w:eastAsia="Malgun Gothic" w:hint="eastAsia"/>
                <w:bCs/>
                <w:lang w:eastAsia="ko-KR"/>
              </w:rPr>
              <w:t>LG</w:t>
            </w:r>
          </w:p>
        </w:tc>
        <w:tc>
          <w:tcPr>
            <w:tcW w:w="7627" w:type="dxa"/>
          </w:tcPr>
          <w:p w14:paraId="07534047" w14:textId="77777777" w:rsidR="00537870" w:rsidRDefault="00F97E70">
            <w:pPr>
              <w:spacing w:after="0"/>
              <w:rPr>
                <w:bCs/>
                <w:lang w:eastAsia="zh-CN"/>
              </w:rPr>
            </w:pPr>
            <w:r>
              <w:rPr>
                <w:bCs/>
                <w:lang w:eastAsia="zh-CN"/>
              </w:rPr>
              <w:t>Since the same discussion is ongoing in joint channel estimation, it is better not to discuss it here in order to avoid duplication, and it is appropriate that it is commonly applied to PUSCH and PUCCH.</w:t>
            </w:r>
          </w:p>
        </w:tc>
      </w:tr>
      <w:tr w:rsidR="00537870" w14:paraId="5D95C967" w14:textId="77777777">
        <w:tc>
          <w:tcPr>
            <w:tcW w:w="2335" w:type="dxa"/>
          </w:tcPr>
          <w:p w14:paraId="61F34E66" w14:textId="77777777" w:rsidR="00537870" w:rsidRDefault="00F97E70">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4E138302" w14:textId="77777777" w:rsidR="00537870" w:rsidRDefault="00F97E70">
            <w:pPr>
              <w:spacing w:after="0"/>
              <w:rPr>
                <w:bCs/>
                <w:lang w:eastAsia="zh-CN"/>
              </w:rPr>
            </w:pPr>
            <w:r>
              <w:rPr>
                <w:bCs/>
                <w:lang w:eastAsia="zh-CN"/>
              </w:rPr>
              <w:t xml:space="preserve">In our view, a UE should determine the hopping intervals first. This is because the hopping pattern should be configured/indicated independently from DMRS bundling to multiplex among </w:t>
            </w:r>
            <w:proofErr w:type="spellStart"/>
            <w:r>
              <w:rPr>
                <w:bCs/>
                <w:lang w:eastAsia="zh-CN"/>
              </w:rPr>
              <w:t>Ues</w:t>
            </w:r>
            <w:proofErr w:type="spellEnd"/>
            <w:r>
              <w:rPr>
                <w:bCs/>
                <w:lang w:eastAsia="zh-CN"/>
              </w:rPr>
              <w:t>.</w:t>
            </w:r>
          </w:p>
        </w:tc>
      </w:tr>
      <w:tr w:rsidR="00537870" w14:paraId="39CFB778" w14:textId="77777777">
        <w:tc>
          <w:tcPr>
            <w:tcW w:w="2335" w:type="dxa"/>
          </w:tcPr>
          <w:p w14:paraId="565C60EA" w14:textId="77777777" w:rsidR="00537870" w:rsidRDefault="00F97E70">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0FECB73" w14:textId="77777777" w:rsidR="00537870" w:rsidRDefault="00F97E70">
            <w:pPr>
              <w:spacing w:after="0"/>
              <w:rPr>
                <w:bCs/>
                <w:lang w:eastAsia="zh-CN"/>
              </w:rPr>
            </w:pPr>
            <w:r>
              <w:rPr>
                <w:bCs/>
                <w:lang w:eastAsia="zh-CN"/>
              </w:rPr>
              <w:t>A length of time domain window and a length of inter-slot FH are the same or not depending on the pattern of inter-slot FH.</w:t>
            </w:r>
          </w:p>
        </w:tc>
      </w:tr>
      <w:tr w:rsidR="00537870" w14:paraId="789BF3CF" w14:textId="77777777">
        <w:tc>
          <w:tcPr>
            <w:tcW w:w="2335" w:type="dxa"/>
          </w:tcPr>
          <w:p w14:paraId="70BE5560" w14:textId="77777777" w:rsidR="00537870" w:rsidRDefault="00F97E70">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50DE3B76" w14:textId="77777777" w:rsidR="00537870" w:rsidRDefault="00F97E70">
            <w:pPr>
              <w:spacing w:after="0"/>
              <w:rPr>
                <w:bCs/>
                <w:lang w:eastAsia="zh-CN"/>
              </w:rPr>
            </w:pPr>
            <w:r>
              <w:rPr>
                <w:rFonts w:eastAsia="MS Mincho" w:hint="eastAsia"/>
                <w:bCs/>
                <w:lang w:eastAsia="ja-JP"/>
              </w:rPr>
              <w:t>W</w:t>
            </w:r>
            <w:r>
              <w:rPr>
                <w:rFonts w:eastAsia="MS Mincho"/>
                <w:bCs/>
                <w:lang w:eastAsia="ja-JP"/>
              </w:rPr>
              <w:t>e prefer to have a unified design with PUSCH.</w:t>
            </w:r>
          </w:p>
        </w:tc>
      </w:tr>
      <w:tr w:rsidR="00537870" w14:paraId="0572EF56" w14:textId="77777777">
        <w:tc>
          <w:tcPr>
            <w:tcW w:w="2335" w:type="dxa"/>
          </w:tcPr>
          <w:p w14:paraId="11E53327" w14:textId="77777777" w:rsidR="00537870" w:rsidRDefault="00F97E70">
            <w:pPr>
              <w:spacing w:after="0"/>
              <w:rPr>
                <w:rFonts w:eastAsia="MS Mincho"/>
                <w:bCs/>
                <w:lang w:eastAsia="ja-JP"/>
              </w:rPr>
            </w:pPr>
            <w:r>
              <w:rPr>
                <w:rFonts w:eastAsia="MS Mincho"/>
                <w:bCs/>
                <w:lang w:eastAsia="ja-JP"/>
              </w:rPr>
              <w:t>Qualcomm</w:t>
            </w:r>
          </w:p>
        </w:tc>
        <w:tc>
          <w:tcPr>
            <w:tcW w:w="7627" w:type="dxa"/>
          </w:tcPr>
          <w:p w14:paraId="20E828D3" w14:textId="77777777" w:rsidR="00537870" w:rsidRDefault="00F97E70">
            <w:pPr>
              <w:spacing w:after="0"/>
              <w:rPr>
                <w:rFonts w:eastAsia="MS Mincho"/>
                <w:bCs/>
                <w:lang w:eastAsia="ja-JP"/>
              </w:rPr>
            </w:pPr>
            <w:r>
              <w:rPr>
                <w:rFonts w:eastAsia="MS Mincho"/>
                <w:bCs/>
                <w:lang w:eastAsia="ja-JP"/>
              </w:rPr>
              <w:t xml:space="preserve">Same views as Ericsson/Sharp. </w:t>
            </w:r>
          </w:p>
        </w:tc>
      </w:tr>
      <w:tr w:rsidR="00537870" w14:paraId="2664EFA1" w14:textId="77777777">
        <w:tc>
          <w:tcPr>
            <w:tcW w:w="2335" w:type="dxa"/>
          </w:tcPr>
          <w:p w14:paraId="25547110" w14:textId="77777777" w:rsidR="00537870" w:rsidRDefault="00F97E70">
            <w:pPr>
              <w:spacing w:after="0"/>
              <w:rPr>
                <w:rFonts w:eastAsia="MS Mincho"/>
                <w:bCs/>
                <w:lang w:eastAsia="ja-JP"/>
              </w:rPr>
            </w:pPr>
            <w:r>
              <w:rPr>
                <w:rFonts w:hint="eastAsia"/>
                <w:bCs/>
                <w:lang w:eastAsia="zh-CN"/>
              </w:rPr>
              <w:t>CATT</w:t>
            </w:r>
          </w:p>
        </w:tc>
        <w:tc>
          <w:tcPr>
            <w:tcW w:w="7627" w:type="dxa"/>
          </w:tcPr>
          <w:p w14:paraId="33823CD8" w14:textId="77777777" w:rsidR="00537870" w:rsidRDefault="00F97E70">
            <w:pPr>
              <w:spacing w:after="0"/>
              <w:rPr>
                <w:rFonts w:eastAsia="MS Mincho"/>
                <w:bCs/>
                <w:lang w:eastAsia="ja-JP"/>
              </w:rPr>
            </w:pPr>
            <w:r>
              <w:rPr>
                <w:rFonts w:hint="eastAsia"/>
                <w:bCs/>
                <w:lang w:eastAsia="zh-CN"/>
              </w:rPr>
              <w:t>We also p</w:t>
            </w:r>
            <w:r>
              <w:rPr>
                <w:bCs/>
                <w:lang w:eastAsia="zh-CN"/>
              </w:rPr>
              <w:t>refer a common design for both PUCCH and PUSCH</w:t>
            </w:r>
            <w:r>
              <w:rPr>
                <w:rFonts w:hint="eastAsia"/>
                <w:bCs/>
                <w:lang w:eastAsia="zh-CN"/>
              </w:rPr>
              <w:t xml:space="preserve">. </w:t>
            </w:r>
            <w:r>
              <w:rPr>
                <w:rFonts w:hint="eastAsia"/>
                <w:lang w:eastAsia="zh-CN"/>
              </w:rPr>
              <w:t xml:space="preserve">Our </w:t>
            </w:r>
            <w:r>
              <w:rPr>
                <w:lang w:eastAsia="zh-CN"/>
              </w:rPr>
              <w:t>preliminary</w:t>
            </w:r>
            <w:r>
              <w:rPr>
                <w:rFonts w:hint="eastAsia"/>
                <w:lang w:eastAsia="zh-CN"/>
              </w:rPr>
              <w:t xml:space="preserve"> consideration is that, the hopping point should be considered when </w:t>
            </w:r>
            <w:r>
              <w:rPr>
                <w:lang w:eastAsia="zh-CN"/>
              </w:rPr>
              <w:t>determin</w:t>
            </w:r>
            <w:r>
              <w:rPr>
                <w:rFonts w:hint="eastAsia"/>
                <w:lang w:eastAsia="zh-CN"/>
              </w:rPr>
              <w:t xml:space="preserve">ing the time domain window, since the frequency hopping would damage </w:t>
            </w:r>
            <w:r>
              <w:rPr>
                <w:lang w:eastAsia="zh-CN"/>
              </w:rPr>
              <w:t>phase continuity</w:t>
            </w:r>
            <w:r>
              <w:rPr>
                <w:rFonts w:hint="eastAsia"/>
                <w:lang w:eastAsia="zh-CN"/>
              </w:rPr>
              <w:t xml:space="preserve">. The PUCCHs in the hopping intervals are the actual transmissions for DMRS bundling. </w:t>
            </w:r>
            <w:r>
              <w:rPr>
                <w:lang w:eastAsia="zh-CN"/>
              </w:rPr>
              <w:t>H</w:t>
            </w:r>
            <w:r>
              <w:rPr>
                <w:rFonts w:hint="eastAsia"/>
                <w:lang w:eastAsia="zh-CN"/>
              </w:rPr>
              <w:t>ence, a UE should determine the hopping intervals first.</w:t>
            </w:r>
          </w:p>
        </w:tc>
      </w:tr>
      <w:tr w:rsidR="00537870" w14:paraId="345A912E" w14:textId="77777777">
        <w:tc>
          <w:tcPr>
            <w:tcW w:w="2335" w:type="dxa"/>
          </w:tcPr>
          <w:p w14:paraId="0949C012" w14:textId="77777777" w:rsidR="00537870" w:rsidRDefault="00F97E70">
            <w:pPr>
              <w:spacing w:after="0"/>
              <w:rPr>
                <w:bCs/>
                <w:lang w:eastAsia="zh-CN"/>
              </w:rPr>
            </w:pPr>
            <w:r>
              <w:rPr>
                <w:rFonts w:hint="eastAsia"/>
                <w:bCs/>
                <w:lang w:eastAsia="zh-CN"/>
              </w:rPr>
              <w:t>ZTE</w:t>
            </w:r>
          </w:p>
        </w:tc>
        <w:tc>
          <w:tcPr>
            <w:tcW w:w="7627" w:type="dxa"/>
          </w:tcPr>
          <w:p w14:paraId="6D5A1813" w14:textId="77777777" w:rsidR="00537870" w:rsidRDefault="00F97E70">
            <w:pPr>
              <w:spacing w:after="0"/>
              <w:rPr>
                <w:bCs/>
                <w:lang w:eastAsia="zh-CN"/>
              </w:rPr>
            </w:pPr>
            <w:r>
              <w:rPr>
                <w:rFonts w:hint="eastAsia"/>
                <w:bCs/>
                <w:lang w:eastAsia="zh-CN"/>
              </w:rPr>
              <w:t xml:space="preserve">It depends on how to design the time domain window. In addition, we also prefer a unified design with PUSCH. </w:t>
            </w:r>
          </w:p>
        </w:tc>
      </w:tr>
      <w:tr w:rsidR="00537870" w14:paraId="7DDC7954" w14:textId="77777777">
        <w:tc>
          <w:tcPr>
            <w:tcW w:w="2335" w:type="dxa"/>
          </w:tcPr>
          <w:p w14:paraId="11806A5B" w14:textId="77777777" w:rsidR="00537870" w:rsidRDefault="00F97E70">
            <w:pPr>
              <w:spacing w:after="0"/>
              <w:rPr>
                <w:bCs/>
                <w:lang w:eastAsia="zh-CN"/>
              </w:rPr>
            </w:pPr>
            <w:r>
              <w:rPr>
                <w:rFonts w:hint="eastAsia"/>
                <w:bCs/>
                <w:lang w:eastAsia="zh-CN"/>
              </w:rPr>
              <w:t>S</w:t>
            </w:r>
            <w:r>
              <w:rPr>
                <w:bCs/>
                <w:lang w:eastAsia="zh-CN"/>
              </w:rPr>
              <w:t>preadtrum</w:t>
            </w:r>
          </w:p>
        </w:tc>
        <w:tc>
          <w:tcPr>
            <w:tcW w:w="7627" w:type="dxa"/>
          </w:tcPr>
          <w:p w14:paraId="067CD3F8" w14:textId="77777777" w:rsidR="00537870" w:rsidRDefault="00F97E70">
            <w:pPr>
              <w:spacing w:after="0"/>
              <w:rPr>
                <w:bCs/>
                <w:lang w:eastAsia="zh-CN"/>
              </w:rPr>
            </w:pPr>
            <w:r>
              <w:rPr>
                <w:bCs/>
                <w:lang w:eastAsia="zh-CN"/>
              </w:rPr>
              <w:t>We think the length of time window highly depends on the hopping interval, meaning hopping interval should be determined first.</w:t>
            </w:r>
          </w:p>
        </w:tc>
      </w:tr>
      <w:tr w:rsidR="00537870" w14:paraId="40ACE409" w14:textId="77777777">
        <w:tc>
          <w:tcPr>
            <w:tcW w:w="2335" w:type="dxa"/>
          </w:tcPr>
          <w:p w14:paraId="0E277A1D" w14:textId="77777777" w:rsidR="00537870" w:rsidRDefault="00F97E70">
            <w:pPr>
              <w:spacing w:after="0"/>
              <w:rPr>
                <w:bCs/>
                <w:lang w:eastAsia="zh-CN"/>
              </w:rPr>
            </w:pPr>
            <w:r>
              <w:rPr>
                <w:bCs/>
                <w:lang w:eastAsia="zh-CN"/>
              </w:rPr>
              <w:t>Xiaomi</w:t>
            </w:r>
          </w:p>
        </w:tc>
        <w:tc>
          <w:tcPr>
            <w:tcW w:w="7627" w:type="dxa"/>
          </w:tcPr>
          <w:p w14:paraId="1B8461E9" w14:textId="77777777" w:rsidR="00537870" w:rsidRDefault="00F97E70">
            <w:pPr>
              <w:spacing w:after="0"/>
              <w:rPr>
                <w:bCs/>
                <w:lang w:eastAsia="zh-CN"/>
              </w:rPr>
            </w:pPr>
            <w:r>
              <w:rPr>
                <w:bCs/>
                <w:lang w:eastAsia="zh-CN"/>
              </w:rPr>
              <w:t>Same view with CATT.</w:t>
            </w:r>
          </w:p>
        </w:tc>
      </w:tr>
      <w:tr w:rsidR="00537870" w14:paraId="3BC40356" w14:textId="77777777">
        <w:tc>
          <w:tcPr>
            <w:tcW w:w="2335" w:type="dxa"/>
          </w:tcPr>
          <w:p w14:paraId="43B5168B" w14:textId="77777777" w:rsidR="00537870" w:rsidRDefault="00F97E70">
            <w:pPr>
              <w:spacing w:after="0"/>
              <w:rPr>
                <w:bCs/>
                <w:lang w:eastAsia="zh-CN"/>
              </w:rPr>
            </w:pPr>
            <w:r>
              <w:rPr>
                <w:rFonts w:hint="eastAsia"/>
                <w:bCs/>
                <w:lang w:eastAsia="zh-CN"/>
              </w:rPr>
              <w:t>H</w:t>
            </w:r>
            <w:r>
              <w:rPr>
                <w:bCs/>
                <w:lang w:eastAsia="zh-CN"/>
              </w:rPr>
              <w:t>uawei, HiSilicon</w:t>
            </w:r>
          </w:p>
        </w:tc>
        <w:tc>
          <w:tcPr>
            <w:tcW w:w="7627" w:type="dxa"/>
          </w:tcPr>
          <w:p w14:paraId="152EB435" w14:textId="77777777" w:rsidR="00537870" w:rsidRDefault="00F97E70">
            <w:pPr>
              <w:spacing w:after="0"/>
              <w:rPr>
                <w:bCs/>
                <w:lang w:eastAsia="zh-CN"/>
              </w:rPr>
            </w:pPr>
            <w:r>
              <w:rPr>
                <w:bCs/>
                <w:lang w:eastAsia="zh-CN"/>
              </w:rPr>
              <w:t xml:space="preserve">The RAN1 mechanism should be band agnostic. Additionally, a common design for both PUCCH and PUSCH is needed. </w:t>
            </w:r>
          </w:p>
        </w:tc>
      </w:tr>
      <w:tr w:rsidR="00537870" w14:paraId="307DF0A8" w14:textId="77777777">
        <w:tc>
          <w:tcPr>
            <w:tcW w:w="2335" w:type="dxa"/>
          </w:tcPr>
          <w:p w14:paraId="69C0C8EA" w14:textId="77777777" w:rsidR="00537870" w:rsidRDefault="00F97E70">
            <w:pPr>
              <w:spacing w:after="0"/>
              <w:rPr>
                <w:bCs/>
                <w:lang w:eastAsia="zh-CN"/>
              </w:rPr>
            </w:pPr>
            <w:r>
              <w:rPr>
                <w:bCs/>
                <w:lang w:eastAsia="zh-CN"/>
              </w:rPr>
              <w:t>InterDigital</w:t>
            </w:r>
          </w:p>
        </w:tc>
        <w:tc>
          <w:tcPr>
            <w:tcW w:w="7627" w:type="dxa"/>
          </w:tcPr>
          <w:p w14:paraId="23E8AE93" w14:textId="77777777" w:rsidR="00537870" w:rsidRDefault="00F97E70">
            <w:pPr>
              <w:spacing w:after="0"/>
              <w:rPr>
                <w:bCs/>
                <w:lang w:eastAsia="zh-CN"/>
              </w:rPr>
            </w:pPr>
            <w:r>
              <w:rPr>
                <w:bCs/>
                <w:lang w:eastAsia="zh-CN"/>
              </w:rPr>
              <w:t>We prefer to align the design principle with DMRS bundling for frequency hopping for PUSCH. This discussion related to how a time window is configured.</w:t>
            </w:r>
          </w:p>
        </w:tc>
      </w:tr>
    </w:tbl>
    <w:p w14:paraId="6A8619CC" w14:textId="77777777" w:rsidR="00537870" w:rsidRDefault="00F97E70">
      <w:pPr>
        <w:pStyle w:val="Heading2"/>
      </w:pPr>
      <w:r>
        <w:t>Other proposals</w:t>
      </w:r>
    </w:p>
    <w:p w14:paraId="35988CDD" w14:textId="77777777" w:rsidR="00537870" w:rsidRDefault="00572137">
      <w:pPr>
        <w:pStyle w:val="BodyText"/>
        <w:spacing w:after="0"/>
        <w:rPr>
          <w:rFonts w:ascii="Times New Roman" w:hAnsi="Times New Roman"/>
          <w:szCs w:val="20"/>
        </w:rPr>
      </w:pPr>
      <w:hyperlink r:id="rId39" w:history="1">
        <w:r w:rsidR="00F97E70">
          <w:rPr>
            <w:rFonts w:ascii="Times New Roman" w:eastAsia="Times New Roman" w:hAnsi="Times New Roman"/>
            <w:color w:val="0000FF"/>
            <w:szCs w:val="20"/>
            <w:u w:val="single"/>
          </w:rPr>
          <w:t>R1-2107562</w:t>
        </w:r>
      </w:hyperlink>
      <w:r w:rsidR="00F97E70">
        <w:rPr>
          <w:rFonts w:ascii="Times New Roman" w:eastAsia="Times New Roman" w:hAnsi="Times New Roman"/>
          <w:color w:val="0000FF"/>
          <w:szCs w:val="20"/>
        </w:rPr>
        <w:t xml:space="preserve"> </w:t>
      </w:r>
      <w:r w:rsidR="00F97E70">
        <w:rPr>
          <w:rFonts w:ascii="Times New Roman" w:hAnsi="Times New Roman"/>
          <w:szCs w:val="20"/>
        </w:rPr>
        <w:t xml:space="preserve">proposed the following to study the technique of relative phase correction at gNB. This proposal has been discussed in RAN1 #105e without conclusion. We can continue the discussion in this meeting. </w:t>
      </w:r>
    </w:p>
    <w:p w14:paraId="3860C763" w14:textId="77777777" w:rsidR="00537870" w:rsidRDefault="00F97E70">
      <w:pPr>
        <w:pStyle w:val="BodyText"/>
        <w:numPr>
          <w:ilvl w:val="0"/>
          <w:numId w:val="26"/>
        </w:numPr>
        <w:spacing w:after="0" w:line="259" w:lineRule="auto"/>
      </w:pPr>
      <w:r>
        <w:t>Further study the benefit of gNB estimated inter-slot relative phase correction for PUCCH, addressing how frequency selective such phase corrections would need to be for UEs and/or conditions that do not sufficiently support maintaining inter-slot relative phase.</w:t>
      </w:r>
    </w:p>
    <w:p w14:paraId="73CDF748" w14:textId="77777777" w:rsidR="00537870" w:rsidRDefault="00F97E70">
      <w:pPr>
        <w:pStyle w:val="BodyText"/>
        <w:numPr>
          <w:ilvl w:val="1"/>
          <w:numId w:val="26"/>
        </w:numPr>
        <w:spacing w:after="0" w:line="259" w:lineRule="auto"/>
      </w:pPr>
      <w:r>
        <w:t>Consider operation with and without frequency hopping and with and without transparent transmit diversity.</w:t>
      </w:r>
    </w:p>
    <w:p w14:paraId="3F946896" w14:textId="77777777" w:rsidR="00537870" w:rsidRDefault="00F97E70">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537870" w14:paraId="52E5D26D" w14:textId="77777777">
        <w:tc>
          <w:tcPr>
            <w:tcW w:w="2335" w:type="dxa"/>
          </w:tcPr>
          <w:p w14:paraId="3B7D1DD5" w14:textId="77777777" w:rsidR="00537870" w:rsidRDefault="00F97E70">
            <w:pPr>
              <w:spacing w:before="0" w:after="0"/>
              <w:rPr>
                <w:b/>
                <w:bCs/>
              </w:rPr>
            </w:pPr>
            <w:r>
              <w:rPr>
                <w:b/>
                <w:bCs/>
              </w:rPr>
              <w:lastRenderedPageBreak/>
              <w:t>Company name</w:t>
            </w:r>
          </w:p>
        </w:tc>
        <w:tc>
          <w:tcPr>
            <w:tcW w:w="7627" w:type="dxa"/>
          </w:tcPr>
          <w:p w14:paraId="49EE37F7" w14:textId="77777777" w:rsidR="00537870" w:rsidRDefault="00F97E70">
            <w:pPr>
              <w:spacing w:before="0" w:after="0"/>
              <w:rPr>
                <w:b/>
                <w:bCs/>
              </w:rPr>
            </w:pPr>
            <w:r>
              <w:rPr>
                <w:b/>
                <w:bCs/>
              </w:rPr>
              <w:t>Comment</w:t>
            </w:r>
          </w:p>
        </w:tc>
      </w:tr>
      <w:tr w:rsidR="00537870" w14:paraId="4FC0D5D3" w14:textId="77777777">
        <w:tc>
          <w:tcPr>
            <w:tcW w:w="2335" w:type="dxa"/>
            <w:shd w:val="clear" w:color="auto" w:fill="auto"/>
          </w:tcPr>
          <w:p w14:paraId="55C67551" w14:textId="77777777" w:rsidR="00537870" w:rsidRDefault="00F97E70">
            <w:pPr>
              <w:spacing w:before="0" w:after="0"/>
              <w:rPr>
                <w:bCs/>
              </w:rPr>
            </w:pPr>
            <w:r>
              <w:rPr>
                <w:bCs/>
              </w:rPr>
              <w:t>Samsung</w:t>
            </w:r>
          </w:p>
        </w:tc>
        <w:tc>
          <w:tcPr>
            <w:tcW w:w="7627" w:type="dxa"/>
            <w:shd w:val="clear" w:color="auto" w:fill="auto"/>
          </w:tcPr>
          <w:p w14:paraId="398F7679" w14:textId="77777777" w:rsidR="00537870" w:rsidRDefault="00F97E70">
            <w:pPr>
              <w:spacing w:before="0" w:after="0"/>
              <w:rPr>
                <w:lang w:eastAsia="zh-CN"/>
              </w:rPr>
            </w:pPr>
            <w:r>
              <w:rPr>
                <w:lang w:eastAsia="zh-CN"/>
              </w:rPr>
              <w:t>We do not support proposals requiring/assuming specific gNB implementations that may not be considered typical.</w:t>
            </w:r>
          </w:p>
        </w:tc>
      </w:tr>
      <w:tr w:rsidR="00537870" w14:paraId="737041D6" w14:textId="77777777">
        <w:tc>
          <w:tcPr>
            <w:tcW w:w="2335" w:type="dxa"/>
            <w:shd w:val="clear" w:color="auto" w:fill="auto"/>
          </w:tcPr>
          <w:p w14:paraId="33D7DFA3" w14:textId="77777777" w:rsidR="00537870" w:rsidRDefault="00F97E70">
            <w:pPr>
              <w:spacing w:before="0" w:after="0"/>
              <w:rPr>
                <w:bCs/>
              </w:rPr>
            </w:pPr>
            <w:r>
              <w:rPr>
                <w:bCs/>
              </w:rPr>
              <w:t>Ericsson</w:t>
            </w:r>
          </w:p>
        </w:tc>
        <w:tc>
          <w:tcPr>
            <w:tcW w:w="7627" w:type="dxa"/>
            <w:shd w:val="clear" w:color="auto" w:fill="auto"/>
          </w:tcPr>
          <w:p w14:paraId="7BAB3DD6" w14:textId="77777777" w:rsidR="00537870" w:rsidRDefault="00F97E70">
            <w:pPr>
              <w:spacing w:before="0" w:after="0"/>
              <w:rPr>
                <w:lang w:eastAsia="zh-CN"/>
              </w:rPr>
            </w:pPr>
            <w:r>
              <w:rPr>
                <w:lang w:eastAsia="zh-CN"/>
              </w:rPr>
              <w:t xml:space="preserve">Given the increasingly clear limitations on when </w:t>
            </w:r>
            <w:proofErr w:type="spellStart"/>
            <w:r>
              <w:rPr>
                <w:lang w:eastAsia="zh-CN"/>
              </w:rPr>
              <w:t>Ues</w:t>
            </w:r>
            <w:proofErr w:type="spellEnd"/>
            <w:r>
              <w:rPr>
                <w:lang w:eastAsia="zh-CN"/>
              </w:rPr>
              <w:t xml:space="preserve"> can maintain phase continuity, we would hope companies will consider this proposal.</w:t>
            </w:r>
          </w:p>
        </w:tc>
      </w:tr>
      <w:tr w:rsidR="00537870" w14:paraId="50978EBE" w14:textId="77777777">
        <w:tc>
          <w:tcPr>
            <w:tcW w:w="2335" w:type="dxa"/>
          </w:tcPr>
          <w:p w14:paraId="349A9BC4" w14:textId="77777777" w:rsidR="00537870" w:rsidRDefault="00F97E70">
            <w:pPr>
              <w:spacing w:before="0" w:after="0"/>
              <w:rPr>
                <w:rFonts w:eastAsia="Malgun Gothic"/>
                <w:bCs/>
                <w:lang w:eastAsia="ko-KR"/>
              </w:rPr>
            </w:pPr>
            <w:r>
              <w:rPr>
                <w:rFonts w:eastAsia="Malgun Gothic" w:hint="eastAsia"/>
                <w:bCs/>
                <w:lang w:eastAsia="ko-KR"/>
              </w:rPr>
              <w:t>LG</w:t>
            </w:r>
          </w:p>
        </w:tc>
        <w:tc>
          <w:tcPr>
            <w:tcW w:w="7627" w:type="dxa"/>
          </w:tcPr>
          <w:p w14:paraId="2A566CC5" w14:textId="77777777" w:rsidR="00537870" w:rsidRDefault="00F97E70">
            <w:pPr>
              <w:spacing w:before="0" w:after="0"/>
              <w:rPr>
                <w:rFonts w:eastAsia="Malgun Gothic"/>
                <w:bCs/>
                <w:lang w:eastAsia="ko-KR"/>
              </w:rPr>
            </w:pPr>
            <w:r>
              <w:rPr>
                <w:rFonts w:eastAsia="Malgun Gothic" w:hint="eastAsia"/>
                <w:bCs/>
                <w:lang w:eastAsia="ko-KR"/>
              </w:rPr>
              <w:t>It seems gNB implementation to us.</w:t>
            </w:r>
          </w:p>
        </w:tc>
      </w:tr>
      <w:tr w:rsidR="00537870" w14:paraId="23E3925E" w14:textId="77777777">
        <w:tc>
          <w:tcPr>
            <w:tcW w:w="2335" w:type="dxa"/>
          </w:tcPr>
          <w:p w14:paraId="614BEC4F" w14:textId="77777777" w:rsidR="00537870" w:rsidRDefault="00F97E70">
            <w:pPr>
              <w:spacing w:after="0"/>
              <w:rPr>
                <w:rFonts w:eastAsia="Malgun Gothic"/>
                <w:bCs/>
                <w:lang w:eastAsia="ko-KR"/>
              </w:rPr>
            </w:pPr>
            <w:r>
              <w:rPr>
                <w:rFonts w:eastAsia="Malgun Gothic"/>
                <w:bCs/>
                <w:lang w:eastAsia="ko-KR"/>
              </w:rPr>
              <w:t>Qualcomm</w:t>
            </w:r>
          </w:p>
        </w:tc>
        <w:tc>
          <w:tcPr>
            <w:tcW w:w="7627" w:type="dxa"/>
          </w:tcPr>
          <w:p w14:paraId="38B57202" w14:textId="77777777" w:rsidR="00537870" w:rsidRDefault="00F97E70">
            <w:pPr>
              <w:spacing w:after="0"/>
              <w:rPr>
                <w:rFonts w:eastAsia="Malgun Gothic"/>
                <w:bCs/>
                <w:lang w:eastAsia="ko-KR"/>
              </w:rPr>
            </w:pPr>
            <w:r>
              <w:rPr>
                <w:rFonts w:eastAsia="Malgun Gothic"/>
                <w:bCs/>
                <w:lang w:eastAsia="ko-KR"/>
              </w:rPr>
              <w:t xml:space="preserve">Are all gNBs likely to support this implementation? If not, does a UE have to interface with two types of gNBs requiring two different sets of phase continuity requirements? </w:t>
            </w:r>
          </w:p>
        </w:tc>
      </w:tr>
      <w:tr w:rsidR="00537870" w14:paraId="153ADB60" w14:textId="77777777">
        <w:tc>
          <w:tcPr>
            <w:tcW w:w="2335" w:type="dxa"/>
          </w:tcPr>
          <w:p w14:paraId="6C72D93E" w14:textId="77777777" w:rsidR="00537870" w:rsidRDefault="00F97E70">
            <w:pPr>
              <w:spacing w:after="0"/>
              <w:rPr>
                <w:rFonts w:eastAsiaTheme="minorEastAsia"/>
                <w:bCs/>
                <w:lang w:eastAsia="zh-CN"/>
              </w:rPr>
            </w:pPr>
            <w:r>
              <w:rPr>
                <w:rFonts w:eastAsiaTheme="minorEastAsia" w:hint="eastAsia"/>
                <w:bCs/>
                <w:lang w:eastAsia="zh-CN"/>
              </w:rPr>
              <w:t>CATT</w:t>
            </w:r>
          </w:p>
        </w:tc>
        <w:tc>
          <w:tcPr>
            <w:tcW w:w="7627" w:type="dxa"/>
          </w:tcPr>
          <w:p w14:paraId="0D05091A" w14:textId="77777777" w:rsidR="00537870" w:rsidRDefault="00F97E70">
            <w:pPr>
              <w:spacing w:after="0"/>
              <w:rPr>
                <w:rFonts w:eastAsiaTheme="minorEastAsia"/>
                <w:bCs/>
                <w:lang w:eastAsia="zh-CN"/>
              </w:rPr>
            </w:pPr>
            <w:r>
              <w:rPr>
                <w:rFonts w:eastAsiaTheme="minorEastAsia" w:hint="eastAsia"/>
                <w:bCs/>
                <w:lang w:eastAsia="zh-CN"/>
              </w:rPr>
              <w:t xml:space="preserve">From reception point of view, the proposal seems forcing the gNB to have some specific </w:t>
            </w:r>
            <w:r>
              <w:rPr>
                <w:rFonts w:eastAsiaTheme="minorEastAsia"/>
                <w:bCs/>
                <w:lang w:eastAsia="zh-CN"/>
              </w:rPr>
              <w:t>implementation</w:t>
            </w:r>
            <w:r>
              <w:rPr>
                <w:rFonts w:eastAsiaTheme="minorEastAsia" w:hint="eastAsia"/>
                <w:bCs/>
                <w:lang w:eastAsia="zh-CN"/>
              </w:rPr>
              <w:t xml:space="preserve">s, </w:t>
            </w:r>
            <w:r>
              <w:rPr>
                <w:rFonts w:eastAsiaTheme="minorEastAsia"/>
                <w:bCs/>
                <w:lang w:eastAsia="zh-CN"/>
              </w:rPr>
              <w:t>which</w:t>
            </w:r>
            <w:r>
              <w:rPr>
                <w:rFonts w:eastAsiaTheme="minorEastAsia" w:hint="eastAsia"/>
                <w:bCs/>
                <w:lang w:eastAsia="zh-CN"/>
              </w:rPr>
              <w:t xml:space="preserve"> is not desired to us.</w:t>
            </w:r>
          </w:p>
        </w:tc>
      </w:tr>
      <w:tr w:rsidR="00537870" w14:paraId="47154A51" w14:textId="77777777">
        <w:tc>
          <w:tcPr>
            <w:tcW w:w="2335" w:type="dxa"/>
          </w:tcPr>
          <w:p w14:paraId="0DFEBCCF" w14:textId="77777777" w:rsidR="00537870" w:rsidRDefault="00F97E70">
            <w:pPr>
              <w:spacing w:after="0"/>
              <w:rPr>
                <w:bCs/>
                <w:lang w:eastAsia="zh-CN"/>
              </w:rPr>
            </w:pPr>
            <w:r>
              <w:rPr>
                <w:rFonts w:hint="eastAsia"/>
                <w:bCs/>
                <w:lang w:eastAsia="zh-CN"/>
              </w:rPr>
              <w:t>ZTE</w:t>
            </w:r>
          </w:p>
        </w:tc>
        <w:tc>
          <w:tcPr>
            <w:tcW w:w="7627" w:type="dxa"/>
          </w:tcPr>
          <w:p w14:paraId="009DF6E4" w14:textId="77777777" w:rsidR="00537870" w:rsidRDefault="00F97E70">
            <w:pPr>
              <w:spacing w:after="0"/>
              <w:rPr>
                <w:bCs/>
                <w:lang w:eastAsia="zh-CN"/>
              </w:rPr>
            </w:pPr>
            <w:r>
              <w:rPr>
                <w:rFonts w:hint="eastAsia"/>
                <w:bCs/>
                <w:lang w:eastAsia="zh-CN"/>
              </w:rPr>
              <w:t xml:space="preserve">Our understanding is current requirements defined in RAN4 have not considered phase correction from gNB side. Therefore, we wonder how could we know whether/how many corrections gNB could do without any RAN4 input. </w:t>
            </w:r>
          </w:p>
        </w:tc>
      </w:tr>
      <w:tr w:rsidR="00537870" w14:paraId="6AA0DFBE" w14:textId="77777777">
        <w:tc>
          <w:tcPr>
            <w:tcW w:w="2335" w:type="dxa"/>
          </w:tcPr>
          <w:p w14:paraId="16D0D5D4" w14:textId="77777777" w:rsidR="00537870" w:rsidRDefault="00F97E70">
            <w:pPr>
              <w:spacing w:after="0"/>
              <w:rPr>
                <w:bCs/>
                <w:lang w:eastAsia="zh-CN"/>
              </w:rPr>
            </w:pPr>
            <w:r>
              <w:rPr>
                <w:bCs/>
                <w:lang w:eastAsia="zh-CN"/>
              </w:rPr>
              <w:t>Ericsson2</w:t>
            </w:r>
          </w:p>
        </w:tc>
        <w:tc>
          <w:tcPr>
            <w:tcW w:w="7627" w:type="dxa"/>
          </w:tcPr>
          <w:p w14:paraId="64A7E122" w14:textId="77777777" w:rsidR="00537870" w:rsidRDefault="00F97E70">
            <w:pPr>
              <w:spacing w:after="0"/>
              <w:rPr>
                <w:bCs/>
                <w:lang w:eastAsia="zh-CN"/>
              </w:rPr>
            </w:pPr>
            <w:r>
              <w:rPr>
                <w:bCs/>
                <w:lang w:eastAsia="zh-CN"/>
              </w:rPr>
              <w:t>Thanks for the feedback.  Our intention is not to restrict gNB implementation, but to provide more flexibility for gNB and UE.</w:t>
            </w:r>
          </w:p>
          <w:p w14:paraId="1774BB42" w14:textId="77777777" w:rsidR="00537870" w:rsidRDefault="00F97E70">
            <w:pPr>
              <w:spacing w:after="0"/>
              <w:rPr>
                <w:bCs/>
                <w:lang w:eastAsia="zh-CN"/>
              </w:rPr>
            </w:pPr>
            <w:r>
              <w:rPr>
                <w:bCs/>
                <w:lang w:eastAsia="zh-CN"/>
              </w:rPr>
              <w:t xml:space="preserve">We agree the focus of the work, especially for PUCCH, should be where UE maintains relative phase across slots.  However, if common TDD use cases are not well supported, the feature will be of limited benefit. </w:t>
            </w:r>
          </w:p>
          <w:p w14:paraId="744087A6" w14:textId="77777777" w:rsidR="00537870" w:rsidRDefault="00F97E70">
            <w:pPr>
              <w:spacing w:after="0"/>
              <w:rPr>
                <w:bCs/>
                <w:lang w:eastAsia="zh-CN"/>
              </w:rPr>
            </w:pPr>
            <w:r>
              <w:rPr>
                <w:bCs/>
                <w:lang w:eastAsia="zh-CN"/>
              </w:rPr>
              <w:t xml:space="preserve">A UE that supports phase continuity needs to maintain the relative phase for each PRB across slots.  What we would like to understand is if UE cannot maintain relative phase across slots, e.g. when DL is received, if it can maintain relative phase across PRBs.  That is, when UE cannot maintain relative phase in time, over how many PRBs can the gNB assume that that the phase rotation between two slots can be modeled using a single complex number?  With such an understanding, gNB implementation could improve its cross slot channel estimation.  </w:t>
            </w:r>
          </w:p>
        </w:tc>
      </w:tr>
    </w:tbl>
    <w:p w14:paraId="38B4605A" w14:textId="77777777" w:rsidR="00537870" w:rsidRDefault="00537870">
      <w:pPr>
        <w:spacing w:after="0" w:line="276" w:lineRule="auto"/>
        <w:contextualSpacing/>
        <w:rPr>
          <w:b/>
          <w:bCs/>
        </w:rPr>
      </w:pPr>
    </w:p>
    <w:p w14:paraId="7AE13ED9" w14:textId="77777777" w:rsidR="00537870" w:rsidRDefault="00F97E70">
      <w:pPr>
        <w:spacing w:after="0" w:line="276" w:lineRule="auto"/>
        <w:contextualSpacing/>
      </w:pPr>
      <w:r>
        <w:t xml:space="preserve">Regarding the issue of PUCCH with repetition/DMRS bundling overlap with other PUCCH without repetition/DMRS bundling, </w:t>
      </w:r>
      <w:hyperlink r:id="rId40" w:history="1">
        <w:r>
          <w:rPr>
            <w:rFonts w:eastAsia="Times New Roman"/>
            <w:color w:val="0000FF"/>
            <w:u w:val="single"/>
          </w:rPr>
          <w:t>R1-2107756</w:t>
        </w:r>
      </w:hyperlink>
      <w:r>
        <w:rPr>
          <w:rFonts w:eastAsia="Times New Roman"/>
          <w:color w:val="0000FF"/>
        </w:rPr>
        <w:t xml:space="preserve"> </w:t>
      </w:r>
      <w:r>
        <w:t xml:space="preserve">proposed the following proposals. </w:t>
      </w:r>
    </w:p>
    <w:p w14:paraId="2E350916" w14:textId="77777777" w:rsidR="00537870" w:rsidRDefault="00F97E70">
      <w:pPr>
        <w:pStyle w:val="BodyText"/>
        <w:numPr>
          <w:ilvl w:val="0"/>
          <w:numId w:val="26"/>
        </w:numPr>
        <w:spacing w:after="0" w:line="259" w:lineRule="auto"/>
      </w:pPr>
      <w:r>
        <w:t>Specify conditions under which a PUCCH with dynamic indication of repetition number may overlap with another PUCCH repetitions without dynamic indication of repetitions.</w:t>
      </w:r>
    </w:p>
    <w:p w14:paraId="43AA6D61" w14:textId="77777777" w:rsidR="00537870" w:rsidRDefault="00F97E70">
      <w:pPr>
        <w:pStyle w:val="BodyText"/>
        <w:numPr>
          <w:ilvl w:val="0"/>
          <w:numId w:val="26"/>
        </w:numPr>
        <w:spacing w:after="0" w:line="259" w:lineRule="auto"/>
      </w:pPr>
      <w:r>
        <w:t>If DMRS bundling is supported, specify conditions under which phase continuity is kept for a PUCCH with DMRS bundling overlapping in one (or more) occasions with a second PUCCH without DMRS bundling.</w:t>
      </w:r>
    </w:p>
    <w:p w14:paraId="7C32FAA6" w14:textId="77777777" w:rsidR="00537870" w:rsidRDefault="00F97E70">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537870" w14:paraId="0DF0B403" w14:textId="77777777">
        <w:tc>
          <w:tcPr>
            <w:tcW w:w="2335" w:type="dxa"/>
          </w:tcPr>
          <w:p w14:paraId="4AC6BF65" w14:textId="77777777" w:rsidR="00537870" w:rsidRDefault="00F97E70">
            <w:pPr>
              <w:spacing w:before="0" w:after="0"/>
              <w:rPr>
                <w:b/>
                <w:bCs/>
              </w:rPr>
            </w:pPr>
            <w:r>
              <w:rPr>
                <w:b/>
                <w:bCs/>
              </w:rPr>
              <w:t>Company name</w:t>
            </w:r>
          </w:p>
        </w:tc>
        <w:tc>
          <w:tcPr>
            <w:tcW w:w="7627" w:type="dxa"/>
          </w:tcPr>
          <w:p w14:paraId="45A960BB" w14:textId="77777777" w:rsidR="00537870" w:rsidRDefault="00F97E70">
            <w:pPr>
              <w:spacing w:before="0" w:after="0"/>
              <w:rPr>
                <w:b/>
                <w:bCs/>
              </w:rPr>
            </w:pPr>
            <w:r>
              <w:rPr>
                <w:b/>
                <w:bCs/>
              </w:rPr>
              <w:t>Comment</w:t>
            </w:r>
          </w:p>
        </w:tc>
      </w:tr>
      <w:tr w:rsidR="00537870" w14:paraId="3A25746A" w14:textId="77777777">
        <w:tc>
          <w:tcPr>
            <w:tcW w:w="2335" w:type="dxa"/>
            <w:shd w:val="clear" w:color="auto" w:fill="auto"/>
          </w:tcPr>
          <w:p w14:paraId="663694E7" w14:textId="77777777" w:rsidR="00537870" w:rsidRDefault="00F97E70">
            <w:pPr>
              <w:spacing w:before="0" w:after="0"/>
              <w:rPr>
                <w:bCs/>
              </w:rPr>
            </w:pPr>
            <w:r>
              <w:rPr>
                <w:bCs/>
              </w:rPr>
              <w:t>Samsung</w:t>
            </w:r>
          </w:p>
        </w:tc>
        <w:tc>
          <w:tcPr>
            <w:tcW w:w="7627" w:type="dxa"/>
            <w:shd w:val="clear" w:color="auto" w:fill="auto"/>
          </w:tcPr>
          <w:p w14:paraId="56FB5C80" w14:textId="77777777" w:rsidR="00537870" w:rsidRDefault="00F97E70">
            <w:pPr>
              <w:spacing w:before="0" w:after="0"/>
              <w:rPr>
                <w:lang w:eastAsia="zh-CN"/>
              </w:rPr>
            </w:pPr>
            <w:r>
              <w:rPr>
                <w:lang w:eastAsia="zh-CN"/>
              </w:rPr>
              <w:t>For the first bullet, Rel-16 conditions remain applicable. This does not seem related to coverage enhancements.</w:t>
            </w:r>
          </w:p>
          <w:p w14:paraId="04187AA3" w14:textId="77777777" w:rsidR="00537870" w:rsidRDefault="00F97E70">
            <w:pPr>
              <w:spacing w:before="0" w:after="0"/>
              <w:rPr>
                <w:lang w:eastAsia="zh-CN"/>
              </w:rPr>
            </w:pPr>
            <w:r>
              <w:rPr>
                <w:lang w:eastAsia="zh-CN"/>
              </w:rPr>
              <w:t xml:space="preserve">For the second bullet, we’re fine to further discuss but it is unclear what is different relative to the case where a UE does not transmit a repetition when there is collision with DL symbols. </w:t>
            </w:r>
          </w:p>
        </w:tc>
      </w:tr>
      <w:tr w:rsidR="00537870" w14:paraId="5A40F5B8" w14:textId="77777777">
        <w:tc>
          <w:tcPr>
            <w:tcW w:w="2335" w:type="dxa"/>
            <w:shd w:val="clear" w:color="auto" w:fill="auto"/>
          </w:tcPr>
          <w:p w14:paraId="49EFDEFF" w14:textId="77777777" w:rsidR="00537870" w:rsidRDefault="00F97E70">
            <w:pPr>
              <w:spacing w:before="0" w:after="0"/>
              <w:rPr>
                <w:bCs/>
              </w:rPr>
            </w:pPr>
            <w:r>
              <w:rPr>
                <w:bCs/>
              </w:rPr>
              <w:t>Apple</w:t>
            </w:r>
          </w:p>
        </w:tc>
        <w:tc>
          <w:tcPr>
            <w:tcW w:w="7627" w:type="dxa"/>
            <w:shd w:val="clear" w:color="auto" w:fill="auto"/>
          </w:tcPr>
          <w:p w14:paraId="124ACA56" w14:textId="77777777" w:rsidR="00537870" w:rsidRDefault="00F97E70">
            <w:pPr>
              <w:spacing w:before="0" w:after="0"/>
              <w:rPr>
                <w:lang w:eastAsia="zh-CN"/>
              </w:rPr>
            </w:pPr>
            <w:r>
              <w:rPr>
                <w:lang w:eastAsia="zh-CN"/>
              </w:rPr>
              <w:t xml:space="preserve">Given that dynamic indication of repetition bring another level of indication (in comparison with R15/16 where PUCCH repetition is RRC indicated), it is expected such a PUCCH receives more protection against dropping rules, if possible (e.g. if dropping condition could be set dynamically as well). Having said that, we would like to further discuss this problem. </w:t>
            </w:r>
          </w:p>
        </w:tc>
      </w:tr>
      <w:tr w:rsidR="00537870" w14:paraId="777D4F15" w14:textId="77777777">
        <w:tc>
          <w:tcPr>
            <w:tcW w:w="2335" w:type="dxa"/>
          </w:tcPr>
          <w:p w14:paraId="091F81B1" w14:textId="77777777" w:rsidR="00537870" w:rsidRDefault="00F97E70">
            <w:pPr>
              <w:spacing w:before="0" w:after="0"/>
              <w:rPr>
                <w:rFonts w:eastAsia="Malgun Gothic"/>
                <w:bCs/>
                <w:lang w:eastAsia="ko-KR"/>
              </w:rPr>
            </w:pPr>
            <w:r>
              <w:rPr>
                <w:rFonts w:eastAsia="Malgun Gothic" w:hint="eastAsia"/>
                <w:bCs/>
                <w:lang w:eastAsia="ko-KR"/>
              </w:rPr>
              <w:t>LG</w:t>
            </w:r>
          </w:p>
        </w:tc>
        <w:tc>
          <w:tcPr>
            <w:tcW w:w="7627" w:type="dxa"/>
          </w:tcPr>
          <w:p w14:paraId="18BF21B8" w14:textId="77777777" w:rsidR="00537870" w:rsidRDefault="00F97E70">
            <w:pPr>
              <w:spacing w:before="0" w:after="0"/>
              <w:rPr>
                <w:bCs/>
                <w:lang w:eastAsia="zh-CN"/>
              </w:rPr>
            </w:pPr>
            <w:r>
              <w:rPr>
                <w:bCs/>
                <w:lang w:eastAsia="zh-CN"/>
              </w:rPr>
              <w:t>It seems priority rule of DMRS bundle and since the same discussion is ongoing in joint channel estimation, it is better not to discuss it here in order to avoid duplication, and it is appropriate that it is commonly applied to PUSCH and PUCCH.</w:t>
            </w:r>
          </w:p>
        </w:tc>
      </w:tr>
      <w:tr w:rsidR="00537870" w14:paraId="629DABE8" w14:textId="77777777">
        <w:tc>
          <w:tcPr>
            <w:tcW w:w="2335" w:type="dxa"/>
          </w:tcPr>
          <w:p w14:paraId="1D4FBE29" w14:textId="77777777" w:rsidR="00537870" w:rsidRDefault="00F97E70">
            <w:pPr>
              <w:spacing w:after="0"/>
              <w:rPr>
                <w:rFonts w:eastAsia="MS Mincho"/>
                <w:bCs/>
                <w:lang w:eastAsia="ja-JP"/>
              </w:rPr>
            </w:pPr>
            <w:r>
              <w:rPr>
                <w:rFonts w:eastAsia="MS Mincho" w:hint="eastAsia"/>
                <w:bCs/>
                <w:lang w:eastAsia="ja-JP"/>
              </w:rPr>
              <w:lastRenderedPageBreak/>
              <w:t>S</w:t>
            </w:r>
            <w:r>
              <w:rPr>
                <w:rFonts w:eastAsia="MS Mincho"/>
                <w:bCs/>
                <w:lang w:eastAsia="ja-JP"/>
              </w:rPr>
              <w:t>harp</w:t>
            </w:r>
          </w:p>
        </w:tc>
        <w:tc>
          <w:tcPr>
            <w:tcW w:w="7627" w:type="dxa"/>
          </w:tcPr>
          <w:p w14:paraId="173EE32B" w14:textId="77777777" w:rsidR="00537870" w:rsidRDefault="00F97E70">
            <w:pPr>
              <w:spacing w:after="0"/>
              <w:rPr>
                <w:rFonts w:eastAsia="MS Mincho"/>
                <w:bCs/>
                <w:lang w:eastAsia="ja-JP"/>
              </w:rPr>
            </w:pPr>
            <w:r>
              <w:rPr>
                <w:rFonts w:eastAsia="MS Mincho" w:hint="eastAsia"/>
                <w:bCs/>
                <w:lang w:eastAsia="ja-JP"/>
              </w:rPr>
              <w:t>W</w:t>
            </w:r>
            <w:r>
              <w:rPr>
                <w:rFonts w:eastAsia="MS Mincho"/>
                <w:bCs/>
                <w:lang w:eastAsia="ja-JP"/>
              </w:rPr>
              <w:t>e think overlapping rule in Rel-16 need not be changed.</w:t>
            </w:r>
          </w:p>
        </w:tc>
      </w:tr>
      <w:tr w:rsidR="00537870" w14:paraId="71B5EADF" w14:textId="77777777">
        <w:tc>
          <w:tcPr>
            <w:tcW w:w="2335" w:type="dxa"/>
          </w:tcPr>
          <w:p w14:paraId="55D8C177" w14:textId="77777777" w:rsidR="00537870" w:rsidRDefault="00F97E70">
            <w:pPr>
              <w:spacing w:after="0"/>
              <w:rPr>
                <w:rFonts w:eastAsia="MS Mincho"/>
                <w:bCs/>
                <w:lang w:eastAsia="ja-JP"/>
              </w:rPr>
            </w:pPr>
            <w:r>
              <w:rPr>
                <w:rFonts w:eastAsia="MS Mincho"/>
                <w:bCs/>
                <w:lang w:eastAsia="ja-JP"/>
              </w:rPr>
              <w:t>Qualcomm</w:t>
            </w:r>
          </w:p>
        </w:tc>
        <w:tc>
          <w:tcPr>
            <w:tcW w:w="7627" w:type="dxa"/>
          </w:tcPr>
          <w:p w14:paraId="7782D86E" w14:textId="77777777" w:rsidR="00537870" w:rsidRDefault="00F97E70">
            <w:pPr>
              <w:spacing w:after="0"/>
              <w:rPr>
                <w:rFonts w:eastAsia="MS Mincho"/>
                <w:bCs/>
                <w:lang w:eastAsia="ja-JP"/>
              </w:rPr>
            </w:pPr>
            <w:r>
              <w:rPr>
                <w:rFonts w:eastAsia="MS Mincho"/>
                <w:bCs/>
                <w:lang w:eastAsia="ja-JP"/>
              </w:rPr>
              <w:t>Legacy rules on prioritization can be applied. No further consideration is necessary.</w:t>
            </w:r>
          </w:p>
        </w:tc>
      </w:tr>
      <w:tr w:rsidR="00537870" w14:paraId="416C411D" w14:textId="77777777">
        <w:tc>
          <w:tcPr>
            <w:tcW w:w="2335" w:type="dxa"/>
          </w:tcPr>
          <w:p w14:paraId="6B00510A" w14:textId="77777777" w:rsidR="00537870" w:rsidRDefault="00F97E70">
            <w:pPr>
              <w:spacing w:after="0"/>
              <w:rPr>
                <w:rFonts w:eastAsiaTheme="minorEastAsia"/>
                <w:bCs/>
                <w:lang w:eastAsia="zh-CN"/>
              </w:rPr>
            </w:pPr>
            <w:r>
              <w:rPr>
                <w:rFonts w:eastAsiaTheme="minorEastAsia" w:hint="eastAsia"/>
                <w:bCs/>
                <w:lang w:eastAsia="zh-CN"/>
              </w:rPr>
              <w:t>CATT</w:t>
            </w:r>
          </w:p>
        </w:tc>
        <w:tc>
          <w:tcPr>
            <w:tcW w:w="7627" w:type="dxa"/>
          </w:tcPr>
          <w:p w14:paraId="0631D95C" w14:textId="77777777" w:rsidR="00537870" w:rsidRDefault="00F97E70">
            <w:pPr>
              <w:spacing w:after="0"/>
              <w:rPr>
                <w:rFonts w:eastAsiaTheme="minorEastAsia"/>
                <w:bCs/>
                <w:lang w:eastAsia="zh-CN"/>
              </w:rPr>
            </w:pPr>
            <w:r>
              <w:rPr>
                <w:rFonts w:eastAsiaTheme="minorEastAsia" w:hint="eastAsia"/>
                <w:bCs/>
                <w:lang w:eastAsia="zh-CN"/>
              </w:rPr>
              <w:t>Rel-15/Rel-16 rules should be sufficient.</w:t>
            </w:r>
          </w:p>
        </w:tc>
      </w:tr>
    </w:tbl>
    <w:p w14:paraId="710AD331" w14:textId="77777777" w:rsidR="00537870" w:rsidRDefault="00F97E70">
      <w:pPr>
        <w:pStyle w:val="Heading1"/>
      </w:pPr>
      <w:r>
        <w:t xml:space="preserve">Power control and TA with PUCCH repetitions </w:t>
      </w:r>
    </w:p>
    <w:p w14:paraId="475500F3" w14:textId="77777777" w:rsidR="00537870" w:rsidRDefault="00572137">
      <w:pPr>
        <w:pStyle w:val="BodyText"/>
        <w:spacing w:before="120"/>
        <w:jc w:val="left"/>
        <w:rPr>
          <w:rFonts w:ascii="Times New Roman" w:hAnsi="Times New Roman"/>
          <w:bCs/>
          <w:iCs/>
          <w:szCs w:val="20"/>
        </w:rPr>
      </w:pPr>
      <w:hyperlink r:id="rId41" w:history="1">
        <w:r w:rsidR="00F97E70">
          <w:rPr>
            <w:rFonts w:ascii="Times New Roman" w:eastAsia="Times New Roman" w:hAnsi="Times New Roman"/>
            <w:b/>
            <w:bCs/>
            <w:color w:val="0000FF"/>
            <w:szCs w:val="20"/>
            <w:u w:val="single"/>
          </w:rPr>
          <w:t>R1-2106905</w:t>
        </w:r>
      </w:hyperlink>
      <w:r w:rsidR="00F97E70">
        <w:rPr>
          <w:rFonts w:ascii="Times New Roman" w:eastAsia="Times New Roman" w:hAnsi="Times New Roman"/>
          <w:b/>
          <w:bCs/>
          <w:color w:val="0000FF"/>
          <w:szCs w:val="20"/>
        </w:rPr>
        <w:t xml:space="preserve"> </w:t>
      </w:r>
      <w:r w:rsidR="00F97E70">
        <w:rPr>
          <w:rFonts w:ascii="Times New Roman" w:hAnsi="Times New Roman"/>
          <w:bCs/>
          <w:iCs/>
          <w:szCs w:val="20"/>
        </w:rPr>
        <w:t xml:space="preserve">mentioned the power control issue with PUCCH repetition. Given that UE </w:t>
      </w:r>
      <w:proofErr w:type="spellStart"/>
      <w:r w:rsidR="00F97E70">
        <w:rPr>
          <w:rFonts w:ascii="Times New Roman" w:hAnsi="Times New Roman"/>
          <w:bCs/>
          <w:iCs/>
          <w:szCs w:val="20"/>
        </w:rPr>
        <w:t>can not</w:t>
      </w:r>
      <w:proofErr w:type="spellEnd"/>
      <w:r w:rsidR="00F97E70">
        <w:rPr>
          <w:rFonts w:ascii="Times New Roman" w:hAnsi="Times New Roman"/>
          <w:bCs/>
          <w:iCs/>
          <w:szCs w:val="20"/>
        </w:rPr>
        <w:t xml:space="preserve"> adjust Tx power during the time window (for DMRS bundling), how to handle a received TPC with action time falls into the time window? On high level, two options can be considered. Option 1 is discarding this TPC. Option 2 is deferring the action time of this TPC to the time window boundary. Besides the options, </w:t>
      </w:r>
      <w:hyperlink r:id="rId42" w:history="1">
        <w:r w:rsidR="00F97E70">
          <w:rPr>
            <w:rFonts w:ascii="Times New Roman" w:eastAsia="Times New Roman" w:hAnsi="Times New Roman"/>
            <w:b/>
            <w:bCs/>
            <w:color w:val="0000FF"/>
            <w:szCs w:val="20"/>
            <w:u w:val="single"/>
          </w:rPr>
          <w:t>R1-2107756</w:t>
        </w:r>
      </w:hyperlink>
      <w:r w:rsidR="00F97E70">
        <w:rPr>
          <w:rFonts w:ascii="Times New Roman" w:eastAsia="Times New Roman" w:hAnsi="Times New Roman"/>
          <w:b/>
          <w:bCs/>
          <w:color w:val="0000FF"/>
          <w:szCs w:val="20"/>
        </w:rPr>
        <w:t xml:space="preserve"> </w:t>
      </w:r>
      <w:r w:rsidR="00F97E70">
        <w:rPr>
          <w:rFonts w:ascii="Times New Roman" w:hAnsi="Times New Roman"/>
          <w:bCs/>
          <w:iCs/>
          <w:szCs w:val="20"/>
        </w:rPr>
        <w:t xml:space="preserve">also proposed another solution “Proposal 6: </w:t>
      </w:r>
      <w:r w:rsidR="00F97E70">
        <w:rPr>
          <w:szCs w:val="20"/>
          <w:lang w:eastAsia="zh-CN"/>
        </w:rPr>
        <w:t xml:space="preserve">For a PUCCH (or PUSCH) repetition with DMRS bundling, only TPC indicated by a unicast DCI is applied, i.e. TPC on GC-DCI 2-2 is ignored” and “Proposal 7: Unicast DCI with a TPC command implicitly indicates that DMRS bundling is off, from the occasion that new TPC is applied”. </w:t>
      </w:r>
    </w:p>
    <w:p w14:paraId="231257C0" w14:textId="77777777" w:rsidR="00537870" w:rsidRDefault="00F97E70">
      <w:pPr>
        <w:pStyle w:val="BodyText"/>
        <w:spacing w:before="120"/>
        <w:jc w:val="left"/>
        <w:rPr>
          <w:rFonts w:ascii="Times New Roman" w:hAnsi="Times New Roman"/>
          <w:bCs/>
          <w:iCs/>
          <w:szCs w:val="20"/>
        </w:rPr>
      </w:pPr>
      <w:r>
        <w:rPr>
          <w:rFonts w:ascii="Times New Roman" w:hAnsi="Times New Roman"/>
          <w:bCs/>
          <w:iCs/>
          <w:szCs w:val="20"/>
        </w:rPr>
        <w:t>A similar issue needs to be considered on how to handle a received TA command with action time falls into a time window (for DMRS bundling)</w:t>
      </w:r>
    </w:p>
    <w:p w14:paraId="11BD22B1" w14:textId="77777777" w:rsidR="00537870" w:rsidRDefault="00F97E70">
      <w:pPr>
        <w:spacing w:after="0" w:line="276" w:lineRule="auto"/>
        <w:contextualSpacing/>
        <w:rPr>
          <w:b/>
          <w:bCs/>
        </w:rPr>
      </w:pPr>
      <w:r>
        <w:rPr>
          <w:b/>
          <w:bCs/>
        </w:rPr>
        <w:t xml:space="preserve">FL Question 5: What is the UE behavior for a received TA command or power control command whose appliance time falls into a time window for DMRS bundling for PUCCH/PUSCH repetition. </w:t>
      </w:r>
    </w:p>
    <w:p w14:paraId="1FE88DC9" w14:textId="77777777" w:rsidR="00537870" w:rsidRDefault="00537870">
      <w:pPr>
        <w:spacing w:after="0" w:line="276" w:lineRule="auto"/>
        <w:contextualSpacing/>
        <w:rPr>
          <w:b/>
          <w:bCs/>
        </w:rPr>
      </w:pPr>
    </w:p>
    <w:p w14:paraId="37941550" w14:textId="77777777" w:rsidR="00537870" w:rsidRDefault="00F97E70">
      <w:r>
        <w:t xml:space="preserve">Companies are welcome to provide answers to the above question in the following table.  </w:t>
      </w:r>
    </w:p>
    <w:tbl>
      <w:tblPr>
        <w:tblStyle w:val="TableGrid"/>
        <w:tblW w:w="0" w:type="auto"/>
        <w:tblLook w:val="04A0" w:firstRow="1" w:lastRow="0" w:firstColumn="1" w:lastColumn="0" w:noHBand="0" w:noVBand="1"/>
      </w:tblPr>
      <w:tblGrid>
        <w:gridCol w:w="2335"/>
        <w:gridCol w:w="7627"/>
      </w:tblGrid>
      <w:tr w:rsidR="00537870" w14:paraId="32C6B7A5" w14:textId="77777777">
        <w:tc>
          <w:tcPr>
            <w:tcW w:w="2335" w:type="dxa"/>
          </w:tcPr>
          <w:p w14:paraId="470267DE" w14:textId="77777777" w:rsidR="00537870" w:rsidRDefault="00F97E70">
            <w:pPr>
              <w:spacing w:before="0" w:after="0"/>
              <w:rPr>
                <w:b/>
                <w:bCs/>
              </w:rPr>
            </w:pPr>
            <w:r>
              <w:rPr>
                <w:b/>
                <w:bCs/>
              </w:rPr>
              <w:t>Company name</w:t>
            </w:r>
          </w:p>
        </w:tc>
        <w:tc>
          <w:tcPr>
            <w:tcW w:w="7627" w:type="dxa"/>
          </w:tcPr>
          <w:p w14:paraId="42578644" w14:textId="77777777" w:rsidR="00537870" w:rsidRDefault="00F97E70">
            <w:pPr>
              <w:spacing w:before="0" w:after="0"/>
              <w:rPr>
                <w:b/>
                <w:bCs/>
              </w:rPr>
            </w:pPr>
            <w:r>
              <w:rPr>
                <w:b/>
                <w:bCs/>
              </w:rPr>
              <w:t>Answer/Comment</w:t>
            </w:r>
          </w:p>
        </w:tc>
      </w:tr>
      <w:tr w:rsidR="00537870" w14:paraId="0B38ABE3" w14:textId="77777777">
        <w:tc>
          <w:tcPr>
            <w:tcW w:w="2335" w:type="dxa"/>
            <w:shd w:val="clear" w:color="auto" w:fill="auto"/>
          </w:tcPr>
          <w:p w14:paraId="0C7FFFB9" w14:textId="77777777" w:rsidR="00537870" w:rsidRDefault="00F97E70">
            <w:pPr>
              <w:spacing w:before="0" w:after="0"/>
              <w:rPr>
                <w:bCs/>
                <w:lang w:eastAsia="zh-CN"/>
              </w:rPr>
            </w:pPr>
            <w:r>
              <w:rPr>
                <w:bCs/>
              </w:rPr>
              <w:t>Chin</w:t>
            </w:r>
            <w:r>
              <w:rPr>
                <w:rFonts w:hint="eastAsia"/>
                <w:bCs/>
                <w:lang w:eastAsia="zh-CN"/>
              </w:rPr>
              <w:t>a Telecom</w:t>
            </w:r>
          </w:p>
        </w:tc>
        <w:tc>
          <w:tcPr>
            <w:tcW w:w="7627" w:type="dxa"/>
            <w:shd w:val="clear" w:color="auto" w:fill="auto"/>
          </w:tcPr>
          <w:p w14:paraId="25821A53" w14:textId="77777777" w:rsidR="00537870" w:rsidRDefault="00F97E70">
            <w:pPr>
              <w:spacing w:before="0" w:after="0"/>
              <w:rPr>
                <w:lang w:eastAsia="zh-CN"/>
              </w:rPr>
            </w:pPr>
            <w:r>
              <w:rPr>
                <w:rFonts w:hint="eastAsia"/>
                <w:lang w:eastAsia="zh-CN"/>
              </w:rPr>
              <w:t>Based on RAN4</w:t>
            </w:r>
            <w:r>
              <w:rPr>
                <w:lang w:eastAsia="zh-CN"/>
              </w:rPr>
              <w:t>’</w:t>
            </w:r>
            <w:r>
              <w:rPr>
                <w:rFonts w:hint="eastAsia"/>
                <w:lang w:eastAsia="zh-CN"/>
              </w:rPr>
              <w:t xml:space="preserve">s LS, both TA and </w:t>
            </w:r>
            <w:r>
              <w:rPr>
                <w:lang w:eastAsia="zh-CN"/>
              </w:rPr>
              <w:t>transmit</w:t>
            </w:r>
            <w:r>
              <w:rPr>
                <w:rFonts w:hint="eastAsia"/>
                <w:lang w:eastAsia="zh-CN"/>
              </w:rPr>
              <w:t xml:space="preserve"> power adjustment will break the phase continuity or power continuity. Thus, if TA command or TPC is received by UE during the configured time domain window, we think a simple way is that the UE not perform TA or </w:t>
            </w:r>
            <w:r>
              <w:rPr>
                <w:lang w:eastAsia="zh-CN"/>
              </w:rPr>
              <w:t>transmit</w:t>
            </w:r>
            <w:r>
              <w:rPr>
                <w:rFonts w:hint="eastAsia"/>
                <w:lang w:eastAsia="zh-CN"/>
              </w:rPr>
              <w:t xml:space="preserve"> power adjustment.</w:t>
            </w:r>
          </w:p>
        </w:tc>
      </w:tr>
      <w:tr w:rsidR="00537870" w14:paraId="7669FBF7" w14:textId="77777777">
        <w:tc>
          <w:tcPr>
            <w:tcW w:w="2335" w:type="dxa"/>
          </w:tcPr>
          <w:p w14:paraId="1826CCC1" w14:textId="77777777" w:rsidR="00537870" w:rsidRDefault="00F97E70">
            <w:pPr>
              <w:spacing w:before="0" w:after="0"/>
              <w:rPr>
                <w:bCs/>
                <w:lang w:eastAsia="zh-CN"/>
              </w:rPr>
            </w:pPr>
            <w:r>
              <w:rPr>
                <w:bCs/>
                <w:lang w:eastAsia="zh-CN"/>
              </w:rPr>
              <w:t>CMCC</w:t>
            </w:r>
          </w:p>
        </w:tc>
        <w:tc>
          <w:tcPr>
            <w:tcW w:w="7627" w:type="dxa"/>
          </w:tcPr>
          <w:p w14:paraId="2389BED0" w14:textId="77777777" w:rsidR="00537870" w:rsidRDefault="00F97E70">
            <w:pPr>
              <w:spacing w:before="0" w:after="0"/>
              <w:rPr>
                <w:bCs/>
                <w:lang w:eastAsia="zh-CN"/>
              </w:rPr>
            </w:pPr>
            <w:r>
              <w:rPr>
                <w:bCs/>
                <w:lang w:eastAsia="zh-CN"/>
              </w:rPr>
              <w:t xml:space="preserve">Our initial thinking is that for the TA command, it could be ignored. And for the power control, the TPC command could be accumulated but not take into practice. When the time domain window is closed, </w:t>
            </w:r>
            <w:proofErr w:type="spellStart"/>
            <w:r>
              <w:rPr>
                <w:bCs/>
                <w:lang w:eastAsia="zh-CN"/>
              </w:rPr>
              <w:t>Ues</w:t>
            </w:r>
            <w:proofErr w:type="spellEnd"/>
            <w:r>
              <w:rPr>
                <w:bCs/>
                <w:lang w:eastAsia="zh-CN"/>
              </w:rPr>
              <w:t xml:space="preserve"> could transmit in the updated power.</w:t>
            </w:r>
          </w:p>
        </w:tc>
      </w:tr>
      <w:tr w:rsidR="00537870" w14:paraId="11A462D8" w14:textId="77777777">
        <w:tc>
          <w:tcPr>
            <w:tcW w:w="2335" w:type="dxa"/>
          </w:tcPr>
          <w:p w14:paraId="5AF41ABB" w14:textId="77777777" w:rsidR="00537870" w:rsidRDefault="00F97E70">
            <w:pPr>
              <w:spacing w:after="0"/>
              <w:rPr>
                <w:bCs/>
                <w:lang w:eastAsia="zh-CN"/>
              </w:rPr>
            </w:pPr>
            <w:r>
              <w:rPr>
                <w:bCs/>
                <w:lang w:eastAsia="zh-CN"/>
              </w:rPr>
              <w:t>Intel</w:t>
            </w:r>
          </w:p>
        </w:tc>
        <w:tc>
          <w:tcPr>
            <w:tcW w:w="7627" w:type="dxa"/>
          </w:tcPr>
          <w:p w14:paraId="61B25644" w14:textId="77777777" w:rsidR="00537870" w:rsidRDefault="00F97E70">
            <w:pPr>
              <w:spacing w:after="0"/>
              <w:rPr>
                <w:bCs/>
                <w:lang w:eastAsia="zh-CN"/>
              </w:rPr>
            </w:pPr>
            <w:r>
              <w:rPr>
                <w:bCs/>
                <w:lang w:eastAsia="zh-CN"/>
              </w:rPr>
              <w:t xml:space="preserve">Our view is that as gNB is aware of </w:t>
            </w:r>
            <w:proofErr w:type="spellStart"/>
            <w:r>
              <w:rPr>
                <w:bCs/>
                <w:lang w:eastAsia="zh-CN"/>
              </w:rPr>
              <w:t>Ues</w:t>
            </w:r>
            <w:proofErr w:type="spellEnd"/>
            <w:r>
              <w:rPr>
                <w:bCs/>
                <w:lang w:eastAsia="zh-CN"/>
              </w:rPr>
              <w:t xml:space="preserve"> that perform DMRS bundling for PUSCH repetition, gNB can simply disable TPC command (DCI format 2_2) or TA adjustment command during the time domain window for the corresponding </w:t>
            </w:r>
            <w:proofErr w:type="spellStart"/>
            <w:r>
              <w:rPr>
                <w:bCs/>
                <w:lang w:eastAsia="zh-CN"/>
              </w:rPr>
              <w:t>Ues</w:t>
            </w:r>
            <w:proofErr w:type="spellEnd"/>
            <w:r>
              <w:rPr>
                <w:bCs/>
                <w:lang w:eastAsia="zh-CN"/>
              </w:rPr>
              <w:t>.</w:t>
            </w:r>
          </w:p>
        </w:tc>
      </w:tr>
      <w:tr w:rsidR="00537870" w14:paraId="5B42357C" w14:textId="77777777">
        <w:tc>
          <w:tcPr>
            <w:tcW w:w="2335" w:type="dxa"/>
          </w:tcPr>
          <w:p w14:paraId="6A70C0C6" w14:textId="77777777" w:rsidR="00537870" w:rsidRDefault="00F97E70">
            <w:pPr>
              <w:spacing w:after="0"/>
              <w:rPr>
                <w:bCs/>
                <w:lang w:eastAsia="zh-CN"/>
              </w:rPr>
            </w:pPr>
            <w:r>
              <w:rPr>
                <w:bCs/>
                <w:lang w:eastAsia="zh-CN"/>
              </w:rPr>
              <w:t>Nokia/NSB</w:t>
            </w:r>
          </w:p>
        </w:tc>
        <w:tc>
          <w:tcPr>
            <w:tcW w:w="7627" w:type="dxa"/>
          </w:tcPr>
          <w:p w14:paraId="02A050A3" w14:textId="77777777" w:rsidR="00537870" w:rsidRDefault="00F97E70">
            <w:pPr>
              <w:spacing w:after="0"/>
              <w:rPr>
                <w:bCs/>
                <w:lang w:eastAsia="zh-CN"/>
              </w:rPr>
            </w:pPr>
            <w:r>
              <w:rPr>
                <w:bCs/>
                <w:lang w:eastAsia="zh-CN"/>
              </w:rPr>
              <w:t>We think that this depends on how many time-domain windows are defined for the DMRS bundling / JCE. The two cases, i.e., one or multiple time-domain windows, may need different rules to be specified in case TA command of TCP is received by UE during a time-domain window. Problem could be solved rather easily if multiple windows were used.</w:t>
            </w:r>
          </w:p>
        </w:tc>
      </w:tr>
      <w:tr w:rsidR="00537870" w14:paraId="18EBFC55" w14:textId="77777777">
        <w:tc>
          <w:tcPr>
            <w:tcW w:w="2335" w:type="dxa"/>
          </w:tcPr>
          <w:p w14:paraId="160ABFB3" w14:textId="77777777" w:rsidR="00537870" w:rsidRDefault="00F97E70">
            <w:pPr>
              <w:spacing w:before="0" w:after="0"/>
              <w:rPr>
                <w:bCs/>
                <w:lang w:eastAsia="zh-CN"/>
              </w:rPr>
            </w:pPr>
            <w:r>
              <w:rPr>
                <w:bCs/>
                <w:lang w:eastAsia="zh-CN"/>
              </w:rPr>
              <w:t>Samsung</w:t>
            </w:r>
          </w:p>
        </w:tc>
        <w:tc>
          <w:tcPr>
            <w:tcW w:w="7627" w:type="dxa"/>
          </w:tcPr>
          <w:p w14:paraId="356904DA" w14:textId="77777777" w:rsidR="00537870" w:rsidRDefault="00F97E70">
            <w:pPr>
              <w:spacing w:before="0" w:after="0"/>
              <w:rPr>
                <w:bCs/>
                <w:lang w:eastAsia="zh-CN"/>
              </w:rPr>
            </w:pPr>
            <w:r>
              <w:rPr>
                <w:bCs/>
                <w:lang w:eastAsia="zh-CN"/>
              </w:rPr>
              <w:t>RAN4 reply LS (R1-</w:t>
            </w:r>
            <w:r>
              <w:rPr>
                <w:bCs/>
              </w:rPr>
              <w:t xml:space="preserve">2106423) </w:t>
            </w:r>
            <w:r>
              <w:rPr>
                <w:bCs/>
                <w:lang w:eastAsia="zh-CN"/>
              </w:rPr>
              <w:t xml:space="preserve">addressed those questions. </w:t>
            </w:r>
          </w:p>
        </w:tc>
      </w:tr>
      <w:tr w:rsidR="00537870" w14:paraId="6CE0E9B2" w14:textId="77777777">
        <w:tc>
          <w:tcPr>
            <w:tcW w:w="2335" w:type="dxa"/>
          </w:tcPr>
          <w:p w14:paraId="303C1A41" w14:textId="77777777" w:rsidR="00537870" w:rsidRDefault="00F97E70">
            <w:pPr>
              <w:spacing w:after="0"/>
              <w:rPr>
                <w:bCs/>
                <w:lang w:eastAsia="zh-CN"/>
              </w:rPr>
            </w:pPr>
            <w:r>
              <w:rPr>
                <w:bCs/>
                <w:lang w:eastAsia="zh-CN"/>
              </w:rPr>
              <w:t>Apple</w:t>
            </w:r>
          </w:p>
        </w:tc>
        <w:tc>
          <w:tcPr>
            <w:tcW w:w="7627" w:type="dxa"/>
          </w:tcPr>
          <w:p w14:paraId="0CC7ED22" w14:textId="77777777" w:rsidR="00537870" w:rsidRDefault="00F97E70">
            <w:pPr>
              <w:spacing w:after="0"/>
              <w:rPr>
                <w:bCs/>
                <w:lang w:eastAsia="zh-CN"/>
              </w:rPr>
            </w:pPr>
            <w:r>
              <w:rPr>
                <w:bCs/>
                <w:lang w:eastAsia="zh-CN"/>
              </w:rPr>
              <w:t xml:space="preserve">Yes, RAN4 reply LS confirms phase continuity will be lost “if” UE is supposed to apply the TA. Obviously from the comments above, we need to discuss UE behavior (e.g. that is an indication to UE to stop DMRS bundling, or UE ignores TA, etc) </w:t>
            </w:r>
          </w:p>
        </w:tc>
      </w:tr>
      <w:tr w:rsidR="00537870" w14:paraId="0A7690CB" w14:textId="77777777">
        <w:tc>
          <w:tcPr>
            <w:tcW w:w="2335" w:type="dxa"/>
          </w:tcPr>
          <w:p w14:paraId="0B724249" w14:textId="77777777" w:rsidR="00537870" w:rsidRDefault="00F97E70">
            <w:pPr>
              <w:spacing w:after="0"/>
              <w:rPr>
                <w:bCs/>
                <w:lang w:eastAsia="zh-CN"/>
              </w:rPr>
            </w:pPr>
            <w:r>
              <w:rPr>
                <w:bCs/>
                <w:lang w:eastAsia="zh-CN"/>
              </w:rPr>
              <w:t>Ericsson</w:t>
            </w:r>
          </w:p>
        </w:tc>
        <w:tc>
          <w:tcPr>
            <w:tcW w:w="7627" w:type="dxa"/>
          </w:tcPr>
          <w:p w14:paraId="39659E4C" w14:textId="77777777" w:rsidR="00537870" w:rsidRDefault="00F97E70">
            <w:pPr>
              <w:spacing w:after="0"/>
              <w:rPr>
                <w:bCs/>
                <w:lang w:eastAsia="zh-CN"/>
              </w:rPr>
            </w:pPr>
            <w:r>
              <w:rPr>
                <w:bCs/>
                <w:lang w:eastAsia="zh-CN"/>
              </w:rPr>
              <w:t xml:space="preserve">These issues should probably first be resolved for PUSCH.  However, we think that the UE should not apply TA updates between transmissions belonging to the same DMRS bundle, although it is FFS for us if there might be exceptions if the TA update is large.  For power control commands, if for some reason a power control command changes the power of one </w:t>
            </w:r>
            <w:r>
              <w:rPr>
                <w:bCs/>
                <w:lang w:eastAsia="zh-CN"/>
              </w:rPr>
              <w:lastRenderedPageBreak/>
              <w:t>PUCCH repetition relative to another, would it be sufficient for the gNB to assume that consistency/continuity is not maintained?  Moreover, it would be helpful to understand the scenarios people have in mind where PUCCH power would vary across repetitions.</w:t>
            </w:r>
          </w:p>
        </w:tc>
      </w:tr>
      <w:tr w:rsidR="00537870" w14:paraId="20BF425C" w14:textId="77777777">
        <w:tc>
          <w:tcPr>
            <w:tcW w:w="2335" w:type="dxa"/>
          </w:tcPr>
          <w:p w14:paraId="019D84A8" w14:textId="77777777" w:rsidR="00537870" w:rsidRDefault="00F97E70">
            <w:pPr>
              <w:spacing w:after="0"/>
              <w:rPr>
                <w:bCs/>
                <w:lang w:eastAsia="zh-CN"/>
              </w:rPr>
            </w:pPr>
            <w:r>
              <w:rPr>
                <w:bCs/>
                <w:lang w:eastAsia="zh-CN"/>
              </w:rPr>
              <w:lastRenderedPageBreak/>
              <w:t>Qualcomm</w:t>
            </w:r>
          </w:p>
        </w:tc>
        <w:tc>
          <w:tcPr>
            <w:tcW w:w="7627" w:type="dxa"/>
          </w:tcPr>
          <w:p w14:paraId="12F6CA65" w14:textId="77777777" w:rsidR="00537870" w:rsidRDefault="00F97E70">
            <w:pPr>
              <w:spacing w:after="0"/>
              <w:rPr>
                <w:bCs/>
                <w:lang w:eastAsia="zh-CN"/>
              </w:rPr>
            </w:pPr>
            <w:r>
              <w:rPr>
                <w:bCs/>
                <w:lang w:eastAsia="zh-CN"/>
              </w:rPr>
              <w:t>UE does not apply TPC/TA commands during a TDW. We can discuss separately whether the intervening commands are accumulated or discarded.</w:t>
            </w:r>
          </w:p>
        </w:tc>
      </w:tr>
      <w:tr w:rsidR="00537870" w14:paraId="2EA0680C" w14:textId="77777777">
        <w:tc>
          <w:tcPr>
            <w:tcW w:w="2335" w:type="dxa"/>
          </w:tcPr>
          <w:p w14:paraId="64619534" w14:textId="77777777" w:rsidR="00537870" w:rsidRDefault="00F97E70">
            <w:pPr>
              <w:spacing w:after="0"/>
              <w:rPr>
                <w:bCs/>
                <w:lang w:eastAsia="zh-CN"/>
              </w:rPr>
            </w:pPr>
            <w:r>
              <w:rPr>
                <w:rFonts w:hint="eastAsia"/>
                <w:bCs/>
                <w:lang w:eastAsia="zh-CN"/>
              </w:rPr>
              <w:t>CATT</w:t>
            </w:r>
          </w:p>
        </w:tc>
        <w:tc>
          <w:tcPr>
            <w:tcW w:w="7627" w:type="dxa"/>
          </w:tcPr>
          <w:p w14:paraId="0EA5E2EB" w14:textId="77777777" w:rsidR="00537870" w:rsidRDefault="00F97E70">
            <w:pPr>
              <w:spacing w:after="0"/>
              <w:rPr>
                <w:lang w:eastAsia="zh-CN"/>
              </w:rPr>
            </w:pPr>
            <w:r>
              <w:rPr>
                <w:rFonts w:hint="eastAsia"/>
                <w:lang w:eastAsia="zh-CN"/>
              </w:rPr>
              <w:t xml:space="preserve">For power control, similar discussion is also on-going in PUSCH with three alternatives. </w:t>
            </w:r>
            <w:r>
              <w:rPr>
                <w:lang w:eastAsia="zh-CN"/>
              </w:rPr>
              <w:t>T</w:t>
            </w:r>
            <w:r>
              <w:rPr>
                <w:rFonts w:hint="eastAsia"/>
                <w:lang w:eastAsia="zh-CN"/>
              </w:rPr>
              <w:t xml:space="preserve">he same mechanism can be reused in PUCCH. </w:t>
            </w:r>
          </w:p>
          <w:p w14:paraId="0CFF0646" w14:textId="77777777" w:rsidR="00537870" w:rsidRDefault="00F97E70">
            <w:pPr>
              <w:spacing w:after="0"/>
              <w:rPr>
                <w:bCs/>
                <w:lang w:eastAsia="zh-CN"/>
              </w:rPr>
            </w:pPr>
            <w:r>
              <w:rPr>
                <w:lang w:eastAsia="zh-CN"/>
              </w:rPr>
              <w:t>F</w:t>
            </w:r>
            <w:r>
              <w:rPr>
                <w:rFonts w:hint="eastAsia"/>
                <w:lang w:eastAsia="zh-CN"/>
              </w:rPr>
              <w:t>or the TA command, since it would cause phase to change according to RAN4</w:t>
            </w:r>
            <w:r>
              <w:rPr>
                <w:lang w:eastAsia="zh-CN"/>
              </w:rPr>
              <w:t>’</w:t>
            </w:r>
            <w:r>
              <w:rPr>
                <w:rFonts w:hint="eastAsia"/>
                <w:lang w:eastAsia="zh-CN"/>
              </w:rPr>
              <w:t xml:space="preserve">s reply, UE may ignore the </w:t>
            </w:r>
            <w:r>
              <w:rPr>
                <w:lang w:eastAsia="zh-CN"/>
              </w:rPr>
              <w:t>command</w:t>
            </w:r>
            <w:r>
              <w:rPr>
                <w:rFonts w:hint="eastAsia"/>
                <w:lang w:eastAsia="zh-CN"/>
              </w:rPr>
              <w:t xml:space="preserve"> or not perform the command after the end of the time domain window.</w:t>
            </w:r>
          </w:p>
        </w:tc>
      </w:tr>
      <w:tr w:rsidR="00537870" w14:paraId="350A8EDF" w14:textId="77777777">
        <w:tc>
          <w:tcPr>
            <w:tcW w:w="2335" w:type="dxa"/>
          </w:tcPr>
          <w:p w14:paraId="5AC46C2D" w14:textId="77777777" w:rsidR="00537870" w:rsidRDefault="00F97E70">
            <w:pPr>
              <w:spacing w:after="0"/>
              <w:rPr>
                <w:bCs/>
                <w:lang w:eastAsia="zh-CN"/>
              </w:rPr>
            </w:pPr>
            <w:r>
              <w:rPr>
                <w:rFonts w:hint="eastAsia"/>
                <w:bCs/>
                <w:lang w:eastAsia="zh-CN"/>
              </w:rPr>
              <w:t>ZTE</w:t>
            </w:r>
          </w:p>
        </w:tc>
        <w:tc>
          <w:tcPr>
            <w:tcW w:w="7627" w:type="dxa"/>
          </w:tcPr>
          <w:p w14:paraId="3C76CFB1" w14:textId="77777777" w:rsidR="00537870" w:rsidRDefault="00F97E70">
            <w:pPr>
              <w:spacing w:after="0"/>
              <w:rPr>
                <w:bCs/>
                <w:lang w:eastAsia="zh-CN"/>
              </w:rPr>
            </w:pPr>
            <w:r>
              <w:rPr>
                <w:rFonts w:hint="eastAsia"/>
                <w:bCs/>
                <w:lang w:eastAsia="zh-CN"/>
              </w:rPr>
              <w:t>We can discuss this under the email discussion for RAN4 reply LS.</w:t>
            </w:r>
          </w:p>
        </w:tc>
      </w:tr>
      <w:tr w:rsidR="00537870" w14:paraId="5D045FBE" w14:textId="77777777">
        <w:tc>
          <w:tcPr>
            <w:tcW w:w="2335" w:type="dxa"/>
          </w:tcPr>
          <w:p w14:paraId="7117C51E" w14:textId="77777777" w:rsidR="00537870" w:rsidRDefault="00F97E70">
            <w:pPr>
              <w:spacing w:after="0"/>
              <w:rPr>
                <w:bCs/>
                <w:lang w:eastAsia="zh-CN"/>
              </w:rPr>
            </w:pPr>
            <w:r>
              <w:rPr>
                <w:rFonts w:hint="eastAsia"/>
                <w:bCs/>
                <w:lang w:eastAsia="zh-CN"/>
              </w:rPr>
              <w:t>X</w:t>
            </w:r>
            <w:r>
              <w:rPr>
                <w:bCs/>
                <w:lang w:eastAsia="zh-CN"/>
              </w:rPr>
              <w:t>iaomi</w:t>
            </w:r>
          </w:p>
        </w:tc>
        <w:tc>
          <w:tcPr>
            <w:tcW w:w="7627" w:type="dxa"/>
          </w:tcPr>
          <w:p w14:paraId="37F2145F" w14:textId="77777777" w:rsidR="00537870" w:rsidRDefault="00F97E70">
            <w:pPr>
              <w:spacing w:after="0"/>
              <w:rPr>
                <w:bCs/>
                <w:lang w:eastAsia="zh-CN"/>
              </w:rPr>
            </w:pPr>
            <w:r>
              <w:rPr>
                <w:rFonts w:hint="eastAsia"/>
                <w:bCs/>
                <w:lang w:eastAsia="zh-CN"/>
              </w:rPr>
              <w:t>D</w:t>
            </w:r>
            <w:r>
              <w:rPr>
                <w:bCs/>
                <w:lang w:eastAsia="zh-CN"/>
              </w:rPr>
              <w:t>iscuss it later or follow the same mechanism with PUSCH.</w:t>
            </w:r>
          </w:p>
        </w:tc>
      </w:tr>
      <w:tr w:rsidR="00537870" w14:paraId="2B7DDDF5" w14:textId="77777777">
        <w:tc>
          <w:tcPr>
            <w:tcW w:w="2335" w:type="dxa"/>
          </w:tcPr>
          <w:p w14:paraId="0BD9F70F" w14:textId="77777777" w:rsidR="00537870" w:rsidRDefault="00F97E70">
            <w:pPr>
              <w:spacing w:after="0"/>
              <w:rPr>
                <w:bCs/>
                <w:lang w:eastAsia="zh-CN"/>
              </w:rPr>
            </w:pPr>
            <w:r>
              <w:rPr>
                <w:rFonts w:hint="eastAsia"/>
                <w:bCs/>
                <w:lang w:eastAsia="zh-CN"/>
              </w:rPr>
              <w:t>H</w:t>
            </w:r>
            <w:r>
              <w:rPr>
                <w:bCs/>
                <w:lang w:eastAsia="zh-CN"/>
              </w:rPr>
              <w:t>uawei, HiSilicon</w:t>
            </w:r>
          </w:p>
        </w:tc>
        <w:tc>
          <w:tcPr>
            <w:tcW w:w="7627" w:type="dxa"/>
          </w:tcPr>
          <w:p w14:paraId="43E7B7AA" w14:textId="77777777" w:rsidR="00537870" w:rsidRDefault="00F97E70">
            <w:pPr>
              <w:spacing w:after="0"/>
              <w:rPr>
                <w:bCs/>
                <w:lang w:eastAsia="zh-CN"/>
              </w:rPr>
            </w:pPr>
            <w:r>
              <w:rPr>
                <w:rFonts w:hint="eastAsia"/>
                <w:bCs/>
                <w:lang w:eastAsia="zh-CN"/>
              </w:rPr>
              <w:t>I</w:t>
            </w:r>
            <w:r>
              <w:rPr>
                <w:bCs/>
                <w:lang w:eastAsia="zh-CN"/>
              </w:rPr>
              <w:t>t can be come back after progress is made on PUSCH for this issue.</w:t>
            </w:r>
          </w:p>
        </w:tc>
      </w:tr>
      <w:tr w:rsidR="00537870" w14:paraId="436E2878" w14:textId="77777777">
        <w:tc>
          <w:tcPr>
            <w:tcW w:w="2335" w:type="dxa"/>
          </w:tcPr>
          <w:p w14:paraId="16B8DABF" w14:textId="77777777" w:rsidR="00537870" w:rsidRDefault="00F97E70">
            <w:pPr>
              <w:spacing w:after="0"/>
              <w:rPr>
                <w:rFonts w:eastAsia="Malgun Gothic"/>
                <w:bCs/>
                <w:lang w:eastAsia="ko-KR"/>
              </w:rPr>
            </w:pPr>
            <w:r>
              <w:rPr>
                <w:rFonts w:eastAsia="Malgun Gothic" w:hint="eastAsia"/>
                <w:bCs/>
                <w:lang w:eastAsia="ko-KR"/>
              </w:rPr>
              <w:t>LG</w:t>
            </w:r>
          </w:p>
        </w:tc>
        <w:tc>
          <w:tcPr>
            <w:tcW w:w="7627" w:type="dxa"/>
          </w:tcPr>
          <w:p w14:paraId="4CAC8397" w14:textId="77777777" w:rsidR="00537870" w:rsidRDefault="00F97E70">
            <w:pPr>
              <w:spacing w:after="0"/>
              <w:rPr>
                <w:rFonts w:eastAsia="Malgun Gothic"/>
                <w:bCs/>
                <w:lang w:eastAsia="ko-KR"/>
              </w:rPr>
            </w:pPr>
            <w:r>
              <w:rPr>
                <w:rFonts w:eastAsia="Malgun Gothic" w:hint="eastAsia"/>
                <w:bCs/>
                <w:lang w:eastAsia="ko-KR"/>
              </w:rPr>
              <w:t>I</w:t>
            </w:r>
            <w:r>
              <w:rPr>
                <w:rFonts w:eastAsia="Malgun Gothic"/>
                <w:bCs/>
                <w:lang w:eastAsia="ko-KR"/>
              </w:rPr>
              <w:t xml:space="preserve">t is clear that TA and TPC command should not be applied during the DMRS bundle, however as other companies stated, same mechanism should be applied for PUSCH. </w:t>
            </w:r>
            <w:proofErr w:type="gramStart"/>
            <w:r>
              <w:rPr>
                <w:rFonts w:eastAsia="Malgun Gothic"/>
                <w:bCs/>
                <w:lang w:eastAsia="ko-KR"/>
              </w:rPr>
              <w:t>Therefore</w:t>
            </w:r>
            <w:proofErr w:type="gramEnd"/>
            <w:r>
              <w:rPr>
                <w:rFonts w:eastAsia="Malgun Gothic"/>
                <w:bCs/>
                <w:lang w:eastAsia="ko-KR"/>
              </w:rPr>
              <w:t xml:space="preserve"> we can discuss it in 8.8.1.3.</w:t>
            </w:r>
          </w:p>
          <w:p w14:paraId="11410629" w14:textId="77777777" w:rsidR="00537870" w:rsidRDefault="00F97E70">
            <w:pPr>
              <w:spacing w:after="0"/>
              <w:rPr>
                <w:rFonts w:eastAsia="Malgun Gothic"/>
                <w:bCs/>
                <w:lang w:eastAsia="ko-KR"/>
              </w:rPr>
            </w:pPr>
            <w:r>
              <w:rPr>
                <w:rFonts w:eastAsia="Malgun Gothic"/>
                <w:bCs/>
                <w:lang w:eastAsia="ko-KR"/>
              </w:rPr>
              <w:t>@Samsung, @ ZTE</w:t>
            </w:r>
          </w:p>
          <w:p w14:paraId="0695FF42" w14:textId="77777777" w:rsidR="00537870" w:rsidRDefault="00F97E70">
            <w:pPr>
              <w:spacing w:after="0"/>
              <w:rPr>
                <w:bCs/>
                <w:lang w:eastAsia="zh-CN"/>
              </w:rPr>
            </w:pPr>
            <w:r>
              <w:rPr>
                <w:rFonts w:eastAsia="Malgun Gothic"/>
                <w:bCs/>
                <w:lang w:eastAsia="ko-KR"/>
              </w:rPr>
              <w:t>From our understanding, the UE behavior should be described not to perform TA adjustment during DMRS bundle since it is concluded that TA adjustment cause phase to change from the reply LS from RAN4. Regarding it, NWM instead of email discussion is ongoing and only scenarios about downlink reception is provided. It should be discussed in 8.8.1.3.</w:t>
            </w:r>
            <w:r>
              <w:rPr>
                <w:rFonts w:hint="eastAsia"/>
                <w:bCs/>
                <w:lang w:eastAsia="zh-CN"/>
              </w:rPr>
              <w:t xml:space="preserve"> </w:t>
            </w:r>
          </w:p>
        </w:tc>
      </w:tr>
      <w:tr w:rsidR="00537870" w14:paraId="4B0FCF47" w14:textId="77777777">
        <w:tc>
          <w:tcPr>
            <w:tcW w:w="2335" w:type="dxa"/>
          </w:tcPr>
          <w:p w14:paraId="741364D9" w14:textId="77777777" w:rsidR="00537870" w:rsidRDefault="00F97E70">
            <w:pPr>
              <w:spacing w:after="0"/>
              <w:rPr>
                <w:rFonts w:eastAsia="Malgun Gothic"/>
                <w:bCs/>
                <w:lang w:eastAsia="ko-KR"/>
              </w:rPr>
            </w:pPr>
            <w:r>
              <w:rPr>
                <w:rFonts w:eastAsia="Malgun Gothic"/>
                <w:bCs/>
                <w:lang w:eastAsia="ko-KR"/>
              </w:rPr>
              <w:t>InterDigital</w:t>
            </w:r>
          </w:p>
        </w:tc>
        <w:tc>
          <w:tcPr>
            <w:tcW w:w="7627" w:type="dxa"/>
          </w:tcPr>
          <w:p w14:paraId="2710D032" w14:textId="77777777" w:rsidR="00537870" w:rsidRDefault="00F97E70">
            <w:pPr>
              <w:spacing w:after="0"/>
              <w:rPr>
                <w:rFonts w:eastAsia="Malgun Gothic"/>
                <w:bCs/>
                <w:lang w:eastAsia="ko-KR"/>
              </w:rPr>
            </w:pPr>
            <w:r>
              <w:rPr>
                <w:rFonts w:eastAsia="Malgun Gothic"/>
                <w:bCs/>
                <w:lang w:eastAsia="ko-KR"/>
              </w:rPr>
              <w:t>We can discuss this issue in PUSCH. The same principle should be applied here.</w:t>
            </w:r>
          </w:p>
        </w:tc>
      </w:tr>
    </w:tbl>
    <w:p w14:paraId="388FAAB7" w14:textId="77777777" w:rsidR="00537870" w:rsidRDefault="00F97E70">
      <w:pPr>
        <w:pStyle w:val="Heading1"/>
      </w:pPr>
      <w:bookmarkStart w:id="24" w:name="_Ref54470658"/>
      <w:r>
        <w:t>References</w:t>
      </w:r>
      <w:bookmarkEnd w:id="24"/>
    </w:p>
    <w:tbl>
      <w:tblPr>
        <w:tblW w:w="9738" w:type="dxa"/>
        <w:tblLook w:val="04A0" w:firstRow="1" w:lastRow="0" w:firstColumn="1" w:lastColumn="0" w:noHBand="0" w:noVBand="1"/>
      </w:tblPr>
      <w:tblGrid>
        <w:gridCol w:w="1548"/>
        <w:gridCol w:w="5400"/>
        <w:gridCol w:w="2790"/>
      </w:tblGrid>
      <w:tr w:rsidR="00537870" w14:paraId="2757FA8C" w14:textId="77777777">
        <w:trPr>
          <w:trHeight w:val="450"/>
        </w:trPr>
        <w:tc>
          <w:tcPr>
            <w:tcW w:w="1548" w:type="dxa"/>
            <w:tcBorders>
              <w:top w:val="single" w:sz="4" w:space="0" w:color="A6A6A6"/>
              <w:left w:val="single" w:sz="4" w:space="0" w:color="A6A6A6"/>
              <w:bottom w:val="single" w:sz="4" w:space="0" w:color="A6A6A6"/>
              <w:right w:val="single" w:sz="4" w:space="0" w:color="A6A6A6"/>
            </w:tcBorders>
            <w:shd w:val="clear" w:color="auto" w:fill="auto"/>
          </w:tcPr>
          <w:p w14:paraId="7A94F2BD" w14:textId="77777777" w:rsidR="00537870" w:rsidRDefault="00572137">
            <w:pPr>
              <w:rPr>
                <w:rFonts w:eastAsia="Times New Roman"/>
                <w:b/>
                <w:bCs/>
                <w:color w:val="0000FF"/>
                <w:u w:val="single"/>
              </w:rPr>
            </w:pPr>
            <w:hyperlink r:id="rId43" w:history="1">
              <w:r w:rsidR="00F97E70">
                <w:rPr>
                  <w:rFonts w:eastAsia="Times New Roman"/>
                  <w:b/>
                  <w:bCs/>
                  <w:color w:val="0000FF"/>
                  <w:u w:val="single"/>
                </w:rPr>
                <w:t>R1-2106498</w:t>
              </w:r>
            </w:hyperlink>
          </w:p>
        </w:tc>
        <w:tc>
          <w:tcPr>
            <w:tcW w:w="5400" w:type="dxa"/>
            <w:tcBorders>
              <w:top w:val="single" w:sz="4" w:space="0" w:color="A6A6A6"/>
              <w:left w:val="nil"/>
              <w:bottom w:val="single" w:sz="4" w:space="0" w:color="A6A6A6"/>
              <w:right w:val="single" w:sz="4" w:space="0" w:color="A6A6A6"/>
            </w:tcBorders>
            <w:shd w:val="clear" w:color="auto" w:fill="auto"/>
          </w:tcPr>
          <w:p w14:paraId="3F3128B5" w14:textId="77777777" w:rsidR="00537870" w:rsidRDefault="00F97E70">
            <w:pPr>
              <w:rPr>
                <w:rFonts w:eastAsia="Times New Roman"/>
              </w:rPr>
            </w:pPr>
            <w:r>
              <w:rPr>
                <w:rFonts w:eastAsia="Times New Roman"/>
              </w:rPr>
              <w:t>Discussion on PUCCH coverage enhancement</w:t>
            </w:r>
          </w:p>
        </w:tc>
        <w:tc>
          <w:tcPr>
            <w:tcW w:w="2790" w:type="dxa"/>
            <w:tcBorders>
              <w:top w:val="single" w:sz="4" w:space="0" w:color="A6A6A6"/>
              <w:left w:val="nil"/>
              <w:bottom w:val="single" w:sz="4" w:space="0" w:color="A6A6A6"/>
              <w:right w:val="single" w:sz="4" w:space="0" w:color="A6A6A6"/>
            </w:tcBorders>
            <w:shd w:val="clear" w:color="auto" w:fill="auto"/>
          </w:tcPr>
          <w:p w14:paraId="5BF37EE5" w14:textId="77777777" w:rsidR="00537870" w:rsidRDefault="00F97E70">
            <w:pPr>
              <w:rPr>
                <w:rFonts w:eastAsia="Times New Roman"/>
              </w:rPr>
            </w:pPr>
            <w:r>
              <w:rPr>
                <w:rFonts w:eastAsia="Times New Roman"/>
              </w:rPr>
              <w:t>Huawei, HiSilicon</w:t>
            </w:r>
          </w:p>
        </w:tc>
      </w:tr>
      <w:tr w:rsidR="00537870" w14:paraId="4FE52617"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7533A127" w14:textId="77777777" w:rsidR="00537870" w:rsidRDefault="00572137">
            <w:pPr>
              <w:rPr>
                <w:rFonts w:eastAsia="Times New Roman"/>
                <w:b/>
                <w:bCs/>
                <w:color w:val="0000FF"/>
                <w:u w:val="single"/>
              </w:rPr>
            </w:pPr>
            <w:hyperlink r:id="rId44" w:history="1">
              <w:r w:rsidR="00F97E70">
                <w:rPr>
                  <w:rFonts w:eastAsia="Times New Roman"/>
                  <w:b/>
                  <w:bCs/>
                  <w:color w:val="0000FF"/>
                  <w:u w:val="single"/>
                </w:rPr>
                <w:t>R1-2106614</w:t>
              </w:r>
            </w:hyperlink>
          </w:p>
        </w:tc>
        <w:tc>
          <w:tcPr>
            <w:tcW w:w="5400" w:type="dxa"/>
            <w:tcBorders>
              <w:top w:val="nil"/>
              <w:left w:val="nil"/>
              <w:bottom w:val="single" w:sz="4" w:space="0" w:color="A6A6A6"/>
              <w:right w:val="single" w:sz="4" w:space="0" w:color="A6A6A6"/>
            </w:tcBorders>
            <w:shd w:val="clear" w:color="auto" w:fill="auto"/>
          </w:tcPr>
          <w:p w14:paraId="58BA3C45" w14:textId="77777777" w:rsidR="00537870" w:rsidRDefault="00F97E70">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7BA6FA81" w14:textId="77777777" w:rsidR="00537870" w:rsidRDefault="00F97E70">
            <w:pPr>
              <w:rPr>
                <w:rFonts w:eastAsia="Times New Roman"/>
              </w:rPr>
            </w:pPr>
            <w:r>
              <w:rPr>
                <w:rFonts w:eastAsia="Times New Roman"/>
              </w:rPr>
              <w:t>vivo</w:t>
            </w:r>
          </w:p>
        </w:tc>
      </w:tr>
      <w:tr w:rsidR="00537870" w14:paraId="402EBB30"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24F32AAE" w14:textId="77777777" w:rsidR="00537870" w:rsidRDefault="00572137">
            <w:pPr>
              <w:rPr>
                <w:rFonts w:eastAsia="Times New Roman"/>
                <w:b/>
                <w:bCs/>
                <w:color w:val="0000FF"/>
                <w:u w:val="single"/>
              </w:rPr>
            </w:pPr>
            <w:hyperlink r:id="rId45" w:history="1">
              <w:r w:rsidR="00F97E70">
                <w:rPr>
                  <w:rFonts w:eastAsia="Times New Roman"/>
                  <w:b/>
                  <w:bCs/>
                  <w:color w:val="0000FF"/>
                  <w:u w:val="single"/>
                </w:rPr>
                <w:t>R1-2106658</w:t>
              </w:r>
            </w:hyperlink>
          </w:p>
        </w:tc>
        <w:tc>
          <w:tcPr>
            <w:tcW w:w="5400" w:type="dxa"/>
            <w:tcBorders>
              <w:top w:val="nil"/>
              <w:left w:val="nil"/>
              <w:bottom w:val="single" w:sz="4" w:space="0" w:color="A6A6A6"/>
              <w:right w:val="single" w:sz="4" w:space="0" w:color="A6A6A6"/>
            </w:tcBorders>
            <w:shd w:val="clear" w:color="auto" w:fill="auto"/>
          </w:tcPr>
          <w:p w14:paraId="1FB92563" w14:textId="77777777" w:rsidR="00537870" w:rsidRDefault="00F97E70">
            <w:pPr>
              <w:rPr>
                <w:rFonts w:eastAsia="Times New Roman"/>
              </w:rPr>
            </w:pPr>
            <w:r>
              <w:rPr>
                <w:rFonts w:eastAsia="Times New Roman"/>
              </w:rPr>
              <w:t>PUCCH coverage enhancements</w:t>
            </w:r>
          </w:p>
        </w:tc>
        <w:tc>
          <w:tcPr>
            <w:tcW w:w="2790" w:type="dxa"/>
            <w:tcBorders>
              <w:top w:val="nil"/>
              <w:left w:val="nil"/>
              <w:bottom w:val="single" w:sz="4" w:space="0" w:color="A6A6A6"/>
              <w:right w:val="single" w:sz="4" w:space="0" w:color="A6A6A6"/>
            </w:tcBorders>
            <w:shd w:val="clear" w:color="auto" w:fill="auto"/>
          </w:tcPr>
          <w:p w14:paraId="1CDC0814" w14:textId="77777777" w:rsidR="00537870" w:rsidRDefault="00F97E70">
            <w:pPr>
              <w:rPr>
                <w:rFonts w:eastAsia="Times New Roman"/>
              </w:rPr>
            </w:pPr>
            <w:r>
              <w:rPr>
                <w:rFonts w:eastAsia="Times New Roman"/>
              </w:rPr>
              <w:t>Nokia, Nokia Shanghai Bell</w:t>
            </w:r>
          </w:p>
        </w:tc>
      </w:tr>
      <w:tr w:rsidR="00537870" w14:paraId="036F5C98"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5BCFE4B2" w14:textId="77777777" w:rsidR="00537870" w:rsidRDefault="00572137">
            <w:pPr>
              <w:rPr>
                <w:rFonts w:eastAsia="Times New Roman"/>
                <w:b/>
                <w:bCs/>
                <w:color w:val="0000FF"/>
                <w:u w:val="single"/>
              </w:rPr>
            </w:pPr>
            <w:hyperlink r:id="rId46" w:history="1">
              <w:r w:rsidR="00F97E70">
                <w:rPr>
                  <w:rFonts w:eastAsia="Times New Roman"/>
                  <w:b/>
                  <w:bCs/>
                  <w:color w:val="0000FF"/>
                  <w:u w:val="single"/>
                </w:rPr>
                <w:t>R1-2106712</w:t>
              </w:r>
            </w:hyperlink>
          </w:p>
        </w:tc>
        <w:tc>
          <w:tcPr>
            <w:tcW w:w="5400" w:type="dxa"/>
            <w:tcBorders>
              <w:top w:val="nil"/>
              <w:left w:val="nil"/>
              <w:bottom w:val="single" w:sz="4" w:space="0" w:color="A6A6A6"/>
              <w:right w:val="single" w:sz="4" w:space="0" w:color="A6A6A6"/>
            </w:tcBorders>
            <w:shd w:val="clear" w:color="auto" w:fill="auto"/>
          </w:tcPr>
          <w:p w14:paraId="51856CB6" w14:textId="77777777" w:rsidR="00537870" w:rsidRDefault="00F97E70">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06A8591D" w14:textId="77777777" w:rsidR="00537870" w:rsidRDefault="00F97E70">
            <w:pPr>
              <w:rPr>
                <w:rFonts w:eastAsia="Times New Roman"/>
              </w:rPr>
            </w:pPr>
            <w:r>
              <w:rPr>
                <w:rFonts w:eastAsia="Times New Roman"/>
              </w:rPr>
              <w:t>Spreadtrum Communications</w:t>
            </w:r>
          </w:p>
        </w:tc>
      </w:tr>
      <w:tr w:rsidR="00537870" w14:paraId="21191461"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23FE964" w14:textId="77777777" w:rsidR="00537870" w:rsidRDefault="00572137">
            <w:pPr>
              <w:rPr>
                <w:rFonts w:eastAsia="Times New Roman"/>
                <w:b/>
                <w:bCs/>
                <w:color w:val="0000FF"/>
                <w:u w:val="single"/>
              </w:rPr>
            </w:pPr>
            <w:hyperlink r:id="rId47" w:history="1">
              <w:r w:rsidR="00F97E70">
                <w:rPr>
                  <w:rFonts w:eastAsia="Times New Roman"/>
                  <w:b/>
                  <w:bCs/>
                  <w:color w:val="0000FF"/>
                  <w:u w:val="single"/>
                </w:rPr>
                <w:t>R1-2106742</w:t>
              </w:r>
            </w:hyperlink>
          </w:p>
        </w:tc>
        <w:tc>
          <w:tcPr>
            <w:tcW w:w="5400" w:type="dxa"/>
            <w:tcBorders>
              <w:top w:val="nil"/>
              <w:left w:val="nil"/>
              <w:bottom w:val="single" w:sz="4" w:space="0" w:color="A6A6A6"/>
              <w:right w:val="single" w:sz="4" w:space="0" w:color="A6A6A6"/>
            </w:tcBorders>
            <w:shd w:val="clear" w:color="auto" w:fill="auto"/>
          </w:tcPr>
          <w:p w14:paraId="48E987AE" w14:textId="77777777" w:rsidR="00537870" w:rsidRDefault="00F97E70">
            <w:pPr>
              <w:rPr>
                <w:rFonts w:eastAsia="Times New Roman"/>
              </w:rPr>
            </w:pPr>
            <w:r>
              <w:rPr>
                <w:rFonts w:eastAsia="Times New Roman"/>
              </w:rPr>
              <w:t>Discussion on coverage enhancements for PUCCH</w:t>
            </w:r>
          </w:p>
        </w:tc>
        <w:tc>
          <w:tcPr>
            <w:tcW w:w="2790" w:type="dxa"/>
            <w:tcBorders>
              <w:top w:val="nil"/>
              <w:left w:val="nil"/>
              <w:bottom w:val="single" w:sz="4" w:space="0" w:color="A6A6A6"/>
              <w:right w:val="single" w:sz="4" w:space="0" w:color="A6A6A6"/>
            </w:tcBorders>
            <w:shd w:val="clear" w:color="auto" w:fill="auto"/>
          </w:tcPr>
          <w:p w14:paraId="4206FCB2" w14:textId="77777777" w:rsidR="00537870" w:rsidRDefault="00F97E70">
            <w:pPr>
              <w:rPr>
                <w:rFonts w:eastAsia="Times New Roman"/>
              </w:rPr>
            </w:pPr>
            <w:r>
              <w:rPr>
                <w:rFonts w:eastAsia="Times New Roman"/>
              </w:rPr>
              <w:t>ZTE</w:t>
            </w:r>
          </w:p>
        </w:tc>
      </w:tr>
      <w:tr w:rsidR="00537870" w14:paraId="0A935951"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5A2F8D4D" w14:textId="77777777" w:rsidR="00537870" w:rsidRDefault="00572137">
            <w:pPr>
              <w:rPr>
                <w:rFonts w:eastAsia="Times New Roman"/>
                <w:b/>
                <w:bCs/>
                <w:color w:val="0000FF"/>
                <w:u w:val="single"/>
              </w:rPr>
            </w:pPr>
            <w:hyperlink r:id="rId48" w:history="1">
              <w:r w:rsidR="00F97E70">
                <w:rPr>
                  <w:rFonts w:eastAsia="Times New Roman"/>
                  <w:b/>
                  <w:bCs/>
                  <w:color w:val="0000FF"/>
                  <w:u w:val="single"/>
                </w:rPr>
                <w:t>R1-2106905</w:t>
              </w:r>
            </w:hyperlink>
          </w:p>
        </w:tc>
        <w:tc>
          <w:tcPr>
            <w:tcW w:w="5400" w:type="dxa"/>
            <w:tcBorders>
              <w:top w:val="nil"/>
              <w:left w:val="nil"/>
              <w:bottom w:val="single" w:sz="4" w:space="0" w:color="A6A6A6"/>
              <w:right w:val="single" w:sz="4" w:space="0" w:color="A6A6A6"/>
            </w:tcBorders>
            <w:shd w:val="clear" w:color="auto" w:fill="auto"/>
          </w:tcPr>
          <w:p w14:paraId="6D4CA86C" w14:textId="77777777" w:rsidR="00537870" w:rsidRDefault="00F97E70">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30E63531" w14:textId="77777777" w:rsidR="00537870" w:rsidRDefault="00F97E70">
            <w:pPr>
              <w:rPr>
                <w:rFonts w:eastAsia="Times New Roman"/>
              </w:rPr>
            </w:pPr>
            <w:r>
              <w:rPr>
                <w:rFonts w:eastAsia="Times New Roman"/>
              </w:rPr>
              <w:t>Samsung</w:t>
            </w:r>
          </w:p>
        </w:tc>
      </w:tr>
      <w:tr w:rsidR="00537870" w14:paraId="5BF887DE"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51D63AF6" w14:textId="77777777" w:rsidR="00537870" w:rsidRDefault="00572137">
            <w:pPr>
              <w:rPr>
                <w:rFonts w:eastAsia="Times New Roman"/>
                <w:b/>
                <w:bCs/>
                <w:color w:val="0000FF"/>
                <w:u w:val="single"/>
              </w:rPr>
            </w:pPr>
            <w:hyperlink r:id="rId49" w:history="1">
              <w:r w:rsidR="00F97E70">
                <w:rPr>
                  <w:rFonts w:eastAsia="Times New Roman"/>
                  <w:b/>
                  <w:bCs/>
                  <w:color w:val="0000FF"/>
                  <w:u w:val="single"/>
                </w:rPr>
                <w:t>R1-2106991</w:t>
              </w:r>
            </w:hyperlink>
          </w:p>
        </w:tc>
        <w:tc>
          <w:tcPr>
            <w:tcW w:w="5400" w:type="dxa"/>
            <w:tcBorders>
              <w:top w:val="nil"/>
              <w:left w:val="nil"/>
              <w:bottom w:val="single" w:sz="4" w:space="0" w:color="A6A6A6"/>
              <w:right w:val="single" w:sz="4" w:space="0" w:color="A6A6A6"/>
            </w:tcBorders>
            <w:shd w:val="clear" w:color="auto" w:fill="auto"/>
          </w:tcPr>
          <w:p w14:paraId="22A0D499" w14:textId="77777777" w:rsidR="00537870" w:rsidRDefault="00F97E70">
            <w:pPr>
              <w:rPr>
                <w:rFonts w:eastAsia="Times New Roman"/>
              </w:rPr>
            </w:pPr>
            <w:r>
              <w:rPr>
                <w:rFonts w:eastAsia="Times New Roman"/>
              </w:rPr>
              <w:t>Discussion on PUCCH enhancement</w:t>
            </w:r>
          </w:p>
        </w:tc>
        <w:tc>
          <w:tcPr>
            <w:tcW w:w="2790" w:type="dxa"/>
            <w:tcBorders>
              <w:top w:val="nil"/>
              <w:left w:val="nil"/>
              <w:bottom w:val="single" w:sz="4" w:space="0" w:color="A6A6A6"/>
              <w:right w:val="single" w:sz="4" w:space="0" w:color="A6A6A6"/>
            </w:tcBorders>
            <w:shd w:val="clear" w:color="auto" w:fill="auto"/>
          </w:tcPr>
          <w:p w14:paraId="0F08B446" w14:textId="77777777" w:rsidR="00537870" w:rsidRDefault="00F97E70">
            <w:pPr>
              <w:rPr>
                <w:rFonts w:eastAsia="Times New Roman"/>
              </w:rPr>
            </w:pPr>
            <w:r>
              <w:rPr>
                <w:rFonts w:eastAsia="Times New Roman"/>
              </w:rPr>
              <w:t>CATT</w:t>
            </w:r>
          </w:p>
        </w:tc>
      </w:tr>
      <w:tr w:rsidR="00537870" w14:paraId="09DCD5E7"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8813074" w14:textId="77777777" w:rsidR="00537870" w:rsidRDefault="00572137">
            <w:pPr>
              <w:rPr>
                <w:rFonts w:eastAsia="Times New Roman"/>
                <w:b/>
                <w:bCs/>
                <w:color w:val="0000FF"/>
                <w:u w:val="single"/>
              </w:rPr>
            </w:pPr>
            <w:hyperlink r:id="rId50" w:history="1">
              <w:r w:rsidR="00F97E70">
                <w:rPr>
                  <w:rFonts w:eastAsia="Times New Roman"/>
                  <w:b/>
                  <w:bCs/>
                  <w:color w:val="0000FF"/>
                  <w:u w:val="single"/>
                </w:rPr>
                <w:t>R1-2107118</w:t>
              </w:r>
            </w:hyperlink>
          </w:p>
        </w:tc>
        <w:tc>
          <w:tcPr>
            <w:tcW w:w="5400" w:type="dxa"/>
            <w:tcBorders>
              <w:top w:val="nil"/>
              <w:left w:val="nil"/>
              <w:bottom w:val="single" w:sz="4" w:space="0" w:color="A6A6A6"/>
              <w:right w:val="single" w:sz="4" w:space="0" w:color="A6A6A6"/>
            </w:tcBorders>
            <w:shd w:val="clear" w:color="auto" w:fill="auto"/>
          </w:tcPr>
          <w:p w14:paraId="3F2CC60E" w14:textId="77777777" w:rsidR="00537870" w:rsidRDefault="00F97E70">
            <w:pPr>
              <w:rPr>
                <w:rFonts w:eastAsia="Times New Roman"/>
              </w:rPr>
            </w:pPr>
            <w:r>
              <w:rPr>
                <w:rFonts w:eastAsia="Times New Roman"/>
              </w:rPr>
              <w:t>Discussion on PUCCH enhancement for NR coverage enhancement</w:t>
            </w:r>
          </w:p>
        </w:tc>
        <w:tc>
          <w:tcPr>
            <w:tcW w:w="2790" w:type="dxa"/>
            <w:tcBorders>
              <w:top w:val="nil"/>
              <w:left w:val="nil"/>
              <w:bottom w:val="single" w:sz="4" w:space="0" w:color="A6A6A6"/>
              <w:right w:val="single" w:sz="4" w:space="0" w:color="A6A6A6"/>
            </w:tcBorders>
            <w:shd w:val="clear" w:color="auto" w:fill="auto"/>
          </w:tcPr>
          <w:p w14:paraId="33B6E0DA" w14:textId="77777777" w:rsidR="00537870" w:rsidRDefault="00F97E70">
            <w:pPr>
              <w:rPr>
                <w:rFonts w:eastAsia="Times New Roman"/>
              </w:rPr>
            </w:pPr>
            <w:r>
              <w:rPr>
                <w:rFonts w:eastAsia="Times New Roman"/>
              </w:rPr>
              <w:t>Panasonic Corporation</w:t>
            </w:r>
          </w:p>
        </w:tc>
      </w:tr>
      <w:tr w:rsidR="00537870" w14:paraId="508AD961"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7806B610" w14:textId="77777777" w:rsidR="00537870" w:rsidRDefault="00572137">
            <w:pPr>
              <w:rPr>
                <w:rFonts w:eastAsia="Times New Roman"/>
                <w:b/>
                <w:bCs/>
                <w:color w:val="0000FF"/>
                <w:u w:val="single"/>
              </w:rPr>
            </w:pPr>
            <w:hyperlink r:id="rId51" w:history="1">
              <w:r w:rsidR="00F97E70">
                <w:rPr>
                  <w:rFonts w:eastAsia="Times New Roman"/>
                  <w:b/>
                  <w:bCs/>
                  <w:color w:val="0000FF"/>
                  <w:u w:val="single"/>
                </w:rPr>
                <w:t>R1-2107126</w:t>
              </w:r>
            </w:hyperlink>
          </w:p>
        </w:tc>
        <w:tc>
          <w:tcPr>
            <w:tcW w:w="5400" w:type="dxa"/>
            <w:tcBorders>
              <w:top w:val="nil"/>
              <w:left w:val="nil"/>
              <w:bottom w:val="single" w:sz="4" w:space="0" w:color="A6A6A6"/>
              <w:right w:val="single" w:sz="4" w:space="0" w:color="A6A6A6"/>
            </w:tcBorders>
            <w:shd w:val="clear" w:color="auto" w:fill="auto"/>
          </w:tcPr>
          <w:p w14:paraId="34837807" w14:textId="77777777" w:rsidR="00537870" w:rsidRDefault="00F97E70">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32A073E5" w14:textId="77777777" w:rsidR="00537870" w:rsidRDefault="00F97E70">
            <w:pPr>
              <w:rPr>
                <w:rFonts w:eastAsia="Times New Roman"/>
              </w:rPr>
            </w:pPr>
            <w:r>
              <w:rPr>
                <w:rFonts w:eastAsia="Times New Roman"/>
              </w:rPr>
              <w:t>China Telecom</w:t>
            </w:r>
          </w:p>
        </w:tc>
      </w:tr>
      <w:tr w:rsidR="00537870" w14:paraId="497056D4"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79C23920" w14:textId="77777777" w:rsidR="00537870" w:rsidRDefault="00572137">
            <w:pPr>
              <w:rPr>
                <w:rFonts w:eastAsia="Times New Roman"/>
                <w:b/>
                <w:bCs/>
                <w:color w:val="0000FF"/>
                <w:u w:val="single"/>
              </w:rPr>
            </w:pPr>
            <w:hyperlink r:id="rId52" w:history="1">
              <w:r w:rsidR="00F97E70">
                <w:rPr>
                  <w:rFonts w:eastAsia="Times New Roman"/>
                  <w:b/>
                  <w:bCs/>
                  <w:color w:val="0000FF"/>
                  <w:u w:val="single"/>
                </w:rPr>
                <w:t>R1-2107142</w:t>
              </w:r>
            </w:hyperlink>
          </w:p>
        </w:tc>
        <w:tc>
          <w:tcPr>
            <w:tcW w:w="5400" w:type="dxa"/>
            <w:tcBorders>
              <w:top w:val="nil"/>
              <w:left w:val="nil"/>
              <w:bottom w:val="single" w:sz="4" w:space="0" w:color="A6A6A6"/>
              <w:right w:val="single" w:sz="4" w:space="0" w:color="A6A6A6"/>
            </w:tcBorders>
            <w:shd w:val="clear" w:color="auto" w:fill="auto"/>
          </w:tcPr>
          <w:p w14:paraId="2B166721" w14:textId="77777777" w:rsidR="00537870" w:rsidRDefault="00F97E70">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157F230D" w14:textId="77777777" w:rsidR="00537870" w:rsidRDefault="00F97E70">
            <w:pPr>
              <w:rPr>
                <w:rFonts w:eastAsia="Times New Roman"/>
              </w:rPr>
            </w:pPr>
            <w:r>
              <w:rPr>
                <w:rFonts w:eastAsia="Times New Roman"/>
              </w:rPr>
              <w:t>NEC</w:t>
            </w:r>
          </w:p>
        </w:tc>
      </w:tr>
      <w:tr w:rsidR="00537870" w14:paraId="1F0867F9"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75BFEA30" w14:textId="77777777" w:rsidR="00537870" w:rsidRDefault="00572137">
            <w:pPr>
              <w:rPr>
                <w:rFonts w:eastAsia="Times New Roman"/>
                <w:b/>
                <w:bCs/>
                <w:color w:val="0000FF"/>
                <w:u w:val="single"/>
              </w:rPr>
            </w:pPr>
            <w:hyperlink r:id="rId53" w:history="1">
              <w:r w:rsidR="00F97E70">
                <w:rPr>
                  <w:rFonts w:eastAsia="Times New Roman"/>
                  <w:b/>
                  <w:bCs/>
                  <w:color w:val="0000FF"/>
                  <w:u w:val="single"/>
                </w:rPr>
                <w:t>R1-2107193</w:t>
              </w:r>
            </w:hyperlink>
          </w:p>
        </w:tc>
        <w:tc>
          <w:tcPr>
            <w:tcW w:w="5400" w:type="dxa"/>
            <w:tcBorders>
              <w:top w:val="nil"/>
              <w:left w:val="nil"/>
              <w:bottom w:val="single" w:sz="4" w:space="0" w:color="A6A6A6"/>
              <w:right w:val="single" w:sz="4" w:space="0" w:color="A6A6A6"/>
            </w:tcBorders>
            <w:shd w:val="clear" w:color="auto" w:fill="auto"/>
          </w:tcPr>
          <w:p w14:paraId="5E883835" w14:textId="77777777" w:rsidR="00537870" w:rsidRDefault="00F97E70">
            <w:pPr>
              <w:rPr>
                <w:rFonts w:eastAsia="Times New Roman"/>
              </w:rPr>
            </w:pPr>
            <w:r>
              <w:rPr>
                <w:rFonts w:eastAsia="Times New Roman"/>
              </w:rPr>
              <w:t>Enhancements for PUCCH repetition</w:t>
            </w:r>
          </w:p>
        </w:tc>
        <w:tc>
          <w:tcPr>
            <w:tcW w:w="2790" w:type="dxa"/>
            <w:tcBorders>
              <w:top w:val="nil"/>
              <w:left w:val="nil"/>
              <w:bottom w:val="single" w:sz="4" w:space="0" w:color="A6A6A6"/>
              <w:right w:val="single" w:sz="4" w:space="0" w:color="A6A6A6"/>
            </w:tcBorders>
            <w:shd w:val="clear" w:color="auto" w:fill="auto"/>
          </w:tcPr>
          <w:p w14:paraId="2AE1445D" w14:textId="77777777" w:rsidR="00537870" w:rsidRDefault="00F97E70">
            <w:pPr>
              <w:rPr>
                <w:rFonts w:eastAsia="Times New Roman"/>
              </w:rPr>
            </w:pPr>
            <w:r>
              <w:rPr>
                <w:rFonts w:eastAsia="Times New Roman"/>
              </w:rPr>
              <w:t>Lenovo, Motorola Mobility</w:t>
            </w:r>
          </w:p>
        </w:tc>
      </w:tr>
      <w:tr w:rsidR="00537870" w14:paraId="693B1CAE"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20897A2D" w14:textId="77777777" w:rsidR="00537870" w:rsidRDefault="00572137">
            <w:pPr>
              <w:rPr>
                <w:rFonts w:eastAsia="Times New Roman"/>
                <w:b/>
                <w:bCs/>
                <w:color w:val="0000FF"/>
                <w:u w:val="single"/>
              </w:rPr>
            </w:pPr>
            <w:hyperlink r:id="rId54" w:history="1">
              <w:r w:rsidR="00F97E70">
                <w:rPr>
                  <w:rFonts w:eastAsia="Times New Roman"/>
                  <w:b/>
                  <w:bCs/>
                  <w:color w:val="0000FF"/>
                  <w:u w:val="single"/>
                </w:rPr>
                <w:t>R1-2107259</w:t>
              </w:r>
            </w:hyperlink>
          </w:p>
        </w:tc>
        <w:tc>
          <w:tcPr>
            <w:tcW w:w="5400" w:type="dxa"/>
            <w:tcBorders>
              <w:top w:val="nil"/>
              <w:left w:val="nil"/>
              <w:bottom w:val="single" w:sz="4" w:space="0" w:color="A6A6A6"/>
              <w:right w:val="single" w:sz="4" w:space="0" w:color="A6A6A6"/>
            </w:tcBorders>
            <w:shd w:val="clear" w:color="auto" w:fill="auto"/>
          </w:tcPr>
          <w:p w14:paraId="5520C519" w14:textId="77777777" w:rsidR="00537870" w:rsidRDefault="00F97E70">
            <w:pPr>
              <w:rPr>
                <w:rFonts w:eastAsia="Times New Roman"/>
              </w:rPr>
            </w:pPr>
            <w:r>
              <w:rPr>
                <w:rFonts w:eastAsia="Times New Roman"/>
              </w:rPr>
              <w:t>PUCCH enhancements for coverage</w:t>
            </w:r>
          </w:p>
        </w:tc>
        <w:tc>
          <w:tcPr>
            <w:tcW w:w="2790" w:type="dxa"/>
            <w:tcBorders>
              <w:top w:val="nil"/>
              <w:left w:val="nil"/>
              <w:bottom w:val="single" w:sz="4" w:space="0" w:color="A6A6A6"/>
              <w:right w:val="single" w:sz="4" w:space="0" w:color="A6A6A6"/>
            </w:tcBorders>
            <w:shd w:val="clear" w:color="auto" w:fill="auto"/>
          </w:tcPr>
          <w:p w14:paraId="65362520" w14:textId="77777777" w:rsidR="00537870" w:rsidRDefault="00F97E70">
            <w:pPr>
              <w:rPr>
                <w:rFonts w:eastAsia="Times New Roman"/>
              </w:rPr>
            </w:pPr>
            <w:r>
              <w:rPr>
                <w:rFonts w:eastAsia="Times New Roman"/>
              </w:rPr>
              <w:t>OPPO</w:t>
            </w:r>
          </w:p>
        </w:tc>
      </w:tr>
      <w:tr w:rsidR="00537870" w14:paraId="28215A8E"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BC83A2C" w14:textId="77777777" w:rsidR="00537870" w:rsidRDefault="00572137">
            <w:pPr>
              <w:rPr>
                <w:rFonts w:eastAsia="Times New Roman"/>
                <w:b/>
                <w:bCs/>
                <w:color w:val="0000FF"/>
                <w:u w:val="single"/>
              </w:rPr>
            </w:pPr>
            <w:hyperlink r:id="rId55" w:history="1">
              <w:r w:rsidR="00F97E70">
                <w:rPr>
                  <w:rFonts w:eastAsia="Times New Roman"/>
                  <w:b/>
                  <w:bCs/>
                  <w:color w:val="0000FF"/>
                  <w:u w:val="single"/>
                </w:rPr>
                <w:t>R1-2107362</w:t>
              </w:r>
            </w:hyperlink>
          </w:p>
        </w:tc>
        <w:tc>
          <w:tcPr>
            <w:tcW w:w="5400" w:type="dxa"/>
            <w:tcBorders>
              <w:top w:val="nil"/>
              <w:left w:val="nil"/>
              <w:bottom w:val="single" w:sz="4" w:space="0" w:color="A6A6A6"/>
              <w:right w:val="single" w:sz="4" w:space="0" w:color="A6A6A6"/>
            </w:tcBorders>
            <w:shd w:val="clear" w:color="auto" w:fill="auto"/>
          </w:tcPr>
          <w:p w14:paraId="6B6C603B" w14:textId="77777777" w:rsidR="00537870" w:rsidRDefault="00F97E70">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37B4A4C1" w14:textId="77777777" w:rsidR="00537870" w:rsidRDefault="00F97E70">
            <w:pPr>
              <w:rPr>
                <w:rFonts w:eastAsia="Times New Roman"/>
              </w:rPr>
            </w:pPr>
            <w:r>
              <w:rPr>
                <w:rFonts w:eastAsia="Times New Roman"/>
              </w:rPr>
              <w:t>Qualcomm Incorporated</w:t>
            </w:r>
          </w:p>
        </w:tc>
      </w:tr>
      <w:tr w:rsidR="00537870" w14:paraId="1C46A5DB"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229BB648" w14:textId="77777777" w:rsidR="00537870" w:rsidRDefault="00572137">
            <w:pPr>
              <w:rPr>
                <w:rFonts w:eastAsia="Times New Roman"/>
                <w:b/>
                <w:bCs/>
                <w:color w:val="0000FF"/>
                <w:u w:val="single"/>
              </w:rPr>
            </w:pPr>
            <w:hyperlink r:id="rId56" w:history="1">
              <w:r w:rsidR="00F97E70">
                <w:rPr>
                  <w:rFonts w:eastAsia="Times New Roman"/>
                  <w:b/>
                  <w:bCs/>
                  <w:color w:val="0000FF"/>
                  <w:u w:val="single"/>
                </w:rPr>
                <w:t>R1-2107420</w:t>
              </w:r>
            </w:hyperlink>
          </w:p>
        </w:tc>
        <w:tc>
          <w:tcPr>
            <w:tcW w:w="5400" w:type="dxa"/>
            <w:tcBorders>
              <w:top w:val="nil"/>
              <w:left w:val="nil"/>
              <w:bottom w:val="single" w:sz="4" w:space="0" w:color="A6A6A6"/>
              <w:right w:val="single" w:sz="4" w:space="0" w:color="A6A6A6"/>
            </w:tcBorders>
            <w:shd w:val="clear" w:color="auto" w:fill="auto"/>
          </w:tcPr>
          <w:p w14:paraId="4AACA094" w14:textId="77777777" w:rsidR="00537870" w:rsidRDefault="00F97E70">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5B991EFD" w14:textId="77777777" w:rsidR="00537870" w:rsidRDefault="00F97E70">
            <w:pPr>
              <w:rPr>
                <w:rFonts w:eastAsia="Times New Roman"/>
              </w:rPr>
            </w:pPr>
            <w:r>
              <w:rPr>
                <w:rFonts w:eastAsia="Times New Roman"/>
              </w:rPr>
              <w:t>CMCC</w:t>
            </w:r>
          </w:p>
        </w:tc>
      </w:tr>
      <w:tr w:rsidR="00537870" w14:paraId="63A56542"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5D558325" w14:textId="77777777" w:rsidR="00537870" w:rsidRDefault="00572137">
            <w:pPr>
              <w:rPr>
                <w:rFonts w:eastAsia="Times New Roman"/>
                <w:b/>
                <w:bCs/>
                <w:color w:val="0000FF"/>
                <w:u w:val="single"/>
              </w:rPr>
            </w:pPr>
            <w:hyperlink r:id="rId57" w:history="1">
              <w:r w:rsidR="00F97E70">
                <w:rPr>
                  <w:rFonts w:eastAsia="Times New Roman"/>
                  <w:b/>
                  <w:bCs/>
                  <w:color w:val="0000FF"/>
                  <w:u w:val="single"/>
                </w:rPr>
                <w:t>R1-2107477</w:t>
              </w:r>
            </w:hyperlink>
          </w:p>
        </w:tc>
        <w:tc>
          <w:tcPr>
            <w:tcW w:w="5400" w:type="dxa"/>
            <w:tcBorders>
              <w:top w:val="nil"/>
              <w:left w:val="nil"/>
              <w:bottom w:val="single" w:sz="4" w:space="0" w:color="A6A6A6"/>
              <w:right w:val="single" w:sz="4" w:space="0" w:color="A6A6A6"/>
            </w:tcBorders>
            <w:shd w:val="clear" w:color="auto" w:fill="auto"/>
          </w:tcPr>
          <w:p w14:paraId="3495124F" w14:textId="77777777" w:rsidR="00537870" w:rsidRDefault="00F97E70">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55EC41CE" w14:textId="77777777" w:rsidR="00537870" w:rsidRDefault="00F97E70">
            <w:pPr>
              <w:rPr>
                <w:rFonts w:eastAsia="Times New Roman"/>
              </w:rPr>
            </w:pPr>
            <w:r>
              <w:rPr>
                <w:rFonts w:eastAsia="Times New Roman"/>
              </w:rPr>
              <w:t>ETRI</w:t>
            </w:r>
          </w:p>
        </w:tc>
      </w:tr>
      <w:tr w:rsidR="00537870" w14:paraId="2696D8B0"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5B2A849E" w14:textId="77777777" w:rsidR="00537870" w:rsidRDefault="00572137">
            <w:pPr>
              <w:rPr>
                <w:rFonts w:eastAsia="Times New Roman"/>
                <w:b/>
                <w:bCs/>
                <w:color w:val="0000FF"/>
                <w:u w:val="single"/>
              </w:rPr>
            </w:pPr>
            <w:hyperlink r:id="rId58" w:history="1">
              <w:r w:rsidR="00F97E70">
                <w:rPr>
                  <w:rFonts w:eastAsia="Times New Roman"/>
                  <w:b/>
                  <w:bCs/>
                  <w:color w:val="0000FF"/>
                  <w:u w:val="single"/>
                </w:rPr>
                <w:t>R1-2107551</w:t>
              </w:r>
            </w:hyperlink>
          </w:p>
        </w:tc>
        <w:tc>
          <w:tcPr>
            <w:tcW w:w="5400" w:type="dxa"/>
            <w:tcBorders>
              <w:top w:val="nil"/>
              <w:left w:val="nil"/>
              <w:bottom w:val="single" w:sz="4" w:space="0" w:color="A6A6A6"/>
              <w:right w:val="single" w:sz="4" w:space="0" w:color="A6A6A6"/>
            </w:tcBorders>
            <w:shd w:val="clear" w:color="auto" w:fill="auto"/>
          </w:tcPr>
          <w:p w14:paraId="092E93F8" w14:textId="77777777" w:rsidR="00537870" w:rsidRDefault="00F97E70">
            <w:pPr>
              <w:rPr>
                <w:rFonts w:eastAsia="Times New Roman"/>
              </w:rPr>
            </w:pPr>
            <w:r>
              <w:rPr>
                <w:rFonts w:eastAsia="Times New Roman"/>
              </w:rPr>
              <w:t>Discussions on coverage enhancement for PUCCH</w:t>
            </w:r>
          </w:p>
        </w:tc>
        <w:tc>
          <w:tcPr>
            <w:tcW w:w="2790" w:type="dxa"/>
            <w:tcBorders>
              <w:top w:val="nil"/>
              <w:left w:val="nil"/>
              <w:bottom w:val="single" w:sz="4" w:space="0" w:color="A6A6A6"/>
              <w:right w:val="single" w:sz="4" w:space="0" w:color="A6A6A6"/>
            </w:tcBorders>
            <w:shd w:val="clear" w:color="auto" w:fill="auto"/>
          </w:tcPr>
          <w:p w14:paraId="5AEF3A27" w14:textId="77777777" w:rsidR="00537870" w:rsidRDefault="00F97E70">
            <w:pPr>
              <w:rPr>
                <w:rFonts w:eastAsia="Times New Roman"/>
              </w:rPr>
            </w:pPr>
            <w:r>
              <w:rPr>
                <w:rFonts w:eastAsia="Times New Roman"/>
              </w:rPr>
              <w:t>LG Electronics</w:t>
            </w:r>
          </w:p>
        </w:tc>
      </w:tr>
      <w:tr w:rsidR="00537870" w14:paraId="20EF542D"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0403AEB5" w14:textId="77777777" w:rsidR="00537870" w:rsidRDefault="00572137">
            <w:pPr>
              <w:rPr>
                <w:rFonts w:eastAsia="Times New Roman"/>
                <w:b/>
                <w:bCs/>
                <w:color w:val="0000FF"/>
                <w:u w:val="single"/>
              </w:rPr>
            </w:pPr>
            <w:hyperlink r:id="rId59" w:history="1">
              <w:r w:rsidR="00F97E70">
                <w:rPr>
                  <w:rFonts w:eastAsia="Times New Roman"/>
                  <w:b/>
                  <w:bCs/>
                  <w:color w:val="0000FF"/>
                  <w:u w:val="single"/>
                </w:rPr>
                <w:t>R1-2107562</w:t>
              </w:r>
            </w:hyperlink>
          </w:p>
        </w:tc>
        <w:tc>
          <w:tcPr>
            <w:tcW w:w="5400" w:type="dxa"/>
            <w:tcBorders>
              <w:top w:val="nil"/>
              <w:left w:val="nil"/>
              <w:bottom w:val="single" w:sz="4" w:space="0" w:color="A6A6A6"/>
              <w:right w:val="single" w:sz="4" w:space="0" w:color="A6A6A6"/>
            </w:tcBorders>
            <w:shd w:val="clear" w:color="auto" w:fill="auto"/>
          </w:tcPr>
          <w:p w14:paraId="1C521645" w14:textId="77777777" w:rsidR="00537870" w:rsidRDefault="00F97E70">
            <w:pPr>
              <w:rPr>
                <w:rFonts w:eastAsia="Times New Roman"/>
              </w:rPr>
            </w:pPr>
            <w:r>
              <w:rPr>
                <w:rFonts w:eastAsia="Times New Roman"/>
              </w:rPr>
              <w:t>PUCCH Dynamic Repetition and DMRS Bundling</w:t>
            </w:r>
          </w:p>
        </w:tc>
        <w:tc>
          <w:tcPr>
            <w:tcW w:w="2790" w:type="dxa"/>
            <w:tcBorders>
              <w:top w:val="nil"/>
              <w:left w:val="nil"/>
              <w:bottom w:val="single" w:sz="4" w:space="0" w:color="A6A6A6"/>
              <w:right w:val="single" w:sz="4" w:space="0" w:color="A6A6A6"/>
            </w:tcBorders>
            <w:shd w:val="clear" w:color="auto" w:fill="auto"/>
          </w:tcPr>
          <w:p w14:paraId="142D179B" w14:textId="77777777" w:rsidR="00537870" w:rsidRDefault="00F97E70">
            <w:pPr>
              <w:rPr>
                <w:rFonts w:eastAsia="Times New Roman"/>
              </w:rPr>
            </w:pPr>
            <w:r>
              <w:rPr>
                <w:rFonts w:eastAsia="Times New Roman"/>
              </w:rPr>
              <w:t>Ericsson</w:t>
            </w:r>
          </w:p>
        </w:tc>
      </w:tr>
      <w:tr w:rsidR="00537870" w14:paraId="0F1779E3"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87D0509" w14:textId="77777777" w:rsidR="00537870" w:rsidRDefault="00572137">
            <w:pPr>
              <w:rPr>
                <w:rFonts w:eastAsia="Times New Roman"/>
                <w:b/>
                <w:bCs/>
                <w:color w:val="0000FF"/>
                <w:u w:val="single"/>
              </w:rPr>
            </w:pPr>
            <w:hyperlink r:id="rId60" w:history="1">
              <w:r w:rsidR="00F97E70">
                <w:rPr>
                  <w:rFonts w:eastAsia="Times New Roman"/>
                  <w:b/>
                  <w:bCs/>
                  <w:color w:val="0000FF"/>
                  <w:u w:val="single"/>
                </w:rPr>
                <w:t>R1-2107605</w:t>
              </w:r>
            </w:hyperlink>
          </w:p>
        </w:tc>
        <w:tc>
          <w:tcPr>
            <w:tcW w:w="5400" w:type="dxa"/>
            <w:tcBorders>
              <w:top w:val="nil"/>
              <w:left w:val="nil"/>
              <w:bottom w:val="single" w:sz="4" w:space="0" w:color="A6A6A6"/>
              <w:right w:val="single" w:sz="4" w:space="0" w:color="A6A6A6"/>
            </w:tcBorders>
            <w:shd w:val="clear" w:color="auto" w:fill="auto"/>
          </w:tcPr>
          <w:p w14:paraId="0F36F713" w14:textId="77777777" w:rsidR="00537870" w:rsidRDefault="00F97E70">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4AB14E59" w14:textId="77777777" w:rsidR="00537870" w:rsidRDefault="00F97E70">
            <w:pPr>
              <w:rPr>
                <w:rFonts w:eastAsia="Times New Roman"/>
              </w:rPr>
            </w:pPr>
            <w:r>
              <w:rPr>
                <w:rFonts w:eastAsia="Times New Roman"/>
              </w:rPr>
              <w:t>Intel Corporation</w:t>
            </w:r>
          </w:p>
        </w:tc>
      </w:tr>
      <w:tr w:rsidR="00537870" w14:paraId="25FA941B"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2ABACDE" w14:textId="77777777" w:rsidR="00537870" w:rsidRDefault="00572137">
            <w:pPr>
              <w:rPr>
                <w:rFonts w:eastAsia="Times New Roman"/>
                <w:b/>
                <w:bCs/>
                <w:color w:val="0000FF"/>
                <w:u w:val="single"/>
              </w:rPr>
            </w:pPr>
            <w:hyperlink r:id="rId61" w:history="1">
              <w:r w:rsidR="00F97E70">
                <w:rPr>
                  <w:rFonts w:eastAsia="Times New Roman"/>
                  <w:b/>
                  <w:bCs/>
                  <w:color w:val="0000FF"/>
                  <w:u w:val="single"/>
                </w:rPr>
                <w:t>R1-2107653</w:t>
              </w:r>
            </w:hyperlink>
          </w:p>
        </w:tc>
        <w:tc>
          <w:tcPr>
            <w:tcW w:w="5400" w:type="dxa"/>
            <w:tcBorders>
              <w:top w:val="nil"/>
              <w:left w:val="nil"/>
              <w:bottom w:val="single" w:sz="4" w:space="0" w:color="A6A6A6"/>
              <w:right w:val="single" w:sz="4" w:space="0" w:color="A6A6A6"/>
            </w:tcBorders>
            <w:shd w:val="clear" w:color="auto" w:fill="auto"/>
          </w:tcPr>
          <w:p w14:paraId="5F138B5A" w14:textId="77777777" w:rsidR="00537870" w:rsidRDefault="00F97E70">
            <w:pPr>
              <w:rPr>
                <w:rFonts w:eastAsia="Times New Roman"/>
              </w:rPr>
            </w:pPr>
            <w:r>
              <w:rPr>
                <w:rFonts w:eastAsia="Times New Roman"/>
              </w:rPr>
              <w:t>Discussions on PUCCH enhancements</w:t>
            </w:r>
          </w:p>
        </w:tc>
        <w:tc>
          <w:tcPr>
            <w:tcW w:w="2790" w:type="dxa"/>
            <w:tcBorders>
              <w:top w:val="nil"/>
              <w:left w:val="nil"/>
              <w:bottom w:val="single" w:sz="4" w:space="0" w:color="A6A6A6"/>
              <w:right w:val="single" w:sz="4" w:space="0" w:color="A6A6A6"/>
            </w:tcBorders>
            <w:shd w:val="clear" w:color="auto" w:fill="auto"/>
          </w:tcPr>
          <w:p w14:paraId="0BD5D936" w14:textId="77777777" w:rsidR="00537870" w:rsidRDefault="00F97E70">
            <w:pPr>
              <w:rPr>
                <w:rFonts w:eastAsia="Times New Roman"/>
              </w:rPr>
            </w:pPr>
            <w:r>
              <w:rPr>
                <w:rFonts w:eastAsia="Times New Roman"/>
              </w:rPr>
              <w:t>InterDigital, Inc.</w:t>
            </w:r>
          </w:p>
        </w:tc>
      </w:tr>
      <w:tr w:rsidR="00537870" w14:paraId="22D40F41"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9109F16" w14:textId="77777777" w:rsidR="00537870" w:rsidRDefault="00572137">
            <w:pPr>
              <w:rPr>
                <w:rFonts w:eastAsia="Times New Roman"/>
                <w:b/>
                <w:bCs/>
                <w:color w:val="0000FF"/>
                <w:u w:val="single"/>
              </w:rPr>
            </w:pPr>
            <w:hyperlink r:id="rId62" w:history="1">
              <w:r w:rsidR="00F97E70">
                <w:rPr>
                  <w:rFonts w:eastAsia="Times New Roman"/>
                  <w:b/>
                  <w:bCs/>
                  <w:color w:val="0000FF"/>
                  <w:u w:val="single"/>
                </w:rPr>
                <w:t>R1-2107756</w:t>
              </w:r>
            </w:hyperlink>
          </w:p>
        </w:tc>
        <w:tc>
          <w:tcPr>
            <w:tcW w:w="5400" w:type="dxa"/>
            <w:tcBorders>
              <w:top w:val="nil"/>
              <w:left w:val="nil"/>
              <w:bottom w:val="single" w:sz="4" w:space="0" w:color="A6A6A6"/>
              <w:right w:val="single" w:sz="4" w:space="0" w:color="A6A6A6"/>
            </w:tcBorders>
            <w:shd w:val="clear" w:color="auto" w:fill="auto"/>
          </w:tcPr>
          <w:p w14:paraId="2DB3C937" w14:textId="77777777" w:rsidR="00537870" w:rsidRDefault="00F97E70">
            <w:pPr>
              <w:rPr>
                <w:rFonts w:eastAsia="Times New Roman"/>
              </w:rPr>
            </w:pPr>
            <w:r>
              <w:rPr>
                <w:rFonts w:eastAsia="Times New Roman"/>
              </w:rPr>
              <w:t>PUCCH coverage enhancement</w:t>
            </w:r>
          </w:p>
        </w:tc>
        <w:tc>
          <w:tcPr>
            <w:tcW w:w="2790" w:type="dxa"/>
            <w:tcBorders>
              <w:top w:val="nil"/>
              <w:left w:val="nil"/>
              <w:bottom w:val="single" w:sz="4" w:space="0" w:color="A6A6A6"/>
              <w:right w:val="single" w:sz="4" w:space="0" w:color="A6A6A6"/>
            </w:tcBorders>
            <w:shd w:val="clear" w:color="auto" w:fill="auto"/>
          </w:tcPr>
          <w:p w14:paraId="653AFBA0" w14:textId="77777777" w:rsidR="00537870" w:rsidRDefault="00F97E70">
            <w:pPr>
              <w:rPr>
                <w:rFonts w:eastAsia="Times New Roman"/>
              </w:rPr>
            </w:pPr>
            <w:r>
              <w:rPr>
                <w:rFonts w:eastAsia="Times New Roman"/>
              </w:rPr>
              <w:t>Apple</w:t>
            </w:r>
          </w:p>
        </w:tc>
      </w:tr>
      <w:tr w:rsidR="00537870" w14:paraId="1E0613DE"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3C59FA32" w14:textId="77777777" w:rsidR="00537870" w:rsidRDefault="00572137">
            <w:pPr>
              <w:rPr>
                <w:rFonts w:eastAsia="Times New Roman"/>
                <w:b/>
                <w:bCs/>
                <w:color w:val="0000FF"/>
                <w:u w:val="single"/>
              </w:rPr>
            </w:pPr>
            <w:hyperlink r:id="rId63" w:history="1">
              <w:r w:rsidR="00F97E70">
                <w:rPr>
                  <w:rFonts w:eastAsia="Times New Roman"/>
                  <w:b/>
                  <w:bCs/>
                  <w:color w:val="0000FF"/>
                  <w:u w:val="single"/>
                </w:rPr>
                <w:t>R1-2107802</w:t>
              </w:r>
            </w:hyperlink>
          </w:p>
        </w:tc>
        <w:tc>
          <w:tcPr>
            <w:tcW w:w="5400" w:type="dxa"/>
            <w:tcBorders>
              <w:top w:val="nil"/>
              <w:left w:val="nil"/>
              <w:bottom w:val="single" w:sz="4" w:space="0" w:color="A6A6A6"/>
              <w:right w:val="single" w:sz="4" w:space="0" w:color="A6A6A6"/>
            </w:tcBorders>
            <w:shd w:val="clear" w:color="auto" w:fill="auto"/>
          </w:tcPr>
          <w:p w14:paraId="62E011E0" w14:textId="77777777" w:rsidR="00537870" w:rsidRDefault="00F97E70">
            <w:pPr>
              <w:rPr>
                <w:rFonts w:eastAsia="Times New Roman"/>
              </w:rPr>
            </w:pPr>
            <w:r>
              <w:rPr>
                <w:rFonts w:eastAsia="Times New Roman"/>
              </w:rPr>
              <w:t>PUCCH coverage enhancement</w:t>
            </w:r>
          </w:p>
        </w:tc>
        <w:tc>
          <w:tcPr>
            <w:tcW w:w="2790" w:type="dxa"/>
            <w:tcBorders>
              <w:top w:val="nil"/>
              <w:left w:val="nil"/>
              <w:bottom w:val="single" w:sz="4" w:space="0" w:color="A6A6A6"/>
              <w:right w:val="single" w:sz="4" w:space="0" w:color="A6A6A6"/>
            </w:tcBorders>
            <w:shd w:val="clear" w:color="auto" w:fill="auto"/>
          </w:tcPr>
          <w:p w14:paraId="491AA3AE" w14:textId="77777777" w:rsidR="00537870" w:rsidRDefault="00F97E70">
            <w:pPr>
              <w:rPr>
                <w:rFonts w:eastAsia="Times New Roman"/>
              </w:rPr>
            </w:pPr>
            <w:r>
              <w:rPr>
                <w:rFonts w:eastAsia="Times New Roman"/>
              </w:rPr>
              <w:t>Sharp</w:t>
            </w:r>
          </w:p>
        </w:tc>
      </w:tr>
      <w:tr w:rsidR="00537870" w14:paraId="4443409C"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A34F454" w14:textId="77777777" w:rsidR="00537870" w:rsidRDefault="00572137">
            <w:pPr>
              <w:rPr>
                <w:rFonts w:eastAsia="Times New Roman"/>
                <w:b/>
                <w:bCs/>
                <w:color w:val="0000FF"/>
                <w:u w:val="single"/>
              </w:rPr>
            </w:pPr>
            <w:hyperlink r:id="rId64" w:history="1">
              <w:r w:rsidR="00F97E70">
                <w:rPr>
                  <w:rFonts w:eastAsia="Times New Roman"/>
                  <w:b/>
                  <w:bCs/>
                  <w:color w:val="0000FF"/>
                  <w:u w:val="single"/>
                </w:rPr>
                <w:t>R1-2107875</w:t>
              </w:r>
            </w:hyperlink>
          </w:p>
        </w:tc>
        <w:tc>
          <w:tcPr>
            <w:tcW w:w="5400" w:type="dxa"/>
            <w:tcBorders>
              <w:top w:val="nil"/>
              <w:left w:val="nil"/>
              <w:bottom w:val="single" w:sz="4" w:space="0" w:color="A6A6A6"/>
              <w:right w:val="single" w:sz="4" w:space="0" w:color="A6A6A6"/>
            </w:tcBorders>
            <w:shd w:val="clear" w:color="auto" w:fill="auto"/>
          </w:tcPr>
          <w:p w14:paraId="0C8E1BB3" w14:textId="77777777" w:rsidR="00537870" w:rsidRDefault="00F97E70">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42C96C0F" w14:textId="77777777" w:rsidR="00537870" w:rsidRDefault="00F97E70">
            <w:pPr>
              <w:rPr>
                <w:rFonts w:eastAsia="Times New Roman"/>
              </w:rPr>
            </w:pPr>
            <w:r>
              <w:rPr>
                <w:rFonts w:eastAsia="Times New Roman"/>
              </w:rPr>
              <w:t>NTT DOCOMO, INC.</w:t>
            </w:r>
          </w:p>
        </w:tc>
      </w:tr>
      <w:tr w:rsidR="00537870" w14:paraId="0B758446"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3126D3F" w14:textId="77777777" w:rsidR="00537870" w:rsidRDefault="00572137">
            <w:pPr>
              <w:rPr>
                <w:rFonts w:eastAsia="Times New Roman"/>
                <w:b/>
                <w:bCs/>
                <w:color w:val="0000FF"/>
                <w:u w:val="single"/>
              </w:rPr>
            </w:pPr>
            <w:hyperlink r:id="rId65" w:history="1">
              <w:r w:rsidR="00F97E70">
                <w:rPr>
                  <w:rFonts w:eastAsia="Times New Roman"/>
                  <w:b/>
                  <w:bCs/>
                  <w:color w:val="0000FF"/>
                  <w:u w:val="single"/>
                </w:rPr>
                <w:t>R1-2107938</w:t>
              </w:r>
            </w:hyperlink>
          </w:p>
        </w:tc>
        <w:tc>
          <w:tcPr>
            <w:tcW w:w="5400" w:type="dxa"/>
            <w:tcBorders>
              <w:top w:val="nil"/>
              <w:left w:val="nil"/>
              <w:bottom w:val="single" w:sz="4" w:space="0" w:color="A6A6A6"/>
              <w:right w:val="single" w:sz="4" w:space="0" w:color="A6A6A6"/>
            </w:tcBorders>
            <w:shd w:val="clear" w:color="auto" w:fill="auto"/>
          </w:tcPr>
          <w:p w14:paraId="54F5FC27" w14:textId="77777777" w:rsidR="00537870" w:rsidRDefault="00F97E70">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7BD73E14" w14:textId="77777777" w:rsidR="00537870" w:rsidRDefault="00F97E70">
            <w:pPr>
              <w:rPr>
                <w:rFonts w:eastAsia="Times New Roman"/>
              </w:rPr>
            </w:pPr>
            <w:r>
              <w:rPr>
                <w:rFonts w:eastAsia="Times New Roman"/>
              </w:rPr>
              <w:t>Xiaomi</w:t>
            </w:r>
          </w:p>
        </w:tc>
      </w:tr>
    </w:tbl>
    <w:p w14:paraId="36602069" w14:textId="77777777" w:rsidR="00537870" w:rsidRDefault="00537870">
      <w:pPr>
        <w:rPr>
          <w:iCs/>
          <w:lang w:val="en-GB" w:eastAsia="zh-CN"/>
        </w:rPr>
      </w:pPr>
    </w:p>
    <w:sectPr w:rsidR="00537870">
      <w:headerReference w:type="even" r:id="rId66"/>
      <w:footerReference w:type="even" r:id="rId67"/>
      <w:footerReference w:type="default" r:id="rId68"/>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99F8A" w14:textId="77777777" w:rsidR="00572137" w:rsidRDefault="00572137">
      <w:pPr>
        <w:spacing w:line="240" w:lineRule="auto"/>
      </w:pPr>
      <w:r>
        <w:separator/>
      </w:r>
    </w:p>
  </w:endnote>
  <w:endnote w:type="continuationSeparator" w:id="0">
    <w:p w14:paraId="593E0B42" w14:textId="77777777" w:rsidR="00572137" w:rsidRDefault="005721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pitch w:val="default"/>
    <w:sig w:usb0="00000000"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SimSu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D3E67" w14:textId="77777777" w:rsidR="00A9472D" w:rsidRDefault="00A947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4FC07F" w14:textId="77777777" w:rsidR="00A9472D" w:rsidRDefault="00A947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0853C" w14:textId="5E160FDC" w:rsidR="00A9472D" w:rsidRDefault="00A9472D">
    <w:pPr>
      <w:pStyle w:val="Footer"/>
      <w:ind w:right="360"/>
    </w:pPr>
    <w:r>
      <w:rPr>
        <w:rStyle w:val="PageNumber"/>
      </w:rPr>
      <w:fldChar w:fldCharType="begin"/>
    </w:r>
    <w:r>
      <w:rPr>
        <w:rStyle w:val="PageNumber"/>
      </w:rPr>
      <w:instrText xml:space="preserve"> PAGE </w:instrText>
    </w:r>
    <w:r>
      <w:rPr>
        <w:rStyle w:val="PageNumber"/>
      </w:rPr>
      <w:fldChar w:fldCharType="separate"/>
    </w:r>
    <w:r w:rsidR="0047558C">
      <w:rPr>
        <w:rStyle w:val="PageNumber"/>
        <w:noProof/>
      </w:rPr>
      <w:t>30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47558C">
      <w:rPr>
        <w:rStyle w:val="PageNumber"/>
        <w:noProof/>
      </w:rPr>
      <w:t>36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D87D8" w14:textId="77777777" w:rsidR="00572137" w:rsidRDefault="00572137">
      <w:pPr>
        <w:spacing w:after="0" w:line="240" w:lineRule="auto"/>
      </w:pPr>
      <w:r>
        <w:separator/>
      </w:r>
    </w:p>
  </w:footnote>
  <w:footnote w:type="continuationSeparator" w:id="0">
    <w:p w14:paraId="490344EA" w14:textId="77777777" w:rsidR="00572137" w:rsidRDefault="005721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5276A" w14:textId="77777777" w:rsidR="00A9472D" w:rsidRDefault="00A9472D">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A0D6923"/>
    <w:multiLevelType w:val="multilevel"/>
    <w:tmpl w:val="8A0D6923"/>
    <w:lvl w:ilvl="0">
      <w:start w:val="1"/>
      <w:numFmt w:val="bullet"/>
      <w:lvlText w:val=""/>
      <w:lvlJc w:val="left"/>
      <w:pPr>
        <w:tabs>
          <w:tab w:val="left" w:pos="720"/>
        </w:tabs>
        <w:ind w:left="720" w:hanging="360"/>
      </w:pPr>
      <w:rPr>
        <w:rFonts w:ascii="Symbol" w:hAnsi="Symbol" w:cs="Symbol"/>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1"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B4A4D55"/>
    <w:multiLevelType w:val="multilevel"/>
    <w:tmpl w:val="0B4A4D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8390174"/>
    <w:multiLevelType w:val="hybridMultilevel"/>
    <w:tmpl w:val="CBE00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1E397B"/>
    <w:multiLevelType w:val="multilevel"/>
    <w:tmpl w:val="211E39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335553E"/>
    <w:multiLevelType w:val="hybridMultilevel"/>
    <w:tmpl w:val="D52EC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9" w15:restartNumberingAfterBreak="0">
    <w:nsid w:val="2DBC4C65"/>
    <w:multiLevelType w:val="multilevel"/>
    <w:tmpl w:val="2DBC4C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1" w15:restartNumberingAfterBreak="0">
    <w:nsid w:val="3E62021A"/>
    <w:multiLevelType w:val="multilevel"/>
    <w:tmpl w:val="3E6202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1CA2ED6"/>
    <w:multiLevelType w:val="hybridMultilevel"/>
    <w:tmpl w:val="0F0A5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ED5209"/>
    <w:multiLevelType w:val="multilevel"/>
    <w:tmpl w:val="42ED52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54D5691"/>
    <w:multiLevelType w:val="multilevel"/>
    <w:tmpl w:val="454D5691"/>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4DAA4758"/>
    <w:multiLevelType w:val="multilevel"/>
    <w:tmpl w:val="4DAA47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2BF2310"/>
    <w:multiLevelType w:val="multilevel"/>
    <w:tmpl w:val="52BF23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E9F4061"/>
    <w:multiLevelType w:val="multilevel"/>
    <w:tmpl w:val="5E9F40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FB31D60"/>
    <w:multiLevelType w:val="multilevel"/>
    <w:tmpl w:val="5FB31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3881D6B"/>
    <w:multiLevelType w:val="multilevel"/>
    <w:tmpl w:val="63881D6B"/>
    <w:lvl w:ilvl="0">
      <w:start w:val="1"/>
      <w:numFmt w:val="bullet"/>
      <w:lvlText w:val="‐"/>
      <w:lvlJc w:val="left"/>
      <w:pPr>
        <w:ind w:left="420" w:hanging="420"/>
      </w:pPr>
      <w:rPr>
        <w:rFonts w:ascii="SimSun" w:eastAsia="SimSun" w:hAnsi="SimSu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SimSun" w:eastAsia="SimSun" w:hAnsi="SimSun" w:hint="eastAsia"/>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68C1009E"/>
    <w:multiLevelType w:val="multilevel"/>
    <w:tmpl w:val="68C100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950758B"/>
    <w:multiLevelType w:val="multilevel"/>
    <w:tmpl w:val="695075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D924757"/>
    <w:multiLevelType w:val="multilevel"/>
    <w:tmpl w:val="6D92475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3" w15:restartNumberingAfterBreak="0">
    <w:nsid w:val="6F364A06"/>
    <w:multiLevelType w:val="multilevel"/>
    <w:tmpl w:val="6F364A0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4" w15:restartNumberingAfterBreak="0">
    <w:nsid w:val="70C4683E"/>
    <w:multiLevelType w:val="multilevel"/>
    <w:tmpl w:val="70C4683E"/>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5" w15:restartNumberingAfterBreak="0">
    <w:nsid w:val="725F660F"/>
    <w:multiLevelType w:val="multilevel"/>
    <w:tmpl w:val="725F660F"/>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6" w15:restartNumberingAfterBreak="0">
    <w:nsid w:val="735428A6"/>
    <w:multiLevelType w:val="multilevel"/>
    <w:tmpl w:val="735428A6"/>
    <w:lvl w:ilvl="0">
      <w:start w:val="1"/>
      <w:numFmt w:val="bullet"/>
      <w:lvlText w:val=""/>
      <w:lvlJc w:val="left"/>
      <w:pPr>
        <w:tabs>
          <w:tab w:val="left" w:pos="720"/>
        </w:tabs>
        <w:ind w:left="720" w:hanging="360"/>
      </w:pPr>
      <w:rPr>
        <w:rFonts w:ascii="Symbol" w:hAnsi="Symbol" w:hint="default"/>
      </w:rPr>
    </w:lvl>
    <w:lvl w:ilvl="1">
      <w:numFmt w:val="bullet"/>
      <w:lvlText w:val="o"/>
      <w:lvlJc w:val="left"/>
      <w:pPr>
        <w:tabs>
          <w:tab w:val="left" w:pos="1440"/>
        </w:tabs>
        <w:ind w:left="1440" w:hanging="360"/>
      </w:pPr>
      <w:rPr>
        <w:rFonts w:ascii="Courier New" w:hAnsi="Courier New" w:hint="default"/>
      </w:rPr>
    </w:lvl>
    <w:lvl w:ilvl="2">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27" w15:restartNumberingAfterBreak="0">
    <w:nsid w:val="76FC7F86"/>
    <w:multiLevelType w:val="multilevel"/>
    <w:tmpl w:val="76FC7F86"/>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B51238A"/>
    <w:multiLevelType w:val="multilevel"/>
    <w:tmpl w:val="7B5123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0"/>
  </w:num>
  <w:num w:numId="4">
    <w:abstractNumId w:val="15"/>
  </w:num>
  <w:num w:numId="5">
    <w:abstractNumId w:val="5"/>
  </w:num>
  <w:num w:numId="6">
    <w:abstractNumId w:val="11"/>
  </w:num>
  <w:num w:numId="7">
    <w:abstractNumId w:val="0"/>
  </w:num>
  <w:num w:numId="8">
    <w:abstractNumId w:val="7"/>
  </w:num>
  <w:num w:numId="9">
    <w:abstractNumId w:val="17"/>
  </w:num>
  <w:num w:numId="10">
    <w:abstractNumId w:val="24"/>
  </w:num>
  <w:num w:numId="11">
    <w:abstractNumId w:val="14"/>
  </w:num>
  <w:num w:numId="12">
    <w:abstractNumId w:val="19"/>
  </w:num>
  <w:num w:numId="13">
    <w:abstractNumId w:val="27"/>
  </w:num>
  <w:num w:numId="14">
    <w:abstractNumId w:val="9"/>
  </w:num>
  <w:num w:numId="15">
    <w:abstractNumId w:val="20"/>
  </w:num>
  <w:num w:numId="16">
    <w:abstractNumId w:val="28"/>
  </w:num>
  <w:num w:numId="17">
    <w:abstractNumId w:val="25"/>
  </w:num>
  <w:num w:numId="18">
    <w:abstractNumId w:val="22"/>
  </w:num>
  <w:num w:numId="19">
    <w:abstractNumId w:val="23"/>
  </w:num>
  <w:num w:numId="20">
    <w:abstractNumId w:val="13"/>
  </w:num>
  <w:num w:numId="21">
    <w:abstractNumId w:val="16"/>
  </w:num>
  <w:num w:numId="22">
    <w:abstractNumId w:val="2"/>
  </w:num>
  <w:num w:numId="23">
    <w:abstractNumId w:val="18"/>
  </w:num>
  <w:num w:numId="24">
    <w:abstractNumId w:val="3"/>
  </w:num>
  <w:num w:numId="25">
    <w:abstractNumId w:val="26"/>
  </w:num>
  <w:num w:numId="26">
    <w:abstractNumId w:val="21"/>
  </w:num>
  <w:num w:numId="27">
    <w:abstractNumId w:val="12"/>
  </w:num>
  <w:num w:numId="28">
    <w:abstractNumId w:val="4"/>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3F7"/>
    <w:rsid w:val="000004CA"/>
    <w:rsid w:val="00000515"/>
    <w:rsid w:val="00000C3F"/>
    <w:rsid w:val="00000ECA"/>
    <w:rsid w:val="00000F7F"/>
    <w:rsid w:val="00000FA4"/>
    <w:rsid w:val="00001089"/>
    <w:rsid w:val="00001375"/>
    <w:rsid w:val="0000173C"/>
    <w:rsid w:val="00001F79"/>
    <w:rsid w:val="00001FC3"/>
    <w:rsid w:val="00001FCA"/>
    <w:rsid w:val="00002375"/>
    <w:rsid w:val="0000270A"/>
    <w:rsid w:val="00002A44"/>
    <w:rsid w:val="00002A8E"/>
    <w:rsid w:val="00002BF1"/>
    <w:rsid w:val="00002EA8"/>
    <w:rsid w:val="00003131"/>
    <w:rsid w:val="00003227"/>
    <w:rsid w:val="000037FB"/>
    <w:rsid w:val="00003EF4"/>
    <w:rsid w:val="0000403F"/>
    <w:rsid w:val="000047D8"/>
    <w:rsid w:val="00004885"/>
    <w:rsid w:val="00004B9C"/>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1B"/>
    <w:rsid w:val="00010E97"/>
    <w:rsid w:val="00010FD1"/>
    <w:rsid w:val="00011081"/>
    <w:rsid w:val="0001117C"/>
    <w:rsid w:val="00011562"/>
    <w:rsid w:val="00011703"/>
    <w:rsid w:val="00011D72"/>
    <w:rsid w:val="0001211B"/>
    <w:rsid w:val="000121EB"/>
    <w:rsid w:val="000124D1"/>
    <w:rsid w:val="00012A91"/>
    <w:rsid w:val="00012D57"/>
    <w:rsid w:val="0001321B"/>
    <w:rsid w:val="00013342"/>
    <w:rsid w:val="0001338D"/>
    <w:rsid w:val="00013528"/>
    <w:rsid w:val="00013610"/>
    <w:rsid w:val="000137BA"/>
    <w:rsid w:val="00013B63"/>
    <w:rsid w:val="00013F64"/>
    <w:rsid w:val="000141F0"/>
    <w:rsid w:val="00014A8D"/>
    <w:rsid w:val="00014E0E"/>
    <w:rsid w:val="0001522B"/>
    <w:rsid w:val="00015BCB"/>
    <w:rsid w:val="00015CED"/>
    <w:rsid w:val="00015E77"/>
    <w:rsid w:val="000160D3"/>
    <w:rsid w:val="000162B2"/>
    <w:rsid w:val="00016302"/>
    <w:rsid w:val="0001645D"/>
    <w:rsid w:val="000164BB"/>
    <w:rsid w:val="00016744"/>
    <w:rsid w:val="000167A6"/>
    <w:rsid w:val="000167AB"/>
    <w:rsid w:val="0001689E"/>
    <w:rsid w:val="00016D55"/>
    <w:rsid w:val="00016DCE"/>
    <w:rsid w:val="00016EB3"/>
    <w:rsid w:val="0001711D"/>
    <w:rsid w:val="00017238"/>
    <w:rsid w:val="000172D6"/>
    <w:rsid w:val="00017309"/>
    <w:rsid w:val="00017684"/>
    <w:rsid w:val="0002002A"/>
    <w:rsid w:val="000205C1"/>
    <w:rsid w:val="000205C5"/>
    <w:rsid w:val="0002085F"/>
    <w:rsid w:val="0002088B"/>
    <w:rsid w:val="0002095D"/>
    <w:rsid w:val="000209D8"/>
    <w:rsid w:val="00020D61"/>
    <w:rsid w:val="00021001"/>
    <w:rsid w:val="0002113C"/>
    <w:rsid w:val="0002130A"/>
    <w:rsid w:val="00021911"/>
    <w:rsid w:val="00021C62"/>
    <w:rsid w:val="00021C67"/>
    <w:rsid w:val="00021DEC"/>
    <w:rsid w:val="00021DFC"/>
    <w:rsid w:val="000221EB"/>
    <w:rsid w:val="000222F7"/>
    <w:rsid w:val="00022A8B"/>
    <w:rsid w:val="000233F4"/>
    <w:rsid w:val="00023892"/>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1FD"/>
    <w:rsid w:val="0002721A"/>
    <w:rsid w:val="00027333"/>
    <w:rsid w:val="000273DF"/>
    <w:rsid w:val="000275C1"/>
    <w:rsid w:val="00027BBC"/>
    <w:rsid w:val="00027E95"/>
    <w:rsid w:val="000300D8"/>
    <w:rsid w:val="000300FE"/>
    <w:rsid w:val="00030577"/>
    <w:rsid w:val="000305A9"/>
    <w:rsid w:val="00030619"/>
    <w:rsid w:val="000307C6"/>
    <w:rsid w:val="000308BE"/>
    <w:rsid w:val="00030C93"/>
    <w:rsid w:val="00030F4D"/>
    <w:rsid w:val="00030F74"/>
    <w:rsid w:val="00030F85"/>
    <w:rsid w:val="000312B4"/>
    <w:rsid w:val="0003134F"/>
    <w:rsid w:val="000317B2"/>
    <w:rsid w:val="000319E1"/>
    <w:rsid w:val="00031EDD"/>
    <w:rsid w:val="000321DC"/>
    <w:rsid w:val="000325EF"/>
    <w:rsid w:val="00032A0C"/>
    <w:rsid w:val="00033033"/>
    <w:rsid w:val="00033EC5"/>
    <w:rsid w:val="00034882"/>
    <w:rsid w:val="000349B7"/>
    <w:rsid w:val="00035089"/>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1AF"/>
    <w:rsid w:val="000422CD"/>
    <w:rsid w:val="00042932"/>
    <w:rsid w:val="0004299A"/>
    <w:rsid w:val="00042BFC"/>
    <w:rsid w:val="000430CF"/>
    <w:rsid w:val="00043407"/>
    <w:rsid w:val="00043461"/>
    <w:rsid w:val="0004356C"/>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2DE7"/>
    <w:rsid w:val="000531A8"/>
    <w:rsid w:val="000532C1"/>
    <w:rsid w:val="00053849"/>
    <w:rsid w:val="00053A47"/>
    <w:rsid w:val="00054120"/>
    <w:rsid w:val="0005456E"/>
    <w:rsid w:val="00054917"/>
    <w:rsid w:val="00054ACE"/>
    <w:rsid w:val="00054AE4"/>
    <w:rsid w:val="00054B6B"/>
    <w:rsid w:val="00054DAB"/>
    <w:rsid w:val="0005504C"/>
    <w:rsid w:val="00055708"/>
    <w:rsid w:val="00055873"/>
    <w:rsid w:val="00055B46"/>
    <w:rsid w:val="00055B8E"/>
    <w:rsid w:val="0005602E"/>
    <w:rsid w:val="00056057"/>
    <w:rsid w:val="00056675"/>
    <w:rsid w:val="00056BF8"/>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A9F"/>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CF8"/>
    <w:rsid w:val="00065D64"/>
    <w:rsid w:val="00065F81"/>
    <w:rsid w:val="000667D1"/>
    <w:rsid w:val="00066FC6"/>
    <w:rsid w:val="00067087"/>
    <w:rsid w:val="0006739D"/>
    <w:rsid w:val="0006777C"/>
    <w:rsid w:val="00067997"/>
    <w:rsid w:val="000679B0"/>
    <w:rsid w:val="00067C95"/>
    <w:rsid w:val="00067FE2"/>
    <w:rsid w:val="00070192"/>
    <w:rsid w:val="0007064E"/>
    <w:rsid w:val="0007118F"/>
    <w:rsid w:val="000715CE"/>
    <w:rsid w:val="0007162A"/>
    <w:rsid w:val="000716E3"/>
    <w:rsid w:val="000716FB"/>
    <w:rsid w:val="00071740"/>
    <w:rsid w:val="00071E74"/>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779C1"/>
    <w:rsid w:val="0008022A"/>
    <w:rsid w:val="00080418"/>
    <w:rsid w:val="000805B2"/>
    <w:rsid w:val="000806DA"/>
    <w:rsid w:val="000808D7"/>
    <w:rsid w:val="00080C17"/>
    <w:rsid w:val="00080CFF"/>
    <w:rsid w:val="00080D74"/>
    <w:rsid w:val="00080D81"/>
    <w:rsid w:val="00081383"/>
    <w:rsid w:val="00081992"/>
    <w:rsid w:val="00081E48"/>
    <w:rsid w:val="000826F4"/>
    <w:rsid w:val="000826FF"/>
    <w:rsid w:val="00082A49"/>
    <w:rsid w:val="00082C90"/>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6ECC"/>
    <w:rsid w:val="0008760B"/>
    <w:rsid w:val="0008782D"/>
    <w:rsid w:val="000879F7"/>
    <w:rsid w:val="00087E29"/>
    <w:rsid w:val="00087E62"/>
    <w:rsid w:val="0009035B"/>
    <w:rsid w:val="0009037D"/>
    <w:rsid w:val="00090394"/>
    <w:rsid w:val="000903BA"/>
    <w:rsid w:val="00090573"/>
    <w:rsid w:val="00090779"/>
    <w:rsid w:val="00091F33"/>
    <w:rsid w:val="000921E3"/>
    <w:rsid w:val="000922A9"/>
    <w:rsid w:val="000927CA"/>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53B"/>
    <w:rsid w:val="000968D8"/>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1E"/>
    <w:rsid w:val="000A3D31"/>
    <w:rsid w:val="000A3EAE"/>
    <w:rsid w:val="000A49DE"/>
    <w:rsid w:val="000A4B74"/>
    <w:rsid w:val="000A4ECA"/>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3F94"/>
    <w:rsid w:val="000B4338"/>
    <w:rsid w:val="000B4788"/>
    <w:rsid w:val="000B49D7"/>
    <w:rsid w:val="000B546F"/>
    <w:rsid w:val="000B55CD"/>
    <w:rsid w:val="000B5A71"/>
    <w:rsid w:val="000B5D47"/>
    <w:rsid w:val="000B6030"/>
    <w:rsid w:val="000B65BE"/>
    <w:rsid w:val="000B699D"/>
    <w:rsid w:val="000B6BDF"/>
    <w:rsid w:val="000B71B6"/>
    <w:rsid w:val="000B7B2B"/>
    <w:rsid w:val="000B7D5E"/>
    <w:rsid w:val="000B7E16"/>
    <w:rsid w:val="000C0981"/>
    <w:rsid w:val="000C133A"/>
    <w:rsid w:val="000C1545"/>
    <w:rsid w:val="000C1DBD"/>
    <w:rsid w:val="000C1FC8"/>
    <w:rsid w:val="000C240A"/>
    <w:rsid w:val="000C27DE"/>
    <w:rsid w:val="000C2B21"/>
    <w:rsid w:val="000C2DE1"/>
    <w:rsid w:val="000C2E7E"/>
    <w:rsid w:val="000C393F"/>
    <w:rsid w:val="000C4065"/>
    <w:rsid w:val="000C4137"/>
    <w:rsid w:val="000C422D"/>
    <w:rsid w:val="000C4538"/>
    <w:rsid w:val="000C4883"/>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45"/>
    <w:rsid w:val="000D1297"/>
    <w:rsid w:val="000D148D"/>
    <w:rsid w:val="000D14EB"/>
    <w:rsid w:val="000D1610"/>
    <w:rsid w:val="000D206C"/>
    <w:rsid w:val="000D2185"/>
    <w:rsid w:val="000D2668"/>
    <w:rsid w:val="000D26CF"/>
    <w:rsid w:val="000D2AE0"/>
    <w:rsid w:val="000D2CDA"/>
    <w:rsid w:val="000D2F02"/>
    <w:rsid w:val="000D32D1"/>
    <w:rsid w:val="000D3381"/>
    <w:rsid w:val="000D362A"/>
    <w:rsid w:val="000D37FA"/>
    <w:rsid w:val="000D389E"/>
    <w:rsid w:val="000D3F8F"/>
    <w:rsid w:val="000D3FF6"/>
    <w:rsid w:val="000D4324"/>
    <w:rsid w:val="000D46D6"/>
    <w:rsid w:val="000D46EE"/>
    <w:rsid w:val="000D4896"/>
    <w:rsid w:val="000D4A96"/>
    <w:rsid w:val="000D4DE6"/>
    <w:rsid w:val="000D5158"/>
    <w:rsid w:val="000D55EA"/>
    <w:rsid w:val="000D574F"/>
    <w:rsid w:val="000D593A"/>
    <w:rsid w:val="000D5965"/>
    <w:rsid w:val="000D59D6"/>
    <w:rsid w:val="000D5AB0"/>
    <w:rsid w:val="000D5AD1"/>
    <w:rsid w:val="000D5D2B"/>
    <w:rsid w:val="000D5E4D"/>
    <w:rsid w:val="000D5E85"/>
    <w:rsid w:val="000D6098"/>
    <w:rsid w:val="000D6E27"/>
    <w:rsid w:val="000D6E96"/>
    <w:rsid w:val="000D6FEC"/>
    <w:rsid w:val="000D7268"/>
    <w:rsid w:val="000D7783"/>
    <w:rsid w:val="000D782E"/>
    <w:rsid w:val="000E011D"/>
    <w:rsid w:val="000E03CF"/>
    <w:rsid w:val="000E0D89"/>
    <w:rsid w:val="000E0DF5"/>
    <w:rsid w:val="000E1003"/>
    <w:rsid w:val="000E14B9"/>
    <w:rsid w:val="000E182B"/>
    <w:rsid w:val="000E1B6A"/>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240"/>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076"/>
    <w:rsid w:val="000F34C7"/>
    <w:rsid w:val="000F3B40"/>
    <w:rsid w:val="000F3F2F"/>
    <w:rsid w:val="000F42EA"/>
    <w:rsid w:val="000F4CAF"/>
    <w:rsid w:val="000F4D2F"/>
    <w:rsid w:val="000F4F44"/>
    <w:rsid w:val="000F53CB"/>
    <w:rsid w:val="000F57D6"/>
    <w:rsid w:val="000F5AC7"/>
    <w:rsid w:val="000F5CAC"/>
    <w:rsid w:val="000F5DFC"/>
    <w:rsid w:val="000F6071"/>
    <w:rsid w:val="000F6799"/>
    <w:rsid w:val="000F6881"/>
    <w:rsid w:val="000F6A25"/>
    <w:rsid w:val="000F6C32"/>
    <w:rsid w:val="000F6D86"/>
    <w:rsid w:val="000F74CB"/>
    <w:rsid w:val="000F7852"/>
    <w:rsid w:val="000F7BDB"/>
    <w:rsid w:val="000F7CAD"/>
    <w:rsid w:val="000F7DB3"/>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43E"/>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3B6"/>
    <w:rsid w:val="001115C0"/>
    <w:rsid w:val="001115F4"/>
    <w:rsid w:val="001116D2"/>
    <w:rsid w:val="0011190B"/>
    <w:rsid w:val="00111AD9"/>
    <w:rsid w:val="0011230B"/>
    <w:rsid w:val="001125CF"/>
    <w:rsid w:val="001126ED"/>
    <w:rsid w:val="00112975"/>
    <w:rsid w:val="00112B8F"/>
    <w:rsid w:val="00112BD0"/>
    <w:rsid w:val="0011303D"/>
    <w:rsid w:val="001134DA"/>
    <w:rsid w:val="00113540"/>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58DB"/>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670"/>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22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440"/>
    <w:rsid w:val="00132671"/>
    <w:rsid w:val="00132767"/>
    <w:rsid w:val="00132917"/>
    <w:rsid w:val="00132E89"/>
    <w:rsid w:val="0013327F"/>
    <w:rsid w:val="0013334C"/>
    <w:rsid w:val="00133866"/>
    <w:rsid w:val="00133D80"/>
    <w:rsid w:val="00133EBD"/>
    <w:rsid w:val="001340D3"/>
    <w:rsid w:val="00134A91"/>
    <w:rsid w:val="00135015"/>
    <w:rsid w:val="00135095"/>
    <w:rsid w:val="00135517"/>
    <w:rsid w:val="00135829"/>
    <w:rsid w:val="00135884"/>
    <w:rsid w:val="001358A7"/>
    <w:rsid w:val="001358F4"/>
    <w:rsid w:val="00135CA6"/>
    <w:rsid w:val="0013612A"/>
    <w:rsid w:val="00136998"/>
    <w:rsid w:val="00136AAD"/>
    <w:rsid w:val="00136B3C"/>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CC9"/>
    <w:rsid w:val="00141E46"/>
    <w:rsid w:val="00141ED1"/>
    <w:rsid w:val="00141F72"/>
    <w:rsid w:val="0014206B"/>
    <w:rsid w:val="00142093"/>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2D7"/>
    <w:rsid w:val="00146577"/>
    <w:rsid w:val="00146773"/>
    <w:rsid w:val="001468FF"/>
    <w:rsid w:val="00146EA0"/>
    <w:rsid w:val="0014703E"/>
    <w:rsid w:val="001475B3"/>
    <w:rsid w:val="00147D65"/>
    <w:rsid w:val="00147D91"/>
    <w:rsid w:val="00147FF4"/>
    <w:rsid w:val="001505CD"/>
    <w:rsid w:val="001508E1"/>
    <w:rsid w:val="00150A99"/>
    <w:rsid w:val="00150F01"/>
    <w:rsid w:val="001510ED"/>
    <w:rsid w:val="001517AB"/>
    <w:rsid w:val="00151805"/>
    <w:rsid w:val="00151897"/>
    <w:rsid w:val="00152066"/>
    <w:rsid w:val="00152559"/>
    <w:rsid w:val="00152A3B"/>
    <w:rsid w:val="0015347E"/>
    <w:rsid w:val="00153824"/>
    <w:rsid w:val="00153A48"/>
    <w:rsid w:val="00153A6B"/>
    <w:rsid w:val="00153E69"/>
    <w:rsid w:val="00153EEF"/>
    <w:rsid w:val="00153F29"/>
    <w:rsid w:val="001540F5"/>
    <w:rsid w:val="001544AB"/>
    <w:rsid w:val="001546A8"/>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5E"/>
    <w:rsid w:val="00160786"/>
    <w:rsid w:val="00160BEB"/>
    <w:rsid w:val="00160CA5"/>
    <w:rsid w:val="0016100A"/>
    <w:rsid w:val="001616A0"/>
    <w:rsid w:val="00161806"/>
    <w:rsid w:val="0016217A"/>
    <w:rsid w:val="00162262"/>
    <w:rsid w:val="001623A3"/>
    <w:rsid w:val="00162891"/>
    <w:rsid w:val="00162BD5"/>
    <w:rsid w:val="00162CF1"/>
    <w:rsid w:val="00162F82"/>
    <w:rsid w:val="001630E4"/>
    <w:rsid w:val="0016368F"/>
    <w:rsid w:val="001639BC"/>
    <w:rsid w:val="00163AFC"/>
    <w:rsid w:val="00163C9A"/>
    <w:rsid w:val="00164646"/>
    <w:rsid w:val="001647FA"/>
    <w:rsid w:val="00164A44"/>
    <w:rsid w:val="00165137"/>
    <w:rsid w:val="001652DD"/>
    <w:rsid w:val="00165490"/>
    <w:rsid w:val="00165B5E"/>
    <w:rsid w:val="00165D9A"/>
    <w:rsid w:val="0016634F"/>
    <w:rsid w:val="00166809"/>
    <w:rsid w:val="00166879"/>
    <w:rsid w:val="001669F9"/>
    <w:rsid w:val="00166D5C"/>
    <w:rsid w:val="00166D9E"/>
    <w:rsid w:val="00166EE2"/>
    <w:rsid w:val="00166FB7"/>
    <w:rsid w:val="0016700E"/>
    <w:rsid w:val="00167125"/>
    <w:rsid w:val="0016733C"/>
    <w:rsid w:val="0016764C"/>
    <w:rsid w:val="001679A2"/>
    <w:rsid w:val="00167ACD"/>
    <w:rsid w:val="00167E40"/>
    <w:rsid w:val="00170397"/>
    <w:rsid w:val="00170482"/>
    <w:rsid w:val="001706E4"/>
    <w:rsid w:val="0017074D"/>
    <w:rsid w:val="001708D0"/>
    <w:rsid w:val="00170E05"/>
    <w:rsid w:val="00171661"/>
    <w:rsid w:val="00171B5E"/>
    <w:rsid w:val="00171BC2"/>
    <w:rsid w:val="00171BF0"/>
    <w:rsid w:val="00171D7E"/>
    <w:rsid w:val="00171F14"/>
    <w:rsid w:val="0017239A"/>
    <w:rsid w:val="001729E1"/>
    <w:rsid w:val="00172B61"/>
    <w:rsid w:val="00172C20"/>
    <w:rsid w:val="00172F9A"/>
    <w:rsid w:val="001738A5"/>
    <w:rsid w:val="00173A00"/>
    <w:rsid w:val="00173A4A"/>
    <w:rsid w:val="00173D38"/>
    <w:rsid w:val="00173EA4"/>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ADC"/>
    <w:rsid w:val="00181B3A"/>
    <w:rsid w:val="00181ED2"/>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6B7"/>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A32"/>
    <w:rsid w:val="00193E7E"/>
    <w:rsid w:val="00194168"/>
    <w:rsid w:val="001947F6"/>
    <w:rsid w:val="00194955"/>
    <w:rsid w:val="001954AB"/>
    <w:rsid w:val="00195657"/>
    <w:rsid w:val="0019573B"/>
    <w:rsid w:val="0019579D"/>
    <w:rsid w:val="0019592C"/>
    <w:rsid w:val="00196085"/>
    <w:rsid w:val="001960EA"/>
    <w:rsid w:val="00196B90"/>
    <w:rsid w:val="00196DE8"/>
    <w:rsid w:val="00196FF4"/>
    <w:rsid w:val="0019734F"/>
    <w:rsid w:val="00197ABF"/>
    <w:rsid w:val="00197C7F"/>
    <w:rsid w:val="001A0303"/>
    <w:rsid w:val="001A0313"/>
    <w:rsid w:val="001A0676"/>
    <w:rsid w:val="001A067A"/>
    <w:rsid w:val="001A06C8"/>
    <w:rsid w:val="001A10A9"/>
    <w:rsid w:val="001A1337"/>
    <w:rsid w:val="001A19BF"/>
    <w:rsid w:val="001A21A0"/>
    <w:rsid w:val="001A2939"/>
    <w:rsid w:val="001A2FD5"/>
    <w:rsid w:val="001A3037"/>
    <w:rsid w:val="001A30FB"/>
    <w:rsid w:val="001A3134"/>
    <w:rsid w:val="001A353F"/>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45B"/>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B7983"/>
    <w:rsid w:val="001C0039"/>
    <w:rsid w:val="001C0085"/>
    <w:rsid w:val="001C0311"/>
    <w:rsid w:val="001C063F"/>
    <w:rsid w:val="001C0842"/>
    <w:rsid w:val="001C0874"/>
    <w:rsid w:val="001C0883"/>
    <w:rsid w:val="001C0B68"/>
    <w:rsid w:val="001C12A0"/>
    <w:rsid w:val="001C16A9"/>
    <w:rsid w:val="001C19EB"/>
    <w:rsid w:val="001C1E53"/>
    <w:rsid w:val="001C204E"/>
    <w:rsid w:val="001C207F"/>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1D7"/>
    <w:rsid w:val="001D056C"/>
    <w:rsid w:val="001D0578"/>
    <w:rsid w:val="001D0593"/>
    <w:rsid w:val="001D1258"/>
    <w:rsid w:val="001D13B7"/>
    <w:rsid w:val="001D150C"/>
    <w:rsid w:val="001D19F8"/>
    <w:rsid w:val="001D1CFF"/>
    <w:rsid w:val="001D2077"/>
    <w:rsid w:val="001D2247"/>
    <w:rsid w:val="001D255A"/>
    <w:rsid w:val="001D268A"/>
    <w:rsid w:val="001D2B3C"/>
    <w:rsid w:val="001D2CCD"/>
    <w:rsid w:val="001D2E6C"/>
    <w:rsid w:val="001D31C9"/>
    <w:rsid w:val="001D32DE"/>
    <w:rsid w:val="001D35DC"/>
    <w:rsid w:val="001D3A31"/>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16"/>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121"/>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735"/>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BC2"/>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4E56"/>
    <w:rsid w:val="0021512E"/>
    <w:rsid w:val="0021586D"/>
    <w:rsid w:val="00215D76"/>
    <w:rsid w:val="002162C4"/>
    <w:rsid w:val="002162EA"/>
    <w:rsid w:val="00216355"/>
    <w:rsid w:val="002164E7"/>
    <w:rsid w:val="002165F9"/>
    <w:rsid w:val="00216685"/>
    <w:rsid w:val="00216B17"/>
    <w:rsid w:val="00216BBF"/>
    <w:rsid w:val="00216D0D"/>
    <w:rsid w:val="00217135"/>
    <w:rsid w:val="0021721A"/>
    <w:rsid w:val="002172DD"/>
    <w:rsid w:val="0021797D"/>
    <w:rsid w:val="00217B1B"/>
    <w:rsid w:val="00217C32"/>
    <w:rsid w:val="00217CE8"/>
    <w:rsid w:val="0022003A"/>
    <w:rsid w:val="002202EC"/>
    <w:rsid w:val="002203D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99C"/>
    <w:rsid w:val="00223ACD"/>
    <w:rsid w:val="0022407B"/>
    <w:rsid w:val="00224285"/>
    <w:rsid w:val="0022490A"/>
    <w:rsid w:val="00224A27"/>
    <w:rsid w:val="00224A38"/>
    <w:rsid w:val="00224A9B"/>
    <w:rsid w:val="0022657F"/>
    <w:rsid w:val="002269A7"/>
    <w:rsid w:val="00226A52"/>
    <w:rsid w:val="00226AE0"/>
    <w:rsid w:val="00226BD3"/>
    <w:rsid w:val="00227031"/>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0BE1"/>
    <w:rsid w:val="0023124C"/>
    <w:rsid w:val="002313AD"/>
    <w:rsid w:val="002314EE"/>
    <w:rsid w:val="00231740"/>
    <w:rsid w:val="00231A28"/>
    <w:rsid w:val="00231B71"/>
    <w:rsid w:val="00231D67"/>
    <w:rsid w:val="00232149"/>
    <w:rsid w:val="00232191"/>
    <w:rsid w:val="002321B1"/>
    <w:rsid w:val="00232588"/>
    <w:rsid w:val="00232842"/>
    <w:rsid w:val="0023287C"/>
    <w:rsid w:val="00232E9D"/>
    <w:rsid w:val="0023324F"/>
    <w:rsid w:val="002332E3"/>
    <w:rsid w:val="0023351A"/>
    <w:rsid w:val="00233C34"/>
    <w:rsid w:val="0023406E"/>
    <w:rsid w:val="0023442A"/>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7BE"/>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4B23"/>
    <w:rsid w:val="0024520E"/>
    <w:rsid w:val="0024530E"/>
    <w:rsid w:val="00245327"/>
    <w:rsid w:val="00245492"/>
    <w:rsid w:val="00245A41"/>
    <w:rsid w:val="00245B70"/>
    <w:rsid w:val="00245CC7"/>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46C"/>
    <w:rsid w:val="002537F5"/>
    <w:rsid w:val="00253905"/>
    <w:rsid w:val="0025429A"/>
    <w:rsid w:val="00254743"/>
    <w:rsid w:val="00255B87"/>
    <w:rsid w:val="00255F77"/>
    <w:rsid w:val="00256AE6"/>
    <w:rsid w:val="00256B22"/>
    <w:rsid w:val="00256D51"/>
    <w:rsid w:val="00256F02"/>
    <w:rsid w:val="002571C8"/>
    <w:rsid w:val="00257292"/>
    <w:rsid w:val="002572F1"/>
    <w:rsid w:val="002574A9"/>
    <w:rsid w:val="00257A62"/>
    <w:rsid w:val="00260156"/>
    <w:rsid w:val="002603DD"/>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759"/>
    <w:rsid w:val="00266867"/>
    <w:rsid w:val="00267014"/>
    <w:rsid w:val="0026716C"/>
    <w:rsid w:val="00267511"/>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0A1"/>
    <w:rsid w:val="0027540F"/>
    <w:rsid w:val="00275457"/>
    <w:rsid w:val="00275464"/>
    <w:rsid w:val="0027568B"/>
    <w:rsid w:val="002756D5"/>
    <w:rsid w:val="00275719"/>
    <w:rsid w:val="00275B92"/>
    <w:rsid w:val="00275C46"/>
    <w:rsid w:val="00275C58"/>
    <w:rsid w:val="00275E10"/>
    <w:rsid w:val="00275F3B"/>
    <w:rsid w:val="00276001"/>
    <w:rsid w:val="00276243"/>
    <w:rsid w:val="002762EC"/>
    <w:rsid w:val="00276370"/>
    <w:rsid w:val="002764FB"/>
    <w:rsid w:val="00276660"/>
    <w:rsid w:val="002766C9"/>
    <w:rsid w:val="002768E3"/>
    <w:rsid w:val="00277512"/>
    <w:rsid w:val="002775D5"/>
    <w:rsid w:val="002776CE"/>
    <w:rsid w:val="002777E4"/>
    <w:rsid w:val="00277E66"/>
    <w:rsid w:val="002801E2"/>
    <w:rsid w:val="00280567"/>
    <w:rsid w:val="00280612"/>
    <w:rsid w:val="0028073A"/>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371"/>
    <w:rsid w:val="002944CA"/>
    <w:rsid w:val="00294504"/>
    <w:rsid w:val="0029460B"/>
    <w:rsid w:val="00294722"/>
    <w:rsid w:val="00294AB1"/>
    <w:rsid w:val="00294BFF"/>
    <w:rsid w:val="00294C8C"/>
    <w:rsid w:val="00294D46"/>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614"/>
    <w:rsid w:val="002A0724"/>
    <w:rsid w:val="002A099C"/>
    <w:rsid w:val="002A0EDC"/>
    <w:rsid w:val="002A1422"/>
    <w:rsid w:val="002A1A57"/>
    <w:rsid w:val="002A1C6E"/>
    <w:rsid w:val="002A1DA1"/>
    <w:rsid w:val="002A205B"/>
    <w:rsid w:val="002A28AA"/>
    <w:rsid w:val="002A2FB8"/>
    <w:rsid w:val="002A3019"/>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896"/>
    <w:rsid w:val="002A6EF8"/>
    <w:rsid w:val="002A732C"/>
    <w:rsid w:val="002A768D"/>
    <w:rsid w:val="002A7A6A"/>
    <w:rsid w:val="002A7AB4"/>
    <w:rsid w:val="002B015C"/>
    <w:rsid w:val="002B07BF"/>
    <w:rsid w:val="002B0805"/>
    <w:rsid w:val="002B0960"/>
    <w:rsid w:val="002B0C99"/>
    <w:rsid w:val="002B0E44"/>
    <w:rsid w:val="002B10F9"/>
    <w:rsid w:val="002B12C7"/>
    <w:rsid w:val="002B166B"/>
    <w:rsid w:val="002B1A12"/>
    <w:rsid w:val="002B1AA3"/>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662"/>
    <w:rsid w:val="002B694E"/>
    <w:rsid w:val="002B6C53"/>
    <w:rsid w:val="002B6D31"/>
    <w:rsid w:val="002B6FED"/>
    <w:rsid w:val="002B70A2"/>
    <w:rsid w:val="002B7386"/>
    <w:rsid w:val="002B7D56"/>
    <w:rsid w:val="002B7E6E"/>
    <w:rsid w:val="002C04C2"/>
    <w:rsid w:val="002C0818"/>
    <w:rsid w:val="002C0D11"/>
    <w:rsid w:val="002C1B17"/>
    <w:rsid w:val="002C1F1D"/>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5E4F"/>
    <w:rsid w:val="002C61E0"/>
    <w:rsid w:val="002C640C"/>
    <w:rsid w:val="002C679C"/>
    <w:rsid w:val="002C6926"/>
    <w:rsid w:val="002C6D3C"/>
    <w:rsid w:val="002C6FAA"/>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62"/>
    <w:rsid w:val="002D1A7D"/>
    <w:rsid w:val="002D1B0D"/>
    <w:rsid w:val="002D1E1E"/>
    <w:rsid w:val="002D2B4E"/>
    <w:rsid w:val="002D3968"/>
    <w:rsid w:val="002D403D"/>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3EE"/>
    <w:rsid w:val="002D75D3"/>
    <w:rsid w:val="002D76E8"/>
    <w:rsid w:val="002D7C98"/>
    <w:rsid w:val="002E0879"/>
    <w:rsid w:val="002E0C60"/>
    <w:rsid w:val="002E0DED"/>
    <w:rsid w:val="002E0E94"/>
    <w:rsid w:val="002E1045"/>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406"/>
    <w:rsid w:val="002E6809"/>
    <w:rsid w:val="002E699D"/>
    <w:rsid w:val="002E6AA0"/>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25D"/>
    <w:rsid w:val="002F77EB"/>
    <w:rsid w:val="002F7919"/>
    <w:rsid w:val="002F7B6D"/>
    <w:rsid w:val="002F7D48"/>
    <w:rsid w:val="002F7EC5"/>
    <w:rsid w:val="00300085"/>
    <w:rsid w:val="0030027C"/>
    <w:rsid w:val="003003AD"/>
    <w:rsid w:val="0030098C"/>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309"/>
    <w:rsid w:val="00304556"/>
    <w:rsid w:val="00304915"/>
    <w:rsid w:val="00304AB3"/>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443"/>
    <w:rsid w:val="00320844"/>
    <w:rsid w:val="00320B1B"/>
    <w:rsid w:val="00320C23"/>
    <w:rsid w:val="00320C3F"/>
    <w:rsid w:val="00320F1B"/>
    <w:rsid w:val="00320FE5"/>
    <w:rsid w:val="0032151E"/>
    <w:rsid w:val="0032172E"/>
    <w:rsid w:val="00321822"/>
    <w:rsid w:val="00321881"/>
    <w:rsid w:val="00321B02"/>
    <w:rsid w:val="00321B5D"/>
    <w:rsid w:val="003228CE"/>
    <w:rsid w:val="00322BC3"/>
    <w:rsid w:val="00322C2B"/>
    <w:rsid w:val="00322E3B"/>
    <w:rsid w:val="00322FA7"/>
    <w:rsid w:val="003232E3"/>
    <w:rsid w:val="0032397C"/>
    <w:rsid w:val="00323986"/>
    <w:rsid w:val="00323FAD"/>
    <w:rsid w:val="00324089"/>
    <w:rsid w:val="0032408C"/>
    <w:rsid w:val="00324701"/>
    <w:rsid w:val="0032489D"/>
    <w:rsid w:val="003249F8"/>
    <w:rsid w:val="0032556B"/>
    <w:rsid w:val="003255F7"/>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C90"/>
    <w:rsid w:val="00332FA5"/>
    <w:rsid w:val="00332FC3"/>
    <w:rsid w:val="0033328D"/>
    <w:rsid w:val="00334093"/>
    <w:rsid w:val="00334E18"/>
    <w:rsid w:val="00335250"/>
    <w:rsid w:val="0033537A"/>
    <w:rsid w:val="00335670"/>
    <w:rsid w:val="0033572D"/>
    <w:rsid w:val="0033575A"/>
    <w:rsid w:val="0033592C"/>
    <w:rsid w:val="00335A90"/>
    <w:rsid w:val="00335B2F"/>
    <w:rsid w:val="00335E2A"/>
    <w:rsid w:val="00336780"/>
    <w:rsid w:val="003367C5"/>
    <w:rsid w:val="00336827"/>
    <w:rsid w:val="00336DAD"/>
    <w:rsid w:val="00336DB3"/>
    <w:rsid w:val="00336F33"/>
    <w:rsid w:val="00337065"/>
    <w:rsid w:val="0033711B"/>
    <w:rsid w:val="00337136"/>
    <w:rsid w:val="00337741"/>
    <w:rsid w:val="00337B29"/>
    <w:rsid w:val="00337C71"/>
    <w:rsid w:val="00340CC6"/>
    <w:rsid w:val="00340E58"/>
    <w:rsid w:val="00340E7A"/>
    <w:rsid w:val="00341087"/>
    <w:rsid w:val="003415AC"/>
    <w:rsid w:val="00341706"/>
    <w:rsid w:val="00341CC7"/>
    <w:rsid w:val="00341CFA"/>
    <w:rsid w:val="0034246D"/>
    <w:rsid w:val="0034305B"/>
    <w:rsid w:val="00343B85"/>
    <w:rsid w:val="00343C05"/>
    <w:rsid w:val="00343C24"/>
    <w:rsid w:val="00343FA6"/>
    <w:rsid w:val="00344725"/>
    <w:rsid w:val="00344901"/>
    <w:rsid w:val="0034511B"/>
    <w:rsid w:val="0034535F"/>
    <w:rsid w:val="003459CF"/>
    <w:rsid w:val="00346220"/>
    <w:rsid w:val="00346246"/>
    <w:rsid w:val="0034714B"/>
    <w:rsid w:val="0034745C"/>
    <w:rsid w:val="003474CD"/>
    <w:rsid w:val="003479B6"/>
    <w:rsid w:val="0035025F"/>
    <w:rsid w:val="0035041A"/>
    <w:rsid w:val="003505AD"/>
    <w:rsid w:val="00350631"/>
    <w:rsid w:val="00350697"/>
    <w:rsid w:val="00350816"/>
    <w:rsid w:val="00350EE7"/>
    <w:rsid w:val="0035122E"/>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3B0D"/>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11A"/>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BFC"/>
    <w:rsid w:val="00363FC9"/>
    <w:rsid w:val="0036481B"/>
    <w:rsid w:val="00364935"/>
    <w:rsid w:val="0036497A"/>
    <w:rsid w:val="00364D90"/>
    <w:rsid w:val="00365023"/>
    <w:rsid w:val="003654AA"/>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113"/>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D65"/>
    <w:rsid w:val="00377EED"/>
    <w:rsid w:val="00380543"/>
    <w:rsid w:val="00380602"/>
    <w:rsid w:val="00380892"/>
    <w:rsid w:val="00380BBD"/>
    <w:rsid w:val="00380CBD"/>
    <w:rsid w:val="003821E7"/>
    <w:rsid w:val="00382903"/>
    <w:rsid w:val="00382C28"/>
    <w:rsid w:val="0038361B"/>
    <w:rsid w:val="00383701"/>
    <w:rsid w:val="00383CB5"/>
    <w:rsid w:val="00383D4B"/>
    <w:rsid w:val="00383DDB"/>
    <w:rsid w:val="003842A8"/>
    <w:rsid w:val="00384747"/>
    <w:rsid w:val="003848D9"/>
    <w:rsid w:val="00384BC0"/>
    <w:rsid w:val="00384CA5"/>
    <w:rsid w:val="00384F16"/>
    <w:rsid w:val="003852CC"/>
    <w:rsid w:val="003859C3"/>
    <w:rsid w:val="00385A55"/>
    <w:rsid w:val="00385A70"/>
    <w:rsid w:val="00385BD7"/>
    <w:rsid w:val="00385C29"/>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6EE"/>
    <w:rsid w:val="003929BE"/>
    <w:rsid w:val="00392A1F"/>
    <w:rsid w:val="00392B5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98E"/>
    <w:rsid w:val="003B1D28"/>
    <w:rsid w:val="003B248F"/>
    <w:rsid w:val="003B25B8"/>
    <w:rsid w:val="003B2B79"/>
    <w:rsid w:val="003B2C70"/>
    <w:rsid w:val="003B2E8B"/>
    <w:rsid w:val="003B3171"/>
    <w:rsid w:val="003B33C6"/>
    <w:rsid w:val="003B3608"/>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22"/>
    <w:rsid w:val="003B76FE"/>
    <w:rsid w:val="003B7F44"/>
    <w:rsid w:val="003C009A"/>
    <w:rsid w:val="003C00A0"/>
    <w:rsid w:val="003C07D7"/>
    <w:rsid w:val="003C0985"/>
    <w:rsid w:val="003C0D5D"/>
    <w:rsid w:val="003C10B8"/>
    <w:rsid w:val="003C185F"/>
    <w:rsid w:val="003C1E08"/>
    <w:rsid w:val="003C2C9D"/>
    <w:rsid w:val="003C2DE9"/>
    <w:rsid w:val="003C3B73"/>
    <w:rsid w:val="003C3D6E"/>
    <w:rsid w:val="003C3DE8"/>
    <w:rsid w:val="003C3EDA"/>
    <w:rsid w:val="003C3F8B"/>
    <w:rsid w:val="003C4213"/>
    <w:rsid w:val="003C4250"/>
    <w:rsid w:val="003C44DB"/>
    <w:rsid w:val="003C480A"/>
    <w:rsid w:val="003C499A"/>
    <w:rsid w:val="003C4F25"/>
    <w:rsid w:val="003C50FD"/>
    <w:rsid w:val="003C51F8"/>
    <w:rsid w:val="003C53B6"/>
    <w:rsid w:val="003C5888"/>
    <w:rsid w:val="003C6245"/>
    <w:rsid w:val="003C62BB"/>
    <w:rsid w:val="003C64CD"/>
    <w:rsid w:val="003C6580"/>
    <w:rsid w:val="003C65A5"/>
    <w:rsid w:val="003C6609"/>
    <w:rsid w:val="003C6B79"/>
    <w:rsid w:val="003C6CCB"/>
    <w:rsid w:val="003C6DA9"/>
    <w:rsid w:val="003C6E68"/>
    <w:rsid w:val="003C7855"/>
    <w:rsid w:val="003D00DA"/>
    <w:rsid w:val="003D0240"/>
    <w:rsid w:val="003D043A"/>
    <w:rsid w:val="003D061E"/>
    <w:rsid w:val="003D06A7"/>
    <w:rsid w:val="003D0868"/>
    <w:rsid w:val="003D09DA"/>
    <w:rsid w:val="003D0AB1"/>
    <w:rsid w:val="003D0D75"/>
    <w:rsid w:val="003D1208"/>
    <w:rsid w:val="003D1ABF"/>
    <w:rsid w:val="003D1F11"/>
    <w:rsid w:val="003D22AC"/>
    <w:rsid w:val="003D2339"/>
    <w:rsid w:val="003D24B1"/>
    <w:rsid w:val="003D26AA"/>
    <w:rsid w:val="003D2E43"/>
    <w:rsid w:val="003D3009"/>
    <w:rsid w:val="003D3AD8"/>
    <w:rsid w:val="003D3C69"/>
    <w:rsid w:val="003D3EC0"/>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153"/>
    <w:rsid w:val="003D740C"/>
    <w:rsid w:val="003D78D1"/>
    <w:rsid w:val="003D79E8"/>
    <w:rsid w:val="003D7F3B"/>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065"/>
    <w:rsid w:val="003E7313"/>
    <w:rsid w:val="003E73BC"/>
    <w:rsid w:val="003E76BB"/>
    <w:rsid w:val="003E7706"/>
    <w:rsid w:val="003E7C5E"/>
    <w:rsid w:val="003F0656"/>
    <w:rsid w:val="003F073C"/>
    <w:rsid w:val="003F0905"/>
    <w:rsid w:val="003F12DC"/>
    <w:rsid w:val="003F13D9"/>
    <w:rsid w:val="003F148D"/>
    <w:rsid w:val="003F1659"/>
    <w:rsid w:val="003F1B6D"/>
    <w:rsid w:val="003F1C93"/>
    <w:rsid w:val="003F1E48"/>
    <w:rsid w:val="003F1F0B"/>
    <w:rsid w:val="003F20B0"/>
    <w:rsid w:val="003F20E2"/>
    <w:rsid w:val="003F2156"/>
    <w:rsid w:val="003F2244"/>
    <w:rsid w:val="003F2313"/>
    <w:rsid w:val="003F23A7"/>
    <w:rsid w:val="003F2564"/>
    <w:rsid w:val="003F2624"/>
    <w:rsid w:val="003F2711"/>
    <w:rsid w:val="003F2A56"/>
    <w:rsid w:val="003F348A"/>
    <w:rsid w:val="003F39E9"/>
    <w:rsid w:val="003F4933"/>
    <w:rsid w:val="003F4977"/>
    <w:rsid w:val="003F4A21"/>
    <w:rsid w:val="003F4A84"/>
    <w:rsid w:val="003F4AB0"/>
    <w:rsid w:val="003F4AC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6E1"/>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28E"/>
    <w:rsid w:val="0041539C"/>
    <w:rsid w:val="0041577E"/>
    <w:rsid w:val="004157F6"/>
    <w:rsid w:val="004159D3"/>
    <w:rsid w:val="00415A14"/>
    <w:rsid w:val="00416091"/>
    <w:rsid w:val="0041616C"/>
    <w:rsid w:val="0041634C"/>
    <w:rsid w:val="00416A66"/>
    <w:rsid w:val="00416AF0"/>
    <w:rsid w:val="00416F3B"/>
    <w:rsid w:val="0041743D"/>
    <w:rsid w:val="004174FC"/>
    <w:rsid w:val="00417678"/>
    <w:rsid w:val="00417D10"/>
    <w:rsid w:val="00417D99"/>
    <w:rsid w:val="00420126"/>
    <w:rsid w:val="00420249"/>
    <w:rsid w:val="004203CF"/>
    <w:rsid w:val="00420755"/>
    <w:rsid w:val="00420A1D"/>
    <w:rsid w:val="00420CB7"/>
    <w:rsid w:val="00421238"/>
    <w:rsid w:val="004213C2"/>
    <w:rsid w:val="004213E8"/>
    <w:rsid w:val="0042156E"/>
    <w:rsid w:val="004222BF"/>
    <w:rsid w:val="004223C5"/>
    <w:rsid w:val="00422A01"/>
    <w:rsid w:val="00422D62"/>
    <w:rsid w:val="00422DB5"/>
    <w:rsid w:val="004232D4"/>
    <w:rsid w:val="00423326"/>
    <w:rsid w:val="00423463"/>
    <w:rsid w:val="0042370F"/>
    <w:rsid w:val="004241DA"/>
    <w:rsid w:val="004243AA"/>
    <w:rsid w:val="00424825"/>
    <w:rsid w:val="00424844"/>
    <w:rsid w:val="00424ADE"/>
    <w:rsid w:val="00424E58"/>
    <w:rsid w:val="004251F8"/>
    <w:rsid w:val="00425263"/>
    <w:rsid w:val="004253B1"/>
    <w:rsid w:val="00425587"/>
    <w:rsid w:val="00425A05"/>
    <w:rsid w:val="00425C97"/>
    <w:rsid w:val="00425FFD"/>
    <w:rsid w:val="004262F8"/>
    <w:rsid w:val="00426442"/>
    <w:rsid w:val="0042654A"/>
    <w:rsid w:val="00426A93"/>
    <w:rsid w:val="00426ADD"/>
    <w:rsid w:val="00426DFA"/>
    <w:rsid w:val="004272ED"/>
    <w:rsid w:val="0042745C"/>
    <w:rsid w:val="004275E4"/>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AE8"/>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6910"/>
    <w:rsid w:val="004469FA"/>
    <w:rsid w:val="004470F9"/>
    <w:rsid w:val="004476EA"/>
    <w:rsid w:val="004478FA"/>
    <w:rsid w:val="00447C86"/>
    <w:rsid w:val="00447DDE"/>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10B"/>
    <w:rsid w:val="004543E4"/>
    <w:rsid w:val="004548E5"/>
    <w:rsid w:val="00454ACD"/>
    <w:rsid w:val="00454F08"/>
    <w:rsid w:val="00454F85"/>
    <w:rsid w:val="00454FE0"/>
    <w:rsid w:val="00455105"/>
    <w:rsid w:val="004554A4"/>
    <w:rsid w:val="00455E20"/>
    <w:rsid w:val="00456114"/>
    <w:rsid w:val="0045623E"/>
    <w:rsid w:val="00456389"/>
    <w:rsid w:val="00456748"/>
    <w:rsid w:val="00456971"/>
    <w:rsid w:val="00456AC7"/>
    <w:rsid w:val="00456ACA"/>
    <w:rsid w:val="0045742D"/>
    <w:rsid w:val="0045770F"/>
    <w:rsid w:val="00457C5E"/>
    <w:rsid w:val="00457FD1"/>
    <w:rsid w:val="0046026D"/>
    <w:rsid w:val="0046027A"/>
    <w:rsid w:val="004605CC"/>
    <w:rsid w:val="00460671"/>
    <w:rsid w:val="00460717"/>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BD9"/>
    <w:rsid w:val="00464C30"/>
    <w:rsid w:val="00464EE0"/>
    <w:rsid w:val="00465180"/>
    <w:rsid w:val="00465235"/>
    <w:rsid w:val="00465467"/>
    <w:rsid w:val="00465573"/>
    <w:rsid w:val="00465EB3"/>
    <w:rsid w:val="00466334"/>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2EB1"/>
    <w:rsid w:val="004735E8"/>
    <w:rsid w:val="004737D3"/>
    <w:rsid w:val="00473F5F"/>
    <w:rsid w:val="0047410D"/>
    <w:rsid w:val="0047475B"/>
    <w:rsid w:val="00474984"/>
    <w:rsid w:val="004751C0"/>
    <w:rsid w:val="00475260"/>
    <w:rsid w:val="0047539C"/>
    <w:rsid w:val="004753D8"/>
    <w:rsid w:val="0047558C"/>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3A5"/>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696"/>
    <w:rsid w:val="00482943"/>
    <w:rsid w:val="00482ADC"/>
    <w:rsid w:val="00482C93"/>
    <w:rsid w:val="00482F79"/>
    <w:rsid w:val="00483A65"/>
    <w:rsid w:val="00483D11"/>
    <w:rsid w:val="00483D20"/>
    <w:rsid w:val="0048406D"/>
    <w:rsid w:val="00484A39"/>
    <w:rsid w:val="00484AE5"/>
    <w:rsid w:val="00484C46"/>
    <w:rsid w:val="00484DC1"/>
    <w:rsid w:val="0048542B"/>
    <w:rsid w:val="004856EF"/>
    <w:rsid w:val="0048598C"/>
    <w:rsid w:val="00485998"/>
    <w:rsid w:val="00485A0B"/>
    <w:rsid w:val="00485E8A"/>
    <w:rsid w:val="00485F1F"/>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84"/>
    <w:rsid w:val="00496FF0"/>
    <w:rsid w:val="004970FA"/>
    <w:rsid w:val="0049740B"/>
    <w:rsid w:val="00497567"/>
    <w:rsid w:val="00497C03"/>
    <w:rsid w:val="004A01E1"/>
    <w:rsid w:val="004A0AB8"/>
    <w:rsid w:val="004A0D01"/>
    <w:rsid w:val="004A0E00"/>
    <w:rsid w:val="004A15F7"/>
    <w:rsid w:val="004A1600"/>
    <w:rsid w:val="004A1603"/>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629"/>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5D6"/>
    <w:rsid w:val="004B4645"/>
    <w:rsid w:val="004B46C3"/>
    <w:rsid w:val="004B4789"/>
    <w:rsid w:val="004B4A0F"/>
    <w:rsid w:val="004B4F6B"/>
    <w:rsid w:val="004B50E0"/>
    <w:rsid w:val="004B5101"/>
    <w:rsid w:val="004B533F"/>
    <w:rsid w:val="004B55EC"/>
    <w:rsid w:val="004B59ED"/>
    <w:rsid w:val="004B60F9"/>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17A"/>
    <w:rsid w:val="004C2371"/>
    <w:rsid w:val="004C2E66"/>
    <w:rsid w:val="004C2F01"/>
    <w:rsid w:val="004C3472"/>
    <w:rsid w:val="004C34E8"/>
    <w:rsid w:val="004C36C1"/>
    <w:rsid w:val="004C37A3"/>
    <w:rsid w:val="004C37CA"/>
    <w:rsid w:val="004C3AD1"/>
    <w:rsid w:val="004C3C51"/>
    <w:rsid w:val="004C456F"/>
    <w:rsid w:val="004C472E"/>
    <w:rsid w:val="004C47FE"/>
    <w:rsid w:val="004C4BCE"/>
    <w:rsid w:val="004C4BF3"/>
    <w:rsid w:val="004C4EC6"/>
    <w:rsid w:val="004C4F33"/>
    <w:rsid w:val="004C50D8"/>
    <w:rsid w:val="004C521E"/>
    <w:rsid w:val="004C5283"/>
    <w:rsid w:val="004C566C"/>
    <w:rsid w:val="004C5C44"/>
    <w:rsid w:val="004C5EF0"/>
    <w:rsid w:val="004C5FD0"/>
    <w:rsid w:val="004C6280"/>
    <w:rsid w:val="004C63D6"/>
    <w:rsid w:val="004C660B"/>
    <w:rsid w:val="004C6B18"/>
    <w:rsid w:val="004C71D6"/>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248"/>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69F"/>
    <w:rsid w:val="004D58D1"/>
    <w:rsid w:val="004D5B2C"/>
    <w:rsid w:val="004D5E14"/>
    <w:rsid w:val="004D5F02"/>
    <w:rsid w:val="004D602D"/>
    <w:rsid w:val="004D65BA"/>
    <w:rsid w:val="004D68C0"/>
    <w:rsid w:val="004D6DFC"/>
    <w:rsid w:val="004D6ED9"/>
    <w:rsid w:val="004D70E1"/>
    <w:rsid w:val="004D710C"/>
    <w:rsid w:val="004D7F1F"/>
    <w:rsid w:val="004E0033"/>
    <w:rsid w:val="004E00F1"/>
    <w:rsid w:val="004E028C"/>
    <w:rsid w:val="004E03BE"/>
    <w:rsid w:val="004E071E"/>
    <w:rsid w:val="004E0CD0"/>
    <w:rsid w:val="004E0DA7"/>
    <w:rsid w:val="004E11D2"/>
    <w:rsid w:val="004E1260"/>
    <w:rsid w:val="004E1543"/>
    <w:rsid w:val="004E1C16"/>
    <w:rsid w:val="004E1CBB"/>
    <w:rsid w:val="004E1D07"/>
    <w:rsid w:val="004E209D"/>
    <w:rsid w:val="004E21D3"/>
    <w:rsid w:val="004E2E1E"/>
    <w:rsid w:val="004E2E33"/>
    <w:rsid w:val="004E2F51"/>
    <w:rsid w:val="004E34FA"/>
    <w:rsid w:val="004E3579"/>
    <w:rsid w:val="004E35A2"/>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E9F"/>
    <w:rsid w:val="004E6F18"/>
    <w:rsid w:val="004E7225"/>
    <w:rsid w:val="004E76A5"/>
    <w:rsid w:val="004E7B7F"/>
    <w:rsid w:val="004E7C85"/>
    <w:rsid w:val="004F01B4"/>
    <w:rsid w:val="004F020A"/>
    <w:rsid w:val="004F0D92"/>
    <w:rsid w:val="004F133C"/>
    <w:rsid w:val="004F13D2"/>
    <w:rsid w:val="004F1443"/>
    <w:rsid w:val="004F152A"/>
    <w:rsid w:val="004F1633"/>
    <w:rsid w:val="004F180E"/>
    <w:rsid w:val="004F18ED"/>
    <w:rsid w:val="004F1A00"/>
    <w:rsid w:val="004F1AEF"/>
    <w:rsid w:val="004F2826"/>
    <w:rsid w:val="004F2AA6"/>
    <w:rsid w:val="004F2B9C"/>
    <w:rsid w:val="004F2BEA"/>
    <w:rsid w:val="004F2CCE"/>
    <w:rsid w:val="004F30F8"/>
    <w:rsid w:val="004F3368"/>
    <w:rsid w:val="004F359A"/>
    <w:rsid w:val="004F3C72"/>
    <w:rsid w:val="004F3DD1"/>
    <w:rsid w:val="004F4E53"/>
    <w:rsid w:val="004F58AB"/>
    <w:rsid w:val="004F5D4A"/>
    <w:rsid w:val="004F5D6E"/>
    <w:rsid w:val="004F5EBB"/>
    <w:rsid w:val="004F6142"/>
    <w:rsid w:val="004F6556"/>
    <w:rsid w:val="004F6661"/>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47B"/>
    <w:rsid w:val="00501723"/>
    <w:rsid w:val="00501870"/>
    <w:rsid w:val="00501A8C"/>
    <w:rsid w:val="00501ADB"/>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94F"/>
    <w:rsid w:val="00505A2A"/>
    <w:rsid w:val="00505B3C"/>
    <w:rsid w:val="00505B7C"/>
    <w:rsid w:val="00505C87"/>
    <w:rsid w:val="00505D42"/>
    <w:rsid w:val="00505E28"/>
    <w:rsid w:val="00505E39"/>
    <w:rsid w:val="0050614B"/>
    <w:rsid w:val="005063A6"/>
    <w:rsid w:val="005064CB"/>
    <w:rsid w:val="00506571"/>
    <w:rsid w:val="0050680A"/>
    <w:rsid w:val="005068F0"/>
    <w:rsid w:val="00506A8D"/>
    <w:rsid w:val="00506B00"/>
    <w:rsid w:val="00506C2E"/>
    <w:rsid w:val="00506D5A"/>
    <w:rsid w:val="00507196"/>
    <w:rsid w:val="005073B6"/>
    <w:rsid w:val="005074C9"/>
    <w:rsid w:val="005074D4"/>
    <w:rsid w:val="0050762D"/>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087"/>
    <w:rsid w:val="005147E7"/>
    <w:rsid w:val="005149A2"/>
    <w:rsid w:val="00514CEE"/>
    <w:rsid w:val="005150E4"/>
    <w:rsid w:val="00515507"/>
    <w:rsid w:val="00515708"/>
    <w:rsid w:val="00515746"/>
    <w:rsid w:val="00515907"/>
    <w:rsid w:val="00515DF2"/>
    <w:rsid w:val="00515E2B"/>
    <w:rsid w:val="00515E30"/>
    <w:rsid w:val="00515F48"/>
    <w:rsid w:val="005162E2"/>
    <w:rsid w:val="00516AF5"/>
    <w:rsid w:val="00516B96"/>
    <w:rsid w:val="00516E9E"/>
    <w:rsid w:val="005173A4"/>
    <w:rsid w:val="005179DC"/>
    <w:rsid w:val="00517C72"/>
    <w:rsid w:val="0052001B"/>
    <w:rsid w:val="00520283"/>
    <w:rsid w:val="0052085C"/>
    <w:rsid w:val="00520AE3"/>
    <w:rsid w:val="00520C4B"/>
    <w:rsid w:val="00521294"/>
    <w:rsid w:val="00521D24"/>
    <w:rsid w:val="00521D65"/>
    <w:rsid w:val="00522193"/>
    <w:rsid w:val="005221A4"/>
    <w:rsid w:val="00522485"/>
    <w:rsid w:val="0052301B"/>
    <w:rsid w:val="00523366"/>
    <w:rsid w:val="005237F8"/>
    <w:rsid w:val="0052381F"/>
    <w:rsid w:val="00523CD4"/>
    <w:rsid w:val="00523E18"/>
    <w:rsid w:val="00523F32"/>
    <w:rsid w:val="0052422C"/>
    <w:rsid w:val="005243FD"/>
    <w:rsid w:val="005244D5"/>
    <w:rsid w:val="00524824"/>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58B"/>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514"/>
    <w:rsid w:val="005338CD"/>
    <w:rsid w:val="00533C61"/>
    <w:rsid w:val="00533E7D"/>
    <w:rsid w:val="00533F4E"/>
    <w:rsid w:val="005344E9"/>
    <w:rsid w:val="005347FB"/>
    <w:rsid w:val="00534963"/>
    <w:rsid w:val="005349EB"/>
    <w:rsid w:val="00534AA6"/>
    <w:rsid w:val="00534C83"/>
    <w:rsid w:val="00534EE4"/>
    <w:rsid w:val="005358C4"/>
    <w:rsid w:val="00535A27"/>
    <w:rsid w:val="00535B60"/>
    <w:rsid w:val="00536865"/>
    <w:rsid w:val="00536AA4"/>
    <w:rsid w:val="00536AEE"/>
    <w:rsid w:val="00536D47"/>
    <w:rsid w:val="00537092"/>
    <w:rsid w:val="005375C3"/>
    <w:rsid w:val="00537640"/>
    <w:rsid w:val="0053787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C08"/>
    <w:rsid w:val="00554DF7"/>
    <w:rsid w:val="005552B9"/>
    <w:rsid w:val="00555319"/>
    <w:rsid w:val="00555520"/>
    <w:rsid w:val="00555713"/>
    <w:rsid w:val="00555772"/>
    <w:rsid w:val="00555D6F"/>
    <w:rsid w:val="00556680"/>
    <w:rsid w:val="005567BF"/>
    <w:rsid w:val="005569D2"/>
    <w:rsid w:val="005570E7"/>
    <w:rsid w:val="0055718D"/>
    <w:rsid w:val="00557464"/>
    <w:rsid w:val="0055771C"/>
    <w:rsid w:val="00557A2C"/>
    <w:rsid w:val="00557C72"/>
    <w:rsid w:val="00557CAB"/>
    <w:rsid w:val="00557D87"/>
    <w:rsid w:val="00560637"/>
    <w:rsid w:val="00560739"/>
    <w:rsid w:val="00560AC9"/>
    <w:rsid w:val="00560DD2"/>
    <w:rsid w:val="00561250"/>
    <w:rsid w:val="0056134D"/>
    <w:rsid w:val="00561370"/>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C"/>
    <w:rsid w:val="00564EB9"/>
    <w:rsid w:val="0056622B"/>
    <w:rsid w:val="0056715B"/>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137"/>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958"/>
    <w:rsid w:val="00574D14"/>
    <w:rsid w:val="00574FDC"/>
    <w:rsid w:val="00575034"/>
    <w:rsid w:val="005751F8"/>
    <w:rsid w:val="005753DB"/>
    <w:rsid w:val="005756BD"/>
    <w:rsid w:val="00575FAB"/>
    <w:rsid w:val="005760C5"/>
    <w:rsid w:val="005760C8"/>
    <w:rsid w:val="005763DE"/>
    <w:rsid w:val="00576406"/>
    <w:rsid w:val="005766E6"/>
    <w:rsid w:val="005766EA"/>
    <w:rsid w:val="00576A37"/>
    <w:rsid w:val="00576FC8"/>
    <w:rsid w:val="005770DA"/>
    <w:rsid w:val="00577368"/>
    <w:rsid w:val="005773FF"/>
    <w:rsid w:val="00577540"/>
    <w:rsid w:val="005775A2"/>
    <w:rsid w:val="0057777D"/>
    <w:rsid w:val="00577789"/>
    <w:rsid w:val="005777AC"/>
    <w:rsid w:val="00577A43"/>
    <w:rsid w:val="00577EB4"/>
    <w:rsid w:val="005805D7"/>
    <w:rsid w:val="00580D2E"/>
    <w:rsid w:val="00580DF5"/>
    <w:rsid w:val="00581081"/>
    <w:rsid w:val="005815D2"/>
    <w:rsid w:val="005818D4"/>
    <w:rsid w:val="005819D7"/>
    <w:rsid w:val="00581AB8"/>
    <w:rsid w:val="00581C6E"/>
    <w:rsid w:val="00581F40"/>
    <w:rsid w:val="005829CC"/>
    <w:rsid w:val="00582E3D"/>
    <w:rsid w:val="00583147"/>
    <w:rsid w:val="005836D0"/>
    <w:rsid w:val="005837E9"/>
    <w:rsid w:val="005838E6"/>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183"/>
    <w:rsid w:val="00587388"/>
    <w:rsid w:val="0058759B"/>
    <w:rsid w:val="0058764D"/>
    <w:rsid w:val="0058784F"/>
    <w:rsid w:val="00587AF2"/>
    <w:rsid w:val="0059027C"/>
    <w:rsid w:val="005909AD"/>
    <w:rsid w:val="00590A68"/>
    <w:rsid w:val="00590BF6"/>
    <w:rsid w:val="00591B9C"/>
    <w:rsid w:val="00592160"/>
    <w:rsid w:val="00592319"/>
    <w:rsid w:val="005923C9"/>
    <w:rsid w:val="0059284F"/>
    <w:rsid w:val="00592D25"/>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BA3"/>
    <w:rsid w:val="00595DA2"/>
    <w:rsid w:val="00595E51"/>
    <w:rsid w:val="00595E99"/>
    <w:rsid w:val="0059610F"/>
    <w:rsid w:val="00596308"/>
    <w:rsid w:val="005967D3"/>
    <w:rsid w:val="005968C4"/>
    <w:rsid w:val="00596A71"/>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91A"/>
    <w:rsid w:val="005A1AA7"/>
    <w:rsid w:val="005A1BAF"/>
    <w:rsid w:val="005A1C03"/>
    <w:rsid w:val="005A1CC6"/>
    <w:rsid w:val="005A2229"/>
    <w:rsid w:val="005A23BE"/>
    <w:rsid w:val="005A2AD6"/>
    <w:rsid w:val="005A320D"/>
    <w:rsid w:val="005A36DF"/>
    <w:rsid w:val="005A36E3"/>
    <w:rsid w:val="005A3A31"/>
    <w:rsid w:val="005A416C"/>
    <w:rsid w:val="005A4335"/>
    <w:rsid w:val="005A52A9"/>
    <w:rsid w:val="005A5628"/>
    <w:rsid w:val="005A588D"/>
    <w:rsid w:val="005A59CF"/>
    <w:rsid w:val="005A6223"/>
    <w:rsid w:val="005A6A3A"/>
    <w:rsid w:val="005A6E87"/>
    <w:rsid w:val="005A75FE"/>
    <w:rsid w:val="005A7A6F"/>
    <w:rsid w:val="005A7DB7"/>
    <w:rsid w:val="005A7F72"/>
    <w:rsid w:val="005B0A7D"/>
    <w:rsid w:val="005B0F18"/>
    <w:rsid w:val="005B113E"/>
    <w:rsid w:val="005B1197"/>
    <w:rsid w:val="005B1238"/>
    <w:rsid w:val="005B1314"/>
    <w:rsid w:val="005B152E"/>
    <w:rsid w:val="005B1680"/>
    <w:rsid w:val="005B16CC"/>
    <w:rsid w:val="005B18BB"/>
    <w:rsid w:val="005B26CB"/>
    <w:rsid w:val="005B2899"/>
    <w:rsid w:val="005B2DA2"/>
    <w:rsid w:val="005B2DA7"/>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C4E"/>
    <w:rsid w:val="005C0D61"/>
    <w:rsid w:val="005C0DDE"/>
    <w:rsid w:val="005C1215"/>
    <w:rsid w:val="005C1225"/>
    <w:rsid w:val="005C132F"/>
    <w:rsid w:val="005C139B"/>
    <w:rsid w:val="005C1752"/>
    <w:rsid w:val="005C1BF2"/>
    <w:rsid w:val="005C1EF9"/>
    <w:rsid w:val="005C2144"/>
    <w:rsid w:val="005C247C"/>
    <w:rsid w:val="005C2557"/>
    <w:rsid w:val="005C259E"/>
    <w:rsid w:val="005C267C"/>
    <w:rsid w:val="005C2D32"/>
    <w:rsid w:val="005C376D"/>
    <w:rsid w:val="005C3954"/>
    <w:rsid w:val="005C3BBA"/>
    <w:rsid w:val="005C3FE1"/>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B17"/>
    <w:rsid w:val="005D5B76"/>
    <w:rsid w:val="005D5E0B"/>
    <w:rsid w:val="005D5E46"/>
    <w:rsid w:val="005D5E7B"/>
    <w:rsid w:val="005D609E"/>
    <w:rsid w:val="005D64A5"/>
    <w:rsid w:val="005D6859"/>
    <w:rsid w:val="005D6929"/>
    <w:rsid w:val="005D6B30"/>
    <w:rsid w:val="005D6E1C"/>
    <w:rsid w:val="005D7458"/>
    <w:rsid w:val="005D74B7"/>
    <w:rsid w:val="005D7539"/>
    <w:rsid w:val="005D76F4"/>
    <w:rsid w:val="005D7A61"/>
    <w:rsid w:val="005D7E04"/>
    <w:rsid w:val="005E0082"/>
    <w:rsid w:val="005E0604"/>
    <w:rsid w:val="005E06E1"/>
    <w:rsid w:val="005E0899"/>
    <w:rsid w:val="005E10AE"/>
    <w:rsid w:val="005E1393"/>
    <w:rsid w:val="005E1411"/>
    <w:rsid w:val="005E154C"/>
    <w:rsid w:val="005E1E9D"/>
    <w:rsid w:val="005E23A9"/>
    <w:rsid w:val="005E25C8"/>
    <w:rsid w:val="005E3035"/>
    <w:rsid w:val="005E35FD"/>
    <w:rsid w:val="005E383F"/>
    <w:rsid w:val="005E3B77"/>
    <w:rsid w:val="005E414B"/>
    <w:rsid w:val="005E46FA"/>
    <w:rsid w:val="005E48F7"/>
    <w:rsid w:val="005E4CCB"/>
    <w:rsid w:val="005E4E67"/>
    <w:rsid w:val="005E4F7E"/>
    <w:rsid w:val="005E52DC"/>
    <w:rsid w:val="005E5563"/>
    <w:rsid w:val="005E590E"/>
    <w:rsid w:val="005E59C5"/>
    <w:rsid w:val="005E5E74"/>
    <w:rsid w:val="005E66C7"/>
    <w:rsid w:val="005E66F1"/>
    <w:rsid w:val="005E6AFB"/>
    <w:rsid w:val="005E6D7A"/>
    <w:rsid w:val="005E7698"/>
    <w:rsid w:val="005E7849"/>
    <w:rsid w:val="005E7888"/>
    <w:rsid w:val="005E78C8"/>
    <w:rsid w:val="005E78CD"/>
    <w:rsid w:val="005E7A8C"/>
    <w:rsid w:val="005F00CC"/>
    <w:rsid w:val="005F06FA"/>
    <w:rsid w:val="005F06FD"/>
    <w:rsid w:val="005F0AB9"/>
    <w:rsid w:val="005F0B4C"/>
    <w:rsid w:val="005F0B53"/>
    <w:rsid w:val="005F0C46"/>
    <w:rsid w:val="005F15E5"/>
    <w:rsid w:val="005F1FE4"/>
    <w:rsid w:val="005F24FA"/>
    <w:rsid w:val="005F2528"/>
    <w:rsid w:val="005F369B"/>
    <w:rsid w:val="005F3955"/>
    <w:rsid w:val="005F3E49"/>
    <w:rsid w:val="005F3F34"/>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7C"/>
    <w:rsid w:val="005F6CA5"/>
    <w:rsid w:val="005F6CC9"/>
    <w:rsid w:val="005F6EF0"/>
    <w:rsid w:val="005F6F60"/>
    <w:rsid w:val="005F6F9C"/>
    <w:rsid w:val="005F6FFC"/>
    <w:rsid w:val="005F7548"/>
    <w:rsid w:val="005F75E7"/>
    <w:rsid w:val="005F7AC5"/>
    <w:rsid w:val="005F7CBB"/>
    <w:rsid w:val="005F7CC1"/>
    <w:rsid w:val="006004DE"/>
    <w:rsid w:val="0060078E"/>
    <w:rsid w:val="00600AAB"/>
    <w:rsid w:val="00600B6C"/>
    <w:rsid w:val="00600F27"/>
    <w:rsid w:val="00601072"/>
    <w:rsid w:val="00601097"/>
    <w:rsid w:val="006010C8"/>
    <w:rsid w:val="0060144E"/>
    <w:rsid w:val="0060182D"/>
    <w:rsid w:val="00601BE3"/>
    <w:rsid w:val="00601F0A"/>
    <w:rsid w:val="00601FCD"/>
    <w:rsid w:val="00602354"/>
    <w:rsid w:val="0060254B"/>
    <w:rsid w:val="0060268D"/>
    <w:rsid w:val="00602696"/>
    <w:rsid w:val="006027D5"/>
    <w:rsid w:val="0060305B"/>
    <w:rsid w:val="0060305D"/>
    <w:rsid w:val="00603816"/>
    <w:rsid w:val="006039C5"/>
    <w:rsid w:val="00603ACA"/>
    <w:rsid w:val="00603B1B"/>
    <w:rsid w:val="006043D7"/>
    <w:rsid w:val="00604594"/>
    <w:rsid w:val="0060459F"/>
    <w:rsid w:val="00604708"/>
    <w:rsid w:val="006049CE"/>
    <w:rsid w:val="00604CFF"/>
    <w:rsid w:val="00605399"/>
    <w:rsid w:val="006054EE"/>
    <w:rsid w:val="0060591D"/>
    <w:rsid w:val="006059EC"/>
    <w:rsid w:val="00605A02"/>
    <w:rsid w:val="00605A5D"/>
    <w:rsid w:val="00605AF7"/>
    <w:rsid w:val="00605B5D"/>
    <w:rsid w:val="00605CDF"/>
    <w:rsid w:val="00605FD1"/>
    <w:rsid w:val="00606150"/>
    <w:rsid w:val="006068A5"/>
    <w:rsid w:val="006074B1"/>
    <w:rsid w:val="00607ADE"/>
    <w:rsid w:val="00607B14"/>
    <w:rsid w:val="00607C1F"/>
    <w:rsid w:val="00607E68"/>
    <w:rsid w:val="00610224"/>
    <w:rsid w:val="006102C6"/>
    <w:rsid w:val="0061035F"/>
    <w:rsid w:val="006103F0"/>
    <w:rsid w:val="006104B8"/>
    <w:rsid w:val="00610B78"/>
    <w:rsid w:val="006113A9"/>
    <w:rsid w:val="00611934"/>
    <w:rsid w:val="00611C82"/>
    <w:rsid w:val="006125DB"/>
    <w:rsid w:val="00612C73"/>
    <w:rsid w:val="00612D80"/>
    <w:rsid w:val="00612E96"/>
    <w:rsid w:val="006133A2"/>
    <w:rsid w:val="006134CE"/>
    <w:rsid w:val="00613809"/>
    <w:rsid w:val="0061386B"/>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5F"/>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C9B"/>
    <w:rsid w:val="00623E4E"/>
    <w:rsid w:val="00624430"/>
    <w:rsid w:val="00624C2C"/>
    <w:rsid w:val="00624C6E"/>
    <w:rsid w:val="00624FB3"/>
    <w:rsid w:val="00625B24"/>
    <w:rsid w:val="00625D8F"/>
    <w:rsid w:val="00626528"/>
    <w:rsid w:val="0062657C"/>
    <w:rsid w:val="00626956"/>
    <w:rsid w:val="00626C25"/>
    <w:rsid w:val="00626E64"/>
    <w:rsid w:val="0062725A"/>
    <w:rsid w:val="00627338"/>
    <w:rsid w:val="00627BA3"/>
    <w:rsid w:val="00627C39"/>
    <w:rsid w:val="00627E44"/>
    <w:rsid w:val="00627F9A"/>
    <w:rsid w:val="006300D7"/>
    <w:rsid w:val="00630333"/>
    <w:rsid w:val="0063040F"/>
    <w:rsid w:val="00630CC5"/>
    <w:rsid w:val="00630F79"/>
    <w:rsid w:val="00631007"/>
    <w:rsid w:val="006313AB"/>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C41"/>
    <w:rsid w:val="00634ECA"/>
    <w:rsid w:val="0063505C"/>
    <w:rsid w:val="0063508A"/>
    <w:rsid w:val="00635131"/>
    <w:rsid w:val="0063526B"/>
    <w:rsid w:val="006353D0"/>
    <w:rsid w:val="00635C75"/>
    <w:rsid w:val="00635EDC"/>
    <w:rsid w:val="00635F56"/>
    <w:rsid w:val="00636094"/>
    <w:rsid w:val="00636312"/>
    <w:rsid w:val="0063633A"/>
    <w:rsid w:val="0063650D"/>
    <w:rsid w:val="00636A76"/>
    <w:rsid w:val="0063714B"/>
    <w:rsid w:val="0063720A"/>
    <w:rsid w:val="00637369"/>
    <w:rsid w:val="006373C7"/>
    <w:rsid w:val="00637884"/>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4FD1"/>
    <w:rsid w:val="0064515E"/>
    <w:rsid w:val="00645190"/>
    <w:rsid w:val="00645252"/>
    <w:rsid w:val="00645ACC"/>
    <w:rsid w:val="00645C50"/>
    <w:rsid w:val="0064655B"/>
    <w:rsid w:val="006466B5"/>
    <w:rsid w:val="006477A7"/>
    <w:rsid w:val="00647C13"/>
    <w:rsid w:val="00647C88"/>
    <w:rsid w:val="00647CB3"/>
    <w:rsid w:val="00647EA5"/>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67E96"/>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2D7D"/>
    <w:rsid w:val="006733B2"/>
    <w:rsid w:val="006735BC"/>
    <w:rsid w:val="00673BDE"/>
    <w:rsid w:val="00673EB7"/>
    <w:rsid w:val="00673FBF"/>
    <w:rsid w:val="006740F1"/>
    <w:rsid w:val="0067439E"/>
    <w:rsid w:val="00674460"/>
    <w:rsid w:val="006747A5"/>
    <w:rsid w:val="00674A68"/>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1924"/>
    <w:rsid w:val="006820C0"/>
    <w:rsid w:val="006822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D35"/>
    <w:rsid w:val="00686DF5"/>
    <w:rsid w:val="00686FAD"/>
    <w:rsid w:val="0068721F"/>
    <w:rsid w:val="006878B2"/>
    <w:rsid w:val="00687A10"/>
    <w:rsid w:val="0069051B"/>
    <w:rsid w:val="006906D9"/>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0BE9"/>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394"/>
    <w:rsid w:val="006A5913"/>
    <w:rsid w:val="006A5A45"/>
    <w:rsid w:val="006A5CA3"/>
    <w:rsid w:val="006A5D5C"/>
    <w:rsid w:val="006A5DB7"/>
    <w:rsid w:val="006A5E26"/>
    <w:rsid w:val="006A6B3F"/>
    <w:rsid w:val="006A6B69"/>
    <w:rsid w:val="006A6F63"/>
    <w:rsid w:val="006A74C0"/>
    <w:rsid w:val="006A7574"/>
    <w:rsid w:val="006A78D9"/>
    <w:rsid w:val="006A7BDA"/>
    <w:rsid w:val="006B0489"/>
    <w:rsid w:val="006B05F5"/>
    <w:rsid w:val="006B07DF"/>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3D4"/>
    <w:rsid w:val="006B4B6C"/>
    <w:rsid w:val="006B5111"/>
    <w:rsid w:val="006B5AC6"/>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375"/>
    <w:rsid w:val="006C2604"/>
    <w:rsid w:val="006C2723"/>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A97"/>
    <w:rsid w:val="006C6E92"/>
    <w:rsid w:val="006C7090"/>
    <w:rsid w:val="006C7164"/>
    <w:rsid w:val="006C75C9"/>
    <w:rsid w:val="006C7A80"/>
    <w:rsid w:val="006C7CAC"/>
    <w:rsid w:val="006C7E89"/>
    <w:rsid w:val="006C7FB9"/>
    <w:rsid w:val="006D03B0"/>
    <w:rsid w:val="006D0698"/>
    <w:rsid w:val="006D07F3"/>
    <w:rsid w:val="006D0846"/>
    <w:rsid w:val="006D098A"/>
    <w:rsid w:val="006D0C09"/>
    <w:rsid w:val="006D0F07"/>
    <w:rsid w:val="006D17A1"/>
    <w:rsid w:val="006D1863"/>
    <w:rsid w:val="006D1A1C"/>
    <w:rsid w:val="006D1A23"/>
    <w:rsid w:val="006D1B83"/>
    <w:rsid w:val="006D1D0D"/>
    <w:rsid w:val="006D1DFA"/>
    <w:rsid w:val="006D1F1A"/>
    <w:rsid w:val="006D200D"/>
    <w:rsid w:val="006D2039"/>
    <w:rsid w:val="006D21FF"/>
    <w:rsid w:val="006D23C8"/>
    <w:rsid w:val="006D26FD"/>
    <w:rsid w:val="006D272A"/>
    <w:rsid w:val="006D31AF"/>
    <w:rsid w:val="006D31DD"/>
    <w:rsid w:val="006D3237"/>
    <w:rsid w:val="006D35CD"/>
    <w:rsid w:val="006D374A"/>
    <w:rsid w:val="006D3D01"/>
    <w:rsid w:val="006D3F33"/>
    <w:rsid w:val="006D4133"/>
    <w:rsid w:val="006D419F"/>
    <w:rsid w:val="006D4373"/>
    <w:rsid w:val="006D4457"/>
    <w:rsid w:val="006D45F5"/>
    <w:rsid w:val="006D492A"/>
    <w:rsid w:val="006D493C"/>
    <w:rsid w:val="006D5455"/>
    <w:rsid w:val="006D5457"/>
    <w:rsid w:val="006D59BF"/>
    <w:rsid w:val="006D5A62"/>
    <w:rsid w:val="006D5C26"/>
    <w:rsid w:val="006D5E5C"/>
    <w:rsid w:val="006D5EC2"/>
    <w:rsid w:val="006D5FEF"/>
    <w:rsid w:val="006D605D"/>
    <w:rsid w:val="006D6275"/>
    <w:rsid w:val="006D6479"/>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AD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5CBA"/>
    <w:rsid w:val="006F6689"/>
    <w:rsid w:val="006F6740"/>
    <w:rsid w:val="006F6ABC"/>
    <w:rsid w:val="006F6E33"/>
    <w:rsid w:val="006F6FEA"/>
    <w:rsid w:val="006F70E1"/>
    <w:rsid w:val="006F7427"/>
    <w:rsid w:val="006F746D"/>
    <w:rsid w:val="006F7A92"/>
    <w:rsid w:val="006F7E42"/>
    <w:rsid w:val="00700040"/>
    <w:rsid w:val="00700042"/>
    <w:rsid w:val="0070013F"/>
    <w:rsid w:val="0070023A"/>
    <w:rsid w:val="00700265"/>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2D5A"/>
    <w:rsid w:val="007032E6"/>
    <w:rsid w:val="007036E5"/>
    <w:rsid w:val="00703D8A"/>
    <w:rsid w:val="00704123"/>
    <w:rsid w:val="00704641"/>
    <w:rsid w:val="007047A7"/>
    <w:rsid w:val="007050A6"/>
    <w:rsid w:val="007056ED"/>
    <w:rsid w:val="00705D28"/>
    <w:rsid w:val="00705EDA"/>
    <w:rsid w:val="00706AC2"/>
    <w:rsid w:val="00706E9B"/>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C7B"/>
    <w:rsid w:val="00721CB7"/>
    <w:rsid w:val="00721D46"/>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6901"/>
    <w:rsid w:val="007270BB"/>
    <w:rsid w:val="007273EC"/>
    <w:rsid w:val="007273FE"/>
    <w:rsid w:val="007279F1"/>
    <w:rsid w:val="00727C7A"/>
    <w:rsid w:val="00727E9F"/>
    <w:rsid w:val="00727FE3"/>
    <w:rsid w:val="00730F12"/>
    <w:rsid w:val="0073128B"/>
    <w:rsid w:val="0073150C"/>
    <w:rsid w:val="0073168F"/>
    <w:rsid w:val="0073171A"/>
    <w:rsid w:val="00731A79"/>
    <w:rsid w:val="00732587"/>
    <w:rsid w:val="007325D3"/>
    <w:rsid w:val="00732885"/>
    <w:rsid w:val="007333A8"/>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6A5"/>
    <w:rsid w:val="007377ED"/>
    <w:rsid w:val="007379C8"/>
    <w:rsid w:val="00737BBD"/>
    <w:rsid w:val="00737C64"/>
    <w:rsid w:val="007402A1"/>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345"/>
    <w:rsid w:val="0074443A"/>
    <w:rsid w:val="0074475B"/>
    <w:rsid w:val="00744E4F"/>
    <w:rsid w:val="0074544C"/>
    <w:rsid w:val="007456F9"/>
    <w:rsid w:val="0074576E"/>
    <w:rsid w:val="007458E7"/>
    <w:rsid w:val="00745CF2"/>
    <w:rsid w:val="00745D00"/>
    <w:rsid w:val="00745EBB"/>
    <w:rsid w:val="00745EF6"/>
    <w:rsid w:val="00746167"/>
    <w:rsid w:val="00746199"/>
    <w:rsid w:val="007461ED"/>
    <w:rsid w:val="00746212"/>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60DF"/>
    <w:rsid w:val="00756146"/>
    <w:rsid w:val="007565E2"/>
    <w:rsid w:val="00756BF8"/>
    <w:rsid w:val="00756F15"/>
    <w:rsid w:val="00756F1E"/>
    <w:rsid w:val="007572E9"/>
    <w:rsid w:val="00757448"/>
    <w:rsid w:val="0075785A"/>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B6E"/>
    <w:rsid w:val="00761E2B"/>
    <w:rsid w:val="0076200C"/>
    <w:rsid w:val="007624A2"/>
    <w:rsid w:val="0076269B"/>
    <w:rsid w:val="007628F2"/>
    <w:rsid w:val="00762924"/>
    <w:rsid w:val="0076295C"/>
    <w:rsid w:val="00762A95"/>
    <w:rsid w:val="00762FA7"/>
    <w:rsid w:val="00763055"/>
    <w:rsid w:val="00763432"/>
    <w:rsid w:val="00763448"/>
    <w:rsid w:val="0076353E"/>
    <w:rsid w:val="007635E7"/>
    <w:rsid w:val="00763751"/>
    <w:rsid w:val="00763EB7"/>
    <w:rsid w:val="00763F57"/>
    <w:rsid w:val="00764043"/>
    <w:rsid w:val="007645A7"/>
    <w:rsid w:val="00764B51"/>
    <w:rsid w:val="00764EB8"/>
    <w:rsid w:val="00765098"/>
    <w:rsid w:val="007650A8"/>
    <w:rsid w:val="0076539C"/>
    <w:rsid w:val="007656D3"/>
    <w:rsid w:val="00765832"/>
    <w:rsid w:val="00765AE6"/>
    <w:rsid w:val="00765FDC"/>
    <w:rsid w:val="007663A3"/>
    <w:rsid w:val="00766559"/>
    <w:rsid w:val="007669EF"/>
    <w:rsid w:val="00766B0E"/>
    <w:rsid w:val="00766BFB"/>
    <w:rsid w:val="00766C03"/>
    <w:rsid w:val="00766DC3"/>
    <w:rsid w:val="00766ED2"/>
    <w:rsid w:val="0076731C"/>
    <w:rsid w:val="007673EE"/>
    <w:rsid w:val="0076747C"/>
    <w:rsid w:val="007674C6"/>
    <w:rsid w:val="00767544"/>
    <w:rsid w:val="00767703"/>
    <w:rsid w:val="007678B6"/>
    <w:rsid w:val="007700C8"/>
    <w:rsid w:val="007708D5"/>
    <w:rsid w:val="00770BF0"/>
    <w:rsid w:val="00770CEE"/>
    <w:rsid w:val="007721AD"/>
    <w:rsid w:val="00772232"/>
    <w:rsid w:val="007728F4"/>
    <w:rsid w:val="00772AFB"/>
    <w:rsid w:val="00772B95"/>
    <w:rsid w:val="00772D15"/>
    <w:rsid w:val="00772DC3"/>
    <w:rsid w:val="0077301A"/>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CAB"/>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21"/>
    <w:rsid w:val="007842FE"/>
    <w:rsid w:val="0078440C"/>
    <w:rsid w:val="00784702"/>
    <w:rsid w:val="00784C31"/>
    <w:rsid w:val="00784EA1"/>
    <w:rsid w:val="00784ECF"/>
    <w:rsid w:val="00784FC7"/>
    <w:rsid w:val="0078543B"/>
    <w:rsid w:val="007859E1"/>
    <w:rsid w:val="007861D1"/>
    <w:rsid w:val="00786272"/>
    <w:rsid w:val="00786298"/>
    <w:rsid w:val="007864B2"/>
    <w:rsid w:val="0078651D"/>
    <w:rsid w:val="00786620"/>
    <w:rsid w:val="0078681A"/>
    <w:rsid w:val="007868B7"/>
    <w:rsid w:val="00786BC0"/>
    <w:rsid w:val="007872EF"/>
    <w:rsid w:val="007875E7"/>
    <w:rsid w:val="00787736"/>
    <w:rsid w:val="00787A55"/>
    <w:rsid w:val="00787C1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100"/>
    <w:rsid w:val="007954AC"/>
    <w:rsid w:val="00795804"/>
    <w:rsid w:val="00795809"/>
    <w:rsid w:val="00795BA6"/>
    <w:rsid w:val="00795FB7"/>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89"/>
    <w:rsid w:val="007A40AF"/>
    <w:rsid w:val="007A4265"/>
    <w:rsid w:val="007A4338"/>
    <w:rsid w:val="007A4AF1"/>
    <w:rsid w:val="007A509C"/>
    <w:rsid w:val="007A5288"/>
    <w:rsid w:val="007A5C4F"/>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9D5"/>
    <w:rsid w:val="007B6B28"/>
    <w:rsid w:val="007B73B4"/>
    <w:rsid w:val="007B73E1"/>
    <w:rsid w:val="007B77FB"/>
    <w:rsid w:val="007B789E"/>
    <w:rsid w:val="007B7AD4"/>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2AA"/>
    <w:rsid w:val="007C265D"/>
    <w:rsid w:val="007C26FF"/>
    <w:rsid w:val="007C2A39"/>
    <w:rsid w:val="007C2AAF"/>
    <w:rsid w:val="007C2B6C"/>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3A2"/>
    <w:rsid w:val="007C7578"/>
    <w:rsid w:val="007C779D"/>
    <w:rsid w:val="007C7EF3"/>
    <w:rsid w:val="007C7F96"/>
    <w:rsid w:val="007D020B"/>
    <w:rsid w:val="007D02A6"/>
    <w:rsid w:val="007D0645"/>
    <w:rsid w:val="007D098C"/>
    <w:rsid w:val="007D0AD1"/>
    <w:rsid w:val="007D0BDB"/>
    <w:rsid w:val="007D0DCF"/>
    <w:rsid w:val="007D11B6"/>
    <w:rsid w:val="007D149C"/>
    <w:rsid w:val="007D163B"/>
    <w:rsid w:val="007D1B7C"/>
    <w:rsid w:val="007D214A"/>
    <w:rsid w:val="007D2259"/>
    <w:rsid w:val="007D254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DDC"/>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789"/>
    <w:rsid w:val="007E2B64"/>
    <w:rsid w:val="007E2B9D"/>
    <w:rsid w:val="007E3182"/>
    <w:rsid w:val="007E3537"/>
    <w:rsid w:val="007E36C4"/>
    <w:rsid w:val="007E36F8"/>
    <w:rsid w:val="007E42F2"/>
    <w:rsid w:val="007E48CD"/>
    <w:rsid w:val="007E48E4"/>
    <w:rsid w:val="007E4BE5"/>
    <w:rsid w:val="007E528E"/>
    <w:rsid w:val="007E531F"/>
    <w:rsid w:val="007E5634"/>
    <w:rsid w:val="007E589A"/>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58F"/>
    <w:rsid w:val="007F2B64"/>
    <w:rsid w:val="007F2DBB"/>
    <w:rsid w:val="007F2ED4"/>
    <w:rsid w:val="007F3155"/>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89"/>
    <w:rsid w:val="007F6AD2"/>
    <w:rsid w:val="007F70D6"/>
    <w:rsid w:val="007F7237"/>
    <w:rsid w:val="007F7534"/>
    <w:rsid w:val="007F769F"/>
    <w:rsid w:val="007F7733"/>
    <w:rsid w:val="007F7864"/>
    <w:rsid w:val="007F795B"/>
    <w:rsid w:val="007F7AF5"/>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876"/>
    <w:rsid w:val="00805C1F"/>
    <w:rsid w:val="00805D11"/>
    <w:rsid w:val="00805D18"/>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0F9"/>
    <w:rsid w:val="008121DA"/>
    <w:rsid w:val="008123D5"/>
    <w:rsid w:val="008124FE"/>
    <w:rsid w:val="008125FC"/>
    <w:rsid w:val="008127B0"/>
    <w:rsid w:val="00812FE3"/>
    <w:rsid w:val="00813672"/>
    <w:rsid w:val="00813B58"/>
    <w:rsid w:val="00813CE0"/>
    <w:rsid w:val="00813D2B"/>
    <w:rsid w:val="00814072"/>
    <w:rsid w:val="008142CD"/>
    <w:rsid w:val="0081433F"/>
    <w:rsid w:val="00814500"/>
    <w:rsid w:val="00814B38"/>
    <w:rsid w:val="00814B65"/>
    <w:rsid w:val="00814BD6"/>
    <w:rsid w:val="00814D2B"/>
    <w:rsid w:val="00815151"/>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644"/>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3FE"/>
    <w:rsid w:val="0082449E"/>
    <w:rsid w:val="008247A4"/>
    <w:rsid w:val="008249FF"/>
    <w:rsid w:val="008251EC"/>
    <w:rsid w:val="00825511"/>
    <w:rsid w:val="00825693"/>
    <w:rsid w:val="00825B1C"/>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23A"/>
    <w:rsid w:val="0083768C"/>
    <w:rsid w:val="00837C2D"/>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7C0"/>
    <w:rsid w:val="00853C45"/>
    <w:rsid w:val="00854090"/>
    <w:rsid w:val="008540C8"/>
    <w:rsid w:val="00854978"/>
    <w:rsid w:val="00854983"/>
    <w:rsid w:val="00854A91"/>
    <w:rsid w:val="00854E0E"/>
    <w:rsid w:val="00854E7E"/>
    <w:rsid w:val="00855774"/>
    <w:rsid w:val="00855C65"/>
    <w:rsid w:val="00856301"/>
    <w:rsid w:val="008569DF"/>
    <w:rsid w:val="00856D2B"/>
    <w:rsid w:val="00856E4A"/>
    <w:rsid w:val="0085722A"/>
    <w:rsid w:val="00857686"/>
    <w:rsid w:val="00857C34"/>
    <w:rsid w:val="008600FD"/>
    <w:rsid w:val="0086037F"/>
    <w:rsid w:val="008604E6"/>
    <w:rsid w:val="0086067F"/>
    <w:rsid w:val="00860721"/>
    <w:rsid w:val="00860840"/>
    <w:rsid w:val="00860BAC"/>
    <w:rsid w:val="0086102F"/>
    <w:rsid w:val="008611A3"/>
    <w:rsid w:val="00861750"/>
    <w:rsid w:val="00861A2D"/>
    <w:rsid w:val="00861B41"/>
    <w:rsid w:val="00861D65"/>
    <w:rsid w:val="00861DA1"/>
    <w:rsid w:val="008620C2"/>
    <w:rsid w:val="00862173"/>
    <w:rsid w:val="00862202"/>
    <w:rsid w:val="00862290"/>
    <w:rsid w:val="008624D5"/>
    <w:rsid w:val="00862558"/>
    <w:rsid w:val="008626B0"/>
    <w:rsid w:val="00862988"/>
    <w:rsid w:val="008629C5"/>
    <w:rsid w:val="00862A4E"/>
    <w:rsid w:val="00862BA2"/>
    <w:rsid w:val="00863096"/>
    <w:rsid w:val="00863479"/>
    <w:rsid w:val="00863AA0"/>
    <w:rsid w:val="00863F86"/>
    <w:rsid w:val="008649A6"/>
    <w:rsid w:val="00864A9F"/>
    <w:rsid w:val="00864C02"/>
    <w:rsid w:val="00864EEC"/>
    <w:rsid w:val="008650AB"/>
    <w:rsid w:val="00865245"/>
    <w:rsid w:val="00865696"/>
    <w:rsid w:val="00865D02"/>
    <w:rsid w:val="00865D4C"/>
    <w:rsid w:val="00865DE1"/>
    <w:rsid w:val="00866508"/>
    <w:rsid w:val="00866767"/>
    <w:rsid w:val="00866BFD"/>
    <w:rsid w:val="00866FEA"/>
    <w:rsid w:val="00867255"/>
    <w:rsid w:val="008673BA"/>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1C5"/>
    <w:rsid w:val="0087564C"/>
    <w:rsid w:val="00875755"/>
    <w:rsid w:val="0087576F"/>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1AD"/>
    <w:rsid w:val="00881842"/>
    <w:rsid w:val="008819A5"/>
    <w:rsid w:val="00881B94"/>
    <w:rsid w:val="00881F28"/>
    <w:rsid w:val="00881FE2"/>
    <w:rsid w:val="00882407"/>
    <w:rsid w:val="008829DC"/>
    <w:rsid w:val="00882BB1"/>
    <w:rsid w:val="00883004"/>
    <w:rsid w:val="00883ED6"/>
    <w:rsid w:val="00884099"/>
    <w:rsid w:val="00884252"/>
    <w:rsid w:val="00884255"/>
    <w:rsid w:val="0088425B"/>
    <w:rsid w:val="00884AD8"/>
    <w:rsid w:val="00884AEC"/>
    <w:rsid w:val="00884CDF"/>
    <w:rsid w:val="0088579F"/>
    <w:rsid w:val="00885CF4"/>
    <w:rsid w:val="00885D22"/>
    <w:rsid w:val="00885D40"/>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D80"/>
    <w:rsid w:val="00892F99"/>
    <w:rsid w:val="00893024"/>
    <w:rsid w:val="00893B3B"/>
    <w:rsid w:val="00893BA4"/>
    <w:rsid w:val="00893DB3"/>
    <w:rsid w:val="00894014"/>
    <w:rsid w:val="0089444F"/>
    <w:rsid w:val="00894582"/>
    <w:rsid w:val="008948A0"/>
    <w:rsid w:val="00894A2E"/>
    <w:rsid w:val="00894ADC"/>
    <w:rsid w:val="00894F14"/>
    <w:rsid w:val="00895243"/>
    <w:rsid w:val="00895A0C"/>
    <w:rsid w:val="00895DDE"/>
    <w:rsid w:val="008961A5"/>
    <w:rsid w:val="0089699C"/>
    <w:rsid w:val="00896D10"/>
    <w:rsid w:val="00896DF5"/>
    <w:rsid w:val="00896FD8"/>
    <w:rsid w:val="00897082"/>
    <w:rsid w:val="008970F6"/>
    <w:rsid w:val="008972CB"/>
    <w:rsid w:val="008975C4"/>
    <w:rsid w:val="008975D3"/>
    <w:rsid w:val="008977E8"/>
    <w:rsid w:val="00897EC5"/>
    <w:rsid w:val="00897FA7"/>
    <w:rsid w:val="008A0173"/>
    <w:rsid w:val="008A0339"/>
    <w:rsid w:val="008A03A0"/>
    <w:rsid w:val="008A0473"/>
    <w:rsid w:val="008A04C7"/>
    <w:rsid w:val="008A064D"/>
    <w:rsid w:val="008A1214"/>
    <w:rsid w:val="008A12FF"/>
    <w:rsid w:val="008A1C65"/>
    <w:rsid w:val="008A1EA1"/>
    <w:rsid w:val="008A1FBC"/>
    <w:rsid w:val="008A22E9"/>
    <w:rsid w:val="008A24BD"/>
    <w:rsid w:val="008A294D"/>
    <w:rsid w:val="008A2AAE"/>
    <w:rsid w:val="008A2F26"/>
    <w:rsid w:val="008A33B0"/>
    <w:rsid w:val="008A36ED"/>
    <w:rsid w:val="008A3898"/>
    <w:rsid w:val="008A390C"/>
    <w:rsid w:val="008A3B5D"/>
    <w:rsid w:val="008A3FC5"/>
    <w:rsid w:val="008A4184"/>
    <w:rsid w:val="008A42D8"/>
    <w:rsid w:val="008A457F"/>
    <w:rsid w:val="008A4CB9"/>
    <w:rsid w:val="008A4D65"/>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9E"/>
    <w:rsid w:val="008B01A2"/>
    <w:rsid w:val="008B07C2"/>
    <w:rsid w:val="008B097E"/>
    <w:rsid w:val="008B0CD0"/>
    <w:rsid w:val="008B0F9B"/>
    <w:rsid w:val="008B130E"/>
    <w:rsid w:val="008B1651"/>
    <w:rsid w:val="008B175A"/>
    <w:rsid w:val="008B182D"/>
    <w:rsid w:val="008B18CE"/>
    <w:rsid w:val="008B2052"/>
    <w:rsid w:val="008B21F5"/>
    <w:rsid w:val="008B2306"/>
    <w:rsid w:val="008B269F"/>
    <w:rsid w:val="008B2848"/>
    <w:rsid w:val="008B2A2E"/>
    <w:rsid w:val="008B2AB2"/>
    <w:rsid w:val="008B2D1D"/>
    <w:rsid w:val="008B2DEB"/>
    <w:rsid w:val="008B31D1"/>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6FE9"/>
    <w:rsid w:val="008B7533"/>
    <w:rsid w:val="008B76FD"/>
    <w:rsid w:val="008B7735"/>
    <w:rsid w:val="008C0742"/>
    <w:rsid w:val="008C0A20"/>
    <w:rsid w:val="008C116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CAA"/>
    <w:rsid w:val="008C7CB7"/>
    <w:rsid w:val="008C7F77"/>
    <w:rsid w:val="008D0290"/>
    <w:rsid w:val="008D0459"/>
    <w:rsid w:val="008D0579"/>
    <w:rsid w:val="008D05D2"/>
    <w:rsid w:val="008D069D"/>
    <w:rsid w:val="008D06F4"/>
    <w:rsid w:val="008D0705"/>
    <w:rsid w:val="008D0880"/>
    <w:rsid w:val="008D0A7A"/>
    <w:rsid w:val="008D0B27"/>
    <w:rsid w:val="008D13DC"/>
    <w:rsid w:val="008D149D"/>
    <w:rsid w:val="008D1E23"/>
    <w:rsid w:val="008D2209"/>
    <w:rsid w:val="008D2461"/>
    <w:rsid w:val="008D2523"/>
    <w:rsid w:val="008D2563"/>
    <w:rsid w:val="008D3208"/>
    <w:rsid w:val="008D399A"/>
    <w:rsid w:val="008D4318"/>
    <w:rsid w:val="008D453F"/>
    <w:rsid w:val="008D45F9"/>
    <w:rsid w:val="008D4B80"/>
    <w:rsid w:val="008D508F"/>
    <w:rsid w:val="008D5166"/>
    <w:rsid w:val="008D538D"/>
    <w:rsid w:val="008D5879"/>
    <w:rsid w:val="008D592F"/>
    <w:rsid w:val="008D5FCD"/>
    <w:rsid w:val="008D6255"/>
    <w:rsid w:val="008D65B3"/>
    <w:rsid w:val="008D6733"/>
    <w:rsid w:val="008D6BDB"/>
    <w:rsid w:val="008D6E70"/>
    <w:rsid w:val="008D6F90"/>
    <w:rsid w:val="008D74BC"/>
    <w:rsid w:val="008D74E8"/>
    <w:rsid w:val="008D7506"/>
    <w:rsid w:val="008D7554"/>
    <w:rsid w:val="008D7615"/>
    <w:rsid w:val="008D76A0"/>
    <w:rsid w:val="008D7787"/>
    <w:rsid w:val="008D7DEB"/>
    <w:rsid w:val="008E01D4"/>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B67"/>
    <w:rsid w:val="008E5D5A"/>
    <w:rsid w:val="008E61CF"/>
    <w:rsid w:val="008E624A"/>
    <w:rsid w:val="008E6788"/>
    <w:rsid w:val="008E7154"/>
    <w:rsid w:val="008E743E"/>
    <w:rsid w:val="008E7684"/>
    <w:rsid w:val="008E76C6"/>
    <w:rsid w:val="008E77F4"/>
    <w:rsid w:val="008E799A"/>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0C"/>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DB4"/>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17B44"/>
    <w:rsid w:val="0092078E"/>
    <w:rsid w:val="00920848"/>
    <w:rsid w:val="00920C91"/>
    <w:rsid w:val="009216BF"/>
    <w:rsid w:val="009218D2"/>
    <w:rsid w:val="00921A44"/>
    <w:rsid w:val="00921A74"/>
    <w:rsid w:val="00921C9F"/>
    <w:rsid w:val="00921ED5"/>
    <w:rsid w:val="00921F54"/>
    <w:rsid w:val="00921FA1"/>
    <w:rsid w:val="00921FCE"/>
    <w:rsid w:val="009225B6"/>
    <w:rsid w:val="009230AB"/>
    <w:rsid w:val="00923151"/>
    <w:rsid w:val="009235CF"/>
    <w:rsid w:val="00923821"/>
    <w:rsid w:val="00923A04"/>
    <w:rsid w:val="00923CF3"/>
    <w:rsid w:val="00924108"/>
    <w:rsid w:val="0092416F"/>
    <w:rsid w:val="00924486"/>
    <w:rsid w:val="00924DDC"/>
    <w:rsid w:val="00924E6E"/>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10E"/>
    <w:rsid w:val="00927522"/>
    <w:rsid w:val="00927583"/>
    <w:rsid w:val="0092784B"/>
    <w:rsid w:val="009279AF"/>
    <w:rsid w:val="0093011E"/>
    <w:rsid w:val="0093017C"/>
    <w:rsid w:val="009301E4"/>
    <w:rsid w:val="00930305"/>
    <w:rsid w:val="0093063D"/>
    <w:rsid w:val="00930A2E"/>
    <w:rsid w:val="00930EF6"/>
    <w:rsid w:val="0093135E"/>
    <w:rsid w:val="00931AF3"/>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4B95"/>
    <w:rsid w:val="00945A9C"/>
    <w:rsid w:val="00945E49"/>
    <w:rsid w:val="009462D8"/>
    <w:rsid w:val="00946388"/>
    <w:rsid w:val="0094663A"/>
    <w:rsid w:val="00946AA5"/>
    <w:rsid w:val="00946BF9"/>
    <w:rsid w:val="00946C4B"/>
    <w:rsid w:val="009472A7"/>
    <w:rsid w:val="0094758C"/>
    <w:rsid w:val="009478ED"/>
    <w:rsid w:val="009479E5"/>
    <w:rsid w:val="00947B8D"/>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388"/>
    <w:rsid w:val="0095261D"/>
    <w:rsid w:val="00952ACA"/>
    <w:rsid w:val="00952BA1"/>
    <w:rsid w:val="00952C70"/>
    <w:rsid w:val="00953424"/>
    <w:rsid w:val="009537A7"/>
    <w:rsid w:val="00953B1F"/>
    <w:rsid w:val="00953C21"/>
    <w:rsid w:val="00954883"/>
    <w:rsid w:val="009548C3"/>
    <w:rsid w:val="00954E67"/>
    <w:rsid w:val="0095506D"/>
    <w:rsid w:val="009550C0"/>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3F3"/>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578"/>
    <w:rsid w:val="0097281F"/>
    <w:rsid w:val="0097285C"/>
    <w:rsid w:val="0097298A"/>
    <w:rsid w:val="00972BB7"/>
    <w:rsid w:val="00972C06"/>
    <w:rsid w:val="00972F4C"/>
    <w:rsid w:val="00972FEB"/>
    <w:rsid w:val="00973257"/>
    <w:rsid w:val="00973388"/>
    <w:rsid w:val="00973592"/>
    <w:rsid w:val="0097383E"/>
    <w:rsid w:val="009738E5"/>
    <w:rsid w:val="00973E2D"/>
    <w:rsid w:val="00973F29"/>
    <w:rsid w:val="00974182"/>
    <w:rsid w:val="009744FF"/>
    <w:rsid w:val="00974520"/>
    <w:rsid w:val="00974783"/>
    <w:rsid w:val="00974B9F"/>
    <w:rsid w:val="00974EBD"/>
    <w:rsid w:val="00974FB0"/>
    <w:rsid w:val="009751BA"/>
    <w:rsid w:val="0097539E"/>
    <w:rsid w:val="0097577E"/>
    <w:rsid w:val="0097622B"/>
    <w:rsid w:val="009762CB"/>
    <w:rsid w:val="009765CF"/>
    <w:rsid w:val="00976989"/>
    <w:rsid w:val="00976D1B"/>
    <w:rsid w:val="00976FFB"/>
    <w:rsid w:val="00977852"/>
    <w:rsid w:val="009778AB"/>
    <w:rsid w:val="00980305"/>
    <w:rsid w:val="00980403"/>
    <w:rsid w:val="009804CB"/>
    <w:rsid w:val="009809DD"/>
    <w:rsid w:val="00980ACA"/>
    <w:rsid w:val="00980F14"/>
    <w:rsid w:val="00981BAF"/>
    <w:rsid w:val="00982314"/>
    <w:rsid w:val="00982768"/>
    <w:rsid w:val="00982773"/>
    <w:rsid w:val="0098295C"/>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C58"/>
    <w:rsid w:val="00990E92"/>
    <w:rsid w:val="00990E93"/>
    <w:rsid w:val="0099115B"/>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282"/>
    <w:rsid w:val="00996A8B"/>
    <w:rsid w:val="00996CD4"/>
    <w:rsid w:val="00996FA7"/>
    <w:rsid w:val="009971AB"/>
    <w:rsid w:val="0099731A"/>
    <w:rsid w:val="009975D0"/>
    <w:rsid w:val="009979D6"/>
    <w:rsid w:val="00997B9D"/>
    <w:rsid w:val="00997CA3"/>
    <w:rsid w:val="009A0212"/>
    <w:rsid w:val="009A031F"/>
    <w:rsid w:val="009A0C1F"/>
    <w:rsid w:val="009A12A5"/>
    <w:rsid w:val="009A190B"/>
    <w:rsid w:val="009A1DFF"/>
    <w:rsid w:val="009A2144"/>
    <w:rsid w:val="009A246A"/>
    <w:rsid w:val="009A2900"/>
    <w:rsid w:val="009A3183"/>
    <w:rsid w:val="009A32D7"/>
    <w:rsid w:val="009A32F8"/>
    <w:rsid w:val="009A3576"/>
    <w:rsid w:val="009A3755"/>
    <w:rsid w:val="009A39BB"/>
    <w:rsid w:val="009A3A6D"/>
    <w:rsid w:val="009A3AB5"/>
    <w:rsid w:val="009A3BA5"/>
    <w:rsid w:val="009A4AA9"/>
    <w:rsid w:val="009A4F13"/>
    <w:rsid w:val="009A4FB7"/>
    <w:rsid w:val="009A516A"/>
    <w:rsid w:val="009A5487"/>
    <w:rsid w:val="009A557B"/>
    <w:rsid w:val="009A56A7"/>
    <w:rsid w:val="009A6127"/>
    <w:rsid w:val="009A62DC"/>
    <w:rsid w:val="009A637B"/>
    <w:rsid w:val="009A640D"/>
    <w:rsid w:val="009A6456"/>
    <w:rsid w:val="009A6C74"/>
    <w:rsid w:val="009A6EE7"/>
    <w:rsid w:val="009A7154"/>
    <w:rsid w:val="009A71A4"/>
    <w:rsid w:val="009A7402"/>
    <w:rsid w:val="009A7896"/>
    <w:rsid w:val="009A78D1"/>
    <w:rsid w:val="009A7DFB"/>
    <w:rsid w:val="009A7E08"/>
    <w:rsid w:val="009A7EE5"/>
    <w:rsid w:val="009B003C"/>
    <w:rsid w:val="009B03DC"/>
    <w:rsid w:val="009B0EC8"/>
    <w:rsid w:val="009B1823"/>
    <w:rsid w:val="009B188C"/>
    <w:rsid w:val="009B2568"/>
    <w:rsid w:val="009B2C32"/>
    <w:rsid w:val="009B2E47"/>
    <w:rsid w:val="009B2EFB"/>
    <w:rsid w:val="009B2FFB"/>
    <w:rsid w:val="009B303E"/>
    <w:rsid w:val="009B3685"/>
    <w:rsid w:val="009B3745"/>
    <w:rsid w:val="009B385F"/>
    <w:rsid w:val="009B3C79"/>
    <w:rsid w:val="009B3D47"/>
    <w:rsid w:val="009B406D"/>
    <w:rsid w:val="009B4250"/>
    <w:rsid w:val="009B4821"/>
    <w:rsid w:val="009B4C1C"/>
    <w:rsid w:val="009B4C24"/>
    <w:rsid w:val="009B4FE8"/>
    <w:rsid w:val="009B5152"/>
    <w:rsid w:val="009B53B7"/>
    <w:rsid w:val="009B5821"/>
    <w:rsid w:val="009B584A"/>
    <w:rsid w:val="009B5FA3"/>
    <w:rsid w:val="009B6286"/>
    <w:rsid w:val="009B70E9"/>
    <w:rsid w:val="009B7564"/>
    <w:rsid w:val="009B7BB7"/>
    <w:rsid w:val="009B7FFA"/>
    <w:rsid w:val="009C00EF"/>
    <w:rsid w:val="009C042B"/>
    <w:rsid w:val="009C0BC1"/>
    <w:rsid w:val="009C0DBE"/>
    <w:rsid w:val="009C1565"/>
    <w:rsid w:val="009C19BC"/>
    <w:rsid w:val="009C19D2"/>
    <w:rsid w:val="009C1BF9"/>
    <w:rsid w:val="009C1D4B"/>
    <w:rsid w:val="009C1E0C"/>
    <w:rsid w:val="009C1F75"/>
    <w:rsid w:val="009C245E"/>
    <w:rsid w:val="009C245F"/>
    <w:rsid w:val="009C27B0"/>
    <w:rsid w:val="009C281C"/>
    <w:rsid w:val="009C2AB0"/>
    <w:rsid w:val="009C3439"/>
    <w:rsid w:val="009C3D88"/>
    <w:rsid w:val="009C42A3"/>
    <w:rsid w:val="009C49C0"/>
    <w:rsid w:val="009C4B76"/>
    <w:rsid w:val="009C520B"/>
    <w:rsid w:val="009C56A7"/>
    <w:rsid w:val="009C5785"/>
    <w:rsid w:val="009C5874"/>
    <w:rsid w:val="009C5AD8"/>
    <w:rsid w:val="009C5ADC"/>
    <w:rsid w:val="009C5C2A"/>
    <w:rsid w:val="009C6768"/>
    <w:rsid w:val="009C6894"/>
    <w:rsid w:val="009C6907"/>
    <w:rsid w:val="009C6B3B"/>
    <w:rsid w:val="009C6B7B"/>
    <w:rsid w:val="009C6E93"/>
    <w:rsid w:val="009C73C4"/>
    <w:rsid w:val="009C7455"/>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25A"/>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9A5"/>
    <w:rsid w:val="009D6BF6"/>
    <w:rsid w:val="009D6D66"/>
    <w:rsid w:val="009D6EEF"/>
    <w:rsid w:val="009D6F4D"/>
    <w:rsid w:val="009D719A"/>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1D"/>
    <w:rsid w:val="009E2BE6"/>
    <w:rsid w:val="009E2DD3"/>
    <w:rsid w:val="009E2EAE"/>
    <w:rsid w:val="009E2F13"/>
    <w:rsid w:val="009E2F97"/>
    <w:rsid w:val="009E3644"/>
    <w:rsid w:val="009E3790"/>
    <w:rsid w:val="009E3C31"/>
    <w:rsid w:val="009E402C"/>
    <w:rsid w:val="009E457F"/>
    <w:rsid w:val="009E4EC6"/>
    <w:rsid w:val="009E4FCC"/>
    <w:rsid w:val="009E5656"/>
    <w:rsid w:val="009E586A"/>
    <w:rsid w:val="009E5A93"/>
    <w:rsid w:val="009E5AB4"/>
    <w:rsid w:val="009E641D"/>
    <w:rsid w:val="009E690A"/>
    <w:rsid w:val="009E6A64"/>
    <w:rsid w:val="009E6ADB"/>
    <w:rsid w:val="009E6D4F"/>
    <w:rsid w:val="009E6FBA"/>
    <w:rsid w:val="009E6FC8"/>
    <w:rsid w:val="009E7215"/>
    <w:rsid w:val="009E7789"/>
    <w:rsid w:val="009E79A5"/>
    <w:rsid w:val="009E7E9B"/>
    <w:rsid w:val="009F0258"/>
    <w:rsid w:val="009F02E1"/>
    <w:rsid w:val="009F056D"/>
    <w:rsid w:val="009F06B7"/>
    <w:rsid w:val="009F07FC"/>
    <w:rsid w:val="009F0911"/>
    <w:rsid w:val="009F0992"/>
    <w:rsid w:val="009F0CD1"/>
    <w:rsid w:val="009F113D"/>
    <w:rsid w:val="009F140A"/>
    <w:rsid w:val="009F187B"/>
    <w:rsid w:val="009F1933"/>
    <w:rsid w:val="009F2A94"/>
    <w:rsid w:val="009F2AAF"/>
    <w:rsid w:val="009F2E7E"/>
    <w:rsid w:val="009F35A3"/>
    <w:rsid w:val="009F3A4B"/>
    <w:rsid w:val="009F3B5D"/>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883"/>
    <w:rsid w:val="009F79BE"/>
    <w:rsid w:val="009F7DCA"/>
    <w:rsid w:val="00A0018E"/>
    <w:rsid w:val="00A002D9"/>
    <w:rsid w:val="00A00B60"/>
    <w:rsid w:val="00A01006"/>
    <w:rsid w:val="00A02B26"/>
    <w:rsid w:val="00A02BEC"/>
    <w:rsid w:val="00A02C96"/>
    <w:rsid w:val="00A02D52"/>
    <w:rsid w:val="00A02FBC"/>
    <w:rsid w:val="00A03850"/>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0AD"/>
    <w:rsid w:val="00A0724E"/>
    <w:rsid w:val="00A07594"/>
    <w:rsid w:val="00A07654"/>
    <w:rsid w:val="00A07656"/>
    <w:rsid w:val="00A076FB"/>
    <w:rsid w:val="00A07B16"/>
    <w:rsid w:val="00A07CD5"/>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12"/>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86"/>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85A"/>
    <w:rsid w:val="00A25C9D"/>
    <w:rsid w:val="00A25CAA"/>
    <w:rsid w:val="00A26056"/>
    <w:rsid w:val="00A261E4"/>
    <w:rsid w:val="00A265D9"/>
    <w:rsid w:val="00A26883"/>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68A"/>
    <w:rsid w:val="00A4085A"/>
    <w:rsid w:val="00A40C1E"/>
    <w:rsid w:val="00A41821"/>
    <w:rsid w:val="00A41A4C"/>
    <w:rsid w:val="00A41C5C"/>
    <w:rsid w:val="00A41EF0"/>
    <w:rsid w:val="00A42005"/>
    <w:rsid w:val="00A422A2"/>
    <w:rsid w:val="00A4240F"/>
    <w:rsid w:val="00A42659"/>
    <w:rsid w:val="00A4266D"/>
    <w:rsid w:val="00A42B87"/>
    <w:rsid w:val="00A43325"/>
    <w:rsid w:val="00A4339C"/>
    <w:rsid w:val="00A4370E"/>
    <w:rsid w:val="00A438DD"/>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7B2"/>
    <w:rsid w:val="00A46A55"/>
    <w:rsid w:val="00A46AE4"/>
    <w:rsid w:val="00A46CD5"/>
    <w:rsid w:val="00A46FAD"/>
    <w:rsid w:val="00A479DA"/>
    <w:rsid w:val="00A47B4B"/>
    <w:rsid w:val="00A5027A"/>
    <w:rsid w:val="00A502E5"/>
    <w:rsid w:val="00A5044D"/>
    <w:rsid w:val="00A508CE"/>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5F04"/>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351"/>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C0B"/>
    <w:rsid w:val="00A66EA0"/>
    <w:rsid w:val="00A6743F"/>
    <w:rsid w:val="00A6768C"/>
    <w:rsid w:val="00A677C1"/>
    <w:rsid w:val="00A67A8E"/>
    <w:rsid w:val="00A67AC6"/>
    <w:rsid w:val="00A67C29"/>
    <w:rsid w:val="00A701E1"/>
    <w:rsid w:val="00A70234"/>
    <w:rsid w:val="00A70356"/>
    <w:rsid w:val="00A70838"/>
    <w:rsid w:val="00A70A35"/>
    <w:rsid w:val="00A7141F"/>
    <w:rsid w:val="00A71A39"/>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B97"/>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741"/>
    <w:rsid w:val="00A81B46"/>
    <w:rsid w:val="00A81D9B"/>
    <w:rsid w:val="00A8221B"/>
    <w:rsid w:val="00A82508"/>
    <w:rsid w:val="00A82ACE"/>
    <w:rsid w:val="00A82C1E"/>
    <w:rsid w:val="00A8300C"/>
    <w:rsid w:val="00A831F0"/>
    <w:rsid w:val="00A83309"/>
    <w:rsid w:val="00A837A3"/>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72D"/>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34E0"/>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1A96"/>
    <w:rsid w:val="00AB2751"/>
    <w:rsid w:val="00AB2857"/>
    <w:rsid w:val="00AB2979"/>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A3E"/>
    <w:rsid w:val="00AC0CC3"/>
    <w:rsid w:val="00AC1281"/>
    <w:rsid w:val="00AC21BA"/>
    <w:rsid w:val="00AC22C7"/>
    <w:rsid w:val="00AC26C7"/>
    <w:rsid w:val="00AC2D4E"/>
    <w:rsid w:val="00AC3084"/>
    <w:rsid w:val="00AC30AE"/>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11"/>
    <w:rsid w:val="00AC7470"/>
    <w:rsid w:val="00AC759B"/>
    <w:rsid w:val="00AC7D13"/>
    <w:rsid w:val="00AC7DE9"/>
    <w:rsid w:val="00AC7ED0"/>
    <w:rsid w:val="00AD01FF"/>
    <w:rsid w:val="00AD020A"/>
    <w:rsid w:val="00AD0339"/>
    <w:rsid w:val="00AD0E7C"/>
    <w:rsid w:val="00AD107D"/>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0AA"/>
    <w:rsid w:val="00AD4597"/>
    <w:rsid w:val="00AD48F9"/>
    <w:rsid w:val="00AD4C34"/>
    <w:rsid w:val="00AD4D24"/>
    <w:rsid w:val="00AD4EA7"/>
    <w:rsid w:val="00AD5208"/>
    <w:rsid w:val="00AD57E1"/>
    <w:rsid w:val="00AD59E4"/>
    <w:rsid w:val="00AD5D55"/>
    <w:rsid w:val="00AD5F7C"/>
    <w:rsid w:val="00AD6980"/>
    <w:rsid w:val="00AD6C7F"/>
    <w:rsid w:val="00AD70C9"/>
    <w:rsid w:val="00AD70F2"/>
    <w:rsid w:val="00AD732B"/>
    <w:rsid w:val="00AD75A6"/>
    <w:rsid w:val="00AD7927"/>
    <w:rsid w:val="00AD7E17"/>
    <w:rsid w:val="00AE0160"/>
    <w:rsid w:val="00AE04AA"/>
    <w:rsid w:val="00AE0BD9"/>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900"/>
    <w:rsid w:val="00AE3AF4"/>
    <w:rsid w:val="00AE3B57"/>
    <w:rsid w:val="00AE42D1"/>
    <w:rsid w:val="00AE4557"/>
    <w:rsid w:val="00AE45D0"/>
    <w:rsid w:val="00AE4A1F"/>
    <w:rsid w:val="00AE4C55"/>
    <w:rsid w:val="00AE4F01"/>
    <w:rsid w:val="00AE53BE"/>
    <w:rsid w:val="00AE5440"/>
    <w:rsid w:val="00AE5647"/>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4A6"/>
    <w:rsid w:val="00AF0FFE"/>
    <w:rsid w:val="00AF12A2"/>
    <w:rsid w:val="00AF1414"/>
    <w:rsid w:val="00AF15C3"/>
    <w:rsid w:val="00AF19CD"/>
    <w:rsid w:val="00AF21AF"/>
    <w:rsid w:val="00AF25F3"/>
    <w:rsid w:val="00AF28B0"/>
    <w:rsid w:val="00AF2DED"/>
    <w:rsid w:val="00AF3014"/>
    <w:rsid w:val="00AF3560"/>
    <w:rsid w:val="00AF3BE0"/>
    <w:rsid w:val="00AF3C80"/>
    <w:rsid w:val="00AF3C8C"/>
    <w:rsid w:val="00AF4095"/>
    <w:rsid w:val="00AF41FC"/>
    <w:rsid w:val="00AF4439"/>
    <w:rsid w:val="00AF4447"/>
    <w:rsid w:val="00AF457C"/>
    <w:rsid w:val="00AF46D6"/>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7E4"/>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1FC7"/>
    <w:rsid w:val="00B22305"/>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F2"/>
    <w:rsid w:val="00B307FF"/>
    <w:rsid w:val="00B317EB"/>
    <w:rsid w:val="00B31E5F"/>
    <w:rsid w:val="00B322A7"/>
    <w:rsid w:val="00B32607"/>
    <w:rsid w:val="00B326BE"/>
    <w:rsid w:val="00B32F0F"/>
    <w:rsid w:val="00B32F7F"/>
    <w:rsid w:val="00B33126"/>
    <w:rsid w:val="00B33452"/>
    <w:rsid w:val="00B338CE"/>
    <w:rsid w:val="00B3396B"/>
    <w:rsid w:val="00B33F7C"/>
    <w:rsid w:val="00B34390"/>
    <w:rsid w:val="00B3442C"/>
    <w:rsid w:val="00B3539A"/>
    <w:rsid w:val="00B35481"/>
    <w:rsid w:val="00B35CB3"/>
    <w:rsid w:val="00B35F8E"/>
    <w:rsid w:val="00B36707"/>
    <w:rsid w:val="00B36D6F"/>
    <w:rsid w:val="00B37188"/>
    <w:rsid w:val="00B3735E"/>
    <w:rsid w:val="00B37CB8"/>
    <w:rsid w:val="00B4003E"/>
    <w:rsid w:val="00B40292"/>
    <w:rsid w:val="00B406B2"/>
    <w:rsid w:val="00B40D73"/>
    <w:rsid w:val="00B4110D"/>
    <w:rsid w:val="00B41182"/>
    <w:rsid w:val="00B411A3"/>
    <w:rsid w:val="00B412CB"/>
    <w:rsid w:val="00B416D8"/>
    <w:rsid w:val="00B41B34"/>
    <w:rsid w:val="00B422C4"/>
    <w:rsid w:val="00B425D3"/>
    <w:rsid w:val="00B42879"/>
    <w:rsid w:val="00B42A18"/>
    <w:rsid w:val="00B42BFE"/>
    <w:rsid w:val="00B430D3"/>
    <w:rsid w:val="00B4320B"/>
    <w:rsid w:val="00B437BD"/>
    <w:rsid w:val="00B43985"/>
    <w:rsid w:val="00B439FA"/>
    <w:rsid w:val="00B43D4D"/>
    <w:rsid w:val="00B440CF"/>
    <w:rsid w:val="00B4418B"/>
    <w:rsid w:val="00B443C5"/>
    <w:rsid w:val="00B4450F"/>
    <w:rsid w:val="00B4485B"/>
    <w:rsid w:val="00B44C4F"/>
    <w:rsid w:val="00B453AD"/>
    <w:rsid w:val="00B45A61"/>
    <w:rsid w:val="00B45AC0"/>
    <w:rsid w:val="00B45C02"/>
    <w:rsid w:val="00B45E8B"/>
    <w:rsid w:val="00B464E4"/>
    <w:rsid w:val="00B46501"/>
    <w:rsid w:val="00B46D6D"/>
    <w:rsid w:val="00B4764D"/>
    <w:rsid w:val="00B47658"/>
    <w:rsid w:val="00B47784"/>
    <w:rsid w:val="00B4783F"/>
    <w:rsid w:val="00B47858"/>
    <w:rsid w:val="00B47CEF"/>
    <w:rsid w:val="00B50261"/>
    <w:rsid w:val="00B504F7"/>
    <w:rsid w:val="00B50810"/>
    <w:rsid w:val="00B50933"/>
    <w:rsid w:val="00B509A0"/>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AFD"/>
    <w:rsid w:val="00B56B1E"/>
    <w:rsid w:val="00B56E91"/>
    <w:rsid w:val="00B56F22"/>
    <w:rsid w:val="00B57120"/>
    <w:rsid w:val="00B573A9"/>
    <w:rsid w:val="00B574AD"/>
    <w:rsid w:val="00B574BA"/>
    <w:rsid w:val="00B57831"/>
    <w:rsid w:val="00B57861"/>
    <w:rsid w:val="00B60407"/>
    <w:rsid w:val="00B6059C"/>
    <w:rsid w:val="00B609F0"/>
    <w:rsid w:val="00B60E6E"/>
    <w:rsid w:val="00B6112D"/>
    <w:rsid w:val="00B6156C"/>
    <w:rsid w:val="00B616E6"/>
    <w:rsid w:val="00B619AF"/>
    <w:rsid w:val="00B61B85"/>
    <w:rsid w:val="00B61CFF"/>
    <w:rsid w:val="00B61F08"/>
    <w:rsid w:val="00B61F70"/>
    <w:rsid w:val="00B6237B"/>
    <w:rsid w:val="00B623E9"/>
    <w:rsid w:val="00B624FF"/>
    <w:rsid w:val="00B62690"/>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B0"/>
    <w:rsid w:val="00B65771"/>
    <w:rsid w:val="00B65D2F"/>
    <w:rsid w:val="00B664EC"/>
    <w:rsid w:val="00B66801"/>
    <w:rsid w:val="00B668B4"/>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2A3"/>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62C"/>
    <w:rsid w:val="00B776CE"/>
    <w:rsid w:val="00B778EE"/>
    <w:rsid w:val="00B77B57"/>
    <w:rsid w:val="00B77C6A"/>
    <w:rsid w:val="00B77D8A"/>
    <w:rsid w:val="00B8053A"/>
    <w:rsid w:val="00B80795"/>
    <w:rsid w:val="00B80F5B"/>
    <w:rsid w:val="00B81049"/>
    <w:rsid w:val="00B8116B"/>
    <w:rsid w:val="00B81578"/>
    <w:rsid w:val="00B8166A"/>
    <w:rsid w:val="00B81684"/>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E4C"/>
    <w:rsid w:val="00B85F67"/>
    <w:rsid w:val="00B86347"/>
    <w:rsid w:val="00B8646B"/>
    <w:rsid w:val="00B86557"/>
    <w:rsid w:val="00B86821"/>
    <w:rsid w:val="00B86851"/>
    <w:rsid w:val="00B86C5F"/>
    <w:rsid w:val="00B86D87"/>
    <w:rsid w:val="00B87324"/>
    <w:rsid w:val="00B87809"/>
    <w:rsid w:val="00B87C60"/>
    <w:rsid w:val="00B90165"/>
    <w:rsid w:val="00B90214"/>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3D8"/>
    <w:rsid w:val="00B946E7"/>
    <w:rsid w:val="00B94759"/>
    <w:rsid w:val="00B950E8"/>
    <w:rsid w:val="00B95372"/>
    <w:rsid w:val="00B954FC"/>
    <w:rsid w:val="00B95A04"/>
    <w:rsid w:val="00B95C49"/>
    <w:rsid w:val="00B95EEF"/>
    <w:rsid w:val="00B95FD7"/>
    <w:rsid w:val="00B96228"/>
    <w:rsid w:val="00B96313"/>
    <w:rsid w:val="00B965DB"/>
    <w:rsid w:val="00B96CF0"/>
    <w:rsid w:val="00B96DA2"/>
    <w:rsid w:val="00B97059"/>
    <w:rsid w:val="00B9751B"/>
    <w:rsid w:val="00B977E6"/>
    <w:rsid w:val="00B97845"/>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4EA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77C"/>
    <w:rsid w:val="00BB1C4F"/>
    <w:rsid w:val="00BB20E7"/>
    <w:rsid w:val="00BB225D"/>
    <w:rsid w:val="00BB277B"/>
    <w:rsid w:val="00BB2835"/>
    <w:rsid w:val="00BB284D"/>
    <w:rsid w:val="00BB2973"/>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524"/>
    <w:rsid w:val="00BC16BF"/>
    <w:rsid w:val="00BC1B4B"/>
    <w:rsid w:val="00BC1D83"/>
    <w:rsid w:val="00BC201A"/>
    <w:rsid w:val="00BC247A"/>
    <w:rsid w:val="00BC253C"/>
    <w:rsid w:val="00BC254C"/>
    <w:rsid w:val="00BC2BC7"/>
    <w:rsid w:val="00BC2F45"/>
    <w:rsid w:val="00BC344E"/>
    <w:rsid w:val="00BC387D"/>
    <w:rsid w:val="00BC38B8"/>
    <w:rsid w:val="00BC3CF8"/>
    <w:rsid w:val="00BC43BB"/>
    <w:rsid w:val="00BC4A2A"/>
    <w:rsid w:val="00BC4B9C"/>
    <w:rsid w:val="00BC5181"/>
    <w:rsid w:val="00BC555F"/>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50"/>
    <w:rsid w:val="00BD0383"/>
    <w:rsid w:val="00BD0638"/>
    <w:rsid w:val="00BD082C"/>
    <w:rsid w:val="00BD089C"/>
    <w:rsid w:val="00BD0CC9"/>
    <w:rsid w:val="00BD0FC4"/>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748"/>
    <w:rsid w:val="00BD78B8"/>
    <w:rsid w:val="00BD7A82"/>
    <w:rsid w:val="00BD7F9E"/>
    <w:rsid w:val="00BE05F5"/>
    <w:rsid w:val="00BE072F"/>
    <w:rsid w:val="00BE0C3B"/>
    <w:rsid w:val="00BE13B8"/>
    <w:rsid w:val="00BE1524"/>
    <w:rsid w:val="00BE1671"/>
    <w:rsid w:val="00BE197A"/>
    <w:rsid w:val="00BE1A06"/>
    <w:rsid w:val="00BE2E99"/>
    <w:rsid w:val="00BE319E"/>
    <w:rsid w:val="00BE3A98"/>
    <w:rsid w:val="00BE3AFA"/>
    <w:rsid w:val="00BE3DDB"/>
    <w:rsid w:val="00BE3F52"/>
    <w:rsid w:val="00BE403F"/>
    <w:rsid w:val="00BE45C1"/>
    <w:rsid w:val="00BE4770"/>
    <w:rsid w:val="00BE49D1"/>
    <w:rsid w:val="00BE51C7"/>
    <w:rsid w:val="00BE5515"/>
    <w:rsid w:val="00BE5613"/>
    <w:rsid w:val="00BE5813"/>
    <w:rsid w:val="00BE590B"/>
    <w:rsid w:val="00BE5A44"/>
    <w:rsid w:val="00BE5C7E"/>
    <w:rsid w:val="00BE5CD9"/>
    <w:rsid w:val="00BE65B3"/>
    <w:rsid w:val="00BE68B9"/>
    <w:rsid w:val="00BE6E6D"/>
    <w:rsid w:val="00BE7265"/>
    <w:rsid w:val="00BE763C"/>
    <w:rsid w:val="00BE7B27"/>
    <w:rsid w:val="00BF02E6"/>
    <w:rsid w:val="00BF05AA"/>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2FC2"/>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648"/>
    <w:rsid w:val="00BF6AB1"/>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1AA"/>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1E2E"/>
    <w:rsid w:val="00C2240F"/>
    <w:rsid w:val="00C226CE"/>
    <w:rsid w:val="00C22F9A"/>
    <w:rsid w:val="00C232DD"/>
    <w:rsid w:val="00C233CB"/>
    <w:rsid w:val="00C23452"/>
    <w:rsid w:val="00C237D3"/>
    <w:rsid w:val="00C2423A"/>
    <w:rsid w:val="00C244D8"/>
    <w:rsid w:val="00C245A1"/>
    <w:rsid w:val="00C24789"/>
    <w:rsid w:val="00C24958"/>
    <w:rsid w:val="00C24BA4"/>
    <w:rsid w:val="00C24EE5"/>
    <w:rsid w:val="00C250A4"/>
    <w:rsid w:val="00C250CF"/>
    <w:rsid w:val="00C25399"/>
    <w:rsid w:val="00C2544D"/>
    <w:rsid w:val="00C25CC4"/>
    <w:rsid w:val="00C25E30"/>
    <w:rsid w:val="00C2647E"/>
    <w:rsid w:val="00C26871"/>
    <w:rsid w:val="00C2695A"/>
    <w:rsid w:val="00C26EB2"/>
    <w:rsid w:val="00C2708A"/>
    <w:rsid w:val="00C27156"/>
    <w:rsid w:val="00C274BE"/>
    <w:rsid w:val="00C275D9"/>
    <w:rsid w:val="00C2769D"/>
    <w:rsid w:val="00C27AB5"/>
    <w:rsid w:val="00C27CD4"/>
    <w:rsid w:val="00C27E49"/>
    <w:rsid w:val="00C30079"/>
    <w:rsid w:val="00C3067D"/>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BB7"/>
    <w:rsid w:val="00C32CCE"/>
    <w:rsid w:val="00C3366A"/>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5E09"/>
    <w:rsid w:val="00C36050"/>
    <w:rsid w:val="00C361B0"/>
    <w:rsid w:val="00C366A9"/>
    <w:rsid w:val="00C367B9"/>
    <w:rsid w:val="00C36DAD"/>
    <w:rsid w:val="00C36F7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1F8"/>
    <w:rsid w:val="00C5458B"/>
    <w:rsid w:val="00C545ED"/>
    <w:rsid w:val="00C54C14"/>
    <w:rsid w:val="00C54C62"/>
    <w:rsid w:val="00C54CBD"/>
    <w:rsid w:val="00C54CDD"/>
    <w:rsid w:val="00C5589B"/>
    <w:rsid w:val="00C55A58"/>
    <w:rsid w:val="00C55A70"/>
    <w:rsid w:val="00C55A84"/>
    <w:rsid w:val="00C55E23"/>
    <w:rsid w:val="00C5638E"/>
    <w:rsid w:val="00C565A5"/>
    <w:rsid w:val="00C56918"/>
    <w:rsid w:val="00C569CA"/>
    <w:rsid w:val="00C5733A"/>
    <w:rsid w:val="00C57CC6"/>
    <w:rsid w:val="00C57D43"/>
    <w:rsid w:val="00C57EFF"/>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36ED"/>
    <w:rsid w:val="00C64849"/>
    <w:rsid w:val="00C64B53"/>
    <w:rsid w:val="00C64F7E"/>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0E"/>
    <w:rsid w:val="00C73BC2"/>
    <w:rsid w:val="00C73BF6"/>
    <w:rsid w:val="00C73C1B"/>
    <w:rsid w:val="00C73E3F"/>
    <w:rsid w:val="00C74157"/>
    <w:rsid w:val="00C741A7"/>
    <w:rsid w:val="00C7448E"/>
    <w:rsid w:val="00C74859"/>
    <w:rsid w:val="00C748E2"/>
    <w:rsid w:val="00C74B2A"/>
    <w:rsid w:val="00C75004"/>
    <w:rsid w:val="00C755E8"/>
    <w:rsid w:val="00C75970"/>
    <w:rsid w:val="00C75AC4"/>
    <w:rsid w:val="00C75C9D"/>
    <w:rsid w:val="00C76952"/>
    <w:rsid w:val="00C76AE7"/>
    <w:rsid w:val="00C7731D"/>
    <w:rsid w:val="00C773A5"/>
    <w:rsid w:val="00C778F4"/>
    <w:rsid w:val="00C7799E"/>
    <w:rsid w:val="00C77CA0"/>
    <w:rsid w:val="00C80441"/>
    <w:rsid w:val="00C80547"/>
    <w:rsid w:val="00C80A0C"/>
    <w:rsid w:val="00C80AE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3DF"/>
    <w:rsid w:val="00C847C8"/>
    <w:rsid w:val="00C84CD6"/>
    <w:rsid w:val="00C84D5A"/>
    <w:rsid w:val="00C85034"/>
    <w:rsid w:val="00C8534D"/>
    <w:rsid w:val="00C85460"/>
    <w:rsid w:val="00C85E7F"/>
    <w:rsid w:val="00C85ED1"/>
    <w:rsid w:val="00C85F12"/>
    <w:rsid w:val="00C860DE"/>
    <w:rsid w:val="00C86379"/>
    <w:rsid w:val="00C8638C"/>
    <w:rsid w:val="00C86478"/>
    <w:rsid w:val="00C864DB"/>
    <w:rsid w:val="00C8669B"/>
    <w:rsid w:val="00C869AE"/>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CCB"/>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BC9"/>
    <w:rsid w:val="00C97D77"/>
    <w:rsid w:val="00CA05E2"/>
    <w:rsid w:val="00CA0721"/>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659"/>
    <w:rsid w:val="00CA49C0"/>
    <w:rsid w:val="00CA4A24"/>
    <w:rsid w:val="00CA4A3F"/>
    <w:rsid w:val="00CA4C14"/>
    <w:rsid w:val="00CA4F58"/>
    <w:rsid w:val="00CA51A0"/>
    <w:rsid w:val="00CA5740"/>
    <w:rsid w:val="00CA5DA3"/>
    <w:rsid w:val="00CA6156"/>
    <w:rsid w:val="00CA6164"/>
    <w:rsid w:val="00CA6947"/>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632"/>
    <w:rsid w:val="00CB299C"/>
    <w:rsid w:val="00CB2AA5"/>
    <w:rsid w:val="00CB2BBA"/>
    <w:rsid w:val="00CB2EC6"/>
    <w:rsid w:val="00CB35ED"/>
    <w:rsid w:val="00CB3788"/>
    <w:rsid w:val="00CB39EB"/>
    <w:rsid w:val="00CB41E7"/>
    <w:rsid w:val="00CB480A"/>
    <w:rsid w:val="00CB49C7"/>
    <w:rsid w:val="00CB4FA5"/>
    <w:rsid w:val="00CB5008"/>
    <w:rsid w:val="00CB58DD"/>
    <w:rsid w:val="00CB6343"/>
    <w:rsid w:val="00CB6517"/>
    <w:rsid w:val="00CB668B"/>
    <w:rsid w:val="00CB74D0"/>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857"/>
    <w:rsid w:val="00CC2D18"/>
    <w:rsid w:val="00CC2EFE"/>
    <w:rsid w:val="00CC32B0"/>
    <w:rsid w:val="00CC33CB"/>
    <w:rsid w:val="00CC3D8D"/>
    <w:rsid w:val="00CC3E8C"/>
    <w:rsid w:val="00CC3F9D"/>
    <w:rsid w:val="00CC400F"/>
    <w:rsid w:val="00CC429B"/>
    <w:rsid w:val="00CC434B"/>
    <w:rsid w:val="00CC4365"/>
    <w:rsid w:val="00CC4A65"/>
    <w:rsid w:val="00CC4C5E"/>
    <w:rsid w:val="00CC4CD7"/>
    <w:rsid w:val="00CC4EF6"/>
    <w:rsid w:val="00CC4F58"/>
    <w:rsid w:val="00CC523D"/>
    <w:rsid w:val="00CC57AE"/>
    <w:rsid w:val="00CC606C"/>
    <w:rsid w:val="00CC620F"/>
    <w:rsid w:val="00CC6838"/>
    <w:rsid w:val="00CC715C"/>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83A"/>
    <w:rsid w:val="00CD309B"/>
    <w:rsid w:val="00CD30FE"/>
    <w:rsid w:val="00CD3122"/>
    <w:rsid w:val="00CD325D"/>
    <w:rsid w:val="00CD3372"/>
    <w:rsid w:val="00CD33EF"/>
    <w:rsid w:val="00CD3421"/>
    <w:rsid w:val="00CD34D5"/>
    <w:rsid w:val="00CD398E"/>
    <w:rsid w:val="00CD3B95"/>
    <w:rsid w:val="00CD3C3B"/>
    <w:rsid w:val="00CD3C7B"/>
    <w:rsid w:val="00CD3D0C"/>
    <w:rsid w:val="00CD3D4B"/>
    <w:rsid w:val="00CD3D89"/>
    <w:rsid w:val="00CD3F09"/>
    <w:rsid w:val="00CD3FAF"/>
    <w:rsid w:val="00CD40BB"/>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48A"/>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65F"/>
    <w:rsid w:val="00CE59FB"/>
    <w:rsid w:val="00CE5E50"/>
    <w:rsid w:val="00CE6264"/>
    <w:rsid w:val="00CE630B"/>
    <w:rsid w:val="00CE69F3"/>
    <w:rsid w:val="00CE6AD5"/>
    <w:rsid w:val="00CE6E24"/>
    <w:rsid w:val="00CE7118"/>
    <w:rsid w:val="00CE7392"/>
    <w:rsid w:val="00CE76BD"/>
    <w:rsid w:val="00CE781A"/>
    <w:rsid w:val="00CF0131"/>
    <w:rsid w:val="00CF02AC"/>
    <w:rsid w:val="00CF057C"/>
    <w:rsid w:val="00CF06E6"/>
    <w:rsid w:val="00CF08B8"/>
    <w:rsid w:val="00CF1465"/>
    <w:rsid w:val="00CF18AB"/>
    <w:rsid w:val="00CF1AA6"/>
    <w:rsid w:val="00CF1C27"/>
    <w:rsid w:val="00CF1CCB"/>
    <w:rsid w:val="00CF1FA4"/>
    <w:rsid w:val="00CF20C8"/>
    <w:rsid w:val="00CF217A"/>
    <w:rsid w:val="00CF23EB"/>
    <w:rsid w:val="00CF2639"/>
    <w:rsid w:val="00CF2EF5"/>
    <w:rsid w:val="00CF2FBF"/>
    <w:rsid w:val="00CF33BA"/>
    <w:rsid w:val="00CF3E2B"/>
    <w:rsid w:val="00CF3EAB"/>
    <w:rsid w:val="00CF3F01"/>
    <w:rsid w:val="00CF4050"/>
    <w:rsid w:val="00CF41AE"/>
    <w:rsid w:val="00CF4340"/>
    <w:rsid w:val="00CF495B"/>
    <w:rsid w:val="00CF4A98"/>
    <w:rsid w:val="00CF4B3B"/>
    <w:rsid w:val="00CF4F02"/>
    <w:rsid w:val="00CF4F88"/>
    <w:rsid w:val="00CF5560"/>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05B"/>
    <w:rsid w:val="00D0321D"/>
    <w:rsid w:val="00D0496C"/>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32"/>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657A"/>
    <w:rsid w:val="00D1698B"/>
    <w:rsid w:val="00D16E77"/>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590"/>
    <w:rsid w:val="00D249D5"/>
    <w:rsid w:val="00D24BE3"/>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8D1"/>
    <w:rsid w:val="00D34965"/>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502"/>
    <w:rsid w:val="00D426FB"/>
    <w:rsid w:val="00D42B71"/>
    <w:rsid w:val="00D42D5D"/>
    <w:rsid w:val="00D42D83"/>
    <w:rsid w:val="00D42E90"/>
    <w:rsid w:val="00D43737"/>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2DB"/>
    <w:rsid w:val="00D5044A"/>
    <w:rsid w:val="00D50C82"/>
    <w:rsid w:val="00D50F95"/>
    <w:rsid w:val="00D5102A"/>
    <w:rsid w:val="00D512D1"/>
    <w:rsid w:val="00D513F0"/>
    <w:rsid w:val="00D5144F"/>
    <w:rsid w:val="00D51565"/>
    <w:rsid w:val="00D5157C"/>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82F"/>
    <w:rsid w:val="00D55B68"/>
    <w:rsid w:val="00D55BD5"/>
    <w:rsid w:val="00D55C37"/>
    <w:rsid w:val="00D562EB"/>
    <w:rsid w:val="00D56330"/>
    <w:rsid w:val="00D563C2"/>
    <w:rsid w:val="00D56587"/>
    <w:rsid w:val="00D56810"/>
    <w:rsid w:val="00D56C31"/>
    <w:rsid w:val="00D56D65"/>
    <w:rsid w:val="00D56D9B"/>
    <w:rsid w:val="00D572B2"/>
    <w:rsid w:val="00D5783E"/>
    <w:rsid w:val="00D57AC0"/>
    <w:rsid w:val="00D57C20"/>
    <w:rsid w:val="00D57F0A"/>
    <w:rsid w:val="00D60207"/>
    <w:rsid w:val="00D6041F"/>
    <w:rsid w:val="00D60BCB"/>
    <w:rsid w:val="00D60C1A"/>
    <w:rsid w:val="00D60CB2"/>
    <w:rsid w:val="00D60DD4"/>
    <w:rsid w:val="00D610FA"/>
    <w:rsid w:val="00D612DC"/>
    <w:rsid w:val="00D61697"/>
    <w:rsid w:val="00D61991"/>
    <w:rsid w:val="00D619B6"/>
    <w:rsid w:val="00D61B68"/>
    <w:rsid w:val="00D62243"/>
    <w:rsid w:val="00D62383"/>
    <w:rsid w:val="00D6278F"/>
    <w:rsid w:val="00D6288F"/>
    <w:rsid w:val="00D62949"/>
    <w:rsid w:val="00D629D3"/>
    <w:rsid w:val="00D62DEC"/>
    <w:rsid w:val="00D62E00"/>
    <w:rsid w:val="00D6398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693"/>
    <w:rsid w:val="00D71707"/>
    <w:rsid w:val="00D717F4"/>
    <w:rsid w:val="00D71BD5"/>
    <w:rsid w:val="00D71EB4"/>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C2A"/>
    <w:rsid w:val="00D75E85"/>
    <w:rsid w:val="00D75EB4"/>
    <w:rsid w:val="00D75F68"/>
    <w:rsid w:val="00D7643F"/>
    <w:rsid w:val="00D769F0"/>
    <w:rsid w:val="00D76DC7"/>
    <w:rsid w:val="00D76E0D"/>
    <w:rsid w:val="00D76E83"/>
    <w:rsid w:val="00D771C9"/>
    <w:rsid w:val="00D77840"/>
    <w:rsid w:val="00D800A1"/>
    <w:rsid w:val="00D8036A"/>
    <w:rsid w:val="00D804CD"/>
    <w:rsid w:val="00D8052E"/>
    <w:rsid w:val="00D8068C"/>
    <w:rsid w:val="00D80AB8"/>
    <w:rsid w:val="00D80C93"/>
    <w:rsid w:val="00D80CCB"/>
    <w:rsid w:val="00D81307"/>
    <w:rsid w:val="00D81465"/>
    <w:rsid w:val="00D817FD"/>
    <w:rsid w:val="00D81F6B"/>
    <w:rsid w:val="00D820F3"/>
    <w:rsid w:val="00D82175"/>
    <w:rsid w:val="00D8275F"/>
    <w:rsid w:val="00D8276F"/>
    <w:rsid w:val="00D829AC"/>
    <w:rsid w:val="00D82AA1"/>
    <w:rsid w:val="00D83401"/>
    <w:rsid w:val="00D834DD"/>
    <w:rsid w:val="00D8373E"/>
    <w:rsid w:val="00D83850"/>
    <w:rsid w:val="00D84221"/>
    <w:rsid w:val="00D84268"/>
    <w:rsid w:val="00D84278"/>
    <w:rsid w:val="00D846C5"/>
    <w:rsid w:val="00D847C6"/>
    <w:rsid w:val="00D855EC"/>
    <w:rsid w:val="00D86ACF"/>
    <w:rsid w:val="00D86B37"/>
    <w:rsid w:val="00D86B51"/>
    <w:rsid w:val="00D86EF6"/>
    <w:rsid w:val="00D87154"/>
    <w:rsid w:val="00D873A5"/>
    <w:rsid w:val="00D8778A"/>
    <w:rsid w:val="00D90185"/>
    <w:rsid w:val="00D90316"/>
    <w:rsid w:val="00D905D8"/>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CED"/>
    <w:rsid w:val="00D95F45"/>
    <w:rsid w:val="00D96496"/>
    <w:rsid w:val="00D966BD"/>
    <w:rsid w:val="00D969C5"/>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796"/>
    <w:rsid w:val="00DA1831"/>
    <w:rsid w:val="00DA1912"/>
    <w:rsid w:val="00DA1D80"/>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5F4"/>
    <w:rsid w:val="00DA7A85"/>
    <w:rsid w:val="00DA7BC7"/>
    <w:rsid w:val="00DA7E4C"/>
    <w:rsid w:val="00DA7EC1"/>
    <w:rsid w:val="00DB005D"/>
    <w:rsid w:val="00DB0564"/>
    <w:rsid w:val="00DB0D5D"/>
    <w:rsid w:val="00DB118D"/>
    <w:rsid w:val="00DB13D7"/>
    <w:rsid w:val="00DB1539"/>
    <w:rsid w:val="00DB1F98"/>
    <w:rsid w:val="00DB2557"/>
    <w:rsid w:val="00DB25C6"/>
    <w:rsid w:val="00DB27E1"/>
    <w:rsid w:val="00DB2CDC"/>
    <w:rsid w:val="00DB2CF9"/>
    <w:rsid w:val="00DB2F94"/>
    <w:rsid w:val="00DB2FDC"/>
    <w:rsid w:val="00DB354C"/>
    <w:rsid w:val="00DB35C7"/>
    <w:rsid w:val="00DB3719"/>
    <w:rsid w:val="00DB3856"/>
    <w:rsid w:val="00DB39DE"/>
    <w:rsid w:val="00DB3D0B"/>
    <w:rsid w:val="00DB3D52"/>
    <w:rsid w:val="00DB3D7B"/>
    <w:rsid w:val="00DB42C3"/>
    <w:rsid w:val="00DB4322"/>
    <w:rsid w:val="00DB452C"/>
    <w:rsid w:val="00DB4F9D"/>
    <w:rsid w:val="00DB5010"/>
    <w:rsid w:val="00DB5799"/>
    <w:rsid w:val="00DB5A21"/>
    <w:rsid w:val="00DB5DEB"/>
    <w:rsid w:val="00DB5EE5"/>
    <w:rsid w:val="00DB5FC2"/>
    <w:rsid w:val="00DB6681"/>
    <w:rsid w:val="00DB6E9D"/>
    <w:rsid w:val="00DB6FDF"/>
    <w:rsid w:val="00DB70B3"/>
    <w:rsid w:val="00DB7192"/>
    <w:rsid w:val="00DB749A"/>
    <w:rsid w:val="00DB77D5"/>
    <w:rsid w:val="00DB7936"/>
    <w:rsid w:val="00DB7E8C"/>
    <w:rsid w:val="00DC0F93"/>
    <w:rsid w:val="00DC10D8"/>
    <w:rsid w:val="00DC1384"/>
    <w:rsid w:val="00DC1479"/>
    <w:rsid w:val="00DC1605"/>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1F1"/>
    <w:rsid w:val="00DC522F"/>
    <w:rsid w:val="00DC588E"/>
    <w:rsid w:val="00DC5DBA"/>
    <w:rsid w:val="00DC5E7A"/>
    <w:rsid w:val="00DC6035"/>
    <w:rsid w:val="00DC6597"/>
    <w:rsid w:val="00DC65D8"/>
    <w:rsid w:val="00DC6870"/>
    <w:rsid w:val="00DC69C6"/>
    <w:rsid w:val="00DC6A94"/>
    <w:rsid w:val="00DC6DF5"/>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0EA0"/>
    <w:rsid w:val="00DE128B"/>
    <w:rsid w:val="00DE14DB"/>
    <w:rsid w:val="00DE153E"/>
    <w:rsid w:val="00DE1799"/>
    <w:rsid w:val="00DE21CF"/>
    <w:rsid w:val="00DE279F"/>
    <w:rsid w:val="00DE2D4B"/>
    <w:rsid w:val="00DE31B3"/>
    <w:rsid w:val="00DE3E7C"/>
    <w:rsid w:val="00DE464E"/>
    <w:rsid w:val="00DE4664"/>
    <w:rsid w:val="00DE46FA"/>
    <w:rsid w:val="00DE4811"/>
    <w:rsid w:val="00DE4B0C"/>
    <w:rsid w:val="00DE4BE2"/>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1E3"/>
    <w:rsid w:val="00DF32AF"/>
    <w:rsid w:val="00DF3307"/>
    <w:rsid w:val="00DF34C9"/>
    <w:rsid w:val="00DF360E"/>
    <w:rsid w:val="00DF3623"/>
    <w:rsid w:val="00DF3911"/>
    <w:rsid w:val="00DF393F"/>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962"/>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4DBB"/>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CFD"/>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7CE"/>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97"/>
    <w:rsid w:val="00E42AD9"/>
    <w:rsid w:val="00E42D71"/>
    <w:rsid w:val="00E432AE"/>
    <w:rsid w:val="00E4333B"/>
    <w:rsid w:val="00E434D2"/>
    <w:rsid w:val="00E4356E"/>
    <w:rsid w:val="00E43F1E"/>
    <w:rsid w:val="00E441AC"/>
    <w:rsid w:val="00E4466A"/>
    <w:rsid w:val="00E447D5"/>
    <w:rsid w:val="00E45041"/>
    <w:rsid w:val="00E450D8"/>
    <w:rsid w:val="00E450FC"/>
    <w:rsid w:val="00E452D0"/>
    <w:rsid w:val="00E45A9D"/>
    <w:rsid w:val="00E460A1"/>
    <w:rsid w:val="00E46CC9"/>
    <w:rsid w:val="00E4728F"/>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5981"/>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221"/>
    <w:rsid w:val="00E63A8C"/>
    <w:rsid w:val="00E63E5E"/>
    <w:rsid w:val="00E643D0"/>
    <w:rsid w:val="00E646FD"/>
    <w:rsid w:val="00E64763"/>
    <w:rsid w:val="00E647BC"/>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36F"/>
    <w:rsid w:val="00E67631"/>
    <w:rsid w:val="00E67B23"/>
    <w:rsid w:val="00E67F1E"/>
    <w:rsid w:val="00E67FAC"/>
    <w:rsid w:val="00E7041A"/>
    <w:rsid w:val="00E70590"/>
    <w:rsid w:val="00E705E5"/>
    <w:rsid w:val="00E70B0C"/>
    <w:rsid w:val="00E70E5F"/>
    <w:rsid w:val="00E70FC3"/>
    <w:rsid w:val="00E71952"/>
    <w:rsid w:val="00E71ACD"/>
    <w:rsid w:val="00E71B3E"/>
    <w:rsid w:val="00E71DF1"/>
    <w:rsid w:val="00E71EDB"/>
    <w:rsid w:val="00E72168"/>
    <w:rsid w:val="00E723D3"/>
    <w:rsid w:val="00E7242A"/>
    <w:rsid w:val="00E72737"/>
    <w:rsid w:val="00E72ABE"/>
    <w:rsid w:val="00E72BCC"/>
    <w:rsid w:val="00E7381E"/>
    <w:rsid w:val="00E739A7"/>
    <w:rsid w:val="00E73ACA"/>
    <w:rsid w:val="00E73E01"/>
    <w:rsid w:val="00E7449A"/>
    <w:rsid w:val="00E7465B"/>
    <w:rsid w:val="00E74B5A"/>
    <w:rsid w:val="00E7524F"/>
    <w:rsid w:val="00E7556D"/>
    <w:rsid w:val="00E755D3"/>
    <w:rsid w:val="00E75693"/>
    <w:rsid w:val="00E756FB"/>
    <w:rsid w:val="00E75FE5"/>
    <w:rsid w:val="00E76141"/>
    <w:rsid w:val="00E76270"/>
    <w:rsid w:val="00E76362"/>
    <w:rsid w:val="00E76B45"/>
    <w:rsid w:val="00E77040"/>
    <w:rsid w:val="00E772C4"/>
    <w:rsid w:val="00E77655"/>
    <w:rsid w:val="00E80128"/>
    <w:rsid w:val="00E8016D"/>
    <w:rsid w:val="00E80496"/>
    <w:rsid w:val="00E80A46"/>
    <w:rsid w:val="00E810EC"/>
    <w:rsid w:val="00E8112C"/>
    <w:rsid w:val="00E81587"/>
    <w:rsid w:val="00E82042"/>
    <w:rsid w:val="00E826C8"/>
    <w:rsid w:val="00E82819"/>
    <w:rsid w:val="00E82EE0"/>
    <w:rsid w:val="00E83280"/>
    <w:rsid w:val="00E832C9"/>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4CAC"/>
    <w:rsid w:val="00E853AC"/>
    <w:rsid w:val="00E85483"/>
    <w:rsid w:val="00E85EF7"/>
    <w:rsid w:val="00E86057"/>
    <w:rsid w:val="00E8608C"/>
    <w:rsid w:val="00E861F7"/>
    <w:rsid w:val="00E864CA"/>
    <w:rsid w:val="00E86647"/>
    <w:rsid w:val="00E866E3"/>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754"/>
    <w:rsid w:val="00E959A9"/>
    <w:rsid w:val="00E95A9A"/>
    <w:rsid w:val="00E9627E"/>
    <w:rsid w:val="00E965D0"/>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ECD"/>
    <w:rsid w:val="00EB2FCD"/>
    <w:rsid w:val="00EB3495"/>
    <w:rsid w:val="00EB3497"/>
    <w:rsid w:val="00EB34D9"/>
    <w:rsid w:val="00EB3828"/>
    <w:rsid w:val="00EB3953"/>
    <w:rsid w:val="00EB3C79"/>
    <w:rsid w:val="00EB3CE0"/>
    <w:rsid w:val="00EB3DB0"/>
    <w:rsid w:val="00EB410B"/>
    <w:rsid w:val="00EB4128"/>
    <w:rsid w:val="00EB42C8"/>
    <w:rsid w:val="00EB461B"/>
    <w:rsid w:val="00EB4BAE"/>
    <w:rsid w:val="00EB4FDC"/>
    <w:rsid w:val="00EB51CC"/>
    <w:rsid w:val="00EB534C"/>
    <w:rsid w:val="00EB55D2"/>
    <w:rsid w:val="00EB56E5"/>
    <w:rsid w:val="00EB5A08"/>
    <w:rsid w:val="00EB5C31"/>
    <w:rsid w:val="00EB5D33"/>
    <w:rsid w:val="00EB5FF7"/>
    <w:rsid w:val="00EB6721"/>
    <w:rsid w:val="00EB68D6"/>
    <w:rsid w:val="00EB6BAC"/>
    <w:rsid w:val="00EB6C53"/>
    <w:rsid w:val="00EB6DE0"/>
    <w:rsid w:val="00EB720A"/>
    <w:rsid w:val="00EB749C"/>
    <w:rsid w:val="00EB7675"/>
    <w:rsid w:val="00EB7832"/>
    <w:rsid w:val="00EB7B45"/>
    <w:rsid w:val="00EB7C50"/>
    <w:rsid w:val="00EB7D29"/>
    <w:rsid w:val="00EB7E4D"/>
    <w:rsid w:val="00EB7E97"/>
    <w:rsid w:val="00EB7FB6"/>
    <w:rsid w:val="00EB7FE8"/>
    <w:rsid w:val="00EC037A"/>
    <w:rsid w:val="00EC05B8"/>
    <w:rsid w:val="00EC06DE"/>
    <w:rsid w:val="00EC07A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606"/>
    <w:rsid w:val="00ED38D7"/>
    <w:rsid w:val="00ED3922"/>
    <w:rsid w:val="00ED3B7D"/>
    <w:rsid w:val="00ED3DA3"/>
    <w:rsid w:val="00ED40CC"/>
    <w:rsid w:val="00ED44CF"/>
    <w:rsid w:val="00ED4834"/>
    <w:rsid w:val="00ED4884"/>
    <w:rsid w:val="00ED4DDF"/>
    <w:rsid w:val="00ED4E3C"/>
    <w:rsid w:val="00ED4EEA"/>
    <w:rsid w:val="00ED50F1"/>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B72"/>
    <w:rsid w:val="00EE2C8C"/>
    <w:rsid w:val="00EE3067"/>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E36"/>
    <w:rsid w:val="00EF4EC8"/>
    <w:rsid w:val="00EF4F32"/>
    <w:rsid w:val="00EF5326"/>
    <w:rsid w:val="00EF5699"/>
    <w:rsid w:val="00EF57F7"/>
    <w:rsid w:val="00EF5861"/>
    <w:rsid w:val="00EF5873"/>
    <w:rsid w:val="00EF61B9"/>
    <w:rsid w:val="00EF61C2"/>
    <w:rsid w:val="00EF6569"/>
    <w:rsid w:val="00EF6A0C"/>
    <w:rsid w:val="00EF6EF5"/>
    <w:rsid w:val="00EF6F6C"/>
    <w:rsid w:val="00EF71EE"/>
    <w:rsid w:val="00EF7878"/>
    <w:rsid w:val="00EF7A65"/>
    <w:rsid w:val="00EF7DDA"/>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9BC"/>
    <w:rsid w:val="00F03BB7"/>
    <w:rsid w:val="00F03FC5"/>
    <w:rsid w:val="00F0449F"/>
    <w:rsid w:val="00F046FD"/>
    <w:rsid w:val="00F04D51"/>
    <w:rsid w:val="00F05740"/>
    <w:rsid w:val="00F05EED"/>
    <w:rsid w:val="00F065D1"/>
    <w:rsid w:val="00F06F02"/>
    <w:rsid w:val="00F0780A"/>
    <w:rsid w:val="00F07A95"/>
    <w:rsid w:val="00F07D29"/>
    <w:rsid w:val="00F10437"/>
    <w:rsid w:val="00F10465"/>
    <w:rsid w:val="00F10864"/>
    <w:rsid w:val="00F108E6"/>
    <w:rsid w:val="00F10E93"/>
    <w:rsid w:val="00F10FB2"/>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020"/>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14"/>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99B"/>
    <w:rsid w:val="00F35E92"/>
    <w:rsid w:val="00F360BA"/>
    <w:rsid w:val="00F3645B"/>
    <w:rsid w:val="00F366CE"/>
    <w:rsid w:val="00F3687D"/>
    <w:rsid w:val="00F369FF"/>
    <w:rsid w:val="00F36D30"/>
    <w:rsid w:val="00F3776E"/>
    <w:rsid w:val="00F377A2"/>
    <w:rsid w:val="00F37922"/>
    <w:rsid w:val="00F37AEF"/>
    <w:rsid w:val="00F37CE3"/>
    <w:rsid w:val="00F37DC6"/>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47D28"/>
    <w:rsid w:val="00F50020"/>
    <w:rsid w:val="00F50052"/>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1A6"/>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2CE"/>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045E"/>
    <w:rsid w:val="00F70C95"/>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2D0"/>
    <w:rsid w:val="00F76306"/>
    <w:rsid w:val="00F763DF"/>
    <w:rsid w:val="00F76CE0"/>
    <w:rsid w:val="00F76D21"/>
    <w:rsid w:val="00F77028"/>
    <w:rsid w:val="00F7770B"/>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583"/>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5D"/>
    <w:rsid w:val="00F8549A"/>
    <w:rsid w:val="00F855CB"/>
    <w:rsid w:val="00F85744"/>
    <w:rsid w:val="00F858A3"/>
    <w:rsid w:val="00F85954"/>
    <w:rsid w:val="00F859A9"/>
    <w:rsid w:val="00F85AD9"/>
    <w:rsid w:val="00F85B4B"/>
    <w:rsid w:val="00F85F7F"/>
    <w:rsid w:val="00F86165"/>
    <w:rsid w:val="00F861C2"/>
    <w:rsid w:val="00F8624E"/>
    <w:rsid w:val="00F862CA"/>
    <w:rsid w:val="00F863EB"/>
    <w:rsid w:val="00F86B20"/>
    <w:rsid w:val="00F86BF7"/>
    <w:rsid w:val="00F86C43"/>
    <w:rsid w:val="00F86F84"/>
    <w:rsid w:val="00F87015"/>
    <w:rsid w:val="00F8718E"/>
    <w:rsid w:val="00F87201"/>
    <w:rsid w:val="00F87317"/>
    <w:rsid w:val="00F87344"/>
    <w:rsid w:val="00F87806"/>
    <w:rsid w:val="00F879B1"/>
    <w:rsid w:val="00F879C6"/>
    <w:rsid w:val="00F87D07"/>
    <w:rsid w:val="00F87D16"/>
    <w:rsid w:val="00F901C2"/>
    <w:rsid w:val="00F902D2"/>
    <w:rsid w:val="00F90391"/>
    <w:rsid w:val="00F9046C"/>
    <w:rsid w:val="00F908CE"/>
    <w:rsid w:val="00F90979"/>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2E27"/>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983"/>
    <w:rsid w:val="00F97B49"/>
    <w:rsid w:val="00F97E70"/>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237"/>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A8C"/>
    <w:rsid w:val="00FA6D54"/>
    <w:rsid w:val="00FA7A20"/>
    <w:rsid w:val="00FA7AA6"/>
    <w:rsid w:val="00FA7B0D"/>
    <w:rsid w:val="00FA7B3C"/>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1B7"/>
    <w:rsid w:val="00FB4760"/>
    <w:rsid w:val="00FB47B5"/>
    <w:rsid w:val="00FB5201"/>
    <w:rsid w:val="00FB52FD"/>
    <w:rsid w:val="00FB57A7"/>
    <w:rsid w:val="00FB5A6F"/>
    <w:rsid w:val="00FB611A"/>
    <w:rsid w:val="00FB67CA"/>
    <w:rsid w:val="00FB7284"/>
    <w:rsid w:val="00FB72CB"/>
    <w:rsid w:val="00FB72F9"/>
    <w:rsid w:val="00FB74C0"/>
    <w:rsid w:val="00FB77BB"/>
    <w:rsid w:val="00FB7C38"/>
    <w:rsid w:val="00FC0038"/>
    <w:rsid w:val="00FC0AB4"/>
    <w:rsid w:val="00FC0B11"/>
    <w:rsid w:val="00FC0B9B"/>
    <w:rsid w:val="00FC0E12"/>
    <w:rsid w:val="00FC1190"/>
    <w:rsid w:val="00FC15F4"/>
    <w:rsid w:val="00FC16C1"/>
    <w:rsid w:val="00FC1859"/>
    <w:rsid w:val="00FC1AB5"/>
    <w:rsid w:val="00FC1CB9"/>
    <w:rsid w:val="00FC1E51"/>
    <w:rsid w:val="00FC1F3F"/>
    <w:rsid w:val="00FC20A0"/>
    <w:rsid w:val="00FC22FE"/>
    <w:rsid w:val="00FC23FA"/>
    <w:rsid w:val="00FC2635"/>
    <w:rsid w:val="00FC2742"/>
    <w:rsid w:val="00FC2F43"/>
    <w:rsid w:val="00FC37F0"/>
    <w:rsid w:val="00FC39EA"/>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7DB"/>
    <w:rsid w:val="00FD3905"/>
    <w:rsid w:val="00FD3A1C"/>
    <w:rsid w:val="00FD4885"/>
    <w:rsid w:val="00FD4CC0"/>
    <w:rsid w:val="00FD4CF7"/>
    <w:rsid w:val="00FD4DCA"/>
    <w:rsid w:val="00FD55E1"/>
    <w:rsid w:val="00FD57F4"/>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801"/>
    <w:rsid w:val="00FE2978"/>
    <w:rsid w:val="00FE2A81"/>
    <w:rsid w:val="00FE2B7B"/>
    <w:rsid w:val="00FE2E0E"/>
    <w:rsid w:val="00FE3100"/>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37"/>
    <w:rsid w:val="00FE74E2"/>
    <w:rsid w:val="00FE74FC"/>
    <w:rsid w:val="00FE761D"/>
    <w:rsid w:val="00FE76FA"/>
    <w:rsid w:val="00FE7A09"/>
    <w:rsid w:val="00FE7F49"/>
    <w:rsid w:val="00FF00A4"/>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4AFF"/>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0FF7D67"/>
    <w:rsid w:val="01584113"/>
    <w:rsid w:val="025A2FD7"/>
    <w:rsid w:val="02612B1A"/>
    <w:rsid w:val="028563DE"/>
    <w:rsid w:val="02C82F54"/>
    <w:rsid w:val="03646D70"/>
    <w:rsid w:val="04280C1B"/>
    <w:rsid w:val="04796E18"/>
    <w:rsid w:val="070832E8"/>
    <w:rsid w:val="0B0F558F"/>
    <w:rsid w:val="0C303075"/>
    <w:rsid w:val="0E8779D1"/>
    <w:rsid w:val="0F675AD6"/>
    <w:rsid w:val="0FFD6E40"/>
    <w:rsid w:val="103B35D3"/>
    <w:rsid w:val="108F5CBB"/>
    <w:rsid w:val="10A809C3"/>
    <w:rsid w:val="10B46891"/>
    <w:rsid w:val="10F72001"/>
    <w:rsid w:val="119F0058"/>
    <w:rsid w:val="12FD4F6A"/>
    <w:rsid w:val="1366081B"/>
    <w:rsid w:val="14322CF8"/>
    <w:rsid w:val="15584A05"/>
    <w:rsid w:val="16B01818"/>
    <w:rsid w:val="18B659AF"/>
    <w:rsid w:val="19051D4C"/>
    <w:rsid w:val="19B7282F"/>
    <w:rsid w:val="19D31C7E"/>
    <w:rsid w:val="1AD323FE"/>
    <w:rsid w:val="1C363743"/>
    <w:rsid w:val="1CFB35C6"/>
    <w:rsid w:val="1E3A48A4"/>
    <w:rsid w:val="21770ECC"/>
    <w:rsid w:val="21CA0A6F"/>
    <w:rsid w:val="21EE1D8E"/>
    <w:rsid w:val="229E4261"/>
    <w:rsid w:val="23162D82"/>
    <w:rsid w:val="24647115"/>
    <w:rsid w:val="25E81FE0"/>
    <w:rsid w:val="26B86B15"/>
    <w:rsid w:val="27084EDB"/>
    <w:rsid w:val="2A0049CF"/>
    <w:rsid w:val="2DF05D8E"/>
    <w:rsid w:val="310E25C7"/>
    <w:rsid w:val="33D14818"/>
    <w:rsid w:val="33E66A3D"/>
    <w:rsid w:val="350E7312"/>
    <w:rsid w:val="36881E6D"/>
    <w:rsid w:val="37411BD9"/>
    <w:rsid w:val="3BDF5E37"/>
    <w:rsid w:val="3BED4BE5"/>
    <w:rsid w:val="3C5E491E"/>
    <w:rsid w:val="3CC639B0"/>
    <w:rsid w:val="3D8E2D64"/>
    <w:rsid w:val="3DA87378"/>
    <w:rsid w:val="3E4C1503"/>
    <w:rsid w:val="3E873B31"/>
    <w:rsid w:val="3EC74761"/>
    <w:rsid w:val="3FC34E40"/>
    <w:rsid w:val="43276619"/>
    <w:rsid w:val="43A07168"/>
    <w:rsid w:val="473C5C26"/>
    <w:rsid w:val="48CF4A0F"/>
    <w:rsid w:val="48D44D3A"/>
    <w:rsid w:val="49901F0F"/>
    <w:rsid w:val="4A785123"/>
    <w:rsid w:val="4B971622"/>
    <w:rsid w:val="4C81269D"/>
    <w:rsid w:val="4F0F2DC5"/>
    <w:rsid w:val="50176C24"/>
    <w:rsid w:val="52A20107"/>
    <w:rsid w:val="53502540"/>
    <w:rsid w:val="54AA2551"/>
    <w:rsid w:val="54F71C09"/>
    <w:rsid w:val="55234BF7"/>
    <w:rsid w:val="55335512"/>
    <w:rsid w:val="561F5EFD"/>
    <w:rsid w:val="567A7B8E"/>
    <w:rsid w:val="56F9102D"/>
    <w:rsid w:val="594729A6"/>
    <w:rsid w:val="59C33E00"/>
    <w:rsid w:val="5B6904C9"/>
    <w:rsid w:val="5D1937A5"/>
    <w:rsid w:val="5DC04491"/>
    <w:rsid w:val="5E0C5C3A"/>
    <w:rsid w:val="609E29A5"/>
    <w:rsid w:val="622B70E8"/>
    <w:rsid w:val="64882FD7"/>
    <w:rsid w:val="66FB5AFE"/>
    <w:rsid w:val="67FC5F11"/>
    <w:rsid w:val="69FE13F5"/>
    <w:rsid w:val="6A13526A"/>
    <w:rsid w:val="6CC841CD"/>
    <w:rsid w:val="6E08204C"/>
    <w:rsid w:val="6E984120"/>
    <w:rsid w:val="6EBF1213"/>
    <w:rsid w:val="74301E8A"/>
    <w:rsid w:val="74947777"/>
    <w:rsid w:val="74A66C86"/>
    <w:rsid w:val="75560096"/>
    <w:rsid w:val="76230C6D"/>
    <w:rsid w:val="784932C0"/>
    <w:rsid w:val="7BAA5822"/>
    <w:rsid w:val="7E4E7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60744"/>
  <w15:docId w15:val="{20861BDD-73D1-4480-AD22-A5BFDB9C8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80" w:lineRule="atLeast"/>
      <w:jc w:val="both"/>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line="280" w:lineRule="atLeast"/>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80" w:lineRule="atLeast"/>
      <w:ind w:left="567" w:right="425" w:hanging="567"/>
      <w:jc w:val="both"/>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80" w:lineRule="atLeast"/>
      <w:jc w:val="both"/>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80" w:lineRule="atLeast"/>
      <w:jc w:val="both"/>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80" w:lineRule="atLeast"/>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80" w:lineRule="atLeast"/>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変更箇所1"/>
    <w:hidden/>
    <w:uiPriority w:val="99"/>
    <w:semiHidden/>
    <w:qFormat/>
    <w:pPr>
      <w:spacing w:after="160" w:line="280" w:lineRule="atLeast"/>
      <w:jc w:val="both"/>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customStyle="1" w:styleId="References">
    <w:name w:val="References"/>
    <w:basedOn w:val="Normal"/>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CaptionChar">
    <w:name w:val="Caption Char"/>
    <w:link w:val="Caption"/>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0">
    <w:name w:val="网格型1"/>
    <w:basedOn w:val="TableNormal"/>
    <w:uiPriority w:val="59"/>
    <w:qFormat/>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CaptionChar1">
    <w:name w:val="Caption Char1"/>
    <w:uiPriority w:val="35"/>
    <w:qFormat/>
    <w:rPr>
      <w:rFonts w:ascii="Times New Roman" w:eastAsia="Malgun Gothic" w:hAnsi="Times New Roman" w:cs="Times New Roman"/>
      <w:i/>
      <w:iCs/>
      <w:color w:val="44546A" w:themeColor="text2"/>
      <w:sz w:val="18"/>
      <w:szCs w:val="18"/>
      <w:lang w:val="en-GB"/>
    </w:rPr>
  </w:style>
  <w:style w:type="paragraph" w:customStyle="1" w:styleId="Agreements">
    <w:name w:val="Agreements"/>
    <w:basedOn w:val="Normal"/>
    <w:next w:val="Normal"/>
    <w:link w:val="Agreements0"/>
    <w:qFormat/>
    <w:pPr>
      <w:widowControl w:val="0"/>
      <w:snapToGrid w:val="0"/>
      <w:spacing w:after="0" w:line="240" w:lineRule="auto"/>
    </w:pPr>
    <w:rPr>
      <w:rFonts w:eastAsiaTheme="minorEastAsia" w:cstheme="minorBidi"/>
      <w:b/>
      <w:kern w:val="2"/>
      <w:szCs w:val="22"/>
      <w:lang w:eastAsia="ja-JP"/>
    </w:rPr>
  </w:style>
  <w:style w:type="character" w:customStyle="1" w:styleId="Agreements0">
    <w:name w:val="Agreements (文字)"/>
    <w:basedOn w:val="DefaultParagraphFont"/>
    <w:link w:val="Agreements"/>
    <w:qFormat/>
    <w:rPr>
      <w:rFonts w:ascii="Times New Roman" w:eastAsiaTheme="minorEastAsia" w:hAnsi="Times New Roman" w:cstheme="minorBidi"/>
      <w:b/>
      <w:kern w:val="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002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6905.zip" TargetMode="External"/><Relationship Id="rId18" Type="http://schemas.openxmlformats.org/officeDocument/2006/relationships/hyperlink" Target="https://www.3gpp.org/ftp/TSG_RAN/WG1_RL1/TSGR1_106-e/Docs/R1-2107802.zip" TargetMode="External"/><Relationship Id="rId26" Type="http://schemas.openxmlformats.org/officeDocument/2006/relationships/hyperlink" Target="https://www.3gpp.org/ftp/TSG_RAN/WG1_RL1/TSGR1_106-e/Docs/R1-2106991.zip" TargetMode="External"/><Relationship Id="rId39" Type="http://schemas.openxmlformats.org/officeDocument/2006/relationships/hyperlink" Target="https://www.3gpp.org/ftp/TSG_RAN/WG1_RL1/TSGR1_106-e/Docs/R1-2107562.zip" TargetMode="External"/><Relationship Id="rId21" Type="http://schemas.openxmlformats.org/officeDocument/2006/relationships/hyperlink" Target="https://www.3gpp.org/ftp/TSG_RAN/WG1_RL1/TSGR1_106-e/Docs/R1-2107259.zip" TargetMode="External"/><Relationship Id="rId34" Type="http://schemas.openxmlformats.org/officeDocument/2006/relationships/hyperlink" Target="https://www.3gpp.org/ftp/TSG_RAN/WG1_RL1/TSGR1_106-e/Docs/R1-2106742.zip" TargetMode="External"/><Relationship Id="rId42" Type="http://schemas.openxmlformats.org/officeDocument/2006/relationships/hyperlink" Target="https://www.3gpp.org/ftp/TSG_RAN/WG1_RL1/TSGR1_106-e/Docs/R1-2107756.zip" TargetMode="External"/><Relationship Id="rId47" Type="http://schemas.openxmlformats.org/officeDocument/2006/relationships/hyperlink" Target="https://www.3gpp.org/ftp/TSG_RAN/WG1_RL1/TSGR1_106-e/Docs/R1-2106742.zip" TargetMode="External"/><Relationship Id="rId50" Type="http://schemas.openxmlformats.org/officeDocument/2006/relationships/hyperlink" Target="https://www.3gpp.org/ftp/TSG_RAN/WG1_RL1/TSGR1_106-e/Docs/R1-2107118.zip" TargetMode="External"/><Relationship Id="rId55" Type="http://schemas.openxmlformats.org/officeDocument/2006/relationships/hyperlink" Target="https://www.3gpp.org/ftp/TSG_RAN/WG1_RL1/TSGR1_106-e/Docs/R1-2107362.zip" TargetMode="External"/><Relationship Id="rId63" Type="http://schemas.openxmlformats.org/officeDocument/2006/relationships/hyperlink" Target="https://www.3gpp.org/ftp/TSG_RAN/WG1_RL1/TSGR1_106-e/Docs/R1-2107802.zip" TargetMode="External"/><Relationship Id="rId68" Type="http://schemas.openxmlformats.org/officeDocument/2006/relationships/footer" Target="foot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6-e/Docs/R1-2107142.zip" TargetMode="External"/><Relationship Id="rId29" Type="http://schemas.openxmlformats.org/officeDocument/2006/relationships/hyperlink" Target="https://www.3gpp.org/ftp/TSG_RAN/WG1_RL1/TSGR1_106-e/Docs/R1-2107562.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6-e/Docs/R1-2106498.zip" TargetMode="External"/><Relationship Id="rId32" Type="http://schemas.openxmlformats.org/officeDocument/2006/relationships/hyperlink" Target="https://www.3gpp.org/ftp/TSG_RAN/WG1_RL1/TSGR1_106-e/Docs/R1-2107362.zip" TargetMode="External"/><Relationship Id="rId37" Type="http://schemas.openxmlformats.org/officeDocument/2006/relationships/hyperlink" Target="https://www.3gpp.org/ftp/TSG_RAN/WG1_RL1/TSGR1_106-e/Docs/R1-2107362.zip" TargetMode="External"/><Relationship Id="rId40" Type="http://schemas.openxmlformats.org/officeDocument/2006/relationships/hyperlink" Target="https://www.3gpp.org/ftp/TSG_RAN/WG1_RL1/TSGR1_106-e/Docs/R1-2107756.zip" TargetMode="External"/><Relationship Id="rId45" Type="http://schemas.openxmlformats.org/officeDocument/2006/relationships/hyperlink" Target="https://www.3gpp.org/ftp/TSG_RAN/WG1_RL1/TSGR1_106-e/Docs/R1-2106658.zip" TargetMode="External"/><Relationship Id="rId53" Type="http://schemas.openxmlformats.org/officeDocument/2006/relationships/hyperlink" Target="https://www.3gpp.org/ftp/TSG_RAN/WG1_RL1/TSGR1_106-e/Docs/R1-2107193.zip" TargetMode="External"/><Relationship Id="rId58" Type="http://schemas.openxmlformats.org/officeDocument/2006/relationships/hyperlink" Target="https://www.3gpp.org/ftp/TSG_RAN/WG1_RL1/TSGR1_106-e/Docs/R1-2107551.zip" TargetMode="External"/><Relationship Id="rId66"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3gpp.org/ftp/TSG_RAN/WG1_RL1/TSGR1_106-e/Docs/R1-2106658.zip" TargetMode="External"/><Relationship Id="rId23" Type="http://schemas.openxmlformats.org/officeDocument/2006/relationships/hyperlink" Target="https://www.3gpp.org/ftp/TSG_RAN/WG1_RL1/TSGR1_106-e/Docs/R1-2107653.zip" TargetMode="External"/><Relationship Id="rId28" Type="http://schemas.openxmlformats.org/officeDocument/2006/relationships/hyperlink" Target="https://www.3gpp.org/ftp/TSG_RAN/WG1_RL1/TSGR1_106-e/Docs/R1-2107756.zip" TargetMode="External"/><Relationship Id="rId36" Type="http://schemas.openxmlformats.org/officeDocument/2006/relationships/hyperlink" Target="https://www.3gpp.org/ftp/TSG_RAN/WG1_RL1/TSGR1_106-e/Docs/R1-2107126.zip" TargetMode="External"/><Relationship Id="rId49" Type="http://schemas.openxmlformats.org/officeDocument/2006/relationships/hyperlink" Target="https://www.3gpp.org/ftp/TSG_RAN/WG1_RL1/TSGR1_106-e/Docs/R1-2106991.zip" TargetMode="External"/><Relationship Id="rId57" Type="http://schemas.openxmlformats.org/officeDocument/2006/relationships/hyperlink" Target="https://www.3gpp.org/ftp/TSG_RAN/WG1_RL1/TSGR1_106-e/Docs/R1-2107477.zip" TargetMode="External"/><Relationship Id="rId61" Type="http://schemas.openxmlformats.org/officeDocument/2006/relationships/hyperlink" Target="https://www.3gpp.org/ftp/TSG_RAN/WG1_RL1/TSGR1_106-e/Docs/R1-2107653.zip" TargetMode="External"/><Relationship Id="rId10" Type="http://schemas.openxmlformats.org/officeDocument/2006/relationships/footnotes" Target="footnotes.xml"/><Relationship Id="rId19" Type="http://schemas.openxmlformats.org/officeDocument/2006/relationships/hyperlink" Target="https://www.3gpp.org/ftp/TSG_RAN/WG1_RL1/TSGR1_106-e/Docs/R1-2106905.zip" TargetMode="External"/><Relationship Id="rId31" Type="http://schemas.openxmlformats.org/officeDocument/2006/relationships/hyperlink" Target="https://www.3gpp.org/ftp/TSG_RAN/WG1_RL1/TSGR1_106-e/Docs/R1-2107362.zip" TargetMode="External"/><Relationship Id="rId44" Type="http://schemas.openxmlformats.org/officeDocument/2006/relationships/hyperlink" Target="https://www.3gpp.org/ftp/TSG_RAN/WG1_RL1/TSGR1_106-e/Docs/R1-2106614.zip" TargetMode="External"/><Relationship Id="rId52" Type="http://schemas.openxmlformats.org/officeDocument/2006/relationships/hyperlink" Target="https://www.3gpp.org/ftp/TSG_RAN/WG1_RL1/TSGR1_106-e/Docs/R1-2107142.zip" TargetMode="External"/><Relationship Id="rId60" Type="http://schemas.openxmlformats.org/officeDocument/2006/relationships/hyperlink" Target="https://www.3gpp.org/ftp/TSG_RAN/WG1_RL1/TSGR1_106-e/Docs/R1-2107605.zip" TargetMode="External"/><Relationship Id="rId65" Type="http://schemas.openxmlformats.org/officeDocument/2006/relationships/hyperlink" Target="https://www.3gpp.org/ftp/TSG_RAN/WG1_RL1/TSGR1_106-e/Docs/R1-2107938.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hyperlink" Target="https://www.3gpp.org/ftp/TSG_RAN/WG1_RL1/TSGR1_106-e/Docs/R1-2107259.zip" TargetMode="External"/><Relationship Id="rId27" Type="http://schemas.openxmlformats.org/officeDocument/2006/relationships/hyperlink" Target="https://www.3gpp.org/ftp/TSG_RAN/WG1_RL1/TSGR1_106-e/Docs/R1-2107756.zip" TargetMode="External"/><Relationship Id="rId30" Type="http://schemas.openxmlformats.org/officeDocument/2006/relationships/hyperlink" Target="https://www.3gpp.org/ftp/TSG_RAN/WG1_RL1/TSGR1_106-e/Docs/R1-2107551.zip" TargetMode="External"/><Relationship Id="rId35" Type="http://schemas.openxmlformats.org/officeDocument/2006/relationships/hyperlink" Target="https://www.3gpp.org/ftp/TSG_RAN/WG1_RL1/TSGR1_106-e/Docs/R1-2106905.zip" TargetMode="External"/><Relationship Id="rId43" Type="http://schemas.openxmlformats.org/officeDocument/2006/relationships/hyperlink" Target="https://www.3gpp.org/ftp/TSG_RAN/WG1_RL1/TSGR1_106-e/Docs/R1-2106498.zip" TargetMode="External"/><Relationship Id="rId48" Type="http://schemas.openxmlformats.org/officeDocument/2006/relationships/hyperlink" Target="https://www.3gpp.org/ftp/TSG_RAN/WG1_RL1/TSGR1_106-e/Docs/R1-2106905.zip" TargetMode="External"/><Relationship Id="rId56" Type="http://schemas.openxmlformats.org/officeDocument/2006/relationships/hyperlink" Target="https://www.3gpp.org/ftp/TSG_RAN/WG1_RL1/TSGR1_106-e/Docs/R1-2107420.zip" TargetMode="External"/><Relationship Id="rId64" Type="http://schemas.openxmlformats.org/officeDocument/2006/relationships/hyperlink" Target="https://www.3gpp.org/ftp/TSG_RAN/WG1_RL1/TSGR1_106-e/Docs/R1-2107875.zip" TargetMode="External"/><Relationship Id="rId69"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3gpp.org/ftp/TSG_RAN/WG1_RL1/TSGR1_106-e/Docs/R1-2107126.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905.zip" TargetMode="External"/><Relationship Id="rId17" Type="http://schemas.openxmlformats.org/officeDocument/2006/relationships/hyperlink" Target="https://www.3gpp.org/ftp/TSG_RAN/WG1_RL1/TSGR1_106-e/Docs/R1-2107551.zip" TargetMode="External"/><Relationship Id="rId25" Type="http://schemas.openxmlformats.org/officeDocument/2006/relationships/image" Target="media/image2.png"/><Relationship Id="rId33" Type="http://schemas.openxmlformats.org/officeDocument/2006/relationships/hyperlink" Target="https://www.3gpp.org/ftp/TSG_RAN/WG1_RL1/TSGR1_106-e/Docs/R1-2107362.zip" TargetMode="External"/><Relationship Id="rId38" Type="http://schemas.openxmlformats.org/officeDocument/2006/relationships/hyperlink" Target="https://www.3gpp.org/ftp/TSG_RAN/WG1_RL1/TSGR1_106-e/Docs/R1-2107653.zip" TargetMode="External"/><Relationship Id="rId46" Type="http://schemas.openxmlformats.org/officeDocument/2006/relationships/hyperlink" Target="https://www.3gpp.org/ftp/TSG_RAN/WG1_RL1/TSGR1_106-e/Docs/R1-2106712.zip" TargetMode="External"/><Relationship Id="rId59" Type="http://schemas.openxmlformats.org/officeDocument/2006/relationships/hyperlink" Target="https://www.3gpp.org/ftp/TSG_RAN/WG1_RL1/TSGR1_106-e/Docs/R1-2107562.zip" TargetMode="External"/><Relationship Id="rId67" Type="http://schemas.openxmlformats.org/officeDocument/2006/relationships/footer" Target="footer1.xml"/><Relationship Id="rId20" Type="http://schemas.openxmlformats.org/officeDocument/2006/relationships/hyperlink" Target="https://www.3gpp.org/ftp/TSG_RAN/WG1_RL1/TSGR1_106-e/Docs/R1-2107802.zip" TargetMode="External"/><Relationship Id="rId41" Type="http://schemas.openxmlformats.org/officeDocument/2006/relationships/hyperlink" Target="https://www.3gpp.org/ftp/TSG_RAN/WG1_RL1/TSGR1_106-e/Docs/R1-2106905.zip" TargetMode="External"/><Relationship Id="rId54" Type="http://schemas.openxmlformats.org/officeDocument/2006/relationships/hyperlink" Target="https://www.3gpp.org/ftp/TSG_RAN/WG1_RL1/TSGR1_106-e/Docs/R1-2107259.zip" TargetMode="External"/><Relationship Id="rId62" Type="http://schemas.openxmlformats.org/officeDocument/2006/relationships/hyperlink" Target="https://www.3gpp.org/ftp/TSG_RAN/WG1_RL1/TSGR1_106-e/Docs/R1-2107756.zip" TargetMode="External"/><Relationship Id="rId7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문서" ma:contentTypeID="0x010100DC9A979760BAB742B8BECF9C38D4A631" ma:contentTypeVersion="10" ma:contentTypeDescription="새 문서를 만듭니다." ma:contentTypeScope="" ma:versionID="6c5d8148785e71d864c2b5bacee01310">
  <xsd:schema xmlns:xsd="http://www.w3.org/2001/XMLSchema" xmlns:xs="http://www.w3.org/2001/XMLSchema" xmlns:p="http://schemas.microsoft.com/office/2006/metadata/properties" xmlns:ns3="98c3c825-6db6-40e7-84ba-e24599bb6abc" targetNamespace="http://schemas.microsoft.com/office/2006/metadata/properties" ma:root="true" ma:fieldsID="007402f427ebb26cd9f5b6ba172713b0" ns3:_="">
    <xsd:import namespace="98c3c825-6db6-40e7-84ba-e24599bb6a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3c825-6db6-40e7-84ba-e24599bb6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ED4DA-EBCF-4B78-A30E-A5EC26681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3c825-6db6-40e7-84ba-e24599bb6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5.xml><?xml version="1.0" encoding="utf-8"?>
<ds:datastoreItem xmlns:ds="http://schemas.openxmlformats.org/officeDocument/2006/customXml" ds:itemID="{83679B14-8571-4D8B-A34C-93EF6E546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36</Pages>
  <Words>14771</Words>
  <Characters>84199</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3GPP TSG-RAN WG1 #84</vt:lpstr>
    </vt:vector>
  </TitlesOfParts>
  <Company>Qualcomm Inc.</Company>
  <LinksUpToDate>false</LinksUpToDate>
  <CharactersWithSpaces>98773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Carmela Cozzo</cp:lastModifiedBy>
  <cp:revision>8</cp:revision>
  <cp:lastPrinted>2014-11-07T05:38:00Z</cp:lastPrinted>
  <dcterms:created xsi:type="dcterms:W3CDTF">2021-08-27T00:31:00Z</dcterms:created>
  <dcterms:modified xsi:type="dcterms:W3CDTF">2021-08-27T00:40:00Z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0x010100DC9A979760BAB742B8BECF9C38D4A631</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2052-11.8.2.10229</vt:lpwstr>
  </property>
  <property fmtid="{D5CDD505-2E9C-101B-9397-08002B2CF9AE}" pid="8" name="_2015_ms_pID_725343">
    <vt:lpwstr>(2)9Qr9dHrmTRIK9EkWtLURhhJuAFs8U4kv48bLsffd9wBPnpl6Qv/P5v4Xzbdo+CSHprXJJ4Sf
3lD0UB+eQOFqdYB5SWHfsxY3xJoRSQWiBYuNTGA/1x+lyziVTyf8KkfQZ+aNSQMUKX2S0P+R
Z0y8lxdwjhh3z7GU33wAJ49z9HSa7BSEuQQ5SnmJnTT1z/Oo9upKoF9aWlVVWkSMW8wrPAi3
rnifdy67XhDbPQvLVv</vt:lpwstr>
  </property>
  <property fmtid="{D5CDD505-2E9C-101B-9397-08002B2CF9AE}" pid="9" name="_2015_ms_pID_7253431">
    <vt:lpwstr>w/JRQvWfAaAacPr+eBHpt1RgrBxokA3K2HIHv+5A5BUn8m++GTD34b
cdh9X2lFnudnXyVcgr4mV2/k+wRMzxjLJ2nDTpqPhP7zyf3NPHjqMDtyZGAsl01a7IDS55gP
eJwrpYksqjrdF29/yxgBD/FJSXXcs+rH3SpMBuJIX4A4fcXM0xw6ZKLMInIE1UcTwgRGTHMW
ClThkPreap1cV1Lg</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1629172707</vt:lpwstr>
  </property>
</Properties>
</file>