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37B9" w14:textId="77777777"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2D28E93" w14:textId="77777777" w:rsidR="00AC0A3E" w:rsidRDefault="008120F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2B45321" w14:textId="77777777"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AE5D587" w14:textId="77777777"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E3D9342" w14:textId="77777777"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B471514" w14:textId="77777777"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10092C1" w14:textId="77777777" w:rsidR="00AC0A3E" w:rsidRDefault="008120F9">
      <w:pPr>
        <w:pStyle w:val="Heading1"/>
      </w:pPr>
      <w:r>
        <w:t>Introduction</w:t>
      </w:r>
      <w:bookmarkEnd w:id="1"/>
      <w:bookmarkEnd w:id="2"/>
    </w:p>
    <w:p w14:paraId="1E0AE4EF" w14:textId="77777777" w:rsidR="00AC0A3E" w:rsidRDefault="008120F9">
      <w:r>
        <w:t xml:space="preserve">In this document, a summary of companies’ proposals for PUCCH coverage enhancement is provided. </w:t>
      </w:r>
    </w:p>
    <w:p w14:paraId="22FD711A" w14:textId="77777777" w:rsidR="00AC0A3E" w:rsidRDefault="008120F9">
      <w:pPr>
        <w:pStyle w:val="Heading1"/>
      </w:pPr>
      <w:bookmarkStart w:id="6" w:name="_Ref72009104"/>
      <w:bookmarkStart w:id="7" w:name="_Ref471731770"/>
      <w:bookmarkStart w:id="8" w:name="_Ref462669569"/>
      <w:r>
        <w:rPr>
          <w:lang w:val="en-US" w:eastAsia="zh-CN"/>
        </w:rPr>
        <w:t>D</w:t>
      </w:r>
      <w:r>
        <w:t>ynamic PUCCH repetition factor indication</w:t>
      </w:r>
      <w:bookmarkEnd w:id="6"/>
    </w:p>
    <w:p w14:paraId="6FE8C8D6" w14:textId="77777777" w:rsidR="00AC0A3E" w:rsidRDefault="008120F9">
      <w:pPr>
        <w:pStyle w:val="Heading2"/>
      </w:pPr>
      <w:bookmarkStart w:id="9" w:name="_Ref79785667"/>
      <w:bookmarkStart w:id="10" w:name="_Hlk54547491"/>
      <w:bookmarkEnd w:id="7"/>
      <w:bookmarkEnd w:id="8"/>
      <w:r>
        <w:rPr>
          <w:lang w:val="en-US" w:eastAsia="zh-CN"/>
        </w:rPr>
        <w:t>Scope of d</w:t>
      </w:r>
      <w:r>
        <w:t>ynamic PUCCH repetition factor indication</w:t>
      </w:r>
      <w:bookmarkEnd w:id="9"/>
    </w:p>
    <w:p w14:paraId="506DA424" w14:textId="77777777"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14:paraId="193ED039" w14:textId="77777777" w:rsidR="00AC0A3E" w:rsidRDefault="008120F9">
      <w:pPr>
        <w:rPr>
          <w:lang w:val="en-GB"/>
        </w:rPr>
      </w:pPr>
      <w:r>
        <w:rPr>
          <w:lang w:val="en-GB"/>
        </w:rPr>
        <w:t>Whether to support dynamic PUCCH repetition factor indication to P/SP CSI or SR?</w:t>
      </w:r>
    </w:p>
    <w:p w14:paraId="19C6D7B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7C4DC25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4E24AAE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w:t>
      </w:r>
    </w:p>
    <w:p w14:paraId="6FBCC444"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7C263EF" w14:textId="77777777" w:rsidR="00AC0A3E" w:rsidRDefault="008120F9">
      <w:pPr>
        <w:rPr>
          <w:lang w:val="en-GB"/>
        </w:rPr>
      </w:pPr>
      <w:r>
        <w:rPr>
          <w:lang w:val="en-GB"/>
        </w:rPr>
        <w:t>Whether to support dynamic PUCCH repetition factor indication to HARQ-ACK for SPS PDSCH?</w:t>
      </w:r>
    </w:p>
    <w:p w14:paraId="37808BC9"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597F6E3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8B33548"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5E0FB8B6"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1C2E08BE" w14:textId="77777777" w:rsidR="00AC0A3E" w:rsidRDefault="008120F9">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AC0A3E" w14:paraId="0A7FA8CF" w14:textId="77777777">
        <w:tc>
          <w:tcPr>
            <w:tcW w:w="2335" w:type="dxa"/>
          </w:tcPr>
          <w:p w14:paraId="2D1226B5" w14:textId="77777777" w:rsidR="00AC0A3E" w:rsidRDefault="008120F9">
            <w:pPr>
              <w:spacing w:before="0" w:after="0"/>
              <w:rPr>
                <w:b/>
                <w:bCs/>
              </w:rPr>
            </w:pPr>
            <w:r>
              <w:rPr>
                <w:b/>
                <w:bCs/>
              </w:rPr>
              <w:t>Company name</w:t>
            </w:r>
          </w:p>
        </w:tc>
        <w:tc>
          <w:tcPr>
            <w:tcW w:w="7627" w:type="dxa"/>
          </w:tcPr>
          <w:p w14:paraId="2C63C4BF" w14:textId="77777777" w:rsidR="00AC0A3E" w:rsidRDefault="008120F9">
            <w:pPr>
              <w:spacing w:before="0" w:after="0"/>
              <w:rPr>
                <w:b/>
                <w:bCs/>
              </w:rPr>
            </w:pPr>
            <w:r>
              <w:rPr>
                <w:b/>
                <w:bCs/>
              </w:rPr>
              <w:t>Comments</w:t>
            </w:r>
          </w:p>
        </w:tc>
      </w:tr>
      <w:tr w:rsidR="00AC0A3E" w14:paraId="063871C6" w14:textId="77777777">
        <w:tc>
          <w:tcPr>
            <w:tcW w:w="2335" w:type="dxa"/>
            <w:shd w:val="clear" w:color="auto" w:fill="auto"/>
          </w:tcPr>
          <w:p w14:paraId="5E7BC35F"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4D02F9DD" w14:textId="77777777"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14:paraId="37416EB4" w14:textId="77777777">
        <w:tc>
          <w:tcPr>
            <w:tcW w:w="2335" w:type="dxa"/>
          </w:tcPr>
          <w:p w14:paraId="3E716E47"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20A08039" w14:textId="77777777" w:rsidR="00AC0A3E" w:rsidRDefault="008120F9">
            <w:pPr>
              <w:spacing w:before="0" w:after="0"/>
              <w:rPr>
                <w:bCs/>
                <w:lang w:eastAsia="zh-CN"/>
              </w:rPr>
            </w:pPr>
            <w:r>
              <w:rPr>
                <w:bCs/>
                <w:lang w:eastAsia="zh-CN"/>
              </w:rPr>
              <w:t>Not support the dynamic PUCCH repetition factor to P/SP CSI or SR.</w:t>
            </w:r>
          </w:p>
          <w:p w14:paraId="4863C9CC" w14:textId="77777777"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14:paraId="2409E244" w14:textId="77777777">
        <w:tc>
          <w:tcPr>
            <w:tcW w:w="2335" w:type="dxa"/>
          </w:tcPr>
          <w:p w14:paraId="6440AFD4" w14:textId="77777777" w:rsidR="00AC0A3E" w:rsidRDefault="008120F9">
            <w:pPr>
              <w:spacing w:after="0"/>
              <w:rPr>
                <w:bCs/>
                <w:lang w:eastAsia="zh-CN"/>
              </w:rPr>
            </w:pPr>
            <w:r>
              <w:rPr>
                <w:bCs/>
                <w:lang w:eastAsia="zh-CN"/>
              </w:rPr>
              <w:t>Vivo</w:t>
            </w:r>
          </w:p>
        </w:tc>
        <w:tc>
          <w:tcPr>
            <w:tcW w:w="7627" w:type="dxa"/>
          </w:tcPr>
          <w:p w14:paraId="20A639F3" w14:textId="77777777"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14:paraId="3C17E750" w14:textId="77777777">
        <w:tc>
          <w:tcPr>
            <w:tcW w:w="2335" w:type="dxa"/>
          </w:tcPr>
          <w:p w14:paraId="2A3A0D04" w14:textId="77777777" w:rsidR="00AC0A3E" w:rsidRDefault="008120F9">
            <w:pPr>
              <w:spacing w:after="0"/>
              <w:rPr>
                <w:bCs/>
                <w:lang w:eastAsia="zh-CN"/>
              </w:rPr>
            </w:pPr>
            <w:r>
              <w:rPr>
                <w:bCs/>
                <w:lang w:eastAsia="zh-CN"/>
              </w:rPr>
              <w:t>Intel</w:t>
            </w:r>
            <w:r>
              <w:rPr>
                <w:bCs/>
                <w:lang w:eastAsia="zh-CN"/>
              </w:rPr>
              <w:tab/>
            </w:r>
          </w:p>
          <w:p w14:paraId="101222C8" w14:textId="77777777" w:rsidR="00AC0A3E" w:rsidRDefault="00AC0A3E">
            <w:pPr>
              <w:spacing w:after="0"/>
              <w:rPr>
                <w:bCs/>
                <w:lang w:eastAsia="zh-CN"/>
              </w:rPr>
            </w:pPr>
          </w:p>
        </w:tc>
        <w:tc>
          <w:tcPr>
            <w:tcW w:w="7627" w:type="dxa"/>
          </w:tcPr>
          <w:p w14:paraId="22CCFB58" w14:textId="77777777"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14:paraId="2CD32AA6" w14:textId="77777777" w:rsidR="00AC0A3E" w:rsidRDefault="008120F9">
            <w:pPr>
              <w:spacing w:after="0"/>
              <w:rPr>
                <w:lang w:eastAsia="zh-CN"/>
              </w:rPr>
            </w:pPr>
            <w:r>
              <w:rPr>
                <w:bCs/>
                <w:lang w:eastAsia="zh-CN"/>
              </w:rPr>
              <w:lastRenderedPageBreak/>
              <w:t>This is semi-static PUCCH resource configuration, where semi-static repettition factor should be used for PUCCH. It is not clear the motivation.</w:t>
            </w:r>
          </w:p>
        </w:tc>
      </w:tr>
      <w:tr w:rsidR="00AC0A3E" w14:paraId="3941F808" w14:textId="77777777">
        <w:tc>
          <w:tcPr>
            <w:tcW w:w="2335" w:type="dxa"/>
          </w:tcPr>
          <w:p w14:paraId="7C11CD10" w14:textId="77777777" w:rsidR="00AC0A3E" w:rsidRDefault="008120F9">
            <w:pPr>
              <w:spacing w:after="0"/>
              <w:rPr>
                <w:bCs/>
                <w:lang w:eastAsia="zh-CN"/>
              </w:rPr>
            </w:pPr>
            <w:r>
              <w:rPr>
                <w:bCs/>
                <w:lang w:eastAsia="zh-CN"/>
              </w:rPr>
              <w:lastRenderedPageBreak/>
              <w:t>Nokia/NSB</w:t>
            </w:r>
          </w:p>
        </w:tc>
        <w:tc>
          <w:tcPr>
            <w:tcW w:w="7627" w:type="dxa"/>
          </w:tcPr>
          <w:p w14:paraId="51F4D952" w14:textId="77777777" w:rsidR="00AC0A3E" w:rsidRDefault="008120F9">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AC0A3E" w14:paraId="5D055D1F" w14:textId="77777777">
        <w:tc>
          <w:tcPr>
            <w:tcW w:w="2335" w:type="dxa"/>
          </w:tcPr>
          <w:p w14:paraId="32D50B32" w14:textId="77777777" w:rsidR="00AC0A3E" w:rsidRDefault="008120F9">
            <w:pPr>
              <w:spacing w:before="0" w:after="0"/>
              <w:rPr>
                <w:bCs/>
                <w:lang w:eastAsia="zh-CN"/>
              </w:rPr>
            </w:pPr>
            <w:r>
              <w:rPr>
                <w:bCs/>
                <w:lang w:eastAsia="zh-CN"/>
              </w:rPr>
              <w:t>Samsung</w:t>
            </w:r>
          </w:p>
        </w:tc>
        <w:tc>
          <w:tcPr>
            <w:tcW w:w="7627" w:type="dxa"/>
          </w:tcPr>
          <w:p w14:paraId="321B5129" w14:textId="77777777" w:rsidR="00AC0A3E" w:rsidRDefault="008120F9">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14:paraId="7C461EBB" w14:textId="77777777">
        <w:tc>
          <w:tcPr>
            <w:tcW w:w="2335" w:type="dxa"/>
          </w:tcPr>
          <w:p w14:paraId="31D25630" w14:textId="77777777" w:rsidR="00AC0A3E" w:rsidRDefault="008120F9">
            <w:pPr>
              <w:spacing w:after="0"/>
              <w:rPr>
                <w:bCs/>
                <w:lang w:eastAsia="zh-CN"/>
              </w:rPr>
            </w:pPr>
            <w:r>
              <w:rPr>
                <w:bCs/>
                <w:lang w:eastAsia="zh-CN"/>
              </w:rPr>
              <w:t>Lenovo, Motorola Mobility</w:t>
            </w:r>
          </w:p>
        </w:tc>
        <w:tc>
          <w:tcPr>
            <w:tcW w:w="7627" w:type="dxa"/>
          </w:tcPr>
          <w:p w14:paraId="6D4146CD" w14:textId="77777777" w:rsidR="00AC0A3E" w:rsidRDefault="008120F9">
            <w:pPr>
              <w:spacing w:after="0"/>
              <w:rPr>
                <w:bCs/>
                <w:lang w:eastAsia="zh-CN"/>
              </w:rPr>
            </w:pPr>
            <w:r>
              <w:rPr>
                <w:bCs/>
                <w:lang w:eastAsia="zh-CN"/>
              </w:rPr>
              <w:t>We do not support dynamic indication of repetitions for P/SP CSI or SR</w:t>
            </w:r>
          </w:p>
        </w:tc>
      </w:tr>
      <w:tr w:rsidR="00AC0A3E" w14:paraId="1F0A3940" w14:textId="77777777">
        <w:tc>
          <w:tcPr>
            <w:tcW w:w="2335" w:type="dxa"/>
          </w:tcPr>
          <w:p w14:paraId="2915DA4E" w14:textId="77777777" w:rsidR="00AC0A3E" w:rsidRDefault="008120F9">
            <w:pPr>
              <w:spacing w:after="0"/>
              <w:rPr>
                <w:bCs/>
                <w:lang w:eastAsia="zh-CN"/>
              </w:rPr>
            </w:pPr>
            <w:r>
              <w:rPr>
                <w:bCs/>
                <w:lang w:eastAsia="zh-CN"/>
              </w:rPr>
              <w:t>Apple</w:t>
            </w:r>
          </w:p>
        </w:tc>
        <w:tc>
          <w:tcPr>
            <w:tcW w:w="7627" w:type="dxa"/>
          </w:tcPr>
          <w:p w14:paraId="4664AB3E" w14:textId="77777777"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14:paraId="1A69E90C" w14:textId="77777777">
        <w:tc>
          <w:tcPr>
            <w:tcW w:w="2335" w:type="dxa"/>
          </w:tcPr>
          <w:p w14:paraId="664309EA" w14:textId="77777777" w:rsidR="00AC0A3E" w:rsidRDefault="008120F9">
            <w:pPr>
              <w:spacing w:after="0"/>
              <w:rPr>
                <w:bCs/>
                <w:lang w:eastAsia="zh-CN"/>
              </w:rPr>
            </w:pPr>
            <w:r>
              <w:rPr>
                <w:bCs/>
                <w:lang w:eastAsia="zh-CN"/>
              </w:rPr>
              <w:t>Ericsson</w:t>
            </w:r>
          </w:p>
        </w:tc>
        <w:tc>
          <w:tcPr>
            <w:tcW w:w="7627" w:type="dxa"/>
          </w:tcPr>
          <w:p w14:paraId="34E042A8" w14:textId="77777777"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14:paraId="3DEED78D" w14:textId="77777777">
        <w:tc>
          <w:tcPr>
            <w:tcW w:w="2335" w:type="dxa"/>
          </w:tcPr>
          <w:p w14:paraId="6C1E25CF" w14:textId="77777777" w:rsidR="00AC0A3E" w:rsidRDefault="008120F9">
            <w:pPr>
              <w:spacing w:after="0"/>
              <w:rPr>
                <w:bCs/>
                <w:lang w:eastAsia="zh-CN"/>
              </w:rPr>
            </w:pPr>
            <w:r>
              <w:rPr>
                <w:rFonts w:eastAsia="Malgun Gothic" w:hint="eastAsia"/>
                <w:bCs/>
                <w:lang w:eastAsia="ko-KR"/>
              </w:rPr>
              <w:t>LG</w:t>
            </w:r>
          </w:p>
        </w:tc>
        <w:tc>
          <w:tcPr>
            <w:tcW w:w="7627" w:type="dxa"/>
          </w:tcPr>
          <w:p w14:paraId="5B9D55BB" w14:textId="77777777" w:rsidR="00AC0A3E" w:rsidRDefault="008120F9">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AC0A3E" w14:paraId="4EF947DE" w14:textId="77777777">
        <w:tc>
          <w:tcPr>
            <w:tcW w:w="2335" w:type="dxa"/>
          </w:tcPr>
          <w:p w14:paraId="0ED0164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FF3D518" w14:textId="77777777"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14:paraId="2842ED1C" w14:textId="77777777"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A8F1A86" w14:textId="77777777"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14:paraId="40FFF37D" w14:textId="77777777">
        <w:tc>
          <w:tcPr>
            <w:tcW w:w="2335" w:type="dxa"/>
          </w:tcPr>
          <w:p w14:paraId="4C46EA89" w14:textId="77777777" w:rsidR="00AC0A3E" w:rsidRDefault="008120F9">
            <w:pPr>
              <w:spacing w:after="0"/>
              <w:rPr>
                <w:rFonts w:eastAsia="MS Mincho"/>
                <w:bCs/>
                <w:lang w:eastAsia="ja-JP"/>
              </w:rPr>
            </w:pPr>
            <w:r>
              <w:rPr>
                <w:rFonts w:eastAsia="MS Mincho"/>
                <w:bCs/>
                <w:lang w:eastAsia="ja-JP"/>
              </w:rPr>
              <w:t>Panasonic</w:t>
            </w:r>
          </w:p>
        </w:tc>
        <w:tc>
          <w:tcPr>
            <w:tcW w:w="7627" w:type="dxa"/>
          </w:tcPr>
          <w:p w14:paraId="57A07045" w14:textId="77777777"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14:paraId="6188E79D" w14:textId="77777777">
        <w:tc>
          <w:tcPr>
            <w:tcW w:w="2335" w:type="dxa"/>
          </w:tcPr>
          <w:p w14:paraId="362CD5E2" w14:textId="77777777" w:rsidR="00AC0A3E" w:rsidRDefault="008120F9">
            <w:pPr>
              <w:spacing w:after="0"/>
              <w:rPr>
                <w:rFonts w:eastAsia="MS Mincho"/>
                <w:bCs/>
                <w:lang w:eastAsia="ja-JP"/>
              </w:rPr>
            </w:pPr>
            <w:r>
              <w:rPr>
                <w:rFonts w:eastAsia="MS Mincho"/>
                <w:bCs/>
                <w:lang w:eastAsia="ja-JP"/>
              </w:rPr>
              <w:lastRenderedPageBreak/>
              <w:t>NEC</w:t>
            </w:r>
          </w:p>
        </w:tc>
        <w:tc>
          <w:tcPr>
            <w:tcW w:w="7627" w:type="dxa"/>
          </w:tcPr>
          <w:p w14:paraId="7115FFE9" w14:textId="77777777"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7407926A" w14:textId="77777777"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14:paraId="66CB2741" w14:textId="77777777">
        <w:tc>
          <w:tcPr>
            <w:tcW w:w="2335" w:type="dxa"/>
          </w:tcPr>
          <w:p w14:paraId="5C2A5CA8" w14:textId="77777777" w:rsidR="00AC0A3E" w:rsidRDefault="008120F9">
            <w:pPr>
              <w:spacing w:after="0"/>
              <w:rPr>
                <w:rFonts w:eastAsia="MS Mincho"/>
                <w:bCs/>
                <w:lang w:eastAsia="ja-JP"/>
              </w:rPr>
            </w:pPr>
            <w:r>
              <w:rPr>
                <w:rFonts w:hint="eastAsia"/>
                <w:bCs/>
                <w:lang w:eastAsia="zh-CN"/>
              </w:rPr>
              <w:t>CATT</w:t>
            </w:r>
          </w:p>
        </w:tc>
        <w:tc>
          <w:tcPr>
            <w:tcW w:w="7627" w:type="dxa"/>
          </w:tcPr>
          <w:p w14:paraId="60318514" w14:textId="77777777"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14:paraId="272293B9" w14:textId="77777777">
        <w:tc>
          <w:tcPr>
            <w:tcW w:w="2335" w:type="dxa"/>
          </w:tcPr>
          <w:p w14:paraId="1AADE466" w14:textId="77777777" w:rsidR="00AC0A3E" w:rsidRDefault="008120F9">
            <w:pPr>
              <w:spacing w:after="0"/>
              <w:rPr>
                <w:bCs/>
                <w:lang w:eastAsia="zh-CN"/>
              </w:rPr>
            </w:pPr>
            <w:r>
              <w:rPr>
                <w:rFonts w:hint="eastAsia"/>
                <w:bCs/>
                <w:lang w:eastAsia="zh-CN"/>
              </w:rPr>
              <w:t xml:space="preserve">ZTE </w:t>
            </w:r>
          </w:p>
        </w:tc>
        <w:tc>
          <w:tcPr>
            <w:tcW w:w="7627" w:type="dxa"/>
          </w:tcPr>
          <w:p w14:paraId="1C1FD33B" w14:textId="77777777"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0BF73E6D" w14:textId="77777777"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14:paraId="36C54B9E" w14:textId="77777777">
        <w:tc>
          <w:tcPr>
            <w:tcW w:w="2335" w:type="dxa"/>
          </w:tcPr>
          <w:p w14:paraId="7489D58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6D28F03" w14:textId="77777777"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14:paraId="5DA44AE1" w14:textId="77777777">
        <w:tc>
          <w:tcPr>
            <w:tcW w:w="2335" w:type="dxa"/>
          </w:tcPr>
          <w:p w14:paraId="49F2CAF5"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0260FBB0" w14:textId="77777777"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2D97F92" w14:textId="5D1DB539" w:rsidR="00AC0A3E" w:rsidRDefault="00AC0A3E">
      <w:pPr>
        <w:rPr>
          <w:lang w:val="en-GB"/>
        </w:rPr>
      </w:pPr>
    </w:p>
    <w:p w14:paraId="57BE3D4C" w14:textId="0CC83D53" w:rsidR="00464BD9" w:rsidRDefault="00464BD9">
      <w:pPr>
        <w:rPr>
          <w:lang w:val="en-GB"/>
        </w:rPr>
      </w:pPr>
      <w:r>
        <w:rPr>
          <w:lang w:val="en-GB"/>
        </w:rPr>
        <w:t>Putting companies input from the above table and submitted contributions together, companies’ views can be summarized as below:</w:t>
      </w:r>
    </w:p>
    <w:p w14:paraId="6D8C90CA" w14:textId="77777777" w:rsidR="00464BD9" w:rsidRDefault="00464BD9" w:rsidP="00464BD9">
      <w:pPr>
        <w:rPr>
          <w:lang w:val="en-GB"/>
        </w:rPr>
      </w:pPr>
      <w:r>
        <w:rPr>
          <w:lang w:val="en-GB"/>
        </w:rPr>
        <w:t>Whether to support dynamic PUCCH repetition factor indication to P/SP CSI or SR?</w:t>
      </w:r>
    </w:p>
    <w:p w14:paraId="449B7CB5" w14:textId="77777777" w:rsidR="00464BD9" w:rsidRDefault="00464BD9" w:rsidP="00464BD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1C0C182D" w14:textId="77777777" w:rsidR="00464BD9" w:rsidRDefault="00464BD9" w:rsidP="00464BD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170849D2" w14:textId="41B987A5" w:rsidR="00464BD9" w:rsidRDefault="00464BD9" w:rsidP="00464BD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 CT, VIVO, Intel, Nokia/NSB, Samsung, Lenovo, Apple, LG, Panasonic, Spreadtrum</w:t>
      </w:r>
    </w:p>
    <w:p w14:paraId="3404BE1A" w14:textId="77777777" w:rsidR="00464BD9" w:rsidRDefault="00464BD9" w:rsidP="00464BD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4FDC9DB" w14:textId="77777777" w:rsidR="00464BD9" w:rsidRDefault="00464BD9" w:rsidP="00464BD9">
      <w:pPr>
        <w:rPr>
          <w:lang w:val="en-GB"/>
        </w:rPr>
      </w:pPr>
      <w:r>
        <w:rPr>
          <w:lang w:val="en-GB"/>
        </w:rPr>
        <w:t>Whether to support dynamic PUCCH repetition factor indication to HARQ-ACK for SPS PDSCH?</w:t>
      </w:r>
    </w:p>
    <w:p w14:paraId="0735AB4E" w14:textId="1B767E0E" w:rsidR="00464BD9" w:rsidRDefault="00464BD9" w:rsidP="00464BD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 Sharp, NEC</w:t>
      </w:r>
    </w:p>
    <w:p w14:paraId="30F99386" w14:textId="77777777" w:rsidR="00464BD9" w:rsidRDefault="00464BD9" w:rsidP="00464BD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719D3A64" w14:textId="12185B43" w:rsidR="00464BD9" w:rsidRDefault="00464BD9" w:rsidP="00464BD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 VIVO, Intel, Nokia/NSB, Samsung, Apple, Xiaomi, Spreadtrum</w:t>
      </w:r>
    </w:p>
    <w:p w14:paraId="37D60FCE" w14:textId="77777777" w:rsidR="00464BD9" w:rsidRDefault="00464BD9" w:rsidP="00464BD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37E84972" w14:textId="737B05EE" w:rsidR="0021721A" w:rsidRPr="002332E3" w:rsidRDefault="00464BD9">
      <w:pPr>
        <w:rPr>
          <w:lang w:val="en-GB"/>
        </w:rPr>
      </w:pPr>
      <w:r>
        <w:t xml:space="preserve">For P/SP CSI or SR, a clear majority do not want to support </w:t>
      </w:r>
      <w:r>
        <w:rPr>
          <w:lang w:val="en-GB"/>
        </w:rPr>
        <w:t xml:space="preserve">dynamic PUCCH repetition factor indication. </w:t>
      </w:r>
      <w:r w:rsidR="0021721A">
        <w:rPr>
          <w:lang w:val="en-GB"/>
        </w:rPr>
        <w:t>Regarding to</w:t>
      </w:r>
      <w:r>
        <w:rPr>
          <w:lang w:val="en-GB"/>
        </w:rPr>
        <w:t xml:space="preserve"> </w:t>
      </w:r>
      <w:r w:rsidR="0021721A">
        <w:rPr>
          <w:lang w:val="en-GB"/>
        </w:rPr>
        <w:t xml:space="preserve">dynamic PUCCH repetition factor indication for </w:t>
      </w:r>
      <w:r>
        <w:rPr>
          <w:lang w:val="en-GB"/>
        </w:rPr>
        <w:t xml:space="preserve">HARQ-ACK </w:t>
      </w:r>
      <w:r w:rsidR="0021721A">
        <w:rPr>
          <w:lang w:val="en-GB"/>
        </w:rPr>
        <w:t>of</w:t>
      </w:r>
      <w:r>
        <w:rPr>
          <w:lang w:val="en-GB"/>
        </w:rPr>
        <w:t xml:space="preserve"> SPS PDSCH, the number</w:t>
      </w:r>
      <w:r w:rsidR="0021721A">
        <w:rPr>
          <w:lang w:val="en-GB"/>
        </w:rPr>
        <w:t>s</w:t>
      </w:r>
      <w:r>
        <w:rPr>
          <w:lang w:val="en-GB"/>
        </w:rPr>
        <w:t xml:space="preserve"> of companies to support and not support are </w:t>
      </w:r>
      <w:r w:rsidR="0021721A">
        <w:rPr>
          <w:lang w:val="en-GB"/>
        </w:rPr>
        <w:t xml:space="preserve">more closed, with still more companies against to support it. Given activation DCI can be used to dynamically indicate the repetition of factor for SPS A/N, the effort is indeed very small as NEC commented. Based on this situation, FL propose the following. </w:t>
      </w:r>
    </w:p>
    <w:p w14:paraId="288773D8" w14:textId="64D09F1D" w:rsidR="0021721A" w:rsidRPr="0021721A" w:rsidRDefault="0021721A" w:rsidP="0021721A">
      <w:pPr>
        <w:spacing w:after="0" w:line="240" w:lineRule="auto"/>
        <w:jc w:val="left"/>
        <w:rPr>
          <w:b/>
          <w:bCs/>
        </w:rPr>
      </w:pPr>
      <w:r w:rsidRPr="00456C16">
        <w:rPr>
          <w:b/>
          <w:bCs/>
          <w:color w:val="FF00FF"/>
        </w:rPr>
        <w:lastRenderedPageBreak/>
        <w:t xml:space="preserve">FL Proposal </w:t>
      </w:r>
      <w:r>
        <w:rPr>
          <w:b/>
          <w:bCs/>
          <w:color w:val="FF00FF"/>
        </w:rPr>
        <w:t>5</w:t>
      </w:r>
      <w:r w:rsidRPr="0021721A">
        <w:rPr>
          <w:b/>
          <w:bCs/>
        </w:rPr>
        <w:t xml:space="preserve">: </w:t>
      </w:r>
      <w:r w:rsidRPr="0021721A">
        <w:rPr>
          <w:b/>
          <w:bCs/>
          <w:lang w:val="en-GB"/>
        </w:rPr>
        <w:t xml:space="preserve">Dynamic PUCCH repetition factor indication for </w:t>
      </w:r>
      <w:r w:rsidR="00BC43BB">
        <w:rPr>
          <w:b/>
          <w:bCs/>
          <w:lang w:val="en-GB"/>
        </w:rPr>
        <w:t xml:space="preserve">SR or </w:t>
      </w:r>
      <w:r w:rsidRPr="0021721A">
        <w:rPr>
          <w:b/>
          <w:bCs/>
          <w:lang w:val="en-GB"/>
        </w:rPr>
        <w:t>P/SP</w:t>
      </w:r>
      <w:r w:rsidR="00BC43BB">
        <w:rPr>
          <w:b/>
          <w:bCs/>
          <w:lang w:val="en-GB"/>
        </w:rPr>
        <w:t>-</w:t>
      </w:r>
      <w:r w:rsidRPr="0021721A">
        <w:rPr>
          <w:b/>
          <w:bCs/>
          <w:lang w:val="en-GB"/>
        </w:rPr>
        <w:t>CSI on PUCCH is not supported in Rel-17</w:t>
      </w:r>
      <w:r w:rsidRPr="0021721A">
        <w:rPr>
          <w:b/>
          <w:bCs/>
        </w:rPr>
        <w:t>.</w:t>
      </w:r>
    </w:p>
    <w:p w14:paraId="687D8322" w14:textId="497B8219" w:rsidR="00464BD9" w:rsidRPr="005C3FE1" w:rsidRDefault="0021721A" w:rsidP="0021721A">
      <w:pPr>
        <w:pStyle w:val="ListParagraph"/>
        <w:numPr>
          <w:ilvl w:val="0"/>
          <w:numId w:val="26"/>
        </w:numPr>
        <w:spacing w:after="0" w:line="240" w:lineRule="auto"/>
        <w:jc w:val="left"/>
        <w:rPr>
          <w:rFonts w:ascii="Times New Roman" w:hAnsi="Times New Roman"/>
          <w:b/>
          <w:bCs/>
          <w:sz w:val="20"/>
          <w:szCs w:val="20"/>
        </w:rPr>
      </w:pPr>
      <w:r w:rsidRPr="0021721A">
        <w:rPr>
          <w:rFonts w:ascii="Times New Roman" w:hAnsi="Times New Roman"/>
          <w:b/>
          <w:bCs/>
          <w:sz w:val="20"/>
          <w:szCs w:val="20"/>
        </w:rPr>
        <w:t>FFS</w:t>
      </w:r>
      <w:r>
        <w:rPr>
          <w:rFonts w:ascii="Times New Roman" w:hAnsi="Times New Roman"/>
          <w:b/>
          <w:bCs/>
          <w:sz w:val="20"/>
          <w:szCs w:val="20"/>
        </w:rPr>
        <w:t>:</w:t>
      </w:r>
      <w:r w:rsidRPr="0021721A">
        <w:rPr>
          <w:rFonts w:ascii="Times New Roman" w:hAnsi="Times New Roman"/>
          <w:b/>
          <w:bCs/>
          <w:sz w:val="20"/>
          <w:szCs w:val="20"/>
        </w:rPr>
        <w:t xml:space="preserve"> whether</w:t>
      </w:r>
      <w:r w:rsidR="00EC07AE">
        <w:rPr>
          <w:rFonts w:ascii="Times New Roman" w:hAnsi="Times New Roman"/>
          <w:b/>
          <w:bCs/>
          <w:sz w:val="20"/>
          <w:szCs w:val="20"/>
        </w:rPr>
        <w:t xml:space="preserve"> or not to</w:t>
      </w:r>
      <w:r w:rsidRPr="0021721A">
        <w:rPr>
          <w:rFonts w:ascii="Times New Roman" w:hAnsi="Times New Roman"/>
          <w:b/>
          <w:bCs/>
          <w:sz w:val="20"/>
          <w:szCs w:val="20"/>
        </w:rPr>
        <w:t xml:space="preserve"> support </w:t>
      </w:r>
      <w:r>
        <w:rPr>
          <w:rFonts w:ascii="Times New Roman" w:hAnsi="Times New Roman"/>
          <w:b/>
          <w:bCs/>
          <w:sz w:val="20"/>
          <w:szCs w:val="20"/>
          <w:lang w:val="en-GB"/>
        </w:rPr>
        <w:t>d</w:t>
      </w:r>
      <w:r w:rsidRPr="0021721A">
        <w:rPr>
          <w:rFonts w:ascii="Times New Roman" w:hAnsi="Times New Roman"/>
          <w:b/>
          <w:bCs/>
          <w:sz w:val="20"/>
          <w:szCs w:val="20"/>
          <w:lang w:val="en-GB"/>
        </w:rPr>
        <w:t>ynamic PUCCH repetition factor indication for HARQ-ACK for SPS PDSCH</w:t>
      </w:r>
      <w:r w:rsidRPr="0021721A">
        <w:rPr>
          <w:rFonts w:ascii="Times New Roman" w:hAnsi="Times New Roman"/>
          <w:sz w:val="20"/>
          <w:szCs w:val="20"/>
          <w:lang w:val="en-GB"/>
        </w:rPr>
        <w:t xml:space="preserve">. </w:t>
      </w:r>
    </w:p>
    <w:p w14:paraId="223ADE03" w14:textId="58942475" w:rsidR="005C3FE1" w:rsidRDefault="005C3FE1" w:rsidP="005C3FE1">
      <w:pPr>
        <w:spacing w:after="0" w:line="240" w:lineRule="auto"/>
        <w:jc w:val="left"/>
        <w:rPr>
          <w:b/>
          <w:bCs/>
        </w:rPr>
      </w:pPr>
    </w:p>
    <w:p w14:paraId="2A32EEC5" w14:textId="471DEC16" w:rsidR="005C3FE1" w:rsidRDefault="005C3FE1" w:rsidP="005C3FE1">
      <w:pPr>
        <w:spacing w:after="0" w:line="240" w:lineRule="auto"/>
        <w:jc w:val="left"/>
        <w:rPr>
          <w:color w:val="000000" w:themeColor="text1"/>
          <w:lang w:val="en-GB"/>
        </w:rPr>
      </w:pPr>
      <w:r>
        <w:rPr>
          <w:color w:val="000000" w:themeColor="text1"/>
          <w:lang w:val="en-GB"/>
        </w:rPr>
        <w:t xml:space="preserve">Companies are welcome to provide comments in the table below. </w:t>
      </w:r>
    </w:p>
    <w:p w14:paraId="464780C2" w14:textId="77777777" w:rsidR="005C3FE1" w:rsidRPr="005C3FE1" w:rsidRDefault="005C3FE1" w:rsidP="005C3FE1">
      <w:pPr>
        <w:spacing w:after="0" w:line="240" w:lineRule="auto"/>
        <w:jc w:val="left"/>
        <w:rPr>
          <w:b/>
          <w:bCs/>
          <w:lang w:val="en-GB"/>
        </w:rPr>
      </w:pPr>
    </w:p>
    <w:tbl>
      <w:tblPr>
        <w:tblStyle w:val="TableGrid"/>
        <w:tblW w:w="0" w:type="auto"/>
        <w:tblLook w:val="04A0" w:firstRow="1" w:lastRow="0" w:firstColumn="1" w:lastColumn="0" w:noHBand="0" w:noVBand="1"/>
      </w:tblPr>
      <w:tblGrid>
        <w:gridCol w:w="2335"/>
        <w:gridCol w:w="7627"/>
      </w:tblGrid>
      <w:tr w:rsidR="005C3FE1" w14:paraId="5791EA54" w14:textId="77777777" w:rsidTr="00892D80">
        <w:tc>
          <w:tcPr>
            <w:tcW w:w="2335" w:type="dxa"/>
          </w:tcPr>
          <w:p w14:paraId="5236F251" w14:textId="77777777" w:rsidR="005C3FE1" w:rsidRDefault="005C3FE1" w:rsidP="00892D80">
            <w:pPr>
              <w:spacing w:before="0" w:after="0"/>
              <w:rPr>
                <w:b/>
                <w:bCs/>
              </w:rPr>
            </w:pPr>
            <w:r>
              <w:rPr>
                <w:b/>
                <w:bCs/>
              </w:rPr>
              <w:t>Company name</w:t>
            </w:r>
          </w:p>
        </w:tc>
        <w:tc>
          <w:tcPr>
            <w:tcW w:w="7627" w:type="dxa"/>
          </w:tcPr>
          <w:p w14:paraId="20FAFB93" w14:textId="61F6EF51" w:rsidR="005C3FE1" w:rsidRDefault="005C3FE1" w:rsidP="00892D80">
            <w:pPr>
              <w:spacing w:before="0" w:after="0"/>
              <w:rPr>
                <w:b/>
                <w:bCs/>
              </w:rPr>
            </w:pPr>
            <w:r>
              <w:rPr>
                <w:b/>
                <w:bCs/>
              </w:rPr>
              <w:t>Comment</w:t>
            </w:r>
          </w:p>
        </w:tc>
      </w:tr>
      <w:tr w:rsidR="005C3FE1" w14:paraId="6EFB7635" w14:textId="77777777" w:rsidTr="00892D80">
        <w:tc>
          <w:tcPr>
            <w:tcW w:w="2335" w:type="dxa"/>
            <w:shd w:val="clear" w:color="auto" w:fill="auto"/>
          </w:tcPr>
          <w:p w14:paraId="13D76DA3" w14:textId="7BA2B247" w:rsidR="005C3FE1" w:rsidRPr="0050147B" w:rsidRDefault="0050147B" w:rsidP="00892D80">
            <w:pPr>
              <w:spacing w:before="0" w:after="0"/>
              <w:rPr>
                <w:rFonts w:eastAsia="Malgun Gothic"/>
                <w:bCs/>
                <w:lang w:eastAsia="ko-KR"/>
              </w:rPr>
            </w:pPr>
            <w:r>
              <w:rPr>
                <w:rFonts w:eastAsia="Malgun Gothic"/>
                <w:bCs/>
                <w:lang w:eastAsia="ko-KR"/>
              </w:rPr>
              <w:t>LG</w:t>
            </w:r>
          </w:p>
        </w:tc>
        <w:tc>
          <w:tcPr>
            <w:tcW w:w="7627" w:type="dxa"/>
            <w:shd w:val="clear" w:color="auto" w:fill="auto"/>
          </w:tcPr>
          <w:p w14:paraId="4A95C6E1" w14:textId="2B9E38B8" w:rsidR="005C3FE1" w:rsidRPr="0050147B" w:rsidRDefault="0050147B" w:rsidP="00892D80">
            <w:pPr>
              <w:spacing w:before="0" w:after="0"/>
              <w:rPr>
                <w:rFonts w:eastAsia="Malgun Gothic"/>
                <w:lang w:eastAsia="ko-KR"/>
              </w:rPr>
            </w:pPr>
            <w:r>
              <w:rPr>
                <w:rFonts w:eastAsia="Malgun Gothic" w:hint="eastAsia"/>
                <w:lang w:eastAsia="ko-KR"/>
              </w:rPr>
              <w:t>Fine with the FL proposal 5.</w:t>
            </w:r>
          </w:p>
        </w:tc>
      </w:tr>
      <w:tr w:rsidR="005C3FE1" w14:paraId="777E1003" w14:textId="77777777" w:rsidTr="00892D80">
        <w:tc>
          <w:tcPr>
            <w:tcW w:w="2335" w:type="dxa"/>
            <w:shd w:val="clear" w:color="auto" w:fill="auto"/>
          </w:tcPr>
          <w:p w14:paraId="3FF2D29B" w14:textId="596E5F0E" w:rsidR="005C3FE1" w:rsidRPr="002D403D" w:rsidRDefault="002D403D" w:rsidP="00892D80">
            <w:pPr>
              <w:spacing w:before="0" w:after="0"/>
              <w:rPr>
                <w:bCs/>
                <w:lang w:eastAsia="zh-CN"/>
              </w:rPr>
            </w:pPr>
            <w:r w:rsidRPr="002D403D">
              <w:rPr>
                <w:bCs/>
                <w:lang w:eastAsia="zh-CN"/>
              </w:rPr>
              <w:t>Samsung</w:t>
            </w:r>
          </w:p>
        </w:tc>
        <w:tc>
          <w:tcPr>
            <w:tcW w:w="7627" w:type="dxa"/>
          </w:tcPr>
          <w:p w14:paraId="618647D1" w14:textId="0E834AB1" w:rsidR="005C3FE1" w:rsidRPr="002D403D" w:rsidRDefault="002D403D" w:rsidP="002D403D">
            <w:pPr>
              <w:spacing w:before="0" w:after="0"/>
              <w:rPr>
                <w:bCs/>
                <w:color w:val="000000" w:themeColor="text1"/>
                <w:lang w:eastAsia="zh-CN"/>
              </w:rPr>
            </w:pPr>
            <w:r w:rsidRPr="002D403D">
              <w:rPr>
                <w:color w:val="000000" w:themeColor="text1"/>
              </w:rPr>
              <w:t xml:space="preserve">There is no need </w:t>
            </w:r>
            <w:r w:rsidR="00052DE7">
              <w:rPr>
                <w:color w:val="000000" w:themeColor="text1"/>
              </w:rPr>
              <w:t xml:space="preserve">for the </w:t>
            </w:r>
            <w:r w:rsidRPr="002D403D">
              <w:rPr>
                <w:color w:val="000000" w:themeColor="text1"/>
              </w:rPr>
              <w:t xml:space="preserve">FFS – this issue can be concluded now by agreeing to the first sentence with the addition of </w:t>
            </w:r>
            <w:r w:rsidR="00052DE7">
              <w:rPr>
                <w:color w:val="000000" w:themeColor="text1"/>
              </w:rPr>
              <w:t xml:space="preserve">‘and for </w:t>
            </w:r>
            <w:r w:rsidRPr="002D403D">
              <w:rPr>
                <w:bCs/>
                <w:lang w:val="en-GB"/>
              </w:rPr>
              <w:t>HARQ-ACK for SPS PDSCH</w:t>
            </w:r>
            <w:r w:rsidR="00052DE7">
              <w:rPr>
                <w:bCs/>
                <w:lang w:val="en-GB"/>
              </w:rPr>
              <w:t>’</w:t>
            </w:r>
            <w:r w:rsidRPr="002D403D">
              <w:rPr>
                <w:color w:val="000000" w:themeColor="text1"/>
              </w:rPr>
              <w:t>.</w:t>
            </w:r>
          </w:p>
        </w:tc>
      </w:tr>
      <w:tr w:rsidR="005C3FE1" w14:paraId="1EF58DF5" w14:textId="77777777" w:rsidTr="00892D80">
        <w:tc>
          <w:tcPr>
            <w:tcW w:w="2335" w:type="dxa"/>
            <w:shd w:val="clear" w:color="auto" w:fill="auto"/>
          </w:tcPr>
          <w:p w14:paraId="3A39434B" w14:textId="07228231" w:rsidR="005C3FE1" w:rsidRDefault="00227031" w:rsidP="00892D80">
            <w:pPr>
              <w:spacing w:after="0"/>
              <w:rPr>
                <w:bCs/>
                <w:lang w:eastAsia="zh-CN"/>
              </w:rPr>
            </w:pPr>
            <w:r>
              <w:rPr>
                <w:bCs/>
                <w:lang w:eastAsia="zh-CN"/>
              </w:rPr>
              <w:t>OPPO</w:t>
            </w:r>
          </w:p>
        </w:tc>
        <w:tc>
          <w:tcPr>
            <w:tcW w:w="7627" w:type="dxa"/>
          </w:tcPr>
          <w:p w14:paraId="7F70A1A1" w14:textId="3F2A564F" w:rsidR="005C3FE1" w:rsidRDefault="00227031" w:rsidP="00892D80">
            <w:pPr>
              <w:spacing w:after="0"/>
              <w:rPr>
                <w:lang w:eastAsia="zh-CN"/>
              </w:rPr>
            </w:pPr>
            <w:r>
              <w:rPr>
                <w:lang w:eastAsia="zh-CN"/>
              </w:rPr>
              <w:t>Find with the proposal. We agree with Samsung that the FFS can be removed.</w:t>
            </w:r>
          </w:p>
        </w:tc>
      </w:tr>
      <w:tr w:rsidR="00892D80" w14:paraId="56BEFFA9" w14:textId="77777777" w:rsidTr="00892D80">
        <w:tc>
          <w:tcPr>
            <w:tcW w:w="2335" w:type="dxa"/>
            <w:shd w:val="clear" w:color="auto" w:fill="auto"/>
          </w:tcPr>
          <w:p w14:paraId="445FB0AC" w14:textId="67E5CEE2" w:rsidR="00892D80" w:rsidRDefault="00892D80" w:rsidP="00892D80">
            <w:pPr>
              <w:spacing w:after="0"/>
              <w:rPr>
                <w:bCs/>
                <w:lang w:eastAsia="zh-CN"/>
              </w:rPr>
            </w:pPr>
            <w:r>
              <w:rPr>
                <w:bCs/>
                <w:lang w:eastAsia="zh-CN"/>
              </w:rPr>
              <w:t>Nokia/NSB</w:t>
            </w:r>
          </w:p>
        </w:tc>
        <w:tc>
          <w:tcPr>
            <w:tcW w:w="7627" w:type="dxa"/>
          </w:tcPr>
          <w:p w14:paraId="2609884F" w14:textId="1D15043B" w:rsidR="00892D80" w:rsidRDefault="00892D80" w:rsidP="00892D80">
            <w:pPr>
              <w:spacing w:after="0"/>
              <w:rPr>
                <w:lang w:eastAsia="zh-CN"/>
              </w:rPr>
            </w:pPr>
            <w:r>
              <w:rPr>
                <w:lang w:eastAsia="zh-CN"/>
              </w:rPr>
              <w:t>Agree with Samsung and OPPO.</w:t>
            </w:r>
          </w:p>
        </w:tc>
      </w:tr>
      <w:tr w:rsidR="006313AB" w14:paraId="1174F91B" w14:textId="77777777" w:rsidTr="006313AB">
        <w:tc>
          <w:tcPr>
            <w:tcW w:w="2335" w:type="dxa"/>
          </w:tcPr>
          <w:p w14:paraId="69990B1B" w14:textId="77777777" w:rsidR="006313AB" w:rsidRDefault="006313AB" w:rsidP="004B7B2B">
            <w:pPr>
              <w:spacing w:after="0"/>
              <w:rPr>
                <w:bCs/>
                <w:lang w:eastAsia="zh-CN"/>
              </w:rPr>
            </w:pPr>
            <w:r>
              <w:rPr>
                <w:bCs/>
                <w:lang w:eastAsia="zh-CN"/>
              </w:rPr>
              <w:t>Apple</w:t>
            </w:r>
          </w:p>
        </w:tc>
        <w:tc>
          <w:tcPr>
            <w:tcW w:w="7627" w:type="dxa"/>
          </w:tcPr>
          <w:p w14:paraId="2F4BFEA6" w14:textId="77777777" w:rsidR="006313AB" w:rsidRDefault="006313AB" w:rsidP="004B7B2B">
            <w:pPr>
              <w:spacing w:after="0"/>
              <w:rPr>
                <w:lang w:eastAsia="zh-CN"/>
              </w:rPr>
            </w:pPr>
            <w:r>
              <w:rPr>
                <w:lang w:eastAsia="zh-CN"/>
              </w:rPr>
              <w:t>Support FL’s proposal, although better to remove FFS</w:t>
            </w:r>
          </w:p>
        </w:tc>
      </w:tr>
    </w:tbl>
    <w:p w14:paraId="3F41CCF4" w14:textId="77777777" w:rsidR="005C3FE1" w:rsidRPr="005C3FE1" w:rsidRDefault="005C3FE1" w:rsidP="005C3FE1">
      <w:pPr>
        <w:spacing w:after="0" w:line="240" w:lineRule="auto"/>
        <w:jc w:val="left"/>
        <w:rPr>
          <w:b/>
          <w:bCs/>
        </w:rPr>
      </w:pPr>
    </w:p>
    <w:p w14:paraId="6CFFC8BF" w14:textId="77777777" w:rsidR="00AC0A3E" w:rsidRDefault="008120F9">
      <w:pPr>
        <w:pStyle w:val="Heading2"/>
      </w:pPr>
      <w:bookmarkStart w:id="11" w:name="_Ref79785673"/>
      <w:bookmarkStart w:id="12" w:name="_Hlk79785543"/>
      <w:r>
        <w:rPr>
          <w:lang w:val="en-US" w:eastAsia="zh-CN"/>
        </w:rPr>
        <w:t>D</w:t>
      </w:r>
      <w:r>
        <w:t>ynamic PUCCH repetition factor indication</w:t>
      </w:r>
      <w:bookmarkEnd w:id="11"/>
      <w:r>
        <w:t xml:space="preserve"> scheme</w:t>
      </w:r>
    </w:p>
    <w:bookmarkEnd w:id="12"/>
    <w:p w14:paraId="2BC536E2" w14:textId="77777777" w:rsidR="00AC0A3E" w:rsidRDefault="008120F9">
      <w:pPr>
        <w:pStyle w:val="Heading3"/>
      </w:pPr>
      <w:r>
        <w:rPr>
          <w:lang w:val="en-US" w:eastAsia="zh-CN"/>
        </w:rPr>
        <w:t>Confirm the working assumption</w:t>
      </w:r>
    </w:p>
    <w:p w14:paraId="47D75172" w14:textId="77777777" w:rsidR="00AC0A3E" w:rsidRDefault="008120F9">
      <w:pPr>
        <w:rPr>
          <w:lang w:val="en-GB"/>
        </w:rPr>
      </w:pPr>
      <w:r>
        <w:rPr>
          <w:lang w:val="en-GB"/>
        </w:rPr>
        <w:t xml:space="preserve">In RAN1 #105e, the following working assumption was agreed. </w:t>
      </w:r>
    </w:p>
    <w:p w14:paraId="2A5C57FC" w14:textId="77777777" w:rsidR="00AC0A3E" w:rsidRDefault="008120F9">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3A822A8" w14:textId="77777777" w:rsidR="00AC0A3E" w:rsidRDefault="008120F9">
      <w:pPr>
        <w:pStyle w:val="ListParagraph"/>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4466524" w14:textId="77777777" w:rsidR="00AC0A3E" w:rsidRDefault="008120F9">
      <w:pPr>
        <w:pStyle w:val="ListParagraph"/>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2BA2F550" w14:textId="77777777" w:rsidR="00AC0A3E" w:rsidRDefault="00AC0A3E">
      <w:pPr>
        <w:rPr>
          <w:lang w:eastAsia="ja-JP"/>
        </w:rPr>
      </w:pPr>
    </w:p>
    <w:p w14:paraId="25A9D2BC" w14:textId="77777777"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7F063383" w14:textId="77777777" w:rsidR="00AC0A3E" w:rsidRDefault="008120F9">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2BF311CA" w14:textId="77777777" w:rsidR="00AC0A3E" w:rsidRDefault="00AC0A3E">
      <w:pPr>
        <w:spacing w:after="0" w:line="240" w:lineRule="auto"/>
        <w:jc w:val="left"/>
        <w:rPr>
          <w:color w:val="000000" w:themeColor="text1"/>
          <w:lang w:val="en-GB"/>
        </w:rPr>
      </w:pPr>
    </w:p>
    <w:p w14:paraId="26FE4D1F" w14:textId="77777777"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04E176D5" w14:textId="77777777" w:rsidR="00AC0A3E" w:rsidRDefault="00AC0A3E">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AC0A3E" w14:paraId="11C590AA" w14:textId="77777777">
        <w:tc>
          <w:tcPr>
            <w:tcW w:w="2335" w:type="dxa"/>
          </w:tcPr>
          <w:p w14:paraId="58987151" w14:textId="77777777" w:rsidR="00AC0A3E" w:rsidRDefault="008120F9">
            <w:pPr>
              <w:spacing w:before="0" w:after="0"/>
              <w:rPr>
                <w:b/>
                <w:bCs/>
              </w:rPr>
            </w:pPr>
            <w:bookmarkStart w:id="14" w:name="_Hlk80223830"/>
            <w:r>
              <w:rPr>
                <w:b/>
                <w:bCs/>
              </w:rPr>
              <w:t>Company name</w:t>
            </w:r>
          </w:p>
        </w:tc>
        <w:tc>
          <w:tcPr>
            <w:tcW w:w="7627" w:type="dxa"/>
          </w:tcPr>
          <w:p w14:paraId="6B400325" w14:textId="77777777" w:rsidR="00AC0A3E" w:rsidRDefault="008120F9">
            <w:pPr>
              <w:spacing w:before="0" w:after="0"/>
              <w:rPr>
                <w:b/>
                <w:bCs/>
              </w:rPr>
            </w:pPr>
            <w:r>
              <w:rPr>
                <w:b/>
                <w:bCs/>
              </w:rPr>
              <w:t>Answer/Comment</w:t>
            </w:r>
          </w:p>
        </w:tc>
      </w:tr>
      <w:tr w:rsidR="00AC0A3E" w14:paraId="36D48A0D" w14:textId="77777777">
        <w:tc>
          <w:tcPr>
            <w:tcW w:w="2335" w:type="dxa"/>
            <w:shd w:val="clear" w:color="auto" w:fill="auto"/>
          </w:tcPr>
          <w:p w14:paraId="634B84B9"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632FAB89" w14:textId="77777777" w:rsidR="00AC0A3E" w:rsidRDefault="008120F9">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AC0A3E" w14:paraId="5CF11832" w14:textId="77777777">
        <w:tc>
          <w:tcPr>
            <w:tcW w:w="2335" w:type="dxa"/>
            <w:shd w:val="clear" w:color="auto" w:fill="auto"/>
          </w:tcPr>
          <w:p w14:paraId="12C0E20D" w14:textId="77777777" w:rsidR="00AC0A3E" w:rsidRDefault="008120F9">
            <w:pPr>
              <w:spacing w:before="0" w:after="0"/>
              <w:rPr>
                <w:bCs/>
                <w:highlight w:val="red"/>
                <w:lang w:eastAsia="zh-CN"/>
              </w:rPr>
            </w:pPr>
            <w:r>
              <w:rPr>
                <w:rFonts w:hint="eastAsia"/>
                <w:bCs/>
                <w:lang w:eastAsia="zh-CN"/>
              </w:rPr>
              <w:t>C</w:t>
            </w:r>
            <w:r>
              <w:rPr>
                <w:bCs/>
                <w:lang w:eastAsia="zh-CN"/>
              </w:rPr>
              <w:t>MCC</w:t>
            </w:r>
          </w:p>
        </w:tc>
        <w:tc>
          <w:tcPr>
            <w:tcW w:w="7627" w:type="dxa"/>
          </w:tcPr>
          <w:p w14:paraId="0CACD196" w14:textId="77777777" w:rsidR="00AC0A3E" w:rsidRDefault="008120F9">
            <w:pPr>
              <w:spacing w:before="0" w:after="0"/>
              <w:rPr>
                <w:bCs/>
                <w:lang w:eastAsia="zh-CN"/>
              </w:rPr>
            </w:pPr>
            <w:r>
              <w:rPr>
                <w:lang w:eastAsia="zh-CN"/>
              </w:rPr>
              <w:t xml:space="preserve">Support to confirm the working assumption. The details could be discussed further. </w:t>
            </w:r>
          </w:p>
        </w:tc>
      </w:tr>
      <w:tr w:rsidR="00AC0A3E" w14:paraId="28C5FA84" w14:textId="77777777">
        <w:tc>
          <w:tcPr>
            <w:tcW w:w="2335" w:type="dxa"/>
            <w:shd w:val="clear" w:color="auto" w:fill="auto"/>
          </w:tcPr>
          <w:p w14:paraId="283A128D" w14:textId="77777777" w:rsidR="00AC0A3E" w:rsidRDefault="008120F9">
            <w:pPr>
              <w:spacing w:after="0"/>
              <w:rPr>
                <w:bCs/>
                <w:lang w:eastAsia="zh-CN"/>
              </w:rPr>
            </w:pPr>
            <w:r>
              <w:rPr>
                <w:bCs/>
                <w:lang w:eastAsia="zh-CN"/>
              </w:rPr>
              <w:t>vivo</w:t>
            </w:r>
          </w:p>
        </w:tc>
        <w:tc>
          <w:tcPr>
            <w:tcW w:w="7627" w:type="dxa"/>
          </w:tcPr>
          <w:p w14:paraId="56E683A3" w14:textId="77777777"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454EAF1" w14:textId="77777777"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bookmarkEnd w:id="14"/>
      <w:tr w:rsidR="00AC0A3E" w14:paraId="3BC5ED98" w14:textId="77777777">
        <w:tc>
          <w:tcPr>
            <w:tcW w:w="2335" w:type="dxa"/>
            <w:shd w:val="clear" w:color="auto" w:fill="auto"/>
          </w:tcPr>
          <w:p w14:paraId="4E28610F" w14:textId="77777777" w:rsidR="00AC0A3E" w:rsidRDefault="008120F9">
            <w:pPr>
              <w:spacing w:after="0"/>
              <w:rPr>
                <w:bCs/>
                <w:lang w:eastAsia="zh-CN"/>
              </w:rPr>
            </w:pPr>
            <w:r>
              <w:rPr>
                <w:bCs/>
              </w:rPr>
              <w:lastRenderedPageBreak/>
              <w:t>Intel</w:t>
            </w:r>
          </w:p>
        </w:tc>
        <w:tc>
          <w:tcPr>
            <w:tcW w:w="7627" w:type="dxa"/>
          </w:tcPr>
          <w:p w14:paraId="7E2064BF" w14:textId="77777777" w:rsidR="00AC0A3E" w:rsidRDefault="008120F9">
            <w:pPr>
              <w:spacing w:after="0"/>
              <w:rPr>
                <w:lang w:eastAsia="zh-CN"/>
              </w:rPr>
            </w:pPr>
            <w:r>
              <w:rPr>
                <w:lang w:eastAsia="zh-CN"/>
              </w:rPr>
              <w:t xml:space="preserve">We are fine to confirm the working assumption. The issue mentioned by FL can be alleviated by gNB configuration/scheduling. </w:t>
            </w:r>
          </w:p>
        </w:tc>
      </w:tr>
      <w:tr w:rsidR="00AC0A3E" w14:paraId="673B4F37" w14:textId="77777777">
        <w:tc>
          <w:tcPr>
            <w:tcW w:w="2335" w:type="dxa"/>
          </w:tcPr>
          <w:p w14:paraId="3338C3F3" w14:textId="77777777" w:rsidR="00AC0A3E" w:rsidRDefault="008120F9">
            <w:pPr>
              <w:spacing w:before="0" w:after="0"/>
              <w:rPr>
                <w:bCs/>
                <w:lang w:eastAsia="zh-CN"/>
              </w:rPr>
            </w:pPr>
            <w:r>
              <w:rPr>
                <w:bCs/>
                <w:lang w:eastAsia="zh-CN"/>
              </w:rPr>
              <w:t>Samsung</w:t>
            </w:r>
          </w:p>
        </w:tc>
        <w:tc>
          <w:tcPr>
            <w:tcW w:w="7627" w:type="dxa"/>
          </w:tcPr>
          <w:p w14:paraId="23C2120D" w14:textId="77777777"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14:paraId="0B6FB88C" w14:textId="77777777">
        <w:tc>
          <w:tcPr>
            <w:tcW w:w="2335" w:type="dxa"/>
            <w:shd w:val="clear" w:color="auto" w:fill="auto"/>
          </w:tcPr>
          <w:p w14:paraId="695AF0A8" w14:textId="77777777" w:rsidR="00AC0A3E" w:rsidRDefault="008120F9">
            <w:pPr>
              <w:spacing w:after="0"/>
              <w:rPr>
                <w:bCs/>
              </w:rPr>
            </w:pPr>
            <w:r>
              <w:rPr>
                <w:bCs/>
              </w:rPr>
              <w:t>Lenovo, Motorola Mobility</w:t>
            </w:r>
          </w:p>
        </w:tc>
        <w:tc>
          <w:tcPr>
            <w:tcW w:w="7627" w:type="dxa"/>
          </w:tcPr>
          <w:p w14:paraId="60CF4AA6" w14:textId="77777777" w:rsidR="00AC0A3E" w:rsidRDefault="008120F9">
            <w:pPr>
              <w:spacing w:after="0"/>
              <w:rPr>
                <w:lang w:eastAsia="zh-CN"/>
              </w:rPr>
            </w:pPr>
            <w:r>
              <w:rPr>
                <w:lang w:eastAsia="zh-CN"/>
              </w:rPr>
              <w:t>We support to confirm the working assumption</w:t>
            </w:r>
          </w:p>
        </w:tc>
      </w:tr>
      <w:tr w:rsidR="00AC0A3E" w14:paraId="11D1ED2D" w14:textId="77777777">
        <w:tc>
          <w:tcPr>
            <w:tcW w:w="2335" w:type="dxa"/>
            <w:shd w:val="clear" w:color="auto" w:fill="auto"/>
          </w:tcPr>
          <w:p w14:paraId="58077819" w14:textId="77777777" w:rsidR="00AC0A3E" w:rsidRDefault="008120F9">
            <w:pPr>
              <w:spacing w:after="0"/>
              <w:rPr>
                <w:bCs/>
              </w:rPr>
            </w:pPr>
            <w:r>
              <w:rPr>
                <w:bCs/>
              </w:rPr>
              <w:t xml:space="preserve">Apple </w:t>
            </w:r>
          </w:p>
        </w:tc>
        <w:tc>
          <w:tcPr>
            <w:tcW w:w="7627" w:type="dxa"/>
          </w:tcPr>
          <w:p w14:paraId="31973B7D" w14:textId="77777777" w:rsidR="00AC0A3E" w:rsidRDefault="008120F9">
            <w:pPr>
              <w:spacing w:after="0"/>
              <w:rPr>
                <w:lang w:eastAsia="zh-CN"/>
              </w:rPr>
            </w:pPr>
            <w:r>
              <w:rPr>
                <w:lang w:eastAsia="zh-CN"/>
              </w:rPr>
              <w:t>Confirm WA (it is already specified for Set0)</w:t>
            </w:r>
          </w:p>
        </w:tc>
      </w:tr>
      <w:tr w:rsidR="00AC0A3E" w14:paraId="4B88D266" w14:textId="77777777">
        <w:tc>
          <w:tcPr>
            <w:tcW w:w="2335" w:type="dxa"/>
            <w:shd w:val="clear" w:color="auto" w:fill="auto"/>
          </w:tcPr>
          <w:p w14:paraId="3D8484C1" w14:textId="77777777" w:rsidR="00AC0A3E" w:rsidRDefault="008120F9">
            <w:pPr>
              <w:spacing w:after="0"/>
              <w:rPr>
                <w:bCs/>
              </w:rPr>
            </w:pPr>
            <w:r>
              <w:rPr>
                <w:bCs/>
              </w:rPr>
              <w:t>Ericsson</w:t>
            </w:r>
          </w:p>
        </w:tc>
        <w:tc>
          <w:tcPr>
            <w:tcW w:w="7627" w:type="dxa"/>
          </w:tcPr>
          <w:p w14:paraId="1FE5BCCD" w14:textId="77777777"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14:paraId="309E3A57" w14:textId="77777777">
        <w:tc>
          <w:tcPr>
            <w:tcW w:w="2335" w:type="dxa"/>
            <w:shd w:val="clear" w:color="auto" w:fill="auto"/>
          </w:tcPr>
          <w:p w14:paraId="5AFC694C"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0606513" w14:textId="77777777" w:rsidR="00AC0A3E" w:rsidRDefault="008120F9">
            <w:pPr>
              <w:spacing w:after="0"/>
              <w:rPr>
                <w:rFonts w:eastAsia="Malgun Gothic"/>
                <w:lang w:eastAsia="ko-KR"/>
              </w:rPr>
            </w:pPr>
            <w:r>
              <w:rPr>
                <w:rFonts w:eastAsia="Malgun Gothic" w:hint="eastAsia"/>
                <w:lang w:eastAsia="ko-KR"/>
              </w:rPr>
              <w:t>Not a critical issue.</w:t>
            </w:r>
          </w:p>
          <w:p w14:paraId="2D1242ED" w14:textId="77777777" w:rsidR="00AC0A3E" w:rsidRDefault="008120F9">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14:paraId="2208B332" w14:textId="77777777">
        <w:tc>
          <w:tcPr>
            <w:tcW w:w="2335" w:type="dxa"/>
            <w:shd w:val="clear" w:color="auto" w:fill="auto"/>
          </w:tcPr>
          <w:p w14:paraId="4130F6F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7E6581" w14:textId="77777777"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14:paraId="196821AD" w14:textId="77777777">
        <w:tc>
          <w:tcPr>
            <w:tcW w:w="2335" w:type="dxa"/>
            <w:shd w:val="clear" w:color="auto" w:fill="auto"/>
          </w:tcPr>
          <w:p w14:paraId="42CF5AE2"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7DE6226" w14:textId="77777777"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14:paraId="46D14513" w14:textId="77777777">
        <w:tc>
          <w:tcPr>
            <w:tcW w:w="2335" w:type="dxa"/>
            <w:shd w:val="clear" w:color="auto" w:fill="auto"/>
          </w:tcPr>
          <w:p w14:paraId="4AE0A378"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6EC0039"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AC0A3E" w14:paraId="5501FD2C" w14:textId="77777777">
        <w:tc>
          <w:tcPr>
            <w:tcW w:w="2335" w:type="dxa"/>
            <w:shd w:val="clear" w:color="auto" w:fill="auto"/>
          </w:tcPr>
          <w:p w14:paraId="6553D6D9" w14:textId="77777777" w:rsidR="00AC0A3E" w:rsidRDefault="008120F9">
            <w:pPr>
              <w:spacing w:after="0"/>
              <w:rPr>
                <w:rFonts w:eastAsia="MS Mincho"/>
                <w:bCs/>
                <w:lang w:eastAsia="ja-JP"/>
              </w:rPr>
            </w:pPr>
            <w:r>
              <w:rPr>
                <w:rFonts w:eastAsia="MS Mincho"/>
                <w:bCs/>
                <w:lang w:eastAsia="ja-JP"/>
              </w:rPr>
              <w:t>NEC</w:t>
            </w:r>
          </w:p>
        </w:tc>
        <w:tc>
          <w:tcPr>
            <w:tcW w:w="7627" w:type="dxa"/>
          </w:tcPr>
          <w:p w14:paraId="5C6620B7" w14:textId="77777777" w:rsidR="00AC0A3E" w:rsidRDefault="008120F9">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AC0A3E" w14:paraId="16A8590C" w14:textId="77777777">
        <w:tc>
          <w:tcPr>
            <w:tcW w:w="2335" w:type="dxa"/>
            <w:shd w:val="clear" w:color="auto" w:fill="auto"/>
          </w:tcPr>
          <w:p w14:paraId="485A6204" w14:textId="77777777" w:rsidR="00AC0A3E" w:rsidRDefault="008120F9">
            <w:pPr>
              <w:spacing w:after="0"/>
              <w:rPr>
                <w:rFonts w:eastAsia="MS Mincho"/>
                <w:bCs/>
                <w:lang w:eastAsia="ja-JP"/>
              </w:rPr>
            </w:pPr>
            <w:r>
              <w:rPr>
                <w:rFonts w:hint="eastAsia"/>
                <w:bCs/>
                <w:lang w:eastAsia="zh-CN"/>
              </w:rPr>
              <w:t>CATT</w:t>
            </w:r>
          </w:p>
        </w:tc>
        <w:tc>
          <w:tcPr>
            <w:tcW w:w="7627" w:type="dxa"/>
          </w:tcPr>
          <w:p w14:paraId="4E6F15E9" w14:textId="77777777" w:rsidR="00AC0A3E" w:rsidRDefault="008120F9">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AC0A3E" w14:paraId="2878155D" w14:textId="77777777">
        <w:tc>
          <w:tcPr>
            <w:tcW w:w="2335" w:type="dxa"/>
            <w:shd w:val="clear" w:color="auto" w:fill="auto"/>
          </w:tcPr>
          <w:p w14:paraId="536CED30" w14:textId="77777777" w:rsidR="00AC0A3E" w:rsidRDefault="008120F9">
            <w:pPr>
              <w:spacing w:after="0"/>
              <w:rPr>
                <w:bCs/>
                <w:lang w:eastAsia="zh-CN"/>
              </w:rPr>
            </w:pPr>
            <w:r>
              <w:rPr>
                <w:rFonts w:hint="eastAsia"/>
                <w:bCs/>
                <w:lang w:eastAsia="zh-CN"/>
              </w:rPr>
              <w:t>ZTE</w:t>
            </w:r>
          </w:p>
        </w:tc>
        <w:tc>
          <w:tcPr>
            <w:tcW w:w="7627" w:type="dxa"/>
          </w:tcPr>
          <w:p w14:paraId="14D41D63" w14:textId="77777777" w:rsidR="00AC0A3E" w:rsidRDefault="008120F9">
            <w:pPr>
              <w:spacing w:after="0"/>
              <w:rPr>
                <w:lang w:eastAsia="zh-CN"/>
              </w:rPr>
            </w:pPr>
            <w:r>
              <w:rPr>
                <w:rFonts w:hint="eastAsia"/>
                <w:lang w:eastAsia="zh-CN"/>
              </w:rPr>
              <w:t xml:space="preserve">The issue is not critical. Support to confirm the WA. </w:t>
            </w:r>
          </w:p>
        </w:tc>
      </w:tr>
      <w:tr w:rsidR="00756BF8" w14:paraId="6EB117B6" w14:textId="77777777">
        <w:tc>
          <w:tcPr>
            <w:tcW w:w="2335" w:type="dxa"/>
            <w:shd w:val="clear" w:color="auto" w:fill="auto"/>
          </w:tcPr>
          <w:p w14:paraId="21D865A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05C19656" w14:textId="77777777"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14:paraId="0F6CAB0D" w14:textId="77777777">
        <w:tc>
          <w:tcPr>
            <w:tcW w:w="2335" w:type="dxa"/>
            <w:shd w:val="clear" w:color="auto" w:fill="auto"/>
          </w:tcPr>
          <w:p w14:paraId="1AE7A358"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372351E" w14:textId="77777777" w:rsidR="0061386B" w:rsidRDefault="0061386B" w:rsidP="0061386B">
            <w:pPr>
              <w:spacing w:after="0"/>
              <w:rPr>
                <w:lang w:eastAsia="zh-CN"/>
              </w:rPr>
            </w:pPr>
            <w:r>
              <w:rPr>
                <w:lang w:eastAsia="zh-CN"/>
              </w:rPr>
              <w:t>Confirm the WA.</w:t>
            </w:r>
          </w:p>
        </w:tc>
      </w:tr>
      <w:tr w:rsidR="00BB2973" w14:paraId="080B4322" w14:textId="77777777">
        <w:tc>
          <w:tcPr>
            <w:tcW w:w="2335" w:type="dxa"/>
            <w:shd w:val="clear" w:color="auto" w:fill="auto"/>
          </w:tcPr>
          <w:p w14:paraId="56EABB75" w14:textId="77777777" w:rsidR="00BB2973" w:rsidRDefault="00BB2973" w:rsidP="0061386B">
            <w:pPr>
              <w:spacing w:after="0"/>
              <w:rPr>
                <w:bCs/>
                <w:lang w:eastAsia="zh-CN"/>
              </w:rPr>
            </w:pPr>
            <w:r>
              <w:rPr>
                <w:rFonts w:hint="eastAsia"/>
                <w:bCs/>
                <w:lang w:eastAsia="zh-CN"/>
              </w:rPr>
              <w:t>H</w:t>
            </w:r>
            <w:r>
              <w:rPr>
                <w:bCs/>
                <w:lang w:eastAsia="zh-CN"/>
              </w:rPr>
              <w:t>uawei, HiSilicon</w:t>
            </w:r>
          </w:p>
        </w:tc>
        <w:tc>
          <w:tcPr>
            <w:tcW w:w="7627" w:type="dxa"/>
          </w:tcPr>
          <w:p w14:paraId="06265804" w14:textId="77777777"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14:paraId="5465E1FD" w14:textId="77777777" w:rsidR="007F7AF5" w:rsidRDefault="007F7AF5" w:rsidP="007F7AF5">
      <w:pPr>
        <w:spacing w:after="0" w:line="240" w:lineRule="auto"/>
        <w:jc w:val="left"/>
        <w:rPr>
          <w:b/>
          <w:bCs/>
          <w:color w:val="FF00FF"/>
        </w:rPr>
      </w:pPr>
    </w:p>
    <w:p w14:paraId="0E5F4142" w14:textId="2DC0533B" w:rsidR="007F7AF5" w:rsidRPr="007F7AF5" w:rsidRDefault="007F7AF5" w:rsidP="007F7AF5">
      <w:pPr>
        <w:rPr>
          <w:color w:val="000000" w:themeColor="text1"/>
          <w:lang w:val="en-GB"/>
        </w:rPr>
      </w:pPr>
      <w:r w:rsidRPr="007F7AF5">
        <w:rPr>
          <w:color w:val="000000" w:themeColor="text1"/>
          <w:lang w:val="en-GB"/>
        </w:rPr>
        <w:t>Based on the input in the above table, all companies are fine to confirm the working assumption. Therefore, the following</w:t>
      </w:r>
      <w:r>
        <w:rPr>
          <w:color w:val="000000" w:themeColor="text1"/>
          <w:lang w:val="en-GB"/>
        </w:rPr>
        <w:t xml:space="preserve"> </w:t>
      </w:r>
      <w:r w:rsidRPr="007F7AF5">
        <w:rPr>
          <w:color w:val="000000" w:themeColor="text1"/>
          <w:lang w:val="en-GB"/>
        </w:rPr>
        <w:t xml:space="preserve">FL proposal is made. </w:t>
      </w:r>
    </w:p>
    <w:p w14:paraId="19EB3B37" w14:textId="775DC1B6" w:rsidR="007F7AF5" w:rsidRDefault="007F7AF5" w:rsidP="007F7AF5">
      <w:pPr>
        <w:spacing w:after="0" w:line="240" w:lineRule="auto"/>
        <w:jc w:val="left"/>
        <w:rPr>
          <w:b/>
          <w:bCs/>
        </w:rPr>
      </w:pPr>
      <w:r w:rsidRPr="00456C16">
        <w:rPr>
          <w:b/>
          <w:bCs/>
          <w:color w:val="FF00FF"/>
        </w:rPr>
        <w:t>FL Proposal 0</w:t>
      </w:r>
      <w:r w:rsidRPr="004275E4">
        <w:rPr>
          <w:b/>
          <w:bCs/>
        </w:rPr>
        <w:t xml:space="preserve">: </w:t>
      </w:r>
      <w:r>
        <w:rPr>
          <w:b/>
          <w:bCs/>
        </w:rPr>
        <w:t>Confirm the following working assumption</w:t>
      </w:r>
      <w:r w:rsidRPr="004275E4">
        <w:rPr>
          <w:b/>
          <w:bCs/>
        </w:rPr>
        <w:t>.</w:t>
      </w:r>
    </w:p>
    <w:p w14:paraId="704B6F70" w14:textId="77777777" w:rsidR="007F7AF5" w:rsidRPr="00C83104" w:rsidRDefault="007F7AF5" w:rsidP="007F7AF5">
      <w:pPr>
        <w:rPr>
          <w:lang w:eastAsia="ja-JP"/>
        </w:rPr>
      </w:pPr>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18FF2050" w14:textId="77777777" w:rsidR="007F7AF5" w:rsidRPr="00E82042" w:rsidRDefault="007F7AF5" w:rsidP="007F7AF5">
      <w:pPr>
        <w:pStyle w:val="ListParagraph"/>
        <w:numPr>
          <w:ilvl w:val="0"/>
          <w:numId w:val="5"/>
        </w:numPr>
        <w:spacing w:after="0"/>
        <w:jc w:val="left"/>
        <w:rPr>
          <w:rFonts w:ascii="Times New Roman" w:hAnsi="Times New Roman"/>
          <w:sz w:val="20"/>
          <w:szCs w:val="20"/>
        </w:rPr>
      </w:pPr>
      <w:r w:rsidRPr="00E82042">
        <w:rPr>
          <w:rFonts w:ascii="Times New Roman" w:hAnsi="Times New Roman"/>
          <w:sz w:val="20"/>
          <w:szCs w:val="20"/>
        </w:rPr>
        <w:lastRenderedPageBreak/>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E876406" w14:textId="3F6A4379" w:rsidR="007F7AF5" w:rsidRDefault="007F7AF5" w:rsidP="007F7AF5">
      <w:pPr>
        <w:pStyle w:val="ListParagraph"/>
        <w:numPr>
          <w:ilvl w:val="1"/>
          <w:numId w:val="5"/>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p>
    <w:p w14:paraId="77C38D83" w14:textId="77777777" w:rsidR="001D01D7" w:rsidRDefault="001D01D7" w:rsidP="001D01D7"/>
    <w:p w14:paraId="7F6E5DF7" w14:textId="04598961" w:rsidR="001D01D7" w:rsidRDefault="00745EF6" w:rsidP="001D01D7">
      <w:r>
        <w:t>Companies can express your concern if you object the above FL proposal</w:t>
      </w:r>
      <w:r w:rsidR="001D01D7">
        <w:t xml:space="preserve">.  </w:t>
      </w:r>
    </w:p>
    <w:tbl>
      <w:tblPr>
        <w:tblStyle w:val="TableGrid"/>
        <w:tblW w:w="0" w:type="auto"/>
        <w:tblLook w:val="04A0" w:firstRow="1" w:lastRow="0" w:firstColumn="1" w:lastColumn="0" w:noHBand="0" w:noVBand="1"/>
      </w:tblPr>
      <w:tblGrid>
        <w:gridCol w:w="2335"/>
        <w:gridCol w:w="7627"/>
      </w:tblGrid>
      <w:tr w:rsidR="001D01D7" w14:paraId="0E4E1E3B" w14:textId="77777777" w:rsidTr="00267511">
        <w:tc>
          <w:tcPr>
            <w:tcW w:w="2335" w:type="dxa"/>
          </w:tcPr>
          <w:p w14:paraId="4817C9B6" w14:textId="77777777" w:rsidR="001D01D7" w:rsidRDefault="001D01D7" w:rsidP="00267511">
            <w:pPr>
              <w:spacing w:before="0" w:after="0"/>
              <w:rPr>
                <w:b/>
                <w:bCs/>
              </w:rPr>
            </w:pPr>
            <w:r>
              <w:rPr>
                <w:b/>
                <w:bCs/>
              </w:rPr>
              <w:t>Company name</w:t>
            </w:r>
          </w:p>
        </w:tc>
        <w:tc>
          <w:tcPr>
            <w:tcW w:w="7627" w:type="dxa"/>
          </w:tcPr>
          <w:p w14:paraId="53A2240E" w14:textId="77777777" w:rsidR="001D01D7" w:rsidRDefault="001D01D7" w:rsidP="00267511">
            <w:pPr>
              <w:spacing w:before="0" w:after="0"/>
              <w:rPr>
                <w:b/>
                <w:bCs/>
              </w:rPr>
            </w:pPr>
            <w:r>
              <w:rPr>
                <w:b/>
                <w:bCs/>
              </w:rPr>
              <w:t>Comment</w:t>
            </w:r>
          </w:p>
        </w:tc>
      </w:tr>
      <w:tr w:rsidR="001D01D7" w14:paraId="6628F54A" w14:textId="77777777" w:rsidTr="00267511">
        <w:tc>
          <w:tcPr>
            <w:tcW w:w="2335" w:type="dxa"/>
            <w:shd w:val="clear" w:color="auto" w:fill="auto"/>
          </w:tcPr>
          <w:p w14:paraId="65EA7B8C" w14:textId="627D0AD2" w:rsidR="001D01D7" w:rsidRPr="00AC30AE" w:rsidRDefault="00AC30AE" w:rsidP="00267511">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6F9299F3" w14:textId="7214F4BA" w:rsidR="001D01D7" w:rsidRPr="00AC30AE" w:rsidRDefault="00AC30AE" w:rsidP="00267511">
            <w:pPr>
              <w:spacing w:before="0" w:after="0"/>
              <w:rPr>
                <w:rFonts w:eastAsia="Malgun Gothic"/>
                <w:lang w:eastAsia="ko-KR"/>
              </w:rPr>
            </w:pPr>
            <w:r>
              <w:rPr>
                <w:rFonts w:eastAsia="Malgun Gothic" w:hint="eastAsia"/>
                <w:lang w:eastAsia="ko-KR"/>
              </w:rPr>
              <w:t>Support to confirm the working assumption.</w:t>
            </w:r>
          </w:p>
        </w:tc>
      </w:tr>
      <w:tr w:rsidR="001D01D7" w14:paraId="60AF1F51" w14:textId="77777777" w:rsidTr="00267511">
        <w:tc>
          <w:tcPr>
            <w:tcW w:w="2335" w:type="dxa"/>
          </w:tcPr>
          <w:p w14:paraId="4C56F505" w14:textId="6EB92189" w:rsidR="001D01D7" w:rsidRPr="006104B8" w:rsidRDefault="005162E2" w:rsidP="00267511">
            <w:pPr>
              <w:spacing w:before="0" w:after="0"/>
              <w:rPr>
                <w:rFonts w:eastAsia="MS Mincho"/>
                <w:bCs/>
                <w:lang w:eastAsia="ja-JP"/>
              </w:rPr>
            </w:pPr>
            <w:r>
              <w:rPr>
                <w:rFonts w:eastAsia="MS Mincho"/>
                <w:bCs/>
                <w:lang w:eastAsia="ja-JP"/>
              </w:rPr>
              <w:t>Samsung</w:t>
            </w:r>
          </w:p>
        </w:tc>
        <w:tc>
          <w:tcPr>
            <w:tcW w:w="7627" w:type="dxa"/>
          </w:tcPr>
          <w:p w14:paraId="3F029230" w14:textId="4F8F36C8" w:rsidR="001D01D7" w:rsidRDefault="005162E2" w:rsidP="00267511">
            <w:pPr>
              <w:spacing w:before="0" w:after="0"/>
              <w:rPr>
                <w:bCs/>
                <w:lang w:eastAsia="zh-CN"/>
              </w:rPr>
            </w:pPr>
            <w:r w:rsidRPr="005162E2">
              <w:rPr>
                <w:bCs/>
                <w:lang w:eastAsia="zh-CN"/>
              </w:rPr>
              <w:t>OK to confirm the WA with the understanding that the determination for the number of PUCCH repetitions would then be complete (with the exception of the FFS in the WA). Otherwise, if the WA does not intend to reflect a complete method for determining the number of PUCCH repetitions, the WA should not be confirmed and we do not agree to confirm it.</w:t>
            </w:r>
          </w:p>
        </w:tc>
      </w:tr>
      <w:tr w:rsidR="001D01D7" w14:paraId="19AF1929" w14:textId="77777777" w:rsidTr="00267511">
        <w:tc>
          <w:tcPr>
            <w:tcW w:w="2335" w:type="dxa"/>
          </w:tcPr>
          <w:p w14:paraId="39514523" w14:textId="0441621A" w:rsidR="001D01D7" w:rsidRDefault="00A82ACE" w:rsidP="00267511">
            <w:pPr>
              <w:spacing w:after="0"/>
              <w:rPr>
                <w:bCs/>
                <w:lang w:eastAsia="zh-CN"/>
              </w:rPr>
            </w:pPr>
            <w:r>
              <w:rPr>
                <w:bCs/>
                <w:lang w:eastAsia="zh-CN"/>
              </w:rPr>
              <w:t>Apple</w:t>
            </w:r>
          </w:p>
        </w:tc>
        <w:tc>
          <w:tcPr>
            <w:tcW w:w="7627" w:type="dxa"/>
          </w:tcPr>
          <w:p w14:paraId="7DD619F7" w14:textId="2541D6EB" w:rsidR="001D01D7" w:rsidRDefault="00A82ACE" w:rsidP="00267511">
            <w:pPr>
              <w:spacing w:after="0"/>
              <w:rPr>
                <w:lang w:eastAsia="zh-CN"/>
              </w:rPr>
            </w:pPr>
            <w:r>
              <w:rPr>
                <w:lang w:eastAsia="zh-CN"/>
              </w:rPr>
              <w:t>Support</w:t>
            </w:r>
          </w:p>
        </w:tc>
      </w:tr>
      <w:tr w:rsidR="004B45D6" w14:paraId="04C9EC52" w14:textId="77777777" w:rsidTr="00267511">
        <w:tc>
          <w:tcPr>
            <w:tcW w:w="2335" w:type="dxa"/>
          </w:tcPr>
          <w:p w14:paraId="79FEF6CD" w14:textId="6BACE895" w:rsidR="004B45D6" w:rsidRDefault="004B45D6" w:rsidP="00267511">
            <w:pPr>
              <w:spacing w:after="0"/>
              <w:rPr>
                <w:bCs/>
                <w:lang w:eastAsia="zh-CN"/>
              </w:rPr>
            </w:pPr>
            <w:r>
              <w:rPr>
                <w:rFonts w:hint="eastAsia"/>
                <w:bCs/>
                <w:lang w:eastAsia="zh-CN"/>
              </w:rPr>
              <w:t>H</w:t>
            </w:r>
            <w:r>
              <w:rPr>
                <w:bCs/>
                <w:lang w:eastAsia="zh-CN"/>
              </w:rPr>
              <w:t>uawei, HiSilicon</w:t>
            </w:r>
          </w:p>
        </w:tc>
        <w:tc>
          <w:tcPr>
            <w:tcW w:w="7627" w:type="dxa"/>
          </w:tcPr>
          <w:p w14:paraId="454F0D9C" w14:textId="3329122C" w:rsidR="004B45D6" w:rsidRDefault="004B45D6" w:rsidP="00267511">
            <w:pPr>
              <w:spacing w:after="0"/>
              <w:rPr>
                <w:lang w:eastAsia="zh-CN"/>
              </w:rPr>
            </w:pPr>
            <w:r>
              <w:rPr>
                <w:rFonts w:hint="eastAsia"/>
                <w:lang w:eastAsia="zh-CN"/>
              </w:rPr>
              <w:t>S</w:t>
            </w:r>
            <w:r>
              <w:rPr>
                <w:lang w:eastAsia="zh-CN"/>
              </w:rPr>
              <w:t>upport</w:t>
            </w:r>
          </w:p>
        </w:tc>
      </w:tr>
    </w:tbl>
    <w:p w14:paraId="6AAB57F7" w14:textId="77777777" w:rsidR="001D01D7" w:rsidRPr="001D01D7" w:rsidRDefault="001D01D7" w:rsidP="001D01D7">
      <w:pPr>
        <w:spacing w:after="0"/>
        <w:jc w:val="left"/>
      </w:pPr>
    </w:p>
    <w:p w14:paraId="331B333D" w14:textId="5559B85F" w:rsidR="00AC0A3E" w:rsidRDefault="008120F9">
      <w:pPr>
        <w:pStyle w:val="Heading3"/>
      </w:pPr>
      <w:r>
        <w:rPr>
          <w:lang w:eastAsia="zh-CN"/>
        </w:rPr>
        <w:t>Applicability of dynamic PUCCH repetition factor indication</w:t>
      </w:r>
    </w:p>
    <w:p w14:paraId="3589745E" w14:textId="77777777"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7541FF61"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7FEF2625"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149747AA"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0AA4FFBB"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76F35A88" w14:textId="77777777"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14:paraId="70E51D0C" w14:textId="77777777" w:rsidR="00AC0A3E" w:rsidRDefault="008120F9">
      <w:pPr>
        <w:pStyle w:val="Agreements"/>
        <w:ind w:leftChars="100" w:left="200"/>
      </w:pPr>
      <w:r>
        <w:rPr>
          <w:rFonts w:hint="eastAsia"/>
          <w:highlight w:val="green"/>
        </w:rPr>
        <w:t>Agreement:</w:t>
      </w:r>
    </w:p>
    <w:p w14:paraId="20984920" w14:textId="77777777" w:rsidR="00AC0A3E" w:rsidRDefault="008120F9">
      <w:pPr>
        <w:pStyle w:val="ListParagraph"/>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0D3A1C88"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96540F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0C79CFA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381FC236" w14:textId="77777777" w:rsidR="00AC0A3E" w:rsidRDefault="008120F9">
      <w:pPr>
        <w:pStyle w:val="ListParagraph"/>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356A6038" w14:textId="77777777" w:rsidR="00AC0A3E" w:rsidRDefault="008120F9">
      <w:pPr>
        <w:pStyle w:val="Agreements"/>
        <w:ind w:firstLine="284"/>
      </w:pPr>
      <w:r>
        <w:rPr>
          <w:rFonts w:hint="eastAsia"/>
          <w:highlight w:val="green"/>
        </w:rPr>
        <w:t>Agreement:</w:t>
      </w:r>
    </w:p>
    <w:p w14:paraId="4CFA0C93" w14:textId="77777777" w:rsidR="00AC0A3E" w:rsidRDefault="008120F9">
      <w:pPr>
        <w:pStyle w:val="ListParagraph"/>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C14124" w14:textId="77777777" w:rsidR="00AC0A3E" w:rsidRDefault="008120F9">
      <w:pPr>
        <w:pStyle w:val="ListParagraph"/>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3ECBE79" w14:textId="77777777" w:rsidR="00AC0A3E" w:rsidRDefault="00AC0A3E">
      <w:pPr>
        <w:spacing w:after="120" w:line="276" w:lineRule="auto"/>
        <w:rPr>
          <w:rFonts w:eastAsia="Times New Roman"/>
          <w:b/>
          <w:bCs/>
          <w:szCs w:val="22"/>
        </w:rPr>
      </w:pPr>
    </w:p>
    <w:p w14:paraId="4C53EADE" w14:textId="77777777" w:rsidR="00AC0A3E" w:rsidRDefault="008120F9">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A66285B" w14:textId="77777777"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14:paraId="4C26FF81" w14:textId="77777777" w:rsidR="00AC0A3E" w:rsidRDefault="008120F9">
      <w:pPr>
        <w:spacing w:after="0" w:line="240" w:lineRule="auto"/>
        <w:jc w:val="left"/>
        <w:rPr>
          <w:color w:val="000000" w:themeColor="text1"/>
          <w:lang w:val="en-GB"/>
        </w:rPr>
      </w:pPr>
      <w:r w:rsidRPr="00D8276F">
        <w:rPr>
          <w:b/>
          <w:bCs/>
          <w:color w:val="FF00FF"/>
        </w:rPr>
        <w:t>FL Proposal 1</w:t>
      </w:r>
      <w:r>
        <w:rPr>
          <w:b/>
          <w:bCs/>
        </w:rPr>
        <w:t>: Support dynamic PUCCH repetition factor indication for all PUCCH formats including format 0, 1, 2, 3, 4.</w:t>
      </w:r>
      <w:r>
        <w:rPr>
          <w:color w:val="000000" w:themeColor="text1"/>
          <w:lang w:val="en-GB"/>
        </w:rPr>
        <w:t xml:space="preserve"> </w:t>
      </w:r>
    </w:p>
    <w:p w14:paraId="0F24C68B" w14:textId="77777777" w:rsidR="00AC0A3E" w:rsidRDefault="008120F9">
      <w:bookmarkStart w:id="15" w:name="_Hlk7978836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41AB45E7" w14:textId="77777777">
        <w:tc>
          <w:tcPr>
            <w:tcW w:w="2335" w:type="dxa"/>
          </w:tcPr>
          <w:p w14:paraId="10E16B56" w14:textId="77777777" w:rsidR="00AC0A3E" w:rsidRDefault="008120F9">
            <w:pPr>
              <w:spacing w:before="0" w:after="0"/>
              <w:rPr>
                <w:b/>
                <w:bCs/>
              </w:rPr>
            </w:pPr>
            <w:r>
              <w:rPr>
                <w:b/>
                <w:bCs/>
              </w:rPr>
              <w:lastRenderedPageBreak/>
              <w:t>Company name</w:t>
            </w:r>
          </w:p>
        </w:tc>
        <w:tc>
          <w:tcPr>
            <w:tcW w:w="7627" w:type="dxa"/>
          </w:tcPr>
          <w:p w14:paraId="32DF757F" w14:textId="77777777" w:rsidR="00AC0A3E" w:rsidRDefault="008120F9">
            <w:pPr>
              <w:spacing w:before="0" w:after="0"/>
              <w:rPr>
                <w:b/>
                <w:bCs/>
              </w:rPr>
            </w:pPr>
            <w:r>
              <w:rPr>
                <w:b/>
                <w:bCs/>
              </w:rPr>
              <w:t>Comment</w:t>
            </w:r>
          </w:p>
        </w:tc>
      </w:tr>
      <w:tr w:rsidR="00AC0A3E" w14:paraId="503DEBCF" w14:textId="77777777">
        <w:tc>
          <w:tcPr>
            <w:tcW w:w="2335" w:type="dxa"/>
            <w:shd w:val="clear" w:color="auto" w:fill="auto"/>
          </w:tcPr>
          <w:p w14:paraId="62A594AB"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5455797" w14:textId="77777777" w:rsidR="00AC0A3E" w:rsidRDefault="008120F9">
            <w:pPr>
              <w:spacing w:before="0" w:after="0"/>
              <w:rPr>
                <w:lang w:eastAsia="zh-CN"/>
              </w:rPr>
            </w:pPr>
            <w:r>
              <w:rPr>
                <w:rFonts w:hint="eastAsia"/>
                <w:lang w:eastAsia="zh-CN"/>
              </w:rPr>
              <w:t>Fine with this proposal.</w:t>
            </w:r>
          </w:p>
        </w:tc>
      </w:tr>
      <w:tr w:rsidR="00AC0A3E" w14:paraId="6E6996E1" w14:textId="77777777">
        <w:tc>
          <w:tcPr>
            <w:tcW w:w="2335" w:type="dxa"/>
          </w:tcPr>
          <w:p w14:paraId="728C47A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0AA4C6C1" w14:textId="77777777" w:rsidR="00AC0A3E" w:rsidRDefault="008120F9">
            <w:pPr>
              <w:spacing w:before="0" w:after="0"/>
              <w:rPr>
                <w:bCs/>
                <w:lang w:eastAsia="zh-CN"/>
              </w:rPr>
            </w:pPr>
            <w:r>
              <w:rPr>
                <w:lang w:eastAsia="zh-CN"/>
              </w:rPr>
              <w:t>Currently we support the enhancement to PUCCH format 1,3,4. Format 0 and 2 needs more discussion.</w:t>
            </w:r>
          </w:p>
        </w:tc>
      </w:tr>
      <w:tr w:rsidR="00AC0A3E" w14:paraId="554C906F" w14:textId="77777777">
        <w:tc>
          <w:tcPr>
            <w:tcW w:w="2335" w:type="dxa"/>
          </w:tcPr>
          <w:p w14:paraId="63CE1B7D" w14:textId="77777777" w:rsidR="00AC0A3E" w:rsidRDefault="008120F9">
            <w:pPr>
              <w:spacing w:after="0"/>
              <w:rPr>
                <w:bCs/>
                <w:lang w:eastAsia="zh-CN"/>
              </w:rPr>
            </w:pPr>
            <w:r>
              <w:rPr>
                <w:bCs/>
                <w:lang w:eastAsia="zh-CN"/>
              </w:rPr>
              <w:t>Vivo</w:t>
            </w:r>
          </w:p>
        </w:tc>
        <w:tc>
          <w:tcPr>
            <w:tcW w:w="7627" w:type="dxa"/>
          </w:tcPr>
          <w:p w14:paraId="75017E06" w14:textId="77777777" w:rsidR="00AC0A3E" w:rsidRDefault="008120F9">
            <w:pPr>
              <w:spacing w:after="0"/>
              <w:rPr>
                <w:lang w:eastAsia="zh-CN"/>
              </w:rPr>
            </w:pPr>
            <w:r>
              <w:rPr>
                <w:lang w:eastAsia="zh-CN"/>
              </w:rPr>
              <w:t>Support the FL proposal.</w:t>
            </w:r>
          </w:p>
        </w:tc>
      </w:tr>
      <w:tr w:rsidR="00AC0A3E" w14:paraId="227B21D1" w14:textId="77777777">
        <w:tc>
          <w:tcPr>
            <w:tcW w:w="2335" w:type="dxa"/>
          </w:tcPr>
          <w:p w14:paraId="754DCDA9" w14:textId="77777777" w:rsidR="00AC0A3E" w:rsidRDefault="008120F9">
            <w:pPr>
              <w:spacing w:after="0"/>
              <w:rPr>
                <w:bCs/>
                <w:lang w:eastAsia="zh-CN"/>
              </w:rPr>
            </w:pPr>
            <w:r>
              <w:rPr>
                <w:bCs/>
              </w:rPr>
              <w:t>Intel</w:t>
            </w:r>
          </w:p>
        </w:tc>
        <w:tc>
          <w:tcPr>
            <w:tcW w:w="7627" w:type="dxa"/>
          </w:tcPr>
          <w:p w14:paraId="44D7B658" w14:textId="77777777" w:rsidR="00AC0A3E" w:rsidRDefault="008120F9">
            <w:pPr>
              <w:spacing w:after="0"/>
              <w:rPr>
                <w:lang w:eastAsia="zh-CN"/>
              </w:rPr>
            </w:pPr>
            <w:r>
              <w:rPr>
                <w:lang w:eastAsia="zh-CN"/>
              </w:rPr>
              <w:t xml:space="preserve">We support the FL proposal 1. Based on the agreement from eURLLC, support of dynamic indication for PUCCH format 0 and 2 should be considered. </w:t>
            </w:r>
          </w:p>
        </w:tc>
      </w:tr>
      <w:tr w:rsidR="00AC0A3E" w14:paraId="3572AA6C" w14:textId="77777777">
        <w:tc>
          <w:tcPr>
            <w:tcW w:w="2335" w:type="dxa"/>
          </w:tcPr>
          <w:p w14:paraId="68CD0C37" w14:textId="77777777" w:rsidR="00AC0A3E" w:rsidRDefault="008120F9">
            <w:pPr>
              <w:spacing w:after="0"/>
              <w:rPr>
                <w:bCs/>
              </w:rPr>
            </w:pPr>
            <w:r>
              <w:rPr>
                <w:bCs/>
              </w:rPr>
              <w:t>Nokia/NSB</w:t>
            </w:r>
          </w:p>
        </w:tc>
        <w:tc>
          <w:tcPr>
            <w:tcW w:w="7627" w:type="dxa"/>
          </w:tcPr>
          <w:p w14:paraId="1D5A8A27" w14:textId="77777777" w:rsidR="00AC0A3E" w:rsidRDefault="008120F9">
            <w:pPr>
              <w:spacing w:after="0"/>
              <w:rPr>
                <w:lang w:eastAsia="zh-CN"/>
              </w:rPr>
            </w:pPr>
            <w:r>
              <w:rPr>
                <w:lang w:eastAsia="zh-CN"/>
              </w:rPr>
              <w:t>Support.</w:t>
            </w:r>
          </w:p>
        </w:tc>
      </w:tr>
      <w:tr w:rsidR="00AC0A3E" w14:paraId="46410F1B" w14:textId="77777777">
        <w:tc>
          <w:tcPr>
            <w:tcW w:w="2335" w:type="dxa"/>
          </w:tcPr>
          <w:p w14:paraId="0B00CA2E" w14:textId="77777777" w:rsidR="00AC0A3E" w:rsidRDefault="008120F9">
            <w:pPr>
              <w:spacing w:before="0" w:after="0"/>
              <w:rPr>
                <w:bCs/>
                <w:lang w:eastAsia="zh-CN"/>
              </w:rPr>
            </w:pPr>
            <w:r>
              <w:rPr>
                <w:bCs/>
                <w:lang w:eastAsia="zh-CN"/>
              </w:rPr>
              <w:t>Samsung</w:t>
            </w:r>
          </w:p>
        </w:tc>
        <w:tc>
          <w:tcPr>
            <w:tcW w:w="7627" w:type="dxa"/>
          </w:tcPr>
          <w:p w14:paraId="3858EB20" w14:textId="77777777"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14:paraId="1758C6B8" w14:textId="77777777">
        <w:tc>
          <w:tcPr>
            <w:tcW w:w="2335" w:type="dxa"/>
          </w:tcPr>
          <w:p w14:paraId="48ED488A" w14:textId="77777777" w:rsidR="00AC0A3E" w:rsidRDefault="008120F9">
            <w:pPr>
              <w:spacing w:after="0"/>
              <w:rPr>
                <w:bCs/>
              </w:rPr>
            </w:pPr>
            <w:r>
              <w:rPr>
                <w:bCs/>
              </w:rPr>
              <w:t>Lenovo, Motorola Mobility</w:t>
            </w:r>
          </w:p>
        </w:tc>
        <w:tc>
          <w:tcPr>
            <w:tcW w:w="7627" w:type="dxa"/>
          </w:tcPr>
          <w:p w14:paraId="5204A5C8" w14:textId="77777777" w:rsidR="00AC0A3E" w:rsidRDefault="008120F9">
            <w:pPr>
              <w:spacing w:after="0"/>
              <w:rPr>
                <w:lang w:eastAsia="zh-CN"/>
              </w:rPr>
            </w:pPr>
            <w:r>
              <w:rPr>
                <w:lang w:eastAsia="zh-CN"/>
              </w:rPr>
              <w:t>We support the FL proposal</w:t>
            </w:r>
          </w:p>
        </w:tc>
      </w:tr>
      <w:tr w:rsidR="00AC0A3E" w14:paraId="4722BDCD" w14:textId="77777777">
        <w:tc>
          <w:tcPr>
            <w:tcW w:w="2335" w:type="dxa"/>
          </w:tcPr>
          <w:p w14:paraId="43CC4B3F" w14:textId="77777777" w:rsidR="00AC0A3E" w:rsidRDefault="008120F9">
            <w:pPr>
              <w:spacing w:after="0"/>
              <w:rPr>
                <w:bCs/>
              </w:rPr>
            </w:pPr>
            <w:r>
              <w:rPr>
                <w:bCs/>
              </w:rPr>
              <w:t>Apple</w:t>
            </w:r>
          </w:p>
        </w:tc>
        <w:tc>
          <w:tcPr>
            <w:tcW w:w="7627" w:type="dxa"/>
          </w:tcPr>
          <w:p w14:paraId="0F6F97E4" w14:textId="77777777" w:rsidR="00AC0A3E" w:rsidRDefault="008120F9">
            <w:pPr>
              <w:spacing w:after="0"/>
              <w:rPr>
                <w:lang w:eastAsia="zh-CN"/>
              </w:rPr>
            </w:pPr>
            <w:r>
              <w:rPr>
                <w:lang w:eastAsia="zh-CN"/>
              </w:rPr>
              <w:t>Same view as Samsung. Repetition for short PUUCH is not needed , gNB can just indicate a long format.</w:t>
            </w:r>
          </w:p>
        </w:tc>
      </w:tr>
      <w:tr w:rsidR="00AC0A3E" w14:paraId="03CC964B" w14:textId="77777777">
        <w:tc>
          <w:tcPr>
            <w:tcW w:w="2335" w:type="dxa"/>
          </w:tcPr>
          <w:p w14:paraId="1AD82F40" w14:textId="77777777" w:rsidR="00AC0A3E" w:rsidRDefault="008120F9">
            <w:pPr>
              <w:spacing w:after="0"/>
              <w:rPr>
                <w:bCs/>
              </w:rPr>
            </w:pPr>
            <w:r>
              <w:rPr>
                <w:bCs/>
              </w:rPr>
              <w:t>Ericsson</w:t>
            </w:r>
          </w:p>
        </w:tc>
        <w:tc>
          <w:tcPr>
            <w:tcW w:w="7627" w:type="dxa"/>
          </w:tcPr>
          <w:p w14:paraId="7299728E" w14:textId="77777777"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14:paraId="0B21DA39" w14:textId="77777777">
        <w:tc>
          <w:tcPr>
            <w:tcW w:w="2335" w:type="dxa"/>
          </w:tcPr>
          <w:p w14:paraId="5AAE7384"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71927899" w14:textId="77777777" w:rsidR="00AC0A3E" w:rsidRDefault="008120F9">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B298A22" w14:textId="77777777"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3A4FA44" w14:textId="77777777" w:rsidR="00AC0A3E" w:rsidRDefault="008120F9">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AC0A3E" w14:paraId="66766C07" w14:textId="77777777">
        <w:tc>
          <w:tcPr>
            <w:tcW w:w="2335" w:type="dxa"/>
          </w:tcPr>
          <w:p w14:paraId="2CBD762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B6B8266" w14:textId="77777777" w:rsidR="00AC0A3E" w:rsidRDefault="008120F9">
            <w:pPr>
              <w:spacing w:after="0"/>
              <w:rPr>
                <w:rFonts w:eastAsia="Malgun Gothic"/>
                <w:lang w:eastAsia="ko-KR"/>
              </w:rPr>
            </w:pPr>
            <w:r>
              <w:rPr>
                <w:rFonts w:eastAsia="Malgun Gothic"/>
                <w:lang w:eastAsia="ko-KR"/>
              </w:rPr>
              <w:t>We are fine with the proposal.</w:t>
            </w:r>
          </w:p>
        </w:tc>
      </w:tr>
      <w:tr w:rsidR="00AC0A3E" w14:paraId="244CA6ED" w14:textId="77777777">
        <w:tc>
          <w:tcPr>
            <w:tcW w:w="2335" w:type="dxa"/>
          </w:tcPr>
          <w:p w14:paraId="681B34D0"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6C5FB75"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AC0A3E" w14:paraId="6CE1769B" w14:textId="77777777">
        <w:tc>
          <w:tcPr>
            <w:tcW w:w="2335" w:type="dxa"/>
          </w:tcPr>
          <w:p w14:paraId="2BAC8979" w14:textId="77777777" w:rsidR="00AC0A3E" w:rsidRDefault="008120F9">
            <w:pPr>
              <w:spacing w:after="0"/>
              <w:rPr>
                <w:rFonts w:eastAsia="MS Mincho"/>
                <w:bCs/>
                <w:lang w:eastAsia="ja-JP"/>
              </w:rPr>
            </w:pPr>
            <w:r>
              <w:rPr>
                <w:rFonts w:eastAsia="MS Mincho"/>
                <w:bCs/>
                <w:lang w:eastAsia="ja-JP"/>
              </w:rPr>
              <w:t>NEC</w:t>
            </w:r>
          </w:p>
        </w:tc>
        <w:tc>
          <w:tcPr>
            <w:tcW w:w="7627" w:type="dxa"/>
          </w:tcPr>
          <w:p w14:paraId="1522A35A" w14:textId="77777777" w:rsidR="00AC0A3E" w:rsidRDefault="008120F9">
            <w:pPr>
              <w:spacing w:after="0"/>
              <w:rPr>
                <w:rFonts w:eastAsia="MS Mincho"/>
                <w:lang w:eastAsia="ja-JP"/>
              </w:rPr>
            </w:pPr>
            <w:r>
              <w:rPr>
                <w:rFonts w:eastAsia="MS Mincho"/>
                <w:lang w:eastAsia="ja-JP"/>
              </w:rPr>
              <w:t>Fine with the proposal.</w:t>
            </w:r>
          </w:p>
        </w:tc>
      </w:tr>
      <w:tr w:rsidR="00AC0A3E" w14:paraId="4FDB293B" w14:textId="77777777">
        <w:tc>
          <w:tcPr>
            <w:tcW w:w="2335" w:type="dxa"/>
          </w:tcPr>
          <w:p w14:paraId="208FFA04"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E773FE6" w14:textId="77777777"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14:paraId="26387B5D" w14:textId="77777777">
        <w:tc>
          <w:tcPr>
            <w:tcW w:w="2335" w:type="dxa"/>
          </w:tcPr>
          <w:p w14:paraId="25C98BA2" w14:textId="77777777" w:rsidR="00AC0A3E" w:rsidRDefault="008120F9">
            <w:pPr>
              <w:spacing w:after="0"/>
              <w:rPr>
                <w:bCs/>
                <w:lang w:eastAsia="zh-CN"/>
              </w:rPr>
            </w:pPr>
            <w:r>
              <w:rPr>
                <w:rFonts w:hint="eastAsia"/>
                <w:bCs/>
                <w:lang w:eastAsia="zh-CN"/>
              </w:rPr>
              <w:t>ZTE</w:t>
            </w:r>
          </w:p>
        </w:tc>
        <w:tc>
          <w:tcPr>
            <w:tcW w:w="7627" w:type="dxa"/>
          </w:tcPr>
          <w:p w14:paraId="3FFE9F77" w14:textId="77777777" w:rsidR="00AC0A3E" w:rsidRDefault="008120F9">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756BF8" w14:paraId="24325F19" w14:textId="77777777">
        <w:tc>
          <w:tcPr>
            <w:tcW w:w="2335" w:type="dxa"/>
          </w:tcPr>
          <w:p w14:paraId="5FE15E2C"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63E6B172"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7D6BDF27" w14:textId="77777777">
        <w:tc>
          <w:tcPr>
            <w:tcW w:w="2335" w:type="dxa"/>
          </w:tcPr>
          <w:p w14:paraId="3B76FF26"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F273011" w14:textId="77777777"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14:paraId="26CFE94C" w14:textId="77777777">
        <w:tc>
          <w:tcPr>
            <w:tcW w:w="2335" w:type="dxa"/>
          </w:tcPr>
          <w:p w14:paraId="2E5CD959" w14:textId="77777777" w:rsidR="009E2F13" w:rsidRDefault="009E2F13" w:rsidP="0061386B">
            <w:pPr>
              <w:spacing w:after="0"/>
              <w:rPr>
                <w:bCs/>
                <w:lang w:eastAsia="zh-CN"/>
              </w:rPr>
            </w:pPr>
            <w:r>
              <w:rPr>
                <w:rFonts w:hint="eastAsia"/>
                <w:bCs/>
                <w:lang w:eastAsia="zh-CN"/>
              </w:rPr>
              <w:t>H</w:t>
            </w:r>
            <w:r>
              <w:rPr>
                <w:bCs/>
                <w:lang w:eastAsia="zh-CN"/>
              </w:rPr>
              <w:t>uawei, HiSilicon</w:t>
            </w:r>
          </w:p>
        </w:tc>
        <w:tc>
          <w:tcPr>
            <w:tcW w:w="7627" w:type="dxa"/>
          </w:tcPr>
          <w:p w14:paraId="3B0B00AD" w14:textId="77777777"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14:paraId="3025C26B" w14:textId="77777777" w:rsidR="009E2F13" w:rsidRDefault="009E2F13" w:rsidP="009E2F13">
            <w:pPr>
              <w:pStyle w:val="ListParagraph"/>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t>The second FFS in the first cited agreement says that the URLLC group will discuss whether and how to reuse the mechanism developed in this CovEnh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No need to have overlapping discussion in CovEnh WI.</w:t>
            </w:r>
          </w:p>
          <w:p w14:paraId="33A046FB" w14:textId="77777777" w:rsidR="00D562EB" w:rsidRPr="009E2F13" w:rsidRDefault="00D562EB" w:rsidP="00D562EB">
            <w:pPr>
              <w:pStyle w:val="ListParagraph"/>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lastRenderedPageBreak/>
              <w:t xml:space="preserve">The focus of this WI is coverage enhancement, the proposed enhancement for PUCCH format 0 and 2 are not motivated for coverage enhancement. If it has been agreed to 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r w:rsidR="00A837A3" w14:paraId="288CDAD4" w14:textId="77777777">
        <w:tc>
          <w:tcPr>
            <w:tcW w:w="2335" w:type="dxa"/>
          </w:tcPr>
          <w:p w14:paraId="358927AF" w14:textId="705D7FD2" w:rsidR="00A837A3" w:rsidRDefault="00A837A3" w:rsidP="0061386B">
            <w:pPr>
              <w:spacing w:after="0"/>
              <w:rPr>
                <w:bCs/>
                <w:lang w:eastAsia="zh-CN"/>
              </w:rPr>
            </w:pPr>
            <w:r>
              <w:rPr>
                <w:bCs/>
                <w:lang w:eastAsia="zh-CN"/>
              </w:rPr>
              <w:lastRenderedPageBreak/>
              <w:t>Apple</w:t>
            </w:r>
          </w:p>
        </w:tc>
        <w:tc>
          <w:tcPr>
            <w:tcW w:w="7627" w:type="dxa"/>
          </w:tcPr>
          <w:p w14:paraId="69C43E09" w14:textId="7C0CE5C8" w:rsidR="00A070AD" w:rsidRPr="00A070AD" w:rsidRDefault="00A837A3" w:rsidP="00A070AD">
            <w:pPr>
              <w:spacing w:after="0"/>
              <w:rPr>
                <w:rFonts w:eastAsiaTheme="minorEastAsia"/>
                <w:lang w:eastAsia="zh-CN"/>
              </w:rPr>
            </w:pPr>
            <w:r>
              <w:rPr>
                <w:rFonts w:eastAsiaTheme="minorEastAsia"/>
                <w:lang w:eastAsia="zh-CN"/>
              </w:rPr>
              <w:t>We are not against what is already agreed in this AI or any other AI. To us, what FL says, “</w:t>
            </w:r>
            <w:r w:rsidRPr="00A17286">
              <w:rPr>
                <w:rFonts w:eastAsiaTheme="minorEastAsia"/>
                <w:i/>
                <w:iCs/>
                <w:lang w:eastAsia="zh-CN"/>
              </w:rPr>
              <w:t xml:space="preserve">dynamic PUCCH repetition factor indication for short PUCCH formats is </w:t>
            </w:r>
            <w:r w:rsidRPr="00A17286">
              <w:rPr>
                <w:rFonts w:eastAsiaTheme="minorEastAsia"/>
                <w:i/>
                <w:iCs/>
                <w:color w:val="FF0000"/>
                <w:lang w:eastAsia="zh-CN"/>
              </w:rPr>
              <w:t>already supported</w:t>
            </w:r>
            <w:r>
              <w:rPr>
                <w:rFonts w:eastAsiaTheme="minorEastAsia"/>
                <w:lang w:eastAsia="zh-CN"/>
              </w:rPr>
              <w:t xml:space="preserve">” is not 100% correct (as if it was, there was no point to agree </w:t>
            </w:r>
            <w:r w:rsidR="00A070AD">
              <w:rPr>
                <w:rFonts w:eastAsiaTheme="minorEastAsia"/>
                <w:lang w:eastAsia="zh-CN"/>
              </w:rPr>
              <w:t xml:space="preserve">with </w:t>
            </w:r>
            <w:r>
              <w:rPr>
                <w:rFonts w:eastAsiaTheme="minorEastAsia"/>
                <w:lang w:eastAsia="zh-CN"/>
              </w:rPr>
              <w:t xml:space="preserve">something that is already agreed!). </w:t>
            </w:r>
            <w:r w:rsidR="00A070AD">
              <w:rPr>
                <w:rFonts w:eastAsiaTheme="minorEastAsia"/>
                <w:lang w:eastAsia="zh-CN"/>
              </w:rPr>
              <w:t>As the agreement in URLLC says, slot-based PUCCH repetition</w:t>
            </w:r>
            <w:r w:rsidR="00A17286">
              <w:rPr>
                <w:rFonts w:eastAsiaTheme="minorEastAsia"/>
                <w:lang w:eastAsia="zh-CN"/>
              </w:rPr>
              <w:t xml:space="preserve"> with short PUCCH formats, which it the matter of this agenda item,</w:t>
            </w:r>
            <w:r w:rsidR="00A070AD">
              <w:rPr>
                <w:rFonts w:eastAsiaTheme="minorEastAsia"/>
                <w:lang w:eastAsia="zh-CN"/>
              </w:rPr>
              <w:t xml:space="preserve"> is NOT agreed </w:t>
            </w:r>
            <w:r w:rsidR="00127221">
              <w:rPr>
                <w:rFonts w:eastAsiaTheme="minorEastAsia"/>
                <w:lang w:eastAsia="zh-CN"/>
              </w:rPr>
              <w:t xml:space="preserve">yet </w:t>
            </w:r>
            <w:r w:rsidR="00A070AD">
              <w:rPr>
                <w:rFonts w:eastAsiaTheme="minorEastAsia"/>
                <w:lang w:eastAsia="zh-CN"/>
              </w:rPr>
              <w:t xml:space="preserve">(it is FFS). </w:t>
            </w:r>
            <w:r w:rsidR="00127221">
              <w:rPr>
                <w:rFonts w:eastAsiaTheme="minorEastAsia"/>
                <w:lang w:eastAsia="zh-CN"/>
              </w:rPr>
              <w:t xml:space="preserve">So no, we cannot support this proposal. </w:t>
            </w:r>
            <w:r w:rsidR="00A17286">
              <w:rPr>
                <w:rFonts w:eastAsiaTheme="minorEastAsia"/>
                <w:lang w:eastAsia="zh-CN"/>
              </w:rPr>
              <w:t xml:space="preserve">BTW, </w:t>
            </w:r>
            <w:r w:rsidR="00323986">
              <w:rPr>
                <w:rFonts w:eastAsiaTheme="minorEastAsia"/>
                <w:lang w:eastAsia="zh-CN"/>
              </w:rPr>
              <w:t>we</w:t>
            </w:r>
            <w:r w:rsidR="00A17286">
              <w:rPr>
                <w:rFonts w:eastAsiaTheme="minorEastAsia"/>
                <w:lang w:eastAsia="zh-CN"/>
              </w:rPr>
              <w:t xml:space="preserve"> first need to agree on repetition for a PUCCH format </w:t>
            </w:r>
            <w:r w:rsidR="00323986">
              <w:rPr>
                <w:rFonts w:eastAsiaTheme="minorEastAsia"/>
                <w:lang w:eastAsia="zh-CN"/>
              </w:rPr>
              <w:t xml:space="preserve">and next </w:t>
            </w:r>
            <w:r w:rsidR="00127221">
              <w:rPr>
                <w:rFonts w:eastAsiaTheme="minorEastAsia"/>
                <w:lang w:eastAsia="zh-CN"/>
              </w:rPr>
              <w:t xml:space="preserve">discuss </w:t>
            </w:r>
            <w:r w:rsidR="00323986">
              <w:rPr>
                <w:rFonts w:eastAsiaTheme="minorEastAsia"/>
                <w:lang w:eastAsia="zh-CN"/>
              </w:rPr>
              <w:t xml:space="preserve">whether or not </w:t>
            </w:r>
            <w:r w:rsidR="00127221">
              <w:rPr>
                <w:rFonts w:eastAsiaTheme="minorEastAsia"/>
                <w:lang w:eastAsia="zh-CN"/>
              </w:rPr>
              <w:t xml:space="preserve">to </w:t>
            </w:r>
            <w:r w:rsidR="00323986">
              <w:rPr>
                <w:rFonts w:eastAsiaTheme="minorEastAsia"/>
                <w:lang w:eastAsia="zh-CN"/>
              </w:rPr>
              <w:t xml:space="preserve">support dynamic indication of repetition factor… The former is </w:t>
            </w:r>
            <w:r w:rsidR="0036011A">
              <w:rPr>
                <w:rFonts w:eastAsiaTheme="minorEastAsia"/>
                <w:lang w:eastAsia="zh-CN"/>
              </w:rPr>
              <w:t xml:space="preserve">still </w:t>
            </w:r>
            <w:r w:rsidR="00323986">
              <w:rPr>
                <w:rFonts w:eastAsiaTheme="minorEastAsia"/>
                <w:lang w:eastAsia="zh-CN"/>
              </w:rPr>
              <w:t xml:space="preserve">missing </w:t>
            </w:r>
            <w:r w:rsidR="00323986" w:rsidRPr="00323986">
              <w:rPr>
                <w:rFonts w:eastAsiaTheme="minorEastAsia"/>
                <w:lang w:eastAsia="zh-CN"/>
              </w:rPr>
              <w:sym w:font="Wingdings" w:char="F04A"/>
            </w:r>
            <w:r w:rsidR="00C2647E">
              <w:rPr>
                <w:rFonts w:eastAsiaTheme="minorEastAsia"/>
                <w:lang w:eastAsia="zh-CN"/>
              </w:rPr>
              <w:t xml:space="preserve"> </w:t>
            </w:r>
          </w:p>
        </w:tc>
      </w:tr>
      <w:tr w:rsidR="000B4338" w14:paraId="7F3937E7" w14:textId="77777777">
        <w:tc>
          <w:tcPr>
            <w:tcW w:w="2335" w:type="dxa"/>
          </w:tcPr>
          <w:p w14:paraId="6C1E78FF" w14:textId="28C4A592" w:rsidR="000B4338" w:rsidRDefault="000B4338" w:rsidP="000B4338">
            <w:pPr>
              <w:spacing w:after="0"/>
              <w:rPr>
                <w:bCs/>
                <w:lang w:eastAsia="zh-CN"/>
              </w:rPr>
            </w:pPr>
            <w:r>
              <w:rPr>
                <w:bCs/>
                <w:lang w:eastAsia="zh-CN"/>
              </w:rPr>
              <w:t>Nokia/NSB2</w:t>
            </w:r>
          </w:p>
        </w:tc>
        <w:tc>
          <w:tcPr>
            <w:tcW w:w="7627" w:type="dxa"/>
          </w:tcPr>
          <w:p w14:paraId="1B10A55D" w14:textId="77777777" w:rsidR="000B4338" w:rsidRDefault="000B4338" w:rsidP="000B4338">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8A4AAAA" w14:textId="77777777" w:rsidR="000B4338" w:rsidRDefault="000B4338" w:rsidP="000B4338">
            <w:pPr>
              <w:spacing w:after="0"/>
              <w:rPr>
                <w:rFonts w:eastAsiaTheme="minorEastAsia"/>
                <w:lang w:eastAsia="zh-CN"/>
              </w:rPr>
            </w:pPr>
          </w:p>
          <w:p w14:paraId="10341959" w14:textId="77777777" w:rsidR="000B4338" w:rsidRDefault="000B4338" w:rsidP="000B4338">
            <w:pPr>
              <w:spacing w:after="0"/>
              <w:rPr>
                <w:rFonts w:eastAsiaTheme="minorEastAsia"/>
                <w:lang w:eastAsia="zh-CN"/>
              </w:rPr>
            </w:pPr>
            <w:r>
              <w:rPr>
                <w:rFonts w:eastAsiaTheme="minorEastAsia"/>
                <w:noProof/>
              </w:rPr>
              <w:drawing>
                <wp:inline distT="0" distB="0" distL="0" distR="0" wp14:anchorId="2693258A" wp14:editId="7613D9B9">
                  <wp:extent cx="4129200" cy="154080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9200" cy="1540800"/>
                          </a:xfrm>
                          <a:prstGeom prst="rect">
                            <a:avLst/>
                          </a:prstGeom>
                          <a:noFill/>
                          <a:ln>
                            <a:noFill/>
                          </a:ln>
                        </pic:spPr>
                      </pic:pic>
                    </a:graphicData>
                  </a:graphic>
                </wp:inline>
              </w:drawing>
            </w:r>
          </w:p>
          <w:p w14:paraId="6814C0E6" w14:textId="39BD19CA" w:rsidR="000B4338" w:rsidRDefault="000B4338" w:rsidP="000B4338">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bl>
    <w:p w14:paraId="1135C17C" w14:textId="77777777" w:rsidR="00AC0A3E" w:rsidRDefault="00AC0A3E">
      <w:pPr>
        <w:spacing w:after="0" w:line="240" w:lineRule="auto"/>
        <w:jc w:val="left"/>
        <w:rPr>
          <w:color w:val="000000" w:themeColor="text1"/>
          <w:lang w:val="en-GB"/>
        </w:rPr>
      </w:pPr>
    </w:p>
    <w:bookmarkEnd w:id="15"/>
    <w:p w14:paraId="564C605A" w14:textId="77777777" w:rsidR="00AC0A3E" w:rsidRDefault="008120F9">
      <w:pPr>
        <w:pStyle w:val="Heading3"/>
      </w:pPr>
      <w:r>
        <w:rPr>
          <w:lang w:eastAsia="zh-CN"/>
        </w:rPr>
        <w:t>Interaction between dynamic repetition factor indication and semi-static repetition factor indication</w:t>
      </w:r>
    </w:p>
    <w:p w14:paraId="4B194046" w14:textId="77777777"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nrofSlots and the new (dynamic) PUCCH repetition factor are configured to a UE, one discussion point is how does UE handle the interaction between these two features.  </w:t>
      </w:r>
    </w:p>
    <w:p w14:paraId="22C3A6A2" w14:textId="77777777"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46DC493A" w14:textId="77777777" w:rsidR="00AC0A3E" w:rsidRDefault="0062065F">
      <w:pPr>
        <w:spacing w:after="120" w:line="276" w:lineRule="auto"/>
        <w:rPr>
          <w:rFonts w:eastAsia="Times New Roman"/>
        </w:rPr>
      </w:pPr>
      <w:hyperlink r:id="rId15" w:history="1">
        <w:r w:rsidR="008120F9">
          <w:rPr>
            <w:rFonts w:eastAsia="Times New Roman"/>
            <w:color w:val="0000FF"/>
            <w:u w:val="single"/>
          </w:rPr>
          <w:t>R1-2106658</w:t>
        </w:r>
      </w:hyperlink>
      <w:r w:rsidR="008120F9">
        <w:rPr>
          <w:rFonts w:eastAsia="Times New Roman"/>
        </w:rPr>
        <w:t>: For interaction between the RRC configured repetition factor nrofSlots and the dynamically indicated repetition factor for PUCCH, the following procedure applies:</w:t>
      </w:r>
    </w:p>
    <w:p w14:paraId="0BF20EA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14:paraId="60285183"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without associated scheduling DCI, the RRC configured repetition factor nrofSlots applies.</w:t>
      </w:r>
    </w:p>
    <w:p w14:paraId="05CC07AE" w14:textId="77777777" w:rsidR="00AC0A3E" w:rsidRDefault="0062065F">
      <w:pPr>
        <w:rPr>
          <w:color w:val="000000" w:themeColor="text1"/>
          <w:lang w:eastAsia="zh-CN"/>
        </w:rPr>
      </w:pPr>
      <w:hyperlink r:id="rId16"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7F4F3FB3" w14:textId="77777777" w:rsidR="00AC0A3E" w:rsidRDefault="0062065F">
      <w:pPr>
        <w:spacing w:line="360" w:lineRule="auto"/>
        <w:rPr>
          <w:lang w:eastAsia="ko-KR"/>
        </w:rPr>
      </w:pPr>
      <w:hyperlink r:id="rId17"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PUCCH-FormatConfig.</w:t>
      </w:r>
    </w:p>
    <w:p w14:paraId="1E4BBDA6" w14:textId="77777777" w:rsidR="00AC0A3E" w:rsidRDefault="0062065F">
      <w:hyperlink r:id="rId18"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14:paraId="5AB75A73"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4715E31D"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2DB6BA9C"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5621BBCD" w14:textId="77777777" w:rsidR="00AC0A3E" w:rsidRDefault="008120F9">
      <w:pPr>
        <w:rPr>
          <w:lang w:val="en-GB"/>
        </w:rPr>
      </w:pPr>
      <w:r>
        <w:rPr>
          <w:lang w:val="en-GB"/>
        </w:rPr>
        <w:t xml:space="preserve">The proposals are essentially aligned, despite the wording difference among them. Based on the above proposals, A FL proposal is made as below. </w:t>
      </w:r>
    </w:p>
    <w:p w14:paraId="672E8C19" w14:textId="77777777" w:rsidR="00AC0A3E" w:rsidRDefault="008120F9">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7FC1991C"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411BB4F1"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EF95F6F"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1FCF1605"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621A9543" w14:textId="77777777">
        <w:tc>
          <w:tcPr>
            <w:tcW w:w="2335" w:type="dxa"/>
          </w:tcPr>
          <w:p w14:paraId="668C787C" w14:textId="77777777" w:rsidR="00AC0A3E" w:rsidRDefault="008120F9">
            <w:pPr>
              <w:spacing w:before="0" w:after="0"/>
              <w:rPr>
                <w:b/>
                <w:bCs/>
              </w:rPr>
            </w:pPr>
            <w:r>
              <w:rPr>
                <w:b/>
                <w:bCs/>
              </w:rPr>
              <w:t>Company name</w:t>
            </w:r>
          </w:p>
        </w:tc>
        <w:tc>
          <w:tcPr>
            <w:tcW w:w="7627" w:type="dxa"/>
          </w:tcPr>
          <w:p w14:paraId="35F70F81" w14:textId="77777777" w:rsidR="00AC0A3E" w:rsidRDefault="008120F9">
            <w:pPr>
              <w:spacing w:before="0" w:after="0"/>
              <w:rPr>
                <w:b/>
                <w:bCs/>
              </w:rPr>
            </w:pPr>
            <w:r>
              <w:rPr>
                <w:b/>
                <w:bCs/>
              </w:rPr>
              <w:t>Comment</w:t>
            </w:r>
          </w:p>
        </w:tc>
      </w:tr>
      <w:tr w:rsidR="00AC0A3E" w14:paraId="22E70275" w14:textId="77777777">
        <w:tc>
          <w:tcPr>
            <w:tcW w:w="2335" w:type="dxa"/>
            <w:shd w:val="clear" w:color="auto" w:fill="auto"/>
          </w:tcPr>
          <w:p w14:paraId="30DD1D88" w14:textId="77777777"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14:paraId="2DC2BD5A" w14:textId="77777777" w:rsidR="00AC0A3E" w:rsidRDefault="008120F9">
            <w:pPr>
              <w:spacing w:before="0" w:after="0"/>
              <w:rPr>
                <w:lang w:eastAsia="zh-CN"/>
              </w:rPr>
            </w:pPr>
            <w:r>
              <w:rPr>
                <w:rFonts w:hint="eastAsia"/>
                <w:lang w:eastAsia="zh-CN"/>
              </w:rPr>
              <w:t>S</w:t>
            </w:r>
            <w:r>
              <w:rPr>
                <w:lang w:eastAsia="zh-CN"/>
              </w:rPr>
              <w:t>upport.</w:t>
            </w:r>
          </w:p>
        </w:tc>
      </w:tr>
      <w:tr w:rsidR="00AC0A3E" w14:paraId="06DE7930" w14:textId="77777777">
        <w:tc>
          <w:tcPr>
            <w:tcW w:w="2335" w:type="dxa"/>
          </w:tcPr>
          <w:p w14:paraId="13561767" w14:textId="7E45B086" w:rsidR="00AC0A3E" w:rsidRDefault="00892D80">
            <w:pPr>
              <w:spacing w:before="0" w:after="0"/>
              <w:rPr>
                <w:bCs/>
                <w:lang w:eastAsia="zh-CN"/>
              </w:rPr>
            </w:pPr>
            <w:r>
              <w:rPr>
                <w:bCs/>
                <w:lang w:eastAsia="zh-CN"/>
              </w:rPr>
              <w:t>V</w:t>
            </w:r>
            <w:r w:rsidR="008120F9">
              <w:rPr>
                <w:bCs/>
                <w:lang w:eastAsia="zh-CN"/>
              </w:rPr>
              <w:t>ivo</w:t>
            </w:r>
          </w:p>
        </w:tc>
        <w:tc>
          <w:tcPr>
            <w:tcW w:w="7627" w:type="dxa"/>
          </w:tcPr>
          <w:p w14:paraId="68CC762D" w14:textId="77777777" w:rsidR="00AC0A3E" w:rsidRDefault="008120F9">
            <w:pPr>
              <w:spacing w:before="0" w:after="0"/>
              <w:rPr>
                <w:bCs/>
                <w:lang w:eastAsia="zh-CN"/>
              </w:rPr>
            </w:pPr>
            <w:r>
              <w:rPr>
                <w:rFonts w:hint="eastAsia"/>
                <w:lang w:eastAsia="zh-CN"/>
              </w:rPr>
              <w:t>S</w:t>
            </w:r>
            <w:r>
              <w:rPr>
                <w:lang w:eastAsia="zh-CN"/>
              </w:rPr>
              <w:t>upport the FL proposal</w:t>
            </w:r>
          </w:p>
        </w:tc>
      </w:tr>
      <w:tr w:rsidR="00AC0A3E" w14:paraId="725792A5" w14:textId="77777777">
        <w:tc>
          <w:tcPr>
            <w:tcW w:w="2335" w:type="dxa"/>
          </w:tcPr>
          <w:p w14:paraId="1FDBDBF0" w14:textId="77777777" w:rsidR="00AC0A3E" w:rsidRDefault="008120F9">
            <w:pPr>
              <w:spacing w:after="0"/>
              <w:rPr>
                <w:bCs/>
                <w:lang w:eastAsia="zh-CN"/>
              </w:rPr>
            </w:pPr>
            <w:r>
              <w:rPr>
                <w:bCs/>
              </w:rPr>
              <w:t>Intel</w:t>
            </w:r>
          </w:p>
        </w:tc>
        <w:tc>
          <w:tcPr>
            <w:tcW w:w="7627" w:type="dxa"/>
          </w:tcPr>
          <w:p w14:paraId="50915430" w14:textId="77777777" w:rsidR="00AC0A3E" w:rsidRDefault="008120F9">
            <w:pPr>
              <w:spacing w:after="0"/>
              <w:rPr>
                <w:lang w:eastAsia="zh-CN"/>
              </w:rPr>
            </w:pPr>
            <w:r>
              <w:rPr>
                <w:lang w:eastAsia="zh-CN"/>
              </w:rPr>
              <w:t xml:space="preserve">We are fine with the proposal 2. </w:t>
            </w:r>
          </w:p>
        </w:tc>
      </w:tr>
      <w:tr w:rsidR="00AC0A3E" w14:paraId="79C478FB" w14:textId="77777777">
        <w:tc>
          <w:tcPr>
            <w:tcW w:w="2335" w:type="dxa"/>
          </w:tcPr>
          <w:p w14:paraId="24A1C2A6" w14:textId="77777777" w:rsidR="00AC0A3E" w:rsidRDefault="008120F9">
            <w:pPr>
              <w:spacing w:after="0"/>
              <w:rPr>
                <w:bCs/>
              </w:rPr>
            </w:pPr>
            <w:r>
              <w:rPr>
                <w:bCs/>
              </w:rPr>
              <w:t>Nokia/NSB</w:t>
            </w:r>
          </w:p>
        </w:tc>
        <w:tc>
          <w:tcPr>
            <w:tcW w:w="7627" w:type="dxa"/>
          </w:tcPr>
          <w:p w14:paraId="6CB513C6" w14:textId="77777777" w:rsidR="00AC0A3E" w:rsidRDefault="008120F9">
            <w:pPr>
              <w:spacing w:after="0"/>
              <w:rPr>
                <w:lang w:eastAsia="zh-CN"/>
              </w:rPr>
            </w:pPr>
            <w:r>
              <w:rPr>
                <w:lang w:eastAsia="zh-CN"/>
              </w:rPr>
              <w:t>Support</w:t>
            </w:r>
          </w:p>
        </w:tc>
      </w:tr>
      <w:tr w:rsidR="00AC0A3E" w14:paraId="31DC957A" w14:textId="77777777">
        <w:tc>
          <w:tcPr>
            <w:tcW w:w="2335" w:type="dxa"/>
            <w:shd w:val="clear" w:color="auto" w:fill="auto"/>
          </w:tcPr>
          <w:p w14:paraId="01621E50" w14:textId="77777777" w:rsidR="00AC0A3E" w:rsidRDefault="008120F9">
            <w:pPr>
              <w:spacing w:before="0" w:after="0"/>
              <w:rPr>
                <w:bCs/>
              </w:rPr>
            </w:pPr>
            <w:r>
              <w:rPr>
                <w:bCs/>
              </w:rPr>
              <w:t>Samsung</w:t>
            </w:r>
          </w:p>
        </w:tc>
        <w:tc>
          <w:tcPr>
            <w:tcW w:w="7627" w:type="dxa"/>
            <w:shd w:val="clear" w:color="auto" w:fill="auto"/>
          </w:tcPr>
          <w:p w14:paraId="2C31908C" w14:textId="77777777"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04830828" w14:textId="77777777" w:rsidR="00AC0A3E" w:rsidRDefault="008120F9">
            <w:pPr>
              <w:spacing w:before="0" w:after="0"/>
              <w:rPr>
                <w:lang w:eastAsia="zh-CN"/>
              </w:rPr>
            </w:pPr>
            <w:r>
              <w:rPr>
                <w:lang w:eastAsia="zh-CN"/>
              </w:rPr>
              <w:t>When DCI indication is not provided, Rel-16 applies. That also avoids unnecessary confusion.</w:t>
            </w:r>
          </w:p>
        </w:tc>
      </w:tr>
      <w:tr w:rsidR="00AC0A3E" w14:paraId="27EAD97C" w14:textId="77777777">
        <w:tc>
          <w:tcPr>
            <w:tcW w:w="2335" w:type="dxa"/>
          </w:tcPr>
          <w:p w14:paraId="765F2838" w14:textId="77777777" w:rsidR="00AC0A3E" w:rsidRDefault="008120F9">
            <w:pPr>
              <w:spacing w:after="0"/>
              <w:rPr>
                <w:bCs/>
              </w:rPr>
            </w:pPr>
            <w:r>
              <w:rPr>
                <w:bCs/>
              </w:rPr>
              <w:t>Lenovo, Motorola Mobility</w:t>
            </w:r>
          </w:p>
        </w:tc>
        <w:tc>
          <w:tcPr>
            <w:tcW w:w="7627" w:type="dxa"/>
          </w:tcPr>
          <w:p w14:paraId="3B96EC0F" w14:textId="77777777" w:rsidR="00AC0A3E" w:rsidRDefault="008120F9">
            <w:pPr>
              <w:spacing w:after="0"/>
              <w:rPr>
                <w:lang w:eastAsia="zh-CN"/>
              </w:rPr>
            </w:pPr>
            <w:r>
              <w:rPr>
                <w:lang w:eastAsia="zh-CN"/>
              </w:rPr>
              <w:t>We are generally fine with the proposal and also support Samsung’s suggestion</w:t>
            </w:r>
          </w:p>
        </w:tc>
      </w:tr>
      <w:tr w:rsidR="00AC0A3E" w14:paraId="1114C17A" w14:textId="77777777">
        <w:tc>
          <w:tcPr>
            <w:tcW w:w="2335" w:type="dxa"/>
          </w:tcPr>
          <w:p w14:paraId="77A6424F" w14:textId="77777777" w:rsidR="00AC0A3E" w:rsidRDefault="008120F9">
            <w:pPr>
              <w:spacing w:after="0"/>
              <w:rPr>
                <w:bCs/>
              </w:rPr>
            </w:pPr>
            <w:r>
              <w:rPr>
                <w:bCs/>
              </w:rPr>
              <w:t>Apple</w:t>
            </w:r>
          </w:p>
        </w:tc>
        <w:tc>
          <w:tcPr>
            <w:tcW w:w="7627" w:type="dxa"/>
          </w:tcPr>
          <w:p w14:paraId="404ACFDA" w14:textId="77777777" w:rsidR="00AC0A3E" w:rsidRDefault="008120F9">
            <w:pPr>
              <w:spacing w:after="0"/>
              <w:rPr>
                <w:lang w:eastAsia="zh-CN"/>
              </w:rPr>
            </w:pPr>
            <w:r>
              <w:rPr>
                <w:lang w:eastAsia="zh-CN"/>
              </w:rPr>
              <w:t>Support</w:t>
            </w:r>
          </w:p>
        </w:tc>
      </w:tr>
      <w:tr w:rsidR="00AC0A3E" w14:paraId="16565554" w14:textId="77777777">
        <w:tc>
          <w:tcPr>
            <w:tcW w:w="2335" w:type="dxa"/>
          </w:tcPr>
          <w:p w14:paraId="644F32A5" w14:textId="77777777" w:rsidR="00AC0A3E" w:rsidRDefault="008120F9">
            <w:pPr>
              <w:spacing w:after="0"/>
              <w:rPr>
                <w:bCs/>
              </w:rPr>
            </w:pPr>
            <w:r>
              <w:rPr>
                <w:bCs/>
              </w:rPr>
              <w:t>Ericsson</w:t>
            </w:r>
          </w:p>
        </w:tc>
        <w:tc>
          <w:tcPr>
            <w:tcW w:w="7627" w:type="dxa"/>
          </w:tcPr>
          <w:p w14:paraId="4D56CF2A" w14:textId="77777777" w:rsidR="00AC0A3E" w:rsidRDefault="008120F9">
            <w:pPr>
              <w:spacing w:after="0"/>
              <w:rPr>
                <w:lang w:eastAsia="zh-CN"/>
              </w:rPr>
            </w:pPr>
            <w:r>
              <w:rPr>
                <w:lang w:eastAsia="zh-CN"/>
              </w:rPr>
              <w:t>Support</w:t>
            </w:r>
          </w:p>
        </w:tc>
      </w:tr>
      <w:tr w:rsidR="00AC0A3E" w14:paraId="0943E497" w14:textId="77777777">
        <w:tc>
          <w:tcPr>
            <w:tcW w:w="2335" w:type="dxa"/>
          </w:tcPr>
          <w:p w14:paraId="09142D8B"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6623DF8C" w14:textId="77777777" w:rsidR="00AC0A3E" w:rsidRDefault="008120F9">
            <w:pPr>
              <w:spacing w:after="0"/>
              <w:rPr>
                <w:lang w:eastAsia="zh-CN"/>
              </w:rPr>
            </w:pPr>
            <w:r>
              <w:rPr>
                <w:lang w:eastAsia="zh-CN"/>
              </w:rPr>
              <w:t>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for a certain time.</w:t>
            </w:r>
          </w:p>
        </w:tc>
      </w:tr>
      <w:tr w:rsidR="00AC0A3E" w14:paraId="68D32CF8" w14:textId="77777777">
        <w:tc>
          <w:tcPr>
            <w:tcW w:w="2335" w:type="dxa"/>
          </w:tcPr>
          <w:p w14:paraId="0CA52975"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734349D" w14:textId="77777777" w:rsidR="00AC0A3E" w:rsidRDefault="008120F9">
            <w:pPr>
              <w:spacing w:after="0"/>
              <w:rPr>
                <w:rFonts w:eastAsia="MS Mincho"/>
                <w:lang w:eastAsia="ja-JP"/>
              </w:rPr>
            </w:pPr>
            <w:r>
              <w:rPr>
                <w:rFonts w:eastAsia="MS Mincho" w:hint="eastAsia"/>
                <w:lang w:eastAsia="ja-JP"/>
              </w:rPr>
              <w:t>S</w:t>
            </w:r>
            <w:r>
              <w:rPr>
                <w:rFonts w:eastAsia="MS Mincho"/>
                <w:lang w:eastAsia="ja-JP"/>
              </w:rPr>
              <w:t>upport</w:t>
            </w:r>
          </w:p>
        </w:tc>
      </w:tr>
      <w:tr w:rsidR="00AC0A3E" w14:paraId="18A4A34C" w14:textId="77777777">
        <w:tc>
          <w:tcPr>
            <w:tcW w:w="2335" w:type="dxa"/>
          </w:tcPr>
          <w:p w14:paraId="0871204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6F10DA0" w14:textId="77777777" w:rsidR="00AC0A3E" w:rsidRDefault="008120F9">
            <w:pPr>
              <w:spacing w:after="0"/>
              <w:rPr>
                <w:rFonts w:eastAsia="MS Mincho"/>
                <w:lang w:eastAsia="ja-JP"/>
              </w:rPr>
            </w:pPr>
            <w:r>
              <w:rPr>
                <w:rFonts w:eastAsia="MS Mincho"/>
                <w:lang w:eastAsia="ja-JP"/>
              </w:rPr>
              <w:t>We are fine with the proposal.</w:t>
            </w:r>
          </w:p>
        </w:tc>
      </w:tr>
      <w:tr w:rsidR="00AC0A3E" w14:paraId="6835BABD" w14:textId="77777777">
        <w:tc>
          <w:tcPr>
            <w:tcW w:w="2335" w:type="dxa"/>
          </w:tcPr>
          <w:p w14:paraId="7F194AEF" w14:textId="77777777" w:rsidR="00AC0A3E" w:rsidRDefault="008120F9">
            <w:pPr>
              <w:spacing w:after="0"/>
              <w:rPr>
                <w:rFonts w:eastAsia="MS Mincho"/>
                <w:bCs/>
                <w:lang w:eastAsia="ja-JP"/>
              </w:rPr>
            </w:pPr>
            <w:r>
              <w:rPr>
                <w:rFonts w:eastAsia="MS Mincho" w:hint="eastAsia"/>
                <w:bCs/>
                <w:lang w:eastAsia="ja-JP"/>
              </w:rPr>
              <w:lastRenderedPageBreak/>
              <w:t>N</w:t>
            </w:r>
            <w:r>
              <w:rPr>
                <w:rFonts w:eastAsia="MS Mincho"/>
                <w:bCs/>
                <w:lang w:eastAsia="ja-JP"/>
              </w:rPr>
              <w:t>TT DOCOMO</w:t>
            </w:r>
          </w:p>
        </w:tc>
        <w:tc>
          <w:tcPr>
            <w:tcW w:w="7627" w:type="dxa"/>
          </w:tcPr>
          <w:p w14:paraId="085CB919" w14:textId="77777777" w:rsidR="00AC0A3E" w:rsidRDefault="008120F9">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AC0A3E" w14:paraId="654E6D60" w14:textId="77777777">
        <w:tc>
          <w:tcPr>
            <w:tcW w:w="2335" w:type="dxa"/>
          </w:tcPr>
          <w:p w14:paraId="7049C983" w14:textId="77777777" w:rsidR="00AC0A3E" w:rsidRDefault="008120F9">
            <w:pPr>
              <w:spacing w:after="0"/>
              <w:rPr>
                <w:rFonts w:eastAsia="MS Mincho"/>
                <w:bCs/>
                <w:lang w:eastAsia="ja-JP"/>
              </w:rPr>
            </w:pPr>
            <w:r>
              <w:rPr>
                <w:rFonts w:eastAsia="MS Mincho"/>
                <w:bCs/>
                <w:lang w:eastAsia="ja-JP"/>
              </w:rPr>
              <w:t>NEC</w:t>
            </w:r>
          </w:p>
        </w:tc>
        <w:tc>
          <w:tcPr>
            <w:tcW w:w="7627" w:type="dxa"/>
          </w:tcPr>
          <w:p w14:paraId="59C49329" w14:textId="77777777" w:rsidR="00AC0A3E" w:rsidRDefault="008120F9">
            <w:pPr>
              <w:spacing w:after="0"/>
              <w:rPr>
                <w:rFonts w:eastAsia="MS Mincho"/>
                <w:lang w:eastAsia="ja-JP"/>
              </w:rPr>
            </w:pPr>
            <w:r>
              <w:rPr>
                <w:rFonts w:eastAsia="MS Mincho"/>
                <w:lang w:eastAsia="ja-JP"/>
              </w:rPr>
              <w:t>Support.</w:t>
            </w:r>
          </w:p>
        </w:tc>
      </w:tr>
      <w:tr w:rsidR="00AC0A3E" w14:paraId="0A8C0CF5" w14:textId="77777777">
        <w:tc>
          <w:tcPr>
            <w:tcW w:w="2335" w:type="dxa"/>
          </w:tcPr>
          <w:p w14:paraId="0CC6E1C8"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4D06A55" w14:textId="77777777" w:rsidR="00AC0A3E" w:rsidRDefault="008120F9">
            <w:pPr>
              <w:spacing w:after="0"/>
              <w:rPr>
                <w:rFonts w:eastAsiaTheme="minorEastAsia"/>
                <w:lang w:eastAsia="zh-CN"/>
              </w:rPr>
            </w:pPr>
            <w:r>
              <w:rPr>
                <w:rFonts w:eastAsiaTheme="minorEastAsia" w:hint="eastAsia"/>
                <w:lang w:eastAsia="zh-CN"/>
              </w:rPr>
              <w:t>Support the proposal.</w:t>
            </w:r>
          </w:p>
        </w:tc>
      </w:tr>
      <w:tr w:rsidR="00AC0A3E" w14:paraId="7814475B" w14:textId="77777777">
        <w:tc>
          <w:tcPr>
            <w:tcW w:w="2335" w:type="dxa"/>
          </w:tcPr>
          <w:p w14:paraId="39D9D0D2" w14:textId="77777777" w:rsidR="00AC0A3E" w:rsidRDefault="008120F9">
            <w:pPr>
              <w:spacing w:after="0"/>
              <w:rPr>
                <w:bCs/>
                <w:lang w:eastAsia="zh-CN"/>
              </w:rPr>
            </w:pPr>
            <w:r>
              <w:rPr>
                <w:rFonts w:hint="eastAsia"/>
                <w:bCs/>
                <w:lang w:eastAsia="zh-CN"/>
              </w:rPr>
              <w:t>ZTE</w:t>
            </w:r>
          </w:p>
        </w:tc>
        <w:tc>
          <w:tcPr>
            <w:tcW w:w="7627" w:type="dxa"/>
          </w:tcPr>
          <w:p w14:paraId="742CDC81" w14:textId="77777777" w:rsidR="00AC0A3E" w:rsidRDefault="008120F9">
            <w:pPr>
              <w:spacing w:after="0"/>
              <w:rPr>
                <w:lang w:eastAsia="zh-CN"/>
              </w:rPr>
            </w:pPr>
            <w:r>
              <w:rPr>
                <w:rFonts w:hint="eastAsia"/>
                <w:lang w:eastAsia="zh-CN"/>
              </w:rPr>
              <w:t xml:space="preserve">Support </w:t>
            </w:r>
          </w:p>
        </w:tc>
      </w:tr>
      <w:tr w:rsidR="00756BF8" w14:paraId="71BE63B9" w14:textId="77777777">
        <w:tc>
          <w:tcPr>
            <w:tcW w:w="2335" w:type="dxa"/>
          </w:tcPr>
          <w:p w14:paraId="3D02700F"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2191CEFC"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66593A06" w14:textId="77777777">
        <w:tc>
          <w:tcPr>
            <w:tcW w:w="2335" w:type="dxa"/>
          </w:tcPr>
          <w:p w14:paraId="3004A9AB"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3DEDC988" w14:textId="77777777" w:rsidR="0061386B" w:rsidRDefault="0061386B" w:rsidP="0061386B">
            <w:pPr>
              <w:spacing w:after="0"/>
              <w:rPr>
                <w:lang w:eastAsia="zh-CN"/>
              </w:rPr>
            </w:pPr>
            <w:r>
              <w:rPr>
                <w:rFonts w:hint="eastAsia"/>
                <w:lang w:eastAsia="zh-CN"/>
              </w:rPr>
              <w:t>S</w:t>
            </w:r>
            <w:r>
              <w:rPr>
                <w:lang w:eastAsia="zh-CN"/>
              </w:rPr>
              <w:t>upport</w:t>
            </w:r>
          </w:p>
        </w:tc>
      </w:tr>
      <w:tr w:rsidR="00555319" w14:paraId="664BB400" w14:textId="77777777">
        <w:tc>
          <w:tcPr>
            <w:tcW w:w="2335" w:type="dxa"/>
          </w:tcPr>
          <w:p w14:paraId="0813ED4C" w14:textId="77777777" w:rsidR="00555319" w:rsidRDefault="00555319" w:rsidP="0061386B">
            <w:pPr>
              <w:spacing w:after="0"/>
              <w:rPr>
                <w:bCs/>
                <w:lang w:eastAsia="zh-CN"/>
              </w:rPr>
            </w:pPr>
            <w:r>
              <w:rPr>
                <w:rFonts w:hint="eastAsia"/>
                <w:bCs/>
                <w:lang w:eastAsia="zh-CN"/>
              </w:rPr>
              <w:t>H</w:t>
            </w:r>
            <w:r>
              <w:rPr>
                <w:bCs/>
                <w:lang w:eastAsia="zh-CN"/>
              </w:rPr>
              <w:t>uawei, HiSilicon</w:t>
            </w:r>
          </w:p>
        </w:tc>
        <w:tc>
          <w:tcPr>
            <w:tcW w:w="7627" w:type="dxa"/>
          </w:tcPr>
          <w:p w14:paraId="7F832C69" w14:textId="77777777" w:rsidR="00555319" w:rsidRDefault="00555319" w:rsidP="0061386B">
            <w:pPr>
              <w:spacing w:after="0"/>
              <w:rPr>
                <w:lang w:eastAsia="zh-CN"/>
              </w:rPr>
            </w:pPr>
            <w:r>
              <w:rPr>
                <w:rFonts w:hint="eastAsia"/>
                <w:lang w:eastAsia="zh-CN"/>
              </w:rPr>
              <w:t>S</w:t>
            </w:r>
            <w:r>
              <w:rPr>
                <w:lang w:eastAsia="zh-CN"/>
              </w:rPr>
              <w:t>amsung’s suggestion seems better.</w:t>
            </w:r>
          </w:p>
        </w:tc>
      </w:tr>
    </w:tbl>
    <w:p w14:paraId="2D8A6FAF" w14:textId="77777777" w:rsidR="0092710E" w:rsidRDefault="0092710E" w:rsidP="00D8276F">
      <w:pPr>
        <w:rPr>
          <w:lang w:val="en-GB"/>
        </w:rPr>
      </w:pPr>
    </w:p>
    <w:p w14:paraId="0CEDC8C1" w14:textId="184BC327" w:rsidR="00D8276F" w:rsidRPr="00D8276F" w:rsidRDefault="00D8276F" w:rsidP="00D8276F">
      <w:pPr>
        <w:rPr>
          <w:lang w:val="en-GB"/>
        </w:rPr>
      </w:pPr>
      <w:r>
        <w:rPr>
          <w:lang w:val="en-GB"/>
        </w:rPr>
        <w:t xml:space="preserve">Based on the comments collected in the above table, the following update FL proposal is made. </w:t>
      </w:r>
    </w:p>
    <w:p w14:paraId="2DE5F116" w14:textId="77777777" w:rsidR="00D8276F" w:rsidRPr="009B7531" w:rsidRDefault="00D8276F" w:rsidP="00D8276F">
      <w:pPr>
        <w:rPr>
          <w:b/>
          <w:bCs/>
        </w:rPr>
      </w:pPr>
      <w:r w:rsidRPr="00513CFF">
        <w:rPr>
          <w:b/>
          <w:bCs/>
          <w:color w:val="FF00FF"/>
        </w:rPr>
        <w:t>Updated FL Proposal 2</w:t>
      </w:r>
      <w:r w:rsidRPr="004275E4">
        <w:rPr>
          <w:b/>
          <w:bCs/>
        </w:rPr>
        <w:t xml:space="preserve">: </w:t>
      </w:r>
      <w:r>
        <w:rPr>
          <w:b/>
          <w:bCs/>
        </w:rPr>
        <w:t xml:space="preserve">for a PUCCH resource, </w:t>
      </w:r>
      <w:r w:rsidRPr="009B7531">
        <w:rPr>
          <w:b/>
          <w:bCs/>
        </w:rPr>
        <w:t xml:space="preserve">if </w:t>
      </w:r>
      <w:r>
        <w:rPr>
          <w:b/>
          <w:bCs/>
        </w:rPr>
        <w:t xml:space="preserve">both </w:t>
      </w:r>
      <w:r w:rsidRPr="009B7531">
        <w:rPr>
          <w:b/>
          <w:bCs/>
        </w:rPr>
        <w:t xml:space="preserve">a new repetition parameter corresponding to Rel-17 dynamic PUCCH repetition factor indication </w:t>
      </w:r>
      <w:r>
        <w:rPr>
          <w:b/>
          <w:bCs/>
        </w:rPr>
        <w:t xml:space="preserve">and the Rel-15/16 </w:t>
      </w:r>
      <w:r w:rsidRPr="009D69A5">
        <w:rPr>
          <w:b/>
          <w:bCs/>
        </w:rPr>
        <w:t>nrofSlots</w:t>
      </w:r>
      <w:r>
        <w:rPr>
          <w:b/>
          <w:bCs/>
        </w:rPr>
        <w:t xml:space="preserve"> are configured, the new repetition parameter overrides </w:t>
      </w:r>
      <w:r w:rsidRPr="009D69A5">
        <w:rPr>
          <w:b/>
          <w:bCs/>
        </w:rPr>
        <w:t>nrofSlots</w:t>
      </w:r>
      <w:r>
        <w:rPr>
          <w:b/>
          <w:bCs/>
        </w:rPr>
        <w:t xml:space="preserve">. </w:t>
      </w:r>
    </w:p>
    <w:p w14:paraId="5B0A1C20" w14:textId="68A8FB81" w:rsidR="00D8276F" w:rsidRPr="00DB3856" w:rsidRDefault="00D8276F" w:rsidP="00D8276F">
      <w:pPr>
        <w:pStyle w:val="ListParagraph"/>
        <w:numPr>
          <w:ilvl w:val="0"/>
          <w:numId w:val="8"/>
        </w:numPr>
        <w:snapToGrid w:val="0"/>
        <w:spacing w:after="100" w:afterAutospacing="1" w:line="240" w:lineRule="auto"/>
        <w:rPr>
          <w:rFonts w:ascii="Times New Roman" w:hAnsi="Times New Roman"/>
          <w:b/>
          <w:bCs/>
          <w:strike/>
          <w:color w:val="FF0000"/>
          <w:sz w:val="20"/>
          <w:szCs w:val="20"/>
        </w:rPr>
      </w:pPr>
      <w:r w:rsidRPr="00DB3856">
        <w:rPr>
          <w:rFonts w:ascii="Times New Roman" w:hAnsi="Times New Roman"/>
          <w:b/>
          <w:bCs/>
          <w:strike/>
          <w:color w:val="FF0000"/>
          <w:sz w:val="20"/>
          <w:szCs w:val="20"/>
        </w:rPr>
        <w:t xml:space="preserve">FFS: Whether the overriding is only effective when the PUCCH resource is indicated by DCI or it is effective regardless the PUCCH resource is indicated by DCI/RRC.  </w:t>
      </w:r>
    </w:p>
    <w:p w14:paraId="37F161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F2BC1A4" w14:textId="77777777" w:rsidTr="00267511">
        <w:tc>
          <w:tcPr>
            <w:tcW w:w="2335" w:type="dxa"/>
          </w:tcPr>
          <w:p w14:paraId="4243BED0" w14:textId="77777777" w:rsidR="001D01D7" w:rsidRDefault="001D01D7" w:rsidP="00267511">
            <w:pPr>
              <w:spacing w:before="0" w:after="0"/>
              <w:rPr>
                <w:b/>
                <w:bCs/>
              </w:rPr>
            </w:pPr>
            <w:r>
              <w:rPr>
                <w:b/>
                <w:bCs/>
              </w:rPr>
              <w:t>Company name</w:t>
            </w:r>
          </w:p>
        </w:tc>
        <w:tc>
          <w:tcPr>
            <w:tcW w:w="7627" w:type="dxa"/>
          </w:tcPr>
          <w:p w14:paraId="3BFC0A81" w14:textId="77777777" w:rsidR="001D01D7" w:rsidRDefault="001D01D7" w:rsidP="00267511">
            <w:pPr>
              <w:spacing w:before="0" w:after="0"/>
              <w:rPr>
                <w:b/>
                <w:bCs/>
              </w:rPr>
            </w:pPr>
            <w:r>
              <w:rPr>
                <w:b/>
                <w:bCs/>
              </w:rPr>
              <w:t>Comment</w:t>
            </w:r>
          </w:p>
        </w:tc>
      </w:tr>
      <w:tr w:rsidR="001D01D7" w14:paraId="7A85F65B" w14:textId="77777777" w:rsidTr="00267511">
        <w:tc>
          <w:tcPr>
            <w:tcW w:w="2335" w:type="dxa"/>
            <w:shd w:val="clear" w:color="auto" w:fill="auto"/>
          </w:tcPr>
          <w:p w14:paraId="5CB0950E" w14:textId="3C2C0F6A" w:rsidR="001D01D7" w:rsidRDefault="008243FE" w:rsidP="00267511">
            <w:pPr>
              <w:spacing w:before="0" w:after="0"/>
              <w:rPr>
                <w:bCs/>
              </w:rPr>
            </w:pPr>
            <w:r>
              <w:rPr>
                <w:bCs/>
              </w:rPr>
              <w:t>Sharp</w:t>
            </w:r>
          </w:p>
        </w:tc>
        <w:tc>
          <w:tcPr>
            <w:tcW w:w="7627" w:type="dxa"/>
            <w:shd w:val="clear" w:color="auto" w:fill="auto"/>
          </w:tcPr>
          <w:p w14:paraId="7D532A2D" w14:textId="5C04EDB5" w:rsidR="001D01D7" w:rsidRPr="00D348D1" w:rsidRDefault="00630CC5" w:rsidP="00267511">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1D01D7" w14:paraId="292F148B" w14:textId="77777777" w:rsidTr="00267511">
        <w:tc>
          <w:tcPr>
            <w:tcW w:w="2335" w:type="dxa"/>
          </w:tcPr>
          <w:p w14:paraId="00490490" w14:textId="0E52E7F5" w:rsidR="001D01D7" w:rsidRDefault="00267511" w:rsidP="00267511">
            <w:pPr>
              <w:spacing w:before="0" w:after="0"/>
              <w:rPr>
                <w:bCs/>
                <w:lang w:eastAsia="zh-CN"/>
              </w:rPr>
            </w:pPr>
            <w:r>
              <w:rPr>
                <w:rFonts w:hint="eastAsia"/>
                <w:bCs/>
                <w:lang w:eastAsia="zh-CN"/>
              </w:rPr>
              <w:t>CATT</w:t>
            </w:r>
          </w:p>
        </w:tc>
        <w:tc>
          <w:tcPr>
            <w:tcW w:w="7627" w:type="dxa"/>
          </w:tcPr>
          <w:p w14:paraId="0C40B366" w14:textId="673257B4" w:rsidR="001D01D7" w:rsidRDefault="00267511" w:rsidP="00267511">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1D01D7" w14:paraId="3BA4A50A" w14:textId="77777777" w:rsidTr="00267511">
        <w:tc>
          <w:tcPr>
            <w:tcW w:w="2335" w:type="dxa"/>
          </w:tcPr>
          <w:p w14:paraId="0E33DB1A" w14:textId="28FD66A1"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76692B07" w14:textId="1C56E710" w:rsidR="001D01D7" w:rsidRPr="00AC30AE" w:rsidRDefault="00AC30AE" w:rsidP="00267511">
            <w:pPr>
              <w:spacing w:after="0"/>
              <w:rPr>
                <w:rFonts w:eastAsia="Malgun Gothic"/>
                <w:lang w:eastAsia="ko-KR"/>
              </w:rPr>
            </w:pPr>
            <w:r>
              <w:rPr>
                <w:rFonts w:eastAsia="Malgun Gothic" w:hint="eastAsia"/>
                <w:lang w:eastAsia="ko-KR"/>
              </w:rPr>
              <w:t>Fine with the proposal.</w:t>
            </w:r>
          </w:p>
        </w:tc>
      </w:tr>
      <w:tr w:rsidR="003255F7" w14:paraId="4C960752" w14:textId="77777777" w:rsidTr="003255F7">
        <w:tc>
          <w:tcPr>
            <w:tcW w:w="2335" w:type="dxa"/>
          </w:tcPr>
          <w:p w14:paraId="761F1AC0" w14:textId="77777777" w:rsidR="003255F7" w:rsidRDefault="003255F7" w:rsidP="004B45D6">
            <w:pPr>
              <w:spacing w:after="0"/>
              <w:rPr>
                <w:bCs/>
                <w:lang w:eastAsia="zh-CN"/>
              </w:rPr>
            </w:pPr>
            <w:r>
              <w:rPr>
                <w:bCs/>
                <w:lang w:eastAsia="zh-CN"/>
              </w:rPr>
              <w:t>OPPO</w:t>
            </w:r>
          </w:p>
        </w:tc>
        <w:tc>
          <w:tcPr>
            <w:tcW w:w="7627" w:type="dxa"/>
          </w:tcPr>
          <w:p w14:paraId="22522406" w14:textId="77777777" w:rsidR="003255F7" w:rsidRDefault="003255F7" w:rsidP="004B45D6">
            <w:pPr>
              <w:spacing w:after="0"/>
              <w:rPr>
                <w:lang w:eastAsia="zh-CN"/>
              </w:rPr>
            </w:pPr>
            <w:r>
              <w:rPr>
                <w:lang w:eastAsia="zh-CN"/>
              </w:rPr>
              <w:t>We think the question could be further clarified, what if “</w:t>
            </w:r>
            <w:r w:rsidRPr="008F00B0">
              <w:rPr>
                <w:lang w:eastAsia="zh-CN"/>
              </w:rPr>
              <w:t>a new repetition parameter corresponding to Rel-17 dynamic PUCCH repetition factor indication</w:t>
            </w:r>
            <w:r>
              <w:rPr>
                <w:lang w:eastAsia="zh-CN"/>
              </w:rPr>
              <w:t xml:space="preserve">”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443CBFCA" w14:textId="77777777" w:rsidR="003255F7" w:rsidRDefault="003255F7" w:rsidP="004B45D6">
            <w:pPr>
              <w:spacing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14:paraId="69967867" w14:textId="77777777" w:rsidR="003255F7" w:rsidRDefault="003255F7" w:rsidP="004B45D6">
            <w:pPr>
              <w:spacing w:after="0"/>
              <w:rPr>
                <w:lang w:eastAsia="zh-CN"/>
              </w:rPr>
            </w:pPr>
            <w:r>
              <w:rPr>
                <w:lang w:eastAsia="zh-CN"/>
              </w:rPr>
              <w:t>For simplicity, we think about don’t configure the 2 in same time by configuration restriction. But if we can clarify the questions in above, we all also accept.</w:t>
            </w:r>
          </w:p>
        </w:tc>
      </w:tr>
      <w:tr w:rsidR="006104B8" w14:paraId="4B52E42E" w14:textId="77777777" w:rsidTr="003255F7">
        <w:tc>
          <w:tcPr>
            <w:tcW w:w="2335" w:type="dxa"/>
          </w:tcPr>
          <w:p w14:paraId="10BA55EE" w14:textId="7F45872B"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77F57A9" w14:textId="6A01B727" w:rsidR="006104B8" w:rsidRDefault="006104B8" w:rsidP="004B45D6">
            <w:pPr>
              <w:spacing w:after="0"/>
              <w:rPr>
                <w:lang w:eastAsia="zh-CN"/>
              </w:rPr>
            </w:pPr>
            <w:r w:rsidRPr="006104B8">
              <w:rPr>
                <w:lang w:eastAsia="zh-CN"/>
              </w:rPr>
              <w:t>We are fine with the updated FL Proposal 2.</w:t>
            </w:r>
          </w:p>
        </w:tc>
      </w:tr>
      <w:tr w:rsidR="000B4338" w14:paraId="3DDA1D9F" w14:textId="77777777" w:rsidTr="003255F7">
        <w:tc>
          <w:tcPr>
            <w:tcW w:w="2335" w:type="dxa"/>
          </w:tcPr>
          <w:p w14:paraId="23305C83" w14:textId="7FF28472" w:rsidR="000B4338" w:rsidRDefault="000B4338" w:rsidP="000B4338">
            <w:pPr>
              <w:spacing w:after="0"/>
              <w:rPr>
                <w:rFonts w:eastAsia="MS Mincho"/>
                <w:bCs/>
                <w:lang w:eastAsia="ja-JP"/>
              </w:rPr>
            </w:pPr>
            <w:r>
              <w:rPr>
                <w:rFonts w:eastAsia="MS Mincho"/>
                <w:bCs/>
                <w:lang w:eastAsia="ja-JP"/>
              </w:rPr>
              <w:t>Nokia/NSB</w:t>
            </w:r>
          </w:p>
        </w:tc>
        <w:tc>
          <w:tcPr>
            <w:tcW w:w="7627" w:type="dxa"/>
          </w:tcPr>
          <w:p w14:paraId="49230744" w14:textId="77777777" w:rsidR="000B4338" w:rsidRDefault="000B4338" w:rsidP="000B4338">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5FDAA0A1" w14:textId="77777777" w:rsidR="000B4338" w:rsidRDefault="000B4338" w:rsidP="000B4338">
            <w:pPr>
              <w:spacing w:after="0"/>
              <w:rPr>
                <w:b/>
                <w:bCs/>
              </w:rPr>
            </w:pPr>
            <w:r w:rsidRPr="00D8276F">
              <w:rPr>
                <w:b/>
                <w:bCs/>
              </w:rPr>
              <w:t xml:space="preserve">Whether the overriding is only effective when the PUCCH resource is indicated by DCI </w:t>
            </w:r>
            <w:r w:rsidRPr="006675CE">
              <w:rPr>
                <w:b/>
                <w:bCs/>
                <w:color w:val="FF0000"/>
              </w:rPr>
              <w:t>or it is effective regardless the PUCCH resource is indicated by DCI/RRC</w:t>
            </w:r>
            <w:r w:rsidRPr="00D8276F">
              <w:rPr>
                <w:b/>
                <w:bCs/>
              </w:rPr>
              <w:t xml:space="preserve">.  </w:t>
            </w:r>
          </w:p>
          <w:p w14:paraId="61513407" w14:textId="77777777" w:rsidR="000B4338" w:rsidRDefault="000B4338" w:rsidP="000B4338">
            <w:pPr>
              <w:spacing w:after="0"/>
            </w:pPr>
            <w:r w:rsidRPr="006675CE">
              <w:t>This part can be understood in many ways.</w:t>
            </w:r>
            <w:r>
              <w:t xml:space="preserve">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w:t>
            </w:r>
            <w:r>
              <w:lastRenderedPageBreak/>
              <w:t xml:space="preserve">configured. Formally speaking this is like dynamically indicating the PUCCH repetition factor, since it would overwrite the per format configuration. In this sense, the first sentence of the proposal is perfect and compatible with the spirit of the WA, </w:t>
            </w:r>
            <w:r w:rsidRPr="003B5E7A">
              <w:rPr>
                <w:u w:val="single"/>
              </w:rPr>
              <w:t>if a DCI indication is provided</w:t>
            </w:r>
            <w:r>
              <w:t>. This also makes the implications for dynamic HARQ-ACK clear in our view, since a DCI indication is always needed in this case.</w:t>
            </w:r>
          </w:p>
          <w:p w14:paraId="0345CDD5" w14:textId="77777777" w:rsidR="000B4338" w:rsidRPr="003B5E7A" w:rsidRDefault="000B4338" w:rsidP="000B4338">
            <w:pPr>
              <w:spacing w:after="0"/>
            </w:pPr>
            <w:r w:rsidRPr="003B5E7A">
              <w:t>Conversely, if no DCI indication occurs, but RRC indication does, this can only be related to SR, in which case two possibilities can occur:</w:t>
            </w:r>
          </w:p>
          <w:p w14:paraId="27F61D54" w14:textId="77777777" w:rsidR="000B4338" w:rsidRPr="003B5E7A" w:rsidRDefault="000B4338" w:rsidP="000B4338">
            <w:pPr>
              <w:pStyle w:val="ListParagraph"/>
              <w:numPr>
                <w:ilvl w:val="0"/>
                <w:numId w:val="24"/>
              </w:numPr>
              <w:spacing w:after="0"/>
              <w:rPr>
                <w:rFonts w:ascii="Times New Roman" w:hAnsi="Times New Roman"/>
                <w:sz w:val="20"/>
                <w:szCs w:val="20"/>
              </w:rPr>
            </w:pPr>
            <w:r w:rsidRPr="003B5E7A">
              <w:rPr>
                <w:rFonts w:ascii="Times New Roman" w:hAnsi="Times New Roman"/>
                <w:sz w:val="20"/>
                <w:szCs w:val="20"/>
              </w:rPr>
              <w:t>SR is multiplexed with one HARQ-ACK bit.</w:t>
            </w:r>
          </w:p>
          <w:p w14:paraId="27CFD4CB" w14:textId="77777777" w:rsidR="000B4338" w:rsidRPr="003B5E7A" w:rsidRDefault="000B4338" w:rsidP="000B4338">
            <w:pPr>
              <w:pStyle w:val="ListParagraph"/>
              <w:numPr>
                <w:ilvl w:val="0"/>
                <w:numId w:val="24"/>
              </w:numPr>
              <w:spacing w:after="0"/>
              <w:rPr>
                <w:rFonts w:ascii="Times New Roman" w:hAnsi="Times New Roman"/>
              </w:rPr>
            </w:pPr>
            <w:r w:rsidRPr="003B5E7A">
              <w:rPr>
                <w:rFonts w:ascii="Times New Roman" w:hAnsi="Times New Roman"/>
                <w:sz w:val="20"/>
                <w:szCs w:val="20"/>
              </w:rPr>
              <w:t>Only SR is transmitted.</w:t>
            </w:r>
          </w:p>
          <w:p w14:paraId="6B233FD8" w14:textId="77777777" w:rsidR="000B4338" w:rsidRDefault="000B4338" w:rsidP="000B4338">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1159D201" w14:textId="425521FA" w:rsidR="000B4338" w:rsidRPr="006104B8" w:rsidRDefault="000B4338" w:rsidP="000B4338">
            <w:pPr>
              <w:spacing w:after="0"/>
              <w:rPr>
                <w:lang w:eastAsia="zh-CN"/>
              </w:rPr>
            </w:pPr>
            <w:r>
              <w:t>Can some clarification in this regard be given?</w:t>
            </w:r>
          </w:p>
        </w:tc>
      </w:tr>
      <w:tr w:rsidR="00D966BD" w14:paraId="0982A4AD" w14:textId="77777777" w:rsidTr="003255F7">
        <w:tc>
          <w:tcPr>
            <w:tcW w:w="2335" w:type="dxa"/>
          </w:tcPr>
          <w:p w14:paraId="277F4E86" w14:textId="6A473F11" w:rsidR="00D966BD" w:rsidRDefault="00D966BD" w:rsidP="000B4338">
            <w:pPr>
              <w:spacing w:after="0"/>
              <w:rPr>
                <w:rFonts w:eastAsia="MS Mincho"/>
                <w:bCs/>
                <w:lang w:eastAsia="ja-JP"/>
              </w:rPr>
            </w:pPr>
            <w:r>
              <w:rPr>
                <w:rFonts w:eastAsia="MS Mincho"/>
                <w:bCs/>
                <w:lang w:eastAsia="ja-JP"/>
              </w:rPr>
              <w:lastRenderedPageBreak/>
              <w:t>Intel</w:t>
            </w:r>
          </w:p>
        </w:tc>
        <w:tc>
          <w:tcPr>
            <w:tcW w:w="7627" w:type="dxa"/>
          </w:tcPr>
          <w:p w14:paraId="55260A2A" w14:textId="77777777" w:rsidR="00D966BD" w:rsidRDefault="00D966BD" w:rsidP="000B4338">
            <w:pPr>
              <w:spacing w:after="0"/>
              <w:rPr>
                <w:lang w:eastAsia="zh-CN"/>
              </w:rPr>
            </w:pPr>
            <w:r>
              <w:rPr>
                <w:lang w:eastAsia="zh-CN"/>
              </w:rPr>
              <w:t>We are fine with the main bullet.</w:t>
            </w:r>
          </w:p>
          <w:p w14:paraId="59F43ADA" w14:textId="3A5DB051" w:rsidR="00D966BD" w:rsidRDefault="00D966BD" w:rsidP="000B4338">
            <w:pPr>
              <w:spacing w:after="0"/>
              <w:rPr>
                <w:lang w:eastAsia="zh-CN"/>
              </w:rPr>
            </w:pPr>
            <w:r>
              <w:rPr>
                <w:lang w:eastAsia="zh-CN"/>
              </w:rPr>
              <w:t>For the FFS, we share similar view as other companies “</w:t>
            </w:r>
            <w:r w:rsidRPr="00D8276F">
              <w:rPr>
                <w:b/>
                <w:bCs/>
              </w:rPr>
              <w:t>regardless the PUCCH resource is indicated by DCI/RRC</w:t>
            </w:r>
            <w:r>
              <w:rPr>
                <w:b/>
                <w:bCs/>
              </w:rPr>
              <w:t xml:space="preserve">” </w:t>
            </w:r>
            <w:r w:rsidRPr="00D966BD">
              <w:t xml:space="preserve">needs </w:t>
            </w:r>
            <w:r w:rsidR="002776CE">
              <w:t xml:space="preserve">further </w:t>
            </w:r>
            <w:r w:rsidRPr="00D966BD">
              <w:t>clarificatio</w:t>
            </w:r>
            <w:r>
              <w:t xml:space="preserve">n. </w:t>
            </w:r>
          </w:p>
        </w:tc>
      </w:tr>
      <w:tr w:rsidR="00141CC9" w14:paraId="464D3DD3" w14:textId="77777777" w:rsidTr="003255F7">
        <w:tc>
          <w:tcPr>
            <w:tcW w:w="2335" w:type="dxa"/>
          </w:tcPr>
          <w:p w14:paraId="1ABC96ED" w14:textId="67AA7880" w:rsidR="00141CC9" w:rsidRDefault="00141CC9" w:rsidP="000B4338">
            <w:pPr>
              <w:spacing w:after="0"/>
              <w:rPr>
                <w:rFonts w:eastAsia="MS Mincho"/>
                <w:bCs/>
                <w:lang w:eastAsia="ja-JP"/>
              </w:rPr>
            </w:pPr>
            <w:r>
              <w:rPr>
                <w:rFonts w:eastAsia="MS Mincho"/>
                <w:bCs/>
                <w:lang w:eastAsia="ja-JP"/>
              </w:rPr>
              <w:t>Lenovo, Motorola Mobility</w:t>
            </w:r>
          </w:p>
        </w:tc>
        <w:tc>
          <w:tcPr>
            <w:tcW w:w="7627" w:type="dxa"/>
          </w:tcPr>
          <w:p w14:paraId="4FF6B366" w14:textId="47AD6C38" w:rsidR="00141CC9" w:rsidRDefault="00141CC9" w:rsidP="000B4338">
            <w:pPr>
              <w:spacing w:after="0"/>
              <w:rPr>
                <w:lang w:eastAsia="zh-CN"/>
              </w:rPr>
            </w:pPr>
            <w:r>
              <w:rPr>
                <w:lang w:eastAsia="zh-CN"/>
              </w:rPr>
              <w:t>We support the FL proposal</w:t>
            </w:r>
          </w:p>
        </w:tc>
      </w:tr>
      <w:tr w:rsidR="005162E2" w14:paraId="5F31C4F1" w14:textId="77777777" w:rsidTr="003255F7">
        <w:tc>
          <w:tcPr>
            <w:tcW w:w="2335" w:type="dxa"/>
          </w:tcPr>
          <w:p w14:paraId="344E1628" w14:textId="6C63E445" w:rsidR="005162E2" w:rsidRDefault="005162E2" w:rsidP="000B4338">
            <w:pPr>
              <w:spacing w:after="0"/>
              <w:rPr>
                <w:rFonts w:eastAsia="MS Mincho"/>
                <w:bCs/>
                <w:lang w:eastAsia="ja-JP"/>
              </w:rPr>
            </w:pPr>
            <w:r>
              <w:rPr>
                <w:rFonts w:eastAsia="MS Mincho"/>
                <w:bCs/>
                <w:lang w:eastAsia="ja-JP"/>
              </w:rPr>
              <w:t>Samsung</w:t>
            </w:r>
          </w:p>
        </w:tc>
        <w:tc>
          <w:tcPr>
            <w:tcW w:w="7627" w:type="dxa"/>
          </w:tcPr>
          <w:p w14:paraId="4F77A40A" w14:textId="77777777" w:rsidR="005162E2" w:rsidRDefault="005162E2" w:rsidP="005162E2">
            <w:pPr>
              <w:spacing w:after="0"/>
              <w:rPr>
                <w:lang w:eastAsia="zh-CN"/>
              </w:rPr>
            </w:pPr>
            <w:r>
              <w:rPr>
                <w:lang w:eastAsia="zh-CN"/>
              </w:rPr>
              <w:t>Support the first part of the proposal.</w:t>
            </w:r>
          </w:p>
          <w:p w14:paraId="32B4DA91" w14:textId="3BDCE874" w:rsidR="005162E2" w:rsidRDefault="005162E2" w:rsidP="005162E2">
            <w:pPr>
              <w:spacing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r w:rsidR="00E17CFD" w14:paraId="60FC786E" w14:textId="77777777" w:rsidTr="003255F7">
        <w:tc>
          <w:tcPr>
            <w:tcW w:w="2335" w:type="dxa"/>
          </w:tcPr>
          <w:p w14:paraId="53EF739E" w14:textId="73C88FC5" w:rsidR="00E17CFD" w:rsidRDefault="00E17CFD" w:rsidP="000B4338">
            <w:pPr>
              <w:spacing w:after="0"/>
              <w:rPr>
                <w:rFonts w:eastAsia="MS Mincho"/>
                <w:bCs/>
                <w:lang w:eastAsia="ja-JP"/>
              </w:rPr>
            </w:pPr>
            <w:r>
              <w:rPr>
                <w:rFonts w:eastAsia="MS Mincho"/>
                <w:bCs/>
                <w:lang w:eastAsia="ja-JP"/>
              </w:rPr>
              <w:t>Ericsson</w:t>
            </w:r>
          </w:p>
        </w:tc>
        <w:tc>
          <w:tcPr>
            <w:tcW w:w="7627" w:type="dxa"/>
          </w:tcPr>
          <w:p w14:paraId="2433597B" w14:textId="5F313B80" w:rsidR="00E17CFD" w:rsidRDefault="00E17CFD" w:rsidP="005162E2">
            <w:pPr>
              <w:spacing w:after="0"/>
              <w:rPr>
                <w:lang w:eastAsia="zh-CN"/>
              </w:rPr>
            </w:pPr>
            <w:r>
              <w:rPr>
                <w:lang w:eastAsia="zh-CN"/>
              </w:rPr>
              <w:t>Support</w:t>
            </w:r>
          </w:p>
        </w:tc>
      </w:tr>
      <w:tr w:rsidR="00A82ACE" w14:paraId="5CF62CC0" w14:textId="77777777" w:rsidTr="003255F7">
        <w:tc>
          <w:tcPr>
            <w:tcW w:w="2335" w:type="dxa"/>
          </w:tcPr>
          <w:p w14:paraId="11786D8A" w14:textId="3DF5E155" w:rsidR="00A82ACE" w:rsidRDefault="00A82ACE" w:rsidP="00A82ACE">
            <w:pPr>
              <w:spacing w:after="0"/>
              <w:rPr>
                <w:rFonts w:eastAsia="MS Mincho"/>
                <w:bCs/>
                <w:lang w:eastAsia="ja-JP"/>
              </w:rPr>
            </w:pPr>
            <w:r>
              <w:rPr>
                <w:rFonts w:eastAsia="MS Mincho"/>
                <w:bCs/>
                <w:lang w:eastAsia="ja-JP"/>
              </w:rPr>
              <w:t>Apple</w:t>
            </w:r>
          </w:p>
        </w:tc>
        <w:tc>
          <w:tcPr>
            <w:tcW w:w="7627" w:type="dxa"/>
          </w:tcPr>
          <w:p w14:paraId="1CD24868" w14:textId="77777777" w:rsidR="00A82ACE" w:rsidRDefault="00A82ACE" w:rsidP="00A82ACE">
            <w:pPr>
              <w:spacing w:after="0"/>
              <w:rPr>
                <w:lang w:eastAsia="zh-CN"/>
              </w:rPr>
            </w:pPr>
            <w:r>
              <w:rPr>
                <w:lang w:eastAsia="zh-CN"/>
              </w:rPr>
              <w:t xml:space="preserve">We cannot support this revision (we think original FL’s proposal was more straightforward). Basically, in our view, </w:t>
            </w:r>
            <w:r w:rsidRPr="00E8555C">
              <w:rPr>
                <w:lang w:eastAsia="zh-CN"/>
              </w:rPr>
              <w:t>if a PUCCH resource indicated by PRI (and CCE index, NCCE as may needed)</w:t>
            </w:r>
            <w:r>
              <w:rPr>
                <w:lang w:eastAsia="zh-CN"/>
              </w:rPr>
              <w:t>:</w:t>
            </w:r>
          </w:p>
          <w:p w14:paraId="4A307F0B" w14:textId="77777777" w:rsidR="00A82ACE" w:rsidRPr="00A82ACE" w:rsidRDefault="00A82ACE" w:rsidP="00A82ACE">
            <w:pPr>
              <w:pStyle w:val="ListParagraph"/>
              <w:numPr>
                <w:ilvl w:val="0"/>
                <w:numId w:val="25"/>
              </w:numPr>
              <w:spacing w:after="0"/>
              <w:rPr>
                <w:rFonts w:ascii="Times New Roman" w:eastAsia="SimSun" w:hAnsi="Times New Roman"/>
                <w:sz w:val="20"/>
                <w:szCs w:val="20"/>
                <w:lang w:eastAsia="zh-CN"/>
              </w:rPr>
            </w:pPr>
            <w:r w:rsidRPr="00A82ACE">
              <w:rPr>
                <w:rFonts w:ascii="Times New Roman" w:eastAsia="SimSun" w:hAnsi="Times New Roman"/>
                <w:sz w:val="20"/>
                <w:szCs w:val="20"/>
                <w:lang w:eastAsia="zh-CN"/>
              </w:rPr>
              <w:t xml:space="preserve">is associated with new parameter for repetition factor, that indication overrides RRC R15/16 indication, if configured. </w:t>
            </w:r>
          </w:p>
          <w:p w14:paraId="22B15883" w14:textId="77777777" w:rsidR="00A82ACE" w:rsidRDefault="00A82ACE" w:rsidP="00A82ACE">
            <w:pPr>
              <w:pStyle w:val="ListParagraph"/>
              <w:numPr>
                <w:ilvl w:val="0"/>
                <w:numId w:val="25"/>
              </w:numPr>
              <w:spacing w:after="0"/>
              <w:rPr>
                <w:rFonts w:ascii="Times New Roman" w:eastAsia="SimSun" w:hAnsi="Times New Roman"/>
                <w:sz w:val="20"/>
                <w:szCs w:val="20"/>
                <w:lang w:eastAsia="zh-CN"/>
              </w:rPr>
            </w:pPr>
            <w:r w:rsidRPr="00A82ACE">
              <w:rPr>
                <w:rFonts w:ascii="Times New Roman" w:eastAsia="SimSun" w:hAnsi="Times New Roman"/>
                <w:sz w:val="20"/>
                <w:szCs w:val="20"/>
                <w:lang w:eastAsia="zh-CN"/>
              </w:rPr>
              <w:t>is not associated with new parameter for repetition factor, RRC R15/16 indication, if configured, is still valid</w:t>
            </w:r>
          </w:p>
          <w:p w14:paraId="16828CC3" w14:textId="77777777" w:rsidR="00A82ACE" w:rsidRPr="00A82ACE" w:rsidRDefault="00A82ACE" w:rsidP="00A82ACE">
            <w:pPr>
              <w:pStyle w:val="ListParagraph"/>
              <w:numPr>
                <w:ilvl w:val="0"/>
                <w:numId w:val="25"/>
              </w:numPr>
              <w:spacing w:after="0"/>
              <w:rPr>
                <w:rFonts w:ascii="Times New Roman" w:eastAsia="SimSun" w:hAnsi="Times New Roman"/>
                <w:sz w:val="20"/>
                <w:szCs w:val="20"/>
                <w:lang w:eastAsia="zh-CN"/>
              </w:rPr>
            </w:pPr>
            <w:r>
              <w:rPr>
                <w:lang w:eastAsia="zh-CN"/>
              </w:rPr>
              <w:t>is not associated with new parameter for repetition factor, and RRC R15/16 indication is not configured, K=1</w:t>
            </w:r>
          </w:p>
          <w:p w14:paraId="540EF5BD" w14:textId="2C4DC936" w:rsidR="00A82ACE" w:rsidRPr="00A82ACE" w:rsidRDefault="00A82ACE" w:rsidP="00A82ACE">
            <w:pPr>
              <w:spacing w:after="0"/>
              <w:rPr>
                <w:lang w:eastAsia="zh-CN"/>
              </w:rPr>
            </w:pPr>
            <w:r>
              <w:rPr>
                <w:lang w:eastAsia="zh-CN"/>
              </w:rPr>
              <w:t>If FFS is removed, the main bullet is still acceptable.</w:t>
            </w:r>
          </w:p>
        </w:tc>
      </w:tr>
      <w:tr w:rsidR="008A22E9" w14:paraId="69405449" w14:textId="77777777" w:rsidTr="003255F7">
        <w:tc>
          <w:tcPr>
            <w:tcW w:w="2335" w:type="dxa"/>
          </w:tcPr>
          <w:p w14:paraId="4C7DB2C4" w14:textId="58FD92F5" w:rsidR="008A22E9" w:rsidRDefault="008A22E9" w:rsidP="008A22E9">
            <w:pPr>
              <w:spacing w:after="0"/>
              <w:rPr>
                <w:rFonts w:eastAsia="MS Mincho"/>
                <w:bCs/>
                <w:lang w:eastAsia="ja-JP"/>
              </w:rPr>
            </w:pPr>
            <w:r>
              <w:rPr>
                <w:rFonts w:eastAsia="MS Mincho"/>
                <w:bCs/>
                <w:lang w:eastAsia="ja-JP"/>
              </w:rPr>
              <w:t>NTT DOCOMO</w:t>
            </w:r>
          </w:p>
        </w:tc>
        <w:tc>
          <w:tcPr>
            <w:tcW w:w="7627" w:type="dxa"/>
          </w:tcPr>
          <w:p w14:paraId="0D3FF255" w14:textId="12FB9454" w:rsidR="008A22E9" w:rsidRDefault="008A22E9" w:rsidP="008A22E9">
            <w:pPr>
              <w:spacing w:after="0"/>
              <w:rPr>
                <w:lang w:eastAsia="zh-CN"/>
              </w:rPr>
            </w:pPr>
            <w:r>
              <w:rPr>
                <w:rFonts w:eastAsia="MS Mincho" w:hint="eastAsia"/>
                <w:lang w:eastAsia="ja-JP"/>
              </w:rPr>
              <w:t>W</w:t>
            </w:r>
            <w:r>
              <w:rPr>
                <w:rFonts w:eastAsia="MS Mincho"/>
                <w:lang w:eastAsia="ja-JP"/>
              </w:rPr>
              <w:t>e support the proposal.</w:t>
            </w:r>
          </w:p>
        </w:tc>
      </w:tr>
      <w:tr w:rsidR="004B45D6" w14:paraId="7FC574E8" w14:textId="77777777" w:rsidTr="003255F7">
        <w:tc>
          <w:tcPr>
            <w:tcW w:w="2335" w:type="dxa"/>
          </w:tcPr>
          <w:p w14:paraId="3BF6FEA6" w14:textId="4AF13705" w:rsidR="004B45D6" w:rsidRPr="004B45D6" w:rsidRDefault="004B45D6" w:rsidP="008A22E9">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0D93F25C" w14:textId="79BADAEE" w:rsidR="004B45D6" w:rsidRPr="004B45D6" w:rsidRDefault="004B45D6" w:rsidP="008A22E9">
            <w:pPr>
              <w:spacing w:after="0"/>
              <w:rPr>
                <w:rFonts w:eastAsiaTheme="minorEastAsia"/>
                <w:lang w:eastAsia="zh-CN"/>
              </w:rPr>
            </w:pPr>
            <w:r>
              <w:rPr>
                <w:rFonts w:eastAsiaTheme="minorEastAsia" w:hint="eastAsia"/>
                <w:lang w:eastAsia="zh-CN"/>
              </w:rPr>
              <w:t>T</w:t>
            </w:r>
            <w:r>
              <w:rPr>
                <w:rFonts w:eastAsiaTheme="minorEastAsia"/>
                <w:lang w:eastAsia="zh-CN"/>
              </w:rPr>
              <w:t xml:space="preserve">he FFS bullet </w:t>
            </w:r>
            <w:r w:rsidR="002F725D">
              <w:rPr>
                <w:rFonts w:eastAsiaTheme="minorEastAsia"/>
                <w:lang w:eastAsia="zh-CN"/>
              </w:rPr>
              <w:t>seems not aligned with the discussions for the WA and thus causes confusion. As suggested as Nokia and Samsung, some clarification is needed.</w:t>
            </w:r>
          </w:p>
        </w:tc>
      </w:tr>
      <w:tr w:rsidR="00227031" w14:paraId="4B46E474" w14:textId="77777777" w:rsidTr="003255F7">
        <w:tc>
          <w:tcPr>
            <w:tcW w:w="2335" w:type="dxa"/>
          </w:tcPr>
          <w:p w14:paraId="70A5D654" w14:textId="61277F7C" w:rsidR="00227031" w:rsidRDefault="00227031" w:rsidP="008A22E9">
            <w:pPr>
              <w:spacing w:after="0"/>
              <w:rPr>
                <w:rFonts w:eastAsiaTheme="minorEastAsia"/>
                <w:bCs/>
                <w:lang w:eastAsia="zh-CN"/>
              </w:rPr>
            </w:pPr>
            <w:r>
              <w:rPr>
                <w:rFonts w:eastAsiaTheme="minorEastAsia"/>
                <w:bCs/>
                <w:lang w:eastAsia="zh-CN"/>
              </w:rPr>
              <w:lastRenderedPageBreak/>
              <w:t>OPPO</w:t>
            </w:r>
            <w:r w:rsidR="00165490">
              <w:rPr>
                <w:rFonts w:eastAsiaTheme="minorEastAsia"/>
                <w:bCs/>
                <w:lang w:eastAsia="zh-CN"/>
              </w:rPr>
              <w:t>2</w:t>
            </w:r>
          </w:p>
        </w:tc>
        <w:tc>
          <w:tcPr>
            <w:tcW w:w="7627" w:type="dxa"/>
          </w:tcPr>
          <w:p w14:paraId="04503D7B" w14:textId="793FDD14" w:rsidR="00227031" w:rsidRDefault="00227031" w:rsidP="008A22E9">
            <w:pPr>
              <w:spacing w:after="0"/>
              <w:rPr>
                <w:rFonts w:eastAsiaTheme="minorEastAsia"/>
                <w:lang w:eastAsia="zh-CN"/>
              </w:rPr>
            </w:pPr>
            <w:r>
              <w:rPr>
                <w:rFonts w:eastAsiaTheme="minorEastAsia"/>
                <w:lang w:eastAsia="zh-CN"/>
              </w:rPr>
              <w:t>Ok for us no</w:t>
            </w:r>
            <w:r>
              <w:rPr>
                <w:rFonts w:eastAsiaTheme="minorEastAsia" w:hint="eastAsia"/>
                <w:lang w:eastAsia="zh-CN"/>
              </w:rPr>
              <w:t>w</w:t>
            </w:r>
            <w:r>
              <w:rPr>
                <w:rFonts w:eastAsiaTheme="minorEastAsia"/>
                <w:lang w:eastAsia="zh-CN"/>
              </w:rPr>
              <w:t>, after re-consideration the bullet.</w:t>
            </w:r>
            <w:r w:rsidR="00165490">
              <w:rPr>
                <w:rFonts w:eastAsiaTheme="minorEastAsia"/>
                <w:lang w:eastAsia="zh-CN"/>
              </w:rPr>
              <w:t xml:space="preserve"> Sorry for not fully check that.</w:t>
            </w:r>
          </w:p>
          <w:p w14:paraId="251C571E" w14:textId="2A6BEFF3" w:rsidR="00227031" w:rsidRDefault="00227031" w:rsidP="008A22E9">
            <w:pPr>
              <w:spacing w:after="0"/>
              <w:rPr>
                <w:rFonts w:eastAsiaTheme="minorEastAsia"/>
                <w:lang w:eastAsia="zh-CN"/>
              </w:rPr>
            </w:pPr>
            <w:r>
              <w:rPr>
                <w:rFonts w:eastAsiaTheme="minorEastAsia"/>
                <w:lang w:eastAsia="zh-CN"/>
              </w:rPr>
              <w:t xml:space="preserve">Our further understanding </w:t>
            </w:r>
            <w:r>
              <w:rPr>
                <w:rFonts w:eastAsiaTheme="minorEastAsia" w:hint="eastAsia"/>
                <w:lang w:eastAsia="zh-CN"/>
              </w:rPr>
              <w:t>if</w:t>
            </w:r>
            <w:r>
              <w:rPr>
                <w:rFonts w:eastAsiaTheme="minorEastAsia"/>
                <w:lang w:eastAsia="zh-CN"/>
              </w:rPr>
              <w:t xml:space="preserve"> PUCCH entry is </w:t>
            </w:r>
            <w:r>
              <w:rPr>
                <w:rFonts w:eastAsiaTheme="minorEastAsia" w:hint="eastAsia"/>
                <w:lang w:eastAsia="zh-CN"/>
              </w:rPr>
              <w:t>configured</w:t>
            </w:r>
            <w:r>
              <w:rPr>
                <w:rFonts w:eastAsiaTheme="minorEastAsia"/>
                <w:lang w:eastAsia="zh-CN"/>
              </w:rPr>
              <w:t xml:space="preserve"> </w:t>
            </w:r>
            <w:r>
              <w:rPr>
                <w:rFonts w:eastAsiaTheme="minorEastAsia" w:hint="eastAsia"/>
                <w:lang w:eastAsia="zh-CN"/>
              </w:rPr>
              <w:t>b</w:t>
            </w:r>
            <w:r>
              <w:rPr>
                <w:rFonts w:eastAsiaTheme="minorEastAsia"/>
                <w:lang w:eastAsia="zh-CN"/>
              </w:rPr>
              <w:t>ut as 1 slot. It still ca</w:t>
            </w:r>
            <w:r w:rsidR="00514087">
              <w:rPr>
                <w:rFonts w:eastAsiaTheme="minorEastAsia"/>
                <w:lang w:eastAsia="zh-CN"/>
              </w:rPr>
              <w:t>n override.</w:t>
            </w:r>
          </w:p>
        </w:tc>
      </w:tr>
    </w:tbl>
    <w:p w14:paraId="35C56A4B" w14:textId="77777777" w:rsidR="001D01D7" w:rsidRPr="001D01D7" w:rsidRDefault="001D01D7" w:rsidP="001D01D7">
      <w:pPr>
        <w:snapToGrid w:val="0"/>
        <w:spacing w:after="100" w:afterAutospacing="1" w:line="240" w:lineRule="auto"/>
        <w:rPr>
          <w:b/>
          <w:bCs/>
        </w:rPr>
      </w:pPr>
    </w:p>
    <w:p w14:paraId="01454795" w14:textId="3D759C02" w:rsidR="00AC0A3E" w:rsidRDefault="008120F9">
      <w:pPr>
        <w:pStyle w:val="Heading3"/>
      </w:pPr>
      <w:r>
        <w:rPr>
          <w:lang w:eastAsia="zh-CN"/>
        </w:rPr>
        <w:t>Number of repetitions allowed</w:t>
      </w:r>
    </w:p>
    <w:p w14:paraId="59D7E1F7" w14:textId="77777777" w:rsidR="00AC0A3E" w:rsidRDefault="008120F9">
      <w:r>
        <w:t xml:space="preserve">Regarding the number of repetitions allowed to be configured with this feature of dynamic PUCCH repetition indication, a few proposals are proposed, and they are summarized as below. </w:t>
      </w:r>
    </w:p>
    <w:p w14:paraId="4A049B78" w14:textId="77777777" w:rsidR="00AC0A3E" w:rsidRDefault="0062065F">
      <w:pPr>
        <w:pStyle w:val="ListParagraph"/>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Up to 32 repetitions</w:t>
      </w:r>
    </w:p>
    <w:p w14:paraId="2DCD2EA0" w14:textId="77777777" w:rsidR="00AC0A3E" w:rsidRDefault="0062065F">
      <w:pPr>
        <w:pStyle w:val="ListParagraph"/>
        <w:numPr>
          <w:ilvl w:val="0"/>
          <w:numId w:val="9"/>
        </w:numPr>
        <w:spacing w:after="0" w:line="240" w:lineRule="auto"/>
        <w:jc w:val="left"/>
        <w:rPr>
          <w:rFonts w:ascii="Times New Roman" w:hAnsi="Times New Roman"/>
          <w:sz w:val="20"/>
          <w:szCs w:val="20"/>
        </w:rPr>
      </w:pPr>
      <w:hyperlink r:id="rId20"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14:paraId="33827669" w14:textId="77777777" w:rsidR="00AC0A3E" w:rsidRDefault="0062065F">
      <w:pPr>
        <w:pStyle w:val="ListParagraph"/>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14:paraId="2F055C28" w14:textId="77777777" w:rsidR="00AC0A3E" w:rsidRDefault="0062065F">
      <w:pPr>
        <w:pStyle w:val="ListParagraph"/>
        <w:numPr>
          <w:ilvl w:val="0"/>
          <w:numId w:val="9"/>
        </w:numPr>
        <w:spacing w:after="0" w:line="240" w:lineRule="auto"/>
        <w:jc w:val="left"/>
        <w:rPr>
          <w:rFonts w:ascii="Times New Roman" w:hAnsi="Times New Roman"/>
          <w:sz w:val="20"/>
          <w:szCs w:val="20"/>
        </w:rPr>
      </w:pPr>
      <w:hyperlink r:id="rId23"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14:paraId="7BAD4557" w14:textId="77777777" w:rsidR="00AC0A3E" w:rsidRDefault="00AC0A3E">
      <w:pPr>
        <w:spacing w:after="0" w:line="240" w:lineRule="auto"/>
        <w:jc w:val="left"/>
        <w:rPr>
          <w:sz w:val="24"/>
          <w:szCs w:val="32"/>
        </w:rPr>
      </w:pPr>
    </w:p>
    <w:p w14:paraId="414A2081" w14:textId="77777777" w:rsidR="00AC0A3E" w:rsidRDefault="008120F9">
      <w:r>
        <w:t xml:space="preserve">The views are still diverged on this issue. 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AC0A3E" w14:paraId="371CB2F2" w14:textId="77777777">
        <w:tc>
          <w:tcPr>
            <w:tcW w:w="2335" w:type="dxa"/>
          </w:tcPr>
          <w:p w14:paraId="53CDBF1E" w14:textId="77777777" w:rsidR="00AC0A3E" w:rsidRDefault="008120F9">
            <w:pPr>
              <w:spacing w:before="0" w:after="0"/>
              <w:rPr>
                <w:b/>
                <w:bCs/>
              </w:rPr>
            </w:pPr>
            <w:r>
              <w:rPr>
                <w:b/>
                <w:bCs/>
              </w:rPr>
              <w:t>Company name</w:t>
            </w:r>
          </w:p>
        </w:tc>
        <w:tc>
          <w:tcPr>
            <w:tcW w:w="7627" w:type="dxa"/>
          </w:tcPr>
          <w:p w14:paraId="1729BBF7" w14:textId="77777777" w:rsidR="00AC0A3E" w:rsidRDefault="008120F9">
            <w:pPr>
              <w:spacing w:before="0" w:after="0"/>
              <w:rPr>
                <w:b/>
                <w:bCs/>
              </w:rPr>
            </w:pPr>
            <w:r>
              <w:rPr>
                <w:b/>
                <w:bCs/>
              </w:rPr>
              <w:t>Comment</w:t>
            </w:r>
          </w:p>
        </w:tc>
      </w:tr>
      <w:tr w:rsidR="00AC0A3E" w14:paraId="658657B2" w14:textId="77777777">
        <w:tc>
          <w:tcPr>
            <w:tcW w:w="2335" w:type="dxa"/>
            <w:shd w:val="clear" w:color="auto" w:fill="auto"/>
          </w:tcPr>
          <w:p w14:paraId="6309BAF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07557EE7" w14:textId="77777777" w:rsidR="00AC0A3E" w:rsidRDefault="008120F9">
            <w:pPr>
              <w:spacing w:before="0" w:after="0"/>
              <w:rPr>
                <w:lang w:eastAsia="zh-CN"/>
              </w:rPr>
            </w:pPr>
            <w:r>
              <w:rPr>
                <w:lang w:eastAsia="zh-CN"/>
              </w:rPr>
              <w:t>The enhancement of PUCCH maximum repetition number is out of the scope.</w:t>
            </w:r>
          </w:p>
          <w:p w14:paraId="75F2251A" w14:textId="77777777" w:rsidR="00AC0A3E" w:rsidRDefault="008120F9">
            <w:pPr>
              <w:spacing w:before="0" w:after="0"/>
              <w:rPr>
                <w:lang w:eastAsia="zh-CN"/>
              </w:rPr>
            </w:pPr>
            <w:r>
              <w:rPr>
                <w:lang w:eastAsia="zh-CN"/>
              </w:rPr>
              <w:t>The repetition factor of 2,4,8 should be reused.</w:t>
            </w:r>
          </w:p>
        </w:tc>
      </w:tr>
      <w:tr w:rsidR="00AC0A3E" w14:paraId="14C36993" w14:textId="77777777">
        <w:tc>
          <w:tcPr>
            <w:tcW w:w="2335" w:type="dxa"/>
          </w:tcPr>
          <w:p w14:paraId="6DDF2E3D" w14:textId="44B2DC5E" w:rsidR="00AC0A3E" w:rsidRDefault="00892D80">
            <w:pPr>
              <w:spacing w:before="0" w:after="0"/>
              <w:rPr>
                <w:bCs/>
                <w:lang w:eastAsia="zh-CN"/>
              </w:rPr>
            </w:pPr>
            <w:r>
              <w:rPr>
                <w:bCs/>
                <w:lang w:eastAsia="zh-CN"/>
              </w:rPr>
              <w:t>V</w:t>
            </w:r>
            <w:r w:rsidR="008120F9">
              <w:rPr>
                <w:bCs/>
                <w:lang w:eastAsia="zh-CN"/>
              </w:rPr>
              <w:t>ivo</w:t>
            </w:r>
          </w:p>
        </w:tc>
        <w:tc>
          <w:tcPr>
            <w:tcW w:w="7627" w:type="dxa"/>
          </w:tcPr>
          <w:p w14:paraId="25FDCD8D" w14:textId="77777777"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14:paraId="0C1F2387" w14:textId="77777777">
        <w:tc>
          <w:tcPr>
            <w:tcW w:w="2335" w:type="dxa"/>
          </w:tcPr>
          <w:p w14:paraId="27B5ED97" w14:textId="77777777" w:rsidR="00AC0A3E" w:rsidRDefault="008120F9">
            <w:pPr>
              <w:spacing w:after="0"/>
              <w:rPr>
                <w:bCs/>
                <w:lang w:eastAsia="zh-CN"/>
              </w:rPr>
            </w:pPr>
            <w:r>
              <w:rPr>
                <w:bCs/>
              </w:rPr>
              <w:t>Intel</w:t>
            </w:r>
          </w:p>
        </w:tc>
        <w:tc>
          <w:tcPr>
            <w:tcW w:w="7627" w:type="dxa"/>
          </w:tcPr>
          <w:p w14:paraId="096894BF" w14:textId="77777777" w:rsidR="00AC0A3E" w:rsidRDefault="008120F9">
            <w:pPr>
              <w:spacing w:after="0"/>
              <w:rPr>
                <w:lang w:eastAsia="zh-CN"/>
              </w:rPr>
            </w:pPr>
            <w:r>
              <w:rPr>
                <w:lang w:eastAsia="zh-CN"/>
              </w:rPr>
              <w:t xml:space="preserve">The existing number of repetitions for PUCCH can be reused. </w:t>
            </w:r>
          </w:p>
        </w:tc>
      </w:tr>
      <w:tr w:rsidR="00AC0A3E" w14:paraId="3E2D482F" w14:textId="77777777">
        <w:tc>
          <w:tcPr>
            <w:tcW w:w="2335" w:type="dxa"/>
          </w:tcPr>
          <w:p w14:paraId="21A2B81A" w14:textId="77777777" w:rsidR="00AC0A3E" w:rsidRDefault="008120F9">
            <w:pPr>
              <w:spacing w:after="0"/>
              <w:rPr>
                <w:bCs/>
              </w:rPr>
            </w:pPr>
            <w:r>
              <w:rPr>
                <w:bCs/>
              </w:rPr>
              <w:t>Nokia/NSB</w:t>
            </w:r>
          </w:p>
        </w:tc>
        <w:tc>
          <w:tcPr>
            <w:tcW w:w="7627" w:type="dxa"/>
          </w:tcPr>
          <w:p w14:paraId="7A7D90EA" w14:textId="77777777" w:rsidR="00AC0A3E" w:rsidRDefault="008120F9">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AC0A3E" w14:paraId="493A17D2" w14:textId="77777777">
        <w:tc>
          <w:tcPr>
            <w:tcW w:w="2335" w:type="dxa"/>
            <w:shd w:val="clear" w:color="auto" w:fill="auto"/>
          </w:tcPr>
          <w:p w14:paraId="6A37118E" w14:textId="77777777" w:rsidR="00AC0A3E" w:rsidRDefault="008120F9">
            <w:pPr>
              <w:spacing w:before="0" w:after="0"/>
              <w:rPr>
                <w:bCs/>
              </w:rPr>
            </w:pPr>
            <w:r>
              <w:rPr>
                <w:bCs/>
              </w:rPr>
              <w:t>Samsung</w:t>
            </w:r>
          </w:p>
        </w:tc>
        <w:tc>
          <w:tcPr>
            <w:tcW w:w="7627" w:type="dxa"/>
            <w:shd w:val="clear" w:color="auto" w:fill="auto"/>
          </w:tcPr>
          <w:p w14:paraId="5DA976A9" w14:textId="77777777"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14:paraId="599EF5D6" w14:textId="77777777">
        <w:tc>
          <w:tcPr>
            <w:tcW w:w="2335" w:type="dxa"/>
          </w:tcPr>
          <w:p w14:paraId="54B0B8BE" w14:textId="77777777" w:rsidR="00AC0A3E" w:rsidRDefault="008120F9">
            <w:pPr>
              <w:spacing w:after="0"/>
              <w:rPr>
                <w:bCs/>
              </w:rPr>
            </w:pPr>
            <w:r>
              <w:rPr>
                <w:bCs/>
              </w:rPr>
              <w:t>Lenovo, Motorola Mobility</w:t>
            </w:r>
          </w:p>
        </w:tc>
        <w:tc>
          <w:tcPr>
            <w:tcW w:w="7627" w:type="dxa"/>
          </w:tcPr>
          <w:p w14:paraId="1AAC289E" w14:textId="77777777" w:rsidR="00AC0A3E" w:rsidRDefault="008120F9">
            <w:pPr>
              <w:spacing w:after="0"/>
              <w:rPr>
                <w:lang w:eastAsia="zh-CN"/>
              </w:rPr>
            </w:pPr>
            <w:r>
              <w:rPr>
                <w:lang w:eastAsia="zh-CN"/>
              </w:rPr>
              <w:t>We do not support extending the number of repetition for PUCCH as we don’t think this is within the scope of the WI</w:t>
            </w:r>
          </w:p>
        </w:tc>
      </w:tr>
      <w:tr w:rsidR="00AC0A3E" w14:paraId="6768FB0D" w14:textId="77777777">
        <w:tc>
          <w:tcPr>
            <w:tcW w:w="2335" w:type="dxa"/>
          </w:tcPr>
          <w:p w14:paraId="4249F4AC" w14:textId="77777777" w:rsidR="00AC0A3E" w:rsidRDefault="008120F9">
            <w:pPr>
              <w:spacing w:after="0"/>
              <w:rPr>
                <w:bCs/>
              </w:rPr>
            </w:pPr>
            <w:r>
              <w:rPr>
                <w:bCs/>
              </w:rPr>
              <w:t>Ericsson</w:t>
            </w:r>
          </w:p>
        </w:tc>
        <w:tc>
          <w:tcPr>
            <w:tcW w:w="7627" w:type="dxa"/>
          </w:tcPr>
          <w:p w14:paraId="2A3C53D6" w14:textId="77777777" w:rsidR="00AC0A3E" w:rsidRDefault="008120F9">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AC0A3E" w14:paraId="32F3A0D8" w14:textId="77777777">
        <w:tc>
          <w:tcPr>
            <w:tcW w:w="2335" w:type="dxa"/>
          </w:tcPr>
          <w:p w14:paraId="41741869"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DD94332" w14:textId="77777777"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AC0A3E" w14:paraId="1024384D" w14:textId="77777777">
        <w:tc>
          <w:tcPr>
            <w:tcW w:w="2335" w:type="dxa"/>
          </w:tcPr>
          <w:p w14:paraId="476E4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1F8452" w14:textId="77777777"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14:paraId="6B497C0A" w14:textId="77777777">
        <w:tc>
          <w:tcPr>
            <w:tcW w:w="2335" w:type="dxa"/>
          </w:tcPr>
          <w:p w14:paraId="589094D9"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DAB2F7C"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AC0A3E" w14:paraId="0CEEAD4C" w14:textId="77777777">
        <w:tc>
          <w:tcPr>
            <w:tcW w:w="2335" w:type="dxa"/>
          </w:tcPr>
          <w:p w14:paraId="7D287D38" w14:textId="77777777" w:rsidR="00AC0A3E" w:rsidRDefault="008120F9">
            <w:pPr>
              <w:spacing w:after="0"/>
              <w:rPr>
                <w:rFonts w:eastAsia="MS Mincho"/>
                <w:bCs/>
                <w:lang w:eastAsia="ja-JP"/>
              </w:rPr>
            </w:pPr>
            <w:r>
              <w:rPr>
                <w:rFonts w:eastAsia="MS Mincho"/>
                <w:bCs/>
                <w:lang w:eastAsia="ja-JP"/>
              </w:rPr>
              <w:t>NEC</w:t>
            </w:r>
          </w:p>
        </w:tc>
        <w:tc>
          <w:tcPr>
            <w:tcW w:w="7627" w:type="dxa"/>
          </w:tcPr>
          <w:p w14:paraId="1558DBA3" w14:textId="77777777" w:rsidR="00AC0A3E" w:rsidRDefault="008120F9">
            <w:pPr>
              <w:spacing w:after="0"/>
              <w:rPr>
                <w:rFonts w:eastAsia="MS Mincho"/>
                <w:lang w:eastAsia="ja-JP"/>
              </w:rPr>
            </w:pPr>
            <w:r>
              <w:rPr>
                <w:rFonts w:eastAsia="MS Mincho"/>
                <w:lang w:eastAsia="ja-JP"/>
              </w:rPr>
              <w:t>We think up to 8 is enough. Longer repetition factor may need more DL HARQ processing.</w:t>
            </w:r>
          </w:p>
        </w:tc>
      </w:tr>
      <w:tr w:rsidR="00AC0A3E" w14:paraId="4A670965" w14:textId="77777777">
        <w:tc>
          <w:tcPr>
            <w:tcW w:w="2335" w:type="dxa"/>
          </w:tcPr>
          <w:p w14:paraId="3B7AEF1D" w14:textId="77777777" w:rsidR="00AC0A3E" w:rsidRDefault="008120F9">
            <w:pPr>
              <w:spacing w:after="0"/>
              <w:rPr>
                <w:rFonts w:eastAsia="MS Mincho"/>
                <w:bCs/>
                <w:lang w:eastAsia="ja-JP"/>
              </w:rPr>
            </w:pPr>
            <w:r>
              <w:rPr>
                <w:rFonts w:hint="eastAsia"/>
                <w:bCs/>
                <w:lang w:eastAsia="zh-CN"/>
              </w:rPr>
              <w:t>CATT</w:t>
            </w:r>
          </w:p>
        </w:tc>
        <w:tc>
          <w:tcPr>
            <w:tcW w:w="7627" w:type="dxa"/>
          </w:tcPr>
          <w:p w14:paraId="7633EF58" w14:textId="77777777"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4171EB92" w14:textId="77777777" w:rsidR="00AC0A3E" w:rsidRDefault="008120F9">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14:paraId="61469876" w14:textId="77777777">
        <w:tc>
          <w:tcPr>
            <w:tcW w:w="2335" w:type="dxa"/>
          </w:tcPr>
          <w:p w14:paraId="6DE03ADC" w14:textId="77777777" w:rsidR="00AC0A3E" w:rsidRDefault="008120F9">
            <w:pPr>
              <w:spacing w:after="0"/>
              <w:rPr>
                <w:bCs/>
                <w:lang w:eastAsia="zh-CN"/>
              </w:rPr>
            </w:pPr>
            <w:r>
              <w:rPr>
                <w:rFonts w:hint="eastAsia"/>
                <w:bCs/>
                <w:lang w:eastAsia="zh-CN"/>
              </w:rPr>
              <w:lastRenderedPageBreak/>
              <w:t>ZTE</w:t>
            </w:r>
          </w:p>
        </w:tc>
        <w:tc>
          <w:tcPr>
            <w:tcW w:w="7627" w:type="dxa"/>
          </w:tcPr>
          <w:p w14:paraId="4E3EFB96" w14:textId="77777777" w:rsidR="00AC0A3E" w:rsidRDefault="008120F9">
            <w:pPr>
              <w:spacing w:after="0"/>
              <w:rPr>
                <w:lang w:eastAsia="zh-CN"/>
              </w:rPr>
            </w:pPr>
            <w:r>
              <w:rPr>
                <w:rFonts w:hint="eastAsia"/>
                <w:lang w:eastAsia="zh-CN"/>
              </w:rPr>
              <w:t xml:space="preserve">Share with CMCC. </w:t>
            </w:r>
          </w:p>
        </w:tc>
      </w:tr>
      <w:tr w:rsidR="00756BF8" w14:paraId="30478D84" w14:textId="77777777">
        <w:tc>
          <w:tcPr>
            <w:tcW w:w="2335" w:type="dxa"/>
          </w:tcPr>
          <w:p w14:paraId="6C53C114"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42310C7" w14:textId="77777777" w:rsidR="00756BF8" w:rsidRDefault="00756BF8" w:rsidP="00756BF8">
            <w:pPr>
              <w:spacing w:after="0"/>
              <w:rPr>
                <w:lang w:eastAsia="zh-CN"/>
              </w:rPr>
            </w:pPr>
            <w:r>
              <w:rPr>
                <w:lang w:eastAsia="zh-CN"/>
              </w:rPr>
              <w:t xml:space="preserve">We think values larger than 8 are not needed. </w:t>
            </w:r>
          </w:p>
        </w:tc>
      </w:tr>
      <w:tr w:rsidR="0061386B" w14:paraId="05BBE74F" w14:textId="77777777" w:rsidTr="00BB2973">
        <w:tc>
          <w:tcPr>
            <w:tcW w:w="2335" w:type="dxa"/>
          </w:tcPr>
          <w:p w14:paraId="440CD805" w14:textId="77777777" w:rsidR="0061386B" w:rsidRDefault="0061386B" w:rsidP="00BB2973">
            <w:pPr>
              <w:spacing w:after="0"/>
              <w:rPr>
                <w:bCs/>
                <w:lang w:eastAsia="zh-CN"/>
              </w:rPr>
            </w:pPr>
            <w:r>
              <w:rPr>
                <w:bCs/>
                <w:lang w:eastAsia="zh-CN"/>
              </w:rPr>
              <w:t>Xiaomi</w:t>
            </w:r>
          </w:p>
        </w:tc>
        <w:tc>
          <w:tcPr>
            <w:tcW w:w="7627" w:type="dxa"/>
          </w:tcPr>
          <w:p w14:paraId="3BC81434" w14:textId="77777777" w:rsidR="0061386B" w:rsidRDefault="0061386B" w:rsidP="00BB2973">
            <w:pPr>
              <w:spacing w:after="0"/>
              <w:rPr>
                <w:lang w:eastAsia="zh-CN"/>
              </w:rPr>
            </w:pPr>
            <w:r>
              <w:rPr>
                <w:lang w:eastAsia="zh-CN"/>
              </w:rPr>
              <w:t>Increasing the repetition number is another question that is out of scope.</w:t>
            </w:r>
          </w:p>
        </w:tc>
      </w:tr>
      <w:tr w:rsidR="00A03850" w14:paraId="1821EB67" w14:textId="77777777" w:rsidTr="00BB2973">
        <w:tc>
          <w:tcPr>
            <w:tcW w:w="2335" w:type="dxa"/>
          </w:tcPr>
          <w:p w14:paraId="14A58211" w14:textId="77777777" w:rsidR="00A03850" w:rsidRDefault="00A03850" w:rsidP="00BB2973">
            <w:pPr>
              <w:spacing w:after="0"/>
              <w:rPr>
                <w:bCs/>
                <w:lang w:eastAsia="zh-CN"/>
              </w:rPr>
            </w:pPr>
            <w:r>
              <w:rPr>
                <w:rFonts w:hint="eastAsia"/>
                <w:bCs/>
                <w:lang w:eastAsia="zh-CN"/>
              </w:rPr>
              <w:t>H</w:t>
            </w:r>
            <w:r>
              <w:rPr>
                <w:bCs/>
                <w:lang w:eastAsia="zh-CN"/>
              </w:rPr>
              <w:t>uawei, HiSilicon</w:t>
            </w:r>
          </w:p>
        </w:tc>
        <w:tc>
          <w:tcPr>
            <w:tcW w:w="7627" w:type="dxa"/>
          </w:tcPr>
          <w:p w14:paraId="2C7B7AC7" w14:textId="77777777" w:rsidR="00A03850" w:rsidRDefault="00A03850" w:rsidP="00BB2973">
            <w:pPr>
              <w:spacing w:after="0"/>
              <w:rPr>
                <w:lang w:eastAsia="zh-CN"/>
              </w:rPr>
            </w:pPr>
            <w:r>
              <w:rPr>
                <w:rFonts w:hint="eastAsia"/>
                <w:lang w:eastAsia="zh-CN"/>
              </w:rPr>
              <w:t>N</w:t>
            </w:r>
            <w:r>
              <w:rPr>
                <w:lang w:eastAsia="zh-CN"/>
              </w:rPr>
              <w:t>ot support. Out of scope.</w:t>
            </w:r>
          </w:p>
        </w:tc>
      </w:tr>
    </w:tbl>
    <w:p w14:paraId="6850905A" w14:textId="6BA2725E" w:rsidR="00AC0A3E" w:rsidRDefault="00AC0A3E">
      <w:pPr>
        <w:spacing w:after="0" w:line="240" w:lineRule="auto"/>
        <w:jc w:val="left"/>
        <w:rPr>
          <w:sz w:val="24"/>
          <w:szCs w:val="32"/>
        </w:rPr>
      </w:pPr>
    </w:p>
    <w:p w14:paraId="520A6394" w14:textId="30B46374" w:rsidR="006A5394" w:rsidRPr="006A5394" w:rsidRDefault="006A5394">
      <w:pPr>
        <w:spacing w:after="0" w:line="240" w:lineRule="auto"/>
        <w:jc w:val="left"/>
      </w:pPr>
      <w:r w:rsidRPr="006A5394">
        <w:t xml:space="preserve">Based on the collected feedback in the above table. FL propose the following conclusion. </w:t>
      </w:r>
    </w:p>
    <w:p w14:paraId="420A8973" w14:textId="1B978ADD" w:rsidR="006A5394" w:rsidRPr="00CC429B" w:rsidRDefault="00CC429B" w:rsidP="006A5394">
      <w:pPr>
        <w:rPr>
          <w:b/>
          <w:bCs/>
        </w:rPr>
      </w:pPr>
      <w:r w:rsidRPr="00CC429B">
        <w:rPr>
          <w:rFonts w:eastAsia="MS PGothic"/>
          <w:b/>
          <w:bCs/>
          <w:color w:val="FF00FF"/>
        </w:rPr>
        <w:t>Updated Proposed conclusion 1</w:t>
      </w:r>
      <w:r w:rsidRPr="00CC429B">
        <w:rPr>
          <w:rFonts w:eastAsia="MS PGothic"/>
          <w:b/>
          <w:bCs/>
        </w:rPr>
        <w:t>: In Rel-17, reuse the Rel-16 PUCCH repetition factors 2, 4, 8. Do not support PUCCH repetition factor larger than 8 In Rel-17.</w:t>
      </w:r>
      <w:r w:rsidR="006A5394" w:rsidRPr="00CC429B">
        <w:rPr>
          <w:b/>
          <w:bCs/>
        </w:rPr>
        <w:t xml:space="preserve"> </w:t>
      </w:r>
    </w:p>
    <w:p w14:paraId="0F43F6CF"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6E832780" w14:textId="77777777" w:rsidTr="00267511">
        <w:tc>
          <w:tcPr>
            <w:tcW w:w="2335" w:type="dxa"/>
          </w:tcPr>
          <w:p w14:paraId="3D6012B4" w14:textId="77777777" w:rsidR="001D01D7" w:rsidRDefault="001D01D7" w:rsidP="00267511">
            <w:pPr>
              <w:spacing w:before="0" w:after="0"/>
              <w:rPr>
                <w:b/>
                <w:bCs/>
              </w:rPr>
            </w:pPr>
            <w:r>
              <w:rPr>
                <w:b/>
                <w:bCs/>
              </w:rPr>
              <w:t>Company name</w:t>
            </w:r>
          </w:p>
        </w:tc>
        <w:tc>
          <w:tcPr>
            <w:tcW w:w="7627" w:type="dxa"/>
          </w:tcPr>
          <w:p w14:paraId="29BA6360" w14:textId="77777777" w:rsidR="001D01D7" w:rsidRDefault="001D01D7" w:rsidP="00267511">
            <w:pPr>
              <w:spacing w:before="0" w:after="0"/>
              <w:rPr>
                <w:b/>
                <w:bCs/>
              </w:rPr>
            </w:pPr>
            <w:r>
              <w:rPr>
                <w:b/>
                <w:bCs/>
              </w:rPr>
              <w:t>Comment</w:t>
            </w:r>
          </w:p>
        </w:tc>
      </w:tr>
      <w:tr w:rsidR="001D01D7" w14:paraId="196504FF" w14:textId="77777777" w:rsidTr="00267511">
        <w:tc>
          <w:tcPr>
            <w:tcW w:w="2335" w:type="dxa"/>
            <w:shd w:val="clear" w:color="auto" w:fill="auto"/>
          </w:tcPr>
          <w:p w14:paraId="388F3A3C" w14:textId="175E4DDC" w:rsidR="001D01D7" w:rsidRPr="00232588" w:rsidRDefault="00232588"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69B9D674" w14:textId="7A7BC2BB" w:rsidR="001D01D7" w:rsidRPr="00232588" w:rsidRDefault="00AF04A6" w:rsidP="00267511">
            <w:pPr>
              <w:spacing w:before="0" w:after="0"/>
              <w:rPr>
                <w:rFonts w:eastAsia="MS Mincho"/>
                <w:lang w:eastAsia="ja-JP"/>
              </w:rPr>
            </w:pPr>
            <w:r>
              <w:rPr>
                <w:rFonts w:eastAsia="MS Mincho" w:hint="eastAsia"/>
                <w:lang w:eastAsia="ja-JP"/>
              </w:rPr>
              <w:t>W</w:t>
            </w:r>
            <w:r>
              <w:rPr>
                <w:rFonts w:eastAsia="MS Mincho"/>
                <w:lang w:eastAsia="ja-JP"/>
              </w:rPr>
              <w:t>e agree the propos</w:t>
            </w:r>
            <w:r w:rsidR="00ED50F1">
              <w:rPr>
                <w:rFonts w:eastAsia="MS Mincho"/>
                <w:lang w:eastAsia="ja-JP"/>
              </w:rPr>
              <w:t>ed</w:t>
            </w:r>
            <w:r>
              <w:rPr>
                <w:rFonts w:eastAsia="MS Mincho"/>
                <w:lang w:eastAsia="ja-JP"/>
              </w:rPr>
              <w:t xml:space="preserve"> conclusion 1.</w:t>
            </w:r>
          </w:p>
        </w:tc>
      </w:tr>
      <w:tr w:rsidR="001D01D7" w14:paraId="6B25434F" w14:textId="77777777" w:rsidTr="00267511">
        <w:tc>
          <w:tcPr>
            <w:tcW w:w="2335" w:type="dxa"/>
          </w:tcPr>
          <w:p w14:paraId="537D70D8" w14:textId="71705CDF" w:rsidR="001D01D7" w:rsidRDefault="00267511" w:rsidP="00267511">
            <w:pPr>
              <w:spacing w:before="0" w:after="0"/>
              <w:rPr>
                <w:bCs/>
                <w:lang w:eastAsia="zh-CN"/>
              </w:rPr>
            </w:pPr>
            <w:r>
              <w:rPr>
                <w:rFonts w:hint="eastAsia"/>
                <w:bCs/>
                <w:lang w:eastAsia="zh-CN"/>
              </w:rPr>
              <w:t>CATT</w:t>
            </w:r>
          </w:p>
        </w:tc>
        <w:tc>
          <w:tcPr>
            <w:tcW w:w="7627" w:type="dxa"/>
          </w:tcPr>
          <w:p w14:paraId="0E5EEFE1" w14:textId="3180B965" w:rsidR="001D01D7" w:rsidRDefault="00267511" w:rsidP="00267511">
            <w:pPr>
              <w:spacing w:before="0" w:after="0"/>
              <w:rPr>
                <w:bCs/>
                <w:lang w:eastAsia="zh-CN"/>
              </w:rPr>
            </w:pPr>
            <w:r>
              <w:rPr>
                <w:rFonts w:hint="eastAsia"/>
                <w:bCs/>
                <w:lang w:eastAsia="zh-CN"/>
              </w:rPr>
              <w:t xml:space="preserve">OK. Though it may be better to directly confirm that the current set {1, 2, 4, 8} is reused. </w:t>
            </w:r>
          </w:p>
        </w:tc>
      </w:tr>
      <w:tr w:rsidR="001D01D7" w14:paraId="42227834" w14:textId="77777777" w:rsidTr="00267511">
        <w:tc>
          <w:tcPr>
            <w:tcW w:w="2335" w:type="dxa"/>
          </w:tcPr>
          <w:p w14:paraId="0F940CDD" w14:textId="4CEB099C"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302B220C" w14:textId="77777777" w:rsidR="001D01D7" w:rsidRDefault="00AC30AE" w:rsidP="00AC30AE">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in number of repetition is out of scope, it would be better to be described as:</w:t>
            </w:r>
          </w:p>
          <w:p w14:paraId="3DBE21C6" w14:textId="6C8C0BDA" w:rsidR="00AC30AE" w:rsidRPr="00AC30AE" w:rsidRDefault="009971AB" w:rsidP="00AC30AE">
            <w:pPr>
              <w:spacing w:after="0"/>
              <w:rPr>
                <w:rFonts w:eastAsia="Malgun Gothic"/>
                <w:lang w:eastAsia="ko-KR"/>
              </w:rPr>
            </w:pPr>
            <w:r>
              <w:rPr>
                <w:rFonts w:eastAsia="Malgun Gothic"/>
                <w:lang w:eastAsia="ko-KR"/>
              </w:rPr>
              <w:t xml:space="preserve">“Rel-16 </w:t>
            </w:r>
            <w:r w:rsidR="00AC30AE">
              <w:rPr>
                <w:rFonts w:eastAsia="Malgun Gothic"/>
                <w:lang w:eastAsia="ko-KR"/>
              </w:rPr>
              <w:t>PUCCH repetition number is reused for dynamic PUCCH repetition factor indication.”</w:t>
            </w:r>
          </w:p>
        </w:tc>
      </w:tr>
      <w:tr w:rsidR="003255F7" w14:paraId="0A8C436A" w14:textId="77777777" w:rsidTr="003255F7">
        <w:tc>
          <w:tcPr>
            <w:tcW w:w="2335" w:type="dxa"/>
          </w:tcPr>
          <w:p w14:paraId="08DA2AC3" w14:textId="77777777" w:rsidR="003255F7" w:rsidRDefault="003255F7" w:rsidP="004B45D6">
            <w:pPr>
              <w:spacing w:after="0"/>
              <w:rPr>
                <w:bCs/>
                <w:lang w:eastAsia="zh-CN"/>
              </w:rPr>
            </w:pPr>
            <w:r>
              <w:rPr>
                <w:bCs/>
                <w:lang w:eastAsia="zh-CN"/>
              </w:rPr>
              <w:t>OPPO</w:t>
            </w:r>
          </w:p>
        </w:tc>
        <w:tc>
          <w:tcPr>
            <w:tcW w:w="7627" w:type="dxa"/>
          </w:tcPr>
          <w:p w14:paraId="34A7203B" w14:textId="77777777" w:rsidR="003255F7" w:rsidRDefault="003255F7" w:rsidP="004B45D6">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6104B8" w14:paraId="10322070" w14:textId="77777777" w:rsidTr="003255F7">
        <w:tc>
          <w:tcPr>
            <w:tcW w:w="2335" w:type="dxa"/>
          </w:tcPr>
          <w:p w14:paraId="1EBA2CD7" w14:textId="4426818A"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757039A" w14:textId="72D34CA8" w:rsidR="006104B8" w:rsidRDefault="006104B8" w:rsidP="004B45D6">
            <w:pPr>
              <w:spacing w:after="0"/>
              <w:rPr>
                <w:lang w:eastAsia="zh-CN"/>
              </w:rPr>
            </w:pPr>
            <w:r w:rsidRPr="006104B8">
              <w:rPr>
                <w:lang w:eastAsia="zh-CN"/>
              </w:rPr>
              <w:t>We are fine with the Proposed conclusion 1.</w:t>
            </w:r>
          </w:p>
        </w:tc>
      </w:tr>
      <w:tr w:rsidR="000B4338" w14:paraId="07D17C71" w14:textId="77777777" w:rsidTr="003255F7">
        <w:tc>
          <w:tcPr>
            <w:tcW w:w="2335" w:type="dxa"/>
          </w:tcPr>
          <w:p w14:paraId="75E8A6B1" w14:textId="02C3410D" w:rsidR="000B4338" w:rsidRDefault="000B4338" w:rsidP="000B4338">
            <w:pPr>
              <w:spacing w:after="0"/>
              <w:rPr>
                <w:rFonts w:eastAsia="MS Mincho"/>
                <w:bCs/>
                <w:lang w:eastAsia="ja-JP"/>
              </w:rPr>
            </w:pPr>
            <w:r>
              <w:rPr>
                <w:rFonts w:eastAsia="MS Mincho"/>
                <w:bCs/>
                <w:lang w:eastAsia="ja-JP"/>
              </w:rPr>
              <w:t>Nokia/NSB</w:t>
            </w:r>
          </w:p>
        </w:tc>
        <w:tc>
          <w:tcPr>
            <w:tcW w:w="7627" w:type="dxa"/>
          </w:tcPr>
          <w:p w14:paraId="794FDCAB" w14:textId="72B427E9" w:rsidR="000B4338" w:rsidRPr="006104B8" w:rsidRDefault="000B4338" w:rsidP="000B4338">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0679B0" w14:paraId="7DBEC831" w14:textId="77777777" w:rsidTr="003255F7">
        <w:tc>
          <w:tcPr>
            <w:tcW w:w="2335" w:type="dxa"/>
          </w:tcPr>
          <w:p w14:paraId="4CC83091" w14:textId="0B628FD4" w:rsidR="000679B0" w:rsidRDefault="000679B0" w:rsidP="000B4338">
            <w:pPr>
              <w:spacing w:after="0"/>
              <w:rPr>
                <w:rFonts w:eastAsia="MS Mincho"/>
                <w:bCs/>
                <w:lang w:eastAsia="ja-JP"/>
              </w:rPr>
            </w:pPr>
            <w:r>
              <w:rPr>
                <w:rFonts w:eastAsia="MS Mincho"/>
                <w:bCs/>
                <w:lang w:eastAsia="ja-JP"/>
              </w:rPr>
              <w:t>Intel</w:t>
            </w:r>
          </w:p>
        </w:tc>
        <w:tc>
          <w:tcPr>
            <w:tcW w:w="7627" w:type="dxa"/>
          </w:tcPr>
          <w:p w14:paraId="36FC07AA" w14:textId="2B924693" w:rsidR="000679B0" w:rsidRDefault="000679B0" w:rsidP="000B4338">
            <w:pPr>
              <w:spacing w:after="0"/>
              <w:rPr>
                <w:lang w:eastAsia="zh-CN"/>
              </w:rPr>
            </w:pPr>
            <w:r>
              <w:rPr>
                <w:lang w:eastAsia="zh-CN"/>
              </w:rPr>
              <w:t xml:space="preserve">It would be good to list the values explicitly. We can simply reuse the values as defined in Rel-15. </w:t>
            </w:r>
          </w:p>
        </w:tc>
      </w:tr>
      <w:tr w:rsidR="00F50052" w14:paraId="62109130" w14:textId="77777777" w:rsidTr="003255F7">
        <w:tc>
          <w:tcPr>
            <w:tcW w:w="2335" w:type="dxa"/>
          </w:tcPr>
          <w:p w14:paraId="58C3EA8B" w14:textId="5719921C" w:rsidR="00F50052" w:rsidRDefault="00F50052" w:rsidP="000B4338">
            <w:pPr>
              <w:spacing w:after="0"/>
              <w:rPr>
                <w:rFonts w:eastAsia="MS Mincho"/>
                <w:bCs/>
                <w:lang w:eastAsia="ja-JP"/>
              </w:rPr>
            </w:pPr>
            <w:r>
              <w:rPr>
                <w:rFonts w:eastAsia="MS Mincho"/>
                <w:bCs/>
                <w:lang w:eastAsia="ja-JP"/>
              </w:rPr>
              <w:t>Lenovo, Motorola Mobility</w:t>
            </w:r>
          </w:p>
        </w:tc>
        <w:tc>
          <w:tcPr>
            <w:tcW w:w="7627" w:type="dxa"/>
          </w:tcPr>
          <w:p w14:paraId="6F09B278" w14:textId="4A5F1506" w:rsidR="00F50052" w:rsidRDefault="00F50052" w:rsidP="000B4338">
            <w:pPr>
              <w:spacing w:after="0"/>
              <w:rPr>
                <w:lang w:eastAsia="zh-CN"/>
              </w:rPr>
            </w:pPr>
            <w:r>
              <w:rPr>
                <w:lang w:eastAsia="zh-CN"/>
              </w:rPr>
              <w:t>We support the proposed conclusion</w:t>
            </w:r>
          </w:p>
        </w:tc>
      </w:tr>
      <w:tr w:rsidR="005162E2" w14:paraId="0F95D1CB" w14:textId="77777777" w:rsidTr="003255F7">
        <w:tc>
          <w:tcPr>
            <w:tcW w:w="2335" w:type="dxa"/>
          </w:tcPr>
          <w:p w14:paraId="6123FB48" w14:textId="00F8AA7D" w:rsidR="005162E2" w:rsidRDefault="005162E2" w:rsidP="000B4338">
            <w:pPr>
              <w:spacing w:after="0"/>
              <w:rPr>
                <w:rFonts w:eastAsia="MS Mincho"/>
                <w:bCs/>
                <w:lang w:eastAsia="ja-JP"/>
              </w:rPr>
            </w:pPr>
            <w:r>
              <w:rPr>
                <w:rFonts w:eastAsia="MS Mincho"/>
                <w:bCs/>
                <w:lang w:eastAsia="ja-JP"/>
              </w:rPr>
              <w:t>Samsung</w:t>
            </w:r>
          </w:p>
        </w:tc>
        <w:tc>
          <w:tcPr>
            <w:tcW w:w="7627" w:type="dxa"/>
          </w:tcPr>
          <w:p w14:paraId="3C6BD34C" w14:textId="403594FB" w:rsidR="005162E2" w:rsidRDefault="005162E2" w:rsidP="000B4338">
            <w:pPr>
              <w:spacing w:after="0"/>
              <w:rPr>
                <w:lang w:eastAsia="zh-CN"/>
              </w:rPr>
            </w:pPr>
            <w:r w:rsidRPr="005162E2">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r w:rsidR="00011703" w14:paraId="42EA496A" w14:textId="77777777" w:rsidTr="00011703">
        <w:tc>
          <w:tcPr>
            <w:tcW w:w="2335" w:type="dxa"/>
          </w:tcPr>
          <w:p w14:paraId="31D173D9" w14:textId="77777777" w:rsidR="00011703" w:rsidRDefault="00011703" w:rsidP="004B45D6">
            <w:pPr>
              <w:spacing w:after="0"/>
              <w:rPr>
                <w:rFonts w:eastAsia="MS Mincho"/>
                <w:bCs/>
                <w:lang w:eastAsia="ja-JP"/>
              </w:rPr>
            </w:pPr>
            <w:r>
              <w:rPr>
                <w:rFonts w:eastAsia="MS Mincho"/>
                <w:bCs/>
                <w:lang w:eastAsia="ja-JP"/>
              </w:rPr>
              <w:t>Ericsson</w:t>
            </w:r>
          </w:p>
        </w:tc>
        <w:tc>
          <w:tcPr>
            <w:tcW w:w="7627" w:type="dxa"/>
          </w:tcPr>
          <w:p w14:paraId="4B562585" w14:textId="77777777" w:rsidR="00011703" w:rsidRDefault="00011703" w:rsidP="004B45D6">
            <w:pPr>
              <w:spacing w:after="0"/>
              <w:rPr>
                <w:lang w:eastAsia="zh-CN"/>
              </w:rPr>
            </w:pPr>
            <w:r>
              <w:rPr>
                <w:lang w:eastAsia="zh-CN"/>
              </w:rPr>
              <w:t>The proposed conclusion is fine, and we are also OK to restrict to the Rel-15/16 values.</w:t>
            </w:r>
          </w:p>
        </w:tc>
      </w:tr>
      <w:tr w:rsidR="008A22E9" w14:paraId="7AF56AC6" w14:textId="77777777" w:rsidTr="00011703">
        <w:tc>
          <w:tcPr>
            <w:tcW w:w="2335" w:type="dxa"/>
          </w:tcPr>
          <w:p w14:paraId="4EE534A4" w14:textId="397721B6"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A214F8B" w14:textId="2A551B4F" w:rsidR="008A22E9" w:rsidRDefault="008A22E9" w:rsidP="008A22E9">
            <w:pPr>
              <w:spacing w:after="0"/>
              <w:rPr>
                <w:lang w:eastAsia="zh-CN"/>
              </w:rPr>
            </w:pPr>
            <w:r>
              <w:rPr>
                <w:rFonts w:eastAsia="MS Mincho" w:hint="eastAsia"/>
                <w:lang w:eastAsia="ja-JP"/>
              </w:rPr>
              <w:t>W</w:t>
            </w:r>
            <w:r>
              <w:rPr>
                <w:rFonts w:eastAsia="MS Mincho"/>
                <w:lang w:eastAsia="ja-JP"/>
              </w:rPr>
              <w:t>e support the conclusion.</w:t>
            </w:r>
          </w:p>
        </w:tc>
      </w:tr>
      <w:tr w:rsidR="002F725D" w14:paraId="5F8EA459" w14:textId="77777777" w:rsidTr="00011703">
        <w:tc>
          <w:tcPr>
            <w:tcW w:w="2335" w:type="dxa"/>
          </w:tcPr>
          <w:p w14:paraId="5161A6FD" w14:textId="61B95E16" w:rsidR="002F725D" w:rsidRPr="002F725D" w:rsidRDefault="002F725D" w:rsidP="008A22E9">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2A502455" w14:textId="607CA3F4" w:rsidR="002F725D" w:rsidRPr="002F725D" w:rsidRDefault="002F725D" w:rsidP="008A22E9">
            <w:pPr>
              <w:spacing w:after="0"/>
              <w:rPr>
                <w:rFonts w:eastAsiaTheme="minorEastAsia"/>
                <w:lang w:eastAsia="zh-CN"/>
              </w:rPr>
            </w:pPr>
            <w:r>
              <w:rPr>
                <w:rFonts w:eastAsiaTheme="minorEastAsia" w:hint="eastAsia"/>
                <w:lang w:eastAsia="zh-CN"/>
              </w:rPr>
              <w:t>O</w:t>
            </w:r>
            <w:r>
              <w:rPr>
                <w:rFonts w:eastAsiaTheme="minorEastAsia"/>
                <w:lang w:eastAsia="zh-CN"/>
              </w:rPr>
              <w:t>K.</w:t>
            </w:r>
          </w:p>
        </w:tc>
      </w:tr>
    </w:tbl>
    <w:p w14:paraId="0803A7AB" w14:textId="01C5F2F1" w:rsidR="001D01D7" w:rsidRPr="006A5394" w:rsidRDefault="001D01D7" w:rsidP="006A5394">
      <w:pPr>
        <w:rPr>
          <w:b/>
          <w:bCs/>
        </w:rPr>
      </w:pPr>
    </w:p>
    <w:p w14:paraId="75BEC6E7" w14:textId="77777777" w:rsidR="00AC0A3E" w:rsidRDefault="008120F9">
      <w:pPr>
        <w:pStyle w:val="Heading3"/>
      </w:pPr>
      <w:r>
        <w:rPr>
          <w:lang w:eastAsia="zh-CN"/>
        </w:rPr>
        <w:t>Details of repetition factor indication configuration and interpretation</w:t>
      </w:r>
    </w:p>
    <w:p w14:paraId="32E16F93" w14:textId="77777777"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14:paraId="0D82245C" w14:textId="77777777" w:rsidR="00AC0A3E" w:rsidRDefault="00AC0A3E">
      <w:pPr>
        <w:spacing w:after="0" w:line="240" w:lineRule="auto"/>
        <w:jc w:val="left"/>
      </w:pPr>
    </w:p>
    <w:p w14:paraId="54B99B9D" w14:textId="77777777" w:rsidR="00AC0A3E" w:rsidRDefault="0062065F">
      <w:pPr>
        <w:spacing w:after="0" w:line="240" w:lineRule="auto"/>
        <w:jc w:val="left"/>
      </w:pPr>
      <w:hyperlink r:id="rId24"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6" w:name="_Hlk61860438"/>
    <w:p w14:paraId="6F93A6BB" w14:textId="77777777" w:rsidR="00AC0A3E" w:rsidRDefault="008120F9">
      <w:r>
        <w:lastRenderedPageBreak/>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7" w:name="_Hlk61599417"/>
      <w:r>
        <w:t xml:space="preserve">different interpretations of a single dynamic indication of PUCCH repetition factor, for different PUCCH formats and UCI sizes, or different PUCCH resource sets. </w:t>
      </w:r>
    </w:p>
    <w:bookmarkEnd w:id="16"/>
    <w:bookmarkEnd w:id="17"/>
    <w:p w14:paraId="0E7045D4" w14:textId="77777777" w:rsidR="00AC0A3E" w:rsidRDefault="008120F9">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952"/>
        <w:gridCol w:w="9010"/>
      </w:tblGrid>
      <w:tr w:rsidR="00AC0A3E" w14:paraId="6703618E" w14:textId="77777777">
        <w:tc>
          <w:tcPr>
            <w:tcW w:w="2335" w:type="dxa"/>
          </w:tcPr>
          <w:p w14:paraId="04338D18" w14:textId="77777777" w:rsidR="00AC0A3E" w:rsidRDefault="008120F9">
            <w:pPr>
              <w:spacing w:before="0" w:after="0"/>
              <w:rPr>
                <w:b/>
                <w:bCs/>
              </w:rPr>
            </w:pPr>
            <w:r>
              <w:rPr>
                <w:b/>
                <w:bCs/>
              </w:rPr>
              <w:t>Company name</w:t>
            </w:r>
          </w:p>
        </w:tc>
        <w:tc>
          <w:tcPr>
            <w:tcW w:w="7627" w:type="dxa"/>
          </w:tcPr>
          <w:p w14:paraId="48B8723D" w14:textId="77777777" w:rsidR="00AC0A3E" w:rsidRDefault="008120F9">
            <w:pPr>
              <w:spacing w:before="0" w:after="0"/>
              <w:rPr>
                <w:b/>
                <w:bCs/>
              </w:rPr>
            </w:pPr>
            <w:r>
              <w:rPr>
                <w:b/>
                <w:bCs/>
              </w:rPr>
              <w:t>Comment</w:t>
            </w:r>
          </w:p>
        </w:tc>
      </w:tr>
      <w:tr w:rsidR="00AC0A3E" w14:paraId="5EEBDCF6" w14:textId="77777777">
        <w:tc>
          <w:tcPr>
            <w:tcW w:w="2335" w:type="dxa"/>
            <w:shd w:val="clear" w:color="auto" w:fill="auto"/>
          </w:tcPr>
          <w:p w14:paraId="07C264CC" w14:textId="77777777" w:rsidR="00AC0A3E" w:rsidRDefault="008120F9">
            <w:pPr>
              <w:spacing w:before="0" w:after="0"/>
              <w:rPr>
                <w:bCs/>
              </w:rPr>
            </w:pPr>
            <w:r>
              <w:rPr>
                <w:bCs/>
              </w:rPr>
              <w:t>Samsung</w:t>
            </w:r>
          </w:p>
        </w:tc>
        <w:tc>
          <w:tcPr>
            <w:tcW w:w="7627" w:type="dxa"/>
            <w:shd w:val="clear" w:color="auto" w:fill="auto"/>
          </w:tcPr>
          <w:p w14:paraId="47A1A247" w14:textId="77777777" w:rsidR="00AC0A3E" w:rsidRDefault="008120F9">
            <w:pPr>
              <w:spacing w:before="0" w:after="0"/>
              <w:rPr>
                <w:lang w:eastAsia="zh-CN"/>
              </w:rPr>
            </w:pPr>
            <w:r>
              <w:rPr>
                <w:lang w:eastAsia="zh-CN"/>
              </w:rPr>
              <w:t>The proposal in R1-2106498 is not necessary and can be achieved/avoided by NW implementation.</w:t>
            </w:r>
          </w:p>
          <w:p w14:paraId="1EDB522A" w14:textId="77777777"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AC0A3E" w14:paraId="230B9E05" w14:textId="77777777">
        <w:tc>
          <w:tcPr>
            <w:tcW w:w="2335" w:type="dxa"/>
            <w:shd w:val="clear" w:color="auto" w:fill="auto"/>
          </w:tcPr>
          <w:p w14:paraId="1988C30E" w14:textId="77777777" w:rsidR="00AC0A3E" w:rsidRDefault="008120F9">
            <w:pPr>
              <w:spacing w:before="0" w:after="0"/>
              <w:rPr>
                <w:bCs/>
              </w:rPr>
            </w:pPr>
            <w:r>
              <w:rPr>
                <w:rFonts w:hint="eastAsia"/>
                <w:bCs/>
                <w:lang w:eastAsia="zh-CN"/>
              </w:rPr>
              <w:t>CATT</w:t>
            </w:r>
          </w:p>
        </w:tc>
        <w:tc>
          <w:tcPr>
            <w:tcW w:w="7627" w:type="dxa"/>
            <w:shd w:val="clear" w:color="auto" w:fill="auto"/>
          </w:tcPr>
          <w:p w14:paraId="2EAFA2F7" w14:textId="77777777" w:rsidR="00AC0A3E" w:rsidRDefault="008120F9">
            <w:pPr>
              <w:spacing w:before="0" w:after="0"/>
              <w:rPr>
                <w:lang w:eastAsia="zh-CN"/>
              </w:rPr>
            </w:pPr>
            <w:r>
              <w:rPr>
                <w:rFonts w:hint="eastAsia"/>
                <w:lang w:eastAsia="zh-CN"/>
              </w:rPr>
              <w:t xml:space="preserve">Neither of them has clear benefit to us. </w:t>
            </w:r>
          </w:p>
        </w:tc>
      </w:tr>
      <w:tr w:rsidR="00AC0A3E" w14:paraId="783DADB2" w14:textId="77777777">
        <w:tc>
          <w:tcPr>
            <w:tcW w:w="2335" w:type="dxa"/>
          </w:tcPr>
          <w:p w14:paraId="0FB9F9D0" w14:textId="77777777" w:rsidR="00AC0A3E" w:rsidRDefault="0049740B">
            <w:pPr>
              <w:spacing w:before="0" w:after="0"/>
              <w:rPr>
                <w:bCs/>
                <w:lang w:eastAsia="zh-CN"/>
              </w:rPr>
            </w:pPr>
            <w:r>
              <w:rPr>
                <w:rFonts w:hint="eastAsia"/>
                <w:bCs/>
                <w:lang w:eastAsia="zh-CN"/>
              </w:rPr>
              <w:t>H</w:t>
            </w:r>
            <w:r>
              <w:rPr>
                <w:bCs/>
                <w:lang w:eastAsia="zh-CN"/>
              </w:rPr>
              <w:t>uawei, HiSilicon</w:t>
            </w:r>
          </w:p>
        </w:tc>
        <w:tc>
          <w:tcPr>
            <w:tcW w:w="7627" w:type="dxa"/>
          </w:tcPr>
          <w:p w14:paraId="6CB16BCA" w14:textId="77777777"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6D810C4E" w14:textId="77777777"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14:paraId="0AC20A25" w14:textId="77777777" w:rsidR="0049740B" w:rsidRDefault="0049740B">
            <w:pPr>
              <w:spacing w:before="0" w:after="0"/>
              <w:rPr>
                <w:bCs/>
                <w:lang w:eastAsia="zh-CN"/>
              </w:rPr>
            </w:pPr>
            <w:r w:rsidRPr="0049740B">
              <w:rPr>
                <w:bCs/>
                <w:noProof/>
              </w:rPr>
              <w:drawing>
                <wp:inline distT="0" distB="0" distL="0" distR="0" wp14:anchorId="424C3DED" wp14:editId="01F07DE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32220" cy="2010410"/>
                          </a:xfrm>
                          <a:prstGeom prst="rect">
                            <a:avLst/>
                          </a:prstGeom>
                        </pic:spPr>
                      </pic:pic>
                    </a:graphicData>
                  </a:graphic>
                </wp:inline>
              </w:drawing>
            </w:r>
          </w:p>
          <w:p w14:paraId="510BE004" w14:textId="77777777" w:rsidR="0049740B" w:rsidRPr="0049740B" w:rsidRDefault="0049740B">
            <w:pPr>
              <w:spacing w:before="0" w:after="0"/>
              <w:rPr>
                <w:bCs/>
                <w:lang w:eastAsia="zh-CN"/>
              </w:rPr>
            </w:pPr>
          </w:p>
          <w:p w14:paraId="4F9DEA98" w14:textId="77777777" w:rsidR="0049740B" w:rsidRDefault="0049740B">
            <w:pPr>
              <w:spacing w:before="0" w:after="0"/>
              <w:rPr>
                <w:bCs/>
                <w:lang w:eastAsia="zh-CN"/>
              </w:rPr>
            </w:pPr>
          </w:p>
        </w:tc>
      </w:tr>
    </w:tbl>
    <w:p w14:paraId="713D75C1" w14:textId="77777777" w:rsidR="00AC0A3E" w:rsidRDefault="00AC0A3E">
      <w:pPr>
        <w:rPr>
          <w:b/>
          <w:bCs/>
        </w:rPr>
      </w:pPr>
    </w:p>
    <w:p w14:paraId="5DDB6320" w14:textId="77777777" w:rsidR="00AC0A3E" w:rsidRDefault="008120F9">
      <w:pPr>
        <w:pStyle w:val="Heading2"/>
      </w:pPr>
      <w:r>
        <w:rPr>
          <w:lang w:val="en-US" w:eastAsia="zh-CN"/>
        </w:rPr>
        <w:t>Other proposals</w:t>
      </w:r>
    </w:p>
    <w:p w14:paraId="44769FC3" w14:textId="77777777"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15DBCD37" w14:textId="77777777" w:rsidR="00AC0A3E" w:rsidRDefault="0062065F">
      <w:pPr>
        <w:spacing w:after="0" w:line="240" w:lineRule="auto"/>
        <w:jc w:val="left"/>
      </w:pPr>
      <w:hyperlink r:id="rId26" w:history="1">
        <w:r w:rsidR="008120F9">
          <w:rPr>
            <w:rFonts w:eastAsia="Times New Roman"/>
            <w:b/>
            <w:bCs/>
            <w:color w:val="0000FF"/>
            <w:u w:val="single"/>
          </w:rPr>
          <w:t>R1-2106991</w:t>
        </w:r>
      </w:hyperlink>
      <w:r w:rsidR="008120F9">
        <w:t xml:space="preserve">: It is not necessary to introduce new candidate values for dynamic PUCCH repetition. </w:t>
      </w:r>
    </w:p>
    <w:p w14:paraId="2C5C7480" w14:textId="77777777" w:rsidR="00AC0A3E" w:rsidRDefault="00AC0A3E">
      <w:pPr>
        <w:spacing w:after="0" w:line="240" w:lineRule="auto"/>
        <w:jc w:val="left"/>
      </w:pPr>
    </w:p>
    <w:p w14:paraId="71EE0AD8" w14:textId="77777777" w:rsidR="00AC0A3E" w:rsidRDefault="0062065F">
      <w:pPr>
        <w:spacing w:after="0" w:line="240" w:lineRule="auto"/>
        <w:jc w:val="left"/>
      </w:pPr>
      <w:hyperlink r:id="rId27"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14:paraId="5422F116" w14:textId="77777777" w:rsidR="00AC0A3E" w:rsidRDefault="00AC0A3E">
      <w:pPr>
        <w:spacing w:after="0" w:line="240" w:lineRule="auto"/>
        <w:jc w:val="left"/>
      </w:pPr>
    </w:p>
    <w:p w14:paraId="5B87B321" w14:textId="77777777" w:rsidR="00AC0A3E" w:rsidRDefault="0062065F">
      <w:pPr>
        <w:rPr>
          <w:lang w:eastAsia="zh-CN"/>
        </w:rPr>
      </w:pPr>
      <w:hyperlink r:id="rId28"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14:paraId="7FEFE688"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r>
        <w:rPr>
          <w:rFonts w:ascii="Times New Roman" w:hAnsi="Times New Roman"/>
          <w:i/>
          <w:sz w:val="20"/>
          <w:szCs w:val="20"/>
          <w:lang w:val="en-GB" w:eastAsia="zh-CN"/>
        </w:rPr>
        <w:t>pucch-</w:t>
      </w:r>
      <w:r>
        <w:rPr>
          <w:rFonts w:ascii="Times New Roman" w:hAnsi="Times New Roman"/>
          <w:i/>
          <w:sz w:val="20"/>
          <w:szCs w:val="20"/>
          <w:lang w:eastAsia="zh-CN"/>
        </w:rPr>
        <w:t>ResourceCommon</w:t>
      </w:r>
    </w:p>
    <w:p w14:paraId="316BDEAD" w14:textId="77777777" w:rsidR="00AC0A3E" w:rsidRDefault="00AC0A3E">
      <w:pPr>
        <w:spacing w:after="0" w:line="240" w:lineRule="auto"/>
        <w:jc w:val="left"/>
      </w:pPr>
    </w:p>
    <w:p w14:paraId="124A62A6" w14:textId="77777777" w:rsidR="00AC0A3E" w:rsidRDefault="0062065F">
      <w:pPr>
        <w:spacing w:after="0" w:line="240" w:lineRule="auto"/>
        <w:jc w:val="left"/>
      </w:pPr>
      <w:hyperlink r:id="rId29" w:history="1">
        <w:r w:rsidR="008120F9">
          <w:rPr>
            <w:rFonts w:eastAsia="Times New Roman"/>
            <w:b/>
            <w:bCs/>
            <w:color w:val="0000FF"/>
            <w:u w:val="single"/>
          </w:rPr>
          <w:t>R1-2107562</w:t>
        </w:r>
      </w:hyperlink>
      <w:r w:rsidR="008120F9">
        <w:t>: Periodic or semi-persistent CSI can use the same basic mechanism as dynamically indicated PUCCH resource</w:t>
      </w:r>
    </w:p>
    <w:p w14:paraId="4AB73EF0"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2F665B6"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71A8DFDD"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76A11F16" w14:textId="77777777" w:rsidR="00AC0A3E" w:rsidRDefault="008120F9">
      <w:pPr>
        <w:pStyle w:val="ListParagraph"/>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1E328E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1489C477" w14:textId="77777777" w:rsidR="00AC0A3E" w:rsidRDefault="00AC0A3E">
      <w:pPr>
        <w:pStyle w:val="ListParagraph"/>
        <w:ind w:left="1440"/>
        <w:rPr>
          <w:rFonts w:ascii="Times New Roman" w:hAnsi="Times New Roman"/>
          <w:sz w:val="20"/>
          <w:szCs w:val="20"/>
        </w:rPr>
      </w:pPr>
    </w:p>
    <w:p w14:paraId="0442CE51" w14:textId="77777777" w:rsidR="00AC0A3E" w:rsidRDefault="0062065F">
      <w:pPr>
        <w:spacing w:after="0" w:line="240" w:lineRule="auto"/>
        <w:jc w:val="left"/>
      </w:pPr>
      <w:hyperlink r:id="rId30"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14:paraId="11F1BF0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023A8C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1B24F2C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382E52E" w14:textId="77777777" w:rsidR="00AC0A3E" w:rsidRDefault="00AC0A3E"/>
    <w:p w14:paraId="7F9F1696" w14:textId="77777777" w:rsidR="00AC0A3E" w:rsidRDefault="0062065F">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14:paraId="15326285" w14:textId="77777777" w:rsidR="00AC0A3E" w:rsidRDefault="0062065F">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t xml:space="preserve">: Also using other properties of PDCCH (e.g. PDCCH aggregation level), </w:t>
      </w:r>
      <w:bookmarkStart w:id="18" w:name="_Hlk79057964"/>
      <w:r w:rsidR="008120F9">
        <w:t>in addition to PRI and starting CCE index, to indicate the PUCCH resource</w:t>
      </w:r>
      <w:bookmarkEnd w:id="18"/>
      <w:r w:rsidR="008120F9">
        <w:t>.cation of PUCCH resource.</w:t>
      </w:r>
    </w:p>
    <w:p w14:paraId="48FA3CB1" w14:textId="77777777" w:rsidR="00AC0A3E" w:rsidRDefault="0062065F">
      <w:pPr>
        <w:overflowPunct w:val="0"/>
        <w:autoSpaceDE w:val="0"/>
        <w:autoSpaceDN w:val="0"/>
        <w:adjustRightInd w:val="0"/>
        <w:spacing w:after="180"/>
        <w:textAlignment w:val="baseline"/>
      </w:pPr>
      <w:hyperlink r:id="rId33"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14:paraId="42F72ADE" w14:textId="77777777" w:rsidR="00AC0A3E" w:rsidRDefault="008120F9">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AC0A3E" w14:paraId="1917E4DC" w14:textId="77777777">
        <w:tc>
          <w:tcPr>
            <w:tcW w:w="2335" w:type="dxa"/>
          </w:tcPr>
          <w:p w14:paraId="1F3454F3" w14:textId="77777777" w:rsidR="00AC0A3E" w:rsidRDefault="008120F9">
            <w:pPr>
              <w:spacing w:before="0" w:after="0"/>
              <w:rPr>
                <w:b/>
                <w:bCs/>
              </w:rPr>
            </w:pPr>
            <w:r>
              <w:rPr>
                <w:b/>
                <w:bCs/>
              </w:rPr>
              <w:t>Company name</w:t>
            </w:r>
          </w:p>
        </w:tc>
        <w:tc>
          <w:tcPr>
            <w:tcW w:w="7627" w:type="dxa"/>
          </w:tcPr>
          <w:p w14:paraId="35ABC100" w14:textId="77777777" w:rsidR="00AC0A3E" w:rsidRDefault="008120F9">
            <w:pPr>
              <w:spacing w:before="0" w:after="0"/>
              <w:rPr>
                <w:b/>
                <w:bCs/>
              </w:rPr>
            </w:pPr>
            <w:r>
              <w:rPr>
                <w:b/>
                <w:bCs/>
              </w:rPr>
              <w:t>Comment</w:t>
            </w:r>
          </w:p>
        </w:tc>
      </w:tr>
      <w:tr w:rsidR="00AC0A3E" w14:paraId="7C26D522" w14:textId="77777777">
        <w:tc>
          <w:tcPr>
            <w:tcW w:w="2335" w:type="dxa"/>
            <w:shd w:val="clear" w:color="auto" w:fill="auto"/>
          </w:tcPr>
          <w:p w14:paraId="44B386D1" w14:textId="77777777" w:rsidR="00AC0A3E" w:rsidRDefault="008120F9">
            <w:pPr>
              <w:spacing w:before="0" w:after="0"/>
              <w:rPr>
                <w:bCs/>
              </w:rPr>
            </w:pPr>
            <w:r>
              <w:rPr>
                <w:bCs/>
              </w:rPr>
              <w:t>Ericsson</w:t>
            </w:r>
          </w:p>
        </w:tc>
        <w:tc>
          <w:tcPr>
            <w:tcW w:w="7627" w:type="dxa"/>
            <w:shd w:val="clear" w:color="auto" w:fill="auto"/>
          </w:tcPr>
          <w:p w14:paraId="3647D0ED" w14:textId="77777777" w:rsidR="00AC0A3E" w:rsidRDefault="008120F9">
            <w:pPr>
              <w:spacing w:before="0" w:after="0"/>
              <w:rPr>
                <w:lang w:eastAsia="zh-CN"/>
              </w:rPr>
            </w:pPr>
            <w:r>
              <w:rPr>
                <w:lang w:eastAsia="zh-CN"/>
              </w:rPr>
              <w:t>Agree that we can come back to these later, since many seem to depend on sections 2.1 and 2.2.</w:t>
            </w:r>
          </w:p>
        </w:tc>
      </w:tr>
      <w:tr w:rsidR="00AC0A3E" w14:paraId="382AF243" w14:textId="77777777">
        <w:tc>
          <w:tcPr>
            <w:tcW w:w="2335" w:type="dxa"/>
          </w:tcPr>
          <w:p w14:paraId="78CB6CAA"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2F14A494" w14:textId="77777777"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45FA8E1E" w14:textId="77777777" w:rsidR="00AC0A3E" w:rsidRDefault="008120F9">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629CB440" w14:textId="77777777" w:rsidR="00AC0A3E" w:rsidRDefault="008120F9">
      <w:pPr>
        <w:pStyle w:val="Heading1"/>
      </w:pPr>
      <w:bookmarkStart w:id="19" w:name="_Ref72009114"/>
      <w:r>
        <w:t>DMRS bundling across PUCCH repetitions</w:t>
      </w:r>
      <w:bookmarkEnd w:id="19"/>
    </w:p>
    <w:p w14:paraId="30BBF921" w14:textId="77777777"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65146D3" w14:textId="77777777" w:rsidR="00AC0A3E" w:rsidRDefault="008120F9">
      <w:pPr>
        <w:pStyle w:val="Heading2"/>
      </w:pPr>
      <w:r>
        <w:t>Use cases</w:t>
      </w:r>
    </w:p>
    <w:p w14:paraId="6716CC57" w14:textId="77777777" w:rsidR="00AC0A3E" w:rsidRDefault="008120F9">
      <w:pPr>
        <w:rPr>
          <w:lang w:val="en-GB"/>
        </w:rPr>
      </w:pPr>
      <w:r>
        <w:rPr>
          <w:lang w:val="en-GB"/>
        </w:rPr>
        <w:t xml:space="preserve">In the LS R1-2104119 sent to RAN4, the following use cases were agreed.  </w:t>
      </w:r>
    </w:p>
    <w:p w14:paraId="70AA0E94" w14:textId="77777777" w:rsidR="00AC0A3E" w:rsidRDefault="008120F9">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46FE2FF6"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lastRenderedPageBreak/>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2082D54C"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63D91C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130EA94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3481F4A5"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78933993"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4314C23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0E6BEE6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5DA6D71D"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6497559D"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CBC5F53"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01A1AD3A" w14:textId="77777777" w:rsidR="00AC0A3E" w:rsidRDefault="008120F9">
      <w:pPr>
        <w:rPr>
          <w:lang w:val="en-GB"/>
        </w:rPr>
      </w:pPr>
      <w:r>
        <w:rPr>
          <w:lang w:val="en-GB"/>
        </w:rPr>
        <w:t>Note: RAN1 assumes “back-to-back PUCCH repetitions” has zero gap in-between adjacent PUCCH repetitions.</w:t>
      </w:r>
    </w:p>
    <w:p w14:paraId="327F34C8" w14:textId="77777777" w:rsidR="00AC0A3E" w:rsidRDefault="008120F9">
      <w:pPr>
        <w:rPr>
          <w:lang w:val="en-GB"/>
        </w:rPr>
      </w:pPr>
      <w:r>
        <w:rPr>
          <w:lang w:val="en-GB"/>
        </w:rPr>
        <w:t xml:space="preserve">Note: intervening “other uplink transmissions” can be either on the same component carrier or a different component carrier. </w:t>
      </w:r>
    </w:p>
    <w:p w14:paraId="5518A4AA" w14:textId="77777777" w:rsidR="00AC0A3E" w:rsidRDefault="008120F9">
      <w:r>
        <w:t xml:space="preserve">In the contributions submitted to this meeting, there are proposals to further prioritize several use cases for PUCCH repetitions. </w:t>
      </w:r>
    </w:p>
    <w:bookmarkStart w:id="20" w:name="PR2"/>
    <w:p w14:paraId="2D71E217" w14:textId="77777777" w:rsidR="00AC0A3E" w:rsidRDefault="008120F9">
      <w:pPr>
        <w:pStyle w:val="Caption"/>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04FB63BA" w14:textId="77777777" w:rsidR="00AC0A3E" w:rsidRDefault="008120F9">
      <w:pPr>
        <w:pStyle w:val="Caption"/>
        <w:widowControl w:val="0"/>
        <w:numPr>
          <w:ilvl w:val="0"/>
          <w:numId w:val="10"/>
        </w:numPr>
        <w:spacing w:after="0" w:line="240" w:lineRule="exact"/>
        <w:rPr>
          <w:b w:val="0"/>
          <w:bCs w:val="0"/>
        </w:rPr>
      </w:pPr>
      <w:r>
        <w:rPr>
          <w:b w:val="0"/>
          <w:bCs w:val="0"/>
        </w:rPr>
        <w:t>Use cases 3 and 4a should be supported</w:t>
      </w:r>
    </w:p>
    <w:p w14:paraId="3B2D821B" w14:textId="77777777" w:rsidR="00AC0A3E" w:rsidRDefault="008120F9">
      <w:pPr>
        <w:pStyle w:val="Caption"/>
        <w:widowControl w:val="0"/>
        <w:numPr>
          <w:ilvl w:val="0"/>
          <w:numId w:val="10"/>
        </w:numPr>
        <w:spacing w:after="0" w:line="240" w:lineRule="exact"/>
        <w:rPr>
          <w:b w:val="0"/>
          <w:bCs w:val="0"/>
        </w:rPr>
      </w:pPr>
      <w:r>
        <w:rPr>
          <w:b w:val="0"/>
          <w:bCs w:val="0"/>
        </w:rPr>
        <w:t>Use cases 4b and 5b should be deprioritized.</w:t>
      </w:r>
      <w:bookmarkEnd w:id="20"/>
    </w:p>
    <w:p w14:paraId="5BE50DBD" w14:textId="77777777" w:rsidR="00AC0A3E" w:rsidRDefault="0062065F">
      <w:pPr>
        <w:rPr>
          <w:i/>
          <w:iCs/>
          <w:lang w:eastAsia="zh-CN"/>
        </w:rPr>
      </w:pPr>
      <w:hyperlink r:id="rId34"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14:paraId="7D4CF3E2" w14:textId="77777777" w:rsidR="00AC0A3E" w:rsidRDefault="0062065F">
      <w:pPr>
        <w:rPr>
          <w:i/>
          <w:iCs/>
          <w:lang w:eastAsia="zh-CN"/>
        </w:rPr>
      </w:pPr>
      <w:hyperlink r:id="rId35"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14:paraId="0C351858" w14:textId="77777777" w:rsidR="00AC0A3E" w:rsidRDefault="0062065F">
      <w:pPr>
        <w:rPr>
          <w:i/>
          <w:iCs/>
          <w:lang w:eastAsia="zh-CN"/>
        </w:rPr>
      </w:pPr>
      <w:hyperlink r:id="rId36"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14:paraId="6BF3A987" w14:textId="77777777" w:rsidR="00AC0A3E" w:rsidRDefault="0062065F">
      <w:hyperlink r:id="rId37" w:history="1">
        <w:r w:rsidR="008120F9">
          <w:rPr>
            <w:rFonts w:eastAsia="Times New Roman"/>
            <w:color w:val="0000FF"/>
            <w:u w:val="single"/>
          </w:rPr>
          <w:t>R1-2107362</w:t>
        </w:r>
      </w:hyperlink>
      <w:r w:rsidR="008120F9">
        <w:t xml:space="preserve"> : Support the following use cases:</w:t>
      </w:r>
    </w:p>
    <w:p w14:paraId="7DBB9DC5"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1A086FA"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666FAC4" w14:textId="77777777" w:rsidR="00AC0A3E" w:rsidRDefault="008120F9">
      <w:pPr>
        <w:pStyle w:val="BodyText"/>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57AEF1CA" w14:textId="77777777" w:rsidR="00AC0A3E" w:rsidRDefault="008120F9">
      <w:r>
        <w:t xml:space="preserve">Based on the above proposal, it seems at least reasonable to prioritize to study case 3 and 4a in RAN. </w:t>
      </w:r>
    </w:p>
    <w:p w14:paraId="6D7EC240" w14:textId="77777777" w:rsidR="00AC0A3E" w:rsidRDefault="008120F9">
      <w:pPr>
        <w:rPr>
          <w:b/>
          <w:bCs/>
        </w:rPr>
      </w:pPr>
      <w:r w:rsidRPr="00033033">
        <w:rPr>
          <w:b/>
          <w:bCs/>
          <w:color w:val="FF00FF"/>
        </w:rPr>
        <w:t>FL Proposal 3</w:t>
      </w:r>
      <w:r>
        <w:rPr>
          <w:b/>
          <w:bCs/>
        </w:rPr>
        <w:t xml:space="preserve">: For DMRS bundling for PUCCH repetitions, RAN1 at least prioritize </w:t>
      </w:r>
      <w:r w:rsidRPr="00944B95">
        <w:rPr>
          <w:b/>
          <w:bCs/>
          <w:strike/>
          <w:color w:val="FF0000"/>
        </w:rPr>
        <w:t>to study</w:t>
      </w:r>
      <w:r w:rsidRPr="00944B95">
        <w:rPr>
          <w:b/>
          <w:bCs/>
          <w:color w:val="FF0000"/>
        </w:rPr>
        <w:t xml:space="preserve"> </w:t>
      </w:r>
      <w:r>
        <w:rPr>
          <w:b/>
          <w:bCs/>
        </w:rPr>
        <w:t xml:space="preserve">use cases 3 and 4a. </w:t>
      </w:r>
    </w:p>
    <w:p w14:paraId="32EEF25C"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14612EB8" w14:textId="77777777">
        <w:tc>
          <w:tcPr>
            <w:tcW w:w="2335" w:type="dxa"/>
          </w:tcPr>
          <w:p w14:paraId="13D4767C" w14:textId="77777777" w:rsidR="00AC0A3E" w:rsidRDefault="008120F9">
            <w:pPr>
              <w:spacing w:before="0" w:after="0"/>
              <w:rPr>
                <w:b/>
                <w:bCs/>
              </w:rPr>
            </w:pPr>
            <w:r>
              <w:rPr>
                <w:b/>
                <w:bCs/>
              </w:rPr>
              <w:t>Company name</w:t>
            </w:r>
          </w:p>
        </w:tc>
        <w:tc>
          <w:tcPr>
            <w:tcW w:w="7627" w:type="dxa"/>
          </w:tcPr>
          <w:p w14:paraId="58D23C53" w14:textId="77777777" w:rsidR="00AC0A3E" w:rsidRDefault="008120F9">
            <w:pPr>
              <w:spacing w:before="0" w:after="0"/>
              <w:rPr>
                <w:b/>
                <w:bCs/>
              </w:rPr>
            </w:pPr>
            <w:r>
              <w:rPr>
                <w:b/>
                <w:bCs/>
              </w:rPr>
              <w:t>Comment</w:t>
            </w:r>
          </w:p>
        </w:tc>
      </w:tr>
      <w:tr w:rsidR="00AC0A3E" w14:paraId="5DFA7C8C" w14:textId="77777777">
        <w:tc>
          <w:tcPr>
            <w:tcW w:w="2335" w:type="dxa"/>
            <w:shd w:val="clear" w:color="auto" w:fill="auto"/>
          </w:tcPr>
          <w:p w14:paraId="6F4A1844"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891D73A" w14:textId="77777777"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14:paraId="0C2E914D" w14:textId="77777777">
        <w:tc>
          <w:tcPr>
            <w:tcW w:w="2335" w:type="dxa"/>
          </w:tcPr>
          <w:p w14:paraId="6D88F4B4"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A20822B" w14:textId="77777777" w:rsidR="00AC0A3E" w:rsidRDefault="008120F9">
            <w:pPr>
              <w:spacing w:before="0" w:after="0"/>
              <w:rPr>
                <w:bCs/>
                <w:lang w:eastAsia="zh-CN"/>
              </w:rPr>
            </w:pPr>
            <w:r>
              <w:rPr>
                <w:lang w:eastAsia="zh-CN"/>
              </w:rPr>
              <w:t>Support.</w:t>
            </w:r>
          </w:p>
        </w:tc>
      </w:tr>
      <w:tr w:rsidR="00AC0A3E" w14:paraId="7CB58703" w14:textId="77777777">
        <w:tc>
          <w:tcPr>
            <w:tcW w:w="2335" w:type="dxa"/>
          </w:tcPr>
          <w:p w14:paraId="7188FD1A" w14:textId="77777777" w:rsidR="00AC0A3E" w:rsidRDefault="008120F9">
            <w:pPr>
              <w:spacing w:after="0"/>
              <w:rPr>
                <w:bCs/>
                <w:lang w:eastAsia="zh-CN"/>
              </w:rPr>
            </w:pPr>
            <w:r>
              <w:rPr>
                <w:bCs/>
                <w:lang w:eastAsia="zh-CN"/>
              </w:rPr>
              <w:t>Vivo</w:t>
            </w:r>
          </w:p>
        </w:tc>
        <w:tc>
          <w:tcPr>
            <w:tcW w:w="7627" w:type="dxa"/>
          </w:tcPr>
          <w:p w14:paraId="2F62CF40" w14:textId="77777777" w:rsidR="00AC0A3E" w:rsidRDefault="008120F9">
            <w:pPr>
              <w:spacing w:after="0"/>
              <w:rPr>
                <w:lang w:eastAsia="zh-CN"/>
              </w:rPr>
            </w:pPr>
            <w:r>
              <w:rPr>
                <w:rFonts w:hint="eastAsia"/>
                <w:lang w:eastAsia="zh-CN"/>
              </w:rPr>
              <w:t>S</w:t>
            </w:r>
            <w:r>
              <w:rPr>
                <w:lang w:eastAsia="zh-CN"/>
              </w:rPr>
              <w:t>upport the FL proposal</w:t>
            </w:r>
          </w:p>
        </w:tc>
      </w:tr>
      <w:tr w:rsidR="00AC0A3E" w14:paraId="013C991F" w14:textId="77777777">
        <w:tc>
          <w:tcPr>
            <w:tcW w:w="2335" w:type="dxa"/>
          </w:tcPr>
          <w:p w14:paraId="5B098A34" w14:textId="77777777" w:rsidR="00AC0A3E" w:rsidRDefault="008120F9">
            <w:pPr>
              <w:spacing w:after="0"/>
              <w:rPr>
                <w:bCs/>
                <w:lang w:eastAsia="zh-CN"/>
              </w:rPr>
            </w:pPr>
            <w:r>
              <w:rPr>
                <w:bCs/>
                <w:lang w:eastAsia="zh-CN"/>
              </w:rPr>
              <w:t>Intel</w:t>
            </w:r>
          </w:p>
        </w:tc>
        <w:tc>
          <w:tcPr>
            <w:tcW w:w="7627" w:type="dxa"/>
          </w:tcPr>
          <w:p w14:paraId="1807E082" w14:textId="77777777" w:rsidR="00AC0A3E" w:rsidRDefault="008120F9">
            <w:pPr>
              <w:spacing w:after="0"/>
              <w:rPr>
                <w:lang w:eastAsia="zh-CN"/>
              </w:rPr>
            </w:pPr>
            <w:r>
              <w:rPr>
                <w:lang w:eastAsia="zh-CN"/>
              </w:rPr>
              <w:t>We are fine with the FL’s proposal</w:t>
            </w:r>
          </w:p>
        </w:tc>
      </w:tr>
      <w:tr w:rsidR="00AC0A3E" w14:paraId="04A43CCE" w14:textId="77777777">
        <w:tc>
          <w:tcPr>
            <w:tcW w:w="2335" w:type="dxa"/>
          </w:tcPr>
          <w:p w14:paraId="0CCAEF17" w14:textId="77777777" w:rsidR="00AC0A3E" w:rsidRDefault="008120F9">
            <w:pPr>
              <w:spacing w:after="0"/>
              <w:rPr>
                <w:bCs/>
                <w:lang w:eastAsia="zh-CN"/>
              </w:rPr>
            </w:pPr>
            <w:r>
              <w:rPr>
                <w:bCs/>
                <w:lang w:eastAsia="zh-CN"/>
              </w:rPr>
              <w:lastRenderedPageBreak/>
              <w:t>Nokia/NSB</w:t>
            </w:r>
          </w:p>
        </w:tc>
        <w:tc>
          <w:tcPr>
            <w:tcW w:w="7627" w:type="dxa"/>
          </w:tcPr>
          <w:p w14:paraId="6042FB01" w14:textId="77777777" w:rsidR="00AC0A3E" w:rsidRDefault="008120F9">
            <w:pPr>
              <w:spacing w:after="0"/>
              <w:rPr>
                <w:lang w:eastAsia="zh-CN"/>
              </w:rPr>
            </w:pPr>
            <w:r>
              <w:rPr>
                <w:bCs/>
                <w:lang w:eastAsia="zh-CN"/>
              </w:rPr>
              <w:t xml:space="preserve">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w:t>
            </w:r>
            <w:proofErr w:type="gramStart"/>
            <w:r>
              <w:rPr>
                <w:bCs/>
                <w:lang w:eastAsia="zh-CN"/>
              </w:rPr>
              <w:t>Indeed</w:t>
            </w:r>
            <w:proofErr w:type="gramEnd"/>
            <w:r>
              <w:rPr>
                <w:bCs/>
                <w:lang w:eastAsia="zh-CN"/>
              </w:rPr>
              <w:t xml:space="preserve">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AC0A3E" w14:paraId="5D2EB359" w14:textId="77777777">
        <w:tc>
          <w:tcPr>
            <w:tcW w:w="2335" w:type="dxa"/>
          </w:tcPr>
          <w:p w14:paraId="2BBD6821" w14:textId="77777777" w:rsidR="00AC0A3E" w:rsidRDefault="008120F9">
            <w:pPr>
              <w:spacing w:before="0" w:after="0"/>
              <w:rPr>
                <w:bCs/>
                <w:lang w:eastAsia="zh-CN"/>
              </w:rPr>
            </w:pPr>
            <w:r>
              <w:rPr>
                <w:bCs/>
                <w:lang w:eastAsia="zh-CN"/>
              </w:rPr>
              <w:t>Samsung</w:t>
            </w:r>
          </w:p>
        </w:tc>
        <w:tc>
          <w:tcPr>
            <w:tcW w:w="7627" w:type="dxa"/>
          </w:tcPr>
          <w:p w14:paraId="1C5083CC" w14:textId="77777777"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DCD95D" w14:textId="77777777" w:rsidR="00AC0A3E" w:rsidRDefault="008120F9">
            <w:pPr>
              <w:spacing w:before="0" w:after="0"/>
              <w:rPr>
                <w:bCs/>
                <w:lang w:eastAsia="zh-CN"/>
              </w:rPr>
            </w:pPr>
            <w:r>
              <w:rPr>
                <w:bCs/>
                <w:lang w:eastAsia="zh-CN"/>
              </w:rPr>
              <w:t>Support use cases 3 and 4a.</w:t>
            </w:r>
          </w:p>
          <w:p w14:paraId="4E8B9DB9" w14:textId="77777777" w:rsidR="00AC0A3E" w:rsidRDefault="008120F9">
            <w:pPr>
              <w:spacing w:before="0" w:after="0"/>
              <w:rPr>
                <w:bCs/>
                <w:lang w:eastAsia="zh-CN"/>
              </w:rPr>
            </w:pPr>
            <w:r>
              <w:rPr>
                <w:bCs/>
                <w:lang w:eastAsia="zh-CN"/>
              </w:rPr>
              <w:t>Use case 4b – pending RAN4 feedback.</w:t>
            </w:r>
          </w:p>
        </w:tc>
      </w:tr>
      <w:tr w:rsidR="00AC0A3E" w14:paraId="419916E5" w14:textId="77777777">
        <w:tc>
          <w:tcPr>
            <w:tcW w:w="2335" w:type="dxa"/>
          </w:tcPr>
          <w:p w14:paraId="63A341CF" w14:textId="77777777" w:rsidR="00AC0A3E" w:rsidRDefault="008120F9">
            <w:pPr>
              <w:spacing w:after="0"/>
              <w:rPr>
                <w:bCs/>
                <w:lang w:eastAsia="zh-CN"/>
              </w:rPr>
            </w:pPr>
            <w:r>
              <w:rPr>
                <w:bCs/>
                <w:lang w:eastAsia="zh-CN"/>
              </w:rPr>
              <w:t>Lenovo, Motorola Mobility</w:t>
            </w:r>
          </w:p>
        </w:tc>
        <w:tc>
          <w:tcPr>
            <w:tcW w:w="7627" w:type="dxa"/>
          </w:tcPr>
          <w:p w14:paraId="0920924C" w14:textId="77777777" w:rsidR="00AC0A3E" w:rsidRDefault="008120F9">
            <w:pPr>
              <w:spacing w:after="0"/>
              <w:rPr>
                <w:bCs/>
                <w:lang w:eastAsia="zh-CN"/>
              </w:rPr>
            </w:pPr>
            <w:r>
              <w:rPr>
                <w:bCs/>
                <w:lang w:eastAsia="zh-CN"/>
              </w:rPr>
              <w:t>We support the FL proposal</w:t>
            </w:r>
          </w:p>
        </w:tc>
      </w:tr>
      <w:tr w:rsidR="00AC0A3E" w14:paraId="4C9B7574" w14:textId="77777777">
        <w:tc>
          <w:tcPr>
            <w:tcW w:w="2335" w:type="dxa"/>
          </w:tcPr>
          <w:p w14:paraId="29102C41" w14:textId="77777777" w:rsidR="00AC0A3E" w:rsidRDefault="008120F9">
            <w:pPr>
              <w:spacing w:after="0"/>
              <w:rPr>
                <w:bCs/>
                <w:lang w:eastAsia="zh-CN"/>
              </w:rPr>
            </w:pPr>
            <w:r>
              <w:rPr>
                <w:bCs/>
                <w:lang w:eastAsia="zh-CN"/>
              </w:rPr>
              <w:t>Ericsson</w:t>
            </w:r>
          </w:p>
        </w:tc>
        <w:tc>
          <w:tcPr>
            <w:tcW w:w="7627" w:type="dxa"/>
          </w:tcPr>
          <w:p w14:paraId="6C7E8404" w14:textId="77777777" w:rsidR="00AC0A3E" w:rsidRDefault="008120F9">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AC0A3E" w14:paraId="54110E64" w14:textId="77777777">
        <w:tc>
          <w:tcPr>
            <w:tcW w:w="2335" w:type="dxa"/>
          </w:tcPr>
          <w:p w14:paraId="02F5C17B" w14:textId="77777777"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290C3319" w14:textId="77777777" w:rsidR="00AC0A3E" w:rsidRDefault="008120F9">
            <w:pPr>
              <w:spacing w:after="0"/>
              <w:rPr>
                <w:rFonts w:eastAsia="Malgun Gothic"/>
                <w:bCs/>
                <w:lang w:eastAsia="ko-KR"/>
              </w:rPr>
            </w:pPr>
            <w:r>
              <w:rPr>
                <w:rFonts w:eastAsia="Malgun Gothic"/>
                <w:bCs/>
                <w:lang w:eastAsia="ko-KR"/>
              </w:rPr>
              <w:t>Support FL’s proposal.</w:t>
            </w:r>
          </w:p>
        </w:tc>
      </w:tr>
      <w:tr w:rsidR="00AC0A3E" w14:paraId="75A6E831" w14:textId="77777777">
        <w:tc>
          <w:tcPr>
            <w:tcW w:w="2335" w:type="dxa"/>
          </w:tcPr>
          <w:p w14:paraId="2D61E7AC"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001870E"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AC0A3E" w14:paraId="42B57E6D" w14:textId="77777777">
        <w:tc>
          <w:tcPr>
            <w:tcW w:w="2335" w:type="dxa"/>
          </w:tcPr>
          <w:p w14:paraId="1F26A447"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878F0AA" w14:textId="77777777" w:rsidR="00AC0A3E" w:rsidRDefault="008120F9">
            <w:pPr>
              <w:spacing w:after="0"/>
              <w:rPr>
                <w:rFonts w:eastAsia="MS Mincho"/>
                <w:bCs/>
                <w:lang w:eastAsia="ja-JP"/>
              </w:rPr>
            </w:pPr>
            <w:r>
              <w:rPr>
                <w:rFonts w:eastAsia="MS Mincho"/>
                <w:bCs/>
                <w:lang w:eastAsia="ja-JP"/>
              </w:rPr>
              <w:t>We are fine with the proposal.</w:t>
            </w:r>
          </w:p>
        </w:tc>
      </w:tr>
      <w:tr w:rsidR="00AC0A3E" w14:paraId="3211B799" w14:textId="77777777">
        <w:tc>
          <w:tcPr>
            <w:tcW w:w="2335" w:type="dxa"/>
          </w:tcPr>
          <w:p w14:paraId="47BFFF2D"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AD4A8C"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AC0A3E" w14:paraId="485E679B" w14:textId="77777777">
        <w:tc>
          <w:tcPr>
            <w:tcW w:w="2335" w:type="dxa"/>
          </w:tcPr>
          <w:p w14:paraId="6CBD4125" w14:textId="77777777" w:rsidR="00AC0A3E" w:rsidRDefault="008120F9">
            <w:pPr>
              <w:spacing w:after="0"/>
              <w:rPr>
                <w:rFonts w:eastAsia="MS Mincho"/>
                <w:bCs/>
                <w:lang w:eastAsia="ja-JP"/>
              </w:rPr>
            </w:pPr>
            <w:r>
              <w:rPr>
                <w:rFonts w:eastAsia="MS Mincho"/>
                <w:bCs/>
                <w:lang w:eastAsia="ja-JP"/>
              </w:rPr>
              <w:t xml:space="preserve">Qualcomm </w:t>
            </w:r>
          </w:p>
        </w:tc>
        <w:tc>
          <w:tcPr>
            <w:tcW w:w="7627" w:type="dxa"/>
          </w:tcPr>
          <w:p w14:paraId="33791D1B" w14:textId="77777777" w:rsidR="00AC0A3E" w:rsidRDefault="008120F9">
            <w:pPr>
              <w:spacing w:after="0"/>
              <w:rPr>
                <w:rFonts w:eastAsia="MS Mincho"/>
                <w:bCs/>
                <w:lang w:eastAsia="ja-JP"/>
              </w:rPr>
            </w:pPr>
            <w:r>
              <w:rPr>
                <w:rFonts w:eastAsia="MS Mincho"/>
                <w:bCs/>
                <w:lang w:eastAsia="ja-JP"/>
              </w:rPr>
              <w:t>Support.</w:t>
            </w:r>
          </w:p>
        </w:tc>
      </w:tr>
      <w:tr w:rsidR="00AC0A3E" w14:paraId="4B43A1C8" w14:textId="77777777">
        <w:tc>
          <w:tcPr>
            <w:tcW w:w="2335" w:type="dxa"/>
          </w:tcPr>
          <w:p w14:paraId="68B9742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2DA9197D" w14:textId="77777777"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14:paraId="099227F1" w14:textId="77777777">
        <w:tc>
          <w:tcPr>
            <w:tcW w:w="2335" w:type="dxa"/>
          </w:tcPr>
          <w:p w14:paraId="7CA25988" w14:textId="77777777" w:rsidR="00AC0A3E" w:rsidRDefault="008120F9">
            <w:pPr>
              <w:spacing w:after="0"/>
              <w:rPr>
                <w:bCs/>
                <w:lang w:eastAsia="zh-CN"/>
              </w:rPr>
            </w:pPr>
            <w:r>
              <w:rPr>
                <w:rFonts w:hint="eastAsia"/>
                <w:bCs/>
                <w:lang w:eastAsia="zh-CN"/>
              </w:rPr>
              <w:t>ZTE</w:t>
            </w:r>
          </w:p>
        </w:tc>
        <w:tc>
          <w:tcPr>
            <w:tcW w:w="7627" w:type="dxa"/>
          </w:tcPr>
          <w:p w14:paraId="7B51BB7A" w14:textId="77777777" w:rsidR="00AC0A3E" w:rsidRDefault="008120F9">
            <w:pPr>
              <w:spacing w:after="0"/>
              <w:rPr>
                <w:bCs/>
                <w:lang w:eastAsia="zh-CN"/>
              </w:rPr>
            </w:pPr>
            <w:r>
              <w:rPr>
                <w:rFonts w:hint="eastAsia"/>
                <w:bCs/>
                <w:lang w:eastAsia="zh-CN"/>
              </w:rPr>
              <w:t>Support</w:t>
            </w:r>
          </w:p>
        </w:tc>
      </w:tr>
      <w:tr w:rsidR="0061386B" w14:paraId="0D2040F0" w14:textId="77777777" w:rsidTr="00BB2973">
        <w:tc>
          <w:tcPr>
            <w:tcW w:w="2335" w:type="dxa"/>
          </w:tcPr>
          <w:p w14:paraId="4712FC53" w14:textId="77777777" w:rsidR="0061386B" w:rsidRDefault="0061386B" w:rsidP="00BB2973">
            <w:pPr>
              <w:spacing w:after="0"/>
              <w:rPr>
                <w:bCs/>
                <w:lang w:eastAsia="zh-CN"/>
              </w:rPr>
            </w:pPr>
            <w:r>
              <w:rPr>
                <w:rFonts w:hint="eastAsia"/>
                <w:bCs/>
                <w:lang w:eastAsia="zh-CN"/>
              </w:rPr>
              <w:t>X</w:t>
            </w:r>
            <w:r>
              <w:rPr>
                <w:bCs/>
                <w:lang w:eastAsia="zh-CN"/>
              </w:rPr>
              <w:t>iaomi</w:t>
            </w:r>
          </w:p>
        </w:tc>
        <w:tc>
          <w:tcPr>
            <w:tcW w:w="7627" w:type="dxa"/>
          </w:tcPr>
          <w:p w14:paraId="3E66E9B3" w14:textId="77777777" w:rsidR="0061386B" w:rsidRDefault="0061386B" w:rsidP="00BB2973">
            <w:pPr>
              <w:spacing w:after="0"/>
              <w:rPr>
                <w:bCs/>
                <w:lang w:eastAsia="zh-CN"/>
              </w:rPr>
            </w:pPr>
            <w:r>
              <w:rPr>
                <w:rFonts w:hint="eastAsia"/>
                <w:bCs/>
                <w:lang w:eastAsia="zh-CN"/>
              </w:rPr>
              <w:t>S</w:t>
            </w:r>
            <w:r>
              <w:rPr>
                <w:bCs/>
                <w:lang w:eastAsia="zh-CN"/>
              </w:rPr>
              <w:t>upport</w:t>
            </w:r>
          </w:p>
        </w:tc>
      </w:tr>
      <w:tr w:rsidR="001A19BF" w14:paraId="1C8A8ECE" w14:textId="77777777" w:rsidTr="00BB2973">
        <w:tc>
          <w:tcPr>
            <w:tcW w:w="2335" w:type="dxa"/>
          </w:tcPr>
          <w:p w14:paraId="44FA7A8D" w14:textId="328DB09F" w:rsidR="001A19BF" w:rsidRDefault="001A19BF" w:rsidP="00BB2973">
            <w:pPr>
              <w:spacing w:after="0"/>
              <w:rPr>
                <w:bCs/>
                <w:lang w:eastAsia="zh-CN"/>
              </w:rPr>
            </w:pPr>
            <w:r w:rsidRPr="001A19BF">
              <w:rPr>
                <w:bCs/>
                <w:lang w:eastAsia="zh-CN"/>
              </w:rPr>
              <w:t>InterDigital</w:t>
            </w:r>
          </w:p>
        </w:tc>
        <w:tc>
          <w:tcPr>
            <w:tcW w:w="7627" w:type="dxa"/>
          </w:tcPr>
          <w:p w14:paraId="583C4E09" w14:textId="7706B2F8" w:rsidR="001A19BF" w:rsidRDefault="001A19BF" w:rsidP="00BB2973">
            <w:pPr>
              <w:spacing w:after="0"/>
              <w:rPr>
                <w:bCs/>
                <w:lang w:eastAsia="zh-CN"/>
              </w:rPr>
            </w:pPr>
            <w:r>
              <w:rPr>
                <w:bCs/>
                <w:lang w:eastAsia="zh-CN"/>
              </w:rPr>
              <w:t>We support the proposal</w:t>
            </w:r>
          </w:p>
        </w:tc>
      </w:tr>
      <w:tr w:rsidR="0001211B" w14:paraId="043F29C9" w14:textId="77777777" w:rsidTr="0001211B">
        <w:tc>
          <w:tcPr>
            <w:tcW w:w="2335" w:type="dxa"/>
          </w:tcPr>
          <w:p w14:paraId="56B630EB" w14:textId="77777777" w:rsidR="0001211B" w:rsidRPr="001A19BF" w:rsidRDefault="0001211B" w:rsidP="004B45D6">
            <w:pPr>
              <w:spacing w:after="0"/>
              <w:rPr>
                <w:bCs/>
                <w:lang w:eastAsia="zh-CN"/>
              </w:rPr>
            </w:pPr>
            <w:r>
              <w:rPr>
                <w:bCs/>
                <w:lang w:eastAsia="zh-CN"/>
              </w:rPr>
              <w:t>Apple</w:t>
            </w:r>
          </w:p>
        </w:tc>
        <w:tc>
          <w:tcPr>
            <w:tcW w:w="7627" w:type="dxa"/>
          </w:tcPr>
          <w:p w14:paraId="267F7F30" w14:textId="77777777" w:rsidR="0001211B" w:rsidRDefault="0001211B" w:rsidP="004B45D6">
            <w:pPr>
              <w:spacing w:after="0"/>
              <w:rPr>
                <w:bCs/>
                <w:lang w:eastAsia="zh-CN"/>
              </w:rPr>
            </w:pPr>
            <w:r>
              <w:rPr>
                <w:bCs/>
                <w:lang w:eastAsia="zh-CN"/>
              </w:rPr>
              <w:t>Support FL’s proposal</w:t>
            </w:r>
          </w:p>
        </w:tc>
      </w:tr>
      <w:tr w:rsidR="008A4184" w14:paraId="2EA81D60" w14:textId="77777777" w:rsidTr="0001211B">
        <w:tc>
          <w:tcPr>
            <w:tcW w:w="2335" w:type="dxa"/>
          </w:tcPr>
          <w:p w14:paraId="448A9D45" w14:textId="337978F7" w:rsidR="008A4184" w:rsidRDefault="008A4184" w:rsidP="004B45D6">
            <w:pPr>
              <w:spacing w:after="0"/>
              <w:rPr>
                <w:bCs/>
                <w:lang w:eastAsia="zh-CN"/>
              </w:rPr>
            </w:pPr>
            <w:r>
              <w:rPr>
                <w:bCs/>
                <w:lang w:eastAsia="zh-CN"/>
              </w:rPr>
              <w:t>OPPO</w:t>
            </w:r>
          </w:p>
        </w:tc>
        <w:tc>
          <w:tcPr>
            <w:tcW w:w="7627" w:type="dxa"/>
          </w:tcPr>
          <w:p w14:paraId="14C041C7" w14:textId="60131A52" w:rsidR="008A4184" w:rsidRDefault="008A4184" w:rsidP="004B45D6">
            <w:pPr>
              <w:spacing w:after="0"/>
              <w:rPr>
                <w:bCs/>
                <w:lang w:eastAsia="zh-CN"/>
              </w:rPr>
            </w:pPr>
            <w:r>
              <w:rPr>
                <w:bCs/>
                <w:lang w:eastAsia="zh-CN"/>
              </w:rPr>
              <w:t>Now we agree with the proposal. Those are relevant cases.</w:t>
            </w:r>
          </w:p>
        </w:tc>
      </w:tr>
    </w:tbl>
    <w:p w14:paraId="2967E08D" w14:textId="0E38465A" w:rsidR="00AC0A3E" w:rsidRDefault="00AC0A3E"/>
    <w:p w14:paraId="111E3EE4" w14:textId="77777777" w:rsidR="00AC0A3E" w:rsidRDefault="008120F9">
      <w:pPr>
        <w:pStyle w:val="Heading2"/>
      </w:pPr>
      <w:r>
        <w:t>DMRS bundling scheme and signalling</w:t>
      </w:r>
    </w:p>
    <w:p w14:paraId="505F771C" w14:textId="77777777" w:rsidR="00AC0A3E" w:rsidRDefault="008120F9">
      <w:r>
        <w:t xml:space="preserve">In RAN1 104-e, the following agreements were made. </w:t>
      </w:r>
    </w:p>
    <w:p w14:paraId="7969558B" w14:textId="77777777" w:rsidR="00AC0A3E" w:rsidRDefault="008120F9">
      <w:r>
        <w:rPr>
          <w:highlight w:val="green"/>
        </w:rPr>
        <w:lastRenderedPageBreak/>
        <w:t>Agreements:</w:t>
      </w:r>
    </w:p>
    <w:p w14:paraId="5903B6AC" w14:textId="77777777" w:rsidR="00AC0A3E" w:rsidRDefault="008120F9">
      <w:r>
        <w:t xml:space="preserve">Subject to the prerequisites of DMRS bundling for PUCCH repetitions, support enabling PUCCH repetitions with DMRS bundling via RRC configuration. </w:t>
      </w:r>
    </w:p>
    <w:p w14:paraId="7E83C404" w14:textId="77777777" w:rsidR="00AC0A3E" w:rsidRDefault="008120F9">
      <w:pPr>
        <w:numPr>
          <w:ilvl w:val="0"/>
          <w:numId w:val="12"/>
        </w:numPr>
        <w:spacing w:after="0"/>
        <w:jc w:val="left"/>
        <w:rPr>
          <w:rFonts w:eastAsia="Times New Roman"/>
        </w:rPr>
      </w:pPr>
      <w:r>
        <w:rPr>
          <w:rFonts w:eastAsia="Times New Roman"/>
        </w:rPr>
        <w:t xml:space="preserve">FFS: the configuration is per UE or per PUCCH resource. </w:t>
      </w:r>
    </w:p>
    <w:p w14:paraId="2003BDFF" w14:textId="77777777" w:rsidR="00AC0A3E" w:rsidRDefault="008120F9">
      <w:pPr>
        <w:pStyle w:val="ListParagraph"/>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4A9CB2E2" w14:textId="77777777"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14:paraId="78875A5F" w14:textId="77777777" w:rsidR="00AC0A3E" w:rsidRDefault="00AC0A3E"/>
    <w:p w14:paraId="7BA2D948" w14:textId="77777777" w:rsidR="00AC0A3E" w:rsidRDefault="008120F9">
      <w:r>
        <w:t xml:space="preserve">In RAN1 104-e, the following agreements were made. </w:t>
      </w:r>
    </w:p>
    <w:p w14:paraId="31769937" w14:textId="77777777" w:rsidR="00AC0A3E" w:rsidRDefault="008120F9">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2DE0A8C6" w14:textId="77777777" w:rsidR="00AC0A3E" w:rsidRDefault="008120F9">
      <w:pPr>
        <w:pStyle w:val="ListParagraph"/>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1EB78CF2" w14:textId="77777777" w:rsidR="00AC0A3E" w:rsidRDefault="008120F9">
      <w:r>
        <w:t xml:space="preserve">Based on the above agreement. There are a few open issues for further study. </w:t>
      </w:r>
    </w:p>
    <w:p w14:paraId="02A6F1AA" w14:textId="77777777" w:rsidR="00AC0A3E" w:rsidRDefault="008120F9">
      <w:pPr>
        <w:pStyle w:val="Heading3"/>
      </w:pPr>
      <w:r>
        <w:t>Time domain window design details</w:t>
      </w:r>
    </w:p>
    <w:p w14:paraId="5991C0C0" w14:textId="77777777" w:rsidR="00AC0A3E" w:rsidRDefault="008120F9">
      <w:r>
        <w:t>There are a few key questions RAN1 needs to answer to complete the design of time domain window for DMRS bundling for PUCCH repetition.</w:t>
      </w:r>
    </w:p>
    <w:p w14:paraId="479C7638" w14:textId="77777777" w:rsidR="00AC0A3E" w:rsidRDefault="008120F9">
      <w:pPr>
        <w:rPr>
          <w:u w:val="single"/>
        </w:rPr>
      </w:pPr>
      <w:r>
        <w:rPr>
          <w:u w:val="single"/>
        </w:rPr>
        <w:t>Question 1: Allow only one single window or allow one or more windows across all repetitions of a PUCCH?</w:t>
      </w:r>
    </w:p>
    <w:p w14:paraId="58702579" w14:textId="77777777" w:rsidR="00AC0A3E" w:rsidRDefault="008120F9">
      <w:pPr>
        <w:rPr>
          <w:u w:val="single"/>
        </w:rPr>
      </w:pPr>
      <w:r>
        <w:rPr>
          <w:u w:val="single"/>
        </w:rPr>
        <w:t>Question 2: If multiple windows are allowed, allow only a common window duration for all windows or allow different window durations for different windows?</w:t>
      </w:r>
    </w:p>
    <w:p w14:paraId="615A78B5" w14:textId="77777777" w:rsidR="00AC0A3E" w:rsidRDefault="008120F9">
      <w:pPr>
        <w:rPr>
          <w:u w:val="single"/>
        </w:rPr>
      </w:pPr>
      <w:r>
        <w:rPr>
          <w:u w:val="single"/>
        </w:rPr>
        <w:t xml:space="preserve">Question 3: How to determine the duration of a window?  </w:t>
      </w:r>
    </w:p>
    <w:p w14:paraId="66D5AB37" w14:textId="77777777" w:rsidR="00AC0A3E" w:rsidRDefault="008120F9">
      <w:pPr>
        <w:rPr>
          <w:u w:val="single"/>
        </w:rPr>
      </w:pPr>
      <w:r>
        <w:rPr>
          <w:u w:val="single"/>
        </w:rPr>
        <w:t xml:space="preserve">Question 4: How to determine the start of a window?  </w:t>
      </w:r>
    </w:p>
    <w:p w14:paraId="2E1659AA" w14:textId="77777777"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2A7A8BD3" w14:textId="77777777" w:rsidR="00AC0A3E" w:rsidRDefault="008120F9">
      <w:pPr>
        <w:pStyle w:val="Heading3"/>
      </w:pPr>
      <w:r>
        <w:t>Signalling to support the time domain window</w:t>
      </w:r>
    </w:p>
    <w:p w14:paraId="3A52F8EA" w14:textId="77777777" w:rsidR="00AC0A3E" w:rsidRDefault="008120F9">
      <w:pPr>
        <w:rPr>
          <w:u w:val="single"/>
        </w:rPr>
      </w:pPr>
      <w:r>
        <w:rPr>
          <w:u w:val="single"/>
        </w:rPr>
        <w:t>Question 1: the RRC configuration for PUCCH repetition is per UE or per PUCCH resource?</w:t>
      </w:r>
    </w:p>
    <w:p w14:paraId="1C240BFE" w14:textId="77777777" w:rsidR="00AC0A3E" w:rsidRDefault="008120F9">
      <w:r>
        <w:t>Companies’ views submitted in the contributions are the following:</w:t>
      </w:r>
    </w:p>
    <w:p w14:paraId="2DECC0BA"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UE: Nokia, CATT</w:t>
      </w:r>
    </w:p>
    <w:p w14:paraId="6EAA74E9"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C540A94"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5F269406"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lastRenderedPageBreak/>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66099639" w14:textId="77777777" w:rsidR="00AC0A3E" w:rsidRDefault="008120F9">
      <w:r>
        <w:t xml:space="preserve">Since only a few companies provided input to this question in the contributions. FL would like to collect more input before we make a decision on this open issue. </w:t>
      </w:r>
    </w:p>
    <w:p w14:paraId="18D50611" w14:textId="398A60D8" w:rsidR="00AC0A3E" w:rsidRDefault="008120F9">
      <w:pPr>
        <w:rPr>
          <w:b/>
          <w:bCs/>
        </w:rPr>
      </w:pPr>
      <w:r>
        <w:rPr>
          <w:b/>
          <w:bCs/>
        </w:rPr>
        <w:t xml:space="preserve">FL Question 2: the RRC configuration for </w:t>
      </w:r>
      <w:r w:rsidR="001D3A31" w:rsidRPr="001D3A31">
        <w:rPr>
          <w:b/>
          <w:bCs/>
          <w:color w:val="FF0000"/>
        </w:rPr>
        <w:t xml:space="preserve">DMRS bundling </w:t>
      </w:r>
      <w:r w:rsidR="001D3A31">
        <w:rPr>
          <w:b/>
          <w:bCs/>
          <w:color w:val="FF0000"/>
        </w:rPr>
        <w:t>across</w:t>
      </w:r>
      <w:r w:rsidR="001D3A31" w:rsidRPr="001D3A31">
        <w:rPr>
          <w:b/>
          <w:bCs/>
          <w:color w:val="FF0000"/>
        </w:rPr>
        <w:t xml:space="preserve"> </w:t>
      </w:r>
      <w:r>
        <w:rPr>
          <w:b/>
          <w:bCs/>
        </w:rPr>
        <w:t>PUCCH repetition</w:t>
      </w:r>
      <w:r w:rsidR="001D3A31">
        <w:rPr>
          <w:b/>
          <w:bCs/>
        </w:rPr>
        <w:t>s</w:t>
      </w:r>
      <w:r>
        <w:rPr>
          <w:b/>
          <w:bCs/>
        </w:rPr>
        <w:t xml:space="preserve"> is per UE or per PUCCH resource?  </w:t>
      </w:r>
    </w:p>
    <w:p w14:paraId="3F56693B" w14:textId="77777777" w:rsidR="00AC0A3E" w:rsidRDefault="008120F9">
      <w:r>
        <w:t xml:space="preserve">Companies are welcome to provide answer to the above question in the following table. It is also recommended to provide some justifications for your answer, i.e., why per UE configuration is preferred or vise versa. </w:t>
      </w:r>
    </w:p>
    <w:tbl>
      <w:tblPr>
        <w:tblStyle w:val="TableGrid"/>
        <w:tblW w:w="0" w:type="auto"/>
        <w:tblLook w:val="04A0" w:firstRow="1" w:lastRow="0" w:firstColumn="1" w:lastColumn="0" w:noHBand="0" w:noVBand="1"/>
      </w:tblPr>
      <w:tblGrid>
        <w:gridCol w:w="2335"/>
        <w:gridCol w:w="7627"/>
      </w:tblGrid>
      <w:tr w:rsidR="00AC0A3E" w14:paraId="0A965C0D" w14:textId="77777777">
        <w:tc>
          <w:tcPr>
            <w:tcW w:w="2335" w:type="dxa"/>
          </w:tcPr>
          <w:p w14:paraId="710FD8F8" w14:textId="77777777" w:rsidR="00AC0A3E" w:rsidRDefault="008120F9">
            <w:pPr>
              <w:spacing w:before="0" w:after="0"/>
              <w:rPr>
                <w:b/>
                <w:bCs/>
              </w:rPr>
            </w:pPr>
            <w:r>
              <w:rPr>
                <w:b/>
                <w:bCs/>
              </w:rPr>
              <w:t>Company name</w:t>
            </w:r>
          </w:p>
        </w:tc>
        <w:tc>
          <w:tcPr>
            <w:tcW w:w="7627" w:type="dxa"/>
          </w:tcPr>
          <w:p w14:paraId="08038873" w14:textId="77777777" w:rsidR="00AC0A3E" w:rsidRDefault="008120F9">
            <w:pPr>
              <w:spacing w:before="0" w:after="0"/>
              <w:rPr>
                <w:b/>
                <w:bCs/>
              </w:rPr>
            </w:pPr>
            <w:r>
              <w:rPr>
                <w:b/>
                <w:bCs/>
              </w:rPr>
              <w:t>Answer/Comment</w:t>
            </w:r>
          </w:p>
        </w:tc>
      </w:tr>
      <w:tr w:rsidR="00AC0A3E" w14:paraId="48EEC4D9" w14:textId="77777777">
        <w:tc>
          <w:tcPr>
            <w:tcW w:w="2335" w:type="dxa"/>
            <w:shd w:val="clear" w:color="auto" w:fill="auto"/>
          </w:tcPr>
          <w:p w14:paraId="45562202"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146384EA" w14:textId="77777777"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14:paraId="415B677B" w14:textId="77777777">
        <w:tc>
          <w:tcPr>
            <w:tcW w:w="2335" w:type="dxa"/>
          </w:tcPr>
          <w:p w14:paraId="0B028962" w14:textId="77777777" w:rsidR="00AC0A3E" w:rsidRDefault="008120F9">
            <w:pPr>
              <w:spacing w:before="0" w:after="0"/>
              <w:rPr>
                <w:bCs/>
                <w:lang w:eastAsia="zh-CN"/>
              </w:rPr>
            </w:pPr>
            <w:r>
              <w:rPr>
                <w:bCs/>
                <w:lang w:eastAsia="zh-CN"/>
              </w:rPr>
              <w:t>Intel</w:t>
            </w:r>
          </w:p>
        </w:tc>
        <w:tc>
          <w:tcPr>
            <w:tcW w:w="7627" w:type="dxa"/>
          </w:tcPr>
          <w:p w14:paraId="7B5D3230" w14:textId="77777777"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14:paraId="2C1A0FBC" w14:textId="77777777">
        <w:tc>
          <w:tcPr>
            <w:tcW w:w="2335" w:type="dxa"/>
          </w:tcPr>
          <w:p w14:paraId="6A9D9FE4" w14:textId="77777777" w:rsidR="00AC0A3E" w:rsidRDefault="008120F9">
            <w:pPr>
              <w:spacing w:after="0"/>
              <w:rPr>
                <w:bCs/>
                <w:lang w:eastAsia="zh-CN"/>
              </w:rPr>
            </w:pPr>
            <w:r>
              <w:rPr>
                <w:bCs/>
                <w:lang w:eastAsia="zh-CN"/>
              </w:rPr>
              <w:t>Nokia/NSB</w:t>
            </w:r>
          </w:p>
        </w:tc>
        <w:tc>
          <w:tcPr>
            <w:tcW w:w="7627" w:type="dxa"/>
          </w:tcPr>
          <w:p w14:paraId="3C0BCF3C" w14:textId="77777777"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AC0A3E" w14:paraId="4C7AA7BC" w14:textId="77777777">
        <w:tc>
          <w:tcPr>
            <w:tcW w:w="2335" w:type="dxa"/>
          </w:tcPr>
          <w:p w14:paraId="7EDA5817" w14:textId="77777777" w:rsidR="00AC0A3E" w:rsidRDefault="008120F9">
            <w:pPr>
              <w:spacing w:before="0" w:after="0"/>
              <w:rPr>
                <w:bCs/>
                <w:lang w:eastAsia="zh-CN"/>
              </w:rPr>
            </w:pPr>
            <w:r>
              <w:rPr>
                <w:bCs/>
                <w:lang w:eastAsia="zh-CN"/>
              </w:rPr>
              <w:t>Samsung</w:t>
            </w:r>
          </w:p>
        </w:tc>
        <w:tc>
          <w:tcPr>
            <w:tcW w:w="7627" w:type="dxa"/>
          </w:tcPr>
          <w:p w14:paraId="19725E6C" w14:textId="77777777"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539D16A5" w14:textId="77777777" w:rsidR="00AC0A3E" w:rsidRDefault="008120F9">
            <w:pPr>
              <w:spacing w:before="0" w:after="0"/>
              <w:rPr>
                <w:bCs/>
                <w:lang w:eastAsia="zh-CN"/>
              </w:rPr>
            </w:pPr>
            <w:r>
              <w:rPr>
                <w:bCs/>
                <w:lang w:eastAsia="zh-CN"/>
              </w:rPr>
              <w:t>This applies also to some discussions in the next sections.</w:t>
            </w:r>
          </w:p>
        </w:tc>
      </w:tr>
      <w:tr w:rsidR="00AC0A3E" w14:paraId="64A61FEA" w14:textId="77777777">
        <w:tc>
          <w:tcPr>
            <w:tcW w:w="2335" w:type="dxa"/>
          </w:tcPr>
          <w:p w14:paraId="1881B170" w14:textId="77777777" w:rsidR="00AC0A3E" w:rsidRDefault="008120F9">
            <w:pPr>
              <w:spacing w:after="0"/>
              <w:rPr>
                <w:bCs/>
                <w:lang w:eastAsia="zh-CN"/>
              </w:rPr>
            </w:pPr>
            <w:r>
              <w:rPr>
                <w:bCs/>
                <w:lang w:eastAsia="zh-CN"/>
              </w:rPr>
              <w:t>Lenovo, Motorola Mobility</w:t>
            </w:r>
          </w:p>
        </w:tc>
        <w:tc>
          <w:tcPr>
            <w:tcW w:w="7627" w:type="dxa"/>
          </w:tcPr>
          <w:p w14:paraId="4280DCDF" w14:textId="77777777"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14:paraId="35E5B209" w14:textId="77777777">
        <w:tc>
          <w:tcPr>
            <w:tcW w:w="2335" w:type="dxa"/>
          </w:tcPr>
          <w:p w14:paraId="54234A18" w14:textId="77777777" w:rsidR="00AC0A3E" w:rsidRDefault="008120F9">
            <w:pPr>
              <w:spacing w:after="0"/>
              <w:rPr>
                <w:bCs/>
                <w:lang w:eastAsia="zh-CN"/>
              </w:rPr>
            </w:pPr>
            <w:r>
              <w:rPr>
                <w:bCs/>
                <w:lang w:eastAsia="zh-CN"/>
              </w:rPr>
              <w:t>Ericsson</w:t>
            </w:r>
          </w:p>
        </w:tc>
        <w:tc>
          <w:tcPr>
            <w:tcW w:w="7627" w:type="dxa"/>
          </w:tcPr>
          <w:p w14:paraId="68DE5EBF" w14:textId="77777777"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14:paraId="78AF4AA0" w14:textId="77777777">
        <w:tc>
          <w:tcPr>
            <w:tcW w:w="2335" w:type="dxa"/>
          </w:tcPr>
          <w:p w14:paraId="47EBC548"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AFC35F8"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AC0A3E" w14:paraId="1F1EDB7F" w14:textId="77777777">
        <w:tc>
          <w:tcPr>
            <w:tcW w:w="2335" w:type="dxa"/>
          </w:tcPr>
          <w:p w14:paraId="77CECCAA" w14:textId="77777777" w:rsidR="00AC0A3E" w:rsidRDefault="008120F9">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538E8F5E" w14:textId="77777777" w:rsidR="00AC0A3E" w:rsidRDefault="008120F9">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AC0A3E" w14:paraId="3BD4FE57" w14:textId="77777777">
        <w:tc>
          <w:tcPr>
            <w:tcW w:w="2335" w:type="dxa"/>
          </w:tcPr>
          <w:p w14:paraId="7DD762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4AEB3174" w14:textId="77777777" w:rsidR="00AC0A3E" w:rsidRDefault="008120F9">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AC0A3E" w14:paraId="46E703C9" w14:textId="77777777">
        <w:tc>
          <w:tcPr>
            <w:tcW w:w="2335" w:type="dxa"/>
          </w:tcPr>
          <w:p w14:paraId="752E2937" w14:textId="77777777" w:rsidR="00AC0A3E" w:rsidRDefault="008120F9">
            <w:pPr>
              <w:spacing w:after="0"/>
              <w:rPr>
                <w:rFonts w:eastAsia="MS Mincho"/>
                <w:bCs/>
                <w:lang w:eastAsia="ja-JP"/>
              </w:rPr>
            </w:pPr>
            <w:r>
              <w:rPr>
                <w:rFonts w:hint="eastAsia"/>
                <w:bCs/>
                <w:lang w:eastAsia="zh-CN"/>
              </w:rPr>
              <w:t>CATT</w:t>
            </w:r>
          </w:p>
        </w:tc>
        <w:tc>
          <w:tcPr>
            <w:tcW w:w="7627" w:type="dxa"/>
          </w:tcPr>
          <w:p w14:paraId="06F02C7A" w14:textId="77777777" w:rsidR="00AC0A3E" w:rsidRDefault="008120F9">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AC0A3E" w14:paraId="149E4B49" w14:textId="77777777">
        <w:tc>
          <w:tcPr>
            <w:tcW w:w="2335" w:type="dxa"/>
          </w:tcPr>
          <w:p w14:paraId="27890A17" w14:textId="77777777" w:rsidR="00AC0A3E" w:rsidRDefault="008120F9">
            <w:pPr>
              <w:spacing w:after="0"/>
              <w:rPr>
                <w:bCs/>
                <w:lang w:eastAsia="zh-CN"/>
              </w:rPr>
            </w:pPr>
            <w:r>
              <w:rPr>
                <w:rFonts w:hint="eastAsia"/>
                <w:bCs/>
                <w:lang w:eastAsia="zh-CN"/>
              </w:rPr>
              <w:t>ZTE</w:t>
            </w:r>
          </w:p>
        </w:tc>
        <w:tc>
          <w:tcPr>
            <w:tcW w:w="7627" w:type="dxa"/>
          </w:tcPr>
          <w:p w14:paraId="4F54E68D" w14:textId="77777777"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071D9308" w14:textId="77777777" w:rsidR="00AC0A3E" w:rsidRDefault="008120F9">
            <w:pPr>
              <w:spacing w:after="0"/>
              <w:rPr>
                <w:bCs/>
                <w:lang w:val="en-GB" w:eastAsia="zh-CN"/>
              </w:rPr>
            </w:pPr>
            <w:r>
              <w:rPr>
                <w:rFonts w:hint="eastAsia"/>
                <w:bCs/>
                <w:lang w:eastAsia="zh-CN"/>
              </w:rPr>
              <w:t xml:space="preserve">Further discussion is needed about whether to use a same RRC configuration with PUSCH repetition or TBoMS.  </w:t>
            </w:r>
          </w:p>
        </w:tc>
      </w:tr>
      <w:tr w:rsidR="00756BF8" w14:paraId="6D2688D6" w14:textId="77777777">
        <w:tc>
          <w:tcPr>
            <w:tcW w:w="2335" w:type="dxa"/>
          </w:tcPr>
          <w:p w14:paraId="17BAFDE6"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BAB13E1" w14:textId="77777777" w:rsidR="00756BF8" w:rsidRDefault="00756BF8" w:rsidP="00756BF8">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61386B" w14:paraId="23D01270" w14:textId="77777777">
        <w:tc>
          <w:tcPr>
            <w:tcW w:w="2335" w:type="dxa"/>
          </w:tcPr>
          <w:p w14:paraId="7A5C5B5F"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42A3F6D" w14:textId="77777777"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14:paraId="09F517CB" w14:textId="77777777">
        <w:tc>
          <w:tcPr>
            <w:tcW w:w="2335" w:type="dxa"/>
          </w:tcPr>
          <w:p w14:paraId="0060245D" w14:textId="77777777" w:rsidR="00392B5F" w:rsidRDefault="00392B5F" w:rsidP="0061386B">
            <w:pPr>
              <w:spacing w:after="0"/>
              <w:rPr>
                <w:bCs/>
                <w:lang w:eastAsia="zh-CN"/>
              </w:rPr>
            </w:pPr>
            <w:r>
              <w:rPr>
                <w:rFonts w:hint="eastAsia"/>
                <w:bCs/>
                <w:lang w:eastAsia="zh-CN"/>
              </w:rPr>
              <w:t>Huawei</w:t>
            </w:r>
            <w:r>
              <w:rPr>
                <w:bCs/>
                <w:lang w:eastAsia="zh-CN"/>
              </w:rPr>
              <w:t>, HiSilicon</w:t>
            </w:r>
          </w:p>
        </w:tc>
        <w:tc>
          <w:tcPr>
            <w:tcW w:w="7627" w:type="dxa"/>
          </w:tcPr>
          <w:p w14:paraId="035FB6D1" w14:textId="77777777" w:rsidR="00392B5F" w:rsidRDefault="00392B5F" w:rsidP="0061386B">
            <w:pPr>
              <w:spacing w:after="0"/>
              <w:rPr>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r w:rsidR="00705EDA" w14:paraId="3D1A74BB" w14:textId="77777777">
        <w:tc>
          <w:tcPr>
            <w:tcW w:w="2335" w:type="dxa"/>
          </w:tcPr>
          <w:p w14:paraId="3B4DC557" w14:textId="25D11471" w:rsidR="00705EDA" w:rsidRDefault="00705EDA" w:rsidP="0061386B">
            <w:pPr>
              <w:spacing w:after="0"/>
              <w:rPr>
                <w:bCs/>
                <w:lang w:eastAsia="zh-CN"/>
              </w:rPr>
            </w:pPr>
            <w:r>
              <w:rPr>
                <w:bCs/>
                <w:lang w:eastAsia="zh-CN"/>
              </w:rPr>
              <w:t>InterDigital</w:t>
            </w:r>
          </w:p>
        </w:tc>
        <w:tc>
          <w:tcPr>
            <w:tcW w:w="7627" w:type="dxa"/>
          </w:tcPr>
          <w:p w14:paraId="31985C52" w14:textId="50F6526E" w:rsidR="00705EDA" w:rsidRDefault="00705EDA" w:rsidP="0061386B">
            <w:pPr>
              <w:spacing w:after="0"/>
              <w:rPr>
                <w:bCs/>
                <w:lang w:eastAsia="zh-CN"/>
              </w:rPr>
            </w:pPr>
            <w:r>
              <w:rPr>
                <w:bCs/>
                <w:lang w:eastAsia="zh-CN"/>
              </w:rPr>
              <w:t>We can wait for the discussion in PUSCH to converge to discuss this issue.</w:t>
            </w:r>
          </w:p>
        </w:tc>
      </w:tr>
    </w:tbl>
    <w:p w14:paraId="1A9E7A83" w14:textId="7FFEA91B" w:rsidR="00AC0A3E" w:rsidRDefault="00AC0A3E">
      <w:pPr>
        <w:rPr>
          <w:u w:val="single"/>
        </w:rPr>
      </w:pPr>
    </w:p>
    <w:p w14:paraId="67AA6578" w14:textId="57B36708" w:rsidR="00E71B3E" w:rsidRDefault="00E71B3E">
      <w:r w:rsidRPr="00E71B3E">
        <w:t xml:space="preserve">Based </w:t>
      </w:r>
      <w:r>
        <w:t xml:space="preserve">on feedback collected in the above table, the views from different companies are summarized as below. </w:t>
      </w:r>
    </w:p>
    <w:p w14:paraId="18848DDA" w14:textId="294566AA" w:rsidR="00E71B3E" w:rsidRDefault="00E71B3E">
      <w:r>
        <w:t>Support per UE configuration: Intel, Nokia, CATT, Ericsson, Sharp, Panasonic, ZTE, Spreadtrum, Xiaomi, HW/HiSi</w:t>
      </w:r>
    </w:p>
    <w:p w14:paraId="2B212928" w14:textId="77777777" w:rsidR="00E71B3E" w:rsidRDefault="00E71B3E">
      <w:r>
        <w:t>Support per PUCCH resource configuration: QC</w:t>
      </w:r>
    </w:p>
    <w:p w14:paraId="7D13E0AD" w14:textId="00D2F3F1" w:rsidR="00E71B3E" w:rsidRPr="00E71B3E" w:rsidRDefault="00E71B3E">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379F9407" w14:textId="2418DD0B" w:rsidR="00E71B3E" w:rsidRDefault="00E71B3E">
      <w:pPr>
        <w:rPr>
          <w:b/>
          <w:bCs/>
        </w:rPr>
      </w:pPr>
      <w:r w:rsidRPr="00E8608C">
        <w:rPr>
          <w:b/>
          <w:bCs/>
        </w:rPr>
        <w:t xml:space="preserve">FL Proposal </w:t>
      </w:r>
      <w:r w:rsidR="001D3A31" w:rsidRPr="00E8608C">
        <w:rPr>
          <w:b/>
          <w:bCs/>
        </w:rPr>
        <w:t>4</w:t>
      </w:r>
      <w:r w:rsidRPr="00E8608C">
        <w:rPr>
          <w:b/>
          <w:bCs/>
        </w:rPr>
        <w:t xml:space="preserve">: </w:t>
      </w:r>
      <w:r w:rsidR="001D3A31">
        <w:rPr>
          <w:b/>
          <w:bCs/>
        </w:rPr>
        <w:t>The DMRS bundling with PUCCH repetitions is configured per UE</w:t>
      </w:r>
      <w:r w:rsidR="00813B58">
        <w:rPr>
          <w:b/>
          <w:bCs/>
        </w:rPr>
        <w:t xml:space="preserve"> by RRC</w:t>
      </w:r>
      <w:r>
        <w:rPr>
          <w:b/>
          <w:bCs/>
        </w:rPr>
        <w:t xml:space="preserve">. </w:t>
      </w:r>
    </w:p>
    <w:p w14:paraId="27987D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A24580" w14:textId="77777777" w:rsidTr="00267511">
        <w:tc>
          <w:tcPr>
            <w:tcW w:w="2335" w:type="dxa"/>
          </w:tcPr>
          <w:p w14:paraId="2020E98A" w14:textId="77777777" w:rsidR="001D01D7" w:rsidRDefault="001D01D7" w:rsidP="00267511">
            <w:pPr>
              <w:spacing w:before="0" w:after="0"/>
              <w:rPr>
                <w:b/>
                <w:bCs/>
              </w:rPr>
            </w:pPr>
            <w:r>
              <w:rPr>
                <w:b/>
                <w:bCs/>
              </w:rPr>
              <w:t>Company name</w:t>
            </w:r>
          </w:p>
        </w:tc>
        <w:tc>
          <w:tcPr>
            <w:tcW w:w="7627" w:type="dxa"/>
          </w:tcPr>
          <w:p w14:paraId="29AC28B4" w14:textId="77777777" w:rsidR="001D01D7" w:rsidRDefault="001D01D7" w:rsidP="00267511">
            <w:pPr>
              <w:spacing w:before="0" w:after="0"/>
              <w:rPr>
                <w:b/>
                <w:bCs/>
              </w:rPr>
            </w:pPr>
            <w:r>
              <w:rPr>
                <w:b/>
                <w:bCs/>
              </w:rPr>
              <w:t>Comment</w:t>
            </w:r>
          </w:p>
        </w:tc>
      </w:tr>
      <w:tr w:rsidR="001D01D7" w14:paraId="65CD40F3" w14:textId="77777777" w:rsidTr="00267511">
        <w:tc>
          <w:tcPr>
            <w:tcW w:w="2335" w:type="dxa"/>
            <w:shd w:val="clear" w:color="auto" w:fill="auto"/>
          </w:tcPr>
          <w:p w14:paraId="08511D9D" w14:textId="2A7AC29D" w:rsidR="001D01D7" w:rsidRPr="00AD107D" w:rsidRDefault="00AD107D"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AE9C8E8" w14:textId="4DF24667" w:rsidR="002417BE" w:rsidRPr="00860721" w:rsidRDefault="00BC1524" w:rsidP="00267511">
            <w:pPr>
              <w:spacing w:before="0" w:after="0"/>
              <w:rPr>
                <w:rFonts w:eastAsia="MS Mincho"/>
                <w:lang w:eastAsia="ja-JP"/>
              </w:rPr>
            </w:pPr>
            <w:r w:rsidRPr="00BC1524">
              <w:rPr>
                <w:rFonts w:eastAsia="MS Mincho"/>
                <w:lang w:eastAsia="ja-JP"/>
              </w:rPr>
              <w:t xml:space="preserve">As we commented in the first round, the DMRS bundling configuration is currently unclear. Therefore, </w:t>
            </w:r>
            <w:r>
              <w:rPr>
                <w:rFonts w:eastAsia="MS Mincho"/>
                <w:lang w:eastAsia="ja-JP"/>
              </w:rPr>
              <w:t>w</w:t>
            </w:r>
            <w:r w:rsidRPr="00BC1524">
              <w:rPr>
                <w:rFonts w:eastAsia="MS Mincho"/>
                <w:lang w:eastAsia="ja-JP"/>
              </w:rPr>
              <w:t>e should wait for more agreement regarding the configuration</w:t>
            </w:r>
            <w:r w:rsidR="00B8116B">
              <w:rPr>
                <w:rFonts w:eastAsia="MS Mincho"/>
                <w:lang w:eastAsia="ja-JP"/>
              </w:rPr>
              <w:t xml:space="preserve"> for PUSCH.</w:t>
            </w:r>
          </w:p>
        </w:tc>
      </w:tr>
      <w:tr w:rsidR="001D01D7" w14:paraId="0DF33438" w14:textId="77777777" w:rsidTr="00267511">
        <w:tc>
          <w:tcPr>
            <w:tcW w:w="2335" w:type="dxa"/>
          </w:tcPr>
          <w:p w14:paraId="0E418DDC" w14:textId="3D5DB023" w:rsidR="001D01D7" w:rsidRDefault="00267511" w:rsidP="00267511">
            <w:pPr>
              <w:spacing w:before="0" w:after="0"/>
              <w:rPr>
                <w:bCs/>
                <w:lang w:eastAsia="zh-CN"/>
              </w:rPr>
            </w:pPr>
            <w:r>
              <w:rPr>
                <w:rFonts w:hint="eastAsia"/>
                <w:bCs/>
                <w:lang w:eastAsia="zh-CN"/>
              </w:rPr>
              <w:t>CATT</w:t>
            </w:r>
          </w:p>
        </w:tc>
        <w:tc>
          <w:tcPr>
            <w:tcW w:w="7627" w:type="dxa"/>
          </w:tcPr>
          <w:p w14:paraId="03EBF3C3" w14:textId="6E827E35" w:rsidR="001D01D7" w:rsidRDefault="00267511"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w:t>
            </w:r>
            <w:r w:rsidR="007B7AD4">
              <w:rPr>
                <w:rFonts w:hint="eastAsia"/>
                <w:bCs/>
                <w:lang w:eastAsia="zh-CN"/>
              </w:rPr>
              <w:t>, to achieve a unified design</w:t>
            </w:r>
            <w:r>
              <w:rPr>
                <w:rFonts w:hint="eastAsia"/>
                <w:bCs/>
                <w:lang w:eastAsia="zh-CN"/>
              </w:rPr>
              <w:t>.</w:t>
            </w:r>
          </w:p>
        </w:tc>
      </w:tr>
      <w:tr w:rsidR="001D01D7" w14:paraId="5B5B469D" w14:textId="77777777" w:rsidTr="00267511">
        <w:tc>
          <w:tcPr>
            <w:tcW w:w="2335" w:type="dxa"/>
          </w:tcPr>
          <w:p w14:paraId="4626FA8C" w14:textId="177CA1C7" w:rsidR="001D01D7" w:rsidRPr="001F6735" w:rsidRDefault="001F6735" w:rsidP="00267511">
            <w:pPr>
              <w:spacing w:after="0"/>
              <w:rPr>
                <w:rFonts w:eastAsia="Malgun Gothic"/>
                <w:bCs/>
                <w:lang w:eastAsia="ko-KR"/>
              </w:rPr>
            </w:pPr>
            <w:r>
              <w:rPr>
                <w:rFonts w:eastAsia="Malgun Gothic" w:hint="eastAsia"/>
                <w:bCs/>
                <w:lang w:eastAsia="ko-KR"/>
              </w:rPr>
              <w:lastRenderedPageBreak/>
              <w:t>LG</w:t>
            </w:r>
          </w:p>
        </w:tc>
        <w:tc>
          <w:tcPr>
            <w:tcW w:w="7627" w:type="dxa"/>
          </w:tcPr>
          <w:p w14:paraId="60669B28" w14:textId="3CA75532" w:rsidR="001D01D7" w:rsidRPr="001F6735" w:rsidRDefault="001F6735" w:rsidP="001F6735">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3255F7" w14:paraId="7696AC23" w14:textId="77777777" w:rsidTr="003255F7">
        <w:tc>
          <w:tcPr>
            <w:tcW w:w="2335" w:type="dxa"/>
          </w:tcPr>
          <w:p w14:paraId="754460C5" w14:textId="77777777" w:rsidR="003255F7" w:rsidRDefault="003255F7" w:rsidP="004B45D6">
            <w:pPr>
              <w:spacing w:after="0"/>
              <w:rPr>
                <w:bCs/>
                <w:lang w:eastAsia="zh-CN"/>
              </w:rPr>
            </w:pPr>
            <w:r>
              <w:rPr>
                <w:bCs/>
                <w:lang w:eastAsia="zh-CN"/>
              </w:rPr>
              <w:t>OPPO</w:t>
            </w:r>
          </w:p>
        </w:tc>
        <w:tc>
          <w:tcPr>
            <w:tcW w:w="7627" w:type="dxa"/>
          </w:tcPr>
          <w:p w14:paraId="5B416398" w14:textId="77777777" w:rsidR="003255F7" w:rsidRDefault="003255F7" w:rsidP="004B45D6">
            <w:pPr>
              <w:spacing w:after="0"/>
              <w:rPr>
                <w:lang w:eastAsia="zh-CN"/>
              </w:rPr>
            </w:pPr>
            <w:r>
              <w:rPr>
                <w:lang w:eastAsia="zh-CN"/>
              </w:rPr>
              <w:t>The time window could be also the UE capability reported to gNB, it is under discussing for PUSCH. Would be good to have unified solution.</w:t>
            </w:r>
          </w:p>
        </w:tc>
      </w:tr>
      <w:tr w:rsidR="006104B8" w14:paraId="0431169B" w14:textId="77777777" w:rsidTr="003255F7">
        <w:tc>
          <w:tcPr>
            <w:tcW w:w="2335" w:type="dxa"/>
          </w:tcPr>
          <w:p w14:paraId="787DCADE" w14:textId="30B7CD5F"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CDC8D9A" w14:textId="42173214" w:rsidR="006104B8" w:rsidRDefault="006104B8" w:rsidP="004B45D6">
            <w:pPr>
              <w:spacing w:after="0"/>
              <w:rPr>
                <w:lang w:eastAsia="zh-CN"/>
              </w:rPr>
            </w:pPr>
            <w:r w:rsidRPr="006104B8">
              <w:rPr>
                <w:lang w:eastAsia="zh-CN"/>
              </w:rPr>
              <w:t>Although we support the FL Proposal 4, we share the comment</w:t>
            </w:r>
            <w:r>
              <w:rPr>
                <w:lang w:eastAsia="zh-CN"/>
              </w:rPr>
              <w:t>s</w:t>
            </w:r>
            <w:r w:rsidRPr="006104B8">
              <w:rPr>
                <w:lang w:eastAsia="zh-CN"/>
              </w:rPr>
              <w:t xml:space="preserve"> from </w:t>
            </w:r>
            <w:r>
              <w:rPr>
                <w:lang w:eastAsia="zh-CN"/>
              </w:rPr>
              <w:t>other companies</w:t>
            </w:r>
            <w:r w:rsidRPr="006104B8">
              <w:rPr>
                <w:lang w:eastAsia="zh-CN"/>
              </w:rPr>
              <w:t xml:space="preserve"> that to wait for progress in PUSCH joint channel estimation would be better to achieve unified design.</w:t>
            </w:r>
          </w:p>
        </w:tc>
      </w:tr>
      <w:tr w:rsidR="00595BA3" w14:paraId="1562B33E" w14:textId="77777777" w:rsidTr="003255F7">
        <w:tc>
          <w:tcPr>
            <w:tcW w:w="2335" w:type="dxa"/>
          </w:tcPr>
          <w:p w14:paraId="030E0CF7" w14:textId="4A11AE4B" w:rsidR="00595BA3" w:rsidRDefault="00595BA3" w:rsidP="00595BA3">
            <w:pPr>
              <w:spacing w:after="0"/>
              <w:rPr>
                <w:rFonts w:eastAsia="MS Mincho"/>
                <w:bCs/>
                <w:lang w:eastAsia="ja-JP"/>
              </w:rPr>
            </w:pPr>
            <w:r>
              <w:rPr>
                <w:rFonts w:eastAsia="MS Mincho"/>
                <w:bCs/>
                <w:lang w:eastAsia="ja-JP"/>
              </w:rPr>
              <w:t>InterDigital</w:t>
            </w:r>
          </w:p>
        </w:tc>
        <w:tc>
          <w:tcPr>
            <w:tcW w:w="7627" w:type="dxa"/>
          </w:tcPr>
          <w:p w14:paraId="4D140DD0" w14:textId="0E19F781" w:rsidR="00595BA3" w:rsidRPr="006104B8" w:rsidRDefault="00595BA3" w:rsidP="00595BA3">
            <w:pPr>
              <w:spacing w:after="0"/>
              <w:rPr>
                <w:lang w:eastAsia="zh-CN"/>
              </w:rPr>
            </w:pPr>
            <w:r>
              <w:rPr>
                <w:bCs/>
                <w:lang w:eastAsia="zh-CN"/>
              </w:rPr>
              <w:t>We can wait for the discussion in PUSCH to converge to discuss this issue.</w:t>
            </w:r>
          </w:p>
        </w:tc>
      </w:tr>
      <w:tr w:rsidR="00E63221" w14:paraId="6EFC9B65" w14:textId="77777777" w:rsidTr="003255F7">
        <w:tc>
          <w:tcPr>
            <w:tcW w:w="2335" w:type="dxa"/>
          </w:tcPr>
          <w:p w14:paraId="3C6F02BB" w14:textId="09489C2D" w:rsidR="00E63221" w:rsidRDefault="00E63221" w:rsidP="00595BA3">
            <w:pPr>
              <w:spacing w:after="0"/>
              <w:rPr>
                <w:rFonts w:eastAsia="MS Mincho"/>
                <w:bCs/>
                <w:lang w:eastAsia="ja-JP"/>
              </w:rPr>
            </w:pPr>
            <w:r>
              <w:rPr>
                <w:rFonts w:eastAsia="MS Mincho"/>
                <w:bCs/>
                <w:lang w:eastAsia="ja-JP"/>
              </w:rPr>
              <w:t>Intel</w:t>
            </w:r>
          </w:p>
        </w:tc>
        <w:tc>
          <w:tcPr>
            <w:tcW w:w="7627" w:type="dxa"/>
          </w:tcPr>
          <w:p w14:paraId="09C894AE" w14:textId="37FCA533" w:rsidR="00E63221" w:rsidRDefault="00E63221" w:rsidP="00595BA3">
            <w:pPr>
              <w:spacing w:after="0"/>
              <w:rPr>
                <w:bCs/>
                <w:lang w:eastAsia="zh-CN"/>
              </w:rPr>
            </w:pPr>
            <w:r>
              <w:rPr>
                <w:bCs/>
                <w:lang w:eastAsia="zh-CN"/>
              </w:rPr>
              <w:t xml:space="preserve">We are fine with the proposal. We do not see the need to configure this per PUCCH format. </w:t>
            </w:r>
          </w:p>
        </w:tc>
      </w:tr>
      <w:tr w:rsidR="00F86BF7" w14:paraId="66CAA93E" w14:textId="77777777" w:rsidTr="003255F7">
        <w:tc>
          <w:tcPr>
            <w:tcW w:w="2335" w:type="dxa"/>
          </w:tcPr>
          <w:p w14:paraId="53105031" w14:textId="069134EE" w:rsidR="00F86BF7" w:rsidRDefault="00F86BF7" w:rsidP="00595BA3">
            <w:pPr>
              <w:spacing w:after="0"/>
              <w:rPr>
                <w:rFonts w:eastAsia="MS Mincho"/>
                <w:bCs/>
                <w:lang w:eastAsia="ja-JP"/>
              </w:rPr>
            </w:pPr>
            <w:r>
              <w:rPr>
                <w:rFonts w:eastAsia="MS Mincho"/>
                <w:bCs/>
                <w:lang w:eastAsia="ja-JP"/>
              </w:rPr>
              <w:t>Lenovo, Motorola Mobility</w:t>
            </w:r>
          </w:p>
        </w:tc>
        <w:tc>
          <w:tcPr>
            <w:tcW w:w="7627" w:type="dxa"/>
          </w:tcPr>
          <w:p w14:paraId="33E156C6" w14:textId="6AE70CF7" w:rsidR="00F86BF7" w:rsidRDefault="00F86BF7" w:rsidP="00595BA3">
            <w:pPr>
              <w:spacing w:after="0"/>
              <w:rPr>
                <w:bCs/>
                <w:lang w:eastAsia="zh-CN"/>
              </w:rPr>
            </w:pPr>
            <w:r>
              <w:rPr>
                <w:bCs/>
                <w:lang w:eastAsia="zh-CN"/>
              </w:rPr>
              <w:t>Similar view as some of other companies to wait for the discussion in PUSCH agenda</w:t>
            </w:r>
          </w:p>
        </w:tc>
      </w:tr>
      <w:tr w:rsidR="005162E2" w14:paraId="6C0F5F63" w14:textId="77777777" w:rsidTr="003255F7">
        <w:tc>
          <w:tcPr>
            <w:tcW w:w="2335" w:type="dxa"/>
          </w:tcPr>
          <w:p w14:paraId="5F46A786" w14:textId="6C24890D" w:rsidR="005162E2" w:rsidRDefault="005162E2" w:rsidP="00595BA3">
            <w:pPr>
              <w:spacing w:after="0"/>
              <w:rPr>
                <w:rFonts w:eastAsia="MS Mincho"/>
                <w:bCs/>
                <w:lang w:eastAsia="ja-JP"/>
              </w:rPr>
            </w:pPr>
            <w:r>
              <w:rPr>
                <w:rFonts w:eastAsia="MS Mincho"/>
                <w:bCs/>
                <w:lang w:eastAsia="ja-JP"/>
              </w:rPr>
              <w:t>Samsung</w:t>
            </w:r>
          </w:p>
        </w:tc>
        <w:tc>
          <w:tcPr>
            <w:tcW w:w="7627" w:type="dxa"/>
          </w:tcPr>
          <w:p w14:paraId="3495A608" w14:textId="4B228003" w:rsidR="005162E2" w:rsidRDefault="005162E2" w:rsidP="00595BA3">
            <w:pPr>
              <w:spacing w:after="0"/>
              <w:rPr>
                <w:bCs/>
                <w:lang w:eastAsia="zh-CN"/>
              </w:rPr>
            </w:pPr>
            <w:r w:rsidRPr="005162E2">
              <w:rPr>
                <w:bCs/>
                <w:lang w:eastAsia="zh-CN"/>
              </w:rPr>
              <w:t>As already suggested, also by other companies, the DMRS bundling part can wait for further progress in PUSCH AI to avoid repeating the same discussions</w:t>
            </w:r>
            <w:r>
              <w:rPr>
                <w:bCs/>
                <w:lang w:eastAsia="zh-CN"/>
              </w:rPr>
              <w:t>.</w:t>
            </w:r>
          </w:p>
        </w:tc>
      </w:tr>
      <w:tr w:rsidR="00011703" w14:paraId="3B13CA00" w14:textId="77777777" w:rsidTr="003255F7">
        <w:tc>
          <w:tcPr>
            <w:tcW w:w="2335" w:type="dxa"/>
          </w:tcPr>
          <w:p w14:paraId="320AF5BC" w14:textId="41ABA249" w:rsidR="00011703" w:rsidRDefault="00011703" w:rsidP="00595BA3">
            <w:pPr>
              <w:spacing w:after="0"/>
              <w:rPr>
                <w:rFonts w:eastAsia="MS Mincho"/>
                <w:bCs/>
                <w:lang w:eastAsia="ja-JP"/>
              </w:rPr>
            </w:pPr>
            <w:r>
              <w:rPr>
                <w:rFonts w:eastAsia="MS Mincho"/>
                <w:bCs/>
                <w:lang w:eastAsia="ja-JP"/>
              </w:rPr>
              <w:t>Ericsson</w:t>
            </w:r>
          </w:p>
        </w:tc>
        <w:tc>
          <w:tcPr>
            <w:tcW w:w="7627" w:type="dxa"/>
          </w:tcPr>
          <w:p w14:paraId="6981FEAB" w14:textId="25158752" w:rsidR="00011703" w:rsidRPr="005162E2" w:rsidRDefault="00011703" w:rsidP="00595BA3">
            <w:pPr>
              <w:spacing w:after="0"/>
              <w:rPr>
                <w:bCs/>
                <w:lang w:eastAsia="zh-CN"/>
              </w:rPr>
            </w:pPr>
            <w:r>
              <w:rPr>
                <w:bCs/>
                <w:lang w:eastAsia="zh-CN"/>
              </w:rPr>
              <w:t>Support</w:t>
            </w:r>
          </w:p>
        </w:tc>
      </w:tr>
      <w:tr w:rsidR="007C22AA" w14:paraId="3F745647" w14:textId="77777777" w:rsidTr="003255F7">
        <w:tc>
          <w:tcPr>
            <w:tcW w:w="2335" w:type="dxa"/>
          </w:tcPr>
          <w:p w14:paraId="50FCD642" w14:textId="58A8BB5F" w:rsidR="007C22AA" w:rsidRDefault="007C22AA" w:rsidP="007C22AA">
            <w:pPr>
              <w:spacing w:after="0"/>
              <w:rPr>
                <w:rFonts w:eastAsia="MS Mincho"/>
                <w:bCs/>
                <w:lang w:eastAsia="ja-JP"/>
              </w:rPr>
            </w:pPr>
            <w:r>
              <w:rPr>
                <w:rFonts w:eastAsia="MS Mincho"/>
                <w:bCs/>
                <w:lang w:eastAsia="ja-JP"/>
              </w:rPr>
              <w:t>Qualcomm</w:t>
            </w:r>
          </w:p>
        </w:tc>
        <w:tc>
          <w:tcPr>
            <w:tcW w:w="7627" w:type="dxa"/>
          </w:tcPr>
          <w:p w14:paraId="5C2912E9" w14:textId="77777777" w:rsidR="007C22AA" w:rsidRDefault="007C22AA" w:rsidP="007C22AA">
            <w:pPr>
              <w:spacing w:after="0"/>
              <w:rPr>
                <w:bCs/>
                <w:lang w:eastAsia="zh-CN"/>
              </w:rPr>
            </w:pPr>
            <w:r>
              <w:rPr>
                <w:bCs/>
                <w:lang w:eastAsia="zh-CN"/>
              </w:rPr>
              <w:t>Enabling bundling at the UE level may not be the right approach for several reasons.</w:t>
            </w:r>
          </w:p>
          <w:p w14:paraId="2EC767F6" w14:textId="77777777" w:rsidR="007C22AA" w:rsidRDefault="007C22AA" w:rsidP="007C22AA">
            <w:pPr>
              <w:spacing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14:paraId="32EC10C0" w14:textId="77777777" w:rsidR="007C22AA" w:rsidRDefault="007C22AA" w:rsidP="007C22AA">
            <w:pPr>
              <w:spacing w:after="0"/>
              <w:rPr>
                <w:bCs/>
                <w:lang w:eastAsia="zh-CN"/>
              </w:rPr>
            </w:pPr>
            <w:r>
              <w:rPr>
                <w:bCs/>
                <w:lang w:eastAsia="zh-CN"/>
              </w:rPr>
              <w:t>A UE may perform transparent precoder cycling if bundling is not enabled. Once enabled, such options no longer exist.</w:t>
            </w:r>
          </w:p>
          <w:p w14:paraId="254B5B10" w14:textId="77777777" w:rsidR="007C22AA" w:rsidRDefault="007C22AA" w:rsidP="007C22AA">
            <w:pPr>
              <w:spacing w:after="0"/>
              <w:rPr>
                <w:bCs/>
                <w:lang w:eastAsia="zh-CN"/>
              </w:rPr>
            </w:pPr>
            <w:r>
              <w:rPr>
                <w:bCs/>
                <w:lang w:eastAsia="zh-CN"/>
              </w:rPr>
              <w:t xml:space="preserve">Also, given that no discussions have occurred on DMRS bundling under CA/DC scenarios, it is not even clear how an activation at the per UE level will even work. What does it mean to perform bundling across multiple carriers? How is FDD-TDD bundling handled in CA/DC cases? </w:t>
            </w:r>
          </w:p>
          <w:p w14:paraId="56F128F6" w14:textId="77777777" w:rsidR="007C22AA" w:rsidRDefault="007C22AA" w:rsidP="007C22AA">
            <w:pPr>
              <w:spacing w:after="0"/>
              <w:rPr>
                <w:bCs/>
                <w:lang w:eastAsia="zh-CN"/>
              </w:rPr>
            </w:pPr>
            <w:r>
              <w:rPr>
                <w:bCs/>
                <w:lang w:eastAsia="zh-CN"/>
              </w:rPr>
              <w:t>Also, its likely that UE reports bundling capability at either per band per band combination granularity or per cc per band per band combination granularity. If such is the case, what does it mean to enable bundling at the per UE level? Enabling bundling at the per CC granularity would be the absolute bare minimum required.</w:t>
            </w:r>
          </w:p>
          <w:p w14:paraId="7CBD4F63" w14:textId="77777777" w:rsidR="007C22AA" w:rsidRDefault="007C22AA" w:rsidP="007C22AA">
            <w:pPr>
              <w:spacing w:after="0"/>
              <w:rPr>
                <w:bCs/>
                <w:lang w:eastAsia="zh-CN"/>
              </w:rPr>
            </w:pPr>
            <w:r>
              <w:rPr>
                <w:bCs/>
                <w:lang w:eastAsia="zh-CN"/>
              </w:rPr>
              <w:t xml:space="preserve">If per PUCCH resource is still not desirable to the majority, we should consider enabling </w:t>
            </w:r>
            <w:proofErr w:type="gramStart"/>
            <w:r>
              <w:rPr>
                <w:bCs/>
                <w:lang w:eastAsia="zh-CN"/>
              </w:rPr>
              <w:t>it  per</w:t>
            </w:r>
            <w:proofErr w:type="gramEnd"/>
            <w:r>
              <w:rPr>
                <w:bCs/>
                <w:lang w:eastAsia="zh-CN"/>
              </w:rPr>
              <w:t xml:space="preserve"> PUCCH format or per PUCCH resource set. This provides the gNB some flexibility in striking the right compromise between tx diversity and DMRS bundling.</w:t>
            </w:r>
          </w:p>
          <w:p w14:paraId="0EB48C3A" w14:textId="059B89FF" w:rsidR="007C22AA" w:rsidRDefault="007C22AA" w:rsidP="007C22AA">
            <w:pPr>
              <w:spacing w:after="0"/>
              <w:rPr>
                <w:bCs/>
                <w:lang w:eastAsia="zh-CN"/>
              </w:rPr>
            </w:pPr>
            <w:r>
              <w:rPr>
                <w:bCs/>
                <w:lang w:eastAsia="zh-CN"/>
              </w:rPr>
              <w:t>I would urge other companies to take a closer look at their positions. Configuration for bundling must be more like a surgeon’s scalpel rather than a sledgehammer.</w:t>
            </w:r>
          </w:p>
        </w:tc>
      </w:tr>
      <w:tr w:rsidR="008A22E9" w14:paraId="7C90C721" w14:textId="77777777" w:rsidTr="003255F7">
        <w:tc>
          <w:tcPr>
            <w:tcW w:w="2335" w:type="dxa"/>
          </w:tcPr>
          <w:p w14:paraId="30B62D25" w14:textId="176287F8"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7EEBB35" w14:textId="3A06EA72" w:rsidR="008A22E9" w:rsidRDefault="008A22E9" w:rsidP="008A22E9">
            <w:pPr>
              <w:spacing w:after="0"/>
              <w:rPr>
                <w:bCs/>
                <w:lang w:eastAsia="zh-CN"/>
              </w:rPr>
            </w:pPr>
            <w:r>
              <w:rPr>
                <w:rFonts w:eastAsia="MS Mincho" w:hint="eastAsia"/>
                <w:bCs/>
                <w:lang w:eastAsia="ja-JP"/>
              </w:rPr>
              <w:t>W</w:t>
            </w:r>
            <w:r>
              <w:rPr>
                <w:rFonts w:eastAsia="MS Mincho"/>
                <w:bCs/>
                <w:lang w:eastAsia="ja-JP"/>
              </w:rPr>
              <w:t>e may wait for the discussion in PUSCH.</w:t>
            </w:r>
          </w:p>
        </w:tc>
      </w:tr>
      <w:tr w:rsidR="00AD5D55" w:rsidRPr="00437648" w14:paraId="3F0642D0" w14:textId="77777777" w:rsidTr="00892D80">
        <w:tc>
          <w:tcPr>
            <w:tcW w:w="2335" w:type="dxa"/>
          </w:tcPr>
          <w:p w14:paraId="122AD06B" w14:textId="77777777" w:rsidR="00AD5D55" w:rsidRPr="00437648" w:rsidRDefault="00AD5D55" w:rsidP="00892D80">
            <w:pPr>
              <w:spacing w:after="0"/>
              <w:rPr>
                <w:rFonts w:eastAsia="MS Mincho"/>
                <w:bCs/>
                <w:lang w:eastAsia="ja-JP"/>
              </w:rPr>
            </w:pPr>
            <w:r w:rsidRPr="00437648">
              <w:rPr>
                <w:rFonts w:eastAsia="MS Mincho"/>
                <w:bCs/>
                <w:lang w:eastAsia="ja-JP"/>
              </w:rPr>
              <w:t xml:space="preserve">FL </w:t>
            </w:r>
          </w:p>
        </w:tc>
        <w:tc>
          <w:tcPr>
            <w:tcW w:w="7627" w:type="dxa"/>
          </w:tcPr>
          <w:p w14:paraId="0F8A618E" w14:textId="77777777" w:rsidR="00AD5D55" w:rsidRPr="00FB41B7" w:rsidRDefault="00AD5D55" w:rsidP="00892D80">
            <w:pPr>
              <w:spacing w:after="0"/>
              <w:rPr>
                <w:rFonts w:eastAsia="MS Mincho"/>
                <w:bCs/>
                <w:highlight w:val="yellow"/>
                <w:lang w:eastAsia="ja-JP"/>
              </w:rPr>
            </w:pPr>
            <w:r w:rsidRPr="00FB41B7">
              <w:rPr>
                <w:rFonts w:eastAsia="MS Mincho"/>
                <w:bCs/>
                <w:highlight w:val="yellow"/>
                <w:lang w:eastAsia="ja-JP"/>
              </w:rPr>
              <w:t xml:space="preserve">@all, QC’s comments on FDD/TDD and CA/DC remind me that we indeed overlooked the CA/DC scenario in this discussion. With CA/DC, per RE configuration seems an oversimplified design, which may not work. For example, in DC scenario, the two CCs (one FDD, one TDD) may belong to even two operators gNB, operator A configure UE to do DMRS bundling on FDD CC should not force UE to do DMRS bundling on the TDD CC which belong to operator 2. I suggest to all companies to reconsider this issue. </w:t>
            </w:r>
          </w:p>
          <w:p w14:paraId="458DD8D9" w14:textId="77777777" w:rsidR="00AD5D55" w:rsidRPr="00FB41B7" w:rsidRDefault="00AD5D55" w:rsidP="00892D80">
            <w:pPr>
              <w:spacing w:after="0"/>
              <w:rPr>
                <w:rFonts w:eastAsia="MS Mincho"/>
                <w:bCs/>
                <w:highlight w:val="yellow"/>
                <w:lang w:eastAsia="ja-JP"/>
              </w:rPr>
            </w:pPr>
            <w:r w:rsidRPr="00FB41B7">
              <w:rPr>
                <w:rFonts w:eastAsia="MS Mincho"/>
                <w:bCs/>
                <w:highlight w:val="yellow"/>
                <w:lang w:eastAsia="ja-JP"/>
              </w:rPr>
              <w:lastRenderedPageBreak/>
              <w:t xml:space="preserve">Also, PUCCH configuration is much more complicated than PUSCH. PUCCH configuration has resource set level, format level, then resource level. The signaling for PUCCH DMRS bundling can be </w:t>
            </w:r>
            <w:r w:rsidR="00DE0EA0" w:rsidRPr="00FB41B7">
              <w:rPr>
                <w:rFonts w:eastAsia="MS Mincho"/>
                <w:bCs/>
                <w:highlight w:val="yellow"/>
                <w:lang w:eastAsia="ja-JP"/>
              </w:rPr>
              <w:t>more complicated than for</w:t>
            </w:r>
            <w:r w:rsidRPr="00FB41B7">
              <w:rPr>
                <w:rFonts w:eastAsia="MS Mincho"/>
                <w:bCs/>
                <w:highlight w:val="yellow"/>
                <w:lang w:eastAsia="ja-JP"/>
              </w:rPr>
              <w:t xml:space="preserve"> PUSCH</w:t>
            </w:r>
            <w:r w:rsidR="00DE0EA0" w:rsidRPr="00FB41B7">
              <w:rPr>
                <w:rFonts w:eastAsia="MS Mincho"/>
                <w:bCs/>
                <w:highlight w:val="yellow"/>
                <w:lang w:eastAsia="ja-JP"/>
              </w:rPr>
              <w:t xml:space="preserve">. </w:t>
            </w:r>
          </w:p>
          <w:p w14:paraId="4ACD3F68" w14:textId="6DC4E5CE" w:rsidR="00DE0EA0" w:rsidRPr="00437648" w:rsidRDefault="00DE0EA0" w:rsidP="00892D80">
            <w:pPr>
              <w:spacing w:after="0"/>
              <w:rPr>
                <w:rFonts w:eastAsia="MS Mincho"/>
                <w:bCs/>
                <w:lang w:eastAsia="ja-JP"/>
              </w:rPr>
            </w:pPr>
            <w:r w:rsidRPr="00FB41B7">
              <w:rPr>
                <w:rFonts w:eastAsia="MS Mincho"/>
                <w:highlight w:val="yellow"/>
                <w:lang w:eastAsia="ja-JP"/>
              </w:rPr>
              <w:t>After coordinating with 8.8.1.3 FL, this topic will be handled in 8.8.2 for both PUCCH/PUSCH.</w:t>
            </w:r>
          </w:p>
        </w:tc>
      </w:tr>
      <w:tr w:rsidR="002D403D" w:rsidRPr="00437648" w14:paraId="41141353" w14:textId="77777777" w:rsidTr="00892D80">
        <w:tc>
          <w:tcPr>
            <w:tcW w:w="2335" w:type="dxa"/>
          </w:tcPr>
          <w:p w14:paraId="36C2732F" w14:textId="0C612998" w:rsidR="002D403D" w:rsidRPr="00437648" w:rsidRDefault="002D403D" w:rsidP="00892D80">
            <w:pPr>
              <w:spacing w:after="0"/>
              <w:rPr>
                <w:rFonts w:eastAsia="MS Mincho"/>
                <w:bCs/>
                <w:lang w:eastAsia="ja-JP"/>
              </w:rPr>
            </w:pPr>
            <w:r>
              <w:rPr>
                <w:rFonts w:eastAsia="MS Mincho"/>
                <w:bCs/>
                <w:lang w:eastAsia="ja-JP"/>
              </w:rPr>
              <w:lastRenderedPageBreak/>
              <w:t>Samsung</w:t>
            </w:r>
          </w:p>
        </w:tc>
        <w:tc>
          <w:tcPr>
            <w:tcW w:w="7627" w:type="dxa"/>
          </w:tcPr>
          <w:p w14:paraId="01A7894E" w14:textId="77777777" w:rsidR="002D403D" w:rsidRDefault="002D403D" w:rsidP="002D403D">
            <w:pPr>
              <w:rPr>
                <w:lang w:eastAsia="ja-JP"/>
              </w:rPr>
            </w:pPr>
            <w:r>
              <w:rPr>
                <w:lang w:eastAsia="ja-JP"/>
              </w:rPr>
              <w:t xml:space="preserve">We do not see any relevance from CA/DC that is being brought up now by Qualcomm. </w:t>
            </w:r>
          </w:p>
          <w:p w14:paraId="134B1496" w14:textId="77777777" w:rsidR="002D403D" w:rsidRDefault="002D403D" w:rsidP="002D403D">
            <w:pPr>
              <w:rPr>
                <w:lang w:eastAsia="ja-JP"/>
              </w:rPr>
            </w:pPr>
            <w:r>
              <w:rPr>
                <w:lang w:eastAsia="ja-JP"/>
              </w:rPr>
              <w:t>For CA, the situation is under the gNB’s control. Also, it is rather pointless to consider that a coverage limited UE will be operating with UL CA. Further, with UL CA, power discontinuities can occur regardless of whether or not there is coverage limitation (that may also be caused due to CA). Moreover, even if the possibility of UL CA was to be considered, it would make the case again for having UE-specific configuration for DMRS bundling as UL CA is UE-specific.</w:t>
            </w:r>
          </w:p>
          <w:p w14:paraId="42616827" w14:textId="77777777" w:rsidR="002D403D" w:rsidRDefault="002D403D" w:rsidP="002D403D">
            <w:pPr>
              <w:rPr>
                <w:lang w:eastAsia="ja-JP"/>
              </w:rPr>
            </w:pPr>
            <w:r>
              <w:rPr>
                <w:lang w:eastAsia="ja-JP"/>
              </w:rPr>
              <w:t xml:space="preserve">For DC, if the operation is TDM or with semi-static power split, there is no issue. For dynamic power split, there is still a guarantee for the MCG which is where coverage is provided. Again, no issue. </w:t>
            </w:r>
          </w:p>
          <w:p w14:paraId="2DE58536" w14:textId="77777777" w:rsidR="002D403D" w:rsidRDefault="002D403D" w:rsidP="002D403D">
            <w:pPr>
              <w:rPr>
                <w:lang w:eastAsia="ja-JP"/>
              </w:rPr>
            </w:pPr>
            <w:r>
              <w:rPr>
                <w:lang w:eastAsia="ja-JP"/>
              </w:rPr>
              <w:t>As a side note, we do not see any need for TxD. With frequency hopping and with 4 Rx at the gNB, the diversity order is 8 which is more than enough. For the same reason, there is no need for intra-slot FH for Msg3 that is discussed in another AI. TxD (or intra-slot FH) will only worsen coverage due to loss in channel estimation accuracy.</w:t>
            </w:r>
          </w:p>
          <w:p w14:paraId="5CC9B43B" w14:textId="5750DE96" w:rsidR="002D403D" w:rsidRPr="002D403D" w:rsidRDefault="002D403D" w:rsidP="002D403D">
            <w:pPr>
              <w:spacing w:after="0"/>
              <w:rPr>
                <w:lang w:eastAsia="ja-JP"/>
              </w:rPr>
            </w:pPr>
            <w:r>
              <w:rPr>
                <w:lang w:eastAsia="ja-JP"/>
              </w:rPr>
              <w:t>DMRS bundling should be per UE.</w:t>
            </w:r>
          </w:p>
        </w:tc>
      </w:tr>
      <w:tr w:rsidR="00892D80" w:rsidRPr="00437648" w14:paraId="33F1CAF0" w14:textId="77777777" w:rsidTr="00892D80">
        <w:tc>
          <w:tcPr>
            <w:tcW w:w="2335" w:type="dxa"/>
          </w:tcPr>
          <w:p w14:paraId="289AD8DF" w14:textId="4CF1AB9E" w:rsidR="00892D80" w:rsidRDefault="00892D80" w:rsidP="00892D80">
            <w:pPr>
              <w:spacing w:after="0"/>
              <w:rPr>
                <w:rFonts w:eastAsia="MS Mincho"/>
                <w:bCs/>
                <w:lang w:eastAsia="ja-JP"/>
              </w:rPr>
            </w:pPr>
            <w:r>
              <w:rPr>
                <w:rFonts w:eastAsia="MS Mincho"/>
                <w:bCs/>
                <w:lang w:eastAsia="ja-JP"/>
              </w:rPr>
              <w:t>Nokia/NSB</w:t>
            </w:r>
          </w:p>
        </w:tc>
        <w:tc>
          <w:tcPr>
            <w:tcW w:w="7627" w:type="dxa"/>
          </w:tcPr>
          <w:p w14:paraId="577EBBA7" w14:textId="3625882E" w:rsidR="00F36D30" w:rsidRDefault="00892D80" w:rsidP="002D403D">
            <w:pPr>
              <w:rPr>
                <w:lang w:eastAsia="ja-JP"/>
              </w:rPr>
            </w:pPr>
            <w:r>
              <w:rPr>
                <w:lang w:eastAsia="ja-JP"/>
              </w:rPr>
              <w:t>Agree with Samsung.</w:t>
            </w:r>
            <w:r w:rsidR="00F36D30">
              <w:rPr>
                <w:lang w:eastAsia="ja-JP"/>
              </w:rPr>
              <w:t xml:space="preserve"> DMRS bundling should be per UE. PUCCH repetitions are needed when coverage is bad, which is exactly where DMRS bundling pays off. The very notion of DMRS bundling requires the presence of a repetition. Therefore, it is just natural to assume that if PUCCH repetitions are needed, DRMS bundling also pays off, especially if this allows to reduce the number of configured repetitions and free some UL resource for other channels/signals.</w:t>
            </w:r>
          </w:p>
        </w:tc>
      </w:tr>
    </w:tbl>
    <w:p w14:paraId="68E4AB9C" w14:textId="77777777" w:rsidR="001D01D7" w:rsidRPr="00E71B3E" w:rsidRDefault="001D01D7">
      <w:pPr>
        <w:rPr>
          <w:b/>
          <w:bCs/>
        </w:rPr>
      </w:pPr>
    </w:p>
    <w:p w14:paraId="4CCEA3E1" w14:textId="77777777" w:rsidR="00AC0A3E" w:rsidRDefault="008120F9">
      <w:pPr>
        <w:rPr>
          <w:u w:val="single"/>
        </w:rPr>
      </w:pPr>
      <w:r>
        <w:rPr>
          <w:u w:val="single"/>
        </w:rPr>
        <w:t>Question 2: whether additional dynamic signaling is needed to enable/disable PUCCH repetitions with DMRS bundling?</w:t>
      </w:r>
    </w:p>
    <w:p w14:paraId="2E71DE58" w14:textId="77777777" w:rsidR="00AC0A3E" w:rsidRDefault="008120F9">
      <w:r>
        <w:t>Companies’ views submitted in the contributions are the following:</w:t>
      </w:r>
    </w:p>
    <w:p w14:paraId="616BB1D4"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 xml:space="preserve">Not needed: HW/HiSi, Nokia, Lenovo, </w:t>
      </w:r>
    </w:p>
    <w:p w14:paraId="7B920660"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Needed: Spreadtrum, Samsung, Interdigital</w:t>
      </w:r>
    </w:p>
    <w:p w14:paraId="2C0B9473" w14:textId="77777777" w:rsidR="00AC0A3E" w:rsidRDefault="008120F9">
      <w:r>
        <w:t xml:space="preserve">Since only a few companies provided input to this question in the contributions. FL would like to collect more input before we make a decision on this open issue. </w:t>
      </w:r>
    </w:p>
    <w:p w14:paraId="534AD81E" w14:textId="77777777" w:rsidR="00AC0A3E" w:rsidRDefault="008120F9">
      <w:pPr>
        <w:rPr>
          <w:b/>
          <w:bCs/>
        </w:rPr>
      </w:pPr>
      <w:r>
        <w:rPr>
          <w:b/>
          <w:bCs/>
        </w:rPr>
        <w:t xml:space="preserve">FL Question 3: whether additional dynamic signaling is needed to enable/disable PUCCH repetitions with DMRS bundling? If yes, what are the signaling design details. </w:t>
      </w:r>
    </w:p>
    <w:p w14:paraId="7951D6A7"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0C30972F" w14:textId="77777777">
        <w:tc>
          <w:tcPr>
            <w:tcW w:w="2335" w:type="dxa"/>
          </w:tcPr>
          <w:p w14:paraId="53A4CA1D" w14:textId="77777777" w:rsidR="00AC0A3E" w:rsidRDefault="008120F9">
            <w:pPr>
              <w:spacing w:before="0" w:after="0"/>
              <w:rPr>
                <w:b/>
                <w:bCs/>
              </w:rPr>
            </w:pPr>
            <w:r>
              <w:rPr>
                <w:b/>
                <w:bCs/>
              </w:rPr>
              <w:t>Company name</w:t>
            </w:r>
          </w:p>
        </w:tc>
        <w:tc>
          <w:tcPr>
            <w:tcW w:w="7627" w:type="dxa"/>
          </w:tcPr>
          <w:p w14:paraId="73EAA7B4" w14:textId="77777777" w:rsidR="00AC0A3E" w:rsidRDefault="008120F9">
            <w:pPr>
              <w:spacing w:before="0" w:after="0"/>
              <w:rPr>
                <w:b/>
                <w:bCs/>
              </w:rPr>
            </w:pPr>
            <w:r>
              <w:rPr>
                <w:b/>
                <w:bCs/>
              </w:rPr>
              <w:t>Answer/Comment</w:t>
            </w:r>
          </w:p>
        </w:tc>
      </w:tr>
      <w:tr w:rsidR="00AC0A3E" w14:paraId="0EA31E47" w14:textId="77777777">
        <w:tc>
          <w:tcPr>
            <w:tcW w:w="2335" w:type="dxa"/>
            <w:shd w:val="clear" w:color="auto" w:fill="auto"/>
          </w:tcPr>
          <w:p w14:paraId="3F24A40A"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BB5F5C9" w14:textId="77777777"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14:paraId="640AA955" w14:textId="77777777">
        <w:tc>
          <w:tcPr>
            <w:tcW w:w="2335" w:type="dxa"/>
          </w:tcPr>
          <w:p w14:paraId="22CD3FD2" w14:textId="77777777" w:rsidR="00AC0A3E" w:rsidRDefault="008120F9">
            <w:pPr>
              <w:spacing w:before="0" w:after="0"/>
              <w:rPr>
                <w:bCs/>
                <w:lang w:eastAsia="zh-CN"/>
              </w:rPr>
            </w:pPr>
            <w:r>
              <w:rPr>
                <w:rFonts w:hint="eastAsia"/>
                <w:bCs/>
                <w:lang w:eastAsia="zh-CN"/>
              </w:rPr>
              <w:lastRenderedPageBreak/>
              <w:t>C</w:t>
            </w:r>
            <w:r>
              <w:rPr>
                <w:bCs/>
                <w:lang w:eastAsia="zh-CN"/>
              </w:rPr>
              <w:t>MCC</w:t>
            </w:r>
          </w:p>
        </w:tc>
        <w:tc>
          <w:tcPr>
            <w:tcW w:w="7627" w:type="dxa"/>
          </w:tcPr>
          <w:p w14:paraId="37160D58" w14:textId="77777777" w:rsidR="00AC0A3E" w:rsidRDefault="008120F9">
            <w:pPr>
              <w:spacing w:before="0" w:after="0"/>
              <w:rPr>
                <w:bCs/>
                <w:lang w:eastAsia="zh-CN"/>
              </w:rPr>
            </w:pPr>
            <w:r>
              <w:rPr>
                <w:rFonts w:hint="eastAsia"/>
                <w:lang w:eastAsia="zh-CN"/>
              </w:rPr>
              <w:t>P</w:t>
            </w:r>
            <w:r>
              <w:rPr>
                <w:lang w:eastAsia="zh-CN"/>
              </w:rPr>
              <w:t>UCCH repetitions with DMRS bundling should based on RRC configuration. There is no need to enable the function through dynamic signaling.</w:t>
            </w:r>
          </w:p>
        </w:tc>
      </w:tr>
      <w:tr w:rsidR="00AC0A3E" w14:paraId="15D73CB5" w14:textId="77777777">
        <w:tc>
          <w:tcPr>
            <w:tcW w:w="2335" w:type="dxa"/>
          </w:tcPr>
          <w:p w14:paraId="080EFCD8" w14:textId="77777777" w:rsidR="00AC0A3E" w:rsidRDefault="008120F9">
            <w:pPr>
              <w:spacing w:after="0"/>
              <w:rPr>
                <w:bCs/>
                <w:lang w:eastAsia="zh-CN"/>
              </w:rPr>
            </w:pPr>
            <w:r>
              <w:rPr>
                <w:bCs/>
                <w:lang w:eastAsia="zh-CN"/>
              </w:rPr>
              <w:t>Vivo</w:t>
            </w:r>
          </w:p>
        </w:tc>
        <w:tc>
          <w:tcPr>
            <w:tcW w:w="7627" w:type="dxa"/>
          </w:tcPr>
          <w:p w14:paraId="4206B193" w14:textId="77777777"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14:paraId="61240A18" w14:textId="77777777">
        <w:tc>
          <w:tcPr>
            <w:tcW w:w="2335" w:type="dxa"/>
          </w:tcPr>
          <w:p w14:paraId="7D40993B" w14:textId="77777777" w:rsidR="00AC0A3E" w:rsidRDefault="008120F9">
            <w:pPr>
              <w:spacing w:after="0"/>
              <w:rPr>
                <w:bCs/>
                <w:lang w:eastAsia="zh-CN"/>
              </w:rPr>
            </w:pPr>
            <w:r>
              <w:rPr>
                <w:bCs/>
              </w:rPr>
              <w:t>Intel</w:t>
            </w:r>
          </w:p>
        </w:tc>
        <w:tc>
          <w:tcPr>
            <w:tcW w:w="7627" w:type="dxa"/>
          </w:tcPr>
          <w:p w14:paraId="32437674" w14:textId="77777777" w:rsidR="00AC0A3E" w:rsidRDefault="008120F9">
            <w:pPr>
              <w:spacing w:after="0"/>
              <w:rPr>
                <w:lang w:eastAsia="zh-CN"/>
              </w:rPr>
            </w:pPr>
            <w:r>
              <w:rPr>
                <w:lang w:eastAsia="zh-CN"/>
              </w:rPr>
              <w:t xml:space="preserve">RRC </w:t>
            </w:r>
            <w:r>
              <w:rPr>
                <w:lang w:eastAsia="zh-CN"/>
              </w:rPr>
              <w:pgNum/>
            </w:r>
            <w:r>
              <w:rPr>
                <w:lang w:eastAsia="zh-CN"/>
              </w:rPr>
              <w:t xml:space="preserve">ignallin is sufficient for enabling/disabling PUCCH repetitions with DMRS bundling. We do not think dynamic </w:t>
            </w:r>
            <w:r>
              <w:rPr>
                <w:lang w:eastAsia="zh-CN"/>
              </w:rPr>
              <w:pgNum/>
            </w:r>
            <w:r>
              <w:rPr>
                <w:lang w:eastAsia="zh-CN"/>
              </w:rPr>
              <w:t xml:space="preserve">ignallin is needed. </w:t>
            </w:r>
          </w:p>
        </w:tc>
      </w:tr>
      <w:tr w:rsidR="00AC0A3E" w14:paraId="62DC6A84" w14:textId="77777777">
        <w:tc>
          <w:tcPr>
            <w:tcW w:w="2335" w:type="dxa"/>
          </w:tcPr>
          <w:p w14:paraId="3EA41F46" w14:textId="77777777" w:rsidR="00AC0A3E" w:rsidRDefault="008120F9">
            <w:pPr>
              <w:spacing w:after="0"/>
              <w:rPr>
                <w:bCs/>
              </w:rPr>
            </w:pPr>
            <w:r>
              <w:rPr>
                <w:bCs/>
                <w:lang w:eastAsia="zh-CN"/>
              </w:rPr>
              <w:t>Nokia/NSB</w:t>
            </w:r>
          </w:p>
        </w:tc>
        <w:tc>
          <w:tcPr>
            <w:tcW w:w="7627" w:type="dxa"/>
          </w:tcPr>
          <w:p w14:paraId="39509121" w14:textId="77777777" w:rsidR="00AC0A3E" w:rsidRDefault="008120F9">
            <w:pPr>
              <w:spacing w:after="0"/>
              <w:rPr>
                <w:lang w:eastAsia="zh-CN"/>
              </w:rPr>
            </w:pPr>
            <w:r>
              <w:rPr>
                <w:bCs/>
                <w:lang w:eastAsia="zh-CN"/>
              </w:rPr>
              <w:t>We confirm our preference. Dynamic signaling is not needed in this case.</w:t>
            </w:r>
          </w:p>
        </w:tc>
      </w:tr>
      <w:tr w:rsidR="00AC0A3E" w14:paraId="7D6F904B" w14:textId="77777777">
        <w:tc>
          <w:tcPr>
            <w:tcW w:w="2335" w:type="dxa"/>
          </w:tcPr>
          <w:p w14:paraId="3CEF2764" w14:textId="77777777" w:rsidR="00AC0A3E" w:rsidRDefault="008120F9">
            <w:pPr>
              <w:spacing w:before="0" w:after="0"/>
              <w:rPr>
                <w:bCs/>
                <w:lang w:eastAsia="zh-CN"/>
              </w:rPr>
            </w:pPr>
            <w:r>
              <w:rPr>
                <w:bCs/>
                <w:lang w:eastAsia="zh-CN"/>
              </w:rPr>
              <w:t>Samsung</w:t>
            </w:r>
          </w:p>
        </w:tc>
        <w:tc>
          <w:tcPr>
            <w:tcW w:w="7627" w:type="dxa"/>
          </w:tcPr>
          <w:p w14:paraId="3DC6EE36" w14:textId="77777777" w:rsidR="00AC0A3E" w:rsidRDefault="008120F9">
            <w:pPr>
              <w:spacing w:before="0" w:after="0" w:line="240" w:lineRule="auto"/>
              <w:rPr>
                <w:lang w:val="en-GB" w:eastAsia="ko-KR"/>
              </w:rPr>
            </w:pPr>
            <w:r>
              <w:rPr>
                <w:lang w:val="en-GB" w:eastAsia="ko-KR"/>
              </w:rPr>
              <w:t xml:space="preserve">Dynamic </w:t>
            </w:r>
            <w:r>
              <w:rPr>
                <w:lang w:val="en-GB" w:eastAsia="ko-KR"/>
              </w:rPr>
              <w:pgNum/>
            </w:r>
            <w:r>
              <w:rPr>
                <w:lang w:val="en-GB" w:eastAsia="ko-KR"/>
              </w:rPr>
              <w:t>ignalling can be useful in some channel conditions, such as when it can be beneficial for a UE to apply received TPC commands.</w:t>
            </w:r>
          </w:p>
          <w:p w14:paraId="13AD6104" w14:textId="77777777" w:rsidR="00AC0A3E" w:rsidRDefault="008120F9">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AC0A3E" w14:paraId="5CA05E5A" w14:textId="77777777">
        <w:tc>
          <w:tcPr>
            <w:tcW w:w="2335" w:type="dxa"/>
          </w:tcPr>
          <w:p w14:paraId="3BFF9624" w14:textId="77777777" w:rsidR="00AC0A3E" w:rsidRDefault="008120F9">
            <w:pPr>
              <w:spacing w:after="0"/>
              <w:rPr>
                <w:bCs/>
                <w:lang w:eastAsia="zh-CN"/>
              </w:rPr>
            </w:pPr>
            <w:r>
              <w:rPr>
                <w:bCs/>
                <w:lang w:eastAsia="zh-CN"/>
              </w:rPr>
              <w:t>Lenovo, Motorola Mobility</w:t>
            </w:r>
          </w:p>
        </w:tc>
        <w:tc>
          <w:tcPr>
            <w:tcW w:w="7627" w:type="dxa"/>
          </w:tcPr>
          <w:p w14:paraId="572FB785" w14:textId="77777777" w:rsidR="00AC0A3E" w:rsidRDefault="008120F9">
            <w:pPr>
              <w:spacing w:after="0"/>
              <w:rPr>
                <w:bCs/>
                <w:lang w:eastAsia="zh-CN"/>
              </w:rPr>
            </w:pPr>
            <w:r>
              <w:rPr>
                <w:bCs/>
                <w:lang w:eastAsia="zh-CN"/>
              </w:rPr>
              <w:t>We do not agree to support dynamic signaling to enable/disable PUCCH repetitions with DMRS bundling</w:t>
            </w:r>
          </w:p>
        </w:tc>
      </w:tr>
      <w:tr w:rsidR="00AC0A3E" w14:paraId="40F384FC" w14:textId="77777777">
        <w:tc>
          <w:tcPr>
            <w:tcW w:w="2335" w:type="dxa"/>
          </w:tcPr>
          <w:p w14:paraId="0F509843" w14:textId="77777777" w:rsidR="00AC0A3E" w:rsidRDefault="008120F9">
            <w:pPr>
              <w:spacing w:after="0"/>
              <w:rPr>
                <w:bCs/>
                <w:lang w:eastAsia="zh-CN"/>
              </w:rPr>
            </w:pPr>
            <w:r>
              <w:rPr>
                <w:bCs/>
                <w:lang w:eastAsia="zh-CN"/>
              </w:rPr>
              <w:t>Apple</w:t>
            </w:r>
          </w:p>
        </w:tc>
        <w:tc>
          <w:tcPr>
            <w:tcW w:w="7627" w:type="dxa"/>
          </w:tcPr>
          <w:p w14:paraId="21EDF598" w14:textId="77777777" w:rsidR="00AC0A3E" w:rsidRDefault="008120F9">
            <w:pPr>
              <w:spacing w:after="0"/>
              <w:rPr>
                <w:bCs/>
                <w:lang w:eastAsia="zh-CN"/>
              </w:rPr>
            </w:pPr>
            <w:r>
              <w:rPr>
                <w:bCs/>
                <w:lang w:eastAsia="zh-CN"/>
              </w:rPr>
              <w:t>No (Additional dynamic indication is not needed)</w:t>
            </w:r>
          </w:p>
        </w:tc>
      </w:tr>
      <w:tr w:rsidR="00AC0A3E" w14:paraId="383E8F38" w14:textId="77777777">
        <w:tc>
          <w:tcPr>
            <w:tcW w:w="2335" w:type="dxa"/>
          </w:tcPr>
          <w:p w14:paraId="59419D4C" w14:textId="77777777" w:rsidR="00AC0A3E" w:rsidRDefault="008120F9">
            <w:pPr>
              <w:spacing w:after="0"/>
              <w:rPr>
                <w:bCs/>
                <w:lang w:eastAsia="zh-CN"/>
              </w:rPr>
            </w:pPr>
            <w:r>
              <w:rPr>
                <w:bCs/>
                <w:lang w:eastAsia="zh-CN"/>
              </w:rPr>
              <w:t>Ericsson</w:t>
            </w:r>
          </w:p>
        </w:tc>
        <w:tc>
          <w:tcPr>
            <w:tcW w:w="7627" w:type="dxa"/>
          </w:tcPr>
          <w:p w14:paraId="453C6013" w14:textId="77777777" w:rsidR="00AC0A3E" w:rsidRDefault="008120F9">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AC0A3E" w14:paraId="11A1CFC9" w14:textId="77777777">
        <w:tc>
          <w:tcPr>
            <w:tcW w:w="2335" w:type="dxa"/>
          </w:tcPr>
          <w:p w14:paraId="53093AC6"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4209932" w14:textId="77777777"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AC0A3E" w14:paraId="0D10758B" w14:textId="77777777">
        <w:tc>
          <w:tcPr>
            <w:tcW w:w="2335" w:type="dxa"/>
          </w:tcPr>
          <w:p w14:paraId="07AD0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6B0E4E" w14:textId="77777777" w:rsidR="00AC0A3E" w:rsidRDefault="008120F9">
            <w:pPr>
              <w:spacing w:after="0"/>
              <w:rPr>
                <w:rFonts w:eastAsia="Malgun Gothic"/>
                <w:bCs/>
                <w:lang w:eastAsia="ko-KR"/>
              </w:rPr>
            </w:pPr>
            <w:r>
              <w:rPr>
                <w:rFonts w:eastAsia="Malgun Gothic"/>
                <w:bCs/>
                <w:lang w:eastAsia="ko-KR"/>
              </w:rPr>
              <w:t>We think it is not needed because mis-understanding between gNB and UE occurs when the UE failed to detect the dynamic signaling.</w:t>
            </w:r>
          </w:p>
        </w:tc>
      </w:tr>
      <w:tr w:rsidR="00AC0A3E" w14:paraId="611C411A" w14:textId="77777777">
        <w:tc>
          <w:tcPr>
            <w:tcW w:w="2335" w:type="dxa"/>
          </w:tcPr>
          <w:p w14:paraId="4B7A199B"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6352D6C" w14:textId="77777777" w:rsidR="00AC0A3E" w:rsidRDefault="008120F9">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14:paraId="76D924C0" w14:textId="77777777">
        <w:tc>
          <w:tcPr>
            <w:tcW w:w="2335" w:type="dxa"/>
          </w:tcPr>
          <w:p w14:paraId="13FA7D7B"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BAC94E7" w14:textId="77777777" w:rsidR="00AC0A3E" w:rsidRDefault="008120F9">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AC0A3E" w14:paraId="437FA803" w14:textId="77777777">
        <w:tc>
          <w:tcPr>
            <w:tcW w:w="2335" w:type="dxa"/>
          </w:tcPr>
          <w:p w14:paraId="0363DADB" w14:textId="77777777" w:rsidR="00AC0A3E" w:rsidRDefault="008120F9">
            <w:pPr>
              <w:spacing w:after="0"/>
              <w:rPr>
                <w:rFonts w:eastAsia="MS Mincho"/>
                <w:bCs/>
                <w:lang w:eastAsia="ja-JP"/>
              </w:rPr>
            </w:pPr>
            <w:r>
              <w:rPr>
                <w:rFonts w:hint="eastAsia"/>
                <w:bCs/>
                <w:lang w:eastAsia="zh-CN"/>
              </w:rPr>
              <w:t>CATT</w:t>
            </w:r>
          </w:p>
        </w:tc>
        <w:tc>
          <w:tcPr>
            <w:tcW w:w="7627" w:type="dxa"/>
          </w:tcPr>
          <w:p w14:paraId="28CFB5D6" w14:textId="77777777" w:rsidR="00AC0A3E" w:rsidRDefault="008120F9">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14:paraId="581FE624" w14:textId="77777777">
        <w:tc>
          <w:tcPr>
            <w:tcW w:w="2335" w:type="dxa"/>
          </w:tcPr>
          <w:p w14:paraId="135D49B1" w14:textId="77777777" w:rsidR="00AC0A3E" w:rsidRDefault="008120F9">
            <w:pPr>
              <w:spacing w:after="0"/>
              <w:rPr>
                <w:bCs/>
                <w:lang w:eastAsia="zh-CN"/>
              </w:rPr>
            </w:pPr>
            <w:r>
              <w:rPr>
                <w:rFonts w:hint="eastAsia"/>
                <w:bCs/>
                <w:lang w:eastAsia="zh-CN"/>
              </w:rPr>
              <w:t>ZTE</w:t>
            </w:r>
          </w:p>
        </w:tc>
        <w:tc>
          <w:tcPr>
            <w:tcW w:w="7627" w:type="dxa"/>
          </w:tcPr>
          <w:p w14:paraId="7CE0D387" w14:textId="77777777"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14:paraId="7F419343" w14:textId="77777777">
        <w:tc>
          <w:tcPr>
            <w:tcW w:w="2335" w:type="dxa"/>
          </w:tcPr>
          <w:p w14:paraId="5ACCD5E8"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F371585" w14:textId="77777777"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14:paraId="2464E519" w14:textId="77777777">
        <w:tc>
          <w:tcPr>
            <w:tcW w:w="2335" w:type="dxa"/>
          </w:tcPr>
          <w:p w14:paraId="11BB6C9A"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E41FBC7" w14:textId="77777777"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14:paraId="4303BE3B" w14:textId="77777777">
        <w:tc>
          <w:tcPr>
            <w:tcW w:w="2335" w:type="dxa"/>
          </w:tcPr>
          <w:p w14:paraId="4DB5C7D3" w14:textId="77777777" w:rsidR="00C77CA0" w:rsidRDefault="00C77CA0" w:rsidP="0061386B">
            <w:pPr>
              <w:spacing w:after="0"/>
              <w:rPr>
                <w:bCs/>
                <w:lang w:eastAsia="zh-CN"/>
              </w:rPr>
            </w:pPr>
            <w:r>
              <w:rPr>
                <w:rFonts w:hint="eastAsia"/>
                <w:bCs/>
                <w:lang w:eastAsia="zh-CN"/>
              </w:rPr>
              <w:t>H</w:t>
            </w:r>
            <w:r>
              <w:rPr>
                <w:bCs/>
                <w:lang w:eastAsia="zh-CN"/>
              </w:rPr>
              <w:t>uawei, HiSilicon</w:t>
            </w:r>
          </w:p>
        </w:tc>
        <w:tc>
          <w:tcPr>
            <w:tcW w:w="7627" w:type="dxa"/>
          </w:tcPr>
          <w:p w14:paraId="51BFB807" w14:textId="00AF0B82" w:rsidR="00C77CA0" w:rsidRDefault="00C77CA0" w:rsidP="0061386B">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A5C789" w14:textId="3CCC1F13" w:rsidR="00AC0A3E" w:rsidRDefault="00AC0A3E"/>
    <w:p w14:paraId="547EAB0C" w14:textId="08EE282B" w:rsidR="000E6240" w:rsidRDefault="000E6240" w:rsidP="000E6240">
      <w:r>
        <w:t>Based on the input collected in the above table, companies’ views are the following:</w:t>
      </w:r>
    </w:p>
    <w:p w14:paraId="1A74D696" w14:textId="45E5FAD5"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not needed: </w:t>
      </w:r>
      <w:r w:rsidR="00813B58">
        <w:rPr>
          <w:rFonts w:ascii="Times New Roman" w:hAnsi="Times New Roman"/>
          <w:sz w:val="20"/>
          <w:szCs w:val="20"/>
        </w:rPr>
        <w:t>CT, CMCC</w:t>
      </w:r>
      <w:r>
        <w:rPr>
          <w:rFonts w:ascii="Times New Roman" w:hAnsi="Times New Roman"/>
          <w:sz w:val="20"/>
          <w:szCs w:val="20"/>
        </w:rPr>
        <w:t xml:space="preserve">, </w:t>
      </w:r>
      <w:r w:rsidR="00813B58">
        <w:rPr>
          <w:rFonts w:ascii="Times New Roman" w:hAnsi="Times New Roman"/>
          <w:sz w:val="20"/>
          <w:szCs w:val="20"/>
        </w:rPr>
        <w:t>Intel, Nokia, Lenovo, Apple, Ericsson, LG, Sharp, Panasonic, CATT, ZTE, Spreadtrum, Xiaomi, HW/HiSi</w:t>
      </w:r>
    </w:p>
    <w:p w14:paraId="0F58E933" w14:textId="49395027"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needed: </w:t>
      </w:r>
      <w:r w:rsidR="00813B58">
        <w:rPr>
          <w:rFonts w:ascii="Times New Roman" w:hAnsi="Times New Roman"/>
          <w:sz w:val="20"/>
          <w:szCs w:val="20"/>
        </w:rPr>
        <w:t>Samsung</w:t>
      </w:r>
    </w:p>
    <w:p w14:paraId="7DD0F61D" w14:textId="680AC150" w:rsidR="000E6240" w:rsidRDefault="00813B58">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006063A" w14:textId="7254A756" w:rsidR="00813B58" w:rsidRDefault="00813B58">
      <w:pPr>
        <w:rPr>
          <w:b/>
          <w:bCs/>
        </w:rPr>
      </w:pPr>
      <w:r>
        <w:rPr>
          <w:b/>
          <w:bCs/>
          <w:color w:val="FF00FF"/>
        </w:rPr>
        <w:t>Proposed conclusion 2</w:t>
      </w:r>
      <w:r>
        <w:rPr>
          <w:b/>
          <w:bCs/>
        </w:rPr>
        <w:t xml:space="preserve">: </w:t>
      </w:r>
      <w:r w:rsidR="00BE05F5">
        <w:rPr>
          <w:b/>
          <w:bCs/>
        </w:rPr>
        <w:t xml:space="preserve">Dynamic signaling to enable/disable </w:t>
      </w:r>
      <w:r>
        <w:rPr>
          <w:b/>
          <w:bCs/>
        </w:rPr>
        <w:t xml:space="preserve">DMRS bundling </w:t>
      </w:r>
      <w:r w:rsidRPr="006C6A97">
        <w:rPr>
          <w:b/>
          <w:bCs/>
          <w:strike/>
          <w:color w:val="FF0000"/>
        </w:rPr>
        <w:t>with</w:t>
      </w:r>
      <w:r w:rsidRPr="006C6A97">
        <w:rPr>
          <w:b/>
          <w:bCs/>
          <w:color w:val="FF0000"/>
        </w:rPr>
        <w:t xml:space="preserve"> </w:t>
      </w:r>
      <w:r w:rsidR="006C6A97" w:rsidRPr="006C6A97">
        <w:rPr>
          <w:b/>
          <w:bCs/>
          <w:color w:val="FF0000"/>
        </w:rPr>
        <w:t>for</w:t>
      </w:r>
      <w:r w:rsidR="006C6A97">
        <w:rPr>
          <w:b/>
          <w:bCs/>
        </w:rPr>
        <w:t xml:space="preserve"> </w:t>
      </w:r>
      <w:r>
        <w:rPr>
          <w:b/>
          <w:bCs/>
        </w:rPr>
        <w:t>PUCCH</w:t>
      </w:r>
      <w:r w:rsidR="006C6A97">
        <w:rPr>
          <w:b/>
          <w:bCs/>
        </w:rPr>
        <w:t xml:space="preserve"> </w:t>
      </w:r>
      <w:r w:rsidR="006C6A97" w:rsidRPr="006C6A97">
        <w:rPr>
          <w:b/>
          <w:bCs/>
          <w:color w:val="FF0000"/>
        </w:rPr>
        <w:t>or PUSCH</w:t>
      </w:r>
      <w:r>
        <w:rPr>
          <w:b/>
          <w:bCs/>
        </w:rPr>
        <w:t xml:space="preserve"> repetitions </w:t>
      </w:r>
      <w:r w:rsidR="00BE05F5">
        <w:rPr>
          <w:b/>
          <w:bCs/>
        </w:rPr>
        <w:t xml:space="preserve">is not supported in Rel-17. </w:t>
      </w:r>
      <w:r>
        <w:rPr>
          <w:b/>
          <w:bCs/>
        </w:rPr>
        <w:t xml:space="preserve"> </w:t>
      </w:r>
    </w:p>
    <w:p w14:paraId="1C52DD03" w14:textId="77777777" w:rsidR="001D01D7" w:rsidRDefault="001D01D7" w:rsidP="001D01D7">
      <w:r>
        <w:lastRenderedPageBreak/>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DF10EE" w14:textId="77777777" w:rsidTr="00267511">
        <w:tc>
          <w:tcPr>
            <w:tcW w:w="2335" w:type="dxa"/>
          </w:tcPr>
          <w:p w14:paraId="31F57D21" w14:textId="77777777" w:rsidR="001D01D7" w:rsidRDefault="001D01D7" w:rsidP="00267511">
            <w:pPr>
              <w:spacing w:before="0" w:after="0"/>
              <w:rPr>
                <w:b/>
                <w:bCs/>
              </w:rPr>
            </w:pPr>
            <w:r>
              <w:rPr>
                <w:b/>
                <w:bCs/>
              </w:rPr>
              <w:t>Company name</w:t>
            </w:r>
          </w:p>
        </w:tc>
        <w:tc>
          <w:tcPr>
            <w:tcW w:w="7627" w:type="dxa"/>
          </w:tcPr>
          <w:p w14:paraId="31CE27F1" w14:textId="77777777" w:rsidR="001D01D7" w:rsidRDefault="001D01D7" w:rsidP="00267511">
            <w:pPr>
              <w:spacing w:before="0" w:after="0"/>
              <w:rPr>
                <w:b/>
                <w:bCs/>
              </w:rPr>
            </w:pPr>
            <w:r>
              <w:rPr>
                <w:b/>
                <w:bCs/>
              </w:rPr>
              <w:t>Comment</w:t>
            </w:r>
          </w:p>
        </w:tc>
      </w:tr>
      <w:tr w:rsidR="001D01D7" w14:paraId="315E084F" w14:textId="77777777" w:rsidTr="00267511">
        <w:tc>
          <w:tcPr>
            <w:tcW w:w="2335" w:type="dxa"/>
            <w:shd w:val="clear" w:color="auto" w:fill="auto"/>
          </w:tcPr>
          <w:p w14:paraId="24996623" w14:textId="4D1ED227" w:rsidR="001D01D7" w:rsidRPr="0060459F" w:rsidRDefault="0060459F"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BF000DE" w14:textId="6F26D619" w:rsidR="001D01D7" w:rsidRPr="0060459F" w:rsidRDefault="00BE49D1" w:rsidP="00267511">
            <w:pPr>
              <w:spacing w:before="0" w:after="0"/>
              <w:rPr>
                <w:rFonts w:eastAsia="MS Mincho"/>
                <w:lang w:eastAsia="ja-JP"/>
              </w:rPr>
            </w:pPr>
            <w:r>
              <w:rPr>
                <w:rFonts w:eastAsia="MS Mincho" w:hint="eastAsia"/>
                <w:lang w:eastAsia="ja-JP"/>
              </w:rPr>
              <w:t>W</w:t>
            </w:r>
            <w:r>
              <w:rPr>
                <w:rFonts w:eastAsia="MS Mincho"/>
                <w:lang w:eastAsia="ja-JP"/>
              </w:rPr>
              <w:t>e agree</w:t>
            </w:r>
            <w:r w:rsidR="00522193">
              <w:rPr>
                <w:rFonts w:eastAsia="MS Mincho"/>
                <w:lang w:eastAsia="ja-JP"/>
              </w:rPr>
              <w:t xml:space="preserve"> the propos</w:t>
            </w:r>
            <w:r w:rsidR="00F70C95">
              <w:rPr>
                <w:rFonts w:eastAsia="MS Mincho"/>
                <w:lang w:eastAsia="ja-JP"/>
              </w:rPr>
              <w:t>ed</w:t>
            </w:r>
            <w:r w:rsidR="00522193">
              <w:rPr>
                <w:rFonts w:eastAsia="MS Mincho"/>
                <w:lang w:eastAsia="ja-JP"/>
              </w:rPr>
              <w:t xml:space="preserve"> conclusion 2</w:t>
            </w:r>
            <w:r w:rsidR="000922A9">
              <w:rPr>
                <w:rFonts w:eastAsia="MS Mincho"/>
                <w:lang w:eastAsia="ja-JP"/>
              </w:rPr>
              <w:t>.</w:t>
            </w:r>
          </w:p>
        </w:tc>
      </w:tr>
      <w:tr w:rsidR="001D01D7" w14:paraId="019FC01A" w14:textId="77777777" w:rsidTr="00267511">
        <w:tc>
          <w:tcPr>
            <w:tcW w:w="2335" w:type="dxa"/>
          </w:tcPr>
          <w:p w14:paraId="7F71995C" w14:textId="153738AE" w:rsidR="001D01D7" w:rsidRDefault="007B7AD4" w:rsidP="00267511">
            <w:pPr>
              <w:spacing w:before="0" w:after="0"/>
              <w:rPr>
                <w:bCs/>
                <w:lang w:eastAsia="zh-CN"/>
              </w:rPr>
            </w:pPr>
            <w:r>
              <w:rPr>
                <w:rFonts w:hint="eastAsia"/>
                <w:bCs/>
                <w:lang w:eastAsia="zh-CN"/>
              </w:rPr>
              <w:t>CATT</w:t>
            </w:r>
          </w:p>
        </w:tc>
        <w:tc>
          <w:tcPr>
            <w:tcW w:w="7627" w:type="dxa"/>
          </w:tcPr>
          <w:p w14:paraId="44155662" w14:textId="1AE773B3" w:rsidR="001D01D7" w:rsidRDefault="007B7AD4"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1D01D7" w14:paraId="1D08C067" w14:textId="77777777" w:rsidTr="00267511">
        <w:tc>
          <w:tcPr>
            <w:tcW w:w="2335" w:type="dxa"/>
          </w:tcPr>
          <w:p w14:paraId="68995865" w14:textId="7A7C3B66"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5DE10850" w14:textId="0AFFA8E6" w:rsidR="001D01D7" w:rsidRPr="001F6735" w:rsidRDefault="001F6735" w:rsidP="00267511">
            <w:pPr>
              <w:spacing w:after="0"/>
              <w:rPr>
                <w:rFonts w:eastAsia="Malgun Gothic"/>
                <w:lang w:eastAsia="ko-KR"/>
              </w:rPr>
            </w:pPr>
            <w:r>
              <w:rPr>
                <w:rFonts w:eastAsia="Malgun Gothic" w:hint="eastAsia"/>
                <w:lang w:eastAsia="ko-KR"/>
              </w:rPr>
              <w:t>Support.</w:t>
            </w:r>
          </w:p>
        </w:tc>
      </w:tr>
      <w:tr w:rsidR="003255F7" w14:paraId="0B13A500" w14:textId="77777777" w:rsidTr="003255F7">
        <w:tc>
          <w:tcPr>
            <w:tcW w:w="2335" w:type="dxa"/>
          </w:tcPr>
          <w:p w14:paraId="20ECD4D8" w14:textId="77777777" w:rsidR="003255F7" w:rsidRDefault="003255F7" w:rsidP="004B45D6">
            <w:pPr>
              <w:spacing w:after="0"/>
              <w:rPr>
                <w:bCs/>
                <w:lang w:eastAsia="zh-CN"/>
              </w:rPr>
            </w:pPr>
            <w:r>
              <w:rPr>
                <w:bCs/>
                <w:lang w:eastAsia="zh-CN"/>
              </w:rPr>
              <w:t>OPPO</w:t>
            </w:r>
          </w:p>
        </w:tc>
        <w:tc>
          <w:tcPr>
            <w:tcW w:w="7627" w:type="dxa"/>
          </w:tcPr>
          <w:p w14:paraId="38AE2023" w14:textId="77777777" w:rsidR="003255F7" w:rsidRDefault="003255F7" w:rsidP="004B45D6">
            <w:pPr>
              <w:spacing w:after="0"/>
              <w:rPr>
                <w:lang w:eastAsia="zh-CN"/>
              </w:rPr>
            </w:pPr>
            <w:r>
              <w:rPr>
                <w:lang w:eastAsia="zh-CN"/>
              </w:rPr>
              <w:t>We support the proposal.</w:t>
            </w:r>
          </w:p>
        </w:tc>
      </w:tr>
      <w:tr w:rsidR="006104B8" w14:paraId="4E282A66" w14:textId="77777777" w:rsidTr="003255F7">
        <w:tc>
          <w:tcPr>
            <w:tcW w:w="2335" w:type="dxa"/>
          </w:tcPr>
          <w:p w14:paraId="2B4A7B37" w14:textId="6E2157C9"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365A998" w14:textId="7346E466" w:rsidR="006104B8" w:rsidRDefault="006104B8" w:rsidP="004B45D6">
            <w:pPr>
              <w:spacing w:after="0"/>
              <w:rPr>
                <w:lang w:eastAsia="zh-CN"/>
              </w:rPr>
            </w:pPr>
            <w:r w:rsidRPr="006104B8">
              <w:rPr>
                <w:lang w:eastAsia="zh-CN"/>
              </w:rPr>
              <w:t xml:space="preserve">Although we support the </w:t>
            </w:r>
            <w:r>
              <w:rPr>
                <w:lang w:eastAsia="zh-CN"/>
              </w:rPr>
              <w:t>Proposed conclusion 2</w:t>
            </w:r>
            <w:r w:rsidRPr="006104B8">
              <w:rPr>
                <w:lang w:eastAsia="zh-CN"/>
              </w:rPr>
              <w:t>, we share the comment from CATT that to wait for progress in PUSCH joint channel estimation would be better to achieve unified design.</w:t>
            </w:r>
          </w:p>
        </w:tc>
      </w:tr>
      <w:tr w:rsidR="00CF1CCB" w14:paraId="18BC427A" w14:textId="77777777" w:rsidTr="003255F7">
        <w:tc>
          <w:tcPr>
            <w:tcW w:w="2335" w:type="dxa"/>
          </w:tcPr>
          <w:p w14:paraId="3808A5A8" w14:textId="6B8A6AF4" w:rsidR="00CF1CCB" w:rsidRDefault="00CF1CCB" w:rsidP="004B45D6">
            <w:pPr>
              <w:spacing w:after="0"/>
              <w:rPr>
                <w:rFonts w:eastAsia="MS Mincho"/>
                <w:bCs/>
                <w:lang w:eastAsia="ja-JP"/>
              </w:rPr>
            </w:pPr>
            <w:r>
              <w:rPr>
                <w:rFonts w:eastAsia="MS Mincho"/>
                <w:bCs/>
                <w:lang w:eastAsia="ja-JP"/>
              </w:rPr>
              <w:t>InterDigital</w:t>
            </w:r>
          </w:p>
        </w:tc>
        <w:tc>
          <w:tcPr>
            <w:tcW w:w="7627" w:type="dxa"/>
          </w:tcPr>
          <w:p w14:paraId="3EC7F985" w14:textId="61BFA640" w:rsidR="00CF1CCB" w:rsidRPr="006104B8" w:rsidRDefault="00CF1CCB" w:rsidP="004B45D6">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F611A6" w14:paraId="7AC4F62F" w14:textId="77777777" w:rsidTr="003255F7">
        <w:tc>
          <w:tcPr>
            <w:tcW w:w="2335" w:type="dxa"/>
          </w:tcPr>
          <w:p w14:paraId="169EE62C" w14:textId="2534CDE4" w:rsidR="00F611A6" w:rsidRDefault="00F611A6" w:rsidP="004B45D6">
            <w:pPr>
              <w:spacing w:after="0"/>
              <w:rPr>
                <w:rFonts w:eastAsia="MS Mincho"/>
                <w:bCs/>
                <w:lang w:eastAsia="ja-JP"/>
              </w:rPr>
            </w:pPr>
            <w:r>
              <w:rPr>
                <w:rFonts w:eastAsia="MS Mincho"/>
                <w:bCs/>
                <w:lang w:eastAsia="ja-JP"/>
              </w:rPr>
              <w:t>Intel</w:t>
            </w:r>
          </w:p>
        </w:tc>
        <w:tc>
          <w:tcPr>
            <w:tcW w:w="7627" w:type="dxa"/>
          </w:tcPr>
          <w:p w14:paraId="68F0D915" w14:textId="76FD17E5" w:rsidR="00F611A6" w:rsidRDefault="00F611A6" w:rsidP="004B45D6">
            <w:pPr>
              <w:spacing w:after="0"/>
              <w:rPr>
                <w:lang w:eastAsia="zh-CN"/>
              </w:rPr>
            </w:pPr>
            <w:r>
              <w:rPr>
                <w:lang w:eastAsia="zh-CN"/>
              </w:rPr>
              <w:t xml:space="preserve">We support this proposal. </w:t>
            </w:r>
          </w:p>
        </w:tc>
      </w:tr>
      <w:tr w:rsidR="00587388" w14:paraId="541ADAF3" w14:textId="77777777" w:rsidTr="003255F7">
        <w:tc>
          <w:tcPr>
            <w:tcW w:w="2335" w:type="dxa"/>
          </w:tcPr>
          <w:p w14:paraId="1A1412EB" w14:textId="1B4903D3" w:rsidR="00587388" w:rsidRDefault="00587388" w:rsidP="004B45D6">
            <w:pPr>
              <w:spacing w:after="0"/>
              <w:rPr>
                <w:rFonts w:eastAsia="MS Mincho"/>
                <w:bCs/>
                <w:lang w:eastAsia="ja-JP"/>
              </w:rPr>
            </w:pPr>
            <w:r>
              <w:rPr>
                <w:rFonts w:eastAsia="MS Mincho"/>
                <w:bCs/>
                <w:lang w:eastAsia="ja-JP"/>
              </w:rPr>
              <w:t xml:space="preserve">Lenovo, Motorola Mobility </w:t>
            </w:r>
          </w:p>
        </w:tc>
        <w:tc>
          <w:tcPr>
            <w:tcW w:w="7627" w:type="dxa"/>
          </w:tcPr>
          <w:p w14:paraId="0F268722" w14:textId="44597DE3" w:rsidR="00587388" w:rsidRDefault="00587388" w:rsidP="004B45D6">
            <w:pPr>
              <w:spacing w:after="0"/>
              <w:rPr>
                <w:lang w:eastAsia="zh-CN"/>
              </w:rPr>
            </w:pPr>
            <w:r>
              <w:rPr>
                <w:lang w:eastAsia="zh-CN"/>
              </w:rPr>
              <w:t xml:space="preserve">Although, we would prefer to wait for the discussion in PUSCH, but would be okay to support this </w:t>
            </w:r>
          </w:p>
        </w:tc>
      </w:tr>
      <w:tr w:rsidR="00011703" w14:paraId="101FA903" w14:textId="77777777" w:rsidTr="003255F7">
        <w:tc>
          <w:tcPr>
            <w:tcW w:w="2335" w:type="dxa"/>
          </w:tcPr>
          <w:p w14:paraId="0C9B10C5" w14:textId="589EAF4F" w:rsidR="00011703" w:rsidRDefault="00011703" w:rsidP="004B45D6">
            <w:pPr>
              <w:spacing w:after="0"/>
              <w:rPr>
                <w:rFonts w:eastAsia="MS Mincho"/>
                <w:bCs/>
                <w:lang w:eastAsia="ja-JP"/>
              </w:rPr>
            </w:pPr>
            <w:r>
              <w:rPr>
                <w:rFonts w:eastAsia="MS Mincho"/>
                <w:bCs/>
                <w:lang w:eastAsia="ja-JP"/>
              </w:rPr>
              <w:t>Ericsson</w:t>
            </w:r>
          </w:p>
        </w:tc>
        <w:tc>
          <w:tcPr>
            <w:tcW w:w="7627" w:type="dxa"/>
          </w:tcPr>
          <w:p w14:paraId="33DF146F" w14:textId="044208B8" w:rsidR="00011703" w:rsidRDefault="00011703" w:rsidP="004B45D6">
            <w:pPr>
              <w:spacing w:after="0"/>
              <w:rPr>
                <w:lang w:eastAsia="zh-CN"/>
              </w:rPr>
            </w:pPr>
            <w:r>
              <w:rPr>
                <w:lang w:eastAsia="zh-CN"/>
              </w:rPr>
              <w:t>Support</w:t>
            </w:r>
          </w:p>
        </w:tc>
      </w:tr>
      <w:tr w:rsidR="009A2900" w14:paraId="3A14D545" w14:textId="77777777" w:rsidTr="009A2900">
        <w:tc>
          <w:tcPr>
            <w:tcW w:w="2335" w:type="dxa"/>
          </w:tcPr>
          <w:p w14:paraId="65C42F46" w14:textId="77777777" w:rsidR="009A2900" w:rsidRDefault="009A2900" w:rsidP="004B45D6">
            <w:pPr>
              <w:spacing w:after="0"/>
              <w:rPr>
                <w:rFonts w:eastAsia="MS Mincho"/>
                <w:bCs/>
                <w:lang w:eastAsia="ja-JP"/>
              </w:rPr>
            </w:pPr>
            <w:r>
              <w:rPr>
                <w:rFonts w:eastAsia="MS Mincho"/>
                <w:bCs/>
                <w:lang w:eastAsia="ja-JP"/>
              </w:rPr>
              <w:t>Apple</w:t>
            </w:r>
          </w:p>
        </w:tc>
        <w:tc>
          <w:tcPr>
            <w:tcW w:w="7627" w:type="dxa"/>
          </w:tcPr>
          <w:p w14:paraId="325676B5" w14:textId="77777777" w:rsidR="009A2900" w:rsidRDefault="009A2900" w:rsidP="004B45D6">
            <w:pPr>
              <w:spacing w:after="0"/>
              <w:rPr>
                <w:lang w:eastAsia="zh-CN"/>
              </w:rPr>
            </w:pPr>
            <w:r>
              <w:rPr>
                <w:lang w:eastAsia="zh-CN"/>
              </w:rPr>
              <w:t>Support</w:t>
            </w:r>
          </w:p>
        </w:tc>
      </w:tr>
      <w:tr w:rsidR="008A22E9" w14:paraId="01F34046" w14:textId="77777777" w:rsidTr="009A2900">
        <w:tc>
          <w:tcPr>
            <w:tcW w:w="2335" w:type="dxa"/>
          </w:tcPr>
          <w:p w14:paraId="10333AC3" w14:textId="176D2BDF"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1861FB52" w14:textId="5238D730" w:rsidR="008A22E9" w:rsidRDefault="008A22E9" w:rsidP="008A22E9">
            <w:pPr>
              <w:spacing w:after="0"/>
              <w:rPr>
                <w:lang w:eastAsia="zh-CN"/>
              </w:rPr>
            </w:pPr>
            <w:r>
              <w:rPr>
                <w:rFonts w:eastAsia="MS Mincho" w:hint="eastAsia"/>
                <w:lang w:eastAsia="ja-JP"/>
              </w:rPr>
              <w:t>W</w:t>
            </w:r>
            <w:r>
              <w:rPr>
                <w:rFonts w:eastAsia="MS Mincho"/>
                <w:lang w:eastAsia="ja-JP"/>
              </w:rPr>
              <w:t>e support the proposal, and may wait for the discussion in PUSCH for the unified design.</w:t>
            </w:r>
          </w:p>
        </w:tc>
      </w:tr>
      <w:tr w:rsidR="00A64351" w14:paraId="79CE5C7E" w14:textId="77777777" w:rsidTr="009A2900">
        <w:tc>
          <w:tcPr>
            <w:tcW w:w="2335" w:type="dxa"/>
          </w:tcPr>
          <w:p w14:paraId="1283D353" w14:textId="4E454DDA" w:rsidR="00A64351" w:rsidRDefault="00A64351" w:rsidP="008A22E9">
            <w:pPr>
              <w:spacing w:after="0"/>
              <w:rPr>
                <w:rFonts w:eastAsia="MS Mincho"/>
                <w:bCs/>
                <w:lang w:eastAsia="ja-JP"/>
              </w:rPr>
            </w:pPr>
            <w:r>
              <w:rPr>
                <w:rFonts w:eastAsia="MS Mincho"/>
                <w:bCs/>
                <w:lang w:eastAsia="ja-JP"/>
              </w:rPr>
              <w:t>FL</w:t>
            </w:r>
          </w:p>
        </w:tc>
        <w:tc>
          <w:tcPr>
            <w:tcW w:w="7627" w:type="dxa"/>
          </w:tcPr>
          <w:p w14:paraId="664ED857" w14:textId="0F58BE8F" w:rsidR="00A64351" w:rsidRDefault="00A64351" w:rsidP="008A22E9">
            <w:pPr>
              <w:spacing w:after="0"/>
              <w:rPr>
                <w:rFonts w:eastAsia="MS Mincho"/>
                <w:lang w:eastAsia="ja-JP"/>
              </w:rPr>
            </w:pPr>
            <w:r w:rsidRPr="00A64351">
              <w:rPr>
                <w:rFonts w:eastAsia="MS Mincho"/>
                <w:highlight w:val="yellow"/>
                <w:lang w:eastAsia="ja-JP"/>
              </w:rPr>
              <w:t>@all</w:t>
            </w:r>
            <w:r>
              <w:rPr>
                <w:rFonts w:eastAsia="MS Mincho"/>
                <w:lang w:eastAsia="ja-JP"/>
              </w:rPr>
              <w:t xml:space="preserve"> </w:t>
            </w:r>
            <w:r w:rsidRPr="00DE0EA0">
              <w:rPr>
                <w:rFonts w:eastAsia="MS Mincho"/>
                <w:highlight w:val="yellow"/>
                <w:lang w:eastAsia="ja-JP"/>
              </w:rPr>
              <w:t>After coordinating with 8.8.1.3 FL, this topic will be handled in 8.8.2 for both PUCCH/PUSCH.</w:t>
            </w:r>
            <w:r>
              <w:rPr>
                <w:rFonts w:eastAsia="MS Mincho"/>
                <w:lang w:eastAsia="ja-JP"/>
              </w:rPr>
              <w:t xml:space="preserve"> </w:t>
            </w:r>
          </w:p>
        </w:tc>
      </w:tr>
      <w:tr w:rsidR="00F36D30" w14:paraId="35BB1BE1" w14:textId="77777777" w:rsidTr="009A2900">
        <w:tc>
          <w:tcPr>
            <w:tcW w:w="2335" w:type="dxa"/>
          </w:tcPr>
          <w:p w14:paraId="6293A031" w14:textId="1053992B" w:rsidR="00F36D30" w:rsidRDefault="00F36D30" w:rsidP="008A22E9">
            <w:pPr>
              <w:spacing w:after="0"/>
              <w:rPr>
                <w:rFonts w:eastAsia="MS Mincho"/>
                <w:bCs/>
                <w:lang w:eastAsia="ja-JP"/>
              </w:rPr>
            </w:pPr>
            <w:r>
              <w:rPr>
                <w:rFonts w:eastAsia="MS Mincho"/>
                <w:bCs/>
                <w:lang w:eastAsia="ja-JP"/>
              </w:rPr>
              <w:t>Nokia/NSB</w:t>
            </w:r>
          </w:p>
        </w:tc>
        <w:tc>
          <w:tcPr>
            <w:tcW w:w="7627" w:type="dxa"/>
          </w:tcPr>
          <w:p w14:paraId="54755E9A" w14:textId="37846103" w:rsidR="00F36D30" w:rsidRPr="00A64351" w:rsidRDefault="00F36D30" w:rsidP="008A22E9">
            <w:pPr>
              <w:spacing w:after="0"/>
              <w:rPr>
                <w:rFonts w:eastAsia="MS Mincho"/>
                <w:highlight w:val="yellow"/>
                <w:lang w:eastAsia="ja-JP"/>
              </w:rPr>
            </w:pPr>
            <w:r w:rsidRPr="00F36D30">
              <w:rPr>
                <w:rFonts w:eastAsia="MS Mincho"/>
                <w:lang w:eastAsia="ja-JP"/>
              </w:rPr>
              <w:t>Support</w:t>
            </w:r>
          </w:p>
        </w:tc>
      </w:tr>
    </w:tbl>
    <w:p w14:paraId="380B15DF" w14:textId="77777777" w:rsidR="001D01D7" w:rsidRPr="00BE05F5" w:rsidRDefault="001D01D7">
      <w:pPr>
        <w:rPr>
          <w:b/>
          <w:bCs/>
        </w:rPr>
      </w:pPr>
    </w:p>
    <w:p w14:paraId="4FE48E0A" w14:textId="77777777" w:rsidR="00AC0A3E" w:rsidRDefault="008120F9">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0E29E31D"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77FA876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67E7E7E" w14:textId="77777777">
        <w:tc>
          <w:tcPr>
            <w:tcW w:w="2335" w:type="dxa"/>
          </w:tcPr>
          <w:p w14:paraId="612A7421" w14:textId="77777777" w:rsidR="00AC0A3E" w:rsidRDefault="008120F9">
            <w:pPr>
              <w:spacing w:before="0" w:after="0"/>
              <w:rPr>
                <w:b/>
                <w:bCs/>
              </w:rPr>
            </w:pPr>
            <w:r>
              <w:rPr>
                <w:b/>
                <w:bCs/>
              </w:rPr>
              <w:t>Company name</w:t>
            </w:r>
          </w:p>
        </w:tc>
        <w:tc>
          <w:tcPr>
            <w:tcW w:w="7627" w:type="dxa"/>
          </w:tcPr>
          <w:p w14:paraId="34B608DB" w14:textId="77777777" w:rsidR="00AC0A3E" w:rsidRDefault="008120F9">
            <w:pPr>
              <w:spacing w:before="0" w:after="0"/>
              <w:rPr>
                <w:b/>
                <w:bCs/>
              </w:rPr>
            </w:pPr>
            <w:r>
              <w:rPr>
                <w:b/>
                <w:bCs/>
              </w:rPr>
              <w:t>Comment</w:t>
            </w:r>
          </w:p>
        </w:tc>
      </w:tr>
      <w:tr w:rsidR="001F6735" w14:paraId="46B4642C" w14:textId="77777777">
        <w:tc>
          <w:tcPr>
            <w:tcW w:w="2335" w:type="dxa"/>
            <w:shd w:val="clear" w:color="auto" w:fill="auto"/>
          </w:tcPr>
          <w:p w14:paraId="7DC785CE" w14:textId="3F0889B7" w:rsidR="001F6735" w:rsidRPr="003C6B79" w:rsidRDefault="001F6735" w:rsidP="001F6735">
            <w:pPr>
              <w:spacing w:before="0" w:after="0"/>
              <w:rPr>
                <w:rFonts w:eastAsia="MS Mincho"/>
                <w:bCs/>
                <w:lang w:eastAsia="ja-JP"/>
              </w:rPr>
            </w:pPr>
            <w:r w:rsidRPr="001F6735">
              <w:rPr>
                <w:rFonts w:eastAsia="Malgun Gothic" w:hint="eastAsia"/>
                <w:bCs/>
                <w:lang w:eastAsia="ko-KR"/>
              </w:rPr>
              <w:t>L</w:t>
            </w:r>
            <w:r w:rsidRPr="001F6735">
              <w:rPr>
                <w:rFonts w:eastAsia="Malgun Gothic"/>
                <w:bCs/>
                <w:lang w:eastAsia="ko-KR"/>
              </w:rPr>
              <w:t>G</w:t>
            </w:r>
          </w:p>
        </w:tc>
        <w:tc>
          <w:tcPr>
            <w:tcW w:w="7627" w:type="dxa"/>
            <w:shd w:val="clear" w:color="auto" w:fill="auto"/>
          </w:tcPr>
          <w:p w14:paraId="6A652E76" w14:textId="4598015B" w:rsidR="001F6735" w:rsidRDefault="001F6735" w:rsidP="001F6735">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3255F7" w14:paraId="24EB8285" w14:textId="77777777">
        <w:tc>
          <w:tcPr>
            <w:tcW w:w="2335" w:type="dxa"/>
          </w:tcPr>
          <w:p w14:paraId="1173B6C4" w14:textId="0375B987" w:rsidR="003255F7" w:rsidRDefault="003255F7" w:rsidP="003255F7">
            <w:pPr>
              <w:spacing w:before="0" w:after="0"/>
              <w:rPr>
                <w:bCs/>
                <w:lang w:eastAsia="zh-CN"/>
              </w:rPr>
            </w:pPr>
            <w:r>
              <w:rPr>
                <w:rFonts w:eastAsia="MS Mincho"/>
                <w:bCs/>
                <w:lang w:eastAsia="ja-JP"/>
              </w:rPr>
              <w:t>OPPO</w:t>
            </w:r>
          </w:p>
        </w:tc>
        <w:tc>
          <w:tcPr>
            <w:tcW w:w="7627" w:type="dxa"/>
          </w:tcPr>
          <w:p w14:paraId="1F373B52" w14:textId="565B2338" w:rsidR="003255F7" w:rsidRDefault="003255F7" w:rsidP="003255F7">
            <w:pPr>
              <w:spacing w:before="0" w:after="0"/>
              <w:rPr>
                <w:bCs/>
                <w:lang w:eastAsia="zh-CN"/>
              </w:rPr>
            </w:pPr>
            <w:r>
              <w:rPr>
                <w:lang w:eastAsia="zh-CN"/>
              </w:rPr>
              <w:t>We did not see the benefit. Open for further discussion. It seems the details of which grant-type supported may be discussed first.</w:t>
            </w:r>
          </w:p>
        </w:tc>
      </w:tr>
      <w:tr w:rsidR="00C35E09" w14:paraId="6F955A8F" w14:textId="77777777">
        <w:tc>
          <w:tcPr>
            <w:tcW w:w="2335" w:type="dxa"/>
          </w:tcPr>
          <w:p w14:paraId="29BBF192" w14:textId="2F7782E1" w:rsidR="00C35E09" w:rsidRDefault="00C35E09" w:rsidP="003255F7">
            <w:pPr>
              <w:spacing w:after="0"/>
              <w:rPr>
                <w:rFonts w:eastAsia="MS Mincho"/>
                <w:bCs/>
                <w:lang w:eastAsia="ja-JP"/>
              </w:rPr>
            </w:pPr>
            <w:r>
              <w:rPr>
                <w:rFonts w:eastAsia="MS Mincho"/>
                <w:bCs/>
                <w:lang w:eastAsia="ja-JP"/>
              </w:rPr>
              <w:t>InterDigital</w:t>
            </w:r>
          </w:p>
        </w:tc>
        <w:tc>
          <w:tcPr>
            <w:tcW w:w="7627" w:type="dxa"/>
          </w:tcPr>
          <w:p w14:paraId="2A2F31C7" w14:textId="5CFAF84A" w:rsidR="00C35E09" w:rsidRDefault="00C35E09" w:rsidP="003255F7">
            <w:pPr>
              <w:spacing w:after="0"/>
              <w:rPr>
                <w:lang w:eastAsia="zh-CN"/>
              </w:rPr>
            </w:pPr>
            <w:r>
              <w:rPr>
                <w:lang w:eastAsia="zh-CN"/>
              </w:rPr>
              <w:t>We support the proposal since it provides flexibility to bundle DMRS.</w:t>
            </w:r>
          </w:p>
        </w:tc>
      </w:tr>
      <w:tr w:rsidR="00011703" w14:paraId="74A25FED" w14:textId="77777777">
        <w:tc>
          <w:tcPr>
            <w:tcW w:w="2335" w:type="dxa"/>
          </w:tcPr>
          <w:p w14:paraId="5CA90E04" w14:textId="76D985DD" w:rsidR="00011703" w:rsidRDefault="00011703" w:rsidP="00011703">
            <w:pPr>
              <w:spacing w:after="0"/>
              <w:rPr>
                <w:rFonts w:eastAsia="MS Mincho"/>
                <w:bCs/>
                <w:lang w:eastAsia="ja-JP"/>
              </w:rPr>
            </w:pPr>
            <w:r>
              <w:rPr>
                <w:rFonts w:eastAsia="MS Mincho"/>
                <w:bCs/>
                <w:lang w:eastAsia="ja-JP"/>
              </w:rPr>
              <w:t>Ericsson</w:t>
            </w:r>
          </w:p>
        </w:tc>
        <w:tc>
          <w:tcPr>
            <w:tcW w:w="7627" w:type="dxa"/>
          </w:tcPr>
          <w:p w14:paraId="5C8BA769" w14:textId="11F17064" w:rsidR="00011703" w:rsidRDefault="00011703" w:rsidP="00011703">
            <w:pPr>
              <w:spacing w:after="0"/>
              <w:rPr>
                <w:lang w:eastAsia="zh-CN"/>
              </w:rPr>
            </w:pPr>
            <w:r>
              <w:rPr>
                <w:lang w:eastAsia="zh-CN"/>
              </w:rPr>
              <w:t>Also do not see the benefit yet &amp; do not support at this time.</w:t>
            </w:r>
          </w:p>
        </w:tc>
      </w:tr>
      <w:tr w:rsidR="00C869AE" w14:paraId="62BE1AE9" w14:textId="77777777">
        <w:tc>
          <w:tcPr>
            <w:tcW w:w="2335" w:type="dxa"/>
          </w:tcPr>
          <w:p w14:paraId="72CD3805" w14:textId="260480F6" w:rsidR="00C869AE" w:rsidRDefault="00C869AE" w:rsidP="00C869AE">
            <w:pPr>
              <w:spacing w:after="0"/>
              <w:rPr>
                <w:rFonts w:eastAsia="MS Mincho"/>
                <w:bCs/>
                <w:lang w:eastAsia="ja-JP"/>
              </w:rPr>
            </w:pPr>
            <w:r>
              <w:rPr>
                <w:rFonts w:asciiTheme="minorEastAsia" w:eastAsiaTheme="minorEastAsia" w:hAnsiTheme="minorEastAsia" w:hint="eastAsia"/>
                <w:bCs/>
                <w:lang w:eastAsia="zh-CN"/>
              </w:rPr>
              <w:t>v</w:t>
            </w:r>
            <w:r w:rsidRPr="006B2B46">
              <w:rPr>
                <w:rFonts w:eastAsia="MS Mincho" w:hint="eastAsia"/>
                <w:bCs/>
                <w:lang w:eastAsia="ja-JP"/>
              </w:rPr>
              <w:t>ivo</w:t>
            </w:r>
          </w:p>
        </w:tc>
        <w:tc>
          <w:tcPr>
            <w:tcW w:w="7627" w:type="dxa"/>
          </w:tcPr>
          <w:p w14:paraId="15D425FA" w14:textId="41AD1DAF" w:rsidR="00C869AE" w:rsidRDefault="00C869AE" w:rsidP="00C869AE">
            <w:pPr>
              <w:spacing w:after="0"/>
              <w:rPr>
                <w:lang w:eastAsia="zh-CN"/>
              </w:rPr>
            </w:pPr>
            <w:r>
              <w:rPr>
                <w:rFonts w:hint="eastAsia"/>
                <w:lang w:eastAsia="zh-CN"/>
              </w:rPr>
              <w:t>According</w:t>
            </w:r>
            <w:r>
              <w:rPr>
                <w:lang w:eastAsia="zh-CN"/>
              </w:rPr>
              <w:t xml:space="preserve"> to the information provided by RAN4, for use case 4a ‘</w:t>
            </w:r>
            <w:r>
              <w:rPr>
                <w:lang w:eastAsia="ko-KR"/>
              </w:rPr>
              <w:t xml:space="preserve">no uplink transmission in the middle of two PUSCH/PUCCH </w:t>
            </w:r>
            <w:r>
              <w:t>repetitions</w:t>
            </w:r>
            <w:r>
              <w:rPr>
                <w:lang w:eastAsia="zh-CN"/>
              </w:rPr>
              <w:t>’, UE does not need to meet off-power requirement to maintain phase continuity and power consistency during the non-zero gap. No off-power requirement means higher emission power during the gap (can be up to 13 symbols), which will increase the interference level</w:t>
            </w:r>
            <w:r w:rsidR="009C1565">
              <w:rPr>
                <w:lang w:eastAsia="zh-CN"/>
              </w:rPr>
              <w:t xml:space="preserve"> in the cell</w:t>
            </w:r>
            <w:r>
              <w:rPr>
                <w:lang w:eastAsia="zh-CN"/>
              </w:rPr>
              <w:t xml:space="preserve">. </w:t>
            </w:r>
          </w:p>
          <w:p w14:paraId="45EAFB79" w14:textId="06C19BAD" w:rsidR="00C869AE" w:rsidRDefault="00C869AE" w:rsidP="00C869AE">
            <w:pPr>
              <w:spacing w:after="0"/>
              <w:rPr>
                <w:lang w:eastAsia="zh-CN"/>
              </w:rPr>
            </w:pPr>
            <w:r>
              <w:rPr>
                <w:lang w:eastAsia="zh-CN"/>
              </w:rPr>
              <w:lastRenderedPageBreak/>
              <w:t xml:space="preserve">During the non-zero gap, some transmission, e.g. for URLLC UEs, can be scheduled, and the performance will be impacted by the emission, caused by other UEs for maintaining phase continuity, in the non-zero gap. Hence, to flexibly control the interference level, dynamic signaling can be transmitted by NW to indicate the UEs whether DMRS bundling should be temporarily disabled. </w:t>
            </w:r>
          </w:p>
        </w:tc>
      </w:tr>
    </w:tbl>
    <w:p w14:paraId="79FAF7F6" w14:textId="77777777" w:rsidR="00AC0A3E" w:rsidRDefault="008120F9">
      <w:pPr>
        <w:pStyle w:val="Heading2"/>
      </w:pPr>
      <w:r>
        <w:lastRenderedPageBreak/>
        <w:t>Inter slot freq hopping enhancement with DMRS bundling</w:t>
      </w:r>
    </w:p>
    <w:p w14:paraId="2C079BCB" w14:textId="77777777" w:rsidR="00AC0A3E" w:rsidRDefault="008120F9">
      <w:r>
        <w:t xml:space="preserve">In RAN1 104e, the following agreements were made under AI 8.8.2. </w:t>
      </w:r>
    </w:p>
    <w:p w14:paraId="3AF0854D" w14:textId="77777777" w:rsidR="00AC0A3E" w:rsidRDefault="008120F9">
      <w:r>
        <w:rPr>
          <w:highlight w:val="green"/>
        </w:rPr>
        <w:t>Agreements</w:t>
      </w:r>
      <w:r>
        <w:t xml:space="preserve">: Subject to the prerequisite of DMRS bundling for PUCCH repetitions, enhance inter-slot frequency hopping pattern for PUCCH repetitions with DMRS bundling. </w:t>
      </w:r>
    </w:p>
    <w:p w14:paraId="3836AA8C" w14:textId="77777777" w:rsidR="00AC0A3E" w:rsidRDefault="008120F9">
      <w:pPr>
        <w:pStyle w:val="ListParagraph"/>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43992F4" w14:textId="77777777" w:rsidR="00AC0A3E" w:rsidRDefault="008120F9">
      <w:pPr>
        <w:pStyle w:val="ListParagraph"/>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FC7692A" w14:textId="77777777" w:rsidR="00AC0A3E" w:rsidRDefault="00AC0A3E"/>
    <w:p w14:paraId="301A57E3" w14:textId="77777777" w:rsidR="00AC0A3E" w:rsidRDefault="008120F9">
      <w:r>
        <w:t>In RAN1 104bis-e, the following agreements were made under AI 8.8.1.3. Since RAN1 should trive for common design between PUCCH and PUSCH repetition. The following agreement should be taken into account for the design of PUCCH repetition.</w:t>
      </w:r>
    </w:p>
    <w:p w14:paraId="7DAA5AF4" w14:textId="77777777" w:rsidR="00AC0A3E" w:rsidRDefault="008120F9">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B704B63" w14:textId="77777777" w:rsidR="00AC0A3E" w:rsidRDefault="008120F9">
      <w:pPr>
        <w:spacing w:after="120" w:line="216" w:lineRule="auto"/>
        <w:contextualSpacing/>
      </w:pPr>
      <w:r>
        <w:t>For inter-slot frequency hopping with inter-slot bundling, down select on the following two options:</w:t>
      </w:r>
    </w:p>
    <w:p w14:paraId="6E08DB78"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4D887DF"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1E16AD3"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1FCC0150"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705B19AD" w14:textId="77777777" w:rsidR="00AC0A3E" w:rsidRDefault="008120F9">
      <w:pPr>
        <w:rPr>
          <w:rFonts w:ascii="Times" w:eastAsia="Batang" w:hAnsi="Times"/>
          <w:kern w:val="24"/>
        </w:rPr>
      </w:pPr>
      <w:r>
        <w:rPr>
          <w:rFonts w:ascii="Times" w:eastAsia="Batang" w:hAnsi="Times"/>
          <w:kern w:val="24"/>
        </w:rPr>
        <w:t>FFS: relation between the bundle size (time domain hopping interval) and the time domain window size</w:t>
      </w:r>
    </w:p>
    <w:p w14:paraId="71F4E3DA" w14:textId="77777777" w:rsidR="00AC0A3E" w:rsidRDefault="008120F9">
      <w:pPr>
        <w:rPr>
          <w:u w:val="single"/>
        </w:rPr>
      </w:pPr>
      <w:r>
        <w:t xml:space="preserve">There are three key questions RAN1 need to answer to complete the design for this topic. </w:t>
      </w:r>
    </w:p>
    <w:p w14:paraId="5AD61283" w14:textId="77777777" w:rsidR="00AC0A3E" w:rsidRDefault="008120F9">
      <w:pPr>
        <w:rPr>
          <w:u w:val="single"/>
        </w:rPr>
      </w:pPr>
      <w:r>
        <w:rPr>
          <w:u w:val="single"/>
        </w:rPr>
        <w:t xml:space="preserve">Question 1: how to determine the </w:t>
      </w:r>
      <w:bookmarkStart w:id="21" w:name="_Hlk79851308"/>
      <w:r>
        <w:rPr>
          <w:u w:val="single"/>
        </w:rPr>
        <w:t>bundle size (time domain hopping interval)</w:t>
      </w:r>
      <w:bookmarkEnd w:id="21"/>
      <w:r>
        <w:rPr>
          <w:u w:val="single"/>
        </w:rPr>
        <w:t xml:space="preserve"> for PUCCH/PUSCH</w:t>
      </w:r>
    </w:p>
    <w:p w14:paraId="61911038" w14:textId="77777777" w:rsidR="00AC0A3E" w:rsidRDefault="008120F9">
      <w:pPr>
        <w:rPr>
          <w:u w:val="single"/>
        </w:rPr>
      </w:pPr>
      <w:r>
        <w:rPr>
          <w:u w:val="single"/>
        </w:rPr>
        <w:t>Question 2: whether the bundle size (time domain hopping interval) equals to the size of time domain window</w:t>
      </w:r>
    </w:p>
    <w:p w14:paraId="15280C03" w14:textId="77777777"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C61967F" w14:textId="77777777"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14:paraId="06D763F3" w14:textId="77777777"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14:paraId="102224A4"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8E4665F"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lastRenderedPageBreak/>
        <w:t xml:space="preserve">Option 2: A UE determines the hopping intervals first. After the hoping intervals are determined, the UE determines the time window(s) for DMRS bundling.  </w:t>
      </w:r>
    </w:p>
    <w:p w14:paraId="3D38063B" w14:textId="77777777" w:rsidR="00AC0A3E" w:rsidRDefault="008120F9">
      <w:pPr>
        <w:spacing w:after="0" w:line="276" w:lineRule="auto"/>
        <w:contextualSpacing/>
      </w:pPr>
      <w:r>
        <w:t xml:space="preserve">There maybe other options/solutions that FL missed. Companies are welcome to provide input on this topic. </w:t>
      </w:r>
    </w:p>
    <w:p w14:paraId="2953D65C" w14:textId="77777777" w:rsidR="00AC0A3E" w:rsidRDefault="00AC0A3E">
      <w:pPr>
        <w:spacing w:after="0" w:line="276" w:lineRule="auto"/>
        <w:contextualSpacing/>
      </w:pPr>
    </w:p>
    <w:p w14:paraId="1053417F" w14:textId="77777777" w:rsidR="00AC0A3E" w:rsidRDefault="008120F9">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5044FD8" w14:textId="77777777" w:rsidR="00AC0A3E" w:rsidRDefault="00AC0A3E">
      <w:pPr>
        <w:spacing w:after="0" w:line="276" w:lineRule="auto"/>
        <w:contextualSpacing/>
        <w:rPr>
          <w:b/>
          <w:bCs/>
        </w:rPr>
      </w:pPr>
    </w:p>
    <w:p w14:paraId="7177FFD6"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6B2563B3" w14:textId="77777777">
        <w:tc>
          <w:tcPr>
            <w:tcW w:w="2335" w:type="dxa"/>
          </w:tcPr>
          <w:p w14:paraId="239EA3F0" w14:textId="77777777" w:rsidR="00AC0A3E" w:rsidRDefault="008120F9">
            <w:pPr>
              <w:spacing w:before="0" w:after="0"/>
              <w:rPr>
                <w:b/>
                <w:bCs/>
              </w:rPr>
            </w:pPr>
            <w:r>
              <w:rPr>
                <w:b/>
                <w:bCs/>
              </w:rPr>
              <w:t>Company name</w:t>
            </w:r>
          </w:p>
        </w:tc>
        <w:tc>
          <w:tcPr>
            <w:tcW w:w="7627" w:type="dxa"/>
          </w:tcPr>
          <w:p w14:paraId="1803F6F2" w14:textId="77777777" w:rsidR="00AC0A3E" w:rsidRDefault="008120F9">
            <w:pPr>
              <w:spacing w:before="0" w:after="0"/>
              <w:rPr>
                <w:b/>
                <w:bCs/>
              </w:rPr>
            </w:pPr>
            <w:r>
              <w:rPr>
                <w:b/>
                <w:bCs/>
              </w:rPr>
              <w:t>Answer/Comment</w:t>
            </w:r>
          </w:p>
        </w:tc>
      </w:tr>
      <w:tr w:rsidR="00AC0A3E" w14:paraId="1FFCBD28" w14:textId="77777777">
        <w:tc>
          <w:tcPr>
            <w:tcW w:w="2335" w:type="dxa"/>
            <w:shd w:val="clear" w:color="auto" w:fill="auto"/>
          </w:tcPr>
          <w:p w14:paraId="146EB64D"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6546D94" w14:textId="77777777"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14:paraId="5FE9D3E1" w14:textId="77777777">
        <w:tc>
          <w:tcPr>
            <w:tcW w:w="2335" w:type="dxa"/>
          </w:tcPr>
          <w:p w14:paraId="3DF15AB5"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6F31ADEA" w14:textId="77777777"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14:paraId="1EAC0C20" w14:textId="77777777">
        <w:tc>
          <w:tcPr>
            <w:tcW w:w="2335" w:type="dxa"/>
          </w:tcPr>
          <w:p w14:paraId="287251E8" w14:textId="77777777" w:rsidR="00AC0A3E" w:rsidRDefault="008120F9">
            <w:pPr>
              <w:spacing w:after="0"/>
              <w:rPr>
                <w:bCs/>
                <w:lang w:eastAsia="zh-CN"/>
              </w:rPr>
            </w:pPr>
            <w:r>
              <w:rPr>
                <w:bCs/>
                <w:lang w:eastAsia="zh-CN"/>
              </w:rPr>
              <w:t>Vivo</w:t>
            </w:r>
          </w:p>
        </w:tc>
        <w:tc>
          <w:tcPr>
            <w:tcW w:w="7627" w:type="dxa"/>
          </w:tcPr>
          <w:p w14:paraId="44BCEBBA" w14:textId="77777777"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14:paraId="50435C66" w14:textId="77777777">
        <w:tc>
          <w:tcPr>
            <w:tcW w:w="2335" w:type="dxa"/>
          </w:tcPr>
          <w:p w14:paraId="4959DB07" w14:textId="77777777" w:rsidR="00AC0A3E" w:rsidRDefault="008120F9">
            <w:pPr>
              <w:spacing w:after="0"/>
              <w:rPr>
                <w:bCs/>
                <w:lang w:eastAsia="zh-CN"/>
              </w:rPr>
            </w:pPr>
            <w:r>
              <w:rPr>
                <w:bCs/>
                <w:lang w:eastAsia="zh-CN"/>
              </w:rPr>
              <w:t>I</w:t>
            </w:r>
            <w:r>
              <w:rPr>
                <w:rFonts w:eastAsia="Calibri"/>
              </w:rPr>
              <w:t>ntel</w:t>
            </w:r>
          </w:p>
        </w:tc>
        <w:tc>
          <w:tcPr>
            <w:tcW w:w="7627" w:type="dxa"/>
          </w:tcPr>
          <w:p w14:paraId="17346640" w14:textId="77777777"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14:paraId="7FB8A12A" w14:textId="77777777">
        <w:tc>
          <w:tcPr>
            <w:tcW w:w="2335" w:type="dxa"/>
          </w:tcPr>
          <w:p w14:paraId="433C82E8" w14:textId="77777777" w:rsidR="00AC0A3E" w:rsidRDefault="008120F9">
            <w:pPr>
              <w:spacing w:after="0"/>
              <w:rPr>
                <w:bCs/>
                <w:lang w:eastAsia="zh-CN"/>
              </w:rPr>
            </w:pPr>
            <w:r>
              <w:rPr>
                <w:bCs/>
                <w:lang w:eastAsia="zh-CN"/>
              </w:rPr>
              <w:t>Nokia/NSB</w:t>
            </w:r>
          </w:p>
        </w:tc>
        <w:tc>
          <w:tcPr>
            <w:tcW w:w="7627" w:type="dxa"/>
          </w:tcPr>
          <w:p w14:paraId="0376CD8F" w14:textId="77777777"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AC0A3E" w14:paraId="1A1899FB" w14:textId="77777777">
        <w:tc>
          <w:tcPr>
            <w:tcW w:w="2335" w:type="dxa"/>
          </w:tcPr>
          <w:p w14:paraId="690BCDA1" w14:textId="77777777" w:rsidR="00AC0A3E" w:rsidRDefault="008120F9">
            <w:pPr>
              <w:spacing w:before="0" w:after="0"/>
              <w:rPr>
                <w:bCs/>
                <w:lang w:eastAsia="zh-CN"/>
              </w:rPr>
            </w:pPr>
            <w:r>
              <w:rPr>
                <w:bCs/>
                <w:lang w:eastAsia="zh-CN"/>
              </w:rPr>
              <w:t>Samsung</w:t>
            </w:r>
          </w:p>
        </w:tc>
        <w:tc>
          <w:tcPr>
            <w:tcW w:w="7627" w:type="dxa"/>
          </w:tcPr>
          <w:p w14:paraId="04DC7F9F" w14:textId="77777777"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AC0A3E" w14:paraId="7E3F3ACA" w14:textId="77777777">
        <w:tc>
          <w:tcPr>
            <w:tcW w:w="2335" w:type="dxa"/>
          </w:tcPr>
          <w:p w14:paraId="3CD7F3E5" w14:textId="77777777" w:rsidR="00AC0A3E" w:rsidRDefault="008120F9">
            <w:pPr>
              <w:spacing w:after="0"/>
              <w:rPr>
                <w:bCs/>
                <w:lang w:eastAsia="zh-CN"/>
              </w:rPr>
            </w:pPr>
            <w:r>
              <w:rPr>
                <w:bCs/>
                <w:lang w:eastAsia="zh-CN"/>
              </w:rPr>
              <w:t>Lenovo, Motorola Mobility</w:t>
            </w:r>
          </w:p>
        </w:tc>
        <w:tc>
          <w:tcPr>
            <w:tcW w:w="7627" w:type="dxa"/>
          </w:tcPr>
          <w:p w14:paraId="43B47D7F" w14:textId="77777777"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14:paraId="7BAD166C" w14:textId="77777777">
        <w:tc>
          <w:tcPr>
            <w:tcW w:w="2335" w:type="dxa"/>
          </w:tcPr>
          <w:p w14:paraId="5ABF466D" w14:textId="77777777" w:rsidR="00AC0A3E" w:rsidRDefault="008120F9">
            <w:pPr>
              <w:spacing w:after="0"/>
              <w:rPr>
                <w:bCs/>
                <w:lang w:eastAsia="zh-CN"/>
              </w:rPr>
            </w:pPr>
            <w:r>
              <w:rPr>
                <w:bCs/>
                <w:lang w:eastAsia="zh-CN"/>
              </w:rPr>
              <w:t>Ericsson</w:t>
            </w:r>
          </w:p>
        </w:tc>
        <w:tc>
          <w:tcPr>
            <w:tcW w:w="7627" w:type="dxa"/>
          </w:tcPr>
          <w:p w14:paraId="76FDA4ED" w14:textId="77777777" w:rsidR="00AC0A3E" w:rsidRDefault="008120F9">
            <w:pPr>
              <w:spacing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rsidR="00AC0A3E" w14:paraId="291DBBB0" w14:textId="77777777">
        <w:tc>
          <w:tcPr>
            <w:tcW w:w="2335" w:type="dxa"/>
          </w:tcPr>
          <w:p w14:paraId="3A423707" w14:textId="77777777" w:rsidR="00AC0A3E" w:rsidRDefault="008120F9">
            <w:pPr>
              <w:spacing w:after="0"/>
              <w:rPr>
                <w:rFonts w:eastAsia="Malgun Gothic"/>
                <w:bCs/>
                <w:lang w:eastAsia="ko-KR"/>
              </w:rPr>
            </w:pPr>
            <w:r>
              <w:rPr>
                <w:rFonts w:eastAsia="Malgun Gothic" w:hint="eastAsia"/>
                <w:bCs/>
                <w:lang w:eastAsia="ko-KR"/>
              </w:rPr>
              <w:lastRenderedPageBreak/>
              <w:t>LG</w:t>
            </w:r>
          </w:p>
        </w:tc>
        <w:tc>
          <w:tcPr>
            <w:tcW w:w="7627" w:type="dxa"/>
          </w:tcPr>
          <w:p w14:paraId="1945E2E2" w14:textId="77777777"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14:paraId="71E09115" w14:textId="77777777">
        <w:tc>
          <w:tcPr>
            <w:tcW w:w="2335" w:type="dxa"/>
          </w:tcPr>
          <w:p w14:paraId="74B622A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A5B7693" w14:textId="59FFB842" w:rsidR="00AC0A3E" w:rsidRDefault="008120F9">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w:t>
            </w:r>
            <w:r w:rsidR="00746212">
              <w:rPr>
                <w:bCs/>
                <w:lang w:eastAsia="zh-CN"/>
              </w:rPr>
              <w:t>e</w:t>
            </w:r>
            <w:r>
              <w:rPr>
                <w:bCs/>
                <w:lang w:eastAsia="zh-CN"/>
              </w:rPr>
              <w:t>s.</w:t>
            </w:r>
          </w:p>
        </w:tc>
      </w:tr>
      <w:tr w:rsidR="00AC0A3E" w14:paraId="3D782AA6" w14:textId="77777777">
        <w:tc>
          <w:tcPr>
            <w:tcW w:w="2335" w:type="dxa"/>
          </w:tcPr>
          <w:p w14:paraId="4F2ACEDC"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84EAE0E" w14:textId="77777777"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14:paraId="0CB164E5" w14:textId="77777777">
        <w:tc>
          <w:tcPr>
            <w:tcW w:w="2335" w:type="dxa"/>
          </w:tcPr>
          <w:p w14:paraId="4608FACC"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18A2B70" w14:textId="77777777" w:rsidR="00AC0A3E" w:rsidRDefault="008120F9">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AC0A3E" w14:paraId="7BCDDAF0" w14:textId="77777777">
        <w:tc>
          <w:tcPr>
            <w:tcW w:w="2335" w:type="dxa"/>
          </w:tcPr>
          <w:p w14:paraId="0C786CAD"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02EDE744" w14:textId="77777777" w:rsidR="00AC0A3E" w:rsidRDefault="008120F9">
            <w:pPr>
              <w:spacing w:after="0"/>
              <w:rPr>
                <w:rFonts w:eastAsia="MS Mincho"/>
                <w:bCs/>
                <w:lang w:eastAsia="ja-JP"/>
              </w:rPr>
            </w:pPr>
            <w:r>
              <w:rPr>
                <w:rFonts w:eastAsia="MS Mincho"/>
                <w:bCs/>
                <w:lang w:eastAsia="ja-JP"/>
              </w:rPr>
              <w:t xml:space="preserve">Same views as Ericsson/Sharp. </w:t>
            </w:r>
          </w:p>
        </w:tc>
      </w:tr>
      <w:tr w:rsidR="00AC0A3E" w14:paraId="7F37DFA0" w14:textId="77777777">
        <w:tc>
          <w:tcPr>
            <w:tcW w:w="2335" w:type="dxa"/>
          </w:tcPr>
          <w:p w14:paraId="23553515" w14:textId="77777777" w:rsidR="00AC0A3E" w:rsidRDefault="008120F9">
            <w:pPr>
              <w:spacing w:after="0"/>
              <w:rPr>
                <w:rFonts w:eastAsia="MS Mincho"/>
                <w:bCs/>
                <w:lang w:eastAsia="ja-JP"/>
              </w:rPr>
            </w:pPr>
            <w:r>
              <w:rPr>
                <w:rFonts w:hint="eastAsia"/>
                <w:bCs/>
                <w:lang w:eastAsia="zh-CN"/>
              </w:rPr>
              <w:t>CATT</w:t>
            </w:r>
          </w:p>
        </w:tc>
        <w:tc>
          <w:tcPr>
            <w:tcW w:w="7627" w:type="dxa"/>
          </w:tcPr>
          <w:p w14:paraId="16E235D5" w14:textId="77777777" w:rsidR="00AC0A3E" w:rsidRDefault="008120F9">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14:paraId="34C6A224" w14:textId="77777777">
        <w:tc>
          <w:tcPr>
            <w:tcW w:w="2335" w:type="dxa"/>
          </w:tcPr>
          <w:p w14:paraId="1D8B069F" w14:textId="77777777" w:rsidR="00AC0A3E" w:rsidRDefault="008120F9">
            <w:pPr>
              <w:spacing w:after="0"/>
              <w:rPr>
                <w:bCs/>
                <w:lang w:eastAsia="zh-CN"/>
              </w:rPr>
            </w:pPr>
            <w:r>
              <w:rPr>
                <w:rFonts w:hint="eastAsia"/>
                <w:bCs/>
                <w:lang w:eastAsia="zh-CN"/>
              </w:rPr>
              <w:t>ZTE</w:t>
            </w:r>
          </w:p>
        </w:tc>
        <w:tc>
          <w:tcPr>
            <w:tcW w:w="7627" w:type="dxa"/>
          </w:tcPr>
          <w:p w14:paraId="7989C139" w14:textId="77777777"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14:paraId="40E03F52" w14:textId="77777777">
        <w:tc>
          <w:tcPr>
            <w:tcW w:w="2335" w:type="dxa"/>
          </w:tcPr>
          <w:p w14:paraId="4347116D"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18744DFA" w14:textId="77777777"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14:paraId="2F4277FF" w14:textId="77777777">
        <w:tc>
          <w:tcPr>
            <w:tcW w:w="2335" w:type="dxa"/>
          </w:tcPr>
          <w:p w14:paraId="75E9FBE9" w14:textId="77777777" w:rsidR="0061386B" w:rsidRDefault="0061386B" w:rsidP="0061386B">
            <w:pPr>
              <w:spacing w:after="0"/>
              <w:rPr>
                <w:bCs/>
                <w:lang w:eastAsia="zh-CN"/>
              </w:rPr>
            </w:pPr>
            <w:r>
              <w:rPr>
                <w:bCs/>
                <w:lang w:eastAsia="zh-CN"/>
              </w:rPr>
              <w:t>Xiaomi</w:t>
            </w:r>
          </w:p>
        </w:tc>
        <w:tc>
          <w:tcPr>
            <w:tcW w:w="7627" w:type="dxa"/>
          </w:tcPr>
          <w:p w14:paraId="2C7212A8" w14:textId="77777777" w:rsidR="0061386B" w:rsidRDefault="0061386B" w:rsidP="0061386B">
            <w:pPr>
              <w:spacing w:after="0"/>
              <w:rPr>
                <w:bCs/>
                <w:lang w:eastAsia="zh-CN"/>
              </w:rPr>
            </w:pPr>
            <w:r>
              <w:rPr>
                <w:bCs/>
                <w:lang w:eastAsia="zh-CN"/>
              </w:rPr>
              <w:t>Same view with CATT.</w:t>
            </w:r>
          </w:p>
        </w:tc>
      </w:tr>
      <w:tr w:rsidR="002C1F1D" w14:paraId="587D44A3" w14:textId="77777777">
        <w:tc>
          <w:tcPr>
            <w:tcW w:w="2335" w:type="dxa"/>
          </w:tcPr>
          <w:p w14:paraId="2402379F"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041C9B44" w14:textId="77777777"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r w:rsidR="00746212" w14:paraId="3E35445A" w14:textId="77777777">
        <w:tc>
          <w:tcPr>
            <w:tcW w:w="2335" w:type="dxa"/>
          </w:tcPr>
          <w:p w14:paraId="46CD4B23" w14:textId="7591ACAA" w:rsidR="00746212" w:rsidRDefault="00746212" w:rsidP="0061386B">
            <w:pPr>
              <w:spacing w:after="0"/>
              <w:rPr>
                <w:bCs/>
                <w:lang w:eastAsia="zh-CN"/>
              </w:rPr>
            </w:pPr>
            <w:r>
              <w:rPr>
                <w:bCs/>
                <w:lang w:eastAsia="zh-CN"/>
              </w:rPr>
              <w:t>InterDigital</w:t>
            </w:r>
          </w:p>
        </w:tc>
        <w:tc>
          <w:tcPr>
            <w:tcW w:w="7627" w:type="dxa"/>
          </w:tcPr>
          <w:p w14:paraId="4CC860C5" w14:textId="269680A8" w:rsidR="00746212" w:rsidRDefault="00746212" w:rsidP="002C1F1D">
            <w:pPr>
              <w:spacing w:after="0"/>
              <w:rPr>
                <w:bCs/>
                <w:lang w:eastAsia="zh-CN"/>
              </w:rPr>
            </w:pPr>
            <w:r>
              <w:rPr>
                <w:bCs/>
                <w:lang w:eastAsia="zh-CN"/>
              </w:rPr>
              <w:t xml:space="preserve">We prefer to </w:t>
            </w:r>
            <w:r w:rsidR="0053158B">
              <w:rPr>
                <w:bCs/>
                <w:lang w:eastAsia="zh-CN"/>
              </w:rPr>
              <w:t>align the design principle with</w:t>
            </w:r>
            <w:r w:rsidR="00AE3900">
              <w:rPr>
                <w:bCs/>
                <w:lang w:eastAsia="zh-CN"/>
              </w:rPr>
              <w:t xml:space="preserve"> DMRS bundling for frequency hopping for</w:t>
            </w:r>
            <w:r w:rsidR="0053158B">
              <w:rPr>
                <w:bCs/>
                <w:lang w:eastAsia="zh-CN"/>
              </w:rPr>
              <w:t xml:space="preserve"> PUSCH.</w:t>
            </w:r>
            <w:r w:rsidR="00F87806">
              <w:rPr>
                <w:bCs/>
                <w:lang w:eastAsia="zh-CN"/>
              </w:rPr>
              <w:t xml:space="preserve"> This discussion related to how a time window is configured.</w:t>
            </w:r>
          </w:p>
        </w:tc>
      </w:tr>
    </w:tbl>
    <w:p w14:paraId="58BEFF40" w14:textId="77777777" w:rsidR="00AC0A3E" w:rsidRDefault="008120F9">
      <w:pPr>
        <w:pStyle w:val="Heading2"/>
      </w:pPr>
      <w:r>
        <w:t>Other proposals</w:t>
      </w:r>
    </w:p>
    <w:p w14:paraId="32531284" w14:textId="77777777" w:rsidR="00AC0A3E" w:rsidRDefault="0062065F">
      <w:pPr>
        <w:pStyle w:val="BodyText"/>
        <w:spacing w:after="0"/>
        <w:rPr>
          <w:rFonts w:ascii="Times New Roman" w:hAnsi="Times New Roman"/>
          <w:szCs w:val="20"/>
        </w:rPr>
      </w:pPr>
      <w:hyperlink r:id="rId39"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37FA2ABE" w14:textId="77777777" w:rsidR="00AC0A3E" w:rsidRDefault="008120F9">
      <w:pPr>
        <w:pStyle w:val="BodyText"/>
        <w:numPr>
          <w:ilvl w:val="0"/>
          <w:numId w:val="20"/>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13469E3B" w14:textId="77777777" w:rsidR="00AC0A3E" w:rsidRDefault="008120F9">
      <w:pPr>
        <w:pStyle w:val="BodyText"/>
        <w:numPr>
          <w:ilvl w:val="1"/>
          <w:numId w:val="20"/>
        </w:numPr>
        <w:spacing w:after="0" w:line="259" w:lineRule="auto"/>
      </w:pPr>
      <w:r>
        <w:t>Consider operation with and without frequency hopping and with and without transparent transmit diversity.</w:t>
      </w:r>
    </w:p>
    <w:p w14:paraId="173103CB"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181EB40" w14:textId="77777777">
        <w:tc>
          <w:tcPr>
            <w:tcW w:w="2335" w:type="dxa"/>
          </w:tcPr>
          <w:p w14:paraId="4E6B4BBA" w14:textId="77777777" w:rsidR="00AC0A3E" w:rsidRDefault="008120F9">
            <w:pPr>
              <w:spacing w:before="0" w:after="0"/>
              <w:rPr>
                <w:b/>
                <w:bCs/>
              </w:rPr>
            </w:pPr>
            <w:r>
              <w:rPr>
                <w:b/>
                <w:bCs/>
              </w:rPr>
              <w:t>Company name</w:t>
            </w:r>
          </w:p>
        </w:tc>
        <w:tc>
          <w:tcPr>
            <w:tcW w:w="7627" w:type="dxa"/>
          </w:tcPr>
          <w:p w14:paraId="0544F544" w14:textId="77777777" w:rsidR="00AC0A3E" w:rsidRDefault="008120F9">
            <w:pPr>
              <w:spacing w:before="0" w:after="0"/>
              <w:rPr>
                <w:b/>
                <w:bCs/>
              </w:rPr>
            </w:pPr>
            <w:r>
              <w:rPr>
                <w:b/>
                <w:bCs/>
              </w:rPr>
              <w:t>Comment</w:t>
            </w:r>
          </w:p>
        </w:tc>
      </w:tr>
      <w:tr w:rsidR="00AC0A3E" w14:paraId="30D205ED" w14:textId="77777777">
        <w:tc>
          <w:tcPr>
            <w:tcW w:w="2335" w:type="dxa"/>
            <w:shd w:val="clear" w:color="auto" w:fill="auto"/>
          </w:tcPr>
          <w:p w14:paraId="302ABCE9" w14:textId="77777777" w:rsidR="00AC0A3E" w:rsidRDefault="008120F9">
            <w:pPr>
              <w:spacing w:before="0" w:after="0"/>
              <w:rPr>
                <w:bCs/>
              </w:rPr>
            </w:pPr>
            <w:r>
              <w:rPr>
                <w:bCs/>
              </w:rPr>
              <w:t>Samsung</w:t>
            </w:r>
          </w:p>
        </w:tc>
        <w:tc>
          <w:tcPr>
            <w:tcW w:w="7627" w:type="dxa"/>
            <w:shd w:val="clear" w:color="auto" w:fill="auto"/>
          </w:tcPr>
          <w:p w14:paraId="729DF522" w14:textId="77777777" w:rsidR="00AC0A3E" w:rsidRDefault="008120F9">
            <w:pPr>
              <w:spacing w:before="0" w:after="0"/>
              <w:rPr>
                <w:lang w:eastAsia="zh-CN"/>
              </w:rPr>
            </w:pPr>
            <w:r>
              <w:rPr>
                <w:lang w:eastAsia="zh-CN"/>
              </w:rPr>
              <w:t>We do not support proposals requiring/assuming specific gNB implementations that may not be considered typical.</w:t>
            </w:r>
          </w:p>
        </w:tc>
      </w:tr>
      <w:tr w:rsidR="00AC0A3E" w14:paraId="34750024" w14:textId="77777777">
        <w:tc>
          <w:tcPr>
            <w:tcW w:w="2335" w:type="dxa"/>
            <w:shd w:val="clear" w:color="auto" w:fill="auto"/>
          </w:tcPr>
          <w:p w14:paraId="043A1038" w14:textId="77777777" w:rsidR="00AC0A3E" w:rsidRDefault="008120F9">
            <w:pPr>
              <w:spacing w:before="0" w:after="0"/>
              <w:rPr>
                <w:bCs/>
              </w:rPr>
            </w:pPr>
            <w:r>
              <w:rPr>
                <w:bCs/>
              </w:rPr>
              <w:t>Ericsson</w:t>
            </w:r>
          </w:p>
        </w:tc>
        <w:tc>
          <w:tcPr>
            <w:tcW w:w="7627" w:type="dxa"/>
            <w:shd w:val="clear" w:color="auto" w:fill="auto"/>
          </w:tcPr>
          <w:p w14:paraId="428CF3E2" w14:textId="5855999D" w:rsidR="00AC0A3E" w:rsidRDefault="008120F9">
            <w:pPr>
              <w:spacing w:before="0" w:after="0"/>
              <w:rPr>
                <w:lang w:eastAsia="zh-CN"/>
              </w:rPr>
            </w:pPr>
            <w:r>
              <w:rPr>
                <w:lang w:eastAsia="zh-CN"/>
              </w:rPr>
              <w:t>Given the increasingly clear limitations on when U</w:t>
            </w:r>
            <w:r w:rsidR="00AE3900">
              <w:rPr>
                <w:lang w:eastAsia="zh-CN"/>
              </w:rPr>
              <w:t>e</w:t>
            </w:r>
            <w:r>
              <w:rPr>
                <w:lang w:eastAsia="zh-CN"/>
              </w:rPr>
              <w:t>s can maintain phase continuity, we would hope companies will consider this proposal.</w:t>
            </w:r>
          </w:p>
        </w:tc>
      </w:tr>
      <w:tr w:rsidR="00AC0A3E" w14:paraId="650A818D" w14:textId="77777777">
        <w:tc>
          <w:tcPr>
            <w:tcW w:w="2335" w:type="dxa"/>
          </w:tcPr>
          <w:p w14:paraId="07933328"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351E4359" w14:textId="77777777" w:rsidR="00AC0A3E" w:rsidRDefault="008120F9">
            <w:pPr>
              <w:spacing w:before="0" w:after="0"/>
              <w:rPr>
                <w:rFonts w:eastAsia="Malgun Gothic"/>
                <w:bCs/>
                <w:lang w:eastAsia="ko-KR"/>
              </w:rPr>
            </w:pPr>
            <w:r>
              <w:rPr>
                <w:rFonts w:eastAsia="Malgun Gothic" w:hint="eastAsia"/>
                <w:bCs/>
                <w:lang w:eastAsia="ko-KR"/>
              </w:rPr>
              <w:t>It seems gNB implementation to us.</w:t>
            </w:r>
          </w:p>
        </w:tc>
      </w:tr>
      <w:tr w:rsidR="00AC0A3E" w14:paraId="0AE4C041" w14:textId="77777777">
        <w:tc>
          <w:tcPr>
            <w:tcW w:w="2335" w:type="dxa"/>
          </w:tcPr>
          <w:p w14:paraId="5F18DE5B" w14:textId="77777777" w:rsidR="00AC0A3E" w:rsidRDefault="008120F9">
            <w:pPr>
              <w:spacing w:after="0"/>
              <w:rPr>
                <w:rFonts w:eastAsia="Malgun Gothic"/>
                <w:bCs/>
                <w:lang w:eastAsia="ko-KR"/>
              </w:rPr>
            </w:pPr>
            <w:r>
              <w:rPr>
                <w:rFonts w:eastAsia="Malgun Gothic"/>
                <w:bCs/>
                <w:lang w:eastAsia="ko-KR"/>
              </w:rPr>
              <w:t>Qualcomm</w:t>
            </w:r>
          </w:p>
        </w:tc>
        <w:tc>
          <w:tcPr>
            <w:tcW w:w="7627" w:type="dxa"/>
          </w:tcPr>
          <w:p w14:paraId="5817249F" w14:textId="77777777" w:rsidR="00AC0A3E" w:rsidRDefault="008120F9">
            <w:pPr>
              <w:spacing w:after="0"/>
              <w:rPr>
                <w:rFonts w:eastAsia="Malgun Gothic"/>
                <w:bCs/>
                <w:lang w:eastAsia="ko-KR"/>
              </w:rPr>
            </w:pPr>
            <w:r>
              <w:rPr>
                <w:rFonts w:eastAsia="Malgun Gothic"/>
                <w:bCs/>
                <w:lang w:eastAsia="ko-KR"/>
              </w:rPr>
              <w:t xml:space="preserve">Are all gNBs likely to support this implementation? If not, does a UE have to interface with two types of gNBs requiring two different sets of phase continuity requirements? </w:t>
            </w:r>
          </w:p>
        </w:tc>
      </w:tr>
      <w:tr w:rsidR="00AC0A3E" w14:paraId="5275AFF5" w14:textId="77777777">
        <w:tc>
          <w:tcPr>
            <w:tcW w:w="2335" w:type="dxa"/>
          </w:tcPr>
          <w:p w14:paraId="04B044F3" w14:textId="77777777" w:rsidR="00AC0A3E" w:rsidRDefault="008120F9">
            <w:pPr>
              <w:spacing w:after="0"/>
              <w:rPr>
                <w:rFonts w:eastAsiaTheme="minorEastAsia"/>
                <w:bCs/>
                <w:lang w:eastAsia="zh-CN"/>
              </w:rPr>
            </w:pPr>
            <w:r>
              <w:rPr>
                <w:rFonts w:eastAsiaTheme="minorEastAsia" w:hint="eastAsia"/>
                <w:bCs/>
                <w:lang w:eastAsia="zh-CN"/>
              </w:rPr>
              <w:lastRenderedPageBreak/>
              <w:t>CATT</w:t>
            </w:r>
          </w:p>
        </w:tc>
        <w:tc>
          <w:tcPr>
            <w:tcW w:w="7627" w:type="dxa"/>
          </w:tcPr>
          <w:p w14:paraId="7951CEC1" w14:textId="77777777"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14:paraId="1B90614A" w14:textId="77777777">
        <w:tc>
          <w:tcPr>
            <w:tcW w:w="2335" w:type="dxa"/>
          </w:tcPr>
          <w:p w14:paraId="07EC2EF0" w14:textId="77777777" w:rsidR="00AC0A3E" w:rsidRDefault="008120F9">
            <w:pPr>
              <w:spacing w:after="0"/>
              <w:rPr>
                <w:bCs/>
                <w:lang w:eastAsia="zh-CN"/>
              </w:rPr>
            </w:pPr>
            <w:r>
              <w:rPr>
                <w:rFonts w:hint="eastAsia"/>
                <w:bCs/>
                <w:lang w:eastAsia="zh-CN"/>
              </w:rPr>
              <w:t>ZTE</w:t>
            </w:r>
          </w:p>
        </w:tc>
        <w:tc>
          <w:tcPr>
            <w:tcW w:w="7627" w:type="dxa"/>
          </w:tcPr>
          <w:p w14:paraId="0AD15401" w14:textId="77777777" w:rsidR="00AC0A3E" w:rsidRDefault="008120F9">
            <w:pPr>
              <w:spacing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r w:rsidR="007B69D5" w14:paraId="5024ECCB" w14:textId="77777777">
        <w:tc>
          <w:tcPr>
            <w:tcW w:w="2335" w:type="dxa"/>
          </w:tcPr>
          <w:p w14:paraId="4DE4282E" w14:textId="476E6DF4" w:rsidR="007B69D5" w:rsidRDefault="007B69D5" w:rsidP="007B69D5">
            <w:pPr>
              <w:spacing w:after="0"/>
              <w:rPr>
                <w:bCs/>
                <w:lang w:eastAsia="zh-CN"/>
              </w:rPr>
            </w:pPr>
            <w:r>
              <w:rPr>
                <w:bCs/>
                <w:lang w:eastAsia="zh-CN"/>
              </w:rPr>
              <w:t>Ericsson2</w:t>
            </w:r>
          </w:p>
        </w:tc>
        <w:tc>
          <w:tcPr>
            <w:tcW w:w="7627" w:type="dxa"/>
          </w:tcPr>
          <w:p w14:paraId="727D14DC" w14:textId="77777777" w:rsidR="007B69D5" w:rsidRDefault="007B69D5" w:rsidP="007B69D5">
            <w:pPr>
              <w:spacing w:after="0"/>
              <w:rPr>
                <w:bCs/>
                <w:lang w:eastAsia="zh-CN"/>
              </w:rPr>
            </w:pPr>
            <w:r>
              <w:rPr>
                <w:bCs/>
                <w:lang w:eastAsia="zh-CN"/>
              </w:rPr>
              <w:t>Thanks for the feedback.  Our intention is not to restrict gNB implementation, but to provide more flexibility for gNB and UE.</w:t>
            </w:r>
          </w:p>
          <w:p w14:paraId="4396395A" w14:textId="77777777" w:rsidR="007B69D5" w:rsidRDefault="007B69D5" w:rsidP="007B69D5">
            <w:pPr>
              <w:spacing w:after="0"/>
              <w:rPr>
                <w:bCs/>
                <w:lang w:eastAsia="zh-CN"/>
              </w:rPr>
            </w:pPr>
            <w:r>
              <w:rPr>
                <w:bCs/>
                <w:lang w:eastAsia="zh-CN"/>
              </w:rPr>
              <w:t xml:space="preserve">We agree the focus of the work, especially for PUCCH, should be where UE maintains relative phase across slots.  However, if common TDD use cases are not well supported, the feature will be of limited benefit. </w:t>
            </w:r>
          </w:p>
          <w:p w14:paraId="44E63FA8" w14:textId="75230E3B" w:rsidR="007B69D5" w:rsidRDefault="007B69D5" w:rsidP="007B69D5">
            <w:pPr>
              <w:spacing w:after="0"/>
              <w:rPr>
                <w:bCs/>
                <w:lang w:eastAsia="zh-CN"/>
              </w:rPr>
            </w:pPr>
            <w:r>
              <w:rPr>
                <w:bCs/>
                <w:lang w:eastAsia="zh-CN"/>
              </w:rPr>
              <w:t xml:space="preserve">A UE that supports phase continuity needs to maintain the relative phase for each PRB across slots.  What we would like to understand is if UE cannot maintain relative phase across slots, e.g. when DL is received, if it can maintain relative phase across PRBs.  That is, when UE cannot maintain relative phase in time, over how many PRBs can the gNB assume that that the phase rotation between two slots can be modeled using a single complex number?  With such an understanding, gNB implementation could improve its cross slot channel estimation.  </w:t>
            </w:r>
          </w:p>
        </w:tc>
      </w:tr>
    </w:tbl>
    <w:p w14:paraId="0CF10CD5" w14:textId="77777777" w:rsidR="00AC0A3E" w:rsidRDefault="00AC0A3E">
      <w:pPr>
        <w:spacing w:after="0" w:line="276" w:lineRule="auto"/>
        <w:contextualSpacing/>
        <w:rPr>
          <w:b/>
          <w:bCs/>
        </w:rPr>
      </w:pPr>
    </w:p>
    <w:p w14:paraId="1685FCA8" w14:textId="77777777" w:rsidR="00AC0A3E" w:rsidRDefault="008120F9">
      <w:pPr>
        <w:spacing w:after="0" w:line="276" w:lineRule="auto"/>
        <w:contextualSpacing/>
      </w:pPr>
      <w:r>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D3A7221" w14:textId="77777777" w:rsidR="00AC0A3E" w:rsidRDefault="008120F9">
      <w:pPr>
        <w:pStyle w:val="BodyText"/>
        <w:numPr>
          <w:ilvl w:val="0"/>
          <w:numId w:val="20"/>
        </w:numPr>
        <w:spacing w:after="0" w:line="259" w:lineRule="auto"/>
      </w:pPr>
      <w:r>
        <w:t>Specify conditions under which a PUCCH with dynamic indication of repetition number may overlap with another PUCCH repetitions without dynamic indication of repetitions.</w:t>
      </w:r>
    </w:p>
    <w:p w14:paraId="36391F33" w14:textId="77777777" w:rsidR="00AC0A3E" w:rsidRDefault="008120F9">
      <w:pPr>
        <w:pStyle w:val="BodyText"/>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14:paraId="486EBEB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1C737B57" w14:textId="77777777">
        <w:tc>
          <w:tcPr>
            <w:tcW w:w="2335" w:type="dxa"/>
          </w:tcPr>
          <w:p w14:paraId="5B986958" w14:textId="77777777" w:rsidR="00AC0A3E" w:rsidRDefault="008120F9">
            <w:pPr>
              <w:spacing w:before="0" w:after="0"/>
              <w:rPr>
                <w:b/>
                <w:bCs/>
              </w:rPr>
            </w:pPr>
            <w:r>
              <w:rPr>
                <w:b/>
                <w:bCs/>
              </w:rPr>
              <w:t>Company name</w:t>
            </w:r>
          </w:p>
        </w:tc>
        <w:tc>
          <w:tcPr>
            <w:tcW w:w="7627" w:type="dxa"/>
          </w:tcPr>
          <w:p w14:paraId="010E4B82" w14:textId="77777777" w:rsidR="00AC0A3E" w:rsidRDefault="008120F9">
            <w:pPr>
              <w:spacing w:before="0" w:after="0"/>
              <w:rPr>
                <w:b/>
                <w:bCs/>
              </w:rPr>
            </w:pPr>
            <w:r>
              <w:rPr>
                <w:b/>
                <w:bCs/>
              </w:rPr>
              <w:t>Comment</w:t>
            </w:r>
          </w:p>
        </w:tc>
      </w:tr>
      <w:tr w:rsidR="00AC0A3E" w14:paraId="11C5E607" w14:textId="77777777">
        <w:tc>
          <w:tcPr>
            <w:tcW w:w="2335" w:type="dxa"/>
            <w:shd w:val="clear" w:color="auto" w:fill="auto"/>
          </w:tcPr>
          <w:p w14:paraId="154F8C87" w14:textId="77777777" w:rsidR="00AC0A3E" w:rsidRDefault="008120F9">
            <w:pPr>
              <w:spacing w:before="0" w:after="0"/>
              <w:rPr>
                <w:bCs/>
              </w:rPr>
            </w:pPr>
            <w:r>
              <w:rPr>
                <w:bCs/>
              </w:rPr>
              <w:t>Samsung</w:t>
            </w:r>
          </w:p>
        </w:tc>
        <w:tc>
          <w:tcPr>
            <w:tcW w:w="7627" w:type="dxa"/>
            <w:shd w:val="clear" w:color="auto" w:fill="auto"/>
          </w:tcPr>
          <w:p w14:paraId="27CEE6CE" w14:textId="77777777" w:rsidR="00AC0A3E" w:rsidRDefault="008120F9">
            <w:pPr>
              <w:spacing w:before="0" w:after="0"/>
              <w:rPr>
                <w:lang w:eastAsia="zh-CN"/>
              </w:rPr>
            </w:pPr>
            <w:r>
              <w:rPr>
                <w:lang w:eastAsia="zh-CN"/>
              </w:rPr>
              <w:t>For the first bullet, Rel-16 conditions remain applicable. This does not seem related to coverage enhancements.</w:t>
            </w:r>
          </w:p>
          <w:p w14:paraId="4779412B" w14:textId="77777777"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14:paraId="79DBFC55" w14:textId="77777777">
        <w:tc>
          <w:tcPr>
            <w:tcW w:w="2335" w:type="dxa"/>
            <w:shd w:val="clear" w:color="auto" w:fill="auto"/>
          </w:tcPr>
          <w:p w14:paraId="70165CC7" w14:textId="77777777" w:rsidR="00AC0A3E" w:rsidRDefault="008120F9">
            <w:pPr>
              <w:spacing w:before="0" w:after="0"/>
              <w:rPr>
                <w:bCs/>
              </w:rPr>
            </w:pPr>
            <w:r>
              <w:rPr>
                <w:bCs/>
              </w:rPr>
              <w:t>Apple</w:t>
            </w:r>
          </w:p>
        </w:tc>
        <w:tc>
          <w:tcPr>
            <w:tcW w:w="7627" w:type="dxa"/>
            <w:shd w:val="clear" w:color="auto" w:fill="auto"/>
          </w:tcPr>
          <w:p w14:paraId="24F22E03" w14:textId="77777777"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14:paraId="09B76826" w14:textId="77777777">
        <w:tc>
          <w:tcPr>
            <w:tcW w:w="2335" w:type="dxa"/>
          </w:tcPr>
          <w:p w14:paraId="076C4184"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5F1A2983" w14:textId="77777777"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14:paraId="407652A2" w14:textId="77777777">
        <w:tc>
          <w:tcPr>
            <w:tcW w:w="2335" w:type="dxa"/>
          </w:tcPr>
          <w:p w14:paraId="5C234050"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F6713FB"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AC0A3E" w14:paraId="639422E5" w14:textId="77777777">
        <w:tc>
          <w:tcPr>
            <w:tcW w:w="2335" w:type="dxa"/>
          </w:tcPr>
          <w:p w14:paraId="164CF1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20D9EE35" w14:textId="77777777" w:rsidR="00AC0A3E" w:rsidRDefault="008120F9">
            <w:pPr>
              <w:spacing w:after="0"/>
              <w:rPr>
                <w:rFonts w:eastAsia="MS Mincho"/>
                <w:bCs/>
                <w:lang w:eastAsia="ja-JP"/>
              </w:rPr>
            </w:pPr>
            <w:r>
              <w:rPr>
                <w:rFonts w:eastAsia="MS Mincho"/>
                <w:bCs/>
                <w:lang w:eastAsia="ja-JP"/>
              </w:rPr>
              <w:t>Legacy rules on prioritization can be applied. No further consideration is necessary.</w:t>
            </w:r>
          </w:p>
        </w:tc>
      </w:tr>
      <w:tr w:rsidR="00AC0A3E" w14:paraId="3092FF5B" w14:textId="77777777">
        <w:tc>
          <w:tcPr>
            <w:tcW w:w="2335" w:type="dxa"/>
          </w:tcPr>
          <w:p w14:paraId="450B9B8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6959AEC7" w14:textId="77777777"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14:paraId="125B1197" w14:textId="77777777" w:rsidR="00AC0A3E" w:rsidRDefault="008120F9">
      <w:pPr>
        <w:pStyle w:val="Heading1"/>
      </w:pPr>
      <w:r>
        <w:lastRenderedPageBreak/>
        <w:t xml:space="preserve">Power control and TA with PUCCH repetitions </w:t>
      </w:r>
    </w:p>
    <w:p w14:paraId="4ABE84ED" w14:textId="77777777" w:rsidR="00AC0A3E" w:rsidRDefault="0062065F">
      <w:pPr>
        <w:pStyle w:val="BodyText"/>
        <w:spacing w:before="120"/>
        <w:jc w:val="left"/>
        <w:rPr>
          <w:rFonts w:ascii="Times New Roman" w:hAnsi="Times New Roman"/>
          <w:bCs/>
          <w:iCs/>
          <w:szCs w:val="20"/>
        </w:rPr>
      </w:pPr>
      <w:hyperlink r:id="rId41"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can not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2"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09FE6559" w14:textId="77777777" w:rsidR="00AC0A3E" w:rsidRDefault="008120F9">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7F82B45C" w14:textId="77777777"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544E33FE" w14:textId="77777777" w:rsidR="00AC0A3E" w:rsidRDefault="00AC0A3E">
      <w:pPr>
        <w:spacing w:after="0" w:line="276" w:lineRule="auto"/>
        <w:contextualSpacing/>
        <w:rPr>
          <w:b/>
          <w:bCs/>
        </w:rPr>
      </w:pPr>
    </w:p>
    <w:p w14:paraId="572D79CE" w14:textId="77777777" w:rsidR="00AC0A3E" w:rsidRDefault="008120F9">
      <w:r>
        <w:t xml:space="preserve">Companies are welcome to provide answers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1FEA70B1" w14:textId="77777777">
        <w:tc>
          <w:tcPr>
            <w:tcW w:w="2335" w:type="dxa"/>
          </w:tcPr>
          <w:p w14:paraId="06A6A836" w14:textId="77777777" w:rsidR="00AC0A3E" w:rsidRDefault="008120F9">
            <w:pPr>
              <w:spacing w:before="0" w:after="0"/>
              <w:rPr>
                <w:b/>
                <w:bCs/>
              </w:rPr>
            </w:pPr>
            <w:r>
              <w:rPr>
                <w:b/>
                <w:bCs/>
              </w:rPr>
              <w:t>Company name</w:t>
            </w:r>
          </w:p>
        </w:tc>
        <w:tc>
          <w:tcPr>
            <w:tcW w:w="7627" w:type="dxa"/>
          </w:tcPr>
          <w:p w14:paraId="428FC0F6" w14:textId="77777777" w:rsidR="00AC0A3E" w:rsidRDefault="008120F9">
            <w:pPr>
              <w:spacing w:before="0" w:after="0"/>
              <w:rPr>
                <w:b/>
                <w:bCs/>
              </w:rPr>
            </w:pPr>
            <w:r>
              <w:rPr>
                <w:b/>
                <w:bCs/>
              </w:rPr>
              <w:t>Answer/Comment</w:t>
            </w:r>
          </w:p>
        </w:tc>
      </w:tr>
      <w:tr w:rsidR="00AC0A3E" w14:paraId="40A2B625" w14:textId="77777777">
        <w:tc>
          <w:tcPr>
            <w:tcW w:w="2335" w:type="dxa"/>
            <w:shd w:val="clear" w:color="auto" w:fill="auto"/>
          </w:tcPr>
          <w:p w14:paraId="7FF1E92C" w14:textId="77777777"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14:paraId="7E8B49FF" w14:textId="77777777"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14:paraId="15EE7948" w14:textId="77777777">
        <w:tc>
          <w:tcPr>
            <w:tcW w:w="2335" w:type="dxa"/>
          </w:tcPr>
          <w:p w14:paraId="3D3282AE" w14:textId="77777777" w:rsidR="00AC0A3E" w:rsidRDefault="008120F9">
            <w:pPr>
              <w:spacing w:before="0" w:after="0"/>
              <w:rPr>
                <w:bCs/>
                <w:lang w:eastAsia="zh-CN"/>
              </w:rPr>
            </w:pPr>
            <w:r>
              <w:rPr>
                <w:bCs/>
                <w:lang w:eastAsia="zh-CN"/>
              </w:rPr>
              <w:t>CMCC</w:t>
            </w:r>
          </w:p>
        </w:tc>
        <w:tc>
          <w:tcPr>
            <w:tcW w:w="7627" w:type="dxa"/>
          </w:tcPr>
          <w:p w14:paraId="55CC33DD" w14:textId="14226948" w:rsidR="00AC0A3E" w:rsidRDefault="008120F9">
            <w:pPr>
              <w:spacing w:before="0" w:after="0"/>
              <w:rPr>
                <w:bCs/>
                <w:lang w:eastAsia="zh-CN"/>
              </w:rPr>
            </w:pPr>
            <w:r>
              <w:rPr>
                <w:bCs/>
                <w:lang w:eastAsia="zh-CN"/>
              </w:rPr>
              <w:t>Our initial thinking is that for the TA command, it could be ignored. And for the power control, the TPC command could be accumulated but not take into practice. When the time domain window is closed, U</w:t>
            </w:r>
            <w:r w:rsidR="00AE3900">
              <w:rPr>
                <w:bCs/>
                <w:lang w:eastAsia="zh-CN"/>
              </w:rPr>
              <w:t>e</w:t>
            </w:r>
            <w:r>
              <w:rPr>
                <w:bCs/>
                <w:lang w:eastAsia="zh-CN"/>
              </w:rPr>
              <w:t>s could transmit in the updated power.</w:t>
            </w:r>
          </w:p>
        </w:tc>
      </w:tr>
      <w:tr w:rsidR="00AC0A3E" w14:paraId="5D46477C" w14:textId="77777777">
        <w:tc>
          <w:tcPr>
            <w:tcW w:w="2335" w:type="dxa"/>
          </w:tcPr>
          <w:p w14:paraId="78AF8A62" w14:textId="77777777" w:rsidR="00AC0A3E" w:rsidRDefault="008120F9">
            <w:pPr>
              <w:spacing w:after="0"/>
              <w:rPr>
                <w:bCs/>
                <w:lang w:eastAsia="zh-CN"/>
              </w:rPr>
            </w:pPr>
            <w:r>
              <w:rPr>
                <w:bCs/>
                <w:lang w:eastAsia="zh-CN"/>
              </w:rPr>
              <w:t>Intel</w:t>
            </w:r>
          </w:p>
        </w:tc>
        <w:tc>
          <w:tcPr>
            <w:tcW w:w="7627" w:type="dxa"/>
          </w:tcPr>
          <w:p w14:paraId="015CB988" w14:textId="21CA2F2A" w:rsidR="00AC0A3E" w:rsidRDefault="008120F9">
            <w:pPr>
              <w:spacing w:after="0"/>
              <w:rPr>
                <w:bCs/>
                <w:lang w:eastAsia="zh-CN"/>
              </w:rPr>
            </w:pPr>
            <w:r>
              <w:rPr>
                <w:bCs/>
                <w:lang w:eastAsia="zh-CN"/>
              </w:rPr>
              <w:t>Our view is that as gNB is aware of U</w:t>
            </w:r>
            <w:r w:rsidR="00AE3900">
              <w:rPr>
                <w:bCs/>
                <w:lang w:eastAsia="zh-CN"/>
              </w:rPr>
              <w:t>e</w:t>
            </w:r>
            <w:r>
              <w:rPr>
                <w:bCs/>
                <w:lang w:eastAsia="zh-CN"/>
              </w:rPr>
              <w:t>s that perform DMRS bundling for PUSCH repetition, gNB can simply disable TPC command (DCI format 2_2) or TA adjustment command during the time domain window for the corresponding U</w:t>
            </w:r>
            <w:r w:rsidR="00AE3900">
              <w:rPr>
                <w:bCs/>
                <w:lang w:eastAsia="zh-CN"/>
              </w:rPr>
              <w:t>e</w:t>
            </w:r>
            <w:r>
              <w:rPr>
                <w:bCs/>
                <w:lang w:eastAsia="zh-CN"/>
              </w:rPr>
              <w:t>s.</w:t>
            </w:r>
          </w:p>
        </w:tc>
      </w:tr>
      <w:tr w:rsidR="00AC0A3E" w14:paraId="27B902E4" w14:textId="77777777">
        <w:tc>
          <w:tcPr>
            <w:tcW w:w="2335" w:type="dxa"/>
          </w:tcPr>
          <w:p w14:paraId="6C3138E9" w14:textId="77777777" w:rsidR="00AC0A3E" w:rsidRDefault="008120F9">
            <w:pPr>
              <w:spacing w:after="0"/>
              <w:rPr>
                <w:bCs/>
                <w:lang w:eastAsia="zh-CN"/>
              </w:rPr>
            </w:pPr>
            <w:r>
              <w:rPr>
                <w:bCs/>
                <w:lang w:eastAsia="zh-CN"/>
              </w:rPr>
              <w:t>Nokia/NSB</w:t>
            </w:r>
          </w:p>
        </w:tc>
        <w:tc>
          <w:tcPr>
            <w:tcW w:w="7627" w:type="dxa"/>
          </w:tcPr>
          <w:p w14:paraId="37613848" w14:textId="77777777"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14:paraId="7843324F" w14:textId="77777777">
        <w:tc>
          <w:tcPr>
            <w:tcW w:w="2335" w:type="dxa"/>
          </w:tcPr>
          <w:p w14:paraId="7FB0AB68" w14:textId="77777777" w:rsidR="00AC0A3E" w:rsidRDefault="008120F9">
            <w:pPr>
              <w:spacing w:before="0" w:after="0"/>
              <w:rPr>
                <w:bCs/>
                <w:lang w:eastAsia="zh-CN"/>
              </w:rPr>
            </w:pPr>
            <w:r>
              <w:rPr>
                <w:bCs/>
                <w:lang w:eastAsia="zh-CN"/>
              </w:rPr>
              <w:t>Samsung</w:t>
            </w:r>
          </w:p>
        </w:tc>
        <w:tc>
          <w:tcPr>
            <w:tcW w:w="7627" w:type="dxa"/>
          </w:tcPr>
          <w:p w14:paraId="37ACB908" w14:textId="77777777"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14:paraId="37DF3290" w14:textId="77777777">
        <w:tc>
          <w:tcPr>
            <w:tcW w:w="2335" w:type="dxa"/>
          </w:tcPr>
          <w:p w14:paraId="44EDE8B3" w14:textId="77777777" w:rsidR="00AC0A3E" w:rsidRDefault="008120F9">
            <w:pPr>
              <w:spacing w:after="0"/>
              <w:rPr>
                <w:bCs/>
                <w:lang w:eastAsia="zh-CN"/>
              </w:rPr>
            </w:pPr>
            <w:r>
              <w:rPr>
                <w:bCs/>
                <w:lang w:eastAsia="zh-CN"/>
              </w:rPr>
              <w:t>Apple</w:t>
            </w:r>
          </w:p>
        </w:tc>
        <w:tc>
          <w:tcPr>
            <w:tcW w:w="7627" w:type="dxa"/>
          </w:tcPr>
          <w:p w14:paraId="7604F95C" w14:textId="77777777"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rsidR="00AC0A3E" w14:paraId="3DE4D7DD" w14:textId="77777777">
        <w:tc>
          <w:tcPr>
            <w:tcW w:w="2335" w:type="dxa"/>
          </w:tcPr>
          <w:p w14:paraId="08A386C6" w14:textId="77777777" w:rsidR="00AC0A3E" w:rsidRDefault="008120F9">
            <w:pPr>
              <w:spacing w:after="0"/>
              <w:rPr>
                <w:bCs/>
                <w:lang w:eastAsia="zh-CN"/>
              </w:rPr>
            </w:pPr>
            <w:r>
              <w:rPr>
                <w:bCs/>
                <w:lang w:eastAsia="zh-CN"/>
              </w:rPr>
              <w:t>Ericsson</w:t>
            </w:r>
          </w:p>
        </w:tc>
        <w:tc>
          <w:tcPr>
            <w:tcW w:w="7627" w:type="dxa"/>
          </w:tcPr>
          <w:p w14:paraId="0475FFD9" w14:textId="77777777" w:rsidR="00AC0A3E" w:rsidRDefault="008120F9">
            <w:pPr>
              <w:spacing w:after="0"/>
              <w:rPr>
                <w:bCs/>
                <w:lang w:eastAsia="zh-CN"/>
              </w:rPr>
            </w:pPr>
            <w:r>
              <w:rPr>
                <w:bCs/>
                <w:lang w:eastAsia="zh-CN"/>
              </w:rPr>
              <w:t>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AC0A3E" w14:paraId="3561D2D1" w14:textId="77777777">
        <w:tc>
          <w:tcPr>
            <w:tcW w:w="2335" w:type="dxa"/>
          </w:tcPr>
          <w:p w14:paraId="0F39FD53" w14:textId="77777777" w:rsidR="00AC0A3E" w:rsidRDefault="008120F9">
            <w:pPr>
              <w:spacing w:after="0"/>
              <w:rPr>
                <w:bCs/>
                <w:lang w:eastAsia="zh-CN"/>
              </w:rPr>
            </w:pPr>
            <w:r>
              <w:rPr>
                <w:bCs/>
                <w:lang w:eastAsia="zh-CN"/>
              </w:rPr>
              <w:t>Qualcomm</w:t>
            </w:r>
          </w:p>
        </w:tc>
        <w:tc>
          <w:tcPr>
            <w:tcW w:w="7627" w:type="dxa"/>
          </w:tcPr>
          <w:p w14:paraId="3EB809EE" w14:textId="77777777"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14:paraId="5F12796C" w14:textId="77777777">
        <w:tc>
          <w:tcPr>
            <w:tcW w:w="2335" w:type="dxa"/>
          </w:tcPr>
          <w:p w14:paraId="04E17039" w14:textId="77777777" w:rsidR="00AC0A3E" w:rsidRDefault="008120F9">
            <w:pPr>
              <w:spacing w:after="0"/>
              <w:rPr>
                <w:bCs/>
                <w:lang w:eastAsia="zh-CN"/>
              </w:rPr>
            </w:pPr>
            <w:r>
              <w:rPr>
                <w:rFonts w:hint="eastAsia"/>
                <w:bCs/>
                <w:lang w:eastAsia="zh-CN"/>
              </w:rPr>
              <w:lastRenderedPageBreak/>
              <w:t>CATT</w:t>
            </w:r>
          </w:p>
        </w:tc>
        <w:tc>
          <w:tcPr>
            <w:tcW w:w="7627" w:type="dxa"/>
          </w:tcPr>
          <w:p w14:paraId="579AFB72" w14:textId="77777777"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6FAD1BDA" w14:textId="77777777"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14:paraId="7CE810BC" w14:textId="77777777">
        <w:tc>
          <w:tcPr>
            <w:tcW w:w="2335" w:type="dxa"/>
          </w:tcPr>
          <w:p w14:paraId="62C90E8E" w14:textId="77777777" w:rsidR="00AC0A3E" w:rsidRDefault="008120F9">
            <w:pPr>
              <w:spacing w:after="0"/>
              <w:rPr>
                <w:bCs/>
                <w:lang w:eastAsia="zh-CN"/>
              </w:rPr>
            </w:pPr>
            <w:r>
              <w:rPr>
                <w:rFonts w:hint="eastAsia"/>
                <w:bCs/>
                <w:lang w:eastAsia="zh-CN"/>
              </w:rPr>
              <w:t>ZTE</w:t>
            </w:r>
          </w:p>
        </w:tc>
        <w:tc>
          <w:tcPr>
            <w:tcW w:w="7627" w:type="dxa"/>
          </w:tcPr>
          <w:p w14:paraId="5640541F" w14:textId="77777777" w:rsidR="00AC0A3E" w:rsidRDefault="008120F9">
            <w:pPr>
              <w:spacing w:after="0"/>
              <w:rPr>
                <w:bCs/>
                <w:lang w:eastAsia="zh-CN"/>
              </w:rPr>
            </w:pPr>
            <w:r>
              <w:rPr>
                <w:rFonts w:hint="eastAsia"/>
                <w:bCs/>
                <w:lang w:eastAsia="zh-CN"/>
              </w:rPr>
              <w:t>We can discuss this under the email discussion for RAN4 reply LS.</w:t>
            </w:r>
          </w:p>
        </w:tc>
      </w:tr>
      <w:tr w:rsidR="0061386B" w14:paraId="27D0A017" w14:textId="77777777">
        <w:tc>
          <w:tcPr>
            <w:tcW w:w="2335" w:type="dxa"/>
          </w:tcPr>
          <w:p w14:paraId="6DD6F694"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6ABE7663" w14:textId="77777777"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14:paraId="398F6219" w14:textId="77777777">
        <w:tc>
          <w:tcPr>
            <w:tcW w:w="2335" w:type="dxa"/>
          </w:tcPr>
          <w:p w14:paraId="099A49F5"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7F13E6EF" w14:textId="77777777" w:rsidR="002C1F1D" w:rsidRDefault="002C1F1D" w:rsidP="0061386B">
            <w:pPr>
              <w:spacing w:after="0"/>
              <w:rPr>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r>
              <w:rPr>
                <w:bCs/>
                <w:lang w:eastAsia="zh-CN"/>
              </w:rPr>
              <w:t>.</w:t>
            </w:r>
          </w:p>
        </w:tc>
      </w:tr>
      <w:tr w:rsidR="001F6735" w14:paraId="5D3CBAF6" w14:textId="77777777">
        <w:tc>
          <w:tcPr>
            <w:tcW w:w="2335" w:type="dxa"/>
          </w:tcPr>
          <w:p w14:paraId="38582C53" w14:textId="7DDD6214" w:rsidR="001F6735" w:rsidRPr="001F6735" w:rsidRDefault="001F6735" w:rsidP="0061386B">
            <w:pPr>
              <w:spacing w:after="0"/>
              <w:rPr>
                <w:rFonts w:eastAsia="Malgun Gothic"/>
                <w:bCs/>
                <w:lang w:eastAsia="ko-KR"/>
              </w:rPr>
            </w:pPr>
            <w:r>
              <w:rPr>
                <w:rFonts w:eastAsia="Malgun Gothic" w:hint="eastAsia"/>
                <w:bCs/>
                <w:lang w:eastAsia="ko-KR"/>
              </w:rPr>
              <w:t>LG</w:t>
            </w:r>
          </w:p>
        </w:tc>
        <w:tc>
          <w:tcPr>
            <w:tcW w:w="7627" w:type="dxa"/>
          </w:tcPr>
          <w:p w14:paraId="0BC3171B" w14:textId="77777777" w:rsidR="001F6735" w:rsidRDefault="001F6735" w:rsidP="0061386B">
            <w:pPr>
              <w:spacing w:after="0"/>
              <w:rPr>
                <w:rFonts w:eastAsia="Malgun Gothic"/>
                <w:bCs/>
                <w:lang w:eastAsia="ko-KR"/>
              </w:rPr>
            </w:pPr>
            <w:r>
              <w:rPr>
                <w:rFonts w:eastAsia="Malgun Gothic" w:hint="eastAsia"/>
                <w:bCs/>
                <w:lang w:eastAsia="ko-KR"/>
              </w:rPr>
              <w:t>I</w:t>
            </w:r>
            <w:r>
              <w:rPr>
                <w:rFonts w:eastAsia="Malgun Gothic"/>
                <w:bCs/>
                <w:lang w:eastAsia="ko-KR"/>
              </w:rPr>
              <w:t xml:space="preserve">t is clear that TA and TPC command should not be applied during the DMRS bundle, however as other companies stated, same mechanism should be applied for PUSCH. </w:t>
            </w:r>
            <w:proofErr w:type="gramStart"/>
            <w:r>
              <w:rPr>
                <w:rFonts w:eastAsia="Malgun Gothic"/>
                <w:bCs/>
                <w:lang w:eastAsia="ko-KR"/>
              </w:rPr>
              <w:t>Therefore</w:t>
            </w:r>
            <w:proofErr w:type="gramEnd"/>
            <w:r>
              <w:rPr>
                <w:rFonts w:eastAsia="Malgun Gothic"/>
                <w:bCs/>
                <w:lang w:eastAsia="ko-KR"/>
              </w:rPr>
              <w:t xml:space="preserve"> we can discuss it in 8.8.1.3.</w:t>
            </w:r>
          </w:p>
          <w:p w14:paraId="565A2526" w14:textId="77777777" w:rsidR="009971AB" w:rsidRDefault="009971AB" w:rsidP="009971AB">
            <w:pPr>
              <w:spacing w:after="0"/>
              <w:rPr>
                <w:rFonts w:eastAsia="Malgun Gothic"/>
                <w:bCs/>
                <w:lang w:eastAsia="ko-KR"/>
              </w:rPr>
            </w:pPr>
            <w:r>
              <w:rPr>
                <w:rFonts w:eastAsia="Malgun Gothic"/>
                <w:bCs/>
                <w:lang w:eastAsia="ko-KR"/>
              </w:rPr>
              <w:t>@Samsung, @ ZTE</w:t>
            </w:r>
          </w:p>
          <w:p w14:paraId="29A94159" w14:textId="166E43E8" w:rsidR="009971AB" w:rsidRPr="009971AB" w:rsidRDefault="00AB2979" w:rsidP="00AB2979">
            <w:pPr>
              <w:spacing w:after="0"/>
              <w:rPr>
                <w:bCs/>
                <w:lang w:eastAsia="zh-CN"/>
              </w:rPr>
            </w:pPr>
            <w:r>
              <w:rPr>
                <w:rFonts w:eastAsia="Malgun Gothic"/>
                <w:bCs/>
                <w:lang w:eastAsia="ko-KR"/>
              </w:rPr>
              <w:t>From our understanding, the UE behavior</w:t>
            </w:r>
            <w:r w:rsidR="009971AB">
              <w:rPr>
                <w:rFonts w:eastAsia="Malgun Gothic"/>
                <w:bCs/>
                <w:lang w:eastAsia="ko-KR"/>
              </w:rPr>
              <w:t xml:space="preserve"> should </w:t>
            </w:r>
            <w:r>
              <w:rPr>
                <w:rFonts w:eastAsia="Malgun Gothic"/>
                <w:bCs/>
                <w:lang w:eastAsia="ko-KR"/>
              </w:rPr>
              <w:t xml:space="preserve">be </w:t>
            </w:r>
            <w:r w:rsidR="009971AB">
              <w:rPr>
                <w:rFonts w:eastAsia="Malgun Gothic"/>
                <w:bCs/>
                <w:lang w:eastAsia="ko-KR"/>
              </w:rPr>
              <w:t>describe</w:t>
            </w:r>
            <w:r>
              <w:rPr>
                <w:rFonts w:eastAsia="Malgun Gothic"/>
                <w:bCs/>
                <w:lang w:eastAsia="ko-KR"/>
              </w:rPr>
              <w:t>d</w:t>
            </w:r>
            <w:r w:rsidR="009971AB">
              <w:rPr>
                <w:rFonts w:eastAsia="Malgun Gothic"/>
                <w:bCs/>
                <w:lang w:eastAsia="ko-KR"/>
              </w:rPr>
              <w:t xml:space="preserve"> </w:t>
            </w:r>
            <w:r>
              <w:rPr>
                <w:rFonts w:eastAsia="Malgun Gothic"/>
                <w:bCs/>
                <w:lang w:eastAsia="ko-KR"/>
              </w:rPr>
              <w:t xml:space="preserve">not to perform TA adjustment during DMRS bundle since it is concluded that </w:t>
            </w:r>
            <w:r w:rsidR="009971AB">
              <w:rPr>
                <w:rFonts w:eastAsia="Malgun Gothic"/>
                <w:bCs/>
                <w:lang w:eastAsia="ko-KR"/>
              </w:rPr>
              <w:t>TA a</w:t>
            </w:r>
            <w:r>
              <w:rPr>
                <w:rFonts w:eastAsia="Malgun Gothic"/>
                <w:bCs/>
                <w:lang w:eastAsia="ko-KR"/>
              </w:rPr>
              <w:t>djustment cause phase to change from the reply LS from RAN4. Regarding it, NWM instead of email discussion is ongoing and only scenarios about downlink reception is provided. It should be discussed in 8.8.1.3.</w:t>
            </w:r>
            <w:r w:rsidRPr="009971AB">
              <w:rPr>
                <w:rFonts w:hint="eastAsia"/>
                <w:bCs/>
                <w:lang w:eastAsia="zh-CN"/>
              </w:rPr>
              <w:t xml:space="preserve"> </w:t>
            </w:r>
          </w:p>
        </w:tc>
      </w:tr>
      <w:tr w:rsidR="00AE3900" w14:paraId="6FDFAA0C" w14:textId="77777777">
        <w:tc>
          <w:tcPr>
            <w:tcW w:w="2335" w:type="dxa"/>
          </w:tcPr>
          <w:p w14:paraId="2462E7D0" w14:textId="0504D703" w:rsidR="00AE3900" w:rsidRDefault="00AE3900" w:rsidP="0061386B">
            <w:pPr>
              <w:spacing w:after="0"/>
              <w:rPr>
                <w:rFonts w:eastAsia="Malgun Gothic"/>
                <w:bCs/>
                <w:lang w:eastAsia="ko-KR"/>
              </w:rPr>
            </w:pPr>
            <w:r>
              <w:rPr>
                <w:rFonts w:eastAsia="Malgun Gothic"/>
                <w:bCs/>
                <w:lang w:eastAsia="ko-KR"/>
              </w:rPr>
              <w:t>InterDigital</w:t>
            </w:r>
          </w:p>
        </w:tc>
        <w:tc>
          <w:tcPr>
            <w:tcW w:w="7627" w:type="dxa"/>
          </w:tcPr>
          <w:p w14:paraId="0163E1F2" w14:textId="53EA12B5" w:rsidR="00AE3900" w:rsidRDefault="00AE3900" w:rsidP="0061386B">
            <w:pPr>
              <w:spacing w:after="0"/>
              <w:rPr>
                <w:rFonts w:eastAsia="Malgun Gothic"/>
                <w:bCs/>
                <w:lang w:eastAsia="ko-KR"/>
              </w:rPr>
            </w:pPr>
            <w:r>
              <w:rPr>
                <w:rFonts w:eastAsia="Malgun Gothic"/>
                <w:bCs/>
                <w:lang w:eastAsia="ko-KR"/>
              </w:rPr>
              <w:t>We can discuss this issue in PUSCH. The same principle should be applied here.</w:t>
            </w:r>
          </w:p>
        </w:tc>
      </w:tr>
    </w:tbl>
    <w:p w14:paraId="4CB33BE9" w14:textId="0E9E5736" w:rsidR="00AC0A3E" w:rsidRDefault="008120F9">
      <w:pPr>
        <w:pStyle w:val="Heading1"/>
      </w:pPr>
      <w:bookmarkStart w:id="22" w:name="_Ref54470658"/>
      <w:r>
        <w:t>References</w:t>
      </w:r>
      <w:bookmarkEnd w:id="22"/>
    </w:p>
    <w:tbl>
      <w:tblPr>
        <w:tblW w:w="9738" w:type="dxa"/>
        <w:tblLook w:val="04A0" w:firstRow="1" w:lastRow="0" w:firstColumn="1" w:lastColumn="0" w:noHBand="0" w:noVBand="1"/>
      </w:tblPr>
      <w:tblGrid>
        <w:gridCol w:w="1548"/>
        <w:gridCol w:w="5400"/>
        <w:gridCol w:w="2790"/>
      </w:tblGrid>
      <w:tr w:rsidR="00AC0A3E" w14:paraId="6702C9A6"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130E49E4" w14:textId="77777777" w:rsidR="00AC0A3E" w:rsidRDefault="0062065F">
            <w:pPr>
              <w:rPr>
                <w:rFonts w:eastAsia="Times New Roman"/>
                <w:b/>
                <w:bCs/>
                <w:color w:val="0000FF"/>
                <w:u w:val="single"/>
              </w:rPr>
            </w:pPr>
            <w:hyperlink r:id="rId43"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2635670D" w14:textId="77777777"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9BF328A" w14:textId="77777777" w:rsidR="00AC0A3E" w:rsidRDefault="008120F9">
            <w:pPr>
              <w:rPr>
                <w:rFonts w:eastAsia="Times New Roman"/>
              </w:rPr>
            </w:pPr>
            <w:r>
              <w:rPr>
                <w:rFonts w:eastAsia="Times New Roman"/>
              </w:rPr>
              <w:t>Huawei, HiSilicon</w:t>
            </w:r>
          </w:p>
        </w:tc>
      </w:tr>
      <w:tr w:rsidR="00AC0A3E" w14:paraId="114F828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0FEC642" w14:textId="77777777" w:rsidR="00AC0A3E" w:rsidRDefault="0062065F">
            <w:pPr>
              <w:rPr>
                <w:rFonts w:eastAsia="Times New Roman"/>
                <w:b/>
                <w:bCs/>
                <w:color w:val="0000FF"/>
                <w:u w:val="single"/>
              </w:rPr>
            </w:pPr>
            <w:hyperlink r:id="rId44"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7908D3D3"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B33D9C" w14:textId="77777777" w:rsidR="00AC0A3E" w:rsidRDefault="008120F9">
            <w:pPr>
              <w:rPr>
                <w:rFonts w:eastAsia="Times New Roman"/>
              </w:rPr>
            </w:pPr>
            <w:r>
              <w:rPr>
                <w:rFonts w:eastAsia="Times New Roman"/>
              </w:rPr>
              <w:t>vivo</w:t>
            </w:r>
          </w:p>
        </w:tc>
      </w:tr>
      <w:tr w:rsidR="00AC0A3E" w14:paraId="652A8C6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24F74B9" w14:textId="77777777" w:rsidR="00AC0A3E" w:rsidRDefault="0062065F">
            <w:pPr>
              <w:rPr>
                <w:rFonts w:eastAsia="Times New Roman"/>
                <w:b/>
                <w:bCs/>
                <w:color w:val="0000FF"/>
                <w:u w:val="single"/>
              </w:rPr>
            </w:pPr>
            <w:hyperlink r:id="rId45"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2D3DA477" w14:textId="77777777"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30DB391B" w14:textId="77777777" w:rsidR="00AC0A3E" w:rsidRDefault="008120F9">
            <w:pPr>
              <w:rPr>
                <w:rFonts w:eastAsia="Times New Roman"/>
              </w:rPr>
            </w:pPr>
            <w:r>
              <w:rPr>
                <w:rFonts w:eastAsia="Times New Roman"/>
              </w:rPr>
              <w:t>Nokia, Nokia Shanghai Bell</w:t>
            </w:r>
          </w:p>
        </w:tc>
      </w:tr>
      <w:tr w:rsidR="00AC0A3E" w14:paraId="28B5821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C597C8D" w14:textId="77777777" w:rsidR="00AC0A3E" w:rsidRDefault="0062065F">
            <w:pPr>
              <w:rPr>
                <w:rFonts w:eastAsia="Times New Roman"/>
                <w:b/>
                <w:bCs/>
                <w:color w:val="0000FF"/>
                <w:u w:val="single"/>
              </w:rPr>
            </w:pPr>
            <w:hyperlink r:id="rId46"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000BEFF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5026A51" w14:textId="77777777" w:rsidR="00AC0A3E" w:rsidRDefault="008120F9">
            <w:pPr>
              <w:rPr>
                <w:rFonts w:eastAsia="Times New Roman"/>
              </w:rPr>
            </w:pPr>
            <w:r>
              <w:rPr>
                <w:rFonts w:eastAsia="Times New Roman"/>
              </w:rPr>
              <w:t>Spreadtrum Communications</w:t>
            </w:r>
          </w:p>
        </w:tc>
      </w:tr>
      <w:tr w:rsidR="00AC0A3E" w14:paraId="21568E2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64D6E19" w14:textId="77777777" w:rsidR="00AC0A3E" w:rsidRDefault="0062065F">
            <w:pPr>
              <w:rPr>
                <w:rFonts w:eastAsia="Times New Roman"/>
                <w:b/>
                <w:bCs/>
                <w:color w:val="0000FF"/>
                <w:u w:val="single"/>
              </w:rPr>
            </w:pPr>
            <w:hyperlink r:id="rId47"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73858D92" w14:textId="77777777"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659507BB" w14:textId="77777777" w:rsidR="00AC0A3E" w:rsidRDefault="008120F9">
            <w:pPr>
              <w:rPr>
                <w:rFonts w:eastAsia="Times New Roman"/>
              </w:rPr>
            </w:pPr>
            <w:r>
              <w:rPr>
                <w:rFonts w:eastAsia="Times New Roman"/>
              </w:rPr>
              <w:t>ZTE</w:t>
            </w:r>
          </w:p>
        </w:tc>
      </w:tr>
      <w:tr w:rsidR="00AC0A3E" w14:paraId="21243A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97C290" w14:textId="77777777" w:rsidR="00AC0A3E" w:rsidRDefault="0062065F">
            <w:pPr>
              <w:rPr>
                <w:rFonts w:eastAsia="Times New Roman"/>
                <w:b/>
                <w:bCs/>
                <w:color w:val="0000FF"/>
                <w:u w:val="single"/>
              </w:rPr>
            </w:pPr>
            <w:hyperlink r:id="rId48"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90FCCBB"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E2DE12C" w14:textId="77777777" w:rsidR="00AC0A3E" w:rsidRDefault="008120F9">
            <w:pPr>
              <w:rPr>
                <w:rFonts w:eastAsia="Times New Roman"/>
              </w:rPr>
            </w:pPr>
            <w:r>
              <w:rPr>
                <w:rFonts w:eastAsia="Times New Roman"/>
              </w:rPr>
              <w:t>Samsung</w:t>
            </w:r>
          </w:p>
        </w:tc>
      </w:tr>
      <w:tr w:rsidR="00AC0A3E" w14:paraId="5398AB8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E59227" w14:textId="77777777" w:rsidR="00AC0A3E" w:rsidRDefault="0062065F">
            <w:pPr>
              <w:rPr>
                <w:rFonts w:eastAsia="Times New Roman"/>
                <w:b/>
                <w:bCs/>
                <w:color w:val="0000FF"/>
                <w:u w:val="single"/>
              </w:rPr>
            </w:pPr>
            <w:hyperlink r:id="rId49"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53249E7C" w14:textId="77777777"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3EE0DD5A" w14:textId="77777777" w:rsidR="00AC0A3E" w:rsidRDefault="008120F9">
            <w:pPr>
              <w:rPr>
                <w:rFonts w:eastAsia="Times New Roman"/>
              </w:rPr>
            </w:pPr>
            <w:r>
              <w:rPr>
                <w:rFonts w:eastAsia="Times New Roman"/>
              </w:rPr>
              <w:t>CATT</w:t>
            </w:r>
          </w:p>
        </w:tc>
      </w:tr>
      <w:tr w:rsidR="00AC0A3E" w14:paraId="7A45479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F907C0" w14:textId="77777777" w:rsidR="00AC0A3E" w:rsidRDefault="0062065F">
            <w:pPr>
              <w:rPr>
                <w:rFonts w:eastAsia="Times New Roman"/>
                <w:b/>
                <w:bCs/>
                <w:color w:val="0000FF"/>
                <w:u w:val="single"/>
              </w:rPr>
            </w:pPr>
            <w:hyperlink r:id="rId50"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46AB22F2" w14:textId="77777777"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2E6881B8" w14:textId="77777777" w:rsidR="00AC0A3E" w:rsidRDefault="008120F9">
            <w:pPr>
              <w:rPr>
                <w:rFonts w:eastAsia="Times New Roman"/>
              </w:rPr>
            </w:pPr>
            <w:r>
              <w:rPr>
                <w:rFonts w:eastAsia="Times New Roman"/>
              </w:rPr>
              <w:t>Panasonic Corporation</w:t>
            </w:r>
          </w:p>
        </w:tc>
      </w:tr>
      <w:tr w:rsidR="00AC0A3E" w14:paraId="6BE0250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ED813DE" w14:textId="77777777" w:rsidR="00AC0A3E" w:rsidRDefault="0062065F">
            <w:pPr>
              <w:rPr>
                <w:rFonts w:eastAsia="Times New Roman"/>
                <w:b/>
                <w:bCs/>
                <w:color w:val="0000FF"/>
                <w:u w:val="single"/>
              </w:rPr>
            </w:pPr>
            <w:hyperlink r:id="rId51"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527F057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E025E14" w14:textId="77777777" w:rsidR="00AC0A3E" w:rsidRDefault="008120F9">
            <w:pPr>
              <w:rPr>
                <w:rFonts w:eastAsia="Times New Roman"/>
              </w:rPr>
            </w:pPr>
            <w:r>
              <w:rPr>
                <w:rFonts w:eastAsia="Times New Roman"/>
              </w:rPr>
              <w:t>China Telecom</w:t>
            </w:r>
          </w:p>
        </w:tc>
      </w:tr>
      <w:tr w:rsidR="00AC0A3E" w14:paraId="5633DB8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F8FF1F" w14:textId="77777777" w:rsidR="00AC0A3E" w:rsidRDefault="0062065F">
            <w:pPr>
              <w:rPr>
                <w:rFonts w:eastAsia="Times New Roman"/>
                <w:b/>
                <w:bCs/>
                <w:color w:val="0000FF"/>
                <w:u w:val="single"/>
              </w:rPr>
            </w:pPr>
            <w:hyperlink r:id="rId52"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3B5FF4B2"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B3B1F7C" w14:textId="77777777" w:rsidR="00AC0A3E" w:rsidRDefault="008120F9">
            <w:pPr>
              <w:rPr>
                <w:rFonts w:eastAsia="Times New Roman"/>
              </w:rPr>
            </w:pPr>
            <w:r>
              <w:rPr>
                <w:rFonts w:eastAsia="Times New Roman"/>
              </w:rPr>
              <w:t>NEC</w:t>
            </w:r>
          </w:p>
        </w:tc>
      </w:tr>
      <w:tr w:rsidR="00AC0A3E" w14:paraId="2B9AEF6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7A5B4F" w14:textId="77777777" w:rsidR="00AC0A3E" w:rsidRDefault="0062065F">
            <w:pPr>
              <w:rPr>
                <w:rFonts w:eastAsia="Times New Roman"/>
                <w:b/>
                <w:bCs/>
                <w:color w:val="0000FF"/>
                <w:u w:val="single"/>
              </w:rPr>
            </w:pPr>
            <w:hyperlink r:id="rId53"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70DAA2F" w14:textId="77777777"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4246A7AA" w14:textId="77777777" w:rsidR="00AC0A3E" w:rsidRDefault="008120F9">
            <w:pPr>
              <w:rPr>
                <w:rFonts w:eastAsia="Times New Roman"/>
              </w:rPr>
            </w:pPr>
            <w:r>
              <w:rPr>
                <w:rFonts w:eastAsia="Times New Roman"/>
              </w:rPr>
              <w:t>Lenovo, Motorola Mobility</w:t>
            </w:r>
          </w:p>
        </w:tc>
      </w:tr>
      <w:tr w:rsidR="00AC0A3E" w14:paraId="4C68B08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DE7F81" w14:textId="77777777" w:rsidR="00AC0A3E" w:rsidRDefault="0062065F">
            <w:pPr>
              <w:rPr>
                <w:rFonts w:eastAsia="Times New Roman"/>
                <w:b/>
                <w:bCs/>
                <w:color w:val="0000FF"/>
                <w:u w:val="single"/>
              </w:rPr>
            </w:pPr>
            <w:hyperlink r:id="rId54"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7FCE7032" w14:textId="77777777"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2DB32394" w14:textId="77777777" w:rsidR="00AC0A3E" w:rsidRDefault="008120F9">
            <w:pPr>
              <w:rPr>
                <w:rFonts w:eastAsia="Times New Roman"/>
              </w:rPr>
            </w:pPr>
            <w:r>
              <w:rPr>
                <w:rFonts w:eastAsia="Times New Roman"/>
              </w:rPr>
              <w:t>OPPO</w:t>
            </w:r>
          </w:p>
        </w:tc>
      </w:tr>
      <w:tr w:rsidR="00AC0A3E" w14:paraId="714A1E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748AA4B" w14:textId="77777777" w:rsidR="00AC0A3E" w:rsidRDefault="0062065F">
            <w:pPr>
              <w:rPr>
                <w:rFonts w:eastAsia="Times New Roman"/>
                <w:b/>
                <w:bCs/>
                <w:color w:val="0000FF"/>
                <w:u w:val="single"/>
              </w:rPr>
            </w:pPr>
            <w:hyperlink r:id="rId55"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9B9E020"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1AD82683" w14:textId="77777777" w:rsidR="00AC0A3E" w:rsidRDefault="008120F9">
            <w:pPr>
              <w:rPr>
                <w:rFonts w:eastAsia="Times New Roman"/>
              </w:rPr>
            </w:pPr>
            <w:r>
              <w:rPr>
                <w:rFonts w:eastAsia="Times New Roman"/>
              </w:rPr>
              <w:t>Qualcomm Incorporated</w:t>
            </w:r>
          </w:p>
        </w:tc>
      </w:tr>
      <w:tr w:rsidR="00AC0A3E" w14:paraId="5DF47DB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8F1C17" w14:textId="77777777" w:rsidR="00AC0A3E" w:rsidRDefault="0062065F">
            <w:pPr>
              <w:rPr>
                <w:rFonts w:eastAsia="Times New Roman"/>
                <w:b/>
                <w:bCs/>
                <w:color w:val="0000FF"/>
                <w:u w:val="single"/>
              </w:rPr>
            </w:pPr>
            <w:hyperlink r:id="rId56"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6435787E"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25C6751" w14:textId="77777777" w:rsidR="00AC0A3E" w:rsidRDefault="008120F9">
            <w:pPr>
              <w:rPr>
                <w:rFonts w:eastAsia="Times New Roman"/>
              </w:rPr>
            </w:pPr>
            <w:r>
              <w:rPr>
                <w:rFonts w:eastAsia="Times New Roman"/>
              </w:rPr>
              <w:t>CMCC</w:t>
            </w:r>
          </w:p>
        </w:tc>
      </w:tr>
      <w:tr w:rsidR="00AC0A3E" w14:paraId="204DB5F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786E577" w14:textId="77777777" w:rsidR="00AC0A3E" w:rsidRDefault="0062065F">
            <w:pPr>
              <w:rPr>
                <w:rFonts w:eastAsia="Times New Roman"/>
                <w:b/>
                <w:bCs/>
                <w:color w:val="0000FF"/>
                <w:u w:val="single"/>
              </w:rPr>
            </w:pPr>
            <w:hyperlink r:id="rId57"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D1DCADD"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AFC68CF" w14:textId="77777777" w:rsidR="00AC0A3E" w:rsidRDefault="008120F9">
            <w:pPr>
              <w:rPr>
                <w:rFonts w:eastAsia="Times New Roman"/>
              </w:rPr>
            </w:pPr>
            <w:r>
              <w:rPr>
                <w:rFonts w:eastAsia="Times New Roman"/>
              </w:rPr>
              <w:t>ETRI</w:t>
            </w:r>
          </w:p>
        </w:tc>
      </w:tr>
      <w:tr w:rsidR="00AC0A3E" w14:paraId="3B361E4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04A0291" w14:textId="77777777" w:rsidR="00AC0A3E" w:rsidRDefault="0062065F">
            <w:pPr>
              <w:rPr>
                <w:rFonts w:eastAsia="Times New Roman"/>
                <w:b/>
                <w:bCs/>
                <w:color w:val="0000FF"/>
                <w:u w:val="single"/>
              </w:rPr>
            </w:pPr>
            <w:hyperlink r:id="rId58"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125165F8" w14:textId="77777777"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7C1A725" w14:textId="77777777" w:rsidR="00AC0A3E" w:rsidRDefault="008120F9">
            <w:pPr>
              <w:rPr>
                <w:rFonts w:eastAsia="Times New Roman"/>
              </w:rPr>
            </w:pPr>
            <w:r>
              <w:rPr>
                <w:rFonts w:eastAsia="Times New Roman"/>
              </w:rPr>
              <w:t>LG Electronics</w:t>
            </w:r>
          </w:p>
        </w:tc>
      </w:tr>
      <w:tr w:rsidR="00AC0A3E" w14:paraId="7C81E37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634F3A5" w14:textId="77777777" w:rsidR="00AC0A3E" w:rsidRDefault="0062065F">
            <w:pPr>
              <w:rPr>
                <w:rFonts w:eastAsia="Times New Roman"/>
                <w:b/>
                <w:bCs/>
                <w:color w:val="0000FF"/>
                <w:u w:val="single"/>
              </w:rPr>
            </w:pPr>
            <w:hyperlink r:id="rId59"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5873D6F5" w14:textId="77777777"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6F0A62EC" w14:textId="77777777" w:rsidR="00AC0A3E" w:rsidRDefault="008120F9">
            <w:pPr>
              <w:rPr>
                <w:rFonts w:eastAsia="Times New Roman"/>
              </w:rPr>
            </w:pPr>
            <w:r>
              <w:rPr>
                <w:rFonts w:eastAsia="Times New Roman"/>
              </w:rPr>
              <w:t>Ericsson</w:t>
            </w:r>
          </w:p>
        </w:tc>
      </w:tr>
      <w:tr w:rsidR="00AC0A3E" w14:paraId="6A8AA83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00C751" w14:textId="77777777" w:rsidR="00AC0A3E" w:rsidRDefault="0062065F">
            <w:pPr>
              <w:rPr>
                <w:rFonts w:eastAsia="Times New Roman"/>
                <w:b/>
                <w:bCs/>
                <w:color w:val="0000FF"/>
                <w:u w:val="single"/>
              </w:rPr>
            </w:pPr>
            <w:hyperlink r:id="rId60"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1EEB3BFB"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168BF96" w14:textId="77777777" w:rsidR="00AC0A3E" w:rsidRDefault="008120F9">
            <w:pPr>
              <w:rPr>
                <w:rFonts w:eastAsia="Times New Roman"/>
              </w:rPr>
            </w:pPr>
            <w:r>
              <w:rPr>
                <w:rFonts w:eastAsia="Times New Roman"/>
              </w:rPr>
              <w:t>Intel Corporation</w:t>
            </w:r>
          </w:p>
        </w:tc>
      </w:tr>
      <w:tr w:rsidR="00AC0A3E" w14:paraId="3D8D3D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46363AC" w14:textId="77777777" w:rsidR="00AC0A3E" w:rsidRDefault="0062065F">
            <w:pPr>
              <w:rPr>
                <w:rFonts w:eastAsia="Times New Roman"/>
                <w:b/>
                <w:bCs/>
                <w:color w:val="0000FF"/>
                <w:u w:val="single"/>
              </w:rPr>
            </w:pPr>
            <w:hyperlink r:id="rId61"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3F3B1B2" w14:textId="77777777"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6F4EF4D" w14:textId="77777777" w:rsidR="00AC0A3E" w:rsidRDefault="008120F9">
            <w:pPr>
              <w:rPr>
                <w:rFonts w:eastAsia="Times New Roman"/>
              </w:rPr>
            </w:pPr>
            <w:r>
              <w:rPr>
                <w:rFonts w:eastAsia="Times New Roman"/>
              </w:rPr>
              <w:t>InterDigital, Inc.</w:t>
            </w:r>
          </w:p>
        </w:tc>
      </w:tr>
      <w:tr w:rsidR="00AC0A3E" w14:paraId="483A559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E7F4F98" w14:textId="77777777" w:rsidR="00AC0A3E" w:rsidRDefault="0062065F">
            <w:pPr>
              <w:rPr>
                <w:rFonts w:eastAsia="Times New Roman"/>
                <w:b/>
                <w:bCs/>
                <w:color w:val="0000FF"/>
                <w:u w:val="single"/>
              </w:rPr>
            </w:pPr>
            <w:hyperlink r:id="rId62"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51D6059"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305FFFC" w14:textId="77777777" w:rsidR="00AC0A3E" w:rsidRDefault="008120F9">
            <w:pPr>
              <w:rPr>
                <w:rFonts w:eastAsia="Times New Roman"/>
              </w:rPr>
            </w:pPr>
            <w:r>
              <w:rPr>
                <w:rFonts w:eastAsia="Times New Roman"/>
              </w:rPr>
              <w:t>Apple</w:t>
            </w:r>
          </w:p>
        </w:tc>
      </w:tr>
      <w:tr w:rsidR="00AC0A3E" w14:paraId="681175F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F26331" w14:textId="77777777" w:rsidR="00AC0A3E" w:rsidRDefault="0062065F">
            <w:pPr>
              <w:rPr>
                <w:rFonts w:eastAsia="Times New Roman"/>
                <w:b/>
                <w:bCs/>
                <w:color w:val="0000FF"/>
                <w:u w:val="single"/>
              </w:rPr>
            </w:pPr>
            <w:hyperlink r:id="rId63"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DD40067"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92052B2" w14:textId="77777777" w:rsidR="00AC0A3E" w:rsidRDefault="008120F9">
            <w:pPr>
              <w:rPr>
                <w:rFonts w:eastAsia="Times New Roman"/>
              </w:rPr>
            </w:pPr>
            <w:r>
              <w:rPr>
                <w:rFonts w:eastAsia="Times New Roman"/>
              </w:rPr>
              <w:t>Sharp</w:t>
            </w:r>
          </w:p>
        </w:tc>
      </w:tr>
      <w:tr w:rsidR="00AC0A3E" w14:paraId="6BEBEF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E775F4" w14:textId="77777777" w:rsidR="00AC0A3E" w:rsidRDefault="0062065F">
            <w:pPr>
              <w:rPr>
                <w:rFonts w:eastAsia="Times New Roman"/>
                <w:b/>
                <w:bCs/>
                <w:color w:val="0000FF"/>
                <w:u w:val="single"/>
              </w:rPr>
            </w:pPr>
            <w:hyperlink r:id="rId64"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4AA4B05C"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B0EA565" w14:textId="77777777" w:rsidR="00AC0A3E" w:rsidRDefault="008120F9">
            <w:pPr>
              <w:rPr>
                <w:rFonts w:eastAsia="Times New Roman"/>
              </w:rPr>
            </w:pPr>
            <w:r>
              <w:rPr>
                <w:rFonts w:eastAsia="Times New Roman"/>
              </w:rPr>
              <w:t>NTT DOCOMO, INC.</w:t>
            </w:r>
          </w:p>
        </w:tc>
      </w:tr>
      <w:tr w:rsidR="00AC0A3E" w14:paraId="6F5574D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543893B" w14:textId="77777777" w:rsidR="00AC0A3E" w:rsidRDefault="0062065F">
            <w:pPr>
              <w:rPr>
                <w:rFonts w:eastAsia="Times New Roman"/>
                <w:b/>
                <w:bCs/>
                <w:color w:val="0000FF"/>
                <w:u w:val="single"/>
              </w:rPr>
            </w:pPr>
            <w:hyperlink r:id="rId65"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1AF48E41"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30203B8" w14:textId="77777777" w:rsidR="00AC0A3E" w:rsidRDefault="008120F9">
            <w:pPr>
              <w:rPr>
                <w:rFonts w:eastAsia="Times New Roman"/>
              </w:rPr>
            </w:pPr>
            <w:r>
              <w:rPr>
                <w:rFonts w:eastAsia="Times New Roman"/>
              </w:rPr>
              <w:t>Xiaomi</w:t>
            </w:r>
          </w:p>
        </w:tc>
      </w:tr>
    </w:tbl>
    <w:p w14:paraId="3C707BDA" w14:textId="77777777" w:rsidR="00AC0A3E" w:rsidRDefault="00AC0A3E">
      <w:pPr>
        <w:rPr>
          <w:iCs/>
          <w:lang w:val="en-GB" w:eastAsia="zh-CN"/>
        </w:rPr>
      </w:pPr>
    </w:p>
    <w:sectPr w:rsidR="00AC0A3E">
      <w:headerReference w:type="even" r:id="rId66"/>
      <w:footerReference w:type="even" r:id="rId67"/>
      <w:footerReference w:type="default" r:id="rId6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A2A94" w14:textId="77777777" w:rsidR="0062065F" w:rsidRDefault="0062065F">
      <w:pPr>
        <w:spacing w:after="0" w:line="240" w:lineRule="auto"/>
      </w:pPr>
      <w:r>
        <w:separator/>
      </w:r>
    </w:p>
  </w:endnote>
  <w:endnote w:type="continuationSeparator" w:id="0">
    <w:p w14:paraId="6D79F9B3" w14:textId="77777777" w:rsidR="0062065F" w:rsidRDefault="0062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715E" w14:textId="77777777" w:rsidR="00892D80" w:rsidRDefault="00892D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B0921" w14:textId="77777777" w:rsidR="00892D80" w:rsidRDefault="00892D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FACF" w14:textId="6DE74D65" w:rsidR="00892D80" w:rsidRDefault="00892D80">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D2473" w14:textId="77777777" w:rsidR="0062065F" w:rsidRDefault="0062065F">
      <w:pPr>
        <w:spacing w:after="0" w:line="240" w:lineRule="auto"/>
      </w:pPr>
      <w:r>
        <w:separator/>
      </w:r>
    </w:p>
  </w:footnote>
  <w:footnote w:type="continuationSeparator" w:id="0">
    <w:p w14:paraId="28D797CD" w14:textId="77777777" w:rsidR="0062065F" w:rsidRDefault="00620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52F7" w14:textId="77777777" w:rsidR="00892D80" w:rsidRDefault="00892D8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1E397B"/>
    <w:multiLevelType w:val="hybridMultilevel"/>
    <w:tmpl w:val="BC88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DBC4C65"/>
    <w:multiLevelType w:val="hybridMultilevel"/>
    <w:tmpl w:val="1212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3" w15:restartNumberingAfterBreak="0">
    <w:nsid w:val="75E94941"/>
    <w:multiLevelType w:val="hybridMultilevel"/>
    <w:tmpl w:val="275A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FC7F86"/>
    <w:multiLevelType w:val="hybridMultilevel"/>
    <w:tmpl w:val="01080E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1"/>
  </w:num>
  <w:num w:numId="5">
    <w:abstractNumId w:val="4"/>
  </w:num>
  <w:num w:numId="6">
    <w:abstractNumId w:val="13"/>
  </w:num>
  <w:num w:numId="7">
    <w:abstractNumId w:val="20"/>
  </w:num>
  <w:num w:numId="8">
    <w:abstractNumId w:val="15"/>
  </w:num>
  <w:num w:numId="9">
    <w:abstractNumId w:val="16"/>
  </w:num>
  <w:num w:numId="10">
    <w:abstractNumId w:val="25"/>
  </w:num>
  <w:num w:numId="11">
    <w:abstractNumId w:val="21"/>
  </w:num>
  <w:num w:numId="12">
    <w:abstractNumId w:val="18"/>
  </w:num>
  <w:num w:numId="13">
    <w:abstractNumId w:val="19"/>
  </w:num>
  <w:num w:numId="14">
    <w:abstractNumId w:val="9"/>
  </w:num>
  <w:num w:numId="15">
    <w:abstractNumId w:val="12"/>
  </w:num>
  <w:num w:numId="16">
    <w:abstractNumId w:val="1"/>
  </w:num>
  <w:num w:numId="17">
    <w:abstractNumId w:val="14"/>
  </w:num>
  <w:num w:numId="18">
    <w:abstractNumId w:val="2"/>
  </w:num>
  <w:num w:numId="19">
    <w:abstractNumId w:val="22"/>
  </w:num>
  <w:num w:numId="20">
    <w:abstractNumId w:val="17"/>
  </w:num>
  <w:num w:numId="21">
    <w:abstractNumId w:val="7"/>
  </w:num>
  <w:num w:numId="22">
    <w:abstractNumId w:val="10"/>
  </w:num>
  <w:num w:numId="23">
    <w:abstractNumId w:val="23"/>
  </w:num>
  <w:num w:numId="24">
    <w:abstractNumId w:val="24"/>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2DE7"/>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C53"/>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25D"/>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389"/>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C26"/>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B7735"/>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6D30"/>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C5E5F9"/>
  <w15:docId w15:val="{21D37753-2604-4E27-B946-D7107F4D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687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991.zip" TargetMode="External"/><Relationship Id="rId21" Type="http://schemas.openxmlformats.org/officeDocument/2006/relationships/hyperlink" Target="https://www.3gpp.org/ftp/TSG_RAN/WG1_RL1/TSGR1_106-e/Docs/R1-2107259.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https://www.3gpp.org/ftp/TSG_RAN/WG1_RL1/TSGR1_106-e/Docs/R1-2107653.zip" TargetMode="External"/><Relationship Id="rId19" Type="http://schemas.openxmlformats.org/officeDocument/2006/relationships/hyperlink" Target="https://www.3gpp.org/ftp/TSG_RAN/WG1_RL1/TSGR1_106-e/Docs/R1-2106905.zip" TargetMode="Externa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footer" Target="footer1.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39" Type="http://schemas.openxmlformats.org/officeDocument/2006/relationships/hyperlink" Target="https://www.3gpp.org/ftp/TSG_RAN/WG1_RL1/TSGR1_106-e/Docs/R1-2107562.zip" TargetMode="External"/><Relationship Id="rId34"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11B686-D424-4426-9E21-B9222F19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63</TotalTime>
  <Pages>31</Pages>
  <Words>12927</Words>
  <Characters>73688</Characters>
  <Application>Microsoft Office Word</Application>
  <DocSecurity>0</DocSecurity>
  <Lines>614</Lines>
  <Paragraphs>172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86443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Ali Fakoorian</cp:lastModifiedBy>
  <cp:revision>11</cp:revision>
  <cp:lastPrinted>2014-11-07T05:38:00Z</cp:lastPrinted>
  <dcterms:created xsi:type="dcterms:W3CDTF">2021-08-19T18:09:00Z</dcterms:created>
  <dcterms:modified xsi:type="dcterms:W3CDTF">2021-08-20T17:47:00Z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