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afa"/>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af5"/>
        <w:tblW w:w="0" w:type="auto"/>
        <w:tblLook w:val="04A0" w:firstRow="1" w:lastRow="0" w:firstColumn="1" w:lastColumn="0" w:noHBand="0" w:noVBand="1"/>
      </w:tblPr>
      <w:tblGrid>
        <w:gridCol w:w="2335"/>
        <w:gridCol w:w="7627"/>
      </w:tblGrid>
      <w:tr w:rsidR="005C3FE1" w14:paraId="5791EA54" w14:textId="77777777" w:rsidTr="00B80F11">
        <w:tc>
          <w:tcPr>
            <w:tcW w:w="2335" w:type="dxa"/>
          </w:tcPr>
          <w:p w14:paraId="5236F251" w14:textId="77777777" w:rsidR="005C3FE1" w:rsidRDefault="005C3FE1" w:rsidP="00B80F11">
            <w:pPr>
              <w:spacing w:before="0" w:after="0"/>
              <w:rPr>
                <w:b/>
                <w:bCs/>
              </w:rPr>
            </w:pPr>
            <w:r>
              <w:rPr>
                <w:b/>
                <w:bCs/>
              </w:rPr>
              <w:t>Company name</w:t>
            </w:r>
          </w:p>
        </w:tc>
        <w:tc>
          <w:tcPr>
            <w:tcW w:w="7627" w:type="dxa"/>
          </w:tcPr>
          <w:p w14:paraId="20FAFB93" w14:textId="61F6EF51" w:rsidR="005C3FE1" w:rsidRDefault="005C3FE1" w:rsidP="00B80F11">
            <w:pPr>
              <w:spacing w:before="0" w:after="0"/>
              <w:rPr>
                <w:b/>
                <w:bCs/>
              </w:rPr>
            </w:pPr>
            <w:r>
              <w:rPr>
                <w:b/>
                <w:bCs/>
              </w:rPr>
              <w:t>Comment</w:t>
            </w:r>
          </w:p>
        </w:tc>
      </w:tr>
      <w:tr w:rsidR="005C3FE1" w14:paraId="6EFB7635" w14:textId="77777777" w:rsidTr="00B80F11">
        <w:tc>
          <w:tcPr>
            <w:tcW w:w="2335" w:type="dxa"/>
            <w:shd w:val="clear" w:color="auto" w:fill="auto"/>
          </w:tcPr>
          <w:p w14:paraId="13D76DA3" w14:textId="7BA2B247" w:rsidR="005C3FE1" w:rsidRPr="0050147B" w:rsidRDefault="0050147B" w:rsidP="00B80F11">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B80F11">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B80F11">
        <w:tc>
          <w:tcPr>
            <w:tcW w:w="2335" w:type="dxa"/>
            <w:shd w:val="clear" w:color="auto" w:fill="auto"/>
          </w:tcPr>
          <w:p w14:paraId="3FF2D29B" w14:textId="596E5F0E" w:rsidR="005C3FE1" w:rsidRPr="002D403D" w:rsidRDefault="002D403D" w:rsidP="00B80F11">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B80F11">
        <w:tc>
          <w:tcPr>
            <w:tcW w:w="2335" w:type="dxa"/>
            <w:shd w:val="clear" w:color="auto" w:fill="auto"/>
          </w:tcPr>
          <w:p w14:paraId="3A39434B" w14:textId="07228231" w:rsidR="005C3FE1" w:rsidRDefault="00227031" w:rsidP="00B80F11">
            <w:pPr>
              <w:spacing w:after="0"/>
              <w:rPr>
                <w:bCs/>
                <w:lang w:eastAsia="zh-CN"/>
              </w:rPr>
            </w:pPr>
            <w:r>
              <w:rPr>
                <w:bCs/>
                <w:lang w:eastAsia="zh-CN"/>
              </w:rPr>
              <w:t>OPPO</w:t>
            </w:r>
          </w:p>
        </w:tc>
        <w:tc>
          <w:tcPr>
            <w:tcW w:w="7627" w:type="dxa"/>
          </w:tcPr>
          <w:p w14:paraId="7F70A1A1" w14:textId="3F2A564F" w:rsidR="005C3FE1" w:rsidRDefault="00227031" w:rsidP="00B80F11">
            <w:pPr>
              <w:spacing w:after="0"/>
              <w:rPr>
                <w:lang w:eastAsia="zh-CN"/>
              </w:rPr>
            </w:pPr>
            <w:r>
              <w:rPr>
                <w:lang w:eastAsia="zh-CN"/>
              </w:rPr>
              <w:t>Find with the proposal. We agree with Samsung that the FFS can be removed.</w:t>
            </w: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a"/>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a"/>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lastRenderedPageBreak/>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a"/>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a"/>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lastRenderedPageBreak/>
        <w:t>Companies can express your concern if you object the above FL proposal</w:t>
      </w:r>
      <w:r w:rsidR="001D01D7">
        <w:t xml:space="preserve">.  </w:t>
      </w:r>
    </w:p>
    <w:tbl>
      <w:tblPr>
        <w:tblStyle w:val="af5"/>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149747AA" w14:textId="77777777"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a"/>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a"/>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a"/>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a"/>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lastRenderedPageBreak/>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a"/>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afa"/>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81924">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681924">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81924">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681924">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Pr="00DB3856" w:rsidRDefault="00D8276F" w:rsidP="00D8276F">
      <w:pPr>
        <w:pStyle w:val="afa"/>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lastRenderedPageBreak/>
              <w:t>Conversely, if no DCI indication occurs, but RRC indication does, this can only be related to SR, in which case two possibilities can occur:</w:t>
            </w:r>
          </w:p>
          <w:p w14:paraId="27F61D54" w14:textId="77777777" w:rsidR="000B4338" w:rsidRPr="003B5E7A" w:rsidRDefault="000B4338" w:rsidP="000B4338">
            <w:pPr>
              <w:pStyle w:val="afa"/>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afa"/>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afa"/>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afa"/>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afa"/>
              <w:numPr>
                <w:ilvl w:val="0"/>
                <w:numId w:val="25"/>
              </w:numPr>
              <w:spacing w:after="0"/>
              <w:rPr>
                <w:rFonts w:ascii="Times New Roman" w:eastAsia="宋体"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r w:rsidR="00227031" w14:paraId="4B46E474" w14:textId="77777777" w:rsidTr="003255F7">
        <w:tc>
          <w:tcPr>
            <w:tcW w:w="2335" w:type="dxa"/>
          </w:tcPr>
          <w:p w14:paraId="70A5D654" w14:textId="61277F7C" w:rsidR="00227031" w:rsidRDefault="00227031" w:rsidP="008A22E9">
            <w:pPr>
              <w:spacing w:after="0"/>
              <w:rPr>
                <w:rFonts w:eastAsiaTheme="minorEastAsia" w:hint="eastAsia"/>
                <w:bCs/>
                <w:lang w:eastAsia="zh-CN"/>
              </w:rPr>
            </w:pPr>
            <w:r>
              <w:rPr>
                <w:rFonts w:eastAsiaTheme="minorEastAsia"/>
                <w:bCs/>
                <w:lang w:eastAsia="zh-CN"/>
              </w:rPr>
              <w:t>OPPO</w:t>
            </w:r>
            <w:r w:rsidR="00165490">
              <w:rPr>
                <w:rFonts w:eastAsiaTheme="minorEastAsia"/>
                <w:bCs/>
                <w:lang w:eastAsia="zh-CN"/>
              </w:rPr>
              <w:t>2</w:t>
            </w:r>
          </w:p>
        </w:tc>
        <w:tc>
          <w:tcPr>
            <w:tcW w:w="7627" w:type="dxa"/>
          </w:tcPr>
          <w:p w14:paraId="04503D7B" w14:textId="793FDD14" w:rsidR="00227031" w:rsidRDefault="00227031" w:rsidP="008A22E9">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w:t>
            </w:r>
            <w:r w:rsidR="00165490">
              <w:rPr>
                <w:rFonts w:eastAsiaTheme="minorEastAsia"/>
                <w:lang w:eastAsia="zh-CN"/>
              </w:rPr>
              <w:t xml:space="preserve"> Sorry for not fully check that.</w:t>
            </w:r>
          </w:p>
          <w:p w14:paraId="251C571E" w14:textId="2A6BEFF3" w:rsidR="00227031" w:rsidRDefault="00227031" w:rsidP="008A22E9">
            <w:pPr>
              <w:spacing w:after="0"/>
              <w:rPr>
                <w:rFonts w:eastAsiaTheme="minorEastAsia" w:hint="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w:t>
            </w:r>
            <w:r w:rsidR="00514087">
              <w:rPr>
                <w:rFonts w:eastAsiaTheme="minorEastAsia"/>
                <w:lang w:eastAsia="zh-CN"/>
              </w:rPr>
              <w:t>n override.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lastRenderedPageBreak/>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81924">
      <w:pPr>
        <w:pStyle w:val="afa"/>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681924">
      <w:pPr>
        <w:pStyle w:val="afa"/>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81924">
      <w:pPr>
        <w:pStyle w:val="afa"/>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81924">
      <w:pPr>
        <w:pStyle w:val="afa"/>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In Rel-17, reuse the Rel-16 PUCCH repetition factors 2, 4, 8. Do not support PUCCH repetition factor larger than 8 In Rel-17.</w:t>
      </w:r>
      <w:r w:rsidR="006A5394" w:rsidRPr="00CC429B">
        <w:rPr>
          <w:b/>
          <w:bCs/>
        </w:rPr>
        <w:t xml:space="preserve"> </w:t>
      </w:r>
    </w:p>
    <w:p w14:paraId="0F43F6CF"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81924">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lastRenderedPageBreak/>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81924">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81924">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81924">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681924">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lastRenderedPageBreak/>
        <w:t>The dynamic PUCCH repetition mechanism should be applied to all PUCCH formats and all UCI types including A-CSI.</w:t>
      </w:r>
    </w:p>
    <w:p w14:paraId="1489C477" w14:textId="77777777" w:rsidR="00AC0A3E" w:rsidRDefault="00AC0A3E">
      <w:pPr>
        <w:pStyle w:val="afa"/>
        <w:ind w:left="1440"/>
        <w:rPr>
          <w:rFonts w:ascii="Times New Roman" w:hAnsi="Times New Roman"/>
          <w:sz w:val="20"/>
          <w:szCs w:val="20"/>
        </w:rPr>
      </w:pPr>
    </w:p>
    <w:p w14:paraId="0442CE51" w14:textId="77777777" w:rsidR="00AC0A3E" w:rsidRDefault="00681924">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81924">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81924">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 xml:space="preserve">in addition to PRI and starting CCE index, to indicate the PUCCH </w:t>
      </w:r>
      <w:proofErr w:type="spellStart"/>
      <w:r w:rsidR="008120F9">
        <w:t>resource</w:t>
      </w:r>
      <w:bookmarkEnd w:id="18"/>
      <w:r w:rsidR="008120F9">
        <w:t>.cation</w:t>
      </w:r>
      <w:proofErr w:type="spellEnd"/>
      <w:r w:rsidR="008120F9">
        <w:t xml:space="preserve"> of PUCCH resource.</w:t>
      </w:r>
    </w:p>
    <w:p w14:paraId="48FA3CB1" w14:textId="77777777" w:rsidR="00AC0A3E" w:rsidRDefault="00681924">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681924">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81924">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81924">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81924">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w:t>
            </w:r>
            <w:r>
              <w:rPr>
                <w:bCs/>
                <w:lang w:eastAsia="zh-CN"/>
              </w:rPr>
              <w:lastRenderedPageBreak/>
              <w:t>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r w:rsidR="008A4184" w14:paraId="2EA81D60" w14:textId="77777777" w:rsidTr="0001211B">
        <w:tc>
          <w:tcPr>
            <w:tcW w:w="2335" w:type="dxa"/>
          </w:tcPr>
          <w:p w14:paraId="448A9D45" w14:textId="337978F7" w:rsidR="008A4184" w:rsidRDefault="008A4184" w:rsidP="004B45D6">
            <w:pPr>
              <w:spacing w:after="0"/>
              <w:rPr>
                <w:bCs/>
                <w:lang w:eastAsia="zh-CN"/>
              </w:rPr>
            </w:pPr>
            <w:r>
              <w:rPr>
                <w:bCs/>
                <w:lang w:eastAsia="zh-CN"/>
              </w:rPr>
              <w:t>OPPO</w:t>
            </w:r>
          </w:p>
        </w:tc>
        <w:tc>
          <w:tcPr>
            <w:tcW w:w="7627" w:type="dxa"/>
          </w:tcPr>
          <w:p w14:paraId="14C041C7" w14:textId="60131A52" w:rsidR="008A4184" w:rsidRDefault="008A4184" w:rsidP="004B45D6">
            <w:pPr>
              <w:spacing w:after="0"/>
              <w:rPr>
                <w:bCs/>
                <w:lang w:eastAsia="zh-CN"/>
              </w:rPr>
            </w:pPr>
            <w:r>
              <w:rPr>
                <w:bCs/>
                <w:lang w:eastAsia="zh-CN"/>
              </w:rPr>
              <w:t>Now we agree with the proposal. Those are relevant cases.</w:t>
            </w:r>
          </w:p>
        </w:tc>
      </w:tr>
    </w:tbl>
    <w:p w14:paraId="2967E08D" w14:textId="0E38465A"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lastRenderedPageBreak/>
        <w:t xml:space="preserve">FFS: the configuration is per UE or per PUCCH resource. </w:t>
      </w:r>
    </w:p>
    <w:p w14:paraId="2003BDFF" w14:textId="77777777" w:rsidR="00AC0A3E" w:rsidRDefault="008120F9">
      <w:pPr>
        <w:pStyle w:val="afa"/>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a"/>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lastRenderedPageBreak/>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5"/>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B80F11">
        <w:tc>
          <w:tcPr>
            <w:tcW w:w="2335" w:type="dxa"/>
          </w:tcPr>
          <w:p w14:paraId="36C2732F" w14:textId="0C612998" w:rsidR="002D403D" w:rsidRPr="00437648" w:rsidRDefault="002D403D" w:rsidP="00B80F11">
            <w:pPr>
              <w:spacing w:after="0"/>
              <w:rPr>
                <w:rFonts w:eastAsia="MS Mincho"/>
                <w:bCs/>
                <w:lang w:eastAsia="ja-JP"/>
              </w:rPr>
            </w:pPr>
            <w:r>
              <w:rPr>
                <w:rFonts w:eastAsia="MS Mincho"/>
                <w:bCs/>
                <w:lang w:eastAsia="ja-JP"/>
              </w:rPr>
              <w:lastRenderedPageBreak/>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lastRenderedPageBreak/>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a"/>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a"/>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lastRenderedPageBreak/>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bl>
    <w:p w14:paraId="79FAF7F6" w14:textId="77777777" w:rsidR="00AC0A3E" w:rsidRDefault="008120F9">
      <w:pPr>
        <w:pStyle w:val="2"/>
      </w:pPr>
      <w:r>
        <w:lastRenderedPageBreak/>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a"/>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a"/>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 xml:space="preserve">FL Question 4: What is the interaction between the determination of time domain hopping interval determination and the determination of time domain window for DMRS bundling? In other words, when the two features, DMRS </w:t>
      </w:r>
      <w:r>
        <w:rPr>
          <w:b/>
          <w:bCs/>
        </w:rPr>
        <w:lastRenderedPageBreak/>
        <w:t>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2"/>
      </w:pPr>
      <w:r>
        <w:t>Other proposals</w:t>
      </w:r>
    </w:p>
    <w:p w14:paraId="32531284" w14:textId="77777777" w:rsidR="00AC0A3E" w:rsidRDefault="00681924">
      <w:pPr>
        <w:pStyle w:val="ab"/>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b"/>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b"/>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lastRenderedPageBreak/>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681924">
      <w:pPr>
        <w:pStyle w:val="ab"/>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b"/>
        <w:spacing w:before="120"/>
        <w:jc w:val="left"/>
        <w:rPr>
          <w:rFonts w:ascii="Times New Roman" w:hAnsi="Times New Roman"/>
          <w:bCs/>
          <w:iCs/>
          <w:szCs w:val="20"/>
        </w:rPr>
      </w:pPr>
      <w:r>
        <w:rPr>
          <w:rFonts w:ascii="Times New Roman" w:hAnsi="Times New Roman"/>
          <w:bCs/>
          <w:iCs/>
          <w:szCs w:val="20"/>
        </w:rPr>
        <w:lastRenderedPageBreak/>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lastRenderedPageBreak/>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81924">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81924">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81924">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81924">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81924">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81924">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81924">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81924">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81924">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81924">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81924">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81924">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81924">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81924">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81924">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81924">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81924">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81924">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81924">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81924">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81924">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81924">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81924">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6CB3" w14:textId="77777777" w:rsidR="00681924" w:rsidRDefault="00681924">
      <w:pPr>
        <w:spacing w:after="0" w:line="240" w:lineRule="auto"/>
      </w:pPr>
      <w:r>
        <w:separator/>
      </w:r>
    </w:p>
  </w:endnote>
  <w:endnote w:type="continuationSeparator" w:id="0">
    <w:p w14:paraId="1DCF437F" w14:textId="77777777" w:rsidR="00681924" w:rsidRDefault="0068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B45D6" w:rsidRDefault="004B45D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BCB0921" w14:textId="77777777" w:rsidR="004B45D6" w:rsidRDefault="004B45D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6DE74D65" w:rsidR="004B45D6" w:rsidRDefault="004B45D6">
    <w:pPr>
      <w:pStyle w:val="ad"/>
      <w:ind w:right="360"/>
    </w:pPr>
    <w:r>
      <w:rPr>
        <w:rStyle w:val="af6"/>
      </w:rPr>
      <w:fldChar w:fldCharType="begin"/>
    </w:r>
    <w:r>
      <w:rPr>
        <w:rStyle w:val="af6"/>
      </w:rPr>
      <w:instrText xml:space="preserve"> PAGE </w:instrText>
    </w:r>
    <w:r>
      <w:rPr>
        <w:rStyle w:val="af6"/>
      </w:rPr>
      <w:fldChar w:fldCharType="separate"/>
    </w:r>
    <w:r w:rsidR="00052DE7">
      <w:rPr>
        <w:rStyle w:val="af6"/>
        <w:noProof/>
      </w:rPr>
      <w:t>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52DE7">
      <w:rPr>
        <w:rStyle w:val="af6"/>
        <w:noProof/>
      </w:rPr>
      <w:t>31</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C9D2" w14:textId="77777777" w:rsidR="00681924" w:rsidRDefault="00681924">
      <w:pPr>
        <w:spacing w:after="0" w:line="240" w:lineRule="auto"/>
      </w:pPr>
      <w:r>
        <w:separator/>
      </w:r>
    </w:p>
  </w:footnote>
  <w:footnote w:type="continuationSeparator" w:id="0">
    <w:p w14:paraId="48A3E563" w14:textId="77777777" w:rsidR="00681924" w:rsidRDefault="0068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1B686-D424-4426-9E21-B9222F19C3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31</Pages>
  <Words>12840</Words>
  <Characters>73189</Characters>
  <Application>Microsoft Office Word</Application>
  <DocSecurity>0</DocSecurity>
  <Lines>609</Lines>
  <Paragraphs>171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zuozhisong@oppo.com</cp:lastModifiedBy>
  <cp:revision>9</cp:revision>
  <cp:lastPrinted>2014-11-07T05:38:00Z</cp:lastPrinted>
  <dcterms:created xsi:type="dcterms:W3CDTF">2021-08-19T18:09:00Z</dcterms:created>
  <dcterms:modified xsi:type="dcterms:W3CDTF">2021-08-20T09:45:00Z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