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CA6947">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CA6947">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CA6947">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CA6947">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lastRenderedPageBreak/>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CA6947">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CA6947">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CA6947">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CA6947">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lastRenderedPageBreak/>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lastRenderedPageBreak/>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CA6947">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lastRenderedPageBreak/>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CA6947">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CA6947">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CA6947">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CA6947">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CA6947">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CA6947">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CA6947">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CA6947">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lastRenderedPageBreak/>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CA6947">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CA6947">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CA6947">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CA6947">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lastRenderedPageBreak/>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lastRenderedPageBreak/>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lastRenderedPageBreak/>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w:t>
            </w:r>
            <w:r>
              <w:rPr>
                <w:rFonts w:ascii="Times" w:hAnsi="Times" w:hint="eastAsia"/>
                <w:sz w:val="21"/>
                <w:szCs w:val="21"/>
                <w:lang w:eastAsia="zh-CN"/>
              </w:rPr>
              <w:lastRenderedPageBreak/>
              <w:t xml:space="preserve">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lastRenderedPageBreak/>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lastRenderedPageBreak/>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bookmarkStart w:id="20" w:name="_GoBack"/>
            <w:bookmarkEnd w:id="20"/>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071E2C">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071E2C">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071E2C">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071E2C">
            <w:pPr>
              <w:spacing w:after="0"/>
              <w:rPr>
                <w:lang w:eastAsia="zh-CN"/>
              </w:rPr>
            </w:pPr>
            <w:r>
              <w:rPr>
                <w:lang w:eastAsia="zh-CN"/>
              </w:rPr>
              <w:t xml:space="preserve">Although, we would prefer to wait for the discussion in PUSCH, but would be okay to support this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lastRenderedPageBreak/>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lastRenderedPageBreak/>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CA6947">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CA6947">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lastRenderedPageBreak/>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lastRenderedPageBreak/>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lastRenderedPageBreak/>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CA6947">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CA6947">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CA6947">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CA6947">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CA6947">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CA6947">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CA6947">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CA6947">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CA6947">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CA6947">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CA6947">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CA6947">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CA6947">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CA6947">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CA6947">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CA6947">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CA6947">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CA6947">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CA6947">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CA6947">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CA6947">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CA6947">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CA6947">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506F" w14:textId="77777777" w:rsidR="00CA6947" w:rsidRDefault="00CA6947">
      <w:pPr>
        <w:spacing w:after="0" w:line="240" w:lineRule="auto"/>
      </w:pPr>
      <w:r>
        <w:separator/>
      </w:r>
    </w:p>
  </w:endnote>
  <w:endnote w:type="continuationSeparator" w:id="0">
    <w:p w14:paraId="2C69A6EA" w14:textId="77777777" w:rsidR="00CA6947" w:rsidRDefault="00CA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FACF" w14:textId="36DEFAEB"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5162E2">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162E2">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0A5E" w14:textId="77777777" w:rsidR="00D966BD" w:rsidRDefault="00D9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A4C7" w14:textId="77777777" w:rsidR="00CA6947" w:rsidRDefault="00CA6947">
      <w:pPr>
        <w:spacing w:after="0" w:line="240" w:lineRule="auto"/>
      </w:pPr>
      <w:r>
        <w:separator/>
      </w:r>
    </w:p>
  </w:footnote>
  <w:footnote w:type="continuationSeparator" w:id="0">
    <w:p w14:paraId="2750831D" w14:textId="77777777" w:rsidR="00CA6947" w:rsidRDefault="00CA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6308" w14:textId="77777777" w:rsidR="00D966BD" w:rsidRDefault="00D9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EFB1" w14:textId="77777777" w:rsidR="00D966BD" w:rsidRDefault="00D9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3"/>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28BB969-25BB-49A2-A151-3A406484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28</Pages>
  <Words>11499</Words>
  <Characters>65545</Characters>
  <Application>Microsoft Office Word</Application>
  <DocSecurity>0</DocSecurity>
  <Lines>546</Lines>
  <Paragraphs>153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28</cp:revision>
  <cp:lastPrinted>2014-11-07T05:38:00Z</cp:lastPrinted>
  <dcterms:created xsi:type="dcterms:W3CDTF">2021-08-18T09:00:00Z</dcterms:created>
  <dcterms:modified xsi:type="dcterms:W3CDTF">2021-08-18T18:42:00Z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