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77777777" w:rsidR="001D01D7" w:rsidRPr="006104B8" w:rsidRDefault="001D01D7" w:rsidP="00267511">
            <w:pPr>
              <w:spacing w:before="0" w:after="0"/>
              <w:rPr>
                <w:rFonts w:eastAsia="MS Mincho"/>
                <w:bCs/>
                <w:lang w:eastAsia="ja-JP"/>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lastRenderedPageBreak/>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B943D8">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lastRenderedPageBreak/>
        <w:t>For a PUCCH format 1, 3 and 4 without associated scheduling DCI, the RRC configured repetition factor nrofSlots applies.</w:t>
      </w:r>
    </w:p>
    <w:p w14:paraId="05CC07AE" w14:textId="77777777" w:rsidR="00AC0A3E" w:rsidRDefault="00B943D8">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B943D8">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B943D8">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lastRenderedPageBreak/>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B943D8">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B943D8">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B943D8">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B943D8">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lastRenderedPageBreak/>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lastRenderedPageBreak/>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B943D8">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lastRenderedPageBreak/>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B943D8">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B943D8">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B943D8">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B943D8">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B943D8">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B943D8">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B943D8">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B943D8">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 xml:space="preserve">The direction of the current discussion is one of the methods of mapping the number of repetitions to the PUCCH resource, which is difficult to directly apply to PUCCH without a dedicated PUCCH resource. Therefore, it is necessary to discuss the application method of </w:t>
            </w:r>
            <w:r>
              <w:rPr>
                <w:bCs/>
                <w:lang w:eastAsia="zh-CN"/>
              </w:rPr>
              <w:lastRenderedPageBreak/>
              <w:t>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lastRenderedPageBreak/>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B943D8">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B943D8">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B943D8">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B943D8">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lastRenderedPageBreak/>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lastRenderedPageBreak/>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lastRenderedPageBreak/>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lastRenderedPageBreak/>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lastRenderedPageBreak/>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 xml:space="preserve">Support per UE configuration: Intel, Nokia, CATT, Ericsson, Sharp, Panasonic, ZTE, </w:t>
      </w:r>
      <w:proofErr w:type="spellStart"/>
      <w:r>
        <w:t>Spreadtrum</w:t>
      </w:r>
      <w:proofErr w:type="spellEnd"/>
      <w:r>
        <w:t>,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lastRenderedPageBreak/>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lastRenderedPageBreak/>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 xml:space="preserve">Intel, Nokia, Lenovo, Apple, Ericsson, LG, Sharp, Panasonic, CATT, ZTE, </w:t>
      </w:r>
      <w:proofErr w:type="spellStart"/>
      <w:r w:rsidR="00813B58">
        <w:rPr>
          <w:rFonts w:ascii="Times New Roman" w:hAnsi="Times New Roman"/>
          <w:sz w:val="20"/>
          <w:szCs w:val="20"/>
        </w:rPr>
        <w:t>Spreadtrum</w:t>
      </w:r>
      <w:proofErr w:type="spellEnd"/>
      <w:r w:rsidR="00813B58">
        <w:rPr>
          <w:rFonts w:ascii="Times New Roman" w:hAnsi="Times New Roman"/>
          <w:sz w:val="20"/>
          <w:szCs w:val="20"/>
        </w:rPr>
        <w:t>,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071E2C">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071E2C">
            <w:pPr>
              <w:spacing w:after="0"/>
              <w:rPr>
                <w:lang w:eastAsia="zh-CN"/>
              </w:rPr>
            </w:pPr>
            <w:r>
              <w:rPr>
                <w:lang w:eastAsia="zh-CN"/>
              </w:rPr>
              <w:t xml:space="preserve">Although, we would prefer to wait for the discussion in PUSCH, but would be okay to support this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lastRenderedPageBreak/>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lastRenderedPageBreak/>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lastRenderedPageBreak/>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B943D8">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lastRenderedPageBreak/>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B943D8">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lastRenderedPageBreak/>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B943D8">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B943D8">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B943D8">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B943D8">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B943D8">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B943D8">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B943D8">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B943D8">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B943D8">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B943D8">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B943D8">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B943D8">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B943D8">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B943D8">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B943D8">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B943D8">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B943D8">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B943D8">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B943D8">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B943D8">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B943D8">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B943D8">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B943D8">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FCD9" w14:textId="77777777" w:rsidR="00B943D8" w:rsidRDefault="00B943D8">
      <w:pPr>
        <w:spacing w:after="0" w:line="240" w:lineRule="auto"/>
      </w:pPr>
      <w:r>
        <w:separator/>
      </w:r>
    </w:p>
  </w:endnote>
  <w:endnote w:type="continuationSeparator" w:id="0">
    <w:p w14:paraId="68965AC3" w14:textId="77777777" w:rsidR="00B943D8" w:rsidRDefault="00B9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ACF" w14:textId="77777777"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AB29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2979">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0A5E" w14:textId="77777777" w:rsidR="00D966BD" w:rsidRDefault="00D9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4C637" w14:textId="77777777" w:rsidR="00B943D8" w:rsidRDefault="00B943D8">
      <w:pPr>
        <w:spacing w:after="0" w:line="240" w:lineRule="auto"/>
      </w:pPr>
      <w:r>
        <w:separator/>
      </w:r>
    </w:p>
  </w:footnote>
  <w:footnote w:type="continuationSeparator" w:id="0">
    <w:p w14:paraId="473F5745" w14:textId="77777777" w:rsidR="00B943D8" w:rsidRDefault="00B9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6308" w14:textId="77777777" w:rsidR="00D966BD" w:rsidRDefault="00D9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EFB1" w14:textId="77777777" w:rsidR="00D966BD" w:rsidRDefault="00D9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3"/>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991.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3gpp.org/ftp/TSG_RAN/WG1_RL1/TSGR1_106-e/Docs/R1-2107653.zip" TargetMode="External"/><Relationship Id="rId19" Type="http://schemas.openxmlformats.org/officeDocument/2006/relationships/hyperlink" Target="https://www.3gpp.org/ftp/TSG_RAN/WG1_RL1/TSGR1_106-e/Docs/R1-2106905.zip" TargetMode="Externa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39" Type="http://schemas.openxmlformats.org/officeDocument/2006/relationships/hyperlink" Target="https://www.3gpp.org/ftp/TSG_RAN/WG1_RL1/TSGR1_106-e/Docs/R1-2107562.zip" TargetMode="External"/><Relationship Id="rId34"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7" Type="http://schemas.openxmlformats.org/officeDocument/2006/relationships/styles" Target="styles.xml"/><Relationship Id="rId7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41EDB-0966-417E-85F3-F7DB63B5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27</Pages>
  <Words>11297</Words>
  <Characters>64397</Characters>
  <Application>Microsoft Office Word</Application>
  <DocSecurity>0</DocSecurity>
  <Lines>536</Lines>
  <Paragraphs>151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27</cp:revision>
  <cp:lastPrinted>2014-11-07T05:38:00Z</cp:lastPrinted>
  <dcterms:created xsi:type="dcterms:W3CDTF">2021-08-18T09:00:00Z</dcterms:created>
  <dcterms:modified xsi:type="dcterms:W3CDTF">2021-08-18T17:41:00Z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