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830D" w14:textId="74F7D9C2" w:rsidR="00E67B23" w:rsidRPr="0052548E" w:rsidRDefault="00E67B23" w:rsidP="00E67B23">
      <w:pPr>
        <w:tabs>
          <w:tab w:val="center" w:pos="4536"/>
          <w:tab w:val="right" w:pos="7938"/>
          <w:tab w:val="right" w:pos="9639"/>
        </w:tabs>
        <w:ind w:right="2"/>
        <w:rPr>
          <w:rFonts w:ascii="Arial" w:hAnsi="Arial" w:cs="Arial"/>
          <w:b/>
          <w:bCs/>
          <w:sz w:val="28"/>
        </w:rPr>
      </w:pPr>
      <w:bookmarkStart w:id="0" w:name="_Hlk32525465"/>
      <w:bookmarkStart w:id="1" w:name="_Ref465963108"/>
      <w:bookmarkStart w:id="2" w:name="_Ref462675860"/>
      <w:r w:rsidRPr="009610D7">
        <w:rPr>
          <w:rFonts w:ascii="Arial" w:hAnsi="Arial" w:cs="Arial"/>
          <w:b/>
          <w:bCs/>
          <w:sz w:val="28"/>
        </w:rPr>
        <w:t>3GPP TSG RAN WG1 #10</w:t>
      </w:r>
      <w:r>
        <w:rPr>
          <w:rFonts w:ascii="Arial" w:hAnsi="Arial" w:cs="Arial"/>
          <w:b/>
          <w:bCs/>
          <w:sz w:val="28"/>
        </w:rPr>
        <w:t>6</w:t>
      </w:r>
      <w:r w:rsidRPr="009610D7">
        <w:rPr>
          <w:rFonts w:ascii="Arial" w:hAnsi="Arial" w:cs="Arial"/>
          <w:b/>
          <w:bCs/>
          <w:sz w:val="28"/>
        </w:rPr>
        <w:t>-e</w:t>
      </w:r>
      <w:r w:rsidRPr="009610D7">
        <w:rPr>
          <w:rFonts w:ascii="Arial" w:hAnsi="Arial" w:cs="Arial"/>
          <w:b/>
          <w:bCs/>
          <w:sz w:val="28"/>
        </w:rPr>
        <w:tab/>
      </w:r>
      <w:r w:rsidRPr="009610D7">
        <w:rPr>
          <w:rFonts w:ascii="Arial" w:hAnsi="Arial" w:cs="Arial"/>
          <w:b/>
          <w:bCs/>
          <w:sz w:val="28"/>
        </w:rPr>
        <w:tab/>
      </w:r>
      <w:r w:rsidRPr="009610D7">
        <w:rPr>
          <w:rFonts w:ascii="Arial" w:hAnsi="Arial" w:cs="Arial"/>
          <w:b/>
          <w:bCs/>
          <w:sz w:val="28"/>
        </w:rPr>
        <w:tab/>
      </w:r>
      <w:r>
        <w:rPr>
          <w:rFonts w:ascii="Arial" w:hAnsi="Arial" w:cs="Arial"/>
          <w:b/>
          <w:bCs/>
          <w:sz w:val="28"/>
        </w:rPr>
        <w:t xml:space="preserve">    </w:t>
      </w:r>
      <w:r w:rsidRPr="009610D7">
        <w:rPr>
          <w:rFonts w:ascii="Arial" w:hAnsi="Arial" w:cs="Arial"/>
          <w:b/>
          <w:bCs/>
          <w:sz w:val="28"/>
        </w:rPr>
        <w:t>R1-210</w:t>
      </w:r>
      <w:r>
        <w:rPr>
          <w:rFonts w:ascii="Arial" w:hAnsi="Arial" w:cs="Arial"/>
          <w:b/>
          <w:bCs/>
          <w:sz w:val="28"/>
        </w:rPr>
        <w:t>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Heading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5FB24963" w14:textId="77777777" w:rsidR="00014A8D" w:rsidRDefault="003F4A84">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HW/HiSi</w:t>
      </w:r>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4654CD56" w:rsidR="002B015C" w:rsidRPr="00E126B4" w:rsidRDefault="00727FE3" w:rsidP="002B015C">
            <w:pPr>
              <w:spacing w:after="0"/>
              <w:rPr>
                <w:bCs/>
                <w:lang w:eastAsia="zh-CN"/>
              </w:rPr>
            </w:pPr>
            <w:r>
              <w:rPr>
                <w:bCs/>
                <w:lang w:eastAsia="zh-CN"/>
              </w:rPr>
              <w:t>V</w:t>
            </w:r>
            <w:r w:rsidR="002B015C">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r w:rsidR="00D5157C" w14:paraId="612BA3B0" w14:textId="77777777" w:rsidTr="007E589A">
        <w:tc>
          <w:tcPr>
            <w:tcW w:w="2335" w:type="dxa"/>
          </w:tcPr>
          <w:p w14:paraId="4D63D13A" w14:textId="02DBE651" w:rsidR="00F632CE" w:rsidRDefault="00F632CE" w:rsidP="00F632CE">
            <w:pPr>
              <w:spacing w:after="0"/>
              <w:rPr>
                <w:bCs/>
                <w:lang w:eastAsia="zh-CN"/>
              </w:rPr>
            </w:pPr>
            <w:r w:rsidRPr="00F632CE">
              <w:rPr>
                <w:bCs/>
                <w:lang w:eastAsia="zh-CN"/>
              </w:rPr>
              <w:t>Intel</w:t>
            </w:r>
            <w:r w:rsidRPr="00F632CE">
              <w:rPr>
                <w:bCs/>
                <w:lang w:eastAsia="zh-CN"/>
              </w:rPr>
              <w:tab/>
            </w:r>
          </w:p>
          <w:p w14:paraId="0A896959" w14:textId="5B4B9D44" w:rsidR="00D5157C" w:rsidRDefault="00D5157C" w:rsidP="00F632CE">
            <w:pPr>
              <w:spacing w:after="0"/>
              <w:rPr>
                <w:bCs/>
                <w:lang w:eastAsia="zh-CN"/>
              </w:rPr>
            </w:pPr>
          </w:p>
        </w:tc>
        <w:tc>
          <w:tcPr>
            <w:tcW w:w="7627" w:type="dxa"/>
          </w:tcPr>
          <w:p w14:paraId="491F704A" w14:textId="77777777" w:rsidR="00F632CE" w:rsidRPr="00F632CE" w:rsidRDefault="00F632CE" w:rsidP="00F632CE">
            <w:pPr>
              <w:spacing w:after="0"/>
              <w:rPr>
                <w:bCs/>
                <w:lang w:eastAsia="zh-CN"/>
              </w:rPr>
            </w:pPr>
            <w:r w:rsidRPr="00F632CE">
              <w:rPr>
                <w:bCs/>
                <w:lang w:eastAsia="zh-CN"/>
              </w:rPr>
              <w:lastRenderedPageBreak/>
              <w:t xml:space="preserve">We do not support dynamic PUCCH repetition factor indication for P/SP CSI or SR and HARQ-ACK for SPS PDSCH. </w:t>
            </w:r>
          </w:p>
          <w:p w14:paraId="549B3420" w14:textId="5623AFEF" w:rsidR="00D5157C" w:rsidRDefault="00F632CE" w:rsidP="00F632CE">
            <w:pPr>
              <w:spacing w:after="0"/>
              <w:rPr>
                <w:lang w:eastAsia="zh-CN"/>
              </w:rPr>
            </w:pPr>
            <w:r w:rsidRPr="00F632CE">
              <w:rPr>
                <w:bCs/>
                <w:lang w:eastAsia="zh-CN"/>
              </w:rPr>
              <w:lastRenderedPageBreak/>
              <w:t>This is semi-static PUCCH resource configuration, where semi-static repettition factor should be used for PUCCH. It is not clear the motivation.</w:t>
            </w:r>
          </w:p>
        </w:tc>
      </w:tr>
      <w:tr w:rsidR="00727FE3" w14:paraId="5181A854" w14:textId="77777777" w:rsidTr="007E589A">
        <w:tc>
          <w:tcPr>
            <w:tcW w:w="2335" w:type="dxa"/>
          </w:tcPr>
          <w:p w14:paraId="0E59D900" w14:textId="5EE91EA1" w:rsidR="00727FE3" w:rsidRPr="00F632CE" w:rsidRDefault="00727FE3" w:rsidP="00727FE3">
            <w:pPr>
              <w:spacing w:after="0"/>
              <w:rPr>
                <w:bCs/>
                <w:lang w:eastAsia="zh-CN"/>
              </w:rPr>
            </w:pPr>
            <w:r>
              <w:rPr>
                <w:bCs/>
                <w:lang w:eastAsia="zh-CN"/>
              </w:rPr>
              <w:lastRenderedPageBreak/>
              <w:t>Nokia/NSB</w:t>
            </w:r>
          </w:p>
        </w:tc>
        <w:tc>
          <w:tcPr>
            <w:tcW w:w="7627" w:type="dxa"/>
          </w:tcPr>
          <w:p w14:paraId="27E684CE" w14:textId="3048FC34" w:rsidR="00727FE3" w:rsidRPr="00F632CE" w:rsidRDefault="00727FE3" w:rsidP="00727FE3">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w:t>
            </w:r>
            <w:r w:rsidRPr="00105912">
              <w:rPr>
                <w:bCs/>
                <w:lang w:eastAsia="zh-CN"/>
              </w:rPr>
              <w:t xml:space="preserve">payload size is static, </w:t>
            </w:r>
            <w:r>
              <w:rPr>
                <w:bCs/>
                <w:lang w:eastAsia="zh-CN"/>
              </w:rPr>
              <w:t xml:space="preserve">hence </w:t>
            </w:r>
            <w:r w:rsidRPr="00105912">
              <w:rPr>
                <w:bCs/>
                <w:lang w:eastAsia="zh-CN"/>
              </w:rPr>
              <w:t>gNB can set static repetition factor accordingly</w:t>
            </w:r>
            <w:r>
              <w:rPr>
                <w:bCs/>
                <w:lang w:eastAsia="zh-CN"/>
              </w:rPr>
              <w:t>. Concerning SPS PDSCH, it should be noted its main use is in the context of URLLC, for which dynamic signaling does not seem suitable.</w:t>
            </w:r>
          </w:p>
        </w:tc>
      </w:tr>
    </w:tbl>
    <w:p w14:paraId="1CFB897B" w14:textId="77777777" w:rsidR="00686D35" w:rsidRPr="00002EA8" w:rsidRDefault="00686D35" w:rsidP="00686D35">
      <w:pPr>
        <w:rPr>
          <w:lang w:val="en-GB"/>
        </w:rPr>
      </w:pPr>
    </w:p>
    <w:p w14:paraId="71D9B036" w14:textId="509C5226" w:rsidR="00014A8D" w:rsidRDefault="00CA0721">
      <w:pPr>
        <w:pStyle w:val="Heading2"/>
      </w:pPr>
      <w:bookmarkStart w:id="11" w:name="_Ref79785673"/>
      <w:bookmarkStart w:id="12" w:name="_Hlk79785543"/>
      <w:r>
        <w:rPr>
          <w:lang w:val="en-US" w:eastAsia="zh-CN"/>
        </w:rPr>
        <w:t>D</w:t>
      </w:r>
      <w:r w:rsidR="003F4A84">
        <w:t>ynamic PUCCH repetition factor indication</w:t>
      </w:r>
      <w:bookmarkEnd w:id="11"/>
      <w:r w:rsidR="00C3366A">
        <w:t xml:space="preserve"> scheme</w:t>
      </w:r>
    </w:p>
    <w:bookmarkEnd w:id="12"/>
    <w:p w14:paraId="5E47C62B" w14:textId="20B56AF2" w:rsidR="00E82042" w:rsidRPr="00C3366A" w:rsidRDefault="00E82042" w:rsidP="007F769F">
      <w:pPr>
        <w:pStyle w:val="Heading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ListParagraph"/>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ListParagraph"/>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086ECC" w14:paraId="63419856" w14:textId="77777777" w:rsidTr="001B7983">
        <w:tc>
          <w:tcPr>
            <w:tcW w:w="2335" w:type="dxa"/>
            <w:shd w:val="clear" w:color="auto" w:fill="auto"/>
          </w:tcPr>
          <w:p w14:paraId="410776DC" w14:textId="19CE6311" w:rsidR="00086ECC" w:rsidRDefault="00086ECC" w:rsidP="00086ECC">
            <w:pPr>
              <w:spacing w:after="0"/>
              <w:rPr>
                <w:bCs/>
                <w:lang w:eastAsia="zh-CN"/>
              </w:rPr>
            </w:pPr>
            <w:r>
              <w:rPr>
                <w:bCs/>
              </w:rPr>
              <w:t>Intel</w:t>
            </w:r>
          </w:p>
        </w:tc>
        <w:tc>
          <w:tcPr>
            <w:tcW w:w="7627" w:type="dxa"/>
          </w:tcPr>
          <w:p w14:paraId="5667B2C2" w14:textId="698B4CC6" w:rsidR="00086ECC" w:rsidRDefault="00086ECC" w:rsidP="00086ECC">
            <w:pPr>
              <w:spacing w:after="0"/>
              <w:rPr>
                <w:lang w:eastAsia="zh-CN"/>
              </w:rPr>
            </w:pPr>
            <w:r>
              <w:rPr>
                <w:lang w:eastAsia="zh-CN"/>
              </w:rPr>
              <w:t xml:space="preserve">We are fine to confirm the working assumption. The issue </w:t>
            </w:r>
            <w:r w:rsidR="00996FA7">
              <w:rPr>
                <w:lang w:eastAsia="zh-CN"/>
              </w:rPr>
              <w:t xml:space="preserve">mentioned by FL </w:t>
            </w:r>
            <w:r>
              <w:rPr>
                <w:lang w:eastAsia="zh-CN"/>
              </w:rPr>
              <w:t xml:space="preserve">can be alleviated by gNB configuration/scheduling. </w:t>
            </w:r>
          </w:p>
        </w:tc>
      </w:tr>
      <w:tr w:rsidR="00727FE3" w14:paraId="0588F5DC" w14:textId="77777777" w:rsidTr="001B7983">
        <w:tc>
          <w:tcPr>
            <w:tcW w:w="2335" w:type="dxa"/>
            <w:shd w:val="clear" w:color="auto" w:fill="auto"/>
          </w:tcPr>
          <w:p w14:paraId="56FBC8BE" w14:textId="77777777" w:rsidR="00727FE3" w:rsidRDefault="00727FE3" w:rsidP="00086ECC">
            <w:pPr>
              <w:spacing w:after="0"/>
              <w:rPr>
                <w:bCs/>
              </w:rPr>
            </w:pPr>
          </w:p>
        </w:tc>
        <w:tc>
          <w:tcPr>
            <w:tcW w:w="7627" w:type="dxa"/>
          </w:tcPr>
          <w:p w14:paraId="1451146A" w14:textId="77777777" w:rsidR="00727FE3" w:rsidRDefault="00727FE3" w:rsidP="00086ECC">
            <w:pPr>
              <w:spacing w:after="0"/>
              <w:rPr>
                <w:lang w:eastAsia="zh-CN"/>
              </w:rPr>
            </w:pPr>
          </w:p>
        </w:tc>
      </w:tr>
    </w:tbl>
    <w:p w14:paraId="50D6691D" w14:textId="6344C4CE" w:rsidR="00E357CE" w:rsidRPr="00E82042" w:rsidRDefault="00E82042" w:rsidP="00E82042">
      <w:pPr>
        <w:pStyle w:val="Heading3"/>
      </w:pPr>
      <w:r>
        <w:rPr>
          <w:lang w:eastAsia="zh-CN"/>
        </w:rPr>
        <w:lastRenderedPageBreak/>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Dynamic PUCCH repetition factor indication only applies to PUCCH format </w:t>
      </w:r>
      <w:r w:rsidR="00E14DBB" w:rsidRPr="0056715B">
        <w:rPr>
          <w:rFonts w:ascii="Times New Roman" w:eastAsia="SimSun" w:hAnsi="Times New Roman"/>
          <w:color w:val="000000" w:themeColor="text1"/>
          <w:sz w:val="20"/>
          <w:szCs w:val="20"/>
          <w:lang w:val="en-GB"/>
        </w:rPr>
        <w:t xml:space="preserve">1, 3, 4: </w:t>
      </w:r>
    </w:p>
    <w:p w14:paraId="0B3A7063" w14:textId="716A1A63"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Supported by: </w:t>
      </w:r>
      <w:r w:rsidR="00E14DBB" w:rsidRPr="0056715B">
        <w:rPr>
          <w:rFonts w:ascii="Times New Roman" w:eastAsia="SimSun" w:hAnsi="Times New Roman"/>
          <w:color w:val="000000" w:themeColor="text1"/>
          <w:sz w:val="20"/>
          <w:szCs w:val="20"/>
          <w:lang w:val="en-GB"/>
        </w:rPr>
        <w:t>Nokia, CATT, Oppo</w:t>
      </w:r>
    </w:p>
    <w:p w14:paraId="1E5BD248" w14:textId="77777777"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Supported by</w:t>
      </w:r>
      <w:r w:rsidR="00E14DBB" w:rsidRPr="0056715B">
        <w:rPr>
          <w:rFonts w:ascii="Times New Roman" w:eastAsia="SimSun" w:hAnsi="Times New Roman"/>
          <w:color w:val="000000" w:themeColor="text1"/>
          <w:sz w:val="20"/>
          <w:szCs w:val="20"/>
          <w:lang w:val="en-GB"/>
        </w:rPr>
        <w:t>: QC, Ericsson</w:t>
      </w:r>
      <w:r w:rsidR="00BB177C" w:rsidRPr="0056715B">
        <w:rPr>
          <w:rFonts w:ascii="Times New Roman" w:eastAsia="SimSun"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ListParagraph"/>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Note: The intention is to take the Rel.16 slot-based PUCCH by replacing with “sub-slot” appropriately, without further optimization unless necessary.</w:t>
      </w:r>
    </w:p>
    <w:p w14:paraId="5334AEFF"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FFS whether or not there is any restriction for the applicability of sub-slot-based PUCCH repetition for HARQ-ACK</w:t>
      </w:r>
    </w:p>
    <w:p w14:paraId="272A5683"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sub-slot-based PUCCH in Rel.17.</w:t>
      </w:r>
    </w:p>
    <w:p w14:paraId="1E45AC52" w14:textId="77777777" w:rsidR="0056715B" w:rsidRPr="0056715B" w:rsidRDefault="0056715B" w:rsidP="003D78D1">
      <w:pPr>
        <w:pStyle w:val="ListParagraph"/>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ListParagraph"/>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sub-slot-based PUCCH repetition.</w:t>
      </w:r>
    </w:p>
    <w:p w14:paraId="22E6F76B" w14:textId="77777777" w:rsidR="0056715B" w:rsidRPr="0056715B" w:rsidRDefault="0056715B" w:rsidP="003D78D1">
      <w:pPr>
        <w:pStyle w:val="ListParagraph"/>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FFS: Support for slot-based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r w:rsidR="00266759" w14:paraId="2D9333F3" w14:textId="77777777" w:rsidTr="007E589A">
        <w:tc>
          <w:tcPr>
            <w:tcW w:w="2335" w:type="dxa"/>
          </w:tcPr>
          <w:p w14:paraId="7FA0A998" w14:textId="16B04191" w:rsidR="00266759" w:rsidRDefault="00266759" w:rsidP="00266759">
            <w:pPr>
              <w:spacing w:after="0"/>
              <w:rPr>
                <w:bCs/>
                <w:lang w:eastAsia="zh-CN"/>
              </w:rPr>
            </w:pPr>
            <w:r>
              <w:rPr>
                <w:rFonts w:hint="eastAsia"/>
                <w:bCs/>
                <w:lang w:eastAsia="zh-CN"/>
              </w:rPr>
              <w:t>v</w:t>
            </w:r>
            <w:r>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r w:rsidR="00C55A84" w14:paraId="7D1F0CEF" w14:textId="77777777" w:rsidTr="007E589A">
        <w:tc>
          <w:tcPr>
            <w:tcW w:w="2335" w:type="dxa"/>
          </w:tcPr>
          <w:p w14:paraId="4C481569" w14:textId="1B15A4C8" w:rsidR="00C55A84" w:rsidRDefault="00C55A84" w:rsidP="00C55A84">
            <w:pPr>
              <w:spacing w:after="0"/>
              <w:rPr>
                <w:bCs/>
                <w:lang w:eastAsia="zh-CN"/>
              </w:rPr>
            </w:pPr>
            <w:r>
              <w:rPr>
                <w:bCs/>
              </w:rPr>
              <w:t>Intel</w:t>
            </w:r>
          </w:p>
        </w:tc>
        <w:tc>
          <w:tcPr>
            <w:tcW w:w="7627" w:type="dxa"/>
          </w:tcPr>
          <w:p w14:paraId="046A4D2B" w14:textId="285F3CD6" w:rsidR="00C55A84" w:rsidRDefault="00C55A84" w:rsidP="00C55A84">
            <w:pPr>
              <w:spacing w:after="0"/>
              <w:rPr>
                <w:lang w:eastAsia="zh-CN"/>
              </w:rPr>
            </w:pPr>
            <w:r>
              <w:rPr>
                <w:lang w:eastAsia="zh-CN"/>
              </w:rPr>
              <w:t xml:space="preserve">We support the FL proposal 1. Based on the agreement from eURLLC, support of dynamic indication for PUCCH format 0 and 2 should be considered. </w:t>
            </w:r>
          </w:p>
        </w:tc>
      </w:tr>
      <w:tr w:rsidR="00727FE3" w14:paraId="454A7663" w14:textId="77777777" w:rsidTr="007E589A">
        <w:tc>
          <w:tcPr>
            <w:tcW w:w="2335" w:type="dxa"/>
          </w:tcPr>
          <w:p w14:paraId="21BEE907" w14:textId="0D05E281" w:rsidR="00727FE3" w:rsidRDefault="00727FE3" w:rsidP="00C55A84">
            <w:pPr>
              <w:spacing w:after="0"/>
              <w:rPr>
                <w:bCs/>
              </w:rPr>
            </w:pPr>
            <w:r>
              <w:rPr>
                <w:bCs/>
              </w:rPr>
              <w:t>Nokia/NSB</w:t>
            </w:r>
          </w:p>
        </w:tc>
        <w:tc>
          <w:tcPr>
            <w:tcW w:w="7627" w:type="dxa"/>
          </w:tcPr>
          <w:p w14:paraId="33FE7E92" w14:textId="0C3A8285" w:rsidR="00727FE3" w:rsidRDefault="00727FE3" w:rsidP="00C55A84">
            <w:pPr>
              <w:spacing w:after="0"/>
              <w:rPr>
                <w:lang w:eastAsia="zh-CN"/>
              </w:rPr>
            </w:pPr>
            <w:r>
              <w:rPr>
                <w:lang w:eastAsia="zh-CN"/>
              </w:rPr>
              <w:t>Support.</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Heading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nrofSlots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DC51F1"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For interaction between the RRC configured repetition factor nrofSlots and the dynamically indicated repetition factor for PUCCH, the following procedure applies:</w:t>
      </w:r>
    </w:p>
    <w:p w14:paraId="3FA0AF69"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1276234B"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For a PUCCH format 1, 3 and 4 without associated scheduling DCI, the RRC configured repetition factor nrofSlots applies.</w:t>
      </w:r>
    </w:p>
    <w:p w14:paraId="24C5AA14" w14:textId="592B520D" w:rsidR="00505B3C" w:rsidRPr="009D69A5" w:rsidRDefault="00DC51F1"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3A4EBE77" w14:textId="42ADAEAC" w:rsidR="000F7DB3" w:rsidRPr="009D69A5" w:rsidRDefault="00DC51F1"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PUCCH-FormatConfig.</w:t>
      </w:r>
    </w:p>
    <w:p w14:paraId="418F3F5F" w14:textId="5F169081" w:rsidR="00162891" w:rsidRPr="009D69A5" w:rsidRDefault="00DC51F1"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parameter;</w:t>
      </w:r>
    </w:p>
    <w:p w14:paraId="36C8F101" w14:textId="1B570329"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nrofSlots;</w:t>
      </w:r>
    </w:p>
    <w:p w14:paraId="55D28303" w14:textId="531DF19C"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parameter;</w:t>
      </w:r>
    </w:p>
    <w:p w14:paraId="579DAEEB" w14:textId="7BCD59E9"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nrofSlots;</w:t>
      </w:r>
    </w:p>
    <w:p w14:paraId="3BAFBE01" w14:textId="4EC7D8CE" w:rsid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r w:rsidR="00AF3014" w14:paraId="4A751538" w14:textId="77777777" w:rsidTr="007E589A">
        <w:tc>
          <w:tcPr>
            <w:tcW w:w="2335" w:type="dxa"/>
          </w:tcPr>
          <w:p w14:paraId="528FB2E9" w14:textId="07F91B51" w:rsidR="00AF3014" w:rsidRDefault="00AF3014" w:rsidP="00AF3014">
            <w:pPr>
              <w:spacing w:after="0"/>
              <w:rPr>
                <w:bCs/>
                <w:lang w:eastAsia="zh-CN"/>
              </w:rPr>
            </w:pPr>
            <w:r>
              <w:rPr>
                <w:bCs/>
              </w:rPr>
              <w:t>Intel</w:t>
            </w:r>
          </w:p>
        </w:tc>
        <w:tc>
          <w:tcPr>
            <w:tcW w:w="7627" w:type="dxa"/>
          </w:tcPr>
          <w:p w14:paraId="6DCF72D4" w14:textId="7A99AF1D" w:rsidR="00AF3014" w:rsidRDefault="00AF3014" w:rsidP="00AF3014">
            <w:pPr>
              <w:spacing w:after="0"/>
              <w:rPr>
                <w:lang w:eastAsia="zh-CN"/>
              </w:rPr>
            </w:pPr>
            <w:r>
              <w:rPr>
                <w:lang w:eastAsia="zh-CN"/>
              </w:rPr>
              <w:t xml:space="preserve">We are fine with the proposal 2. </w:t>
            </w:r>
          </w:p>
        </w:tc>
      </w:tr>
      <w:tr w:rsidR="00727FE3" w14:paraId="793E3C4F" w14:textId="77777777" w:rsidTr="007E589A">
        <w:tc>
          <w:tcPr>
            <w:tcW w:w="2335" w:type="dxa"/>
          </w:tcPr>
          <w:p w14:paraId="13723E39" w14:textId="6BB4AF55" w:rsidR="00727FE3" w:rsidRDefault="00727FE3" w:rsidP="00AF3014">
            <w:pPr>
              <w:spacing w:after="0"/>
              <w:rPr>
                <w:bCs/>
              </w:rPr>
            </w:pPr>
            <w:r>
              <w:rPr>
                <w:bCs/>
              </w:rPr>
              <w:t>Nokia/NSB</w:t>
            </w:r>
          </w:p>
        </w:tc>
        <w:tc>
          <w:tcPr>
            <w:tcW w:w="7627" w:type="dxa"/>
          </w:tcPr>
          <w:p w14:paraId="20C9D006" w14:textId="095F3188" w:rsidR="00727FE3" w:rsidRDefault="00727FE3" w:rsidP="00AF3014">
            <w:pPr>
              <w:spacing w:after="0"/>
              <w:rPr>
                <w:lang w:eastAsia="zh-CN"/>
              </w:rPr>
            </w:pPr>
            <w:r>
              <w:rPr>
                <w:lang w:eastAsia="zh-CN"/>
              </w:rPr>
              <w:t>Support</w:t>
            </w:r>
          </w:p>
        </w:tc>
      </w:tr>
    </w:tbl>
    <w:p w14:paraId="22BFFCB7" w14:textId="20F19623" w:rsidR="000F7DB3" w:rsidRPr="003D24B1" w:rsidRDefault="003D24B1" w:rsidP="00F7770B">
      <w:pPr>
        <w:pStyle w:val="Heading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DC51F1" w:rsidP="003D78D1">
      <w:pPr>
        <w:pStyle w:val="ListParagraph"/>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SimSun" w:hAnsi="Times New Roman"/>
          <w:sz w:val="20"/>
          <w:szCs w:val="20"/>
        </w:rPr>
        <w:t xml:space="preserve">Support </w:t>
      </w:r>
      <w:r w:rsidR="00F7770B" w:rsidRPr="00825B1C">
        <w:rPr>
          <w:rFonts w:ascii="Times New Roman" w:eastAsia="SimSun" w:hAnsi="Times New Roman"/>
          <w:sz w:val="20"/>
          <w:szCs w:val="20"/>
        </w:rPr>
        <w:t>Up to 32</w:t>
      </w:r>
      <w:r w:rsidR="009D69A5" w:rsidRPr="00825B1C">
        <w:rPr>
          <w:rFonts w:ascii="Times New Roman" w:eastAsia="SimSun" w:hAnsi="Times New Roman"/>
          <w:sz w:val="20"/>
          <w:szCs w:val="20"/>
        </w:rPr>
        <w:t xml:space="preserve"> repetitions</w:t>
      </w:r>
    </w:p>
    <w:p w14:paraId="60CEB994" w14:textId="25A09D17" w:rsidR="00F7770B" w:rsidRPr="00825B1C" w:rsidRDefault="00DC51F1" w:rsidP="003D78D1">
      <w:pPr>
        <w:pStyle w:val="ListParagraph"/>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SimSun"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DC51F1" w:rsidP="003D78D1">
      <w:pPr>
        <w:pStyle w:val="ListParagraph"/>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DC51F1" w:rsidP="003D78D1">
      <w:pPr>
        <w:pStyle w:val="ListParagraph"/>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lastRenderedPageBreak/>
        <w:t xml:space="preserve">The views are still diverged on this issue. </w:t>
      </w:r>
      <w:r>
        <w:t xml:space="preserve">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CB74D0" w14:paraId="5763C136" w14:textId="77777777" w:rsidTr="007E589A">
        <w:tc>
          <w:tcPr>
            <w:tcW w:w="2335" w:type="dxa"/>
          </w:tcPr>
          <w:p w14:paraId="377F5838" w14:textId="32B0BECF" w:rsidR="00CB74D0" w:rsidRDefault="00CB74D0" w:rsidP="00CB74D0">
            <w:pPr>
              <w:spacing w:after="0"/>
              <w:rPr>
                <w:bCs/>
                <w:lang w:eastAsia="zh-CN"/>
              </w:rPr>
            </w:pPr>
            <w:r>
              <w:rPr>
                <w:bCs/>
              </w:rPr>
              <w:t>Intel</w:t>
            </w:r>
          </w:p>
        </w:tc>
        <w:tc>
          <w:tcPr>
            <w:tcW w:w="7627" w:type="dxa"/>
          </w:tcPr>
          <w:p w14:paraId="2B683270" w14:textId="4194D348" w:rsidR="00CB74D0" w:rsidRDefault="00CB74D0" w:rsidP="00CB74D0">
            <w:pPr>
              <w:spacing w:after="0"/>
              <w:rPr>
                <w:lang w:eastAsia="zh-CN"/>
              </w:rPr>
            </w:pPr>
            <w:r>
              <w:rPr>
                <w:lang w:eastAsia="zh-CN"/>
              </w:rPr>
              <w:t xml:space="preserve">The existing number of repetitions for PUCCH can be reused. </w:t>
            </w:r>
          </w:p>
        </w:tc>
      </w:tr>
      <w:tr w:rsidR="00727FE3" w14:paraId="4997FEFE" w14:textId="77777777" w:rsidTr="007E589A">
        <w:tc>
          <w:tcPr>
            <w:tcW w:w="2335" w:type="dxa"/>
          </w:tcPr>
          <w:p w14:paraId="48122B96" w14:textId="471B3B13" w:rsidR="00727FE3" w:rsidRDefault="00727FE3" w:rsidP="00727FE3">
            <w:pPr>
              <w:spacing w:after="0"/>
              <w:rPr>
                <w:bCs/>
              </w:rPr>
            </w:pPr>
            <w:r>
              <w:rPr>
                <w:bCs/>
              </w:rPr>
              <w:t>Nokia/NSB</w:t>
            </w:r>
          </w:p>
        </w:tc>
        <w:tc>
          <w:tcPr>
            <w:tcW w:w="7627" w:type="dxa"/>
          </w:tcPr>
          <w:p w14:paraId="7C1EEDDC" w14:textId="7AB61167" w:rsidR="00727FE3" w:rsidRDefault="00727FE3" w:rsidP="00727FE3">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Heading3"/>
      </w:pPr>
      <w:r>
        <w:rPr>
          <w:lang w:eastAsia="zh-CN"/>
        </w:rPr>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DC51F1"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Heading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DC51F1"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DC51F1"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DC51F1"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r w:rsidRPr="00166D5C">
        <w:rPr>
          <w:rFonts w:ascii="Times New Roman" w:hAnsi="Times New Roman"/>
          <w:i/>
          <w:sz w:val="20"/>
          <w:szCs w:val="20"/>
          <w:lang w:val="en-GB" w:eastAsia="zh-CN"/>
        </w:rPr>
        <w:t>pucch-</w:t>
      </w:r>
      <w:r w:rsidRPr="00166D5C">
        <w:rPr>
          <w:rFonts w:ascii="Times New Roman" w:hAnsi="Times New Roman"/>
          <w:i/>
          <w:sz w:val="20"/>
          <w:szCs w:val="20"/>
          <w:lang w:eastAsia="zh-CN"/>
        </w:rPr>
        <w:t>ResourceCommon</w:t>
      </w:r>
    </w:p>
    <w:p w14:paraId="56F6C608" w14:textId="77777777" w:rsidR="00166D5C" w:rsidRPr="00166D5C" w:rsidRDefault="00166D5C" w:rsidP="00166D5C">
      <w:pPr>
        <w:spacing w:after="0" w:line="240" w:lineRule="auto"/>
        <w:jc w:val="left"/>
      </w:pPr>
    </w:p>
    <w:p w14:paraId="2125E593" w14:textId="5D7E7260" w:rsidR="00CA0721" w:rsidRPr="00166D5C" w:rsidRDefault="00DC51F1"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ListParagraph"/>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lastRenderedPageBreak/>
        <w:t>FFS: if UL grants can also be used for this purpose</w:t>
      </w:r>
    </w:p>
    <w:p w14:paraId="2FA49F3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ListParagraph"/>
        <w:ind w:left="1440"/>
        <w:rPr>
          <w:rFonts w:ascii="Times New Roman" w:hAnsi="Times New Roman"/>
          <w:sz w:val="20"/>
          <w:szCs w:val="20"/>
        </w:rPr>
      </w:pPr>
    </w:p>
    <w:p w14:paraId="4811724B" w14:textId="09C5B358" w:rsidR="00CA0721" w:rsidRPr="00166D5C" w:rsidRDefault="00DC51F1"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DC51F1"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DC51F1"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in addition to PRI and starting CCE index, to indicate the PUCCH resource</w:t>
      </w:r>
      <w:bookmarkEnd w:id="17"/>
      <w:r w:rsidR="00CA0721" w:rsidRPr="00166D5C">
        <w:t>.</w:t>
      </w:r>
      <w:r w:rsidR="00CA0721" w:rsidRPr="005C1919">
        <w:t>cation of PUCCH resource.</w:t>
      </w:r>
    </w:p>
    <w:p w14:paraId="30F0DD41" w14:textId="296E903F" w:rsidR="00CA0721" w:rsidRDefault="00DC51F1"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TableGrid"/>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C3366A" w14:paraId="3031237B" w14:textId="77777777" w:rsidTr="007E589A">
        <w:tc>
          <w:tcPr>
            <w:tcW w:w="2335" w:type="dxa"/>
            <w:shd w:val="clear" w:color="auto" w:fill="auto"/>
          </w:tcPr>
          <w:p w14:paraId="0EADFA96" w14:textId="77777777" w:rsidR="00C3366A" w:rsidRDefault="00C3366A" w:rsidP="007E589A">
            <w:pPr>
              <w:spacing w:before="0" w:after="0"/>
              <w:rPr>
                <w:bCs/>
              </w:rPr>
            </w:pPr>
          </w:p>
        </w:tc>
        <w:tc>
          <w:tcPr>
            <w:tcW w:w="7627" w:type="dxa"/>
            <w:shd w:val="clear" w:color="auto" w:fill="auto"/>
          </w:tcPr>
          <w:p w14:paraId="43730FC7" w14:textId="77777777" w:rsidR="00C3366A" w:rsidRDefault="00C3366A" w:rsidP="007E589A">
            <w:pPr>
              <w:spacing w:before="0" w:after="0"/>
              <w:rPr>
                <w:lang w:eastAsia="zh-CN"/>
              </w:rPr>
            </w:pPr>
          </w:p>
        </w:tc>
      </w:tr>
      <w:tr w:rsidR="00C3366A" w14:paraId="27C59307" w14:textId="77777777" w:rsidTr="007E589A">
        <w:tc>
          <w:tcPr>
            <w:tcW w:w="2335" w:type="dxa"/>
          </w:tcPr>
          <w:p w14:paraId="682AE585" w14:textId="77777777" w:rsidR="00C3366A" w:rsidRDefault="00C3366A" w:rsidP="007E589A">
            <w:pPr>
              <w:spacing w:before="0" w:after="0"/>
              <w:rPr>
                <w:bCs/>
                <w:lang w:eastAsia="zh-CN"/>
              </w:rPr>
            </w:pPr>
          </w:p>
        </w:tc>
        <w:tc>
          <w:tcPr>
            <w:tcW w:w="7627" w:type="dxa"/>
          </w:tcPr>
          <w:p w14:paraId="50B4163A" w14:textId="77777777" w:rsidR="00C3366A" w:rsidRDefault="00C3366A" w:rsidP="007E589A">
            <w:pPr>
              <w:spacing w:before="0" w:after="0"/>
              <w:rPr>
                <w:bCs/>
                <w:lang w:eastAsia="zh-CN"/>
              </w:rPr>
            </w:pPr>
          </w:p>
        </w:tc>
      </w:tr>
    </w:tbl>
    <w:p w14:paraId="5D8CE197" w14:textId="77777777" w:rsidR="00014A8D" w:rsidRDefault="003F4A84">
      <w:pPr>
        <w:pStyle w:val="Heading1"/>
      </w:pPr>
      <w:bookmarkStart w:id="18" w:name="_Ref72009114"/>
      <w:r>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Heading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lastRenderedPageBreak/>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Caption"/>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Caption"/>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Caption"/>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DC51F1"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DC51F1"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DC51F1"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DC51F1"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BodyText"/>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323BE64F" w:rsidR="00924DDC" w:rsidRDefault="00924DDC" w:rsidP="00924DDC">
            <w:pPr>
              <w:spacing w:after="0"/>
              <w:rPr>
                <w:bCs/>
                <w:lang w:eastAsia="zh-CN"/>
              </w:rPr>
            </w:pPr>
            <w:r>
              <w:rPr>
                <w:rFonts w:hint="eastAsia"/>
                <w:bCs/>
                <w:lang w:eastAsia="zh-CN"/>
              </w:rPr>
              <w:t>v</w:t>
            </w:r>
            <w:r>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r w:rsidR="00FF00A4" w14:paraId="1A2ED883" w14:textId="77777777" w:rsidTr="007E589A">
        <w:tc>
          <w:tcPr>
            <w:tcW w:w="2335" w:type="dxa"/>
          </w:tcPr>
          <w:p w14:paraId="374C06BD" w14:textId="5C3EEEB2" w:rsidR="00FF00A4" w:rsidRDefault="00FF00A4" w:rsidP="00924DDC">
            <w:pPr>
              <w:spacing w:after="0"/>
              <w:rPr>
                <w:bCs/>
                <w:lang w:eastAsia="zh-CN"/>
              </w:rPr>
            </w:pPr>
            <w:r>
              <w:rPr>
                <w:bCs/>
                <w:lang w:eastAsia="zh-CN"/>
              </w:rPr>
              <w:t>Intel</w:t>
            </w:r>
          </w:p>
        </w:tc>
        <w:tc>
          <w:tcPr>
            <w:tcW w:w="7627" w:type="dxa"/>
          </w:tcPr>
          <w:p w14:paraId="7AAB56D3" w14:textId="2537145F" w:rsidR="00FF00A4" w:rsidRDefault="00FF00A4" w:rsidP="00924DDC">
            <w:pPr>
              <w:spacing w:after="0"/>
              <w:rPr>
                <w:lang w:eastAsia="zh-CN"/>
              </w:rPr>
            </w:pPr>
            <w:r>
              <w:rPr>
                <w:lang w:eastAsia="zh-CN"/>
              </w:rPr>
              <w:t>We are fine with the FL’s proposal</w:t>
            </w:r>
          </w:p>
        </w:tc>
      </w:tr>
      <w:tr w:rsidR="00727FE3" w14:paraId="4A345654" w14:textId="77777777" w:rsidTr="007E589A">
        <w:tc>
          <w:tcPr>
            <w:tcW w:w="2335" w:type="dxa"/>
          </w:tcPr>
          <w:p w14:paraId="6F37BCA5" w14:textId="723B2ACE" w:rsidR="00727FE3" w:rsidRDefault="00727FE3" w:rsidP="00727FE3">
            <w:pPr>
              <w:spacing w:after="0"/>
              <w:rPr>
                <w:bCs/>
                <w:lang w:eastAsia="zh-CN"/>
              </w:rPr>
            </w:pPr>
            <w:r>
              <w:rPr>
                <w:bCs/>
                <w:lang w:eastAsia="zh-CN"/>
              </w:rPr>
              <w:t>Nokia/NSB</w:t>
            </w:r>
          </w:p>
        </w:tc>
        <w:tc>
          <w:tcPr>
            <w:tcW w:w="7627" w:type="dxa"/>
          </w:tcPr>
          <w:p w14:paraId="484CED31" w14:textId="62E62143" w:rsidR="00727FE3" w:rsidRDefault="00727FE3" w:rsidP="00727FE3">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bl>
    <w:p w14:paraId="3400E441" w14:textId="77777777" w:rsidR="00004B9C" w:rsidRPr="00004B9C" w:rsidRDefault="00004B9C" w:rsidP="00004B9C"/>
    <w:p w14:paraId="0ADAE661" w14:textId="175128B3" w:rsidR="00FC16C1" w:rsidRDefault="00FC16C1" w:rsidP="00FC16C1">
      <w:pPr>
        <w:pStyle w:val="Heading2"/>
      </w:pPr>
      <w:r>
        <w:lastRenderedPageBreak/>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ListParagraph"/>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ListParagraph"/>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Heading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If multiple windows are allowed, allow only a common window duration for all windows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Heading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00BD089C" w:rsidRPr="00884252">
        <w:rPr>
          <w:rFonts w:ascii="Times New Roman" w:eastAsia="DengXian" w:hAnsi="Times New Roman"/>
          <w:sz w:val="20"/>
          <w:szCs w:val="20"/>
          <w:lang w:val="en-GB"/>
        </w:rPr>
        <w:t>the quality of channel condition is common for all PUCCH formats;</w:t>
      </w:r>
      <w:r w:rsidR="00BD089C" w:rsidRPr="00700040">
        <w:rPr>
          <w:rFonts w:ascii="Times New Roman" w:eastAsia="DengXian" w:hAnsi="Times New Roman"/>
          <w:sz w:val="20"/>
          <w:szCs w:val="20"/>
          <w:lang w:val="en-GB"/>
        </w:rPr>
        <w:t xml:space="preserve"> 2) </w:t>
      </w:r>
      <w:r w:rsidRPr="00700040">
        <w:rPr>
          <w:rFonts w:ascii="Times New Roman" w:eastAsia="DengXian" w:hAnsi="Times New Roman"/>
          <w:sz w:val="20"/>
          <w:szCs w:val="20"/>
          <w:lang w:val="en-GB"/>
        </w:rPr>
        <w:t xml:space="preserve">This additional flexibility with per PUCCH resource configuration is not justified since we see no disadvantage for a UE </w:t>
      </w:r>
      <w:r w:rsidRPr="00700040">
        <w:rPr>
          <w:rFonts w:ascii="Times New Roman" w:eastAsia="DengXian" w:hAnsi="Times New Roman"/>
          <w:sz w:val="20"/>
          <w:szCs w:val="20"/>
          <w:lang w:val="en-GB"/>
        </w:rPr>
        <w:lastRenderedPageBreak/>
        <w:t>to have the DMRS bundling constantly activated each time PUCCH repetitions are scheduled.</w:t>
      </w:r>
      <w:r w:rsidR="00BD089C" w:rsidRPr="00700040">
        <w:rPr>
          <w:rFonts w:ascii="Times New Roman" w:eastAsia="DengXian"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Pr="00700040">
        <w:rPr>
          <w:rFonts w:ascii="Times New Roman" w:eastAsia="DengXian"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DengXian" w:hAnsi="Times New Roman"/>
          <w:sz w:val="20"/>
          <w:szCs w:val="20"/>
          <w:lang w:val="en-GB"/>
        </w:rPr>
        <w:t xml:space="preserve"> separately;</w:t>
      </w:r>
      <w:r w:rsidRPr="00700040">
        <w:rPr>
          <w:rFonts w:ascii="Times New Roman" w:eastAsia="DengXian" w:hAnsi="Times New Roman"/>
          <w:sz w:val="20"/>
          <w:szCs w:val="20"/>
          <w:lang w:val="en-GB"/>
        </w:rPr>
        <w:t xml:space="preserve"> </w:t>
      </w:r>
      <w:r w:rsidR="00BD089C" w:rsidRPr="00700040">
        <w:rPr>
          <w:rFonts w:ascii="Times New Roman" w:eastAsia="DengXian" w:hAnsi="Times New Roman"/>
          <w:sz w:val="20"/>
          <w:szCs w:val="20"/>
          <w:lang w:val="en-GB"/>
        </w:rPr>
        <w:t xml:space="preserve">2) </w:t>
      </w:r>
      <w:r w:rsidRPr="00700040">
        <w:rPr>
          <w:rFonts w:ascii="Times New Roman" w:eastAsia="DengXian"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make a decision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vise versa. </w:t>
      </w:r>
    </w:p>
    <w:tbl>
      <w:tblPr>
        <w:tblStyle w:val="TableGrid"/>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088F33CD" w:rsidR="00700040" w:rsidRDefault="004C217A" w:rsidP="007E589A">
            <w:pPr>
              <w:spacing w:before="0" w:after="0"/>
              <w:rPr>
                <w:bCs/>
                <w:lang w:eastAsia="zh-CN"/>
              </w:rPr>
            </w:pPr>
            <w:r>
              <w:rPr>
                <w:bCs/>
                <w:lang w:eastAsia="zh-CN"/>
              </w:rPr>
              <w:t>Intel</w:t>
            </w:r>
          </w:p>
        </w:tc>
        <w:tc>
          <w:tcPr>
            <w:tcW w:w="7627" w:type="dxa"/>
          </w:tcPr>
          <w:p w14:paraId="6CDB4665" w14:textId="0626FDCE" w:rsidR="00700040" w:rsidRDefault="004C217A" w:rsidP="007E589A">
            <w:pPr>
              <w:spacing w:before="0" w:after="0"/>
              <w:rPr>
                <w:bCs/>
                <w:lang w:eastAsia="zh-CN"/>
              </w:rPr>
            </w:pPr>
            <w:r>
              <w:rPr>
                <w:bCs/>
                <w:lang w:eastAsia="zh-CN"/>
              </w:rPr>
              <w:t xml:space="preserve">Our view is that </w:t>
            </w:r>
            <w:r w:rsidR="0016075E">
              <w:rPr>
                <w:bCs/>
                <w:lang w:eastAsia="zh-CN"/>
              </w:rPr>
              <w:t>support of time domain window for PUCCH repetition</w:t>
            </w:r>
            <w:r>
              <w:rPr>
                <w:bCs/>
                <w:lang w:eastAsia="zh-CN"/>
              </w:rPr>
              <w:t xml:space="preserve"> should be per UE. There is no </w:t>
            </w:r>
            <w:r w:rsidR="0016075E">
              <w:rPr>
                <w:bCs/>
                <w:lang w:eastAsia="zh-CN"/>
              </w:rPr>
              <w:t>clear motivation</w:t>
            </w:r>
            <w:r>
              <w:rPr>
                <w:bCs/>
                <w:lang w:eastAsia="zh-CN"/>
              </w:rPr>
              <w:t xml:space="preserve"> to further </w:t>
            </w:r>
            <w:r w:rsidR="0016075E">
              <w:rPr>
                <w:bCs/>
                <w:lang w:eastAsia="zh-CN"/>
              </w:rPr>
              <w:t xml:space="preserve">consider this per PUCCH resource. </w:t>
            </w:r>
          </w:p>
        </w:tc>
      </w:tr>
      <w:tr w:rsidR="00727FE3" w14:paraId="25587787" w14:textId="77777777" w:rsidTr="007E589A">
        <w:tc>
          <w:tcPr>
            <w:tcW w:w="2335" w:type="dxa"/>
          </w:tcPr>
          <w:p w14:paraId="715B804D" w14:textId="06DE5310" w:rsidR="00727FE3" w:rsidRDefault="00727FE3" w:rsidP="00727FE3">
            <w:pPr>
              <w:spacing w:after="0"/>
              <w:rPr>
                <w:bCs/>
                <w:lang w:eastAsia="zh-CN"/>
              </w:rPr>
            </w:pPr>
            <w:r>
              <w:rPr>
                <w:bCs/>
                <w:lang w:eastAsia="zh-CN"/>
              </w:rPr>
              <w:t>Nokia/NSB</w:t>
            </w:r>
          </w:p>
        </w:tc>
        <w:tc>
          <w:tcPr>
            <w:tcW w:w="7627" w:type="dxa"/>
          </w:tcPr>
          <w:p w14:paraId="5E560707" w14:textId="1A25477C" w:rsidR="00727FE3" w:rsidRDefault="00727FE3" w:rsidP="00727FE3">
            <w:pPr>
              <w:spacing w:after="0"/>
              <w:rPr>
                <w:bCs/>
                <w:lang w:eastAsia="zh-CN"/>
              </w:rPr>
            </w:pPr>
            <w:r>
              <w:rPr>
                <w:bCs/>
                <w:lang w:eastAsia="zh-CN"/>
              </w:rPr>
              <w:t xml:space="preserve">As we discussed in R1-2106658, </w:t>
            </w:r>
            <w:r w:rsidRPr="000812D3">
              <w:rPr>
                <w:bCs/>
                <w:lang w:val="en-GB" w:eastAsia="zh-CN"/>
              </w:rPr>
              <w:t>we see no disadvantage for a UE to have the DMRS bundling constantly activated each time PUCCH repetitions are scheduled</w:t>
            </w:r>
            <w:r>
              <w:rPr>
                <w:bCs/>
                <w:lang w:val="en-GB" w:eastAsia="zh-CN"/>
              </w:rPr>
              <w:t xml:space="preserve">.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sidRPr="00BA1AD0">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Not needed: HW/HiSi,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Spreadtrum</w:t>
      </w:r>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t xml:space="preserve">Since only a few companies provided input to this question in the contributions. FL would like to collect more input before we make a decision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lastRenderedPageBreak/>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UCCH repetitions with DMRS bundling should based on RRC configuration. There is no need to enable the function through dynamic signaling.</w:t>
            </w:r>
          </w:p>
        </w:tc>
      </w:tr>
      <w:tr w:rsidR="006B43D4" w14:paraId="3A076095" w14:textId="77777777" w:rsidTr="007E589A">
        <w:tc>
          <w:tcPr>
            <w:tcW w:w="2335" w:type="dxa"/>
          </w:tcPr>
          <w:p w14:paraId="7604FB22" w14:textId="5B6E0349" w:rsidR="006B43D4" w:rsidRDefault="006B43D4" w:rsidP="006B43D4">
            <w:pPr>
              <w:spacing w:after="0"/>
              <w:rPr>
                <w:bCs/>
                <w:lang w:eastAsia="zh-CN"/>
              </w:rPr>
            </w:pPr>
            <w:r>
              <w:rPr>
                <w:rFonts w:hint="eastAsia"/>
                <w:bCs/>
                <w:lang w:eastAsia="zh-CN"/>
              </w:rPr>
              <w:t>v</w:t>
            </w:r>
            <w:r>
              <w:rPr>
                <w:bCs/>
                <w:lang w:eastAsia="zh-CN"/>
              </w:rPr>
              <w:t>ivo</w:t>
            </w:r>
          </w:p>
        </w:tc>
        <w:tc>
          <w:tcPr>
            <w:tcW w:w="7627" w:type="dxa"/>
          </w:tcPr>
          <w:p w14:paraId="38233725" w14:textId="2680F00C" w:rsidR="006B43D4" w:rsidRDefault="006B43D4" w:rsidP="006B43D4">
            <w:pPr>
              <w:spacing w:after="0"/>
              <w:rPr>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r w:rsidR="00B509A0" w14:paraId="46B0B7A1" w14:textId="77777777" w:rsidTr="007E589A">
        <w:tc>
          <w:tcPr>
            <w:tcW w:w="2335" w:type="dxa"/>
          </w:tcPr>
          <w:p w14:paraId="234C7D6F" w14:textId="443991DB" w:rsidR="00B509A0" w:rsidRDefault="00B509A0" w:rsidP="00B509A0">
            <w:pPr>
              <w:spacing w:after="0"/>
              <w:rPr>
                <w:bCs/>
                <w:lang w:eastAsia="zh-CN"/>
              </w:rPr>
            </w:pPr>
            <w:r>
              <w:rPr>
                <w:bCs/>
              </w:rPr>
              <w:t>Intel</w:t>
            </w:r>
          </w:p>
        </w:tc>
        <w:tc>
          <w:tcPr>
            <w:tcW w:w="7627" w:type="dxa"/>
          </w:tcPr>
          <w:p w14:paraId="4874DF8B" w14:textId="59DB57E4" w:rsidR="00B509A0" w:rsidRDefault="00B509A0" w:rsidP="00B509A0">
            <w:pPr>
              <w:spacing w:after="0"/>
              <w:rPr>
                <w:lang w:eastAsia="zh-CN"/>
              </w:rPr>
            </w:pPr>
            <w:r>
              <w:rPr>
                <w:lang w:eastAsia="zh-CN"/>
              </w:rPr>
              <w:t xml:space="preserve">RRC signalling is sufficient for enabling/disabling PUCCH repetitions with DMRS bundling. </w:t>
            </w:r>
            <w:r w:rsidR="00602696">
              <w:rPr>
                <w:lang w:eastAsia="zh-CN"/>
              </w:rPr>
              <w:t xml:space="preserve">We do not think dynamic signalling is needed. </w:t>
            </w:r>
          </w:p>
        </w:tc>
      </w:tr>
      <w:tr w:rsidR="00727FE3" w14:paraId="0FB3E889" w14:textId="77777777" w:rsidTr="007E589A">
        <w:tc>
          <w:tcPr>
            <w:tcW w:w="2335" w:type="dxa"/>
          </w:tcPr>
          <w:p w14:paraId="24BD6083" w14:textId="71C68897" w:rsidR="00727FE3" w:rsidRDefault="00727FE3" w:rsidP="00727FE3">
            <w:pPr>
              <w:spacing w:after="0"/>
              <w:rPr>
                <w:bCs/>
              </w:rPr>
            </w:pPr>
            <w:r>
              <w:rPr>
                <w:bCs/>
                <w:lang w:eastAsia="zh-CN"/>
              </w:rPr>
              <w:t>Nokia/NSB</w:t>
            </w:r>
          </w:p>
        </w:tc>
        <w:tc>
          <w:tcPr>
            <w:tcW w:w="7627" w:type="dxa"/>
          </w:tcPr>
          <w:p w14:paraId="102C548A" w14:textId="73EB54A7" w:rsidR="00727FE3" w:rsidRDefault="00727FE3" w:rsidP="00727FE3">
            <w:pPr>
              <w:spacing w:after="0"/>
              <w:rPr>
                <w:lang w:eastAsia="zh-CN"/>
              </w:rPr>
            </w:pPr>
            <w:r>
              <w:rPr>
                <w:bCs/>
                <w:lang w:eastAsia="zh-CN"/>
              </w:rPr>
              <w:t xml:space="preserve">We confirm our </w:t>
            </w:r>
            <w:r>
              <w:rPr>
                <w:bCs/>
                <w:lang w:eastAsia="zh-CN"/>
              </w:rPr>
              <w:t>preference</w:t>
            </w:r>
            <w:r>
              <w:rPr>
                <w:bCs/>
                <w:lang w:eastAsia="zh-CN"/>
              </w:rPr>
              <w:t>. Dynamic signaling is not needed in this case.</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ListParagraph"/>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Heading2"/>
      </w:pPr>
      <w:r>
        <w:t>I</w:t>
      </w:r>
      <w:r w:rsidR="003F4A84">
        <w:t>nter slot freq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ListParagraph"/>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ListParagraph"/>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trive for common design between PUCCH and PUSCH repetition. The following agreement should </w:t>
      </w:r>
      <w:r w:rsidR="003F2313">
        <w:t xml:space="preserve">be </w:t>
      </w:r>
      <w:r>
        <w:t>taken into account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lastRenderedPageBreak/>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maybe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w:t>
            </w:r>
            <w:r w:rsidR="00322FA7">
              <w:rPr>
                <w:rFonts w:hint="eastAsia"/>
                <w:lang w:eastAsia="zh-CN"/>
              </w:rPr>
              <w:t>, and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46219609" w:rsidR="00193A32" w:rsidRDefault="00F92E27" w:rsidP="00193A32">
            <w:pPr>
              <w:spacing w:after="0"/>
              <w:rPr>
                <w:bCs/>
                <w:lang w:eastAsia="zh-CN"/>
              </w:rPr>
            </w:pPr>
            <w:r>
              <w:rPr>
                <w:bCs/>
                <w:lang w:eastAsia="zh-CN"/>
              </w:rPr>
              <w:t>V</w:t>
            </w:r>
            <w:r w:rsidR="00193A32">
              <w:rPr>
                <w:bCs/>
                <w:lang w:eastAsia="zh-CN"/>
              </w:rPr>
              <w:t>ivo</w:t>
            </w:r>
          </w:p>
        </w:tc>
        <w:tc>
          <w:tcPr>
            <w:tcW w:w="7627" w:type="dxa"/>
          </w:tcPr>
          <w:p w14:paraId="3B752833" w14:textId="433CDD40" w:rsidR="00193A32" w:rsidRDefault="00193A32" w:rsidP="00193A32">
            <w:pPr>
              <w:spacing w:after="0"/>
              <w:rPr>
                <w:lang w:eastAsia="zh-CN"/>
              </w:rPr>
            </w:pPr>
            <w:r>
              <w:rPr>
                <w:lang w:eastAsia="zh-CN"/>
              </w:rPr>
              <w:t>Similar issue has been discussed in PUSCH</w:t>
            </w:r>
            <w:r w:rsidR="00B90214">
              <w:rPr>
                <w:lang w:eastAsia="zh-CN"/>
              </w:rPr>
              <w:t xml:space="preserve"> repetitions</w:t>
            </w:r>
            <w:r>
              <w:rPr>
                <w:lang w:eastAsia="zh-CN"/>
              </w:rPr>
              <w:t xml:space="preserve"> with frequency hopping, </w:t>
            </w:r>
            <w:r>
              <w:rPr>
                <w:bCs/>
                <w:lang w:eastAsia="zh-CN"/>
              </w:rPr>
              <w:t>we prefer a common design for both PUCCH and PUSCH</w:t>
            </w:r>
            <w:r w:rsidR="00232842">
              <w:rPr>
                <w:rFonts w:hint="eastAsia"/>
                <w:bCs/>
                <w:lang w:eastAsia="zh-CN"/>
              </w:rPr>
              <w:t>.</w:t>
            </w:r>
          </w:p>
        </w:tc>
      </w:tr>
      <w:tr w:rsidR="00F92E27" w14:paraId="4CAACA55" w14:textId="77777777" w:rsidTr="007E589A">
        <w:tc>
          <w:tcPr>
            <w:tcW w:w="2335" w:type="dxa"/>
          </w:tcPr>
          <w:p w14:paraId="46BDD0A0" w14:textId="5711E7D6" w:rsidR="00F92E27" w:rsidRDefault="00F92E27" w:rsidP="00193A32">
            <w:pPr>
              <w:spacing w:after="0"/>
              <w:rPr>
                <w:bCs/>
                <w:lang w:eastAsia="zh-CN"/>
              </w:rPr>
            </w:pPr>
            <w:r>
              <w:rPr>
                <w:bCs/>
                <w:lang w:eastAsia="zh-CN"/>
              </w:rPr>
              <w:t>I</w:t>
            </w:r>
            <w:r>
              <w:rPr>
                <w:rFonts w:eastAsia="Calibri"/>
              </w:rPr>
              <w:t>ntel</w:t>
            </w:r>
          </w:p>
        </w:tc>
        <w:tc>
          <w:tcPr>
            <w:tcW w:w="7627" w:type="dxa"/>
          </w:tcPr>
          <w:p w14:paraId="7AF96529" w14:textId="687DF34B" w:rsidR="00F92E27" w:rsidRDefault="00F92E27" w:rsidP="00193A32">
            <w:pPr>
              <w:spacing w:after="0"/>
              <w:rPr>
                <w:lang w:eastAsia="zh-CN"/>
              </w:rPr>
            </w:pPr>
            <w:r>
              <w:rPr>
                <w:lang w:eastAsia="zh-CN"/>
              </w:rPr>
              <w:t xml:space="preserve">We think there is some connection between time domain window size and frequency hopping bundle size. In our view, </w:t>
            </w:r>
            <w:r w:rsidRPr="00F92E27">
              <w:rPr>
                <w:lang w:eastAsia="zh-CN"/>
              </w:rPr>
              <w:t xml:space="preserve">when inter-slot frequency hopping with inter-slot bundling is applied, the time domain window </w:t>
            </w:r>
            <w:r>
              <w:rPr>
                <w:lang w:eastAsia="zh-CN"/>
              </w:rPr>
              <w:t xml:space="preserve">size </w:t>
            </w:r>
            <w:r w:rsidRPr="00F92E27">
              <w:rPr>
                <w:lang w:eastAsia="zh-CN"/>
              </w:rPr>
              <w:t>can be determined by the bundle size.</w:t>
            </w:r>
          </w:p>
        </w:tc>
      </w:tr>
      <w:tr w:rsidR="00727FE3" w14:paraId="71E34C78" w14:textId="77777777" w:rsidTr="007E589A">
        <w:tc>
          <w:tcPr>
            <w:tcW w:w="2335" w:type="dxa"/>
          </w:tcPr>
          <w:p w14:paraId="32327C3F" w14:textId="476E15F0" w:rsidR="00727FE3" w:rsidRDefault="00727FE3" w:rsidP="00727FE3">
            <w:pPr>
              <w:spacing w:after="0"/>
              <w:rPr>
                <w:bCs/>
                <w:lang w:eastAsia="zh-CN"/>
              </w:rPr>
            </w:pPr>
            <w:r>
              <w:rPr>
                <w:bCs/>
                <w:lang w:eastAsia="zh-CN"/>
              </w:rPr>
              <w:t>Nokia/NSB</w:t>
            </w:r>
          </w:p>
        </w:tc>
        <w:tc>
          <w:tcPr>
            <w:tcW w:w="7627" w:type="dxa"/>
          </w:tcPr>
          <w:p w14:paraId="55D545CA" w14:textId="654C72D9" w:rsidR="00727FE3" w:rsidRDefault="00727FE3" w:rsidP="00727FE3">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w:t>
            </w:r>
            <w:r>
              <w:rPr>
                <w:bCs/>
                <w:lang w:eastAsia="zh-CN"/>
              </w:rPr>
              <w:lastRenderedPageBreak/>
              <w:t xml:space="preserve">cannot be answered unless the following is answered first: is there only one or multiple time-domain windows? </w:t>
            </w:r>
          </w:p>
        </w:tc>
      </w:tr>
    </w:tbl>
    <w:p w14:paraId="4DFC0A6A" w14:textId="63F9CDB2" w:rsidR="00257292" w:rsidRPr="00257292" w:rsidRDefault="00257292" w:rsidP="00257292">
      <w:pPr>
        <w:pStyle w:val="Heading2"/>
      </w:pPr>
      <w:r>
        <w:lastRenderedPageBreak/>
        <w:t>Other proposals</w:t>
      </w:r>
    </w:p>
    <w:p w14:paraId="592857D4" w14:textId="08B51266" w:rsidR="00257292" w:rsidRPr="00304309" w:rsidRDefault="00DC51F1" w:rsidP="00257292">
      <w:pPr>
        <w:pStyle w:val="BodyText"/>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BodyText"/>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BodyText"/>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304309" w14:paraId="172AA8B4" w14:textId="77777777" w:rsidTr="007E589A">
        <w:tc>
          <w:tcPr>
            <w:tcW w:w="2335" w:type="dxa"/>
            <w:shd w:val="clear" w:color="auto" w:fill="auto"/>
          </w:tcPr>
          <w:p w14:paraId="160EA371" w14:textId="77777777" w:rsidR="00304309" w:rsidRDefault="00304309" w:rsidP="007E589A">
            <w:pPr>
              <w:spacing w:before="0" w:after="0"/>
              <w:rPr>
                <w:bCs/>
              </w:rPr>
            </w:pPr>
          </w:p>
        </w:tc>
        <w:tc>
          <w:tcPr>
            <w:tcW w:w="7627" w:type="dxa"/>
            <w:shd w:val="clear" w:color="auto" w:fill="auto"/>
          </w:tcPr>
          <w:p w14:paraId="4AA0D57B" w14:textId="77777777" w:rsidR="00304309" w:rsidRDefault="00304309" w:rsidP="007E589A">
            <w:pPr>
              <w:spacing w:before="0" w:after="0"/>
              <w:rPr>
                <w:lang w:eastAsia="zh-CN"/>
              </w:rPr>
            </w:pPr>
          </w:p>
        </w:tc>
      </w:tr>
      <w:tr w:rsidR="00304309" w14:paraId="7B9DC8FC" w14:textId="77777777" w:rsidTr="007E589A">
        <w:tc>
          <w:tcPr>
            <w:tcW w:w="2335" w:type="dxa"/>
          </w:tcPr>
          <w:p w14:paraId="5A96ACC6" w14:textId="77777777" w:rsidR="00304309" w:rsidRDefault="00304309" w:rsidP="007E589A">
            <w:pPr>
              <w:spacing w:before="0" w:after="0"/>
              <w:rPr>
                <w:bCs/>
                <w:lang w:eastAsia="zh-CN"/>
              </w:rPr>
            </w:pPr>
          </w:p>
        </w:tc>
        <w:tc>
          <w:tcPr>
            <w:tcW w:w="7627" w:type="dxa"/>
          </w:tcPr>
          <w:p w14:paraId="616F0849" w14:textId="77777777" w:rsidR="00304309" w:rsidRDefault="00304309" w:rsidP="007E589A">
            <w:pPr>
              <w:spacing w:before="0" w:after="0"/>
              <w:rPr>
                <w:bCs/>
                <w:lang w:eastAsia="zh-CN"/>
              </w:rPr>
            </w:pP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BodyText"/>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BodyText"/>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304309" w14:paraId="2509091A" w14:textId="77777777" w:rsidTr="007E589A">
        <w:tc>
          <w:tcPr>
            <w:tcW w:w="2335" w:type="dxa"/>
            <w:shd w:val="clear" w:color="auto" w:fill="auto"/>
          </w:tcPr>
          <w:p w14:paraId="0AC6FBD1" w14:textId="77777777" w:rsidR="00304309" w:rsidRDefault="00304309" w:rsidP="007E589A">
            <w:pPr>
              <w:spacing w:before="0" w:after="0"/>
              <w:rPr>
                <w:bCs/>
              </w:rPr>
            </w:pPr>
          </w:p>
        </w:tc>
        <w:tc>
          <w:tcPr>
            <w:tcW w:w="7627" w:type="dxa"/>
            <w:shd w:val="clear" w:color="auto" w:fill="auto"/>
          </w:tcPr>
          <w:p w14:paraId="0EB73215" w14:textId="77777777" w:rsidR="00304309" w:rsidRDefault="00304309" w:rsidP="007E589A">
            <w:pPr>
              <w:spacing w:before="0" w:after="0"/>
              <w:rPr>
                <w:lang w:eastAsia="zh-CN"/>
              </w:rPr>
            </w:pPr>
          </w:p>
        </w:tc>
      </w:tr>
      <w:tr w:rsidR="00304309" w14:paraId="74E17359" w14:textId="77777777" w:rsidTr="007E589A">
        <w:tc>
          <w:tcPr>
            <w:tcW w:w="2335" w:type="dxa"/>
          </w:tcPr>
          <w:p w14:paraId="66AEEA22" w14:textId="77777777" w:rsidR="00304309" w:rsidRDefault="00304309" w:rsidP="007E589A">
            <w:pPr>
              <w:spacing w:before="0" w:after="0"/>
              <w:rPr>
                <w:bCs/>
                <w:lang w:eastAsia="zh-CN"/>
              </w:rPr>
            </w:pPr>
          </w:p>
        </w:tc>
        <w:tc>
          <w:tcPr>
            <w:tcW w:w="7627" w:type="dxa"/>
          </w:tcPr>
          <w:p w14:paraId="5F590353" w14:textId="77777777" w:rsidR="00304309" w:rsidRDefault="00304309" w:rsidP="007E589A">
            <w:pPr>
              <w:spacing w:before="0" w:after="0"/>
              <w:rPr>
                <w:bCs/>
                <w:lang w:eastAsia="zh-CN"/>
              </w:rPr>
            </w:pPr>
          </w:p>
        </w:tc>
      </w:tr>
    </w:tbl>
    <w:p w14:paraId="6D1DCE90" w14:textId="43D7E3AA" w:rsidR="00014A8D" w:rsidRDefault="00FE2978" w:rsidP="00FE2978">
      <w:pPr>
        <w:pStyle w:val="Heading1"/>
      </w:pPr>
      <w:r>
        <w:t>Power control and TA with PUCCH repetitions</w:t>
      </w:r>
      <w:r w:rsidR="003F4A84">
        <w:t xml:space="preserve"> </w:t>
      </w:r>
    </w:p>
    <w:p w14:paraId="645A3DF9" w14:textId="20F79306" w:rsidR="007C2B6C" w:rsidRDefault="00DC51F1">
      <w:pPr>
        <w:pStyle w:val="BodyText"/>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Given that UE can not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 xml:space="preserve">or TPC is received by UE during the configured </w:t>
            </w:r>
            <w:r>
              <w:rPr>
                <w:rFonts w:hint="eastAsia"/>
                <w:lang w:eastAsia="zh-CN"/>
              </w:rPr>
              <w:lastRenderedPageBreak/>
              <w:t>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r w:rsidR="008F660C">
              <w:rPr>
                <w:rFonts w:hint="eastAsia"/>
                <w:lang w:eastAsia="zh-CN"/>
              </w:rPr>
              <w:t>not perform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lastRenderedPageBreak/>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83723A" w14:paraId="2C028551" w14:textId="77777777" w:rsidTr="007E589A">
        <w:tc>
          <w:tcPr>
            <w:tcW w:w="2335" w:type="dxa"/>
          </w:tcPr>
          <w:p w14:paraId="7EA15980" w14:textId="49C1A79C" w:rsidR="0083723A" w:rsidRPr="001B7983" w:rsidRDefault="0083723A" w:rsidP="007E589A">
            <w:pPr>
              <w:spacing w:after="0"/>
              <w:rPr>
                <w:bCs/>
                <w:lang w:eastAsia="zh-CN"/>
              </w:rPr>
            </w:pPr>
            <w:r>
              <w:rPr>
                <w:bCs/>
                <w:lang w:eastAsia="zh-CN"/>
              </w:rPr>
              <w:t>Intel</w:t>
            </w:r>
          </w:p>
        </w:tc>
        <w:tc>
          <w:tcPr>
            <w:tcW w:w="7627" w:type="dxa"/>
          </w:tcPr>
          <w:p w14:paraId="0EF36F53" w14:textId="6D92229B" w:rsidR="0083723A" w:rsidRPr="001B7983" w:rsidRDefault="0083723A" w:rsidP="001B7983">
            <w:pPr>
              <w:spacing w:after="0"/>
              <w:rPr>
                <w:bCs/>
                <w:lang w:eastAsia="zh-CN"/>
              </w:rPr>
            </w:pPr>
            <w:r>
              <w:rPr>
                <w:bCs/>
                <w:lang w:eastAsia="zh-CN"/>
              </w:rPr>
              <w:t>Our view is that as</w:t>
            </w:r>
            <w:r w:rsidRPr="0083723A">
              <w:rPr>
                <w:bCs/>
                <w:lang w:eastAsia="zh-CN"/>
              </w:rPr>
              <w:t xml:space="preserve"> gNB is aware of UEs that perform DMRS bundling for PUSCH repetition, gNB can simply disable TPC command (DCI format 2_2) </w:t>
            </w:r>
            <w:r w:rsidR="001158DB">
              <w:rPr>
                <w:bCs/>
                <w:lang w:eastAsia="zh-CN"/>
              </w:rPr>
              <w:t xml:space="preserve">or TA adjustment command </w:t>
            </w:r>
            <w:r w:rsidRPr="0083723A">
              <w:rPr>
                <w:bCs/>
                <w:lang w:eastAsia="zh-CN"/>
              </w:rPr>
              <w:t>during the time domain window for the corresponding UEs.</w:t>
            </w:r>
          </w:p>
        </w:tc>
      </w:tr>
      <w:tr w:rsidR="00727FE3" w14:paraId="1A66A210" w14:textId="77777777" w:rsidTr="007E589A">
        <w:tc>
          <w:tcPr>
            <w:tcW w:w="2335" w:type="dxa"/>
          </w:tcPr>
          <w:p w14:paraId="791EF2EA" w14:textId="79DE6884" w:rsidR="00727FE3" w:rsidRDefault="00727FE3" w:rsidP="00727FE3">
            <w:pPr>
              <w:spacing w:after="0"/>
              <w:rPr>
                <w:bCs/>
                <w:lang w:eastAsia="zh-CN"/>
              </w:rPr>
            </w:pPr>
            <w:r>
              <w:rPr>
                <w:bCs/>
                <w:lang w:eastAsia="zh-CN"/>
              </w:rPr>
              <w:t>Nokia/NSB</w:t>
            </w:r>
          </w:p>
        </w:tc>
        <w:tc>
          <w:tcPr>
            <w:tcW w:w="7627" w:type="dxa"/>
          </w:tcPr>
          <w:p w14:paraId="3359E302" w14:textId="393A685D" w:rsidR="00727FE3" w:rsidRDefault="00727FE3" w:rsidP="00727FE3">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w:t>
            </w:r>
            <w:r>
              <w:rPr>
                <w:bCs/>
                <w:lang w:eastAsia="zh-CN"/>
              </w:rPr>
              <w:t xml:space="preserve"> Problem could be solved rather easily if multiple windows were used.</w:t>
            </w:r>
          </w:p>
        </w:tc>
      </w:tr>
    </w:tbl>
    <w:p w14:paraId="6F169B61" w14:textId="77777777" w:rsidR="00014A8D" w:rsidRDefault="003F4A84">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DC51F1"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Huawei, HiSilicon</w:t>
            </w:r>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DC51F1"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DC51F1"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DC51F1"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r w:rsidRPr="00C73B0E">
              <w:rPr>
                <w:rFonts w:eastAsia="Times New Roman"/>
              </w:rPr>
              <w:t>Spreadtrum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DC51F1"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DC51F1"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DC51F1"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DC51F1"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DC51F1"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DC51F1"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DC51F1"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DC51F1"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DC51F1"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DC51F1"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DC51F1"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DC51F1"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DC51F1"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DC51F1"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DC51F1"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r w:rsidRPr="00C73B0E">
              <w:rPr>
                <w:rFonts w:eastAsia="Times New Roman"/>
              </w:rPr>
              <w:t>InterDigital,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DC51F1"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DC51F1"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DC51F1"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DC51F1"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headerReference w:type="default" r:id="rId65"/>
      <w:footerReference w:type="even" r:id="rId66"/>
      <w:footerReference w:type="default" r:id="rId67"/>
      <w:headerReference w:type="first" r:id="rId68"/>
      <w:footerReference w:type="first" r:id="rId6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C30E0" w14:textId="77777777" w:rsidR="00DC51F1" w:rsidRDefault="00DC51F1">
      <w:pPr>
        <w:spacing w:after="0" w:line="240" w:lineRule="auto"/>
      </w:pPr>
      <w:r>
        <w:separator/>
      </w:r>
    </w:p>
  </w:endnote>
  <w:endnote w:type="continuationSeparator" w:id="0">
    <w:p w14:paraId="477A4047" w14:textId="77777777" w:rsidR="00DC51F1" w:rsidRDefault="00DC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773F" w14:textId="77777777" w:rsidR="009C7455" w:rsidRDefault="009C7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73AC" w14:textId="77777777" w:rsidR="009C7455" w:rsidRDefault="009C7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2E43" w14:textId="3458BAE5" w:rsidR="009C7455" w:rsidRDefault="009C7455">
    <w:pPr>
      <w:pStyle w:val="Footer"/>
      <w:ind w:right="360"/>
    </w:pPr>
    <w:r>
      <w:rPr>
        <w:rStyle w:val="PageNumber"/>
      </w:rPr>
      <w:fldChar w:fldCharType="begin"/>
    </w:r>
    <w:r>
      <w:rPr>
        <w:rStyle w:val="PageNumber"/>
      </w:rPr>
      <w:instrText xml:space="preserve"> PAGE </w:instrText>
    </w:r>
    <w:r>
      <w:rPr>
        <w:rStyle w:val="PageNumber"/>
      </w:rPr>
      <w:fldChar w:fldCharType="separate"/>
    </w:r>
    <w:r w:rsidR="004F6661">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F6661">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94B7" w14:textId="77777777" w:rsidR="00D5157C" w:rsidRDefault="00D5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38B38" w14:textId="77777777" w:rsidR="00DC51F1" w:rsidRDefault="00DC51F1">
      <w:pPr>
        <w:spacing w:after="0" w:line="240" w:lineRule="auto"/>
      </w:pPr>
      <w:r>
        <w:separator/>
      </w:r>
    </w:p>
  </w:footnote>
  <w:footnote w:type="continuationSeparator" w:id="0">
    <w:p w14:paraId="04377E82" w14:textId="77777777" w:rsidR="00DC51F1" w:rsidRDefault="00DC5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350" w14:textId="77777777" w:rsidR="009C7455" w:rsidRDefault="009C745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99E0" w14:textId="77777777" w:rsidR="00D5157C" w:rsidRDefault="00D51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F4F6" w14:textId="77777777" w:rsidR="00D5157C" w:rsidRDefault="00D5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SimSun" w:eastAsia="SimSun" w:hAnsi="SimSu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6905.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header" Target="header3.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61" Type="http://schemas.openxmlformats.org/officeDocument/2006/relationships/hyperlink" Target="https://www.3gpp.org/ftp/TSG_RAN/WG1_RL1/TSGR1_106-e/Docs/R1-2107802.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7A674E-4C38-4B90-80AC-F58181B9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14</Pages>
  <Words>6098</Words>
  <Characters>33539</Characters>
  <Application>Microsoft Office Word</Application>
  <DocSecurity>0</DocSecurity>
  <Lines>279</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39558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Nokia/NSB</cp:lastModifiedBy>
  <cp:revision>20</cp:revision>
  <cp:lastPrinted>2014-11-07T05:38:00Z</cp:lastPrinted>
  <dcterms:created xsi:type="dcterms:W3CDTF">2021-08-16T15:50:00Z</dcterms:created>
  <dcterms:modified xsi:type="dcterms:W3CDTF">2021-08-16T17:38:00Z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