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830D" w14:textId="74F7D9C2" w:rsidR="00E67B23" w:rsidRPr="0052548E" w:rsidRDefault="00E67B23" w:rsidP="00E67B23">
      <w:pPr>
        <w:tabs>
          <w:tab w:val="center" w:pos="4536"/>
          <w:tab w:val="right" w:pos="7938"/>
          <w:tab w:val="right" w:pos="9639"/>
        </w:tabs>
        <w:ind w:right="2"/>
        <w:rPr>
          <w:rFonts w:ascii="Arial" w:hAnsi="Arial" w:cs="Arial"/>
          <w:b/>
          <w:bCs/>
          <w:sz w:val="28"/>
        </w:rPr>
      </w:pPr>
      <w:bookmarkStart w:id="0" w:name="_Hlk32525465"/>
      <w:bookmarkStart w:id="1" w:name="_Ref465963108"/>
      <w:bookmarkStart w:id="2" w:name="_Ref462675860"/>
      <w:r w:rsidRPr="009610D7">
        <w:rPr>
          <w:rFonts w:ascii="Arial" w:hAnsi="Arial" w:cs="Arial"/>
          <w:b/>
          <w:bCs/>
          <w:sz w:val="28"/>
        </w:rPr>
        <w:t>3GPP TSG RAN WG1 #10</w:t>
      </w:r>
      <w:r>
        <w:rPr>
          <w:rFonts w:ascii="Arial" w:hAnsi="Arial" w:cs="Arial"/>
          <w:b/>
          <w:bCs/>
          <w:sz w:val="28"/>
        </w:rPr>
        <w:t>6</w:t>
      </w:r>
      <w:r w:rsidRPr="009610D7">
        <w:rPr>
          <w:rFonts w:ascii="Arial" w:hAnsi="Arial" w:cs="Arial"/>
          <w:b/>
          <w:bCs/>
          <w:sz w:val="28"/>
        </w:rPr>
        <w:t>-e</w:t>
      </w:r>
      <w:r w:rsidRPr="009610D7">
        <w:rPr>
          <w:rFonts w:ascii="Arial" w:hAnsi="Arial" w:cs="Arial"/>
          <w:b/>
          <w:bCs/>
          <w:sz w:val="28"/>
        </w:rPr>
        <w:tab/>
      </w:r>
      <w:r w:rsidRPr="009610D7">
        <w:rPr>
          <w:rFonts w:ascii="Arial" w:hAnsi="Arial" w:cs="Arial"/>
          <w:b/>
          <w:bCs/>
          <w:sz w:val="28"/>
        </w:rPr>
        <w:tab/>
      </w:r>
      <w:r w:rsidRPr="009610D7">
        <w:rPr>
          <w:rFonts w:ascii="Arial" w:hAnsi="Arial" w:cs="Arial"/>
          <w:b/>
          <w:bCs/>
          <w:sz w:val="28"/>
        </w:rPr>
        <w:tab/>
      </w:r>
      <w:r>
        <w:rPr>
          <w:rFonts w:ascii="Arial" w:hAnsi="Arial" w:cs="Arial"/>
          <w:b/>
          <w:bCs/>
          <w:sz w:val="28"/>
        </w:rPr>
        <w:t xml:space="preserve">    </w:t>
      </w:r>
      <w:r w:rsidRPr="009610D7">
        <w:rPr>
          <w:rFonts w:ascii="Arial" w:hAnsi="Arial" w:cs="Arial"/>
          <w:b/>
          <w:bCs/>
          <w:sz w:val="28"/>
        </w:rPr>
        <w:t>R1-210</w:t>
      </w:r>
      <w:r>
        <w:rPr>
          <w:rFonts w:ascii="Arial" w:hAnsi="Arial" w:cs="Arial"/>
          <w:b/>
          <w:bCs/>
          <w:sz w:val="28"/>
        </w:rPr>
        <w:t>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FB24963" w14:textId="77777777" w:rsidR="00014A8D" w:rsidRDefault="003F4A84">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w:t>
      </w:r>
      <w:proofErr w:type="spellStart"/>
      <w:r w:rsidR="00CC715C" w:rsidRPr="00C3366A">
        <w:rPr>
          <w:rFonts w:ascii="Times New Roman" w:eastAsia="Times New Roman" w:hAnsi="Times New Roman"/>
          <w:sz w:val="20"/>
          <w:szCs w:val="20"/>
        </w:rPr>
        <w:t>HiSi</w:t>
      </w:r>
      <w:proofErr w:type="spellEnd"/>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w:t>
      </w:r>
      <w:proofErr w:type="spellStart"/>
      <w:r w:rsidRPr="00C3366A">
        <w:rPr>
          <w:rFonts w:ascii="Times New Roman" w:eastAsia="Times New Roman" w:hAnsi="Times New Roman"/>
          <w:sz w:val="20"/>
          <w:szCs w:val="20"/>
        </w:rPr>
        <w:t>gNB</w:t>
      </w:r>
      <w:proofErr w:type="spellEnd"/>
      <w:r w:rsidRPr="00C3366A">
        <w:rPr>
          <w:rFonts w:ascii="Times New Roman" w:eastAsia="Times New Roman" w:hAnsi="Times New Roman"/>
          <w:sz w:val="20"/>
          <w:szCs w:val="20"/>
        </w:rPr>
        <w:t xml:space="preserve">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afa"/>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afa"/>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af5"/>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2B4E8E15" w:rsidR="002B015C" w:rsidRPr="00E126B4" w:rsidRDefault="002B015C" w:rsidP="002B015C">
            <w:pPr>
              <w:spacing w:after="0"/>
              <w:rPr>
                <w:rFonts w:hint="eastAsia"/>
                <w:bCs/>
                <w:lang w:eastAsia="zh-CN"/>
              </w:rPr>
            </w:pPr>
            <w:r>
              <w:rPr>
                <w:rFonts w:hint="eastAsia"/>
                <w:bCs/>
                <w:lang w:eastAsia="zh-CN"/>
              </w:rPr>
              <w:t>v</w:t>
            </w:r>
            <w:r>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bl>
    <w:p w14:paraId="1CFB897B" w14:textId="77777777" w:rsidR="00686D35" w:rsidRPr="00002EA8" w:rsidRDefault="00686D35" w:rsidP="00686D35">
      <w:pPr>
        <w:rPr>
          <w:lang w:val="en-GB"/>
        </w:rPr>
      </w:pPr>
    </w:p>
    <w:p w14:paraId="71D9B036" w14:textId="509C5226" w:rsidR="00014A8D" w:rsidRDefault="00CA0721">
      <w:pPr>
        <w:pStyle w:val="2"/>
      </w:pPr>
      <w:bookmarkStart w:id="11" w:name="_Ref79785673"/>
      <w:bookmarkStart w:id="12" w:name="_Hlk79785543"/>
      <w:r>
        <w:rPr>
          <w:lang w:val="en-US" w:eastAsia="zh-CN"/>
        </w:rPr>
        <w:lastRenderedPageBreak/>
        <w:t>D</w:t>
      </w:r>
      <w:proofErr w:type="spellStart"/>
      <w:r w:rsidR="003F4A84">
        <w:t>ynamic</w:t>
      </w:r>
      <w:proofErr w:type="spellEnd"/>
      <w:r w:rsidR="003F4A84">
        <w:t xml:space="preserve"> PUCCH repetition factor indication</w:t>
      </w:r>
      <w:bookmarkEnd w:id="11"/>
      <w:r w:rsidR="00C3366A">
        <w:t xml:space="preserve"> scheme</w:t>
      </w:r>
    </w:p>
    <w:bookmarkEnd w:id="12"/>
    <w:p w14:paraId="5E47C62B" w14:textId="20B56AF2" w:rsidR="00E82042" w:rsidRPr="00C3366A" w:rsidRDefault="00E82042" w:rsidP="007F769F">
      <w:pPr>
        <w:pStyle w:val="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afa"/>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afa"/>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af5"/>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rFonts w:hint="eastAsia"/>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bl>
    <w:p w14:paraId="50D6691D" w14:textId="6344C4CE" w:rsidR="00E357CE" w:rsidRPr="00E82042" w:rsidRDefault="00E82042" w:rsidP="00E82042">
      <w:pPr>
        <w:pStyle w:val="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afa"/>
        <w:numPr>
          <w:ilvl w:val="0"/>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 xml:space="preserve">Dynamic PUCCH repetition factor indication only applies to PUCCH format </w:t>
      </w:r>
      <w:r w:rsidR="00E14DBB" w:rsidRPr="0056715B">
        <w:rPr>
          <w:rFonts w:ascii="Times New Roman" w:eastAsia="宋体" w:hAnsi="Times New Roman"/>
          <w:color w:val="000000" w:themeColor="text1"/>
          <w:sz w:val="20"/>
          <w:szCs w:val="20"/>
          <w:lang w:val="en-GB"/>
        </w:rPr>
        <w:t xml:space="preserve">1, 3, 4: </w:t>
      </w:r>
    </w:p>
    <w:p w14:paraId="0B3A7063" w14:textId="716A1A63" w:rsidR="00E14DBB" w:rsidRPr="0056715B" w:rsidRDefault="0056715B" w:rsidP="003D78D1">
      <w:pPr>
        <w:pStyle w:val="afa"/>
        <w:numPr>
          <w:ilvl w:val="1"/>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 xml:space="preserve">Supported by: </w:t>
      </w:r>
      <w:r w:rsidR="00E14DBB" w:rsidRPr="0056715B">
        <w:rPr>
          <w:rFonts w:ascii="Times New Roman" w:eastAsia="宋体" w:hAnsi="Times New Roman"/>
          <w:color w:val="000000" w:themeColor="text1"/>
          <w:sz w:val="20"/>
          <w:szCs w:val="20"/>
          <w:lang w:val="en-GB"/>
        </w:rPr>
        <w:t xml:space="preserve">Nokia, CATT, </w:t>
      </w:r>
      <w:proofErr w:type="spellStart"/>
      <w:r w:rsidR="00E14DBB" w:rsidRPr="0056715B">
        <w:rPr>
          <w:rFonts w:ascii="Times New Roman" w:eastAsia="宋体" w:hAnsi="Times New Roman"/>
          <w:color w:val="000000" w:themeColor="text1"/>
          <w:sz w:val="20"/>
          <w:szCs w:val="20"/>
          <w:lang w:val="en-GB"/>
        </w:rPr>
        <w:t>Oppo</w:t>
      </w:r>
      <w:proofErr w:type="spellEnd"/>
    </w:p>
    <w:p w14:paraId="1E5BD248" w14:textId="77777777" w:rsidR="0056715B" w:rsidRPr="0056715B" w:rsidRDefault="0056715B" w:rsidP="003D78D1">
      <w:pPr>
        <w:pStyle w:val="afa"/>
        <w:numPr>
          <w:ilvl w:val="0"/>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afa"/>
        <w:numPr>
          <w:ilvl w:val="1"/>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Supported by</w:t>
      </w:r>
      <w:r w:rsidR="00E14DBB" w:rsidRPr="0056715B">
        <w:rPr>
          <w:rFonts w:ascii="Times New Roman" w:eastAsia="宋体" w:hAnsi="Times New Roman"/>
          <w:color w:val="000000" w:themeColor="text1"/>
          <w:sz w:val="20"/>
          <w:szCs w:val="20"/>
          <w:lang w:val="en-GB"/>
        </w:rPr>
        <w:t>: QC, Ericsson</w:t>
      </w:r>
      <w:r w:rsidR="00BB177C" w:rsidRPr="0056715B">
        <w:rPr>
          <w:rFonts w:ascii="Times New Roman" w:eastAsia="宋体"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afa"/>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afa"/>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Note: The intention is to take the Rel.16 slot-based PUCCH by replacing with “sub-slot” appropriately, without further optimization unless necessary.</w:t>
      </w:r>
    </w:p>
    <w:p w14:paraId="5334AEFF" w14:textId="77777777" w:rsidR="0056715B" w:rsidRPr="0056715B" w:rsidRDefault="0056715B" w:rsidP="003D78D1">
      <w:pPr>
        <w:pStyle w:val="afa"/>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 xml:space="preserve">FFS </w:t>
      </w:r>
      <w:proofErr w:type="gramStart"/>
      <w:r w:rsidRPr="0056715B">
        <w:rPr>
          <w:rFonts w:ascii="Times New Roman" w:eastAsiaTheme="minorEastAsia" w:hAnsi="Times New Roman"/>
          <w:sz w:val="20"/>
          <w:szCs w:val="20"/>
        </w:rPr>
        <w:t>whether or not</w:t>
      </w:r>
      <w:proofErr w:type="gramEnd"/>
      <w:r w:rsidRPr="0056715B">
        <w:rPr>
          <w:rFonts w:ascii="Times New Roman" w:eastAsiaTheme="minorEastAsia" w:hAnsi="Times New Roman"/>
          <w:sz w:val="20"/>
          <w:szCs w:val="20"/>
        </w:rPr>
        <w:t xml:space="preserve"> there is any restriction for the applicability of sub-slot-based PUCCH repetition for HARQ-ACK</w:t>
      </w:r>
    </w:p>
    <w:p w14:paraId="272A5683" w14:textId="77777777" w:rsidR="0056715B" w:rsidRPr="0056715B" w:rsidRDefault="0056715B" w:rsidP="003D78D1">
      <w:pPr>
        <w:pStyle w:val="afa"/>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afa"/>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 xml:space="preserve">FFS: If the method to be specified in </w:t>
      </w:r>
      <w:proofErr w:type="spellStart"/>
      <w:r w:rsidRPr="0056715B">
        <w:rPr>
          <w:rFonts w:ascii="Times New Roman" w:eastAsiaTheme="minorEastAsia" w:hAnsi="Times New Roman"/>
          <w:sz w:val="20"/>
          <w:szCs w:val="20"/>
        </w:rPr>
        <w:t>CovEnh</w:t>
      </w:r>
      <w:proofErr w:type="spellEnd"/>
      <w:r w:rsidRPr="0056715B">
        <w:rPr>
          <w:rFonts w:ascii="Times New Roman" w:eastAsiaTheme="minorEastAsia" w:hAnsi="Times New Roman"/>
          <w:sz w:val="20"/>
          <w:szCs w:val="20"/>
        </w:rPr>
        <w:t xml:space="preserve">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afa"/>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afa"/>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af5"/>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16B04191" w:rsidR="00266759" w:rsidRDefault="00266759" w:rsidP="00266759">
            <w:pPr>
              <w:spacing w:after="0"/>
              <w:rPr>
                <w:rFonts w:hint="eastAsia"/>
                <w:bCs/>
                <w:lang w:eastAsia="zh-CN"/>
              </w:rPr>
            </w:pPr>
            <w:r>
              <w:rPr>
                <w:rFonts w:hint="eastAsia"/>
                <w:bCs/>
                <w:lang w:eastAsia="zh-CN"/>
              </w:rPr>
              <w:t>v</w:t>
            </w:r>
            <w:r>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w:t>
      </w:r>
      <w:proofErr w:type="spellStart"/>
      <w:r w:rsidRPr="004275E4">
        <w:rPr>
          <w:color w:val="000000" w:themeColor="text1"/>
          <w:lang w:val="en-GB"/>
        </w:rPr>
        <w:t>nrofSlots</w:t>
      </w:r>
      <w:proofErr w:type="spellEnd"/>
      <w:r w:rsidRPr="004275E4">
        <w:rPr>
          <w:color w:val="000000" w:themeColor="text1"/>
          <w:lang w:val="en-GB"/>
        </w:rPr>
        <w:t xml:space="preserve">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AF12A2"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xml:space="preserve">: For interaction between the RRC configured repetition factor </w:t>
      </w:r>
      <w:proofErr w:type="spellStart"/>
      <w:r w:rsidR="00AE5647" w:rsidRPr="009D69A5">
        <w:rPr>
          <w:rFonts w:eastAsia="Times New Roman"/>
        </w:rPr>
        <w:t>nrofSlots</w:t>
      </w:r>
      <w:proofErr w:type="spellEnd"/>
      <w:r w:rsidR="00AE5647" w:rsidRPr="009D69A5">
        <w:rPr>
          <w:rFonts w:eastAsia="Times New Roman"/>
        </w:rPr>
        <w:t xml:space="preserve"> and the dynamically indicated repetition factor for PUCCH, the following procedure applies:</w:t>
      </w:r>
    </w:p>
    <w:p w14:paraId="3FA0AF69" w14:textId="77777777" w:rsidR="00AE5647" w:rsidRPr="009D69A5" w:rsidRDefault="00AE5647" w:rsidP="003D78D1">
      <w:pPr>
        <w:pStyle w:val="afa"/>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w:t>
      </w:r>
    </w:p>
    <w:p w14:paraId="1276234B" w14:textId="77777777" w:rsidR="00AE5647" w:rsidRPr="009D69A5" w:rsidRDefault="00AE5647" w:rsidP="003D78D1">
      <w:pPr>
        <w:pStyle w:val="afa"/>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without associated scheduling DCI,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 xml:space="preserve"> applies.</w:t>
      </w:r>
    </w:p>
    <w:p w14:paraId="24C5AA14" w14:textId="592B520D" w:rsidR="00505B3C" w:rsidRPr="009D69A5" w:rsidRDefault="00AF12A2"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xml:space="preserve">: If both static PUCCH repetition factor and dynamic PUCCH repetition factor are configured to UE, UE should apply dynamic PUCCH repetition factor which is </w:t>
      </w:r>
      <w:proofErr w:type="gramStart"/>
      <w:r w:rsidR="00505B3C" w:rsidRPr="009D69A5">
        <w:rPr>
          <w:color w:val="000000" w:themeColor="text1"/>
          <w:lang w:eastAsia="zh-CN"/>
        </w:rPr>
        <w:t>similar to</w:t>
      </w:r>
      <w:proofErr w:type="gramEnd"/>
      <w:r w:rsidR="00505B3C" w:rsidRPr="009D69A5">
        <w:rPr>
          <w:color w:val="000000" w:themeColor="text1"/>
          <w:lang w:eastAsia="zh-CN"/>
        </w:rPr>
        <w:t xml:space="preserve"> dynamic PUSCH repetition factor overwriting static PUSCH repetition factor.</w:t>
      </w:r>
    </w:p>
    <w:p w14:paraId="3A4EBE77" w14:textId="42ADAEAC" w:rsidR="000F7DB3" w:rsidRPr="009D69A5" w:rsidRDefault="00AF12A2"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w:t>
      </w:r>
      <w:proofErr w:type="spellStart"/>
      <w:r w:rsidR="000F7DB3" w:rsidRPr="009D69A5">
        <w:rPr>
          <w:lang w:eastAsia="ko-KR"/>
        </w:rPr>
        <w:t>FormatConfig</w:t>
      </w:r>
      <w:proofErr w:type="spellEnd"/>
      <w:r w:rsidR="000F7DB3" w:rsidRPr="009D69A5">
        <w:rPr>
          <w:lang w:eastAsia="ko-KR"/>
        </w:rPr>
        <w:t>.</w:t>
      </w:r>
    </w:p>
    <w:p w14:paraId="418F3F5F" w14:textId="5F169081" w:rsidR="00162891" w:rsidRPr="009D69A5" w:rsidRDefault="00AF12A2"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w:t>
      </w:r>
      <w:proofErr w:type="spellStart"/>
      <w:r w:rsidR="00162891" w:rsidRPr="009D69A5">
        <w:t>ransmission</w:t>
      </w:r>
      <w:proofErr w:type="spellEnd"/>
      <w:r w:rsidR="00162891" w:rsidRPr="009D69A5">
        <w:t xml:space="preserve"> corresponding to a PUCCH resource and a PUCCH format is determined as:</w:t>
      </w:r>
    </w:p>
    <w:p w14:paraId="2F7F03FE" w14:textId="2DA133BB" w:rsidR="00162891" w:rsidRPr="009D69A5" w:rsidRDefault="00162891" w:rsidP="003D78D1">
      <w:pPr>
        <w:pStyle w:val="afa"/>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afa"/>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w:t>
      </w:r>
      <w:proofErr w:type="spellStart"/>
      <w:r w:rsidRPr="009D69A5">
        <w:rPr>
          <w:rFonts w:ascii="Times New Roman" w:hAnsi="Times New Roman"/>
          <w:sz w:val="20"/>
          <w:szCs w:val="20"/>
        </w:rPr>
        <w:t>nrofSlots</w:t>
      </w:r>
      <w:proofErr w:type="spellEnd"/>
      <w:r w:rsidRPr="009D69A5">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nrofSlots;</w:t>
      </w:r>
    </w:p>
    <w:p w14:paraId="55D28303" w14:textId="531DF19C" w:rsidR="00162891" w:rsidRPr="009D69A5" w:rsidRDefault="00162891" w:rsidP="003D78D1">
      <w:pPr>
        <w:pStyle w:val="afa"/>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afa"/>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afa"/>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elseif </w:t>
      </w:r>
      <w:proofErr w:type="spellStart"/>
      <w:r w:rsidRPr="009D69A5">
        <w:rPr>
          <w:rFonts w:ascii="Times New Roman" w:hAnsi="Times New Roman"/>
          <w:b/>
          <w:bCs/>
          <w:sz w:val="20"/>
          <w:szCs w:val="20"/>
        </w:rPr>
        <w:t>nrofSlots</w:t>
      </w:r>
      <w:proofErr w:type="spellEnd"/>
      <w:r w:rsidRPr="009D69A5">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nrofSlots;</w:t>
      </w:r>
    </w:p>
    <w:p w14:paraId="3BAFBE01" w14:textId="4EC7D8CE" w:rsidR="009D69A5" w:rsidRDefault="009D69A5" w:rsidP="003D78D1">
      <w:pPr>
        <w:pStyle w:val="afa"/>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af5"/>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bl>
    <w:p w14:paraId="22BFFCB7" w14:textId="20F19623" w:rsidR="000F7DB3" w:rsidRPr="003D24B1" w:rsidRDefault="003D24B1" w:rsidP="00F7770B">
      <w:pPr>
        <w:pStyle w:val="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AF12A2" w:rsidP="003D78D1">
      <w:pPr>
        <w:pStyle w:val="afa"/>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宋体" w:hAnsi="Times New Roman"/>
          <w:sz w:val="20"/>
          <w:szCs w:val="20"/>
        </w:rPr>
        <w:t xml:space="preserve">Support </w:t>
      </w:r>
      <w:r w:rsidR="00F7770B" w:rsidRPr="00825B1C">
        <w:rPr>
          <w:rFonts w:ascii="Times New Roman" w:eastAsia="宋体" w:hAnsi="Times New Roman"/>
          <w:sz w:val="20"/>
          <w:szCs w:val="20"/>
        </w:rPr>
        <w:t>Up to 32</w:t>
      </w:r>
      <w:r w:rsidR="009D69A5" w:rsidRPr="00825B1C">
        <w:rPr>
          <w:rFonts w:ascii="Times New Roman" w:eastAsia="宋体" w:hAnsi="Times New Roman"/>
          <w:sz w:val="20"/>
          <w:szCs w:val="20"/>
        </w:rPr>
        <w:t xml:space="preserve"> repetitions</w:t>
      </w:r>
    </w:p>
    <w:p w14:paraId="60CEB994" w14:textId="25A09D17" w:rsidR="00F7770B" w:rsidRPr="00825B1C" w:rsidRDefault="00AF12A2" w:rsidP="003D78D1">
      <w:pPr>
        <w:pStyle w:val="afa"/>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宋体"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AF12A2" w:rsidP="003D78D1">
      <w:pPr>
        <w:pStyle w:val="afa"/>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AF12A2" w:rsidP="003D78D1">
      <w:pPr>
        <w:pStyle w:val="afa"/>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af5"/>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AF12A2"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af5"/>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AF12A2"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AF12A2"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AF12A2"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proofErr w:type="spellStart"/>
      <w:r w:rsidRPr="00166D5C">
        <w:rPr>
          <w:rFonts w:ascii="Times New Roman" w:hAnsi="Times New Roman"/>
          <w:i/>
          <w:sz w:val="20"/>
          <w:szCs w:val="20"/>
          <w:lang w:val="en-GB" w:eastAsia="zh-CN"/>
        </w:rPr>
        <w:t>pucch</w:t>
      </w:r>
      <w:proofErr w:type="spellEnd"/>
      <w:r w:rsidRPr="00166D5C">
        <w:rPr>
          <w:rFonts w:ascii="Times New Roman" w:hAnsi="Times New Roman"/>
          <w:i/>
          <w:sz w:val="20"/>
          <w:szCs w:val="20"/>
          <w:lang w:val="en-GB" w:eastAsia="zh-CN"/>
        </w:rPr>
        <w:t>-</w:t>
      </w:r>
      <w:proofErr w:type="spellStart"/>
      <w:r w:rsidRPr="00166D5C">
        <w:rPr>
          <w:rFonts w:ascii="Times New Roman" w:hAnsi="Times New Roman"/>
          <w:i/>
          <w:sz w:val="20"/>
          <w:szCs w:val="20"/>
          <w:lang w:eastAsia="zh-CN"/>
        </w:rPr>
        <w:t>ResourceCommon</w:t>
      </w:r>
      <w:proofErr w:type="spellEnd"/>
    </w:p>
    <w:p w14:paraId="56F6C608" w14:textId="77777777" w:rsidR="00166D5C" w:rsidRPr="00166D5C" w:rsidRDefault="00166D5C" w:rsidP="00166D5C">
      <w:pPr>
        <w:spacing w:after="0" w:line="240" w:lineRule="auto"/>
        <w:jc w:val="left"/>
      </w:pPr>
    </w:p>
    <w:p w14:paraId="2125E593" w14:textId="5D7E7260" w:rsidR="00CA0721" w:rsidRPr="00166D5C" w:rsidRDefault="00AF12A2"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afa"/>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afa"/>
        <w:ind w:left="1440"/>
        <w:rPr>
          <w:rFonts w:ascii="Times New Roman" w:hAnsi="Times New Roman"/>
          <w:sz w:val="20"/>
          <w:szCs w:val="20"/>
        </w:rPr>
      </w:pPr>
    </w:p>
    <w:p w14:paraId="4811724B" w14:textId="09C5B358" w:rsidR="00CA0721" w:rsidRPr="00166D5C" w:rsidRDefault="00AF12A2"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afa"/>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AF12A2"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AF12A2"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 xml:space="preserve">in addition to PRI and starting CCE index, to indicate the PUCCH </w:t>
      </w:r>
      <w:proofErr w:type="spellStart"/>
      <w:proofErr w:type="gramStart"/>
      <w:r w:rsidR="00CA0721" w:rsidRPr="00166D5C">
        <w:t>resource</w:t>
      </w:r>
      <w:bookmarkEnd w:id="17"/>
      <w:r w:rsidR="00CA0721" w:rsidRPr="00166D5C">
        <w:t>.</w:t>
      </w:r>
      <w:r w:rsidR="00CA0721" w:rsidRPr="005C1919">
        <w:t>cation</w:t>
      </w:r>
      <w:proofErr w:type="spellEnd"/>
      <w:proofErr w:type="gramEnd"/>
      <w:r w:rsidR="00CA0721" w:rsidRPr="005C1919">
        <w:t xml:space="preserve"> of PUCCH resource.</w:t>
      </w:r>
    </w:p>
    <w:p w14:paraId="30F0DD41" w14:textId="296E903F" w:rsidR="00CA0721" w:rsidRDefault="00AF12A2"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af5"/>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C3366A" w14:paraId="3031237B" w14:textId="77777777" w:rsidTr="007E589A">
        <w:tc>
          <w:tcPr>
            <w:tcW w:w="2335" w:type="dxa"/>
            <w:shd w:val="clear" w:color="auto" w:fill="auto"/>
          </w:tcPr>
          <w:p w14:paraId="0EADFA96" w14:textId="77777777" w:rsidR="00C3366A" w:rsidRDefault="00C3366A" w:rsidP="007E589A">
            <w:pPr>
              <w:spacing w:before="0" w:after="0"/>
              <w:rPr>
                <w:bCs/>
              </w:rPr>
            </w:pPr>
          </w:p>
        </w:tc>
        <w:tc>
          <w:tcPr>
            <w:tcW w:w="7627" w:type="dxa"/>
            <w:shd w:val="clear" w:color="auto" w:fill="auto"/>
          </w:tcPr>
          <w:p w14:paraId="43730FC7" w14:textId="77777777" w:rsidR="00C3366A" w:rsidRDefault="00C3366A" w:rsidP="007E589A">
            <w:pPr>
              <w:spacing w:before="0" w:after="0"/>
              <w:rPr>
                <w:lang w:eastAsia="zh-CN"/>
              </w:rPr>
            </w:pPr>
          </w:p>
        </w:tc>
      </w:tr>
      <w:tr w:rsidR="00C3366A" w14:paraId="27C59307" w14:textId="77777777" w:rsidTr="007E589A">
        <w:tc>
          <w:tcPr>
            <w:tcW w:w="2335" w:type="dxa"/>
          </w:tcPr>
          <w:p w14:paraId="682AE585" w14:textId="77777777" w:rsidR="00C3366A" w:rsidRDefault="00C3366A" w:rsidP="007E589A">
            <w:pPr>
              <w:spacing w:before="0" w:after="0"/>
              <w:rPr>
                <w:bCs/>
                <w:lang w:eastAsia="zh-CN"/>
              </w:rPr>
            </w:pPr>
          </w:p>
        </w:tc>
        <w:tc>
          <w:tcPr>
            <w:tcW w:w="7627" w:type="dxa"/>
          </w:tcPr>
          <w:p w14:paraId="50B4163A" w14:textId="77777777" w:rsidR="00C3366A" w:rsidRDefault="00C3366A" w:rsidP="007E589A">
            <w:pPr>
              <w:spacing w:before="0" w:after="0"/>
              <w:rPr>
                <w:bCs/>
                <w:lang w:eastAsia="zh-CN"/>
              </w:rPr>
            </w:pPr>
          </w:p>
        </w:tc>
      </w:tr>
    </w:tbl>
    <w:p w14:paraId="5D8CE197" w14:textId="77777777" w:rsidR="00014A8D" w:rsidRDefault="003F4A84">
      <w:pPr>
        <w:pStyle w:val="1"/>
      </w:pPr>
      <w:bookmarkStart w:id="18" w:name="_Ref72009114"/>
      <w:r>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a6"/>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a6"/>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a6"/>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AF12A2"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AF12A2"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AF12A2"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AF12A2"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ab"/>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ab"/>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ab"/>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323BE64F" w:rsidR="00924DDC" w:rsidRDefault="00924DDC" w:rsidP="00924DDC">
            <w:pPr>
              <w:spacing w:after="0"/>
              <w:rPr>
                <w:rFonts w:hint="eastAsia"/>
                <w:bCs/>
                <w:lang w:eastAsia="zh-CN"/>
              </w:rPr>
            </w:pPr>
            <w:r>
              <w:rPr>
                <w:rFonts w:hint="eastAsia"/>
                <w:bCs/>
                <w:lang w:eastAsia="zh-CN"/>
              </w:rPr>
              <w:t>v</w:t>
            </w:r>
            <w:r>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bl>
    <w:p w14:paraId="3400E441" w14:textId="77777777" w:rsidR="00004B9C" w:rsidRPr="00004B9C" w:rsidRDefault="00004B9C" w:rsidP="00004B9C"/>
    <w:p w14:paraId="0ADAE661" w14:textId="175128B3" w:rsidR="00FC16C1" w:rsidRDefault="00FC16C1" w:rsidP="00FC16C1">
      <w:pPr>
        <w:pStyle w:val="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afa"/>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afa"/>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If multiple windows are allowed, allow only a common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afa"/>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afa"/>
        <w:numPr>
          <w:ilvl w:val="1"/>
          <w:numId w:val="8"/>
        </w:numPr>
        <w:rPr>
          <w:rFonts w:ascii="Times New Roman" w:eastAsia="等线" w:hAnsi="Times New Roman"/>
          <w:sz w:val="20"/>
          <w:szCs w:val="20"/>
          <w:lang w:val="en-GB"/>
        </w:rPr>
      </w:pPr>
      <w:r w:rsidRPr="00700040">
        <w:rPr>
          <w:rFonts w:ascii="Times New Roman" w:eastAsia="等线" w:hAnsi="Times New Roman"/>
          <w:sz w:val="20"/>
          <w:szCs w:val="20"/>
          <w:lang w:val="en-GB"/>
        </w:rPr>
        <w:t xml:space="preserve">Rationale: </w:t>
      </w:r>
      <w:r w:rsidR="00BD089C" w:rsidRPr="00700040">
        <w:rPr>
          <w:rFonts w:ascii="Times New Roman" w:eastAsia="等线" w:hAnsi="Times New Roman"/>
          <w:sz w:val="20"/>
          <w:szCs w:val="20"/>
          <w:lang w:val="en-GB"/>
        </w:rPr>
        <w:t xml:space="preserve">1) </w:t>
      </w:r>
      <w:r w:rsidR="00BD089C" w:rsidRPr="00884252">
        <w:rPr>
          <w:rFonts w:ascii="Times New Roman" w:eastAsia="等线" w:hAnsi="Times New Roman"/>
          <w:sz w:val="20"/>
          <w:szCs w:val="20"/>
          <w:lang w:val="en-GB"/>
        </w:rPr>
        <w:t>the quality of channel condition is common for all PUCCH formats;</w:t>
      </w:r>
      <w:r w:rsidR="00BD089C" w:rsidRPr="00700040">
        <w:rPr>
          <w:rFonts w:ascii="Times New Roman" w:eastAsia="等线" w:hAnsi="Times New Roman"/>
          <w:sz w:val="20"/>
          <w:szCs w:val="20"/>
          <w:lang w:val="en-GB"/>
        </w:rPr>
        <w:t xml:space="preserve"> 2) </w:t>
      </w:r>
      <w:r w:rsidRPr="00700040">
        <w:rPr>
          <w:rFonts w:ascii="Times New Roman" w:eastAsia="等线"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等线"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afa"/>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afa"/>
        <w:numPr>
          <w:ilvl w:val="1"/>
          <w:numId w:val="8"/>
        </w:numPr>
        <w:rPr>
          <w:rFonts w:ascii="Times New Roman" w:eastAsia="等线" w:hAnsi="Times New Roman"/>
          <w:sz w:val="20"/>
          <w:szCs w:val="20"/>
          <w:lang w:val="en-GB"/>
        </w:rPr>
      </w:pPr>
      <w:r w:rsidRPr="00700040">
        <w:rPr>
          <w:rFonts w:ascii="Times New Roman" w:eastAsia="等线" w:hAnsi="Times New Roman"/>
          <w:sz w:val="20"/>
          <w:szCs w:val="20"/>
          <w:lang w:val="en-GB"/>
        </w:rPr>
        <w:t xml:space="preserve">Rationale: </w:t>
      </w:r>
      <w:r w:rsidR="00BD089C" w:rsidRPr="00700040">
        <w:rPr>
          <w:rFonts w:ascii="Times New Roman" w:eastAsia="等线" w:hAnsi="Times New Roman"/>
          <w:sz w:val="20"/>
          <w:szCs w:val="20"/>
          <w:lang w:val="en-GB"/>
        </w:rPr>
        <w:t xml:space="preserve">1) </w:t>
      </w:r>
      <w:r w:rsidRPr="00700040">
        <w:rPr>
          <w:rFonts w:ascii="Times New Roman" w:eastAsia="等线"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等线" w:hAnsi="Times New Roman"/>
          <w:sz w:val="20"/>
          <w:szCs w:val="20"/>
          <w:lang w:val="en-GB"/>
        </w:rPr>
        <w:t xml:space="preserve"> separately;</w:t>
      </w:r>
      <w:r w:rsidRPr="00700040">
        <w:rPr>
          <w:rFonts w:ascii="Times New Roman" w:eastAsia="等线" w:hAnsi="Times New Roman"/>
          <w:sz w:val="20"/>
          <w:szCs w:val="20"/>
          <w:lang w:val="en-GB"/>
        </w:rPr>
        <w:t xml:space="preserve"> </w:t>
      </w:r>
      <w:r w:rsidR="00BD089C" w:rsidRPr="00700040">
        <w:rPr>
          <w:rFonts w:ascii="Times New Roman" w:eastAsia="等线" w:hAnsi="Times New Roman"/>
          <w:sz w:val="20"/>
          <w:szCs w:val="20"/>
          <w:lang w:val="en-GB"/>
        </w:rPr>
        <w:t xml:space="preserve">2) </w:t>
      </w:r>
      <w:r w:rsidRPr="00700040">
        <w:rPr>
          <w:rFonts w:ascii="Times New Roman" w:eastAsia="等线" w:hAnsi="Times New Roman"/>
          <w:sz w:val="20"/>
          <w:szCs w:val="20"/>
          <w:lang w:val="en-GB"/>
        </w:rPr>
        <w:t xml:space="preserve">with per PUCCH resource configuration, it </w:t>
      </w:r>
      <w:proofErr w:type="gramStart"/>
      <w:r w:rsidRPr="00700040">
        <w:rPr>
          <w:rFonts w:ascii="Times New Roman" w:eastAsia="等线" w:hAnsi="Times New Roman"/>
          <w:sz w:val="20"/>
          <w:szCs w:val="20"/>
          <w:lang w:val="en-GB"/>
        </w:rPr>
        <w:t>is allowed to</w:t>
      </w:r>
      <w:proofErr w:type="gramEnd"/>
      <w:r w:rsidRPr="00700040">
        <w:rPr>
          <w:rFonts w:ascii="Times New Roman" w:eastAsia="等线" w:hAnsi="Times New Roman"/>
          <w:sz w:val="20"/>
          <w:szCs w:val="20"/>
          <w:lang w:val="en-GB"/>
        </w:rPr>
        <w:t xml:space="preserve">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af5"/>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77777777" w:rsidR="00700040" w:rsidRDefault="00700040" w:rsidP="007E589A">
            <w:pPr>
              <w:spacing w:before="0" w:after="0"/>
              <w:rPr>
                <w:bCs/>
                <w:lang w:eastAsia="zh-CN"/>
              </w:rPr>
            </w:pPr>
          </w:p>
        </w:tc>
        <w:tc>
          <w:tcPr>
            <w:tcW w:w="7627" w:type="dxa"/>
          </w:tcPr>
          <w:p w14:paraId="6CDB4665" w14:textId="77777777" w:rsidR="00700040" w:rsidRDefault="00700040" w:rsidP="007E589A">
            <w:pPr>
              <w:spacing w:before="0" w:after="0"/>
              <w:rPr>
                <w:bCs/>
                <w:lang w:eastAsia="zh-CN"/>
              </w:rPr>
            </w:pP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afa"/>
        <w:numPr>
          <w:ilvl w:val="0"/>
          <w:numId w:val="9"/>
        </w:numPr>
        <w:rPr>
          <w:rFonts w:ascii="Times New Roman" w:hAnsi="Times New Roman"/>
          <w:sz w:val="20"/>
          <w:szCs w:val="20"/>
        </w:rPr>
      </w:pPr>
      <w:r w:rsidRPr="003C480A">
        <w:rPr>
          <w:rFonts w:ascii="Times New Roman" w:hAnsi="Times New Roman"/>
          <w:sz w:val="20"/>
          <w:szCs w:val="20"/>
        </w:rPr>
        <w:t>Not needed: HW/</w:t>
      </w:r>
      <w:proofErr w:type="spellStart"/>
      <w:r w:rsidRPr="003C480A">
        <w:rPr>
          <w:rFonts w:ascii="Times New Roman" w:hAnsi="Times New Roman"/>
          <w:sz w:val="20"/>
          <w:szCs w:val="20"/>
        </w:rPr>
        <w:t>HiSi</w:t>
      </w:r>
      <w:proofErr w:type="spellEnd"/>
      <w:r w:rsidRPr="003C480A">
        <w:rPr>
          <w:rFonts w:ascii="Times New Roman" w:hAnsi="Times New Roman"/>
          <w:sz w:val="20"/>
          <w:szCs w:val="20"/>
        </w:rPr>
        <w:t>,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afa"/>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w:t>
      </w:r>
      <w:proofErr w:type="spellStart"/>
      <w:r w:rsidR="00416AF0">
        <w:rPr>
          <w:rFonts w:ascii="Times New Roman" w:hAnsi="Times New Roman"/>
          <w:sz w:val="20"/>
          <w:szCs w:val="20"/>
        </w:rPr>
        <w:t>Spreadtrum</w:t>
      </w:r>
      <w:proofErr w:type="spellEnd"/>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6B43D4" w14:paraId="3A076095" w14:textId="77777777" w:rsidTr="007E589A">
        <w:tc>
          <w:tcPr>
            <w:tcW w:w="2335" w:type="dxa"/>
          </w:tcPr>
          <w:p w14:paraId="7604FB22" w14:textId="5B6E0349" w:rsidR="006B43D4" w:rsidRDefault="006B43D4" w:rsidP="006B43D4">
            <w:pPr>
              <w:spacing w:after="0"/>
              <w:rPr>
                <w:rFonts w:hint="eastAsia"/>
                <w:bCs/>
                <w:lang w:eastAsia="zh-CN"/>
              </w:rPr>
            </w:pPr>
            <w:r>
              <w:rPr>
                <w:rFonts w:hint="eastAsia"/>
                <w:bCs/>
                <w:lang w:eastAsia="zh-CN"/>
              </w:rPr>
              <w:t>v</w:t>
            </w:r>
            <w:r>
              <w:rPr>
                <w:bCs/>
                <w:lang w:eastAsia="zh-CN"/>
              </w:rPr>
              <w:t>ivo</w:t>
            </w:r>
          </w:p>
        </w:tc>
        <w:tc>
          <w:tcPr>
            <w:tcW w:w="7627" w:type="dxa"/>
          </w:tcPr>
          <w:p w14:paraId="38233725" w14:textId="2680F00C" w:rsidR="006B43D4" w:rsidRDefault="006B43D4" w:rsidP="006B43D4">
            <w:pPr>
              <w:spacing w:after="0"/>
              <w:rPr>
                <w:rFonts w:hint="eastAsia"/>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afa"/>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2"/>
      </w:pPr>
      <w:r>
        <w:t>I</w:t>
      </w:r>
      <w:r w:rsidR="003F4A84">
        <w:t xml:space="preserve">nter slot </w:t>
      </w:r>
      <w:proofErr w:type="spellStart"/>
      <w:r w:rsidR="003F4A84">
        <w:t>freq</w:t>
      </w:r>
      <w:proofErr w:type="spellEnd"/>
      <w:r w:rsidR="003F4A84">
        <w:t xml:space="preserve">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afa"/>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afa"/>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w:t>
      </w:r>
      <w:proofErr w:type="spellStart"/>
      <w:r>
        <w:t>trive</w:t>
      </w:r>
      <w:proofErr w:type="spellEnd"/>
      <w:r>
        <w:t xml:space="preserve"> for common design between PUCCH and PUSCH repetition. The following agreement should </w:t>
      </w:r>
      <w:r w:rsidR="003F2313">
        <w:t xml:space="preserve">be </w:t>
      </w:r>
      <w:proofErr w:type="gramStart"/>
      <w:r>
        <w:t>taken into account</w:t>
      </w:r>
      <w:proofErr w:type="gramEnd"/>
      <w:r>
        <w:t xml:space="preserve">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afa"/>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afa"/>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af5"/>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0074F96B" w:rsidR="00193A32" w:rsidRDefault="00193A32" w:rsidP="00193A32">
            <w:pPr>
              <w:spacing w:after="0"/>
              <w:rPr>
                <w:rFonts w:hint="eastAsia"/>
                <w:bCs/>
                <w:lang w:eastAsia="zh-CN"/>
              </w:rPr>
            </w:pPr>
            <w:r>
              <w:rPr>
                <w:rFonts w:hint="eastAsia"/>
                <w:bCs/>
                <w:lang w:eastAsia="zh-CN"/>
              </w:rPr>
              <w:t>v</w:t>
            </w:r>
            <w:r>
              <w:rPr>
                <w:bCs/>
                <w:lang w:eastAsia="zh-CN"/>
              </w:rPr>
              <w:t>ivo</w:t>
            </w:r>
          </w:p>
        </w:tc>
        <w:tc>
          <w:tcPr>
            <w:tcW w:w="7627" w:type="dxa"/>
          </w:tcPr>
          <w:p w14:paraId="3B752833" w14:textId="433CDD40" w:rsidR="00193A32" w:rsidRDefault="00193A32" w:rsidP="00193A32">
            <w:pPr>
              <w:spacing w:after="0"/>
              <w:rPr>
                <w:rFonts w:hint="eastAsia"/>
                <w:lang w:eastAsia="zh-CN"/>
              </w:rPr>
            </w:pPr>
            <w:r>
              <w:rPr>
                <w:lang w:eastAsia="zh-CN"/>
              </w:rPr>
              <w:t>Similar issue has been discussed in PUSCH</w:t>
            </w:r>
            <w:r w:rsidR="00B90214">
              <w:rPr>
                <w:lang w:eastAsia="zh-CN"/>
              </w:rPr>
              <w:t xml:space="preserve"> repetitions</w:t>
            </w:r>
            <w:bookmarkStart w:id="21" w:name="_GoBack"/>
            <w:bookmarkEnd w:id="21"/>
            <w:r>
              <w:rPr>
                <w:lang w:eastAsia="zh-CN"/>
              </w:rPr>
              <w:t xml:space="preserve"> with frequency hopping, </w:t>
            </w:r>
            <w:r>
              <w:rPr>
                <w:bCs/>
                <w:lang w:eastAsia="zh-CN"/>
              </w:rPr>
              <w:t>we prefer a common design for both PUCCH and PUSCH</w:t>
            </w:r>
            <w:r w:rsidR="00232842">
              <w:rPr>
                <w:rFonts w:hint="eastAsia"/>
                <w:bCs/>
                <w:lang w:eastAsia="zh-CN"/>
              </w:rPr>
              <w:t>.</w:t>
            </w:r>
          </w:p>
        </w:tc>
      </w:tr>
    </w:tbl>
    <w:p w14:paraId="4DFC0A6A" w14:textId="63F9CDB2" w:rsidR="00257292" w:rsidRPr="00257292" w:rsidRDefault="00257292" w:rsidP="00257292">
      <w:pPr>
        <w:pStyle w:val="2"/>
      </w:pPr>
      <w:r>
        <w:t>Other proposals</w:t>
      </w:r>
    </w:p>
    <w:p w14:paraId="592857D4" w14:textId="08B51266" w:rsidR="00257292" w:rsidRPr="00304309" w:rsidRDefault="00AF12A2" w:rsidP="00257292">
      <w:pPr>
        <w:pStyle w:val="ab"/>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w:t>
      </w:r>
      <w:proofErr w:type="spellStart"/>
      <w:r w:rsidR="00304309" w:rsidRPr="00304309">
        <w:rPr>
          <w:rFonts w:ascii="Times New Roman" w:hAnsi="Times New Roman"/>
          <w:szCs w:val="20"/>
        </w:rPr>
        <w:t>gNB</w:t>
      </w:r>
      <w:proofErr w:type="spellEnd"/>
      <w:r w:rsidR="00304309" w:rsidRPr="00304309">
        <w:rPr>
          <w:rFonts w:ascii="Times New Roman" w:hAnsi="Times New Roman"/>
          <w:szCs w:val="20"/>
        </w:rPr>
        <w:t xml:space="preserve">. This proposal has been discussed in RAN1 #105e without conclusion. We can continue the discussion in this meeting. </w:t>
      </w:r>
    </w:p>
    <w:p w14:paraId="7BBE3940" w14:textId="77777777" w:rsidR="00257292" w:rsidRPr="006B49ED" w:rsidRDefault="00257292" w:rsidP="003D78D1">
      <w:pPr>
        <w:pStyle w:val="ab"/>
        <w:numPr>
          <w:ilvl w:val="0"/>
          <w:numId w:val="6"/>
        </w:numPr>
        <w:spacing w:after="0" w:line="259" w:lineRule="auto"/>
      </w:pPr>
      <w:r w:rsidRPr="006B49ED">
        <w:t xml:space="preserve">Further study the benefit of </w:t>
      </w:r>
      <w:proofErr w:type="spellStart"/>
      <w:r w:rsidRPr="006B49ED">
        <w:t>gNB</w:t>
      </w:r>
      <w:proofErr w:type="spellEnd"/>
      <w:r w:rsidRPr="006B49ED">
        <w:t xml:space="preserve">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ab"/>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304309" w14:paraId="172AA8B4" w14:textId="77777777" w:rsidTr="007E589A">
        <w:tc>
          <w:tcPr>
            <w:tcW w:w="2335" w:type="dxa"/>
            <w:shd w:val="clear" w:color="auto" w:fill="auto"/>
          </w:tcPr>
          <w:p w14:paraId="160EA371" w14:textId="77777777" w:rsidR="00304309" w:rsidRDefault="00304309" w:rsidP="007E589A">
            <w:pPr>
              <w:spacing w:before="0" w:after="0"/>
              <w:rPr>
                <w:bCs/>
              </w:rPr>
            </w:pPr>
          </w:p>
        </w:tc>
        <w:tc>
          <w:tcPr>
            <w:tcW w:w="7627" w:type="dxa"/>
            <w:shd w:val="clear" w:color="auto" w:fill="auto"/>
          </w:tcPr>
          <w:p w14:paraId="4AA0D57B" w14:textId="77777777" w:rsidR="00304309" w:rsidRDefault="00304309" w:rsidP="007E589A">
            <w:pPr>
              <w:spacing w:before="0" w:after="0"/>
              <w:rPr>
                <w:lang w:eastAsia="zh-CN"/>
              </w:rPr>
            </w:pPr>
          </w:p>
        </w:tc>
      </w:tr>
      <w:tr w:rsidR="00304309" w14:paraId="7B9DC8FC" w14:textId="77777777" w:rsidTr="007E589A">
        <w:tc>
          <w:tcPr>
            <w:tcW w:w="2335" w:type="dxa"/>
          </w:tcPr>
          <w:p w14:paraId="5A96ACC6" w14:textId="77777777" w:rsidR="00304309" w:rsidRDefault="00304309" w:rsidP="007E589A">
            <w:pPr>
              <w:spacing w:before="0" w:after="0"/>
              <w:rPr>
                <w:bCs/>
                <w:lang w:eastAsia="zh-CN"/>
              </w:rPr>
            </w:pPr>
          </w:p>
        </w:tc>
        <w:tc>
          <w:tcPr>
            <w:tcW w:w="7627" w:type="dxa"/>
          </w:tcPr>
          <w:p w14:paraId="616F0849" w14:textId="77777777" w:rsidR="00304309" w:rsidRDefault="00304309" w:rsidP="007E589A">
            <w:pPr>
              <w:spacing w:before="0" w:after="0"/>
              <w:rPr>
                <w:bCs/>
                <w:lang w:eastAsia="zh-CN"/>
              </w:rPr>
            </w:pP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ab"/>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ab"/>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304309" w14:paraId="2509091A" w14:textId="77777777" w:rsidTr="007E589A">
        <w:tc>
          <w:tcPr>
            <w:tcW w:w="2335" w:type="dxa"/>
            <w:shd w:val="clear" w:color="auto" w:fill="auto"/>
          </w:tcPr>
          <w:p w14:paraId="0AC6FBD1" w14:textId="77777777" w:rsidR="00304309" w:rsidRDefault="00304309" w:rsidP="007E589A">
            <w:pPr>
              <w:spacing w:before="0" w:after="0"/>
              <w:rPr>
                <w:bCs/>
              </w:rPr>
            </w:pPr>
          </w:p>
        </w:tc>
        <w:tc>
          <w:tcPr>
            <w:tcW w:w="7627" w:type="dxa"/>
            <w:shd w:val="clear" w:color="auto" w:fill="auto"/>
          </w:tcPr>
          <w:p w14:paraId="0EB73215" w14:textId="77777777" w:rsidR="00304309" w:rsidRDefault="00304309" w:rsidP="007E589A">
            <w:pPr>
              <w:spacing w:before="0" w:after="0"/>
              <w:rPr>
                <w:lang w:eastAsia="zh-CN"/>
              </w:rPr>
            </w:pPr>
          </w:p>
        </w:tc>
      </w:tr>
      <w:tr w:rsidR="00304309" w14:paraId="74E17359" w14:textId="77777777" w:rsidTr="007E589A">
        <w:tc>
          <w:tcPr>
            <w:tcW w:w="2335" w:type="dxa"/>
          </w:tcPr>
          <w:p w14:paraId="66AEEA22" w14:textId="77777777" w:rsidR="00304309" w:rsidRDefault="00304309" w:rsidP="007E589A">
            <w:pPr>
              <w:spacing w:before="0" w:after="0"/>
              <w:rPr>
                <w:bCs/>
                <w:lang w:eastAsia="zh-CN"/>
              </w:rPr>
            </w:pPr>
          </w:p>
        </w:tc>
        <w:tc>
          <w:tcPr>
            <w:tcW w:w="7627" w:type="dxa"/>
          </w:tcPr>
          <w:p w14:paraId="5F590353" w14:textId="77777777" w:rsidR="00304309" w:rsidRDefault="00304309" w:rsidP="007E589A">
            <w:pPr>
              <w:spacing w:before="0" w:after="0"/>
              <w:rPr>
                <w:bCs/>
                <w:lang w:eastAsia="zh-CN"/>
              </w:rPr>
            </w:pPr>
          </w:p>
        </w:tc>
      </w:tr>
    </w:tbl>
    <w:p w14:paraId="6D1DCE90" w14:textId="43D7E3AA" w:rsidR="00014A8D" w:rsidRDefault="00FE2978" w:rsidP="00FE2978">
      <w:pPr>
        <w:pStyle w:val="1"/>
      </w:pPr>
      <w:r>
        <w:t>Power control and TA with PUCCH repetitions</w:t>
      </w:r>
      <w:r w:rsidR="003F4A84">
        <w:t xml:space="preserve"> </w:t>
      </w:r>
    </w:p>
    <w:p w14:paraId="645A3DF9" w14:textId="20F79306" w:rsidR="007C2B6C" w:rsidRDefault="00AF12A2">
      <w:pPr>
        <w:pStyle w:val="ab"/>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 xml:space="preserve">Given that UE </w:t>
      </w:r>
      <w:proofErr w:type="spellStart"/>
      <w:r w:rsidR="004F30F8" w:rsidRPr="00C73B0E">
        <w:rPr>
          <w:rFonts w:ascii="Times New Roman" w:hAnsi="Times New Roman"/>
          <w:bCs/>
          <w:iCs/>
          <w:szCs w:val="20"/>
        </w:rPr>
        <w:t>can not</w:t>
      </w:r>
      <w:proofErr w:type="spellEnd"/>
      <w:r w:rsidR="004F30F8" w:rsidRPr="00C73B0E">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af5"/>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bl>
    <w:p w14:paraId="6F169B61" w14:textId="77777777" w:rsidR="00014A8D" w:rsidRDefault="003F4A84">
      <w:pPr>
        <w:pStyle w:val="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AF12A2"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 xml:space="preserve">Huawei, </w:t>
            </w:r>
            <w:proofErr w:type="spellStart"/>
            <w:r w:rsidRPr="00C73B0E">
              <w:rPr>
                <w:rFonts w:eastAsia="Times New Roman"/>
              </w:rPr>
              <w:t>HiSilicon</w:t>
            </w:r>
            <w:proofErr w:type="spellEnd"/>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AF12A2"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AF12A2"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AF12A2"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proofErr w:type="spellStart"/>
            <w:r w:rsidRPr="00C73B0E">
              <w:rPr>
                <w:rFonts w:eastAsia="Times New Roman"/>
              </w:rPr>
              <w:t>Spreadtrum</w:t>
            </w:r>
            <w:proofErr w:type="spellEnd"/>
            <w:r w:rsidRPr="00C73B0E">
              <w:rPr>
                <w:rFonts w:eastAsia="Times New Roman"/>
              </w:rPr>
              <w:t xml:space="preserve">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AF12A2"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AF12A2"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AF12A2"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AF12A2"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AF12A2"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AF12A2"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AF12A2"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AF12A2"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AF12A2"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AF12A2"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AF12A2"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AF12A2"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AF12A2"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AF12A2"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AF12A2"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proofErr w:type="spellStart"/>
            <w:r w:rsidRPr="00C73B0E">
              <w:rPr>
                <w:rFonts w:eastAsia="Times New Roman"/>
              </w:rPr>
              <w:t>InterDigital</w:t>
            </w:r>
            <w:proofErr w:type="spellEnd"/>
            <w:r w:rsidRPr="00C73B0E">
              <w:rPr>
                <w:rFonts w:eastAsia="Times New Roman"/>
              </w:rPr>
              <w:t>,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AF12A2"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AF12A2"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AF12A2"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AF12A2"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footerReference w:type="even" r:id="rId65"/>
      <w:footerReference w:type="default" r:id="rId6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60E2" w14:textId="77777777" w:rsidR="00AF12A2" w:rsidRDefault="00AF12A2">
      <w:pPr>
        <w:spacing w:after="0" w:line="240" w:lineRule="auto"/>
      </w:pPr>
      <w:r>
        <w:separator/>
      </w:r>
    </w:p>
  </w:endnote>
  <w:endnote w:type="continuationSeparator" w:id="0">
    <w:p w14:paraId="2BC71F7F" w14:textId="77777777" w:rsidR="00AF12A2" w:rsidRDefault="00AF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773F" w14:textId="77777777" w:rsidR="009C7455" w:rsidRDefault="009C7455">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28873AC" w14:textId="77777777" w:rsidR="009C7455" w:rsidRDefault="009C745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2E43" w14:textId="3458BAE5" w:rsidR="009C7455" w:rsidRDefault="009C7455">
    <w:pPr>
      <w:pStyle w:val="ad"/>
      <w:ind w:right="360"/>
    </w:pPr>
    <w:r>
      <w:rPr>
        <w:rStyle w:val="af6"/>
      </w:rPr>
      <w:fldChar w:fldCharType="begin"/>
    </w:r>
    <w:r>
      <w:rPr>
        <w:rStyle w:val="af6"/>
      </w:rPr>
      <w:instrText xml:space="preserve"> PAGE </w:instrText>
    </w:r>
    <w:r>
      <w:rPr>
        <w:rStyle w:val="af6"/>
      </w:rPr>
      <w:fldChar w:fldCharType="separate"/>
    </w:r>
    <w:r w:rsidR="004F6661">
      <w:rPr>
        <w:rStyle w:val="af6"/>
        <w:noProof/>
      </w:rPr>
      <w:t>11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4F6661">
      <w:rPr>
        <w:rStyle w:val="af6"/>
        <w:noProof/>
      </w:rPr>
      <w:t>12</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A85C" w14:textId="77777777" w:rsidR="00AF12A2" w:rsidRDefault="00AF12A2">
      <w:pPr>
        <w:spacing w:after="0" w:line="240" w:lineRule="auto"/>
      </w:pPr>
      <w:r>
        <w:separator/>
      </w:r>
    </w:p>
  </w:footnote>
  <w:footnote w:type="continuationSeparator" w:id="0">
    <w:p w14:paraId="2B14A5F4" w14:textId="77777777" w:rsidR="00AF12A2" w:rsidRDefault="00AF1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F350" w14:textId="77777777" w:rsidR="009C7455" w:rsidRDefault="009C745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宋体" w:eastAsia="宋体" w:hAnsi="宋体"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宋体" w:eastAsia="宋体" w:hAnsi="宋体"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802.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ntTable" Target="fontTable.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69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7A674E-4C38-4B90-80AC-F58181B9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5095</Words>
  <Characters>29042</Characters>
  <Application>Microsoft Office Word</Application>
  <DocSecurity>0</DocSecurity>
  <Lines>242</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Kai Wu(vivo)</cp:lastModifiedBy>
  <cp:revision>2</cp:revision>
  <cp:lastPrinted>2014-11-07T05:38:00Z</cp:lastPrinted>
  <dcterms:created xsi:type="dcterms:W3CDTF">2021-08-16T15:50:00Z</dcterms:created>
  <dcterms:modified xsi:type="dcterms:W3CDTF">2021-08-16T15:50:00Z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