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830D" w14:textId="74F7D9C2" w:rsidR="00E67B23" w:rsidRPr="0052548E" w:rsidRDefault="00E67B23" w:rsidP="00E67B23">
      <w:pPr>
        <w:tabs>
          <w:tab w:val="center" w:pos="4536"/>
          <w:tab w:val="right" w:pos="7938"/>
          <w:tab w:val="right" w:pos="9639"/>
        </w:tabs>
        <w:ind w:right="2"/>
        <w:rPr>
          <w:rFonts w:ascii="Arial" w:hAnsi="Arial" w:cs="Arial"/>
          <w:b/>
          <w:bCs/>
          <w:sz w:val="28"/>
        </w:rPr>
      </w:pPr>
      <w:bookmarkStart w:id="0" w:name="_Hlk32525465"/>
      <w:bookmarkStart w:id="1" w:name="_Ref465963108"/>
      <w:bookmarkStart w:id="2" w:name="_Ref462675860"/>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Pr="009610D7">
        <w:rPr>
          <w:rFonts w:ascii="Arial" w:hAnsi="Arial" w:cs="Arial"/>
          <w:b/>
          <w:bCs/>
          <w:sz w:val="28"/>
        </w:rPr>
        <w:t>R1-210</w:t>
      </w:r>
      <w:r>
        <w:rPr>
          <w:rFonts w:ascii="Arial" w:hAnsi="Arial" w:cs="Arial"/>
          <w:b/>
          <w:bCs/>
          <w:sz w:val="28"/>
        </w:rPr>
        <w:t>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r>
        <w:t>ynamic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lastRenderedPageBreak/>
        <w:t>D</w:t>
      </w:r>
      <w:r w:rsidR="003F4A84">
        <w:t>ynamic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afa"/>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a"/>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bl>
    <w:p w14:paraId="50D6691D" w14:textId="6344C4CE" w:rsidR="00E357CE" w:rsidRPr="00E82042" w:rsidRDefault="00E82042" w:rsidP="00E82042">
      <w:pPr>
        <w:pStyle w:val="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a"/>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Dynamic PUCCH repetition factor indication only applies to PUCCH format </w:t>
      </w:r>
      <w:r w:rsidR="00E14DBB" w:rsidRPr="0056715B">
        <w:rPr>
          <w:rFonts w:ascii="Times New Roman" w:eastAsia="宋体" w:hAnsi="Times New Roman"/>
          <w:color w:val="000000" w:themeColor="text1"/>
          <w:sz w:val="20"/>
          <w:szCs w:val="20"/>
          <w:lang w:val="en-GB"/>
        </w:rPr>
        <w:t xml:space="preserve">1, 3, 4: </w:t>
      </w:r>
    </w:p>
    <w:p w14:paraId="0B3A7063" w14:textId="716A1A63" w:rsidR="00E14DBB" w:rsidRPr="0056715B" w:rsidRDefault="0056715B" w:rsidP="003D78D1">
      <w:pPr>
        <w:pStyle w:val="afa"/>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Supported by: </w:t>
      </w:r>
      <w:r w:rsidR="00E14DBB" w:rsidRPr="0056715B">
        <w:rPr>
          <w:rFonts w:ascii="Times New Roman" w:eastAsia="宋体" w:hAnsi="Times New Roman"/>
          <w:color w:val="000000" w:themeColor="text1"/>
          <w:sz w:val="20"/>
          <w:szCs w:val="20"/>
          <w:lang w:val="en-GB"/>
        </w:rPr>
        <w:t>Nokia, CATT, Oppo</w:t>
      </w:r>
    </w:p>
    <w:p w14:paraId="1E5BD248" w14:textId="77777777" w:rsidR="0056715B" w:rsidRPr="0056715B" w:rsidRDefault="0056715B" w:rsidP="003D78D1">
      <w:pPr>
        <w:pStyle w:val="afa"/>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a"/>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Supported by</w:t>
      </w:r>
      <w:r w:rsidR="00E14DBB" w:rsidRPr="0056715B">
        <w:rPr>
          <w:rFonts w:ascii="Times New Roman" w:eastAsia="宋体" w:hAnsi="Times New Roman"/>
          <w:color w:val="000000" w:themeColor="text1"/>
          <w:sz w:val="20"/>
          <w:szCs w:val="20"/>
          <w:lang w:val="en-GB"/>
        </w:rPr>
        <w:t>: QC, Ericsson</w:t>
      </w:r>
      <w:r w:rsidR="00BB177C" w:rsidRPr="0056715B">
        <w:rPr>
          <w:rFonts w:ascii="Times New Roman" w:eastAsia="宋体"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a"/>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a"/>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a"/>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a"/>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lastRenderedPageBreak/>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af5"/>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nrofSlots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484A39"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For interaction between the RRC configured repetition factor nrofSlots and the dynamically indicated repetition factor for PUCCH, the following procedure applies:</w:t>
      </w:r>
    </w:p>
    <w:p w14:paraId="3FA0AF69" w14:textId="77777777" w:rsidR="00AE5647" w:rsidRPr="009D69A5" w:rsidRDefault="00AE5647" w:rsidP="003D78D1">
      <w:pPr>
        <w:pStyle w:val="afa"/>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276234B" w14:textId="77777777" w:rsidR="00AE5647" w:rsidRPr="009D69A5" w:rsidRDefault="00AE5647" w:rsidP="003D78D1">
      <w:pPr>
        <w:pStyle w:val="afa"/>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without associated scheduling DCI, the RRC configured repetition factor nrofSlots applies.</w:t>
      </w:r>
    </w:p>
    <w:p w14:paraId="24C5AA14" w14:textId="592B520D" w:rsidR="00505B3C" w:rsidRPr="009D69A5" w:rsidRDefault="00484A39"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484A39"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PUCCH-FormatConfig.</w:t>
      </w:r>
    </w:p>
    <w:p w14:paraId="418F3F5F" w14:textId="5F169081" w:rsidR="00162891" w:rsidRPr="009D69A5" w:rsidRDefault="00484A39"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lastRenderedPageBreak/>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5"/>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9D69A5" w14:paraId="06AA6DB1" w14:textId="77777777" w:rsidTr="007E589A">
        <w:tc>
          <w:tcPr>
            <w:tcW w:w="2335" w:type="dxa"/>
          </w:tcPr>
          <w:p w14:paraId="3F3E2AEC" w14:textId="77777777" w:rsidR="009D69A5" w:rsidRDefault="009D69A5" w:rsidP="007E589A">
            <w:pPr>
              <w:spacing w:before="0" w:after="0"/>
              <w:rPr>
                <w:bCs/>
                <w:lang w:eastAsia="zh-CN"/>
              </w:rPr>
            </w:pPr>
          </w:p>
        </w:tc>
        <w:tc>
          <w:tcPr>
            <w:tcW w:w="7627" w:type="dxa"/>
          </w:tcPr>
          <w:p w14:paraId="4F0179CC" w14:textId="77777777" w:rsidR="009D69A5" w:rsidRDefault="009D69A5" w:rsidP="007E589A">
            <w:pPr>
              <w:spacing w:before="0" w:after="0"/>
              <w:rPr>
                <w:bCs/>
                <w:lang w:eastAsia="zh-CN"/>
              </w:rPr>
            </w:pP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484A39" w:rsidP="003D78D1">
      <w:pPr>
        <w:pStyle w:val="afa"/>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宋体" w:hAnsi="Times New Roman"/>
          <w:sz w:val="20"/>
          <w:szCs w:val="20"/>
        </w:rPr>
        <w:t xml:space="preserve">Support </w:t>
      </w:r>
      <w:r w:rsidR="00F7770B" w:rsidRPr="00825B1C">
        <w:rPr>
          <w:rFonts w:ascii="Times New Roman" w:eastAsia="宋体" w:hAnsi="Times New Roman"/>
          <w:sz w:val="20"/>
          <w:szCs w:val="20"/>
        </w:rPr>
        <w:t>Up to 32</w:t>
      </w:r>
      <w:r w:rsidR="009D69A5" w:rsidRPr="00825B1C">
        <w:rPr>
          <w:rFonts w:ascii="Times New Roman" w:eastAsia="宋体" w:hAnsi="Times New Roman"/>
          <w:sz w:val="20"/>
          <w:szCs w:val="20"/>
        </w:rPr>
        <w:t xml:space="preserve"> repetitions</w:t>
      </w:r>
    </w:p>
    <w:p w14:paraId="60CEB994" w14:textId="25A09D17" w:rsidR="00F7770B" w:rsidRPr="00825B1C" w:rsidRDefault="00484A39" w:rsidP="003D78D1">
      <w:pPr>
        <w:pStyle w:val="afa"/>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宋体"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484A39" w:rsidP="003D78D1">
      <w:pPr>
        <w:pStyle w:val="afa"/>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484A39" w:rsidP="003D78D1">
      <w:pPr>
        <w:pStyle w:val="afa"/>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CB2632" w14:paraId="4429B387" w14:textId="77777777" w:rsidTr="007E589A">
        <w:tc>
          <w:tcPr>
            <w:tcW w:w="2335" w:type="dxa"/>
          </w:tcPr>
          <w:p w14:paraId="1548BEA8" w14:textId="77777777" w:rsidR="00CB2632" w:rsidRDefault="00CB2632" w:rsidP="007E589A">
            <w:pPr>
              <w:spacing w:before="0" w:after="0"/>
              <w:rPr>
                <w:bCs/>
                <w:lang w:eastAsia="zh-CN"/>
              </w:rPr>
            </w:pPr>
          </w:p>
        </w:tc>
        <w:tc>
          <w:tcPr>
            <w:tcW w:w="7627" w:type="dxa"/>
          </w:tcPr>
          <w:p w14:paraId="22C6EAC8" w14:textId="77777777" w:rsidR="00CB2632" w:rsidRDefault="00CB2632" w:rsidP="007E589A">
            <w:pPr>
              <w:spacing w:before="0" w:after="0"/>
              <w:rPr>
                <w:bCs/>
                <w:lang w:eastAsia="zh-CN"/>
              </w:rPr>
            </w:pP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484A39"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484A39"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484A39"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484A39"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r w:rsidRPr="00166D5C">
        <w:rPr>
          <w:rFonts w:ascii="Times New Roman" w:hAnsi="Times New Roman"/>
          <w:i/>
          <w:sz w:val="20"/>
          <w:szCs w:val="20"/>
          <w:lang w:val="en-GB" w:eastAsia="zh-CN"/>
        </w:rPr>
        <w:t>pucch-</w:t>
      </w:r>
      <w:r w:rsidRPr="00166D5C">
        <w:rPr>
          <w:rFonts w:ascii="Times New Roman" w:hAnsi="Times New Roman"/>
          <w:i/>
          <w:sz w:val="20"/>
          <w:szCs w:val="20"/>
          <w:lang w:eastAsia="zh-CN"/>
        </w:rPr>
        <w:t>ResourceCommon</w:t>
      </w:r>
    </w:p>
    <w:p w14:paraId="56F6C608" w14:textId="77777777" w:rsidR="00166D5C" w:rsidRPr="00166D5C" w:rsidRDefault="00166D5C" w:rsidP="00166D5C">
      <w:pPr>
        <w:spacing w:after="0" w:line="240" w:lineRule="auto"/>
        <w:jc w:val="left"/>
      </w:pPr>
    </w:p>
    <w:p w14:paraId="2125E593" w14:textId="5D7E7260" w:rsidR="00CA0721" w:rsidRPr="00166D5C" w:rsidRDefault="00484A39"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a"/>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a"/>
        <w:ind w:left="1440"/>
        <w:rPr>
          <w:rFonts w:ascii="Times New Roman" w:hAnsi="Times New Roman"/>
          <w:sz w:val="20"/>
          <w:szCs w:val="20"/>
        </w:rPr>
      </w:pPr>
    </w:p>
    <w:p w14:paraId="4811724B" w14:textId="09C5B358" w:rsidR="00CA0721" w:rsidRPr="00166D5C" w:rsidRDefault="00484A39"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484A39"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484A39"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in addition to PRI and starting CCE index, to indicate the PUCCH resource</w:t>
      </w:r>
      <w:bookmarkEnd w:id="17"/>
      <w:r w:rsidR="00CA0721" w:rsidRPr="00166D5C">
        <w:t>.</w:t>
      </w:r>
      <w:r w:rsidR="00CA0721" w:rsidRPr="005C1919">
        <w:t>cation of PUCCH resource.</w:t>
      </w:r>
    </w:p>
    <w:p w14:paraId="30F0DD41" w14:textId="296E903F" w:rsidR="00CA0721" w:rsidRDefault="00484A39"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5"/>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484A39"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484A39"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484A39"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484A39"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b"/>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bl>
    <w:p w14:paraId="3400E441" w14:textId="77777777" w:rsidR="00004B9C" w:rsidRPr="00004B9C" w:rsidRDefault="00004B9C" w:rsidP="00004B9C"/>
    <w:p w14:paraId="0ADAE661" w14:textId="175128B3" w:rsidR="00FC16C1" w:rsidRDefault="00FC16C1" w:rsidP="00FC16C1">
      <w:pPr>
        <w:pStyle w:val="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lastRenderedPageBreak/>
        <w:t xml:space="preserve">FFS: the configuration is per UE or per PUCCH resource. </w:t>
      </w:r>
    </w:p>
    <w:p w14:paraId="5B2E426A" w14:textId="77777777" w:rsidR="00FC16C1" w:rsidRPr="009A71A4" w:rsidRDefault="00FC16C1" w:rsidP="003D78D1">
      <w:pPr>
        <w:pStyle w:val="afa"/>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a"/>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afa"/>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a"/>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00BD089C" w:rsidRPr="00884252">
        <w:rPr>
          <w:rFonts w:ascii="Times New Roman" w:eastAsia="等线" w:hAnsi="Times New Roman"/>
          <w:sz w:val="20"/>
          <w:szCs w:val="20"/>
          <w:lang w:val="en-GB"/>
        </w:rPr>
        <w:t>the quality of channel condition is common for all PUCCH formats;</w:t>
      </w:r>
      <w:r w:rsidR="00BD089C" w:rsidRPr="00700040">
        <w:rPr>
          <w:rFonts w:ascii="Times New Roman" w:eastAsia="等线" w:hAnsi="Times New Roman"/>
          <w:sz w:val="20"/>
          <w:szCs w:val="20"/>
          <w:lang w:val="en-GB"/>
        </w:rPr>
        <w:t xml:space="preserve"> 2) </w:t>
      </w:r>
      <w:r w:rsidRPr="00700040">
        <w:rPr>
          <w:rFonts w:ascii="Times New Roman" w:eastAsia="等线"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等线"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a"/>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a"/>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Pr="00700040">
        <w:rPr>
          <w:rFonts w:ascii="Times New Roman" w:eastAsia="等线"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等线" w:hAnsi="Times New Roman"/>
          <w:sz w:val="20"/>
          <w:szCs w:val="20"/>
          <w:lang w:val="en-GB"/>
        </w:rPr>
        <w:t xml:space="preserve"> separately;</w:t>
      </w:r>
      <w:r w:rsidRPr="00700040">
        <w:rPr>
          <w:rFonts w:ascii="Times New Roman" w:eastAsia="等线" w:hAnsi="Times New Roman"/>
          <w:sz w:val="20"/>
          <w:szCs w:val="20"/>
          <w:lang w:val="en-GB"/>
        </w:rPr>
        <w:t xml:space="preserve"> </w:t>
      </w:r>
      <w:r w:rsidR="00BD089C" w:rsidRPr="00700040">
        <w:rPr>
          <w:rFonts w:ascii="Times New Roman" w:eastAsia="等线" w:hAnsi="Times New Roman"/>
          <w:sz w:val="20"/>
          <w:szCs w:val="20"/>
          <w:lang w:val="en-GB"/>
        </w:rPr>
        <w:t xml:space="preserve">2) </w:t>
      </w:r>
      <w:r w:rsidRPr="00700040">
        <w:rPr>
          <w:rFonts w:ascii="Times New Roman" w:eastAsia="等线"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lastRenderedPageBreak/>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vise versa. </w:t>
      </w:r>
    </w:p>
    <w:tbl>
      <w:tblPr>
        <w:tblStyle w:val="af5"/>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77777777" w:rsidR="00700040" w:rsidRDefault="00700040" w:rsidP="007E589A">
            <w:pPr>
              <w:spacing w:before="0" w:after="0"/>
              <w:rPr>
                <w:bCs/>
                <w:lang w:eastAsia="zh-CN"/>
              </w:rPr>
            </w:pPr>
          </w:p>
        </w:tc>
        <w:tc>
          <w:tcPr>
            <w:tcW w:w="7627" w:type="dxa"/>
          </w:tcPr>
          <w:p w14:paraId="6CDB4665" w14:textId="77777777" w:rsidR="00700040" w:rsidRDefault="00700040" w:rsidP="007E589A">
            <w:pPr>
              <w:spacing w:before="0" w:after="0"/>
              <w:rPr>
                <w:bCs/>
                <w:lang w:eastAsia="zh-CN"/>
              </w:rPr>
            </w:pP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a"/>
        <w:numPr>
          <w:ilvl w:val="0"/>
          <w:numId w:val="9"/>
        </w:numPr>
        <w:rPr>
          <w:rFonts w:ascii="Times New Roman" w:hAnsi="Times New Roman"/>
          <w:sz w:val="20"/>
          <w:szCs w:val="20"/>
        </w:rPr>
      </w:pPr>
      <w:r w:rsidRPr="003C480A">
        <w:rPr>
          <w:rFonts w:ascii="Times New Roman" w:hAnsi="Times New Roman"/>
          <w:sz w:val="20"/>
          <w:szCs w:val="20"/>
        </w:rPr>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a"/>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a"/>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t>I</w:t>
      </w:r>
      <w:r w:rsidR="003F4A84">
        <w:t>nter slot freq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lastRenderedPageBreak/>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a"/>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a"/>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trive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a"/>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a"/>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5"/>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lastRenderedPageBreak/>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bl>
    <w:p w14:paraId="4DFC0A6A" w14:textId="63F9CDB2" w:rsidR="00257292" w:rsidRPr="00257292" w:rsidRDefault="00257292" w:rsidP="00257292">
      <w:pPr>
        <w:pStyle w:val="2"/>
      </w:pPr>
      <w:r>
        <w:t>Other proposals</w:t>
      </w:r>
    </w:p>
    <w:p w14:paraId="592857D4" w14:textId="08B51266" w:rsidR="00257292" w:rsidRPr="00304309" w:rsidRDefault="00484A39" w:rsidP="00257292">
      <w:pPr>
        <w:pStyle w:val="ab"/>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ab"/>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b"/>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b"/>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ab"/>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304309" w14:paraId="2509091A" w14:textId="77777777" w:rsidTr="007E589A">
        <w:tc>
          <w:tcPr>
            <w:tcW w:w="2335" w:type="dxa"/>
            <w:shd w:val="clear" w:color="auto" w:fill="auto"/>
          </w:tcPr>
          <w:p w14:paraId="0AC6FBD1" w14:textId="77777777" w:rsidR="00304309" w:rsidRDefault="00304309" w:rsidP="007E589A">
            <w:pPr>
              <w:spacing w:before="0" w:after="0"/>
              <w:rPr>
                <w:bCs/>
              </w:rPr>
            </w:pPr>
          </w:p>
        </w:tc>
        <w:tc>
          <w:tcPr>
            <w:tcW w:w="7627" w:type="dxa"/>
            <w:shd w:val="clear" w:color="auto" w:fill="auto"/>
          </w:tcPr>
          <w:p w14:paraId="0EB73215" w14:textId="77777777" w:rsidR="00304309" w:rsidRDefault="00304309" w:rsidP="007E589A">
            <w:pPr>
              <w:spacing w:before="0" w:after="0"/>
              <w:rPr>
                <w:lang w:eastAsia="zh-CN"/>
              </w:rPr>
            </w:pPr>
          </w:p>
        </w:tc>
      </w:tr>
      <w:tr w:rsidR="00304309" w14:paraId="74E17359" w14:textId="77777777" w:rsidTr="007E589A">
        <w:tc>
          <w:tcPr>
            <w:tcW w:w="2335" w:type="dxa"/>
          </w:tcPr>
          <w:p w14:paraId="66AEEA22" w14:textId="77777777" w:rsidR="00304309" w:rsidRDefault="00304309" w:rsidP="007E589A">
            <w:pPr>
              <w:spacing w:before="0" w:after="0"/>
              <w:rPr>
                <w:bCs/>
                <w:lang w:eastAsia="zh-CN"/>
              </w:rPr>
            </w:pPr>
          </w:p>
        </w:tc>
        <w:tc>
          <w:tcPr>
            <w:tcW w:w="7627" w:type="dxa"/>
          </w:tcPr>
          <w:p w14:paraId="5F590353" w14:textId="77777777" w:rsidR="00304309" w:rsidRDefault="00304309" w:rsidP="007E589A">
            <w:pPr>
              <w:spacing w:before="0" w:after="0"/>
              <w:rPr>
                <w:bCs/>
                <w:lang w:eastAsia="zh-CN"/>
              </w:rPr>
            </w:pPr>
          </w:p>
        </w:tc>
      </w:tr>
    </w:tbl>
    <w:p w14:paraId="6D1DCE90" w14:textId="43D7E3AA" w:rsidR="00014A8D" w:rsidRDefault="00FE2978" w:rsidP="00FE2978">
      <w:pPr>
        <w:pStyle w:val="1"/>
      </w:pPr>
      <w:r>
        <w:t>Power control and TA with PUCCH repetitions</w:t>
      </w:r>
      <w:r w:rsidR="003F4A84">
        <w:t xml:space="preserve"> </w:t>
      </w:r>
    </w:p>
    <w:p w14:paraId="645A3DF9" w14:textId="20F79306" w:rsidR="007C2B6C" w:rsidRDefault="00484A39">
      <w:pPr>
        <w:pStyle w:val="ab"/>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lastRenderedPageBreak/>
        <w:t xml:space="preserve">Companies are welcome to provide </w:t>
      </w:r>
      <w:r w:rsidR="00066FC6">
        <w:t>answers</w:t>
      </w:r>
      <w:r>
        <w:t xml:space="preserve"> to the above </w:t>
      </w:r>
      <w:r w:rsidR="00066FC6">
        <w:t>question</w:t>
      </w:r>
      <w:r>
        <w:t xml:space="preserve"> in the following table.  </w:t>
      </w:r>
    </w:p>
    <w:tbl>
      <w:tblPr>
        <w:tblStyle w:val="af5"/>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bookmarkStart w:id="21" w:name="_GoBack"/>
        <w:bookmarkEnd w:id="21"/>
      </w:tr>
    </w:tbl>
    <w:p w14:paraId="6F169B61" w14:textId="77777777" w:rsidR="00014A8D" w:rsidRDefault="003F4A84">
      <w:pPr>
        <w:pStyle w:val="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484A39"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484A39"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484A39"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484A39"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484A39"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484A39"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484A39"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484A39"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484A39"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484A39"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484A39"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484A39"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484A39"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484A39"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484A39"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484A39"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484A39"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484A39"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484A39"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484A39"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484A39"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484A39"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484A39"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E2B5B" w14:textId="77777777" w:rsidR="00484A39" w:rsidRDefault="00484A39">
      <w:pPr>
        <w:spacing w:after="0" w:line="240" w:lineRule="auto"/>
      </w:pPr>
      <w:r>
        <w:separator/>
      </w:r>
    </w:p>
  </w:endnote>
  <w:endnote w:type="continuationSeparator" w:id="0">
    <w:p w14:paraId="2BBD66F9" w14:textId="77777777" w:rsidR="00484A39" w:rsidRDefault="004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WoWsSymbol"/>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773F" w14:textId="77777777" w:rsidR="009C7455" w:rsidRDefault="009C7455">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28873AC" w14:textId="77777777" w:rsidR="009C7455" w:rsidRDefault="009C745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2E43" w14:textId="3458BAE5" w:rsidR="009C7455" w:rsidRDefault="009C7455">
    <w:pPr>
      <w:pStyle w:val="ad"/>
      <w:ind w:right="360"/>
    </w:pPr>
    <w:r>
      <w:rPr>
        <w:rStyle w:val="af6"/>
      </w:rPr>
      <w:fldChar w:fldCharType="begin"/>
    </w:r>
    <w:r>
      <w:rPr>
        <w:rStyle w:val="af6"/>
      </w:rPr>
      <w:instrText xml:space="preserve"> PAGE </w:instrText>
    </w:r>
    <w:r>
      <w:rPr>
        <w:rStyle w:val="af6"/>
      </w:rPr>
      <w:fldChar w:fldCharType="separate"/>
    </w:r>
    <w:r w:rsidR="004F6661">
      <w:rPr>
        <w:rStyle w:val="af6"/>
        <w:noProof/>
      </w:rPr>
      <w:t>11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4F6661">
      <w:rPr>
        <w:rStyle w:val="af6"/>
        <w:noProof/>
      </w:rPr>
      <w:t>12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059EA" w14:textId="77777777" w:rsidR="00484A39" w:rsidRDefault="00484A39">
      <w:pPr>
        <w:spacing w:after="0" w:line="240" w:lineRule="auto"/>
      </w:pPr>
      <w:r>
        <w:separator/>
      </w:r>
    </w:p>
  </w:footnote>
  <w:footnote w:type="continuationSeparator" w:id="0">
    <w:p w14:paraId="42B4F413" w14:textId="77777777" w:rsidR="00484A39" w:rsidRDefault="004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宋体" w:eastAsia="宋体" w:hAnsi="宋体"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宋体" w:eastAsia="宋体" w:hAnsi="宋体"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802.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6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A5EFF3-B5F1-49F9-9D8D-E120480A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4957</Words>
  <Characters>28260</Characters>
  <Application>Microsoft Office Word</Application>
  <DocSecurity>0</DocSecurity>
  <Lines>235</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刘 永畅</cp:lastModifiedBy>
  <cp:revision>2</cp:revision>
  <cp:lastPrinted>2014-11-07T05:38:00Z</cp:lastPrinted>
  <dcterms:created xsi:type="dcterms:W3CDTF">2021-08-16T15:39:00Z</dcterms:created>
  <dcterms:modified xsi:type="dcterms:W3CDTF">2021-08-16T15:39:00Z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