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
        <w:numPr>
          <w:ilvl w:val="1"/>
          <w:numId w:val="7"/>
        </w:numPr>
        <w:jc w:val="both"/>
        <w:rPr>
          <w:sz w:val="22"/>
          <w:lang w:val="en-US"/>
        </w:rPr>
      </w:pPr>
      <w:r>
        <w:rPr>
          <w:sz w:val="22"/>
          <w:lang w:val="en-US"/>
        </w:rPr>
        <w:t>Single TBoMS structure</w:t>
      </w:r>
    </w:p>
    <w:p w14:paraId="036A2D32" w14:textId="77777777" w:rsidR="00166956" w:rsidRDefault="008B7C25">
      <w:pPr>
        <w:pStyle w:val="aff"/>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f"/>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f"/>
        <w:numPr>
          <w:ilvl w:val="1"/>
          <w:numId w:val="7"/>
        </w:numPr>
        <w:jc w:val="both"/>
        <w:rPr>
          <w:sz w:val="22"/>
          <w:lang w:val="en-US"/>
        </w:rPr>
      </w:pPr>
      <w:r>
        <w:rPr>
          <w:sz w:val="22"/>
          <w:lang w:val="en-US"/>
        </w:rPr>
        <w:t>UCI multiplexing and collision handling</w:t>
      </w:r>
    </w:p>
    <w:p w14:paraId="4C31E417" w14:textId="77777777" w:rsidR="00166956" w:rsidRDefault="008B7C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
        <w:numPr>
          <w:ilvl w:val="1"/>
          <w:numId w:val="7"/>
        </w:numPr>
        <w:jc w:val="both"/>
        <w:rPr>
          <w:sz w:val="22"/>
          <w:lang w:val="en-US"/>
        </w:rPr>
      </w:pPr>
      <w:r>
        <w:rPr>
          <w:sz w:val="22"/>
          <w:lang w:val="en-US"/>
        </w:rPr>
        <w:t>TBoMS repetitions</w:t>
      </w:r>
    </w:p>
    <w:p w14:paraId="22968F82" w14:textId="77777777" w:rsidR="00166956" w:rsidRDefault="008B7C25">
      <w:pPr>
        <w:pStyle w:val="aff"/>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f"/>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f"/>
        <w:numPr>
          <w:ilvl w:val="2"/>
          <w:numId w:val="7"/>
        </w:numPr>
        <w:jc w:val="both"/>
        <w:rPr>
          <w:sz w:val="22"/>
          <w:lang w:val="en-US"/>
        </w:rPr>
      </w:pPr>
      <w:r>
        <w:rPr>
          <w:sz w:val="22"/>
          <w:lang w:val="en-US"/>
        </w:rPr>
        <w:t>FDRA</w:t>
      </w:r>
    </w:p>
    <w:p w14:paraId="015FD1E8" w14:textId="77777777" w:rsidR="00166956" w:rsidRDefault="008B7C25">
      <w:pPr>
        <w:pStyle w:val="aff"/>
        <w:numPr>
          <w:ilvl w:val="2"/>
          <w:numId w:val="7"/>
        </w:numPr>
        <w:jc w:val="both"/>
        <w:rPr>
          <w:sz w:val="22"/>
          <w:lang w:val="en-US"/>
        </w:rPr>
      </w:pPr>
      <w:r>
        <w:rPr>
          <w:sz w:val="22"/>
          <w:lang w:val="en-US"/>
        </w:rPr>
        <w:t>DM-RS</w:t>
      </w:r>
    </w:p>
    <w:p w14:paraId="540473BE" w14:textId="77777777" w:rsidR="00166956" w:rsidRDefault="008B7C25">
      <w:pPr>
        <w:pStyle w:val="aff"/>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aff"/>
        <w:numPr>
          <w:ilvl w:val="2"/>
          <w:numId w:val="7"/>
        </w:numPr>
        <w:jc w:val="both"/>
        <w:rPr>
          <w:sz w:val="22"/>
          <w:lang w:val="en-US"/>
        </w:rPr>
      </w:pPr>
      <w:r>
        <w:rPr>
          <w:sz w:val="22"/>
          <w:lang w:val="en-US"/>
        </w:rPr>
        <w:t>Special TBS values for TBoMS</w:t>
      </w:r>
    </w:p>
    <w:p w14:paraId="296BA8CB" w14:textId="77777777" w:rsidR="00166956" w:rsidRDefault="008B7C25">
      <w:pPr>
        <w:pStyle w:val="aff"/>
        <w:numPr>
          <w:ilvl w:val="2"/>
          <w:numId w:val="7"/>
        </w:numPr>
        <w:jc w:val="both"/>
        <w:rPr>
          <w:sz w:val="22"/>
          <w:lang w:val="en-US"/>
        </w:rPr>
      </w:pPr>
      <w:r>
        <w:rPr>
          <w:sz w:val="22"/>
          <w:lang w:val="en-US"/>
        </w:rPr>
        <w:t>Rank of TBoMS transmission</w:t>
      </w:r>
    </w:p>
    <w:p w14:paraId="22373828" w14:textId="77777777" w:rsidR="00166956" w:rsidRDefault="008B7C25">
      <w:pPr>
        <w:pStyle w:val="aff"/>
        <w:numPr>
          <w:ilvl w:val="2"/>
          <w:numId w:val="7"/>
        </w:numPr>
        <w:jc w:val="both"/>
        <w:rPr>
          <w:sz w:val="22"/>
          <w:lang w:val="en-US"/>
        </w:rPr>
      </w:pPr>
      <w:r>
        <w:rPr>
          <w:sz w:val="22"/>
          <w:lang w:val="en-US"/>
        </w:rPr>
        <w:t>Link adaptation</w:t>
      </w:r>
    </w:p>
    <w:p w14:paraId="3B722A27" w14:textId="77777777" w:rsidR="00166956" w:rsidRDefault="008B7C25">
      <w:pPr>
        <w:pStyle w:val="aff"/>
        <w:numPr>
          <w:ilvl w:val="2"/>
          <w:numId w:val="7"/>
        </w:numPr>
        <w:jc w:val="both"/>
        <w:rPr>
          <w:sz w:val="22"/>
          <w:lang w:val="en-US"/>
        </w:rPr>
      </w:pPr>
      <w:r>
        <w:rPr>
          <w:sz w:val="22"/>
          <w:lang w:val="en-US"/>
        </w:rPr>
        <w:t>Frequency hopping</w:t>
      </w:r>
    </w:p>
    <w:p w14:paraId="25C7E8EB" w14:textId="77777777" w:rsidR="00166956" w:rsidRDefault="008B7C25">
      <w:pPr>
        <w:pStyle w:val="aff"/>
        <w:numPr>
          <w:ilvl w:val="2"/>
          <w:numId w:val="7"/>
        </w:numPr>
        <w:jc w:val="both"/>
        <w:rPr>
          <w:sz w:val="22"/>
          <w:lang w:val="en-US"/>
        </w:rPr>
      </w:pPr>
      <w:r>
        <w:rPr>
          <w:sz w:val="22"/>
          <w:lang w:val="en-US"/>
        </w:rPr>
        <w:t>CB segmentation</w:t>
      </w:r>
    </w:p>
    <w:p w14:paraId="013F558B" w14:textId="77777777" w:rsidR="00166956" w:rsidRDefault="008B7C25">
      <w:pPr>
        <w:pStyle w:val="aff"/>
        <w:numPr>
          <w:ilvl w:val="2"/>
          <w:numId w:val="7"/>
        </w:numPr>
        <w:jc w:val="both"/>
        <w:rPr>
          <w:sz w:val="22"/>
          <w:lang w:val="en-US"/>
        </w:rPr>
      </w:pPr>
      <w:r>
        <w:rPr>
          <w:sz w:val="22"/>
          <w:lang w:val="en-US"/>
        </w:rPr>
        <w:t>Retransmissions</w:t>
      </w:r>
    </w:p>
    <w:p w14:paraId="75C1649F" w14:textId="77777777" w:rsidR="00166956" w:rsidRDefault="008B7C25">
      <w:pPr>
        <w:pStyle w:val="aff"/>
        <w:numPr>
          <w:ilvl w:val="2"/>
          <w:numId w:val="7"/>
        </w:numPr>
        <w:jc w:val="both"/>
        <w:rPr>
          <w:sz w:val="22"/>
          <w:lang w:val="en-US"/>
        </w:rPr>
      </w:pPr>
      <w:r>
        <w:rPr>
          <w:sz w:val="22"/>
          <w:lang w:val="en-US"/>
        </w:rPr>
        <w:t>Interleaved TBoMS transmissions</w:t>
      </w:r>
    </w:p>
    <w:p w14:paraId="173E31A2" w14:textId="77777777" w:rsidR="00166956" w:rsidRDefault="008B7C25">
      <w:pPr>
        <w:pStyle w:val="aff"/>
        <w:numPr>
          <w:ilvl w:val="2"/>
          <w:numId w:val="7"/>
        </w:numPr>
        <w:jc w:val="both"/>
        <w:rPr>
          <w:sz w:val="22"/>
          <w:lang w:val="en-US"/>
        </w:rPr>
      </w:pPr>
      <w:r>
        <w:rPr>
          <w:sz w:val="22"/>
          <w:lang w:val="en-US"/>
        </w:rPr>
        <w:t>Application of DM-RS bundling to TBoMS</w:t>
      </w:r>
    </w:p>
    <w:p w14:paraId="4802DB42" w14:textId="77777777" w:rsidR="00166956" w:rsidRDefault="008B7C25">
      <w:pPr>
        <w:pStyle w:val="aff"/>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
        <w:numPr>
          <w:ilvl w:val="0"/>
          <w:numId w:val="8"/>
        </w:numPr>
        <w:jc w:val="both"/>
        <w:rPr>
          <w:sz w:val="22"/>
          <w:lang w:val="en-US"/>
        </w:rPr>
      </w:pPr>
      <w:r>
        <w:rPr>
          <w:sz w:val="22"/>
          <w:lang w:val="en-US"/>
        </w:rPr>
        <w:t>TOT definition</w:t>
      </w:r>
    </w:p>
    <w:p w14:paraId="58B3C679" w14:textId="77777777" w:rsidR="00166956" w:rsidRDefault="008B7C25">
      <w:pPr>
        <w:pStyle w:val="aff"/>
        <w:numPr>
          <w:ilvl w:val="0"/>
          <w:numId w:val="8"/>
        </w:numPr>
        <w:jc w:val="both"/>
        <w:rPr>
          <w:sz w:val="22"/>
          <w:lang w:val="en-US"/>
        </w:rPr>
      </w:pPr>
      <w:r>
        <w:rPr>
          <w:sz w:val="22"/>
          <w:lang w:val="en-US"/>
        </w:rPr>
        <w:t>Single TBoMS structure</w:t>
      </w:r>
    </w:p>
    <w:p w14:paraId="03D1FF28" w14:textId="77777777" w:rsidR="00166956" w:rsidRDefault="008B7C25">
      <w:pPr>
        <w:pStyle w:val="aff"/>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3E1B4F4"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FD3DFD8" w14:textId="77777777" w:rsidR="00166956" w:rsidRDefault="008B7C25">
            <w:pPr>
              <w:jc w:val="both"/>
              <w:rPr>
                <w:rFonts w:eastAsia="ＭＳ 明朝"/>
                <w:lang w:eastAsia="ja-JP"/>
              </w:rPr>
            </w:pPr>
            <w:r>
              <w:rPr>
                <w:rFonts w:eastAsia="ＭＳ 明朝"/>
                <w:lang w:eastAsia="ja-JP"/>
              </w:rPr>
              <w:t>Yes</w:t>
            </w:r>
          </w:p>
        </w:tc>
        <w:tc>
          <w:tcPr>
            <w:tcW w:w="3724" w:type="dxa"/>
          </w:tcPr>
          <w:p w14:paraId="7E3F5D8C" w14:textId="77777777" w:rsidR="00166956" w:rsidRDefault="008B7C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ＭＳ 明朝"/>
                <w:lang w:eastAsia="ja-JP"/>
              </w:rPr>
            </w:pPr>
            <w:r>
              <w:t>LG</w:t>
            </w:r>
          </w:p>
        </w:tc>
        <w:tc>
          <w:tcPr>
            <w:tcW w:w="3723" w:type="dxa"/>
          </w:tcPr>
          <w:p w14:paraId="2D1A28AE" w14:textId="77777777" w:rsidR="00166956" w:rsidRDefault="008B7C25">
            <w:pPr>
              <w:jc w:val="both"/>
              <w:rPr>
                <w:rFonts w:eastAsia="ＭＳ 明朝"/>
                <w:lang w:eastAsia="ja-JP"/>
              </w:rPr>
            </w:pPr>
            <w:r>
              <w:t>Yes</w:t>
            </w:r>
          </w:p>
        </w:tc>
        <w:tc>
          <w:tcPr>
            <w:tcW w:w="3724" w:type="dxa"/>
          </w:tcPr>
          <w:p w14:paraId="5F9764B7" w14:textId="77777777" w:rsidR="00166956" w:rsidRDefault="00166956">
            <w:pPr>
              <w:jc w:val="both"/>
              <w:rPr>
                <w:rFonts w:eastAsia="ＭＳ 明朝"/>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ＭＳ 明朝"/>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ＭＳ 明朝"/>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5C76738"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ＭＳ 明朝"/>
                <w:lang w:eastAsia="ja-JP"/>
              </w:rPr>
            </w:pPr>
            <w:r>
              <w:rPr>
                <w:rFonts w:eastAsia="ＭＳ 明朝"/>
                <w:lang w:eastAsia="ja-JP"/>
              </w:rPr>
              <w:t>MediaTek</w:t>
            </w:r>
          </w:p>
        </w:tc>
        <w:tc>
          <w:tcPr>
            <w:tcW w:w="3723" w:type="dxa"/>
          </w:tcPr>
          <w:p w14:paraId="30A9D506" w14:textId="77777777" w:rsidR="00166956" w:rsidRDefault="008B7C25">
            <w:pPr>
              <w:jc w:val="both"/>
              <w:rPr>
                <w:rFonts w:eastAsia="ＭＳ 明朝"/>
                <w:lang w:eastAsia="ja-JP"/>
              </w:rPr>
            </w:pPr>
            <w:r>
              <w:rPr>
                <w:rFonts w:eastAsia="ＭＳ 明朝"/>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ＭＳ 明朝"/>
                <w:lang w:eastAsia="ja-JP"/>
              </w:rPr>
            </w:pPr>
            <w:r>
              <w:rPr>
                <w:rFonts w:eastAsia="ＭＳ 明朝"/>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14:paraId="14A06CD5" w14:textId="77777777" w:rsidR="00166956" w:rsidRDefault="008B7C25">
            <w:pPr>
              <w:jc w:val="center"/>
              <w:rPr>
                <w:rFonts w:eastAsia="ＭＳ 明朝"/>
                <w:lang w:val="en-US" w:eastAsia="ja-JP"/>
              </w:rPr>
            </w:pPr>
            <w:r>
              <w:rPr>
                <w:rFonts w:eastAsia="ＭＳ 明朝"/>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ＭＳ 明朝"/>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ＭＳ 明朝"/>
                <w:lang w:eastAsia="ja-JP"/>
              </w:rPr>
              <w:t>Fujitsu [10]</w:t>
            </w:r>
          </w:p>
        </w:tc>
        <w:tc>
          <w:tcPr>
            <w:tcW w:w="2406" w:type="dxa"/>
            <w:vAlign w:val="center"/>
          </w:tcPr>
          <w:p w14:paraId="76CD1403" w14:textId="77777777" w:rsidR="00166956" w:rsidRDefault="008B7C25">
            <w:pPr>
              <w:jc w:val="center"/>
              <w:rPr>
                <w:lang w:val="en-US" w:eastAsia="zh-CN"/>
              </w:rPr>
            </w:pPr>
            <w:r>
              <w:rPr>
                <w:rFonts w:eastAsia="ＭＳ 明朝"/>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f"/>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f"/>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D021998"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2D2C85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7D98FE3F"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1A990ED2"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ＭＳ 明朝"/>
                <w:lang w:eastAsia="ja-JP"/>
              </w:rPr>
            </w:pPr>
            <w:r>
              <w:t>Qualcomm</w:t>
            </w:r>
          </w:p>
        </w:tc>
        <w:tc>
          <w:tcPr>
            <w:tcW w:w="3723" w:type="dxa"/>
          </w:tcPr>
          <w:p w14:paraId="477FB63C" w14:textId="77777777" w:rsidR="00166956" w:rsidRDefault="008B7C25">
            <w:pPr>
              <w:jc w:val="both"/>
              <w:rPr>
                <w:rFonts w:eastAsia="ＭＳ 明朝"/>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86DEF56"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ＭＳ 明朝"/>
                <w:lang w:eastAsia="ja-JP"/>
              </w:rPr>
            </w:pPr>
            <w:r>
              <w:rPr>
                <w:rFonts w:eastAsia="ＭＳ 明朝"/>
                <w:lang w:eastAsia="ja-JP"/>
              </w:rPr>
              <w:t>MediaTek</w:t>
            </w:r>
          </w:p>
        </w:tc>
        <w:tc>
          <w:tcPr>
            <w:tcW w:w="3723" w:type="dxa"/>
          </w:tcPr>
          <w:p w14:paraId="1B361A27" w14:textId="77777777" w:rsidR="00166956" w:rsidRDefault="008B7C25">
            <w:pPr>
              <w:jc w:val="both"/>
              <w:rPr>
                <w:rFonts w:eastAsia="ＭＳ 明朝"/>
                <w:lang w:eastAsia="ja-JP"/>
              </w:rPr>
            </w:pPr>
            <w:r>
              <w:rPr>
                <w:rFonts w:eastAsia="ＭＳ 明朝"/>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ＭＳ 明朝"/>
                <w:lang w:eastAsia="ja-JP"/>
              </w:rPr>
            </w:pPr>
            <w:r>
              <w:rPr>
                <w:rFonts w:eastAsia="ＭＳ 明朝"/>
                <w:lang w:eastAsia="ja-JP"/>
              </w:rPr>
              <w:t>IITH, IITM, CEWIT, Reliance Jio, Tejas Networks</w:t>
            </w:r>
          </w:p>
        </w:tc>
        <w:tc>
          <w:tcPr>
            <w:tcW w:w="3723" w:type="dxa"/>
          </w:tcPr>
          <w:p w14:paraId="42F5BEDD" w14:textId="0CB7CF72" w:rsidR="00A13AF7" w:rsidRDefault="00A13AF7">
            <w:pPr>
              <w:jc w:val="both"/>
              <w:rPr>
                <w:rFonts w:eastAsia="ＭＳ 明朝"/>
                <w:lang w:eastAsia="ja-JP"/>
              </w:rPr>
            </w:pPr>
            <w:r>
              <w:rPr>
                <w:rFonts w:eastAsia="ＭＳ 明朝"/>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f"/>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82DF1C6"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r>
      <w:tr w:rsidR="00166956" w14:paraId="13FCB3A0" w14:textId="77777777" w:rsidTr="00166956">
        <w:tc>
          <w:tcPr>
            <w:tcW w:w="2175" w:type="dxa"/>
          </w:tcPr>
          <w:p w14:paraId="0CD03E78" w14:textId="77777777" w:rsidR="00166956" w:rsidRDefault="008B7C25">
            <w:pPr>
              <w:jc w:val="both"/>
              <w:rPr>
                <w:rFonts w:eastAsia="ＭＳ 明朝"/>
                <w:lang w:eastAsia="ja-JP"/>
              </w:rPr>
            </w:pPr>
            <w:r>
              <w:rPr>
                <w:rFonts w:eastAsia="ＭＳ 明朝"/>
                <w:lang w:eastAsia="ja-JP"/>
              </w:rPr>
              <w:t>Sharp</w:t>
            </w:r>
          </w:p>
        </w:tc>
        <w:tc>
          <w:tcPr>
            <w:tcW w:w="7448" w:type="dxa"/>
          </w:tcPr>
          <w:p w14:paraId="2BF93F43" w14:textId="77777777" w:rsidR="00166956" w:rsidRDefault="008B7C25">
            <w:pPr>
              <w:jc w:val="both"/>
              <w:rPr>
                <w:rFonts w:eastAsia="ＭＳ 明朝"/>
                <w:lang w:eastAsia="ja-JP"/>
              </w:rPr>
            </w:pPr>
            <w:r>
              <w:rPr>
                <w:rFonts w:eastAsia="ＭＳ 明朝" w:hint="eastAsia"/>
                <w:lang w:eastAsia="ja-JP"/>
              </w:rPr>
              <w:t>A</w:t>
            </w:r>
            <w:r>
              <w:rPr>
                <w:rFonts w:eastAsia="ＭＳ 明朝"/>
                <w:lang w:eastAsia="ja-JP"/>
              </w:rPr>
              <w:t>gree</w:t>
            </w:r>
          </w:p>
        </w:tc>
      </w:tr>
      <w:tr w:rsidR="00166956" w14:paraId="2BA744E7" w14:textId="77777777" w:rsidTr="00166956">
        <w:tc>
          <w:tcPr>
            <w:tcW w:w="2175" w:type="dxa"/>
          </w:tcPr>
          <w:p w14:paraId="6083C323"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f"/>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ＭＳ 明朝"/>
                <w:lang w:eastAsia="ja-JP"/>
              </w:rPr>
              <w:t>Panasonic</w:t>
            </w:r>
          </w:p>
        </w:tc>
        <w:tc>
          <w:tcPr>
            <w:tcW w:w="7448" w:type="dxa"/>
          </w:tcPr>
          <w:p w14:paraId="23D5A06D" w14:textId="77777777" w:rsidR="00166956" w:rsidRDefault="008B7C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ＭＳ 明朝"/>
                <w:lang w:eastAsia="ja-JP"/>
              </w:rPr>
            </w:pPr>
            <w:r>
              <w:t>Qualcomm</w:t>
            </w:r>
          </w:p>
        </w:tc>
        <w:tc>
          <w:tcPr>
            <w:tcW w:w="7448" w:type="dxa"/>
          </w:tcPr>
          <w:p w14:paraId="2F3C61B5" w14:textId="77777777" w:rsidR="00166956" w:rsidRDefault="008B7C25">
            <w:pPr>
              <w:jc w:val="both"/>
              <w:rPr>
                <w:rFonts w:eastAsia="ＭＳ 明朝"/>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68E3FCA"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r>
      <w:tr w:rsidR="00166956" w14:paraId="13EBA95F" w14:textId="77777777" w:rsidTr="00166956">
        <w:tc>
          <w:tcPr>
            <w:tcW w:w="2175" w:type="dxa"/>
          </w:tcPr>
          <w:p w14:paraId="17B5029C" w14:textId="77777777" w:rsidR="00166956" w:rsidRDefault="008B7C25">
            <w:pPr>
              <w:jc w:val="both"/>
              <w:rPr>
                <w:rFonts w:eastAsia="ＭＳ 明朝"/>
                <w:lang w:eastAsia="ja-JP"/>
              </w:rPr>
            </w:pPr>
            <w:r>
              <w:rPr>
                <w:rFonts w:eastAsia="ＭＳ 明朝"/>
                <w:lang w:eastAsia="ja-JP"/>
              </w:rPr>
              <w:t>MediaTek</w:t>
            </w:r>
          </w:p>
        </w:tc>
        <w:tc>
          <w:tcPr>
            <w:tcW w:w="7448" w:type="dxa"/>
          </w:tcPr>
          <w:p w14:paraId="1631EA06" w14:textId="77777777" w:rsidR="00166956" w:rsidRDefault="008B7C25">
            <w:pPr>
              <w:jc w:val="both"/>
              <w:rPr>
                <w:rFonts w:eastAsia="ＭＳ 明朝"/>
                <w:lang w:eastAsia="ja-JP"/>
              </w:rPr>
            </w:pPr>
            <w:r>
              <w:rPr>
                <w:rFonts w:eastAsia="ＭＳ 明朝"/>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ＭＳ 明朝"/>
                <w:lang w:eastAsia="ja-JP"/>
              </w:rPr>
            </w:pPr>
            <w:r>
              <w:rPr>
                <w:rFonts w:eastAsia="ＭＳ 明朝"/>
                <w:lang w:eastAsia="ja-JP"/>
              </w:rPr>
              <w:t>IITH, IITM, CEWIT, Reliance Jio, Tejas Networks</w:t>
            </w:r>
          </w:p>
        </w:tc>
        <w:tc>
          <w:tcPr>
            <w:tcW w:w="7448" w:type="dxa"/>
          </w:tcPr>
          <w:p w14:paraId="3FC424AD" w14:textId="5F7B4A50" w:rsidR="00134C1A" w:rsidRDefault="00134C1A" w:rsidP="00134C1A">
            <w:pPr>
              <w:jc w:val="both"/>
              <w:rPr>
                <w:rFonts w:eastAsia="ＭＳ 明朝"/>
                <w:lang w:eastAsia="ja-JP"/>
              </w:rPr>
            </w:pPr>
            <w:r>
              <w:rPr>
                <w:rFonts w:eastAsia="ＭＳ 明朝"/>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DCB5E75"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EF3138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43F38718"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4F4B5724"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ＭＳ 明朝"/>
                <w:lang w:eastAsia="ja-JP"/>
              </w:rPr>
            </w:pPr>
            <w:r>
              <w:t>Qualcomm</w:t>
            </w:r>
          </w:p>
        </w:tc>
        <w:tc>
          <w:tcPr>
            <w:tcW w:w="3723" w:type="dxa"/>
          </w:tcPr>
          <w:p w14:paraId="2229F825" w14:textId="77777777" w:rsidR="00166956" w:rsidRDefault="008B7C25">
            <w:pPr>
              <w:jc w:val="both"/>
              <w:rPr>
                <w:rFonts w:eastAsia="ＭＳ 明朝"/>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7BBAEDF"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ＭＳ 明朝"/>
                <w:lang w:eastAsia="ja-JP"/>
              </w:rPr>
            </w:pPr>
            <w:r>
              <w:rPr>
                <w:rFonts w:eastAsia="ＭＳ 明朝"/>
                <w:lang w:eastAsia="ja-JP"/>
              </w:rPr>
              <w:t>MediaTek</w:t>
            </w:r>
          </w:p>
        </w:tc>
        <w:tc>
          <w:tcPr>
            <w:tcW w:w="3723" w:type="dxa"/>
          </w:tcPr>
          <w:p w14:paraId="78D3A255" w14:textId="77777777" w:rsidR="00166956" w:rsidRDefault="00166956">
            <w:pPr>
              <w:jc w:val="both"/>
              <w:rPr>
                <w:rFonts w:eastAsia="ＭＳ 明朝"/>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ＭＳ 明朝"/>
                <w:lang w:eastAsia="ja-JP"/>
              </w:rPr>
            </w:pPr>
            <w:r>
              <w:rPr>
                <w:rFonts w:eastAsia="ＭＳ 明朝"/>
                <w:lang w:eastAsia="ja-JP"/>
              </w:rPr>
              <w:t>IITH, IITM, CEWIT, Reliance Jio, Tejas Networks</w:t>
            </w:r>
          </w:p>
        </w:tc>
        <w:tc>
          <w:tcPr>
            <w:tcW w:w="3723" w:type="dxa"/>
          </w:tcPr>
          <w:p w14:paraId="40941743" w14:textId="67D9819C" w:rsidR="005A7748" w:rsidRDefault="005A7748" w:rsidP="005A7748">
            <w:pPr>
              <w:jc w:val="both"/>
              <w:rPr>
                <w:rFonts w:eastAsia="ＭＳ 明朝"/>
                <w:lang w:eastAsia="ja-JP"/>
              </w:rPr>
            </w:pPr>
            <w:r>
              <w:rPr>
                <w:rFonts w:eastAsia="ＭＳ 明朝"/>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ＭＳ 明朝" w:hint="eastAsia"/>
                <w:lang w:eastAsia="ja-JP"/>
              </w:rPr>
              <w:t>N</w:t>
            </w:r>
            <w:r>
              <w:rPr>
                <w:rFonts w:eastAsia="ＭＳ 明朝"/>
                <w:lang w:eastAsia="ja-JP"/>
              </w:rPr>
              <w:t>TT DOCOMO</w:t>
            </w:r>
          </w:p>
        </w:tc>
        <w:tc>
          <w:tcPr>
            <w:tcW w:w="7448" w:type="dxa"/>
          </w:tcPr>
          <w:p w14:paraId="6F4DF296" w14:textId="77777777" w:rsidR="00166956" w:rsidRDefault="008B7C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he number of RVs, as long as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90D107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053E5F1C" w14:textId="77777777" w:rsidR="00166956" w:rsidRDefault="008B7C25">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0313EF1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ＭＳ 明朝" w:hint="eastAsia"/>
                <w:lang w:eastAsia="ja-JP"/>
              </w:rPr>
              <w:t>P</w:t>
            </w:r>
            <w:r>
              <w:rPr>
                <w:rFonts w:eastAsia="ＭＳ 明朝"/>
                <w:lang w:eastAsia="ja-JP"/>
              </w:rPr>
              <w:t>anasonic</w:t>
            </w:r>
          </w:p>
        </w:tc>
        <w:tc>
          <w:tcPr>
            <w:tcW w:w="7448" w:type="dxa"/>
          </w:tcPr>
          <w:p w14:paraId="6F31936D" w14:textId="77777777" w:rsidR="00166956" w:rsidRDefault="008B7C25">
            <w:pPr>
              <w:spacing w:after="0"/>
              <w:jc w:val="both"/>
              <w:rPr>
                <w:rFonts w:eastAsia="ＭＳ 明朝"/>
                <w:lang w:eastAsia="ja-JP"/>
              </w:rPr>
            </w:pPr>
            <w:r>
              <w:rPr>
                <w:rFonts w:eastAsia="ＭＳ 明朝"/>
                <w:lang w:eastAsia="ja-JP"/>
              </w:rPr>
              <w:t xml:space="preserve">These are managed by the gNB scheduler and it is not required to have the specification limitation. When TBoMS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5BF19DC7" w14:textId="77777777" w:rsidR="00166956" w:rsidRDefault="008B7C25">
            <w:pPr>
              <w:spacing w:after="0"/>
              <w:jc w:val="both"/>
            </w:pPr>
            <w:r>
              <w:rPr>
                <w:rFonts w:eastAsia="ＭＳ 明朝"/>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ＭＳ 明朝"/>
                <w:lang w:eastAsia="ja-JP"/>
              </w:rPr>
            </w:pPr>
            <w:r>
              <w:lastRenderedPageBreak/>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25BF00E8" w14:textId="77777777" w:rsidR="00166956" w:rsidRDefault="008B7C25">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ＭＳ 明朝"/>
                <w:lang w:eastAsia="ja-JP"/>
              </w:rPr>
            </w:pPr>
            <w:r>
              <w:rPr>
                <w:rFonts w:eastAsia="ＭＳ 明朝" w:hint="eastAsia"/>
                <w:lang w:eastAsia="ja-JP"/>
              </w:rPr>
              <w:t>MediaTek</w:t>
            </w:r>
          </w:p>
        </w:tc>
        <w:tc>
          <w:tcPr>
            <w:tcW w:w="7448" w:type="dxa"/>
          </w:tcPr>
          <w:p w14:paraId="0855C5F3" w14:textId="77777777" w:rsidR="00166956" w:rsidRDefault="008B7C25">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ＭＳ 明朝"/>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ＭＳ 明朝" w:hint="eastAsia"/>
                <w:lang w:eastAsia="ja-JP"/>
              </w:rPr>
              <w:t>P</w:t>
            </w:r>
            <w:r>
              <w:rPr>
                <w:rFonts w:eastAsia="ＭＳ 明朝"/>
                <w:lang w:eastAsia="ja-JP"/>
              </w:rPr>
              <w:t>anasonic</w:t>
            </w:r>
          </w:p>
        </w:tc>
        <w:tc>
          <w:tcPr>
            <w:tcW w:w="7450" w:type="dxa"/>
          </w:tcPr>
          <w:p w14:paraId="5A1E854A"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ＭＳ 明朝"/>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f"/>
        <w:numPr>
          <w:ilvl w:val="0"/>
          <w:numId w:val="18"/>
        </w:numPr>
        <w:rPr>
          <w:sz w:val="22"/>
          <w:szCs w:val="22"/>
          <w:lang w:val="en-US"/>
        </w:rPr>
      </w:pPr>
      <w:r>
        <w:rPr>
          <w:sz w:val="22"/>
          <w:szCs w:val="22"/>
          <w:lang w:val="en-US"/>
        </w:rPr>
        <w:t>2.1.2-Q1</w:t>
      </w:r>
    </w:p>
    <w:p w14:paraId="317283FF" w14:textId="77777777" w:rsidR="00166956" w:rsidRDefault="008B7C25">
      <w:pPr>
        <w:pStyle w:val="aff"/>
        <w:numPr>
          <w:ilvl w:val="1"/>
          <w:numId w:val="18"/>
        </w:numPr>
        <w:rPr>
          <w:sz w:val="22"/>
          <w:szCs w:val="22"/>
          <w:lang w:val="en-US"/>
        </w:rPr>
      </w:pPr>
      <w:r>
        <w:rPr>
          <w:sz w:val="22"/>
          <w:szCs w:val="22"/>
          <w:lang w:val="en-US"/>
        </w:rPr>
        <w:t>Apple</w:t>
      </w:r>
    </w:p>
    <w:p w14:paraId="113EAC6D" w14:textId="77777777" w:rsidR="00166956" w:rsidRDefault="008B7C25">
      <w:pPr>
        <w:pStyle w:val="aff"/>
        <w:numPr>
          <w:ilvl w:val="1"/>
          <w:numId w:val="18"/>
        </w:numPr>
        <w:rPr>
          <w:sz w:val="22"/>
          <w:szCs w:val="22"/>
          <w:lang w:val="en-US"/>
        </w:rPr>
      </w:pPr>
      <w:r>
        <w:rPr>
          <w:sz w:val="22"/>
          <w:szCs w:val="22"/>
          <w:lang w:val="en-US"/>
        </w:rPr>
        <w:t>Vivo</w:t>
      </w:r>
    </w:p>
    <w:p w14:paraId="2C697C75" w14:textId="77777777" w:rsidR="00166956" w:rsidRDefault="008B7C25">
      <w:pPr>
        <w:pStyle w:val="aff"/>
        <w:numPr>
          <w:ilvl w:val="1"/>
          <w:numId w:val="18"/>
        </w:numPr>
        <w:rPr>
          <w:sz w:val="22"/>
          <w:szCs w:val="22"/>
          <w:lang w:val="en-US"/>
        </w:rPr>
      </w:pPr>
      <w:r>
        <w:rPr>
          <w:sz w:val="22"/>
          <w:szCs w:val="22"/>
          <w:lang w:val="en-US"/>
        </w:rPr>
        <w:t>ZTE</w:t>
      </w:r>
    </w:p>
    <w:p w14:paraId="65D86A72"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f"/>
        <w:numPr>
          <w:ilvl w:val="0"/>
          <w:numId w:val="18"/>
        </w:numPr>
        <w:rPr>
          <w:sz w:val="22"/>
          <w:szCs w:val="22"/>
          <w:lang w:val="en-US"/>
        </w:rPr>
      </w:pPr>
      <w:r>
        <w:rPr>
          <w:sz w:val="22"/>
          <w:szCs w:val="22"/>
          <w:lang w:val="en-US"/>
        </w:rPr>
        <w:t>2.1.2-Q2</w:t>
      </w:r>
    </w:p>
    <w:p w14:paraId="3B94A5A7" w14:textId="77777777" w:rsidR="00166956" w:rsidRDefault="008B7C25">
      <w:pPr>
        <w:pStyle w:val="aff"/>
        <w:numPr>
          <w:ilvl w:val="1"/>
          <w:numId w:val="18"/>
        </w:numPr>
        <w:rPr>
          <w:sz w:val="22"/>
          <w:szCs w:val="22"/>
          <w:lang w:val="en-US"/>
        </w:rPr>
      </w:pPr>
      <w:r>
        <w:rPr>
          <w:sz w:val="22"/>
          <w:szCs w:val="22"/>
          <w:lang w:val="en-US"/>
        </w:rPr>
        <w:t>Apple</w:t>
      </w:r>
    </w:p>
    <w:p w14:paraId="50A3D8C6" w14:textId="77777777" w:rsidR="00166956" w:rsidRDefault="008B7C25">
      <w:pPr>
        <w:pStyle w:val="aff"/>
        <w:numPr>
          <w:ilvl w:val="1"/>
          <w:numId w:val="18"/>
        </w:numPr>
        <w:rPr>
          <w:sz w:val="22"/>
          <w:szCs w:val="22"/>
          <w:lang w:val="en-US"/>
        </w:rPr>
      </w:pPr>
      <w:r>
        <w:rPr>
          <w:sz w:val="22"/>
          <w:szCs w:val="22"/>
          <w:lang w:val="en-US"/>
        </w:rPr>
        <w:t>LGE</w:t>
      </w:r>
    </w:p>
    <w:p w14:paraId="38C00D5B" w14:textId="77777777" w:rsidR="00166956" w:rsidRDefault="008B7C25">
      <w:pPr>
        <w:pStyle w:val="aff"/>
        <w:numPr>
          <w:ilvl w:val="1"/>
          <w:numId w:val="18"/>
        </w:numPr>
        <w:rPr>
          <w:sz w:val="22"/>
          <w:szCs w:val="22"/>
          <w:lang w:val="en-US"/>
        </w:rPr>
      </w:pPr>
      <w:r>
        <w:rPr>
          <w:sz w:val="22"/>
          <w:szCs w:val="22"/>
          <w:lang w:val="en-US"/>
        </w:rPr>
        <w:t>CATT</w:t>
      </w:r>
    </w:p>
    <w:p w14:paraId="3ACD2557" w14:textId="77777777" w:rsidR="00166956" w:rsidRDefault="008B7C25">
      <w:pPr>
        <w:pStyle w:val="aff"/>
        <w:numPr>
          <w:ilvl w:val="1"/>
          <w:numId w:val="18"/>
        </w:numPr>
        <w:rPr>
          <w:sz w:val="22"/>
          <w:szCs w:val="22"/>
          <w:lang w:val="en-US"/>
        </w:rPr>
      </w:pPr>
      <w:r>
        <w:rPr>
          <w:sz w:val="22"/>
          <w:szCs w:val="22"/>
          <w:lang w:val="en-US"/>
        </w:rPr>
        <w:t>Ericsson</w:t>
      </w:r>
    </w:p>
    <w:p w14:paraId="6B1E46CE"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f"/>
        <w:numPr>
          <w:ilvl w:val="0"/>
          <w:numId w:val="18"/>
        </w:numPr>
        <w:rPr>
          <w:sz w:val="22"/>
          <w:szCs w:val="22"/>
          <w:lang w:val="en-US"/>
        </w:rPr>
      </w:pPr>
      <w:r>
        <w:rPr>
          <w:sz w:val="22"/>
          <w:szCs w:val="22"/>
          <w:lang w:val="en-US"/>
        </w:rPr>
        <w:t>2.1.2-Q3</w:t>
      </w:r>
    </w:p>
    <w:p w14:paraId="29FBBC48" w14:textId="77777777" w:rsidR="00166956" w:rsidRDefault="008B7C25">
      <w:pPr>
        <w:pStyle w:val="aff"/>
        <w:numPr>
          <w:ilvl w:val="1"/>
          <w:numId w:val="18"/>
        </w:numPr>
        <w:rPr>
          <w:sz w:val="22"/>
          <w:szCs w:val="22"/>
          <w:lang w:val="en-US"/>
        </w:rPr>
      </w:pPr>
      <w:r>
        <w:rPr>
          <w:sz w:val="22"/>
          <w:szCs w:val="22"/>
          <w:lang w:val="en-US"/>
        </w:rPr>
        <w:t>Samsung</w:t>
      </w:r>
    </w:p>
    <w:p w14:paraId="3972ECED" w14:textId="77777777" w:rsidR="00166956" w:rsidRDefault="008B7C25">
      <w:pPr>
        <w:pStyle w:val="aff"/>
        <w:numPr>
          <w:ilvl w:val="1"/>
          <w:numId w:val="18"/>
        </w:numPr>
        <w:rPr>
          <w:sz w:val="22"/>
          <w:szCs w:val="22"/>
          <w:lang w:val="en-US"/>
        </w:rPr>
      </w:pPr>
      <w:r>
        <w:rPr>
          <w:sz w:val="22"/>
          <w:szCs w:val="22"/>
          <w:lang w:val="en-US"/>
        </w:rPr>
        <w:t>Ericsson</w:t>
      </w:r>
    </w:p>
    <w:p w14:paraId="08F8009D" w14:textId="77777777" w:rsidR="00166956" w:rsidRDefault="008B7C25">
      <w:pPr>
        <w:pStyle w:val="aff"/>
        <w:numPr>
          <w:ilvl w:val="1"/>
          <w:numId w:val="18"/>
        </w:numPr>
        <w:rPr>
          <w:sz w:val="22"/>
          <w:szCs w:val="22"/>
          <w:lang w:val="en-US"/>
        </w:rPr>
      </w:pPr>
      <w:r>
        <w:rPr>
          <w:sz w:val="22"/>
          <w:szCs w:val="22"/>
          <w:lang w:val="en-US"/>
        </w:rPr>
        <w:t>MediaTek</w:t>
      </w:r>
    </w:p>
    <w:p w14:paraId="2D3C4993" w14:textId="77777777" w:rsidR="00166956" w:rsidRDefault="008B7C25">
      <w:pPr>
        <w:pStyle w:val="aff"/>
        <w:numPr>
          <w:ilvl w:val="0"/>
          <w:numId w:val="18"/>
        </w:numPr>
        <w:rPr>
          <w:sz w:val="22"/>
          <w:szCs w:val="22"/>
          <w:lang w:val="en-US"/>
        </w:rPr>
      </w:pPr>
      <w:r>
        <w:rPr>
          <w:sz w:val="22"/>
          <w:szCs w:val="22"/>
          <w:lang w:val="en-US"/>
        </w:rPr>
        <w:t>2.1.2-Q4</w:t>
      </w:r>
    </w:p>
    <w:p w14:paraId="7CDF4B44" w14:textId="77777777" w:rsidR="00166956" w:rsidRDefault="008B7C25">
      <w:pPr>
        <w:pStyle w:val="aff"/>
        <w:numPr>
          <w:ilvl w:val="1"/>
          <w:numId w:val="18"/>
        </w:numPr>
        <w:rPr>
          <w:sz w:val="22"/>
          <w:szCs w:val="22"/>
          <w:lang w:val="en-US"/>
        </w:rPr>
      </w:pPr>
      <w:r>
        <w:rPr>
          <w:sz w:val="22"/>
          <w:szCs w:val="22"/>
          <w:lang w:val="en-US"/>
        </w:rPr>
        <w:t>Samsung</w:t>
      </w:r>
    </w:p>
    <w:p w14:paraId="1D5758C1" w14:textId="77777777" w:rsidR="00166956" w:rsidRDefault="008B7C25">
      <w:pPr>
        <w:pStyle w:val="aff"/>
        <w:numPr>
          <w:ilvl w:val="1"/>
          <w:numId w:val="18"/>
        </w:numPr>
        <w:rPr>
          <w:sz w:val="22"/>
          <w:szCs w:val="22"/>
          <w:lang w:val="en-US"/>
        </w:rPr>
      </w:pPr>
      <w:r>
        <w:rPr>
          <w:sz w:val="22"/>
          <w:szCs w:val="22"/>
          <w:lang w:val="en-US"/>
        </w:rPr>
        <w:t>Apple</w:t>
      </w:r>
    </w:p>
    <w:p w14:paraId="3AF4B111" w14:textId="77777777" w:rsidR="00166956" w:rsidRDefault="008B7C25">
      <w:pPr>
        <w:pStyle w:val="aff"/>
        <w:numPr>
          <w:ilvl w:val="1"/>
          <w:numId w:val="18"/>
        </w:numPr>
        <w:rPr>
          <w:sz w:val="22"/>
          <w:szCs w:val="22"/>
          <w:lang w:val="en-US"/>
        </w:rPr>
      </w:pPr>
      <w:r>
        <w:rPr>
          <w:sz w:val="22"/>
          <w:szCs w:val="22"/>
          <w:lang w:val="en-US"/>
        </w:rPr>
        <w:t>Lenovo/Motorola</w:t>
      </w:r>
    </w:p>
    <w:p w14:paraId="5839A18E" w14:textId="77777777" w:rsidR="00166956" w:rsidRDefault="008B7C25">
      <w:pPr>
        <w:pStyle w:val="aff"/>
        <w:numPr>
          <w:ilvl w:val="1"/>
          <w:numId w:val="18"/>
        </w:numPr>
        <w:rPr>
          <w:sz w:val="22"/>
          <w:szCs w:val="22"/>
          <w:lang w:val="en-US"/>
        </w:rPr>
      </w:pPr>
      <w:r>
        <w:rPr>
          <w:sz w:val="22"/>
          <w:szCs w:val="22"/>
          <w:lang w:val="en-US"/>
        </w:rPr>
        <w:t>Sharp</w:t>
      </w:r>
    </w:p>
    <w:p w14:paraId="35F7B042" w14:textId="77777777" w:rsidR="00166956" w:rsidRDefault="008B7C25">
      <w:pPr>
        <w:pStyle w:val="aff"/>
        <w:numPr>
          <w:ilvl w:val="1"/>
          <w:numId w:val="18"/>
        </w:numPr>
        <w:rPr>
          <w:sz w:val="22"/>
          <w:szCs w:val="22"/>
          <w:lang w:val="en-US"/>
        </w:rPr>
      </w:pPr>
      <w:r>
        <w:rPr>
          <w:sz w:val="22"/>
          <w:szCs w:val="22"/>
          <w:lang w:val="en-US"/>
        </w:rPr>
        <w:t>Intel</w:t>
      </w:r>
    </w:p>
    <w:p w14:paraId="7A31AE7D" w14:textId="77777777" w:rsidR="00166956" w:rsidRDefault="008B7C25">
      <w:pPr>
        <w:pStyle w:val="aff"/>
        <w:numPr>
          <w:ilvl w:val="1"/>
          <w:numId w:val="18"/>
        </w:numPr>
        <w:rPr>
          <w:sz w:val="22"/>
          <w:szCs w:val="22"/>
          <w:lang w:val="en-US"/>
        </w:rPr>
      </w:pPr>
      <w:r>
        <w:rPr>
          <w:sz w:val="22"/>
          <w:szCs w:val="22"/>
          <w:lang w:val="en-US"/>
        </w:rPr>
        <w:t>Panasonic</w:t>
      </w:r>
    </w:p>
    <w:p w14:paraId="5EFFDB6F" w14:textId="77777777" w:rsidR="00166956" w:rsidRDefault="008B7C25">
      <w:pPr>
        <w:pStyle w:val="aff"/>
        <w:numPr>
          <w:ilvl w:val="1"/>
          <w:numId w:val="18"/>
        </w:numPr>
        <w:rPr>
          <w:sz w:val="22"/>
          <w:szCs w:val="22"/>
          <w:lang w:val="en-US"/>
        </w:rPr>
      </w:pPr>
      <w:r>
        <w:rPr>
          <w:sz w:val="22"/>
          <w:szCs w:val="22"/>
          <w:lang w:val="en-US"/>
        </w:rPr>
        <w:t>Qualcomm</w:t>
      </w:r>
    </w:p>
    <w:p w14:paraId="18920C11" w14:textId="77777777" w:rsidR="00166956" w:rsidRDefault="008B7C25">
      <w:pPr>
        <w:pStyle w:val="aff"/>
        <w:numPr>
          <w:ilvl w:val="1"/>
          <w:numId w:val="18"/>
        </w:numPr>
        <w:rPr>
          <w:sz w:val="22"/>
          <w:szCs w:val="22"/>
          <w:lang w:val="en-US"/>
        </w:rPr>
      </w:pPr>
      <w:r>
        <w:rPr>
          <w:sz w:val="22"/>
          <w:szCs w:val="22"/>
          <w:lang w:val="en-US"/>
        </w:rPr>
        <w:t>Ericsson</w:t>
      </w:r>
    </w:p>
    <w:p w14:paraId="35E59A61" w14:textId="77777777" w:rsidR="00166956" w:rsidRDefault="008B7C25">
      <w:pPr>
        <w:pStyle w:val="aff"/>
        <w:numPr>
          <w:ilvl w:val="1"/>
          <w:numId w:val="18"/>
        </w:numPr>
        <w:rPr>
          <w:sz w:val="22"/>
          <w:szCs w:val="22"/>
          <w:lang w:val="en-US"/>
        </w:rPr>
      </w:pPr>
      <w:r>
        <w:rPr>
          <w:sz w:val="22"/>
          <w:szCs w:val="22"/>
          <w:lang w:val="en-US"/>
        </w:rPr>
        <w:t>MediaTek</w:t>
      </w:r>
    </w:p>
    <w:p w14:paraId="4460498A" w14:textId="77777777" w:rsidR="00166956" w:rsidRDefault="008B7C25">
      <w:pPr>
        <w:pStyle w:val="aff"/>
        <w:numPr>
          <w:ilvl w:val="0"/>
          <w:numId w:val="18"/>
        </w:numPr>
        <w:rPr>
          <w:sz w:val="22"/>
          <w:szCs w:val="22"/>
          <w:lang w:val="en-US"/>
        </w:rPr>
      </w:pPr>
      <w:r>
        <w:rPr>
          <w:sz w:val="22"/>
          <w:szCs w:val="22"/>
          <w:lang w:val="en-US"/>
        </w:rPr>
        <w:t>2.1.2-Q5</w:t>
      </w:r>
    </w:p>
    <w:p w14:paraId="3CF205DB" w14:textId="77777777" w:rsidR="00166956" w:rsidRDefault="008B7C25">
      <w:pPr>
        <w:pStyle w:val="aff"/>
        <w:numPr>
          <w:ilvl w:val="1"/>
          <w:numId w:val="18"/>
        </w:numPr>
        <w:rPr>
          <w:sz w:val="22"/>
          <w:szCs w:val="22"/>
          <w:lang w:val="en-US"/>
        </w:rPr>
      </w:pPr>
      <w:r>
        <w:rPr>
          <w:sz w:val="22"/>
          <w:szCs w:val="22"/>
          <w:lang w:val="en-US"/>
        </w:rPr>
        <w:t>Apple</w:t>
      </w:r>
    </w:p>
    <w:p w14:paraId="2BD76A6B" w14:textId="77777777" w:rsidR="00166956" w:rsidRDefault="008B7C25">
      <w:pPr>
        <w:pStyle w:val="aff"/>
        <w:numPr>
          <w:ilvl w:val="1"/>
          <w:numId w:val="18"/>
        </w:numPr>
        <w:rPr>
          <w:sz w:val="22"/>
          <w:szCs w:val="22"/>
          <w:lang w:val="en-US"/>
        </w:rPr>
      </w:pPr>
      <w:r>
        <w:rPr>
          <w:sz w:val="22"/>
          <w:szCs w:val="22"/>
          <w:lang w:val="en-US"/>
        </w:rPr>
        <w:t>Panasonic</w:t>
      </w:r>
    </w:p>
    <w:p w14:paraId="021A45C5" w14:textId="77777777" w:rsidR="00166956" w:rsidRDefault="008B7C25">
      <w:pPr>
        <w:pStyle w:val="aff"/>
        <w:numPr>
          <w:ilvl w:val="1"/>
          <w:numId w:val="18"/>
        </w:numPr>
        <w:rPr>
          <w:sz w:val="22"/>
          <w:szCs w:val="22"/>
          <w:lang w:val="en-US"/>
        </w:rPr>
      </w:pPr>
      <w:r>
        <w:rPr>
          <w:sz w:val="22"/>
          <w:szCs w:val="22"/>
          <w:lang w:val="en-US"/>
        </w:rPr>
        <w:t>Qualcomm</w:t>
      </w:r>
    </w:p>
    <w:p w14:paraId="44F34133" w14:textId="77777777" w:rsidR="00166956" w:rsidRDefault="008B7C25">
      <w:pPr>
        <w:pStyle w:val="aff"/>
        <w:numPr>
          <w:ilvl w:val="1"/>
          <w:numId w:val="18"/>
        </w:numPr>
        <w:rPr>
          <w:sz w:val="22"/>
          <w:szCs w:val="22"/>
          <w:lang w:val="en-US"/>
        </w:rPr>
      </w:pPr>
      <w:r>
        <w:rPr>
          <w:sz w:val="22"/>
          <w:szCs w:val="22"/>
          <w:lang w:val="en-US"/>
        </w:rPr>
        <w:t>ZTE</w:t>
      </w:r>
    </w:p>
    <w:p w14:paraId="431928EE" w14:textId="77777777" w:rsidR="00166956" w:rsidRDefault="008B7C25">
      <w:pPr>
        <w:pStyle w:val="aff"/>
        <w:numPr>
          <w:ilvl w:val="1"/>
          <w:numId w:val="18"/>
        </w:numPr>
        <w:rPr>
          <w:sz w:val="22"/>
          <w:szCs w:val="22"/>
          <w:lang w:val="en-US"/>
        </w:rPr>
      </w:pPr>
      <w:r>
        <w:rPr>
          <w:sz w:val="22"/>
          <w:szCs w:val="22"/>
          <w:lang w:val="en-US"/>
        </w:rPr>
        <w:t>InterDigital</w:t>
      </w:r>
    </w:p>
    <w:p w14:paraId="3744166B" w14:textId="77777777" w:rsidR="00166956" w:rsidRDefault="008B7C25">
      <w:pPr>
        <w:pStyle w:val="aff"/>
        <w:numPr>
          <w:ilvl w:val="1"/>
          <w:numId w:val="18"/>
        </w:numPr>
        <w:rPr>
          <w:sz w:val="22"/>
          <w:szCs w:val="22"/>
          <w:lang w:val="en-US"/>
        </w:rPr>
      </w:pPr>
      <w:r>
        <w:rPr>
          <w:sz w:val="22"/>
          <w:szCs w:val="22"/>
          <w:lang w:val="en-US"/>
        </w:rPr>
        <w:t>CMCC</w:t>
      </w:r>
    </w:p>
    <w:p w14:paraId="4A1CC62F" w14:textId="77777777" w:rsidR="00166956" w:rsidRDefault="008B7C25">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f"/>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
        <w:rPr>
          <w:bCs/>
          <w:i/>
          <w:iCs/>
          <w:sz w:val="22"/>
          <w:szCs w:val="22"/>
          <w:highlight w:val="yellow"/>
        </w:rPr>
      </w:pPr>
    </w:p>
    <w:p w14:paraId="240B1CFE" w14:textId="77777777" w:rsidR="00166956" w:rsidRDefault="008B7C25">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
        <w:rPr>
          <w:bCs/>
          <w:i/>
          <w:iCs/>
          <w:sz w:val="22"/>
          <w:szCs w:val="22"/>
          <w:highlight w:val="yellow"/>
        </w:rPr>
      </w:pPr>
    </w:p>
    <w:p w14:paraId="6B0B1DBF" w14:textId="77777777" w:rsidR="00166956" w:rsidRDefault="008B7C25">
      <w:pPr>
        <w:pStyle w:val="aff"/>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ＭＳ 明朝"/>
                <w:lang w:eastAsia="ja-JP"/>
              </w:rPr>
            </w:pPr>
            <w:r>
              <w:rPr>
                <w:rFonts w:eastAsia="ＭＳ 明朝" w:hint="eastAsia"/>
                <w:lang w:eastAsia="ja-JP"/>
              </w:rPr>
              <w:t>S</w:t>
            </w:r>
            <w:r>
              <w:rPr>
                <w:rFonts w:eastAsia="ＭＳ 明朝"/>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p>
        </w:tc>
        <w:tc>
          <w:tcPr>
            <w:tcW w:w="3694" w:type="dxa"/>
          </w:tcPr>
          <w:p w14:paraId="77079949" w14:textId="4478DC7F" w:rsidR="00166956" w:rsidRDefault="00E93D11">
            <w:pPr>
              <w:jc w:val="both"/>
              <w:rPr>
                <w:rFonts w:eastAsia="ＭＳ 明朝"/>
                <w:lang w:eastAsia="ja-JP"/>
              </w:rPr>
            </w:pPr>
            <w:r>
              <w:rPr>
                <w:rFonts w:eastAsia="ＭＳ 明朝" w:hint="eastAsia"/>
                <w:lang w:eastAsia="ja-JP"/>
              </w:rPr>
              <w:t>S</w:t>
            </w:r>
            <w:r>
              <w:rPr>
                <w:rFonts w:eastAsia="ＭＳ 明朝"/>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ＭＳ 明朝" w:hint="eastAsia"/>
                <w:lang w:eastAsia="ja-JP"/>
              </w:rPr>
              <w:t>S</w:t>
            </w:r>
            <w:r>
              <w:rPr>
                <w:rFonts w:eastAsia="ＭＳ 明朝"/>
                <w:lang w:eastAsia="ja-JP"/>
              </w:rPr>
              <w:t>harp</w:t>
            </w:r>
          </w:p>
        </w:tc>
        <w:tc>
          <w:tcPr>
            <w:tcW w:w="7450" w:type="dxa"/>
          </w:tcPr>
          <w:p w14:paraId="32D9F376" w14:textId="77777777" w:rsidR="00C82307" w:rsidRDefault="00C82307" w:rsidP="00C82307">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ＭＳ 明朝"/>
                <w:lang w:eastAsia="ja-JP"/>
              </w:rPr>
            </w:pPr>
            <w:r>
              <w:rPr>
                <w:rFonts w:eastAsia="ＭＳ 明朝"/>
                <w:lang w:eastAsia="ja-JP"/>
              </w:rPr>
              <w:t>Panasonic</w:t>
            </w:r>
          </w:p>
        </w:tc>
        <w:tc>
          <w:tcPr>
            <w:tcW w:w="7450" w:type="dxa"/>
          </w:tcPr>
          <w:p w14:paraId="5CA31C9E" w14:textId="77777777" w:rsidR="00C82307" w:rsidRDefault="00C82307" w:rsidP="00C82307">
            <w:pPr>
              <w:spacing w:afterAutospacing="0"/>
              <w:jc w:val="both"/>
              <w:rPr>
                <w:rFonts w:eastAsia="ＭＳ 明朝"/>
                <w:lang w:eastAsia="ja-JP"/>
              </w:rPr>
            </w:pPr>
            <w:r>
              <w:rPr>
                <w:rFonts w:eastAsia="ＭＳ 明朝"/>
                <w:lang w:eastAsia="ja-JP"/>
              </w:rPr>
              <w:t>We agree with Samsung’s revision.</w:t>
            </w:r>
          </w:p>
          <w:p w14:paraId="788DC704" w14:textId="77777777" w:rsidR="00C82307" w:rsidRDefault="00C82307" w:rsidP="00C82307">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ＭＳ 明朝"/>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3E3FAF5B" w14:textId="668C7EE8" w:rsidR="00D55B49" w:rsidRDefault="00C82307" w:rsidP="00D55B49">
            <w:pPr>
              <w:ind w:leftChars="100" w:left="200"/>
              <w:jc w:val="both"/>
              <w:rPr>
                <w:rFonts w:eastAsia="ＭＳ 明朝"/>
                <w:lang w:eastAsia="ja-JP"/>
              </w:rPr>
            </w:pPr>
            <w:r>
              <w:rPr>
                <w:rFonts w:eastAsia="ＭＳ 明朝"/>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ＭＳ 明朝"/>
                <w:lang w:eastAsia="ja-JP"/>
              </w:rPr>
            </w:pPr>
            <w:r>
              <w:rPr>
                <w:rFonts w:eastAsia="ＭＳ 明朝"/>
                <w:lang w:eastAsia="ja-JP"/>
              </w:rPr>
              <w:lastRenderedPageBreak/>
              <w:t>Qualcomm</w:t>
            </w:r>
          </w:p>
        </w:tc>
        <w:tc>
          <w:tcPr>
            <w:tcW w:w="7450" w:type="dxa"/>
          </w:tcPr>
          <w:p w14:paraId="4BF040FF" w14:textId="77777777" w:rsidR="00C82307" w:rsidRDefault="00C82307" w:rsidP="00C82307">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ＭＳ 明朝"/>
                <w:lang w:eastAsia="ja-JP"/>
              </w:rPr>
            </w:pPr>
            <w:r>
              <w:rPr>
                <w:rFonts w:eastAsia="ＭＳ 明朝"/>
                <w:lang w:eastAsia="ja-JP"/>
              </w:rPr>
              <w:t>Okay with Samsung’s edit.</w:t>
            </w:r>
          </w:p>
          <w:p w14:paraId="7DE2CBBD" w14:textId="618BC310" w:rsidR="00C82307" w:rsidRDefault="00C82307" w:rsidP="00C82307">
            <w:pPr>
              <w:jc w:val="both"/>
              <w:rPr>
                <w:rFonts w:eastAsia="ＭＳ 明朝"/>
                <w:lang w:eastAsia="ja-JP"/>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ＭＳ 明朝"/>
                <w:lang w:eastAsia="ja-JP"/>
              </w:rPr>
            </w:pPr>
            <w:r>
              <w:rPr>
                <w:rFonts w:eastAsia="ＭＳ 明朝"/>
                <w:lang w:eastAsia="ja-JP"/>
              </w:rPr>
              <w:t>We support Samsung’s revision.</w:t>
            </w:r>
          </w:p>
          <w:p w14:paraId="49A886C9" w14:textId="77777777" w:rsidR="00C82307" w:rsidRDefault="00C82307" w:rsidP="00C82307">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w:t>
            </w:r>
            <w:r w:rsidRPr="003D0FAD">
              <w:rPr>
                <w:rFonts w:eastAsia="ＭＳ 明朝"/>
                <w:lang w:val="en-US" w:eastAsia="ja-JP"/>
              </w:rPr>
              <w:t>.</w:t>
            </w:r>
            <w:r>
              <w:rPr>
                <w:rFonts w:eastAsia="ＭＳ 明朝"/>
                <w:lang w:val="en-US" w:eastAsia="ja-JP"/>
              </w:rPr>
              <w:t xml:space="preserve"> One </w:t>
            </w:r>
            <w:r>
              <w:rPr>
                <w:rFonts w:eastAsia="ＭＳ 明朝"/>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ＭＳ 明朝"/>
                <w:lang w:val="en-US" w:eastAsia="ja-JP"/>
              </w:rPr>
            </w:pPr>
            <w:r w:rsidRPr="000152F3">
              <w:rPr>
                <w:rFonts w:eastAsia="ＭＳ 明朝"/>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f"/>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f"/>
              <w:numPr>
                <w:ilvl w:val="0"/>
                <w:numId w:val="121"/>
              </w:numPr>
              <w:rPr>
                <w:i/>
                <w:iCs/>
                <w:color w:val="FF0000"/>
                <w:lang w:val="en-US" w:eastAsia="zh-CN"/>
              </w:rPr>
            </w:pPr>
            <w:r>
              <w:rPr>
                <w:rFonts w:eastAsia="ＭＳ 明朝"/>
                <w:i/>
                <w:iCs/>
                <w:color w:val="FF0000"/>
                <w:lang w:eastAsia="ja-JP"/>
              </w:rPr>
              <w:t xml:space="preserve">At this stage, </w:t>
            </w:r>
            <w:r w:rsidRPr="00675601">
              <w:rPr>
                <w:rFonts w:eastAsia="ＭＳ 明朝"/>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ＭＳ 明朝"/>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ＭＳ 明朝"/>
                <w:lang w:eastAsia="ja-JP"/>
              </w:rPr>
            </w:pPr>
            <w:r>
              <w:rPr>
                <w:rFonts w:eastAsia="ＭＳ 明朝"/>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5F7D8CD7" w14:textId="64DB9A69" w:rsidR="000F7AF2" w:rsidRDefault="000F7AF2" w:rsidP="000F7AF2">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ＭＳ 明朝"/>
                <w:lang w:eastAsia="ja-JP"/>
              </w:rPr>
            </w:pPr>
            <w:r w:rsidRPr="00D71774">
              <w:rPr>
                <w:rFonts w:eastAsia="ＭＳ 明朝"/>
                <w:lang w:eastAsia="ja-JP"/>
              </w:rPr>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ＭＳ 明朝"/>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ＭＳ 明朝"/>
                <w:lang w:eastAsia="ja-JP"/>
              </w:rPr>
            </w:pPr>
            <w:r w:rsidRPr="00AE174A">
              <w:rPr>
                <w:rFonts w:eastAsia="ＭＳ 明朝"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ＭＳ 明朝"/>
                <w:sz w:val="22"/>
                <w:lang w:eastAsia="ja-JP"/>
              </w:rPr>
            </w:pPr>
            <w:r>
              <w:rPr>
                <w:rFonts w:eastAsia="ＭＳ 明朝"/>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ＭＳ 明朝"/>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aff"/>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TBoMS,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aff"/>
        <w:jc w:val="both"/>
        <w:rPr>
          <w:rFonts w:eastAsia="SimSun"/>
          <w:sz w:val="22"/>
          <w:szCs w:val="22"/>
        </w:rPr>
      </w:pPr>
    </w:p>
    <w:p w14:paraId="074AEC4E" w14:textId="6DD3EDE2" w:rsidR="006A1686" w:rsidRPr="006A1686" w:rsidRDefault="006A1686" w:rsidP="0026311B">
      <w:pPr>
        <w:pStyle w:val="aff"/>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aff"/>
        <w:jc w:val="both"/>
        <w:rPr>
          <w:rFonts w:eastAsia="SimSun"/>
          <w:sz w:val="22"/>
          <w:szCs w:val="22"/>
        </w:rPr>
      </w:pPr>
    </w:p>
    <w:p w14:paraId="74455854" w14:textId="588EDB75" w:rsidR="00F15FDB" w:rsidRPr="00F15FDB" w:rsidRDefault="00F15FDB" w:rsidP="0026311B">
      <w:pPr>
        <w:pStyle w:val="aff"/>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TBoMS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aff"/>
        <w:jc w:val="both"/>
        <w:rPr>
          <w:rFonts w:eastAsia="SimSun"/>
          <w:sz w:val="22"/>
          <w:szCs w:val="22"/>
        </w:rPr>
      </w:pPr>
    </w:p>
    <w:p w14:paraId="239D3A92" w14:textId="42CC57F1" w:rsidR="00F15FDB" w:rsidRPr="00F15FDB" w:rsidRDefault="00F15FDB" w:rsidP="0026311B">
      <w:pPr>
        <w:pStyle w:val="aff"/>
        <w:numPr>
          <w:ilvl w:val="0"/>
          <w:numId w:val="123"/>
        </w:numPr>
        <w:jc w:val="both"/>
        <w:rPr>
          <w:rFonts w:eastAsia="SimSun"/>
          <w:sz w:val="22"/>
          <w:szCs w:val="22"/>
        </w:rPr>
      </w:pPr>
      <w:r w:rsidRPr="00F15FDB">
        <w:rPr>
          <w:rFonts w:eastAsia="SimSun"/>
          <w:sz w:val="22"/>
          <w:szCs w:val="22"/>
        </w:rPr>
        <w:t xml:space="preserve">Keeping TBoMS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aff"/>
        <w:jc w:val="both"/>
        <w:rPr>
          <w:rFonts w:eastAsia="SimSun"/>
          <w:sz w:val="22"/>
          <w:szCs w:val="22"/>
        </w:rPr>
      </w:pPr>
    </w:p>
    <w:p w14:paraId="3FD2A9DA" w14:textId="5A9FE315" w:rsidR="00F15FDB" w:rsidRPr="00F15FDB" w:rsidRDefault="00F15FDB" w:rsidP="0026311B">
      <w:pPr>
        <w:pStyle w:val="aff"/>
        <w:numPr>
          <w:ilvl w:val="0"/>
          <w:numId w:val="123"/>
        </w:numPr>
        <w:jc w:val="both"/>
        <w:rPr>
          <w:rFonts w:eastAsia="SimSun"/>
          <w:sz w:val="22"/>
          <w:szCs w:val="22"/>
        </w:rPr>
      </w:pPr>
      <w:r>
        <w:rPr>
          <w:rFonts w:eastAsia="ＭＳ 明朝"/>
          <w:sz w:val="22"/>
          <w:lang w:val="en-US" w:eastAsia="ja-JP"/>
        </w:rPr>
        <w:t>R</w:t>
      </w:r>
      <w:r w:rsidRPr="00F15FDB">
        <w:rPr>
          <w:rFonts w:eastAsia="ＭＳ 明朝"/>
          <w:sz w:val="22"/>
          <w:lang w:val="en-US" w:eastAsia="ja-JP"/>
        </w:rPr>
        <w:t>estriction on MCS index leads to low flexibility in code rates</w:t>
      </w:r>
      <w:r>
        <w:rPr>
          <w:rFonts w:eastAsia="ＭＳ 明朝"/>
          <w:sz w:val="22"/>
          <w:lang w:val="en-US" w:eastAsia="ja-JP"/>
        </w:rPr>
        <w:t>. Restrictions on the</w:t>
      </w:r>
      <w:r w:rsidRPr="00F15FDB">
        <w:rPr>
          <w:rFonts w:eastAsia="ＭＳ 明朝"/>
          <w:sz w:val="22"/>
          <w:lang w:val="en-US" w:eastAsia="ja-JP"/>
        </w:rPr>
        <w:t xml:space="preserve"> scaling factor </w:t>
      </w:r>
      <w:r>
        <w:rPr>
          <w:rFonts w:eastAsia="ＭＳ 明朝"/>
          <w:sz w:val="22"/>
          <w:lang w:val="en-US" w:eastAsia="ja-JP"/>
        </w:rPr>
        <w:t xml:space="preserve">K </w:t>
      </w:r>
      <w:r w:rsidRPr="00F15FDB">
        <w:rPr>
          <w:rFonts w:eastAsia="ＭＳ 明朝"/>
          <w:sz w:val="22"/>
          <w:lang w:val="en-US" w:eastAsia="ja-JP"/>
        </w:rPr>
        <w:t>reduce the gain of TBoMS</w:t>
      </w:r>
      <w:r>
        <w:rPr>
          <w:rFonts w:eastAsia="ＭＳ 明朝"/>
          <w:sz w:val="22"/>
          <w:lang w:val="en-US" w:eastAsia="ja-JP"/>
        </w:rPr>
        <w:t xml:space="preserve"> over PUSCH repetitions</w:t>
      </w:r>
      <w:r w:rsidRPr="00F15FDB">
        <w:rPr>
          <w:rFonts w:eastAsia="ＭＳ 明朝"/>
          <w:sz w:val="22"/>
          <w:lang w:val="en-US" w:eastAsia="ja-JP"/>
        </w:rPr>
        <w:t>.</w:t>
      </w:r>
      <w:r w:rsidR="00793F1C">
        <w:rPr>
          <w:rFonts w:eastAsia="ＭＳ 明朝"/>
          <w:sz w:val="22"/>
          <w:lang w:val="en-US" w:eastAsia="ja-JP"/>
        </w:rPr>
        <w:t xml:space="preserve"> Attractiveness of TBoMS would be much lower, if any, in this case.</w:t>
      </w:r>
    </w:p>
    <w:p w14:paraId="4D9A89AD" w14:textId="77777777" w:rsidR="00F15FDB" w:rsidRPr="00F15FDB" w:rsidRDefault="00F15FDB" w:rsidP="0026311B">
      <w:pPr>
        <w:pStyle w:val="aff"/>
        <w:jc w:val="both"/>
        <w:rPr>
          <w:sz w:val="22"/>
          <w:szCs w:val="22"/>
        </w:rPr>
      </w:pPr>
    </w:p>
    <w:p w14:paraId="2874967F" w14:textId="15576029" w:rsidR="000242F8" w:rsidRDefault="006A1686" w:rsidP="0026311B">
      <w:pPr>
        <w:jc w:val="both"/>
        <w:rPr>
          <w:rFonts w:eastAsia="ＭＳ 明朝"/>
          <w:sz w:val="22"/>
          <w:lang w:val="en-US" w:eastAsia="ja-JP"/>
        </w:rPr>
      </w:pPr>
      <w:r w:rsidRPr="006A1686">
        <w:rPr>
          <w:rFonts w:eastAsia="ＭＳ 明朝"/>
          <w:sz w:val="22"/>
          <w:lang w:val="en-US" w:eastAsia="ja-JP"/>
        </w:rPr>
        <w:t>Given the above, and always trying not to resort to the “counting hands” approach</w:t>
      </w:r>
      <w:r>
        <w:rPr>
          <w:rFonts w:eastAsia="ＭＳ 明朝"/>
          <w:sz w:val="22"/>
          <w:lang w:val="en-US" w:eastAsia="ja-JP"/>
        </w:rPr>
        <w:t>,</w:t>
      </w:r>
      <w:r w:rsidRPr="006A1686">
        <w:rPr>
          <w:rFonts w:eastAsia="ＭＳ 明朝"/>
          <w:sz w:val="22"/>
          <w:lang w:val="en-US" w:eastAsia="ja-JP"/>
        </w:rPr>
        <w:t xml:space="preserve"> which is often unpleasant and painful</w:t>
      </w:r>
      <w:r>
        <w:rPr>
          <w:rFonts w:eastAsia="ＭＳ 明朝"/>
          <w:sz w:val="22"/>
          <w:lang w:val="en-US" w:eastAsia="ja-JP"/>
        </w:rPr>
        <w:t xml:space="preserve">, I would then submit to the attention of the group the following “middle ground approach” for consideration. Hopefully it </w:t>
      </w:r>
      <w:r w:rsidR="00793F1C">
        <w:rPr>
          <w:rFonts w:eastAsia="ＭＳ 明朝"/>
          <w:sz w:val="22"/>
          <w:lang w:val="en-US" w:eastAsia="ja-JP"/>
        </w:rPr>
        <w:t>will</w:t>
      </w:r>
      <w:r>
        <w:rPr>
          <w:rFonts w:eastAsia="ＭＳ 明朝"/>
          <w:sz w:val="22"/>
          <w:lang w:val="en-US" w:eastAsia="ja-JP"/>
        </w:rPr>
        <w:t xml:space="preserve"> be a good setting to work together and converge quickly. On the other hand, please note that if we fail at this exercise, then </w:t>
      </w:r>
      <w:r w:rsidRPr="00A30F03">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sidRPr="006A1686">
        <w:rPr>
          <w:rFonts w:eastAsia="ＭＳ 明朝"/>
          <w:sz w:val="22"/>
          <w:vertAlign w:val="superscript"/>
          <w:lang w:val="en-US" w:eastAsia="ja-JP"/>
        </w:rPr>
        <w:t>th</w:t>
      </w:r>
      <w:r>
        <w:rPr>
          <w:rFonts w:eastAsia="ＭＳ 明朝"/>
          <w:sz w:val="22"/>
          <w:lang w:val="en-US" w:eastAsia="ja-JP"/>
        </w:rPr>
        <w:t xml:space="preserve">). I hope this can </w:t>
      </w:r>
      <w:r w:rsidR="0050601C">
        <w:rPr>
          <w:rFonts w:eastAsia="ＭＳ 明朝"/>
          <w:sz w:val="22"/>
          <w:lang w:val="en-US" w:eastAsia="ja-JP"/>
        </w:rPr>
        <w:t xml:space="preserve">give </w:t>
      </w:r>
      <w:r>
        <w:rPr>
          <w:rFonts w:eastAsia="ＭＳ 明朝"/>
          <w:sz w:val="22"/>
          <w:lang w:val="en-US" w:eastAsia="ja-JP"/>
        </w:rPr>
        <w:t xml:space="preserve">sufficient motivation </w:t>
      </w:r>
      <w:r w:rsidR="00D61E36">
        <w:rPr>
          <w:rFonts w:eastAsia="ＭＳ 明朝"/>
          <w:sz w:val="22"/>
          <w:lang w:val="en-US" w:eastAsia="ja-JP"/>
        </w:rPr>
        <w:t xml:space="preserve">to all companies </w:t>
      </w:r>
      <w:r>
        <w:rPr>
          <w:rFonts w:eastAsia="ＭＳ 明朝"/>
          <w:sz w:val="22"/>
          <w:lang w:val="en-US" w:eastAsia="ja-JP"/>
        </w:rPr>
        <w:t>to be constructive.</w:t>
      </w:r>
    </w:p>
    <w:p w14:paraId="157385BE" w14:textId="51AF5ED2" w:rsidR="006A1686" w:rsidRDefault="006A1686" w:rsidP="0026311B">
      <w:pPr>
        <w:jc w:val="both"/>
        <w:rPr>
          <w:rFonts w:eastAsia="ＭＳ 明朝"/>
          <w:sz w:val="22"/>
          <w:lang w:val="en-US" w:eastAsia="ja-JP"/>
        </w:rPr>
      </w:pPr>
      <w:r>
        <w:rPr>
          <w:rFonts w:eastAsia="ＭＳ 明朝"/>
          <w:sz w:val="22"/>
          <w:lang w:val="en-US" w:eastAsia="ja-JP"/>
        </w:rPr>
        <w:t xml:space="preserve">Let us refer to this middle ground solution as Alt. 4, for simplicity. I will describe it </w:t>
      </w:r>
      <w:r w:rsidR="00507091">
        <w:rPr>
          <w:rFonts w:eastAsia="ＭＳ 明朝"/>
          <w:sz w:val="22"/>
          <w:lang w:val="en-US" w:eastAsia="ja-JP"/>
        </w:rPr>
        <w:t>in very high detail</w:t>
      </w:r>
      <w:r>
        <w:rPr>
          <w:rFonts w:eastAsia="ＭＳ 明朝"/>
          <w:sz w:val="22"/>
          <w:lang w:val="en-US" w:eastAsia="ja-JP"/>
        </w:rPr>
        <w:t xml:space="preserve">, </w:t>
      </w:r>
      <w:r w:rsidR="00507091">
        <w:rPr>
          <w:rFonts w:eastAsia="ＭＳ 明朝"/>
          <w:sz w:val="22"/>
          <w:lang w:val="en-US" w:eastAsia="ja-JP"/>
        </w:rPr>
        <w:t>to ensure everything is</w:t>
      </w:r>
      <w:r>
        <w:rPr>
          <w:rFonts w:eastAsia="ＭＳ 明朝"/>
          <w:sz w:val="22"/>
          <w:lang w:val="en-US" w:eastAsia="ja-JP"/>
        </w:rPr>
        <w:t xml:space="preserve"> as clear as possible.</w:t>
      </w:r>
    </w:p>
    <w:p w14:paraId="4FD5719C" w14:textId="4A7446E9" w:rsidR="00507091" w:rsidRDefault="00507091">
      <w:pPr>
        <w:rPr>
          <w:rFonts w:eastAsia="ＭＳ 明朝"/>
          <w:sz w:val="22"/>
          <w:lang w:val="en-US" w:eastAsia="ja-JP"/>
        </w:rPr>
      </w:pPr>
    </w:p>
    <w:p w14:paraId="257D3245" w14:textId="77777777" w:rsidR="004A449E" w:rsidRPr="006A1686" w:rsidRDefault="004A449E">
      <w:pPr>
        <w:pBdr>
          <w:bottom w:val="single" w:sz="6" w:space="1" w:color="auto"/>
        </w:pBdr>
        <w:rPr>
          <w:rFonts w:eastAsia="ＭＳ 明朝"/>
          <w:sz w:val="22"/>
          <w:lang w:val="en-US" w:eastAsia="ja-JP"/>
        </w:rPr>
      </w:pPr>
    </w:p>
    <w:p w14:paraId="4DFD4E8B" w14:textId="7F0FF54E" w:rsidR="006A1686" w:rsidRPr="00507091" w:rsidRDefault="006A1686">
      <w:pPr>
        <w:rPr>
          <w:b/>
          <w:bCs/>
          <w:sz w:val="24"/>
          <w:szCs w:val="24"/>
          <w:u w:val="single"/>
        </w:rPr>
      </w:pPr>
      <w:bookmarkStart w:id="2"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aff"/>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aff"/>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aff"/>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aff"/>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aff"/>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aff"/>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aff"/>
        <w:ind w:left="360"/>
        <w:rPr>
          <w:sz w:val="22"/>
          <w:szCs w:val="22"/>
        </w:rPr>
      </w:pPr>
    </w:p>
    <w:p w14:paraId="1C416184" w14:textId="5B0EC798" w:rsidR="00507091" w:rsidRPr="0021541C" w:rsidRDefault="0026311B" w:rsidP="004A449E">
      <w:pPr>
        <w:pStyle w:val="aff"/>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aff"/>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aff"/>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aff"/>
        <w:ind w:left="360"/>
        <w:rPr>
          <w:sz w:val="22"/>
          <w:szCs w:val="22"/>
        </w:rPr>
      </w:pPr>
    </w:p>
    <w:p w14:paraId="5B236BDB" w14:textId="70AFB92A" w:rsidR="00507091" w:rsidRPr="00507091" w:rsidRDefault="00507091" w:rsidP="004A449E">
      <w:pPr>
        <w:pStyle w:val="aff"/>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aff"/>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aff"/>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aff"/>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aff"/>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aff"/>
        <w:rPr>
          <w:sz w:val="22"/>
          <w:szCs w:val="22"/>
          <w:u w:val="single"/>
          <w:lang w:val="en-US"/>
        </w:rPr>
      </w:pPr>
    </w:p>
    <w:p w14:paraId="5FB4ACD0" w14:textId="0DFB9F44" w:rsidR="004A449E" w:rsidRPr="004A449E" w:rsidRDefault="004A449E" w:rsidP="004A449E">
      <w:pPr>
        <w:pStyle w:val="aff"/>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2"/>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82"/>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458B013B" w14:textId="77777777" w:rsidR="00DE16E8" w:rsidRDefault="00DE16E8" w:rsidP="00C315A0">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aff"/>
              <w:numPr>
                <w:ilvl w:val="0"/>
                <w:numId w:val="129"/>
              </w:numPr>
              <w:spacing w:after="0" w:afterAutospacing="0"/>
              <w:jc w:val="both"/>
              <w:rPr>
                <w:rFonts w:eastAsia="ＭＳ 明朝"/>
                <w:lang w:eastAsia="ja-JP"/>
              </w:rPr>
            </w:pPr>
            <w:r w:rsidRPr="00DE16E8">
              <w:rPr>
                <w:rFonts w:eastAsia="ＭＳ 明朝"/>
                <w:lang w:eastAsia="ja-JP"/>
              </w:rPr>
              <w:t>K can take any value between 1 (according to existing agreement) and the maximum supported value by UE</w:t>
            </w:r>
            <w:r>
              <w:rPr>
                <w:rFonts w:eastAsia="ＭＳ 明朝"/>
                <w:lang w:eastAsia="ja-JP"/>
              </w:rPr>
              <w:t>, however it cannot be greater than N</w:t>
            </w:r>
          </w:p>
          <w:p w14:paraId="3EA963BE" w14:textId="77777777" w:rsidR="00DE16E8" w:rsidRDefault="00DE16E8" w:rsidP="00DE16E8">
            <w:pPr>
              <w:spacing w:after="0" w:afterAutospacing="0"/>
              <w:jc w:val="both"/>
              <w:rPr>
                <w:rFonts w:eastAsia="ＭＳ 明朝"/>
                <w:lang w:eastAsia="ja-JP"/>
              </w:rPr>
            </w:pPr>
            <w:r>
              <w:rPr>
                <w:rFonts w:eastAsia="ＭＳ 明朝" w:hint="eastAsia"/>
                <w:lang w:eastAsia="ja-JP"/>
              </w:rPr>
              <w:t>F</w:t>
            </w:r>
            <w:r>
              <w:rPr>
                <w:rFonts w:eastAsia="ＭＳ 明朝"/>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0B8FE2B9" w14:textId="77777777" w:rsidR="00DE16E8" w:rsidRDefault="00DE16E8" w:rsidP="00DE16E8">
            <w:pPr>
              <w:spacing w:after="0" w:afterAutospacing="0"/>
              <w:jc w:val="both"/>
              <w:rPr>
                <w:rFonts w:eastAsia="ＭＳ 明朝"/>
                <w:lang w:eastAsia="ja-JP"/>
              </w:rPr>
            </w:pPr>
          </w:p>
          <w:p w14:paraId="37E835F2" w14:textId="77777777" w:rsidR="00DE16E8" w:rsidRDefault="00DE16E8" w:rsidP="00DE16E8">
            <w:pPr>
              <w:pStyle w:val="aff"/>
              <w:numPr>
                <w:ilvl w:val="0"/>
                <w:numId w:val="129"/>
              </w:numPr>
              <w:spacing w:after="0" w:afterAutospacing="0"/>
              <w:jc w:val="both"/>
              <w:rPr>
                <w:rFonts w:eastAsia="ＭＳ 明朝"/>
                <w:lang w:eastAsia="ja-JP"/>
              </w:rPr>
            </w:pPr>
            <w:r w:rsidRPr="00DE16E8">
              <w:rPr>
                <w:rFonts w:eastAsia="ＭＳ 明朝"/>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ＭＳ 明朝"/>
                <w:lang w:eastAsia="ja-JP"/>
              </w:rPr>
            </w:pPr>
            <w:bookmarkStart w:id="3" w:name="_Hlk80267763"/>
            <w:r>
              <w:rPr>
                <w:rFonts w:eastAsia="ＭＳ 明朝"/>
                <w:lang w:eastAsia="ja-JP"/>
              </w:rPr>
              <w:t>Intel</w:t>
            </w:r>
          </w:p>
        </w:tc>
        <w:tc>
          <w:tcPr>
            <w:tcW w:w="7450" w:type="dxa"/>
          </w:tcPr>
          <w:p w14:paraId="5CE7D7D6" w14:textId="7C0730F9" w:rsidR="00D03F1E" w:rsidRDefault="00D03F1E" w:rsidP="00C315A0">
            <w:pPr>
              <w:spacing w:after="0"/>
              <w:jc w:val="both"/>
              <w:rPr>
                <w:rFonts w:eastAsia="ＭＳ 明朝"/>
                <w:lang w:eastAsia="ja-JP"/>
              </w:rPr>
            </w:pPr>
            <w:r>
              <w:rPr>
                <w:rFonts w:eastAsia="ＭＳ 明朝"/>
                <w:lang w:eastAsia="ja-JP"/>
              </w:rPr>
              <w:t xml:space="preserve">Thanks FL for </w:t>
            </w:r>
            <w:r w:rsidR="00071D7B">
              <w:rPr>
                <w:rFonts w:eastAsia="ＭＳ 明朝"/>
                <w:lang w:eastAsia="ja-JP"/>
              </w:rPr>
              <w:t xml:space="preserve">the </w:t>
            </w:r>
            <w:r>
              <w:rPr>
                <w:rFonts w:eastAsia="ＭＳ 明朝"/>
                <w:lang w:eastAsia="ja-JP"/>
              </w:rPr>
              <w:t xml:space="preserve">great effort to merge different options. </w:t>
            </w:r>
          </w:p>
          <w:p w14:paraId="4CF1E771" w14:textId="6EFD39A1" w:rsidR="00D03F1E" w:rsidRDefault="003F7817" w:rsidP="00C315A0">
            <w:pPr>
              <w:spacing w:after="0"/>
              <w:jc w:val="both"/>
              <w:rPr>
                <w:rFonts w:eastAsia="ＭＳ 明朝"/>
                <w:lang w:eastAsia="ja-JP"/>
              </w:rPr>
            </w:pPr>
            <w:r>
              <w:rPr>
                <w:rFonts w:eastAsia="ＭＳ 明朝"/>
                <w:lang w:eastAsia="ja-JP"/>
              </w:rPr>
              <w:t>It</w:t>
            </w:r>
            <w:r w:rsidR="00D03F1E">
              <w:rPr>
                <w:rFonts w:eastAsia="ＭＳ 明朝"/>
                <w:lang w:eastAsia="ja-JP"/>
              </w:rPr>
              <w:t xml:space="preserve"> seems that Alt 4 </w:t>
            </w:r>
            <w:r w:rsidR="00A03702">
              <w:rPr>
                <w:rFonts w:eastAsia="ＭＳ 明朝"/>
                <w:lang w:eastAsia="ja-JP"/>
              </w:rPr>
              <w:t xml:space="preserve">is more aligned with our thinking. </w:t>
            </w:r>
            <w:r w:rsidR="006D649A">
              <w:rPr>
                <w:rFonts w:eastAsia="ＭＳ 明朝"/>
                <w:lang w:eastAsia="ja-JP"/>
              </w:rPr>
              <w:t>In our view, given that K is used to determine the TBS, K &lt; N with RV cycling</w:t>
            </w:r>
            <w:r>
              <w:rPr>
                <w:rFonts w:eastAsia="ＭＳ 明朝"/>
                <w:lang w:eastAsia="ja-JP"/>
              </w:rPr>
              <w:t xml:space="preserve"> (based on current design in NR)</w:t>
            </w:r>
            <w:r w:rsidR="006D649A">
              <w:rPr>
                <w:rFonts w:eastAsia="ＭＳ 明朝"/>
                <w:lang w:eastAsia="ja-JP"/>
              </w:rPr>
              <w:t xml:space="preserve"> can be viewed as a combination of TBoMS and repetition. </w:t>
            </w:r>
          </w:p>
          <w:p w14:paraId="51D72433" w14:textId="5158E5A0" w:rsidR="00241348" w:rsidRDefault="00A726C5" w:rsidP="00C315A0">
            <w:pPr>
              <w:spacing w:after="0"/>
              <w:jc w:val="both"/>
              <w:rPr>
                <w:rFonts w:eastAsia="ＭＳ 明朝"/>
                <w:lang w:eastAsia="ja-JP"/>
              </w:rPr>
            </w:pPr>
            <w:r>
              <w:rPr>
                <w:rFonts w:eastAsia="ＭＳ 明朝"/>
                <w:lang w:eastAsia="ja-JP"/>
              </w:rPr>
              <w:lastRenderedPageBreak/>
              <w:t xml:space="preserve">We share similar view as Panasonic that this may be good to consider a subset of K values to be more meaningful and to reduce the test effort. </w:t>
            </w:r>
            <w:r w:rsidR="00241348">
              <w:rPr>
                <w:rFonts w:eastAsia="ＭＳ 明朝"/>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ＭＳ 明朝"/>
                <w:lang w:eastAsia="ja-JP"/>
              </w:rPr>
            </w:pPr>
            <w:r>
              <w:rPr>
                <w:rFonts w:eastAsia="ＭＳ 明朝"/>
                <w:lang w:eastAsia="ja-JP"/>
              </w:rPr>
              <w:lastRenderedPageBreak/>
              <w:t>Qualcomm</w:t>
            </w:r>
          </w:p>
        </w:tc>
        <w:tc>
          <w:tcPr>
            <w:tcW w:w="7450" w:type="dxa"/>
          </w:tcPr>
          <w:p w14:paraId="494EC53F" w14:textId="4CFF6235" w:rsidR="00B70CF5" w:rsidRDefault="00B70CF5" w:rsidP="00C315A0">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ＭＳ 明朝"/>
                <w:lang w:eastAsia="ja-JP"/>
              </w:rPr>
            </w:pPr>
            <w:r>
              <w:rPr>
                <w:rFonts w:eastAsia="ＭＳ 明朝"/>
                <w:lang w:eastAsia="ja-JP"/>
              </w:rPr>
              <w:t>One aspect that</w:t>
            </w:r>
            <w:r w:rsidR="00C20BAB">
              <w:rPr>
                <w:rFonts w:eastAsia="ＭＳ 明朝"/>
                <w:lang w:eastAsia="ja-JP"/>
              </w:rPr>
              <w:t xml:space="preserve"> might need some further investigation is whether we should couple TB scale factor (K) to the number slots that use a single RV</w:t>
            </w:r>
            <w:r>
              <w:rPr>
                <w:rFonts w:eastAsia="ＭＳ 明朝"/>
                <w:lang w:eastAsia="ja-JP"/>
              </w:rPr>
              <w:t xml:space="preserve"> (call this L)</w:t>
            </w:r>
            <w:r w:rsidR="00C20BAB">
              <w:rPr>
                <w:rFonts w:eastAsia="ＭＳ 明朝"/>
                <w:lang w:eastAsia="ja-JP"/>
              </w:rPr>
              <w:t xml:space="preserve"> or not. </w:t>
            </w:r>
            <w:r>
              <w:rPr>
                <w:rFonts w:eastAsia="ＭＳ 明朝"/>
                <w:lang w:eastAsia="ja-JP"/>
              </w:rPr>
              <w:t>We were thinking of letting them be independen</w:t>
            </w:r>
            <w:r w:rsidR="00A6554F">
              <w:rPr>
                <w:rFonts w:eastAsia="ＭＳ 明朝"/>
                <w:lang w:eastAsia="ja-JP"/>
              </w:rPr>
              <w:t>t.</w:t>
            </w:r>
          </w:p>
          <w:p w14:paraId="5118152A" w14:textId="0B5631CF" w:rsidR="00B70CF5" w:rsidRDefault="00B70CF5" w:rsidP="00C315A0">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ＭＳ 明朝"/>
                <w:lang w:eastAsia="ja-JP"/>
              </w:rPr>
            </w:pPr>
          </w:p>
          <w:p w14:paraId="303DB6EF" w14:textId="2C6732F9" w:rsidR="00C20BAB" w:rsidRDefault="00C20BAB" w:rsidP="00C315A0">
            <w:pPr>
              <w:spacing w:after="0"/>
              <w:jc w:val="both"/>
              <w:rPr>
                <w:rFonts w:eastAsia="ＭＳ 明朝"/>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208ED7AE" w14:textId="13A96EB3" w:rsidR="001D6C86" w:rsidRDefault="00E133D7" w:rsidP="00C315A0">
            <w:pPr>
              <w:spacing w:after="0"/>
              <w:jc w:val="both"/>
              <w:rPr>
                <w:rFonts w:eastAsia="ＭＳ 明朝"/>
                <w:lang w:eastAsia="ja-JP"/>
              </w:rPr>
            </w:pPr>
            <w:r>
              <w:rPr>
                <w:rFonts w:eastAsia="ＭＳ 明朝" w:hint="eastAsia"/>
                <w:lang w:eastAsia="ja-JP"/>
              </w:rPr>
              <w:t>T</w:t>
            </w:r>
            <w:r>
              <w:rPr>
                <w:rFonts w:eastAsia="ＭＳ 明朝"/>
                <w:lang w:eastAsia="ja-JP"/>
              </w:rPr>
              <w:t xml:space="preserve">hanks FL for your great effort. We can live with Alt.4. </w:t>
            </w:r>
            <w:r w:rsidR="001D6C86">
              <w:rPr>
                <w:rFonts w:eastAsia="ＭＳ 明朝"/>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ＭＳ 明朝"/>
                <w:lang w:eastAsia="ja-JP"/>
              </w:rPr>
            </w:pPr>
            <w:r w:rsidRPr="00375081">
              <w:rPr>
                <w:rFonts w:eastAsia="ＭＳ 明朝"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ＭＳ 明朝" w:hint="eastAsia"/>
                <w:lang w:eastAsia="ja-JP"/>
              </w:rPr>
            </w:pPr>
            <w:r>
              <w:rPr>
                <w:rFonts w:eastAsia="ＭＳ 明朝"/>
                <w:lang w:eastAsia="ja-JP"/>
              </w:rPr>
              <w:t>Fujitsu</w:t>
            </w:r>
          </w:p>
        </w:tc>
        <w:tc>
          <w:tcPr>
            <w:tcW w:w="7450" w:type="dxa"/>
          </w:tcPr>
          <w:p w14:paraId="248C12CD" w14:textId="62900AEB" w:rsidR="00BE387C" w:rsidRDefault="00BE387C" w:rsidP="00BE387C">
            <w:pPr>
              <w:spacing w:after="0"/>
              <w:jc w:val="both"/>
              <w:rPr>
                <w:rFonts w:eastAsia="ＭＳ 明朝"/>
                <w:lang w:eastAsia="ja-JP"/>
              </w:rPr>
            </w:pPr>
            <w:proofErr w:type="gramStart"/>
            <w:r>
              <w:rPr>
                <w:rFonts w:eastAsia="ＭＳ 明朝" w:hint="eastAsia"/>
                <w:lang w:eastAsia="ja-JP"/>
              </w:rPr>
              <w:t>T</w:t>
            </w:r>
            <w:r>
              <w:rPr>
                <w:rFonts w:eastAsia="ＭＳ 明朝"/>
                <w:lang w:eastAsia="ja-JP"/>
              </w:rPr>
              <w:t>hanks FL</w:t>
            </w:r>
            <w:proofErr w:type="gramEnd"/>
            <w:r>
              <w:rPr>
                <w:rFonts w:eastAsia="ＭＳ 明朝"/>
                <w:lang w:eastAsia="ja-JP"/>
              </w:rPr>
              <w:t xml:space="preserve"> for the great effort. We ae fine with this approach in principle. As Panasonic and </w:t>
            </w:r>
            <w:r>
              <w:rPr>
                <w:rFonts w:eastAsia="ＭＳ 明朝"/>
                <w:lang w:eastAsia="ja-JP"/>
              </w:rPr>
              <w:t>other companies</w:t>
            </w:r>
            <w:r>
              <w:rPr>
                <w:rFonts w:eastAsia="ＭＳ 明朝"/>
                <w:lang w:eastAsia="ja-JP"/>
              </w:rPr>
              <w:t xml:space="preserve"> pointed out, “</w:t>
            </w:r>
            <w:r w:rsidRPr="00DE16E8">
              <w:rPr>
                <w:rFonts w:eastAsia="ＭＳ 明朝"/>
                <w:lang w:eastAsia="ja-JP"/>
              </w:rPr>
              <w:t>K can take any value</w:t>
            </w:r>
            <w:r>
              <w:rPr>
                <w:rFonts w:eastAsia="ＭＳ 明朝"/>
                <w:lang w:eastAsia="ja-JP"/>
              </w:rPr>
              <w:t>” is too much broad f</w:t>
            </w:r>
            <w:r>
              <w:rPr>
                <w:rFonts w:eastAsia="ＭＳ 明朝"/>
                <w:lang w:eastAsia="ja-JP"/>
              </w:rPr>
              <w:t>rom</w:t>
            </w:r>
            <w:r>
              <w:rPr>
                <w:rFonts w:eastAsia="ＭＳ 明朝"/>
                <w:lang w:eastAsia="ja-JP"/>
              </w:rPr>
              <w:t xml:space="preserve"> the viewpoint of test and signalling overhead.  We would suggest the following option,</w:t>
            </w:r>
          </w:p>
          <w:p w14:paraId="2CBA10D9" w14:textId="77777777" w:rsidR="00BE387C" w:rsidRDefault="00BE387C" w:rsidP="00BE387C">
            <w:pPr>
              <w:pStyle w:val="aff"/>
              <w:numPr>
                <w:ilvl w:val="0"/>
                <w:numId w:val="129"/>
              </w:numPr>
              <w:spacing w:after="0"/>
              <w:jc w:val="both"/>
              <w:rPr>
                <w:rFonts w:eastAsia="ＭＳ 明朝"/>
                <w:lang w:eastAsia="ja-JP"/>
              </w:rPr>
            </w:pPr>
            <w:r w:rsidRPr="00B2297C">
              <w:rPr>
                <w:rFonts w:eastAsia="ＭＳ 明朝"/>
                <w:lang w:eastAsia="ja-JP"/>
              </w:rPr>
              <w:t xml:space="preserve">K </w:t>
            </w:r>
            <w:r>
              <w:rPr>
                <w:rFonts w:eastAsia="ＭＳ 明朝"/>
                <w:lang w:eastAsia="ja-JP"/>
              </w:rPr>
              <w:t xml:space="preserve">= 1, N. </w:t>
            </w:r>
          </w:p>
          <w:p w14:paraId="79861116" w14:textId="77777777" w:rsidR="00BE387C" w:rsidRPr="00460852" w:rsidRDefault="00BE387C" w:rsidP="00BE387C">
            <w:pPr>
              <w:pStyle w:val="aff"/>
              <w:numPr>
                <w:ilvl w:val="1"/>
                <w:numId w:val="129"/>
              </w:numPr>
              <w:spacing w:after="0"/>
              <w:jc w:val="both"/>
              <w:rPr>
                <w:lang w:eastAsia="zh-CN"/>
              </w:rPr>
            </w:pPr>
            <w:r w:rsidRPr="00BE387C">
              <w:rPr>
                <w:rFonts w:eastAsia="ＭＳ 明朝"/>
                <w:lang w:eastAsia="ja-JP"/>
              </w:rPr>
              <w:t>FFS: other values</w:t>
            </w:r>
          </w:p>
          <w:p w14:paraId="59B45E60" w14:textId="4480201B" w:rsidR="00460852" w:rsidRPr="00BE387C" w:rsidRDefault="00460852" w:rsidP="00460852">
            <w:pPr>
              <w:pStyle w:val="aff"/>
              <w:spacing w:after="0"/>
              <w:ind w:left="0"/>
              <w:jc w:val="both"/>
              <w:rPr>
                <w:rFonts w:hint="eastAsia"/>
                <w:lang w:eastAsia="zh-CN"/>
              </w:rPr>
            </w:pPr>
          </w:p>
        </w:tc>
      </w:tr>
      <w:bookmarkEnd w:id="3"/>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ＭＳ 明朝"/>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ＭＳ 明朝"/>
                <w:lang w:eastAsia="ja-JP"/>
              </w:rPr>
            </w:pPr>
            <w:r>
              <w:rPr>
                <w:rFonts w:eastAsia="ＭＳ 明朝"/>
                <w:lang w:eastAsia="ja-JP"/>
              </w:rPr>
              <w:t>LGE [28]</w:t>
            </w:r>
          </w:p>
        </w:tc>
        <w:tc>
          <w:tcPr>
            <w:tcW w:w="2690" w:type="dxa"/>
          </w:tcPr>
          <w:p w14:paraId="5A60DDB9" w14:textId="77777777" w:rsidR="00166956" w:rsidRDefault="008B7C25">
            <w:pPr>
              <w:jc w:val="center"/>
              <w:rPr>
                <w:rFonts w:eastAsia="ＭＳ 明朝"/>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ＭＳ 明朝"/>
                <w:lang w:val="en-US" w:eastAsia="ja-JP"/>
              </w:rPr>
            </w:pPr>
            <w:r>
              <w:t>NEC [25]</w:t>
            </w:r>
          </w:p>
        </w:tc>
        <w:tc>
          <w:tcPr>
            <w:tcW w:w="2122" w:type="dxa"/>
            <w:vAlign w:val="center"/>
          </w:tcPr>
          <w:p w14:paraId="656F64F1" w14:textId="77777777" w:rsidR="00166956" w:rsidRDefault="008B7C25">
            <w:pPr>
              <w:jc w:val="center"/>
              <w:rPr>
                <w:rFonts w:eastAsia="ＭＳ 明朝"/>
                <w:lang w:val="en-US" w:eastAsia="ja-JP"/>
              </w:rPr>
            </w:pPr>
            <w:r>
              <w:rPr>
                <w:rFonts w:eastAsia="ＭＳ 明朝"/>
                <w:lang w:eastAsia="ja-JP"/>
              </w:rPr>
              <w:t>CMCC [12]</w:t>
            </w:r>
          </w:p>
        </w:tc>
        <w:tc>
          <w:tcPr>
            <w:tcW w:w="2690" w:type="dxa"/>
          </w:tcPr>
          <w:p w14:paraId="7D805BB9" w14:textId="77777777" w:rsidR="00166956" w:rsidRDefault="008B7C25">
            <w:pPr>
              <w:jc w:val="center"/>
              <w:rPr>
                <w:rFonts w:eastAsia="ＭＳ 明朝"/>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ＭＳ 明朝"/>
                <w:lang w:eastAsia="ja-JP"/>
              </w:rPr>
            </w:pPr>
            <w:r>
              <w:rPr>
                <w:rFonts w:eastAsia="ＭＳ 明朝"/>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ＭＳ 明朝"/>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
        <w:numPr>
          <w:ilvl w:val="0"/>
          <w:numId w:val="22"/>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
        <w:numPr>
          <w:ilvl w:val="1"/>
          <w:numId w:val="22"/>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f"/>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lastRenderedPageBreak/>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ＭＳ 明朝" w:hint="eastAsia"/>
                <w:lang w:eastAsia="ja-JP"/>
              </w:rPr>
              <w:t>N</w:t>
            </w:r>
            <w:r>
              <w:rPr>
                <w:rFonts w:eastAsia="ＭＳ 明朝"/>
                <w:lang w:eastAsia="ja-JP"/>
              </w:rPr>
              <w:t>TT DOCOMO</w:t>
            </w:r>
          </w:p>
        </w:tc>
        <w:tc>
          <w:tcPr>
            <w:tcW w:w="2434" w:type="dxa"/>
          </w:tcPr>
          <w:p w14:paraId="25816A25" w14:textId="77777777" w:rsidR="00166956" w:rsidRDefault="008B7C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70D1D66B" w14:textId="77777777" w:rsidR="00166956" w:rsidRDefault="008B7C25">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7A93859" w14:textId="77777777" w:rsidR="00166956" w:rsidRDefault="008B7C25">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ＭＳ 明朝"/>
                <w:lang w:eastAsia="ja-JP"/>
              </w:rPr>
            </w:pPr>
          </w:p>
        </w:tc>
        <w:tc>
          <w:tcPr>
            <w:tcW w:w="3071" w:type="dxa"/>
          </w:tcPr>
          <w:p w14:paraId="1E0912E5" w14:textId="77777777" w:rsidR="00166956" w:rsidRDefault="008B7C25">
            <w:pPr>
              <w:jc w:val="both"/>
            </w:pPr>
            <w:r>
              <w:rPr>
                <w:rFonts w:eastAsia="ＭＳ 明朝" w:hint="eastAsia"/>
                <w:lang w:eastAsia="ja-JP"/>
              </w:rPr>
              <w:t>N</w:t>
            </w:r>
            <w:r>
              <w:rPr>
                <w:rFonts w:eastAsia="ＭＳ 明朝"/>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ＭＳ 明朝"/>
                <w:lang w:eastAsia="ja-JP"/>
              </w:rPr>
            </w:pPr>
            <w:r>
              <w:t>Intel</w:t>
            </w:r>
          </w:p>
        </w:tc>
        <w:tc>
          <w:tcPr>
            <w:tcW w:w="2434" w:type="dxa"/>
          </w:tcPr>
          <w:p w14:paraId="1AE7F8CA" w14:textId="77777777" w:rsidR="00166956" w:rsidRDefault="00166956">
            <w:pPr>
              <w:jc w:val="both"/>
              <w:rPr>
                <w:rFonts w:eastAsia="ＭＳ 明朝"/>
                <w:lang w:eastAsia="ja-JP"/>
              </w:rPr>
            </w:pPr>
          </w:p>
        </w:tc>
        <w:tc>
          <w:tcPr>
            <w:tcW w:w="2724" w:type="dxa"/>
          </w:tcPr>
          <w:p w14:paraId="50402AC8" w14:textId="77777777" w:rsidR="00166956" w:rsidRDefault="008B7C25">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ＭＳ 明朝"/>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ＭＳ 明朝"/>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
              <w:numPr>
                <w:ilvl w:val="0"/>
                <w:numId w:val="24"/>
              </w:numPr>
              <w:ind w:left="313"/>
              <w:jc w:val="both"/>
            </w:pPr>
            <w:r>
              <w:t>The interleaver sizes are the same across slots as in Rel-15.</w:t>
            </w:r>
          </w:p>
          <w:p w14:paraId="07C3B336" w14:textId="77777777" w:rsidR="00166956" w:rsidRDefault="008B7C25">
            <w:pPr>
              <w:pStyle w:val="aff"/>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f"/>
              <w:numPr>
                <w:ilvl w:val="0"/>
                <w:numId w:val="24"/>
              </w:numPr>
              <w:ind w:left="313"/>
              <w:jc w:val="both"/>
            </w:pPr>
            <w:r>
              <w:lastRenderedPageBreak/>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ＭＳ 明朝" w:hint="eastAsia"/>
                <w:lang w:eastAsia="ja-JP"/>
              </w:rPr>
              <w:t>S</w:t>
            </w:r>
            <w:r>
              <w:rPr>
                <w:rFonts w:eastAsia="ＭＳ 明朝"/>
                <w:lang w:eastAsia="ja-JP"/>
              </w:rPr>
              <w:t>harp</w:t>
            </w:r>
          </w:p>
        </w:tc>
        <w:tc>
          <w:tcPr>
            <w:tcW w:w="2434" w:type="dxa"/>
          </w:tcPr>
          <w:p w14:paraId="79E5F390" w14:textId="77777777" w:rsidR="00166956" w:rsidRDefault="008B7C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8872285" w14:textId="77777777" w:rsidR="00166956" w:rsidRDefault="00166956">
            <w:pPr>
              <w:jc w:val="both"/>
              <w:rPr>
                <w:rFonts w:eastAsia="ＭＳ 明朝"/>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ＭＳ 明朝"/>
                <w:lang w:eastAsia="ja-JP"/>
              </w:rPr>
            </w:pPr>
          </w:p>
        </w:tc>
      </w:tr>
      <w:tr w:rsidR="00166956" w14:paraId="4A8E7B85" w14:textId="77777777" w:rsidTr="00166956">
        <w:tc>
          <w:tcPr>
            <w:tcW w:w="1394" w:type="dxa"/>
          </w:tcPr>
          <w:p w14:paraId="20CCF557" w14:textId="77777777" w:rsidR="00166956" w:rsidRDefault="008B7C25">
            <w:pPr>
              <w:jc w:val="both"/>
              <w:rPr>
                <w:rFonts w:eastAsia="ＭＳ 明朝"/>
                <w:lang w:eastAsia="ja-JP"/>
              </w:rPr>
            </w:pPr>
            <w:r>
              <w:t>Qualcomm</w:t>
            </w:r>
          </w:p>
        </w:tc>
        <w:tc>
          <w:tcPr>
            <w:tcW w:w="2434" w:type="dxa"/>
          </w:tcPr>
          <w:p w14:paraId="71ECC499" w14:textId="77777777" w:rsidR="00166956" w:rsidRDefault="00166956">
            <w:pPr>
              <w:jc w:val="both"/>
              <w:rPr>
                <w:rFonts w:eastAsia="ＭＳ 明朝"/>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TBoMS is dropped due to collision, interleaving per TOT loses ~1 </w:t>
            </w:r>
            <w:r>
              <w:lastRenderedPageBreak/>
              <w:t>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aff"/>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aff"/>
              <w:numPr>
                <w:ilvl w:val="0"/>
                <w:numId w:val="24"/>
              </w:numPr>
              <w:ind w:left="313"/>
              <w:jc w:val="both"/>
            </w:pPr>
            <w:r>
              <w:t>Aspects related to collision handling and power control should be reconsidered.</w:t>
            </w:r>
          </w:p>
          <w:p w14:paraId="6311354C" w14:textId="77777777" w:rsidR="00166956" w:rsidRDefault="008B7C25">
            <w:pPr>
              <w:pStyle w:val="aff"/>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ko-KR"/>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ko-KR"/>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ko-KR"/>
              </w:rPr>
              <w:lastRenderedPageBreak/>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ＭＳ 明朝" w:hint="eastAsia"/>
                <w:lang w:eastAsia="ja-JP"/>
              </w:rPr>
              <w:t>S</w:t>
            </w:r>
            <w:r>
              <w:rPr>
                <w:rFonts w:eastAsia="ＭＳ 明朝"/>
                <w:lang w:eastAsia="ja-JP"/>
              </w:rPr>
              <w:t>harp</w:t>
            </w:r>
          </w:p>
        </w:tc>
        <w:tc>
          <w:tcPr>
            <w:tcW w:w="2167" w:type="dxa"/>
          </w:tcPr>
          <w:p w14:paraId="68D9BA14" w14:textId="77777777" w:rsidR="00166956" w:rsidRDefault="008B7C25">
            <w:pPr>
              <w:jc w:val="both"/>
            </w:pPr>
            <w:r>
              <w:rPr>
                <w:rFonts w:eastAsia="ＭＳ 明朝"/>
                <w:lang w:eastAsia="ja-JP"/>
              </w:rPr>
              <w:t>Time domain diversity can be increased.</w:t>
            </w:r>
          </w:p>
        </w:tc>
        <w:tc>
          <w:tcPr>
            <w:tcW w:w="2483" w:type="dxa"/>
          </w:tcPr>
          <w:p w14:paraId="03C46D22"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ＭＳ 明朝"/>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ＭＳ 明朝"/>
                <w:lang w:eastAsia="ja-JP"/>
              </w:rPr>
            </w:pPr>
            <w:r>
              <w:t>Intel</w:t>
            </w:r>
          </w:p>
        </w:tc>
        <w:tc>
          <w:tcPr>
            <w:tcW w:w="2167" w:type="dxa"/>
          </w:tcPr>
          <w:p w14:paraId="669E53B4" w14:textId="77777777" w:rsidR="00166956" w:rsidRDefault="008B7C25">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ＭＳ 明朝"/>
                <w:lang w:eastAsia="ja-JP"/>
              </w:rPr>
            </w:pPr>
            <w:r>
              <w:rPr>
                <w:rFonts w:eastAsia="ＭＳ 明朝"/>
                <w:lang w:eastAsia="ja-JP"/>
              </w:rPr>
              <w:t xml:space="preserve">UCI multiplexing rule needs to be defined. </w:t>
            </w:r>
          </w:p>
        </w:tc>
        <w:tc>
          <w:tcPr>
            <w:tcW w:w="3636" w:type="dxa"/>
          </w:tcPr>
          <w:p w14:paraId="453EB20D" w14:textId="77777777" w:rsidR="00166956" w:rsidRDefault="00166956">
            <w:pPr>
              <w:jc w:val="both"/>
              <w:rPr>
                <w:rFonts w:eastAsia="ＭＳ 明朝"/>
                <w:lang w:eastAsia="ja-JP"/>
              </w:rPr>
            </w:pPr>
          </w:p>
        </w:tc>
      </w:tr>
      <w:tr w:rsidR="00166956" w14:paraId="47D0C161" w14:textId="77777777" w:rsidTr="00166956">
        <w:tc>
          <w:tcPr>
            <w:tcW w:w="1337" w:type="dxa"/>
          </w:tcPr>
          <w:p w14:paraId="1A2024F3" w14:textId="77777777" w:rsidR="00166956" w:rsidRDefault="008B7C25">
            <w:pPr>
              <w:jc w:val="both"/>
            </w:pPr>
            <w:r>
              <w:rPr>
                <w:rFonts w:eastAsia="ＭＳ 明朝" w:hint="eastAsia"/>
                <w:lang w:eastAsia="ja-JP"/>
              </w:rPr>
              <w:t>P</w:t>
            </w:r>
            <w:r>
              <w:rPr>
                <w:rFonts w:eastAsia="ＭＳ 明朝"/>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ＭＳ 明朝"/>
                <w:lang w:eastAsia="ja-JP"/>
              </w:rPr>
            </w:pPr>
          </w:p>
        </w:tc>
      </w:tr>
      <w:tr w:rsidR="00166956" w14:paraId="28CDB9AE" w14:textId="77777777" w:rsidTr="00166956">
        <w:tc>
          <w:tcPr>
            <w:tcW w:w="1337" w:type="dxa"/>
          </w:tcPr>
          <w:p w14:paraId="2E9774D7" w14:textId="77777777" w:rsidR="00166956" w:rsidRDefault="008B7C25">
            <w:pPr>
              <w:jc w:val="both"/>
              <w:rPr>
                <w:rFonts w:eastAsia="ＭＳ 明朝"/>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TBoMS is done by rate </w:t>
            </w:r>
            <w:r>
              <w:lastRenderedPageBreak/>
              <w:t>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aff"/>
              <w:numPr>
                <w:ilvl w:val="0"/>
                <w:numId w:val="25"/>
              </w:numPr>
              <w:ind w:left="333"/>
              <w:jc w:val="both"/>
            </w:pPr>
            <w:r>
              <w:t xml:space="preserve">Concern on different interleaver sizes does not exist. </w:t>
            </w:r>
          </w:p>
          <w:p w14:paraId="0CD98F0B" w14:textId="77777777" w:rsidR="00166956" w:rsidRDefault="008B7C25">
            <w:pPr>
              <w:pStyle w:val="aff"/>
              <w:numPr>
                <w:ilvl w:val="0"/>
                <w:numId w:val="25"/>
              </w:numPr>
              <w:ind w:left="333"/>
              <w:jc w:val="both"/>
              <w:rPr>
                <w:lang w:eastAsia="zh-CN"/>
              </w:rPr>
            </w:pPr>
            <w:r>
              <w:t>RAN1 does not need to specify the concept of TOT.</w:t>
            </w:r>
          </w:p>
          <w:p w14:paraId="1151607B" w14:textId="77777777" w:rsidR="00166956" w:rsidRDefault="008B7C25">
            <w:pPr>
              <w:pStyle w:val="aff"/>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f"/>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lastRenderedPageBreak/>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f"/>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
              <w:numPr>
                <w:ilvl w:val="0"/>
                <w:numId w:val="28"/>
              </w:numPr>
              <w:spacing w:after="0"/>
              <w:jc w:val="both"/>
              <w:rPr>
                <w:lang w:eastAsia="zh-CN"/>
              </w:rPr>
            </w:pPr>
            <w:r>
              <w:rPr>
                <w:lang w:eastAsia="zh-CN"/>
              </w:rPr>
              <w:t>Less specification impacts</w:t>
            </w:r>
          </w:p>
          <w:p w14:paraId="44623D80"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
              <w:numPr>
                <w:ilvl w:val="0"/>
                <w:numId w:val="28"/>
              </w:numPr>
              <w:spacing w:after="0"/>
              <w:jc w:val="both"/>
              <w:rPr>
                <w:rFonts w:eastAsia="ＭＳ 明朝"/>
                <w:lang w:eastAsia="ja-JP"/>
              </w:rPr>
            </w:pPr>
            <w:r>
              <w:rPr>
                <w:rFonts w:eastAsia="ＭＳ 明朝"/>
                <w:lang w:eastAsia="ja-JP"/>
              </w:rPr>
              <w:t>UCI multiplexing and collision handling can reuse legacy behaviour</w:t>
            </w:r>
          </w:p>
          <w:p w14:paraId="2810507A" w14:textId="77777777" w:rsidR="00166956" w:rsidRDefault="008B7C25">
            <w:pPr>
              <w:pStyle w:val="aff"/>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
              <w:numPr>
                <w:ilvl w:val="0"/>
                <w:numId w:val="28"/>
              </w:numPr>
              <w:spacing w:after="0"/>
              <w:jc w:val="both"/>
              <w:rPr>
                <w:rFonts w:eastAsia="ＭＳ 明朝"/>
                <w:lang w:eastAsia="ja-JP"/>
              </w:rPr>
            </w:pPr>
            <w:r>
              <w:t>Robust performance against dynamic TDD, suitable for UCI-multiplexing or partial retransmission</w:t>
            </w:r>
          </w:p>
          <w:p w14:paraId="6FA0CA2C" w14:textId="77777777" w:rsidR="00166956" w:rsidRDefault="008B7C25">
            <w:pPr>
              <w:pStyle w:val="aff"/>
              <w:numPr>
                <w:ilvl w:val="0"/>
                <w:numId w:val="28"/>
              </w:numPr>
              <w:spacing w:after="0"/>
              <w:jc w:val="both"/>
            </w:pPr>
            <w:r>
              <w:t>The interleaver sizes are the same across slots as in Rel-15.</w:t>
            </w:r>
          </w:p>
          <w:p w14:paraId="0678EE34" w14:textId="77777777" w:rsidR="00166956" w:rsidRDefault="008B7C25">
            <w:pPr>
              <w:pStyle w:val="aff"/>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f"/>
              <w:numPr>
                <w:ilvl w:val="0"/>
                <w:numId w:val="29"/>
              </w:numPr>
              <w:spacing w:after="100"/>
              <w:jc w:val="both"/>
              <w:rPr>
                <w:rFonts w:eastAsia="ＭＳ 明朝"/>
                <w:lang w:eastAsia="ja-JP"/>
              </w:rPr>
            </w:pPr>
            <w:r>
              <w:rPr>
                <w:rFonts w:eastAsia="ＭＳ 明朝"/>
                <w:lang w:eastAsia="ja-JP"/>
              </w:rPr>
              <w:t>Time domain diversity can be increased.</w:t>
            </w:r>
          </w:p>
          <w:p w14:paraId="5287950C" w14:textId="77777777" w:rsidR="00166956" w:rsidRDefault="008B7C25">
            <w:pPr>
              <w:pStyle w:val="aff"/>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f"/>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f"/>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aff"/>
              <w:numPr>
                <w:ilvl w:val="0"/>
                <w:numId w:val="30"/>
              </w:numPr>
              <w:spacing w:after="100"/>
              <w:jc w:val="both"/>
            </w:pPr>
            <w:r>
              <w:rPr>
                <w:rFonts w:eastAsia="ＭＳ 明朝"/>
                <w:lang w:eastAsia="ja-JP"/>
              </w:rPr>
              <w:t>Time domain diversity can be increased.</w:t>
            </w:r>
          </w:p>
          <w:p w14:paraId="5A01A417" w14:textId="77777777" w:rsidR="00166956" w:rsidRDefault="008B7C25">
            <w:pPr>
              <w:pStyle w:val="aff"/>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
              <w:numPr>
                <w:ilvl w:val="0"/>
                <w:numId w:val="30"/>
              </w:numPr>
              <w:spacing w:after="100"/>
              <w:jc w:val="both"/>
            </w:pPr>
            <w:r>
              <w:t xml:space="preserve">Concern on different interleaver sizes does not exist. </w:t>
            </w:r>
          </w:p>
          <w:p w14:paraId="42746B74" w14:textId="77777777" w:rsidR="00166956" w:rsidRDefault="008B7C25">
            <w:pPr>
              <w:pStyle w:val="aff"/>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lastRenderedPageBreak/>
        <w:t>SUMMARY OF CONS</w:t>
      </w:r>
    </w:p>
    <w:tbl>
      <w:tblPr>
        <w:tblStyle w:val="82"/>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f"/>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f"/>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
              <w:numPr>
                <w:ilvl w:val="0"/>
                <w:numId w:val="32"/>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6F09C804" w14:textId="77777777" w:rsidR="00166956" w:rsidRDefault="008B7C25">
            <w:pPr>
              <w:pStyle w:val="aff"/>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
              <w:numPr>
                <w:ilvl w:val="0"/>
                <w:numId w:val="32"/>
              </w:numPr>
              <w:spacing w:after="100"/>
              <w:jc w:val="both"/>
            </w:pPr>
            <w:r>
              <w:t>Huge increase to UE complexity.</w:t>
            </w:r>
          </w:p>
          <w:p w14:paraId="101D6A09" w14:textId="77777777" w:rsidR="00166956" w:rsidRDefault="008B7C25">
            <w:pPr>
              <w:pStyle w:val="aff"/>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aff"/>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f"/>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aff"/>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
              <w:numPr>
                <w:ilvl w:val="0"/>
                <w:numId w:val="33"/>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FD5D9F" w14:textId="77777777" w:rsidR="00166956" w:rsidRDefault="008B7C25">
            <w:pPr>
              <w:pStyle w:val="aff"/>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f"/>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f"/>
        <w:spacing w:after="240"/>
        <w:jc w:val="both"/>
        <w:rPr>
          <w:sz w:val="22"/>
          <w:szCs w:val="22"/>
        </w:rPr>
      </w:pPr>
    </w:p>
    <w:p w14:paraId="122FDA53" w14:textId="77777777" w:rsidR="00166956" w:rsidRDefault="008B7C25">
      <w:pPr>
        <w:pStyle w:val="aff"/>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f"/>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f"/>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f"/>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lastRenderedPageBreak/>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f"/>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f"/>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f"/>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71CBEDD"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ＭＳ 明朝"/>
                <w:lang w:eastAsia="ja-JP"/>
              </w:rPr>
            </w:pPr>
            <w:r>
              <w:rPr>
                <w:rFonts w:eastAsia="ＭＳ 明朝"/>
                <w:lang w:eastAsia="ja-JP"/>
              </w:rPr>
              <w:t>Qualcomm</w:t>
            </w:r>
          </w:p>
        </w:tc>
        <w:tc>
          <w:tcPr>
            <w:tcW w:w="7450" w:type="dxa"/>
          </w:tcPr>
          <w:p w14:paraId="4DBE9251" w14:textId="77777777" w:rsidR="00166956" w:rsidRDefault="008B7C25">
            <w:pPr>
              <w:jc w:val="both"/>
              <w:rPr>
                <w:rFonts w:eastAsia="ＭＳ 明朝"/>
                <w:lang w:eastAsia="ja-JP"/>
              </w:rPr>
            </w:pPr>
            <w:r>
              <w:rPr>
                <w:rFonts w:eastAsia="ＭＳ 明朝"/>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ＭＳ 明朝" w:hint="eastAsia"/>
                <w:lang w:eastAsia="ja-JP"/>
              </w:rPr>
              <w:t>W</w:t>
            </w:r>
            <w:r>
              <w:rPr>
                <w:rFonts w:eastAsia="ＭＳ 明朝"/>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ＭＳ 明朝"/>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ＭＳ 明朝"/>
                <w:lang w:eastAsia="ja-JP"/>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03BD6531" w14:textId="77777777" w:rsidR="000E66DA" w:rsidRPr="00A92406" w:rsidRDefault="000E66DA" w:rsidP="00D55B49">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aff"/>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aa"/>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29.4pt" o:ole="">
                  <v:imagedata r:id="rId17" o:title=""/>
                </v:shape>
                <o:OLEObject Type="Embed" ProgID="Equation.3" ShapeID="_x0000_i1025" DrawAspect="Content" ObjectID="_1690962744" r:id="rId18"/>
              </w:object>
            </w:r>
            <w:r>
              <w:t xml:space="preserve">, where </w:t>
            </w:r>
            <w:r w:rsidRPr="002625EB">
              <w:rPr>
                <w:rFonts w:eastAsiaTheme="minorEastAsia"/>
                <w:position w:val="-6"/>
              </w:rPr>
              <w:object w:dxaOrig="260" w:dyaOrig="279" w14:anchorId="49240CD7">
                <v:shape id="_x0000_i1026" type="#_x0000_t75" style="width:10.35pt;height:10.35pt" o:ole="">
                  <v:imagedata r:id="rId19" o:title=""/>
                </v:shape>
                <o:OLEObject Type="Embed" ProgID="Equation.3" ShapeID="_x0000_i1026" DrawAspect="Content" ObjectID="_1690962745"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77777777" w:rsidR="00166956" w:rsidRDefault="00166956">
      <w:pPr>
        <w:spacing w:after="240"/>
        <w:jc w:val="both"/>
      </w:pPr>
    </w:p>
    <w:p w14:paraId="5B2787C2" w14:textId="73BAA832" w:rsidR="00166956" w:rsidRDefault="00D55B49">
      <w:pPr>
        <w:pStyle w:val="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f"/>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f"/>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
        <w:jc w:val="both"/>
        <w:rPr>
          <w:sz w:val="22"/>
          <w:szCs w:val="22"/>
          <w:lang w:val="en-US"/>
        </w:rPr>
      </w:pPr>
    </w:p>
    <w:p w14:paraId="7F1BE0E1" w14:textId="77777777" w:rsidR="00166956" w:rsidRDefault="00166956">
      <w:pPr>
        <w:pStyle w:val="aff"/>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w:t>
      </w:r>
      <w:r>
        <w:rPr>
          <w:sz w:val="22"/>
          <w:lang w:val="en-US"/>
        </w:rPr>
        <w:lastRenderedPageBreak/>
        <w:t xml:space="preserve">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f"/>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ko-KR"/>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ko-KR"/>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lastRenderedPageBreak/>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lastRenderedPageBreak/>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aff"/>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f"/>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f"/>
              <w:numPr>
                <w:ilvl w:val="0"/>
                <w:numId w:val="40"/>
              </w:numPr>
              <w:spacing w:after="0"/>
              <w:ind w:left="357" w:hanging="357"/>
              <w:jc w:val="both"/>
              <w:rPr>
                <w:lang w:eastAsia="zh-CN"/>
              </w:rPr>
            </w:pPr>
            <w:r>
              <w:rPr>
                <w:lang w:eastAsia="zh-CN"/>
              </w:rPr>
              <w:lastRenderedPageBreak/>
              <w:t>In our understating, there is possibly no impacts on rate matching, UCI multiplexing, power control, if special slots are used for TBoMS.</w:t>
            </w:r>
          </w:p>
        </w:tc>
      </w:tr>
    </w:tbl>
    <w:p w14:paraId="53548CCC" w14:textId="77777777" w:rsidR="00166956" w:rsidRDefault="008B7C25">
      <w:pPr>
        <w:jc w:val="both"/>
      </w:pPr>
      <w:r>
        <w:lastRenderedPageBreak/>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
              <w:numPr>
                <w:ilvl w:val="0"/>
                <w:numId w:val="41"/>
              </w:numPr>
              <w:spacing w:after="100"/>
              <w:jc w:val="both"/>
            </w:pPr>
            <w:r>
              <w:t>Modulation and coding can be optimized as shown in R1- 2009583, Figure 10.</w:t>
            </w:r>
          </w:p>
          <w:p w14:paraId="391D45B0" w14:textId="77777777" w:rsidR="00166956" w:rsidRDefault="008B7C25">
            <w:pPr>
              <w:pStyle w:val="aff"/>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f"/>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f"/>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f"/>
              <w:numPr>
                <w:ilvl w:val="0"/>
                <w:numId w:val="43"/>
              </w:numPr>
              <w:spacing w:after="100"/>
              <w:jc w:val="both"/>
              <w:rPr>
                <w:lang w:eastAsia="zh-CN"/>
              </w:rPr>
            </w:pPr>
            <w:r>
              <w:t>DMRS positions can be determined using legacy mechanism.</w:t>
            </w:r>
          </w:p>
          <w:p w14:paraId="7C45EE72" w14:textId="77777777" w:rsidR="00166956" w:rsidRDefault="008B7C25">
            <w:pPr>
              <w:pStyle w:val="aff"/>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f"/>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
              <w:numPr>
                <w:ilvl w:val="0"/>
                <w:numId w:val="44"/>
              </w:numPr>
              <w:spacing w:after="100"/>
              <w:jc w:val="both"/>
            </w:pPr>
            <w:r>
              <w:t xml:space="preserve">Separate TDRA configurations are needed to support S slots. </w:t>
            </w:r>
          </w:p>
          <w:p w14:paraId="43E1A1CF" w14:textId="77777777" w:rsidR="00166956" w:rsidRDefault="008B7C25">
            <w:pPr>
              <w:pStyle w:val="aff"/>
              <w:numPr>
                <w:ilvl w:val="0"/>
                <w:numId w:val="44"/>
              </w:numPr>
              <w:spacing w:after="100"/>
              <w:jc w:val="both"/>
            </w:pPr>
            <w:r>
              <w:lastRenderedPageBreak/>
              <w:t>L&gt;14 in SLIV may need to be considered.</w:t>
            </w:r>
          </w:p>
          <w:p w14:paraId="420967BA" w14:textId="77777777" w:rsidR="00166956" w:rsidRDefault="008B7C25">
            <w:pPr>
              <w:pStyle w:val="aff"/>
              <w:numPr>
                <w:ilvl w:val="0"/>
                <w:numId w:val="44"/>
              </w:numPr>
              <w:spacing w:after="100"/>
              <w:jc w:val="both"/>
            </w:pPr>
            <w:r>
              <w:t>Aspects related to DMRS allocation in S slot need to be resolved.</w:t>
            </w:r>
          </w:p>
          <w:p w14:paraId="7DDD2920" w14:textId="77777777" w:rsidR="00166956" w:rsidRDefault="008B7C25">
            <w:pPr>
              <w:pStyle w:val="aff"/>
              <w:numPr>
                <w:ilvl w:val="0"/>
                <w:numId w:val="44"/>
              </w:numPr>
              <w:spacing w:after="100"/>
              <w:jc w:val="both"/>
            </w:pPr>
            <w:r>
              <w:t>Aspects related to the determination of available slots should also consider S slots.</w:t>
            </w:r>
          </w:p>
          <w:p w14:paraId="287FB9AC" w14:textId="77777777" w:rsidR="00166956" w:rsidRDefault="008B7C25">
            <w:pPr>
              <w:pStyle w:val="aff"/>
              <w:numPr>
                <w:ilvl w:val="0"/>
                <w:numId w:val="44"/>
              </w:numPr>
              <w:spacing w:after="100"/>
              <w:jc w:val="both"/>
            </w:pPr>
            <w:r>
              <w:t>Aspects related to rate-matching need to be resolved.</w:t>
            </w:r>
          </w:p>
          <w:p w14:paraId="4702B780" w14:textId="77777777" w:rsidR="00166956" w:rsidRDefault="008B7C25">
            <w:pPr>
              <w:pStyle w:val="aff"/>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
              <w:numPr>
                <w:ilvl w:val="0"/>
                <w:numId w:val="44"/>
              </w:numPr>
              <w:spacing w:after="100"/>
              <w:jc w:val="both"/>
            </w:pPr>
            <w:r>
              <w:t>Impact on UCI multiplexing (whether orphan symbol is valid for multiplexing).</w:t>
            </w:r>
          </w:p>
          <w:p w14:paraId="0500B190" w14:textId="77777777" w:rsidR="00166956" w:rsidRDefault="008B7C25">
            <w:pPr>
              <w:pStyle w:val="aff"/>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aff"/>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lastRenderedPageBreak/>
        <w:t>Allocating resources for TBoMS in the special slot in TDD is possible according to the agreed time domain resource determination for TBoMS.</w:t>
      </w:r>
    </w:p>
    <w:p w14:paraId="240C2199" w14:textId="77777777" w:rsidR="00166956" w:rsidRDefault="008B7C25">
      <w:pPr>
        <w:pStyle w:val="aff"/>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2"/>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f"/>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f"/>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503902285"/>
      <w:bookmarkStart w:id="5" w:name="_Toc415085486"/>
      <w:r>
        <w:t xml:space="preserve">     </w:t>
      </w:r>
    </w:p>
    <w:p w14:paraId="454EAA63" w14:textId="7CBD3996" w:rsidR="00166956" w:rsidRDefault="00D55B49">
      <w:pPr>
        <w:pStyle w:val="3"/>
        <w:numPr>
          <w:ilvl w:val="2"/>
          <w:numId w:val="4"/>
        </w:numPr>
        <w:jc w:val="both"/>
        <w:rPr>
          <w:lang w:val="en-US"/>
        </w:rPr>
      </w:pPr>
      <w:bookmarkStart w:id="6" w:name="_Hlk79682516"/>
      <w:r>
        <w:rPr>
          <w:color w:val="4BACC6" w:themeColor="accent5"/>
          <w:szCs w:val="28"/>
          <w:lang w:val="en-US"/>
        </w:rPr>
        <w:t>[PAUSED]</w:t>
      </w:r>
      <w:r>
        <w:rPr>
          <w:color w:val="FF0000"/>
          <w:szCs w:val="28"/>
          <w:lang w:val="en-US"/>
        </w:rPr>
        <w:t xml:space="preserve"> </w:t>
      </w:r>
      <w:r w:rsidR="008B7C25">
        <w:rPr>
          <w:lang w:val="en-US"/>
        </w:rPr>
        <w:t>How to count slots for transmitting TBoMS: available vs. consecutive</w:t>
      </w:r>
      <w:bookmarkEnd w:id="6"/>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f"/>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lastRenderedPageBreak/>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449855B"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4BD8665F"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4523CE2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3F4C4B75" w14:textId="77777777" w:rsidR="00166956" w:rsidRDefault="008B7C25">
            <w:pPr>
              <w:spacing w:after="0"/>
              <w:jc w:val="both"/>
            </w:pPr>
            <w:r>
              <w:rPr>
                <w:rFonts w:eastAsia="ＭＳ 明朝" w:hint="eastAsia"/>
                <w:lang w:eastAsia="ja-JP"/>
              </w:rPr>
              <w:t>W</w:t>
            </w:r>
            <w:r>
              <w:rPr>
                <w:rFonts w:eastAsia="ＭＳ 明朝"/>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ＭＳ 明朝"/>
                <w:lang w:eastAsia="ja-JP"/>
              </w:rPr>
            </w:pPr>
            <w:r>
              <w:t>Qualcomm</w:t>
            </w:r>
          </w:p>
        </w:tc>
        <w:tc>
          <w:tcPr>
            <w:tcW w:w="6081" w:type="dxa"/>
          </w:tcPr>
          <w:p w14:paraId="0821DAAF" w14:textId="77777777" w:rsidR="00166956" w:rsidRDefault="008B7C25">
            <w:pPr>
              <w:spacing w:after="0"/>
              <w:jc w:val="both"/>
              <w:rPr>
                <w:rFonts w:eastAsia="ＭＳ 明朝"/>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ＭＳ 明朝" w:hint="eastAsia"/>
                <w:lang w:eastAsia="ja-JP"/>
              </w:rPr>
              <w:t>S</w:t>
            </w:r>
            <w:r>
              <w:rPr>
                <w:rFonts w:eastAsia="ＭＳ 明朝"/>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ＭＳ 明朝"/>
                <w:lang w:eastAsia="ja-JP"/>
              </w:rPr>
            </w:pPr>
            <w:r>
              <w:rPr>
                <w:rFonts w:eastAsia="ＭＳ 明朝"/>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ＭＳ 明朝"/>
                <w:lang w:eastAsia="ja-JP"/>
              </w:rPr>
            </w:pPr>
            <w:r>
              <w:rPr>
                <w:rFonts w:eastAsia="ＭＳ 明朝"/>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ＭＳ 明朝"/>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lastRenderedPageBreak/>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2"/>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3B6E7A6" w14:textId="0C7F4BBC" w:rsidR="000F7AF2" w:rsidRPr="000F7AF2" w:rsidRDefault="000F7AF2" w:rsidP="00841930">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ＭＳ 明朝"/>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ＭＳ 明朝"/>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ＭＳ 明朝"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3"/>
        <w:numPr>
          <w:ilvl w:val="2"/>
          <w:numId w:val="4"/>
        </w:numPr>
        <w:jc w:val="both"/>
        <w:rPr>
          <w:lang w:val="en-US"/>
        </w:rPr>
      </w:pPr>
      <w:bookmarkStart w:id="7" w:name="_Hlk79682508"/>
      <w:r>
        <w:rPr>
          <w:color w:val="00B050"/>
        </w:rPr>
        <w:lastRenderedPageBreak/>
        <w:t>[OPEN]</w:t>
      </w:r>
      <w:r>
        <w:t xml:space="preserve"> </w:t>
      </w:r>
      <w:r w:rsidR="008B7C25">
        <w:rPr>
          <w:lang w:val="en-US"/>
        </w:rPr>
        <w:t>How to indicate the number of allocated slots for TBoMS</w:t>
      </w:r>
      <w:bookmarkEnd w:id="7"/>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f"/>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aff"/>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f"/>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f"/>
        <w:numPr>
          <w:ilvl w:val="2"/>
          <w:numId w:val="50"/>
        </w:numPr>
        <w:rPr>
          <w:sz w:val="22"/>
          <w:szCs w:val="22"/>
          <w:lang w:val="en-US"/>
        </w:rPr>
      </w:pPr>
      <w:r>
        <w:rPr>
          <w:sz w:val="22"/>
          <w:szCs w:val="22"/>
          <w:lang w:val="en-US"/>
        </w:rPr>
        <w:t>TCL communications [4]</w:t>
      </w:r>
    </w:p>
    <w:p w14:paraId="41FAEB83" w14:textId="77777777" w:rsidR="00166956" w:rsidRDefault="00166956">
      <w:pPr>
        <w:pStyle w:val="aff"/>
        <w:ind w:left="2160"/>
        <w:rPr>
          <w:sz w:val="22"/>
          <w:szCs w:val="22"/>
          <w:lang w:val="en-US"/>
        </w:rPr>
      </w:pPr>
    </w:p>
    <w:p w14:paraId="5229CF90" w14:textId="77777777" w:rsidR="00166956" w:rsidRDefault="008B7C25">
      <w:pPr>
        <w:pStyle w:val="aff"/>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f"/>
        <w:numPr>
          <w:ilvl w:val="1"/>
          <w:numId w:val="50"/>
        </w:numPr>
        <w:rPr>
          <w:sz w:val="22"/>
          <w:szCs w:val="22"/>
          <w:lang w:val="en-US"/>
        </w:rPr>
      </w:pPr>
      <w:r>
        <w:rPr>
          <w:sz w:val="22"/>
          <w:szCs w:val="22"/>
          <w:lang w:val="en-US"/>
        </w:rPr>
        <w:t>Nokia/NSB [21]: {[1], 2, 3, 4, 7}</w:t>
      </w:r>
    </w:p>
    <w:p w14:paraId="67244918" w14:textId="77777777" w:rsidR="00166956" w:rsidRDefault="008B7C25">
      <w:pPr>
        <w:pStyle w:val="aff"/>
        <w:numPr>
          <w:ilvl w:val="1"/>
          <w:numId w:val="50"/>
        </w:numPr>
        <w:rPr>
          <w:sz w:val="22"/>
          <w:szCs w:val="22"/>
          <w:lang w:val="en-US"/>
        </w:rPr>
      </w:pPr>
      <w:r>
        <w:rPr>
          <w:sz w:val="22"/>
          <w:szCs w:val="22"/>
          <w:lang w:val="en-US"/>
        </w:rPr>
        <w:t>ZTE [5]: {1, 2, 3, 4, 7, 8, 12, 16}</w:t>
      </w:r>
    </w:p>
    <w:p w14:paraId="76150258" w14:textId="77777777" w:rsidR="00166956" w:rsidRDefault="008B7C25">
      <w:pPr>
        <w:pStyle w:val="aff"/>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f"/>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f"/>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f"/>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f"/>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f"/>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lastRenderedPageBreak/>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62E3D4FA" w14:textId="77777777" w:rsidR="00166956" w:rsidRDefault="008B7C25">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57424832" w14:textId="77777777" w:rsidR="00166956" w:rsidRDefault="008B7C25">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ＭＳ 明朝"/>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
              <w:numPr>
                <w:ilvl w:val="0"/>
                <w:numId w:val="54"/>
              </w:numPr>
              <w:spacing w:after="120" w:afterAutospacing="0"/>
              <w:jc w:val="both"/>
              <w:rPr>
                <w:b/>
                <w:bCs/>
                <w:color w:val="FF0000"/>
                <w:lang w:val="en-US"/>
              </w:rPr>
            </w:pPr>
            <w:r>
              <w:rPr>
                <w:b/>
                <w:bCs/>
                <w:color w:val="FF0000"/>
                <w:lang w:val="en-US"/>
              </w:rPr>
              <w:lastRenderedPageBreak/>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6081" w:type="dxa"/>
          </w:tcPr>
          <w:p w14:paraId="29D9996D" w14:textId="77777777" w:rsidR="00166956" w:rsidRDefault="008B7C25">
            <w:pPr>
              <w:spacing w:after="120"/>
              <w:jc w:val="both"/>
            </w:pPr>
            <w:r>
              <w:rPr>
                <w:rFonts w:eastAsia="ＭＳ 明朝" w:hint="eastAsia"/>
                <w:lang w:eastAsia="ja-JP"/>
              </w:rPr>
              <w:t>W</w:t>
            </w:r>
            <w:r>
              <w:rPr>
                <w:rFonts w:eastAsia="ＭＳ 明朝"/>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ＭＳ 明朝"/>
                <w:lang w:eastAsia="ja-JP"/>
              </w:rPr>
            </w:pPr>
            <w:r>
              <w:t>Qualcomm</w:t>
            </w:r>
          </w:p>
        </w:tc>
        <w:tc>
          <w:tcPr>
            <w:tcW w:w="6081" w:type="dxa"/>
          </w:tcPr>
          <w:p w14:paraId="59EBE519" w14:textId="77777777" w:rsidR="00166956" w:rsidRDefault="008B7C25">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lastRenderedPageBreak/>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5651DD73" w14:textId="77777777" w:rsidR="00166956" w:rsidRDefault="008B7C25">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8AA6B5F"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6C18433C" w14:textId="77777777" w:rsidR="00166956" w:rsidRDefault="008B7C25">
            <w:pPr>
              <w:jc w:val="both"/>
            </w:pPr>
            <w:r>
              <w:rPr>
                <w:rFonts w:eastAsia="ＭＳ 明朝" w:hint="eastAsia"/>
                <w:lang w:eastAsia="ja-JP"/>
              </w:rPr>
              <w:t>W</w:t>
            </w:r>
            <w:r>
              <w:rPr>
                <w:rFonts w:eastAsia="ＭＳ 明朝"/>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7B15F83C"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0A3AF0B7" w14:textId="77777777" w:rsidR="00166956" w:rsidRDefault="008B7C25">
            <w:pPr>
              <w:jc w:val="both"/>
            </w:pPr>
            <w:r>
              <w:rPr>
                <w:rFonts w:eastAsia="ＭＳ 明朝" w:hint="eastAsia"/>
                <w:lang w:eastAsia="ja-JP"/>
              </w:rPr>
              <w:t>W</w:t>
            </w:r>
            <w:r>
              <w:rPr>
                <w:rFonts w:eastAsia="ＭＳ 明朝"/>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ＭＳ 明朝"/>
                <w:lang w:eastAsia="ja-JP"/>
              </w:rPr>
            </w:pPr>
            <w:r>
              <w:t>Qualcomm</w:t>
            </w:r>
          </w:p>
        </w:tc>
        <w:tc>
          <w:tcPr>
            <w:tcW w:w="6081" w:type="dxa"/>
          </w:tcPr>
          <w:p w14:paraId="325FC0DD" w14:textId="77777777" w:rsidR="00166956" w:rsidRDefault="008B7C25">
            <w:pPr>
              <w:jc w:val="both"/>
              <w:rPr>
                <w:rFonts w:eastAsia="ＭＳ 明朝"/>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lastRenderedPageBreak/>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69FA7552" w14:textId="77777777" w:rsidR="00166956" w:rsidRDefault="008B7C25">
            <w:pPr>
              <w:jc w:val="both"/>
              <w:rPr>
                <w:lang w:eastAsia="zh-CN"/>
              </w:rPr>
            </w:pPr>
            <w:r>
              <w:rPr>
                <w:rFonts w:eastAsia="ＭＳ 明朝" w:hint="eastAsia"/>
                <w:lang w:eastAsia="ja-JP"/>
              </w:rPr>
              <w:t>S</w:t>
            </w:r>
            <w:r>
              <w:rPr>
                <w:rFonts w:eastAsia="ＭＳ 明朝"/>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175B2E68" w14:textId="7CCB0278" w:rsidR="002B5E04" w:rsidRPr="00DE16E8" w:rsidRDefault="00DE16E8" w:rsidP="00C315A0">
            <w:pPr>
              <w:spacing w:after="100"/>
              <w:jc w:val="both"/>
              <w:rPr>
                <w:rFonts w:eastAsia="ＭＳ 明朝"/>
                <w:lang w:eastAsia="ja-JP"/>
              </w:rPr>
            </w:pPr>
            <w:r>
              <w:rPr>
                <w:rFonts w:eastAsia="ＭＳ 明朝"/>
                <w:lang w:eastAsia="ja-JP"/>
              </w:rPr>
              <w:t>We support the FL’s proposal 3-v2</w:t>
            </w:r>
            <w:r w:rsidR="00C315A0">
              <w:rPr>
                <w:rFonts w:eastAsia="ＭＳ 明朝"/>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4E2D18E5" w14:textId="21B8458E" w:rsidR="007B4D9D" w:rsidRDefault="007B4D9D" w:rsidP="00C315A0">
            <w:pPr>
              <w:spacing w:after="100"/>
              <w:jc w:val="both"/>
              <w:rPr>
                <w:rFonts w:eastAsia="ＭＳ 明朝"/>
                <w:lang w:eastAsia="ja-JP"/>
              </w:rPr>
            </w:pPr>
            <w:r>
              <w:rPr>
                <w:rFonts w:eastAsia="ＭＳ 明朝"/>
                <w:lang w:eastAsia="ja-JP"/>
              </w:rPr>
              <w:t>We support the FL’s proposal 3-v2.</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3"/>
        <w:numPr>
          <w:ilvl w:val="2"/>
          <w:numId w:val="4"/>
        </w:numPr>
        <w:jc w:val="both"/>
        <w:rPr>
          <w:lang w:eastAsia="zh-CN"/>
        </w:rPr>
      </w:pPr>
      <w:r>
        <w:rPr>
          <w:color w:val="4BACC6" w:themeColor="accent5"/>
          <w:szCs w:val="28"/>
          <w:lang w:val="en-US"/>
        </w:rPr>
        <w:lastRenderedPageBreak/>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f"/>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f"/>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f"/>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f"/>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f"/>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f"/>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f"/>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f"/>
        <w:ind w:left="1440"/>
        <w:jc w:val="both"/>
        <w:rPr>
          <w:sz w:val="22"/>
          <w:szCs w:val="22"/>
          <w:lang w:eastAsia="zh-CN"/>
        </w:rPr>
      </w:pPr>
    </w:p>
    <w:p w14:paraId="5ED1E891" w14:textId="77777777" w:rsidR="00166956" w:rsidRDefault="008B7C25">
      <w:pPr>
        <w:pStyle w:val="aff"/>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f"/>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lastRenderedPageBreak/>
              <w:t>FFS: details of the new rules, if any.</w:t>
            </w:r>
          </w:p>
        </w:tc>
      </w:tr>
    </w:tbl>
    <w:p w14:paraId="5D0E9029"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ＭＳ 明朝" w:hint="eastAsia"/>
                <w:lang w:eastAsia="ja-JP"/>
              </w:rPr>
              <w:t>S</w:t>
            </w:r>
            <w:r>
              <w:rPr>
                <w:rFonts w:eastAsia="ＭＳ 明朝"/>
                <w:lang w:eastAsia="ja-JP"/>
              </w:rPr>
              <w:t>harp</w:t>
            </w:r>
          </w:p>
        </w:tc>
        <w:tc>
          <w:tcPr>
            <w:tcW w:w="6083" w:type="dxa"/>
          </w:tcPr>
          <w:p w14:paraId="151D79D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26D7DA5D" w14:textId="77777777" w:rsidR="00166956" w:rsidRDefault="008B7C25">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ＭＳ 明朝"/>
                <w:lang w:eastAsia="ja-JP"/>
              </w:rPr>
            </w:pPr>
            <w:r>
              <w:rPr>
                <w:rFonts w:hint="eastAsia"/>
              </w:rPr>
              <w:t>L</w:t>
            </w:r>
            <w:r>
              <w:t>G</w:t>
            </w:r>
          </w:p>
        </w:tc>
        <w:tc>
          <w:tcPr>
            <w:tcW w:w="6083" w:type="dxa"/>
          </w:tcPr>
          <w:p w14:paraId="44EA05AE" w14:textId="77777777" w:rsidR="00166956" w:rsidRDefault="008B7C25">
            <w:pPr>
              <w:jc w:val="both"/>
              <w:rPr>
                <w:rFonts w:eastAsia="ＭＳ 明朝"/>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lastRenderedPageBreak/>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6083" w:type="dxa"/>
          </w:tcPr>
          <w:p w14:paraId="48C34485" w14:textId="77777777" w:rsidR="00166956" w:rsidRDefault="008B7C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ＭＳ 明朝"/>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ＭＳ 明朝"/>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2A919C3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Rel-15/16 rule. In our view, the legacy Rel-</w:t>
            </w:r>
            <w:r>
              <w:rPr>
                <w:rFonts w:eastAsia="ＭＳ 明朝"/>
                <w:lang w:eastAsia="ja-JP"/>
              </w:rPr>
              <w:lastRenderedPageBreak/>
              <w:t xml:space="preserve">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ＭＳ 明朝"/>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lastRenderedPageBreak/>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456CD80" w14:textId="77777777" w:rsidR="00166956" w:rsidRDefault="008B7C25">
            <w:pPr>
              <w:jc w:val="both"/>
            </w:pPr>
            <w:r>
              <w:rPr>
                <w:rFonts w:eastAsia="ＭＳ 明朝" w:hint="eastAsia"/>
                <w:lang w:eastAsia="ja-JP"/>
              </w:rPr>
              <w:t>W</w:t>
            </w:r>
            <w:r>
              <w:rPr>
                <w:rFonts w:eastAsia="ＭＳ 明朝"/>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ＭＳ 明朝"/>
                <w:lang w:eastAsia="ja-JP"/>
              </w:rPr>
            </w:pPr>
            <w:r>
              <w:t>Qualcomm</w:t>
            </w:r>
          </w:p>
        </w:tc>
        <w:tc>
          <w:tcPr>
            <w:tcW w:w="6081" w:type="dxa"/>
          </w:tcPr>
          <w:p w14:paraId="4AD70D15" w14:textId="77777777" w:rsidR="00166956" w:rsidRDefault="008B7C25">
            <w:pPr>
              <w:jc w:val="both"/>
              <w:rPr>
                <w:rFonts w:eastAsia="ＭＳ 明朝"/>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ＭＳ 明朝"/>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f"/>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f"/>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aff"/>
        <w:numPr>
          <w:ilvl w:val="2"/>
          <w:numId w:val="57"/>
        </w:numPr>
        <w:spacing w:before="120" w:after="120" w:line="276" w:lineRule="auto"/>
        <w:jc w:val="both"/>
        <w:rPr>
          <w:sz w:val="22"/>
          <w:szCs w:val="22"/>
          <w:lang w:val="de-DE"/>
        </w:rPr>
      </w:pPr>
      <w:r>
        <w:rPr>
          <w:sz w:val="22"/>
          <w:szCs w:val="22"/>
          <w:lang w:val="de-DE"/>
        </w:rPr>
        <w:lastRenderedPageBreak/>
        <w:t>ZTE [5], Samsung [19], NTT DOCOMO [26], WILUS [7]</w:t>
      </w:r>
    </w:p>
    <w:p w14:paraId="500EFFB9"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f"/>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f"/>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f"/>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aff"/>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f"/>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lastRenderedPageBreak/>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2"/>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14DE54DA"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4EDA5F2"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C0401DD"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40C86A08" w14:textId="77777777" w:rsidR="00166956" w:rsidRDefault="008B7C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3AB02194" w14:textId="77777777" w:rsidR="00166956" w:rsidRDefault="008B7C25">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ＭＳ 明朝"/>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lastRenderedPageBreak/>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ＭＳ 明朝"/>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lastRenderedPageBreak/>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5571D562" w14:textId="77777777" w:rsidR="00166956" w:rsidRDefault="008B7C25">
            <w:pPr>
              <w:spacing w:after="120"/>
              <w:jc w:val="both"/>
            </w:pPr>
            <w:r>
              <w:rPr>
                <w:rFonts w:eastAsia="ＭＳ 明朝" w:hint="eastAsia"/>
                <w:lang w:eastAsia="ja-JP"/>
              </w:rPr>
              <w:t>W</w:t>
            </w:r>
            <w:r>
              <w:rPr>
                <w:rFonts w:eastAsia="ＭＳ 明朝"/>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ＭＳ 明朝"/>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ＭＳ 明朝"/>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lastRenderedPageBreak/>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f"/>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aff"/>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f"/>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aff"/>
        <w:numPr>
          <w:ilvl w:val="2"/>
          <w:numId w:val="58"/>
        </w:numPr>
        <w:jc w:val="both"/>
        <w:rPr>
          <w:sz w:val="22"/>
          <w:lang w:val="en-US"/>
        </w:rPr>
      </w:pPr>
      <w:r>
        <w:rPr>
          <w:sz w:val="22"/>
          <w:lang w:val="en-US"/>
        </w:rPr>
        <w:t>Sierra Wireless [23]</w:t>
      </w:r>
    </w:p>
    <w:p w14:paraId="3BB6ED4E" w14:textId="77777777" w:rsidR="00166956" w:rsidRDefault="008B7C25">
      <w:pPr>
        <w:pStyle w:val="aff"/>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aff"/>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f"/>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aff"/>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f"/>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lastRenderedPageBreak/>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aff"/>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f"/>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f"/>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f"/>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f"/>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aff"/>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f"/>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f"/>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f"/>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f"/>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f"/>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f"/>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f"/>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f"/>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
        <w:numPr>
          <w:ilvl w:val="0"/>
          <w:numId w:val="65"/>
        </w:numPr>
        <w:jc w:val="both"/>
        <w:rPr>
          <w:sz w:val="22"/>
          <w:szCs w:val="22"/>
          <w:lang w:eastAsia="zh-CN"/>
        </w:rPr>
      </w:pPr>
      <w:r>
        <w:rPr>
          <w:sz w:val="22"/>
          <w:szCs w:val="22"/>
          <w:lang w:eastAsia="zh-CN"/>
        </w:rPr>
        <w:lastRenderedPageBreak/>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f"/>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f"/>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f"/>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f"/>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f"/>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4"/>
    <w:bookmarkEnd w:id="5"/>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lastRenderedPageBreak/>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f"/>
        <w:numPr>
          <w:ilvl w:val="0"/>
          <w:numId w:val="67"/>
        </w:numPr>
        <w:ind w:left="567" w:hanging="567"/>
        <w:jc w:val="both"/>
        <w:rPr>
          <w:sz w:val="22"/>
          <w:szCs w:val="22"/>
          <w:lang w:eastAsia="zh-CN"/>
        </w:rPr>
      </w:pPr>
      <w:r>
        <w:rPr>
          <w:sz w:val="22"/>
          <w:szCs w:val="22"/>
          <w:lang w:eastAsia="zh-CN"/>
        </w:rPr>
        <w:tab/>
      </w:r>
      <w:bookmarkStart w:id="8"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8"/>
    </w:p>
    <w:p w14:paraId="616A4C7C" w14:textId="77777777" w:rsidR="00166956" w:rsidRDefault="008B7C25">
      <w:pPr>
        <w:pStyle w:val="aff"/>
        <w:numPr>
          <w:ilvl w:val="0"/>
          <w:numId w:val="67"/>
        </w:numPr>
        <w:ind w:left="567" w:hanging="567"/>
        <w:jc w:val="both"/>
        <w:rPr>
          <w:sz w:val="22"/>
          <w:szCs w:val="22"/>
          <w:lang w:eastAsia="zh-CN"/>
        </w:rPr>
      </w:pPr>
      <w:bookmarkStart w:id="9"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9"/>
    </w:p>
    <w:p w14:paraId="4605176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
        <w:numPr>
          <w:ilvl w:val="0"/>
          <w:numId w:val="67"/>
        </w:numPr>
        <w:ind w:left="567" w:hanging="567"/>
        <w:jc w:val="both"/>
        <w:rPr>
          <w:sz w:val="22"/>
          <w:szCs w:val="22"/>
          <w:lang w:eastAsia="zh-CN"/>
        </w:rPr>
      </w:pPr>
      <w:bookmarkStart w:id="10"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0"/>
      <w:r>
        <w:rPr>
          <w:sz w:val="22"/>
          <w:szCs w:val="22"/>
          <w:lang w:eastAsia="zh-CN"/>
        </w:rPr>
        <w:t>CATT</w:t>
      </w:r>
    </w:p>
    <w:p w14:paraId="71A1E23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
              <w:numPr>
                <w:ilvl w:val="0"/>
                <w:numId w:val="68"/>
              </w:numPr>
              <w:tabs>
                <w:tab w:val="left" w:pos="1560"/>
              </w:tabs>
              <w:spacing w:before="120" w:after="120" w:line="276" w:lineRule="auto"/>
              <w:ind w:left="1208" w:hanging="357"/>
              <w:jc w:val="both"/>
            </w:pPr>
            <w:r>
              <w:lastRenderedPageBreak/>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f"/>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lastRenderedPageBreak/>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f"/>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lastRenderedPageBreak/>
        <w:t xml:space="preserve">A.2 TOT definition </w:t>
      </w:r>
    </w:p>
    <w:tbl>
      <w:tblPr>
        <w:tblStyle w:val="af9"/>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lastRenderedPageBreak/>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f"/>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lastRenderedPageBreak/>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f"/>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lastRenderedPageBreak/>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8AC1C67" w14:textId="77777777" w:rsidR="00166956" w:rsidRDefault="00166956">
            <w:pPr>
              <w:spacing w:afterLines="50" w:after="120"/>
              <w:jc w:val="both"/>
              <w:rPr>
                <w:rFonts w:eastAsia="游明朝"/>
                <w:bCs/>
                <w:lang w:val="en-US"/>
              </w:rPr>
            </w:pPr>
          </w:p>
          <w:p w14:paraId="0DCA88E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游明朝"/>
                <w:b/>
                <w:sz w:val="22"/>
                <w:szCs w:val="22"/>
              </w:rPr>
            </w:pPr>
          </w:p>
          <w:p w14:paraId="643D2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46085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f"/>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f"/>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lastRenderedPageBreak/>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lastRenderedPageBreak/>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游明朝"/>
                <w:b/>
                <w:bCs/>
                <w:lang w:val="en-US"/>
              </w:rPr>
            </w:pPr>
          </w:p>
          <w:p w14:paraId="397C894D"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11"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46085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lastRenderedPageBreak/>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7975767F" w14:textId="77777777" w:rsidR="00166956" w:rsidRDefault="008B7C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1"/>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f"/>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c"/>
              <w:spacing w:beforeLines="50" w:before="120" w:after="0"/>
              <w:rPr>
                <w:rFonts w:ascii="Times New Roman" w:eastAsia="SimSun"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lastRenderedPageBreak/>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c"/>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f"/>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f"/>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lastRenderedPageBreak/>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c"/>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lastRenderedPageBreak/>
        <w:t>A.12 Frequency hopping</w:t>
      </w:r>
    </w:p>
    <w:tbl>
      <w:tblPr>
        <w:tblStyle w:val="af9"/>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DengXian"/>
                <w:i/>
              </w:rPr>
            </w:pPr>
            <w:r>
              <w:rPr>
                <w:rFonts w:eastAsia="DengXian"/>
                <w:i/>
              </w:rPr>
              <w:t xml:space="preserve"> </w:t>
            </w:r>
          </w:p>
          <w:p w14:paraId="5A820418" w14:textId="77777777" w:rsidR="00166956" w:rsidRDefault="008B7C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c"/>
              <w:spacing w:beforeLines="50" w:before="120"/>
              <w:rPr>
                <w:rFonts w:ascii="Times New Roman" w:eastAsia="DengXian" w:hAnsi="Times New Roman" w:cs="Times New Roman"/>
                <w:iCs/>
                <w:lang w:val="en-GB"/>
              </w:rPr>
            </w:pPr>
          </w:p>
          <w:p w14:paraId="2761D258" w14:textId="77777777" w:rsidR="00166956" w:rsidRDefault="008B7C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lastRenderedPageBreak/>
              <w:t xml:space="preserve">Proposal 5: </w:t>
            </w:r>
            <w:r>
              <w:rPr>
                <w:rFonts w:hint="eastAsia"/>
                <w:bCs/>
              </w:rPr>
              <w:t>Consider the following options for UCI handling in TBoMS.</w:t>
            </w:r>
          </w:p>
          <w:p w14:paraId="5C7ED3FF" w14:textId="77777777" w:rsidR="00166956" w:rsidRDefault="008B7C25">
            <w:pPr>
              <w:pStyle w:val="aff"/>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f"/>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f"/>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lastRenderedPageBreak/>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lastRenderedPageBreak/>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2" w:name="_Hlk69477917"/>
      <w:bookmarkStart w:id="13"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f"/>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f"/>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f"/>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f"/>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f"/>
        <w:numPr>
          <w:ilvl w:val="1"/>
          <w:numId w:val="16"/>
        </w:numPr>
        <w:spacing w:line="256" w:lineRule="auto"/>
        <w:jc w:val="both"/>
      </w:pPr>
      <w:r>
        <w:t xml:space="preserve">Option 3, if a design based on single RV is adopted. </w:t>
      </w:r>
    </w:p>
    <w:p w14:paraId="0A31D56B" w14:textId="77777777" w:rsidR="00166956" w:rsidRDefault="008B7C25">
      <w:pPr>
        <w:pStyle w:val="aff"/>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ＭＳ 明朝"/>
        </w:rPr>
      </w:pPr>
      <w:r>
        <w:lastRenderedPageBreak/>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f"/>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f"/>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f"/>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2"/>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3"/>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lastRenderedPageBreak/>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lastRenderedPageBreak/>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ＭＳ Ｐゴシック"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3048" w14:textId="77777777" w:rsidR="00F40898" w:rsidRDefault="00F40898">
      <w:pPr>
        <w:spacing w:after="0"/>
      </w:pPr>
      <w:r>
        <w:separator/>
      </w:r>
    </w:p>
  </w:endnote>
  <w:endnote w:type="continuationSeparator" w:id="0">
    <w:p w14:paraId="31F18ABA" w14:textId="77777777" w:rsidR="00F40898" w:rsidRDefault="00F40898">
      <w:pPr>
        <w:spacing w:after="0"/>
      </w:pPr>
      <w:r>
        <w:continuationSeparator/>
      </w:r>
    </w:p>
  </w:endnote>
  <w:endnote w:type="continuationNotice" w:id="1">
    <w:p w14:paraId="02866C99" w14:textId="77777777" w:rsidR="00F40898" w:rsidRDefault="00F408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2824C" w14:textId="77777777" w:rsidR="00F40898" w:rsidRDefault="00F40898">
      <w:pPr>
        <w:spacing w:after="0"/>
      </w:pPr>
      <w:r>
        <w:separator/>
      </w:r>
    </w:p>
  </w:footnote>
  <w:footnote w:type="continuationSeparator" w:id="0">
    <w:p w14:paraId="78FC2757" w14:textId="77777777" w:rsidR="00F40898" w:rsidRDefault="00F40898">
      <w:pPr>
        <w:spacing w:after="0"/>
      </w:pPr>
      <w:r>
        <w:continuationSeparator/>
      </w:r>
    </w:p>
  </w:footnote>
  <w:footnote w:type="continuationNotice" w:id="1">
    <w:p w14:paraId="0DCB9CD5" w14:textId="77777777" w:rsidR="00F40898" w:rsidRDefault="00F408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D03F1E" w:rsidRDefault="00D03F1E">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796573"/>
    <w:multiLevelType w:val="hybridMultilevel"/>
    <w:tmpl w:val="1542E914"/>
    <w:lvl w:ilvl="0" w:tplc="3F62EAF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DF2424"/>
    <w:multiLevelType w:val="singleLevel"/>
    <w:tmpl w:val="0BDF2424"/>
    <w:lvl w:ilvl="0">
      <w:start w:val="1"/>
      <w:numFmt w:val="decimal"/>
      <w:suff w:val="space"/>
      <w:lvlText w:val="%1)"/>
      <w:lvlJc w:val="left"/>
    </w:lvl>
  </w:abstractNum>
  <w:abstractNum w:abstractNumId="1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6"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9"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3"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9"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0"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1"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2"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num>
  <w:num w:numId="2">
    <w:abstractNumId w:val="84"/>
  </w:num>
  <w:num w:numId="3">
    <w:abstractNumId w:val="54"/>
  </w:num>
  <w:num w:numId="4">
    <w:abstractNumId w:val="24"/>
  </w:num>
  <w:num w:numId="5">
    <w:abstractNumId w:val="48"/>
  </w:num>
  <w:num w:numId="6">
    <w:abstractNumId w:val="125"/>
  </w:num>
  <w:num w:numId="7">
    <w:abstractNumId w:val="36"/>
  </w:num>
  <w:num w:numId="8">
    <w:abstractNumId w:val="47"/>
  </w:num>
  <w:num w:numId="9">
    <w:abstractNumId w:val="57"/>
  </w:num>
  <w:num w:numId="10">
    <w:abstractNumId w:val="117"/>
  </w:num>
  <w:num w:numId="11">
    <w:abstractNumId w:val="90"/>
  </w:num>
  <w:num w:numId="12">
    <w:abstractNumId w:val="43"/>
  </w:num>
  <w:num w:numId="13">
    <w:abstractNumId w:val="123"/>
  </w:num>
  <w:num w:numId="14">
    <w:abstractNumId w:val="12"/>
  </w:num>
  <w:num w:numId="15">
    <w:abstractNumId w:val="79"/>
  </w:num>
  <w:num w:numId="16">
    <w:abstractNumId w:val="119"/>
  </w:num>
  <w:num w:numId="17">
    <w:abstractNumId w:val="89"/>
  </w:num>
  <w:num w:numId="18">
    <w:abstractNumId w:val="121"/>
  </w:num>
  <w:num w:numId="19">
    <w:abstractNumId w:val="62"/>
  </w:num>
  <w:num w:numId="20">
    <w:abstractNumId w:val="92"/>
  </w:num>
  <w:num w:numId="21">
    <w:abstractNumId w:val="25"/>
  </w:num>
  <w:num w:numId="22">
    <w:abstractNumId w:val="11"/>
  </w:num>
  <w:num w:numId="23">
    <w:abstractNumId w:val="16"/>
  </w:num>
  <w:num w:numId="24">
    <w:abstractNumId w:val="93"/>
  </w:num>
  <w:num w:numId="25">
    <w:abstractNumId w:val="73"/>
  </w:num>
  <w:num w:numId="26">
    <w:abstractNumId w:val="63"/>
  </w:num>
  <w:num w:numId="27">
    <w:abstractNumId w:val="97"/>
  </w:num>
  <w:num w:numId="28">
    <w:abstractNumId w:val="127"/>
  </w:num>
  <w:num w:numId="29">
    <w:abstractNumId w:val="23"/>
  </w:num>
  <w:num w:numId="30">
    <w:abstractNumId w:val="110"/>
  </w:num>
  <w:num w:numId="31">
    <w:abstractNumId w:val="40"/>
  </w:num>
  <w:num w:numId="32">
    <w:abstractNumId w:val="88"/>
  </w:num>
  <w:num w:numId="33">
    <w:abstractNumId w:val="112"/>
  </w:num>
  <w:num w:numId="34">
    <w:abstractNumId w:val="60"/>
  </w:num>
  <w:num w:numId="35">
    <w:abstractNumId w:val="70"/>
  </w:num>
  <w:num w:numId="36">
    <w:abstractNumId w:val="13"/>
  </w:num>
  <w:num w:numId="37">
    <w:abstractNumId w:val="20"/>
  </w:num>
  <w:num w:numId="38">
    <w:abstractNumId w:val="55"/>
  </w:num>
  <w:num w:numId="39">
    <w:abstractNumId w:val="42"/>
  </w:num>
  <w:num w:numId="40">
    <w:abstractNumId w:val="103"/>
  </w:num>
  <w:num w:numId="41">
    <w:abstractNumId w:val="3"/>
  </w:num>
  <w:num w:numId="42">
    <w:abstractNumId w:val="113"/>
  </w:num>
  <w:num w:numId="43">
    <w:abstractNumId w:val="19"/>
  </w:num>
  <w:num w:numId="44">
    <w:abstractNumId w:val="77"/>
  </w:num>
  <w:num w:numId="45">
    <w:abstractNumId w:val="69"/>
  </w:num>
  <w:num w:numId="46">
    <w:abstractNumId w:val="51"/>
  </w:num>
  <w:num w:numId="47">
    <w:abstractNumId w:val="58"/>
  </w:num>
  <w:num w:numId="48">
    <w:abstractNumId w:val="7"/>
  </w:num>
  <w:num w:numId="49">
    <w:abstractNumId w:val="32"/>
  </w:num>
  <w:num w:numId="50">
    <w:abstractNumId w:val="74"/>
  </w:num>
  <w:num w:numId="51">
    <w:abstractNumId w:val="18"/>
  </w:num>
  <w:num w:numId="52">
    <w:abstractNumId w:val="98"/>
  </w:num>
  <w:num w:numId="53">
    <w:abstractNumId w:val="26"/>
  </w:num>
  <w:num w:numId="54">
    <w:abstractNumId w:val="126"/>
  </w:num>
  <w:num w:numId="55">
    <w:abstractNumId w:val="14"/>
  </w:num>
  <w:num w:numId="56">
    <w:abstractNumId w:val="15"/>
  </w:num>
  <w:num w:numId="57">
    <w:abstractNumId w:val="6"/>
  </w:num>
  <w:num w:numId="58">
    <w:abstractNumId w:val="101"/>
  </w:num>
  <w:num w:numId="59">
    <w:abstractNumId w:val="46"/>
  </w:num>
  <w:num w:numId="60">
    <w:abstractNumId w:val="29"/>
  </w:num>
  <w:num w:numId="61">
    <w:abstractNumId w:val="50"/>
  </w:num>
  <w:num w:numId="62">
    <w:abstractNumId w:val="124"/>
  </w:num>
  <w:num w:numId="63">
    <w:abstractNumId w:val="105"/>
  </w:num>
  <w:num w:numId="64">
    <w:abstractNumId w:val="95"/>
  </w:num>
  <w:num w:numId="65">
    <w:abstractNumId w:val="31"/>
  </w:num>
  <w:num w:numId="66">
    <w:abstractNumId w:val="96"/>
  </w:num>
  <w:num w:numId="67">
    <w:abstractNumId w:val="118"/>
  </w:num>
  <w:num w:numId="68">
    <w:abstractNumId w:val="68"/>
  </w:num>
  <w:num w:numId="69">
    <w:abstractNumId w:val="1"/>
  </w:num>
  <w:num w:numId="70">
    <w:abstractNumId w:val="82"/>
  </w:num>
  <w:num w:numId="71">
    <w:abstractNumId w:val="80"/>
  </w:num>
  <w:num w:numId="72">
    <w:abstractNumId w:val="59"/>
  </w:num>
  <w:num w:numId="73">
    <w:abstractNumId w:val="44"/>
  </w:num>
  <w:num w:numId="74">
    <w:abstractNumId w:val="2"/>
  </w:num>
  <w:num w:numId="75">
    <w:abstractNumId w:val="17"/>
  </w:num>
  <w:num w:numId="76">
    <w:abstractNumId w:val="71"/>
  </w:num>
  <w:num w:numId="77">
    <w:abstractNumId w:val="75"/>
  </w:num>
  <w:num w:numId="78">
    <w:abstractNumId w:val="78"/>
  </w:num>
  <w:num w:numId="79">
    <w:abstractNumId w:val="108"/>
  </w:num>
  <w:num w:numId="80">
    <w:abstractNumId w:val="28"/>
  </w:num>
  <w:num w:numId="81">
    <w:abstractNumId w:val="38"/>
  </w:num>
  <w:num w:numId="82">
    <w:abstractNumId w:val="27"/>
  </w:num>
  <w:num w:numId="83">
    <w:abstractNumId w:val="64"/>
  </w:num>
  <w:num w:numId="84">
    <w:abstractNumId w:val="45"/>
  </w:num>
  <w:num w:numId="85">
    <w:abstractNumId w:val="87"/>
  </w:num>
  <w:num w:numId="86">
    <w:abstractNumId w:val="39"/>
  </w:num>
  <w:num w:numId="87">
    <w:abstractNumId w:val="116"/>
  </w:num>
  <w:num w:numId="88">
    <w:abstractNumId w:val="65"/>
  </w:num>
  <w:num w:numId="89">
    <w:abstractNumId w:val="109"/>
  </w:num>
  <w:num w:numId="90">
    <w:abstractNumId w:val="120"/>
  </w:num>
  <w:num w:numId="91">
    <w:abstractNumId w:val="52"/>
  </w:num>
  <w:num w:numId="92">
    <w:abstractNumId w:val="86"/>
  </w:num>
  <w:num w:numId="93">
    <w:abstractNumId w:val="9"/>
  </w:num>
  <w:num w:numId="94">
    <w:abstractNumId w:val="56"/>
  </w:num>
  <w:num w:numId="95">
    <w:abstractNumId w:val="0"/>
  </w:num>
  <w:num w:numId="96">
    <w:abstractNumId w:val="66"/>
  </w:num>
  <w:num w:numId="97">
    <w:abstractNumId w:val="115"/>
  </w:num>
  <w:num w:numId="98">
    <w:abstractNumId w:val="83"/>
  </w:num>
  <w:num w:numId="99">
    <w:abstractNumId w:val="33"/>
  </w:num>
  <w:num w:numId="100">
    <w:abstractNumId w:val="91"/>
  </w:num>
  <w:num w:numId="101">
    <w:abstractNumId w:val="34"/>
  </w:num>
  <w:num w:numId="102">
    <w:abstractNumId w:val="5"/>
  </w:num>
  <w:num w:numId="103">
    <w:abstractNumId w:val="21"/>
  </w:num>
  <w:num w:numId="104">
    <w:abstractNumId w:val="111"/>
  </w:num>
  <w:num w:numId="105">
    <w:abstractNumId w:val="49"/>
  </w:num>
  <w:num w:numId="106">
    <w:abstractNumId w:val="122"/>
  </w:num>
  <w:num w:numId="107">
    <w:abstractNumId w:val="8"/>
  </w:num>
  <w:num w:numId="108">
    <w:abstractNumId w:val="30"/>
  </w:num>
  <w:num w:numId="109">
    <w:abstractNumId w:val="104"/>
  </w:num>
  <w:num w:numId="110">
    <w:abstractNumId w:val="41"/>
  </w:num>
  <w:num w:numId="111">
    <w:abstractNumId w:val="94"/>
  </w:num>
  <w:num w:numId="112">
    <w:abstractNumId w:val="106"/>
  </w:num>
  <w:num w:numId="113">
    <w:abstractNumId w:val="72"/>
  </w:num>
  <w:num w:numId="114">
    <w:abstractNumId w:val="35"/>
  </w:num>
  <w:num w:numId="115">
    <w:abstractNumId w:val="107"/>
  </w:num>
  <w:num w:numId="116">
    <w:abstractNumId w:val="61"/>
  </w:num>
  <w:num w:numId="117">
    <w:abstractNumId w:val="37"/>
  </w:num>
  <w:num w:numId="118">
    <w:abstractNumId w:val="22"/>
  </w:num>
  <w:num w:numId="119">
    <w:abstractNumId w:val="53"/>
  </w:num>
  <w:num w:numId="120">
    <w:abstractNumId w:val="85"/>
  </w:num>
  <w:num w:numId="121">
    <w:abstractNumId w:val="76"/>
  </w:num>
  <w:num w:numId="1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81"/>
  </w:num>
  <w:num w:numId="125">
    <w:abstractNumId w:val="4"/>
  </w:num>
  <w:num w:numId="126">
    <w:abstractNumId w:val="114"/>
  </w:num>
  <w:num w:numId="127">
    <w:abstractNumId w:val="100"/>
  </w:num>
  <w:num w:numId="128">
    <w:abstractNumId w:val="99"/>
  </w:num>
  <w:num w:numId="129">
    <w:abstractNumId w:val="1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2B5D8B"/>
  <w15:docId w15:val="{8F18FCA1-5787-4CC8-8D61-22BEACD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3072F5-A40D-4B69-A8B7-B3D11E5B56DA}">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FD64F30-F62F-4899-ADCE-E58B53111D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90</Pages>
  <Words>36957</Words>
  <Characters>188216</Characters>
  <Application>Microsoft Office Word</Application>
  <DocSecurity>0</DocSecurity>
  <Lines>1568</Lines>
  <Paragraphs>449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Shimomura, Tsuyoshi/下村 剛史</cp:lastModifiedBy>
  <cp:revision>4</cp:revision>
  <cp:lastPrinted>1900-12-31T16:00:00Z</cp:lastPrinted>
  <dcterms:created xsi:type="dcterms:W3CDTF">2021-08-20T01:29:00Z</dcterms:created>
  <dcterms:modified xsi:type="dcterms:W3CDTF">2021-08-20T02:06:00Z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