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76C540A"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InterDigital</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lastRenderedPageBreak/>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 xml:space="preserve">the TBS determination, bit selection </w:t>
            </w:r>
            <w:r>
              <w:rPr>
                <w:rFonts w:hint="eastAsia"/>
                <w:lang w:val="en-US" w:eastAsia="zh-CN"/>
              </w:rPr>
              <w:lastRenderedPageBreak/>
              <w:t>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lastRenderedPageBreak/>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w:t>
            </w:r>
            <w:r>
              <w:lastRenderedPageBreak/>
              <w:t xml:space="preserve">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lastRenderedPageBreak/>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lastRenderedPageBreak/>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rediscussed. Agreeing on how to </w:t>
            </w:r>
            <w:r>
              <w:lastRenderedPageBreak/>
              <w:t>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lastRenderedPageBreak/>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lastRenderedPageBreak/>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lastRenderedPageBreak/>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68D394F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lastRenderedPageBreak/>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lastRenderedPageBreak/>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lastRenderedPageBreak/>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lastRenderedPageBreak/>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lastRenderedPageBreak/>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lastRenderedPageBreak/>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lastRenderedPageBreak/>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lastRenderedPageBreak/>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2F036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2F036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AF6B" w14:textId="77777777" w:rsidR="002F0367" w:rsidRDefault="002F0367">
      <w:pPr>
        <w:spacing w:after="0"/>
      </w:pPr>
      <w:r>
        <w:separator/>
      </w:r>
    </w:p>
  </w:endnote>
  <w:endnote w:type="continuationSeparator" w:id="0">
    <w:p w14:paraId="691E4E3D" w14:textId="77777777" w:rsidR="002F0367" w:rsidRDefault="002F0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1826B2" w:rsidRDefault="0018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1826B2" w:rsidRDefault="0018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1826B2" w:rsidRDefault="0018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0FBA" w14:textId="77777777" w:rsidR="002F0367" w:rsidRDefault="002F0367">
      <w:pPr>
        <w:spacing w:after="0"/>
      </w:pPr>
      <w:r>
        <w:separator/>
      </w:r>
    </w:p>
  </w:footnote>
  <w:footnote w:type="continuationSeparator" w:id="0">
    <w:p w14:paraId="1427EB3E" w14:textId="77777777" w:rsidR="002F0367" w:rsidRDefault="002F0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1826B2" w:rsidRDefault="0018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826B2" w:rsidRDefault="001826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1826B2" w:rsidRDefault="0018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84</Pages>
  <Words>30815</Words>
  <Characters>175651</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Fumihiro Hasegawa</cp:lastModifiedBy>
  <cp:revision>4</cp:revision>
  <cp:lastPrinted>1900-12-31T16:00:00Z</cp:lastPrinted>
  <dcterms:created xsi:type="dcterms:W3CDTF">2021-08-18T23:00:00Z</dcterms:created>
  <dcterms:modified xsi:type="dcterms:W3CDTF">2021-08-18T23:25:00Z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