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6B8018A1"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23E0DF1"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Its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lastRenderedPageBreak/>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lastRenderedPageBreak/>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w:t>
            </w:r>
            <w:r>
              <w:rPr>
                <w:lang w:eastAsia="zh-CN"/>
              </w:rPr>
              <w:lastRenderedPageBreak/>
              <w:t xml:space="preserve">Reliance Jio, Tejas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lastRenderedPageBreak/>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w:t>
            </w:r>
            <w:r>
              <w:rPr>
                <w:lang w:eastAsia="zh-CN"/>
              </w:rPr>
              <w:lastRenderedPageBreak/>
              <w:t xml:space="preserve">in case of coverage limiting scenarios. </w:t>
            </w:r>
            <w:r w:rsidR="00253A30">
              <w:rPr>
                <w:lang w:eastAsia="zh-CN"/>
              </w:rPr>
              <w:t>This cannot be a point of comparison.</w:t>
            </w:r>
          </w:p>
        </w:tc>
      </w:tr>
    </w:tbl>
    <w:p w14:paraId="5A3EC1FF" w14:textId="77777777" w:rsidR="00166956" w:rsidRDefault="008B7C25">
      <w:pPr>
        <w:jc w:val="both"/>
      </w:pPr>
      <w:r>
        <w:lastRenderedPageBreak/>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lastRenderedPageBreak/>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lastRenderedPageBreak/>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3179A59E"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lastRenderedPageBreak/>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lastRenderedPageBreak/>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lastRenderedPageBreak/>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4460391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lastRenderedPageBreak/>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lastRenderedPageBreak/>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lastRenderedPageBreak/>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lastRenderedPageBreak/>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lastRenderedPageBreak/>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lastRenderedPageBreak/>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w:t>
            </w:r>
            <w:r>
              <w:lastRenderedPageBreak/>
              <w:t>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lastRenderedPageBreak/>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lastRenderedPageBreak/>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lastRenderedPageBreak/>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lastRenderedPageBreak/>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lastRenderedPageBreak/>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lastRenderedPageBreak/>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lastRenderedPageBreak/>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1826B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1826B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lastRenderedPageBreak/>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F1DA" w14:textId="77777777" w:rsidR="00A435B7" w:rsidRDefault="00A435B7">
      <w:pPr>
        <w:spacing w:after="0"/>
      </w:pPr>
      <w:r>
        <w:separator/>
      </w:r>
    </w:p>
  </w:endnote>
  <w:endnote w:type="continuationSeparator" w:id="0">
    <w:p w14:paraId="59BEA54F" w14:textId="77777777" w:rsidR="00A435B7" w:rsidRDefault="00A43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1826B2" w:rsidRDefault="0018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1826B2" w:rsidRDefault="0018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1826B2" w:rsidRDefault="0018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D7FE" w14:textId="77777777" w:rsidR="00A435B7" w:rsidRDefault="00A435B7">
      <w:pPr>
        <w:spacing w:after="0"/>
      </w:pPr>
      <w:r>
        <w:separator/>
      </w:r>
    </w:p>
  </w:footnote>
  <w:footnote w:type="continuationSeparator" w:id="0">
    <w:p w14:paraId="459E2E04" w14:textId="77777777" w:rsidR="00A435B7" w:rsidRDefault="00A435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1826B2" w:rsidRDefault="0018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1826B2" w:rsidRDefault="001826B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1826B2" w:rsidRDefault="0018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84</Pages>
  <Words>30672</Words>
  <Characters>174833</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4</cp:revision>
  <cp:lastPrinted>1900-12-31T16:00:00Z</cp:lastPrinted>
  <dcterms:created xsi:type="dcterms:W3CDTF">2021-08-18T22:36:00Z</dcterms:created>
  <dcterms:modified xsi:type="dcterms:W3CDTF">2021-08-18T22:37:00Z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