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859E" w14:textId="12B2CBC6" w:rsidR="00312C80" w:rsidRPr="0098452C" w:rsidRDefault="00312C80" w:rsidP="00D933C7">
      <w:pPr>
        <w:pStyle w:val="Header"/>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Header"/>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Header"/>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Heading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Heading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ListParagraph"/>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ListParagraph"/>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ListParagraph"/>
        <w:numPr>
          <w:ilvl w:val="1"/>
          <w:numId w:val="5"/>
        </w:numPr>
        <w:jc w:val="both"/>
        <w:rPr>
          <w:sz w:val="22"/>
          <w:lang w:val="en-US"/>
        </w:rPr>
      </w:pPr>
      <w:r>
        <w:rPr>
          <w:sz w:val="22"/>
          <w:lang w:val="en-US"/>
        </w:rPr>
        <w:t>Single TBoMS structure</w:t>
      </w:r>
    </w:p>
    <w:p w14:paraId="18796CF5" w14:textId="6EED0636" w:rsidR="00034B20" w:rsidRDefault="00034B20" w:rsidP="00D933C7">
      <w:pPr>
        <w:pStyle w:val="ListParagraph"/>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ListParagraph"/>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ListParagraph"/>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ListParagraph"/>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ListParagraph"/>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ListParagraph"/>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ListParagraph"/>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ListParagraph"/>
        <w:numPr>
          <w:ilvl w:val="1"/>
          <w:numId w:val="5"/>
        </w:numPr>
        <w:jc w:val="both"/>
        <w:rPr>
          <w:sz w:val="22"/>
          <w:lang w:val="en-US"/>
        </w:rPr>
      </w:pPr>
      <w:r>
        <w:rPr>
          <w:sz w:val="22"/>
          <w:lang w:val="en-US"/>
        </w:rPr>
        <w:t>TBoMS repetitions</w:t>
      </w:r>
    </w:p>
    <w:p w14:paraId="5BAF1FC2" w14:textId="77777777" w:rsidR="00034B20" w:rsidRDefault="00034B20" w:rsidP="00D933C7">
      <w:pPr>
        <w:pStyle w:val="ListParagraph"/>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ListParagraph"/>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ListParagraph"/>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ListParagraph"/>
        <w:numPr>
          <w:ilvl w:val="2"/>
          <w:numId w:val="5"/>
        </w:numPr>
        <w:jc w:val="both"/>
        <w:rPr>
          <w:sz w:val="22"/>
          <w:lang w:val="en-US"/>
        </w:rPr>
      </w:pPr>
      <w:r>
        <w:rPr>
          <w:sz w:val="22"/>
          <w:lang w:val="en-US"/>
        </w:rPr>
        <w:t>FDRA</w:t>
      </w:r>
    </w:p>
    <w:p w14:paraId="3A781C0B" w14:textId="54B9A625" w:rsidR="009115EE" w:rsidRDefault="009115EE" w:rsidP="00034B20">
      <w:pPr>
        <w:pStyle w:val="ListParagraph"/>
        <w:numPr>
          <w:ilvl w:val="2"/>
          <w:numId w:val="5"/>
        </w:numPr>
        <w:jc w:val="both"/>
        <w:rPr>
          <w:sz w:val="22"/>
          <w:lang w:val="en-US"/>
        </w:rPr>
      </w:pPr>
      <w:r>
        <w:rPr>
          <w:sz w:val="22"/>
          <w:lang w:val="en-US"/>
        </w:rPr>
        <w:t>DM-RS</w:t>
      </w:r>
    </w:p>
    <w:p w14:paraId="4A2C1DE3" w14:textId="0701D50D" w:rsidR="004F1DFF" w:rsidRDefault="004F1DFF" w:rsidP="00034B20">
      <w:pPr>
        <w:pStyle w:val="ListParagraph"/>
        <w:numPr>
          <w:ilvl w:val="2"/>
          <w:numId w:val="5"/>
        </w:numPr>
        <w:jc w:val="both"/>
        <w:rPr>
          <w:sz w:val="22"/>
          <w:lang w:val="en-US"/>
        </w:rPr>
      </w:pPr>
      <w:r>
        <w:rPr>
          <w:sz w:val="22"/>
          <w:lang w:val="en-US"/>
        </w:rPr>
        <w:lastRenderedPageBreak/>
        <w:t>Transmission power determination</w:t>
      </w:r>
    </w:p>
    <w:p w14:paraId="5D825FBD" w14:textId="6DCDCE69" w:rsidR="00126993" w:rsidRPr="00126993" w:rsidRDefault="00126993" w:rsidP="00126993">
      <w:pPr>
        <w:pStyle w:val="ListParagraph"/>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ListParagraph"/>
        <w:numPr>
          <w:ilvl w:val="2"/>
          <w:numId w:val="5"/>
        </w:numPr>
        <w:jc w:val="both"/>
        <w:rPr>
          <w:sz w:val="22"/>
          <w:lang w:val="en-US"/>
        </w:rPr>
      </w:pPr>
      <w:r>
        <w:rPr>
          <w:sz w:val="22"/>
          <w:lang w:val="en-US"/>
        </w:rPr>
        <w:t>Rank of TBoMS transmission</w:t>
      </w:r>
    </w:p>
    <w:p w14:paraId="78D4E793" w14:textId="485EB04F" w:rsidR="004F1DFF" w:rsidRDefault="004F1DFF" w:rsidP="00034B20">
      <w:pPr>
        <w:pStyle w:val="ListParagraph"/>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ListParagraph"/>
        <w:numPr>
          <w:ilvl w:val="2"/>
          <w:numId w:val="5"/>
        </w:numPr>
        <w:jc w:val="both"/>
        <w:rPr>
          <w:sz w:val="22"/>
          <w:lang w:val="en-US"/>
        </w:rPr>
      </w:pPr>
      <w:r>
        <w:rPr>
          <w:sz w:val="22"/>
          <w:lang w:val="en-US"/>
        </w:rPr>
        <w:t>Frequency hopping</w:t>
      </w:r>
    </w:p>
    <w:p w14:paraId="7127C3E9" w14:textId="2FC271E6" w:rsidR="009115EE" w:rsidRDefault="009115EE" w:rsidP="00034B20">
      <w:pPr>
        <w:pStyle w:val="ListParagraph"/>
        <w:numPr>
          <w:ilvl w:val="2"/>
          <w:numId w:val="5"/>
        </w:numPr>
        <w:jc w:val="both"/>
        <w:rPr>
          <w:sz w:val="22"/>
          <w:lang w:val="en-US"/>
        </w:rPr>
      </w:pPr>
      <w:r>
        <w:rPr>
          <w:sz w:val="22"/>
          <w:lang w:val="en-US"/>
        </w:rPr>
        <w:t>CB segmentation</w:t>
      </w:r>
    </w:p>
    <w:p w14:paraId="519853C1" w14:textId="3A438EEB" w:rsidR="009115EE" w:rsidRDefault="004F1DFF" w:rsidP="00034B20">
      <w:pPr>
        <w:pStyle w:val="ListParagraph"/>
        <w:numPr>
          <w:ilvl w:val="2"/>
          <w:numId w:val="5"/>
        </w:numPr>
        <w:jc w:val="both"/>
        <w:rPr>
          <w:sz w:val="22"/>
          <w:lang w:val="en-US"/>
        </w:rPr>
      </w:pPr>
      <w:r>
        <w:rPr>
          <w:sz w:val="22"/>
          <w:lang w:val="en-US"/>
        </w:rPr>
        <w:t>Retransmissions</w:t>
      </w:r>
    </w:p>
    <w:p w14:paraId="51A8DAF9" w14:textId="2D100D76" w:rsidR="00C47DD9" w:rsidRDefault="004F1DFF" w:rsidP="00034B20">
      <w:pPr>
        <w:pStyle w:val="ListParagraph"/>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ListParagraph"/>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ListParagraph"/>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ListParagraph"/>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ListParagraph"/>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Heading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ListParagraph"/>
        <w:numPr>
          <w:ilvl w:val="0"/>
          <w:numId w:val="79"/>
        </w:numPr>
        <w:jc w:val="both"/>
        <w:rPr>
          <w:sz w:val="22"/>
          <w:lang w:val="en-US"/>
        </w:rPr>
      </w:pPr>
      <w:r>
        <w:rPr>
          <w:sz w:val="22"/>
          <w:lang w:val="en-US"/>
        </w:rPr>
        <w:t>TOT definition</w:t>
      </w:r>
    </w:p>
    <w:p w14:paraId="121113AD" w14:textId="249B5293" w:rsidR="000544EF" w:rsidRDefault="000544EF" w:rsidP="00FE294F">
      <w:pPr>
        <w:pStyle w:val="ListParagraph"/>
        <w:numPr>
          <w:ilvl w:val="0"/>
          <w:numId w:val="79"/>
        </w:numPr>
        <w:jc w:val="both"/>
        <w:rPr>
          <w:sz w:val="22"/>
          <w:lang w:val="en-US"/>
        </w:rPr>
      </w:pPr>
      <w:r>
        <w:rPr>
          <w:sz w:val="22"/>
          <w:lang w:val="en-US"/>
        </w:rPr>
        <w:t>Single TBoMS structure</w:t>
      </w:r>
    </w:p>
    <w:p w14:paraId="0846D119" w14:textId="3EFB0A7D" w:rsidR="000544EF" w:rsidRDefault="000544EF" w:rsidP="00FE294F">
      <w:pPr>
        <w:pStyle w:val="ListParagraph"/>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ListParagraph"/>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Heading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ListParagraph"/>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ListParagraph"/>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ListParagraph"/>
        <w:numPr>
          <w:ilvl w:val="0"/>
          <w:numId w:val="80"/>
        </w:numPr>
        <w:jc w:val="both"/>
        <w:rPr>
          <w:b/>
          <w:bCs/>
          <w:sz w:val="24"/>
          <w:szCs w:val="22"/>
          <w:lang w:val="en-US"/>
        </w:rPr>
      </w:pPr>
      <w:r>
        <w:rPr>
          <w:b/>
          <w:bCs/>
          <w:sz w:val="22"/>
          <w:lang w:val="en-US"/>
        </w:rPr>
        <w:lastRenderedPageBreak/>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ListParagraph"/>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ListParagraph"/>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Heading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lastRenderedPageBreak/>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r w:rsidR="00454428" w14:paraId="4DC4E520" w14:textId="77777777" w:rsidTr="00AD1EC6">
        <w:tc>
          <w:tcPr>
            <w:tcW w:w="2176" w:type="dxa"/>
          </w:tcPr>
          <w:p w14:paraId="59CED8A2" w14:textId="4CAA589A" w:rsidR="00454428" w:rsidRPr="00454428" w:rsidRDefault="00454428" w:rsidP="00F1465B">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F599E15" w14:textId="6CC618CC" w:rsidR="00454428" w:rsidRPr="00454428" w:rsidRDefault="00454428" w:rsidP="00F1465B">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1286A9" w14:textId="77777777" w:rsidR="00454428" w:rsidRDefault="00454428" w:rsidP="00F1465B">
            <w:pPr>
              <w:jc w:val="both"/>
            </w:pPr>
          </w:p>
        </w:tc>
      </w:tr>
      <w:tr w:rsidR="00CC54C7" w14:paraId="51A83BD2" w14:textId="77777777" w:rsidTr="00AD1EC6">
        <w:tc>
          <w:tcPr>
            <w:tcW w:w="2176" w:type="dxa"/>
          </w:tcPr>
          <w:p w14:paraId="7F39942E" w14:textId="76958273"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EF6B2F4" w14:textId="60BA656B" w:rsidR="00CC54C7" w:rsidRDefault="00CC54C7" w:rsidP="00CC54C7">
            <w:pPr>
              <w:jc w:val="both"/>
              <w:rPr>
                <w:rFonts w:eastAsia="MS Mincho"/>
                <w:lang w:eastAsia="ja-JP"/>
              </w:rPr>
            </w:pPr>
            <w:r>
              <w:rPr>
                <w:rFonts w:eastAsia="MS Mincho"/>
                <w:lang w:eastAsia="ja-JP"/>
              </w:rPr>
              <w:t>Yes</w:t>
            </w:r>
          </w:p>
        </w:tc>
        <w:tc>
          <w:tcPr>
            <w:tcW w:w="3724" w:type="dxa"/>
          </w:tcPr>
          <w:p w14:paraId="393C196D" w14:textId="69D1AC96" w:rsidR="00CC54C7" w:rsidRDefault="00CC54C7" w:rsidP="00CC54C7">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E762E9" w14:paraId="48F4776F" w14:textId="77777777" w:rsidTr="00AD1EC6">
        <w:tc>
          <w:tcPr>
            <w:tcW w:w="2176" w:type="dxa"/>
          </w:tcPr>
          <w:p w14:paraId="219DDA97" w14:textId="098DA114" w:rsidR="00E762E9" w:rsidRDefault="00E762E9" w:rsidP="00E762E9">
            <w:pPr>
              <w:jc w:val="both"/>
              <w:rPr>
                <w:rFonts w:eastAsia="MS Mincho"/>
                <w:lang w:eastAsia="ja-JP"/>
              </w:rPr>
            </w:pPr>
            <w:r>
              <w:t>LG</w:t>
            </w:r>
          </w:p>
        </w:tc>
        <w:tc>
          <w:tcPr>
            <w:tcW w:w="3723" w:type="dxa"/>
          </w:tcPr>
          <w:p w14:paraId="3FD79637" w14:textId="19694506" w:rsidR="00E762E9" w:rsidRDefault="00E762E9" w:rsidP="00E762E9">
            <w:pPr>
              <w:jc w:val="both"/>
              <w:rPr>
                <w:rFonts w:eastAsia="MS Mincho"/>
                <w:lang w:eastAsia="ja-JP"/>
              </w:rPr>
            </w:pPr>
            <w:r>
              <w:t>Yes</w:t>
            </w:r>
          </w:p>
        </w:tc>
        <w:tc>
          <w:tcPr>
            <w:tcW w:w="3724" w:type="dxa"/>
          </w:tcPr>
          <w:p w14:paraId="4CAAA122" w14:textId="77777777" w:rsidR="00E762E9" w:rsidRDefault="00E762E9" w:rsidP="00E762E9">
            <w:pPr>
              <w:jc w:val="both"/>
              <w:rPr>
                <w:rFonts w:eastAsia="MS Mincho"/>
                <w:lang w:eastAsia="ja-JP"/>
              </w:rPr>
            </w:pPr>
          </w:p>
        </w:tc>
      </w:tr>
      <w:tr w:rsidR="00F53049" w14:paraId="5C99C34C" w14:textId="77777777" w:rsidTr="00AD1EC6">
        <w:tc>
          <w:tcPr>
            <w:tcW w:w="2176" w:type="dxa"/>
          </w:tcPr>
          <w:p w14:paraId="6996A765" w14:textId="33D0FCCC" w:rsidR="00F53049" w:rsidRDefault="00F53049" w:rsidP="00F53049">
            <w:pPr>
              <w:jc w:val="both"/>
            </w:pPr>
            <w:r>
              <w:t>Intel</w:t>
            </w:r>
          </w:p>
        </w:tc>
        <w:tc>
          <w:tcPr>
            <w:tcW w:w="3723" w:type="dxa"/>
          </w:tcPr>
          <w:p w14:paraId="53A0AB33" w14:textId="737EDD0C" w:rsidR="00F53049" w:rsidRDefault="00F53049" w:rsidP="00F53049">
            <w:pPr>
              <w:jc w:val="both"/>
            </w:pPr>
            <w:r>
              <w:t>yes</w:t>
            </w:r>
          </w:p>
        </w:tc>
        <w:tc>
          <w:tcPr>
            <w:tcW w:w="3724" w:type="dxa"/>
          </w:tcPr>
          <w:p w14:paraId="55D4B7BD" w14:textId="64F30560" w:rsidR="00F53049" w:rsidRDefault="00F53049" w:rsidP="00F53049">
            <w:pPr>
              <w:jc w:val="both"/>
              <w:rPr>
                <w:rFonts w:eastAsia="MS Mincho"/>
                <w:lang w:eastAsia="ja-JP"/>
              </w:rPr>
            </w:pPr>
            <w:r>
              <w:t xml:space="preserve">TOT </w:t>
            </w:r>
            <w:r w:rsidRPr="000D523F">
              <w:t>concept</w:t>
            </w:r>
            <w:r>
              <w:t xml:space="preserve"> and need of TOT in the specification should</w:t>
            </w:r>
            <w:r w:rsidRPr="000D523F">
              <w:t xml:space="preserve"> be a clear outcome from the decision on the rate matching scheme</w:t>
            </w:r>
            <w:r>
              <w:t>.</w:t>
            </w:r>
          </w:p>
        </w:tc>
      </w:tr>
      <w:tr w:rsidR="00C23BD5" w14:paraId="1413896E" w14:textId="77777777" w:rsidTr="00AD1EC6">
        <w:tc>
          <w:tcPr>
            <w:tcW w:w="2176" w:type="dxa"/>
          </w:tcPr>
          <w:p w14:paraId="44C81974" w14:textId="7BF38A02" w:rsidR="00C23BD5" w:rsidRPr="00C23BD5" w:rsidRDefault="00C23BD5" w:rsidP="00F53049">
            <w:pPr>
              <w:jc w:val="both"/>
            </w:pPr>
            <w:r>
              <w:t>Panasonic</w:t>
            </w:r>
          </w:p>
        </w:tc>
        <w:tc>
          <w:tcPr>
            <w:tcW w:w="3723" w:type="dxa"/>
          </w:tcPr>
          <w:p w14:paraId="4B854451" w14:textId="01AD6F53" w:rsidR="00C23BD5" w:rsidRPr="00C23BD5" w:rsidRDefault="00C23BD5" w:rsidP="00F5304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9AB4B6" w14:textId="77777777" w:rsidR="00C23BD5" w:rsidRDefault="00C23BD5" w:rsidP="00F53049">
            <w:pPr>
              <w:jc w:val="both"/>
            </w:pPr>
          </w:p>
        </w:tc>
      </w:tr>
      <w:tr w:rsidR="00251953" w14:paraId="18D4413C" w14:textId="77777777" w:rsidTr="00AD1EC6">
        <w:tc>
          <w:tcPr>
            <w:tcW w:w="2176" w:type="dxa"/>
          </w:tcPr>
          <w:p w14:paraId="3B624FA3" w14:textId="16334C66" w:rsidR="00251953" w:rsidRDefault="00251953" w:rsidP="00251953">
            <w:pPr>
              <w:jc w:val="both"/>
            </w:pPr>
            <w:r>
              <w:t>Qualcomm</w:t>
            </w:r>
          </w:p>
        </w:tc>
        <w:tc>
          <w:tcPr>
            <w:tcW w:w="3723" w:type="dxa"/>
          </w:tcPr>
          <w:p w14:paraId="4595E8AC" w14:textId="49069622" w:rsidR="00251953" w:rsidRDefault="00251953" w:rsidP="00251953">
            <w:pPr>
              <w:jc w:val="both"/>
              <w:rPr>
                <w:rFonts w:eastAsia="MS Mincho" w:hint="eastAsia"/>
                <w:lang w:eastAsia="ja-JP"/>
              </w:rPr>
            </w:pPr>
            <w:r>
              <w:t>Sure.</w:t>
            </w:r>
          </w:p>
        </w:tc>
        <w:tc>
          <w:tcPr>
            <w:tcW w:w="3724" w:type="dxa"/>
          </w:tcPr>
          <w:p w14:paraId="230BDAC3" w14:textId="1CBA6F38" w:rsidR="00251953" w:rsidRDefault="00251953" w:rsidP="00251953">
            <w:pPr>
              <w:jc w:val="both"/>
            </w:pPr>
            <w:r>
              <w:t>Thanks to progress made in the last meeting, we think it suffices to consider single slot TOTs.</w:t>
            </w: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Heading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w:t>
      </w:r>
      <w:r w:rsidR="002F7D6D">
        <w:rPr>
          <w:sz w:val="22"/>
          <w:szCs w:val="22"/>
          <w:lang w:val="en-US"/>
        </w:rPr>
        <w:lastRenderedPageBreak/>
        <w:t xml:space="preserve">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Tdocs</w:t>
      </w:r>
      <w:r>
        <w:rPr>
          <w:sz w:val="22"/>
          <w:szCs w:val="22"/>
          <w:lang w:val="en-US"/>
        </w:rPr>
        <w:t>:</w:t>
      </w:r>
    </w:p>
    <w:p w14:paraId="620F5230" w14:textId="7640F382"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ListParagraph"/>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ListParagraph"/>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ListParagraph"/>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ListParagraph"/>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ListParagraph"/>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ListParagraph"/>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ListParagraph"/>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lastRenderedPageBreak/>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ListParagraph"/>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ListParagraph"/>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gNB, if Option 4 is retained:</w:t>
      </w:r>
    </w:p>
    <w:p w14:paraId="48C6AFFE" w14:textId="7FB2B53E" w:rsidR="00FA1EFA" w:rsidRPr="009045D6" w:rsidRDefault="00FA1EFA" w:rsidP="00FE294F">
      <w:pPr>
        <w:pStyle w:val="ListParagraph"/>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ListParagraph"/>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Heading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TableGrid8"/>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r w:rsidR="00454428" w14:paraId="3457CDA3" w14:textId="77777777" w:rsidTr="00836D2A">
        <w:tc>
          <w:tcPr>
            <w:tcW w:w="2176" w:type="dxa"/>
          </w:tcPr>
          <w:p w14:paraId="67B525EB" w14:textId="486CC255"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B7C8CED" w14:textId="3AB541DF"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43730CB" w14:textId="77777777" w:rsidR="00454428" w:rsidRDefault="00454428" w:rsidP="00F74897">
            <w:pPr>
              <w:jc w:val="both"/>
            </w:pPr>
          </w:p>
        </w:tc>
      </w:tr>
      <w:tr w:rsidR="00CC54C7" w14:paraId="6764C410" w14:textId="77777777" w:rsidTr="00836D2A">
        <w:tc>
          <w:tcPr>
            <w:tcW w:w="2176" w:type="dxa"/>
          </w:tcPr>
          <w:p w14:paraId="4C3A3EC4" w14:textId="427F703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186B260" w14:textId="2E00B6F6" w:rsidR="00CC54C7" w:rsidRDefault="00CC54C7" w:rsidP="00CC54C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7761086" w14:textId="77777777" w:rsidR="00CC54C7" w:rsidRDefault="00CC54C7" w:rsidP="00CC54C7">
            <w:pPr>
              <w:jc w:val="both"/>
            </w:pPr>
          </w:p>
        </w:tc>
      </w:tr>
      <w:tr w:rsidR="00E762E9" w14:paraId="6B840FDC" w14:textId="77777777" w:rsidTr="00836D2A">
        <w:tc>
          <w:tcPr>
            <w:tcW w:w="2176" w:type="dxa"/>
          </w:tcPr>
          <w:p w14:paraId="13FD4C69" w14:textId="6E0958AA"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77690B9E" w14:textId="779B6A77" w:rsidR="00E762E9" w:rsidRDefault="00E762E9" w:rsidP="00E762E9">
            <w:pPr>
              <w:jc w:val="both"/>
              <w:rPr>
                <w:rFonts w:eastAsia="MS Mincho"/>
                <w:lang w:eastAsia="ja-JP"/>
              </w:rPr>
            </w:pPr>
            <w:r>
              <w:rPr>
                <w:rFonts w:eastAsia="Malgun Gothic" w:hint="eastAsia"/>
                <w:lang w:eastAsia="ko-KR"/>
              </w:rPr>
              <w:t>Yes</w:t>
            </w:r>
          </w:p>
        </w:tc>
        <w:tc>
          <w:tcPr>
            <w:tcW w:w="3724" w:type="dxa"/>
          </w:tcPr>
          <w:p w14:paraId="13EFA470" w14:textId="77777777" w:rsidR="00E762E9" w:rsidRDefault="00E762E9" w:rsidP="00E762E9">
            <w:pPr>
              <w:jc w:val="both"/>
            </w:pPr>
          </w:p>
        </w:tc>
      </w:tr>
      <w:tr w:rsidR="00A73D92" w14:paraId="749D7257" w14:textId="77777777" w:rsidTr="00836D2A">
        <w:tc>
          <w:tcPr>
            <w:tcW w:w="2176" w:type="dxa"/>
          </w:tcPr>
          <w:p w14:paraId="0F1BED97" w14:textId="72268078" w:rsidR="00A73D92" w:rsidRPr="00195E7F" w:rsidRDefault="00A73D92" w:rsidP="00A73D92">
            <w:pPr>
              <w:jc w:val="both"/>
              <w:rPr>
                <w:rFonts w:eastAsia="Malgun Gothic"/>
                <w:lang w:eastAsia="ko-KR"/>
              </w:rPr>
            </w:pPr>
            <w:r>
              <w:t>Intel</w:t>
            </w:r>
          </w:p>
        </w:tc>
        <w:tc>
          <w:tcPr>
            <w:tcW w:w="3723" w:type="dxa"/>
          </w:tcPr>
          <w:p w14:paraId="3D7682C3" w14:textId="4A1B628C" w:rsidR="00A73D92" w:rsidRDefault="00A73D92" w:rsidP="00A73D92">
            <w:pPr>
              <w:jc w:val="both"/>
              <w:rPr>
                <w:rFonts w:eastAsia="Malgun Gothic"/>
                <w:lang w:eastAsia="ko-KR"/>
              </w:rPr>
            </w:pPr>
            <w:r>
              <w:t>yes</w:t>
            </w:r>
          </w:p>
        </w:tc>
        <w:tc>
          <w:tcPr>
            <w:tcW w:w="3724" w:type="dxa"/>
          </w:tcPr>
          <w:p w14:paraId="06834291" w14:textId="77777777" w:rsidR="00A73D92" w:rsidRDefault="00A73D92" w:rsidP="00A73D92">
            <w:pPr>
              <w:jc w:val="both"/>
            </w:pPr>
          </w:p>
        </w:tc>
      </w:tr>
      <w:tr w:rsidR="00C23BD5" w14:paraId="216C2AE1" w14:textId="77777777" w:rsidTr="00836D2A">
        <w:tc>
          <w:tcPr>
            <w:tcW w:w="2176" w:type="dxa"/>
          </w:tcPr>
          <w:p w14:paraId="338D18BD" w14:textId="7EE94485" w:rsidR="00C23BD5" w:rsidRDefault="00C23BD5" w:rsidP="00C23BD5">
            <w:pPr>
              <w:jc w:val="both"/>
            </w:pPr>
            <w:r>
              <w:rPr>
                <w:rFonts w:eastAsia="MS Mincho" w:hint="eastAsia"/>
                <w:lang w:eastAsia="ja-JP"/>
              </w:rPr>
              <w:t>P</w:t>
            </w:r>
            <w:r>
              <w:rPr>
                <w:rFonts w:eastAsia="MS Mincho"/>
                <w:lang w:eastAsia="ja-JP"/>
              </w:rPr>
              <w:t>anasonic</w:t>
            </w:r>
          </w:p>
        </w:tc>
        <w:tc>
          <w:tcPr>
            <w:tcW w:w="3723" w:type="dxa"/>
          </w:tcPr>
          <w:p w14:paraId="46FAEBB1" w14:textId="55F6A584" w:rsidR="00C23BD5" w:rsidRDefault="00C23BD5" w:rsidP="00C23BD5">
            <w:pPr>
              <w:jc w:val="both"/>
            </w:pPr>
            <w:r>
              <w:rPr>
                <w:rFonts w:eastAsia="MS Mincho" w:hint="eastAsia"/>
                <w:lang w:eastAsia="ja-JP"/>
              </w:rPr>
              <w:t>Y</w:t>
            </w:r>
            <w:r>
              <w:rPr>
                <w:rFonts w:eastAsia="MS Mincho"/>
                <w:lang w:eastAsia="ja-JP"/>
              </w:rPr>
              <w:t>es</w:t>
            </w:r>
          </w:p>
        </w:tc>
        <w:tc>
          <w:tcPr>
            <w:tcW w:w="3724" w:type="dxa"/>
          </w:tcPr>
          <w:p w14:paraId="2330C7C2" w14:textId="77777777" w:rsidR="00C23BD5" w:rsidRDefault="00C23BD5" w:rsidP="00C23BD5">
            <w:pPr>
              <w:jc w:val="both"/>
            </w:pPr>
          </w:p>
        </w:tc>
      </w:tr>
      <w:tr w:rsidR="008B2CCC" w14:paraId="63E0615E" w14:textId="77777777" w:rsidTr="00836D2A">
        <w:tc>
          <w:tcPr>
            <w:tcW w:w="2176" w:type="dxa"/>
          </w:tcPr>
          <w:p w14:paraId="2D08C6A0" w14:textId="7A679FA6" w:rsidR="008B2CCC" w:rsidRDefault="008B2CCC" w:rsidP="008B2CCC">
            <w:pPr>
              <w:jc w:val="both"/>
              <w:rPr>
                <w:rFonts w:eastAsia="MS Mincho" w:hint="eastAsia"/>
                <w:lang w:eastAsia="ja-JP"/>
              </w:rPr>
            </w:pPr>
            <w:r>
              <w:t>Qualcomm</w:t>
            </w:r>
          </w:p>
        </w:tc>
        <w:tc>
          <w:tcPr>
            <w:tcW w:w="3723" w:type="dxa"/>
          </w:tcPr>
          <w:p w14:paraId="44B8BD78" w14:textId="74648FCC" w:rsidR="008B2CCC" w:rsidRDefault="008B2CCC" w:rsidP="008B2CCC">
            <w:pPr>
              <w:jc w:val="both"/>
              <w:rPr>
                <w:rFonts w:eastAsia="MS Mincho" w:hint="eastAsia"/>
                <w:lang w:eastAsia="ja-JP"/>
              </w:rPr>
            </w:pPr>
            <w:r>
              <w:t>Yes</w:t>
            </w:r>
          </w:p>
        </w:tc>
        <w:tc>
          <w:tcPr>
            <w:tcW w:w="3724" w:type="dxa"/>
          </w:tcPr>
          <w:p w14:paraId="7E497A29" w14:textId="77777777" w:rsidR="008B2CCC" w:rsidRDefault="008B2CCC" w:rsidP="008B2CCC">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TableGrid8"/>
        <w:tblW w:w="0" w:type="auto"/>
        <w:tblLook w:val="04A0" w:firstRow="1" w:lastRow="0" w:firstColumn="1" w:lastColumn="0" w:noHBand="0" w:noVBand="1"/>
      </w:tblPr>
      <w:tblGrid>
        <w:gridCol w:w="2175"/>
        <w:gridCol w:w="7448"/>
      </w:tblGrid>
      <w:tr w:rsidR="00DA2A69" w14:paraId="67C42F4C"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15DA29BE" w14:textId="77777777" w:rsidR="00DA2A69" w:rsidRPr="00C731E2" w:rsidRDefault="00DA2A69" w:rsidP="00D933C7">
            <w:pPr>
              <w:jc w:val="both"/>
            </w:pPr>
            <w:r w:rsidRPr="00C731E2">
              <w:t>Company</w:t>
            </w:r>
          </w:p>
        </w:tc>
        <w:tc>
          <w:tcPr>
            <w:tcW w:w="7448" w:type="dxa"/>
          </w:tcPr>
          <w:p w14:paraId="6D8022CE" w14:textId="77777777" w:rsidR="00DA2A69" w:rsidRPr="00C731E2" w:rsidRDefault="00DA2A69" w:rsidP="00D933C7">
            <w:pPr>
              <w:jc w:val="both"/>
            </w:pPr>
            <w:r w:rsidRPr="00C731E2">
              <w:t>Comments</w:t>
            </w:r>
          </w:p>
        </w:tc>
      </w:tr>
      <w:tr w:rsidR="00DA2A69" w14:paraId="6655D853" w14:textId="77777777" w:rsidTr="00E762E9">
        <w:tc>
          <w:tcPr>
            <w:tcW w:w="2175"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448"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E762E9">
        <w:tc>
          <w:tcPr>
            <w:tcW w:w="2175" w:type="dxa"/>
          </w:tcPr>
          <w:p w14:paraId="0658D82D" w14:textId="442E2EE1" w:rsidR="00F74897" w:rsidRDefault="00F74897" w:rsidP="00F74897">
            <w:pPr>
              <w:jc w:val="both"/>
            </w:pPr>
            <w:r>
              <w:lastRenderedPageBreak/>
              <w:t>Apple</w:t>
            </w:r>
          </w:p>
        </w:tc>
        <w:tc>
          <w:tcPr>
            <w:tcW w:w="7448"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E762E9">
        <w:tc>
          <w:tcPr>
            <w:tcW w:w="2175" w:type="dxa"/>
          </w:tcPr>
          <w:p w14:paraId="6A0E3194" w14:textId="10CCB07E" w:rsidR="00F74897" w:rsidRDefault="009E5D2C" w:rsidP="00F74897">
            <w:pPr>
              <w:jc w:val="both"/>
            </w:pPr>
            <w:r>
              <w:t>Lenovo, Motorola Mobility</w:t>
            </w:r>
          </w:p>
        </w:tc>
        <w:tc>
          <w:tcPr>
            <w:tcW w:w="7448" w:type="dxa"/>
          </w:tcPr>
          <w:p w14:paraId="3D90E64A" w14:textId="3810FFB3" w:rsidR="00F74897" w:rsidRDefault="005926FC" w:rsidP="00F74897">
            <w:pPr>
              <w:jc w:val="both"/>
            </w:pPr>
            <w:r>
              <w:t>Agree</w:t>
            </w:r>
          </w:p>
        </w:tc>
      </w:tr>
      <w:tr w:rsidR="00454428" w14:paraId="2FDBA480" w14:textId="77777777" w:rsidTr="00E762E9">
        <w:tc>
          <w:tcPr>
            <w:tcW w:w="2175" w:type="dxa"/>
          </w:tcPr>
          <w:p w14:paraId="12E22CA6" w14:textId="525B760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9D79E2C" w14:textId="32C6EE08"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r>
      <w:tr w:rsidR="00CC54C7" w14:paraId="07AE5CA0" w14:textId="77777777" w:rsidTr="00E762E9">
        <w:tc>
          <w:tcPr>
            <w:tcW w:w="2175" w:type="dxa"/>
          </w:tcPr>
          <w:p w14:paraId="7C50B513" w14:textId="15287BA0" w:rsidR="00CC54C7" w:rsidRDefault="00CC54C7" w:rsidP="00F74897">
            <w:pPr>
              <w:jc w:val="both"/>
              <w:rPr>
                <w:rFonts w:eastAsia="MS Mincho"/>
                <w:lang w:eastAsia="ja-JP"/>
              </w:rPr>
            </w:pPr>
            <w:r>
              <w:rPr>
                <w:rFonts w:eastAsia="MS Mincho"/>
                <w:lang w:eastAsia="ja-JP"/>
              </w:rPr>
              <w:t>Sharp</w:t>
            </w:r>
          </w:p>
        </w:tc>
        <w:tc>
          <w:tcPr>
            <w:tcW w:w="7448" w:type="dxa"/>
          </w:tcPr>
          <w:p w14:paraId="3F3FA51F" w14:textId="4287DA30" w:rsidR="00CC54C7" w:rsidRDefault="00CC54C7" w:rsidP="00F74897">
            <w:pPr>
              <w:jc w:val="both"/>
              <w:rPr>
                <w:rFonts w:eastAsia="MS Mincho"/>
                <w:lang w:eastAsia="ja-JP"/>
              </w:rPr>
            </w:pPr>
            <w:r>
              <w:rPr>
                <w:rFonts w:eastAsia="MS Mincho" w:hint="eastAsia"/>
                <w:lang w:eastAsia="ja-JP"/>
              </w:rPr>
              <w:t>A</w:t>
            </w:r>
            <w:r>
              <w:rPr>
                <w:rFonts w:eastAsia="MS Mincho"/>
                <w:lang w:eastAsia="ja-JP"/>
              </w:rPr>
              <w:t>gree</w:t>
            </w:r>
          </w:p>
        </w:tc>
      </w:tr>
      <w:tr w:rsidR="00E762E9" w14:paraId="6D2422AC" w14:textId="77777777" w:rsidTr="00E762E9">
        <w:tc>
          <w:tcPr>
            <w:tcW w:w="2175" w:type="dxa"/>
          </w:tcPr>
          <w:p w14:paraId="377A9AE4" w14:textId="48F4E42A" w:rsidR="00E762E9" w:rsidRDefault="00E762E9" w:rsidP="00E762E9">
            <w:pPr>
              <w:jc w:val="both"/>
              <w:rPr>
                <w:rFonts w:eastAsia="MS Mincho"/>
                <w:lang w:eastAsia="ja-JP"/>
              </w:rPr>
            </w:pPr>
            <w:r w:rsidRPr="00195E7F">
              <w:rPr>
                <w:rFonts w:eastAsia="Malgun Gothic" w:hint="eastAsia"/>
                <w:lang w:eastAsia="ko-KR"/>
              </w:rPr>
              <w:t>LG</w:t>
            </w:r>
          </w:p>
        </w:tc>
        <w:tc>
          <w:tcPr>
            <w:tcW w:w="7448" w:type="dxa"/>
          </w:tcPr>
          <w:p w14:paraId="75E1EF34" w14:textId="77777777" w:rsidR="00E762E9" w:rsidRDefault="00E762E9" w:rsidP="00E762E9">
            <w:pPr>
              <w:jc w:val="both"/>
              <w:rPr>
                <w:rFonts w:eastAsia="Malgun Gothic"/>
                <w:lang w:eastAsia="ko-KR"/>
              </w:rPr>
            </w:pPr>
            <w:r>
              <w:rPr>
                <w:rFonts w:eastAsia="Malgun Gothic" w:hint="eastAsia"/>
                <w:lang w:eastAsia="ko-KR"/>
              </w:rPr>
              <w:t xml:space="preserve">In our </w:t>
            </w:r>
            <w:r w:rsidRPr="00B84E34">
              <w:rPr>
                <w:rFonts w:eastAsia="Malgun Gothic"/>
                <w:lang w:eastAsia="ko-KR"/>
              </w:rPr>
              <w:t>understand</w:t>
            </w:r>
            <w:r>
              <w:rPr>
                <w:rFonts w:eastAsia="Malgun Gothic"/>
                <w:lang w:eastAsia="ko-KR"/>
              </w:rPr>
              <w:t>ing</w:t>
            </w:r>
            <w:r w:rsidRPr="00B84E34">
              <w:rPr>
                <w:rFonts w:eastAsia="Malgun Gothic"/>
                <w:lang w:eastAsia="ko-KR"/>
              </w:rPr>
              <w:t xml:space="preserve">, Option 3 performs rate-matching by applying the same first bit </w:t>
            </w:r>
            <w:r>
              <w:rPr>
                <w:rFonts w:eastAsia="Malgun Gothic"/>
                <w:lang w:eastAsia="ko-KR"/>
              </w:rPr>
              <w:t>(based on the same RV value)</w:t>
            </w:r>
            <w:r w:rsidRPr="00B84E34">
              <w:rPr>
                <w:rFonts w:eastAsia="Malgun Gothic"/>
                <w:lang w:eastAsia="ko-KR"/>
              </w:rPr>
              <w:t xml:space="preserve"> for each rate-matching unit.</w:t>
            </w:r>
            <w:r>
              <w:rPr>
                <w:rFonts w:eastAsia="Malgun Gothic"/>
                <w:lang w:eastAsia="ko-KR"/>
              </w:rPr>
              <w:t xml:space="preserve"> I</w:t>
            </w:r>
            <w:r w:rsidRPr="00B84E34">
              <w:rPr>
                <w:rFonts w:eastAsia="Malgun Gothic"/>
                <w:lang w:eastAsia="ko-KR"/>
              </w:rPr>
              <w:t>t means transmitting the same coded bits for each rate-matching. Therefore, for each unit of rate-matching,</w:t>
            </w:r>
            <w:r>
              <w:rPr>
                <w:rFonts w:eastAsia="Malgun Gothic"/>
                <w:lang w:eastAsia="ko-KR"/>
              </w:rPr>
              <w:t xml:space="preserve"> </w:t>
            </w:r>
            <w:r w:rsidRPr="00B84E34">
              <w:rPr>
                <w:rFonts w:eastAsia="Malgun Gothic"/>
                <w:lang w:eastAsia="ko-KR"/>
              </w:rPr>
              <w:t xml:space="preserve">the </w:t>
            </w:r>
            <w:r>
              <w:rPr>
                <w:rFonts w:eastAsia="Malgun Gothic"/>
                <w:lang w:eastAsia="ko-KR"/>
              </w:rPr>
              <w:t>transmitted bits are the same in Option 3, whereas the transmitted bits are different in</w:t>
            </w:r>
            <w:r w:rsidRPr="00B84E34">
              <w:rPr>
                <w:rFonts w:eastAsia="Malgun Gothic"/>
                <w:lang w:eastAsia="ko-KR"/>
              </w:rPr>
              <w:t xml:space="preserve"> Option 4</w:t>
            </w:r>
            <w:r>
              <w:rPr>
                <w:rFonts w:eastAsia="Malgun Gothic"/>
                <w:lang w:eastAsia="ko-KR"/>
              </w:rPr>
              <w:t>. S</w:t>
            </w:r>
            <w:r w:rsidRPr="00B84E34">
              <w:rPr>
                <w:rFonts w:eastAsia="Malgun Gothic"/>
                <w:lang w:eastAsia="ko-KR"/>
              </w:rPr>
              <w:t xml:space="preserve">o I </w:t>
            </w:r>
            <w:r>
              <w:rPr>
                <w:rFonts w:eastAsia="Malgun Gothic"/>
                <w:lang w:eastAsia="ko-KR"/>
              </w:rPr>
              <w:t>cannot</w:t>
            </w:r>
            <w:r w:rsidRPr="00B84E34">
              <w:rPr>
                <w:rFonts w:eastAsia="Malgun Gothic"/>
                <w:lang w:eastAsia="ko-KR"/>
              </w:rPr>
              <w:t xml:space="preserve"> ag</w:t>
            </w:r>
            <w:r>
              <w:rPr>
                <w:rFonts w:eastAsia="Malgun Gothic"/>
                <w:lang w:eastAsia="ko-KR"/>
              </w:rPr>
              <w:t xml:space="preserve">ree with </w:t>
            </w:r>
            <w:r w:rsidRPr="00B84E34">
              <w:rPr>
                <w:rFonts w:eastAsia="Malgun Gothic"/>
                <w:lang w:eastAsia="ko-KR"/>
              </w:rPr>
              <w:t>2.1.2-Q2.</w:t>
            </w:r>
          </w:p>
          <w:p w14:paraId="7594EBBA" w14:textId="77A296D2" w:rsidR="00E762E9" w:rsidRDefault="00E762E9" w:rsidP="00E762E9">
            <w:pPr>
              <w:jc w:val="both"/>
              <w:rPr>
                <w:rFonts w:eastAsia="MS Mincho"/>
                <w:lang w:eastAsia="ja-JP"/>
              </w:rPr>
            </w:pPr>
            <w:r w:rsidRPr="00B84E34">
              <w:rPr>
                <w:rFonts w:eastAsia="Malgun Gothic"/>
                <w:lang w:eastAsia="ko-KR"/>
              </w:rPr>
              <w:t>In Option 3, applying a different first bit</w:t>
            </w:r>
            <w:r>
              <w:rPr>
                <w:rFonts w:eastAsia="Malgun Gothic"/>
                <w:lang w:eastAsia="ko-KR"/>
              </w:rPr>
              <w:t xml:space="preserve"> for each</w:t>
            </w:r>
            <w:r w:rsidRPr="00B84E34">
              <w:rPr>
                <w:rFonts w:eastAsia="Malgun Gothic"/>
                <w:lang w:eastAsia="ko-KR"/>
              </w:rPr>
              <w:t xml:space="preserve"> rate-matching unit (i</w:t>
            </w:r>
            <w:r>
              <w:rPr>
                <w:rFonts w:eastAsia="Malgun Gothic"/>
                <w:lang w:eastAsia="ko-KR"/>
              </w:rPr>
              <w:t>.</w:t>
            </w:r>
            <w:r w:rsidRPr="00B84E34">
              <w:rPr>
                <w:rFonts w:eastAsia="Malgun Gothic"/>
                <w:lang w:eastAsia="ko-KR"/>
              </w:rPr>
              <w:t>e</w:t>
            </w:r>
            <w:r>
              <w:rPr>
                <w:rFonts w:eastAsia="Malgun Gothic"/>
                <w:lang w:eastAsia="ko-KR"/>
              </w:rPr>
              <w:t>.</w:t>
            </w:r>
            <w:r w:rsidRPr="00B84E34">
              <w:rPr>
                <w:rFonts w:eastAsia="Malgun Gothic"/>
                <w:lang w:eastAsia="ko-KR"/>
              </w:rPr>
              <w:t xml:space="preserve">, the first bit selected from the circular buffer for any given slot is right after the last bit selected from the circular buffer for the previous slot) requires </w:t>
            </w:r>
            <w:r>
              <w:rPr>
                <w:rFonts w:eastAsia="Malgun Gothic"/>
                <w:lang w:eastAsia="ko-KR"/>
              </w:rPr>
              <w:t xml:space="preserve">specification </w:t>
            </w:r>
            <w:r w:rsidRPr="00B84E34">
              <w:rPr>
                <w:rFonts w:eastAsia="Malgun Gothic"/>
                <w:lang w:eastAsia="ko-KR"/>
              </w:rPr>
              <w:t>enhancement</w:t>
            </w:r>
            <w:r>
              <w:rPr>
                <w:rFonts w:eastAsia="Malgun Gothic"/>
                <w:lang w:eastAsia="ko-KR"/>
              </w:rPr>
              <w:t>.</w:t>
            </w:r>
            <w:r w:rsidRPr="00B84E34">
              <w:rPr>
                <w:rFonts w:eastAsia="Malgun Gothic"/>
                <w:lang w:eastAsia="ko-KR"/>
              </w:rPr>
              <w:t xml:space="preserve"> </w:t>
            </w:r>
            <w:r w:rsidRPr="00842DD4">
              <w:rPr>
                <w:rFonts w:eastAsia="Malgun Gothic"/>
                <w:lang w:eastAsia="ko-KR"/>
              </w:rPr>
              <w:t xml:space="preserve">When comparing Option 3 </w:t>
            </w:r>
            <w:r>
              <w:rPr>
                <w:rFonts w:eastAsia="Malgun Gothic"/>
                <w:lang w:eastAsia="ko-KR"/>
              </w:rPr>
              <w:t xml:space="preserve">with </w:t>
            </w:r>
            <w:r w:rsidRPr="00842DD4">
              <w:rPr>
                <w:rFonts w:eastAsia="Malgun Gothic"/>
                <w:lang w:eastAsia="ko-KR"/>
              </w:rPr>
              <w:t xml:space="preserve">this enhancement and Option 4, in Option 4, there are </w:t>
            </w:r>
            <w:r>
              <w:rPr>
                <w:rFonts w:eastAsia="Malgun Gothic"/>
                <w:lang w:eastAsia="ko-KR"/>
              </w:rPr>
              <w:t xml:space="preserve">up to </w:t>
            </w:r>
            <w:r w:rsidRPr="00842DD4">
              <w:rPr>
                <w:rFonts w:eastAsia="Malgun Gothic"/>
                <w:lang w:eastAsia="ko-KR"/>
              </w:rPr>
              <w:t>4 first positions according to 4 RV values, so it seems difficult to say that it is the same as Option 3 even if a suitable offset is applied.</w:t>
            </w:r>
          </w:p>
        </w:tc>
      </w:tr>
      <w:tr w:rsidR="00A73D92" w14:paraId="0A96C994" w14:textId="77777777" w:rsidTr="00E762E9">
        <w:tc>
          <w:tcPr>
            <w:tcW w:w="2175" w:type="dxa"/>
          </w:tcPr>
          <w:p w14:paraId="25387691" w14:textId="1A842C8C" w:rsidR="00A73D92" w:rsidRPr="00195E7F" w:rsidRDefault="00A73D92" w:rsidP="00A73D92">
            <w:pPr>
              <w:jc w:val="both"/>
              <w:rPr>
                <w:rFonts w:eastAsia="Malgun Gothic"/>
                <w:lang w:eastAsia="ko-KR"/>
              </w:rPr>
            </w:pPr>
            <w:r>
              <w:t>Intel</w:t>
            </w:r>
          </w:p>
        </w:tc>
        <w:tc>
          <w:tcPr>
            <w:tcW w:w="7448" w:type="dxa"/>
          </w:tcPr>
          <w:p w14:paraId="02296F12" w14:textId="5BADC90E" w:rsidR="00A73D92" w:rsidRDefault="00A73D92" w:rsidP="00A73D92">
            <w:pPr>
              <w:jc w:val="both"/>
              <w:rPr>
                <w:rFonts w:eastAsia="Malgun Gothic"/>
                <w:lang w:eastAsia="ko-KR"/>
              </w:rPr>
            </w:pPr>
            <w:r>
              <w:t>Agree</w:t>
            </w:r>
          </w:p>
        </w:tc>
      </w:tr>
      <w:tr w:rsidR="00C23BD5" w14:paraId="077E0FDD" w14:textId="77777777" w:rsidTr="00E762E9">
        <w:tc>
          <w:tcPr>
            <w:tcW w:w="2175" w:type="dxa"/>
          </w:tcPr>
          <w:p w14:paraId="58E85156" w14:textId="47D8FF92" w:rsidR="00C23BD5" w:rsidRDefault="00C23BD5" w:rsidP="00C23BD5">
            <w:pPr>
              <w:jc w:val="both"/>
            </w:pPr>
            <w:r>
              <w:rPr>
                <w:rFonts w:eastAsia="MS Mincho"/>
                <w:lang w:eastAsia="ja-JP"/>
              </w:rPr>
              <w:t>Panasonic</w:t>
            </w:r>
          </w:p>
        </w:tc>
        <w:tc>
          <w:tcPr>
            <w:tcW w:w="7448" w:type="dxa"/>
          </w:tcPr>
          <w:p w14:paraId="63852F8D" w14:textId="6AD16B83" w:rsidR="00C23BD5" w:rsidRDefault="00C23BD5" w:rsidP="00C23BD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D6409" w14:paraId="0403B06D" w14:textId="77777777" w:rsidTr="00E762E9">
        <w:tc>
          <w:tcPr>
            <w:tcW w:w="2175" w:type="dxa"/>
          </w:tcPr>
          <w:p w14:paraId="7B7E487A" w14:textId="759BB27A" w:rsidR="00AD6409" w:rsidRDefault="00AD6409" w:rsidP="00AD6409">
            <w:pPr>
              <w:jc w:val="both"/>
              <w:rPr>
                <w:rFonts w:eastAsia="MS Mincho"/>
                <w:lang w:eastAsia="ja-JP"/>
              </w:rPr>
            </w:pPr>
            <w:r>
              <w:t>Qualcomm</w:t>
            </w:r>
          </w:p>
        </w:tc>
        <w:tc>
          <w:tcPr>
            <w:tcW w:w="7448" w:type="dxa"/>
          </w:tcPr>
          <w:p w14:paraId="36AF740C" w14:textId="711AE1F6" w:rsidR="00AD6409" w:rsidRDefault="00AD6409" w:rsidP="00AD6409">
            <w:pPr>
              <w:jc w:val="both"/>
              <w:rPr>
                <w:rFonts w:eastAsia="MS Mincho" w:hint="eastAsia"/>
                <w:lang w:eastAsia="ja-JP"/>
              </w:rPr>
            </w:pPr>
            <w:r>
              <w:t>Agree</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TableGrid8"/>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r w:rsidR="00454428" w14:paraId="38BFCFDF" w14:textId="77777777" w:rsidTr="00836D2A">
        <w:tc>
          <w:tcPr>
            <w:tcW w:w="2176" w:type="dxa"/>
          </w:tcPr>
          <w:p w14:paraId="75F5B04C" w14:textId="74F29D7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793AA2" w14:textId="316AD863"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CB4FC3" w14:textId="77777777" w:rsidR="00454428" w:rsidRDefault="00454428" w:rsidP="00F74897">
            <w:pPr>
              <w:jc w:val="both"/>
            </w:pPr>
          </w:p>
        </w:tc>
      </w:tr>
      <w:tr w:rsidR="00CC54C7" w14:paraId="4624E105" w14:textId="77777777" w:rsidTr="00836D2A">
        <w:tc>
          <w:tcPr>
            <w:tcW w:w="2176" w:type="dxa"/>
          </w:tcPr>
          <w:p w14:paraId="29F7520B" w14:textId="20F53744" w:rsidR="00CC54C7" w:rsidRDefault="00CC54C7" w:rsidP="00F7489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01340D9" w14:textId="37ED4D27" w:rsidR="00CC54C7" w:rsidRDefault="00CC54C7"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DAB77EF" w14:textId="77777777" w:rsidR="00CC54C7" w:rsidRDefault="00CC54C7" w:rsidP="00F74897">
            <w:pPr>
              <w:jc w:val="both"/>
            </w:pPr>
          </w:p>
        </w:tc>
      </w:tr>
      <w:tr w:rsidR="00E762E9" w14:paraId="06F3BD62" w14:textId="77777777" w:rsidTr="00836D2A">
        <w:tc>
          <w:tcPr>
            <w:tcW w:w="2176" w:type="dxa"/>
          </w:tcPr>
          <w:p w14:paraId="224F27DF" w14:textId="653EC960"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51B94A9C" w14:textId="34C054E6" w:rsidR="00E762E9" w:rsidRDefault="00E762E9" w:rsidP="00E762E9">
            <w:pPr>
              <w:jc w:val="both"/>
              <w:rPr>
                <w:rFonts w:eastAsia="MS Mincho"/>
                <w:lang w:eastAsia="ja-JP"/>
              </w:rPr>
            </w:pPr>
            <w:r>
              <w:rPr>
                <w:rFonts w:eastAsia="Malgun Gothic" w:hint="eastAsia"/>
                <w:lang w:eastAsia="ko-KR"/>
              </w:rPr>
              <w:t>Yes</w:t>
            </w:r>
          </w:p>
        </w:tc>
        <w:tc>
          <w:tcPr>
            <w:tcW w:w="3724" w:type="dxa"/>
          </w:tcPr>
          <w:p w14:paraId="4C703024" w14:textId="77777777" w:rsidR="00E762E9" w:rsidRDefault="00E762E9" w:rsidP="00E762E9">
            <w:pPr>
              <w:jc w:val="both"/>
            </w:pPr>
          </w:p>
        </w:tc>
      </w:tr>
      <w:tr w:rsidR="008F1DC7" w14:paraId="653F4325" w14:textId="77777777" w:rsidTr="00836D2A">
        <w:tc>
          <w:tcPr>
            <w:tcW w:w="2176" w:type="dxa"/>
          </w:tcPr>
          <w:p w14:paraId="6A282F72" w14:textId="6E5B12FD" w:rsidR="008F1DC7" w:rsidRPr="00195E7F" w:rsidRDefault="008F1DC7" w:rsidP="008F1DC7">
            <w:pPr>
              <w:jc w:val="both"/>
              <w:rPr>
                <w:rFonts w:eastAsia="Malgun Gothic"/>
                <w:lang w:eastAsia="ko-KR"/>
              </w:rPr>
            </w:pPr>
            <w:r>
              <w:t>Intel</w:t>
            </w:r>
          </w:p>
        </w:tc>
        <w:tc>
          <w:tcPr>
            <w:tcW w:w="3723" w:type="dxa"/>
          </w:tcPr>
          <w:p w14:paraId="22B12878" w14:textId="36F45B3D" w:rsidR="008F1DC7" w:rsidRDefault="008F1DC7" w:rsidP="008F1DC7">
            <w:pPr>
              <w:jc w:val="both"/>
              <w:rPr>
                <w:rFonts w:eastAsia="Malgun Gothic"/>
                <w:lang w:eastAsia="ko-KR"/>
              </w:rPr>
            </w:pPr>
            <w:r>
              <w:t>Yes</w:t>
            </w:r>
          </w:p>
        </w:tc>
        <w:tc>
          <w:tcPr>
            <w:tcW w:w="3724" w:type="dxa"/>
          </w:tcPr>
          <w:p w14:paraId="016A4755" w14:textId="77777777" w:rsidR="008F1DC7" w:rsidRDefault="008F1DC7" w:rsidP="008F1DC7">
            <w:pPr>
              <w:jc w:val="both"/>
            </w:pPr>
          </w:p>
        </w:tc>
      </w:tr>
      <w:tr w:rsidR="00C23BD5" w14:paraId="6E2B3D69" w14:textId="77777777" w:rsidTr="00836D2A">
        <w:tc>
          <w:tcPr>
            <w:tcW w:w="2176" w:type="dxa"/>
          </w:tcPr>
          <w:p w14:paraId="3F97490A" w14:textId="519F2AE4" w:rsidR="00C23BD5" w:rsidRDefault="00C23BD5" w:rsidP="00C23BD5">
            <w:pPr>
              <w:jc w:val="both"/>
            </w:pPr>
            <w:r>
              <w:rPr>
                <w:rFonts w:eastAsia="MS Mincho" w:hint="eastAsia"/>
                <w:lang w:eastAsia="ja-JP"/>
              </w:rPr>
              <w:t>P</w:t>
            </w:r>
            <w:r>
              <w:rPr>
                <w:rFonts w:eastAsia="MS Mincho"/>
                <w:lang w:eastAsia="ja-JP"/>
              </w:rPr>
              <w:t>anasonic</w:t>
            </w:r>
          </w:p>
        </w:tc>
        <w:tc>
          <w:tcPr>
            <w:tcW w:w="3723" w:type="dxa"/>
          </w:tcPr>
          <w:p w14:paraId="29D9E238" w14:textId="623D5726" w:rsidR="00C23BD5" w:rsidRDefault="00C23BD5" w:rsidP="00C23BD5">
            <w:pPr>
              <w:jc w:val="both"/>
            </w:pPr>
            <w:r>
              <w:rPr>
                <w:rFonts w:eastAsia="MS Mincho" w:hint="eastAsia"/>
                <w:lang w:eastAsia="ja-JP"/>
              </w:rPr>
              <w:t>Y</w:t>
            </w:r>
            <w:r>
              <w:rPr>
                <w:rFonts w:eastAsia="MS Mincho"/>
                <w:lang w:eastAsia="ja-JP"/>
              </w:rPr>
              <w:t>es</w:t>
            </w:r>
          </w:p>
        </w:tc>
        <w:tc>
          <w:tcPr>
            <w:tcW w:w="3724" w:type="dxa"/>
          </w:tcPr>
          <w:p w14:paraId="26C8532A" w14:textId="77777777" w:rsidR="00C23BD5" w:rsidRDefault="00C23BD5" w:rsidP="00C23BD5">
            <w:pPr>
              <w:jc w:val="both"/>
            </w:pPr>
          </w:p>
        </w:tc>
      </w:tr>
      <w:tr w:rsidR="004526FD" w14:paraId="4071A364" w14:textId="77777777" w:rsidTr="00836D2A">
        <w:tc>
          <w:tcPr>
            <w:tcW w:w="2176" w:type="dxa"/>
          </w:tcPr>
          <w:p w14:paraId="7C4B600C" w14:textId="48230290" w:rsidR="004526FD" w:rsidRDefault="004526FD" w:rsidP="004526FD">
            <w:pPr>
              <w:jc w:val="both"/>
              <w:rPr>
                <w:rFonts w:eastAsia="MS Mincho" w:hint="eastAsia"/>
                <w:lang w:eastAsia="ja-JP"/>
              </w:rPr>
            </w:pPr>
            <w:r>
              <w:t>Qualcomm</w:t>
            </w:r>
          </w:p>
        </w:tc>
        <w:tc>
          <w:tcPr>
            <w:tcW w:w="3723" w:type="dxa"/>
          </w:tcPr>
          <w:p w14:paraId="72B0970E" w14:textId="02262E13" w:rsidR="004526FD" w:rsidRDefault="004526FD" w:rsidP="004526FD">
            <w:pPr>
              <w:jc w:val="both"/>
              <w:rPr>
                <w:rFonts w:eastAsia="MS Mincho" w:hint="eastAsia"/>
                <w:lang w:eastAsia="ja-JP"/>
              </w:rPr>
            </w:pPr>
            <w:r>
              <w:t>Agree</w:t>
            </w:r>
          </w:p>
        </w:tc>
        <w:tc>
          <w:tcPr>
            <w:tcW w:w="3724" w:type="dxa"/>
          </w:tcPr>
          <w:p w14:paraId="7B9FE719" w14:textId="77777777" w:rsidR="004526FD" w:rsidRDefault="004526FD" w:rsidP="004526FD">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TableGrid8"/>
        <w:tblW w:w="0" w:type="auto"/>
        <w:tblLook w:val="04A0" w:firstRow="1" w:lastRow="0" w:firstColumn="1" w:lastColumn="0" w:noHBand="0" w:noVBand="1"/>
      </w:tblPr>
      <w:tblGrid>
        <w:gridCol w:w="2175"/>
        <w:gridCol w:w="7448"/>
      </w:tblGrid>
      <w:tr w:rsidR="001F1A2A" w14:paraId="43746DBB"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36EDB5D4" w14:textId="77777777" w:rsidR="001F1A2A" w:rsidRPr="00C731E2" w:rsidRDefault="001F1A2A" w:rsidP="00836D2A">
            <w:pPr>
              <w:jc w:val="both"/>
            </w:pPr>
            <w:r w:rsidRPr="00C731E2">
              <w:t>Company</w:t>
            </w:r>
          </w:p>
        </w:tc>
        <w:tc>
          <w:tcPr>
            <w:tcW w:w="7448" w:type="dxa"/>
          </w:tcPr>
          <w:p w14:paraId="58655B82" w14:textId="77777777" w:rsidR="001F1A2A" w:rsidRPr="00C731E2" w:rsidRDefault="001F1A2A" w:rsidP="00836D2A">
            <w:pPr>
              <w:jc w:val="both"/>
            </w:pPr>
            <w:r w:rsidRPr="00C731E2">
              <w:t>Comments</w:t>
            </w:r>
          </w:p>
        </w:tc>
      </w:tr>
      <w:tr w:rsidR="001F1A2A" w14:paraId="0517E218" w14:textId="77777777" w:rsidTr="00E762E9">
        <w:tc>
          <w:tcPr>
            <w:tcW w:w="2175"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448"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gNB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E762E9">
        <w:tc>
          <w:tcPr>
            <w:tcW w:w="2175" w:type="dxa"/>
          </w:tcPr>
          <w:p w14:paraId="00495E2E" w14:textId="4B61B041" w:rsidR="00F74897" w:rsidRDefault="00F74897" w:rsidP="00F74897">
            <w:pPr>
              <w:jc w:val="both"/>
            </w:pPr>
            <w:r>
              <w:t>Apple</w:t>
            </w:r>
          </w:p>
        </w:tc>
        <w:tc>
          <w:tcPr>
            <w:tcW w:w="7448"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lastRenderedPageBreak/>
              <w:t>The coding rate is not the issue for coverage limited UEs, we don’t expect the higher coding rate is configured for this type of UE.</w:t>
            </w:r>
          </w:p>
          <w:p w14:paraId="19AECBAD" w14:textId="0BEED59A" w:rsidR="00F74897" w:rsidRDefault="00F74897" w:rsidP="00F74897">
            <w:pPr>
              <w:jc w:val="both"/>
            </w:pPr>
            <w:r>
              <w:t>Not sure the scaling factor is the same meaning as in PDSCH TBS determination? Current assumption for TBS determination is based on the number of slots assigned for TBoMS, is this right understanding?</w:t>
            </w:r>
          </w:p>
        </w:tc>
      </w:tr>
      <w:tr w:rsidR="00F74897" w14:paraId="06D8DAD0" w14:textId="77777777" w:rsidTr="00E762E9">
        <w:tc>
          <w:tcPr>
            <w:tcW w:w="2175" w:type="dxa"/>
          </w:tcPr>
          <w:p w14:paraId="61C3D33F" w14:textId="57FF5DA1" w:rsidR="00F74897" w:rsidRDefault="00C21FB5" w:rsidP="00F74897">
            <w:pPr>
              <w:jc w:val="both"/>
            </w:pPr>
            <w:r>
              <w:lastRenderedPageBreak/>
              <w:t>Lenovo, Motorola Mobility</w:t>
            </w:r>
          </w:p>
        </w:tc>
        <w:tc>
          <w:tcPr>
            <w:tcW w:w="7448" w:type="dxa"/>
          </w:tcPr>
          <w:p w14:paraId="308C0642" w14:textId="066CC004" w:rsidR="00F74897" w:rsidRDefault="005A1B53" w:rsidP="00F74897">
            <w:pPr>
              <w:jc w:val="both"/>
            </w:pPr>
            <w:r>
              <w:t xml:space="preserve">It is not </w:t>
            </w:r>
            <w:r w:rsidR="004F6B05">
              <w:t>necessary to introduce the proposed limitations for the self-</w:t>
            </w:r>
            <w:proofErr w:type="spellStart"/>
            <w:r w:rsidR="004F6B05">
              <w:t>decodability</w:t>
            </w:r>
            <w:proofErr w:type="spellEnd"/>
            <w:r w:rsidR="004F6B05">
              <w:t xml:space="preserve"> with option 4. Network should be able to handle that.</w:t>
            </w:r>
          </w:p>
        </w:tc>
      </w:tr>
      <w:tr w:rsidR="00454428" w14:paraId="2D040464" w14:textId="77777777" w:rsidTr="00E762E9">
        <w:tc>
          <w:tcPr>
            <w:tcW w:w="2175" w:type="dxa"/>
          </w:tcPr>
          <w:p w14:paraId="42220694" w14:textId="78F07A5F" w:rsidR="00454428" w:rsidRDefault="00454428" w:rsidP="00454428">
            <w:pPr>
              <w:jc w:val="both"/>
            </w:pPr>
            <w:r>
              <w:rPr>
                <w:rFonts w:eastAsia="MS Mincho" w:hint="eastAsia"/>
                <w:lang w:eastAsia="ja-JP"/>
              </w:rPr>
              <w:t>N</w:t>
            </w:r>
            <w:r>
              <w:rPr>
                <w:rFonts w:eastAsia="MS Mincho"/>
                <w:lang w:eastAsia="ja-JP"/>
              </w:rPr>
              <w:t>TT DOCOMO</w:t>
            </w:r>
          </w:p>
        </w:tc>
        <w:tc>
          <w:tcPr>
            <w:tcW w:w="7448" w:type="dxa"/>
          </w:tcPr>
          <w:p w14:paraId="2E63280B" w14:textId="3C68682C" w:rsidR="00454428" w:rsidRDefault="00454428" w:rsidP="00454428">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w:t>
            </w:r>
            <w:r w:rsidRPr="000C079B">
              <w:rPr>
                <w:rFonts w:eastAsia="MS Mincho"/>
                <w:lang w:eastAsia="ja-JP"/>
              </w:rPr>
              <w:t xml:space="preserve">ideal coding rate </w:t>
            </w:r>
            <w:r>
              <w:rPr>
                <w:rFonts w:eastAsia="MS Mincho"/>
                <w:lang w:eastAsia="ja-JP"/>
              </w:rPr>
              <w:t xml:space="preserve">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CC54C7" w14:paraId="59D8CCDB" w14:textId="77777777" w:rsidTr="00E762E9">
        <w:tc>
          <w:tcPr>
            <w:tcW w:w="2175" w:type="dxa"/>
          </w:tcPr>
          <w:p w14:paraId="7E6CE19B" w14:textId="3ECBA7BF"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3217E5D4" w14:textId="4E1B097A" w:rsidR="00CC54C7" w:rsidRDefault="00CC54C7" w:rsidP="00CC54C7">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sidRPr="00437487">
              <w:rPr>
                <w:rFonts w:eastAsia="MS Mincho"/>
                <w:vertAlign w:val="subscript"/>
                <w:lang w:eastAsia="ja-JP"/>
              </w:rPr>
              <w:t>eff</w:t>
            </w:r>
            <w:proofErr w:type="spellEnd"/>
            <w:r>
              <w:rPr>
                <w:rFonts w:eastAsia="MS Mincho"/>
                <w:lang w:eastAsia="ja-JP"/>
              </w:rPr>
              <w:t xml:space="preserve"> = TBS/N</w:t>
            </w:r>
            <w:r w:rsidRPr="00437487">
              <w:rPr>
                <w:rFonts w:eastAsia="MS Mincho"/>
                <w:vertAlign w:val="subscript"/>
                <w:lang w:eastAsia="ja-JP"/>
              </w:rPr>
              <w:t>TBOMS</w:t>
            </w:r>
            <w:r>
              <w:rPr>
                <w:rFonts w:eastAsia="MS Mincho"/>
                <w:lang w:eastAsia="ja-JP"/>
              </w:rPr>
              <w:t xml:space="preserve"> will be restricted to ensure mapping of all systematic bits for Option 4 where N</w:t>
            </w:r>
            <w:r w:rsidRPr="00101FC4">
              <w:rPr>
                <w:rFonts w:eastAsia="MS Mincho"/>
                <w:vertAlign w:val="subscript"/>
                <w:lang w:eastAsia="ja-JP"/>
              </w:rPr>
              <w:t>TBOMS</w:t>
            </w:r>
            <w:r>
              <w:rPr>
                <w:rFonts w:eastAsia="MS Mincho"/>
                <w:lang w:eastAsia="ja-JP"/>
              </w:rPr>
              <w:t xml:space="preserve"> is the number of available bits for a TBoMS.</w:t>
            </w:r>
          </w:p>
        </w:tc>
      </w:tr>
      <w:tr w:rsidR="00E762E9" w14:paraId="3C32F6A1" w14:textId="77777777" w:rsidTr="00E762E9">
        <w:tc>
          <w:tcPr>
            <w:tcW w:w="2175" w:type="dxa"/>
          </w:tcPr>
          <w:p w14:paraId="3C29F6CF" w14:textId="6820BC65" w:rsidR="00E762E9" w:rsidRDefault="00E762E9" w:rsidP="00E762E9">
            <w:pPr>
              <w:jc w:val="both"/>
              <w:rPr>
                <w:rFonts w:eastAsia="MS Mincho"/>
                <w:lang w:eastAsia="ja-JP"/>
              </w:rPr>
            </w:pPr>
            <w:r>
              <w:rPr>
                <w:rFonts w:eastAsia="Malgun Gothic" w:hint="eastAsia"/>
                <w:lang w:eastAsia="ko-KR"/>
              </w:rPr>
              <w:t>LG</w:t>
            </w:r>
          </w:p>
        </w:tc>
        <w:tc>
          <w:tcPr>
            <w:tcW w:w="7448" w:type="dxa"/>
          </w:tcPr>
          <w:p w14:paraId="30EE2CA1" w14:textId="4AE85711"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8F1DC7" w14:paraId="2DA8D249" w14:textId="77777777" w:rsidTr="00E762E9">
        <w:tc>
          <w:tcPr>
            <w:tcW w:w="2175" w:type="dxa"/>
          </w:tcPr>
          <w:p w14:paraId="1ADF8EBE" w14:textId="3E45E7B0" w:rsidR="008F1DC7" w:rsidRDefault="008F1DC7" w:rsidP="008F1DC7">
            <w:pPr>
              <w:jc w:val="both"/>
              <w:rPr>
                <w:rFonts w:eastAsia="Malgun Gothic"/>
                <w:lang w:eastAsia="ko-KR"/>
              </w:rPr>
            </w:pPr>
            <w:r>
              <w:t>Intel</w:t>
            </w:r>
          </w:p>
        </w:tc>
        <w:tc>
          <w:tcPr>
            <w:tcW w:w="7448" w:type="dxa"/>
          </w:tcPr>
          <w:p w14:paraId="1AD61C2A" w14:textId="77777777" w:rsidR="008F1DC7" w:rsidRDefault="008F1DC7" w:rsidP="008F1DC7">
            <w:pPr>
              <w:spacing w:after="0" w:afterAutospacing="0"/>
              <w:jc w:val="both"/>
            </w:pPr>
            <w:r>
              <w:t>As noted by FL, the TBS is calculated on the whole resources allocated for the TBoMS, so the self-</w:t>
            </w:r>
            <w:proofErr w:type="spellStart"/>
            <w:r>
              <w:t>decodability</w:t>
            </w:r>
            <w:proofErr w:type="spellEnd"/>
            <w:r>
              <w:t xml:space="preserve"> is </w:t>
            </w:r>
            <w:r w:rsidRPr="00257DD1">
              <w:t xml:space="preserve">proven </w:t>
            </w:r>
            <w:r>
              <w:t>only for the whole TBoMS with continuous rate-matching of single RV.</w:t>
            </w:r>
          </w:p>
          <w:p w14:paraId="230326D7" w14:textId="77777777" w:rsidR="008F1DC7" w:rsidRPr="002F57D3" w:rsidRDefault="008F1DC7" w:rsidP="008F1DC7">
            <w:pPr>
              <w:spacing w:after="0" w:afterAutospacing="0"/>
              <w:jc w:val="both"/>
              <w:rPr>
                <w:lang w:val="en-US"/>
              </w:rPr>
            </w:pPr>
            <w:r>
              <w:t>The self-</w:t>
            </w:r>
            <w:proofErr w:type="spellStart"/>
            <w:r>
              <w:t>decodability</w:t>
            </w:r>
            <w:proofErr w:type="spellEnd"/>
            <w:r>
              <w:t xml:space="preserve"> for any time unit less than TBoMS can be </w:t>
            </w:r>
            <w:r w:rsidRPr="002F57D3">
              <w:t>ensured</w:t>
            </w:r>
            <w:r>
              <w:t xml:space="preserve">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D73C713" w14:textId="4AF5C6B1" w:rsidR="008F1DC7" w:rsidRDefault="008F1DC7" w:rsidP="008F1DC7">
            <w:pPr>
              <w:jc w:val="both"/>
              <w:rPr>
                <w:rFonts w:eastAsia="Malgun Gothic"/>
                <w:lang w:eastAsia="ko-KR"/>
              </w:rPr>
            </w:pPr>
            <w:r>
              <w:t>At the same time, the need of the self-</w:t>
            </w:r>
            <w:proofErr w:type="spellStart"/>
            <w:r>
              <w:t>decodability</w:t>
            </w:r>
            <w:proofErr w:type="spellEnd"/>
            <w:r>
              <w:t xml:space="preserve"> for time unit less than TBoMS should be discussed from the coverage enhancement perspective, </w:t>
            </w:r>
            <w:r w:rsidRPr="002F57D3">
              <w:t>considering the fact</w:t>
            </w:r>
            <w:r w:rsidRPr="002F57D3">
              <w:rPr>
                <w:lang w:val="en-US"/>
              </w:rPr>
              <w:t xml:space="preserve"> </w:t>
            </w:r>
            <w:r>
              <w:rPr>
                <w:lang w:val="en-US"/>
              </w:rPr>
              <w:t xml:space="preserve">that it can decrease the </w:t>
            </w:r>
            <w:proofErr w:type="spellStart"/>
            <w:r w:rsidRPr="002F57D3">
              <w:rPr>
                <w:lang w:val="en-US"/>
              </w:rPr>
              <w:t>decodability</w:t>
            </w:r>
            <w:proofErr w:type="spellEnd"/>
            <w:r w:rsidRPr="002F57D3">
              <w:rPr>
                <w:lang w:val="en-US"/>
              </w:rPr>
              <w:t xml:space="preserve"> of the whole TB</w:t>
            </w:r>
            <w:r>
              <w:rPr>
                <w:lang w:val="en-US"/>
              </w:rPr>
              <w:t>.</w:t>
            </w:r>
          </w:p>
        </w:tc>
      </w:tr>
      <w:tr w:rsidR="00C23BD5" w14:paraId="63C280A7" w14:textId="77777777" w:rsidTr="00E762E9">
        <w:tc>
          <w:tcPr>
            <w:tcW w:w="2175" w:type="dxa"/>
          </w:tcPr>
          <w:p w14:paraId="0BBE5998" w14:textId="75FDC4A0" w:rsidR="00C23BD5" w:rsidRDefault="00C23BD5" w:rsidP="00C23BD5">
            <w:pPr>
              <w:jc w:val="both"/>
            </w:pPr>
            <w:r>
              <w:rPr>
                <w:rFonts w:eastAsia="MS Mincho" w:hint="eastAsia"/>
                <w:lang w:eastAsia="ja-JP"/>
              </w:rPr>
              <w:t>P</w:t>
            </w:r>
            <w:r>
              <w:rPr>
                <w:rFonts w:eastAsia="MS Mincho"/>
                <w:lang w:eastAsia="ja-JP"/>
              </w:rPr>
              <w:t>anasonic</w:t>
            </w:r>
          </w:p>
        </w:tc>
        <w:tc>
          <w:tcPr>
            <w:tcW w:w="7448" w:type="dxa"/>
          </w:tcPr>
          <w:p w14:paraId="207FD95D" w14:textId="236D27F6" w:rsidR="00C23BD5" w:rsidRDefault="00C23BD5" w:rsidP="00C23BD5">
            <w:pPr>
              <w:spacing w:after="0"/>
              <w:jc w:val="both"/>
            </w:pPr>
            <w:r>
              <w:rPr>
                <w:rFonts w:eastAsia="MS Mincho"/>
                <w:lang w:eastAsia="ja-JP"/>
              </w:rPr>
              <w:t xml:space="preserve">These are managed by the gNB scheduler and it is not required to have the specification limitation. When TBoMS is used for the retransmission after NACK reception at gNB, </w:t>
            </w:r>
            <w:r w:rsidRPr="00DB468A">
              <w:rPr>
                <w:rFonts w:eastAsia="MS Mincho"/>
                <w:lang w:eastAsia="ja-JP"/>
              </w:rPr>
              <w:t>self-</w:t>
            </w:r>
            <w:proofErr w:type="spellStart"/>
            <w:r w:rsidRPr="00DB468A">
              <w:rPr>
                <w:rFonts w:eastAsia="MS Mincho"/>
                <w:lang w:eastAsia="ja-JP"/>
              </w:rPr>
              <w:t>decodability</w:t>
            </w:r>
            <w:proofErr w:type="spellEnd"/>
            <w:r>
              <w:rPr>
                <w:rFonts w:eastAsia="MS Mincho"/>
                <w:lang w:eastAsia="ja-JP"/>
              </w:rPr>
              <w:t xml:space="preserve"> is not essential.</w:t>
            </w:r>
          </w:p>
        </w:tc>
      </w:tr>
      <w:tr w:rsidR="003F1335" w14:paraId="1688EE85" w14:textId="77777777" w:rsidTr="00E762E9">
        <w:tc>
          <w:tcPr>
            <w:tcW w:w="2175" w:type="dxa"/>
          </w:tcPr>
          <w:p w14:paraId="6050245D" w14:textId="54518954" w:rsidR="003F1335" w:rsidRDefault="003F1335" w:rsidP="003F1335">
            <w:pPr>
              <w:jc w:val="both"/>
              <w:rPr>
                <w:rFonts w:eastAsia="MS Mincho" w:hint="eastAsia"/>
                <w:lang w:eastAsia="ja-JP"/>
              </w:rPr>
            </w:pPr>
            <w:r>
              <w:t>Qualcomm</w:t>
            </w:r>
          </w:p>
        </w:tc>
        <w:tc>
          <w:tcPr>
            <w:tcW w:w="7448" w:type="dxa"/>
          </w:tcPr>
          <w:p w14:paraId="570E3295" w14:textId="77777777" w:rsidR="003F1335" w:rsidRDefault="003F1335" w:rsidP="003F133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D8FF3CD" w14:textId="56B75A84" w:rsidR="003F1335" w:rsidRDefault="003F1335" w:rsidP="003F1335">
            <w:pPr>
              <w:spacing w:after="0"/>
              <w:jc w:val="both"/>
              <w:rPr>
                <w:rFonts w:eastAsia="MS Mincho"/>
                <w:lang w:eastAsia="ja-JP"/>
              </w:rPr>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TableGrid8"/>
        <w:tblW w:w="0" w:type="auto"/>
        <w:tblLook w:val="04A0" w:firstRow="1" w:lastRow="0" w:firstColumn="1" w:lastColumn="0" w:noHBand="0" w:noVBand="1"/>
      </w:tblPr>
      <w:tblGrid>
        <w:gridCol w:w="2173"/>
        <w:gridCol w:w="7450"/>
      </w:tblGrid>
      <w:tr w:rsidR="00864C03" w14:paraId="533B1840" w14:textId="77777777" w:rsidTr="00C23BD5">
        <w:trPr>
          <w:cnfStyle w:val="100000000000" w:firstRow="1" w:lastRow="0" w:firstColumn="0" w:lastColumn="0" w:oddVBand="0" w:evenVBand="0" w:oddHBand="0" w:evenHBand="0" w:firstRowFirstColumn="0" w:firstRowLastColumn="0" w:lastRowFirstColumn="0" w:lastRowLastColumn="0"/>
        </w:trPr>
        <w:tc>
          <w:tcPr>
            <w:tcW w:w="2173" w:type="dxa"/>
          </w:tcPr>
          <w:p w14:paraId="0D1697AD" w14:textId="77777777" w:rsidR="00864C03" w:rsidRPr="00C731E2" w:rsidRDefault="00864C03" w:rsidP="003F5BF1">
            <w:pPr>
              <w:jc w:val="both"/>
            </w:pPr>
            <w:r w:rsidRPr="00C731E2">
              <w:t>Company</w:t>
            </w:r>
          </w:p>
        </w:tc>
        <w:tc>
          <w:tcPr>
            <w:tcW w:w="7450" w:type="dxa"/>
          </w:tcPr>
          <w:p w14:paraId="36C58990" w14:textId="77777777" w:rsidR="00864C03" w:rsidRPr="00C731E2" w:rsidRDefault="00864C03" w:rsidP="003F5BF1">
            <w:pPr>
              <w:jc w:val="both"/>
            </w:pPr>
            <w:r w:rsidRPr="00C731E2">
              <w:t>Comments</w:t>
            </w:r>
          </w:p>
        </w:tc>
      </w:tr>
      <w:tr w:rsidR="00864C03" w14:paraId="136C3A92" w14:textId="77777777" w:rsidTr="00C23BD5">
        <w:tc>
          <w:tcPr>
            <w:tcW w:w="2173"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450"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C23BD5">
        <w:tc>
          <w:tcPr>
            <w:tcW w:w="2173" w:type="dxa"/>
          </w:tcPr>
          <w:p w14:paraId="3A0FBD12" w14:textId="26F094ED" w:rsidR="00F74897" w:rsidRDefault="00F74897" w:rsidP="00F74897">
            <w:pPr>
              <w:jc w:val="both"/>
            </w:pPr>
            <w:r>
              <w:t>Apple</w:t>
            </w:r>
          </w:p>
        </w:tc>
        <w:tc>
          <w:tcPr>
            <w:tcW w:w="7450"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tc>
      </w:tr>
      <w:tr w:rsidR="00F74897" w14:paraId="6E1997EB" w14:textId="77777777" w:rsidTr="00C23BD5">
        <w:tc>
          <w:tcPr>
            <w:tcW w:w="2173" w:type="dxa"/>
          </w:tcPr>
          <w:p w14:paraId="0218E937" w14:textId="12EF0F94" w:rsidR="00F74897" w:rsidRDefault="00DE6AB2" w:rsidP="00F74897">
            <w:pPr>
              <w:jc w:val="both"/>
            </w:pPr>
            <w:r>
              <w:lastRenderedPageBreak/>
              <w:t>Lenovo, Motorola Mobility</w:t>
            </w:r>
          </w:p>
        </w:tc>
        <w:tc>
          <w:tcPr>
            <w:tcW w:w="7450" w:type="dxa"/>
          </w:tcPr>
          <w:p w14:paraId="10B7969C" w14:textId="53257A7D" w:rsidR="00F74897" w:rsidRDefault="00F12DD8" w:rsidP="00F74897">
            <w:pPr>
              <w:jc w:val="both"/>
            </w:pPr>
            <w:r>
              <w:t xml:space="preserve">Yes, we agree </w:t>
            </w:r>
            <w:r w:rsidR="00F6039C">
              <w:t>with the statement</w:t>
            </w:r>
          </w:p>
        </w:tc>
      </w:tr>
      <w:tr w:rsidR="00C23BD5" w14:paraId="074ABAE2" w14:textId="77777777" w:rsidTr="00C23BD5">
        <w:tc>
          <w:tcPr>
            <w:tcW w:w="2173" w:type="dxa"/>
          </w:tcPr>
          <w:p w14:paraId="1B25FC25" w14:textId="23D49C94" w:rsidR="00C23BD5" w:rsidRDefault="00C23BD5" w:rsidP="00C23BD5">
            <w:pPr>
              <w:jc w:val="both"/>
            </w:pPr>
            <w:r>
              <w:rPr>
                <w:rFonts w:eastAsia="MS Mincho" w:hint="eastAsia"/>
                <w:lang w:eastAsia="ja-JP"/>
              </w:rPr>
              <w:t>P</w:t>
            </w:r>
            <w:r>
              <w:rPr>
                <w:rFonts w:eastAsia="MS Mincho"/>
                <w:lang w:eastAsia="ja-JP"/>
              </w:rPr>
              <w:t>anasonic</w:t>
            </w:r>
          </w:p>
        </w:tc>
        <w:tc>
          <w:tcPr>
            <w:tcW w:w="7450" w:type="dxa"/>
          </w:tcPr>
          <w:p w14:paraId="1B46D449" w14:textId="2E87A6F1" w:rsidR="00C23BD5" w:rsidRDefault="00C23BD5" w:rsidP="00C23BD5">
            <w:pPr>
              <w:jc w:val="both"/>
            </w:pPr>
            <w:r>
              <w:rPr>
                <w:rFonts w:eastAsia="MS Mincho" w:hint="eastAsia"/>
                <w:lang w:eastAsia="ja-JP"/>
              </w:rPr>
              <w:t>W</w:t>
            </w:r>
            <w:r>
              <w:rPr>
                <w:rFonts w:eastAsia="MS Mincho"/>
                <w:lang w:eastAsia="ja-JP"/>
              </w:rPr>
              <w:t xml:space="preserve">e are not clear on the meaning of the statement. The amount of the </w:t>
            </w:r>
            <w:r w:rsidRPr="00182B71">
              <w:rPr>
                <w:rFonts w:eastAsia="MS Mincho"/>
                <w:lang w:eastAsia="ja-JP"/>
              </w:rPr>
              <w:t xml:space="preserve">UCI </w:t>
            </w:r>
            <w:r>
              <w:rPr>
                <w:rFonts w:eastAsia="MS Mincho"/>
                <w:lang w:eastAsia="ja-JP"/>
              </w:rPr>
              <w:t xml:space="preserve">resource usage </w:t>
            </w:r>
            <w:r w:rsidRPr="00182B71">
              <w:rPr>
                <w:rFonts w:eastAsia="MS Mincho"/>
                <w:lang w:eastAsia="ja-JP"/>
              </w:rPr>
              <w:t xml:space="preserve">may depend on how MCS, FDRA and TDRA are </w:t>
            </w:r>
            <w:r>
              <w:rPr>
                <w:rFonts w:eastAsia="MS Mincho"/>
                <w:lang w:eastAsia="ja-JP"/>
              </w:rPr>
              <w:t xml:space="preserve">operated. On the other hand, UCI </w:t>
            </w:r>
            <w:r w:rsidRPr="00182B71">
              <w:rPr>
                <w:rFonts w:eastAsia="MS Mincho"/>
                <w:lang w:eastAsia="ja-JP"/>
              </w:rPr>
              <w:t>multiplexing and collision handling</w:t>
            </w:r>
            <w:r>
              <w:rPr>
                <w:rFonts w:eastAsia="MS Mincho"/>
                <w:lang w:eastAsia="ja-JP"/>
              </w:rPr>
              <w:t xml:space="preserve"> "procedure" would not depend on option 3 or option 4.</w:t>
            </w:r>
          </w:p>
        </w:tc>
      </w:tr>
      <w:tr w:rsidR="00DE059F" w14:paraId="4FA6D2D1" w14:textId="77777777" w:rsidTr="00C23BD5">
        <w:tc>
          <w:tcPr>
            <w:tcW w:w="2173" w:type="dxa"/>
          </w:tcPr>
          <w:p w14:paraId="0AE4BED6" w14:textId="714E236A" w:rsidR="00DE059F" w:rsidRDefault="00DE059F" w:rsidP="00DE059F">
            <w:pPr>
              <w:jc w:val="both"/>
              <w:rPr>
                <w:rFonts w:eastAsia="MS Mincho" w:hint="eastAsia"/>
                <w:lang w:eastAsia="ja-JP"/>
              </w:rPr>
            </w:pPr>
            <w:r>
              <w:t>Qualcomm</w:t>
            </w:r>
          </w:p>
        </w:tc>
        <w:tc>
          <w:tcPr>
            <w:tcW w:w="7450" w:type="dxa"/>
          </w:tcPr>
          <w:p w14:paraId="0479CC7F" w14:textId="5DB17C90" w:rsidR="00DE059F" w:rsidRDefault="00DE059F" w:rsidP="00DE059F">
            <w:pPr>
              <w:jc w:val="both"/>
              <w:rPr>
                <w:rFonts w:eastAsia="MS Mincho" w:hint="eastAsia"/>
                <w:lang w:eastAsia="ja-JP"/>
              </w:rPr>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Heading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TableGrid8"/>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ListParagraph"/>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ListParagraph"/>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ListParagraph"/>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Huawei/HiSilicon</w:t>
      </w:r>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Yu Mincho"/>
          <w:bCs/>
          <w:sz w:val="22"/>
          <w:szCs w:val="22"/>
        </w:rPr>
        <w:t xml:space="preserve">tarting points of bit selections other than the first bit selection are right after encoded </w:t>
      </w:r>
      <w:r w:rsidRPr="0086748A">
        <w:rPr>
          <w:rFonts w:eastAsia="Yu Mincho"/>
          <w:bCs/>
          <w:sz w:val="22"/>
          <w:szCs w:val="22"/>
        </w:rPr>
        <w:lastRenderedPageBreak/>
        <w:t>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ListParagraph"/>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ListParagraph"/>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Heading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TableGrid8"/>
        <w:tblW w:w="0" w:type="auto"/>
        <w:tblLook w:val="04A0" w:firstRow="1" w:lastRow="0" w:firstColumn="1" w:lastColumn="0" w:noHBand="0" w:noVBand="1"/>
      </w:tblPr>
      <w:tblGrid>
        <w:gridCol w:w="1394"/>
        <w:gridCol w:w="2434"/>
        <w:gridCol w:w="2724"/>
        <w:gridCol w:w="3071"/>
      </w:tblGrid>
      <w:tr w:rsidR="00EE61FF"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064E153D" w:rsidR="00EE61FF" w:rsidRPr="00C731E2" w:rsidRDefault="00EE61FF" w:rsidP="00EE61FF">
            <w:pPr>
              <w:jc w:val="center"/>
              <w:rPr>
                <w:lang w:eastAsia="zh-CN"/>
              </w:rPr>
            </w:pPr>
            <w:r w:rsidRPr="00C731E2">
              <w:t>Company</w:t>
            </w:r>
          </w:p>
        </w:tc>
        <w:tc>
          <w:tcPr>
            <w:tcW w:w="2434" w:type="dxa"/>
            <w:tcBorders>
              <w:tl2br w:val="none" w:sz="0" w:space="0" w:color="auto"/>
              <w:tr2bl w:val="none" w:sz="0" w:space="0" w:color="auto"/>
            </w:tcBorders>
            <w:shd w:val="clear" w:color="auto" w:fill="auto"/>
          </w:tcPr>
          <w:p w14:paraId="15F05179" w14:textId="7674385D" w:rsidR="00EE61FF" w:rsidRPr="00C731E2" w:rsidRDefault="00EE61FF" w:rsidP="00EE61FF">
            <w:pPr>
              <w:jc w:val="center"/>
            </w:pPr>
            <w:r>
              <w:t>Pros</w:t>
            </w:r>
          </w:p>
        </w:tc>
        <w:tc>
          <w:tcPr>
            <w:tcW w:w="2724" w:type="dxa"/>
            <w:tcBorders>
              <w:tl2br w:val="none" w:sz="0" w:space="0" w:color="auto"/>
              <w:tr2bl w:val="none" w:sz="0" w:space="0" w:color="auto"/>
            </w:tcBorders>
            <w:shd w:val="clear" w:color="auto" w:fill="auto"/>
          </w:tcPr>
          <w:p w14:paraId="3F723E03" w14:textId="07FC9E75" w:rsidR="00EE61FF" w:rsidRPr="00C731E2" w:rsidRDefault="00EE61FF" w:rsidP="00EE61FF">
            <w:pPr>
              <w:jc w:val="center"/>
            </w:pPr>
            <w:r>
              <w:t>Cons</w:t>
            </w:r>
          </w:p>
        </w:tc>
        <w:tc>
          <w:tcPr>
            <w:tcW w:w="3071" w:type="dxa"/>
            <w:tcBorders>
              <w:tl2br w:val="none" w:sz="0" w:space="0" w:color="auto"/>
              <w:tr2bl w:val="none" w:sz="0" w:space="0" w:color="auto"/>
            </w:tcBorders>
            <w:shd w:val="clear" w:color="auto" w:fill="auto"/>
          </w:tcPr>
          <w:p w14:paraId="1CC1D5A1" w14:textId="198F1020" w:rsidR="00EE61FF" w:rsidRPr="00C731E2" w:rsidRDefault="00EE61FF" w:rsidP="00EE61FF">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ess implementation impact</w:t>
            </w:r>
          </w:p>
          <w:p w14:paraId="101AF1E1" w14:textId="77777777" w:rsidR="00B10AEB" w:rsidRDefault="00B10AEB" w:rsidP="00FA1EFA">
            <w:pPr>
              <w:jc w:val="both"/>
              <w:rPr>
                <w:lang w:eastAsia="zh-CN"/>
              </w:rPr>
            </w:pPr>
            <w:r>
              <w:rPr>
                <w:lang w:eastAsia="zh-CN"/>
              </w:rPr>
              <w:t>N</w:t>
            </w:r>
            <w:r>
              <w:rPr>
                <w:rFonts w:hint="eastAsia"/>
                <w:lang w:eastAsia="zh-CN"/>
              </w:rPr>
              <w:t>o complexity increase</w:t>
            </w:r>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lastRenderedPageBreak/>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454428" w14:paraId="2ECD3038" w14:textId="77777777" w:rsidTr="00337880">
        <w:tc>
          <w:tcPr>
            <w:tcW w:w="1394" w:type="dxa"/>
          </w:tcPr>
          <w:p w14:paraId="536E5A48" w14:textId="7934FE50" w:rsidR="00454428" w:rsidRDefault="00454428" w:rsidP="00454428">
            <w:pPr>
              <w:jc w:val="both"/>
            </w:pPr>
            <w:r>
              <w:rPr>
                <w:rFonts w:eastAsia="MS Mincho" w:hint="eastAsia"/>
                <w:lang w:eastAsia="ja-JP"/>
              </w:rPr>
              <w:t>N</w:t>
            </w:r>
            <w:r>
              <w:rPr>
                <w:rFonts w:eastAsia="MS Mincho"/>
                <w:lang w:eastAsia="ja-JP"/>
              </w:rPr>
              <w:t>TT DOCOMO</w:t>
            </w:r>
          </w:p>
        </w:tc>
        <w:tc>
          <w:tcPr>
            <w:tcW w:w="2434" w:type="dxa"/>
          </w:tcPr>
          <w:p w14:paraId="4B8A673A" w14:textId="010D2AD8" w:rsidR="00454428" w:rsidRDefault="00454428" w:rsidP="00454428">
            <w:pPr>
              <w:jc w:val="both"/>
            </w:pPr>
            <w:r>
              <w:rPr>
                <w:rFonts w:eastAsia="MS Mincho" w:hint="eastAsia"/>
                <w:lang w:eastAsia="ja-JP"/>
              </w:rPr>
              <w:t>S</w:t>
            </w:r>
            <w:r>
              <w:rPr>
                <w:rFonts w:eastAsia="MS Mincho"/>
                <w:lang w:eastAsia="ja-JP"/>
              </w:rPr>
              <w:t xml:space="preserve">mall UE implementation problem </w:t>
            </w:r>
          </w:p>
        </w:tc>
        <w:tc>
          <w:tcPr>
            <w:tcW w:w="2724" w:type="dxa"/>
          </w:tcPr>
          <w:p w14:paraId="17A70B91" w14:textId="7131439C" w:rsidR="00454428" w:rsidRDefault="00454428" w:rsidP="00454428">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E7377F0" w14:textId="77777777" w:rsidR="00454428" w:rsidRDefault="00454428" w:rsidP="00454428">
            <w:pPr>
              <w:jc w:val="both"/>
            </w:pPr>
          </w:p>
        </w:tc>
      </w:tr>
      <w:tr w:rsidR="00CC54C7" w14:paraId="0883C0B3" w14:textId="77777777" w:rsidTr="00337880">
        <w:tc>
          <w:tcPr>
            <w:tcW w:w="1394" w:type="dxa"/>
          </w:tcPr>
          <w:p w14:paraId="6D67A92F" w14:textId="523B370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3CD2748C" w14:textId="44BAEE6B" w:rsidR="00CC54C7" w:rsidRDefault="00CC54C7" w:rsidP="00CC54C7">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70CDFE17" w14:textId="2AED7B8A" w:rsidR="00CC54C7" w:rsidRDefault="00CC54C7" w:rsidP="00CC54C7">
            <w:pPr>
              <w:jc w:val="both"/>
              <w:rPr>
                <w:rFonts w:eastAsia="MS Mincho"/>
                <w:lang w:eastAsia="ja-JP"/>
              </w:rPr>
            </w:pPr>
          </w:p>
        </w:tc>
        <w:tc>
          <w:tcPr>
            <w:tcW w:w="3071" w:type="dxa"/>
          </w:tcPr>
          <w:p w14:paraId="2999B364" w14:textId="4AEED5CB" w:rsidR="00CC54C7" w:rsidRDefault="00CC54C7" w:rsidP="00CC54C7">
            <w:pPr>
              <w:jc w:val="both"/>
            </w:pPr>
            <w:r>
              <w:rPr>
                <w:rFonts w:eastAsia="MS Mincho" w:hint="eastAsia"/>
                <w:lang w:eastAsia="ja-JP"/>
              </w:rPr>
              <w:t>N</w:t>
            </w:r>
            <w:r>
              <w:rPr>
                <w:rFonts w:eastAsia="MS Mincho"/>
                <w:lang w:eastAsia="ja-JP"/>
              </w:rPr>
              <w:t>o specification and implementation impact to the interleaver.</w:t>
            </w:r>
          </w:p>
        </w:tc>
      </w:tr>
      <w:tr w:rsidR="00DA48CF" w14:paraId="45D0CAB0" w14:textId="77777777" w:rsidTr="00337880">
        <w:tc>
          <w:tcPr>
            <w:tcW w:w="1394" w:type="dxa"/>
          </w:tcPr>
          <w:p w14:paraId="22C4146F" w14:textId="7FAB4427" w:rsidR="00DA48CF" w:rsidRDefault="00DA48CF" w:rsidP="00DA48CF">
            <w:pPr>
              <w:jc w:val="both"/>
              <w:rPr>
                <w:rFonts w:eastAsia="MS Mincho"/>
                <w:lang w:eastAsia="ja-JP"/>
              </w:rPr>
            </w:pPr>
            <w:r>
              <w:t>Intel</w:t>
            </w:r>
          </w:p>
        </w:tc>
        <w:tc>
          <w:tcPr>
            <w:tcW w:w="2434" w:type="dxa"/>
          </w:tcPr>
          <w:p w14:paraId="57509C0C" w14:textId="77777777" w:rsidR="00DA48CF" w:rsidRDefault="00DA48CF" w:rsidP="00DA48CF">
            <w:pPr>
              <w:jc w:val="both"/>
              <w:rPr>
                <w:rFonts w:eastAsia="MS Mincho"/>
                <w:lang w:eastAsia="ja-JP"/>
              </w:rPr>
            </w:pPr>
          </w:p>
        </w:tc>
        <w:tc>
          <w:tcPr>
            <w:tcW w:w="2724" w:type="dxa"/>
          </w:tcPr>
          <w:p w14:paraId="4A7F5B44" w14:textId="686285ED" w:rsidR="00DA48CF" w:rsidRDefault="00DA48CF" w:rsidP="00DA48CF">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26B8B562" w14:textId="77777777" w:rsidR="00DA48CF" w:rsidRDefault="00DA48CF" w:rsidP="00DA48CF">
            <w:pPr>
              <w:jc w:val="both"/>
            </w:pPr>
            <w:r>
              <w:t xml:space="preserve">It highly depends on how UE implements the rate-matching/interleaving. Implementation impact may be similar for both approaches: </w:t>
            </w:r>
          </w:p>
          <w:p w14:paraId="171333BD" w14:textId="77777777" w:rsidR="00DA48CF" w:rsidRDefault="00DA48CF" w:rsidP="00DA48CF">
            <w:pPr>
              <w:jc w:val="both"/>
            </w:pPr>
            <w:r>
              <w:t xml:space="preserve">For interleaving per slot, UE may still needs to store the encoded </w:t>
            </w:r>
            <w:proofErr w:type="gramStart"/>
            <w:r>
              <w:t>bits,  and</w:t>
            </w:r>
            <w:proofErr w:type="gramEnd"/>
            <w:r>
              <w:t xml:space="preserve"> perform rate-matching per slot.</w:t>
            </w:r>
          </w:p>
          <w:p w14:paraId="12DD108E" w14:textId="56B4A9E8" w:rsidR="00DA48CF" w:rsidRDefault="00DA48CF" w:rsidP="00DA48CF">
            <w:pPr>
              <w:jc w:val="both"/>
              <w:rPr>
                <w:rFonts w:eastAsia="MS Mincho"/>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C23BD5" w14:paraId="600EDAC6" w14:textId="77777777" w:rsidTr="00337880">
        <w:tc>
          <w:tcPr>
            <w:tcW w:w="1394" w:type="dxa"/>
          </w:tcPr>
          <w:p w14:paraId="25B3AB23" w14:textId="4DA2102C" w:rsidR="00C23BD5" w:rsidRDefault="00C23BD5" w:rsidP="00C23BD5">
            <w:pPr>
              <w:jc w:val="both"/>
            </w:pPr>
            <w:r>
              <w:rPr>
                <w:rFonts w:eastAsia="MS Mincho" w:hint="eastAsia"/>
                <w:lang w:eastAsia="ja-JP"/>
              </w:rPr>
              <w:t>P</w:t>
            </w:r>
            <w:r>
              <w:rPr>
                <w:rFonts w:eastAsia="MS Mincho"/>
                <w:lang w:eastAsia="ja-JP"/>
              </w:rPr>
              <w:t>anasonic</w:t>
            </w:r>
          </w:p>
        </w:tc>
        <w:tc>
          <w:tcPr>
            <w:tcW w:w="2434" w:type="dxa"/>
          </w:tcPr>
          <w:p w14:paraId="5D535634" w14:textId="77777777" w:rsidR="00C23BD5" w:rsidRDefault="00C23BD5" w:rsidP="00C23BD5">
            <w:pPr>
              <w:jc w:val="both"/>
              <w:rPr>
                <w:rFonts w:eastAsiaTheme="minorEastAsia"/>
                <w:lang w:eastAsia="ja-JP"/>
              </w:rPr>
            </w:pPr>
            <w:r w:rsidRPr="008C5F47">
              <w:rPr>
                <w:rFonts w:eastAsiaTheme="minorEastAsia"/>
                <w:lang w:eastAsia="ja-JP"/>
              </w:rPr>
              <w:t>This simplifies the TB generation/channel coding processing</w:t>
            </w:r>
            <w:r>
              <w:rPr>
                <w:rFonts w:eastAsiaTheme="minorEastAsia"/>
                <w:lang w:eastAsia="ja-JP"/>
              </w:rPr>
              <w:t>.</w:t>
            </w:r>
          </w:p>
          <w:p w14:paraId="78B92365" w14:textId="611EEA25" w:rsidR="00C23BD5" w:rsidRDefault="00C23BD5" w:rsidP="00C23BD5">
            <w:pPr>
              <w:jc w:val="both"/>
              <w:rPr>
                <w:rFonts w:eastAsia="MS Mincho"/>
                <w:lang w:eastAsia="ja-JP"/>
              </w:rPr>
            </w:pPr>
            <w:r>
              <w:rPr>
                <w:rFonts w:eastAsiaTheme="minorEastAsia"/>
                <w:lang w:eastAsia="ja-JP"/>
              </w:rPr>
              <w:t>Simple design is possible for t</w:t>
            </w:r>
            <w:r w:rsidRPr="008C5F47">
              <w:rPr>
                <w:rFonts w:eastAsiaTheme="minorEastAsia"/>
                <w:lang w:eastAsia="ja-JP"/>
              </w:rPr>
              <w:t>he handling of UCI multiplexing, the interaction of higher priority transmission, the reservation for SRS/PUCCH symbol in a slot.</w:t>
            </w:r>
          </w:p>
        </w:tc>
        <w:tc>
          <w:tcPr>
            <w:tcW w:w="2724" w:type="dxa"/>
          </w:tcPr>
          <w:p w14:paraId="718FD70B" w14:textId="7A0984CD" w:rsidR="00C23BD5" w:rsidRDefault="00C23BD5" w:rsidP="00C23BD5">
            <w:pPr>
              <w:jc w:val="both"/>
            </w:pPr>
            <w:r>
              <w:rPr>
                <w:bCs/>
                <w:lang w:eastAsia="ja-JP"/>
              </w:rPr>
              <w:t>Systematic bits may not obtain frequency diversity in case inter-frequency hopping is enabled.</w:t>
            </w:r>
          </w:p>
        </w:tc>
        <w:tc>
          <w:tcPr>
            <w:tcW w:w="3071" w:type="dxa"/>
          </w:tcPr>
          <w:p w14:paraId="3639BCDA" w14:textId="77777777" w:rsidR="00C23BD5" w:rsidRDefault="00C23BD5" w:rsidP="00C23BD5">
            <w:pPr>
              <w:jc w:val="both"/>
            </w:pPr>
          </w:p>
        </w:tc>
      </w:tr>
      <w:tr w:rsidR="00EE61FF" w14:paraId="2DD599F3" w14:textId="77777777" w:rsidTr="00337880">
        <w:tc>
          <w:tcPr>
            <w:tcW w:w="1394" w:type="dxa"/>
          </w:tcPr>
          <w:p w14:paraId="317B1596" w14:textId="41E92F0B" w:rsidR="00EE61FF" w:rsidRDefault="00EE61FF" w:rsidP="00EE61FF">
            <w:pPr>
              <w:jc w:val="both"/>
              <w:rPr>
                <w:rFonts w:eastAsia="MS Mincho" w:hint="eastAsia"/>
                <w:lang w:eastAsia="ja-JP"/>
              </w:rPr>
            </w:pPr>
            <w:r>
              <w:t>Qualcomm</w:t>
            </w:r>
          </w:p>
        </w:tc>
        <w:tc>
          <w:tcPr>
            <w:tcW w:w="2434" w:type="dxa"/>
          </w:tcPr>
          <w:p w14:paraId="59F7E200" w14:textId="29BE8487" w:rsidR="00EE61FF" w:rsidRPr="008C5F47" w:rsidRDefault="00EE61FF" w:rsidP="00EE61FF">
            <w:pPr>
              <w:jc w:val="both"/>
              <w:rPr>
                <w:lang w:eastAsia="ja-JP"/>
              </w:rPr>
            </w:pPr>
            <w:r>
              <w:t xml:space="preserve">Same views as Samsung. </w:t>
            </w:r>
          </w:p>
        </w:tc>
        <w:tc>
          <w:tcPr>
            <w:tcW w:w="2724" w:type="dxa"/>
          </w:tcPr>
          <w:p w14:paraId="15A5F0EB" w14:textId="77777777" w:rsidR="00EE61FF" w:rsidRDefault="00EE61FF" w:rsidP="00EE61FF">
            <w:pPr>
              <w:jc w:val="both"/>
              <w:rPr>
                <w:bCs/>
                <w:lang w:eastAsia="ja-JP"/>
              </w:rPr>
            </w:pPr>
          </w:p>
        </w:tc>
        <w:tc>
          <w:tcPr>
            <w:tcW w:w="3071" w:type="dxa"/>
          </w:tcPr>
          <w:p w14:paraId="1A1835D3" w14:textId="77777777" w:rsidR="00EE61FF" w:rsidRDefault="00EE61FF" w:rsidP="00EE61FF">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lastRenderedPageBreak/>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CC54C7" w14:paraId="62B43705" w14:textId="77777777" w:rsidTr="00337880">
        <w:tc>
          <w:tcPr>
            <w:tcW w:w="1394" w:type="dxa"/>
          </w:tcPr>
          <w:p w14:paraId="5E8BC56A" w14:textId="7041546C" w:rsidR="00CC54C7" w:rsidRDefault="00CC54C7" w:rsidP="00CC54C7">
            <w:pPr>
              <w:jc w:val="both"/>
            </w:pPr>
            <w:r>
              <w:rPr>
                <w:rFonts w:eastAsia="MS Mincho" w:hint="eastAsia"/>
                <w:lang w:eastAsia="ja-JP"/>
              </w:rPr>
              <w:t>S</w:t>
            </w:r>
            <w:r>
              <w:rPr>
                <w:rFonts w:eastAsia="MS Mincho"/>
                <w:lang w:eastAsia="ja-JP"/>
              </w:rPr>
              <w:t>harp</w:t>
            </w:r>
          </w:p>
        </w:tc>
        <w:tc>
          <w:tcPr>
            <w:tcW w:w="2434" w:type="dxa"/>
          </w:tcPr>
          <w:p w14:paraId="33216540" w14:textId="15509817" w:rsidR="00CC54C7" w:rsidRDefault="00CC54C7" w:rsidP="00CC54C7">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33617C0" w14:textId="4FE770B6"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D39EFDF" w14:textId="7CDBE575" w:rsidR="00CC54C7" w:rsidRDefault="00CC54C7" w:rsidP="00CC54C7">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C23BD5" w14:paraId="1149CC61" w14:textId="77777777" w:rsidTr="00337880">
        <w:tc>
          <w:tcPr>
            <w:tcW w:w="1394" w:type="dxa"/>
          </w:tcPr>
          <w:p w14:paraId="1A64A9A7" w14:textId="5C14ADDE" w:rsidR="00C23BD5" w:rsidRDefault="00C23BD5" w:rsidP="00C23BD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22CD3B9E" w14:textId="77777777" w:rsidR="00C23BD5" w:rsidRDefault="00C23BD5" w:rsidP="00C23BD5">
            <w:pPr>
              <w:jc w:val="both"/>
              <w:rPr>
                <w:rFonts w:eastAsia="MS Mincho"/>
                <w:lang w:eastAsia="ja-JP"/>
              </w:rPr>
            </w:pPr>
          </w:p>
        </w:tc>
        <w:tc>
          <w:tcPr>
            <w:tcW w:w="2724" w:type="dxa"/>
          </w:tcPr>
          <w:p w14:paraId="205F067A" w14:textId="77777777" w:rsidR="00C23BD5" w:rsidRDefault="00C23BD5" w:rsidP="00C23BD5">
            <w:pPr>
              <w:jc w:val="both"/>
              <w:rPr>
                <w:iCs/>
                <w:lang w:eastAsia="ja-JP"/>
              </w:rPr>
            </w:pPr>
            <w:r>
              <w:rPr>
                <w:iCs/>
                <w:lang w:eastAsia="ja-JP"/>
              </w:rPr>
              <w:t xml:space="preserve">Processing delay to generate whole PUSCH transmissions for TBoMS. </w:t>
            </w:r>
          </w:p>
          <w:p w14:paraId="3674EEF8" w14:textId="78882E37" w:rsidR="00C23BD5" w:rsidRDefault="00C23BD5" w:rsidP="00C23BD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F008061" w14:textId="77777777" w:rsidR="00C23BD5" w:rsidRDefault="00C23BD5" w:rsidP="00C23BD5">
            <w:pPr>
              <w:jc w:val="both"/>
              <w:rPr>
                <w:rFonts w:eastAsia="MS Mincho"/>
                <w:lang w:eastAsia="ja-JP"/>
              </w:rPr>
            </w:pPr>
          </w:p>
        </w:tc>
      </w:tr>
      <w:tr w:rsidR="0021529F" w14:paraId="4AFDA22A" w14:textId="77777777" w:rsidTr="00337880">
        <w:tc>
          <w:tcPr>
            <w:tcW w:w="1394" w:type="dxa"/>
          </w:tcPr>
          <w:p w14:paraId="0885C723" w14:textId="6B92E78B" w:rsidR="0021529F" w:rsidRDefault="0021529F" w:rsidP="0021529F">
            <w:pPr>
              <w:jc w:val="both"/>
              <w:rPr>
                <w:rFonts w:eastAsia="MS Mincho" w:hint="eastAsia"/>
                <w:lang w:eastAsia="ja-JP"/>
              </w:rPr>
            </w:pPr>
            <w:r>
              <w:t>Qualcomm</w:t>
            </w:r>
          </w:p>
        </w:tc>
        <w:tc>
          <w:tcPr>
            <w:tcW w:w="2434" w:type="dxa"/>
          </w:tcPr>
          <w:p w14:paraId="0F354DAE" w14:textId="77777777" w:rsidR="0021529F" w:rsidRDefault="0021529F" w:rsidP="0021529F">
            <w:pPr>
              <w:jc w:val="both"/>
              <w:rPr>
                <w:rFonts w:eastAsia="MS Mincho"/>
                <w:lang w:eastAsia="ja-JP"/>
              </w:rPr>
            </w:pPr>
          </w:p>
        </w:tc>
        <w:tc>
          <w:tcPr>
            <w:tcW w:w="2724" w:type="dxa"/>
          </w:tcPr>
          <w:p w14:paraId="0AF1B606" w14:textId="7DC9A6AB" w:rsidR="0021529F" w:rsidRDefault="0021529F" w:rsidP="0021529F">
            <w:pPr>
              <w:jc w:val="both"/>
              <w:rPr>
                <w:iCs/>
                <w:lang w:eastAsia="ja-JP"/>
              </w:rPr>
            </w:pPr>
            <w:r>
              <w:t xml:space="preserve">Huge increase to UE complexity. </w:t>
            </w:r>
          </w:p>
        </w:tc>
        <w:tc>
          <w:tcPr>
            <w:tcW w:w="3071" w:type="dxa"/>
          </w:tcPr>
          <w:p w14:paraId="75E0C54A" w14:textId="3C0BF2F8" w:rsidR="0021529F" w:rsidRDefault="0021529F" w:rsidP="0021529F">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337880" w14:paraId="083CCD59" w14:textId="77777777" w:rsidTr="00ED698B">
        <w:trPr>
          <w:cnfStyle w:val="100000000000" w:firstRow="1" w:lastRow="0" w:firstColumn="0" w:lastColumn="0" w:oddVBand="0" w:evenVBand="0" w:oddHBand="0" w:evenHBand="0" w:firstRowFirstColumn="0" w:firstRowLastColumn="0" w:lastRowFirstColumn="0" w:lastRowLastColumn="0"/>
        </w:trPr>
        <w:tc>
          <w:tcPr>
            <w:tcW w:w="1337" w:type="dxa"/>
          </w:tcPr>
          <w:p w14:paraId="4BDEC761" w14:textId="77777777" w:rsidR="00337880" w:rsidRPr="00C731E2" w:rsidRDefault="00337880" w:rsidP="00337880">
            <w:pPr>
              <w:jc w:val="center"/>
            </w:pPr>
            <w:r w:rsidRPr="00C731E2">
              <w:t>Company</w:t>
            </w:r>
          </w:p>
        </w:tc>
        <w:tc>
          <w:tcPr>
            <w:tcW w:w="2167" w:type="dxa"/>
          </w:tcPr>
          <w:p w14:paraId="3C93B246" w14:textId="77777777" w:rsidR="00337880" w:rsidRPr="00C731E2" w:rsidRDefault="00337880" w:rsidP="00337880">
            <w:pPr>
              <w:jc w:val="center"/>
            </w:pPr>
            <w:r>
              <w:t>Pros</w:t>
            </w:r>
          </w:p>
        </w:tc>
        <w:tc>
          <w:tcPr>
            <w:tcW w:w="2483"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ED698B">
        <w:tc>
          <w:tcPr>
            <w:tcW w:w="1337"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167" w:type="dxa"/>
          </w:tcPr>
          <w:p w14:paraId="21E17048" w14:textId="77777777" w:rsidR="00337880" w:rsidRDefault="00337880" w:rsidP="00337880">
            <w:pPr>
              <w:jc w:val="both"/>
            </w:pPr>
          </w:p>
        </w:tc>
        <w:tc>
          <w:tcPr>
            <w:tcW w:w="2483"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t>P</w:t>
            </w:r>
            <w:r>
              <w:rPr>
                <w:rFonts w:hint="eastAsia"/>
                <w:lang w:eastAsia="zh-CN"/>
              </w:rPr>
              <w:t>er slot:</w:t>
            </w:r>
          </w:p>
          <w:p w14:paraId="7CA2554E" w14:textId="77777777" w:rsidR="00285275" w:rsidRDefault="00285275" w:rsidP="00285275">
            <w:pPr>
              <w:jc w:val="both"/>
              <w:rPr>
                <w:lang w:eastAsia="zh-CN"/>
              </w:rPr>
            </w:pPr>
            <w:r>
              <w:rPr>
                <w:noProof/>
                <w:lang w:val="en-US" w:eastAsia="ko-KR"/>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ko-KR"/>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er all slots in a TBoMS (total 4 slots)</w:t>
            </w:r>
          </w:p>
          <w:p w14:paraId="01924602" w14:textId="77777777" w:rsidR="00337880" w:rsidRDefault="00285275" w:rsidP="00285275">
            <w:pPr>
              <w:jc w:val="both"/>
              <w:rPr>
                <w:lang w:eastAsia="zh-CN"/>
              </w:rPr>
            </w:pPr>
            <w:r>
              <w:rPr>
                <w:noProof/>
                <w:lang w:val="en-US" w:eastAsia="ko-KR"/>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pparently, the operation per all slots in a TBoMS</w:t>
            </w:r>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w:t>
            </w:r>
            <w:r w:rsidR="00DE1E4C">
              <w:rPr>
                <w:rFonts w:hint="eastAsia"/>
                <w:lang w:eastAsia="zh-CN"/>
              </w:rPr>
              <w:lastRenderedPageBreak/>
              <w:t xml:space="preserve">hardware and software, without clear benefits. </w:t>
            </w:r>
          </w:p>
        </w:tc>
      </w:tr>
      <w:tr w:rsidR="00847947" w14:paraId="59B1638D" w14:textId="77777777" w:rsidTr="00ED698B">
        <w:tc>
          <w:tcPr>
            <w:tcW w:w="1337" w:type="dxa"/>
          </w:tcPr>
          <w:p w14:paraId="4786EF10" w14:textId="508ECC59" w:rsidR="00847947" w:rsidRDefault="00847947" w:rsidP="00847947">
            <w:pPr>
              <w:jc w:val="both"/>
            </w:pPr>
            <w:r>
              <w:lastRenderedPageBreak/>
              <w:t>Apple</w:t>
            </w:r>
          </w:p>
        </w:tc>
        <w:tc>
          <w:tcPr>
            <w:tcW w:w="2167" w:type="dxa"/>
          </w:tcPr>
          <w:p w14:paraId="1E8E2563" w14:textId="77777777" w:rsidR="00847947" w:rsidRDefault="00847947" w:rsidP="00847947">
            <w:pPr>
              <w:jc w:val="both"/>
            </w:pPr>
          </w:p>
        </w:tc>
        <w:tc>
          <w:tcPr>
            <w:tcW w:w="2483"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CC54C7" w14:paraId="04E8D0EA" w14:textId="77777777" w:rsidTr="00ED698B">
        <w:tc>
          <w:tcPr>
            <w:tcW w:w="1337" w:type="dxa"/>
          </w:tcPr>
          <w:p w14:paraId="05450C4A" w14:textId="154B774C" w:rsidR="00CC54C7" w:rsidRDefault="00CC54C7" w:rsidP="00CC54C7">
            <w:pPr>
              <w:jc w:val="both"/>
            </w:pPr>
            <w:r>
              <w:rPr>
                <w:rFonts w:eastAsia="MS Mincho" w:hint="eastAsia"/>
                <w:lang w:eastAsia="ja-JP"/>
              </w:rPr>
              <w:t>S</w:t>
            </w:r>
            <w:r>
              <w:rPr>
                <w:rFonts w:eastAsia="MS Mincho"/>
                <w:lang w:eastAsia="ja-JP"/>
              </w:rPr>
              <w:t>harp</w:t>
            </w:r>
          </w:p>
        </w:tc>
        <w:tc>
          <w:tcPr>
            <w:tcW w:w="2167" w:type="dxa"/>
          </w:tcPr>
          <w:p w14:paraId="44F53438" w14:textId="0B2C4B32" w:rsidR="00CC54C7" w:rsidRDefault="00CC54C7" w:rsidP="00CC54C7">
            <w:pPr>
              <w:jc w:val="both"/>
            </w:pPr>
            <w:r>
              <w:rPr>
                <w:rFonts w:eastAsia="MS Mincho"/>
                <w:lang w:eastAsia="ja-JP"/>
              </w:rPr>
              <w:t>Time domain diversity can be increased.</w:t>
            </w:r>
          </w:p>
        </w:tc>
        <w:tc>
          <w:tcPr>
            <w:tcW w:w="2483" w:type="dxa"/>
          </w:tcPr>
          <w:p w14:paraId="0DE1312C" w14:textId="3D4D7390"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13281CE2" w14:textId="5F573034" w:rsidR="00CC54C7" w:rsidRDefault="00CC54C7" w:rsidP="00CC54C7">
            <w:pPr>
              <w:jc w:val="both"/>
            </w:pPr>
            <w:r>
              <w:rPr>
                <w:rFonts w:eastAsia="MS Mincho"/>
                <w:lang w:eastAsia="ja-JP"/>
              </w:rPr>
              <w:t>Memory consumption may increase when the unit of the interleaver is long in time domain.</w:t>
            </w:r>
          </w:p>
        </w:tc>
      </w:tr>
      <w:tr w:rsidR="00ED698B" w14:paraId="126D48A3" w14:textId="77777777" w:rsidTr="00ED698B">
        <w:tc>
          <w:tcPr>
            <w:tcW w:w="1337" w:type="dxa"/>
          </w:tcPr>
          <w:p w14:paraId="2120FD2C" w14:textId="475DEA41" w:rsidR="00ED698B" w:rsidRDefault="00ED698B" w:rsidP="00ED698B">
            <w:pPr>
              <w:jc w:val="both"/>
              <w:rPr>
                <w:rFonts w:eastAsia="MS Mincho"/>
                <w:lang w:eastAsia="ja-JP"/>
              </w:rPr>
            </w:pPr>
            <w:r>
              <w:t>Intel</w:t>
            </w:r>
          </w:p>
        </w:tc>
        <w:tc>
          <w:tcPr>
            <w:tcW w:w="2167" w:type="dxa"/>
          </w:tcPr>
          <w:p w14:paraId="099D42C6" w14:textId="78F09A0C" w:rsidR="00ED698B" w:rsidRDefault="00ED698B" w:rsidP="00ED698B">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71176BD6" w14:textId="4152C7C7" w:rsidR="00ED698B" w:rsidRDefault="00ED698B" w:rsidP="00ED698B">
            <w:pPr>
              <w:jc w:val="both"/>
              <w:rPr>
                <w:rFonts w:eastAsia="MS Mincho"/>
                <w:lang w:eastAsia="ja-JP"/>
              </w:rPr>
            </w:pPr>
            <w:r>
              <w:rPr>
                <w:rFonts w:eastAsia="MS Mincho"/>
                <w:lang w:eastAsia="ja-JP"/>
              </w:rPr>
              <w:t xml:space="preserve">UCI multiplexing rule needs to be defined. </w:t>
            </w:r>
          </w:p>
        </w:tc>
        <w:tc>
          <w:tcPr>
            <w:tcW w:w="3636" w:type="dxa"/>
          </w:tcPr>
          <w:p w14:paraId="2A90DCA4" w14:textId="77777777" w:rsidR="00ED698B" w:rsidRDefault="00ED698B" w:rsidP="00ED698B">
            <w:pPr>
              <w:jc w:val="both"/>
              <w:rPr>
                <w:rFonts w:eastAsia="MS Mincho"/>
                <w:lang w:eastAsia="ja-JP"/>
              </w:rPr>
            </w:pPr>
          </w:p>
        </w:tc>
      </w:tr>
      <w:tr w:rsidR="00C23BD5" w14:paraId="05412022" w14:textId="77777777" w:rsidTr="00ED698B">
        <w:tc>
          <w:tcPr>
            <w:tcW w:w="1337" w:type="dxa"/>
          </w:tcPr>
          <w:p w14:paraId="66704BC5" w14:textId="5EAA67CB" w:rsidR="00C23BD5" w:rsidRDefault="00C23BD5" w:rsidP="00C23BD5">
            <w:pPr>
              <w:jc w:val="both"/>
            </w:pPr>
            <w:r>
              <w:rPr>
                <w:rFonts w:eastAsia="MS Mincho" w:hint="eastAsia"/>
                <w:lang w:eastAsia="ja-JP"/>
              </w:rPr>
              <w:t>P</w:t>
            </w:r>
            <w:r>
              <w:rPr>
                <w:rFonts w:eastAsia="MS Mincho"/>
                <w:lang w:eastAsia="ja-JP"/>
              </w:rPr>
              <w:t>anasonic</w:t>
            </w:r>
          </w:p>
        </w:tc>
        <w:tc>
          <w:tcPr>
            <w:tcW w:w="2167" w:type="dxa"/>
          </w:tcPr>
          <w:p w14:paraId="7D17B4CE" w14:textId="77777777" w:rsidR="00C23BD5" w:rsidRDefault="00C23BD5" w:rsidP="00C23BD5">
            <w:pPr>
              <w:jc w:val="both"/>
            </w:pPr>
          </w:p>
        </w:tc>
        <w:tc>
          <w:tcPr>
            <w:tcW w:w="2483" w:type="dxa"/>
          </w:tcPr>
          <w:p w14:paraId="4A5CB335" w14:textId="77777777" w:rsidR="00C23BD5" w:rsidRDefault="00C23BD5" w:rsidP="00C23BD5">
            <w:pPr>
              <w:jc w:val="both"/>
              <w:rPr>
                <w:iCs/>
                <w:lang w:eastAsia="ja-JP"/>
              </w:rPr>
            </w:pPr>
            <w:r>
              <w:rPr>
                <w:iCs/>
                <w:lang w:eastAsia="ja-JP"/>
              </w:rPr>
              <w:t xml:space="preserve">Processing delay to generate whole PUSCH transmissions for TBoMS. </w:t>
            </w:r>
          </w:p>
          <w:p w14:paraId="118046CA" w14:textId="6153D7A3" w:rsidR="00C23BD5" w:rsidRDefault="00C23BD5" w:rsidP="00C23BD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012861EB" w14:textId="77777777" w:rsidR="00C23BD5" w:rsidRDefault="00C23BD5" w:rsidP="00C23BD5">
            <w:pPr>
              <w:jc w:val="both"/>
              <w:rPr>
                <w:rFonts w:eastAsia="MS Mincho"/>
                <w:lang w:eastAsia="ja-JP"/>
              </w:rPr>
            </w:pPr>
          </w:p>
        </w:tc>
      </w:tr>
      <w:tr w:rsidR="00E3602A" w14:paraId="756FB4B3" w14:textId="77777777" w:rsidTr="00ED698B">
        <w:tc>
          <w:tcPr>
            <w:tcW w:w="1337" w:type="dxa"/>
          </w:tcPr>
          <w:p w14:paraId="482698BE" w14:textId="3B099929" w:rsidR="00E3602A" w:rsidRDefault="00E3602A" w:rsidP="00E3602A">
            <w:pPr>
              <w:jc w:val="both"/>
              <w:rPr>
                <w:rFonts w:eastAsia="MS Mincho" w:hint="eastAsia"/>
                <w:lang w:eastAsia="ja-JP"/>
              </w:rPr>
            </w:pPr>
            <w:r>
              <w:t>Qualcomm</w:t>
            </w:r>
          </w:p>
        </w:tc>
        <w:tc>
          <w:tcPr>
            <w:tcW w:w="2167" w:type="dxa"/>
          </w:tcPr>
          <w:p w14:paraId="0BBE9AAD" w14:textId="77777777" w:rsidR="00E3602A" w:rsidRDefault="00E3602A" w:rsidP="00E3602A">
            <w:pPr>
              <w:jc w:val="both"/>
            </w:pPr>
          </w:p>
        </w:tc>
        <w:tc>
          <w:tcPr>
            <w:tcW w:w="2483" w:type="dxa"/>
          </w:tcPr>
          <w:p w14:paraId="2A4096AC" w14:textId="7A4591A2" w:rsidR="00E3602A" w:rsidRDefault="00E3602A" w:rsidP="00E3602A">
            <w:pPr>
              <w:jc w:val="both"/>
              <w:rPr>
                <w:iCs/>
                <w:lang w:eastAsia="ja-JP"/>
              </w:rPr>
            </w:pPr>
            <w:r>
              <w:t xml:space="preserve">Huge increase to UE complexity. </w:t>
            </w:r>
          </w:p>
        </w:tc>
        <w:tc>
          <w:tcPr>
            <w:tcW w:w="3636" w:type="dxa"/>
          </w:tcPr>
          <w:p w14:paraId="0AE10454" w14:textId="59F0E897" w:rsidR="00E3602A" w:rsidRDefault="00E3602A" w:rsidP="00E3602A">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TableGrid8"/>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6868C539"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r w:rsidR="00454428">
              <w:rPr>
                <w:lang w:eastAsia="zh-CN"/>
              </w:rPr>
              <w:t>, DCM</w:t>
            </w:r>
            <w:r w:rsidR="00CC54C7">
              <w:rPr>
                <w:lang w:eastAsia="zh-CN"/>
              </w:rPr>
              <w:t>, Sharp</w:t>
            </w:r>
            <w:r w:rsidR="00C23BD5">
              <w:rPr>
                <w:lang w:eastAsia="zh-CN"/>
              </w:rPr>
              <w:t>, Panasonic</w:t>
            </w:r>
            <w:r w:rsidR="00FA016D">
              <w:rPr>
                <w:lang w:eastAsia="zh-CN"/>
              </w:rPr>
              <w:t xml:space="preserve">, </w:t>
            </w:r>
            <w:r w:rsidR="00FA016D">
              <w:rPr>
                <w:lang w:eastAsia="zh-CN"/>
              </w:rPr>
              <w:t>QC (very serious concerns on other two options)</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6D4DAD97" w:rsidR="00847947" w:rsidRDefault="00847947" w:rsidP="00847947">
            <w:pPr>
              <w:jc w:val="both"/>
            </w:pPr>
            <w:r>
              <w:t>Apple</w:t>
            </w:r>
            <w:r w:rsidR="00E762E9">
              <w:t>, LG (if Option 4 (multiple RVs) is applied)</w:t>
            </w:r>
          </w:p>
        </w:tc>
        <w:tc>
          <w:tcPr>
            <w:tcW w:w="3694" w:type="dxa"/>
          </w:tcPr>
          <w:p w14:paraId="7A5D850C" w14:textId="2B3CF91E"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r w:rsidR="00CC54C7">
              <w:rPr>
                <w:rFonts w:eastAsia="MS Mincho"/>
                <w:lang w:eastAsia="ja-JP"/>
              </w:rPr>
              <w:t>, Sharp</w:t>
            </w:r>
            <w:r w:rsidR="000A62F0">
              <w:rPr>
                <w:rFonts w:eastAsia="MS Mincho"/>
                <w:lang w:eastAsia="ja-JP"/>
              </w:rPr>
              <w:t xml:space="preserve">, </w:t>
            </w: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Over all allocated slots for TBoMS</w:t>
            </w:r>
          </w:p>
        </w:tc>
        <w:tc>
          <w:tcPr>
            <w:tcW w:w="3775" w:type="dxa"/>
          </w:tcPr>
          <w:p w14:paraId="62A10280" w14:textId="00B6C6F8" w:rsidR="00847947" w:rsidRDefault="00E762E9" w:rsidP="00847947">
            <w:pPr>
              <w:jc w:val="both"/>
            </w:pPr>
            <w:r>
              <w:rPr>
                <w:rFonts w:eastAsia="Malgun Gothic" w:hint="eastAsia"/>
                <w:lang w:eastAsia="ko-KR"/>
              </w:rPr>
              <w:t>LG (if Option 3 (single RV) is applied)</w:t>
            </w:r>
            <w:r w:rsidR="00707B9A">
              <w:rPr>
                <w:rFonts w:eastAsia="Malgun Gothic"/>
                <w:lang w:eastAsia="ko-KR"/>
              </w:rPr>
              <w:t xml:space="preserve">, </w:t>
            </w:r>
            <w:r w:rsidR="00707B9A" w:rsidRPr="00707B9A">
              <w:rPr>
                <w:rFonts w:eastAsia="Malgun Gothic"/>
                <w:lang w:eastAsia="ko-KR"/>
              </w:rPr>
              <w:t>Intel</w:t>
            </w:r>
          </w:p>
        </w:tc>
        <w:tc>
          <w:tcPr>
            <w:tcW w:w="3694" w:type="dxa"/>
          </w:tcPr>
          <w:p w14:paraId="55E9D598" w14:textId="1FE62643"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Heading3"/>
        <w:numPr>
          <w:ilvl w:val="2"/>
          <w:numId w:val="84"/>
        </w:numPr>
        <w:jc w:val="both"/>
      </w:pPr>
      <w:r w:rsidRPr="00FA3753">
        <w:rPr>
          <w:color w:val="00B050"/>
        </w:rPr>
        <w:lastRenderedPageBreak/>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ListParagraph"/>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ListParagraph"/>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ListParagraph"/>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ListParagraph"/>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ListParagraph"/>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ListParagraph"/>
        <w:numPr>
          <w:ilvl w:val="0"/>
          <w:numId w:val="17"/>
        </w:numPr>
        <w:jc w:val="both"/>
        <w:rPr>
          <w:sz w:val="22"/>
          <w:szCs w:val="22"/>
          <w:lang w:val="en-US"/>
        </w:rPr>
      </w:pPr>
      <w:r>
        <w:rPr>
          <w:sz w:val="22"/>
          <w:szCs w:val="22"/>
          <w:lang w:val="en-US"/>
        </w:rPr>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ListParagraph"/>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ListParagraph"/>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ListParagraph"/>
        <w:jc w:val="both"/>
        <w:rPr>
          <w:sz w:val="22"/>
          <w:szCs w:val="22"/>
          <w:lang w:val="en-US"/>
        </w:rPr>
      </w:pPr>
    </w:p>
    <w:p w14:paraId="57C0F16B" w14:textId="77777777" w:rsidR="0017415C" w:rsidRDefault="0017415C" w:rsidP="00321D04">
      <w:pPr>
        <w:pStyle w:val="ListParagraph"/>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Heading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ListParagraph"/>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ListParagraph"/>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ListParagraph"/>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08580D" w14:paraId="3D28A693" w14:textId="77777777" w:rsidTr="00846C1F">
        <w:trPr>
          <w:trHeight w:val="300"/>
        </w:trPr>
        <w:tc>
          <w:tcPr>
            <w:tcW w:w="2402" w:type="dxa"/>
          </w:tcPr>
          <w:p w14:paraId="14ACEB1F" w14:textId="26F07925" w:rsidR="0008580D" w:rsidRDefault="0008580D" w:rsidP="0008580D">
            <w:pPr>
              <w:jc w:val="both"/>
            </w:pPr>
            <w:r>
              <w:t>Qualcomm</w:t>
            </w:r>
          </w:p>
        </w:tc>
        <w:tc>
          <w:tcPr>
            <w:tcW w:w="7237" w:type="dxa"/>
          </w:tcPr>
          <w:p w14:paraId="48C4B38B" w14:textId="72645AE1" w:rsidR="0008580D" w:rsidRDefault="0008580D" w:rsidP="0008580D">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lastRenderedPageBreak/>
              <w:t>Company</w:t>
            </w:r>
          </w:p>
        </w:tc>
        <w:tc>
          <w:tcPr>
            <w:tcW w:w="7237" w:type="dxa"/>
            <w:vAlign w:val="center"/>
          </w:tcPr>
          <w:p w14:paraId="29DF4CE3" w14:textId="525FE71E" w:rsidR="00846C1F" w:rsidRDefault="00846C1F" w:rsidP="00846C1F">
            <w:pPr>
              <w:jc w:val="center"/>
            </w:pPr>
            <w:r>
              <w:t>Analysis of implementation impact (if any)</w:t>
            </w:r>
          </w:p>
        </w:tc>
      </w:tr>
      <w:tr w:rsidR="00563717" w14:paraId="46A64522" w14:textId="77777777" w:rsidTr="00846C1F">
        <w:trPr>
          <w:trHeight w:val="313"/>
        </w:trPr>
        <w:tc>
          <w:tcPr>
            <w:tcW w:w="2402" w:type="dxa"/>
          </w:tcPr>
          <w:p w14:paraId="5EF7DA37" w14:textId="021A40A9" w:rsidR="00563717" w:rsidRDefault="00563717" w:rsidP="00563717">
            <w:pPr>
              <w:jc w:val="both"/>
            </w:pPr>
            <w:r>
              <w:t>Qualcomm</w:t>
            </w:r>
          </w:p>
        </w:tc>
        <w:tc>
          <w:tcPr>
            <w:tcW w:w="7237" w:type="dxa"/>
          </w:tcPr>
          <w:p w14:paraId="657B4F83" w14:textId="442F3D81" w:rsidR="00563717" w:rsidRDefault="00563717" w:rsidP="00563717">
            <w:pPr>
              <w:jc w:val="both"/>
            </w:pPr>
            <w:r>
              <w:t>Not specific to S slots, but rate matching across slots leads to significant implementation impact.</w:t>
            </w: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Heading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ListParagraph"/>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ListParagraph"/>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ListParagraph"/>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ListParagraph"/>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ListParagraph"/>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Heading3"/>
        <w:numPr>
          <w:ilvl w:val="2"/>
          <w:numId w:val="84"/>
        </w:numPr>
        <w:jc w:val="both"/>
        <w:rPr>
          <w:lang w:val="en-US"/>
        </w:rPr>
      </w:pPr>
      <w:r w:rsidRPr="00130DBD">
        <w:rPr>
          <w:color w:val="00B050"/>
        </w:rPr>
        <w:t>[OPEN]</w:t>
      </w:r>
      <w:r>
        <w:t xml:space="preserve"> </w:t>
      </w:r>
      <w:bookmarkStart w:id="4" w:name="_Hlk79682516"/>
      <w:r w:rsidRPr="00321D04">
        <w:rPr>
          <w:lang w:val="en-US"/>
        </w:rPr>
        <w:t>How to count slots for transmitting TBoMS: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ListParagraph"/>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ListParagraph"/>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Heading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TableGrid8"/>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lastRenderedPageBreak/>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r w:rsidR="00454428" w14:paraId="2333930B" w14:textId="77777777" w:rsidTr="00273896">
        <w:trPr>
          <w:trHeight w:val="300"/>
        </w:trPr>
        <w:tc>
          <w:tcPr>
            <w:tcW w:w="3558" w:type="dxa"/>
          </w:tcPr>
          <w:p w14:paraId="1E94C07A" w14:textId="52B87EBA"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4BA8BBA5" w14:textId="0AE29930" w:rsidR="00454428" w:rsidRDefault="00454428" w:rsidP="00454428">
            <w:pPr>
              <w:jc w:val="both"/>
            </w:pPr>
            <w:r>
              <w:rPr>
                <w:rFonts w:eastAsia="MS Mincho" w:hint="eastAsia"/>
                <w:lang w:eastAsia="ja-JP"/>
              </w:rPr>
              <w:t>S</w:t>
            </w:r>
            <w:r>
              <w:rPr>
                <w:rFonts w:eastAsia="MS Mincho"/>
                <w:lang w:eastAsia="ja-JP"/>
              </w:rPr>
              <w:t>upport the proposal.</w:t>
            </w:r>
          </w:p>
        </w:tc>
      </w:tr>
      <w:tr w:rsidR="00CC54C7" w14:paraId="52F175C6" w14:textId="77777777" w:rsidTr="00273896">
        <w:trPr>
          <w:trHeight w:val="300"/>
        </w:trPr>
        <w:tc>
          <w:tcPr>
            <w:tcW w:w="3558" w:type="dxa"/>
          </w:tcPr>
          <w:p w14:paraId="66F26B3C" w14:textId="34D94DF9"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D08BAC1" w14:textId="0F912938" w:rsidR="00CC54C7" w:rsidRDefault="00CC54C7" w:rsidP="00CC54C7">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E762E9" w14:paraId="4B97EF2D" w14:textId="77777777" w:rsidTr="00273896">
        <w:trPr>
          <w:trHeight w:val="300"/>
        </w:trPr>
        <w:tc>
          <w:tcPr>
            <w:tcW w:w="3558" w:type="dxa"/>
          </w:tcPr>
          <w:p w14:paraId="699F25C5" w14:textId="3D2BEC4A"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1978D534" w14:textId="59149904"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77B9D" w14:paraId="039A53DD" w14:textId="77777777" w:rsidTr="00273896">
        <w:trPr>
          <w:trHeight w:val="300"/>
        </w:trPr>
        <w:tc>
          <w:tcPr>
            <w:tcW w:w="3558" w:type="dxa"/>
          </w:tcPr>
          <w:p w14:paraId="34ADCEC0" w14:textId="24946D40" w:rsidR="00A77B9D" w:rsidRPr="00195E7F" w:rsidRDefault="00A77B9D" w:rsidP="00A77B9D">
            <w:pPr>
              <w:jc w:val="both"/>
              <w:rPr>
                <w:rFonts w:eastAsia="Malgun Gothic"/>
                <w:lang w:eastAsia="ko-KR"/>
              </w:rPr>
            </w:pPr>
            <w:r>
              <w:t>Intel</w:t>
            </w:r>
          </w:p>
        </w:tc>
        <w:tc>
          <w:tcPr>
            <w:tcW w:w="6081" w:type="dxa"/>
          </w:tcPr>
          <w:p w14:paraId="6D2FF6E8" w14:textId="77777777" w:rsidR="00A77B9D" w:rsidRDefault="00A77B9D" w:rsidP="00A77B9D">
            <w:pPr>
              <w:spacing w:after="0" w:afterAutospacing="0"/>
              <w:jc w:val="both"/>
            </w:pPr>
            <w:r>
              <w:t xml:space="preserve">We support Proposal 1 in principle. </w:t>
            </w:r>
          </w:p>
          <w:p w14:paraId="64200722" w14:textId="77777777" w:rsidR="00A77B9D" w:rsidRDefault="00A77B9D" w:rsidP="00A77B9D">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0AE162DC" w14:textId="3BBE9013" w:rsidR="00A77B9D" w:rsidRDefault="00A77B9D" w:rsidP="00A77B9D">
            <w:pPr>
              <w:jc w:val="both"/>
              <w:rPr>
                <w:rFonts w:eastAsia="Malgun Gothic"/>
                <w:lang w:eastAsia="ko-KR"/>
              </w:rPr>
            </w:pPr>
            <w:r>
              <w:t>“</w:t>
            </w:r>
            <w:r w:rsidRPr="002154B8">
              <w:rPr>
                <w:color w:val="FF0000"/>
              </w:rPr>
              <w:t>reusing the mechanism as defined for PUSCH repetition type A based on available slots</w:t>
            </w:r>
            <w:r>
              <w:t xml:space="preserve">”. </w:t>
            </w:r>
          </w:p>
        </w:tc>
      </w:tr>
      <w:tr w:rsidR="00C23BD5" w14:paraId="70AE1DDF" w14:textId="77777777" w:rsidTr="00273896">
        <w:trPr>
          <w:trHeight w:val="300"/>
        </w:trPr>
        <w:tc>
          <w:tcPr>
            <w:tcW w:w="3558" w:type="dxa"/>
          </w:tcPr>
          <w:p w14:paraId="3E73B9CD" w14:textId="01109010"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78ABC4E9" w14:textId="73736EFB" w:rsidR="00C23BD5" w:rsidRDefault="00C23BD5" w:rsidP="00C23BD5">
            <w:pPr>
              <w:spacing w:after="0"/>
              <w:jc w:val="both"/>
            </w:pPr>
            <w:r>
              <w:rPr>
                <w:rFonts w:eastAsia="MS Mincho" w:hint="eastAsia"/>
                <w:lang w:eastAsia="ja-JP"/>
              </w:rPr>
              <w:t>W</w:t>
            </w:r>
            <w:r>
              <w:rPr>
                <w:rFonts w:eastAsia="MS Mincho"/>
                <w:lang w:eastAsia="ja-JP"/>
              </w:rPr>
              <w:t>e support the FL’s proposal.</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Heading3"/>
        <w:numPr>
          <w:ilvl w:val="2"/>
          <w:numId w:val="84"/>
        </w:numPr>
        <w:jc w:val="both"/>
        <w:rPr>
          <w:lang w:val="en-US"/>
        </w:rPr>
      </w:pPr>
      <w:r w:rsidRPr="00130DBD">
        <w:rPr>
          <w:color w:val="00B050"/>
        </w:rPr>
        <w:t>[OPEN]</w:t>
      </w:r>
      <w:r>
        <w:t xml:space="preserve"> </w:t>
      </w:r>
      <w:bookmarkStart w:id="5" w:name="_Hlk79682508"/>
      <w:r w:rsidRPr="00321D04">
        <w:rPr>
          <w:lang w:val="en-US"/>
        </w:rPr>
        <w:t>How to indicate the number of allocated slots for TBoMS</w:t>
      </w:r>
      <w:bookmarkEnd w:id="5"/>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ListParagraph"/>
        <w:numPr>
          <w:ilvl w:val="0"/>
          <w:numId w:val="90"/>
        </w:numPr>
        <w:rPr>
          <w:b/>
          <w:sz w:val="22"/>
          <w:szCs w:val="22"/>
          <w:lang w:val="en-US"/>
        </w:rPr>
      </w:pPr>
      <w:r w:rsidRPr="00D33DDF">
        <w:rPr>
          <w:b/>
          <w:bCs/>
          <w:sz w:val="22"/>
          <w:szCs w:val="22"/>
          <w:lang w:val="en-US"/>
        </w:rPr>
        <w:t>Indication of the number of allocated slots for TBoMS:</w:t>
      </w:r>
    </w:p>
    <w:p w14:paraId="39AC7630" w14:textId="02410C60" w:rsidR="00D33DDF" w:rsidRPr="00D33DDF" w:rsidRDefault="00D33DDF" w:rsidP="006D7524">
      <w:pPr>
        <w:pStyle w:val="ListParagraph"/>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ListParagraph"/>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ListParagraph"/>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ListParagraph"/>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ListParagraph"/>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ListParagraph"/>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ListParagraph"/>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ListParagraph"/>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ListParagraph"/>
        <w:ind w:left="2160"/>
        <w:rPr>
          <w:sz w:val="22"/>
          <w:szCs w:val="22"/>
          <w:lang w:val="en-US"/>
        </w:rPr>
      </w:pPr>
    </w:p>
    <w:p w14:paraId="63668784" w14:textId="0E967172" w:rsidR="00D33DDF" w:rsidRDefault="00D33DDF" w:rsidP="006D7524">
      <w:pPr>
        <w:pStyle w:val="ListParagraph"/>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ListParagraph"/>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ListParagraph"/>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ListParagraph"/>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ListParagraph"/>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ListParagraph"/>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ListParagraph"/>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ListParagraph"/>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ListParagraph"/>
        <w:numPr>
          <w:ilvl w:val="0"/>
          <w:numId w:val="93"/>
        </w:numPr>
        <w:jc w:val="both"/>
        <w:rPr>
          <w:sz w:val="22"/>
          <w:szCs w:val="22"/>
          <w:lang w:val="en-US"/>
        </w:rPr>
      </w:pPr>
      <w:r>
        <w:rPr>
          <w:sz w:val="22"/>
          <w:szCs w:val="22"/>
          <w:lang w:val="en-US"/>
        </w:rPr>
        <w:lastRenderedPageBreak/>
        <w:t>Whether and how to use the S slot.</w:t>
      </w:r>
    </w:p>
    <w:p w14:paraId="5945E6A9" w14:textId="570A62FE" w:rsidR="00545F50" w:rsidRDefault="00545F50" w:rsidP="00545F50">
      <w:pPr>
        <w:pStyle w:val="ListParagraph"/>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ListParagraph"/>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ListParagraph"/>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TableGri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ListParagraph"/>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ListParagraph"/>
              <w:numPr>
                <w:ilvl w:val="0"/>
                <w:numId w:val="95"/>
              </w:numPr>
              <w:jc w:val="both"/>
              <w:rPr>
                <w:b/>
                <w:bCs/>
                <w:sz w:val="22"/>
                <w:szCs w:val="22"/>
                <w:highlight w:val="yellow"/>
                <w:lang w:val="en-US"/>
              </w:rPr>
            </w:pPr>
            <w:r>
              <w:rPr>
                <w:b/>
                <w:bCs/>
                <w:sz w:val="22"/>
                <w:szCs w:val="22"/>
                <w:highlight w:val="yellow"/>
                <w:lang w:val="en-US"/>
              </w:rPr>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TableGri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Heading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TBoMS, does that mean TBoMS re-transmission is only by </w:t>
            </w:r>
            <w:r>
              <w:lastRenderedPageBreak/>
              <w:t>TBoMS,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lastRenderedPageBreak/>
              <w:t>Lenovo, Motorola Mobility</w:t>
            </w:r>
          </w:p>
        </w:tc>
        <w:tc>
          <w:tcPr>
            <w:tcW w:w="6081" w:type="dxa"/>
          </w:tcPr>
          <w:p w14:paraId="55E36B0D" w14:textId="1BD9700A" w:rsidR="00273896" w:rsidRDefault="007503A6" w:rsidP="00273896">
            <w:pPr>
              <w:jc w:val="both"/>
            </w:pPr>
            <w:r>
              <w:t>Does the note preclude the possibility of TBoMS with repetition, where the number of repetitions can be dynamically indicated?</w:t>
            </w:r>
          </w:p>
        </w:tc>
      </w:tr>
      <w:tr w:rsidR="00454428" w14:paraId="39529BF0" w14:textId="77777777" w:rsidTr="00273896">
        <w:trPr>
          <w:trHeight w:val="300"/>
        </w:trPr>
        <w:tc>
          <w:tcPr>
            <w:tcW w:w="3558" w:type="dxa"/>
          </w:tcPr>
          <w:p w14:paraId="4E7AAC69" w14:textId="12FAA67D"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53352829" w14:textId="34D1D204" w:rsidR="00454428" w:rsidRDefault="00454428" w:rsidP="00454428">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CC54C7" w14:paraId="0805FC7C" w14:textId="77777777" w:rsidTr="00273896">
        <w:trPr>
          <w:trHeight w:val="300"/>
        </w:trPr>
        <w:tc>
          <w:tcPr>
            <w:tcW w:w="3558" w:type="dxa"/>
          </w:tcPr>
          <w:p w14:paraId="1FFE4475" w14:textId="609F644E" w:rsidR="00CC54C7" w:rsidRDefault="00CC54C7" w:rsidP="00CC54C7">
            <w:pPr>
              <w:jc w:val="both"/>
            </w:pPr>
            <w:r>
              <w:rPr>
                <w:rFonts w:eastAsia="MS Mincho" w:hint="eastAsia"/>
                <w:lang w:eastAsia="ja-JP"/>
              </w:rPr>
              <w:t>S</w:t>
            </w:r>
            <w:r>
              <w:rPr>
                <w:rFonts w:eastAsia="MS Mincho"/>
                <w:lang w:eastAsia="ja-JP"/>
              </w:rPr>
              <w:t>harp</w:t>
            </w:r>
          </w:p>
        </w:tc>
        <w:tc>
          <w:tcPr>
            <w:tcW w:w="6081" w:type="dxa"/>
          </w:tcPr>
          <w:p w14:paraId="789505A1" w14:textId="3539CDC6" w:rsidR="00CC54C7" w:rsidRDefault="00CC54C7" w:rsidP="00CC54C7">
            <w:pPr>
              <w:jc w:val="both"/>
            </w:pPr>
            <w:r>
              <w:rPr>
                <w:rFonts w:eastAsia="MS Mincho" w:hint="eastAsia"/>
                <w:lang w:eastAsia="ja-JP"/>
              </w:rPr>
              <w:t>W</w:t>
            </w:r>
            <w:r>
              <w:rPr>
                <w:rFonts w:eastAsia="MS Mincho"/>
                <w:lang w:eastAsia="ja-JP"/>
              </w:rPr>
              <w:t>e are OK with FL proposal.</w:t>
            </w:r>
            <w:r w:rsidR="00C001F2">
              <w:rPr>
                <w:rFonts w:eastAsia="MS Mincho"/>
                <w:lang w:eastAsia="ja-JP"/>
              </w:rPr>
              <w:t xml:space="preserve"> I guess that the last FFS should be “whether TBoMS </w:t>
            </w:r>
            <w:r w:rsidR="00C001F2" w:rsidRPr="00C001F2">
              <w:rPr>
                <w:rFonts w:eastAsia="MS Mincho"/>
                <w:b/>
                <w:i/>
                <w:lang w:eastAsia="ja-JP"/>
              </w:rPr>
              <w:t>repetitions</w:t>
            </w:r>
            <w:r w:rsidR="00C001F2">
              <w:rPr>
                <w:rFonts w:eastAsia="MS Mincho"/>
                <w:lang w:eastAsia="ja-JP"/>
              </w:rPr>
              <w:t xml:space="preserve"> are supported”</w:t>
            </w:r>
            <w:r w:rsidR="006E7315">
              <w:rPr>
                <w:rFonts w:eastAsia="MS Mincho"/>
                <w:lang w:eastAsia="ja-JP"/>
              </w:rPr>
              <w:t>.</w:t>
            </w:r>
          </w:p>
        </w:tc>
      </w:tr>
      <w:tr w:rsidR="009E39C8" w14:paraId="6CAD361E" w14:textId="77777777" w:rsidTr="00273896">
        <w:trPr>
          <w:trHeight w:val="300"/>
        </w:trPr>
        <w:tc>
          <w:tcPr>
            <w:tcW w:w="3558" w:type="dxa"/>
          </w:tcPr>
          <w:p w14:paraId="0E29116F" w14:textId="23EC1C92" w:rsidR="009E39C8" w:rsidRDefault="009E39C8" w:rsidP="009E39C8">
            <w:pPr>
              <w:jc w:val="both"/>
              <w:rPr>
                <w:rFonts w:eastAsia="MS Mincho"/>
                <w:lang w:eastAsia="ja-JP"/>
              </w:rPr>
            </w:pPr>
            <w:r>
              <w:t>Intel</w:t>
            </w:r>
          </w:p>
        </w:tc>
        <w:tc>
          <w:tcPr>
            <w:tcW w:w="6081" w:type="dxa"/>
          </w:tcPr>
          <w:p w14:paraId="3410E202" w14:textId="77777777" w:rsidR="009E39C8" w:rsidRDefault="009E39C8" w:rsidP="009E39C8">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t>
            </w:r>
            <w:r w:rsidRPr="00FF3573">
              <w:t>whether TBoMS are supported</w:t>
            </w:r>
            <w:r>
              <w:t>” means here.</w:t>
            </w:r>
          </w:p>
          <w:p w14:paraId="06BB3FD2" w14:textId="77777777" w:rsidR="009E39C8" w:rsidRDefault="009E39C8" w:rsidP="009E39C8">
            <w:pPr>
              <w:spacing w:after="120" w:afterAutospacing="0"/>
              <w:jc w:val="both"/>
              <w:rPr>
                <w:b/>
                <w:bCs/>
                <w:lang w:val="en-US"/>
              </w:rPr>
            </w:pPr>
            <w:r w:rsidRPr="00FF3573">
              <w:rPr>
                <w:b/>
                <w:bCs/>
                <w:lang w:val="en-US"/>
              </w:rPr>
              <w:t xml:space="preserve">Indication of the number of allocated slots for TBoMS is performed based on the existing TDRA table configured via </w:t>
            </w:r>
            <w:r w:rsidRPr="00FF3573">
              <w:rPr>
                <w:b/>
                <w:bCs/>
                <w:i/>
                <w:iCs/>
              </w:rPr>
              <w:t>PUSCH-TimeDomainAllocationList-r16</w:t>
            </w:r>
            <w:r w:rsidRPr="00FF3573">
              <w:rPr>
                <w:b/>
                <w:bCs/>
                <w:lang w:val="en-US"/>
              </w:rPr>
              <w:t xml:space="preserve"> </w:t>
            </w:r>
            <w:r w:rsidRPr="00FF3573">
              <w:rPr>
                <w:b/>
                <w:bCs/>
                <w:strike/>
                <w:color w:val="FF0000"/>
                <w:lang w:val="en-US"/>
              </w:rPr>
              <w:t>as follows</w:t>
            </w:r>
            <w:r w:rsidRPr="00FF3573">
              <w:rPr>
                <w:b/>
                <w:bCs/>
                <w:lang w:val="en-US"/>
              </w:rPr>
              <w:t>:</w:t>
            </w:r>
          </w:p>
          <w:p w14:paraId="588C0DA4" w14:textId="77777777" w:rsidR="009E39C8" w:rsidRPr="00D1181E" w:rsidRDefault="009E39C8" w:rsidP="009E39C8">
            <w:pPr>
              <w:pStyle w:val="ListParagraph"/>
              <w:numPr>
                <w:ilvl w:val="0"/>
                <w:numId w:val="98"/>
              </w:numPr>
              <w:spacing w:after="120" w:afterAutospacing="0"/>
              <w:jc w:val="both"/>
              <w:rPr>
                <w:b/>
                <w:bCs/>
                <w:color w:val="FF0000"/>
                <w:lang w:val="en-US"/>
              </w:rPr>
            </w:pPr>
            <w:r w:rsidRPr="00D1181E">
              <w:rPr>
                <w:b/>
                <w:bCs/>
                <w:color w:val="FF0000"/>
                <w:lang w:val="en-US"/>
              </w:rPr>
              <w:t>FFS details</w:t>
            </w:r>
          </w:p>
          <w:p w14:paraId="0FF428D1"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not supported</w:t>
            </w:r>
            <w:r w:rsidRPr="00FF3573">
              <w:rPr>
                <w:b/>
                <w:bCs/>
                <w:strike/>
                <w:color w:val="FF0000"/>
                <w:lang w:val="en-US"/>
              </w:rPr>
              <w:t xml:space="preserve">: reuse the existing column for configuring the number of repetitions in the TDRA for PUSCH repetition type A, i.e., </w:t>
            </w:r>
            <w:r w:rsidRPr="00FF3573">
              <w:rPr>
                <w:b/>
                <w:bCs/>
                <w:i/>
                <w:iCs/>
                <w:strike/>
                <w:color w:val="FF0000"/>
              </w:rPr>
              <w:t>numberOfRepetitions-r16</w:t>
            </w:r>
            <w:r w:rsidRPr="00FF3573">
              <w:rPr>
                <w:b/>
                <w:bCs/>
                <w:strike/>
                <w:color w:val="FF0000"/>
              </w:rPr>
              <w:t>.</w:t>
            </w:r>
            <w:r w:rsidRPr="00FF3573">
              <w:rPr>
                <w:b/>
                <w:bCs/>
                <w:strike/>
                <w:color w:val="FF0000"/>
                <w:lang w:val="en-US"/>
              </w:rPr>
              <w:t xml:space="preserve"> </w:t>
            </w:r>
          </w:p>
          <w:p w14:paraId="24CEA468"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supported</w:t>
            </w:r>
            <w:r w:rsidRPr="00FF3573">
              <w:rPr>
                <w:b/>
                <w:bCs/>
                <w:strike/>
                <w:color w:val="FF0000"/>
                <w:lang w:val="en-US"/>
              </w:rPr>
              <w:t xml:space="preserve">: a new column is configured in TDRA table </w:t>
            </w:r>
          </w:p>
          <w:p w14:paraId="2685F263" w14:textId="77777777" w:rsidR="009E39C8" w:rsidRPr="00FF3573" w:rsidRDefault="009E39C8" w:rsidP="009E39C8">
            <w:pPr>
              <w:spacing w:after="120" w:afterAutospacing="0"/>
              <w:jc w:val="both"/>
              <w:rPr>
                <w:b/>
                <w:bCs/>
                <w:lang w:val="en-US"/>
              </w:rPr>
            </w:pPr>
            <w:r w:rsidRPr="00FF3573">
              <w:rPr>
                <w:b/>
                <w:bCs/>
                <w:lang w:val="en-US"/>
              </w:rPr>
              <w:t>FFS: which and how many values for the number of allocated also for TBoMS can be configured</w:t>
            </w:r>
          </w:p>
          <w:p w14:paraId="7BB09A2D" w14:textId="77777777" w:rsidR="009E39C8" w:rsidRPr="00D1181E" w:rsidRDefault="009E39C8" w:rsidP="009E39C8">
            <w:pPr>
              <w:spacing w:after="120" w:afterAutospacing="0"/>
              <w:jc w:val="both"/>
              <w:rPr>
                <w:strike/>
                <w:color w:val="FF0000"/>
              </w:rPr>
            </w:pPr>
            <w:r w:rsidRPr="00D1181E">
              <w:rPr>
                <w:b/>
                <w:bCs/>
                <w:strike/>
                <w:color w:val="FF0000"/>
                <w:lang w:val="en-US"/>
              </w:rPr>
              <w:t>FFS: whether TBoMS are supported.</w:t>
            </w:r>
          </w:p>
          <w:p w14:paraId="588E7862" w14:textId="4117A4DD" w:rsidR="009E39C8" w:rsidRDefault="009E39C8" w:rsidP="009E39C8">
            <w:pPr>
              <w:jc w:val="both"/>
              <w:rPr>
                <w:rFonts w:eastAsia="MS Mincho"/>
                <w:lang w:eastAsia="ja-JP"/>
              </w:rPr>
            </w:pPr>
            <w:r>
              <w:t xml:space="preserve">One clarification question: if UE supports both TBoMS and PUSCH repetition type A, how does UE know whether TBoMS or PUSCH repetition type A is used? </w:t>
            </w:r>
          </w:p>
        </w:tc>
      </w:tr>
      <w:tr w:rsidR="00C23BD5" w14:paraId="6FC6C547" w14:textId="77777777" w:rsidTr="00273896">
        <w:trPr>
          <w:trHeight w:val="300"/>
        </w:trPr>
        <w:tc>
          <w:tcPr>
            <w:tcW w:w="3558" w:type="dxa"/>
          </w:tcPr>
          <w:p w14:paraId="39F04685" w14:textId="6AF4FCF4"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51CE3B53" w14:textId="539914E6" w:rsidR="00C23BD5" w:rsidRDefault="00C23BD5" w:rsidP="00C23BD5">
            <w:pPr>
              <w:spacing w:after="120"/>
              <w:jc w:val="both"/>
            </w:pPr>
            <w:r>
              <w:rPr>
                <w:rFonts w:eastAsia="MS Mincho" w:hint="eastAsia"/>
                <w:lang w:eastAsia="ja-JP"/>
              </w:rPr>
              <w:t>W</w:t>
            </w:r>
            <w:r>
              <w:rPr>
                <w:rFonts w:eastAsia="MS Mincho"/>
                <w:lang w:eastAsia="ja-JP"/>
              </w:rPr>
              <w:t xml:space="preserve">e are fine with the FL’s proposal. </w:t>
            </w: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454428" w14:paraId="03CA5DAE" w14:textId="77777777" w:rsidTr="00273896">
        <w:trPr>
          <w:trHeight w:val="300"/>
        </w:trPr>
        <w:tc>
          <w:tcPr>
            <w:tcW w:w="3558" w:type="dxa"/>
          </w:tcPr>
          <w:p w14:paraId="097EE3A5" w14:textId="05900289"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63EFDBA6" w14:textId="00BE05F5" w:rsidR="00454428" w:rsidRDefault="00454428" w:rsidP="00454428">
            <w:pPr>
              <w:jc w:val="both"/>
            </w:pPr>
            <w:r>
              <w:rPr>
                <w:rFonts w:eastAsia="MS Mincho" w:hint="eastAsia"/>
                <w:lang w:eastAsia="ja-JP"/>
              </w:rPr>
              <w:t>S</w:t>
            </w:r>
            <w:r>
              <w:rPr>
                <w:rFonts w:eastAsia="MS Mincho"/>
                <w:lang w:eastAsia="ja-JP"/>
              </w:rPr>
              <w:t>upport the proposal.</w:t>
            </w:r>
          </w:p>
        </w:tc>
      </w:tr>
      <w:tr w:rsidR="00C001F2" w14:paraId="7F7268E1" w14:textId="77777777" w:rsidTr="00273896">
        <w:trPr>
          <w:trHeight w:val="300"/>
        </w:trPr>
        <w:tc>
          <w:tcPr>
            <w:tcW w:w="3558" w:type="dxa"/>
          </w:tcPr>
          <w:p w14:paraId="05787EAF" w14:textId="0B112396" w:rsidR="00C001F2" w:rsidRDefault="00C001F2" w:rsidP="00C001F2">
            <w:pPr>
              <w:jc w:val="both"/>
            </w:pPr>
            <w:r>
              <w:rPr>
                <w:rFonts w:eastAsia="MS Mincho" w:hint="eastAsia"/>
                <w:lang w:eastAsia="ja-JP"/>
              </w:rPr>
              <w:t>S</w:t>
            </w:r>
            <w:r>
              <w:rPr>
                <w:rFonts w:eastAsia="MS Mincho"/>
                <w:lang w:eastAsia="ja-JP"/>
              </w:rPr>
              <w:t>harp</w:t>
            </w:r>
          </w:p>
        </w:tc>
        <w:tc>
          <w:tcPr>
            <w:tcW w:w="6081" w:type="dxa"/>
          </w:tcPr>
          <w:p w14:paraId="7AA0A1F7" w14:textId="2B8EF351" w:rsidR="00C001F2" w:rsidRDefault="00C001F2" w:rsidP="00C001F2">
            <w:pPr>
              <w:jc w:val="both"/>
            </w:pPr>
            <w:r>
              <w:rPr>
                <w:rFonts w:eastAsia="MS Mincho" w:hint="eastAsia"/>
                <w:lang w:eastAsia="ja-JP"/>
              </w:rPr>
              <w:t>W</w:t>
            </w:r>
            <w:r>
              <w:rPr>
                <w:rFonts w:eastAsia="MS Mincho"/>
                <w:lang w:eastAsia="ja-JP"/>
              </w:rPr>
              <w:t>e are OK with FL proposal.</w:t>
            </w:r>
          </w:p>
        </w:tc>
      </w:tr>
      <w:tr w:rsidR="00E762E9" w14:paraId="481AEA46" w14:textId="77777777" w:rsidTr="00273896">
        <w:trPr>
          <w:trHeight w:val="300"/>
        </w:trPr>
        <w:tc>
          <w:tcPr>
            <w:tcW w:w="3558" w:type="dxa"/>
          </w:tcPr>
          <w:p w14:paraId="6A54C8CE" w14:textId="46742769"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51A87EF2" w14:textId="7118CD6C"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4E2059" w14:paraId="65E764D8" w14:textId="77777777" w:rsidTr="00273896">
        <w:trPr>
          <w:trHeight w:val="300"/>
        </w:trPr>
        <w:tc>
          <w:tcPr>
            <w:tcW w:w="3558" w:type="dxa"/>
          </w:tcPr>
          <w:p w14:paraId="6A2F274F" w14:textId="2B12DA12" w:rsidR="004E2059" w:rsidRPr="00195E7F" w:rsidRDefault="004E2059" w:rsidP="004E2059">
            <w:pPr>
              <w:jc w:val="both"/>
              <w:rPr>
                <w:rFonts w:eastAsia="Malgun Gothic"/>
                <w:lang w:eastAsia="ko-KR"/>
              </w:rPr>
            </w:pPr>
            <w:r>
              <w:t>Intel</w:t>
            </w:r>
          </w:p>
        </w:tc>
        <w:tc>
          <w:tcPr>
            <w:tcW w:w="6081" w:type="dxa"/>
          </w:tcPr>
          <w:p w14:paraId="2E03E14F" w14:textId="0D44A5A8" w:rsidR="004E2059" w:rsidRDefault="004E2059" w:rsidP="004E2059">
            <w:pPr>
              <w:jc w:val="both"/>
              <w:rPr>
                <w:rFonts w:eastAsia="Malgun Gothic"/>
                <w:lang w:eastAsia="ko-KR"/>
              </w:rPr>
            </w:pPr>
            <w:r>
              <w:t xml:space="preserve">We support Proposal 3. </w:t>
            </w:r>
          </w:p>
        </w:tc>
      </w:tr>
      <w:tr w:rsidR="00C23BD5" w14:paraId="32636C43" w14:textId="77777777" w:rsidTr="00273896">
        <w:trPr>
          <w:trHeight w:val="300"/>
        </w:trPr>
        <w:tc>
          <w:tcPr>
            <w:tcW w:w="3558" w:type="dxa"/>
          </w:tcPr>
          <w:p w14:paraId="0D68C038" w14:textId="6DAA1941"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06A2E622" w14:textId="3197B3F2" w:rsidR="00C23BD5" w:rsidRDefault="00C23BD5" w:rsidP="00C23BD5">
            <w:pPr>
              <w:jc w:val="both"/>
            </w:pPr>
            <w:r>
              <w:rPr>
                <w:rFonts w:eastAsia="MS Mincho" w:hint="eastAsia"/>
                <w:lang w:eastAsia="ja-JP"/>
              </w:rPr>
              <w:t>W</w:t>
            </w:r>
            <w:r>
              <w:rPr>
                <w:rFonts w:eastAsia="MS Mincho"/>
                <w:lang w:eastAsia="ja-JP"/>
              </w:rPr>
              <w:t xml:space="preserve">e are fine with the FL’s proposal. </w:t>
            </w: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Heading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ListParagraph"/>
        <w:numPr>
          <w:ilvl w:val="0"/>
          <w:numId w:val="13"/>
        </w:numPr>
        <w:jc w:val="both"/>
        <w:rPr>
          <w:sz w:val="22"/>
          <w:szCs w:val="22"/>
          <w:lang w:eastAsia="zh-CN"/>
        </w:rPr>
      </w:pPr>
      <w:r>
        <w:rPr>
          <w:sz w:val="22"/>
          <w:szCs w:val="22"/>
          <w:lang w:eastAsia="zh-CN"/>
        </w:rPr>
        <w:lastRenderedPageBreak/>
        <w:t>Twelve companies discussed about UCI multiplexing on TBoMS</w:t>
      </w:r>
    </w:p>
    <w:p w14:paraId="1DA3F486"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ListParagraph"/>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ListParagraph"/>
        <w:numPr>
          <w:ilvl w:val="1"/>
          <w:numId w:val="13"/>
        </w:numPr>
        <w:jc w:val="both"/>
        <w:rPr>
          <w:sz w:val="22"/>
          <w:szCs w:val="22"/>
          <w:lang w:eastAsia="zh-CN"/>
        </w:rPr>
      </w:pPr>
      <w:r>
        <w:rPr>
          <w:sz w:val="22"/>
          <w:szCs w:val="22"/>
          <w:lang w:eastAsia="zh-CN"/>
        </w:rPr>
        <w:t>Four companies (ZTE [5], CATT [8], Intel [15], WILUS [29]) proposed further discussing UCI multiplexing rules for TBoMS.</w:t>
      </w:r>
    </w:p>
    <w:p w14:paraId="1D52D1F4" w14:textId="77777777" w:rsidR="006329CF" w:rsidRPr="008D4DE9" w:rsidRDefault="006329CF" w:rsidP="006329CF">
      <w:pPr>
        <w:pStyle w:val="ListParagraph"/>
        <w:ind w:left="1440"/>
        <w:jc w:val="both"/>
        <w:rPr>
          <w:sz w:val="22"/>
          <w:szCs w:val="22"/>
          <w:lang w:eastAsia="zh-CN"/>
        </w:rPr>
      </w:pPr>
    </w:p>
    <w:p w14:paraId="0D4D32D8" w14:textId="77777777" w:rsidR="006329CF" w:rsidRDefault="006329CF" w:rsidP="006329CF">
      <w:pPr>
        <w:pStyle w:val="ListParagraph"/>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lastRenderedPageBreak/>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Heading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TableGrid8"/>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For multiplexing, is the UCI multiplexing on the first slot or all the configured slots for TBoMS?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r w:rsidR="006E7315" w14:paraId="5DBA6D3D" w14:textId="77777777" w:rsidTr="00273896">
        <w:trPr>
          <w:trHeight w:val="300"/>
        </w:trPr>
        <w:tc>
          <w:tcPr>
            <w:tcW w:w="3556" w:type="dxa"/>
          </w:tcPr>
          <w:p w14:paraId="31A69476" w14:textId="174FEFED" w:rsidR="006E7315" w:rsidRDefault="006E7315" w:rsidP="006E7315">
            <w:pPr>
              <w:jc w:val="both"/>
            </w:pPr>
            <w:r>
              <w:rPr>
                <w:rFonts w:eastAsia="MS Mincho" w:hint="eastAsia"/>
                <w:lang w:eastAsia="ja-JP"/>
              </w:rPr>
              <w:t>S</w:t>
            </w:r>
            <w:r>
              <w:rPr>
                <w:rFonts w:eastAsia="MS Mincho"/>
                <w:lang w:eastAsia="ja-JP"/>
              </w:rPr>
              <w:t>harp</w:t>
            </w:r>
          </w:p>
        </w:tc>
        <w:tc>
          <w:tcPr>
            <w:tcW w:w="6083" w:type="dxa"/>
          </w:tcPr>
          <w:p w14:paraId="70B4282B"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5E9A3A46" w14:textId="4A75E7FD" w:rsidR="006E7315" w:rsidRDefault="006E7315" w:rsidP="006E731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E762E9" w14:paraId="58B9E1A2" w14:textId="77777777" w:rsidTr="00273896">
        <w:trPr>
          <w:trHeight w:val="300"/>
        </w:trPr>
        <w:tc>
          <w:tcPr>
            <w:tcW w:w="3556" w:type="dxa"/>
          </w:tcPr>
          <w:p w14:paraId="227D01DA" w14:textId="19F10A80" w:rsidR="00E762E9" w:rsidRDefault="00E762E9" w:rsidP="00E762E9">
            <w:pPr>
              <w:jc w:val="both"/>
              <w:rPr>
                <w:rFonts w:eastAsia="MS Mincho"/>
                <w:lang w:eastAsia="ja-JP"/>
              </w:rPr>
            </w:pPr>
            <w:r w:rsidRPr="00C87B63">
              <w:rPr>
                <w:rFonts w:hint="eastAsia"/>
              </w:rPr>
              <w:t>L</w:t>
            </w:r>
            <w:r w:rsidRPr="00C87B63">
              <w:t>G</w:t>
            </w:r>
          </w:p>
        </w:tc>
        <w:tc>
          <w:tcPr>
            <w:tcW w:w="6083" w:type="dxa"/>
          </w:tcPr>
          <w:p w14:paraId="30BCDEBE" w14:textId="4F2C8626" w:rsidR="00E762E9" w:rsidRDefault="00E762E9" w:rsidP="00E762E9">
            <w:pPr>
              <w:jc w:val="both"/>
              <w:rPr>
                <w:rFonts w:eastAsia="MS Mincho"/>
                <w:lang w:eastAsia="ja-JP"/>
              </w:rPr>
            </w:pPr>
            <w:r>
              <w:t>We are fine with the proposal</w:t>
            </w:r>
          </w:p>
        </w:tc>
      </w:tr>
      <w:tr w:rsidR="004E2059" w14:paraId="54EB31AE" w14:textId="77777777" w:rsidTr="00273896">
        <w:trPr>
          <w:trHeight w:val="300"/>
        </w:trPr>
        <w:tc>
          <w:tcPr>
            <w:tcW w:w="3556" w:type="dxa"/>
          </w:tcPr>
          <w:p w14:paraId="02D45896" w14:textId="24EEA200" w:rsidR="004E2059" w:rsidRPr="00C87B63" w:rsidRDefault="004E2059" w:rsidP="004E2059">
            <w:pPr>
              <w:jc w:val="both"/>
            </w:pPr>
            <w:r>
              <w:t>Intel</w:t>
            </w:r>
          </w:p>
        </w:tc>
        <w:tc>
          <w:tcPr>
            <w:tcW w:w="6083" w:type="dxa"/>
          </w:tcPr>
          <w:p w14:paraId="71C993EB" w14:textId="77777777" w:rsidR="004E2059" w:rsidRDefault="004E2059" w:rsidP="004E2059">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5D3C87DE" w14:textId="77777777" w:rsidR="004E2059" w:rsidRDefault="004E2059" w:rsidP="004E2059">
            <w:pPr>
              <w:spacing w:after="120" w:afterAutospacing="0"/>
              <w:jc w:val="both"/>
            </w:pPr>
            <w:r>
              <w:t xml:space="preserve">We suggest the following update:  </w:t>
            </w:r>
          </w:p>
          <w:p w14:paraId="76354642" w14:textId="77777777" w:rsidR="004E2059" w:rsidRPr="00224B72" w:rsidRDefault="004E2059" w:rsidP="004E2059">
            <w:pPr>
              <w:spacing w:after="120" w:afterAutospacing="0"/>
              <w:jc w:val="both"/>
              <w:rPr>
                <w:b/>
                <w:bCs/>
                <w:strike/>
                <w:color w:val="FF0000"/>
                <w:lang w:val="en-US"/>
              </w:rPr>
            </w:pPr>
            <w:r w:rsidRPr="00224B72">
              <w:rPr>
                <w:b/>
                <w:bCs/>
                <w:lang w:val="en-US"/>
              </w:rPr>
              <w:t>UCI multiplexing with PUSCH is supported in case</w:t>
            </w:r>
            <w:r>
              <w:rPr>
                <w:b/>
                <w:bCs/>
                <w:lang w:val="en-US"/>
              </w:rPr>
              <w:t xml:space="preserve"> </w:t>
            </w:r>
            <w:r w:rsidRPr="00224B72">
              <w:rPr>
                <w:b/>
                <w:bCs/>
                <w:color w:val="FF0000"/>
                <w:lang w:val="en-US"/>
              </w:rPr>
              <w:t xml:space="preserve">of </w:t>
            </w:r>
            <w:r w:rsidRPr="00224B72">
              <w:rPr>
                <w:b/>
                <w:bCs/>
                <w:lang w:val="en-US"/>
              </w:rPr>
              <w:t xml:space="preserve">TBoMS transmission </w:t>
            </w:r>
            <w:r w:rsidRPr="00224B72">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2757231F" w14:textId="74D5406B" w:rsidR="004E2059" w:rsidRDefault="004E2059" w:rsidP="004E2059">
            <w:pPr>
              <w:jc w:val="both"/>
            </w:pPr>
            <w:r w:rsidRPr="00224B72">
              <w:rPr>
                <w:b/>
                <w:bCs/>
                <w:color w:val="FF0000"/>
                <w:lang w:val="en-US"/>
              </w:rPr>
              <w:t xml:space="preserve">FFS: details </w:t>
            </w:r>
            <w:r w:rsidRPr="00224B72">
              <w:rPr>
                <w:b/>
                <w:bCs/>
                <w:strike/>
                <w:color w:val="FF0000"/>
                <w:lang w:val="en-US"/>
              </w:rPr>
              <w:t>of the new rules, if any</w:t>
            </w:r>
            <w:r w:rsidRPr="00224B72">
              <w:rPr>
                <w:b/>
                <w:bCs/>
                <w:color w:val="FF0000"/>
                <w:lang w:val="en-US"/>
              </w:rPr>
              <w:t>.</w:t>
            </w:r>
          </w:p>
        </w:tc>
      </w:tr>
      <w:tr w:rsidR="00C23BD5" w14:paraId="2B4DFE4A" w14:textId="77777777" w:rsidTr="00273896">
        <w:trPr>
          <w:trHeight w:val="300"/>
        </w:trPr>
        <w:tc>
          <w:tcPr>
            <w:tcW w:w="3556" w:type="dxa"/>
          </w:tcPr>
          <w:p w14:paraId="4B715A65" w14:textId="732C7A31" w:rsidR="00C23BD5" w:rsidRDefault="00C23BD5" w:rsidP="00C23BD5">
            <w:pPr>
              <w:jc w:val="both"/>
            </w:pPr>
            <w:r>
              <w:rPr>
                <w:rFonts w:eastAsia="MS Mincho" w:hint="eastAsia"/>
                <w:lang w:eastAsia="ja-JP"/>
              </w:rPr>
              <w:lastRenderedPageBreak/>
              <w:t>P</w:t>
            </w:r>
            <w:r>
              <w:rPr>
                <w:rFonts w:eastAsia="MS Mincho"/>
                <w:lang w:eastAsia="ja-JP"/>
              </w:rPr>
              <w:t>anasonic</w:t>
            </w:r>
          </w:p>
        </w:tc>
        <w:tc>
          <w:tcPr>
            <w:tcW w:w="6083" w:type="dxa"/>
          </w:tcPr>
          <w:p w14:paraId="56A5A23E" w14:textId="0C58AF2D" w:rsidR="00C23BD5" w:rsidRDefault="00C23BD5" w:rsidP="00C23BD5">
            <w:pPr>
              <w:spacing w:after="120"/>
              <w:jc w:val="both"/>
            </w:pPr>
            <w:r>
              <w:rPr>
                <w:rFonts w:eastAsia="MS Mincho" w:hint="eastAsia"/>
                <w:lang w:eastAsia="ja-JP"/>
              </w:rPr>
              <w:t>W</w:t>
            </w:r>
            <w:r>
              <w:rPr>
                <w:rFonts w:eastAsia="MS Mincho"/>
                <w:lang w:eastAsia="ja-JP"/>
              </w:rPr>
              <w:t>e are fine with the FL’s proposal. “N</w:t>
            </w:r>
            <w:r w:rsidRPr="00F4589B">
              <w:rPr>
                <w:rFonts w:eastAsia="MS Mincho"/>
                <w:lang w:eastAsia="ja-JP"/>
              </w:rPr>
              <w:t>ot to support UCI multiplexing</w:t>
            </w:r>
            <w:r>
              <w:rPr>
                <w:rFonts w:eastAsia="MS Mincho"/>
                <w:lang w:eastAsia="ja-JP"/>
              </w:rPr>
              <w:t>” has the big issue from the functionality perspective. “</w:t>
            </w:r>
            <w:r w:rsidRPr="00F4589B">
              <w:rPr>
                <w:rFonts w:eastAsia="MS Mincho"/>
                <w:lang w:eastAsia="ja-JP"/>
              </w:rPr>
              <w:t>UCI is mapped over a TOT</w:t>
            </w:r>
            <w:r>
              <w:rPr>
                <w:rFonts w:eastAsia="MS Mincho"/>
                <w:lang w:eastAsia="ja-JP"/>
              </w:rPr>
              <w:t>/TBoMS”</w:t>
            </w:r>
            <w:r w:rsidRPr="00F4589B">
              <w:rPr>
                <w:rFonts w:eastAsia="MS Mincho"/>
                <w:lang w:eastAsia="ja-JP"/>
              </w:rPr>
              <w:t xml:space="preserve"> </w:t>
            </w:r>
            <w:r>
              <w:rPr>
                <w:rFonts w:eastAsia="MS Mincho"/>
                <w:lang w:eastAsia="ja-JP"/>
              </w:rPr>
              <w:t>increase the UE/gNB complexity and the delay on the transmission of UCI.</w:t>
            </w: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1748D9" w14:paraId="697A26F5" w14:textId="77777777" w:rsidTr="006E731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C2B0A1E" w14:textId="77777777" w:rsidR="001748D9" w:rsidRPr="00C731E2" w:rsidRDefault="001748D9" w:rsidP="003F5BF1">
            <w:pPr>
              <w:jc w:val="center"/>
            </w:pPr>
            <w:r w:rsidRPr="00C731E2">
              <w:t>Company</w:t>
            </w:r>
          </w:p>
        </w:tc>
        <w:tc>
          <w:tcPr>
            <w:tcW w:w="6081" w:type="dxa"/>
            <w:vAlign w:val="center"/>
          </w:tcPr>
          <w:p w14:paraId="0A2FDE91" w14:textId="77777777" w:rsidR="001748D9" w:rsidRDefault="001748D9" w:rsidP="003F5BF1">
            <w:pPr>
              <w:jc w:val="center"/>
            </w:pPr>
            <w:r>
              <w:t>Views</w:t>
            </w:r>
          </w:p>
        </w:tc>
      </w:tr>
      <w:tr w:rsidR="001748D9" w14:paraId="7145BB41" w14:textId="77777777" w:rsidTr="006E7315">
        <w:trPr>
          <w:trHeight w:val="313"/>
        </w:trPr>
        <w:tc>
          <w:tcPr>
            <w:tcW w:w="3558" w:type="dxa"/>
          </w:tcPr>
          <w:p w14:paraId="0E356D62" w14:textId="1B995AD5" w:rsidR="001748D9" w:rsidRDefault="00FB1D75" w:rsidP="003F5BF1">
            <w:pPr>
              <w:jc w:val="both"/>
            </w:pPr>
            <w:r>
              <w:t>Lenovo, Motorola Mobility</w:t>
            </w:r>
          </w:p>
        </w:tc>
        <w:tc>
          <w:tcPr>
            <w:tcW w:w="6081" w:type="dxa"/>
          </w:tcPr>
          <w:p w14:paraId="32B1FD0D" w14:textId="550449AD" w:rsidR="001748D9" w:rsidRDefault="00FB1D75" w:rsidP="003F5BF1">
            <w:pPr>
              <w:jc w:val="both"/>
            </w:pPr>
            <w:r>
              <w:t>We are fine with the proposal</w:t>
            </w:r>
          </w:p>
        </w:tc>
      </w:tr>
      <w:tr w:rsidR="006E7315" w14:paraId="62BFD690" w14:textId="77777777" w:rsidTr="006E7315">
        <w:trPr>
          <w:trHeight w:val="300"/>
        </w:trPr>
        <w:tc>
          <w:tcPr>
            <w:tcW w:w="3558" w:type="dxa"/>
          </w:tcPr>
          <w:p w14:paraId="1B2D9D28" w14:textId="3F911865" w:rsidR="006E7315" w:rsidRDefault="006E7315" w:rsidP="006E7315">
            <w:pPr>
              <w:jc w:val="both"/>
            </w:pPr>
            <w:r>
              <w:rPr>
                <w:rFonts w:eastAsia="MS Mincho" w:hint="eastAsia"/>
                <w:lang w:eastAsia="ja-JP"/>
              </w:rPr>
              <w:t>S</w:t>
            </w:r>
            <w:r>
              <w:rPr>
                <w:rFonts w:eastAsia="MS Mincho"/>
                <w:lang w:eastAsia="ja-JP"/>
              </w:rPr>
              <w:t>harp</w:t>
            </w:r>
          </w:p>
        </w:tc>
        <w:tc>
          <w:tcPr>
            <w:tcW w:w="6081" w:type="dxa"/>
          </w:tcPr>
          <w:p w14:paraId="3C61A758"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3FF2DAC7" w14:textId="095DADD8" w:rsidR="006E7315" w:rsidRDefault="006E7315" w:rsidP="006E7315">
            <w:pPr>
              <w:jc w:val="both"/>
            </w:pPr>
            <w:r>
              <w:rPr>
                <w:rFonts w:eastAsia="MS Mincho"/>
                <w:lang w:eastAsia="ja-JP"/>
              </w:rPr>
              <w:t>Our preference is collision handling per-slot basis irrespective of the definition of the unit X.</w:t>
            </w:r>
          </w:p>
        </w:tc>
      </w:tr>
      <w:tr w:rsidR="00E762E9" w14:paraId="0A617DCA" w14:textId="77777777" w:rsidTr="006E7315">
        <w:trPr>
          <w:trHeight w:val="300"/>
        </w:trPr>
        <w:tc>
          <w:tcPr>
            <w:tcW w:w="3558" w:type="dxa"/>
          </w:tcPr>
          <w:p w14:paraId="74973D15" w14:textId="308C2967" w:rsidR="00E762E9" w:rsidRDefault="00E762E9" w:rsidP="00E762E9">
            <w:pPr>
              <w:jc w:val="both"/>
            </w:pPr>
            <w:r w:rsidRPr="00D055FC">
              <w:rPr>
                <w:rFonts w:eastAsia="Malgun Gothic" w:hint="eastAsia"/>
                <w:lang w:eastAsia="ko-KR"/>
              </w:rPr>
              <w:t>LG</w:t>
            </w:r>
          </w:p>
        </w:tc>
        <w:tc>
          <w:tcPr>
            <w:tcW w:w="6081" w:type="dxa"/>
          </w:tcPr>
          <w:p w14:paraId="0C1D1649" w14:textId="77777777" w:rsidR="00E762E9" w:rsidRDefault="00E762E9" w:rsidP="00E762E9">
            <w:pPr>
              <w:jc w:val="both"/>
              <w:rPr>
                <w:rFonts w:eastAsia="Malgun Gothic"/>
                <w:lang w:eastAsia="ko-KR"/>
              </w:rPr>
            </w:pPr>
            <w:r>
              <w:rPr>
                <w:rFonts w:eastAsia="Malgun Gothic"/>
                <w:lang w:eastAsia="ko-KR"/>
              </w:rPr>
              <w:t xml:space="preserve">Reusing the legacy rule for TBoMS </w:t>
            </w:r>
            <w:r w:rsidRPr="00D055FC">
              <w:rPr>
                <w:rFonts w:eastAsia="Malgun Gothic"/>
                <w:lang w:eastAsia="ko-KR"/>
              </w:rPr>
              <w:t xml:space="preserve">by replacing a repetition to a slot </w:t>
            </w:r>
            <w:r>
              <w:rPr>
                <w:rFonts w:eastAsia="Malgun Gothic"/>
                <w:lang w:eastAsia="ko-KR"/>
              </w:rPr>
              <w:t xml:space="preserve">seems not clear when the unit of rate-matching for TBoMS is larger than a slot. </w:t>
            </w:r>
          </w:p>
          <w:p w14:paraId="690F489C" w14:textId="52EC9508" w:rsidR="00E762E9" w:rsidRDefault="00E762E9" w:rsidP="00E762E9">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4E2059" w14:paraId="692C1ECB" w14:textId="77777777" w:rsidTr="006E7315">
        <w:trPr>
          <w:trHeight w:val="300"/>
        </w:trPr>
        <w:tc>
          <w:tcPr>
            <w:tcW w:w="3558" w:type="dxa"/>
          </w:tcPr>
          <w:p w14:paraId="7DFF1106" w14:textId="4E4AB6EB" w:rsidR="004E2059" w:rsidRPr="00D055FC" w:rsidRDefault="004E2059" w:rsidP="004E2059">
            <w:pPr>
              <w:jc w:val="both"/>
              <w:rPr>
                <w:rFonts w:eastAsia="Malgun Gothic"/>
                <w:lang w:eastAsia="ko-KR"/>
              </w:rPr>
            </w:pPr>
            <w:r>
              <w:t>Intel</w:t>
            </w:r>
          </w:p>
        </w:tc>
        <w:tc>
          <w:tcPr>
            <w:tcW w:w="6081" w:type="dxa"/>
          </w:tcPr>
          <w:p w14:paraId="3D3D066B" w14:textId="235844CB" w:rsidR="004E2059" w:rsidRDefault="004E2059" w:rsidP="004E2059">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C23BD5" w14:paraId="4AD40867" w14:textId="77777777" w:rsidTr="006E7315">
        <w:trPr>
          <w:trHeight w:val="300"/>
        </w:trPr>
        <w:tc>
          <w:tcPr>
            <w:tcW w:w="3558" w:type="dxa"/>
          </w:tcPr>
          <w:p w14:paraId="1E662130" w14:textId="6D7B540C"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4F13EF66" w14:textId="2F544181" w:rsidR="00C23BD5" w:rsidRDefault="00C23BD5" w:rsidP="00C23BD5">
            <w:pPr>
              <w:jc w:val="both"/>
            </w:pPr>
            <w:r>
              <w:rPr>
                <w:rFonts w:eastAsia="MS Mincho" w:hint="eastAsia"/>
                <w:lang w:eastAsia="ja-JP"/>
              </w:rPr>
              <w:t>W</w:t>
            </w:r>
            <w:r>
              <w:rPr>
                <w:rFonts w:eastAsia="MS Mincho"/>
                <w:lang w:eastAsia="ja-JP"/>
              </w:rPr>
              <w:t>e are fine with the FL’s proposal.</w:t>
            </w: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Heading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ListParagraph"/>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ListParagraph"/>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(if the number of symbols in each slot allocated for TBoMS is the same)</w:t>
      </w:r>
    </w:p>
    <w:p w14:paraId="0B6D0EA9" w14:textId="5B6DBAFF" w:rsidR="001312FF" w:rsidRPr="0098452C" w:rsidRDefault="001312FF" w:rsidP="00FE294F">
      <w:pPr>
        <w:pStyle w:val="ListParagraph"/>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ListParagraph"/>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ListParagraph"/>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ListParagraph"/>
        <w:numPr>
          <w:ilvl w:val="2"/>
          <w:numId w:val="15"/>
        </w:numPr>
        <w:spacing w:before="120" w:after="120" w:line="276" w:lineRule="auto"/>
        <w:jc w:val="both"/>
        <w:rPr>
          <w:sz w:val="22"/>
          <w:szCs w:val="22"/>
        </w:rPr>
      </w:pPr>
      <w:r>
        <w:rPr>
          <w:sz w:val="22"/>
          <w:szCs w:val="22"/>
        </w:rPr>
        <w:lastRenderedPageBreak/>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ListParagraph"/>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ListParagraph"/>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ListParagraph"/>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ListParagraph"/>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ListParagraph"/>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ListParagraph"/>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ListParagraph"/>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ListParagraph"/>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ListParagraph"/>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ListParagraph"/>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ListParagraph"/>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Heading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TableGrid8"/>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lastRenderedPageBreak/>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r w:rsidR="00B9444B" w14:paraId="275646DB" w14:textId="77777777" w:rsidTr="00BA4FB7">
        <w:trPr>
          <w:trHeight w:val="300"/>
        </w:trPr>
        <w:tc>
          <w:tcPr>
            <w:tcW w:w="3558" w:type="dxa"/>
          </w:tcPr>
          <w:p w14:paraId="55977359" w14:textId="44EA28EB" w:rsidR="00B9444B" w:rsidRDefault="00B9444B" w:rsidP="00B9444B">
            <w:pPr>
              <w:jc w:val="both"/>
            </w:pPr>
            <w:r>
              <w:rPr>
                <w:rFonts w:eastAsia="MS Mincho" w:hint="eastAsia"/>
                <w:lang w:eastAsia="ja-JP"/>
              </w:rPr>
              <w:t>N</w:t>
            </w:r>
            <w:r>
              <w:rPr>
                <w:rFonts w:eastAsia="MS Mincho"/>
                <w:lang w:eastAsia="ja-JP"/>
              </w:rPr>
              <w:t>TT DOCOMO</w:t>
            </w:r>
          </w:p>
        </w:tc>
        <w:tc>
          <w:tcPr>
            <w:tcW w:w="6081" w:type="dxa"/>
          </w:tcPr>
          <w:p w14:paraId="2E30F5E6" w14:textId="66308C52" w:rsidR="00B9444B" w:rsidRDefault="00B9444B" w:rsidP="00B9444B">
            <w:pPr>
              <w:jc w:val="both"/>
            </w:pPr>
            <w:r>
              <w:rPr>
                <w:rFonts w:eastAsia="MS Mincho" w:hint="eastAsia"/>
                <w:lang w:eastAsia="ja-JP"/>
              </w:rPr>
              <w:t>S</w:t>
            </w:r>
            <w:r>
              <w:rPr>
                <w:rFonts w:eastAsia="MS Mincho"/>
                <w:lang w:eastAsia="ja-JP"/>
              </w:rPr>
              <w:t>upport the proposal.</w:t>
            </w:r>
          </w:p>
        </w:tc>
      </w:tr>
      <w:tr w:rsidR="006E7315" w14:paraId="42DBB711" w14:textId="77777777" w:rsidTr="00BA4FB7">
        <w:trPr>
          <w:trHeight w:val="300"/>
        </w:trPr>
        <w:tc>
          <w:tcPr>
            <w:tcW w:w="3558" w:type="dxa"/>
          </w:tcPr>
          <w:p w14:paraId="2996C9B2" w14:textId="6DCC54DA" w:rsidR="006E7315" w:rsidRDefault="006E7315" w:rsidP="006E731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2E01EC3" w14:textId="77777777" w:rsidR="006E7315" w:rsidRDefault="006E7315" w:rsidP="006E731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B090A82"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4E51E1B" w14:textId="14FD9094" w:rsidR="006E7315" w:rsidRDefault="006E7315" w:rsidP="006E731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EA029E6" w14:textId="7CBDC80B" w:rsidR="006E7315" w:rsidRDefault="006E7315" w:rsidP="006E731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04C0B579"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8C46ECF" w14:textId="6FFE9741" w:rsidR="006E7315" w:rsidRDefault="006E7315" w:rsidP="006E731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E762E9" w14:paraId="11D64A1C" w14:textId="77777777" w:rsidTr="00BA4FB7">
        <w:trPr>
          <w:trHeight w:val="300"/>
        </w:trPr>
        <w:tc>
          <w:tcPr>
            <w:tcW w:w="3558" w:type="dxa"/>
          </w:tcPr>
          <w:p w14:paraId="6FFC2623" w14:textId="5E71D1ED" w:rsidR="00E762E9" w:rsidRDefault="00E762E9" w:rsidP="00E762E9">
            <w:pPr>
              <w:jc w:val="both"/>
              <w:rPr>
                <w:rFonts w:eastAsia="MS Mincho"/>
                <w:lang w:eastAsia="ja-JP"/>
              </w:rPr>
            </w:pPr>
            <w:r w:rsidRPr="001C3376">
              <w:rPr>
                <w:rFonts w:hint="eastAsia"/>
              </w:rPr>
              <w:t>LG</w:t>
            </w:r>
          </w:p>
        </w:tc>
        <w:tc>
          <w:tcPr>
            <w:tcW w:w="6081" w:type="dxa"/>
          </w:tcPr>
          <w:p w14:paraId="4F8F51D4" w14:textId="77777777" w:rsidR="00E762E9" w:rsidRDefault="00E762E9" w:rsidP="00E762E9">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48431EF6" w14:textId="77777777" w:rsidR="00E762E9" w:rsidRDefault="00E762E9" w:rsidP="00E762E9">
            <w:pPr>
              <w:spacing w:after="0" w:afterAutospacing="0"/>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1C3376">
              <w:rPr>
                <w:b/>
                <w:bCs/>
                <w:strike/>
                <w:color w:val="FF0000"/>
                <w:sz w:val="22"/>
                <w:szCs w:val="22"/>
                <w:highlight w:val="yellow"/>
                <w:lang w:val="en-US"/>
              </w:rPr>
              <w:t>=total number of allocated slots</w:t>
            </w:r>
            <w:r w:rsidRPr="00FA6F8C">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5207A140" w14:textId="77777777" w:rsidR="00E762E9" w:rsidRPr="00A966BB" w:rsidRDefault="00E762E9" w:rsidP="00E762E9">
            <w:pPr>
              <w:spacing w:after="0" w:afterAutospacing="0"/>
              <w:jc w:val="both"/>
              <w:rPr>
                <w:b/>
                <w:bCs/>
                <w:color w:val="FF0000"/>
                <w:sz w:val="22"/>
                <w:szCs w:val="22"/>
                <w:highlight w:val="yellow"/>
                <w:lang w:val="en-US"/>
              </w:rPr>
            </w:pPr>
            <w:r w:rsidRPr="00A966BB">
              <w:rPr>
                <w:b/>
                <w:bCs/>
                <w:color w:val="FF0000"/>
                <w:sz w:val="22"/>
                <w:szCs w:val="22"/>
                <w:highlight w:val="yellow"/>
                <w:lang w:val="en-US"/>
              </w:rPr>
              <w:t>One option among following options is selected.</w:t>
            </w:r>
          </w:p>
          <w:p w14:paraId="09C204F2"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1: K equals the number of slots allocated for TBoMS</w:t>
            </w:r>
          </w:p>
          <w:p w14:paraId="73447295"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2: K equals the number of slots on a TOT.</w:t>
            </w:r>
          </w:p>
          <w:p w14:paraId="23ECA096"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3: K equals the number of slots in multiple TOTs which construct a TBoMS.</w:t>
            </w:r>
          </w:p>
          <w:p w14:paraId="47D9680B" w14:textId="77777777" w:rsidR="00E762E9" w:rsidRPr="00FA6F8C" w:rsidRDefault="00E762E9" w:rsidP="00E762E9">
            <w:pPr>
              <w:spacing w:after="0" w:afterAutospacing="0"/>
              <w:jc w:val="both"/>
              <w:rPr>
                <w:b/>
                <w:bCs/>
                <w:sz w:val="22"/>
                <w:szCs w:val="22"/>
                <w:highlight w:val="yellow"/>
                <w:lang w:val="en-US"/>
              </w:rPr>
            </w:pPr>
            <w:r w:rsidRPr="00FA6F8C">
              <w:rPr>
                <w:b/>
                <w:bCs/>
                <w:sz w:val="22"/>
                <w:szCs w:val="22"/>
                <w:highlight w:val="yellow"/>
                <w:lang w:val="en-US"/>
              </w:rPr>
              <w:tab/>
              <w:t xml:space="preserve">FFS: </w:t>
            </w:r>
            <w:r>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374FF77D" w14:textId="7A7947C2" w:rsidR="00E762E9" w:rsidRDefault="00E762E9" w:rsidP="00E762E9">
            <w:pPr>
              <w:jc w:val="both"/>
              <w:rPr>
                <w:rFonts w:eastAsia="MS Mincho"/>
                <w:lang w:eastAsia="ja-JP"/>
              </w:rPr>
            </w:pPr>
            <w:r w:rsidRPr="00FA6F8C">
              <w:rPr>
                <w:b/>
                <w:bCs/>
                <w:sz w:val="22"/>
                <w:szCs w:val="22"/>
                <w:highlight w:val="yellow"/>
                <w:lang w:val="en-US"/>
              </w:rPr>
              <w:t xml:space="preserve">FFS: whether and how further values can be </w:t>
            </w:r>
            <w:r>
              <w:rPr>
                <w:b/>
                <w:bCs/>
                <w:sz w:val="22"/>
                <w:szCs w:val="22"/>
                <w:highlight w:val="yellow"/>
                <w:lang w:val="en-US"/>
              </w:rPr>
              <w:t>indicated</w:t>
            </w:r>
            <w:r w:rsidRPr="00FA6F8C">
              <w:rPr>
                <w:b/>
                <w:bCs/>
                <w:sz w:val="22"/>
                <w:szCs w:val="22"/>
                <w:highlight w:val="yellow"/>
                <w:lang w:val="en-US"/>
              </w:rPr>
              <w:t>.</w:t>
            </w:r>
          </w:p>
        </w:tc>
      </w:tr>
      <w:tr w:rsidR="004E2059" w14:paraId="186A970E" w14:textId="77777777" w:rsidTr="00BA4FB7">
        <w:trPr>
          <w:trHeight w:val="300"/>
        </w:trPr>
        <w:tc>
          <w:tcPr>
            <w:tcW w:w="3558" w:type="dxa"/>
          </w:tcPr>
          <w:p w14:paraId="1324920E" w14:textId="1A4CBB82" w:rsidR="004E2059" w:rsidRPr="001C3376" w:rsidRDefault="004E2059" w:rsidP="004E2059">
            <w:pPr>
              <w:jc w:val="both"/>
            </w:pPr>
            <w:r>
              <w:t>Intel</w:t>
            </w:r>
          </w:p>
        </w:tc>
        <w:tc>
          <w:tcPr>
            <w:tcW w:w="6081" w:type="dxa"/>
          </w:tcPr>
          <w:p w14:paraId="0CC22F77" w14:textId="77777777" w:rsidR="004E2059" w:rsidRDefault="004E2059" w:rsidP="004E2059">
            <w:pPr>
              <w:spacing w:after="120" w:afterAutospacing="0"/>
              <w:jc w:val="both"/>
            </w:pPr>
            <w:r>
              <w:t>We are fine with the proposal in principle. But it is not clear to us “</w:t>
            </w:r>
            <w:r w:rsidRPr="00D25685">
              <w:t>configurable</w:t>
            </w:r>
            <w:r>
              <w:t xml:space="preserve">”. If this is based on the value via TDRA table and indicated in the DCI, it would be good to update this as </w:t>
            </w:r>
          </w:p>
          <w:p w14:paraId="10A3956A" w14:textId="77777777" w:rsidR="004E2059" w:rsidRPr="00D25685" w:rsidRDefault="004E2059" w:rsidP="004E2059">
            <w:pPr>
              <w:spacing w:after="120" w:afterAutospacing="0"/>
              <w:jc w:val="both"/>
              <w:rPr>
                <w:b/>
                <w:bCs/>
                <w:lang w:val="en-US"/>
              </w:rPr>
            </w:pPr>
            <w:r w:rsidRPr="00D25685">
              <w:rPr>
                <w:b/>
                <w:bCs/>
                <w:lang w:val="en-US"/>
              </w:rPr>
              <w:t xml:space="preserve">At least the scaling factor value </w:t>
            </w:r>
            <m:oMath>
              <m:r>
                <m:rPr>
                  <m:sty m:val="bi"/>
                </m:rPr>
                <w:rPr>
                  <w:rFonts w:ascii="Cambria Math" w:hAnsi="Cambria Math"/>
                  <w:lang w:val="en-US"/>
                </w:rPr>
                <m:t>K</m:t>
              </m:r>
            </m:oMath>
            <w:r w:rsidRPr="00D25685">
              <w:rPr>
                <w:b/>
                <w:bCs/>
                <w:lang w:val="en-US"/>
              </w:rPr>
              <w:t xml:space="preserve">=total number of allocated slots for TBoMS should be </w:t>
            </w:r>
            <w:r w:rsidRPr="00D25685">
              <w:rPr>
                <w:b/>
                <w:bCs/>
                <w:strike/>
                <w:color w:val="FF0000"/>
                <w:lang w:val="en-US"/>
              </w:rPr>
              <w:t>configurable</w:t>
            </w:r>
            <w:r>
              <w:rPr>
                <w:b/>
                <w:bCs/>
                <w:lang w:val="en-US"/>
              </w:rPr>
              <w:t xml:space="preserve"> </w:t>
            </w:r>
            <w:r w:rsidRPr="00642961">
              <w:rPr>
                <w:b/>
                <w:bCs/>
                <w:color w:val="FF0000"/>
                <w:lang w:val="en-US"/>
              </w:rPr>
              <w:t>indicated</w:t>
            </w:r>
            <w:r w:rsidRPr="00D25685">
              <w:rPr>
                <w:b/>
                <w:bCs/>
                <w:color w:val="FF0000"/>
                <w:lang w:val="en-US"/>
              </w:rPr>
              <w:t xml:space="preserve"> </w:t>
            </w:r>
            <w:r w:rsidRPr="00D25685">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rsidRPr="00D25685">
              <w:t xml:space="preserve"> </w:t>
            </w:r>
            <w:r w:rsidRPr="00D25685">
              <w:rPr>
                <w:b/>
                <w:bCs/>
                <w:lang w:val="en-US"/>
              </w:rPr>
              <w:t xml:space="preserve"> for TBS determination.</w:t>
            </w:r>
          </w:p>
          <w:p w14:paraId="6EA7CB49" w14:textId="77777777" w:rsidR="004E2059" w:rsidRPr="00D25685" w:rsidRDefault="004E2059" w:rsidP="004E2059">
            <w:pPr>
              <w:spacing w:after="120" w:afterAutospacing="0"/>
              <w:jc w:val="both"/>
              <w:rPr>
                <w:b/>
                <w:bCs/>
                <w:lang w:val="en-US"/>
              </w:rPr>
            </w:pPr>
            <w:r w:rsidRPr="00D25685">
              <w:rPr>
                <w:b/>
                <w:bCs/>
                <w:lang w:val="en-US"/>
              </w:rPr>
              <w:tab/>
              <w:t xml:space="preserve">FFS: details related to the indication of </w:t>
            </w:r>
            <m:oMath>
              <m:r>
                <m:rPr>
                  <m:sty m:val="bi"/>
                </m:rPr>
                <w:rPr>
                  <w:rFonts w:ascii="Cambria Math" w:hAnsi="Cambria Math"/>
                  <w:lang w:val="en-US"/>
                </w:rPr>
                <m:t>K</m:t>
              </m:r>
            </m:oMath>
            <w:r w:rsidRPr="00D25685">
              <w:rPr>
                <w:b/>
                <w:bCs/>
                <w:lang w:val="en-US"/>
              </w:rPr>
              <w:t>.</w:t>
            </w:r>
          </w:p>
          <w:p w14:paraId="362EB02C" w14:textId="77777777" w:rsidR="004E2059" w:rsidRPr="00D25685" w:rsidRDefault="004E2059" w:rsidP="004E2059">
            <w:pPr>
              <w:spacing w:after="120" w:afterAutospacing="0"/>
              <w:jc w:val="both"/>
              <w:rPr>
                <w:b/>
                <w:bCs/>
                <w:lang w:val="en-US"/>
              </w:rPr>
            </w:pPr>
            <w:r w:rsidRPr="00D25685">
              <w:rPr>
                <w:b/>
                <w:bCs/>
                <w:lang w:val="en-US"/>
              </w:rPr>
              <w:lastRenderedPageBreak/>
              <w:t>FFS: whether and how further values can be indicated.</w:t>
            </w:r>
          </w:p>
          <w:p w14:paraId="7D03DE0D" w14:textId="77777777" w:rsidR="004E2059" w:rsidRDefault="004E2059" w:rsidP="004E2059">
            <w:pPr>
              <w:jc w:val="both"/>
              <w:rPr>
                <w:rFonts w:eastAsia="Malgun Gothic"/>
                <w:lang w:eastAsia="ko-KR"/>
              </w:rPr>
            </w:pPr>
          </w:p>
        </w:tc>
      </w:tr>
      <w:tr w:rsidR="00C23BD5" w14:paraId="55756B07" w14:textId="77777777" w:rsidTr="00BA4FB7">
        <w:trPr>
          <w:trHeight w:val="300"/>
        </w:trPr>
        <w:tc>
          <w:tcPr>
            <w:tcW w:w="3558" w:type="dxa"/>
          </w:tcPr>
          <w:p w14:paraId="1F91F3FC" w14:textId="06647389" w:rsidR="00C23BD5" w:rsidRDefault="00C23BD5" w:rsidP="00C23BD5">
            <w:pPr>
              <w:jc w:val="both"/>
            </w:pPr>
            <w:r>
              <w:rPr>
                <w:rFonts w:eastAsia="MS Mincho" w:hint="eastAsia"/>
                <w:lang w:eastAsia="ja-JP"/>
              </w:rPr>
              <w:lastRenderedPageBreak/>
              <w:t>P</w:t>
            </w:r>
            <w:r>
              <w:rPr>
                <w:rFonts w:eastAsia="MS Mincho"/>
                <w:lang w:eastAsia="ja-JP"/>
              </w:rPr>
              <w:t>anasonic</w:t>
            </w:r>
          </w:p>
        </w:tc>
        <w:tc>
          <w:tcPr>
            <w:tcW w:w="6081" w:type="dxa"/>
          </w:tcPr>
          <w:p w14:paraId="3D49DB78" w14:textId="56B114AD" w:rsidR="00C23BD5" w:rsidRDefault="00C23BD5" w:rsidP="00C23BD5">
            <w:pPr>
              <w:spacing w:after="120"/>
              <w:jc w:val="both"/>
            </w:pPr>
            <w:r>
              <w:rPr>
                <w:rFonts w:eastAsia="MS Mincho" w:hint="eastAsia"/>
                <w:lang w:eastAsia="ja-JP"/>
              </w:rPr>
              <w:t>W</w:t>
            </w:r>
            <w:r>
              <w:rPr>
                <w:rFonts w:eastAsia="MS Mincho"/>
                <w:lang w:eastAsia="ja-JP"/>
              </w:rPr>
              <w:t>e are fine with the FL proposal.</w:t>
            </w: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Heading3"/>
        <w:numPr>
          <w:ilvl w:val="2"/>
          <w:numId w:val="84"/>
        </w:numPr>
      </w:pPr>
      <w:r w:rsidRPr="00991689">
        <w:rPr>
          <w:color w:val="FF0000"/>
          <w:lang w:val="en-US"/>
        </w:rPr>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ListParagraph"/>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Support the repetition of a single TBoMS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ListParagraph"/>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support the repetition of a single TBoMS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ListParagraph"/>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the repetition of a single TBoMS (e.g., based on the outcome of the definition of a single TBoMS) [2 companies]</w:t>
      </w:r>
    </w:p>
    <w:p w14:paraId="20783038" w14:textId="0ECE2BB0" w:rsidR="00CC6CBE" w:rsidRDefault="00CC6CBE" w:rsidP="004E26E1">
      <w:pPr>
        <w:pStyle w:val="ListParagraph"/>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ListParagraph"/>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ListParagraph"/>
        <w:numPr>
          <w:ilvl w:val="0"/>
          <w:numId w:val="25"/>
        </w:numPr>
        <w:jc w:val="both"/>
        <w:rPr>
          <w:sz w:val="22"/>
          <w:lang w:val="en-US"/>
        </w:rPr>
      </w:pPr>
      <w:r>
        <w:rPr>
          <w:sz w:val="22"/>
          <w:lang w:val="en-US"/>
        </w:rPr>
        <w:t>One company (China Telecom [11]) proposed down-selecting between two options: (i) t</w:t>
      </w:r>
      <w:r w:rsidRPr="00CC6CBE">
        <w:rPr>
          <w:sz w:val="22"/>
          <w:lang w:val="en-US"/>
        </w:rPr>
        <w:t xml:space="preserve">he maximum number of aggregated slots for TBoMS is the same as the maximum number of </w:t>
      </w:r>
      <w:proofErr w:type="gramStart"/>
      <w:r w:rsidRPr="00CC6CBE">
        <w:rPr>
          <w:sz w:val="22"/>
          <w:lang w:val="en-US"/>
        </w:rPr>
        <w:t>repetition</w:t>
      </w:r>
      <w:proofErr w:type="gramEnd"/>
      <w:r w:rsidRPr="00CC6CBE">
        <w:rPr>
          <w:sz w:val="22"/>
          <w:lang w:val="en-US"/>
        </w:rPr>
        <w:t xml:space="preserve"> for PUSCH repetition type A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ListParagraph"/>
        <w:numPr>
          <w:ilvl w:val="0"/>
          <w:numId w:val="25"/>
        </w:numPr>
        <w:jc w:val="both"/>
        <w:rPr>
          <w:sz w:val="22"/>
          <w:lang w:val="en-US"/>
        </w:rPr>
      </w:pPr>
      <w:r w:rsidRPr="00CC6CBE">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ListParagraph"/>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Heading2"/>
        <w:numPr>
          <w:ilvl w:val="1"/>
          <w:numId w:val="84"/>
        </w:numPr>
        <w:jc w:val="both"/>
        <w:rPr>
          <w:lang w:eastAsia="zh-CN"/>
        </w:rPr>
      </w:pPr>
      <w:r>
        <w:rPr>
          <w:lang w:eastAsia="zh-CN"/>
        </w:rPr>
        <w:lastRenderedPageBreak/>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Heading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Heading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ListParagraph"/>
        <w:numPr>
          <w:ilvl w:val="0"/>
          <w:numId w:val="1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ListParagraph"/>
        <w:spacing w:after="0"/>
        <w:jc w:val="both"/>
        <w:rPr>
          <w:sz w:val="22"/>
          <w:szCs w:val="22"/>
          <w:lang w:eastAsia="zh-CN"/>
        </w:rPr>
      </w:pPr>
    </w:p>
    <w:p w14:paraId="48AA3399" w14:textId="77777777" w:rsidR="00152BCC" w:rsidRDefault="00152BCC" w:rsidP="00FE294F">
      <w:pPr>
        <w:pStyle w:val="Heading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ListParagraph"/>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ListParagraph"/>
        <w:numPr>
          <w:ilvl w:val="0"/>
          <w:numId w:val="16"/>
        </w:numPr>
        <w:jc w:val="both"/>
        <w:rPr>
          <w:b/>
          <w:bCs/>
          <w:sz w:val="22"/>
          <w:szCs w:val="22"/>
        </w:rPr>
      </w:pPr>
      <w:r>
        <w:rPr>
          <w:sz w:val="22"/>
          <w:szCs w:val="22"/>
          <w:lang w:val="en-US" w:eastAsia="zh-CN"/>
        </w:rPr>
        <w:lastRenderedPageBreak/>
        <w:t>One company (CATT [8]) proposed that no restriction is specified except for the maximum TBS.</w:t>
      </w:r>
    </w:p>
    <w:p w14:paraId="48E1B17B" w14:textId="77777777" w:rsidR="00152BCC" w:rsidRPr="00F016E1" w:rsidRDefault="00152BCC" w:rsidP="00FE294F">
      <w:pPr>
        <w:pStyle w:val="ListParagraph"/>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ListParagraph"/>
        <w:numPr>
          <w:ilvl w:val="0"/>
          <w:numId w:val="16"/>
        </w:numPr>
        <w:jc w:val="both"/>
        <w:rPr>
          <w:b/>
          <w:bCs/>
          <w:sz w:val="22"/>
          <w:szCs w:val="22"/>
        </w:rPr>
      </w:pPr>
      <w:r>
        <w:rPr>
          <w:sz w:val="22"/>
          <w:szCs w:val="22"/>
          <w:lang w:val="en-US"/>
        </w:rPr>
        <w:t>One company (Qualcomm [17]) proposed to r</w:t>
      </w:r>
      <w:r w:rsidRPr="00B65769">
        <w:rPr>
          <w:sz w:val="22"/>
          <w:szCs w:val="22"/>
          <w:lang w:val="en-US"/>
        </w:rPr>
        <w:t>estrict TBoMS transmissions to TB sizes that permit single codeblock transmission</w:t>
      </w:r>
      <w:r>
        <w:rPr>
          <w:sz w:val="22"/>
          <w:szCs w:val="22"/>
          <w:lang w:val="en-US"/>
        </w:rPr>
        <w:t>.</w:t>
      </w:r>
    </w:p>
    <w:p w14:paraId="3DA39C26" w14:textId="666FED27" w:rsidR="00152BCC" w:rsidRPr="00152BCC" w:rsidRDefault="00152BCC" w:rsidP="00FE294F">
      <w:pPr>
        <w:pStyle w:val="ListParagraph"/>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ListParagraph"/>
        <w:jc w:val="both"/>
        <w:rPr>
          <w:b/>
          <w:bCs/>
          <w:sz w:val="22"/>
          <w:szCs w:val="22"/>
        </w:rPr>
      </w:pPr>
    </w:p>
    <w:p w14:paraId="1BC9A39A" w14:textId="3277EBF3"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ListParagraph"/>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ListParagraph"/>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ListParagraph"/>
        <w:jc w:val="both"/>
        <w:rPr>
          <w:sz w:val="22"/>
          <w:szCs w:val="22"/>
          <w:lang w:eastAsia="zh-CN"/>
        </w:rPr>
      </w:pPr>
    </w:p>
    <w:p w14:paraId="3C06047E"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ListParagraph"/>
        <w:spacing w:before="120" w:after="0"/>
        <w:ind w:left="928"/>
        <w:jc w:val="both"/>
        <w:rPr>
          <w:color w:val="000000" w:themeColor="text1"/>
          <w:sz w:val="22"/>
          <w:szCs w:val="22"/>
        </w:rPr>
      </w:pPr>
    </w:p>
    <w:p w14:paraId="7C8CD300" w14:textId="1F15D679" w:rsidR="00DE323E"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that CB segmentation is needed for TBoMS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Heading3"/>
        <w:numPr>
          <w:ilvl w:val="2"/>
          <w:numId w:val="84"/>
        </w:numPr>
        <w:jc w:val="both"/>
        <w:rPr>
          <w:lang w:eastAsia="zh-CN"/>
        </w:rPr>
      </w:pPr>
      <w:r w:rsidRPr="00991689">
        <w:rPr>
          <w:color w:val="FF0000"/>
          <w:lang w:val="en-US"/>
        </w:rPr>
        <w:lastRenderedPageBreak/>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ListParagraph"/>
        <w:numPr>
          <w:ilvl w:val="0"/>
          <w:numId w:val="11"/>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4F072A19" w14:textId="77777777" w:rsidR="00F91A1F" w:rsidRDefault="00F91A1F" w:rsidP="00FE294F">
      <w:pPr>
        <w:pStyle w:val="ListParagraph"/>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ListParagraph"/>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ListParagraph"/>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ListParagraph"/>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ListParagraph"/>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ListParagraph"/>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ListParagraph"/>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Heading3"/>
        <w:numPr>
          <w:ilvl w:val="2"/>
          <w:numId w:val="84"/>
        </w:numPr>
        <w:jc w:val="both"/>
        <w:rPr>
          <w:lang w:val="en-US"/>
        </w:rPr>
      </w:pPr>
      <w:r w:rsidRPr="00991689">
        <w:rPr>
          <w:color w:val="FF0000"/>
          <w:lang w:val="en-US"/>
        </w:rPr>
        <w:lastRenderedPageBreak/>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Heading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Heading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Heading1"/>
        <w:jc w:val="both"/>
        <w:rPr>
          <w:lang w:val="en-US"/>
        </w:rPr>
      </w:pPr>
      <w:r>
        <w:rPr>
          <w:lang w:val="en-US"/>
        </w:rPr>
        <w:t>References</w:t>
      </w:r>
    </w:p>
    <w:p w14:paraId="2E6D431E" w14:textId="769CEE2F" w:rsidR="00C81842" w:rsidRPr="00C81842" w:rsidRDefault="007D2748" w:rsidP="00D933C7">
      <w:pPr>
        <w:pStyle w:val="ListParagraph"/>
        <w:numPr>
          <w:ilvl w:val="0"/>
          <w:numId w:val="1"/>
        </w:numPr>
        <w:ind w:left="567" w:hanging="567"/>
        <w:jc w:val="both"/>
        <w:rPr>
          <w:sz w:val="22"/>
          <w:szCs w:val="22"/>
          <w:lang w:eastAsia="zh-CN"/>
        </w:rPr>
      </w:pPr>
      <w:r w:rsidRPr="007D2748">
        <w:rPr>
          <w:sz w:val="22"/>
          <w:szCs w:val="22"/>
          <w:lang w:eastAsia="zh-CN"/>
        </w:rPr>
        <w:tab/>
      </w:r>
      <w:bookmarkStart w:id="6"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6"/>
    </w:p>
    <w:p w14:paraId="0AC5DF81" w14:textId="3D4354CD" w:rsidR="00005EC9" w:rsidRPr="002A2658" w:rsidRDefault="00005EC9" w:rsidP="00D933C7">
      <w:pPr>
        <w:pStyle w:val="ListParagraph"/>
        <w:numPr>
          <w:ilvl w:val="0"/>
          <w:numId w:val="1"/>
        </w:numPr>
        <w:ind w:left="567" w:hanging="567"/>
        <w:jc w:val="both"/>
        <w:rPr>
          <w:sz w:val="22"/>
          <w:szCs w:val="22"/>
          <w:lang w:eastAsia="zh-CN"/>
        </w:rPr>
      </w:pPr>
      <w:bookmarkStart w:id="7"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7"/>
    </w:p>
    <w:p w14:paraId="135954D9" w14:textId="7F89894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Discussion on TB processing over multi-slot PUSCH, Huawei, HiSilicon</w:t>
      </w:r>
    </w:p>
    <w:p w14:paraId="799700A5" w14:textId="12376432"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ListParagraph"/>
        <w:numPr>
          <w:ilvl w:val="0"/>
          <w:numId w:val="1"/>
        </w:numPr>
        <w:ind w:left="567" w:hanging="567"/>
        <w:jc w:val="both"/>
        <w:rPr>
          <w:sz w:val="22"/>
          <w:szCs w:val="22"/>
          <w:lang w:eastAsia="zh-CN"/>
        </w:rPr>
      </w:pPr>
      <w:bookmarkStart w:id="8"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8"/>
      <w:r w:rsidR="00357ADB" w:rsidRPr="00B26CF1">
        <w:rPr>
          <w:sz w:val="22"/>
          <w:szCs w:val="22"/>
          <w:lang w:eastAsia="zh-CN"/>
        </w:rPr>
        <w:t>CATT</w:t>
      </w:r>
    </w:p>
    <w:p w14:paraId="3BD80289" w14:textId="160ABEDA" w:rsidR="007C6B29" w:rsidRPr="00B26CF1" w:rsidRDefault="003906E3" w:rsidP="00D933C7">
      <w:pPr>
        <w:pStyle w:val="ListParagraph"/>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TB processing over multi-slot PUSCH, InterDigital, Inc.</w:t>
      </w:r>
    </w:p>
    <w:p w14:paraId="2935FEEE" w14:textId="6D3DBA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Heading1"/>
        <w:jc w:val="both"/>
        <w:rPr>
          <w:lang w:val="en-US"/>
        </w:rPr>
      </w:pPr>
      <w:r>
        <w:rPr>
          <w:lang w:val="en-US"/>
        </w:rPr>
        <w:lastRenderedPageBreak/>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Heading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ListParagraph"/>
              <w:numPr>
                <w:ilvl w:val="0"/>
                <w:numId w:val="41"/>
              </w:numPr>
              <w:tabs>
                <w:tab w:val="left" w:pos="1560"/>
              </w:tabs>
              <w:spacing w:before="120" w:after="120" w:line="276" w:lineRule="auto"/>
              <w:ind w:left="1208" w:hanging="357"/>
              <w:jc w:val="both"/>
            </w:pPr>
            <w:r w:rsidRPr="00034E27">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ListParagraph"/>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Time domain resource determination for TBoMS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R1-2107651 InterDigital</w:t>
            </w:r>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 xml:space="preserve">For PUSCH repetition Type A like TDRA, support the number of symbols in PUSCH larger than 14 when uplink symbols are allocated in </w:t>
            </w:r>
            <w:proofErr w:type="gramStart"/>
            <w:r w:rsidRPr="0035435B">
              <w:t>the a</w:t>
            </w:r>
            <w:proofErr w:type="gramEnd"/>
            <w:r w:rsidRPr="0035435B">
              <w:t xml:space="preserve">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ListParagraph"/>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The actual symbol length for TBoMS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TableGri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TableGri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TableofFigures"/>
              <w:tabs>
                <w:tab w:val="right" w:leader="dot" w:pos="9629"/>
              </w:tabs>
              <w:spacing w:before="12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ListParagraph"/>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lastRenderedPageBreak/>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Indicating number of slot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ListParagraph"/>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lastRenderedPageBreak/>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TableofFigures"/>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TableofFigures"/>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TBoMS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TBoMS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TableGri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Heading2"/>
        <w:spacing w:after="240"/>
        <w:rPr>
          <w:lang w:val="en-US"/>
        </w:rPr>
      </w:pPr>
      <w:r w:rsidRPr="00DD6530">
        <w:rPr>
          <w:lang w:val="en-US"/>
        </w:rPr>
        <w:t>A.2 TOT definition</w:t>
      </w:r>
      <w:r w:rsidR="00DD6530" w:rsidRPr="00DD6530">
        <w:rPr>
          <w:lang w:val="en-US"/>
        </w:rPr>
        <w:t xml:space="preserve"> </w:t>
      </w:r>
    </w:p>
    <w:tbl>
      <w:tblPr>
        <w:tblStyle w:val="TableGri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BodyText"/>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lastRenderedPageBreak/>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Heading2"/>
        <w:spacing w:after="240"/>
      </w:pPr>
      <w:r>
        <w:t xml:space="preserve">A.3 </w:t>
      </w:r>
      <w:r w:rsidRPr="007154BF">
        <w:rPr>
          <w:lang w:val="en-US"/>
        </w:rPr>
        <w:t>Single TBoMS structure</w:t>
      </w:r>
    </w:p>
    <w:tbl>
      <w:tblPr>
        <w:tblStyle w:val="TableGri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BodyText"/>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BodyText"/>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TableofFigures"/>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TBoMS.</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ListParagraph"/>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lastRenderedPageBreak/>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BodyText"/>
              <w:rPr>
                <w:rFonts w:eastAsia="Times New Roman"/>
                <w:b/>
                <w:lang w:eastAsia="ja-JP"/>
              </w:rPr>
            </w:pPr>
          </w:p>
          <w:p w14:paraId="75B69E60"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BodyText"/>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ListParagraph"/>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BodyText"/>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BodyText"/>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lastRenderedPageBreak/>
              <w:t>TBoMS is transmitted using a single RV.</w:t>
            </w:r>
          </w:p>
          <w:p w14:paraId="06E9EB11" w14:textId="77777777" w:rsidR="008E7E93" w:rsidRDefault="008E7E93" w:rsidP="008E7E93">
            <w:pPr>
              <w:pStyle w:val="BodyText"/>
              <w:spacing w:after="0" w:line="259" w:lineRule="auto"/>
              <w:ind w:left="720"/>
              <w:rPr>
                <w:rFonts w:ascii="Times New Roman" w:hAnsi="Times New Roman" w:cs="Times New Roman"/>
                <w:sz w:val="20"/>
                <w:szCs w:val="20"/>
              </w:rPr>
            </w:pPr>
          </w:p>
          <w:p w14:paraId="2BD9478A" w14:textId="77777777" w:rsidR="008E7E93" w:rsidRDefault="008E7E93" w:rsidP="008E7E93">
            <w:pPr>
              <w:pStyle w:val="BodyText"/>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R1-2107651 InterDigital</w:t>
            </w:r>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r w:rsidRPr="00D57516">
              <w:rPr>
                <w:rFonts w:eastAsia="SimSun" w:hint="eastAsia"/>
                <w:bCs/>
                <w:sz w:val="21"/>
                <w:lang w:eastAsia="zh-CN"/>
              </w:rPr>
              <w:t>TBo</w:t>
            </w:r>
            <w:r w:rsidRPr="00D57516">
              <w:rPr>
                <w:rFonts w:eastAsia="SimSun"/>
                <w:bCs/>
                <w:sz w:val="21"/>
                <w:lang w:eastAsia="zh-CN"/>
              </w:rPr>
              <w:t>MS.</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TableGri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097C9BFF" w14:textId="77777777" w:rsidR="008C6DEB" w:rsidRPr="008C6DEB" w:rsidRDefault="008C6DEB" w:rsidP="00FE294F">
            <w:pPr>
              <w:pStyle w:val="CommentText"/>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TBoMS compared to PUSCH repetition type A should be taken into consideration, when designing TBoMS</w:t>
            </w:r>
            <w:r w:rsidRPr="009C50A2">
              <w:rPr>
                <w:rFonts w:eastAsia="Yu Mincho"/>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Heading2"/>
        <w:spacing w:after="240"/>
      </w:pPr>
      <w:r>
        <w:t>A.4 Rate-matching</w:t>
      </w:r>
      <w:r w:rsidR="00FD1608">
        <w:t xml:space="preserve"> </w:t>
      </w:r>
    </w:p>
    <w:tbl>
      <w:tblPr>
        <w:tblStyle w:val="TableGri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CommentText"/>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563717"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ListParagraph"/>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shall be supported for TBoMS.</w:t>
            </w:r>
          </w:p>
          <w:p w14:paraId="6B4C1C0F" w14:textId="77777777" w:rsidR="00711E7F" w:rsidRDefault="00711E7F" w:rsidP="005E384B">
            <w:pPr>
              <w:pStyle w:val="CommentText"/>
              <w:spacing w:after="0" w:line="259" w:lineRule="auto"/>
              <w:jc w:val="both"/>
            </w:pPr>
          </w:p>
          <w:p w14:paraId="3FE80BF0" w14:textId="77777777" w:rsidR="00882878" w:rsidRDefault="00882878" w:rsidP="005E384B">
            <w:pPr>
              <w:pStyle w:val="CommentText"/>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ListParagraph"/>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 xml:space="preserve">ate matching is performed continuously across all the </w:t>
            </w:r>
            <w:r w:rsidRPr="00882878">
              <w:rPr>
                <w:bCs/>
              </w:rPr>
              <w:lastRenderedPageBreak/>
              <w:t>allocated slot(s) per TOT</w:t>
            </w:r>
            <w:r w:rsidRPr="00882878">
              <w:rPr>
                <w:rFonts w:hint="eastAsia"/>
                <w:bCs/>
              </w:rPr>
              <w:t>.</w:t>
            </w:r>
          </w:p>
          <w:p w14:paraId="50792B5E" w14:textId="77777777" w:rsidR="00882878" w:rsidRDefault="00882878" w:rsidP="00882878">
            <w:pPr>
              <w:pStyle w:val="CommentText"/>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CommentText"/>
              <w:spacing w:after="0" w:line="259" w:lineRule="auto"/>
              <w:jc w:val="both"/>
              <w:rPr>
                <w:b/>
                <w:bCs/>
                <w:lang w:val="en-US"/>
              </w:rPr>
            </w:pPr>
          </w:p>
          <w:p w14:paraId="683FBBF8" w14:textId="77777777" w:rsidR="00921E90" w:rsidRDefault="00921E90" w:rsidP="00882878">
            <w:pPr>
              <w:pStyle w:val="CommentText"/>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ListParagraph"/>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i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ListParagraph"/>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R1-2107651 InterDigital</w:t>
            </w:r>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Support rate matching per slot for TBoMS, unless the CovEnh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r w:rsidRPr="00D57516">
              <w:rPr>
                <w:rFonts w:eastAsia="SimSun" w:hint="eastAsia"/>
                <w:bCs/>
                <w:sz w:val="21"/>
                <w:lang w:eastAsia="zh-CN"/>
              </w:rPr>
              <w:t>TBo</w:t>
            </w:r>
            <w:r w:rsidRPr="00D57516">
              <w:rPr>
                <w:rFonts w:eastAsia="SimSun"/>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TableGri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CommentText"/>
              <w:spacing w:after="0" w:line="259" w:lineRule="auto"/>
              <w:jc w:val="both"/>
              <w:rPr>
                <w:b/>
                <w:bCs/>
                <w:sz w:val="22"/>
                <w:szCs w:val="22"/>
                <w:lang w:val="en-US" w:eastAsia="ja-JP"/>
              </w:rPr>
            </w:pPr>
            <w:bookmarkStart w:id="9"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563717"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lastRenderedPageBreak/>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BodyText"/>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9"/>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Heading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r w:rsidRPr="00C64F89">
        <w:rPr>
          <w:b/>
          <w:bCs/>
          <w:i/>
          <w:iCs/>
          <w:sz w:val="22"/>
          <w:szCs w:val="22"/>
          <w:lang w:val="en-US"/>
        </w:rPr>
        <w:t>N</w:t>
      </w:r>
      <w:r w:rsidRPr="00C64F89">
        <w:rPr>
          <w:b/>
          <w:bCs/>
          <w:sz w:val="22"/>
          <w:szCs w:val="22"/>
          <w:vertAlign w:val="subscript"/>
          <w:lang w:val="en-US"/>
        </w:rPr>
        <w:t>Info</w:t>
      </w:r>
      <w:r w:rsidRPr="00C64F89">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BodyText"/>
              <w:spacing w:after="0" w:line="276" w:lineRule="auto"/>
              <w:rPr>
                <w:rFonts w:ascii="Times New Roman" w:hAnsi="Times New Roman" w:cs="Times New Roman"/>
                <w:b/>
                <w:bCs/>
                <w:lang w:eastAsia="ja-JP"/>
              </w:rPr>
            </w:pPr>
          </w:p>
          <w:p w14:paraId="12CDF8B2" w14:textId="5C498733" w:rsidR="00D54B14" w:rsidRDefault="00B97D02" w:rsidP="009C50A2">
            <w:pPr>
              <w:pStyle w:val="BodyText"/>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 xml:space="preserve">Number of slots of multiple TOTs which construct a TBoMS, if rate-matching is performed across the multiple </w:t>
            </w:r>
            <w:r w:rsidRPr="00D54B14">
              <w:rPr>
                <w:bCs/>
              </w:rPr>
              <w:lastRenderedPageBreak/>
              <w:t>TOTs.</w:t>
            </w:r>
          </w:p>
          <w:p w14:paraId="1F230633" w14:textId="7EAFB352" w:rsidR="00D54B14" w:rsidRDefault="00D54B14" w:rsidP="00D54B14">
            <w:pPr>
              <w:pStyle w:val="BodyText"/>
              <w:spacing w:beforeLines="50" w:before="120" w:after="0"/>
              <w:rPr>
                <w:rFonts w:ascii="Times New Roman" w:eastAsia="SimSun" w:hAnsi="Times New Roman"/>
              </w:rPr>
            </w:pPr>
          </w:p>
          <w:p w14:paraId="407ABA1E" w14:textId="77777777" w:rsidR="00E403AD" w:rsidRPr="00374305" w:rsidRDefault="00E403AD" w:rsidP="00E403AD">
            <w:pPr>
              <w:pStyle w:val="BodyText"/>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TableofFigures"/>
              <w:tabs>
                <w:tab w:val="right" w:leader="dot" w:pos="9629"/>
              </w:tabs>
              <w:spacing w:line="257" w:lineRule="auto"/>
              <w:ind w:left="0" w:firstLine="0"/>
              <w:jc w:val="both"/>
              <w:rPr>
                <w:rStyle w:val="Hyperlink"/>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BodyText"/>
              <w:spacing w:beforeLines="50" w:before="120" w:after="0"/>
              <w:rPr>
                <w:rFonts w:ascii="Times New Roman" w:hAnsi="Times New Roman" w:cs="Times New Roman"/>
                <w:b/>
                <w:bCs/>
                <w:lang w:eastAsia="ja-JP"/>
              </w:rPr>
            </w:pPr>
          </w:p>
          <w:p w14:paraId="4E999068" w14:textId="541F45BE" w:rsidR="00374305" w:rsidRDefault="00374305" w:rsidP="00D54B1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TBoMS could be reused as scaling factor K for </w:t>
            </w:r>
            <w:r w:rsidRPr="002F6DDA">
              <w:t>N</w:t>
            </w:r>
            <w:r>
              <w:rPr>
                <w:vertAlign w:val="subscript"/>
              </w:rPr>
              <w:t>Info</w:t>
            </w:r>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BodyText"/>
              <w:spacing w:beforeLines="50" w:before="120" w:after="0"/>
              <w:rPr>
                <w:rFonts w:ascii="Times New Roman" w:hAnsi="Times New Roman" w:cs="Times New Roman"/>
                <w:b/>
                <w:bCs/>
                <w:lang w:val="en-GB" w:eastAsia="ja-JP"/>
              </w:rPr>
            </w:pPr>
          </w:p>
          <w:p w14:paraId="50FA24BB" w14:textId="77777777" w:rsidR="00266361" w:rsidRDefault="00C84E28" w:rsidP="009753EC">
            <w:pPr>
              <w:pStyle w:val="BodyText"/>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K is the number of slots these are allocated to UE for one TBoMS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BodyText"/>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lastRenderedPageBreak/>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FFS: signaling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BodyText"/>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BodyText"/>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lastRenderedPageBreak/>
              <w:t>Proposal 4</w:t>
            </w:r>
            <w:r w:rsidRPr="00867A56">
              <w:rPr>
                <w:rFonts w:eastAsia="SimSun"/>
                <w:bCs/>
                <w:iCs/>
                <w:color w:val="000000" w:themeColor="text1"/>
                <w:lang w:eastAsia="zh-CN"/>
              </w:rPr>
              <w:t xml:space="preserve">: Limit </w:t>
            </w:r>
            <w:proofErr w:type="spellStart"/>
            <w:r w:rsidRPr="00867A56">
              <w:rPr>
                <w:rFonts w:eastAsia="SimSun"/>
                <w:bCs/>
                <w:iCs/>
                <w:color w:val="000000" w:themeColor="text1"/>
                <w:lang w:eastAsia="zh-CN"/>
              </w:rPr>
              <w:t>N</w:t>
            </w:r>
            <w:r w:rsidRPr="00867A56">
              <w:rPr>
                <w:rFonts w:eastAsia="SimSun"/>
                <w:bCs/>
                <w:iCs/>
                <w:color w:val="000000" w:themeColor="text1"/>
                <w:vertAlign w:val="subscript"/>
                <w:lang w:eastAsia="zh-CN"/>
              </w:rPr>
              <w:t>info</w:t>
            </w:r>
            <w:proofErr w:type="spellEnd"/>
            <w:r w:rsidRPr="00867A56">
              <w:rPr>
                <w:rFonts w:eastAsia="SimSun"/>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Heading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Heading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TBoMS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ListParagraph"/>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BodyText"/>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TBoMS is the same as the maximum number of </w:t>
            </w:r>
            <w:proofErr w:type="gramStart"/>
            <w:r w:rsidRPr="00A17655">
              <w:rPr>
                <w:bCs/>
                <w:lang w:eastAsia="zh-CN"/>
              </w:rPr>
              <w:t>repetition</w:t>
            </w:r>
            <w:proofErr w:type="gramEnd"/>
            <w:r w:rsidRPr="00A17655">
              <w:rPr>
                <w:bCs/>
                <w:lang w:eastAsia="zh-CN"/>
              </w:rPr>
              <w:t xml:space="preserve">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2: Repetition on top of TBoMS is supported.</w:t>
            </w:r>
          </w:p>
          <w:p w14:paraId="6B5F0683" w14:textId="77777777" w:rsidR="00A17655" w:rsidRDefault="00A17655" w:rsidP="00A17655">
            <w:pPr>
              <w:pStyle w:val="BodyText"/>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lastRenderedPageBreak/>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ListParagraph"/>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ListParagraph"/>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CommentText"/>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CommentText"/>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Heading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BodyText"/>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DMRS optimization for TBoMS is deprioritized in Rel-17.</w:t>
            </w:r>
          </w:p>
          <w:p w14:paraId="351BD35C" w14:textId="72CE52CF" w:rsidR="00D81A47" w:rsidRDefault="00D81A47" w:rsidP="00D81A47">
            <w:pPr>
              <w:pStyle w:val="BodyText"/>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lastRenderedPageBreak/>
              <w:t>R1-2107560 Ericsson</w:t>
            </w:r>
          </w:p>
          <w:p w14:paraId="503A053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BodyText"/>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Heading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The transmission power determination of TBoMS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TBoMS,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Heading2"/>
        <w:spacing w:before="0" w:after="240"/>
        <w:contextualSpacing/>
        <w:jc w:val="both"/>
        <w:rPr>
          <w:lang w:val="en-US"/>
        </w:rPr>
      </w:pPr>
      <w:r w:rsidRPr="00DA3F18">
        <w:rPr>
          <w:lang w:val="en-US"/>
        </w:rPr>
        <w:t>A.1</w:t>
      </w:r>
      <w:r>
        <w:rPr>
          <w:lang w:val="en-US"/>
        </w:rPr>
        <w:t>0</w:t>
      </w:r>
      <w:r w:rsidR="00A43141" w:rsidRPr="00DA3F18">
        <w:rPr>
          <w:lang w:val="en-US"/>
        </w:rPr>
        <w:t xml:space="preserve"> Rank of TBoMS transmission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BodyText"/>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BodyText"/>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667E235C" w14:textId="60F3ADE7" w:rsidR="00130875" w:rsidRDefault="00130875" w:rsidP="00711E7F">
            <w:pPr>
              <w:pStyle w:val="BodyText"/>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BodyText"/>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Heading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Heading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TableGri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BodyText"/>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BodyText"/>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Heading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TableGri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CommentText"/>
              <w:numPr>
                <w:ilvl w:val="0"/>
                <w:numId w:val="67"/>
              </w:numPr>
              <w:spacing w:after="0" w:line="259" w:lineRule="auto"/>
              <w:jc w:val="both"/>
              <w:rPr>
                <w:lang w:val="en-US"/>
              </w:rPr>
            </w:pPr>
            <w:r w:rsidRPr="000B6ADD">
              <w:rPr>
                <w:lang w:val="en-US"/>
              </w:rPr>
              <w:t>CB segmentation is needed for TBoMS in order to reuse Rel-15/16 LDPC coding.</w:t>
            </w:r>
          </w:p>
          <w:p w14:paraId="0E41F274" w14:textId="08D5360B" w:rsidR="008C6DEB" w:rsidRDefault="008C6DEB" w:rsidP="008C6DEB">
            <w:pPr>
              <w:pStyle w:val="CommentText"/>
              <w:spacing w:after="0" w:line="259" w:lineRule="auto"/>
              <w:jc w:val="both"/>
              <w:rPr>
                <w:lang w:val="en-US"/>
              </w:rPr>
            </w:pPr>
          </w:p>
          <w:p w14:paraId="333B09D8" w14:textId="77777777" w:rsidR="00943D8C" w:rsidRDefault="00943D8C" w:rsidP="00943D8C">
            <w:pPr>
              <w:pStyle w:val="BodyText"/>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Heading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TableGri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ListParagraph"/>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ListParagraph"/>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R1-2107651 InterDigital</w:t>
            </w:r>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Heading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TableGri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FB43B8A" w14:textId="41D6BB91"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s number of symbols per slot allocated for TBoMS;</w:t>
            </w:r>
          </w:p>
          <w:p w14:paraId="4ECE02E7" w14:textId="123FDB74"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Opt-2: </w:t>
            </w:r>
            <w:proofErr w:type="spellStart"/>
            <w:r w:rsidRPr="00711E7F">
              <w:rPr>
                <w:rFonts w:ascii="Times New Roman" w:eastAsia="SimSun" w:hAnsi="Times New Roman"/>
                <w:sz w:val="20"/>
                <w:szCs w:val="20"/>
              </w:rPr>
              <w:t>BetaOffset</w:t>
            </w:r>
            <w:proofErr w:type="spellEnd"/>
            <w:r w:rsidRPr="00711E7F">
              <w:rPr>
                <w:rFonts w:ascii="Times New Roman" w:eastAsia="SimSun" w:hAnsi="Times New Roman"/>
                <w:sz w:val="20"/>
                <w:szCs w:val="20"/>
              </w:rPr>
              <w:t xml:space="preserve">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BodyText"/>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BodyText"/>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TBoMS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BodyText"/>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BodyText"/>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TBoMS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UCI multiplexing in TBoMS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for the actual overlapped slot in the TBoMS</w:t>
            </w:r>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R1-2107651 InterDigital</w:t>
            </w:r>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TableGri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Heading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TableGri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BodyText"/>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Caption"/>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R1-2107651 InterDigital</w:t>
            </w:r>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Heading2"/>
        <w:spacing w:after="240"/>
        <w:rPr>
          <w:rFonts w:eastAsia="DengXian"/>
        </w:rPr>
      </w:pPr>
      <w:r>
        <w:rPr>
          <w:lang w:val="en-US"/>
        </w:rPr>
        <w:lastRenderedPageBreak/>
        <w:t>A.1</w:t>
      </w:r>
      <w:r w:rsidR="001D1BBD">
        <w:rPr>
          <w:lang w:val="en-US"/>
        </w:rPr>
        <w:t>7</w:t>
      </w:r>
      <w:r>
        <w:rPr>
          <w:lang w:val="en-US"/>
        </w:rPr>
        <w:t xml:space="preserve"> Interlea</w:t>
      </w:r>
      <w:r w:rsidR="001D1BBD">
        <w:rPr>
          <w:lang w:val="en-US"/>
        </w:rPr>
        <w:t>v</w:t>
      </w:r>
      <w:r>
        <w:rPr>
          <w:lang w:val="en-US"/>
        </w:rPr>
        <w:t>ed TBoMS transmissions</w:t>
      </w:r>
    </w:p>
    <w:tbl>
      <w:tblPr>
        <w:tblStyle w:val="TableGri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Heading2"/>
        <w:spacing w:after="240"/>
        <w:rPr>
          <w:rFonts w:eastAsia="DengXian"/>
        </w:rPr>
      </w:pPr>
      <w:r>
        <w:t>A.1</w:t>
      </w:r>
      <w:r w:rsidR="001D1BBD">
        <w:t>8</w:t>
      </w:r>
      <w:r>
        <w:t xml:space="preserve"> Application of TBoMS to Msg3 transmission</w:t>
      </w:r>
    </w:p>
    <w:tbl>
      <w:tblPr>
        <w:tblStyle w:val="TableGri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Heading2"/>
        <w:spacing w:after="240"/>
        <w:rPr>
          <w:rFonts w:eastAsia="DengXian"/>
        </w:rPr>
      </w:pPr>
      <w:r>
        <w:t>A.</w:t>
      </w:r>
      <w:r w:rsidR="006B20DF">
        <w:t>19</w:t>
      </w:r>
      <w:r>
        <w:t xml:space="preserve"> Application of DM-RS bundling to TBoMS</w:t>
      </w:r>
    </w:p>
    <w:tbl>
      <w:tblPr>
        <w:tblStyle w:val="TableGri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Heading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0" w:name="_Hlk69477917"/>
      <w:bookmarkStart w:id="11"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lang w:val="en-US"/>
        </w:rPr>
        <w:t xml:space="preserve"> is configured by xOverhead and represents the overhead per slot.</w:t>
      </w:r>
    </w:p>
    <w:p w14:paraId="58E6D9EB"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rFonts w:eastAsia="SimSun"/>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r w:rsidRPr="0012524E">
        <w:rPr>
          <w:lang w:val="en-US"/>
        </w:rPr>
        <w:t>xOverhead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lastRenderedPageBreak/>
        <w:t>FFS: whether the concept of TOT will be used for designing aspects related to signal generation, e.g., rate-matching, power control, etc.</w:t>
      </w:r>
    </w:p>
    <w:p w14:paraId="557870AF"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ListParagraph"/>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ListParagraph"/>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r w:rsidRPr="00AF07C0">
        <w:t>N</w:t>
      </w:r>
      <w:r w:rsidRPr="00AF07C0">
        <w:rPr>
          <w:vertAlign w:val="subscript"/>
        </w:rPr>
        <w:t>Info</w:t>
      </w:r>
      <w:r w:rsidRPr="00AF07C0">
        <w:t xml:space="preserve"> for TBoMS:</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lastRenderedPageBreak/>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0"/>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1"/>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ListParagraph"/>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ListParagraph"/>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ListParagraph"/>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lastRenderedPageBreak/>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r w:rsidRPr="00850A3F">
        <w:rPr>
          <w:iCs/>
          <w:szCs w:val="22"/>
        </w:rPr>
        <w:t>N</w:t>
      </w:r>
      <w:r w:rsidRPr="00850A3F">
        <w:rPr>
          <w:szCs w:val="22"/>
          <w:vertAlign w:val="subscript"/>
        </w:rPr>
        <w:t>Info</w:t>
      </w:r>
      <w:r w:rsidRPr="00850A3F">
        <w:rPr>
          <w:szCs w:val="22"/>
        </w:rPr>
        <w:t xml:space="preserve"> for TBoMS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r w:rsidRPr="00850A3F">
        <w:rPr>
          <w:iCs/>
          <w:szCs w:val="22"/>
        </w:rPr>
        <w:t>N</w:t>
      </w:r>
      <w:r w:rsidRPr="00850A3F">
        <w:rPr>
          <w:iCs/>
          <w:szCs w:val="22"/>
          <w:vertAlign w:val="subscript"/>
        </w:rPr>
        <w:t>oh</w:t>
      </w:r>
      <w:r w:rsidRPr="00850A3F">
        <w:rPr>
          <w:iCs/>
          <w:szCs w:val="22"/>
          <w:vertAlign w:val="superscript"/>
        </w:rPr>
        <w:t>PRB</w:t>
      </w:r>
      <w:r w:rsidRPr="00850A3F">
        <w:rPr>
          <w:szCs w:val="22"/>
        </w:rPr>
        <w:t xml:space="preserve"> for TBoMS:</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N</w:t>
      </w:r>
      <w:r w:rsidRPr="00850A3F">
        <w:rPr>
          <w:szCs w:val="22"/>
          <w:vertAlign w:val="subscript"/>
        </w:rPr>
        <w:t>oh</w:t>
      </w:r>
      <w:r w:rsidRPr="00850A3F">
        <w:rPr>
          <w:szCs w:val="22"/>
          <w:vertAlign w:val="superscript"/>
        </w:rPr>
        <w:t>PRB</w:t>
      </w:r>
      <w:r w:rsidRPr="00850A3F">
        <w:rPr>
          <w:szCs w:val="22"/>
        </w:rPr>
        <w:t xml:space="preserve"> is assumed to be the same for all the slots over which the TBoMS transmission is allocated and can be configured by </w:t>
      </w:r>
      <w:r w:rsidRPr="00850A3F">
        <w:rPr>
          <w:iCs/>
          <w:szCs w:val="22"/>
        </w:rPr>
        <w:t>xOverhead</w:t>
      </w:r>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Option 2: N</w:t>
      </w:r>
      <w:r w:rsidRPr="00850A3F">
        <w:rPr>
          <w:szCs w:val="22"/>
          <w:vertAlign w:val="subscript"/>
        </w:rPr>
        <w:t>oh</w:t>
      </w:r>
      <w:r w:rsidRPr="00850A3F">
        <w:rPr>
          <w:szCs w:val="22"/>
          <w:vertAlign w:val="superscript"/>
        </w:rPr>
        <w:t>PRB</w:t>
      </w:r>
      <w:r w:rsidRPr="00850A3F">
        <w:rPr>
          <w:szCs w:val="22"/>
        </w:rPr>
        <w:t xml:space="preserve"> is calculated depending on both xOverhead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xOverhead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Batang"/>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5FA3" w14:textId="77777777" w:rsidR="00FC7626" w:rsidRDefault="00FC7626">
      <w:r>
        <w:separator/>
      </w:r>
    </w:p>
  </w:endnote>
  <w:endnote w:type="continuationSeparator" w:id="0">
    <w:p w14:paraId="471484BD" w14:textId="77777777" w:rsidR="00FC7626" w:rsidRDefault="00FC7626">
      <w:r>
        <w:continuationSeparator/>
      </w:r>
    </w:p>
  </w:endnote>
  <w:endnote w:type="continuationNotice" w:id="1">
    <w:p w14:paraId="080F8A73" w14:textId="77777777" w:rsidR="00FC7626" w:rsidRDefault="00FC76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71C3" w14:textId="77777777" w:rsidR="00F53049" w:rsidRDefault="00F5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44D9" w14:textId="77777777" w:rsidR="00F53049" w:rsidRDefault="00F53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9058" w14:textId="77777777" w:rsidR="00F53049" w:rsidRDefault="00F5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990F" w14:textId="77777777" w:rsidR="00FC7626" w:rsidRDefault="00FC7626">
      <w:r>
        <w:separator/>
      </w:r>
    </w:p>
  </w:footnote>
  <w:footnote w:type="continuationSeparator" w:id="0">
    <w:p w14:paraId="70D9D846" w14:textId="77777777" w:rsidR="00FC7626" w:rsidRDefault="00FC7626">
      <w:r>
        <w:continuationSeparator/>
      </w:r>
    </w:p>
  </w:footnote>
  <w:footnote w:type="continuationNotice" w:id="1">
    <w:p w14:paraId="05344B65" w14:textId="77777777" w:rsidR="00FC7626" w:rsidRDefault="00FC76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526C" w14:textId="77777777" w:rsidR="00F53049" w:rsidRDefault="00F5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7777777" w:rsidR="00CC54C7" w:rsidRDefault="00CC54C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5C65" w14:textId="77777777" w:rsidR="00F53049" w:rsidRDefault="00F5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C42C0"/>
    <w:multiLevelType w:val="hybridMultilevel"/>
    <w:tmpl w:val="E84E87A4"/>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9"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5"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4"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8"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7"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3"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hybridMultilevel"/>
    <w:tmpl w:val="CEA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1"/>
  </w:num>
  <w:num w:numId="5">
    <w:abstractNumId w:val="26"/>
  </w:num>
  <w:num w:numId="6">
    <w:abstractNumId w:val="63"/>
  </w:num>
  <w:num w:numId="7">
    <w:abstractNumId w:val="42"/>
  </w:num>
  <w:num w:numId="8">
    <w:abstractNumId w:val="73"/>
  </w:num>
  <w:num w:numId="9">
    <w:abstractNumId w:val="70"/>
  </w:num>
  <w:num w:numId="10">
    <w:abstractNumId w:val="75"/>
  </w:num>
  <w:num w:numId="11">
    <w:abstractNumId w:val="22"/>
  </w:num>
  <w:num w:numId="12">
    <w:abstractNumId w:val="71"/>
  </w:num>
  <w:num w:numId="13">
    <w:abstractNumId w:val="10"/>
  </w:num>
  <w:num w:numId="14">
    <w:abstractNumId w:val="90"/>
  </w:num>
  <w:num w:numId="15">
    <w:abstractNumId w:val="4"/>
  </w:num>
  <w:num w:numId="16">
    <w:abstractNumId w:val="35"/>
  </w:num>
  <w:num w:numId="17">
    <w:abstractNumId w:val="43"/>
  </w:num>
  <w:num w:numId="18">
    <w:abstractNumId w:val="48"/>
  </w:num>
  <w:num w:numId="19">
    <w:abstractNumId w:val="27"/>
  </w:num>
  <w:num w:numId="20">
    <w:abstractNumId w:val="15"/>
  </w:num>
  <w:num w:numId="21">
    <w:abstractNumId w:val="41"/>
  </w:num>
  <w:num w:numId="22">
    <w:abstractNumId w:val="25"/>
  </w:num>
  <w:num w:numId="23">
    <w:abstractNumId w:val="64"/>
  </w:num>
  <w:num w:numId="24">
    <w:abstractNumId w:val="46"/>
  </w:num>
  <w:num w:numId="25">
    <w:abstractNumId w:val="39"/>
  </w:num>
  <w:num w:numId="26">
    <w:abstractNumId w:val="79"/>
  </w:num>
  <w:num w:numId="27">
    <w:abstractNumId w:val="86"/>
  </w:num>
  <w:num w:numId="28">
    <w:abstractNumId w:val="76"/>
  </w:num>
  <w:num w:numId="29">
    <w:abstractNumId w:val="55"/>
  </w:num>
  <w:num w:numId="30">
    <w:abstractNumId w:val="25"/>
  </w:num>
  <w:num w:numId="31">
    <w:abstractNumId w:val="79"/>
  </w:num>
  <w:num w:numId="32">
    <w:abstractNumId w:val="59"/>
  </w:num>
  <w:num w:numId="33">
    <w:abstractNumId w:val="77"/>
  </w:num>
  <w:num w:numId="34">
    <w:abstractNumId w:val="48"/>
  </w:num>
  <w:num w:numId="35">
    <w:abstractNumId w:val="27"/>
  </w:num>
  <w:num w:numId="36">
    <w:abstractNumId w:val="60"/>
  </w:num>
  <w:num w:numId="37">
    <w:abstractNumId w:val="21"/>
  </w:num>
  <w:num w:numId="38">
    <w:abstractNumId w:val="78"/>
  </w:num>
  <w:num w:numId="39">
    <w:abstractNumId w:val="29"/>
  </w:num>
  <w:num w:numId="40">
    <w:abstractNumId w:val="19"/>
  </w:num>
  <w:num w:numId="41">
    <w:abstractNumId w:val="53"/>
  </w:num>
  <w:num w:numId="42">
    <w:abstractNumId w:val="69"/>
  </w:num>
  <w:num w:numId="43">
    <w:abstractNumId w:val="68"/>
  </w:num>
  <w:num w:numId="44">
    <w:abstractNumId w:val="1"/>
  </w:num>
  <w:num w:numId="45">
    <w:abstractNumId w:val="2"/>
  </w:num>
  <w:num w:numId="46">
    <w:abstractNumId w:val="0"/>
  </w:num>
  <w:num w:numId="47">
    <w:abstractNumId w:val="28"/>
  </w:num>
  <w:num w:numId="48">
    <w:abstractNumId w:val="12"/>
  </w:num>
  <w:num w:numId="49">
    <w:abstractNumId w:val="83"/>
  </w:num>
  <w:num w:numId="50">
    <w:abstractNumId w:val="40"/>
  </w:num>
  <w:num w:numId="51">
    <w:abstractNumId w:val="74"/>
  </w:num>
  <w:num w:numId="52">
    <w:abstractNumId w:val="50"/>
  </w:num>
  <w:num w:numId="53">
    <w:abstractNumId w:val="18"/>
  </w:num>
  <w:num w:numId="54">
    <w:abstractNumId w:val="51"/>
  </w:num>
  <w:num w:numId="55">
    <w:abstractNumId w:val="88"/>
  </w:num>
  <w:num w:numId="56">
    <w:abstractNumId w:val="62"/>
  </w:num>
  <w:num w:numId="57">
    <w:abstractNumId w:val="81"/>
  </w:num>
  <w:num w:numId="58">
    <w:abstractNumId w:val="54"/>
  </w:num>
  <w:num w:numId="59">
    <w:abstractNumId w:val="61"/>
  </w:num>
  <w:num w:numId="60">
    <w:abstractNumId w:val="49"/>
  </w:num>
  <w:num w:numId="61">
    <w:abstractNumId w:val="23"/>
  </w:num>
  <w:num w:numId="62">
    <w:abstractNumId w:val="24"/>
  </w:num>
  <w:num w:numId="63">
    <w:abstractNumId w:val="3"/>
  </w:num>
  <w:num w:numId="64">
    <w:abstractNumId w:val="14"/>
  </w:num>
  <w:num w:numId="65">
    <w:abstractNumId w:val="80"/>
  </w:num>
  <w:num w:numId="66">
    <w:abstractNumId w:val="6"/>
  </w:num>
  <w:num w:numId="67">
    <w:abstractNumId w:val="38"/>
  </w:num>
  <w:num w:numId="68">
    <w:abstractNumId w:val="66"/>
  </w:num>
  <w:num w:numId="69">
    <w:abstractNumId w:val="87"/>
  </w:num>
  <w:num w:numId="70">
    <w:abstractNumId w:val="44"/>
  </w:num>
  <w:num w:numId="71">
    <w:abstractNumId w:val="30"/>
  </w:num>
  <w:num w:numId="72">
    <w:abstractNumId w:val="33"/>
  </w:num>
  <w:num w:numId="73">
    <w:abstractNumId w:val="57"/>
  </w:num>
  <w:num w:numId="74">
    <w:abstractNumId w:val="65"/>
  </w:num>
  <w:num w:numId="75">
    <w:abstractNumId w:val="7"/>
  </w:num>
  <w:num w:numId="76">
    <w:abstractNumId w:val="58"/>
  </w:num>
  <w:num w:numId="77">
    <w:abstractNumId w:val="47"/>
  </w:num>
  <w:num w:numId="78">
    <w:abstractNumId w:val="34"/>
  </w:num>
  <w:num w:numId="79">
    <w:abstractNumId w:val="36"/>
  </w:num>
  <w:num w:numId="80">
    <w:abstractNumId w:val="45"/>
  </w:num>
  <w:num w:numId="81">
    <w:abstractNumId w:val="84"/>
  </w:num>
  <w:num w:numId="82">
    <w:abstractNumId w:val="67"/>
  </w:num>
  <w:num w:numId="83">
    <w:abstractNumId w:val="32"/>
  </w:num>
  <w:num w:numId="84">
    <w:abstractNumId w:val="16"/>
  </w:num>
  <w:num w:numId="85">
    <w:abstractNumId w:val="9"/>
  </w:num>
  <w:num w:numId="86">
    <w:abstractNumId w:val="89"/>
  </w:num>
  <w:num w:numId="87">
    <w:abstractNumId w:val="8"/>
  </w:num>
  <w:num w:numId="88">
    <w:abstractNumId w:val="11"/>
  </w:num>
  <w:num w:numId="89">
    <w:abstractNumId w:val="5"/>
  </w:num>
  <w:num w:numId="90">
    <w:abstractNumId w:val="56"/>
  </w:num>
  <w:num w:numId="91">
    <w:abstractNumId w:val="52"/>
  </w:num>
  <w:num w:numId="92">
    <w:abstractNumId w:val="13"/>
  </w:num>
  <w:num w:numId="93">
    <w:abstractNumId w:val="72"/>
  </w:num>
  <w:num w:numId="94">
    <w:abstractNumId w:val="82"/>
  </w:num>
  <w:num w:numId="95">
    <w:abstractNumId w:val="17"/>
  </w:num>
  <w:num w:numId="96">
    <w:abstractNumId w:val="31"/>
  </w:num>
  <w:num w:numId="97">
    <w:abstractNumId w:val="20"/>
  </w:num>
  <w:num w:numId="98">
    <w:abstractNumId w:val="9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Lista1,?? ??,?????,????,列出段落,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 Char,列出段落1 Char,中等深浅网格 1 - 着色 21 Char,列表段落 Char,¥¡¡¡¡ì¬º¥¹¥È¶ÎÂä Char,ÁÐ³ö¶ÎÂä Char,列表段落1 Char,—ño’i—Ž Char,¥ê¥¹¥È¶ÎÂä Char,1st level - Bullet List Paragraph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803EFC3-96C0-4766-8609-33349E9659C0}">
  <ds:schemaRefs>
    <ds:schemaRef ds:uri="http://schemas.openxmlformats.org/officeDocument/2006/bibliography"/>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54</Pages>
  <Words>19618</Words>
  <Characters>103089</Characters>
  <Application>Microsoft Office Word</Application>
  <DocSecurity>0</DocSecurity>
  <Lines>859</Lines>
  <Paragraphs>244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14</cp:revision>
  <cp:lastPrinted>1900-12-31T16:00:00Z</cp:lastPrinted>
  <dcterms:created xsi:type="dcterms:W3CDTF">2021-08-17T01:13:00Z</dcterms:created>
  <dcterms:modified xsi:type="dcterms:W3CDTF">2021-08-17T01:19:00Z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