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AF5AB" w14:textId="77777777" w:rsidR="00460E72" w:rsidRDefault="00A748DC">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14:paraId="4A3F56EB" w14:textId="77777777" w:rsidR="00460E72" w:rsidRDefault="00A748DC">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AF65F3E" w14:textId="77777777" w:rsidR="00460E72" w:rsidRDefault="00460E72">
      <w:pPr>
        <w:pStyle w:val="3GPPHeader"/>
        <w:snapToGrid w:val="0"/>
        <w:rPr>
          <w:rFonts w:cs="Arial"/>
          <w:sz w:val="22"/>
        </w:rPr>
      </w:pPr>
    </w:p>
    <w:p w14:paraId="58B0C09D" w14:textId="77777777" w:rsidR="00460E72" w:rsidRDefault="00A748DC">
      <w:pPr>
        <w:pStyle w:val="3GPPHeader"/>
        <w:snapToGrid w:val="0"/>
        <w:rPr>
          <w:rFonts w:cs="Arial"/>
          <w:sz w:val="22"/>
        </w:rPr>
      </w:pPr>
      <w:r>
        <w:rPr>
          <w:rFonts w:cs="Arial"/>
          <w:sz w:val="22"/>
        </w:rPr>
        <w:t>Source:</w:t>
      </w:r>
      <w:r>
        <w:rPr>
          <w:rFonts w:cs="Arial"/>
          <w:sz w:val="22"/>
        </w:rPr>
        <w:tab/>
        <w:t>Moderator (ZTE)</w:t>
      </w:r>
    </w:p>
    <w:p w14:paraId="0FDA20E1" w14:textId="77777777" w:rsidR="00460E72" w:rsidRDefault="00A748DC">
      <w:pPr>
        <w:pStyle w:val="3GPPHeader"/>
        <w:snapToGrid w:val="0"/>
        <w:rPr>
          <w:rFonts w:cs="Arial"/>
          <w:sz w:val="22"/>
        </w:rPr>
      </w:pPr>
      <w:r>
        <w:rPr>
          <w:rFonts w:cs="Arial"/>
          <w:sz w:val="22"/>
        </w:rPr>
        <w:t>Title:</w:t>
      </w:r>
      <w:r>
        <w:rPr>
          <w:rFonts w:cs="Arial"/>
          <w:sz w:val="22"/>
        </w:rPr>
        <w:tab/>
        <w:t>Summary of 8.4.3 on HARQ for NTN</w:t>
      </w:r>
    </w:p>
    <w:p w14:paraId="3E2C030C" w14:textId="77777777" w:rsidR="00460E72" w:rsidRDefault="00A748DC">
      <w:pPr>
        <w:pStyle w:val="3GPPHeader"/>
        <w:snapToGrid w:val="0"/>
        <w:rPr>
          <w:rFonts w:cs="Arial"/>
          <w:sz w:val="22"/>
        </w:rPr>
      </w:pPr>
      <w:r>
        <w:rPr>
          <w:rFonts w:cs="Arial"/>
          <w:sz w:val="22"/>
        </w:rPr>
        <w:t>Agenda Item:</w:t>
      </w:r>
      <w:r>
        <w:rPr>
          <w:rFonts w:cs="Arial"/>
          <w:sz w:val="22"/>
        </w:rPr>
        <w:tab/>
        <w:t>8.4.3</w:t>
      </w:r>
    </w:p>
    <w:bookmarkEnd w:id="0"/>
    <w:bookmarkEnd w:id="1"/>
    <w:p w14:paraId="397DBCC0" w14:textId="77777777" w:rsidR="00460E72" w:rsidRDefault="00A748DC">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27BEDFFA"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60A34592"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72B0E460"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07363E20"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46F9FFDB"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7FD9512B"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4F0BCBF1"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129BB6FE"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7AC7EAF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628DE483" w14:textId="77777777" w:rsidR="00460E72" w:rsidRDefault="00A748DC">
      <w:pPr>
        <w:spacing w:beforeLines="50" w:before="120"/>
        <w:ind w:leftChars="100" w:left="240"/>
        <w:rPr>
          <w:highlight w:val="green"/>
        </w:rPr>
      </w:pPr>
      <w:r>
        <w:rPr>
          <w:highlight w:val="green"/>
        </w:rPr>
        <w:t xml:space="preserve">Agreement: </w:t>
      </w:r>
    </w:p>
    <w:p w14:paraId="78846D3F" w14:textId="77777777" w:rsidR="00460E72" w:rsidRDefault="00A748DC">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0B600D2A" w14:textId="77777777" w:rsidR="00460E72" w:rsidRDefault="00A748DC">
      <w:pPr>
        <w:numPr>
          <w:ilvl w:val="1"/>
          <w:numId w:val="13"/>
        </w:numPr>
        <w:spacing w:after="0"/>
        <w:ind w:leftChars="640" w:left="1896"/>
        <w:rPr>
          <w:iCs/>
        </w:rPr>
      </w:pPr>
      <w:r>
        <w:rPr>
          <w:iCs/>
        </w:rPr>
        <w:t>Option 1: Slot index as the MSB</w:t>
      </w:r>
    </w:p>
    <w:p w14:paraId="7EE5C0B9" w14:textId="77777777" w:rsidR="00460E72" w:rsidRDefault="00A748DC">
      <w:pPr>
        <w:numPr>
          <w:ilvl w:val="1"/>
          <w:numId w:val="13"/>
        </w:numPr>
        <w:spacing w:after="0"/>
        <w:ind w:leftChars="640" w:left="1896"/>
        <w:rPr>
          <w:iCs/>
        </w:rPr>
      </w:pPr>
      <w:r>
        <w:rPr>
          <w:iCs/>
        </w:rPr>
        <w:t>Option 1-a:Slot index as the LSB </w:t>
      </w:r>
    </w:p>
    <w:p w14:paraId="4F1F6973" w14:textId="77777777" w:rsidR="00460E72" w:rsidRDefault="00A748DC">
      <w:pPr>
        <w:numPr>
          <w:ilvl w:val="1"/>
          <w:numId w:val="13"/>
        </w:numPr>
        <w:spacing w:after="0"/>
        <w:ind w:leftChars="640" w:left="1896"/>
        <w:rPr>
          <w:iCs/>
        </w:rPr>
      </w:pPr>
      <w:r>
        <w:rPr>
          <w:iCs/>
        </w:rPr>
        <w:t>Option 2: Reusing one bit from other bit field</w:t>
      </w:r>
    </w:p>
    <w:p w14:paraId="031D3E84" w14:textId="77777777" w:rsidR="00460E72" w:rsidRDefault="00A748DC">
      <w:pPr>
        <w:numPr>
          <w:ilvl w:val="1"/>
          <w:numId w:val="13"/>
        </w:numPr>
        <w:spacing w:after="0"/>
        <w:ind w:leftChars="640" w:left="1896"/>
        <w:rPr>
          <w:iCs/>
        </w:rPr>
      </w:pPr>
      <w:r>
        <w:rPr>
          <w:iCs/>
        </w:rPr>
        <w:t>Option 3: Extending the HARQ process ID field up to 5 bits </w:t>
      </w:r>
    </w:p>
    <w:p w14:paraId="13F40A59" w14:textId="77777777" w:rsidR="00460E72" w:rsidRDefault="00A748DC">
      <w:pPr>
        <w:numPr>
          <w:ilvl w:val="0"/>
          <w:numId w:val="13"/>
        </w:numPr>
        <w:spacing w:after="0"/>
        <w:ind w:leftChars="280" w:left="1032"/>
        <w:rPr>
          <w:color w:val="000000"/>
        </w:rPr>
      </w:pPr>
      <w:r>
        <w:rPr>
          <w:color w:val="000000"/>
        </w:rPr>
        <w:t>FFS: DCI 0-0/1-0</w:t>
      </w:r>
    </w:p>
    <w:p w14:paraId="143DBB40" w14:textId="77777777" w:rsidR="00460E72" w:rsidRDefault="00A748DC">
      <w:pPr>
        <w:numPr>
          <w:ilvl w:val="0"/>
          <w:numId w:val="13"/>
        </w:numPr>
        <w:spacing w:after="0"/>
        <w:ind w:leftChars="280" w:left="1032"/>
        <w:rPr>
          <w:color w:val="000000"/>
        </w:rPr>
      </w:pPr>
      <w:r>
        <w:rPr>
          <w:color w:val="000000"/>
        </w:rPr>
        <w:t>Note: 32 is taken as maximal supported HARQ processes number for both UL and DL</w:t>
      </w:r>
    </w:p>
    <w:p w14:paraId="1F45323C" w14:textId="77777777" w:rsidR="00460E72" w:rsidRDefault="00A748DC">
      <w:pPr>
        <w:spacing w:beforeLines="50" w:before="120"/>
        <w:ind w:leftChars="100" w:left="240"/>
      </w:pPr>
      <w:r>
        <w:rPr>
          <w:highlight w:val="green"/>
        </w:rPr>
        <w:t>Agreement:</w:t>
      </w:r>
    </w:p>
    <w:p w14:paraId="3CA4F32D" w14:textId="77777777" w:rsidR="00460E72" w:rsidRDefault="00A748DC">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1F11D4D9" w14:textId="77777777" w:rsidR="00460E72" w:rsidRDefault="00A748DC">
      <w:pPr>
        <w:spacing w:beforeLines="50" w:before="120"/>
        <w:ind w:leftChars="100" w:left="240"/>
      </w:pPr>
      <w:r>
        <w:rPr>
          <w:highlight w:val="green"/>
        </w:rPr>
        <w:t>Agreement:</w:t>
      </w:r>
    </w:p>
    <w:p w14:paraId="0A1F57F6" w14:textId="77777777" w:rsidR="00460E72" w:rsidRDefault="00A748DC">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6F7E24A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5550DB8E"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1A03BC1E"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1C548319"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Huawei, vivo, Spreadtrum, Baicells,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71361266"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426CB55C"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5F76703F"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5DBD1B51"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3ACDEAFC"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supported: vivo, Baicell,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08BCA95B"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48B9B970" w14:textId="77777777" w:rsidR="00460E72" w:rsidRDefault="00A748DC">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180BCC11"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17A05B81" w14:textId="77777777" w:rsidR="00460E72" w:rsidRDefault="00A748DC">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7DE32798" w14:textId="77777777" w:rsidR="00460E72" w:rsidRDefault="00A748DC">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524084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72FA38"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BF5DD87" w14:textId="77777777" w:rsidR="00460E72" w:rsidRDefault="00A748DC">
            <w:pPr>
              <w:jc w:val="center"/>
              <w:rPr>
                <w:b/>
                <w:sz w:val="28"/>
              </w:rPr>
            </w:pPr>
            <w:r>
              <w:rPr>
                <w:b/>
                <w:sz w:val="22"/>
              </w:rPr>
              <w:t>Comments and Views</w:t>
            </w:r>
          </w:p>
        </w:tc>
      </w:tr>
      <w:tr w:rsidR="00460E72" w14:paraId="25EE8C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B56D7"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3DF3B31" w14:textId="77777777" w:rsidR="00460E72" w:rsidRDefault="00A748DC">
            <w:pPr>
              <w:snapToGrid w:val="0"/>
              <w:ind w:left="360"/>
            </w:pPr>
            <w:r>
              <w:rPr>
                <w:rFonts w:hint="eastAsia"/>
              </w:rPr>
              <w:t>Fine</w:t>
            </w:r>
          </w:p>
        </w:tc>
      </w:tr>
      <w:tr w:rsidR="00460E72" w14:paraId="1E05E8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8D682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E2132A" w14:textId="77777777" w:rsidR="00460E72" w:rsidRDefault="00A748DC">
            <w:pPr>
              <w:snapToGrid w:val="0"/>
              <w:ind w:left="360"/>
            </w:pPr>
            <w:r>
              <w:t>Support.</w:t>
            </w:r>
          </w:p>
        </w:tc>
      </w:tr>
      <w:tr w:rsidR="00460E72" w14:paraId="17F74E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A44AF5"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0DC8C18" w14:textId="77777777" w:rsidR="00460E72" w:rsidRDefault="00A748DC">
            <w:pPr>
              <w:snapToGrid w:val="0"/>
              <w:ind w:left="360"/>
            </w:pPr>
            <w:r>
              <w:t>We are OK with this proposal.</w:t>
            </w:r>
          </w:p>
        </w:tc>
      </w:tr>
      <w:tr w:rsidR="00460E72" w14:paraId="773E7C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D95A0"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23B1CE27" w14:textId="77777777" w:rsidR="00460E72" w:rsidRDefault="00A748DC">
            <w:pPr>
              <w:snapToGrid w:val="0"/>
              <w:ind w:left="360"/>
            </w:pPr>
            <w:r>
              <w:t xml:space="preserve">Disagree. In legacy DCI 0-1/1-1, the HARQ process ID field is fixed to 4 bits. By increasing to 5 bits, the specification and implementation complexity will be increased.  </w:t>
            </w:r>
          </w:p>
        </w:tc>
      </w:tr>
      <w:tr w:rsidR="00460E72" w14:paraId="371BC4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36FA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F32B377" w14:textId="77777777" w:rsidR="00460E72" w:rsidRDefault="00A748DC">
            <w:pPr>
              <w:snapToGrid w:val="0"/>
              <w:ind w:left="360"/>
            </w:pPr>
            <w:r>
              <w:t>Support. Implementation would be like DCI 0-2/1-2. Bits are determined by higher layer parameters.</w:t>
            </w:r>
          </w:p>
        </w:tc>
      </w:tr>
      <w:tr w:rsidR="00460E72" w14:paraId="618A6F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3E2A0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EDF248F" w14:textId="77777777" w:rsidR="00460E72" w:rsidRDefault="00A748DC">
            <w:pPr>
              <w:snapToGrid w:val="0"/>
              <w:ind w:left="360"/>
            </w:pPr>
            <w:r>
              <w:t>Support.</w:t>
            </w:r>
          </w:p>
        </w:tc>
      </w:tr>
      <w:tr w:rsidR="00460E72" w14:paraId="3E3551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F2836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0A79B2C" w14:textId="77777777" w:rsidR="00460E72" w:rsidRDefault="00A748DC">
            <w:pPr>
              <w:snapToGrid w:val="0"/>
              <w:ind w:left="360"/>
            </w:pPr>
            <w:r>
              <w:t>Fine with the proposal in principle.</w:t>
            </w:r>
          </w:p>
          <w:p w14:paraId="68F8CCE2" w14:textId="77777777" w:rsidR="00460E72" w:rsidRDefault="00A748DC">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2BD8FB81" w14:textId="77777777" w:rsidR="00460E72" w:rsidRDefault="00A748DC">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460E72" w14:paraId="63FB80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5485E"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006125E" w14:textId="77777777" w:rsidR="00460E72" w:rsidRDefault="00A748DC">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460E72" w14:paraId="3DF596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525B8"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334DC56" w14:textId="77777777" w:rsidR="00460E72" w:rsidRDefault="00A748DC">
            <w:pPr>
              <w:snapToGrid w:val="0"/>
              <w:ind w:left="360"/>
            </w:pPr>
            <w:r>
              <w:rPr>
                <w:rFonts w:hint="eastAsia"/>
              </w:rPr>
              <w:t>S</w:t>
            </w:r>
            <w:r>
              <w:t>upport</w:t>
            </w:r>
          </w:p>
        </w:tc>
      </w:tr>
      <w:tr w:rsidR="00460E72" w14:paraId="21BF8E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9E5C3F" w14:textId="77777777" w:rsidR="00460E72" w:rsidRDefault="00A748DC">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0345A45F" w14:textId="77777777" w:rsidR="00460E72" w:rsidRDefault="00A748DC">
            <w:pPr>
              <w:snapToGrid w:val="0"/>
              <w:ind w:left="360"/>
            </w:pPr>
            <w:r>
              <w:rPr>
                <w:rFonts w:hint="eastAsia"/>
              </w:rPr>
              <w:t>Support the proposal.</w:t>
            </w:r>
          </w:p>
        </w:tc>
      </w:tr>
      <w:tr w:rsidR="00460E72" w14:paraId="2887AD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DAFFB4"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8907290" w14:textId="77777777" w:rsidR="00460E72" w:rsidRDefault="00A748DC">
            <w:pPr>
              <w:snapToGrid w:val="0"/>
              <w:ind w:left="360"/>
            </w:pPr>
            <w:r>
              <w:t>Agree with the proposal. This keeps the approach consistent with DCI 0-2/1-2.</w:t>
            </w:r>
          </w:p>
        </w:tc>
      </w:tr>
      <w:tr w:rsidR="00460E72" w14:paraId="65ED58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15AB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26348D0" w14:textId="77777777" w:rsidR="00460E72" w:rsidRDefault="00A748DC">
            <w:pPr>
              <w:snapToGrid w:val="0"/>
              <w:ind w:left="360"/>
            </w:pPr>
            <w:r>
              <w:t>Support.</w:t>
            </w:r>
          </w:p>
        </w:tc>
      </w:tr>
      <w:tr w:rsidR="00460E72" w14:paraId="4658B6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6CF2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1F60634" w14:textId="77777777" w:rsidR="00460E72" w:rsidRDefault="00A748DC">
            <w:pPr>
              <w:snapToGrid w:val="0"/>
              <w:ind w:left="360"/>
            </w:pPr>
            <w:r>
              <w:rPr>
                <w:rFonts w:hint="eastAsia"/>
              </w:rPr>
              <w:t>S</w:t>
            </w:r>
            <w:r>
              <w:t>upport</w:t>
            </w:r>
          </w:p>
        </w:tc>
      </w:tr>
      <w:tr w:rsidR="00460E72" w14:paraId="22CCC3C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4F130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990E76" w14:textId="77777777" w:rsidR="00460E72" w:rsidRDefault="00A748DC">
            <w:pPr>
              <w:snapToGrid w:val="0"/>
              <w:ind w:left="360"/>
            </w:pPr>
            <w:r>
              <w:t xml:space="preserve">Support </w:t>
            </w:r>
          </w:p>
        </w:tc>
      </w:tr>
      <w:tr w:rsidR="00460E72" w14:paraId="6874A5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803790" w14:textId="77777777" w:rsidR="00460E72" w:rsidRDefault="00A748DC">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5E0499B" w14:textId="77777777" w:rsidR="00460E72" w:rsidRDefault="00A748DC">
            <w:pPr>
              <w:snapToGrid w:val="0"/>
              <w:ind w:left="360"/>
            </w:pPr>
            <w:r>
              <w:t>Support</w:t>
            </w:r>
          </w:p>
        </w:tc>
      </w:tr>
      <w:tr w:rsidR="00460E72" w14:paraId="10B6AA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5C386" w14:textId="77777777" w:rsidR="00460E72" w:rsidRDefault="00A748DC">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85ADBFF" w14:textId="77777777" w:rsidR="00460E72" w:rsidRDefault="00A748DC">
            <w:pPr>
              <w:snapToGrid w:val="0"/>
              <w:ind w:left="360"/>
              <w:rPr>
                <w:rFonts w:eastAsia="MS Mincho"/>
                <w:lang w:eastAsia="ja-JP"/>
              </w:rPr>
            </w:pPr>
            <w:r>
              <w:rPr>
                <w:rFonts w:eastAsia="MS Mincho"/>
              </w:rPr>
              <w:t xml:space="preserve">Agree. </w:t>
            </w:r>
          </w:p>
        </w:tc>
      </w:tr>
      <w:tr w:rsidR="00460E72" w14:paraId="57847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EA80" w14:textId="77777777" w:rsidR="00460E72" w:rsidRDefault="00A748DC">
            <w:pPr>
              <w:jc w:val="center"/>
              <w:rPr>
                <w:rFonts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04FFC07" w14:textId="77777777" w:rsidR="00460E72" w:rsidRDefault="00A748DC">
            <w:pPr>
              <w:snapToGrid w:val="0"/>
              <w:ind w:left="360"/>
              <w:rPr>
                <w:rFonts w:eastAsia="MS Mincho"/>
              </w:rPr>
            </w:pPr>
            <w:r>
              <w:rPr>
                <w:rFonts w:eastAsia="MS Mincho"/>
              </w:rPr>
              <w:t>Support</w:t>
            </w:r>
          </w:p>
        </w:tc>
      </w:tr>
      <w:tr w:rsidR="00460E72" w14:paraId="023511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E512"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3969092" w14:textId="77777777" w:rsidR="00460E72" w:rsidRDefault="00A748DC">
            <w:pPr>
              <w:snapToGrid w:val="0"/>
              <w:rPr>
                <w:rFonts w:eastAsiaTheme="minorEastAsia"/>
              </w:rPr>
            </w:pPr>
            <w:r>
              <w:rPr>
                <w:rFonts w:eastAsiaTheme="minorEastAsia" w:hint="eastAsia"/>
              </w:rPr>
              <w:t>S</w:t>
            </w:r>
            <w:r>
              <w:rPr>
                <w:rFonts w:eastAsiaTheme="minorEastAsia"/>
              </w:rPr>
              <w:t>upport.</w:t>
            </w:r>
          </w:p>
        </w:tc>
      </w:tr>
      <w:tr w:rsidR="00460E72" w14:paraId="6D7FF2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E3806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AC25D3E" w14:textId="77777777" w:rsidR="00460E72" w:rsidRDefault="00A748DC">
            <w:pPr>
              <w:snapToGrid w:val="0"/>
              <w:ind w:left="360"/>
            </w:pPr>
            <w:r>
              <w:t>Support</w:t>
            </w:r>
          </w:p>
        </w:tc>
      </w:tr>
      <w:tr w:rsidR="00460E72" w14:paraId="4127C3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7CB20D"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AC776DD" w14:textId="77777777" w:rsidR="00460E72" w:rsidRDefault="00A748DC">
            <w:pPr>
              <w:snapToGrid w:val="0"/>
              <w:ind w:left="360"/>
            </w:pPr>
            <w:r>
              <w:rPr>
                <w:rFonts w:eastAsia="MS Mincho"/>
              </w:rPr>
              <w:t>Support</w:t>
            </w:r>
          </w:p>
        </w:tc>
      </w:tr>
      <w:tr w:rsidR="00460E72" w14:paraId="026367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829B80" w14:textId="77777777" w:rsidR="00460E72" w:rsidRDefault="00A748DC">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06944D3A" w14:textId="77777777" w:rsidR="00460E72" w:rsidRDefault="00A748DC">
            <w:pPr>
              <w:snapToGrid w:val="0"/>
              <w:ind w:left="360"/>
              <w:rPr>
                <w:rFonts w:eastAsia="MS Mincho"/>
              </w:rPr>
            </w:pPr>
            <w:r>
              <w:t>Support. The bit size of HARQ process number field can be configured by higher layer parameter.</w:t>
            </w:r>
          </w:p>
        </w:tc>
      </w:tr>
      <w:tr w:rsidR="00460E72" w14:paraId="6E2221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F83F2"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C59CEE" w14:textId="77777777" w:rsidR="00460E72" w:rsidRDefault="00A748DC">
            <w:pPr>
              <w:snapToGrid w:val="0"/>
              <w:ind w:left="360"/>
            </w:pPr>
            <w:r>
              <w:t>Support</w:t>
            </w:r>
          </w:p>
        </w:tc>
      </w:tr>
    </w:tbl>
    <w:p w14:paraId="2E7BE47A" w14:textId="77777777" w:rsidR="00460E72" w:rsidRDefault="00A748DC">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61F8E779" w14:textId="77777777" w:rsidR="00460E72" w:rsidRDefault="00A748DC">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24D4EDEB" w14:textId="77777777" w:rsidR="00460E72" w:rsidRDefault="00A748DC">
      <w:pPr>
        <w:numPr>
          <w:ilvl w:val="0"/>
          <w:numId w:val="13"/>
        </w:numPr>
        <w:spacing w:after="0"/>
        <w:rPr>
          <w:iCs/>
          <w:highlight w:val="yellow"/>
        </w:rPr>
      </w:pPr>
      <w:r>
        <w:rPr>
          <w:iCs/>
          <w:highlight w:val="yellow"/>
        </w:rPr>
        <w:t>Option 2: Reusing one bit from other bit field</w:t>
      </w:r>
    </w:p>
    <w:p w14:paraId="17B8057F" w14:textId="77777777" w:rsidR="00460E72" w:rsidRDefault="00A748DC">
      <w:pPr>
        <w:numPr>
          <w:ilvl w:val="0"/>
          <w:numId w:val="13"/>
        </w:numPr>
        <w:spacing w:after="0"/>
        <w:rPr>
          <w:iCs/>
          <w:highlight w:val="yellow"/>
        </w:rPr>
      </w:pPr>
      <w:r>
        <w:rPr>
          <w:iCs/>
          <w:highlight w:val="yellow"/>
        </w:rPr>
        <w:t>Option 3: Extending the HARQ process ID field up to 5 bits </w:t>
      </w:r>
    </w:p>
    <w:p w14:paraId="09B7AAAA" w14:textId="77777777" w:rsidR="00460E72" w:rsidRDefault="00A748DC">
      <w:pPr>
        <w:numPr>
          <w:ilvl w:val="0"/>
          <w:numId w:val="13"/>
        </w:numPr>
        <w:spacing w:after="0"/>
        <w:rPr>
          <w:iCs/>
          <w:highlight w:val="yellow"/>
        </w:rPr>
      </w:pPr>
      <w:r>
        <w:rPr>
          <w:iCs/>
          <w:highlight w:val="yellow"/>
        </w:rPr>
        <w:t>Option 4: No enhancement</w:t>
      </w:r>
    </w:p>
    <w:p w14:paraId="661AE0D8" w14:textId="77777777" w:rsidR="00460E72" w:rsidRDefault="00460E72">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4D2A0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30BB4D"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8E43FA" w14:textId="77777777" w:rsidR="00460E72" w:rsidRDefault="00A748DC">
            <w:pPr>
              <w:jc w:val="center"/>
              <w:rPr>
                <w:b/>
                <w:sz w:val="28"/>
              </w:rPr>
            </w:pPr>
            <w:r>
              <w:rPr>
                <w:b/>
                <w:sz w:val="22"/>
              </w:rPr>
              <w:t>Comments and Views</w:t>
            </w:r>
          </w:p>
        </w:tc>
      </w:tr>
      <w:tr w:rsidR="00460E72" w14:paraId="517107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713BD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6115184" w14:textId="77777777" w:rsidR="00460E72" w:rsidRDefault="00A748DC">
            <w:pPr>
              <w:snapToGrid w:val="0"/>
              <w:ind w:left="360"/>
            </w:pPr>
            <w:r>
              <w:rPr>
                <w:rFonts w:hint="eastAsia"/>
              </w:rPr>
              <w:t xml:space="preserve">Option 4, no enhancement is the safest solution. </w:t>
            </w:r>
            <w:r>
              <w:t xml:space="preserve">Any other options will cause potential ambiguity between gNB and UE. </w:t>
            </w:r>
          </w:p>
        </w:tc>
      </w:tr>
      <w:tr w:rsidR="00460E72" w14:paraId="39A40A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3D5FD5"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9253C1" w14:textId="77777777" w:rsidR="00460E72" w:rsidRDefault="00A748DC">
            <w:pPr>
              <w:snapToGrid w:val="0"/>
              <w:ind w:left="360"/>
            </w:pPr>
            <w:r>
              <w:t>Option 4 is sufficient for fall-back operation.</w:t>
            </w:r>
          </w:p>
        </w:tc>
      </w:tr>
      <w:tr w:rsidR="00460E72" w14:paraId="4ADDAB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272BE0"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ACB0DD0" w14:textId="77777777" w:rsidR="00460E72" w:rsidRDefault="00A748D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460E72" w14:paraId="086ABF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707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C37068" w14:textId="77777777" w:rsidR="00460E72" w:rsidRDefault="00A748DC">
            <w:pPr>
              <w:snapToGrid w:val="0"/>
              <w:ind w:left="360"/>
            </w:pPr>
            <w:r>
              <w:t xml:space="preserve">Option 2. </w:t>
            </w:r>
          </w:p>
          <w:p w14:paraId="09BC2851" w14:textId="77777777" w:rsidR="00460E72" w:rsidRDefault="00A748DC">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1263596F" w14:textId="77777777" w:rsidR="00460E72" w:rsidRDefault="00A748DC">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460E72" w14:paraId="5FE57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2F693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FE4AF4F" w14:textId="77777777" w:rsidR="00460E72" w:rsidRDefault="00A748DC">
            <w:pPr>
              <w:snapToGrid w:val="0"/>
              <w:ind w:left="360"/>
            </w:pPr>
            <w:r>
              <w:t>Option 4. No enhancement.</w:t>
            </w:r>
          </w:p>
          <w:p w14:paraId="3326505B" w14:textId="77777777" w:rsidR="00460E72" w:rsidRDefault="00A748DC">
            <w:pPr>
              <w:snapToGrid w:val="0"/>
              <w:ind w:left="360"/>
            </w:pPr>
            <w:r>
              <w:t xml:space="preserve">Fallback DCI may be used during initial access. It is problematic if not all NTN UEs support 32 HARQ. If enhancement is needed, at least NW shall not indicate an HARQ ID &gt; 15 during </w:t>
            </w:r>
            <w:r>
              <w:lastRenderedPageBreak/>
              <w:t xml:space="preserve">initial access (or during RA in RRC connected) just in case some UEs cannot support 32 HARQ.   </w:t>
            </w:r>
          </w:p>
        </w:tc>
      </w:tr>
      <w:tr w:rsidR="00460E72" w14:paraId="18FFA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3089B3"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1F564B" w14:textId="77777777" w:rsidR="00460E72" w:rsidRDefault="00A748DC">
            <w:pPr>
              <w:snapToGrid w:val="0"/>
              <w:ind w:left="360"/>
            </w:pPr>
            <w:r>
              <w:t>Option 4.</w:t>
            </w:r>
          </w:p>
          <w:p w14:paraId="533E52EA" w14:textId="77777777" w:rsidR="00460E72" w:rsidRDefault="00A748DC">
            <w:pPr>
              <w:snapToGrid w:val="0"/>
              <w:ind w:left="360"/>
            </w:pPr>
            <w:r>
              <w:t>No motivation to enable more than 16 processes in fallback DCI. If more than 32 is needed, non-fallback DCI should be used.</w:t>
            </w:r>
          </w:p>
        </w:tc>
      </w:tr>
      <w:tr w:rsidR="00460E72" w14:paraId="620C058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BE6689"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A70486B" w14:textId="77777777" w:rsidR="00460E72" w:rsidRDefault="00A748DC">
            <w:pPr>
              <w:snapToGrid w:val="0"/>
              <w:ind w:left="360"/>
            </w:pPr>
            <w:r>
              <w:rPr>
                <w:rFonts w:hint="eastAsia"/>
              </w:rPr>
              <w:t>O</w:t>
            </w:r>
            <w:r>
              <w:t>ption 4 is the first priority, when 16 HARQ processes are sufficient to be used during initial access.</w:t>
            </w:r>
          </w:p>
          <w:p w14:paraId="209728FC" w14:textId="77777777" w:rsidR="00460E72" w:rsidRDefault="00A748DC">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460E72" w14:paraId="34243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3D6F9B"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9EF3313" w14:textId="77777777" w:rsidR="00460E72" w:rsidRDefault="00A748DC">
            <w:pPr>
              <w:snapToGrid w:val="0"/>
              <w:ind w:left="360"/>
            </w:pPr>
            <w:r>
              <w:rPr>
                <w:rFonts w:hint="eastAsia"/>
              </w:rPr>
              <w:t>O</w:t>
            </w:r>
            <w:r>
              <w:t>ption 2.</w:t>
            </w:r>
          </w:p>
          <w:p w14:paraId="3887285C" w14:textId="77777777" w:rsidR="00460E72" w:rsidRDefault="00A748DC">
            <w:pPr>
              <w:snapToGrid w:val="0"/>
              <w:ind w:left="360"/>
            </w:pPr>
            <w:r>
              <w:t xml:space="preserve">For the DCI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460E72" w14:paraId="023FBC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064EB4" w14:textId="77777777" w:rsidR="00460E72" w:rsidRDefault="00A748DC">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9063884" w14:textId="77777777" w:rsidR="00460E72" w:rsidRDefault="00A748DC">
            <w:pPr>
              <w:snapToGrid w:val="0"/>
              <w:ind w:left="360"/>
            </w:pPr>
            <w:r>
              <w:rPr>
                <w:rFonts w:hint="eastAsia"/>
              </w:rPr>
              <w:t>Op</w:t>
            </w:r>
            <w:r>
              <w:t xml:space="preserve">tion 3 is preferred. </w:t>
            </w:r>
          </w:p>
          <w:p w14:paraId="0EB2F3CD" w14:textId="77777777" w:rsidR="00460E72" w:rsidRDefault="00A748DC">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460E72" w14:paraId="1EF5D9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97501" w14:textId="77777777" w:rsidR="00460E72" w:rsidRDefault="00A748DC">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514AA458" w14:textId="77777777" w:rsidR="00460E72" w:rsidRDefault="00A748DC">
            <w:pPr>
              <w:snapToGrid w:val="0"/>
              <w:ind w:left="360"/>
            </w:pPr>
            <w:r>
              <w:rPr>
                <w:rFonts w:hint="eastAsia"/>
              </w:rPr>
              <w:t>Option 4.</w:t>
            </w:r>
          </w:p>
          <w:p w14:paraId="378FB3EA" w14:textId="77777777" w:rsidR="00460E72" w:rsidRDefault="00A748DC">
            <w:pPr>
              <w:snapToGrid w:val="0"/>
              <w:ind w:left="360"/>
            </w:pPr>
            <w:r>
              <w:rPr>
                <w:rFonts w:hint="eastAsia"/>
              </w:rPr>
              <w:t>In NTN case, 16 HARQ processes are enough for fallback DCI 0_0/1_0 and the HARQ process ID field has a fixed size of 4bits.</w:t>
            </w:r>
          </w:p>
        </w:tc>
      </w:tr>
      <w:tr w:rsidR="00460E72" w14:paraId="71CA9B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AE4D25"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1D27476" w14:textId="77777777" w:rsidR="00460E72" w:rsidRDefault="00A748DC">
            <w:pPr>
              <w:snapToGrid w:val="0"/>
              <w:ind w:left="360"/>
            </w:pPr>
            <w:r>
              <w:t>Option 2. We prefer to keep fallback DCI robust and not subject to blind decoding by the UE.</w:t>
            </w:r>
          </w:p>
        </w:tc>
      </w:tr>
      <w:tr w:rsidR="00460E72" w14:paraId="47FE24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BE2B0C"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860F1B" w14:textId="77777777" w:rsidR="00460E72" w:rsidRDefault="00A748DC">
            <w:pPr>
              <w:snapToGrid w:val="0"/>
              <w:ind w:left="360"/>
            </w:pPr>
            <w:r>
              <w:t>Support.</w:t>
            </w:r>
          </w:p>
        </w:tc>
      </w:tr>
      <w:tr w:rsidR="00460E72" w14:paraId="580AEA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CDE3D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24AB3B33" w14:textId="77777777" w:rsidR="00460E72" w:rsidRDefault="00A748DC">
            <w:pPr>
              <w:snapToGrid w:val="0"/>
              <w:ind w:left="360"/>
            </w:pPr>
            <w:r>
              <w:rPr>
                <w:rFonts w:hint="eastAsia"/>
              </w:rPr>
              <w:t>S</w:t>
            </w:r>
            <w:r>
              <w:t>upport Option 3</w:t>
            </w:r>
          </w:p>
        </w:tc>
      </w:tr>
      <w:tr w:rsidR="00460E72" w14:paraId="13318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C28683"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2AF1E7E" w14:textId="77777777" w:rsidR="00460E72" w:rsidRDefault="00A748DC">
            <w:pPr>
              <w:snapToGrid w:val="0"/>
              <w:ind w:left="360"/>
            </w:pPr>
            <w:r>
              <w:t>Option 2</w:t>
            </w:r>
          </w:p>
        </w:tc>
      </w:tr>
      <w:tr w:rsidR="00460E72" w14:paraId="3B7808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BE634"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1B5426" w14:textId="77777777" w:rsidR="00460E72" w:rsidRDefault="00A748DC">
            <w:pPr>
              <w:snapToGrid w:val="0"/>
              <w:ind w:left="360"/>
            </w:pPr>
            <w:r>
              <w:rPr>
                <w:rFonts w:eastAsia="MS Mincho" w:hint="eastAsia"/>
                <w:lang w:eastAsia="ja-JP"/>
              </w:rPr>
              <w:t>O</w:t>
            </w:r>
            <w:r>
              <w:rPr>
                <w:rFonts w:eastAsia="MS Mincho"/>
                <w:lang w:eastAsia="ja-JP"/>
              </w:rPr>
              <w:t>ption 4 is fine</w:t>
            </w:r>
          </w:p>
        </w:tc>
      </w:tr>
      <w:tr w:rsidR="00460E72" w14:paraId="1C557D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D7CBCF" w14:textId="77777777" w:rsidR="00460E72" w:rsidRDefault="00A748DC">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FB27594" w14:textId="77777777" w:rsidR="00460E72" w:rsidRDefault="00A748DC">
            <w:pPr>
              <w:snapToGrid w:val="0"/>
              <w:ind w:left="360"/>
              <w:rPr>
                <w:rFonts w:eastAsia="MS Mincho"/>
                <w:lang w:eastAsia="ja-JP"/>
              </w:rPr>
            </w:pPr>
            <w:r>
              <w:rPr>
                <w:rFonts w:eastAsia="MS Mincho"/>
              </w:rPr>
              <w:t xml:space="preserve">Option 4. No enhancement is sufficient for fallback DCI. Agree with OPPO that </w:t>
            </w:r>
            <w:r>
              <w:t>any other options will cause potential ambiguity between gNB and UE.</w:t>
            </w:r>
          </w:p>
        </w:tc>
      </w:tr>
      <w:tr w:rsidR="00460E72" w14:paraId="19B70F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AEA7C5" w14:textId="77777777" w:rsidR="00460E72" w:rsidRDefault="00A748DC">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566F44D" w14:textId="77777777" w:rsidR="00460E72" w:rsidRDefault="00A748DC">
            <w:pPr>
              <w:snapToGrid w:val="0"/>
              <w:ind w:left="360"/>
              <w:rPr>
                <w:rFonts w:eastAsiaTheme="minorEastAsia"/>
              </w:rPr>
            </w:pPr>
            <w:r>
              <w:rPr>
                <w:rFonts w:eastAsiaTheme="minorEastAsia" w:hint="eastAsia"/>
              </w:rPr>
              <w:t>O</w:t>
            </w:r>
            <w:r>
              <w:rPr>
                <w:rFonts w:eastAsiaTheme="minorEastAsia"/>
              </w:rPr>
              <w:t>ption 4 is preferred.</w:t>
            </w:r>
          </w:p>
        </w:tc>
      </w:tr>
      <w:tr w:rsidR="00460E72" w14:paraId="5C4B77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DE7AC9" w14:textId="77777777" w:rsidR="00460E72" w:rsidRDefault="00A748DC">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581943D0" w14:textId="77777777" w:rsidR="00460E72" w:rsidRDefault="00A748DC">
            <w:pPr>
              <w:snapToGrid w:val="0"/>
              <w:ind w:left="360"/>
              <w:rPr>
                <w:rFonts w:eastAsiaTheme="minorEastAsia"/>
              </w:rPr>
            </w:pPr>
            <w:r>
              <w:rPr>
                <w:rFonts w:eastAsiaTheme="minorEastAsia" w:hint="eastAsia"/>
              </w:rPr>
              <w:t>Option</w:t>
            </w:r>
            <w:r>
              <w:rPr>
                <w:rFonts w:eastAsiaTheme="minorEastAsia"/>
              </w:rPr>
              <w:t xml:space="preserve"> 2</w:t>
            </w:r>
          </w:p>
        </w:tc>
      </w:tr>
      <w:tr w:rsidR="00460E72" w14:paraId="3489DB9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DDDE3"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E761ED7" w14:textId="77777777" w:rsidR="00460E72" w:rsidRDefault="00A748DC">
            <w:pPr>
              <w:snapToGrid w:val="0"/>
              <w:ind w:left="360"/>
            </w:pPr>
            <w:r>
              <w:t>We support the proposal. Either Option 2 or Option 3 is OK.</w:t>
            </w:r>
          </w:p>
        </w:tc>
      </w:tr>
      <w:tr w:rsidR="00460E72" w14:paraId="7C5BB6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BB4179"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5CB8936" w14:textId="77777777" w:rsidR="00460E72" w:rsidRDefault="00A748DC">
            <w:pPr>
              <w:snapToGrid w:val="0"/>
              <w:ind w:left="360"/>
            </w:pPr>
            <w:r>
              <w:t xml:space="preserve">Option 4. </w:t>
            </w:r>
          </w:p>
        </w:tc>
      </w:tr>
      <w:tr w:rsidR="00460E72" w14:paraId="6D46E4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7C17C9"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A96D7B" w14:textId="77777777" w:rsidR="00460E72" w:rsidRDefault="00A748DC">
            <w:pPr>
              <w:snapToGrid w:val="0"/>
              <w:ind w:left="360"/>
            </w:pPr>
            <w:r>
              <w:t>Either Option 3 or Option 4 is OK.</w:t>
            </w:r>
          </w:p>
          <w:p w14:paraId="52DA045D" w14:textId="77777777" w:rsidR="00460E72" w:rsidRDefault="00A748DC">
            <w:pPr>
              <w:snapToGrid w:val="0"/>
              <w:ind w:left="360"/>
            </w:pPr>
            <w:r>
              <w:t>Option 3 is considered to define a unified solution for all DCI formats.</w:t>
            </w:r>
          </w:p>
          <w:p w14:paraId="10E64738" w14:textId="77777777" w:rsidR="00460E72" w:rsidRDefault="00A748DC">
            <w:pPr>
              <w:snapToGrid w:val="0"/>
              <w:ind w:left="360"/>
            </w:pPr>
            <w:r>
              <w:t>Option 4 is also acceptable, since for fallback DCI which is temporarily used in initial access procedure and RRC reconfiguration procedure, current 4 bits seems enough.</w:t>
            </w:r>
          </w:p>
        </w:tc>
      </w:tr>
      <w:tr w:rsidR="00460E72" w14:paraId="63868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F0181"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BD989C0" w14:textId="77777777" w:rsidR="00460E72" w:rsidRDefault="00A748DC">
            <w:pPr>
              <w:snapToGrid w:val="0"/>
              <w:ind w:left="360"/>
            </w:pPr>
            <w:r>
              <w:t>Support option 4.</w:t>
            </w:r>
          </w:p>
        </w:tc>
      </w:tr>
    </w:tbl>
    <w:p w14:paraId="3BEC600C"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62D70D7"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484EE90F" w14:textId="77777777" w:rsidR="00460E72" w:rsidRDefault="00A748DC">
      <w:pPr>
        <w:spacing w:beforeLines="50" w:before="120"/>
        <w:ind w:leftChars="100" w:left="240"/>
        <w:rPr>
          <w:color w:val="000000"/>
        </w:rPr>
      </w:pPr>
      <w:r>
        <w:rPr>
          <w:color w:val="000000"/>
          <w:highlight w:val="green"/>
        </w:rPr>
        <w:t>Agreement:</w:t>
      </w:r>
    </w:p>
    <w:p w14:paraId="164FAF28" w14:textId="77777777" w:rsidR="00460E72" w:rsidRDefault="00A748DC">
      <w:pPr>
        <w:ind w:leftChars="100" w:left="240"/>
        <w:rPr>
          <w:color w:val="000000"/>
        </w:rPr>
      </w:pPr>
      <w:r>
        <w:rPr>
          <w:color w:val="000000"/>
        </w:rPr>
        <w:t>HARQ codebook enhancement is supported as:</w:t>
      </w:r>
    </w:p>
    <w:p w14:paraId="09FF48AF" w14:textId="77777777" w:rsidR="00460E72" w:rsidRDefault="00A748DC">
      <w:pPr>
        <w:numPr>
          <w:ilvl w:val="0"/>
          <w:numId w:val="13"/>
        </w:numPr>
        <w:spacing w:after="0"/>
        <w:ind w:leftChars="280" w:left="1032"/>
        <w:rPr>
          <w:color w:val="000000"/>
        </w:rPr>
      </w:pPr>
      <w:r>
        <w:rPr>
          <w:color w:val="000000"/>
        </w:rPr>
        <w:t>For Type-2 HARQ codebook:</w:t>
      </w:r>
    </w:p>
    <w:p w14:paraId="21940910" w14:textId="77777777" w:rsidR="00460E72" w:rsidRDefault="00A748DC">
      <w:pPr>
        <w:numPr>
          <w:ilvl w:val="1"/>
          <w:numId w:val="13"/>
        </w:numPr>
        <w:spacing w:after="0"/>
        <w:ind w:leftChars="640" w:left="1896"/>
        <w:rPr>
          <w:color w:val="000000"/>
        </w:rPr>
      </w:pPr>
      <w:r>
        <w:rPr>
          <w:color w:val="000000"/>
        </w:rPr>
        <w:t>Option-1: Reduce codebook size with:</w:t>
      </w:r>
    </w:p>
    <w:p w14:paraId="472C7A16" w14:textId="77777777" w:rsidR="00460E72" w:rsidRDefault="00A748DC">
      <w:pPr>
        <w:numPr>
          <w:ilvl w:val="2"/>
          <w:numId w:val="13"/>
        </w:numPr>
        <w:spacing w:after="0"/>
        <w:ind w:leftChars="1000" w:left="2760"/>
        <w:rPr>
          <w:color w:val="000000"/>
        </w:rPr>
      </w:pPr>
      <w:r>
        <w:rPr>
          <w:color w:val="000000"/>
        </w:rPr>
        <w:t>HARQ-ACK codebook only includes HARQ-ACK of PDSCH with feedback-enabled HARQ processes</w:t>
      </w:r>
    </w:p>
    <w:p w14:paraId="10547E94" w14:textId="77777777" w:rsidR="00460E72" w:rsidRDefault="00A748DC">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1488AC6A" w14:textId="77777777" w:rsidR="00460E72" w:rsidRDefault="00A748DC">
      <w:pPr>
        <w:numPr>
          <w:ilvl w:val="2"/>
          <w:numId w:val="13"/>
        </w:numPr>
        <w:spacing w:after="0"/>
        <w:ind w:leftChars="1000" w:left="2760"/>
        <w:rPr>
          <w:color w:val="000000"/>
        </w:rPr>
      </w:pPr>
      <w:r>
        <w:rPr>
          <w:color w:val="000000"/>
        </w:rPr>
        <w:t>FFS: at least DCI for SPS release/SPS PDSCH</w:t>
      </w:r>
    </w:p>
    <w:p w14:paraId="5A4B1E45" w14:textId="77777777" w:rsidR="00460E72" w:rsidRDefault="00A748DC">
      <w:pPr>
        <w:numPr>
          <w:ilvl w:val="1"/>
          <w:numId w:val="13"/>
        </w:numPr>
        <w:spacing w:after="0"/>
        <w:ind w:leftChars="640" w:left="1896"/>
        <w:rPr>
          <w:color w:val="000000"/>
        </w:rPr>
      </w:pPr>
      <w:r>
        <w:rPr>
          <w:color w:val="000000"/>
        </w:rPr>
        <w:t>Option-2: No enhancement</w:t>
      </w:r>
    </w:p>
    <w:p w14:paraId="0ED52D03" w14:textId="77777777" w:rsidR="00460E72" w:rsidRDefault="00A748DC">
      <w:pPr>
        <w:numPr>
          <w:ilvl w:val="1"/>
          <w:numId w:val="13"/>
        </w:numPr>
        <w:spacing w:after="0"/>
        <w:ind w:leftChars="640" w:left="1896"/>
        <w:rPr>
          <w:color w:val="000000"/>
        </w:rPr>
      </w:pPr>
      <w:r>
        <w:rPr>
          <w:color w:val="000000"/>
        </w:rPr>
        <w:t>Other options are not precluded.</w:t>
      </w:r>
    </w:p>
    <w:p w14:paraId="232C8DCE" w14:textId="77777777" w:rsidR="00460E72" w:rsidRDefault="00A748DC">
      <w:pPr>
        <w:numPr>
          <w:ilvl w:val="0"/>
          <w:numId w:val="13"/>
        </w:numPr>
        <w:spacing w:after="0"/>
        <w:ind w:leftChars="280" w:left="1032"/>
        <w:rPr>
          <w:color w:val="000000"/>
        </w:rPr>
      </w:pPr>
      <w:r>
        <w:rPr>
          <w:color w:val="000000"/>
        </w:rPr>
        <w:t>For Type-1 HARQ codebook, further discuss is needed with down selection among following options:</w:t>
      </w:r>
    </w:p>
    <w:p w14:paraId="7F48D6C6" w14:textId="77777777" w:rsidR="00460E72" w:rsidRDefault="00A748DC">
      <w:pPr>
        <w:numPr>
          <w:ilvl w:val="1"/>
          <w:numId w:val="13"/>
        </w:numPr>
        <w:spacing w:after="0"/>
        <w:ind w:leftChars="640" w:left="1896"/>
        <w:rPr>
          <w:color w:val="000000"/>
        </w:rPr>
      </w:pPr>
      <w:r>
        <w:rPr>
          <w:color w:val="000000"/>
        </w:rPr>
        <w:t>Option-1: No enhancement;</w:t>
      </w:r>
    </w:p>
    <w:p w14:paraId="286459F3" w14:textId="77777777" w:rsidR="00460E72" w:rsidRDefault="00A748DC">
      <w:pPr>
        <w:numPr>
          <w:ilvl w:val="1"/>
          <w:numId w:val="13"/>
        </w:numPr>
        <w:spacing w:after="0"/>
        <w:ind w:leftChars="640" w:left="1896"/>
        <w:rPr>
          <w:color w:val="000000"/>
        </w:rPr>
      </w:pPr>
      <w:r>
        <w:rPr>
          <w:color w:val="000000"/>
        </w:rPr>
        <w:t>Option-2: Report NACK on disabled process</w:t>
      </w:r>
    </w:p>
    <w:p w14:paraId="2CDB8809" w14:textId="77777777" w:rsidR="00460E72" w:rsidRDefault="00A748DC">
      <w:pPr>
        <w:numPr>
          <w:ilvl w:val="1"/>
          <w:numId w:val="13"/>
        </w:numPr>
        <w:spacing w:after="0"/>
        <w:ind w:leftChars="640" w:left="1896"/>
        <w:rPr>
          <w:color w:val="000000"/>
        </w:rPr>
      </w:pPr>
      <w:r>
        <w:rPr>
          <w:color w:val="000000"/>
        </w:rPr>
        <w:t>Option-3: Reduce codebook size with criteria </w:t>
      </w:r>
    </w:p>
    <w:p w14:paraId="7CFE830E" w14:textId="77777777" w:rsidR="00460E72" w:rsidRDefault="00A748DC">
      <w:pPr>
        <w:numPr>
          <w:ilvl w:val="0"/>
          <w:numId w:val="13"/>
        </w:numPr>
        <w:spacing w:after="0"/>
        <w:ind w:leftChars="280" w:left="1032"/>
        <w:rPr>
          <w:rFonts w:eastAsia="MS Mincho"/>
          <w:lang w:eastAsia="ja-JP"/>
        </w:rPr>
      </w:pPr>
      <w:r>
        <w:rPr>
          <w:color w:val="000000"/>
        </w:rPr>
        <w:t>FFS: Enhancements for Type-3 HARQ codebook</w:t>
      </w:r>
    </w:p>
    <w:p w14:paraId="4AF69C5B" w14:textId="77777777" w:rsidR="00460E72" w:rsidRDefault="00A748DC">
      <w:pPr>
        <w:spacing w:beforeLines="50" w:before="120"/>
        <w:ind w:leftChars="100" w:left="240"/>
        <w:rPr>
          <w:color w:val="000000"/>
          <w:highlight w:val="green"/>
        </w:rPr>
      </w:pPr>
      <w:r>
        <w:rPr>
          <w:color w:val="000000"/>
          <w:highlight w:val="green"/>
        </w:rPr>
        <w:t>Agreement:</w:t>
      </w:r>
    </w:p>
    <w:p w14:paraId="71D93B07" w14:textId="77777777" w:rsidR="00460E72" w:rsidRDefault="00A748DC">
      <w:pPr>
        <w:ind w:left="200"/>
      </w:pPr>
      <w:r>
        <w:t>For Type-2 HARQ codebook in NTN: Reduce codebook size with HARQ-ACK codebook only including HARQ-ACK of PDSCH with feedback-enabled HARQ processes</w:t>
      </w:r>
    </w:p>
    <w:p w14:paraId="35BA71EE" w14:textId="77777777" w:rsidR="00460E72" w:rsidRDefault="00A748DC">
      <w:pPr>
        <w:numPr>
          <w:ilvl w:val="0"/>
          <w:numId w:val="13"/>
        </w:numPr>
        <w:spacing w:after="0"/>
        <w:ind w:leftChars="280" w:left="1032"/>
      </w:pPr>
      <w:r>
        <w:lastRenderedPageBreak/>
        <w:t>FFS: The details of C-DAI and T-DAI counting for DCI of PDSCH with feedback-enable/disabled HARQ processes</w:t>
      </w:r>
    </w:p>
    <w:p w14:paraId="4CB19100" w14:textId="77777777" w:rsidR="00460E72" w:rsidRDefault="00A748DC">
      <w:pPr>
        <w:spacing w:beforeLines="50" w:before="120"/>
        <w:ind w:leftChars="100" w:left="240"/>
      </w:pPr>
      <w:r>
        <w:rPr>
          <w:color w:val="000000"/>
          <w:highlight w:val="green"/>
        </w:rPr>
        <w:t>Agreement</w:t>
      </w:r>
      <w:r>
        <w:rPr>
          <w:highlight w:val="green"/>
        </w:rPr>
        <w:t>:</w:t>
      </w:r>
    </w:p>
    <w:p w14:paraId="53148929" w14:textId="77777777" w:rsidR="00460E72" w:rsidRDefault="00A748DC">
      <w:pPr>
        <w:ind w:left="200"/>
      </w:pPr>
      <w:r>
        <w:t xml:space="preserve">For Type-2 HARQ codebook in NTN, </w:t>
      </w:r>
    </w:p>
    <w:p w14:paraId="55DED3C4" w14:textId="77777777" w:rsidR="00460E72" w:rsidRDefault="00A748DC">
      <w:pPr>
        <w:numPr>
          <w:ilvl w:val="0"/>
          <w:numId w:val="15"/>
        </w:numPr>
        <w:spacing w:after="0"/>
      </w:pPr>
      <w:r>
        <w:t>For the DCI of PDSCH with feedback-enabled HARQ processes, the C-DAI and T-DAI are the count of only feedback-enabled processes</w:t>
      </w:r>
    </w:p>
    <w:p w14:paraId="606EF94B" w14:textId="77777777" w:rsidR="00460E72" w:rsidRDefault="00A748DC">
      <w:pPr>
        <w:numPr>
          <w:ilvl w:val="0"/>
          <w:numId w:val="15"/>
        </w:numPr>
        <w:spacing w:after="0"/>
      </w:pPr>
      <w:r>
        <w:t>FFS: Whether DCI for SPS release and any other DCIs are included in counting of C-DAI and T-DAI</w:t>
      </w:r>
    </w:p>
    <w:p w14:paraId="1C5E8C1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7230F9A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5BE6C825" w14:textId="77777777" w:rsidR="00460E72" w:rsidRDefault="00A748DC">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99281B" w14:textId="77777777" w:rsidR="00460E72" w:rsidRDefault="00A748DC">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71A46687" w14:textId="77777777" w:rsidR="00460E72" w:rsidRDefault="00A748DC">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4AFE3743" w14:textId="77777777" w:rsidR="00460E72" w:rsidRDefault="00A748DC">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159AE6AD"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548DB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902C7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0061B0F" w14:textId="77777777" w:rsidR="00460E72" w:rsidRDefault="00A748DC">
            <w:pPr>
              <w:jc w:val="center"/>
              <w:rPr>
                <w:b/>
                <w:sz w:val="28"/>
              </w:rPr>
            </w:pPr>
            <w:r>
              <w:rPr>
                <w:b/>
                <w:sz w:val="22"/>
              </w:rPr>
              <w:t>Comments and Views</w:t>
            </w:r>
          </w:p>
        </w:tc>
      </w:tr>
      <w:tr w:rsidR="00460E72" w14:paraId="1DE1EF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27060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F1EE720" w14:textId="77777777" w:rsidR="00460E72" w:rsidRDefault="00A748DC">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4F959376" w14:textId="77777777" w:rsidR="00460E72" w:rsidRDefault="00A748DC">
            <w:pPr>
              <w:rPr>
                <w:sz w:val="18"/>
                <w:szCs w:val="18"/>
              </w:rPr>
            </w:pPr>
            <w:r>
              <w:rPr>
                <w:sz w:val="18"/>
                <w:szCs w:val="18"/>
                <w:highlight w:val="green"/>
              </w:rPr>
              <w:t>Agreement:</w:t>
            </w:r>
          </w:p>
          <w:p w14:paraId="3846F1BB" w14:textId="77777777" w:rsidR="00460E72" w:rsidRDefault="00A748DC">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14B460F0" w14:textId="77777777" w:rsidR="00460E72" w:rsidRDefault="00A748DC">
            <w:pPr>
              <w:numPr>
                <w:ilvl w:val="0"/>
                <w:numId w:val="17"/>
              </w:numPr>
              <w:spacing w:after="0"/>
              <w:rPr>
                <w:color w:val="000000"/>
                <w:sz w:val="18"/>
                <w:szCs w:val="18"/>
              </w:rPr>
            </w:pPr>
            <w:r>
              <w:rPr>
                <w:color w:val="000000"/>
                <w:sz w:val="18"/>
                <w:szCs w:val="18"/>
              </w:rPr>
              <w:t>Working assumption: X = T_proc,1</w:t>
            </w:r>
          </w:p>
          <w:p w14:paraId="66F78E08" w14:textId="77777777" w:rsidR="00460E72" w:rsidRDefault="00A748DC">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4210C79C" w14:textId="77777777" w:rsidR="00460E72" w:rsidRDefault="00A748DC">
            <w:pPr>
              <w:numPr>
                <w:ilvl w:val="0"/>
                <w:numId w:val="17"/>
              </w:numPr>
              <w:spacing w:after="0"/>
              <w:rPr>
                <w:sz w:val="18"/>
                <w:szCs w:val="18"/>
              </w:rPr>
            </w:pPr>
            <w:r>
              <w:rPr>
                <w:color w:val="000000"/>
                <w:sz w:val="18"/>
                <w:szCs w:val="18"/>
              </w:rPr>
              <w:t>Note: The TB of the two PDSCHs can be either same or different</w:t>
            </w:r>
          </w:p>
          <w:p w14:paraId="18C68B6F" w14:textId="77777777" w:rsidR="00460E72" w:rsidRDefault="00460E72">
            <w:pPr>
              <w:snapToGrid w:val="0"/>
              <w:ind w:left="360"/>
            </w:pPr>
          </w:p>
          <w:p w14:paraId="13DFDA0C" w14:textId="77777777" w:rsidR="00460E72" w:rsidRDefault="00A748DC">
            <w:r>
              <w:rPr>
                <w:highlight w:val="green"/>
              </w:rPr>
              <w:t>Agreement:</w:t>
            </w:r>
          </w:p>
          <w:p w14:paraId="0DBCC518" w14:textId="77777777" w:rsidR="00460E72" w:rsidRDefault="00A748DC">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460E72" w14:paraId="2026CE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179CB"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0CA68E3" w14:textId="77777777" w:rsidR="00460E72" w:rsidRDefault="00A748DC">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460E72" w14:paraId="329B21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5CB0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0A779A" w14:textId="77777777" w:rsidR="00460E72" w:rsidRDefault="00A748DC">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460E72" w14:paraId="4AEDBB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905A1"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6399A9F" w14:textId="77777777" w:rsidR="00460E72" w:rsidRDefault="00A748DC">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460E72" w14:paraId="2CA03F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3558E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2A03072" w14:textId="77777777" w:rsidR="00460E72" w:rsidRDefault="00A748DC">
            <w:pPr>
              <w:snapToGrid w:val="0"/>
            </w:pPr>
            <w:r>
              <w:t xml:space="preserve">Share the same view as Apple. </w:t>
            </w:r>
            <w:r>
              <w:rPr>
                <w:highlight w:val="cyan"/>
              </w:rPr>
              <w:t>According to TR 38.811 and TR 38.821, HARQ-ACK disabling is used to prevent HARQ stalling</w:t>
            </w:r>
            <w:r>
              <w:t xml:space="preserve">. </w:t>
            </w:r>
          </w:p>
          <w:p w14:paraId="766F446D" w14:textId="77777777" w:rsidR="00460E72" w:rsidRDefault="00A748DC">
            <w:pPr>
              <w:snapToGrid w:val="0"/>
            </w:pPr>
            <w:r>
              <w:t xml:space="preserve">Clarify for “the PHY does not </w:t>
            </w:r>
            <w:r>
              <w:rPr>
                <w:b/>
                <w:bCs/>
              </w:rPr>
              <w:t>generate</w:t>
            </w:r>
            <w:r>
              <w:t xml:space="preserve">”. </w:t>
            </w:r>
          </w:p>
          <w:p w14:paraId="25A10096" w14:textId="77777777" w:rsidR="00460E72" w:rsidRDefault="00A748DC">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8"/>
                </w:rPr>
                <w:t>R2-2108664</w:t>
              </w:r>
            </w:hyperlink>
          </w:p>
        </w:tc>
      </w:tr>
      <w:tr w:rsidR="00460E72" w14:paraId="4C974F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9FB748"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470BA9" w14:textId="77777777" w:rsidR="00460E72" w:rsidRDefault="00A748DC">
            <w:pPr>
              <w:snapToGrid w:val="0"/>
            </w:pPr>
            <w:r>
              <w:t xml:space="preserve">The motivation of disabled feedback is to </w:t>
            </w:r>
            <w:r>
              <w:rPr>
                <w:highlight w:val="cyan"/>
              </w:rPr>
              <w:t>avoid waiting feedback to start another data transmission on the same process number</w:t>
            </w:r>
            <w:r>
              <w:t>. If the reliability can be same as enabled feedback e.g. by slot aggregation, it means that throughout is improved.</w:t>
            </w:r>
          </w:p>
        </w:tc>
      </w:tr>
      <w:tr w:rsidR="00460E72" w14:paraId="4D2428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D86E4C"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0C3A45" w14:textId="77777777" w:rsidR="00460E72" w:rsidRDefault="00A748DC">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460E72" w14:paraId="30C1EF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397D3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B85A2C3" w14:textId="77777777" w:rsidR="00460E72" w:rsidRDefault="00A748DC">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460E72" w14:paraId="7D0412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091C3B"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78CBB8E" w14:textId="77777777" w:rsidR="00460E72" w:rsidRDefault="00A748DC">
            <w:pPr>
              <w:snapToGrid w:val="0"/>
            </w:pPr>
            <w:r>
              <w:rPr>
                <w:rFonts w:hint="eastAsia"/>
                <w:highlight w:val="cyan"/>
              </w:rPr>
              <w:t>W</w:t>
            </w:r>
            <w:r>
              <w:rPr>
                <w:highlight w:val="cyan"/>
              </w:rPr>
              <w:t>e share similar view with Apple, HARQ feedback disabling is to avoid the HARQ stalling issue.</w:t>
            </w:r>
          </w:p>
        </w:tc>
      </w:tr>
      <w:tr w:rsidR="00460E72" w14:paraId="6C646A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3ED40A" w14:textId="77777777" w:rsidR="00460E72" w:rsidRDefault="00A748DC">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55942CD" w14:textId="77777777" w:rsidR="00460E72" w:rsidRDefault="00A748DC">
            <w:pPr>
              <w:snapToGrid w:val="0"/>
            </w:pPr>
            <w:r>
              <w:rPr>
                <w:rFonts w:hint="eastAsia"/>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60E72" w14:paraId="1EDCADF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5D04CD"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28E0EDC" w14:textId="77777777" w:rsidR="00460E72" w:rsidRDefault="00A748DC">
            <w:pPr>
              <w:snapToGrid w:val="0"/>
            </w:pPr>
            <w:r>
              <w:t xml:space="preserve">We consider the benefit of HARQ disabling in NR NTN being in </w:t>
            </w:r>
            <w:r>
              <w:rPr>
                <w:highlight w:val="cyan"/>
              </w:rPr>
              <w:t>avoiding HARQ stalling due to large RTT between the UE and gNB.</w:t>
            </w:r>
          </w:p>
        </w:tc>
      </w:tr>
      <w:tr w:rsidR="00460E72" w14:paraId="43E40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BB93A"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CDA948" w14:textId="77777777" w:rsidR="00460E72" w:rsidRDefault="00A748DC">
            <w:pPr>
              <w:snapToGrid w:val="0"/>
            </w:pPr>
            <w:r>
              <w:t>We share the view of Nokia.</w:t>
            </w:r>
          </w:p>
        </w:tc>
      </w:tr>
      <w:tr w:rsidR="00460E72" w14:paraId="3B66A9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D554D6"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C2465EB" w14:textId="77777777" w:rsidR="00460E72" w:rsidRDefault="00A748DC">
            <w:pPr>
              <w:snapToGrid w:val="0"/>
            </w:pPr>
            <w:r>
              <w:rPr>
                <w:rFonts w:hint="eastAsia"/>
              </w:rPr>
              <w:t>W</w:t>
            </w:r>
            <w:r>
              <w:t>e share the same view as Apple. In addition, it is also beneficial for a UE to omit the PUCCH transmissions for NTN scenarios when they are not needed.</w:t>
            </w:r>
          </w:p>
        </w:tc>
      </w:tr>
      <w:tr w:rsidR="00460E72" w14:paraId="210BD3D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80CDF7"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46A675B" w14:textId="77777777" w:rsidR="00460E72" w:rsidRDefault="00A748DC">
            <w:pPr>
              <w:snapToGrid w:val="0"/>
            </w:pPr>
            <w:r>
              <w:rPr>
                <w:rFonts w:eastAsia="Malgun Gothic"/>
                <w:lang w:eastAsia="ko-KR"/>
              </w:rPr>
              <w:t>Same</w:t>
            </w:r>
            <w:r>
              <w:rPr>
                <w:rFonts w:eastAsia="Malgun Gothic" w:hint="eastAsia"/>
                <w:lang w:eastAsia="ko-KR"/>
              </w:rPr>
              <w:t xml:space="preserve"> view as </w:t>
            </w:r>
            <w:r>
              <w:rPr>
                <w:rFonts w:eastAsia="Malgun Gothic"/>
                <w:lang w:eastAsia="ko-KR"/>
              </w:rPr>
              <w:t>NTT DOCOMO.</w:t>
            </w:r>
          </w:p>
        </w:tc>
      </w:tr>
      <w:tr w:rsidR="00460E72" w14:paraId="3F427C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9D6E2"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34593C4" w14:textId="77777777" w:rsidR="00460E72" w:rsidRDefault="00A748DC">
            <w:pPr>
              <w:snapToGrid w:val="0"/>
              <w:rPr>
                <w:rFonts w:eastAsia="Malgun Gothic"/>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460E72" w14:paraId="7B2C647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8B494"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CF48201" w14:textId="77777777" w:rsidR="00460E72" w:rsidRDefault="00A748DC">
            <w:pPr>
              <w:snapToGrid w:val="0"/>
            </w:pPr>
            <w:r>
              <w:rPr>
                <w:rFonts w:eastAsia="MS Mincho" w:hint="eastAsia"/>
                <w:highlight w:val="cyan"/>
                <w:lang w:eastAsia="ja-JP"/>
              </w:rPr>
              <w:t>W</w:t>
            </w:r>
            <w:r>
              <w:rPr>
                <w:rFonts w:eastAsia="MS Mincho"/>
                <w:highlight w:val="cyan"/>
                <w:lang w:eastAsia="ja-JP"/>
              </w:rPr>
              <w:t>e share the Apple’s view.</w:t>
            </w:r>
          </w:p>
        </w:tc>
      </w:tr>
      <w:tr w:rsidR="00460E72" w14:paraId="66C8FA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16E5B2"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676CDFC" w14:textId="77777777" w:rsidR="00460E72" w:rsidRDefault="00A748DC">
            <w:pPr>
              <w:snapToGrid w:val="0"/>
              <w:rPr>
                <w:rFonts w:eastAsia="MS Mincho"/>
                <w:lang w:eastAsia="ja-JP"/>
              </w:rPr>
            </w:pPr>
            <w:r>
              <w:rPr>
                <w:rFonts w:eastAsia="MS Mincho"/>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460E72" w14:paraId="4B7DB8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AD53A" w14:textId="77777777" w:rsidR="00460E72" w:rsidRDefault="00A748DC">
            <w:pPr>
              <w:jc w:val="center"/>
              <w:rPr>
                <w:rFonts w:eastAsiaTheme="minorEastAsia" w:cs="Arial"/>
              </w:rPr>
            </w:pPr>
            <w:r>
              <w:rPr>
                <w:rFonts w:eastAsiaTheme="minorEastAsia" w:cs="Arial" w:hint="eastAsia"/>
              </w:rPr>
              <w:lastRenderedPageBreak/>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CE2FFD8" w14:textId="77777777" w:rsidR="00460E72" w:rsidRDefault="00A748DC">
            <w:pPr>
              <w:snapToGrid w:val="0"/>
              <w:rPr>
                <w:rFonts w:eastAsia="MS Mincho"/>
              </w:rPr>
            </w:pPr>
            <w:r>
              <w:rPr>
                <w:rFonts w:eastAsia="MS Mincho"/>
              </w:rPr>
              <w:t>We share the view of A</w:t>
            </w:r>
            <w:r>
              <w:rPr>
                <w:rFonts w:eastAsia="MS Mincho" w:hint="eastAsia"/>
              </w:rPr>
              <w:t>pple</w:t>
            </w:r>
            <w:r>
              <w:rPr>
                <w:rFonts w:eastAsia="MS Mincho"/>
              </w:rPr>
              <w:t>.</w:t>
            </w:r>
          </w:p>
        </w:tc>
      </w:tr>
      <w:tr w:rsidR="00460E72" w14:paraId="2F416F1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BD2BC"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9403515" w14:textId="77777777" w:rsidR="00460E72" w:rsidRDefault="00A748DC">
            <w:pPr>
              <w:snapToGrid w:val="0"/>
              <w:rPr>
                <w:rFonts w:eastAsiaTheme="minorEastAsia"/>
              </w:rPr>
            </w:pPr>
            <w:r>
              <w:rPr>
                <w:rFonts w:eastAsiaTheme="minorEastAsia" w:hint="eastAsia"/>
              </w:rPr>
              <w:t>W</w:t>
            </w:r>
            <w:r>
              <w:rPr>
                <w:rFonts w:eastAsiaTheme="minorEastAsia"/>
              </w:rPr>
              <w:t>e share similar view as Apple.</w:t>
            </w:r>
          </w:p>
        </w:tc>
      </w:tr>
      <w:tr w:rsidR="00460E72" w14:paraId="716A85F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EFCE5"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D48EAF4" w14:textId="77777777" w:rsidR="00460E72" w:rsidRDefault="00A748DC">
            <w:pPr>
              <w:snapToGrid w:val="0"/>
              <w:rPr>
                <w:rFonts w:eastAsiaTheme="minorEastAsia"/>
              </w:rPr>
            </w:pPr>
            <w:r>
              <w:rPr>
                <w:highlight w:val="cyan"/>
              </w:rPr>
              <w:t>We also consider the benefit of HARQ disabling is to avoid HARQ stalling.</w:t>
            </w:r>
            <w:r>
              <w:t xml:space="preserve"> Furthermore, </w:t>
            </w:r>
            <w:r>
              <w:rPr>
                <w:highlight w:val="cyan"/>
              </w:rPr>
              <w:t>skipping HARQ-ACK report for the disabled processes is beneficial.</w:t>
            </w:r>
          </w:p>
        </w:tc>
      </w:tr>
      <w:tr w:rsidR="00460E72" w14:paraId="2F0640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1D076" w14:textId="77777777" w:rsidR="00460E72" w:rsidRDefault="00A748DC">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40C70B38" w14:textId="77777777" w:rsidR="00460E72" w:rsidRDefault="00A748DC">
            <w:pPr>
              <w:snapToGrid w:val="0"/>
            </w:pPr>
            <w:r>
              <w:rPr>
                <w:rFonts w:eastAsia="Malgun Gothic" w:hint="eastAsia"/>
                <w:lang w:eastAsia="ko-KR"/>
              </w:rPr>
              <w:t>We share the view of Apple.</w:t>
            </w:r>
          </w:p>
        </w:tc>
      </w:tr>
      <w:tr w:rsidR="00460E72" w14:paraId="5DD8DF0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ED1FAC" w14:textId="77777777" w:rsidR="00460E72" w:rsidRDefault="00A748DC">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E4BAA4" w14:textId="77777777" w:rsidR="00460E72" w:rsidRDefault="00A748DC">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460E72" w14:paraId="2B5F79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F1B5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C9661E" w14:textId="77777777" w:rsidR="00460E72" w:rsidRDefault="00A748DC">
            <w:pPr>
              <w:snapToGrid w:val="0"/>
            </w:pPr>
            <w:r>
              <w:t>We also share the view with other companies that feedback disabling avoids HARQ stalling. Moreover, skipping HARQ-ACK report for the disabled processes can be beneficial.</w:t>
            </w:r>
          </w:p>
        </w:tc>
      </w:tr>
    </w:tbl>
    <w:p w14:paraId="08B572A7"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33FC177B" w14:textId="77777777" w:rsidR="00460E72" w:rsidRDefault="00A748DC">
      <w:pPr>
        <w:pStyle w:val="afb"/>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691DA6F8"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319B5767" w14:textId="77777777" w:rsidR="00460E72" w:rsidRDefault="00A748DC">
      <w:pPr>
        <w:pStyle w:val="afb"/>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[Spreadtrum,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2F74E60E" w14:textId="77777777" w:rsidR="00460E72" w:rsidRDefault="00A748DC">
      <w:pPr>
        <w:pStyle w:val="afb"/>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As pointed by [Spreadtrum], for Type-1 codebook with semi-static size, the needs for enhancement is limited. </w:t>
      </w:r>
    </w:p>
    <w:p w14:paraId="32AA868C"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2F86C12" w14:textId="77777777" w:rsidR="00460E72" w:rsidRDefault="00A748DC">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1F56C5C2"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EED676F" w14:textId="77777777" w:rsidR="00460E72" w:rsidRDefault="00A748DC">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54A603DC"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FEEF665"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[Baicell]</w:t>
      </w:r>
    </w:p>
    <w:p w14:paraId="0D6F7AFA"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08CD8D15"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50AA2450"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A3FE80E"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14:paraId="70B63680"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1955CF67"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0C02627C" w14:textId="77777777" w:rsidR="00460E72" w:rsidRDefault="00A748DC">
      <w:pPr>
        <w:pStyle w:val="afb"/>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5288EE23" w14:textId="77777777" w:rsidR="00460E72" w:rsidRDefault="00A748DC">
      <w:pPr>
        <w:pStyle w:val="afb"/>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6A248C4E" w14:textId="77777777" w:rsidR="00460E72" w:rsidRDefault="00A748DC">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17277324" w14:textId="77777777" w:rsidR="00460E72" w:rsidRDefault="00A748DC">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5F78E7A5"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3C5B8E4B" w14:textId="77777777" w:rsidR="00460E72" w:rsidRDefault="00A748DC">
      <w:pPr>
        <w:snapToGrid w:val="0"/>
        <w:spacing w:beforeLines="50" w:before="120" w:afterLines="50" w:after="120"/>
        <w:ind w:left="424"/>
        <w:rPr>
          <w:iCs/>
        </w:rPr>
      </w:pPr>
      <w:r>
        <w:rPr>
          <w:iCs/>
        </w:rPr>
        <w:t>Moreover, as highlighted by [DCM], for Type 1 HARQ-ACK CB, discussions on behaviour if no DCI for a PDSCH with a feedback-enabled HARQ processes in any slot (at least PUSCH case) is postponed till the corresponding Rel-15/16 CR is concluded.</w:t>
      </w:r>
    </w:p>
    <w:p w14:paraId="1F6E958F" w14:textId="77777777" w:rsidR="00460E72" w:rsidRDefault="00A748DC">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06C5F45" w14:textId="77777777" w:rsidR="00460E72" w:rsidRDefault="00A748DC">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088FCF7C" w14:textId="77777777" w:rsidR="00460E72" w:rsidRDefault="00A748DC">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10176D70"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6DCE2DAA"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19BAB3A5"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2A8A6F2C"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282B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D7C799"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010FF8A" w14:textId="77777777" w:rsidR="00460E72" w:rsidRDefault="00A748DC">
            <w:pPr>
              <w:jc w:val="center"/>
              <w:rPr>
                <w:b/>
                <w:sz w:val="28"/>
              </w:rPr>
            </w:pPr>
            <w:r>
              <w:rPr>
                <w:b/>
                <w:sz w:val="22"/>
              </w:rPr>
              <w:t>Comments and Views</w:t>
            </w:r>
          </w:p>
        </w:tc>
      </w:tr>
      <w:tr w:rsidR="00460E72" w14:paraId="69D9CB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9833A"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CCC049C"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23B8958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F76A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274DBD" w14:textId="77777777" w:rsidR="00460E72" w:rsidRDefault="00A748DC">
            <w:pPr>
              <w:snapToGrid w:val="0"/>
              <w:spacing w:after="0"/>
              <w:ind w:left="-14"/>
            </w:pPr>
            <w:r>
              <w:t xml:space="preserve">Support. </w:t>
            </w:r>
          </w:p>
          <w:p w14:paraId="6CDE3588" w14:textId="77777777" w:rsidR="00460E72" w:rsidRDefault="00A748DC">
            <w:pPr>
              <w:snapToGrid w:val="0"/>
            </w:pPr>
            <w:r>
              <w:t xml:space="preserve">It is a reasonable proposal provided </w:t>
            </w:r>
            <w:r>
              <w:rPr>
                <w:highlight w:val="cyan"/>
              </w:rPr>
              <w:t>that one reason for HARQ disabling is to conserve UE power</w:t>
            </w:r>
            <w:r>
              <w:t>. It also does not have an impact on UE implementation.</w:t>
            </w:r>
          </w:p>
        </w:tc>
      </w:tr>
      <w:tr w:rsidR="00460E72" w14:paraId="5B6EEE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C02F9"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1B027E" w14:textId="77777777" w:rsidR="00460E72" w:rsidRDefault="00A748DC">
            <w:pPr>
              <w:snapToGrid w:val="0"/>
              <w:ind w:left="360"/>
            </w:pPr>
            <w:r>
              <w:t xml:space="preserve">From our point of view it is crucial that the codebook size is deterministic, such that both UE and gNB have a common </w:t>
            </w:r>
            <w:r>
              <w:lastRenderedPageBreak/>
              <w:t>agreement on the expected codebook size. As we read the this proposal, it is targeted at an optimization which should rather be denoted “</w:t>
            </w:r>
            <w:r>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5D3B7550" w14:textId="77777777" w:rsidR="00460E72" w:rsidRDefault="00A748DC">
            <w:pPr>
              <w:snapToGrid w:val="0"/>
              <w:ind w:left="360"/>
            </w:pPr>
            <w:r>
              <w:t>Alternative proposal 2-1:</w:t>
            </w:r>
          </w:p>
          <w:p w14:paraId="4D105A39" w14:textId="77777777" w:rsidR="00460E72" w:rsidRDefault="00A748DC">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associated with PDSCH occasions</w:t>
            </w:r>
          </w:p>
          <w:p w14:paraId="07622696" w14:textId="77777777" w:rsidR="00460E72" w:rsidRDefault="00460E72">
            <w:pPr>
              <w:snapToGrid w:val="0"/>
              <w:spacing w:after="0"/>
              <w:ind w:left="-14"/>
            </w:pPr>
          </w:p>
        </w:tc>
      </w:tr>
      <w:tr w:rsidR="00460E72" w14:paraId="606F13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CE2166"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3E417BB" w14:textId="77777777" w:rsidR="00460E72" w:rsidRDefault="00A748D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460E72" w14:paraId="7E152B3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D9298"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CD9CF9" w14:textId="77777777" w:rsidR="00460E72" w:rsidRDefault="00A748DC">
            <w:pPr>
              <w:snapToGrid w:val="0"/>
              <w:ind w:left="360"/>
            </w:pPr>
            <w:r>
              <w:t>Support. Nokia’s proposal is fine as well.</w:t>
            </w:r>
          </w:p>
          <w:p w14:paraId="2B0BC870" w14:textId="77777777" w:rsidR="00460E72" w:rsidRDefault="00A748DC">
            <w:pPr>
              <w:snapToGrid w:val="0"/>
              <w:ind w:left="360"/>
            </w:pPr>
            <w:r>
              <w:t xml:space="preserve">If NW and UE have a common understanding, UL overhead reduction is beneficial, especially considering limited UL resource in NTN.  </w:t>
            </w:r>
          </w:p>
        </w:tc>
      </w:tr>
      <w:tr w:rsidR="00460E72" w14:paraId="169699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2764C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51D593" w14:textId="77777777" w:rsidR="00460E72" w:rsidRDefault="00A748DC">
            <w:pPr>
              <w:snapToGrid w:val="0"/>
              <w:ind w:left="360"/>
            </w:pPr>
            <w:r>
              <w:t>Not support.</w:t>
            </w:r>
          </w:p>
          <w:p w14:paraId="4D7B337B" w14:textId="77777777" w:rsidR="00460E72" w:rsidRDefault="00A748DC">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0A72CFAD" w14:textId="77777777" w:rsidR="00460E72" w:rsidRDefault="00A748DC">
            <w:pPr>
              <w:snapToGrid w:val="0"/>
              <w:ind w:left="360"/>
            </w:pPr>
            <w:r>
              <w:rPr>
                <w:highlight w:val="cyan"/>
              </w:rPr>
              <w:lastRenderedPageBreak/>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Pr>
                <w:highlight w:val="cyan"/>
              </w:rPr>
              <w:t>since the NACK bits are pre-known.</w:t>
            </w:r>
            <w:r>
              <w:t xml:space="preserve"> We do not understand why companies supporting option 3 are not OK with Option 2...</w:t>
            </w:r>
          </w:p>
          <w:p w14:paraId="7195D917" w14:textId="77777777" w:rsidR="00460E72" w:rsidRDefault="00A748DC">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1CB63EDE" w14:textId="77777777" w:rsidR="00460E72" w:rsidRDefault="00A748DC">
            <w:pPr>
              <w:snapToGrid w:val="0"/>
              <w:ind w:left="360"/>
            </w:pPr>
            <w:r>
              <w:t>Note that Alternative proposal 2-1 proposed by Nokia is not OK to wait 7.1CR discussion.</w:t>
            </w:r>
          </w:p>
        </w:tc>
      </w:tr>
      <w:tr w:rsidR="00460E72" w14:paraId="0BB9F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9333B5" w14:textId="77777777" w:rsidR="00460E72" w:rsidRDefault="00A748DC">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C336BC3" w14:textId="77777777" w:rsidR="00460E72" w:rsidRDefault="00A748DC">
            <w:pPr>
              <w:snapToGrid w:val="0"/>
              <w:ind w:left="360"/>
            </w:pPr>
            <w:r>
              <w:rPr>
                <w:rFonts w:hint="eastAsia"/>
              </w:rPr>
              <w:t>S</w:t>
            </w:r>
            <w:r>
              <w:t>upport the proposal.</w:t>
            </w:r>
          </w:p>
        </w:tc>
      </w:tr>
      <w:tr w:rsidR="00460E72" w14:paraId="1B739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5BE9C"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0E6633" w14:textId="77777777" w:rsidR="00460E72" w:rsidRDefault="00A748DC">
            <w:pPr>
              <w:snapToGrid w:val="0"/>
              <w:ind w:left="360"/>
            </w:pPr>
            <w:r>
              <w:t xml:space="preserve">Support for this proposal and we can try to harvest the gain on UL overhead reduction with minimized spec impact, even for Type-1. </w:t>
            </w:r>
          </w:p>
        </w:tc>
      </w:tr>
      <w:tr w:rsidR="00460E72" w14:paraId="466B79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C2B97A"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8523FEF" w14:textId="77777777" w:rsidR="00460E72" w:rsidRDefault="00A748DC">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460E72" w14:paraId="077A29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2706F6" w14:textId="77777777" w:rsidR="00460E72" w:rsidRDefault="00A748DC">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0842D88C" w14:textId="77777777" w:rsidR="00460E72" w:rsidRDefault="00A748DC">
            <w:pPr>
              <w:snapToGrid w:val="0"/>
              <w:ind w:left="360"/>
            </w:pPr>
            <w:r>
              <w:rPr>
                <w:rFonts w:hint="eastAsia"/>
              </w:rPr>
              <w:t xml:space="preserve">Support the proposal. </w:t>
            </w:r>
          </w:p>
        </w:tc>
      </w:tr>
      <w:tr w:rsidR="00460E72" w14:paraId="221B94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1BCF6"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BDB2B5D" w14:textId="77777777" w:rsidR="00460E72" w:rsidRDefault="00A748DC">
            <w:pPr>
              <w:snapToGrid w:val="0"/>
              <w:ind w:left="360"/>
            </w:pPr>
            <w:r>
              <w:t>Don’t agree with the proposal. This is a corner case we do not see a benefit for optimising on. It is very likely that at least one process would have HARQ feedback enabled (MAC CE signalling).</w:t>
            </w:r>
          </w:p>
        </w:tc>
      </w:tr>
      <w:tr w:rsidR="00460E72" w14:paraId="27E1E7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23C7D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2B5EA14" w14:textId="77777777" w:rsidR="00460E72" w:rsidRDefault="00A748DC">
            <w:pPr>
              <w:snapToGrid w:val="0"/>
              <w:ind w:left="360"/>
            </w:pPr>
            <w:r>
              <w:t>Support</w:t>
            </w:r>
          </w:p>
        </w:tc>
      </w:tr>
      <w:tr w:rsidR="00460E72" w14:paraId="6E8F11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88167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FD3D57D" w14:textId="77777777" w:rsidR="00460E72" w:rsidRDefault="00A748DC">
            <w:pPr>
              <w:snapToGrid w:val="0"/>
              <w:ind w:left="360"/>
            </w:pPr>
            <w:r>
              <w:rPr>
                <w:rFonts w:hint="eastAsia"/>
              </w:rPr>
              <w:t>S</w:t>
            </w:r>
            <w:r>
              <w:t xml:space="preserve">upport. </w:t>
            </w:r>
          </w:p>
          <w:p w14:paraId="1CB1DD9A" w14:textId="77777777" w:rsidR="00460E72" w:rsidRDefault="00A748DC">
            <w:pPr>
              <w:snapToGrid w:val="0"/>
              <w:ind w:left="360"/>
            </w:pPr>
            <w:r>
              <w:rPr>
                <w:rFonts w:hint="eastAsia"/>
              </w:rPr>
              <w:t>I</w:t>
            </w:r>
            <w:r>
              <w:t xml:space="preserve">t is 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impact and implementation complexity.</w:t>
            </w:r>
          </w:p>
        </w:tc>
      </w:tr>
      <w:tr w:rsidR="00460E72" w14:paraId="0AFD50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9E0F1A" w14:textId="77777777" w:rsidR="00460E72" w:rsidRDefault="00A748DC">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7B5F824" w14:textId="77777777" w:rsidR="00460E72" w:rsidRDefault="00A748DC">
            <w:pPr>
              <w:snapToGrid w:val="0"/>
              <w:ind w:left="360"/>
            </w:pPr>
            <w:r>
              <w:t>Not sure the benefit of the proposed agreement as it covers only corner cases. If the majority believe this is useful, we support Nokia’s version.</w:t>
            </w:r>
          </w:p>
        </w:tc>
      </w:tr>
      <w:tr w:rsidR="00460E72" w14:paraId="68DB66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7FD8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4965DD4" w14:textId="77777777" w:rsidR="00460E72" w:rsidRDefault="00A748DC">
            <w:pPr>
              <w:snapToGrid w:val="0"/>
              <w:ind w:left="360"/>
            </w:pPr>
            <w:r>
              <w:t xml:space="preserve">Support in principle, the description can be polished to avoid misunderstanding. </w:t>
            </w:r>
          </w:p>
          <w:p w14:paraId="279A632C" w14:textId="77777777" w:rsidR="00460E72" w:rsidRDefault="00A748DC">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460E72" w14:paraId="296DC90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F25C9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3D6FB26" w14:textId="77777777" w:rsidR="00460E72" w:rsidRDefault="00A748DC">
            <w:pPr>
              <w:snapToGrid w:val="0"/>
              <w:ind w:left="360"/>
            </w:pPr>
            <w:r>
              <w:rPr>
                <w:rFonts w:eastAsia="MS Mincho"/>
              </w:rPr>
              <w:t xml:space="preserve">Agree with OPPO. No enhancement for type-1 codebook is needed. </w:t>
            </w:r>
          </w:p>
        </w:tc>
      </w:tr>
      <w:tr w:rsidR="00460E72" w14:paraId="6A5DEF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C604C8"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EB2546F"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460E72" w14:paraId="25C5C0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C67920"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92183B0"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2D498A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6BF08C"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DF7FA48" w14:textId="77777777" w:rsidR="00460E72" w:rsidRDefault="00A748DC">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460E72" w14:paraId="77E17E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9E5B0" w14:textId="77777777" w:rsidR="00460E72" w:rsidRDefault="00A748DC">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8CD7EC9" w14:textId="77777777" w:rsidR="00460E72" w:rsidRDefault="00A748DC">
            <w:pPr>
              <w:snapToGrid w:val="0"/>
              <w:ind w:left="360"/>
            </w:pPr>
            <w:r>
              <w:t>Support with Nokia’s version.</w:t>
            </w:r>
          </w:p>
          <w:p w14:paraId="4E85A396" w14:textId="77777777" w:rsidR="00460E72" w:rsidRDefault="00A748DC">
            <w:pPr>
              <w:snapToGrid w:val="0"/>
              <w:ind w:left="360"/>
              <w:rPr>
                <w:rFonts w:eastAsia="MS Mincho"/>
              </w:rPr>
            </w:pPr>
            <w:r>
              <w:rPr>
                <w:rFonts w:eastAsiaTheme="minorEastAsia"/>
              </w:rPr>
              <w:t>We share the same understanding with Nokia that the optimization is not a “codebook generating” rule, but exactly a “codebook dropping” rule.</w:t>
            </w:r>
          </w:p>
        </w:tc>
      </w:tr>
      <w:tr w:rsidR="00460E72" w14:paraId="08204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C543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B7CC2A" w14:textId="77777777" w:rsidR="00460E72" w:rsidRDefault="00A748DC">
            <w:pPr>
              <w:snapToGrid w:val="0"/>
              <w:ind w:left="360"/>
            </w:pPr>
            <w:r>
              <w:t xml:space="preserve">Support this proposal. Can also support alternative proposal from Nokia which also seems to imply the necessity of assistance information from gNB. </w:t>
            </w:r>
          </w:p>
        </w:tc>
      </w:tr>
    </w:tbl>
    <w:p w14:paraId="59BE7E9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7C0C83B5" w14:textId="77777777" w:rsidR="00460E72" w:rsidRDefault="00A748DC">
      <w:pPr>
        <w:pStyle w:val="afb"/>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0725B0D1" w14:textId="77777777" w:rsidR="00460E72" w:rsidRDefault="00A748DC">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Xiaomi/Spreadtrum (if supported), CAICT, Baicell, LG Ericsson, ZTE, ITL]</w:t>
      </w:r>
    </w:p>
    <w:p w14:paraId="4BFCF15B" w14:textId="77777777" w:rsidR="00460E72" w:rsidRDefault="00A748DC">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41C40913" w14:textId="77777777" w:rsidR="00460E72" w:rsidRDefault="00A748DC">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189CEFA7" w14:textId="77777777" w:rsidR="00460E72" w:rsidRDefault="00A748DC">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57A293A9" w14:textId="77777777" w:rsidR="00460E72" w:rsidRDefault="00A748DC">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1307AADD" w14:textId="77777777" w:rsidR="00460E72" w:rsidRDefault="00A748DC">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2832AC6A"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3B0D26F7"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1A72E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9C9E0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D66891E" w14:textId="77777777" w:rsidR="00460E72" w:rsidRDefault="00A748DC">
            <w:pPr>
              <w:jc w:val="center"/>
              <w:rPr>
                <w:b/>
                <w:sz w:val="28"/>
              </w:rPr>
            </w:pPr>
            <w:r>
              <w:rPr>
                <w:b/>
                <w:sz w:val="22"/>
              </w:rPr>
              <w:t>Comments and Views</w:t>
            </w:r>
          </w:p>
        </w:tc>
      </w:tr>
      <w:tr w:rsidR="00460E72" w14:paraId="13CB71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A807C1"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3E518E"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598A2E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C58F93"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21F1FC" w14:textId="77777777" w:rsidR="00460E72" w:rsidRDefault="00A748DC">
            <w:pPr>
              <w:snapToGrid w:val="0"/>
              <w:spacing w:after="0"/>
              <w:ind w:left="-14"/>
            </w:pPr>
            <w:r>
              <w:t xml:space="preserve">There is no apparent reason to optimize Type-3 for NTN. </w:t>
            </w:r>
          </w:p>
          <w:p w14:paraId="3D4D4CDA" w14:textId="77777777" w:rsidR="00460E72" w:rsidRDefault="00A748DC">
            <w:pPr>
              <w:snapToGrid w:val="0"/>
            </w:pPr>
            <w:r>
              <w:t>Also, other  enhancements for Type-3 are defined in Rel-17 URLLC, will be applicable in general, and can provide the functionality of the proposal.</w:t>
            </w:r>
          </w:p>
        </w:tc>
      </w:tr>
      <w:tr w:rsidR="00460E72" w14:paraId="6A910C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1C112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0CBEEB2" w14:textId="77777777" w:rsidR="00460E72" w:rsidRDefault="00A748D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460E72" w14:paraId="1918AD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7F6FD"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EB25DF" w14:textId="77777777" w:rsidR="00460E72" w:rsidRDefault="00A748DC">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460E72" w14:paraId="334B93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D8C9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C81F81" w14:textId="77777777" w:rsidR="00460E72" w:rsidRDefault="00A748DC">
            <w:pPr>
              <w:snapToGrid w:val="0"/>
              <w:spacing w:after="0"/>
              <w:ind w:left="-14"/>
            </w:pPr>
            <w:r>
              <w:t>Not support.</w:t>
            </w:r>
          </w:p>
          <w:p w14:paraId="446D61BE" w14:textId="77777777" w:rsidR="00460E72" w:rsidRDefault="00A748DC">
            <w:pPr>
              <w:snapToGrid w:val="0"/>
              <w:spacing w:after="0"/>
              <w:ind w:left="-14"/>
            </w:pPr>
            <w:r>
              <w:t>Agree with Nokia.</w:t>
            </w:r>
          </w:p>
        </w:tc>
      </w:tr>
      <w:tr w:rsidR="00460E72" w14:paraId="731A5D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6A9C7D"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60258EE" w14:textId="77777777" w:rsidR="00460E72" w:rsidRDefault="00A748DC">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460E72" w14:paraId="7A483C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39D71" w14:textId="77777777" w:rsidR="00460E72" w:rsidRDefault="00A748DC">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4F6BEBF7" w14:textId="77777777" w:rsidR="00460E72" w:rsidRDefault="00A748DC">
            <w:pPr>
              <w:snapToGrid w:val="0"/>
              <w:spacing w:after="0"/>
              <w:ind w:left="-14"/>
            </w:pPr>
            <w:r>
              <w:rPr>
                <w:rFonts w:hint="eastAsia"/>
              </w:rPr>
              <w:t>W</w:t>
            </w:r>
            <w:r>
              <w:t>e are supportive to this proposal and the optimized performance can be ensured once the Type-3 is configured in NTN.</w:t>
            </w:r>
          </w:p>
        </w:tc>
      </w:tr>
      <w:tr w:rsidR="00460E72" w14:paraId="789212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459ED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9EB7BB1" w14:textId="77777777" w:rsidR="00460E72" w:rsidRDefault="00A748DC">
            <w:pPr>
              <w:snapToGrid w:val="0"/>
              <w:spacing w:after="0"/>
              <w:ind w:left="-14"/>
            </w:pPr>
            <w:r>
              <w:t xml:space="preserve">Support. </w:t>
            </w:r>
          </w:p>
          <w:p w14:paraId="69F50A1E" w14:textId="77777777" w:rsidR="00460E72" w:rsidRDefault="00A748DC">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460E72" w14:paraId="54EA89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94D78" w14:textId="77777777" w:rsidR="00460E72" w:rsidRDefault="00A748DC">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97DA9DF" w14:textId="77777777" w:rsidR="00460E72" w:rsidRDefault="00A748DC">
            <w:pPr>
              <w:snapToGrid w:val="0"/>
              <w:spacing w:after="0"/>
              <w:ind w:left="-14"/>
            </w:pPr>
            <w:r>
              <w:rPr>
                <w:rFonts w:hint="eastAsia"/>
              </w:rPr>
              <w:t>Same view as ZTE.</w:t>
            </w:r>
          </w:p>
        </w:tc>
      </w:tr>
      <w:tr w:rsidR="00460E72" w14:paraId="68DDF4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9ABA62"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EED18D1" w14:textId="77777777" w:rsidR="00460E72" w:rsidRDefault="00A748DC">
            <w:pPr>
              <w:snapToGrid w:val="0"/>
              <w:ind w:left="360"/>
            </w:pPr>
            <w:r>
              <w:t>Support the initial proposal. Skipping the feedback for feedback disabled HARQ processes helps in reducing the codebook size.</w:t>
            </w:r>
          </w:p>
        </w:tc>
      </w:tr>
      <w:tr w:rsidR="00460E72" w14:paraId="6ADB24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F00B80"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5F596" w14:textId="77777777" w:rsidR="00460E72" w:rsidRDefault="00A748DC">
            <w:pPr>
              <w:snapToGrid w:val="0"/>
              <w:ind w:left="360"/>
            </w:pPr>
            <w:r>
              <w:t>Support</w:t>
            </w:r>
          </w:p>
        </w:tc>
      </w:tr>
      <w:tr w:rsidR="00460E72" w14:paraId="459CEB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48318"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7C6183F" w14:textId="77777777" w:rsidR="00460E72" w:rsidRDefault="00A748DC">
            <w:pPr>
              <w:snapToGrid w:val="0"/>
              <w:ind w:left="360"/>
            </w:pPr>
            <w:r>
              <w:rPr>
                <w:rFonts w:hint="eastAsia"/>
              </w:rPr>
              <w:t>S</w:t>
            </w:r>
            <w:r>
              <w:t>upport</w:t>
            </w:r>
          </w:p>
        </w:tc>
      </w:tr>
      <w:tr w:rsidR="00460E72" w14:paraId="4EABD9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FD9398"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E13F507" w14:textId="77777777" w:rsidR="00460E72" w:rsidRDefault="00A748DC">
            <w:pPr>
              <w:snapToGrid w:val="0"/>
              <w:ind w:left="360"/>
            </w:pPr>
            <w:r>
              <w:rPr>
                <w:rFonts w:eastAsia="MS Mincho"/>
              </w:rPr>
              <w:t xml:space="preserve">Agree with OPPO. No enhancement is needed for type 3 codebook. </w:t>
            </w:r>
          </w:p>
        </w:tc>
      </w:tr>
      <w:tr w:rsidR="00460E72" w14:paraId="2BB73C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D5E36D" w14:textId="77777777" w:rsidR="00460E72" w:rsidRDefault="00A748DC">
            <w:pPr>
              <w:jc w:val="center"/>
              <w:rPr>
                <w:rFonts w:eastAsia="MS Mincho"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5828863" w14:textId="77777777" w:rsidR="00460E72" w:rsidRDefault="00A748DC">
            <w:pPr>
              <w:snapToGrid w:val="0"/>
              <w:ind w:left="360"/>
              <w:rPr>
                <w:rFonts w:eastAsia="MS Mincho"/>
              </w:rPr>
            </w:pPr>
            <w:r>
              <w:rPr>
                <w:rFonts w:eastAsia="MS Mincho"/>
              </w:rPr>
              <w:t>Support</w:t>
            </w:r>
          </w:p>
        </w:tc>
      </w:tr>
      <w:tr w:rsidR="00460E72" w14:paraId="334A4F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E0CBB"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78B3A59" w14:textId="77777777" w:rsidR="00460E72" w:rsidRDefault="00A748DC">
            <w:pPr>
              <w:snapToGrid w:val="0"/>
              <w:ind w:left="360"/>
              <w:rPr>
                <w:rFonts w:eastAsiaTheme="minorEastAsia"/>
              </w:rPr>
            </w:pPr>
            <w:r>
              <w:rPr>
                <w:rFonts w:eastAsiaTheme="minorEastAsia" w:hint="eastAsia"/>
              </w:rPr>
              <w:t>S</w:t>
            </w:r>
            <w:r>
              <w:rPr>
                <w:rFonts w:eastAsiaTheme="minorEastAsia"/>
              </w:rPr>
              <w:t>upport.</w:t>
            </w:r>
          </w:p>
        </w:tc>
      </w:tr>
      <w:tr w:rsidR="00460E72" w14:paraId="1A2333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7CD7D" w14:textId="77777777" w:rsidR="00460E72" w:rsidRDefault="00A748DC">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023027C"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6F0A9C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710C4A"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F15304" w14:textId="77777777" w:rsidR="00460E72" w:rsidRDefault="00A748DC">
            <w:pPr>
              <w:snapToGrid w:val="0"/>
              <w:ind w:left="360"/>
              <w:rPr>
                <w:rFonts w:eastAsiaTheme="minorEastAsia"/>
              </w:rPr>
            </w:pPr>
            <w:r>
              <w:rPr>
                <w:rFonts w:eastAsia="MS Mincho"/>
              </w:rPr>
              <w:t xml:space="preserve">Support </w:t>
            </w:r>
          </w:p>
        </w:tc>
      </w:tr>
    </w:tbl>
    <w:p w14:paraId="05101DF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56599452" w14:textId="77777777" w:rsidR="00460E72" w:rsidRDefault="00A748DC">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459BEB99"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Option-1: The C-DAI and T-DAI are the count of feedback-enabled processes, despite they are not incremented [vivo, Baicell, CATT, CMCC, LG, Ericsson, Xiaomi</w:t>
      </w:r>
      <w:r>
        <w:rPr>
          <w:rFonts w:ascii="Times New Roman" w:eastAsiaTheme="minorEastAsia" w:hAnsi="Times New Roman"/>
          <w:color w:val="FF0000"/>
          <w:sz w:val="20"/>
          <w:szCs w:val="20"/>
        </w:rPr>
        <w:t>, Huawei, HiSilicon</w:t>
      </w:r>
      <w:r>
        <w:rPr>
          <w:rFonts w:ascii="Times New Roman" w:eastAsiaTheme="minorEastAsia" w:hAnsi="Times New Roman"/>
          <w:sz w:val="20"/>
          <w:szCs w:val="20"/>
        </w:rPr>
        <w:t>]</w:t>
      </w:r>
    </w:p>
    <w:p w14:paraId="09AA364F"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61F2337D" w14:textId="77777777" w:rsidR="00460E72" w:rsidRDefault="00A748DC">
      <w:pPr>
        <w:pStyle w:val="afb"/>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23AE247E"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14:paraId="6ABAC6B2" w14:textId="77777777" w:rsidR="00460E72" w:rsidRDefault="00A748DC">
      <w:pPr>
        <w:pStyle w:val="afb"/>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1A657B19" w14:textId="77777777" w:rsidR="00460E72" w:rsidRDefault="00A748DC">
      <w:pPr>
        <w:snapToGrid w:val="0"/>
        <w:spacing w:beforeLines="50" w:before="120" w:afterLines="50" w:after="120"/>
        <w:ind w:left="424"/>
        <w:rPr>
          <w:iCs/>
        </w:rPr>
      </w:pPr>
      <w:r>
        <w:rPr>
          <w:iCs/>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rPr>
        <w:t>：</w:t>
      </w:r>
    </w:p>
    <w:p w14:paraId="42303F28" w14:textId="77777777" w:rsidR="00460E72" w:rsidRDefault="00A748DC">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he C-DAI and T-DAI are the count of feedback-enabled processes, despite they are not incremented</w:t>
      </w:r>
    </w:p>
    <w:p w14:paraId="4FF3A989" w14:textId="77777777" w:rsidR="00460E72" w:rsidRDefault="00A748DC">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2AC8C3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BBDBF6"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F25B7D" w14:textId="77777777" w:rsidR="00460E72" w:rsidRDefault="00A748DC">
            <w:pPr>
              <w:jc w:val="center"/>
              <w:rPr>
                <w:b/>
                <w:sz w:val="28"/>
              </w:rPr>
            </w:pPr>
            <w:r>
              <w:rPr>
                <w:b/>
                <w:sz w:val="22"/>
              </w:rPr>
              <w:t>Comments and Views</w:t>
            </w:r>
          </w:p>
        </w:tc>
      </w:tr>
      <w:tr w:rsidR="00460E72" w14:paraId="21EDDF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8B466F"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19FC39"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34F7EB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E198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151F49" w14:textId="77777777" w:rsidR="00460E72" w:rsidRDefault="00A748DC">
            <w:pPr>
              <w:snapToGrid w:val="0"/>
              <w:spacing w:after="0"/>
            </w:pPr>
            <w:r>
              <w:t xml:space="preserve">Do not support. </w:t>
            </w:r>
          </w:p>
          <w:p w14:paraId="545E20EA" w14:textId="77777777" w:rsidR="00460E72" w:rsidRDefault="00A748DC">
            <w:pPr>
              <w:snapToGrid w:val="0"/>
              <w:spacing w:after="0"/>
            </w:pPr>
            <w:r>
              <w:t>A benefit from the proposal is none or, at best, marginal without any impact to system operation. A specification impact and gNB/UE adjustments in the Type-2 codebook construction are not justified.</w:t>
            </w:r>
          </w:p>
          <w:p w14:paraId="3A219257" w14:textId="77777777" w:rsidR="00460E72" w:rsidRDefault="00A748DC">
            <w:pPr>
              <w:snapToGrid w:val="0"/>
            </w:pPr>
            <w:r>
              <w:t xml:space="preserve">It is preferable to remove all unnecessary bits from DCI 1_1 in case of HARQ disabled process and align with DCI 0_1.  </w:t>
            </w:r>
          </w:p>
        </w:tc>
      </w:tr>
      <w:tr w:rsidR="00460E72" w14:paraId="4B081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152352"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3F8CE1E" w14:textId="77777777" w:rsidR="00460E72" w:rsidRDefault="00A748DC">
            <w:pPr>
              <w:snapToGrid w:val="0"/>
              <w:spacing w:after="0"/>
            </w:pPr>
            <w:r>
              <w:t>We would have a preference for option 1 on this matter.</w:t>
            </w:r>
          </w:p>
        </w:tc>
      </w:tr>
      <w:tr w:rsidR="00460E72" w14:paraId="782914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D0FE8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CC1F6E2" w14:textId="77777777" w:rsidR="00460E72" w:rsidRDefault="00A748DC">
            <w:pPr>
              <w:snapToGrid w:val="0"/>
              <w:spacing w:after="0"/>
            </w:pPr>
            <w:r>
              <w:t xml:space="preserve">Do not support. We could support only T-DAI is the count of feedback-enabled processes as it indicates the total number of HARQ feedback bits, which may be useful in some scenarios. </w:t>
            </w:r>
          </w:p>
        </w:tc>
      </w:tr>
      <w:tr w:rsidR="00460E72" w14:paraId="6B1ADD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04F2AE"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7DED83F" w14:textId="77777777" w:rsidR="00460E72" w:rsidRDefault="00A748DC">
            <w:pPr>
              <w:snapToGrid w:val="0"/>
              <w:spacing w:after="0"/>
            </w:pPr>
            <w:r>
              <w:t xml:space="preserve">Support. Since spec change is needed for Type-2 CB, we prefer option 1 and 2 to minimize its impact. </w:t>
            </w:r>
          </w:p>
        </w:tc>
      </w:tr>
      <w:tr w:rsidR="00460E72" w14:paraId="19173BE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A99D56"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059A2D" w14:textId="77777777" w:rsidR="00460E72" w:rsidRDefault="00A748DC">
            <w:pPr>
              <w:snapToGrid w:val="0"/>
              <w:spacing w:after="0"/>
            </w:pPr>
            <w:r>
              <w:t>We are OK with this proposal.</w:t>
            </w:r>
          </w:p>
          <w:p w14:paraId="1FF87117" w14:textId="77777777" w:rsidR="00460E72" w:rsidRDefault="00A748DC">
            <w:pPr>
              <w:snapToGrid w:val="0"/>
              <w:spacing w:after="0"/>
            </w:pPr>
            <w:r>
              <w:t xml:space="preserve">But no agreement is also fine since the DAI performance enhancement is not main target and system works well without this enhancement. </w:t>
            </w:r>
          </w:p>
        </w:tc>
      </w:tr>
      <w:tr w:rsidR="00460E72" w14:paraId="28BCB9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62F95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F04083D" w14:textId="77777777" w:rsidR="00460E72" w:rsidRDefault="00A748DC">
            <w:pPr>
              <w:snapToGrid w:val="0"/>
              <w:spacing w:after="0"/>
            </w:pPr>
            <w:r>
              <w:t>Support the proposal.</w:t>
            </w:r>
          </w:p>
        </w:tc>
      </w:tr>
      <w:tr w:rsidR="00460E72" w14:paraId="6221C9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65C6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9B4A4C4" w14:textId="77777777" w:rsidR="00460E72" w:rsidRDefault="00A748DC">
            <w:pPr>
              <w:snapToGrid w:val="0"/>
              <w:spacing w:after="0"/>
            </w:pPr>
            <w:r>
              <w:rPr>
                <w:rFonts w:hint="eastAsia"/>
              </w:rPr>
              <w:t>W</w:t>
            </w:r>
            <w:r>
              <w:t xml:space="preserve">e are supportive on this proposal. </w:t>
            </w:r>
          </w:p>
        </w:tc>
      </w:tr>
      <w:tr w:rsidR="00460E72" w14:paraId="08302A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43722"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33FAF9" w14:textId="77777777" w:rsidR="00460E72" w:rsidRDefault="00A748DC">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460E72" w14:paraId="54EF4A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E21161" w14:textId="77777777" w:rsidR="00460E72" w:rsidRDefault="00A748DC">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0DC18A9C" w14:textId="77777777" w:rsidR="00460E72" w:rsidRDefault="00A748DC">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60E72" w14:paraId="44F5912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053E8E"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33DCD31" w14:textId="77777777" w:rsidR="00460E72" w:rsidRDefault="00A748DC">
            <w:pPr>
              <w:snapToGrid w:val="0"/>
              <w:rPr>
                <w:color w:val="FF0000"/>
              </w:rPr>
            </w:pPr>
            <w:r>
              <w:t>Support the proposal. Huawei also supports Option-1 as explained in our input contribution.</w:t>
            </w:r>
          </w:p>
        </w:tc>
      </w:tr>
      <w:tr w:rsidR="00460E72" w14:paraId="101B2B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ED339"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889F8D0" w14:textId="77777777" w:rsidR="00460E72" w:rsidRDefault="00A748DC">
            <w:pPr>
              <w:snapToGrid w:val="0"/>
            </w:pPr>
            <w:r>
              <w:t>Support</w:t>
            </w:r>
          </w:p>
        </w:tc>
      </w:tr>
      <w:tr w:rsidR="00460E72" w14:paraId="621ABD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E9120" w14:textId="77777777" w:rsidR="00460E72" w:rsidRDefault="00A748DC">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5C282A5" w14:textId="77777777" w:rsidR="00460E72" w:rsidRDefault="00A748DC">
            <w:pPr>
              <w:snapToGrid w:val="0"/>
            </w:pPr>
            <w:r>
              <w:rPr>
                <w:rFonts w:hint="eastAsia"/>
              </w:rPr>
              <w:t>S</w:t>
            </w:r>
            <w:r>
              <w:t>upport</w:t>
            </w:r>
          </w:p>
        </w:tc>
      </w:tr>
      <w:tr w:rsidR="00460E72" w14:paraId="721D1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F3DEB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4B51616" w14:textId="77777777" w:rsidR="00460E72" w:rsidRDefault="00A748DC">
            <w:pPr>
              <w:snapToGrid w:val="0"/>
            </w:pPr>
            <w:r>
              <w:t>Support. There is a type. It should be “</w:t>
            </w:r>
            <w:r>
              <w:rPr>
                <w:highlight w:val="yellow"/>
              </w:rPr>
              <w:t>For the DCI of PDSCH with feedback-</w:t>
            </w:r>
            <w:r>
              <w:rPr>
                <w:color w:val="FF0000"/>
                <w:highlight w:val="yellow"/>
              </w:rPr>
              <w:t>disabled</w:t>
            </w:r>
            <w:r>
              <w:rPr>
                <w:highlight w:val="yellow"/>
              </w:rPr>
              <w:t xml:space="preserve"> HARQ processes</w:t>
            </w:r>
            <w:r>
              <w:t>”</w:t>
            </w:r>
          </w:p>
        </w:tc>
      </w:tr>
      <w:tr w:rsidR="00460E72" w14:paraId="635F5F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CF6CC0"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08BEF13" w14:textId="77777777" w:rsidR="00460E72" w:rsidRDefault="00A748DC">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460E72" w14:paraId="099711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EEFD01" w14:textId="77777777" w:rsidR="00460E72" w:rsidRDefault="00A748DC">
            <w:pPr>
              <w:jc w:val="center"/>
              <w:rPr>
                <w:rFonts w:eastAsia="MS Mincho"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76CF244" w14:textId="77777777" w:rsidR="00460E72" w:rsidRDefault="00A748DC">
            <w:pPr>
              <w:snapToGrid w:val="0"/>
              <w:rPr>
                <w:rFonts w:eastAsia="MS Mincho"/>
              </w:rPr>
            </w:pPr>
            <w:r>
              <w:rPr>
                <w:rFonts w:eastAsia="MS Mincho"/>
              </w:rPr>
              <w:t>Support</w:t>
            </w:r>
          </w:p>
        </w:tc>
      </w:tr>
      <w:tr w:rsidR="00460E72" w14:paraId="149869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97177A"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66C5226" w14:textId="77777777" w:rsidR="00460E72" w:rsidRDefault="00A748DC">
            <w:pPr>
              <w:snapToGrid w:val="0"/>
              <w:rPr>
                <w:rFonts w:eastAsiaTheme="minorEastAsia"/>
              </w:rPr>
            </w:pPr>
            <w:r>
              <w:rPr>
                <w:rFonts w:eastAsiaTheme="minorEastAsia" w:hint="eastAsia"/>
              </w:rPr>
              <w:t>S</w:t>
            </w:r>
            <w:r>
              <w:rPr>
                <w:rFonts w:eastAsiaTheme="minorEastAsia"/>
              </w:rPr>
              <w:t>upport the proposal.</w:t>
            </w:r>
          </w:p>
        </w:tc>
      </w:tr>
      <w:tr w:rsidR="00460E72" w14:paraId="3149EB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FA9D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7C2E103" w14:textId="77777777" w:rsidR="00460E72" w:rsidRDefault="00A748DC">
            <w:pPr>
              <w:snapToGrid w:val="0"/>
              <w:rPr>
                <w:rFonts w:eastAsiaTheme="minorEastAsia"/>
              </w:rPr>
            </w:pPr>
            <w:r>
              <w:rPr>
                <w:rFonts w:eastAsiaTheme="minorEastAsia" w:hint="eastAsia"/>
              </w:rPr>
              <w:t>N</w:t>
            </w:r>
            <w:r>
              <w:rPr>
                <w:rFonts w:eastAsiaTheme="minorEastAsia"/>
              </w:rPr>
              <w:t>ot support.</w:t>
            </w:r>
          </w:p>
          <w:p w14:paraId="0A3F165F" w14:textId="77777777" w:rsidR="00460E72" w:rsidRDefault="00A748DC">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460E72" w14:paraId="2F2223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E59875"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16C8CD" w14:textId="77777777" w:rsidR="00460E72" w:rsidRDefault="00A748DC">
            <w:pPr>
              <w:snapToGrid w:val="0"/>
              <w:rPr>
                <w:rFonts w:eastAsiaTheme="minorEastAsia"/>
              </w:rPr>
            </w:pPr>
            <w:r>
              <w:rPr>
                <w:rFonts w:eastAsia="MS Mincho"/>
              </w:rPr>
              <w:t>Support with QC’s correction.</w:t>
            </w:r>
          </w:p>
        </w:tc>
      </w:tr>
      <w:tr w:rsidR="00460E72" w14:paraId="1BCF3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BA080D"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3A6ED" w14:textId="77777777" w:rsidR="00460E72" w:rsidRDefault="00A748DC">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64B7A185" w14:textId="77777777" w:rsidR="00460E72" w:rsidRDefault="00A748DC">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3BC59D5" w14:textId="77777777" w:rsidR="00460E72" w:rsidRDefault="00A748DC">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r>
              <w:rPr>
                <w:rFonts w:cs="Arial" w:hint="eastAsia"/>
              </w:rPr>
              <w:t>Baicells</w:t>
            </w:r>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460E72" w14:paraId="57D0E2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78B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D260D17" w14:textId="77777777" w:rsidR="00460E72" w:rsidRDefault="00A748DC">
            <w:pPr>
              <w:snapToGrid w:val="0"/>
              <w:rPr>
                <w:rFonts w:eastAsia="MS Mincho"/>
              </w:rPr>
            </w:pPr>
            <w:r>
              <w:rPr>
                <w:rFonts w:eastAsia="MS Mincho"/>
              </w:rPr>
              <w:t>We share similar views with Samsung and do not support this proposal.</w:t>
            </w:r>
          </w:p>
        </w:tc>
      </w:tr>
    </w:tbl>
    <w:p w14:paraId="037FDD5D"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5B5BF64D"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7204C6AE" w14:textId="77777777" w:rsidR="00460E72" w:rsidRDefault="00A748DC">
      <w:pPr>
        <w:pStyle w:val="afb"/>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3C46F1D4"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14:paraId="08B82C28"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1C82C1B7"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F4E5262" w14:textId="77777777" w:rsidR="00460E72" w:rsidRDefault="00A748DC">
      <w:pPr>
        <w:pStyle w:val="afb"/>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5ABB6FB0"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63B896F7"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3B846E61" w14:textId="77777777" w:rsidR="00460E72" w:rsidRDefault="00A748DC">
      <w:pPr>
        <w:pStyle w:val="afb"/>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628B4140"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13530F11"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7475B858"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632DF882"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75A38CD5" w14:textId="77777777" w:rsidR="00460E72" w:rsidRDefault="00A748DC">
      <w:pPr>
        <w:pStyle w:val="afb"/>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1E5EC004" w14:textId="77777777" w:rsidR="00460E72" w:rsidRDefault="00A748DC">
      <w:pPr>
        <w:pStyle w:val="aff0"/>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3F91E03"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SPS PDSCH with HARQ FB enabling with lowest configured sps-ConfigIndex should be firstly selected/prioritized when more than one SPS PDSCH configurations are in a slot [ITL]</w:t>
      </w:r>
    </w:p>
    <w:p w14:paraId="77013AA5"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DCM, NEC] proposed to keep the DCI for SPS release and DCI for SCell dormancy (any other DCIs which are included in counting of C-DAI and T-DAI in Rel-16) are included in counting of C-DAI and T-DAI regardless of feedback-enabling/disabling. And for Scell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0533B8D1"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C45DA8E" w14:textId="77777777" w:rsidR="00460E72" w:rsidRDefault="00A748DC">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0EDE4F02" w14:textId="77777777" w:rsidR="00460E72" w:rsidRDefault="00A748DC">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0189B5E7" w14:textId="77777777" w:rsidR="00460E72" w:rsidRDefault="00A748DC">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1B141EE9"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B10DA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288C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75AE6C" w14:textId="77777777" w:rsidR="00460E72" w:rsidRDefault="00A748DC">
            <w:pPr>
              <w:jc w:val="center"/>
              <w:rPr>
                <w:b/>
                <w:sz w:val="28"/>
              </w:rPr>
            </w:pPr>
            <w:r>
              <w:rPr>
                <w:b/>
                <w:sz w:val="22"/>
              </w:rPr>
              <w:t>Comments and Views</w:t>
            </w:r>
          </w:p>
        </w:tc>
      </w:tr>
      <w:tr w:rsidR="00460E72" w14:paraId="4BD184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6462EE"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3419F3" w14:textId="77777777" w:rsidR="00460E72" w:rsidRDefault="00A748DC">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2FD48926" w14:textId="77777777" w:rsidR="00460E72" w:rsidRDefault="00460E72">
            <w:pPr>
              <w:snapToGrid w:val="0"/>
              <w:ind w:left="360"/>
              <w:rPr>
                <w:u w:val="single"/>
              </w:rPr>
            </w:pPr>
          </w:p>
          <w:p w14:paraId="079E32AD" w14:textId="77777777" w:rsidR="00460E72" w:rsidRDefault="00A748DC">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B0ACF58" w14:textId="77777777" w:rsidR="00460E72" w:rsidRDefault="00A748DC">
            <w:r>
              <w:rPr>
                <w:highlight w:val="green"/>
              </w:rPr>
              <w:lastRenderedPageBreak/>
              <w:t>Agreement:</w:t>
            </w:r>
          </w:p>
          <w:p w14:paraId="48C13B29" w14:textId="77777777" w:rsidR="00460E72" w:rsidRDefault="00A748DC">
            <w:r>
              <w:t xml:space="preserve">For Type-2 HARQ codebook in NTN, </w:t>
            </w:r>
          </w:p>
          <w:p w14:paraId="380765B8" w14:textId="77777777" w:rsidR="00460E72" w:rsidRDefault="00A748DC">
            <w:pPr>
              <w:numPr>
                <w:ilvl w:val="0"/>
                <w:numId w:val="15"/>
              </w:numPr>
              <w:spacing w:after="0"/>
            </w:pPr>
            <w:r>
              <w:t>For the DCI of PDSCH with feedback-enabled HARQ processes, the C-DAI and T-DAI are the count of only feedback-enabled processes</w:t>
            </w:r>
          </w:p>
          <w:p w14:paraId="0ED604CF" w14:textId="77777777" w:rsidR="00460E72" w:rsidRDefault="00A748DC">
            <w:pPr>
              <w:numPr>
                <w:ilvl w:val="0"/>
                <w:numId w:val="15"/>
              </w:numPr>
              <w:spacing w:after="0"/>
            </w:pPr>
            <w:r>
              <w:t>FFS: Whether DCI for SPS release and any other DCIs are included in counting of C-DAI and T-DAI</w:t>
            </w:r>
          </w:p>
          <w:p w14:paraId="43833F2F" w14:textId="77777777" w:rsidR="00460E72" w:rsidRDefault="00A748DC">
            <w:pPr>
              <w:snapToGrid w:val="0"/>
              <w:ind w:left="360"/>
            </w:pPr>
            <w:r>
              <w:t xml:space="preserve">  </w:t>
            </w:r>
          </w:p>
          <w:p w14:paraId="1D1BBA94" w14:textId="77777777" w:rsidR="00460E72" w:rsidRDefault="00A748DC">
            <w:pPr>
              <w:snapToGrid w:val="0"/>
              <w:ind w:left="360"/>
            </w:pPr>
            <w:r>
              <w:t xml:space="preserve">For SPS PDSCH release: it is independent of HARQ disabling and enabling, so naturally, it should follow legacy behaviour. </w:t>
            </w:r>
          </w:p>
        </w:tc>
      </w:tr>
      <w:tr w:rsidR="00460E72" w14:paraId="561C12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DCA510"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B52F15" w14:textId="77777777" w:rsidR="00460E72" w:rsidRDefault="00A748DC">
            <w:pPr>
              <w:snapToGrid w:val="0"/>
              <w:spacing w:after="0"/>
            </w:pPr>
            <w:r>
              <w:t>Support Alt. 2.</w:t>
            </w:r>
          </w:p>
          <w:p w14:paraId="57DBEB0E" w14:textId="77777777" w:rsidR="00460E72" w:rsidRDefault="00A748DC">
            <w:pPr>
              <w:snapToGrid w:val="0"/>
              <w:spacing w:after="0"/>
            </w:pPr>
            <w:r>
              <w:t>Disagree that Alt. 1 is legacy behaviour – legacy behaviour is Alt. 2 which is what is currently specified and does not require any agreement.</w:t>
            </w:r>
          </w:p>
          <w:p w14:paraId="2AD55B4B" w14:textId="77777777" w:rsidR="00460E72" w:rsidRDefault="00460E72">
            <w:pPr>
              <w:snapToGrid w:val="0"/>
              <w:spacing w:after="0"/>
            </w:pPr>
          </w:p>
        </w:tc>
      </w:tr>
      <w:tr w:rsidR="00460E72" w14:paraId="151BB5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28D4B"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F32694" w14:textId="77777777" w:rsidR="00460E72" w:rsidRDefault="00A748DC">
            <w:pPr>
              <w:snapToGrid w:val="0"/>
              <w:spacing w:after="0"/>
            </w:pPr>
            <w:r>
              <w:t>We are OK with the proposal.</w:t>
            </w:r>
          </w:p>
        </w:tc>
      </w:tr>
      <w:tr w:rsidR="00460E72" w14:paraId="6F147733"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B8"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7B6BB3" w14:textId="77777777" w:rsidR="00460E72" w:rsidRDefault="00A748DC">
            <w:pPr>
              <w:snapToGrid w:val="0"/>
              <w:spacing w:after="0"/>
            </w:pPr>
            <w:r>
              <w:t xml:space="preserve">We are fine with the proposal. </w:t>
            </w:r>
          </w:p>
          <w:p w14:paraId="43DF783C" w14:textId="77777777" w:rsidR="00460E72" w:rsidRDefault="00A748DC">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460E72" w14:paraId="6D42463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DE4D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B051E3" w14:textId="77777777" w:rsidR="00460E72" w:rsidRDefault="00A748DC">
            <w:pPr>
              <w:snapToGrid w:val="0"/>
              <w:spacing w:after="0"/>
            </w:pPr>
            <w:r>
              <w:t xml:space="preserve">Support. Prefer Alt-2. As shown in </w:t>
            </w:r>
            <w:hyperlink r:id="rId13" w:history="1">
              <w:r>
                <w:rPr>
                  <w:rStyle w:val="af8"/>
                </w:rPr>
                <w:t>R1-2107289</w:t>
              </w:r>
            </w:hyperlink>
            <w:r>
              <w:t>, Alt-1 may make an RAN2 impact when HARQ feedback is disabled and TA timer is still running.</w:t>
            </w:r>
          </w:p>
        </w:tc>
      </w:tr>
      <w:tr w:rsidR="00460E72" w14:paraId="344D3B0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8C49CE"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AF822B3" w14:textId="77777777" w:rsidR="00460E72" w:rsidRDefault="00A748DC">
            <w:pPr>
              <w:snapToGrid w:val="0"/>
              <w:spacing w:after="0"/>
            </w:pPr>
            <w:r>
              <w:t>Let me ask a question for clarification:</w:t>
            </w:r>
          </w:p>
          <w:p w14:paraId="1C581614" w14:textId="77777777" w:rsidR="00460E72" w:rsidRDefault="00A748DC">
            <w:pPr>
              <w:pStyle w:val="afb"/>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7A53CA37" w14:textId="77777777" w:rsidR="00460E72" w:rsidRDefault="00A748DC">
            <w:pPr>
              <w:snapToGrid w:val="0"/>
              <w:spacing w:after="0"/>
            </w:pPr>
            <w:r>
              <w:t>We think this should be clarified in the proposal sufficiently. Otherwise, misunderstanding would be possible like that no feedback is assumed in process number with disabled-feedback.</w:t>
            </w:r>
          </w:p>
          <w:p w14:paraId="7B818EB9" w14:textId="77777777" w:rsidR="00460E72" w:rsidRDefault="00A748DC">
            <w:pPr>
              <w:snapToGrid w:val="0"/>
              <w:spacing w:after="0"/>
            </w:pPr>
            <w:r>
              <w:t>On SPS PDSCH, we have same question as Apple.</w:t>
            </w:r>
          </w:p>
        </w:tc>
      </w:tr>
      <w:tr w:rsidR="00460E72" w14:paraId="4B97560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E641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BB1C8EE" w14:textId="77777777" w:rsidR="00460E72" w:rsidRDefault="00A748DC">
            <w:pPr>
              <w:snapToGrid w:val="0"/>
              <w:spacing w:after="0"/>
              <w:ind w:leftChars="9" w:left="22"/>
            </w:pPr>
            <w:r>
              <w:rPr>
                <w:rFonts w:hint="eastAsia"/>
              </w:rPr>
              <w:t>N</w:t>
            </w:r>
            <w:r>
              <w:t>ot support.</w:t>
            </w:r>
          </w:p>
          <w:p w14:paraId="0E760364" w14:textId="77777777" w:rsidR="00460E72" w:rsidRDefault="00A748DC">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606CDE41" w14:textId="77777777" w:rsidR="00460E72" w:rsidRDefault="00A748DC">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460E72" w14:paraId="771B176E"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C3266"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FB61D17" w14:textId="77777777" w:rsidR="00460E72" w:rsidRDefault="00A748DC">
            <w:pPr>
              <w:snapToGrid w:val="0"/>
              <w:spacing w:after="0"/>
            </w:pPr>
            <w:r>
              <w:rPr>
                <w:rFonts w:hint="eastAsia"/>
              </w:rPr>
              <w:t>W</w:t>
            </w:r>
            <w:r>
              <w:t xml:space="preserve">e are supportive on this proposal and Alt-2 is slightly preferred as simplest solution </w:t>
            </w:r>
          </w:p>
          <w:p w14:paraId="4886D15F" w14:textId="77777777" w:rsidR="00460E72" w:rsidRDefault="00A748DC">
            <w:pPr>
              <w:snapToGrid w:val="0"/>
              <w:spacing w:after="0"/>
            </w:pPr>
            <w:r>
              <w:t>For the Alt-1, it’s clear that UE shall transmit corresponding HARQ-ACK even the HARQ process number associated with disabled feedback.</w:t>
            </w:r>
          </w:p>
        </w:tc>
      </w:tr>
      <w:tr w:rsidR="00460E72" w14:paraId="10E98C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5EC2B5"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607B62" w14:textId="77777777" w:rsidR="00460E72" w:rsidRDefault="00A748DC">
            <w:pPr>
              <w:snapToGrid w:val="0"/>
              <w:spacing w:after="0"/>
            </w:pPr>
            <w:r>
              <w:rPr>
                <w:rFonts w:hint="eastAsia"/>
              </w:rPr>
              <w:t>S</w:t>
            </w:r>
            <w:r>
              <w:t xml:space="preserve">upport this proposal in general. </w:t>
            </w:r>
          </w:p>
          <w:p w14:paraId="336A5271" w14:textId="77777777" w:rsidR="00460E72" w:rsidRDefault="00A748DC">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60E72" w14:paraId="37FE67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AC9265"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97927F2" w14:textId="77777777" w:rsidR="00460E72" w:rsidRDefault="00A748DC">
            <w:pPr>
              <w:snapToGrid w:val="0"/>
              <w:rPr>
                <w:color w:val="FF0000"/>
              </w:rPr>
            </w:pPr>
            <w:r>
              <w:t>In initial proposal 2-4 we prefer Alt-2. We would also like to see the FL proposal on SPS PDSCH transmission.</w:t>
            </w:r>
          </w:p>
        </w:tc>
      </w:tr>
      <w:tr w:rsidR="00460E72" w14:paraId="5EFA924D"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190E4"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B056B1" w14:textId="77777777" w:rsidR="00460E72" w:rsidRDefault="00A748DC">
            <w:pPr>
              <w:snapToGrid w:val="0"/>
            </w:pPr>
            <w:r>
              <w:t>It is discussed in RAN2 whether HARQ processes for SPS PDSCH can be disabled or not. RAN1 should await RAN2 conclusion.</w:t>
            </w:r>
          </w:p>
        </w:tc>
      </w:tr>
      <w:tr w:rsidR="00460E72" w14:paraId="7B30F243"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CB712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C1F06B" w14:textId="77777777" w:rsidR="00460E72" w:rsidRDefault="00A748DC">
            <w:pPr>
              <w:snapToGrid w:val="0"/>
            </w:pPr>
            <w:r>
              <w:t>Agree with Ericsson</w:t>
            </w:r>
          </w:p>
        </w:tc>
      </w:tr>
      <w:tr w:rsidR="00460E72" w14:paraId="74B2013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AF9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8DD8131" w14:textId="77777777" w:rsidR="00460E72" w:rsidRDefault="00A748DC">
            <w:pPr>
              <w:snapToGrid w:val="0"/>
            </w:pPr>
            <w:r>
              <w:rPr>
                <w:rFonts w:eastAsia="MS Mincho" w:hint="eastAsia"/>
                <w:lang w:eastAsia="ja-JP"/>
              </w:rPr>
              <w:t>S</w:t>
            </w:r>
            <w:r>
              <w:rPr>
                <w:rFonts w:eastAsia="MS Mincho"/>
                <w:lang w:eastAsia="ja-JP"/>
              </w:rPr>
              <w:t>upport Alt.2</w:t>
            </w:r>
          </w:p>
        </w:tc>
      </w:tr>
      <w:tr w:rsidR="00460E72" w14:paraId="1280C48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E5F266" w14:textId="77777777" w:rsidR="00460E72" w:rsidRDefault="00A748DC">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911548" w14:textId="77777777" w:rsidR="00460E72" w:rsidRDefault="00A748DC">
            <w:pPr>
              <w:snapToGrid w:val="0"/>
              <w:rPr>
                <w:rFonts w:eastAsia="MS Mincho" w:cstheme="minorBidi"/>
              </w:rPr>
            </w:pPr>
            <w:r>
              <w:rPr>
                <w:rFonts w:eastAsia="MS Mincho"/>
              </w:rPr>
              <w:t>We have questions for clarification.</w:t>
            </w:r>
          </w:p>
          <w:p w14:paraId="2BEA7075" w14:textId="77777777" w:rsidR="00460E72" w:rsidRDefault="00A748DC">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5BE8F160" w14:textId="77777777" w:rsidR="00460E72" w:rsidRDefault="00A748DC">
            <w:pPr>
              <w:snapToGrid w:val="0"/>
              <w:rPr>
                <w:rFonts w:eastAsia="MS Mincho"/>
                <w:lang w:eastAsia="ja-JP"/>
              </w:rPr>
            </w:pPr>
            <w:r>
              <w:rPr>
                <w:rFonts w:eastAsia="MS Mincho"/>
              </w:rPr>
              <w:t xml:space="preserve">In Alt2, does it imply feedback-disabled process can not be used for SPS PDSCH? If yes, we disagree with Alt2. </w:t>
            </w:r>
          </w:p>
        </w:tc>
      </w:tr>
      <w:tr w:rsidR="00460E72" w14:paraId="428B86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0EC13" w14:textId="77777777" w:rsidR="00460E72" w:rsidRDefault="00A748DC">
            <w:pPr>
              <w:jc w:val="center"/>
              <w:rPr>
                <w:rFonts w:eastAsia="MS Mincho"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B6D7E1A" w14:textId="77777777" w:rsidR="00460E72" w:rsidRDefault="00A748DC">
            <w:pPr>
              <w:snapToGrid w:val="0"/>
              <w:rPr>
                <w:rFonts w:eastAsia="MS Mincho"/>
              </w:rPr>
            </w:pPr>
            <w:r>
              <w:rPr>
                <w:rFonts w:eastAsia="MS Mincho"/>
              </w:rPr>
              <w:t>We are fine with the proposal.</w:t>
            </w:r>
          </w:p>
        </w:tc>
      </w:tr>
      <w:tr w:rsidR="00460E72" w14:paraId="11C6A08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A791A3"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208B0EE1" w14:textId="77777777" w:rsidR="00460E72" w:rsidRDefault="00A748DC">
            <w:pPr>
              <w:snapToGrid w:val="0"/>
              <w:rPr>
                <w:rFonts w:eastAsiaTheme="minorEastAsia"/>
              </w:rPr>
            </w:pPr>
            <w:r>
              <w:rPr>
                <w:rFonts w:eastAsiaTheme="minorEastAsia" w:hint="eastAsia"/>
              </w:rPr>
              <w:t>F</w:t>
            </w:r>
            <w:r>
              <w:rPr>
                <w:rFonts w:eastAsiaTheme="minorEastAsia"/>
              </w:rPr>
              <w:t>ine with the proposal and prefer Alt 2.</w:t>
            </w:r>
          </w:p>
        </w:tc>
      </w:tr>
      <w:tr w:rsidR="00460E72" w14:paraId="1EA717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097699"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217825A" w14:textId="77777777" w:rsidR="00460E72" w:rsidRDefault="00A748DC">
            <w:pPr>
              <w:snapToGrid w:val="0"/>
              <w:spacing w:after="0"/>
            </w:pPr>
            <w:r>
              <w:t>Alt-1</w:t>
            </w:r>
          </w:p>
          <w:p w14:paraId="3AF0AE6E" w14:textId="77777777" w:rsidR="00460E72" w:rsidRDefault="00460E72">
            <w:pPr>
              <w:snapToGrid w:val="0"/>
              <w:spacing w:after="0"/>
            </w:pPr>
          </w:p>
          <w:p w14:paraId="3E6095D7" w14:textId="77777777" w:rsidR="00460E72" w:rsidRDefault="00A748DC">
            <w:pPr>
              <w:snapToGrid w:val="0"/>
              <w:spacing w:after="0"/>
            </w:pPr>
            <w:r>
              <w:t xml:space="preserve">It is unnecessary to have the restriction that SPS PDSCH is with HARQ processes which feedback are enabled. </w:t>
            </w:r>
          </w:p>
          <w:p w14:paraId="1A6137D1" w14:textId="77777777" w:rsidR="00460E72" w:rsidRDefault="00A748DC">
            <w:pPr>
              <w:snapToGrid w:val="0"/>
              <w:rPr>
                <w:rFonts w:eastAsiaTheme="minorEastAsia"/>
              </w:rPr>
            </w:pPr>
            <w:r>
              <w:lastRenderedPageBreak/>
              <w:t>In the current spec, there is no special HARQ-ACK feedback for SPS activation PDCCH. Once HARQ-ACK or the first SPS PDSCH is received, gNB could assume SPS activation PDCCH is acknowledged by the UE. When HARQ-ACK feedback for the SPS PDSCH is disabled, HARQ-ACK for SPS activation is needed to have consistent assumptions about whether the SPS is activated at gNB and UE side. Correspondingly, the count of C-DAI and T-DAI in SPS activation PDCCH should be kept.</w:t>
            </w:r>
          </w:p>
        </w:tc>
      </w:tr>
      <w:tr w:rsidR="00460E72" w14:paraId="7B44F34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119C7" w14:textId="77777777" w:rsidR="00460E72" w:rsidRDefault="00A748DC">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5B6A781" w14:textId="77777777" w:rsidR="00460E72" w:rsidRDefault="00A748DC">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460E72" w14:paraId="4C9FD121"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34D3F7" w14:textId="77777777" w:rsidR="00460E72" w:rsidRDefault="00A748DC">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8B46BFE" w14:textId="77777777" w:rsidR="00460E72" w:rsidRDefault="00A748DC">
            <w:pPr>
              <w:snapToGrid w:val="0"/>
              <w:spacing w:after="0"/>
              <w:rPr>
                <w:rFonts w:eastAsia="Malgun Gothic"/>
                <w:lang w:eastAsia="ko-KR"/>
              </w:rPr>
            </w:pPr>
            <w:r>
              <w:t>Support. Prefer Alt-2.</w:t>
            </w:r>
          </w:p>
        </w:tc>
      </w:tr>
    </w:tbl>
    <w:p w14:paraId="2A26C15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2BD51FF2" w14:textId="77777777" w:rsidR="00460E72" w:rsidRDefault="00A748DC">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2A3756DD" w14:textId="77777777" w:rsidR="00460E72" w:rsidRDefault="00A748DC">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A DCI format scheduling a PDSCH reception for a HARQ process with disabled HARQ-ACK does not include the PRI, a PUSCH-to-HARQ_feedback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280C2EDC" w14:textId="77777777" w:rsidR="00460E72" w:rsidRDefault="00A748DC">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766E67D7" w14:textId="77777777" w:rsidR="00460E72" w:rsidRDefault="00A748DC">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0D21C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928C9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528E690" w14:textId="77777777" w:rsidR="00460E72" w:rsidRDefault="00A748DC">
            <w:pPr>
              <w:jc w:val="center"/>
              <w:rPr>
                <w:b/>
                <w:sz w:val="28"/>
              </w:rPr>
            </w:pPr>
            <w:r>
              <w:rPr>
                <w:b/>
                <w:sz w:val="22"/>
              </w:rPr>
              <w:t>Comments and Views</w:t>
            </w:r>
          </w:p>
        </w:tc>
      </w:tr>
      <w:tr w:rsidR="00460E72" w14:paraId="26B3F8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A36B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C18263" w14:textId="77777777" w:rsidR="00460E72" w:rsidRDefault="00A748DC">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460E72" w14:paraId="77D78E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50BC3C"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52280E" w14:textId="77777777" w:rsidR="00460E72" w:rsidRDefault="00A748D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460E72" w14:paraId="33F4E84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9467B"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E91A1B0" w14:textId="77777777" w:rsidR="00460E72" w:rsidRDefault="00A748D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460E72" w14:paraId="06D05B8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CC7B" w14:textId="77777777" w:rsidR="00460E72" w:rsidRDefault="00A748DC">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493163D9" w14:textId="77777777" w:rsidR="00460E72" w:rsidRDefault="00A748DC">
            <w:pPr>
              <w:snapToGrid w:val="0"/>
              <w:ind w:left="360"/>
            </w:pPr>
            <w:r>
              <w:t xml:space="preserve">Removing redundant bit fields may not be essential. </w:t>
            </w:r>
          </w:p>
        </w:tc>
      </w:tr>
      <w:tr w:rsidR="00460E72" w14:paraId="336429E8"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53AF1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F701064" w14:textId="77777777" w:rsidR="00460E72" w:rsidRDefault="00A748DC">
            <w:pPr>
              <w:snapToGrid w:val="0"/>
              <w:ind w:left="360"/>
            </w:pPr>
            <w:r>
              <w:t>Not needed.</w:t>
            </w:r>
          </w:p>
          <w:p w14:paraId="6931B7C7" w14:textId="77777777" w:rsidR="00460E72" w:rsidRDefault="00A748DC">
            <w:pPr>
              <w:snapToGrid w:val="0"/>
              <w:ind w:left="360"/>
            </w:pPr>
            <w:r>
              <w:t>Agree with Nokia and Apple. And we have 3+1 rule of DCI size alignment. Removing some field would not provide any performance gain.</w:t>
            </w:r>
          </w:p>
        </w:tc>
      </w:tr>
      <w:tr w:rsidR="00460E72" w14:paraId="68C226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A8703E"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CE6AE85" w14:textId="77777777" w:rsidR="00460E72" w:rsidRDefault="00A748DC">
            <w:pPr>
              <w:snapToGrid w:val="0"/>
              <w:ind w:left="360"/>
            </w:pPr>
            <w:r>
              <w:t>The proposed limits on PDCCH construction are not essential which will increase the UE complexity to detect the DCI.</w:t>
            </w:r>
          </w:p>
        </w:tc>
      </w:tr>
      <w:tr w:rsidR="00460E72" w14:paraId="3556AA2C"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6102E"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FB7B2E4" w14:textId="77777777" w:rsidR="00460E72" w:rsidRDefault="00A748DC">
            <w:pPr>
              <w:snapToGrid w:val="0"/>
              <w:ind w:left="360"/>
            </w:pPr>
            <w:r>
              <w:t>We don’t see the need for optimising DCI fields.</w:t>
            </w:r>
          </w:p>
        </w:tc>
      </w:tr>
      <w:tr w:rsidR="00460E72" w14:paraId="4E6270C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CB2F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EC1EB3" w14:textId="77777777" w:rsidR="00460E72" w:rsidRDefault="00A748DC">
            <w:pPr>
              <w:snapToGrid w:val="0"/>
              <w:ind w:left="360"/>
            </w:pPr>
            <w:r>
              <w:t>We do not support this. Removing fields depending on HARQ feedback enabled/disabled implies increased blind detection by the UE.</w:t>
            </w:r>
          </w:p>
        </w:tc>
      </w:tr>
      <w:tr w:rsidR="00460E72" w14:paraId="792EFDA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D3B2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2238EEE" w14:textId="77777777" w:rsidR="00460E72" w:rsidRDefault="00A748DC">
            <w:pPr>
              <w:snapToGrid w:val="0"/>
              <w:ind w:left="360"/>
            </w:pPr>
            <w:r>
              <w:t>Not needed</w:t>
            </w:r>
          </w:p>
        </w:tc>
      </w:tr>
      <w:tr w:rsidR="00460E72" w14:paraId="5E3C39A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C6BF0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9C0A19" w14:textId="77777777" w:rsidR="00460E72" w:rsidRDefault="00A748DC">
            <w:pPr>
              <w:snapToGrid w:val="0"/>
              <w:ind w:left="360"/>
            </w:pPr>
            <w:r>
              <w:rPr>
                <w:rFonts w:eastAsia="MS Mincho" w:hint="eastAsia"/>
                <w:lang w:eastAsia="ja-JP"/>
              </w:rPr>
              <w:t>S</w:t>
            </w:r>
            <w:r>
              <w:rPr>
                <w:rFonts w:eastAsia="MS Mincho"/>
                <w:lang w:eastAsia="ja-JP"/>
              </w:rPr>
              <w:t>hare the Nokia’s view.</w:t>
            </w:r>
          </w:p>
        </w:tc>
      </w:tr>
      <w:tr w:rsidR="00460E72" w14:paraId="23D56E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C639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A060408" w14:textId="77777777" w:rsidR="00460E72" w:rsidRDefault="00A748DC">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460E72" w14:paraId="4FCFC6A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071019"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0016015" w14:textId="77777777" w:rsidR="00460E72" w:rsidRDefault="00A748DC">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460E72" w14:paraId="5A226DFA"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55B12"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583BE24" w14:textId="77777777" w:rsidR="00460E72" w:rsidRDefault="00A748DC">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460E72" w14:paraId="2E034559"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E1F63F"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8B0B456" w14:textId="77777777" w:rsidR="00460E72" w:rsidRDefault="00A748DC">
            <w:pPr>
              <w:snapToGrid w:val="0"/>
              <w:ind w:left="360"/>
            </w:pPr>
            <w:r>
              <w:rPr>
                <w:rFonts w:eastAsia="MS Mincho"/>
              </w:rPr>
              <w:t>Share the view with Nokia.</w:t>
            </w:r>
          </w:p>
        </w:tc>
      </w:tr>
      <w:tr w:rsidR="00460E72" w14:paraId="18F2550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8835C8"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A841A50" w14:textId="77777777" w:rsidR="00460E72" w:rsidRDefault="00A748DC">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23B542A4"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7BCA5787" w14:textId="77777777" w:rsidR="00460E72" w:rsidRDefault="00A748DC">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1C8CE0F6" w14:textId="77777777" w:rsidR="00460E72" w:rsidRDefault="00A748DC">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639F0E37" w14:textId="77777777" w:rsidR="00460E72" w:rsidRDefault="0069094C">
      <w:pPr>
        <w:pStyle w:val="afb"/>
        <w:numPr>
          <w:ilvl w:val="0"/>
          <w:numId w:val="25"/>
        </w:numPr>
        <w:spacing w:beforeLines="50" w:before="120" w:after="120"/>
        <w:rPr>
          <w:rFonts w:ascii="Times New Roman" w:hAnsi="Times New Roman"/>
          <w:sz w:val="20"/>
          <w:szCs w:val="20"/>
        </w:rPr>
      </w:pPr>
      <w:hyperlink w:anchor="_Toc79154036" w:history="1">
        <w:r w:rsidR="00A748DC">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A748DC">
        <w:rPr>
          <w:rFonts w:ascii="Times New Roman" w:hAnsi="Times New Roman"/>
          <w:sz w:val="20"/>
          <w:szCs w:val="20"/>
        </w:rPr>
        <w:t xml:space="preserve"> [Ericsson]</w:t>
      </w:r>
    </w:p>
    <w:p w14:paraId="67F12D71" w14:textId="77777777" w:rsidR="00460E72" w:rsidRDefault="0069094C">
      <w:pPr>
        <w:pStyle w:val="afb"/>
        <w:numPr>
          <w:ilvl w:val="1"/>
          <w:numId w:val="26"/>
        </w:numPr>
        <w:spacing w:beforeLines="50" w:before="120" w:after="120"/>
        <w:rPr>
          <w:rFonts w:ascii="Times New Roman" w:hAnsi="Times New Roman"/>
          <w:sz w:val="20"/>
          <w:szCs w:val="20"/>
        </w:rPr>
      </w:pPr>
      <w:hyperlink w:anchor="_Toc79154037" w:history="1">
        <w:r w:rsidR="00A748DC">
          <w:rPr>
            <w:rFonts w:ascii="Times New Roman" w:hAnsi="Times New Roman"/>
            <w:sz w:val="20"/>
            <w:szCs w:val="20"/>
          </w:rPr>
          <w:t>Alt-1: Preserve the same “out-of-order restriction” for (enabled) HARQ processes in specification for the disabled HARQ processes</w:t>
        </w:r>
      </w:hyperlink>
    </w:p>
    <w:p w14:paraId="2A69439C" w14:textId="77777777" w:rsidR="00460E72" w:rsidRDefault="0069094C">
      <w:pPr>
        <w:pStyle w:val="afb"/>
        <w:numPr>
          <w:ilvl w:val="1"/>
          <w:numId w:val="26"/>
        </w:numPr>
        <w:spacing w:beforeLines="50" w:before="120" w:after="120"/>
        <w:rPr>
          <w:rFonts w:ascii="Times New Roman" w:hAnsi="Times New Roman"/>
          <w:sz w:val="20"/>
          <w:szCs w:val="20"/>
        </w:rPr>
      </w:pPr>
      <w:hyperlink w:anchor="_Toc79154038" w:history="1">
        <w:r w:rsidR="00A748DC">
          <w:rPr>
            <w:rFonts w:ascii="Times New Roman" w:hAnsi="Times New Roman"/>
            <w:sz w:val="20"/>
            <w:szCs w:val="20"/>
          </w:rPr>
          <w:t>Alt-2: the “out-of-order restriction” for (enabled) HARQ processes does not apply to disabled HARQ processes.</w:t>
        </w:r>
      </w:hyperlink>
    </w:p>
    <w:p w14:paraId="23537F4E" w14:textId="77777777" w:rsidR="00460E72" w:rsidRDefault="00A748DC">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55479FB0" w14:textId="77777777" w:rsidR="00460E72" w:rsidRDefault="00A748DC">
      <w:pPr>
        <w:spacing w:beforeLines="50" w:before="120" w:after="120"/>
        <w:ind w:leftChars="100" w:left="240"/>
      </w:pPr>
      <w:r>
        <w:t>Based on the inputs above, it seems that it’s still feasible and available to keep the legacy restriction in NTN case and following proposal is made:</w:t>
      </w:r>
    </w:p>
    <w:p w14:paraId="37C6004D" w14:textId="77777777" w:rsidR="00460E72" w:rsidRDefault="00A748DC">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420649E3" w14:textId="77777777" w:rsidR="00460E72" w:rsidRDefault="00A748DC">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D93488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D60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18E5D04" w14:textId="77777777" w:rsidR="00460E72" w:rsidRDefault="00A748DC">
            <w:pPr>
              <w:jc w:val="center"/>
              <w:rPr>
                <w:b/>
                <w:sz w:val="28"/>
              </w:rPr>
            </w:pPr>
            <w:r>
              <w:rPr>
                <w:b/>
                <w:sz w:val="22"/>
              </w:rPr>
              <w:t>Comments and Views</w:t>
            </w:r>
          </w:p>
        </w:tc>
      </w:tr>
      <w:tr w:rsidR="00460E72" w14:paraId="1090121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5165D7" w14:textId="77777777" w:rsidR="00460E72" w:rsidRDefault="00A748DC">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BBCAEEF" w14:textId="77777777" w:rsidR="00460E72" w:rsidRDefault="00A748DC">
            <w:pPr>
              <w:snapToGrid w:val="0"/>
            </w:pPr>
            <w:r>
              <w:t xml:space="preserve">Legacy OOO restriction should be kept. The network should ensure that OOO is not happened by indicating a suitable value of K1. This is same as R15/R16. </w:t>
            </w:r>
          </w:p>
        </w:tc>
      </w:tr>
      <w:tr w:rsidR="00460E72" w14:paraId="23A49EA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13D627"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E0B540F" w14:textId="77777777" w:rsidR="00460E72" w:rsidRDefault="00A748DC">
            <w:pPr>
              <w:snapToGrid w:val="0"/>
            </w:pPr>
            <w:r>
              <w:t>Agree for feedback-enabled. Need more discussion on the meaning of OoO for feedback-disabled.</w:t>
            </w:r>
          </w:p>
        </w:tc>
      </w:tr>
      <w:tr w:rsidR="00460E72" w14:paraId="3912BE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6C63A"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ACF984D" w14:textId="77777777" w:rsidR="00460E72" w:rsidRDefault="00A748DC">
            <w:pPr>
              <w:snapToGrid w:val="0"/>
              <w:ind w:left="360"/>
            </w:pPr>
            <w:r>
              <w:t>We are OK with the proposal.</w:t>
            </w:r>
          </w:p>
        </w:tc>
      </w:tr>
      <w:tr w:rsidR="00460E72" w14:paraId="051B4D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1A90D2"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93298C3" w14:textId="77777777" w:rsidR="00460E72" w:rsidRDefault="00A748DC">
            <w:pPr>
              <w:snapToGrid w:val="0"/>
              <w:ind w:left="360"/>
            </w:pPr>
            <w:r>
              <w:t xml:space="preserve">We are fine with the proposal. </w:t>
            </w:r>
          </w:p>
        </w:tc>
      </w:tr>
      <w:tr w:rsidR="00460E72" w14:paraId="01FCC9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858175"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3C404E6" w14:textId="77777777" w:rsidR="00460E72" w:rsidRDefault="00A748DC">
            <w:pPr>
              <w:snapToGrid w:val="0"/>
              <w:ind w:left="360"/>
            </w:pPr>
            <w:r>
              <w:t xml:space="preserve">Support. RAN1 may not support DL blind retransmission in Rel-17. It is better to keep the legacy restriction. </w:t>
            </w:r>
          </w:p>
        </w:tc>
      </w:tr>
      <w:tr w:rsidR="00460E72" w14:paraId="3A3DD6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CB9E40"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382DA29" w14:textId="77777777" w:rsidR="00460E72" w:rsidRDefault="00A748DC">
            <w:pPr>
              <w:snapToGrid w:val="0"/>
              <w:ind w:left="360"/>
            </w:pPr>
            <w:r>
              <w:t>We feel a bit invalid discussion since it is unclear why no feedback is involved with OOO, which is a restriction of relationship between PDSCH receptions and corresponding feedbacks.</w:t>
            </w:r>
          </w:p>
          <w:p w14:paraId="7DF850B9" w14:textId="77777777" w:rsidR="00460E72" w:rsidRDefault="00A748DC">
            <w:pPr>
              <w:snapToGrid w:val="0"/>
              <w:ind w:left="360"/>
            </w:pPr>
            <w:r>
              <w:t>But we are OK with this proposal if majority really want to keep this restriction. NW can provide appropriate K1 value.</w:t>
            </w:r>
          </w:p>
        </w:tc>
      </w:tr>
      <w:tr w:rsidR="00460E72" w14:paraId="6C3601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69FB9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09E68982" w14:textId="77777777" w:rsidR="00460E72" w:rsidRDefault="00A748DC">
            <w:pPr>
              <w:snapToGrid w:val="0"/>
              <w:ind w:left="360"/>
            </w:pPr>
            <w:r>
              <w:rPr>
                <w:rFonts w:hint="eastAsia"/>
              </w:rPr>
              <w:t>S</w:t>
            </w:r>
            <w:r>
              <w:t>upport.</w:t>
            </w:r>
          </w:p>
        </w:tc>
      </w:tr>
      <w:tr w:rsidR="00460E72" w14:paraId="38A9C26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D87AC8"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1EB3DAD" w14:textId="77777777" w:rsidR="00460E72" w:rsidRDefault="00A748DC">
            <w:pPr>
              <w:snapToGrid w:val="0"/>
              <w:ind w:left="360"/>
            </w:pPr>
            <w:r>
              <w:t xml:space="preserve">We are fine with the proposal. </w:t>
            </w:r>
          </w:p>
        </w:tc>
      </w:tr>
      <w:tr w:rsidR="00460E72" w14:paraId="3E35A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94D2B9"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F64EF1A" w14:textId="77777777" w:rsidR="00460E72" w:rsidRDefault="00A748DC">
            <w:pPr>
              <w:snapToGrid w:val="0"/>
              <w:ind w:left="360"/>
            </w:pPr>
            <w:r>
              <w:rPr>
                <w:rFonts w:hint="eastAsia"/>
              </w:rPr>
              <w:t>S</w:t>
            </w:r>
            <w:r>
              <w:t>upport</w:t>
            </w:r>
          </w:p>
        </w:tc>
      </w:tr>
      <w:tr w:rsidR="00460E72" w14:paraId="1B8759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75A6F2"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B926DB3" w14:textId="77777777" w:rsidR="00460E72" w:rsidRDefault="00A748D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460E72" w14:paraId="692ECD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6591" w14:textId="77777777" w:rsidR="00460E72" w:rsidRDefault="00A748DC">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60B43A4" w14:textId="77777777" w:rsidR="00460E72" w:rsidRDefault="00A748DC">
            <w:pPr>
              <w:snapToGrid w:val="0"/>
              <w:ind w:left="360"/>
            </w:pPr>
            <w:r>
              <w:t>Support</w:t>
            </w:r>
          </w:p>
        </w:tc>
      </w:tr>
      <w:tr w:rsidR="00460E72" w14:paraId="754B23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C3E3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C0CE21C" w14:textId="77777777" w:rsidR="00460E72" w:rsidRDefault="00A748DC">
            <w:pPr>
              <w:snapToGrid w:val="0"/>
              <w:ind w:left="360"/>
            </w:pPr>
            <w:r>
              <w:rPr>
                <w:rFonts w:hint="eastAsia"/>
              </w:rPr>
              <w:t>S</w:t>
            </w:r>
            <w:r>
              <w:t>upport</w:t>
            </w:r>
          </w:p>
        </w:tc>
      </w:tr>
      <w:tr w:rsidR="00460E72" w14:paraId="54CB9A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3B78C"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3F54E59" w14:textId="77777777" w:rsidR="00460E72" w:rsidRDefault="00A748DC">
            <w:pPr>
              <w:snapToGrid w:val="0"/>
              <w:ind w:left="360"/>
            </w:pPr>
            <w:r>
              <w:t>Support</w:t>
            </w:r>
          </w:p>
        </w:tc>
      </w:tr>
      <w:tr w:rsidR="00460E72" w14:paraId="0F3C40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E0D563"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66FE7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7E0DCB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777D6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412BDF3" w14:textId="77777777" w:rsidR="00460E72" w:rsidRDefault="00A748DC">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460E72" w14:paraId="3C96821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3C3A3" w14:textId="77777777" w:rsidR="00460E72" w:rsidRDefault="00A748DC">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CB52699" w14:textId="77777777" w:rsidR="00460E72" w:rsidRDefault="00A748DC">
            <w:pPr>
              <w:snapToGrid w:val="0"/>
              <w:ind w:left="360"/>
              <w:rPr>
                <w:rFonts w:eastAsia="MS Mincho"/>
              </w:rPr>
            </w:pPr>
            <w:r>
              <w:rPr>
                <w:rFonts w:eastAsia="MS Mincho"/>
              </w:rPr>
              <w:t>We are fine with the proposal.</w:t>
            </w:r>
          </w:p>
        </w:tc>
      </w:tr>
      <w:tr w:rsidR="00460E72" w14:paraId="0EF5B27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9834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8FDE2E2"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w:t>
            </w:r>
          </w:p>
        </w:tc>
      </w:tr>
      <w:tr w:rsidR="00460E72" w14:paraId="196E08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CC928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D1E9604" w14:textId="77777777" w:rsidR="00460E72" w:rsidRDefault="00A748DC">
            <w:pPr>
              <w:snapToGrid w:val="0"/>
              <w:ind w:left="360"/>
            </w:pPr>
            <w:r>
              <w:t>Support</w:t>
            </w:r>
          </w:p>
        </w:tc>
      </w:tr>
      <w:tr w:rsidR="00460E72" w14:paraId="39497E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B6B8E" w14:textId="77777777" w:rsidR="00460E72" w:rsidRDefault="00A748DC">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99E094" w14:textId="77777777" w:rsidR="00460E72" w:rsidRDefault="00A748DC">
            <w:pPr>
              <w:snapToGrid w:val="0"/>
              <w:ind w:left="360"/>
            </w:pPr>
            <w:r>
              <w:rPr>
                <w:rFonts w:eastAsia="Malgun Gothic" w:hint="eastAsia"/>
                <w:lang w:eastAsia="ko-KR"/>
              </w:rPr>
              <w:t>Share the view with Huawei that it is unclear how to handle the disabled HARQ process.</w:t>
            </w:r>
            <w:r>
              <w:rPr>
                <w:rFonts w:eastAsia="Malgun Gothic"/>
                <w:lang w:eastAsia="ko-KR"/>
              </w:rPr>
              <w:t xml:space="preserve"> In the legacy (all feedback-enabled processes) </w:t>
            </w:r>
            <w:r>
              <w:rPr>
                <w:rFonts w:eastAsia="Malgun Gothic" w:hint="eastAsia"/>
                <w:lang w:eastAsia="ko-KR"/>
              </w:rPr>
              <w:t>restriction applie</w:t>
            </w:r>
            <w:r>
              <w:rPr>
                <w:rFonts w:eastAsia="Malgun Gothic"/>
                <w:lang w:eastAsia="ko-KR"/>
              </w:rPr>
              <w:t xml:space="preserve">d based on their ACK/NACK timing. </w:t>
            </w:r>
            <w:r>
              <w:rPr>
                <w:rFonts w:eastAsia="Malgun Gothic" w:hint="eastAsia"/>
                <w:lang w:eastAsia="ko-KR"/>
              </w:rPr>
              <w:t xml:space="preserve"> </w:t>
            </w:r>
            <w:r>
              <w:rPr>
                <w:rFonts w:eastAsia="Malgun Gothic"/>
                <w:lang w:eastAsia="ko-KR"/>
              </w:rPr>
              <w:t>However, in case of HARQ feedback-disabled process, how to handle the ACK/NACK timing is unclear. Are we assuming that K1 value in DCI with disabled process is still valid?</w:t>
            </w:r>
          </w:p>
        </w:tc>
      </w:tr>
    </w:tbl>
    <w:p w14:paraId="537C8FEC" w14:textId="77777777" w:rsidR="00460E72" w:rsidRDefault="00A748DC">
      <w:pPr>
        <w:spacing w:beforeLines="100" w:before="240" w:after="120"/>
        <w:ind w:leftChars="100" w:left="240"/>
      </w:pPr>
      <w:r>
        <w:rPr>
          <w:rFonts w:hint="eastAsia"/>
        </w:rPr>
        <w:t>I</w:t>
      </w:r>
      <w:r>
        <w:t>n RAN1#105-e meeting, following agreement is achieved on the processing time for PDSCH.</w:t>
      </w:r>
    </w:p>
    <w:p w14:paraId="6CAA3F8D" w14:textId="77777777" w:rsidR="00460E72" w:rsidRDefault="00A748DC">
      <w:pPr>
        <w:spacing w:after="0"/>
        <w:ind w:firstLine="200"/>
        <w:rPr>
          <w:rFonts w:eastAsia="Times New Roman"/>
        </w:rPr>
      </w:pPr>
      <w:r>
        <w:rPr>
          <w:rFonts w:eastAsia="MS Mincho"/>
          <w:color w:val="000000"/>
          <w:kern w:val="24"/>
          <w:highlight w:val="green"/>
        </w:rPr>
        <w:t>Agreement:</w:t>
      </w:r>
    </w:p>
    <w:p w14:paraId="5A54F6DD" w14:textId="77777777" w:rsidR="00460E72" w:rsidRDefault="00A748DC">
      <w:pPr>
        <w:spacing w:beforeLines="100" w:before="240" w:after="120"/>
        <w:ind w:leftChars="100" w:left="240"/>
      </w:pPr>
      <w:r>
        <w:rPr>
          <w:rFonts w:eastAsia="MS Mincho"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088F52D5" w14:textId="77777777" w:rsidR="00460E72" w:rsidRDefault="00A748DC">
      <w:pPr>
        <w:spacing w:beforeLines="50" w:before="120" w:after="120"/>
      </w:pPr>
      <w:r>
        <w:rPr>
          <w:rFonts w:hint="eastAsia"/>
        </w:rPr>
        <w:t xml:space="preserve"> </w:t>
      </w:r>
      <w:r>
        <w:t xml:space="preserve">   Then, in this meeting, potential updates for the SPS case is proposed with following proposal from DCM as </w:t>
      </w:r>
    </w:p>
    <w:p w14:paraId="7D6960FC" w14:textId="77777777" w:rsidR="00460E72" w:rsidRDefault="00A748DC">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4EBA98CF" w14:textId="77777777" w:rsidR="00460E72" w:rsidRDefault="00A748DC">
      <w:pPr>
        <w:numPr>
          <w:ilvl w:val="1"/>
          <w:numId w:val="27"/>
        </w:numPr>
        <w:spacing w:before="50" w:afterLines="50" w:after="120"/>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67852160" w14:textId="77777777" w:rsidR="00460E72" w:rsidRDefault="00A748DC">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227BA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E5A74" w14:textId="77777777" w:rsidR="00460E72" w:rsidRDefault="00A748DC">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3C11AA3" w14:textId="77777777" w:rsidR="00460E72" w:rsidRDefault="00A748DC">
            <w:pPr>
              <w:jc w:val="center"/>
              <w:rPr>
                <w:b/>
                <w:sz w:val="28"/>
              </w:rPr>
            </w:pPr>
            <w:r>
              <w:rPr>
                <w:b/>
                <w:sz w:val="22"/>
              </w:rPr>
              <w:t>Comments and Views</w:t>
            </w:r>
          </w:p>
        </w:tc>
      </w:tr>
      <w:tr w:rsidR="00460E72" w14:paraId="0E477E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1CA8"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B01C3F" w14:textId="77777777" w:rsidR="00460E72" w:rsidRDefault="00A748DC">
            <w:pPr>
              <w:spacing w:before="50" w:afterLines="50" w:after="120"/>
              <w:jc w:val="both"/>
              <w:rPr>
                <w:rFonts w:eastAsiaTheme="minorEastAsia"/>
              </w:rPr>
            </w:pPr>
            <w:r>
              <w:rPr>
                <w:rFonts w:eastAsiaTheme="minorEastAsia" w:hint="eastAsia"/>
              </w:rPr>
              <w:t xml:space="preserve">Proposal is reasonable, we propose the following updates. </w:t>
            </w:r>
          </w:p>
          <w:p w14:paraId="37384DBE" w14:textId="77777777" w:rsidR="00460E72" w:rsidRDefault="00460E72">
            <w:pPr>
              <w:spacing w:before="50" w:afterLines="50" w:after="120"/>
              <w:jc w:val="both"/>
              <w:rPr>
                <w:rFonts w:eastAsiaTheme="minorEastAsia"/>
                <w:sz w:val="16"/>
                <w:szCs w:val="16"/>
              </w:rPr>
            </w:pPr>
          </w:p>
          <w:p w14:paraId="060B35FD" w14:textId="77777777" w:rsidR="00460E72" w:rsidRDefault="00A748DC">
            <w:pPr>
              <w:numPr>
                <w:ilvl w:val="1"/>
                <w:numId w:val="27"/>
              </w:numPr>
              <w:spacing w:before="50" w:afterLines="50" w:after="120"/>
              <w:ind w:left="246"/>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7722D4B8" w14:textId="77777777" w:rsidR="00460E72" w:rsidRDefault="00460E72">
            <w:pPr>
              <w:snapToGrid w:val="0"/>
              <w:ind w:left="360"/>
            </w:pPr>
          </w:p>
        </w:tc>
      </w:tr>
      <w:tr w:rsidR="00460E72" w14:paraId="485F95D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C5E3C8"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DC06140" w14:textId="77777777" w:rsidR="00460E72" w:rsidRDefault="00A748DC">
            <w:pPr>
              <w:snapToGrid w:val="0"/>
            </w:pPr>
            <w:r>
              <w:t>Support.</w:t>
            </w:r>
          </w:p>
        </w:tc>
      </w:tr>
      <w:tr w:rsidR="00460E72" w14:paraId="646D185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0323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186335C" w14:textId="77777777" w:rsidR="00460E72" w:rsidRDefault="00A748DC">
            <w:pPr>
              <w:snapToGrid w:val="0"/>
              <w:ind w:left="360"/>
            </w:pPr>
            <w:r>
              <w:t>OK</w:t>
            </w:r>
          </w:p>
        </w:tc>
      </w:tr>
      <w:tr w:rsidR="00460E72" w14:paraId="7A4D86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4C1CE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FE569D" w14:textId="77777777" w:rsidR="00460E72" w:rsidRDefault="00A748DC">
            <w:pPr>
              <w:snapToGrid w:val="0"/>
              <w:ind w:left="360"/>
            </w:pPr>
            <w:r>
              <w:t>Agree</w:t>
            </w:r>
          </w:p>
        </w:tc>
      </w:tr>
      <w:tr w:rsidR="00460E72" w14:paraId="1D4233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2BB33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686D265" w14:textId="77777777" w:rsidR="00460E72" w:rsidRDefault="00A748DC">
            <w:pPr>
              <w:snapToGrid w:val="0"/>
              <w:ind w:left="360"/>
            </w:pPr>
            <w:r>
              <w:t>Not sure. T_(proc, 1) has N1 related to SCS of the PDCCH scheduling the PDSCH. See TS 38.214 Clause 5.3.</w:t>
            </w:r>
          </w:p>
        </w:tc>
      </w:tr>
      <w:tr w:rsidR="00460E72" w14:paraId="105F20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CCE149"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1EB56E1" w14:textId="77777777" w:rsidR="00460E72" w:rsidRDefault="00A748DC">
            <w:pPr>
              <w:snapToGrid w:val="0"/>
              <w:ind w:left="360"/>
            </w:pPr>
            <w:r>
              <w:t>Agree.</w:t>
            </w:r>
          </w:p>
          <w:p w14:paraId="7C70D9C4" w14:textId="77777777" w:rsidR="00460E72" w:rsidRDefault="00A748DC">
            <w:pPr>
              <w:snapToGrid w:val="0"/>
              <w:ind w:left="360"/>
            </w:pPr>
            <w:r>
              <w:t>Note that this is talking PDSCH reception without PDCCH (i.e. SPS). The previous agreement uses PDCCH, so it does not work in SPS case.</w:t>
            </w:r>
          </w:p>
        </w:tc>
      </w:tr>
      <w:tr w:rsidR="00460E72" w14:paraId="1A7190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C0D5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2E1944CF" w14:textId="77777777" w:rsidR="00460E72" w:rsidRDefault="00A748DC">
            <w:pPr>
              <w:snapToGrid w:val="0"/>
              <w:ind w:left="360"/>
            </w:pPr>
            <w:r>
              <w:t>Agree</w:t>
            </w:r>
            <w:r>
              <w:rPr>
                <w:rFonts w:hint="eastAsia"/>
              </w:rPr>
              <w:t>.</w:t>
            </w:r>
          </w:p>
        </w:tc>
      </w:tr>
      <w:tr w:rsidR="00460E72" w14:paraId="4E6043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C0FCB4"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3AB5172" w14:textId="77777777" w:rsidR="00460E72" w:rsidRDefault="00A748DC">
            <w:pPr>
              <w:snapToGrid w:val="0"/>
              <w:ind w:left="360"/>
            </w:pPr>
            <w:r>
              <w:rPr>
                <w:rFonts w:hint="eastAsia"/>
              </w:rPr>
              <w:t>S</w:t>
            </w:r>
            <w:r>
              <w:t>upport</w:t>
            </w:r>
          </w:p>
        </w:tc>
      </w:tr>
      <w:tr w:rsidR="00460E72" w14:paraId="0BD2FE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9C551"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DB38A72" w14:textId="77777777" w:rsidR="00460E72" w:rsidRDefault="00A748DC">
            <w:pPr>
              <w:snapToGrid w:val="0"/>
              <w:ind w:left="360"/>
            </w:pPr>
            <w:r>
              <w:t>It is ok to wait a bit until the pending discussion is concluded.</w:t>
            </w:r>
          </w:p>
        </w:tc>
      </w:tr>
      <w:tr w:rsidR="00460E72" w14:paraId="169DE8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C5BD7"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BAC2895" w14:textId="77777777" w:rsidR="00460E72" w:rsidRDefault="00A748DC">
            <w:pPr>
              <w:snapToGrid w:val="0"/>
              <w:ind w:left="360"/>
            </w:pPr>
            <w:r>
              <w:t>We agree that the discussion can be postponed until other SPS related discussion is concluded.</w:t>
            </w:r>
          </w:p>
        </w:tc>
      </w:tr>
      <w:tr w:rsidR="00460E72" w14:paraId="447261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E945B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A24E503" w14:textId="77777777" w:rsidR="00460E72" w:rsidRDefault="00A748DC">
            <w:pPr>
              <w:snapToGrid w:val="0"/>
              <w:ind w:left="360"/>
            </w:pPr>
            <w:r>
              <w:rPr>
                <w:rFonts w:hint="eastAsia"/>
              </w:rPr>
              <w:t>S</w:t>
            </w:r>
            <w:r>
              <w:t>upport</w:t>
            </w:r>
          </w:p>
        </w:tc>
      </w:tr>
      <w:tr w:rsidR="00460E72" w14:paraId="407875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22D57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A656FA3" w14:textId="77777777" w:rsidR="00460E72" w:rsidRDefault="00A748DC">
            <w:pPr>
              <w:snapToGrid w:val="0"/>
              <w:ind w:left="360"/>
            </w:pPr>
            <w:r>
              <w:t>OK</w:t>
            </w:r>
          </w:p>
        </w:tc>
      </w:tr>
      <w:tr w:rsidR="00460E72" w14:paraId="28F44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401BD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E79FD38" w14:textId="77777777" w:rsidR="00460E72" w:rsidRDefault="00A748DC">
            <w:pPr>
              <w:snapToGrid w:val="0"/>
              <w:ind w:left="360"/>
            </w:pPr>
            <w:r>
              <w:rPr>
                <w:rFonts w:eastAsia="MS Mincho" w:hint="eastAsia"/>
                <w:lang w:eastAsia="ja-JP"/>
              </w:rPr>
              <w:t>A</w:t>
            </w:r>
            <w:r>
              <w:rPr>
                <w:rFonts w:eastAsia="MS Mincho"/>
                <w:lang w:eastAsia="ja-JP"/>
              </w:rPr>
              <w:t>gree</w:t>
            </w:r>
          </w:p>
        </w:tc>
      </w:tr>
      <w:tr w:rsidR="00460E72" w14:paraId="067D28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EB2A0F"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EB9519F" w14:textId="77777777" w:rsidR="00460E72" w:rsidRDefault="00A748DC">
            <w:pPr>
              <w:snapToGrid w:val="0"/>
              <w:ind w:left="360"/>
              <w:rPr>
                <w:rFonts w:eastAsia="MS Mincho"/>
                <w:lang w:eastAsia="ja-JP"/>
              </w:rPr>
            </w:pPr>
            <w:r>
              <w:rPr>
                <w:rFonts w:eastAsia="MS Mincho"/>
              </w:rPr>
              <w:t xml:space="preserve">Support </w:t>
            </w:r>
          </w:p>
        </w:tc>
      </w:tr>
      <w:tr w:rsidR="00460E72" w14:paraId="309615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7D8015" w14:textId="77777777" w:rsidR="00460E72" w:rsidRDefault="00A748DC">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BA769E4" w14:textId="77777777" w:rsidR="00460E72" w:rsidRDefault="00A748DC">
            <w:pPr>
              <w:snapToGrid w:val="0"/>
              <w:ind w:left="360"/>
              <w:rPr>
                <w:rFonts w:eastAsia="MS Mincho"/>
              </w:rPr>
            </w:pPr>
            <w:r>
              <w:rPr>
                <w:rFonts w:eastAsia="MS Mincho"/>
              </w:rPr>
              <w:t>Support</w:t>
            </w:r>
          </w:p>
        </w:tc>
      </w:tr>
      <w:tr w:rsidR="00460E72" w14:paraId="7E6A5D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C41996"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6163E8C" w14:textId="77777777" w:rsidR="00460E72" w:rsidRDefault="00A748DC">
            <w:pPr>
              <w:snapToGrid w:val="0"/>
              <w:ind w:left="360"/>
              <w:rPr>
                <w:rFonts w:eastAsiaTheme="minorEastAsia"/>
              </w:rPr>
            </w:pPr>
            <w:r>
              <w:rPr>
                <w:rFonts w:eastAsiaTheme="minorEastAsia" w:hint="eastAsia"/>
              </w:rPr>
              <w:t>A</w:t>
            </w:r>
            <w:r>
              <w:rPr>
                <w:rFonts w:eastAsiaTheme="minorEastAsia"/>
              </w:rPr>
              <w:t>gree.</w:t>
            </w:r>
          </w:p>
        </w:tc>
      </w:tr>
      <w:tr w:rsidR="00460E72" w14:paraId="0166E0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8DD20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48BFCEA1" w14:textId="77777777" w:rsidR="00460E72" w:rsidRDefault="00A748DC">
            <w:pPr>
              <w:snapToGrid w:val="0"/>
              <w:ind w:left="360"/>
            </w:pPr>
            <w:r>
              <w:t>Support</w:t>
            </w:r>
          </w:p>
        </w:tc>
      </w:tr>
      <w:tr w:rsidR="00460E72" w14:paraId="0D1313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17CE6"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E1169C2" w14:textId="77777777" w:rsidR="00460E72" w:rsidRDefault="00A748DC">
            <w:pPr>
              <w:snapToGrid w:val="0"/>
              <w:ind w:left="360"/>
            </w:pPr>
            <w:r>
              <w:rPr>
                <w:rFonts w:eastAsia="MS Mincho"/>
              </w:rPr>
              <w:t xml:space="preserve">This can be discussed after some conclusion related to SPS PDSCH is made. </w:t>
            </w:r>
          </w:p>
        </w:tc>
      </w:tr>
    </w:tbl>
    <w:p w14:paraId="2FDF7E59" w14:textId="77777777" w:rsidR="00460E72" w:rsidRDefault="00A748DC">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2BFEF14D" w14:textId="77777777" w:rsidR="00460E72" w:rsidRDefault="00030665">
      <w:pPr>
        <w:spacing w:beforeLines="50" w:before="120" w:after="120"/>
        <w:ind w:leftChars="100" w:left="240"/>
        <w:jc w:val="center"/>
        <w:rPr>
          <w:rFonts w:eastAsiaTheme="minorEastAsia"/>
        </w:rPr>
      </w:pPr>
      <w:r>
        <w:pict w14:anchorId="6F1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186.5pt">
            <v:imagedata r:id="rId14" o:title=""/>
          </v:shape>
        </w:pict>
      </w:r>
    </w:p>
    <w:p w14:paraId="6E7BF00F" w14:textId="77777777" w:rsidR="00460E72" w:rsidRDefault="00A748DC">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T_proc,2) between two PUSCHs of a HARQ process and clarify the PUSCH transmission constraint and PDSCH reception constraint for a given enabled UL and DL HARQ process, respectively.</w:t>
      </w:r>
    </w:p>
    <w:p w14:paraId="23B56E88"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From moderator perspective: </w:t>
      </w:r>
    </w:p>
    <w:p w14:paraId="025E0D49" w14:textId="77777777" w:rsidR="00460E72" w:rsidRDefault="00A748DC">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D304DA2" w14:textId="77777777" w:rsidR="00460E72" w:rsidRDefault="00A748DC">
      <w:pPr>
        <w:pStyle w:val="afb"/>
        <w:ind w:left="560"/>
        <w:rPr>
          <w:rFonts w:ascii="Times New Roman" w:hAnsi="Times New Roman"/>
          <w:i/>
          <w:sz w:val="20"/>
          <w:szCs w:val="20"/>
        </w:rPr>
      </w:pPr>
      <w:r>
        <w:rPr>
          <w:rFonts w:ascii="Times New Roman" w:hAnsi="Times New Roman"/>
          <w:i/>
          <w:sz w:val="20"/>
          <w:szCs w:val="20"/>
          <w:highlight w:val="green"/>
        </w:rPr>
        <w:t>Agreement:</w:t>
      </w:r>
    </w:p>
    <w:p w14:paraId="711F2ED2" w14:textId="77777777" w:rsidR="00460E72" w:rsidRDefault="00A748DC">
      <w:pPr>
        <w:pStyle w:val="afb"/>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54541F81" w14:textId="77777777" w:rsidR="00460E72" w:rsidRDefault="00460E72">
      <w:pPr>
        <w:pStyle w:val="afb"/>
        <w:ind w:left="560"/>
        <w:rPr>
          <w:rFonts w:ascii="Times New Roman" w:hAnsi="Times New Roman"/>
          <w:i/>
          <w:sz w:val="20"/>
          <w:szCs w:val="20"/>
        </w:rPr>
      </w:pPr>
    </w:p>
    <w:p w14:paraId="3A498363" w14:textId="77777777" w:rsidR="00460E72" w:rsidRDefault="00A748DC">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3142398B" w14:textId="77777777" w:rsidR="00460E72" w:rsidRDefault="00A748DC">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4A65566" w14:textId="77777777" w:rsidR="00460E72" w:rsidRDefault="00A748DC">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0C2703F9" w14:textId="77777777" w:rsidR="00460E72" w:rsidRDefault="00A748DC">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4FD019BC" w14:textId="77777777" w:rsidR="00460E72" w:rsidRDefault="00A748DC">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7D781690" w14:textId="77777777" w:rsidR="00460E72" w:rsidRDefault="00A748DC">
      <w:pPr>
        <w:pStyle w:val="ab"/>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af4"/>
        <w:tblW w:w="9631" w:type="dxa"/>
        <w:jc w:val="center"/>
        <w:tblLayout w:type="fixed"/>
        <w:tblLook w:val="04A0" w:firstRow="1" w:lastRow="0" w:firstColumn="1" w:lastColumn="0" w:noHBand="0" w:noVBand="1"/>
      </w:tblPr>
      <w:tblGrid>
        <w:gridCol w:w="9631"/>
      </w:tblGrid>
      <w:tr w:rsidR="00460E72" w14:paraId="7A20BAA7" w14:textId="77777777">
        <w:trPr>
          <w:jc w:val="center"/>
        </w:trPr>
        <w:tc>
          <w:tcPr>
            <w:tcW w:w="9631" w:type="dxa"/>
          </w:tcPr>
          <w:p w14:paraId="03068748" w14:textId="77777777" w:rsidR="00460E72" w:rsidRDefault="00A748DC">
            <w:pPr>
              <w:spacing w:after="0"/>
              <w:rPr>
                <w:b/>
              </w:rPr>
            </w:pPr>
            <w:r>
              <w:rPr>
                <w:b/>
              </w:rPr>
              <w:t>Conclusion</w:t>
            </w:r>
          </w:p>
          <w:p w14:paraId="2C80771A" w14:textId="77777777" w:rsidR="00460E72" w:rsidRDefault="00A748DC">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765DEC9" w14:textId="77777777" w:rsidR="00460E72" w:rsidRDefault="00A748DC">
            <w:pPr>
              <w:numPr>
                <w:ilvl w:val="0"/>
                <w:numId w:val="30"/>
              </w:numPr>
              <w:spacing w:after="0"/>
              <w:rPr>
                <w:lang w:eastAsia="ko-KR"/>
              </w:rPr>
            </w:pPr>
            <w:r>
              <w:rPr>
                <w:lang w:eastAsia="ko-KR"/>
              </w:rPr>
              <w:t>The common understanding is that the DCI is expected to be received after the end of the last PUSCH.</w:t>
            </w:r>
          </w:p>
        </w:tc>
      </w:tr>
    </w:tbl>
    <w:p w14:paraId="54A59F9D" w14:textId="77777777" w:rsidR="00460E72" w:rsidRDefault="00A748DC">
      <w:pPr>
        <w:pStyle w:val="ab"/>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BF0C1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E9291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BDB50FF" w14:textId="77777777" w:rsidR="00460E72" w:rsidRDefault="00A748DC">
            <w:pPr>
              <w:jc w:val="center"/>
              <w:rPr>
                <w:b/>
                <w:sz w:val="28"/>
              </w:rPr>
            </w:pPr>
            <w:r>
              <w:rPr>
                <w:b/>
                <w:sz w:val="22"/>
              </w:rPr>
              <w:t>Comments and Views</w:t>
            </w:r>
          </w:p>
        </w:tc>
      </w:tr>
      <w:tr w:rsidR="00460E72" w14:paraId="29C0F6D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3FDD2C"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8149C67" w14:textId="77777777" w:rsidR="00460E72" w:rsidRDefault="00A748DC">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460E72" w14:paraId="69362A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CA13EE"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6B8765" w14:textId="77777777" w:rsidR="00460E72" w:rsidRDefault="00A748DC">
            <w:pPr>
              <w:snapToGrid w:val="0"/>
            </w:pPr>
            <w:r>
              <w:t>Agree with the conclusion.</w:t>
            </w:r>
          </w:p>
        </w:tc>
      </w:tr>
      <w:tr w:rsidR="00460E72" w14:paraId="2986FF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01821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AE7CBEB" w14:textId="77777777" w:rsidR="00460E72" w:rsidRDefault="00A748DC">
            <w:pPr>
              <w:snapToGrid w:val="0"/>
              <w:ind w:left="360"/>
            </w:pPr>
            <w:r>
              <w:t>Support.</w:t>
            </w:r>
          </w:p>
        </w:tc>
      </w:tr>
      <w:tr w:rsidR="00460E72" w14:paraId="377C8C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E87F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1B21280" w14:textId="77777777" w:rsidR="00460E72" w:rsidRDefault="00A748DC">
            <w:pPr>
              <w:snapToGrid w:val="0"/>
              <w:ind w:left="360"/>
            </w:pPr>
            <w:r>
              <w:t>We are supportive of breaking the scheduling restriction.</w:t>
            </w:r>
          </w:p>
        </w:tc>
      </w:tr>
      <w:tr w:rsidR="00460E72" w14:paraId="61335E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1B2FE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E08C325" w14:textId="77777777" w:rsidR="00460E72" w:rsidRDefault="00A748DC">
            <w:pPr>
              <w:snapToGrid w:val="0"/>
              <w:ind w:left="360"/>
            </w:pPr>
            <w:r>
              <w:t>Agree with the conclusion.</w:t>
            </w:r>
          </w:p>
        </w:tc>
      </w:tr>
      <w:tr w:rsidR="00460E72" w14:paraId="18FE49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C3CC9F" w14:textId="77777777" w:rsidR="00460E72" w:rsidRDefault="00A748DC">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148DA4F7" w14:textId="77777777" w:rsidR="00460E72" w:rsidRDefault="00A748DC">
            <w:pPr>
              <w:snapToGrid w:val="0"/>
              <w:ind w:left="360"/>
            </w:pPr>
            <w:r>
              <w:rPr>
                <w:rFonts w:hint="eastAsia"/>
              </w:rPr>
              <w:t>S</w:t>
            </w:r>
            <w:r>
              <w:t xml:space="preserve">upport the </w:t>
            </w:r>
            <w:r>
              <w:rPr>
                <w:rFonts w:eastAsiaTheme="minorEastAsia"/>
              </w:rPr>
              <w:t>moderator.</w:t>
            </w:r>
          </w:p>
        </w:tc>
      </w:tr>
      <w:tr w:rsidR="00460E72" w14:paraId="3B3778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4440"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79B4875" w14:textId="77777777" w:rsidR="00460E72" w:rsidRDefault="00A748DC">
            <w:pPr>
              <w:snapToGrid w:val="0"/>
              <w:ind w:left="360"/>
            </w:pPr>
            <w:r>
              <w:t>We agree with the moderator’s conclusion.</w:t>
            </w:r>
          </w:p>
        </w:tc>
      </w:tr>
      <w:tr w:rsidR="00460E72" w14:paraId="64233D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05C332"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A1E36A6" w14:textId="77777777" w:rsidR="00460E72" w:rsidRDefault="00A748DC">
            <w:pPr>
              <w:snapToGrid w:val="0"/>
              <w:ind w:left="360"/>
            </w:pPr>
            <w:r>
              <w:t>We agree with the conclusion</w:t>
            </w:r>
          </w:p>
        </w:tc>
      </w:tr>
      <w:tr w:rsidR="00460E72" w14:paraId="4497E52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086282"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7B7E34D" w14:textId="77777777" w:rsidR="00460E72" w:rsidRDefault="00A748DC">
            <w:pPr>
              <w:snapToGrid w:val="0"/>
              <w:ind w:left="360"/>
            </w:pPr>
            <w:r>
              <w:rPr>
                <w:rFonts w:hint="eastAsia"/>
              </w:rPr>
              <w:t>S</w:t>
            </w:r>
            <w:r>
              <w:t>upport</w:t>
            </w:r>
          </w:p>
        </w:tc>
      </w:tr>
      <w:tr w:rsidR="00460E72" w14:paraId="30AA3D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3EDD64"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BFFF1A" w14:textId="77777777" w:rsidR="00460E72" w:rsidRDefault="00A748DC">
            <w:pPr>
              <w:snapToGrid w:val="0"/>
              <w:ind w:left="360"/>
            </w:pPr>
            <w:r>
              <w:t>The restriction that a second DCI always arrived later than the previous PUSCH is not necessary and will impose limit on throughput in NTN and complications in HARQ scheduling.</w:t>
            </w:r>
          </w:p>
        </w:tc>
      </w:tr>
      <w:tr w:rsidR="00460E72" w14:paraId="07AFFB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BBB6F" w14:textId="77777777" w:rsidR="00460E72" w:rsidRDefault="00A748DC">
            <w:pPr>
              <w:jc w:val="center"/>
              <w:rPr>
                <w:rFonts w:cs="Arial"/>
              </w:rPr>
            </w:pPr>
            <w:r>
              <w:rPr>
                <w:rFonts w:eastAsia="MS Mincho"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32258A7" w14:textId="77777777" w:rsidR="00460E72" w:rsidRDefault="00A748DC">
            <w:pPr>
              <w:snapToGrid w:val="0"/>
              <w:ind w:left="360"/>
            </w:pPr>
            <w:r>
              <w:rPr>
                <w:rFonts w:eastAsia="MS Mincho"/>
              </w:rPr>
              <w:t xml:space="preserve">Agree with OPPO and QC. Removal of this constraint is preferable for NTN if it is not crucial for UE implementation. </w:t>
            </w:r>
          </w:p>
        </w:tc>
      </w:tr>
      <w:tr w:rsidR="00460E72" w14:paraId="6BE24FB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5E87EF" w14:textId="77777777" w:rsidR="00460E72" w:rsidRDefault="00A748DC">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691A136" w14:textId="77777777" w:rsidR="00460E72" w:rsidRDefault="00A748DC">
            <w:pPr>
              <w:snapToGrid w:val="0"/>
              <w:ind w:left="360"/>
              <w:rPr>
                <w:rFonts w:eastAsia="MS Mincho"/>
              </w:rPr>
            </w:pPr>
            <w:r>
              <w:rPr>
                <w:rFonts w:eastAsia="MS Mincho"/>
              </w:rPr>
              <w:t>Agree with the conclusion.</w:t>
            </w:r>
          </w:p>
        </w:tc>
      </w:tr>
      <w:tr w:rsidR="00460E72" w14:paraId="161B58C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19C53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BAF1091" w14:textId="77777777" w:rsidR="00460E72" w:rsidRDefault="00A748DC">
            <w:pPr>
              <w:snapToGrid w:val="0"/>
              <w:ind w:left="360"/>
              <w:rPr>
                <w:rFonts w:eastAsiaTheme="minorEastAsia"/>
              </w:rPr>
            </w:pPr>
            <w:r>
              <w:rPr>
                <w:rFonts w:eastAsiaTheme="minorEastAsia"/>
              </w:rPr>
              <w:t>Agree with the conclusion.</w:t>
            </w:r>
          </w:p>
        </w:tc>
      </w:tr>
      <w:tr w:rsidR="00460E72" w14:paraId="2E3C22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28A1EE" w14:textId="77777777" w:rsidR="00460E72" w:rsidRDefault="00A748DC">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D8FBAE" w14:textId="77777777" w:rsidR="00460E72" w:rsidRDefault="00A748DC">
            <w:pPr>
              <w:snapToGrid w:val="0"/>
              <w:ind w:left="360"/>
              <w:rPr>
                <w:rFonts w:eastAsiaTheme="minorEastAsia"/>
              </w:rPr>
            </w:pPr>
            <w:r>
              <w:rPr>
                <w:rFonts w:eastAsia="MS Mincho"/>
              </w:rPr>
              <w:t>Support</w:t>
            </w:r>
          </w:p>
        </w:tc>
      </w:tr>
    </w:tbl>
    <w:p w14:paraId="53FE6588"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189EAE5"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030540E4" w14:textId="77777777" w:rsidR="00460E72" w:rsidRDefault="00A748DC">
      <w:pPr>
        <w:spacing w:beforeLines="50" w:before="120"/>
        <w:ind w:leftChars="100" w:left="240"/>
      </w:pPr>
      <w:r>
        <w:rPr>
          <w:highlight w:val="green"/>
        </w:rPr>
        <w:t>Agreement:</w:t>
      </w:r>
    </w:p>
    <w:p w14:paraId="7B971B4E" w14:textId="77777777" w:rsidR="00460E72" w:rsidRDefault="00A748DC">
      <w:pPr>
        <w:snapToGrid w:val="0"/>
        <w:spacing w:beforeLines="50" w:before="120" w:afterLines="50" w:after="120"/>
        <w:ind w:leftChars="100" w:left="240"/>
      </w:pPr>
      <w:r>
        <w:t>Discussion of enhancement(s) on the aggregated transmission (including repetition) is prioritized to improve the performance in NTN.</w:t>
      </w:r>
    </w:p>
    <w:p w14:paraId="6EFF6D2E" w14:textId="77777777" w:rsidR="00460E72" w:rsidRDefault="00A748DC">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580C7991"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71A09341"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383E0DD0"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FA4BF4D"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2E4BC58A"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2BE60D6F"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339E2E0C" w14:textId="77777777" w:rsidR="00460E72" w:rsidRDefault="00A748DC">
      <w:pPr>
        <w:pStyle w:val="ab"/>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56594A37" w14:textId="77777777" w:rsidR="00460E72" w:rsidRDefault="00A748DC">
      <w:pPr>
        <w:pStyle w:val="ab"/>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3A81013D" w14:textId="77777777" w:rsidR="00460E72" w:rsidRDefault="00A748DC">
      <w:pPr>
        <w:pStyle w:val="ab"/>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2195229"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2071AFEF" w14:textId="77777777" w:rsidR="00460E72" w:rsidRDefault="00A748DC">
      <w:pPr>
        <w:pStyle w:val="ab"/>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447730C7" w14:textId="77777777" w:rsidR="00460E72" w:rsidRDefault="00A748DC">
      <w:pPr>
        <w:pStyle w:val="ab"/>
        <w:numPr>
          <w:ilvl w:val="0"/>
          <w:numId w:val="31"/>
        </w:numPr>
        <w:suppressAutoHyphens/>
        <w:snapToGrid w:val="0"/>
        <w:spacing w:beforeLines="50" w:before="120" w:afterLines="50"/>
        <w:rPr>
          <w:rFonts w:eastAsiaTheme="minorEastAsia"/>
        </w:rPr>
      </w:pPr>
      <w:r>
        <w:rPr>
          <w:rFonts w:eastAsiaTheme="minorEastAsia"/>
        </w:rPr>
        <w:t>DM-RS related enhancement:</w:t>
      </w:r>
    </w:p>
    <w:p w14:paraId="2B9721AE" w14:textId="77777777" w:rsidR="00460E72" w:rsidRDefault="00A748DC">
      <w:pPr>
        <w:pStyle w:val="ab"/>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5FF3CC74" w14:textId="77777777" w:rsidR="00460E72" w:rsidRDefault="00A748DC">
      <w:pPr>
        <w:pStyle w:val="ab"/>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26F7597B" w14:textId="77777777" w:rsidR="00460E72" w:rsidRDefault="00A748DC">
      <w:pPr>
        <w:pStyle w:val="ab"/>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7A308744" w14:textId="77777777" w:rsidR="00460E72" w:rsidRDefault="00A748DC">
      <w:pPr>
        <w:pStyle w:val="ab"/>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32C235C3" w14:textId="77777777" w:rsidR="00460E72" w:rsidRDefault="00A748DC">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5F954FA2"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E1CD2DD"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32D26065"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The maximum number of supported aggregation factor (i.e., pdsch-AggregationFactor) for DL PDSCH is [X]</w:t>
      </w:r>
    </w:p>
    <w:p w14:paraId="4BC8E320"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74BE13B2"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B068209" w14:textId="77777777" w:rsidR="00460E72" w:rsidRDefault="00A748DC">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6216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5C2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C57FA13" w14:textId="77777777" w:rsidR="00460E72" w:rsidRDefault="00A748DC">
            <w:pPr>
              <w:jc w:val="center"/>
              <w:rPr>
                <w:b/>
                <w:sz w:val="28"/>
              </w:rPr>
            </w:pPr>
            <w:r>
              <w:rPr>
                <w:b/>
                <w:sz w:val="22"/>
              </w:rPr>
              <w:t>Comments and Views</w:t>
            </w:r>
          </w:p>
        </w:tc>
      </w:tr>
      <w:tr w:rsidR="00460E72" w14:paraId="5D0D77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56F53"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D7C8529" w14:textId="77777777" w:rsidR="00460E72" w:rsidRDefault="00A748DC">
            <w:pPr>
              <w:snapToGrid w:val="0"/>
              <w:ind w:left="360"/>
            </w:pPr>
            <w:r>
              <w:rPr>
                <w:rFonts w:hint="eastAsia"/>
              </w:rPr>
              <w:t>Fine</w:t>
            </w:r>
          </w:p>
        </w:tc>
      </w:tr>
      <w:tr w:rsidR="00460E72" w14:paraId="00A0B7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DCD12"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8D11C16" w14:textId="77777777" w:rsidR="00460E72" w:rsidRDefault="00A748DC">
            <w:pPr>
              <w:snapToGrid w:val="0"/>
            </w:pPr>
            <w:r>
              <w:t xml:space="preserve">OK with X=32. </w:t>
            </w:r>
          </w:p>
          <w:p w14:paraId="592F24B9" w14:textId="77777777" w:rsidR="00460E72" w:rsidRDefault="00A748DC">
            <w:pPr>
              <w:snapToGrid w:val="0"/>
            </w:pPr>
            <w:r>
              <w:t xml:space="preserve">Do not support different configurations for feedback-enabled/feedback-disabled – </w:t>
            </w:r>
            <w:r>
              <w:rPr>
                <w:highlight w:val="cyan"/>
              </w:rPr>
              <w:t>the reasoning is against a main purpose for feedback-disabled (UE power consumption) and would result to poor spectral efficiency.</w:t>
            </w:r>
          </w:p>
        </w:tc>
      </w:tr>
      <w:tr w:rsidR="00460E72" w14:paraId="00C867F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BC0B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922A2B2" w14:textId="77777777" w:rsidR="00460E72" w:rsidRDefault="00A748DC">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460E72" w14:paraId="3B1B52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4909B5"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4062737" w14:textId="77777777" w:rsidR="00460E72" w:rsidRDefault="00A748DC">
            <w:pPr>
              <w:snapToGrid w:val="0"/>
              <w:ind w:left="360"/>
            </w:pPr>
            <w:r>
              <w:t>We support the proposal.</w:t>
            </w:r>
          </w:p>
        </w:tc>
      </w:tr>
      <w:tr w:rsidR="00460E72" w14:paraId="7AB4F7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4218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CB08396" w14:textId="77777777" w:rsidR="00460E72" w:rsidRDefault="00A748DC">
            <w:pPr>
              <w:snapToGrid w:val="0"/>
              <w:ind w:left="360"/>
            </w:pPr>
            <w:r>
              <w:t>Support. Share the same view with Nokia. 16 may be sufficient.</w:t>
            </w:r>
          </w:p>
        </w:tc>
      </w:tr>
      <w:tr w:rsidR="00460E72" w14:paraId="2D6A6D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94F7F5"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CF9276D" w14:textId="77777777" w:rsidR="00460E72" w:rsidRDefault="00A748DC">
            <w:pPr>
              <w:snapToGrid w:val="0"/>
              <w:ind w:left="360"/>
            </w:pPr>
            <w:r>
              <w:t>OK.</w:t>
            </w:r>
          </w:p>
        </w:tc>
      </w:tr>
      <w:tr w:rsidR="00460E72" w14:paraId="770644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A8A9A"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A743447" w14:textId="77777777" w:rsidR="00460E72" w:rsidRDefault="00A748DC">
            <w:pPr>
              <w:snapToGrid w:val="0"/>
              <w:ind w:left="360"/>
            </w:pPr>
            <w:r>
              <w:rPr>
                <w:rFonts w:hint="eastAsia"/>
              </w:rPr>
              <w:t>F</w:t>
            </w:r>
            <w:r>
              <w:t>ine with the proposal, and prefer X=32.</w:t>
            </w:r>
          </w:p>
        </w:tc>
      </w:tr>
      <w:tr w:rsidR="00460E72" w14:paraId="3D08C5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6C771"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B9E2546" w14:textId="77777777" w:rsidR="00460E72" w:rsidRDefault="00A748DC">
            <w:pPr>
              <w:snapToGrid w:val="0"/>
              <w:ind w:left="360"/>
            </w:pPr>
            <w:r>
              <w:rPr>
                <w:rFonts w:hint="eastAsia"/>
              </w:rPr>
              <w:t>S</w:t>
            </w:r>
            <w:r>
              <w:t>upport</w:t>
            </w:r>
          </w:p>
        </w:tc>
      </w:tr>
      <w:tr w:rsidR="00460E72" w14:paraId="36A675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8D758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1E26E19" w14:textId="77777777" w:rsidR="00460E72" w:rsidRDefault="00A748DC">
            <w:pPr>
              <w:snapToGrid w:val="0"/>
              <w:ind w:left="360"/>
            </w:pPr>
            <w:r>
              <w:rPr>
                <w:rFonts w:hint="eastAsia"/>
              </w:rPr>
              <w:t>S</w:t>
            </w:r>
            <w:r>
              <w:t>upport, and different configurations for feedback-disabled or feedback-enabled HARQ process are supported.</w:t>
            </w:r>
          </w:p>
        </w:tc>
      </w:tr>
      <w:tr w:rsidR="00460E72" w14:paraId="023FE1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F47161" w14:textId="77777777" w:rsidR="00460E72" w:rsidRDefault="00A748DC">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7EAE5D57" w14:textId="77777777" w:rsidR="00460E72" w:rsidRDefault="00A748DC">
            <w:pPr>
              <w:snapToGrid w:val="0"/>
              <w:ind w:left="360"/>
            </w:pPr>
            <w:r>
              <w:rPr>
                <w:rFonts w:hint="eastAsia"/>
              </w:rPr>
              <w:t>OK and prefer X=32.</w:t>
            </w:r>
          </w:p>
        </w:tc>
      </w:tr>
      <w:tr w:rsidR="00460E72" w14:paraId="2F439F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B1E7E9"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F1AB94E" w14:textId="77777777" w:rsidR="00460E72" w:rsidRDefault="00A748DC">
            <w:pPr>
              <w:snapToGrid w:val="0"/>
              <w:ind w:left="360"/>
            </w:pPr>
            <w:r>
              <w:t xml:space="preserve">We support the initial proposal. </w:t>
            </w:r>
          </w:p>
        </w:tc>
      </w:tr>
      <w:tr w:rsidR="00460E72" w14:paraId="780ADA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55893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C7D9004" w14:textId="77777777" w:rsidR="00460E72" w:rsidRDefault="00A748DC">
            <w:pPr>
              <w:snapToGrid w:val="0"/>
              <w:ind w:left="360"/>
            </w:pPr>
            <w:r>
              <w:t>Further study is needed. Increased aggregation factor to 16 or 32 should be justified by a need for improved coverage.</w:t>
            </w:r>
          </w:p>
        </w:tc>
      </w:tr>
      <w:tr w:rsidR="00460E72" w14:paraId="7E790C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6DFDE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DB25BD0" w14:textId="77777777" w:rsidR="00460E72" w:rsidRDefault="00A748DC">
            <w:pPr>
              <w:snapToGrid w:val="0"/>
              <w:ind w:left="360"/>
            </w:pPr>
            <w:r>
              <w:rPr>
                <w:rFonts w:hint="eastAsia"/>
              </w:rPr>
              <w:t>S</w:t>
            </w:r>
            <w:r>
              <w:t>upport</w:t>
            </w:r>
          </w:p>
        </w:tc>
      </w:tr>
      <w:tr w:rsidR="00460E72" w14:paraId="37AEB4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E8726A"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47A0214" w14:textId="77777777" w:rsidR="00460E72" w:rsidRDefault="00A748DC">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configurations, the aggregation factor might be set excessively to satisfy more challenging target BLER for the HARQ feedback disabled case, then unnecessary transmissions (throughput loss) might occur in the HARQ feedback enabled case.</w:t>
            </w:r>
          </w:p>
        </w:tc>
      </w:tr>
      <w:tr w:rsidR="00460E72" w14:paraId="15043D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2AAC"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98E133" w14:textId="77777777" w:rsidR="00460E72" w:rsidRDefault="00A748DC">
            <w:pPr>
              <w:snapToGrid w:val="0"/>
              <w:ind w:left="360"/>
              <w:rPr>
                <w:rFonts w:eastAsia="Malgun Gothic"/>
                <w:lang w:eastAsia="ko-KR"/>
              </w:rPr>
            </w:pPr>
            <w:r>
              <w:rPr>
                <w:rFonts w:eastAsia="Malgun Gothic"/>
                <w:lang w:eastAsia="ko-KR"/>
              </w:rPr>
              <w:t>OK</w:t>
            </w:r>
          </w:p>
        </w:tc>
      </w:tr>
      <w:tr w:rsidR="00460E72" w14:paraId="4DA7D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252AE"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FEACC2E" w14:textId="77777777" w:rsidR="00460E72" w:rsidRDefault="00A748DC">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460E72" w14:paraId="0090ABA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868440"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28C5009" w14:textId="77777777" w:rsidR="00460E72" w:rsidRDefault="00A748DC">
            <w:pPr>
              <w:snapToGrid w:val="0"/>
              <w:ind w:left="360"/>
              <w:rPr>
                <w:rFonts w:eastAsia="MS Mincho" w:cstheme="minorBidi"/>
              </w:rPr>
            </w:pPr>
            <w:r>
              <w:rPr>
                <w:rFonts w:eastAsia="MS Mincho"/>
              </w:rPr>
              <w:t xml:space="preserve">Support </w:t>
            </w:r>
          </w:p>
          <w:p w14:paraId="4BE7395E" w14:textId="77777777" w:rsidR="00460E72" w:rsidRDefault="00A748DC">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460E72" w14:paraId="57F50A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162412" w14:textId="77777777" w:rsidR="00460E72" w:rsidRDefault="00A748DC">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172B0C9" w14:textId="77777777" w:rsidR="00460E72" w:rsidRDefault="00A748DC">
            <w:pPr>
              <w:snapToGrid w:val="0"/>
              <w:ind w:left="360"/>
              <w:rPr>
                <w:rFonts w:eastAsia="MS Mincho"/>
              </w:rPr>
            </w:pPr>
            <w:r>
              <w:rPr>
                <w:rFonts w:eastAsia="MS Mincho"/>
              </w:rPr>
              <w:t>Support</w:t>
            </w:r>
          </w:p>
        </w:tc>
      </w:tr>
      <w:tr w:rsidR="00460E72" w14:paraId="32D145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787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10CCAEB" w14:textId="77777777" w:rsidR="00460E72" w:rsidRDefault="00A748DC">
            <w:pPr>
              <w:snapToGrid w:val="0"/>
              <w:ind w:left="360"/>
              <w:rPr>
                <w:rFonts w:eastAsiaTheme="minorEastAsia"/>
              </w:rPr>
            </w:pPr>
            <w:r>
              <w:rPr>
                <w:rFonts w:eastAsiaTheme="minorEastAsia" w:hint="eastAsia"/>
              </w:rPr>
              <w:t>S</w:t>
            </w:r>
            <w:r>
              <w:rPr>
                <w:rFonts w:eastAsiaTheme="minorEastAsia"/>
              </w:rPr>
              <w:t>upport and prefer X=32.</w:t>
            </w:r>
          </w:p>
        </w:tc>
      </w:tr>
      <w:tr w:rsidR="00460E72" w14:paraId="1E8A30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9FEEC"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A6562BF" w14:textId="77777777" w:rsidR="00460E72" w:rsidRDefault="00A748DC">
            <w:pPr>
              <w:snapToGrid w:val="0"/>
              <w:ind w:left="360"/>
            </w:pPr>
            <w:r>
              <w:t>We are OK with the proposal.</w:t>
            </w:r>
          </w:p>
        </w:tc>
      </w:tr>
      <w:tr w:rsidR="00460E72" w14:paraId="61A8CA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6E976F" w14:textId="77777777" w:rsidR="00460E72" w:rsidRDefault="00A748DC">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4BB45EE1" w14:textId="77777777" w:rsidR="00460E72" w:rsidRDefault="00A748DC">
            <w:pPr>
              <w:snapToGrid w:val="0"/>
              <w:ind w:left="360"/>
            </w:pPr>
            <w:r>
              <w:rPr>
                <w:rFonts w:eastAsia="MS Mincho"/>
              </w:rPr>
              <w:t>We are Ok with the proposal.</w:t>
            </w:r>
          </w:p>
        </w:tc>
      </w:tr>
      <w:tr w:rsidR="00460E72" w14:paraId="129804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19997" w14:textId="77777777" w:rsidR="00460E72" w:rsidRDefault="00A748DC">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81E044E" w14:textId="77777777" w:rsidR="00460E72" w:rsidRDefault="00A748DC">
            <w:pPr>
              <w:snapToGrid w:val="0"/>
              <w:ind w:left="360"/>
              <w:rPr>
                <w:rFonts w:eastAsia="MS Mincho"/>
              </w:rPr>
            </w:pPr>
            <w:r>
              <w:rPr>
                <w:rFonts w:hint="eastAsia"/>
              </w:rPr>
              <w:t>S</w:t>
            </w:r>
            <w:r>
              <w:t>upport</w:t>
            </w:r>
          </w:p>
        </w:tc>
      </w:tr>
      <w:tr w:rsidR="00460E72" w14:paraId="38EFDC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46A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5D6CFB41" w14:textId="77777777" w:rsidR="00460E72" w:rsidRDefault="00A748DC">
            <w:pPr>
              <w:snapToGrid w:val="0"/>
              <w:ind w:left="360"/>
            </w:pPr>
            <w:r>
              <w:t>Support</w:t>
            </w:r>
          </w:p>
        </w:tc>
      </w:tr>
    </w:tbl>
    <w:p w14:paraId="64FB7B0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1EAB1927" w14:textId="77777777" w:rsidR="00460E72" w:rsidRDefault="00A748DC">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24F0B8B3" w14:textId="77777777" w:rsidR="00460E72" w:rsidRDefault="00A748DC">
      <w:pPr>
        <w:ind w:leftChars="100" w:left="240"/>
      </w:pPr>
      <w:r>
        <w:rPr>
          <w:highlight w:val="green"/>
        </w:rPr>
        <w:t>Agreement:</w:t>
      </w:r>
    </w:p>
    <w:p w14:paraId="41EA621A" w14:textId="77777777" w:rsidR="00460E72" w:rsidRDefault="00A748DC">
      <w:pPr>
        <w:ind w:leftChars="100" w:left="240"/>
      </w:pPr>
      <w:r>
        <w:t>Enabling/disabling on HARQ feedback for downlink transmission should be at least configurable per HARQ process via UE specific RRC signaling</w:t>
      </w:r>
    </w:p>
    <w:p w14:paraId="57C24654" w14:textId="77777777" w:rsidR="00460E72" w:rsidRDefault="00A748DC">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gNB’s and UE’s behaviour, corresponding enhancements have been discussed in past meetings. In this meeting,</w:t>
      </w:r>
      <w:r>
        <w:rPr>
          <w:rFonts w:eastAsiaTheme="minorEastAsia"/>
          <w:b/>
          <w:i/>
        </w:rPr>
        <w:t xml:space="preserve"> following views are summarized:</w:t>
      </w:r>
    </w:p>
    <w:p w14:paraId="5310D7E9" w14:textId="77777777" w:rsidR="00460E72" w:rsidRDefault="00A748DC">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.[CATT, MTK, CAICT, CMCC, DCM, Nokia, Sony, InterDigital]</w:t>
      </w:r>
    </w:p>
    <w:p w14:paraId="4837E5DA" w14:textId="77777777" w:rsidR="00460E72" w:rsidRDefault="00A748DC">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Option 2: Up to gNB’s implementation for scheduling [vivo, Baicell, NEC, Panasonic]</w:t>
      </w:r>
    </w:p>
    <w:p w14:paraId="2379BEBA" w14:textId="77777777" w:rsidR="00460E72" w:rsidRDefault="00A748DC">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1096B9F1" w14:textId="77777777" w:rsidR="00460E72" w:rsidRDefault="00A748DC">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oreover, as pointed by [Nokia], to avoid the same ambiguity for DCI carrying SPS release signalling, it’s preferred to also mandate corresponding scheduling via feedback enabled HARQ process.</w:t>
      </w:r>
    </w:p>
    <w:p w14:paraId="01681A43" w14:textId="77777777" w:rsidR="00460E72" w:rsidRDefault="00A748DC">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11C4294D"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2D7121DA" w14:textId="77777777" w:rsidR="00460E72" w:rsidRDefault="00A748DC">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9EBBC7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C73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6A6D32" w14:textId="77777777" w:rsidR="00460E72" w:rsidRDefault="00A748DC">
            <w:pPr>
              <w:jc w:val="center"/>
              <w:rPr>
                <w:b/>
                <w:sz w:val="28"/>
              </w:rPr>
            </w:pPr>
            <w:r>
              <w:rPr>
                <w:b/>
                <w:sz w:val="22"/>
              </w:rPr>
              <w:t>Comments and Views</w:t>
            </w:r>
          </w:p>
        </w:tc>
      </w:tr>
      <w:tr w:rsidR="00460E72" w14:paraId="63ED1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AA7FB2"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EF18E4F" w14:textId="77777777" w:rsidR="00460E72" w:rsidRDefault="00A748DC">
            <w:pPr>
              <w:snapToGrid w:val="0"/>
              <w:ind w:left="360"/>
            </w:pPr>
            <w:r>
              <w:rPr>
                <w:rFonts w:hint="eastAsia"/>
              </w:rPr>
              <w:t xml:space="preserve">Not agree. </w:t>
            </w:r>
            <w:r>
              <w:t xml:space="preserve">It is up to gNB implementation. </w:t>
            </w:r>
          </w:p>
        </w:tc>
      </w:tr>
      <w:tr w:rsidR="00460E72" w14:paraId="50BDF94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1DB9DA"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16F9985" w14:textId="77777777" w:rsidR="00460E72" w:rsidRDefault="00A748DC">
            <w:pPr>
              <w:snapToGrid w:val="0"/>
            </w:pPr>
            <w:r>
              <w:t>Do not support.</w:t>
            </w:r>
          </w:p>
          <w:p w14:paraId="31613512" w14:textId="77777777" w:rsidR="00460E72" w:rsidRDefault="00A748DC">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793DBE64" w14:textId="77777777" w:rsidR="00460E72" w:rsidRDefault="00A748DC">
            <w:pPr>
              <w:snapToGrid w:val="0"/>
              <w:ind w:left="360"/>
            </w:pPr>
            <w:r>
              <w:t xml:space="preserve"> </w:t>
            </w:r>
          </w:p>
        </w:tc>
      </w:tr>
      <w:tr w:rsidR="00460E72" w14:paraId="31C80C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10ED17" w14:textId="77777777" w:rsidR="00460E72" w:rsidRDefault="00A748D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B644C18" w14:textId="77777777" w:rsidR="00460E72" w:rsidRDefault="00A748DC">
            <w:pPr>
              <w:snapToGrid w:val="0"/>
            </w:pPr>
            <w:r>
              <w:t>We are OK to take this as a conclusion (as outlined in our contribution)</w:t>
            </w:r>
          </w:p>
        </w:tc>
      </w:tr>
      <w:tr w:rsidR="00460E72" w14:paraId="64C835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8759C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8B51A6" w14:textId="77777777" w:rsidR="00460E72" w:rsidRDefault="00A748DC">
            <w:pPr>
              <w:snapToGrid w:val="0"/>
            </w:pPr>
            <w:r>
              <w:t>Support. Potential error cases can be handled in Rel-18.</w:t>
            </w:r>
          </w:p>
        </w:tc>
      </w:tr>
      <w:tr w:rsidR="00460E72" w14:paraId="35E39F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C8CEA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5AC1664" w14:textId="77777777" w:rsidR="00460E72" w:rsidRDefault="00A748DC">
            <w:pPr>
              <w:snapToGrid w:val="0"/>
            </w:pPr>
            <w:r>
              <w:t>Support. Otherwise, UE behaviour when MAC CE is received via HARQ process with disabled feedback is unclear.</w:t>
            </w:r>
          </w:p>
        </w:tc>
      </w:tr>
      <w:tr w:rsidR="00460E72" w14:paraId="32F66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67A25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ACBAE9C" w14:textId="77777777" w:rsidR="00460E72" w:rsidRDefault="00A748DC">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460E72" w14:paraId="140893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446EE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65F6093" w14:textId="77777777" w:rsidR="00460E72" w:rsidRDefault="00A748DC">
            <w:pPr>
              <w:snapToGrid w:val="0"/>
            </w:pPr>
            <w:r>
              <w:rPr>
                <w:rFonts w:hint="eastAsia"/>
              </w:rPr>
              <w:t>S</w:t>
            </w:r>
            <w:r>
              <w:t>upport</w:t>
            </w:r>
          </w:p>
        </w:tc>
      </w:tr>
      <w:tr w:rsidR="00460E72" w14:paraId="7411E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F2770"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4E38CCB4" w14:textId="77777777" w:rsidR="00460E72" w:rsidRDefault="00A748DC">
            <w:pPr>
              <w:snapToGrid w:val="0"/>
              <w:ind w:left="360"/>
            </w:pPr>
            <w:r>
              <w:t>We support the initial proposal.</w:t>
            </w:r>
          </w:p>
        </w:tc>
      </w:tr>
      <w:tr w:rsidR="00460E72" w14:paraId="2AE1E9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D0A1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53D84528" w14:textId="77777777" w:rsidR="00460E72" w:rsidRDefault="00A748DC">
            <w:pPr>
              <w:snapToGrid w:val="0"/>
              <w:ind w:left="360"/>
            </w:pPr>
            <w:r>
              <w:t>The proposal is too restrictive. Only MAC-CE commands whose application time depends on HARQ feedback need to be transmitted with HARQ-feedback enabled process.</w:t>
            </w:r>
          </w:p>
        </w:tc>
      </w:tr>
      <w:tr w:rsidR="00460E72" w14:paraId="056743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CE32AB"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C7A9306"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482E03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8C6BB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70DD194" w14:textId="77777777" w:rsidR="00460E72" w:rsidRDefault="00A748DC">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460E72" w14:paraId="05C1E1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B56E5" w14:textId="77777777" w:rsidR="00460E72" w:rsidRDefault="00A748DC">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781485E" w14:textId="77777777" w:rsidR="00460E72" w:rsidRDefault="00A748DC">
            <w:pPr>
              <w:snapToGrid w:val="0"/>
              <w:ind w:left="360"/>
              <w:rPr>
                <w:rFonts w:eastAsia="MS Mincho"/>
              </w:rPr>
            </w:pPr>
            <w:r>
              <w:rPr>
                <w:rFonts w:eastAsia="MS Mincho"/>
              </w:rPr>
              <w:t>Support</w:t>
            </w:r>
          </w:p>
        </w:tc>
      </w:tr>
      <w:tr w:rsidR="00460E72" w14:paraId="6D4E79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693D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961F059"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460E72" w14:paraId="5C4A806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921E3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E9D86D5" w14:textId="77777777" w:rsidR="00460E72" w:rsidRDefault="00A748DC">
            <w:pPr>
              <w:snapToGrid w:val="0"/>
            </w:pPr>
            <w:r>
              <w:rPr>
                <w:rFonts w:hint="eastAsia"/>
              </w:rPr>
              <w:t>Support</w:t>
            </w:r>
          </w:p>
        </w:tc>
      </w:tr>
      <w:tr w:rsidR="00460E72" w14:paraId="29445F6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CE641"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228A289A" w14:textId="77777777" w:rsidR="00460E72" w:rsidRDefault="00A748DC">
            <w:pPr>
              <w:snapToGrid w:val="0"/>
              <w:ind w:left="360"/>
            </w:pPr>
            <w:r>
              <w:t>We do not support. It is up to implementation.</w:t>
            </w:r>
          </w:p>
        </w:tc>
      </w:tr>
      <w:tr w:rsidR="00460E72" w14:paraId="4711E3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0BF85C"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943BF62" w14:textId="77777777" w:rsidR="00460E72" w:rsidRDefault="00A748DC">
            <w:pPr>
              <w:snapToGrid w:val="0"/>
              <w:ind w:left="360"/>
            </w:pPr>
            <w:r>
              <w:rPr>
                <w:rFonts w:hint="eastAsia"/>
              </w:rPr>
              <w:t>S</w:t>
            </w:r>
            <w:r>
              <w:t>upport</w:t>
            </w:r>
          </w:p>
        </w:tc>
      </w:tr>
      <w:tr w:rsidR="00460E72" w14:paraId="6F666A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0CB78"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06A770F" w14:textId="77777777" w:rsidR="00460E72" w:rsidRDefault="00A748DC">
            <w:pPr>
              <w:snapToGrid w:val="0"/>
              <w:ind w:left="360"/>
            </w:pPr>
            <w:r>
              <w:t xml:space="preserve">Do not support as such a restriction is unnecessary. </w:t>
            </w:r>
          </w:p>
        </w:tc>
      </w:tr>
    </w:tbl>
    <w:p w14:paraId="4717E5E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7ADB0A5B"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40293D8B" w14:textId="77777777" w:rsidR="00460E72" w:rsidRDefault="00A748DC">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Xiaomi, </w:t>
      </w:r>
      <w:r>
        <w:rPr>
          <w:rFonts w:cs="Arial" w:hint="eastAsia"/>
        </w:rPr>
        <w:t>Baicells</w:t>
      </w:r>
      <w:r>
        <w:rPr>
          <w:rFonts w:cs="Arial"/>
        </w:rPr>
        <w:t>, Huawei, Ericsson, ITL, Qualcomm, Sony, Panasonic, Spreadtrum, Lenovo/MM, Sharp, LG, CMCC, NEC</w:t>
      </w:r>
      <w:r>
        <w:rPr>
          <w:iCs/>
        </w:rPr>
        <w:t>] support this proposal</w:t>
      </w:r>
      <w:r>
        <w:rPr>
          <w:rFonts w:eastAsiaTheme="minorEastAsia"/>
        </w:rPr>
        <w:t xml:space="preserve">. </w:t>
      </w:r>
      <w:r>
        <w:rPr>
          <w:iCs/>
        </w:rPr>
        <w:t xml:space="preserve">vivo also highlights that such solution is only applicable when the maximum number of HARQ processes is configured to 32. </w:t>
      </w:r>
    </w:p>
    <w:p w14:paraId="092ADA56" w14:textId="77777777" w:rsidR="00460E72" w:rsidRDefault="00A748DC">
      <w:pPr>
        <w:ind w:left="360"/>
        <w:rPr>
          <w:iCs/>
        </w:rPr>
      </w:pPr>
      <w:r>
        <w:rPr>
          <w:iCs/>
        </w:rPr>
        <w:t>However, 2 companies [Apple, ZTE] are negative on this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14:paraId="4C06CABE" w14:textId="77777777" w:rsidR="00460E72" w:rsidRDefault="00A748DC">
      <w:pPr>
        <w:ind w:left="72" w:firstLine="288"/>
      </w:pPr>
      <w:r>
        <w:rPr>
          <w:highlight w:val="green"/>
        </w:rPr>
        <w:t>Agreement:</w:t>
      </w:r>
    </w:p>
    <w:p w14:paraId="3B9CA906" w14:textId="77777777" w:rsidR="00460E72" w:rsidRDefault="00A748DC">
      <w:pPr>
        <w:ind w:left="360"/>
      </w:pPr>
      <w:r>
        <w:t>For enhancement on the HARQ process indication, extend the HARQ process ID field up to 5 bits for DCI 0-1/1-1 when the maximum supported HARQ processes number is configured as 32.</w:t>
      </w:r>
    </w:p>
    <w:p w14:paraId="040D2865" w14:textId="77777777" w:rsidR="00460E72" w:rsidRDefault="00A748DC">
      <w:pPr>
        <w:ind w:left="360"/>
        <w:rPr>
          <w:rFonts w:eastAsiaTheme="minorEastAsia"/>
        </w:rPr>
      </w:pPr>
      <w:r>
        <w:rPr>
          <w:rFonts w:eastAsiaTheme="minorEastAsia"/>
        </w:rPr>
        <w:t>For the [Initial Proposal 1-2], 2 companies [Ericsson, Sharp] support this proposal in general and other views are shown below:</w:t>
      </w:r>
    </w:p>
    <w:p w14:paraId="07D35CAC" w14:textId="77777777" w:rsidR="00460E72" w:rsidRDefault="00A748DC">
      <w:pPr>
        <w:numPr>
          <w:ilvl w:val="0"/>
          <w:numId w:val="13"/>
        </w:numPr>
        <w:spacing w:after="0"/>
        <w:rPr>
          <w:iCs/>
        </w:rPr>
      </w:pPr>
      <w:r>
        <w:rPr>
          <w:iCs/>
        </w:rPr>
        <w:t xml:space="preserve">Option 2 is supported by 6 companies [Apple, ZTE, </w:t>
      </w:r>
      <w:r>
        <w:rPr>
          <w:rFonts w:cs="Arial"/>
        </w:rPr>
        <w:t>Huawei, Qualcomm, CAICT, Sharp</w:t>
      </w:r>
      <w:r>
        <w:rPr>
          <w:iCs/>
        </w:rPr>
        <w:t>]. It can be the 2</w:t>
      </w:r>
      <w:r>
        <w:rPr>
          <w:iCs/>
          <w:vertAlign w:val="superscript"/>
        </w:rPr>
        <w:t>nd</w:t>
      </w:r>
      <w:r>
        <w:rPr>
          <w:iCs/>
        </w:rPr>
        <w:t xml:space="preserve"> choice for [vivo]</w:t>
      </w:r>
    </w:p>
    <w:p w14:paraId="5296EBE1" w14:textId="77777777" w:rsidR="00460E72" w:rsidRDefault="00A748DC">
      <w:pPr>
        <w:numPr>
          <w:ilvl w:val="0"/>
          <w:numId w:val="13"/>
        </w:numPr>
        <w:spacing w:after="0"/>
        <w:rPr>
          <w:iCs/>
        </w:rPr>
      </w:pPr>
      <w:r>
        <w:rPr>
          <w:iCs/>
        </w:rPr>
        <w:t>Option 3 is supported by 5 companies [Nokia, Xiaomi, ITL, Sharp, CMCC]</w:t>
      </w:r>
    </w:p>
    <w:p w14:paraId="02E3F5D4" w14:textId="77777777" w:rsidR="00460E72" w:rsidRDefault="00A748DC">
      <w:pPr>
        <w:numPr>
          <w:ilvl w:val="0"/>
          <w:numId w:val="13"/>
        </w:numPr>
        <w:spacing w:after="0"/>
        <w:rPr>
          <w:iCs/>
        </w:rPr>
      </w:pPr>
      <w:r>
        <w:rPr>
          <w:iCs/>
        </w:rPr>
        <w:t>Option 4 is preferred by 12 companies [OPPO, Samsung, FGI,</w:t>
      </w:r>
      <w:r>
        <w:rPr>
          <w:rFonts w:cs="Arial"/>
        </w:rPr>
        <w:t xml:space="preserve"> NTT DOCOMO, vivo, </w:t>
      </w:r>
      <w:r>
        <w:rPr>
          <w:rFonts w:cs="Arial" w:hint="eastAsia"/>
        </w:rPr>
        <w:t>Baicells</w:t>
      </w:r>
      <w:r>
        <w:rPr>
          <w:rFonts w:cs="Arial"/>
        </w:rPr>
        <w:t>, Sony, Panasonic, Lenovo/MM, LG, CMCC, NEC</w:t>
      </w:r>
      <w:r>
        <w:rPr>
          <w:iCs/>
        </w:rPr>
        <w:t>]. It can be the 2</w:t>
      </w:r>
      <w:r>
        <w:rPr>
          <w:iCs/>
          <w:vertAlign w:val="superscript"/>
        </w:rPr>
        <w:t>nd</w:t>
      </w:r>
      <w:r>
        <w:rPr>
          <w:iCs/>
        </w:rPr>
        <w:t xml:space="preserve"> choice for [Nokia].</w:t>
      </w:r>
    </w:p>
    <w:p w14:paraId="7E5A6662" w14:textId="77777777" w:rsidR="00460E72" w:rsidRDefault="00A748DC">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out that for DCI 0-0/1-0, there are still use case to enable scheduling with larger HARQ process number</w:t>
      </w:r>
      <w:r>
        <w:rPr>
          <w:rFonts w:eastAsiaTheme="minorEastAsia"/>
        </w:rPr>
        <w:t>. Moreover, [OPPO, Panasonic] mention the enhancements might cause potential ambiguity between gNB and UE.</w:t>
      </w:r>
    </w:p>
    <w:p w14:paraId="6D16A96C" w14:textId="77777777" w:rsidR="00460E72" w:rsidRDefault="00A748DC">
      <w:pPr>
        <w:ind w:left="360"/>
        <w:rPr>
          <w:rFonts w:eastAsiaTheme="minorEastAsia"/>
        </w:rPr>
      </w:pPr>
      <w:r>
        <w:rPr>
          <w:rFonts w:eastAsiaTheme="minorEastAsia"/>
          <w:highlight w:val="cyan"/>
        </w:rPr>
        <w:t>Besides, [Apple] also provides a solution as to introduce a new RNTI to indicate the HARQ process number 16-31</w:t>
      </w:r>
      <w:r>
        <w:rPr>
          <w:rFonts w:eastAsiaTheme="minorEastAsia"/>
        </w:rPr>
        <w:t>. Since companies’ views are still diverse now, and from moderator perspective, following updates with slight narrow down of option can be considered with following updated version:</w:t>
      </w:r>
    </w:p>
    <w:p w14:paraId="196E93B1"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42249FBA" w14:textId="77777777" w:rsidR="00460E72" w:rsidRDefault="00A748DC">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14:paraId="121085C7" w14:textId="77777777" w:rsidR="00460E72" w:rsidRDefault="00A748DC">
      <w:pPr>
        <w:numPr>
          <w:ilvl w:val="0"/>
          <w:numId w:val="13"/>
        </w:numPr>
        <w:spacing w:before="0" w:beforeAutospacing="0" w:after="0"/>
        <w:ind w:left="714" w:hanging="357"/>
        <w:rPr>
          <w:iCs/>
          <w:highlight w:val="yellow"/>
        </w:rPr>
      </w:pPr>
      <w:r>
        <w:rPr>
          <w:iCs/>
          <w:highlight w:val="yellow"/>
        </w:rPr>
        <w:t>Option 2: Reusing one bit from other bit field</w:t>
      </w:r>
    </w:p>
    <w:p w14:paraId="1EE8E9A7" w14:textId="77777777" w:rsidR="00460E72" w:rsidRDefault="00A748DC">
      <w:pPr>
        <w:numPr>
          <w:ilvl w:val="0"/>
          <w:numId w:val="13"/>
        </w:numPr>
        <w:spacing w:before="0" w:beforeAutospacing="0" w:after="0"/>
        <w:ind w:left="714" w:hanging="357"/>
        <w:rPr>
          <w:iCs/>
          <w:highlight w:val="yellow"/>
        </w:rPr>
      </w:pPr>
      <w:r>
        <w:rPr>
          <w:iCs/>
          <w:highlight w:val="yellow"/>
        </w:rPr>
        <w:t>Option 4: No enhancement</w:t>
      </w:r>
    </w:p>
    <w:p w14:paraId="685874A5" w14:textId="77777777" w:rsidR="00460E72" w:rsidRDefault="00460E72">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448E9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7FDB0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01488B" w14:textId="77777777" w:rsidR="00460E72" w:rsidRDefault="00A748DC">
            <w:pPr>
              <w:jc w:val="center"/>
              <w:rPr>
                <w:b/>
                <w:sz w:val="28"/>
              </w:rPr>
            </w:pPr>
            <w:r>
              <w:rPr>
                <w:b/>
                <w:sz w:val="22"/>
              </w:rPr>
              <w:t>Comments and Views</w:t>
            </w:r>
          </w:p>
        </w:tc>
      </w:tr>
      <w:tr w:rsidR="00460E72" w14:paraId="549F43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3351CF"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7D63869" w14:textId="77777777" w:rsidR="00460E72" w:rsidRDefault="00A748DC">
            <w:pPr>
              <w:snapToGrid w:val="0"/>
              <w:ind w:left="360"/>
            </w:pPr>
            <w:r>
              <w:t xml:space="preserve">We are fine with the proposal, and we support Option 2. </w:t>
            </w:r>
          </w:p>
          <w:p w14:paraId="103ECF31" w14:textId="77777777" w:rsidR="00460E72" w:rsidRDefault="00A748DC">
            <w:pPr>
              <w:snapToGrid w:val="0"/>
              <w:ind w:left="360"/>
            </w:pPr>
            <w:r>
              <w:t xml:space="preserve">Option 4 has an issue that UE has to be configured to monitor non-fallback DCIs in order to support 32 HARQ processes. This increases UE PDCCH monitoring efforts and is not preferred. </w:t>
            </w:r>
          </w:p>
        </w:tc>
      </w:tr>
      <w:tr w:rsidR="00460E72" w14:paraId="1F80CC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E872AB"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83FE2F" w14:textId="77777777" w:rsidR="00460E72" w:rsidRDefault="00A748DC">
            <w:pPr>
              <w:snapToGrid w:val="0"/>
              <w:ind w:left="360"/>
            </w:pPr>
            <w:r>
              <w:t>OK with this proposal.</w:t>
            </w:r>
          </w:p>
          <w:p w14:paraId="6EBB38D9" w14:textId="77777777" w:rsidR="00460E72" w:rsidRDefault="00A748DC">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460E72" w14:paraId="5A15B2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39D03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F571A5" w14:textId="77777777" w:rsidR="00460E72" w:rsidRDefault="00A748DC">
            <w:pPr>
              <w:snapToGrid w:val="0"/>
            </w:pPr>
            <w:r>
              <w:t>Supportive and prefer Option-1</w:t>
            </w:r>
          </w:p>
        </w:tc>
      </w:tr>
      <w:tr w:rsidR="00460E72" w14:paraId="6D678F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C4BD0"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EA5101B" w14:textId="77777777" w:rsidR="00460E72" w:rsidRDefault="00A748DC">
            <w:pPr>
              <w:snapToGrid w:val="0"/>
            </w:pPr>
            <w:r>
              <w:rPr>
                <w:rFonts w:eastAsia="MS Mincho" w:hint="eastAsia"/>
                <w:lang w:eastAsia="ja-JP"/>
              </w:rPr>
              <w:t>W</w:t>
            </w:r>
            <w:r>
              <w:rPr>
                <w:rFonts w:eastAsia="MS Mincho"/>
                <w:lang w:eastAsia="ja-JP"/>
              </w:rPr>
              <w:t>e are fine with the proposal at this stage.</w:t>
            </w:r>
          </w:p>
        </w:tc>
      </w:tr>
      <w:tr w:rsidR="00460E72" w14:paraId="699E40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39510" w14:textId="77777777" w:rsidR="00460E72" w:rsidRDefault="00A748DC">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3AA5C27" w14:textId="77777777" w:rsidR="00460E72" w:rsidRDefault="00A748DC">
            <w:pPr>
              <w:snapToGrid w:val="0"/>
              <w:rPr>
                <w:rFonts w:eastAsia="MS Mincho"/>
                <w:lang w:eastAsia="ja-JP"/>
              </w:rPr>
            </w:pPr>
            <w:r>
              <w:t>We are ok with this proposal. For further down selection, we support option 4.</w:t>
            </w:r>
          </w:p>
        </w:tc>
      </w:tr>
      <w:tr w:rsidR="00460E72" w14:paraId="7A8AC1D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DE9B4"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BCB8A6F" w14:textId="77777777" w:rsidR="00460E72" w:rsidRDefault="00A748D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460E72" w14:paraId="6B3F8C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3AC572" w14:textId="77777777" w:rsidR="00460E72" w:rsidRDefault="00A748DC">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41B581C0" w14:textId="77777777" w:rsidR="00460E72" w:rsidRDefault="00A748DC">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460E72" w14:paraId="40051F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0582B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E74C8FF" w14:textId="77777777" w:rsidR="00460E72" w:rsidRDefault="00A748DC">
            <w:pPr>
              <w:snapToGrid w:val="0"/>
              <w:rPr>
                <w:rFonts w:eastAsiaTheme="minorEastAsia"/>
              </w:rPr>
            </w:pPr>
            <w:r>
              <w:rPr>
                <w:rFonts w:eastAsiaTheme="minorEastAsia"/>
              </w:rPr>
              <w:t>In fact, we prefer Option 3 (Extending the HARQ process ID field up to 5 bits) and Option 4.</w:t>
            </w:r>
          </w:p>
          <w:p w14:paraId="114FDE05" w14:textId="77777777" w:rsidR="00460E72" w:rsidRDefault="00A748DC">
            <w:pPr>
              <w:snapToGrid w:val="0"/>
            </w:pPr>
            <w:r>
              <w:rPr>
                <w:rFonts w:eastAsiaTheme="minorEastAsia"/>
              </w:rPr>
              <w:t>If only Option 2 and Option 4 for down selection, we support Option 4.</w:t>
            </w:r>
          </w:p>
        </w:tc>
      </w:tr>
      <w:tr w:rsidR="00460E72" w14:paraId="701AC1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8859D5" w14:textId="77777777" w:rsidR="00460E72" w:rsidRDefault="00A748DC">
            <w:pPr>
              <w:jc w:val="center"/>
              <w:rPr>
                <w:rFonts w:eastAsiaTheme="minorEastAsia"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4CEB0B3B" w14:textId="77777777" w:rsidR="00460E72" w:rsidRDefault="00A748DC">
            <w:pPr>
              <w:snapToGrid w:val="0"/>
              <w:rPr>
                <w:rFonts w:eastAsiaTheme="minorEastAsia"/>
              </w:rPr>
            </w:pPr>
            <w:r>
              <w:t>Option 2, considering the scheduling flexibility of DCI0-0/1-0</w:t>
            </w:r>
          </w:p>
        </w:tc>
      </w:tr>
      <w:tr w:rsidR="00460E72" w14:paraId="792BDC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CC0B6"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BC9D638" w14:textId="77777777" w:rsidR="00460E72" w:rsidRDefault="00A748DC">
            <w:pPr>
              <w:snapToGrid w:val="0"/>
            </w:pPr>
            <w:r>
              <w:rPr>
                <w:rFonts w:eastAsia="Malgun Gothic"/>
                <w:lang w:eastAsia="ko-KR"/>
              </w:rPr>
              <w:t>W</w:t>
            </w:r>
            <w:r>
              <w:rPr>
                <w:rFonts w:eastAsia="Malgun Gothic" w:hint="eastAsia"/>
                <w:lang w:eastAsia="ko-KR"/>
              </w:rPr>
              <w:t xml:space="preserve">e are fine with the </w:t>
            </w:r>
            <w:r>
              <w:rPr>
                <w:rFonts w:eastAsia="Malgun Gothic"/>
                <w:lang w:eastAsia="ko-KR"/>
              </w:rPr>
              <w:t>p</w:t>
            </w:r>
            <w:r>
              <w:rPr>
                <w:rFonts w:eastAsia="Malgun Gothic" w:hint="eastAsia"/>
                <w:lang w:eastAsia="ko-KR"/>
              </w:rPr>
              <w:t>roposal</w:t>
            </w:r>
          </w:p>
        </w:tc>
      </w:tr>
      <w:tr w:rsidR="00460E72" w14:paraId="3F96A6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B67F74" w14:textId="77777777" w:rsidR="00460E72" w:rsidRDefault="00A748DC">
            <w:pPr>
              <w:jc w:val="center"/>
              <w:rPr>
                <w:rFonts w:cs="Arial"/>
              </w:rPr>
            </w:pPr>
            <w:r>
              <w:rPr>
                <w:rFonts w:cs="Arial"/>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E44491A" w14:textId="77777777" w:rsidR="00460E72" w:rsidRDefault="00A748DC">
            <w:pPr>
              <w:snapToGrid w:val="0"/>
              <w:ind w:left="360"/>
            </w:pPr>
            <w:r>
              <w:t xml:space="preserve">Both Option2 and Option4 are fine, and Option4 is more preferred due to simplicity. </w:t>
            </w:r>
          </w:p>
          <w:p w14:paraId="2CB53A9F" w14:textId="77777777" w:rsidR="00460E72" w:rsidRDefault="00A748DC">
            <w:pPr>
              <w:snapToGrid w:val="0"/>
              <w:ind w:left="360"/>
            </w:pPr>
            <w:r>
              <w:t>To support Option2, we think more evidence on the throughput requirement of the fall-back DCI is welcome.</w:t>
            </w:r>
          </w:p>
        </w:tc>
      </w:tr>
      <w:tr w:rsidR="003B1DEA" w14:paraId="3D5DE6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CB34C" w14:textId="56C1814C" w:rsidR="003B1DEA" w:rsidRPr="003B1DEA" w:rsidRDefault="003B1DEA" w:rsidP="003B1DEA">
            <w:pPr>
              <w:jc w:val="center"/>
              <w:rPr>
                <w:rFonts w:cs="Arial"/>
              </w:rPr>
            </w:pPr>
            <w:r w:rsidRPr="003B1DEA">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DC72EDE" w14:textId="24225FAF" w:rsidR="003B1DEA" w:rsidRPr="003B1DEA" w:rsidRDefault="003B1DEA" w:rsidP="003B1DEA">
            <w:pPr>
              <w:snapToGrid w:val="0"/>
            </w:pPr>
            <w:r>
              <w:t>We are fine with the proposal. We prefer Option 4.</w:t>
            </w:r>
          </w:p>
        </w:tc>
      </w:tr>
    </w:tbl>
    <w:p w14:paraId="566811A8"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17A2F72"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Type-1 Codebook (Semi-static codebook):</w:t>
      </w:r>
    </w:p>
    <w:p w14:paraId="777B2B50"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14:paraId="4B39827D" w14:textId="77777777" w:rsidR="00460E72" w:rsidRDefault="00A748DC">
      <w:pPr>
        <w:ind w:left="360"/>
        <w:rPr>
          <w:rFonts w:eastAsiaTheme="minorEastAsia"/>
        </w:rPr>
      </w:pPr>
      <w:r>
        <w:rPr>
          <w:rFonts w:eastAsiaTheme="minorEastAsia"/>
        </w:rPr>
        <w:lastRenderedPageBreak/>
        <w:t xml:space="preserve">12 companies [Samsung, FGI,vivo, ZTE, Baicells,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OPPO, Apple, NTT DOCOMO, Xiaomi, Huawei, Panasonic] has concerns on this proposal. Moreover, [Nokia] comments it might cause a problem if the entire</w:t>
      </w:r>
      <w:r>
        <w:t xml:space="preserve"> codebook generation is dropped in case no feedback enabled processes have feedback. And [Nokia] further provides a modified version, which is also supported by [Qualcomm, FGI, CMCC]. In addition, [NTT DOCOMO] mentions </w:t>
      </w:r>
      <w:r>
        <w:rPr>
          <w:highlight w:val="cyan"/>
        </w:rPr>
        <w:t>if NACK is reported for PDSCH receptions with disabled feedback, decoding performance can be improved</w:t>
      </w:r>
      <w:r>
        <w:t xml:space="preserve">. </w:t>
      </w:r>
      <w:r>
        <w:rPr>
          <w:rFonts w:eastAsiaTheme="minorEastAsia"/>
        </w:rPr>
        <w:t>Then, from moderator’s perspective, for sake of progress, we can try to discuss this topic with following cases:</w:t>
      </w:r>
    </w:p>
    <w:p w14:paraId="784FDAEF"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14:paraId="2A8F07C0"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14:paraId="4C290D37"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carrying feedback-disabled HARQ process is detected by UE with unsuccessful detection of DCI carrying feedback-enable HARQ process</w:t>
      </w:r>
    </w:p>
    <w:p w14:paraId="5DECE739"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14:paraId="646F534A" w14:textId="77777777" w:rsidR="00460E72" w:rsidRDefault="00A748DC">
      <w:pPr>
        <w:snapToGrid w:val="0"/>
        <w:spacing w:beforeLines="50" w:before="120"/>
        <w:ind w:left="407"/>
        <w:rPr>
          <w:rFonts w:eastAsiaTheme="minorEastAsia"/>
        </w:rPr>
      </w:pPr>
      <w:r>
        <w:rPr>
          <w:rFonts w:eastAsiaTheme="minorEastAsia"/>
        </w:rPr>
        <w:t>Based on current spec, the behaviour is clear for Case-1 and for remaining cases</w:t>
      </w:r>
      <w:r>
        <w:rPr>
          <w:rFonts w:eastAsiaTheme="minorEastAsia" w:hint="eastAsia"/>
        </w:rPr>
        <w:t>.</w:t>
      </w:r>
      <w:r>
        <w:rPr>
          <w:rFonts w:eastAsiaTheme="minorEastAsia"/>
        </w:rPr>
        <w:t xml:space="preserve"> Based on the discussion, following agreement has been achieved in GTW session:</w:t>
      </w:r>
    </w:p>
    <w:p w14:paraId="1DDB3911" w14:textId="77777777" w:rsidR="00460E72" w:rsidRDefault="00A748DC">
      <w:pPr>
        <w:ind w:firstLine="288"/>
      </w:pPr>
      <w:r>
        <w:rPr>
          <w:highlight w:val="green"/>
        </w:rPr>
        <w:t>Agreement:</w:t>
      </w:r>
    </w:p>
    <w:p w14:paraId="7E290C53" w14:textId="77777777" w:rsidR="00460E72" w:rsidRDefault="00A748DC">
      <w:pPr>
        <w:numPr>
          <w:ilvl w:val="0"/>
          <w:numId w:val="35"/>
        </w:numPr>
        <w:spacing w:after="0"/>
        <w:rPr>
          <w:bCs/>
        </w:rPr>
      </w:pPr>
      <w:r>
        <w:rPr>
          <w:bCs/>
        </w:rPr>
        <w:t>For Type-1 HARQ codebook,</w:t>
      </w:r>
      <w:r>
        <w:t xml:space="preserve"> if DCIs carrying the feedback-disabled and feedback-enabled HARQ processes are detected by UE, one of following option</w:t>
      </w:r>
      <w:r>
        <w:rPr>
          <w:bCs/>
        </w:rPr>
        <w:t>s should be supported:</w:t>
      </w:r>
    </w:p>
    <w:p w14:paraId="07CAD37A" w14:textId="77777777" w:rsidR="00460E72" w:rsidRDefault="00A748DC">
      <w:pPr>
        <w:numPr>
          <w:ilvl w:val="1"/>
          <w:numId w:val="35"/>
        </w:numPr>
        <w:spacing w:after="0"/>
        <w:rPr>
          <w:bCs/>
        </w:rPr>
      </w:pPr>
      <w:r>
        <w:rPr>
          <w:bCs/>
        </w:rPr>
        <w:t>Option-1: The UE will r</w:t>
      </w:r>
      <w:r>
        <w:t>eport NACK only for the feedback-disabled HARQ process regardless of decoding results of corresponding PDSCH</w:t>
      </w:r>
    </w:p>
    <w:p w14:paraId="0B1FA499" w14:textId="77777777" w:rsidR="00460E72" w:rsidRDefault="00A748DC">
      <w:pPr>
        <w:numPr>
          <w:ilvl w:val="1"/>
          <w:numId w:val="35"/>
        </w:numPr>
        <w:spacing w:after="0"/>
        <w:rPr>
          <w:bCs/>
        </w:rPr>
      </w:pPr>
      <w:r>
        <w:rPr>
          <w:bCs/>
        </w:rPr>
        <w:t>Option-2: The UE will report NACK/ACK for the feedback-disabled HARQ process depending on the decoding results of corresponding PDSCH</w:t>
      </w:r>
    </w:p>
    <w:p w14:paraId="57FA3AAD"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35A9E86C" w14:textId="77777777" w:rsidR="00460E72" w:rsidRDefault="00A748DC">
      <w:pPr>
        <w:snapToGrid w:val="0"/>
        <w:spacing w:beforeLines="100" w:before="240" w:afterLines="100" w:after="240"/>
        <w:ind w:left="288"/>
        <w:rPr>
          <w:i/>
          <w:highlight w:val="yellow"/>
        </w:rPr>
      </w:pPr>
      <w:r>
        <w:rPr>
          <w:iCs/>
        </w:rPr>
        <w:t xml:space="preserve">For accelerate the progress, </w:t>
      </w:r>
      <w:r>
        <w:rPr>
          <w:iCs/>
          <w:highlight w:val="yellow"/>
        </w:rPr>
        <w:t>I’d like to check company’s views for further down-selection on 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7191"/>
      </w:tblGrid>
      <w:tr w:rsidR="00460E72" w14:paraId="241DB207" w14:textId="77777777">
        <w:tc>
          <w:tcPr>
            <w:tcW w:w="728" w:type="pct"/>
            <w:tcBorders>
              <w:top w:val="single" w:sz="4" w:space="0" w:color="auto"/>
              <w:left w:val="single" w:sz="4" w:space="0" w:color="auto"/>
              <w:bottom w:val="single" w:sz="4" w:space="0" w:color="auto"/>
              <w:right w:val="single" w:sz="4" w:space="0" w:color="auto"/>
            </w:tcBorders>
            <w:vAlign w:val="center"/>
          </w:tcPr>
          <w:p w14:paraId="52464E73" w14:textId="77777777" w:rsidR="00460E72" w:rsidRDefault="00A748DC">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6E3C7C19" w14:textId="77777777" w:rsidR="00460E72" w:rsidRDefault="00A748DC">
            <w:pPr>
              <w:jc w:val="center"/>
              <w:rPr>
                <w:b/>
                <w:sz w:val="22"/>
              </w:rPr>
            </w:pPr>
            <w:r>
              <w:rPr>
                <w:rFonts w:hint="eastAsia"/>
                <w:b/>
                <w:sz w:val="22"/>
              </w:rPr>
              <w:t>P</w:t>
            </w:r>
            <w:r>
              <w:rPr>
                <w:b/>
                <w:sz w:val="22"/>
              </w:rPr>
              <w:t>reference</w:t>
            </w:r>
          </w:p>
        </w:tc>
        <w:tc>
          <w:tcPr>
            <w:tcW w:w="3538" w:type="pct"/>
            <w:tcBorders>
              <w:top w:val="single" w:sz="4" w:space="0" w:color="auto"/>
              <w:left w:val="single" w:sz="4" w:space="0" w:color="auto"/>
              <w:bottom w:val="single" w:sz="4" w:space="0" w:color="auto"/>
              <w:right w:val="single" w:sz="4" w:space="0" w:color="auto"/>
            </w:tcBorders>
            <w:vAlign w:val="center"/>
          </w:tcPr>
          <w:p w14:paraId="2171C19F" w14:textId="77777777" w:rsidR="00460E72" w:rsidRDefault="00A748DC">
            <w:pPr>
              <w:jc w:val="center"/>
              <w:rPr>
                <w:b/>
                <w:sz w:val="28"/>
              </w:rPr>
            </w:pPr>
            <w:r>
              <w:rPr>
                <w:b/>
                <w:sz w:val="22"/>
              </w:rPr>
              <w:t xml:space="preserve">Comments </w:t>
            </w:r>
          </w:p>
        </w:tc>
      </w:tr>
      <w:tr w:rsidR="00460E72" w14:paraId="395FE443" w14:textId="77777777">
        <w:tc>
          <w:tcPr>
            <w:tcW w:w="728" w:type="pct"/>
            <w:tcBorders>
              <w:top w:val="single" w:sz="4" w:space="0" w:color="auto"/>
              <w:left w:val="single" w:sz="4" w:space="0" w:color="auto"/>
              <w:bottom w:val="single" w:sz="4" w:space="0" w:color="auto"/>
              <w:right w:val="single" w:sz="4" w:space="0" w:color="auto"/>
            </w:tcBorders>
            <w:vAlign w:val="center"/>
          </w:tcPr>
          <w:p w14:paraId="2243720A" w14:textId="77777777" w:rsidR="00460E72" w:rsidRDefault="00A748DC">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107AA5A7" w14:textId="77777777" w:rsidR="00460E72" w:rsidRDefault="00A748DC">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4C31BE1A" w14:textId="77777777" w:rsidR="00460E72" w:rsidRDefault="00A748DC">
            <w:pPr>
              <w:snapToGrid w:val="0"/>
            </w:pPr>
            <w:r>
              <w:t xml:space="preserve">This option has the coding gain as some bits are known before Polar decoding.  </w:t>
            </w:r>
          </w:p>
          <w:p w14:paraId="2B56BB65" w14:textId="77777777" w:rsidR="00460E72" w:rsidRDefault="00A748DC">
            <w:pPr>
              <w:snapToGrid w:val="0"/>
            </w:pPr>
            <w:r>
              <w:t xml:space="preserve">Although Option 2 carries more information for the PDSCH with HARQ feedback disabled, these bits are not used in HARQ retransmission. </w:t>
            </w:r>
          </w:p>
        </w:tc>
      </w:tr>
      <w:tr w:rsidR="00460E72" w14:paraId="3B968A1F" w14:textId="77777777">
        <w:tc>
          <w:tcPr>
            <w:tcW w:w="728" w:type="pct"/>
            <w:tcBorders>
              <w:top w:val="single" w:sz="4" w:space="0" w:color="auto"/>
              <w:left w:val="single" w:sz="4" w:space="0" w:color="auto"/>
              <w:bottom w:val="single" w:sz="4" w:space="0" w:color="auto"/>
              <w:right w:val="single" w:sz="4" w:space="0" w:color="auto"/>
            </w:tcBorders>
            <w:vAlign w:val="center"/>
          </w:tcPr>
          <w:p w14:paraId="2EC4BEA0" w14:textId="77777777" w:rsidR="00460E72" w:rsidRDefault="00A748DC">
            <w:pPr>
              <w:jc w:val="center"/>
              <w:rPr>
                <w:rFonts w:cs="Arial"/>
              </w:rPr>
            </w:pPr>
            <w:r>
              <w:rPr>
                <w:rFonts w:cs="Arial"/>
              </w:rPr>
              <w:t>NTT DOCOMO</w:t>
            </w:r>
          </w:p>
        </w:tc>
        <w:tc>
          <w:tcPr>
            <w:tcW w:w="733" w:type="pct"/>
            <w:tcBorders>
              <w:top w:val="single" w:sz="4" w:space="0" w:color="auto"/>
              <w:left w:val="single" w:sz="4" w:space="0" w:color="auto"/>
              <w:bottom w:val="single" w:sz="4" w:space="0" w:color="auto"/>
              <w:right w:val="single" w:sz="4" w:space="0" w:color="auto"/>
            </w:tcBorders>
          </w:tcPr>
          <w:p w14:paraId="4CD1C343" w14:textId="77777777" w:rsidR="00460E72" w:rsidRDefault="00A748DC">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263CB197" w14:textId="77777777" w:rsidR="00460E72" w:rsidRDefault="00A748DC">
            <w:pPr>
              <w:snapToGrid w:val="0"/>
              <w:spacing w:before="0" w:beforeAutospacing="0" w:after="120"/>
            </w:pPr>
            <w:r>
              <w:t>Motivation is the following:</w:t>
            </w:r>
          </w:p>
          <w:p w14:paraId="0175B5F1" w14:textId="77777777" w:rsidR="00460E72" w:rsidRDefault="00A748DC">
            <w:pPr>
              <w:snapToGrid w:val="0"/>
              <w:spacing w:before="0" w:beforeAutospacing="0" w:after="0"/>
              <w:rPr>
                <w:u w:val="single"/>
              </w:rPr>
            </w:pPr>
            <w:r>
              <w:rPr>
                <w:u w:val="single"/>
              </w:rPr>
              <w:t>1. Decoding performance</w:t>
            </w:r>
          </w:p>
          <w:p w14:paraId="1BD187FD" w14:textId="77777777" w:rsidR="00460E72" w:rsidRDefault="00A748DC">
            <w:pPr>
              <w:snapToGrid w:val="0"/>
              <w:spacing w:before="0" w:beforeAutospacing="0" w:after="120"/>
            </w:pPr>
            <w:r>
              <w:t>“NACK” bits are pre-known at gNB. The information can be used for the decoding, i.e. reliability performance is improved even in this option.</w:t>
            </w:r>
          </w:p>
          <w:p w14:paraId="505AB98C" w14:textId="77777777" w:rsidR="00460E72" w:rsidRDefault="00A748DC">
            <w:pPr>
              <w:snapToGrid w:val="0"/>
              <w:spacing w:before="0" w:beforeAutospacing="0" w:after="0"/>
              <w:rPr>
                <w:u w:val="single"/>
              </w:rPr>
            </w:pPr>
            <w:r>
              <w:rPr>
                <w:u w:val="single"/>
              </w:rPr>
              <w:t>2. Processing time constraints</w:t>
            </w:r>
          </w:p>
          <w:p w14:paraId="438CFD86" w14:textId="77777777" w:rsidR="00460E72" w:rsidRDefault="00A748DC">
            <w:pPr>
              <w:snapToGrid w:val="0"/>
              <w:spacing w:before="0" w:beforeAutospacing="0" w:after="120"/>
            </w:pPr>
            <w:r>
              <w:lastRenderedPageBreak/>
              <w:t>At the last meeting, processing time for disabled feedback was agreed, which is that processing time between the last PDSCH and the next PDCCH is ensured by gNB scheduler. Option 1 keeps this rule. However, Option 2 violates this agreement. Option 2 leads to further discussions on processing time constraints, which is not preferred.</w:t>
            </w:r>
          </w:p>
          <w:p w14:paraId="12E6CEC1" w14:textId="77777777" w:rsidR="00460E72" w:rsidRDefault="00A748DC">
            <w:pPr>
              <w:snapToGrid w:val="0"/>
              <w:spacing w:before="0" w:beforeAutospacing="0" w:after="120"/>
            </w:pPr>
            <w:r>
              <w:t>We feel that companies supporting Option 2 should share views on issues of Option 2 that are raised by companies. Just “no enhancement is preferred” would not be good way... BTW, for us, both options are a kind of enhancement since disabled feedback is new feature.</w:t>
            </w:r>
          </w:p>
        </w:tc>
      </w:tr>
      <w:tr w:rsidR="00460E72" w14:paraId="0E009315" w14:textId="77777777">
        <w:tc>
          <w:tcPr>
            <w:tcW w:w="728" w:type="pct"/>
            <w:tcBorders>
              <w:top w:val="single" w:sz="4" w:space="0" w:color="auto"/>
              <w:left w:val="single" w:sz="4" w:space="0" w:color="auto"/>
              <w:bottom w:val="single" w:sz="4" w:space="0" w:color="auto"/>
              <w:right w:val="single" w:sz="4" w:space="0" w:color="auto"/>
            </w:tcBorders>
            <w:vAlign w:val="center"/>
          </w:tcPr>
          <w:p w14:paraId="193D9018" w14:textId="77777777" w:rsidR="00460E72" w:rsidRDefault="00A748DC">
            <w:pPr>
              <w:jc w:val="center"/>
              <w:rPr>
                <w:rFonts w:cs="Arial"/>
              </w:rPr>
            </w:pPr>
            <w:r>
              <w:rPr>
                <w:rFonts w:cs="Arial" w:hint="eastAsia"/>
              </w:rPr>
              <w:lastRenderedPageBreak/>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69CDB179" w14:textId="77777777" w:rsidR="00460E72" w:rsidRDefault="00A748DC">
            <w:pPr>
              <w:snapToGrid w:val="0"/>
              <w:ind w:left="360"/>
            </w:pPr>
            <w:r>
              <w:rPr>
                <w:rFonts w:hint="eastAsia"/>
              </w:rPr>
              <w:t>O</w:t>
            </w:r>
            <w:r>
              <w:t>ption-1</w:t>
            </w:r>
          </w:p>
        </w:tc>
        <w:tc>
          <w:tcPr>
            <w:tcW w:w="3538" w:type="pct"/>
            <w:tcBorders>
              <w:top w:val="single" w:sz="4" w:space="0" w:color="auto"/>
              <w:left w:val="single" w:sz="4" w:space="0" w:color="auto"/>
              <w:bottom w:val="single" w:sz="4" w:space="0" w:color="auto"/>
              <w:right w:val="single" w:sz="4" w:space="0" w:color="auto"/>
            </w:tcBorders>
            <w:vAlign w:val="center"/>
          </w:tcPr>
          <w:p w14:paraId="131E571C" w14:textId="77777777" w:rsidR="00460E72" w:rsidRDefault="00A748DC">
            <w:pPr>
              <w:snapToGrid w:val="0"/>
              <w:spacing w:before="0" w:beforeAutospacing="0" w:after="120"/>
            </w:pPr>
            <w:r>
              <w:rPr>
                <w:rFonts w:hint="eastAsia"/>
              </w:rPr>
              <w:t>W</w:t>
            </w:r>
            <w:r>
              <w:t>e prefer to take Option-1 to satisfy the processing time constraint</w:t>
            </w:r>
          </w:p>
        </w:tc>
      </w:tr>
      <w:tr w:rsidR="00460E72" w14:paraId="18CF14FF" w14:textId="77777777">
        <w:tc>
          <w:tcPr>
            <w:tcW w:w="728" w:type="pct"/>
            <w:tcBorders>
              <w:top w:val="single" w:sz="4" w:space="0" w:color="auto"/>
              <w:left w:val="single" w:sz="4" w:space="0" w:color="auto"/>
              <w:bottom w:val="single" w:sz="4" w:space="0" w:color="auto"/>
              <w:right w:val="single" w:sz="4" w:space="0" w:color="auto"/>
            </w:tcBorders>
            <w:vAlign w:val="center"/>
          </w:tcPr>
          <w:p w14:paraId="4717522A" w14:textId="77777777" w:rsidR="00460E72" w:rsidRDefault="00A748DC">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4B7DE50" w14:textId="77777777" w:rsidR="00460E72" w:rsidRDefault="00A748DC">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7CD880B8" w14:textId="77777777" w:rsidR="00460E72" w:rsidRDefault="00A748DC">
            <w:pPr>
              <w:snapToGrid w:val="0"/>
              <w:spacing w:before="0" w:beforeAutospacing="0" w:after="120"/>
            </w:pPr>
            <w:r>
              <w:rPr>
                <w:rFonts w:hint="eastAsia"/>
              </w:rPr>
              <w:t>O</w:t>
            </w:r>
            <w:r>
              <w:t>ption 1 can relax the decoding timeline in the UE side and relax the scheduling timeline in the gNB side.</w:t>
            </w:r>
          </w:p>
        </w:tc>
      </w:tr>
      <w:tr w:rsidR="00460E72" w14:paraId="692EDF4A" w14:textId="77777777">
        <w:tc>
          <w:tcPr>
            <w:tcW w:w="728" w:type="pct"/>
            <w:tcBorders>
              <w:top w:val="single" w:sz="4" w:space="0" w:color="auto"/>
              <w:left w:val="single" w:sz="4" w:space="0" w:color="auto"/>
              <w:bottom w:val="single" w:sz="4" w:space="0" w:color="auto"/>
              <w:right w:val="single" w:sz="4" w:space="0" w:color="auto"/>
            </w:tcBorders>
            <w:vAlign w:val="center"/>
          </w:tcPr>
          <w:p w14:paraId="5B6541B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5697FE53" w14:textId="77777777" w:rsidR="00460E72" w:rsidRDefault="00A748DC">
            <w:pPr>
              <w:snapToGrid w:val="0"/>
              <w:ind w:left="360"/>
            </w:pPr>
            <w:r>
              <w:rPr>
                <w:rFonts w:eastAsia="MS Mincho" w:hint="eastAsia"/>
                <w:lang w:eastAsia="ja-JP"/>
              </w:rPr>
              <w:t>O</w:t>
            </w:r>
            <w:r>
              <w:rPr>
                <w:rFonts w:eastAsia="MS Mincho"/>
                <w:lang w:eastAsia="ja-JP"/>
              </w:rPr>
              <w:t>ption 1</w:t>
            </w:r>
          </w:p>
        </w:tc>
        <w:tc>
          <w:tcPr>
            <w:tcW w:w="3538" w:type="pct"/>
            <w:tcBorders>
              <w:top w:val="single" w:sz="4" w:space="0" w:color="auto"/>
              <w:left w:val="single" w:sz="4" w:space="0" w:color="auto"/>
              <w:bottom w:val="single" w:sz="4" w:space="0" w:color="auto"/>
              <w:right w:val="single" w:sz="4" w:space="0" w:color="auto"/>
            </w:tcBorders>
            <w:vAlign w:val="center"/>
          </w:tcPr>
          <w:p w14:paraId="20048A00" w14:textId="77777777" w:rsidR="00460E72" w:rsidRDefault="00A748DC">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460E72" w14:paraId="1802E2A4" w14:textId="77777777">
        <w:tc>
          <w:tcPr>
            <w:tcW w:w="728" w:type="pct"/>
            <w:tcBorders>
              <w:top w:val="single" w:sz="4" w:space="0" w:color="auto"/>
              <w:left w:val="single" w:sz="4" w:space="0" w:color="auto"/>
              <w:bottom w:val="single" w:sz="4" w:space="0" w:color="auto"/>
              <w:right w:val="single" w:sz="4" w:space="0" w:color="auto"/>
            </w:tcBorders>
            <w:vAlign w:val="center"/>
          </w:tcPr>
          <w:p w14:paraId="46390A0D" w14:textId="77777777" w:rsidR="00460E72" w:rsidRDefault="00A748DC">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15436B58" w14:textId="77777777" w:rsidR="00460E72" w:rsidRDefault="00A748DC">
            <w:pPr>
              <w:snapToGrid w:val="0"/>
              <w:ind w:left="360"/>
              <w:rPr>
                <w:rFonts w:eastAsia="MS Mincho"/>
                <w:lang w:eastAsia="ja-JP"/>
              </w:rPr>
            </w:pPr>
            <w:r>
              <w:t>Option-1</w:t>
            </w:r>
          </w:p>
        </w:tc>
        <w:tc>
          <w:tcPr>
            <w:tcW w:w="3538" w:type="pct"/>
            <w:tcBorders>
              <w:top w:val="single" w:sz="4" w:space="0" w:color="auto"/>
              <w:left w:val="single" w:sz="4" w:space="0" w:color="auto"/>
              <w:bottom w:val="single" w:sz="4" w:space="0" w:color="auto"/>
              <w:right w:val="single" w:sz="4" w:space="0" w:color="auto"/>
            </w:tcBorders>
            <w:vAlign w:val="center"/>
          </w:tcPr>
          <w:p w14:paraId="5679C18B" w14:textId="77777777" w:rsidR="00460E72" w:rsidRDefault="00A748DC">
            <w:pPr>
              <w:snapToGrid w:val="0"/>
              <w:spacing w:before="0" w:beforeAutospacing="0" w:after="120"/>
              <w:rPr>
                <w:rFonts w:eastAsia="MS Mincho"/>
                <w:lang w:eastAsia="ja-JP"/>
              </w:rPr>
            </w:pPr>
            <w:r>
              <w:t>Option-1 is preferred to avoid misalignment with previous agreement on processing time.</w:t>
            </w:r>
          </w:p>
        </w:tc>
      </w:tr>
      <w:tr w:rsidR="00460E72" w14:paraId="0D918DAB" w14:textId="77777777">
        <w:tc>
          <w:tcPr>
            <w:tcW w:w="728" w:type="pct"/>
            <w:tcBorders>
              <w:top w:val="single" w:sz="4" w:space="0" w:color="auto"/>
              <w:left w:val="single" w:sz="4" w:space="0" w:color="auto"/>
              <w:bottom w:val="single" w:sz="4" w:space="0" w:color="auto"/>
              <w:right w:val="single" w:sz="4" w:space="0" w:color="auto"/>
            </w:tcBorders>
            <w:vAlign w:val="center"/>
          </w:tcPr>
          <w:p w14:paraId="41BD6BB2"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1AD95565" w14:textId="77777777" w:rsidR="00460E72" w:rsidRDefault="00A748DC">
            <w:pPr>
              <w:snapToGrid w:val="0"/>
              <w:ind w:left="360"/>
            </w:pPr>
            <w:r>
              <w:rPr>
                <w:rFonts w:eastAsia="MS Mincho" w:hint="eastAsia"/>
                <w:lang w:eastAsia="ja-JP"/>
              </w:rPr>
              <w:t>O</w:t>
            </w:r>
            <w:r>
              <w:rPr>
                <w:rFonts w:eastAsia="MS Mincho"/>
                <w:lang w:eastAsia="ja-JP"/>
              </w:rPr>
              <w:t>ption 2</w:t>
            </w:r>
          </w:p>
        </w:tc>
        <w:tc>
          <w:tcPr>
            <w:tcW w:w="3538" w:type="pct"/>
            <w:tcBorders>
              <w:top w:val="single" w:sz="4" w:space="0" w:color="auto"/>
              <w:left w:val="single" w:sz="4" w:space="0" w:color="auto"/>
              <w:bottom w:val="single" w:sz="4" w:space="0" w:color="auto"/>
              <w:right w:val="single" w:sz="4" w:space="0" w:color="auto"/>
            </w:tcBorders>
            <w:vAlign w:val="center"/>
          </w:tcPr>
          <w:p w14:paraId="1EADD358" w14:textId="77777777" w:rsidR="00460E72" w:rsidRDefault="00A748D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460E72" w14:paraId="171E60B6" w14:textId="77777777">
        <w:tc>
          <w:tcPr>
            <w:tcW w:w="728" w:type="pct"/>
            <w:tcBorders>
              <w:top w:val="single" w:sz="4" w:space="0" w:color="auto"/>
              <w:left w:val="single" w:sz="4" w:space="0" w:color="auto"/>
              <w:bottom w:val="single" w:sz="4" w:space="0" w:color="auto"/>
              <w:right w:val="single" w:sz="4" w:space="0" w:color="auto"/>
            </w:tcBorders>
            <w:vAlign w:val="center"/>
          </w:tcPr>
          <w:p w14:paraId="23F4A387" w14:textId="77777777" w:rsidR="00460E72" w:rsidRDefault="00A748DC">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7B3233AD" w14:textId="77777777" w:rsidR="00460E72" w:rsidRDefault="00A748DC">
            <w:pPr>
              <w:snapToGrid w:val="0"/>
              <w:ind w:left="360"/>
              <w:rPr>
                <w:rFonts w:eastAsia="MS Mincho"/>
                <w:lang w:eastAsia="ja-JP"/>
              </w:rPr>
            </w:pPr>
            <w:r>
              <w:rPr>
                <w:bCs/>
              </w:rPr>
              <w:t>Option-2</w:t>
            </w:r>
          </w:p>
        </w:tc>
        <w:tc>
          <w:tcPr>
            <w:tcW w:w="3538" w:type="pct"/>
            <w:tcBorders>
              <w:top w:val="single" w:sz="4" w:space="0" w:color="auto"/>
              <w:left w:val="single" w:sz="4" w:space="0" w:color="auto"/>
              <w:bottom w:val="single" w:sz="4" w:space="0" w:color="auto"/>
              <w:right w:val="single" w:sz="4" w:space="0" w:color="auto"/>
            </w:tcBorders>
            <w:vAlign w:val="center"/>
          </w:tcPr>
          <w:p w14:paraId="4FF5788C" w14:textId="77777777" w:rsidR="00460E72" w:rsidRDefault="00A748DC">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460E72" w14:paraId="311A39C4" w14:textId="77777777">
        <w:tc>
          <w:tcPr>
            <w:tcW w:w="728" w:type="pct"/>
            <w:tcBorders>
              <w:top w:val="single" w:sz="4" w:space="0" w:color="auto"/>
              <w:left w:val="single" w:sz="4" w:space="0" w:color="auto"/>
              <w:bottom w:val="single" w:sz="4" w:space="0" w:color="auto"/>
              <w:right w:val="single" w:sz="4" w:space="0" w:color="auto"/>
            </w:tcBorders>
            <w:vAlign w:val="center"/>
          </w:tcPr>
          <w:p w14:paraId="0370F565"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1F82DDEA" w14:textId="77777777" w:rsidR="00460E72" w:rsidRDefault="00A748DC">
            <w:pPr>
              <w:snapToGrid w:val="0"/>
              <w:ind w:left="360"/>
              <w:rPr>
                <w:bCs/>
              </w:rPr>
            </w:pPr>
            <w:r>
              <w:rPr>
                <w:rFonts w:eastAsiaTheme="minorEastAsia" w:hint="eastAsia"/>
              </w:rPr>
              <w:t>O</w:t>
            </w:r>
            <w:r>
              <w:rPr>
                <w:rFonts w:eastAsiaTheme="minorEastAsia"/>
              </w:rPr>
              <w:t>ption 2</w:t>
            </w:r>
          </w:p>
        </w:tc>
        <w:tc>
          <w:tcPr>
            <w:tcW w:w="3538" w:type="pct"/>
            <w:tcBorders>
              <w:top w:val="single" w:sz="4" w:space="0" w:color="auto"/>
              <w:left w:val="single" w:sz="4" w:space="0" w:color="auto"/>
              <w:bottom w:val="single" w:sz="4" w:space="0" w:color="auto"/>
              <w:right w:val="single" w:sz="4" w:space="0" w:color="auto"/>
            </w:tcBorders>
            <w:vAlign w:val="center"/>
          </w:tcPr>
          <w:p w14:paraId="7A8812A6" w14:textId="77777777" w:rsidR="00460E72" w:rsidRDefault="00A748DC">
            <w:pPr>
              <w:snapToGrid w:val="0"/>
              <w:spacing w:before="0" w:beforeAutospacing="0" w:after="120"/>
            </w:pPr>
            <w:r>
              <w:t>Option 2 is preferred for no spec impact and it can provide more feedback information by free.</w:t>
            </w:r>
          </w:p>
          <w:p w14:paraId="514076CB" w14:textId="77777777" w:rsidR="00460E72" w:rsidRDefault="00A748DC">
            <w:pPr>
              <w:snapToGrid w:val="0"/>
              <w:spacing w:before="0" w:beforeAutospacing="0" w:after="120"/>
            </w:pPr>
            <w:r>
              <w:t>If Option 2 is supported and if NACK feedback is received for the feedback-disabled HARQ process, the gNB may not need to wait to RLC ARQ feedback, but to qucikly reschedule a new transmission carrying the old TB by network implementation. Thus, although the soft combination gain is lost, the retransmission delay may be significantly reduced if reliable transmission is still required.</w:t>
            </w:r>
          </w:p>
        </w:tc>
      </w:tr>
      <w:tr w:rsidR="00460E72" w14:paraId="32B5BB62" w14:textId="77777777">
        <w:tc>
          <w:tcPr>
            <w:tcW w:w="728" w:type="pct"/>
            <w:tcBorders>
              <w:top w:val="single" w:sz="4" w:space="0" w:color="auto"/>
              <w:left w:val="single" w:sz="4" w:space="0" w:color="auto"/>
              <w:bottom w:val="single" w:sz="4" w:space="0" w:color="auto"/>
              <w:right w:val="single" w:sz="4" w:space="0" w:color="auto"/>
            </w:tcBorders>
            <w:vAlign w:val="center"/>
          </w:tcPr>
          <w:p w14:paraId="5626DCE2" w14:textId="77777777" w:rsidR="00460E72" w:rsidRDefault="00A748DC">
            <w:pPr>
              <w:jc w:val="center"/>
              <w:rPr>
                <w:rFonts w:eastAsiaTheme="minorEastAsia" w:cs="Arial"/>
              </w:rPr>
            </w:pPr>
            <w:r>
              <w:rPr>
                <w:rFonts w:cs="Arial"/>
              </w:rPr>
              <w:t>Huawei, HiSilicon</w:t>
            </w:r>
          </w:p>
        </w:tc>
        <w:tc>
          <w:tcPr>
            <w:tcW w:w="733" w:type="pct"/>
            <w:tcBorders>
              <w:top w:val="single" w:sz="4" w:space="0" w:color="auto"/>
              <w:left w:val="single" w:sz="4" w:space="0" w:color="auto"/>
              <w:bottom w:val="single" w:sz="4" w:space="0" w:color="auto"/>
              <w:right w:val="single" w:sz="4" w:space="0" w:color="auto"/>
            </w:tcBorders>
          </w:tcPr>
          <w:p w14:paraId="2BF4AB49" w14:textId="77777777" w:rsidR="00460E72" w:rsidRDefault="00A748DC">
            <w:pPr>
              <w:snapToGrid w:val="0"/>
              <w:ind w:left="360"/>
              <w:rPr>
                <w:rFonts w:eastAsiaTheme="minorEastAsia"/>
              </w:rPr>
            </w:pPr>
            <w:r>
              <w:t>Option-1</w:t>
            </w:r>
          </w:p>
        </w:tc>
        <w:tc>
          <w:tcPr>
            <w:tcW w:w="3538" w:type="pct"/>
            <w:tcBorders>
              <w:top w:val="single" w:sz="4" w:space="0" w:color="auto"/>
              <w:left w:val="single" w:sz="4" w:space="0" w:color="auto"/>
              <w:bottom w:val="single" w:sz="4" w:space="0" w:color="auto"/>
              <w:right w:val="single" w:sz="4" w:space="0" w:color="auto"/>
            </w:tcBorders>
            <w:vAlign w:val="center"/>
          </w:tcPr>
          <w:p w14:paraId="645BD98C" w14:textId="77777777" w:rsidR="00460E72" w:rsidRDefault="00A748DC">
            <w:pPr>
              <w:snapToGrid w:val="0"/>
              <w:spacing w:before="0" w:beforeAutospacing="0" w:after="120"/>
            </w:pPr>
            <w:r>
              <w:rPr>
                <w:rFonts w:hint="eastAsia"/>
              </w:rPr>
              <w:t>The</w:t>
            </w:r>
            <w:r>
              <w:t xml:space="preserve"> detection performance of channel decoder can be improved for both Reed-Mueller code and polar code with some bit are known by the gNB</w:t>
            </w:r>
            <w:r>
              <w:rPr>
                <w:rFonts w:hint="eastAsia"/>
              </w:rPr>
              <w:t>.</w:t>
            </w:r>
          </w:p>
        </w:tc>
      </w:tr>
      <w:tr w:rsidR="00460E72" w14:paraId="1211756C" w14:textId="77777777">
        <w:tc>
          <w:tcPr>
            <w:tcW w:w="728" w:type="pct"/>
            <w:tcBorders>
              <w:top w:val="single" w:sz="4" w:space="0" w:color="auto"/>
              <w:left w:val="single" w:sz="4" w:space="0" w:color="auto"/>
              <w:bottom w:val="single" w:sz="4" w:space="0" w:color="auto"/>
              <w:right w:val="single" w:sz="4" w:space="0" w:color="auto"/>
            </w:tcBorders>
            <w:vAlign w:val="center"/>
          </w:tcPr>
          <w:p w14:paraId="00E26B2F" w14:textId="77777777" w:rsidR="00460E72" w:rsidRDefault="00A748DC">
            <w:pPr>
              <w:jc w:val="center"/>
              <w:rPr>
                <w:rFonts w:cs="Arial"/>
              </w:rPr>
            </w:pPr>
            <w:r>
              <w:rPr>
                <w:rFonts w:cs="Arial"/>
              </w:rPr>
              <w:t>Nokia, Nokia Shanghai Bell</w:t>
            </w:r>
          </w:p>
        </w:tc>
        <w:tc>
          <w:tcPr>
            <w:tcW w:w="733" w:type="pct"/>
            <w:tcBorders>
              <w:top w:val="single" w:sz="4" w:space="0" w:color="auto"/>
              <w:left w:val="single" w:sz="4" w:space="0" w:color="auto"/>
              <w:bottom w:val="single" w:sz="4" w:space="0" w:color="auto"/>
              <w:right w:val="single" w:sz="4" w:space="0" w:color="auto"/>
            </w:tcBorders>
          </w:tcPr>
          <w:p w14:paraId="09368F9E" w14:textId="77777777" w:rsidR="00460E72" w:rsidRDefault="00A748DC">
            <w:pPr>
              <w:snapToGrid w:val="0"/>
              <w:ind w:left="360"/>
            </w:pPr>
            <w:r>
              <w:t>Option 2</w:t>
            </w:r>
          </w:p>
        </w:tc>
        <w:tc>
          <w:tcPr>
            <w:tcW w:w="3538" w:type="pct"/>
            <w:tcBorders>
              <w:top w:val="single" w:sz="4" w:space="0" w:color="auto"/>
              <w:left w:val="single" w:sz="4" w:space="0" w:color="auto"/>
              <w:bottom w:val="single" w:sz="4" w:space="0" w:color="auto"/>
              <w:right w:val="single" w:sz="4" w:space="0" w:color="auto"/>
            </w:tcBorders>
            <w:vAlign w:val="center"/>
          </w:tcPr>
          <w:p w14:paraId="0D3053F4" w14:textId="77777777" w:rsidR="00460E72" w:rsidRDefault="00A748DC">
            <w:pPr>
              <w:snapToGrid w:val="0"/>
              <w:spacing w:before="0" w:beforeAutospacing="0" w:after="120"/>
            </w:pPr>
            <w:r>
              <w:t>This option will allow for the maximum amount of information to be conveyed from the UE to the gNB. If the UE is to provide Type-1 codebook we may as well carry the information that is available (as already pointed out during the online session).</w:t>
            </w:r>
          </w:p>
        </w:tc>
      </w:tr>
      <w:tr w:rsidR="00460E72" w14:paraId="5154513E" w14:textId="77777777">
        <w:trPr>
          <w:trHeight w:val="3639"/>
        </w:trPr>
        <w:tc>
          <w:tcPr>
            <w:tcW w:w="726" w:type="pct"/>
            <w:tcBorders>
              <w:top w:val="single" w:sz="4" w:space="0" w:color="auto"/>
              <w:left w:val="single" w:sz="4" w:space="0" w:color="auto"/>
              <w:bottom w:val="single" w:sz="4" w:space="0" w:color="auto"/>
              <w:right w:val="single" w:sz="4" w:space="0" w:color="auto"/>
            </w:tcBorders>
            <w:vAlign w:val="center"/>
          </w:tcPr>
          <w:p w14:paraId="42D26DCA" w14:textId="77777777" w:rsidR="00460E72" w:rsidRDefault="00A748DC">
            <w:pPr>
              <w:jc w:val="center"/>
              <w:rPr>
                <w:rFonts w:cs="Arial"/>
              </w:rPr>
            </w:pPr>
            <w:r>
              <w:rPr>
                <w:rFonts w:cs="Arial"/>
              </w:rPr>
              <w:lastRenderedPageBreak/>
              <w:t>Baicells</w:t>
            </w:r>
          </w:p>
        </w:tc>
        <w:tc>
          <w:tcPr>
            <w:tcW w:w="733" w:type="pct"/>
            <w:tcBorders>
              <w:top w:val="single" w:sz="4" w:space="0" w:color="auto"/>
              <w:left w:val="single" w:sz="4" w:space="0" w:color="auto"/>
              <w:bottom w:val="single" w:sz="4" w:space="0" w:color="auto"/>
              <w:right w:val="single" w:sz="4" w:space="0" w:color="auto"/>
            </w:tcBorders>
          </w:tcPr>
          <w:p w14:paraId="1DCAAD66" w14:textId="77777777" w:rsidR="00460E72" w:rsidRDefault="00A748DC">
            <w:pPr>
              <w:ind w:firstLineChars="150" w:firstLine="360"/>
              <w:jc w:val="both"/>
            </w:pPr>
            <w:r>
              <w:t>FFS</w:t>
            </w:r>
          </w:p>
        </w:tc>
        <w:tc>
          <w:tcPr>
            <w:tcW w:w="3540" w:type="pct"/>
            <w:tcBorders>
              <w:top w:val="single" w:sz="4" w:space="0" w:color="auto"/>
              <w:left w:val="single" w:sz="4" w:space="0" w:color="auto"/>
              <w:bottom w:val="single" w:sz="4" w:space="0" w:color="auto"/>
              <w:right w:val="single" w:sz="4" w:space="0" w:color="auto"/>
            </w:tcBorders>
            <w:vAlign w:val="center"/>
          </w:tcPr>
          <w:p w14:paraId="036AD71C" w14:textId="77777777" w:rsidR="00460E72" w:rsidRDefault="00A748DC">
            <w:pPr>
              <w:snapToGrid w:val="0"/>
              <w:spacing w:before="0" w:beforeAutospacing="0" w:after="0"/>
            </w:pPr>
            <w:r>
              <w:t>1. Performance</w:t>
            </w:r>
          </w:p>
          <w:p w14:paraId="34CAF15D" w14:textId="77777777" w:rsidR="00460E72" w:rsidRDefault="00A748DC">
            <w:pPr>
              <w:snapToGrid w:val="0"/>
              <w:spacing w:before="0" w:beforeAutospacing="0" w:after="120"/>
            </w:pPr>
            <w:r>
              <w:t>For Option-1, the decoding gain in coodbook decoding using pre-known “NACK” bits may exit but is unclear.</w:t>
            </w:r>
          </w:p>
          <w:p w14:paraId="689A4C5B" w14:textId="77777777" w:rsidR="00460E72" w:rsidRDefault="00A748DC">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link adaptation based on actual </w:t>
            </w:r>
            <w:r>
              <w:rPr>
                <w:bCs/>
              </w:rPr>
              <w:t>NACK/ACK</w:t>
            </w:r>
            <w:r>
              <w:rPr>
                <w:rFonts w:hint="eastAsia"/>
              </w:rPr>
              <w:t xml:space="preserve"> feedback.</w:t>
            </w:r>
          </w:p>
          <w:p w14:paraId="02703B85" w14:textId="77777777" w:rsidR="00460E72" w:rsidRDefault="00A748DC">
            <w:pPr>
              <w:snapToGrid w:val="0"/>
              <w:spacing w:before="0" w:beforeAutospacing="0" w:after="0"/>
            </w:pPr>
            <w:r>
              <w:t>2. Processing time constraints</w:t>
            </w:r>
          </w:p>
          <w:p w14:paraId="26A8057B" w14:textId="77777777" w:rsidR="00460E72" w:rsidRDefault="00A748DC">
            <w:pPr>
              <w:snapToGrid w:val="0"/>
              <w:spacing w:before="0" w:beforeAutospacing="0" w:after="0"/>
            </w:pPr>
            <w:r>
              <w:t xml:space="preserve">We think both Option-1 and Option-2 do not violate the processing time constraints. </w:t>
            </w:r>
          </w:p>
          <w:p w14:paraId="16E700F4" w14:textId="77777777" w:rsidR="00460E72" w:rsidRDefault="00A748DC">
            <w:pPr>
              <w:snapToGrid w:val="0"/>
            </w:pPr>
            <w:r>
              <w:t xml:space="preserve">3. what is disabled for a disabled HARQ? </w:t>
            </w:r>
          </w:p>
          <w:p w14:paraId="371C3CC6" w14:textId="77777777" w:rsidR="00460E72" w:rsidRDefault="00A748DC">
            <w:pPr>
              <w:snapToGrid w:val="0"/>
              <w:rPr>
                <w:iCs/>
              </w:rPr>
            </w:pPr>
            <w:r>
              <w:rPr>
                <w:rFonts w:hint="eastAsia"/>
                <w:bCs/>
              </w:rPr>
              <w:t xml:space="preserve">Maybe we shall change the wording </w:t>
            </w:r>
            <w:r>
              <w:t xml:space="preserve">“feedback-disabled” </w:t>
            </w:r>
            <w:r>
              <w:rPr>
                <w:rFonts w:hint="eastAsia"/>
                <w:bCs/>
              </w:rPr>
              <w:t xml:space="preserve"> to </w:t>
            </w:r>
            <w:r>
              <w:rPr>
                <w:bCs/>
              </w:rPr>
              <w:t>“</w:t>
            </w:r>
            <w:r>
              <w:rPr>
                <w:rFonts w:hint="eastAsia"/>
                <w:bCs/>
              </w:rPr>
              <w:t>re</w:t>
            </w:r>
            <w:r>
              <w:rPr>
                <w:bCs/>
              </w:rPr>
              <w:t>-</w:t>
            </w:r>
            <w:r>
              <w:rPr>
                <w:rFonts w:hint="eastAsia"/>
                <w:bCs/>
              </w:rPr>
              <w:t>transmission disabled</w:t>
            </w:r>
            <w:r>
              <w:rPr>
                <w:bCs/>
              </w:rPr>
              <w:t>”</w:t>
            </w:r>
            <w:r>
              <w:rPr>
                <w:rFonts w:hint="eastAsia"/>
                <w:bCs/>
              </w:rPr>
              <w:t>.</w:t>
            </w:r>
          </w:p>
        </w:tc>
      </w:tr>
      <w:tr w:rsidR="00460E72" w14:paraId="57CB6FF2" w14:textId="77777777">
        <w:tc>
          <w:tcPr>
            <w:tcW w:w="728" w:type="pct"/>
            <w:tcBorders>
              <w:top w:val="single" w:sz="4" w:space="0" w:color="auto"/>
              <w:left w:val="single" w:sz="4" w:space="0" w:color="auto"/>
              <w:bottom w:val="single" w:sz="4" w:space="0" w:color="auto"/>
              <w:right w:val="single" w:sz="4" w:space="0" w:color="auto"/>
            </w:tcBorders>
            <w:vAlign w:val="center"/>
          </w:tcPr>
          <w:p w14:paraId="2ABDA525" w14:textId="3DE756AF" w:rsidR="00460E72" w:rsidRDefault="00460E72">
            <w:pPr>
              <w:jc w:val="center"/>
              <w:rPr>
                <w:rFonts w:cs="Arial"/>
              </w:rPr>
            </w:pPr>
          </w:p>
        </w:tc>
        <w:tc>
          <w:tcPr>
            <w:tcW w:w="733" w:type="pct"/>
            <w:tcBorders>
              <w:top w:val="single" w:sz="4" w:space="0" w:color="auto"/>
              <w:left w:val="single" w:sz="4" w:space="0" w:color="auto"/>
              <w:bottom w:val="single" w:sz="4" w:space="0" w:color="auto"/>
              <w:right w:val="single" w:sz="4" w:space="0" w:color="auto"/>
            </w:tcBorders>
          </w:tcPr>
          <w:p w14:paraId="48754C51" w14:textId="47485B67" w:rsidR="00460E72" w:rsidRDefault="00460E72">
            <w:pPr>
              <w:snapToGrid w:val="0"/>
              <w:ind w:left="360"/>
            </w:pPr>
          </w:p>
        </w:tc>
        <w:tc>
          <w:tcPr>
            <w:tcW w:w="3538" w:type="pct"/>
            <w:tcBorders>
              <w:top w:val="single" w:sz="4" w:space="0" w:color="auto"/>
              <w:left w:val="single" w:sz="4" w:space="0" w:color="auto"/>
              <w:bottom w:val="single" w:sz="4" w:space="0" w:color="auto"/>
              <w:right w:val="single" w:sz="4" w:space="0" w:color="auto"/>
            </w:tcBorders>
            <w:vAlign w:val="center"/>
          </w:tcPr>
          <w:p w14:paraId="56FD8B07" w14:textId="77777777" w:rsidR="00460E72" w:rsidRDefault="00460E72">
            <w:pPr>
              <w:snapToGrid w:val="0"/>
              <w:spacing w:before="0" w:beforeAutospacing="0" w:after="120"/>
            </w:pPr>
          </w:p>
        </w:tc>
      </w:tr>
    </w:tbl>
    <w:p w14:paraId="3292800A" w14:textId="77777777" w:rsidR="00460E72" w:rsidRDefault="00A748DC">
      <w:pPr>
        <w:snapToGrid w:val="0"/>
        <w:spacing w:beforeLines="100" w:before="240" w:afterLines="100" w:after="240"/>
        <w:ind w:left="288"/>
        <w:rPr>
          <w:iCs/>
        </w:rPr>
      </w:pPr>
      <w:r>
        <w:rPr>
          <w:iCs/>
        </w:rPr>
        <w:t>Meanwhile, w.r.t the following remaining issue,</w:t>
      </w:r>
    </w:p>
    <w:p w14:paraId="3946D367"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6D28F31A" w14:textId="77777777" w:rsidR="00460E72" w:rsidRDefault="00A748DC">
      <w:pPr>
        <w:snapToGrid w:val="0"/>
        <w:spacing w:beforeLines="100" w:before="240" w:afterLines="100" w:after="240"/>
        <w:ind w:left="288"/>
        <w:rPr>
          <w:iCs/>
        </w:rPr>
      </w:pPr>
      <w:r>
        <w:rPr>
          <w:iCs/>
        </w:rPr>
        <w:t>Views on from companies are welcomed on following proposal:</w:t>
      </w:r>
    </w:p>
    <w:p w14:paraId="570320BC" w14:textId="77777777" w:rsidR="00460E72" w:rsidRDefault="00A748DC">
      <w:pPr>
        <w:spacing w:after="0"/>
      </w:pPr>
      <w:r>
        <w:rPr>
          <w:b/>
          <w:color w:val="000000" w:themeColor="text1"/>
          <w:highlight w:val="yellow"/>
        </w:rPr>
        <w:t xml:space="preserve">[Initial Proposal 2-3]: </w:t>
      </w:r>
    </w:p>
    <w:p w14:paraId="2E0BA28A" w14:textId="77777777" w:rsidR="00460E72" w:rsidRDefault="00A748DC">
      <w:pPr>
        <w:numPr>
          <w:ilvl w:val="0"/>
          <w:numId w:val="35"/>
        </w:numPr>
        <w:spacing w:after="0"/>
        <w:rPr>
          <w:highlight w:val="yellow"/>
        </w:rPr>
      </w:pPr>
      <w:r>
        <w:rPr>
          <w:bCs/>
          <w:highlight w:val="yellow"/>
        </w:rPr>
        <w:t>For Type-1 HARQ codebook, if only DCI carrying feedback-disabled HARQ process is detected by UE, one of following options should be supported:</w:t>
      </w:r>
    </w:p>
    <w:p w14:paraId="0F676499" w14:textId="77777777" w:rsidR="00460E72" w:rsidRDefault="00A748DC">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14:paraId="0C8AFA9B" w14:textId="77777777" w:rsidR="00460E72" w:rsidRDefault="00A748DC">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14:paraId="4ABCC88D" w14:textId="77777777" w:rsidR="00460E72" w:rsidRDefault="00A748DC">
      <w:pPr>
        <w:spacing w:beforeLines="50" w:before="120" w:afterLines="50" w:after="120"/>
        <w:ind w:left="289"/>
        <w:rPr>
          <w:bCs/>
          <w:highlight w:val="yellow"/>
        </w:rPr>
      </w:pPr>
      <w:r>
        <w:rPr>
          <w:rFonts w:eastAsiaTheme="minorEastAsia"/>
          <w:highlight w:val="yellow"/>
        </w:rPr>
        <w:t>Please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86"/>
      </w:tblGrid>
      <w:tr w:rsidR="00460E72" w14:paraId="423DAA4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4766A48F" w14:textId="77777777" w:rsidR="00460E72" w:rsidRDefault="00A748DC">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14:paraId="47C3EBE6" w14:textId="77777777" w:rsidR="00460E72" w:rsidRDefault="00A748DC">
            <w:pPr>
              <w:jc w:val="center"/>
              <w:rPr>
                <w:b/>
                <w:sz w:val="28"/>
              </w:rPr>
            </w:pPr>
            <w:r>
              <w:rPr>
                <w:b/>
                <w:sz w:val="22"/>
              </w:rPr>
              <w:t xml:space="preserve">Comments </w:t>
            </w:r>
          </w:p>
        </w:tc>
      </w:tr>
      <w:tr w:rsidR="00460E72" w14:paraId="63FDE4F2"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2B92EF8" w14:textId="77777777" w:rsidR="00460E72" w:rsidRDefault="00A748DC">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14:paraId="254BB224" w14:textId="77777777" w:rsidR="00460E72" w:rsidRDefault="00A748DC">
            <w:pPr>
              <w:snapToGrid w:val="0"/>
              <w:ind w:left="360"/>
            </w:pPr>
            <w:r>
              <w:t xml:space="preserve">Option 1. We do not think the “codebook dropping” optimization is worth to support.  </w:t>
            </w:r>
          </w:p>
        </w:tc>
      </w:tr>
      <w:tr w:rsidR="00460E72" w14:paraId="76FEC57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44F7E6" w14:textId="77777777" w:rsidR="00460E72" w:rsidRDefault="00A748DC">
            <w:pPr>
              <w:jc w:val="center"/>
              <w:rPr>
                <w:rFonts w:cs="Arial"/>
              </w:rPr>
            </w:pPr>
            <w:r>
              <w:rPr>
                <w:rFonts w:cs="Arial"/>
              </w:rPr>
              <w:t>NTT DOCOMO</w:t>
            </w:r>
          </w:p>
        </w:tc>
        <w:tc>
          <w:tcPr>
            <w:tcW w:w="4147" w:type="pct"/>
            <w:tcBorders>
              <w:top w:val="single" w:sz="4" w:space="0" w:color="auto"/>
              <w:left w:val="single" w:sz="4" w:space="0" w:color="auto"/>
              <w:bottom w:val="single" w:sz="4" w:space="0" w:color="auto"/>
              <w:right w:val="single" w:sz="4" w:space="0" w:color="auto"/>
            </w:tcBorders>
            <w:vAlign w:val="center"/>
          </w:tcPr>
          <w:p w14:paraId="56E7002E" w14:textId="77777777" w:rsidR="00460E72" w:rsidRDefault="00A748DC">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460E72" w14:paraId="07AEAEC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E96D00" w14:textId="77777777" w:rsidR="00460E72" w:rsidRDefault="00A748DC">
            <w:pPr>
              <w:jc w:val="center"/>
              <w:rPr>
                <w:rFonts w:cs="Arial"/>
              </w:rPr>
            </w:pPr>
            <w:r>
              <w:rPr>
                <w:rFonts w:cs="Arial" w:hint="eastAsia"/>
              </w:rPr>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14:paraId="640750AB" w14:textId="77777777" w:rsidR="00460E72" w:rsidRDefault="00A748DC">
            <w:pPr>
              <w:snapToGrid w:val="0"/>
              <w:ind w:left="360"/>
            </w:pPr>
            <w:r>
              <w:rPr>
                <w:rFonts w:hint="eastAsia"/>
              </w:rPr>
              <w:t>O</w:t>
            </w:r>
            <w:r>
              <w:t>ption-2 can be considered</w:t>
            </w:r>
          </w:p>
        </w:tc>
      </w:tr>
      <w:tr w:rsidR="00460E72" w14:paraId="697DF0F6"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372D48A" w14:textId="77777777" w:rsidR="00460E72" w:rsidRDefault="00A748DC">
            <w:pPr>
              <w:jc w:val="center"/>
              <w:rPr>
                <w:rFonts w:cs="Arial"/>
              </w:rPr>
            </w:pPr>
            <w:r>
              <w:rPr>
                <w:rFonts w:cs="Arial" w:hint="eastAsia"/>
              </w:rPr>
              <w:t>X</w:t>
            </w:r>
            <w:r>
              <w:rPr>
                <w:rFonts w:cs="Arial"/>
              </w:rPr>
              <w:t>iaomi</w:t>
            </w:r>
          </w:p>
        </w:tc>
        <w:tc>
          <w:tcPr>
            <w:tcW w:w="4147" w:type="pct"/>
            <w:tcBorders>
              <w:top w:val="single" w:sz="4" w:space="0" w:color="auto"/>
              <w:left w:val="single" w:sz="4" w:space="0" w:color="auto"/>
              <w:bottom w:val="single" w:sz="4" w:space="0" w:color="auto"/>
              <w:right w:val="single" w:sz="4" w:space="0" w:color="auto"/>
            </w:tcBorders>
            <w:vAlign w:val="center"/>
          </w:tcPr>
          <w:p w14:paraId="77509556" w14:textId="77777777" w:rsidR="00460E72" w:rsidRDefault="00A748DC">
            <w:pPr>
              <w:snapToGrid w:val="0"/>
              <w:ind w:left="360"/>
            </w:pPr>
            <w:r>
              <w:rPr>
                <w:rFonts w:hint="eastAsia"/>
              </w:rPr>
              <w:t>O</w:t>
            </w:r>
            <w:r>
              <w:t xml:space="preserve">ption 1.  </w:t>
            </w:r>
          </w:p>
        </w:tc>
      </w:tr>
      <w:tr w:rsidR="00460E72" w14:paraId="6FD756F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F91FC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14:paraId="3E9B88AE" w14:textId="77777777" w:rsidR="00460E72" w:rsidRDefault="00A748DC">
            <w:pPr>
              <w:snapToGrid w:val="0"/>
              <w:ind w:left="360"/>
            </w:pPr>
            <w:r>
              <w:rPr>
                <w:rFonts w:eastAsia="MS Mincho"/>
                <w:lang w:eastAsia="ja-JP"/>
              </w:rPr>
              <w:t xml:space="preserve">We support option-2. </w:t>
            </w:r>
          </w:p>
        </w:tc>
      </w:tr>
      <w:tr w:rsidR="00460E72" w14:paraId="4B4B322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3316208" w14:textId="77777777" w:rsidR="00460E72" w:rsidRDefault="00A748DC">
            <w:pPr>
              <w:jc w:val="center"/>
              <w:rPr>
                <w:rFonts w:eastAsia="MS Mincho" w:cs="Arial"/>
                <w:lang w:eastAsia="ja-JP"/>
              </w:rPr>
            </w:pPr>
            <w:r>
              <w:rPr>
                <w:rFonts w:cs="Arial"/>
              </w:rPr>
              <w:lastRenderedPageBreak/>
              <w:t>NEC</w:t>
            </w:r>
          </w:p>
        </w:tc>
        <w:tc>
          <w:tcPr>
            <w:tcW w:w="4147" w:type="pct"/>
            <w:tcBorders>
              <w:top w:val="single" w:sz="4" w:space="0" w:color="auto"/>
              <w:left w:val="single" w:sz="4" w:space="0" w:color="auto"/>
              <w:bottom w:val="single" w:sz="4" w:space="0" w:color="auto"/>
              <w:right w:val="single" w:sz="4" w:space="0" w:color="auto"/>
            </w:tcBorders>
            <w:vAlign w:val="center"/>
          </w:tcPr>
          <w:p w14:paraId="088AAE3E" w14:textId="77777777" w:rsidR="00460E72" w:rsidRDefault="00A748DC">
            <w:pPr>
              <w:snapToGrid w:val="0"/>
              <w:ind w:left="360"/>
              <w:rPr>
                <w:rFonts w:eastAsia="MS Mincho"/>
                <w:lang w:eastAsia="ja-JP"/>
              </w:rPr>
            </w:pPr>
            <w:r>
              <w:t>Option 2 for feedback on PUCCH. OK to put an FFS for PUSCH as suggested by DOCOMO.</w:t>
            </w:r>
          </w:p>
        </w:tc>
      </w:tr>
      <w:tr w:rsidR="00460E72" w14:paraId="18D16A8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CED8E8"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14:paraId="0064099D" w14:textId="77777777" w:rsidR="00460E72" w:rsidRDefault="00A748DC">
            <w:pPr>
              <w:snapToGrid w:val="0"/>
              <w:ind w:left="360"/>
            </w:pPr>
            <w:r>
              <w:rPr>
                <w:rFonts w:eastAsia="MS Mincho"/>
                <w:lang w:eastAsia="ja-JP"/>
              </w:rPr>
              <w:t xml:space="preserve">Option 1. Existing behavior (i.e. reporting type 1 HARQ-ACK regardless of the contents of detected DCI) is sufficient. </w:t>
            </w:r>
          </w:p>
        </w:tc>
      </w:tr>
      <w:tr w:rsidR="00460E72" w14:paraId="2C0C25D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4F0BA7A" w14:textId="77777777" w:rsidR="00460E72" w:rsidRDefault="00A748DC">
            <w:pPr>
              <w:jc w:val="center"/>
              <w:rPr>
                <w:rFonts w:eastAsia="MS Mincho" w:cs="Arial"/>
                <w:lang w:eastAsia="ja-JP"/>
              </w:rPr>
            </w:pPr>
            <w:r>
              <w:rPr>
                <w:rFonts w:cs="Arial" w:hint="eastAsia"/>
              </w:rPr>
              <w:t>v</w:t>
            </w:r>
            <w:r>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14:paraId="122E9EB7" w14:textId="77777777" w:rsidR="00460E72" w:rsidRDefault="00A748DC">
            <w:pPr>
              <w:snapToGrid w:val="0"/>
            </w:pPr>
            <w:r>
              <w:rPr>
                <w:rFonts w:hint="eastAsia"/>
              </w:rPr>
              <w:t>W</w:t>
            </w:r>
            <w:r>
              <w:t>e prefer Option-2.</w:t>
            </w:r>
          </w:p>
          <w:p w14:paraId="218B879B" w14:textId="77777777" w:rsidR="00460E72" w:rsidRDefault="00A748DC">
            <w:pPr>
              <w:snapToGrid w:val="0"/>
              <w:rPr>
                <w:rFonts w:eastAsiaTheme="minorEastAsia"/>
              </w:rPr>
            </w:pPr>
            <w:r>
              <w:t xml:space="preserve">For Case-2, </w:t>
            </w:r>
            <w:r>
              <w:rPr>
                <w:rFonts w:eastAsiaTheme="minorEastAsia"/>
              </w:rPr>
              <w:t xml:space="preserve">within the </w:t>
            </w:r>
            <w:r>
              <w:rPr>
                <w:rFonts w:cs="Arial"/>
                <w:noProof/>
                <w:position w:val="-12"/>
              </w:rPr>
              <w:drawing>
                <wp:inline distT="0" distB="0" distL="0" distR="0" wp14:anchorId="59CBD517" wp14:editId="7BBABF2D">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14:paraId="00DE16D6" w14:textId="77777777" w:rsidR="00460E72" w:rsidRDefault="00A748DC">
            <w:pPr>
              <w:snapToGrid w:val="0"/>
              <w:rPr>
                <w:rFonts w:eastAsiaTheme="minorEastAsia"/>
              </w:rPr>
            </w:pPr>
            <w:r>
              <w:t xml:space="preserve">For Case-3, </w:t>
            </w:r>
            <w:r>
              <w:rPr>
                <w:rFonts w:eastAsiaTheme="minorEastAsia"/>
              </w:rPr>
              <w:t xml:space="preserve">within the </w:t>
            </w:r>
            <w:r>
              <w:rPr>
                <w:rFonts w:cs="Arial"/>
                <w:noProof/>
                <w:position w:val="-12"/>
              </w:rPr>
              <w:drawing>
                <wp:inline distT="0" distB="0" distL="0" distR="0" wp14:anchorId="464509CC" wp14:editId="6195B90A">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 feedback are expected by gNB, if UEs do not feedback the HARQ-ACK, then PDCCH DTX can be detected by gNB.</w:t>
            </w:r>
          </w:p>
          <w:p w14:paraId="631EB4D4" w14:textId="77777777" w:rsidR="00460E72" w:rsidRDefault="00A748DC">
            <w:pPr>
              <w:snapToGrid w:val="0"/>
              <w:rPr>
                <w:rFonts w:eastAsia="MS Mincho"/>
                <w:lang w:eastAsia="ja-JP"/>
              </w:rPr>
            </w:pPr>
            <w:r>
              <w:t>For Case-2 and Case-3, the UE behavior can be the same as Case-1, therefore we prefer Option-2.</w:t>
            </w:r>
          </w:p>
        </w:tc>
      </w:tr>
      <w:tr w:rsidR="00460E72" w14:paraId="49B45798"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6914CC4C"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14:paraId="5DEE70F9" w14:textId="77777777" w:rsidR="00460E72" w:rsidRDefault="00A748DC">
            <w:pPr>
              <w:snapToGrid w:val="0"/>
              <w:ind w:leftChars="9" w:left="22"/>
              <w:rPr>
                <w:rFonts w:eastAsiaTheme="minorEastAsia"/>
              </w:rPr>
            </w:pPr>
            <w:r>
              <w:rPr>
                <w:rFonts w:eastAsiaTheme="minorEastAsia" w:hint="eastAsia"/>
              </w:rPr>
              <w:t>W</w:t>
            </w:r>
            <w:r>
              <w:rPr>
                <w:rFonts w:eastAsiaTheme="minorEastAsia"/>
              </w:rPr>
              <w:t>e support Option 2.</w:t>
            </w:r>
          </w:p>
          <w:p w14:paraId="1F70F9D8" w14:textId="77777777" w:rsidR="00460E72" w:rsidRDefault="00A748DC">
            <w:pPr>
              <w:snapToGrid w:val="0"/>
              <w:ind w:leftChars="9" w:left="22"/>
              <w:rPr>
                <w:rFonts w:eastAsiaTheme="minorEastAsia"/>
              </w:rPr>
            </w:pPr>
            <w:r>
              <w:rPr>
                <w:rFonts w:eastAsiaTheme="minorEastAsia"/>
              </w:rPr>
              <w:t xml:space="preserve">Note that Option 2 is not a “codebook generating” rule, but exactly a “codebook dropping” rule. </w:t>
            </w:r>
          </w:p>
          <w:p w14:paraId="4C2D90D6" w14:textId="77777777" w:rsidR="00460E72" w:rsidRDefault="00A748DC">
            <w:pPr>
              <w:snapToGrid w:val="0"/>
              <w:ind w:left="360"/>
              <w:rPr>
                <w:rFonts w:eastAsiaTheme="minorEastAsia"/>
              </w:rPr>
            </w:pPr>
            <w:r>
              <w:rPr>
                <w:rFonts w:eastAsiaTheme="minorEastAsia" w:hint="eastAsia"/>
              </w:rPr>
              <w:t>I</w:t>
            </w:r>
            <w:r>
              <w:rPr>
                <w:rFonts w:eastAsiaTheme="minorEastAsia"/>
              </w:rPr>
              <w:t>n Case 1 (No DCI is detected by UE), no codebook is generated and reported.</w:t>
            </w:r>
          </w:p>
          <w:p w14:paraId="0B1A3285" w14:textId="77777777" w:rsidR="00460E72" w:rsidRDefault="00A748DC">
            <w:pPr>
              <w:snapToGrid w:val="0"/>
              <w:ind w:left="360"/>
              <w:rPr>
                <w:rFonts w:eastAsiaTheme="minorEastAsia"/>
              </w:rPr>
            </w:pPr>
            <w:r>
              <w:rPr>
                <w:rFonts w:eastAsiaTheme="minorEastAsia" w:hint="eastAsia"/>
              </w:rPr>
              <w:t>I</w:t>
            </w:r>
            <w:r>
              <w:rPr>
                <w:rFonts w:eastAsiaTheme="minorEastAsia"/>
              </w:rPr>
              <w:t xml:space="preserve">n Case 2 </w:t>
            </w:r>
            <w:r>
              <w:rPr>
                <w:rFonts w:eastAsiaTheme="minorEastAsia" w:hint="eastAsia"/>
              </w:rPr>
              <w:t>(</w:t>
            </w:r>
            <w:r>
              <w:rPr>
                <w:rFonts w:eastAsiaTheme="minorEastAsia"/>
              </w:rPr>
              <w:t>Only DCI carrying feedback-disabled HARQ process is detected by UE without unsuccessful detection of DCI carrying feedback-enable HARQ process), legacy codebook is generated but dropped. In this case, no ambiguity occurs since neither gNB nor UE expects for the report.</w:t>
            </w:r>
          </w:p>
          <w:p w14:paraId="0710C474"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3 (Only DCI carrying feedback-disabled HARQ process is detected by UE with unsuccessful detection of DCI carrying feedback-enable HARQ process), </w:t>
            </w:r>
            <w:r>
              <w:rPr>
                <w:rFonts w:eastAsiaTheme="minorEastAsia"/>
              </w:rPr>
              <w:t>legacy codebook is generated but dropped. In this case, ambiguity due to missing detection of DCI for a PDSCH with a feedback-enabled HARQ processes occurs, i.e., gNB expected a HARQ-ACK feedback but UE missed it. But luckily the above ambiguity may be not an issue, since gNB knows to retransmit PDSCH with feedback-enabled HARQ processes, even if it receives no HARQ feedback.</w:t>
            </w:r>
          </w:p>
          <w:p w14:paraId="294D4918"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4 (DCIs carrying the feedback-disabled and feedback-enabled HARQ processes are detected by UE), </w:t>
            </w:r>
            <w:r>
              <w:rPr>
                <w:rFonts w:eastAsiaTheme="minorEastAsia"/>
              </w:rPr>
              <w:t>legacy codebook is generated and reported.</w:t>
            </w:r>
          </w:p>
          <w:p w14:paraId="14F9E4FA" w14:textId="77777777" w:rsidR="00460E72" w:rsidRDefault="00A748DC">
            <w:pPr>
              <w:snapToGrid w:val="0"/>
              <w:ind w:left="360"/>
              <w:rPr>
                <w:rFonts w:eastAsiaTheme="minorEastAsia"/>
              </w:rPr>
            </w:pPr>
            <w:r>
              <w:rPr>
                <w:rFonts w:eastAsiaTheme="minorEastAsia" w:hint="eastAsia"/>
              </w:rPr>
              <w:lastRenderedPageBreak/>
              <w:t>B</w:t>
            </w:r>
            <w:r>
              <w:rPr>
                <w:rFonts w:eastAsiaTheme="minorEastAsia"/>
              </w:rPr>
              <w:t>ased on the above discussion, only in Case 3, there may be ambiguity due to missing detection of DCI for a PDSCH with a feedback-enabled HARQ processes occurs but it will cause no issue.</w:t>
            </w:r>
          </w:p>
          <w:p w14:paraId="51D21AB1" w14:textId="77777777" w:rsidR="00460E72" w:rsidRDefault="00460E72">
            <w:pPr>
              <w:snapToGrid w:val="0"/>
              <w:ind w:left="360"/>
              <w:rPr>
                <w:rFonts w:eastAsiaTheme="minorEastAsia"/>
              </w:rPr>
            </w:pPr>
          </w:p>
          <w:p w14:paraId="0456EA45" w14:textId="77777777" w:rsidR="00460E72" w:rsidRDefault="00A748DC">
            <w:pPr>
              <w:snapToGrid w:val="0"/>
              <w:ind w:left="360"/>
              <w:rPr>
                <w:rFonts w:eastAsiaTheme="minorEastAsia"/>
              </w:rPr>
            </w:pPr>
            <w:r>
              <w:rPr>
                <w:rFonts w:eastAsiaTheme="minorEastAsia"/>
              </w:rPr>
              <w:t>Furthermore, in Case 2, both PUCCH resource overhead for carrying HARQ-ACK feedback as configured by the gNB and UE battery consumption for sending PUCCH can be reduced.</w:t>
            </w:r>
          </w:p>
          <w:p w14:paraId="1566171C" w14:textId="77777777" w:rsidR="00460E72" w:rsidRDefault="00A748DC">
            <w:pPr>
              <w:snapToGrid w:val="0"/>
              <w:ind w:left="360"/>
              <w:rPr>
                <w:rFonts w:eastAsiaTheme="minorEastAsia"/>
              </w:rPr>
            </w:pPr>
            <w:r>
              <w:rPr>
                <w:rFonts w:eastAsiaTheme="minorEastAsia"/>
              </w:rPr>
              <w:t>In Case 3, UE battery consumption for sending PUCCH carrying HARQ-ACK feedback can be reduced.</w:t>
            </w:r>
          </w:p>
          <w:p w14:paraId="08914FF0" w14:textId="77777777" w:rsidR="00460E72" w:rsidRDefault="00A748DC">
            <w:pPr>
              <w:snapToGrid w:val="0"/>
            </w:pPr>
            <w:r>
              <w:rPr>
                <w:rFonts w:eastAsiaTheme="minorEastAsia" w:hint="eastAsia"/>
              </w:rPr>
              <w:t>T</w:t>
            </w:r>
            <w:r>
              <w:rPr>
                <w:rFonts w:eastAsiaTheme="minorEastAsia"/>
              </w:rPr>
              <w:t>hus, Option 2 is beneficial at least for saving UE battery consumption in many cases.</w:t>
            </w:r>
          </w:p>
        </w:tc>
      </w:tr>
      <w:tr w:rsidR="00460E72" w14:paraId="4FD87F7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913EE8" w14:textId="77777777" w:rsidR="00460E72" w:rsidRDefault="00A748DC">
            <w:pPr>
              <w:jc w:val="center"/>
              <w:rPr>
                <w:rFonts w:eastAsiaTheme="minorEastAsia" w:cs="Arial"/>
              </w:rPr>
            </w:pPr>
            <w:r>
              <w:rPr>
                <w:rFonts w:cs="Arial"/>
              </w:rPr>
              <w:lastRenderedPageBreak/>
              <w:t>Huawei, HiSilicon</w:t>
            </w:r>
          </w:p>
        </w:tc>
        <w:tc>
          <w:tcPr>
            <w:tcW w:w="4147" w:type="pct"/>
            <w:tcBorders>
              <w:top w:val="single" w:sz="4" w:space="0" w:color="auto"/>
              <w:left w:val="single" w:sz="4" w:space="0" w:color="auto"/>
              <w:bottom w:val="single" w:sz="4" w:space="0" w:color="auto"/>
              <w:right w:val="single" w:sz="4" w:space="0" w:color="auto"/>
            </w:tcBorders>
            <w:vAlign w:val="center"/>
          </w:tcPr>
          <w:p w14:paraId="2D271835" w14:textId="77777777" w:rsidR="00460E72" w:rsidRDefault="00A748DC">
            <w:pPr>
              <w:snapToGrid w:val="0"/>
              <w:ind w:leftChars="9" w:left="22"/>
              <w:rPr>
                <w:rFonts w:eastAsiaTheme="minorEastAsia"/>
              </w:rPr>
            </w:pPr>
            <w:r>
              <w:t>Option-1. The occasions when only feedback-disabled HARQ processes are carried by DCI are rare. Consistent behavior for the UE makes most sense and it should transmit the Type-1 HARQ codebook regardless of the DCI scheduling information.</w:t>
            </w:r>
          </w:p>
        </w:tc>
      </w:tr>
      <w:tr w:rsidR="00460E72" w14:paraId="1A4B8157"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FA00799"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795057F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0A0F4E2E"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DAD9B94"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683666B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4B7E4093"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0836EA12" w14:textId="77777777" w:rsidR="00460E72" w:rsidRDefault="00A748DC">
            <w:pPr>
              <w:jc w:val="center"/>
              <w:rPr>
                <w:rFonts w:cs="Arial"/>
              </w:rPr>
            </w:pPr>
            <w:r>
              <w:rPr>
                <w:rFonts w:cs="Arial"/>
              </w:rPr>
              <w:t>Baicells</w:t>
            </w:r>
          </w:p>
        </w:tc>
        <w:tc>
          <w:tcPr>
            <w:tcW w:w="4147" w:type="pct"/>
            <w:tcBorders>
              <w:top w:val="single" w:sz="4" w:space="0" w:color="auto"/>
              <w:left w:val="single" w:sz="4" w:space="0" w:color="auto"/>
              <w:bottom w:val="single" w:sz="4" w:space="0" w:color="auto"/>
              <w:right w:val="single" w:sz="4" w:space="0" w:color="auto"/>
            </w:tcBorders>
            <w:vAlign w:val="center"/>
          </w:tcPr>
          <w:p w14:paraId="3DBE6039" w14:textId="77777777" w:rsidR="00460E72" w:rsidRDefault="00A748DC">
            <w:pPr>
              <w:snapToGrid w:val="0"/>
              <w:ind w:leftChars="9" w:left="22"/>
            </w:pPr>
            <w:r>
              <w:t>Option2</w:t>
            </w:r>
          </w:p>
        </w:tc>
      </w:tr>
      <w:tr w:rsidR="00A748DC" w14:paraId="55C95796"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5802763" w14:textId="01C9D6EC" w:rsidR="00A748DC" w:rsidRPr="00A748DC" w:rsidRDefault="00A748DC" w:rsidP="00A748DC">
            <w:pPr>
              <w:jc w:val="center"/>
              <w:rPr>
                <w:rFonts w:cs="Arial"/>
              </w:rPr>
            </w:pPr>
            <w:r w:rsidRPr="00A748DC">
              <w:rPr>
                <w:rFonts w:cs="Arial"/>
              </w:rPr>
              <w:t>Ericsson</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6073CE97" w14:textId="58E05C80" w:rsidR="00A748DC" w:rsidRPr="00A748DC" w:rsidRDefault="00A748DC" w:rsidP="00A748DC">
            <w:pPr>
              <w:snapToGrid w:val="0"/>
              <w:ind w:leftChars="9" w:left="22"/>
            </w:pPr>
            <w:r w:rsidRPr="00A748DC">
              <w:t>We prefer Option-2. In case most HARQ processes are feedback-disabled in a large RTT scenario, it may commonly happen that no feedback-enabled processes are received in slots corresponding to a Type-1 codebook and in that case sending the feedback will waste UL resources and UE battery and generate unnecessary interference.</w:t>
            </w:r>
            <w:r>
              <w:t xml:space="preserve"> But we also agree with Nokia that the issue of multiplexing with other UCI should be </w:t>
            </w:r>
            <w:r w:rsidR="004165F1">
              <w:t>clarified</w:t>
            </w:r>
            <w:r>
              <w:t>.</w:t>
            </w:r>
          </w:p>
        </w:tc>
      </w:tr>
      <w:tr w:rsidR="00030665" w14:paraId="07486765"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629DC1F" w14:textId="15070CD5" w:rsidR="00030665" w:rsidRPr="00030665" w:rsidRDefault="00030665" w:rsidP="00030665">
            <w:pPr>
              <w:jc w:val="center"/>
              <w:rPr>
                <w:rFonts w:cs="Arial"/>
              </w:rPr>
            </w:pPr>
            <w:r>
              <w:rPr>
                <w:rFonts w:cs="Arial" w:hint="eastAsia"/>
              </w:rPr>
              <w:t>OPPO</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EEE4E8E" w14:textId="4A83F10A" w:rsidR="00030665" w:rsidRPr="00A748DC" w:rsidRDefault="00030665" w:rsidP="00030665">
            <w:pPr>
              <w:snapToGrid w:val="0"/>
              <w:ind w:leftChars="9" w:left="22"/>
            </w:pPr>
            <w:r>
              <w:rPr>
                <w:rFonts w:hint="eastAsia"/>
              </w:rPr>
              <w:t>Option 1 can be adopted</w:t>
            </w:r>
          </w:p>
        </w:tc>
      </w:tr>
    </w:tbl>
    <w:p w14:paraId="28320271"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21946093"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14:paraId="5449B1BB" w14:textId="77777777" w:rsidR="00460E72" w:rsidRDefault="00A748DC">
      <w:pPr>
        <w:ind w:left="360"/>
        <w:rPr>
          <w:rFonts w:eastAsiaTheme="minorEastAsia"/>
        </w:rPr>
      </w:pPr>
      <w:r>
        <w:rPr>
          <w:rFonts w:eastAsiaTheme="minorEastAsia"/>
        </w:rPr>
        <w:lastRenderedPageBreak/>
        <w:t>12 companies [FGI, vivo, ZTE, Xiaomi, Baicells, Huawei, Ericsson, ITL, Spreadtrum, Lenovo/MM, CAICT, LG]</w:t>
      </w:r>
      <w:r>
        <w:rPr>
          <w:rFonts w:eastAsiaTheme="minorEastAsia" w:hint="eastAsia"/>
        </w:rPr>
        <w:t xml:space="preserve"> </w:t>
      </w:r>
      <w:r>
        <w:rPr>
          <w:rFonts w:eastAsiaTheme="minorEastAsia"/>
        </w:rPr>
        <w:t xml:space="preserve">are supportive. </w:t>
      </w:r>
    </w:p>
    <w:p w14:paraId="2A3433F8" w14:textId="77777777" w:rsidR="00460E72" w:rsidRDefault="00A748DC">
      <w:pPr>
        <w:ind w:left="360"/>
      </w:pPr>
      <w:r>
        <w:rPr>
          <w:rFonts w:eastAsiaTheme="minorEastAsia"/>
        </w:rPr>
        <w:t xml:space="preserve">But 5 companies [OPPO, Samsung, Nokia, NTT DOCOMO, Panasonic] object this proposal. [Nokia] comments </w:t>
      </w:r>
      <w:r>
        <w:t xml:space="preserve">Type-3 HARQ codebook should remain constant in size, and the Type-3 HARQ codebook is the least efficient codebook and there’s no need optimize it. </w:t>
      </w:r>
      <w:r>
        <w:rPr>
          <w:rFonts w:eastAsiaTheme="minorEastAsia"/>
        </w:rPr>
        <w:t>Then, from moderator’s perspective, with consideration on the whole specification design, the argument to preclude the enhancement for Type-3 codebook due to the applicability in NTN is not reasonable since the usage of any feature defined in spec is purely implementation based choice. W.r.t the concern from Nokia, e.g., impact on constant size, optimization on the size can also be considered to reduce the overhead to improve the efficiency.</w:t>
      </w:r>
    </w:p>
    <w:p w14:paraId="2FBA6D30"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1DFB97D7" w14:textId="77777777" w:rsidR="00460E72" w:rsidRDefault="00A748DC">
      <w:pPr>
        <w:spacing w:beforeLines="50" w:before="120" w:afterLines="50" w:after="120"/>
        <w:ind w:left="289"/>
        <w:rPr>
          <w:bCs/>
        </w:rPr>
      </w:pPr>
      <w:r>
        <w:rPr>
          <w:rFonts w:eastAsiaTheme="minorEastAsia"/>
        </w:rPr>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1B77E755"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7FCDEEF"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1B0149C6" w14:textId="77777777" w:rsidR="00460E72" w:rsidRDefault="00A748DC">
            <w:pPr>
              <w:jc w:val="center"/>
              <w:rPr>
                <w:b/>
                <w:sz w:val="28"/>
              </w:rPr>
            </w:pPr>
            <w:r>
              <w:rPr>
                <w:b/>
                <w:sz w:val="22"/>
              </w:rPr>
              <w:t xml:space="preserve">Comments </w:t>
            </w:r>
          </w:p>
        </w:tc>
      </w:tr>
      <w:tr w:rsidR="00460E72" w14:paraId="4D9C6EF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61F25668" w14:textId="77777777" w:rsidR="00460E72" w:rsidRDefault="00A748DC">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8E9CC45" w14:textId="77777777" w:rsidR="00460E72" w:rsidRDefault="00A748DC">
            <w:pPr>
              <w:snapToGrid w:val="0"/>
            </w:pPr>
            <w:r>
              <w:t xml:space="preserve">The statement of “skip the codebook” is unclear to us. </w:t>
            </w:r>
          </w:p>
          <w:p w14:paraId="2C4E298A" w14:textId="77777777" w:rsidR="00460E72" w:rsidRDefault="00A748DC">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460E72" w14:paraId="13782BF3"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55AFAA4" w14:textId="77777777" w:rsidR="00460E72" w:rsidRDefault="00A748DC">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0E4E1C6E" w14:textId="77777777" w:rsidR="00460E72" w:rsidRDefault="00A748DC">
            <w:pPr>
              <w:snapToGrid w:val="0"/>
            </w:pPr>
            <w:r>
              <w:t>Not support.</w:t>
            </w:r>
          </w:p>
          <w:p w14:paraId="65A559F0" w14:textId="77777777" w:rsidR="00460E72" w:rsidRDefault="00A748DC">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460E72" w14:paraId="54BAA190"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43AC201" w14:textId="77777777" w:rsidR="00460E72" w:rsidRDefault="00A748DC">
            <w:pP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D3140BB" w14:textId="77777777" w:rsidR="00460E72" w:rsidRDefault="00A748DC">
            <w:pPr>
              <w:snapToGrid w:val="0"/>
            </w:pPr>
            <w:r>
              <w:rPr>
                <w:rFonts w:hint="eastAsia"/>
              </w:rPr>
              <w:t>S</w:t>
            </w:r>
            <w:r>
              <w:t xml:space="preserve">upport. </w:t>
            </w:r>
          </w:p>
          <w:p w14:paraId="458D31C1" w14:textId="77777777" w:rsidR="00460E72" w:rsidRDefault="00A748DC">
            <w:pPr>
              <w:snapToGrid w:val="0"/>
            </w:pPr>
            <w:r>
              <w:t>In our understanding, skip means omitting the feedback for feedback-disabled HARQ processes, and there are feedback bits for feedback-enabled HARQ processes in the Type-3 HARQ codebook.</w:t>
            </w:r>
          </w:p>
        </w:tc>
      </w:tr>
      <w:tr w:rsidR="00460E72" w14:paraId="52DDD1E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6D4F319" w14:textId="77777777" w:rsidR="00460E72" w:rsidRDefault="00A748DC">
            <w:pP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027EBB23" w14:textId="77777777" w:rsidR="00460E72" w:rsidRDefault="00A748DC">
            <w:pPr>
              <w:snapToGrid w:val="0"/>
            </w:pPr>
            <w:r>
              <w:t>Support the proposal.</w:t>
            </w:r>
          </w:p>
        </w:tc>
      </w:tr>
      <w:tr w:rsidR="00460E72" w14:paraId="1676787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2CA80DC" w14:textId="77777777" w:rsidR="00460E72" w:rsidRDefault="00A748DC">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4DBE3EA7" w14:textId="77777777" w:rsidR="00460E72" w:rsidRDefault="00A748D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60E72" w14:paraId="7343FCCD"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9F93BDC" w14:textId="77777777" w:rsidR="00460E72" w:rsidRDefault="00A748DC">
            <w:pPr>
              <w:rPr>
                <w:rFonts w:eastAsia="MS Mincho" w:cs="Arial"/>
                <w:lang w:eastAsia="ja-JP"/>
              </w:rPr>
            </w:pPr>
            <w:r>
              <w:rPr>
                <w:rFonts w:cs="Arial" w:hint="eastAsia"/>
              </w:rPr>
              <w:lastRenderedPageBreak/>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497A48B4" w14:textId="77777777" w:rsidR="00460E72" w:rsidRDefault="00A748DC">
            <w:pPr>
              <w:snapToGrid w:val="0"/>
              <w:rPr>
                <w:rFonts w:eastAsia="MS Mincho"/>
                <w:lang w:eastAsia="ja-JP"/>
              </w:rPr>
            </w:pPr>
            <w:r>
              <w:t>Support the proposal.</w:t>
            </w:r>
          </w:p>
        </w:tc>
      </w:tr>
      <w:tr w:rsidR="00460E72" w14:paraId="4DADAFE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463565" w14:textId="77777777" w:rsidR="00460E72" w:rsidRDefault="00A748DC">
            <w:pPr>
              <w:rPr>
                <w:rFonts w:cs="Arial"/>
              </w:rPr>
            </w:pPr>
            <w:r>
              <w:rPr>
                <w:rFonts w:cs="Arial"/>
              </w:rPr>
              <w:t>Huawei, HiSilicon</w:t>
            </w:r>
          </w:p>
        </w:tc>
        <w:tc>
          <w:tcPr>
            <w:tcW w:w="4145" w:type="pct"/>
            <w:tcBorders>
              <w:top w:val="single" w:sz="4" w:space="0" w:color="auto"/>
              <w:left w:val="single" w:sz="4" w:space="0" w:color="auto"/>
              <w:bottom w:val="single" w:sz="4" w:space="0" w:color="auto"/>
              <w:right w:val="single" w:sz="4" w:space="0" w:color="auto"/>
            </w:tcBorders>
            <w:vAlign w:val="center"/>
          </w:tcPr>
          <w:p w14:paraId="2A7B0CFB" w14:textId="77777777" w:rsidR="00460E72" w:rsidRDefault="00A748DC">
            <w:pPr>
              <w:snapToGrid w:val="0"/>
            </w:pPr>
            <w:r>
              <w:t>We support the initial proposal 2-2.</w:t>
            </w:r>
          </w:p>
        </w:tc>
      </w:tr>
      <w:tr w:rsidR="00460E72" w14:paraId="52921B9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B413B82" w14:textId="77777777" w:rsidR="00460E72" w:rsidRDefault="00A748DC">
            <w:pP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3094ABDD" w14:textId="77777777" w:rsidR="00460E72" w:rsidRDefault="00A748DC">
            <w:pPr>
              <w:snapToGrid w:val="0"/>
            </w:pPr>
            <w:r>
              <w:t xml:space="preserve">Type-3 HARQ codebook was introduced with the sole purpose of providing HARQ-ACK for the all HARQ processes. As we see it, this codebook should be out of scope as we have two better alternatives for providing HARQ-ACK feedback. No need to waste time on a codebook that is not a realistic candidate for NTN operation. </w:t>
            </w:r>
          </w:p>
        </w:tc>
      </w:tr>
      <w:tr w:rsidR="00460E72" w14:paraId="6A5B7B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A3A7089" w14:textId="77777777" w:rsidR="00460E72" w:rsidRDefault="00A748DC">
            <w:pPr>
              <w:rPr>
                <w:rFonts w:cs="Arial"/>
              </w:rPr>
            </w:pPr>
            <w:r>
              <w:t>Baicells</w:t>
            </w:r>
          </w:p>
        </w:tc>
        <w:tc>
          <w:tcPr>
            <w:tcW w:w="4145" w:type="pct"/>
            <w:tcBorders>
              <w:top w:val="single" w:sz="4" w:space="0" w:color="auto"/>
              <w:left w:val="single" w:sz="4" w:space="0" w:color="auto"/>
              <w:bottom w:val="single" w:sz="4" w:space="0" w:color="auto"/>
              <w:right w:val="single" w:sz="4" w:space="0" w:color="auto"/>
            </w:tcBorders>
            <w:vAlign w:val="center"/>
          </w:tcPr>
          <w:p w14:paraId="3EFC2670" w14:textId="77777777" w:rsidR="00460E72" w:rsidRDefault="00A748DC">
            <w:pPr>
              <w:snapToGrid w:val="0"/>
            </w:pPr>
            <w:r>
              <w:rPr>
                <w:rFonts w:hint="eastAsia"/>
              </w:rPr>
              <w:t xml:space="preserve">Positive. </w:t>
            </w:r>
          </w:p>
        </w:tc>
      </w:tr>
      <w:tr w:rsidR="00A748DC" w14:paraId="75687B1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D3FB89F" w14:textId="33945F3E" w:rsidR="00A748DC" w:rsidRDefault="00A748DC">
            <w: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709A958F" w14:textId="662AD1CC" w:rsidR="00A748DC" w:rsidRDefault="00A748DC">
            <w:pPr>
              <w:snapToGrid w:val="0"/>
            </w:pPr>
            <w:r>
              <w:t>Support.</w:t>
            </w:r>
          </w:p>
        </w:tc>
      </w:tr>
      <w:tr w:rsidR="00030665" w14:paraId="45FD8789"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8AAB951" w14:textId="11719074" w:rsidR="00030665" w:rsidRDefault="00030665" w:rsidP="00030665">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58942287" w14:textId="4CBF6F22" w:rsidR="00030665" w:rsidRDefault="00030665" w:rsidP="00030665">
            <w:pPr>
              <w:snapToGrid w:val="0"/>
            </w:pPr>
            <w:r>
              <w:t>W</w:t>
            </w:r>
            <w:r>
              <w:rPr>
                <w:rFonts w:hint="eastAsia"/>
              </w:rPr>
              <w:t xml:space="preserve">e </w:t>
            </w:r>
            <w:r>
              <w:t>don’t support this proposal. In legacy system, when a UE is configured with a PUCCH group which contains more than one CC. When the UE only receives a PDSCH scheduling from one CC, the UE still reports HARQ-ACK for all the configured CC. This clearly confirms that the type 3 codebook overhead optimization was not an issue in legacy system.</w:t>
            </w:r>
          </w:p>
        </w:tc>
      </w:tr>
    </w:tbl>
    <w:p w14:paraId="529989F6"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674E8C04"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14:paraId="4B5E53A3" w14:textId="77777777" w:rsidR="00460E72" w:rsidRDefault="00A748DC">
      <w:pPr>
        <w:ind w:left="360"/>
        <w:rPr>
          <w:rFonts w:eastAsiaTheme="minorEastAsia"/>
        </w:rPr>
      </w:pPr>
      <w:r>
        <w:rPr>
          <w:rFonts w:eastAsiaTheme="minorEastAsia"/>
        </w:rPr>
        <w:t>14 companies [Nokia, FGI, NTT DOCOMO, vivo, ZTE, Baicells, Huawei, Ericsson, ITL, Qualcomm, Spreadtrum, Lenovo/MM,</w:t>
      </w:r>
      <w:r>
        <w:rPr>
          <w:rFonts w:cs="Arial"/>
        </w:rPr>
        <w:t xml:space="preserve"> LG, CMCC</w:t>
      </w:r>
      <w:r>
        <w:rPr>
          <w:rFonts w:eastAsiaTheme="minorEastAsia"/>
        </w:rPr>
        <w:t>]</w:t>
      </w:r>
      <w:r>
        <w:rPr>
          <w:rFonts w:eastAsiaTheme="minorEastAsia" w:hint="eastAsia"/>
        </w:rPr>
        <w:t xml:space="preserve"> </w:t>
      </w:r>
      <w:r>
        <w:rPr>
          <w:rFonts w:eastAsiaTheme="minorEastAsia"/>
        </w:rPr>
        <w:t xml:space="preserve">are fine with this proposal. </w:t>
      </w:r>
    </w:p>
    <w:p w14:paraId="7CBB7A6A" w14:textId="77777777" w:rsidR="00460E72" w:rsidRDefault="00A748DC">
      <w:pPr>
        <w:ind w:left="360"/>
        <w:rPr>
          <w:rFonts w:eastAsiaTheme="minorEastAsia"/>
        </w:rPr>
      </w:pPr>
      <w:r>
        <w:rPr>
          <w:rFonts w:eastAsiaTheme="minorEastAsia"/>
        </w:rPr>
        <w:t xml:space="preserve">But 5 companies [OPPO, Samsung, Apple, Panasonic, NEC] object this proposal.[Samsung]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3F542B6B" w14:textId="77777777" w:rsidR="00460E72" w:rsidRDefault="00A748DC">
      <w:pPr>
        <w:ind w:left="360"/>
        <w:rPr>
          <w:rFonts w:eastAsiaTheme="minorEastAsia"/>
        </w:rPr>
      </w:pPr>
      <w:r>
        <w:rPr>
          <w:rFonts w:eastAsiaTheme="minorEastAsia"/>
        </w:rPr>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14:paraId="1B128BE7" w14:textId="77777777" w:rsidR="00460E72" w:rsidRDefault="00A748DC">
      <w:pPr>
        <w:spacing w:beforeLines="50" w:before="120"/>
        <w:ind w:left="357"/>
        <w:rPr>
          <w:i/>
          <w:highlight w:val="yellow"/>
        </w:rPr>
      </w:pPr>
      <w:r>
        <w:rPr>
          <w:rFonts w:eastAsiaTheme="minorEastAsia"/>
        </w:rPr>
        <w:t xml:space="preserve">Then, from moderator’s perspective, companies are encouraged to compromise if there no serious problems raised. Since the details of each side is clear, I’d like to check following proposals with following alternatives: </w:t>
      </w:r>
    </w:p>
    <w:p w14:paraId="318DE334" w14:textId="77777777" w:rsidR="00460E72" w:rsidRDefault="00A748DC">
      <w:pPr>
        <w:snapToGrid w:val="0"/>
        <w:spacing w:beforeLines="50" w:before="120" w:afterLines="50" w:after="120"/>
        <w:ind w:firstLine="288"/>
        <w:rPr>
          <w:b/>
          <w:highlight w:val="yellow"/>
        </w:rPr>
      </w:pPr>
      <w:r>
        <w:rPr>
          <w:b/>
          <w:highlight w:val="yellow"/>
        </w:rPr>
        <w:t xml:space="preserve">[Updated Proposal 2-3]: </w:t>
      </w:r>
    </w:p>
    <w:p w14:paraId="2B5203E7" w14:textId="77777777" w:rsidR="00460E72" w:rsidRDefault="00A748DC">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HARQ processes, only one of following is supported:</w:t>
      </w:r>
    </w:p>
    <w:p w14:paraId="046C8FBC" w14:textId="77777777" w:rsidR="00460E72" w:rsidRDefault="00A748DC">
      <w:pPr>
        <w:numPr>
          <w:ilvl w:val="1"/>
          <w:numId w:val="35"/>
        </w:numPr>
        <w:spacing w:after="0"/>
        <w:rPr>
          <w:bCs/>
          <w:highlight w:val="yellow"/>
        </w:rPr>
      </w:pPr>
      <w:r>
        <w:rPr>
          <w:bCs/>
          <w:highlight w:val="yellow"/>
        </w:rPr>
        <w:lastRenderedPageBreak/>
        <w:t>Option-1: the C-DAI and T-DAI are the count of feedback-enabled processes, despite they are not incremented</w:t>
      </w:r>
    </w:p>
    <w:p w14:paraId="53D2D877" w14:textId="77777777" w:rsidR="00460E72" w:rsidRDefault="00A748DC">
      <w:pPr>
        <w:numPr>
          <w:ilvl w:val="2"/>
          <w:numId w:val="35"/>
        </w:numPr>
        <w:spacing w:after="0"/>
        <w:rPr>
          <w:bCs/>
          <w:highlight w:val="yellow"/>
        </w:rPr>
      </w:pPr>
      <w:r>
        <w:rPr>
          <w:bCs/>
          <w:highlight w:val="yellow"/>
        </w:rPr>
        <w:t>FFS: the UE’s behavior</w:t>
      </w:r>
    </w:p>
    <w:p w14:paraId="5AC73DC5" w14:textId="77777777" w:rsidR="00460E72" w:rsidRDefault="00A748DC">
      <w:pPr>
        <w:numPr>
          <w:ilvl w:val="1"/>
          <w:numId w:val="35"/>
        </w:numPr>
        <w:spacing w:after="0"/>
        <w:rPr>
          <w:bCs/>
          <w:highlight w:val="yellow"/>
        </w:rPr>
      </w:pPr>
      <w:r>
        <w:rPr>
          <w:bCs/>
          <w:highlight w:val="yellow"/>
        </w:rPr>
        <w:t>Option-2: The C-DAI and T-DAI are ignored by the UE regardless of the value</w:t>
      </w:r>
    </w:p>
    <w:p w14:paraId="2899A807" w14:textId="77777777" w:rsidR="00460E72" w:rsidRDefault="00A748DC">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51425B3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9CFD8E1"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5BFFC64" w14:textId="77777777" w:rsidR="00460E72" w:rsidRDefault="00A748DC">
            <w:pPr>
              <w:jc w:val="center"/>
              <w:rPr>
                <w:b/>
                <w:sz w:val="28"/>
              </w:rPr>
            </w:pPr>
            <w:r>
              <w:rPr>
                <w:b/>
                <w:sz w:val="22"/>
              </w:rPr>
              <w:t xml:space="preserve">Comments </w:t>
            </w:r>
          </w:p>
        </w:tc>
      </w:tr>
      <w:tr w:rsidR="00460E72" w14:paraId="2777837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9B18951"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AEDE7CE" w14:textId="77777777" w:rsidR="00460E72" w:rsidRDefault="00A748DC">
            <w:pPr>
              <w:snapToGrid w:val="0"/>
              <w:ind w:left="360"/>
            </w:pPr>
            <w:r>
              <w:t xml:space="preserve">We are against this proposal. </w:t>
            </w:r>
          </w:p>
          <w:p w14:paraId="03E29B96" w14:textId="77777777" w:rsidR="00460E72" w:rsidRDefault="00A748DC">
            <w:pPr>
              <w:snapToGrid w:val="0"/>
              <w:ind w:left="360"/>
            </w:pPr>
            <w:r>
              <w:t xml:space="preserve">One main benefit of Option 1 over Option 2 is that the T-DAI is used to obtain the HARQ codebook size. We do not think C-DAI is really used in achieving this functionality.  </w:t>
            </w:r>
          </w:p>
        </w:tc>
      </w:tr>
      <w:tr w:rsidR="00460E72" w14:paraId="07D24E4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EFC1C84"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18DEC015" w14:textId="77777777" w:rsidR="00460E72" w:rsidRDefault="00A748DC">
            <w:pPr>
              <w:snapToGrid w:val="0"/>
              <w:ind w:left="360"/>
            </w:pPr>
            <w:r>
              <w:t>Support. Option 1 is preferred.</w:t>
            </w:r>
          </w:p>
          <w:p w14:paraId="347BAE16" w14:textId="77777777" w:rsidR="00460E72" w:rsidRDefault="00A748DC">
            <w:pPr>
              <w:snapToGrid w:val="0"/>
              <w:ind w:left="360"/>
            </w:pPr>
            <w:r>
              <w:t>Misalignment between gNB and UE due to misdetection can be avoided by Option 1. We think reducing the field is possible only when all processes are configured with feedback-disabled. The gain is limited.</w:t>
            </w:r>
          </w:p>
        </w:tc>
      </w:tr>
      <w:tr w:rsidR="00460E72" w14:paraId="2CA1BA1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A118376"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7CED09E6" w14:textId="77777777" w:rsidR="00460E72" w:rsidRDefault="00A748DC">
            <w:pPr>
              <w:snapToGrid w:val="0"/>
              <w:ind w:left="360"/>
            </w:pPr>
            <w:r>
              <w:rPr>
                <w:rFonts w:hint="eastAsia"/>
              </w:rPr>
              <w:t>O</w:t>
            </w:r>
            <w:r>
              <w:t>ption-2 since the UE’s behavior is clearer. For Option-1, it seems that UE will eventually ignore the field for codebook generation.</w:t>
            </w:r>
          </w:p>
        </w:tc>
      </w:tr>
      <w:tr w:rsidR="00460E72" w14:paraId="343E9DFB"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536BB4E1" w14:textId="77777777" w:rsidR="00460E72" w:rsidRDefault="00A748DC">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6606F700" w14:textId="77777777" w:rsidR="00460E72" w:rsidRDefault="00A748DC">
            <w:pPr>
              <w:snapToGrid w:val="0"/>
              <w:ind w:left="360"/>
            </w:pPr>
            <w:r>
              <w:t>We prefer option-2.</w:t>
            </w:r>
          </w:p>
        </w:tc>
      </w:tr>
      <w:tr w:rsidR="00460E72" w14:paraId="1341548A"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13F7DFF"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5BD19B58" w14:textId="77777777" w:rsidR="00460E72" w:rsidRDefault="00A748D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460E72" w14:paraId="12F924B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C54F63E"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727786A1" w14:textId="77777777" w:rsidR="00460E72" w:rsidRDefault="00A748DC">
            <w:pPr>
              <w:snapToGrid w:val="0"/>
            </w:pPr>
            <w:r>
              <w:t>We prefer Option-1.</w:t>
            </w:r>
          </w:p>
          <w:p w14:paraId="6E74D415" w14:textId="77777777" w:rsidR="00460E72" w:rsidRDefault="00A748DC">
            <w:pPr>
              <w:snapToGrid w:val="0"/>
              <w:rPr>
                <w:rFonts w:eastAsia="MS Mincho"/>
                <w:lang w:eastAsia="ja-JP"/>
              </w:rPr>
            </w:pPr>
            <w:r>
              <w:t xml:space="preserve">The </w:t>
            </w:r>
            <w:r>
              <w:rPr>
                <w:rFonts w:hint="eastAsia"/>
              </w:rPr>
              <w:t>U</w:t>
            </w:r>
            <w:r>
              <w:t xml:space="preserve">Es determine the size of the type-2 HARQ-ACK codebook due to the DAI which are the count of feedback-enabled processes. If some PDCCH for enabled HARQ process are missed, the DAI in DCIs for disabled HARQ process can help the UE to detect the PDCCH miss, especially the PDCCH miss happened in the last slot of the </w:t>
            </w:r>
            <w:r>
              <w:rPr>
                <w:rFonts w:cs="Arial"/>
                <w:noProof/>
                <w:position w:val="-12"/>
              </w:rPr>
              <w:drawing>
                <wp:inline distT="0" distB="0" distL="0" distR="0" wp14:anchorId="47E89DFB" wp14:editId="42018EDC">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460E72" w14:paraId="6249910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B032AEB"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4392656B" w14:textId="77777777" w:rsidR="00460E72" w:rsidRDefault="00A748DC">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460E72" w14:paraId="0D4A06DC"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B4D0372" w14:textId="77777777" w:rsidR="00460E72" w:rsidRDefault="00A748DC">
            <w:pPr>
              <w:jc w:val="center"/>
              <w:rPr>
                <w:rFonts w:eastAsiaTheme="minorEastAsia" w:cs="Arial"/>
              </w:rPr>
            </w:pPr>
            <w:r>
              <w:rPr>
                <w:rFonts w:cs="Arial"/>
              </w:rPr>
              <w:t>Huawei, HiSilicon</w:t>
            </w:r>
          </w:p>
        </w:tc>
        <w:tc>
          <w:tcPr>
            <w:tcW w:w="4145" w:type="pct"/>
            <w:tcBorders>
              <w:top w:val="single" w:sz="4" w:space="0" w:color="auto"/>
              <w:left w:val="single" w:sz="4" w:space="0" w:color="auto"/>
              <w:bottom w:val="single" w:sz="4" w:space="0" w:color="auto"/>
              <w:right w:val="single" w:sz="4" w:space="0" w:color="auto"/>
            </w:tcBorders>
            <w:vAlign w:val="center"/>
          </w:tcPr>
          <w:p w14:paraId="148A00B6" w14:textId="77777777" w:rsidR="00460E72" w:rsidRDefault="00A748DC">
            <w:pPr>
              <w:snapToGrid w:val="0"/>
              <w:rPr>
                <w:rFonts w:eastAsiaTheme="minorEastAsia"/>
              </w:rPr>
            </w:pPr>
            <w:r>
              <w:t xml:space="preserve">Option-1. As analyzed in our contribution, the values of C-DAI and T-DAI can be used as assistance information for UE to know the miss detection of PDCCH scheduling the HARQ feedback enabled PDSCH </w:t>
            </w:r>
            <w:r>
              <w:lastRenderedPageBreak/>
              <w:t>for some cases. It is beneficial that UE should read the information of C-DAI and T-DAI. In addition, UE will decode all the bits anyway as they are encoded by the same channel encoder, there is no extra complexity when the C-DAI and T-DAI are not ignored.</w:t>
            </w:r>
          </w:p>
        </w:tc>
      </w:tr>
      <w:tr w:rsidR="00460E72" w14:paraId="03A94F9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BF5D6FF" w14:textId="77777777" w:rsidR="00460E72" w:rsidRDefault="00A748DC">
            <w:pPr>
              <w:jc w:val="center"/>
              <w:rPr>
                <w:rFonts w:cs="Arial"/>
              </w:rPr>
            </w:pPr>
            <w:r>
              <w:rPr>
                <w:rFonts w:cs="Arial"/>
              </w:rPr>
              <w:lastRenderedPageBreak/>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5145F3DD" w14:textId="77777777" w:rsidR="00460E72" w:rsidRDefault="00A748DC">
            <w:pPr>
              <w:snapToGrid w:val="0"/>
            </w:pPr>
            <w:r>
              <w:t>Probably the proposal should be updated to reflect that it is related to Type-2 HARQ codebook. As earlier stated, we have a preference for the option 1. It is not exactly clear to us what is expected in terms of describing the UE behaviour.</w:t>
            </w:r>
          </w:p>
        </w:tc>
      </w:tr>
      <w:tr w:rsidR="00460E72" w14:paraId="7EC163D5"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15FE3D9" w14:textId="77777777" w:rsidR="00460E72" w:rsidRDefault="00A748DC">
            <w:pPr>
              <w:jc w:val="center"/>
              <w:rPr>
                <w:rFonts w:cs="Arial"/>
              </w:rPr>
            </w:pPr>
            <w:r>
              <w:rPr>
                <w:rFonts w:cs="Arial"/>
              </w:rPr>
              <w:t>Baicells</w:t>
            </w:r>
          </w:p>
        </w:tc>
        <w:tc>
          <w:tcPr>
            <w:tcW w:w="4145" w:type="pct"/>
            <w:tcBorders>
              <w:top w:val="single" w:sz="4" w:space="0" w:color="auto"/>
              <w:left w:val="single" w:sz="4" w:space="0" w:color="auto"/>
              <w:bottom w:val="single" w:sz="4" w:space="0" w:color="auto"/>
              <w:right w:val="single" w:sz="4" w:space="0" w:color="auto"/>
            </w:tcBorders>
            <w:vAlign w:val="center"/>
          </w:tcPr>
          <w:p w14:paraId="26B4BCF2" w14:textId="77777777" w:rsidR="00460E72" w:rsidRDefault="00A748DC">
            <w:pPr>
              <w:snapToGrid w:val="0"/>
            </w:pPr>
            <w:r>
              <w:t>Option1</w:t>
            </w:r>
          </w:p>
        </w:tc>
      </w:tr>
      <w:tr w:rsidR="00A748DC" w14:paraId="2F5CB06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06AA3382" w14:textId="207C87C0" w:rsidR="00A748DC" w:rsidRPr="00A748DC" w:rsidRDefault="00A748DC" w:rsidP="00A748DC">
            <w:pPr>
              <w:jc w:val="center"/>
              <w:rPr>
                <w:rFonts w:cs="Arial"/>
              </w:rPr>
            </w:pPr>
            <w:r w:rsidRPr="00A748DC">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4A86C5BD" w14:textId="6470989B" w:rsidR="00A748DC" w:rsidRPr="00A748DC" w:rsidRDefault="00A748DC" w:rsidP="00A748DC">
            <w:pPr>
              <w:snapToGrid w:val="0"/>
            </w:pPr>
            <w:r w:rsidRPr="00A748DC">
              <w:t>We prefer Option-1. UE should use the DAI in DCI of PDSCH with feedback-disabled HARQ process to detect if a previous DCI of PDSCH with feedback-enabled HARQ processes has been missed.</w:t>
            </w:r>
          </w:p>
        </w:tc>
      </w:tr>
      <w:tr w:rsidR="00030665" w14:paraId="4E4DE9D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F0F9F63" w14:textId="2232724A" w:rsidR="00030665" w:rsidRPr="00A748DC" w:rsidRDefault="00030665" w:rsidP="00030665">
            <w:pPr>
              <w:jc w:val="center"/>
              <w:rPr>
                <w:rFonts w:cs="Arial"/>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04574D63" w14:textId="77777777" w:rsidR="00030665" w:rsidRDefault="00030665" w:rsidP="00030665">
            <w:pPr>
              <w:snapToGrid w:val="0"/>
            </w:pPr>
            <w:r>
              <w:rPr>
                <w:rFonts w:hint="eastAsia"/>
              </w:rPr>
              <w:t xml:space="preserve">We are not ok with this proposal. </w:t>
            </w:r>
            <w:r>
              <w:t xml:space="preserve">We think that it is not necessary to restrict the C-DAI and T-DAI to enabled HARQ. The UE uses the C-DAI and T-DAI from the enabled HARQ scheduling DCI to generate HARQ-ACK codebook. This is supported by the latest RAN1 agreement. Why do we need to further consider enhancement with additional spec impact? At least the motivation should be explained in the proposal. </w:t>
            </w:r>
          </w:p>
          <w:p w14:paraId="244093E7" w14:textId="77777777" w:rsidR="00030665" w:rsidRDefault="00030665" w:rsidP="00030665">
            <w:pPr>
              <w:snapToGrid w:val="0"/>
            </w:pPr>
            <w:r>
              <w:t xml:space="preserve">By the way, whether the FFS point under option 1 includes the UE ignores the C-DAI and T-DAI? if not, please make it clear. Otherwise, the option 2 is sub-set of option 1. </w:t>
            </w:r>
          </w:p>
          <w:p w14:paraId="5C76BC97" w14:textId="77777777" w:rsidR="00030665" w:rsidRPr="00943C7C" w:rsidRDefault="00030665" w:rsidP="00030665">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522DC51F" w14:textId="77777777" w:rsidR="00030665" w:rsidRPr="00BB0985" w:rsidRDefault="00030665" w:rsidP="00030665">
            <w:pPr>
              <w:numPr>
                <w:ilvl w:val="0"/>
                <w:numId w:val="35"/>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Pr="00BB0985">
              <w:rPr>
                <w:bCs/>
                <w:highlight w:val="yellow"/>
                <w:lang w:eastAsia="x-none"/>
              </w:rPr>
              <w:t>DCI of PDSCH with feedback-disabled HARQ processes, only one of following is supported:</w:t>
            </w:r>
          </w:p>
          <w:p w14:paraId="40F00F0D" w14:textId="77777777" w:rsidR="00030665" w:rsidRDefault="00030665" w:rsidP="00030665">
            <w:pPr>
              <w:numPr>
                <w:ilvl w:val="1"/>
                <w:numId w:val="35"/>
              </w:numPr>
              <w:spacing w:after="0"/>
              <w:rPr>
                <w:bCs/>
                <w:highlight w:val="yellow"/>
                <w:lang w:eastAsia="x-none"/>
              </w:rPr>
            </w:pPr>
            <w:r w:rsidRPr="00FE1437">
              <w:rPr>
                <w:bCs/>
                <w:highlight w:val="yellow"/>
                <w:lang w:eastAsia="x-none"/>
              </w:rPr>
              <w:t>Option-1: the C-DAI and T-DAI are the count of feedback-enabled processes, despite they are not incremented</w:t>
            </w:r>
          </w:p>
          <w:p w14:paraId="547E48ED" w14:textId="77777777" w:rsidR="00030665" w:rsidRDefault="00030665" w:rsidP="00030665">
            <w:pPr>
              <w:numPr>
                <w:ilvl w:val="2"/>
                <w:numId w:val="35"/>
              </w:numPr>
              <w:spacing w:after="0"/>
              <w:rPr>
                <w:bCs/>
                <w:highlight w:val="yellow"/>
                <w:lang w:eastAsia="x-none"/>
              </w:rPr>
            </w:pPr>
            <w:r>
              <w:rPr>
                <w:bCs/>
                <w:highlight w:val="yellow"/>
                <w:lang w:eastAsia="x-none"/>
              </w:rPr>
              <w:t>FFS: the UE’s behavior</w:t>
            </w:r>
            <w:r>
              <w:rPr>
                <w:bCs/>
                <w:color w:val="FF0000"/>
                <w:highlight w:val="yellow"/>
                <w:lang w:eastAsia="x-none"/>
              </w:rPr>
              <w:t xml:space="preserve">, precluding that the UE ignores the C-DAI and T-DAI. </w:t>
            </w:r>
          </w:p>
          <w:p w14:paraId="0BC098D2" w14:textId="77777777" w:rsidR="00030665" w:rsidRPr="004C1364" w:rsidRDefault="00030665" w:rsidP="00030665">
            <w:pPr>
              <w:numPr>
                <w:ilvl w:val="1"/>
                <w:numId w:val="35"/>
              </w:numPr>
              <w:spacing w:after="0"/>
              <w:rPr>
                <w:bCs/>
                <w:highlight w:val="yellow"/>
                <w:lang w:eastAsia="x-none"/>
              </w:rPr>
            </w:pPr>
            <w:r w:rsidRPr="004C1364">
              <w:rPr>
                <w:bCs/>
                <w:highlight w:val="yellow"/>
                <w:lang w:eastAsia="x-none"/>
              </w:rPr>
              <w:t>Option-2: The C-DAI and T-DAI are ignored by the UE</w:t>
            </w:r>
            <w:r>
              <w:rPr>
                <w:bCs/>
                <w:highlight w:val="yellow"/>
                <w:lang w:eastAsia="x-none"/>
              </w:rPr>
              <w:t xml:space="preserve"> regardless of the value</w:t>
            </w:r>
          </w:p>
          <w:p w14:paraId="25627C79" w14:textId="77777777" w:rsidR="00030665" w:rsidRPr="00A748DC" w:rsidRDefault="00030665" w:rsidP="00030665">
            <w:pPr>
              <w:snapToGrid w:val="0"/>
            </w:pPr>
          </w:p>
        </w:tc>
      </w:tr>
    </w:tbl>
    <w:p w14:paraId="5C1FCD00"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4B08651F" w14:textId="77777777" w:rsidR="00460E72" w:rsidRDefault="00A748DC">
      <w:pPr>
        <w:ind w:left="360"/>
      </w:pPr>
      <w:r>
        <w:rPr>
          <w:rFonts w:eastAsiaTheme="minorEastAsia" w:hint="eastAsia"/>
        </w:rPr>
        <w:t>For</w:t>
      </w:r>
      <w:r>
        <w:rPr>
          <w:rFonts w:eastAsiaTheme="minorEastAsia"/>
        </w:rPr>
        <w:t xml:space="preserve"> the [Initial Proposal 2-4], 8 companies [Nokia, Apple, ZTE, Xiaomi, Spreadtrum,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 xml:space="preserve">RAN1 should await RAN2 conclusion because it is discussed in RAN2 whether HARQ processes for SPS PDSCH can be disabled or not. </w:t>
      </w:r>
    </w:p>
    <w:p w14:paraId="1C1C3439" w14:textId="77777777" w:rsidR="00460E72" w:rsidRDefault="00A748DC">
      <w:pPr>
        <w:ind w:left="360"/>
        <w:rPr>
          <w:rFonts w:eastAsiaTheme="minorEastAsia"/>
        </w:rPr>
      </w:pPr>
      <w:r>
        <w:lastRenderedPageBreak/>
        <w:t xml:space="preserve">Regarding details on Alt-1 or Alt-2, </w:t>
      </w:r>
      <w:r>
        <w:rPr>
          <w:rFonts w:eastAsiaTheme="minorEastAsia"/>
        </w:rPr>
        <w:t xml:space="preserve">6 companies [Samsung, FGI, Huawei, Sony, Lenovo/MM, CMCC]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010C4002" w14:textId="77777777" w:rsidR="00460E72" w:rsidRDefault="00A748DC">
      <w:pPr>
        <w:ind w:left="360"/>
      </w:pPr>
      <w:r>
        <w:t xml:space="preserve">Besides, </w:t>
      </w:r>
      <w:r>
        <w:rPr>
          <w:rFonts w:hint="eastAsia"/>
        </w:rPr>
        <w:t>[</w:t>
      </w:r>
      <w:r>
        <w:t xml:space="preserve">OPPO] clarifies that SPS PDSCH release and activation should be separately discussed. And [OPPO] prefers same behaviour on HARQ-codebook feedback and DCI counting between SPS PDSCH activation and DCI scheduled PDSCH. </w:t>
      </w:r>
      <w:r>
        <w:rPr>
          <w:rFonts w:hint="eastAsia"/>
        </w:rPr>
        <w:t>[</w:t>
      </w:r>
      <w:r>
        <w:t>Xiaomi] asks to clarify whether UE always feedback for SPS activation/release. And [Apple, NTT DOCOMO, Huawei] point out whether SPS PDSCH transmission need to be considered.</w:t>
      </w:r>
    </w:p>
    <w:p w14:paraId="4E004346" w14:textId="77777777" w:rsidR="00460E72" w:rsidRDefault="00A748DC">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7B21B742" w14:textId="77777777" w:rsidR="00460E72" w:rsidRDefault="00A748DC">
      <w:pPr>
        <w:ind w:left="360"/>
        <w:rPr>
          <w:b/>
          <w:color w:val="000000" w:themeColor="text1"/>
          <w:highlight w:val="yellow"/>
        </w:rPr>
      </w:pPr>
      <w:r>
        <w:rPr>
          <w:b/>
          <w:color w:val="000000" w:themeColor="text1"/>
          <w:highlight w:val="yellow"/>
        </w:rPr>
        <w:t xml:space="preserve">[Initial Proposal 2-5] </w:t>
      </w:r>
    </w:p>
    <w:p w14:paraId="57805AAF" w14:textId="77777777" w:rsidR="00460E72" w:rsidRDefault="00A748DC">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process associated to SPS PDSCH transmission can be disabled by RRC configuration.</w:t>
      </w:r>
    </w:p>
    <w:p w14:paraId="7223C137"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8CD1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B84C6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58A560" w14:textId="77777777" w:rsidR="00460E72" w:rsidRDefault="00A748DC">
            <w:pPr>
              <w:jc w:val="center"/>
              <w:rPr>
                <w:b/>
                <w:sz w:val="28"/>
              </w:rPr>
            </w:pPr>
            <w:r>
              <w:rPr>
                <w:b/>
                <w:sz w:val="22"/>
              </w:rPr>
              <w:t>Comments and Views</w:t>
            </w:r>
          </w:p>
        </w:tc>
      </w:tr>
      <w:tr w:rsidR="00460E72" w14:paraId="0A83F5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93D75A"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5B98DDC" w14:textId="77777777" w:rsidR="00460E72" w:rsidRDefault="00A748DC">
            <w:pPr>
              <w:snapToGrid w:val="0"/>
              <w:ind w:left="360"/>
            </w:pPr>
            <w:r>
              <w:t>Agree</w:t>
            </w:r>
          </w:p>
        </w:tc>
      </w:tr>
      <w:tr w:rsidR="00460E72" w14:paraId="3E76A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310F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05F51CF" w14:textId="77777777" w:rsidR="00460E72" w:rsidRDefault="00A748DC">
            <w:pPr>
              <w:snapToGrid w:val="0"/>
              <w:ind w:left="360"/>
            </w:pPr>
            <w:r>
              <w:t>Not support, and Question.</w:t>
            </w:r>
          </w:p>
          <w:p w14:paraId="13D2703B" w14:textId="77777777" w:rsidR="00460E72" w:rsidRDefault="00A748DC">
            <w:pPr>
              <w:snapToGrid w:val="0"/>
              <w:ind w:left="360"/>
            </w:pPr>
            <w:r>
              <w:t>Configuration for disabled feedback is shared between dynamic PDSCH and SPS PDSCH? Or separate configuration?</w:t>
            </w:r>
          </w:p>
          <w:p w14:paraId="0B284EFE" w14:textId="77777777" w:rsidR="00460E72" w:rsidRDefault="00A748DC">
            <w:pPr>
              <w:snapToGrid w:val="0"/>
              <w:ind w:left="360"/>
            </w:pPr>
            <w:r>
              <w:t>If shared, a SPS-Config uses multiple HARQ processes and they are decided based on e.g. slot index. Then sometimes enabled, sometimes disabled. Is this reasonable behavior?</w:t>
            </w:r>
          </w:p>
          <w:p w14:paraId="246B2BA9" w14:textId="77777777" w:rsidR="00460E72" w:rsidRDefault="00A748DC">
            <w:pPr>
              <w:snapToGrid w:val="0"/>
              <w:ind w:left="360"/>
            </w:pPr>
            <w:r>
              <w:t>If separate, why configuration per HARQ process is needed for SPS?</w:t>
            </w:r>
          </w:p>
        </w:tc>
      </w:tr>
      <w:tr w:rsidR="00460E72" w14:paraId="3B49A5A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B607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E19CD1" w14:textId="77777777" w:rsidR="00460E72" w:rsidRDefault="00A748DC">
            <w:pPr>
              <w:snapToGrid w:val="0"/>
              <w:ind w:left="360"/>
            </w:pPr>
            <w:r>
              <w:t>Agree, we need to firstly clarify whether the disabling for SPS is needed or not. Then, we can confirm whether it will be shared with DG or not.</w:t>
            </w:r>
          </w:p>
        </w:tc>
      </w:tr>
      <w:tr w:rsidR="00460E72" w14:paraId="174DFA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44266"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853F0EA" w14:textId="77777777" w:rsidR="00460E72" w:rsidRDefault="00A748DC">
            <w:pPr>
              <w:snapToGrid w:val="0"/>
              <w:ind w:left="360"/>
            </w:pPr>
            <w:r>
              <w:rPr>
                <w:rFonts w:hint="eastAsia"/>
              </w:rPr>
              <w:t>A</w:t>
            </w:r>
            <w:r>
              <w:t>gree.</w:t>
            </w:r>
          </w:p>
        </w:tc>
      </w:tr>
      <w:tr w:rsidR="00460E72" w14:paraId="18F233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9A7FDB"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327CD0D" w14:textId="77777777" w:rsidR="00460E72" w:rsidRDefault="00A748DC">
            <w:pPr>
              <w:snapToGrid w:val="0"/>
              <w:ind w:left="360"/>
            </w:pPr>
            <w:r>
              <w:rPr>
                <w:rFonts w:eastAsia="MS Mincho"/>
                <w:lang w:eastAsia="ja-JP"/>
              </w:rPr>
              <w:t xml:space="preserve">Support. </w:t>
            </w:r>
          </w:p>
        </w:tc>
      </w:tr>
      <w:tr w:rsidR="00460E72" w14:paraId="004FB55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D76EE"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E84FF2" w14:textId="77777777" w:rsidR="00460E72" w:rsidRDefault="00A748DC">
            <w:pPr>
              <w:snapToGrid w:val="0"/>
              <w:ind w:left="360"/>
              <w:rPr>
                <w:rFonts w:eastAsia="MS Mincho"/>
                <w:lang w:eastAsia="ja-JP"/>
              </w:rPr>
            </w:pPr>
            <w:r>
              <w:t>Agree.</w:t>
            </w:r>
          </w:p>
        </w:tc>
      </w:tr>
      <w:tr w:rsidR="00460E72" w14:paraId="16CB7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C3D1F"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DF18D6D" w14:textId="77777777" w:rsidR="00460E72" w:rsidRDefault="00A748DC">
            <w:pPr>
              <w:snapToGrid w:val="0"/>
              <w:ind w:left="360"/>
            </w:pPr>
            <w:r>
              <w:rPr>
                <w:rFonts w:eastAsiaTheme="minorEastAsia" w:hint="eastAsia"/>
              </w:rPr>
              <w:t>S</w:t>
            </w:r>
            <w:r>
              <w:rPr>
                <w:rFonts w:eastAsiaTheme="minorEastAsia"/>
              </w:rPr>
              <w:t>upport.</w:t>
            </w:r>
          </w:p>
        </w:tc>
      </w:tr>
      <w:tr w:rsidR="00460E72" w14:paraId="218F7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4F055F" w14:textId="77777777" w:rsidR="00460E72" w:rsidRDefault="00A748DC">
            <w:pPr>
              <w:jc w:val="center"/>
              <w:rPr>
                <w:rFonts w:eastAsiaTheme="minorEastAsia" w:cs="Arial"/>
              </w:rPr>
            </w:pPr>
            <w:r>
              <w:rPr>
                <w:rFonts w:cs="Arial"/>
              </w:rPr>
              <w:lastRenderedPageBreak/>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4D8DD5BE" w14:textId="77777777" w:rsidR="00460E72" w:rsidRDefault="00A748DC">
            <w:pPr>
              <w:snapToGrid w:val="0"/>
              <w:ind w:left="360"/>
              <w:jc w:val="both"/>
            </w:pPr>
            <w:r>
              <w:t xml:space="preserve">We share the view from DOCOMO that the HARQ process number for SPS PDSCH are dependent on slot index. </w:t>
            </w:r>
          </w:p>
          <w:p w14:paraId="554DB7C2" w14:textId="77777777" w:rsidR="00460E72" w:rsidRDefault="00A748DC">
            <w:pPr>
              <w:snapToGrid w:val="0"/>
              <w:ind w:left="360"/>
              <w:rPr>
                <w:rFonts w:eastAsiaTheme="minorEastAsia"/>
              </w:rPr>
            </w:pPr>
            <w:r>
              <w:t>On the other hand, the issue would not depend on whether the disabled HARQ-ACK configuration between dynamic PDSCH and SPS PDSCH is shared or not.</w:t>
            </w:r>
          </w:p>
        </w:tc>
      </w:tr>
      <w:tr w:rsidR="00460E72" w14:paraId="02EDD0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170B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BDDB175" w14:textId="77777777" w:rsidR="00460E72" w:rsidRDefault="00A748DC">
            <w:pPr>
              <w:snapToGrid w:val="0"/>
              <w:ind w:left="360"/>
              <w:jc w:val="both"/>
            </w:pPr>
            <w:r>
              <w:t>This is better addressed in RAN2.</w:t>
            </w:r>
          </w:p>
        </w:tc>
      </w:tr>
      <w:tr w:rsidR="00460E72" w14:paraId="54C6C2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5D5BCF" w14:textId="77777777" w:rsidR="00460E72" w:rsidRDefault="00A748DC">
            <w:pPr>
              <w:jc w:val="center"/>
              <w:rPr>
                <w:rFonts w:cs="Arial"/>
              </w:rPr>
            </w:pPr>
            <w:r>
              <w:rPr>
                <w:rFonts w:cs="Arial"/>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309810BC" w14:textId="77777777" w:rsidR="00460E72" w:rsidRDefault="00A748DC">
            <w:pPr>
              <w:snapToGrid w:val="0"/>
              <w:ind w:left="360"/>
              <w:jc w:val="both"/>
            </w:pPr>
            <w:r>
              <w:t>Agree</w:t>
            </w:r>
          </w:p>
        </w:tc>
      </w:tr>
      <w:tr w:rsidR="00A748DC" w14:paraId="66D1D2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A0A73F" w14:textId="6F1CE4EA" w:rsidR="00A748DC" w:rsidRPr="00A748DC" w:rsidRDefault="00A748DC" w:rsidP="00A748DC">
            <w:pPr>
              <w:jc w:val="center"/>
              <w:rPr>
                <w:rFonts w:cs="Arial"/>
              </w:rPr>
            </w:pPr>
            <w:r w:rsidRPr="00A748DC">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3D1169" w14:textId="4286D2DA" w:rsidR="00A748DC" w:rsidRPr="00A748DC" w:rsidRDefault="00A748DC" w:rsidP="00A748DC">
            <w:pPr>
              <w:snapToGrid w:val="0"/>
              <w:ind w:left="360"/>
              <w:jc w:val="both"/>
            </w:pPr>
            <w:r w:rsidRPr="00A748DC">
              <w:t>This is an ongoing discussion in RAN2. RAN1 should await RAN2 conclusion.</w:t>
            </w:r>
          </w:p>
        </w:tc>
      </w:tr>
      <w:tr w:rsidR="00030665" w14:paraId="3737F0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6842D3" w14:textId="6D8B0345" w:rsidR="00030665" w:rsidRPr="00A748DC"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9095938" w14:textId="77777777" w:rsidR="00030665" w:rsidRDefault="00030665" w:rsidP="00030665">
            <w:pPr>
              <w:snapToGrid w:val="0"/>
              <w:ind w:left="360"/>
            </w:pPr>
            <w:r>
              <w:rPr>
                <w:rFonts w:hint="eastAsia"/>
              </w:rPr>
              <w:t xml:space="preserve">Seems more discussion is needed for SPS reception. </w:t>
            </w:r>
            <w:r>
              <w:t xml:space="preserve">Just a minor suggestion: it would be better to use SPS reception rather than SPS transmission. This is more in line with RAN1 spec. </w:t>
            </w:r>
          </w:p>
          <w:p w14:paraId="46B0633B" w14:textId="77777777" w:rsidR="00030665" w:rsidRPr="00F162A3" w:rsidRDefault="00030665" w:rsidP="00030665">
            <w:pPr>
              <w:ind w:left="410"/>
              <w:rPr>
                <w:rFonts w:eastAsiaTheme="minorEastAsia"/>
                <w:sz w:val="22"/>
                <w:szCs w:val="22"/>
                <w:highlight w:val="yellow"/>
              </w:rPr>
            </w:pPr>
            <w:r w:rsidRPr="00F162A3">
              <w:rPr>
                <w:color w:val="000000" w:themeColor="text1"/>
                <w:sz w:val="22"/>
                <w:szCs w:val="22"/>
                <w:highlight w:val="yellow"/>
              </w:rPr>
              <w:t xml:space="preserve">For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color w:val="000000" w:themeColor="text1"/>
                <w:sz w:val="22"/>
                <w:szCs w:val="22"/>
                <w:highlight w:val="yellow"/>
              </w:rPr>
              <w:t>, t</w:t>
            </w:r>
            <w:r w:rsidRPr="00F162A3">
              <w:rPr>
                <w:rFonts w:eastAsiaTheme="minorEastAsia"/>
                <w:sz w:val="22"/>
                <w:szCs w:val="22"/>
                <w:highlight w:val="yellow"/>
              </w:rPr>
              <w:t xml:space="preserve">he feedback for the HARQ process associated to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rFonts w:eastAsiaTheme="minorEastAsia"/>
                <w:sz w:val="22"/>
                <w:szCs w:val="22"/>
                <w:highlight w:val="yellow"/>
              </w:rPr>
              <w:t xml:space="preserve"> can be disabled by RRC configuration.</w:t>
            </w:r>
          </w:p>
          <w:p w14:paraId="65D854BE" w14:textId="77777777" w:rsidR="00030665" w:rsidRPr="00A748DC" w:rsidRDefault="00030665" w:rsidP="00030665">
            <w:pPr>
              <w:snapToGrid w:val="0"/>
              <w:ind w:left="360"/>
              <w:jc w:val="both"/>
            </w:pPr>
          </w:p>
        </w:tc>
      </w:tr>
    </w:tbl>
    <w:p w14:paraId="6820B045"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49172600" w14:textId="77777777" w:rsidR="00460E72" w:rsidRDefault="00A748DC">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1819AD2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2C14CB99" w14:textId="77777777" w:rsidR="00460E72" w:rsidRDefault="00A748DC">
      <w:pPr>
        <w:ind w:left="360"/>
        <w:rPr>
          <w:rFonts w:eastAsiaTheme="minorEastAsia"/>
        </w:rPr>
      </w:pPr>
      <w:r>
        <w:rPr>
          <w:rFonts w:eastAsiaTheme="minorEastAsia"/>
        </w:rPr>
        <w:t>For [</w:t>
      </w:r>
      <w:r>
        <w:rPr>
          <w:color w:val="000000" w:themeColor="text1"/>
        </w:rPr>
        <w:t>Initial Proposal 3-1</w:t>
      </w:r>
      <w:r>
        <w:rPr>
          <w:rFonts w:eastAsiaTheme="minorEastAsia"/>
        </w:rPr>
        <w:t>], 19 companies provide their views, and 16 companies [OPPO, Nokia, Apple, FGI, NTT DOCOMO, vivo, ZTE, Xiaomi, Ericsson, ITL, Qualcomm, Sony, Panasonic, Spreadtrum, Lenovo/MM, Sharp] are fine with the proposal.</w:t>
      </w:r>
    </w:p>
    <w:p w14:paraId="34D36DEC" w14:textId="77777777" w:rsidR="00460E72" w:rsidRDefault="00A748DC">
      <w:pPr>
        <w:ind w:left="360"/>
      </w:pPr>
      <w:r>
        <w:t xml:space="preserve">[Samsung] agrees to keep the </w:t>
      </w:r>
      <w:r>
        <w:rPr>
          <w:color w:val="000000" w:themeColor="text1"/>
        </w:rPr>
        <w:t>legacy restr</w:t>
      </w:r>
      <w:r>
        <w:t xml:space="preserve">iction on the OoO for feedback-enabled HARQ process, while meaning of OoO for feedback-disabled HARQ process is not clear. [NTT DOCOMO, Huawei, LG] also share similar concern. [Panasonic] responds that </w:t>
      </w:r>
      <w:r>
        <w:rPr>
          <w:rFonts w:eastAsia="MS Mincho"/>
        </w:rPr>
        <w:t>UE processing timeline for feedback-disabled PDSCH should be same as the one for feedback-enabled PDSCH.</w:t>
      </w:r>
    </w:p>
    <w:p w14:paraId="2E2CB932" w14:textId="77777777" w:rsidR="00460E72" w:rsidRDefault="00A748DC">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description in current spec</w:t>
      </w:r>
      <w:r>
        <w:rPr>
          <w:rFonts w:hint="eastAsia"/>
        </w:rPr>
        <w:t>,</w:t>
      </w:r>
      <w:r>
        <w:t xml:space="preserve"> i.e., 38.214) is provided:</w:t>
      </w:r>
    </w:p>
    <w:p w14:paraId="04C9916E" w14:textId="77777777" w:rsidR="00460E72" w:rsidRDefault="00A748DC">
      <w:pPr>
        <w:ind w:firstLine="288"/>
        <w:rPr>
          <w:highlight w:val="yellow"/>
        </w:rPr>
      </w:pPr>
      <w:r>
        <w:rPr>
          <w:rFonts w:hint="eastAsia"/>
          <w:b/>
          <w:highlight w:val="yellow"/>
        </w:rPr>
        <w:lastRenderedPageBreak/>
        <w:t xml:space="preserve"> [</w:t>
      </w:r>
      <w:r>
        <w:rPr>
          <w:b/>
          <w:highlight w:val="yellow"/>
        </w:rPr>
        <w:t>Updated proposal 3-1]:</w:t>
      </w:r>
    </w:p>
    <w:p w14:paraId="43DCC968" w14:textId="77777777" w:rsidR="00460E72" w:rsidRDefault="00A748DC">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14:paraId="08276736" w14:textId="77777777" w:rsidR="00460E72" w:rsidRDefault="00A748DC">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14:paraId="6AAF4095"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604D7649"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16BFA66A" w14:textId="77777777" w:rsidR="00460E72" w:rsidRDefault="00A748DC">
      <w:pPr>
        <w:numPr>
          <w:ilvl w:val="1"/>
          <w:numId w:val="35"/>
        </w:numPr>
        <w:adjustRightInd w:val="0"/>
        <w:snapToGrid w:val="0"/>
        <w:spacing w:before="0" w:beforeAutospacing="0" w:after="0"/>
        <w:rPr>
          <w:sz w:val="22"/>
          <w:szCs w:val="20"/>
          <w:highlight w:val="yellow"/>
        </w:rPr>
      </w:pPr>
      <w:r>
        <w:rPr>
          <w:b/>
          <w:sz w:val="22"/>
          <w:szCs w:val="20"/>
          <w:highlight w:val="yellow"/>
        </w:rPr>
        <w:t>For the PDSCH associated feedback-disabled HARQ process, the determination of the resource assigned for the HARQ-ACK feedback is same as the case that this PDSCH is associated with feedback-enabled HARQ process regardless of whether the HARQ-ACK feedback is needed</w:t>
      </w:r>
      <w:r>
        <w:rPr>
          <w:sz w:val="22"/>
          <w:szCs w:val="20"/>
          <w:highlight w:val="yellow"/>
        </w:rPr>
        <w:t>.</w:t>
      </w:r>
    </w:p>
    <w:p w14:paraId="515FE675" w14:textId="77777777" w:rsidR="00460E72" w:rsidRDefault="00A748DC">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14:paraId="6718E7F3" w14:textId="77777777" w:rsidR="00460E72" w:rsidRDefault="00A748DC">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460E72" w14:paraId="1C93969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1874020"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7CB3E636" w14:textId="77777777" w:rsidR="00460E72" w:rsidRDefault="00A748DC">
            <w:pPr>
              <w:jc w:val="center"/>
              <w:rPr>
                <w:b/>
                <w:sz w:val="28"/>
              </w:rPr>
            </w:pPr>
            <w:r>
              <w:rPr>
                <w:b/>
                <w:sz w:val="22"/>
              </w:rPr>
              <w:t xml:space="preserve">Comments </w:t>
            </w:r>
          </w:p>
        </w:tc>
      </w:tr>
      <w:tr w:rsidR="00460E72" w14:paraId="252DEF8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505B536"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705D0F4" w14:textId="77777777" w:rsidR="00460E72" w:rsidRDefault="00A748DC">
            <w:pPr>
              <w:snapToGrid w:val="0"/>
              <w:ind w:left="360"/>
            </w:pPr>
            <w:r>
              <w:t>Agree</w:t>
            </w:r>
          </w:p>
        </w:tc>
      </w:tr>
      <w:tr w:rsidR="00460E72" w14:paraId="2B6D6E6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E4B653C"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D77A269" w14:textId="77777777" w:rsidR="00460E72" w:rsidRDefault="00A748DC">
            <w:pPr>
              <w:snapToGrid w:val="0"/>
              <w:ind w:left="360"/>
            </w:pPr>
            <w:r>
              <w:t>Again, why this restriction is necessary for feedback-disabled? At least several companies have concern on this, so clarification should be presented.</w:t>
            </w:r>
          </w:p>
          <w:p w14:paraId="519E7A79" w14:textId="77777777" w:rsidR="00460E72" w:rsidRDefault="00A748DC">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47CD561D" w14:textId="77777777" w:rsidR="00460E72" w:rsidRDefault="00A748DC">
            <w:pPr>
              <w:snapToGrid w:val="0"/>
              <w:ind w:left="360"/>
            </w:pPr>
            <w:r>
              <w:t>If correct, we are fine with this proposal.</w:t>
            </w:r>
          </w:p>
        </w:tc>
      </w:tr>
      <w:tr w:rsidR="00460E72" w14:paraId="787B4833"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03227E9"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3F31E718" w14:textId="77777777" w:rsidR="00460E72" w:rsidRDefault="00A748DC">
            <w:pPr>
              <w:snapToGrid w:val="0"/>
              <w:ind w:left="360"/>
            </w:pPr>
            <w:r>
              <w:rPr>
                <w:rFonts w:hint="eastAsia"/>
              </w:rPr>
              <w:t>A</w:t>
            </w:r>
            <w:r>
              <w:t xml:space="preserve">gree. In general, we try to keep the legacy UE’s behavior or processing order without additional changes. </w:t>
            </w:r>
          </w:p>
        </w:tc>
      </w:tr>
      <w:tr w:rsidR="00460E72" w14:paraId="36985D7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C8DCD7B" w14:textId="77777777" w:rsidR="00460E72" w:rsidRDefault="00A748DC">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710B263" w14:textId="77777777" w:rsidR="00460E72" w:rsidRDefault="00A748DC">
            <w:pPr>
              <w:snapToGrid w:val="0"/>
              <w:ind w:left="360"/>
            </w:pPr>
            <w:r>
              <w:rPr>
                <w:rFonts w:hint="eastAsia"/>
              </w:rPr>
              <w:t>A</w:t>
            </w:r>
            <w:r>
              <w:t>gree.</w:t>
            </w:r>
          </w:p>
        </w:tc>
      </w:tr>
      <w:tr w:rsidR="00460E72" w14:paraId="3BB5468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E46DF2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4FEC6A4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28A9F4E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460BAF6" w14:textId="77777777" w:rsidR="00460E72" w:rsidRDefault="00A748DC">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7DF12F21" w14:textId="77777777" w:rsidR="00460E72" w:rsidRDefault="00A748DC">
            <w:pPr>
              <w:snapToGrid w:val="0"/>
              <w:ind w:left="360"/>
              <w:rPr>
                <w:rFonts w:eastAsia="MS Mincho"/>
                <w:lang w:eastAsia="ja-JP"/>
              </w:rPr>
            </w:pPr>
            <w:r>
              <w:t>Support the proposal.</w:t>
            </w:r>
          </w:p>
        </w:tc>
      </w:tr>
      <w:tr w:rsidR="00460E72" w14:paraId="19CD7557"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B2636B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240CCAD1" w14:textId="77777777" w:rsidR="00460E72" w:rsidRDefault="00A748DC">
            <w:pPr>
              <w:snapToGrid w:val="0"/>
              <w:ind w:left="360"/>
            </w:pPr>
            <w:r>
              <w:rPr>
                <w:rFonts w:eastAsia="MS Mincho"/>
                <w:lang w:eastAsia="ja-JP"/>
              </w:rPr>
              <w:t xml:space="preserve">Support. </w:t>
            </w:r>
          </w:p>
        </w:tc>
      </w:tr>
      <w:tr w:rsidR="00460E72" w14:paraId="6EDF854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7A1B5408"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0573B76A" w14:textId="77777777" w:rsidR="00460E72" w:rsidRDefault="00A748DC">
            <w:pPr>
              <w:snapToGrid w:val="0"/>
              <w:ind w:left="360"/>
            </w:pPr>
            <w:r>
              <w:t>Agree.</w:t>
            </w:r>
          </w:p>
          <w:p w14:paraId="434FFE67" w14:textId="77777777" w:rsidR="00460E72" w:rsidRDefault="00A748DC">
            <w:pPr>
              <w:snapToGrid w:val="0"/>
              <w:ind w:left="360"/>
              <w:rPr>
                <w:rFonts w:eastAsia="MS Mincho"/>
                <w:lang w:eastAsia="ja-JP"/>
              </w:rPr>
            </w:pPr>
            <w:r>
              <w:rPr>
                <w:rFonts w:hint="eastAsia"/>
              </w:rPr>
              <w:t>T</w:t>
            </w:r>
            <w:r>
              <w:t xml:space="preserve">he HARQ-ACK feedback resource assigned can keep the legacy restriction on the OoO, whether the HARQ-ACK feedback is needed </w:t>
            </w:r>
            <w:r>
              <w:lastRenderedPageBreak/>
              <w:t>or what value to feedback depend on the strategy of the HARQ</w:t>
            </w:r>
            <w:r>
              <w:rPr>
                <w:rFonts w:hint="eastAsia"/>
              </w:rPr>
              <w:t>-ACK</w:t>
            </w:r>
            <w:r>
              <w:t xml:space="preserve"> </w:t>
            </w:r>
            <w:r>
              <w:rPr>
                <w:rFonts w:hint="eastAsia"/>
              </w:rPr>
              <w:t>codebook</w:t>
            </w:r>
            <w:r>
              <w:t xml:space="preserve"> type.</w:t>
            </w:r>
          </w:p>
        </w:tc>
      </w:tr>
      <w:tr w:rsidR="00460E72" w14:paraId="1D39CCC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00959DA" w14:textId="77777777" w:rsidR="00460E72" w:rsidRDefault="00A748DC">
            <w:pPr>
              <w:jc w:val="center"/>
              <w:rPr>
                <w:rFonts w:cs="Arial"/>
              </w:rPr>
            </w:pPr>
            <w:r>
              <w:rPr>
                <w:rFonts w:eastAsiaTheme="minorEastAsia" w:cs="Arial" w:hint="eastAsia"/>
              </w:rPr>
              <w:lastRenderedPageBreak/>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1C8BE4F" w14:textId="77777777" w:rsidR="00460E72" w:rsidRDefault="00A748DC">
            <w:pPr>
              <w:snapToGrid w:val="0"/>
              <w:ind w:left="360"/>
            </w:pPr>
            <w:r>
              <w:rPr>
                <w:rFonts w:eastAsiaTheme="minorEastAsia" w:hint="eastAsia"/>
              </w:rPr>
              <w:t>S</w:t>
            </w:r>
            <w:r>
              <w:rPr>
                <w:rFonts w:eastAsiaTheme="minorEastAsia"/>
              </w:rPr>
              <w:t>upport.</w:t>
            </w:r>
          </w:p>
        </w:tc>
      </w:tr>
      <w:tr w:rsidR="00460E72" w14:paraId="3E30A884"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D725765" w14:textId="77777777" w:rsidR="00460E72" w:rsidRDefault="00A748DC">
            <w:pPr>
              <w:jc w:val="center"/>
              <w:rPr>
                <w:rFonts w:eastAsiaTheme="minorEastAsia" w:cs="Arial"/>
              </w:rPr>
            </w:pPr>
            <w:r>
              <w:rPr>
                <w:rFonts w:cs="Arial"/>
              </w:rPr>
              <w:t>Huawei, HiSilicon</w:t>
            </w:r>
          </w:p>
        </w:tc>
        <w:tc>
          <w:tcPr>
            <w:tcW w:w="4145" w:type="pct"/>
            <w:tcBorders>
              <w:top w:val="single" w:sz="4" w:space="0" w:color="auto"/>
              <w:left w:val="single" w:sz="4" w:space="0" w:color="auto"/>
              <w:bottom w:val="single" w:sz="4" w:space="0" w:color="auto"/>
              <w:right w:val="single" w:sz="4" w:space="0" w:color="auto"/>
            </w:tcBorders>
            <w:vAlign w:val="center"/>
          </w:tcPr>
          <w:p w14:paraId="368F9AC1" w14:textId="77777777" w:rsidR="00460E72" w:rsidRDefault="00A748DC">
            <w:pPr>
              <w:snapToGrid w:val="0"/>
              <w:ind w:left="360"/>
              <w:rPr>
                <w:rFonts w:eastAsiaTheme="minorEastAsia"/>
              </w:rPr>
            </w:pPr>
            <w:r>
              <w:t xml:space="preserve">We still don’t quite understand why the OoO restriction should be applied for feedback disabled HARQ process. Is the premise here that K1 is always present also for feedback-disabled HARQ processes? </w:t>
            </w:r>
          </w:p>
        </w:tc>
      </w:tr>
      <w:tr w:rsidR="00460E72" w14:paraId="038AE9A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BDB7F4"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6846E9F9" w14:textId="77777777" w:rsidR="00460E72" w:rsidRDefault="00A748DC">
            <w:pPr>
              <w:snapToGrid w:val="0"/>
              <w:ind w:left="360"/>
            </w:pPr>
            <w:r>
              <w:t>We would be OK with this proposal.</w:t>
            </w:r>
          </w:p>
        </w:tc>
      </w:tr>
      <w:tr w:rsidR="00A748DC" w14:paraId="48A976A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DE7F7C3" w14:textId="28686DEF" w:rsidR="00A748DC" w:rsidRDefault="00A748DC">
            <w:pPr>
              <w:jc w:val="center"/>
              <w:rPr>
                <w:rFonts w:cs="Arial"/>
              </w:rPr>
            </w:pPr>
            <w:r>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3718ACC9" w14:textId="5720CBA8" w:rsidR="00A748DC" w:rsidRDefault="00A748DC">
            <w:pPr>
              <w:snapToGrid w:val="0"/>
              <w:ind w:left="360"/>
            </w:pPr>
            <w:r>
              <w:t>We are fine with this proposal.</w:t>
            </w:r>
          </w:p>
        </w:tc>
      </w:tr>
    </w:tbl>
    <w:p w14:paraId="03333AC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5F62050F" w14:textId="77777777" w:rsidR="00460E72" w:rsidRDefault="00A748DC">
      <w:pPr>
        <w:shd w:val="clear" w:color="auto" w:fill="FFFFFF"/>
        <w:spacing w:after="0" w:line="315" w:lineRule="atLeast"/>
        <w:ind w:leftChars="200" w:left="480"/>
      </w:pPr>
      <w:r>
        <w:t xml:space="preserve">In RAN1#105e meeting, following agreement has been achieved: </w:t>
      </w:r>
    </w:p>
    <w:p w14:paraId="4E68EF76" w14:textId="77777777" w:rsidR="00460E72" w:rsidRDefault="00A748DC">
      <w:pPr>
        <w:shd w:val="clear" w:color="auto" w:fill="FFFFFF"/>
        <w:spacing w:after="0" w:line="315" w:lineRule="atLeast"/>
        <w:ind w:leftChars="200" w:left="480"/>
      </w:pPr>
      <w:r>
        <w:rPr>
          <w:highlight w:val="green"/>
        </w:rPr>
        <w:t>Agreement:</w:t>
      </w:r>
    </w:p>
    <w:p w14:paraId="2AB758A3" w14:textId="77777777" w:rsidR="00460E72" w:rsidRDefault="00A748DC">
      <w:pPr>
        <w:ind w:left="360"/>
      </w:pPr>
      <w:r>
        <w:t>Discussion of enhancement(s) on the aggregated transmission (including repetition) is prioritized to improve the performance in NTN.</w:t>
      </w:r>
    </w:p>
    <w:p w14:paraId="56D025BA" w14:textId="77777777" w:rsidR="00460E72" w:rsidRDefault="00A748DC">
      <w:pPr>
        <w:ind w:left="360"/>
      </w:pPr>
      <w:r>
        <w:t>For [Initial Proposal 4-1], 18 companies [OPPO, Apple, NTT DOCOMO, ZTE, Xiaomi, Baicells, Huawei, ITL, ETRI, Qualcomm, Sony, Panasonic, Spreadtrum, Lenovo/MM, Sharp, LG, CMCC, NEC] are fine with this proposal.</w:t>
      </w:r>
    </w:p>
    <w:p w14:paraId="0A443979" w14:textId="77777777" w:rsidR="00460E72" w:rsidRDefault="00A748DC">
      <w:pPr>
        <w:ind w:left="360"/>
      </w:pPr>
      <w:r>
        <w:t>1 company [Ericsson] suggests that increased aggregation factor need to be further justified.</w:t>
      </w:r>
    </w:p>
    <w:p w14:paraId="765D95D2" w14:textId="77777777" w:rsidR="00460E72" w:rsidRDefault="00A748DC">
      <w:pPr>
        <w:ind w:left="360"/>
      </w:pPr>
      <w:r>
        <w:t xml:space="preserve">As to more details in FFS parts, in the first sub-bullet, companies [Samsung, Nokia, FGI, vivo, Baicells,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Pr>
          <w:rFonts w:hint="eastAsia"/>
        </w:rPr>
        <w:t>T</w:t>
      </w:r>
      <w:r>
        <w:t>hen, from moderator’s perspective, the FFS part can be discussed with more details in next meeting, and companies are encouraged to achieve consensus based on the main sentence in this proposal. And the proposal 4-1 is updated for approval in the GTW session.</w:t>
      </w:r>
    </w:p>
    <w:p w14:paraId="7F498256"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421A108F"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The maximum number of supported aggregation factor (i.e., pdsch-AggregationFactor) for DL PDSCH is [X]</w:t>
      </w:r>
    </w:p>
    <w:p w14:paraId="7CFA0667"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ED49010"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5BA765FD" w14:textId="77777777" w:rsidR="00460E72" w:rsidRDefault="00A748DC">
      <w:pPr>
        <w:snapToGrid w:val="0"/>
        <w:spacing w:beforeLines="50" w:before="120" w:afterLines="50" w:after="120"/>
        <w:ind w:left="424"/>
        <w:rPr>
          <w:i/>
          <w:highlight w:val="yellow"/>
        </w:rPr>
      </w:pPr>
      <w:r>
        <w:rPr>
          <w:iCs/>
        </w:rPr>
        <w:lastRenderedPageBreak/>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9451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00933F"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11DA6C9" w14:textId="77777777" w:rsidR="00460E72" w:rsidRDefault="00A748DC">
            <w:pPr>
              <w:jc w:val="center"/>
              <w:rPr>
                <w:b/>
                <w:sz w:val="28"/>
              </w:rPr>
            </w:pPr>
            <w:r>
              <w:rPr>
                <w:b/>
                <w:sz w:val="22"/>
              </w:rPr>
              <w:t>Comments and Views</w:t>
            </w:r>
          </w:p>
        </w:tc>
      </w:tr>
      <w:tr w:rsidR="00460E72" w14:paraId="289969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905E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6346A2" w14:textId="77777777" w:rsidR="00460E72" w:rsidRDefault="00A748DC">
            <w:pPr>
              <w:snapToGrid w:val="0"/>
              <w:ind w:left="360"/>
            </w:pPr>
            <w:r>
              <w:rPr>
                <w:rFonts w:eastAsia="MS Mincho"/>
                <w:lang w:eastAsia="ja-JP"/>
              </w:rPr>
              <w:t xml:space="preserve">Support </w:t>
            </w:r>
          </w:p>
        </w:tc>
      </w:tr>
      <w:tr w:rsidR="00460E72" w14:paraId="234788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77EDDD" w14:textId="77777777" w:rsidR="00460E72" w:rsidRDefault="00A748D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ECECDC" w14:textId="77777777" w:rsidR="00460E72" w:rsidRDefault="00A748DC">
            <w:pPr>
              <w:snapToGrid w:val="0"/>
              <w:ind w:left="360"/>
            </w:pPr>
            <w:r>
              <w:t>Fine with the proposal, and prefer 32.</w:t>
            </w:r>
          </w:p>
        </w:tc>
      </w:tr>
      <w:tr w:rsidR="00460E72" w14:paraId="12ABFB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5B6BEC" w14:textId="77777777" w:rsidR="00460E72" w:rsidRDefault="00A748DC">
            <w:pPr>
              <w:jc w:val="center"/>
              <w:rPr>
                <w:rFonts w:eastAsiaTheme="minorEastAsia"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047EF15" w14:textId="77777777" w:rsidR="00460E72" w:rsidRDefault="00A748DC">
            <w:pPr>
              <w:snapToGrid w:val="0"/>
              <w:ind w:left="360"/>
            </w:pPr>
            <w:r>
              <w:t>We would suggest to update the first FFS such that it includes the value 8 (meaning that no enhancements are applied – this would address Ericsson’s request for further justification). Still, we are uncertain what the “different configurations” is addressing here. So from our point of view, the second FFS could be dropped.</w:t>
            </w:r>
          </w:p>
        </w:tc>
      </w:tr>
      <w:tr w:rsidR="00460E72" w14:paraId="1709C6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1D0FC" w14:textId="77777777" w:rsidR="00460E72" w:rsidRDefault="00A748DC">
            <w:pPr>
              <w:jc w:val="center"/>
              <w:rPr>
                <w:rFonts w:cs="Arial"/>
              </w:rPr>
            </w:pPr>
            <w:r>
              <w:rPr>
                <w:rFonts w:eastAsia="Malgun Gothic" w:cs="Arial" w:hint="eastAsia"/>
                <w:lang w:eastAsia="ko-KR"/>
              </w:rPr>
              <w:t>E</w:t>
            </w:r>
            <w:r>
              <w:rPr>
                <w:rFonts w:eastAsia="Malgun Gothic"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14:paraId="0E4B497D" w14:textId="77777777" w:rsidR="00460E72" w:rsidRDefault="00A748DC">
            <w:pPr>
              <w:snapToGrid w:val="0"/>
              <w:ind w:left="360"/>
              <w:rPr>
                <w:rFonts w:eastAsia="Malgun Gothic"/>
                <w:lang w:eastAsia="ko-KR"/>
              </w:rPr>
            </w:pPr>
            <w:r>
              <w:rPr>
                <w:rFonts w:eastAsia="Malgun Gothic"/>
                <w:lang w:eastAsia="ko-KR"/>
              </w:rPr>
              <w:t xml:space="preserve">We are fine with the proposal, </w:t>
            </w:r>
          </w:p>
          <w:p w14:paraId="794EF049" w14:textId="77777777" w:rsidR="00460E72" w:rsidRDefault="00A748DC">
            <w:pPr>
              <w:snapToGrid w:val="0"/>
              <w:ind w:left="360"/>
              <w:rPr>
                <w:rFonts w:eastAsia="Malgun Gothic"/>
                <w:lang w:eastAsia="ko-KR"/>
              </w:rPr>
            </w:pPr>
            <w:r>
              <w:rPr>
                <w:rFonts w:eastAsia="Malgun Gothic"/>
                <w:lang w:eastAsia="ko-KR"/>
              </w:rPr>
              <w:t xml:space="preserve">Regarding the larger aggregation factor, it is observed that some cases in NTN might suffer from the reliability issue even with the lowest MCS(=0) and the max. aggregation factor (=8). </w:t>
            </w:r>
          </w:p>
          <w:p w14:paraId="64652358" w14:textId="77777777" w:rsidR="00460E72" w:rsidRDefault="00A748DC">
            <w:pPr>
              <w:snapToGrid w:val="0"/>
              <w:ind w:left="360"/>
            </w:pPr>
            <w:r>
              <w:rPr>
                <w:rFonts w:eastAsia="Malgun Gothic"/>
                <w:lang w:eastAsia="ko-KR"/>
              </w:rPr>
              <w:t>We think that at least 1 (or more) transmission parameter(s) should be provided to satisfy the target reliability surely for each NTN case.</w:t>
            </w:r>
          </w:p>
        </w:tc>
      </w:tr>
      <w:tr w:rsidR="004165F1" w14:paraId="23C3CF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739B8" w14:textId="218CFA00" w:rsidR="004165F1" w:rsidRPr="004165F1" w:rsidRDefault="004165F1" w:rsidP="004165F1">
            <w:pPr>
              <w:jc w:val="center"/>
              <w:rPr>
                <w:rFonts w:eastAsia="Malgun Gothic" w:cs="Arial"/>
                <w:lang w:eastAsia="ko-KR"/>
              </w:rPr>
            </w:pPr>
            <w:r w:rsidRPr="004165F1">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E1DA4" w14:textId="74D6C4D3" w:rsidR="004165F1" w:rsidRPr="004165F1" w:rsidRDefault="004165F1" w:rsidP="004165F1">
            <w:pPr>
              <w:snapToGrid w:val="0"/>
              <w:ind w:left="360"/>
              <w:rPr>
                <w:rFonts w:eastAsia="Malgun Gothic"/>
                <w:lang w:eastAsia="ko-KR"/>
              </w:rPr>
            </w:pPr>
            <w:r w:rsidRPr="004165F1">
              <w:t>We do not support this proposal. The purpose of increasing the DL aggregation factor should be better understood.</w:t>
            </w:r>
            <w:r>
              <w:t xml:space="preserve"> But with the addition proposed by Nokia we are fine with it.</w:t>
            </w:r>
          </w:p>
        </w:tc>
      </w:tr>
    </w:tbl>
    <w:p w14:paraId="6D110D0A"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422E3217" w14:textId="77777777" w:rsidR="00460E72" w:rsidRDefault="00A748DC">
      <w:pPr>
        <w:ind w:left="360"/>
        <w:rPr>
          <w:rFonts w:eastAsiaTheme="minorEastAsia"/>
        </w:rPr>
      </w:pPr>
      <w:r>
        <w:rPr>
          <w:rFonts w:eastAsiaTheme="minorEastAsia"/>
        </w:rPr>
        <w:t>For the [Initial Proposal 5-1], 16 companies feedback, and 10 companies [Nokia, FGI, NTT DOCOMO, ZTE, Huawei, Sony, Spreadtrum, Lenovo/MM, CAICT, CMCC] are fine with this proposal. Meanwhile, [Nokia] prefers to take it as a conclusion.</w:t>
      </w:r>
    </w:p>
    <w:p w14:paraId="01448722" w14:textId="77777777" w:rsidR="00460E72" w:rsidRDefault="00A748DC">
      <w:pPr>
        <w:ind w:left="360"/>
      </w:pPr>
      <w:r>
        <w:t xml:space="preserve">7 companies [OPPO, Samsung, vivo, Qualcomm, Panasonic, Sharp, NEC] have concerns on the initial proposal and prefer to take it as gNB’s implementation. [Samsung] also mentions the initial proposal defines the NW operation when there is no UE impact, and some limitation on using MAC CE would be introduced. And [Qualcomm] share similar view that it is too restrictive for use of MAC CE commands. </w:t>
      </w:r>
    </w:p>
    <w:p w14:paraId="3D00D09C" w14:textId="77777777" w:rsidR="00460E72" w:rsidRDefault="00A748DC">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634FBF6C" w14:textId="77777777" w:rsidR="00460E72" w:rsidRDefault="00A748DC">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056F73DF" w14:textId="77777777" w:rsidR="00460E72" w:rsidRDefault="00A748DC">
      <w:pPr>
        <w:snapToGrid w:val="0"/>
        <w:spacing w:beforeLines="50" w:before="120" w:afterLines="50" w:after="120"/>
        <w:ind w:left="424"/>
        <w:rPr>
          <w:i/>
          <w:highlight w:val="yellow"/>
        </w:rPr>
      </w:pPr>
      <w:r>
        <w:rPr>
          <w:iCs/>
        </w:rPr>
        <w:lastRenderedPageBreak/>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C72C5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BCD92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AE2736C" w14:textId="77777777" w:rsidR="00460E72" w:rsidRDefault="00A748DC">
            <w:pPr>
              <w:jc w:val="center"/>
              <w:rPr>
                <w:b/>
                <w:sz w:val="28"/>
              </w:rPr>
            </w:pPr>
            <w:r>
              <w:rPr>
                <w:b/>
                <w:sz w:val="22"/>
              </w:rPr>
              <w:t>Comments and Views</w:t>
            </w:r>
          </w:p>
        </w:tc>
      </w:tr>
      <w:tr w:rsidR="00460E72" w14:paraId="05D116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EAD95"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A5624DD" w14:textId="77777777" w:rsidR="00460E72" w:rsidRDefault="00A748DC">
            <w:pPr>
              <w:snapToGrid w:val="0"/>
              <w:ind w:left="360"/>
            </w:pPr>
            <w:r>
              <w:rPr>
                <w:rFonts w:eastAsia="MS Mincho"/>
                <w:lang w:eastAsia="ja-JP"/>
              </w:rPr>
              <w:t xml:space="preserve">Not support. This should be gNB’s implementation matter. This restriction would cause the situation where gNB has to wait MAC CE transmission for feedback-enabled process becoming available. Note that gNB would easily run out of all configured feedback-enabled processes in a scenario with long RTT and/or large SCS, e.g. LEO 1200km with 120kHz.  </w:t>
            </w:r>
          </w:p>
        </w:tc>
      </w:tr>
      <w:tr w:rsidR="00460E72" w14:paraId="7D0D73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4C27F8"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1A61F5A" w14:textId="77777777" w:rsidR="00460E72" w:rsidRDefault="00A748DC">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gNB implementation. There is no need to introduce the restriction on the HARQ process to send MAC CE commends.  </w:t>
            </w:r>
          </w:p>
        </w:tc>
      </w:tr>
      <w:tr w:rsidR="00460E72" w14:paraId="5096A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10D04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12B42C" w14:textId="77777777" w:rsidR="00460E72" w:rsidRDefault="00A748DC">
            <w:pPr>
              <w:snapToGrid w:val="0"/>
              <w:ind w:left="360"/>
            </w:pPr>
            <w:r>
              <w:t>We maintain the same view and would be OK with this.</w:t>
            </w:r>
          </w:p>
        </w:tc>
      </w:tr>
      <w:tr w:rsidR="00030665" w14:paraId="3E5E6F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5C148" w14:textId="7F55C2AE" w:rsidR="00030665" w:rsidRDefault="00030665" w:rsidP="00030665">
            <w:pPr>
              <w:jc w:val="center"/>
              <w:rPr>
                <w:rFonts w:cs="Arial"/>
              </w:rPr>
            </w:pPr>
            <w:bookmarkStart w:id="4" w:name="_GoBack" w:colFirst="0" w:colLast="0"/>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1A8F4A" w14:textId="77777777" w:rsidR="00030665" w:rsidRDefault="00030665" w:rsidP="00030665">
            <w:pPr>
              <w:snapToGrid w:val="0"/>
              <w:ind w:left="360"/>
            </w:pPr>
            <w:r>
              <w:rPr>
                <w:rFonts w:hint="eastAsia"/>
              </w:rPr>
              <w:t>No need for this proposal.</w:t>
            </w:r>
          </w:p>
          <w:p w14:paraId="0C94AA85" w14:textId="4DF7C9F2" w:rsidR="00030665" w:rsidRDefault="00030665" w:rsidP="00030665">
            <w:pPr>
              <w:snapToGrid w:val="0"/>
              <w:ind w:left="360"/>
            </w:pPr>
            <w:r>
              <w:t>The gNB can achieve already what the proposal intends to do without any spec impact. We actually don’t understand what the supporting companies are after?</w:t>
            </w:r>
          </w:p>
        </w:tc>
      </w:tr>
      <w:bookmarkEnd w:id="4"/>
    </w:tbl>
    <w:p w14:paraId="3F4EF99E" w14:textId="77777777" w:rsidR="00460E72" w:rsidRDefault="00460E72">
      <w:pPr>
        <w:snapToGrid w:val="0"/>
        <w:spacing w:beforeLines="50" w:before="120" w:afterLines="50" w:after="120"/>
        <w:ind w:left="200" w:firstLine="88"/>
        <w:rPr>
          <w:b/>
          <w:color w:val="000000" w:themeColor="text1"/>
          <w:highlight w:val="yellow"/>
        </w:rPr>
      </w:pPr>
    </w:p>
    <w:p w14:paraId="53CAFDA9"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2D721F60" w14:textId="77777777" w:rsidR="00460E72" w:rsidRDefault="00A748DC">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0E2A7DB2" w14:textId="77777777" w:rsidR="00460E72" w:rsidRDefault="00A748DC">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460E72" w14:paraId="4F913CB3" w14:textId="77777777">
        <w:trPr>
          <w:trHeight w:val="398"/>
          <w:jc w:val="center"/>
        </w:trPr>
        <w:tc>
          <w:tcPr>
            <w:tcW w:w="1883" w:type="dxa"/>
            <w:shd w:val="clear" w:color="auto" w:fill="auto"/>
            <w:vAlign w:val="center"/>
          </w:tcPr>
          <w:p w14:paraId="0F24C4A6" w14:textId="77777777" w:rsidR="00460E72" w:rsidRDefault="00A748DC">
            <w:pPr>
              <w:snapToGrid w:val="0"/>
              <w:spacing w:after="0"/>
              <w:jc w:val="center"/>
            </w:pPr>
            <w:r>
              <w:t>Contribution</w:t>
            </w:r>
          </w:p>
        </w:tc>
        <w:tc>
          <w:tcPr>
            <w:tcW w:w="8744" w:type="dxa"/>
            <w:vAlign w:val="center"/>
          </w:tcPr>
          <w:p w14:paraId="1098C383" w14:textId="77777777" w:rsidR="00460E72" w:rsidRDefault="00A748DC">
            <w:pPr>
              <w:snapToGrid w:val="0"/>
              <w:spacing w:after="0"/>
              <w:jc w:val="center"/>
            </w:pPr>
            <w:r>
              <w:t>Observation/Proposals</w:t>
            </w:r>
          </w:p>
        </w:tc>
      </w:tr>
      <w:tr w:rsidR="00460E72" w14:paraId="6030C3F8" w14:textId="77777777">
        <w:trPr>
          <w:trHeight w:val="398"/>
          <w:jc w:val="center"/>
        </w:trPr>
        <w:tc>
          <w:tcPr>
            <w:tcW w:w="1883" w:type="dxa"/>
            <w:shd w:val="clear" w:color="auto" w:fill="auto"/>
            <w:vAlign w:val="center"/>
          </w:tcPr>
          <w:p w14:paraId="11D27D24" w14:textId="77777777" w:rsidR="00460E72" w:rsidRDefault="00A748DC">
            <w:pPr>
              <w:snapToGrid w:val="0"/>
              <w:spacing w:after="0"/>
              <w:jc w:val="center"/>
            </w:pPr>
            <w:r>
              <w:t>R1-2106484 Huawei</w:t>
            </w:r>
          </w:p>
        </w:tc>
        <w:tc>
          <w:tcPr>
            <w:tcW w:w="8744" w:type="dxa"/>
            <w:vAlign w:val="center"/>
          </w:tcPr>
          <w:p w14:paraId="531786F3" w14:textId="77777777" w:rsidR="00460E72" w:rsidRDefault="00A748DC">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48A0ECF2" w14:textId="77777777" w:rsidR="00460E72" w:rsidRDefault="00A748DC">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60AEE37E"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305A41F9" w14:textId="77777777" w:rsidR="00460E72" w:rsidRDefault="00A748DC">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1A1C833" w14:textId="77777777" w:rsidR="00460E72" w:rsidRDefault="00A748DC">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0689FEBC"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eastAsia="zh-CN"/>
              </w:rPr>
              <w:lastRenderedPageBreak/>
              <w:t>Observation 6: UE can be configured to know whether a PDSCH occasion is for feedback disabled or enabled HARQ processes.</w:t>
            </w:r>
          </w:p>
          <w:p w14:paraId="76FE1A3B" w14:textId="77777777" w:rsidR="00460E72" w:rsidRDefault="00A748DC">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0D414285" w14:textId="77777777" w:rsidR="00460E72" w:rsidRDefault="00A748DC">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1BA1B02D" w14:textId="77777777" w:rsidR="00460E72" w:rsidRDefault="00A748DC">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24F0693E" w14:textId="77777777" w:rsidR="00460E72" w:rsidRDefault="00A748DC">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36024086" w14:textId="77777777" w:rsidR="00460E72" w:rsidRDefault="00A748DC">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0F7215B9" w14:textId="77777777" w:rsidR="00460E72" w:rsidRDefault="00A748DC">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26B800CC" w14:textId="77777777" w:rsidR="00460E72" w:rsidRDefault="00A748DC">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7C035A7D" w14:textId="77777777" w:rsidR="00460E72" w:rsidRDefault="00A748DC">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27B35915" w14:textId="77777777" w:rsidR="00460E72" w:rsidRDefault="00A748DC">
            <w:pPr>
              <w:pStyle w:val="Eqn"/>
              <w:spacing w:after="0"/>
              <w:rPr>
                <w:sz w:val="20"/>
                <w:szCs w:val="20"/>
                <w:lang w:eastAsia="zh-CN"/>
              </w:rPr>
            </w:pPr>
            <w:r>
              <w:rPr>
                <w:sz w:val="20"/>
                <w:szCs w:val="20"/>
                <w:lang w:eastAsia="zh-CN"/>
              </w:rPr>
              <w:t>Proposal 6: Aggregation/repetition transmission parameters can be configured depends on orbital height.</w:t>
            </w:r>
          </w:p>
          <w:p w14:paraId="266D5538" w14:textId="77777777" w:rsidR="00460E72" w:rsidRDefault="00A748DC">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4B6B0FF9" w14:textId="77777777" w:rsidR="00460E72" w:rsidRDefault="00A748DC">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55099FF" w14:textId="77777777" w:rsidR="00460E72" w:rsidRDefault="00A748DC">
            <w:pPr>
              <w:snapToGrid w:val="0"/>
              <w:spacing w:after="0"/>
            </w:pPr>
            <w:r>
              <w:rPr>
                <w:lang w:eastAsia="ja-JP"/>
              </w:rPr>
              <w:t xml:space="preserve">Proposal 9: </w:t>
            </w:r>
            <w:r>
              <w:t>UE assistance information reporting in reserved resource can be considered for NTN.</w:t>
            </w:r>
          </w:p>
        </w:tc>
      </w:tr>
      <w:tr w:rsidR="00460E72" w14:paraId="421A0D6E" w14:textId="77777777">
        <w:trPr>
          <w:trHeight w:val="398"/>
          <w:jc w:val="center"/>
        </w:trPr>
        <w:tc>
          <w:tcPr>
            <w:tcW w:w="1883" w:type="dxa"/>
            <w:shd w:val="clear" w:color="auto" w:fill="auto"/>
            <w:vAlign w:val="center"/>
          </w:tcPr>
          <w:p w14:paraId="49DAF65B" w14:textId="77777777" w:rsidR="00460E72" w:rsidRDefault="00A748DC">
            <w:pPr>
              <w:snapToGrid w:val="0"/>
              <w:spacing w:after="0"/>
              <w:jc w:val="center"/>
            </w:pPr>
            <w:r>
              <w:lastRenderedPageBreak/>
              <w:t>R1-2106593</w:t>
            </w:r>
          </w:p>
          <w:p w14:paraId="7029E529" w14:textId="77777777" w:rsidR="00460E72" w:rsidRDefault="00A748DC">
            <w:pPr>
              <w:snapToGrid w:val="0"/>
              <w:spacing w:after="0"/>
              <w:jc w:val="center"/>
            </w:pPr>
            <w:r>
              <w:t>vivo</w:t>
            </w:r>
          </w:p>
        </w:tc>
        <w:tc>
          <w:tcPr>
            <w:tcW w:w="8744" w:type="dxa"/>
            <w:vAlign w:val="center"/>
          </w:tcPr>
          <w:p w14:paraId="12494983" w14:textId="77777777" w:rsidR="00460E72" w:rsidRDefault="00A748DC">
            <w:pPr>
              <w:snapToGrid w:val="0"/>
              <w:spacing w:after="0"/>
            </w:pPr>
            <w:r>
              <w:t>Proposal 1</w:t>
            </w:r>
            <w:r>
              <w:t>：</w:t>
            </w:r>
            <w:r>
              <w:t>Support to indicate enhanced HARQ process ID by the following:</w:t>
            </w:r>
          </w:p>
          <w:p w14:paraId="2095E48F"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316DFDBE"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63AC39EA"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6136A251"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07FDF53D"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4B5E9A5" w14:textId="77777777" w:rsidR="00460E72" w:rsidRDefault="00A748DC">
            <w:pPr>
              <w:snapToGrid w:val="0"/>
              <w:spacing w:after="0"/>
            </w:pPr>
            <w:r>
              <w:t>Proposal 2: The scheduling with a given HARQ process to enable/disable HARQ feedback to send MAC CE is up to gNB implementation.</w:t>
            </w:r>
          </w:p>
          <w:p w14:paraId="41D13988" w14:textId="77777777" w:rsidR="00460E72" w:rsidRDefault="00A748DC">
            <w:pPr>
              <w:snapToGrid w:val="0"/>
              <w:spacing w:after="0"/>
            </w:pPr>
            <w:r>
              <w:t>Proposal 3: The functionality of enabling/disabling HARQ feedback per HARQ process can be semi-static configured and dynamically switched.</w:t>
            </w:r>
          </w:p>
          <w:p w14:paraId="1298E10A" w14:textId="77777777" w:rsidR="00460E72" w:rsidRDefault="00A748DC">
            <w:pPr>
              <w:snapToGrid w:val="0"/>
              <w:spacing w:after="0"/>
            </w:pPr>
            <w:r>
              <w:lastRenderedPageBreak/>
              <w:t>Proposal 4</w:t>
            </w:r>
            <w:r>
              <w:t>：</w:t>
            </w:r>
            <w:r>
              <w:t>Support to enhance HARQ-ACK codebook as below:</w:t>
            </w:r>
          </w:p>
          <w:p w14:paraId="0DFDECD1"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6172B988"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rPr>
              <w:drawing>
                <wp:inline distT="0" distB="0" distL="0" distR="0" wp14:anchorId="50D25E3F" wp14:editId="317665F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09448BAC"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rPr>
              <w:drawing>
                <wp:inline distT="0" distB="0" distL="0" distR="0" wp14:anchorId="263173DE" wp14:editId="5236D0A8">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25AF033A"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461B9552"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2B3C4F0B" w14:textId="77777777" w:rsidR="00460E72" w:rsidRDefault="00A748DC">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B1342F" w14:textId="77777777" w:rsidR="00460E72" w:rsidRDefault="00A748DC">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002BCB17"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2B1AE6EE"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460E72" w14:paraId="39ABC5C3" w14:textId="77777777">
        <w:trPr>
          <w:trHeight w:val="398"/>
          <w:jc w:val="center"/>
        </w:trPr>
        <w:tc>
          <w:tcPr>
            <w:tcW w:w="1883" w:type="dxa"/>
            <w:shd w:val="clear" w:color="auto" w:fill="auto"/>
            <w:vAlign w:val="center"/>
          </w:tcPr>
          <w:p w14:paraId="7C821C6F" w14:textId="77777777" w:rsidR="00460E72" w:rsidRDefault="00A748DC">
            <w:pPr>
              <w:snapToGrid w:val="0"/>
              <w:spacing w:after="0"/>
              <w:jc w:val="center"/>
            </w:pPr>
            <w:r>
              <w:lastRenderedPageBreak/>
              <w:t>R1-2106703 Spreadtrum</w:t>
            </w:r>
          </w:p>
        </w:tc>
        <w:tc>
          <w:tcPr>
            <w:tcW w:w="8744" w:type="dxa"/>
            <w:vAlign w:val="center"/>
          </w:tcPr>
          <w:p w14:paraId="2689C89C" w14:textId="77777777" w:rsidR="00460E72" w:rsidRDefault="00A748DC">
            <w:pPr>
              <w:snapToGrid w:val="0"/>
              <w:spacing w:after="0"/>
            </w:pPr>
            <w:r>
              <w:t>Proposal 1: For enhancement on the HARQ process indication, extend the HARQ process ID field up to 5 bits for DCI 0-1/1-1 should also be supported.</w:t>
            </w:r>
          </w:p>
          <w:p w14:paraId="0EE1CCEF" w14:textId="77777777" w:rsidR="00460E72" w:rsidRDefault="00A748DC">
            <w:pPr>
              <w:snapToGrid w:val="0"/>
              <w:spacing w:after="0"/>
            </w:pPr>
            <w:r>
              <w:t>Proposal 2: No enhancement is needed for the Type-1 codebook.</w:t>
            </w:r>
          </w:p>
          <w:p w14:paraId="077FB283" w14:textId="77777777" w:rsidR="00460E72" w:rsidRDefault="00A748DC">
            <w:pPr>
              <w:snapToGrid w:val="0"/>
              <w:spacing w:after="0"/>
            </w:pPr>
            <w:r>
              <w:t>Proposal 3: PDCCH indicating SPS PDSCH activation when the related SPS PDSCH is HARQ feedback disabled should be included in counting of C-DAI and T-DAI.</w:t>
            </w:r>
          </w:p>
          <w:p w14:paraId="48EFFC38" w14:textId="77777777" w:rsidR="00460E72" w:rsidRDefault="00A748DC">
            <w:pPr>
              <w:snapToGrid w:val="0"/>
              <w:spacing w:after="0"/>
            </w:pPr>
            <w:r>
              <w:t>Proposal 4: Enhancement for Type-3 HARQ codebook should be considered, if it is supported in NTN.</w:t>
            </w:r>
          </w:p>
        </w:tc>
      </w:tr>
      <w:tr w:rsidR="00460E72" w14:paraId="5DA8EC94" w14:textId="77777777">
        <w:trPr>
          <w:trHeight w:val="398"/>
          <w:jc w:val="center"/>
        </w:trPr>
        <w:tc>
          <w:tcPr>
            <w:tcW w:w="1883" w:type="dxa"/>
            <w:shd w:val="clear" w:color="auto" w:fill="auto"/>
            <w:vAlign w:val="center"/>
          </w:tcPr>
          <w:p w14:paraId="0DCEA661" w14:textId="77777777" w:rsidR="00460E72" w:rsidRDefault="00A748DC">
            <w:pPr>
              <w:snapToGrid w:val="0"/>
              <w:spacing w:after="0"/>
              <w:jc w:val="center"/>
            </w:pPr>
            <w:r>
              <w:t>R1-2106756</w:t>
            </w:r>
          </w:p>
          <w:p w14:paraId="4BD1973A" w14:textId="77777777" w:rsidR="00460E72" w:rsidRDefault="00A748DC">
            <w:pPr>
              <w:snapToGrid w:val="0"/>
              <w:spacing w:after="0"/>
              <w:jc w:val="center"/>
            </w:pPr>
            <w:r>
              <w:t>Baicells</w:t>
            </w:r>
          </w:p>
        </w:tc>
        <w:tc>
          <w:tcPr>
            <w:tcW w:w="8744" w:type="dxa"/>
            <w:vAlign w:val="center"/>
          </w:tcPr>
          <w:p w14:paraId="42A36A8E" w14:textId="77777777" w:rsidR="00460E72" w:rsidRDefault="00A748DC">
            <w:pPr>
              <w:pStyle w:val="afb"/>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123BA54D"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15413B0A"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0282ADBA"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A4F69CC"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039A9DEB"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460E72" w14:paraId="088A87D7" w14:textId="77777777">
        <w:trPr>
          <w:trHeight w:val="398"/>
          <w:jc w:val="center"/>
        </w:trPr>
        <w:tc>
          <w:tcPr>
            <w:tcW w:w="1883" w:type="dxa"/>
            <w:shd w:val="clear" w:color="auto" w:fill="auto"/>
            <w:vAlign w:val="center"/>
          </w:tcPr>
          <w:p w14:paraId="3488CA0D" w14:textId="77777777" w:rsidR="00460E72" w:rsidRDefault="00A748DC">
            <w:pPr>
              <w:snapToGrid w:val="0"/>
              <w:spacing w:after="0"/>
              <w:jc w:val="center"/>
            </w:pPr>
            <w:r>
              <w:t>R1-2106807</w:t>
            </w:r>
          </w:p>
          <w:p w14:paraId="7EBC17DB" w14:textId="77777777" w:rsidR="00460E72" w:rsidRDefault="00A748DC">
            <w:pPr>
              <w:snapToGrid w:val="0"/>
              <w:spacing w:after="0"/>
              <w:jc w:val="center"/>
            </w:pPr>
            <w:r>
              <w:t>Sony</w:t>
            </w:r>
          </w:p>
        </w:tc>
        <w:tc>
          <w:tcPr>
            <w:tcW w:w="8744" w:type="dxa"/>
            <w:vAlign w:val="center"/>
          </w:tcPr>
          <w:p w14:paraId="10EC232C" w14:textId="77777777" w:rsidR="00460E72" w:rsidRDefault="00A748DC">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E0E1724" w14:textId="77777777" w:rsidR="00460E72" w:rsidRDefault="00A748DC">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D9A96D9" w14:textId="77777777" w:rsidR="00460E72" w:rsidRDefault="00A748DC">
            <w:pPr>
              <w:snapToGrid w:val="0"/>
              <w:spacing w:after="0"/>
              <w:jc w:val="both"/>
              <w:rPr>
                <w:bCs/>
                <w:kern w:val="2"/>
              </w:rPr>
            </w:pPr>
            <w:r>
              <w:rPr>
                <w:bCs/>
                <w:kern w:val="2"/>
              </w:rPr>
              <w:t>Proposal 2: HARQ codebook enhancement is supported as:</w:t>
            </w:r>
          </w:p>
          <w:p w14:paraId="7E99C358" w14:textId="77777777" w:rsidR="00460E72" w:rsidRDefault="00A748DC">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lastRenderedPageBreak/>
              <w:t xml:space="preserve">For Type-1 HARQ codebook, reduce codebook size with keeping the codebook size semi-static. </w:t>
            </w:r>
          </w:p>
          <w:p w14:paraId="6BE7EFDE" w14:textId="77777777" w:rsidR="00460E72" w:rsidRDefault="00A748DC">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3BE9FCE1" w14:textId="77777777" w:rsidR="00460E72" w:rsidRDefault="00A748DC">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1A970681" w14:textId="77777777" w:rsidR="00460E72" w:rsidRDefault="00A748DC">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2EE13045" w14:textId="77777777" w:rsidR="00460E72" w:rsidRDefault="00A748DC">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005A3C2" w14:textId="77777777" w:rsidR="00460E72" w:rsidRDefault="00A748DC">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367F10A" w14:textId="77777777" w:rsidR="00460E72" w:rsidRDefault="00A748DC">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0596E2E1" w14:textId="77777777" w:rsidR="00460E72" w:rsidRDefault="00A748DC">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460E72" w14:paraId="337CB2CD" w14:textId="77777777">
        <w:trPr>
          <w:trHeight w:val="398"/>
          <w:jc w:val="center"/>
        </w:trPr>
        <w:tc>
          <w:tcPr>
            <w:tcW w:w="1883" w:type="dxa"/>
            <w:shd w:val="clear" w:color="auto" w:fill="auto"/>
            <w:vAlign w:val="center"/>
          </w:tcPr>
          <w:p w14:paraId="4589FC20" w14:textId="77777777" w:rsidR="00460E72" w:rsidRDefault="0069094C">
            <w:pPr>
              <w:snapToGrid w:val="0"/>
              <w:spacing w:after="0"/>
              <w:jc w:val="center"/>
            </w:pPr>
            <w:hyperlink r:id="rId16" w:history="1">
              <w:r w:rsidR="00A748DC">
                <w:t>R1-2106886</w:t>
              </w:r>
            </w:hyperlink>
          </w:p>
          <w:p w14:paraId="599A3A3B" w14:textId="77777777" w:rsidR="00460E72" w:rsidRDefault="00A748DC">
            <w:pPr>
              <w:snapToGrid w:val="0"/>
              <w:spacing w:after="0"/>
              <w:jc w:val="center"/>
            </w:pPr>
            <w:r>
              <w:t>Samsung</w:t>
            </w:r>
          </w:p>
        </w:tc>
        <w:tc>
          <w:tcPr>
            <w:tcW w:w="8744" w:type="dxa"/>
            <w:vAlign w:val="center"/>
          </w:tcPr>
          <w:p w14:paraId="0CB8C4C6" w14:textId="77777777" w:rsidR="00460E72" w:rsidRDefault="00A748DC">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2761A384" w14:textId="77777777" w:rsidR="00460E72" w:rsidRDefault="00A748DC">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67CAD2A5" w14:textId="77777777" w:rsidR="00460E72" w:rsidRDefault="00A748DC">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6B000005" w14:textId="77777777" w:rsidR="00460E72" w:rsidRDefault="00A748DC">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A0DB839" w14:textId="77777777" w:rsidR="00460E72" w:rsidRDefault="00A748DC">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B615F03" w14:textId="77777777" w:rsidR="00460E72" w:rsidRDefault="00A748DC">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6186DD1D" w14:textId="77777777" w:rsidR="00460E72" w:rsidRDefault="00A748DC">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0DDD9873"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092E315F"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4C28C8D3"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53AD3326" w14:textId="77777777" w:rsidR="00460E72" w:rsidRDefault="00A748DC">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3690133E" w14:textId="77777777" w:rsidR="00460E72" w:rsidRDefault="00A748DC">
            <w:pPr>
              <w:snapToGrid w:val="0"/>
              <w:spacing w:after="0"/>
              <w:jc w:val="both"/>
              <w:rPr>
                <w:bCs/>
                <w:kern w:val="2"/>
                <w:lang w:eastAsia="ja-JP"/>
              </w:rPr>
            </w:pPr>
            <w:r>
              <w:rPr>
                <w:bCs/>
                <w:kern w:val="2"/>
                <w:lang w:eastAsia="ja-JP"/>
              </w:rPr>
              <w:lastRenderedPageBreak/>
              <w:t>Proposal 7: A UE indicates a capability for a maximum number of UL HARQ processes.</w:t>
            </w:r>
          </w:p>
          <w:p w14:paraId="503F1494" w14:textId="77777777" w:rsidR="00460E72" w:rsidRDefault="00A748DC">
            <w:pPr>
              <w:snapToGrid w:val="0"/>
              <w:spacing w:after="0"/>
              <w:jc w:val="both"/>
            </w:pPr>
            <w:r>
              <w:rPr>
                <w:bCs/>
                <w:kern w:val="2"/>
                <w:lang w:eastAsia="ja-JP"/>
              </w:rPr>
              <w:t xml:space="preserve">Proposal 8: </w:t>
            </w:r>
            <w:r>
              <w:t xml:space="preserve">For the maximum number of HARQ processes, support one of the following options. </w:t>
            </w:r>
          </w:p>
          <w:p w14:paraId="1F05508D"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29F00272"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779AA55B" w14:textId="77777777" w:rsidR="00460E72" w:rsidRDefault="00A748DC">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02C67B04" w14:textId="77777777" w:rsidR="00460E72" w:rsidRDefault="00A748DC">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1369EBBF" w14:textId="77777777" w:rsidR="00460E72" w:rsidRDefault="00A748DC">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6185C711" w14:textId="77777777" w:rsidR="00460E72" w:rsidRDefault="00A748DC">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6432CF5C" w14:textId="77777777" w:rsidR="00460E72" w:rsidRDefault="00A748DC">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0C49E3C0" w14:textId="77777777" w:rsidR="00460E72" w:rsidRDefault="00A748DC">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09B302BD" w14:textId="77777777" w:rsidR="00460E72" w:rsidRDefault="00A748DC">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460E72" w14:paraId="1735899D" w14:textId="77777777">
        <w:trPr>
          <w:trHeight w:val="398"/>
          <w:jc w:val="center"/>
        </w:trPr>
        <w:tc>
          <w:tcPr>
            <w:tcW w:w="1883" w:type="dxa"/>
            <w:shd w:val="clear" w:color="auto" w:fill="auto"/>
            <w:vAlign w:val="center"/>
          </w:tcPr>
          <w:p w14:paraId="51E42768" w14:textId="77777777" w:rsidR="00460E72" w:rsidRDefault="00A748DC">
            <w:pPr>
              <w:snapToGrid w:val="0"/>
              <w:spacing w:after="0"/>
              <w:jc w:val="center"/>
            </w:pPr>
            <w:r>
              <w:lastRenderedPageBreak/>
              <w:t xml:space="preserve">R1-2106969 </w:t>
            </w:r>
          </w:p>
          <w:p w14:paraId="38C89ED1" w14:textId="77777777" w:rsidR="00460E72" w:rsidRDefault="00A748DC">
            <w:pPr>
              <w:snapToGrid w:val="0"/>
              <w:spacing w:after="0"/>
              <w:jc w:val="center"/>
            </w:pPr>
            <w:r>
              <w:t>CATT</w:t>
            </w:r>
          </w:p>
        </w:tc>
        <w:tc>
          <w:tcPr>
            <w:tcW w:w="8744" w:type="dxa"/>
            <w:vAlign w:val="center"/>
          </w:tcPr>
          <w:p w14:paraId="03819032" w14:textId="77777777" w:rsidR="00460E72" w:rsidRDefault="00A748DC">
            <w:pPr>
              <w:widowControl w:val="0"/>
              <w:snapToGrid w:val="0"/>
              <w:spacing w:after="0"/>
            </w:pPr>
            <w:r>
              <w:t xml:space="preserve">Observation 1:Additional HARQ bit can be taken from second block DCI field if only one layer tansmission supported in NTN.  </w:t>
            </w:r>
          </w:p>
          <w:p w14:paraId="1C858098"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48A3040F"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30DFA02C"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0E1080F8"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2A305A6D"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1C09C125"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3D436F19"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5F09F6EF"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1C531B66"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3B4ED319"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5A054504" w14:textId="77777777" w:rsidR="00460E72" w:rsidRDefault="00A748DC">
            <w:pPr>
              <w:pStyle w:val="afb"/>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460E72" w14:paraId="4916B380" w14:textId="77777777">
        <w:trPr>
          <w:trHeight w:val="398"/>
          <w:jc w:val="center"/>
        </w:trPr>
        <w:tc>
          <w:tcPr>
            <w:tcW w:w="1883" w:type="dxa"/>
            <w:shd w:val="clear" w:color="auto" w:fill="auto"/>
            <w:vAlign w:val="center"/>
          </w:tcPr>
          <w:p w14:paraId="7BED19BC" w14:textId="77777777" w:rsidR="00460E72" w:rsidRDefault="00A748DC">
            <w:pPr>
              <w:snapToGrid w:val="0"/>
              <w:spacing w:after="0"/>
              <w:jc w:val="center"/>
            </w:pPr>
            <w:r>
              <w:lastRenderedPageBreak/>
              <w:t>R1-2107015</w:t>
            </w:r>
          </w:p>
          <w:p w14:paraId="520128FF" w14:textId="77777777" w:rsidR="00460E72" w:rsidRDefault="00A748DC">
            <w:pPr>
              <w:snapToGrid w:val="0"/>
              <w:spacing w:after="0"/>
              <w:jc w:val="center"/>
            </w:pPr>
            <w:r>
              <w:t>NEC</w:t>
            </w:r>
          </w:p>
        </w:tc>
        <w:tc>
          <w:tcPr>
            <w:tcW w:w="8744" w:type="dxa"/>
            <w:vAlign w:val="center"/>
          </w:tcPr>
          <w:p w14:paraId="118EA777" w14:textId="77777777" w:rsidR="00460E72" w:rsidRDefault="00A748DC">
            <w:pPr>
              <w:snapToGrid w:val="0"/>
              <w:spacing w:after="0"/>
              <w:rPr>
                <w:iCs/>
              </w:rPr>
            </w:pPr>
            <w:r>
              <w:rPr>
                <w:bCs/>
                <w:iCs/>
              </w:rPr>
              <w:t xml:space="preserve">Proposal 1: </w:t>
            </w:r>
            <w:r>
              <w:rPr>
                <w:iCs/>
              </w:rPr>
              <w:t>gNB can use any value for the C-DAI and T-DAI in the DCI of PDSCH with feedback-disabled HARQ process.</w:t>
            </w:r>
          </w:p>
          <w:p w14:paraId="28BB3821" w14:textId="77777777" w:rsidR="00460E72" w:rsidRDefault="00A748DC">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16510CC" w14:textId="77777777" w:rsidR="00460E72" w:rsidRDefault="00A748DC">
            <w:pPr>
              <w:snapToGrid w:val="0"/>
              <w:spacing w:after="0"/>
              <w:rPr>
                <w:iCs/>
              </w:rPr>
            </w:pPr>
            <w:r>
              <w:rPr>
                <w:bCs/>
                <w:iCs/>
              </w:rPr>
              <w:t xml:space="preserve">Proposal 3: </w:t>
            </w:r>
            <w:r>
              <w:rPr>
                <w:iCs/>
              </w:rPr>
              <w:t>When all HARQ processes for a UE are configured disabled, HARQ-ACK feedback is omitted.</w:t>
            </w:r>
          </w:p>
          <w:p w14:paraId="0D422E8A" w14:textId="77777777" w:rsidR="00460E72" w:rsidRDefault="00A748DC">
            <w:pPr>
              <w:snapToGrid w:val="0"/>
              <w:spacing w:after="0"/>
              <w:rPr>
                <w:iCs/>
              </w:rPr>
            </w:pPr>
            <w:r>
              <w:rPr>
                <w:bCs/>
                <w:iCs/>
              </w:rPr>
              <w:t xml:space="preserve">Observation 1: </w:t>
            </w:r>
            <w:r>
              <w:rPr>
                <w:iCs/>
              </w:rPr>
              <w:t>Dynamic indication to inform the UE if HARQ-feedback is expected or not for M</w:t>
            </w:r>
            <w:r>
              <w:rPr>
                <w:iCs/>
                <w:vertAlign w:val="subscript"/>
              </w:rPr>
              <w:t>A,c</w:t>
            </w:r>
            <w:r>
              <w:rPr>
                <w:iCs/>
              </w:rPr>
              <w:t xml:space="preserve"> occasions can be useful to reduce codebook size.</w:t>
            </w:r>
          </w:p>
          <w:p w14:paraId="3F002219" w14:textId="77777777" w:rsidR="00460E72" w:rsidRDefault="00A748DC">
            <w:pPr>
              <w:snapToGrid w:val="0"/>
              <w:spacing w:after="0"/>
              <w:rPr>
                <w:iCs/>
              </w:rPr>
            </w:pPr>
            <w:r>
              <w:rPr>
                <w:bCs/>
                <w:iCs/>
              </w:rPr>
              <w:t xml:space="preserve">Observation 2: </w:t>
            </w:r>
            <w:r>
              <w:rPr>
                <w:iCs/>
              </w:rPr>
              <w:t>Codebook size reduction can be achieved if only HARQ disabled processes and SPS PDSCHs are scheduled in M</w:t>
            </w:r>
            <w:r>
              <w:rPr>
                <w:iCs/>
                <w:vertAlign w:val="subscript"/>
              </w:rPr>
              <w:t>A,c</w:t>
            </w:r>
            <w:r>
              <w:rPr>
                <w:iCs/>
              </w:rPr>
              <w:t xml:space="preserve"> occasions.</w:t>
            </w:r>
          </w:p>
          <w:p w14:paraId="0328FB3E" w14:textId="77777777" w:rsidR="00460E72" w:rsidRDefault="00A748DC">
            <w:pPr>
              <w:snapToGrid w:val="0"/>
              <w:spacing w:after="0"/>
              <w:rPr>
                <w:iCs/>
              </w:rPr>
            </w:pPr>
            <w:r>
              <w:rPr>
                <w:bCs/>
                <w:iCs/>
              </w:rPr>
              <w:t xml:space="preserve">Proposal 4: </w:t>
            </w:r>
            <w:r>
              <w:rPr>
                <w:iCs/>
              </w:rPr>
              <w:t>Type-1 codebook enhancement is supported as:</w:t>
            </w:r>
          </w:p>
          <w:p w14:paraId="563B2B0D"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signalling is used to indicate that only HARQ disabled processes are scheduled in </w:t>
            </w:r>
            <w:r>
              <w:rPr>
                <w:rFonts w:ascii="Times New Roman" w:hAnsi="Times New Roman"/>
                <w:iCs/>
                <w:sz w:val="20"/>
                <w:szCs w:val="20"/>
                <w:lang w:val="en-GB"/>
              </w:rPr>
              <w:t>M</w:t>
            </w:r>
            <w:r>
              <w:rPr>
                <w:rFonts w:ascii="Times New Roman" w:hAnsi="Times New Roman"/>
                <w:iCs/>
                <w:sz w:val="20"/>
                <w:szCs w:val="20"/>
                <w:vertAlign w:val="subscript"/>
                <w:lang w:val="en-GB"/>
              </w:rPr>
              <w:t>A,c</w:t>
            </w:r>
            <w:r>
              <w:rPr>
                <w:rFonts w:ascii="Times New Roman" w:hAnsi="Times New Roman"/>
                <w:iCs/>
                <w:sz w:val="20"/>
                <w:szCs w:val="20"/>
                <w:lang w:val="en-GB"/>
              </w:rPr>
              <w:t xml:space="preserve"> occasions</w:t>
            </w:r>
            <w:r>
              <w:rPr>
                <w:rFonts w:ascii="Times New Roman" w:hAnsi="Times New Roman"/>
                <w:iCs/>
                <w:sz w:val="20"/>
                <w:szCs w:val="20"/>
              </w:rPr>
              <w:t>.</w:t>
            </w:r>
          </w:p>
          <w:p w14:paraId="36EF6E0A"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If there are no SPS PDSCH(s) configured within MA,c occasion, UE omits HARQ feedback.</w:t>
            </w:r>
          </w:p>
          <w:p w14:paraId="1A5D37B9"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If there are SPS PDSCH(s) configured within MA,c occasion, UE omits HARQ feedback for non SPS PDSCH occasions.</w:t>
            </w:r>
          </w:p>
          <w:p w14:paraId="052F6FA1" w14:textId="77777777" w:rsidR="00460E72" w:rsidRDefault="00A748DC">
            <w:pPr>
              <w:pStyle w:val="afb"/>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07DA288B" w14:textId="77777777" w:rsidR="00460E72" w:rsidRDefault="00A748DC">
            <w:pPr>
              <w:snapToGrid w:val="0"/>
              <w:spacing w:after="0"/>
              <w:rPr>
                <w:iCs/>
              </w:rPr>
            </w:pPr>
            <w:r>
              <w:rPr>
                <w:bCs/>
                <w:iCs/>
              </w:rPr>
              <w:t xml:space="preserve">Proposal 5: </w:t>
            </w:r>
            <w:r>
              <w:rPr>
                <w:iCs/>
              </w:rPr>
              <w:t>If 32 HARQ processes are configured, scheduling is carried out with non-fallback DCI formats:</w:t>
            </w:r>
          </w:p>
          <w:p w14:paraId="575200AF" w14:textId="77777777" w:rsidR="00460E72" w:rsidRDefault="00A748DC">
            <w:pPr>
              <w:pStyle w:val="afb"/>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7FF12F82" w14:textId="77777777" w:rsidR="00460E72" w:rsidRDefault="00A748DC">
            <w:pPr>
              <w:pStyle w:val="afb"/>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62B88AAE" w14:textId="77777777" w:rsidR="00460E72" w:rsidRDefault="00A748DC">
            <w:pPr>
              <w:snapToGrid w:val="0"/>
              <w:spacing w:after="0"/>
            </w:pPr>
            <w:r>
              <w:rPr>
                <w:bCs/>
                <w:iCs/>
              </w:rPr>
              <w:t xml:space="preserve">Proposal 6: </w:t>
            </w:r>
            <w:r>
              <w:rPr>
                <w:iCs/>
              </w:rPr>
              <w:t xml:space="preserve">Whether to use HARQ enabled or disabled process for the transmission of MAC CE is left up to gNB implementation. </w:t>
            </w:r>
          </w:p>
          <w:p w14:paraId="5CAD2A2C" w14:textId="77777777" w:rsidR="00460E72" w:rsidRDefault="00A748DC">
            <w:pPr>
              <w:snapToGrid w:val="0"/>
              <w:spacing w:after="0"/>
              <w:rPr>
                <w:iCs/>
              </w:rPr>
            </w:pPr>
            <w:r>
              <w:rPr>
                <w:bCs/>
                <w:iCs/>
              </w:rPr>
              <w:t xml:space="preserve">Proposal 7: </w:t>
            </w:r>
            <w:r>
              <w:rPr>
                <w:iCs/>
              </w:rPr>
              <w:t xml:space="preserve">Consider extension/modification of TDRA field to indicate number of repetitions to a UE. </w:t>
            </w:r>
          </w:p>
          <w:p w14:paraId="7A37C893" w14:textId="77777777" w:rsidR="00460E72" w:rsidRDefault="00A748DC">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460E72" w14:paraId="33CBE368" w14:textId="77777777">
        <w:trPr>
          <w:trHeight w:val="398"/>
          <w:jc w:val="center"/>
        </w:trPr>
        <w:tc>
          <w:tcPr>
            <w:tcW w:w="1883" w:type="dxa"/>
            <w:shd w:val="clear" w:color="auto" w:fill="auto"/>
            <w:vAlign w:val="center"/>
          </w:tcPr>
          <w:p w14:paraId="06F11856" w14:textId="77777777" w:rsidR="00460E72" w:rsidRDefault="00A748DC">
            <w:pPr>
              <w:snapToGrid w:val="0"/>
              <w:spacing w:after="0"/>
              <w:jc w:val="center"/>
            </w:pPr>
            <w:r>
              <w:t>R1-2107066</w:t>
            </w:r>
          </w:p>
          <w:p w14:paraId="6A3F3EC2" w14:textId="77777777" w:rsidR="00460E72" w:rsidRDefault="00A748DC">
            <w:pPr>
              <w:snapToGrid w:val="0"/>
              <w:spacing w:after="0"/>
              <w:jc w:val="center"/>
            </w:pPr>
            <w:r>
              <w:t>MTK</w:t>
            </w:r>
          </w:p>
        </w:tc>
        <w:tc>
          <w:tcPr>
            <w:tcW w:w="8744" w:type="dxa"/>
            <w:vAlign w:val="center"/>
          </w:tcPr>
          <w:p w14:paraId="17577611" w14:textId="77777777" w:rsidR="00460E72" w:rsidRDefault="00A748DC">
            <w:pPr>
              <w:snapToGrid w:val="0"/>
              <w:spacing w:after="0"/>
              <w:rPr>
                <w:color w:val="000000"/>
              </w:rPr>
            </w:pPr>
            <w:r>
              <w:rPr>
                <w:lang w:eastAsia="ko-KR"/>
              </w:rPr>
              <w:t>Proposal 1: For enhancement on the HARQ process indication, extend the HARQ process ID field up to 5 bits for DCI 0-0/1-0.</w:t>
            </w:r>
          </w:p>
          <w:p w14:paraId="115918A2" w14:textId="77777777" w:rsidR="00460E72" w:rsidRDefault="00A748DC">
            <w:pPr>
              <w:snapToGrid w:val="0"/>
              <w:spacing w:after="0"/>
              <w:rPr>
                <w:color w:val="000000"/>
              </w:rPr>
            </w:pPr>
            <w:r>
              <w:rPr>
                <w:lang w:eastAsia="ko-KR"/>
              </w:rPr>
              <w:t>Proposal 2: For enhancement on the HARQ process indication, extend the HARQ process ID field up to 5 bits for DCI 0-1/1-0.</w:t>
            </w:r>
          </w:p>
          <w:p w14:paraId="2212CA02"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45DC6952"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33C14A47"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lastRenderedPageBreak/>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194B5751"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7A6189E0"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AF35336" w14:textId="77777777" w:rsidR="00460E72" w:rsidRDefault="00A748DC">
            <w:pPr>
              <w:pStyle w:val="ab"/>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460E72" w14:paraId="2EC7C2FC" w14:textId="77777777">
        <w:trPr>
          <w:trHeight w:val="398"/>
          <w:jc w:val="center"/>
        </w:trPr>
        <w:tc>
          <w:tcPr>
            <w:tcW w:w="1883" w:type="dxa"/>
            <w:shd w:val="clear" w:color="auto" w:fill="auto"/>
            <w:vAlign w:val="center"/>
          </w:tcPr>
          <w:p w14:paraId="2FDFEDBD" w14:textId="77777777" w:rsidR="00460E72" w:rsidRDefault="00A748DC">
            <w:pPr>
              <w:snapToGrid w:val="0"/>
              <w:spacing w:after="0"/>
              <w:jc w:val="center"/>
            </w:pPr>
            <w:r>
              <w:lastRenderedPageBreak/>
              <w:t>R1-2107168</w:t>
            </w:r>
          </w:p>
          <w:p w14:paraId="3CB04726" w14:textId="77777777" w:rsidR="00460E72" w:rsidRDefault="00A748DC">
            <w:pPr>
              <w:snapToGrid w:val="0"/>
              <w:spacing w:after="0"/>
              <w:jc w:val="center"/>
            </w:pPr>
            <w:r>
              <w:t>CAICT</w:t>
            </w:r>
          </w:p>
        </w:tc>
        <w:tc>
          <w:tcPr>
            <w:tcW w:w="8744" w:type="dxa"/>
            <w:vAlign w:val="center"/>
          </w:tcPr>
          <w:p w14:paraId="51A64E53" w14:textId="77777777" w:rsidR="00460E72" w:rsidRDefault="00A748DC">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7417B7F7" w14:textId="77777777" w:rsidR="00460E72" w:rsidRDefault="00A748DC">
            <w:pPr>
              <w:snapToGrid w:val="0"/>
              <w:spacing w:after="0"/>
            </w:pPr>
            <w:r>
              <w:t>Proposal 2: For DCI 0-0/1-0, if it is used during TN/NTN identification period, keep the current 4 bits with no extension of HARQ process number. Otherwise, unified solution for DCI 0-0/1-0 as DCI 0-1/1-1.</w:t>
            </w:r>
          </w:p>
          <w:p w14:paraId="4CF97B90" w14:textId="77777777" w:rsidR="00460E72" w:rsidRDefault="00A748DC">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1A060E78" w14:textId="77777777" w:rsidR="00460E72" w:rsidRDefault="00A748DC">
            <w:pPr>
              <w:snapToGrid w:val="0"/>
              <w:spacing w:after="0"/>
            </w:pPr>
            <w:r>
              <w:t>Proposal 4: For Type-2 HARQ-ACK codebook, HARQ-ACK feedback related bit fields including C-DAI/T-DAI are not included in the DCI with a feedback-disabled HARQ process.</w:t>
            </w:r>
          </w:p>
          <w:p w14:paraId="7565CC2F" w14:textId="77777777" w:rsidR="00460E72" w:rsidRDefault="00A748DC">
            <w:pPr>
              <w:snapToGrid w:val="0"/>
              <w:spacing w:after="0"/>
            </w:pPr>
            <w:r>
              <w:t>Proposal 5: For Type-2 HARQ-ACK codebook, the count of C-DAI and T-DAI in SPS activation/release PDCCH is kept when it is for HARQ-ACK feedback-disabled HARQ processes.</w:t>
            </w:r>
          </w:p>
          <w:p w14:paraId="5D5728EC" w14:textId="77777777" w:rsidR="00460E72" w:rsidRDefault="00A748DC">
            <w:pPr>
              <w:snapToGrid w:val="0"/>
              <w:spacing w:after="0"/>
            </w:pPr>
            <w:r>
              <w:t>Proposal 6: Type-3 HARQ-ACK codebook could be used as a complement way if no more specification requirements are identified than removing HARQ-ACK for feedback-disabled HARQ processes in the codebook.</w:t>
            </w:r>
          </w:p>
          <w:p w14:paraId="73C9DDB1" w14:textId="77777777" w:rsidR="00460E72" w:rsidRDefault="00A748DC">
            <w:pPr>
              <w:snapToGrid w:val="0"/>
              <w:spacing w:after="0"/>
            </w:pPr>
            <w:r>
              <w:t>Proposal 7: At least one DL HARQ process with HARQ-ACK feedback enabled is configured for the scheduling of MAC-CE.</w:t>
            </w:r>
          </w:p>
          <w:p w14:paraId="224AC816" w14:textId="77777777" w:rsidR="00460E72" w:rsidRDefault="00A748DC">
            <w:pPr>
              <w:snapToGrid w:val="0"/>
              <w:spacing w:after="0"/>
            </w:pPr>
            <w:r>
              <w:t>Proposal 8: Enabling/disabling of HARQ feedback for DL SPS/UL CG is configured per configuration.</w:t>
            </w:r>
          </w:p>
          <w:p w14:paraId="29EAC657" w14:textId="77777777" w:rsidR="00460E72" w:rsidRDefault="00A748DC">
            <w:pPr>
              <w:snapToGrid w:val="0"/>
              <w:spacing w:after="0"/>
            </w:pPr>
            <w:r>
              <w:lastRenderedPageBreak/>
              <w:t>Proposal 9: Provide higher priority order for the HARQ disabled transmission than the priority order for HARQ enabled transmission.</w:t>
            </w:r>
          </w:p>
        </w:tc>
      </w:tr>
      <w:tr w:rsidR="00460E72" w14:paraId="0384768F" w14:textId="77777777">
        <w:trPr>
          <w:trHeight w:val="398"/>
          <w:jc w:val="center"/>
        </w:trPr>
        <w:tc>
          <w:tcPr>
            <w:tcW w:w="1883" w:type="dxa"/>
            <w:shd w:val="clear" w:color="auto" w:fill="auto"/>
            <w:vAlign w:val="center"/>
          </w:tcPr>
          <w:p w14:paraId="40900D0C" w14:textId="77777777" w:rsidR="00460E72" w:rsidRDefault="00A748DC">
            <w:pPr>
              <w:snapToGrid w:val="0"/>
              <w:spacing w:after="0"/>
              <w:jc w:val="center"/>
            </w:pPr>
            <w:r>
              <w:lastRenderedPageBreak/>
              <w:t>R1-2107245</w:t>
            </w:r>
          </w:p>
          <w:p w14:paraId="7151547B" w14:textId="77777777" w:rsidR="00460E72" w:rsidRDefault="00A748DC">
            <w:pPr>
              <w:snapToGrid w:val="0"/>
              <w:spacing w:after="0"/>
              <w:jc w:val="center"/>
            </w:pPr>
            <w:r>
              <w:t>OPPO</w:t>
            </w:r>
          </w:p>
        </w:tc>
        <w:tc>
          <w:tcPr>
            <w:tcW w:w="8744" w:type="dxa"/>
            <w:vAlign w:val="center"/>
          </w:tcPr>
          <w:p w14:paraId="5822EBB1" w14:textId="77777777" w:rsidR="00460E72" w:rsidRDefault="00A748DC">
            <w:pPr>
              <w:pStyle w:val="ab"/>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4EB8CCA0" w14:textId="77777777" w:rsidR="00460E72" w:rsidRDefault="00A748DC">
            <w:pPr>
              <w:pStyle w:val="ab"/>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228F0279" w14:textId="77777777" w:rsidR="00460E72" w:rsidRDefault="00A748DC">
            <w:pPr>
              <w:pStyle w:val="ab"/>
              <w:snapToGrid w:val="0"/>
              <w:spacing w:after="0"/>
              <w:rPr>
                <w:rFonts w:ascii="Times New Roman" w:eastAsia="DengXian" w:hAnsi="Times New Roman"/>
                <w:szCs w:val="20"/>
              </w:rPr>
            </w:pPr>
            <w:r>
              <w:rPr>
                <w:rFonts w:ascii="Times New Roman" w:hAnsi="Times New Roman"/>
                <w:szCs w:val="20"/>
              </w:rPr>
              <w:t xml:space="preserve">Proposal 3: For Type-2 HARQ codebook, DCI for SPS release and DCI for indicating SCell dormancy should be included in counting of C-DAI and T-DAI. </w:t>
            </w:r>
          </w:p>
          <w:p w14:paraId="635EA875"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41717BCD"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39A74582"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122647E" w14:textId="77777777" w:rsidR="00460E72" w:rsidRDefault="00A748DC">
            <w:pPr>
              <w:pStyle w:val="ab"/>
              <w:numPr>
                <w:ilvl w:val="0"/>
                <w:numId w:val="44"/>
              </w:numPr>
              <w:snapToGrid w:val="0"/>
              <w:spacing w:after="0"/>
              <w:rPr>
                <w:rFonts w:ascii="Times New Roman" w:eastAsia="DengXian" w:hAnsi="Times New Roman"/>
                <w:szCs w:val="20"/>
              </w:rPr>
            </w:pPr>
            <w:r>
              <w:rPr>
                <w:rFonts w:ascii="Times New Roman" w:eastAsia="DengXian" w:hAnsi="Times New Roman"/>
                <w:szCs w:val="20"/>
              </w:rPr>
              <w:t>Configure different aggregation factors for PDSCH reception with or without HARQ-ACK feedback.</w:t>
            </w:r>
          </w:p>
          <w:p w14:paraId="7F760E8F"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6F198D84"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4256EDAD"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1BE8CEE8"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4D565194" w14:textId="77777777" w:rsidR="00460E72" w:rsidRDefault="00A748DC">
            <w:pPr>
              <w:snapToGrid w:val="0"/>
              <w:spacing w:after="0"/>
            </w:pPr>
            <w:r>
              <w:t xml:space="preserve">Proposal 11: </w:t>
            </w:r>
            <w:r>
              <w:rPr>
                <w:rFonts w:eastAsia="DengXian"/>
              </w:rPr>
              <w:t>T</w:t>
            </w:r>
            <w:r>
              <w:t>he size of the PDSCH-to-HARQ_feedback timing indicator field in DCI should not be changed.</w:t>
            </w:r>
          </w:p>
        </w:tc>
      </w:tr>
      <w:tr w:rsidR="00460E72" w14:paraId="53444100" w14:textId="77777777">
        <w:trPr>
          <w:trHeight w:val="398"/>
          <w:jc w:val="center"/>
        </w:trPr>
        <w:tc>
          <w:tcPr>
            <w:tcW w:w="1883" w:type="dxa"/>
            <w:shd w:val="clear" w:color="auto" w:fill="auto"/>
            <w:vAlign w:val="center"/>
          </w:tcPr>
          <w:p w14:paraId="0BC4EC9F" w14:textId="77777777" w:rsidR="00460E72" w:rsidRDefault="00A748DC">
            <w:pPr>
              <w:snapToGrid w:val="0"/>
              <w:spacing w:after="0"/>
              <w:jc w:val="center"/>
            </w:pPr>
            <w:r>
              <w:t>R1-2107289</w:t>
            </w:r>
          </w:p>
          <w:p w14:paraId="1CB64ABC" w14:textId="77777777" w:rsidR="00460E72" w:rsidRDefault="00A748DC">
            <w:pPr>
              <w:snapToGrid w:val="0"/>
              <w:spacing w:after="0"/>
              <w:jc w:val="center"/>
            </w:pPr>
            <w:r>
              <w:t>FIG,APT,ITRI</w:t>
            </w:r>
          </w:p>
        </w:tc>
        <w:tc>
          <w:tcPr>
            <w:tcW w:w="8744" w:type="dxa"/>
            <w:vAlign w:val="center"/>
          </w:tcPr>
          <w:p w14:paraId="185DBFE7" w14:textId="77777777" w:rsidR="00460E72" w:rsidRDefault="00A748DC">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af8"/>
                  <w:lang w:eastAsia="zh-TW"/>
                </w:rPr>
                <w:t>Observation 1</w:t>
              </w:r>
              <w:r>
                <w:rPr>
                  <w:rFonts w:eastAsiaTheme="minorEastAsia"/>
                  <w:lang w:eastAsia="zh-TW"/>
                </w:rPr>
                <w:tab/>
              </w:r>
              <w:r>
                <w:rPr>
                  <w:rStyle w:val="af8"/>
                  <w:lang w:eastAsia="zh-TW"/>
                </w:rPr>
                <w:t>If PDCCH contents indicate an SPS PDSCH release, UE shall clear the configured DL assignment for this Serving Cell, thus the associated HARQ feedback shall be mandatory.</w:t>
              </w:r>
            </w:hyperlink>
          </w:p>
          <w:p w14:paraId="5F97BDD5" w14:textId="77777777" w:rsidR="00460E72" w:rsidRDefault="00A748DC">
            <w:pPr>
              <w:pStyle w:val="10"/>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8"/>
                  <w:sz w:val="20"/>
                  <w:lang w:eastAsia="zh-TW"/>
                </w:rPr>
                <w:t>Proposal 1</w:t>
              </w:r>
              <w:r>
                <w:rPr>
                  <w:rFonts w:eastAsiaTheme="minorEastAsia"/>
                  <w:sz w:val="20"/>
                  <w:lang w:eastAsia="zh-TW"/>
                </w:rPr>
                <w:tab/>
              </w:r>
              <w:r>
                <w:rPr>
                  <w:rStyle w:val="af8"/>
                  <w:sz w:val="20"/>
                  <w:lang w:eastAsia="zh-TW"/>
                </w:rPr>
                <w:t>If HARQ feedback is disabled for a HARQ process, NW and UE have a common understanding that the PHY layer does not generate acknowledgment of the data in this TB for the HARQ process.</w:t>
              </w:r>
            </w:hyperlink>
          </w:p>
          <w:p w14:paraId="5B5A8811" w14:textId="77777777" w:rsidR="00460E72" w:rsidRDefault="0069094C">
            <w:pPr>
              <w:snapToGrid w:val="0"/>
              <w:spacing w:after="0"/>
              <w:rPr>
                <w:rStyle w:val="af8"/>
              </w:rPr>
            </w:pPr>
            <w:hyperlink w:anchor="_Toc79066279" w:history="1">
              <w:r w:rsidR="00A748DC">
                <w:rPr>
                  <w:rStyle w:val="af8"/>
                  <w:lang w:eastAsia="zh-TW"/>
                </w:rPr>
                <w:t>Proposal 2</w:t>
              </w:r>
              <w:r w:rsidR="00A748DC">
                <w:rPr>
                  <w:rStyle w:val="af8"/>
                </w:rPr>
                <w:tab/>
              </w:r>
              <w:r w:rsidR="00A748DC">
                <w:rPr>
                  <w:rStyle w:val="af8"/>
                  <w:lang w:eastAsia="zh-TW"/>
                </w:rPr>
                <w:t>UE expects an SPS PDSCH release is transmitted using HARQ processes with feedback enabled.</w:t>
              </w:r>
            </w:hyperlink>
          </w:p>
          <w:p w14:paraId="3B22DF66" w14:textId="77777777" w:rsidR="00460E72" w:rsidRDefault="0069094C">
            <w:pPr>
              <w:snapToGrid w:val="0"/>
              <w:spacing w:after="0"/>
              <w:rPr>
                <w:rStyle w:val="af8"/>
              </w:rPr>
            </w:pPr>
            <w:hyperlink w:anchor="_Toc79066280" w:history="1">
              <w:r w:rsidR="00A748DC">
                <w:rPr>
                  <w:rStyle w:val="af8"/>
                  <w:lang w:eastAsia="zh-TW"/>
                </w:rPr>
                <w:t>Proposal 3</w:t>
              </w:r>
              <w:r w:rsidR="00A748DC">
                <w:rPr>
                  <w:rStyle w:val="af8"/>
                </w:rPr>
                <w:tab/>
              </w:r>
              <w:r w:rsidR="00A748DC">
                <w:rPr>
                  <w:rStyle w:val="af8"/>
                  <w:lang w:eastAsia="zh-TW"/>
                </w:rPr>
                <w:t>For Type-1 HARQ CB, it can be up to UE implementation whether UE sends the codebook feedback if no DCI for a PDSCH with feedback enabled HARQ processes in the HARQ CB is decoded.</w:t>
              </w:r>
            </w:hyperlink>
          </w:p>
          <w:p w14:paraId="43E1231F" w14:textId="77777777" w:rsidR="00460E72" w:rsidRDefault="0069094C">
            <w:pPr>
              <w:snapToGrid w:val="0"/>
              <w:spacing w:after="0"/>
              <w:rPr>
                <w:rStyle w:val="af8"/>
              </w:rPr>
            </w:pPr>
            <w:hyperlink w:anchor="_Toc79066281" w:history="1">
              <w:r w:rsidR="00A748DC">
                <w:rPr>
                  <w:rStyle w:val="af8"/>
                  <w:lang w:eastAsia="zh-TW"/>
                </w:rPr>
                <w:t>Proposal 4</w:t>
              </w:r>
              <w:r w:rsidR="00A748DC">
                <w:rPr>
                  <w:rStyle w:val="af8"/>
                </w:rPr>
                <w:tab/>
              </w:r>
              <w:r w:rsidR="00A748DC">
                <w:rPr>
                  <w:rStyle w:val="af8"/>
                  <w:lang w:eastAsia="zh-TW"/>
                </w:rPr>
                <w:t>Deprioritize Type-3 HARQ CB enhancement for NTN in Rel-17, considering there might be no use case when Type-1 and Type-2 HARQ CBs can be supported in NTN.</w:t>
              </w:r>
            </w:hyperlink>
          </w:p>
          <w:p w14:paraId="2F0D38A6" w14:textId="77777777" w:rsidR="00460E72" w:rsidRDefault="0069094C">
            <w:pPr>
              <w:snapToGrid w:val="0"/>
              <w:spacing w:after="0"/>
              <w:rPr>
                <w:rStyle w:val="af8"/>
              </w:rPr>
            </w:pPr>
            <w:hyperlink w:anchor="_Toc79066282" w:history="1">
              <w:r w:rsidR="00A748DC">
                <w:rPr>
                  <w:rStyle w:val="af8"/>
                  <w:lang w:eastAsia="zh-TW"/>
                </w:rPr>
                <w:t>Proposal 5</w:t>
              </w:r>
              <w:r w:rsidR="00A748DC">
                <w:rPr>
                  <w:rStyle w:val="af8"/>
                </w:rPr>
                <w:tab/>
              </w:r>
              <w:r w:rsidR="00A748DC">
                <w:rPr>
                  <w:rStyle w:val="af8"/>
                  <w:lang w:eastAsia="zh-TW"/>
                </w:rPr>
                <w:t>Support Option 3: Extending the HARQ process ID field up to 5 bits, considering it has nearly no impact on the DCI size budget, i.e., a UE can monitor up to (3+1) different sizes of DCI formats.</w:t>
              </w:r>
            </w:hyperlink>
          </w:p>
          <w:p w14:paraId="294310B9" w14:textId="77777777" w:rsidR="00460E72" w:rsidRDefault="0069094C">
            <w:pPr>
              <w:snapToGrid w:val="0"/>
              <w:spacing w:after="0"/>
              <w:rPr>
                <w:rStyle w:val="af8"/>
              </w:rPr>
            </w:pPr>
            <w:hyperlink w:anchor="_Toc79066283" w:history="1">
              <w:r w:rsidR="00A748DC">
                <w:rPr>
                  <w:rStyle w:val="af8"/>
                  <w:lang w:eastAsia="zh-TW"/>
                </w:rPr>
                <w:t>Proposal 6</w:t>
              </w:r>
              <w:r w:rsidR="00A748DC">
                <w:rPr>
                  <w:rStyle w:val="af8"/>
                </w:rPr>
                <w:tab/>
              </w:r>
              <w:r w:rsidR="00A748DC">
                <w:rPr>
                  <w:rStyle w:val="af8"/>
                  <w:lang w:eastAsia="zh-TW"/>
                </w:rPr>
                <w:t>For Fallback DCI format (0-0, 1-0), no extension is needed, regarding no need to support more than 16 HARQ processes for initial access.</w:t>
              </w:r>
            </w:hyperlink>
          </w:p>
          <w:p w14:paraId="0CE54993" w14:textId="77777777" w:rsidR="00460E72" w:rsidRDefault="0069094C">
            <w:pPr>
              <w:snapToGrid w:val="0"/>
              <w:spacing w:after="0"/>
            </w:pPr>
            <w:hyperlink w:anchor="_Toc79066284" w:history="1">
              <w:r w:rsidR="00A748DC">
                <w:rPr>
                  <w:rStyle w:val="af8"/>
                  <w:lang w:eastAsia="zh-TW"/>
                </w:rPr>
                <w:t>Proposal 7</w:t>
              </w:r>
              <w:r w:rsidR="00A748DC">
                <w:rPr>
                  <w:rStyle w:val="af8"/>
                </w:rPr>
                <w:tab/>
              </w:r>
              <w:r w:rsidR="00A748DC">
                <w:rPr>
                  <w:rStyle w:val="af8"/>
                  <w:lang w:eastAsia="zh-TW"/>
                </w:rPr>
                <w:t>Support on the maximal HARQ process number is up to UE capability and configure via UE-specific RRC signaling.</w:t>
              </w:r>
            </w:hyperlink>
            <w:r w:rsidR="00A748DC">
              <w:fldChar w:fldCharType="end"/>
            </w:r>
          </w:p>
        </w:tc>
      </w:tr>
      <w:tr w:rsidR="00460E72" w14:paraId="72DF2BD6" w14:textId="77777777">
        <w:trPr>
          <w:trHeight w:val="398"/>
          <w:jc w:val="center"/>
        </w:trPr>
        <w:tc>
          <w:tcPr>
            <w:tcW w:w="1883" w:type="dxa"/>
            <w:shd w:val="clear" w:color="auto" w:fill="auto"/>
            <w:vAlign w:val="center"/>
          </w:tcPr>
          <w:p w14:paraId="7C7E8A78" w14:textId="77777777" w:rsidR="00460E72" w:rsidRDefault="00A748DC">
            <w:pPr>
              <w:snapToGrid w:val="0"/>
              <w:spacing w:after="0"/>
              <w:jc w:val="center"/>
            </w:pPr>
            <w:r>
              <w:lastRenderedPageBreak/>
              <w:t>R1-2107343</w:t>
            </w:r>
          </w:p>
          <w:p w14:paraId="1D9305E5" w14:textId="77777777" w:rsidR="00460E72" w:rsidRDefault="00A748DC">
            <w:pPr>
              <w:snapToGrid w:val="0"/>
              <w:spacing w:after="0"/>
              <w:jc w:val="center"/>
            </w:pPr>
            <w:r>
              <w:t>Qaulcomm</w:t>
            </w:r>
          </w:p>
        </w:tc>
        <w:tc>
          <w:tcPr>
            <w:tcW w:w="8744" w:type="dxa"/>
            <w:vAlign w:val="center"/>
          </w:tcPr>
          <w:p w14:paraId="2C55F60A" w14:textId="77777777" w:rsidR="00460E72" w:rsidRDefault="00A748DC">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78CC9AEC" w14:textId="77777777" w:rsidR="00460E72" w:rsidRDefault="00460E72">
            <w:pPr>
              <w:snapToGrid w:val="0"/>
              <w:spacing w:after="0"/>
              <w:rPr>
                <w:bCs/>
              </w:rPr>
            </w:pPr>
          </w:p>
          <w:p w14:paraId="5C603FE7" w14:textId="77777777" w:rsidR="00460E72" w:rsidRDefault="00A748DC">
            <w:pPr>
              <w:snapToGrid w:val="0"/>
              <w:spacing w:after="0"/>
              <w:rPr>
                <w:bCs/>
              </w:rPr>
            </w:pPr>
            <w:r>
              <w:rPr>
                <w:bCs/>
              </w:rPr>
              <w:t>Proposal 1: Consider new CQI BLER targets for HARQ processes without feedbacks.</w:t>
            </w:r>
          </w:p>
          <w:p w14:paraId="7380579B" w14:textId="77777777" w:rsidR="00460E72" w:rsidRDefault="00A748DC">
            <w:pPr>
              <w:snapToGrid w:val="0"/>
              <w:spacing w:after="0"/>
            </w:pPr>
            <w:r>
              <w:t xml:space="preserve">Proposal 2: Support a new UCI feedback for reporting DL transmission disruption and/or requesting DL scheduling changes when HARQ feedback is disabled.  </w:t>
            </w:r>
          </w:p>
          <w:p w14:paraId="1DADDB95" w14:textId="77777777" w:rsidR="00460E72" w:rsidRDefault="00A748DC">
            <w:pPr>
              <w:pStyle w:val="afb"/>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31CDA9CA" w14:textId="77777777" w:rsidR="00460E72" w:rsidRDefault="00460E72">
            <w:pPr>
              <w:pStyle w:val="afb"/>
              <w:adjustRightInd w:val="0"/>
              <w:snapToGrid w:val="0"/>
              <w:rPr>
                <w:rFonts w:ascii="Times New Roman" w:hAnsi="Times New Roman"/>
                <w:sz w:val="20"/>
                <w:szCs w:val="20"/>
                <w:lang w:val="en-GB"/>
              </w:rPr>
            </w:pPr>
          </w:p>
          <w:p w14:paraId="39F768E0" w14:textId="77777777" w:rsidR="00460E72" w:rsidRDefault="00460E72">
            <w:pPr>
              <w:snapToGrid w:val="0"/>
              <w:spacing w:after="0"/>
              <w:rPr>
                <w:bCs/>
              </w:rPr>
            </w:pPr>
          </w:p>
          <w:p w14:paraId="637F1F95" w14:textId="77777777" w:rsidR="00460E72" w:rsidRDefault="00A748DC">
            <w:pPr>
              <w:snapToGrid w:val="0"/>
              <w:spacing w:after="0"/>
              <w:rPr>
                <w:bCs/>
              </w:rPr>
            </w:pPr>
            <w:r>
              <w:rPr>
                <w:bCs/>
              </w:rPr>
              <w:t>Proposal 3: For DL HARQ processes with HARQ feedback disabled, initial transmissions shall use RV 0 and retransmissions shall not use RV 0.</w:t>
            </w:r>
          </w:p>
          <w:p w14:paraId="1EEB788A" w14:textId="77777777" w:rsidR="00460E72" w:rsidRDefault="00460E72">
            <w:pPr>
              <w:snapToGrid w:val="0"/>
              <w:spacing w:after="0"/>
              <w:rPr>
                <w:bCs/>
              </w:rPr>
            </w:pPr>
          </w:p>
          <w:p w14:paraId="4A7BFEB4" w14:textId="77777777" w:rsidR="00460E72" w:rsidRDefault="00A748DC">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1E71E8D" w14:textId="77777777" w:rsidR="00460E72" w:rsidRDefault="00A748DC">
            <w:pPr>
              <w:pStyle w:val="afb"/>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6A8BD4EC" w14:textId="77777777" w:rsidR="00460E72" w:rsidRDefault="00460E72">
            <w:pPr>
              <w:snapToGrid w:val="0"/>
              <w:spacing w:after="0"/>
              <w:rPr>
                <w:bCs/>
              </w:rPr>
            </w:pPr>
          </w:p>
          <w:p w14:paraId="11744970" w14:textId="77777777" w:rsidR="00460E72" w:rsidRDefault="00A748DC">
            <w:pPr>
              <w:snapToGrid w:val="0"/>
              <w:spacing w:after="0"/>
              <w:rPr>
                <w:rFonts w:eastAsiaTheme="minorEastAsia"/>
                <w:bCs/>
              </w:rPr>
            </w:pPr>
            <w:r>
              <w:rPr>
                <w:rFonts w:eastAsiaTheme="minorEastAsia"/>
                <w:bCs/>
              </w:rPr>
              <w:lastRenderedPageBreak/>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35321026" w14:textId="77777777" w:rsidR="00460E72" w:rsidRDefault="00A748DC">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5CA26010" w14:textId="77777777" w:rsidR="00460E72" w:rsidRDefault="00A748DC">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5C4C32FB" w14:textId="77777777" w:rsidR="00460E72" w:rsidRDefault="00460E72">
            <w:pPr>
              <w:pStyle w:val="afb"/>
              <w:adjustRightInd w:val="0"/>
              <w:snapToGrid w:val="0"/>
              <w:ind w:left="1080"/>
              <w:rPr>
                <w:rFonts w:ascii="Times New Roman" w:eastAsiaTheme="minorEastAsia" w:hAnsi="Times New Roman"/>
                <w:bCs/>
                <w:sz w:val="20"/>
                <w:szCs w:val="20"/>
              </w:rPr>
            </w:pPr>
          </w:p>
          <w:p w14:paraId="724CB9F9" w14:textId="77777777" w:rsidR="00460E72" w:rsidRDefault="00A748DC">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048769CA" w14:textId="77777777" w:rsidR="00460E72" w:rsidRDefault="00460E72">
            <w:pPr>
              <w:snapToGrid w:val="0"/>
              <w:spacing w:after="0"/>
              <w:rPr>
                <w:bCs/>
                <w:color w:val="000000" w:themeColor="text1"/>
              </w:rPr>
            </w:pPr>
          </w:p>
          <w:p w14:paraId="59F22640" w14:textId="77777777" w:rsidR="00460E72" w:rsidRDefault="00A748DC">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39B2441C"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14:paraId="06EBBE5E"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14:paraId="1CF2C79C"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28E06CA3"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44B46F33" w14:textId="77777777" w:rsidR="00460E72" w:rsidRDefault="00460E72">
            <w:pPr>
              <w:pStyle w:val="afb"/>
              <w:adjustRightInd w:val="0"/>
              <w:snapToGrid w:val="0"/>
              <w:ind w:left="1008"/>
              <w:rPr>
                <w:rFonts w:ascii="Times New Roman" w:hAnsi="Times New Roman"/>
                <w:bCs/>
                <w:sz w:val="20"/>
                <w:szCs w:val="20"/>
              </w:rPr>
            </w:pPr>
          </w:p>
          <w:p w14:paraId="591AC407" w14:textId="77777777" w:rsidR="00460E72" w:rsidRDefault="00A748DC">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460E72" w14:paraId="19B72B94" w14:textId="77777777">
        <w:trPr>
          <w:trHeight w:val="398"/>
          <w:jc w:val="center"/>
        </w:trPr>
        <w:tc>
          <w:tcPr>
            <w:tcW w:w="1883" w:type="dxa"/>
            <w:shd w:val="clear" w:color="auto" w:fill="auto"/>
            <w:vAlign w:val="center"/>
          </w:tcPr>
          <w:p w14:paraId="76A1B523" w14:textId="77777777" w:rsidR="00460E72" w:rsidRDefault="00A748DC">
            <w:pPr>
              <w:snapToGrid w:val="0"/>
              <w:spacing w:after="0"/>
              <w:jc w:val="center"/>
            </w:pPr>
            <w:r>
              <w:lastRenderedPageBreak/>
              <w:t>R1-2107401</w:t>
            </w:r>
          </w:p>
          <w:p w14:paraId="34AEFE6B" w14:textId="77777777" w:rsidR="00460E72" w:rsidRDefault="00A748DC">
            <w:pPr>
              <w:snapToGrid w:val="0"/>
              <w:spacing w:after="0"/>
              <w:jc w:val="center"/>
            </w:pPr>
            <w:r>
              <w:t>CMCC</w:t>
            </w:r>
          </w:p>
        </w:tc>
        <w:tc>
          <w:tcPr>
            <w:tcW w:w="8744" w:type="dxa"/>
            <w:vAlign w:val="center"/>
          </w:tcPr>
          <w:p w14:paraId="38632EB5" w14:textId="77777777" w:rsidR="00460E72" w:rsidRDefault="00A748DC">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50039571" w14:textId="77777777" w:rsidR="00460E72" w:rsidRDefault="00A748DC">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3488F907" w14:textId="77777777" w:rsidR="00460E72" w:rsidRDefault="00A748DC">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05C64761" w14:textId="77777777" w:rsidR="00460E72" w:rsidRDefault="00A748DC">
            <w:pPr>
              <w:snapToGrid w:val="0"/>
              <w:spacing w:after="0"/>
              <w:rPr>
                <w:bCs/>
              </w:rPr>
            </w:pPr>
            <w:r>
              <w:rPr>
                <w:u w:val="single"/>
              </w:rPr>
              <w:t>Proposal 2:</w:t>
            </w:r>
            <w:r>
              <w:rPr>
                <w:bCs/>
              </w:rPr>
              <w:t xml:space="preserve"> For DCI 0-0/1-0, one of the followings is considered</w:t>
            </w:r>
          </w:p>
          <w:p w14:paraId="22AD12CE" w14:textId="77777777" w:rsidR="00460E72" w:rsidRDefault="00A748DC">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4B73603" w14:textId="77777777" w:rsidR="00460E72" w:rsidRDefault="00A748DC">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639FEE60" w14:textId="77777777" w:rsidR="00460E72" w:rsidRDefault="00A748DC">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0988B830" w14:textId="77777777" w:rsidR="00460E72" w:rsidRDefault="00A748DC">
            <w:pPr>
              <w:snapToGrid w:val="0"/>
              <w:spacing w:after="0"/>
              <w:rPr>
                <w:bCs/>
              </w:rPr>
            </w:pPr>
            <w:r>
              <w:rPr>
                <w:u w:val="single"/>
              </w:rPr>
              <w:lastRenderedPageBreak/>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5D0EBEB6" w14:textId="77777777" w:rsidR="00460E72" w:rsidRDefault="00A748DC">
            <w:pPr>
              <w:snapToGrid w:val="0"/>
              <w:spacing w:after="0"/>
            </w:pPr>
            <w:r>
              <w:rPr>
                <w:u w:val="single"/>
              </w:rPr>
              <w:t>Proposal 5:</w:t>
            </w:r>
            <w:r>
              <w:rPr>
                <w:bCs/>
              </w:rPr>
              <w:t xml:space="preserve"> UE expects that MAC-CEs are transmitted using HARQ processes with feedback enabled.</w:t>
            </w:r>
          </w:p>
        </w:tc>
      </w:tr>
      <w:tr w:rsidR="00460E72" w14:paraId="016D2242" w14:textId="77777777">
        <w:trPr>
          <w:trHeight w:val="398"/>
          <w:jc w:val="center"/>
        </w:trPr>
        <w:tc>
          <w:tcPr>
            <w:tcW w:w="1883" w:type="dxa"/>
            <w:shd w:val="clear" w:color="auto" w:fill="auto"/>
            <w:vAlign w:val="center"/>
          </w:tcPr>
          <w:p w14:paraId="230F8FFA" w14:textId="77777777" w:rsidR="00460E72" w:rsidRDefault="00A748DC">
            <w:pPr>
              <w:snapToGrid w:val="0"/>
              <w:spacing w:after="0"/>
              <w:jc w:val="center"/>
            </w:pPr>
            <w:r>
              <w:lastRenderedPageBreak/>
              <w:t>R1-2107469</w:t>
            </w:r>
          </w:p>
          <w:p w14:paraId="2713410A" w14:textId="77777777" w:rsidR="00460E72" w:rsidRDefault="00A748DC">
            <w:pPr>
              <w:snapToGrid w:val="0"/>
              <w:spacing w:after="0"/>
              <w:jc w:val="center"/>
            </w:pPr>
            <w:r>
              <w:t>Panasonic</w:t>
            </w:r>
          </w:p>
        </w:tc>
        <w:tc>
          <w:tcPr>
            <w:tcW w:w="8744" w:type="dxa"/>
            <w:vAlign w:val="center"/>
          </w:tcPr>
          <w:p w14:paraId="28B2E098" w14:textId="77777777" w:rsidR="00460E72" w:rsidRDefault="00A748DC">
            <w:pPr>
              <w:snapToGrid w:val="0"/>
              <w:spacing w:after="0"/>
              <w:rPr>
                <w:bCs/>
                <w:lang w:eastAsia="ja-JP"/>
              </w:rPr>
            </w:pPr>
            <w:r>
              <w:rPr>
                <w:bCs/>
                <w:lang w:eastAsia="ja-JP"/>
              </w:rPr>
              <w:t>Proposal 1: 1 bit is added for HARQ process ID indication in DCI format 0_1/1_1.</w:t>
            </w:r>
          </w:p>
          <w:p w14:paraId="715EF764" w14:textId="77777777" w:rsidR="00460E72" w:rsidRDefault="00A748DC">
            <w:pPr>
              <w:snapToGrid w:val="0"/>
              <w:spacing w:after="0"/>
              <w:rPr>
                <w:bCs/>
                <w:lang w:eastAsia="ja-JP"/>
              </w:rPr>
            </w:pPr>
            <w:r>
              <w:rPr>
                <w:bCs/>
                <w:lang w:eastAsia="ja-JP"/>
              </w:rPr>
              <w:t>Proposal 2: No enhancement for type 1 HARQ-ACK codebook</w:t>
            </w:r>
          </w:p>
          <w:p w14:paraId="63459ECD" w14:textId="77777777" w:rsidR="00460E72" w:rsidRDefault="00A748DC">
            <w:pPr>
              <w:snapToGrid w:val="0"/>
              <w:spacing w:after="0"/>
              <w:rPr>
                <w:bCs/>
                <w:lang w:eastAsia="ja-JP"/>
              </w:rPr>
            </w:pPr>
            <w:r>
              <w:rPr>
                <w:bCs/>
                <w:lang w:eastAsia="ja-JP"/>
              </w:rPr>
              <w:t>Proposal 3: For type 2 HARQ-ACK codebook, PDSCH for feedback-disabled HARQ processes should not be counted in both C-DAI and T-DAI.</w:t>
            </w:r>
          </w:p>
          <w:p w14:paraId="00EA18D6" w14:textId="77777777" w:rsidR="00460E72" w:rsidRDefault="00A748DC">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FC76E9C" w14:textId="77777777" w:rsidR="00460E72" w:rsidRDefault="00A748DC">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10EB183D" w14:textId="77777777" w:rsidR="00460E72" w:rsidRDefault="00A748DC">
            <w:pPr>
              <w:snapToGrid w:val="0"/>
              <w:spacing w:after="0"/>
              <w:rPr>
                <w:bCs/>
                <w:lang w:eastAsia="ja-JP"/>
              </w:rPr>
            </w:pPr>
            <w:r>
              <w:rPr>
                <w:bCs/>
                <w:lang w:eastAsia="ja-JP"/>
              </w:rPr>
              <w:t>Proposal 6: Whether to use feedback-disabled process or enabled process for SPS PDSCH is up to network implementation.</w:t>
            </w:r>
          </w:p>
          <w:p w14:paraId="260D98AB" w14:textId="77777777" w:rsidR="00460E72" w:rsidRDefault="00A748DC">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72A6924D" w14:textId="77777777" w:rsidR="00460E72" w:rsidRDefault="00A748DC">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B4782AD" w14:textId="77777777" w:rsidR="00460E72" w:rsidRDefault="00A748DC">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460E72" w14:paraId="259DA003" w14:textId="77777777">
        <w:trPr>
          <w:trHeight w:val="417"/>
          <w:jc w:val="center"/>
        </w:trPr>
        <w:tc>
          <w:tcPr>
            <w:tcW w:w="1883" w:type="dxa"/>
            <w:shd w:val="clear" w:color="auto" w:fill="auto"/>
            <w:vAlign w:val="center"/>
          </w:tcPr>
          <w:p w14:paraId="52C7F7BF" w14:textId="77777777" w:rsidR="00460E72" w:rsidRDefault="00A748DC">
            <w:pPr>
              <w:snapToGrid w:val="0"/>
              <w:spacing w:after="0"/>
              <w:jc w:val="center"/>
            </w:pPr>
            <w:r>
              <w:t>R1-2107475</w:t>
            </w:r>
          </w:p>
          <w:p w14:paraId="5C7835F3" w14:textId="77777777" w:rsidR="00460E72" w:rsidRDefault="00A748DC">
            <w:pPr>
              <w:snapToGrid w:val="0"/>
              <w:spacing w:after="0"/>
              <w:jc w:val="center"/>
            </w:pPr>
            <w:r>
              <w:t>ETRI</w:t>
            </w:r>
          </w:p>
        </w:tc>
        <w:tc>
          <w:tcPr>
            <w:tcW w:w="8744" w:type="dxa"/>
            <w:vAlign w:val="center"/>
          </w:tcPr>
          <w:p w14:paraId="0ABA8F3C" w14:textId="77777777" w:rsidR="00460E72" w:rsidRDefault="00A748DC">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3215B01D"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05120EAC"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0C99090" w14:textId="77777777" w:rsidR="00460E72" w:rsidRDefault="00A748DC">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6FBBA100"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0C1C8227"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3CB9BD1A" w14:textId="77777777" w:rsidR="00460E72" w:rsidRDefault="00A748DC">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3C986B5B"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SC19 (worst case), </w:t>
            </w:r>
            <w:r>
              <w:rPr>
                <w:rFonts w:ascii="Times New Roman" w:hAnsi="Times New Roman"/>
                <w:sz w:val="20"/>
                <w:szCs w:val="20"/>
                <w:lang w:eastAsia="ko-KR"/>
              </w:rPr>
              <w:t>the UL geometry SINR might range from -13.9 dB (5%) to -9.3 dB (95%).</w:t>
            </w:r>
          </w:p>
          <w:p w14:paraId="3E5B64E4"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533A48B5" w14:textId="77777777" w:rsidR="00460E72" w:rsidRDefault="00A748DC">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7E042556"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0194F6E"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6608D3C0" w14:textId="77777777" w:rsidR="00460E72" w:rsidRDefault="00A748DC">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7BB04DB5" w14:textId="77777777" w:rsidR="00460E72" w:rsidRDefault="00A748DC">
            <w:pPr>
              <w:snapToGrid w:val="0"/>
              <w:spacing w:after="0"/>
              <w:ind w:right="-99"/>
              <w:rPr>
                <w:lang w:eastAsia="ko-KR"/>
              </w:rPr>
            </w:pPr>
            <w:r>
              <w:rPr>
                <w:lang w:eastAsia="ko-KR"/>
              </w:rPr>
              <w:t>Observation 6 :</w:t>
            </w:r>
            <w:r>
              <w:t xml:space="preserve"> The slot aggregation (aggregation factor&gt; 1) might be inevitable for achieving target BLER.</w:t>
            </w:r>
          </w:p>
          <w:p w14:paraId="35A201E1" w14:textId="77777777" w:rsidR="00460E72" w:rsidRDefault="00A748DC">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232EE896" w14:textId="77777777" w:rsidR="00460E72" w:rsidRDefault="00A748DC">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599D7FC8" w14:textId="77777777" w:rsidR="00460E72" w:rsidRDefault="00A748DC">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0A3C0BD4" w14:textId="77777777" w:rsidR="00460E72" w:rsidRDefault="00A748DC">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3C9E7445" w14:textId="77777777" w:rsidR="00460E72" w:rsidRDefault="00A748DC">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25DF5402"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03A69B82" w14:textId="77777777" w:rsidR="00460E72" w:rsidRDefault="00A748DC">
            <w:pPr>
              <w:snapToGrid w:val="0"/>
              <w:spacing w:after="0"/>
              <w:ind w:right="-99"/>
            </w:pPr>
            <w:r>
              <w:rPr>
                <w:lang w:eastAsia="ko-KR"/>
              </w:rPr>
              <w:t>Observation 9 :</w:t>
            </w:r>
            <w:r>
              <w:t>larger aggregation factor might be inevitable for NTN.</w:t>
            </w:r>
          </w:p>
          <w:p w14:paraId="29A88858" w14:textId="77777777" w:rsidR="00460E72" w:rsidRDefault="00A748DC">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418361B3" w14:textId="77777777" w:rsidR="00460E72" w:rsidRDefault="00A748DC">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847DFAD"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85CCCE9"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0B2DD10D" w14:textId="77777777" w:rsidR="00460E72" w:rsidRDefault="00A748DC">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77B9A15B" w14:textId="77777777" w:rsidR="00460E72" w:rsidRDefault="00A748DC">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277024C2" w14:textId="77777777" w:rsidR="00460E72" w:rsidRDefault="00A748DC">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143EF454" w14:textId="77777777" w:rsidR="00460E72" w:rsidRDefault="00A748DC">
            <w:pPr>
              <w:snapToGrid w:val="0"/>
              <w:spacing w:after="0"/>
              <w:ind w:right="-99"/>
            </w:pPr>
            <w:r>
              <w:rPr>
                <w:lang w:eastAsia="ko-KR"/>
              </w:rPr>
              <w:t>Observation 13 :</w:t>
            </w:r>
            <w:r>
              <w:t xml:space="preserve"> In NR, various kinds of transport channels are multiplexed into PDSCH/PUSCH.</w:t>
            </w:r>
          </w:p>
          <w:p w14:paraId="4E3009CA" w14:textId="77777777" w:rsidR="00460E72" w:rsidRDefault="00A748DC">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lastRenderedPageBreak/>
              <w:t>Target performance of each transport channel might be distinguishable by checking the RNTI</w:t>
            </w:r>
          </w:p>
          <w:p w14:paraId="23F46AF8" w14:textId="77777777" w:rsidR="00460E72" w:rsidRDefault="00A748DC">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72B864BD" w14:textId="77777777" w:rsidR="00460E72" w:rsidRDefault="00A748DC">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26FD8CCA" w14:textId="77777777" w:rsidR="00460E72" w:rsidRDefault="00A748DC">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680EEB09" w14:textId="77777777" w:rsidR="00460E72" w:rsidRDefault="00A748DC">
            <w:pPr>
              <w:snapToGrid w:val="0"/>
              <w:spacing w:after="0"/>
              <w:ind w:right="-99"/>
              <w:rPr>
                <w:lang w:eastAsia="ko-KR"/>
              </w:rPr>
            </w:pPr>
            <w:r>
              <w:rPr>
                <w:lang w:eastAsia="ko-KR"/>
              </w:rPr>
              <w:t xml:space="preserve">Observation 15 : The value of aggregation factor should be determined properly if slot aggregation is used. </w:t>
            </w:r>
          </w:p>
          <w:p w14:paraId="1F5BA751"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A2E893F"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0653FFEB"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5F8D9F87" w14:textId="77777777" w:rsidR="00460E72" w:rsidRDefault="00A748DC">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572DF0FB"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1882BF74"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6AF778B0"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2DDF6F1" w14:textId="77777777" w:rsidR="00460E72" w:rsidRDefault="00A748DC">
            <w:pPr>
              <w:snapToGrid w:val="0"/>
              <w:spacing w:after="0"/>
              <w:ind w:right="-99"/>
              <w:rPr>
                <w:lang w:eastAsia="ko-KR"/>
              </w:rPr>
            </w:pPr>
            <w:r>
              <w:rPr>
                <w:lang w:eastAsia="ko-KR"/>
              </w:rPr>
              <w:t>Observation 17 : NR gNB cannot optimally react to some cases, if the slot aggregation is used.</w:t>
            </w:r>
          </w:p>
          <w:p w14:paraId="085750E6"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18C736C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2D8C9AF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06213A64" w14:textId="77777777" w:rsidR="00460E72" w:rsidRDefault="00A748DC">
            <w:pPr>
              <w:snapToGrid w:val="0"/>
              <w:spacing w:after="0"/>
              <w:ind w:right="-99"/>
              <w:rPr>
                <w:lang w:eastAsia="ko-KR"/>
              </w:rPr>
            </w:pPr>
            <w:r>
              <w:rPr>
                <w:lang w:eastAsia="ko-KR"/>
              </w:rPr>
              <w:t>Observation 18 : In NR, there is no feedback mechanism to guide aggregation factor into lower value for better throughput</w:t>
            </w:r>
          </w:p>
          <w:p w14:paraId="43C9C733" w14:textId="77777777" w:rsidR="00460E72" w:rsidRDefault="00A748DC">
            <w:pPr>
              <w:pStyle w:val="afb"/>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2EEBC433" w14:textId="77777777" w:rsidR="00460E72" w:rsidRDefault="00A748DC">
            <w:pPr>
              <w:snapToGrid w:val="0"/>
              <w:spacing w:after="0"/>
              <w:ind w:right="-99"/>
              <w:rPr>
                <w:lang w:eastAsia="ko-KR"/>
              </w:rPr>
            </w:pPr>
            <w:r>
              <w:rPr>
                <w:lang w:eastAsia="ko-KR"/>
              </w:rPr>
              <w:t>Observation 19 : If all the HARQ feedback are disabled, gNB cannot optimally react to all cases</w:t>
            </w:r>
          </w:p>
          <w:p w14:paraId="25D295BF"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1AC7833A"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7301FC71"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3E79FB" w14:textId="77777777" w:rsidR="00460E72" w:rsidRDefault="00A748DC">
            <w:pPr>
              <w:snapToGrid w:val="0"/>
              <w:spacing w:after="0"/>
              <w:ind w:right="-99"/>
              <w:rPr>
                <w:lang w:eastAsia="ko-KR"/>
              </w:rPr>
            </w:pPr>
            <w:r>
              <w:rPr>
                <w:lang w:eastAsia="ko-KR"/>
              </w:rPr>
              <w:t>Observation 20 : UL feedback might be helpful to guide aggregation factor into optimal value</w:t>
            </w:r>
          </w:p>
          <w:p w14:paraId="2DDA60A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2DBA0783" w14:textId="77777777" w:rsidR="00460E72" w:rsidRDefault="00A748DC">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54BEEC34" w14:textId="77777777" w:rsidR="00460E72" w:rsidRDefault="00A748DC">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3B7868E6" w14:textId="77777777" w:rsidR="00460E72" w:rsidRDefault="00A748DC">
            <w:pPr>
              <w:snapToGrid w:val="0"/>
              <w:spacing w:after="0"/>
              <w:ind w:right="-99"/>
              <w:rPr>
                <w:lang w:eastAsia="ko-KR"/>
              </w:rPr>
            </w:pPr>
            <w:r>
              <w:rPr>
                <w:lang w:eastAsia="ko-KR"/>
              </w:rPr>
              <w:t>Observation 21 : UL feedback via MAC-CE/RRC might be preferred rather than UL feedback via UCI.</w:t>
            </w:r>
          </w:p>
          <w:p w14:paraId="155D098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specification impact would be minimized</w:t>
            </w:r>
          </w:p>
          <w:p w14:paraId="2D42A4C8"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70B85D5A" w14:textId="77777777" w:rsidR="00460E72" w:rsidRDefault="00A748DC">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6BE23795" w14:textId="77777777" w:rsidR="00460E72" w:rsidRDefault="00A748DC">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607B52ED" w14:textId="77777777" w:rsidR="00460E72" w:rsidRDefault="00A748DC">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6293B6A" w14:textId="77777777" w:rsidR="00460E72" w:rsidRDefault="00A748DC">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26D9523D" w14:textId="77777777" w:rsidR="00460E72" w:rsidRDefault="00A748DC">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7A34A408" w14:textId="77777777" w:rsidR="00460E72" w:rsidRDefault="00A748DC">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5085B7BF" w14:textId="77777777" w:rsidR="00460E72" w:rsidRDefault="00A748DC">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34E70982" w14:textId="77777777" w:rsidR="00460E72" w:rsidRDefault="00A748DC">
            <w:pPr>
              <w:snapToGrid w:val="0"/>
              <w:spacing w:after="0"/>
              <w:ind w:right="-99"/>
              <w:rPr>
                <w:lang w:eastAsia="ko-KR"/>
              </w:rPr>
            </w:pPr>
            <w:r>
              <w:rPr>
                <w:lang w:eastAsia="ko-KR"/>
              </w:rPr>
              <w:t>Proposal 2 : Consider the enhancement via “different aggregation factors” as the one of the NTN’s transmission enhancement solutions.</w:t>
            </w:r>
          </w:p>
          <w:p w14:paraId="1E648204" w14:textId="77777777" w:rsidR="00460E72" w:rsidRDefault="00A748DC">
            <w:pPr>
              <w:pStyle w:val="afb"/>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10DC995D"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79F44A51"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2BD3F4D9"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7D64E033"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21FA0DA6"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10EA5C5E" w14:textId="77777777" w:rsidR="00460E72" w:rsidRDefault="00A748DC">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09E64B6F"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2E88729"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0D9625AF"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543072BB"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61AE46B3"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75DB27E7"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7396B1D1"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77308427"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1B4AB54C"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1C19D218"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460E72" w14:paraId="1562B656" w14:textId="77777777">
        <w:trPr>
          <w:trHeight w:val="398"/>
          <w:jc w:val="center"/>
        </w:trPr>
        <w:tc>
          <w:tcPr>
            <w:tcW w:w="1883" w:type="dxa"/>
            <w:shd w:val="clear" w:color="auto" w:fill="auto"/>
            <w:vAlign w:val="center"/>
          </w:tcPr>
          <w:p w14:paraId="2B105CE5" w14:textId="77777777" w:rsidR="00460E72" w:rsidRDefault="00A748DC">
            <w:pPr>
              <w:snapToGrid w:val="0"/>
              <w:spacing w:after="0"/>
              <w:jc w:val="center"/>
            </w:pPr>
            <w:r>
              <w:lastRenderedPageBreak/>
              <w:t>R1-2107450</w:t>
            </w:r>
          </w:p>
          <w:p w14:paraId="2DC893CF" w14:textId="77777777" w:rsidR="00460E72" w:rsidRDefault="00A748DC">
            <w:pPr>
              <w:snapToGrid w:val="0"/>
              <w:spacing w:after="0"/>
              <w:jc w:val="center"/>
            </w:pPr>
            <w:r>
              <w:t>LG</w:t>
            </w:r>
          </w:p>
        </w:tc>
        <w:tc>
          <w:tcPr>
            <w:tcW w:w="8744" w:type="dxa"/>
            <w:vAlign w:val="center"/>
          </w:tcPr>
          <w:p w14:paraId="02DB4525" w14:textId="77777777" w:rsidR="00460E72" w:rsidRDefault="00A748DC">
            <w:pPr>
              <w:snapToGrid w:val="0"/>
              <w:spacing w:after="0"/>
              <w:rPr>
                <w:rFonts w:eastAsiaTheme="minorEastAsia"/>
              </w:rPr>
            </w:pPr>
            <w:r>
              <w:rPr>
                <w:rFonts w:eastAsiaTheme="minorEastAsia"/>
              </w:rPr>
              <w:t xml:space="preserve">Proposal 1: For enhanced HARQ process id identification in NTN, support followings enhancement. </w:t>
            </w:r>
          </w:p>
          <w:p w14:paraId="30F840DC" w14:textId="77777777" w:rsidR="00460E72" w:rsidRDefault="00A748DC">
            <w:pPr>
              <w:pStyle w:val="afb"/>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3EDCF60A" w14:textId="77777777" w:rsidR="00460E72" w:rsidRDefault="00A748DC">
            <w:pPr>
              <w:pStyle w:val="afb"/>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3DD7BE5E" w14:textId="77777777" w:rsidR="00460E72" w:rsidRDefault="00A748DC">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18AEE2BC" w14:textId="77777777" w:rsidR="00460E72" w:rsidRDefault="00A748DC">
            <w:pPr>
              <w:pStyle w:val="afb"/>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083CFDD3" w14:textId="77777777" w:rsidR="00460E72" w:rsidRDefault="00A748DC">
            <w:pPr>
              <w:snapToGrid w:val="0"/>
              <w:spacing w:after="0"/>
            </w:pPr>
            <w:r>
              <w:rPr>
                <w:rFonts w:eastAsiaTheme="minorEastAsia"/>
              </w:rPr>
              <w:lastRenderedPageBreak/>
              <w:t xml:space="preserve">Proposal 3. In case of two PDSCHs are associated with different HARQ process ids, introduce default/virtual ACK/NACK timing or timing offset for feedback-disabled HARQ process. </w:t>
            </w:r>
          </w:p>
          <w:p w14:paraId="26E22B9F" w14:textId="77777777" w:rsidR="00460E72" w:rsidRDefault="00A748DC">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4DB02D6E" w14:textId="77777777" w:rsidR="00460E72" w:rsidRDefault="00A748DC">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ACBB76A" w14:textId="77777777" w:rsidR="00460E72" w:rsidRDefault="00A748DC">
            <w:pPr>
              <w:snapToGrid w:val="0"/>
              <w:spacing w:after="0"/>
              <w:rPr>
                <w:rFonts w:eastAsiaTheme="minorEastAsia"/>
              </w:rPr>
            </w:pPr>
            <w:r>
              <w:rPr>
                <w:rFonts w:eastAsiaTheme="minorEastAsia"/>
              </w:rPr>
              <w:t>Proposal 6. For Type-3 HARQ codebook, the codebook is generated based only on feedback-disabled HARQ processes.</w:t>
            </w:r>
          </w:p>
          <w:p w14:paraId="74485145" w14:textId="77777777" w:rsidR="00460E72" w:rsidRDefault="00A748DC">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460E72" w14:paraId="4F0528B5" w14:textId="77777777">
        <w:trPr>
          <w:trHeight w:val="398"/>
          <w:jc w:val="center"/>
        </w:trPr>
        <w:tc>
          <w:tcPr>
            <w:tcW w:w="1883" w:type="dxa"/>
            <w:shd w:val="clear" w:color="auto" w:fill="auto"/>
            <w:vAlign w:val="center"/>
          </w:tcPr>
          <w:p w14:paraId="06F9B4DF" w14:textId="77777777" w:rsidR="00460E72" w:rsidRDefault="00A748DC">
            <w:pPr>
              <w:snapToGrid w:val="0"/>
              <w:spacing w:after="0"/>
              <w:jc w:val="center"/>
            </w:pPr>
            <w:r>
              <w:lastRenderedPageBreak/>
              <w:t>R1-2107638</w:t>
            </w:r>
          </w:p>
          <w:p w14:paraId="349C8842" w14:textId="77777777" w:rsidR="00460E72" w:rsidRDefault="00A748DC">
            <w:pPr>
              <w:snapToGrid w:val="0"/>
              <w:spacing w:after="0"/>
              <w:jc w:val="center"/>
            </w:pPr>
            <w:r>
              <w:t>Ericsson</w:t>
            </w:r>
          </w:p>
        </w:tc>
        <w:tc>
          <w:tcPr>
            <w:tcW w:w="8744" w:type="dxa"/>
            <w:vAlign w:val="center"/>
          </w:tcPr>
          <w:p w14:paraId="74241D1F" w14:textId="77777777" w:rsidR="00460E72" w:rsidRDefault="00A748DC">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8"/>
                  <w:rFonts w:ascii="Times New Roman" w:hAnsi="Times New Roman" w:cs="Times New Roman"/>
                  <w:b w:val="0"/>
                  <w:sz w:val="20"/>
                  <w:szCs w:val="20"/>
                </w:rPr>
                <w:t>Observation 1</w:t>
              </w:r>
              <w:r>
                <w:rPr>
                  <w:rFonts w:ascii="Times New Roman" w:hAnsi="Times New Roman" w:cs="Times New Roman"/>
                  <w:b w:val="0"/>
                  <w:sz w:val="20"/>
                  <w:szCs w:val="20"/>
                </w:rPr>
                <w:tab/>
              </w:r>
              <w:r>
                <w:rPr>
                  <w:rStyle w:val="af8"/>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287E239A"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18" w:history="1">
              <w:r w:rsidR="00A748DC">
                <w:rPr>
                  <w:rStyle w:val="af8"/>
                  <w:rFonts w:ascii="Times New Roman" w:hAnsi="Times New Roman" w:cs="Times New Roman"/>
                  <w:b w:val="0"/>
                  <w:sz w:val="20"/>
                  <w:szCs w:val="20"/>
                </w:rPr>
                <w:t>Observation 2</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0A288FCF"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19" w:history="1">
              <w:r w:rsidR="00A748DC">
                <w:rPr>
                  <w:rStyle w:val="af8"/>
                  <w:rFonts w:ascii="Times New Roman" w:hAnsi="Times New Roman" w:cs="Times New Roman"/>
                  <w:b w:val="0"/>
                  <w:sz w:val="20"/>
                  <w:szCs w:val="20"/>
                </w:rPr>
                <w:t>Observation 3</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a bit from the RV field, the MCS field or a field related to the second data block is reused, other functionality will be limited.</w:t>
              </w:r>
            </w:hyperlink>
          </w:p>
          <w:p w14:paraId="5121A8E7"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20" w:history="1">
              <w:r w:rsidR="00A748DC">
                <w:rPr>
                  <w:rStyle w:val="af8"/>
                  <w:rFonts w:ascii="Times New Roman" w:hAnsi="Times New Roman" w:cs="Times New Roman"/>
                  <w:b w:val="0"/>
                  <w:sz w:val="20"/>
                  <w:szCs w:val="20"/>
                </w:rPr>
                <w:t>Observation 4</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It is not necessary to schedule 32 HARQ processes using fallback DCI format 0_0/1_0.</w:t>
              </w:r>
            </w:hyperlink>
          </w:p>
          <w:p w14:paraId="1359824F"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21" w:history="1">
              <w:r w:rsidR="00A748DC">
                <w:rPr>
                  <w:rStyle w:val="af8"/>
                  <w:rFonts w:ascii="Times New Roman" w:hAnsi="Times New Roman" w:cs="Times New Roman"/>
                  <w:b w:val="0"/>
                  <w:sz w:val="20"/>
                  <w:szCs w:val="20"/>
                </w:rPr>
                <w:t>Observation 5</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6BE8C2C0"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22" w:history="1">
              <w:r w:rsidR="00A748DC">
                <w:rPr>
                  <w:rStyle w:val="af8"/>
                  <w:rFonts w:ascii="Times New Roman" w:hAnsi="Times New Roman" w:cs="Times New Roman"/>
                  <w:b w:val="0"/>
                  <w:sz w:val="20"/>
                  <w:szCs w:val="20"/>
                </w:rPr>
                <w:t>Observation 6</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5B84267A"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23" w:history="1">
              <w:r w:rsidR="00A748DC">
                <w:rPr>
                  <w:rStyle w:val="af8"/>
                  <w:rFonts w:ascii="Times New Roman" w:hAnsi="Times New Roman" w:cs="Times New Roman"/>
                  <w:b w:val="0"/>
                  <w:sz w:val="20"/>
                  <w:szCs w:val="20"/>
                </w:rPr>
                <w:t>Observation 7</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RAN1 already agreed that Type-3 HARQ codebook can be applied in licensed spectrum.</w:t>
              </w:r>
            </w:hyperlink>
          </w:p>
          <w:p w14:paraId="77C4F15B"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24" w:history="1">
              <w:r w:rsidR="00A748DC">
                <w:rPr>
                  <w:rStyle w:val="af8"/>
                  <w:rFonts w:ascii="Times New Roman" w:hAnsi="Times New Roman" w:cs="Times New Roman"/>
                  <w:b w:val="0"/>
                  <w:sz w:val="20"/>
                  <w:szCs w:val="20"/>
                </w:rPr>
                <w:t>Observation 8</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596C247F"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25" w:history="1">
              <w:r w:rsidR="00A748DC">
                <w:rPr>
                  <w:rStyle w:val="af8"/>
                  <w:rFonts w:ascii="Times New Roman" w:hAnsi="Times New Roman" w:cs="Times New Roman"/>
                  <w:b w:val="0"/>
                  <w:sz w:val="20"/>
                  <w:szCs w:val="20"/>
                </w:rPr>
                <w:t>Observation 9</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There should not be some artificial restriction that Type-3 HARQ codebook is not applicable to NTN.</w:t>
              </w:r>
            </w:hyperlink>
          </w:p>
          <w:p w14:paraId="24C10078"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26" w:history="1">
              <w:r w:rsidR="00A748DC">
                <w:rPr>
                  <w:rStyle w:val="af8"/>
                  <w:rFonts w:ascii="Times New Roman" w:hAnsi="Times New Roman" w:cs="Times New Roman"/>
                  <w:b w:val="0"/>
                  <w:sz w:val="20"/>
                  <w:szCs w:val="20"/>
                </w:rPr>
                <w:t>Observation 10</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1B3BB764" w14:textId="77777777" w:rsidR="00460E72" w:rsidRDefault="00A748DC">
            <w:pPr>
              <w:pStyle w:val="ab"/>
              <w:snapToGrid w:val="0"/>
              <w:spacing w:after="0"/>
              <w:rPr>
                <w:rFonts w:ascii="Times New Roman" w:hAnsi="Times New Roman"/>
                <w:szCs w:val="20"/>
              </w:rPr>
            </w:pPr>
            <w:r>
              <w:rPr>
                <w:rFonts w:ascii="Times New Roman" w:hAnsi="Times New Roman"/>
                <w:szCs w:val="20"/>
              </w:rPr>
              <w:lastRenderedPageBreak/>
              <w:fldChar w:fldCharType="end"/>
            </w:r>
          </w:p>
          <w:p w14:paraId="5CF728DB" w14:textId="77777777" w:rsidR="00460E72" w:rsidRDefault="00A748DC">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8"/>
                  <w:rFonts w:ascii="Times New Roman" w:hAnsi="Times New Roman" w:cs="Times New Roman"/>
                  <w:b w:val="0"/>
                  <w:sz w:val="20"/>
                  <w:szCs w:val="20"/>
                </w:rPr>
                <w:t>Proposal 1</w:t>
              </w:r>
              <w:r>
                <w:rPr>
                  <w:rFonts w:ascii="Times New Roman" w:hAnsi="Times New Roman" w:cs="Times New Roman"/>
                  <w:b w:val="0"/>
                  <w:sz w:val="20"/>
                  <w:szCs w:val="20"/>
                </w:rPr>
                <w:tab/>
              </w:r>
              <w:r>
                <w:rPr>
                  <w:rStyle w:val="af8"/>
                  <w:rFonts w:ascii="Times New Roman" w:hAnsi="Times New Roman" w:cs="Times New Roman"/>
                  <w:b w:val="0"/>
                  <w:sz w:val="20"/>
                  <w:szCs w:val="20"/>
                </w:rPr>
                <w:t>Whether 32 HARQ processes are used or not in the uplink can be configured by RRC.</w:t>
              </w:r>
            </w:hyperlink>
          </w:p>
          <w:p w14:paraId="10E735E0"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28" w:history="1">
              <w:r w:rsidR="00A748DC">
                <w:rPr>
                  <w:rStyle w:val="af8"/>
                  <w:rFonts w:ascii="Times New Roman" w:hAnsi="Times New Roman" w:cs="Times New Roman"/>
                  <w:b w:val="0"/>
                  <w:sz w:val="20"/>
                  <w:szCs w:val="20"/>
                </w:rPr>
                <w:t>Proposal 2</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Whether 32 HARQ processes are used or not in the downlink can be configured by RRC.</w:t>
              </w:r>
            </w:hyperlink>
          </w:p>
          <w:p w14:paraId="110A7D76"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29" w:history="1">
              <w:r w:rsidR="00A748DC">
                <w:rPr>
                  <w:rStyle w:val="af8"/>
                  <w:rFonts w:ascii="Times New Roman" w:hAnsi="Times New Roman" w:cs="Times New Roman"/>
                  <w:b w:val="0"/>
                  <w:sz w:val="20"/>
                  <w:szCs w:val="20"/>
                </w:rPr>
                <w:t>Proposal 3</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32 HARQ processes are configured, the size of the HARQ process ID field in DCI formats 0_1/1_1 is extended to 5 bits.</w:t>
              </w:r>
            </w:hyperlink>
          </w:p>
          <w:p w14:paraId="5A7BDC5A"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30" w:history="1">
              <w:r w:rsidR="00A748DC">
                <w:rPr>
                  <w:rStyle w:val="af8"/>
                  <w:rFonts w:ascii="Times New Roman" w:hAnsi="Times New Roman" w:cs="Times New Roman"/>
                  <w:b w:val="0"/>
                  <w:sz w:val="20"/>
                  <w:szCs w:val="20"/>
                </w:rPr>
                <w:t>Proposal 4</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Do not support 32 HARQ processes with fallback DCI.</w:t>
              </w:r>
            </w:hyperlink>
          </w:p>
          <w:p w14:paraId="5CC14348"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31" w:history="1">
              <w:r w:rsidR="00A748DC">
                <w:rPr>
                  <w:rStyle w:val="af8"/>
                  <w:rFonts w:ascii="Times New Roman" w:hAnsi="Times New Roman" w:cs="Times New Roman"/>
                  <w:b w:val="0"/>
                  <w:sz w:val="20"/>
                  <w:szCs w:val="20"/>
                </w:rPr>
                <w:t>Proposal 5</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7D3F1225"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32" w:history="1">
              <w:r w:rsidR="00A748DC">
                <w:rPr>
                  <w:rStyle w:val="af8"/>
                  <w:rFonts w:ascii="Times New Roman" w:hAnsi="Times New Roman" w:cs="Times New Roman"/>
                  <w:b w:val="0"/>
                  <w:sz w:val="20"/>
                  <w:szCs w:val="20"/>
                </w:rPr>
                <w:t>Proposal 6</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7A81258"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33" w:history="1">
              <w:r w:rsidR="00A748DC">
                <w:rPr>
                  <w:rStyle w:val="af8"/>
                  <w:rFonts w:ascii="Times New Roman" w:hAnsi="Times New Roman" w:cs="Times New Roman"/>
                  <w:b w:val="0"/>
                  <w:sz w:val="20"/>
                  <w:szCs w:val="20"/>
                </w:rPr>
                <w:t>Proposal 7</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05D4B262"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34" w:history="1">
              <w:r w:rsidR="00A748DC">
                <w:rPr>
                  <w:rStyle w:val="af8"/>
                  <w:rFonts w:ascii="Times New Roman" w:hAnsi="Times New Roman" w:cs="Times New Roman"/>
                  <w:b w:val="0"/>
                  <w:sz w:val="20"/>
                  <w:szCs w:val="20"/>
                </w:rPr>
                <w:t>Proposal 8</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4BCC092E"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35" w:history="1">
              <w:r w:rsidR="00A748DC">
                <w:rPr>
                  <w:rStyle w:val="af8"/>
                  <w:rFonts w:ascii="Times New Roman" w:hAnsi="Times New Roman" w:cs="Times New Roman"/>
                  <w:b w:val="0"/>
                  <w:sz w:val="20"/>
                  <w:szCs w:val="20"/>
                </w:rPr>
                <w:t>Proposal 9</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D8910A9"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36" w:history="1">
              <w:r w:rsidR="00A748DC">
                <w:rPr>
                  <w:rStyle w:val="af8"/>
                  <w:rFonts w:ascii="Times New Roman" w:hAnsi="Times New Roman" w:cs="Times New Roman"/>
                  <w:b w:val="0"/>
                  <w:sz w:val="20"/>
                  <w:szCs w:val="20"/>
                </w:rPr>
                <w:t>Proposal 10</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3E511343" w14:textId="77777777" w:rsidR="00460E72" w:rsidRDefault="0069094C">
            <w:pPr>
              <w:pStyle w:val="af1"/>
              <w:tabs>
                <w:tab w:val="right" w:leader="dot" w:pos="9629"/>
              </w:tabs>
              <w:adjustRightInd w:val="0"/>
              <w:snapToGrid w:val="0"/>
              <w:spacing w:after="0"/>
              <w:rPr>
                <w:rFonts w:ascii="Times New Roman" w:hAnsi="Times New Roman" w:cs="Times New Roman"/>
                <w:b w:val="0"/>
                <w:sz w:val="20"/>
                <w:szCs w:val="20"/>
              </w:rPr>
            </w:pPr>
            <w:hyperlink w:anchor="_Toc79154037" w:history="1">
              <w:r w:rsidR="00A748DC">
                <w:rPr>
                  <w:rStyle w:val="af8"/>
                  <w:rFonts w:ascii="Times New Roman" w:hAnsi="Times New Roman" w:cs="Times New Roman"/>
                  <w:b w:val="0"/>
                  <w:sz w:val="20"/>
                  <w:szCs w:val="20"/>
                </w:rPr>
                <w:t>a.</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Alt-1: Preserve the same “out-of-order restriction” for (enabled) HARQ processes in specification for the disabled HARQ processes</w:t>
              </w:r>
            </w:hyperlink>
          </w:p>
          <w:p w14:paraId="475CD286" w14:textId="77777777" w:rsidR="00460E72" w:rsidRDefault="0069094C">
            <w:pPr>
              <w:pStyle w:val="af1"/>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A748DC">
                <w:rPr>
                  <w:rStyle w:val="af8"/>
                  <w:rFonts w:ascii="Times New Roman" w:hAnsi="Times New Roman" w:cs="Times New Roman"/>
                  <w:b w:val="0"/>
                  <w:sz w:val="20"/>
                  <w:szCs w:val="20"/>
                </w:rPr>
                <w:t>b.</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Alt-2: the “out-of-order restriction” for (enabled) HARQ processes does not apply to disabled HARQ processes.</w:t>
              </w:r>
            </w:hyperlink>
            <w:r w:rsidR="00A748DC">
              <w:rPr>
                <w:rFonts w:ascii="Times New Roman" w:hAnsi="Times New Roman" w:cs="Times New Roman"/>
                <w:b w:val="0"/>
                <w:sz w:val="20"/>
                <w:szCs w:val="20"/>
              </w:rPr>
              <w:fldChar w:fldCharType="end"/>
            </w:r>
          </w:p>
        </w:tc>
      </w:tr>
      <w:tr w:rsidR="00460E72" w14:paraId="63194B9B" w14:textId="77777777">
        <w:trPr>
          <w:trHeight w:val="398"/>
          <w:jc w:val="center"/>
        </w:trPr>
        <w:tc>
          <w:tcPr>
            <w:tcW w:w="1883" w:type="dxa"/>
            <w:shd w:val="clear" w:color="auto" w:fill="auto"/>
            <w:vAlign w:val="center"/>
          </w:tcPr>
          <w:p w14:paraId="13F79347" w14:textId="77777777" w:rsidR="00460E72" w:rsidRDefault="00A748DC">
            <w:pPr>
              <w:snapToGrid w:val="0"/>
              <w:spacing w:after="0"/>
              <w:jc w:val="center"/>
            </w:pPr>
            <w:r>
              <w:lastRenderedPageBreak/>
              <w:t>R1-2107738</w:t>
            </w:r>
          </w:p>
          <w:p w14:paraId="1BD9D75F" w14:textId="77777777" w:rsidR="00460E72" w:rsidRDefault="00A748DC">
            <w:pPr>
              <w:snapToGrid w:val="0"/>
              <w:spacing w:after="0"/>
              <w:jc w:val="center"/>
            </w:pPr>
            <w:r>
              <w:t>Apple</w:t>
            </w:r>
          </w:p>
        </w:tc>
        <w:tc>
          <w:tcPr>
            <w:tcW w:w="8744" w:type="dxa"/>
            <w:vAlign w:val="center"/>
          </w:tcPr>
          <w:p w14:paraId="0F28236B" w14:textId="77777777" w:rsidR="00460E72" w:rsidRDefault="00A748DC">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11E3736D" w14:textId="77777777" w:rsidR="00460E72" w:rsidRDefault="00460E72">
            <w:pPr>
              <w:snapToGrid w:val="0"/>
              <w:spacing w:after="0"/>
              <w:jc w:val="both"/>
            </w:pPr>
          </w:p>
          <w:p w14:paraId="5DCFCEE0" w14:textId="77777777" w:rsidR="00460E72" w:rsidRDefault="00A748DC">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08403CA6" w14:textId="77777777" w:rsidR="00460E72" w:rsidRDefault="00460E72">
            <w:pPr>
              <w:snapToGrid w:val="0"/>
              <w:spacing w:after="0"/>
              <w:jc w:val="both"/>
            </w:pPr>
          </w:p>
          <w:p w14:paraId="2363548B" w14:textId="77777777" w:rsidR="00460E72" w:rsidRDefault="00A748DC">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34AF20BA" w14:textId="77777777" w:rsidR="00460E72" w:rsidRDefault="00460E72">
            <w:pPr>
              <w:snapToGrid w:val="0"/>
              <w:spacing w:after="0"/>
              <w:jc w:val="both"/>
            </w:pPr>
          </w:p>
          <w:p w14:paraId="3D875D4E" w14:textId="77777777" w:rsidR="00460E72" w:rsidRDefault="00A748DC">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0D135C18" w14:textId="77777777" w:rsidR="00460E72" w:rsidRDefault="00460E72">
            <w:pPr>
              <w:snapToGrid w:val="0"/>
              <w:spacing w:after="0"/>
              <w:jc w:val="both"/>
            </w:pPr>
          </w:p>
          <w:p w14:paraId="3AC0C7A1" w14:textId="77777777" w:rsidR="00460E72" w:rsidRDefault="00A748DC">
            <w:pPr>
              <w:snapToGrid w:val="0"/>
              <w:spacing w:after="0"/>
              <w:jc w:val="both"/>
            </w:pPr>
            <w:r>
              <w:rPr>
                <w:u w:val="single"/>
              </w:rPr>
              <w:t>Proposal 5:</w:t>
            </w:r>
            <w:r>
              <w:t xml:space="preserve"> Support to have different configurations for HARQ processes with or without HARQ feedback.</w:t>
            </w:r>
          </w:p>
          <w:p w14:paraId="10B74D33" w14:textId="77777777" w:rsidR="00460E72" w:rsidRDefault="00460E72">
            <w:pPr>
              <w:snapToGrid w:val="0"/>
              <w:spacing w:after="0"/>
              <w:jc w:val="both"/>
              <w:rPr>
                <w:rFonts w:eastAsia="Calibri"/>
                <w:bCs/>
                <w:iCs/>
              </w:rPr>
            </w:pPr>
          </w:p>
        </w:tc>
      </w:tr>
      <w:tr w:rsidR="00460E72" w14:paraId="1B76B1B7" w14:textId="77777777">
        <w:trPr>
          <w:trHeight w:val="398"/>
          <w:jc w:val="center"/>
        </w:trPr>
        <w:tc>
          <w:tcPr>
            <w:tcW w:w="1883" w:type="dxa"/>
            <w:shd w:val="clear" w:color="auto" w:fill="auto"/>
            <w:vAlign w:val="center"/>
          </w:tcPr>
          <w:p w14:paraId="5C766E58" w14:textId="77777777" w:rsidR="00460E72" w:rsidRDefault="00A748DC">
            <w:pPr>
              <w:snapToGrid w:val="0"/>
              <w:spacing w:after="0"/>
              <w:jc w:val="center"/>
            </w:pPr>
            <w:r>
              <w:lastRenderedPageBreak/>
              <w:t>R1-2107777</w:t>
            </w:r>
          </w:p>
          <w:p w14:paraId="46741B88" w14:textId="77777777" w:rsidR="00460E72" w:rsidRDefault="00A748DC">
            <w:pPr>
              <w:snapToGrid w:val="0"/>
              <w:spacing w:after="0"/>
              <w:jc w:val="center"/>
            </w:pPr>
            <w:r>
              <w:t>ZTE</w:t>
            </w:r>
          </w:p>
        </w:tc>
        <w:tc>
          <w:tcPr>
            <w:tcW w:w="8744" w:type="dxa"/>
            <w:vAlign w:val="center"/>
          </w:tcPr>
          <w:p w14:paraId="6F510A05" w14:textId="77777777" w:rsidR="00460E72" w:rsidRDefault="00A748DC">
            <w:pPr>
              <w:snapToGrid w:val="0"/>
              <w:spacing w:after="0"/>
            </w:pPr>
            <w:r>
              <w:t>Proposal 1: Re-interpretation of bits in DCI should be support to enable the HARQ process indication with extended maximum HARQ process number for DCI 0-1/1-1 and DCI 0-0/1-0.</w:t>
            </w:r>
          </w:p>
          <w:p w14:paraId="12FA44F3" w14:textId="77777777" w:rsidR="00460E72" w:rsidRDefault="00A748DC">
            <w:pPr>
              <w:snapToGrid w:val="0"/>
              <w:spacing w:after="0"/>
            </w:pPr>
            <w:r>
              <w:t xml:space="preserve">Proposal 2: Enhancements to minimize the UL feedback for DL transmission with feedback-disabled process should be prioritized. </w:t>
            </w:r>
          </w:p>
          <w:p w14:paraId="2633DDBE" w14:textId="77777777" w:rsidR="00460E72" w:rsidRDefault="00A748DC">
            <w:pPr>
              <w:snapToGrid w:val="0"/>
              <w:spacing w:after="0"/>
            </w:pPr>
            <w:r>
              <w:t>Proposal 3: In Type-2 codebook, for the DCI of PDSCH with feedback-enabled HARQ processes, the C-DAI and T-DAI value should be directly ignored by UE.</w:t>
            </w:r>
          </w:p>
          <w:p w14:paraId="2ECE9618" w14:textId="77777777" w:rsidR="00460E72" w:rsidRDefault="00A748DC">
            <w:pPr>
              <w:snapToGrid w:val="0"/>
              <w:spacing w:after="0"/>
            </w:pPr>
            <w:r>
              <w:t>Proposal 4: In Type-1 codebook, the UE should not generate and send the codebook feedback if no DCI for a PDSCH with a feedback-enabled HARQ processes in any slot associated with the HARQ codebook is decoded.</w:t>
            </w:r>
          </w:p>
          <w:p w14:paraId="4660E8EA" w14:textId="77777777" w:rsidR="00460E72" w:rsidRDefault="00A748DC">
            <w:pPr>
              <w:snapToGrid w:val="0"/>
              <w:spacing w:after="0"/>
            </w:pPr>
            <w:r>
              <w:t>Proposal 5: For Type-3 codebook, enhancement can be enabled by only allowing the ACK-NACK generation for HARQ process with enabled feedback.</w:t>
            </w:r>
          </w:p>
          <w:p w14:paraId="0ED43CD1" w14:textId="77777777" w:rsidR="00460E72" w:rsidRDefault="00A748DC">
            <w:pPr>
              <w:snapToGrid w:val="0"/>
              <w:spacing w:after="0"/>
            </w:pPr>
            <w:r>
              <w:t>Proposal 6: For joint scheduling with feedback enable and disabled process, the legacy restriction on the out-of-order HARQ timing restriction should be kept.</w:t>
            </w:r>
          </w:p>
          <w:p w14:paraId="7F2DCF4D" w14:textId="77777777" w:rsidR="00460E72" w:rsidRDefault="00A748DC">
            <w:pPr>
              <w:snapToGrid w:val="0"/>
              <w:spacing w:after="0"/>
              <w:rPr>
                <w:rFonts w:eastAsia="MS Mincho"/>
                <w:lang w:eastAsia="ja-JP"/>
              </w:rPr>
            </w:pPr>
            <w:r>
              <w:lastRenderedPageBreak/>
              <w:t>Proposal 7: Enlarged aggregation factor and reduced DM-RS density should be supported to improve the performance for NTN for aggregated transmission.</w:t>
            </w:r>
          </w:p>
        </w:tc>
      </w:tr>
      <w:tr w:rsidR="00460E72" w14:paraId="46E60545" w14:textId="77777777">
        <w:trPr>
          <w:trHeight w:val="398"/>
          <w:jc w:val="center"/>
        </w:trPr>
        <w:tc>
          <w:tcPr>
            <w:tcW w:w="1883" w:type="dxa"/>
            <w:shd w:val="clear" w:color="auto" w:fill="auto"/>
            <w:vAlign w:val="center"/>
          </w:tcPr>
          <w:p w14:paraId="338C6CF5" w14:textId="77777777" w:rsidR="00460E72" w:rsidRDefault="00A748DC">
            <w:pPr>
              <w:snapToGrid w:val="0"/>
              <w:spacing w:after="0"/>
              <w:jc w:val="center"/>
            </w:pPr>
            <w:r>
              <w:lastRenderedPageBreak/>
              <w:t>R1-2107857</w:t>
            </w:r>
          </w:p>
          <w:p w14:paraId="2D3CC4AD" w14:textId="77777777" w:rsidR="00460E72" w:rsidRDefault="00A748DC">
            <w:pPr>
              <w:snapToGrid w:val="0"/>
              <w:spacing w:after="0"/>
              <w:jc w:val="center"/>
            </w:pPr>
            <w:r>
              <w:t>NTT DCM</w:t>
            </w:r>
          </w:p>
        </w:tc>
        <w:tc>
          <w:tcPr>
            <w:tcW w:w="8744" w:type="dxa"/>
            <w:vAlign w:val="center"/>
          </w:tcPr>
          <w:p w14:paraId="0F51FA3E" w14:textId="77777777" w:rsidR="00460E72" w:rsidRDefault="00A748DC">
            <w:pPr>
              <w:snapToGrid w:val="0"/>
              <w:spacing w:after="0"/>
              <w:jc w:val="both"/>
              <w:rPr>
                <w:rFonts w:eastAsiaTheme="minorEastAsia"/>
                <w:u w:val="single"/>
              </w:rPr>
            </w:pPr>
            <w:r>
              <w:rPr>
                <w:rFonts w:eastAsiaTheme="minorEastAsia"/>
                <w:u w:val="single"/>
              </w:rPr>
              <w:t>Observation 1:</w:t>
            </w:r>
          </w:p>
          <w:p w14:paraId="56F9C462" w14:textId="77777777" w:rsidR="00460E72" w:rsidRDefault="00A748DC">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46EFD5B8" w14:textId="77777777" w:rsidR="00460E72" w:rsidRDefault="00A748DC">
            <w:pPr>
              <w:snapToGrid w:val="0"/>
              <w:spacing w:after="0"/>
              <w:jc w:val="both"/>
              <w:rPr>
                <w:rFonts w:eastAsiaTheme="minorEastAsia"/>
                <w:u w:val="single"/>
              </w:rPr>
            </w:pPr>
            <w:r>
              <w:rPr>
                <w:rFonts w:eastAsiaTheme="minorEastAsia"/>
                <w:u w:val="single"/>
              </w:rPr>
              <w:t>Proposal 1:</w:t>
            </w:r>
          </w:p>
          <w:p w14:paraId="79E6BFD1" w14:textId="77777777" w:rsidR="00460E72" w:rsidRDefault="00A748DC">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459BC2C" w14:textId="77777777" w:rsidR="00460E72" w:rsidRDefault="00A748DC">
            <w:pPr>
              <w:snapToGrid w:val="0"/>
              <w:spacing w:after="0"/>
              <w:jc w:val="both"/>
              <w:rPr>
                <w:rFonts w:eastAsiaTheme="minorEastAsia"/>
                <w:u w:val="single"/>
              </w:rPr>
            </w:pPr>
            <w:r>
              <w:rPr>
                <w:rFonts w:eastAsiaTheme="minorEastAsia"/>
                <w:u w:val="single"/>
              </w:rPr>
              <w:t>Observation 2:</w:t>
            </w:r>
          </w:p>
          <w:p w14:paraId="2194B895" w14:textId="77777777" w:rsidR="00460E72" w:rsidRDefault="00A748DC">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6179E260" w14:textId="77777777" w:rsidR="00460E72" w:rsidRDefault="00A748DC">
            <w:pPr>
              <w:snapToGrid w:val="0"/>
              <w:spacing w:after="0"/>
              <w:jc w:val="both"/>
              <w:rPr>
                <w:rFonts w:eastAsiaTheme="minorEastAsia"/>
                <w:u w:val="single"/>
              </w:rPr>
            </w:pPr>
            <w:r>
              <w:rPr>
                <w:rFonts w:eastAsiaTheme="minorEastAsia"/>
                <w:u w:val="single"/>
              </w:rPr>
              <w:t>Proposal 2:</w:t>
            </w:r>
          </w:p>
          <w:p w14:paraId="1BEE6A33" w14:textId="77777777" w:rsidR="00460E72" w:rsidRDefault="00A748DC">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246CDA88" w14:textId="77777777" w:rsidR="00460E72" w:rsidRDefault="00A748DC">
            <w:pPr>
              <w:snapToGrid w:val="0"/>
              <w:spacing w:after="0"/>
              <w:jc w:val="both"/>
              <w:rPr>
                <w:rFonts w:eastAsiaTheme="minorEastAsia"/>
                <w:u w:val="single"/>
              </w:rPr>
            </w:pPr>
            <w:r>
              <w:rPr>
                <w:rFonts w:eastAsiaTheme="minorEastAsia"/>
                <w:u w:val="single"/>
              </w:rPr>
              <w:t>Proposal 3:</w:t>
            </w:r>
          </w:p>
          <w:p w14:paraId="7F084920" w14:textId="77777777" w:rsidR="00460E72" w:rsidRDefault="00A748DC">
            <w:pPr>
              <w:numPr>
                <w:ilvl w:val="0"/>
                <w:numId w:val="27"/>
              </w:numPr>
              <w:snapToGrid w:val="0"/>
              <w:spacing w:after="0"/>
              <w:jc w:val="both"/>
              <w:rPr>
                <w:rFonts w:eastAsiaTheme="minorEastAsia"/>
              </w:rPr>
            </w:pPr>
            <w:r>
              <w:rPr>
                <w:rFonts w:eastAsiaTheme="minorEastAsia"/>
              </w:rPr>
              <w:t>Disabling HARQ feedback is applicable to SPS PDSCH.</w:t>
            </w:r>
          </w:p>
          <w:p w14:paraId="7BEA59E4" w14:textId="77777777" w:rsidR="00460E72" w:rsidRDefault="00A748DC">
            <w:pPr>
              <w:snapToGrid w:val="0"/>
              <w:spacing w:after="0"/>
              <w:jc w:val="both"/>
              <w:rPr>
                <w:rFonts w:eastAsiaTheme="minorEastAsia"/>
                <w:u w:val="single"/>
              </w:rPr>
            </w:pPr>
            <w:r>
              <w:rPr>
                <w:rFonts w:eastAsiaTheme="minorEastAsia"/>
                <w:u w:val="single"/>
              </w:rPr>
              <w:t>Observation 3:</w:t>
            </w:r>
          </w:p>
          <w:p w14:paraId="68877709" w14:textId="77777777" w:rsidR="00460E72" w:rsidRDefault="00A748DC">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2FEE942C" w14:textId="77777777" w:rsidR="00460E72" w:rsidRDefault="00A748DC">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6EB73825" w14:textId="77777777" w:rsidR="00460E72" w:rsidRDefault="00A748DC">
            <w:pPr>
              <w:snapToGrid w:val="0"/>
              <w:spacing w:after="0"/>
              <w:jc w:val="both"/>
              <w:rPr>
                <w:rFonts w:eastAsiaTheme="minorEastAsia"/>
                <w:u w:val="single"/>
              </w:rPr>
            </w:pPr>
            <w:r>
              <w:rPr>
                <w:rFonts w:eastAsiaTheme="minorEastAsia"/>
                <w:u w:val="single"/>
              </w:rPr>
              <w:t>Proposal 4:</w:t>
            </w:r>
          </w:p>
          <w:p w14:paraId="05F1CD52" w14:textId="77777777" w:rsidR="00460E72" w:rsidRDefault="00A748DC">
            <w:pPr>
              <w:numPr>
                <w:ilvl w:val="0"/>
                <w:numId w:val="27"/>
              </w:numPr>
              <w:snapToGrid w:val="0"/>
              <w:spacing w:after="0"/>
              <w:jc w:val="both"/>
              <w:rPr>
                <w:rFonts w:eastAsiaTheme="minorEastAsia"/>
              </w:rPr>
            </w:pPr>
            <w:r>
              <w:rPr>
                <w:rFonts w:eastAsiaTheme="minorEastAsia"/>
              </w:rPr>
              <w:t>For SPS, enabling/disabling HARQ feedback is configured per SPS-Config.</w:t>
            </w:r>
          </w:p>
          <w:p w14:paraId="285E693B" w14:textId="77777777" w:rsidR="00460E72" w:rsidRDefault="00A748DC">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48F7B6E1" w14:textId="77777777" w:rsidR="00460E72" w:rsidRDefault="00A748DC">
            <w:pPr>
              <w:snapToGrid w:val="0"/>
              <w:spacing w:after="0"/>
              <w:jc w:val="both"/>
              <w:rPr>
                <w:rFonts w:eastAsiaTheme="minorEastAsia"/>
                <w:u w:val="single"/>
              </w:rPr>
            </w:pPr>
            <w:r>
              <w:rPr>
                <w:rFonts w:eastAsiaTheme="minorEastAsia"/>
                <w:u w:val="single"/>
              </w:rPr>
              <w:t>Proposal 5:</w:t>
            </w:r>
          </w:p>
          <w:p w14:paraId="622FA34A" w14:textId="77777777" w:rsidR="00460E72" w:rsidRDefault="00A748DC">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589827A5" w14:textId="77777777" w:rsidR="00460E72" w:rsidRDefault="00A748DC">
            <w:pPr>
              <w:snapToGrid w:val="0"/>
              <w:spacing w:after="0"/>
              <w:jc w:val="both"/>
              <w:rPr>
                <w:rFonts w:eastAsiaTheme="minorEastAsia"/>
                <w:u w:val="single"/>
              </w:rPr>
            </w:pPr>
            <w:r>
              <w:rPr>
                <w:rFonts w:eastAsiaTheme="minorEastAsia"/>
                <w:u w:val="single"/>
              </w:rPr>
              <w:t>Proposal 6:</w:t>
            </w:r>
          </w:p>
          <w:p w14:paraId="6035D602" w14:textId="77777777" w:rsidR="00460E72" w:rsidRDefault="00A748DC">
            <w:pPr>
              <w:numPr>
                <w:ilvl w:val="0"/>
                <w:numId w:val="27"/>
              </w:numPr>
              <w:snapToGrid w:val="0"/>
              <w:spacing w:after="0"/>
              <w:jc w:val="both"/>
              <w:rPr>
                <w:rFonts w:eastAsiaTheme="minorEastAsia"/>
              </w:rPr>
            </w:pPr>
            <w:r>
              <w:rPr>
                <w:rFonts w:eastAsiaTheme="minorEastAsia"/>
              </w:rPr>
              <w:t>Update the RAN1#105-e agreement:</w:t>
            </w:r>
          </w:p>
          <w:p w14:paraId="0C5FE83E" w14:textId="77777777" w:rsidR="00460E72" w:rsidRDefault="00A748DC">
            <w:pPr>
              <w:numPr>
                <w:ilvl w:val="1"/>
                <w:numId w:val="27"/>
              </w:numPr>
              <w:snapToGrid w:val="0"/>
              <w:spacing w:after="0"/>
              <w:jc w:val="both"/>
              <w:rPr>
                <w:rFonts w:eastAsiaTheme="minorEastAsia"/>
              </w:rPr>
            </w:pPr>
            <w:r>
              <w:rPr>
                <w:rFonts w:eastAsiaTheme="minorEastAsia"/>
              </w:rPr>
              <w:lastRenderedPageBreak/>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65D3A02" w14:textId="77777777" w:rsidR="00460E72" w:rsidRDefault="00A748DC">
            <w:pPr>
              <w:snapToGrid w:val="0"/>
              <w:spacing w:after="0"/>
              <w:jc w:val="both"/>
              <w:rPr>
                <w:rFonts w:eastAsiaTheme="minorEastAsia"/>
                <w:u w:val="single"/>
              </w:rPr>
            </w:pPr>
            <w:r>
              <w:rPr>
                <w:rFonts w:eastAsiaTheme="minorEastAsia"/>
                <w:u w:val="single"/>
              </w:rPr>
              <w:t>Observation 4:</w:t>
            </w:r>
          </w:p>
          <w:p w14:paraId="5187545D" w14:textId="77777777" w:rsidR="00460E72" w:rsidRDefault="00A748DC">
            <w:pPr>
              <w:numPr>
                <w:ilvl w:val="0"/>
                <w:numId w:val="27"/>
              </w:numPr>
              <w:snapToGrid w:val="0"/>
              <w:spacing w:after="0"/>
              <w:jc w:val="both"/>
              <w:rPr>
                <w:rFonts w:eastAsiaTheme="minorEastAsia"/>
              </w:rPr>
            </w:pPr>
            <w:r>
              <w:rPr>
                <w:rFonts w:eastAsiaTheme="minorEastAsia"/>
              </w:rPr>
              <w:t>For Type 1 HARQ-ACK CB with disabled feedback,</w:t>
            </w:r>
          </w:p>
          <w:p w14:paraId="4FBC545E" w14:textId="77777777" w:rsidR="00460E72" w:rsidRDefault="00A748DC">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06FD7929" w14:textId="77777777" w:rsidR="00460E72" w:rsidRDefault="00A748DC">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451DD9A9" w14:textId="77777777" w:rsidR="00460E72" w:rsidRDefault="00A748DC">
            <w:pPr>
              <w:snapToGrid w:val="0"/>
              <w:spacing w:after="0"/>
              <w:jc w:val="both"/>
              <w:rPr>
                <w:rFonts w:eastAsiaTheme="minorEastAsia"/>
                <w:u w:val="single"/>
              </w:rPr>
            </w:pPr>
            <w:r>
              <w:rPr>
                <w:rFonts w:eastAsiaTheme="minorEastAsia"/>
                <w:u w:val="single"/>
              </w:rPr>
              <w:t>Proposal 7:</w:t>
            </w:r>
          </w:p>
          <w:p w14:paraId="2533F1FA" w14:textId="77777777" w:rsidR="00460E72" w:rsidRDefault="00A748DC">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54D6C588" w14:textId="77777777" w:rsidR="00460E72" w:rsidRDefault="00A748DC">
            <w:pPr>
              <w:snapToGrid w:val="0"/>
              <w:spacing w:after="0"/>
              <w:jc w:val="both"/>
              <w:rPr>
                <w:rFonts w:eastAsiaTheme="minorEastAsia"/>
                <w:u w:val="single"/>
              </w:rPr>
            </w:pPr>
            <w:r>
              <w:rPr>
                <w:rFonts w:eastAsiaTheme="minorEastAsia"/>
                <w:u w:val="single"/>
              </w:rPr>
              <w:t>Proposal 8:</w:t>
            </w:r>
          </w:p>
          <w:p w14:paraId="4E64D7B5" w14:textId="77777777" w:rsidR="00460E72" w:rsidRDefault="00A748DC">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0DB42AC6" w14:textId="77777777" w:rsidR="00460E72" w:rsidRDefault="00A748DC">
            <w:pPr>
              <w:snapToGrid w:val="0"/>
              <w:spacing w:after="0"/>
              <w:jc w:val="both"/>
              <w:rPr>
                <w:rFonts w:eastAsiaTheme="minorEastAsia"/>
                <w:u w:val="single"/>
              </w:rPr>
            </w:pPr>
            <w:r>
              <w:rPr>
                <w:rFonts w:eastAsiaTheme="minorEastAsia"/>
                <w:u w:val="single"/>
              </w:rPr>
              <w:t>Proposal 9:</w:t>
            </w:r>
          </w:p>
          <w:p w14:paraId="53D9B69C" w14:textId="77777777" w:rsidR="00460E72" w:rsidRDefault="00A748DC">
            <w:pPr>
              <w:numPr>
                <w:ilvl w:val="0"/>
                <w:numId w:val="27"/>
              </w:numPr>
              <w:snapToGrid w:val="0"/>
              <w:spacing w:after="0"/>
              <w:jc w:val="both"/>
              <w:rPr>
                <w:rFonts w:eastAsiaTheme="minorEastAsia"/>
              </w:rPr>
            </w:pPr>
            <w:r>
              <w:rPr>
                <w:rFonts w:eastAsiaTheme="minorEastAsia"/>
              </w:rPr>
              <w:t>For Type 2 HARQ-ACK CB, DCI for SPS release and DCI for SCell dormancy are included in counting of C-DAI and T-DAI regardless of feedback-enabling/disabling.</w:t>
            </w:r>
          </w:p>
          <w:p w14:paraId="623F5FDA" w14:textId="77777777" w:rsidR="00460E72" w:rsidRDefault="00A748DC">
            <w:pPr>
              <w:snapToGrid w:val="0"/>
              <w:spacing w:after="0"/>
              <w:jc w:val="both"/>
              <w:rPr>
                <w:rFonts w:eastAsiaTheme="minorEastAsia"/>
                <w:u w:val="single"/>
              </w:rPr>
            </w:pPr>
            <w:r>
              <w:rPr>
                <w:rFonts w:eastAsiaTheme="minorEastAsia"/>
                <w:u w:val="single"/>
              </w:rPr>
              <w:t>Proposal 10:</w:t>
            </w:r>
          </w:p>
          <w:p w14:paraId="344D1E97" w14:textId="77777777" w:rsidR="00460E72" w:rsidRDefault="00A748DC">
            <w:pPr>
              <w:numPr>
                <w:ilvl w:val="0"/>
                <w:numId w:val="27"/>
              </w:numPr>
              <w:snapToGrid w:val="0"/>
              <w:spacing w:after="0"/>
              <w:jc w:val="both"/>
              <w:rPr>
                <w:rFonts w:eastAsiaTheme="minorEastAsia"/>
              </w:rPr>
            </w:pPr>
            <w:r>
              <w:rPr>
                <w:rFonts w:eastAsiaTheme="minorEastAsia"/>
              </w:rPr>
              <w:t>No further discussion on Type 3 HARQ-ACK CB.</w:t>
            </w:r>
          </w:p>
          <w:p w14:paraId="0D9B4C05" w14:textId="77777777" w:rsidR="00460E72" w:rsidRDefault="00A748DC">
            <w:pPr>
              <w:snapToGrid w:val="0"/>
              <w:spacing w:after="0"/>
              <w:jc w:val="both"/>
              <w:rPr>
                <w:rFonts w:eastAsiaTheme="minorEastAsia"/>
                <w:u w:val="single"/>
              </w:rPr>
            </w:pPr>
            <w:r>
              <w:rPr>
                <w:rFonts w:eastAsiaTheme="minorEastAsia"/>
                <w:u w:val="single"/>
              </w:rPr>
              <w:t>Proposal 11:</w:t>
            </w:r>
          </w:p>
          <w:p w14:paraId="19C00208" w14:textId="77777777" w:rsidR="00460E72" w:rsidRDefault="00A748DC">
            <w:pPr>
              <w:numPr>
                <w:ilvl w:val="0"/>
                <w:numId w:val="27"/>
              </w:numPr>
              <w:snapToGrid w:val="0"/>
              <w:spacing w:after="0"/>
              <w:jc w:val="both"/>
              <w:rPr>
                <w:rFonts w:eastAsiaTheme="minorEastAsia"/>
              </w:rPr>
            </w:pPr>
            <w:r>
              <w:rPr>
                <w:rFonts w:eastAsiaTheme="minorEastAsia"/>
              </w:rPr>
              <w:t>For SCell dormancy, UE reports HARQ-ACK regardless of any configuration of HARQ feedback-enabling/disabling.</w:t>
            </w:r>
          </w:p>
          <w:p w14:paraId="761AB8CE" w14:textId="77777777" w:rsidR="00460E72" w:rsidRDefault="00A748DC">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7A30B71C" w14:textId="77777777" w:rsidR="00460E72" w:rsidRDefault="00A748DC">
            <w:pPr>
              <w:numPr>
                <w:ilvl w:val="1"/>
                <w:numId w:val="27"/>
              </w:numPr>
              <w:snapToGrid w:val="0"/>
              <w:spacing w:after="0"/>
              <w:jc w:val="both"/>
              <w:rPr>
                <w:rFonts w:eastAsiaTheme="minorEastAsia"/>
              </w:rPr>
            </w:pPr>
            <w:r>
              <w:rPr>
                <w:rFonts w:eastAsiaTheme="minorEastAsia"/>
              </w:rPr>
              <w:t>PDSCH reception scheduled by a fallback DCI</w:t>
            </w:r>
          </w:p>
          <w:p w14:paraId="39EDAC2D" w14:textId="77777777" w:rsidR="00460E72" w:rsidRDefault="00A748DC">
            <w:pPr>
              <w:numPr>
                <w:ilvl w:val="1"/>
                <w:numId w:val="27"/>
              </w:numPr>
              <w:snapToGrid w:val="0"/>
              <w:spacing w:after="0"/>
              <w:jc w:val="both"/>
              <w:rPr>
                <w:rFonts w:eastAsiaTheme="minorEastAsia"/>
              </w:rPr>
            </w:pPr>
            <w:r>
              <w:rPr>
                <w:rFonts w:eastAsiaTheme="minorEastAsia"/>
              </w:rPr>
              <w:t>PDSCH reception including successRAR: e.g. CFRA in a handover case</w:t>
            </w:r>
          </w:p>
          <w:p w14:paraId="6DF30FB0" w14:textId="77777777" w:rsidR="00460E72" w:rsidRDefault="00A748DC">
            <w:pPr>
              <w:snapToGrid w:val="0"/>
              <w:spacing w:after="0"/>
              <w:jc w:val="both"/>
              <w:rPr>
                <w:rFonts w:eastAsiaTheme="minorEastAsia"/>
                <w:u w:val="single"/>
              </w:rPr>
            </w:pPr>
            <w:r>
              <w:rPr>
                <w:rFonts w:eastAsiaTheme="minorEastAsia"/>
                <w:u w:val="single"/>
              </w:rPr>
              <w:t>Proposal 12:</w:t>
            </w:r>
          </w:p>
          <w:p w14:paraId="20ADCEDF" w14:textId="77777777" w:rsidR="00460E72" w:rsidRDefault="00A748DC">
            <w:pPr>
              <w:snapToGrid w:val="0"/>
              <w:spacing w:after="0"/>
              <w:rPr>
                <w:rFonts w:eastAsiaTheme="minorEastAsia"/>
              </w:rPr>
            </w:pPr>
            <w:r>
              <w:rPr>
                <w:rFonts w:eastAsiaTheme="minorEastAsia"/>
              </w:rPr>
              <w:t>Specify that UE expects that MAC-CEs are transmitted using HARQ processes with feedback enabled.</w:t>
            </w:r>
          </w:p>
        </w:tc>
      </w:tr>
      <w:tr w:rsidR="00460E72" w14:paraId="53CDE681" w14:textId="77777777">
        <w:trPr>
          <w:trHeight w:val="398"/>
          <w:jc w:val="center"/>
        </w:trPr>
        <w:tc>
          <w:tcPr>
            <w:tcW w:w="1883" w:type="dxa"/>
            <w:shd w:val="clear" w:color="auto" w:fill="auto"/>
            <w:vAlign w:val="center"/>
          </w:tcPr>
          <w:p w14:paraId="0165141E" w14:textId="77777777" w:rsidR="00460E72" w:rsidRDefault="00A748DC">
            <w:pPr>
              <w:snapToGrid w:val="0"/>
              <w:spacing w:after="0"/>
              <w:jc w:val="center"/>
            </w:pPr>
            <w:r>
              <w:lastRenderedPageBreak/>
              <w:t>R1-2107920</w:t>
            </w:r>
          </w:p>
          <w:p w14:paraId="1DC17388" w14:textId="77777777" w:rsidR="00460E72" w:rsidRDefault="00A748DC">
            <w:pPr>
              <w:snapToGrid w:val="0"/>
              <w:spacing w:after="0"/>
              <w:jc w:val="center"/>
            </w:pPr>
            <w:r>
              <w:t>Xiaomi</w:t>
            </w:r>
          </w:p>
        </w:tc>
        <w:tc>
          <w:tcPr>
            <w:tcW w:w="8744" w:type="dxa"/>
            <w:vAlign w:val="center"/>
          </w:tcPr>
          <w:p w14:paraId="2179D777" w14:textId="77777777" w:rsidR="00460E72" w:rsidRDefault="00A748DC">
            <w:pPr>
              <w:snapToGrid w:val="0"/>
              <w:spacing w:after="0"/>
            </w:pPr>
            <w:r>
              <w:t>Proposal 1: The number of supported HARQ processes is subject to the UE’s capability.</w:t>
            </w:r>
          </w:p>
          <w:p w14:paraId="5A4BB1E7" w14:textId="77777777" w:rsidR="00460E72" w:rsidRDefault="00A748DC">
            <w:pPr>
              <w:snapToGrid w:val="0"/>
              <w:spacing w:after="0"/>
            </w:pPr>
            <w:r>
              <w:t>Proposal 2: Support option 1 or 1-a for DCI format 0-0 and 1-0.</w:t>
            </w:r>
          </w:p>
          <w:p w14:paraId="24F4DFEC" w14:textId="77777777" w:rsidR="00460E72" w:rsidRDefault="00A748DC">
            <w:pPr>
              <w:snapToGrid w:val="0"/>
              <w:spacing w:after="0"/>
            </w:pPr>
            <w:r>
              <w:t>Proposal 3: support option 3 for DCI format 0-1 and 1-1.</w:t>
            </w:r>
          </w:p>
          <w:p w14:paraId="613F193B" w14:textId="77777777" w:rsidR="00460E72" w:rsidRDefault="00A748DC">
            <w:pPr>
              <w:snapToGrid w:val="0"/>
              <w:spacing w:after="0"/>
            </w:pPr>
            <w:r>
              <w:t>Proposal 4: The enhancement on the type 1 codebook design is not desired.</w:t>
            </w:r>
          </w:p>
          <w:p w14:paraId="4CB7C4A0" w14:textId="77777777" w:rsidR="00460E72" w:rsidRDefault="00A748DC">
            <w:pPr>
              <w:snapToGrid w:val="0"/>
              <w:spacing w:after="0"/>
            </w:pPr>
            <w:r>
              <w:t>Proposal 5: For the type 2 codebook, the C-DAI and T-DAI in the DCI of PDSCH with feedback-disabled HARQ processes are the count of only feedback-disabled processes with their true values.</w:t>
            </w:r>
          </w:p>
          <w:p w14:paraId="40FEFFF2" w14:textId="77777777" w:rsidR="00460E72" w:rsidRDefault="00A748DC">
            <w:pPr>
              <w:snapToGrid w:val="0"/>
              <w:spacing w:after="0"/>
            </w:pPr>
            <w:r>
              <w:t>Proposal 6: For the type 3 codebook, the codebook should not include the HARQ feedback for a feedback-disabled HARQ processes if it is supported in NTN scenario.</w:t>
            </w:r>
          </w:p>
          <w:p w14:paraId="11ADCE3E" w14:textId="77777777" w:rsidR="00460E72" w:rsidRDefault="00A748DC">
            <w:pPr>
              <w:snapToGrid w:val="0"/>
              <w:spacing w:after="0"/>
            </w:pPr>
            <w:r>
              <w:t>Proposal 7: Enhancement on the UCI reporting such as the data decoding statistics should be introduced.</w:t>
            </w:r>
          </w:p>
        </w:tc>
      </w:tr>
      <w:tr w:rsidR="00460E72" w14:paraId="3D1C893F" w14:textId="77777777">
        <w:trPr>
          <w:trHeight w:val="398"/>
          <w:jc w:val="center"/>
        </w:trPr>
        <w:tc>
          <w:tcPr>
            <w:tcW w:w="1883" w:type="dxa"/>
            <w:shd w:val="clear" w:color="auto" w:fill="auto"/>
            <w:vAlign w:val="center"/>
          </w:tcPr>
          <w:p w14:paraId="1D10D5BB" w14:textId="77777777" w:rsidR="00460E72" w:rsidRDefault="00A748DC">
            <w:pPr>
              <w:snapToGrid w:val="0"/>
              <w:spacing w:after="0"/>
              <w:jc w:val="center"/>
            </w:pPr>
            <w:r>
              <w:t>R1-2107993</w:t>
            </w:r>
          </w:p>
          <w:p w14:paraId="29E42BDF" w14:textId="77777777" w:rsidR="00460E72" w:rsidRDefault="00A748DC">
            <w:pPr>
              <w:snapToGrid w:val="0"/>
              <w:spacing w:after="0"/>
              <w:jc w:val="center"/>
            </w:pPr>
            <w:r>
              <w:t>ITL</w:t>
            </w:r>
          </w:p>
        </w:tc>
        <w:tc>
          <w:tcPr>
            <w:tcW w:w="8744" w:type="dxa"/>
            <w:vAlign w:val="center"/>
          </w:tcPr>
          <w:p w14:paraId="3173C1AF"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40DA2ED7" w14:textId="77777777" w:rsidR="00460E72" w:rsidRDefault="00A748DC">
            <w:pPr>
              <w:pStyle w:val="aff0"/>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0D43C6E6"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7C322265"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2A5E696A"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02FED091"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049401FA" w14:textId="77777777" w:rsidR="00460E72" w:rsidRDefault="00A748DC">
            <w:pPr>
              <w:pStyle w:val="aff0"/>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460E72" w14:paraId="4912DD63" w14:textId="77777777">
        <w:trPr>
          <w:trHeight w:val="398"/>
          <w:jc w:val="center"/>
        </w:trPr>
        <w:tc>
          <w:tcPr>
            <w:tcW w:w="1883" w:type="dxa"/>
            <w:shd w:val="clear" w:color="auto" w:fill="auto"/>
            <w:vAlign w:val="center"/>
          </w:tcPr>
          <w:p w14:paraId="0ACA13EA" w14:textId="77777777" w:rsidR="00460E72" w:rsidRDefault="00A748DC">
            <w:pPr>
              <w:snapToGrid w:val="0"/>
              <w:spacing w:after="0"/>
              <w:jc w:val="center"/>
            </w:pPr>
            <w:r>
              <w:t>R1-2108033</w:t>
            </w:r>
          </w:p>
          <w:p w14:paraId="056AC0FE" w14:textId="77777777" w:rsidR="00460E72" w:rsidRDefault="00A748DC">
            <w:pPr>
              <w:snapToGrid w:val="0"/>
              <w:spacing w:after="0"/>
              <w:jc w:val="center"/>
            </w:pPr>
            <w:r>
              <w:t>InterDigital</w:t>
            </w:r>
          </w:p>
        </w:tc>
        <w:tc>
          <w:tcPr>
            <w:tcW w:w="8744" w:type="dxa"/>
            <w:vAlign w:val="center"/>
          </w:tcPr>
          <w:p w14:paraId="6B7A809A" w14:textId="77777777" w:rsidR="00460E72" w:rsidRDefault="00A748DC">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5A473DA" w14:textId="77777777" w:rsidR="00460E72" w:rsidRDefault="00A748DC">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20FD5F38" w14:textId="77777777" w:rsidR="00460E72" w:rsidRDefault="00A748DC">
            <w:pPr>
              <w:snapToGrid w:val="0"/>
              <w:spacing w:after="0"/>
              <w:jc w:val="both"/>
              <w:rPr>
                <w:rFonts w:eastAsia="Calibri"/>
                <w:bCs/>
                <w:iCs/>
              </w:rPr>
            </w:pPr>
            <w:r>
              <w:rPr>
                <w:rFonts w:eastAsia="Calibri"/>
                <w:iCs/>
              </w:rPr>
              <w:lastRenderedPageBreak/>
              <w:t>Proposal-1:</w:t>
            </w:r>
            <w:r>
              <w:rPr>
                <w:rFonts w:eastAsia="Calibri"/>
                <w:bCs/>
                <w:iCs/>
              </w:rPr>
              <w:t xml:space="preserve"> the maximum number of aggregated slots is increased to 16 or 32</w:t>
            </w:r>
          </w:p>
          <w:p w14:paraId="333AA5D6" w14:textId="77777777" w:rsidR="00460E72" w:rsidRDefault="00A748DC">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6BF8C8F3" w14:textId="77777777" w:rsidR="00460E72" w:rsidRDefault="00A748DC">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4241F3AF" w14:textId="77777777" w:rsidR="00460E72" w:rsidRDefault="00A748DC">
            <w:pPr>
              <w:snapToGrid w:val="0"/>
              <w:spacing w:after="0"/>
              <w:jc w:val="both"/>
            </w:pPr>
            <w:r>
              <w:rPr>
                <w:iCs/>
              </w:rPr>
              <w:t>Proposal-4:</w:t>
            </w:r>
            <w:r>
              <w:rPr>
                <w:bCs/>
                <w:iCs/>
              </w:rPr>
              <w:t xml:space="preserve"> HARQ feedback is enabled for at least one HARQ process number</w:t>
            </w:r>
          </w:p>
          <w:p w14:paraId="772E5F81" w14:textId="77777777" w:rsidR="00460E72" w:rsidRDefault="00A748DC">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460E72" w14:paraId="4260979C" w14:textId="77777777">
        <w:trPr>
          <w:trHeight w:val="398"/>
          <w:jc w:val="center"/>
        </w:trPr>
        <w:tc>
          <w:tcPr>
            <w:tcW w:w="1883" w:type="dxa"/>
            <w:shd w:val="clear" w:color="auto" w:fill="auto"/>
            <w:vAlign w:val="center"/>
          </w:tcPr>
          <w:p w14:paraId="73C3ECD0" w14:textId="77777777" w:rsidR="00460E72" w:rsidRDefault="00A748DC">
            <w:pPr>
              <w:snapToGrid w:val="0"/>
              <w:spacing w:after="0"/>
              <w:jc w:val="center"/>
            </w:pPr>
            <w:r>
              <w:lastRenderedPageBreak/>
              <w:t>R1-2108092</w:t>
            </w:r>
          </w:p>
          <w:p w14:paraId="3E60DD33" w14:textId="77777777" w:rsidR="00460E72" w:rsidRDefault="00A748DC">
            <w:pPr>
              <w:snapToGrid w:val="0"/>
              <w:spacing w:after="0"/>
              <w:jc w:val="center"/>
            </w:pPr>
            <w:r>
              <w:t>Nokia</w:t>
            </w:r>
          </w:p>
        </w:tc>
        <w:tc>
          <w:tcPr>
            <w:tcW w:w="8744" w:type="dxa"/>
            <w:vAlign w:val="center"/>
          </w:tcPr>
          <w:p w14:paraId="2512CE43" w14:textId="77777777" w:rsidR="00460E72" w:rsidRDefault="00A748DC">
            <w:pPr>
              <w:snapToGrid w:val="0"/>
              <w:spacing w:after="0"/>
              <w:rPr>
                <w:bCs/>
              </w:rPr>
            </w:pPr>
            <w:r>
              <w:rPr>
                <w:bCs/>
              </w:rPr>
              <w:t>Observation 1: MAC procedures will generate an acknowledgement message for lower layers when detecting a SPS release message.</w:t>
            </w:r>
          </w:p>
          <w:p w14:paraId="5D7FA6EC" w14:textId="77777777" w:rsidR="00460E72" w:rsidRDefault="00A748DC">
            <w:pPr>
              <w:snapToGrid w:val="0"/>
              <w:spacing w:after="0"/>
              <w:rPr>
                <w:bCs/>
              </w:rPr>
            </w:pPr>
            <w:r>
              <w:rPr>
                <w:bCs/>
              </w:rPr>
              <w:t>Observation 2: When a DL SPS resource is activated, a HARQ process ID is associated to the SPS resource.</w:t>
            </w:r>
          </w:p>
          <w:p w14:paraId="053389A0" w14:textId="77777777" w:rsidR="00460E72" w:rsidRDefault="00A748DC">
            <w:pPr>
              <w:snapToGrid w:val="0"/>
              <w:spacing w:after="0"/>
              <w:rPr>
                <w:bCs/>
              </w:rPr>
            </w:pPr>
            <w:r>
              <w:rPr>
                <w:bCs/>
              </w:rPr>
              <w:t>Observation 3: gNB knows in advance which HARQ processes are assigned for DL SPS</w:t>
            </w:r>
          </w:p>
          <w:p w14:paraId="25336318" w14:textId="77777777" w:rsidR="00460E72" w:rsidRDefault="00A748DC">
            <w:pPr>
              <w:snapToGrid w:val="0"/>
              <w:spacing w:after="0"/>
              <w:rPr>
                <w:bCs/>
              </w:rPr>
            </w:pPr>
            <w:r>
              <w:rPr>
                <w:bCs/>
              </w:rPr>
              <w:t>Observation 4: Using option 1 or option 1-a would create scheduling impacts due to the time-wise dependency of the HARQ process ID.</w:t>
            </w:r>
          </w:p>
          <w:p w14:paraId="3F6D4A63" w14:textId="77777777" w:rsidR="00460E72" w:rsidRDefault="00A748DC">
            <w:pPr>
              <w:snapToGrid w:val="0"/>
              <w:spacing w:after="0"/>
              <w:rPr>
                <w:bCs/>
              </w:rPr>
            </w:pPr>
            <w:r>
              <w:rPr>
                <w:bCs/>
              </w:rPr>
              <w:t>Observation 5: Using option 1 or option 1-a may not be feasible if PDCCH is not monitored in all slots.</w:t>
            </w:r>
          </w:p>
          <w:p w14:paraId="5ECB9A6B" w14:textId="77777777" w:rsidR="00460E72" w:rsidRDefault="00A748DC">
            <w:pPr>
              <w:snapToGrid w:val="0"/>
              <w:spacing w:after="0"/>
              <w:rPr>
                <w:bCs/>
              </w:rPr>
            </w:pPr>
            <w:r>
              <w:rPr>
                <w:bCs/>
              </w:rPr>
              <w:t>Observation 6: If UEs are not supporting the additional HARQ processes, there is a high risk of having HARQ stalling with reduced network performance as a consequence.</w:t>
            </w:r>
          </w:p>
          <w:p w14:paraId="43EFEEA3" w14:textId="77777777" w:rsidR="00460E72" w:rsidRDefault="00A748DC">
            <w:pPr>
              <w:snapToGrid w:val="0"/>
              <w:spacing w:after="0"/>
              <w:rPr>
                <w:bCs/>
              </w:rPr>
            </w:pPr>
            <w:r>
              <w:rPr>
                <w:bCs/>
              </w:rPr>
              <w:t>Proposal 1: UE should always provide acknowledgement for SPS release.</w:t>
            </w:r>
          </w:p>
          <w:p w14:paraId="66A2AF0A" w14:textId="77777777" w:rsidR="00460E72" w:rsidRDefault="00A748DC">
            <w:pPr>
              <w:snapToGrid w:val="0"/>
              <w:spacing w:after="0"/>
              <w:rPr>
                <w:bCs/>
              </w:rPr>
            </w:pPr>
            <w:r>
              <w:rPr>
                <w:bCs/>
              </w:rPr>
              <w:t>Proposal 2: Adopt the conclusion from FL summary: “Conclusion: UE expects that MAC CE and SPS release information is scheduled via one HARQ process configured with HARQ feedback.”</w:t>
            </w:r>
          </w:p>
          <w:p w14:paraId="0A220BF2" w14:textId="77777777" w:rsidR="00460E72" w:rsidRDefault="00A748DC">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5730F950" w14:textId="77777777" w:rsidR="00460E72" w:rsidRDefault="00A748DC">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0CD946F6" w14:textId="77777777" w:rsidR="00460E72" w:rsidRDefault="00A748DC">
            <w:pPr>
              <w:snapToGrid w:val="0"/>
              <w:spacing w:after="0"/>
              <w:rPr>
                <w:bCs/>
              </w:rPr>
            </w:pPr>
            <w:r>
              <w:rPr>
                <w:bCs/>
              </w:rPr>
              <w:t xml:space="preserve">Proposal 5: Do a down-selection between option 2 and option 3 for indication of HARQ process ID such that only one option is specified. </w:t>
            </w:r>
          </w:p>
          <w:p w14:paraId="0683F721" w14:textId="77777777" w:rsidR="00460E72" w:rsidRDefault="00A748DC">
            <w:pPr>
              <w:snapToGrid w:val="0"/>
              <w:spacing w:after="0"/>
              <w:rPr>
                <w:bCs/>
              </w:rPr>
            </w:pPr>
            <w:r>
              <w:rPr>
                <w:bCs/>
              </w:rPr>
              <w:lastRenderedPageBreak/>
              <w:t>Proposal 6: Enhanced HARQ process ID indication is supported for DCI 0-1/1-1 by extending the HARQ process ID field up to 5 bits when configured.</w:t>
            </w:r>
          </w:p>
          <w:p w14:paraId="0FAC6377" w14:textId="77777777" w:rsidR="00460E72" w:rsidRDefault="00A748DC">
            <w:pPr>
              <w:snapToGrid w:val="0"/>
              <w:spacing w:after="0"/>
              <w:rPr>
                <w:bCs/>
              </w:rPr>
            </w:pPr>
            <w:r>
              <w:rPr>
                <w:bCs/>
              </w:rPr>
              <w:t>Proposal 7: Assign one additional bit for indicating the MSB of the HARQ process ID for DCI format 0-0 and DCI format 1-0.</w:t>
            </w:r>
          </w:p>
          <w:p w14:paraId="637081BA" w14:textId="77777777" w:rsidR="00460E72" w:rsidRDefault="00A748DC">
            <w:pPr>
              <w:snapToGrid w:val="0"/>
              <w:spacing w:after="0"/>
              <w:rPr>
                <w:bCs/>
              </w:rPr>
            </w:pPr>
            <w:r>
              <w:rPr>
                <w:bCs/>
              </w:rPr>
              <w:t>Proposal 8: UEs supporting NTN should by default support the maximum number of HARQ processes to ensure network efficiency.</w:t>
            </w:r>
          </w:p>
          <w:p w14:paraId="6E2DB0EE" w14:textId="77777777" w:rsidR="00460E72" w:rsidRDefault="00A748DC">
            <w:pPr>
              <w:snapToGrid w:val="0"/>
              <w:spacing w:after="0"/>
              <w:rPr>
                <w:bCs/>
              </w:rPr>
            </w:pPr>
            <w:r>
              <w:rPr>
                <w:bCs/>
              </w:rPr>
              <w:t>Proposal 9: Support slot aggregation for NR over NTN.</w:t>
            </w:r>
          </w:p>
          <w:p w14:paraId="69E99E08" w14:textId="77777777" w:rsidR="00460E72" w:rsidRDefault="00A748DC">
            <w:pPr>
              <w:snapToGrid w:val="0"/>
              <w:spacing w:after="0"/>
              <w:rPr>
                <w:bCs/>
                <w:lang w:eastAsia="zh-TW"/>
              </w:rPr>
            </w:pPr>
            <w:r>
              <w:rPr>
                <w:bCs/>
              </w:rPr>
              <w:t>Proposal 10: For NTN operation, the maximum level of slot aggregation to be considered should be 16 slots.</w:t>
            </w:r>
          </w:p>
        </w:tc>
      </w:tr>
    </w:tbl>
    <w:p w14:paraId="0EA51B6F" w14:textId="77777777" w:rsidR="00460E72" w:rsidRDefault="00A748DC">
      <w:pPr>
        <w:tabs>
          <w:tab w:val="left" w:pos="2404"/>
        </w:tabs>
        <w:rPr>
          <w:rFonts w:eastAsiaTheme="minorEastAsia"/>
        </w:rPr>
      </w:pPr>
      <w:r>
        <w:rPr>
          <w:rFonts w:eastAsiaTheme="minorEastAsia"/>
        </w:rPr>
        <w:lastRenderedPageBreak/>
        <w:tab/>
      </w:r>
    </w:p>
    <w:sectPr w:rsidR="00460E72">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842F9" w14:textId="77777777" w:rsidR="0069094C" w:rsidRDefault="0069094C">
      <w:r>
        <w:separator/>
      </w:r>
    </w:p>
  </w:endnote>
  <w:endnote w:type="continuationSeparator" w:id="0">
    <w:p w14:paraId="2AD6F667" w14:textId="77777777" w:rsidR="0069094C" w:rsidRDefault="0069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075E" w14:textId="77777777" w:rsidR="00A748DC" w:rsidRDefault="00A748DC">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FB25560" w14:textId="77777777" w:rsidR="00A748DC" w:rsidRDefault="00A748D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4167" w14:textId="77777777" w:rsidR="00A748DC" w:rsidRDefault="00A748DC">
    <w:pPr>
      <w:pStyle w:val="ad"/>
      <w:ind w:right="360"/>
    </w:pPr>
    <w:r>
      <w:rPr>
        <w:rStyle w:val="af5"/>
      </w:rPr>
      <w:fldChar w:fldCharType="begin"/>
    </w:r>
    <w:r>
      <w:rPr>
        <w:rStyle w:val="af5"/>
      </w:rPr>
      <w:instrText xml:space="preserve"> PAGE </w:instrText>
    </w:r>
    <w:r>
      <w:rPr>
        <w:rStyle w:val="af5"/>
      </w:rPr>
      <w:fldChar w:fldCharType="separate"/>
    </w:r>
    <w:r w:rsidR="00030665">
      <w:rPr>
        <w:rStyle w:val="af5"/>
        <w:noProof/>
      </w:rPr>
      <w:t>51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030665">
      <w:rPr>
        <w:rStyle w:val="af5"/>
        <w:noProof/>
      </w:rPr>
      <w:t>71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1FEED" w14:textId="77777777" w:rsidR="0069094C" w:rsidRDefault="0069094C">
      <w:pPr>
        <w:spacing w:before="0" w:after="0"/>
      </w:pPr>
      <w:r>
        <w:separator/>
      </w:r>
    </w:p>
  </w:footnote>
  <w:footnote w:type="continuationSeparator" w:id="0">
    <w:p w14:paraId="0B5771D7" w14:textId="77777777" w:rsidR="0069094C" w:rsidRDefault="006909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4E4A" w14:textId="77777777" w:rsidR="00A748DC" w:rsidRDefault="00A748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665"/>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1DEA"/>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5F1"/>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0E72"/>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94C"/>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77B"/>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8DC"/>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ECD6A"/>
  <w15:docId w15:val="{46C1BFEC-6C52-49A2-A273-2E115E71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100" w:beforeAutospacing="1" w:after="180"/>
    </w:pPr>
    <w:rPr>
      <w:rFonts w:eastAsia="SimSun"/>
      <w:sz w:val="24"/>
      <w:szCs w:val="24"/>
      <w:lang w:val="en-US" w:eastAsia="zh-CN"/>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val="en-US"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qFormat/>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1"/>
    <w:link w:val="Char2"/>
    <w:uiPriority w:val="99"/>
    <w:qFormat/>
    <w:pPr>
      <w:jc w:val="center"/>
    </w:pPr>
    <w:rPr>
      <w:i/>
    </w:rPr>
  </w:style>
  <w:style w:type="paragraph" w:styleId="ae">
    <w:name w:val="header"/>
    <w:link w:val="Char3"/>
    <w:qFormat/>
    <w:pPr>
      <w:widowControl w:val="0"/>
      <w:overflowPunct w:val="0"/>
      <w:autoSpaceDE w:val="0"/>
      <w:autoSpaceDN w:val="0"/>
      <w:adjustRightInd w:val="0"/>
      <w:spacing w:after="160" w:line="259" w:lineRule="auto"/>
      <w:textAlignment w:val="baseline"/>
    </w:pPr>
    <w:rPr>
      <w:rFonts w:ascii="Arial" w:eastAsia="SimSun" w:hAnsi="Arial"/>
      <w:b/>
      <w:sz w:val="18"/>
      <w:lang w:val="en-US" w:eastAsia="en-US"/>
    </w:rPr>
  </w:style>
  <w:style w:type="paragraph" w:styleId="af">
    <w:name w:val="Subtitle"/>
    <w:basedOn w:val="a1"/>
    <w:next w:val="a1"/>
    <w:link w:val="Char4"/>
    <w:qFormat/>
    <w:pPr>
      <w:spacing w:after="60"/>
      <w:jc w:val="center"/>
      <w:outlineLvl w:val="1"/>
    </w:pPr>
    <w:rPr>
      <w:rFonts w:ascii="Cambria" w:eastAsia="Times New Roman" w:hAnsi="Cambria"/>
    </w:rPr>
  </w:style>
  <w:style w:type="paragraph" w:styleId="af0">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b"/>
    <w:next w:val="a1"/>
    <w:uiPriority w:val="99"/>
    <w:qFormat/>
    <w:pPr>
      <w:widowControl w:val="0"/>
      <w:ind w:left="1701" w:hanging="1701"/>
      <w:jc w:val="left"/>
    </w:pPr>
    <w:rPr>
      <w:rFonts w:ascii="Arial" w:eastAsiaTheme="minorEastAsia" w:hAnsi="Arial" w:cstheme="minorBidi"/>
      <w:b/>
      <w:kern w:val="2"/>
      <w:sz w:val="21"/>
      <w:szCs w:val="22"/>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spacing w:after="100" w:afterAutospacing="1"/>
    </w:p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3">
    <w:name w:val="annotation subject"/>
    <w:basedOn w:val="aa"/>
    <w:next w:val="aa"/>
    <w:semiHidden/>
    <w:qFormat/>
    <w:rPr>
      <w:b/>
      <w:bCs/>
    </w:rPr>
  </w:style>
  <w:style w:type="table" w:styleId="af4">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SimSun"/>
      <w:lang w:val="en-GB" w:eastAsia="en-US"/>
    </w:rPr>
  </w:style>
  <w:style w:type="character" w:customStyle="1" w:styleId="Char0">
    <w:name w:val="批注文字 Char"/>
    <w:link w:val="aa"/>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Char6">
    <w:name w:val="列出段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spacing w:after="0"/>
      <w:ind w:leftChars="400" w:left="840"/>
    </w:pPr>
    <w:rPr>
      <w:rFonts w:eastAsia="MS Gothic"/>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line="259" w:lineRule="auto"/>
      <w:ind w:left="720" w:hanging="720"/>
    </w:pPr>
    <w:rPr>
      <w:rFonts w:ascii="Times" w:eastAsia="SimSun"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b"/>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pPr>
      <w:spacing w:after="160" w:line="259" w:lineRule="auto"/>
    </w:pPr>
    <w:rPr>
      <w:rFonts w:eastAsia="SimSun"/>
      <w:lang w:val="en-GB" w:eastAsia="en-US"/>
    </w:rPr>
  </w:style>
  <w:style w:type="paragraph" w:customStyle="1" w:styleId="Default">
    <w:name w:val="Default"/>
    <w:qFormat/>
    <w:pPr>
      <w:autoSpaceDE w:val="0"/>
      <w:autoSpaceDN w:val="0"/>
      <w:adjustRightInd w:val="0"/>
      <w:spacing w:after="160" w:line="259" w:lineRule="auto"/>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脚注文本 Char"/>
    <w:link w:val="af0"/>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a2"/>
    <w:link w:val="B2"/>
    <w:qFormat/>
    <w:locked/>
    <w:rPr>
      <w:rFonts w:eastAsia="SimSun"/>
      <w:lang w:val="en-GB" w:eastAsia="en-US"/>
    </w:rPr>
  </w:style>
  <w:style w:type="paragraph" w:customStyle="1" w:styleId="26">
    <w:name w:val="正文2"/>
    <w:qFormat/>
    <w:pPr>
      <w:spacing w:before="100" w:beforeAutospacing="1" w:after="180" w:line="259" w:lineRule="auto"/>
    </w:pPr>
    <w:rPr>
      <w:rFonts w:eastAsia="SimSun"/>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0">
    <w:name w:val="No Spacing"/>
    <w:basedOn w:val="a1"/>
    <w:link w:val="Char8"/>
    <w:uiPriority w:val="1"/>
    <w:qFormat/>
    <w:pPr>
      <w:spacing w:before="120" w:after="120"/>
      <w:jc w:val="both"/>
    </w:pPr>
    <w:rPr>
      <w:rFonts w:ascii="Arial" w:eastAsia="나눔바른고딕" w:hAnsi="Arial" w:cstheme="minorBidi"/>
      <w:lang w:bidi="en-US"/>
    </w:rPr>
  </w:style>
  <w:style w:type="character" w:customStyle="1" w:styleId="Char8">
    <w:name w:val="无间隔 Char"/>
    <w:basedOn w:val="a2"/>
    <w:link w:val="aff0"/>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20E8292-0E3F-44CE-9845-FAB42D97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71</Pages>
  <Words>21244</Words>
  <Characters>121094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142054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Hao2</cp:lastModifiedBy>
  <cp:revision>13</cp:revision>
  <cp:lastPrinted>2011-11-09T07:49:00Z</cp:lastPrinted>
  <dcterms:created xsi:type="dcterms:W3CDTF">2021-08-23T10:58:00Z</dcterms:created>
  <dcterms:modified xsi:type="dcterms:W3CDTF">2021-08-23T12:10:00Z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