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7DC9" w14:textId="0BBCE7D5"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 xml:space="preserve">106e                                                                                                  </w:t>
      </w:r>
      <w:r w:rsidR="001559C7">
        <w:rPr>
          <w:rFonts w:cs="Arial"/>
          <w:sz w:val="22"/>
        </w:rPr>
        <w:t xml:space="preserve"> </w:t>
      </w:r>
      <w:r>
        <w:rPr>
          <w:rFonts w:cs="Arial"/>
          <w:sz w:val="22"/>
        </w:rPr>
        <w:t>R1-</w:t>
      </w:r>
      <w:r w:rsidR="001559C7">
        <w:rPr>
          <w:rFonts w:cs="Arial"/>
          <w:sz w:val="22"/>
        </w:rPr>
        <w:t>210</w:t>
      </w:r>
      <w:r w:rsidR="00C87421">
        <w:rPr>
          <w:rFonts w:cs="Arial" w:hint="eastAsia"/>
          <w:sz w:val="22"/>
        </w:rPr>
        <w:t>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36902247" w:rsidR="00B26E19" w:rsidRDefault="004926F7">
      <w:pPr>
        <w:pStyle w:val="3GPPHeader"/>
        <w:snapToGrid w:val="0"/>
        <w:rPr>
          <w:rFonts w:cs="Arial"/>
          <w:sz w:val="22"/>
        </w:rPr>
      </w:pPr>
      <w:r>
        <w:rPr>
          <w:rFonts w:cs="Arial"/>
          <w:sz w:val="22"/>
        </w:rPr>
        <w:t>Title:</w:t>
      </w:r>
      <w:r>
        <w:rPr>
          <w:rFonts w:cs="Arial"/>
          <w:sz w:val="22"/>
        </w:rPr>
        <w:tab/>
      </w:r>
      <w:r w:rsidR="00C87421" w:rsidRPr="00C87421">
        <w:rPr>
          <w:rFonts w:cs="Arial"/>
          <w:sz w:val="22"/>
        </w:rPr>
        <w:t>Summary of 8.4.3 on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75E29011"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0FBDDB42"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019128DB"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38D8FDAD"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0CA01780" w14:textId="77777777" w:rsidR="00B26E19" w:rsidRDefault="004926F7">
      <w:pPr>
        <w:spacing w:beforeLines="50" w:before="120"/>
        <w:ind w:leftChars="100" w:left="240"/>
        <w:rPr>
          <w:highlight w:val="green"/>
        </w:rPr>
      </w:pPr>
      <w:r>
        <w:rPr>
          <w:highlight w:val="green"/>
        </w:rPr>
        <w:t xml:space="preserve">Agreement: </w:t>
      </w:r>
    </w:p>
    <w:p w14:paraId="74B2448A" w14:textId="77777777" w:rsidR="00B26E19" w:rsidRDefault="004926F7">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75FC676D" w14:textId="77777777" w:rsidR="00B26E19" w:rsidRDefault="004926F7">
      <w:pPr>
        <w:numPr>
          <w:ilvl w:val="1"/>
          <w:numId w:val="13"/>
        </w:numPr>
        <w:spacing w:after="0"/>
        <w:ind w:leftChars="640" w:left="1896"/>
        <w:rPr>
          <w:iCs/>
        </w:rPr>
      </w:pPr>
      <w:r>
        <w:rPr>
          <w:iCs/>
        </w:rPr>
        <w:t>Option 1: Slot index as the MSB</w:t>
      </w:r>
    </w:p>
    <w:p w14:paraId="6F18C631" w14:textId="77777777" w:rsidR="00B26E19" w:rsidRDefault="004926F7">
      <w:pPr>
        <w:numPr>
          <w:ilvl w:val="1"/>
          <w:numId w:val="13"/>
        </w:numPr>
        <w:spacing w:after="0"/>
        <w:ind w:leftChars="640" w:left="1896"/>
        <w:rPr>
          <w:iCs/>
        </w:rPr>
      </w:pPr>
      <w:r>
        <w:rPr>
          <w:iCs/>
        </w:rPr>
        <w:t>Option 1-a:Slot index as the LSB </w:t>
      </w:r>
    </w:p>
    <w:p w14:paraId="247840E9" w14:textId="77777777" w:rsidR="00B26E19" w:rsidRDefault="004926F7">
      <w:pPr>
        <w:numPr>
          <w:ilvl w:val="1"/>
          <w:numId w:val="13"/>
        </w:numPr>
        <w:spacing w:after="0"/>
        <w:ind w:leftChars="640" w:left="1896"/>
        <w:rPr>
          <w:iCs/>
        </w:rPr>
      </w:pPr>
      <w:r>
        <w:rPr>
          <w:iCs/>
        </w:rPr>
        <w:t>Option 2: Reusing one bit from other bit field</w:t>
      </w:r>
    </w:p>
    <w:p w14:paraId="345EEEE8" w14:textId="77777777" w:rsidR="00B26E19" w:rsidRDefault="004926F7">
      <w:pPr>
        <w:numPr>
          <w:ilvl w:val="1"/>
          <w:numId w:val="13"/>
        </w:numPr>
        <w:spacing w:after="0"/>
        <w:ind w:leftChars="640" w:left="1896"/>
        <w:rPr>
          <w:iCs/>
        </w:rPr>
      </w:pPr>
      <w:r>
        <w:rPr>
          <w:iCs/>
        </w:rPr>
        <w:t>Option 3: Extending the HARQ process ID field up to 5 bits </w:t>
      </w:r>
    </w:p>
    <w:p w14:paraId="38FFFFF7" w14:textId="77777777" w:rsidR="00B26E19" w:rsidRDefault="004926F7">
      <w:pPr>
        <w:numPr>
          <w:ilvl w:val="0"/>
          <w:numId w:val="13"/>
        </w:numPr>
        <w:spacing w:after="0"/>
        <w:ind w:leftChars="280" w:left="1032"/>
        <w:rPr>
          <w:color w:val="000000"/>
        </w:rPr>
      </w:pPr>
      <w:r>
        <w:rPr>
          <w:color w:val="000000"/>
        </w:rPr>
        <w:t>FFS: DCI 0-0/1-0</w:t>
      </w:r>
    </w:p>
    <w:p w14:paraId="500B7DB9" w14:textId="77777777" w:rsidR="00B26E19" w:rsidRDefault="004926F7">
      <w:pPr>
        <w:numPr>
          <w:ilvl w:val="0"/>
          <w:numId w:val="13"/>
        </w:numPr>
        <w:spacing w:after="0"/>
        <w:ind w:leftChars="280" w:left="1032"/>
        <w:rPr>
          <w:color w:val="000000"/>
        </w:rPr>
      </w:pPr>
      <w:r>
        <w:rPr>
          <w:color w:val="000000"/>
        </w:rPr>
        <w:t>Note: 32 is taken as maximal supported HARQ processes number for both UL and DL</w:t>
      </w:r>
    </w:p>
    <w:p w14:paraId="63E2F7A0" w14:textId="77777777" w:rsidR="00B26E19" w:rsidRDefault="004926F7">
      <w:pPr>
        <w:spacing w:beforeLines="50" w:before="120"/>
        <w:ind w:leftChars="100" w:left="240"/>
      </w:pPr>
      <w:r>
        <w:rPr>
          <w:highlight w:val="green"/>
        </w:rPr>
        <w:t>Agreement:</w:t>
      </w:r>
    </w:p>
    <w:p w14:paraId="154291AA" w14:textId="77777777" w:rsidR="00B26E19" w:rsidRDefault="004926F7">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35DAE6BF" w14:textId="77777777" w:rsidR="00B26E19" w:rsidRDefault="004926F7">
      <w:pPr>
        <w:spacing w:beforeLines="50" w:before="120"/>
        <w:ind w:leftChars="100" w:left="240"/>
      </w:pPr>
      <w:r>
        <w:rPr>
          <w:highlight w:val="green"/>
        </w:rPr>
        <w:t>Agreement:</w:t>
      </w:r>
    </w:p>
    <w:p w14:paraId="29D30BDF" w14:textId="77777777" w:rsidR="00B26E19" w:rsidRDefault="004926F7">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342EB0A3"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7E3B1C4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3CB9B3E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3B3871FA"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7F79465A"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6A8CF649"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3CD137A5"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415088B6"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49998ACE"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695FD8BD" w14:textId="77777777" w:rsidR="00B26E19" w:rsidRDefault="004926F7">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rPr>
            </w:pPr>
            <w:r>
              <w:rPr>
                <w:b/>
                <w:sz w:val="22"/>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pPr>
            <w: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pPr>
            <w:r>
              <w:rPr>
                <w:rFonts w:hint="eastAsia"/>
              </w:rPr>
              <w:t>S</w:t>
            </w:r>
            <w: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pPr>
            <w:r>
              <w:rPr>
                <w:rFonts w:hint="eastAsia"/>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MS Mincho"/>
                <w:lang w:eastAsia="ja-JP"/>
              </w:rPr>
            </w:pPr>
            <w:r>
              <w:rPr>
                <w:rFonts w:eastAsia="MS Mincho"/>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MS Mincho"/>
              </w:rPr>
            </w:pPr>
            <w:r w:rsidRPr="00EE3C9D">
              <w:rPr>
                <w:rFonts w:eastAsia="MS Mincho"/>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rPr>
            </w:pPr>
            <w:r>
              <w:rPr>
                <w:rFonts w:eastAsiaTheme="minorEastAsia" w:hint="eastAsia"/>
              </w:rPr>
              <w:t>S</w:t>
            </w:r>
            <w:r>
              <w:rPr>
                <w:rFonts w:eastAsiaTheme="minorEastAsia"/>
              </w:rPr>
              <w:t>upport.</w:t>
            </w:r>
          </w:p>
        </w:tc>
      </w:tr>
      <w:tr w:rsidR="009405E3" w14:paraId="31698B1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BB2DAA" w14:textId="77777777" w:rsidR="009405E3" w:rsidRDefault="009405E3"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5D3978B" w14:textId="77777777" w:rsidR="009405E3" w:rsidRDefault="009405E3" w:rsidP="006246D6">
            <w:pPr>
              <w:snapToGrid w:val="0"/>
              <w:ind w:left="360"/>
            </w:pPr>
            <w:r>
              <w:t>Support</w:t>
            </w:r>
          </w:p>
        </w:tc>
      </w:tr>
      <w:tr w:rsidR="00240D41" w14:paraId="4A0ADD9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9C14F1" w14:textId="711CEE16" w:rsidR="00240D41" w:rsidRDefault="00240D41" w:rsidP="00240D41">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65DC2882" w14:textId="7DE6AFFC" w:rsidR="00240D41" w:rsidRDefault="00240D41" w:rsidP="00240D41">
            <w:pPr>
              <w:snapToGrid w:val="0"/>
              <w:ind w:left="360"/>
            </w:pPr>
            <w:r w:rsidRPr="00EE3C9D">
              <w:rPr>
                <w:rFonts w:eastAsia="MS Mincho"/>
              </w:rPr>
              <w:t>Support</w:t>
            </w:r>
          </w:p>
        </w:tc>
      </w:tr>
      <w:tr w:rsidR="0085053E" w14:paraId="47D694A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16B3A1" w14:textId="4371E66E" w:rsidR="0085053E" w:rsidRDefault="0085053E" w:rsidP="0085053E">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7F61D80" w14:textId="03A1F08B" w:rsidR="0085053E" w:rsidRPr="00EE3C9D" w:rsidRDefault="0085053E" w:rsidP="0085053E">
            <w:pPr>
              <w:snapToGrid w:val="0"/>
              <w:ind w:left="360"/>
              <w:rPr>
                <w:rFonts w:eastAsia="MS Mincho"/>
              </w:rPr>
            </w:pPr>
            <w:r>
              <w:t>Support. T</w:t>
            </w:r>
            <w:r w:rsidRPr="00A942E6">
              <w:t>he bit size of HARQ process number field can be configured by higher layer parameter.</w:t>
            </w:r>
          </w:p>
        </w:tc>
      </w:tr>
      <w:tr w:rsidR="00E33B7E" w14:paraId="27E6F1E2"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D8A920" w14:textId="29357A88" w:rsidR="00E33B7E" w:rsidRDefault="00E33B7E" w:rsidP="0085053E">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7DD17CD" w14:textId="5C59C606" w:rsidR="00E33B7E" w:rsidRDefault="00E33B7E" w:rsidP="0085053E">
            <w:pPr>
              <w:snapToGrid w:val="0"/>
              <w:ind w:left="360"/>
            </w:pPr>
            <w:r>
              <w:t>Support</w:t>
            </w:r>
          </w:p>
        </w:tc>
      </w:tr>
    </w:tbl>
    <w:p w14:paraId="2B63462B" w14:textId="77777777" w:rsidR="00B26E19" w:rsidRDefault="004926F7">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5F53AA0B" w14:textId="77777777" w:rsidR="00B26E19" w:rsidRDefault="004926F7">
      <w:pPr>
        <w:numPr>
          <w:ilvl w:val="0"/>
          <w:numId w:val="13"/>
        </w:numPr>
        <w:spacing w:after="0"/>
        <w:rPr>
          <w:iCs/>
          <w:highlight w:val="yellow"/>
        </w:rPr>
      </w:pPr>
      <w:r>
        <w:rPr>
          <w:iCs/>
          <w:highlight w:val="yellow"/>
        </w:rPr>
        <w:t>Option 2: Reusing one bit from other bit field</w:t>
      </w:r>
    </w:p>
    <w:p w14:paraId="27AF58EA" w14:textId="77777777" w:rsidR="00B26E19" w:rsidRDefault="004926F7">
      <w:pPr>
        <w:numPr>
          <w:ilvl w:val="0"/>
          <w:numId w:val="13"/>
        </w:numPr>
        <w:spacing w:after="0"/>
        <w:rPr>
          <w:iCs/>
          <w:highlight w:val="yellow"/>
        </w:rPr>
      </w:pPr>
      <w:r>
        <w:rPr>
          <w:iCs/>
          <w:highlight w:val="yellow"/>
        </w:rPr>
        <w:t>Option 3: Extending the HARQ process ID field up to 5 bits </w:t>
      </w:r>
    </w:p>
    <w:p w14:paraId="0CF2D896" w14:textId="77777777" w:rsidR="00B26E19" w:rsidRDefault="004926F7">
      <w:pPr>
        <w:numPr>
          <w:ilvl w:val="0"/>
          <w:numId w:val="13"/>
        </w:numPr>
        <w:spacing w:after="0"/>
        <w:rPr>
          <w:iCs/>
          <w:highlight w:val="yellow"/>
        </w:rPr>
      </w:pPr>
      <w:r>
        <w:rPr>
          <w:iCs/>
          <w:highlight w:val="yellow"/>
        </w:rPr>
        <w:t>Option 4: No enhancement</w:t>
      </w:r>
    </w:p>
    <w:p w14:paraId="5B6BA238" w14:textId="77777777" w:rsidR="00B26E19" w:rsidRDefault="00B26E19">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rPr>
            </w:pPr>
            <w:r>
              <w:rPr>
                <w:b/>
                <w:sz w:val="22"/>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 xml:space="preserve">Option 4 is sufficient for </w:t>
            </w:r>
            <w:proofErr w:type="spellStart"/>
            <w:r>
              <w:t>fall-back</w:t>
            </w:r>
            <w:proofErr w:type="spellEnd"/>
            <w:r>
              <w:t xml:space="preserve">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rPr>
              <w:t>O</w:t>
            </w:r>
            <w:r>
              <w:t>ption 4 is the first priority, when 16 HARQ processes are sufficient to be used during initial access.</w:t>
            </w:r>
          </w:p>
          <w:p w14:paraId="7AB1D1F6" w14:textId="77777777" w:rsidR="00B26E19" w:rsidRDefault="004926F7">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pPr>
            <w:r>
              <w:rPr>
                <w:rFonts w:hint="eastAsia"/>
              </w:rPr>
              <w:t>O</w:t>
            </w:r>
            <w:r>
              <w:t>ption 2.</w:t>
            </w:r>
          </w:p>
          <w:p w14:paraId="6122EB09" w14:textId="77777777" w:rsidR="00B26E19" w:rsidRDefault="004926F7">
            <w:pPr>
              <w:snapToGrid w:val="0"/>
              <w:ind w:left="360"/>
            </w:pPr>
            <w:r>
              <w:t xml:space="preserve">For the DCI 0-0/1-0, there are still use case to enable scheduling with larger HARQ process number. </w:t>
            </w:r>
            <w:r w:rsidRPr="005167C1">
              <w:rPr>
                <w:highlight w:val="cyan"/>
              </w:rPr>
              <w:t>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rPr>
              <w:t>Op</w:t>
            </w:r>
            <w:r>
              <w:t xml:space="preserve">tion 3 is preferred. </w:t>
            </w:r>
          </w:p>
          <w:p w14:paraId="5B57990A" w14:textId="77777777" w:rsidR="00B26E19" w:rsidRDefault="004926F7">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pPr>
            <w:r>
              <w:rPr>
                <w:rFonts w:hint="eastAsia"/>
              </w:rPr>
              <w:t>Option 4.</w:t>
            </w:r>
          </w:p>
          <w:p w14:paraId="567C5967" w14:textId="77777777" w:rsidR="00B26E19" w:rsidRDefault="004926F7">
            <w:pPr>
              <w:snapToGrid w:val="0"/>
              <w:ind w:left="360"/>
            </w:pPr>
            <w:r>
              <w:rPr>
                <w:rFonts w:hint="eastAsia"/>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MS Mincho" w:hint="eastAsia"/>
                <w:lang w:eastAsia="ja-JP"/>
              </w:rPr>
              <w:t>O</w:t>
            </w:r>
            <w:r>
              <w:rPr>
                <w:rFonts w:eastAsia="MS Mincho"/>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rPr>
            </w:pPr>
            <w:r>
              <w:rPr>
                <w:rFonts w:eastAsiaTheme="minorEastAsia" w:hint="eastAsia"/>
              </w:rPr>
              <w:t>O</w:t>
            </w:r>
            <w:r>
              <w:rPr>
                <w:rFonts w:eastAsiaTheme="minorEastAsia"/>
              </w:rPr>
              <w:t>ption 4 is preferred.</w:t>
            </w:r>
          </w:p>
        </w:tc>
      </w:tr>
      <w:tr w:rsidR="00553D12" w14:paraId="573861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54CE3" w14:textId="4D47A3D5" w:rsidR="00553D12" w:rsidRDefault="00553D12" w:rsidP="00553D12">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0DA39283" w14:textId="5064EF08" w:rsidR="00553D12" w:rsidRDefault="00553D12" w:rsidP="00553D12">
            <w:pPr>
              <w:snapToGrid w:val="0"/>
              <w:ind w:left="360"/>
              <w:rPr>
                <w:rFonts w:eastAsiaTheme="minorEastAsia"/>
              </w:rPr>
            </w:pPr>
            <w:r>
              <w:rPr>
                <w:rFonts w:eastAsiaTheme="minorEastAsia" w:hint="eastAsia"/>
              </w:rPr>
              <w:t>Option</w:t>
            </w:r>
            <w:r>
              <w:rPr>
                <w:rFonts w:eastAsiaTheme="minorEastAsia"/>
              </w:rPr>
              <w:t xml:space="preserve"> 2</w:t>
            </w:r>
          </w:p>
        </w:tc>
      </w:tr>
      <w:tr w:rsidR="009405E3" w14:paraId="2AA5938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105F5" w14:textId="77777777" w:rsidR="009405E3" w:rsidRDefault="009405E3"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22E70AD" w14:textId="77777777" w:rsidR="009405E3" w:rsidRDefault="009405E3" w:rsidP="006246D6">
            <w:pPr>
              <w:snapToGrid w:val="0"/>
              <w:ind w:left="360"/>
            </w:pPr>
            <w:r>
              <w:t>We support the proposal. Either Option 2 or Option 3 is OK.</w:t>
            </w:r>
          </w:p>
        </w:tc>
      </w:tr>
      <w:tr w:rsidR="00240D41" w14:paraId="0C2B6C7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0A81A" w14:textId="7932FCC6" w:rsidR="00240D41" w:rsidRDefault="00240D41" w:rsidP="00240D41">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C4DB527" w14:textId="34183669" w:rsidR="00240D41" w:rsidRDefault="00240D41" w:rsidP="00240D41">
            <w:pPr>
              <w:snapToGrid w:val="0"/>
              <w:ind w:left="360"/>
            </w:pPr>
            <w:r>
              <w:t xml:space="preserve">Option 4. </w:t>
            </w:r>
          </w:p>
        </w:tc>
      </w:tr>
      <w:tr w:rsidR="0085053E" w14:paraId="69A3EE6A"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B99BCF" w14:textId="381F5EBA" w:rsidR="0085053E" w:rsidRDefault="0085053E" w:rsidP="0085053E">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681E375" w14:textId="77777777" w:rsidR="0085053E" w:rsidRDefault="0085053E" w:rsidP="0085053E">
            <w:pPr>
              <w:snapToGrid w:val="0"/>
              <w:ind w:left="360"/>
            </w:pPr>
            <w:r>
              <w:t>Either Option 3 or Option 4 is OK.</w:t>
            </w:r>
          </w:p>
          <w:p w14:paraId="5FFFC9D5" w14:textId="77777777" w:rsidR="0085053E" w:rsidRDefault="0085053E" w:rsidP="0085053E">
            <w:pPr>
              <w:snapToGrid w:val="0"/>
              <w:ind w:left="360"/>
            </w:pPr>
            <w:r w:rsidRPr="00B33361">
              <w:t>Option 3 is considered to define a unified solution for all DCI formats.</w:t>
            </w:r>
          </w:p>
          <w:p w14:paraId="669B29EA" w14:textId="72EED169" w:rsidR="0085053E" w:rsidRDefault="0085053E" w:rsidP="0085053E">
            <w:pPr>
              <w:snapToGrid w:val="0"/>
              <w:ind w:left="360"/>
            </w:pPr>
            <w:r>
              <w:t>Option 4</w:t>
            </w:r>
            <w:r w:rsidRPr="00B33361">
              <w:t xml:space="preserve"> is also acceptable, since for fallback DCI which is temporarily used in initial access procedure and RRC reconfiguration procedure, current 4 bits seems enough.</w:t>
            </w:r>
          </w:p>
        </w:tc>
      </w:tr>
      <w:tr w:rsidR="00E33B7E" w14:paraId="62E932E1"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2BF336" w14:textId="6B466E1E" w:rsidR="00E33B7E" w:rsidRDefault="00E33B7E" w:rsidP="0085053E">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71E5D2B" w14:textId="31826D59" w:rsidR="00E33B7E" w:rsidRDefault="00500866" w:rsidP="0085053E">
            <w:pPr>
              <w:snapToGrid w:val="0"/>
              <w:ind w:left="360"/>
            </w:pPr>
            <w:r>
              <w:t>Support option 4.</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3C273131" w14:textId="77777777" w:rsidR="00B26E19" w:rsidRDefault="004926F7">
      <w:pPr>
        <w:spacing w:beforeLines="50" w:before="120"/>
        <w:ind w:leftChars="100" w:left="240"/>
        <w:rPr>
          <w:color w:val="000000"/>
        </w:rPr>
      </w:pPr>
      <w:r>
        <w:rPr>
          <w:color w:val="000000"/>
          <w:highlight w:val="green"/>
        </w:rPr>
        <w:t>Agreement:</w:t>
      </w:r>
    </w:p>
    <w:p w14:paraId="4697060F" w14:textId="77777777" w:rsidR="00B26E19" w:rsidRDefault="004926F7">
      <w:pPr>
        <w:ind w:leftChars="100" w:left="240"/>
        <w:rPr>
          <w:color w:val="000000"/>
        </w:rPr>
      </w:pPr>
      <w:r>
        <w:rPr>
          <w:color w:val="000000"/>
        </w:rPr>
        <w:t>HARQ codebook enhancement is supported as:</w:t>
      </w:r>
    </w:p>
    <w:p w14:paraId="2AD03E73" w14:textId="77777777" w:rsidR="00B26E19" w:rsidRDefault="004926F7">
      <w:pPr>
        <w:numPr>
          <w:ilvl w:val="0"/>
          <w:numId w:val="13"/>
        </w:numPr>
        <w:spacing w:after="0"/>
        <w:ind w:leftChars="280" w:left="1032"/>
        <w:rPr>
          <w:color w:val="000000"/>
        </w:rPr>
      </w:pPr>
      <w:r>
        <w:rPr>
          <w:color w:val="000000"/>
        </w:rPr>
        <w:t>For Type-2 HARQ codebook:</w:t>
      </w:r>
    </w:p>
    <w:p w14:paraId="11F882D1" w14:textId="77777777" w:rsidR="00B26E19" w:rsidRDefault="004926F7">
      <w:pPr>
        <w:numPr>
          <w:ilvl w:val="1"/>
          <w:numId w:val="13"/>
        </w:numPr>
        <w:spacing w:after="0"/>
        <w:ind w:leftChars="640" w:left="1896"/>
        <w:rPr>
          <w:color w:val="000000"/>
        </w:rPr>
      </w:pPr>
      <w:r>
        <w:rPr>
          <w:color w:val="000000"/>
        </w:rPr>
        <w:t>Option-1: Reduce codebook size with:</w:t>
      </w:r>
    </w:p>
    <w:p w14:paraId="05BF58E2" w14:textId="77777777" w:rsidR="00B26E19" w:rsidRDefault="004926F7">
      <w:pPr>
        <w:numPr>
          <w:ilvl w:val="2"/>
          <w:numId w:val="13"/>
        </w:numPr>
        <w:spacing w:after="0"/>
        <w:ind w:leftChars="1000" w:left="2760"/>
        <w:rPr>
          <w:color w:val="000000"/>
        </w:rPr>
      </w:pPr>
      <w:r>
        <w:rPr>
          <w:color w:val="000000"/>
        </w:rPr>
        <w:t>HARQ-ACK codebook only includes HARQ-ACK of PDSCH with feedback-enabled HARQ processes</w:t>
      </w:r>
    </w:p>
    <w:p w14:paraId="18C1781F" w14:textId="77777777" w:rsidR="00B26E19" w:rsidRDefault="004926F7">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512A0292" w14:textId="77777777" w:rsidR="00B26E19" w:rsidRDefault="004926F7">
      <w:pPr>
        <w:numPr>
          <w:ilvl w:val="2"/>
          <w:numId w:val="13"/>
        </w:numPr>
        <w:spacing w:after="0"/>
        <w:ind w:leftChars="1000" w:left="2760"/>
        <w:rPr>
          <w:color w:val="000000"/>
        </w:rPr>
      </w:pPr>
      <w:r>
        <w:rPr>
          <w:color w:val="000000"/>
        </w:rPr>
        <w:t>FFS: at least DCI for SPS release/SPS PDSCH</w:t>
      </w:r>
    </w:p>
    <w:p w14:paraId="53B1758D" w14:textId="77777777" w:rsidR="00B26E19" w:rsidRDefault="004926F7">
      <w:pPr>
        <w:numPr>
          <w:ilvl w:val="1"/>
          <w:numId w:val="13"/>
        </w:numPr>
        <w:spacing w:after="0"/>
        <w:ind w:leftChars="640" w:left="1896"/>
        <w:rPr>
          <w:color w:val="000000"/>
        </w:rPr>
      </w:pPr>
      <w:r>
        <w:rPr>
          <w:color w:val="000000"/>
        </w:rPr>
        <w:t>Option-2: No enhancement</w:t>
      </w:r>
    </w:p>
    <w:p w14:paraId="59F78C3F" w14:textId="77777777" w:rsidR="00B26E19" w:rsidRDefault="004926F7">
      <w:pPr>
        <w:numPr>
          <w:ilvl w:val="1"/>
          <w:numId w:val="13"/>
        </w:numPr>
        <w:spacing w:after="0"/>
        <w:ind w:leftChars="640" w:left="1896"/>
        <w:rPr>
          <w:color w:val="000000"/>
        </w:rPr>
      </w:pPr>
      <w:r>
        <w:rPr>
          <w:color w:val="000000"/>
        </w:rPr>
        <w:t>Other options are not precluded.</w:t>
      </w:r>
    </w:p>
    <w:p w14:paraId="08CC278E" w14:textId="77777777" w:rsidR="00B26E19" w:rsidRDefault="004926F7">
      <w:pPr>
        <w:numPr>
          <w:ilvl w:val="0"/>
          <w:numId w:val="13"/>
        </w:numPr>
        <w:spacing w:after="0"/>
        <w:ind w:leftChars="280" w:left="1032"/>
        <w:rPr>
          <w:color w:val="000000"/>
        </w:rPr>
      </w:pPr>
      <w:r>
        <w:rPr>
          <w:color w:val="000000"/>
        </w:rPr>
        <w:t>For Type-1 HARQ codebook, further discuss is needed with down selection among following options:</w:t>
      </w:r>
    </w:p>
    <w:p w14:paraId="1B161DD2" w14:textId="77777777" w:rsidR="00B26E19" w:rsidRDefault="004926F7">
      <w:pPr>
        <w:numPr>
          <w:ilvl w:val="1"/>
          <w:numId w:val="13"/>
        </w:numPr>
        <w:spacing w:after="0"/>
        <w:ind w:leftChars="640" w:left="1896"/>
        <w:rPr>
          <w:color w:val="000000"/>
        </w:rPr>
      </w:pPr>
      <w:r>
        <w:rPr>
          <w:color w:val="000000"/>
        </w:rPr>
        <w:t>Option-1: No enhancement;</w:t>
      </w:r>
    </w:p>
    <w:p w14:paraId="3A82D3B6" w14:textId="77777777" w:rsidR="00B26E19" w:rsidRDefault="004926F7">
      <w:pPr>
        <w:numPr>
          <w:ilvl w:val="1"/>
          <w:numId w:val="13"/>
        </w:numPr>
        <w:spacing w:after="0"/>
        <w:ind w:leftChars="640" w:left="1896"/>
        <w:rPr>
          <w:color w:val="000000"/>
        </w:rPr>
      </w:pPr>
      <w:r>
        <w:rPr>
          <w:color w:val="000000"/>
        </w:rPr>
        <w:t>Option-2: Report NACK on disabled process</w:t>
      </w:r>
    </w:p>
    <w:p w14:paraId="4800BF77" w14:textId="77777777" w:rsidR="00B26E19" w:rsidRDefault="004926F7">
      <w:pPr>
        <w:numPr>
          <w:ilvl w:val="1"/>
          <w:numId w:val="13"/>
        </w:numPr>
        <w:spacing w:after="0"/>
        <w:ind w:leftChars="640" w:left="1896"/>
        <w:rPr>
          <w:color w:val="000000"/>
        </w:rPr>
      </w:pPr>
      <w:r>
        <w:rPr>
          <w:color w:val="000000"/>
        </w:rPr>
        <w:t>Option-3: Reduce codebook size with criteria </w:t>
      </w:r>
    </w:p>
    <w:p w14:paraId="5FBE039B" w14:textId="77777777" w:rsidR="00B26E19" w:rsidRDefault="004926F7">
      <w:pPr>
        <w:numPr>
          <w:ilvl w:val="0"/>
          <w:numId w:val="13"/>
        </w:numPr>
        <w:spacing w:after="0"/>
        <w:ind w:leftChars="280" w:left="1032"/>
        <w:rPr>
          <w:rFonts w:eastAsia="MS Mincho"/>
          <w:lang w:eastAsia="ja-JP"/>
        </w:rPr>
      </w:pPr>
      <w:r>
        <w:rPr>
          <w:color w:val="000000"/>
        </w:rPr>
        <w:t>FFS: Enhancements for Type-3 HARQ codebook</w:t>
      </w:r>
    </w:p>
    <w:p w14:paraId="179D472C" w14:textId="77777777" w:rsidR="00B26E19" w:rsidRDefault="004926F7">
      <w:pPr>
        <w:spacing w:beforeLines="50" w:before="120"/>
        <w:ind w:leftChars="100" w:left="240"/>
        <w:rPr>
          <w:color w:val="000000"/>
          <w:highlight w:val="green"/>
        </w:rPr>
      </w:pPr>
      <w:r>
        <w:rPr>
          <w:color w:val="000000"/>
          <w:highlight w:val="green"/>
        </w:rPr>
        <w:t>Agreement:</w:t>
      </w:r>
    </w:p>
    <w:p w14:paraId="07C0321D" w14:textId="77777777" w:rsidR="00B26E19" w:rsidRDefault="004926F7">
      <w:pPr>
        <w:ind w:left="200"/>
      </w:pPr>
      <w:r>
        <w:t>For Type-2 HARQ codebook in NTN: Reduce codebook size with HARQ-ACK codebook only including HARQ-ACK of PDSCH with feedback-enabled HARQ processes</w:t>
      </w:r>
    </w:p>
    <w:p w14:paraId="734F2ED1" w14:textId="77777777" w:rsidR="00B26E19" w:rsidRDefault="004926F7">
      <w:pPr>
        <w:numPr>
          <w:ilvl w:val="0"/>
          <w:numId w:val="13"/>
        </w:numPr>
        <w:spacing w:after="0"/>
        <w:ind w:leftChars="280" w:left="1032"/>
      </w:pPr>
      <w:r>
        <w:lastRenderedPageBreak/>
        <w:t>FFS: The details of C-DAI and T-DAI counting for DCI of PDSCH with feedback-enable/disabled HARQ processes</w:t>
      </w:r>
    </w:p>
    <w:p w14:paraId="3FC3EF2D" w14:textId="77777777" w:rsidR="00B26E19" w:rsidRDefault="004926F7">
      <w:pPr>
        <w:spacing w:beforeLines="50" w:before="120"/>
        <w:ind w:leftChars="100" w:left="240"/>
      </w:pPr>
      <w:r>
        <w:rPr>
          <w:color w:val="000000"/>
          <w:highlight w:val="green"/>
        </w:rPr>
        <w:t>Agreement</w:t>
      </w:r>
      <w:r>
        <w:rPr>
          <w:highlight w:val="green"/>
        </w:rPr>
        <w:t>:</w:t>
      </w:r>
    </w:p>
    <w:p w14:paraId="5ABB76E0" w14:textId="77777777" w:rsidR="00B26E19" w:rsidRDefault="004926F7">
      <w:pPr>
        <w:ind w:left="200"/>
      </w:pPr>
      <w:r>
        <w:t xml:space="preserve">For Type-2 HARQ codebook in NTN, </w:t>
      </w:r>
    </w:p>
    <w:p w14:paraId="64CC4DEF" w14:textId="77777777" w:rsidR="00B26E19" w:rsidRDefault="004926F7">
      <w:pPr>
        <w:numPr>
          <w:ilvl w:val="0"/>
          <w:numId w:val="15"/>
        </w:numPr>
        <w:spacing w:after="0"/>
      </w:pPr>
      <w:r>
        <w:t>For the DCI of PDSCH with feedback-enabled HARQ processes, the C-DAI and T-DAI are the count of only feedback-enabled processes</w:t>
      </w:r>
    </w:p>
    <w:p w14:paraId="0CD6AC82" w14:textId="77777777" w:rsidR="00B26E19" w:rsidRDefault="004926F7">
      <w:pPr>
        <w:numPr>
          <w:ilvl w:val="0"/>
          <w:numId w:val="15"/>
        </w:numPr>
        <w:spacing w:after="0"/>
      </w:pPr>
      <w: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f1"/>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26F12859"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rPr>
            </w:pPr>
            <w:r>
              <w:rPr>
                <w:b/>
                <w:sz w:val="22"/>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rPr>
            </w:pPr>
            <w:r>
              <w:rPr>
                <w:sz w:val="18"/>
                <w:szCs w:val="18"/>
                <w:highlight w:val="gree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spacing w:after="0"/>
              <w:rPr>
                <w:color w:val="000000"/>
                <w:sz w:val="18"/>
                <w:szCs w:val="18"/>
              </w:rPr>
            </w:pPr>
            <w:r>
              <w:rPr>
                <w:color w:val="000000"/>
                <w:sz w:val="18"/>
                <w:szCs w:val="18"/>
              </w:rPr>
              <w:t>Working assumption: X = T_proc,1</w:t>
            </w:r>
          </w:p>
          <w:p w14:paraId="5EF2BC95" w14:textId="77777777" w:rsidR="00B26E19" w:rsidRDefault="004926F7">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spacing w:after="0"/>
              <w:rPr>
                <w:sz w:val="18"/>
                <w:szCs w:val="18"/>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r>
              <w:rPr>
                <w:highlight w:val="green"/>
              </w:rPr>
              <w:t>Agreement:</w:t>
            </w:r>
          </w:p>
          <w:p w14:paraId="2BF97F79" w14:textId="77777777" w:rsidR="00B26E19" w:rsidRDefault="004926F7">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sidRPr="00FC1B2F">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w:t>
            </w:r>
            <w:r w:rsidRPr="00FC1B2F">
              <w:rPr>
                <w:highlight w:val="cyan"/>
              </w:rPr>
              <w:t>According to TR 38.811 and TR 38.821, HARQ-ACK disabling is used to prevent HARQ stalling</w:t>
            </w:r>
            <w:r>
              <w:t xml:space="preserve">.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d"/>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 xml:space="preserve">The motivation of disabled feedback is to </w:t>
            </w:r>
            <w:r w:rsidRPr="00FC1B2F">
              <w:rPr>
                <w:highlight w:val="cyan"/>
              </w:rPr>
              <w:t>avoid waiting feedback to start another data transmission on the same process number</w:t>
            </w:r>
            <w:r>
              <w:t>.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sidRPr="00FC1B2F">
              <w:rPr>
                <w:highlight w:val="cyan"/>
              </w:rPr>
              <w:t xml:space="preserve">Agree with Apple. </w:t>
            </w:r>
            <w:r w:rsidRPr="00FC1B2F">
              <w:rPr>
                <w:rFonts w:hint="eastAsia"/>
                <w:highlight w:val="cyan"/>
              </w:rPr>
              <w:t xml:space="preserve">The intention </w:t>
            </w:r>
            <w:r w:rsidRPr="00FC1B2F">
              <w:rPr>
                <w:highlight w:val="cyan"/>
              </w:rPr>
              <w:t>of</w:t>
            </w:r>
            <w:r w:rsidRPr="00FC1B2F">
              <w:rPr>
                <w:rFonts w:hint="eastAsia"/>
                <w:highlight w:val="cyan"/>
              </w:rPr>
              <w:t xml:space="preserve"> introducing</w:t>
            </w:r>
            <w:r w:rsidRPr="00FC1B2F">
              <w:rPr>
                <w:highlight w:val="cyan"/>
              </w:rPr>
              <w:t xml:space="preserve"> </w:t>
            </w:r>
            <w:r w:rsidRPr="00FC1B2F">
              <w:rPr>
                <w:rFonts w:eastAsiaTheme="minorEastAsia"/>
                <w:highlight w:val="cyan"/>
              </w:rPr>
              <w:t xml:space="preserve">disabled HARQ process </w:t>
            </w:r>
            <w:r w:rsidRPr="00FC1B2F">
              <w:rPr>
                <w:rFonts w:hint="eastAsia"/>
                <w:highlight w:val="cyan"/>
              </w:rPr>
              <w:t xml:space="preserve">is to </w:t>
            </w:r>
            <w:r w:rsidRPr="00FC1B2F">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pPr>
            <w:r w:rsidRPr="00FC1B2F">
              <w:rPr>
                <w:rFonts w:hint="eastAsia"/>
                <w:highlight w:val="cyan"/>
              </w:rPr>
              <w:t>W</w:t>
            </w:r>
            <w:r w:rsidRPr="00FC1B2F">
              <w:rPr>
                <w:highlight w:val="cyan"/>
              </w:rPr>
              <w:t>e share the views that disabling HARQ is for addressing the HARQ stabling issue</w:t>
            </w:r>
            <w:r>
              <w:t xml:space="preserve">. In addition, </w:t>
            </w:r>
            <w:r w:rsidRPr="00FC1B2F">
              <w:rPr>
                <w:highlight w:val="magenta"/>
              </w:rPr>
              <w:t>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pPr>
            <w:r w:rsidRPr="00FC1B2F">
              <w:rPr>
                <w:rFonts w:hint="eastAsia"/>
                <w:highlight w:val="cyan"/>
              </w:rPr>
              <w:t>W</w:t>
            </w:r>
            <w:r w:rsidRPr="00FC1B2F">
              <w:rPr>
                <w:highlight w:val="cya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pPr>
            <w:r>
              <w:rPr>
                <w:rFonts w:hint="eastAsia"/>
              </w:rPr>
              <w:t>Take the DL transmission for example, we think if a HARQ process is disabled  then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pPr>
            <w:r>
              <w:t xml:space="preserve">We consider the benefit of HARQ disabling in NR NTN being in </w:t>
            </w:r>
            <w:r w:rsidRPr="00FC1B2F">
              <w:rPr>
                <w:highlight w:val="cyan"/>
              </w:rPr>
              <w:t>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pPr>
            <w:r>
              <w:t xml:space="preserve">We share </w:t>
            </w:r>
            <w:r w:rsidR="00964D63">
              <w:t xml:space="preserve">the </w:t>
            </w:r>
            <w:r>
              <w:t>view</w:t>
            </w:r>
            <w:r w:rsidR="00964D63">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eastAsia="ko-KR"/>
              </w:rPr>
              <w:t>Same</w:t>
            </w:r>
            <w:r w:rsidR="00733367">
              <w:rPr>
                <w:rFonts w:eastAsia="Malgun Gothic" w:hint="eastAsia"/>
                <w:lang w:eastAsia="ko-KR"/>
              </w:rPr>
              <w:t xml:space="preserve"> view as </w:t>
            </w:r>
            <w:r w:rsidR="00733367">
              <w:rPr>
                <w:rFonts w:eastAsia="Malgun Gothic"/>
                <w:lang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eastAsia="ko-KR"/>
              </w:rPr>
            </w:pPr>
            <w:r w:rsidRPr="00FC1B2F">
              <w:rPr>
                <w:rFonts w:hint="eastAsia"/>
                <w:highlight w:val="cyan"/>
              </w:rPr>
              <w:t>W</w:t>
            </w:r>
            <w:r w:rsidRPr="00FC1B2F">
              <w:rPr>
                <w:highlight w:val="cyan"/>
              </w:rPr>
              <w:t>e share the views that feedback disabling is to address the HARQ stalling issue.</w:t>
            </w:r>
            <w:r>
              <w:t xml:space="preserve"> We also agree that </w:t>
            </w:r>
            <w:r w:rsidRPr="00FC1B2F">
              <w:rPr>
                <w:highlight w:val="magenta"/>
              </w:rPr>
              <w:t>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pPr>
            <w:r w:rsidRPr="00FC1B2F">
              <w:rPr>
                <w:rFonts w:eastAsia="MS Mincho" w:hint="eastAsia"/>
                <w:highlight w:val="cyan"/>
                <w:lang w:eastAsia="ja-JP"/>
              </w:rPr>
              <w:t>W</w:t>
            </w:r>
            <w:r w:rsidRPr="00FC1B2F">
              <w:rPr>
                <w:rFonts w:eastAsia="MS Mincho"/>
                <w:highlight w:val="cyan"/>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rPr>
            </w:pPr>
            <w:proofErr w:type="spellStart"/>
            <w:r>
              <w:rPr>
                <w:rFonts w:eastAsiaTheme="minorEastAsia" w:cs="Arial" w:hint="eastAsia"/>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MS Mincho"/>
              </w:rPr>
            </w:pPr>
            <w:r w:rsidRPr="00D207D5">
              <w:rPr>
                <w:rFonts w:eastAsia="MS Mincho"/>
              </w:rPr>
              <w:t xml:space="preserve">We share the view of </w:t>
            </w:r>
            <w:r>
              <w:rPr>
                <w:rFonts w:eastAsia="MS Mincho"/>
              </w:rPr>
              <w:t>A</w:t>
            </w:r>
            <w:r w:rsidRPr="00D207D5">
              <w:rPr>
                <w:rFonts w:eastAsia="MS Mincho" w:hint="eastAsia"/>
              </w:rPr>
              <w:t>pple</w:t>
            </w:r>
            <w:r w:rsidRPr="00D207D5">
              <w:rPr>
                <w:rFonts w:eastAsia="MS Mincho"/>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rPr>
            </w:pPr>
            <w:r>
              <w:rPr>
                <w:rFonts w:eastAsiaTheme="minorEastAsia" w:hint="eastAsia"/>
              </w:rPr>
              <w:t>W</w:t>
            </w:r>
            <w:r>
              <w:rPr>
                <w:rFonts w:eastAsiaTheme="minorEastAsia"/>
              </w:rPr>
              <w:t>e share similar view as Apple.</w:t>
            </w:r>
          </w:p>
        </w:tc>
      </w:tr>
      <w:tr w:rsidR="005843C7" w14:paraId="5046EF4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589B0" w14:textId="64B5C482" w:rsidR="005843C7" w:rsidRDefault="005843C7" w:rsidP="005843C7">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9020CB" w14:textId="2C40A6F7" w:rsidR="005843C7" w:rsidRDefault="005843C7" w:rsidP="005843C7">
            <w:pPr>
              <w:snapToGrid w:val="0"/>
              <w:rPr>
                <w:rFonts w:eastAsiaTheme="minorEastAsia"/>
              </w:rPr>
            </w:pPr>
            <w:r w:rsidRPr="00FC1B2F">
              <w:rPr>
                <w:highlight w:val="cyan"/>
              </w:rPr>
              <w:t>We also consider the benefit of HARQ disabling is to avoid HARQ stalling.</w:t>
            </w:r>
            <w:r>
              <w:t xml:space="preserve"> Furthermore, </w:t>
            </w:r>
            <w:r w:rsidRPr="00FC1B2F">
              <w:rPr>
                <w:highlight w:val="cyan"/>
              </w:rPr>
              <w:t>skipping HARQ-ACK report for the disabled processes is beneficial.</w:t>
            </w:r>
          </w:p>
        </w:tc>
      </w:tr>
      <w:tr w:rsidR="00240D41" w14:paraId="5B7C8E5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D6BCF6" w14:textId="20045C7A" w:rsidR="00240D41" w:rsidRDefault="00240D41" w:rsidP="00240D41">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121C1C76" w14:textId="625C6ED6" w:rsidR="00240D41" w:rsidRDefault="00240D41" w:rsidP="00240D41">
            <w:pPr>
              <w:snapToGrid w:val="0"/>
            </w:pPr>
            <w:r>
              <w:rPr>
                <w:rFonts w:eastAsia="Malgun Gothic" w:hint="eastAsia"/>
                <w:lang w:eastAsia="ko-KR"/>
              </w:rPr>
              <w:t>We share the view of Apple.</w:t>
            </w:r>
          </w:p>
        </w:tc>
      </w:tr>
      <w:tr w:rsidR="00402912" w14:paraId="778D21B3"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51030E" w14:textId="2DD67E9F" w:rsidR="00402912" w:rsidRDefault="00402912" w:rsidP="00402912">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8EF188A" w14:textId="18C4581B" w:rsidR="00402912" w:rsidRDefault="00402912" w:rsidP="00402912">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8F19B8" w14:paraId="334837B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A004CC" w14:textId="000F3141" w:rsidR="008F19B8" w:rsidRDefault="008F19B8" w:rsidP="00402912">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31E4D83C" w14:textId="5114BDA9" w:rsidR="008F19B8" w:rsidRDefault="008F19B8" w:rsidP="00402912">
            <w:pPr>
              <w:snapToGrid w:val="0"/>
            </w:pPr>
            <w:r>
              <w:t xml:space="preserve">We also share the view with other companies that feedback disabling avoids HARQ stalling. Moreover, </w:t>
            </w:r>
            <w:r w:rsidR="00697C7F">
              <w:t>skipping HARQ</w:t>
            </w:r>
            <w:r>
              <w:t>-ACK report for the disabled processes can be beneficial.</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f1"/>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1492D158"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5F75DE9B" w14:textId="77777777" w:rsidR="00B26E19" w:rsidRDefault="004926F7">
      <w:pPr>
        <w:pStyle w:val="aff1"/>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47E9BEA5" w14:textId="77777777" w:rsidR="00B26E19" w:rsidRDefault="004926F7">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14:paraId="6D438DB7"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3A09426" w14:textId="77777777" w:rsidR="00B26E19" w:rsidRDefault="004926F7">
      <w:pPr>
        <w:pStyle w:val="aff1"/>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52605A95" w14:textId="77777777" w:rsidR="00B26E19" w:rsidRDefault="004926F7">
      <w:pPr>
        <w:pStyle w:val="aff1"/>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57FEBBB" w14:textId="77777777" w:rsidR="00B26E19" w:rsidRDefault="004926F7">
      <w:pPr>
        <w:pStyle w:val="aff1"/>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27834A77"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rPr>
      </w:pPr>
      <w:r w:rsidRPr="00FC1B2F">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27DB8B48"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2C7B052D"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068255C9"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137471E2"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1880E5AD" w14:textId="77777777" w:rsidR="00B26E19" w:rsidRDefault="004926F7">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1F3CA243" w14:textId="77777777" w:rsidR="00B26E19" w:rsidRDefault="004926F7">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2EE71C4F"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6FD9BFA9"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rPr>
            </w:pPr>
            <w:r>
              <w:rPr>
                <w:b/>
                <w:sz w:val="22"/>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 xml:space="preserve">It is a reasonable proposal provided </w:t>
            </w:r>
            <w:r w:rsidRPr="00FC1B2F">
              <w:rPr>
                <w:highlight w:val="cyan"/>
              </w:rPr>
              <w:t>that one reason for HARQ disabling is to conserve UE power</w:t>
            </w:r>
            <w:r>
              <w:t>.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gNB have a common </w:t>
            </w:r>
            <w:r>
              <w:lastRenderedPageBreak/>
              <w:t>agreement on the expected codebook size. As we read the this proposal, it is targeted at an optimization which should rather be denoted “</w:t>
            </w:r>
            <w:r w:rsidRPr="00D84AB3">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sidRPr="00D84AB3">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 xml:space="preserve">For Type-1 HARQ codebook in NTN, the UE should skip the codebook feedback </w:t>
            </w:r>
            <w:r w:rsidRPr="00D84AB3">
              <w:rPr>
                <w:highlight w:val="cyan"/>
              </w:rPr>
              <w:t>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rsidRPr="00FC1B2F">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sidRPr="00FC1B2F">
              <w:rPr>
                <w:highlight w:val="cyan"/>
              </w:rPr>
              <w:t>since the NACK bits are pre-known.</w:t>
            </w:r>
            <w:r>
              <w:t xml:space="preserve">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rPr>
              <w:t>S</w:t>
            </w:r>
            <w: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pPr>
            <w: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pPr>
            <w:r>
              <w:rPr>
                <w:rFonts w:hint="eastAsia"/>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MS Mincho"/>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5843C7" w14:paraId="7C291FF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23D61" w14:textId="32EC8842" w:rsidR="005843C7" w:rsidRDefault="005843C7" w:rsidP="005843C7">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E89810F" w14:textId="37342C09" w:rsidR="005843C7" w:rsidRDefault="005843C7" w:rsidP="005843C7">
            <w:pPr>
              <w:snapToGrid w:val="0"/>
              <w:ind w:left="360"/>
              <w:rPr>
                <w:rFonts w:eastAsiaTheme="minorEastAsia"/>
              </w:rPr>
            </w:pPr>
            <w:r>
              <w:rPr>
                <w:rFonts w:eastAsiaTheme="minorEastAsia" w:hint="eastAsia"/>
              </w:rPr>
              <w:t>S</w:t>
            </w:r>
            <w:r>
              <w:rPr>
                <w:rFonts w:eastAsiaTheme="minorEastAsia"/>
              </w:rPr>
              <w:t>upport this proposal.</w:t>
            </w:r>
          </w:p>
        </w:tc>
      </w:tr>
      <w:tr w:rsidR="00240D41" w14:paraId="37566E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C15A5" w14:textId="27B4CB16" w:rsidR="00240D41" w:rsidRDefault="00240D41" w:rsidP="00240D41">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A1734EF" w14:textId="5DDFC642" w:rsidR="00240D41" w:rsidRDefault="00240D41" w:rsidP="00240D41">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116B6A" w14:paraId="67CF76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DF315D" w14:textId="5CF9550A" w:rsidR="00116B6A" w:rsidRDefault="00116B6A" w:rsidP="00116B6A">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403B12" w14:textId="77777777" w:rsidR="00116B6A" w:rsidRDefault="00116B6A" w:rsidP="00116B6A">
            <w:pPr>
              <w:snapToGrid w:val="0"/>
              <w:ind w:left="360"/>
            </w:pPr>
            <w:r>
              <w:t>Support with Nokia’s version.</w:t>
            </w:r>
          </w:p>
          <w:p w14:paraId="1C75A1DE" w14:textId="0F270499" w:rsidR="00116B6A" w:rsidRDefault="00116B6A" w:rsidP="00116B6A">
            <w:pPr>
              <w:snapToGrid w:val="0"/>
              <w:ind w:left="360"/>
              <w:rPr>
                <w:rFonts w:eastAsia="MS Mincho"/>
              </w:rPr>
            </w:pPr>
            <w:r w:rsidRPr="00126704">
              <w:rPr>
                <w:rFonts w:eastAsiaTheme="minorEastAsia"/>
              </w:rPr>
              <w:t xml:space="preserve">We share the same understanding with Nokia that the optimization is </w:t>
            </w:r>
            <w:r>
              <w:rPr>
                <w:rFonts w:eastAsiaTheme="minorEastAsia"/>
              </w:rPr>
              <w:t xml:space="preserve">not a </w:t>
            </w:r>
            <w:r w:rsidRPr="00126704">
              <w:rPr>
                <w:rFonts w:eastAsiaTheme="minorEastAsia"/>
              </w:rPr>
              <w:t xml:space="preserve">“codebook </w:t>
            </w:r>
            <w:r>
              <w:rPr>
                <w:rFonts w:eastAsiaTheme="minorEastAsia"/>
              </w:rPr>
              <w:t>generating</w:t>
            </w:r>
            <w:r w:rsidRPr="00126704">
              <w:rPr>
                <w:rFonts w:eastAsiaTheme="minorEastAsia"/>
              </w:rPr>
              <w:t>” rule</w:t>
            </w:r>
            <w:r>
              <w:rPr>
                <w:rFonts w:eastAsiaTheme="minorEastAsia"/>
              </w:rPr>
              <w:t xml:space="preserve">, but </w:t>
            </w:r>
            <w:r w:rsidRPr="00126704">
              <w:rPr>
                <w:rFonts w:eastAsiaTheme="minorEastAsia"/>
              </w:rPr>
              <w:t>exactly a “codebook dropping” rule.</w:t>
            </w:r>
          </w:p>
        </w:tc>
      </w:tr>
      <w:tr w:rsidR="004617FB" w14:paraId="4680CD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B7A2F" w14:textId="2E423F4B" w:rsidR="004617FB" w:rsidRDefault="004617FB" w:rsidP="00116B6A">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56B0A8F" w14:textId="36A4F2B5" w:rsidR="004617FB" w:rsidRDefault="004617FB" w:rsidP="00116B6A">
            <w:pPr>
              <w:snapToGrid w:val="0"/>
              <w:ind w:left="360"/>
            </w:pPr>
            <w:r>
              <w:t xml:space="preserve">Support this proposal. Can also support alternative proposal from Nokia which </w:t>
            </w:r>
            <w:r w:rsidR="00E71D7F">
              <w:t xml:space="preserve">also </w:t>
            </w:r>
            <w:r>
              <w:t>seems to imply the necessity of assistance information from gNB</w:t>
            </w:r>
            <w:r w:rsidR="00E71D7F">
              <w:t xml:space="preserve">. </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f1"/>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2721C98A" w14:textId="77777777" w:rsidR="00B26E19" w:rsidRDefault="004926F7">
      <w:pPr>
        <w:pStyle w:val="aff1"/>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563D7F2F" w14:textId="77777777" w:rsidR="00B26E19" w:rsidRDefault="004926F7">
      <w:pPr>
        <w:pStyle w:val="aff1"/>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104515EE" w14:textId="77777777" w:rsidR="00B26E19" w:rsidRDefault="004926F7">
      <w:pPr>
        <w:pStyle w:val="aff1"/>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4566F57F" w14:textId="77777777" w:rsidR="00B26E19" w:rsidRDefault="004926F7">
      <w:pPr>
        <w:pStyle w:val="aff1"/>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19E4DF28" w14:textId="77777777" w:rsidR="00B26E19" w:rsidRDefault="004926F7">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689C3CBD" w14:textId="77777777" w:rsidR="00B26E19" w:rsidRDefault="004926F7">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rPr>
            </w:pPr>
            <w:r>
              <w:rPr>
                <w:b/>
                <w:sz w:val="22"/>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pPr>
            <w:r>
              <w:rPr>
                <w:rFonts w:hint="eastAsia"/>
              </w:rPr>
              <w:t>W</w:t>
            </w:r>
            <w: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pPr>
            <w:r>
              <w:t xml:space="preserve">Support. </w:t>
            </w:r>
          </w:p>
          <w:p w14:paraId="472E78AB" w14:textId="77777777" w:rsidR="00B26E19" w:rsidRDefault="004926F7">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pPr>
            <w:r>
              <w:rPr>
                <w:rFonts w:hint="eastAsia"/>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MS Mincho"/>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MS Mincho"/>
              </w:rPr>
            </w:pPr>
            <w:r w:rsidRPr="00EE3C9D">
              <w:rPr>
                <w:rFonts w:eastAsia="MS Mincho"/>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rPr>
            </w:pPr>
            <w:r>
              <w:rPr>
                <w:rFonts w:eastAsiaTheme="minorEastAsia" w:hint="eastAsia"/>
              </w:rPr>
              <w:t>S</w:t>
            </w:r>
            <w:r>
              <w:rPr>
                <w:rFonts w:eastAsiaTheme="minorEastAsia"/>
              </w:rPr>
              <w:t>upport.</w:t>
            </w:r>
          </w:p>
        </w:tc>
      </w:tr>
      <w:tr w:rsidR="005843C7" w14:paraId="440D6C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C2043" w14:textId="26915960" w:rsidR="005843C7" w:rsidRDefault="005843C7" w:rsidP="005843C7">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1E5E1D" w14:textId="311E6ECC" w:rsidR="005843C7" w:rsidRDefault="005843C7" w:rsidP="005843C7">
            <w:pPr>
              <w:snapToGrid w:val="0"/>
              <w:ind w:left="360"/>
              <w:rPr>
                <w:rFonts w:eastAsiaTheme="minorEastAsia"/>
              </w:rPr>
            </w:pPr>
            <w:r>
              <w:rPr>
                <w:rFonts w:eastAsiaTheme="minorEastAsia" w:hint="eastAsia"/>
              </w:rPr>
              <w:t>S</w:t>
            </w:r>
            <w:r>
              <w:rPr>
                <w:rFonts w:eastAsiaTheme="minorEastAsia"/>
              </w:rPr>
              <w:t>upport this proposal.</w:t>
            </w:r>
          </w:p>
        </w:tc>
      </w:tr>
      <w:tr w:rsidR="00240D41" w14:paraId="7A0481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A3A6B8" w14:textId="7917623E" w:rsidR="00240D41" w:rsidRDefault="00240D41" w:rsidP="00240D41">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83F9359" w14:textId="1120DE23" w:rsidR="00240D41" w:rsidRDefault="00240D41" w:rsidP="00240D41">
            <w:pPr>
              <w:snapToGrid w:val="0"/>
              <w:ind w:left="360"/>
              <w:rPr>
                <w:rFonts w:eastAsiaTheme="minorEastAsia"/>
              </w:rPr>
            </w:pPr>
            <w:r>
              <w:rPr>
                <w:rFonts w:eastAsia="MS Mincho"/>
              </w:rPr>
              <w:t xml:space="preserve">Support </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0C7F7063"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CATT, CMCC, LG, Ericsson, Xiaomi</w:t>
      </w:r>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10073D57"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00C8EF00" w14:textId="77777777" w:rsidR="00B26E19" w:rsidRDefault="004926F7">
      <w:pPr>
        <w:pStyle w:val="aff1"/>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378595E9"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sidRPr="004926F7">
        <w:rPr>
          <w:rFonts w:ascii="Times New Roman" w:eastAsiaTheme="minorEastAsia" w:hAnsi="Times New Roman"/>
          <w:strike/>
          <w:color w:val="FF0000"/>
          <w:sz w:val="20"/>
          <w:szCs w:val="20"/>
        </w:rPr>
        <w:t>[Huawei]</w:t>
      </w:r>
    </w:p>
    <w:p w14:paraId="1AD4ED5B" w14:textId="77777777" w:rsidR="00B26E19" w:rsidRDefault="004926F7">
      <w:pPr>
        <w:pStyle w:val="aff1"/>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748681F7" w14:textId="77777777" w:rsidR="00B26E19" w:rsidRDefault="004926F7">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rPr>
            </w:pPr>
            <w:r>
              <w:rPr>
                <w:b/>
                <w:sz w:val="22"/>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pPr>
            <w:r>
              <w:rPr>
                <w:rFonts w:hint="eastAsia"/>
              </w:rPr>
              <w:t>W</w:t>
            </w:r>
            <w: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rPr>
              <w:t>For the DCI of PDSCH with feedback-</w:t>
            </w:r>
            <w:r w:rsidRPr="000B5EA1">
              <w:rPr>
                <w:color w:val="FF0000"/>
                <w:highlight w:val="yellow"/>
              </w:rPr>
              <w:t>disabled</w:t>
            </w:r>
            <w:r>
              <w:rPr>
                <w:highlight w:val="yellow"/>
              </w:rPr>
              <w:t xml:space="preserve"> HARQ processes</w:t>
            </w:r>
            <w: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MS Mincho"/>
              </w:rPr>
            </w:pPr>
            <w:r w:rsidRPr="00EE3C9D">
              <w:rPr>
                <w:rFonts w:eastAsia="MS Mincho"/>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rPr>
            </w:pPr>
            <w:r>
              <w:rPr>
                <w:rFonts w:eastAsiaTheme="minorEastAsia" w:hint="eastAsia"/>
              </w:rPr>
              <w:t>S</w:t>
            </w:r>
            <w:r>
              <w:rPr>
                <w:rFonts w:eastAsiaTheme="minorEastAsia"/>
              </w:rPr>
              <w:t>upport the proposal.</w:t>
            </w:r>
          </w:p>
        </w:tc>
      </w:tr>
      <w:tr w:rsidR="005843C7" w14:paraId="6E7B13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42C199" w14:textId="1562ED31" w:rsidR="005843C7" w:rsidRDefault="005843C7" w:rsidP="005843C7">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0F323271" w14:textId="77777777" w:rsidR="005843C7" w:rsidRDefault="005843C7" w:rsidP="005843C7">
            <w:pPr>
              <w:snapToGrid w:val="0"/>
              <w:rPr>
                <w:rFonts w:eastAsiaTheme="minorEastAsia"/>
              </w:rPr>
            </w:pPr>
            <w:r>
              <w:rPr>
                <w:rFonts w:eastAsiaTheme="minorEastAsia" w:hint="eastAsia"/>
              </w:rPr>
              <w:t>N</w:t>
            </w:r>
            <w:r>
              <w:rPr>
                <w:rFonts w:eastAsiaTheme="minorEastAsia"/>
              </w:rPr>
              <w:t>ot support.</w:t>
            </w:r>
          </w:p>
          <w:p w14:paraId="5909F7FA" w14:textId="041082E0" w:rsidR="005843C7" w:rsidRDefault="000C1752" w:rsidP="005843C7">
            <w:pPr>
              <w:snapToGrid w:val="0"/>
              <w:rPr>
                <w:rFonts w:eastAsiaTheme="minorEastAsia"/>
              </w:rPr>
            </w:pPr>
            <w:r>
              <w:rPr>
                <w:rFonts w:eastAsiaTheme="minorEastAsia"/>
              </w:rPr>
              <w:t xml:space="preserve">Prefer </w:t>
            </w:r>
            <w:r w:rsidR="005843C7" w:rsidRPr="0075206C">
              <w:rPr>
                <w:rFonts w:eastAsiaTheme="minorEastAsia"/>
              </w:rPr>
              <w:t>HARQ-ACK feedback related bit fields including C-DAI/T-DAI are not included in the DCI with a feedback-disabled HARQ process</w:t>
            </w:r>
            <w:r w:rsidR="005843C7">
              <w:rPr>
                <w:rFonts w:eastAsiaTheme="minorEastAsia"/>
              </w:rPr>
              <w:t>.</w:t>
            </w:r>
          </w:p>
        </w:tc>
      </w:tr>
      <w:tr w:rsidR="00240D41" w14:paraId="69AF5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35F5CA" w14:textId="3044E38E" w:rsidR="00240D41" w:rsidRDefault="00240D41" w:rsidP="00240D41">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123137B" w14:textId="5DDA9427" w:rsidR="00240D41" w:rsidRDefault="00240D41" w:rsidP="00240D41">
            <w:pPr>
              <w:snapToGrid w:val="0"/>
              <w:rPr>
                <w:rFonts w:eastAsiaTheme="minorEastAsia"/>
              </w:rPr>
            </w:pPr>
            <w:r>
              <w:rPr>
                <w:rFonts w:eastAsia="MS Mincho"/>
              </w:rPr>
              <w:t>Support with QC’s correction.</w:t>
            </w:r>
          </w:p>
        </w:tc>
      </w:tr>
      <w:tr w:rsidR="00116B6A" w14:paraId="6C4C34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552C7F" w14:textId="203739FD" w:rsidR="00116B6A" w:rsidRDefault="00116B6A" w:rsidP="00116B6A">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1B873CF" w14:textId="77777777" w:rsidR="00116B6A" w:rsidRDefault="00116B6A" w:rsidP="00116B6A">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1C3F77F6" w14:textId="77777777" w:rsidR="00116B6A" w:rsidRDefault="00116B6A" w:rsidP="00116B6A">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D98DC66" w14:textId="49E9CED8" w:rsidR="00116B6A" w:rsidRDefault="00116B6A" w:rsidP="00116B6A">
            <w:pPr>
              <w:snapToGrid w:val="0"/>
              <w:rPr>
                <w:rFonts w:eastAsia="MS Mincho"/>
              </w:rPr>
            </w:pPr>
            <w:r>
              <w:rPr>
                <w:rFonts w:eastAsiaTheme="minorEastAsia" w:hint="eastAsia"/>
              </w:rPr>
              <w:t>R</w:t>
            </w:r>
            <w:r>
              <w:rPr>
                <w:rFonts w:eastAsiaTheme="minorEastAsia"/>
              </w:rPr>
              <w:t xml:space="preserve">egarding </w:t>
            </w:r>
            <w:r w:rsidRPr="00E8710F">
              <w:rPr>
                <w:color w:val="000000" w:themeColor="text1"/>
              </w:rPr>
              <w:t xml:space="preserve">[Initial Proposal 2-3], as </w:t>
            </w:r>
            <w:r>
              <w:rPr>
                <w:color w:val="000000" w:themeColor="text1"/>
              </w:rPr>
              <w:t xml:space="preserve">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sidRPr="00E8710F">
              <w:rPr>
                <w:b/>
                <w:strike/>
                <w:color w:val="FF0000"/>
                <w:highlight w:val="yellow"/>
              </w:rPr>
              <w:t xml:space="preserve">enabled </w:t>
            </w:r>
            <w:r w:rsidRPr="00E8710F">
              <w:rPr>
                <w:b/>
                <w:color w:val="FF0000"/>
                <w:highlight w:val="yellow"/>
              </w:rPr>
              <w:t>disabled</w:t>
            </w:r>
            <w:r>
              <w:rPr>
                <w:highlight w:val="yellow"/>
              </w:rPr>
              <w:t xml:space="preserve"> HARQ processes</w:t>
            </w:r>
            <w:r>
              <w:t>”</w:t>
            </w:r>
            <w:r>
              <w:rPr>
                <w:rFonts w:hint="eastAsia"/>
              </w:rPr>
              <w:t>.</w:t>
            </w:r>
          </w:p>
        </w:tc>
      </w:tr>
      <w:tr w:rsidR="00627C29" w14:paraId="42AAB9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5AF24" w14:textId="572E52B8" w:rsidR="00627C29" w:rsidRDefault="00627C29"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88CF549" w14:textId="56D94589" w:rsidR="00627C29" w:rsidRDefault="00627C29" w:rsidP="00116B6A">
            <w:pPr>
              <w:snapToGrid w:val="0"/>
              <w:rPr>
                <w:rFonts w:eastAsia="MS Mincho"/>
              </w:rPr>
            </w:pPr>
            <w:r>
              <w:rPr>
                <w:rFonts w:eastAsia="MS Mincho"/>
              </w:rPr>
              <w:t>We share similar views with Samsung and do not support this proposal.</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11F06A69" w14:textId="77777777" w:rsidR="00B26E19" w:rsidRDefault="004926F7">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4F2F040D"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59BB529E"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025D66D2"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43E3D96" w14:textId="77777777" w:rsidR="00B26E19" w:rsidRDefault="004926F7">
      <w:pPr>
        <w:pStyle w:val="aff1"/>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72CD7F47"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5098CB31" w14:textId="77777777" w:rsidR="00B26E19" w:rsidRDefault="004926F7">
      <w:pPr>
        <w:pStyle w:val="aff1"/>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f1"/>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7B5E17D5"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f1"/>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7"/>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BB0DBC4"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0AEBCA85" w14:textId="4984F956"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SCell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w:t>
      </w:r>
      <w:r w:rsidR="00107E4E">
        <w:rPr>
          <w:rFonts w:ascii="Times New Roman" w:eastAsiaTheme="minorEastAsia" w:hAnsi="Times New Roman"/>
          <w:sz w:val="20"/>
          <w:szCs w:val="20"/>
        </w:rPr>
        <w:t>c</w:t>
      </w:r>
      <w:r>
        <w:rPr>
          <w:rFonts w:ascii="Times New Roman" w:eastAsiaTheme="minorEastAsia" w:hAnsi="Times New Roman"/>
          <w:sz w:val="20"/>
          <w:szCs w:val="20"/>
        </w:rPr>
        <w:t>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e.g. CFRA in a handover case, can be further discussed.</w:t>
      </w:r>
    </w:p>
    <w:p w14:paraId="12C4FB67" w14:textId="77777777" w:rsidR="00B26E19" w:rsidRDefault="004926F7">
      <w:pPr>
        <w:pStyle w:val="aff1"/>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9ED62E7" w14:textId="77777777" w:rsidR="00B26E19" w:rsidRDefault="004926F7">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12F81282"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rPr>
            </w:pPr>
            <w:r>
              <w:rPr>
                <w:b/>
                <w:sz w:val="22"/>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r>
              <w:rPr>
                <w:highlight w:val="green"/>
              </w:rPr>
              <w:lastRenderedPageBreak/>
              <w:t>Agreement:</w:t>
            </w:r>
          </w:p>
          <w:p w14:paraId="6B16578F" w14:textId="77777777" w:rsidR="00B26E19" w:rsidRDefault="004926F7">
            <w:r>
              <w:t xml:space="preserve">For Type-2 HARQ codebook in NTN, </w:t>
            </w:r>
          </w:p>
          <w:p w14:paraId="532A0867" w14:textId="77777777" w:rsidR="00B26E19" w:rsidRDefault="004926F7">
            <w:pPr>
              <w:numPr>
                <w:ilvl w:val="0"/>
                <w:numId w:val="15"/>
              </w:numPr>
              <w:spacing w:after="0"/>
            </w:pPr>
            <w:r>
              <w:t>For the DCI of PDSCH with feedback-enabled HARQ processes, the C-DAI and T-DAI are the count of only feedback-enabled processes</w:t>
            </w:r>
          </w:p>
          <w:p w14:paraId="0E913036" w14:textId="77777777" w:rsidR="00B26E19" w:rsidRDefault="004926F7">
            <w:pPr>
              <w:numPr>
                <w:ilvl w:val="0"/>
                <w:numId w:val="15"/>
              </w:numPr>
              <w:spacing w:after="0"/>
            </w:pPr>
            <w: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d"/>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f1"/>
              <w:numPr>
                <w:ilvl w:val="0"/>
                <w:numId w:val="23"/>
              </w:numPr>
              <w:snapToGrid w:val="0"/>
            </w:pPr>
            <w:r>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22"/>
            </w:pPr>
            <w:r>
              <w:rPr>
                <w:rFonts w:hint="eastAsia"/>
              </w:rPr>
              <w:t>N</w:t>
            </w:r>
            <w:r>
              <w:t>ot support.</w:t>
            </w:r>
          </w:p>
          <w:p w14:paraId="56EFEC60" w14:textId="77777777" w:rsidR="00B26E19" w:rsidRDefault="004926F7">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4D4C01A1" w14:textId="77777777" w:rsidR="00B26E19" w:rsidRDefault="004926F7">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pPr>
            <w:r>
              <w:rPr>
                <w:rFonts w:hint="eastAsia"/>
              </w:rPr>
              <w:t>W</w:t>
            </w:r>
            <w:r>
              <w:t xml:space="preserve">e are supportive on this proposal and Alt-2 is slightly preferred as simplest solution </w:t>
            </w:r>
          </w:p>
          <w:p w14:paraId="7B901A02" w14:textId="77777777" w:rsidR="00B26E19" w:rsidRDefault="004926F7">
            <w:pPr>
              <w:snapToGrid w:val="0"/>
              <w:spacing w:after="0"/>
            </w:pPr>
            <w:r>
              <w:t>For the Alt-1, it’s clear that 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pPr>
            <w:r>
              <w:rPr>
                <w:rFonts w:hint="eastAsia"/>
              </w:rPr>
              <w:t>S</w:t>
            </w:r>
            <w:r>
              <w:t xml:space="preserve">upport this proposal in general. </w:t>
            </w:r>
          </w:p>
          <w:p w14:paraId="06C0D35A" w14:textId="77777777" w:rsidR="00B26E19" w:rsidRDefault="004926F7">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MS Mincho" w:hint="eastAsia"/>
                <w:lang w:eastAsia="ja-JP"/>
              </w:rPr>
              <w:t>S</w:t>
            </w:r>
            <w:r>
              <w:rPr>
                <w:rFonts w:eastAsia="MS Mincho"/>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MS Mincho" w:cstheme="minorBidi"/>
              </w:rPr>
            </w:pPr>
            <w:r>
              <w:rPr>
                <w:rFonts w:eastAsia="MS Mincho"/>
              </w:rPr>
              <w:t>We have questions for clarification.</w:t>
            </w:r>
          </w:p>
          <w:p w14:paraId="3A014296" w14:textId="77777777" w:rsidR="00F95B30" w:rsidRDefault="00F95B30" w:rsidP="00F95B30">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MS Mincho"/>
              </w:rPr>
            </w:pPr>
            <w:r w:rsidRPr="00EE3C9D">
              <w:rPr>
                <w:rFonts w:eastAsia="MS Mincho"/>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rPr>
            </w:pPr>
            <w:r>
              <w:rPr>
                <w:rFonts w:eastAsiaTheme="minorEastAsia" w:hint="eastAsia"/>
              </w:rPr>
              <w:t>F</w:t>
            </w:r>
            <w:r>
              <w:rPr>
                <w:rFonts w:eastAsiaTheme="minorEastAsia"/>
              </w:rPr>
              <w:t>ine with the proposal and prefer Alt 2.</w:t>
            </w:r>
          </w:p>
        </w:tc>
      </w:tr>
      <w:tr w:rsidR="005843C7" w14:paraId="1651118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8A16E2" w14:textId="163CCE50" w:rsidR="005843C7" w:rsidRDefault="005843C7" w:rsidP="005843C7">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35C37E39" w14:textId="77777777" w:rsidR="005843C7" w:rsidRDefault="005843C7" w:rsidP="005843C7">
            <w:pPr>
              <w:snapToGrid w:val="0"/>
              <w:spacing w:after="0"/>
            </w:pPr>
            <w:r>
              <w:t>Alt-1</w:t>
            </w:r>
          </w:p>
          <w:p w14:paraId="27CE1C29" w14:textId="77777777" w:rsidR="005843C7" w:rsidRDefault="005843C7" w:rsidP="005843C7">
            <w:pPr>
              <w:snapToGrid w:val="0"/>
              <w:spacing w:after="0"/>
            </w:pPr>
          </w:p>
          <w:p w14:paraId="291B275D" w14:textId="77777777" w:rsidR="005843C7" w:rsidRDefault="005843C7" w:rsidP="005843C7">
            <w:pPr>
              <w:snapToGrid w:val="0"/>
              <w:spacing w:after="0"/>
            </w:pPr>
            <w:r>
              <w:t xml:space="preserve">It is unnecessary to have the restriction that </w:t>
            </w:r>
            <w:r w:rsidRPr="00004C25">
              <w:t>SPS PDSCH</w:t>
            </w:r>
            <w:r>
              <w:t xml:space="preserve"> is with </w:t>
            </w:r>
            <w:r w:rsidRPr="00004C25">
              <w:t xml:space="preserve">HARQ processes </w:t>
            </w:r>
            <w:r>
              <w:t>which</w:t>
            </w:r>
            <w:r w:rsidRPr="00004C25">
              <w:t xml:space="preserve"> feedback </w:t>
            </w:r>
            <w:r>
              <w:t xml:space="preserve">are </w:t>
            </w:r>
            <w:r w:rsidRPr="00004C25">
              <w:t>enabled.</w:t>
            </w:r>
            <w:r>
              <w:t xml:space="preserve"> </w:t>
            </w:r>
          </w:p>
          <w:p w14:paraId="499C901A" w14:textId="11C1E5CB" w:rsidR="005843C7" w:rsidRDefault="005843C7" w:rsidP="005843C7">
            <w:pPr>
              <w:snapToGrid w:val="0"/>
              <w:rPr>
                <w:rFonts w:eastAsiaTheme="minorEastAsia"/>
              </w:rPr>
            </w:pPr>
            <w:r>
              <w:lastRenderedPageBreak/>
              <w:t xml:space="preserve">In the current </w:t>
            </w:r>
            <w:r w:rsidRPr="00F82709">
              <w:t>spec</w:t>
            </w:r>
            <w:r>
              <w:t xml:space="preserve">, </w:t>
            </w:r>
            <w:r w:rsidRPr="00F82709">
              <w:t xml:space="preserve">there is no special HARQ-ACK feedback for SPS activation PDCCH. Once HARQ-ACK or the first SPS PDSCH is received, gNB could assume SPS activation PDCCH is acknowledged by the UE. When HARQ-ACK feedback for the SPS PDSCH is disabled, HARQ-ACK for SPS activation </w:t>
            </w:r>
            <w:r>
              <w:t xml:space="preserve">is needed </w:t>
            </w:r>
            <w:r w:rsidRPr="00F82709">
              <w:t>to have consistent assumptions about whether the SPS is activated at gNB and UE side. Correspondingly, the count of C-DAI and T-DAI in SPS activation PDCCH should be kept.</w:t>
            </w:r>
          </w:p>
        </w:tc>
      </w:tr>
      <w:tr w:rsidR="00240D41" w14:paraId="70FC386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0822B" w14:textId="170C71D5" w:rsidR="00240D41" w:rsidRPr="00240D41" w:rsidRDefault="00240D41" w:rsidP="005843C7">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356EA6A8" w14:textId="5DA87551" w:rsidR="00240D41" w:rsidRPr="00240D41" w:rsidRDefault="00240D41" w:rsidP="005843C7">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116B6A" w14:paraId="245983F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5B0277" w14:textId="28D817A3" w:rsidR="00116B6A" w:rsidRDefault="00116B6A" w:rsidP="00116B6A">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67A7EA7" w14:textId="050FA37B" w:rsidR="00116B6A" w:rsidRDefault="00116B6A" w:rsidP="00116B6A">
            <w:pPr>
              <w:snapToGrid w:val="0"/>
              <w:spacing w:after="0"/>
              <w:rPr>
                <w:rFonts w:eastAsia="Malgun Gothic"/>
                <w:lang w:eastAsia="ko-KR"/>
              </w:rPr>
            </w:pPr>
            <w:r w:rsidRPr="005332F5">
              <w:t>Support. Prefer Alt-2.</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f1"/>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69F5B1CC"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11B2C77D"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rPr>
            </w:pPr>
            <w:r>
              <w:rPr>
                <w:b/>
                <w:sz w:val="22"/>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t>The proposed limits on PDCCH construction are not essential which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 xml:space="preserve">We don’t see the need for </w:t>
            </w:r>
            <w:proofErr w:type="spellStart"/>
            <w:r>
              <w:t>optimising</w:t>
            </w:r>
            <w:proofErr w:type="spellEnd"/>
            <w:r>
              <w:t xml:space="preserve">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MS Mincho" w:hint="eastAsia"/>
                <w:lang w:eastAsia="ja-JP"/>
              </w:rPr>
              <w:t>S</w:t>
            </w:r>
            <w:r>
              <w:rPr>
                <w:rFonts w:eastAsia="MS Mincho"/>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3F34DA" w:rsidRPr="005843C7"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5843C7" w14:paraId="3C5B3854"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1AB2" w14:textId="77777777" w:rsidR="005843C7" w:rsidRDefault="005843C7" w:rsidP="006246D6">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333FC1A" w14:textId="77777777" w:rsidR="005843C7" w:rsidRDefault="005843C7" w:rsidP="006246D6">
            <w:pPr>
              <w:snapToGrid w:val="0"/>
              <w:ind w:left="360"/>
            </w:pPr>
            <w:r>
              <w:t xml:space="preserve">For type-2 codebook, HARQ-ACK for feedback disabled process is not included. </w:t>
            </w:r>
            <w:r>
              <w:rPr>
                <w:rFonts w:hint="eastAsia"/>
              </w:rPr>
              <w:t>The</w:t>
            </w:r>
            <w:r>
              <w:t xml:space="preserve"> </w:t>
            </w:r>
            <w:r w:rsidRPr="00A226C9">
              <w:t>bit fields about HAR</w:t>
            </w:r>
            <w:r>
              <w:t xml:space="preserve">Q-ACK feedback in the DCI is too much so that the efficiency impacts </w:t>
            </w:r>
            <w:r w:rsidRPr="00A226C9">
              <w:t>cannot be neglected</w:t>
            </w:r>
            <w:r>
              <w:t>.</w:t>
            </w:r>
          </w:p>
        </w:tc>
      </w:tr>
      <w:tr w:rsidR="00240D41" w14:paraId="5240266F"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D3990C" w14:textId="28F9D0D4" w:rsidR="00240D41" w:rsidRDefault="00240D41" w:rsidP="00240D41">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4A327F2" w14:textId="12CD28CA" w:rsidR="00240D41" w:rsidRDefault="00240D41" w:rsidP="00240D41">
            <w:pPr>
              <w:snapToGrid w:val="0"/>
              <w:ind w:left="360"/>
            </w:pPr>
            <w:r>
              <w:rPr>
                <w:rFonts w:eastAsia="MS Mincho"/>
              </w:rPr>
              <w:t>Share the view with Nokia.</w:t>
            </w:r>
          </w:p>
        </w:tc>
      </w:tr>
      <w:tr w:rsidR="00116B6A" w14:paraId="3762F2B2" w14:textId="77777777" w:rsidTr="006246D6">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A017" w14:textId="25A34371" w:rsidR="00116B6A" w:rsidRDefault="00116B6A" w:rsidP="00116B6A">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55E8D64" w14:textId="035F18A0" w:rsidR="00116B6A" w:rsidRDefault="00116B6A" w:rsidP="00116B6A">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f1"/>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44F6E09D" w14:textId="77777777" w:rsidR="00B26E19" w:rsidRDefault="002200BD">
      <w:pPr>
        <w:pStyle w:val="aff1"/>
        <w:numPr>
          <w:ilvl w:val="0"/>
          <w:numId w:val="25"/>
        </w:numPr>
        <w:spacing w:beforeLines="50" w:before="120" w:after="120"/>
        <w:rPr>
          <w:rFonts w:ascii="Times New Roman" w:hAnsi="Times New Roman"/>
          <w:sz w:val="20"/>
          <w:szCs w:val="20"/>
        </w:rPr>
      </w:pPr>
      <w:hyperlink w:anchor="_Toc79154036" w:history="1">
        <w:r w:rsidR="004926F7">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rPr>
        <w:t xml:space="preserve"> [Ericsson]</w:t>
      </w:r>
    </w:p>
    <w:p w14:paraId="4E13B064" w14:textId="77777777" w:rsidR="00B26E19" w:rsidRDefault="002200BD">
      <w:pPr>
        <w:pStyle w:val="aff1"/>
        <w:numPr>
          <w:ilvl w:val="1"/>
          <w:numId w:val="26"/>
        </w:numPr>
        <w:spacing w:beforeLines="50" w:before="120" w:after="120"/>
        <w:rPr>
          <w:rFonts w:ascii="Times New Roman" w:hAnsi="Times New Roman"/>
          <w:sz w:val="20"/>
          <w:szCs w:val="20"/>
        </w:rPr>
      </w:pPr>
      <w:hyperlink w:anchor="_Toc79154037" w:history="1">
        <w:r w:rsidR="004926F7">
          <w:rPr>
            <w:rFonts w:ascii="Times New Roman" w:hAnsi="Times New Roman"/>
            <w:sz w:val="20"/>
            <w:szCs w:val="20"/>
          </w:rPr>
          <w:t>Alt-1: Preserve the same “out-of-order restriction” for (enabled) HARQ processes in specification for the disabled HARQ processes</w:t>
        </w:r>
      </w:hyperlink>
    </w:p>
    <w:p w14:paraId="6462BF7F" w14:textId="77777777" w:rsidR="00B26E19" w:rsidRDefault="002200BD">
      <w:pPr>
        <w:pStyle w:val="aff1"/>
        <w:numPr>
          <w:ilvl w:val="1"/>
          <w:numId w:val="26"/>
        </w:numPr>
        <w:spacing w:beforeLines="50" w:before="120" w:after="120"/>
        <w:rPr>
          <w:rFonts w:ascii="Times New Roman" w:hAnsi="Times New Roman"/>
          <w:sz w:val="20"/>
          <w:szCs w:val="20"/>
        </w:rPr>
      </w:pPr>
      <w:hyperlink w:anchor="_Toc79154038" w:history="1">
        <w:r w:rsidR="004926F7">
          <w:rPr>
            <w:rFonts w:ascii="Times New Roman" w:hAnsi="Times New Roman"/>
            <w:sz w:val="20"/>
            <w:szCs w:val="20"/>
          </w:rPr>
          <w:t>Alt-2: the “out-of-order restriction” for (enabled) HARQ processes does not apply to disabled HARQ processes.</w:t>
        </w:r>
      </w:hyperlink>
    </w:p>
    <w:p w14:paraId="3B595CCE" w14:textId="77777777" w:rsidR="00B26E19" w:rsidRDefault="004926F7">
      <w:pPr>
        <w:pStyle w:val="aff1"/>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40"/>
      </w:pPr>
      <w: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rPr>
            </w:pPr>
            <w:r>
              <w:rPr>
                <w:b/>
                <w:sz w:val="22"/>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rPr>
              <w:t>S</w:t>
            </w:r>
            <w: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pPr>
            <w:r>
              <w:rPr>
                <w:rFonts w:hint="eastAsia"/>
              </w:rPr>
              <w:t>S</w:t>
            </w:r>
            <w: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MS Mincho"/>
              </w:rPr>
            </w:pPr>
            <w:r w:rsidRPr="00D207D5">
              <w:rPr>
                <w:rFonts w:eastAsia="MS Mincho"/>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the proposal.</w:t>
            </w:r>
          </w:p>
        </w:tc>
      </w:tr>
      <w:tr w:rsidR="00EE70A8" w14:paraId="4013CA9C"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BBC3AB"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4E6F62" w14:textId="77777777" w:rsidR="00EE70A8" w:rsidRDefault="00EE70A8" w:rsidP="006246D6">
            <w:pPr>
              <w:snapToGrid w:val="0"/>
              <w:ind w:left="360"/>
            </w:pPr>
            <w:r>
              <w:t>Support</w:t>
            </w:r>
          </w:p>
        </w:tc>
      </w:tr>
      <w:tr w:rsidR="00240D41" w14:paraId="78EA37E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1133E0" w14:textId="5C418728" w:rsidR="00240D41" w:rsidRDefault="00240D41" w:rsidP="00240D41">
            <w:pPr>
              <w:jc w:val="center"/>
              <w:rPr>
                <w:rFonts w:cs="Arial"/>
              </w:rPr>
            </w:pPr>
            <w:r w:rsidRPr="00E073D5">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0005C6" w14:textId="58EAE0AC" w:rsidR="00240D41" w:rsidRDefault="00240D41" w:rsidP="00240D41">
            <w:pPr>
              <w:snapToGrid w:val="0"/>
              <w:ind w:left="360"/>
            </w:pPr>
            <w:r w:rsidRPr="00E073D5">
              <w:rPr>
                <w:rFonts w:eastAsia="Malgun Gothic" w:hint="eastAsia"/>
                <w:lang w:eastAsia="ko-KR"/>
              </w:rPr>
              <w:t>Share the view with Huawei that it is unclear how to handle the disabled HARQ process.</w:t>
            </w:r>
            <w:r w:rsidRPr="00E073D5">
              <w:rPr>
                <w:rFonts w:eastAsia="Malgun Gothic"/>
                <w:lang w:eastAsia="ko-KR"/>
              </w:rPr>
              <w:t xml:space="preserve"> In the legacy (all feedback-enabled processes) </w:t>
            </w:r>
            <w:r w:rsidRPr="00E073D5">
              <w:rPr>
                <w:rFonts w:eastAsia="Malgun Gothic" w:hint="eastAsia"/>
                <w:lang w:eastAsia="ko-KR"/>
              </w:rPr>
              <w:t>restriction applie</w:t>
            </w:r>
            <w:r w:rsidRPr="00E073D5">
              <w:rPr>
                <w:rFonts w:eastAsia="Malgun Gothic"/>
                <w:lang w:eastAsia="ko-KR"/>
              </w:rPr>
              <w:t xml:space="preserve">d based on their ACK/NACK timing. </w:t>
            </w:r>
            <w:r w:rsidRPr="00E073D5">
              <w:rPr>
                <w:rFonts w:eastAsia="Malgun Gothic" w:hint="eastAsia"/>
                <w:lang w:eastAsia="ko-KR"/>
              </w:rPr>
              <w:t xml:space="preserve"> </w:t>
            </w:r>
            <w:r w:rsidRPr="00E073D5">
              <w:rPr>
                <w:rFonts w:eastAsia="Malgun Gothic"/>
                <w:lang w:eastAsia="ko-KR"/>
              </w:rPr>
              <w:t>However, in case of HARQ feedback-disabled process, how to handle the ACK/NACK timing is unclear. Are we assuming that K1 value in DCI with disabled process is still valid?</w:t>
            </w:r>
          </w:p>
        </w:tc>
      </w:tr>
    </w:tbl>
    <w:p w14:paraId="381F661B" w14:textId="77777777" w:rsidR="00B26E19" w:rsidRDefault="004926F7">
      <w:pPr>
        <w:spacing w:beforeLines="100" w:before="240" w:after="120"/>
        <w:ind w:leftChars="100" w:left="240"/>
      </w:pPr>
      <w:r>
        <w:rPr>
          <w:rFonts w:hint="eastAsia"/>
        </w:rPr>
        <w:t>I</w:t>
      </w:r>
      <w:r>
        <w:t>n RAN1#105-e meeting, following agreement is achieved on the processing time for PDSCH.</w:t>
      </w:r>
    </w:p>
    <w:p w14:paraId="279CF107" w14:textId="77777777" w:rsidR="00B26E19" w:rsidRDefault="004926F7">
      <w:pPr>
        <w:spacing w:after="0"/>
        <w:ind w:firstLine="200"/>
        <w:rPr>
          <w:rFonts w:eastAsia="Times New Roman"/>
        </w:rPr>
      </w:pPr>
      <w:r>
        <w:rPr>
          <w:rFonts w:eastAsia="MS Mincho"/>
          <w:color w:val="000000"/>
          <w:kern w:val="24"/>
          <w:highlight w:val="green"/>
        </w:rPr>
        <w:t>Agreement:</w:t>
      </w:r>
    </w:p>
    <w:p w14:paraId="4AD75D81" w14:textId="77777777" w:rsidR="00B26E19" w:rsidRDefault="004926F7">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pPr>
      <w:r>
        <w:rPr>
          <w:rFonts w:hint="eastAsia"/>
        </w:rPr>
        <w:t xml:space="preserve"> </w:t>
      </w:r>
      <w:r>
        <w:t xml:space="preserve">   Then, in this meeting, potential updates for the SPS case is proposed with following proposal from DCM as </w:t>
      </w:r>
    </w:p>
    <w:p w14:paraId="60FAB6BE" w14:textId="77777777" w:rsidR="00B26E19" w:rsidRDefault="004926F7">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0D41914F" w14:textId="77777777" w:rsidR="00B26E19" w:rsidRDefault="004926F7">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277047F6" w14:textId="77777777" w:rsidR="00B26E19" w:rsidRDefault="004926F7">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rPr>
            </w:pPr>
            <w:r>
              <w:rPr>
                <w:b/>
                <w:sz w:val="22"/>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spacing w:before="50" w:afterLines="50" w:after="120"/>
              <w:jc w:val="both"/>
              <w:rPr>
                <w:rFonts w:eastAsiaTheme="minorEastAsia"/>
              </w:rPr>
            </w:pPr>
            <w:r>
              <w:rPr>
                <w:rFonts w:eastAsiaTheme="minorEastAsia" w:hint="eastAsia"/>
              </w:rPr>
              <w:t xml:space="preserve">Proposal is reasonable, we propose the following updates. </w:t>
            </w:r>
          </w:p>
          <w:p w14:paraId="6B261E63" w14:textId="77777777" w:rsidR="00B26E19" w:rsidRDefault="00B26E19">
            <w:pPr>
              <w:spacing w:before="50" w:afterLines="50" w:after="120"/>
              <w:jc w:val="both"/>
              <w:rPr>
                <w:rFonts w:eastAsiaTheme="minorEastAsia"/>
                <w:sz w:val="16"/>
                <w:szCs w:val="16"/>
              </w:rPr>
            </w:pPr>
          </w:p>
          <w:p w14:paraId="3068A59D" w14:textId="77777777" w:rsidR="00B26E19" w:rsidRDefault="004926F7">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t>Agree</w:t>
            </w:r>
            <w:r>
              <w:rPr>
                <w:rFonts w:hint="eastAsia"/>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pPr>
            <w:r>
              <w:rPr>
                <w:rFonts w:hint="eastAsia"/>
              </w:rPr>
              <w:t>S</w:t>
            </w:r>
            <w: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MS Mincho" w:hint="eastAsia"/>
                <w:lang w:eastAsia="ja-JP"/>
              </w:rPr>
              <w:t>A</w:t>
            </w:r>
            <w:r>
              <w:rPr>
                <w:rFonts w:eastAsia="MS Mincho"/>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MS Mincho"/>
                <w:lang w:eastAsia="ja-JP"/>
              </w:rPr>
            </w:pPr>
            <w:r>
              <w:rPr>
                <w:rFonts w:eastAsia="MS Mincho"/>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MS Mincho"/>
              </w:rPr>
            </w:pPr>
            <w:r w:rsidRPr="00D207D5">
              <w:rPr>
                <w:rFonts w:eastAsia="MS Mincho"/>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rPr>
            </w:pPr>
            <w:r>
              <w:rPr>
                <w:rFonts w:eastAsiaTheme="minorEastAsia" w:hint="eastAsia"/>
              </w:rPr>
              <w:t>A</w:t>
            </w:r>
            <w:r>
              <w:rPr>
                <w:rFonts w:eastAsiaTheme="minorEastAsia"/>
              </w:rPr>
              <w:t>gree.</w:t>
            </w:r>
          </w:p>
        </w:tc>
      </w:tr>
      <w:tr w:rsidR="00EE70A8" w14:paraId="2679C0E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9AC12C"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8F191F9" w14:textId="77777777" w:rsidR="00EE70A8" w:rsidRDefault="00EE70A8" w:rsidP="006246D6">
            <w:pPr>
              <w:snapToGrid w:val="0"/>
              <w:ind w:left="360"/>
            </w:pPr>
            <w:r>
              <w:t>Support</w:t>
            </w:r>
          </w:p>
        </w:tc>
      </w:tr>
      <w:tr w:rsidR="00240D41" w14:paraId="7EDCD850"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F13DDB" w14:textId="7B1B7E3E" w:rsidR="00240D41" w:rsidRDefault="00240D41" w:rsidP="00240D41">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CDEEAA7" w14:textId="68C71AC4" w:rsidR="00240D41" w:rsidRDefault="00240D41" w:rsidP="00240D41">
            <w:pPr>
              <w:snapToGrid w:val="0"/>
              <w:ind w:left="360"/>
            </w:pPr>
            <w:r>
              <w:rPr>
                <w:rFonts w:eastAsia="MS Mincho"/>
              </w:rPr>
              <w:t xml:space="preserve">This can be discussed after some conclusion related to SPS PDSCH is made. </w:t>
            </w:r>
          </w:p>
        </w:tc>
      </w:tr>
    </w:tbl>
    <w:p w14:paraId="47618C7B" w14:textId="77777777" w:rsidR="00B26E19" w:rsidRDefault="004926F7">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29288C">
      <w:pPr>
        <w:spacing w:beforeLines="50" w:before="120" w:after="120"/>
        <w:ind w:leftChars="100" w:left="240"/>
        <w:jc w:val="center"/>
        <w:rPr>
          <w:rFonts w:eastAsiaTheme="minorEastAsia"/>
        </w:rPr>
      </w:pPr>
      <w:r>
        <w:rPr>
          <w:noProof/>
        </w:rPr>
        <w:pict w14:anchorId="6A861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0.4pt;height:186.45pt;mso-width-percent:0;mso-height-percent:0;mso-width-percent:0;mso-height-percent:0">
            <v:imagedata r:id="rId14" o:title=""/>
          </v:shape>
        </w:pict>
      </w:r>
    </w:p>
    <w:p w14:paraId="1CBF6A43" w14:textId="77777777" w:rsidR="00B26E19" w:rsidRDefault="004926F7">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From moderator perspective: </w:t>
      </w:r>
    </w:p>
    <w:p w14:paraId="4D311947" w14:textId="77777777" w:rsidR="00B26E19" w:rsidRDefault="004926F7">
      <w:pPr>
        <w:pStyle w:val="aff1"/>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FA38FC8" w14:textId="77777777" w:rsidR="00B26E19" w:rsidRDefault="004926F7">
      <w:pPr>
        <w:pStyle w:val="aff1"/>
        <w:ind w:left="560"/>
        <w:rPr>
          <w:rFonts w:ascii="Times New Roman" w:hAnsi="Times New Roman"/>
          <w:i/>
          <w:sz w:val="20"/>
          <w:szCs w:val="20"/>
        </w:rPr>
      </w:pPr>
      <w:r>
        <w:rPr>
          <w:rFonts w:ascii="Times New Roman" w:hAnsi="Times New Roman"/>
          <w:i/>
          <w:sz w:val="20"/>
          <w:szCs w:val="20"/>
          <w:highlight w:val="green"/>
        </w:rPr>
        <w:t>Agreement:</w:t>
      </w:r>
    </w:p>
    <w:p w14:paraId="70CFE76F" w14:textId="77777777" w:rsidR="00B26E19" w:rsidRDefault="004926F7">
      <w:pPr>
        <w:pStyle w:val="aff1"/>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72EE9039" w14:textId="77777777" w:rsidR="00B26E19" w:rsidRDefault="00B26E19">
      <w:pPr>
        <w:pStyle w:val="aff1"/>
        <w:ind w:left="560"/>
        <w:rPr>
          <w:rFonts w:ascii="Times New Roman" w:hAnsi="Times New Roman"/>
          <w:i/>
          <w:sz w:val="20"/>
          <w:szCs w:val="20"/>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2B1084C" w14:textId="77777777" w:rsidR="00B26E19" w:rsidRDefault="004926F7">
      <w:pPr>
        <w:pStyle w:val="aff1"/>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6C982E70" w14:textId="77777777" w:rsidR="00B26E19" w:rsidRDefault="004926F7">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等线" w:hAnsi="Times New Roman"/>
          <w:i/>
          <w:color w:val="000000"/>
          <w:sz w:val="20"/>
          <w:szCs w:val="20"/>
        </w:rPr>
        <w:t xml:space="preserve">L2 is defined as the next uplink symbol with its CP starting </w:t>
      </w:r>
      <w:bookmarkStart w:id="3" w:name="_Hlk45746554"/>
      <w:bookmarkEnd w:id="3"/>
      <w:r>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e"/>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aff0"/>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rPr>
            </w:pPr>
            <w:r>
              <w:rPr>
                <w:b/>
              </w:rPr>
              <w:t>Conclusion</w:t>
            </w:r>
          </w:p>
          <w:p w14:paraId="276DEEA6" w14:textId="07D65B14" w:rsidR="00B26E19" w:rsidRDefault="004926F7">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t>I</w:t>
            </w:r>
            <w:r>
              <w:t xml:space="preserve">n TS 38.214 Clause 6.1, </w:t>
            </w:r>
          </w:p>
          <w:p w14:paraId="3F6911A6" w14:textId="77777777" w:rsidR="00B26E19" w:rsidRDefault="004926F7">
            <w:pPr>
              <w:numPr>
                <w:ilvl w:val="0"/>
                <w:numId w:val="30"/>
              </w:numPr>
              <w:spacing w:after="0"/>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e"/>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rPr>
            </w:pPr>
            <w:r>
              <w:rPr>
                <w:b/>
                <w:sz w:val="22"/>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pPr>
            <w:r>
              <w:rPr>
                <w:rFonts w:hint="eastAsia"/>
              </w:rPr>
              <w:t>S</w:t>
            </w:r>
            <w:r>
              <w:t xml:space="preserve">upport the </w:t>
            </w:r>
            <w:r>
              <w:rPr>
                <w:rFonts w:eastAsiaTheme="minorEastAsia"/>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MS Mincho"/>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MS Mincho"/>
              </w:rPr>
            </w:pPr>
            <w:r w:rsidRPr="00D207D5">
              <w:rPr>
                <w:rFonts w:eastAsia="MS Mincho"/>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rPr>
            </w:pPr>
            <w:r>
              <w:rPr>
                <w:rFonts w:eastAsiaTheme="minorEastAsia"/>
              </w:rPr>
              <w:t>Agree with the conclusion.</w:t>
            </w:r>
          </w:p>
        </w:tc>
      </w:tr>
      <w:tr w:rsidR="00240D41" w14:paraId="5BD955C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F3D5C0" w14:textId="25B6D58E" w:rsidR="00240D41" w:rsidRDefault="00240D41" w:rsidP="00240D41">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A5C23E2" w14:textId="722B79E1" w:rsidR="00240D41" w:rsidRDefault="00240D41" w:rsidP="00240D41">
            <w:pPr>
              <w:snapToGrid w:val="0"/>
              <w:ind w:left="360"/>
              <w:rPr>
                <w:rFonts w:eastAsiaTheme="minorEastAsia"/>
              </w:rPr>
            </w:pPr>
            <w:r>
              <w:rPr>
                <w:rFonts w:eastAsia="MS Mincho"/>
              </w:rPr>
              <w:t>Support</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4C5A0FC2" w14:textId="77777777" w:rsidR="00B26E19" w:rsidRDefault="004926F7">
      <w:pPr>
        <w:spacing w:beforeLines="50" w:before="120"/>
        <w:ind w:leftChars="100" w:left="240"/>
      </w:pPr>
      <w:r>
        <w:rPr>
          <w:highlight w:val="green"/>
        </w:rPr>
        <w:t>Agreement:</w:t>
      </w:r>
    </w:p>
    <w:p w14:paraId="361B71AD" w14:textId="77777777" w:rsidR="00B26E19" w:rsidRDefault="004926F7">
      <w:pPr>
        <w:snapToGrid w:val="0"/>
        <w:spacing w:beforeLines="50" w:before="120" w:afterLines="50" w:after="120"/>
        <w:ind w:leftChars="100" w:left="240"/>
      </w:pPr>
      <w: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428387AF"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4AF921DC"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5294D43B"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29EB712"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34197C36" w14:textId="77777777" w:rsidR="00B26E19" w:rsidRDefault="004926F7">
      <w:pPr>
        <w:pStyle w:val="ae"/>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50BEFAD5" w14:textId="77777777" w:rsidR="00B26E19" w:rsidRDefault="004926F7">
      <w:pPr>
        <w:pStyle w:val="ae"/>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49A9A7B4" w14:textId="77777777" w:rsidR="00B26E19" w:rsidRDefault="004926F7">
      <w:pPr>
        <w:pStyle w:val="ae"/>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0C937491" w14:textId="77777777" w:rsidR="00B26E19" w:rsidRDefault="004926F7">
      <w:pPr>
        <w:pStyle w:val="ae"/>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FEB9FCB" w14:textId="77777777" w:rsidR="00B26E19" w:rsidRDefault="004926F7">
      <w:pPr>
        <w:pStyle w:val="ae"/>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5D5DDC4D" w14:textId="77777777" w:rsidR="00B26E19" w:rsidRDefault="004926F7">
      <w:pPr>
        <w:pStyle w:val="ae"/>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74D96098" w14:textId="77777777" w:rsidR="00B26E19" w:rsidRDefault="004926F7">
      <w:pPr>
        <w:pStyle w:val="ae"/>
        <w:numPr>
          <w:ilvl w:val="0"/>
          <w:numId w:val="31"/>
        </w:numPr>
        <w:suppressAutoHyphens/>
        <w:snapToGrid w:val="0"/>
        <w:spacing w:beforeLines="50" w:before="120" w:afterLines="50"/>
        <w:rPr>
          <w:rFonts w:eastAsiaTheme="minorEastAsia"/>
        </w:rPr>
      </w:pPr>
      <w:r>
        <w:rPr>
          <w:rFonts w:eastAsiaTheme="minorEastAsia"/>
        </w:rPr>
        <w:t>DM-RS related enhancement:</w:t>
      </w:r>
    </w:p>
    <w:p w14:paraId="525B9344" w14:textId="77777777" w:rsidR="00B26E19" w:rsidRDefault="004926F7">
      <w:pPr>
        <w:pStyle w:val="ae"/>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1E2D6ED9" w14:textId="77777777" w:rsidR="00B26E19" w:rsidRDefault="004926F7">
      <w:pPr>
        <w:pStyle w:val="ae"/>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500237D3" w14:textId="77777777" w:rsidR="00B26E19" w:rsidRDefault="004926F7">
      <w:pPr>
        <w:pStyle w:val="ae"/>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00246DF3" w14:textId="77777777" w:rsidR="00B26E19" w:rsidRDefault="004926F7">
      <w:pPr>
        <w:pStyle w:val="ae"/>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109AC405" w14:textId="77777777" w:rsidR="00B26E19" w:rsidRDefault="004926F7">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7EF7387A" w14:textId="77777777" w:rsidR="00B26E19" w:rsidRDefault="004926F7">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6D3E9A3A"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5AF914B"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rPr>
            </w:pPr>
            <w:r>
              <w:rPr>
                <w:b/>
                <w:sz w:val="22"/>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 xml:space="preserve">Do not support different configurations for feedback-enabled/feedback-disabled – </w:t>
            </w:r>
            <w:r w:rsidRPr="002E26B2">
              <w:rPr>
                <w:highlight w:val="cyan"/>
              </w:rPr>
              <w:t>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rPr>
              <w:t>V</w:t>
            </w:r>
            <w:r w:rsidR="004926F7">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rPr>
              <w:t>F</w:t>
            </w:r>
            <w: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pPr>
            <w:r>
              <w:rPr>
                <w:rFonts w:hint="eastAsia"/>
              </w:rPr>
              <w:t>S</w:t>
            </w:r>
            <w: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pPr>
            <w:r>
              <w:rPr>
                <w:rFonts w:hint="eastAsia"/>
              </w:rPr>
              <w:t>S</w:t>
            </w:r>
            <w: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pPr>
            <w:r>
              <w:rPr>
                <w:rFonts w:hint="eastAsia"/>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MS Mincho" w:cstheme="minorBidi"/>
              </w:rPr>
            </w:pPr>
            <w:r>
              <w:rPr>
                <w:rFonts w:eastAsia="MS Mincho"/>
              </w:rPr>
              <w:t xml:space="preserve">Support </w:t>
            </w:r>
          </w:p>
          <w:p w14:paraId="03739551" w14:textId="0D78CF55" w:rsidR="00F95B30" w:rsidRDefault="00F95B30" w:rsidP="00F95B30">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MS Mincho"/>
              </w:rPr>
            </w:pPr>
            <w:r w:rsidRPr="00D207D5">
              <w:rPr>
                <w:rFonts w:eastAsia="MS Mincho"/>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and prefer X=32.</w:t>
            </w:r>
          </w:p>
        </w:tc>
      </w:tr>
      <w:tr w:rsidR="00EE70A8" w14:paraId="7A257D9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5F1E8" w14:textId="77777777" w:rsidR="00EE70A8" w:rsidRDefault="00EE70A8"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C3E3934" w14:textId="77777777" w:rsidR="00EE70A8" w:rsidRDefault="00EE70A8" w:rsidP="006246D6">
            <w:pPr>
              <w:snapToGrid w:val="0"/>
              <w:ind w:left="360"/>
            </w:pPr>
            <w:r>
              <w:t>We are OK with the proposal.</w:t>
            </w:r>
          </w:p>
        </w:tc>
      </w:tr>
      <w:tr w:rsidR="00240D41" w14:paraId="18FDB45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C7389D" w14:textId="5A4D1E27" w:rsidR="00240D41" w:rsidRDefault="00240D41" w:rsidP="00240D41">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1FD3BCC6" w14:textId="3E64D32E" w:rsidR="00240D41" w:rsidRDefault="00240D41" w:rsidP="00240D41">
            <w:pPr>
              <w:snapToGrid w:val="0"/>
              <w:ind w:left="360"/>
            </w:pPr>
            <w:r>
              <w:rPr>
                <w:rFonts w:eastAsia="MS Mincho"/>
              </w:rPr>
              <w:t>We are Ok with the proposal.</w:t>
            </w:r>
          </w:p>
        </w:tc>
      </w:tr>
      <w:tr w:rsidR="00116B6A" w14:paraId="44D835B8"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34554B" w14:textId="76E8888B" w:rsidR="00116B6A" w:rsidRDefault="00116B6A" w:rsidP="00116B6A">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BB90A98" w14:textId="51CB2937" w:rsidR="00116B6A" w:rsidRDefault="00116B6A" w:rsidP="00116B6A">
            <w:pPr>
              <w:snapToGrid w:val="0"/>
              <w:ind w:left="360"/>
              <w:rPr>
                <w:rFonts w:eastAsia="MS Mincho"/>
              </w:rPr>
            </w:pPr>
            <w:r>
              <w:rPr>
                <w:rFonts w:hint="eastAsia"/>
              </w:rPr>
              <w:t>S</w:t>
            </w:r>
            <w:r>
              <w:t>upport</w:t>
            </w:r>
          </w:p>
        </w:tc>
      </w:tr>
      <w:tr w:rsidR="00635718" w14:paraId="3EFDB80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F2E93" w14:textId="36AE7A3E" w:rsidR="00635718" w:rsidRDefault="00635718"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7BAA94D" w14:textId="755B3334" w:rsidR="00635718" w:rsidRDefault="00635718" w:rsidP="00116B6A">
            <w:pPr>
              <w:snapToGrid w:val="0"/>
              <w:ind w:left="360"/>
            </w:pPr>
            <w:r>
              <w:t>Support</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05DB44DE" w14:textId="77777777" w:rsidR="00B26E19" w:rsidRDefault="004926F7">
      <w:pPr>
        <w:ind w:leftChars="100" w:left="240"/>
      </w:pPr>
      <w:r>
        <w:rPr>
          <w:highlight w:val="green"/>
        </w:rPr>
        <w:t>Agreement:</w:t>
      </w:r>
    </w:p>
    <w:p w14:paraId="47EDBEB5" w14:textId="77777777" w:rsidR="00B26E19" w:rsidRDefault="004926F7">
      <w:pPr>
        <w:ind w:leftChars="100" w:left="240"/>
      </w:pPr>
      <w: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14:paraId="279AE6E3" w14:textId="77777777" w:rsidR="00B26E19" w:rsidRDefault="004926F7">
      <w:pPr>
        <w:pStyle w:val="ae"/>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14:paraId="7C984A82" w14:textId="77777777" w:rsidR="00B26E19" w:rsidRDefault="004926F7">
      <w:pPr>
        <w:pStyle w:val="ae"/>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14:paraId="796F5855" w14:textId="77777777" w:rsidR="00B26E19" w:rsidRDefault="004926F7">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rPr>
            </w:pPr>
            <w:r>
              <w:rPr>
                <w:b/>
                <w:sz w:val="22"/>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 xml:space="preserve">Support. Otherwise, UE </w:t>
            </w:r>
            <w:proofErr w:type="spellStart"/>
            <w:r>
              <w:t>behaviour</w:t>
            </w:r>
            <w:proofErr w:type="spellEnd"/>
            <w:r>
              <w:t xml:space="preserve">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pPr>
            <w:r>
              <w:rPr>
                <w:rFonts w:hint="eastAsia"/>
              </w:rPr>
              <w:t>S</w:t>
            </w:r>
            <w: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MS Mincho"/>
              </w:rPr>
            </w:pPr>
            <w:r w:rsidRPr="00D207D5">
              <w:rPr>
                <w:rFonts w:eastAsia="MS Mincho"/>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5843C7" w14:paraId="0651D846"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376B6" w14:textId="77777777" w:rsidR="005843C7" w:rsidRDefault="005843C7" w:rsidP="006246D6">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E5DFA22" w14:textId="77777777" w:rsidR="005843C7" w:rsidRDefault="005843C7" w:rsidP="006246D6">
            <w:pPr>
              <w:snapToGrid w:val="0"/>
            </w:pPr>
            <w:r>
              <w:rPr>
                <w:rFonts w:hint="eastAsia"/>
              </w:rPr>
              <w:t>Support</w:t>
            </w:r>
          </w:p>
        </w:tc>
      </w:tr>
      <w:tr w:rsidR="00CD1D20" w14:paraId="030E1626"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2449E" w14:textId="77777777" w:rsidR="00CD1D20" w:rsidRDefault="00CD1D20" w:rsidP="006246D6">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02F564A" w14:textId="77777777" w:rsidR="00CD1D20" w:rsidRDefault="00CD1D20" w:rsidP="006246D6">
            <w:pPr>
              <w:snapToGrid w:val="0"/>
              <w:ind w:left="360"/>
            </w:pPr>
            <w:r>
              <w:t>We do not support. It is up to implementation.</w:t>
            </w:r>
          </w:p>
        </w:tc>
      </w:tr>
      <w:tr w:rsidR="00116B6A" w14:paraId="6AA0FA93"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4233FA" w14:textId="24A08816" w:rsidR="00116B6A" w:rsidRDefault="00116B6A" w:rsidP="00116B6A">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ED0C84D" w14:textId="3D918C09" w:rsidR="00116B6A" w:rsidRDefault="00116B6A" w:rsidP="00116B6A">
            <w:pPr>
              <w:snapToGrid w:val="0"/>
              <w:ind w:left="360"/>
            </w:pPr>
            <w:r>
              <w:rPr>
                <w:rFonts w:hint="eastAsia"/>
              </w:rPr>
              <w:t>S</w:t>
            </w:r>
            <w:r>
              <w:t>upport</w:t>
            </w:r>
          </w:p>
        </w:tc>
      </w:tr>
      <w:tr w:rsidR="00635718" w14:paraId="10A2791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353C6" w14:textId="7B8F8F10" w:rsidR="00635718" w:rsidRDefault="00635718" w:rsidP="00116B6A">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51BBE8" w14:textId="2BDF56A3" w:rsidR="00635718" w:rsidRDefault="00635718" w:rsidP="00116B6A">
            <w:pPr>
              <w:snapToGrid w:val="0"/>
              <w:ind w:left="360"/>
            </w:pPr>
            <w:r>
              <w:t xml:space="preserve">Do not support as such a restriction is unnecessary. </w:t>
            </w:r>
          </w:p>
        </w:tc>
      </w:tr>
    </w:tbl>
    <w:p w14:paraId="5DEEAE2C" w14:textId="77777777" w:rsidR="00E322E8" w:rsidRDefault="00E322E8" w:rsidP="00E322E8">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289CABB9"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1D74949A" w14:textId="688861CF" w:rsidR="00E322E8" w:rsidRPr="0052277E" w:rsidRDefault="00E322E8" w:rsidP="00E322E8">
      <w:pPr>
        <w:ind w:left="360"/>
        <w:rPr>
          <w:iCs/>
        </w:rPr>
      </w:pPr>
      <w:r w:rsidRPr="0052277E">
        <w:rPr>
          <w:rFonts w:eastAsiaTheme="minorEastAsia" w:hint="eastAsia"/>
        </w:rPr>
        <w:t>For</w:t>
      </w:r>
      <w:r w:rsidRPr="0052277E">
        <w:rPr>
          <w:rFonts w:eastAsiaTheme="minorEastAsia"/>
        </w:rPr>
        <w:t xml:space="preserve"> the [Initial Proposal 1-1], </w:t>
      </w:r>
      <w:r w:rsidRPr="0052277E">
        <w:rPr>
          <w:iCs/>
        </w:rPr>
        <w:t>2</w:t>
      </w:r>
      <w:r w:rsidR="000B27EA">
        <w:rPr>
          <w:iCs/>
        </w:rPr>
        <w:t>2</w:t>
      </w:r>
      <w:r w:rsidRPr="0052277E">
        <w:rPr>
          <w:iCs/>
        </w:rPr>
        <w:t xml:space="preserve"> companies provided their views, and </w:t>
      </w:r>
      <w:r w:rsidR="000B27EA">
        <w:rPr>
          <w:iCs/>
        </w:rPr>
        <w:t>20</w:t>
      </w:r>
      <w:r w:rsidRPr="0052277E">
        <w:rPr>
          <w:iCs/>
        </w:rPr>
        <w:t xml:space="preserve"> companies [OPPO, Samsung, Nokia, FGI, </w:t>
      </w:r>
      <w:r w:rsidRPr="0052277E">
        <w:rPr>
          <w:rFonts w:cs="Arial"/>
        </w:rPr>
        <w:t xml:space="preserve">NTT DOCOMO, vivo, Xiaomi, </w:t>
      </w:r>
      <w:proofErr w:type="spellStart"/>
      <w:r w:rsidRPr="0052277E">
        <w:rPr>
          <w:rFonts w:cs="Arial" w:hint="eastAsia"/>
        </w:rPr>
        <w:t>Baicells</w:t>
      </w:r>
      <w:proofErr w:type="spellEnd"/>
      <w:r w:rsidRPr="0052277E">
        <w:rPr>
          <w:rFonts w:cs="Arial"/>
        </w:rPr>
        <w:t xml:space="preserve">, Huawei, Ericsson, ITL, Qualcomm, Sony, Panasonic, </w:t>
      </w:r>
      <w:proofErr w:type="spellStart"/>
      <w:r w:rsidRPr="0052277E">
        <w:rPr>
          <w:rFonts w:cs="Arial"/>
        </w:rPr>
        <w:t>Spreadtrum</w:t>
      </w:r>
      <w:proofErr w:type="spellEnd"/>
      <w:r w:rsidRPr="0052277E">
        <w:rPr>
          <w:rFonts w:cs="Arial"/>
        </w:rPr>
        <w:t>, Lenovo/MM, Sharp, LG, CMCC</w:t>
      </w:r>
      <w:r w:rsidR="000B27EA">
        <w:rPr>
          <w:rFonts w:cs="Arial"/>
        </w:rPr>
        <w:t>, NEC</w:t>
      </w:r>
      <w:r w:rsidRPr="0052277E">
        <w:rPr>
          <w:iCs/>
        </w:rPr>
        <w:t>] support this proposal</w:t>
      </w:r>
      <w:r w:rsidRPr="0052277E">
        <w:rPr>
          <w:rFonts w:eastAsiaTheme="minorEastAsia"/>
        </w:rPr>
        <w:t xml:space="preserve">. </w:t>
      </w:r>
      <w:r>
        <w:rPr>
          <w:iCs/>
        </w:rPr>
        <w:t>vivo</w:t>
      </w:r>
      <w:r w:rsidRPr="0052277E">
        <w:rPr>
          <w:iCs/>
        </w:rPr>
        <w:t xml:space="preserve"> also highlights </w:t>
      </w:r>
      <w:r>
        <w:rPr>
          <w:iCs/>
        </w:rPr>
        <w:t xml:space="preserve">that such solution is only applicable </w:t>
      </w:r>
      <w:r w:rsidRPr="0052277E">
        <w:rPr>
          <w:iCs/>
        </w:rPr>
        <w:t xml:space="preserve">when </w:t>
      </w:r>
      <w:r>
        <w:rPr>
          <w:iCs/>
        </w:rPr>
        <w:t xml:space="preserve">the </w:t>
      </w:r>
      <w:r w:rsidRPr="0052277E">
        <w:rPr>
          <w:iCs/>
        </w:rPr>
        <w:t xml:space="preserve">maximum number of HARQ processes is configured to 32. </w:t>
      </w:r>
    </w:p>
    <w:p w14:paraId="1C759ADC" w14:textId="1FD33945" w:rsidR="00E322E8" w:rsidRPr="0052277E" w:rsidRDefault="00E322E8" w:rsidP="00E322E8">
      <w:pPr>
        <w:ind w:left="360"/>
        <w:rPr>
          <w:iCs/>
        </w:rPr>
      </w:pPr>
      <w:r>
        <w:rPr>
          <w:iCs/>
        </w:rPr>
        <w:t xml:space="preserve">However, </w:t>
      </w:r>
      <w:r w:rsidRPr="0052277E">
        <w:rPr>
          <w:iCs/>
        </w:rPr>
        <w:t>2 companies [Apple, ZTE] are negative on this proposal due to worry about impact on specification and implementation complexity.</w:t>
      </w:r>
      <w:r w:rsidRPr="0052277E">
        <w:rPr>
          <w:rFonts w:eastAsiaTheme="minorEastAsia" w:hint="eastAsia"/>
        </w:rPr>
        <w:t xml:space="preserve"> T</w:t>
      </w:r>
      <w:r w:rsidRPr="0052277E">
        <w:rPr>
          <w:rFonts w:eastAsiaTheme="minorEastAsia"/>
        </w:rPr>
        <w:t xml:space="preserve">hen, from moderator’s perspective, </w:t>
      </w:r>
      <w:r>
        <w:rPr>
          <w:rFonts w:eastAsiaTheme="minorEastAsia"/>
        </w:rPr>
        <w:t xml:space="preserve">as the compromise for progress, following updated proposal is </w:t>
      </w:r>
      <w:r w:rsidR="00594354">
        <w:rPr>
          <w:rFonts w:eastAsiaTheme="minorEastAsia"/>
        </w:rPr>
        <w:t>agreed in GTW session</w:t>
      </w:r>
      <w:r>
        <w:rPr>
          <w:rFonts w:eastAsiaTheme="minorEastAsia"/>
        </w:rPr>
        <w:t>:</w:t>
      </w:r>
    </w:p>
    <w:p w14:paraId="1676A99A" w14:textId="77777777" w:rsidR="00C03E7C" w:rsidRDefault="00C03E7C" w:rsidP="00C03E7C">
      <w:pPr>
        <w:ind w:left="72" w:firstLine="288"/>
        <w:rPr>
          <w:lang w:eastAsia="x-none"/>
        </w:rPr>
      </w:pPr>
      <w:r w:rsidRPr="004573E4">
        <w:rPr>
          <w:highlight w:val="green"/>
          <w:lang w:eastAsia="x-none"/>
        </w:rPr>
        <w:t>Agreement:</w:t>
      </w:r>
    </w:p>
    <w:p w14:paraId="615536E9" w14:textId="77777777" w:rsidR="00C03E7C" w:rsidRDefault="00C03E7C" w:rsidP="00C03E7C">
      <w:pPr>
        <w:ind w:left="360"/>
        <w:rPr>
          <w:lang w:eastAsia="x-none"/>
        </w:rPr>
      </w:pPr>
      <w:r w:rsidRPr="004573E4">
        <w:rPr>
          <w:lang w:eastAsia="x-none"/>
        </w:rPr>
        <w:t>For enhancement on the HARQ process indication, extend the HARQ process ID field up to 5 bits for DCI 0-1/1-1 when the maximum supported HARQ processes number is configured as 32.</w:t>
      </w:r>
    </w:p>
    <w:p w14:paraId="5AD1DE7A" w14:textId="77777777" w:rsidR="00E322E8" w:rsidRPr="003D12AB" w:rsidRDefault="00E322E8" w:rsidP="00E322E8">
      <w:pPr>
        <w:ind w:left="360"/>
        <w:rPr>
          <w:rFonts w:eastAsiaTheme="minorEastAsia"/>
        </w:rPr>
      </w:pPr>
      <w:r>
        <w:rPr>
          <w:rFonts w:eastAsiaTheme="minorEastAsia"/>
        </w:rPr>
        <w:t xml:space="preserve">For the </w:t>
      </w:r>
      <w:r w:rsidRPr="00C60318">
        <w:rPr>
          <w:rFonts w:eastAsiaTheme="minorEastAsia"/>
        </w:rPr>
        <w:t>[Initia</w:t>
      </w:r>
      <w:r w:rsidRPr="0052277E">
        <w:rPr>
          <w:rFonts w:eastAsiaTheme="minorEastAsia"/>
        </w:rPr>
        <w:t>l Proposal 1-2],</w:t>
      </w:r>
      <w:r w:rsidRPr="003D12AB">
        <w:rPr>
          <w:rFonts w:eastAsiaTheme="minorEastAsia"/>
        </w:rPr>
        <w:t xml:space="preserve"> 2 companies [Ericsson, Sharp] support </w:t>
      </w:r>
      <w:r>
        <w:rPr>
          <w:rFonts w:eastAsiaTheme="minorEastAsia"/>
        </w:rPr>
        <w:t>this proposal in general and other views are shown below</w:t>
      </w:r>
      <w:r w:rsidRPr="003D12AB">
        <w:rPr>
          <w:rFonts w:eastAsiaTheme="minorEastAsia"/>
        </w:rPr>
        <w:t>:</w:t>
      </w:r>
    </w:p>
    <w:p w14:paraId="4050E3E2" w14:textId="77777777" w:rsidR="00E322E8" w:rsidRPr="0052277E" w:rsidRDefault="00E322E8" w:rsidP="00E322E8">
      <w:pPr>
        <w:numPr>
          <w:ilvl w:val="0"/>
          <w:numId w:val="13"/>
        </w:numPr>
        <w:spacing w:after="0"/>
        <w:rPr>
          <w:iCs/>
        </w:rPr>
      </w:pPr>
      <w:r w:rsidRPr="0052277E">
        <w:rPr>
          <w:iCs/>
        </w:rPr>
        <w:t xml:space="preserve">Option 2 is supported by 6 companies [Apple, ZTE, </w:t>
      </w:r>
      <w:r w:rsidRPr="0052277E">
        <w:rPr>
          <w:rFonts w:cs="Arial"/>
        </w:rPr>
        <w:t>Huawei, Qualcomm, CAICT, Sharp</w:t>
      </w:r>
      <w:r w:rsidRPr="0052277E">
        <w:rPr>
          <w:iCs/>
        </w:rPr>
        <w:t>]. It can be the 2</w:t>
      </w:r>
      <w:r w:rsidRPr="0052277E">
        <w:rPr>
          <w:iCs/>
          <w:vertAlign w:val="superscript"/>
        </w:rPr>
        <w:t>nd</w:t>
      </w:r>
      <w:r w:rsidRPr="0052277E">
        <w:rPr>
          <w:iCs/>
        </w:rPr>
        <w:t xml:space="preserve"> choice for [vivo]</w:t>
      </w:r>
    </w:p>
    <w:p w14:paraId="7A432EB6" w14:textId="77777777" w:rsidR="00E322E8" w:rsidRPr="0052277E" w:rsidRDefault="00E322E8" w:rsidP="00E322E8">
      <w:pPr>
        <w:numPr>
          <w:ilvl w:val="0"/>
          <w:numId w:val="13"/>
        </w:numPr>
        <w:spacing w:after="0"/>
        <w:rPr>
          <w:iCs/>
        </w:rPr>
      </w:pPr>
      <w:r w:rsidRPr="0052277E">
        <w:rPr>
          <w:iCs/>
        </w:rPr>
        <w:t>Option 3 is supported by 5 companies [Nokia, Xiaomi, ITL, Sharp, CMCC]</w:t>
      </w:r>
    </w:p>
    <w:p w14:paraId="7E64059B" w14:textId="77777777" w:rsidR="00E322E8" w:rsidRPr="0052277E" w:rsidRDefault="00E322E8" w:rsidP="00E322E8">
      <w:pPr>
        <w:numPr>
          <w:ilvl w:val="0"/>
          <w:numId w:val="13"/>
        </w:numPr>
        <w:spacing w:after="0"/>
        <w:rPr>
          <w:iCs/>
        </w:rPr>
      </w:pPr>
      <w:r w:rsidRPr="0052277E">
        <w:rPr>
          <w:iCs/>
        </w:rPr>
        <w:t>Option 4 is preferred by 1</w:t>
      </w:r>
      <w:r>
        <w:rPr>
          <w:iCs/>
        </w:rPr>
        <w:t>2</w:t>
      </w:r>
      <w:r w:rsidRPr="0052277E">
        <w:rPr>
          <w:iCs/>
        </w:rPr>
        <w:t xml:space="preserve"> companies [OPPO, Samsung, FGI,</w:t>
      </w:r>
      <w:r w:rsidRPr="0052277E">
        <w:rPr>
          <w:rFonts w:cs="Arial"/>
        </w:rPr>
        <w:t xml:space="preserve"> NTT DOCOMO, vivo, </w:t>
      </w:r>
      <w:proofErr w:type="spellStart"/>
      <w:r w:rsidRPr="0052277E">
        <w:rPr>
          <w:rFonts w:cs="Arial" w:hint="eastAsia"/>
        </w:rPr>
        <w:t>Baicells</w:t>
      </w:r>
      <w:proofErr w:type="spellEnd"/>
      <w:r w:rsidRPr="0052277E">
        <w:rPr>
          <w:rFonts w:cs="Arial"/>
        </w:rPr>
        <w:t>, Sony, Panasonic, Lenovo/MM, LG, CMCC</w:t>
      </w:r>
      <w:r>
        <w:rPr>
          <w:rFonts w:cs="Arial"/>
        </w:rPr>
        <w:t>, NEC</w:t>
      </w:r>
      <w:r w:rsidRPr="0052277E">
        <w:rPr>
          <w:iCs/>
        </w:rPr>
        <w:t>]. It can be the 2</w:t>
      </w:r>
      <w:r w:rsidRPr="0052277E">
        <w:rPr>
          <w:iCs/>
          <w:vertAlign w:val="superscript"/>
        </w:rPr>
        <w:t>nd</w:t>
      </w:r>
      <w:r w:rsidRPr="0052277E">
        <w:rPr>
          <w:iCs/>
        </w:rPr>
        <w:t xml:space="preserve"> choice for [Nokia].</w:t>
      </w:r>
    </w:p>
    <w:p w14:paraId="28EA5DA5" w14:textId="77777777" w:rsidR="00E322E8" w:rsidRPr="0096710F" w:rsidRDefault="00E322E8" w:rsidP="00E322E8">
      <w:pPr>
        <w:ind w:left="360"/>
        <w:rPr>
          <w:rFonts w:eastAsiaTheme="minorEastAsia"/>
        </w:rPr>
      </w:pPr>
      <w:r>
        <w:rPr>
          <w:rFonts w:eastAsiaTheme="minorEastAsia"/>
        </w:rPr>
        <w:t xml:space="preserve">Companies preferring the Option-4, mainly </w:t>
      </w:r>
      <w:r w:rsidRPr="0096710F">
        <w:rPr>
          <w:rFonts w:eastAsiaTheme="minorEastAsia"/>
        </w:rPr>
        <w:t xml:space="preserve">have concerns </w:t>
      </w:r>
      <w:r>
        <w:rPr>
          <w:rFonts w:eastAsiaTheme="minorEastAsia"/>
        </w:rPr>
        <w:t>on</w:t>
      </w:r>
      <w:r w:rsidRPr="0096710F">
        <w:rPr>
          <w:rFonts w:eastAsiaTheme="minorEastAsia"/>
        </w:rPr>
        <w:t xml:space="preserve"> the necessity to support 32 HARQ</w:t>
      </w:r>
      <w:r>
        <w:rPr>
          <w:rFonts w:eastAsiaTheme="minorEastAsia"/>
        </w:rPr>
        <w:t xml:space="preserve"> process</w:t>
      </w:r>
      <w:r w:rsidRPr="0096710F">
        <w:rPr>
          <w:rFonts w:eastAsiaTheme="minorEastAsia"/>
        </w:rPr>
        <w:t xml:space="preserve"> for fallback DCI. </w:t>
      </w:r>
      <w:r>
        <w:rPr>
          <w:rFonts w:eastAsiaTheme="minorEastAsia"/>
        </w:rPr>
        <w:t>But</w:t>
      </w:r>
      <w:r w:rsidRPr="0096710F">
        <w:rPr>
          <w:rFonts w:eastAsiaTheme="minorEastAsia"/>
        </w:rPr>
        <w:t xml:space="preserve"> </w:t>
      </w:r>
      <w:r w:rsidRPr="00D84AB3">
        <w:rPr>
          <w:rFonts w:eastAsiaTheme="minorEastAsia"/>
          <w:highlight w:val="cyan"/>
        </w:rPr>
        <w:t>[ZTE] also points out that for DCI 0-0/1-0, there are still use case to enable scheduling with larger HARQ process number</w:t>
      </w:r>
      <w:r w:rsidRPr="0096710F">
        <w:rPr>
          <w:rFonts w:eastAsiaTheme="minorEastAsia"/>
        </w:rPr>
        <w:t>. Moreover, [OPPO, Panasonic] mention the enhancements might cause potential ambiguity between gNB and UE.</w:t>
      </w:r>
    </w:p>
    <w:p w14:paraId="42175C1B" w14:textId="77777777" w:rsidR="00E322E8" w:rsidRPr="0096710F" w:rsidRDefault="00E322E8" w:rsidP="00E322E8">
      <w:pPr>
        <w:ind w:left="360"/>
        <w:rPr>
          <w:rFonts w:eastAsiaTheme="minorEastAsia"/>
        </w:rPr>
      </w:pPr>
      <w:r w:rsidRPr="00D84AB3">
        <w:rPr>
          <w:rFonts w:eastAsiaTheme="minorEastAsia"/>
          <w:highlight w:val="cyan"/>
        </w:rPr>
        <w:t>Besides, [Apple] also provides a solution as to introduce a new RNTI to indicate the HARQ process number 16-31</w:t>
      </w:r>
      <w:r w:rsidRPr="0096710F">
        <w:rPr>
          <w:rFonts w:eastAsiaTheme="minorEastAsia"/>
        </w:rPr>
        <w:t xml:space="preserve">. </w:t>
      </w:r>
      <w:r>
        <w:rPr>
          <w:rFonts w:eastAsiaTheme="minorEastAsia"/>
        </w:rPr>
        <w:t>Since companies’ views are still diverse now, and from moderator perspective, following updates with slight narrow down of option can be considered with following updated version:</w:t>
      </w:r>
    </w:p>
    <w:p w14:paraId="5201422A" w14:textId="77777777" w:rsidR="00F00BCD" w:rsidRDefault="00E322E8" w:rsidP="00E322E8">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1535577F" w14:textId="15542445" w:rsidR="00E322E8" w:rsidRDefault="00F00BCD" w:rsidP="00476D4D">
      <w:pPr>
        <w:snapToGrid w:val="0"/>
        <w:spacing w:beforeLines="50" w:before="120" w:beforeAutospacing="0" w:after="0"/>
        <w:ind w:left="198"/>
        <w:rPr>
          <w:highlight w:val="yellow"/>
        </w:rPr>
      </w:pPr>
      <w:r w:rsidRPr="00F00BCD">
        <w:rPr>
          <w:highlight w:val="yellow"/>
        </w:rPr>
        <w:t>For enhancement on the HARQ process indication, one of f</w:t>
      </w:r>
      <w:r w:rsidR="00E322E8" w:rsidRPr="00F00BCD">
        <w:rPr>
          <w:highlight w:val="yellow"/>
        </w:rPr>
        <w:t>ollowing options</w:t>
      </w:r>
      <w:r w:rsidR="00E322E8">
        <w:rPr>
          <w:highlight w:val="yellow"/>
        </w:rPr>
        <w:t xml:space="preserve"> for DCI 0-0/1-0 can be considered:</w:t>
      </w:r>
    </w:p>
    <w:p w14:paraId="3A6A54E4" w14:textId="77777777" w:rsidR="00E322E8" w:rsidRDefault="00E322E8" w:rsidP="00476D4D">
      <w:pPr>
        <w:numPr>
          <w:ilvl w:val="0"/>
          <w:numId w:val="13"/>
        </w:numPr>
        <w:spacing w:before="0" w:beforeAutospacing="0" w:after="0"/>
        <w:ind w:left="714" w:hanging="357"/>
        <w:rPr>
          <w:iCs/>
          <w:highlight w:val="yellow"/>
        </w:rPr>
      </w:pPr>
      <w:r>
        <w:rPr>
          <w:iCs/>
          <w:highlight w:val="yellow"/>
        </w:rPr>
        <w:t>Option 2: Reusing one bit from other bit field</w:t>
      </w:r>
    </w:p>
    <w:p w14:paraId="1C4779AF" w14:textId="77777777" w:rsidR="00E322E8" w:rsidRDefault="00E322E8" w:rsidP="00476D4D">
      <w:pPr>
        <w:numPr>
          <w:ilvl w:val="0"/>
          <w:numId w:val="13"/>
        </w:numPr>
        <w:spacing w:before="0" w:beforeAutospacing="0" w:after="0"/>
        <w:ind w:left="714" w:hanging="357"/>
        <w:rPr>
          <w:iCs/>
          <w:highlight w:val="yellow"/>
        </w:rPr>
      </w:pPr>
      <w:r>
        <w:rPr>
          <w:iCs/>
          <w:highlight w:val="yellow"/>
        </w:rPr>
        <w:t>Option 4: No enhancement</w:t>
      </w:r>
    </w:p>
    <w:p w14:paraId="7D13F3A8" w14:textId="77777777" w:rsidR="00E322E8" w:rsidRDefault="00E322E8" w:rsidP="00E322E8">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E322E8" w14:paraId="43F24D60"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776002" w14:textId="77777777" w:rsidR="00E322E8" w:rsidRDefault="00E322E8" w:rsidP="006246D6">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BAAD676" w14:textId="77777777" w:rsidR="00E322E8" w:rsidRDefault="00E322E8" w:rsidP="006246D6">
            <w:pPr>
              <w:jc w:val="center"/>
              <w:rPr>
                <w:b/>
                <w:sz w:val="28"/>
              </w:rPr>
            </w:pPr>
            <w:r>
              <w:rPr>
                <w:b/>
                <w:sz w:val="22"/>
              </w:rPr>
              <w:t>Comments and Views</w:t>
            </w:r>
          </w:p>
        </w:tc>
      </w:tr>
      <w:tr w:rsidR="00E322E8" w14:paraId="41F23074"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F3F61" w14:textId="4E203AB4" w:rsidR="00E322E8" w:rsidRDefault="00D84AB3" w:rsidP="006246D6">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3FE8FF15" w14:textId="4F793485" w:rsidR="00D84AB3" w:rsidRDefault="00C37796" w:rsidP="006246D6">
            <w:pPr>
              <w:snapToGrid w:val="0"/>
              <w:ind w:left="360"/>
            </w:pPr>
            <w:r>
              <w:t>We are fine with the proposal, and w</w:t>
            </w:r>
            <w:r w:rsidR="00D84AB3">
              <w:t>e support Option 2</w:t>
            </w:r>
            <w:r>
              <w:t xml:space="preserve">. </w:t>
            </w:r>
          </w:p>
          <w:p w14:paraId="2F7F4E78" w14:textId="791039D0" w:rsidR="00782914" w:rsidRDefault="00D84AB3" w:rsidP="00782914">
            <w:pPr>
              <w:snapToGrid w:val="0"/>
              <w:ind w:left="360"/>
            </w:pPr>
            <w:r>
              <w:t xml:space="preserve">Option 4 has an issue that UE has to be configured to monitor non-fallback DCIs in order to support 32 HARQ processes. This increases UE PDCCH monitoring efforts and is not preferred. </w:t>
            </w:r>
          </w:p>
        </w:tc>
      </w:tr>
      <w:tr w:rsidR="000D0C7D" w14:paraId="538794F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86324" w14:textId="66D6A387" w:rsidR="000D0C7D" w:rsidRDefault="000D0C7D" w:rsidP="006246D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388B56C" w14:textId="77777777" w:rsidR="000D0C7D" w:rsidRDefault="000D0C7D" w:rsidP="006246D6">
            <w:pPr>
              <w:snapToGrid w:val="0"/>
              <w:ind w:left="360"/>
            </w:pPr>
            <w:r>
              <w:t>OK with this proposal.</w:t>
            </w:r>
          </w:p>
          <w:p w14:paraId="3D00674C" w14:textId="24B8F06E" w:rsidR="000D0C7D" w:rsidRDefault="000D0C7D" w:rsidP="006246D6">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645489" w14:paraId="1AED6876"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B224F" w14:textId="7C98C436" w:rsidR="00645489" w:rsidRDefault="00645489" w:rsidP="006246D6">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9902BCF" w14:textId="73D2D792" w:rsidR="00645489" w:rsidRDefault="00645489" w:rsidP="00645489">
            <w:pPr>
              <w:snapToGrid w:val="0"/>
            </w:pPr>
            <w:r>
              <w:t>Supportive and prefer Option-1</w:t>
            </w:r>
          </w:p>
        </w:tc>
      </w:tr>
      <w:tr w:rsidR="0037575E" w14:paraId="5FC6541E"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BFEDA7" w14:textId="0DFFFB34" w:rsidR="0037575E" w:rsidRDefault="0037575E" w:rsidP="0037575E">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B0D1409" w14:textId="3054C558" w:rsidR="0037575E" w:rsidRDefault="0037575E" w:rsidP="0037575E">
            <w:pPr>
              <w:snapToGrid w:val="0"/>
            </w:pPr>
            <w:r>
              <w:rPr>
                <w:rFonts w:eastAsia="MS Mincho" w:hint="eastAsia"/>
                <w:lang w:eastAsia="ja-JP"/>
              </w:rPr>
              <w:t>W</w:t>
            </w:r>
            <w:r>
              <w:rPr>
                <w:rFonts w:eastAsia="MS Mincho"/>
                <w:lang w:eastAsia="ja-JP"/>
              </w:rPr>
              <w:t>e are fine with the proposal at this stage.</w:t>
            </w:r>
          </w:p>
        </w:tc>
      </w:tr>
      <w:tr w:rsidR="0078651F" w14:paraId="0C5B135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EC2FC2" w14:textId="1AC892A4" w:rsidR="0078651F" w:rsidRDefault="0078651F" w:rsidP="0078651F">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DF0DD00" w14:textId="1BAE6B5B" w:rsidR="0078651F" w:rsidRDefault="0078651F" w:rsidP="0078651F">
            <w:pPr>
              <w:snapToGrid w:val="0"/>
              <w:rPr>
                <w:rFonts w:eastAsia="MS Mincho"/>
                <w:lang w:eastAsia="ja-JP"/>
              </w:rPr>
            </w:pPr>
            <w:r>
              <w:t>We are ok with this proposal. For further down selection, we support option 4.</w:t>
            </w:r>
          </w:p>
        </w:tc>
      </w:tr>
      <w:tr w:rsidR="00A8729C" w14:paraId="00ABDEDF"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365C7E" w14:textId="6F4188A6" w:rsidR="00A8729C" w:rsidRPr="00A8729C" w:rsidRDefault="00A8729C" w:rsidP="00A8729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38717E0" w14:textId="7FA5F23D" w:rsidR="00A8729C" w:rsidRDefault="00A8729C" w:rsidP="00A8729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2C7064" w14:paraId="2B51EEFB"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B4DC23" w14:textId="73875B45" w:rsidR="002C7064" w:rsidRDefault="002C7064" w:rsidP="002C7064">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5B6E236D" w14:textId="6F1BA147" w:rsidR="002C7064" w:rsidRDefault="002C7064" w:rsidP="002C7064">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29288C" w14:paraId="19FE7FF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0D258D" w14:textId="45CEC480" w:rsidR="0029288C" w:rsidRDefault="0029288C" w:rsidP="0029288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8553D04" w14:textId="77777777" w:rsidR="0029288C" w:rsidRDefault="0029288C" w:rsidP="0029288C">
            <w:pPr>
              <w:snapToGrid w:val="0"/>
              <w:rPr>
                <w:rFonts w:eastAsiaTheme="minorEastAsia"/>
              </w:rPr>
            </w:pPr>
            <w:r>
              <w:rPr>
                <w:rFonts w:eastAsiaTheme="minorEastAsia"/>
              </w:rPr>
              <w:t>In fact, w</w:t>
            </w:r>
            <w:r>
              <w:rPr>
                <w:rFonts w:eastAsiaTheme="minorEastAsia"/>
              </w:rPr>
              <w:t xml:space="preserve">e prefer </w:t>
            </w:r>
            <w:r w:rsidRPr="00394921">
              <w:rPr>
                <w:rFonts w:eastAsiaTheme="minorEastAsia"/>
              </w:rPr>
              <w:t>Option 3</w:t>
            </w:r>
            <w:r>
              <w:rPr>
                <w:rFonts w:eastAsiaTheme="minorEastAsia"/>
              </w:rPr>
              <w:t xml:space="preserve"> (</w:t>
            </w:r>
            <w:r w:rsidRPr="00394921">
              <w:rPr>
                <w:rFonts w:eastAsiaTheme="minorEastAsia"/>
              </w:rPr>
              <w:t>Extending the HARQ process ID field up to 5 bits</w:t>
            </w:r>
            <w:r>
              <w:rPr>
                <w:rFonts w:eastAsiaTheme="minorEastAsia"/>
              </w:rPr>
              <w:t>)</w:t>
            </w:r>
            <w:r w:rsidRPr="00394921">
              <w:rPr>
                <w:rFonts w:eastAsiaTheme="minorEastAsia"/>
              </w:rPr>
              <w:t xml:space="preserve"> </w:t>
            </w:r>
            <w:r>
              <w:rPr>
                <w:rFonts w:eastAsiaTheme="minorEastAsia"/>
              </w:rPr>
              <w:t>and</w:t>
            </w:r>
            <w:r w:rsidRPr="00394921">
              <w:rPr>
                <w:rFonts w:eastAsiaTheme="minorEastAsia"/>
              </w:rPr>
              <w:t xml:space="preserve"> Option 4</w:t>
            </w:r>
            <w:r>
              <w:rPr>
                <w:rFonts w:eastAsiaTheme="minorEastAsia"/>
              </w:rPr>
              <w:t>.</w:t>
            </w:r>
          </w:p>
          <w:p w14:paraId="7466775F" w14:textId="6912861C" w:rsidR="0029288C" w:rsidRDefault="0029288C" w:rsidP="0029288C">
            <w:pPr>
              <w:snapToGrid w:val="0"/>
              <w:rPr>
                <w:rFonts w:hint="eastAsia"/>
              </w:rPr>
            </w:pPr>
            <w:r>
              <w:rPr>
                <w:rFonts w:eastAsiaTheme="minorEastAsia"/>
              </w:rPr>
              <w:t xml:space="preserve">If only </w:t>
            </w:r>
            <w:r>
              <w:rPr>
                <w:rFonts w:eastAsiaTheme="minorEastAsia"/>
              </w:rPr>
              <w:t>Option 2 and Option 4 for down selection, we su</w:t>
            </w:r>
            <w:r>
              <w:rPr>
                <w:rFonts w:eastAsiaTheme="minorEastAsia"/>
              </w:rPr>
              <w:t>pport</w:t>
            </w:r>
            <w:r>
              <w:rPr>
                <w:rFonts w:eastAsiaTheme="minorEastAsia"/>
              </w:rPr>
              <w:t xml:space="preserve"> Option 4.</w:t>
            </w:r>
          </w:p>
        </w:tc>
      </w:tr>
    </w:tbl>
    <w:p w14:paraId="0339AA56"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Pr="00CF0639">
        <w:rPr>
          <w:rFonts w:ascii="Times New Roman" w:hAnsi="Times New Roman"/>
          <w:b/>
          <w:kern w:val="28"/>
          <w:sz w:val="28"/>
          <w:lang w:val="en-US" w:eastAsia="zh-CN"/>
        </w:rPr>
        <w:t>HARQ codebook enhancements</w:t>
      </w:r>
    </w:p>
    <w:p w14:paraId="564850B3" w14:textId="77777777" w:rsidR="00E322E8" w:rsidRPr="009D0B5D"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sidRPr="00054905">
        <w:rPr>
          <w:rFonts w:eastAsiaTheme="minorEastAsia"/>
          <w:b/>
          <w:sz w:val="22"/>
          <w:lang w:eastAsia="zh-CN"/>
        </w:rPr>
        <w:t>Enhancement on Type-1 Codebook (Semi-static codebook):</w:t>
      </w:r>
    </w:p>
    <w:p w14:paraId="2F4CCA5B" w14:textId="77777777" w:rsidR="00E322E8" w:rsidRPr="00A77AF5" w:rsidRDefault="00E322E8" w:rsidP="00E322E8">
      <w:pPr>
        <w:pStyle w:val="aff1"/>
        <w:snapToGrid w:val="0"/>
        <w:spacing w:beforeLines="50" w:before="120" w:afterLines="50" w:after="120"/>
        <w:ind w:left="360"/>
        <w:rPr>
          <w:rFonts w:ascii="Times New Roman" w:eastAsiaTheme="minorEastAsia" w:hAnsi="Times New Roman"/>
          <w:sz w:val="20"/>
          <w:szCs w:val="20"/>
        </w:rPr>
      </w:pPr>
      <w:r w:rsidRPr="00A77AF5">
        <w:rPr>
          <w:rFonts w:ascii="Times New Roman" w:eastAsiaTheme="minorEastAsia" w:hAnsi="Times New Roman" w:hint="eastAsia"/>
          <w:sz w:val="20"/>
          <w:szCs w:val="20"/>
        </w:rPr>
        <w:t>For</w:t>
      </w:r>
      <w:r w:rsidRPr="00A77AF5">
        <w:rPr>
          <w:rFonts w:ascii="Times New Roman" w:eastAsiaTheme="minorEastAsia" w:hAnsi="Times New Roman"/>
          <w:sz w:val="20"/>
          <w:szCs w:val="20"/>
        </w:rPr>
        <w:t xml:space="preserve"> the [Initial Proposal 2-1</w:t>
      </w:r>
      <w:r>
        <w:rPr>
          <w:rFonts w:ascii="Times New Roman" w:eastAsiaTheme="minorEastAsia" w:hAnsi="Times New Roman"/>
          <w:sz w:val="20"/>
          <w:szCs w:val="20"/>
        </w:rPr>
        <w:t>], according to the feedback:</w:t>
      </w:r>
    </w:p>
    <w:p w14:paraId="594DBCDE" w14:textId="46629634" w:rsidR="00E322E8" w:rsidRDefault="00E322E8" w:rsidP="00E322E8">
      <w:pPr>
        <w:ind w:left="360"/>
        <w:rPr>
          <w:rFonts w:eastAsiaTheme="minorEastAsia"/>
        </w:rPr>
      </w:pPr>
      <w:r>
        <w:rPr>
          <w:rFonts w:eastAsiaTheme="minorEastAsia"/>
        </w:rPr>
        <w:t>1</w:t>
      </w:r>
      <w:r w:rsidR="00494F4A">
        <w:rPr>
          <w:rFonts w:eastAsiaTheme="minorEastAsia"/>
        </w:rPr>
        <w:t>2</w:t>
      </w:r>
      <w:r w:rsidRPr="002E01CF">
        <w:rPr>
          <w:rFonts w:eastAsiaTheme="minorEastAsia"/>
        </w:rPr>
        <w:t xml:space="preserve"> companies [</w:t>
      </w:r>
      <w:r>
        <w:rPr>
          <w:rFonts w:eastAsiaTheme="minorEastAsia"/>
        </w:rPr>
        <w:t xml:space="preserve">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w:t>
      </w:r>
      <w:r w:rsidR="00494F4A">
        <w:rPr>
          <w:rFonts w:eastAsiaTheme="minorEastAsia" w:cs="Arial"/>
        </w:rPr>
        <w:t>, NEC</w:t>
      </w:r>
      <w:r>
        <w:rPr>
          <w:rFonts w:eastAsiaTheme="minorEastAsia"/>
        </w:rPr>
        <w:t>] are supportive for the proposal but 6 compa</w:t>
      </w:r>
      <w:r w:rsidRPr="002E01CF">
        <w:rPr>
          <w:rFonts w:eastAsiaTheme="minorEastAsia"/>
        </w:rPr>
        <w:t>n</w:t>
      </w:r>
      <w:r>
        <w:rPr>
          <w:rFonts w:eastAsiaTheme="minorEastAsia"/>
        </w:rPr>
        <w:t>i</w:t>
      </w:r>
      <w:r w:rsidRPr="002E01CF">
        <w:rPr>
          <w:rFonts w:eastAsiaTheme="minorEastAsia"/>
        </w:rPr>
        <w:t xml:space="preserve">es </w:t>
      </w:r>
      <w:r w:rsidRPr="002E01CF">
        <w:rPr>
          <w:rFonts w:eastAsiaTheme="minorEastAsia" w:hint="eastAsia"/>
        </w:rPr>
        <w:t>[</w:t>
      </w:r>
      <w:r>
        <w:rPr>
          <w:rFonts w:eastAsiaTheme="minorEastAsia"/>
        </w:rPr>
        <w:t>OPPO, Apple,</w:t>
      </w:r>
      <w:r w:rsidRPr="00B85D8F">
        <w:rPr>
          <w:rFonts w:eastAsiaTheme="minorEastAsia"/>
        </w:rPr>
        <w:t xml:space="preserve"> </w:t>
      </w:r>
      <w:r>
        <w:rPr>
          <w:rFonts w:eastAsiaTheme="minorEastAsia"/>
        </w:rPr>
        <w:t>NTT DOCOMO, Xiaomi, Huawei, Panasonic</w:t>
      </w:r>
      <w:r w:rsidRPr="002E01CF">
        <w:rPr>
          <w:rFonts w:eastAsiaTheme="minorEastAsia"/>
        </w:rPr>
        <w:t xml:space="preserve">] </w:t>
      </w:r>
      <w:r>
        <w:rPr>
          <w:rFonts w:eastAsiaTheme="minorEastAsia"/>
        </w:rPr>
        <w:t>has concerns on this proposal. Moreover, [Nokia] comments it might cause a problem if the entire</w:t>
      </w:r>
      <w:r>
        <w:t xml:space="preserve"> codebook generation is dropped</w:t>
      </w:r>
      <w:r w:rsidRPr="002412E5">
        <w:t xml:space="preserve"> </w:t>
      </w:r>
      <w:r>
        <w:t>in case no feedback enabled processes have feedback. And [Nokia] further provides a modified version, which is also supported by [Qualcomm, FGI, CMCC].</w:t>
      </w:r>
      <w:r w:rsidR="007C4A0A">
        <w:t xml:space="preserve"> </w:t>
      </w:r>
      <w:r>
        <w:t xml:space="preserve">In addition, [NTT DOCOMO] mentions </w:t>
      </w:r>
      <w:r w:rsidRPr="00D84AB3">
        <w:rPr>
          <w:highlight w:val="cyan"/>
        </w:rPr>
        <w:t>if NACK is reported for PDSCH receptions with disabled feedback, decoding performance can be improved</w:t>
      </w:r>
      <w:r>
        <w:t>.</w:t>
      </w:r>
      <w:r w:rsidR="00D06A2E">
        <w:t xml:space="preserve"> </w:t>
      </w:r>
      <w:r w:rsidRPr="00D06A2E">
        <w:rPr>
          <w:rFonts w:eastAsiaTheme="minorEastAsia"/>
        </w:rPr>
        <w:t>Then, from moderat</w:t>
      </w:r>
      <w:r w:rsidR="00D06A2E" w:rsidRPr="00D06A2E">
        <w:rPr>
          <w:rFonts w:eastAsiaTheme="minorEastAsia"/>
        </w:rPr>
        <w:t>or’s perspective, for s</w:t>
      </w:r>
      <w:r w:rsidR="00D06A2E">
        <w:rPr>
          <w:rFonts w:eastAsiaTheme="minorEastAsia"/>
        </w:rPr>
        <w:t xml:space="preserve">ake of progress, we can try to discuss </w:t>
      </w:r>
      <w:r w:rsidR="00D76D8D">
        <w:rPr>
          <w:rFonts w:eastAsiaTheme="minorEastAsia"/>
        </w:rPr>
        <w:t>this topic</w:t>
      </w:r>
      <w:r w:rsidR="00D06A2E">
        <w:rPr>
          <w:rFonts w:eastAsiaTheme="minorEastAsia"/>
        </w:rPr>
        <w:t xml:space="preserve"> with following cases:</w:t>
      </w:r>
    </w:p>
    <w:p w14:paraId="0CCCAC39" w14:textId="047B6434"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Case-1: No DCI is detected by UE;</w:t>
      </w:r>
    </w:p>
    <w:p w14:paraId="0CBFD37E" w14:textId="2E16AB8A"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lastRenderedPageBreak/>
        <w:t xml:space="preserve">Case-2: Only DCI </w:t>
      </w:r>
      <w:r w:rsidR="008172BE" w:rsidRPr="008172BE">
        <w:rPr>
          <w:rFonts w:ascii="Times New Roman" w:eastAsiaTheme="minorEastAsia" w:hAnsi="Times New Roman"/>
          <w:sz w:val="20"/>
          <w:szCs w:val="20"/>
        </w:rPr>
        <w:t xml:space="preserve">carrying </w:t>
      </w:r>
      <w:r w:rsidRPr="008172BE">
        <w:rPr>
          <w:rFonts w:ascii="Times New Roman" w:eastAsiaTheme="minorEastAsia" w:hAnsi="Times New Roman"/>
          <w:sz w:val="20"/>
          <w:szCs w:val="20"/>
        </w:rPr>
        <w:t>feedback-disabled HARQ process</w:t>
      </w:r>
      <w:r w:rsidR="00DA1D57">
        <w:rPr>
          <w:rFonts w:ascii="Times New Roman" w:eastAsiaTheme="minorEastAsia" w:hAnsi="Times New Roman"/>
          <w:sz w:val="20"/>
          <w:szCs w:val="20"/>
        </w:rPr>
        <w:t xml:space="preserve"> is</w:t>
      </w:r>
      <w:r w:rsidRPr="008172BE">
        <w:rPr>
          <w:rFonts w:ascii="Times New Roman" w:eastAsiaTheme="minorEastAsia" w:hAnsi="Times New Roman"/>
          <w:sz w:val="20"/>
          <w:szCs w:val="20"/>
        </w:rPr>
        <w:t xml:space="preserve"> detected by UE without unsuccessful detection of DCI carrying feedback-enable HARQ process</w:t>
      </w:r>
    </w:p>
    <w:p w14:paraId="41E0FA42" w14:textId="2469EA19" w:rsidR="00D06A2E" w:rsidRPr="008172BE" w:rsidRDefault="00D06A2E" w:rsidP="00D06A2E">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 xml:space="preserve">Case-3: Only DCI </w:t>
      </w:r>
      <w:r w:rsidR="008172BE" w:rsidRPr="008172BE">
        <w:rPr>
          <w:rFonts w:ascii="Times New Roman" w:eastAsiaTheme="minorEastAsia" w:hAnsi="Times New Roman"/>
          <w:sz w:val="20"/>
          <w:szCs w:val="20"/>
        </w:rPr>
        <w:t xml:space="preserve">carrying </w:t>
      </w:r>
      <w:r w:rsidRPr="008172BE">
        <w:rPr>
          <w:rFonts w:ascii="Times New Roman" w:eastAsiaTheme="minorEastAsia" w:hAnsi="Times New Roman"/>
          <w:sz w:val="20"/>
          <w:szCs w:val="20"/>
        </w:rPr>
        <w:t>feedback-disabled HARQ process</w:t>
      </w:r>
      <w:r w:rsidR="00DA1D57">
        <w:rPr>
          <w:rFonts w:ascii="Times New Roman" w:eastAsiaTheme="minorEastAsia" w:hAnsi="Times New Roman"/>
          <w:sz w:val="20"/>
          <w:szCs w:val="20"/>
        </w:rPr>
        <w:t xml:space="preserve"> is</w:t>
      </w:r>
      <w:r w:rsidRPr="008172BE">
        <w:rPr>
          <w:rFonts w:ascii="Times New Roman" w:eastAsiaTheme="minorEastAsia" w:hAnsi="Times New Roman"/>
          <w:sz w:val="20"/>
          <w:szCs w:val="20"/>
        </w:rPr>
        <w:t xml:space="preserve"> detected by UE </w:t>
      </w:r>
      <w:r w:rsidR="008172BE" w:rsidRPr="008172BE">
        <w:rPr>
          <w:rFonts w:ascii="Times New Roman" w:eastAsiaTheme="minorEastAsia" w:hAnsi="Times New Roman"/>
          <w:sz w:val="20"/>
          <w:szCs w:val="20"/>
        </w:rPr>
        <w:t>with</w:t>
      </w:r>
      <w:r w:rsidRPr="008172BE">
        <w:rPr>
          <w:rFonts w:ascii="Times New Roman" w:eastAsiaTheme="minorEastAsia" w:hAnsi="Times New Roman"/>
          <w:sz w:val="20"/>
          <w:szCs w:val="20"/>
        </w:rPr>
        <w:t xml:space="preserve"> unsuccessful detection of DCI carrying feedback-enable HARQ process</w:t>
      </w:r>
    </w:p>
    <w:p w14:paraId="4F292919" w14:textId="2D5AF6F2" w:rsidR="00D76D8D" w:rsidRDefault="00D06A2E" w:rsidP="00D76D8D">
      <w:pPr>
        <w:pStyle w:val="aff1"/>
        <w:numPr>
          <w:ilvl w:val="0"/>
          <w:numId w:val="60"/>
        </w:numPr>
        <w:rPr>
          <w:rFonts w:ascii="Times New Roman" w:eastAsiaTheme="minorEastAsia" w:hAnsi="Times New Roman"/>
          <w:sz w:val="20"/>
          <w:szCs w:val="20"/>
        </w:rPr>
      </w:pPr>
      <w:r w:rsidRPr="008172BE">
        <w:rPr>
          <w:rFonts w:ascii="Times New Roman" w:eastAsiaTheme="minorEastAsia" w:hAnsi="Times New Roman"/>
          <w:sz w:val="20"/>
          <w:szCs w:val="20"/>
        </w:rPr>
        <w:t xml:space="preserve">Case-4: </w:t>
      </w:r>
      <w:r w:rsidR="008172BE" w:rsidRPr="008172BE">
        <w:rPr>
          <w:rFonts w:ascii="Times New Roman" w:eastAsiaTheme="minorEastAsia" w:hAnsi="Times New Roman"/>
          <w:sz w:val="20"/>
          <w:szCs w:val="20"/>
        </w:rPr>
        <w:t>DCI</w:t>
      </w:r>
      <w:r w:rsidR="00A45F41">
        <w:rPr>
          <w:rFonts w:ascii="Times New Roman" w:eastAsiaTheme="minorEastAsia" w:hAnsi="Times New Roman"/>
          <w:sz w:val="20"/>
          <w:szCs w:val="20"/>
        </w:rPr>
        <w:t>s</w:t>
      </w:r>
      <w:r w:rsidR="008172BE" w:rsidRPr="008172BE">
        <w:rPr>
          <w:rFonts w:ascii="Times New Roman" w:eastAsiaTheme="minorEastAsia" w:hAnsi="Times New Roman"/>
          <w:sz w:val="20"/>
          <w:szCs w:val="20"/>
        </w:rPr>
        <w:t xml:space="preserve"> carrying the feedback-disabled and feedback-enabled HARQ processes are detected by UE.</w:t>
      </w:r>
    </w:p>
    <w:p w14:paraId="749B2B85" w14:textId="48CEF3E5" w:rsidR="00D76D8D" w:rsidRDefault="00D76D8D" w:rsidP="003C1680">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w:t>
      </w:r>
      <w:r w:rsidR="003C1680">
        <w:rPr>
          <w:rFonts w:eastAsiaTheme="minorEastAsia"/>
        </w:rPr>
        <w:t>Case-1 and for remaining cases</w:t>
      </w:r>
      <w:r w:rsidR="003C1680">
        <w:rPr>
          <w:rFonts w:eastAsiaTheme="minorEastAsia" w:hint="eastAsia"/>
        </w:rPr>
        <w:t>.</w:t>
      </w:r>
      <w:r w:rsidR="003C1680">
        <w:rPr>
          <w:rFonts w:eastAsiaTheme="minorEastAsia"/>
        </w:rPr>
        <w:t xml:space="preserve"> Based on the discussion, following agreement has been achieved in GTW session</w:t>
      </w:r>
      <w:r>
        <w:rPr>
          <w:rFonts w:eastAsiaTheme="minorEastAsia"/>
        </w:rPr>
        <w:t>:</w:t>
      </w:r>
    </w:p>
    <w:p w14:paraId="519A34D4" w14:textId="4D526164" w:rsidR="00273180" w:rsidRDefault="00273180" w:rsidP="00273180">
      <w:pPr>
        <w:ind w:firstLine="288"/>
        <w:rPr>
          <w:lang w:eastAsia="x-none"/>
        </w:rPr>
      </w:pPr>
      <w:r w:rsidRPr="00797EDC">
        <w:rPr>
          <w:highlight w:val="green"/>
          <w:lang w:eastAsia="x-none"/>
        </w:rPr>
        <w:t>Agreement:</w:t>
      </w:r>
    </w:p>
    <w:p w14:paraId="23E98A59" w14:textId="77777777" w:rsidR="00273180" w:rsidRDefault="00273180" w:rsidP="00273180">
      <w:pPr>
        <w:numPr>
          <w:ilvl w:val="0"/>
          <w:numId w:val="61"/>
        </w:numPr>
        <w:spacing w:after="0"/>
        <w:rPr>
          <w:bCs/>
          <w:lang w:eastAsia="x-none"/>
        </w:rPr>
      </w:pPr>
      <w:r>
        <w:rPr>
          <w:bCs/>
          <w:lang w:eastAsia="x-none"/>
        </w:rPr>
        <w:t>For Type-1 HARQ codebook,</w:t>
      </w:r>
      <w:r w:rsidRPr="00B666B7">
        <w:rPr>
          <w:lang w:eastAsia="x-none"/>
        </w:rPr>
        <w:t xml:space="preserve"> </w:t>
      </w:r>
      <w:r>
        <w:rPr>
          <w:lang w:eastAsia="x-none"/>
        </w:rPr>
        <w:t>i</w:t>
      </w:r>
      <w:r w:rsidRPr="00B666B7">
        <w:rPr>
          <w:lang w:eastAsia="x-none"/>
        </w:rPr>
        <w:t>f DCIs carrying the feedback-disabled and feedback-enabled HARQ processes are detected by UE, one of following option</w:t>
      </w:r>
      <w:r w:rsidRPr="00B666B7">
        <w:rPr>
          <w:bCs/>
          <w:lang w:eastAsia="x-none"/>
        </w:rPr>
        <w:t>s should be support</w:t>
      </w:r>
      <w:r>
        <w:rPr>
          <w:bCs/>
          <w:lang w:eastAsia="x-none"/>
        </w:rPr>
        <w:t>ed</w:t>
      </w:r>
      <w:r w:rsidRPr="00B666B7">
        <w:rPr>
          <w:bCs/>
          <w:lang w:eastAsia="x-none"/>
        </w:rPr>
        <w:t>:</w:t>
      </w:r>
    </w:p>
    <w:p w14:paraId="516D504C" w14:textId="77777777" w:rsidR="00273180" w:rsidRPr="00B666B7" w:rsidRDefault="00273180" w:rsidP="00273180">
      <w:pPr>
        <w:numPr>
          <w:ilvl w:val="1"/>
          <w:numId w:val="61"/>
        </w:numPr>
        <w:spacing w:after="0"/>
        <w:rPr>
          <w:bCs/>
          <w:lang w:eastAsia="x-none"/>
        </w:rPr>
      </w:pPr>
      <w:r w:rsidRPr="00B666B7">
        <w:rPr>
          <w:bCs/>
          <w:lang w:eastAsia="x-none"/>
        </w:rPr>
        <w:t>Option-1: The UE will r</w:t>
      </w:r>
      <w:r w:rsidRPr="00B666B7">
        <w:rPr>
          <w:lang w:eastAsia="x-none"/>
        </w:rPr>
        <w:t>eport NACK only for the feedback-disabled HARQ process regardless of decoding results of corresponding PDSCH</w:t>
      </w:r>
    </w:p>
    <w:p w14:paraId="69AE56E3" w14:textId="77777777" w:rsidR="00273180" w:rsidRPr="00B666B7" w:rsidRDefault="00273180" w:rsidP="00273180">
      <w:pPr>
        <w:numPr>
          <w:ilvl w:val="1"/>
          <w:numId w:val="61"/>
        </w:numPr>
        <w:spacing w:after="0"/>
        <w:rPr>
          <w:bCs/>
          <w:lang w:eastAsia="x-none"/>
        </w:rPr>
      </w:pPr>
      <w:r w:rsidRPr="00B666B7">
        <w:rPr>
          <w:bCs/>
          <w:lang w:eastAsia="x-none"/>
        </w:rPr>
        <w:t>Option-2: The UE will report NACK/ACK for the feedback-disabled HARQ process depending on the decoding results of corresponding PDSCH</w:t>
      </w:r>
    </w:p>
    <w:p w14:paraId="60483627" w14:textId="77777777" w:rsidR="00273180" w:rsidRPr="00B666B7" w:rsidRDefault="00273180" w:rsidP="00273180">
      <w:pPr>
        <w:numPr>
          <w:ilvl w:val="0"/>
          <w:numId w:val="61"/>
        </w:numPr>
        <w:spacing w:after="0"/>
        <w:rPr>
          <w:lang w:eastAsia="x-none"/>
        </w:rPr>
      </w:pPr>
      <w:r w:rsidRPr="00B666B7">
        <w:rPr>
          <w:lang w:eastAsia="x-none"/>
        </w:rPr>
        <w:t>FFS</w:t>
      </w:r>
      <w:r w:rsidRPr="00B666B7">
        <w:rPr>
          <w:rFonts w:hint="eastAsia"/>
          <w:lang w:eastAsia="x-none"/>
        </w:rPr>
        <w:t>:</w:t>
      </w:r>
      <w:r w:rsidRPr="00B666B7">
        <w:rPr>
          <w:lang w:eastAsia="x-none"/>
        </w:rPr>
        <w:t xml:space="preserve"> Other cases, e.g., if only DCI carrying feedback-disabled HARQ process is detected by UE</w:t>
      </w:r>
    </w:p>
    <w:p w14:paraId="6C6B5277" w14:textId="200F61D5" w:rsidR="008E6655" w:rsidRDefault="002052A9" w:rsidP="002052A9">
      <w:pPr>
        <w:snapToGrid w:val="0"/>
        <w:spacing w:beforeLines="100" w:before="240" w:afterLines="100" w:after="240"/>
        <w:ind w:left="288"/>
        <w:rPr>
          <w:i/>
          <w:highlight w:val="yellow"/>
        </w:rPr>
      </w:pPr>
      <w:r>
        <w:rPr>
          <w:iCs/>
        </w:rPr>
        <w:t xml:space="preserve">For accelerate the progress, </w:t>
      </w:r>
      <w:r w:rsidRPr="003E720D">
        <w:rPr>
          <w:iCs/>
          <w:highlight w:val="yellow"/>
        </w:rPr>
        <w:t>I’d like to check company’s views for further down-selection on Option-1/Option-2,</w:t>
      </w:r>
      <w:r>
        <w:rPr>
          <w:iCs/>
        </w:rPr>
        <w:t xml:space="preserve"> p</w:t>
      </w:r>
      <w:r w:rsidR="008E6655">
        <w:rPr>
          <w:iCs/>
        </w:rPr>
        <w:t>lease provide your views below</w:t>
      </w:r>
      <w:r w:rsidR="00F94BA3">
        <w:rPr>
          <w:iCs/>
        </w:rPr>
        <w:t xml:space="preserve">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489"/>
        <w:gridCol w:w="7189"/>
      </w:tblGrid>
      <w:tr w:rsidR="00573C8B" w14:paraId="639876B8"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6C479970" w14:textId="77777777" w:rsidR="00573C8B" w:rsidRDefault="00573C8B" w:rsidP="006246D6">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393B15B2" w14:textId="4630AE35" w:rsidR="00573C8B" w:rsidRDefault="00DA1D60" w:rsidP="006246D6">
            <w:pPr>
              <w:jc w:val="center"/>
              <w:rPr>
                <w:b/>
                <w:sz w:val="22"/>
              </w:rPr>
            </w:pPr>
            <w:r>
              <w:rPr>
                <w:rFonts w:hint="eastAsia"/>
                <w:b/>
                <w:sz w:val="22"/>
              </w:rPr>
              <w:t>P</w:t>
            </w:r>
            <w:r>
              <w:rPr>
                <w:b/>
                <w:sz w:val="22"/>
              </w:rPr>
              <w:t>reference</w:t>
            </w:r>
          </w:p>
        </w:tc>
        <w:tc>
          <w:tcPr>
            <w:tcW w:w="3538" w:type="pct"/>
            <w:tcBorders>
              <w:top w:val="single" w:sz="4" w:space="0" w:color="auto"/>
              <w:left w:val="single" w:sz="4" w:space="0" w:color="auto"/>
              <w:bottom w:val="single" w:sz="4" w:space="0" w:color="auto"/>
              <w:right w:val="single" w:sz="4" w:space="0" w:color="auto"/>
            </w:tcBorders>
            <w:vAlign w:val="center"/>
          </w:tcPr>
          <w:p w14:paraId="11D6416C" w14:textId="67C68FC0" w:rsidR="00573C8B" w:rsidRDefault="00573C8B" w:rsidP="006246D6">
            <w:pPr>
              <w:jc w:val="center"/>
              <w:rPr>
                <w:b/>
                <w:sz w:val="28"/>
              </w:rPr>
            </w:pPr>
            <w:r>
              <w:rPr>
                <w:b/>
                <w:sz w:val="22"/>
              </w:rPr>
              <w:t xml:space="preserve">Comments </w:t>
            </w:r>
          </w:p>
        </w:tc>
      </w:tr>
      <w:tr w:rsidR="00573C8B" w14:paraId="2B2A51E6"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6B0F4A4E" w14:textId="61C3D821" w:rsidR="00573C8B" w:rsidRDefault="00B57AFB" w:rsidP="006246D6">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0C13F644" w14:textId="67CD868F" w:rsidR="00573C8B" w:rsidRDefault="00B57AFB" w:rsidP="006246D6">
            <w:pPr>
              <w:snapToGrid w:val="0"/>
              <w:ind w:left="360"/>
            </w:pPr>
            <w:r>
              <w:t xml:space="preserve">Option </w:t>
            </w:r>
            <w:r w:rsidR="00782914">
              <w:t>1</w:t>
            </w:r>
          </w:p>
        </w:tc>
        <w:tc>
          <w:tcPr>
            <w:tcW w:w="3538" w:type="pct"/>
            <w:tcBorders>
              <w:top w:val="single" w:sz="4" w:space="0" w:color="auto"/>
              <w:left w:val="single" w:sz="4" w:space="0" w:color="auto"/>
              <w:bottom w:val="single" w:sz="4" w:space="0" w:color="auto"/>
              <w:right w:val="single" w:sz="4" w:space="0" w:color="auto"/>
            </w:tcBorders>
            <w:vAlign w:val="center"/>
          </w:tcPr>
          <w:p w14:paraId="59459AAF" w14:textId="77777777" w:rsidR="00573C8B" w:rsidRDefault="00782914" w:rsidP="00B57AFB">
            <w:pPr>
              <w:snapToGrid w:val="0"/>
            </w:pPr>
            <w:r>
              <w:t xml:space="preserve">This option has the coding gain as some bits are known before Polar decoding. </w:t>
            </w:r>
            <w:r w:rsidR="00B57AFB">
              <w:t xml:space="preserve"> </w:t>
            </w:r>
          </w:p>
          <w:p w14:paraId="44A28DE5" w14:textId="0395353C" w:rsidR="00782914" w:rsidRDefault="00782914" w:rsidP="00B57AFB">
            <w:pPr>
              <w:snapToGrid w:val="0"/>
            </w:pPr>
            <w:r>
              <w:t xml:space="preserve">Although Option 2 carries more information for the PDSCH with HARQ feedback disabled, these bits are not used in HARQ retransmission. </w:t>
            </w:r>
          </w:p>
        </w:tc>
      </w:tr>
      <w:tr w:rsidR="000D0C7D" w14:paraId="1332F13B"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21B656AB" w14:textId="00304920" w:rsidR="000D0C7D" w:rsidRDefault="000D0C7D" w:rsidP="006246D6">
            <w:pPr>
              <w:jc w:val="center"/>
              <w:rPr>
                <w:rFonts w:cs="Arial"/>
              </w:rPr>
            </w:pPr>
            <w:r>
              <w:rPr>
                <w:rFonts w:cs="Arial"/>
              </w:rPr>
              <w:t>NTT DOCOMO</w:t>
            </w:r>
          </w:p>
        </w:tc>
        <w:tc>
          <w:tcPr>
            <w:tcW w:w="733" w:type="pct"/>
            <w:tcBorders>
              <w:top w:val="single" w:sz="4" w:space="0" w:color="auto"/>
              <w:left w:val="single" w:sz="4" w:space="0" w:color="auto"/>
              <w:bottom w:val="single" w:sz="4" w:space="0" w:color="auto"/>
              <w:right w:val="single" w:sz="4" w:space="0" w:color="auto"/>
            </w:tcBorders>
          </w:tcPr>
          <w:p w14:paraId="6B279B09" w14:textId="2AA7D0FB" w:rsidR="000D0C7D" w:rsidRDefault="000D0C7D" w:rsidP="006246D6">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34A70A94" w14:textId="77777777" w:rsidR="000D0C7D" w:rsidRDefault="000D0C7D" w:rsidP="003F172D">
            <w:pPr>
              <w:snapToGrid w:val="0"/>
              <w:spacing w:before="0" w:beforeAutospacing="0" w:after="120"/>
            </w:pPr>
            <w:r>
              <w:t>Motivation is the following:</w:t>
            </w:r>
          </w:p>
          <w:p w14:paraId="762F5262" w14:textId="77777777" w:rsidR="000D0C7D" w:rsidRPr="000D0C7D" w:rsidRDefault="000D0C7D" w:rsidP="000D0C7D">
            <w:pPr>
              <w:snapToGrid w:val="0"/>
              <w:spacing w:before="0" w:beforeAutospacing="0" w:after="0"/>
              <w:rPr>
                <w:u w:val="single"/>
              </w:rPr>
            </w:pPr>
            <w:r w:rsidRPr="000D0C7D">
              <w:rPr>
                <w:u w:val="single"/>
              </w:rPr>
              <w:t>1. Decoding performance</w:t>
            </w:r>
          </w:p>
          <w:p w14:paraId="024FD4EE" w14:textId="1B568CC6" w:rsidR="000D0C7D" w:rsidRDefault="000D0C7D" w:rsidP="003F172D">
            <w:pPr>
              <w:snapToGrid w:val="0"/>
              <w:spacing w:before="0" w:beforeAutospacing="0" w:after="120"/>
            </w:pPr>
            <w:r>
              <w:t xml:space="preserve">“NACK” bits are </w:t>
            </w:r>
            <w:r w:rsidR="00C56736">
              <w:t>pre-</w:t>
            </w:r>
            <w:r>
              <w:t xml:space="preserve">known at gNB. The information can be used for the decoding, i.e. </w:t>
            </w:r>
            <w:r w:rsidR="003F172D">
              <w:t>reliability performance is improved even in this option.</w:t>
            </w:r>
          </w:p>
          <w:p w14:paraId="30CB7321" w14:textId="77777777" w:rsidR="003F172D" w:rsidRPr="003F172D" w:rsidRDefault="003F172D" w:rsidP="000D0C7D">
            <w:pPr>
              <w:snapToGrid w:val="0"/>
              <w:spacing w:before="0" w:beforeAutospacing="0" w:after="0"/>
              <w:rPr>
                <w:u w:val="single"/>
              </w:rPr>
            </w:pPr>
            <w:r w:rsidRPr="003F172D">
              <w:rPr>
                <w:u w:val="single"/>
              </w:rPr>
              <w:t>2. Processing time constraints</w:t>
            </w:r>
          </w:p>
          <w:p w14:paraId="51C195D7" w14:textId="3AF77B95" w:rsidR="003F172D" w:rsidRDefault="003F172D" w:rsidP="003F172D">
            <w:pPr>
              <w:snapToGrid w:val="0"/>
              <w:spacing w:before="0" w:beforeAutospacing="0" w:after="120"/>
            </w:pPr>
            <w:r>
              <w:t>At the last meeting, processing time for disabled feedback was agreed, which is that processing time between the last PDSCH and the next PDCCH is ensured by gN</w:t>
            </w:r>
            <w:r w:rsidR="00C56736">
              <w:t xml:space="preserve">B scheduler. </w:t>
            </w:r>
            <w:r>
              <w:t xml:space="preserve">Option 1 keeps this rule. However, Option 2 violates this agreement. </w:t>
            </w:r>
            <w:r w:rsidR="00C56736">
              <w:t>Option 2 leads to further discussions on processing time constraints, which is not preferred.</w:t>
            </w:r>
          </w:p>
          <w:p w14:paraId="69739BF5" w14:textId="521D2FB0" w:rsidR="003F172D" w:rsidRDefault="00C56736" w:rsidP="00C56736">
            <w:pPr>
              <w:snapToGrid w:val="0"/>
              <w:spacing w:before="0" w:beforeAutospacing="0" w:after="120"/>
            </w:pPr>
            <w:r>
              <w:t>We feel that companies supporting Option 2 should share views on issues of Option 2 that are raised by companies. Just “no enhancement is preferred” would not be good way...</w:t>
            </w:r>
            <w:r w:rsidR="00525861">
              <w:t xml:space="preserve"> BTW, for us, both options are a kind of enhancement since disabled feedback is new feature.</w:t>
            </w:r>
          </w:p>
        </w:tc>
      </w:tr>
      <w:tr w:rsidR="00176050" w14:paraId="7E828447"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5B3FC7B5" w14:textId="66457E6E" w:rsidR="00176050" w:rsidRDefault="00176050" w:rsidP="006246D6">
            <w:pPr>
              <w:jc w:val="center"/>
              <w:rPr>
                <w:rFonts w:cs="Arial"/>
              </w:rPr>
            </w:pPr>
            <w:r>
              <w:rPr>
                <w:rFonts w:cs="Arial" w:hint="eastAsia"/>
              </w:rPr>
              <w:lastRenderedPageBreak/>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38DD474B" w14:textId="17324661" w:rsidR="00176050" w:rsidRDefault="00176050" w:rsidP="006246D6">
            <w:pPr>
              <w:snapToGrid w:val="0"/>
              <w:ind w:left="360"/>
            </w:pPr>
            <w:r>
              <w:rPr>
                <w:rFonts w:hint="eastAsia"/>
              </w:rPr>
              <w:t>O</w:t>
            </w:r>
            <w:r>
              <w:t>ption-1</w:t>
            </w:r>
          </w:p>
        </w:tc>
        <w:tc>
          <w:tcPr>
            <w:tcW w:w="3538" w:type="pct"/>
            <w:tcBorders>
              <w:top w:val="single" w:sz="4" w:space="0" w:color="auto"/>
              <w:left w:val="single" w:sz="4" w:space="0" w:color="auto"/>
              <w:bottom w:val="single" w:sz="4" w:space="0" w:color="auto"/>
              <w:right w:val="single" w:sz="4" w:space="0" w:color="auto"/>
            </w:tcBorders>
            <w:vAlign w:val="center"/>
          </w:tcPr>
          <w:p w14:paraId="1C04C83D" w14:textId="185A47DC" w:rsidR="00176050" w:rsidRDefault="00752124" w:rsidP="00752124">
            <w:pPr>
              <w:snapToGrid w:val="0"/>
              <w:spacing w:before="0" w:beforeAutospacing="0" w:after="120"/>
            </w:pPr>
            <w:r>
              <w:rPr>
                <w:rFonts w:hint="eastAsia"/>
              </w:rPr>
              <w:t>W</w:t>
            </w:r>
            <w:r>
              <w:t>e prefer to take Option-1 to satisfy the processing time constraint</w:t>
            </w:r>
          </w:p>
        </w:tc>
      </w:tr>
      <w:tr w:rsidR="00DF233A" w14:paraId="3316A58B"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01B07CFF" w14:textId="2AB255D2" w:rsidR="00DF233A" w:rsidRPr="00DF233A" w:rsidRDefault="00DF233A" w:rsidP="00DF233A">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AB7FFC7" w14:textId="169310AA" w:rsidR="00DF233A" w:rsidRDefault="00DF233A" w:rsidP="00DF233A">
            <w:pPr>
              <w:snapToGrid w:val="0"/>
              <w:ind w:left="360"/>
            </w:pPr>
            <w:r>
              <w:t>Option 1</w:t>
            </w:r>
          </w:p>
        </w:tc>
        <w:tc>
          <w:tcPr>
            <w:tcW w:w="3538" w:type="pct"/>
            <w:tcBorders>
              <w:top w:val="single" w:sz="4" w:space="0" w:color="auto"/>
              <w:left w:val="single" w:sz="4" w:space="0" w:color="auto"/>
              <w:bottom w:val="single" w:sz="4" w:space="0" w:color="auto"/>
              <w:right w:val="single" w:sz="4" w:space="0" w:color="auto"/>
            </w:tcBorders>
            <w:vAlign w:val="center"/>
          </w:tcPr>
          <w:p w14:paraId="2FDC5787" w14:textId="22F30627" w:rsidR="00DF233A" w:rsidRDefault="00DF233A" w:rsidP="00DF233A">
            <w:pPr>
              <w:snapToGrid w:val="0"/>
              <w:spacing w:before="0" w:beforeAutospacing="0" w:after="120"/>
            </w:pPr>
            <w:r>
              <w:rPr>
                <w:rFonts w:hint="eastAsia"/>
              </w:rPr>
              <w:t>O</w:t>
            </w:r>
            <w:r>
              <w:t>ption 1 can relax the decoding timeline in the UE side and relax the scheduling timeline in the gNB side.</w:t>
            </w:r>
          </w:p>
        </w:tc>
      </w:tr>
      <w:tr w:rsidR="0037575E" w14:paraId="02FA8F97"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1B03E085" w14:textId="791132E1" w:rsidR="0037575E" w:rsidRDefault="0037575E" w:rsidP="0037575E">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7EC91F16" w14:textId="23D9EBAF" w:rsidR="0037575E" w:rsidRDefault="0037575E" w:rsidP="0037575E">
            <w:pPr>
              <w:snapToGrid w:val="0"/>
              <w:ind w:left="360"/>
            </w:pPr>
            <w:r>
              <w:rPr>
                <w:rFonts w:eastAsia="MS Mincho" w:hint="eastAsia"/>
                <w:lang w:eastAsia="ja-JP"/>
              </w:rPr>
              <w:t>O</w:t>
            </w:r>
            <w:r>
              <w:rPr>
                <w:rFonts w:eastAsia="MS Mincho"/>
                <w:lang w:eastAsia="ja-JP"/>
              </w:rPr>
              <w:t>ption 1</w:t>
            </w:r>
          </w:p>
        </w:tc>
        <w:tc>
          <w:tcPr>
            <w:tcW w:w="3538" w:type="pct"/>
            <w:tcBorders>
              <w:top w:val="single" w:sz="4" w:space="0" w:color="auto"/>
              <w:left w:val="single" w:sz="4" w:space="0" w:color="auto"/>
              <w:bottom w:val="single" w:sz="4" w:space="0" w:color="auto"/>
              <w:right w:val="single" w:sz="4" w:space="0" w:color="auto"/>
            </w:tcBorders>
            <w:vAlign w:val="center"/>
          </w:tcPr>
          <w:p w14:paraId="04BA87DB" w14:textId="7A335B7B" w:rsidR="0037575E" w:rsidRDefault="0037575E" w:rsidP="0037575E">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BD40D9" w14:paraId="049365D5"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097A4CC5" w14:textId="770B74D6" w:rsidR="00BD40D9" w:rsidRDefault="00BD40D9" w:rsidP="00BD40D9">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33DFE288" w14:textId="0D8E3460" w:rsidR="00BD40D9" w:rsidRDefault="00BD40D9" w:rsidP="00BD40D9">
            <w:pPr>
              <w:snapToGrid w:val="0"/>
              <w:ind w:left="360"/>
              <w:rPr>
                <w:rFonts w:eastAsia="MS Mincho"/>
                <w:lang w:eastAsia="ja-JP"/>
              </w:rPr>
            </w:pPr>
            <w:r>
              <w:t>Option-1</w:t>
            </w:r>
          </w:p>
        </w:tc>
        <w:tc>
          <w:tcPr>
            <w:tcW w:w="3538" w:type="pct"/>
            <w:tcBorders>
              <w:top w:val="single" w:sz="4" w:space="0" w:color="auto"/>
              <w:left w:val="single" w:sz="4" w:space="0" w:color="auto"/>
              <w:bottom w:val="single" w:sz="4" w:space="0" w:color="auto"/>
              <w:right w:val="single" w:sz="4" w:space="0" w:color="auto"/>
            </w:tcBorders>
            <w:vAlign w:val="center"/>
          </w:tcPr>
          <w:p w14:paraId="2F024164" w14:textId="237BF974" w:rsidR="00BD40D9" w:rsidRDefault="00BD40D9" w:rsidP="00BD40D9">
            <w:pPr>
              <w:snapToGrid w:val="0"/>
              <w:spacing w:before="0" w:beforeAutospacing="0" w:after="120"/>
              <w:rPr>
                <w:rFonts w:eastAsia="MS Mincho"/>
                <w:lang w:eastAsia="ja-JP"/>
              </w:rPr>
            </w:pPr>
            <w:r>
              <w:t>Option-1 is preferred to avoid misalignment with previous agreement on processing time.</w:t>
            </w:r>
          </w:p>
        </w:tc>
      </w:tr>
      <w:tr w:rsidR="00A8729C" w14:paraId="0A153407"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785DC2A6" w14:textId="5FF74C78" w:rsidR="00A8729C" w:rsidRDefault="00A8729C" w:rsidP="00A8729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40015DE1" w14:textId="2D3D8630" w:rsidR="00A8729C" w:rsidRDefault="00A8729C" w:rsidP="00A8729C">
            <w:pPr>
              <w:snapToGrid w:val="0"/>
              <w:ind w:left="360"/>
            </w:pPr>
            <w:r>
              <w:rPr>
                <w:rFonts w:eastAsia="MS Mincho" w:hint="eastAsia"/>
                <w:lang w:eastAsia="ja-JP"/>
              </w:rPr>
              <w:t>O</w:t>
            </w:r>
            <w:r>
              <w:rPr>
                <w:rFonts w:eastAsia="MS Mincho"/>
                <w:lang w:eastAsia="ja-JP"/>
              </w:rPr>
              <w:t>ption 2</w:t>
            </w:r>
          </w:p>
        </w:tc>
        <w:tc>
          <w:tcPr>
            <w:tcW w:w="3538" w:type="pct"/>
            <w:tcBorders>
              <w:top w:val="single" w:sz="4" w:space="0" w:color="auto"/>
              <w:left w:val="single" w:sz="4" w:space="0" w:color="auto"/>
              <w:bottom w:val="single" w:sz="4" w:space="0" w:color="auto"/>
              <w:right w:val="single" w:sz="4" w:space="0" w:color="auto"/>
            </w:tcBorders>
            <w:vAlign w:val="center"/>
          </w:tcPr>
          <w:p w14:paraId="0F7B5915" w14:textId="2C51BD2D" w:rsidR="00A8729C" w:rsidRDefault="00A8729C" w:rsidP="00A8729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5C13E4" w14:paraId="305F9A30"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65217D19" w14:textId="46840836" w:rsidR="005C13E4" w:rsidRDefault="005C13E4" w:rsidP="005C13E4">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50C9237D" w14:textId="523BDF73" w:rsidR="005C13E4" w:rsidRDefault="005C13E4" w:rsidP="005C13E4">
            <w:pPr>
              <w:snapToGrid w:val="0"/>
              <w:ind w:left="360"/>
              <w:rPr>
                <w:rFonts w:eastAsia="MS Mincho"/>
                <w:lang w:eastAsia="ja-JP"/>
              </w:rPr>
            </w:pPr>
            <w:r w:rsidRPr="00B666B7">
              <w:rPr>
                <w:bCs/>
                <w:lang w:eastAsia="x-none"/>
              </w:rPr>
              <w:t>Option-2</w:t>
            </w:r>
          </w:p>
        </w:tc>
        <w:tc>
          <w:tcPr>
            <w:tcW w:w="3538" w:type="pct"/>
            <w:tcBorders>
              <w:top w:val="single" w:sz="4" w:space="0" w:color="auto"/>
              <w:left w:val="single" w:sz="4" w:space="0" w:color="auto"/>
              <w:bottom w:val="single" w:sz="4" w:space="0" w:color="auto"/>
              <w:right w:val="single" w:sz="4" w:space="0" w:color="auto"/>
            </w:tcBorders>
            <w:vAlign w:val="center"/>
          </w:tcPr>
          <w:p w14:paraId="4F635278" w14:textId="5DF8304B" w:rsidR="005C13E4" w:rsidRDefault="005C13E4" w:rsidP="005C13E4">
            <w:pPr>
              <w:snapToGrid w:val="0"/>
              <w:spacing w:before="0" w:beforeAutospacing="0" w:after="120"/>
              <w:rPr>
                <w:rFonts w:eastAsia="MS Mincho"/>
                <w:lang w:eastAsia="ja-JP"/>
              </w:rPr>
            </w:pPr>
            <w:r>
              <w:rPr>
                <w:rFonts w:hint="eastAsia"/>
              </w:rPr>
              <w:t>T</w:t>
            </w:r>
            <w:r>
              <w:t>he UEs need to decode the PDSCH to deliver packets to the higher layer r</w:t>
            </w:r>
            <w:r w:rsidRPr="00F840DD">
              <w:t xml:space="preserve">egardless </w:t>
            </w:r>
            <w:r>
              <w:t xml:space="preserve">of HARQ-ACK feedback enabled or disabled, and the </w:t>
            </w:r>
            <w:r w:rsidRPr="00B666B7">
              <w:rPr>
                <w:bCs/>
                <w:lang w:eastAsia="x-none"/>
              </w:rPr>
              <w:t>NACK/ACK</w:t>
            </w:r>
            <w:r>
              <w:rPr>
                <w:bCs/>
                <w:lang w:eastAsia="x-none"/>
              </w:rPr>
              <w:t xml:space="preserve"> information of disabled HARQ processes could provide some assistant information for the link adaptation. And how to utilize these </w:t>
            </w:r>
            <w:r>
              <w:t>NACK</w:t>
            </w:r>
            <w:r>
              <w:rPr>
                <w:rFonts w:hint="eastAsia"/>
              </w:rPr>
              <w:t>/ACK</w:t>
            </w:r>
            <w:r>
              <w:t>s based on Option-2, can be left to NW implementation. Thus</w:t>
            </w:r>
            <w:r>
              <w:rPr>
                <w:bCs/>
                <w:lang w:eastAsia="x-none"/>
              </w:rPr>
              <w:t>, we prefer Option-2.</w:t>
            </w:r>
          </w:p>
        </w:tc>
      </w:tr>
      <w:tr w:rsidR="008A6A26" w14:paraId="6725EDCF" w14:textId="77777777" w:rsidTr="0052298B">
        <w:tc>
          <w:tcPr>
            <w:tcW w:w="729" w:type="pct"/>
            <w:tcBorders>
              <w:top w:val="single" w:sz="4" w:space="0" w:color="auto"/>
              <w:left w:val="single" w:sz="4" w:space="0" w:color="auto"/>
              <w:bottom w:val="single" w:sz="4" w:space="0" w:color="auto"/>
              <w:right w:val="single" w:sz="4" w:space="0" w:color="auto"/>
            </w:tcBorders>
            <w:vAlign w:val="center"/>
          </w:tcPr>
          <w:p w14:paraId="0C65B8BE" w14:textId="14FC8E71" w:rsidR="008A6A26" w:rsidRDefault="008A6A26" w:rsidP="008A6A26">
            <w:pPr>
              <w:jc w:val="center"/>
              <w:rPr>
                <w:rFonts w:cs="Arial" w:hint="eastAsia"/>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356D0433" w14:textId="37F135FB" w:rsidR="008A6A26" w:rsidRPr="00B666B7" w:rsidRDefault="008A6A26" w:rsidP="008A6A26">
            <w:pPr>
              <w:snapToGrid w:val="0"/>
              <w:ind w:left="360"/>
              <w:rPr>
                <w:bCs/>
                <w:lang w:eastAsia="x-none"/>
              </w:rPr>
            </w:pPr>
            <w:r>
              <w:rPr>
                <w:rFonts w:eastAsiaTheme="minorEastAsia" w:hint="eastAsia"/>
              </w:rPr>
              <w:t>O</w:t>
            </w:r>
            <w:r>
              <w:rPr>
                <w:rFonts w:eastAsiaTheme="minorEastAsia"/>
              </w:rPr>
              <w:t>ption</w:t>
            </w:r>
            <w:r>
              <w:rPr>
                <w:rFonts w:eastAsiaTheme="minorEastAsia"/>
              </w:rPr>
              <w:t xml:space="preserve"> 2</w:t>
            </w:r>
          </w:p>
        </w:tc>
        <w:tc>
          <w:tcPr>
            <w:tcW w:w="3538" w:type="pct"/>
            <w:tcBorders>
              <w:top w:val="single" w:sz="4" w:space="0" w:color="auto"/>
              <w:left w:val="single" w:sz="4" w:space="0" w:color="auto"/>
              <w:bottom w:val="single" w:sz="4" w:space="0" w:color="auto"/>
              <w:right w:val="single" w:sz="4" w:space="0" w:color="auto"/>
            </w:tcBorders>
            <w:vAlign w:val="center"/>
          </w:tcPr>
          <w:p w14:paraId="153B6E78" w14:textId="77777777" w:rsidR="008A6A26" w:rsidRDefault="008A6A26" w:rsidP="008A6A26">
            <w:pPr>
              <w:snapToGrid w:val="0"/>
              <w:spacing w:before="0" w:beforeAutospacing="0" w:after="120"/>
            </w:pPr>
            <w:r>
              <w:t>Option 2 is preferred for no spec impact and it can provide more feedback information by free.</w:t>
            </w:r>
          </w:p>
          <w:p w14:paraId="3246F4B1" w14:textId="2409B5C8" w:rsidR="008A6A26" w:rsidRDefault="008A6A26" w:rsidP="008A6A26">
            <w:pPr>
              <w:snapToGrid w:val="0"/>
              <w:spacing w:before="0" w:beforeAutospacing="0" w:after="120"/>
              <w:rPr>
                <w:rFonts w:hint="eastAsia"/>
              </w:rPr>
            </w:pPr>
            <w:r>
              <w:t xml:space="preserve">If Option 2 is supported and if NACK feedback is received for the feedback-disabled HARQ process, the gNB may not need to wait to RLC ARQ feedback, but to </w:t>
            </w:r>
            <w:proofErr w:type="spellStart"/>
            <w:r>
              <w:t>qucikly</w:t>
            </w:r>
            <w:proofErr w:type="spellEnd"/>
            <w:r>
              <w:t xml:space="preserve"> reschedule a new transmission carrying the old TB by network implementation. Thus, although the soft combination gain is lost, the retransmission delay may be significantly reduced if reliable transmission is still required.</w:t>
            </w:r>
          </w:p>
        </w:tc>
      </w:tr>
    </w:tbl>
    <w:p w14:paraId="69D6A289" w14:textId="77777777" w:rsidR="0052298B" w:rsidRDefault="0052298B" w:rsidP="0052298B">
      <w:pPr>
        <w:snapToGrid w:val="0"/>
        <w:spacing w:beforeLines="100" w:before="240" w:afterLines="100" w:after="240"/>
        <w:ind w:left="288"/>
        <w:rPr>
          <w:iCs/>
        </w:rPr>
      </w:pPr>
      <w:r>
        <w:rPr>
          <w:iCs/>
        </w:rPr>
        <w:t>Meanwhile, w.r.t the following remaining issue,</w:t>
      </w:r>
    </w:p>
    <w:p w14:paraId="247CF3DC" w14:textId="77777777" w:rsidR="0052298B" w:rsidRPr="00B666B7" w:rsidRDefault="0052298B" w:rsidP="0052298B">
      <w:pPr>
        <w:numPr>
          <w:ilvl w:val="0"/>
          <w:numId w:val="61"/>
        </w:numPr>
        <w:spacing w:after="0"/>
        <w:rPr>
          <w:lang w:eastAsia="x-none"/>
        </w:rPr>
      </w:pPr>
      <w:r w:rsidRPr="00B666B7">
        <w:rPr>
          <w:lang w:eastAsia="x-none"/>
        </w:rPr>
        <w:t>FFS</w:t>
      </w:r>
      <w:r w:rsidRPr="00B666B7">
        <w:rPr>
          <w:rFonts w:hint="eastAsia"/>
          <w:lang w:eastAsia="x-none"/>
        </w:rPr>
        <w:t>:</w:t>
      </w:r>
      <w:r w:rsidRPr="00B666B7">
        <w:rPr>
          <w:lang w:eastAsia="x-none"/>
        </w:rPr>
        <w:t xml:space="preserve"> Other cases, e.g., if only DCI carrying feedback-disabled HARQ process is detected by UE</w:t>
      </w:r>
    </w:p>
    <w:p w14:paraId="1C3B2812" w14:textId="66B895BD" w:rsidR="0052298B" w:rsidRDefault="0052298B" w:rsidP="0052298B">
      <w:pPr>
        <w:snapToGrid w:val="0"/>
        <w:spacing w:beforeLines="100" w:before="240" w:afterLines="100" w:after="240"/>
        <w:ind w:left="288"/>
        <w:rPr>
          <w:iCs/>
        </w:rPr>
      </w:pPr>
      <w:r>
        <w:rPr>
          <w:iCs/>
        </w:rPr>
        <w:t>Views on from companies are welcomed on following proposal:</w:t>
      </w:r>
    </w:p>
    <w:p w14:paraId="4450A860" w14:textId="77777777" w:rsidR="0052298B" w:rsidRPr="0052298B" w:rsidRDefault="0052298B" w:rsidP="0052298B">
      <w:pPr>
        <w:spacing w:after="0"/>
        <w:rPr>
          <w:lang w:eastAsia="x-none"/>
        </w:rPr>
      </w:pPr>
      <w:r>
        <w:rPr>
          <w:b/>
          <w:color w:val="000000" w:themeColor="text1"/>
          <w:highlight w:val="yellow"/>
        </w:rPr>
        <w:t xml:space="preserve">[Initial Proposal 2-3]: </w:t>
      </w:r>
    </w:p>
    <w:p w14:paraId="280A4093" w14:textId="35E4FEF8" w:rsidR="0052298B" w:rsidRPr="00685C2E" w:rsidRDefault="0052298B" w:rsidP="0052298B">
      <w:pPr>
        <w:numPr>
          <w:ilvl w:val="0"/>
          <w:numId w:val="61"/>
        </w:numPr>
        <w:spacing w:after="0"/>
        <w:rPr>
          <w:highlight w:val="yellow"/>
          <w:lang w:eastAsia="x-none"/>
        </w:rPr>
      </w:pPr>
      <w:r w:rsidRPr="00685C2E">
        <w:rPr>
          <w:bCs/>
          <w:highlight w:val="yellow"/>
          <w:lang w:eastAsia="x-none"/>
        </w:rPr>
        <w:t>For Type-1 HARQ codebook, if only DCI carrying feedback-disabled HARQ process is detected by UE, one of following options should be supported:</w:t>
      </w:r>
    </w:p>
    <w:p w14:paraId="1BE6746C" w14:textId="135216DC" w:rsidR="0052298B" w:rsidRPr="00685C2E" w:rsidRDefault="0052298B" w:rsidP="0052298B">
      <w:pPr>
        <w:numPr>
          <w:ilvl w:val="1"/>
          <w:numId w:val="61"/>
        </w:numPr>
        <w:spacing w:after="0"/>
        <w:rPr>
          <w:bCs/>
          <w:highlight w:val="yellow"/>
          <w:lang w:eastAsia="x-none"/>
        </w:rPr>
      </w:pPr>
      <w:r w:rsidRPr="00685C2E">
        <w:rPr>
          <w:bCs/>
          <w:highlight w:val="yellow"/>
          <w:lang w:eastAsia="x-none"/>
        </w:rPr>
        <w:t xml:space="preserve">Option-1: </w:t>
      </w:r>
      <w:r w:rsidR="00E020F6">
        <w:rPr>
          <w:bCs/>
          <w:highlight w:val="yellow"/>
          <w:lang w:eastAsia="x-none"/>
        </w:rPr>
        <w:t xml:space="preserve">The UE’s </w:t>
      </w:r>
      <w:r w:rsidRPr="00685C2E">
        <w:rPr>
          <w:bCs/>
          <w:highlight w:val="yellow"/>
          <w:lang w:eastAsia="x-none"/>
        </w:rPr>
        <w:t>behavior</w:t>
      </w:r>
      <w:r w:rsidR="00E020F6">
        <w:rPr>
          <w:bCs/>
          <w:highlight w:val="yellow"/>
          <w:lang w:eastAsia="x-none"/>
        </w:rPr>
        <w:t xml:space="preserve"> is same</w:t>
      </w:r>
      <w:r w:rsidR="00E643EA">
        <w:rPr>
          <w:bCs/>
          <w:highlight w:val="yellow"/>
          <w:lang w:eastAsia="x-none"/>
        </w:rPr>
        <w:t xml:space="preserve"> as </w:t>
      </w:r>
      <w:r w:rsidRPr="00685C2E">
        <w:rPr>
          <w:bCs/>
          <w:highlight w:val="yellow"/>
          <w:lang w:eastAsia="x-none"/>
        </w:rPr>
        <w:t xml:space="preserve">the case </w:t>
      </w:r>
      <w:r w:rsidRPr="00685C2E">
        <w:rPr>
          <w:highlight w:val="yellow"/>
          <w:lang w:eastAsia="x-none"/>
        </w:rPr>
        <w:t>if DCIs carrying the feedback-disabled and feedback-enabled HARQ processes are detected by UE</w:t>
      </w:r>
    </w:p>
    <w:p w14:paraId="5C413CDB" w14:textId="11087A74" w:rsidR="00975DCA" w:rsidRPr="00685C2E" w:rsidRDefault="00975DCA" w:rsidP="0052298B">
      <w:pPr>
        <w:numPr>
          <w:ilvl w:val="1"/>
          <w:numId w:val="61"/>
        </w:numPr>
        <w:spacing w:after="0"/>
        <w:rPr>
          <w:bCs/>
          <w:highlight w:val="yellow"/>
          <w:lang w:eastAsia="x-none"/>
        </w:rPr>
      </w:pPr>
      <w:r w:rsidRPr="00685C2E">
        <w:rPr>
          <w:highlight w:val="yellow"/>
          <w:lang w:eastAsia="x-none"/>
        </w:rPr>
        <w:t xml:space="preserve">Option-2: </w:t>
      </w:r>
      <w:r w:rsidR="00A076ED" w:rsidRPr="00685C2E">
        <w:rPr>
          <w:rFonts w:eastAsiaTheme="minorEastAsia"/>
          <w:highlight w:val="yellow"/>
        </w:rPr>
        <w:t>The UE should skip the codebook feedback</w:t>
      </w:r>
    </w:p>
    <w:p w14:paraId="09F7096F" w14:textId="2BDF5231" w:rsidR="00685C2E" w:rsidRPr="00685C2E" w:rsidRDefault="00685C2E" w:rsidP="00685C2E">
      <w:pPr>
        <w:spacing w:beforeLines="50" w:before="120" w:afterLines="50" w:after="120"/>
        <w:ind w:left="289"/>
        <w:rPr>
          <w:bCs/>
          <w:highlight w:val="yellow"/>
          <w:lang w:eastAsia="x-none"/>
        </w:rPr>
      </w:pPr>
      <w:r>
        <w:rPr>
          <w:rFonts w:eastAsiaTheme="minorEastAsia"/>
          <w:highlight w:val="yellow"/>
        </w:rPr>
        <w:t xml:space="preserve">Please be free to share your views </w:t>
      </w:r>
      <w:r w:rsidR="009F09D7">
        <w:rPr>
          <w:rFonts w:eastAsiaTheme="minorEastAsia"/>
          <w:highlight w:val="yellow"/>
        </w:rPr>
        <w:t>and preference with justification.</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685C2E" w14:paraId="50E83889"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6FECEDE1" w14:textId="77777777" w:rsidR="00685C2E" w:rsidRDefault="00685C2E"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078693FE" w14:textId="77777777" w:rsidR="00685C2E" w:rsidRDefault="00685C2E" w:rsidP="00781963">
            <w:pPr>
              <w:jc w:val="center"/>
              <w:rPr>
                <w:b/>
                <w:sz w:val="28"/>
              </w:rPr>
            </w:pPr>
            <w:r>
              <w:rPr>
                <w:b/>
                <w:sz w:val="22"/>
              </w:rPr>
              <w:t xml:space="preserve">Comments </w:t>
            </w:r>
          </w:p>
        </w:tc>
      </w:tr>
      <w:tr w:rsidR="00685C2E" w14:paraId="12B02137"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77CDC19F" w14:textId="747F4720" w:rsidR="00685C2E" w:rsidRDefault="00D84AB3" w:rsidP="00781963">
            <w:pPr>
              <w:jc w:val="center"/>
              <w:rPr>
                <w:rFonts w:cs="Arial"/>
              </w:rPr>
            </w:pPr>
            <w:r>
              <w:rPr>
                <w:rFonts w:cs="Arial"/>
              </w:rPr>
              <w:lastRenderedPageBreak/>
              <w:t>Apple</w:t>
            </w:r>
          </w:p>
        </w:tc>
        <w:tc>
          <w:tcPr>
            <w:tcW w:w="4145" w:type="pct"/>
            <w:tcBorders>
              <w:top w:val="single" w:sz="4" w:space="0" w:color="auto"/>
              <w:left w:val="single" w:sz="4" w:space="0" w:color="auto"/>
              <w:bottom w:val="single" w:sz="4" w:space="0" w:color="auto"/>
              <w:right w:val="single" w:sz="4" w:space="0" w:color="auto"/>
            </w:tcBorders>
            <w:vAlign w:val="center"/>
          </w:tcPr>
          <w:p w14:paraId="6735B6BB" w14:textId="4BA5F66D" w:rsidR="00685C2E" w:rsidRDefault="00D84AB3" w:rsidP="00781963">
            <w:pPr>
              <w:snapToGrid w:val="0"/>
              <w:ind w:left="360"/>
            </w:pPr>
            <w:r>
              <w:t xml:space="preserve">Option 1. </w:t>
            </w:r>
            <w:r w:rsidR="00A7642E">
              <w:t xml:space="preserve">We do not think the “codebook dropping” optimization is worth to support. </w:t>
            </w:r>
            <w:r w:rsidR="00782914">
              <w:t xml:space="preserve"> </w:t>
            </w:r>
          </w:p>
        </w:tc>
      </w:tr>
      <w:tr w:rsidR="00525861" w14:paraId="25A3F7FC"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693C2734" w14:textId="6F21AD02" w:rsidR="00525861" w:rsidRDefault="00525861"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43B8DA85" w14:textId="76B14B91" w:rsidR="00525861" w:rsidRDefault="00525861" w:rsidP="00781963">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A15781" w14:paraId="79900F3D"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1005B13A" w14:textId="48EF916D" w:rsidR="00A15781" w:rsidRDefault="00A15781" w:rsidP="00781963">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456CCA0C" w14:textId="7B791C1A" w:rsidR="00A15781" w:rsidRDefault="0000324D" w:rsidP="00781963">
            <w:pPr>
              <w:snapToGrid w:val="0"/>
              <w:ind w:left="360"/>
            </w:pPr>
            <w:r>
              <w:rPr>
                <w:rFonts w:hint="eastAsia"/>
              </w:rPr>
              <w:t>O</w:t>
            </w:r>
            <w:r>
              <w:t>ption-2 can be considered</w:t>
            </w:r>
          </w:p>
        </w:tc>
      </w:tr>
      <w:tr w:rsidR="00DF233A" w14:paraId="1B631805"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27D973E5" w14:textId="2B130E11" w:rsidR="00DF233A" w:rsidRDefault="00DF233A" w:rsidP="00DF233A">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C3FEC8F" w14:textId="150F6F21" w:rsidR="00DF233A" w:rsidRDefault="00DF233A" w:rsidP="00DF233A">
            <w:pPr>
              <w:snapToGrid w:val="0"/>
              <w:ind w:left="360"/>
            </w:pPr>
            <w:r>
              <w:rPr>
                <w:rFonts w:hint="eastAsia"/>
              </w:rPr>
              <w:t>O</w:t>
            </w:r>
            <w:r>
              <w:t xml:space="preserve">ption 1.  </w:t>
            </w:r>
          </w:p>
        </w:tc>
      </w:tr>
      <w:tr w:rsidR="0037575E" w14:paraId="6AD2BFC4"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3EB769A0" w14:textId="24EB2B33" w:rsidR="0037575E" w:rsidRDefault="0037575E" w:rsidP="0037575E">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1D5BEE54" w14:textId="6CE4FECB" w:rsidR="0037575E" w:rsidRDefault="0037575E" w:rsidP="0037575E">
            <w:pPr>
              <w:snapToGrid w:val="0"/>
              <w:ind w:left="360"/>
            </w:pPr>
            <w:r>
              <w:rPr>
                <w:rFonts w:eastAsia="MS Mincho"/>
                <w:lang w:eastAsia="ja-JP"/>
              </w:rPr>
              <w:t xml:space="preserve">We support option-2. </w:t>
            </w:r>
          </w:p>
        </w:tc>
      </w:tr>
      <w:tr w:rsidR="00520B3A" w14:paraId="5D71C006"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6E74839D" w14:textId="48789710" w:rsidR="00520B3A" w:rsidRDefault="00520B3A" w:rsidP="00520B3A">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06EA169A" w14:textId="5548188D" w:rsidR="00520B3A" w:rsidRDefault="00520B3A" w:rsidP="00520B3A">
            <w:pPr>
              <w:snapToGrid w:val="0"/>
              <w:ind w:left="360"/>
              <w:rPr>
                <w:rFonts w:eastAsia="MS Mincho"/>
                <w:lang w:eastAsia="ja-JP"/>
              </w:rPr>
            </w:pPr>
            <w:r>
              <w:t>Option 2 for feedback on PUCCH. OK to put an FFS for PUSCH as suggested by DOCOMO.</w:t>
            </w:r>
          </w:p>
        </w:tc>
      </w:tr>
      <w:tr w:rsidR="00A8729C" w14:paraId="61931D8B"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768628F8" w14:textId="4274F6BD" w:rsidR="00A8729C" w:rsidRDefault="00A8729C" w:rsidP="00A8729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13DEB359" w14:textId="1C2A76B8" w:rsidR="00A8729C" w:rsidRDefault="00A8729C" w:rsidP="00A8729C">
            <w:pPr>
              <w:snapToGrid w:val="0"/>
              <w:ind w:left="360"/>
            </w:pPr>
            <w:r>
              <w:rPr>
                <w:rFonts w:eastAsia="MS Mincho"/>
                <w:lang w:eastAsia="ja-JP"/>
              </w:rPr>
              <w:t xml:space="preserve">Option 1. Existing behavior (i.e. reporting type 1 HARQ-ACK regardless of the contents of detected DCI) is sufficient. </w:t>
            </w:r>
          </w:p>
        </w:tc>
      </w:tr>
      <w:tr w:rsidR="00561A35" w14:paraId="4C1071F9"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36D2A271" w14:textId="6CCE3A53" w:rsidR="00561A35" w:rsidRDefault="00561A35" w:rsidP="00561A35">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3EA06356" w14:textId="77777777" w:rsidR="00561A35" w:rsidRDefault="00561A35" w:rsidP="00561A35">
            <w:pPr>
              <w:snapToGrid w:val="0"/>
            </w:pPr>
            <w:r>
              <w:rPr>
                <w:rFonts w:hint="eastAsia"/>
              </w:rPr>
              <w:t>W</w:t>
            </w:r>
            <w:r>
              <w:t>e prefer Option-2.</w:t>
            </w:r>
          </w:p>
          <w:p w14:paraId="2A0FA459" w14:textId="77777777" w:rsidR="00561A35" w:rsidRDefault="00561A35" w:rsidP="00561A35">
            <w:pPr>
              <w:snapToGrid w:val="0"/>
              <w:rPr>
                <w:rFonts w:eastAsiaTheme="minorEastAsia"/>
              </w:rPr>
            </w:pPr>
            <w:r>
              <w:t xml:space="preserve">For </w:t>
            </w:r>
            <w:r w:rsidRPr="00337F58">
              <w:t xml:space="preserve">Case-2, </w:t>
            </w:r>
            <w:r>
              <w:rPr>
                <w:rFonts w:eastAsiaTheme="minorEastAsia"/>
              </w:rPr>
              <w:t xml:space="preserve">within the </w:t>
            </w:r>
            <w:r>
              <w:rPr>
                <w:rFonts w:cs="Arial"/>
                <w:noProof/>
                <w:position w:val="-12"/>
              </w:rPr>
              <w:drawing>
                <wp:inline distT="0" distB="0" distL="0" distR="0" wp14:anchorId="21E15D6E" wp14:editId="5DCA1B5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rPr>
              <w:t xml:space="preserve"> occasion, only </w:t>
            </w:r>
            <w:r w:rsidRPr="00794208">
              <w:rPr>
                <w:rFonts w:eastAsiaTheme="minorEastAsia"/>
              </w:rPr>
              <w:t>disabled HARQ processes</w:t>
            </w:r>
            <w:r>
              <w:rPr>
                <w:rFonts w:eastAsiaTheme="minorEastAsia"/>
              </w:rPr>
              <w:t xml:space="preserve"> are transmitted, the HARQ-ACK feedback are not expected.</w:t>
            </w:r>
          </w:p>
          <w:p w14:paraId="3520B676" w14:textId="77777777" w:rsidR="00561A35" w:rsidRDefault="00561A35" w:rsidP="00561A35">
            <w:pPr>
              <w:snapToGrid w:val="0"/>
              <w:rPr>
                <w:rFonts w:eastAsiaTheme="minorEastAsia"/>
              </w:rPr>
            </w:pPr>
            <w:r>
              <w:t xml:space="preserve">For Case-3, </w:t>
            </w:r>
            <w:r>
              <w:rPr>
                <w:rFonts w:eastAsiaTheme="minorEastAsia"/>
              </w:rPr>
              <w:t xml:space="preserve">within the </w:t>
            </w:r>
            <w:r>
              <w:rPr>
                <w:rFonts w:cs="Arial"/>
                <w:noProof/>
                <w:position w:val="-12"/>
              </w:rPr>
              <w:drawing>
                <wp:inline distT="0" distB="0" distL="0" distR="0" wp14:anchorId="2D883618" wp14:editId="5D900DDC">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rPr>
              <w:t xml:space="preserve"> occasion, both enabled and </w:t>
            </w:r>
            <w:r w:rsidRPr="00794208">
              <w:rPr>
                <w:rFonts w:eastAsiaTheme="minorEastAsia"/>
              </w:rPr>
              <w:t>disabled HARQ processes</w:t>
            </w:r>
            <w:r>
              <w:rPr>
                <w:rFonts w:eastAsiaTheme="minorEastAsia"/>
              </w:rPr>
              <w:t xml:space="preserve"> are transmitted but only </w:t>
            </w:r>
            <w:r w:rsidRPr="00794208">
              <w:rPr>
                <w:rFonts w:eastAsiaTheme="minorEastAsia"/>
              </w:rPr>
              <w:t>disabled HARQ processes</w:t>
            </w:r>
            <w:r>
              <w:rPr>
                <w:rFonts w:eastAsiaTheme="minorEastAsia"/>
              </w:rPr>
              <w:t xml:space="preserve"> are detected, the HARQ-ACK feedback are expected by gNB, if UEs do not feedback the HARQ-ACK, then PDCCH DTX can be detected by gNB.</w:t>
            </w:r>
          </w:p>
          <w:p w14:paraId="49AEA583" w14:textId="43049553" w:rsidR="00561A35" w:rsidRDefault="00561A35" w:rsidP="00A21BFB">
            <w:pPr>
              <w:snapToGrid w:val="0"/>
              <w:rPr>
                <w:rFonts w:eastAsia="MS Mincho"/>
                <w:lang w:eastAsia="ja-JP"/>
              </w:rPr>
            </w:pPr>
            <w:r>
              <w:t>For Case-2 and Case-3, the UE behavior can be the same as Case-1, therefore we prefer Option-2.</w:t>
            </w:r>
          </w:p>
        </w:tc>
      </w:tr>
      <w:tr w:rsidR="008A6A26" w14:paraId="39FBC361" w14:textId="77777777" w:rsidTr="00685C2E">
        <w:tc>
          <w:tcPr>
            <w:tcW w:w="855" w:type="pct"/>
            <w:tcBorders>
              <w:top w:val="single" w:sz="4" w:space="0" w:color="auto"/>
              <w:left w:val="single" w:sz="4" w:space="0" w:color="auto"/>
              <w:bottom w:val="single" w:sz="4" w:space="0" w:color="auto"/>
              <w:right w:val="single" w:sz="4" w:space="0" w:color="auto"/>
            </w:tcBorders>
            <w:vAlign w:val="center"/>
          </w:tcPr>
          <w:p w14:paraId="7E29DA4E" w14:textId="44942581" w:rsidR="008A6A26" w:rsidRDefault="008A6A26" w:rsidP="008A6A26">
            <w:pPr>
              <w:jc w:val="center"/>
              <w:rPr>
                <w:rFonts w:cs="Arial" w:hint="eastAsia"/>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026FA181" w14:textId="77777777" w:rsidR="008A6A26" w:rsidRDefault="008A6A26" w:rsidP="00717A59">
            <w:pPr>
              <w:snapToGrid w:val="0"/>
              <w:ind w:leftChars="9" w:left="22"/>
              <w:rPr>
                <w:rFonts w:eastAsiaTheme="minorEastAsia"/>
              </w:rPr>
            </w:pPr>
            <w:r>
              <w:rPr>
                <w:rFonts w:eastAsiaTheme="minorEastAsia" w:hint="eastAsia"/>
              </w:rPr>
              <w:t>W</w:t>
            </w:r>
            <w:r>
              <w:rPr>
                <w:rFonts w:eastAsiaTheme="minorEastAsia"/>
              </w:rPr>
              <w:t>e support Option 2.</w:t>
            </w:r>
          </w:p>
          <w:p w14:paraId="0F938AF6" w14:textId="77777777" w:rsidR="008A6A26" w:rsidRDefault="008A6A26" w:rsidP="00717A59">
            <w:pPr>
              <w:snapToGrid w:val="0"/>
              <w:ind w:leftChars="9" w:left="22"/>
              <w:rPr>
                <w:rFonts w:eastAsiaTheme="minorEastAsia"/>
              </w:rPr>
            </w:pPr>
            <w:r>
              <w:rPr>
                <w:rFonts w:eastAsiaTheme="minorEastAsia"/>
              </w:rPr>
              <w:t>Note that Option 2</w:t>
            </w:r>
            <w:r w:rsidRPr="00032821">
              <w:rPr>
                <w:rFonts w:eastAsiaTheme="minorEastAsia"/>
              </w:rPr>
              <w:t xml:space="preserve"> is not a “codebook generating” rule, but exactly a “codebook dropping” rule.</w:t>
            </w:r>
            <w:r>
              <w:rPr>
                <w:rFonts w:eastAsiaTheme="minorEastAsia"/>
              </w:rPr>
              <w:t xml:space="preserve"> </w:t>
            </w:r>
          </w:p>
          <w:p w14:paraId="2A46C295" w14:textId="77777777" w:rsidR="008A6A26" w:rsidRDefault="008A6A26" w:rsidP="008A6A26">
            <w:pPr>
              <w:snapToGrid w:val="0"/>
              <w:ind w:left="360"/>
              <w:rPr>
                <w:rFonts w:eastAsiaTheme="minorEastAsia"/>
              </w:rPr>
            </w:pPr>
            <w:r>
              <w:rPr>
                <w:rFonts w:eastAsiaTheme="minorEastAsia" w:hint="eastAsia"/>
              </w:rPr>
              <w:t>I</w:t>
            </w:r>
            <w:r>
              <w:rPr>
                <w:rFonts w:eastAsiaTheme="minorEastAsia"/>
              </w:rPr>
              <w:t>n Case 1 (</w:t>
            </w:r>
            <w:r w:rsidRPr="006B0744">
              <w:rPr>
                <w:rFonts w:eastAsiaTheme="minorEastAsia"/>
              </w:rPr>
              <w:t>No DCI is detected by UE</w:t>
            </w:r>
            <w:r>
              <w:rPr>
                <w:rFonts w:eastAsiaTheme="minorEastAsia"/>
              </w:rPr>
              <w:t xml:space="preserve">), no </w:t>
            </w:r>
            <w:r w:rsidRPr="00032821">
              <w:rPr>
                <w:rFonts w:eastAsiaTheme="minorEastAsia"/>
              </w:rPr>
              <w:t>codebook</w:t>
            </w:r>
            <w:r>
              <w:rPr>
                <w:rFonts w:eastAsiaTheme="minorEastAsia"/>
              </w:rPr>
              <w:t xml:space="preserve"> is generated and reported.</w:t>
            </w:r>
          </w:p>
          <w:p w14:paraId="77A395FB" w14:textId="77777777" w:rsidR="008A6A26" w:rsidRDefault="008A6A26" w:rsidP="008A6A26">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sidRPr="009B1E51">
              <w:rPr>
                <w:rFonts w:eastAsiaTheme="minorEastAsia"/>
              </w:rPr>
              <w:t>Only DCI carrying feedback-disabled HARQ process is detected by UE without unsuccessful detection of DCI carrying feedback-enable HARQ process</w:t>
            </w:r>
            <w:r>
              <w:rPr>
                <w:rFonts w:eastAsiaTheme="minorEastAsia"/>
              </w:rPr>
              <w:t xml:space="preserve">), legacy </w:t>
            </w:r>
            <w:r w:rsidRPr="00032821">
              <w:rPr>
                <w:rFonts w:eastAsiaTheme="minorEastAsia"/>
              </w:rPr>
              <w:t>codebook</w:t>
            </w:r>
            <w:r>
              <w:rPr>
                <w:rFonts w:eastAsiaTheme="minorEastAsia"/>
              </w:rPr>
              <w:t xml:space="preserve"> is generated but dropped. In this case, no </w:t>
            </w:r>
            <w:r w:rsidRPr="00BA5117">
              <w:rPr>
                <w:rFonts w:eastAsiaTheme="minorEastAsia"/>
              </w:rPr>
              <w:t>ambiguity</w:t>
            </w:r>
            <w:r>
              <w:rPr>
                <w:rFonts w:eastAsiaTheme="minorEastAsia"/>
              </w:rPr>
              <w:t xml:space="preserve"> occurs since neither gNB nor UE expects for the report.</w:t>
            </w:r>
          </w:p>
          <w:p w14:paraId="59BDC5CD" w14:textId="77777777" w:rsidR="008A6A26" w:rsidRDefault="008A6A26" w:rsidP="008A6A26">
            <w:pPr>
              <w:snapToGrid w:val="0"/>
              <w:ind w:left="360"/>
              <w:rPr>
                <w:rFonts w:eastAsiaTheme="minorEastAsia"/>
              </w:rPr>
            </w:pPr>
            <w:r>
              <w:rPr>
                <w:rFonts w:eastAsiaTheme="minorEastAsia" w:hint="eastAsia"/>
                <w:lang w:val="en-GB"/>
              </w:rPr>
              <w:t>I</w:t>
            </w:r>
            <w:r>
              <w:rPr>
                <w:rFonts w:eastAsiaTheme="minorEastAsia"/>
                <w:lang w:val="en-GB"/>
              </w:rPr>
              <w:t>n Case 3 (</w:t>
            </w:r>
            <w:r w:rsidRPr="00745C5E">
              <w:rPr>
                <w:rFonts w:eastAsiaTheme="minorEastAsia"/>
                <w:lang w:val="en-GB"/>
              </w:rPr>
              <w:t xml:space="preserve">Only DCI carrying feedback-disabled HARQ process is detected by UE with unsuccessful detection of DCI carrying </w:t>
            </w:r>
            <w:r w:rsidRPr="00745C5E">
              <w:rPr>
                <w:rFonts w:eastAsiaTheme="minorEastAsia"/>
                <w:lang w:val="en-GB"/>
              </w:rPr>
              <w:lastRenderedPageBreak/>
              <w:t>feedback-enable HARQ process</w:t>
            </w:r>
            <w:r>
              <w:rPr>
                <w:rFonts w:eastAsiaTheme="minorEastAsia"/>
                <w:lang w:val="en-GB"/>
              </w:rPr>
              <w:t xml:space="preserve">), </w:t>
            </w:r>
            <w:r>
              <w:rPr>
                <w:rFonts w:eastAsiaTheme="minorEastAsia"/>
              </w:rPr>
              <w:t xml:space="preserve">legacy </w:t>
            </w:r>
            <w:r w:rsidRPr="00032821">
              <w:rPr>
                <w:rFonts w:eastAsiaTheme="minorEastAsia"/>
              </w:rPr>
              <w:t>codebook</w:t>
            </w:r>
            <w:r>
              <w:rPr>
                <w:rFonts w:eastAsiaTheme="minorEastAsia"/>
              </w:rPr>
              <w:t xml:space="preserve"> is generated but dropped. In this case, </w:t>
            </w:r>
            <w:r w:rsidRPr="00BA5117">
              <w:rPr>
                <w:rFonts w:eastAsiaTheme="minorEastAsia"/>
              </w:rPr>
              <w:t>ambiguity due to missing detection of DCI for a PDSCH with a feedback-enabled HARQ processes occurs, i.e., gNB expected a HARQ-ACK feedback but UE missed it. But luckily the above ambiguity may be not an issue, since gNB knows to retransmit PDSCH with feedback-enabled HARQ processes, even if it receives no HARQ feedback.</w:t>
            </w:r>
          </w:p>
          <w:p w14:paraId="605A40FB" w14:textId="77777777" w:rsidR="008A6A26" w:rsidRDefault="008A6A26" w:rsidP="008A6A26">
            <w:pPr>
              <w:snapToGrid w:val="0"/>
              <w:ind w:left="360"/>
              <w:rPr>
                <w:rFonts w:eastAsiaTheme="minorEastAsia"/>
              </w:rPr>
            </w:pPr>
            <w:r>
              <w:rPr>
                <w:rFonts w:eastAsiaTheme="minorEastAsia" w:hint="eastAsia"/>
                <w:lang w:val="en-GB"/>
              </w:rPr>
              <w:t>I</w:t>
            </w:r>
            <w:r>
              <w:rPr>
                <w:rFonts w:eastAsiaTheme="minorEastAsia"/>
                <w:lang w:val="en-GB"/>
              </w:rPr>
              <w:t>n Case 4 (</w:t>
            </w:r>
            <w:r w:rsidRPr="00A77CA4">
              <w:rPr>
                <w:rFonts w:eastAsiaTheme="minorEastAsia"/>
                <w:lang w:val="en-GB"/>
              </w:rPr>
              <w:t>DCIs carrying the feedback-disabled and feedback-enabled HARQ processes are detected by UE</w:t>
            </w:r>
            <w:r>
              <w:rPr>
                <w:rFonts w:eastAsiaTheme="minorEastAsia"/>
                <w:lang w:val="en-GB"/>
              </w:rPr>
              <w:t xml:space="preserve">), </w:t>
            </w:r>
            <w:r>
              <w:rPr>
                <w:rFonts w:eastAsiaTheme="minorEastAsia"/>
              </w:rPr>
              <w:t xml:space="preserve">legacy </w:t>
            </w:r>
            <w:r w:rsidRPr="00032821">
              <w:rPr>
                <w:rFonts w:eastAsiaTheme="minorEastAsia"/>
              </w:rPr>
              <w:t>codebook</w:t>
            </w:r>
            <w:r>
              <w:rPr>
                <w:rFonts w:eastAsiaTheme="minorEastAsia"/>
              </w:rPr>
              <w:t xml:space="preserve"> is generated and reported.</w:t>
            </w:r>
          </w:p>
          <w:p w14:paraId="017BD287" w14:textId="77777777" w:rsidR="008A6A26" w:rsidRDefault="008A6A26" w:rsidP="008A6A26">
            <w:pPr>
              <w:snapToGrid w:val="0"/>
              <w:ind w:left="360"/>
              <w:rPr>
                <w:rFonts w:eastAsiaTheme="minorEastAsia"/>
              </w:rPr>
            </w:pPr>
            <w:r>
              <w:rPr>
                <w:rFonts w:eastAsiaTheme="minorEastAsia" w:hint="eastAsia"/>
              </w:rPr>
              <w:t>B</w:t>
            </w:r>
            <w:r>
              <w:rPr>
                <w:rFonts w:eastAsiaTheme="minorEastAsia"/>
              </w:rPr>
              <w:t xml:space="preserve">ased on the above discussion, only in Case 3, there may be </w:t>
            </w:r>
            <w:r w:rsidRPr="00200B29">
              <w:rPr>
                <w:rFonts w:eastAsiaTheme="minorEastAsia"/>
              </w:rPr>
              <w:t>ambiguity due to missing detection of DCI for a PDSCH with a feedback-enabled HARQ processes occurs but it will cause no issue.</w:t>
            </w:r>
          </w:p>
          <w:p w14:paraId="06482365" w14:textId="77777777" w:rsidR="008A6A26" w:rsidRDefault="008A6A26" w:rsidP="008A6A26">
            <w:pPr>
              <w:snapToGrid w:val="0"/>
              <w:ind w:left="360"/>
              <w:rPr>
                <w:rFonts w:eastAsiaTheme="minorEastAsia" w:hint="eastAsia"/>
              </w:rPr>
            </w:pPr>
          </w:p>
          <w:p w14:paraId="18827C76" w14:textId="77777777" w:rsidR="008A6A26" w:rsidRDefault="008A6A26" w:rsidP="008A6A26">
            <w:pPr>
              <w:snapToGrid w:val="0"/>
              <w:ind w:left="360"/>
              <w:rPr>
                <w:rFonts w:eastAsiaTheme="minorEastAsia"/>
              </w:rPr>
            </w:pPr>
            <w:r>
              <w:rPr>
                <w:rFonts w:eastAsiaTheme="minorEastAsia"/>
              </w:rPr>
              <w:t xml:space="preserve">Furthermore, in Case 2, both PUCCH resource overhead for carrying HARQ-ACK </w:t>
            </w:r>
            <w:r w:rsidRPr="00032821">
              <w:rPr>
                <w:rFonts w:eastAsiaTheme="minorEastAsia"/>
              </w:rPr>
              <w:t>feedback</w:t>
            </w:r>
            <w:r>
              <w:rPr>
                <w:rFonts w:eastAsiaTheme="minorEastAsia"/>
              </w:rPr>
              <w:t xml:space="preserve"> as configured by the gNB and </w:t>
            </w:r>
            <w:r w:rsidRPr="00032821">
              <w:rPr>
                <w:rFonts w:eastAsiaTheme="minorEastAsia"/>
              </w:rPr>
              <w:t>UE battery consumption</w:t>
            </w:r>
            <w:r>
              <w:rPr>
                <w:rFonts w:eastAsiaTheme="minorEastAsia"/>
              </w:rPr>
              <w:t xml:space="preserve"> for sending PUCCH can be reduced.</w:t>
            </w:r>
          </w:p>
          <w:p w14:paraId="60ED84A1" w14:textId="77777777" w:rsidR="008A6A26" w:rsidRDefault="008A6A26" w:rsidP="008A6A26">
            <w:pPr>
              <w:snapToGrid w:val="0"/>
              <w:ind w:left="360"/>
              <w:rPr>
                <w:rFonts w:eastAsiaTheme="minorEastAsia"/>
              </w:rPr>
            </w:pPr>
            <w:r>
              <w:rPr>
                <w:rFonts w:eastAsiaTheme="minorEastAsia"/>
              </w:rPr>
              <w:t xml:space="preserve">In Case 3, </w:t>
            </w:r>
            <w:r w:rsidRPr="00032821">
              <w:rPr>
                <w:rFonts w:eastAsiaTheme="minorEastAsia"/>
              </w:rPr>
              <w:t>UE battery consumption</w:t>
            </w:r>
            <w:r>
              <w:rPr>
                <w:rFonts w:eastAsiaTheme="minorEastAsia"/>
              </w:rPr>
              <w:t xml:space="preserve"> for sending PUCCH carrying HARQ-ACK </w:t>
            </w:r>
            <w:r w:rsidRPr="00032821">
              <w:rPr>
                <w:rFonts w:eastAsiaTheme="minorEastAsia"/>
              </w:rPr>
              <w:t>feedback</w:t>
            </w:r>
            <w:r>
              <w:rPr>
                <w:rFonts w:eastAsiaTheme="minorEastAsia"/>
              </w:rPr>
              <w:t xml:space="preserve"> can be reduced.</w:t>
            </w:r>
          </w:p>
          <w:p w14:paraId="26A8EF94" w14:textId="1305F32F" w:rsidR="008A6A26" w:rsidRDefault="008A6A26" w:rsidP="008A6A26">
            <w:pPr>
              <w:snapToGrid w:val="0"/>
              <w:rPr>
                <w:rFonts w:hint="eastAsia"/>
              </w:rPr>
            </w:pPr>
            <w:r>
              <w:rPr>
                <w:rFonts w:eastAsiaTheme="minorEastAsia" w:hint="eastAsia"/>
              </w:rPr>
              <w:t>T</w:t>
            </w:r>
            <w:r>
              <w:rPr>
                <w:rFonts w:eastAsiaTheme="minorEastAsia"/>
              </w:rPr>
              <w:t xml:space="preserve">hus, Option 2 is beneficial at least for saving </w:t>
            </w:r>
            <w:r w:rsidRPr="00032821">
              <w:rPr>
                <w:rFonts w:eastAsiaTheme="minorEastAsia"/>
              </w:rPr>
              <w:t>UE battery consumption</w:t>
            </w:r>
            <w:r>
              <w:rPr>
                <w:rFonts w:eastAsiaTheme="minorEastAsia"/>
              </w:rPr>
              <w:t xml:space="preserve"> in many cases.</w:t>
            </w:r>
          </w:p>
        </w:tc>
      </w:tr>
    </w:tbl>
    <w:p w14:paraId="19CA07D8" w14:textId="77777777" w:rsidR="00E322E8" w:rsidRPr="009D0B5D"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lastRenderedPageBreak/>
        <w:t>Enhancement on Type-3 Codebook:</w:t>
      </w:r>
    </w:p>
    <w:p w14:paraId="769B9BE4" w14:textId="77777777" w:rsidR="00E322E8" w:rsidRDefault="00E322E8" w:rsidP="00E322E8">
      <w:pPr>
        <w:ind w:left="360"/>
        <w:rPr>
          <w:rFonts w:eastAsiaTheme="minorEastAsia"/>
        </w:rPr>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2</w:t>
      </w:r>
      <w:r w:rsidRPr="00C60318">
        <w:rPr>
          <w:rFonts w:eastAsiaTheme="minorEastAsia"/>
        </w:rPr>
        <w:t>], according to the feedback</w:t>
      </w:r>
      <w:r>
        <w:rPr>
          <w:rFonts w:eastAsiaTheme="minorEastAsia"/>
        </w:rPr>
        <w:t xml:space="preserve"> from 17 companies.</w:t>
      </w:r>
    </w:p>
    <w:p w14:paraId="4AB88365" w14:textId="77777777" w:rsidR="00E322E8" w:rsidRDefault="00E322E8" w:rsidP="00E322E8">
      <w:pPr>
        <w:ind w:left="360"/>
        <w:rPr>
          <w:rFonts w:eastAsiaTheme="minorEastAsia"/>
        </w:rPr>
      </w:pPr>
      <w:r>
        <w:rPr>
          <w:rFonts w:eastAsiaTheme="minorEastAsia"/>
        </w:rPr>
        <w:t>12</w:t>
      </w:r>
      <w:r w:rsidRPr="00611952">
        <w:rPr>
          <w:rFonts w:eastAsiaTheme="minorEastAsia"/>
        </w:rPr>
        <w:t xml:space="preserve"> companies [</w:t>
      </w:r>
      <w:r>
        <w:rPr>
          <w:rFonts w:eastAsiaTheme="minorEastAsia"/>
        </w:rPr>
        <w:t xml:space="preserve">FGI, vivo, ZTE, Xiaomi,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Lenovo/MM, CAICT, LG</w:t>
      </w:r>
      <w:r w:rsidRPr="00611952">
        <w:rPr>
          <w:rFonts w:eastAsiaTheme="minorEastAsia"/>
        </w:rPr>
        <w:t>]</w:t>
      </w:r>
      <w:r w:rsidRPr="00611952">
        <w:rPr>
          <w:rFonts w:eastAsiaTheme="minorEastAsia" w:hint="eastAsia"/>
        </w:rPr>
        <w:t xml:space="preserve"> </w:t>
      </w:r>
      <w:r w:rsidRPr="00611952">
        <w:rPr>
          <w:rFonts w:eastAsiaTheme="minorEastAsia"/>
        </w:rPr>
        <w:t>are supportive</w:t>
      </w:r>
      <w:r>
        <w:rPr>
          <w:rFonts w:eastAsiaTheme="minorEastAsia"/>
        </w:rPr>
        <w:t xml:space="preserve">. </w:t>
      </w:r>
    </w:p>
    <w:p w14:paraId="3F1DF97D" w14:textId="3C7EECD3" w:rsidR="00E322E8" w:rsidRPr="008F6A3E" w:rsidRDefault="00E322E8" w:rsidP="008F6A3E">
      <w:pPr>
        <w:ind w:left="360"/>
      </w:pPr>
      <w:r>
        <w:rPr>
          <w:rFonts w:eastAsiaTheme="minorEastAsia"/>
        </w:rPr>
        <w:t>But 5</w:t>
      </w:r>
      <w:r w:rsidRPr="00611952">
        <w:rPr>
          <w:rFonts w:eastAsiaTheme="minorEastAsia"/>
        </w:rPr>
        <w:t xml:space="preserve"> companies [</w:t>
      </w:r>
      <w:r>
        <w:rPr>
          <w:rFonts w:eastAsiaTheme="minorEastAsia"/>
        </w:rPr>
        <w:t>OPPO, Samsung, Nokia, NTT DOCOMO, Panasonic</w:t>
      </w:r>
      <w:r w:rsidRPr="00611952">
        <w:rPr>
          <w:rFonts w:eastAsiaTheme="minorEastAsia"/>
        </w:rPr>
        <w:t xml:space="preserve">] </w:t>
      </w:r>
      <w:r>
        <w:rPr>
          <w:rFonts w:eastAsiaTheme="minorEastAsia"/>
        </w:rPr>
        <w:t>object this proposal</w:t>
      </w:r>
      <w:r w:rsidRPr="00611952">
        <w:rPr>
          <w:rFonts w:eastAsiaTheme="minorEastAsia"/>
        </w:rPr>
        <w:t xml:space="preserve">. </w:t>
      </w:r>
      <w:r>
        <w:rPr>
          <w:rFonts w:eastAsiaTheme="minorEastAsia"/>
        </w:rPr>
        <w:t xml:space="preserve">[Nokia] comments </w:t>
      </w:r>
      <w:r>
        <w:t xml:space="preserve">Type-3 HARQ codebook should remain constant in size, and the Type-3 HARQ codebook is the least efficient codebook and there’s no need optimize </w:t>
      </w:r>
      <w:r w:rsidRPr="009F2B84">
        <w:t xml:space="preserve">it. </w:t>
      </w:r>
      <w:r w:rsidRPr="009F2B84">
        <w:rPr>
          <w:rFonts w:eastAsiaTheme="minorEastAsia"/>
        </w:rPr>
        <w:t xml:space="preserve">Then, from moderator’s perspective, </w:t>
      </w:r>
      <w:r w:rsidR="008F6A3E" w:rsidRPr="009F2B84">
        <w:rPr>
          <w:rFonts w:eastAsiaTheme="minorEastAsia"/>
        </w:rPr>
        <w:t>with consideration on the whole specification design, the argument to preclude the enhancement for Type-3 codebook due to the applicability in NTN is not reasonable since the usage of any feature defined in spec is purely implementation based choice.</w:t>
      </w:r>
      <w:r w:rsidR="007309BA" w:rsidRPr="009F2B84">
        <w:rPr>
          <w:rFonts w:eastAsiaTheme="minorEastAsia"/>
        </w:rPr>
        <w:t xml:space="preserve"> W.r.t the concern from Nokia, e.g., impact on constant size, </w:t>
      </w:r>
      <w:r w:rsidR="006E6C97" w:rsidRPr="009F2B84">
        <w:rPr>
          <w:rFonts w:eastAsiaTheme="minorEastAsia"/>
        </w:rPr>
        <w:t>optimization on the size can also be considered to reduce the overhea</w:t>
      </w:r>
      <w:r w:rsidR="0030137A" w:rsidRPr="009F2B84">
        <w:rPr>
          <w:rFonts w:eastAsiaTheme="minorEastAsia"/>
        </w:rPr>
        <w:t>d</w:t>
      </w:r>
      <w:r w:rsidR="009F2B84">
        <w:rPr>
          <w:rFonts w:eastAsiaTheme="minorEastAsia"/>
        </w:rPr>
        <w:t xml:space="preserve"> to improve the efficiency.</w:t>
      </w:r>
    </w:p>
    <w:p w14:paraId="3E60E42F" w14:textId="77777777" w:rsidR="00486FD8" w:rsidRDefault="00486FD8" w:rsidP="00486FD8">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69C4503F" w14:textId="43AB8E76" w:rsidR="003E153C" w:rsidRPr="00CA0AED" w:rsidRDefault="003E153C" w:rsidP="003E153C">
      <w:pPr>
        <w:spacing w:beforeLines="50" w:before="120" w:afterLines="50" w:after="120"/>
        <w:ind w:left="289"/>
        <w:rPr>
          <w:bCs/>
          <w:lang w:eastAsia="x-none"/>
        </w:rPr>
      </w:pPr>
      <w:r w:rsidRPr="00CA0AED">
        <w:rPr>
          <w:rFonts w:eastAsiaTheme="minorEastAsia"/>
        </w:rPr>
        <w:lastRenderedPageBreak/>
        <w:t xml:space="preserve">Please be free to share your views if there is update on your </w:t>
      </w:r>
      <w:r w:rsidR="004678D8" w:rsidRPr="00CA0AED">
        <w:rPr>
          <w:rFonts w:eastAsiaTheme="minorEastAsia"/>
        </w:rPr>
        <w:t>positions or any other suggestion.</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3E153C" w14:paraId="58BB36BD"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2B477900" w14:textId="77777777" w:rsidR="003E153C" w:rsidRDefault="003E153C"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6FF9AEFE" w14:textId="77777777" w:rsidR="003E153C" w:rsidRDefault="003E153C" w:rsidP="00781963">
            <w:pPr>
              <w:jc w:val="center"/>
              <w:rPr>
                <w:b/>
                <w:sz w:val="28"/>
              </w:rPr>
            </w:pPr>
            <w:r>
              <w:rPr>
                <w:b/>
                <w:sz w:val="22"/>
              </w:rPr>
              <w:t xml:space="preserve">Comments </w:t>
            </w:r>
          </w:p>
        </w:tc>
      </w:tr>
      <w:tr w:rsidR="003E153C" w14:paraId="691F8B4A"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212FE33A" w14:textId="2949D7E1" w:rsidR="003E153C" w:rsidRDefault="00A7642E" w:rsidP="00B57AFB">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4BE63E71" w14:textId="77777777" w:rsidR="00A7642E" w:rsidRDefault="00A7642E" w:rsidP="00B57AFB">
            <w:pPr>
              <w:snapToGrid w:val="0"/>
            </w:pPr>
            <w:r>
              <w:t xml:space="preserve">The statement of “skip the codebook” is unclear to us. </w:t>
            </w:r>
          </w:p>
          <w:p w14:paraId="452CF77F" w14:textId="6D1810E1" w:rsidR="003E153C" w:rsidRDefault="00A7642E" w:rsidP="00B57AFB">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525861" w14:paraId="4F5E8D06"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5CB920CD" w14:textId="26ECCB53" w:rsidR="00525861" w:rsidRDefault="00525861" w:rsidP="00B57AFB">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6BA7B53" w14:textId="43F15861" w:rsidR="007136D3" w:rsidRDefault="007136D3" w:rsidP="00B57AFB">
            <w:pPr>
              <w:snapToGrid w:val="0"/>
            </w:pPr>
            <w:r>
              <w:t>Not support.</w:t>
            </w:r>
          </w:p>
          <w:p w14:paraId="452C4BA3" w14:textId="096E7450" w:rsidR="00525861" w:rsidRDefault="007136D3" w:rsidP="007136D3">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DF233A" w14:paraId="4B5206B1"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3CC6959A" w14:textId="1F89F6DB" w:rsidR="00DF233A" w:rsidRDefault="00DF233A" w:rsidP="00DF233A">
            <w:pP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0ACFE523" w14:textId="77777777" w:rsidR="00DF233A" w:rsidRDefault="00DF233A" w:rsidP="00DF233A">
            <w:pPr>
              <w:snapToGrid w:val="0"/>
            </w:pPr>
            <w:r>
              <w:rPr>
                <w:rFonts w:hint="eastAsia"/>
              </w:rPr>
              <w:t>S</w:t>
            </w:r>
            <w:r>
              <w:t xml:space="preserve">upport. </w:t>
            </w:r>
          </w:p>
          <w:p w14:paraId="29660EC9" w14:textId="64961E51" w:rsidR="00DF233A" w:rsidRDefault="00DF233A" w:rsidP="00DF233A">
            <w:pPr>
              <w:snapToGrid w:val="0"/>
            </w:pPr>
            <w:r>
              <w:t>In our understanding, skip means omitting the feedback for feedback-disabled HARQ processes, and there are feedback bits for feedback-enabled HARQ processes in the Type-3 HARQ codebook.</w:t>
            </w:r>
          </w:p>
        </w:tc>
      </w:tr>
      <w:tr w:rsidR="00B50B44" w14:paraId="74B844B7"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6970E4AC" w14:textId="009083C7" w:rsidR="00B50B44" w:rsidRDefault="00B50B44" w:rsidP="00B50B44">
            <w:pP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2B018782" w14:textId="431C1FFE" w:rsidR="00B50B44" w:rsidRDefault="00B50B44" w:rsidP="00B50B44">
            <w:pPr>
              <w:snapToGrid w:val="0"/>
            </w:pPr>
            <w:r>
              <w:t>Support the proposal.</w:t>
            </w:r>
          </w:p>
        </w:tc>
      </w:tr>
      <w:tr w:rsidR="00A8729C" w14:paraId="108DB814"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220675F3" w14:textId="47190D4D" w:rsidR="00A8729C" w:rsidRDefault="00A8729C" w:rsidP="00A8729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6CE7B814" w14:textId="27201240" w:rsidR="00A8729C" w:rsidRDefault="00A8729C" w:rsidP="00A8729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17859" w14:paraId="53B84984"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5DCE75E4" w14:textId="1FDFFDEA" w:rsidR="00417859" w:rsidRDefault="00417859" w:rsidP="00417859">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548D81C5" w14:textId="6F1CC96E" w:rsidR="00417859" w:rsidRDefault="00417859" w:rsidP="00417859">
            <w:pPr>
              <w:snapToGrid w:val="0"/>
              <w:rPr>
                <w:rFonts w:eastAsia="MS Mincho"/>
                <w:lang w:eastAsia="ja-JP"/>
              </w:rPr>
            </w:pPr>
            <w:r>
              <w:t>Support the proposal.</w:t>
            </w:r>
          </w:p>
        </w:tc>
      </w:tr>
    </w:tbl>
    <w:p w14:paraId="1B92505B" w14:textId="77777777" w:rsidR="00E322E8" w:rsidRPr="00CD6159"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572179B7" w14:textId="77777777" w:rsidR="00E322E8" w:rsidRDefault="00E322E8" w:rsidP="00E322E8">
      <w:pPr>
        <w:ind w:left="360"/>
        <w:rPr>
          <w:rFonts w:eastAsiaTheme="minorEastAsia"/>
        </w:rPr>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3</w:t>
      </w:r>
      <w:r w:rsidRPr="00C60318">
        <w:rPr>
          <w:rFonts w:eastAsiaTheme="minorEastAsia"/>
        </w:rPr>
        <w:t>]</w:t>
      </w:r>
      <w:r>
        <w:rPr>
          <w:rFonts w:eastAsiaTheme="minorEastAsia"/>
        </w:rPr>
        <w:t xml:space="preserve">, 20 companies provided the feedback, </w:t>
      </w:r>
    </w:p>
    <w:p w14:paraId="3A474656" w14:textId="77777777" w:rsidR="00E322E8" w:rsidRDefault="00E322E8" w:rsidP="00E322E8">
      <w:pPr>
        <w:ind w:left="360"/>
        <w:rPr>
          <w:rFonts w:eastAsiaTheme="minorEastAsia"/>
        </w:rPr>
      </w:pPr>
      <w:r>
        <w:rPr>
          <w:rFonts w:eastAsiaTheme="minorEastAsia"/>
        </w:rPr>
        <w:t>14</w:t>
      </w:r>
      <w:r w:rsidRPr="00611952">
        <w:rPr>
          <w:rFonts w:eastAsiaTheme="minorEastAsia"/>
        </w:rPr>
        <w:t xml:space="preserve"> companies [</w:t>
      </w:r>
      <w:r>
        <w:rPr>
          <w:rFonts w:eastAsiaTheme="minorEastAsia"/>
        </w:rPr>
        <w:t xml:space="preserve">Nokia, FGI, NTT DOCOMO, vivo, ZTE, </w:t>
      </w:r>
      <w:proofErr w:type="spellStart"/>
      <w:r>
        <w:rPr>
          <w:rFonts w:eastAsiaTheme="minorEastAsia"/>
        </w:rPr>
        <w:t>Baicells</w:t>
      </w:r>
      <w:proofErr w:type="spellEnd"/>
      <w:r>
        <w:rPr>
          <w:rFonts w:eastAsiaTheme="minorEastAsia"/>
        </w:rPr>
        <w:t xml:space="preserve">, Huawei, Ericsson, ITL, Qualcomm, </w:t>
      </w:r>
      <w:proofErr w:type="spellStart"/>
      <w:r>
        <w:rPr>
          <w:rFonts w:eastAsiaTheme="minorEastAsia"/>
        </w:rPr>
        <w:t>Spreadtrum</w:t>
      </w:r>
      <w:proofErr w:type="spellEnd"/>
      <w:r>
        <w:rPr>
          <w:rFonts w:eastAsiaTheme="minorEastAsia"/>
        </w:rPr>
        <w:t>, Lenovo/MM,</w:t>
      </w:r>
      <w:r>
        <w:rPr>
          <w:rFonts w:cs="Arial"/>
        </w:rPr>
        <w:t xml:space="preserve"> LG, CMCC</w:t>
      </w:r>
      <w:r w:rsidRPr="00611952">
        <w:rPr>
          <w:rFonts w:eastAsiaTheme="minorEastAsia"/>
        </w:rPr>
        <w:t>]</w:t>
      </w:r>
      <w:r w:rsidRPr="00611952">
        <w:rPr>
          <w:rFonts w:eastAsiaTheme="minorEastAsia" w:hint="eastAsia"/>
        </w:rPr>
        <w:t xml:space="preserve"> </w:t>
      </w:r>
      <w:r w:rsidRPr="00611952">
        <w:rPr>
          <w:rFonts w:eastAsiaTheme="minorEastAsia"/>
        </w:rPr>
        <w:t xml:space="preserve">are </w:t>
      </w:r>
      <w:r>
        <w:rPr>
          <w:rFonts w:eastAsiaTheme="minorEastAsia"/>
        </w:rPr>
        <w:t xml:space="preserve">fine with this proposal. </w:t>
      </w:r>
    </w:p>
    <w:p w14:paraId="5B621773" w14:textId="324C5C52" w:rsidR="00E322E8" w:rsidRDefault="00E322E8" w:rsidP="00E322E8">
      <w:pPr>
        <w:ind w:left="360"/>
        <w:rPr>
          <w:rFonts w:eastAsiaTheme="minorEastAsia"/>
        </w:rPr>
      </w:pPr>
      <w:r>
        <w:rPr>
          <w:rFonts w:eastAsiaTheme="minorEastAsia"/>
        </w:rPr>
        <w:t xml:space="preserve">But </w:t>
      </w:r>
      <w:r w:rsidR="00F129F4">
        <w:rPr>
          <w:rFonts w:eastAsiaTheme="minorEastAsia"/>
        </w:rPr>
        <w:t>5</w:t>
      </w:r>
      <w:r w:rsidRPr="00611952">
        <w:rPr>
          <w:rFonts w:eastAsiaTheme="minorEastAsia"/>
        </w:rPr>
        <w:t xml:space="preserve"> companies [</w:t>
      </w:r>
      <w:r>
        <w:rPr>
          <w:rFonts w:eastAsiaTheme="minorEastAsia"/>
        </w:rPr>
        <w:t>OPPO, Samsung, Apple, Panasonic</w:t>
      </w:r>
      <w:r w:rsidR="00F129F4">
        <w:rPr>
          <w:rFonts w:eastAsiaTheme="minorEastAsia"/>
        </w:rPr>
        <w:t>, NEC</w:t>
      </w:r>
      <w:r w:rsidRPr="00611952">
        <w:rPr>
          <w:rFonts w:eastAsiaTheme="minorEastAsia"/>
        </w:rPr>
        <w:t xml:space="preserve">] </w:t>
      </w:r>
      <w:r>
        <w:rPr>
          <w:rFonts w:eastAsiaTheme="minorEastAsia"/>
        </w:rPr>
        <w:t>object this proposal</w:t>
      </w:r>
      <w:r w:rsidRPr="00611952">
        <w:rPr>
          <w:rFonts w:eastAsiaTheme="minorEastAsia"/>
        </w:rPr>
        <w:t>.</w:t>
      </w:r>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5D2A782F" w14:textId="77777777" w:rsidR="00E322E8" w:rsidRDefault="00E322E8" w:rsidP="00E322E8">
      <w:pPr>
        <w:ind w:left="360"/>
        <w:rPr>
          <w:rFonts w:eastAsiaTheme="minorEastAsia"/>
        </w:rPr>
      </w:pPr>
      <w:r>
        <w:rPr>
          <w:rFonts w:eastAsiaTheme="minorEastAsia"/>
        </w:rPr>
        <w:lastRenderedPageBreak/>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xml:space="preserve">] proposes </w:t>
      </w:r>
      <w:r w:rsidRPr="0075206C">
        <w:rPr>
          <w:rFonts w:eastAsiaTheme="minorEastAsia"/>
        </w:rPr>
        <w:t>C-DAI/T-DAI are not included in the DCI</w:t>
      </w:r>
      <w:r>
        <w:rPr>
          <w:rFonts w:eastAsiaTheme="minorEastAsia"/>
        </w:rPr>
        <w:t>.</w:t>
      </w:r>
    </w:p>
    <w:p w14:paraId="41518202" w14:textId="79CEE6E6" w:rsidR="00E322E8" w:rsidRPr="00ED7DDA" w:rsidRDefault="00E322E8" w:rsidP="00E322E8">
      <w:pPr>
        <w:spacing w:beforeLines="50" w:before="120"/>
        <w:ind w:left="357"/>
        <w:rPr>
          <w:i/>
          <w:highlight w:val="yellow"/>
        </w:rPr>
      </w:pPr>
      <w:r>
        <w:rPr>
          <w:rFonts w:eastAsiaTheme="minorEastAsia"/>
        </w:rPr>
        <w:t xml:space="preserve">Then, from moderator’s perspective, companies are encouraged to compromise if there no serious problems raised. </w:t>
      </w:r>
      <w:r w:rsidR="00BB0985">
        <w:rPr>
          <w:rFonts w:eastAsiaTheme="minorEastAsia"/>
        </w:rPr>
        <w:t xml:space="preserve">Since the details of each side is clear, I’d like to check following proposals with following alternatives: </w:t>
      </w:r>
    </w:p>
    <w:p w14:paraId="6EF565E2" w14:textId="77777777" w:rsidR="00E322E8" w:rsidRPr="00943C7C" w:rsidRDefault="00E322E8" w:rsidP="00E322E8">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7593A793" w14:textId="299DADE9" w:rsidR="00BB0985" w:rsidRPr="00BB0985" w:rsidRDefault="00BB0985" w:rsidP="00BB0985">
      <w:pPr>
        <w:numPr>
          <w:ilvl w:val="0"/>
          <w:numId w:val="61"/>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00E322E8" w:rsidRPr="00BB0985">
        <w:rPr>
          <w:bCs/>
          <w:highlight w:val="yellow"/>
          <w:lang w:eastAsia="x-none"/>
        </w:rPr>
        <w:t>DCI of PDSCH with feedback-disabled HARQ processes,</w:t>
      </w:r>
      <w:r w:rsidRPr="00BB0985">
        <w:rPr>
          <w:bCs/>
          <w:highlight w:val="yellow"/>
          <w:lang w:eastAsia="x-none"/>
        </w:rPr>
        <w:t xml:space="preserve"> only one of following is supported:</w:t>
      </w:r>
    </w:p>
    <w:p w14:paraId="5752832A" w14:textId="4FBF0525" w:rsidR="00E322E8" w:rsidRDefault="00BB0985" w:rsidP="00FE1437">
      <w:pPr>
        <w:numPr>
          <w:ilvl w:val="1"/>
          <w:numId w:val="61"/>
        </w:numPr>
        <w:spacing w:after="0"/>
        <w:rPr>
          <w:bCs/>
          <w:highlight w:val="yellow"/>
          <w:lang w:eastAsia="x-none"/>
        </w:rPr>
      </w:pPr>
      <w:r w:rsidRPr="00FE1437">
        <w:rPr>
          <w:bCs/>
          <w:highlight w:val="yellow"/>
          <w:lang w:eastAsia="x-none"/>
        </w:rPr>
        <w:t xml:space="preserve">Option-1: </w:t>
      </w:r>
      <w:r w:rsidR="00E322E8" w:rsidRPr="00FE1437">
        <w:rPr>
          <w:bCs/>
          <w:highlight w:val="yellow"/>
          <w:lang w:eastAsia="x-none"/>
        </w:rPr>
        <w:t>the C-DAI and T-DAI are the count of feedback-enabled processes, despite they are not incremented</w:t>
      </w:r>
    </w:p>
    <w:p w14:paraId="72FEDAEB" w14:textId="5A58D1B5" w:rsidR="00E618F2" w:rsidRDefault="00E618F2" w:rsidP="00E618F2">
      <w:pPr>
        <w:numPr>
          <w:ilvl w:val="2"/>
          <w:numId w:val="61"/>
        </w:numPr>
        <w:spacing w:after="0"/>
        <w:rPr>
          <w:bCs/>
          <w:highlight w:val="yellow"/>
          <w:lang w:eastAsia="x-none"/>
        </w:rPr>
      </w:pPr>
      <w:r>
        <w:rPr>
          <w:bCs/>
          <w:highlight w:val="yellow"/>
          <w:lang w:eastAsia="x-none"/>
        </w:rPr>
        <w:t>FFS: the UE’s behavior</w:t>
      </w:r>
    </w:p>
    <w:p w14:paraId="0C75A28E" w14:textId="4433E025" w:rsidR="00BB0985" w:rsidRPr="004C1364" w:rsidRDefault="00BB0985" w:rsidP="004C1364">
      <w:pPr>
        <w:numPr>
          <w:ilvl w:val="1"/>
          <w:numId w:val="61"/>
        </w:numPr>
        <w:spacing w:after="0"/>
        <w:rPr>
          <w:bCs/>
          <w:highlight w:val="yellow"/>
          <w:lang w:eastAsia="x-none"/>
        </w:rPr>
      </w:pPr>
      <w:r w:rsidRPr="004C1364">
        <w:rPr>
          <w:bCs/>
          <w:highlight w:val="yellow"/>
          <w:lang w:eastAsia="x-none"/>
        </w:rPr>
        <w:t>Option-2: The C-DAI and T-DAI are ignored by the UE</w:t>
      </w:r>
      <w:r w:rsidR="00146C37">
        <w:rPr>
          <w:bCs/>
          <w:highlight w:val="yellow"/>
          <w:lang w:eastAsia="x-none"/>
        </w:rPr>
        <w:t xml:space="preserve"> regardless of the value</w:t>
      </w:r>
    </w:p>
    <w:p w14:paraId="4B72A57D" w14:textId="06AA87D9" w:rsidR="00F87BCF" w:rsidRPr="00CA0AED" w:rsidRDefault="00146C37" w:rsidP="00D126CA">
      <w:pPr>
        <w:overflowPunct w:val="0"/>
        <w:autoSpaceDE w:val="0"/>
        <w:autoSpaceDN w:val="0"/>
        <w:adjustRightInd w:val="0"/>
        <w:snapToGrid w:val="0"/>
        <w:spacing w:beforeLines="100" w:before="240" w:afterLines="100" w:after="240" w:line="259" w:lineRule="auto"/>
        <w:ind w:left="288"/>
        <w:textAlignment w:val="baseline"/>
        <w:rPr>
          <w:bCs/>
          <w:lang w:eastAsia="x-none"/>
        </w:rPr>
      </w:pPr>
      <w:r w:rsidRPr="00D126CA">
        <w:rPr>
          <w:rFonts w:eastAsiaTheme="minorEastAsia" w:hint="eastAsia"/>
        </w:rPr>
        <w:t>I</w:t>
      </w:r>
      <w:r w:rsidRPr="00D126CA">
        <w:rPr>
          <w:rFonts w:eastAsiaTheme="minorEastAsia"/>
        </w:rPr>
        <w:t>t should be noticed, based on the 1</w:t>
      </w:r>
      <w:r w:rsidRPr="00D126CA">
        <w:rPr>
          <w:rFonts w:eastAsiaTheme="minorEastAsia"/>
          <w:vertAlign w:val="superscript"/>
        </w:rPr>
        <w:t>st</w:t>
      </w:r>
      <w:r w:rsidRPr="00D126CA">
        <w:rPr>
          <w:rFonts w:eastAsiaTheme="minorEastAsia"/>
        </w:rPr>
        <w:t xml:space="preserve"> round discussion, </w:t>
      </w:r>
      <w:r w:rsidRPr="00D126CA">
        <w:rPr>
          <w:rFonts w:eastAsiaTheme="minorEastAsia"/>
          <w:b/>
          <w:u w:val="single"/>
        </w:rPr>
        <w:t xml:space="preserve">other options have </w:t>
      </w:r>
      <w:r w:rsidR="00D27ECC">
        <w:rPr>
          <w:rFonts w:eastAsiaTheme="minorEastAsia"/>
          <w:b/>
          <w:u w:val="single"/>
        </w:rPr>
        <w:t xml:space="preserve">already </w:t>
      </w:r>
      <w:r w:rsidRPr="00D126CA">
        <w:rPr>
          <w:rFonts w:eastAsiaTheme="minorEastAsia"/>
          <w:b/>
          <w:u w:val="single"/>
        </w:rPr>
        <w:t xml:space="preserve">been precluded due to the limited support. </w:t>
      </w:r>
      <w:r w:rsidR="00D126CA" w:rsidRPr="00D126CA">
        <w:rPr>
          <w:rFonts w:eastAsiaTheme="minorEastAsia"/>
          <w:b/>
          <w:u w:val="single"/>
        </w:rPr>
        <w:t>Let’s focus on these two options only. M</w:t>
      </w:r>
      <w:r w:rsidR="00E618F2" w:rsidRPr="00D126CA">
        <w:rPr>
          <w:rFonts w:eastAsiaTheme="minorEastAsia"/>
          <w:b/>
          <w:u w:val="single"/>
        </w:rPr>
        <w:t xml:space="preserve">oreover, for proponent of Option-1, </w:t>
      </w:r>
      <w:r w:rsidR="00D126CA" w:rsidRPr="00D126CA">
        <w:rPr>
          <w:rFonts w:eastAsiaTheme="minorEastAsia"/>
          <w:b/>
          <w:u w:val="single"/>
        </w:rPr>
        <w:t>please also provide the details on the expected UE behavior as highlighted by the FFS</w:t>
      </w:r>
      <w:r w:rsidR="00684DCA">
        <w:rPr>
          <w:rFonts w:eastAsiaTheme="minorEastAsia"/>
          <w:b/>
          <w:u w:val="single"/>
        </w:rPr>
        <w:t>:</w:t>
      </w:r>
    </w:p>
    <w:tbl>
      <w:tblPr>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F87BCF" w14:paraId="0C59F50F"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08439ADC" w14:textId="77777777" w:rsidR="00F87BCF" w:rsidRDefault="00F87BCF"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498935C" w14:textId="77777777" w:rsidR="00F87BCF" w:rsidRDefault="00F87BCF" w:rsidP="00781963">
            <w:pPr>
              <w:jc w:val="center"/>
              <w:rPr>
                <w:b/>
                <w:sz w:val="28"/>
              </w:rPr>
            </w:pPr>
            <w:r>
              <w:rPr>
                <w:b/>
                <w:sz w:val="22"/>
              </w:rPr>
              <w:t xml:space="preserve">Comments </w:t>
            </w:r>
          </w:p>
        </w:tc>
      </w:tr>
      <w:tr w:rsidR="00F87BCF" w14:paraId="5FD01DAD"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721B029C" w14:textId="70241B6B" w:rsidR="00F87BCF" w:rsidRDefault="00B57AFB" w:rsidP="00781963">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173D174" w14:textId="44E7B789" w:rsidR="002E26B2" w:rsidRDefault="00B57AFB" w:rsidP="00781963">
            <w:pPr>
              <w:snapToGrid w:val="0"/>
              <w:ind w:left="360"/>
            </w:pPr>
            <w:r>
              <w:t>We are against th</w:t>
            </w:r>
            <w:r w:rsidR="002E26B2">
              <w:t>is</w:t>
            </w:r>
            <w:r>
              <w:t xml:space="preserve"> proposal. </w:t>
            </w:r>
          </w:p>
          <w:p w14:paraId="1140036D" w14:textId="2B4C1950" w:rsidR="00F87BCF" w:rsidRDefault="00B57AFB" w:rsidP="00781963">
            <w:pPr>
              <w:snapToGrid w:val="0"/>
              <w:ind w:left="360"/>
            </w:pPr>
            <w:r>
              <w:t xml:space="preserve">One main benefit of Option 1 over Option 2 is that the T-DAI is used to obtain the HARQ codebook size. We do not think C-DAI is really used in achieving this functionality.  </w:t>
            </w:r>
          </w:p>
        </w:tc>
      </w:tr>
      <w:tr w:rsidR="007136D3" w14:paraId="615C25DE"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4DC1E6FF" w14:textId="18278407" w:rsidR="007136D3" w:rsidRDefault="007136D3"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48616A66" w14:textId="6DF971D7" w:rsidR="007136D3" w:rsidRDefault="007136D3" w:rsidP="00781963">
            <w:pPr>
              <w:snapToGrid w:val="0"/>
              <w:ind w:left="360"/>
            </w:pPr>
            <w:r>
              <w:t>Support. Option 1 is preferred.</w:t>
            </w:r>
          </w:p>
          <w:p w14:paraId="22C7AD9D" w14:textId="0938CF99" w:rsidR="007136D3" w:rsidRDefault="007136D3" w:rsidP="00781963">
            <w:pPr>
              <w:snapToGrid w:val="0"/>
              <w:ind w:left="360"/>
            </w:pPr>
            <w:r>
              <w:t>Misalignment between gNB and UE due to misdetect</w:t>
            </w:r>
            <w:r w:rsidR="00C86152">
              <w:t>ion can be avoided by Option 1. We think reducing the field is possible only when all processes are configured with feedback-disabled. The gain is limited.</w:t>
            </w:r>
          </w:p>
        </w:tc>
      </w:tr>
      <w:tr w:rsidR="00EF16BD" w14:paraId="4161DEB7"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3E85C825" w14:textId="2C42FA94" w:rsidR="00EF16BD" w:rsidRDefault="00EF16BD" w:rsidP="00781963">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2D5C1A18" w14:textId="66953843" w:rsidR="00EF16BD" w:rsidRDefault="00EF16BD" w:rsidP="00781963">
            <w:pPr>
              <w:snapToGrid w:val="0"/>
              <w:ind w:left="360"/>
            </w:pPr>
            <w:r>
              <w:rPr>
                <w:rFonts w:hint="eastAsia"/>
              </w:rPr>
              <w:t>O</w:t>
            </w:r>
            <w:r>
              <w:t xml:space="preserve">ption-2 since the UE’s behavior is </w:t>
            </w:r>
            <w:r w:rsidR="00A15781">
              <w:t>clearer</w:t>
            </w:r>
            <w:r>
              <w:t>. For Option-1, it seems that UE will eventually ignore the field for codebook generation.</w:t>
            </w:r>
          </w:p>
        </w:tc>
      </w:tr>
      <w:tr w:rsidR="00B50B44" w14:paraId="336E0A8C"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585F5CF2" w14:textId="516A42D3" w:rsidR="00B50B44" w:rsidRDefault="00B50B44" w:rsidP="00B50B44">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5D7D8542" w14:textId="749281D9" w:rsidR="00B50B44" w:rsidRDefault="00B50B44" w:rsidP="00B50B44">
            <w:pPr>
              <w:snapToGrid w:val="0"/>
              <w:ind w:left="360"/>
            </w:pPr>
            <w:r>
              <w:t>We prefer option-2.</w:t>
            </w:r>
          </w:p>
        </w:tc>
      </w:tr>
      <w:tr w:rsidR="00A8729C" w14:paraId="1BD2FE95"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6AB1D1BE" w14:textId="66E9D361" w:rsidR="00A8729C" w:rsidRDefault="00A8729C" w:rsidP="00A8729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2C85E35" w14:textId="4A3DB8D0" w:rsidR="00A8729C" w:rsidRDefault="00A8729C" w:rsidP="00A8729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847E09" w14:paraId="2D29D791"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01FB2366" w14:textId="5111B05C" w:rsidR="00847E09" w:rsidRDefault="00847E09" w:rsidP="00847E09">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2EA79882" w14:textId="77777777" w:rsidR="00847E09" w:rsidRDefault="00847E09" w:rsidP="00847E09">
            <w:pPr>
              <w:snapToGrid w:val="0"/>
            </w:pPr>
            <w:r>
              <w:t>We prefer Option-1.</w:t>
            </w:r>
          </w:p>
          <w:p w14:paraId="1A89A273" w14:textId="6E9279F5" w:rsidR="00847E09" w:rsidRDefault="00847E09" w:rsidP="00847E09">
            <w:pPr>
              <w:snapToGrid w:val="0"/>
              <w:rPr>
                <w:rFonts w:eastAsia="MS Mincho"/>
                <w:lang w:eastAsia="ja-JP"/>
              </w:rPr>
            </w:pPr>
            <w:r>
              <w:lastRenderedPageBreak/>
              <w:t xml:space="preserve">The </w:t>
            </w:r>
            <w:r>
              <w:rPr>
                <w:rFonts w:hint="eastAsia"/>
              </w:rPr>
              <w:t>U</w:t>
            </w:r>
            <w:r>
              <w:t xml:space="preserve">Es determine the size of the type-2 HARQ-ACK codebook due to the DAI which </w:t>
            </w:r>
            <w:r w:rsidRPr="0000151E">
              <w:t>are the count of feedback-enabled processes</w:t>
            </w:r>
            <w:r>
              <w:t xml:space="preserve">. If some PDCCH for enabled HARQ process are missed, the DAI in DCIs for disabled HARQ process can help the UE to detect the PDCCH miss, especially the PDCCH miss happened in the last slot of the </w:t>
            </w:r>
            <w:r>
              <w:rPr>
                <w:rFonts w:cs="Arial"/>
                <w:noProof/>
                <w:position w:val="-12"/>
              </w:rPr>
              <w:drawing>
                <wp:inline distT="0" distB="0" distL="0" distR="0" wp14:anchorId="045D97D4" wp14:editId="1596622E">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rPr>
              <w:t xml:space="preserve"> occasion.</w:t>
            </w:r>
          </w:p>
        </w:tc>
      </w:tr>
      <w:tr w:rsidR="00717A59" w14:paraId="1FC508D3" w14:textId="77777777" w:rsidTr="00781963">
        <w:tc>
          <w:tcPr>
            <w:tcW w:w="855" w:type="pct"/>
            <w:tcBorders>
              <w:top w:val="single" w:sz="4" w:space="0" w:color="auto"/>
              <w:left w:val="single" w:sz="4" w:space="0" w:color="auto"/>
              <w:bottom w:val="single" w:sz="4" w:space="0" w:color="auto"/>
              <w:right w:val="single" w:sz="4" w:space="0" w:color="auto"/>
            </w:tcBorders>
            <w:vAlign w:val="center"/>
          </w:tcPr>
          <w:p w14:paraId="066466B5" w14:textId="5905F381" w:rsidR="00717A59" w:rsidRDefault="00717A59" w:rsidP="00717A59">
            <w:pPr>
              <w:jc w:val="center"/>
              <w:rPr>
                <w:rFonts w:cs="Arial" w:hint="eastAsia"/>
              </w:rPr>
            </w:pPr>
            <w:bookmarkStart w:id="4" w:name="_GoBack" w:colFirst="0" w:colLast="0"/>
            <w:r>
              <w:rPr>
                <w:rFonts w:eastAsiaTheme="minorEastAsia" w:cs="Arial" w:hint="eastAsia"/>
              </w:rPr>
              <w:lastRenderedPageBreak/>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4C4DFA8" w14:textId="545B80A4" w:rsidR="00717A59" w:rsidRDefault="00717A59" w:rsidP="00717A59">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bl>
    <w:bookmarkEnd w:id="4"/>
    <w:p w14:paraId="137ECA09" w14:textId="77777777" w:rsidR="00E322E8"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021984B4" w14:textId="77777777" w:rsidR="00E322E8" w:rsidRDefault="00E322E8" w:rsidP="00E322E8">
      <w:pPr>
        <w:ind w:left="360"/>
      </w:pPr>
      <w:r w:rsidRPr="00F5623A">
        <w:rPr>
          <w:rFonts w:eastAsiaTheme="minorEastAsia" w:hint="eastAsia"/>
        </w:rPr>
        <w:t>For</w:t>
      </w:r>
      <w:r w:rsidRPr="00F5623A">
        <w:rPr>
          <w:rFonts w:eastAsiaTheme="minorEastAsia"/>
        </w:rPr>
        <w:t xml:space="preserve"> the </w:t>
      </w:r>
      <w:r w:rsidRPr="00C60318">
        <w:rPr>
          <w:rFonts w:eastAsiaTheme="minorEastAsia"/>
        </w:rPr>
        <w:t xml:space="preserve">[Initial Proposal </w:t>
      </w:r>
      <w:r>
        <w:rPr>
          <w:rFonts w:eastAsiaTheme="minorEastAsia"/>
        </w:rPr>
        <w:t>2</w:t>
      </w:r>
      <w:r w:rsidRPr="00C60318">
        <w:rPr>
          <w:rFonts w:eastAsiaTheme="minorEastAsia"/>
        </w:rPr>
        <w:t>-</w:t>
      </w:r>
      <w:r>
        <w:rPr>
          <w:rFonts w:eastAsiaTheme="minorEastAsia"/>
        </w:rPr>
        <w:t>4</w:t>
      </w:r>
      <w:r w:rsidRPr="00C60318">
        <w:rPr>
          <w:rFonts w:eastAsiaTheme="minorEastAsia"/>
        </w:rPr>
        <w:t>]</w:t>
      </w:r>
      <w:r>
        <w:rPr>
          <w:rFonts w:eastAsiaTheme="minorEastAsia"/>
        </w:rPr>
        <w:t>, 8</w:t>
      </w:r>
      <w:r w:rsidRPr="00611952">
        <w:rPr>
          <w:rFonts w:eastAsiaTheme="minorEastAsia"/>
        </w:rPr>
        <w:t xml:space="preserve"> companies [</w:t>
      </w:r>
      <w:r>
        <w:rPr>
          <w:rFonts w:eastAsiaTheme="minorEastAsia"/>
        </w:rPr>
        <w:t xml:space="preserve">Nokia, Apple, ZTE, Xiaomi, </w:t>
      </w:r>
      <w:proofErr w:type="spellStart"/>
      <w:r>
        <w:rPr>
          <w:rFonts w:eastAsiaTheme="minorEastAsia"/>
        </w:rPr>
        <w:t>Spreadtrum</w:t>
      </w:r>
      <w:proofErr w:type="spellEnd"/>
      <w:r>
        <w:rPr>
          <w:rFonts w:eastAsiaTheme="minorEastAsia"/>
        </w:rPr>
        <w:t>, Lenovo/MM, LG, CMCC</w:t>
      </w:r>
      <w:r w:rsidRPr="00611952">
        <w:rPr>
          <w:rFonts w:eastAsiaTheme="minorEastAsia"/>
        </w:rPr>
        <w:t>]</w:t>
      </w:r>
      <w:r w:rsidRPr="00611952">
        <w:rPr>
          <w:rFonts w:eastAsiaTheme="minorEastAsia" w:hint="eastAsia"/>
        </w:rPr>
        <w:t xml:space="preserve"> </w:t>
      </w:r>
      <w:r w:rsidRPr="00611952">
        <w:rPr>
          <w:rFonts w:eastAsiaTheme="minorEastAsia"/>
        </w:rPr>
        <w:t xml:space="preserve">are </w:t>
      </w:r>
      <w:r>
        <w:rPr>
          <w:rFonts w:eastAsiaTheme="minorEastAsia"/>
        </w:rPr>
        <w:t xml:space="preserve">fine with this proposal. 1 company [vivo] is negative on this proposal. Moreover, [Ericsson, Qualcomm] propose </w:t>
      </w:r>
      <w:r w:rsidRPr="00B809D9">
        <w:t xml:space="preserve">RAN1 should await RAN2 conclusion </w:t>
      </w:r>
      <w:r>
        <w:t>because i</w:t>
      </w:r>
      <w:r w:rsidRPr="00B809D9">
        <w:t xml:space="preserve">t is discussed in RAN2 whether HARQ processes for SPS PDSCH can be disabled or not. </w:t>
      </w:r>
    </w:p>
    <w:p w14:paraId="2804A12B" w14:textId="77777777" w:rsidR="00E322E8" w:rsidRDefault="00E322E8" w:rsidP="00E322E8">
      <w:pPr>
        <w:ind w:left="360"/>
        <w:rPr>
          <w:rFonts w:eastAsiaTheme="minorEastAsia"/>
        </w:rPr>
      </w:pPr>
      <w:r>
        <w:t xml:space="preserve">Regarding details on Alt-1 or Alt-2, </w:t>
      </w:r>
      <w:r>
        <w:rPr>
          <w:rFonts w:eastAsiaTheme="minorEastAsia"/>
        </w:rPr>
        <w:t xml:space="preserve">6 </w:t>
      </w:r>
      <w:r w:rsidRPr="00611952">
        <w:rPr>
          <w:rFonts w:eastAsiaTheme="minorEastAsia"/>
        </w:rPr>
        <w:t>companies [</w:t>
      </w:r>
      <w:r>
        <w:rPr>
          <w:rFonts w:eastAsiaTheme="minorEastAsia"/>
        </w:rPr>
        <w:t xml:space="preserve">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54A7B5CE" w14:textId="22FACE45" w:rsidR="00E322E8" w:rsidRDefault="00E322E8" w:rsidP="00E322E8">
      <w:pPr>
        <w:ind w:left="360"/>
      </w:pPr>
      <w:r w:rsidRPr="00292CA1">
        <w:t xml:space="preserve">Besides, </w:t>
      </w:r>
      <w:r w:rsidRPr="00292CA1">
        <w:rPr>
          <w:rFonts w:hint="eastAsia"/>
        </w:rPr>
        <w:t>[</w:t>
      </w:r>
      <w:r w:rsidRPr="00292CA1">
        <w:t>OPPO] clarif</w:t>
      </w:r>
      <w:r>
        <w:t>ies</w:t>
      </w:r>
      <w:r w:rsidRPr="00292CA1">
        <w:t xml:space="preserve"> that SPS PDSCH release and activation should be separately discussed. And [OPPO] prefers same </w:t>
      </w:r>
      <w:proofErr w:type="spellStart"/>
      <w:r w:rsidR="00270B11" w:rsidRPr="00292CA1">
        <w:t>behaviour</w:t>
      </w:r>
      <w:proofErr w:type="spellEnd"/>
      <w:r w:rsidRPr="00292CA1">
        <w:t xml:space="preserve"> on HARQ-codebook feedback and DCI counting between SPS PDSCH activation and DCI scheduled PDSCH. </w:t>
      </w:r>
      <w:r w:rsidRPr="00292CA1">
        <w:rPr>
          <w:rFonts w:hint="eastAsia"/>
        </w:rPr>
        <w:t>[</w:t>
      </w:r>
      <w:r w:rsidRPr="00292CA1">
        <w:t>Xiaomi] ask</w:t>
      </w:r>
      <w:r>
        <w:t>s</w:t>
      </w:r>
      <w:r w:rsidRPr="00292CA1">
        <w:t xml:space="preserve"> to clarify whether UE always feedback for SPS activation/release.</w:t>
      </w:r>
      <w:r>
        <w:t xml:space="preserve"> </w:t>
      </w:r>
      <w:r w:rsidRPr="00292CA1">
        <w:t>And [Apple, NTT DOCOMO, Huawei] point out whether SPS PDSCH transmission need to be considered.</w:t>
      </w:r>
    </w:p>
    <w:p w14:paraId="40F67FBF" w14:textId="77777777" w:rsidR="00E322E8" w:rsidRDefault="00E322E8" w:rsidP="00E322E8">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5134C9C6" w14:textId="77777777" w:rsidR="00874301" w:rsidRDefault="00E322E8" w:rsidP="00E322E8">
      <w:pPr>
        <w:ind w:left="360"/>
        <w:rPr>
          <w:b/>
          <w:color w:val="000000" w:themeColor="text1"/>
          <w:highlight w:val="yellow"/>
        </w:rPr>
      </w:pPr>
      <w:r w:rsidRPr="00751A04">
        <w:rPr>
          <w:b/>
          <w:color w:val="000000" w:themeColor="text1"/>
          <w:highlight w:val="yellow"/>
        </w:rPr>
        <w:t xml:space="preserve">[Initial Proposal 2-5] </w:t>
      </w:r>
    </w:p>
    <w:p w14:paraId="5C894FD9" w14:textId="633A7A60" w:rsidR="00E322E8" w:rsidRPr="00F162A3" w:rsidRDefault="00874301" w:rsidP="00457594">
      <w:pPr>
        <w:ind w:left="410"/>
        <w:rPr>
          <w:rFonts w:eastAsiaTheme="minorEastAsia"/>
          <w:sz w:val="22"/>
          <w:szCs w:val="22"/>
          <w:highlight w:val="yellow"/>
        </w:rPr>
      </w:pPr>
      <w:r w:rsidRPr="00F162A3">
        <w:rPr>
          <w:color w:val="000000" w:themeColor="text1"/>
          <w:sz w:val="22"/>
          <w:szCs w:val="22"/>
          <w:highlight w:val="yellow"/>
        </w:rPr>
        <w:t>For SPS PDSCH transmission, t</w:t>
      </w:r>
      <w:r w:rsidR="00E322E8" w:rsidRPr="00F162A3">
        <w:rPr>
          <w:rFonts w:eastAsiaTheme="minorEastAsia"/>
          <w:sz w:val="22"/>
          <w:szCs w:val="22"/>
          <w:highlight w:val="yellow"/>
        </w:rPr>
        <w:t>he feedback for the HARQ process associated to SPS PDSCH transmission can be disabled by RRC configuration.</w:t>
      </w:r>
    </w:p>
    <w:p w14:paraId="1AC92468" w14:textId="77777777" w:rsidR="00E322E8" w:rsidRDefault="00E322E8" w:rsidP="00E322E8">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E322E8" w14:paraId="4B3346A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664D3" w14:textId="77777777" w:rsidR="00E322E8" w:rsidRDefault="00E322E8" w:rsidP="006246D6">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BD6D197" w14:textId="77777777" w:rsidR="00E322E8" w:rsidRDefault="00E322E8" w:rsidP="006246D6">
            <w:pPr>
              <w:jc w:val="center"/>
              <w:rPr>
                <w:b/>
                <w:sz w:val="28"/>
              </w:rPr>
            </w:pPr>
            <w:r>
              <w:rPr>
                <w:b/>
                <w:sz w:val="22"/>
              </w:rPr>
              <w:t>Comments and Views</w:t>
            </w:r>
          </w:p>
        </w:tc>
      </w:tr>
      <w:tr w:rsidR="00E322E8" w14:paraId="187128A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2A425F" w14:textId="280F0C48" w:rsidR="00E322E8" w:rsidRDefault="00B57AFB" w:rsidP="006246D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540F7DA" w14:textId="3DAEA01B" w:rsidR="00E322E8" w:rsidRDefault="00B57AFB" w:rsidP="006246D6">
            <w:pPr>
              <w:snapToGrid w:val="0"/>
              <w:ind w:left="360"/>
            </w:pPr>
            <w:r>
              <w:t>Agree</w:t>
            </w:r>
          </w:p>
        </w:tc>
      </w:tr>
      <w:tr w:rsidR="001B6346" w14:paraId="028B67E7"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24C98" w14:textId="05D21279" w:rsidR="001B6346" w:rsidRDefault="001B6346" w:rsidP="006246D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E8BFA6E" w14:textId="270362AB" w:rsidR="001B6346" w:rsidRDefault="00EA6A8B" w:rsidP="006246D6">
            <w:pPr>
              <w:snapToGrid w:val="0"/>
              <w:ind w:left="360"/>
            </w:pPr>
            <w:r>
              <w:t>Not support</w:t>
            </w:r>
            <w:r w:rsidR="009523A1">
              <w:t>,</w:t>
            </w:r>
            <w:r>
              <w:t xml:space="preserve"> and </w:t>
            </w:r>
            <w:r w:rsidR="001B6346">
              <w:t>Question.</w:t>
            </w:r>
          </w:p>
          <w:p w14:paraId="0A1B1EC4" w14:textId="77777777" w:rsidR="001B6346" w:rsidRDefault="001B6346" w:rsidP="006246D6">
            <w:pPr>
              <w:snapToGrid w:val="0"/>
              <w:ind w:left="360"/>
            </w:pPr>
            <w:r>
              <w:lastRenderedPageBreak/>
              <w:t>Configuration for disabled feedback is shared between dynamic PDSCH and SPS PDSCH? Or separate configuration?</w:t>
            </w:r>
          </w:p>
          <w:p w14:paraId="18A40D41" w14:textId="77777777" w:rsidR="001B6346" w:rsidRDefault="001B6346" w:rsidP="006246D6">
            <w:pPr>
              <w:snapToGrid w:val="0"/>
              <w:ind w:left="360"/>
            </w:pPr>
            <w:r>
              <w:t>If shared, a SPS-Config uses multiple HARQ processes and they are decided based on e.g. slot index. Then sometimes enabled, sometimes disabled. Is this reasonable behavior?</w:t>
            </w:r>
          </w:p>
          <w:p w14:paraId="132160CE" w14:textId="3BAB6014" w:rsidR="001B6346" w:rsidRDefault="001B6346" w:rsidP="006246D6">
            <w:pPr>
              <w:snapToGrid w:val="0"/>
              <w:ind w:left="360"/>
            </w:pPr>
            <w:r>
              <w:t>If separate, why configuration per HARQ process is needed for SPS?</w:t>
            </w:r>
          </w:p>
        </w:tc>
      </w:tr>
      <w:tr w:rsidR="00D02D36" w14:paraId="3C5C6D99"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2E1590" w14:textId="79A638D2" w:rsidR="00D02D36" w:rsidRDefault="00D02D36" w:rsidP="006246D6">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FFDF2E8" w14:textId="46E75D88" w:rsidR="00D02D36" w:rsidRDefault="00D02D36" w:rsidP="006246D6">
            <w:pPr>
              <w:snapToGrid w:val="0"/>
              <w:ind w:left="360"/>
            </w:pPr>
            <w:r>
              <w:t>Agree, we need to firstly clarify whether the disabling for SPS is needed or not. Then, we can confirm whether it will be shared with DG or not.</w:t>
            </w:r>
          </w:p>
        </w:tc>
      </w:tr>
      <w:tr w:rsidR="00DF233A" w14:paraId="51947A5C"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840D23" w14:textId="00E9FE1F" w:rsidR="00DF233A" w:rsidRDefault="00DF233A" w:rsidP="006246D6">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CF8D872" w14:textId="29CBD83A" w:rsidR="00DF233A" w:rsidRDefault="00DF233A" w:rsidP="006246D6">
            <w:pPr>
              <w:snapToGrid w:val="0"/>
              <w:ind w:left="360"/>
            </w:pPr>
            <w:r>
              <w:rPr>
                <w:rFonts w:hint="eastAsia"/>
              </w:rPr>
              <w:t>A</w:t>
            </w:r>
            <w:r>
              <w:t>gree.</w:t>
            </w:r>
          </w:p>
        </w:tc>
      </w:tr>
      <w:tr w:rsidR="00A8729C" w14:paraId="370D381A"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52520" w14:textId="05FD3929" w:rsidR="00A8729C" w:rsidRDefault="00A8729C" w:rsidP="00A8729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13E1DE2" w14:textId="5E869D8E" w:rsidR="00A8729C" w:rsidRDefault="00A8729C" w:rsidP="00A8729C">
            <w:pPr>
              <w:snapToGrid w:val="0"/>
              <w:ind w:left="360"/>
            </w:pPr>
            <w:r>
              <w:rPr>
                <w:rFonts w:eastAsia="MS Mincho"/>
                <w:lang w:eastAsia="ja-JP"/>
              </w:rPr>
              <w:t xml:space="preserve">Support. </w:t>
            </w:r>
          </w:p>
        </w:tc>
      </w:tr>
      <w:tr w:rsidR="00C917F2" w14:paraId="6FF42FEF"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E4BF9" w14:textId="591EE662" w:rsidR="00C917F2" w:rsidRDefault="00C917F2" w:rsidP="00C917F2">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E2581E0" w14:textId="11791618" w:rsidR="00C917F2" w:rsidRDefault="00C917F2" w:rsidP="00C917F2">
            <w:pPr>
              <w:snapToGrid w:val="0"/>
              <w:ind w:left="360"/>
              <w:rPr>
                <w:rFonts w:eastAsia="MS Mincho"/>
                <w:lang w:eastAsia="ja-JP"/>
              </w:rPr>
            </w:pPr>
            <w:r>
              <w:t>Agree.</w:t>
            </w:r>
          </w:p>
        </w:tc>
      </w:tr>
      <w:tr w:rsidR="00717A59" w14:paraId="2121B2A5" w14:textId="77777777" w:rsidTr="006246D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830912" w14:textId="2678B318" w:rsidR="00717A59" w:rsidRDefault="00717A59" w:rsidP="00717A59">
            <w:pPr>
              <w:jc w:val="center"/>
              <w:rPr>
                <w:rFonts w:cs="Arial" w:hint="eastAsia"/>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5FFCB28" w14:textId="3CABAEE0" w:rsidR="00717A59" w:rsidRDefault="00717A59" w:rsidP="00717A59">
            <w:pPr>
              <w:snapToGrid w:val="0"/>
              <w:ind w:left="360"/>
            </w:pPr>
            <w:r>
              <w:rPr>
                <w:rFonts w:eastAsiaTheme="minorEastAsia" w:hint="eastAsia"/>
              </w:rPr>
              <w:t>S</w:t>
            </w:r>
            <w:r>
              <w:rPr>
                <w:rFonts w:eastAsiaTheme="minorEastAsia"/>
              </w:rPr>
              <w:t>upport.</w:t>
            </w:r>
          </w:p>
        </w:tc>
      </w:tr>
    </w:tbl>
    <w:p w14:paraId="4831934A" w14:textId="77777777" w:rsidR="00E322E8" w:rsidRDefault="00E322E8" w:rsidP="00E322E8">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30EC6B0E" w14:textId="77777777" w:rsidR="00E322E8" w:rsidRPr="00751A04" w:rsidRDefault="00E322E8" w:rsidP="00E322E8">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78D3C482"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F26B9EB" w14:textId="77777777" w:rsidR="00E322E8" w:rsidRDefault="00E322E8" w:rsidP="00E322E8">
      <w:pPr>
        <w:ind w:left="360"/>
        <w:rPr>
          <w:rFonts w:eastAsiaTheme="minorEastAsia"/>
        </w:rPr>
      </w:pPr>
      <w:r w:rsidRPr="00210E5F">
        <w:rPr>
          <w:rFonts w:eastAsiaTheme="minorEastAsia"/>
        </w:rPr>
        <w:t>For [</w:t>
      </w:r>
      <w:r w:rsidRPr="00210E5F">
        <w:rPr>
          <w:color w:val="000000" w:themeColor="text1"/>
        </w:rPr>
        <w:t>Initial Proposal 3-1</w:t>
      </w:r>
      <w:r w:rsidRPr="00210E5F">
        <w:rPr>
          <w:rFonts w:eastAsiaTheme="minorEastAsia"/>
        </w:rPr>
        <w:t>], 19 com</w:t>
      </w:r>
      <w:r>
        <w:rPr>
          <w:rFonts w:eastAsiaTheme="minorEastAsia"/>
        </w:rPr>
        <w:t xml:space="preserve">panies provide their views, and 16 companies [OPPO, Nokia, Apple, FGI, NTT DOCOMO, vivo, ZTE, Xiaomi, Ericsson, ITL, Qualcomm, Sony, Panasonic, </w:t>
      </w:r>
      <w:proofErr w:type="spellStart"/>
      <w:r>
        <w:rPr>
          <w:rFonts w:eastAsiaTheme="minorEastAsia"/>
        </w:rPr>
        <w:t>Spreadtrum</w:t>
      </w:r>
      <w:proofErr w:type="spellEnd"/>
      <w:r>
        <w:rPr>
          <w:rFonts w:eastAsiaTheme="minorEastAsia"/>
        </w:rPr>
        <w:t>, Lenovo/MM, Sharp] are fine with the proposal.</w:t>
      </w:r>
    </w:p>
    <w:p w14:paraId="36393009" w14:textId="77777777" w:rsidR="006C2ED9" w:rsidRDefault="00E322E8" w:rsidP="006C2ED9">
      <w:pPr>
        <w:ind w:left="360"/>
      </w:pPr>
      <w:r w:rsidRPr="00210E5F">
        <w:t xml:space="preserve">[Samsung] agrees to keep the </w:t>
      </w:r>
      <w:r w:rsidRPr="00210E5F">
        <w:rPr>
          <w:color w:val="000000" w:themeColor="text1"/>
        </w:rPr>
        <w:t>legacy restr</w:t>
      </w:r>
      <w:r w:rsidRPr="00210E5F">
        <w:t xml:space="preserve">iction on the </w:t>
      </w:r>
      <w:proofErr w:type="spellStart"/>
      <w:r w:rsidRPr="00210E5F">
        <w:t>OoO</w:t>
      </w:r>
      <w:proofErr w:type="spellEnd"/>
      <w:r w:rsidRPr="00210E5F">
        <w:t xml:space="preserve"> for feedback-enabled HARQ process, while meaning of </w:t>
      </w:r>
      <w:proofErr w:type="spellStart"/>
      <w:r w:rsidRPr="00210E5F">
        <w:t>OoO</w:t>
      </w:r>
      <w:proofErr w:type="spellEnd"/>
      <w:r w:rsidRPr="00210E5F">
        <w:t xml:space="preserve"> for feedback-disabled HARQ process is not</w:t>
      </w:r>
      <w:r>
        <w:t xml:space="preserve"> clear. [NTT DOCOMO, Huawei, LG] also share similar concern. [Panasonic] responds that </w:t>
      </w:r>
      <w:r>
        <w:rPr>
          <w:rFonts w:eastAsia="MS Mincho"/>
        </w:rPr>
        <w:t>UE processing timeline for feedback-disabled PDSCH should be same as the one for feedback-enabled PDSCH.</w:t>
      </w:r>
    </w:p>
    <w:p w14:paraId="72E6D85D" w14:textId="4825ACA1" w:rsidR="00CD2E85" w:rsidRPr="006C2ED9" w:rsidRDefault="00C67C5B" w:rsidP="006C2ED9">
      <w:pPr>
        <w:ind w:left="360"/>
        <w:rPr>
          <w:highlight w:val="yellow"/>
        </w:rPr>
      </w:pPr>
      <w:r>
        <w:rPr>
          <w:rFonts w:eastAsiaTheme="minorEastAsia"/>
        </w:rPr>
        <w:t>With consideration on the discussion over reflector</w:t>
      </w:r>
      <w:r w:rsidR="009B4F0E">
        <w:rPr>
          <w:rFonts w:eastAsiaTheme="minorEastAsia"/>
        </w:rPr>
        <w:t xml:space="preserve"> a</w:t>
      </w:r>
      <w:r w:rsidR="00CD2E85">
        <w:rPr>
          <w:rFonts w:eastAsiaTheme="minorEastAsia"/>
        </w:rPr>
        <w:t xml:space="preserve">nd GTW, </w:t>
      </w:r>
      <w:r w:rsidR="006C2ED9">
        <w:rPr>
          <w:rFonts w:eastAsiaTheme="minorEastAsia"/>
        </w:rPr>
        <w:t>it seems that companies has different understanding on the issues. Then,</w:t>
      </w:r>
      <w:r w:rsidR="00CD2E85">
        <w:rPr>
          <w:rFonts w:eastAsiaTheme="minorEastAsia"/>
        </w:rPr>
        <w:t xml:space="preserve"> </w:t>
      </w:r>
      <w:r w:rsidR="00CD2E85">
        <w:rPr>
          <w:lang w:eastAsia="x-none"/>
        </w:rPr>
        <w:t>more detailed proposal (aligned with description in current spec</w:t>
      </w:r>
      <w:r w:rsidR="002A1E0B">
        <w:rPr>
          <w:rFonts w:hint="eastAsia"/>
        </w:rPr>
        <w:t>,</w:t>
      </w:r>
      <w:r w:rsidR="002A1E0B">
        <w:t xml:space="preserve"> i.e., 38.214</w:t>
      </w:r>
      <w:r w:rsidR="00CD2E85">
        <w:rPr>
          <w:lang w:eastAsia="x-none"/>
        </w:rPr>
        <w:t>) is provided</w:t>
      </w:r>
      <w:r w:rsidR="006C2ED9">
        <w:rPr>
          <w:lang w:eastAsia="x-none"/>
        </w:rPr>
        <w:t>:</w:t>
      </w:r>
    </w:p>
    <w:p w14:paraId="0EDB9BB7" w14:textId="7FB64C9E" w:rsidR="00781963" w:rsidRPr="00565A95" w:rsidRDefault="006C2ED9" w:rsidP="006C2ED9">
      <w:pPr>
        <w:ind w:firstLine="288"/>
        <w:rPr>
          <w:highlight w:val="yellow"/>
          <w:lang w:eastAsia="x-none"/>
        </w:rPr>
      </w:pPr>
      <w:r w:rsidRPr="00565A95">
        <w:rPr>
          <w:rFonts w:hint="eastAsia"/>
          <w:b/>
          <w:highlight w:val="yellow"/>
        </w:rPr>
        <w:t xml:space="preserve"> </w:t>
      </w:r>
      <w:r w:rsidR="00781963" w:rsidRPr="00565A95">
        <w:rPr>
          <w:rFonts w:hint="eastAsia"/>
          <w:b/>
          <w:highlight w:val="yellow"/>
        </w:rPr>
        <w:t>[</w:t>
      </w:r>
      <w:r w:rsidR="00781963" w:rsidRPr="00565A95">
        <w:rPr>
          <w:b/>
          <w:highlight w:val="yellow"/>
          <w:lang w:eastAsia="x-none"/>
        </w:rPr>
        <w:t>Updated proposal 3-</w:t>
      </w:r>
      <w:r w:rsidRPr="00565A95">
        <w:rPr>
          <w:b/>
          <w:highlight w:val="yellow"/>
          <w:lang w:eastAsia="x-none"/>
        </w:rPr>
        <w:t>1</w:t>
      </w:r>
      <w:r w:rsidR="00781963" w:rsidRPr="00565A95">
        <w:rPr>
          <w:b/>
          <w:highlight w:val="yellow"/>
          <w:lang w:eastAsia="x-none"/>
        </w:rPr>
        <w:t>]:</w:t>
      </w:r>
    </w:p>
    <w:p w14:paraId="04594826" w14:textId="77777777" w:rsidR="002817E9" w:rsidRPr="00565A95" w:rsidRDefault="00916664" w:rsidP="002817E9">
      <w:pPr>
        <w:numPr>
          <w:ilvl w:val="0"/>
          <w:numId w:val="61"/>
        </w:numPr>
        <w:adjustRightInd w:val="0"/>
        <w:snapToGrid w:val="0"/>
        <w:spacing w:before="0" w:beforeAutospacing="0" w:after="0"/>
        <w:rPr>
          <w:sz w:val="22"/>
          <w:szCs w:val="20"/>
          <w:highlight w:val="yellow"/>
        </w:rPr>
      </w:pPr>
      <w:r w:rsidRPr="00565A95">
        <w:rPr>
          <w:sz w:val="22"/>
          <w:szCs w:val="20"/>
          <w:highlight w:val="yellow"/>
        </w:rPr>
        <w:t xml:space="preserve">For the case that </w:t>
      </w:r>
      <w:r w:rsidR="00C546A0" w:rsidRPr="00565A95">
        <w:rPr>
          <w:sz w:val="22"/>
          <w:szCs w:val="20"/>
          <w:highlight w:val="yellow"/>
        </w:rPr>
        <w:t xml:space="preserve">either </w:t>
      </w:r>
      <w:r w:rsidRPr="00565A95">
        <w:rPr>
          <w:sz w:val="22"/>
          <w:szCs w:val="20"/>
          <w:highlight w:val="yellow"/>
        </w:rPr>
        <w:t xml:space="preserve">one </w:t>
      </w:r>
      <w:r w:rsidR="00C546A0" w:rsidRPr="00565A95">
        <w:rPr>
          <w:sz w:val="22"/>
          <w:szCs w:val="20"/>
          <w:highlight w:val="yellow"/>
        </w:rPr>
        <w:t>or all of</w:t>
      </w:r>
      <w:r w:rsidRPr="00565A95">
        <w:rPr>
          <w:sz w:val="22"/>
          <w:szCs w:val="20"/>
          <w:highlight w:val="yellow"/>
        </w:rPr>
        <w:t xml:space="preserve"> </w:t>
      </w:r>
      <w:r w:rsidR="001D0A75" w:rsidRPr="00565A95">
        <w:rPr>
          <w:sz w:val="22"/>
          <w:szCs w:val="20"/>
          <w:highlight w:val="yellow"/>
        </w:rPr>
        <w:t>two PDSCHs</w:t>
      </w:r>
      <w:r w:rsidRPr="00565A95">
        <w:rPr>
          <w:sz w:val="22"/>
          <w:szCs w:val="20"/>
          <w:highlight w:val="yellow"/>
        </w:rPr>
        <w:t xml:space="preserve"> </w:t>
      </w:r>
      <w:r w:rsidR="004249B7" w:rsidRPr="00565A95">
        <w:rPr>
          <w:sz w:val="22"/>
          <w:szCs w:val="20"/>
          <w:highlight w:val="yellow"/>
        </w:rPr>
        <w:t xml:space="preserve">is </w:t>
      </w:r>
      <w:r w:rsidRPr="00565A95">
        <w:rPr>
          <w:sz w:val="22"/>
          <w:szCs w:val="20"/>
          <w:highlight w:val="yellow"/>
        </w:rPr>
        <w:t xml:space="preserve">associated </w:t>
      </w:r>
      <w:r w:rsidR="004249B7" w:rsidRPr="00565A95">
        <w:rPr>
          <w:sz w:val="22"/>
          <w:szCs w:val="20"/>
          <w:highlight w:val="yellow"/>
        </w:rPr>
        <w:t xml:space="preserve">with </w:t>
      </w:r>
      <w:r w:rsidRPr="00565A95">
        <w:rPr>
          <w:sz w:val="22"/>
          <w:szCs w:val="20"/>
          <w:highlight w:val="yellow"/>
        </w:rPr>
        <w:t>feedback</w:t>
      </w:r>
      <w:r w:rsidR="00C546A0" w:rsidRPr="00565A95">
        <w:rPr>
          <w:sz w:val="22"/>
          <w:szCs w:val="20"/>
          <w:highlight w:val="yellow"/>
        </w:rPr>
        <w:t>-</w:t>
      </w:r>
      <w:r w:rsidRPr="00565A95">
        <w:rPr>
          <w:sz w:val="22"/>
          <w:szCs w:val="20"/>
          <w:highlight w:val="yellow"/>
        </w:rPr>
        <w:t>disabled HARQ process</w:t>
      </w:r>
    </w:p>
    <w:p w14:paraId="41FBE88F" w14:textId="2065BD53" w:rsidR="00916664" w:rsidRPr="00565A95" w:rsidRDefault="002817E9" w:rsidP="002817E9">
      <w:pPr>
        <w:numPr>
          <w:ilvl w:val="1"/>
          <w:numId w:val="61"/>
        </w:numPr>
        <w:adjustRightInd w:val="0"/>
        <w:snapToGrid w:val="0"/>
        <w:spacing w:before="0" w:beforeAutospacing="0" w:after="0"/>
        <w:rPr>
          <w:sz w:val="22"/>
          <w:szCs w:val="20"/>
          <w:highlight w:val="yellow"/>
        </w:rPr>
      </w:pPr>
      <w:r w:rsidRPr="00565A95">
        <w:rPr>
          <w:sz w:val="22"/>
          <w:szCs w:val="20"/>
          <w:highlight w:val="yellow"/>
        </w:rPr>
        <w:t>T</w:t>
      </w:r>
      <w:r w:rsidR="00916664" w:rsidRPr="00565A95">
        <w:rPr>
          <w:sz w:val="22"/>
          <w:szCs w:val="20"/>
          <w:highlight w:val="yellow"/>
        </w:rPr>
        <w:t xml:space="preserve">he following </w:t>
      </w:r>
      <w:r w:rsidR="00B263EE" w:rsidRPr="00565A95">
        <w:rPr>
          <w:sz w:val="22"/>
          <w:szCs w:val="20"/>
          <w:highlight w:val="yellow"/>
        </w:rPr>
        <w:t xml:space="preserve">legacy </w:t>
      </w:r>
      <w:r w:rsidR="00916664" w:rsidRPr="00565A95">
        <w:rPr>
          <w:sz w:val="22"/>
          <w:szCs w:val="20"/>
          <w:highlight w:val="yellow"/>
        </w:rPr>
        <w:t>restriction is applied</w:t>
      </w:r>
      <w:r w:rsidRPr="00565A95">
        <w:rPr>
          <w:rFonts w:hint="eastAsia"/>
          <w:sz w:val="22"/>
          <w:szCs w:val="20"/>
          <w:highlight w:val="yellow"/>
        </w:rPr>
        <w:t>:</w:t>
      </w:r>
    </w:p>
    <w:p w14:paraId="00BC03EE" w14:textId="77777777" w:rsidR="00916664" w:rsidRPr="00565A95" w:rsidRDefault="00916664" w:rsidP="002817E9">
      <w:pPr>
        <w:numPr>
          <w:ilvl w:val="2"/>
          <w:numId w:val="61"/>
        </w:numPr>
        <w:adjustRightInd w:val="0"/>
        <w:snapToGrid w:val="0"/>
        <w:spacing w:before="0" w:beforeAutospacing="0" w:after="0"/>
        <w:rPr>
          <w:sz w:val="22"/>
          <w:szCs w:val="20"/>
          <w:highlight w:val="yellow"/>
        </w:rPr>
      </w:pPr>
      <w:r w:rsidRPr="00565A95">
        <w:rPr>
          <w:sz w:val="22"/>
          <w:szCs w:val="20"/>
          <w:highlight w:val="yellow"/>
        </w:rPr>
        <w:lastRenderedPageBreak/>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4FB61FDA" w14:textId="5B62CE51" w:rsidR="00C67AE1" w:rsidRPr="00565A95" w:rsidRDefault="00916664" w:rsidP="002817E9">
      <w:pPr>
        <w:numPr>
          <w:ilvl w:val="2"/>
          <w:numId w:val="61"/>
        </w:numPr>
        <w:adjustRightInd w:val="0"/>
        <w:snapToGrid w:val="0"/>
        <w:spacing w:before="0" w:beforeAutospacing="0" w:after="0"/>
        <w:rPr>
          <w:sz w:val="22"/>
          <w:szCs w:val="20"/>
          <w:highlight w:val="yellow"/>
        </w:rPr>
      </w:pPr>
      <w:r w:rsidRPr="00565A95">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7878772C" w14:textId="35ED58B4" w:rsidR="00CC5B35" w:rsidRPr="00565A95" w:rsidRDefault="00CC5B35" w:rsidP="002817E9">
      <w:pPr>
        <w:numPr>
          <w:ilvl w:val="1"/>
          <w:numId w:val="61"/>
        </w:numPr>
        <w:adjustRightInd w:val="0"/>
        <w:snapToGrid w:val="0"/>
        <w:spacing w:before="0" w:beforeAutospacing="0" w:after="0"/>
        <w:rPr>
          <w:sz w:val="22"/>
          <w:szCs w:val="20"/>
          <w:highlight w:val="yellow"/>
        </w:rPr>
      </w:pPr>
      <w:r w:rsidRPr="00565A95">
        <w:rPr>
          <w:b/>
          <w:sz w:val="22"/>
          <w:szCs w:val="20"/>
          <w:highlight w:val="yellow"/>
        </w:rPr>
        <w:t>For the PDSCH associated feedback</w:t>
      </w:r>
      <w:r w:rsidR="00C16189" w:rsidRPr="00565A95">
        <w:rPr>
          <w:b/>
          <w:sz w:val="22"/>
          <w:szCs w:val="20"/>
          <w:highlight w:val="yellow"/>
        </w:rPr>
        <w:t>-</w:t>
      </w:r>
      <w:r w:rsidRPr="00565A95">
        <w:rPr>
          <w:b/>
          <w:sz w:val="22"/>
          <w:szCs w:val="20"/>
          <w:highlight w:val="yellow"/>
        </w:rPr>
        <w:t xml:space="preserve">disabled HARQ process, the determination of the resource assigned for the HARQ-ACK feedback is same </w:t>
      </w:r>
      <w:r w:rsidR="001C2399" w:rsidRPr="00565A95">
        <w:rPr>
          <w:b/>
          <w:sz w:val="22"/>
          <w:szCs w:val="20"/>
          <w:highlight w:val="yellow"/>
        </w:rPr>
        <w:t xml:space="preserve">as the case that this PDSCH is associated </w:t>
      </w:r>
      <w:r w:rsidRPr="00565A95">
        <w:rPr>
          <w:b/>
          <w:sz w:val="22"/>
          <w:szCs w:val="20"/>
          <w:highlight w:val="yellow"/>
        </w:rPr>
        <w:t>with feedback-enabled HARQ process</w:t>
      </w:r>
      <w:r w:rsidR="009262F9" w:rsidRPr="00565A95">
        <w:rPr>
          <w:b/>
          <w:sz w:val="22"/>
          <w:szCs w:val="20"/>
          <w:highlight w:val="yellow"/>
        </w:rPr>
        <w:t xml:space="preserve"> regardless of whether the HARQ-ACK feedback </w:t>
      </w:r>
      <w:r w:rsidR="003A0E41" w:rsidRPr="00565A95">
        <w:rPr>
          <w:b/>
          <w:sz w:val="22"/>
          <w:szCs w:val="20"/>
          <w:highlight w:val="yellow"/>
        </w:rPr>
        <w:t xml:space="preserve">is </w:t>
      </w:r>
      <w:r w:rsidR="006E247D" w:rsidRPr="00565A95">
        <w:rPr>
          <w:b/>
          <w:sz w:val="22"/>
          <w:szCs w:val="20"/>
          <w:highlight w:val="yellow"/>
        </w:rPr>
        <w:t>needed</w:t>
      </w:r>
      <w:r w:rsidR="009B6A97" w:rsidRPr="00565A95">
        <w:rPr>
          <w:sz w:val="22"/>
          <w:szCs w:val="20"/>
          <w:highlight w:val="yellow"/>
        </w:rPr>
        <w:t>.</w:t>
      </w:r>
    </w:p>
    <w:p w14:paraId="55974BC3" w14:textId="77777777" w:rsidR="003F3721" w:rsidRPr="00565A95" w:rsidRDefault="003F3721" w:rsidP="003F3721">
      <w:pPr>
        <w:numPr>
          <w:ilvl w:val="2"/>
          <w:numId w:val="61"/>
        </w:numPr>
        <w:adjustRightInd w:val="0"/>
        <w:snapToGrid w:val="0"/>
        <w:spacing w:before="0" w:beforeAutospacing="0" w:after="0"/>
        <w:rPr>
          <w:b/>
          <w:sz w:val="22"/>
          <w:szCs w:val="20"/>
          <w:highlight w:val="yellow"/>
        </w:rPr>
      </w:pPr>
      <w:r w:rsidRPr="00565A95">
        <w:rPr>
          <w:b/>
          <w:sz w:val="22"/>
          <w:szCs w:val="20"/>
          <w:highlight w:val="yellow"/>
        </w:rPr>
        <w:t>FFS: The HARQ-ACK feedback is true HARQ-ACK or an artificially generated value</w:t>
      </w:r>
    </w:p>
    <w:p w14:paraId="79BD1B87" w14:textId="7DE88EEF" w:rsidR="002A1E0B" w:rsidRPr="002A1E0B" w:rsidRDefault="002A1E0B" w:rsidP="002A1E0B">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3F3721" w14:paraId="7CFCCDCB"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6BF40A1" w14:textId="77777777" w:rsidR="003F3721" w:rsidRDefault="003F3721" w:rsidP="00781963">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4EA3CD03" w14:textId="77777777" w:rsidR="003F3721" w:rsidRDefault="003F3721" w:rsidP="00781963">
            <w:pPr>
              <w:jc w:val="center"/>
              <w:rPr>
                <w:b/>
                <w:sz w:val="28"/>
              </w:rPr>
            </w:pPr>
            <w:r>
              <w:rPr>
                <w:b/>
                <w:sz w:val="22"/>
              </w:rPr>
              <w:t xml:space="preserve">Comments </w:t>
            </w:r>
          </w:p>
        </w:tc>
      </w:tr>
      <w:tr w:rsidR="003F3721" w14:paraId="095367A4"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96FDF8F" w14:textId="7408E255" w:rsidR="003F3721" w:rsidRDefault="00B57AFB" w:rsidP="00781963">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6738CE68" w14:textId="65DD511F" w:rsidR="003F3721" w:rsidRDefault="00B57AFB" w:rsidP="00781963">
            <w:pPr>
              <w:snapToGrid w:val="0"/>
              <w:ind w:left="360"/>
            </w:pPr>
            <w:r>
              <w:t>Agree</w:t>
            </w:r>
          </w:p>
        </w:tc>
      </w:tr>
      <w:tr w:rsidR="001E7C8F" w14:paraId="03667133"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C8B749F" w14:textId="2256A32A" w:rsidR="001E7C8F" w:rsidRDefault="001E7C8F" w:rsidP="00781963">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1784CB7" w14:textId="77777777" w:rsidR="001E7C8F" w:rsidRDefault="001E7C8F" w:rsidP="00781963">
            <w:pPr>
              <w:snapToGrid w:val="0"/>
              <w:ind w:left="360"/>
            </w:pPr>
            <w:r>
              <w:t>Again, why this restriction is necessary for feedback-disabled? At least several companies have concern on this, so clarification should be presented.</w:t>
            </w:r>
          </w:p>
          <w:p w14:paraId="05B90E26" w14:textId="77777777" w:rsidR="001E7C8F" w:rsidRDefault="009523A1" w:rsidP="001E7C8F">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1D05D26D" w14:textId="62380879" w:rsidR="009523A1" w:rsidRDefault="009523A1" w:rsidP="001E7C8F">
            <w:pPr>
              <w:snapToGrid w:val="0"/>
              <w:ind w:left="360"/>
            </w:pPr>
            <w:r>
              <w:t>If correct, we are fine with this proposal.</w:t>
            </w:r>
          </w:p>
        </w:tc>
      </w:tr>
      <w:tr w:rsidR="00BD4018" w14:paraId="0CF6C3A9"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7A5AB49" w14:textId="33D77C69" w:rsidR="00BD4018" w:rsidRDefault="00BD4018" w:rsidP="00781963">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69A8D4C0" w14:textId="69EF9D2E" w:rsidR="00BD4018" w:rsidRDefault="00BD4018" w:rsidP="00781963">
            <w:pPr>
              <w:snapToGrid w:val="0"/>
              <w:ind w:left="360"/>
            </w:pPr>
            <w:r>
              <w:rPr>
                <w:rFonts w:hint="eastAsia"/>
              </w:rPr>
              <w:t>A</w:t>
            </w:r>
            <w:r>
              <w:t xml:space="preserve">gree. In general, we try to keep the legacy UE’s behavior or processing order without additional changes. </w:t>
            </w:r>
          </w:p>
        </w:tc>
      </w:tr>
      <w:tr w:rsidR="00C07040" w14:paraId="0B87B85E"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8BF10DD" w14:textId="12478040" w:rsidR="00C07040" w:rsidRDefault="00C07040" w:rsidP="00781963">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04F6CF9F" w14:textId="0C6D99A2" w:rsidR="00C07040" w:rsidRDefault="00C07040" w:rsidP="00781963">
            <w:pPr>
              <w:snapToGrid w:val="0"/>
              <w:ind w:left="360"/>
            </w:pPr>
            <w:r>
              <w:rPr>
                <w:rFonts w:hint="eastAsia"/>
              </w:rPr>
              <w:t>A</w:t>
            </w:r>
            <w:r>
              <w:t>gree.</w:t>
            </w:r>
          </w:p>
        </w:tc>
      </w:tr>
      <w:tr w:rsidR="0037575E" w14:paraId="6690EB58"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50782B73" w14:textId="69DC477F" w:rsidR="0037575E" w:rsidRDefault="0037575E" w:rsidP="0037575E">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2D27AFD3" w14:textId="42AFBA2A" w:rsidR="0037575E" w:rsidRDefault="0037575E" w:rsidP="0037575E">
            <w:pPr>
              <w:snapToGrid w:val="0"/>
              <w:ind w:left="360"/>
            </w:pPr>
            <w:r>
              <w:rPr>
                <w:rFonts w:eastAsia="MS Mincho" w:hint="eastAsia"/>
                <w:lang w:eastAsia="ja-JP"/>
              </w:rPr>
              <w:t>S</w:t>
            </w:r>
            <w:r>
              <w:rPr>
                <w:rFonts w:eastAsia="MS Mincho"/>
                <w:lang w:eastAsia="ja-JP"/>
              </w:rPr>
              <w:t>upport.</w:t>
            </w:r>
          </w:p>
        </w:tc>
      </w:tr>
      <w:tr w:rsidR="00C2376F" w14:paraId="4BDE690A"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CC8CB0F" w14:textId="26AB00EC" w:rsidR="00C2376F" w:rsidRDefault="00C2376F" w:rsidP="00C2376F">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E22E5FF" w14:textId="094F21A0" w:rsidR="00C2376F" w:rsidRDefault="00C2376F" w:rsidP="00C2376F">
            <w:pPr>
              <w:snapToGrid w:val="0"/>
              <w:ind w:left="360"/>
              <w:rPr>
                <w:rFonts w:eastAsia="MS Mincho"/>
                <w:lang w:eastAsia="ja-JP"/>
              </w:rPr>
            </w:pPr>
            <w:r>
              <w:t>Support the proposal.</w:t>
            </w:r>
          </w:p>
        </w:tc>
      </w:tr>
      <w:tr w:rsidR="00A8729C" w14:paraId="37A00AE8"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2F4D5F5" w14:textId="6FCFFC1D" w:rsidR="00A8729C" w:rsidRDefault="00A8729C" w:rsidP="00A8729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65C0FC68" w14:textId="1907EA49" w:rsidR="00A8729C" w:rsidRDefault="00A8729C" w:rsidP="00A8729C">
            <w:pPr>
              <w:snapToGrid w:val="0"/>
              <w:ind w:left="360"/>
            </w:pPr>
            <w:r>
              <w:rPr>
                <w:rFonts w:eastAsia="MS Mincho"/>
                <w:lang w:eastAsia="ja-JP"/>
              </w:rPr>
              <w:t xml:space="preserve">Support. </w:t>
            </w:r>
          </w:p>
        </w:tc>
      </w:tr>
      <w:tr w:rsidR="00C917F2" w14:paraId="6E915A31"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AA0553C" w14:textId="5D3376F1" w:rsidR="00C917F2" w:rsidRDefault="00C917F2" w:rsidP="00C917F2">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1A66E308" w14:textId="77777777" w:rsidR="00C917F2" w:rsidRDefault="00C917F2" w:rsidP="00C917F2">
            <w:pPr>
              <w:snapToGrid w:val="0"/>
              <w:ind w:left="360"/>
            </w:pPr>
            <w:r>
              <w:t>Agree.</w:t>
            </w:r>
          </w:p>
          <w:p w14:paraId="63F2A42E" w14:textId="78205776" w:rsidR="00C917F2" w:rsidRDefault="00C917F2" w:rsidP="00C917F2">
            <w:pPr>
              <w:snapToGrid w:val="0"/>
              <w:ind w:left="360"/>
              <w:rPr>
                <w:rFonts w:eastAsia="MS Mincho"/>
                <w:lang w:eastAsia="ja-JP"/>
              </w:rPr>
            </w:pPr>
            <w:r>
              <w:rPr>
                <w:rFonts w:hint="eastAsia"/>
              </w:rPr>
              <w:t>T</w:t>
            </w:r>
            <w:r>
              <w:t xml:space="preserve">he HARQ-ACK feedback resource assigned can </w:t>
            </w:r>
            <w:r w:rsidRPr="00D550A0">
              <w:t xml:space="preserve">keep the legacy restriction on the </w:t>
            </w:r>
            <w:proofErr w:type="spellStart"/>
            <w:r w:rsidRPr="00D550A0">
              <w:t>OoO</w:t>
            </w:r>
            <w:proofErr w:type="spellEnd"/>
            <w:r>
              <w:t xml:space="preserve">, whether the HARQ-ACK feedback is needed or what value to feedback </w:t>
            </w:r>
            <w:r w:rsidRPr="00D550A0">
              <w:t>depend on</w:t>
            </w:r>
            <w:r>
              <w:t xml:space="preserve"> the </w:t>
            </w:r>
            <w:r w:rsidRPr="00326D7F">
              <w:t xml:space="preserve">strategy </w:t>
            </w:r>
            <w:r>
              <w:t>of the HARQ</w:t>
            </w:r>
            <w:r>
              <w:rPr>
                <w:rFonts w:hint="eastAsia"/>
              </w:rPr>
              <w:t>-ACK</w:t>
            </w:r>
            <w:r>
              <w:t xml:space="preserve"> </w:t>
            </w:r>
            <w:r>
              <w:rPr>
                <w:rFonts w:hint="eastAsia"/>
              </w:rPr>
              <w:t>codebook</w:t>
            </w:r>
            <w:r>
              <w:t xml:space="preserve"> type.</w:t>
            </w:r>
          </w:p>
        </w:tc>
      </w:tr>
      <w:tr w:rsidR="00717A59" w14:paraId="2831605D" w14:textId="77777777" w:rsidTr="008D3DA8">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A75ECC" w14:textId="5216AF71" w:rsidR="00717A59" w:rsidRDefault="00717A59" w:rsidP="00717A59">
            <w:pPr>
              <w:jc w:val="center"/>
              <w:rPr>
                <w:rFonts w:cs="Arial" w:hint="eastAsia"/>
              </w:rPr>
            </w:pPr>
            <w:r>
              <w:rPr>
                <w:rFonts w:eastAsiaTheme="minorEastAsia" w:cs="Arial" w:hint="eastAsia"/>
              </w:rPr>
              <w:lastRenderedPageBreak/>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0EECA98E" w14:textId="4B556A93" w:rsidR="00717A59" w:rsidRDefault="00717A59" w:rsidP="00717A59">
            <w:pPr>
              <w:snapToGrid w:val="0"/>
              <w:ind w:left="360"/>
            </w:pPr>
            <w:r>
              <w:rPr>
                <w:rFonts w:eastAsiaTheme="minorEastAsia" w:hint="eastAsia"/>
              </w:rPr>
              <w:t>S</w:t>
            </w:r>
            <w:r>
              <w:rPr>
                <w:rFonts w:eastAsiaTheme="minorEastAsia"/>
              </w:rPr>
              <w:t>upport.</w:t>
            </w:r>
          </w:p>
        </w:tc>
      </w:tr>
    </w:tbl>
    <w:p w14:paraId="799EFB50"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31C3242" w14:textId="77777777" w:rsidR="00E322E8" w:rsidRPr="00491D8A" w:rsidRDefault="00E322E8" w:rsidP="00E322E8">
      <w:pPr>
        <w:shd w:val="clear" w:color="auto" w:fill="FFFFFF"/>
        <w:spacing w:after="0" w:line="315" w:lineRule="atLeast"/>
        <w:ind w:leftChars="200" w:left="480"/>
      </w:pPr>
      <w:r w:rsidRPr="00491D8A">
        <w:t xml:space="preserve">In RAN1#105e meeting, following agreement has been achieved: </w:t>
      </w:r>
    </w:p>
    <w:p w14:paraId="4BC0F41A" w14:textId="77777777" w:rsidR="00E322E8" w:rsidRPr="00491D8A" w:rsidRDefault="00E322E8" w:rsidP="00E322E8">
      <w:pPr>
        <w:shd w:val="clear" w:color="auto" w:fill="FFFFFF"/>
        <w:spacing w:after="0" w:line="315" w:lineRule="atLeast"/>
        <w:ind w:leftChars="200" w:left="480"/>
      </w:pPr>
      <w:r w:rsidRPr="00491D8A">
        <w:rPr>
          <w:highlight w:val="green"/>
        </w:rPr>
        <w:t>Agreement:</w:t>
      </w:r>
    </w:p>
    <w:p w14:paraId="44617963" w14:textId="77777777" w:rsidR="00E322E8" w:rsidRPr="00491D8A" w:rsidRDefault="00E322E8" w:rsidP="00E322E8">
      <w:pPr>
        <w:ind w:left="360"/>
      </w:pPr>
      <w:r w:rsidRPr="00491D8A">
        <w:t>Discussion of enhancement(s) on the aggregated transmission (including repetition) is prioritized to improve the performance in NTN.</w:t>
      </w:r>
    </w:p>
    <w:p w14:paraId="6A7AB30A" w14:textId="3D116F98" w:rsidR="00E322E8" w:rsidRPr="0052277E" w:rsidRDefault="00E322E8" w:rsidP="00E322E8">
      <w:pPr>
        <w:ind w:left="360"/>
      </w:pPr>
      <w:r w:rsidRPr="0052277E">
        <w:t>For [Initial Proposal 4-1], 1</w:t>
      </w:r>
      <w:r w:rsidR="007E7D80">
        <w:t>8</w:t>
      </w:r>
      <w:r w:rsidRPr="0052277E">
        <w:t xml:space="preserve"> companies [OPPO, Apple, NTT DOCOMO, ZTE, Xiaomi, </w:t>
      </w:r>
      <w:proofErr w:type="spellStart"/>
      <w:r w:rsidRPr="0052277E">
        <w:t>Baicells</w:t>
      </w:r>
      <w:proofErr w:type="spellEnd"/>
      <w:r w:rsidRPr="0052277E">
        <w:t xml:space="preserve">, Huawei, ITL, ETRI, Qualcomm, Sony, Panasonic, </w:t>
      </w:r>
      <w:proofErr w:type="spellStart"/>
      <w:r w:rsidRPr="0052277E">
        <w:t>Spreadtrum</w:t>
      </w:r>
      <w:proofErr w:type="spellEnd"/>
      <w:r w:rsidRPr="0052277E">
        <w:t>, Lenovo/MM, Sharp, LG, CMCC</w:t>
      </w:r>
      <w:r w:rsidR="007E7D80">
        <w:t>, NEC</w:t>
      </w:r>
      <w:r w:rsidRPr="0052277E">
        <w:t>] are fine with this proposal.</w:t>
      </w:r>
    </w:p>
    <w:p w14:paraId="00336BF1" w14:textId="77777777" w:rsidR="00E322E8" w:rsidRPr="0052277E" w:rsidRDefault="00E322E8" w:rsidP="00E322E8">
      <w:pPr>
        <w:ind w:left="360"/>
      </w:pPr>
      <w:r w:rsidRPr="0052277E">
        <w:t>1 company [Ericsson] suggests that increased aggregation factor need to be further justified.</w:t>
      </w:r>
    </w:p>
    <w:p w14:paraId="4FC09FD7" w14:textId="77777777" w:rsidR="00E322E8" w:rsidRDefault="00E322E8" w:rsidP="00E322E8">
      <w:pPr>
        <w:ind w:left="360"/>
      </w:pPr>
      <w:r w:rsidRPr="0052277E">
        <w:t xml:space="preserve">As to more details in FFS parts, in the first sub-bullet, companies [Samsung, Nokia, FGI, vivo, </w:t>
      </w:r>
      <w:proofErr w:type="spellStart"/>
      <w:r w:rsidRPr="0052277E">
        <w:t>Baicells</w:t>
      </w:r>
      <w:proofErr w:type="spellEnd"/>
      <w:r w:rsidRPr="0052277E">
        <w:t xml:space="preserve">,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sidRPr="0052277E">
        <w:rPr>
          <w:rFonts w:hint="eastAsia"/>
        </w:rPr>
        <w:t>T</w:t>
      </w:r>
      <w:r w:rsidRPr="0052277E">
        <w:t>hen, from moderator’s perspective, the FFS part can be discussed with more details in next meeting, and companies are encouraged to achieve consensus based on the main sentence in this proposal. And the proposal 4-1 is updated for approval in the GTW session.</w:t>
      </w:r>
    </w:p>
    <w:p w14:paraId="2BC0EA27" w14:textId="77777777" w:rsidR="00E322E8" w:rsidRDefault="00E322E8" w:rsidP="00E322E8">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22E3A360" w14:textId="77777777" w:rsidR="00E322E8" w:rsidRDefault="00E322E8" w:rsidP="00E322E8">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11FF5F1D" w14:textId="77777777" w:rsidR="00E322E8" w:rsidRDefault="00E322E8" w:rsidP="00E322E8">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0CF088B8" w14:textId="77777777" w:rsidR="00E322E8" w:rsidRDefault="00E322E8" w:rsidP="00E322E8">
      <w:pPr>
        <w:pStyle w:val="aff1"/>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52AE7FD" w14:textId="58F03DC5" w:rsidR="00DE6806" w:rsidRDefault="00DE6806" w:rsidP="00DE6806">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DE6806" w14:paraId="12BF249D"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1296C6" w14:textId="77777777" w:rsidR="00DE6806" w:rsidRDefault="00DE6806" w:rsidP="00573C8B">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62EF6CE" w14:textId="77777777" w:rsidR="00DE6806" w:rsidRDefault="00DE6806" w:rsidP="00573C8B">
            <w:pPr>
              <w:jc w:val="center"/>
              <w:rPr>
                <w:b/>
                <w:sz w:val="28"/>
              </w:rPr>
            </w:pPr>
            <w:r>
              <w:rPr>
                <w:b/>
                <w:sz w:val="22"/>
              </w:rPr>
              <w:t>Comments and Views</w:t>
            </w:r>
          </w:p>
        </w:tc>
      </w:tr>
      <w:tr w:rsidR="00A8729C" w14:paraId="2FA91AB2"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C6477" w14:textId="038E3DF1" w:rsidR="00A8729C" w:rsidRDefault="00A8729C" w:rsidP="00A8729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CD7035F" w14:textId="02EB0A4A" w:rsidR="00A8729C" w:rsidRDefault="00A8729C" w:rsidP="00A8729C">
            <w:pPr>
              <w:snapToGrid w:val="0"/>
              <w:ind w:left="360"/>
            </w:pPr>
            <w:r>
              <w:rPr>
                <w:rFonts w:eastAsia="MS Mincho"/>
                <w:lang w:eastAsia="ja-JP"/>
              </w:rPr>
              <w:t xml:space="preserve">Support </w:t>
            </w:r>
          </w:p>
        </w:tc>
      </w:tr>
      <w:tr w:rsidR="00C917F2" w14:paraId="5E400B53"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FFBE5F" w14:textId="1AD3DF25" w:rsidR="00C917F2" w:rsidRPr="00C917F2" w:rsidRDefault="00C917F2" w:rsidP="00A8729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36ED73" w14:textId="785D09DD" w:rsidR="00C917F2" w:rsidRPr="00C917F2" w:rsidRDefault="00C917F2" w:rsidP="00C917F2">
            <w:pPr>
              <w:snapToGrid w:val="0"/>
              <w:ind w:left="360"/>
            </w:pPr>
            <w:r>
              <w:t>Fine with the proposal, and prefer 32.</w:t>
            </w:r>
          </w:p>
        </w:tc>
      </w:tr>
    </w:tbl>
    <w:p w14:paraId="02B9C2A1" w14:textId="77777777" w:rsidR="00E322E8" w:rsidRDefault="00E322E8" w:rsidP="00E322E8">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2B6C4E6A" w14:textId="77777777" w:rsidR="00E322E8" w:rsidRDefault="00E322E8" w:rsidP="00E322E8">
      <w:pPr>
        <w:ind w:left="360"/>
        <w:rPr>
          <w:rFonts w:eastAsiaTheme="minorEastAsia"/>
        </w:rPr>
      </w:pPr>
      <w:r w:rsidRPr="002C4C15">
        <w:rPr>
          <w:rFonts w:eastAsiaTheme="minorEastAsia"/>
        </w:rPr>
        <w:t xml:space="preserve">For the </w:t>
      </w:r>
      <w:r>
        <w:rPr>
          <w:rFonts w:eastAsiaTheme="minorEastAsia"/>
        </w:rPr>
        <w:t>[Initial</w:t>
      </w:r>
      <w:r w:rsidRPr="002C4C15">
        <w:rPr>
          <w:rFonts w:eastAsiaTheme="minorEastAsia"/>
        </w:rPr>
        <w:t xml:space="preserve"> Proposal </w:t>
      </w:r>
      <w:r>
        <w:rPr>
          <w:rFonts w:eastAsiaTheme="minorEastAsia"/>
        </w:rPr>
        <w:t>5</w:t>
      </w:r>
      <w:r w:rsidRPr="002C4C15">
        <w:rPr>
          <w:rFonts w:eastAsiaTheme="minorEastAsia"/>
        </w:rPr>
        <w:t>-1]</w:t>
      </w:r>
      <w:r>
        <w:rPr>
          <w:rFonts w:eastAsiaTheme="minorEastAsia"/>
        </w:rPr>
        <w:t xml:space="preserve">, 16 companies feedback, and 10 companies [Nokia, 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14:paraId="75090DA0" w14:textId="2341CF75" w:rsidR="00E322E8" w:rsidRDefault="00865013" w:rsidP="00E322E8">
      <w:pPr>
        <w:ind w:left="360"/>
      </w:pPr>
      <w:r>
        <w:lastRenderedPageBreak/>
        <w:t>7</w:t>
      </w:r>
      <w:r w:rsidR="00E322E8">
        <w:t xml:space="preserve"> companies [OPPO, Samsung, vivo, Qualcomm, Panasonic, Sharp</w:t>
      </w:r>
      <w:r>
        <w:t>, NEC</w:t>
      </w:r>
      <w:r w:rsidR="00E322E8">
        <w:t xml:space="preserve">] have concerns on the initial proposal and prefer to take it as </w:t>
      </w:r>
      <w:proofErr w:type="spellStart"/>
      <w:r w:rsidR="00E322E8">
        <w:t>gNB’s</w:t>
      </w:r>
      <w:proofErr w:type="spellEnd"/>
      <w:r w:rsidR="00E322E8">
        <w:t xml:space="preserve"> implementation. [Samsung] also mentions the initial proposal defines the NW operation when there is no UE impact, and some limitation on using MAC CE would be introduced. And [Qualcomm] share similar view that it is too restrictive for use of MAC CE commands. </w:t>
      </w:r>
    </w:p>
    <w:p w14:paraId="775CB127" w14:textId="77777777" w:rsidR="00E322E8" w:rsidRDefault="00E322E8" w:rsidP="00E322E8">
      <w:pPr>
        <w:ind w:left="360"/>
        <w:rPr>
          <w:rFonts w:eastAsiaTheme="minorEastAsia"/>
        </w:rPr>
      </w:pPr>
      <w:r w:rsidRPr="002363F7">
        <w:t>This issue ha</w:t>
      </w:r>
      <w:r>
        <w:rPr>
          <w:rFonts w:eastAsiaTheme="minorEastAsia"/>
        </w:rPr>
        <w:t xml:space="preserve">s been discussed for several meetings and same views are still held by each companies. Then, from moderator perspective, we prefer to </w:t>
      </w:r>
      <w:r w:rsidRPr="002E26B2">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3A051317" w14:textId="77777777" w:rsidR="00E322E8" w:rsidRDefault="00E322E8" w:rsidP="00E322E8">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63AB85A6" w14:textId="77777777" w:rsidR="00CF0799" w:rsidRDefault="00CF0799" w:rsidP="00CF0799">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CF0799" w14:paraId="6741B51F"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3219F" w14:textId="77777777" w:rsidR="00CF0799" w:rsidRDefault="00CF0799" w:rsidP="00573C8B">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29DB551" w14:textId="77777777" w:rsidR="00CF0799" w:rsidRDefault="00CF0799" w:rsidP="00573C8B">
            <w:pPr>
              <w:jc w:val="center"/>
              <w:rPr>
                <w:b/>
                <w:sz w:val="28"/>
              </w:rPr>
            </w:pPr>
            <w:r>
              <w:rPr>
                <w:b/>
                <w:sz w:val="22"/>
              </w:rPr>
              <w:t>Comments and Views</w:t>
            </w:r>
          </w:p>
        </w:tc>
      </w:tr>
      <w:tr w:rsidR="00A8729C" w14:paraId="26C8DA31"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E5827" w14:textId="5F54BE91" w:rsidR="00A8729C" w:rsidRDefault="00A8729C" w:rsidP="00A8729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D18AD9B" w14:textId="511F9EA3" w:rsidR="00A8729C" w:rsidRDefault="00A8729C" w:rsidP="00A8729C">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F32F45" w14:paraId="056283A0" w14:textId="77777777" w:rsidTr="00573C8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A21F12" w14:textId="69662847" w:rsidR="00F32F45" w:rsidRDefault="00F32F45" w:rsidP="00F32F45">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8EE7E2" w14:textId="0F240E1A" w:rsidR="00F32F45" w:rsidRDefault="00F32F45" w:rsidP="00F32F45">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bl>
    <w:p w14:paraId="461D0DE9" w14:textId="77777777" w:rsidR="00CF0799" w:rsidRDefault="00CF0799" w:rsidP="00E322E8">
      <w:pPr>
        <w:snapToGrid w:val="0"/>
        <w:spacing w:beforeLines="50" w:before="120" w:afterLines="50" w:after="120"/>
        <w:ind w:left="200" w:firstLine="88"/>
        <w:rPr>
          <w:b/>
          <w:color w:val="000000" w:themeColor="text1"/>
          <w:highlight w:val="yellow"/>
        </w:rPr>
      </w:pPr>
    </w:p>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lastRenderedPageBreak/>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pPr>
            <w:r>
              <w:rPr>
                <w:lang w:eastAsia="ja-JP"/>
              </w:rPr>
              <w:t xml:space="preserve">Proposal 9: </w:t>
            </w:r>
            <w:r>
              <w:t>UE assistance information reporting in reserved resource can be considered for NTN.</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pPr>
            <w:r>
              <w:t>Proposal 1</w:t>
            </w:r>
            <w:r>
              <w:t>：</w:t>
            </w:r>
            <w:r>
              <w:t>Support to indicate enhanced HARQ process ID by the following:</w:t>
            </w:r>
          </w:p>
          <w:p w14:paraId="77DF330F"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宋体"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pPr>
            <w:r>
              <w:lastRenderedPageBreak/>
              <w:t>Proposal 2: The scheduling with a given HARQ process to enable/disable HARQ feedback to send MAC CE is up to gNB implementation.</w:t>
            </w:r>
          </w:p>
          <w:p w14:paraId="43AAC214" w14:textId="77777777" w:rsidR="00B26E19" w:rsidRDefault="004926F7">
            <w:pPr>
              <w:snapToGrid w:val="0"/>
              <w:spacing w:after="0"/>
            </w:pPr>
            <w:r>
              <w:t>Proposal 3: The functionality of enabling/disabling HARQ feedback per HARQ process can be semi-static configured and dynamically switched.</w:t>
            </w:r>
          </w:p>
          <w:p w14:paraId="08E44BD7" w14:textId="77777777" w:rsidR="00B26E19" w:rsidRDefault="004926F7">
            <w:pPr>
              <w:snapToGrid w:val="0"/>
              <w:spacing w:after="0"/>
            </w:pPr>
            <w:r>
              <w:t>Proposal 4</w:t>
            </w:r>
            <w:r>
              <w:t>：</w:t>
            </w:r>
            <w:r>
              <w:t>Support to enhance HARQ-ACK codebook as below:</w:t>
            </w:r>
          </w:p>
          <w:p w14:paraId="393E3107"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lastRenderedPageBreak/>
              <w:t xml:space="preserve">R1-2106703 </w:t>
            </w:r>
            <w:proofErr w:type="spellStart"/>
            <w:r>
              <w:t>Spreadtrum</w:t>
            </w:r>
            <w:proofErr w:type="spellEnd"/>
          </w:p>
        </w:tc>
        <w:tc>
          <w:tcPr>
            <w:tcW w:w="8744" w:type="dxa"/>
            <w:vAlign w:val="center"/>
          </w:tcPr>
          <w:p w14:paraId="32982B94" w14:textId="77777777" w:rsidR="00B26E19" w:rsidRDefault="004926F7">
            <w:pPr>
              <w:snapToGrid w:val="0"/>
              <w:spacing w:after="0"/>
            </w:pPr>
            <w:r>
              <w:t>Proposal 1: For enhancement on the HARQ process indication, extend the HARQ process ID field up to 5 bits for DCI 0-1/1-1 should also be supported.</w:t>
            </w:r>
          </w:p>
          <w:p w14:paraId="12CC9620" w14:textId="77777777" w:rsidR="00B26E19" w:rsidRDefault="004926F7">
            <w:pPr>
              <w:snapToGrid w:val="0"/>
              <w:spacing w:after="0"/>
            </w:pPr>
            <w:r>
              <w:t>Proposal 2: No enhancement is needed for the Type-1 codebook.</w:t>
            </w:r>
          </w:p>
          <w:p w14:paraId="4DA7F66E" w14:textId="77777777" w:rsidR="00B26E19" w:rsidRDefault="004926F7">
            <w:pPr>
              <w:snapToGrid w:val="0"/>
              <w:spacing w:after="0"/>
            </w:pPr>
            <w:r>
              <w:t>Proposal 3: PDCCH indicating SPS PDSCH activation when the related SPS PDSCH is HARQ feedback disabled should be included in counting of C-DAI and T-DAI.</w:t>
            </w:r>
          </w:p>
          <w:p w14:paraId="3FA5CBA1" w14:textId="77777777" w:rsidR="00B26E19" w:rsidRDefault="004926F7">
            <w:pPr>
              <w:snapToGrid w:val="0"/>
              <w:spacing w:after="0"/>
            </w:pPr>
            <w: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proofErr w:type="spellStart"/>
            <w:r>
              <w:t>Baicells</w:t>
            </w:r>
            <w:proofErr w:type="spellEnd"/>
          </w:p>
        </w:tc>
        <w:tc>
          <w:tcPr>
            <w:tcW w:w="8744" w:type="dxa"/>
            <w:vAlign w:val="center"/>
          </w:tcPr>
          <w:p w14:paraId="15DF1B68" w14:textId="77777777" w:rsidR="00B26E19" w:rsidRDefault="004926F7">
            <w:pPr>
              <w:pStyle w:val="aff1"/>
              <w:numPr>
                <w:ilvl w:val="0"/>
                <w:numId w:val="35"/>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2B2B121D"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2E62B841"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1C4367AA"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0EC9443"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6F00AE52"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rPr>
            </w:pPr>
            <w:r>
              <w:rPr>
                <w:kern w:val="2"/>
              </w:rPr>
              <w:lastRenderedPageBreak/>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rPr>
            </w:pPr>
            <w:r>
              <w:rPr>
                <w:bCs/>
                <w:kern w:val="2"/>
              </w:rPr>
              <w:t>Proposal 2: HARQ codebook enhancement is supported as:</w:t>
            </w:r>
          </w:p>
          <w:p w14:paraId="28E98EE0"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2200BD">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lastRenderedPageBreak/>
              <w:t>For PDSCH, introduce larger repetition numbers.</w:t>
            </w:r>
          </w:p>
          <w:p w14:paraId="072B6195"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08BDA14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snapToGrid w:val="0"/>
              <w:spacing w:after="0"/>
            </w:pPr>
            <w:r>
              <w:t xml:space="preserve">Observation 1:Additional HARQ bit can be taken from second block DCI field if only one layer </w:t>
            </w:r>
            <w:proofErr w:type="spellStart"/>
            <w:r>
              <w:t>tansmission</w:t>
            </w:r>
            <w:proofErr w:type="spellEnd"/>
            <w:r>
              <w:t xml:space="preserve"> supported in NTN.  </w:t>
            </w:r>
          </w:p>
          <w:p w14:paraId="5119B350"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6200D655"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552B65A7"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7CE78B4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lastRenderedPageBreak/>
              <w:t xml:space="preserve">For SPS case, the HARQ-ACK feedback for activation and release command can be enabled.  </w:t>
            </w:r>
          </w:p>
          <w:p w14:paraId="24CB822F"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2E4DFE1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0119C154"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541A687D"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14276D5D" w14:textId="77777777" w:rsidR="00B26E19" w:rsidRDefault="004926F7">
            <w:pPr>
              <w:pStyle w:val="aff1"/>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lastRenderedPageBreak/>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rPr>
            </w:pPr>
            <w:r>
              <w:rPr>
                <w:bCs/>
                <w:iCs/>
              </w:rPr>
              <w:t xml:space="preserve">Proposal 1: </w:t>
            </w:r>
            <w:r>
              <w:rPr>
                <w:iCs/>
              </w:rPr>
              <w:t>gNB can use any value for the C-DAI and T-DAI in the DCI of PDSCH with feedback-disabled HARQ process.</w:t>
            </w:r>
          </w:p>
          <w:p w14:paraId="53CB3198" w14:textId="77777777" w:rsidR="00B26E19" w:rsidRDefault="004926F7">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rPr>
            </w:pPr>
            <w:r>
              <w:rPr>
                <w:bCs/>
                <w:iCs/>
              </w:rPr>
              <w:t xml:space="preserve">Proposal 3: </w:t>
            </w:r>
            <w:r>
              <w:rPr>
                <w:iCs/>
              </w:rPr>
              <w:t>When all HARQ processes for a UE are configured disabled, HARQ-ACK feedback is omitted.</w:t>
            </w:r>
          </w:p>
          <w:p w14:paraId="2082A5C2" w14:textId="77777777" w:rsidR="00B26E19" w:rsidRDefault="004926F7">
            <w:pPr>
              <w:snapToGrid w:val="0"/>
              <w:spacing w:after="0"/>
              <w:rPr>
                <w:iCs/>
              </w:rPr>
            </w:pPr>
            <w:r>
              <w:rPr>
                <w:bCs/>
                <w:iCs/>
              </w:rPr>
              <w:t xml:space="preserve">Observation 1: </w:t>
            </w:r>
            <w:r>
              <w:rPr>
                <w:iCs/>
              </w:rPr>
              <w:t xml:space="preserve">Dynamic indication to inform the UE if HARQ-feedback is expected or not for </w:t>
            </w:r>
            <w:proofErr w:type="spellStart"/>
            <w:r>
              <w:rPr>
                <w:iCs/>
              </w:rPr>
              <w:t>M</w:t>
            </w:r>
            <w:r>
              <w:rPr>
                <w:iCs/>
                <w:vertAlign w:val="subscript"/>
              </w:rPr>
              <w:t>A,c</w:t>
            </w:r>
            <w:proofErr w:type="spellEnd"/>
            <w:r>
              <w:rPr>
                <w:iCs/>
              </w:rPr>
              <w:t xml:space="preserve"> occasions can be useful to reduce codebook size.</w:t>
            </w:r>
          </w:p>
          <w:p w14:paraId="4F1DC171" w14:textId="77777777" w:rsidR="00B26E19" w:rsidRDefault="004926F7">
            <w:pPr>
              <w:snapToGrid w:val="0"/>
              <w:spacing w:after="0"/>
              <w:rPr>
                <w:iCs/>
              </w:rPr>
            </w:pPr>
            <w:r>
              <w:rPr>
                <w:bCs/>
                <w:iCs/>
              </w:rPr>
              <w:t xml:space="preserve">Observation 2: </w:t>
            </w:r>
            <w:r>
              <w:rPr>
                <w:iCs/>
              </w:rPr>
              <w:t xml:space="preserve">Codebook size reduction can be achieved if only HARQ disabled processes and SPS PDSCHs are scheduled in </w:t>
            </w:r>
            <w:proofErr w:type="spellStart"/>
            <w:r>
              <w:rPr>
                <w:iCs/>
              </w:rPr>
              <w:t>M</w:t>
            </w:r>
            <w:r>
              <w:rPr>
                <w:iCs/>
                <w:vertAlign w:val="subscript"/>
              </w:rPr>
              <w:t>A,c</w:t>
            </w:r>
            <w:proofErr w:type="spellEnd"/>
            <w:r>
              <w:rPr>
                <w:iCs/>
              </w:rPr>
              <w:t xml:space="preserve"> occasions.</w:t>
            </w:r>
          </w:p>
          <w:p w14:paraId="4392EE35" w14:textId="77777777" w:rsidR="00B26E19" w:rsidRDefault="004926F7">
            <w:pPr>
              <w:snapToGrid w:val="0"/>
              <w:spacing w:after="0"/>
              <w:rPr>
                <w:iCs/>
              </w:rPr>
            </w:pPr>
            <w:r>
              <w:rPr>
                <w:bCs/>
                <w:iCs/>
              </w:rPr>
              <w:t xml:space="preserve">Proposal 4: </w:t>
            </w:r>
            <w:r>
              <w:rPr>
                <w:iCs/>
              </w:rPr>
              <w:t>Type-1 codebook enhancement is supported as:</w:t>
            </w:r>
          </w:p>
          <w:p w14:paraId="76C93F24"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r>
              <w:rPr>
                <w:rFonts w:ascii="Times New Roman" w:hAnsi="Times New Roman"/>
                <w:iCs/>
                <w:sz w:val="20"/>
                <w:szCs w:val="20"/>
                <w:lang w:val="en-GB"/>
              </w:rPr>
              <w:t>M</w:t>
            </w:r>
            <w:r>
              <w:rPr>
                <w:rFonts w:ascii="Times New Roman" w:hAnsi="Times New Roman"/>
                <w:iCs/>
                <w:sz w:val="20"/>
                <w:szCs w:val="20"/>
                <w:vertAlign w:val="subscript"/>
                <w:lang w:val="en-GB"/>
              </w:rPr>
              <w:t>A,c</w:t>
            </w:r>
            <w:proofErr w:type="spellEnd"/>
            <w:r>
              <w:rPr>
                <w:rFonts w:ascii="Times New Roman" w:hAnsi="Times New Roman"/>
                <w:iCs/>
                <w:sz w:val="20"/>
                <w:szCs w:val="20"/>
                <w:lang w:val="en-GB"/>
              </w:rPr>
              <w:t xml:space="preserve"> occasions</w:t>
            </w:r>
            <w:r>
              <w:rPr>
                <w:rFonts w:ascii="Times New Roman" w:hAnsi="Times New Roman"/>
                <w:iCs/>
                <w:sz w:val="20"/>
                <w:szCs w:val="20"/>
              </w:rPr>
              <w:t>.</w:t>
            </w:r>
          </w:p>
          <w:p w14:paraId="21884AC1"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r>
              <w:rPr>
                <w:rFonts w:ascii="Times New Roman" w:hAnsi="Times New Roman"/>
                <w:iCs/>
                <w:sz w:val="20"/>
                <w:szCs w:val="20"/>
              </w:rPr>
              <w:t>MA,c</w:t>
            </w:r>
            <w:proofErr w:type="spellEnd"/>
            <w:r>
              <w:rPr>
                <w:rFonts w:ascii="Times New Roman" w:hAnsi="Times New Roman"/>
                <w:iCs/>
                <w:sz w:val="20"/>
                <w:szCs w:val="20"/>
              </w:rPr>
              <w:t xml:space="preserve"> occasion, UE omits HARQ feedback.</w:t>
            </w:r>
          </w:p>
          <w:p w14:paraId="04A89F90"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r>
              <w:rPr>
                <w:rFonts w:ascii="Times New Roman" w:hAnsi="Times New Roman"/>
                <w:iCs/>
                <w:sz w:val="20"/>
                <w:szCs w:val="20"/>
              </w:rPr>
              <w:t>MA,c</w:t>
            </w:r>
            <w:proofErr w:type="spellEnd"/>
            <w:r>
              <w:rPr>
                <w:rFonts w:ascii="Times New Roman" w:hAnsi="Times New Roman"/>
                <w:iCs/>
                <w:sz w:val="20"/>
                <w:szCs w:val="20"/>
              </w:rPr>
              <w:t xml:space="preserve"> occasion, UE omits HARQ feedback for non SPS PDSCH occasions.</w:t>
            </w:r>
          </w:p>
          <w:p w14:paraId="53FE1BCC" w14:textId="77777777" w:rsidR="00B26E19" w:rsidRDefault="004926F7">
            <w:pPr>
              <w:pStyle w:val="aff1"/>
              <w:numPr>
                <w:ilvl w:val="1"/>
                <w:numId w:val="40"/>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567D3BB2" w14:textId="77777777" w:rsidR="00B26E19" w:rsidRDefault="004926F7">
            <w:pPr>
              <w:snapToGrid w:val="0"/>
              <w:spacing w:after="0"/>
              <w:rPr>
                <w:iCs/>
              </w:rPr>
            </w:pPr>
            <w:r>
              <w:rPr>
                <w:bCs/>
                <w:iCs/>
              </w:rPr>
              <w:t xml:space="preserve">Proposal 5: </w:t>
            </w:r>
            <w:r>
              <w:rPr>
                <w:iCs/>
              </w:rPr>
              <w:t>If 32 HARQ processes are configured, scheduling is carried out with non-fallback DCI formats:</w:t>
            </w:r>
          </w:p>
          <w:p w14:paraId="1D680CA9" w14:textId="77777777" w:rsidR="00B26E19" w:rsidRDefault="004926F7">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3BBA5F93" w14:textId="77777777" w:rsidR="00B26E19" w:rsidRDefault="004926F7">
            <w:pPr>
              <w:pStyle w:val="aff1"/>
              <w:numPr>
                <w:ilvl w:val="0"/>
                <w:numId w:val="41"/>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77F15C5F" w14:textId="77777777" w:rsidR="00B26E19" w:rsidRDefault="004926F7">
            <w:pPr>
              <w:snapToGrid w:val="0"/>
              <w:spacing w:after="0"/>
            </w:pPr>
            <w:r>
              <w:rPr>
                <w:bCs/>
                <w:iCs/>
              </w:rPr>
              <w:t xml:space="preserve">Proposal 6: </w:t>
            </w:r>
            <w:r>
              <w:rPr>
                <w:iCs/>
              </w:rPr>
              <w:t xml:space="preserve">Whether to use HARQ enabled or disabled process for the transmission of MAC CE is left up to gNB implementation. </w:t>
            </w:r>
          </w:p>
          <w:p w14:paraId="01719DC7" w14:textId="77777777" w:rsidR="00B26E19" w:rsidRDefault="004926F7">
            <w:pPr>
              <w:snapToGrid w:val="0"/>
              <w:spacing w:after="0"/>
              <w:rPr>
                <w:iCs/>
              </w:rPr>
            </w:pPr>
            <w:r>
              <w:rPr>
                <w:bCs/>
                <w:iCs/>
              </w:rPr>
              <w:t xml:space="preserve">Proposal 7: </w:t>
            </w:r>
            <w:r>
              <w:rPr>
                <w:iCs/>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rPr>
            </w:pPr>
            <w:r>
              <w:rPr>
                <w:lang w:eastAsia="ko-KR"/>
              </w:rPr>
              <w:lastRenderedPageBreak/>
              <w:t>Proposal 2: For enhancement on the HARQ process indication, extend the HARQ process ID field up to 5 bits for DCI 0-1/1-0.</w:t>
            </w:r>
          </w:p>
          <w:p w14:paraId="62057DD3"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repK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repK for UL to 16 has minimum impact on the specification.</w:t>
            </w:r>
          </w:p>
          <w:p w14:paraId="402502C9"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e"/>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lastRenderedPageBreak/>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lastRenderedPageBreak/>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lastRenderedPageBreak/>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e"/>
              <w:snapToGrid w:val="0"/>
              <w:spacing w:after="0"/>
              <w:rPr>
                <w:rFonts w:ascii="Times New Roman" w:eastAsia="等线" w:hAnsi="Times New Roman"/>
                <w:szCs w:val="20"/>
              </w:rPr>
            </w:pPr>
            <w:r>
              <w:rPr>
                <w:rFonts w:ascii="Times New Roman" w:hAnsi="Times New Roman"/>
                <w:szCs w:val="20"/>
              </w:rPr>
              <w:t xml:space="preserve">Proposal 3: For Type-2 HARQ codebook, DCI for SPS release and DCI for indicating SCell dormancy should be included in counting of C-DAI and T-DAI. </w:t>
            </w:r>
          </w:p>
          <w:p w14:paraId="387C96B3"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e"/>
              <w:numPr>
                <w:ilvl w:val="0"/>
                <w:numId w:val="42"/>
              </w:numPr>
              <w:snapToGrid w:val="0"/>
              <w:spacing w:after="0"/>
              <w:rPr>
                <w:rFonts w:ascii="Times New Roman" w:eastAsia="等线" w:hAnsi="Times New Roman"/>
                <w:szCs w:val="20"/>
              </w:rPr>
            </w:pPr>
            <w:r>
              <w:rPr>
                <w:rFonts w:ascii="Times New Roman" w:eastAsia="等线" w:hAnsi="Times New Roman"/>
                <w:szCs w:val="20"/>
              </w:rPr>
              <w:t>Configure different aggregation factors for PDSCH reception with or without HARQ-ACK feedback.</w:t>
            </w:r>
          </w:p>
          <w:p w14:paraId="51D5632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snapToGrid w:val="0"/>
              <w:spacing w:after="0"/>
            </w:pPr>
            <w:r>
              <w:t xml:space="preserve">Proposal 11: </w:t>
            </w:r>
            <w:r>
              <w:rPr>
                <w:rFonts w:eastAsia="等线"/>
              </w:rPr>
              <w:t>T</w:t>
            </w:r>
            <w:r>
              <w:t>he size of the PDSCH-to-</w:t>
            </w:r>
            <w:proofErr w:type="spellStart"/>
            <w:r>
              <w:t>HARQ_feedback</w:t>
            </w:r>
            <w:proofErr w:type="spellEnd"/>
            <w:r>
              <w:t xml:space="preserve">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afd"/>
                  <w:lang w:eastAsia="zh-TW"/>
                </w:rPr>
                <w:t>Observation 1</w:t>
              </w:r>
              <w:r>
                <w:rPr>
                  <w:rFonts w:eastAsiaTheme="minorEastAsia"/>
                  <w:lang w:eastAsia="zh-TW"/>
                </w:rPr>
                <w:tab/>
              </w:r>
              <w:r>
                <w:rPr>
                  <w:rStyle w:val="afd"/>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TOC1"/>
              <w:snapToGrid w:val="0"/>
              <w:spacing w:before="0"/>
              <w:ind w:left="0" w:firstLine="0"/>
              <w:rPr>
                <w:rFonts w:eastAsiaTheme="minorEastAsia"/>
                <w:sz w:val="20"/>
                <w:lang w:eastAsia="zh-TW"/>
              </w:rPr>
            </w:pPr>
            <w:r>
              <w:rPr>
                <w:sz w:val="20"/>
              </w:rPr>
              <w:lastRenderedPageBreak/>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d"/>
                  <w:sz w:val="20"/>
                  <w:lang w:eastAsia="zh-TW"/>
                </w:rPr>
                <w:t>Proposal 1</w:t>
              </w:r>
              <w:r>
                <w:rPr>
                  <w:rFonts w:eastAsiaTheme="minorEastAsia"/>
                  <w:sz w:val="20"/>
                  <w:lang w:eastAsia="zh-TW"/>
                </w:rPr>
                <w:tab/>
              </w:r>
              <w:r>
                <w:rPr>
                  <w:rStyle w:val="afd"/>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2200BD">
            <w:pPr>
              <w:snapToGrid w:val="0"/>
              <w:spacing w:after="0"/>
              <w:rPr>
                <w:rStyle w:val="afd"/>
              </w:rPr>
            </w:pPr>
            <w:hyperlink w:anchor="_Toc79066279" w:history="1">
              <w:r w:rsidR="004926F7">
                <w:rPr>
                  <w:rStyle w:val="afd"/>
                  <w:lang w:eastAsia="zh-TW"/>
                </w:rPr>
                <w:t>Proposal 2</w:t>
              </w:r>
              <w:r w:rsidR="004926F7">
                <w:rPr>
                  <w:rStyle w:val="afd"/>
                </w:rPr>
                <w:tab/>
              </w:r>
              <w:r w:rsidR="004926F7">
                <w:rPr>
                  <w:rStyle w:val="afd"/>
                  <w:lang w:eastAsia="zh-TW"/>
                </w:rPr>
                <w:t>UE expects an SPS PDSCH release is transmitted using HARQ processes with feedback enabled.</w:t>
              </w:r>
            </w:hyperlink>
          </w:p>
          <w:p w14:paraId="71AF7C4E" w14:textId="77777777" w:rsidR="00B26E19" w:rsidRDefault="002200BD">
            <w:pPr>
              <w:snapToGrid w:val="0"/>
              <w:spacing w:after="0"/>
              <w:rPr>
                <w:rStyle w:val="afd"/>
              </w:rPr>
            </w:pPr>
            <w:hyperlink w:anchor="_Toc79066280" w:history="1">
              <w:r w:rsidR="004926F7">
                <w:rPr>
                  <w:rStyle w:val="afd"/>
                  <w:lang w:eastAsia="zh-TW"/>
                </w:rPr>
                <w:t>Proposal 3</w:t>
              </w:r>
              <w:r w:rsidR="004926F7">
                <w:rPr>
                  <w:rStyle w:val="afd"/>
                </w:rPr>
                <w:tab/>
              </w:r>
              <w:r w:rsidR="004926F7">
                <w:rPr>
                  <w:rStyle w:val="afd"/>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2200BD">
            <w:pPr>
              <w:snapToGrid w:val="0"/>
              <w:spacing w:after="0"/>
              <w:rPr>
                <w:rStyle w:val="afd"/>
              </w:rPr>
            </w:pPr>
            <w:hyperlink w:anchor="_Toc79066281" w:history="1">
              <w:r w:rsidR="004926F7">
                <w:rPr>
                  <w:rStyle w:val="afd"/>
                  <w:lang w:eastAsia="zh-TW"/>
                </w:rPr>
                <w:t>Proposal 4</w:t>
              </w:r>
              <w:r w:rsidR="004926F7">
                <w:rPr>
                  <w:rStyle w:val="afd"/>
                </w:rPr>
                <w:tab/>
              </w:r>
              <w:r w:rsidR="004926F7">
                <w:rPr>
                  <w:rStyle w:val="afd"/>
                  <w:lang w:eastAsia="zh-TW"/>
                </w:rPr>
                <w:t>Deprioritize Type-3 HARQ CB enhancement for NTN in Rel-17, considering there might be no use case when Type-1 and Type-2 HARQ CBs can be supported in NTN.</w:t>
              </w:r>
            </w:hyperlink>
          </w:p>
          <w:p w14:paraId="70FB5DFC" w14:textId="77777777" w:rsidR="00B26E19" w:rsidRDefault="002200BD">
            <w:pPr>
              <w:snapToGrid w:val="0"/>
              <w:spacing w:after="0"/>
              <w:rPr>
                <w:rStyle w:val="afd"/>
              </w:rPr>
            </w:pPr>
            <w:hyperlink w:anchor="_Toc79066282" w:history="1">
              <w:r w:rsidR="004926F7">
                <w:rPr>
                  <w:rStyle w:val="afd"/>
                  <w:lang w:eastAsia="zh-TW"/>
                </w:rPr>
                <w:t>Proposal 5</w:t>
              </w:r>
              <w:r w:rsidR="004926F7">
                <w:rPr>
                  <w:rStyle w:val="afd"/>
                </w:rPr>
                <w:tab/>
              </w:r>
              <w:r w:rsidR="004926F7">
                <w:rPr>
                  <w:rStyle w:val="afd"/>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2200BD">
            <w:pPr>
              <w:snapToGrid w:val="0"/>
              <w:spacing w:after="0"/>
              <w:rPr>
                <w:rStyle w:val="afd"/>
              </w:rPr>
            </w:pPr>
            <w:hyperlink w:anchor="_Toc79066283" w:history="1">
              <w:r w:rsidR="004926F7">
                <w:rPr>
                  <w:rStyle w:val="afd"/>
                  <w:lang w:eastAsia="zh-TW"/>
                </w:rPr>
                <w:t>Proposal 6</w:t>
              </w:r>
              <w:r w:rsidR="004926F7">
                <w:rPr>
                  <w:rStyle w:val="afd"/>
                </w:rPr>
                <w:tab/>
              </w:r>
              <w:r w:rsidR="004926F7">
                <w:rPr>
                  <w:rStyle w:val="afd"/>
                  <w:lang w:eastAsia="zh-TW"/>
                </w:rPr>
                <w:t>For Fallback DCI format (0-0, 1-0), no extension is needed, regarding no need to support more than 16 HARQ processes for initial access.</w:t>
              </w:r>
            </w:hyperlink>
          </w:p>
          <w:p w14:paraId="2D0827BF" w14:textId="77777777" w:rsidR="00B26E19" w:rsidRDefault="002200BD">
            <w:pPr>
              <w:snapToGrid w:val="0"/>
              <w:spacing w:after="0"/>
            </w:pPr>
            <w:hyperlink w:anchor="_Toc79066284" w:history="1">
              <w:r w:rsidR="004926F7">
                <w:rPr>
                  <w:rStyle w:val="afd"/>
                  <w:lang w:eastAsia="zh-TW"/>
                </w:rPr>
                <w:t>Proposal 7</w:t>
              </w:r>
              <w:r w:rsidR="004926F7">
                <w:rPr>
                  <w:rStyle w:val="afd"/>
                </w:rPr>
                <w:tab/>
              </w:r>
              <w:r w:rsidR="004926F7">
                <w:rPr>
                  <w:rStyle w:val="afd"/>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lastRenderedPageBreak/>
              <w:t>R1-2107343</w:t>
            </w:r>
          </w:p>
          <w:p w14:paraId="7C485077" w14:textId="77777777" w:rsidR="00B26E19" w:rsidRDefault="004926F7">
            <w:pPr>
              <w:snapToGrid w:val="0"/>
              <w:spacing w:after="0"/>
              <w:jc w:val="center"/>
            </w:pPr>
            <w:proofErr w:type="spellStart"/>
            <w:r>
              <w:t>Qaulcomm</w:t>
            </w:r>
            <w:proofErr w:type="spellEnd"/>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f1"/>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f1"/>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lastRenderedPageBreak/>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f1"/>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f1"/>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f1"/>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lastRenderedPageBreak/>
              <w:t>Proposal 2:</w:t>
            </w:r>
            <w:r>
              <w:rPr>
                <w:bCs/>
              </w:rPr>
              <w:t xml:space="preserve"> For DCI 0-0/1-0, one of the followings is considered</w:t>
            </w:r>
          </w:p>
          <w:p w14:paraId="055D5259"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lastRenderedPageBreak/>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eastAsia="ja-JP"/>
              </w:rPr>
            </w:pPr>
            <w:r>
              <w:rPr>
                <w:bCs/>
                <w:lang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lastRenderedPageBreak/>
              <w:t>Observation 2 :</w:t>
            </w:r>
            <w:r>
              <w:t xml:space="preserve"> F</w:t>
            </w:r>
            <w:r>
              <w:rPr>
                <w:lang w:eastAsia="ko-KR"/>
              </w:rPr>
              <w:t>or NTN, DL geometry SINR difference between 5% and 95% might range from 1 dB to 8.4 dB</w:t>
            </w:r>
          </w:p>
          <w:p w14:paraId="27BB578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 xml:space="preserve">or NTN, UL geometry SINR might range from -13.9 dB to 14.8 </w:t>
            </w:r>
            <w:proofErr w:type="spellStart"/>
            <w:r>
              <w:rPr>
                <w:lang w:eastAsia="ko-KR"/>
              </w:rPr>
              <w:t>dB.</w:t>
            </w:r>
            <w:proofErr w:type="spellEnd"/>
          </w:p>
          <w:p w14:paraId="04E7EB0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 xml:space="preserve">or NTN, UL geometry SINR difference might range from 3.4 dB to 13.4 </w:t>
            </w:r>
            <w:proofErr w:type="spellStart"/>
            <w:r>
              <w:rPr>
                <w:lang w:eastAsia="ko-KR"/>
              </w:rPr>
              <w:t>dB.</w:t>
            </w:r>
            <w:proofErr w:type="spellEnd"/>
          </w:p>
          <w:p w14:paraId="34F3D5B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f1"/>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lastRenderedPageBreak/>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lastRenderedPageBreak/>
              <w:t>Observation 20 : UL feedback might be helpful to guide aggregation factor into optimal value</w:t>
            </w:r>
          </w:p>
          <w:p w14:paraId="672198D8"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63FD4324"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f1"/>
              <w:numPr>
                <w:ilvl w:val="0"/>
                <w:numId w:val="57"/>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457E2BAD"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8"/>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d"/>
                  <w:rFonts w:ascii="Times New Roman" w:hAnsi="Times New Roman" w:cs="Times New Roman"/>
                  <w:b w:val="0"/>
                  <w:sz w:val="20"/>
                  <w:szCs w:val="20"/>
                </w:rPr>
                <w:t>Observation 1</w:t>
              </w:r>
              <w:r>
                <w:rPr>
                  <w:rFonts w:ascii="Times New Roman" w:hAnsi="Times New Roman" w:cs="Times New Roman"/>
                  <w:b w:val="0"/>
                  <w:sz w:val="20"/>
                  <w:szCs w:val="20"/>
                </w:rPr>
                <w:tab/>
              </w:r>
              <w:r>
                <w:rPr>
                  <w:rStyle w:val="afd"/>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d"/>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d"/>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d"/>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d"/>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d"/>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d"/>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d"/>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d"/>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d"/>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e"/>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8"/>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d"/>
                  <w:rFonts w:ascii="Times New Roman" w:hAnsi="Times New Roman" w:cs="Times New Roman"/>
                  <w:b w:val="0"/>
                  <w:sz w:val="20"/>
                  <w:szCs w:val="20"/>
                </w:rPr>
                <w:t>Proposal 1</w:t>
              </w:r>
              <w:r>
                <w:rPr>
                  <w:rFonts w:ascii="Times New Roman" w:hAnsi="Times New Roman" w:cs="Times New Roman"/>
                  <w:b w:val="0"/>
                  <w:sz w:val="20"/>
                  <w:szCs w:val="20"/>
                </w:rPr>
                <w:tab/>
              </w:r>
              <w:r>
                <w:rPr>
                  <w:rStyle w:val="afd"/>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d"/>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d"/>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d"/>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Do not support 32 HARQ processes with fallback DCI.</w:t>
              </w:r>
            </w:hyperlink>
          </w:p>
          <w:p w14:paraId="13595E74"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d"/>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d"/>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d"/>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d"/>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d"/>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d"/>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 xml:space="preserve">Regarding the “out-of-order restriction” for transmission of different HARQ </w:t>
              </w:r>
              <w:r w:rsidR="004926F7">
                <w:rPr>
                  <w:rStyle w:val="afd"/>
                  <w:rFonts w:ascii="Times New Roman" w:hAnsi="Times New Roman" w:cs="Times New Roman"/>
                  <w:b w:val="0"/>
                  <w:sz w:val="20"/>
                  <w:szCs w:val="20"/>
                </w:rPr>
                <w:lastRenderedPageBreak/>
                <w:t>processes corresponding to different PDSCHs, RAN1 to down-select between following alternatives:</w:t>
              </w:r>
            </w:hyperlink>
          </w:p>
          <w:p w14:paraId="5054EB23" w14:textId="77777777" w:rsidR="00B26E19" w:rsidRDefault="002200BD">
            <w:pPr>
              <w:pStyle w:val="af8"/>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d"/>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2200BD">
            <w:pPr>
              <w:pStyle w:val="af8"/>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d"/>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pPr>
            <w: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pPr>
            <w:r>
              <w:t xml:space="preserve">Proposal 2: Enhancements to minimize the UL feedback for DL transmission with feedback-disabled process should be prioritized. </w:t>
            </w:r>
          </w:p>
          <w:p w14:paraId="2D42A568" w14:textId="77777777" w:rsidR="00B26E19" w:rsidRDefault="004926F7">
            <w:pPr>
              <w:snapToGrid w:val="0"/>
              <w:spacing w:after="0"/>
            </w:pPr>
            <w:r>
              <w:t>Proposal 3: In Type-2 codebook, for the DCI of PDSCH with feedback-enabled HARQ processes, the C-DAI and T-DAI value should be directly ignored by UE.</w:t>
            </w:r>
          </w:p>
          <w:p w14:paraId="70D062F1" w14:textId="77777777" w:rsidR="00B26E19" w:rsidRDefault="004926F7">
            <w:pPr>
              <w:snapToGrid w:val="0"/>
              <w:spacing w:after="0"/>
            </w:pPr>
            <w:r>
              <w:lastRenderedPageBreak/>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pPr>
            <w:r>
              <w:t>Proposal 5: For Type-3 codebook, enhancement can be enabled by only allowing the ACK-NACK generation for HARQ process with enabled feedback.</w:t>
            </w:r>
          </w:p>
          <w:p w14:paraId="4CED9F66" w14:textId="77777777" w:rsidR="00B26E19" w:rsidRDefault="004926F7">
            <w:pPr>
              <w:snapToGrid w:val="0"/>
              <w:spacing w:after="0"/>
            </w:pPr>
            <w: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lastRenderedPageBreak/>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rPr>
            </w:pPr>
            <w:r>
              <w:rPr>
                <w:rFonts w:eastAsiaTheme="minorEastAsia"/>
                <w:u w:val="single"/>
              </w:rPr>
              <w:t>Observation 1:</w:t>
            </w:r>
          </w:p>
          <w:p w14:paraId="7939444E" w14:textId="77777777" w:rsidR="00B26E19" w:rsidRDefault="004926F7">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rPr>
            </w:pPr>
            <w:r>
              <w:rPr>
                <w:rFonts w:eastAsiaTheme="minorEastAsia"/>
                <w:u w:val="single"/>
              </w:rPr>
              <w:t>Proposal 1:</w:t>
            </w:r>
          </w:p>
          <w:p w14:paraId="4CCE8630" w14:textId="77777777" w:rsidR="00B26E19" w:rsidRDefault="004926F7">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9FECC63" w14:textId="77777777" w:rsidR="00B26E19" w:rsidRDefault="004926F7">
            <w:pPr>
              <w:snapToGrid w:val="0"/>
              <w:spacing w:after="0"/>
              <w:jc w:val="both"/>
              <w:rPr>
                <w:rFonts w:eastAsiaTheme="minorEastAsia"/>
                <w:u w:val="single"/>
              </w:rPr>
            </w:pPr>
            <w:r>
              <w:rPr>
                <w:rFonts w:eastAsiaTheme="minorEastAsia"/>
                <w:u w:val="single"/>
              </w:rPr>
              <w:t>Observation 2:</w:t>
            </w:r>
          </w:p>
          <w:p w14:paraId="2EF3A97D" w14:textId="77777777" w:rsidR="00B26E19" w:rsidRDefault="004926F7">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rPr>
            </w:pPr>
            <w:r>
              <w:rPr>
                <w:rFonts w:eastAsiaTheme="minorEastAsia"/>
                <w:u w:val="single"/>
              </w:rPr>
              <w:t>Proposal 2:</w:t>
            </w:r>
          </w:p>
          <w:p w14:paraId="7B6F35B0" w14:textId="77777777" w:rsidR="00B26E19" w:rsidRDefault="004926F7">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746BA9C1" w14:textId="77777777" w:rsidR="00B26E19" w:rsidRDefault="004926F7">
            <w:pPr>
              <w:snapToGrid w:val="0"/>
              <w:spacing w:after="0"/>
              <w:jc w:val="both"/>
              <w:rPr>
                <w:rFonts w:eastAsiaTheme="minorEastAsia"/>
                <w:u w:val="single"/>
              </w:rPr>
            </w:pPr>
            <w:r>
              <w:rPr>
                <w:rFonts w:eastAsiaTheme="minorEastAsia"/>
                <w:u w:val="single"/>
              </w:rPr>
              <w:t>Proposal 3:</w:t>
            </w:r>
          </w:p>
          <w:p w14:paraId="615C4507" w14:textId="77777777" w:rsidR="00B26E19" w:rsidRDefault="004926F7">
            <w:pPr>
              <w:numPr>
                <w:ilvl w:val="0"/>
                <w:numId w:val="27"/>
              </w:numPr>
              <w:snapToGrid w:val="0"/>
              <w:spacing w:after="0"/>
              <w:jc w:val="both"/>
              <w:rPr>
                <w:rFonts w:eastAsiaTheme="minorEastAsia"/>
              </w:rPr>
            </w:pPr>
            <w:r>
              <w:rPr>
                <w:rFonts w:eastAsiaTheme="minorEastAsia"/>
              </w:rPr>
              <w:t>Disabling HARQ feedback is applicable to SPS PDSCH.</w:t>
            </w:r>
          </w:p>
          <w:p w14:paraId="2BD0F762" w14:textId="77777777" w:rsidR="00B26E19" w:rsidRDefault="004926F7">
            <w:pPr>
              <w:snapToGrid w:val="0"/>
              <w:spacing w:after="0"/>
              <w:jc w:val="both"/>
              <w:rPr>
                <w:rFonts w:eastAsiaTheme="minorEastAsia"/>
                <w:u w:val="single"/>
              </w:rPr>
            </w:pPr>
            <w:r>
              <w:rPr>
                <w:rFonts w:eastAsiaTheme="minorEastAsia"/>
                <w:u w:val="single"/>
              </w:rPr>
              <w:t>Observation 3:</w:t>
            </w:r>
          </w:p>
          <w:p w14:paraId="0AAF3C47" w14:textId="77777777" w:rsidR="00B26E19" w:rsidRDefault="004926F7">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rPr>
            </w:pPr>
            <w:r>
              <w:rPr>
                <w:rFonts w:eastAsiaTheme="minorEastAsia"/>
                <w:u w:val="single"/>
              </w:rPr>
              <w:t>Proposal 4:</w:t>
            </w:r>
          </w:p>
          <w:p w14:paraId="46B6B3B5" w14:textId="77777777" w:rsidR="00B26E19" w:rsidRDefault="004926F7">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6A18F2CE" w14:textId="77777777" w:rsidR="00B26E19" w:rsidRDefault="004926F7">
            <w:pPr>
              <w:numPr>
                <w:ilvl w:val="1"/>
                <w:numId w:val="27"/>
              </w:numPr>
              <w:snapToGrid w:val="0"/>
              <w:spacing w:after="0"/>
              <w:jc w:val="both"/>
              <w:rPr>
                <w:rFonts w:eastAsiaTheme="minorEastAsia"/>
              </w:rPr>
            </w:pPr>
            <w:r>
              <w:rPr>
                <w:rFonts w:eastAsiaTheme="minorEastAsia"/>
              </w:rPr>
              <w:lastRenderedPageBreak/>
              <w:t>HARQ feedback-enabling/disabling configured per HARQ process is ignored for SPS.</w:t>
            </w:r>
          </w:p>
          <w:p w14:paraId="5A27B0AF" w14:textId="77777777" w:rsidR="00B26E19" w:rsidRDefault="004926F7">
            <w:pPr>
              <w:snapToGrid w:val="0"/>
              <w:spacing w:after="0"/>
              <w:jc w:val="both"/>
              <w:rPr>
                <w:rFonts w:eastAsiaTheme="minorEastAsia"/>
                <w:u w:val="single"/>
              </w:rPr>
            </w:pPr>
            <w:r>
              <w:rPr>
                <w:rFonts w:eastAsiaTheme="minorEastAsia"/>
                <w:u w:val="single"/>
              </w:rPr>
              <w:t>Proposal 5:</w:t>
            </w:r>
          </w:p>
          <w:p w14:paraId="3FB22056" w14:textId="77777777" w:rsidR="00B26E19" w:rsidRDefault="004926F7">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rPr>
            </w:pPr>
            <w:r>
              <w:rPr>
                <w:rFonts w:eastAsiaTheme="minorEastAsia"/>
                <w:u w:val="single"/>
              </w:rPr>
              <w:t>Proposal 6:</w:t>
            </w:r>
          </w:p>
          <w:p w14:paraId="296026E6" w14:textId="77777777" w:rsidR="00B26E19" w:rsidRDefault="004926F7">
            <w:pPr>
              <w:numPr>
                <w:ilvl w:val="0"/>
                <w:numId w:val="27"/>
              </w:numPr>
              <w:snapToGrid w:val="0"/>
              <w:spacing w:after="0"/>
              <w:jc w:val="both"/>
              <w:rPr>
                <w:rFonts w:eastAsiaTheme="minorEastAsia"/>
              </w:rPr>
            </w:pPr>
            <w:r>
              <w:rPr>
                <w:rFonts w:eastAsiaTheme="minorEastAsia"/>
              </w:rPr>
              <w:t>Update the RAN1#105-e agreement:</w:t>
            </w:r>
          </w:p>
          <w:p w14:paraId="68C10AF0" w14:textId="77777777" w:rsidR="00B26E19" w:rsidRDefault="004926F7">
            <w:pPr>
              <w:numPr>
                <w:ilvl w:val="1"/>
                <w:numId w:val="27"/>
              </w:numPr>
              <w:snapToGrid w:val="0"/>
              <w:spacing w:after="0"/>
              <w:jc w:val="both"/>
              <w:rPr>
                <w:rFonts w:eastAsiaTheme="minorEastAsia"/>
              </w:rPr>
            </w:pPr>
            <w:r>
              <w:rPr>
                <w:rFonts w:eastAsiaTheme="minorEastAsia"/>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0CD7AAB" w14:textId="77777777" w:rsidR="00B26E19" w:rsidRDefault="004926F7">
            <w:pPr>
              <w:snapToGrid w:val="0"/>
              <w:spacing w:after="0"/>
              <w:jc w:val="both"/>
              <w:rPr>
                <w:rFonts w:eastAsiaTheme="minorEastAsia"/>
                <w:u w:val="single"/>
              </w:rPr>
            </w:pPr>
            <w:r>
              <w:rPr>
                <w:rFonts w:eastAsiaTheme="minorEastAsia"/>
                <w:u w:val="single"/>
              </w:rPr>
              <w:t>Observation 4:</w:t>
            </w:r>
          </w:p>
          <w:p w14:paraId="75E7D805" w14:textId="77777777" w:rsidR="00B26E19" w:rsidRDefault="004926F7">
            <w:pPr>
              <w:numPr>
                <w:ilvl w:val="0"/>
                <w:numId w:val="27"/>
              </w:numPr>
              <w:snapToGrid w:val="0"/>
              <w:spacing w:after="0"/>
              <w:jc w:val="both"/>
              <w:rPr>
                <w:rFonts w:eastAsiaTheme="minorEastAsia"/>
              </w:rPr>
            </w:pPr>
            <w:r>
              <w:rPr>
                <w:rFonts w:eastAsiaTheme="minorEastAsia"/>
              </w:rPr>
              <w:t>For Type 1 HARQ-ACK CB with disabled feedback,</w:t>
            </w:r>
          </w:p>
          <w:p w14:paraId="5A573937" w14:textId="77777777" w:rsidR="00B26E19" w:rsidRDefault="004926F7">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5F3AE77E" w14:textId="77777777" w:rsidR="00B26E19" w:rsidRDefault="004926F7">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rPr>
            </w:pPr>
            <w:r>
              <w:rPr>
                <w:rFonts w:eastAsiaTheme="minorEastAsia"/>
                <w:u w:val="single"/>
              </w:rPr>
              <w:t>Proposal 7:</w:t>
            </w:r>
          </w:p>
          <w:p w14:paraId="48CFA8D5" w14:textId="77777777" w:rsidR="00B26E19" w:rsidRDefault="004926F7">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618CD3F6" w14:textId="77777777" w:rsidR="00B26E19" w:rsidRDefault="004926F7">
            <w:pPr>
              <w:snapToGrid w:val="0"/>
              <w:spacing w:after="0"/>
              <w:jc w:val="both"/>
              <w:rPr>
                <w:rFonts w:eastAsiaTheme="minorEastAsia"/>
                <w:u w:val="single"/>
              </w:rPr>
            </w:pPr>
            <w:r>
              <w:rPr>
                <w:rFonts w:eastAsiaTheme="minorEastAsia"/>
                <w:u w:val="single"/>
              </w:rPr>
              <w:t>Proposal 8:</w:t>
            </w:r>
          </w:p>
          <w:p w14:paraId="72AC6360" w14:textId="77777777" w:rsidR="00B26E19" w:rsidRDefault="004926F7">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rPr>
            </w:pPr>
            <w:r>
              <w:rPr>
                <w:rFonts w:eastAsiaTheme="minorEastAsia"/>
                <w:u w:val="single"/>
              </w:rPr>
              <w:t>Proposal 9:</w:t>
            </w:r>
          </w:p>
          <w:p w14:paraId="2C3D3005" w14:textId="77777777" w:rsidR="00B26E19" w:rsidRDefault="004926F7">
            <w:pPr>
              <w:numPr>
                <w:ilvl w:val="0"/>
                <w:numId w:val="27"/>
              </w:numPr>
              <w:snapToGrid w:val="0"/>
              <w:spacing w:after="0"/>
              <w:jc w:val="both"/>
              <w:rPr>
                <w:rFonts w:eastAsiaTheme="minorEastAsia"/>
              </w:rPr>
            </w:pPr>
            <w:r>
              <w:rPr>
                <w:rFonts w:eastAsiaTheme="minorEastAsia"/>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rPr>
            </w:pPr>
            <w:r>
              <w:rPr>
                <w:rFonts w:eastAsiaTheme="minorEastAsia"/>
                <w:u w:val="single"/>
              </w:rPr>
              <w:t>Proposal 10:</w:t>
            </w:r>
          </w:p>
          <w:p w14:paraId="29B50152" w14:textId="77777777" w:rsidR="00B26E19" w:rsidRDefault="004926F7">
            <w:pPr>
              <w:numPr>
                <w:ilvl w:val="0"/>
                <w:numId w:val="27"/>
              </w:numPr>
              <w:snapToGrid w:val="0"/>
              <w:spacing w:after="0"/>
              <w:jc w:val="both"/>
              <w:rPr>
                <w:rFonts w:eastAsiaTheme="minorEastAsia"/>
              </w:rPr>
            </w:pPr>
            <w:r>
              <w:rPr>
                <w:rFonts w:eastAsiaTheme="minorEastAsia"/>
              </w:rPr>
              <w:t>No further discussion on Type 3 HARQ-ACK CB.</w:t>
            </w:r>
          </w:p>
          <w:p w14:paraId="200070D2" w14:textId="77777777" w:rsidR="00B26E19" w:rsidRDefault="004926F7">
            <w:pPr>
              <w:snapToGrid w:val="0"/>
              <w:spacing w:after="0"/>
              <w:jc w:val="both"/>
              <w:rPr>
                <w:rFonts w:eastAsiaTheme="minorEastAsia"/>
                <w:u w:val="single"/>
              </w:rPr>
            </w:pPr>
            <w:r>
              <w:rPr>
                <w:rFonts w:eastAsiaTheme="minorEastAsia"/>
                <w:u w:val="single"/>
              </w:rPr>
              <w:t>Proposal 11:</w:t>
            </w:r>
          </w:p>
          <w:p w14:paraId="4BF4ED73" w14:textId="77777777" w:rsidR="00B26E19" w:rsidRDefault="004926F7">
            <w:pPr>
              <w:numPr>
                <w:ilvl w:val="0"/>
                <w:numId w:val="27"/>
              </w:numPr>
              <w:snapToGrid w:val="0"/>
              <w:spacing w:after="0"/>
              <w:jc w:val="both"/>
              <w:rPr>
                <w:rFonts w:eastAsiaTheme="minorEastAsia"/>
              </w:rPr>
            </w:pPr>
            <w:r>
              <w:rPr>
                <w:rFonts w:eastAsiaTheme="minorEastAsia"/>
              </w:rPr>
              <w:lastRenderedPageBreak/>
              <w:t>For SCell dormancy, UE reports HARQ-ACK regardless of any configuration of HARQ feedback-enabling/disabling.</w:t>
            </w:r>
          </w:p>
          <w:p w14:paraId="0E46215B" w14:textId="77777777" w:rsidR="00B26E19" w:rsidRDefault="004926F7">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337A6BF6" w14:textId="77777777" w:rsidR="00B26E19" w:rsidRDefault="004926F7">
            <w:pPr>
              <w:numPr>
                <w:ilvl w:val="1"/>
                <w:numId w:val="27"/>
              </w:numPr>
              <w:snapToGrid w:val="0"/>
              <w:spacing w:after="0"/>
              <w:jc w:val="both"/>
              <w:rPr>
                <w:rFonts w:eastAsiaTheme="minorEastAsia"/>
              </w:rPr>
            </w:pPr>
            <w:r>
              <w:rPr>
                <w:rFonts w:eastAsiaTheme="minorEastAsia"/>
              </w:rPr>
              <w:t>PDSCH reception scheduled by a fallback DCI</w:t>
            </w:r>
          </w:p>
          <w:p w14:paraId="7A8C9647" w14:textId="77777777" w:rsidR="00B26E19" w:rsidRDefault="004926F7">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14:paraId="7E6E20CB" w14:textId="77777777" w:rsidR="00B26E19" w:rsidRDefault="004926F7">
            <w:pPr>
              <w:snapToGrid w:val="0"/>
              <w:spacing w:after="0"/>
              <w:jc w:val="both"/>
              <w:rPr>
                <w:rFonts w:eastAsiaTheme="minorEastAsia"/>
                <w:u w:val="single"/>
              </w:rPr>
            </w:pPr>
            <w:r>
              <w:rPr>
                <w:rFonts w:eastAsiaTheme="minorEastAsia"/>
                <w:u w:val="single"/>
              </w:rPr>
              <w:t>Proposal 12:</w:t>
            </w:r>
          </w:p>
          <w:p w14:paraId="61ED0773" w14:textId="77777777" w:rsidR="00B26E19" w:rsidRDefault="004926F7">
            <w:pPr>
              <w:snapToGrid w:val="0"/>
              <w:spacing w:after="0"/>
              <w:rPr>
                <w:rFonts w:eastAsiaTheme="minorEastAsia"/>
              </w:rPr>
            </w:pPr>
            <w:r>
              <w:rPr>
                <w:rFonts w:eastAsiaTheme="minorEastAsia"/>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pPr>
            <w:r>
              <w:t>Proposal 1: The number of supported HARQ processes is subject to the UE’s capability.</w:t>
            </w:r>
          </w:p>
          <w:p w14:paraId="7B69A1F3" w14:textId="77777777" w:rsidR="00B26E19" w:rsidRDefault="004926F7">
            <w:pPr>
              <w:snapToGrid w:val="0"/>
              <w:spacing w:after="0"/>
            </w:pPr>
            <w:r>
              <w:t>Proposal 2: Support option 1 or 1-a for DCI format 0-0 and 1-0.</w:t>
            </w:r>
          </w:p>
          <w:p w14:paraId="1E76DC9E" w14:textId="77777777" w:rsidR="00B26E19" w:rsidRDefault="004926F7">
            <w:pPr>
              <w:snapToGrid w:val="0"/>
              <w:spacing w:after="0"/>
            </w:pPr>
            <w:r>
              <w:t>Proposal 3: support option 3 for DCI format 0-1 and 1-1.</w:t>
            </w:r>
          </w:p>
          <w:p w14:paraId="50FA5E42" w14:textId="77777777" w:rsidR="00B26E19" w:rsidRDefault="004926F7">
            <w:pPr>
              <w:snapToGrid w:val="0"/>
              <w:spacing w:after="0"/>
            </w:pPr>
            <w:r>
              <w:t>Proposal 4: The enhancement on the type 1 codebook design is not desired.</w:t>
            </w:r>
          </w:p>
          <w:p w14:paraId="2FFEE10B" w14:textId="77777777" w:rsidR="00B26E19" w:rsidRDefault="004926F7">
            <w:pPr>
              <w:snapToGrid w:val="0"/>
              <w:spacing w:after="0"/>
            </w:pPr>
            <w:r>
              <w:t>Proposal 5: 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pPr>
            <w: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pPr>
            <w: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7"/>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aff7"/>
              <w:adjustRightInd w:val="0"/>
              <w:snapToGrid w:val="0"/>
              <w:spacing w:before="0" w:after="0"/>
              <w:rPr>
                <w:rFonts w:ascii="Times New Roman" w:hAnsi="Times New Roman" w:cs="Times New Roman"/>
              </w:rPr>
            </w:pPr>
            <w:r>
              <w:rPr>
                <w:rFonts w:ascii="Times New Roman" w:hAnsi="Times New Roman" w:cs="Times New Roman"/>
                <w:bCs/>
                <w:iCs/>
                <w:lang w:eastAsia="ko-KR"/>
              </w:rPr>
              <w:lastRenderedPageBreak/>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lastRenderedPageBreak/>
              <w:t>R1-2108033</w:t>
            </w:r>
          </w:p>
          <w:p w14:paraId="4F7CF519" w14:textId="77777777" w:rsidR="00B26E19" w:rsidRDefault="004926F7">
            <w:pPr>
              <w:snapToGrid w:val="0"/>
              <w:spacing w:after="0"/>
              <w:jc w:val="center"/>
            </w:pPr>
            <w:proofErr w:type="spellStart"/>
            <w:r>
              <w:t>InterDigital</w:t>
            </w:r>
            <w:proofErr w:type="spellEnd"/>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lastRenderedPageBreak/>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rPr>
      </w:pPr>
      <w:r>
        <w:rPr>
          <w:rFonts w:eastAsiaTheme="minorEastAsia"/>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EFBE" w14:textId="77777777" w:rsidR="002200BD" w:rsidRDefault="002200BD">
      <w:pPr>
        <w:spacing w:after="0"/>
      </w:pPr>
      <w:r>
        <w:separator/>
      </w:r>
    </w:p>
  </w:endnote>
  <w:endnote w:type="continuationSeparator" w:id="0">
    <w:p w14:paraId="4F43E16B" w14:textId="77777777" w:rsidR="002200BD" w:rsidRDefault="00220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4CCA" w14:textId="77777777" w:rsidR="00DF233A" w:rsidRDefault="00DF233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4FCCE987" w14:textId="77777777" w:rsidR="00DF233A" w:rsidRDefault="00DF233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21EE" w14:textId="04CFD26C" w:rsidR="00DF233A" w:rsidRDefault="00DF233A">
    <w:pPr>
      <w:pStyle w:val="af1"/>
      <w:ind w:right="360"/>
    </w:pPr>
    <w:r>
      <w:rPr>
        <w:rStyle w:val="afa"/>
      </w:rPr>
      <w:fldChar w:fldCharType="begin"/>
    </w:r>
    <w:r>
      <w:rPr>
        <w:rStyle w:val="afa"/>
      </w:rPr>
      <w:instrText xml:space="preserve"> PAGE </w:instrText>
    </w:r>
    <w:r>
      <w:rPr>
        <w:rStyle w:val="afa"/>
      </w:rPr>
      <w:fldChar w:fldCharType="separate"/>
    </w:r>
    <w:r w:rsidR="00C07040">
      <w:rPr>
        <w:rStyle w:val="afa"/>
        <w:noProof/>
      </w:rPr>
      <w:t>43</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C07040">
      <w:rPr>
        <w:rStyle w:val="afa"/>
        <w:noProof/>
      </w:rPr>
      <w:t>64</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FFF1" w14:textId="77777777" w:rsidR="002200BD" w:rsidRDefault="002200BD">
      <w:pPr>
        <w:spacing w:after="0"/>
      </w:pPr>
      <w:r>
        <w:separator/>
      </w:r>
    </w:p>
  </w:footnote>
  <w:footnote w:type="continuationSeparator" w:id="0">
    <w:p w14:paraId="09C05698" w14:textId="77777777" w:rsidR="002200BD" w:rsidRDefault="002200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939E" w14:textId="77777777" w:rsidR="00DF233A" w:rsidRDefault="00DF23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宋体"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4013EB"/>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8"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9"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3"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4"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427A1618"/>
    <w:multiLevelType w:val="hybridMultilevel"/>
    <w:tmpl w:val="8B9EB1C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8" w15:restartNumberingAfterBreak="0">
    <w:nsid w:val="43E86126"/>
    <w:multiLevelType w:val="hybridMultilevel"/>
    <w:tmpl w:val="95F66DB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1B2838"/>
    <w:multiLevelType w:val="hybridMultilevel"/>
    <w:tmpl w:val="CE02A028"/>
    <w:lvl w:ilvl="0" w:tplc="04090001">
      <w:start w:val="1"/>
      <w:numFmt w:val="bullet"/>
      <w:lvlText w:val=""/>
      <w:lvlJc w:val="left"/>
      <w:pPr>
        <w:ind w:left="830" w:hanging="420"/>
      </w:pPr>
      <w:rPr>
        <w:rFonts w:ascii="Wingdings" w:hAnsi="Wingdings" w:hint="default"/>
      </w:rPr>
    </w:lvl>
    <w:lvl w:ilvl="1" w:tplc="04090003" w:tentative="1">
      <w:start w:val="1"/>
      <w:numFmt w:val="bullet"/>
      <w:lvlText w:val=""/>
      <w:lvlJc w:val="left"/>
      <w:pPr>
        <w:ind w:left="1250" w:hanging="420"/>
      </w:pPr>
      <w:rPr>
        <w:rFonts w:ascii="Wingdings" w:hAnsi="Wingdings" w:hint="default"/>
      </w:rPr>
    </w:lvl>
    <w:lvl w:ilvl="2" w:tplc="04090005"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3" w:tentative="1">
      <w:start w:val="1"/>
      <w:numFmt w:val="bullet"/>
      <w:lvlText w:val=""/>
      <w:lvlJc w:val="left"/>
      <w:pPr>
        <w:ind w:left="2510" w:hanging="420"/>
      </w:pPr>
      <w:rPr>
        <w:rFonts w:ascii="Wingdings" w:hAnsi="Wingdings" w:hint="default"/>
      </w:rPr>
    </w:lvl>
    <w:lvl w:ilvl="5" w:tplc="04090005"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3" w:tentative="1">
      <w:start w:val="1"/>
      <w:numFmt w:val="bullet"/>
      <w:lvlText w:val=""/>
      <w:lvlJc w:val="left"/>
      <w:pPr>
        <w:ind w:left="3770" w:hanging="420"/>
      </w:pPr>
      <w:rPr>
        <w:rFonts w:ascii="Wingdings" w:hAnsi="Wingdings" w:hint="default"/>
      </w:rPr>
    </w:lvl>
    <w:lvl w:ilvl="8" w:tplc="04090005" w:tentative="1">
      <w:start w:val="1"/>
      <w:numFmt w:val="bullet"/>
      <w:lvlText w:val=""/>
      <w:lvlJc w:val="left"/>
      <w:pPr>
        <w:ind w:left="4190" w:hanging="420"/>
      </w:pPr>
      <w:rPr>
        <w:rFonts w:ascii="Wingdings" w:hAnsi="Wingdings" w:hint="default"/>
      </w:rPr>
    </w:lvl>
  </w:abstractNum>
  <w:abstractNum w:abstractNumId="41"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5443519C"/>
    <w:multiLevelType w:val="hybridMultilevel"/>
    <w:tmpl w:val="051A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4"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5"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6"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宋体"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7"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8"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6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9"/>
  </w:num>
  <w:num w:numId="6">
    <w:abstractNumId w:val="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3"/>
  </w:num>
  <w:num w:numId="10">
    <w:abstractNumId w:val="12"/>
  </w:num>
  <w:num w:numId="11">
    <w:abstractNumId w:val="55"/>
  </w:num>
  <w:num w:numId="12">
    <w:abstractNumId w:val="43"/>
  </w:num>
  <w:num w:numId="13">
    <w:abstractNumId w:val="31"/>
  </w:num>
  <w:num w:numId="14">
    <w:abstractNumId w:val="56"/>
  </w:num>
  <w:num w:numId="15">
    <w:abstractNumId w:val="58"/>
  </w:num>
  <w:num w:numId="16">
    <w:abstractNumId w:val="17"/>
  </w:num>
  <w:num w:numId="17">
    <w:abstractNumId w:val="39"/>
  </w:num>
  <w:num w:numId="18">
    <w:abstractNumId w:val="3"/>
  </w:num>
  <w:num w:numId="19">
    <w:abstractNumId w:val="41"/>
  </w:num>
  <w:num w:numId="20">
    <w:abstractNumId w:val="29"/>
  </w:num>
  <w:num w:numId="21">
    <w:abstractNumId w:val="32"/>
  </w:num>
  <w:num w:numId="22">
    <w:abstractNumId w:val="22"/>
  </w:num>
  <w:num w:numId="23">
    <w:abstractNumId w:val="50"/>
  </w:num>
  <w:num w:numId="24">
    <w:abstractNumId w:val="54"/>
  </w:num>
  <w:num w:numId="25">
    <w:abstractNumId w:val="13"/>
  </w:num>
  <w:num w:numId="26">
    <w:abstractNumId w:val="52"/>
  </w:num>
  <w:num w:numId="27">
    <w:abstractNumId w:val="16"/>
  </w:num>
  <w:num w:numId="28">
    <w:abstractNumId w:val="48"/>
  </w:num>
  <w:num w:numId="29">
    <w:abstractNumId w:val="51"/>
  </w:num>
  <w:num w:numId="30">
    <w:abstractNumId w:val="57"/>
  </w:num>
  <w:num w:numId="31">
    <w:abstractNumId w:val="25"/>
  </w:num>
  <w:num w:numId="32">
    <w:abstractNumId w:val="9"/>
  </w:num>
  <w:num w:numId="33">
    <w:abstractNumId w:val="21"/>
  </w:num>
  <w:num w:numId="34">
    <w:abstractNumId w:val="10"/>
  </w:num>
  <w:num w:numId="35">
    <w:abstractNumId w:val="33"/>
  </w:num>
  <w:num w:numId="36">
    <w:abstractNumId w:val="18"/>
  </w:num>
  <w:num w:numId="37">
    <w:abstractNumId w:val="8"/>
  </w:num>
  <w:num w:numId="38">
    <w:abstractNumId w:val="15"/>
  </w:num>
  <w:num w:numId="39">
    <w:abstractNumId w:val="23"/>
  </w:num>
  <w:num w:numId="40">
    <w:abstractNumId w:val="26"/>
  </w:num>
  <w:num w:numId="41">
    <w:abstractNumId w:val="28"/>
  </w:num>
  <w:num w:numId="42">
    <w:abstractNumId w:val="4"/>
  </w:num>
  <w:num w:numId="43">
    <w:abstractNumId w:val="11"/>
  </w:num>
  <w:num w:numId="44">
    <w:abstractNumId w:val="2"/>
  </w:num>
  <w:num w:numId="45">
    <w:abstractNumId w:val="34"/>
  </w:num>
  <w:num w:numId="46">
    <w:abstractNumId w:val="24"/>
  </w:num>
  <w:num w:numId="47">
    <w:abstractNumId w:val="35"/>
  </w:num>
  <w:num w:numId="48">
    <w:abstractNumId w:val="45"/>
  </w:num>
  <w:num w:numId="49">
    <w:abstractNumId w:val="7"/>
  </w:num>
  <w:num w:numId="50">
    <w:abstractNumId w:val="61"/>
  </w:num>
  <w:num w:numId="51">
    <w:abstractNumId w:val="42"/>
  </w:num>
  <w:num w:numId="52">
    <w:abstractNumId w:val="5"/>
  </w:num>
  <w:num w:numId="53">
    <w:abstractNumId w:val="19"/>
  </w:num>
  <w:num w:numId="54">
    <w:abstractNumId w:val="6"/>
  </w:num>
  <w:num w:numId="55">
    <w:abstractNumId w:val="62"/>
  </w:num>
  <w:num w:numId="56">
    <w:abstractNumId w:val="14"/>
  </w:num>
  <w:num w:numId="57">
    <w:abstractNumId w:val="59"/>
  </w:num>
  <w:num w:numId="58">
    <w:abstractNumId w:val="46"/>
  </w:num>
  <w:num w:numId="59">
    <w:abstractNumId w:val="40"/>
  </w:num>
  <w:num w:numId="60">
    <w:abstractNumId w:val="36"/>
  </w:num>
  <w:num w:numId="61">
    <w:abstractNumId w:val="47"/>
  </w:num>
  <w:num w:numId="62">
    <w:abstractNumId w:val="27"/>
  </w:num>
  <w:num w:numId="63">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81963"/>
    <w:pPr>
      <w:spacing w:before="100" w:beforeAutospacing="1" w:after="180" w:line="240" w:lineRule="auto"/>
    </w:pPr>
    <w:rPr>
      <w:rFonts w:eastAsia="宋体"/>
      <w:sz w:val="24"/>
      <w:szCs w:val="24"/>
      <w:lang w:val="en-US" w:eastAsia="zh-CN"/>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val="en-US"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val="en-US" w:eastAsia="en-US"/>
    </w:rPr>
  </w:style>
  <w:style w:type="paragraph" w:styleId="af4">
    <w:name w:val="Subtitle"/>
    <w:basedOn w:val="a1"/>
    <w:next w:val="a1"/>
    <w:link w:val="af5"/>
    <w:qFormat/>
    <w:pPr>
      <w:spacing w:after="60"/>
      <w:jc w:val="center"/>
      <w:outlineLvl w:val="1"/>
    </w:pPr>
    <w:rPr>
      <w:rFonts w:ascii="Cambria" w:eastAsia="Times New Roman" w:hAnsi="Cambria"/>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8">
    <w:name w:val="table of figures"/>
    <w:basedOn w:val="ae"/>
    <w:next w:val="a1"/>
    <w:uiPriority w:val="99"/>
    <w:qFormat/>
    <w:pPr>
      <w:widowControl w:val="0"/>
      <w:ind w:left="1701" w:hanging="1701"/>
      <w:jc w:val="left"/>
    </w:pPr>
    <w:rPr>
      <w:rFonts w:ascii="Arial" w:eastAsiaTheme="minorEastAsia" w:hAnsi="Arial" w:cstheme="minorBidi"/>
      <w:b/>
      <w:kern w:val="2"/>
      <w:sz w:val="21"/>
      <w:szCs w:val="22"/>
    </w:r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9">
    <w:name w:val="Normal (Web)"/>
    <w:basedOn w:val="a1"/>
    <w:uiPriority w:val="99"/>
    <w:unhideWhenUsed/>
    <w:qFormat/>
    <w:pPr>
      <w:spacing w:after="100" w:afterAutospacing="1"/>
    </w:p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szCs w:val="16"/>
    </w:rPr>
  </w:style>
  <w:style w:type="character" w:styleId="aff">
    <w:name w:val="footnote reference"/>
    <w:qFormat/>
    <w:rPr>
      <w:b/>
      <w:position w:val="6"/>
      <w:sz w:val="16"/>
    </w:rPr>
  </w:style>
  <w:style w:type="table" w:styleId="aff0">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pPr>
    <w:rPr>
      <w:rFonts w:ascii="Arial" w:eastAsia="MS Mincho" w:hAnsi="Arial"/>
      <w:lang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aff2"/>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eastAsia="en-US"/>
    </w:rPr>
  </w:style>
  <w:style w:type="character" w:customStyle="1" w:styleId="a8">
    <w:name w:val="批注文字 字符"/>
    <w:link w:val="a7"/>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4">
    <w:name w:val="样式 页眉"/>
    <w:basedOn w:val="af3"/>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aff2">
    <w:name w:val="列表段落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5"/>
    <w:uiPriority w:val="34"/>
    <w:qFormat/>
    <w:pPr>
      <w:spacing w:after="0"/>
      <w:ind w:leftChars="400" w:left="840"/>
    </w:pPr>
    <w:rPr>
      <w:rFonts w:eastAsia="MS Gothic"/>
      <w:lang w:eastAsia="ja-JP"/>
    </w:rPr>
  </w:style>
  <w:style w:type="character" w:customStyle="1" w:styleId="aff5">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e"/>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宋体"/>
      <w:lang w:eastAsia="en-US"/>
    </w:rPr>
  </w:style>
  <w:style w:type="paragraph" w:customStyle="1" w:styleId="Default">
    <w:name w:val="Default"/>
    <w:qFormat/>
    <w:pPr>
      <w:autoSpaceDE w:val="0"/>
      <w:autoSpaceDN w:val="0"/>
      <w:adjustRightInd w:val="0"/>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7">
    <w:name w:val="脚注文本 字符"/>
    <w:link w:val="af6"/>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6">
    <w:name w:val="正文2"/>
    <w:qFormat/>
    <w:pPr>
      <w:spacing w:before="100" w:beforeAutospacing="1" w:after="180"/>
    </w:pPr>
    <w:rPr>
      <w:rFonts w:eastAsia="宋体"/>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6">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7">
    <w:name w:val="No Spacing"/>
    <w:basedOn w:val="a1"/>
    <w:link w:val="aff8"/>
    <w:uiPriority w:val="1"/>
    <w:qFormat/>
    <w:pPr>
      <w:spacing w:before="120" w:after="120"/>
      <w:jc w:val="both"/>
    </w:pPr>
    <w:rPr>
      <w:rFonts w:ascii="Arial" w:eastAsia="나눔바른고딕" w:hAnsi="Arial" w:cstheme="minorBidi"/>
      <w:lang w:bidi="en-US"/>
    </w:rPr>
  </w:style>
  <w:style w:type="character" w:customStyle="1" w:styleId="aff8">
    <w:name w:val="无间隔 字符"/>
    <w:basedOn w:val="a2"/>
    <w:link w:val="aff7"/>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1290472140">
      <w:bodyDiv w:val="1"/>
      <w:marLeft w:val="0"/>
      <w:marRight w:val="0"/>
      <w:marTop w:val="0"/>
      <w:marBottom w:val="0"/>
      <w:divBdr>
        <w:top w:val="none" w:sz="0" w:space="0" w:color="auto"/>
        <w:left w:val="none" w:sz="0" w:space="0" w:color="auto"/>
        <w:bottom w:val="none" w:sz="0" w:space="0" w:color="auto"/>
        <w:right w:val="none" w:sz="0" w:space="0" w:color="auto"/>
      </w:divBdr>
    </w:div>
    <w:div w:id="1843202850">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0132B5AF-CBDD-4E66-B41C-60F20B90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67</Pages>
  <Words>20095</Words>
  <Characters>114544</Characters>
  <Application>Microsoft Office Word</Application>
  <DocSecurity>0</DocSecurity>
  <Lines>954</Lines>
  <Paragraphs>268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ZTE</Company>
  <LinksUpToDate>false</LinksUpToDate>
  <CharactersWithSpaces>134371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ZhangNan</dc:creator>
  <cp:lastModifiedBy>cmcc</cp:lastModifiedBy>
  <cp:revision>14</cp:revision>
  <cp:lastPrinted>2011-11-09T07:49:00Z</cp:lastPrinted>
  <dcterms:created xsi:type="dcterms:W3CDTF">2021-08-23T09:48:00Z</dcterms:created>
  <dcterms:modified xsi:type="dcterms:W3CDTF">2021-08-23T10:55:00Z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