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87DC9" w14:textId="77777777" w:rsidR="00B26E19" w:rsidRDefault="004926F7">
      <w:pPr>
        <w:pStyle w:val="3GPPHeader"/>
        <w:snapToGrid w:val="0"/>
        <w:rPr>
          <w:rFonts w:cs="Arial"/>
          <w:sz w:val="22"/>
        </w:rPr>
      </w:pPr>
      <w:bookmarkStart w:id="0" w:name="OLE_LINK1"/>
      <w:bookmarkStart w:id="1" w:name="OLE_LINK2"/>
      <w:r>
        <w:rPr>
          <w:rFonts w:cs="Arial"/>
          <w:sz w:val="22"/>
        </w:rPr>
        <w:t xml:space="preserve">3GPP TSG RAN WG1 </w:t>
      </w:r>
      <w:r>
        <w:rPr>
          <w:rFonts w:cs="Arial" w:hint="eastAsia"/>
          <w:sz w:val="22"/>
        </w:rPr>
        <w:t>#</w:t>
      </w:r>
      <w:r>
        <w:rPr>
          <w:rFonts w:cs="Arial"/>
          <w:sz w:val="22"/>
        </w:rPr>
        <w:t>106e                                                                                                  R1-210xxxx</w:t>
      </w:r>
    </w:p>
    <w:p w14:paraId="0C3E556D" w14:textId="77777777" w:rsidR="00B26E19" w:rsidRDefault="004926F7">
      <w:pPr>
        <w:pStyle w:val="Proposal"/>
        <w:numPr>
          <w:ilvl w:val="0"/>
          <w:numId w:val="0"/>
        </w:numPr>
        <w:snapToGrid w:val="0"/>
        <w:ind w:left="1701" w:hanging="1701"/>
        <w:rPr>
          <w:rFonts w:ascii="Arial" w:hAnsi="Arial" w:cs="Arial"/>
          <w:b w:val="0"/>
          <w:bCs w:val="0"/>
          <w:sz w:val="22"/>
        </w:rPr>
      </w:pPr>
      <w:r>
        <w:rPr>
          <w:rFonts w:ascii="Arial" w:hAnsi="Arial" w:cs="Arial"/>
          <w:sz w:val="22"/>
        </w:rPr>
        <w:t>e-Meeting, August 16</w:t>
      </w:r>
      <w:r>
        <w:rPr>
          <w:rFonts w:ascii="Arial" w:hAnsi="Arial" w:cs="Arial"/>
          <w:sz w:val="22"/>
          <w:vertAlign w:val="superscript"/>
        </w:rPr>
        <w:t>th</w:t>
      </w:r>
      <w:r>
        <w:rPr>
          <w:rFonts w:ascii="Arial" w:hAnsi="Arial" w:cs="Arial"/>
          <w:sz w:val="22"/>
        </w:rPr>
        <w:t xml:space="preserve"> – 27</w:t>
      </w:r>
      <w:r>
        <w:rPr>
          <w:rFonts w:ascii="Arial" w:hAnsi="Arial" w:cs="Arial"/>
          <w:sz w:val="22"/>
          <w:vertAlign w:val="superscript"/>
        </w:rPr>
        <w:t>th</w:t>
      </w:r>
      <w:r>
        <w:rPr>
          <w:rFonts w:ascii="Arial" w:hAnsi="Arial" w:cs="Arial"/>
          <w:sz w:val="22"/>
        </w:rPr>
        <w:t>, 202</w:t>
      </w:r>
      <w:r>
        <w:rPr>
          <w:rFonts w:ascii="Arial" w:hAnsi="Arial" w:cs="Arial" w:hint="eastAsia"/>
          <w:sz w:val="22"/>
        </w:rPr>
        <w:t>1</w:t>
      </w:r>
    </w:p>
    <w:p w14:paraId="4E5FDC10" w14:textId="77777777" w:rsidR="00B26E19" w:rsidRDefault="00B26E19">
      <w:pPr>
        <w:pStyle w:val="3GPPHeader"/>
        <w:snapToGrid w:val="0"/>
        <w:rPr>
          <w:rFonts w:cs="Arial"/>
          <w:sz w:val="22"/>
        </w:rPr>
      </w:pPr>
    </w:p>
    <w:p w14:paraId="4E8A24C2" w14:textId="77777777" w:rsidR="00B26E19" w:rsidRDefault="004926F7">
      <w:pPr>
        <w:pStyle w:val="3GPPHeader"/>
        <w:snapToGrid w:val="0"/>
        <w:rPr>
          <w:rFonts w:cs="Arial"/>
          <w:sz w:val="22"/>
        </w:rPr>
      </w:pPr>
      <w:r>
        <w:rPr>
          <w:rFonts w:cs="Arial"/>
          <w:sz w:val="22"/>
        </w:rPr>
        <w:t>Source:</w:t>
      </w:r>
      <w:r>
        <w:rPr>
          <w:rFonts w:cs="Arial"/>
          <w:sz w:val="22"/>
        </w:rPr>
        <w:tab/>
        <w:t>Moderator (ZTE)</w:t>
      </w:r>
    </w:p>
    <w:p w14:paraId="24B1033D" w14:textId="77777777" w:rsidR="00B26E19" w:rsidRDefault="004926F7">
      <w:pPr>
        <w:pStyle w:val="3GPPHeader"/>
        <w:snapToGrid w:val="0"/>
        <w:rPr>
          <w:rFonts w:cs="Arial"/>
          <w:sz w:val="22"/>
        </w:rPr>
      </w:pPr>
      <w:r>
        <w:rPr>
          <w:rFonts w:cs="Arial"/>
          <w:sz w:val="22"/>
        </w:rPr>
        <w:t>Title:</w:t>
      </w:r>
      <w:r>
        <w:rPr>
          <w:rFonts w:cs="Arial"/>
          <w:sz w:val="22"/>
        </w:rPr>
        <w:tab/>
        <w:t xml:space="preserve">Summary of AI 8.4.3 </w:t>
      </w:r>
      <w:r>
        <w:rPr>
          <w:rFonts w:cs="Arial" w:hint="eastAsia"/>
          <w:sz w:val="22"/>
        </w:rPr>
        <w:t>for</w:t>
      </w:r>
      <w:r>
        <w:rPr>
          <w:rFonts w:cs="Arial"/>
          <w:sz w:val="22"/>
        </w:rPr>
        <w:t xml:space="preserve"> HARQ for NTN</w:t>
      </w:r>
    </w:p>
    <w:p w14:paraId="35D6100E" w14:textId="77777777" w:rsidR="00B26E19" w:rsidRDefault="004926F7">
      <w:pPr>
        <w:pStyle w:val="3GPPHeader"/>
        <w:snapToGrid w:val="0"/>
        <w:rPr>
          <w:rFonts w:cs="Arial"/>
          <w:sz w:val="22"/>
        </w:rPr>
      </w:pPr>
      <w:r>
        <w:rPr>
          <w:rFonts w:cs="Arial"/>
          <w:sz w:val="22"/>
        </w:rPr>
        <w:t>Agenda Item:</w:t>
      </w:r>
      <w:r>
        <w:rPr>
          <w:rFonts w:cs="Arial"/>
          <w:sz w:val="22"/>
        </w:rPr>
        <w:tab/>
        <w:t>8.4.3</w:t>
      </w:r>
    </w:p>
    <w:bookmarkEnd w:id="0"/>
    <w:bookmarkEnd w:id="1"/>
    <w:p w14:paraId="7032BB34" w14:textId="77777777" w:rsidR="00B26E19" w:rsidRDefault="004926F7">
      <w:pPr>
        <w:pBdr>
          <w:bottom w:val="single" w:sz="6" w:space="1" w:color="auto"/>
        </w:pBdr>
        <w:snapToGrid w:val="0"/>
        <w:rPr>
          <w:rFonts w:ascii="Arial" w:hAnsi="Arial"/>
          <w:b/>
          <w:sz w:val="22"/>
          <w:szCs w:val="22"/>
        </w:rPr>
      </w:pPr>
      <w:r>
        <w:rPr>
          <w:rFonts w:ascii="Arial" w:hAnsi="Arial"/>
          <w:b/>
          <w:sz w:val="22"/>
          <w:szCs w:val="22"/>
        </w:rPr>
        <w:t>Document for:     Discussion and Decision</w:t>
      </w:r>
    </w:p>
    <w:p w14:paraId="6544BD17" w14:textId="77777777" w:rsidR="00B26E19" w:rsidRDefault="004926F7">
      <w:pPr>
        <w:pStyle w:val="Heading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Introduction</w:t>
      </w:r>
    </w:p>
    <w:p w14:paraId="1916F74C"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 xml:space="preserve">In </w:t>
      </w:r>
      <w:r>
        <w:rPr>
          <w:rFonts w:eastAsiaTheme="minorEastAsia" w:hint="eastAsia"/>
          <w:lang w:eastAsia="zh-CN"/>
        </w:rPr>
        <w:t>previous</w:t>
      </w:r>
      <w:r>
        <w:rPr>
          <w:rFonts w:eastAsiaTheme="minorEastAsia"/>
          <w:lang w:eastAsia="zh-CN"/>
        </w:rPr>
        <w:t xml:space="preserve"> meeting, progress on HARQ related issues have been</w:t>
      </w:r>
      <w:r>
        <w:rPr>
          <w:rFonts w:eastAsiaTheme="minorEastAsia"/>
          <w:lang w:val="en-US" w:eastAsia="zh-CN"/>
        </w:rPr>
        <w:t xml:space="preserve"> achieved. </w:t>
      </w:r>
      <w:r>
        <w:rPr>
          <w:rFonts w:eastAsiaTheme="minorEastAsia"/>
          <w:lang w:eastAsia="zh-CN"/>
        </w:rPr>
        <w:t>In this meeting, companies’ views to refine the details and on other remaining issues are summarized with corresponding observations/proposals on following aspects with detailed proposals from each company listed in Appendix.</w:t>
      </w:r>
    </w:p>
    <w:p w14:paraId="2119CD38" w14:textId="77777777" w:rsidR="00B26E19" w:rsidRDefault="004926F7">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Enhanced HARQ process ID indication</w:t>
      </w:r>
    </w:p>
    <w:p w14:paraId="75E29011" w14:textId="77777777" w:rsidR="00B26E19" w:rsidRDefault="004926F7">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HARQ codebook enhancements</w:t>
      </w:r>
    </w:p>
    <w:p w14:paraId="0FBDDB42" w14:textId="77777777" w:rsidR="00B26E19" w:rsidRDefault="004926F7">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PDSCH/PUSCH scheduling restriction </w:t>
      </w:r>
    </w:p>
    <w:p w14:paraId="019128DB" w14:textId="77777777" w:rsidR="00B26E19" w:rsidRDefault="004926F7">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Performance enhancement</w:t>
      </w:r>
    </w:p>
    <w:p w14:paraId="38D8FDAD" w14:textId="77777777" w:rsidR="00B26E19" w:rsidRDefault="004926F7">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Performance Restriction on HARQ feedback disabling</w:t>
      </w:r>
    </w:p>
    <w:p w14:paraId="77889E74" w14:textId="77777777" w:rsidR="00B26E19" w:rsidRDefault="004926F7">
      <w:pPr>
        <w:pStyle w:val="Heading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hAnsi="Times New Roman"/>
          <w:b/>
          <w:kern w:val="28"/>
          <w:sz w:val="28"/>
          <w:lang w:val="en-US" w:eastAsia="zh-CN"/>
        </w:rPr>
        <w:t xml:space="preserve">Issue-1 Enhanced HARQ process ID indication </w:t>
      </w:r>
    </w:p>
    <w:p w14:paraId="4F33ADD1"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 xml:space="preserve">In previous meeting, following agreements have been achieved: </w:t>
      </w:r>
    </w:p>
    <w:p w14:paraId="0CA01780" w14:textId="77777777" w:rsidR="00B26E19" w:rsidRDefault="004926F7">
      <w:pPr>
        <w:spacing w:beforeLines="50" w:before="120"/>
        <w:ind w:leftChars="100" w:left="200"/>
        <w:rPr>
          <w:highlight w:val="green"/>
          <w:lang w:eastAsia="zh-CN"/>
        </w:rPr>
      </w:pPr>
      <w:r>
        <w:rPr>
          <w:highlight w:val="green"/>
          <w:lang w:eastAsia="zh-CN"/>
        </w:rPr>
        <w:t xml:space="preserve">Agreement: </w:t>
      </w:r>
    </w:p>
    <w:p w14:paraId="74B2448A" w14:textId="77777777" w:rsidR="00B26E19" w:rsidRDefault="004926F7">
      <w:pPr>
        <w:numPr>
          <w:ilvl w:val="0"/>
          <w:numId w:val="12"/>
        </w:numPr>
        <w:overflowPunct/>
        <w:autoSpaceDE/>
        <w:autoSpaceDN/>
        <w:adjustRightInd/>
        <w:spacing w:after="0"/>
        <w:ind w:leftChars="280" w:left="920"/>
        <w:textAlignment w:val="auto"/>
        <w:rPr>
          <w:color w:val="000000"/>
          <w:lang w:eastAsia="zh-CN"/>
        </w:rPr>
      </w:pPr>
      <w:r>
        <w:rPr>
          <w:color w:val="000000"/>
          <w:lang w:eastAsia="zh-CN"/>
        </w:rPr>
        <w:t>Enhanced HARQ process ID ind</w:t>
      </w:r>
      <w:r>
        <w:rPr>
          <w:lang w:eastAsia="zh-CN"/>
        </w:rPr>
        <w:t>ication is supported for DCI 0-2/1-2 and DCI 0-1/1-1 by at least one of following:</w:t>
      </w:r>
    </w:p>
    <w:p w14:paraId="75FC676D" w14:textId="77777777" w:rsidR="00B26E19" w:rsidRDefault="004926F7">
      <w:pPr>
        <w:numPr>
          <w:ilvl w:val="1"/>
          <w:numId w:val="13"/>
        </w:numPr>
        <w:overflowPunct/>
        <w:autoSpaceDE/>
        <w:autoSpaceDN/>
        <w:adjustRightInd/>
        <w:spacing w:after="0"/>
        <w:ind w:leftChars="640" w:left="1640"/>
        <w:textAlignment w:val="auto"/>
        <w:rPr>
          <w:iCs/>
          <w:lang w:eastAsia="zh-CN"/>
        </w:rPr>
      </w:pPr>
      <w:r>
        <w:rPr>
          <w:iCs/>
          <w:lang w:eastAsia="zh-CN"/>
        </w:rPr>
        <w:t>Option 1: Slot index as the MSB</w:t>
      </w:r>
    </w:p>
    <w:p w14:paraId="6F18C631" w14:textId="77777777" w:rsidR="00B26E19" w:rsidRDefault="004926F7">
      <w:pPr>
        <w:numPr>
          <w:ilvl w:val="1"/>
          <w:numId w:val="13"/>
        </w:numPr>
        <w:overflowPunct/>
        <w:autoSpaceDE/>
        <w:autoSpaceDN/>
        <w:adjustRightInd/>
        <w:spacing w:after="0"/>
        <w:ind w:leftChars="640" w:left="1640"/>
        <w:textAlignment w:val="auto"/>
        <w:rPr>
          <w:iCs/>
          <w:lang w:eastAsia="zh-CN"/>
        </w:rPr>
      </w:pPr>
      <w:r>
        <w:rPr>
          <w:iCs/>
          <w:lang w:eastAsia="zh-CN"/>
        </w:rPr>
        <w:t>Option 1-a:Slot index as the LSB </w:t>
      </w:r>
    </w:p>
    <w:p w14:paraId="247840E9" w14:textId="77777777" w:rsidR="00B26E19" w:rsidRDefault="004926F7">
      <w:pPr>
        <w:numPr>
          <w:ilvl w:val="1"/>
          <w:numId w:val="13"/>
        </w:numPr>
        <w:overflowPunct/>
        <w:autoSpaceDE/>
        <w:autoSpaceDN/>
        <w:adjustRightInd/>
        <w:spacing w:after="0"/>
        <w:ind w:leftChars="640" w:left="1640"/>
        <w:textAlignment w:val="auto"/>
        <w:rPr>
          <w:iCs/>
          <w:lang w:eastAsia="zh-CN"/>
        </w:rPr>
      </w:pPr>
      <w:r>
        <w:rPr>
          <w:iCs/>
          <w:lang w:eastAsia="zh-CN"/>
        </w:rPr>
        <w:t>Option 2: Reusing one bit from other bit field</w:t>
      </w:r>
    </w:p>
    <w:p w14:paraId="345EEEE8" w14:textId="77777777" w:rsidR="00B26E19" w:rsidRDefault="004926F7">
      <w:pPr>
        <w:numPr>
          <w:ilvl w:val="1"/>
          <w:numId w:val="13"/>
        </w:numPr>
        <w:overflowPunct/>
        <w:autoSpaceDE/>
        <w:autoSpaceDN/>
        <w:adjustRightInd/>
        <w:spacing w:after="0"/>
        <w:ind w:leftChars="640" w:left="1640"/>
        <w:textAlignment w:val="auto"/>
        <w:rPr>
          <w:iCs/>
          <w:lang w:eastAsia="zh-CN"/>
        </w:rPr>
      </w:pPr>
      <w:r>
        <w:rPr>
          <w:iCs/>
          <w:lang w:eastAsia="zh-CN"/>
        </w:rPr>
        <w:t>Option 3: Extending the HARQ process ID field up to 5 bits </w:t>
      </w:r>
    </w:p>
    <w:p w14:paraId="38FFFFF7" w14:textId="77777777" w:rsidR="00B26E19" w:rsidRDefault="004926F7">
      <w:pPr>
        <w:numPr>
          <w:ilvl w:val="0"/>
          <w:numId w:val="13"/>
        </w:numPr>
        <w:overflowPunct/>
        <w:autoSpaceDE/>
        <w:autoSpaceDN/>
        <w:adjustRightInd/>
        <w:spacing w:after="0"/>
        <w:ind w:leftChars="280" w:left="920"/>
        <w:textAlignment w:val="auto"/>
        <w:rPr>
          <w:color w:val="000000"/>
          <w:lang w:eastAsia="zh-CN"/>
        </w:rPr>
      </w:pPr>
      <w:r>
        <w:rPr>
          <w:color w:val="000000"/>
          <w:lang w:eastAsia="zh-CN"/>
        </w:rPr>
        <w:t>FFS: DCI 0-0/1-0</w:t>
      </w:r>
    </w:p>
    <w:p w14:paraId="500B7DB9" w14:textId="77777777" w:rsidR="00B26E19" w:rsidRDefault="004926F7">
      <w:pPr>
        <w:numPr>
          <w:ilvl w:val="0"/>
          <w:numId w:val="13"/>
        </w:numPr>
        <w:overflowPunct/>
        <w:autoSpaceDE/>
        <w:autoSpaceDN/>
        <w:adjustRightInd/>
        <w:spacing w:after="0"/>
        <w:ind w:leftChars="280" w:left="920"/>
        <w:textAlignment w:val="auto"/>
        <w:rPr>
          <w:color w:val="000000"/>
          <w:lang w:eastAsia="zh-CN"/>
        </w:rPr>
      </w:pPr>
      <w:r>
        <w:rPr>
          <w:color w:val="000000"/>
          <w:lang w:eastAsia="zh-CN"/>
        </w:rPr>
        <w:t>Note: 32 is taken as maximal supported HARQ processes number for both UL and DL</w:t>
      </w:r>
    </w:p>
    <w:p w14:paraId="63E2F7A0" w14:textId="77777777" w:rsidR="00B26E19" w:rsidRDefault="004926F7">
      <w:pPr>
        <w:spacing w:beforeLines="50" w:before="120"/>
        <w:ind w:leftChars="100" w:left="200"/>
        <w:rPr>
          <w:lang w:eastAsia="zh-CN"/>
        </w:rPr>
      </w:pPr>
      <w:r>
        <w:rPr>
          <w:highlight w:val="green"/>
          <w:lang w:eastAsia="zh-CN"/>
        </w:rPr>
        <w:t>Agreement:</w:t>
      </w:r>
    </w:p>
    <w:p w14:paraId="154291AA" w14:textId="77777777" w:rsidR="00B26E19" w:rsidRDefault="004926F7">
      <w:pPr>
        <w:snapToGrid w:val="0"/>
        <w:spacing w:beforeLines="50" w:before="120" w:afterLines="50" w:after="120"/>
        <w:ind w:leftChars="100" w:left="200"/>
        <w:rPr>
          <w:lang w:eastAsia="zh-CN"/>
        </w:rPr>
      </w:pPr>
      <w:r>
        <w:rPr>
          <w:lang w:eastAsia="zh-CN"/>
        </w:rPr>
        <w:t xml:space="preserve">For enhancement on the HARQ process </w:t>
      </w:r>
      <w:r>
        <w:rPr>
          <w:rFonts w:eastAsiaTheme="minorEastAsia"/>
          <w:lang w:eastAsia="zh-CN"/>
        </w:rPr>
        <w:t>indication</w:t>
      </w:r>
      <w:r>
        <w:rPr>
          <w:lang w:eastAsia="zh-CN"/>
        </w:rPr>
        <w:t>, extend the HARQ process ID field up to 5 bits for DCI 0-2/1-2</w:t>
      </w:r>
    </w:p>
    <w:p w14:paraId="35DAE6BF" w14:textId="77777777" w:rsidR="00B26E19" w:rsidRDefault="004926F7">
      <w:pPr>
        <w:spacing w:beforeLines="50" w:before="120"/>
        <w:ind w:leftChars="100" w:left="200"/>
        <w:rPr>
          <w:lang w:eastAsia="zh-CN"/>
        </w:rPr>
      </w:pPr>
      <w:r>
        <w:rPr>
          <w:highlight w:val="green"/>
          <w:lang w:eastAsia="zh-CN"/>
        </w:rPr>
        <w:t>Agreement:</w:t>
      </w:r>
    </w:p>
    <w:p w14:paraId="29D30BDF" w14:textId="77777777" w:rsidR="00B26E19" w:rsidRDefault="004926F7">
      <w:pPr>
        <w:snapToGrid w:val="0"/>
        <w:spacing w:beforeLines="50" w:before="120" w:afterLines="50" w:after="120"/>
        <w:ind w:leftChars="100" w:left="200"/>
        <w:rPr>
          <w:lang w:eastAsia="zh-CN"/>
        </w:rPr>
      </w:pPr>
      <w:r>
        <w:rPr>
          <w:lang w:eastAsia="zh-CN"/>
        </w:rPr>
        <w:t xml:space="preserve">For enhancement on the HARQ process </w:t>
      </w:r>
      <w:r>
        <w:rPr>
          <w:rFonts w:eastAsiaTheme="minorEastAsia"/>
          <w:lang w:eastAsia="zh-CN"/>
        </w:rPr>
        <w:t>indication</w:t>
      </w:r>
      <w:r>
        <w:rPr>
          <w:lang w:eastAsia="zh-CN"/>
        </w:rPr>
        <w:t xml:space="preserve"> at least for DCI 0-1/1-1, the Option-1 and Option-1a are lower priority for further discussion.</w:t>
      </w:r>
    </w:p>
    <w:p w14:paraId="207B45BA"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 xml:space="preserve">Then, in this meeting, w.r.t to the enhancement on remaining DCI formats, i.e., DCI 0-1/1-1 and DCI 0-0/1-0, </w:t>
      </w:r>
      <w:r>
        <w:rPr>
          <w:rFonts w:eastAsiaTheme="minorEastAsia"/>
          <w:b/>
          <w:u w:val="single"/>
          <w:lang w:eastAsia="zh-CN"/>
        </w:rPr>
        <w:t>following views are summarized as</w:t>
      </w:r>
      <w:r>
        <w:rPr>
          <w:rFonts w:eastAsiaTheme="minorEastAsia"/>
          <w:lang w:eastAsia="zh-CN"/>
        </w:rPr>
        <w:t>:</w:t>
      </w:r>
    </w:p>
    <w:p w14:paraId="342EB0A3" w14:textId="77777777" w:rsidR="00B26E19" w:rsidRDefault="004926F7">
      <w:pPr>
        <w:pStyle w:val="ListParagraph"/>
        <w:numPr>
          <w:ilvl w:val="0"/>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DCI 0-1/1-1:</w:t>
      </w:r>
    </w:p>
    <w:p w14:paraId="7E3B1C4D" w14:textId="77777777" w:rsidR="00B26E19" w:rsidRDefault="004926F7">
      <w:pPr>
        <w:pStyle w:val="ListParagraph"/>
        <w:numPr>
          <w:ilvl w:val="1"/>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 2: CATT, CAICT, Apple, ZTE</w:t>
      </w:r>
    </w:p>
    <w:p w14:paraId="3CB9B3ED" w14:textId="77777777" w:rsidR="00B26E19" w:rsidRDefault="004926F7">
      <w:pPr>
        <w:pStyle w:val="ListParagraph"/>
        <w:numPr>
          <w:ilvl w:val="1"/>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 3: Huawei, vivo, Spreadtrum, Baicells, Samsung, NEC</w:t>
      </w:r>
      <w:r>
        <w:rPr>
          <w:rFonts w:ascii="Times New Roman" w:eastAsiaTheme="minorEastAsia" w:hAnsi="Times New Roman" w:hint="eastAsia"/>
          <w:sz w:val="20"/>
          <w:szCs w:val="20"/>
          <w:lang w:eastAsia="zh-CN"/>
        </w:rPr>
        <w:t>,</w:t>
      </w:r>
      <w:r>
        <w:rPr>
          <w:rFonts w:ascii="Times New Roman" w:eastAsiaTheme="minorEastAsia" w:hAnsi="Times New Roman"/>
          <w:sz w:val="20"/>
          <w:szCs w:val="20"/>
          <w:lang w:eastAsia="zh-CN"/>
        </w:rPr>
        <w:t>MTK, CAICT (2nd priority), FGI, Asia Pacific Telecom, III, ITRI, CMCC, Panasonic</w:t>
      </w:r>
      <w:r>
        <w:rPr>
          <w:rFonts w:ascii="Times New Roman" w:eastAsiaTheme="minorEastAsia" w:hAnsi="Times New Roman" w:hint="eastAsia"/>
          <w:sz w:val="20"/>
          <w:szCs w:val="20"/>
          <w:lang w:eastAsia="zh-CN"/>
        </w:rPr>
        <w:t>,</w:t>
      </w:r>
      <w:r>
        <w:rPr>
          <w:rFonts w:ascii="Times New Roman" w:eastAsiaTheme="minorEastAsia" w:hAnsi="Times New Roman"/>
          <w:sz w:val="20"/>
          <w:szCs w:val="20"/>
          <w:lang w:eastAsia="zh-CN"/>
        </w:rPr>
        <w:t xml:space="preserve"> LG, Ericsson, DCM, Xiaomi, ITL, Nokia</w:t>
      </w:r>
    </w:p>
    <w:p w14:paraId="3B3871FA" w14:textId="77777777" w:rsidR="00B26E19" w:rsidRDefault="004926F7">
      <w:pPr>
        <w:pStyle w:val="ListParagraph"/>
        <w:numPr>
          <w:ilvl w:val="1"/>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Others: OPPO (Option 1/1a)</w:t>
      </w:r>
    </w:p>
    <w:p w14:paraId="7F79465A" w14:textId="77777777" w:rsidR="00B26E19" w:rsidRDefault="004926F7">
      <w:pPr>
        <w:pStyle w:val="ListParagraph"/>
        <w:numPr>
          <w:ilvl w:val="0"/>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DCI 0-0/1-0</w:t>
      </w:r>
    </w:p>
    <w:p w14:paraId="6A8CF649" w14:textId="77777777" w:rsidR="00B26E19" w:rsidRDefault="004926F7">
      <w:pPr>
        <w:pStyle w:val="ListParagraph"/>
        <w:numPr>
          <w:ilvl w:val="1"/>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lastRenderedPageBreak/>
        <w:t>Option 2: Huawei (idle bit), vivo(LSB of MCS), Apple, ZTE</w:t>
      </w:r>
    </w:p>
    <w:p w14:paraId="3CD137A5" w14:textId="77777777" w:rsidR="00B26E19" w:rsidRDefault="004926F7">
      <w:pPr>
        <w:pStyle w:val="ListParagraph"/>
        <w:numPr>
          <w:ilvl w:val="1"/>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 3: MTK, CMCC, ITL, Nokia</w:t>
      </w:r>
    </w:p>
    <w:p w14:paraId="415088B6" w14:textId="77777777" w:rsidR="00B26E19" w:rsidRDefault="004926F7">
      <w:pPr>
        <w:pStyle w:val="ListParagraph"/>
        <w:numPr>
          <w:ilvl w:val="1"/>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No supported: vivo, Baicell, Samsung, NEC, CATT, CAICT, FGI, Asia Pacific Telecom, III, ITRI, CMCC, LG, Ericsson</w:t>
      </w:r>
      <w:r>
        <w:rPr>
          <w:rFonts w:ascii="Times New Roman" w:eastAsiaTheme="minorEastAsia" w:hAnsi="Times New Roman" w:hint="eastAsia"/>
          <w:sz w:val="20"/>
          <w:szCs w:val="20"/>
          <w:lang w:eastAsia="zh-CN"/>
        </w:rPr>
        <w:t>,</w:t>
      </w:r>
      <w:r>
        <w:rPr>
          <w:rFonts w:ascii="Times New Roman" w:eastAsiaTheme="minorEastAsia" w:hAnsi="Times New Roman"/>
          <w:sz w:val="20"/>
          <w:szCs w:val="20"/>
          <w:lang w:eastAsia="zh-CN"/>
        </w:rPr>
        <w:t xml:space="preserve"> DCM</w:t>
      </w:r>
    </w:p>
    <w:p w14:paraId="49998ACE" w14:textId="77777777" w:rsidR="00B26E19" w:rsidRDefault="004926F7">
      <w:pPr>
        <w:pStyle w:val="ListParagraph"/>
        <w:numPr>
          <w:ilvl w:val="1"/>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Others: vivo (extend the number of scrambled CRC parity bits), CAICT (same as DCI 0-1/1-1), Xiaomi (Option 1/1a)</w:t>
      </w:r>
    </w:p>
    <w:p w14:paraId="226ECEC3" w14:textId="77777777" w:rsidR="00B26E19" w:rsidRDefault="004926F7">
      <w:pPr>
        <w:snapToGrid w:val="0"/>
        <w:spacing w:beforeLines="50" w:before="120" w:afterLines="50" w:after="120"/>
        <w:ind w:leftChars="100" w:left="200"/>
        <w:rPr>
          <w:bCs/>
        </w:rPr>
      </w:pPr>
      <w:r>
        <w:rPr>
          <w:rFonts w:eastAsiaTheme="minorEastAsia"/>
          <w:lang w:eastAsia="zh-CN"/>
        </w:rPr>
        <w:t>Also, as highlighted by [CATT, MTK, Xiaomi], supports on the larger HARQ process is up to UE’s capability and can be configured by gNB [Ericsson] or based on the UE assistance information report [Samsung]. However, [Nokia] prefers to take the 32 HARQ process default for NTN specific operation.</w:t>
      </w:r>
    </w:p>
    <w:p w14:paraId="0FFEE516"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According to the above summary, it seems that majority is supportive to directly extent the bit field even for DCI 0-1/1-1, and following proposal is made:</w:t>
      </w:r>
    </w:p>
    <w:p w14:paraId="40A73317" w14:textId="77777777" w:rsidR="00B26E19" w:rsidRDefault="004926F7">
      <w:pPr>
        <w:snapToGrid w:val="0"/>
        <w:spacing w:beforeLines="50" w:before="120" w:afterLines="50" w:after="120"/>
        <w:ind w:leftChars="100" w:left="200"/>
        <w:rPr>
          <w:b/>
          <w:color w:val="000000" w:themeColor="text1"/>
          <w:highlight w:val="yellow"/>
          <w:lang w:eastAsia="zh-CN"/>
        </w:rPr>
      </w:pPr>
      <w:r>
        <w:rPr>
          <w:b/>
          <w:color w:val="000000" w:themeColor="text1"/>
          <w:highlight w:val="yellow"/>
          <w:lang w:eastAsia="zh-CN"/>
        </w:rPr>
        <w:t xml:space="preserve">[Initial Proposal 1-1]: </w:t>
      </w:r>
      <w:r>
        <w:rPr>
          <w:highlight w:val="yellow"/>
          <w:lang w:eastAsia="zh-CN"/>
        </w:rPr>
        <w:t xml:space="preserve">For enhancement on the HARQ process </w:t>
      </w:r>
      <w:r>
        <w:rPr>
          <w:rFonts w:eastAsiaTheme="minorEastAsia"/>
          <w:highlight w:val="yellow"/>
          <w:lang w:eastAsia="zh-CN"/>
        </w:rPr>
        <w:t>indication</w:t>
      </w:r>
      <w:r>
        <w:rPr>
          <w:highlight w:val="yellow"/>
          <w:lang w:eastAsia="zh-CN"/>
        </w:rPr>
        <w:t>, extend the HARQ process ID field up to 5 bits for DCI 0-1/1-1</w:t>
      </w:r>
      <w:r>
        <w:rPr>
          <w:b/>
          <w:color w:val="000000" w:themeColor="text1"/>
          <w:highlight w:val="yellow"/>
          <w:lang w:eastAsia="zh-CN"/>
        </w:rPr>
        <w:t>.</w:t>
      </w:r>
    </w:p>
    <w:p w14:paraId="695FD8BD" w14:textId="77777777" w:rsidR="00B26E19" w:rsidRDefault="004926F7">
      <w:pPr>
        <w:snapToGrid w:val="0"/>
        <w:spacing w:beforeLines="50" w:before="120" w:afterLines="50" w:after="120"/>
        <w:ind w:left="424"/>
        <w:rPr>
          <w:iCs/>
          <w:lang w:eastAsia="zh-CN"/>
        </w:rPr>
      </w:pPr>
      <w:r>
        <w:rPr>
          <w:iCs/>
          <w:lang w:eastAsia="zh-CN"/>
        </w:rPr>
        <w:t>Please provide your views and justifications.</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20509A9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0AAD45"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3DA5E50B" w14:textId="77777777" w:rsidR="00B26E19" w:rsidRDefault="004926F7">
            <w:pPr>
              <w:jc w:val="center"/>
              <w:rPr>
                <w:b/>
                <w:sz w:val="28"/>
                <w:lang w:eastAsia="zh-CN"/>
              </w:rPr>
            </w:pPr>
            <w:r>
              <w:rPr>
                <w:b/>
                <w:sz w:val="22"/>
                <w:lang w:eastAsia="zh-CN"/>
              </w:rPr>
              <w:t>Comments and Views</w:t>
            </w:r>
          </w:p>
        </w:tc>
      </w:tr>
      <w:tr w:rsidR="00B26E19" w14:paraId="76C0D38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F4719D3"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5B6895E" w14:textId="77777777" w:rsidR="00B26E19" w:rsidRDefault="004926F7">
            <w:pPr>
              <w:snapToGrid w:val="0"/>
              <w:ind w:left="360"/>
            </w:pPr>
            <w:r>
              <w:rPr>
                <w:rFonts w:hint="eastAsia"/>
              </w:rPr>
              <w:t>Fine</w:t>
            </w:r>
          </w:p>
        </w:tc>
      </w:tr>
      <w:tr w:rsidR="00B26E19" w14:paraId="6DC6890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80EAE4"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2C013DC" w14:textId="77777777" w:rsidR="00B26E19" w:rsidRDefault="004926F7">
            <w:pPr>
              <w:snapToGrid w:val="0"/>
              <w:ind w:left="360"/>
            </w:pPr>
            <w:r>
              <w:t>Support.</w:t>
            </w:r>
          </w:p>
        </w:tc>
      </w:tr>
      <w:tr w:rsidR="00B26E19" w14:paraId="733F7E3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83D4E4"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08B18B5" w14:textId="77777777" w:rsidR="00B26E19" w:rsidRDefault="004926F7">
            <w:pPr>
              <w:snapToGrid w:val="0"/>
              <w:ind w:left="360"/>
            </w:pPr>
            <w:r>
              <w:t>We are OK with this proposal.</w:t>
            </w:r>
          </w:p>
        </w:tc>
      </w:tr>
      <w:tr w:rsidR="00B26E19" w14:paraId="04AE348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5D8FE9B"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50AC7FC3" w14:textId="77777777" w:rsidR="00B26E19" w:rsidRDefault="004926F7">
            <w:pPr>
              <w:snapToGrid w:val="0"/>
              <w:ind w:left="360"/>
            </w:pPr>
            <w:r>
              <w:t xml:space="preserve">Disagree. In legacy DCI 0-1/1-1, the HARQ process ID field is fixed to 4 bits. By increasing to 5 bits, the specification and implementation complexity will be increased.  </w:t>
            </w:r>
          </w:p>
        </w:tc>
      </w:tr>
      <w:tr w:rsidR="00B26E19" w14:paraId="3C7584F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2307D3"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1CEFF422" w14:textId="77777777" w:rsidR="00B26E19" w:rsidRDefault="004926F7">
            <w:pPr>
              <w:snapToGrid w:val="0"/>
              <w:ind w:left="360"/>
            </w:pPr>
            <w:r>
              <w:t>Support. Implementation would be like DCI 0-2/1-2. Bits are determined by higher layer parameters.</w:t>
            </w:r>
          </w:p>
        </w:tc>
      </w:tr>
      <w:tr w:rsidR="00B26E19" w14:paraId="01A263E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7A8539"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0E55837F" w14:textId="77777777" w:rsidR="00B26E19" w:rsidRDefault="004926F7">
            <w:pPr>
              <w:snapToGrid w:val="0"/>
              <w:ind w:left="360"/>
            </w:pPr>
            <w:r>
              <w:t>Support.</w:t>
            </w:r>
          </w:p>
        </w:tc>
      </w:tr>
      <w:tr w:rsidR="00B26E19" w14:paraId="555F650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DE024D5" w14:textId="77777777" w:rsidR="00B26E19" w:rsidRDefault="004926F7">
            <w:pPr>
              <w:jc w:val="center"/>
              <w:rPr>
                <w:rFonts w:cs="Arial"/>
                <w:lang w:eastAsia="zh-CN"/>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AF1DFE4" w14:textId="77777777" w:rsidR="00B26E19" w:rsidRDefault="004926F7">
            <w:pPr>
              <w:snapToGrid w:val="0"/>
              <w:ind w:left="360"/>
              <w:rPr>
                <w:lang w:eastAsia="zh-CN"/>
              </w:rPr>
            </w:pPr>
            <w:r>
              <w:rPr>
                <w:lang w:eastAsia="zh-CN"/>
              </w:rPr>
              <w:t>Fine with the proposal in principle.</w:t>
            </w:r>
          </w:p>
          <w:p w14:paraId="1C26EAF9" w14:textId="77777777" w:rsidR="00B26E19" w:rsidRDefault="004926F7">
            <w:pPr>
              <w:snapToGrid w:val="0"/>
              <w:ind w:left="360"/>
              <w:rPr>
                <w:rFonts w:eastAsia="MS Mincho"/>
                <w:lang w:eastAsia="ja-JP"/>
              </w:rPr>
            </w:pPr>
            <w:r>
              <w:rPr>
                <w:rFonts w:eastAsia="MS Mincho"/>
                <w:lang w:eastAsia="ja-JP"/>
              </w:rPr>
              <w:t>The HARQ process ID field is needed to extend up to 5 bits just when the HARQ processes number is configured to be 32. Therefore, we propose to rephrase as follows.</w:t>
            </w:r>
          </w:p>
          <w:p w14:paraId="1C110E54" w14:textId="77777777" w:rsidR="00B26E19" w:rsidRDefault="004926F7">
            <w:pPr>
              <w:snapToGrid w:val="0"/>
              <w:ind w:left="360"/>
            </w:pPr>
            <w:r>
              <w:rPr>
                <w:rFonts w:eastAsia="MS Mincho"/>
                <w:bCs/>
                <w:i/>
                <w:lang w:eastAsia="ja-JP"/>
              </w:rPr>
              <w:t xml:space="preserve">For enhancement on the HARQ process indication, extend the HARQ process ID field up to 5 bits for DCI 0-1/1-1 </w:t>
            </w:r>
            <w:r>
              <w:rPr>
                <w:rFonts w:eastAsia="MS Mincho"/>
                <w:bCs/>
                <w:i/>
                <w:color w:val="FF0000"/>
                <w:lang w:eastAsia="ja-JP"/>
              </w:rPr>
              <w:t>when the maximum number of HARQ processes is configured to 32 by the high layer</w:t>
            </w:r>
            <w:r>
              <w:rPr>
                <w:rFonts w:eastAsia="MS Mincho"/>
                <w:bCs/>
                <w:i/>
                <w:lang w:eastAsia="ja-JP"/>
              </w:rPr>
              <w:t>.</w:t>
            </w:r>
          </w:p>
        </w:tc>
      </w:tr>
      <w:tr w:rsidR="00B26E19" w14:paraId="675B892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7B2FC48" w14:textId="77777777"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388527FB" w14:textId="77777777" w:rsidR="00B26E19" w:rsidRDefault="004926F7">
            <w:pPr>
              <w:snapToGrid w:val="0"/>
              <w:ind w:left="360"/>
              <w:rPr>
                <w:lang w:eastAsia="zh-CN"/>
              </w:rPr>
            </w:pPr>
            <w:r>
              <w:rPr>
                <w:rFonts w:hint="eastAsia"/>
                <w:lang w:eastAsia="zh-CN"/>
              </w:rPr>
              <w:t>N</w:t>
            </w:r>
            <w:r>
              <w:rPr>
                <w:lang w:eastAsia="zh-CN"/>
              </w:rPr>
              <w:t xml:space="preserve">ot support. In legacy system, the principles for DCI design for 0-1/1-1 and DCI 0-2/1-2 are different. Keeping the same bit length is preferred with less impacts on the DCI generation. </w:t>
            </w:r>
          </w:p>
        </w:tc>
      </w:tr>
      <w:tr w:rsidR="00B26E19" w14:paraId="7D86126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DA93CCA"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208DDDE3" w14:textId="77777777" w:rsidR="00B26E19" w:rsidRDefault="004926F7">
            <w:pPr>
              <w:snapToGrid w:val="0"/>
              <w:ind w:left="360"/>
              <w:rPr>
                <w:lang w:eastAsia="zh-CN"/>
              </w:rPr>
            </w:pPr>
            <w:r>
              <w:rPr>
                <w:rFonts w:hint="eastAsia"/>
                <w:lang w:eastAsia="zh-CN"/>
              </w:rPr>
              <w:t>S</w:t>
            </w:r>
            <w:r>
              <w:rPr>
                <w:lang w:eastAsia="zh-CN"/>
              </w:rPr>
              <w:t>upport</w:t>
            </w:r>
          </w:p>
        </w:tc>
      </w:tr>
      <w:tr w:rsidR="00B26E19" w14:paraId="0DA2676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7CB118" w14:textId="77777777" w:rsidR="00B26E19" w:rsidRDefault="004926F7">
            <w:pPr>
              <w:jc w:val="center"/>
              <w:rPr>
                <w:rFonts w:cs="Arial"/>
                <w:lang w:eastAsia="zh-CN"/>
              </w:rPr>
            </w:pPr>
            <w:r>
              <w:rPr>
                <w:rFonts w:cs="Arial" w:hint="eastAsia"/>
                <w:lang w:val="en-US" w:eastAsia="zh-CN"/>
              </w:rPr>
              <w:t>Baicells</w:t>
            </w:r>
          </w:p>
        </w:tc>
        <w:tc>
          <w:tcPr>
            <w:tcW w:w="6840" w:type="dxa"/>
            <w:tcBorders>
              <w:top w:val="single" w:sz="4" w:space="0" w:color="auto"/>
              <w:left w:val="single" w:sz="4" w:space="0" w:color="auto"/>
              <w:bottom w:val="single" w:sz="4" w:space="0" w:color="auto"/>
              <w:right w:val="single" w:sz="4" w:space="0" w:color="auto"/>
            </w:tcBorders>
            <w:vAlign w:val="center"/>
          </w:tcPr>
          <w:p w14:paraId="19A297B3" w14:textId="77777777" w:rsidR="00B26E19" w:rsidRDefault="004926F7">
            <w:pPr>
              <w:snapToGrid w:val="0"/>
              <w:ind w:left="360"/>
              <w:rPr>
                <w:lang w:eastAsia="zh-CN"/>
              </w:rPr>
            </w:pPr>
            <w:r>
              <w:rPr>
                <w:rFonts w:hint="eastAsia"/>
                <w:lang w:val="en-US" w:eastAsia="zh-CN"/>
              </w:rPr>
              <w:t>Support the proposal.</w:t>
            </w:r>
          </w:p>
        </w:tc>
      </w:tr>
      <w:tr w:rsidR="004926F7" w14:paraId="6465AB2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667952" w14:textId="77777777" w:rsidR="004926F7" w:rsidRDefault="004926F7" w:rsidP="004926F7">
            <w:pPr>
              <w:jc w:val="center"/>
              <w:rPr>
                <w:rFonts w:cs="Arial"/>
              </w:rPr>
            </w:pPr>
            <w:r>
              <w:rPr>
                <w:rFonts w:cs="Arial"/>
              </w:rPr>
              <w:lastRenderedPageBreak/>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38490586" w14:textId="77777777" w:rsidR="004926F7" w:rsidRDefault="004926F7" w:rsidP="004926F7">
            <w:pPr>
              <w:snapToGrid w:val="0"/>
              <w:ind w:left="360"/>
            </w:pPr>
            <w:r>
              <w:t>Agree with the proposal. This keeps the approach consistent with DCI 0-2/1-2.</w:t>
            </w:r>
          </w:p>
        </w:tc>
      </w:tr>
      <w:tr w:rsidR="008D424D" w14:paraId="548193C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117566" w14:textId="171ED46A" w:rsidR="008D424D" w:rsidRPr="008D424D" w:rsidRDefault="008D424D" w:rsidP="008D424D">
            <w:pPr>
              <w:jc w:val="center"/>
              <w:rPr>
                <w:rFonts w:cs="Arial"/>
              </w:rPr>
            </w:pPr>
            <w:r w:rsidRPr="008D424D">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64D18253" w14:textId="14C7ACB8" w:rsidR="008D424D" w:rsidRPr="008D424D" w:rsidRDefault="008D424D" w:rsidP="008D424D">
            <w:pPr>
              <w:snapToGrid w:val="0"/>
              <w:ind w:left="360"/>
            </w:pPr>
            <w:r w:rsidRPr="008D424D">
              <w:t>Support.</w:t>
            </w:r>
          </w:p>
        </w:tc>
      </w:tr>
      <w:tr w:rsidR="009E03A1" w14:paraId="07240F6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45EDEB" w14:textId="0371883F" w:rsidR="009E03A1" w:rsidRPr="008D424D" w:rsidRDefault="009E03A1" w:rsidP="009E03A1">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17C54CE8" w14:textId="68BEBF71" w:rsidR="009E03A1" w:rsidRPr="008D424D" w:rsidRDefault="009E03A1" w:rsidP="009E03A1">
            <w:pPr>
              <w:snapToGrid w:val="0"/>
              <w:ind w:left="360"/>
            </w:pPr>
            <w:r>
              <w:rPr>
                <w:rFonts w:hint="eastAsia"/>
              </w:rPr>
              <w:t>S</w:t>
            </w:r>
            <w:r>
              <w:t>upport</w:t>
            </w:r>
          </w:p>
        </w:tc>
      </w:tr>
      <w:tr w:rsidR="00B4707B" w14:paraId="7C94E9C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88C30E" w14:textId="4F118386" w:rsidR="00B4707B" w:rsidRDefault="00B4707B" w:rsidP="009E03A1">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07AFC13D" w14:textId="36AA0150" w:rsidR="00B4707B" w:rsidRDefault="00B4707B" w:rsidP="009E03A1">
            <w:pPr>
              <w:snapToGrid w:val="0"/>
              <w:ind w:left="360"/>
            </w:pPr>
            <w:r>
              <w:t xml:space="preserve">Support </w:t>
            </w:r>
          </w:p>
        </w:tc>
      </w:tr>
      <w:tr w:rsidR="00D54656" w14:paraId="20F4EAC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575609" w14:textId="5509AF5B" w:rsidR="00D54656" w:rsidRDefault="00D54656" w:rsidP="00D54656">
            <w:pPr>
              <w:jc w:val="center"/>
              <w:rPr>
                <w:rFonts w:cs="Arial"/>
              </w:rPr>
            </w:pPr>
            <w:r>
              <w:rPr>
                <w:rFonts w:cs="Arial"/>
              </w:rPr>
              <w:t>Sony</w:t>
            </w:r>
          </w:p>
        </w:tc>
        <w:tc>
          <w:tcPr>
            <w:tcW w:w="6840" w:type="dxa"/>
            <w:tcBorders>
              <w:top w:val="single" w:sz="4" w:space="0" w:color="auto"/>
              <w:left w:val="single" w:sz="4" w:space="0" w:color="auto"/>
              <w:bottom w:val="single" w:sz="4" w:space="0" w:color="auto"/>
              <w:right w:val="single" w:sz="4" w:space="0" w:color="auto"/>
            </w:tcBorders>
            <w:vAlign w:val="center"/>
          </w:tcPr>
          <w:p w14:paraId="048C99CC" w14:textId="5C7455CE" w:rsidR="00D54656" w:rsidRDefault="00EE3C9D" w:rsidP="00D54656">
            <w:pPr>
              <w:snapToGrid w:val="0"/>
              <w:ind w:left="360"/>
            </w:pPr>
            <w:r w:rsidRPr="00EE3C9D">
              <w:t>Support</w:t>
            </w:r>
          </w:p>
        </w:tc>
      </w:tr>
      <w:tr w:rsidR="00F95B30" w14:paraId="3A316DF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5687029" w14:textId="0EBB58C8" w:rsidR="00F95B30" w:rsidRDefault="00F95B30" w:rsidP="00F95B30">
            <w:pPr>
              <w:jc w:val="center"/>
              <w:rPr>
                <w:rFonts w:cs="Arial"/>
              </w:rPr>
            </w:pPr>
            <w:r>
              <w:rPr>
                <w:rFonts w:cs="Arial"/>
                <w:lang w:eastAsia="zh-CN"/>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62A39FAC" w14:textId="4449A28F" w:rsidR="00F95B30" w:rsidRDefault="00F95B30" w:rsidP="00F95B30">
            <w:pPr>
              <w:snapToGrid w:val="0"/>
              <w:ind w:left="360"/>
              <w:rPr>
                <w:rFonts w:eastAsia="MS Mincho"/>
                <w:lang w:eastAsia="ja-JP"/>
              </w:rPr>
            </w:pPr>
            <w:r>
              <w:rPr>
                <w:rFonts w:eastAsia="MS Mincho"/>
                <w:lang w:eastAsia="zh-CN"/>
              </w:rPr>
              <w:t xml:space="preserve">Agree. </w:t>
            </w:r>
          </w:p>
        </w:tc>
      </w:tr>
      <w:tr w:rsidR="00EE3C9D" w14:paraId="1720462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C7920A5" w14:textId="4C302E05" w:rsidR="00EE3C9D" w:rsidRDefault="00EE3C9D" w:rsidP="00F95B30">
            <w:pPr>
              <w:jc w:val="center"/>
              <w:rPr>
                <w:rFonts w:cs="Arial"/>
                <w:lang w:eastAsia="zh-CN"/>
              </w:rPr>
            </w:pPr>
            <w:r>
              <w:rPr>
                <w:rFonts w:cs="Arial" w:hint="eastAsia"/>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4DE64CE2" w14:textId="29D66EF4" w:rsidR="00EE3C9D" w:rsidRDefault="00EE3C9D" w:rsidP="00F95B30">
            <w:pPr>
              <w:snapToGrid w:val="0"/>
              <w:ind w:left="360"/>
              <w:rPr>
                <w:rFonts w:eastAsia="MS Mincho"/>
                <w:lang w:eastAsia="zh-CN"/>
              </w:rPr>
            </w:pPr>
            <w:r w:rsidRPr="00EE3C9D">
              <w:rPr>
                <w:rFonts w:eastAsia="MS Mincho"/>
                <w:lang w:eastAsia="zh-CN"/>
              </w:rPr>
              <w:t>Support</w:t>
            </w:r>
          </w:p>
        </w:tc>
      </w:tr>
      <w:tr w:rsidR="003F34DA" w14:paraId="25E2DA9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C2D66EC" w14:textId="55D0F662" w:rsidR="003F34DA" w:rsidRDefault="003F34DA" w:rsidP="00F95B30">
            <w:pPr>
              <w:jc w:val="center"/>
              <w:rPr>
                <w:rFonts w:cs="Arial"/>
                <w:lang w:eastAsia="zh-CN"/>
              </w:rPr>
            </w:pPr>
            <w:r>
              <w:rPr>
                <w:rFonts w:cs="Arial" w:hint="eastAsia"/>
                <w:lang w:eastAsia="zh-CN"/>
              </w:rPr>
              <w:t>L</w:t>
            </w:r>
            <w:r>
              <w:rPr>
                <w:rFonts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54D26112" w14:textId="01B222E2" w:rsidR="003F34DA" w:rsidRPr="003F34DA" w:rsidRDefault="003F34DA" w:rsidP="003F34DA">
            <w:pPr>
              <w:snapToGrid w:val="0"/>
              <w:rPr>
                <w:rFonts w:eastAsiaTheme="minorEastAsia"/>
                <w:lang w:eastAsia="zh-CN"/>
              </w:rPr>
            </w:pPr>
            <w:r>
              <w:rPr>
                <w:rFonts w:eastAsiaTheme="minorEastAsia" w:hint="eastAsia"/>
                <w:lang w:eastAsia="zh-CN"/>
              </w:rPr>
              <w:t>S</w:t>
            </w:r>
            <w:r>
              <w:rPr>
                <w:rFonts w:eastAsiaTheme="minorEastAsia"/>
                <w:lang w:eastAsia="zh-CN"/>
              </w:rPr>
              <w:t>upport.</w:t>
            </w:r>
          </w:p>
        </w:tc>
      </w:tr>
      <w:tr w:rsidR="009405E3" w14:paraId="31698B19" w14:textId="77777777" w:rsidTr="00D42368">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BB2DAA" w14:textId="77777777" w:rsidR="009405E3" w:rsidRDefault="009405E3" w:rsidP="00D42368">
            <w:pPr>
              <w:jc w:val="center"/>
              <w:rPr>
                <w:rFonts w:cs="Arial" w:hint="eastAsia"/>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55D3978B" w14:textId="77777777" w:rsidR="009405E3" w:rsidRDefault="009405E3" w:rsidP="00D42368">
            <w:pPr>
              <w:snapToGrid w:val="0"/>
              <w:ind w:left="360"/>
              <w:rPr>
                <w:rFonts w:hint="eastAsia"/>
              </w:rPr>
            </w:pPr>
            <w:r>
              <w:t>Support</w:t>
            </w:r>
          </w:p>
        </w:tc>
      </w:tr>
    </w:tbl>
    <w:p w14:paraId="2B63462B"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For DCI 0-0/1-0, since the views from companies are still not converged, it’s preferred for companies to future share the views on following proposal with preference and justification:</w:t>
      </w:r>
    </w:p>
    <w:p w14:paraId="1A879B0B" w14:textId="77777777" w:rsidR="00B26E19" w:rsidRDefault="004926F7">
      <w:pPr>
        <w:snapToGrid w:val="0"/>
        <w:spacing w:beforeLines="50" w:before="120" w:afterLines="50" w:after="120"/>
        <w:ind w:left="200"/>
        <w:rPr>
          <w:highlight w:val="yellow"/>
          <w:lang w:eastAsia="zh-CN"/>
        </w:rPr>
      </w:pPr>
      <w:r>
        <w:rPr>
          <w:b/>
          <w:color w:val="000000" w:themeColor="text1"/>
          <w:highlight w:val="yellow"/>
          <w:lang w:eastAsia="zh-CN"/>
        </w:rPr>
        <w:t xml:space="preserve">[Initial Proposal 1-2]: </w:t>
      </w:r>
      <w:r>
        <w:rPr>
          <w:color w:val="000000"/>
          <w:highlight w:val="yellow"/>
          <w:lang w:eastAsia="zh-CN"/>
        </w:rPr>
        <w:t>Following options on HARQ process ID ind</w:t>
      </w:r>
      <w:r>
        <w:rPr>
          <w:highlight w:val="yellow"/>
          <w:lang w:eastAsia="zh-CN"/>
        </w:rPr>
        <w:t>ication for DCI 0-0/1-0 can be considered:</w:t>
      </w:r>
    </w:p>
    <w:p w14:paraId="5F53AA0B" w14:textId="77777777" w:rsidR="00B26E19" w:rsidRDefault="004926F7">
      <w:pPr>
        <w:numPr>
          <w:ilvl w:val="0"/>
          <w:numId w:val="13"/>
        </w:numPr>
        <w:overflowPunct/>
        <w:autoSpaceDE/>
        <w:autoSpaceDN/>
        <w:adjustRightInd/>
        <w:spacing w:after="0"/>
        <w:textAlignment w:val="auto"/>
        <w:rPr>
          <w:iCs/>
          <w:highlight w:val="yellow"/>
          <w:lang w:eastAsia="zh-CN"/>
        </w:rPr>
      </w:pPr>
      <w:r>
        <w:rPr>
          <w:iCs/>
          <w:highlight w:val="yellow"/>
          <w:lang w:eastAsia="zh-CN"/>
        </w:rPr>
        <w:t>Option 2: Reusing one bit from other bit field</w:t>
      </w:r>
    </w:p>
    <w:p w14:paraId="27AF58EA" w14:textId="77777777" w:rsidR="00B26E19" w:rsidRDefault="004926F7">
      <w:pPr>
        <w:numPr>
          <w:ilvl w:val="0"/>
          <w:numId w:val="13"/>
        </w:numPr>
        <w:overflowPunct/>
        <w:autoSpaceDE/>
        <w:autoSpaceDN/>
        <w:adjustRightInd/>
        <w:spacing w:after="0"/>
        <w:textAlignment w:val="auto"/>
        <w:rPr>
          <w:iCs/>
          <w:highlight w:val="yellow"/>
          <w:lang w:eastAsia="zh-CN"/>
        </w:rPr>
      </w:pPr>
      <w:r>
        <w:rPr>
          <w:iCs/>
          <w:highlight w:val="yellow"/>
          <w:lang w:eastAsia="zh-CN"/>
        </w:rPr>
        <w:t>Option 3: Extending the HARQ process ID field up to 5 bits </w:t>
      </w:r>
    </w:p>
    <w:p w14:paraId="0CF2D896" w14:textId="77777777" w:rsidR="00B26E19" w:rsidRDefault="004926F7">
      <w:pPr>
        <w:numPr>
          <w:ilvl w:val="0"/>
          <w:numId w:val="13"/>
        </w:numPr>
        <w:overflowPunct/>
        <w:autoSpaceDE/>
        <w:autoSpaceDN/>
        <w:adjustRightInd/>
        <w:spacing w:after="0"/>
        <w:textAlignment w:val="auto"/>
        <w:rPr>
          <w:iCs/>
          <w:highlight w:val="yellow"/>
          <w:lang w:eastAsia="zh-CN"/>
        </w:rPr>
      </w:pPr>
      <w:r>
        <w:rPr>
          <w:iCs/>
          <w:highlight w:val="yellow"/>
          <w:lang w:eastAsia="zh-CN"/>
        </w:rPr>
        <w:t>Option 4: No enhancement</w:t>
      </w:r>
    </w:p>
    <w:p w14:paraId="5B6BA238" w14:textId="77777777" w:rsidR="00B26E19" w:rsidRDefault="00B26E19">
      <w:pPr>
        <w:overflowPunct/>
        <w:autoSpaceDE/>
        <w:autoSpaceDN/>
        <w:adjustRightInd/>
        <w:spacing w:after="0"/>
        <w:ind w:left="720"/>
        <w:textAlignment w:val="auto"/>
        <w:rPr>
          <w:iCs/>
          <w:lang w:eastAsia="zh-CN"/>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7F718F4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B3B333B"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3929460F" w14:textId="77777777" w:rsidR="00B26E19" w:rsidRDefault="004926F7">
            <w:pPr>
              <w:jc w:val="center"/>
              <w:rPr>
                <w:b/>
                <w:sz w:val="28"/>
                <w:lang w:eastAsia="zh-CN"/>
              </w:rPr>
            </w:pPr>
            <w:r>
              <w:rPr>
                <w:b/>
                <w:sz w:val="22"/>
                <w:lang w:eastAsia="zh-CN"/>
              </w:rPr>
              <w:t>Comments and Views</w:t>
            </w:r>
          </w:p>
        </w:tc>
      </w:tr>
      <w:tr w:rsidR="00B26E19" w14:paraId="5FFD159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9385B8"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07DAA5A" w14:textId="77777777" w:rsidR="00B26E19" w:rsidRDefault="004926F7">
            <w:pPr>
              <w:snapToGrid w:val="0"/>
              <w:ind w:left="360"/>
            </w:pPr>
            <w:r>
              <w:rPr>
                <w:rFonts w:hint="eastAsia"/>
              </w:rPr>
              <w:t xml:space="preserve">Option 4, no enhancement is the safest solution. </w:t>
            </w:r>
            <w:r>
              <w:t xml:space="preserve">Any other options will cause potential ambiguity between gNB and UE. </w:t>
            </w:r>
          </w:p>
        </w:tc>
      </w:tr>
      <w:tr w:rsidR="00B26E19" w14:paraId="1594865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B32F67D"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D26D3B4" w14:textId="77777777" w:rsidR="00B26E19" w:rsidRDefault="004926F7">
            <w:pPr>
              <w:snapToGrid w:val="0"/>
              <w:ind w:left="360"/>
            </w:pPr>
            <w:r>
              <w:t>Option 4 is sufficient for fall-back operation.</w:t>
            </w:r>
          </w:p>
        </w:tc>
      </w:tr>
      <w:tr w:rsidR="00B26E19" w14:paraId="5A7D77A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DF3A627"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73A167D" w14:textId="77777777" w:rsidR="00B26E19" w:rsidRDefault="004926F7">
            <w:pPr>
              <w:snapToGrid w:val="0"/>
              <w:ind w:left="360"/>
            </w:pPr>
            <w:r>
              <w:t>As already outlined in our contribution, we have a preference for option 3. The UEs that are going to be used for operation with NR over NTN will anyway need to have new implementation in order to be able to perform advanced TA calculations based on newly implemented GNSS functionality. Hence we do not see any problems in also having the fallback DCI updated to accommodate the additional HARQ processes. If there is no consensus on option 3, we would rather go for option 4, even that it would impose scheduling restrictions during fallback.</w:t>
            </w:r>
          </w:p>
        </w:tc>
      </w:tr>
      <w:tr w:rsidR="00B26E19" w14:paraId="1E4019B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64FF84"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2FAB325C" w14:textId="77777777" w:rsidR="00B26E19" w:rsidRDefault="004926F7">
            <w:pPr>
              <w:snapToGrid w:val="0"/>
              <w:ind w:left="360"/>
            </w:pPr>
            <w:r>
              <w:t xml:space="preserve">Option 2. </w:t>
            </w:r>
          </w:p>
          <w:p w14:paraId="55B7D13B" w14:textId="77777777" w:rsidR="00B26E19" w:rsidRDefault="004926F7">
            <w:pPr>
              <w:snapToGrid w:val="0"/>
              <w:ind w:left="360"/>
              <w:rPr>
                <w:bCs/>
                <w:iCs/>
              </w:rPr>
            </w:pPr>
            <w:r>
              <w:t>Regarding Option 4, n</w:t>
            </w:r>
            <w:r>
              <w:rPr>
                <w:bCs/>
                <w:iCs/>
              </w:rPr>
              <w:t xml:space="preserve">ote that a UE is not always configured to receive DCI formats 0_1/1_1 or 0_2/1_2. If a UE needs to use 32 HARQ processes, then the UE has to be configured to receive non-fallback DCI formats. This increases the blind decoding efforts at UE, which is not preferrable. </w:t>
            </w:r>
          </w:p>
          <w:p w14:paraId="07E2AE29" w14:textId="77777777" w:rsidR="00B26E19" w:rsidRDefault="004926F7">
            <w:pPr>
              <w:snapToGrid w:val="0"/>
              <w:ind w:left="360"/>
            </w:pPr>
            <w:r>
              <w:t xml:space="preserve">Another possible solution is to introduce a new RNTI to indicate the HARQ process number 16-31. When a new RNTI is used to scramble the DCI CRC bits, then UE knows this is for HARQ process number 16-31. Comparing with other options, this solution does not affect the scheduling flexibility at all. </w:t>
            </w:r>
          </w:p>
        </w:tc>
      </w:tr>
      <w:tr w:rsidR="00B26E19" w14:paraId="64A74BF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2630A8" w14:textId="77777777" w:rsidR="00B26E19" w:rsidRDefault="004926F7">
            <w:pPr>
              <w:jc w:val="center"/>
              <w:rPr>
                <w:rFonts w:cs="Arial"/>
              </w:rPr>
            </w:pPr>
            <w:r>
              <w:rPr>
                <w:rFonts w:cs="Arial"/>
              </w:rPr>
              <w:lastRenderedPageBreak/>
              <w:t>FGI</w:t>
            </w:r>
          </w:p>
        </w:tc>
        <w:tc>
          <w:tcPr>
            <w:tcW w:w="6840" w:type="dxa"/>
            <w:tcBorders>
              <w:top w:val="single" w:sz="4" w:space="0" w:color="auto"/>
              <w:left w:val="single" w:sz="4" w:space="0" w:color="auto"/>
              <w:bottom w:val="single" w:sz="4" w:space="0" w:color="auto"/>
              <w:right w:val="single" w:sz="4" w:space="0" w:color="auto"/>
            </w:tcBorders>
            <w:vAlign w:val="center"/>
          </w:tcPr>
          <w:p w14:paraId="00256DF5" w14:textId="77777777" w:rsidR="00B26E19" w:rsidRDefault="004926F7">
            <w:pPr>
              <w:snapToGrid w:val="0"/>
              <w:ind w:left="360"/>
            </w:pPr>
            <w:r>
              <w:t>Option 4. No enhancement.</w:t>
            </w:r>
          </w:p>
          <w:p w14:paraId="36F80A13" w14:textId="77777777" w:rsidR="00B26E19" w:rsidRDefault="004926F7">
            <w:pPr>
              <w:snapToGrid w:val="0"/>
              <w:ind w:left="360"/>
            </w:pPr>
            <w:r>
              <w:t xml:space="preserve">Fallback DCI may be used during initial access. It is problematic if not all NTN UEs support 32 HARQ. If enhancement is needed, at least NW shall not indicate an HARQ ID &gt; 15 during initial access (or during RA in RRC connected) just in case some UEs cannot support 32 HARQ.   </w:t>
            </w:r>
          </w:p>
        </w:tc>
      </w:tr>
      <w:tr w:rsidR="00B26E19" w14:paraId="5882B43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11A8C38"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7281DE03" w14:textId="77777777" w:rsidR="00B26E19" w:rsidRDefault="004926F7">
            <w:pPr>
              <w:snapToGrid w:val="0"/>
              <w:ind w:left="360"/>
            </w:pPr>
            <w:r>
              <w:t>Option 4.</w:t>
            </w:r>
          </w:p>
          <w:p w14:paraId="7B2F1698" w14:textId="77777777" w:rsidR="00B26E19" w:rsidRDefault="004926F7">
            <w:pPr>
              <w:snapToGrid w:val="0"/>
              <w:ind w:left="360"/>
            </w:pPr>
            <w:r>
              <w:t>No motivation to enable more than 16 processes in fallback DCI. If more than 32 is needed, non-fallback DCI should be used.</w:t>
            </w:r>
          </w:p>
        </w:tc>
      </w:tr>
      <w:tr w:rsidR="00B26E19" w14:paraId="12D0C13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9476FBA" w14:textId="77777777" w:rsidR="00B26E19" w:rsidRDefault="004926F7">
            <w:pPr>
              <w:jc w:val="center"/>
              <w:rPr>
                <w:rFonts w:cs="Arial"/>
                <w:lang w:eastAsia="zh-CN"/>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349607B1" w14:textId="77777777" w:rsidR="00B26E19" w:rsidRDefault="004926F7">
            <w:pPr>
              <w:snapToGrid w:val="0"/>
              <w:ind w:left="360"/>
            </w:pPr>
            <w:r>
              <w:rPr>
                <w:rFonts w:hint="eastAsia"/>
                <w:lang w:eastAsia="zh-CN"/>
              </w:rPr>
              <w:t>O</w:t>
            </w:r>
            <w:r>
              <w:rPr>
                <w:lang w:eastAsia="zh-CN"/>
              </w:rPr>
              <w:t>ption 4 is the first priority, when 16 HARQ processes are sufficient to</w:t>
            </w:r>
            <w:r>
              <w:t xml:space="preserve"> be used during initial access.</w:t>
            </w:r>
          </w:p>
          <w:p w14:paraId="7AB1D1F6" w14:textId="77777777" w:rsidR="00B26E19" w:rsidRDefault="004926F7">
            <w:pPr>
              <w:snapToGrid w:val="0"/>
              <w:ind w:left="360"/>
            </w:pPr>
            <w:r>
              <w:rPr>
                <w:lang w:eastAsia="zh-CN"/>
              </w:rPr>
              <w:t>I</w:t>
            </w:r>
            <w:r>
              <w:rPr>
                <w:rFonts w:eastAsiaTheme="minorEastAsia"/>
                <w:lang w:eastAsia="zh-CN"/>
              </w:rPr>
              <w:t xml:space="preserve">f the network needs to schedule 32 HARQ processes using DCI </w:t>
            </w:r>
            <w:r>
              <w:rPr>
                <w:lang w:eastAsia="zh-CN"/>
              </w:rPr>
              <w:t>0-0/1-0</w:t>
            </w:r>
            <w:r>
              <w:rPr>
                <w:rFonts w:eastAsiaTheme="minorEastAsia"/>
                <w:lang w:eastAsia="zh-CN"/>
              </w:rPr>
              <w:t>, the option 2 can be considered.</w:t>
            </w:r>
          </w:p>
        </w:tc>
      </w:tr>
      <w:tr w:rsidR="00B26E19" w14:paraId="139FA4E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90C506" w14:textId="77777777"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65E36EEA" w14:textId="77777777" w:rsidR="00B26E19" w:rsidRDefault="004926F7">
            <w:pPr>
              <w:snapToGrid w:val="0"/>
              <w:ind w:left="360"/>
              <w:rPr>
                <w:lang w:eastAsia="zh-CN"/>
              </w:rPr>
            </w:pPr>
            <w:r>
              <w:rPr>
                <w:rFonts w:hint="eastAsia"/>
                <w:lang w:eastAsia="zh-CN"/>
              </w:rPr>
              <w:t>O</w:t>
            </w:r>
            <w:r>
              <w:rPr>
                <w:lang w:eastAsia="zh-CN"/>
              </w:rPr>
              <w:t>ption 2.</w:t>
            </w:r>
          </w:p>
          <w:p w14:paraId="6122EB09" w14:textId="77777777" w:rsidR="00B26E19" w:rsidRDefault="004926F7">
            <w:pPr>
              <w:snapToGrid w:val="0"/>
              <w:ind w:left="360"/>
              <w:rPr>
                <w:lang w:eastAsia="zh-CN"/>
              </w:rPr>
            </w:pPr>
            <w:r>
              <w:rPr>
                <w:lang w:eastAsia="zh-CN"/>
              </w:rPr>
              <w:t>For the DCI 0-0/1-0, there are still use case to enable scheduling with larger HARQ process number. Meanwhile, from specification perspective, it’s clear that legacy interpretation can be kept for the UE before RRC connected state.</w:t>
            </w:r>
          </w:p>
        </w:tc>
      </w:tr>
      <w:tr w:rsidR="00B26E19" w14:paraId="4A97052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868D61" w14:textId="77777777" w:rsidR="00B26E19" w:rsidRDefault="004926F7">
            <w:pPr>
              <w:jc w:val="center"/>
              <w:rPr>
                <w:rFonts w:cs="Arial"/>
                <w:lang w:eastAsia="zh-CN"/>
              </w:rPr>
            </w:pPr>
            <w:r>
              <w:rPr>
                <w:rFonts w:cs="Arial" w:hint="eastAsia"/>
                <w:lang w:eastAsia="zh-CN"/>
              </w:rPr>
              <w:t>Xiaomi</w:t>
            </w:r>
          </w:p>
        </w:tc>
        <w:tc>
          <w:tcPr>
            <w:tcW w:w="6840" w:type="dxa"/>
            <w:tcBorders>
              <w:top w:val="single" w:sz="4" w:space="0" w:color="auto"/>
              <w:left w:val="single" w:sz="4" w:space="0" w:color="auto"/>
              <w:bottom w:val="single" w:sz="4" w:space="0" w:color="auto"/>
              <w:right w:val="single" w:sz="4" w:space="0" w:color="auto"/>
            </w:tcBorders>
            <w:vAlign w:val="center"/>
          </w:tcPr>
          <w:p w14:paraId="3AEAC36A" w14:textId="77777777" w:rsidR="00B26E19" w:rsidRDefault="004926F7">
            <w:pPr>
              <w:snapToGrid w:val="0"/>
              <w:ind w:left="360"/>
            </w:pPr>
            <w:r>
              <w:rPr>
                <w:rFonts w:hint="eastAsia"/>
                <w:lang w:eastAsia="zh-CN"/>
              </w:rPr>
              <w:t>Op</w:t>
            </w:r>
            <w:r>
              <w:t xml:space="preserve">tion 3 is preferred. </w:t>
            </w:r>
          </w:p>
          <w:p w14:paraId="5B57990A" w14:textId="77777777" w:rsidR="00B26E19" w:rsidRDefault="004926F7">
            <w:pPr>
              <w:snapToGrid w:val="0"/>
              <w:ind w:left="360"/>
              <w:rPr>
                <w:lang w:eastAsia="zh-CN"/>
              </w:rPr>
            </w:pPr>
            <w:r>
              <w:t xml:space="preserve">We think </w:t>
            </w:r>
            <w:r>
              <w:rPr>
                <w:lang w:eastAsia="zh-CN"/>
              </w:rPr>
              <w:t xml:space="preserve">it would be beneficial for DCI format 0-0/1-0 to support 32 HARQ processes. The fallback DCI can provide higher reliability which would be frequently used in NTN, lack of HARQ process number will limit the scheduling flexibility. Our first preference is slot index based HARQ process indication, per majority view, we can compromise to Option 3 which is aligned with other DCI formats. </w:t>
            </w:r>
          </w:p>
        </w:tc>
      </w:tr>
      <w:tr w:rsidR="00B26E19" w14:paraId="7B7E974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AE6272" w14:textId="77777777" w:rsidR="00B26E19" w:rsidRDefault="004926F7">
            <w:pPr>
              <w:jc w:val="center"/>
              <w:rPr>
                <w:rFonts w:cs="Arial"/>
                <w:lang w:eastAsia="zh-CN"/>
              </w:rPr>
            </w:pPr>
            <w:r>
              <w:rPr>
                <w:rFonts w:cs="Arial" w:hint="eastAsia"/>
                <w:lang w:val="en-US" w:eastAsia="zh-CN"/>
              </w:rPr>
              <w:t>Baicells</w:t>
            </w:r>
          </w:p>
        </w:tc>
        <w:tc>
          <w:tcPr>
            <w:tcW w:w="6840" w:type="dxa"/>
            <w:tcBorders>
              <w:top w:val="single" w:sz="4" w:space="0" w:color="auto"/>
              <w:left w:val="single" w:sz="4" w:space="0" w:color="auto"/>
              <w:bottom w:val="single" w:sz="4" w:space="0" w:color="auto"/>
              <w:right w:val="single" w:sz="4" w:space="0" w:color="auto"/>
            </w:tcBorders>
            <w:vAlign w:val="center"/>
          </w:tcPr>
          <w:p w14:paraId="230373C0" w14:textId="77777777" w:rsidR="00B26E19" w:rsidRDefault="004926F7">
            <w:pPr>
              <w:snapToGrid w:val="0"/>
              <w:ind w:left="360"/>
              <w:rPr>
                <w:lang w:val="en-US" w:eastAsia="zh-CN"/>
              </w:rPr>
            </w:pPr>
            <w:r>
              <w:rPr>
                <w:rFonts w:hint="eastAsia"/>
                <w:lang w:val="en-US" w:eastAsia="zh-CN"/>
              </w:rPr>
              <w:t>Option 4.</w:t>
            </w:r>
          </w:p>
          <w:p w14:paraId="567C5967" w14:textId="77777777" w:rsidR="00B26E19" w:rsidRDefault="004926F7">
            <w:pPr>
              <w:snapToGrid w:val="0"/>
              <w:ind w:left="360"/>
            </w:pPr>
            <w:r>
              <w:rPr>
                <w:rFonts w:hint="eastAsia"/>
                <w:lang w:val="en-US" w:eastAsia="zh-CN"/>
              </w:rPr>
              <w:t>In NTN case, 16 HARQ processes are enough for fallback DCI 0_0/1_0 and the HARQ process ID field has a fixed size of 4bits.</w:t>
            </w:r>
          </w:p>
        </w:tc>
      </w:tr>
      <w:tr w:rsidR="004926F7" w14:paraId="00F99FE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7EC7AD" w14:textId="77777777" w:rsidR="004926F7" w:rsidRDefault="004926F7" w:rsidP="004926F7">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14BF10F1" w14:textId="77777777" w:rsidR="004926F7" w:rsidRDefault="004926F7" w:rsidP="004926F7">
            <w:pPr>
              <w:snapToGrid w:val="0"/>
              <w:ind w:left="360"/>
            </w:pPr>
            <w:r>
              <w:t>Option 2. We prefer to keep fallback DCI robust and not subject to blind decoding by the UE.</w:t>
            </w:r>
          </w:p>
        </w:tc>
      </w:tr>
      <w:tr w:rsidR="008D424D" w14:paraId="086000E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9A7037" w14:textId="0612CF03" w:rsidR="008D424D" w:rsidRPr="008D424D" w:rsidRDefault="008D424D" w:rsidP="008D424D">
            <w:pPr>
              <w:jc w:val="center"/>
              <w:rPr>
                <w:rFonts w:cs="Arial"/>
              </w:rPr>
            </w:pPr>
            <w:r w:rsidRPr="008D424D">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CCFBBAF" w14:textId="1A9C6183" w:rsidR="008D424D" w:rsidRPr="008D424D" w:rsidRDefault="008D424D" w:rsidP="008D424D">
            <w:pPr>
              <w:snapToGrid w:val="0"/>
              <w:ind w:left="360"/>
            </w:pPr>
            <w:r w:rsidRPr="008D424D">
              <w:t>Support.</w:t>
            </w:r>
          </w:p>
        </w:tc>
      </w:tr>
      <w:tr w:rsidR="009E03A1" w14:paraId="04D390C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87B077" w14:textId="16F27EE5" w:rsidR="009E03A1" w:rsidRPr="008D424D" w:rsidRDefault="009E03A1" w:rsidP="009E03A1">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47899986" w14:textId="54F17AF3" w:rsidR="009E03A1" w:rsidRPr="008D424D" w:rsidRDefault="009E03A1" w:rsidP="009E03A1">
            <w:pPr>
              <w:snapToGrid w:val="0"/>
              <w:ind w:left="360"/>
            </w:pPr>
            <w:r>
              <w:rPr>
                <w:rFonts w:hint="eastAsia"/>
              </w:rPr>
              <w:t>S</w:t>
            </w:r>
            <w:r>
              <w:t>upport Option 3</w:t>
            </w:r>
          </w:p>
        </w:tc>
      </w:tr>
      <w:tr w:rsidR="00B4707B" w14:paraId="1804BA5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1BD7E63" w14:textId="228900F4" w:rsidR="00B4707B" w:rsidRDefault="00692CA6" w:rsidP="009E03A1">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1DA68338" w14:textId="10474783" w:rsidR="00B4707B" w:rsidRDefault="00692CA6" w:rsidP="009E03A1">
            <w:pPr>
              <w:snapToGrid w:val="0"/>
              <w:ind w:left="360"/>
            </w:pPr>
            <w:r>
              <w:t>Option 2</w:t>
            </w:r>
          </w:p>
        </w:tc>
      </w:tr>
      <w:tr w:rsidR="00D54656" w14:paraId="225F271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65B28B" w14:textId="6E128720" w:rsidR="00D54656" w:rsidRDefault="00D54656" w:rsidP="00D54656">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637F369E" w14:textId="57D6C96A" w:rsidR="00D54656" w:rsidRDefault="00D54656" w:rsidP="00D54656">
            <w:pPr>
              <w:snapToGrid w:val="0"/>
              <w:ind w:left="360"/>
            </w:pPr>
            <w:r>
              <w:rPr>
                <w:rFonts w:eastAsia="MS Mincho" w:hint="eastAsia"/>
                <w:lang w:eastAsia="ja-JP"/>
              </w:rPr>
              <w:t>O</w:t>
            </w:r>
            <w:r>
              <w:rPr>
                <w:rFonts w:eastAsia="MS Mincho"/>
                <w:lang w:eastAsia="ja-JP"/>
              </w:rPr>
              <w:t>ption 4 is fine</w:t>
            </w:r>
          </w:p>
        </w:tc>
      </w:tr>
      <w:tr w:rsidR="00F95B30" w14:paraId="6ACA637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9B6C01" w14:textId="71C56195" w:rsidR="00F95B30" w:rsidRDefault="00F95B30" w:rsidP="00F95B30">
            <w:pPr>
              <w:jc w:val="center"/>
              <w:rPr>
                <w:rFonts w:eastAsia="MS Mincho" w:cs="Arial"/>
                <w:lang w:eastAsia="ja-JP"/>
              </w:rPr>
            </w:pPr>
            <w:r>
              <w:rPr>
                <w:rFonts w:eastAsia="MS Mincho" w:cs="Arial"/>
                <w:lang w:eastAsia="zh-CN"/>
              </w:rPr>
              <w:t>P</w:t>
            </w:r>
            <w:r>
              <w:rPr>
                <w:color w:val="000000" w:themeColor="text1"/>
                <w:lang w:eastAsia="zh-CN"/>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3B8B51B5" w14:textId="3C3D88A4" w:rsidR="00F95B30" w:rsidRDefault="00F95B30" w:rsidP="00F95B30">
            <w:pPr>
              <w:snapToGrid w:val="0"/>
              <w:ind w:left="360"/>
              <w:rPr>
                <w:rFonts w:eastAsia="MS Mincho"/>
                <w:lang w:eastAsia="ja-JP"/>
              </w:rPr>
            </w:pPr>
            <w:r>
              <w:rPr>
                <w:rFonts w:eastAsia="MS Mincho"/>
                <w:lang w:eastAsia="zh-CN"/>
              </w:rPr>
              <w:t xml:space="preserve">Option 4. No enhancement is sufficient for fallback DCI. Agree with OPPO that </w:t>
            </w:r>
            <w:r>
              <w:rPr>
                <w:lang w:eastAsia="zh-CN"/>
              </w:rPr>
              <w:t>any other options will cause potential ambiguity between gNB and UE.</w:t>
            </w:r>
          </w:p>
        </w:tc>
      </w:tr>
      <w:tr w:rsidR="003F34DA" w14:paraId="11CBA0D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BC7D55" w14:textId="4A3DF315" w:rsidR="003F34DA" w:rsidRPr="003F34DA" w:rsidRDefault="003F34DA" w:rsidP="00F95B30">
            <w:pPr>
              <w:jc w:val="center"/>
              <w:rPr>
                <w:rFonts w:eastAsiaTheme="minorEastAsia" w:cs="Arial"/>
                <w:lang w:eastAsia="zh-CN"/>
              </w:rPr>
            </w:pPr>
            <w:r>
              <w:rPr>
                <w:rFonts w:eastAsiaTheme="minorEastAsia" w:cs="Arial" w:hint="eastAsia"/>
                <w:lang w:eastAsia="zh-CN"/>
              </w:rPr>
              <w:t>L</w:t>
            </w:r>
            <w:r>
              <w:rPr>
                <w:rFonts w:eastAsiaTheme="minorEastAsia"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3320F108" w14:textId="669918AD" w:rsidR="003F34DA" w:rsidRPr="003F34DA" w:rsidRDefault="003F34DA" w:rsidP="00F95B30">
            <w:pPr>
              <w:snapToGrid w:val="0"/>
              <w:ind w:left="360"/>
              <w:rPr>
                <w:rFonts w:eastAsiaTheme="minorEastAsia"/>
                <w:lang w:eastAsia="zh-CN"/>
              </w:rPr>
            </w:pPr>
            <w:r>
              <w:rPr>
                <w:rFonts w:eastAsiaTheme="minorEastAsia" w:hint="eastAsia"/>
                <w:lang w:eastAsia="zh-CN"/>
              </w:rPr>
              <w:t>O</w:t>
            </w:r>
            <w:r>
              <w:rPr>
                <w:rFonts w:eastAsiaTheme="minorEastAsia"/>
                <w:lang w:eastAsia="zh-CN"/>
              </w:rPr>
              <w:t>ption 4 is preferred.</w:t>
            </w:r>
          </w:p>
        </w:tc>
      </w:tr>
      <w:tr w:rsidR="00553D12" w14:paraId="5738613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454CE3" w14:textId="4D47A3D5" w:rsidR="00553D12" w:rsidRDefault="00553D12" w:rsidP="00553D12">
            <w:pPr>
              <w:jc w:val="center"/>
              <w:rPr>
                <w:rFonts w:eastAsiaTheme="minorEastAsia" w:cs="Arial"/>
                <w:lang w:eastAsia="zh-CN"/>
              </w:rPr>
            </w:pPr>
            <w:r>
              <w:rPr>
                <w:rFonts w:eastAsia="MS Mincho" w:cs="Arial"/>
                <w:lang w:eastAsia="zh-CN"/>
              </w:rPr>
              <w:t>CAICT</w:t>
            </w:r>
          </w:p>
        </w:tc>
        <w:tc>
          <w:tcPr>
            <w:tcW w:w="6840" w:type="dxa"/>
            <w:tcBorders>
              <w:top w:val="single" w:sz="4" w:space="0" w:color="auto"/>
              <w:left w:val="single" w:sz="4" w:space="0" w:color="auto"/>
              <w:bottom w:val="single" w:sz="4" w:space="0" w:color="auto"/>
              <w:right w:val="single" w:sz="4" w:space="0" w:color="auto"/>
            </w:tcBorders>
            <w:vAlign w:val="center"/>
          </w:tcPr>
          <w:p w14:paraId="0DA39283" w14:textId="5064EF08" w:rsidR="00553D12" w:rsidRDefault="00553D12" w:rsidP="00553D12">
            <w:pPr>
              <w:snapToGrid w:val="0"/>
              <w:ind w:left="360"/>
              <w:rPr>
                <w:rFonts w:eastAsiaTheme="minorEastAsia"/>
                <w:lang w:eastAsia="zh-CN"/>
              </w:rPr>
            </w:pPr>
            <w:r>
              <w:rPr>
                <w:rFonts w:eastAsiaTheme="minorEastAsia" w:hint="eastAsia"/>
                <w:lang w:eastAsia="zh-CN"/>
              </w:rPr>
              <w:t>Option</w:t>
            </w:r>
            <w:r>
              <w:rPr>
                <w:rFonts w:eastAsiaTheme="minorEastAsia"/>
                <w:lang w:eastAsia="zh-CN"/>
              </w:rPr>
              <w:t xml:space="preserve"> 2</w:t>
            </w:r>
          </w:p>
        </w:tc>
      </w:tr>
      <w:tr w:rsidR="009405E3" w14:paraId="2AA59389" w14:textId="77777777" w:rsidTr="00D42368">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16105F5" w14:textId="77777777" w:rsidR="009405E3" w:rsidRDefault="009405E3" w:rsidP="00D42368">
            <w:pPr>
              <w:jc w:val="center"/>
              <w:rPr>
                <w:rFonts w:cs="Arial" w:hint="eastAsia"/>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622E70AD" w14:textId="77777777" w:rsidR="009405E3" w:rsidRDefault="009405E3" w:rsidP="00D42368">
            <w:pPr>
              <w:snapToGrid w:val="0"/>
              <w:ind w:left="360"/>
              <w:rPr>
                <w:rFonts w:hint="eastAsia"/>
              </w:rPr>
            </w:pPr>
            <w:r>
              <w:t>We support the proposal. Either Option 2 or Option 3 is OK.</w:t>
            </w:r>
          </w:p>
        </w:tc>
      </w:tr>
    </w:tbl>
    <w:p w14:paraId="03783D29" w14:textId="77777777" w:rsidR="00B26E19" w:rsidRDefault="004926F7">
      <w:pPr>
        <w:pStyle w:val="Heading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lastRenderedPageBreak/>
        <w:t>Issue-2 HARQ codebook enhancements</w:t>
      </w:r>
    </w:p>
    <w:p w14:paraId="36CEF203"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 xml:space="preserve">In the previous meeting, following agreements have been achieved: </w:t>
      </w:r>
    </w:p>
    <w:p w14:paraId="3C273131" w14:textId="77777777" w:rsidR="00B26E19" w:rsidRDefault="004926F7">
      <w:pPr>
        <w:spacing w:beforeLines="50" w:before="120"/>
        <w:ind w:leftChars="100" w:left="200"/>
        <w:rPr>
          <w:color w:val="000000"/>
          <w:lang w:eastAsia="zh-CN"/>
        </w:rPr>
      </w:pPr>
      <w:r>
        <w:rPr>
          <w:color w:val="000000"/>
          <w:highlight w:val="green"/>
          <w:lang w:eastAsia="zh-CN"/>
        </w:rPr>
        <w:t>Agreement:</w:t>
      </w:r>
    </w:p>
    <w:p w14:paraId="4697060F" w14:textId="77777777" w:rsidR="00B26E19" w:rsidRDefault="004926F7">
      <w:pPr>
        <w:ind w:leftChars="100" w:left="200"/>
        <w:rPr>
          <w:color w:val="000000"/>
          <w:lang w:eastAsia="zh-CN"/>
        </w:rPr>
      </w:pPr>
      <w:r>
        <w:rPr>
          <w:color w:val="000000"/>
          <w:lang w:eastAsia="zh-CN"/>
        </w:rPr>
        <w:t>HARQ codebook enhancement is supported as:</w:t>
      </w:r>
    </w:p>
    <w:p w14:paraId="2AD03E73" w14:textId="77777777" w:rsidR="00B26E19" w:rsidRDefault="004926F7">
      <w:pPr>
        <w:numPr>
          <w:ilvl w:val="0"/>
          <w:numId w:val="13"/>
        </w:numPr>
        <w:overflowPunct/>
        <w:autoSpaceDE/>
        <w:autoSpaceDN/>
        <w:adjustRightInd/>
        <w:spacing w:after="0"/>
        <w:ind w:leftChars="280" w:left="920"/>
        <w:textAlignment w:val="auto"/>
        <w:rPr>
          <w:color w:val="000000"/>
          <w:lang w:eastAsia="zh-CN"/>
        </w:rPr>
      </w:pPr>
      <w:r>
        <w:rPr>
          <w:color w:val="000000"/>
          <w:lang w:eastAsia="zh-CN"/>
        </w:rPr>
        <w:t>For Type-2 HARQ codebook:</w:t>
      </w:r>
    </w:p>
    <w:p w14:paraId="11F882D1" w14:textId="77777777" w:rsidR="00B26E19" w:rsidRDefault="004926F7">
      <w:pPr>
        <w:numPr>
          <w:ilvl w:val="1"/>
          <w:numId w:val="13"/>
        </w:numPr>
        <w:overflowPunct/>
        <w:autoSpaceDE/>
        <w:autoSpaceDN/>
        <w:adjustRightInd/>
        <w:spacing w:after="0"/>
        <w:ind w:leftChars="640" w:left="1640"/>
        <w:textAlignment w:val="auto"/>
        <w:rPr>
          <w:color w:val="000000"/>
          <w:lang w:eastAsia="zh-CN"/>
        </w:rPr>
      </w:pPr>
      <w:r>
        <w:rPr>
          <w:color w:val="000000"/>
          <w:lang w:eastAsia="zh-CN"/>
        </w:rPr>
        <w:t>Option-1: Reduce codebook size with:</w:t>
      </w:r>
    </w:p>
    <w:p w14:paraId="05BF58E2" w14:textId="77777777" w:rsidR="00B26E19" w:rsidRDefault="004926F7">
      <w:pPr>
        <w:numPr>
          <w:ilvl w:val="2"/>
          <w:numId w:val="13"/>
        </w:numPr>
        <w:overflowPunct/>
        <w:autoSpaceDE/>
        <w:autoSpaceDN/>
        <w:adjustRightInd/>
        <w:spacing w:after="0"/>
        <w:ind w:leftChars="1000" w:left="2360"/>
        <w:textAlignment w:val="auto"/>
        <w:rPr>
          <w:color w:val="000000"/>
          <w:lang w:eastAsia="zh-CN"/>
        </w:rPr>
      </w:pPr>
      <w:r>
        <w:rPr>
          <w:color w:val="000000"/>
          <w:lang w:eastAsia="zh-CN"/>
        </w:rPr>
        <w:t>HARQ-ACK codebook only includes HARQ-ACK of PDSCH with feedback-enabled HARQ processes</w:t>
      </w:r>
    </w:p>
    <w:p w14:paraId="18C1781F" w14:textId="77777777" w:rsidR="00B26E19" w:rsidRDefault="004926F7">
      <w:pPr>
        <w:numPr>
          <w:ilvl w:val="3"/>
          <w:numId w:val="13"/>
        </w:numPr>
        <w:overflowPunct/>
        <w:autoSpaceDE/>
        <w:autoSpaceDN/>
        <w:adjustRightInd/>
        <w:spacing w:after="0"/>
        <w:ind w:leftChars="1360" w:left="3080"/>
        <w:textAlignment w:val="auto"/>
        <w:rPr>
          <w:color w:val="000000"/>
          <w:lang w:eastAsia="zh-CN"/>
        </w:rPr>
      </w:pPr>
      <w:r>
        <w:rPr>
          <w:color w:val="000000"/>
          <w:lang w:eastAsia="zh-CN"/>
        </w:rPr>
        <w:t>FFS: the details of C-DAI and T-DAI counting for DCI of PDSCH with feedback-enable/disabled HARQ processes</w:t>
      </w:r>
    </w:p>
    <w:p w14:paraId="512A0292" w14:textId="77777777" w:rsidR="00B26E19" w:rsidRDefault="004926F7">
      <w:pPr>
        <w:numPr>
          <w:ilvl w:val="2"/>
          <w:numId w:val="13"/>
        </w:numPr>
        <w:overflowPunct/>
        <w:autoSpaceDE/>
        <w:autoSpaceDN/>
        <w:adjustRightInd/>
        <w:spacing w:after="0"/>
        <w:ind w:leftChars="1000" w:left="2360"/>
        <w:textAlignment w:val="auto"/>
        <w:rPr>
          <w:color w:val="000000"/>
          <w:lang w:eastAsia="zh-CN"/>
        </w:rPr>
      </w:pPr>
      <w:r>
        <w:rPr>
          <w:color w:val="000000"/>
          <w:lang w:eastAsia="zh-CN"/>
        </w:rPr>
        <w:t>FFS: at least DCI for SPS release/SPS PDSCH</w:t>
      </w:r>
    </w:p>
    <w:p w14:paraId="53B1758D" w14:textId="77777777" w:rsidR="00B26E19" w:rsidRDefault="004926F7">
      <w:pPr>
        <w:numPr>
          <w:ilvl w:val="1"/>
          <w:numId w:val="13"/>
        </w:numPr>
        <w:overflowPunct/>
        <w:autoSpaceDE/>
        <w:autoSpaceDN/>
        <w:adjustRightInd/>
        <w:spacing w:after="0"/>
        <w:ind w:leftChars="640" w:left="1640"/>
        <w:textAlignment w:val="auto"/>
        <w:rPr>
          <w:color w:val="000000"/>
          <w:lang w:eastAsia="zh-CN"/>
        </w:rPr>
      </w:pPr>
      <w:r>
        <w:rPr>
          <w:color w:val="000000"/>
          <w:lang w:eastAsia="zh-CN"/>
        </w:rPr>
        <w:t>Option-2: No enhancement</w:t>
      </w:r>
    </w:p>
    <w:p w14:paraId="59F78C3F" w14:textId="77777777" w:rsidR="00B26E19" w:rsidRDefault="004926F7">
      <w:pPr>
        <w:numPr>
          <w:ilvl w:val="1"/>
          <w:numId w:val="13"/>
        </w:numPr>
        <w:overflowPunct/>
        <w:autoSpaceDE/>
        <w:autoSpaceDN/>
        <w:adjustRightInd/>
        <w:spacing w:after="0"/>
        <w:ind w:leftChars="640" w:left="1640"/>
        <w:textAlignment w:val="auto"/>
        <w:rPr>
          <w:color w:val="000000"/>
          <w:lang w:eastAsia="zh-CN"/>
        </w:rPr>
      </w:pPr>
      <w:r>
        <w:rPr>
          <w:color w:val="000000"/>
          <w:lang w:eastAsia="zh-CN"/>
        </w:rPr>
        <w:t>Other options are not precluded.</w:t>
      </w:r>
    </w:p>
    <w:p w14:paraId="08CC278E" w14:textId="77777777" w:rsidR="00B26E19" w:rsidRDefault="004926F7">
      <w:pPr>
        <w:numPr>
          <w:ilvl w:val="0"/>
          <w:numId w:val="13"/>
        </w:numPr>
        <w:overflowPunct/>
        <w:autoSpaceDE/>
        <w:autoSpaceDN/>
        <w:adjustRightInd/>
        <w:spacing w:after="0"/>
        <w:ind w:leftChars="280" w:left="920"/>
        <w:textAlignment w:val="auto"/>
        <w:rPr>
          <w:color w:val="000000"/>
          <w:lang w:eastAsia="zh-CN"/>
        </w:rPr>
      </w:pPr>
      <w:r>
        <w:rPr>
          <w:color w:val="000000"/>
          <w:lang w:eastAsia="zh-CN"/>
        </w:rPr>
        <w:t>For Type-1 HARQ codebook, further discuss is needed with down selection among following options:</w:t>
      </w:r>
    </w:p>
    <w:p w14:paraId="1B161DD2" w14:textId="77777777" w:rsidR="00B26E19" w:rsidRDefault="004926F7">
      <w:pPr>
        <w:numPr>
          <w:ilvl w:val="1"/>
          <w:numId w:val="13"/>
        </w:numPr>
        <w:overflowPunct/>
        <w:autoSpaceDE/>
        <w:autoSpaceDN/>
        <w:adjustRightInd/>
        <w:spacing w:after="0"/>
        <w:ind w:leftChars="640" w:left="1640"/>
        <w:textAlignment w:val="auto"/>
        <w:rPr>
          <w:color w:val="000000"/>
          <w:lang w:eastAsia="zh-CN"/>
        </w:rPr>
      </w:pPr>
      <w:r>
        <w:rPr>
          <w:color w:val="000000"/>
          <w:lang w:eastAsia="zh-CN"/>
        </w:rPr>
        <w:t>Option-1: No enhancement;</w:t>
      </w:r>
    </w:p>
    <w:p w14:paraId="3A82D3B6" w14:textId="77777777" w:rsidR="00B26E19" w:rsidRDefault="004926F7">
      <w:pPr>
        <w:numPr>
          <w:ilvl w:val="1"/>
          <w:numId w:val="13"/>
        </w:numPr>
        <w:overflowPunct/>
        <w:autoSpaceDE/>
        <w:autoSpaceDN/>
        <w:adjustRightInd/>
        <w:spacing w:after="0"/>
        <w:ind w:leftChars="640" w:left="1640"/>
        <w:textAlignment w:val="auto"/>
        <w:rPr>
          <w:color w:val="000000"/>
          <w:lang w:eastAsia="zh-CN"/>
        </w:rPr>
      </w:pPr>
      <w:r>
        <w:rPr>
          <w:color w:val="000000"/>
          <w:lang w:eastAsia="zh-CN"/>
        </w:rPr>
        <w:t>Option-2: Report NACK on disabled process</w:t>
      </w:r>
    </w:p>
    <w:p w14:paraId="4800BF77" w14:textId="77777777" w:rsidR="00B26E19" w:rsidRDefault="004926F7">
      <w:pPr>
        <w:numPr>
          <w:ilvl w:val="1"/>
          <w:numId w:val="13"/>
        </w:numPr>
        <w:overflowPunct/>
        <w:autoSpaceDE/>
        <w:autoSpaceDN/>
        <w:adjustRightInd/>
        <w:spacing w:after="0"/>
        <w:ind w:leftChars="640" w:left="1640"/>
        <w:textAlignment w:val="auto"/>
        <w:rPr>
          <w:color w:val="000000"/>
          <w:lang w:eastAsia="zh-CN"/>
        </w:rPr>
      </w:pPr>
      <w:r>
        <w:rPr>
          <w:color w:val="000000"/>
          <w:lang w:eastAsia="zh-CN"/>
        </w:rPr>
        <w:t>Option-3: Reduce codebook size with criteria </w:t>
      </w:r>
    </w:p>
    <w:p w14:paraId="5FBE039B" w14:textId="77777777" w:rsidR="00B26E19" w:rsidRDefault="004926F7">
      <w:pPr>
        <w:numPr>
          <w:ilvl w:val="0"/>
          <w:numId w:val="13"/>
        </w:numPr>
        <w:overflowPunct/>
        <w:autoSpaceDE/>
        <w:autoSpaceDN/>
        <w:adjustRightInd/>
        <w:spacing w:after="0"/>
        <w:ind w:leftChars="280" w:left="920"/>
        <w:textAlignment w:val="auto"/>
        <w:rPr>
          <w:rFonts w:eastAsia="MS Mincho"/>
          <w:lang w:eastAsia="ja-JP"/>
        </w:rPr>
      </w:pPr>
      <w:r>
        <w:rPr>
          <w:color w:val="000000"/>
          <w:lang w:eastAsia="zh-CN"/>
        </w:rPr>
        <w:t>FFS: Enhancements for Type-3 HARQ codebook</w:t>
      </w:r>
    </w:p>
    <w:p w14:paraId="179D472C" w14:textId="77777777" w:rsidR="00B26E19" w:rsidRDefault="004926F7">
      <w:pPr>
        <w:spacing w:beforeLines="50" w:before="120"/>
        <w:ind w:leftChars="100" w:left="200"/>
        <w:rPr>
          <w:color w:val="000000"/>
          <w:highlight w:val="green"/>
          <w:lang w:eastAsia="zh-CN"/>
        </w:rPr>
      </w:pPr>
      <w:r>
        <w:rPr>
          <w:color w:val="000000"/>
          <w:highlight w:val="green"/>
          <w:lang w:eastAsia="zh-CN"/>
        </w:rPr>
        <w:t>Agreement:</w:t>
      </w:r>
    </w:p>
    <w:p w14:paraId="07C0321D" w14:textId="77777777" w:rsidR="00B26E19" w:rsidRDefault="004926F7">
      <w:pPr>
        <w:ind w:left="200"/>
        <w:rPr>
          <w:lang w:eastAsia="zh-CN"/>
        </w:rPr>
      </w:pPr>
      <w:r>
        <w:rPr>
          <w:lang w:eastAsia="zh-CN"/>
        </w:rPr>
        <w:t>For Type-2 HARQ codebook in NTN: Reduce codebook size with HARQ-ACK codebook only including HARQ-ACK of PDSCH with feedback-enabled HARQ processes</w:t>
      </w:r>
    </w:p>
    <w:p w14:paraId="734F2ED1" w14:textId="77777777" w:rsidR="00B26E19" w:rsidRDefault="004926F7">
      <w:pPr>
        <w:numPr>
          <w:ilvl w:val="0"/>
          <w:numId w:val="13"/>
        </w:numPr>
        <w:overflowPunct/>
        <w:autoSpaceDE/>
        <w:autoSpaceDN/>
        <w:adjustRightInd/>
        <w:spacing w:after="0"/>
        <w:ind w:leftChars="280" w:left="920"/>
        <w:textAlignment w:val="auto"/>
        <w:rPr>
          <w:lang w:eastAsia="zh-CN"/>
        </w:rPr>
      </w:pPr>
      <w:r>
        <w:rPr>
          <w:lang w:eastAsia="zh-CN"/>
        </w:rPr>
        <w:t>FFS: The details of C-DAI and T-DAI counting for DCI of PDSCH with feedback-enable/disabled HARQ processes</w:t>
      </w:r>
    </w:p>
    <w:p w14:paraId="3FC3EF2D" w14:textId="77777777" w:rsidR="00B26E19" w:rsidRDefault="004926F7">
      <w:pPr>
        <w:spacing w:beforeLines="50" w:before="120"/>
        <w:ind w:leftChars="100" w:left="200"/>
        <w:rPr>
          <w:lang w:eastAsia="zh-CN"/>
        </w:rPr>
      </w:pPr>
      <w:r>
        <w:rPr>
          <w:color w:val="000000"/>
          <w:highlight w:val="green"/>
          <w:lang w:eastAsia="zh-CN"/>
        </w:rPr>
        <w:t>Agreement</w:t>
      </w:r>
      <w:r>
        <w:rPr>
          <w:highlight w:val="green"/>
          <w:lang w:eastAsia="zh-CN"/>
        </w:rPr>
        <w:t>:</w:t>
      </w:r>
    </w:p>
    <w:p w14:paraId="5ABB76E0" w14:textId="77777777" w:rsidR="00B26E19" w:rsidRDefault="004926F7">
      <w:pPr>
        <w:ind w:left="200"/>
        <w:rPr>
          <w:lang w:eastAsia="zh-CN"/>
        </w:rPr>
      </w:pPr>
      <w:r>
        <w:rPr>
          <w:lang w:eastAsia="zh-CN"/>
        </w:rPr>
        <w:t xml:space="preserve">For Type-2 HARQ codebook in NTN, </w:t>
      </w:r>
    </w:p>
    <w:p w14:paraId="64CC4DEF" w14:textId="77777777" w:rsidR="00B26E19" w:rsidRDefault="004926F7">
      <w:pPr>
        <w:numPr>
          <w:ilvl w:val="0"/>
          <w:numId w:val="15"/>
        </w:numPr>
        <w:overflowPunct/>
        <w:autoSpaceDE/>
        <w:autoSpaceDN/>
        <w:adjustRightInd/>
        <w:spacing w:after="0"/>
        <w:textAlignment w:val="auto"/>
        <w:rPr>
          <w:lang w:eastAsia="zh-CN"/>
        </w:rPr>
      </w:pPr>
      <w:r>
        <w:rPr>
          <w:lang w:eastAsia="zh-CN"/>
        </w:rPr>
        <w:t>For the DCI of PDSCH with feedback-enabled HARQ processes, the C-DAI and T-DAI are the count of only feedback-enabled processes</w:t>
      </w:r>
    </w:p>
    <w:p w14:paraId="0CD6AC82" w14:textId="77777777" w:rsidR="00B26E19" w:rsidRDefault="004926F7">
      <w:pPr>
        <w:numPr>
          <w:ilvl w:val="0"/>
          <w:numId w:val="15"/>
        </w:numPr>
        <w:overflowPunct/>
        <w:autoSpaceDE/>
        <w:autoSpaceDN/>
        <w:adjustRightInd/>
        <w:spacing w:after="0"/>
        <w:textAlignment w:val="auto"/>
        <w:rPr>
          <w:lang w:eastAsia="zh-CN"/>
        </w:rPr>
      </w:pPr>
      <w:r>
        <w:rPr>
          <w:lang w:eastAsia="zh-CN"/>
        </w:rPr>
        <w:t>FFS: Whether DCI for SPS release and any other DCIs are included in counting of C-DAI and T-DAI</w:t>
      </w:r>
    </w:p>
    <w:p w14:paraId="22A4B32C"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 xml:space="preserve">Then, in this meeting, </w:t>
      </w:r>
      <w:r>
        <w:rPr>
          <w:rFonts w:eastAsiaTheme="minorEastAsia"/>
          <w:b/>
          <w:u w:val="single"/>
          <w:lang w:eastAsia="zh-CN"/>
        </w:rPr>
        <w:t>following views are summarized for each topic as</w:t>
      </w:r>
      <w:r>
        <w:rPr>
          <w:rFonts w:eastAsiaTheme="minorEastAsia"/>
          <w:lang w:eastAsia="zh-CN"/>
        </w:rPr>
        <w:t>:</w:t>
      </w:r>
    </w:p>
    <w:p w14:paraId="237A5E73" w14:textId="77777777" w:rsidR="00B26E19" w:rsidRDefault="004926F7">
      <w:pPr>
        <w:pStyle w:val="Heading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Clarification on the consequence/intention to support the feedback-disabled HARQ process:</w:t>
      </w:r>
    </w:p>
    <w:p w14:paraId="288635D9" w14:textId="77777777" w:rsidR="00B26E19" w:rsidRDefault="004926F7">
      <w:pPr>
        <w:pStyle w:val="ListParagraph"/>
        <w:snapToGrid w:val="0"/>
        <w:spacing w:beforeLines="50" w:before="120" w:afterLines="50" w:after="120"/>
        <w:ind w:left="5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In order to facilitate the progress for discussion, following proposals to clarify the consequence/intention after the introduction of feedback-disabled HARQ process are highlighted:</w:t>
      </w:r>
    </w:p>
    <w:p w14:paraId="3FCC9807" w14:textId="77777777" w:rsidR="00B26E19" w:rsidRDefault="004926F7">
      <w:pPr>
        <w:pStyle w:val="ListParagraph"/>
        <w:numPr>
          <w:ilvl w:val="0"/>
          <w:numId w:val="16"/>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If HARQ feedback is disabled for a HARQ process, NW and UE have a common understanding that the PHY layer does not </w:t>
      </w:r>
      <w:r>
        <w:rPr>
          <w:rFonts w:ascii="Times New Roman" w:eastAsiaTheme="minorEastAsia" w:hAnsi="Times New Roman"/>
          <w:b/>
          <w:sz w:val="20"/>
          <w:szCs w:val="20"/>
          <w:lang w:eastAsia="zh-CN"/>
        </w:rPr>
        <w:t>generate</w:t>
      </w:r>
      <w:r>
        <w:rPr>
          <w:rFonts w:ascii="Times New Roman" w:eastAsiaTheme="minorEastAsia" w:hAnsi="Times New Roman"/>
          <w:sz w:val="20"/>
          <w:szCs w:val="20"/>
          <w:lang w:eastAsia="zh-CN"/>
        </w:rPr>
        <w:t xml:space="preserve"> acknowledgment of the data in this TB for the HARQ process. [FGI, Asia Pacific Telecom, III, ITRI]</w:t>
      </w:r>
    </w:p>
    <w:p w14:paraId="26F12859" w14:textId="77777777" w:rsidR="00B26E19" w:rsidRDefault="004926F7">
      <w:pPr>
        <w:pStyle w:val="ListParagraph"/>
        <w:numPr>
          <w:ilvl w:val="0"/>
          <w:numId w:val="16"/>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Enhancements to minimize the UL feedback for DL transmission with feedback-disabled process should be prioritized. [ZTE]</w:t>
      </w:r>
    </w:p>
    <w:p w14:paraId="0CA5B614" w14:textId="77777777" w:rsidR="00B26E19" w:rsidRDefault="004926F7">
      <w:pPr>
        <w:snapToGrid w:val="0"/>
        <w:spacing w:beforeLines="50" w:before="120" w:afterLines="50" w:after="120"/>
        <w:ind w:left="560"/>
        <w:rPr>
          <w:rFonts w:eastAsiaTheme="minorEastAsia"/>
          <w:lang w:eastAsia="zh-CN"/>
        </w:rPr>
      </w:pPr>
      <w:r>
        <w:rPr>
          <w:rFonts w:eastAsiaTheme="minorEastAsia" w:hint="eastAsia"/>
          <w:lang w:eastAsia="zh-CN"/>
        </w:rPr>
        <w:t>F</w:t>
      </w:r>
      <w:r>
        <w:rPr>
          <w:rFonts w:eastAsiaTheme="minorEastAsia"/>
          <w:lang w:eastAsia="zh-CN"/>
        </w:rPr>
        <w:t xml:space="preserve">rom moderator’s perspective, based on the previous agreement to enable the feedback-disabled HARQ process, we need to be constructive on the </w:t>
      </w:r>
      <w:r>
        <w:rPr>
          <w:rFonts w:eastAsiaTheme="minorEastAsia" w:hint="eastAsia"/>
          <w:lang w:eastAsia="zh-CN"/>
        </w:rPr>
        <w:t>remaining</w:t>
      </w:r>
      <w:r>
        <w:rPr>
          <w:rFonts w:eastAsiaTheme="minorEastAsia"/>
          <w:lang w:eastAsia="zh-CN"/>
        </w:rPr>
        <w:t xml:space="preserve"> enhancements to harvest the benefits. Otherwise, the usage/gain of previous progress will be limited.</w:t>
      </w:r>
    </w:p>
    <w:p w14:paraId="4C46C547" w14:textId="77777777" w:rsidR="00B26E19" w:rsidRDefault="004926F7">
      <w:pPr>
        <w:snapToGrid w:val="0"/>
        <w:spacing w:beforeLines="50" w:before="120" w:afterLines="50" w:after="120"/>
        <w:ind w:left="424" w:firstLine="136"/>
        <w:rPr>
          <w:i/>
          <w:highlight w:val="yellow"/>
        </w:rPr>
      </w:pPr>
      <w:r>
        <w:rPr>
          <w:iCs/>
          <w:lang w:eastAsia="zh-CN"/>
        </w:rPr>
        <w:t>Please provide your views below</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22A1D04A"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0B0E7B" w14:textId="77777777" w:rsidR="00B26E19" w:rsidRDefault="004926F7">
            <w:pPr>
              <w:jc w:val="center"/>
              <w:rPr>
                <w:b/>
                <w:sz w:val="28"/>
                <w:lang w:eastAsia="zh-CN"/>
              </w:rPr>
            </w:pPr>
            <w:r>
              <w:rPr>
                <w:b/>
                <w:sz w:val="22"/>
                <w:lang w:eastAsia="zh-CN"/>
              </w:rPr>
              <w:lastRenderedPageBreak/>
              <w:t>Company</w:t>
            </w:r>
          </w:p>
        </w:tc>
        <w:tc>
          <w:tcPr>
            <w:tcW w:w="6840" w:type="dxa"/>
            <w:tcBorders>
              <w:top w:val="single" w:sz="4" w:space="0" w:color="auto"/>
              <w:left w:val="single" w:sz="4" w:space="0" w:color="auto"/>
              <w:bottom w:val="single" w:sz="4" w:space="0" w:color="auto"/>
              <w:right w:val="single" w:sz="4" w:space="0" w:color="auto"/>
            </w:tcBorders>
            <w:vAlign w:val="center"/>
          </w:tcPr>
          <w:p w14:paraId="0D376EC9" w14:textId="77777777" w:rsidR="00B26E19" w:rsidRDefault="004926F7">
            <w:pPr>
              <w:jc w:val="center"/>
              <w:rPr>
                <w:b/>
                <w:sz w:val="28"/>
                <w:lang w:eastAsia="zh-CN"/>
              </w:rPr>
            </w:pPr>
            <w:r>
              <w:rPr>
                <w:b/>
                <w:sz w:val="22"/>
                <w:lang w:eastAsia="zh-CN"/>
              </w:rPr>
              <w:t>Comments and Views</w:t>
            </w:r>
          </w:p>
        </w:tc>
      </w:tr>
      <w:tr w:rsidR="00B26E19" w14:paraId="1D9C13DC"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4C0745C"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63CC037" w14:textId="77777777" w:rsidR="00B26E19" w:rsidRDefault="004926F7">
            <w:pPr>
              <w:snapToGrid w:val="0"/>
              <w:ind w:left="360"/>
            </w:pPr>
            <w:r>
              <w:rPr>
                <w:rFonts w:hint="eastAsia"/>
              </w:rPr>
              <w:t xml:space="preserve">The intention for introducing HARQ-disable is to allow </w:t>
            </w:r>
            <w:r>
              <w:t>increase the DL transmission throughput. The RAN1 agreements (quoted below) at the current stage can already address this motivation. We think no further enhancement is needed to be discussed. Please note that reducing the PUCCH overhead is not the motivation of the HARQ-disabling feature.</w:t>
            </w:r>
          </w:p>
          <w:p w14:paraId="73A6F32A" w14:textId="77777777" w:rsidR="00B26E19" w:rsidRDefault="004926F7">
            <w:pPr>
              <w:rPr>
                <w:sz w:val="18"/>
                <w:szCs w:val="18"/>
                <w:lang w:eastAsia="zh-CN"/>
              </w:rPr>
            </w:pPr>
            <w:r>
              <w:rPr>
                <w:sz w:val="18"/>
                <w:szCs w:val="18"/>
                <w:highlight w:val="green"/>
                <w:lang w:eastAsia="zh-CN"/>
              </w:rPr>
              <w:t>Agreement:</w:t>
            </w:r>
          </w:p>
          <w:p w14:paraId="66CB95C1" w14:textId="77777777" w:rsidR="00B26E19" w:rsidRDefault="004926F7">
            <w:pPr>
              <w:rPr>
                <w:color w:val="000000"/>
                <w:sz w:val="18"/>
                <w:szCs w:val="18"/>
              </w:rPr>
            </w:pPr>
            <w:r>
              <w:rPr>
                <w:color w:val="000000"/>
                <w:sz w:val="18"/>
                <w:szCs w:val="18"/>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2B3D04ED" w14:textId="77777777" w:rsidR="00B26E19" w:rsidRDefault="004926F7">
            <w:pPr>
              <w:numPr>
                <w:ilvl w:val="0"/>
                <w:numId w:val="17"/>
              </w:numPr>
              <w:overflowPunct/>
              <w:autoSpaceDE/>
              <w:autoSpaceDN/>
              <w:adjustRightInd/>
              <w:spacing w:after="0"/>
              <w:textAlignment w:val="auto"/>
              <w:rPr>
                <w:color w:val="000000"/>
                <w:sz w:val="18"/>
                <w:szCs w:val="18"/>
              </w:rPr>
            </w:pPr>
            <w:r>
              <w:rPr>
                <w:color w:val="000000"/>
                <w:sz w:val="18"/>
                <w:szCs w:val="18"/>
              </w:rPr>
              <w:t>Working assumption: X = T_proc,1</w:t>
            </w:r>
          </w:p>
          <w:p w14:paraId="5EF2BC95" w14:textId="77777777" w:rsidR="00B26E19" w:rsidRDefault="004926F7">
            <w:pPr>
              <w:numPr>
                <w:ilvl w:val="0"/>
                <w:numId w:val="17"/>
              </w:numPr>
              <w:overflowPunct/>
              <w:autoSpaceDE/>
              <w:autoSpaceDN/>
              <w:adjustRightInd/>
              <w:spacing w:after="0"/>
              <w:textAlignment w:val="auto"/>
              <w:rPr>
                <w:color w:val="000000"/>
                <w:sz w:val="18"/>
                <w:szCs w:val="18"/>
              </w:rPr>
            </w:pPr>
            <w:r>
              <w:rPr>
                <w:color w:val="000000"/>
                <w:sz w:val="18"/>
                <w:szCs w:val="18"/>
              </w:rPr>
              <w:t>FFS: Whether X should be changed to X = max(T_proc,1, K1) where K1 is the minimum k1 if it is configured, otherwise k1 = 0</w:t>
            </w:r>
          </w:p>
          <w:p w14:paraId="21397AB8" w14:textId="77777777" w:rsidR="00B26E19" w:rsidRDefault="004926F7">
            <w:pPr>
              <w:numPr>
                <w:ilvl w:val="0"/>
                <w:numId w:val="17"/>
              </w:numPr>
              <w:overflowPunct/>
              <w:autoSpaceDE/>
              <w:autoSpaceDN/>
              <w:adjustRightInd/>
              <w:spacing w:after="0"/>
              <w:textAlignment w:val="auto"/>
              <w:rPr>
                <w:sz w:val="18"/>
                <w:szCs w:val="18"/>
                <w:lang w:eastAsia="zh-CN"/>
              </w:rPr>
            </w:pPr>
            <w:r>
              <w:rPr>
                <w:color w:val="000000"/>
                <w:sz w:val="18"/>
                <w:szCs w:val="18"/>
              </w:rPr>
              <w:t>Note: The TB of the two PDSCHs can be either same or different</w:t>
            </w:r>
          </w:p>
          <w:p w14:paraId="3525AF79" w14:textId="77777777" w:rsidR="00B26E19" w:rsidRDefault="00B26E19">
            <w:pPr>
              <w:snapToGrid w:val="0"/>
              <w:ind w:left="360"/>
            </w:pPr>
          </w:p>
          <w:p w14:paraId="01C98B81" w14:textId="77777777" w:rsidR="00B26E19" w:rsidRDefault="004926F7">
            <w:pPr>
              <w:rPr>
                <w:lang w:eastAsia="zh-CN"/>
              </w:rPr>
            </w:pPr>
            <w:r>
              <w:rPr>
                <w:highlight w:val="green"/>
                <w:lang w:eastAsia="zh-CN"/>
              </w:rPr>
              <w:t>Agreement:</w:t>
            </w:r>
          </w:p>
          <w:p w14:paraId="2BF97F79" w14:textId="77777777" w:rsidR="00B26E19" w:rsidRDefault="004926F7">
            <w:pPr>
              <w:rPr>
                <w:lang w:eastAsia="zh-CN"/>
              </w:rPr>
            </w:pPr>
            <w:r>
              <w:rPr>
                <w:lang w:eastAsia="zh-CN"/>
              </w:rPr>
              <w:t>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for the given HARQ process.</w:t>
            </w:r>
          </w:p>
        </w:tc>
      </w:tr>
      <w:tr w:rsidR="00B26E19" w14:paraId="3158746A"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B2B3AB"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6DA36B4E" w14:textId="77777777" w:rsidR="00B26E19" w:rsidRDefault="004926F7">
            <w:pPr>
              <w:snapToGrid w:val="0"/>
            </w:pPr>
            <w:r>
              <w:t xml:space="preserve">RAN1 needs to have a common understanding as to why a NW may disable HARQ-ACK feedback. Then, the cases where the UE does not provide HARQ-ACK feedback can follow based on feasibility and associated benefits. BTW, we do not agree that HARQ disabling increases DL throughout, the opposite is true.  </w:t>
            </w:r>
          </w:p>
        </w:tc>
      </w:tr>
      <w:tr w:rsidR="00B26E19" w14:paraId="0826D9CA"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976E1B2"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50BD45AD" w14:textId="77777777" w:rsidR="00B26E19" w:rsidRDefault="004926F7">
            <w:pPr>
              <w:snapToGrid w:val="0"/>
            </w:pPr>
            <w:r>
              <w:t>We see the main potential for this aspect of disabling the HARQ-ACK feedback in the way that the UE does not need to provide UL transmissions when they are not needed. The situation where this arises is when there is a long RTT (like GEO), where the gNB may schedule DL transmissions for the UE blindly, and for this case the benefit of the UE feedback may be seen as limited. The main purpose of this would be to conserve the UE power by potentially omitting the PUCCH transmissions when they are not needed. However, for cases where the UE is anyway performing transmission of PUCCH, the gNB may still have benefit of the UE transmitting the information, since the physical resources are anyway used. The UE would also need to perform CRC prior to forwarding any packets to higher layers, so the information on successful decoding would be available, and may be provided if resources are assigned/to be used.</w:t>
            </w:r>
          </w:p>
        </w:tc>
      </w:tr>
      <w:tr w:rsidR="00B26E19" w14:paraId="39D9B7B7"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57DC8FD"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55946B00" w14:textId="77777777" w:rsidR="00B26E19" w:rsidRDefault="004926F7">
            <w:pPr>
              <w:snapToGrid w:val="0"/>
            </w:pPr>
            <w:r>
              <w:rPr>
                <w:rFonts w:hint="eastAsia"/>
              </w:rPr>
              <w:t xml:space="preserve">The intention </w:t>
            </w:r>
            <w:r>
              <w:t>of</w:t>
            </w:r>
            <w:r>
              <w:rPr>
                <w:rFonts w:hint="eastAsia"/>
              </w:rPr>
              <w:t xml:space="preserve"> introducing</w:t>
            </w:r>
            <w:r>
              <w:t xml:space="preserve"> </w:t>
            </w:r>
            <w:r>
              <w:rPr>
                <w:rFonts w:eastAsiaTheme="minorEastAsia"/>
                <w:lang w:eastAsia="zh-CN"/>
              </w:rPr>
              <w:t xml:space="preserve">feedback-disabled HARQ process </w:t>
            </w:r>
            <w:r>
              <w:rPr>
                <w:rFonts w:hint="eastAsia"/>
              </w:rPr>
              <w:t xml:space="preserve">is to </w:t>
            </w:r>
            <w:r>
              <w:t xml:space="preserve">avoid the HARQ stalling issue due to large propagation delay in NTN. This could increase the throughput.  </w:t>
            </w:r>
          </w:p>
        </w:tc>
      </w:tr>
      <w:tr w:rsidR="00B26E19" w14:paraId="275AE03C"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069C3B7"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24863453" w14:textId="77777777" w:rsidR="00B26E19" w:rsidRDefault="004926F7">
            <w:pPr>
              <w:snapToGrid w:val="0"/>
            </w:pPr>
            <w:r>
              <w:t xml:space="preserve">Share the same view as Apple. According to TR 38.811 and TR 38.821, HARQ-ACK disabling is used to prevent HARQ stalling. </w:t>
            </w:r>
          </w:p>
          <w:p w14:paraId="4B921CE8" w14:textId="77777777" w:rsidR="00B26E19" w:rsidRDefault="004926F7">
            <w:pPr>
              <w:snapToGrid w:val="0"/>
            </w:pPr>
            <w:r>
              <w:t xml:space="preserve">Clarify for “the PHY does not </w:t>
            </w:r>
            <w:r>
              <w:rPr>
                <w:b/>
                <w:bCs/>
              </w:rPr>
              <w:t>generate</w:t>
            </w:r>
            <w:r>
              <w:t xml:space="preserve">”. </w:t>
            </w:r>
          </w:p>
          <w:p w14:paraId="3F6BD86F" w14:textId="77777777" w:rsidR="00B26E19" w:rsidRDefault="004926F7">
            <w:pPr>
              <w:snapToGrid w:val="0"/>
            </w:pPr>
            <w:r>
              <w:lastRenderedPageBreak/>
              <w:t xml:space="preserve">This is not agreed yet in RAN2, but the MAC entity may not instruct the physical layer to generate acknowledgement(s) of the data in this TB, if HARQ feedback is disabled for the HARQ process. See </w:t>
            </w:r>
            <w:hyperlink r:id="rId12" w:history="1">
              <w:r>
                <w:rPr>
                  <w:rStyle w:val="Hyperlink"/>
                </w:rPr>
                <w:t>R2-2108664</w:t>
              </w:r>
            </w:hyperlink>
          </w:p>
        </w:tc>
      </w:tr>
      <w:tr w:rsidR="00B26E19" w14:paraId="73077A7B"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592354" w14:textId="77777777" w:rsidR="00B26E19" w:rsidRDefault="004926F7">
            <w:pPr>
              <w:jc w:val="center"/>
              <w:rPr>
                <w:rFonts w:cs="Arial"/>
              </w:rPr>
            </w:pPr>
            <w:r>
              <w:rPr>
                <w:rFonts w:cs="Arial"/>
              </w:rPr>
              <w:lastRenderedPageBreak/>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4AAD3CEF" w14:textId="77777777" w:rsidR="00B26E19" w:rsidRDefault="004926F7">
            <w:pPr>
              <w:snapToGrid w:val="0"/>
            </w:pPr>
            <w:r>
              <w:t>The motivation of disabled feedback is to avoid waiting feedback to start another data transmission on the same process number. If the reliability can be same as enabled feedback e.g. by slot aggregation, it means that throughout is improved.</w:t>
            </w:r>
          </w:p>
        </w:tc>
      </w:tr>
      <w:tr w:rsidR="00B26E19" w14:paraId="585C3722"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F2C2D7" w14:textId="77777777" w:rsidR="00B26E19" w:rsidRDefault="004926F7">
            <w:pPr>
              <w:jc w:val="center"/>
              <w:rPr>
                <w:rFonts w:cs="Arial"/>
                <w:lang w:eastAsia="zh-CN"/>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C2952D9" w14:textId="77777777" w:rsidR="00B26E19" w:rsidRDefault="004926F7">
            <w:pPr>
              <w:snapToGrid w:val="0"/>
            </w:pPr>
            <w:r>
              <w:rPr>
                <w:lang w:eastAsia="zh-CN"/>
              </w:rPr>
              <w:t xml:space="preserve">Agree with Apple. </w:t>
            </w:r>
            <w:r>
              <w:rPr>
                <w:rFonts w:hint="eastAsia"/>
              </w:rPr>
              <w:t xml:space="preserve">The intention </w:t>
            </w:r>
            <w:r>
              <w:t>of</w:t>
            </w:r>
            <w:r>
              <w:rPr>
                <w:rFonts w:hint="eastAsia"/>
              </w:rPr>
              <w:t xml:space="preserve"> introducing</w:t>
            </w:r>
            <w:r>
              <w:t xml:space="preserve"> </w:t>
            </w:r>
            <w:r>
              <w:rPr>
                <w:rFonts w:eastAsiaTheme="minorEastAsia"/>
                <w:lang w:eastAsia="zh-CN"/>
              </w:rPr>
              <w:t xml:space="preserve">disabled HARQ process </w:t>
            </w:r>
            <w:r>
              <w:rPr>
                <w:rFonts w:hint="eastAsia"/>
              </w:rPr>
              <w:t xml:space="preserve">is to </w:t>
            </w:r>
            <w:r>
              <w:t xml:space="preserve">avoid the HARQ stalling issue due to large propagation delay in NTN, the disabled HARQ processes can be scheduled to transmit another PDSCH without waiting for the HARQ-ACK feedback to utilize all the downlink transmission </w:t>
            </w:r>
            <w:r>
              <w:rPr>
                <w:rFonts w:eastAsiaTheme="minorEastAsia"/>
                <w:lang w:eastAsia="zh-CN"/>
              </w:rPr>
              <w:t>occasions to increase the throughput</w:t>
            </w:r>
            <w:r>
              <w:t>.</w:t>
            </w:r>
            <w:r>
              <w:rPr>
                <w:lang w:eastAsia="zh-CN"/>
              </w:rPr>
              <w:t xml:space="preserve"> Meanwhile the HARQ-ACK feedback for the transmission with disabled HARQ processes is also useful for the link adaptation.</w:t>
            </w:r>
          </w:p>
        </w:tc>
      </w:tr>
      <w:tr w:rsidR="00B26E19" w14:paraId="78689141"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BBF2BC" w14:textId="77777777"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195BF8E8" w14:textId="77777777" w:rsidR="00B26E19" w:rsidRDefault="004926F7">
            <w:pPr>
              <w:snapToGrid w:val="0"/>
              <w:rPr>
                <w:lang w:eastAsia="zh-CN"/>
              </w:rPr>
            </w:pPr>
            <w:r>
              <w:rPr>
                <w:rFonts w:hint="eastAsia"/>
                <w:lang w:eastAsia="zh-CN"/>
              </w:rPr>
              <w:t>W</w:t>
            </w:r>
            <w:r>
              <w:rPr>
                <w:lang w:eastAsia="zh-CN"/>
              </w:rPr>
              <w:t>e share the views that disabling HARQ is for addressing the HARQ stabling issue. In addition, reduction on the UL feedback is also one benefit.</w:t>
            </w:r>
          </w:p>
        </w:tc>
      </w:tr>
      <w:tr w:rsidR="00B26E19" w14:paraId="37699E30"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99548F"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B4DEC28" w14:textId="77777777" w:rsidR="00B26E19" w:rsidRDefault="004926F7">
            <w:pPr>
              <w:snapToGrid w:val="0"/>
              <w:rPr>
                <w:lang w:eastAsia="zh-CN"/>
              </w:rPr>
            </w:pPr>
            <w:r>
              <w:rPr>
                <w:rFonts w:hint="eastAsia"/>
                <w:lang w:eastAsia="zh-CN"/>
              </w:rPr>
              <w:t>W</w:t>
            </w:r>
            <w:r>
              <w:rPr>
                <w:lang w:eastAsia="zh-CN"/>
              </w:rPr>
              <w:t>e share similar view with Apple, HARQ feedback disabling is to avoid the HARQ stalling issue.</w:t>
            </w:r>
          </w:p>
        </w:tc>
      </w:tr>
      <w:tr w:rsidR="00B26E19" w14:paraId="55816404"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E6613D" w14:textId="77777777" w:rsidR="00B26E19" w:rsidRDefault="004926F7">
            <w:pPr>
              <w:jc w:val="center"/>
              <w:rPr>
                <w:rFonts w:cs="Arial"/>
                <w:lang w:eastAsia="zh-CN"/>
              </w:rPr>
            </w:pPr>
            <w:r>
              <w:rPr>
                <w:rFonts w:cs="Arial" w:hint="eastAsia"/>
                <w:lang w:val="en-US" w:eastAsia="zh-CN"/>
              </w:rPr>
              <w:t>Baicells</w:t>
            </w:r>
          </w:p>
        </w:tc>
        <w:tc>
          <w:tcPr>
            <w:tcW w:w="6840" w:type="dxa"/>
            <w:tcBorders>
              <w:top w:val="single" w:sz="4" w:space="0" w:color="auto"/>
              <w:left w:val="single" w:sz="4" w:space="0" w:color="auto"/>
              <w:bottom w:val="single" w:sz="4" w:space="0" w:color="auto"/>
              <w:right w:val="single" w:sz="4" w:space="0" w:color="auto"/>
            </w:tcBorders>
            <w:vAlign w:val="center"/>
          </w:tcPr>
          <w:p w14:paraId="462D5E24" w14:textId="77777777" w:rsidR="00B26E19" w:rsidRDefault="004926F7">
            <w:pPr>
              <w:snapToGrid w:val="0"/>
              <w:rPr>
                <w:lang w:eastAsia="zh-CN"/>
              </w:rPr>
            </w:pPr>
            <w:r>
              <w:rPr>
                <w:rFonts w:hint="eastAsia"/>
                <w:lang w:val="en-US" w:eastAsia="zh-CN"/>
              </w:rPr>
              <w:t>Take the DL transmission for example, we think if a HARQ process is disabled  then the UE will disable the ACK/NACK feedback of the corresponding HARQ process. As mentioned by DCM, the gNB could avoid waiting feedback to start another data transmission on the same process number. So the throughput could be increased and the feedback overhead may also be reduced if codebook enhancement is supported.</w:t>
            </w:r>
          </w:p>
        </w:tc>
      </w:tr>
      <w:tr w:rsidR="004926F7" w14:paraId="22A909C2"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E6DE98" w14:textId="77777777" w:rsidR="004926F7" w:rsidRDefault="004926F7">
            <w:pPr>
              <w:jc w:val="center"/>
              <w:rPr>
                <w:rFonts w:cs="Arial"/>
                <w:lang w:val="en-US" w:eastAsia="zh-CN"/>
              </w:rPr>
            </w:pPr>
            <w:r>
              <w:rPr>
                <w:rFonts w:cs="Arial"/>
                <w:lang w:val="en-US" w:eastAsia="zh-CN"/>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36F651B3" w14:textId="77777777" w:rsidR="004926F7" w:rsidRDefault="004926F7">
            <w:pPr>
              <w:snapToGrid w:val="0"/>
              <w:rPr>
                <w:lang w:val="en-US" w:eastAsia="zh-CN"/>
              </w:rPr>
            </w:pPr>
            <w:r>
              <w:rPr>
                <w:lang w:val="en-US" w:eastAsia="zh-CN"/>
              </w:rPr>
              <w:t>We consider the benefit of HARQ disabling in NR NTN being in avoiding HARQ stalling due to large RTT between the UE and gNB.</w:t>
            </w:r>
          </w:p>
        </w:tc>
      </w:tr>
      <w:tr w:rsidR="008D424D" w14:paraId="6C105A29"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D5078FF" w14:textId="4D7B5BFC" w:rsidR="008D424D" w:rsidRDefault="008D424D">
            <w:pPr>
              <w:jc w:val="center"/>
              <w:rPr>
                <w:rFonts w:cs="Arial"/>
                <w:lang w:val="en-US" w:eastAsia="zh-CN"/>
              </w:rPr>
            </w:pPr>
            <w:r>
              <w:rPr>
                <w:rFonts w:cs="Arial"/>
                <w:lang w:val="en-US" w:eastAsia="zh-CN"/>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33ED224" w14:textId="0177B147" w:rsidR="008D424D" w:rsidRDefault="008D424D">
            <w:pPr>
              <w:snapToGrid w:val="0"/>
              <w:rPr>
                <w:lang w:val="en-US" w:eastAsia="zh-CN"/>
              </w:rPr>
            </w:pPr>
            <w:r>
              <w:rPr>
                <w:lang w:val="en-US" w:eastAsia="zh-CN"/>
              </w:rPr>
              <w:t xml:space="preserve">We share </w:t>
            </w:r>
            <w:r w:rsidR="00964D63">
              <w:rPr>
                <w:lang w:val="en-US" w:eastAsia="zh-CN"/>
              </w:rPr>
              <w:t xml:space="preserve">the </w:t>
            </w:r>
            <w:r>
              <w:rPr>
                <w:lang w:val="en-US" w:eastAsia="zh-CN"/>
              </w:rPr>
              <w:t>view</w:t>
            </w:r>
            <w:r w:rsidR="00964D63">
              <w:rPr>
                <w:lang w:val="en-US" w:eastAsia="zh-CN"/>
              </w:rPr>
              <w:t xml:space="preserve"> of Nokia.</w:t>
            </w:r>
          </w:p>
        </w:tc>
      </w:tr>
      <w:tr w:rsidR="009E03A1" w14:paraId="3DE477DD"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5BD18A2" w14:textId="4C515B09" w:rsidR="009E03A1" w:rsidRDefault="009E03A1" w:rsidP="009E03A1">
            <w:pPr>
              <w:jc w:val="center"/>
              <w:rPr>
                <w:rFonts w:cs="Arial"/>
                <w:lang w:val="en-US" w:eastAsia="zh-CN"/>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0266D420" w14:textId="180D4AB0" w:rsidR="009E03A1" w:rsidRDefault="009E03A1" w:rsidP="009E03A1">
            <w:pPr>
              <w:snapToGrid w:val="0"/>
              <w:rPr>
                <w:lang w:val="en-US" w:eastAsia="zh-CN"/>
              </w:rPr>
            </w:pPr>
            <w:r w:rsidRPr="00215079">
              <w:rPr>
                <w:rFonts w:hint="eastAsia"/>
              </w:rPr>
              <w:t>W</w:t>
            </w:r>
            <w:r w:rsidRPr="00215079">
              <w:t>e share the same view as Apple</w:t>
            </w:r>
            <w:r>
              <w:t>. In addition, it is also beneficial for a UE to omit the PUCCH transmissions for NTN scenarios when they are not needed.</w:t>
            </w:r>
          </w:p>
        </w:tc>
      </w:tr>
      <w:tr w:rsidR="00733367" w14:paraId="616DEB20"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179FFC" w14:textId="5985751C" w:rsidR="00733367" w:rsidRPr="00733367" w:rsidRDefault="00733367" w:rsidP="00733367">
            <w:pPr>
              <w:jc w:val="center"/>
              <w:rPr>
                <w:rFonts w:cs="Arial"/>
              </w:rPr>
            </w:pPr>
            <w:r>
              <w:rPr>
                <w:rFonts w:eastAsia="Malgun Gothic" w:cs="Arial" w:hint="eastAsia"/>
                <w:lang w:val="en-US"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7B615E5C" w14:textId="7309D6AA" w:rsidR="00733367" w:rsidRPr="00215079" w:rsidRDefault="00CA2B69" w:rsidP="00733367">
            <w:pPr>
              <w:snapToGrid w:val="0"/>
            </w:pPr>
            <w:r>
              <w:rPr>
                <w:rFonts w:eastAsia="Malgun Gothic"/>
                <w:lang w:val="en-US" w:eastAsia="ko-KR"/>
              </w:rPr>
              <w:t>Same</w:t>
            </w:r>
            <w:r w:rsidR="00733367">
              <w:rPr>
                <w:rFonts w:eastAsia="Malgun Gothic" w:hint="eastAsia"/>
                <w:lang w:val="en-US" w:eastAsia="ko-KR"/>
              </w:rPr>
              <w:t xml:space="preserve"> view as </w:t>
            </w:r>
            <w:r w:rsidR="00733367">
              <w:rPr>
                <w:rFonts w:eastAsia="Malgun Gothic"/>
                <w:lang w:val="en-US" w:eastAsia="ko-KR"/>
              </w:rPr>
              <w:t>NTT DOCOMO.</w:t>
            </w:r>
          </w:p>
        </w:tc>
      </w:tr>
      <w:tr w:rsidR="00D169F4" w14:paraId="795B37FC"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9EF0BAD" w14:textId="001EE272" w:rsidR="00D169F4" w:rsidRDefault="00D169F4" w:rsidP="00733367">
            <w:pPr>
              <w:jc w:val="center"/>
              <w:rPr>
                <w:rFonts w:eastAsia="Malgun Gothic" w:cs="Arial"/>
                <w:lang w:val="en-US" w:eastAsia="ko-KR"/>
              </w:rPr>
            </w:pPr>
            <w:r>
              <w:rPr>
                <w:rFonts w:eastAsia="Malgun Gothic" w:cs="Arial"/>
                <w:lang w:val="en-US" w:eastAsia="ko-KR"/>
              </w:rPr>
              <w:t>QC</w:t>
            </w:r>
          </w:p>
        </w:tc>
        <w:tc>
          <w:tcPr>
            <w:tcW w:w="6840" w:type="dxa"/>
            <w:tcBorders>
              <w:top w:val="single" w:sz="4" w:space="0" w:color="auto"/>
              <w:left w:val="single" w:sz="4" w:space="0" w:color="auto"/>
              <w:bottom w:val="single" w:sz="4" w:space="0" w:color="auto"/>
              <w:right w:val="single" w:sz="4" w:space="0" w:color="auto"/>
            </w:tcBorders>
            <w:vAlign w:val="center"/>
          </w:tcPr>
          <w:p w14:paraId="729FD92B" w14:textId="3B7FB802" w:rsidR="00D169F4" w:rsidRDefault="00D169F4" w:rsidP="00733367">
            <w:pPr>
              <w:snapToGrid w:val="0"/>
              <w:rPr>
                <w:rFonts w:eastAsia="Malgun Gothic"/>
                <w:lang w:val="en-US" w:eastAsia="ko-KR"/>
              </w:rPr>
            </w:pPr>
            <w:r>
              <w:rPr>
                <w:rFonts w:hint="eastAsia"/>
                <w:lang w:eastAsia="zh-CN"/>
              </w:rPr>
              <w:t>W</w:t>
            </w:r>
            <w:r>
              <w:rPr>
                <w:lang w:eastAsia="zh-CN"/>
              </w:rPr>
              <w:t>e share the views that feedback disabling is to address the HARQ stalling issue. We also agree that reducing UL HARQ feedback bits is beneficial and should be prioritized.</w:t>
            </w:r>
          </w:p>
        </w:tc>
      </w:tr>
      <w:tr w:rsidR="00D54656" w14:paraId="2D9BBF05"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94F973" w14:textId="46210DFF" w:rsidR="00D54656" w:rsidRDefault="00D54656" w:rsidP="00D54656">
            <w:pPr>
              <w:jc w:val="center"/>
              <w:rPr>
                <w:rFonts w:eastAsia="Malgun Gothic" w:cs="Arial"/>
                <w:lang w:val="en-US" w:eastAsia="ko-KR"/>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493266BA" w14:textId="7D22CBB8" w:rsidR="00D54656" w:rsidRDefault="00D54656" w:rsidP="00D54656">
            <w:pPr>
              <w:snapToGrid w:val="0"/>
              <w:rPr>
                <w:lang w:eastAsia="zh-CN"/>
              </w:rPr>
            </w:pPr>
            <w:r>
              <w:rPr>
                <w:rFonts w:eastAsia="MS Mincho" w:hint="eastAsia"/>
                <w:lang w:eastAsia="ja-JP"/>
              </w:rPr>
              <w:t>W</w:t>
            </w:r>
            <w:r>
              <w:rPr>
                <w:rFonts w:eastAsia="MS Mincho"/>
                <w:lang w:eastAsia="ja-JP"/>
              </w:rPr>
              <w:t>e share the Apple’s view.</w:t>
            </w:r>
          </w:p>
        </w:tc>
      </w:tr>
      <w:tr w:rsidR="00F95B30" w14:paraId="6E2672EA"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1AC8CA1" w14:textId="4910E0B5" w:rsidR="00F95B30" w:rsidRDefault="00F95B30" w:rsidP="00F95B30">
            <w:pPr>
              <w:jc w:val="center"/>
              <w:rPr>
                <w:rFonts w:eastAsia="MS Mincho" w:cs="Arial"/>
                <w:lang w:eastAsia="ja-JP"/>
              </w:rPr>
            </w:pPr>
            <w:r>
              <w:rPr>
                <w:rFonts w:eastAsia="MS Mincho" w:cs="Arial"/>
                <w:lang w:eastAsia="zh-CN"/>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639BE17D" w14:textId="27896C2D" w:rsidR="00F95B30" w:rsidRDefault="00F95B30" w:rsidP="00F95B30">
            <w:pPr>
              <w:snapToGrid w:val="0"/>
              <w:rPr>
                <w:rFonts w:eastAsia="MS Mincho"/>
                <w:lang w:eastAsia="ja-JP"/>
              </w:rPr>
            </w:pPr>
            <w:r>
              <w:rPr>
                <w:rFonts w:eastAsia="MS Mincho"/>
                <w:lang w:eastAsia="zh-CN"/>
              </w:rPr>
              <w:t xml:space="preserve">The main intention of feedback-disabling is to avoid HARQ stalling (i.e. restriction of scheduling opportunity due to HARQ processes awaiting for HARQ feedback) in our understanding. We agree with Nokia that </w:t>
            </w:r>
            <w:r>
              <w:rPr>
                <w:lang w:eastAsia="zh-CN"/>
              </w:rPr>
              <w:t xml:space="preserve">for cases where the UE is anyway performing transmission of PUCCH, UE transmission of HARQ-ACK may be beneficial. </w:t>
            </w:r>
          </w:p>
        </w:tc>
      </w:tr>
      <w:tr w:rsidR="00D207D5" w14:paraId="011A7654"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6273C63" w14:textId="6F3A35DA" w:rsidR="00D207D5" w:rsidRPr="00D207D5" w:rsidRDefault="00D207D5" w:rsidP="00F95B30">
            <w:pPr>
              <w:jc w:val="center"/>
              <w:rPr>
                <w:rFonts w:eastAsiaTheme="minorEastAsia" w:cs="Arial"/>
                <w:lang w:eastAsia="zh-CN"/>
              </w:rPr>
            </w:pPr>
            <w:r>
              <w:rPr>
                <w:rFonts w:eastAsiaTheme="minorEastAsia" w:cs="Arial" w:hint="eastAsia"/>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0A448121" w14:textId="6B8ADB25" w:rsidR="00D207D5" w:rsidRDefault="00D207D5" w:rsidP="00D207D5">
            <w:pPr>
              <w:snapToGrid w:val="0"/>
              <w:rPr>
                <w:rFonts w:eastAsia="MS Mincho"/>
                <w:lang w:eastAsia="zh-CN"/>
              </w:rPr>
            </w:pPr>
            <w:r w:rsidRPr="00D207D5">
              <w:rPr>
                <w:rFonts w:eastAsia="MS Mincho"/>
                <w:lang w:eastAsia="zh-CN"/>
              </w:rPr>
              <w:t xml:space="preserve">We share the view of </w:t>
            </w:r>
            <w:r>
              <w:rPr>
                <w:rFonts w:eastAsia="MS Mincho"/>
                <w:lang w:eastAsia="zh-CN"/>
              </w:rPr>
              <w:t>A</w:t>
            </w:r>
            <w:r w:rsidRPr="00D207D5">
              <w:rPr>
                <w:rFonts w:eastAsia="MS Mincho" w:hint="eastAsia"/>
                <w:lang w:eastAsia="zh-CN"/>
              </w:rPr>
              <w:t>pple</w:t>
            </w:r>
            <w:r w:rsidRPr="00D207D5">
              <w:rPr>
                <w:rFonts w:eastAsia="MS Mincho"/>
                <w:lang w:eastAsia="zh-CN"/>
              </w:rPr>
              <w:t>.</w:t>
            </w:r>
          </w:p>
        </w:tc>
      </w:tr>
      <w:tr w:rsidR="003F34DA" w14:paraId="447947D5"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DF626A" w14:textId="177BD83E" w:rsidR="003F34DA" w:rsidRDefault="003F34DA" w:rsidP="00F95B30">
            <w:pPr>
              <w:jc w:val="center"/>
              <w:rPr>
                <w:rFonts w:eastAsiaTheme="minorEastAsia" w:cs="Arial"/>
                <w:lang w:eastAsia="zh-CN"/>
              </w:rPr>
            </w:pPr>
            <w:r>
              <w:rPr>
                <w:rFonts w:eastAsiaTheme="minorEastAsia" w:cs="Arial" w:hint="eastAsia"/>
                <w:lang w:eastAsia="zh-CN"/>
              </w:rPr>
              <w:t>L</w:t>
            </w:r>
            <w:r>
              <w:rPr>
                <w:rFonts w:eastAsiaTheme="minorEastAsia"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41CF3035" w14:textId="3A70AD95" w:rsidR="003F34DA" w:rsidRPr="003F34DA" w:rsidRDefault="003F34DA" w:rsidP="00D207D5">
            <w:pPr>
              <w:snapToGrid w:val="0"/>
              <w:rPr>
                <w:rFonts w:eastAsiaTheme="minorEastAsia"/>
                <w:lang w:eastAsia="zh-CN"/>
              </w:rPr>
            </w:pPr>
            <w:r>
              <w:rPr>
                <w:rFonts w:eastAsiaTheme="minorEastAsia" w:hint="eastAsia"/>
                <w:lang w:eastAsia="zh-CN"/>
              </w:rPr>
              <w:t>W</w:t>
            </w:r>
            <w:r>
              <w:rPr>
                <w:rFonts w:eastAsiaTheme="minorEastAsia"/>
                <w:lang w:eastAsia="zh-CN"/>
              </w:rPr>
              <w:t>e share similar view as Apple.</w:t>
            </w:r>
          </w:p>
        </w:tc>
      </w:tr>
      <w:tr w:rsidR="005843C7" w14:paraId="5046EF40"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05589B0" w14:textId="64B5C482" w:rsidR="005843C7" w:rsidRDefault="005843C7" w:rsidP="005843C7">
            <w:pPr>
              <w:jc w:val="center"/>
              <w:rPr>
                <w:rFonts w:eastAsiaTheme="minorEastAsia" w:cs="Arial"/>
                <w:lang w:eastAsia="zh-CN"/>
              </w:rPr>
            </w:pPr>
            <w:r>
              <w:rPr>
                <w:rFonts w:eastAsiaTheme="minorEastAsia" w:cs="Arial" w:hint="eastAsia"/>
                <w:lang w:eastAsia="zh-CN"/>
              </w:rPr>
              <w:lastRenderedPageBreak/>
              <w:t>C</w:t>
            </w:r>
            <w:r>
              <w:rPr>
                <w:rFonts w:eastAsiaTheme="minorEastAsia"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4C9020CB" w14:textId="2C40A6F7" w:rsidR="005843C7" w:rsidRDefault="005843C7" w:rsidP="005843C7">
            <w:pPr>
              <w:snapToGrid w:val="0"/>
              <w:rPr>
                <w:rFonts w:eastAsiaTheme="minorEastAsia"/>
                <w:lang w:eastAsia="zh-CN"/>
              </w:rPr>
            </w:pPr>
            <w:r>
              <w:rPr>
                <w:lang w:val="en-US" w:eastAsia="zh-CN"/>
              </w:rPr>
              <w:t xml:space="preserve">We also consider the benefit of HARQ disabling is to avoid HARQ stalling. Furthermore, </w:t>
            </w:r>
            <w:r>
              <w:t>skipping HARQ-ACK report for the disabled processes is beneficial.</w:t>
            </w:r>
          </w:p>
        </w:tc>
      </w:tr>
    </w:tbl>
    <w:p w14:paraId="49E82720" w14:textId="77777777" w:rsidR="00B26E19" w:rsidRDefault="004926F7">
      <w:pPr>
        <w:pStyle w:val="Heading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Enhancement on Type-1 Codebook (Semi-static codebook):  </w:t>
      </w:r>
    </w:p>
    <w:p w14:paraId="6A31D3AF" w14:textId="77777777" w:rsidR="00B26E19" w:rsidRDefault="004926F7">
      <w:pPr>
        <w:pStyle w:val="ListParagraph"/>
        <w:snapToGrid w:val="0"/>
        <w:spacing w:beforeLines="50" w:before="120" w:afterLines="50" w:after="120"/>
        <w:ind w:left="360"/>
        <w:rPr>
          <w:lang w:eastAsia="zh-CN"/>
        </w:rPr>
      </w:pPr>
      <w:r>
        <w:rPr>
          <w:rFonts w:ascii="Times New Roman" w:eastAsiaTheme="minorEastAsia" w:hAnsi="Times New Roman"/>
          <w:sz w:val="20"/>
          <w:szCs w:val="20"/>
          <w:lang w:eastAsia="zh-CN"/>
        </w:rPr>
        <w:t>For this topic, following views are shared in this meeting:</w:t>
      </w:r>
    </w:p>
    <w:p w14:paraId="1492D158" w14:textId="77777777" w:rsidR="00B26E19" w:rsidRDefault="004926F7">
      <w:pPr>
        <w:pStyle w:val="ListParagraph"/>
        <w:numPr>
          <w:ilvl w:val="1"/>
          <w:numId w:val="14"/>
        </w:numPr>
        <w:snapToGrid w:val="0"/>
        <w:spacing w:beforeLines="50" w:before="120" w:afterLines="50" w:after="120"/>
        <w:ind w:leftChars="422"/>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Option-1: No enhancement</w:t>
      </w:r>
    </w:p>
    <w:p w14:paraId="5F75DE9B" w14:textId="77777777" w:rsidR="00B26E19" w:rsidRDefault="004926F7">
      <w:pPr>
        <w:pStyle w:val="ListParagraph"/>
        <w:numPr>
          <w:ilvl w:val="0"/>
          <w:numId w:val="18"/>
        </w:numPr>
        <w:snapToGrid w:val="0"/>
        <w:spacing w:beforeLines="50" w:before="120" w:afterLines="50" w:after="120"/>
        <w:ind w:leftChars="532" w:left="1484"/>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Supported by [Spreadtrum, CATT (2</w:t>
      </w:r>
      <w:r>
        <w:rPr>
          <w:rFonts w:ascii="Times New Roman" w:eastAsiaTheme="minorEastAsia" w:hAnsi="Times New Roman"/>
          <w:color w:val="000000" w:themeColor="text1"/>
          <w:sz w:val="20"/>
          <w:szCs w:val="20"/>
          <w:vertAlign w:val="superscript"/>
          <w:lang w:eastAsia="zh-CN"/>
        </w:rPr>
        <w:t>nd</w:t>
      </w:r>
      <w:r>
        <w:rPr>
          <w:rFonts w:ascii="Times New Roman" w:eastAsiaTheme="minorEastAsia" w:hAnsi="Times New Roman"/>
          <w:color w:val="000000" w:themeColor="text1"/>
          <w:sz w:val="20"/>
          <w:szCs w:val="20"/>
          <w:lang w:eastAsia="zh-CN"/>
        </w:rPr>
        <w:t xml:space="preserve"> priority), OPPO, Nokia</w:t>
      </w:r>
      <w:r>
        <w:rPr>
          <w:rFonts w:ascii="Times New Roman" w:eastAsiaTheme="minorEastAsia" w:hAnsi="Times New Roman" w:hint="eastAsia"/>
          <w:color w:val="000000" w:themeColor="text1"/>
          <w:sz w:val="20"/>
          <w:szCs w:val="20"/>
          <w:lang w:eastAsia="zh-CN"/>
        </w:rPr>
        <w:t>,</w:t>
      </w:r>
      <w:r>
        <w:rPr>
          <w:rFonts w:ascii="Times New Roman" w:eastAsiaTheme="minorEastAsia" w:hAnsi="Times New Roman"/>
          <w:color w:val="000000" w:themeColor="text1"/>
          <w:sz w:val="20"/>
          <w:szCs w:val="20"/>
          <w:lang w:eastAsia="zh-CN"/>
        </w:rPr>
        <w:t xml:space="preserve"> Apple, Xiaomi, Panasonic]</w:t>
      </w:r>
    </w:p>
    <w:p w14:paraId="47E9BEA5" w14:textId="77777777" w:rsidR="00B26E19" w:rsidRDefault="004926F7">
      <w:pPr>
        <w:pStyle w:val="ListParagraph"/>
        <w:numPr>
          <w:ilvl w:val="1"/>
          <w:numId w:val="18"/>
        </w:numPr>
        <w:snapToGrid w:val="0"/>
        <w:spacing w:beforeLines="50" w:before="120" w:afterLines="50" w:after="120"/>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 xml:space="preserve">As pointed by [Spreadtrum], for Type-1 codebook with semi-static size, the needs for enhancement is limited. </w:t>
      </w:r>
    </w:p>
    <w:p w14:paraId="6D438DB7" w14:textId="77777777" w:rsidR="00B26E19" w:rsidRDefault="004926F7">
      <w:pPr>
        <w:pStyle w:val="ListParagraph"/>
        <w:numPr>
          <w:ilvl w:val="1"/>
          <w:numId w:val="14"/>
        </w:numPr>
        <w:snapToGrid w:val="0"/>
        <w:spacing w:beforeLines="50" w:before="120" w:afterLines="50" w:after="120"/>
        <w:ind w:leftChars="422"/>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 xml:space="preserve">Option-2: Report NACK or ACK on disabled process </w:t>
      </w:r>
    </w:p>
    <w:p w14:paraId="53A09426" w14:textId="77777777" w:rsidR="00B26E19" w:rsidRDefault="004926F7">
      <w:pPr>
        <w:pStyle w:val="ListParagraph"/>
        <w:numPr>
          <w:ilvl w:val="2"/>
          <w:numId w:val="14"/>
        </w:numPr>
        <w:snapToGrid w:val="0"/>
        <w:spacing w:beforeLines="50" w:before="120" w:afterLines="50" w:after="120"/>
        <w:ind w:leftChars="532" w:left="1484"/>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Supported by [DCM (NACK), Ericsson, MTK,ITRI]</w:t>
      </w:r>
    </w:p>
    <w:p w14:paraId="52605A95" w14:textId="77777777" w:rsidR="00B26E19" w:rsidRDefault="004926F7">
      <w:pPr>
        <w:pStyle w:val="ListParagraph"/>
        <w:numPr>
          <w:ilvl w:val="1"/>
          <w:numId w:val="14"/>
        </w:numPr>
        <w:snapToGrid w:val="0"/>
        <w:spacing w:beforeLines="50" w:before="120" w:afterLines="50" w:after="120"/>
        <w:ind w:leftChars="422"/>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 xml:space="preserve">Option-3: Reduce codebook size with </w:t>
      </w:r>
      <w:r>
        <w:rPr>
          <w:rFonts w:ascii="Times New Roman" w:eastAsiaTheme="minorEastAsia" w:hAnsi="Times New Roman" w:hint="eastAsia"/>
          <w:color w:val="000000" w:themeColor="text1"/>
          <w:sz w:val="20"/>
          <w:szCs w:val="20"/>
          <w:lang w:eastAsia="zh-CN"/>
        </w:rPr>
        <w:t>additiona</w:t>
      </w:r>
      <w:r>
        <w:rPr>
          <w:rFonts w:ascii="Times New Roman" w:eastAsiaTheme="minorEastAsia" w:hAnsi="Times New Roman"/>
          <w:color w:val="000000" w:themeColor="text1"/>
          <w:sz w:val="20"/>
          <w:szCs w:val="20"/>
          <w:lang w:eastAsia="zh-CN"/>
        </w:rPr>
        <w:t>l limits</w:t>
      </w:r>
    </w:p>
    <w:p w14:paraId="557FEBBB" w14:textId="77777777" w:rsidR="00B26E19" w:rsidRDefault="004926F7">
      <w:pPr>
        <w:pStyle w:val="ListParagraph"/>
        <w:numPr>
          <w:ilvl w:val="2"/>
          <w:numId w:val="14"/>
        </w:numPr>
        <w:snapToGrid w:val="0"/>
        <w:spacing w:beforeLines="50" w:before="120" w:afterLines="50" w:after="120"/>
        <w:ind w:leftChars="532" w:left="1484"/>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Supported by [Huawei, vivo Qualcomm, Ericsson, Sony, Samsung, NEC]</w:t>
      </w:r>
      <w:r>
        <w:rPr>
          <w:rFonts w:ascii="Times New Roman" w:eastAsiaTheme="minorEastAsia" w:hAnsi="Times New Roman" w:hint="eastAsia"/>
          <w:color w:val="000000" w:themeColor="text1"/>
          <w:sz w:val="20"/>
          <w:szCs w:val="20"/>
          <w:lang w:eastAsia="zh-CN"/>
        </w:rPr>
        <w:t xml:space="preserve">, </w:t>
      </w:r>
      <w:r>
        <w:rPr>
          <w:rFonts w:ascii="Times New Roman" w:eastAsiaTheme="minorEastAsia" w:hAnsi="Times New Roman"/>
          <w:color w:val="000000" w:themeColor="text1"/>
          <w:sz w:val="20"/>
          <w:szCs w:val="20"/>
          <w:lang w:eastAsia="zh-CN"/>
        </w:rPr>
        <w:t>more specifically, the detailed criteria can be :</w:t>
      </w:r>
    </w:p>
    <w:p w14:paraId="27834A77" w14:textId="77777777" w:rsidR="00B26E19" w:rsidRDefault="004926F7">
      <w:pPr>
        <w:pStyle w:val="ListParagraph"/>
        <w:numPr>
          <w:ilvl w:val="2"/>
          <w:numId w:val="19"/>
        </w:numPr>
        <w:snapToGrid w:val="0"/>
        <w:spacing w:beforeLines="50" w:before="120" w:afterLines="50" w:after="120"/>
        <w:rPr>
          <w:rFonts w:ascii="Times New Roman" w:eastAsiaTheme="minorEastAsia" w:hAnsi="Times New Roman"/>
          <w:bCs/>
          <w:color w:val="000000" w:themeColor="text1"/>
          <w:sz w:val="20"/>
          <w:szCs w:val="20"/>
        </w:rPr>
      </w:pPr>
      <w:r>
        <w:rPr>
          <w:rFonts w:ascii="Times New Roman" w:hAnsi="Times New Roman"/>
          <w:color w:val="000000" w:themeColor="text1"/>
          <w:sz w:val="20"/>
          <w:szCs w:val="20"/>
        </w:rPr>
        <w:t>Support configuration to a UE of a bitmap that indicates slots where the UE should generate HARQ-ACK information [Huawei, Samsung]</w:t>
      </w:r>
    </w:p>
    <w:p w14:paraId="72CC6F6D" w14:textId="77777777" w:rsidR="00B26E19" w:rsidRDefault="004926F7">
      <w:pPr>
        <w:pStyle w:val="ListParagraph"/>
        <w:numPr>
          <w:ilvl w:val="2"/>
          <w:numId w:val="19"/>
        </w:numPr>
        <w:snapToGrid w:val="0"/>
        <w:spacing w:beforeLines="50" w:before="120" w:afterLines="50" w:after="120"/>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Skipping the feedback of PDSCH occasions from disabled HARQ processes [Baicell]</w:t>
      </w:r>
    </w:p>
    <w:p w14:paraId="27DB8B48" w14:textId="77777777" w:rsidR="00B26E19" w:rsidRDefault="004926F7">
      <w:pPr>
        <w:pStyle w:val="ListParagraph"/>
        <w:numPr>
          <w:ilvl w:val="3"/>
          <w:numId w:val="19"/>
        </w:numPr>
        <w:snapToGrid w:val="0"/>
        <w:spacing w:beforeLines="50" w:before="120" w:afterLines="50" w:after="120"/>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Skipping the feedback of PDSCH occasions if only disabled HARQ process are transmitted [vivo, CMCC, NEC]</w:t>
      </w:r>
    </w:p>
    <w:p w14:paraId="2C7B052D" w14:textId="77777777" w:rsidR="00B26E19" w:rsidRDefault="004926F7">
      <w:pPr>
        <w:pStyle w:val="ListParagraph"/>
        <w:numPr>
          <w:ilvl w:val="3"/>
          <w:numId w:val="19"/>
        </w:numPr>
        <w:snapToGrid w:val="0"/>
        <w:spacing w:beforeLines="50" w:before="120" w:afterLines="50" w:after="120"/>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Skipping the feedback of PDSCH occasions if only disabled HARQ process are transmitted for one cell [Sony, LG,ITL]</w:t>
      </w:r>
    </w:p>
    <w:p w14:paraId="068255C9" w14:textId="77777777" w:rsidR="00B26E19" w:rsidRDefault="004926F7">
      <w:pPr>
        <w:pStyle w:val="ListParagraph"/>
        <w:numPr>
          <w:ilvl w:val="3"/>
          <w:numId w:val="19"/>
        </w:numPr>
        <w:snapToGrid w:val="0"/>
        <w:spacing w:beforeLines="50" w:before="120" w:afterLines="50" w:after="120"/>
        <w:rPr>
          <w:rFonts w:ascii="Times New Roman" w:eastAsiaTheme="minorEastAsia" w:hAnsi="Times New Roman"/>
          <w:bCs/>
          <w:color w:val="000000" w:themeColor="text1"/>
          <w:sz w:val="20"/>
          <w:szCs w:val="20"/>
        </w:rPr>
      </w:pPr>
      <w:r>
        <w:rPr>
          <w:rFonts w:ascii="Times New Roman" w:eastAsiaTheme="minorEastAsia" w:hAnsi="Times New Roman"/>
          <w:bCs/>
          <w:color w:val="000000" w:themeColor="text1"/>
          <w:sz w:val="20"/>
          <w:szCs w:val="20"/>
        </w:rPr>
        <w:t>Skipping the feedback of PDSCH occasion if no DCI for a feedback-enabled HARQ process in any slot associated with the HARQ codebook is decoded [CATT, CAICT, Ericsson, CMCC, ZTE].</w:t>
      </w:r>
    </w:p>
    <w:p w14:paraId="5121A99B" w14:textId="77777777" w:rsidR="00B26E19" w:rsidRDefault="004926F7">
      <w:pPr>
        <w:pStyle w:val="ListParagraph"/>
        <w:numPr>
          <w:ilvl w:val="2"/>
          <w:numId w:val="19"/>
        </w:numPr>
        <w:snapToGrid w:val="0"/>
        <w:spacing w:beforeLines="50" w:before="120" w:afterLines="50" w:after="120"/>
        <w:rPr>
          <w:rFonts w:ascii="Times New Roman" w:eastAsiaTheme="minorEastAsia" w:hAnsi="Times New Roman"/>
          <w:color w:val="000000" w:themeColor="text1"/>
          <w:sz w:val="20"/>
          <w:szCs w:val="20"/>
          <w:lang w:eastAsia="zh-CN"/>
        </w:rPr>
      </w:pPr>
      <w:r>
        <w:rPr>
          <w:rFonts w:ascii="Times New Roman" w:eastAsiaTheme="minorEastAsia" w:hAnsi="Times New Roman"/>
          <w:bCs/>
          <w:color w:val="000000" w:themeColor="text1"/>
          <w:sz w:val="20"/>
          <w:szCs w:val="20"/>
        </w:rPr>
        <w:t>Others</w:t>
      </w:r>
    </w:p>
    <w:p w14:paraId="137471E2" w14:textId="77777777" w:rsidR="00B26E19" w:rsidRDefault="004926F7">
      <w:pPr>
        <w:pStyle w:val="ListParagraph"/>
        <w:numPr>
          <w:ilvl w:val="3"/>
          <w:numId w:val="19"/>
        </w:numPr>
        <w:snapToGrid w:val="0"/>
        <w:spacing w:beforeLines="50" w:before="120" w:afterLines="50" w:after="120"/>
        <w:rPr>
          <w:rFonts w:ascii="Times New Roman" w:eastAsiaTheme="minorEastAsia" w:hAnsi="Times New Roman"/>
          <w:color w:val="000000" w:themeColor="text1"/>
          <w:sz w:val="20"/>
          <w:szCs w:val="20"/>
          <w:lang w:eastAsia="zh-CN"/>
        </w:rPr>
      </w:pPr>
      <w:r>
        <w:rPr>
          <w:rFonts w:ascii="Times New Roman" w:eastAsiaTheme="minorEastAsia" w:hAnsi="Times New Roman"/>
          <w:bCs/>
          <w:color w:val="000000" w:themeColor="text1"/>
          <w:sz w:val="20"/>
          <w:szCs w:val="20"/>
        </w:rPr>
        <w:t xml:space="preserve">Up to UE’s implementation on whether UE </w:t>
      </w:r>
      <w:r>
        <w:rPr>
          <w:rFonts w:ascii="Times New Roman" w:eastAsiaTheme="minorEastAsia" w:hAnsi="Times New Roman"/>
          <w:b/>
          <w:bCs/>
          <w:color w:val="000000" w:themeColor="text1"/>
          <w:sz w:val="20"/>
          <w:szCs w:val="20"/>
        </w:rPr>
        <w:t>sends</w:t>
      </w:r>
      <w:r>
        <w:rPr>
          <w:rFonts w:ascii="Times New Roman" w:eastAsiaTheme="minorEastAsia" w:hAnsi="Times New Roman"/>
          <w:bCs/>
          <w:color w:val="000000" w:themeColor="text1"/>
          <w:sz w:val="20"/>
          <w:szCs w:val="20"/>
        </w:rPr>
        <w:t xml:space="preserve"> the codebook feedback if no DCI for a PDSCH with feedback enabled HARQ processes in the HARQ CB is decoded. [FGI, Asia Pacific Telecom, III, ITRI]</w:t>
      </w:r>
    </w:p>
    <w:p w14:paraId="7541A505" w14:textId="77777777" w:rsidR="00B26E19" w:rsidRDefault="004926F7">
      <w:pPr>
        <w:pStyle w:val="ListParagraph"/>
        <w:numPr>
          <w:ilvl w:val="3"/>
          <w:numId w:val="19"/>
        </w:numPr>
        <w:snapToGrid w:val="0"/>
        <w:spacing w:beforeLines="50" w:before="120" w:afterLines="50" w:after="120"/>
        <w:rPr>
          <w:rFonts w:ascii="Times New Roman" w:eastAsiaTheme="minorEastAsia" w:hAnsi="Times New Roman"/>
          <w:color w:val="000000" w:themeColor="text1"/>
          <w:sz w:val="20"/>
          <w:szCs w:val="20"/>
          <w:lang w:eastAsia="zh-CN"/>
        </w:rPr>
      </w:pPr>
      <w:r>
        <w:rPr>
          <w:rFonts w:ascii="Times New Roman" w:eastAsiaTheme="minorEastAsia" w:hAnsi="Times New Roman"/>
          <w:bCs/>
          <w:color w:val="000000" w:themeColor="text1"/>
          <w:sz w:val="20"/>
          <w:szCs w:val="20"/>
        </w:rPr>
        <w:t>Introduce new codebook design for the limit of PDSCH transmissions less than candidate occasions for HARQ processes with feedback enabled [Qualcomm]</w:t>
      </w:r>
    </w:p>
    <w:p w14:paraId="72649A50" w14:textId="77777777" w:rsidR="00B26E19" w:rsidRDefault="004926F7">
      <w:pPr>
        <w:pStyle w:val="ListParagraph"/>
        <w:numPr>
          <w:ilvl w:val="4"/>
          <w:numId w:val="19"/>
        </w:numPr>
        <w:snapToGrid w:val="0"/>
        <w:spacing w:beforeLines="50" w:before="120" w:afterLines="50" w:after="120"/>
        <w:rPr>
          <w:rFonts w:ascii="Times New Roman" w:eastAsiaTheme="minorEastAsia" w:hAnsi="Times New Roman"/>
          <w:bCs/>
          <w:color w:val="000000" w:themeColor="text1"/>
          <w:sz w:val="20"/>
          <w:szCs w:val="20"/>
        </w:rPr>
      </w:pPr>
      <w:r>
        <w:rPr>
          <w:rFonts w:ascii="Times New Roman" w:eastAsiaTheme="minorEastAsia" w:hAnsi="Times New Roman"/>
          <w:color w:val="000000" w:themeColor="text1"/>
          <w:sz w:val="20"/>
          <w:szCs w:val="20"/>
          <w:lang w:eastAsia="zh-CN"/>
        </w:rPr>
        <w:t xml:space="preserve">E.g., reporting the </w:t>
      </w:r>
      <w:r>
        <w:rPr>
          <w:rFonts w:ascii="Times New Roman" w:eastAsiaTheme="minorEastAsia" w:hAnsi="Times New Roman"/>
          <w:color w:val="000000" w:themeColor="text1"/>
          <w:sz w:val="20"/>
          <w:szCs w:val="20"/>
        </w:rPr>
        <w:t xml:space="preserve">position(s) in which the UE received an ACK/NACK enabled </w:t>
      </w:r>
    </w:p>
    <w:p w14:paraId="1880E5AD" w14:textId="77777777" w:rsidR="00B26E19" w:rsidRDefault="004926F7">
      <w:pPr>
        <w:pStyle w:val="ListParagraph"/>
        <w:numPr>
          <w:ilvl w:val="3"/>
          <w:numId w:val="19"/>
        </w:numPr>
        <w:snapToGrid w:val="0"/>
        <w:spacing w:beforeLines="50" w:before="120" w:afterLines="50" w:after="120"/>
        <w:rPr>
          <w:rFonts w:ascii="Times New Roman" w:hAnsi="Times New Roman"/>
          <w:color w:val="000000" w:themeColor="text1"/>
          <w:sz w:val="20"/>
          <w:szCs w:val="20"/>
        </w:rPr>
      </w:pPr>
      <w:r>
        <w:rPr>
          <w:rFonts w:ascii="Times New Roman" w:hAnsi="Times New Roman"/>
          <w:color w:val="000000" w:themeColor="text1"/>
          <w:sz w:val="20"/>
          <w:szCs w:val="20"/>
        </w:rPr>
        <w:t>When HARQ-ACK for a HARQ process with disabled HARQ-ACK report is included in a Type-1 HARQ-ACK codebook, the UE reports for the HARQ process: [Samsung]</w:t>
      </w:r>
    </w:p>
    <w:p w14:paraId="23F7E601" w14:textId="77777777" w:rsidR="00B26E19" w:rsidRDefault="004926F7">
      <w:pPr>
        <w:pStyle w:val="ListParagraph"/>
        <w:numPr>
          <w:ilvl w:val="4"/>
          <w:numId w:val="19"/>
        </w:numPr>
        <w:snapToGrid w:val="0"/>
        <w:spacing w:beforeLines="50" w:before="120" w:afterLines="50" w:after="120"/>
        <w:rPr>
          <w:rFonts w:ascii="Times New Roman" w:hAnsi="Times New Roman"/>
          <w:color w:val="000000" w:themeColor="text1"/>
          <w:sz w:val="20"/>
          <w:szCs w:val="20"/>
        </w:rPr>
      </w:pPr>
      <w:r>
        <w:rPr>
          <w:rFonts w:ascii="Times New Roman" w:hAnsi="Times New Roman"/>
          <w:color w:val="000000" w:themeColor="text1"/>
          <w:sz w:val="20"/>
          <w:szCs w:val="20"/>
        </w:rPr>
        <w:t>HARQ-ACK with NACK value when the Type-1 codebook size is not larger than 11 bits, and</w:t>
      </w:r>
    </w:p>
    <w:p w14:paraId="783F8B21" w14:textId="77777777" w:rsidR="00B26E19" w:rsidRDefault="004926F7">
      <w:pPr>
        <w:pStyle w:val="ListParagraph"/>
        <w:numPr>
          <w:ilvl w:val="4"/>
          <w:numId w:val="19"/>
        </w:numPr>
        <w:snapToGrid w:val="0"/>
        <w:spacing w:beforeLines="50" w:before="120" w:afterLines="50" w:after="120"/>
        <w:rPr>
          <w:rFonts w:ascii="Times New Roman" w:hAnsi="Times New Roman"/>
          <w:color w:val="000000" w:themeColor="text1"/>
          <w:sz w:val="20"/>
          <w:szCs w:val="20"/>
        </w:rPr>
      </w:pPr>
      <w:r>
        <w:rPr>
          <w:rFonts w:ascii="Times New Roman" w:hAnsi="Times New Roman"/>
          <w:color w:val="000000" w:themeColor="text1"/>
          <w:sz w:val="20"/>
          <w:szCs w:val="20"/>
        </w:rPr>
        <w:t>HARQ-ACK as in Rel-16 when the Type-1 codebook size is larger than 11 bits.</w:t>
      </w:r>
    </w:p>
    <w:p w14:paraId="38C957DE" w14:textId="77777777" w:rsidR="00B26E19" w:rsidRDefault="004926F7">
      <w:pPr>
        <w:pStyle w:val="ListParagraph"/>
        <w:numPr>
          <w:ilvl w:val="3"/>
          <w:numId w:val="19"/>
        </w:numPr>
        <w:snapToGrid w:val="0"/>
        <w:spacing w:beforeLines="50" w:before="120" w:afterLines="50" w:after="120"/>
        <w:rPr>
          <w:rFonts w:ascii="Times New Roman" w:eastAsiaTheme="minorEastAsia" w:hAnsi="Times New Roman"/>
          <w:bCs/>
          <w:color w:val="000000" w:themeColor="text1"/>
          <w:sz w:val="20"/>
          <w:szCs w:val="20"/>
          <w:lang w:eastAsia="zh-CN"/>
        </w:rPr>
      </w:pPr>
      <w:r>
        <w:rPr>
          <w:rFonts w:ascii="Times New Roman" w:eastAsiaTheme="minorEastAsia" w:hAnsi="Times New Roman"/>
          <w:bCs/>
          <w:color w:val="000000" w:themeColor="text1"/>
          <w:sz w:val="20"/>
          <w:szCs w:val="20"/>
          <w:lang w:eastAsia="zh-CN"/>
        </w:rPr>
        <w:t>Restriction on the scheduling can be consider to reduce the codebook size [Sony]</w:t>
      </w:r>
    </w:p>
    <w:p w14:paraId="1F3CA243" w14:textId="77777777" w:rsidR="00B26E19" w:rsidRDefault="004926F7">
      <w:pPr>
        <w:snapToGrid w:val="0"/>
        <w:spacing w:beforeLines="50" w:before="120" w:afterLines="50" w:after="120"/>
        <w:ind w:left="424"/>
        <w:rPr>
          <w:iCs/>
          <w:lang w:eastAsia="zh-CN"/>
        </w:rPr>
      </w:pPr>
      <w:r>
        <w:rPr>
          <w:iCs/>
          <w:lang w:eastAsia="zh-CN"/>
        </w:rPr>
        <w:t>Moreover, as highlighted by [DCM], for Type 1 HARQ-ACK CB, discussions on behaviour if no DCI for a PDSCH with a feedback-enabled HARQ processes in any slot (at least PUSCH case) is postponed till the corresponding Rel-15/16 CR is concluded.</w:t>
      </w:r>
    </w:p>
    <w:p w14:paraId="7429AA2C" w14:textId="77777777" w:rsidR="00B26E19" w:rsidRDefault="004926F7">
      <w:pPr>
        <w:snapToGrid w:val="0"/>
        <w:spacing w:beforeLines="50" w:before="120" w:afterLines="50" w:after="120"/>
        <w:ind w:left="424"/>
        <w:rPr>
          <w:rFonts w:eastAsiaTheme="minorEastAsia"/>
          <w:bCs/>
          <w:color w:val="000000" w:themeColor="text1"/>
        </w:rPr>
      </w:pPr>
      <w:r>
        <w:rPr>
          <w:iCs/>
          <w:lang w:eastAsia="zh-CN"/>
        </w:rPr>
        <w:lastRenderedPageBreak/>
        <w:t>Based on the inputs and previous discussion, it seems that companies’ views are still unchanged. From moderator’s perspective, there is clear benefits on UL overhead reduction with potential enhancement for Type-1 codebook, especially when only DCI carrying a feedback-disabled HARQ process is used and detailed condition can be future discussed with following proposal</w:t>
      </w:r>
      <w:r>
        <w:rPr>
          <w:iCs/>
          <w:lang w:eastAsia="zh-CN"/>
        </w:rPr>
        <w:t>：</w:t>
      </w:r>
    </w:p>
    <w:p w14:paraId="7D723EE9" w14:textId="77777777" w:rsidR="00B26E19" w:rsidRDefault="004926F7">
      <w:pPr>
        <w:snapToGrid w:val="0"/>
        <w:spacing w:beforeLines="100" w:before="240" w:afterLines="100" w:after="240"/>
        <w:rPr>
          <w:highlight w:val="yellow"/>
        </w:rPr>
      </w:pPr>
      <w:r>
        <w:rPr>
          <w:b/>
          <w:color w:val="000000" w:themeColor="text1"/>
          <w:highlight w:val="yellow"/>
          <w:lang w:eastAsia="zh-CN"/>
        </w:rPr>
        <w:t>[Initial Proposal 2-1]:</w:t>
      </w:r>
      <w:r>
        <w:rPr>
          <w:highlight w:val="yellow"/>
        </w:rPr>
        <w:t xml:space="preserve"> </w:t>
      </w:r>
    </w:p>
    <w:p w14:paraId="22E46443" w14:textId="77777777" w:rsidR="00B26E19" w:rsidRDefault="004926F7">
      <w:pPr>
        <w:snapToGrid w:val="0"/>
        <w:spacing w:beforeLines="50" w:before="120" w:afterLines="50" w:after="120"/>
        <w:rPr>
          <w:rFonts w:eastAsiaTheme="minorEastAsia"/>
          <w:highlight w:val="yellow"/>
          <w:lang w:eastAsia="zh-CN"/>
        </w:rPr>
      </w:pPr>
      <w:r>
        <w:rPr>
          <w:rFonts w:eastAsiaTheme="minorEastAsia" w:hint="eastAsia"/>
          <w:highlight w:val="yellow"/>
          <w:lang w:eastAsia="zh-CN"/>
        </w:rPr>
        <w:t>F</w:t>
      </w:r>
      <w:r>
        <w:rPr>
          <w:rFonts w:eastAsiaTheme="minorEastAsia"/>
          <w:highlight w:val="yellow"/>
          <w:lang w:eastAsia="zh-CN"/>
        </w:rPr>
        <w:t xml:space="preserve">or Type-1 HARQ codebook in NTN, the UE should skip the codebook feedback if only </w:t>
      </w:r>
      <w:r>
        <w:rPr>
          <w:highlight w:val="yellow"/>
          <w:lang w:eastAsia="zh-CN"/>
        </w:rPr>
        <w:t>feedback-disabled HARQ processes</w:t>
      </w:r>
      <w:r>
        <w:rPr>
          <w:rFonts w:eastAsiaTheme="minorEastAsia"/>
          <w:highlight w:val="yellow"/>
          <w:lang w:eastAsia="zh-CN"/>
        </w:rPr>
        <w:t xml:space="preserve"> is associated with PDSCH occasions:</w:t>
      </w:r>
    </w:p>
    <w:p w14:paraId="2EE71C4F" w14:textId="77777777" w:rsidR="00B26E19" w:rsidRDefault="004926F7">
      <w:pPr>
        <w:pStyle w:val="ListParagraph"/>
        <w:numPr>
          <w:ilvl w:val="0"/>
          <w:numId w:val="14"/>
        </w:numPr>
        <w:snapToGrid w:val="0"/>
        <w:spacing w:beforeLines="50" w:before="120" w:afterLines="50" w:after="120"/>
        <w:rPr>
          <w:rFonts w:ascii="Times New Roman" w:eastAsiaTheme="minorEastAsia" w:hAnsi="Times New Roman"/>
          <w:sz w:val="20"/>
          <w:szCs w:val="20"/>
          <w:highlight w:val="yellow"/>
          <w:lang w:eastAsia="zh-CN"/>
        </w:rPr>
      </w:pPr>
      <w:r>
        <w:rPr>
          <w:rFonts w:ascii="Times New Roman" w:eastAsiaTheme="minorEastAsia" w:hAnsi="Times New Roman"/>
          <w:sz w:val="20"/>
          <w:szCs w:val="20"/>
          <w:highlight w:val="yellow"/>
          <w:lang w:eastAsia="zh-CN"/>
        </w:rPr>
        <w:t>FFS: The case that DCI carrying</w:t>
      </w:r>
      <w:r>
        <w:rPr>
          <w:rFonts w:ascii="Times New Roman" w:eastAsiaTheme="minorEastAsia" w:hAnsi="Times New Roman"/>
          <w:bCs/>
          <w:sz w:val="20"/>
          <w:szCs w:val="20"/>
          <w:highlight w:val="yellow"/>
        </w:rPr>
        <w:t xml:space="preserve"> a feedback-enabled HARQ process is not decoded at UE side</w:t>
      </w:r>
    </w:p>
    <w:p w14:paraId="7335BE7D" w14:textId="77777777" w:rsidR="00B26E19" w:rsidRDefault="004926F7">
      <w:pPr>
        <w:pStyle w:val="ListParagraph"/>
        <w:numPr>
          <w:ilvl w:val="0"/>
          <w:numId w:val="14"/>
        </w:numPr>
        <w:snapToGrid w:val="0"/>
        <w:spacing w:beforeLines="50" w:before="120" w:afterLines="50" w:after="120"/>
        <w:rPr>
          <w:rFonts w:ascii="Times New Roman" w:eastAsiaTheme="minorEastAsia" w:hAnsi="Times New Roman"/>
          <w:sz w:val="20"/>
          <w:szCs w:val="20"/>
          <w:highlight w:val="yellow"/>
          <w:lang w:eastAsia="zh-CN"/>
        </w:rPr>
      </w:pPr>
      <w:r>
        <w:rPr>
          <w:rFonts w:ascii="Times New Roman" w:eastAsiaTheme="minorEastAsia" w:hAnsi="Times New Roman"/>
          <w:bCs/>
          <w:sz w:val="20"/>
          <w:szCs w:val="20"/>
          <w:highlight w:val="yellow"/>
        </w:rPr>
        <w:t xml:space="preserve">FFS: Whether the principle is applied per </w:t>
      </w:r>
      <w:r>
        <w:rPr>
          <w:rFonts w:ascii="Times New Roman" w:eastAsiaTheme="minorEastAsia" w:hAnsi="Times New Roman" w:hint="eastAsia"/>
          <w:bCs/>
          <w:sz w:val="20"/>
          <w:szCs w:val="20"/>
          <w:highlight w:val="yellow"/>
          <w:lang w:eastAsia="zh-CN"/>
        </w:rPr>
        <w:t>serving</w:t>
      </w:r>
      <w:r>
        <w:rPr>
          <w:rFonts w:ascii="Times New Roman" w:eastAsiaTheme="minorEastAsia" w:hAnsi="Times New Roman"/>
          <w:bCs/>
          <w:sz w:val="20"/>
          <w:szCs w:val="20"/>
          <w:highlight w:val="yellow"/>
          <w:lang w:eastAsia="zh-CN"/>
        </w:rPr>
        <w:t xml:space="preserve"> cell</w:t>
      </w:r>
    </w:p>
    <w:p w14:paraId="6FD9BFA9" w14:textId="77777777" w:rsidR="00B26E19" w:rsidRDefault="004926F7">
      <w:pPr>
        <w:pStyle w:val="ListParagraph"/>
        <w:numPr>
          <w:ilvl w:val="0"/>
          <w:numId w:val="14"/>
        </w:numPr>
        <w:snapToGrid w:val="0"/>
        <w:spacing w:beforeLines="50" w:before="120" w:afterLines="50" w:after="120"/>
        <w:rPr>
          <w:rFonts w:ascii="Times New Roman" w:eastAsiaTheme="minorEastAsia" w:hAnsi="Times New Roman"/>
          <w:sz w:val="20"/>
          <w:szCs w:val="20"/>
          <w:highlight w:val="yellow"/>
          <w:lang w:eastAsia="zh-CN"/>
        </w:rPr>
      </w:pPr>
      <w:r>
        <w:rPr>
          <w:rFonts w:ascii="Times New Roman" w:eastAsiaTheme="minorEastAsia" w:hAnsi="Times New Roman"/>
          <w:bCs/>
          <w:sz w:val="20"/>
          <w:szCs w:val="20"/>
          <w:highlight w:val="yellow"/>
        </w:rPr>
        <w:t>FFS: Necessity on the indication of additional assistance information from gNB</w:t>
      </w:r>
    </w:p>
    <w:p w14:paraId="0F9AB926" w14:textId="77777777" w:rsidR="00B26E19" w:rsidRDefault="004926F7">
      <w:pPr>
        <w:snapToGrid w:val="0"/>
        <w:spacing w:beforeLines="50" w:before="120" w:afterLines="50" w:after="120"/>
        <w:ind w:left="424" w:firstLine="136"/>
        <w:rPr>
          <w:i/>
          <w:highlight w:val="yellow"/>
        </w:rPr>
      </w:pPr>
      <w:r>
        <w:rPr>
          <w:iCs/>
          <w:lang w:eastAsia="zh-CN"/>
        </w:rPr>
        <w:t>Please provide your views below</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0D5E656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DBD98EF"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DA0D028" w14:textId="77777777" w:rsidR="00B26E19" w:rsidRDefault="004926F7">
            <w:pPr>
              <w:jc w:val="center"/>
              <w:rPr>
                <w:b/>
                <w:sz w:val="28"/>
                <w:lang w:eastAsia="zh-CN"/>
              </w:rPr>
            </w:pPr>
            <w:r>
              <w:rPr>
                <w:b/>
                <w:sz w:val="22"/>
                <w:lang w:eastAsia="zh-CN"/>
              </w:rPr>
              <w:t>Comments and Views</w:t>
            </w:r>
          </w:p>
        </w:tc>
      </w:tr>
      <w:tr w:rsidR="00B26E19" w14:paraId="50EFF56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63DB5A"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06E316D7" w14:textId="77777777" w:rsidR="00B26E19" w:rsidRDefault="004926F7">
            <w:pPr>
              <w:snapToGrid w:val="0"/>
              <w:ind w:left="360"/>
            </w:pPr>
            <w:r>
              <w:t>N</w:t>
            </w:r>
            <w:r>
              <w:rPr>
                <w:rFonts w:hint="eastAsia"/>
              </w:rPr>
              <w:t>o new agreement is needed. W</w:t>
            </w:r>
            <w:r>
              <w:t xml:space="preserve">e can discuss other high priority topics. We suggest to deprioritize this discussion. </w:t>
            </w:r>
          </w:p>
        </w:tc>
      </w:tr>
      <w:tr w:rsidR="00B26E19" w14:paraId="4791E0A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A6F65F"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40464E96" w14:textId="77777777" w:rsidR="00B26E19" w:rsidRDefault="004926F7">
            <w:pPr>
              <w:snapToGrid w:val="0"/>
              <w:spacing w:after="0"/>
              <w:ind w:left="-14"/>
            </w:pPr>
            <w:r>
              <w:t xml:space="preserve">Support. </w:t>
            </w:r>
          </w:p>
          <w:p w14:paraId="6441B38C" w14:textId="77777777" w:rsidR="00B26E19" w:rsidRDefault="004926F7">
            <w:pPr>
              <w:snapToGrid w:val="0"/>
            </w:pPr>
            <w:r>
              <w:t>It is a reasonable proposal provided that one reason for HARQ disabling is to conserve UE power. It also does not have an impact on UE implementation.</w:t>
            </w:r>
          </w:p>
        </w:tc>
      </w:tr>
      <w:tr w:rsidR="00B26E19" w14:paraId="2EEB8DE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63EB2A"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E418034" w14:textId="77777777" w:rsidR="00B26E19" w:rsidRDefault="004926F7">
            <w:pPr>
              <w:snapToGrid w:val="0"/>
              <w:ind w:left="360"/>
            </w:pPr>
            <w:r>
              <w:t>From our point of view it is crucial that the codebook size is deterministic, such that both UE and gNB have a common agreement on the expected codebook size. As we read the this proposal, it is targeted at an optimization which should rather be denoted “codebook dropping”, meaning that in case no feedback enabled processes have feedback, the entire codebook generation is dropped. We think this might cause a substantial problem – especially considering the first FFS, which is something that is not easy to address or solve, as it would potentially cause the UE and gNB to have the wrong understanding of the assignment of multiplexing for the UL transmission – for both UCI on PUCCH (multiplexing with other UCI) and UCI on PUSCH (multiplexing with both data and other UCI). According to our understanding it would be a waste of resources to not convey valuable information if the UE (a) has already generated the information (UE needs to test for CRC before delivering packet to higher layers), and (b) transmission resources may be available (for instance the gNB requesting the UE to provide HARQ feedback multiplexed with PUSCH).</w:t>
            </w:r>
          </w:p>
          <w:p w14:paraId="01E00B7C" w14:textId="77777777" w:rsidR="00B26E19" w:rsidRDefault="004926F7">
            <w:pPr>
              <w:snapToGrid w:val="0"/>
              <w:ind w:left="360"/>
            </w:pPr>
            <w:r>
              <w:t>Alternative proposal 2-1:</w:t>
            </w:r>
          </w:p>
          <w:p w14:paraId="0B253731" w14:textId="77777777" w:rsidR="00B26E19" w:rsidRDefault="004926F7">
            <w:pPr>
              <w:snapToGrid w:val="0"/>
              <w:ind w:left="360"/>
            </w:pPr>
            <w:r>
              <w:t>For Type-1 HARQ codebook in NTN, the UE should skip the codebook feedback if only feedback-disabled HARQ processes are detected and feedback-enabled HARQ processes are not indicated to be associated with PDSCH occasions</w:t>
            </w:r>
          </w:p>
          <w:p w14:paraId="2DC30D8C" w14:textId="77777777" w:rsidR="00B26E19" w:rsidRDefault="00B26E19">
            <w:pPr>
              <w:snapToGrid w:val="0"/>
              <w:spacing w:after="0"/>
              <w:ind w:left="-14"/>
            </w:pPr>
          </w:p>
        </w:tc>
      </w:tr>
      <w:tr w:rsidR="00B26E19" w14:paraId="3D480BE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B02157"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08FBC1D7" w14:textId="77777777" w:rsidR="00B26E19" w:rsidRDefault="004926F7">
            <w:pPr>
              <w:snapToGrid w:val="0"/>
              <w:ind w:left="360"/>
            </w:pPr>
            <w:r>
              <w:t xml:space="preserve">The principle of Type-1 HARQ codebook is the codebook size depends on the candidate PDSCH receptions and does not depend on DCI decoding. Hence, we think no enhancement/optimization is needed for Type-1 HARQ codebook.  </w:t>
            </w:r>
          </w:p>
        </w:tc>
      </w:tr>
      <w:tr w:rsidR="00B26E19" w14:paraId="56CFE83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FDF80D" w14:textId="77777777" w:rsidR="00B26E19" w:rsidRDefault="004926F7">
            <w:pPr>
              <w:jc w:val="center"/>
              <w:rPr>
                <w:rFonts w:cs="Arial"/>
              </w:rPr>
            </w:pPr>
            <w:r>
              <w:rPr>
                <w:rFonts w:cs="Arial"/>
              </w:rPr>
              <w:lastRenderedPageBreak/>
              <w:t>FGI</w:t>
            </w:r>
          </w:p>
        </w:tc>
        <w:tc>
          <w:tcPr>
            <w:tcW w:w="6840" w:type="dxa"/>
            <w:tcBorders>
              <w:top w:val="single" w:sz="4" w:space="0" w:color="auto"/>
              <w:left w:val="single" w:sz="4" w:space="0" w:color="auto"/>
              <w:bottom w:val="single" w:sz="4" w:space="0" w:color="auto"/>
              <w:right w:val="single" w:sz="4" w:space="0" w:color="auto"/>
            </w:tcBorders>
            <w:vAlign w:val="center"/>
          </w:tcPr>
          <w:p w14:paraId="1D21B309" w14:textId="77777777" w:rsidR="00B26E19" w:rsidRDefault="004926F7">
            <w:pPr>
              <w:snapToGrid w:val="0"/>
              <w:ind w:left="360"/>
            </w:pPr>
            <w:r>
              <w:t>Support. Nokia’s proposal is fine as well.</w:t>
            </w:r>
          </w:p>
          <w:p w14:paraId="30DE2F78" w14:textId="77777777" w:rsidR="00B26E19" w:rsidRDefault="004926F7">
            <w:pPr>
              <w:snapToGrid w:val="0"/>
              <w:ind w:left="360"/>
            </w:pPr>
            <w:r>
              <w:t xml:space="preserve">If NW and UE have a common understanding, UL overhead reduction is beneficial, especially considering limited UL resource in NTN.  </w:t>
            </w:r>
          </w:p>
        </w:tc>
      </w:tr>
      <w:tr w:rsidR="00B26E19" w14:paraId="37A567C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10C1C63"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48A9C15B" w14:textId="77777777" w:rsidR="00B26E19" w:rsidRDefault="004926F7">
            <w:pPr>
              <w:snapToGrid w:val="0"/>
              <w:ind w:left="360"/>
            </w:pPr>
            <w:r>
              <w:t>Not support.</w:t>
            </w:r>
          </w:p>
          <w:p w14:paraId="336B8D29" w14:textId="77777777" w:rsidR="00B26E19" w:rsidRDefault="004926F7">
            <w:pPr>
              <w:snapToGrid w:val="0"/>
              <w:ind w:left="360"/>
            </w:pPr>
            <w:r>
              <w:t>Same view with Nokia. The concept of type 1 HARQ-ACK CB is to keep codebook size irrespective of presence of DL assignments. For example, when 5 DL assignments are transmitted but only 4 are received. Even in this case, UE sends HARQ-ACK bits based on only RRC-configured parameters. No ambiguity is assumed. This concept should be kept.</w:t>
            </w:r>
          </w:p>
          <w:p w14:paraId="40133FAD" w14:textId="77777777" w:rsidR="00B26E19" w:rsidRDefault="004926F7">
            <w:pPr>
              <w:snapToGrid w:val="0"/>
              <w:ind w:left="360"/>
            </w:pPr>
            <w:r>
              <w:t>Enhancement to reduce CB size is not main direction here. We are not sure why this direction is suggested. Even if this direction is preferable, note that if NACK is reported for PDSCH receptions with disabled feedback as Option 2, decoding performance can be improved at gNB side since the NACK bits are pre-known. We do not understand why companies supporting option 3 are not OK with Option 2...</w:t>
            </w:r>
          </w:p>
          <w:p w14:paraId="3D7EAB43" w14:textId="77777777" w:rsidR="00B26E19" w:rsidRDefault="004926F7">
            <w:pPr>
              <w:snapToGrid w:val="0"/>
              <w:ind w:left="360"/>
            </w:pPr>
            <w:r>
              <w:t>In our view, main motivation of Option 2 is to avoid complicated rule of UE processing time. In option 1, UE will generate HARQ-ACK bit for PDSCH reception with disabled feedback. This means the corresponding processing time is needed. But at the last meeting, we agreed that required processing time is duration from PDSCH reception to PDCCH reception. This rule does not work in option 1, so option 2 is more reasonable way.</w:t>
            </w:r>
          </w:p>
          <w:p w14:paraId="3F7CF3E5" w14:textId="77777777" w:rsidR="00B26E19" w:rsidRDefault="004926F7">
            <w:pPr>
              <w:snapToGrid w:val="0"/>
              <w:ind w:left="360"/>
            </w:pPr>
            <w:r>
              <w:t>Note that Alternative proposal 2-1 proposed by Nokia is not OK to wait 7.1CR discussion.</w:t>
            </w:r>
          </w:p>
        </w:tc>
      </w:tr>
      <w:tr w:rsidR="00B26E19" w14:paraId="463FC9F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8AA04B" w14:textId="77777777" w:rsidR="00B26E19" w:rsidRDefault="004926F7">
            <w:pPr>
              <w:jc w:val="center"/>
              <w:rPr>
                <w:rFonts w:cs="Arial"/>
                <w:lang w:eastAsia="zh-CN"/>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64345222" w14:textId="77777777" w:rsidR="00B26E19" w:rsidRDefault="004926F7">
            <w:pPr>
              <w:snapToGrid w:val="0"/>
              <w:ind w:left="360"/>
            </w:pPr>
            <w:r>
              <w:rPr>
                <w:rFonts w:hint="eastAsia"/>
                <w:lang w:eastAsia="zh-CN"/>
              </w:rPr>
              <w:t>S</w:t>
            </w:r>
            <w:r>
              <w:rPr>
                <w:lang w:eastAsia="zh-CN"/>
              </w:rPr>
              <w:t>upport the proposal.</w:t>
            </w:r>
          </w:p>
        </w:tc>
      </w:tr>
      <w:tr w:rsidR="00B26E19" w14:paraId="47AED5D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8345DAE" w14:textId="77777777"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BFA983B" w14:textId="77777777" w:rsidR="00B26E19" w:rsidRDefault="004926F7">
            <w:pPr>
              <w:snapToGrid w:val="0"/>
              <w:ind w:left="360"/>
              <w:rPr>
                <w:lang w:eastAsia="zh-CN"/>
              </w:rPr>
            </w:pPr>
            <w:r>
              <w:rPr>
                <w:lang w:eastAsia="zh-CN"/>
              </w:rPr>
              <w:t xml:space="preserve">Support for this proposal and we can try to harvest the gain on UL overhead reduction with minimized spec impact, even for Type-1. </w:t>
            </w:r>
          </w:p>
        </w:tc>
      </w:tr>
      <w:tr w:rsidR="00B26E19" w14:paraId="1953557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4F759A"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185F4128" w14:textId="77777777" w:rsidR="00B26E19" w:rsidRDefault="004926F7">
            <w:pPr>
              <w:snapToGrid w:val="0"/>
              <w:ind w:left="360"/>
              <w:rPr>
                <w:lang w:eastAsia="zh-CN"/>
              </w:rPr>
            </w:pPr>
            <w:r>
              <w:rPr>
                <w:lang w:eastAsia="zh-CN"/>
              </w:rPr>
              <w:t xml:space="preserve">We prefer ‘no enhancement’ for Type-1 HARQ codebook, here no enhancement means UE using legacy rules to generate the type-1 CB or inserting ACK/NACK for feedback-disabled HARQ processes. The size of Type-1 HARQ codebook should depend on the RRC configuration, while Initial Proposal 2-1 implying that the presentation of Type-1 HARQ codebook is depends on DCI decoding results.  </w:t>
            </w:r>
          </w:p>
        </w:tc>
      </w:tr>
      <w:tr w:rsidR="00B26E19" w14:paraId="3CD0481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020647" w14:textId="77777777" w:rsidR="00B26E19" w:rsidRDefault="004926F7">
            <w:pPr>
              <w:jc w:val="center"/>
              <w:rPr>
                <w:rFonts w:cs="Arial"/>
                <w:lang w:eastAsia="zh-CN"/>
              </w:rPr>
            </w:pPr>
            <w:r>
              <w:rPr>
                <w:rFonts w:cs="Arial" w:hint="eastAsia"/>
                <w:lang w:val="en-US" w:eastAsia="zh-CN"/>
              </w:rPr>
              <w:t>Baicells</w:t>
            </w:r>
          </w:p>
        </w:tc>
        <w:tc>
          <w:tcPr>
            <w:tcW w:w="6840" w:type="dxa"/>
            <w:tcBorders>
              <w:top w:val="single" w:sz="4" w:space="0" w:color="auto"/>
              <w:left w:val="single" w:sz="4" w:space="0" w:color="auto"/>
              <w:bottom w:val="single" w:sz="4" w:space="0" w:color="auto"/>
              <w:right w:val="single" w:sz="4" w:space="0" w:color="auto"/>
            </w:tcBorders>
            <w:vAlign w:val="center"/>
          </w:tcPr>
          <w:p w14:paraId="41B7A20B" w14:textId="77777777" w:rsidR="00B26E19" w:rsidRDefault="004926F7">
            <w:pPr>
              <w:snapToGrid w:val="0"/>
              <w:ind w:left="360"/>
              <w:rPr>
                <w:lang w:eastAsia="zh-CN"/>
              </w:rPr>
            </w:pPr>
            <w:r>
              <w:rPr>
                <w:rFonts w:hint="eastAsia"/>
                <w:lang w:val="en-US" w:eastAsia="zh-CN"/>
              </w:rPr>
              <w:t xml:space="preserve">Support the proposal. </w:t>
            </w:r>
          </w:p>
        </w:tc>
      </w:tr>
      <w:tr w:rsidR="004926F7" w14:paraId="5229ECB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69F711" w14:textId="77777777" w:rsidR="004926F7" w:rsidRDefault="004926F7" w:rsidP="004926F7">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05380BD0" w14:textId="77777777" w:rsidR="004926F7" w:rsidRDefault="004926F7" w:rsidP="004926F7">
            <w:pPr>
              <w:snapToGrid w:val="0"/>
              <w:ind w:left="360"/>
            </w:pPr>
            <w:r>
              <w:t>Don’t agree with the proposal. This is a corner case we do not see a benefit for optimising on. It is very likely that at least one process would have HARQ feedback enabled (MAC CE signalling).</w:t>
            </w:r>
          </w:p>
        </w:tc>
      </w:tr>
      <w:tr w:rsidR="00B809D9" w14:paraId="0813B57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D2AF4C" w14:textId="55F43027" w:rsidR="00B809D9" w:rsidRPr="00B809D9" w:rsidRDefault="00B809D9" w:rsidP="00B809D9">
            <w:pPr>
              <w:jc w:val="center"/>
              <w:rPr>
                <w:rFonts w:cs="Arial"/>
              </w:rPr>
            </w:pPr>
            <w:r w:rsidRPr="00B809D9">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509BE7AD" w14:textId="13E83A70" w:rsidR="00B809D9" w:rsidRPr="00B809D9" w:rsidRDefault="00B809D9" w:rsidP="00B809D9">
            <w:pPr>
              <w:snapToGrid w:val="0"/>
              <w:ind w:left="360"/>
            </w:pPr>
            <w:r w:rsidRPr="00B809D9">
              <w:t>Support</w:t>
            </w:r>
          </w:p>
        </w:tc>
      </w:tr>
      <w:tr w:rsidR="009E03A1" w14:paraId="30F7FA7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1F1095" w14:textId="00B5C538" w:rsidR="009E03A1" w:rsidRPr="00B809D9" w:rsidRDefault="009E03A1" w:rsidP="009E03A1">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5AB66E7A" w14:textId="77777777" w:rsidR="009E03A1" w:rsidRDefault="009E03A1" w:rsidP="009E03A1">
            <w:pPr>
              <w:snapToGrid w:val="0"/>
              <w:ind w:left="360"/>
            </w:pPr>
            <w:r>
              <w:rPr>
                <w:rFonts w:hint="eastAsia"/>
              </w:rPr>
              <w:t>S</w:t>
            </w:r>
            <w:r>
              <w:t xml:space="preserve">upport. </w:t>
            </w:r>
          </w:p>
          <w:p w14:paraId="3ECBF161" w14:textId="23B91EC1" w:rsidR="009E03A1" w:rsidRPr="00B809D9" w:rsidRDefault="009E03A1" w:rsidP="009E03A1">
            <w:pPr>
              <w:snapToGrid w:val="0"/>
              <w:ind w:left="360"/>
            </w:pPr>
            <w:r>
              <w:rPr>
                <w:rFonts w:hint="eastAsia"/>
              </w:rPr>
              <w:t>I</w:t>
            </w:r>
            <w:r>
              <w:t>t is desirable to skip the HARQ-ACK feedback when only disabled HARQ processes are associated, since it would be helpful to avoid the unnecessary UL transmission at a UE side and thus reduce UL interference as well. Also, it would bring us less specification impact and implementation complexity.</w:t>
            </w:r>
          </w:p>
        </w:tc>
      </w:tr>
      <w:tr w:rsidR="00864052" w14:paraId="1300746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9455A7" w14:textId="72756829" w:rsidR="00864052" w:rsidRDefault="00864052" w:rsidP="009E03A1">
            <w:pPr>
              <w:jc w:val="center"/>
              <w:rPr>
                <w:rFonts w:cs="Arial"/>
              </w:rPr>
            </w:pPr>
            <w:r>
              <w:rPr>
                <w:rFonts w:cs="Arial"/>
              </w:rPr>
              <w:lastRenderedPageBreak/>
              <w:t>QC</w:t>
            </w:r>
          </w:p>
        </w:tc>
        <w:tc>
          <w:tcPr>
            <w:tcW w:w="6840" w:type="dxa"/>
            <w:tcBorders>
              <w:top w:val="single" w:sz="4" w:space="0" w:color="auto"/>
              <w:left w:val="single" w:sz="4" w:space="0" w:color="auto"/>
              <w:bottom w:val="single" w:sz="4" w:space="0" w:color="auto"/>
              <w:right w:val="single" w:sz="4" w:space="0" w:color="auto"/>
            </w:tcBorders>
            <w:vAlign w:val="center"/>
          </w:tcPr>
          <w:p w14:paraId="6EA6E086" w14:textId="137F94A1" w:rsidR="00864052" w:rsidRDefault="00864052" w:rsidP="009E03A1">
            <w:pPr>
              <w:snapToGrid w:val="0"/>
              <w:ind w:left="360"/>
            </w:pPr>
            <w:r>
              <w:t>Not sure the benefit of the proposed agreement as it covers only corner cases. If the majority believe this is useful, we support Nokia’s version.</w:t>
            </w:r>
          </w:p>
        </w:tc>
      </w:tr>
      <w:tr w:rsidR="00D54656" w14:paraId="296DEA2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C1E111" w14:textId="6F36D10C" w:rsidR="00D54656" w:rsidRDefault="00D54656" w:rsidP="00D54656">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4FEBCDC" w14:textId="77777777" w:rsidR="00D54656" w:rsidRDefault="00D54656" w:rsidP="00D54656">
            <w:pPr>
              <w:snapToGrid w:val="0"/>
              <w:ind w:left="360"/>
            </w:pPr>
            <w:r>
              <w:t xml:space="preserve">Support in principle, the description can be polished to avoid misunderstanding. </w:t>
            </w:r>
          </w:p>
          <w:p w14:paraId="6BE41E5E" w14:textId="5BA0155E" w:rsidR="00D54656" w:rsidRDefault="00D54656" w:rsidP="00D54656">
            <w:pPr>
              <w:snapToGrid w:val="0"/>
              <w:ind w:left="360"/>
            </w:pPr>
            <w:r>
              <w:t>We think codebook construction can also be optimized to reduce the overhead even in cases where not all HARQ processes are feedback-disabled and so codebook feedback cannot be skipped. We propose that UE does not reserve the ACK/NACK bits for a serving cell for which all the HARQ processes are feedback-disabled in this serving cell.</w:t>
            </w:r>
          </w:p>
        </w:tc>
      </w:tr>
      <w:tr w:rsidR="00F95B30" w14:paraId="75B0578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4106DDC" w14:textId="66E6B0B7" w:rsidR="00F95B30" w:rsidRDefault="00F95B30" w:rsidP="00F95B30">
            <w:pPr>
              <w:jc w:val="center"/>
              <w:rPr>
                <w:rFonts w:eastAsia="MS Mincho" w:cs="Arial"/>
                <w:lang w:eastAsia="ja-JP"/>
              </w:rPr>
            </w:pPr>
            <w:r>
              <w:rPr>
                <w:rFonts w:eastAsia="MS Mincho" w:cs="Arial"/>
                <w:lang w:eastAsia="zh-CN"/>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55533F4D" w14:textId="3B1652F1" w:rsidR="00F95B30" w:rsidRDefault="00F95B30" w:rsidP="00F95B30">
            <w:pPr>
              <w:snapToGrid w:val="0"/>
              <w:ind w:left="360"/>
            </w:pPr>
            <w:r>
              <w:rPr>
                <w:rFonts w:eastAsia="MS Mincho"/>
                <w:lang w:eastAsia="zh-CN"/>
              </w:rPr>
              <w:t xml:space="preserve">Agree with OPPO. No enhancement for type-1 codebook is needed. </w:t>
            </w:r>
          </w:p>
        </w:tc>
      </w:tr>
      <w:tr w:rsidR="003F34DA" w14:paraId="4967A74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D95FCF8" w14:textId="66AF4328" w:rsidR="003F34DA" w:rsidRPr="003F34DA" w:rsidRDefault="003F34DA" w:rsidP="00F95B30">
            <w:pPr>
              <w:jc w:val="center"/>
              <w:rPr>
                <w:rFonts w:eastAsiaTheme="minorEastAsia" w:cs="Arial"/>
                <w:lang w:eastAsia="zh-CN"/>
              </w:rPr>
            </w:pPr>
            <w:r>
              <w:rPr>
                <w:rFonts w:eastAsiaTheme="minorEastAsia" w:cs="Arial" w:hint="eastAsia"/>
                <w:lang w:eastAsia="zh-CN"/>
              </w:rPr>
              <w:t>L</w:t>
            </w:r>
            <w:r>
              <w:rPr>
                <w:rFonts w:eastAsiaTheme="minorEastAsia"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7E16BD43" w14:textId="164876DD" w:rsidR="003F34DA" w:rsidRPr="003F34DA" w:rsidRDefault="003F34DA" w:rsidP="00F95B30">
            <w:pPr>
              <w:snapToGrid w:val="0"/>
              <w:ind w:left="360"/>
              <w:rPr>
                <w:rFonts w:eastAsiaTheme="minorEastAsia"/>
                <w:lang w:eastAsia="zh-CN"/>
              </w:rPr>
            </w:pPr>
            <w:r>
              <w:rPr>
                <w:rFonts w:eastAsiaTheme="minorEastAsia" w:hint="eastAsia"/>
                <w:lang w:eastAsia="zh-CN"/>
              </w:rPr>
              <w:t>S</w:t>
            </w:r>
            <w:r>
              <w:rPr>
                <w:rFonts w:eastAsiaTheme="minorEastAsia"/>
                <w:lang w:eastAsia="zh-CN"/>
              </w:rPr>
              <w:t>upport the proposal to harvest the gain.</w:t>
            </w:r>
          </w:p>
        </w:tc>
      </w:tr>
      <w:tr w:rsidR="005843C7" w14:paraId="7C291FF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D23D61" w14:textId="32EC8842" w:rsidR="005843C7" w:rsidRDefault="005843C7" w:rsidP="005843C7">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7E89810F" w14:textId="37342C09" w:rsidR="005843C7" w:rsidRDefault="005843C7" w:rsidP="005843C7">
            <w:pPr>
              <w:snapToGrid w:val="0"/>
              <w:ind w:left="360"/>
              <w:rPr>
                <w:rFonts w:eastAsiaTheme="minorEastAsia"/>
                <w:lang w:eastAsia="zh-CN"/>
              </w:rPr>
            </w:pPr>
            <w:r>
              <w:rPr>
                <w:rFonts w:eastAsiaTheme="minorEastAsia" w:hint="eastAsia"/>
                <w:lang w:eastAsia="zh-CN"/>
              </w:rPr>
              <w:t>S</w:t>
            </w:r>
            <w:r>
              <w:rPr>
                <w:rFonts w:eastAsiaTheme="minorEastAsia"/>
                <w:lang w:eastAsia="zh-CN"/>
              </w:rPr>
              <w:t>upport this proposal.</w:t>
            </w:r>
          </w:p>
        </w:tc>
      </w:tr>
    </w:tbl>
    <w:p w14:paraId="2D6B5DF5" w14:textId="77777777" w:rsidR="00B26E19" w:rsidRDefault="004926F7">
      <w:pPr>
        <w:pStyle w:val="Heading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Enhancement on Type-3 Codebook: </w:t>
      </w:r>
    </w:p>
    <w:p w14:paraId="0B00574D" w14:textId="77777777" w:rsidR="00B26E19" w:rsidRDefault="004926F7">
      <w:pPr>
        <w:pStyle w:val="ListParagraph"/>
        <w:snapToGrid w:val="0"/>
        <w:spacing w:beforeLines="50" w:before="120" w:afterLines="50" w:after="120"/>
        <w:ind w:left="360"/>
        <w:rPr>
          <w:lang w:eastAsia="zh-CN"/>
        </w:rPr>
      </w:pPr>
      <w:r>
        <w:rPr>
          <w:rFonts w:ascii="Times New Roman" w:eastAsiaTheme="minorEastAsia" w:hAnsi="Times New Roman"/>
          <w:sz w:val="20"/>
          <w:szCs w:val="20"/>
          <w:lang w:eastAsia="zh-CN"/>
        </w:rPr>
        <w:t>For this topic, following views are shared in this meeting:</w:t>
      </w:r>
    </w:p>
    <w:p w14:paraId="2721C98A" w14:textId="77777777" w:rsidR="00B26E19" w:rsidRDefault="004926F7">
      <w:pPr>
        <w:pStyle w:val="ListParagraph"/>
        <w:numPr>
          <w:ilvl w:val="1"/>
          <w:numId w:val="20"/>
        </w:numPr>
        <w:snapToGrid w:val="0"/>
        <w:spacing w:beforeLines="50" w:before="120" w:afterLines="50" w:after="120"/>
        <w:ind w:leftChars="31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Supportive to enhancement: [Huawei, vivo, Xiaomi/Spreadtrum (if supported), CAICT, Baicell, LG Ericsson, ZTE, ITL]</w:t>
      </w:r>
    </w:p>
    <w:p w14:paraId="563D7F2F" w14:textId="77777777" w:rsidR="00B26E19" w:rsidRDefault="004926F7">
      <w:pPr>
        <w:pStyle w:val="ListParagraph"/>
        <w:numPr>
          <w:ilvl w:val="2"/>
          <w:numId w:val="20"/>
        </w:numPr>
        <w:snapToGrid w:val="0"/>
        <w:spacing w:beforeLines="50" w:before="120" w:afterLines="50" w:after="120"/>
        <w:ind w:leftChars="5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Solution 1: No feedback for HARQ process with disabled feedback</w:t>
      </w:r>
    </w:p>
    <w:p w14:paraId="104515EE" w14:textId="77777777" w:rsidR="00B26E19" w:rsidRDefault="004926F7">
      <w:pPr>
        <w:pStyle w:val="ListParagraph"/>
        <w:numPr>
          <w:ilvl w:val="2"/>
          <w:numId w:val="20"/>
        </w:numPr>
        <w:snapToGrid w:val="0"/>
        <w:spacing w:beforeLines="50" w:before="120" w:afterLines="50" w:after="120"/>
        <w:ind w:leftChars="5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Solution 2: Skipping the feedback of PDSCH occasions if only disabled HARQ process are transmitted for one cell [ITL]</w:t>
      </w:r>
    </w:p>
    <w:p w14:paraId="4566F57F" w14:textId="77777777" w:rsidR="00B26E19" w:rsidRDefault="004926F7">
      <w:pPr>
        <w:pStyle w:val="ListParagraph"/>
        <w:numPr>
          <w:ilvl w:val="1"/>
          <w:numId w:val="20"/>
        </w:numPr>
        <w:snapToGrid w:val="0"/>
        <w:spacing w:beforeLines="50" w:before="120" w:afterLines="50" w:after="120"/>
        <w:ind w:leftChars="31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Negative to enhancement: [CATT, OPPO, Nokia, Samsung</w:t>
      </w:r>
      <w:r>
        <w:rPr>
          <w:rFonts w:ascii="Times New Roman" w:eastAsiaTheme="minorEastAsia" w:hAnsi="Times New Roman" w:hint="eastAsia"/>
          <w:sz w:val="20"/>
          <w:szCs w:val="20"/>
          <w:lang w:eastAsia="zh-CN"/>
        </w:rPr>
        <w:t>,</w:t>
      </w:r>
      <w:r>
        <w:rPr>
          <w:rFonts w:ascii="Times New Roman" w:eastAsiaTheme="minorEastAsia" w:hAnsi="Times New Roman"/>
          <w:sz w:val="20"/>
          <w:szCs w:val="20"/>
          <w:lang w:eastAsia="zh-CN"/>
        </w:rPr>
        <w:t xml:space="preserve"> DCM]</w:t>
      </w:r>
    </w:p>
    <w:p w14:paraId="19E4DF28" w14:textId="77777777" w:rsidR="00B26E19" w:rsidRDefault="004926F7">
      <w:pPr>
        <w:snapToGrid w:val="0"/>
        <w:spacing w:beforeLines="50" w:before="120" w:afterLines="50" w:after="120"/>
        <w:ind w:left="1040"/>
        <w:rPr>
          <w:rFonts w:eastAsiaTheme="minorEastAsia"/>
          <w:lang w:eastAsia="zh-CN"/>
        </w:rPr>
      </w:pPr>
      <w:r>
        <w:rPr>
          <w:rFonts w:eastAsiaTheme="minorEastAsia"/>
          <w:lang w:eastAsia="zh-CN"/>
        </w:rPr>
        <w:t>As pointed by [CATT, OPPO], supports on Type-3 codebook is not needed and can be deprioritized [</w:t>
      </w:r>
      <w:r>
        <w:rPr>
          <w:sz w:val="22"/>
          <w:szCs w:val="22"/>
        </w:rPr>
        <w:t>FGI, Asia Pacific Telecom, III, ITRI]. Same view is shared by [DCM] with consideration on workload.</w:t>
      </w:r>
    </w:p>
    <w:p w14:paraId="7C51C916" w14:textId="77777777" w:rsidR="00B26E19" w:rsidRDefault="004926F7">
      <w:pPr>
        <w:snapToGrid w:val="0"/>
        <w:spacing w:beforeLines="50" w:before="120" w:afterLines="50" w:after="120"/>
        <w:ind w:left="424"/>
        <w:rPr>
          <w:iCs/>
          <w:lang w:eastAsia="zh-CN"/>
        </w:rPr>
      </w:pPr>
      <w:r>
        <w:rPr>
          <w:iCs/>
          <w:lang w:eastAsia="zh-CN"/>
        </w:rPr>
        <w:t>Based on the inputs above, from moderator perspective, the supports on the Type-3 can also be considered since it can also be used for licensed band. Meanwhile, only limited efforts are needed to specify the proposed enhancement. Then, following proposal is made based on majority views</w:t>
      </w:r>
      <w:r>
        <w:rPr>
          <w:iCs/>
          <w:lang w:eastAsia="zh-CN"/>
        </w:rPr>
        <w:t>：</w:t>
      </w:r>
    </w:p>
    <w:p w14:paraId="689C3CBD" w14:textId="77777777" w:rsidR="00B26E19" w:rsidRDefault="004926F7">
      <w:pPr>
        <w:snapToGrid w:val="0"/>
        <w:spacing w:beforeLines="100" w:before="240" w:afterLines="100" w:after="240"/>
        <w:rPr>
          <w:lang w:eastAsia="zh-CN"/>
        </w:rPr>
      </w:pPr>
      <w:r>
        <w:rPr>
          <w:b/>
          <w:color w:val="000000" w:themeColor="text1"/>
          <w:highlight w:val="yellow"/>
          <w:lang w:eastAsia="zh-CN"/>
        </w:rPr>
        <w:t xml:space="preserve">[Initial Proposal 2-2]: </w:t>
      </w:r>
      <w:r>
        <w:rPr>
          <w:rFonts w:eastAsiaTheme="minorEastAsia" w:hint="eastAsia"/>
          <w:highlight w:val="yellow"/>
          <w:lang w:eastAsia="zh-CN"/>
        </w:rPr>
        <w:t>F</w:t>
      </w:r>
      <w:r>
        <w:rPr>
          <w:rFonts w:eastAsiaTheme="minorEastAsia"/>
          <w:highlight w:val="yellow"/>
          <w:lang w:eastAsia="zh-CN"/>
        </w:rPr>
        <w:t xml:space="preserve">or Type-3 HARQ codebook in NTN, the UE should skip the codebook feedback for a </w:t>
      </w:r>
      <w:r>
        <w:rPr>
          <w:highlight w:val="yellow"/>
          <w:lang w:eastAsia="zh-CN"/>
        </w:rPr>
        <w:t>feedback-disabled HARQ processes</w:t>
      </w:r>
    </w:p>
    <w:p w14:paraId="4CD3004B" w14:textId="77777777" w:rsidR="00B26E19" w:rsidRDefault="004926F7">
      <w:pPr>
        <w:snapToGrid w:val="0"/>
        <w:spacing w:beforeLines="50" w:before="120" w:afterLines="50" w:after="120"/>
        <w:ind w:left="424" w:firstLine="136"/>
        <w:rPr>
          <w:i/>
          <w:highlight w:val="yellow"/>
        </w:rPr>
      </w:pPr>
      <w:r>
        <w:rPr>
          <w:iCs/>
          <w:lang w:eastAsia="zh-CN"/>
        </w:rPr>
        <w:t>Please provide your views below</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50F0AB3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5BF0AB9"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1D0B2E01" w14:textId="77777777" w:rsidR="00B26E19" w:rsidRDefault="004926F7">
            <w:pPr>
              <w:jc w:val="center"/>
              <w:rPr>
                <w:b/>
                <w:sz w:val="28"/>
                <w:lang w:eastAsia="zh-CN"/>
              </w:rPr>
            </w:pPr>
            <w:r>
              <w:rPr>
                <w:b/>
                <w:sz w:val="22"/>
                <w:lang w:eastAsia="zh-CN"/>
              </w:rPr>
              <w:t>Comments and Views</w:t>
            </w:r>
          </w:p>
        </w:tc>
      </w:tr>
      <w:tr w:rsidR="00B26E19" w14:paraId="31435CC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BE42D93"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BB531C6" w14:textId="77777777" w:rsidR="00B26E19" w:rsidRDefault="004926F7">
            <w:pPr>
              <w:snapToGrid w:val="0"/>
              <w:ind w:left="360"/>
            </w:pPr>
            <w:r>
              <w:t>N</w:t>
            </w:r>
            <w:r>
              <w:rPr>
                <w:rFonts w:hint="eastAsia"/>
              </w:rPr>
              <w:t>o new agreement is needed. W</w:t>
            </w:r>
            <w:r>
              <w:t xml:space="preserve">e can discuss other high priority topics. We suggest to deprioritize this discussion. </w:t>
            </w:r>
          </w:p>
        </w:tc>
      </w:tr>
      <w:tr w:rsidR="00B26E19" w14:paraId="19E8EE5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4C4FEA"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0AA267E7" w14:textId="77777777" w:rsidR="00B26E19" w:rsidRDefault="004926F7">
            <w:pPr>
              <w:snapToGrid w:val="0"/>
              <w:spacing w:after="0"/>
              <w:ind w:left="-14"/>
            </w:pPr>
            <w:r>
              <w:t xml:space="preserve">There is no apparent reason to optimize Type-3 for NTN. </w:t>
            </w:r>
          </w:p>
          <w:p w14:paraId="1378BC9F" w14:textId="77777777" w:rsidR="00B26E19" w:rsidRDefault="004926F7">
            <w:pPr>
              <w:snapToGrid w:val="0"/>
            </w:pPr>
            <w:r>
              <w:t>Also, other  enhancements for Type-3 are defined in Rel-17 URLLC, will be applicable in general, and can provide the functionality of the proposal.</w:t>
            </w:r>
          </w:p>
        </w:tc>
      </w:tr>
      <w:tr w:rsidR="00B26E19" w14:paraId="1B50B06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80CD20B"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3EE2BBF0" w14:textId="77777777" w:rsidR="00B26E19" w:rsidRDefault="004926F7">
            <w:pPr>
              <w:snapToGrid w:val="0"/>
              <w:spacing w:after="0"/>
              <w:ind w:left="-14"/>
            </w:pPr>
            <w:r>
              <w:t xml:space="preserve">We are a bit puzzled on the wording of this proposal. What does “skip the feedback” mean here? Should the UE not generate the HARQ-ACK indication, or should the codebook be changed in size whenever a process is being reconfigured (either enabled or disabled)? In our opinion, the Type-3 HARQ codebook should remain constant in size, irrespective of whether or not the amount of HARQ </w:t>
            </w:r>
            <w:r>
              <w:lastRenderedPageBreak/>
              <w:t>processes with feedback is changed. Hence, we preferring to not touch the Type-3 HARQ codebook at all. After all, the Type-3 HARQ codebook is anyway the least efficient codebook that we have and we see no need to do optimizations here while there are better alternatives for any optimizations.</w:t>
            </w:r>
          </w:p>
        </w:tc>
      </w:tr>
      <w:tr w:rsidR="00B26E19" w14:paraId="5607566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18C4939" w14:textId="77777777" w:rsidR="00B26E19" w:rsidRDefault="004926F7">
            <w:pPr>
              <w:jc w:val="center"/>
              <w:rPr>
                <w:rFonts w:cs="Arial"/>
              </w:rPr>
            </w:pPr>
            <w:r>
              <w:rPr>
                <w:rFonts w:cs="Arial"/>
              </w:rPr>
              <w:lastRenderedPageBreak/>
              <w:t>FGI</w:t>
            </w:r>
          </w:p>
        </w:tc>
        <w:tc>
          <w:tcPr>
            <w:tcW w:w="6840" w:type="dxa"/>
            <w:tcBorders>
              <w:top w:val="single" w:sz="4" w:space="0" w:color="auto"/>
              <w:left w:val="single" w:sz="4" w:space="0" w:color="auto"/>
              <w:bottom w:val="single" w:sz="4" w:space="0" w:color="auto"/>
              <w:right w:val="single" w:sz="4" w:space="0" w:color="auto"/>
            </w:tcBorders>
            <w:vAlign w:val="center"/>
          </w:tcPr>
          <w:p w14:paraId="7DE1AF19" w14:textId="77777777" w:rsidR="00B26E19" w:rsidRDefault="004926F7">
            <w:pPr>
              <w:snapToGrid w:val="0"/>
              <w:spacing w:after="0"/>
              <w:ind w:left="-14"/>
            </w:pPr>
            <w:r>
              <w:t xml:space="preserve">Support. Type-3 CB has been discussed for many meetings and no issues have been raised by companies. Although it has no good use cases in NTN, e.g., why NW configures Type-3 rather than Type-2 CB, it is expected to be applicable with minor spec changes. </w:t>
            </w:r>
          </w:p>
        </w:tc>
      </w:tr>
      <w:tr w:rsidR="00B26E19" w14:paraId="7C861F8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28AB09D"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4DA67943" w14:textId="77777777" w:rsidR="00B26E19" w:rsidRDefault="004926F7">
            <w:pPr>
              <w:snapToGrid w:val="0"/>
              <w:spacing w:after="0"/>
              <w:ind w:left="-14"/>
            </w:pPr>
            <w:r>
              <w:t>Not support.</w:t>
            </w:r>
          </w:p>
          <w:p w14:paraId="0686CD7E" w14:textId="77777777" w:rsidR="00B26E19" w:rsidRDefault="004926F7">
            <w:pPr>
              <w:snapToGrid w:val="0"/>
              <w:spacing w:after="0"/>
              <w:ind w:left="-14"/>
            </w:pPr>
            <w:r>
              <w:t>Agree with Nokia.</w:t>
            </w:r>
          </w:p>
        </w:tc>
      </w:tr>
      <w:tr w:rsidR="00B26E19" w14:paraId="388CC19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075810C" w14:textId="77777777" w:rsidR="00B26E19" w:rsidRDefault="004926F7">
            <w:pPr>
              <w:jc w:val="center"/>
              <w:rPr>
                <w:rFonts w:cs="Arial"/>
                <w:lang w:eastAsia="zh-CN"/>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6E489F0" w14:textId="77777777" w:rsidR="00B26E19" w:rsidRDefault="004926F7">
            <w:pPr>
              <w:snapToGrid w:val="0"/>
              <w:spacing w:after="0"/>
              <w:ind w:left="-14"/>
            </w:pPr>
            <w:r>
              <w:rPr>
                <w:rFonts w:hint="eastAsia"/>
                <w:lang w:eastAsia="zh-CN"/>
              </w:rPr>
              <w:t>S</w:t>
            </w:r>
            <w:r>
              <w:rPr>
                <w:lang w:eastAsia="zh-CN"/>
              </w:rPr>
              <w:t>upport. For Type-3 HARQ-ACK codebook, HARQ-ACK codebook size is determined based on all the configured HARQ processes, which will cause large unnecessary redundancy for HARQ-ACK feedback if many HARQ processes are configured with disabled HARQ feedback and is not efficient for NTN, so the enhancement is necessary if the type-3 HARQ codebook is used in NTN.</w:t>
            </w:r>
          </w:p>
        </w:tc>
      </w:tr>
      <w:tr w:rsidR="00B26E19" w14:paraId="3E18A78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AEA7114" w14:textId="77777777" w:rsidR="00B26E19" w:rsidRDefault="004926F7">
            <w:pPr>
              <w:jc w:val="center"/>
              <w:rPr>
                <w:rFonts w:cs="Arial"/>
                <w:lang w:eastAsia="zh-CN"/>
              </w:rPr>
            </w:pPr>
            <w:r>
              <w:rPr>
                <w:rFonts w:cs="Arial"/>
                <w:lang w:eastAsia="zh-CN"/>
              </w:rPr>
              <w:t>ZTE</w:t>
            </w:r>
          </w:p>
        </w:tc>
        <w:tc>
          <w:tcPr>
            <w:tcW w:w="6840" w:type="dxa"/>
            <w:tcBorders>
              <w:top w:val="single" w:sz="4" w:space="0" w:color="auto"/>
              <w:left w:val="single" w:sz="4" w:space="0" w:color="auto"/>
              <w:bottom w:val="single" w:sz="4" w:space="0" w:color="auto"/>
              <w:right w:val="single" w:sz="4" w:space="0" w:color="auto"/>
            </w:tcBorders>
            <w:vAlign w:val="center"/>
          </w:tcPr>
          <w:p w14:paraId="5F00D5D8" w14:textId="77777777" w:rsidR="00B26E19" w:rsidRDefault="004926F7">
            <w:pPr>
              <w:snapToGrid w:val="0"/>
              <w:spacing w:after="0"/>
              <w:ind w:left="-14"/>
              <w:rPr>
                <w:lang w:eastAsia="zh-CN"/>
              </w:rPr>
            </w:pPr>
            <w:r>
              <w:rPr>
                <w:rFonts w:hint="eastAsia"/>
                <w:lang w:eastAsia="zh-CN"/>
              </w:rPr>
              <w:t>W</w:t>
            </w:r>
            <w:r>
              <w:rPr>
                <w:lang w:eastAsia="zh-CN"/>
              </w:rPr>
              <w:t>e are supportive to this proposal and the optimized performance can be ensured once the Type-3 is configured in NTN.</w:t>
            </w:r>
          </w:p>
        </w:tc>
      </w:tr>
      <w:tr w:rsidR="00B26E19" w14:paraId="5CD8194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E064CC"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0587D622" w14:textId="77777777" w:rsidR="00B26E19" w:rsidRDefault="004926F7">
            <w:pPr>
              <w:snapToGrid w:val="0"/>
              <w:spacing w:after="0"/>
              <w:ind w:left="-14"/>
              <w:rPr>
                <w:lang w:eastAsia="zh-CN"/>
              </w:rPr>
            </w:pPr>
            <w:r>
              <w:rPr>
                <w:lang w:eastAsia="zh-CN"/>
              </w:rPr>
              <w:t xml:space="preserve">Support. </w:t>
            </w:r>
          </w:p>
          <w:p w14:paraId="472E78AB" w14:textId="77777777" w:rsidR="00B26E19" w:rsidRDefault="004926F7">
            <w:pPr>
              <w:snapToGrid w:val="0"/>
              <w:spacing w:after="0"/>
              <w:ind w:left="-14"/>
              <w:rPr>
                <w:lang w:eastAsia="zh-CN"/>
              </w:rPr>
            </w:pPr>
            <w:r>
              <w:rPr>
                <w:lang w:eastAsia="zh-CN"/>
              </w:rPr>
              <w:t>Our first preference is don’t support Type-3 HARQ codebook in NTN. However, as the Type-3 CB is supported in licensed band, we think it is okay to reduce the UL overhead by omitting the feedback for feedback-disabled HARQ processes.</w:t>
            </w:r>
          </w:p>
        </w:tc>
      </w:tr>
      <w:tr w:rsidR="00B26E19" w14:paraId="0D66794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4F8F5D" w14:textId="77777777" w:rsidR="00B26E19" w:rsidRDefault="004926F7">
            <w:pPr>
              <w:jc w:val="center"/>
              <w:rPr>
                <w:rFonts w:cs="Arial"/>
                <w:lang w:eastAsia="zh-CN"/>
              </w:rPr>
            </w:pPr>
            <w:r>
              <w:rPr>
                <w:rFonts w:cs="Arial" w:hint="eastAsia"/>
                <w:lang w:val="en-US" w:eastAsia="zh-CN"/>
              </w:rPr>
              <w:t>Baicells</w:t>
            </w:r>
          </w:p>
        </w:tc>
        <w:tc>
          <w:tcPr>
            <w:tcW w:w="6840" w:type="dxa"/>
            <w:tcBorders>
              <w:top w:val="single" w:sz="4" w:space="0" w:color="auto"/>
              <w:left w:val="single" w:sz="4" w:space="0" w:color="auto"/>
              <w:bottom w:val="single" w:sz="4" w:space="0" w:color="auto"/>
              <w:right w:val="single" w:sz="4" w:space="0" w:color="auto"/>
            </w:tcBorders>
            <w:vAlign w:val="center"/>
          </w:tcPr>
          <w:p w14:paraId="2C3BCE4F" w14:textId="77777777" w:rsidR="00B26E19" w:rsidRDefault="004926F7">
            <w:pPr>
              <w:snapToGrid w:val="0"/>
              <w:spacing w:after="0"/>
              <w:ind w:left="-14"/>
              <w:rPr>
                <w:lang w:eastAsia="zh-CN"/>
              </w:rPr>
            </w:pPr>
            <w:r>
              <w:rPr>
                <w:rFonts w:hint="eastAsia"/>
                <w:lang w:val="en-US" w:eastAsia="zh-CN"/>
              </w:rPr>
              <w:t>Same view as ZTE.</w:t>
            </w:r>
          </w:p>
        </w:tc>
      </w:tr>
      <w:tr w:rsidR="004926F7" w14:paraId="4644386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4764B2" w14:textId="77777777" w:rsidR="004926F7" w:rsidRDefault="004926F7" w:rsidP="004926F7">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60EEDA94" w14:textId="77777777" w:rsidR="004926F7" w:rsidRDefault="004926F7" w:rsidP="004926F7">
            <w:pPr>
              <w:snapToGrid w:val="0"/>
              <w:ind w:left="360"/>
            </w:pPr>
            <w:r>
              <w:t>Support the initial proposal. Skipping the feedback for feedback disabled HARQ processes helps in reducing the codebook size.</w:t>
            </w:r>
          </w:p>
        </w:tc>
      </w:tr>
      <w:tr w:rsidR="00B809D9" w14:paraId="15D21C5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1B97BD" w14:textId="69B47BA8" w:rsidR="00B809D9" w:rsidRPr="00B809D9" w:rsidRDefault="00B809D9" w:rsidP="00B809D9">
            <w:pPr>
              <w:jc w:val="center"/>
              <w:rPr>
                <w:rFonts w:cs="Arial"/>
              </w:rPr>
            </w:pPr>
            <w:r w:rsidRPr="00B809D9">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289922A0" w14:textId="4BF8D112" w:rsidR="00B809D9" w:rsidRPr="00B809D9" w:rsidRDefault="00B809D9" w:rsidP="00B809D9">
            <w:pPr>
              <w:snapToGrid w:val="0"/>
              <w:ind w:left="360"/>
            </w:pPr>
            <w:r w:rsidRPr="00B809D9">
              <w:t>Support</w:t>
            </w:r>
          </w:p>
        </w:tc>
      </w:tr>
      <w:tr w:rsidR="00A74324" w14:paraId="7168737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3D9ECC" w14:textId="69B75ED6" w:rsidR="00A74324" w:rsidRPr="00B809D9" w:rsidRDefault="00A74324" w:rsidP="00B809D9">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0301A6CB" w14:textId="060AA1AA" w:rsidR="00A74324" w:rsidRPr="00B809D9" w:rsidRDefault="00A74324" w:rsidP="00B809D9">
            <w:pPr>
              <w:snapToGrid w:val="0"/>
              <w:ind w:left="360"/>
            </w:pPr>
            <w:r>
              <w:rPr>
                <w:rFonts w:hint="eastAsia"/>
              </w:rPr>
              <w:t>S</w:t>
            </w:r>
            <w:r>
              <w:t>upport</w:t>
            </w:r>
          </w:p>
        </w:tc>
      </w:tr>
      <w:tr w:rsidR="00F95B30" w14:paraId="27244D2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18208A8" w14:textId="1B2B0919" w:rsidR="00F95B30" w:rsidRDefault="00F95B30" w:rsidP="00F95B30">
            <w:pPr>
              <w:jc w:val="center"/>
              <w:rPr>
                <w:rFonts w:cs="Arial"/>
              </w:rPr>
            </w:pPr>
            <w:r>
              <w:rPr>
                <w:rFonts w:eastAsia="MS Mincho" w:cs="Arial"/>
                <w:lang w:eastAsia="zh-CN"/>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54930499" w14:textId="5D08CDF6" w:rsidR="00F95B30" w:rsidRDefault="00F95B30" w:rsidP="00F95B30">
            <w:pPr>
              <w:snapToGrid w:val="0"/>
              <w:ind w:left="360"/>
            </w:pPr>
            <w:r>
              <w:rPr>
                <w:rFonts w:eastAsia="MS Mincho"/>
                <w:lang w:eastAsia="zh-CN"/>
              </w:rPr>
              <w:t xml:space="preserve">Agree with OPPO. No enhancement is needed for type 3 codebook. </w:t>
            </w:r>
          </w:p>
        </w:tc>
      </w:tr>
      <w:tr w:rsidR="00EE3C9D" w14:paraId="45A40F4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485A08" w14:textId="1535EF90" w:rsidR="00EE3C9D" w:rsidRDefault="00EE3C9D" w:rsidP="00EE3C9D">
            <w:pPr>
              <w:jc w:val="center"/>
              <w:rPr>
                <w:rFonts w:eastAsia="MS Mincho" w:cs="Arial"/>
                <w:lang w:eastAsia="zh-CN"/>
              </w:rPr>
            </w:pPr>
            <w:r>
              <w:rPr>
                <w:rFonts w:cs="Arial" w:hint="eastAsia"/>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7DB28BA4" w14:textId="51341684" w:rsidR="00EE3C9D" w:rsidRDefault="00EE3C9D" w:rsidP="00EE3C9D">
            <w:pPr>
              <w:snapToGrid w:val="0"/>
              <w:ind w:left="360"/>
              <w:rPr>
                <w:rFonts w:eastAsia="MS Mincho"/>
                <w:lang w:eastAsia="zh-CN"/>
              </w:rPr>
            </w:pPr>
            <w:r w:rsidRPr="00EE3C9D">
              <w:rPr>
                <w:rFonts w:eastAsia="MS Mincho"/>
                <w:lang w:eastAsia="zh-CN"/>
              </w:rPr>
              <w:t>Support</w:t>
            </w:r>
          </w:p>
        </w:tc>
      </w:tr>
      <w:tr w:rsidR="003F34DA" w14:paraId="4989F89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9C76DF9" w14:textId="0477CE4A" w:rsidR="003F34DA" w:rsidRDefault="003F34DA" w:rsidP="00EE3C9D">
            <w:pPr>
              <w:jc w:val="center"/>
              <w:rPr>
                <w:rFonts w:cs="Arial"/>
                <w:lang w:eastAsia="zh-CN"/>
              </w:rPr>
            </w:pPr>
            <w:r>
              <w:rPr>
                <w:rFonts w:cs="Arial" w:hint="eastAsia"/>
                <w:lang w:eastAsia="zh-CN"/>
              </w:rPr>
              <w:t>L</w:t>
            </w:r>
            <w:r>
              <w:rPr>
                <w:rFonts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62D2BC2D" w14:textId="4FF8438A" w:rsidR="003F34DA" w:rsidRPr="003F34DA" w:rsidRDefault="003F34DA" w:rsidP="00EE3C9D">
            <w:pPr>
              <w:snapToGrid w:val="0"/>
              <w:ind w:left="360"/>
              <w:rPr>
                <w:rFonts w:eastAsiaTheme="minorEastAsia"/>
                <w:lang w:eastAsia="zh-CN"/>
              </w:rPr>
            </w:pPr>
            <w:r>
              <w:rPr>
                <w:rFonts w:eastAsiaTheme="minorEastAsia" w:hint="eastAsia"/>
                <w:lang w:eastAsia="zh-CN"/>
              </w:rPr>
              <w:t>S</w:t>
            </w:r>
            <w:r>
              <w:rPr>
                <w:rFonts w:eastAsiaTheme="minorEastAsia"/>
                <w:lang w:eastAsia="zh-CN"/>
              </w:rPr>
              <w:t>upport.</w:t>
            </w:r>
          </w:p>
        </w:tc>
      </w:tr>
      <w:tr w:rsidR="005843C7" w14:paraId="440D6C1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6C2043" w14:textId="26915960" w:rsidR="005843C7" w:rsidRDefault="005843C7" w:rsidP="005843C7">
            <w:pPr>
              <w:jc w:val="center"/>
              <w:rPr>
                <w:rFonts w:cs="Arial"/>
                <w:lang w:eastAsia="zh-CN"/>
              </w:rPr>
            </w:pPr>
            <w:r>
              <w:rPr>
                <w:rFonts w:eastAsiaTheme="minorEastAsia" w:cs="Arial" w:hint="eastAsia"/>
                <w:lang w:eastAsia="zh-CN"/>
              </w:rPr>
              <w:t>C</w:t>
            </w:r>
            <w:r>
              <w:rPr>
                <w:rFonts w:eastAsiaTheme="minorEastAsia"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4C1E5E1D" w14:textId="311E6ECC" w:rsidR="005843C7" w:rsidRDefault="005843C7" w:rsidP="005843C7">
            <w:pPr>
              <w:snapToGrid w:val="0"/>
              <w:ind w:left="360"/>
              <w:rPr>
                <w:rFonts w:eastAsiaTheme="minorEastAsia"/>
                <w:lang w:eastAsia="zh-CN"/>
              </w:rPr>
            </w:pPr>
            <w:r>
              <w:rPr>
                <w:rFonts w:eastAsiaTheme="minorEastAsia" w:hint="eastAsia"/>
                <w:lang w:eastAsia="zh-CN"/>
              </w:rPr>
              <w:t>S</w:t>
            </w:r>
            <w:r>
              <w:rPr>
                <w:rFonts w:eastAsiaTheme="minorEastAsia"/>
                <w:lang w:eastAsia="zh-CN"/>
              </w:rPr>
              <w:t>upport this proposal.</w:t>
            </w:r>
          </w:p>
        </w:tc>
      </w:tr>
    </w:tbl>
    <w:p w14:paraId="4234C30D" w14:textId="77777777" w:rsidR="00B26E19" w:rsidRDefault="004926F7">
      <w:pPr>
        <w:pStyle w:val="Heading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Enhancement on Type-2 Codebook: </w:t>
      </w:r>
    </w:p>
    <w:p w14:paraId="7D2B9852" w14:textId="77777777" w:rsidR="00B26E19" w:rsidRDefault="004926F7">
      <w:pPr>
        <w:snapToGrid w:val="0"/>
        <w:spacing w:beforeLines="50" w:before="120" w:afterLines="50" w:after="120"/>
        <w:ind w:left="424"/>
        <w:rPr>
          <w:rFonts w:eastAsiaTheme="minorEastAsia"/>
          <w:lang w:eastAsia="zh-CN"/>
        </w:rPr>
      </w:pPr>
      <w:r>
        <w:rPr>
          <w:rFonts w:eastAsiaTheme="minorEastAsia"/>
          <w:lang w:eastAsia="zh-CN"/>
        </w:rPr>
        <w:t>For</w:t>
      </w:r>
      <w:r>
        <w:rPr>
          <w:rFonts w:eastAsiaTheme="minorEastAsia" w:hint="eastAsia"/>
          <w:lang w:eastAsia="zh-CN"/>
        </w:rPr>
        <w:t xml:space="preserve"> </w:t>
      </w:r>
      <w:r>
        <w:rPr>
          <w:rFonts w:eastAsiaTheme="minorEastAsia"/>
          <w:lang w:eastAsia="zh-CN"/>
        </w:rPr>
        <w:t xml:space="preserve">the Type-2 Codebook (Dynamic codebook), based on the previous agreement, w.r.t the C-DAI and T-DAI counting </w:t>
      </w:r>
      <w:r>
        <w:rPr>
          <w:rFonts w:eastAsiaTheme="minorEastAsia" w:hint="eastAsia"/>
          <w:lang w:eastAsia="zh-CN"/>
        </w:rPr>
        <w:t>of</w:t>
      </w:r>
      <w:r>
        <w:rPr>
          <w:rFonts w:eastAsiaTheme="minorEastAsia"/>
          <w:lang w:eastAsia="zh-CN"/>
        </w:rPr>
        <w:t xml:space="preserve"> the PDSCH with feedback disabled HARQ process, following options are listed:</w:t>
      </w:r>
    </w:p>
    <w:p w14:paraId="0C7F7063" w14:textId="77777777" w:rsidR="00B26E19" w:rsidRDefault="004926F7">
      <w:pPr>
        <w:pStyle w:val="ListParagraph"/>
        <w:numPr>
          <w:ilvl w:val="0"/>
          <w:numId w:val="2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Option-1: The C-DAI and T-DAI are the count of feedback-enabled processes, despite they are not incremented [vivo, Baicell, CATT, CMCC, LG, Ericsson, Xiaomi</w:t>
      </w:r>
      <w:r>
        <w:rPr>
          <w:rFonts w:ascii="Times New Roman" w:eastAsiaTheme="minorEastAsia" w:hAnsi="Times New Roman"/>
          <w:color w:val="FF0000"/>
          <w:sz w:val="20"/>
          <w:szCs w:val="20"/>
          <w:lang w:eastAsia="zh-CN"/>
        </w:rPr>
        <w:t>, Huawei, HiSilicon</w:t>
      </w:r>
      <w:r>
        <w:rPr>
          <w:rFonts w:ascii="Times New Roman" w:eastAsiaTheme="minorEastAsia" w:hAnsi="Times New Roman"/>
          <w:sz w:val="20"/>
          <w:szCs w:val="20"/>
          <w:lang w:eastAsia="zh-CN"/>
        </w:rPr>
        <w:t>]</w:t>
      </w:r>
    </w:p>
    <w:p w14:paraId="10073D57" w14:textId="77777777" w:rsidR="00B26E19" w:rsidRDefault="004926F7">
      <w:pPr>
        <w:pStyle w:val="ListParagraph"/>
        <w:numPr>
          <w:ilvl w:val="0"/>
          <w:numId w:val="2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Option-2: The C-DAI and T-DAI are ignored by the UE</w:t>
      </w:r>
    </w:p>
    <w:p w14:paraId="00C8EF00" w14:textId="77777777" w:rsidR="00B26E19" w:rsidRDefault="004926F7">
      <w:pPr>
        <w:pStyle w:val="ListParagraph"/>
        <w:numPr>
          <w:ilvl w:val="1"/>
          <w:numId w:val="2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No need to specify any value</w:t>
      </w:r>
      <w:r>
        <w:rPr>
          <w:rFonts w:ascii="Times New Roman" w:eastAsiaTheme="minorEastAsia" w:hAnsi="Times New Roman" w:hint="eastAsia"/>
          <w:sz w:val="20"/>
          <w:szCs w:val="20"/>
          <w:lang w:eastAsia="zh-CN"/>
        </w:rPr>
        <w:t>,</w:t>
      </w:r>
      <w:r>
        <w:rPr>
          <w:rFonts w:ascii="Times New Roman" w:eastAsiaTheme="minorEastAsia" w:hAnsi="Times New Roman"/>
          <w:sz w:val="20"/>
          <w:szCs w:val="20"/>
          <w:lang w:eastAsia="zh-CN"/>
        </w:rPr>
        <w:t xml:space="preserve"> i.e., any value can be used by gNB [Samsung, NEC, ZTE] </w:t>
      </w:r>
    </w:p>
    <w:p w14:paraId="378595E9" w14:textId="77777777" w:rsidR="00B26E19" w:rsidRDefault="004926F7">
      <w:pPr>
        <w:pStyle w:val="ListParagraph"/>
        <w:numPr>
          <w:ilvl w:val="0"/>
          <w:numId w:val="2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Option-3: The C-DAI/T-DAI are the count of feedback-disabled processes </w:t>
      </w:r>
      <w:r w:rsidRPr="004926F7">
        <w:rPr>
          <w:rFonts w:ascii="Times New Roman" w:eastAsiaTheme="minorEastAsia" w:hAnsi="Times New Roman"/>
          <w:strike/>
          <w:color w:val="FF0000"/>
          <w:sz w:val="20"/>
          <w:szCs w:val="20"/>
          <w:lang w:eastAsia="zh-CN"/>
        </w:rPr>
        <w:t>[Huawei]</w:t>
      </w:r>
    </w:p>
    <w:p w14:paraId="1AD4ED5B" w14:textId="77777777" w:rsidR="00B26E19" w:rsidRDefault="004926F7">
      <w:pPr>
        <w:pStyle w:val="ListParagraph"/>
        <w:numPr>
          <w:ilvl w:val="0"/>
          <w:numId w:val="21"/>
        </w:numPr>
        <w:snapToGrid w:val="0"/>
        <w:spacing w:beforeLines="50" w:before="120" w:afterLines="50" w:after="120"/>
        <w:rPr>
          <w:rFonts w:eastAsiaTheme="minorEastAsia"/>
          <w:sz w:val="20"/>
          <w:szCs w:val="20"/>
          <w:lang w:eastAsia="zh-CN"/>
        </w:rPr>
      </w:pPr>
      <w:r>
        <w:rPr>
          <w:rFonts w:ascii="Times New Roman" w:eastAsiaTheme="minorEastAsia" w:hAnsi="Times New Roman"/>
          <w:sz w:val="20"/>
          <w:szCs w:val="20"/>
          <w:lang w:eastAsia="zh-CN"/>
        </w:rPr>
        <w:t>Option-4: The C-DAI is a reserved value that can be ignored by the UE and T-DAI is the count of feedback-enabled processes despite it not incremented [Apple].</w:t>
      </w:r>
    </w:p>
    <w:p w14:paraId="75A2759A" w14:textId="77777777" w:rsidR="00B26E19" w:rsidRDefault="004926F7">
      <w:pPr>
        <w:snapToGrid w:val="0"/>
        <w:spacing w:beforeLines="50" w:before="120" w:afterLines="50" w:after="120"/>
        <w:ind w:left="424"/>
        <w:rPr>
          <w:iCs/>
          <w:lang w:eastAsia="zh-CN"/>
        </w:rPr>
      </w:pPr>
      <w:r>
        <w:rPr>
          <w:iCs/>
          <w:lang w:eastAsia="zh-CN"/>
        </w:rPr>
        <w:lastRenderedPageBreak/>
        <w:t>Based on the inputs above and consideration of previous meeting, it seems that the views from companies are not changed. From moderator perspective, there is strong need to clarify the behaviour for the case with feedback disabled HARQ process. Then, following proposal is made according to the majority views</w:t>
      </w:r>
      <w:r>
        <w:rPr>
          <w:rFonts w:hint="eastAsia"/>
          <w:iCs/>
          <w:lang w:eastAsia="zh-CN"/>
        </w:rPr>
        <w:t>：</w:t>
      </w:r>
    </w:p>
    <w:p w14:paraId="748681F7" w14:textId="77777777" w:rsidR="00B26E19" w:rsidRDefault="004926F7">
      <w:pPr>
        <w:snapToGrid w:val="0"/>
        <w:spacing w:beforeLines="100" w:before="240" w:afterLines="100" w:after="240"/>
        <w:rPr>
          <w:b/>
          <w:color w:val="000000" w:themeColor="text1"/>
          <w:highlight w:val="yellow"/>
          <w:lang w:eastAsia="zh-CN"/>
        </w:rPr>
      </w:pPr>
      <w:r>
        <w:rPr>
          <w:b/>
          <w:color w:val="000000" w:themeColor="text1"/>
          <w:highlight w:val="yellow"/>
          <w:lang w:eastAsia="zh-CN"/>
        </w:rPr>
        <w:t xml:space="preserve">[Initial Proposal 2-3]: </w:t>
      </w:r>
      <w:r>
        <w:rPr>
          <w:highlight w:val="yellow"/>
          <w:lang w:eastAsia="zh-CN"/>
        </w:rPr>
        <w:t>For the DCI of PDSCH with feedback-enabled HARQ processes, t</w:t>
      </w:r>
      <w:r>
        <w:rPr>
          <w:rFonts w:eastAsiaTheme="minorEastAsia"/>
          <w:highlight w:val="yellow"/>
          <w:lang w:eastAsia="zh-CN"/>
        </w:rPr>
        <w:t>he C-DAI and T-DAI are the count of feedback-enabled processes, despite they are not incremented</w:t>
      </w:r>
    </w:p>
    <w:p w14:paraId="6734C5A8" w14:textId="77777777" w:rsidR="00B26E19" w:rsidRDefault="004926F7">
      <w:pPr>
        <w:snapToGrid w:val="0"/>
        <w:spacing w:beforeLines="50" w:before="120" w:afterLines="50" w:after="120"/>
        <w:ind w:left="424"/>
        <w:rPr>
          <w:iCs/>
          <w:lang w:eastAsia="zh-CN"/>
        </w:rPr>
      </w:pPr>
      <w:r>
        <w:rPr>
          <w:iCs/>
          <w:lang w:eastAsia="zh-CN"/>
        </w:rPr>
        <w:t>Please provide your views below. If you have strong concerns on this proposal, views on way-forward including justification are appreciated.</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00B1B88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8FB1A5"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199EEB33" w14:textId="77777777" w:rsidR="00B26E19" w:rsidRDefault="004926F7">
            <w:pPr>
              <w:jc w:val="center"/>
              <w:rPr>
                <w:b/>
                <w:sz w:val="28"/>
                <w:lang w:eastAsia="zh-CN"/>
              </w:rPr>
            </w:pPr>
            <w:r>
              <w:rPr>
                <w:b/>
                <w:sz w:val="22"/>
                <w:lang w:eastAsia="zh-CN"/>
              </w:rPr>
              <w:t>Comments and Views</w:t>
            </w:r>
          </w:p>
        </w:tc>
      </w:tr>
      <w:tr w:rsidR="00B26E19" w14:paraId="5467E62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CFFF073"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41B83F79" w14:textId="77777777" w:rsidR="00B26E19" w:rsidRDefault="004926F7">
            <w:pPr>
              <w:snapToGrid w:val="0"/>
              <w:ind w:left="360"/>
            </w:pPr>
            <w:r>
              <w:t>N</w:t>
            </w:r>
            <w:r>
              <w:rPr>
                <w:rFonts w:hint="eastAsia"/>
              </w:rPr>
              <w:t>o new agreement is needed. W</w:t>
            </w:r>
            <w:r>
              <w:t xml:space="preserve">e can discuss other high priority topics. We suggest to deprioritize this discussion. </w:t>
            </w:r>
          </w:p>
        </w:tc>
      </w:tr>
      <w:tr w:rsidR="00B26E19" w14:paraId="3AF0A4B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0F4BD1C"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807A055" w14:textId="77777777" w:rsidR="00B26E19" w:rsidRDefault="004926F7">
            <w:pPr>
              <w:snapToGrid w:val="0"/>
              <w:spacing w:after="0"/>
            </w:pPr>
            <w:r>
              <w:t xml:space="preserve">Do not support. </w:t>
            </w:r>
          </w:p>
          <w:p w14:paraId="179EA975" w14:textId="77777777" w:rsidR="00B26E19" w:rsidRDefault="004926F7">
            <w:pPr>
              <w:snapToGrid w:val="0"/>
              <w:spacing w:after="0"/>
            </w:pPr>
            <w:r>
              <w:t>A benefit from the proposal is none or, at best, marginal without any impact to system operation. A specification impact and gNB/UE adjustments in the Type-2 codebook construction are not justified.</w:t>
            </w:r>
          </w:p>
          <w:p w14:paraId="3CD7B968" w14:textId="77777777" w:rsidR="00B26E19" w:rsidRDefault="004926F7">
            <w:pPr>
              <w:snapToGrid w:val="0"/>
            </w:pPr>
            <w:r>
              <w:t xml:space="preserve">It is preferable to remove all unnecessary bits from DCI 1_1 in case of HARQ disabled process and align with DCI 0_1.  </w:t>
            </w:r>
          </w:p>
        </w:tc>
      </w:tr>
      <w:tr w:rsidR="00B26E19" w14:paraId="23D5FAE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CEB194E"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22369A9B" w14:textId="77777777" w:rsidR="00B26E19" w:rsidRDefault="004926F7">
            <w:pPr>
              <w:snapToGrid w:val="0"/>
              <w:spacing w:after="0"/>
            </w:pPr>
            <w:r>
              <w:t>We would have a preference for option 1 on this matter.</w:t>
            </w:r>
          </w:p>
        </w:tc>
      </w:tr>
      <w:tr w:rsidR="00B26E19" w14:paraId="28C40BE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0784E0"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3281631D" w14:textId="77777777" w:rsidR="00B26E19" w:rsidRDefault="004926F7">
            <w:pPr>
              <w:snapToGrid w:val="0"/>
              <w:spacing w:after="0"/>
            </w:pPr>
            <w:r>
              <w:t xml:space="preserve">Do not support. We could support only T-DAI is the count of feedback-enabled processes as it indicates the total number of HARQ feedback bits, which may be useful in some scenarios. </w:t>
            </w:r>
          </w:p>
        </w:tc>
      </w:tr>
      <w:tr w:rsidR="00B26E19" w14:paraId="6C4DEAC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0A6C60"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1EEC5A38" w14:textId="77777777" w:rsidR="00B26E19" w:rsidRDefault="004926F7">
            <w:pPr>
              <w:snapToGrid w:val="0"/>
              <w:spacing w:after="0"/>
            </w:pPr>
            <w:r>
              <w:t xml:space="preserve">Support. Since spec change is needed for Type-2 CB, we prefer option 1 and 2 to minimize its impact. </w:t>
            </w:r>
          </w:p>
        </w:tc>
      </w:tr>
      <w:tr w:rsidR="00B26E19" w14:paraId="6C488F4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351610"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039C0CCD" w14:textId="77777777" w:rsidR="00B26E19" w:rsidRDefault="004926F7">
            <w:pPr>
              <w:snapToGrid w:val="0"/>
              <w:spacing w:after="0"/>
            </w:pPr>
            <w:r>
              <w:t>We are OK with this proposal.</w:t>
            </w:r>
          </w:p>
          <w:p w14:paraId="14A3D5AA" w14:textId="77777777" w:rsidR="00B26E19" w:rsidRDefault="004926F7">
            <w:pPr>
              <w:snapToGrid w:val="0"/>
              <w:spacing w:after="0"/>
            </w:pPr>
            <w:r>
              <w:t xml:space="preserve">But no agreement is also fine since the DAI performance enhancement is not main target and system works well without this enhancement. </w:t>
            </w:r>
          </w:p>
        </w:tc>
      </w:tr>
      <w:tr w:rsidR="00B26E19" w14:paraId="5C57459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ADA3A9" w14:textId="77777777" w:rsidR="00B26E19" w:rsidRDefault="004926F7">
            <w:pPr>
              <w:jc w:val="center"/>
              <w:rPr>
                <w:rFonts w:cs="Arial"/>
                <w:lang w:eastAsia="zh-CN"/>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3E6C5074" w14:textId="77777777" w:rsidR="00B26E19" w:rsidRDefault="004926F7">
            <w:pPr>
              <w:snapToGrid w:val="0"/>
              <w:spacing w:after="0"/>
            </w:pPr>
            <w:r>
              <w:rPr>
                <w:lang w:eastAsia="zh-CN"/>
              </w:rPr>
              <w:t>Support the proposal.</w:t>
            </w:r>
          </w:p>
        </w:tc>
      </w:tr>
      <w:tr w:rsidR="00B26E19" w14:paraId="22C82E4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1658DA" w14:textId="77777777"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435B5B3E" w14:textId="77777777" w:rsidR="00B26E19" w:rsidRDefault="004926F7">
            <w:pPr>
              <w:snapToGrid w:val="0"/>
              <w:spacing w:after="0"/>
              <w:rPr>
                <w:lang w:eastAsia="zh-CN"/>
              </w:rPr>
            </w:pPr>
            <w:r>
              <w:rPr>
                <w:rFonts w:hint="eastAsia"/>
                <w:lang w:eastAsia="zh-CN"/>
              </w:rPr>
              <w:t>W</w:t>
            </w:r>
            <w:r>
              <w:rPr>
                <w:lang w:eastAsia="zh-CN"/>
              </w:rPr>
              <w:t xml:space="preserve">e are supportive on this proposal. </w:t>
            </w:r>
          </w:p>
        </w:tc>
      </w:tr>
      <w:tr w:rsidR="00B26E19" w14:paraId="3D9896B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A3D140"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4B9F6954" w14:textId="77777777" w:rsidR="00B26E19" w:rsidRDefault="004926F7">
            <w:pPr>
              <w:snapToGrid w:val="0"/>
              <w:spacing w:after="0"/>
              <w:rPr>
                <w:lang w:eastAsia="zh-CN"/>
              </w:rPr>
            </w:pPr>
            <w:r>
              <w:rPr>
                <w:rFonts w:hint="eastAsia"/>
                <w:lang w:eastAsia="zh-CN"/>
              </w:rPr>
              <w:t>O</w:t>
            </w:r>
            <w:r>
              <w:rPr>
                <w:lang w:eastAsia="zh-CN"/>
              </w:rPr>
              <w:t xml:space="preserve">ur proposal seems not correctly captured, we support that </w:t>
            </w:r>
            <w:r>
              <w:rPr>
                <w:rFonts w:eastAsiaTheme="minorEastAsia"/>
                <w:lang w:eastAsia="zh-CN"/>
              </w:rPr>
              <w:t>the C-DAI/T-DAI are the count of feedback-disabled processes. Although the feedback for some HARQ processes is disabled, C-DAI/T-DAI counting for the HARQ disable processes still can bring some benefits as UE can check its data decoding performance using the C-DAI/T-DAI.</w:t>
            </w:r>
          </w:p>
        </w:tc>
      </w:tr>
      <w:tr w:rsidR="00B26E19" w14:paraId="5835E20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DA5368" w14:textId="77777777" w:rsidR="00B26E19" w:rsidRDefault="004926F7">
            <w:pPr>
              <w:jc w:val="center"/>
              <w:rPr>
                <w:rFonts w:cs="Arial"/>
                <w:lang w:eastAsia="zh-CN"/>
              </w:rPr>
            </w:pPr>
            <w:r>
              <w:rPr>
                <w:rFonts w:cs="Arial" w:hint="eastAsia"/>
                <w:lang w:val="en-US" w:eastAsia="zh-CN"/>
              </w:rPr>
              <w:t>Baicells</w:t>
            </w:r>
          </w:p>
        </w:tc>
        <w:tc>
          <w:tcPr>
            <w:tcW w:w="6840" w:type="dxa"/>
            <w:tcBorders>
              <w:top w:val="single" w:sz="4" w:space="0" w:color="auto"/>
              <w:left w:val="single" w:sz="4" w:space="0" w:color="auto"/>
              <w:bottom w:val="single" w:sz="4" w:space="0" w:color="auto"/>
              <w:right w:val="single" w:sz="4" w:space="0" w:color="auto"/>
            </w:tcBorders>
            <w:vAlign w:val="center"/>
          </w:tcPr>
          <w:p w14:paraId="4FBE725B" w14:textId="77777777" w:rsidR="00B26E19" w:rsidRDefault="004926F7">
            <w:pPr>
              <w:snapToGrid w:val="0"/>
              <w:spacing w:after="0"/>
              <w:rPr>
                <w:lang w:eastAsia="zh-CN"/>
              </w:rPr>
            </w:pPr>
            <w:r>
              <w:rPr>
                <w:rFonts w:hint="eastAsia"/>
                <w:lang w:val="en-US" w:eastAsia="zh-CN"/>
              </w:rPr>
              <w:t xml:space="preserve">We support option 1, and there might be editorial error of the proposal, the correction could be </w:t>
            </w:r>
            <w:r>
              <w:rPr>
                <w:lang w:val="en-US" w:eastAsia="zh-CN"/>
              </w:rPr>
              <w:t>“</w:t>
            </w:r>
            <w:r>
              <w:rPr>
                <w:rFonts w:hint="eastAsia"/>
                <w:lang w:val="en-US" w:eastAsia="zh-CN"/>
              </w:rPr>
              <w:t xml:space="preserve">for the DCI of PDSCH with </w:t>
            </w:r>
            <w:r>
              <w:rPr>
                <w:rFonts w:hint="eastAsia"/>
                <w:color w:val="FF0000"/>
                <w:lang w:val="en-US" w:eastAsia="zh-CN"/>
              </w:rPr>
              <w:t>feedback-disabled</w:t>
            </w:r>
            <w:r>
              <w:rPr>
                <w:rFonts w:hint="eastAsia"/>
                <w:lang w:val="en-US" w:eastAsia="zh-CN"/>
              </w:rPr>
              <w:t xml:space="preserve"> HARQ processes, the C-DAI and T-DAI are the count of feedback-enabled processes, despite they are not incremented.</w:t>
            </w:r>
            <w:r>
              <w:rPr>
                <w:lang w:val="en-US" w:eastAsia="zh-CN"/>
              </w:rPr>
              <w:t>”</w:t>
            </w:r>
            <w:r>
              <w:rPr>
                <w:rFonts w:hint="eastAsia"/>
                <w:lang w:val="en-US" w:eastAsia="zh-CN"/>
              </w:rPr>
              <w:t xml:space="preserve"> </w:t>
            </w:r>
          </w:p>
        </w:tc>
      </w:tr>
      <w:tr w:rsidR="004926F7" w14:paraId="6CD010E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2CFFA2" w14:textId="77777777" w:rsidR="004926F7" w:rsidRDefault="004926F7" w:rsidP="004926F7">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2757C292" w14:textId="77777777" w:rsidR="004926F7" w:rsidRPr="00BF28CE" w:rsidRDefault="004926F7" w:rsidP="004926F7">
            <w:pPr>
              <w:snapToGrid w:val="0"/>
              <w:rPr>
                <w:color w:val="FF0000"/>
              </w:rPr>
            </w:pPr>
            <w:r>
              <w:t>Support the proposal. Huawei also supports Option-1 as explained in our input contribution.</w:t>
            </w:r>
          </w:p>
        </w:tc>
      </w:tr>
      <w:tr w:rsidR="00B809D9" w14:paraId="3DBEF77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21BA90" w14:textId="15858546" w:rsidR="00B809D9" w:rsidRPr="00B809D9" w:rsidRDefault="00B809D9" w:rsidP="00B809D9">
            <w:pPr>
              <w:jc w:val="center"/>
              <w:rPr>
                <w:rFonts w:cs="Arial"/>
              </w:rPr>
            </w:pPr>
            <w:r w:rsidRPr="00B809D9">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0FEE5B4" w14:textId="3E569B88" w:rsidR="00B809D9" w:rsidRPr="00B809D9" w:rsidRDefault="00B809D9" w:rsidP="00B809D9">
            <w:pPr>
              <w:snapToGrid w:val="0"/>
            </w:pPr>
            <w:r w:rsidRPr="00B809D9">
              <w:t>Support</w:t>
            </w:r>
          </w:p>
        </w:tc>
      </w:tr>
      <w:tr w:rsidR="00A74324" w14:paraId="24FFC62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4C3AE7" w14:textId="63212D91" w:rsidR="00A74324" w:rsidRPr="00B809D9" w:rsidRDefault="00A74324" w:rsidP="00B809D9">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607C8B7B" w14:textId="3222DA58" w:rsidR="00A74324" w:rsidRPr="00B809D9" w:rsidRDefault="00A74324" w:rsidP="00B809D9">
            <w:pPr>
              <w:snapToGrid w:val="0"/>
            </w:pPr>
            <w:r>
              <w:rPr>
                <w:rFonts w:hint="eastAsia"/>
              </w:rPr>
              <w:t>S</w:t>
            </w:r>
            <w:r>
              <w:t>upport</w:t>
            </w:r>
          </w:p>
        </w:tc>
      </w:tr>
      <w:tr w:rsidR="00100E1A" w14:paraId="4F6A69A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29F5A1" w14:textId="2B0C09D2" w:rsidR="00100E1A" w:rsidRDefault="00100E1A" w:rsidP="00B809D9">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09C115B5" w14:textId="40647F57" w:rsidR="00100E1A" w:rsidRDefault="00100E1A" w:rsidP="00B809D9">
            <w:pPr>
              <w:snapToGrid w:val="0"/>
            </w:pPr>
            <w:r>
              <w:t>Support. There is a type. It should be “</w:t>
            </w:r>
            <w:r>
              <w:rPr>
                <w:highlight w:val="yellow"/>
                <w:lang w:eastAsia="zh-CN"/>
              </w:rPr>
              <w:t>For the DCI of PDSCH with feedback-</w:t>
            </w:r>
            <w:r w:rsidRPr="000B5EA1">
              <w:rPr>
                <w:color w:val="FF0000"/>
                <w:highlight w:val="yellow"/>
                <w:lang w:eastAsia="zh-CN"/>
              </w:rPr>
              <w:t>disabled</w:t>
            </w:r>
            <w:r>
              <w:rPr>
                <w:highlight w:val="yellow"/>
                <w:lang w:eastAsia="zh-CN"/>
              </w:rPr>
              <w:t xml:space="preserve"> HARQ processes</w:t>
            </w:r>
            <w:r>
              <w:rPr>
                <w:lang w:eastAsia="zh-CN"/>
              </w:rPr>
              <w:t>”</w:t>
            </w:r>
          </w:p>
        </w:tc>
      </w:tr>
      <w:tr w:rsidR="00F95B30" w14:paraId="06DD0D6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FBF3605" w14:textId="7CA4D462" w:rsidR="00F95B30" w:rsidRPr="00F95B30" w:rsidRDefault="00F95B30" w:rsidP="00F95B30">
            <w:pPr>
              <w:jc w:val="center"/>
              <w:rPr>
                <w:rFonts w:cs="Arial"/>
              </w:rPr>
            </w:pPr>
            <w:r>
              <w:rPr>
                <w:rFonts w:eastAsia="MS Mincho" w:cs="Arial"/>
                <w:lang w:eastAsia="zh-CN"/>
              </w:rPr>
              <w:lastRenderedPageBreak/>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75883EC5" w14:textId="59D1D783" w:rsidR="00F95B30" w:rsidRPr="00F95B30" w:rsidRDefault="00F95B30" w:rsidP="00F95B30">
            <w:pPr>
              <w:snapToGrid w:val="0"/>
              <w:rPr>
                <w:rFonts w:cstheme="minorBidi"/>
                <w:lang w:eastAsia="zh-CN"/>
              </w:rPr>
            </w:pPr>
            <w:r>
              <w:rPr>
                <w:rFonts w:eastAsia="MS Mincho"/>
                <w:lang w:eastAsia="zh-CN"/>
              </w:rPr>
              <w:t>Our preference is option 4. O</w:t>
            </w:r>
            <w:r>
              <w:rPr>
                <w:lang w:eastAsia="zh-CN"/>
              </w:rPr>
              <w:t xml:space="preserve">nly T-DAI is the count of feedback-enabled processes would be sufficient for DCI with feedback-disabled process. C-DAI field should be reserved and can be used for other purposes if any. </w:t>
            </w:r>
          </w:p>
        </w:tc>
      </w:tr>
      <w:tr w:rsidR="00EE3C9D" w14:paraId="2ECF144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19FB5FC" w14:textId="776C3765" w:rsidR="00EE3C9D" w:rsidRDefault="00EE3C9D" w:rsidP="00EE3C9D">
            <w:pPr>
              <w:jc w:val="center"/>
              <w:rPr>
                <w:rFonts w:eastAsia="MS Mincho" w:cs="Arial"/>
                <w:lang w:eastAsia="zh-CN"/>
              </w:rPr>
            </w:pPr>
            <w:r>
              <w:rPr>
                <w:rFonts w:cs="Arial" w:hint="eastAsia"/>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17157FA8" w14:textId="0D96228B" w:rsidR="00EE3C9D" w:rsidRDefault="00EE3C9D" w:rsidP="00EE3C9D">
            <w:pPr>
              <w:snapToGrid w:val="0"/>
              <w:rPr>
                <w:rFonts w:eastAsia="MS Mincho"/>
                <w:lang w:eastAsia="zh-CN"/>
              </w:rPr>
            </w:pPr>
            <w:r w:rsidRPr="00EE3C9D">
              <w:rPr>
                <w:rFonts w:eastAsia="MS Mincho"/>
                <w:lang w:eastAsia="zh-CN"/>
              </w:rPr>
              <w:t>Support</w:t>
            </w:r>
          </w:p>
        </w:tc>
      </w:tr>
      <w:tr w:rsidR="003F34DA" w14:paraId="532FE63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5CB239" w14:textId="556AEBE8" w:rsidR="003F34DA" w:rsidRDefault="003F34DA" w:rsidP="00EE3C9D">
            <w:pPr>
              <w:jc w:val="center"/>
              <w:rPr>
                <w:rFonts w:cs="Arial"/>
                <w:lang w:eastAsia="zh-CN"/>
              </w:rPr>
            </w:pPr>
            <w:r>
              <w:rPr>
                <w:rFonts w:cs="Arial" w:hint="eastAsia"/>
                <w:lang w:eastAsia="zh-CN"/>
              </w:rPr>
              <w:t>L</w:t>
            </w:r>
            <w:r>
              <w:rPr>
                <w:rFonts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052E1031" w14:textId="3B55487D" w:rsidR="003F34DA" w:rsidRPr="003F34DA" w:rsidRDefault="003F34DA" w:rsidP="00EE3C9D">
            <w:pPr>
              <w:snapToGrid w:val="0"/>
              <w:rPr>
                <w:rFonts w:eastAsiaTheme="minorEastAsia"/>
                <w:lang w:eastAsia="zh-CN"/>
              </w:rPr>
            </w:pPr>
            <w:r>
              <w:rPr>
                <w:rFonts w:eastAsiaTheme="minorEastAsia" w:hint="eastAsia"/>
                <w:lang w:eastAsia="zh-CN"/>
              </w:rPr>
              <w:t>S</w:t>
            </w:r>
            <w:r>
              <w:rPr>
                <w:rFonts w:eastAsiaTheme="minorEastAsia"/>
                <w:lang w:eastAsia="zh-CN"/>
              </w:rPr>
              <w:t>upport the proposal.</w:t>
            </w:r>
          </w:p>
        </w:tc>
      </w:tr>
      <w:tr w:rsidR="005843C7" w14:paraId="6E7B132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142C199" w14:textId="1562ED31" w:rsidR="005843C7" w:rsidRDefault="005843C7" w:rsidP="005843C7">
            <w:pPr>
              <w:jc w:val="center"/>
              <w:rPr>
                <w:rFonts w:cs="Arial"/>
                <w:lang w:eastAsia="zh-CN"/>
              </w:rPr>
            </w:pPr>
            <w:r>
              <w:rPr>
                <w:rFonts w:cs="Arial" w:hint="eastAsia"/>
                <w:lang w:eastAsia="zh-CN"/>
              </w:rPr>
              <w:t>C</w:t>
            </w:r>
            <w:r>
              <w:rPr>
                <w:rFonts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0F323271" w14:textId="77777777" w:rsidR="005843C7" w:rsidRDefault="005843C7" w:rsidP="005843C7">
            <w:pPr>
              <w:snapToGrid w:val="0"/>
              <w:rPr>
                <w:rFonts w:eastAsiaTheme="minorEastAsia"/>
                <w:lang w:eastAsia="zh-CN"/>
              </w:rPr>
            </w:pPr>
            <w:r>
              <w:rPr>
                <w:rFonts w:eastAsiaTheme="minorEastAsia" w:hint="eastAsia"/>
                <w:lang w:eastAsia="zh-CN"/>
              </w:rPr>
              <w:t>N</w:t>
            </w:r>
            <w:r>
              <w:rPr>
                <w:rFonts w:eastAsiaTheme="minorEastAsia"/>
                <w:lang w:eastAsia="zh-CN"/>
              </w:rPr>
              <w:t>ot support.</w:t>
            </w:r>
          </w:p>
          <w:p w14:paraId="5909F7FA" w14:textId="041082E0" w:rsidR="005843C7" w:rsidRDefault="000C1752" w:rsidP="005843C7">
            <w:pPr>
              <w:snapToGrid w:val="0"/>
              <w:rPr>
                <w:rFonts w:eastAsiaTheme="minorEastAsia"/>
                <w:lang w:eastAsia="zh-CN"/>
              </w:rPr>
            </w:pPr>
            <w:r>
              <w:rPr>
                <w:rFonts w:eastAsiaTheme="minorEastAsia"/>
                <w:lang w:eastAsia="zh-CN"/>
              </w:rPr>
              <w:t xml:space="preserve">Prefer </w:t>
            </w:r>
            <w:r w:rsidR="005843C7" w:rsidRPr="0075206C">
              <w:rPr>
                <w:rFonts w:eastAsiaTheme="minorEastAsia"/>
                <w:lang w:eastAsia="zh-CN"/>
              </w:rPr>
              <w:t>HARQ-ACK feedback related bit fields including C-DAI/T-DAI are not included in the DCI with a feedback-disabled HARQ process</w:t>
            </w:r>
            <w:r w:rsidR="005843C7">
              <w:rPr>
                <w:rFonts w:eastAsiaTheme="minorEastAsia"/>
                <w:lang w:eastAsia="zh-CN"/>
              </w:rPr>
              <w:t>.</w:t>
            </w:r>
          </w:p>
        </w:tc>
      </w:tr>
    </w:tbl>
    <w:p w14:paraId="0525AB7E" w14:textId="77777777" w:rsidR="00B26E19" w:rsidRDefault="004926F7">
      <w:pPr>
        <w:pStyle w:val="Heading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Discussion on SPS issue </w:t>
      </w:r>
    </w:p>
    <w:p w14:paraId="1130A32B" w14:textId="77777777" w:rsidR="00B26E19" w:rsidRDefault="004926F7">
      <w:pPr>
        <w:pStyle w:val="ListParagraph"/>
        <w:snapToGrid w:val="0"/>
        <w:spacing w:beforeLines="50" w:before="120" w:afterLines="50" w:after="120"/>
        <w:ind w:left="3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In this meeting, the following views are shared for SPS PDSCH activation/release and SPS transmission:</w:t>
      </w:r>
    </w:p>
    <w:p w14:paraId="11F06A69" w14:textId="77777777" w:rsidR="00B26E19" w:rsidRDefault="004926F7">
      <w:pPr>
        <w:pStyle w:val="ListParagraph"/>
        <w:numPr>
          <w:ilvl w:val="0"/>
          <w:numId w:val="19"/>
        </w:numPr>
        <w:spacing w:beforeLines="50" w:before="120"/>
        <w:ind w:left="714" w:hanging="357"/>
        <w:jc w:val="both"/>
        <w:rPr>
          <w:rFonts w:ascii="Times New Roman" w:hAnsi="Times New Roman"/>
          <w:bCs/>
          <w:kern w:val="2"/>
          <w:sz w:val="20"/>
          <w:szCs w:val="20"/>
        </w:rPr>
      </w:pPr>
      <w:r>
        <w:rPr>
          <w:rFonts w:ascii="Times New Roman" w:hAnsi="Times New Roman"/>
          <w:bCs/>
          <w:kern w:val="2"/>
          <w:sz w:val="20"/>
          <w:szCs w:val="20"/>
          <w:lang w:eastAsia="zh-CN"/>
        </w:rPr>
        <w:t xml:space="preserve">For the SPS PDSCH activation/PDSCH release: </w:t>
      </w:r>
    </w:p>
    <w:p w14:paraId="4F2F040D" w14:textId="77777777" w:rsidR="00B26E19" w:rsidRDefault="004926F7">
      <w:pPr>
        <w:pStyle w:val="ListParagraph"/>
        <w:numPr>
          <w:ilvl w:val="1"/>
          <w:numId w:val="19"/>
        </w:numPr>
        <w:jc w:val="both"/>
        <w:rPr>
          <w:rFonts w:ascii="Times New Roman" w:hAnsi="Times New Roman"/>
          <w:sz w:val="20"/>
          <w:szCs w:val="20"/>
        </w:rPr>
      </w:pPr>
      <w:r>
        <w:rPr>
          <w:rFonts w:ascii="Times New Roman" w:hAnsi="Times New Roman"/>
          <w:sz w:val="20"/>
          <w:szCs w:val="20"/>
        </w:rPr>
        <w:t>Option-1: No enhancement [Spreadtrum, Sony, CAICT, DCM, Spreadtrum, Samsung, Sony, CAICT, OPPO, ITL, Nokia]</w:t>
      </w:r>
    </w:p>
    <w:p w14:paraId="59BB529E" w14:textId="77777777" w:rsidR="00B26E19" w:rsidRDefault="004926F7">
      <w:pPr>
        <w:pStyle w:val="ListParagraph"/>
        <w:numPr>
          <w:ilvl w:val="2"/>
          <w:numId w:val="19"/>
        </w:numPr>
        <w:jc w:val="both"/>
        <w:rPr>
          <w:rFonts w:ascii="Times New Roman" w:hAnsi="Times New Roman"/>
          <w:bCs/>
          <w:kern w:val="2"/>
          <w:sz w:val="20"/>
          <w:szCs w:val="20"/>
          <w:lang w:eastAsia="zh-CN"/>
        </w:rPr>
      </w:pPr>
      <w:r>
        <w:rPr>
          <w:rFonts w:ascii="Times New Roman" w:hAnsi="Times New Roman"/>
          <w:bCs/>
          <w:kern w:val="2"/>
          <w:sz w:val="20"/>
          <w:szCs w:val="20"/>
          <w:lang w:eastAsia="zh-CN"/>
        </w:rPr>
        <w:t>E.g., the counter DAI, total DAI and DAI in DCI format 0_1 count for PDCCH indicating SPS PDSCH activation/release when the related SPS PDSCH is HARQ feedback disabled.</w:t>
      </w:r>
    </w:p>
    <w:p w14:paraId="025D66D2" w14:textId="77777777" w:rsidR="00B26E19" w:rsidRDefault="004926F7">
      <w:pPr>
        <w:pStyle w:val="ListParagraph"/>
        <w:numPr>
          <w:ilvl w:val="2"/>
          <w:numId w:val="19"/>
        </w:numPr>
        <w:jc w:val="both"/>
        <w:rPr>
          <w:rFonts w:ascii="Times New Roman" w:hAnsi="Times New Roman"/>
          <w:bCs/>
          <w:kern w:val="2"/>
          <w:sz w:val="20"/>
          <w:szCs w:val="20"/>
          <w:lang w:eastAsia="zh-CN"/>
        </w:rPr>
      </w:pPr>
      <w:r>
        <w:rPr>
          <w:rFonts w:ascii="Times New Roman" w:hAnsi="Times New Roman"/>
          <w:bCs/>
          <w:kern w:val="2"/>
          <w:sz w:val="20"/>
          <w:szCs w:val="20"/>
          <w:lang w:eastAsia="zh-CN"/>
        </w:rPr>
        <w:t>E.g., For SPS activation/release, UE reports HARQ-ACK regardless of any configuration of enabling/disabling HARQ feedback.</w:t>
      </w:r>
    </w:p>
    <w:p w14:paraId="543E3D96" w14:textId="77777777" w:rsidR="00B26E19" w:rsidRDefault="004926F7">
      <w:pPr>
        <w:pStyle w:val="ListParagraph"/>
        <w:numPr>
          <w:ilvl w:val="1"/>
          <w:numId w:val="19"/>
        </w:numPr>
        <w:jc w:val="both"/>
        <w:rPr>
          <w:rFonts w:ascii="Times New Roman" w:hAnsi="Times New Roman"/>
          <w:bCs/>
          <w:kern w:val="2"/>
          <w:sz w:val="20"/>
          <w:szCs w:val="20"/>
          <w:lang w:eastAsia="zh-CN"/>
        </w:rPr>
      </w:pPr>
      <w:r>
        <w:rPr>
          <w:rFonts w:ascii="Times New Roman" w:hAnsi="Times New Roman"/>
          <w:bCs/>
          <w:kern w:val="2"/>
          <w:sz w:val="20"/>
          <w:szCs w:val="20"/>
          <w:lang w:eastAsia="zh-CN"/>
        </w:rPr>
        <w:t xml:space="preserve">Option-2: Additional scheduling restriction: </w:t>
      </w:r>
    </w:p>
    <w:p w14:paraId="72CD7F47" w14:textId="77777777" w:rsidR="00B26E19" w:rsidRDefault="004926F7">
      <w:pPr>
        <w:pStyle w:val="ListParagraph"/>
        <w:numPr>
          <w:ilvl w:val="2"/>
          <w:numId w:val="19"/>
        </w:numPr>
        <w:jc w:val="both"/>
        <w:rPr>
          <w:rFonts w:ascii="Times New Roman" w:hAnsi="Times New Roman"/>
          <w:sz w:val="20"/>
          <w:szCs w:val="20"/>
        </w:rPr>
      </w:pPr>
      <w:r>
        <w:rPr>
          <w:rFonts w:ascii="Times New Roman" w:hAnsi="Times New Roman"/>
          <w:color w:val="000000" w:themeColor="text1"/>
          <w:sz w:val="20"/>
          <w:szCs w:val="20"/>
          <w:lang w:eastAsia="zh-CN"/>
        </w:rPr>
        <w:t>HARQ-ACK feedback for activation a</w:t>
      </w:r>
      <w:r>
        <w:rPr>
          <w:rFonts w:ascii="Times New Roman" w:hAnsi="Times New Roman"/>
          <w:color w:val="000000" w:themeColor="text1"/>
          <w:sz w:val="20"/>
          <w:szCs w:val="20"/>
        </w:rPr>
        <w:t>nd release</w:t>
      </w:r>
      <w:r>
        <w:rPr>
          <w:rFonts w:ascii="Times New Roman" w:hAnsi="Times New Roman"/>
          <w:color w:val="000000" w:themeColor="text1"/>
          <w:sz w:val="20"/>
          <w:szCs w:val="20"/>
          <w:lang w:eastAsia="zh-CN"/>
        </w:rPr>
        <w:t xml:space="preserve"> command should be enabled by </w:t>
      </w:r>
      <w:r>
        <w:rPr>
          <w:rFonts w:ascii="Times New Roman" w:hAnsi="Times New Roman"/>
          <w:sz w:val="20"/>
          <w:szCs w:val="20"/>
          <w:lang w:eastAsia="zh-CN"/>
        </w:rPr>
        <w:t xml:space="preserve">one HARQ process with feedback </w:t>
      </w:r>
      <w:r>
        <w:rPr>
          <w:rFonts w:ascii="Times New Roman" w:hAnsi="Times New Roman"/>
          <w:bCs/>
          <w:kern w:val="2"/>
          <w:sz w:val="20"/>
          <w:szCs w:val="20"/>
          <w:lang w:eastAsia="zh-CN"/>
        </w:rPr>
        <w:t>[CATT, FGI, Asia Pacific Telecom, III, ITRI, Nokia]</w:t>
      </w:r>
    </w:p>
    <w:p w14:paraId="5098CB31" w14:textId="77777777" w:rsidR="00B26E19" w:rsidRDefault="004926F7">
      <w:pPr>
        <w:pStyle w:val="ListParagraph"/>
        <w:numPr>
          <w:ilvl w:val="2"/>
          <w:numId w:val="19"/>
        </w:numPr>
        <w:jc w:val="both"/>
        <w:rPr>
          <w:rFonts w:ascii="Times New Roman" w:hAnsi="Times New Roman"/>
          <w:bCs/>
          <w:kern w:val="2"/>
          <w:sz w:val="20"/>
          <w:szCs w:val="20"/>
          <w:lang w:eastAsia="zh-CN"/>
        </w:rPr>
      </w:pPr>
      <w:r>
        <w:rPr>
          <w:rFonts w:ascii="Times New Roman" w:hAnsi="Times New Roman"/>
          <w:bCs/>
          <w:kern w:val="2"/>
          <w:sz w:val="20"/>
          <w:szCs w:val="20"/>
          <w:lang w:eastAsia="zh-CN"/>
        </w:rPr>
        <w:t>UE feedbacks acknowledgement for the reception of SPS activation DCI, if the first PDSCH after reception of the SPS activation DCI is associated with disabled HARQ process. [LG]</w:t>
      </w:r>
    </w:p>
    <w:p w14:paraId="10B7EF25" w14:textId="77777777" w:rsidR="00B26E19" w:rsidRDefault="004926F7">
      <w:pPr>
        <w:pStyle w:val="ListParagraph"/>
        <w:numPr>
          <w:ilvl w:val="0"/>
          <w:numId w:val="19"/>
        </w:numPr>
        <w:spacing w:beforeLines="50" w:before="120"/>
        <w:ind w:left="714" w:hanging="357"/>
        <w:jc w:val="both"/>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For SPS PDSCH </w:t>
      </w:r>
      <w:r>
        <w:rPr>
          <w:rFonts w:ascii="Times New Roman" w:hAnsi="Times New Roman"/>
          <w:bCs/>
          <w:kern w:val="2"/>
          <w:sz w:val="20"/>
          <w:szCs w:val="20"/>
          <w:lang w:eastAsia="zh-CN"/>
        </w:rPr>
        <w:t>transmission</w:t>
      </w:r>
      <w:r>
        <w:rPr>
          <w:rFonts w:ascii="Times New Roman" w:eastAsiaTheme="minorEastAsia" w:hAnsi="Times New Roman"/>
          <w:sz w:val="20"/>
          <w:szCs w:val="20"/>
          <w:lang w:eastAsia="zh-CN"/>
        </w:rPr>
        <w:t>:</w:t>
      </w:r>
    </w:p>
    <w:p w14:paraId="7B5E17D5" w14:textId="77777777" w:rsidR="00B26E19" w:rsidRDefault="004926F7">
      <w:pPr>
        <w:pStyle w:val="ListParagraph"/>
        <w:numPr>
          <w:ilvl w:val="1"/>
          <w:numId w:val="19"/>
        </w:numPr>
        <w:jc w:val="both"/>
        <w:rPr>
          <w:rFonts w:ascii="Times New Roman" w:hAnsi="Times New Roman"/>
          <w:sz w:val="20"/>
          <w:szCs w:val="20"/>
        </w:rPr>
      </w:pPr>
      <w:r>
        <w:rPr>
          <w:rFonts w:ascii="Times New Roman" w:hAnsi="Times New Roman"/>
          <w:sz w:val="20"/>
          <w:szCs w:val="20"/>
        </w:rPr>
        <w:t>HARQ codebook generation:</w:t>
      </w:r>
    </w:p>
    <w:p w14:paraId="63C54BD3" w14:textId="77777777" w:rsidR="00B26E19" w:rsidRDefault="004926F7">
      <w:pPr>
        <w:pStyle w:val="ListParagraph"/>
        <w:numPr>
          <w:ilvl w:val="2"/>
          <w:numId w:val="19"/>
        </w:numPr>
        <w:jc w:val="both"/>
        <w:rPr>
          <w:rFonts w:ascii="Times New Roman" w:hAnsi="Times New Roman"/>
          <w:sz w:val="20"/>
          <w:szCs w:val="20"/>
        </w:rPr>
      </w:pPr>
      <w:r>
        <w:rPr>
          <w:rFonts w:ascii="Times New Roman" w:hAnsi="Times New Roman"/>
          <w:sz w:val="20"/>
          <w:szCs w:val="20"/>
        </w:rPr>
        <w:t xml:space="preserve">For </w:t>
      </w:r>
      <w:r>
        <w:rPr>
          <w:rFonts w:ascii="Times New Roman" w:hAnsi="Times New Roman"/>
          <w:bCs/>
          <w:kern w:val="2"/>
          <w:sz w:val="20"/>
          <w:szCs w:val="20"/>
          <w:lang w:eastAsia="zh-CN"/>
        </w:rPr>
        <w:t>SPS</w:t>
      </w:r>
      <w:r>
        <w:rPr>
          <w:rFonts w:ascii="Times New Roman" w:hAnsi="Times New Roman"/>
          <w:sz w:val="20"/>
          <w:szCs w:val="20"/>
        </w:rPr>
        <w:t xml:space="preserve"> PDSCH, the HARQ-ACK codebook includes only HARQ-ACK information for enabled HARQ processes [Samsung]</w:t>
      </w:r>
    </w:p>
    <w:p w14:paraId="22FACAD3" w14:textId="77777777" w:rsidR="00B26E19" w:rsidRDefault="004926F7">
      <w:pPr>
        <w:pStyle w:val="ListParagraph"/>
        <w:numPr>
          <w:ilvl w:val="1"/>
          <w:numId w:val="19"/>
        </w:numPr>
        <w:jc w:val="both"/>
        <w:rPr>
          <w:rFonts w:ascii="Times New Roman" w:hAnsi="Times New Roman"/>
          <w:sz w:val="20"/>
          <w:szCs w:val="20"/>
        </w:rPr>
      </w:pPr>
      <w:r>
        <w:rPr>
          <w:rFonts w:ascii="Times New Roman" w:hAnsi="Times New Roman"/>
          <w:sz w:val="20"/>
          <w:szCs w:val="20"/>
        </w:rPr>
        <w:t>HARQ feedback configuration:</w:t>
      </w:r>
    </w:p>
    <w:p w14:paraId="0A43CD15" w14:textId="77777777" w:rsidR="00B26E19" w:rsidRDefault="004926F7">
      <w:pPr>
        <w:pStyle w:val="ListParagraph"/>
        <w:numPr>
          <w:ilvl w:val="2"/>
          <w:numId w:val="19"/>
        </w:numPr>
        <w:jc w:val="both"/>
        <w:rPr>
          <w:rFonts w:ascii="Times New Roman" w:hAnsi="Times New Roman"/>
          <w:sz w:val="20"/>
          <w:szCs w:val="20"/>
        </w:rPr>
      </w:pPr>
      <w:r>
        <w:rPr>
          <w:rFonts w:ascii="Times New Roman" w:hAnsi="Times New Roman"/>
          <w:sz w:val="20"/>
          <w:szCs w:val="20"/>
        </w:rPr>
        <w:t>Enabling/disabling of HARQ feedback for DL SPS/UL CG is configured per configuration. [DCM,CAICT, Apple]</w:t>
      </w:r>
    </w:p>
    <w:p w14:paraId="661F5C98" w14:textId="77777777" w:rsidR="00B26E19" w:rsidRDefault="004926F7">
      <w:pPr>
        <w:pStyle w:val="ListParagraph"/>
        <w:numPr>
          <w:ilvl w:val="3"/>
          <w:numId w:val="19"/>
        </w:numPr>
        <w:jc w:val="both"/>
        <w:rPr>
          <w:rFonts w:ascii="Times New Roman" w:hAnsi="Times New Roman"/>
          <w:sz w:val="20"/>
          <w:szCs w:val="20"/>
        </w:rPr>
      </w:pPr>
      <w:r>
        <w:rPr>
          <w:rFonts w:ascii="Times New Roman" w:hAnsi="Times New Roman"/>
          <w:sz w:val="20"/>
          <w:szCs w:val="20"/>
        </w:rPr>
        <w:t>HARQ feedback-enabling/disabling configured per HARQ process is ignored for SPS.[DCM]</w:t>
      </w:r>
    </w:p>
    <w:p w14:paraId="5C301560" w14:textId="77777777" w:rsidR="00B26E19" w:rsidRDefault="004926F7">
      <w:pPr>
        <w:pStyle w:val="NoSpacing"/>
        <w:numPr>
          <w:ilvl w:val="1"/>
          <w:numId w:val="19"/>
        </w:numPr>
        <w:spacing w:line="276" w:lineRule="auto"/>
        <w:rPr>
          <w:rFonts w:ascii="Times New Roman" w:eastAsiaTheme="minorEastAsia" w:hAnsi="Times New Roman"/>
          <w:lang w:eastAsia="zh-CN"/>
        </w:rPr>
      </w:pPr>
      <w:r>
        <w:rPr>
          <w:rFonts w:ascii="Times New Roman" w:hAnsi="Times New Roman" w:cs="Times New Roman"/>
          <w:lang w:eastAsia="ko-KR"/>
        </w:rPr>
        <w:t>Others</w:t>
      </w:r>
    </w:p>
    <w:p w14:paraId="3BB0DBC4" w14:textId="77777777" w:rsidR="00B26E19" w:rsidRDefault="004926F7">
      <w:pPr>
        <w:pStyle w:val="ListParagraph"/>
        <w:numPr>
          <w:ilvl w:val="2"/>
          <w:numId w:val="19"/>
        </w:numPr>
        <w:jc w:val="both"/>
        <w:rPr>
          <w:rFonts w:ascii="Times New Roman" w:hAnsi="Times New Roman"/>
          <w:sz w:val="20"/>
          <w:szCs w:val="20"/>
        </w:rPr>
      </w:pPr>
      <w:r>
        <w:rPr>
          <w:rFonts w:ascii="Times New Roman" w:hAnsi="Times New Roman"/>
          <w:sz w:val="20"/>
          <w:szCs w:val="20"/>
        </w:rPr>
        <w:t>SPS PDSCH with HARQ FB enabling with lowest configured sps-ConfigIndex should be firstly selected/prioritized when more than one SPS PDSCH configurations are in a slot [ITL]</w:t>
      </w:r>
    </w:p>
    <w:p w14:paraId="0AEBCA85" w14:textId="4984F956" w:rsidR="00B26E19" w:rsidRDefault="004926F7">
      <w:pPr>
        <w:pStyle w:val="ListParagraph"/>
        <w:snapToGrid w:val="0"/>
        <w:spacing w:beforeLines="50" w:before="120" w:afterLines="50" w:after="120"/>
        <w:ind w:left="360"/>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In additional, [</w:t>
      </w:r>
      <w:r>
        <w:rPr>
          <w:rFonts w:ascii="Times New Roman" w:eastAsiaTheme="minorEastAsia" w:hAnsi="Times New Roman"/>
          <w:sz w:val="20"/>
          <w:szCs w:val="20"/>
          <w:lang w:eastAsia="zh-CN"/>
        </w:rPr>
        <w:t>DCM, NEC] proposed to keep the DCI for SPS release and DCI for SCell dormancy (any other DCIs which are included in counting of C-DAI and T-DAI in Rel-16) are included in counting of C-DAI and T-DAI regardless of feedback-enabling/disabling. And for S</w:t>
      </w:r>
      <w:r w:rsidR="00107E4E">
        <w:rPr>
          <w:rFonts w:ascii="Times New Roman" w:eastAsiaTheme="minorEastAsia" w:hAnsi="Times New Roman"/>
          <w:sz w:val="20"/>
          <w:szCs w:val="20"/>
          <w:lang w:eastAsia="zh-CN"/>
        </w:rPr>
        <w:t>c</w:t>
      </w:r>
      <w:r>
        <w:rPr>
          <w:rFonts w:ascii="Times New Roman" w:eastAsiaTheme="minorEastAsia" w:hAnsi="Times New Roman"/>
          <w:sz w:val="20"/>
          <w:szCs w:val="20"/>
          <w:lang w:eastAsia="zh-CN"/>
        </w:rPr>
        <w:t>ell dormancy, UE should report HARQ-ACK regardless of any configuration of HARQ feedback-enabling/disabling as highlighted by [DCM], other cases as PDSCH reception scheduled by a fallback DCI and PDSCH reception including successRAR: e.g. CFRA in a handover case, can be further discussed.</w:t>
      </w:r>
    </w:p>
    <w:p w14:paraId="12C4FB67" w14:textId="77777777" w:rsidR="00B26E19" w:rsidRDefault="004926F7">
      <w:pPr>
        <w:pStyle w:val="ListParagraph"/>
        <w:snapToGrid w:val="0"/>
        <w:spacing w:beforeLines="50" w:before="120" w:afterLines="50" w:after="120"/>
        <w:ind w:left="3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Based on the inputs above and consideration of previous meeting, it seems that at least views for </w:t>
      </w:r>
      <w:r>
        <w:rPr>
          <w:rFonts w:ascii="Times New Roman" w:hAnsi="Times New Roman"/>
          <w:bCs/>
          <w:kern w:val="2"/>
          <w:sz w:val="20"/>
          <w:szCs w:val="20"/>
          <w:lang w:eastAsia="zh-CN"/>
        </w:rPr>
        <w:t>SPS PDSCH activation/PDSCH release</w:t>
      </w:r>
      <w:r>
        <w:rPr>
          <w:rFonts w:ascii="Times New Roman" w:eastAsiaTheme="minorEastAsia" w:hAnsi="Times New Roman"/>
          <w:sz w:val="20"/>
          <w:szCs w:val="20"/>
          <w:lang w:eastAsia="zh-CN"/>
        </w:rPr>
        <w:t xml:space="preserve"> are converged with following proposal</w:t>
      </w:r>
      <w:r>
        <w:rPr>
          <w:rFonts w:ascii="Times New Roman" w:eastAsiaTheme="minorEastAsia" w:hAnsi="Times New Roman" w:hint="eastAsia"/>
          <w:sz w:val="20"/>
          <w:szCs w:val="20"/>
          <w:lang w:eastAsia="zh-CN"/>
        </w:rPr>
        <w:t>：</w:t>
      </w:r>
    </w:p>
    <w:p w14:paraId="29ED62E7" w14:textId="77777777" w:rsidR="00B26E19" w:rsidRDefault="004926F7">
      <w:pPr>
        <w:snapToGrid w:val="0"/>
        <w:spacing w:beforeLines="100" w:before="240" w:afterLines="100" w:after="240"/>
        <w:rPr>
          <w:highlight w:val="yellow"/>
          <w:lang w:eastAsia="zh-CN"/>
        </w:rPr>
      </w:pPr>
      <w:r>
        <w:rPr>
          <w:b/>
          <w:color w:val="000000" w:themeColor="text1"/>
          <w:highlight w:val="yellow"/>
          <w:lang w:eastAsia="zh-CN"/>
        </w:rPr>
        <w:t xml:space="preserve">[Initial Proposal 2-4]: </w:t>
      </w:r>
      <w:r>
        <w:rPr>
          <w:highlight w:val="yellow"/>
          <w:lang w:eastAsia="zh-CN"/>
        </w:rPr>
        <w:t xml:space="preserve">For the </w:t>
      </w:r>
      <w:r>
        <w:rPr>
          <w:rFonts w:eastAsiaTheme="minorEastAsia"/>
          <w:highlight w:val="yellow"/>
          <w:lang w:eastAsia="zh-CN"/>
        </w:rPr>
        <w:t>SPS PDSCH activation/release</w:t>
      </w:r>
      <w:r>
        <w:rPr>
          <w:highlight w:val="yellow"/>
          <w:lang w:eastAsia="zh-CN"/>
        </w:rPr>
        <w:t>, one of following should be supported:</w:t>
      </w:r>
    </w:p>
    <w:p w14:paraId="12F81282" w14:textId="77777777" w:rsidR="00B26E19" w:rsidRDefault="004926F7">
      <w:pPr>
        <w:pStyle w:val="ListParagraph"/>
        <w:numPr>
          <w:ilvl w:val="0"/>
          <w:numId w:val="22"/>
        </w:numPr>
        <w:snapToGrid w:val="0"/>
        <w:spacing w:beforeLines="100" w:before="240" w:afterLines="100" w:after="240"/>
        <w:rPr>
          <w:rFonts w:ascii="Times New Roman" w:hAnsi="Times New Roman"/>
          <w:sz w:val="20"/>
          <w:szCs w:val="20"/>
          <w:highlight w:val="yellow"/>
          <w:lang w:eastAsia="zh-CN"/>
        </w:rPr>
      </w:pPr>
      <w:r>
        <w:rPr>
          <w:rFonts w:ascii="Times New Roman" w:hAnsi="Times New Roman"/>
          <w:sz w:val="20"/>
          <w:szCs w:val="20"/>
          <w:highlight w:val="yellow"/>
          <w:lang w:eastAsia="zh-CN"/>
        </w:rPr>
        <w:lastRenderedPageBreak/>
        <w:t>Alt-1: The legacy behavior on HARQ-codebook feedback and DCI counting for SPS PDSCH activation/release is kept for the case that DCI is associated with either feedback-enabled or feedback-disabled HARQ process</w:t>
      </w:r>
    </w:p>
    <w:p w14:paraId="51EACFDB" w14:textId="77777777" w:rsidR="00B26E19" w:rsidRDefault="004926F7">
      <w:pPr>
        <w:pStyle w:val="ListParagraph"/>
        <w:numPr>
          <w:ilvl w:val="0"/>
          <w:numId w:val="22"/>
        </w:numPr>
        <w:snapToGrid w:val="0"/>
        <w:spacing w:beforeLines="100" w:before="240" w:afterLines="100" w:after="240"/>
        <w:rPr>
          <w:rFonts w:ascii="Times New Roman" w:hAnsi="Times New Roman"/>
          <w:sz w:val="20"/>
          <w:szCs w:val="20"/>
          <w:highlight w:val="yellow"/>
          <w:lang w:eastAsia="zh-CN"/>
        </w:rPr>
      </w:pPr>
      <w:r>
        <w:rPr>
          <w:rFonts w:ascii="Times New Roman" w:hAnsi="Times New Roman"/>
          <w:sz w:val="20"/>
          <w:szCs w:val="20"/>
          <w:highlight w:val="yellow"/>
          <w:lang w:eastAsia="zh-CN"/>
        </w:rPr>
        <w:t xml:space="preserve">Alt-2: </w:t>
      </w:r>
      <w:r>
        <w:rPr>
          <w:rFonts w:ascii="Times New Roman" w:hAnsi="Times New Roman"/>
          <w:color w:val="000000" w:themeColor="text1"/>
          <w:sz w:val="20"/>
          <w:szCs w:val="20"/>
          <w:highlight w:val="yellow"/>
          <w:lang w:eastAsia="zh-CN"/>
        </w:rPr>
        <w:t>UE expects that SPS PDSCH activation/release information are transmitted using HARQ processes with feedback enabled.</w:t>
      </w:r>
    </w:p>
    <w:p w14:paraId="3834DB1A" w14:textId="77777777" w:rsidR="00B26E19" w:rsidRDefault="004926F7">
      <w:pPr>
        <w:snapToGrid w:val="0"/>
        <w:spacing w:beforeLines="50" w:before="120" w:afterLines="50" w:after="120"/>
        <w:ind w:left="424"/>
        <w:rPr>
          <w:i/>
          <w:highlight w:val="yellow"/>
        </w:rPr>
      </w:pPr>
      <w:r>
        <w:rPr>
          <w:iCs/>
          <w:lang w:eastAsia="zh-CN"/>
        </w:rPr>
        <w:t>Please provide your views below</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41E97AA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C6466A"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778845C4" w14:textId="77777777" w:rsidR="00B26E19" w:rsidRDefault="004926F7">
            <w:pPr>
              <w:jc w:val="center"/>
              <w:rPr>
                <w:b/>
                <w:sz w:val="28"/>
                <w:lang w:eastAsia="zh-CN"/>
              </w:rPr>
            </w:pPr>
            <w:r>
              <w:rPr>
                <w:b/>
                <w:sz w:val="22"/>
                <w:lang w:eastAsia="zh-CN"/>
              </w:rPr>
              <w:t>Comments and Views</w:t>
            </w:r>
          </w:p>
        </w:tc>
      </w:tr>
      <w:tr w:rsidR="00B26E19" w14:paraId="10B85F2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513E5BD"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761418D" w14:textId="77777777" w:rsidR="00B26E19" w:rsidRDefault="004926F7">
            <w:pPr>
              <w:snapToGrid w:val="0"/>
              <w:ind w:left="360"/>
            </w:pPr>
            <w:r>
              <w:rPr>
                <w:rFonts w:hint="eastAsia"/>
              </w:rPr>
              <w:t>SPS PDSCH activation is related to a PDSCH reception. W</w:t>
            </w:r>
            <w:r>
              <w:t>h</w:t>
            </w:r>
            <w:r>
              <w:rPr>
                <w:rFonts w:hint="eastAsia"/>
              </w:rPr>
              <w:t>i</w:t>
            </w:r>
            <w:r>
              <w:t xml:space="preserve">le SPS SPDCH release is independent of PDSCH reception. Thus, why these two things should be jointly discussed and have a joint UE behaviour. To us, SPS PDSCH release and activation should be separately discussed. </w:t>
            </w:r>
          </w:p>
          <w:p w14:paraId="491C9969" w14:textId="77777777" w:rsidR="00B26E19" w:rsidRDefault="00B26E19">
            <w:pPr>
              <w:snapToGrid w:val="0"/>
              <w:ind w:left="360"/>
              <w:rPr>
                <w:u w:val="single"/>
              </w:rPr>
            </w:pPr>
          </w:p>
          <w:p w14:paraId="69362D27" w14:textId="77777777" w:rsidR="00B26E19" w:rsidRDefault="004926F7">
            <w:pPr>
              <w:snapToGrid w:val="0"/>
              <w:ind w:left="360"/>
            </w:pPr>
            <w:r>
              <w:rPr>
                <w:rFonts w:hint="eastAsia"/>
                <w:u w:val="single"/>
              </w:rPr>
              <w:t>For SPS PDSCH activation</w:t>
            </w:r>
            <w:r>
              <w:rPr>
                <w:rFonts w:hint="eastAsia"/>
              </w:rPr>
              <w:t xml:space="preserve">: there is no need to </w:t>
            </w:r>
            <w:r>
              <w:t>separate SPS PDSCH activation and DCI dynamically scheduled PDSCH. In legacy system, they are not separated. And they are commonly defined as PDSCH reception scheduled by a DCI format. For NTN, there is no need to extract SPS PDSCH activation. The C-DAI/T-DAI interpretation can simply follow RAN1 agreement</w:t>
            </w:r>
          </w:p>
          <w:p w14:paraId="5E6F3377" w14:textId="77777777" w:rsidR="00B26E19" w:rsidRDefault="004926F7">
            <w:pPr>
              <w:rPr>
                <w:lang w:eastAsia="zh-CN"/>
              </w:rPr>
            </w:pPr>
            <w:r>
              <w:rPr>
                <w:highlight w:val="green"/>
                <w:lang w:eastAsia="zh-CN"/>
              </w:rPr>
              <w:t>Agreement:</w:t>
            </w:r>
          </w:p>
          <w:p w14:paraId="6B16578F" w14:textId="77777777" w:rsidR="00B26E19" w:rsidRDefault="004926F7">
            <w:pPr>
              <w:rPr>
                <w:lang w:eastAsia="zh-CN"/>
              </w:rPr>
            </w:pPr>
            <w:r>
              <w:rPr>
                <w:lang w:eastAsia="zh-CN"/>
              </w:rPr>
              <w:t xml:space="preserve">For Type-2 HARQ codebook in NTN, </w:t>
            </w:r>
          </w:p>
          <w:p w14:paraId="532A0867" w14:textId="77777777" w:rsidR="00B26E19" w:rsidRDefault="004926F7">
            <w:pPr>
              <w:numPr>
                <w:ilvl w:val="0"/>
                <w:numId w:val="15"/>
              </w:numPr>
              <w:overflowPunct/>
              <w:autoSpaceDE/>
              <w:autoSpaceDN/>
              <w:adjustRightInd/>
              <w:spacing w:after="0"/>
              <w:textAlignment w:val="auto"/>
              <w:rPr>
                <w:lang w:eastAsia="zh-CN"/>
              </w:rPr>
            </w:pPr>
            <w:r>
              <w:rPr>
                <w:lang w:eastAsia="zh-CN"/>
              </w:rPr>
              <w:t>For the DCI of PDSCH with feedback-enabled HARQ processes, the C-DAI and T-DAI are the count of only feedback-enabled processes</w:t>
            </w:r>
          </w:p>
          <w:p w14:paraId="0E913036" w14:textId="77777777" w:rsidR="00B26E19" w:rsidRDefault="004926F7">
            <w:pPr>
              <w:numPr>
                <w:ilvl w:val="0"/>
                <w:numId w:val="15"/>
              </w:numPr>
              <w:overflowPunct/>
              <w:autoSpaceDE/>
              <w:autoSpaceDN/>
              <w:adjustRightInd/>
              <w:spacing w:after="0"/>
              <w:textAlignment w:val="auto"/>
              <w:rPr>
                <w:lang w:eastAsia="zh-CN"/>
              </w:rPr>
            </w:pPr>
            <w:r>
              <w:rPr>
                <w:lang w:eastAsia="zh-CN"/>
              </w:rPr>
              <w:t>FFS: Whether DCI for SPS release and any other DCIs are included in counting of C-DAI and T-DAI</w:t>
            </w:r>
          </w:p>
          <w:p w14:paraId="72F34475" w14:textId="77777777" w:rsidR="00B26E19" w:rsidRDefault="004926F7">
            <w:pPr>
              <w:snapToGrid w:val="0"/>
              <w:ind w:left="360"/>
            </w:pPr>
            <w:r>
              <w:t xml:space="preserve">  </w:t>
            </w:r>
          </w:p>
          <w:p w14:paraId="79962939" w14:textId="77777777" w:rsidR="00B26E19" w:rsidRDefault="004926F7">
            <w:pPr>
              <w:snapToGrid w:val="0"/>
              <w:ind w:left="360"/>
            </w:pPr>
            <w:r>
              <w:t xml:space="preserve">For SPS PDSCH release: it is independent of HARQ disabling and enabling, so naturally, it should follow legacy behaviour. </w:t>
            </w:r>
          </w:p>
        </w:tc>
      </w:tr>
      <w:tr w:rsidR="00B26E19" w14:paraId="30CEF80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C262C5D"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2F80A82E" w14:textId="77777777" w:rsidR="00B26E19" w:rsidRDefault="004926F7">
            <w:pPr>
              <w:snapToGrid w:val="0"/>
              <w:spacing w:after="0"/>
            </w:pPr>
            <w:r>
              <w:t>Support Alt. 2.</w:t>
            </w:r>
          </w:p>
          <w:p w14:paraId="75C0AF9E" w14:textId="77777777" w:rsidR="00B26E19" w:rsidRDefault="004926F7">
            <w:pPr>
              <w:snapToGrid w:val="0"/>
              <w:spacing w:after="0"/>
            </w:pPr>
            <w:r>
              <w:t>Disagree that Alt. 1 is legacy behaviour – legacy behaviour is Alt. 2 which is what is currently specified and does not require any agreement.</w:t>
            </w:r>
          </w:p>
          <w:p w14:paraId="7C1E4877" w14:textId="77777777" w:rsidR="00B26E19" w:rsidRDefault="00B26E19">
            <w:pPr>
              <w:snapToGrid w:val="0"/>
              <w:spacing w:after="0"/>
            </w:pPr>
          </w:p>
        </w:tc>
      </w:tr>
      <w:tr w:rsidR="00B26E19" w14:paraId="1783C21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0E6663"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367A93C5" w14:textId="77777777" w:rsidR="00B26E19" w:rsidRDefault="004926F7">
            <w:pPr>
              <w:snapToGrid w:val="0"/>
              <w:spacing w:after="0"/>
            </w:pPr>
            <w:r>
              <w:t>We are OK with the proposal.</w:t>
            </w:r>
          </w:p>
        </w:tc>
      </w:tr>
      <w:tr w:rsidR="00B26E19" w14:paraId="184C5634" w14:textId="77777777">
        <w:trPr>
          <w:trHeight w:val="919"/>
          <w:jc w:val="center"/>
        </w:trPr>
        <w:tc>
          <w:tcPr>
            <w:tcW w:w="2335" w:type="dxa"/>
            <w:tcBorders>
              <w:top w:val="single" w:sz="4" w:space="0" w:color="auto"/>
              <w:left w:val="single" w:sz="4" w:space="0" w:color="auto"/>
              <w:bottom w:val="single" w:sz="4" w:space="0" w:color="auto"/>
              <w:right w:val="single" w:sz="4" w:space="0" w:color="auto"/>
            </w:tcBorders>
            <w:vAlign w:val="center"/>
          </w:tcPr>
          <w:p w14:paraId="34B89CF4"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296A1EE0" w14:textId="77777777" w:rsidR="00B26E19" w:rsidRDefault="004926F7">
            <w:pPr>
              <w:snapToGrid w:val="0"/>
              <w:spacing w:after="0"/>
            </w:pPr>
            <w:r>
              <w:t xml:space="preserve">We are fine with the proposal. </w:t>
            </w:r>
          </w:p>
          <w:p w14:paraId="672F2FDE" w14:textId="77777777" w:rsidR="00B26E19" w:rsidRDefault="004926F7">
            <w:pPr>
              <w:snapToGrid w:val="0"/>
              <w:spacing w:after="0"/>
            </w:pPr>
            <w:r>
              <w:t xml:space="preserve">It seems only the SPS </w:t>
            </w:r>
            <w:r>
              <w:rPr>
                <w:rFonts w:eastAsiaTheme="minorEastAsia"/>
                <w:lang w:eastAsia="zh-CN"/>
              </w:rPr>
              <w:t>PDSCH activation/release</w:t>
            </w:r>
            <w:r>
              <w:t xml:space="preserve"> is proposed here. Could the FL make a proposal on SPS PDSCH transmission?</w:t>
            </w:r>
          </w:p>
        </w:tc>
      </w:tr>
      <w:tr w:rsidR="00B26E19" w14:paraId="4C6C5E66"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93DAB6"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1A3A5F72" w14:textId="77777777" w:rsidR="00B26E19" w:rsidRDefault="004926F7">
            <w:pPr>
              <w:snapToGrid w:val="0"/>
              <w:spacing w:after="0"/>
            </w:pPr>
            <w:r>
              <w:t xml:space="preserve">Support. Prefer Alt-2. As shown in </w:t>
            </w:r>
            <w:hyperlink r:id="rId13" w:history="1">
              <w:r>
                <w:rPr>
                  <w:rStyle w:val="Hyperlink"/>
                </w:rPr>
                <w:t>R1-2107289</w:t>
              </w:r>
            </w:hyperlink>
            <w:r>
              <w:t>, Alt-1 may make an RAN2 impact when HARQ feedback is disabled and TA timer is still running.</w:t>
            </w:r>
          </w:p>
        </w:tc>
      </w:tr>
      <w:tr w:rsidR="00B26E19" w14:paraId="7E8917A9"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6E3B8E"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43EFA1E2" w14:textId="77777777" w:rsidR="00B26E19" w:rsidRDefault="004926F7">
            <w:pPr>
              <w:snapToGrid w:val="0"/>
              <w:spacing w:after="0"/>
            </w:pPr>
            <w:r>
              <w:t>Let me ask a question for clarification:</w:t>
            </w:r>
          </w:p>
          <w:p w14:paraId="5B223923" w14:textId="77777777" w:rsidR="00B26E19" w:rsidRDefault="004926F7">
            <w:pPr>
              <w:pStyle w:val="ListParagraph"/>
              <w:numPr>
                <w:ilvl w:val="0"/>
                <w:numId w:val="23"/>
              </w:numPr>
              <w:snapToGrid w:val="0"/>
            </w:pPr>
            <w:r>
              <w:rPr>
                <w:rFonts w:ascii="Times New Roman" w:eastAsia="SimSun" w:hAnsi="Times New Roman"/>
                <w:sz w:val="20"/>
                <w:szCs w:val="20"/>
                <w:lang w:val="en-GB"/>
              </w:rPr>
              <w:t>Alt 1 means that even when DCI for SPS activation/release uses a HARQ process number associated with disabled-feedback, UE shall transmit corresponding HARQ-ACK. Is it correct understanding?</w:t>
            </w:r>
          </w:p>
          <w:p w14:paraId="4AF6CBFB" w14:textId="77777777" w:rsidR="00B26E19" w:rsidRDefault="004926F7">
            <w:pPr>
              <w:snapToGrid w:val="0"/>
              <w:spacing w:after="0"/>
            </w:pPr>
            <w:r>
              <w:lastRenderedPageBreak/>
              <w:t>We think this should be clarified in the proposal sufficiently. Otherwise, misunderstanding would be possible like that no feedback is assumed in process number with disabled-feedback.</w:t>
            </w:r>
          </w:p>
          <w:p w14:paraId="78FC34F8" w14:textId="77777777" w:rsidR="00B26E19" w:rsidRDefault="004926F7">
            <w:pPr>
              <w:snapToGrid w:val="0"/>
              <w:spacing w:after="0"/>
            </w:pPr>
            <w:r>
              <w:t>On SPS PDSCH, we have same question as Apple.</w:t>
            </w:r>
          </w:p>
        </w:tc>
      </w:tr>
      <w:tr w:rsidR="00B26E19" w14:paraId="77E766C2"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6C5D9B1D" w14:textId="72A5966F" w:rsidR="00B26E19" w:rsidRDefault="00107E4E">
            <w:pPr>
              <w:jc w:val="center"/>
              <w:rPr>
                <w:rFonts w:cs="Arial"/>
                <w:lang w:eastAsia="zh-CN"/>
              </w:rPr>
            </w:pPr>
            <w:r>
              <w:rPr>
                <w:rFonts w:cs="Arial"/>
                <w:lang w:eastAsia="zh-CN"/>
              </w:rPr>
              <w:lastRenderedPageBreak/>
              <w:t>V</w:t>
            </w:r>
            <w:r w:rsidR="004926F7">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5E1496F4" w14:textId="77777777" w:rsidR="00B26E19" w:rsidRDefault="004926F7">
            <w:pPr>
              <w:snapToGrid w:val="0"/>
              <w:spacing w:after="0"/>
              <w:ind w:leftChars="9" w:left="18"/>
              <w:rPr>
                <w:lang w:eastAsia="zh-CN"/>
              </w:rPr>
            </w:pPr>
            <w:r>
              <w:rPr>
                <w:rFonts w:hint="eastAsia"/>
                <w:lang w:eastAsia="zh-CN"/>
              </w:rPr>
              <w:t>N</w:t>
            </w:r>
            <w:r>
              <w:rPr>
                <w:lang w:eastAsia="zh-CN"/>
              </w:rPr>
              <w:t>ot support.</w:t>
            </w:r>
          </w:p>
          <w:p w14:paraId="56EFEC60" w14:textId="77777777" w:rsidR="00B26E19" w:rsidRDefault="004926F7">
            <w:pPr>
              <w:snapToGrid w:val="0"/>
              <w:spacing w:after="0"/>
              <w:ind w:leftChars="9" w:left="18"/>
              <w:rPr>
                <w:bCs/>
                <w:kern w:val="2"/>
                <w:lang w:eastAsia="zh-CN"/>
              </w:rPr>
            </w:pPr>
            <w:r>
              <w:rPr>
                <w:lang w:eastAsia="zh-CN"/>
              </w:rPr>
              <w:t>The SPS PDSCH activation is</w:t>
            </w:r>
            <w:r>
              <w:rPr>
                <w:rFonts w:hint="eastAsia"/>
              </w:rPr>
              <w:t xml:space="preserve"> related to a PDSCH reception</w:t>
            </w:r>
            <w:r>
              <w:t xml:space="preserve"> and there is no need to define a new </w:t>
            </w:r>
            <w:r>
              <w:rPr>
                <w:bCs/>
                <w:kern w:val="2"/>
                <w:lang w:eastAsia="zh-CN"/>
              </w:rPr>
              <w:t>feedback acknowledgement for the reception of SPS activation DCI.</w:t>
            </w:r>
            <w:r>
              <w:rPr>
                <w:lang w:eastAsia="zh-CN"/>
              </w:rPr>
              <w:t xml:space="preserve"> </w:t>
            </w:r>
          </w:p>
          <w:p w14:paraId="4D4C01A1" w14:textId="77777777" w:rsidR="00B26E19" w:rsidRDefault="004926F7">
            <w:pPr>
              <w:snapToGrid w:val="0"/>
              <w:spacing w:after="0"/>
            </w:pPr>
            <w:r>
              <w:rPr>
                <w:lang w:eastAsia="zh-CN"/>
              </w:rPr>
              <w:t xml:space="preserve">For the SPS release, </w:t>
            </w:r>
            <w:r>
              <w:rPr>
                <w:rFonts w:hint="eastAsia"/>
                <w:lang w:eastAsia="zh-CN"/>
              </w:rPr>
              <w:t>which</w:t>
            </w:r>
            <w:r>
              <w:rPr>
                <w:lang w:eastAsia="zh-CN"/>
              </w:rPr>
              <w:t xml:space="preserve"> </w:t>
            </w:r>
            <w:r>
              <w:t>is independent of HARQ</w:t>
            </w:r>
            <w:r>
              <w:rPr>
                <w:lang w:eastAsia="zh-CN"/>
              </w:rPr>
              <w:t xml:space="preserve"> </w:t>
            </w:r>
            <w:r>
              <w:rPr>
                <w:rFonts w:hint="eastAsia"/>
                <w:lang w:eastAsia="zh-CN"/>
              </w:rPr>
              <w:t>processes</w:t>
            </w:r>
            <w:r>
              <w:rPr>
                <w:rFonts w:hint="eastAsia"/>
                <w:lang w:eastAsia="zh-CN"/>
              </w:rPr>
              <w:t>，</w:t>
            </w:r>
            <w:r>
              <w:rPr>
                <w:lang w:eastAsia="zh-CN"/>
              </w:rPr>
              <w:t>no enhancement is needed.</w:t>
            </w:r>
          </w:p>
        </w:tc>
      </w:tr>
      <w:tr w:rsidR="00B26E19" w14:paraId="6242B44A"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5E288D" w14:textId="77777777"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4E46574E" w14:textId="77777777" w:rsidR="00B26E19" w:rsidRDefault="004926F7">
            <w:pPr>
              <w:snapToGrid w:val="0"/>
              <w:spacing w:after="0"/>
              <w:rPr>
                <w:lang w:eastAsia="zh-CN"/>
              </w:rPr>
            </w:pPr>
            <w:r>
              <w:rPr>
                <w:rFonts w:hint="eastAsia"/>
                <w:lang w:eastAsia="zh-CN"/>
              </w:rPr>
              <w:t>W</w:t>
            </w:r>
            <w:r>
              <w:rPr>
                <w:lang w:eastAsia="zh-CN"/>
              </w:rPr>
              <w:t xml:space="preserve">e are supportive on this proposal and Alt-2 is slightly preferred as simplest solution </w:t>
            </w:r>
          </w:p>
          <w:p w14:paraId="7B901A02" w14:textId="77777777" w:rsidR="00B26E19" w:rsidRDefault="004926F7">
            <w:pPr>
              <w:snapToGrid w:val="0"/>
              <w:spacing w:after="0"/>
              <w:rPr>
                <w:lang w:eastAsia="zh-CN"/>
              </w:rPr>
            </w:pPr>
            <w:r>
              <w:rPr>
                <w:lang w:eastAsia="zh-CN"/>
              </w:rPr>
              <w:t xml:space="preserve">For the Alt-1, it’s clear that </w:t>
            </w:r>
            <w:r>
              <w:t>UE shall transmit corresponding HARQ-ACK even the HARQ process number associated with disabled feedback.</w:t>
            </w:r>
          </w:p>
        </w:tc>
      </w:tr>
      <w:tr w:rsidR="00B26E19" w14:paraId="2E78CACF"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340B5493"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1B84F24" w14:textId="77777777" w:rsidR="00B26E19" w:rsidRDefault="004926F7">
            <w:pPr>
              <w:snapToGrid w:val="0"/>
              <w:spacing w:after="0"/>
              <w:rPr>
                <w:lang w:eastAsia="zh-CN"/>
              </w:rPr>
            </w:pPr>
            <w:r>
              <w:rPr>
                <w:rFonts w:hint="eastAsia"/>
                <w:lang w:eastAsia="zh-CN"/>
              </w:rPr>
              <w:t>S</w:t>
            </w:r>
            <w:r>
              <w:rPr>
                <w:lang w:eastAsia="zh-CN"/>
              </w:rPr>
              <w:t xml:space="preserve">upport this proposal in general. </w:t>
            </w:r>
          </w:p>
          <w:p w14:paraId="06C0D35A" w14:textId="77777777" w:rsidR="00B26E19" w:rsidRDefault="004926F7">
            <w:pPr>
              <w:snapToGrid w:val="0"/>
              <w:spacing w:after="0"/>
              <w:rPr>
                <w:lang w:eastAsia="zh-CN"/>
              </w:rPr>
            </w:pPr>
            <w:r>
              <w:rPr>
                <w:lang w:eastAsia="zh-CN"/>
              </w:rPr>
              <w:t xml:space="preserve">The </w:t>
            </w:r>
            <w:r>
              <w:rPr>
                <w:rFonts w:hint="eastAsia"/>
                <w:lang w:eastAsia="zh-CN"/>
              </w:rPr>
              <w:t>A</w:t>
            </w:r>
            <w:r>
              <w:rPr>
                <w:lang w:eastAsia="zh-CN"/>
              </w:rPr>
              <w:t>lt.2 needs more clarification. The HARQ process number field is unavailable in SPS activation and release. Does it mean reusing the formula of SPS PDSCH HARQ process ID calculation for SPS activation/release in Alt.2? Or does Alt.2 implying that UE always feedback for SPS activation/release?</w:t>
            </w:r>
          </w:p>
        </w:tc>
      </w:tr>
      <w:tr w:rsidR="004926F7" w14:paraId="6FB81E00"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0939FE" w14:textId="77777777" w:rsidR="004926F7" w:rsidRDefault="004926F7" w:rsidP="004926F7">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5C02BA76" w14:textId="77777777" w:rsidR="004926F7" w:rsidRPr="00BF28CE" w:rsidRDefault="004926F7" w:rsidP="004926F7">
            <w:pPr>
              <w:snapToGrid w:val="0"/>
              <w:rPr>
                <w:color w:val="FF0000"/>
              </w:rPr>
            </w:pPr>
            <w:r>
              <w:t>In initial proposal 2-4 we prefer Alt-2. We would also like to see the FL proposal on SPS PDSCH transmission.</w:t>
            </w:r>
          </w:p>
        </w:tc>
      </w:tr>
      <w:tr w:rsidR="00B809D9" w14:paraId="25860ABC"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EF7B70" w14:textId="302F79F5" w:rsidR="00B809D9" w:rsidRPr="00B809D9" w:rsidRDefault="00B809D9" w:rsidP="00B809D9">
            <w:pPr>
              <w:jc w:val="center"/>
              <w:rPr>
                <w:rFonts w:cs="Arial"/>
              </w:rPr>
            </w:pPr>
            <w:r w:rsidRPr="00B809D9">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7E5F3520" w14:textId="28667104" w:rsidR="00B809D9" w:rsidRPr="00B809D9" w:rsidRDefault="00B809D9" w:rsidP="00B809D9">
            <w:pPr>
              <w:snapToGrid w:val="0"/>
            </w:pPr>
            <w:r w:rsidRPr="00B809D9">
              <w:t>It is discussed in RAN2 whether HARQ processes for SPS PDSCH can be disabled or not. RAN1 should await RAN2 conclusion.</w:t>
            </w:r>
          </w:p>
        </w:tc>
      </w:tr>
      <w:tr w:rsidR="00100E1A" w14:paraId="1466B1EA"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681409" w14:textId="3C489755" w:rsidR="00100E1A" w:rsidRPr="00B809D9" w:rsidRDefault="00575248" w:rsidP="00B809D9">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37D57E9A" w14:textId="77121169" w:rsidR="00100E1A" w:rsidRPr="00B809D9" w:rsidRDefault="00575248" w:rsidP="00B809D9">
            <w:pPr>
              <w:snapToGrid w:val="0"/>
            </w:pPr>
            <w:r>
              <w:t>Agree with Ericsson</w:t>
            </w:r>
          </w:p>
        </w:tc>
      </w:tr>
      <w:tr w:rsidR="00D54656" w14:paraId="573F7116"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71E411B2" w14:textId="60A2B877" w:rsidR="00D54656" w:rsidRDefault="00D54656" w:rsidP="00D54656">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5587D692" w14:textId="5D8BA364" w:rsidR="00D54656" w:rsidRDefault="00D54656" w:rsidP="00D54656">
            <w:pPr>
              <w:snapToGrid w:val="0"/>
            </w:pPr>
            <w:r>
              <w:rPr>
                <w:rFonts w:eastAsia="MS Mincho" w:hint="eastAsia"/>
                <w:lang w:eastAsia="ja-JP"/>
              </w:rPr>
              <w:t>S</w:t>
            </w:r>
            <w:r>
              <w:rPr>
                <w:rFonts w:eastAsia="MS Mincho"/>
                <w:lang w:eastAsia="ja-JP"/>
              </w:rPr>
              <w:t>upport Alt.2</w:t>
            </w:r>
          </w:p>
        </w:tc>
      </w:tr>
      <w:tr w:rsidR="00F95B30" w14:paraId="3E4B47E7"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71F7D970" w14:textId="1884D8AF" w:rsidR="00F95B30" w:rsidRDefault="00F95B30" w:rsidP="00F95B30">
            <w:pPr>
              <w:jc w:val="center"/>
              <w:rPr>
                <w:rFonts w:eastAsia="MS Mincho" w:cs="Arial"/>
                <w:lang w:eastAsia="ja-JP"/>
              </w:rPr>
            </w:pPr>
            <w:r>
              <w:rPr>
                <w:rFonts w:eastAsia="MS Mincho" w:cs="Arial"/>
                <w:lang w:eastAsia="zh-CN"/>
              </w:rPr>
              <w:t xml:space="preserve">Panasonic </w:t>
            </w:r>
          </w:p>
        </w:tc>
        <w:tc>
          <w:tcPr>
            <w:tcW w:w="6840" w:type="dxa"/>
            <w:tcBorders>
              <w:top w:val="single" w:sz="4" w:space="0" w:color="auto"/>
              <w:left w:val="single" w:sz="4" w:space="0" w:color="auto"/>
              <w:bottom w:val="single" w:sz="4" w:space="0" w:color="auto"/>
              <w:right w:val="single" w:sz="4" w:space="0" w:color="auto"/>
            </w:tcBorders>
            <w:vAlign w:val="center"/>
          </w:tcPr>
          <w:p w14:paraId="3B795D68" w14:textId="77777777" w:rsidR="00F95B30" w:rsidRDefault="00F95B30" w:rsidP="00F95B30">
            <w:pPr>
              <w:snapToGrid w:val="0"/>
              <w:rPr>
                <w:rFonts w:eastAsia="MS Mincho" w:cstheme="minorBidi"/>
                <w:lang w:eastAsia="zh-CN"/>
              </w:rPr>
            </w:pPr>
            <w:r>
              <w:rPr>
                <w:rFonts w:eastAsia="MS Mincho"/>
                <w:lang w:eastAsia="zh-CN"/>
              </w:rPr>
              <w:t>We have questions for clarification.</w:t>
            </w:r>
          </w:p>
          <w:p w14:paraId="3A014296" w14:textId="77777777" w:rsidR="00F95B30" w:rsidRDefault="00F95B30" w:rsidP="00F95B30">
            <w:pPr>
              <w:snapToGrid w:val="0"/>
              <w:rPr>
                <w:rFonts w:eastAsia="MS Mincho"/>
                <w:lang w:eastAsia="zh-CN"/>
              </w:rPr>
            </w:pPr>
            <w:r>
              <w:rPr>
                <w:rFonts w:eastAsia="MS Mincho"/>
                <w:lang w:eastAsia="zh-CN"/>
              </w:rPr>
              <w:t xml:space="preserve"> In Alt1, is it correct understanding that UE transmits HARQ-ACK feedback to the DCI for SPS activation/release regardless of the associated SPS PDSCH is feedback-enabled or disabled process? If yes, we support it. </w:t>
            </w:r>
          </w:p>
          <w:p w14:paraId="4C5D9C8A" w14:textId="5D644C3B" w:rsidR="00F95B30" w:rsidRDefault="00F95B30" w:rsidP="00F95B30">
            <w:pPr>
              <w:snapToGrid w:val="0"/>
              <w:rPr>
                <w:rFonts w:eastAsia="MS Mincho"/>
                <w:lang w:eastAsia="ja-JP"/>
              </w:rPr>
            </w:pPr>
            <w:r>
              <w:rPr>
                <w:rFonts w:eastAsia="MS Mincho"/>
                <w:lang w:eastAsia="zh-CN"/>
              </w:rPr>
              <w:t xml:space="preserve">In Alt2, does it imply feedback-disabled process can not be used for SPS PDSCH? If yes, we disagree with Alt2. </w:t>
            </w:r>
          </w:p>
        </w:tc>
      </w:tr>
      <w:tr w:rsidR="00EE3C9D" w14:paraId="3554D9BA"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F78F88" w14:textId="1C8C0BFE" w:rsidR="00EE3C9D" w:rsidRDefault="00EE3C9D" w:rsidP="00EE3C9D">
            <w:pPr>
              <w:jc w:val="center"/>
              <w:rPr>
                <w:rFonts w:eastAsia="MS Mincho" w:cs="Arial"/>
                <w:lang w:eastAsia="zh-CN"/>
              </w:rPr>
            </w:pPr>
            <w:r>
              <w:rPr>
                <w:rFonts w:cs="Arial" w:hint="eastAsia"/>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634A52BC" w14:textId="07CF4AF8" w:rsidR="00EE3C9D" w:rsidRDefault="00EE3C9D" w:rsidP="00EE3C9D">
            <w:pPr>
              <w:snapToGrid w:val="0"/>
              <w:rPr>
                <w:rFonts w:eastAsia="MS Mincho"/>
                <w:lang w:eastAsia="zh-CN"/>
              </w:rPr>
            </w:pPr>
            <w:r w:rsidRPr="00EE3C9D">
              <w:rPr>
                <w:rFonts w:eastAsia="MS Mincho"/>
                <w:lang w:eastAsia="zh-CN"/>
              </w:rPr>
              <w:t>We are fine with the proposal.</w:t>
            </w:r>
          </w:p>
        </w:tc>
      </w:tr>
      <w:tr w:rsidR="003F34DA" w14:paraId="204A2682"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0F5055" w14:textId="4D0859C5" w:rsidR="003F34DA" w:rsidRDefault="003F34DA" w:rsidP="00EE3C9D">
            <w:pPr>
              <w:jc w:val="center"/>
              <w:rPr>
                <w:rFonts w:cs="Arial"/>
                <w:lang w:eastAsia="zh-CN"/>
              </w:rPr>
            </w:pPr>
            <w:r>
              <w:rPr>
                <w:rFonts w:cs="Arial" w:hint="eastAsia"/>
                <w:lang w:eastAsia="zh-CN"/>
              </w:rPr>
              <w:t>L</w:t>
            </w:r>
            <w:r>
              <w:rPr>
                <w:rFonts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7D898898" w14:textId="16DED905" w:rsidR="003F34DA" w:rsidRPr="003F34DA" w:rsidRDefault="003F34DA" w:rsidP="00EE3C9D">
            <w:pPr>
              <w:snapToGrid w:val="0"/>
              <w:rPr>
                <w:rFonts w:eastAsiaTheme="minorEastAsia"/>
                <w:lang w:eastAsia="zh-CN"/>
              </w:rPr>
            </w:pPr>
            <w:r>
              <w:rPr>
                <w:rFonts w:eastAsiaTheme="minorEastAsia" w:hint="eastAsia"/>
                <w:lang w:eastAsia="zh-CN"/>
              </w:rPr>
              <w:t>F</w:t>
            </w:r>
            <w:r>
              <w:rPr>
                <w:rFonts w:eastAsiaTheme="minorEastAsia"/>
                <w:lang w:eastAsia="zh-CN"/>
              </w:rPr>
              <w:t>ine with the proposal and prefer Alt 2.</w:t>
            </w:r>
          </w:p>
        </w:tc>
      </w:tr>
      <w:tr w:rsidR="005843C7" w14:paraId="16511189"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8A16E2" w14:textId="163CCE50" w:rsidR="005843C7" w:rsidRDefault="005843C7" w:rsidP="005843C7">
            <w:pPr>
              <w:jc w:val="center"/>
              <w:rPr>
                <w:rFonts w:cs="Arial"/>
                <w:lang w:eastAsia="zh-CN"/>
              </w:rPr>
            </w:pPr>
            <w:r>
              <w:rPr>
                <w:rFonts w:cs="Arial" w:hint="eastAsia"/>
                <w:lang w:eastAsia="zh-CN"/>
              </w:rPr>
              <w:t>C</w:t>
            </w:r>
            <w:r>
              <w:rPr>
                <w:rFonts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35C37E39" w14:textId="77777777" w:rsidR="005843C7" w:rsidRDefault="005843C7" w:rsidP="005843C7">
            <w:pPr>
              <w:snapToGrid w:val="0"/>
              <w:spacing w:after="0"/>
              <w:rPr>
                <w:lang w:eastAsia="zh-CN"/>
              </w:rPr>
            </w:pPr>
            <w:r>
              <w:rPr>
                <w:lang w:eastAsia="zh-CN"/>
              </w:rPr>
              <w:t>Alt-1</w:t>
            </w:r>
          </w:p>
          <w:p w14:paraId="27CE1C29" w14:textId="77777777" w:rsidR="005843C7" w:rsidRDefault="005843C7" w:rsidP="005843C7">
            <w:pPr>
              <w:snapToGrid w:val="0"/>
              <w:spacing w:after="0"/>
              <w:rPr>
                <w:lang w:eastAsia="zh-CN"/>
              </w:rPr>
            </w:pPr>
          </w:p>
          <w:p w14:paraId="291B275D" w14:textId="77777777" w:rsidR="005843C7" w:rsidRDefault="005843C7" w:rsidP="005843C7">
            <w:pPr>
              <w:snapToGrid w:val="0"/>
              <w:spacing w:after="0"/>
              <w:rPr>
                <w:lang w:eastAsia="zh-CN"/>
              </w:rPr>
            </w:pPr>
            <w:r>
              <w:rPr>
                <w:lang w:eastAsia="zh-CN"/>
              </w:rPr>
              <w:t xml:space="preserve">It is unnecessary to have the restriction that </w:t>
            </w:r>
            <w:r w:rsidRPr="00004C25">
              <w:rPr>
                <w:lang w:eastAsia="zh-CN"/>
              </w:rPr>
              <w:t>SPS PDSCH</w:t>
            </w:r>
            <w:r>
              <w:rPr>
                <w:lang w:eastAsia="zh-CN"/>
              </w:rPr>
              <w:t xml:space="preserve"> is with </w:t>
            </w:r>
            <w:r w:rsidRPr="00004C25">
              <w:rPr>
                <w:lang w:eastAsia="zh-CN"/>
              </w:rPr>
              <w:t xml:space="preserve">HARQ processes </w:t>
            </w:r>
            <w:r>
              <w:rPr>
                <w:lang w:eastAsia="zh-CN"/>
              </w:rPr>
              <w:t>which</w:t>
            </w:r>
            <w:r w:rsidRPr="00004C25">
              <w:rPr>
                <w:lang w:eastAsia="zh-CN"/>
              </w:rPr>
              <w:t xml:space="preserve"> feedback </w:t>
            </w:r>
            <w:r>
              <w:rPr>
                <w:lang w:eastAsia="zh-CN"/>
              </w:rPr>
              <w:t xml:space="preserve">are </w:t>
            </w:r>
            <w:r w:rsidRPr="00004C25">
              <w:rPr>
                <w:lang w:eastAsia="zh-CN"/>
              </w:rPr>
              <w:t>enabled.</w:t>
            </w:r>
            <w:r>
              <w:rPr>
                <w:lang w:eastAsia="zh-CN"/>
              </w:rPr>
              <w:t xml:space="preserve"> </w:t>
            </w:r>
          </w:p>
          <w:p w14:paraId="499C901A" w14:textId="11C1E5CB" w:rsidR="005843C7" w:rsidRDefault="005843C7" w:rsidP="005843C7">
            <w:pPr>
              <w:snapToGrid w:val="0"/>
              <w:rPr>
                <w:rFonts w:eastAsiaTheme="minorEastAsia"/>
                <w:lang w:eastAsia="zh-CN"/>
              </w:rPr>
            </w:pPr>
            <w:r>
              <w:rPr>
                <w:lang w:eastAsia="zh-CN"/>
              </w:rPr>
              <w:t xml:space="preserve">In the current </w:t>
            </w:r>
            <w:r w:rsidRPr="00F82709">
              <w:rPr>
                <w:lang w:eastAsia="zh-CN"/>
              </w:rPr>
              <w:t>spec</w:t>
            </w:r>
            <w:r>
              <w:rPr>
                <w:lang w:eastAsia="zh-CN"/>
              </w:rPr>
              <w:t xml:space="preserve">, </w:t>
            </w:r>
            <w:r w:rsidRPr="00F82709">
              <w:rPr>
                <w:lang w:eastAsia="zh-CN"/>
              </w:rPr>
              <w:t xml:space="preserve">there is no special HARQ-ACK feedback for SPS activation PDCCH. Once HARQ-ACK or the first SPS PDSCH is received, gNB could assume SPS activation PDCCH is acknowledged by the UE. When HARQ-ACK feedback for the SPS PDSCH is disabled, HARQ-ACK for SPS activation </w:t>
            </w:r>
            <w:r>
              <w:rPr>
                <w:lang w:eastAsia="zh-CN"/>
              </w:rPr>
              <w:t xml:space="preserve">is </w:t>
            </w:r>
            <w:r>
              <w:rPr>
                <w:lang w:eastAsia="zh-CN"/>
              </w:rPr>
              <w:lastRenderedPageBreak/>
              <w:t xml:space="preserve">needed </w:t>
            </w:r>
            <w:r w:rsidRPr="00F82709">
              <w:rPr>
                <w:lang w:eastAsia="zh-CN"/>
              </w:rPr>
              <w:t>to have consistent assumptions about whether the SPS is activated at gNB and UE side. Correspondingly, the count of C-DAI and T-DAI in SPS activation PDCCH should be kept.</w:t>
            </w:r>
          </w:p>
        </w:tc>
      </w:tr>
    </w:tbl>
    <w:p w14:paraId="0563DDBD" w14:textId="77777777" w:rsidR="00B26E19" w:rsidRDefault="004926F7">
      <w:pPr>
        <w:pStyle w:val="Heading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lastRenderedPageBreak/>
        <w:t>Additional limits on PDCCH construction:</w:t>
      </w:r>
    </w:p>
    <w:p w14:paraId="633E5953" w14:textId="77777777" w:rsidR="00B26E19" w:rsidRDefault="004926F7">
      <w:pPr>
        <w:pStyle w:val="ListParagraph"/>
        <w:snapToGrid w:val="0"/>
        <w:spacing w:beforeLines="50" w:before="120" w:afterLines="50" w:after="120"/>
        <w:ind w:left="5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In this meeting, following proposals on the potential limits on PDCCH restriction are made by proponent to enhance the performance of PDCCH detection.</w:t>
      </w:r>
    </w:p>
    <w:p w14:paraId="69F5B1CC" w14:textId="77777777" w:rsidR="00B26E19" w:rsidRDefault="004926F7">
      <w:pPr>
        <w:pStyle w:val="ListParagraph"/>
        <w:numPr>
          <w:ilvl w:val="0"/>
          <w:numId w:val="2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A DCI format scheduling a PDSCH reception for a HARQ process with disabled HARQ-ACK does not include the PRI, a PUSCH-to-HARQ_feedback timing, counter DAI, and TPC command fields. </w:t>
      </w:r>
      <w:r>
        <w:rPr>
          <w:rFonts w:ascii="Times New Roman" w:eastAsiaTheme="minorEastAsia" w:hAnsi="Times New Roman" w:hint="eastAsia"/>
          <w:sz w:val="20"/>
          <w:szCs w:val="20"/>
          <w:lang w:eastAsia="zh-CN"/>
        </w:rPr>
        <w:t>[</w:t>
      </w:r>
      <w:r>
        <w:rPr>
          <w:rFonts w:ascii="Times New Roman" w:eastAsiaTheme="minorEastAsia" w:hAnsi="Times New Roman"/>
          <w:sz w:val="20"/>
          <w:szCs w:val="20"/>
          <w:lang w:eastAsia="zh-CN"/>
        </w:rPr>
        <w:t>Samsung</w:t>
      </w:r>
      <w:r>
        <w:rPr>
          <w:rFonts w:ascii="Times New Roman" w:eastAsiaTheme="minorEastAsia" w:hAnsi="Times New Roman" w:hint="eastAsia"/>
          <w:sz w:val="20"/>
          <w:szCs w:val="20"/>
          <w:lang w:eastAsia="zh-CN"/>
        </w:rPr>
        <w:t>]</w:t>
      </w:r>
    </w:p>
    <w:p w14:paraId="11B2C77D" w14:textId="77777777" w:rsidR="00B26E19" w:rsidRDefault="004926F7">
      <w:pPr>
        <w:pStyle w:val="ListParagraph"/>
        <w:numPr>
          <w:ilvl w:val="0"/>
          <w:numId w:val="2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For Type-2 HARQ-ACK codebook, HARQ-ACK feedback related bit fields including C-DAI/T-DAI are not included in the DCI with a feedback-disabled HARQ process. [CAICT]</w:t>
      </w:r>
    </w:p>
    <w:p w14:paraId="129BBADD" w14:textId="77777777" w:rsidR="00B26E19" w:rsidRDefault="004926F7">
      <w:pPr>
        <w:snapToGrid w:val="0"/>
        <w:spacing w:beforeLines="50" w:before="120" w:afterLines="50" w:after="120"/>
        <w:ind w:left="560"/>
        <w:rPr>
          <w:iCs/>
          <w:lang w:eastAsia="zh-CN"/>
        </w:rPr>
      </w:pPr>
      <w:r>
        <w:rPr>
          <w:iCs/>
          <w:lang w:val="en-US" w:eastAsia="zh-CN"/>
        </w:rPr>
        <w:t>From moderator’s perspective, it’s the first time to discuss this topic and benefits on corresponding proposal may need further justification. Then, views from companies are welcomed</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616A47D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5C6974"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34677AF" w14:textId="77777777" w:rsidR="00B26E19" w:rsidRDefault="004926F7">
            <w:pPr>
              <w:jc w:val="center"/>
              <w:rPr>
                <w:b/>
                <w:sz w:val="28"/>
                <w:lang w:eastAsia="zh-CN"/>
              </w:rPr>
            </w:pPr>
            <w:r>
              <w:rPr>
                <w:b/>
                <w:sz w:val="22"/>
                <w:lang w:eastAsia="zh-CN"/>
              </w:rPr>
              <w:t>Comments and Views</w:t>
            </w:r>
          </w:p>
        </w:tc>
      </w:tr>
      <w:tr w:rsidR="00B26E19" w14:paraId="41A601D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552158F"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911F9B8" w14:textId="77777777" w:rsidR="00B26E19" w:rsidRDefault="004926F7">
            <w:pPr>
              <w:snapToGrid w:val="0"/>
              <w:ind w:left="-20"/>
            </w:pPr>
            <w:r>
              <w:t>A UE does not provide HARQ-ACK feedback for disabled HARQ processes (at least for the Type-2 CB) and corresponding fields for PUCCH transmission are redundant. For single TB scheduling, ~10 bits can be saved, the size of DCI 1_1 can be same as the size of DCI 0_1, and there is a ~0.5 dB gain in PDCCH BLER which is meaningful.</w:t>
            </w:r>
          </w:p>
        </w:tc>
      </w:tr>
      <w:tr w:rsidR="00B26E19" w14:paraId="74DAC30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8A0F0C5"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7141655E" w14:textId="77777777" w:rsidR="00B26E19" w:rsidRDefault="004926F7">
            <w:pPr>
              <w:snapToGrid w:val="0"/>
              <w:ind w:left="360"/>
            </w:pPr>
            <w:r>
              <w:t>We do not see a need for optimizing the DCI sizes. The main problem as we see it is that the UE will not in advance be aware of whether the DCI is associated to a feedback enabled or a feedback disabled HARQ process. So, the DCI size should be constant and independent on the HARQ feedback configuration.</w:t>
            </w:r>
          </w:p>
        </w:tc>
      </w:tr>
      <w:tr w:rsidR="00B26E19" w14:paraId="405E8E5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77E0F2"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1CFD66D4" w14:textId="77777777" w:rsidR="00B26E19" w:rsidRDefault="004926F7">
            <w:pPr>
              <w:snapToGrid w:val="0"/>
              <w:ind w:left="360"/>
            </w:pPr>
            <w:r>
              <w:t xml:space="preserve">It is unclear to us before UE decodes a DCI, how could UE know this DCI schedules PDSCH with HARQ feedback enabled or disabled? The DCI size depending on whether HARQ feedback is enabled or disabled will increase the blind detection at UE side.  </w:t>
            </w:r>
          </w:p>
        </w:tc>
      </w:tr>
      <w:tr w:rsidR="00B26E19" w14:paraId="0D3F315B"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8833DF"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323A9A53" w14:textId="77777777" w:rsidR="00B26E19" w:rsidRDefault="004926F7">
            <w:pPr>
              <w:snapToGrid w:val="0"/>
              <w:ind w:left="360"/>
            </w:pPr>
            <w:r>
              <w:t xml:space="preserve">Removing redundant bit fields may not be essential. </w:t>
            </w:r>
          </w:p>
        </w:tc>
      </w:tr>
      <w:tr w:rsidR="00B26E19" w14:paraId="03A004D2"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55234F"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793870D4" w14:textId="77777777" w:rsidR="00B26E19" w:rsidRDefault="004926F7">
            <w:pPr>
              <w:snapToGrid w:val="0"/>
              <w:ind w:left="360"/>
            </w:pPr>
            <w:r>
              <w:t>Not needed.</w:t>
            </w:r>
          </w:p>
          <w:p w14:paraId="054D5AC6" w14:textId="77777777" w:rsidR="00B26E19" w:rsidRDefault="004926F7">
            <w:pPr>
              <w:snapToGrid w:val="0"/>
              <w:ind w:left="360"/>
            </w:pPr>
            <w:r>
              <w:t>Agree with Nokia and Apple. And we have 3+1 rule of DCI size alignment. Removing some field would not provide any performance gain.</w:t>
            </w:r>
          </w:p>
        </w:tc>
      </w:tr>
      <w:tr w:rsidR="00B26E19" w14:paraId="048A3092"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E5AA2E" w14:textId="087DEF1F" w:rsidR="00B26E19" w:rsidRDefault="00107E4E">
            <w:pPr>
              <w:jc w:val="center"/>
              <w:rPr>
                <w:rFonts w:cs="Arial"/>
                <w:lang w:eastAsia="zh-CN"/>
              </w:rPr>
            </w:pPr>
            <w:r>
              <w:rPr>
                <w:rFonts w:cs="Arial"/>
                <w:lang w:eastAsia="zh-CN"/>
              </w:rPr>
              <w:t>V</w:t>
            </w:r>
            <w:r w:rsidR="004926F7">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1BE81E7" w14:textId="77777777" w:rsidR="00B26E19" w:rsidRDefault="004926F7">
            <w:pPr>
              <w:snapToGrid w:val="0"/>
              <w:ind w:left="360"/>
            </w:pPr>
            <w:r>
              <w:rPr>
                <w:lang w:eastAsia="zh-CN"/>
              </w:rPr>
              <w:t>The proposed limits on PDCCH construction are not</w:t>
            </w:r>
            <w:r>
              <w:t xml:space="preserve"> essential which</w:t>
            </w:r>
            <w:r>
              <w:rPr>
                <w:lang w:eastAsia="zh-CN"/>
              </w:rPr>
              <w:t xml:space="preserve"> will increase the UE complexity to detect the DCI.</w:t>
            </w:r>
          </w:p>
        </w:tc>
      </w:tr>
      <w:tr w:rsidR="00B8770C" w14:paraId="3D753DBD"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4476069D" w14:textId="77777777" w:rsidR="00B8770C" w:rsidRDefault="00B8770C" w:rsidP="00B8770C">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7EE8A0FE" w14:textId="77777777" w:rsidR="00B8770C" w:rsidRDefault="00B8770C" w:rsidP="00B8770C">
            <w:pPr>
              <w:snapToGrid w:val="0"/>
              <w:ind w:left="360"/>
            </w:pPr>
            <w:r>
              <w:t>We don’t see the need for optimising DCI fields.</w:t>
            </w:r>
          </w:p>
        </w:tc>
      </w:tr>
      <w:tr w:rsidR="00B809D9" w14:paraId="0C558302"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5541DEDF" w14:textId="57DEF276" w:rsidR="00B809D9" w:rsidRPr="00B809D9" w:rsidRDefault="00B809D9" w:rsidP="00B809D9">
            <w:pPr>
              <w:jc w:val="center"/>
              <w:rPr>
                <w:rFonts w:cs="Arial"/>
              </w:rPr>
            </w:pPr>
            <w:r w:rsidRPr="00B809D9">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5B0FE874" w14:textId="1F0883A4" w:rsidR="00B809D9" w:rsidRPr="00B809D9" w:rsidRDefault="00B809D9" w:rsidP="00B809D9">
            <w:pPr>
              <w:snapToGrid w:val="0"/>
              <w:ind w:left="360"/>
            </w:pPr>
            <w:r w:rsidRPr="00B809D9">
              <w:t>We do not support this. Removing fields depending on HARQ feedback enabled/disabled implies increased blind detection by the UE.</w:t>
            </w:r>
          </w:p>
        </w:tc>
      </w:tr>
      <w:tr w:rsidR="00247D4F" w14:paraId="6CD9E886"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0B5F7398" w14:textId="6AEC38F3" w:rsidR="00247D4F" w:rsidRPr="00B809D9" w:rsidRDefault="00247D4F" w:rsidP="00B809D9">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67E23A0D" w14:textId="31BE9081" w:rsidR="00247D4F" w:rsidRPr="00B809D9" w:rsidRDefault="00247D4F" w:rsidP="00B809D9">
            <w:pPr>
              <w:snapToGrid w:val="0"/>
              <w:ind w:left="360"/>
            </w:pPr>
            <w:r>
              <w:t>Not needed</w:t>
            </w:r>
          </w:p>
        </w:tc>
      </w:tr>
      <w:tr w:rsidR="00D54656" w14:paraId="35F4034E"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35F15B99" w14:textId="38066F3C" w:rsidR="00D54656" w:rsidRDefault="00D54656" w:rsidP="00D54656">
            <w:pPr>
              <w:jc w:val="center"/>
              <w:rPr>
                <w:rFonts w:cs="Arial"/>
              </w:rPr>
            </w:pPr>
            <w:r>
              <w:rPr>
                <w:rFonts w:eastAsia="MS Mincho" w:cs="Arial" w:hint="eastAsia"/>
                <w:lang w:eastAsia="ja-JP"/>
              </w:rPr>
              <w:lastRenderedPageBreak/>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0753D3E1" w14:textId="69E62204" w:rsidR="00D54656" w:rsidRDefault="00D54656" w:rsidP="00D54656">
            <w:pPr>
              <w:snapToGrid w:val="0"/>
              <w:ind w:left="360"/>
            </w:pPr>
            <w:r>
              <w:rPr>
                <w:rFonts w:eastAsia="MS Mincho" w:hint="eastAsia"/>
                <w:lang w:eastAsia="ja-JP"/>
              </w:rPr>
              <w:t>S</w:t>
            </w:r>
            <w:r>
              <w:rPr>
                <w:rFonts w:eastAsia="MS Mincho"/>
                <w:lang w:eastAsia="ja-JP"/>
              </w:rPr>
              <w:t>hare the Nokia’s view.</w:t>
            </w:r>
          </w:p>
        </w:tc>
      </w:tr>
      <w:tr w:rsidR="00F95B30" w14:paraId="529BFE35"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0B65A9" w14:textId="5A85A62C" w:rsidR="00F95B30" w:rsidRDefault="00F95B30" w:rsidP="00F95B30">
            <w:pPr>
              <w:jc w:val="center"/>
              <w:rPr>
                <w:rFonts w:eastAsia="MS Mincho" w:cs="Arial"/>
                <w:lang w:eastAsia="ja-JP"/>
              </w:rPr>
            </w:pPr>
            <w:r>
              <w:rPr>
                <w:rFonts w:eastAsia="MS Mincho" w:cs="Arial"/>
                <w:lang w:eastAsia="zh-CN"/>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6E47C6A1" w14:textId="5444C9CA" w:rsidR="00F95B30" w:rsidRDefault="00F95B30" w:rsidP="00F95B30">
            <w:pPr>
              <w:snapToGrid w:val="0"/>
              <w:ind w:left="360"/>
              <w:rPr>
                <w:rFonts w:eastAsia="MS Mincho"/>
                <w:lang w:eastAsia="ja-JP"/>
              </w:rPr>
            </w:pPr>
            <w:r>
              <w:rPr>
                <w:rFonts w:eastAsia="MS Mincho"/>
                <w:lang w:eastAsia="zh-CN"/>
              </w:rPr>
              <w:t xml:space="preserve">We don’t see the need of these optimization. These proposals would cause additional issues because DCI sizes for feedback enabled process and disabled process become different. </w:t>
            </w:r>
          </w:p>
        </w:tc>
      </w:tr>
      <w:tr w:rsidR="003F34DA" w:rsidRPr="005843C7" w14:paraId="7BDD6924"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B4D64B" w14:textId="0B4C8F5D" w:rsidR="003F34DA" w:rsidRPr="003F34DA" w:rsidRDefault="003F34DA" w:rsidP="00F95B30">
            <w:pPr>
              <w:jc w:val="center"/>
              <w:rPr>
                <w:rFonts w:eastAsiaTheme="minorEastAsia" w:cs="Arial"/>
                <w:lang w:eastAsia="zh-CN"/>
              </w:rPr>
            </w:pPr>
            <w:r>
              <w:rPr>
                <w:rFonts w:eastAsiaTheme="minorEastAsia" w:cs="Arial" w:hint="eastAsia"/>
                <w:lang w:eastAsia="zh-CN"/>
              </w:rPr>
              <w:t>L</w:t>
            </w:r>
            <w:r>
              <w:rPr>
                <w:rFonts w:eastAsiaTheme="minorEastAsia"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578DF42E" w14:textId="2EB54507" w:rsidR="003F34DA" w:rsidRPr="003F34DA" w:rsidRDefault="003F34DA" w:rsidP="00F95B30">
            <w:pPr>
              <w:snapToGrid w:val="0"/>
              <w:ind w:left="360"/>
              <w:rPr>
                <w:rFonts w:eastAsiaTheme="minorEastAsia"/>
                <w:lang w:eastAsia="zh-CN"/>
              </w:rPr>
            </w:pPr>
            <w:r>
              <w:rPr>
                <w:rFonts w:eastAsiaTheme="minorEastAsia" w:hint="eastAsia"/>
                <w:lang w:eastAsia="zh-CN"/>
              </w:rPr>
              <w:t>N</w:t>
            </w:r>
            <w:r>
              <w:rPr>
                <w:rFonts w:eastAsiaTheme="minorEastAsia"/>
                <w:lang w:eastAsia="zh-CN"/>
              </w:rPr>
              <w:t>ot needed for such kind of optimization.</w:t>
            </w:r>
          </w:p>
        </w:tc>
      </w:tr>
      <w:tr w:rsidR="005843C7" w14:paraId="3C5B3854" w14:textId="77777777" w:rsidTr="00D879DD">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44531AB2" w14:textId="77777777" w:rsidR="005843C7" w:rsidRDefault="005843C7" w:rsidP="00D879DD">
            <w:pPr>
              <w:jc w:val="center"/>
              <w:rPr>
                <w:rFonts w:cs="Arial"/>
                <w:lang w:eastAsia="zh-CN"/>
              </w:rPr>
            </w:pPr>
            <w:r>
              <w:rPr>
                <w:rFonts w:cs="Arial" w:hint="eastAsia"/>
                <w:lang w:eastAsia="zh-CN"/>
              </w:rPr>
              <w:t>C</w:t>
            </w:r>
            <w:r>
              <w:rPr>
                <w:rFonts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4333FC1A" w14:textId="77777777" w:rsidR="005843C7" w:rsidRDefault="005843C7" w:rsidP="00D879DD">
            <w:pPr>
              <w:snapToGrid w:val="0"/>
              <w:ind w:left="360"/>
              <w:rPr>
                <w:lang w:eastAsia="zh-CN"/>
              </w:rPr>
            </w:pPr>
            <w:r>
              <w:rPr>
                <w:lang w:eastAsia="zh-CN"/>
              </w:rPr>
              <w:t xml:space="preserve">For type-2 codebook, HARQ-ACK for feedback disabled process is not included. </w:t>
            </w:r>
            <w:r>
              <w:rPr>
                <w:rFonts w:hint="eastAsia"/>
                <w:lang w:eastAsia="zh-CN"/>
              </w:rPr>
              <w:t>The</w:t>
            </w:r>
            <w:r>
              <w:rPr>
                <w:lang w:eastAsia="zh-CN"/>
              </w:rPr>
              <w:t xml:space="preserve"> </w:t>
            </w:r>
            <w:r w:rsidRPr="00A226C9">
              <w:rPr>
                <w:lang w:eastAsia="zh-CN"/>
              </w:rPr>
              <w:t>bit fields about HAR</w:t>
            </w:r>
            <w:r>
              <w:rPr>
                <w:lang w:eastAsia="zh-CN"/>
              </w:rPr>
              <w:t xml:space="preserve">Q-ACK feedback in the DCI is too much so that the efficiency impacts </w:t>
            </w:r>
            <w:r w:rsidRPr="00A226C9">
              <w:rPr>
                <w:lang w:eastAsia="zh-CN"/>
              </w:rPr>
              <w:t>cannot be neglected</w:t>
            </w:r>
            <w:r>
              <w:rPr>
                <w:lang w:eastAsia="zh-CN"/>
              </w:rPr>
              <w:t>.</w:t>
            </w:r>
          </w:p>
        </w:tc>
      </w:tr>
    </w:tbl>
    <w:p w14:paraId="55CE531A" w14:textId="77777777" w:rsidR="00B26E19" w:rsidRDefault="004926F7">
      <w:pPr>
        <w:pStyle w:val="Heading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Issue-3 PDSCH/PUSCH scheduling restriction</w:t>
      </w:r>
    </w:p>
    <w:p w14:paraId="6756E54F" w14:textId="77777777" w:rsidR="00B26E19" w:rsidRDefault="004926F7">
      <w:pPr>
        <w:spacing w:beforeLines="50" w:before="120" w:after="120"/>
        <w:ind w:leftChars="100" w:left="200"/>
        <w:rPr>
          <w:lang w:val="en-US" w:eastAsia="zh-CN"/>
        </w:rPr>
      </w:pPr>
      <w:r>
        <w:rPr>
          <w:rFonts w:hint="eastAsia"/>
          <w:lang w:val="en-US" w:eastAsia="zh-CN"/>
        </w:rPr>
        <w:t>I</w:t>
      </w:r>
      <w:r>
        <w:rPr>
          <w:lang w:val="en-US" w:eastAsia="zh-CN"/>
        </w:rPr>
        <w:t>n RAN1#105-e meeting, the OOO issue (out of order HARQ feedback scheduling restriction for PDSCHS with different HARQ process IDs) has been identified for further discussion with consideration on the joint existence of feedback-enabled and feedback-disabled HARQ process. In this meeting, following views are shared by companies:</w:t>
      </w:r>
    </w:p>
    <w:p w14:paraId="0BA7F1E0" w14:textId="77777777" w:rsidR="00B26E19" w:rsidRDefault="004926F7">
      <w:pPr>
        <w:pStyle w:val="ListParagraph"/>
        <w:numPr>
          <w:ilvl w:val="0"/>
          <w:numId w:val="25"/>
        </w:numPr>
        <w:spacing w:beforeLines="50" w:before="120" w:after="120"/>
        <w:rPr>
          <w:rFonts w:ascii="Times New Roman" w:hAnsi="Times New Roman"/>
          <w:sz w:val="20"/>
          <w:szCs w:val="20"/>
          <w:lang w:eastAsia="zh-CN"/>
        </w:rPr>
      </w:pPr>
      <w:r>
        <w:rPr>
          <w:rFonts w:ascii="Times New Roman" w:hAnsi="Times New Roman"/>
          <w:sz w:val="20"/>
          <w:szCs w:val="20"/>
          <w:lang w:eastAsia="zh-CN"/>
        </w:rPr>
        <w:t>In case of two PDSCHs are associated with different HARQ process ids, introduce default/virtual ACK/NACK timing or timing offset for feedback-disabled HARQ process. [LG]</w:t>
      </w:r>
    </w:p>
    <w:p w14:paraId="44F6E09D" w14:textId="77777777" w:rsidR="00B26E19" w:rsidRDefault="007A62E7">
      <w:pPr>
        <w:pStyle w:val="ListParagraph"/>
        <w:numPr>
          <w:ilvl w:val="0"/>
          <w:numId w:val="25"/>
        </w:numPr>
        <w:spacing w:beforeLines="50" w:before="120" w:after="120"/>
        <w:rPr>
          <w:rFonts w:ascii="Times New Roman" w:hAnsi="Times New Roman"/>
          <w:sz w:val="20"/>
          <w:szCs w:val="20"/>
          <w:lang w:eastAsia="zh-CN"/>
        </w:rPr>
      </w:pPr>
      <w:hyperlink w:anchor="_Toc79154036" w:history="1">
        <w:r w:rsidR="004926F7">
          <w:rPr>
            <w:rFonts w:ascii="Times New Roman" w:hAnsi="Times New Roman"/>
            <w:sz w:val="20"/>
            <w:szCs w:val="20"/>
            <w:lang w:eastAsia="zh-CN"/>
          </w:rPr>
          <w:t>Regarding the “out-of-order restriction” for transmission of different HARQ processes corresponding to different PDSCHs, RAN1 to down-select between following alternatives:</w:t>
        </w:r>
      </w:hyperlink>
      <w:r w:rsidR="004926F7">
        <w:rPr>
          <w:rFonts w:ascii="Times New Roman" w:hAnsi="Times New Roman"/>
          <w:sz w:val="20"/>
          <w:szCs w:val="20"/>
          <w:lang w:eastAsia="zh-CN"/>
        </w:rPr>
        <w:t xml:space="preserve"> [Ericsson]</w:t>
      </w:r>
    </w:p>
    <w:p w14:paraId="4E13B064" w14:textId="77777777" w:rsidR="00B26E19" w:rsidRDefault="007A62E7">
      <w:pPr>
        <w:pStyle w:val="ListParagraph"/>
        <w:numPr>
          <w:ilvl w:val="1"/>
          <w:numId w:val="26"/>
        </w:numPr>
        <w:spacing w:beforeLines="50" w:before="120" w:after="120"/>
        <w:rPr>
          <w:rFonts w:ascii="Times New Roman" w:hAnsi="Times New Roman"/>
          <w:sz w:val="20"/>
          <w:szCs w:val="20"/>
          <w:lang w:eastAsia="zh-CN"/>
        </w:rPr>
      </w:pPr>
      <w:hyperlink w:anchor="_Toc79154037" w:history="1">
        <w:r w:rsidR="004926F7">
          <w:rPr>
            <w:rFonts w:ascii="Times New Roman" w:hAnsi="Times New Roman"/>
            <w:sz w:val="20"/>
            <w:szCs w:val="20"/>
            <w:lang w:eastAsia="zh-CN"/>
          </w:rPr>
          <w:t>Alt-1: Preserve the same “out-of-order restriction” for (enabled) HARQ processes in specification for the disabled HARQ processes</w:t>
        </w:r>
      </w:hyperlink>
    </w:p>
    <w:p w14:paraId="6462BF7F" w14:textId="77777777" w:rsidR="00B26E19" w:rsidRDefault="007A62E7">
      <w:pPr>
        <w:pStyle w:val="ListParagraph"/>
        <w:numPr>
          <w:ilvl w:val="1"/>
          <w:numId w:val="26"/>
        </w:numPr>
        <w:spacing w:beforeLines="50" w:before="120" w:after="120"/>
        <w:rPr>
          <w:rFonts w:ascii="Times New Roman" w:hAnsi="Times New Roman"/>
          <w:sz w:val="20"/>
          <w:szCs w:val="20"/>
          <w:lang w:eastAsia="zh-CN"/>
        </w:rPr>
      </w:pPr>
      <w:hyperlink w:anchor="_Toc79154038" w:history="1">
        <w:r w:rsidR="004926F7">
          <w:rPr>
            <w:rFonts w:ascii="Times New Roman" w:hAnsi="Times New Roman"/>
            <w:sz w:val="20"/>
            <w:szCs w:val="20"/>
            <w:lang w:eastAsia="zh-CN"/>
          </w:rPr>
          <w:t>Alt-2: the “out-of-order restriction” for (enabled) HARQ processes does not apply to disabled HARQ processes.</w:t>
        </w:r>
      </w:hyperlink>
    </w:p>
    <w:p w14:paraId="3B595CCE" w14:textId="77777777" w:rsidR="00B26E19" w:rsidRDefault="004926F7">
      <w:pPr>
        <w:pStyle w:val="ListParagraph"/>
        <w:numPr>
          <w:ilvl w:val="0"/>
          <w:numId w:val="25"/>
        </w:numPr>
        <w:spacing w:beforeLines="50" w:before="120" w:after="120"/>
        <w:rPr>
          <w:rFonts w:ascii="Times New Roman" w:hAnsi="Times New Roman"/>
          <w:sz w:val="20"/>
          <w:szCs w:val="20"/>
          <w:lang w:eastAsia="zh-CN"/>
        </w:rPr>
      </w:pPr>
      <w:r>
        <w:rPr>
          <w:rFonts w:ascii="Times New Roman" w:hAnsi="Times New Roman"/>
          <w:sz w:val="20"/>
          <w:szCs w:val="20"/>
          <w:lang w:eastAsia="zh-CN"/>
        </w:rPr>
        <w:t>For joint scheduling with feedback enable and disabled process, the legacy restriction on the out-of-order HARQ timing restriction should be kept. [ZTE]</w:t>
      </w:r>
    </w:p>
    <w:p w14:paraId="6E4A135D" w14:textId="77777777" w:rsidR="00B26E19" w:rsidRDefault="004926F7">
      <w:pPr>
        <w:spacing w:beforeLines="50" w:before="120" w:after="120"/>
        <w:ind w:leftChars="100" w:left="200"/>
        <w:rPr>
          <w:lang w:val="en-US" w:eastAsia="zh-CN"/>
        </w:rPr>
      </w:pPr>
      <w:r>
        <w:rPr>
          <w:lang w:val="en-US" w:eastAsia="zh-CN"/>
        </w:rPr>
        <w:t>Based on the inputs above, it seems that it’s still feasible and available to keep the legacy restriction in NTN case and following proposal is made:</w:t>
      </w:r>
    </w:p>
    <w:p w14:paraId="2AD5D065" w14:textId="77777777" w:rsidR="00B26E19" w:rsidRDefault="004926F7">
      <w:pPr>
        <w:snapToGrid w:val="0"/>
        <w:spacing w:beforeLines="50" w:before="120" w:afterLines="50" w:after="120"/>
        <w:ind w:left="200"/>
        <w:rPr>
          <w:color w:val="000000" w:themeColor="text1"/>
          <w:lang w:eastAsia="zh-CN"/>
        </w:rPr>
      </w:pPr>
      <w:r>
        <w:rPr>
          <w:b/>
          <w:color w:val="000000" w:themeColor="text1"/>
          <w:highlight w:val="yellow"/>
          <w:lang w:eastAsia="zh-CN"/>
        </w:rPr>
        <w:t xml:space="preserve">[Initial Proposal 3-1]: </w:t>
      </w:r>
      <w:r>
        <w:rPr>
          <w:highlight w:val="yellow"/>
          <w:lang w:eastAsia="zh-CN"/>
        </w:rPr>
        <w:t>For transmission of different PDSCHs with different HARQ processes, th</w:t>
      </w:r>
      <w:r>
        <w:rPr>
          <w:color w:val="000000" w:themeColor="text1"/>
          <w:highlight w:val="yellow"/>
          <w:lang w:eastAsia="zh-CN"/>
        </w:rPr>
        <w:t>e legacy restr</w:t>
      </w:r>
      <w:r>
        <w:rPr>
          <w:highlight w:val="yellow"/>
          <w:lang w:eastAsia="zh-CN"/>
        </w:rPr>
        <w:t>iction on the out-of-order for HARQ process should be kept for both feedback-enabled and feedback-disabled HARQ process.</w:t>
      </w:r>
    </w:p>
    <w:p w14:paraId="67A88509" w14:textId="77777777" w:rsidR="00B26E19" w:rsidRDefault="004926F7">
      <w:pPr>
        <w:snapToGrid w:val="0"/>
        <w:spacing w:beforeLines="50" w:before="120" w:afterLines="50" w:after="120"/>
        <w:ind w:left="424"/>
        <w:rPr>
          <w:lang w:eastAsia="zh-CN"/>
        </w:rPr>
      </w:pPr>
      <w:r>
        <w:rPr>
          <w:iCs/>
          <w:lang w:eastAsia="zh-CN"/>
        </w:rPr>
        <w:t>Please provide your views below</w:t>
      </w:r>
      <w:r>
        <w:rPr>
          <w:rFonts w:hint="eastAsia"/>
          <w:iCs/>
          <w:lang w:eastAsia="zh-CN"/>
        </w:rPr>
        <w:t>.</w:t>
      </w:r>
      <w:r>
        <w:rPr>
          <w:iCs/>
          <w:lang w:eastAsia="zh-CN"/>
        </w:rPr>
        <w:t xml:space="preserve">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748AE5F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7049C03"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16E1EE97" w14:textId="77777777" w:rsidR="00B26E19" w:rsidRDefault="004926F7">
            <w:pPr>
              <w:jc w:val="center"/>
              <w:rPr>
                <w:b/>
                <w:sz w:val="28"/>
                <w:lang w:eastAsia="zh-CN"/>
              </w:rPr>
            </w:pPr>
            <w:r>
              <w:rPr>
                <w:b/>
                <w:sz w:val="22"/>
                <w:lang w:eastAsia="zh-CN"/>
              </w:rPr>
              <w:t>Comments and Views</w:t>
            </w:r>
          </w:p>
        </w:tc>
      </w:tr>
      <w:tr w:rsidR="00B26E19" w14:paraId="0C0711F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A5A0D5" w14:textId="77777777" w:rsidR="00B26E19" w:rsidRDefault="004926F7">
            <w:pPr>
              <w:jc w:val="center"/>
              <w:rPr>
                <w:rFonts w:cs="Arial"/>
              </w:rPr>
            </w:pPr>
            <w:r>
              <w:rPr>
                <w:rFonts w:cs="Arial"/>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6017CC57" w14:textId="77777777" w:rsidR="00B26E19" w:rsidRDefault="004926F7">
            <w:pPr>
              <w:snapToGrid w:val="0"/>
            </w:pPr>
            <w:r>
              <w:t xml:space="preserve">Legacy OOO restriction should be kept. The network should ensure that OOO is not happened by indicating a suitable value of K1. This is same as R15/R16. </w:t>
            </w:r>
          </w:p>
        </w:tc>
      </w:tr>
      <w:tr w:rsidR="00B26E19" w14:paraId="1B78AAE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488A25"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27E87261" w14:textId="77777777" w:rsidR="00B26E19" w:rsidRDefault="004926F7">
            <w:pPr>
              <w:snapToGrid w:val="0"/>
            </w:pPr>
            <w:r>
              <w:t>Agree for feedback-enabled. Need more discussion on the meaning of OoO for feedback-disabled.</w:t>
            </w:r>
          </w:p>
        </w:tc>
      </w:tr>
      <w:tr w:rsidR="00B26E19" w14:paraId="574E009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4184E8"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F94B770" w14:textId="77777777" w:rsidR="00B26E19" w:rsidRDefault="004926F7">
            <w:pPr>
              <w:snapToGrid w:val="0"/>
              <w:ind w:left="360"/>
            </w:pPr>
            <w:r>
              <w:t>We are OK with the proposal.</w:t>
            </w:r>
          </w:p>
        </w:tc>
      </w:tr>
      <w:tr w:rsidR="00B26E19" w14:paraId="42F958F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67A07A2"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283BD12" w14:textId="77777777" w:rsidR="00B26E19" w:rsidRDefault="004926F7">
            <w:pPr>
              <w:snapToGrid w:val="0"/>
              <w:ind w:left="360"/>
            </w:pPr>
            <w:r>
              <w:t xml:space="preserve">We are fine with the proposal. </w:t>
            </w:r>
          </w:p>
        </w:tc>
      </w:tr>
      <w:tr w:rsidR="00B26E19" w14:paraId="5CD7B2B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2D6FEA1"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3CF34CD7" w14:textId="77777777" w:rsidR="00B26E19" w:rsidRDefault="004926F7">
            <w:pPr>
              <w:snapToGrid w:val="0"/>
              <w:ind w:left="360"/>
            </w:pPr>
            <w:r>
              <w:t xml:space="preserve">Support. RAN1 may not support DL blind retransmission in Rel-17. It is better to keep the legacy restriction. </w:t>
            </w:r>
          </w:p>
        </w:tc>
      </w:tr>
      <w:tr w:rsidR="00B26E19" w14:paraId="42DB86E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F0E64F" w14:textId="77777777" w:rsidR="00B26E19" w:rsidRDefault="004926F7">
            <w:pPr>
              <w:jc w:val="center"/>
              <w:rPr>
                <w:rFonts w:cs="Arial"/>
              </w:rPr>
            </w:pPr>
            <w:r>
              <w:rPr>
                <w:rFonts w:cs="Arial"/>
              </w:rPr>
              <w:lastRenderedPageBreak/>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09C042E3" w14:textId="77777777" w:rsidR="00B26E19" w:rsidRDefault="004926F7">
            <w:pPr>
              <w:snapToGrid w:val="0"/>
              <w:ind w:left="360"/>
            </w:pPr>
            <w:r>
              <w:t>We feel a bit invalid discussion since it is unclear why no feedback is involved with OOO, which is a restriction of relationship between PDSCH receptions and corresponding feedbacks.</w:t>
            </w:r>
          </w:p>
          <w:p w14:paraId="2FD2BE4E" w14:textId="77777777" w:rsidR="00B26E19" w:rsidRDefault="004926F7">
            <w:pPr>
              <w:snapToGrid w:val="0"/>
              <w:ind w:left="360"/>
            </w:pPr>
            <w:r>
              <w:t>But we are OK with this proposal if majority really want to keep this restriction. NW can provide appropriate K1 value.</w:t>
            </w:r>
          </w:p>
        </w:tc>
      </w:tr>
      <w:tr w:rsidR="00B26E19" w14:paraId="053A5B6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D2700D" w14:textId="79721C79" w:rsidR="00B26E19" w:rsidRDefault="00107E4E">
            <w:pPr>
              <w:jc w:val="center"/>
              <w:rPr>
                <w:rFonts w:cs="Arial"/>
              </w:rPr>
            </w:pPr>
            <w:r>
              <w:rPr>
                <w:rFonts w:cs="Arial"/>
                <w:lang w:eastAsia="zh-CN"/>
              </w:rPr>
              <w:t>V</w:t>
            </w:r>
            <w:r w:rsidR="004926F7">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621AEC3" w14:textId="77777777" w:rsidR="00B26E19" w:rsidRDefault="004926F7">
            <w:pPr>
              <w:snapToGrid w:val="0"/>
              <w:ind w:left="360"/>
            </w:pPr>
            <w:r>
              <w:rPr>
                <w:rFonts w:hint="eastAsia"/>
                <w:lang w:eastAsia="zh-CN"/>
              </w:rPr>
              <w:t>S</w:t>
            </w:r>
            <w:r>
              <w:rPr>
                <w:lang w:eastAsia="zh-CN"/>
              </w:rPr>
              <w:t>upport.</w:t>
            </w:r>
          </w:p>
        </w:tc>
      </w:tr>
      <w:tr w:rsidR="00B26E19" w14:paraId="2F4F539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D1ACA1" w14:textId="77777777" w:rsidR="00B26E19" w:rsidRDefault="004926F7">
            <w:pPr>
              <w:jc w:val="center"/>
              <w:rPr>
                <w:rFonts w:cs="Arial"/>
              </w:rPr>
            </w:pPr>
            <w:r>
              <w:rPr>
                <w:rFonts w:cs="Arial"/>
              </w:rPr>
              <w:t>ZTE</w:t>
            </w:r>
          </w:p>
        </w:tc>
        <w:tc>
          <w:tcPr>
            <w:tcW w:w="6840" w:type="dxa"/>
            <w:tcBorders>
              <w:top w:val="single" w:sz="4" w:space="0" w:color="auto"/>
              <w:left w:val="single" w:sz="4" w:space="0" w:color="auto"/>
              <w:bottom w:val="single" w:sz="4" w:space="0" w:color="auto"/>
              <w:right w:val="single" w:sz="4" w:space="0" w:color="auto"/>
            </w:tcBorders>
            <w:vAlign w:val="center"/>
          </w:tcPr>
          <w:p w14:paraId="48D85C07" w14:textId="77777777" w:rsidR="00B26E19" w:rsidRDefault="004926F7">
            <w:pPr>
              <w:snapToGrid w:val="0"/>
              <w:ind w:left="360"/>
            </w:pPr>
            <w:r>
              <w:t xml:space="preserve">We are fine with the proposal. </w:t>
            </w:r>
          </w:p>
        </w:tc>
      </w:tr>
      <w:tr w:rsidR="00B26E19" w14:paraId="6EA16AC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464935"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50733412" w14:textId="77777777" w:rsidR="00B26E19" w:rsidRDefault="004926F7">
            <w:pPr>
              <w:snapToGrid w:val="0"/>
              <w:ind w:left="360"/>
              <w:rPr>
                <w:lang w:eastAsia="zh-CN"/>
              </w:rPr>
            </w:pPr>
            <w:r>
              <w:rPr>
                <w:rFonts w:hint="eastAsia"/>
                <w:lang w:eastAsia="zh-CN"/>
              </w:rPr>
              <w:t>S</w:t>
            </w:r>
            <w:r>
              <w:rPr>
                <w:lang w:eastAsia="zh-CN"/>
              </w:rPr>
              <w:t>upport</w:t>
            </w:r>
          </w:p>
        </w:tc>
      </w:tr>
      <w:tr w:rsidR="00B8770C" w14:paraId="53BA962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189749C" w14:textId="77777777" w:rsidR="00B8770C" w:rsidRDefault="00B8770C" w:rsidP="00B8770C">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514B604F" w14:textId="77777777" w:rsidR="00B8770C" w:rsidRDefault="00B8770C" w:rsidP="00B8770C">
            <w:pPr>
              <w:snapToGrid w:val="0"/>
              <w:ind w:left="360"/>
            </w:pPr>
            <w:r>
              <w:t>Since there is no feedback on disabled HARQ process we do not think that it is applicable to out-of-order restrictions. Can the FL clarify the intent behind the proposal for disabled HARQ process?</w:t>
            </w:r>
          </w:p>
        </w:tc>
      </w:tr>
      <w:tr w:rsidR="00B809D9" w14:paraId="4A8C29D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AA483C5" w14:textId="6DD6D074" w:rsidR="00B809D9" w:rsidRPr="00B809D9" w:rsidRDefault="00B809D9" w:rsidP="00B809D9">
            <w:pPr>
              <w:jc w:val="center"/>
              <w:rPr>
                <w:rFonts w:cs="Arial"/>
              </w:rPr>
            </w:pPr>
            <w:r w:rsidRPr="00B809D9">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645FCEC4" w14:textId="6507E1B5" w:rsidR="00B809D9" w:rsidRPr="00B809D9" w:rsidRDefault="00B809D9" w:rsidP="00B809D9">
            <w:pPr>
              <w:snapToGrid w:val="0"/>
              <w:ind w:left="360"/>
            </w:pPr>
            <w:r w:rsidRPr="00B809D9">
              <w:t>Support</w:t>
            </w:r>
          </w:p>
        </w:tc>
      </w:tr>
      <w:tr w:rsidR="00107E4E" w14:paraId="6196162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E10E76" w14:textId="554D1D28" w:rsidR="00107E4E" w:rsidRPr="00B809D9" w:rsidRDefault="00107E4E" w:rsidP="00B809D9">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36F49F75" w14:textId="5FF5D762" w:rsidR="00107E4E" w:rsidRPr="00B809D9" w:rsidRDefault="00107E4E" w:rsidP="00B809D9">
            <w:pPr>
              <w:snapToGrid w:val="0"/>
              <w:ind w:left="360"/>
            </w:pPr>
            <w:r>
              <w:rPr>
                <w:rFonts w:hint="eastAsia"/>
              </w:rPr>
              <w:t>S</w:t>
            </w:r>
            <w:r>
              <w:t>upport</w:t>
            </w:r>
          </w:p>
        </w:tc>
      </w:tr>
      <w:tr w:rsidR="00D116BA" w14:paraId="43830D5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6EB5BB0" w14:textId="15B555B7" w:rsidR="00D116BA" w:rsidRDefault="00D116BA" w:rsidP="00B809D9">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6E295A88" w14:textId="7AADEFD0" w:rsidR="00D116BA" w:rsidRDefault="00D116BA" w:rsidP="00B809D9">
            <w:pPr>
              <w:snapToGrid w:val="0"/>
              <w:ind w:left="360"/>
            </w:pPr>
            <w:r>
              <w:t>Support</w:t>
            </w:r>
          </w:p>
        </w:tc>
      </w:tr>
      <w:tr w:rsidR="00D54656" w14:paraId="469B13A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0C6178" w14:textId="40A0D4FC" w:rsidR="00D54656" w:rsidRDefault="00D54656" w:rsidP="00D54656">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403F357" w14:textId="7517A2BB" w:rsidR="00D54656" w:rsidRDefault="00D54656" w:rsidP="00D54656">
            <w:pPr>
              <w:snapToGrid w:val="0"/>
              <w:ind w:left="360"/>
            </w:pPr>
            <w:r>
              <w:rPr>
                <w:rFonts w:eastAsia="MS Mincho" w:hint="eastAsia"/>
                <w:lang w:eastAsia="ja-JP"/>
              </w:rPr>
              <w:t>S</w:t>
            </w:r>
            <w:r>
              <w:rPr>
                <w:rFonts w:eastAsia="MS Mincho"/>
                <w:lang w:eastAsia="ja-JP"/>
              </w:rPr>
              <w:t>upport</w:t>
            </w:r>
          </w:p>
        </w:tc>
      </w:tr>
      <w:tr w:rsidR="00F95B30" w14:paraId="4BF815A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6F07DD6" w14:textId="1E255945" w:rsidR="00F95B30" w:rsidRDefault="00F95B30" w:rsidP="00F95B30">
            <w:pPr>
              <w:jc w:val="center"/>
              <w:rPr>
                <w:rFonts w:eastAsia="MS Mincho" w:cs="Arial"/>
                <w:lang w:eastAsia="ja-JP"/>
              </w:rPr>
            </w:pPr>
            <w:r>
              <w:rPr>
                <w:rFonts w:eastAsia="MS Mincho" w:cs="Arial"/>
                <w:lang w:eastAsia="zh-CN"/>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331872C7" w14:textId="19DE6A56" w:rsidR="00F95B30" w:rsidRDefault="00F95B30" w:rsidP="00F95B30">
            <w:pPr>
              <w:snapToGrid w:val="0"/>
              <w:ind w:left="360"/>
              <w:rPr>
                <w:rFonts w:eastAsia="MS Mincho"/>
                <w:lang w:eastAsia="ja-JP"/>
              </w:rPr>
            </w:pPr>
            <w:r>
              <w:rPr>
                <w:rFonts w:eastAsia="MS Mincho"/>
                <w:lang w:eastAsia="zh-CN"/>
              </w:rPr>
              <w:t xml:space="preserve">The proposal looks reasonable because UE processing timeline for feedback-disabled PDSCH should be same as the one for feedback-enabled PDSCH.  </w:t>
            </w:r>
          </w:p>
        </w:tc>
      </w:tr>
      <w:tr w:rsidR="00D207D5" w14:paraId="10CCA05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25768A" w14:textId="3016BCBD" w:rsidR="00D207D5" w:rsidRPr="00D207D5" w:rsidRDefault="00D207D5" w:rsidP="00F95B30">
            <w:pPr>
              <w:jc w:val="center"/>
              <w:rPr>
                <w:rFonts w:eastAsiaTheme="minorEastAsia" w:cs="Arial"/>
                <w:lang w:eastAsia="zh-CN"/>
              </w:rPr>
            </w:pPr>
            <w:r>
              <w:rPr>
                <w:rFonts w:eastAsiaTheme="minorEastAsia" w:cs="Arial" w:hint="eastAsia"/>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32415E55" w14:textId="5CBC2EB7" w:rsidR="00D207D5" w:rsidRDefault="00D207D5" w:rsidP="00F95B30">
            <w:pPr>
              <w:snapToGrid w:val="0"/>
              <w:ind w:left="360"/>
              <w:rPr>
                <w:rFonts w:eastAsia="MS Mincho"/>
                <w:lang w:eastAsia="zh-CN"/>
              </w:rPr>
            </w:pPr>
            <w:r w:rsidRPr="00D207D5">
              <w:rPr>
                <w:rFonts w:eastAsia="MS Mincho"/>
                <w:lang w:eastAsia="zh-CN"/>
              </w:rPr>
              <w:t>We are fine with the proposal.</w:t>
            </w:r>
          </w:p>
        </w:tc>
      </w:tr>
      <w:tr w:rsidR="00850F8B" w14:paraId="2AE2ABA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2F6113" w14:textId="7B32834C" w:rsidR="00850F8B" w:rsidRDefault="00850F8B" w:rsidP="00F95B30">
            <w:pPr>
              <w:jc w:val="center"/>
              <w:rPr>
                <w:rFonts w:eastAsiaTheme="minorEastAsia" w:cs="Arial"/>
                <w:lang w:eastAsia="zh-CN"/>
              </w:rPr>
            </w:pPr>
            <w:r>
              <w:rPr>
                <w:rFonts w:eastAsiaTheme="minorEastAsia" w:cs="Arial" w:hint="eastAsia"/>
                <w:lang w:eastAsia="zh-CN"/>
              </w:rPr>
              <w:t>L</w:t>
            </w:r>
            <w:r>
              <w:rPr>
                <w:rFonts w:eastAsiaTheme="minorEastAsia"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31ABE7A6" w14:textId="6384E317" w:rsidR="00850F8B" w:rsidRPr="00850F8B" w:rsidRDefault="00850F8B" w:rsidP="00F95B30">
            <w:pPr>
              <w:snapToGrid w:val="0"/>
              <w:ind w:left="360"/>
              <w:rPr>
                <w:rFonts w:eastAsiaTheme="minorEastAsia"/>
                <w:lang w:eastAsia="zh-CN"/>
              </w:rPr>
            </w:pPr>
            <w:r>
              <w:rPr>
                <w:rFonts w:eastAsiaTheme="minorEastAsia" w:hint="eastAsia"/>
                <w:lang w:eastAsia="zh-CN"/>
              </w:rPr>
              <w:t>S</w:t>
            </w:r>
            <w:r>
              <w:rPr>
                <w:rFonts w:eastAsiaTheme="minorEastAsia"/>
                <w:lang w:eastAsia="zh-CN"/>
              </w:rPr>
              <w:t>upport the proposal.</w:t>
            </w:r>
          </w:p>
        </w:tc>
      </w:tr>
      <w:tr w:rsidR="00EE70A8" w14:paraId="4013CA9C" w14:textId="77777777" w:rsidTr="00D42368">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BBC3AB" w14:textId="77777777" w:rsidR="00EE70A8" w:rsidRDefault="00EE70A8" w:rsidP="00D42368">
            <w:pPr>
              <w:jc w:val="center"/>
              <w:rPr>
                <w:rFonts w:cs="Arial" w:hint="eastAsia"/>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44E6F62" w14:textId="77777777" w:rsidR="00EE70A8" w:rsidRDefault="00EE70A8" w:rsidP="00D42368">
            <w:pPr>
              <w:snapToGrid w:val="0"/>
              <w:ind w:left="360"/>
              <w:rPr>
                <w:rFonts w:hint="eastAsia"/>
              </w:rPr>
            </w:pPr>
            <w:r>
              <w:t>Support</w:t>
            </w:r>
          </w:p>
        </w:tc>
      </w:tr>
    </w:tbl>
    <w:p w14:paraId="381F661B" w14:textId="77777777" w:rsidR="00B26E19" w:rsidRDefault="004926F7">
      <w:pPr>
        <w:spacing w:beforeLines="100" w:before="240" w:after="120"/>
        <w:ind w:leftChars="100" w:left="200"/>
        <w:rPr>
          <w:lang w:val="en-US" w:eastAsia="zh-CN"/>
        </w:rPr>
      </w:pPr>
      <w:r>
        <w:rPr>
          <w:rFonts w:hint="eastAsia"/>
          <w:lang w:val="en-US" w:eastAsia="zh-CN"/>
        </w:rPr>
        <w:t>I</w:t>
      </w:r>
      <w:r>
        <w:rPr>
          <w:lang w:val="en-US" w:eastAsia="zh-CN"/>
        </w:rPr>
        <w:t>n RAN1#105-e meeting, following agreement is achieved on the processing time for PDSCH.</w:t>
      </w:r>
    </w:p>
    <w:p w14:paraId="279CF107" w14:textId="77777777" w:rsidR="00B26E19" w:rsidRDefault="004926F7">
      <w:pPr>
        <w:spacing w:after="0"/>
        <w:ind w:firstLine="200"/>
        <w:rPr>
          <w:rFonts w:eastAsia="Times New Roman"/>
          <w:lang w:val="en-US"/>
        </w:rPr>
      </w:pPr>
      <w:r>
        <w:rPr>
          <w:rFonts w:eastAsia="MS Mincho"/>
          <w:color w:val="000000"/>
          <w:kern w:val="24"/>
          <w:highlight w:val="green"/>
          <w:lang w:val="en-US"/>
        </w:rPr>
        <w:t>Agreement:</w:t>
      </w:r>
    </w:p>
    <w:p w14:paraId="4AD75D81" w14:textId="77777777" w:rsidR="00B26E19" w:rsidRDefault="004926F7">
      <w:pPr>
        <w:spacing w:beforeLines="100" w:before="240" w:after="120"/>
        <w:ind w:leftChars="100" w:left="200"/>
        <w:rPr>
          <w:lang w:val="en-US" w:eastAsia="zh-CN"/>
        </w:rPr>
      </w:pPr>
      <w:r>
        <w:rPr>
          <w:rFonts w:eastAsia="MS Mincho" w:cs="+mn-cs"/>
          <w:color w:val="000000"/>
          <w:kern w:val="24"/>
          <w:lang w:val="en-US"/>
        </w:rPr>
        <w:t>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for the given HARQ process.</w:t>
      </w:r>
    </w:p>
    <w:p w14:paraId="432AEE09" w14:textId="77777777" w:rsidR="00B26E19" w:rsidRDefault="004926F7">
      <w:pPr>
        <w:spacing w:beforeLines="50" w:before="120" w:after="120"/>
        <w:rPr>
          <w:lang w:val="en-US" w:eastAsia="zh-CN"/>
        </w:rPr>
      </w:pPr>
      <w:r>
        <w:rPr>
          <w:rFonts w:hint="eastAsia"/>
          <w:lang w:val="en-US" w:eastAsia="zh-CN"/>
        </w:rPr>
        <w:t xml:space="preserve"> </w:t>
      </w:r>
      <w:r>
        <w:rPr>
          <w:lang w:val="en-US" w:eastAsia="zh-CN"/>
        </w:rPr>
        <w:t xml:space="preserve">   Then, in this meeting, potential updates for the SPS case is proposed with following proposal from DCM as </w:t>
      </w:r>
    </w:p>
    <w:p w14:paraId="60FAB6BE" w14:textId="77777777" w:rsidR="00B26E19" w:rsidRDefault="004926F7">
      <w:pPr>
        <w:numPr>
          <w:ilvl w:val="0"/>
          <w:numId w:val="27"/>
        </w:numPr>
        <w:overflowPunct/>
        <w:autoSpaceDE/>
        <w:autoSpaceDN/>
        <w:adjustRightInd/>
        <w:spacing w:before="50" w:afterLines="50" w:after="120"/>
        <w:jc w:val="both"/>
        <w:textAlignment w:val="auto"/>
        <w:rPr>
          <w:rFonts w:eastAsiaTheme="minorEastAsia"/>
          <w:i/>
          <w:sz w:val="16"/>
          <w:szCs w:val="16"/>
          <w:lang w:val="en-US"/>
        </w:rPr>
      </w:pPr>
      <w:r>
        <w:rPr>
          <w:rFonts w:eastAsiaTheme="minorEastAsia"/>
          <w:i/>
          <w:sz w:val="16"/>
          <w:szCs w:val="16"/>
          <w:lang w:val="en-US"/>
        </w:rPr>
        <w:t>Update the RAN1#105-e agreement</w:t>
      </w:r>
    </w:p>
    <w:p w14:paraId="0D41914F" w14:textId="77777777" w:rsidR="00B26E19" w:rsidRDefault="004926F7">
      <w:pPr>
        <w:numPr>
          <w:ilvl w:val="1"/>
          <w:numId w:val="27"/>
        </w:numPr>
        <w:overflowPunct/>
        <w:autoSpaceDE/>
        <w:autoSpaceDN/>
        <w:adjustRightInd/>
        <w:spacing w:before="50" w:afterLines="50" w:after="120"/>
        <w:jc w:val="both"/>
        <w:textAlignment w:val="auto"/>
        <w:rPr>
          <w:rFonts w:eastAsiaTheme="minorEastAsia"/>
          <w:i/>
          <w:sz w:val="16"/>
          <w:szCs w:val="16"/>
          <w:lang w:val="en-US"/>
        </w:rPr>
      </w:pPr>
      <w:r>
        <w:rPr>
          <w:rFonts w:eastAsiaTheme="minorEastAsia"/>
          <w:i/>
          <w:sz w:val="16"/>
          <w:szCs w:val="16"/>
          <w:lang w:val="en-US"/>
        </w:rPr>
        <w:t xml:space="preserve">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w:t>
      </w:r>
      <w:r>
        <w:rPr>
          <w:rFonts w:eastAsiaTheme="minorEastAsia"/>
          <w:i/>
          <w:color w:val="FF0000"/>
          <w:sz w:val="16"/>
          <w:szCs w:val="16"/>
          <w:u w:val="single"/>
          <w:lang w:val="en-US"/>
        </w:rPr>
        <w:t>or the PDSCH without corresponding PDCCH</w:t>
      </w:r>
      <w:r>
        <w:rPr>
          <w:rFonts w:eastAsiaTheme="minorEastAsia"/>
          <w:i/>
          <w:color w:val="FF0000"/>
          <w:sz w:val="16"/>
          <w:szCs w:val="16"/>
          <w:lang w:val="en-US"/>
        </w:rPr>
        <w:t xml:space="preserve"> </w:t>
      </w:r>
      <w:r>
        <w:rPr>
          <w:rFonts w:eastAsiaTheme="minorEastAsia"/>
          <w:i/>
          <w:sz w:val="16"/>
          <w:szCs w:val="16"/>
          <w:lang w:val="en-US"/>
        </w:rPr>
        <w:t>for the given HARQ process.</w:t>
      </w:r>
    </w:p>
    <w:p w14:paraId="277047F6" w14:textId="77777777" w:rsidR="00B26E19" w:rsidRDefault="004926F7">
      <w:pPr>
        <w:spacing w:beforeLines="50" w:before="120" w:after="120"/>
        <w:ind w:leftChars="100" w:left="200"/>
        <w:rPr>
          <w:lang w:eastAsia="zh-CN"/>
        </w:rPr>
      </w:pPr>
      <w:r>
        <w:rPr>
          <w:lang w:eastAsia="zh-CN"/>
        </w:rPr>
        <w:t xml:space="preserve">Since it’s first time to discuss the related topic for SPS and whether additional enhancements on SPS case including HARQ codebook enhancement and potential restriction on HARQ feedback disabling for SPS are still pending in section 2, the discussion can be postponed and please your views below: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3F56A4E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856E0E"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EDBBFB7" w14:textId="77777777" w:rsidR="00B26E19" w:rsidRDefault="004926F7">
            <w:pPr>
              <w:jc w:val="center"/>
              <w:rPr>
                <w:b/>
                <w:sz w:val="28"/>
                <w:lang w:eastAsia="zh-CN"/>
              </w:rPr>
            </w:pPr>
            <w:r>
              <w:rPr>
                <w:b/>
                <w:sz w:val="22"/>
                <w:lang w:eastAsia="zh-CN"/>
              </w:rPr>
              <w:t>Comments and Views</w:t>
            </w:r>
          </w:p>
        </w:tc>
      </w:tr>
      <w:tr w:rsidR="00B26E19" w14:paraId="3D4C484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00E817"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0FD4A0B6" w14:textId="77777777" w:rsidR="00B26E19" w:rsidRDefault="004926F7">
            <w:pPr>
              <w:overflowPunct/>
              <w:autoSpaceDE/>
              <w:autoSpaceDN/>
              <w:adjustRightInd/>
              <w:spacing w:before="50" w:afterLines="50" w:after="120"/>
              <w:jc w:val="both"/>
              <w:textAlignment w:val="auto"/>
              <w:rPr>
                <w:rFonts w:eastAsiaTheme="minorEastAsia"/>
                <w:lang w:val="en-US"/>
              </w:rPr>
            </w:pPr>
            <w:r>
              <w:rPr>
                <w:rFonts w:eastAsiaTheme="minorEastAsia" w:hint="eastAsia"/>
                <w:lang w:val="en-US"/>
              </w:rPr>
              <w:t xml:space="preserve">Proposal is reasonable, we propose the following updates. </w:t>
            </w:r>
          </w:p>
          <w:p w14:paraId="6B261E63" w14:textId="77777777" w:rsidR="00B26E19" w:rsidRDefault="00B26E19">
            <w:pPr>
              <w:overflowPunct/>
              <w:autoSpaceDE/>
              <w:autoSpaceDN/>
              <w:adjustRightInd/>
              <w:spacing w:before="50" w:afterLines="50" w:after="120"/>
              <w:jc w:val="both"/>
              <w:textAlignment w:val="auto"/>
              <w:rPr>
                <w:rFonts w:eastAsiaTheme="minorEastAsia"/>
                <w:sz w:val="16"/>
                <w:szCs w:val="16"/>
                <w:lang w:val="en-US"/>
              </w:rPr>
            </w:pPr>
          </w:p>
          <w:p w14:paraId="3068A59D" w14:textId="77777777" w:rsidR="00B26E19" w:rsidRDefault="004926F7">
            <w:pPr>
              <w:numPr>
                <w:ilvl w:val="1"/>
                <w:numId w:val="27"/>
              </w:numPr>
              <w:overflowPunct/>
              <w:autoSpaceDE/>
              <w:autoSpaceDN/>
              <w:adjustRightInd/>
              <w:spacing w:before="50" w:afterLines="50" w:after="120"/>
              <w:ind w:left="246"/>
              <w:jc w:val="both"/>
              <w:textAlignment w:val="auto"/>
              <w:rPr>
                <w:rFonts w:eastAsiaTheme="minorEastAsia"/>
                <w:i/>
                <w:sz w:val="16"/>
                <w:szCs w:val="16"/>
                <w:lang w:val="en-US"/>
              </w:rPr>
            </w:pPr>
            <w:r>
              <w:rPr>
                <w:rFonts w:eastAsiaTheme="minorEastAsia"/>
                <w:i/>
                <w:sz w:val="16"/>
                <w:szCs w:val="16"/>
                <w:lang w:val="en-US"/>
              </w:rPr>
              <w:lastRenderedPageBreak/>
              <w:t xml:space="preserve">Confirm the previous working assumption for X = T_proc,1 where X is defined from the end of the reception of the last PDSCH or slot-aggregated PDSCH for a given HARQ process with disabled feedback to the start of </w:t>
            </w:r>
            <w:r>
              <w:rPr>
                <w:rFonts w:eastAsiaTheme="minorEastAsia"/>
                <w:i/>
                <w:color w:val="FF0000"/>
                <w:sz w:val="16"/>
                <w:szCs w:val="16"/>
                <w:u w:val="single"/>
                <w:lang w:val="en-US"/>
              </w:rPr>
              <w:t>the PDSCH with SPS</w:t>
            </w:r>
            <w:r>
              <w:rPr>
                <w:rFonts w:eastAsiaTheme="minorEastAsia"/>
                <w:i/>
                <w:sz w:val="16"/>
                <w:szCs w:val="16"/>
                <w:lang w:val="en-US"/>
              </w:rPr>
              <w:t xml:space="preserve"> </w:t>
            </w:r>
            <w:r>
              <w:rPr>
                <w:rFonts w:eastAsiaTheme="minorEastAsia"/>
                <w:i/>
                <w:color w:val="FF0000"/>
                <w:sz w:val="16"/>
                <w:szCs w:val="16"/>
                <w:u w:val="single"/>
                <w:lang w:val="en-US"/>
              </w:rPr>
              <w:t>or the</w:t>
            </w:r>
            <w:r>
              <w:rPr>
                <w:rFonts w:eastAsiaTheme="minorEastAsia"/>
                <w:i/>
                <w:sz w:val="16"/>
                <w:szCs w:val="16"/>
                <w:lang w:val="en-US"/>
              </w:rPr>
              <w:t xml:space="preserve"> PDCCH carrying the DCI scheduling another PDSCH or set of slot-aggregated PDSCH for the given HARQ process.</w:t>
            </w:r>
          </w:p>
          <w:p w14:paraId="39A6565F" w14:textId="77777777" w:rsidR="00B26E19" w:rsidRDefault="00B26E19">
            <w:pPr>
              <w:snapToGrid w:val="0"/>
              <w:ind w:left="360"/>
            </w:pPr>
          </w:p>
        </w:tc>
      </w:tr>
      <w:tr w:rsidR="00B26E19" w14:paraId="55C0C0B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27E0731" w14:textId="77777777" w:rsidR="00B26E19" w:rsidRDefault="004926F7">
            <w:pPr>
              <w:jc w:val="center"/>
              <w:rPr>
                <w:rFonts w:cs="Arial"/>
              </w:rPr>
            </w:pPr>
            <w:r>
              <w:rPr>
                <w:rFonts w:cs="Arial"/>
              </w:rPr>
              <w:lastRenderedPageBreak/>
              <w:t>Samsung</w:t>
            </w:r>
          </w:p>
        </w:tc>
        <w:tc>
          <w:tcPr>
            <w:tcW w:w="6840" w:type="dxa"/>
            <w:tcBorders>
              <w:top w:val="single" w:sz="4" w:space="0" w:color="auto"/>
              <w:left w:val="single" w:sz="4" w:space="0" w:color="auto"/>
              <w:bottom w:val="single" w:sz="4" w:space="0" w:color="auto"/>
              <w:right w:val="single" w:sz="4" w:space="0" w:color="auto"/>
            </w:tcBorders>
            <w:vAlign w:val="center"/>
          </w:tcPr>
          <w:p w14:paraId="27E6A125" w14:textId="77777777" w:rsidR="00B26E19" w:rsidRDefault="004926F7">
            <w:pPr>
              <w:snapToGrid w:val="0"/>
            </w:pPr>
            <w:r>
              <w:t>Support.</w:t>
            </w:r>
          </w:p>
        </w:tc>
      </w:tr>
      <w:tr w:rsidR="00B26E19" w14:paraId="4F858C2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ADEFC4"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51D41063" w14:textId="77777777" w:rsidR="00B26E19" w:rsidRDefault="004926F7">
            <w:pPr>
              <w:snapToGrid w:val="0"/>
              <w:ind w:left="360"/>
            </w:pPr>
            <w:r>
              <w:t>OK</w:t>
            </w:r>
          </w:p>
        </w:tc>
      </w:tr>
      <w:tr w:rsidR="00B26E19" w14:paraId="4E9B5C1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15F1E2B"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49153B93" w14:textId="77777777" w:rsidR="00B26E19" w:rsidRDefault="004926F7">
            <w:pPr>
              <w:snapToGrid w:val="0"/>
              <w:ind w:left="360"/>
            </w:pPr>
            <w:r>
              <w:t>Agree</w:t>
            </w:r>
          </w:p>
        </w:tc>
      </w:tr>
      <w:tr w:rsidR="00B26E19" w14:paraId="4A19BCD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92857C3"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5BBBAE47" w14:textId="77777777" w:rsidR="00B26E19" w:rsidRDefault="004926F7">
            <w:pPr>
              <w:snapToGrid w:val="0"/>
              <w:ind w:left="360"/>
            </w:pPr>
            <w:r>
              <w:t>Not sure. T_(proc, 1) has N1 related to SCS of the PDCCH scheduling the PDSCH. See TS 38.214 Clause 5.3.</w:t>
            </w:r>
          </w:p>
        </w:tc>
      </w:tr>
      <w:tr w:rsidR="00B26E19" w14:paraId="1B1D9E5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86EAF9D"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2954119F" w14:textId="77777777" w:rsidR="00B26E19" w:rsidRDefault="004926F7">
            <w:pPr>
              <w:snapToGrid w:val="0"/>
              <w:ind w:left="360"/>
            </w:pPr>
            <w:r>
              <w:t>Agree.</w:t>
            </w:r>
          </w:p>
          <w:p w14:paraId="1934D6B5" w14:textId="77777777" w:rsidR="00B26E19" w:rsidRDefault="004926F7">
            <w:pPr>
              <w:snapToGrid w:val="0"/>
              <w:ind w:left="360"/>
            </w:pPr>
            <w:r>
              <w:t>Note that this is talking PDSCH reception without PDCCH (i.e. SPS). The previous agreement uses PDCCH, so it does not work in SPS case.</w:t>
            </w:r>
          </w:p>
        </w:tc>
      </w:tr>
      <w:tr w:rsidR="00B26E19" w14:paraId="3002FD3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A505F79" w14:textId="117B3E62" w:rsidR="00B26E19" w:rsidRDefault="00107E4E">
            <w:pPr>
              <w:jc w:val="center"/>
              <w:rPr>
                <w:rFonts w:cs="Arial"/>
              </w:rPr>
            </w:pPr>
            <w:r>
              <w:rPr>
                <w:rFonts w:cs="Arial"/>
                <w:lang w:eastAsia="zh-CN"/>
              </w:rPr>
              <w:t>V</w:t>
            </w:r>
            <w:r w:rsidR="004926F7">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586B8610" w14:textId="77777777" w:rsidR="00B26E19" w:rsidRDefault="004926F7">
            <w:pPr>
              <w:snapToGrid w:val="0"/>
              <w:ind w:left="360"/>
            </w:pPr>
            <w:r>
              <w:rPr>
                <w:lang w:eastAsia="zh-CN"/>
              </w:rPr>
              <w:t>Agree</w:t>
            </w:r>
            <w:r>
              <w:rPr>
                <w:rFonts w:hint="eastAsia"/>
                <w:lang w:eastAsia="zh-CN"/>
              </w:rPr>
              <w:t>.</w:t>
            </w:r>
          </w:p>
        </w:tc>
      </w:tr>
      <w:tr w:rsidR="00B26E19" w14:paraId="728C821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DB9D670"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5D647940" w14:textId="77777777" w:rsidR="00B26E19" w:rsidRDefault="004926F7">
            <w:pPr>
              <w:snapToGrid w:val="0"/>
              <w:ind w:left="360"/>
              <w:rPr>
                <w:lang w:eastAsia="zh-CN"/>
              </w:rPr>
            </w:pPr>
            <w:r>
              <w:rPr>
                <w:rFonts w:hint="eastAsia"/>
                <w:lang w:eastAsia="zh-CN"/>
              </w:rPr>
              <w:t>S</w:t>
            </w:r>
            <w:r>
              <w:rPr>
                <w:lang w:eastAsia="zh-CN"/>
              </w:rPr>
              <w:t>upport</w:t>
            </w:r>
          </w:p>
        </w:tc>
      </w:tr>
      <w:tr w:rsidR="00B8770C" w14:paraId="4D1F5DE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36861AA" w14:textId="77777777" w:rsidR="00B8770C" w:rsidRDefault="00B8770C" w:rsidP="00B8770C">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2677630B" w14:textId="77777777" w:rsidR="00B8770C" w:rsidRDefault="00B8770C" w:rsidP="00B8770C">
            <w:pPr>
              <w:snapToGrid w:val="0"/>
              <w:ind w:left="360"/>
            </w:pPr>
            <w:r>
              <w:t>It is ok to wait a bit until the pending discussion is concluded.</w:t>
            </w:r>
          </w:p>
        </w:tc>
      </w:tr>
      <w:tr w:rsidR="00844F72" w14:paraId="79696E7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6EA7F96" w14:textId="70056689" w:rsidR="00844F72" w:rsidRPr="00844F72" w:rsidRDefault="00844F72" w:rsidP="00844F72">
            <w:pPr>
              <w:jc w:val="center"/>
              <w:rPr>
                <w:rFonts w:cs="Arial"/>
              </w:rPr>
            </w:pPr>
            <w:r w:rsidRPr="00844F72">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D2D9993" w14:textId="1A3B92FA" w:rsidR="00844F72" w:rsidRPr="00844F72" w:rsidRDefault="00844F72" w:rsidP="00844F72">
            <w:pPr>
              <w:snapToGrid w:val="0"/>
              <w:ind w:left="360"/>
            </w:pPr>
            <w:r w:rsidRPr="00844F72">
              <w:t>We agree that the discussion can be postponed until other SPS related discussion is concluded.</w:t>
            </w:r>
          </w:p>
        </w:tc>
      </w:tr>
      <w:tr w:rsidR="00107E4E" w14:paraId="7D11033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7DE3E14" w14:textId="589425FE" w:rsidR="00107E4E" w:rsidRPr="00844F72" w:rsidRDefault="00107E4E" w:rsidP="00844F72">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64005D87" w14:textId="27C3F1F4" w:rsidR="00107E4E" w:rsidRPr="00844F72" w:rsidRDefault="00107E4E" w:rsidP="00844F72">
            <w:pPr>
              <w:snapToGrid w:val="0"/>
              <w:ind w:left="360"/>
            </w:pPr>
            <w:r>
              <w:rPr>
                <w:rFonts w:hint="eastAsia"/>
              </w:rPr>
              <w:t>S</w:t>
            </w:r>
            <w:r>
              <w:t>upport</w:t>
            </w:r>
          </w:p>
        </w:tc>
      </w:tr>
      <w:tr w:rsidR="00080905" w14:paraId="473B6D5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2879D1" w14:textId="53975B72" w:rsidR="00080905" w:rsidRDefault="00080905" w:rsidP="00844F72">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78D61047" w14:textId="57F1D28F" w:rsidR="00080905" w:rsidRDefault="00080905" w:rsidP="00844F72">
            <w:pPr>
              <w:snapToGrid w:val="0"/>
              <w:ind w:left="360"/>
            </w:pPr>
            <w:r>
              <w:t>OK</w:t>
            </w:r>
          </w:p>
        </w:tc>
      </w:tr>
      <w:tr w:rsidR="00D54656" w14:paraId="0A3BC60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AF5E2E" w14:textId="0F06A6C8" w:rsidR="00D54656" w:rsidRDefault="00D54656" w:rsidP="00D54656">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57BD0A2A" w14:textId="0D38F544" w:rsidR="00D54656" w:rsidRDefault="00D54656" w:rsidP="00D54656">
            <w:pPr>
              <w:snapToGrid w:val="0"/>
              <w:ind w:left="360"/>
            </w:pPr>
            <w:r>
              <w:rPr>
                <w:rFonts w:eastAsia="MS Mincho" w:hint="eastAsia"/>
                <w:lang w:eastAsia="ja-JP"/>
              </w:rPr>
              <w:t>A</w:t>
            </w:r>
            <w:r>
              <w:rPr>
                <w:rFonts w:eastAsia="MS Mincho"/>
                <w:lang w:eastAsia="ja-JP"/>
              </w:rPr>
              <w:t>gree</w:t>
            </w:r>
          </w:p>
        </w:tc>
      </w:tr>
      <w:tr w:rsidR="00F95B30" w14:paraId="13641F3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0A7CE84" w14:textId="4AC22694" w:rsidR="00F95B30" w:rsidRDefault="00F95B30" w:rsidP="00F95B30">
            <w:pPr>
              <w:jc w:val="center"/>
              <w:rPr>
                <w:rFonts w:eastAsia="MS Mincho" w:cs="Arial"/>
                <w:lang w:eastAsia="ja-JP"/>
              </w:rPr>
            </w:pPr>
            <w:r>
              <w:rPr>
                <w:rFonts w:eastAsia="MS Mincho" w:cs="Arial"/>
                <w:lang w:eastAsia="zh-CN"/>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30AA6151" w14:textId="154ECEB7" w:rsidR="00F95B30" w:rsidRDefault="00F95B30" w:rsidP="00F95B30">
            <w:pPr>
              <w:snapToGrid w:val="0"/>
              <w:ind w:left="360"/>
              <w:rPr>
                <w:rFonts w:eastAsia="MS Mincho"/>
                <w:lang w:eastAsia="ja-JP"/>
              </w:rPr>
            </w:pPr>
            <w:r>
              <w:rPr>
                <w:rFonts w:eastAsia="MS Mincho"/>
                <w:lang w:eastAsia="zh-CN"/>
              </w:rPr>
              <w:t xml:space="preserve">Support </w:t>
            </w:r>
          </w:p>
        </w:tc>
      </w:tr>
      <w:tr w:rsidR="00D207D5" w14:paraId="66A191F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19A2FB0" w14:textId="5F6AE111" w:rsidR="00D207D5" w:rsidRPr="00D207D5" w:rsidRDefault="00D207D5" w:rsidP="00F95B30">
            <w:pPr>
              <w:jc w:val="center"/>
              <w:rPr>
                <w:rFonts w:eastAsiaTheme="minorEastAsia" w:cs="Arial"/>
                <w:lang w:eastAsia="zh-CN"/>
              </w:rPr>
            </w:pPr>
            <w:r>
              <w:rPr>
                <w:rFonts w:eastAsiaTheme="minorEastAsia" w:cs="Arial" w:hint="eastAsia"/>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43246773" w14:textId="3F10B5F3" w:rsidR="00D207D5" w:rsidRDefault="00D207D5" w:rsidP="00F95B30">
            <w:pPr>
              <w:snapToGrid w:val="0"/>
              <w:ind w:left="360"/>
              <w:rPr>
                <w:rFonts w:eastAsia="MS Mincho"/>
                <w:lang w:eastAsia="zh-CN"/>
              </w:rPr>
            </w:pPr>
            <w:r w:rsidRPr="00D207D5">
              <w:rPr>
                <w:rFonts w:eastAsia="MS Mincho"/>
                <w:lang w:eastAsia="zh-CN"/>
              </w:rPr>
              <w:t>Support</w:t>
            </w:r>
          </w:p>
        </w:tc>
      </w:tr>
      <w:tr w:rsidR="00850F8B" w14:paraId="5AEB5C4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902CA9B" w14:textId="3B370ADF" w:rsidR="00850F8B" w:rsidRDefault="00850F8B" w:rsidP="00F95B30">
            <w:pPr>
              <w:jc w:val="center"/>
              <w:rPr>
                <w:rFonts w:eastAsiaTheme="minorEastAsia" w:cs="Arial"/>
                <w:lang w:eastAsia="zh-CN"/>
              </w:rPr>
            </w:pPr>
            <w:r>
              <w:rPr>
                <w:rFonts w:eastAsiaTheme="minorEastAsia" w:cs="Arial" w:hint="eastAsia"/>
                <w:lang w:eastAsia="zh-CN"/>
              </w:rPr>
              <w:t>L</w:t>
            </w:r>
            <w:r>
              <w:rPr>
                <w:rFonts w:eastAsiaTheme="minorEastAsia"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3B237925" w14:textId="6E516325" w:rsidR="00850F8B" w:rsidRPr="00850F8B" w:rsidRDefault="00850F8B" w:rsidP="00F95B30">
            <w:pPr>
              <w:snapToGrid w:val="0"/>
              <w:ind w:left="360"/>
              <w:rPr>
                <w:rFonts w:eastAsiaTheme="minorEastAsia"/>
                <w:lang w:eastAsia="zh-CN"/>
              </w:rPr>
            </w:pPr>
            <w:r>
              <w:rPr>
                <w:rFonts w:eastAsiaTheme="minorEastAsia" w:hint="eastAsia"/>
                <w:lang w:eastAsia="zh-CN"/>
              </w:rPr>
              <w:t>A</w:t>
            </w:r>
            <w:r>
              <w:rPr>
                <w:rFonts w:eastAsiaTheme="minorEastAsia"/>
                <w:lang w:eastAsia="zh-CN"/>
              </w:rPr>
              <w:t>gree.</w:t>
            </w:r>
          </w:p>
        </w:tc>
      </w:tr>
      <w:tr w:rsidR="00EE70A8" w14:paraId="2679C0E5" w14:textId="77777777" w:rsidTr="00D42368">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19AC12C" w14:textId="77777777" w:rsidR="00EE70A8" w:rsidRDefault="00EE70A8" w:rsidP="00D42368">
            <w:pPr>
              <w:jc w:val="center"/>
              <w:rPr>
                <w:rFonts w:cs="Arial" w:hint="eastAsia"/>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8F191F9" w14:textId="77777777" w:rsidR="00EE70A8" w:rsidRDefault="00EE70A8" w:rsidP="00D42368">
            <w:pPr>
              <w:snapToGrid w:val="0"/>
              <w:ind w:left="360"/>
              <w:rPr>
                <w:rFonts w:hint="eastAsia"/>
              </w:rPr>
            </w:pPr>
            <w:r>
              <w:t>Support</w:t>
            </w:r>
          </w:p>
        </w:tc>
      </w:tr>
    </w:tbl>
    <w:p w14:paraId="47618C7B" w14:textId="77777777" w:rsidR="00B26E19" w:rsidRDefault="004926F7">
      <w:pPr>
        <w:spacing w:beforeLines="50" w:before="120" w:after="120"/>
        <w:ind w:leftChars="100" w:left="200"/>
        <w:rPr>
          <w:rFonts w:eastAsia="Calibri"/>
          <w:b/>
          <w:bCs/>
        </w:rPr>
      </w:pPr>
      <w:r>
        <w:rPr>
          <w:lang w:eastAsia="zh-CN"/>
        </w:rPr>
        <w:t xml:space="preserve">Moreover, in this meeting, same proposal from </w:t>
      </w:r>
      <w:r>
        <w:rPr>
          <w:rFonts w:eastAsiaTheme="minorEastAsia" w:hint="eastAsia"/>
          <w:lang w:eastAsia="zh-CN"/>
        </w:rPr>
        <w:t>[</w:t>
      </w:r>
      <w:r>
        <w:rPr>
          <w:rFonts w:eastAsiaTheme="minorEastAsia"/>
          <w:lang w:eastAsia="zh-CN"/>
        </w:rPr>
        <w:t xml:space="preserve">Qualcomm] enable </w:t>
      </w:r>
      <w:r>
        <w:rPr>
          <w:rFonts w:eastAsia="Calibri"/>
          <w:bCs/>
        </w:rPr>
        <w:t xml:space="preserve">UE, which may receive a DCI scheduling a PUSCH of a given HARQ process before the end of the transmission of another PUSCH of that HARQ process as shown below. </w:t>
      </w:r>
    </w:p>
    <w:p w14:paraId="04571B4F" w14:textId="77777777" w:rsidR="00B26E19" w:rsidRDefault="009405E3">
      <w:pPr>
        <w:spacing w:beforeLines="50" w:before="120" w:after="120"/>
        <w:ind w:leftChars="100" w:left="200"/>
        <w:jc w:val="center"/>
        <w:rPr>
          <w:rFonts w:eastAsiaTheme="minorEastAsia"/>
          <w:lang w:eastAsia="zh-CN"/>
        </w:rPr>
      </w:pPr>
      <w:r>
        <w:rPr>
          <w:noProof/>
        </w:rPr>
        <w:lastRenderedPageBreak/>
        <w:pict w14:anchorId="5A7700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72pt;height:186.6pt;mso-width-percent:0;mso-height-percent:0;mso-width-percent:0;mso-height-percent:0">
            <v:imagedata r:id="rId14" o:title=""/>
          </v:shape>
        </w:pict>
      </w:r>
    </w:p>
    <w:p w14:paraId="1CBF6A43" w14:textId="77777777" w:rsidR="00B26E19" w:rsidRDefault="004926F7">
      <w:pPr>
        <w:spacing w:beforeLines="50" w:before="120" w:after="120"/>
        <w:ind w:leftChars="100" w:left="200"/>
        <w:rPr>
          <w:rFonts w:eastAsiaTheme="minorEastAsia"/>
          <w:lang w:eastAsia="zh-CN"/>
        </w:rPr>
      </w:pPr>
      <w:r>
        <w:rPr>
          <w:rFonts w:eastAsiaTheme="minorEastAsia"/>
          <w:lang w:eastAsia="zh-CN"/>
        </w:rPr>
        <w:t>[OPPO</w:t>
      </w:r>
      <w:r>
        <w:rPr>
          <w:rFonts w:eastAsiaTheme="minorEastAsia" w:hint="eastAsia"/>
          <w:lang w:eastAsia="zh-CN"/>
        </w:rPr>
        <w:t>]</w:t>
      </w:r>
      <w:r>
        <w:rPr>
          <w:rFonts w:eastAsiaTheme="minorEastAsia"/>
          <w:lang w:eastAsia="zh-CN"/>
        </w:rPr>
        <w:t xml:space="preserve"> also propose to define a minimum gap (e.g., T_proc,2) between two PUSCHs of a HARQ process and clarify the PUSCH transmission constraint and PDSCH reception constraint for a given enabled UL and DL HARQ process, respectively.</w:t>
      </w:r>
    </w:p>
    <w:p w14:paraId="765C4788"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p>
    <w:p w14:paraId="4D311947" w14:textId="77777777" w:rsidR="00B26E19" w:rsidRDefault="004926F7">
      <w:pPr>
        <w:pStyle w:val="ListParagraph"/>
        <w:numPr>
          <w:ilvl w:val="0"/>
          <w:numId w:val="28"/>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val="en-GB" w:eastAsia="zh-CN"/>
        </w:rPr>
        <w:t>According to existing process, only HARQ feedback disabling for the DL transmission is agreed, no additional enhancement has been considered for UL transmission.</w:t>
      </w:r>
    </w:p>
    <w:p w14:paraId="6FA38FC8" w14:textId="77777777" w:rsidR="00B26E19" w:rsidRDefault="004926F7">
      <w:pPr>
        <w:pStyle w:val="ListParagraph"/>
        <w:ind w:left="560"/>
        <w:rPr>
          <w:rFonts w:ascii="Times New Roman" w:hAnsi="Times New Roman"/>
          <w:i/>
          <w:sz w:val="20"/>
          <w:szCs w:val="20"/>
          <w:lang w:eastAsia="zh-CN"/>
        </w:rPr>
      </w:pPr>
      <w:r>
        <w:rPr>
          <w:rFonts w:ascii="Times New Roman" w:hAnsi="Times New Roman"/>
          <w:i/>
          <w:sz w:val="20"/>
          <w:szCs w:val="20"/>
          <w:highlight w:val="green"/>
          <w:lang w:eastAsia="zh-CN"/>
        </w:rPr>
        <w:t>Agreement:</w:t>
      </w:r>
    </w:p>
    <w:p w14:paraId="70CFE76F" w14:textId="77777777" w:rsidR="00B26E19" w:rsidRDefault="004926F7">
      <w:pPr>
        <w:pStyle w:val="ListParagraph"/>
        <w:ind w:left="560"/>
        <w:rPr>
          <w:rFonts w:ascii="Times New Roman" w:hAnsi="Times New Roman"/>
          <w:i/>
          <w:sz w:val="20"/>
          <w:szCs w:val="20"/>
          <w:lang w:eastAsia="zh-CN"/>
        </w:rPr>
      </w:pPr>
      <w:r>
        <w:rPr>
          <w:rFonts w:ascii="Times New Roman" w:hAnsi="Times New Roman"/>
          <w:i/>
          <w:sz w:val="20"/>
          <w:szCs w:val="20"/>
          <w:lang w:eastAsia="zh-CN"/>
        </w:rPr>
        <w:t>Enabling/disabling on HARQ feedback for downlink transmission should be at least configurable per HARQ process via UE specific RRC signaling</w:t>
      </w:r>
    </w:p>
    <w:p w14:paraId="72EE9039" w14:textId="77777777" w:rsidR="00B26E19" w:rsidRDefault="00B26E19">
      <w:pPr>
        <w:pStyle w:val="ListParagraph"/>
        <w:ind w:left="560"/>
        <w:rPr>
          <w:rFonts w:ascii="Times New Roman" w:hAnsi="Times New Roman"/>
          <w:i/>
          <w:sz w:val="20"/>
          <w:szCs w:val="20"/>
          <w:lang w:eastAsia="zh-CN"/>
        </w:rPr>
      </w:pPr>
    </w:p>
    <w:p w14:paraId="451FC122" w14:textId="77777777" w:rsidR="00B26E19" w:rsidRDefault="004926F7">
      <w:pPr>
        <w:pStyle w:val="Doc-text2"/>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Agreement from RAN2#112e:</w:t>
      </w:r>
    </w:p>
    <w:p w14:paraId="6E411AE0" w14:textId="397F28D7" w:rsidR="00B26E19" w:rsidRDefault="004926F7">
      <w:pPr>
        <w:pStyle w:val="Doc-text2"/>
        <w:numPr>
          <w:ilvl w:val="0"/>
          <w:numId w:val="29"/>
        </w:numPr>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 xml:space="preserve">From RAN2 perspective, for dynamic grant, one possibility for </w:t>
      </w:r>
      <w:r w:rsidR="00107E4E">
        <w:rPr>
          <w:rFonts w:ascii="Times New Roman" w:hAnsi="Times New Roman"/>
        </w:rPr>
        <w:t>“</w:t>
      </w:r>
      <w:r>
        <w:rPr>
          <w:rFonts w:ascii="Times New Roman" w:hAnsi="Times New Roman"/>
        </w:rPr>
        <w:t>enabling</w:t>
      </w:r>
      <w:r w:rsidR="00107E4E">
        <w:rPr>
          <w:rFonts w:ascii="Times New Roman" w:hAnsi="Times New Roman"/>
        </w:rPr>
        <w:t>”</w:t>
      </w:r>
      <w:r>
        <w:rPr>
          <w:rFonts w:ascii="Times New Roman" w:hAnsi="Times New Roman"/>
        </w:rPr>
        <w:t>/</w:t>
      </w:r>
      <w:r w:rsidR="00107E4E">
        <w:rPr>
          <w:rFonts w:ascii="Times New Roman" w:hAnsi="Times New Roman"/>
        </w:rPr>
        <w:t>”</w:t>
      </w:r>
      <w:r>
        <w:rPr>
          <w:rFonts w:ascii="Times New Roman" w:hAnsi="Times New Roman"/>
        </w:rPr>
        <w:t>disabling</w:t>
      </w:r>
      <w:r w:rsidR="00107E4E">
        <w:rPr>
          <w:rFonts w:ascii="Times New Roman" w:hAnsi="Times New Roman"/>
        </w:rPr>
        <w:t>”</w:t>
      </w:r>
      <w:r>
        <w:rPr>
          <w:rFonts w:ascii="Times New Roman" w:hAnsi="Times New Roman"/>
        </w:rPr>
        <w:t xml:space="preserve"> HARQ uplink retransmission at UE transmitter is without introducing an additional mechanism (i.e. gNB can send grant with NDI not toggled/toggled without waiting for decoding result of previous PUSCH transmission). FFS on the handling of RTT timers. Other solutions for enabling/disabling HARQ UL reTX are not precluded</w:t>
      </w:r>
    </w:p>
    <w:p w14:paraId="52B1084C" w14:textId="77777777" w:rsidR="00B26E19" w:rsidRDefault="004926F7">
      <w:pPr>
        <w:pStyle w:val="ListParagraph"/>
        <w:numPr>
          <w:ilvl w:val="0"/>
          <w:numId w:val="28"/>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In the existing specification, w.r.t the PUSCH scheduling, followings are defined in 38.214:</w:t>
      </w:r>
    </w:p>
    <w:p w14:paraId="6C982E70" w14:textId="77777777" w:rsidR="00B26E19" w:rsidRDefault="004926F7">
      <w:pPr>
        <w:pStyle w:val="ListParagraph"/>
        <w:spacing w:beforeLines="50" w:before="120" w:after="120"/>
        <w:ind w:left="560"/>
        <w:rPr>
          <w:rFonts w:ascii="Times New Roman" w:eastAsia="DengXian" w:hAnsi="Times New Roman"/>
          <w:i/>
          <w:color w:val="000000"/>
          <w:sz w:val="20"/>
          <w:szCs w:val="20"/>
        </w:rPr>
      </w:pPr>
      <w:r>
        <w:rPr>
          <w:rFonts w:ascii="Times New Roman" w:eastAsia="DengXian" w:hAnsi="Times New Roman"/>
          <w:i/>
          <w:color w:val="000000"/>
          <w:sz w:val="20"/>
          <w:szCs w:val="20"/>
        </w:rPr>
        <w:t>The UE is not expected to be scheduled to transmit another PUSCH by DCI format 0_0, 0_1 or 0_2 scrambled by C-RNTI or MCS-C-RNTI for a given HARQ process until after the end of the expected transmission of the last PUSCH for that HARQ process.</w:t>
      </w:r>
    </w:p>
    <w:p w14:paraId="253A6EEF" w14:textId="77777777" w:rsidR="00B26E19" w:rsidRDefault="004926F7">
      <w:pPr>
        <w:pStyle w:val="ListParagraph"/>
        <w:spacing w:beforeLines="50" w:before="120" w:after="120"/>
        <w:ind w:left="560"/>
        <w:rPr>
          <w:rFonts w:ascii="Times New Roman" w:eastAsia="DengXian" w:hAnsi="Times New Roman"/>
          <w:i/>
          <w:color w:val="000000"/>
          <w:sz w:val="20"/>
          <w:szCs w:val="20"/>
        </w:rPr>
      </w:pPr>
      <w:r>
        <w:rPr>
          <w:rFonts w:ascii="Times New Roman" w:eastAsia="DengXian" w:hAnsi="Times New Roman"/>
          <w:i/>
          <w:color w:val="000000"/>
          <w:sz w:val="20"/>
          <w:szCs w:val="20"/>
        </w:rPr>
        <w:t xml:space="preserve">If the first uplink symbol in the PUSCH allocation for a transport block, including the DM-RS, as defined by the slot offset K2 and the start and length indicator SLIV of the scheduling DCI and including the effect of the timing advance, is no earlier than at symbol L2, where </w:t>
      </w:r>
      <w:bookmarkStart w:id="2" w:name="_Hlk496824026"/>
      <w:bookmarkEnd w:id="2"/>
      <w:r>
        <w:rPr>
          <w:rFonts w:ascii="Times New Roman" w:eastAsia="DengXian" w:hAnsi="Times New Roman"/>
          <w:i/>
          <w:color w:val="000000"/>
          <w:sz w:val="20"/>
          <w:szCs w:val="20"/>
        </w:rPr>
        <w:t xml:space="preserve">L2 is defined as the next uplink symbol with its CP starting </w:t>
      </w:r>
      <w:bookmarkStart w:id="3" w:name="_Hlk45746554"/>
      <w:bookmarkEnd w:id="3"/>
      <w:r>
        <w:rPr>
          <w:rFonts w:ascii="Times New Roman" w:eastAsia="DengXian" w:hAnsi="Times New Roman"/>
          <w:i/>
          <w:color w:val="000000"/>
          <w:sz w:val="20"/>
          <w:szCs w:val="20"/>
        </w:rPr>
        <w:t xml:space="preserve"> </w:t>
      </w:r>
      <m:oMath>
        <m:sSub>
          <m:sSubPr>
            <m:ctrlPr>
              <w:rPr>
                <w:rFonts w:ascii="Cambria Math" w:eastAsia="DengXian" w:hAnsi="Cambria Math"/>
                <w:i/>
                <w:color w:val="000000"/>
                <w:sz w:val="20"/>
                <w:szCs w:val="20"/>
              </w:rPr>
            </m:ctrlPr>
          </m:sSubPr>
          <m:e>
            <m:r>
              <w:rPr>
                <w:rFonts w:ascii="Cambria Math" w:eastAsia="DengXian" w:hAnsi="Cambria Math"/>
                <w:color w:val="000000"/>
                <w:sz w:val="20"/>
                <w:szCs w:val="20"/>
              </w:rPr>
              <m:t>T</m:t>
            </m:r>
          </m:e>
          <m:sub>
            <m:r>
              <w:rPr>
                <w:rFonts w:ascii="Cambria Math" w:eastAsia="DengXian" w:hAnsi="Cambria Math"/>
                <w:color w:val="000000"/>
                <w:sz w:val="20"/>
                <w:szCs w:val="20"/>
              </w:rPr>
              <m:t>proc,2</m:t>
            </m:r>
          </m:sub>
        </m:sSub>
      </m:oMath>
      <w:r>
        <w:rPr>
          <w:rFonts w:ascii="Times New Roman" w:eastAsia="DengXian" w:hAnsi="Times New Roman"/>
          <w:i/>
          <w:color w:val="000000"/>
          <w:sz w:val="20"/>
          <w:szCs w:val="20"/>
        </w:rPr>
        <w:t xml:space="preserve"> after the end of the reception of the last symbol of the PDCCH carrying the DCI scheduling the PUSCH, then the UE shall transmit the transport block. </w:t>
      </w:r>
    </w:p>
    <w:p w14:paraId="4DBE7E32" w14:textId="77777777" w:rsidR="00B26E19" w:rsidRDefault="004926F7">
      <w:pPr>
        <w:pStyle w:val="BodyText"/>
        <w:suppressAutoHyphens/>
        <w:overflowPunct/>
        <w:autoSpaceDE/>
        <w:autoSpaceDN/>
        <w:snapToGrid w:val="0"/>
        <w:spacing w:beforeLines="50" w:before="120" w:afterLines="50"/>
        <w:ind w:left="576"/>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Moreover, following conclusion has been achieved in RAN1#104e to further clarify the potential ambiguity on the scheduling part for legacy spec. And further discussion on other cases are still discussed parallel in this meeting.</w:t>
      </w:r>
    </w:p>
    <w:tbl>
      <w:tblPr>
        <w:tblStyle w:val="TableGrid"/>
        <w:tblW w:w="9631" w:type="dxa"/>
        <w:jc w:val="center"/>
        <w:tblLayout w:type="fixed"/>
        <w:tblLook w:val="04A0" w:firstRow="1" w:lastRow="0" w:firstColumn="1" w:lastColumn="0" w:noHBand="0" w:noVBand="1"/>
      </w:tblPr>
      <w:tblGrid>
        <w:gridCol w:w="9631"/>
      </w:tblGrid>
      <w:tr w:rsidR="00B26E19" w14:paraId="3CD6E1C0" w14:textId="77777777">
        <w:trPr>
          <w:jc w:val="center"/>
        </w:trPr>
        <w:tc>
          <w:tcPr>
            <w:tcW w:w="9631" w:type="dxa"/>
          </w:tcPr>
          <w:p w14:paraId="1FFC26EC" w14:textId="77777777" w:rsidR="00B26E19" w:rsidRDefault="004926F7">
            <w:pPr>
              <w:spacing w:after="0"/>
              <w:rPr>
                <w:b/>
                <w:lang w:val="en-US" w:eastAsia="zh-CN"/>
              </w:rPr>
            </w:pPr>
            <w:r>
              <w:rPr>
                <w:b/>
                <w:lang w:val="en-US" w:eastAsia="zh-CN"/>
              </w:rPr>
              <w:t>Conclusion</w:t>
            </w:r>
          </w:p>
          <w:p w14:paraId="276DEEA6" w14:textId="07D65B14" w:rsidR="00B26E19" w:rsidRDefault="004926F7">
            <w:pPr>
              <w:spacing w:after="0"/>
              <w:rPr>
                <w:lang w:val="en-US" w:eastAsia="zh-CN"/>
              </w:rPr>
            </w:pPr>
            <w:r>
              <w:rPr>
                <w:lang w:val="en-US" w:eastAsia="zh-CN"/>
              </w:rPr>
              <w:t xml:space="preserve">For the sentence “The UE is not expected to be scheduled to transmit another PUSCH by DCI format 0_0 or 0_1 scrambled by C-RNTI or MCS-C-RNTI for a given HARQ process until after the end of the expected transmission of the last PUSCH for that HARQ process.” </w:t>
            </w:r>
            <w:r w:rsidR="00107E4E">
              <w:rPr>
                <w:lang w:val="en-US" w:eastAsia="zh-CN"/>
              </w:rPr>
              <w:t>I</w:t>
            </w:r>
            <w:r>
              <w:rPr>
                <w:lang w:val="en-US" w:eastAsia="zh-CN"/>
              </w:rPr>
              <w:t xml:space="preserve">n TS 38.214 Clause 6.1, </w:t>
            </w:r>
          </w:p>
          <w:p w14:paraId="3F6911A6" w14:textId="77777777" w:rsidR="00B26E19" w:rsidRDefault="004926F7">
            <w:pPr>
              <w:numPr>
                <w:ilvl w:val="0"/>
                <w:numId w:val="30"/>
              </w:numPr>
              <w:overflowPunct/>
              <w:autoSpaceDE/>
              <w:autoSpaceDN/>
              <w:adjustRightInd/>
              <w:spacing w:after="0"/>
              <w:textAlignment w:val="auto"/>
              <w:rPr>
                <w:lang w:eastAsia="ko-KR"/>
              </w:rPr>
            </w:pPr>
            <w:r>
              <w:rPr>
                <w:lang w:eastAsia="ko-KR"/>
              </w:rPr>
              <w:t>The common understanding is that the DCI is expected to be received after the end of the last PUSCH.</w:t>
            </w:r>
          </w:p>
        </w:tc>
      </w:tr>
    </w:tbl>
    <w:p w14:paraId="1A9F516D" w14:textId="77777777" w:rsidR="00B26E19" w:rsidRDefault="004926F7">
      <w:pPr>
        <w:pStyle w:val="BodyText"/>
        <w:suppressAutoHyphens/>
        <w:overflowPunct/>
        <w:autoSpaceDE/>
        <w:autoSpaceDN/>
        <w:snapToGrid w:val="0"/>
        <w:spacing w:beforeLines="50" w:before="120" w:afterLines="50"/>
        <w:ind w:left="576"/>
        <w:textAlignment w:val="auto"/>
        <w:rPr>
          <w:rFonts w:eastAsiaTheme="minorEastAsia"/>
          <w:lang w:eastAsia="zh-CN"/>
        </w:rPr>
      </w:pPr>
      <w:r>
        <w:rPr>
          <w:rFonts w:eastAsiaTheme="minorEastAsia"/>
          <w:lang w:eastAsia="zh-CN"/>
        </w:rPr>
        <w:lastRenderedPageBreak/>
        <w:t xml:space="preserve">Then, based on the above analysis and discussion in previous meeting, it seems that no consensus to introduce corresponding enhancement and companies are still encouraged to justify the </w:t>
      </w:r>
      <w:r>
        <w:rPr>
          <w:rFonts w:eastAsiaTheme="minorEastAsia" w:hint="eastAsia"/>
          <w:lang w:eastAsia="zh-CN"/>
        </w:rPr>
        <w:t>necessity</w:t>
      </w:r>
      <w:r>
        <w:rPr>
          <w:rFonts w:eastAsiaTheme="minorEastAsia"/>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54AA545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0391CB"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3CFD18B9" w14:textId="77777777" w:rsidR="00B26E19" w:rsidRDefault="004926F7">
            <w:pPr>
              <w:jc w:val="center"/>
              <w:rPr>
                <w:b/>
                <w:sz w:val="28"/>
                <w:lang w:eastAsia="zh-CN"/>
              </w:rPr>
            </w:pPr>
            <w:r>
              <w:rPr>
                <w:b/>
                <w:sz w:val="22"/>
                <w:lang w:eastAsia="zh-CN"/>
              </w:rPr>
              <w:t>Comments and Views</w:t>
            </w:r>
          </w:p>
        </w:tc>
      </w:tr>
      <w:tr w:rsidR="00B26E19" w14:paraId="0BFCEBF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5724CFF"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2D009FBD" w14:textId="77777777" w:rsidR="00B26E19" w:rsidRDefault="004926F7">
            <w:pPr>
              <w:snapToGrid w:val="0"/>
              <w:ind w:left="360"/>
            </w:pPr>
            <w:r>
              <w:rPr>
                <w:rFonts w:hint="eastAsia"/>
              </w:rPr>
              <w:t xml:space="preserve">From the last meeting, we have expressed that the </w:t>
            </w:r>
            <w:r>
              <w:t>constraint</w:t>
            </w:r>
            <w:r>
              <w:rPr>
                <w:rFonts w:hint="eastAsia"/>
              </w:rPr>
              <w:t xml:space="preserve"> </w:t>
            </w:r>
            <w:r>
              <w:t xml:space="preserve">that a second DCI should already be received after the previous PUSCH transmission is not necessary in NTN. Therefore, companies should provide justification on the necessity of having this constraint. Otherwise, this constraint is artificial and should be removed. </w:t>
            </w:r>
          </w:p>
        </w:tc>
      </w:tr>
      <w:tr w:rsidR="00B26E19" w14:paraId="78B72F9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F5B941"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6DD0A783" w14:textId="77777777" w:rsidR="00B26E19" w:rsidRDefault="004926F7">
            <w:pPr>
              <w:snapToGrid w:val="0"/>
            </w:pPr>
            <w:r>
              <w:t>Agree with the conclusion.</w:t>
            </w:r>
          </w:p>
        </w:tc>
      </w:tr>
      <w:tr w:rsidR="00B26E19" w14:paraId="7374216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A8D779"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365EF1EF" w14:textId="77777777" w:rsidR="00B26E19" w:rsidRDefault="004926F7">
            <w:pPr>
              <w:snapToGrid w:val="0"/>
              <w:ind w:left="360"/>
            </w:pPr>
            <w:r>
              <w:t>Support.</w:t>
            </w:r>
          </w:p>
        </w:tc>
      </w:tr>
      <w:tr w:rsidR="00B26E19" w14:paraId="6886F59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9328CD7"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3351E9E6" w14:textId="77777777" w:rsidR="00B26E19" w:rsidRDefault="004926F7">
            <w:pPr>
              <w:snapToGrid w:val="0"/>
              <w:ind w:left="360"/>
            </w:pPr>
            <w:r>
              <w:t>We are supportive of breaking the scheduling restriction.</w:t>
            </w:r>
          </w:p>
        </w:tc>
      </w:tr>
      <w:tr w:rsidR="00B26E19" w14:paraId="7E46815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87B3CA" w14:textId="148887E2" w:rsidR="00B26E19" w:rsidRDefault="00107E4E">
            <w:pPr>
              <w:jc w:val="center"/>
              <w:rPr>
                <w:rFonts w:cs="Arial"/>
              </w:rPr>
            </w:pPr>
            <w:r>
              <w:rPr>
                <w:rFonts w:cs="Arial"/>
                <w:lang w:eastAsia="zh-CN"/>
              </w:rPr>
              <w:t>V</w:t>
            </w:r>
            <w:r w:rsidR="004926F7">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D090661" w14:textId="77777777" w:rsidR="00B26E19" w:rsidRDefault="004926F7">
            <w:pPr>
              <w:snapToGrid w:val="0"/>
              <w:ind w:left="360"/>
            </w:pPr>
            <w:r>
              <w:rPr>
                <w:lang w:eastAsia="zh-CN"/>
              </w:rPr>
              <w:t>Agree with the conclusion.</w:t>
            </w:r>
          </w:p>
        </w:tc>
      </w:tr>
      <w:tr w:rsidR="00B26E19" w14:paraId="3DC7E67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1DCD918" w14:textId="77777777" w:rsidR="00B26E19" w:rsidRDefault="004926F7">
            <w:pPr>
              <w:jc w:val="center"/>
              <w:rPr>
                <w:rFonts w:cs="Arial"/>
                <w:lang w:eastAsia="zh-CN"/>
              </w:rPr>
            </w:pPr>
            <w:r>
              <w:rPr>
                <w:rFonts w:cs="Arial"/>
                <w:lang w:eastAsia="zh-CN"/>
              </w:rPr>
              <w:t>Xiaomi</w:t>
            </w:r>
          </w:p>
        </w:tc>
        <w:tc>
          <w:tcPr>
            <w:tcW w:w="6840" w:type="dxa"/>
            <w:tcBorders>
              <w:top w:val="single" w:sz="4" w:space="0" w:color="auto"/>
              <w:left w:val="single" w:sz="4" w:space="0" w:color="auto"/>
              <w:bottom w:val="single" w:sz="4" w:space="0" w:color="auto"/>
              <w:right w:val="single" w:sz="4" w:space="0" w:color="auto"/>
            </w:tcBorders>
            <w:vAlign w:val="center"/>
          </w:tcPr>
          <w:p w14:paraId="40815C8A" w14:textId="77777777" w:rsidR="00B26E19" w:rsidRDefault="004926F7">
            <w:pPr>
              <w:snapToGrid w:val="0"/>
              <w:ind w:left="360"/>
              <w:rPr>
                <w:lang w:eastAsia="zh-CN"/>
              </w:rPr>
            </w:pPr>
            <w:r>
              <w:rPr>
                <w:rFonts w:hint="eastAsia"/>
                <w:lang w:eastAsia="zh-CN"/>
              </w:rPr>
              <w:t>S</w:t>
            </w:r>
            <w:r>
              <w:rPr>
                <w:lang w:eastAsia="zh-CN"/>
              </w:rPr>
              <w:t xml:space="preserve">upport the </w:t>
            </w:r>
            <w:r>
              <w:rPr>
                <w:rFonts w:eastAsiaTheme="minorEastAsia"/>
                <w:lang w:eastAsia="zh-CN"/>
              </w:rPr>
              <w:t>moderator.</w:t>
            </w:r>
          </w:p>
        </w:tc>
      </w:tr>
      <w:tr w:rsidR="00B8770C" w14:paraId="324222F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8E20069" w14:textId="77777777" w:rsidR="00B8770C" w:rsidRDefault="00B8770C" w:rsidP="00B8770C">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51367C0F" w14:textId="77777777" w:rsidR="00B8770C" w:rsidRDefault="00B8770C" w:rsidP="00B8770C">
            <w:pPr>
              <w:snapToGrid w:val="0"/>
              <w:ind w:left="360"/>
            </w:pPr>
            <w:r>
              <w:t>We agree with the moderator’s conclusion.</w:t>
            </w:r>
          </w:p>
        </w:tc>
      </w:tr>
      <w:tr w:rsidR="00844F72" w14:paraId="784A1D4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2CB0C01" w14:textId="34F680E4" w:rsidR="00844F72" w:rsidRPr="00844F72" w:rsidRDefault="00844F72" w:rsidP="00844F72">
            <w:pPr>
              <w:jc w:val="center"/>
              <w:rPr>
                <w:rFonts w:cs="Arial"/>
              </w:rPr>
            </w:pPr>
            <w:r w:rsidRPr="00844F72">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2985038" w14:textId="6FBB6D36" w:rsidR="00844F72" w:rsidRPr="00844F72" w:rsidRDefault="00844F72" w:rsidP="00844F72">
            <w:pPr>
              <w:snapToGrid w:val="0"/>
              <w:ind w:left="360"/>
            </w:pPr>
            <w:r w:rsidRPr="00844F72">
              <w:t>We agree with the conclusion</w:t>
            </w:r>
          </w:p>
        </w:tc>
      </w:tr>
      <w:tr w:rsidR="00107E4E" w14:paraId="17DD90D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8036102" w14:textId="79B9F919" w:rsidR="00107E4E" w:rsidRPr="00844F72" w:rsidRDefault="00107E4E" w:rsidP="00844F72">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54AD4FDC" w14:textId="03C29F0F" w:rsidR="00107E4E" w:rsidRPr="00844F72" w:rsidRDefault="00107E4E" w:rsidP="00844F72">
            <w:pPr>
              <w:snapToGrid w:val="0"/>
              <w:ind w:left="360"/>
            </w:pPr>
            <w:r>
              <w:rPr>
                <w:rFonts w:hint="eastAsia"/>
              </w:rPr>
              <w:t>S</w:t>
            </w:r>
            <w:r>
              <w:t>upport</w:t>
            </w:r>
          </w:p>
        </w:tc>
      </w:tr>
      <w:tr w:rsidR="00080905" w14:paraId="1B16E94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D2C4A0" w14:textId="7BBB7BF2" w:rsidR="00080905" w:rsidRDefault="00717DAD" w:rsidP="00844F72">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36CE1561" w14:textId="399B5D10" w:rsidR="00080905" w:rsidRDefault="00717DAD" w:rsidP="00844F72">
            <w:pPr>
              <w:snapToGrid w:val="0"/>
              <w:ind w:left="360"/>
            </w:pPr>
            <w:r>
              <w:t>The restriction that a second DCI always arrived later than the previous PUSCH is not necessary and will impose limit on throughput in NTN and complications in HARQ scheduling.</w:t>
            </w:r>
          </w:p>
        </w:tc>
      </w:tr>
      <w:tr w:rsidR="00F95B30" w14:paraId="01CF7E3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ECACF8" w14:textId="0E82BE56" w:rsidR="00F95B30" w:rsidRDefault="00F95B30" w:rsidP="00F95B30">
            <w:pPr>
              <w:jc w:val="center"/>
              <w:rPr>
                <w:rFonts w:cs="Arial"/>
              </w:rPr>
            </w:pPr>
            <w:r>
              <w:rPr>
                <w:rFonts w:eastAsia="MS Mincho" w:cs="Arial"/>
                <w:lang w:eastAsia="zh-CN"/>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64B4A94B" w14:textId="00A0AEA0" w:rsidR="00F95B30" w:rsidRDefault="00F95B30" w:rsidP="00F95B30">
            <w:pPr>
              <w:snapToGrid w:val="0"/>
              <w:ind w:left="360"/>
            </w:pPr>
            <w:r>
              <w:rPr>
                <w:rFonts w:eastAsia="MS Mincho"/>
                <w:lang w:eastAsia="zh-CN"/>
              </w:rPr>
              <w:t xml:space="preserve">Agree with OPPO and QC. Removal of this constraint is preferable for NTN if it is not crucial for UE implementation. </w:t>
            </w:r>
          </w:p>
        </w:tc>
      </w:tr>
      <w:tr w:rsidR="00D207D5" w14:paraId="3F2F2BF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8FA8C83" w14:textId="0FB57C18" w:rsidR="00D207D5" w:rsidRPr="00D207D5" w:rsidRDefault="00D207D5" w:rsidP="00F95B30">
            <w:pPr>
              <w:jc w:val="center"/>
              <w:rPr>
                <w:rFonts w:eastAsiaTheme="minorEastAsia" w:cs="Arial"/>
                <w:lang w:eastAsia="zh-CN"/>
              </w:rPr>
            </w:pPr>
            <w:r>
              <w:rPr>
                <w:rFonts w:eastAsiaTheme="minorEastAsia" w:cs="Arial" w:hint="eastAsia"/>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0EED42FA" w14:textId="33D7DCB3" w:rsidR="00D207D5" w:rsidRDefault="00D207D5" w:rsidP="00F95B30">
            <w:pPr>
              <w:snapToGrid w:val="0"/>
              <w:ind w:left="360"/>
              <w:rPr>
                <w:rFonts w:eastAsia="MS Mincho"/>
                <w:lang w:eastAsia="zh-CN"/>
              </w:rPr>
            </w:pPr>
            <w:r w:rsidRPr="00D207D5">
              <w:rPr>
                <w:rFonts w:eastAsia="MS Mincho"/>
                <w:lang w:eastAsia="zh-CN"/>
              </w:rPr>
              <w:t>Agree with the conclusion.</w:t>
            </w:r>
          </w:p>
        </w:tc>
      </w:tr>
      <w:tr w:rsidR="00850F8B" w14:paraId="1D538B0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CCCFB0" w14:textId="47BA7ACB" w:rsidR="00850F8B" w:rsidRDefault="00850F8B" w:rsidP="00F95B30">
            <w:pPr>
              <w:jc w:val="center"/>
              <w:rPr>
                <w:rFonts w:eastAsiaTheme="minorEastAsia" w:cs="Arial"/>
                <w:lang w:eastAsia="zh-CN"/>
              </w:rPr>
            </w:pPr>
            <w:r>
              <w:rPr>
                <w:rFonts w:eastAsiaTheme="minorEastAsia" w:cs="Arial" w:hint="eastAsia"/>
                <w:lang w:eastAsia="zh-CN"/>
              </w:rPr>
              <w:t>L</w:t>
            </w:r>
            <w:r>
              <w:rPr>
                <w:rFonts w:eastAsiaTheme="minorEastAsia"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5E4878EA" w14:textId="672E62A5" w:rsidR="00850F8B" w:rsidRPr="00850F8B" w:rsidRDefault="00850F8B" w:rsidP="00F95B30">
            <w:pPr>
              <w:snapToGrid w:val="0"/>
              <w:ind w:left="360"/>
              <w:rPr>
                <w:rFonts w:eastAsiaTheme="minorEastAsia"/>
                <w:lang w:eastAsia="zh-CN"/>
              </w:rPr>
            </w:pPr>
            <w:r>
              <w:rPr>
                <w:rFonts w:eastAsiaTheme="minorEastAsia"/>
                <w:lang w:eastAsia="zh-CN"/>
              </w:rPr>
              <w:t>Agree with the conclusion.</w:t>
            </w:r>
          </w:p>
        </w:tc>
      </w:tr>
    </w:tbl>
    <w:p w14:paraId="2E443D91" w14:textId="77777777" w:rsidR="00B26E19" w:rsidRDefault="004926F7">
      <w:pPr>
        <w:pStyle w:val="Heading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Issue-4 Performance enhancement</w:t>
      </w:r>
    </w:p>
    <w:p w14:paraId="0AFAA35E"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 xml:space="preserve">In RAN1#105e meeting, following agreement has been achieved: </w:t>
      </w:r>
    </w:p>
    <w:p w14:paraId="4C5A0FC2" w14:textId="77777777" w:rsidR="00B26E19" w:rsidRDefault="004926F7">
      <w:pPr>
        <w:spacing w:beforeLines="50" w:before="120"/>
        <w:ind w:leftChars="100" w:left="200"/>
        <w:rPr>
          <w:lang w:eastAsia="zh-CN"/>
        </w:rPr>
      </w:pPr>
      <w:r>
        <w:rPr>
          <w:highlight w:val="green"/>
          <w:lang w:eastAsia="zh-CN"/>
        </w:rPr>
        <w:t>Agreement:</w:t>
      </w:r>
    </w:p>
    <w:p w14:paraId="361B71AD" w14:textId="77777777" w:rsidR="00B26E19" w:rsidRDefault="004926F7">
      <w:pPr>
        <w:snapToGrid w:val="0"/>
        <w:spacing w:beforeLines="50" w:before="120" w:afterLines="50" w:after="120"/>
        <w:ind w:leftChars="100" w:left="200"/>
        <w:rPr>
          <w:lang w:eastAsia="zh-CN"/>
        </w:rPr>
      </w:pPr>
      <w:r>
        <w:rPr>
          <w:lang w:eastAsia="zh-CN"/>
        </w:rPr>
        <w:t>Discussion of enhancement(s) on the aggregated transmission (including repetition) is prioritized to improve the performance in NTN.</w:t>
      </w:r>
    </w:p>
    <w:p w14:paraId="55E4B869" w14:textId="77777777" w:rsidR="00B26E19" w:rsidRDefault="004926F7">
      <w:pPr>
        <w:snapToGrid w:val="0"/>
        <w:spacing w:beforeLines="50" w:before="120" w:afterLines="50" w:after="120"/>
        <w:ind w:leftChars="100" w:left="200"/>
        <w:rPr>
          <w:rFonts w:eastAsiaTheme="minorEastAsia"/>
          <w:lang w:val="en-US" w:eastAsia="zh-CN"/>
        </w:rPr>
      </w:pPr>
      <w:r>
        <w:rPr>
          <w:rFonts w:eastAsiaTheme="minorEastAsia"/>
          <w:lang w:val="en-US" w:eastAsia="zh-CN"/>
        </w:rPr>
        <w:t>In this meeting, following enhancements related to the aggregated transmission are summarized as:</w:t>
      </w:r>
    </w:p>
    <w:p w14:paraId="428387AF" w14:textId="77777777" w:rsidR="00B26E19" w:rsidRDefault="004926F7">
      <w:pPr>
        <w:pStyle w:val="BodyText"/>
        <w:numPr>
          <w:ilvl w:val="1"/>
          <w:numId w:val="14"/>
        </w:numPr>
        <w:suppressAutoHyphens/>
        <w:overflowPunct/>
        <w:autoSpaceDE/>
        <w:autoSpaceDN/>
        <w:snapToGrid w:val="0"/>
        <w:spacing w:beforeLines="50" w:before="120" w:afterLines="50"/>
        <w:ind w:leftChars="122" w:left="664"/>
        <w:textAlignment w:val="auto"/>
        <w:rPr>
          <w:rFonts w:eastAsiaTheme="minorEastAsia"/>
          <w:lang w:eastAsia="zh-CN"/>
        </w:rPr>
      </w:pPr>
      <w:r>
        <w:rPr>
          <w:rFonts w:eastAsiaTheme="minorEastAsia"/>
          <w:lang w:eastAsia="zh-CN"/>
        </w:rPr>
        <w:t>Enhancement for DL vs UL</w:t>
      </w:r>
    </w:p>
    <w:p w14:paraId="4AF921DC" w14:textId="77777777" w:rsidR="00B26E19" w:rsidRDefault="004926F7">
      <w:pPr>
        <w:pStyle w:val="BodyText"/>
        <w:suppressAutoHyphens/>
        <w:overflowPunct/>
        <w:autoSpaceDE/>
        <w:autoSpaceDN/>
        <w:snapToGrid w:val="0"/>
        <w:spacing w:beforeLines="50" w:before="120" w:afterLines="50"/>
        <w:ind w:left="664"/>
        <w:textAlignment w:val="auto"/>
        <w:rPr>
          <w:rFonts w:eastAsiaTheme="minorEastAsia"/>
          <w:lang w:eastAsia="zh-CN"/>
        </w:rPr>
      </w:pPr>
      <w:r>
        <w:rPr>
          <w:rFonts w:eastAsiaTheme="minorEastAsia"/>
          <w:lang w:eastAsia="zh-CN"/>
        </w:rPr>
        <w:t>As highlighted by [Samsung], there is on-going discussion in Coverage Enhancement WI to improve the UL performance and corresponding progress is also applicable for NTN. Then, only downlink related enhancement should be considered in Rel</w:t>
      </w:r>
      <w:r>
        <w:rPr>
          <w:rFonts w:eastAsiaTheme="minorEastAsia" w:hint="eastAsia"/>
          <w:lang w:eastAsia="zh-CN"/>
        </w:rPr>
        <w:t>-</w:t>
      </w:r>
      <w:r>
        <w:rPr>
          <w:rFonts w:eastAsiaTheme="minorEastAsia"/>
          <w:lang w:eastAsia="zh-CN"/>
        </w:rPr>
        <w:t xml:space="preserve">17 NTN and solutions to improve the PRACH/PDCCH will be postponed in Rel-18. </w:t>
      </w:r>
    </w:p>
    <w:p w14:paraId="5294D43B" w14:textId="77777777" w:rsidR="00B26E19" w:rsidRDefault="004926F7">
      <w:pPr>
        <w:pStyle w:val="BodyText"/>
        <w:numPr>
          <w:ilvl w:val="1"/>
          <w:numId w:val="14"/>
        </w:numPr>
        <w:suppressAutoHyphens/>
        <w:overflowPunct/>
        <w:autoSpaceDE/>
        <w:autoSpaceDN/>
        <w:snapToGrid w:val="0"/>
        <w:spacing w:beforeLines="50" w:before="120" w:afterLines="50"/>
        <w:ind w:leftChars="122" w:left="664"/>
        <w:textAlignment w:val="auto"/>
        <w:rPr>
          <w:rFonts w:eastAsiaTheme="minorEastAsia"/>
          <w:lang w:eastAsia="zh-CN"/>
        </w:rPr>
      </w:pPr>
      <w:r>
        <w:rPr>
          <w:rFonts w:eastAsiaTheme="minorEastAsia"/>
          <w:lang w:eastAsia="zh-CN"/>
        </w:rPr>
        <w:t xml:space="preserve">Larger </w:t>
      </w:r>
      <w:r>
        <w:rPr>
          <w:rFonts w:eastAsiaTheme="minorEastAsia" w:hint="eastAsia"/>
          <w:lang w:eastAsia="zh-CN"/>
        </w:rPr>
        <w:t xml:space="preserve">aggregation factor: </w:t>
      </w:r>
    </w:p>
    <w:p w14:paraId="329EB712" w14:textId="77777777" w:rsidR="00B26E19" w:rsidRDefault="004926F7">
      <w:pPr>
        <w:pStyle w:val="BodyText"/>
        <w:suppressAutoHyphens/>
        <w:overflowPunct/>
        <w:autoSpaceDE/>
        <w:autoSpaceDN/>
        <w:snapToGrid w:val="0"/>
        <w:spacing w:beforeLines="50" w:before="120" w:afterLines="50"/>
        <w:ind w:left="664"/>
        <w:textAlignment w:val="auto"/>
        <w:rPr>
          <w:rFonts w:eastAsiaTheme="minorEastAsia"/>
          <w:lang w:eastAsia="zh-CN"/>
        </w:rPr>
      </w:pPr>
      <w:r>
        <w:rPr>
          <w:rFonts w:eastAsiaTheme="minorEastAsia"/>
          <w:lang w:eastAsia="zh-CN"/>
        </w:rPr>
        <w:t>For this aspect, as highlighted by [CATT, ETRI, MTK, IDC, Nokia, Samsung, ZTE], supports of larger aggregation factor is considered to be beneficial for NTN case. More specifically, [IDC] prefers to enlarge the value from 16 to 32.</w:t>
      </w:r>
    </w:p>
    <w:p w14:paraId="0DE20D00" w14:textId="77777777" w:rsidR="00B26E19" w:rsidRDefault="004926F7">
      <w:pPr>
        <w:pStyle w:val="BodyText"/>
        <w:numPr>
          <w:ilvl w:val="1"/>
          <w:numId w:val="14"/>
        </w:numPr>
        <w:suppressAutoHyphens/>
        <w:overflowPunct/>
        <w:autoSpaceDE/>
        <w:autoSpaceDN/>
        <w:snapToGrid w:val="0"/>
        <w:spacing w:beforeLines="50" w:before="120" w:afterLines="50"/>
        <w:ind w:leftChars="122" w:left="664"/>
        <w:textAlignment w:val="auto"/>
        <w:rPr>
          <w:rFonts w:eastAsiaTheme="minorEastAsia"/>
          <w:lang w:eastAsia="zh-CN"/>
        </w:rPr>
      </w:pPr>
      <w:r>
        <w:rPr>
          <w:rFonts w:eastAsiaTheme="minorEastAsia"/>
          <w:lang w:eastAsia="zh-CN"/>
        </w:rPr>
        <w:lastRenderedPageBreak/>
        <w:t xml:space="preserve">Indication/configuration of aggregation factor/repetition factor: </w:t>
      </w:r>
    </w:p>
    <w:p w14:paraId="34197C36" w14:textId="77777777" w:rsidR="00B26E19" w:rsidRDefault="004926F7">
      <w:pPr>
        <w:pStyle w:val="BodyText"/>
        <w:suppressAutoHyphens/>
        <w:overflowPunct/>
        <w:autoSpaceDE/>
        <w:autoSpaceDN/>
        <w:snapToGrid w:val="0"/>
        <w:spacing w:beforeLines="50" w:before="120" w:afterLines="50"/>
        <w:ind w:left="664"/>
        <w:textAlignment w:val="auto"/>
        <w:rPr>
          <w:rFonts w:eastAsiaTheme="minorEastAsia"/>
          <w:lang w:eastAsia="zh-CN"/>
        </w:rPr>
      </w:pPr>
      <w:r>
        <w:rPr>
          <w:rFonts w:eastAsiaTheme="minorEastAsia"/>
          <w:lang w:eastAsia="zh-CN"/>
        </w:rPr>
        <w:t>For this aspect, following solutions are proposed to enhance the indication/configuration of corresponding parameter for enhanced transmission:</w:t>
      </w:r>
    </w:p>
    <w:p w14:paraId="50BEFAD5" w14:textId="77777777" w:rsidR="00B26E19" w:rsidRDefault="004926F7">
      <w:pPr>
        <w:pStyle w:val="BodyText"/>
        <w:numPr>
          <w:ilvl w:val="2"/>
          <w:numId w:val="14"/>
        </w:numPr>
        <w:suppressAutoHyphens/>
        <w:overflowPunct/>
        <w:autoSpaceDE/>
        <w:autoSpaceDN/>
        <w:snapToGrid w:val="0"/>
        <w:spacing w:beforeLines="50" w:before="120" w:afterLines="50"/>
        <w:ind w:leftChars="332" w:left="1084"/>
        <w:textAlignment w:val="auto"/>
        <w:rPr>
          <w:rFonts w:eastAsiaTheme="minorEastAsia"/>
          <w:highlight w:val="cyan"/>
          <w:lang w:eastAsia="zh-CN"/>
        </w:rPr>
      </w:pPr>
      <w:r>
        <w:rPr>
          <w:rFonts w:eastAsiaTheme="minorEastAsia"/>
          <w:highlight w:val="cyan"/>
          <w:lang w:eastAsia="zh-CN"/>
        </w:rPr>
        <w:t>DCI based indication: [Huawei, IDC] prefer to indicate the value via DCI by reinterpreting the idle bits with configuration depending on the orbit parameters.</w:t>
      </w:r>
    </w:p>
    <w:p w14:paraId="49A9A7B4" w14:textId="77777777" w:rsidR="00B26E19" w:rsidRDefault="004926F7">
      <w:pPr>
        <w:pStyle w:val="BodyText"/>
        <w:numPr>
          <w:ilvl w:val="2"/>
          <w:numId w:val="14"/>
        </w:numPr>
        <w:suppressAutoHyphens/>
        <w:overflowPunct/>
        <w:autoSpaceDE/>
        <w:autoSpaceDN/>
        <w:snapToGrid w:val="0"/>
        <w:spacing w:beforeLines="50" w:before="120" w:afterLines="50"/>
        <w:ind w:leftChars="332" w:left="1084"/>
        <w:textAlignment w:val="auto"/>
        <w:rPr>
          <w:rFonts w:eastAsiaTheme="minorEastAsia"/>
          <w:lang w:eastAsia="zh-CN"/>
        </w:rPr>
      </w:pPr>
      <w:r>
        <w:rPr>
          <w:rFonts w:eastAsiaTheme="minorEastAsia"/>
          <w:lang w:eastAsia="zh-CN"/>
        </w:rPr>
        <w:t xml:space="preserve">[OPPO, Ericsson, Apple, ETRI] prefer to introduce different configurations for the transmission via HARQ process with enabled or disabled feedback. </w:t>
      </w:r>
    </w:p>
    <w:p w14:paraId="0C937491" w14:textId="77777777" w:rsidR="00B26E19" w:rsidRDefault="004926F7">
      <w:pPr>
        <w:pStyle w:val="BodyText"/>
        <w:suppressAutoHyphens/>
        <w:overflowPunct/>
        <w:autoSpaceDE/>
        <w:autoSpaceDN/>
        <w:snapToGrid w:val="0"/>
        <w:spacing w:beforeLines="50" w:before="120" w:afterLines="50"/>
        <w:ind w:leftChars="332" w:left="664"/>
        <w:textAlignment w:val="auto"/>
        <w:rPr>
          <w:rFonts w:eastAsiaTheme="minorEastAsia"/>
          <w:lang w:eastAsia="zh-CN"/>
        </w:rPr>
      </w:pPr>
      <w:r>
        <w:rPr>
          <w:rFonts w:eastAsiaTheme="minorEastAsia"/>
          <w:lang w:eastAsia="zh-CN"/>
        </w:rPr>
        <w:t>Moreover, UE recommended repetition number is also proposed by [LG].</w:t>
      </w:r>
    </w:p>
    <w:p w14:paraId="0FEB9FCB" w14:textId="77777777" w:rsidR="00B26E19" w:rsidRDefault="004926F7">
      <w:pPr>
        <w:pStyle w:val="BodyText"/>
        <w:numPr>
          <w:ilvl w:val="1"/>
          <w:numId w:val="14"/>
        </w:numPr>
        <w:suppressAutoHyphens/>
        <w:overflowPunct/>
        <w:autoSpaceDE/>
        <w:autoSpaceDN/>
        <w:snapToGrid w:val="0"/>
        <w:spacing w:beforeLines="50" w:before="120" w:afterLines="50"/>
        <w:ind w:leftChars="122" w:left="664"/>
        <w:textAlignment w:val="auto"/>
        <w:rPr>
          <w:rFonts w:eastAsiaTheme="minorEastAsia"/>
          <w:lang w:eastAsia="zh-CN"/>
        </w:rPr>
      </w:pPr>
      <w:r>
        <w:rPr>
          <w:rFonts w:eastAsiaTheme="minorEastAsia" w:hint="eastAsia"/>
          <w:lang w:eastAsia="zh-CN"/>
        </w:rPr>
        <w:t xml:space="preserve">Transmission scheme: </w:t>
      </w:r>
    </w:p>
    <w:p w14:paraId="5D5DDC4D" w14:textId="77777777" w:rsidR="00B26E19" w:rsidRDefault="004926F7">
      <w:pPr>
        <w:pStyle w:val="BodyText"/>
        <w:suppressAutoHyphens/>
        <w:overflowPunct/>
        <w:autoSpaceDE/>
        <w:autoSpaceDN/>
        <w:snapToGrid w:val="0"/>
        <w:spacing w:beforeLines="50" w:before="120" w:afterLines="50"/>
        <w:ind w:leftChars="332" w:left="664"/>
        <w:textAlignment w:val="auto"/>
        <w:rPr>
          <w:rFonts w:eastAsiaTheme="minorEastAsia"/>
          <w:lang w:eastAsia="zh-CN"/>
        </w:rPr>
      </w:pPr>
      <w:r>
        <w:rPr>
          <w:rFonts w:eastAsiaTheme="minorEastAsia"/>
          <w:lang w:eastAsia="zh-CN"/>
        </w:rPr>
        <w:t>For the aggregated transmission, following solutions are proposed to optimize the transmission</w:t>
      </w:r>
      <w:r>
        <w:rPr>
          <w:rFonts w:eastAsiaTheme="minorEastAsia" w:hint="eastAsia"/>
          <w:lang w:eastAsia="zh-CN"/>
        </w:rPr>
        <w:t>：</w:t>
      </w:r>
    </w:p>
    <w:p w14:paraId="74D96098" w14:textId="77777777" w:rsidR="00B26E19" w:rsidRDefault="004926F7">
      <w:pPr>
        <w:pStyle w:val="BodyText"/>
        <w:numPr>
          <w:ilvl w:val="0"/>
          <w:numId w:val="31"/>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DM-RS related enhancement:</w:t>
      </w:r>
    </w:p>
    <w:p w14:paraId="525B9344" w14:textId="77777777" w:rsidR="00B26E19" w:rsidRDefault="004926F7">
      <w:pPr>
        <w:pStyle w:val="BodyText"/>
        <w:numPr>
          <w:ilvl w:val="1"/>
          <w:numId w:val="31"/>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DM-RS density reduction in frequency domain [ZTE]</w:t>
      </w:r>
    </w:p>
    <w:p w14:paraId="1E2D6ED9" w14:textId="77777777" w:rsidR="00B26E19" w:rsidRDefault="004926F7">
      <w:pPr>
        <w:pStyle w:val="BodyText"/>
        <w:numPr>
          <w:ilvl w:val="1"/>
          <w:numId w:val="31"/>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DM-RS bundling in time domain [MTK]</w:t>
      </w:r>
    </w:p>
    <w:p w14:paraId="500237D3" w14:textId="77777777" w:rsidR="00B26E19" w:rsidRDefault="004926F7">
      <w:pPr>
        <w:pStyle w:val="BodyText"/>
        <w:numPr>
          <w:ilvl w:val="0"/>
          <w:numId w:val="31"/>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Time interleaved aggregated transmission [CATT]</w:t>
      </w:r>
    </w:p>
    <w:p w14:paraId="00246DF3" w14:textId="77777777" w:rsidR="00B26E19" w:rsidRDefault="004926F7">
      <w:pPr>
        <w:pStyle w:val="BodyText"/>
        <w:suppressAutoHyphens/>
        <w:overflowPunct/>
        <w:autoSpaceDE/>
        <w:autoSpaceDN/>
        <w:snapToGrid w:val="0"/>
        <w:spacing w:beforeLines="50" w:before="120" w:afterLines="50"/>
        <w:ind w:left="1084"/>
        <w:textAlignment w:val="auto"/>
        <w:rPr>
          <w:rFonts w:eastAsiaTheme="minorEastAsia"/>
          <w:lang w:eastAsia="zh-CN"/>
        </w:rPr>
      </w:pPr>
      <w:r>
        <w:rPr>
          <w:rFonts w:eastAsiaTheme="minorEastAsia"/>
          <w:lang w:eastAsia="zh-CN"/>
        </w:rPr>
        <w:t>But for this aspect, further investigation is preferred by [NEC]</w:t>
      </w:r>
    </w:p>
    <w:p w14:paraId="109AC405"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val="en-US" w:eastAsia="zh-CN"/>
        </w:rPr>
        <w:t xml:space="preserve">In additional, others solutions, e.g., </w:t>
      </w:r>
      <w:r>
        <w:rPr>
          <w:rFonts w:eastAsiaTheme="minorEastAsia"/>
          <w:lang w:eastAsia="zh-CN"/>
        </w:rPr>
        <w:t>enhancements on CQI/MCS table with new BLER [Qualcomm, Interdigital] with concern from [CATT]</w:t>
      </w:r>
      <w:r>
        <w:rPr>
          <w:rFonts w:eastAsiaTheme="minorEastAsia" w:hint="eastAsia"/>
          <w:lang w:eastAsia="zh-CN"/>
        </w:rPr>
        <w:t>,</w:t>
      </w:r>
      <w:r>
        <w:rPr>
          <w:rFonts w:eastAsiaTheme="minorEastAsia"/>
          <w:lang w:eastAsia="zh-CN"/>
        </w:rPr>
        <w:t xml:space="preserve"> new UCI feedback in case of scheduling with disabled HARQ feedback[ETRI, Xiaomi], UE assistant information [Huawei], introduction on the</w:t>
      </w:r>
      <w:r>
        <w:rPr>
          <w:rFonts w:eastAsiaTheme="minorEastAsia"/>
          <w:lang w:val="en-US" w:eastAsia="zh-CN"/>
        </w:rPr>
        <w:t xml:space="preserve"> priority order for transmission [CAICT], RV limitation for DL scheduling and different configuration on transmission parameters [Qualcomm] are proposed by proponent.</w:t>
      </w:r>
    </w:p>
    <w:p w14:paraId="1C5EA4E6" w14:textId="77777777" w:rsidR="00B26E19" w:rsidRDefault="004926F7">
      <w:pPr>
        <w:snapToGrid w:val="0"/>
        <w:spacing w:beforeLines="50" w:before="120" w:afterLines="50" w:after="120"/>
        <w:ind w:leftChars="100" w:left="200"/>
        <w:rPr>
          <w:rFonts w:eastAsiaTheme="minorEastAsia"/>
          <w:lang w:val="en-US" w:eastAsia="zh-CN"/>
        </w:rPr>
      </w:pPr>
      <w:r>
        <w:rPr>
          <w:rFonts w:eastAsiaTheme="minorEastAsia"/>
          <w:lang w:eastAsia="zh-CN"/>
        </w:rPr>
        <w:t>According to the above discussion and corresponding consideration on the overlapping/progress of other WI (i.e., CE WI), it’s recommended from feature leader perspective that the enhancement on DL is prioritized with following proposal:</w:t>
      </w:r>
    </w:p>
    <w:p w14:paraId="75E8CC6C" w14:textId="77777777" w:rsidR="00B26E19" w:rsidRDefault="004926F7">
      <w:pPr>
        <w:snapToGrid w:val="0"/>
        <w:spacing w:beforeLines="50" w:before="120" w:afterLines="50" w:after="120"/>
        <w:ind w:leftChars="100" w:left="200"/>
        <w:rPr>
          <w:rFonts w:eastAsiaTheme="minorEastAsia"/>
          <w:highlight w:val="yellow"/>
          <w:lang w:val="en-US" w:eastAsia="zh-CN"/>
        </w:rPr>
      </w:pPr>
      <w:r>
        <w:rPr>
          <w:b/>
          <w:color w:val="000000" w:themeColor="text1"/>
          <w:highlight w:val="yellow"/>
          <w:lang w:eastAsia="zh-CN"/>
        </w:rPr>
        <w:t>[Initial Proposal 4-1]:</w:t>
      </w:r>
      <w:r>
        <w:rPr>
          <w:rFonts w:eastAsiaTheme="minorEastAsia"/>
          <w:highlight w:val="yellow"/>
          <w:lang w:val="en-US" w:eastAsia="zh-CN"/>
        </w:rPr>
        <w:t xml:space="preserve"> </w:t>
      </w:r>
    </w:p>
    <w:p w14:paraId="7EF7387A" w14:textId="77777777" w:rsidR="00B26E19" w:rsidRDefault="004926F7">
      <w:pPr>
        <w:snapToGrid w:val="0"/>
        <w:spacing w:beforeLines="50" w:before="120" w:afterLines="50" w:after="120"/>
        <w:ind w:leftChars="100" w:left="200"/>
        <w:rPr>
          <w:color w:val="000000" w:themeColor="text1"/>
          <w:highlight w:val="yellow"/>
          <w:lang w:eastAsia="zh-CN"/>
        </w:rPr>
      </w:pPr>
      <w:r>
        <w:rPr>
          <w:color w:val="000000" w:themeColor="text1"/>
          <w:highlight w:val="yellow"/>
          <w:lang w:eastAsia="zh-CN"/>
        </w:rPr>
        <w:t>The maximum number of supported aggregation factor (i.e., pdsch-AggregationFactor) for DL PDSCH is [X]</w:t>
      </w:r>
    </w:p>
    <w:p w14:paraId="6D3E9A3A" w14:textId="77777777" w:rsidR="00B26E19" w:rsidRDefault="004926F7">
      <w:pPr>
        <w:pStyle w:val="ListParagraph"/>
        <w:numPr>
          <w:ilvl w:val="0"/>
          <w:numId w:val="32"/>
        </w:numPr>
        <w:snapToGrid w:val="0"/>
        <w:spacing w:beforeLines="50" w:before="120" w:afterLines="50" w:after="120"/>
        <w:rPr>
          <w:rFonts w:ascii="Times New Roman" w:eastAsiaTheme="minorEastAsia" w:hAnsi="Times New Roman"/>
          <w:sz w:val="20"/>
          <w:szCs w:val="20"/>
          <w:highlight w:val="yellow"/>
          <w:lang w:eastAsia="zh-CN"/>
        </w:rPr>
      </w:pPr>
      <w:r>
        <w:rPr>
          <w:rFonts w:ascii="Times New Roman" w:eastAsiaTheme="minorEastAsia" w:hAnsi="Times New Roman"/>
          <w:sz w:val="20"/>
          <w:szCs w:val="20"/>
          <w:highlight w:val="yellow"/>
          <w:lang w:eastAsia="zh-CN"/>
        </w:rPr>
        <w:t>FFS: X = 16 or 32</w:t>
      </w:r>
    </w:p>
    <w:p w14:paraId="15AF914B" w14:textId="77777777" w:rsidR="00B26E19" w:rsidRDefault="004926F7">
      <w:pPr>
        <w:pStyle w:val="ListParagraph"/>
        <w:numPr>
          <w:ilvl w:val="0"/>
          <w:numId w:val="32"/>
        </w:numPr>
        <w:snapToGrid w:val="0"/>
        <w:spacing w:beforeLines="50" w:before="120" w:afterLines="50" w:after="120"/>
        <w:rPr>
          <w:rFonts w:ascii="Times New Roman" w:eastAsiaTheme="minorEastAsia" w:hAnsi="Times New Roman"/>
          <w:sz w:val="20"/>
          <w:szCs w:val="20"/>
          <w:highlight w:val="yellow"/>
          <w:lang w:eastAsia="zh-CN"/>
        </w:rPr>
      </w:pPr>
      <w:r>
        <w:rPr>
          <w:rFonts w:ascii="Times New Roman" w:eastAsiaTheme="minorEastAsia" w:hAnsi="Times New Roman"/>
          <w:sz w:val="20"/>
          <w:szCs w:val="20"/>
          <w:highlight w:val="yellow"/>
          <w:lang w:eastAsia="zh-CN"/>
        </w:rPr>
        <w:t xml:space="preserve">FFS: Whether different configurations are considered for the transmission via feedback-enabled or feedback-disabled-HARQ process </w:t>
      </w:r>
    </w:p>
    <w:p w14:paraId="0B65A538" w14:textId="77777777" w:rsidR="00B26E19" w:rsidRDefault="004926F7">
      <w:pPr>
        <w:snapToGrid w:val="0"/>
        <w:spacing w:beforeLines="50" w:before="120" w:afterLines="50" w:after="120"/>
        <w:ind w:left="424"/>
        <w:rPr>
          <w:rFonts w:eastAsiaTheme="minorEastAsia"/>
          <w:highlight w:val="yellow"/>
          <w:lang w:eastAsia="zh-CN"/>
        </w:rPr>
      </w:pPr>
      <w:r>
        <w:rPr>
          <w:iCs/>
          <w:lang w:eastAsia="zh-CN"/>
        </w:rPr>
        <w:t>Please provide your views below</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67AC2C7D"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58006F2"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B975532" w14:textId="77777777" w:rsidR="00B26E19" w:rsidRDefault="004926F7">
            <w:pPr>
              <w:jc w:val="center"/>
              <w:rPr>
                <w:b/>
                <w:sz w:val="28"/>
                <w:lang w:eastAsia="zh-CN"/>
              </w:rPr>
            </w:pPr>
            <w:r>
              <w:rPr>
                <w:b/>
                <w:sz w:val="22"/>
                <w:lang w:eastAsia="zh-CN"/>
              </w:rPr>
              <w:t>Comments and Views</w:t>
            </w:r>
          </w:p>
        </w:tc>
      </w:tr>
      <w:tr w:rsidR="00B26E19" w14:paraId="4A1DCEC2"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333A2A2"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EF2F7EA" w14:textId="77777777" w:rsidR="00B26E19" w:rsidRDefault="004926F7">
            <w:pPr>
              <w:snapToGrid w:val="0"/>
              <w:ind w:left="360"/>
            </w:pPr>
            <w:r>
              <w:rPr>
                <w:rFonts w:hint="eastAsia"/>
              </w:rPr>
              <w:t>Fine</w:t>
            </w:r>
          </w:p>
        </w:tc>
      </w:tr>
      <w:tr w:rsidR="00B26E19" w14:paraId="363AAB89"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91C0F7"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6A4B16E" w14:textId="77777777" w:rsidR="00B26E19" w:rsidRDefault="004926F7">
            <w:pPr>
              <w:snapToGrid w:val="0"/>
            </w:pPr>
            <w:r>
              <w:t xml:space="preserve">OK with X=32. </w:t>
            </w:r>
          </w:p>
          <w:p w14:paraId="47377970" w14:textId="77777777" w:rsidR="00B26E19" w:rsidRDefault="004926F7">
            <w:pPr>
              <w:snapToGrid w:val="0"/>
            </w:pPr>
            <w:r>
              <w:t>Do not support different configurations for feedback-enabled/feedback-disabled – the reasoning is against a main purpose for feedback-disabled (UE power consumption) and would result to poor spectral efficiency.</w:t>
            </w:r>
          </w:p>
        </w:tc>
      </w:tr>
      <w:tr w:rsidR="00B26E19" w14:paraId="54904F60"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D36530"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5FDDA1AD" w14:textId="77777777" w:rsidR="00B26E19" w:rsidRDefault="004926F7">
            <w:pPr>
              <w:snapToGrid w:val="0"/>
              <w:ind w:left="360"/>
            </w:pPr>
            <w:r>
              <w:t>We are OK with this proposal. As outlined in our contribution, we find that aggregation factor of 16 should be sufficient for most cases. We do not see a need for the second FFS. The aspect of aggregation is mainly to ensure that the transmission pipeline for a single UE may be maintained. So it should be indifferent to whether or not the HARQ feedback is disabled.</w:t>
            </w:r>
          </w:p>
        </w:tc>
      </w:tr>
      <w:tr w:rsidR="00B26E19" w14:paraId="3E70EDAB"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F41F46F"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04B2901" w14:textId="77777777" w:rsidR="00B26E19" w:rsidRDefault="004926F7">
            <w:pPr>
              <w:snapToGrid w:val="0"/>
              <w:ind w:left="360"/>
            </w:pPr>
            <w:r>
              <w:t>We support the proposal.</w:t>
            </w:r>
          </w:p>
        </w:tc>
      </w:tr>
      <w:tr w:rsidR="00B26E19" w14:paraId="0FFDBC88"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5A9EF4" w14:textId="77777777" w:rsidR="00B26E19" w:rsidRDefault="004926F7">
            <w:pPr>
              <w:jc w:val="center"/>
              <w:rPr>
                <w:rFonts w:cs="Arial"/>
              </w:rPr>
            </w:pPr>
            <w:r>
              <w:rPr>
                <w:rFonts w:cs="Arial"/>
              </w:rPr>
              <w:lastRenderedPageBreak/>
              <w:t>FGI</w:t>
            </w:r>
          </w:p>
        </w:tc>
        <w:tc>
          <w:tcPr>
            <w:tcW w:w="6840" w:type="dxa"/>
            <w:tcBorders>
              <w:top w:val="single" w:sz="4" w:space="0" w:color="auto"/>
              <w:left w:val="single" w:sz="4" w:space="0" w:color="auto"/>
              <w:bottom w:val="single" w:sz="4" w:space="0" w:color="auto"/>
              <w:right w:val="single" w:sz="4" w:space="0" w:color="auto"/>
            </w:tcBorders>
            <w:vAlign w:val="center"/>
          </w:tcPr>
          <w:p w14:paraId="6890A458" w14:textId="77777777" w:rsidR="00B26E19" w:rsidRDefault="004926F7">
            <w:pPr>
              <w:snapToGrid w:val="0"/>
              <w:ind w:left="360"/>
            </w:pPr>
            <w:r>
              <w:t>Support. Share the same view with Nokia. 16 may be sufficient.</w:t>
            </w:r>
          </w:p>
        </w:tc>
      </w:tr>
      <w:tr w:rsidR="00B26E19" w14:paraId="57407BC7"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4366ADA"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06ADDE94" w14:textId="77777777" w:rsidR="00B26E19" w:rsidRDefault="004926F7">
            <w:pPr>
              <w:snapToGrid w:val="0"/>
              <w:ind w:left="360"/>
            </w:pPr>
            <w:r>
              <w:t>OK.</w:t>
            </w:r>
          </w:p>
        </w:tc>
      </w:tr>
      <w:tr w:rsidR="00B26E19" w14:paraId="5B9660C9"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D95AFB" w14:textId="78FD0A91" w:rsidR="00B26E19" w:rsidRDefault="00107E4E">
            <w:pPr>
              <w:jc w:val="center"/>
              <w:rPr>
                <w:rFonts w:cs="Arial"/>
              </w:rPr>
            </w:pPr>
            <w:r>
              <w:rPr>
                <w:rFonts w:cs="Arial"/>
                <w:lang w:eastAsia="zh-CN"/>
              </w:rPr>
              <w:t>V</w:t>
            </w:r>
            <w:r w:rsidR="004926F7">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30843949" w14:textId="77777777" w:rsidR="00B26E19" w:rsidRDefault="004926F7">
            <w:pPr>
              <w:snapToGrid w:val="0"/>
              <w:ind w:left="360"/>
            </w:pPr>
            <w:r>
              <w:rPr>
                <w:rFonts w:hint="eastAsia"/>
                <w:lang w:eastAsia="zh-CN"/>
              </w:rPr>
              <w:t>F</w:t>
            </w:r>
            <w:r>
              <w:rPr>
                <w:lang w:eastAsia="zh-CN"/>
              </w:rPr>
              <w:t>ine with the proposal, and prefer X=32.</w:t>
            </w:r>
          </w:p>
        </w:tc>
      </w:tr>
      <w:tr w:rsidR="00B26E19" w14:paraId="3AD1C5AB"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30BF2DC" w14:textId="77777777"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6C70B4B7" w14:textId="77777777" w:rsidR="00B26E19" w:rsidRDefault="004926F7">
            <w:pPr>
              <w:snapToGrid w:val="0"/>
              <w:ind w:left="360"/>
              <w:rPr>
                <w:lang w:eastAsia="zh-CN"/>
              </w:rPr>
            </w:pPr>
            <w:r>
              <w:rPr>
                <w:rFonts w:hint="eastAsia"/>
                <w:lang w:eastAsia="zh-CN"/>
              </w:rPr>
              <w:t>S</w:t>
            </w:r>
            <w:r>
              <w:rPr>
                <w:lang w:eastAsia="zh-CN"/>
              </w:rPr>
              <w:t>upport</w:t>
            </w:r>
          </w:p>
        </w:tc>
      </w:tr>
      <w:tr w:rsidR="00B26E19" w14:paraId="36B9F936"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990E42"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6C4CB59" w14:textId="77777777" w:rsidR="00B26E19" w:rsidRDefault="004926F7">
            <w:pPr>
              <w:snapToGrid w:val="0"/>
              <w:ind w:left="360"/>
              <w:rPr>
                <w:lang w:eastAsia="zh-CN"/>
              </w:rPr>
            </w:pPr>
            <w:r>
              <w:rPr>
                <w:rFonts w:hint="eastAsia"/>
                <w:lang w:eastAsia="zh-CN"/>
              </w:rPr>
              <w:t>S</w:t>
            </w:r>
            <w:r>
              <w:rPr>
                <w:lang w:eastAsia="zh-CN"/>
              </w:rPr>
              <w:t>upport, and different configurations for feedback-disabled or feedback-enabled HARQ process are supported.</w:t>
            </w:r>
          </w:p>
        </w:tc>
      </w:tr>
      <w:tr w:rsidR="00B26E19" w14:paraId="15DF42A2"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9A6B54" w14:textId="77777777" w:rsidR="00B26E19" w:rsidRDefault="004926F7">
            <w:pPr>
              <w:jc w:val="center"/>
              <w:rPr>
                <w:rFonts w:cs="Arial"/>
                <w:lang w:eastAsia="zh-CN"/>
              </w:rPr>
            </w:pPr>
            <w:r>
              <w:rPr>
                <w:rFonts w:cs="Arial" w:hint="eastAsia"/>
                <w:lang w:val="en-US" w:eastAsia="zh-CN"/>
              </w:rPr>
              <w:t>Baicells</w:t>
            </w:r>
          </w:p>
        </w:tc>
        <w:tc>
          <w:tcPr>
            <w:tcW w:w="6840" w:type="dxa"/>
            <w:tcBorders>
              <w:top w:val="single" w:sz="4" w:space="0" w:color="auto"/>
              <w:left w:val="single" w:sz="4" w:space="0" w:color="auto"/>
              <w:bottom w:val="single" w:sz="4" w:space="0" w:color="auto"/>
              <w:right w:val="single" w:sz="4" w:space="0" w:color="auto"/>
            </w:tcBorders>
            <w:vAlign w:val="center"/>
          </w:tcPr>
          <w:p w14:paraId="1A143FC6" w14:textId="77777777" w:rsidR="00B26E19" w:rsidRDefault="004926F7">
            <w:pPr>
              <w:snapToGrid w:val="0"/>
              <w:ind w:left="360"/>
              <w:rPr>
                <w:lang w:eastAsia="zh-CN"/>
              </w:rPr>
            </w:pPr>
            <w:r>
              <w:rPr>
                <w:rFonts w:hint="eastAsia"/>
                <w:lang w:val="en-US" w:eastAsia="zh-CN"/>
              </w:rPr>
              <w:t>OK and prefer X=32.</w:t>
            </w:r>
          </w:p>
        </w:tc>
      </w:tr>
      <w:tr w:rsidR="00B8770C" w14:paraId="5507B83D"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0C0111" w14:textId="77777777" w:rsidR="00B8770C" w:rsidRDefault="00B8770C" w:rsidP="00B8770C">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3491B634" w14:textId="77777777" w:rsidR="00B8770C" w:rsidRDefault="00B8770C" w:rsidP="00B8770C">
            <w:pPr>
              <w:snapToGrid w:val="0"/>
              <w:ind w:left="360"/>
            </w:pPr>
            <w:r>
              <w:t xml:space="preserve">We support the initial proposal. </w:t>
            </w:r>
          </w:p>
        </w:tc>
      </w:tr>
      <w:tr w:rsidR="00844F72" w14:paraId="5C9818FF"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0DC4566" w14:textId="4EC729F6" w:rsidR="00844F72" w:rsidRPr="00844F72" w:rsidRDefault="00844F72" w:rsidP="00844F72">
            <w:pPr>
              <w:jc w:val="center"/>
              <w:rPr>
                <w:rFonts w:cs="Arial"/>
              </w:rPr>
            </w:pPr>
            <w:r w:rsidRPr="00844F72">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4D5F504B" w14:textId="4AA6510A" w:rsidR="00844F72" w:rsidRPr="00844F72" w:rsidRDefault="00844F72" w:rsidP="00844F72">
            <w:pPr>
              <w:snapToGrid w:val="0"/>
              <w:ind w:left="360"/>
            </w:pPr>
            <w:r w:rsidRPr="00844F72">
              <w:t>Further study is needed. Increased aggregation factor to 16 or 32 should be justified by a need for improved coverage.</w:t>
            </w:r>
          </w:p>
        </w:tc>
      </w:tr>
      <w:tr w:rsidR="00107E4E" w14:paraId="01DC6C46"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8B2893B" w14:textId="5D975EEA" w:rsidR="00107E4E" w:rsidRPr="00844F72" w:rsidRDefault="00107E4E" w:rsidP="00844F72">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44476437" w14:textId="554C5BF3" w:rsidR="00107E4E" w:rsidRPr="00844F72" w:rsidRDefault="00107E4E" w:rsidP="00844F72">
            <w:pPr>
              <w:snapToGrid w:val="0"/>
              <w:ind w:left="360"/>
            </w:pPr>
            <w:r>
              <w:rPr>
                <w:rFonts w:hint="eastAsia"/>
              </w:rPr>
              <w:t>S</w:t>
            </w:r>
            <w:r>
              <w:t>upport</w:t>
            </w:r>
          </w:p>
        </w:tc>
      </w:tr>
      <w:tr w:rsidR="004F2EBF" w14:paraId="6EFD5E7F"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703E731" w14:textId="7B9E123A" w:rsidR="004F2EBF" w:rsidRDefault="004F2EBF" w:rsidP="004F2EBF">
            <w:pPr>
              <w:jc w:val="center"/>
              <w:rPr>
                <w:rFonts w:cs="Arial"/>
              </w:rPr>
            </w:pPr>
            <w:r>
              <w:rPr>
                <w:rFonts w:eastAsia="Malgun Gothic"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7BC92780" w14:textId="63A1131B" w:rsidR="004F2EBF" w:rsidRPr="004F2EBF" w:rsidRDefault="004F2EBF" w:rsidP="004F2EBF">
            <w:pPr>
              <w:snapToGrid w:val="0"/>
              <w:ind w:left="360"/>
              <w:rPr>
                <w:rFonts w:eastAsia="Malgun Gothic"/>
                <w:lang w:eastAsia="ko-KR"/>
              </w:rPr>
            </w:pPr>
            <w:r>
              <w:rPr>
                <w:rFonts w:eastAsia="Malgun Gothic"/>
                <w:lang w:eastAsia="ko-KR"/>
              </w:rPr>
              <w:t>S</w:t>
            </w:r>
            <w:r>
              <w:rPr>
                <w:rFonts w:eastAsia="Malgun Gothic" w:hint="eastAsia"/>
                <w:lang w:eastAsia="ko-KR"/>
              </w:rPr>
              <w:t>upport Initial Proposal 4-1</w:t>
            </w:r>
            <w:r>
              <w:rPr>
                <w:rFonts w:eastAsia="Malgun Gothic"/>
                <w:lang w:eastAsia="ko-KR"/>
              </w:rPr>
              <w:t xml:space="preserve"> and </w:t>
            </w:r>
            <w:r>
              <w:rPr>
                <w:rFonts w:eastAsia="Malgun Gothic"/>
                <w:lang w:eastAsia="ko-KR"/>
              </w:rPr>
              <w:br/>
              <w:t xml:space="preserve">Prefer X=32 and </w:t>
            </w:r>
            <w:r>
              <w:rPr>
                <w:rFonts w:eastAsia="Malgun Gothic"/>
                <w:lang w:eastAsia="ko-KR"/>
              </w:rPr>
              <w:br/>
              <w:t xml:space="preserve">Support different configurations </w:t>
            </w:r>
            <w:r>
              <w:rPr>
                <w:lang w:eastAsia="zh-CN"/>
              </w:rPr>
              <w:t>for feedback-disabled or feedback-enabled HARQ process.</w:t>
            </w:r>
            <w:r>
              <w:rPr>
                <w:lang w:eastAsia="zh-CN"/>
              </w:rPr>
              <w:br/>
            </w:r>
            <w:r>
              <w:rPr>
                <w:lang w:eastAsia="zh-CN"/>
              </w:rPr>
              <w:br/>
            </w:r>
            <w:r>
              <w:rPr>
                <w:rFonts w:eastAsia="Malgun Gothic"/>
                <w:lang w:eastAsia="ko-KR"/>
              </w:rPr>
              <w:t xml:space="preserve">Regarding different configurations, </w:t>
            </w:r>
            <w:r>
              <w:rPr>
                <w:rFonts w:eastAsia="Malgun Gothic"/>
                <w:lang w:eastAsia="ko-KR"/>
              </w:rPr>
              <w:br/>
              <w:t xml:space="preserve">  different configurations for </w:t>
            </w:r>
            <w:r>
              <w:rPr>
                <w:lang w:eastAsia="zh-CN"/>
              </w:rPr>
              <w:t xml:space="preserve">feedback-disabled or feedback-enabled HARQ process </w:t>
            </w:r>
            <w:r>
              <w:rPr>
                <w:rFonts w:eastAsia="Malgun Gothic"/>
                <w:lang w:eastAsia="ko-KR"/>
              </w:rPr>
              <w:t>might be helpful to achieve the better adaptation on transmission parameter for both cases.  Without the different configuration</w:t>
            </w:r>
            <w:r w:rsidR="001F542F">
              <w:rPr>
                <w:rFonts w:eastAsia="Malgun Gothic"/>
                <w:lang w:eastAsia="ko-KR"/>
              </w:rPr>
              <w:t>s</w:t>
            </w:r>
            <w:r>
              <w:rPr>
                <w:rFonts w:eastAsia="Malgun Gothic"/>
                <w:lang w:eastAsia="ko-KR"/>
              </w:rPr>
              <w:t>, the aggregation factor might be set excessively to satisfy more challenging target BLER for the HARQ feedback disabled case, then unnecessary transmissions (throughput loss) might occur in the HARQ feedback enabled case.</w:t>
            </w:r>
          </w:p>
        </w:tc>
      </w:tr>
      <w:tr w:rsidR="00717DAD" w14:paraId="201D7FB1"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B9AB9A" w14:textId="7B7D3F40" w:rsidR="00717DAD" w:rsidRDefault="00E8267C" w:rsidP="004F2EBF">
            <w:pPr>
              <w:jc w:val="center"/>
              <w:rPr>
                <w:rFonts w:eastAsia="Malgun Gothic" w:cs="Arial"/>
                <w:lang w:eastAsia="ko-KR"/>
              </w:rPr>
            </w:pPr>
            <w:r>
              <w:rPr>
                <w:rFonts w:eastAsia="Malgun Gothic" w:cs="Arial"/>
                <w:lang w:eastAsia="ko-KR"/>
              </w:rPr>
              <w:t>QC</w:t>
            </w:r>
          </w:p>
        </w:tc>
        <w:tc>
          <w:tcPr>
            <w:tcW w:w="6840" w:type="dxa"/>
            <w:tcBorders>
              <w:top w:val="single" w:sz="4" w:space="0" w:color="auto"/>
              <w:left w:val="single" w:sz="4" w:space="0" w:color="auto"/>
              <w:bottom w:val="single" w:sz="4" w:space="0" w:color="auto"/>
              <w:right w:val="single" w:sz="4" w:space="0" w:color="auto"/>
            </w:tcBorders>
            <w:vAlign w:val="center"/>
          </w:tcPr>
          <w:p w14:paraId="1CF93972" w14:textId="6179CA6E" w:rsidR="00717DAD" w:rsidRDefault="00E8267C" w:rsidP="004F2EBF">
            <w:pPr>
              <w:snapToGrid w:val="0"/>
              <w:ind w:left="360"/>
              <w:rPr>
                <w:rFonts w:eastAsia="Malgun Gothic"/>
                <w:lang w:eastAsia="ko-KR"/>
              </w:rPr>
            </w:pPr>
            <w:r>
              <w:rPr>
                <w:rFonts w:eastAsia="Malgun Gothic"/>
                <w:lang w:eastAsia="ko-KR"/>
              </w:rPr>
              <w:t>OK</w:t>
            </w:r>
          </w:p>
        </w:tc>
      </w:tr>
      <w:tr w:rsidR="00D54656" w14:paraId="35F18190"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5A5117" w14:textId="2152F2D5" w:rsidR="00D54656" w:rsidRDefault="00D54656" w:rsidP="00D54656">
            <w:pPr>
              <w:jc w:val="center"/>
              <w:rPr>
                <w:rFonts w:eastAsia="Malgun Gothic" w:cs="Arial"/>
                <w:lang w:eastAsia="ko-KR"/>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EE58379" w14:textId="063A8D47" w:rsidR="00D54656" w:rsidRDefault="00D54656" w:rsidP="00D54656">
            <w:pPr>
              <w:snapToGrid w:val="0"/>
              <w:ind w:left="360"/>
              <w:rPr>
                <w:rFonts w:eastAsia="Malgun Gothic"/>
                <w:lang w:eastAsia="ko-KR"/>
              </w:rPr>
            </w:pPr>
            <w:r>
              <w:rPr>
                <w:rFonts w:eastAsia="MS Mincho" w:hint="eastAsia"/>
                <w:lang w:eastAsia="ja-JP"/>
              </w:rPr>
              <w:t>S</w:t>
            </w:r>
            <w:r>
              <w:rPr>
                <w:rFonts w:eastAsia="MS Mincho"/>
                <w:lang w:eastAsia="ja-JP"/>
              </w:rPr>
              <w:t>upport</w:t>
            </w:r>
          </w:p>
        </w:tc>
      </w:tr>
      <w:tr w:rsidR="00F95B30" w14:paraId="0434040B"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3E7ECC8" w14:textId="1D3B2AD4" w:rsidR="00F95B30" w:rsidRDefault="00F95B30" w:rsidP="00F95B30">
            <w:pPr>
              <w:jc w:val="center"/>
              <w:rPr>
                <w:rFonts w:eastAsia="MS Mincho" w:cs="Arial"/>
                <w:lang w:eastAsia="ja-JP"/>
              </w:rPr>
            </w:pPr>
            <w:r>
              <w:rPr>
                <w:rFonts w:eastAsia="MS Mincho" w:cs="Arial"/>
                <w:lang w:eastAsia="zh-CN"/>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01E6C74F" w14:textId="77777777" w:rsidR="00F95B30" w:rsidRDefault="00F95B30" w:rsidP="00F95B30">
            <w:pPr>
              <w:snapToGrid w:val="0"/>
              <w:ind w:left="360"/>
              <w:rPr>
                <w:rFonts w:eastAsia="MS Mincho" w:cstheme="minorBidi"/>
                <w:lang w:eastAsia="zh-CN"/>
              </w:rPr>
            </w:pPr>
            <w:r>
              <w:rPr>
                <w:rFonts w:eastAsia="MS Mincho"/>
                <w:lang w:eastAsia="zh-CN"/>
              </w:rPr>
              <w:t xml:space="preserve">Support </w:t>
            </w:r>
          </w:p>
          <w:p w14:paraId="03739551" w14:textId="0D78CF55" w:rsidR="00F95B30" w:rsidRDefault="00F95B30" w:rsidP="00F95B30">
            <w:pPr>
              <w:snapToGrid w:val="0"/>
              <w:ind w:left="360"/>
              <w:rPr>
                <w:rFonts w:eastAsia="MS Mincho"/>
                <w:lang w:eastAsia="ja-JP"/>
              </w:rPr>
            </w:pPr>
            <w:r>
              <w:rPr>
                <w:rFonts w:eastAsia="MS Mincho"/>
                <w:lang w:eastAsia="zh-CN"/>
              </w:rPr>
              <w:t xml:space="preserve">BTW, our proposal in R1-2107469 (TB size scaling based on the number of repetitions) was not captured in above summary. </w:t>
            </w:r>
          </w:p>
        </w:tc>
      </w:tr>
      <w:tr w:rsidR="00D207D5" w14:paraId="2F7884E4"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4A91533" w14:textId="395F90B2" w:rsidR="00D207D5" w:rsidRPr="00D207D5" w:rsidRDefault="00D207D5" w:rsidP="00F95B30">
            <w:pPr>
              <w:jc w:val="center"/>
              <w:rPr>
                <w:rFonts w:eastAsiaTheme="minorEastAsia" w:cs="Arial"/>
                <w:lang w:eastAsia="zh-CN"/>
              </w:rPr>
            </w:pPr>
            <w:r>
              <w:rPr>
                <w:rFonts w:eastAsiaTheme="minorEastAsia" w:cs="Arial" w:hint="eastAsia"/>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359EFDB9" w14:textId="1A87E597" w:rsidR="00D207D5" w:rsidRDefault="00D207D5" w:rsidP="00F95B30">
            <w:pPr>
              <w:snapToGrid w:val="0"/>
              <w:ind w:left="360"/>
              <w:rPr>
                <w:rFonts w:eastAsia="MS Mincho"/>
                <w:lang w:eastAsia="zh-CN"/>
              </w:rPr>
            </w:pPr>
            <w:r w:rsidRPr="00D207D5">
              <w:rPr>
                <w:rFonts w:eastAsia="MS Mincho"/>
                <w:lang w:eastAsia="zh-CN"/>
              </w:rPr>
              <w:t>Support</w:t>
            </w:r>
          </w:p>
        </w:tc>
      </w:tr>
      <w:tr w:rsidR="00850F8B" w14:paraId="10409E22"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87DC8E" w14:textId="667AEA88" w:rsidR="00850F8B" w:rsidRDefault="00850F8B" w:rsidP="00F95B30">
            <w:pPr>
              <w:jc w:val="center"/>
              <w:rPr>
                <w:rFonts w:eastAsiaTheme="minorEastAsia" w:cs="Arial"/>
                <w:lang w:eastAsia="zh-CN"/>
              </w:rPr>
            </w:pPr>
            <w:r>
              <w:rPr>
                <w:rFonts w:eastAsiaTheme="minorEastAsia" w:cs="Arial" w:hint="eastAsia"/>
                <w:lang w:eastAsia="zh-CN"/>
              </w:rPr>
              <w:t>L</w:t>
            </w:r>
            <w:r>
              <w:rPr>
                <w:rFonts w:eastAsiaTheme="minorEastAsia"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4A2533CA" w14:textId="3E9D3752" w:rsidR="00850F8B" w:rsidRPr="00850F8B" w:rsidRDefault="00850F8B" w:rsidP="00F95B30">
            <w:pPr>
              <w:snapToGrid w:val="0"/>
              <w:ind w:left="360"/>
              <w:rPr>
                <w:rFonts w:eastAsiaTheme="minorEastAsia"/>
                <w:lang w:eastAsia="zh-CN"/>
              </w:rPr>
            </w:pPr>
            <w:r>
              <w:rPr>
                <w:rFonts w:eastAsiaTheme="minorEastAsia" w:hint="eastAsia"/>
                <w:lang w:eastAsia="zh-CN"/>
              </w:rPr>
              <w:t>S</w:t>
            </w:r>
            <w:r>
              <w:rPr>
                <w:rFonts w:eastAsiaTheme="minorEastAsia"/>
                <w:lang w:eastAsia="zh-CN"/>
              </w:rPr>
              <w:t>upport and prefer X=32.</w:t>
            </w:r>
          </w:p>
        </w:tc>
      </w:tr>
      <w:tr w:rsidR="00EE70A8" w14:paraId="7A257D9E" w14:textId="77777777" w:rsidTr="00D42368">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A5F1E8" w14:textId="77777777" w:rsidR="00EE70A8" w:rsidRDefault="00EE70A8" w:rsidP="00D42368">
            <w:pPr>
              <w:jc w:val="center"/>
              <w:rPr>
                <w:rFonts w:cs="Arial" w:hint="eastAsia"/>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7C3E3934" w14:textId="77777777" w:rsidR="00EE70A8" w:rsidRDefault="00EE70A8" w:rsidP="00D42368">
            <w:pPr>
              <w:snapToGrid w:val="0"/>
              <w:ind w:left="360"/>
              <w:rPr>
                <w:rFonts w:hint="eastAsia"/>
              </w:rPr>
            </w:pPr>
            <w:r>
              <w:t>We are OK with the proposal.</w:t>
            </w:r>
          </w:p>
        </w:tc>
      </w:tr>
    </w:tbl>
    <w:p w14:paraId="2433E3B7" w14:textId="77777777" w:rsidR="00B26E19" w:rsidRDefault="004926F7">
      <w:pPr>
        <w:pStyle w:val="Heading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Issue-5 Restriction on HARQ feedback disabling</w:t>
      </w:r>
    </w:p>
    <w:p w14:paraId="75B39801" w14:textId="77777777" w:rsidR="00B26E19" w:rsidRDefault="004926F7">
      <w:pPr>
        <w:snapToGrid w:val="0"/>
        <w:spacing w:beforeLines="50" w:before="120" w:afterLines="50" w:after="120"/>
        <w:ind w:leftChars="100" w:left="200"/>
        <w:rPr>
          <w:rFonts w:eastAsiaTheme="minorEastAsia"/>
          <w:lang w:val="en-US" w:eastAsia="zh-CN"/>
        </w:rPr>
      </w:pPr>
      <w:r>
        <w:rPr>
          <w:rFonts w:eastAsiaTheme="minorEastAsia"/>
          <w:lang w:val="en-US" w:eastAsia="zh-CN"/>
        </w:rPr>
        <w:t>In RAN1#102e meeting, following agreement has been achieved:</w:t>
      </w:r>
    </w:p>
    <w:p w14:paraId="05DB44DE" w14:textId="77777777" w:rsidR="00B26E19" w:rsidRDefault="004926F7">
      <w:pPr>
        <w:ind w:leftChars="100" w:left="200"/>
        <w:rPr>
          <w:lang w:eastAsia="zh-CN"/>
        </w:rPr>
      </w:pPr>
      <w:r>
        <w:rPr>
          <w:highlight w:val="green"/>
          <w:lang w:eastAsia="zh-CN"/>
        </w:rPr>
        <w:t>Agreement:</w:t>
      </w:r>
    </w:p>
    <w:p w14:paraId="47EDBEB5" w14:textId="77777777" w:rsidR="00B26E19" w:rsidRDefault="004926F7">
      <w:pPr>
        <w:ind w:leftChars="100" w:left="200"/>
        <w:rPr>
          <w:lang w:eastAsia="zh-CN"/>
        </w:rPr>
      </w:pPr>
      <w:r>
        <w:rPr>
          <w:lang w:eastAsia="zh-CN"/>
        </w:rPr>
        <w:t>Enabling/disabling on HARQ feedback for downlink transmission should be at least configurable per HARQ process via UE specific RRC signaling</w:t>
      </w:r>
    </w:p>
    <w:p w14:paraId="06B9F93A" w14:textId="77777777" w:rsidR="00B26E19" w:rsidRDefault="004926F7">
      <w:pPr>
        <w:snapToGrid w:val="0"/>
        <w:spacing w:beforeLines="50" w:before="120" w:afterLines="50" w:after="120"/>
        <w:ind w:left="200"/>
        <w:rPr>
          <w:rFonts w:eastAsiaTheme="minorEastAsia"/>
          <w:b/>
          <w:i/>
          <w:lang w:eastAsia="zh-CN"/>
        </w:rPr>
      </w:pPr>
      <w:r>
        <w:rPr>
          <w:rFonts w:eastAsiaTheme="minorEastAsia"/>
          <w:lang w:eastAsia="zh-CN"/>
        </w:rPr>
        <w:lastRenderedPageBreak/>
        <w:t xml:space="preserve">However, in current specification, some mechanisms, i.e., delivering MAC CE command, </w:t>
      </w:r>
      <w:r>
        <w:rPr>
          <w:rFonts w:eastAsiaTheme="minorEastAsia" w:hint="eastAsia"/>
          <w:lang w:eastAsia="zh-CN"/>
        </w:rPr>
        <w:t>depend</w:t>
      </w:r>
      <w:r>
        <w:rPr>
          <w:rFonts w:eastAsiaTheme="minorEastAsia"/>
          <w:lang w:eastAsia="zh-CN"/>
        </w:rPr>
        <w:t xml:space="preserve"> on the ACK-NACK feedback. To avoid the potential misalignment between gNB’s and UE’s behaviour, corresponding enhancements have been discussed in past meetings. In this meeting,</w:t>
      </w:r>
      <w:r>
        <w:rPr>
          <w:rFonts w:eastAsiaTheme="minorEastAsia"/>
          <w:b/>
          <w:i/>
          <w:lang w:eastAsia="zh-CN"/>
        </w:rPr>
        <w:t xml:space="preserve"> following views are summarized:</w:t>
      </w:r>
    </w:p>
    <w:p w14:paraId="279AE6E3" w14:textId="77777777" w:rsidR="00B26E19" w:rsidRDefault="004926F7">
      <w:pPr>
        <w:pStyle w:val="BodyText"/>
        <w:numPr>
          <w:ilvl w:val="0"/>
          <w:numId w:val="33"/>
        </w:numPr>
        <w:suppressAutoHyphens/>
        <w:overflowPunct/>
        <w:autoSpaceDE/>
        <w:autoSpaceDN/>
        <w:snapToGrid w:val="0"/>
        <w:spacing w:beforeLines="50" w:before="120" w:afterLines="50"/>
        <w:textAlignment w:val="auto"/>
        <w:rPr>
          <w:rFonts w:eastAsiaTheme="minorEastAsia"/>
          <w:lang w:val="en-GB" w:eastAsia="zh-CN"/>
        </w:rPr>
      </w:pPr>
      <w:r>
        <w:rPr>
          <w:rFonts w:eastAsiaTheme="minorEastAsia"/>
          <w:lang w:val="en-GB" w:eastAsia="zh-CN"/>
        </w:rPr>
        <w:t xml:space="preserve">Option 1: </w:t>
      </w:r>
      <w:r>
        <w:t>UE expects that</w:t>
      </w:r>
      <w:r>
        <w:rPr>
          <w:bCs/>
          <w:lang w:eastAsia="zh-CN"/>
        </w:rPr>
        <w:t xml:space="preserve"> MAC-CEs are transmitted using HARQ processes with feedback enabled</w:t>
      </w:r>
      <w:r>
        <w:rPr>
          <w:rFonts w:eastAsiaTheme="minorEastAsia"/>
          <w:lang w:val="en-GB" w:eastAsia="zh-CN"/>
        </w:rPr>
        <w:t>.[CATT, MTK, CAICT, CMCC, DCM, Nokia, Sony, InterDigital]</w:t>
      </w:r>
    </w:p>
    <w:p w14:paraId="7C984A82" w14:textId="77777777" w:rsidR="00B26E19" w:rsidRDefault="004926F7">
      <w:pPr>
        <w:pStyle w:val="BodyText"/>
        <w:numPr>
          <w:ilvl w:val="0"/>
          <w:numId w:val="33"/>
        </w:numPr>
        <w:suppressAutoHyphens/>
        <w:overflowPunct/>
        <w:autoSpaceDE/>
        <w:autoSpaceDN/>
        <w:snapToGrid w:val="0"/>
        <w:spacing w:beforeLines="50" w:before="120" w:afterLines="50"/>
        <w:textAlignment w:val="auto"/>
        <w:rPr>
          <w:rFonts w:eastAsiaTheme="minorEastAsia"/>
          <w:lang w:val="en-GB" w:eastAsia="zh-CN"/>
        </w:rPr>
      </w:pPr>
      <w:r>
        <w:rPr>
          <w:rFonts w:eastAsiaTheme="minorEastAsia"/>
          <w:lang w:val="en-GB" w:eastAsia="zh-CN"/>
        </w:rPr>
        <w:t>Option 2: Up to gNB’s implementation for scheduling [vivo, Baicell, NEC, Panasonic]</w:t>
      </w:r>
    </w:p>
    <w:p w14:paraId="796F5855" w14:textId="77777777" w:rsidR="00B26E19" w:rsidRDefault="004926F7">
      <w:pPr>
        <w:snapToGrid w:val="0"/>
        <w:spacing w:beforeLines="50" w:before="120" w:afterLines="50" w:after="120"/>
        <w:ind w:leftChars="100" w:left="200"/>
        <w:rPr>
          <w:rFonts w:eastAsiaTheme="minorEastAsia"/>
          <w:lang w:val="en-US" w:eastAsia="zh-CN"/>
        </w:rPr>
      </w:pPr>
      <w:r>
        <w:rPr>
          <w:rFonts w:eastAsiaTheme="minorEastAsia"/>
          <w:lang w:val="en-US" w:eastAsia="zh-CN"/>
        </w:rPr>
        <w:t>In addition, [vivo] prefer to introduce semi-static configured and dynamically switched on the HARQ disabling for addressing these two issues.</w:t>
      </w:r>
    </w:p>
    <w:p w14:paraId="3F9C9F81" w14:textId="77777777" w:rsidR="00B26E19" w:rsidRDefault="004926F7">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M</w:t>
      </w:r>
      <w:r>
        <w:rPr>
          <w:rFonts w:eastAsiaTheme="minorEastAsia"/>
          <w:lang w:val="en-US" w:eastAsia="zh-CN"/>
        </w:rPr>
        <w:t>oreover, as pointed by [Nokia], to avoid the same ambiguity for DCI carrying SPS release signalling, it’s preferred to also mandate corresponding scheduling via feedback enabled HARQ process.</w:t>
      </w:r>
    </w:p>
    <w:p w14:paraId="769FDD9E" w14:textId="77777777" w:rsidR="00B26E19" w:rsidRDefault="004926F7">
      <w:pPr>
        <w:snapToGrid w:val="0"/>
        <w:spacing w:beforeLines="50" w:before="120" w:afterLines="50" w:after="120"/>
        <w:ind w:leftChars="100" w:left="200"/>
        <w:rPr>
          <w:rFonts w:eastAsiaTheme="minorEastAsia"/>
          <w:lang w:val="en-US" w:eastAsia="zh-CN"/>
        </w:rPr>
      </w:pPr>
      <w:r>
        <w:rPr>
          <w:rFonts w:eastAsiaTheme="minorEastAsia"/>
          <w:lang w:val="en-US" w:eastAsia="zh-CN"/>
        </w:rPr>
        <w:t>As mentioned before, this issue has been discussed for several meetings and it seems that views from minority is still not changed. However, from specification perspective, it’s better to complete the design to avoid potential error case in future commercial deployment at early stage. Then, from moderator perspective, Option</w:t>
      </w:r>
      <w:r>
        <w:rPr>
          <w:rFonts w:eastAsiaTheme="minorEastAsia" w:hint="eastAsia"/>
          <w:lang w:val="en-US" w:eastAsia="zh-CN"/>
        </w:rPr>
        <w:t>-</w:t>
      </w:r>
      <w:r>
        <w:rPr>
          <w:rFonts w:eastAsiaTheme="minorEastAsia"/>
          <w:lang w:val="en-US" w:eastAsia="zh-CN"/>
        </w:rPr>
        <w:t>1 can be taken with following proposal for MAC related issue and the SPS part will treated along the discussion for the general HARQ codebook enhancement in section 3:</w:t>
      </w:r>
    </w:p>
    <w:p w14:paraId="6E05FAB8" w14:textId="77777777" w:rsidR="00B26E19" w:rsidRDefault="004926F7">
      <w:pPr>
        <w:snapToGrid w:val="0"/>
        <w:spacing w:beforeLines="50" w:before="120" w:afterLines="50" w:after="120"/>
        <w:ind w:left="200"/>
        <w:rPr>
          <w:b/>
          <w:color w:val="000000" w:themeColor="text1"/>
          <w:highlight w:val="yellow"/>
          <w:lang w:eastAsia="zh-CN"/>
        </w:rPr>
      </w:pPr>
      <w:r>
        <w:rPr>
          <w:b/>
          <w:color w:val="000000" w:themeColor="text1"/>
          <w:highlight w:val="yellow"/>
          <w:lang w:eastAsia="zh-CN"/>
        </w:rPr>
        <w:t xml:space="preserve">[Initial Proposal 5-1]: </w:t>
      </w:r>
      <w:r>
        <w:rPr>
          <w:color w:val="000000" w:themeColor="text1"/>
          <w:highlight w:val="yellow"/>
          <w:lang w:eastAsia="zh-CN"/>
        </w:rPr>
        <w:t>UE expects that MAC-CEs are transmitted using HARQ processes with feedback enabled.</w:t>
      </w:r>
    </w:p>
    <w:p w14:paraId="76705CA7" w14:textId="77777777" w:rsidR="00B26E19" w:rsidRDefault="004926F7">
      <w:pPr>
        <w:snapToGrid w:val="0"/>
        <w:spacing w:beforeLines="50" w:before="120" w:afterLines="50" w:after="120"/>
        <w:ind w:left="424"/>
        <w:rPr>
          <w:iCs/>
          <w:lang w:eastAsia="zh-CN"/>
        </w:rPr>
      </w:pPr>
      <w:r>
        <w:rPr>
          <w:iCs/>
          <w:lang w:eastAsia="zh-CN"/>
        </w:rPr>
        <w:t>Please provide your views below</w:t>
      </w:r>
      <w:r>
        <w:rPr>
          <w:rFonts w:hint="eastAsia"/>
          <w:iCs/>
          <w:lang w:eastAsia="zh-CN"/>
        </w:rPr>
        <w:t>.</w:t>
      </w:r>
      <w:r>
        <w:rPr>
          <w:iCs/>
          <w:lang w:eastAsia="zh-CN"/>
        </w:rPr>
        <w:t xml:space="preserve"> If you have strong concerns on this proposal, views on way-forward including justification are appreciated.</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4B1AC7E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F9F5D97"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FD64B7D" w14:textId="77777777" w:rsidR="00B26E19" w:rsidRDefault="004926F7">
            <w:pPr>
              <w:jc w:val="center"/>
              <w:rPr>
                <w:b/>
                <w:sz w:val="28"/>
                <w:lang w:eastAsia="zh-CN"/>
              </w:rPr>
            </w:pPr>
            <w:r>
              <w:rPr>
                <w:b/>
                <w:sz w:val="22"/>
                <w:lang w:eastAsia="zh-CN"/>
              </w:rPr>
              <w:t>Comments and Views</w:t>
            </w:r>
          </w:p>
        </w:tc>
      </w:tr>
      <w:tr w:rsidR="00B26E19" w14:paraId="1415AF6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732242"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24F6332B" w14:textId="77777777" w:rsidR="00B26E19" w:rsidRDefault="004926F7">
            <w:pPr>
              <w:snapToGrid w:val="0"/>
              <w:ind w:left="360"/>
            </w:pPr>
            <w:r>
              <w:rPr>
                <w:rFonts w:hint="eastAsia"/>
              </w:rPr>
              <w:t xml:space="preserve">Not agree. </w:t>
            </w:r>
            <w:r>
              <w:t xml:space="preserve">It is up to gNB implementation. </w:t>
            </w:r>
          </w:p>
        </w:tc>
      </w:tr>
      <w:tr w:rsidR="00B26E19" w14:paraId="2360240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F68711"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2A854B0" w14:textId="77777777" w:rsidR="00B26E19" w:rsidRDefault="004926F7">
            <w:pPr>
              <w:snapToGrid w:val="0"/>
            </w:pPr>
            <w:r>
              <w:t>Do not support.</w:t>
            </w:r>
          </w:p>
          <w:p w14:paraId="3EC5E903" w14:textId="77777777" w:rsidR="00B26E19" w:rsidRDefault="004926F7">
            <w:pPr>
              <w:spacing w:after="0"/>
              <w:jc w:val="both"/>
            </w:pPr>
            <w:r>
              <w:t xml:space="preserve">The proposal defines the NW operation when there is no UE impact. That is inappropriate and something that RAN1 has no authority to discuss/decide. The proposal is even detrimental as the NW would need to wait for a HARQ enabled process to become available before issuing the MAC CE. There are also many other more important configurations for which HARQ-ACK feedback would be even more meaningful but that should also be up to the NW. </w:t>
            </w:r>
          </w:p>
          <w:p w14:paraId="4988E258" w14:textId="77777777" w:rsidR="00B26E19" w:rsidRDefault="004926F7">
            <w:pPr>
              <w:snapToGrid w:val="0"/>
              <w:ind w:left="360"/>
            </w:pPr>
            <w:r>
              <w:t xml:space="preserve"> </w:t>
            </w:r>
          </w:p>
        </w:tc>
      </w:tr>
      <w:tr w:rsidR="00B26E19" w14:paraId="6489974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532D7C"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2404BB13" w14:textId="77777777" w:rsidR="00B26E19" w:rsidRDefault="004926F7">
            <w:pPr>
              <w:snapToGrid w:val="0"/>
            </w:pPr>
            <w:r>
              <w:t>We are OK to take this as a conclusion (as outlined in our contribution)</w:t>
            </w:r>
          </w:p>
        </w:tc>
      </w:tr>
      <w:tr w:rsidR="00B26E19" w14:paraId="3D17F7E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7C59CE"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768DE85C" w14:textId="77777777" w:rsidR="00B26E19" w:rsidRDefault="004926F7">
            <w:pPr>
              <w:snapToGrid w:val="0"/>
            </w:pPr>
            <w:r>
              <w:t>Support. Potential error cases can be handled in Rel-18.</w:t>
            </w:r>
          </w:p>
        </w:tc>
      </w:tr>
      <w:tr w:rsidR="00B26E19" w14:paraId="710B1E2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8F0527"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18C5A301" w14:textId="77777777" w:rsidR="00B26E19" w:rsidRDefault="004926F7">
            <w:pPr>
              <w:snapToGrid w:val="0"/>
            </w:pPr>
            <w:r>
              <w:t>Support. Otherwise, UE behaviour when MAC CE is received via HARQ process with disabled feedback is unclear.</w:t>
            </w:r>
          </w:p>
        </w:tc>
      </w:tr>
      <w:tr w:rsidR="00B26E19" w14:paraId="70D14BE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9182C2" w14:textId="77777777" w:rsidR="00B26E19" w:rsidRDefault="004926F7">
            <w:pPr>
              <w:jc w:val="center"/>
              <w:rPr>
                <w:rFonts w:cs="Arial"/>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33522139" w14:textId="77777777" w:rsidR="00B26E19" w:rsidRDefault="004926F7">
            <w:pPr>
              <w:snapToGrid w:val="0"/>
            </w:pPr>
            <w:r>
              <w:rPr>
                <w:rFonts w:hint="eastAsia"/>
              </w:rPr>
              <w:t xml:space="preserve">Not </w:t>
            </w:r>
            <w:r>
              <w:t>support</w:t>
            </w:r>
            <w:r>
              <w:rPr>
                <w:rFonts w:hint="eastAsia"/>
              </w:rPr>
              <w:t xml:space="preserve">. </w:t>
            </w:r>
            <w:r>
              <w:t>The scheduling with a given HARQ process to enable/disable HARQ feedback to send MAC CE can be left to gNB implementation.</w:t>
            </w:r>
          </w:p>
        </w:tc>
      </w:tr>
      <w:tr w:rsidR="00B26E19" w14:paraId="5BB9D89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594EE8" w14:textId="77777777"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0534F579" w14:textId="77777777" w:rsidR="00B26E19" w:rsidRDefault="004926F7">
            <w:pPr>
              <w:snapToGrid w:val="0"/>
              <w:rPr>
                <w:lang w:eastAsia="zh-CN"/>
              </w:rPr>
            </w:pPr>
            <w:r>
              <w:rPr>
                <w:rFonts w:hint="eastAsia"/>
                <w:lang w:eastAsia="zh-CN"/>
              </w:rPr>
              <w:t>S</w:t>
            </w:r>
            <w:r>
              <w:rPr>
                <w:lang w:eastAsia="zh-CN"/>
              </w:rPr>
              <w:t>upport</w:t>
            </w:r>
          </w:p>
        </w:tc>
      </w:tr>
      <w:tr w:rsidR="00B8770C" w14:paraId="217739A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B78E40" w14:textId="77777777" w:rsidR="00B8770C" w:rsidRDefault="00B8770C" w:rsidP="00B8770C">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33D8DBDB" w14:textId="77777777" w:rsidR="00B8770C" w:rsidRDefault="00B8770C" w:rsidP="00B8770C">
            <w:pPr>
              <w:snapToGrid w:val="0"/>
              <w:ind w:left="360"/>
            </w:pPr>
            <w:r>
              <w:t>We support the initial proposal.</w:t>
            </w:r>
          </w:p>
        </w:tc>
      </w:tr>
      <w:tr w:rsidR="00E8267C" w14:paraId="1094190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2116EA" w14:textId="0A00F06B" w:rsidR="00E8267C" w:rsidRDefault="009914CA" w:rsidP="00B8770C">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0579112A" w14:textId="15FCEDC6" w:rsidR="00E8267C" w:rsidRDefault="009914CA" w:rsidP="00B8770C">
            <w:pPr>
              <w:snapToGrid w:val="0"/>
              <w:ind w:left="360"/>
            </w:pPr>
            <w:r>
              <w:t>The proposal is too restrictive. Only MAC-CE commands whose application time depends on HARQ feedback need to be transmitted with HARQ-feedback enabled process.</w:t>
            </w:r>
          </w:p>
        </w:tc>
      </w:tr>
      <w:tr w:rsidR="00D54656" w14:paraId="6D78E73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547BD8" w14:textId="7039FCA1" w:rsidR="00D54656" w:rsidRDefault="00D54656" w:rsidP="00D54656">
            <w:pPr>
              <w:jc w:val="center"/>
              <w:rPr>
                <w:rFonts w:cs="Arial"/>
              </w:rPr>
            </w:pPr>
            <w:r>
              <w:rPr>
                <w:rFonts w:eastAsia="MS Mincho" w:cs="Arial" w:hint="eastAsia"/>
                <w:lang w:eastAsia="ja-JP"/>
              </w:rPr>
              <w:lastRenderedPageBreak/>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5B1FC943" w14:textId="7B9DAA4A" w:rsidR="00D54656" w:rsidRDefault="00D54656" w:rsidP="00D54656">
            <w:pPr>
              <w:snapToGrid w:val="0"/>
              <w:ind w:left="360"/>
            </w:pPr>
            <w:r>
              <w:rPr>
                <w:rFonts w:eastAsia="MS Mincho" w:hint="eastAsia"/>
                <w:lang w:eastAsia="ja-JP"/>
              </w:rPr>
              <w:t>S</w:t>
            </w:r>
            <w:r>
              <w:rPr>
                <w:rFonts w:eastAsia="MS Mincho"/>
                <w:lang w:eastAsia="ja-JP"/>
              </w:rPr>
              <w:t>upport</w:t>
            </w:r>
          </w:p>
        </w:tc>
      </w:tr>
      <w:tr w:rsidR="00F95B30" w14:paraId="2647DAD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5D961C" w14:textId="7863642D" w:rsidR="00F95B30" w:rsidRDefault="00F95B30" w:rsidP="00F95B30">
            <w:pPr>
              <w:jc w:val="center"/>
              <w:rPr>
                <w:rFonts w:eastAsia="MS Mincho" w:cs="Arial"/>
                <w:lang w:eastAsia="ja-JP"/>
              </w:rPr>
            </w:pPr>
            <w:r>
              <w:rPr>
                <w:rFonts w:eastAsia="MS Mincho" w:cs="Arial"/>
                <w:lang w:eastAsia="zh-CN"/>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6B5490E7" w14:textId="5F5A3FD5" w:rsidR="00F95B30" w:rsidRDefault="00F95B30" w:rsidP="00F95B30">
            <w:pPr>
              <w:snapToGrid w:val="0"/>
              <w:ind w:left="360"/>
              <w:rPr>
                <w:rFonts w:eastAsia="MS Mincho"/>
                <w:lang w:eastAsia="ja-JP"/>
              </w:rPr>
            </w:pPr>
            <w:r>
              <w:rPr>
                <w:rFonts w:eastAsia="MS Mincho"/>
                <w:lang w:eastAsia="zh-CN"/>
              </w:rPr>
              <w:t xml:space="preserve">Not support. As discussed in several meetings, whether to use feedback-enabled process or feedback-disabled process for MAC-CE transmissions should be network implementation matter. There are no reasons to restrict the usage of feedback enabled/disabled process. </w:t>
            </w:r>
          </w:p>
        </w:tc>
      </w:tr>
      <w:tr w:rsidR="00D207D5" w14:paraId="2BD881B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B12AC18" w14:textId="2BF56170" w:rsidR="00D207D5" w:rsidRPr="00D207D5" w:rsidRDefault="00D207D5" w:rsidP="00F95B30">
            <w:pPr>
              <w:jc w:val="center"/>
              <w:rPr>
                <w:rFonts w:eastAsiaTheme="minorEastAsia" w:cs="Arial"/>
                <w:lang w:eastAsia="zh-CN"/>
              </w:rPr>
            </w:pPr>
            <w:r>
              <w:rPr>
                <w:rFonts w:eastAsiaTheme="minorEastAsia" w:cs="Arial" w:hint="eastAsia"/>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6660D501" w14:textId="0AC0CA03" w:rsidR="00D207D5" w:rsidRDefault="00D207D5" w:rsidP="00F95B30">
            <w:pPr>
              <w:snapToGrid w:val="0"/>
              <w:ind w:left="360"/>
              <w:rPr>
                <w:rFonts w:eastAsia="MS Mincho"/>
                <w:lang w:eastAsia="zh-CN"/>
              </w:rPr>
            </w:pPr>
            <w:r w:rsidRPr="00D207D5">
              <w:rPr>
                <w:rFonts w:eastAsia="MS Mincho"/>
                <w:lang w:eastAsia="zh-CN"/>
              </w:rPr>
              <w:t>Support</w:t>
            </w:r>
          </w:p>
        </w:tc>
      </w:tr>
      <w:tr w:rsidR="00850F8B" w14:paraId="69E0133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94CB1AB" w14:textId="2E8E9578" w:rsidR="00850F8B" w:rsidRDefault="00850F8B" w:rsidP="00F95B30">
            <w:pPr>
              <w:jc w:val="center"/>
              <w:rPr>
                <w:rFonts w:eastAsiaTheme="minorEastAsia" w:cs="Arial"/>
                <w:lang w:eastAsia="zh-CN"/>
              </w:rPr>
            </w:pPr>
            <w:r>
              <w:rPr>
                <w:rFonts w:eastAsiaTheme="minorEastAsia" w:cs="Arial" w:hint="eastAsia"/>
                <w:lang w:eastAsia="zh-CN"/>
              </w:rPr>
              <w:t>L</w:t>
            </w:r>
            <w:r>
              <w:rPr>
                <w:rFonts w:eastAsiaTheme="minorEastAsia"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1E48CCA8" w14:textId="14F5DF17" w:rsidR="00850F8B" w:rsidRPr="00850F8B" w:rsidRDefault="00850F8B" w:rsidP="00F95B30">
            <w:pPr>
              <w:snapToGrid w:val="0"/>
              <w:ind w:left="360"/>
              <w:rPr>
                <w:rFonts w:eastAsiaTheme="minorEastAsia"/>
                <w:lang w:eastAsia="zh-CN"/>
              </w:rPr>
            </w:pPr>
            <w:r>
              <w:rPr>
                <w:rFonts w:eastAsiaTheme="minorEastAsia" w:hint="eastAsia"/>
                <w:lang w:eastAsia="zh-CN"/>
              </w:rPr>
              <w:t>S</w:t>
            </w:r>
            <w:r>
              <w:rPr>
                <w:rFonts w:eastAsiaTheme="minorEastAsia"/>
                <w:lang w:eastAsia="zh-CN"/>
              </w:rPr>
              <w:t>upport the proposal to guarantee reliability of MAC CE.</w:t>
            </w:r>
          </w:p>
        </w:tc>
      </w:tr>
      <w:tr w:rsidR="005843C7" w14:paraId="0651D846" w14:textId="77777777" w:rsidTr="00D879D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3376B6" w14:textId="77777777" w:rsidR="005843C7" w:rsidRDefault="005843C7" w:rsidP="00D879DD">
            <w:pPr>
              <w:jc w:val="center"/>
              <w:rPr>
                <w:rFonts w:cs="Arial"/>
                <w:lang w:eastAsia="zh-CN"/>
              </w:rPr>
            </w:pPr>
            <w:r>
              <w:rPr>
                <w:rFonts w:cs="Arial" w:hint="eastAsia"/>
                <w:lang w:eastAsia="zh-CN"/>
              </w:rPr>
              <w:t>C</w:t>
            </w:r>
            <w:r>
              <w:rPr>
                <w:rFonts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4E5DFA22" w14:textId="77777777" w:rsidR="005843C7" w:rsidRDefault="005843C7" w:rsidP="00D879DD">
            <w:pPr>
              <w:snapToGrid w:val="0"/>
              <w:rPr>
                <w:lang w:eastAsia="zh-CN"/>
              </w:rPr>
            </w:pPr>
            <w:r>
              <w:rPr>
                <w:rFonts w:hint="eastAsia"/>
                <w:lang w:eastAsia="zh-CN"/>
              </w:rPr>
              <w:t>Support</w:t>
            </w:r>
          </w:p>
        </w:tc>
      </w:tr>
      <w:tr w:rsidR="00CD1D20" w14:paraId="030E1626" w14:textId="77777777" w:rsidTr="00D42368">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A2449E" w14:textId="77777777" w:rsidR="00CD1D20" w:rsidRDefault="00CD1D20" w:rsidP="00D42368">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102F564A" w14:textId="77777777" w:rsidR="00CD1D20" w:rsidRDefault="00CD1D20" w:rsidP="00D42368">
            <w:pPr>
              <w:snapToGrid w:val="0"/>
              <w:ind w:left="360"/>
            </w:pPr>
            <w:r>
              <w:t>We do not support. It is up to implementation.</w:t>
            </w:r>
          </w:p>
        </w:tc>
      </w:tr>
    </w:tbl>
    <w:p w14:paraId="75EB6E04" w14:textId="77777777" w:rsidR="00B26E19" w:rsidRDefault="004926F7">
      <w:pPr>
        <w:pStyle w:val="Heading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Conclusion</w:t>
      </w:r>
    </w:p>
    <w:p w14:paraId="63E8920D" w14:textId="77777777" w:rsidR="00B26E19" w:rsidRDefault="004926F7">
      <w:pPr>
        <w:rPr>
          <w:rFonts w:eastAsiaTheme="minorEastAsia"/>
          <w:lang w:val="en-US" w:eastAsia="zh-CN"/>
        </w:rPr>
      </w:pPr>
      <w:r>
        <w:rPr>
          <w:rFonts w:eastAsiaTheme="minorEastAsia" w:hint="eastAsia"/>
          <w:lang w:val="en-US" w:eastAsia="zh-CN"/>
        </w:rPr>
        <w:t>I</w:t>
      </w:r>
      <w:r>
        <w:rPr>
          <w:rFonts w:eastAsiaTheme="minorEastAsia"/>
          <w:lang w:val="en-US" w:eastAsia="zh-CN"/>
        </w:rPr>
        <w:t>n this summary, following proposals are made according to the contribution submitted in AI 8.4.3:</w:t>
      </w:r>
    </w:p>
    <w:p w14:paraId="6C37EDA3" w14:textId="77777777" w:rsidR="00B26E19" w:rsidRDefault="004926F7">
      <w:pPr>
        <w:pStyle w:val="Heading1"/>
        <w:keepLines w:val="0"/>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Appendix</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3"/>
        <w:gridCol w:w="8744"/>
      </w:tblGrid>
      <w:tr w:rsidR="00B26E19" w14:paraId="236B2A9C" w14:textId="77777777">
        <w:trPr>
          <w:trHeight w:val="398"/>
          <w:jc w:val="center"/>
        </w:trPr>
        <w:tc>
          <w:tcPr>
            <w:tcW w:w="1883" w:type="dxa"/>
            <w:shd w:val="clear" w:color="auto" w:fill="auto"/>
            <w:vAlign w:val="center"/>
          </w:tcPr>
          <w:p w14:paraId="38A47C27" w14:textId="77777777" w:rsidR="00B26E19" w:rsidRDefault="004926F7">
            <w:pPr>
              <w:snapToGrid w:val="0"/>
              <w:spacing w:after="0"/>
              <w:jc w:val="center"/>
            </w:pPr>
            <w:r>
              <w:t>Contribution</w:t>
            </w:r>
          </w:p>
        </w:tc>
        <w:tc>
          <w:tcPr>
            <w:tcW w:w="8744" w:type="dxa"/>
            <w:vAlign w:val="center"/>
          </w:tcPr>
          <w:p w14:paraId="193BBA6A" w14:textId="77777777" w:rsidR="00B26E19" w:rsidRDefault="004926F7">
            <w:pPr>
              <w:snapToGrid w:val="0"/>
              <w:spacing w:after="0"/>
              <w:jc w:val="center"/>
            </w:pPr>
            <w:r>
              <w:t>Observation/Proposals</w:t>
            </w:r>
          </w:p>
        </w:tc>
      </w:tr>
      <w:tr w:rsidR="00B26E19" w14:paraId="5084ED6F" w14:textId="77777777">
        <w:trPr>
          <w:trHeight w:val="398"/>
          <w:jc w:val="center"/>
        </w:trPr>
        <w:tc>
          <w:tcPr>
            <w:tcW w:w="1883" w:type="dxa"/>
            <w:shd w:val="clear" w:color="auto" w:fill="auto"/>
            <w:vAlign w:val="center"/>
          </w:tcPr>
          <w:p w14:paraId="614E5BB1" w14:textId="77777777" w:rsidR="00B26E19" w:rsidRDefault="004926F7">
            <w:pPr>
              <w:snapToGrid w:val="0"/>
              <w:spacing w:after="0"/>
              <w:jc w:val="center"/>
            </w:pPr>
            <w:r>
              <w:t>R1-2106484 Huawei</w:t>
            </w:r>
          </w:p>
        </w:tc>
        <w:tc>
          <w:tcPr>
            <w:tcW w:w="8744" w:type="dxa"/>
            <w:vAlign w:val="center"/>
          </w:tcPr>
          <w:p w14:paraId="162077E9" w14:textId="77777777" w:rsidR="00B26E19" w:rsidRDefault="004926F7">
            <w:pPr>
              <w:pStyle w:val="Eqn"/>
              <w:spacing w:after="0"/>
              <w:rPr>
                <w:sz w:val="20"/>
                <w:szCs w:val="20"/>
                <w:lang w:eastAsia="zh-CN"/>
              </w:rPr>
            </w:pPr>
            <w:r>
              <w:rPr>
                <w:sz w:val="20"/>
                <w:szCs w:val="20"/>
                <w:lang w:eastAsia="zh-CN"/>
              </w:rPr>
              <w:t>Observation 1: For DCI format 0_0/1_0, extending the HARQ process ID field would introduce extra complexity at UE side.</w:t>
            </w:r>
          </w:p>
          <w:p w14:paraId="76A4DA9E" w14:textId="77777777" w:rsidR="00B26E19" w:rsidRDefault="004926F7">
            <w:pPr>
              <w:pStyle w:val="Eqn"/>
              <w:spacing w:after="0"/>
              <w:rPr>
                <w:sz w:val="20"/>
                <w:szCs w:val="20"/>
                <w:lang w:eastAsia="zh-CN"/>
              </w:rPr>
            </w:pPr>
            <w:r>
              <w:rPr>
                <w:sz w:val="20"/>
                <w:szCs w:val="20"/>
                <w:lang w:eastAsia="zh-CN"/>
              </w:rPr>
              <w:t xml:space="preserve">Observation 2: The case where all the scheduled HARQ processes are disabled is a rare corner case as there is a high likelihood that the HARQ codebook contains the feedback for TAC. </w:t>
            </w:r>
          </w:p>
          <w:p w14:paraId="2D63C959" w14:textId="77777777" w:rsidR="00B26E19" w:rsidRDefault="004926F7">
            <w:pPr>
              <w:pStyle w:val="Eqn"/>
              <w:spacing w:after="0"/>
              <w:rPr>
                <w:rFonts w:eastAsiaTheme="minorEastAsia"/>
                <w:kern w:val="2"/>
                <w:sz w:val="20"/>
                <w:szCs w:val="20"/>
                <w:lang w:eastAsia="zh-CN"/>
              </w:rPr>
            </w:pPr>
            <w:r>
              <w:rPr>
                <w:rFonts w:eastAsiaTheme="minorEastAsia"/>
                <w:kern w:val="2"/>
                <w:sz w:val="20"/>
                <w:szCs w:val="20"/>
                <w:lang w:val="en-GB" w:eastAsia="zh-CN"/>
              </w:rPr>
              <w:t xml:space="preserve">Observation 3: With disabling mechanism, if gNB still reserve all feedback resources based on </w:t>
            </w:r>
            <w:r>
              <w:rPr>
                <w:sz w:val="20"/>
                <w:szCs w:val="20"/>
                <w:lang w:eastAsia="zh-CN"/>
              </w:rPr>
              <w:t>the</w:t>
            </w:r>
            <w:r>
              <w:rPr>
                <w:sz w:val="20"/>
                <w:szCs w:val="20"/>
                <w:lang w:val="en-GB" w:eastAsia="en-US"/>
              </w:rPr>
              <w:t xml:space="preserve"> </w:t>
            </w:r>
            <m:oMath>
              <m:sSub>
                <m:sSubPr>
                  <m:ctrlPr>
                    <w:rPr>
                      <w:rFonts w:ascii="Cambria Math" w:hAnsi="Cambria Math"/>
                      <w:sz w:val="20"/>
                      <w:szCs w:val="20"/>
                      <w:lang w:eastAsia="zh-CN"/>
                    </w:rPr>
                  </m:ctrlPr>
                </m:sSubPr>
                <m:e>
                  <m:r>
                    <m:rPr>
                      <m:sty m:val="p"/>
                    </m:rPr>
                    <w:rPr>
                      <w:rFonts w:ascii="Cambria Math" w:hAnsi="Cambria Math"/>
                      <w:sz w:val="20"/>
                      <w:szCs w:val="20"/>
                      <w:lang w:eastAsia="zh-CN"/>
                    </w:rPr>
                    <m:t>M</m:t>
                  </m:r>
                </m:e>
                <m:sub>
                  <m:r>
                    <m:rPr>
                      <m:sty m:val="p"/>
                    </m:rPr>
                    <w:rPr>
                      <w:rFonts w:ascii="Cambria Math" w:hAnsi="Cambria Math"/>
                      <w:sz w:val="20"/>
                      <w:szCs w:val="20"/>
                      <w:lang w:eastAsia="zh-CN"/>
                    </w:rPr>
                    <m:t>A,C</m:t>
                  </m:r>
                </m:sub>
              </m:sSub>
            </m:oMath>
            <w:r>
              <w:rPr>
                <w:sz w:val="20"/>
                <w:szCs w:val="20"/>
                <w:lang w:eastAsia="zh-CN"/>
              </w:rPr>
              <w:t xml:space="preserve"> occasions</w:t>
            </w:r>
            <w:r>
              <w:rPr>
                <w:rFonts w:eastAsiaTheme="minorEastAsia"/>
                <w:kern w:val="2"/>
                <w:sz w:val="20"/>
                <w:szCs w:val="20"/>
                <w:lang w:val="en-GB" w:eastAsia="zh-CN"/>
              </w:rPr>
              <w:t>, a large number of resources would be waste.</w:t>
            </w:r>
          </w:p>
          <w:p w14:paraId="68302F2D" w14:textId="77777777" w:rsidR="00B26E19" w:rsidRDefault="004926F7">
            <w:pPr>
              <w:pStyle w:val="Eqn"/>
              <w:spacing w:after="0"/>
              <w:rPr>
                <w:rFonts w:eastAsiaTheme="minorEastAsia"/>
                <w:kern w:val="2"/>
                <w:sz w:val="20"/>
                <w:szCs w:val="20"/>
                <w:lang w:val="en-GB" w:eastAsia="zh-CN"/>
              </w:rPr>
            </w:pPr>
            <w:r>
              <w:rPr>
                <w:rFonts w:eastAsiaTheme="minorEastAsia"/>
                <w:kern w:val="2"/>
                <w:sz w:val="20"/>
                <w:szCs w:val="20"/>
                <w:lang w:val="en-GB" w:eastAsia="zh-CN"/>
              </w:rPr>
              <w:t xml:space="preserve">Observation 4: As long as one enabled HARQ process is scheduled, the gNB has to reserve feedback resources anyway as UE miss-detection is unpredictable. </w:t>
            </w:r>
          </w:p>
          <w:p w14:paraId="1B8EB501" w14:textId="77777777" w:rsidR="00B26E19" w:rsidRDefault="004926F7">
            <w:pPr>
              <w:pStyle w:val="Eqn"/>
              <w:spacing w:after="0"/>
              <w:rPr>
                <w:sz w:val="20"/>
                <w:szCs w:val="20"/>
                <w:lang w:val="en-GB" w:eastAsia="en-US"/>
              </w:rPr>
            </w:pPr>
            <w:r>
              <w:rPr>
                <w:sz w:val="20"/>
                <w:szCs w:val="20"/>
                <w:lang w:val="en-GB" w:eastAsia="en-US"/>
              </w:rPr>
              <w:t>Observation 5: For Type-1 HARQ-ACK codebook, by skipping the feedback of PDSCH occasions from disabled HARQ process, the signalling overhead can be reduced as large as 32x.</w:t>
            </w:r>
          </w:p>
          <w:p w14:paraId="4CC2B12B" w14:textId="77777777" w:rsidR="00B26E19" w:rsidRDefault="004926F7">
            <w:pPr>
              <w:pStyle w:val="Eqn"/>
              <w:spacing w:after="0"/>
              <w:rPr>
                <w:rFonts w:eastAsiaTheme="minorEastAsia"/>
                <w:kern w:val="2"/>
                <w:sz w:val="20"/>
                <w:szCs w:val="20"/>
                <w:lang w:eastAsia="zh-CN"/>
              </w:rPr>
            </w:pPr>
            <w:r>
              <w:rPr>
                <w:rFonts w:eastAsiaTheme="minorEastAsia"/>
                <w:kern w:val="2"/>
                <w:sz w:val="20"/>
                <w:szCs w:val="20"/>
                <w:lang w:eastAsia="zh-CN"/>
              </w:rPr>
              <w:t>Observation 6: UE can be configured to know whether a PDSCH occasion is for feedback disabled or enabled HARQ processes.</w:t>
            </w:r>
          </w:p>
          <w:p w14:paraId="6413953C" w14:textId="77777777" w:rsidR="00B26E19" w:rsidRDefault="004926F7">
            <w:pPr>
              <w:pStyle w:val="Eqn"/>
              <w:spacing w:after="0"/>
              <w:rPr>
                <w:sz w:val="20"/>
                <w:szCs w:val="20"/>
                <w:lang w:val="en-GB" w:eastAsia="en-US"/>
              </w:rPr>
            </w:pPr>
            <w:r>
              <w:rPr>
                <w:sz w:val="20"/>
                <w:szCs w:val="20"/>
                <w:lang w:val="en-GB" w:eastAsia="en-US"/>
              </w:rPr>
              <w:t xml:space="preserve">Observation 7: For Type-1 HARQ-ACK codebook, </w:t>
            </w:r>
            <w:r>
              <w:rPr>
                <w:sz w:val="20"/>
                <w:szCs w:val="20"/>
                <w:lang w:val="en-GB" w:eastAsia="zh-CN"/>
              </w:rPr>
              <w:t xml:space="preserve">when the only enabled DCI miss-detected, the benefit of skipping feedback to reduce signalling overhead is </w:t>
            </w:r>
            <w:r>
              <w:rPr>
                <w:sz w:val="20"/>
                <w:szCs w:val="20"/>
                <w:lang w:val="en-GB" w:eastAsia="en-US"/>
              </w:rPr>
              <w:t>marginal.</w:t>
            </w:r>
          </w:p>
          <w:p w14:paraId="5E511E19" w14:textId="77777777" w:rsidR="00B26E19" w:rsidRDefault="004926F7">
            <w:pPr>
              <w:pStyle w:val="Eqn"/>
              <w:spacing w:after="0"/>
              <w:rPr>
                <w:sz w:val="20"/>
                <w:szCs w:val="20"/>
                <w:lang w:eastAsia="zh-CN"/>
              </w:rPr>
            </w:pPr>
            <w:r>
              <w:rPr>
                <w:sz w:val="20"/>
                <w:szCs w:val="20"/>
                <w:lang w:eastAsia="zh-CN"/>
              </w:rPr>
              <w:t>Observation 8: For Type-2 HARQ-ACK codebook, keeping the true values of C-DAI and T-DAI as the count of feedback-enabled HARQ processes can be useful to detect DCI missing at the UE.</w:t>
            </w:r>
            <w:r>
              <w:rPr>
                <w:sz w:val="20"/>
                <w:szCs w:val="20"/>
              </w:rPr>
              <w:t xml:space="preserve"> </w:t>
            </w:r>
          </w:p>
          <w:p w14:paraId="68FC9639" w14:textId="77777777" w:rsidR="00B26E19" w:rsidRDefault="004926F7">
            <w:pPr>
              <w:pStyle w:val="Eqn"/>
              <w:spacing w:after="0"/>
              <w:rPr>
                <w:color w:val="C00000"/>
                <w:sz w:val="20"/>
                <w:szCs w:val="20"/>
                <w:lang w:eastAsia="zh-CN"/>
              </w:rPr>
            </w:pPr>
            <w:r>
              <w:rPr>
                <w:sz w:val="20"/>
                <w:szCs w:val="20"/>
                <w:lang w:eastAsia="zh-CN"/>
              </w:rPr>
              <w:t>Observation 9:</w:t>
            </w:r>
            <w:r>
              <w:rPr>
                <w:sz w:val="20"/>
                <w:szCs w:val="20"/>
              </w:rPr>
              <w:t xml:space="preserve"> If one serving cell is configured and only C-DAI is present in the DCI, C-DAI for the disabled HARQ process should not be reserved in order to detect DCI missing.</w:t>
            </w:r>
          </w:p>
          <w:p w14:paraId="3D1BED30" w14:textId="77777777" w:rsidR="00B26E19" w:rsidRDefault="004926F7">
            <w:pPr>
              <w:pStyle w:val="Eqn"/>
              <w:spacing w:after="0"/>
              <w:rPr>
                <w:sz w:val="20"/>
                <w:szCs w:val="20"/>
                <w:lang w:eastAsia="zh-CN"/>
              </w:rPr>
            </w:pPr>
            <w:r>
              <w:rPr>
                <w:sz w:val="20"/>
                <w:szCs w:val="20"/>
              </w:rPr>
              <w:t xml:space="preserve">Proposal </w:t>
            </w:r>
            <w:r>
              <w:rPr>
                <w:sz w:val="20"/>
                <w:szCs w:val="20"/>
                <w:lang w:eastAsia="zh-CN"/>
              </w:rPr>
              <w:t>1: For DCI format 0_1/1_1, the field of HARQ process number is extended to 5 bits in NTN.</w:t>
            </w:r>
          </w:p>
          <w:p w14:paraId="7367142A" w14:textId="77777777" w:rsidR="00B26E19" w:rsidRDefault="004926F7">
            <w:pPr>
              <w:pStyle w:val="Eqn"/>
              <w:spacing w:after="0"/>
              <w:rPr>
                <w:rFonts w:eastAsiaTheme="minorEastAsia"/>
                <w:kern w:val="2"/>
                <w:sz w:val="20"/>
                <w:szCs w:val="20"/>
                <w:lang w:val="en-GB" w:eastAsia="zh-CN"/>
              </w:rPr>
            </w:pPr>
            <w:r>
              <w:rPr>
                <w:sz w:val="20"/>
                <w:szCs w:val="20"/>
              </w:rPr>
              <w:t xml:space="preserve">Proposal 2: For DCI format 0_0/1_0, </w:t>
            </w:r>
            <w:r>
              <w:rPr>
                <w:sz w:val="20"/>
                <w:szCs w:val="20"/>
                <w:lang w:eastAsia="zh-CN"/>
              </w:rPr>
              <w:t>keep the fixed 4 bits of HARQ process number field</w:t>
            </w:r>
            <w:r>
              <w:rPr>
                <w:sz w:val="20"/>
                <w:szCs w:val="20"/>
              </w:rPr>
              <w:t xml:space="preserve"> and support </w:t>
            </w:r>
            <w:r>
              <w:rPr>
                <w:sz w:val="20"/>
                <w:szCs w:val="20"/>
                <w:lang w:eastAsia="en-US"/>
              </w:rPr>
              <w:t>indication of HARQ process ID via reusing idle bits of DCI.</w:t>
            </w:r>
          </w:p>
          <w:p w14:paraId="547D8545" w14:textId="77777777" w:rsidR="00B26E19" w:rsidRDefault="004926F7">
            <w:pPr>
              <w:pStyle w:val="Eqn"/>
              <w:spacing w:after="0"/>
              <w:rPr>
                <w:sz w:val="20"/>
                <w:szCs w:val="20"/>
                <w:lang w:val="en-GB" w:eastAsia="en-US"/>
              </w:rPr>
            </w:pPr>
            <w:r>
              <w:rPr>
                <w:sz w:val="20"/>
                <w:szCs w:val="20"/>
              </w:rPr>
              <w:t>Proposal 3:</w:t>
            </w:r>
            <w:r>
              <w:rPr>
                <w:sz w:val="20"/>
                <w:szCs w:val="20"/>
                <w:lang w:val="en-GB" w:eastAsia="en-US"/>
              </w:rPr>
              <w:t xml:space="preserve"> For Type-1 HARQ-ACK codebook, a UE can be configured with a bitmap which indicates a set of PDSCH occasions for which HARQ-ACK feedback is provided.</w:t>
            </w:r>
          </w:p>
          <w:p w14:paraId="6E6E8533" w14:textId="77777777" w:rsidR="00B26E19" w:rsidRDefault="004926F7">
            <w:pPr>
              <w:pStyle w:val="Eqn"/>
              <w:spacing w:after="0"/>
              <w:rPr>
                <w:sz w:val="20"/>
                <w:szCs w:val="20"/>
              </w:rPr>
            </w:pPr>
            <w:r>
              <w:rPr>
                <w:sz w:val="20"/>
                <w:szCs w:val="20"/>
              </w:rPr>
              <w:t>Proposal 4: In Type-2 codebook</w:t>
            </w:r>
            <w:r>
              <w:rPr>
                <w:sz w:val="20"/>
                <w:szCs w:val="20"/>
                <w:lang w:eastAsia="zh-CN"/>
              </w:rPr>
              <w:t>,</w:t>
            </w:r>
            <w:r>
              <w:rPr>
                <w:sz w:val="20"/>
                <w:szCs w:val="20"/>
              </w:rPr>
              <w:t xml:space="preserve"> for the DCI of PDSCH with feedback-disabled HARQ process, give true values of C-DAI and T-DAI as the count of feedback-enabled processes. </w:t>
            </w:r>
          </w:p>
          <w:p w14:paraId="20F8ED44" w14:textId="77777777" w:rsidR="00B26E19" w:rsidRDefault="004926F7">
            <w:pPr>
              <w:pStyle w:val="Eqn"/>
              <w:spacing w:after="0"/>
              <w:rPr>
                <w:sz w:val="20"/>
                <w:szCs w:val="20"/>
                <w:lang w:val="en-GB" w:eastAsia="en-US"/>
              </w:rPr>
            </w:pPr>
            <w:r>
              <w:rPr>
                <w:sz w:val="20"/>
                <w:szCs w:val="20"/>
              </w:rPr>
              <w:t xml:space="preserve">Proposal 5: </w:t>
            </w:r>
            <w:r>
              <w:rPr>
                <w:sz w:val="20"/>
                <w:szCs w:val="20"/>
                <w:lang w:val="en-GB" w:eastAsia="en-US"/>
              </w:rPr>
              <w:t>For Type-3 HARQ-ACK codebook, skip the feedback of PDSCH occasions from disabled HARQ processes.</w:t>
            </w:r>
          </w:p>
          <w:p w14:paraId="08B3075F" w14:textId="77777777" w:rsidR="00B26E19" w:rsidRDefault="004926F7">
            <w:pPr>
              <w:pStyle w:val="Eqn"/>
              <w:spacing w:after="0"/>
              <w:rPr>
                <w:sz w:val="20"/>
                <w:szCs w:val="20"/>
                <w:lang w:eastAsia="zh-CN"/>
              </w:rPr>
            </w:pPr>
            <w:r>
              <w:rPr>
                <w:sz w:val="20"/>
                <w:szCs w:val="20"/>
                <w:lang w:eastAsia="zh-CN"/>
              </w:rPr>
              <w:t>Proposal 6: Aggregation/repetition transmission parameters can be configured depends on orbital height.</w:t>
            </w:r>
          </w:p>
          <w:p w14:paraId="572E8DCB" w14:textId="77777777" w:rsidR="00B26E19" w:rsidRDefault="004926F7">
            <w:pPr>
              <w:pStyle w:val="Eqn"/>
              <w:spacing w:after="0"/>
              <w:rPr>
                <w:sz w:val="20"/>
                <w:szCs w:val="20"/>
                <w:lang w:eastAsia="zh-CN"/>
              </w:rPr>
            </w:pPr>
            <w:r>
              <w:rPr>
                <w:sz w:val="20"/>
                <w:szCs w:val="20"/>
              </w:rPr>
              <w:t>Proposal 7:</w:t>
            </w:r>
            <w:r>
              <w:rPr>
                <w:sz w:val="20"/>
                <w:szCs w:val="20"/>
                <w:lang w:eastAsia="zh-CN"/>
              </w:rPr>
              <w:t xml:space="preserve"> Aggregation/repetition transmission parameters can be indicated via DCI.</w:t>
            </w:r>
          </w:p>
          <w:p w14:paraId="30028D1F" w14:textId="77777777" w:rsidR="00B26E19" w:rsidRDefault="004926F7">
            <w:pPr>
              <w:pStyle w:val="Eqn"/>
              <w:spacing w:after="0"/>
              <w:rPr>
                <w:sz w:val="20"/>
                <w:szCs w:val="20"/>
                <w:lang w:eastAsia="zh-CN"/>
              </w:rPr>
            </w:pPr>
            <w:r>
              <w:rPr>
                <w:sz w:val="20"/>
                <w:szCs w:val="20"/>
              </w:rPr>
              <w:t>Proposal 8</w:t>
            </w:r>
            <w:r>
              <w:rPr>
                <w:sz w:val="20"/>
                <w:szCs w:val="20"/>
                <w:lang w:eastAsia="zh-CN"/>
              </w:rPr>
              <w:t>: Reinterpret idle bits in DCI for indicating transmission parameters.</w:t>
            </w:r>
          </w:p>
          <w:p w14:paraId="6CECB913" w14:textId="77777777" w:rsidR="00B26E19" w:rsidRDefault="004926F7">
            <w:pPr>
              <w:snapToGrid w:val="0"/>
              <w:spacing w:after="0"/>
              <w:rPr>
                <w:lang w:eastAsia="zh-CN"/>
              </w:rPr>
            </w:pPr>
            <w:r>
              <w:rPr>
                <w:lang w:eastAsia="ja-JP"/>
              </w:rPr>
              <w:t xml:space="preserve">Proposal 9: </w:t>
            </w:r>
            <w:r>
              <w:rPr>
                <w:lang w:eastAsia="zh-CN"/>
              </w:rPr>
              <w:t>UE assistance information reporting in reserved resource can be considered for NTN</w:t>
            </w:r>
            <w:r>
              <w:t>.</w:t>
            </w:r>
          </w:p>
        </w:tc>
      </w:tr>
      <w:tr w:rsidR="00B26E19" w14:paraId="07C5080F" w14:textId="77777777">
        <w:trPr>
          <w:trHeight w:val="398"/>
          <w:jc w:val="center"/>
        </w:trPr>
        <w:tc>
          <w:tcPr>
            <w:tcW w:w="1883" w:type="dxa"/>
            <w:shd w:val="clear" w:color="auto" w:fill="auto"/>
            <w:vAlign w:val="center"/>
          </w:tcPr>
          <w:p w14:paraId="1695ABF2" w14:textId="77777777" w:rsidR="00B26E19" w:rsidRDefault="004926F7">
            <w:pPr>
              <w:snapToGrid w:val="0"/>
              <w:spacing w:after="0"/>
              <w:jc w:val="center"/>
            </w:pPr>
            <w:r>
              <w:lastRenderedPageBreak/>
              <w:t>R1-2106593</w:t>
            </w:r>
          </w:p>
          <w:p w14:paraId="06F2169E" w14:textId="77777777" w:rsidR="00B26E19" w:rsidRDefault="004926F7">
            <w:pPr>
              <w:snapToGrid w:val="0"/>
              <w:spacing w:after="0"/>
              <w:jc w:val="center"/>
            </w:pPr>
            <w:r>
              <w:t>vivo</w:t>
            </w:r>
          </w:p>
        </w:tc>
        <w:tc>
          <w:tcPr>
            <w:tcW w:w="8744" w:type="dxa"/>
            <w:vAlign w:val="center"/>
          </w:tcPr>
          <w:p w14:paraId="105A6B9D" w14:textId="77777777" w:rsidR="00B26E19" w:rsidRDefault="004926F7">
            <w:pPr>
              <w:snapToGrid w:val="0"/>
              <w:spacing w:after="0"/>
              <w:rPr>
                <w:lang w:eastAsia="zh-CN"/>
              </w:rPr>
            </w:pPr>
            <w:r>
              <w:rPr>
                <w:lang w:eastAsia="zh-CN"/>
              </w:rPr>
              <w:t>Proposal 1</w:t>
            </w:r>
            <w:r>
              <w:rPr>
                <w:lang w:eastAsia="zh-CN"/>
              </w:rPr>
              <w:t>：</w:t>
            </w:r>
            <w:r>
              <w:rPr>
                <w:lang w:eastAsia="zh-CN"/>
              </w:rPr>
              <w:t>Support to indicate enhanced HARQ process ID by the following:</w:t>
            </w:r>
          </w:p>
          <w:p w14:paraId="77DF330F" w14:textId="77777777" w:rsidR="00B26E19" w:rsidRDefault="004926F7">
            <w:pPr>
              <w:pStyle w:val="ListParagraph"/>
              <w:numPr>
                <w:ilvl w:val="0"/>
                <w:numId w:val="34"/>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DCI 0-1/1-1, extend the HARQ process ID field to 5 bits if the maximum number of HARQ processes is configured to 32 by the high layer.</w:t>
            </w:r>
          </w:p>
          <w:p w14:paraId="48B6BC29" w14:textId="77777777" w:rsidR="00B26E19" w:rsidRDefault="004926F7">
            <w:pPr>
              <w:pStyle w:val="ListParagraph"/>
              <w:numPr>
                <w:ilvl w:val="0"/>
                <w:numId w:val="34"/>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DCI 0-0/1-0, at least the following alternatives can be considered:</w:t>
            </w:r>
          </w:p>
          <w:p w14:paraId="255D5886" w14:textId="77777777" w:rsidR="00B26E19" w:rsidRDefault="004926F7">
            <w:pPr>
              <w:pStyle w:val="ListParagraph"/>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Alt 1: do not support 32 HARQ processes.</w:t>
            </w:r>
          </w:p>
          <w:p w14:paraId="0919C82D" w14:textId="77777777" w:rsidR="00B26E19" w:rsidRDefault="004926F7">
            <w:pPr>
              <w:pStyle w:val="ListParagraph"/>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Alt 2: re-interpret existing DCI field to indicate the extension of HARQ process ID, e.g. the LSB of the MCS indication.</w:t>
            </w:r>
          </w:p>
          <w:p w14:paraId="3D21225E" w14:textId="77777777" w:rsidR="00B26E19" w:rsidRDefault="004926F7">
            <w:pPr>
              <w:pStyle w:val="ListParagraph"/>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Alt 3</w:t>
            </w:r>
            <w:r>
              <w:rPr>
                <w:rFonts w:ascii="Times New Roman" w:eastAsia="SimSun" w:hAnsi="Times New Roman"/>
                <w:sz w:val="20"/>
                <w:szCs w:val="20"/>
                <w:lang w:val="en-GB"/>
              </w:rPr>
              <w:t>：</w:t>
            </w:r>
            <w:r>
              <w:rPr>
                <w:rFonts w:ascii="Times New Roman" w:hAnsi="Times New Roman"/>
                <w:sz w:val="20"/>
                <w:szCs w:val="20"/>
                <w:lang w:val="en-GB"/>
              </w:rPr>
              <w:t>extend the number of scrambled CRC parity bits to indicate the MSB of the HARQ process ID.</w:t>
            </w:r>
          </w:p>
          <w:p w14:paraId="3B303695" w14:textId="77777777" w:rsidR="00B26E19" w:rsidRDefault="004926F7">
            <w:pPr>
              <w:snapToGrid w:val="0"/>
              <w:spacing w:after="0"/>
              <w:rPr>
                <w:lang w:eastAsia="zh-CN"/>
              </w:rPr>
            </w:pPr>
            <w:r>
              <w:rPr>
                <w:lang w:eastAsia="zh-CN"/>
              </w:rPr>
              <w:t>Proposal 2: The scheduling with a given HARQ process to enable/disable HARQ feedback to send MAC CE is up to gNB implementation.</w:t>
            </w:r>
          </w:p>
          <w:p w14:paraId="43AAC214" w14:textId="77777777" w:rsidR="00B26E19" w:rsidRDefault="004926F7">
            <w:pPr>
              <w:snapToGrid w:val="0"/>
              <w:spacing w:after="0"/>
              <w:rPr>
                <w:lang w:eastAsia="zh-CN"/>
              </w:rPr>
            </w:pPr>
            <w:r>
              <w:rPr>
                <w:lang w:eastAsia="zh-CN"/>
              </w:rPr>
              <w:t>Proposal 3: The functionality of enabling/disabling HARQ feedback per HARQ process can be semi-static configured and dynamically switched.</w:t>
            </w:r>
          </w:p>
          <w:p w14:paraId="08E44BD7" w14:textId="77777777" w:rsidR="00B26E19" w:rsidRDefault="004926F7">
            <w:pPr>
              <w:snapToGrid w:val="0"/>
              <w:spacing w:after="0"/>
              <w:rPr>
                <w:lang w:eastAsia="zh-CN"/>
              </w:rPr>
            </w:pPr>
            <w:r>
              <w:rPr>
                <w:lang w:eastAsia="zh-CN"/>
              </w:rPr>
              <w:t>Proposal 4</w:t>
            </w:r>
            <w:r>
              <w:rPr>
                <w:lang w:eastAsia="zh-CN"/>
              </w:rPr>
              <w:t>：</w:t>
            </w:r>
            <w:r>
              <w:rPr>
                <w:lang w:eastAsia="zh-CN"/>
              </w:rPr>
              <w:t>Support to enhance HARQ-ACK codebook as below:</w:t>
            </w:r>
          </w:p>
          <w:p w14:paraId="393E3107" w14:textId="77777777" w:rsidR="00B26E19" w:rsidRDefault="004926F7">
            <w:pPr>
              <w:pStyle w:val="ListParagraph"/>
              <w:numPr>
                <w:ilvl w:val="0"/>
                <w:numId w:val="34"/>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Type-1 HARQ-ACK codebook:</w:t>
            </w:r>
          </w:p>
          <w:p w14:paraId="21EB9CAE" w14:textId="77777777" w:rsidR="00B26E19" w:rsidRDefault="004926F7">
            <w:pPr>
              <w:pStyle w:val="ListParagraph"/>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 xml:space="preserve">If enabled HARQ processes or SPS PDSCH release are transmitted in the </w:t>
            </w:r>
            <w:r>
              <w:rPr>
                <w:rFonts w:ascii="Times New Roman" w:hAnsi="Times New Roman"/>
                <w:noProof/>
                <w:position w:val="-12"/>
                <w:sz w:val="20"/>
                <w:szCs w:val="20"/>
                <w:lang w:eastAsia="zh-CN"/>
              </w:rPr>
              <w:drawing>
                <wp:inline distT="0" distB="0" distL="0" distR="0" wp14:anchorId="2254A21C" wp14:editId="23DBCEDC">
                  <wp:extent cx="278765" cy="184785"/>
                  <wp:effectExtent l="0" t="0" r="698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78765" cy="184785"/>
                          </a:xfrm>
                          <a:prstGeom prst="rect">
                            <a:avLst/>
                          </a:prstGeom>
                          <a:noFill/>
                          <a:ln>
                            <a:noFill/>
                          </a:ln>
                        </pic:spPr>
                      </pic:pic>
                    </a:graphicData>
                  </a:graphic>
                </wp:inline>
              </w:drawing>
            </w:r>
            <w:r>
              <w:rPr>
                <w:rFonts w:ascii="Times New Roman" w:hAnsi="Times New Roman"/>
                <w:sz w:val="20"/>
                <w:szCs w:val="20"/>
                <w:lang w:val="en-GB"/>
              </w:rPr>
              <w:t>occasions, no enhancement.</w:t>
            </w:r>
          </w:p>
          <w:p w14:paraId="66E68F75" w14:textId="77777777" w:rsidR="00B26E19" w:rsidRDefault="004926F7">
            <w:pPr>
              <w:pStyle w:val="ListParagraph"/>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 xml:space="preserve">If only disabled HARQ processes are transmitted in the </w:t>
            </w:r>
            <w:r>
              <w:rPr>
                <w:rFonts w:ascii="Times New Roman" w:hAnsi="Times New Roman"/>
                <w:noProof/>
                <w:position w:val="-12"/>
                <w:sz w:val="20"/>
                <w:szCs w:val="20"/>
                <w:lang w:eastAsia="zh-CN"/>
              </w:rPr>
              <w:drawing>
                <wp:inline distT="0" distB="0" distL="0" distR="0" wp14:anchorId="429B9AB9" wp14:editId="668B8C03">
                  <wp:extent cx="278765" cy="184785"/>
                  <wp:effectExtent l="0" t="0" r="6985"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78765" cy="184785"/>
                          </a:xfrm>
                          <a:prstGeom prst="rect">
                            <a:avLst/>
                          </a:prstGeom>
                          <a:noFill/>
                          <a:ln>
                            <a:noFill/>
                          </a:ln>
                        </pic:spPr>
                      </pic:pic>
                    </a:graphicData>
                  </a:graphic>
                </wp:inline>
              </w:drawing>
            </w:r>
            <w:r>
              <w:rPr>
                <w:rFonts w:ascii="Times New Roman" w:hAnsi="Times New Roman"/>
                <w:sz w:val="20"/>
                <w:szCs w:val="20"/>
                <w:lang w:val="en-GB"/>
              </w:rPr>
              <w:t>occasions, omit the HARQ-ACK report.</w:t>
            </w:r>
          </w:p>
          <w:p w14:paraId="361A69F3" w14:textId="77777777" w:rsidR="00B26E19" w:rsidRDefault="004926F7">
            <w:pPr>
              <w:pStyle w:val="ListParagraph"/>
              <w:numPr>
                <w:ilvl w:val="0"/>
                <w:numId w:val="34"/>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Type-2 HARQ-ACK codebook:</w:t>
            </w:r>
          </w:p>
          <w:p w14:paraId="2E5F5F14" w14:textId="77777777" w:rsidR="00B26E19" w:rsidRDefault="004926F7">
            <w:pPr>
              <w:pStyle w:val="ListParagraph"/>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DAI counts only PDSCH with enabled HARQ processes and SPS PDSCH release.</w:t>
            </w:r>
          </w:p>
          <w:p w14:paraId="1BCF46E7" w14:textId="77777777" w:rsidR="00B26E19" w:rsidRDefault="004926F7">
            <w:pPr>
              <w:pStyle w:val="ListParagraph"/>
              <w:numPr>
                <w:ilvl w:val="2"/>
                <w:numId w:val="34"/>
              </w:numPr>
              <w:adjustRightInd w:val="0"/>
              <w:snapToGrid w:val="0"/>
              <w:ind w:left="2394"/>
              <w:jc w:val="both"/>
              <w:rPr>
                <w:rFonts w:ascii="Times New Roman" w:hAnsi="Times New Roman"/>
                <w:sz w:val="20"/>
                <w:szCs w:val="20"/>
                <w:lang w:val="en-GB"/>
              </w:rPr>
            </w:pPr>
            <w:r>
              <w:rPr>
                <w:rFonts w:ascii="Times New Roman" w:hAnsi="Times New Roman"/>
                <w:sz w:val="20"/>
                <w:szCs w:val="20"/>
                <w:lang w:val="en-GB"/>
              </w:rPr>
              <w:t>The value of T-DAI in a DCI format denotes the total number of {serving cell, PDCCH monitoring occasion}-pair(s) in which PDSCH reception(s) with enabled HARQ and SPS PDSCH release associated with the DCI formats up to the current PDCCH monitoring occasion.</w:t>
            </w:r>
          </w:p>
          <w:p w14:paraId="79DFCE14" w14:textId="77777777" w:rsidR="00B26E19" w:rsidRDefault="004926F7">
            <w:pPr>
              <w:pStyle w:val="ListParagraph"/>
              <w:numPr>
                <w:ilvl w:val="2"/>
                <w:numId w:val="34"/>
              </w:numPr>
              <w:adjustRightInd w:val="0"/>
              <w:snapToGrid w:val="0"/>
              <w:ind w:left="2394"/>
              <w:jc w:val="both"/>
              <w:rPr>
                <w:rFonts w:ascii="Times New Roman" w:hAnsi="Times New Roman"/>
                <w:sz w:val="20"/>
                <w:szCs w:val="20"/>
                <w:lang w:val="en-GB"/>
              </w:rPr>
            </w:pPr>
            <w:r>
              <w:rPr>
                <w:rFonts w:ascii="Times New Roman" w:hAnsi="Times New Roman"/>
                <w:sz w:val="20"/>
                <w:szCs w:val="20"/>
                <w:lang w:val="en-GB"/>
              </w:rPr>
              <w:t>The value of C-DAI in a DCI format denotes the accumulative number of {serving cell, PDCCH monitoring occasion}-pair(s) in which PDSCH reception(s) with enabled HARQ or SPS PDSCH release associated with the DCI formats up to the current serving cell and current PDCCH monitoring occasion.</w:t>
            </w:r>
          </w:p>
          <w:p w14:paraId="19F1BE05" w14:textId="77777777" w:rsidR="00B26E19" w:rsidRDefault="004926F7">
            <w:pPr>
              <w:pStyle w:val="ListParagraph"/>
              <w:numPr>
                <w:ilvl w:val="0"/>
                <w:numId w:val="34"/>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Type-3 HARQ-ACK codebook:</w:t>
            </w:r>
          </w:p>
          <w:p w14:paraId="6A1376E4" w14:textId="77777777" w:rsidR="00B26E19" w:rsidRDefault="004926F7">
            <w:pPr>
              <w:pStyle w:val="ListParagraph"/>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HARQ-ACK codebook includes HARQ-ACK of all the enabled HARQ processes in one shot.</w:t>
            </w:r>
          </w:p>
        </w:tc>
      </w:tr>
      <w:tr w:rsidR="00B26E19" w14:paraId="5681A805" w14:textId="77777777">
        <w:trPr>
          <w:trHeight w:val="398"/>
          <w:jc w:val="center"/>
        </w:trPr>
        <w:tc>
          <w:tcPr>
            <w:tcW w:w="1883" w:type="dxa"/>
            <w:shd w:val="clear" w:color="auto" w:fill="auto"/>
            <w:vAlign w:val="center"/>
          </w:tcPr>
          <w:p w14:paraId="2CD2EB43" w14:textId="77777777" w:rsidR="00B26E19" w:rsidRDefault="004926F7">
            <w:pPr>
              <w:snapToGrid w:val="0"/>
              <w:spacing w:after="0"/>
              <w:jc w:val="center"/>
            </w:pPr>
            <w:r>
              <w:t>R1-2106703 Spreadtrum</w:t>
            </w:r>
          </w:p>
        </w:tc>
        <w:tc>
          <w:tcPr>
            <w:tcW w:w="8744" w:type="dxa"/>
            <w:vAlign w:val="center"/>
          </w:tcPr>
          <w:p w14:paraId="32982B94" w14:textId="77777777" w:rsidR="00B26E19" w:rsidRDefault="004926F7">
            <w:pPr>
              <w:autoSpaceDE/>
              <w:autoSpaceDN/>
              <w:snapToGrid w:val="0"/>
              <w:spacing w:after="0"/>
              <w:rPr>
                <w:lang w:eastAsia="zh-CN"/>
              </w:rPr>
            </w:pPr>
            <w:r>
              <w:rPr>
                <w:lang w:eastAsia="zh-CN"/>
              </w:rPr>
              <w:t>Proposal 1: For enhancement on the HARQ process indication, extend the HARQ process ID field up to 5 bits for DCI 0-1/1-1 should also be supported.</w:t>
            </w:r>
          </w:p>
          <w:p w14:paraId="12CC9620" w14:textId="77777777" w:rsidR="00B26E19" w:rsidRDefault="004926F7">
            <w:pPr>
              <w:autoSpaceDE/>
              <w:autoSpaceDN/>
              <w:snapToGrid w:val="0"/>
              <w:spacing w:after="0"/>
              <w:rPr>
                <w:lang w:eastAsia="zh-CN"/>
              </w:rPr>
            </w:pPr>
            <w:r>
              <w:rPr>
                <w:lang w:eastAsia="zh-CN"/>
              </w:rPr>
              <w:t>Proposal 2: No enhancement is needed for the Type-1 codebook.</w:t>
            </w:r>
          </w:p>
          <w:p w14:paraId="4DA7F66E" w14:textId="77777777" w:rsidR="00B26E19" w:rsidRDefault="004926F7">
            <w:pPr>
              <w:autoSpaceDE/>
              <w:autoSpaceDN/>
              <w:snapToGrid w:val="0"/>
              <w:spacing w:after="0"/>
              <w:rPr>
                <w:lang w:eastAsia="zh-CN"/>
              </w:rPr>
            </w:pPr>
            <w:r>
              <w:rPr>
                <w:lang w:eastAsia="zh-CN"/>
              </w:rPr>
              <w:t>Proposal 3: PDCCH indicating SPS PDSCH activation when the related SPS PDSCH is HARQ feedback disabled should be included in counting of C-DAI and T-DAI.</w:t>
            </w:r>
          </w:p>
          <w:p w14:paraId="3FA5CBA1" w14:textId="77777777" w:rsidR="00B26E19" w:rsidRDefault="004926F7">
            <w:pPr>
              <w:autoSpaceDE/>
              <w:autoSpaceDN/>
              <w:snapToGrid w:val="0"/>
              <w:spacing w:after="0"/>
            </w:pPr>
            <w:r>
              <w:rPr>
                <w:lang w:eastAsia="zh-CN"/>
              </w:rPr>
              <w:t>Proposal 4: Enhancement for Type-3 HARQ codebook should be considered, if it is supported in NTN.</w:t>
            </w:r>
          </w:p>
        </w:tc>
      </w:tr>
      <w:tr w:rsidR="00B26E19" w14:paraId="082C73C8" w14:textId="77777777">
        <w:trPr>
          <w:trHeight w:val="398"/>
          <w:jc w:val="center"/>
        </w:trPr>
        <w:tc>
          <w:tcPr>
            <w:tcW w:w="1883" w:type="dxa"/>
            <w:shd w:val="clear" w:color="auto" w:fill="auto"/>
            <w:vAlign w:val="center"/>
          </w:tcPr>
          <w:p w14:paraId="47179B10" w14:textId="77777777" w:rsidR="00B26E19" w:rsidRDefault="004926F7">
            <w:pPr>
              <w:snapToGrid w:val="0"/>
              <w:spacing w:after="0"/>
              <w:jc w:val="center"/>
            </w:pPr>
            <w:r>
              <w:t>R1-2106756</w:t>
            </w:r>
          </w:p>
          <w:p w14:paraId="6FA48715" w14:textId="77777777" w:rsidR="00B26E19" w:rsidRDefault="004926F7">
            <w:pPr>
              <w:snapToGrid w:val="0"/>
              <w:spacing w:after="0"/>
              <w:jc w:val="center"/>
            </w:pPr>
            <w:r>
              <w:t>Baicells</w:t>
            </w:r>
          </w:p>
        </w:tc>
        <w:tc>
          <w:tcPr>
            <w:tcW w:w="8744" w:type="dxa"/>
            <w:vAlign w:val="center"/>
          </w:tcPr>
          <w:p w14:paraId="15DF1B68" w14:textId="77777777" w:rsidR="00B26E19" w:rsidRDefault="004926F7">
            <w:pPr>
              <w:pStyle w:val="ListParagraph"/>
              <w:numPr>
                <w:ilvl w:val="0"/>
                <w:numId w:val="35"/>
              </w:numPr>
              <w:tabs>
                <w:tab w:val="left" w:pos="7172"/>
              </w:tabs>
              <w:autoSpaceDE w:val="0"/>
              <w:autoSpaceDN w:val="0"/>
              <w:adjustRightInd w:val="0"/>
              <w:snapToGrid w:val="0"/>
              <w:jc w:val="both"/>
              <w:rPr>
                <w:rFonts w:ascii="Times New Roman" w:hAnsi="Times New Roman"/>
                <w:iCs/>
                <w:sz w:val="20"/>
                <w:szCs w:val="20"/>
                <w:lang w:eastAsia="zh-CN"/>
              </w:rPr>
            </w:pPr>
            <w:r>
              <w:rPr>
                <w:rFonts w:ascii="Times New Roman" w:hAnsi="Times New Roman"/>
                <w:bCs/>
                <w:sz w:val="20"/>
                <w:szCs w:val="20"/>
                <w:lang w:eastAsia="zh-CN"/>
              </w:rPr>
              <w:t>If 32 HARQ processes are configured, extending the HARQ process ID field up to 5 bits for non-fallback DCI 0-1/1-1.</w:t>
            </w:r>
          </w:p>
          <w:p w14:paraId="2B2B121D" w14:textId="77777777" w:rsidR="00B26E19" w:rsidRDefault="004926F7">
            <w:pPr>
              <w:pStyle w:val="ListParagraph"/>
              <w:numPr>
                <w:ilvl w:val="0"/>
                <w:numId w:val="35"/>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Pr>
                <w:rFonts w:ascii="Times New Roman" w:hAnsi="Times New Roman"/>
                <w:bCs/>
                <w:sz w:val="20"/>
                <w:szCs w:val="20"/>
                <w:lang w:eastAsia="zh-CN"/>
              </w:rPr>
              <w:t>No HARQ enhancement for DCI 0-0/1-0 is needed.</w:t>
            </w:r>
          </w:p>
          <w:p w14:paraId="2E62B841" w14:textId="77777777" w:rsidR="00B26E19" w:rsidRDefault="004926F7">
            <w:pPr>
              <w:pStyle w:val="ListParagraph"/>
              <w:numPr>
                <w:ilvl w:val="0"/>
                <w:numId w:val="35"/>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Pr>
                <w:rFonts w:ascii="Times New Roman" w:hAnsi="Times New Roman"/>
                <w:bCs/>
                <w:sz w:val="20"/>
                <w:szCs w:val="20"/>
                <w:lang w:eastAsia="zh-CN"/>
              </w:rPr>
              <w:t>Type 2 HARQ-ACK codebook can be optimized, and the C-DAI and T-DAI are the count of feedback-enabled processes, despite they are not incremented.</w:t>
            </w:r>
          </w:p>
          <w:p w14:paraId="1C4367AA" w14:textId="77777777" w:rsidR="00B26E19" w:rsidRDefault="004926F7">
            <w:pPr>
              <w:pStyle w:val="ListParagraph"/>
              <w:numPr>
                <w:ilvl w:val="0"/>
                <w:numId w:val="35"/>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Pr>
                <w:rFonts w:ascii="Times New Roman" w:hAnsi="Times New Roman"/>
                <w:bCs/>
                <w:sz w:val="20"/>
                <w:szCs w:val="20"/>
                <w:lang w:eastAsia="zh-CN"/>
              </w:rPr>
              <w:t>Type-1 codebook can be enhancement by ignoring the transmission occasions with disabled HARQ processes.</w:t>
            </w:r>
          </w:p>
          <w:p w14:paraId="60EC9443" w14:textId="77777777" w:rsidR="00B26E19" w:rsidRDefault="004926F7">
            <w:pPr>
              <w:pStyle w:val="ListParagraph"/>
              <w:numPr>
                <w:ilvl w:val="0"/>
                <w:numId w:val="35"/>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Pr>
                <w:rFonts w:ascii="Times New Roman" w:hAnsi="Times New Roman"/>
                <w:bCs/>
                <w:sz w:val="20"/>
                <w:szCs w:val="20"/>
                <w:lang w:eastAsia="zh-CN"/>
              </w:rPr>
              <w:t>For Type-3 HARQ codebook, enhancement should be considered to reduce the unnecessary overhead.</w:t>
            </w:r>
          </w:p>
          <w:p w14:paraId="6F00AE52" w14:textId="77777777" w:rsidR="00B26E19" w:rsidRDefault="004926F7">
            <w:pPr>
              <w:pStyle w:val="ListParagraph"/>
              <w:numPr>
                <w:ilvl w:val="0"/>
                <w:numId w:val="35"/>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Pr>
                <w:rFonts w:ascii="Times New Roman" w:eastAsiaTheme="minorEastAsia" w:hAnsi="Times New Roman"/>
                <w:bCs/>
                <w:color w:val="000000" w:themeColor="text1"/>
                <w:sz w:val="20"/>
                <w:szCs w:val="20"/>
                <w:lang w:eastAsia="zh-CN"/>
              </w:rPr>
              <w:t>The MAC-CEs are transmitted with enabled/disabled HARQ processes depending on the specific implementation of network operators.</w:t>
            </w:r>
          </w:p>
        </w:tc>
      </w:tr>
      <w:tr w:rsidR="00B26E19" w14:paraId="3DE424AF" w14:textId="77777777">
        <w:trPr>
          <w:trHeight w:val="398"/>
          <w:jc w:val="center"/>
        </w:trPr>
        <w:tc>
          <w:tcPr>
            <w:tcW w:w="1883" w:type="dxa"/>
            <w:shd w:val="clear" w:color="auto" w:fill="auto"/>
            <w:vAlign w:val="center"/>
          </w:tcPr>
          <w:p w14:paraId="2C627A07" w14:textId="77777777" w:rsidR="00B26E19" w:rsidRDefault="004926F7">
            <w:pPr>
              <w:snapToGrid w:val="0"/>
              <w:spacing w:after="0"/>
              <w:jc w:val="center"/>
            </w:pPr>
            <w:r>
              <w:lastRenderedPageBreak/>
              <w:t>R1-2106807</w:t>
            </w:r>
          </w:p>
          <w:p w14:paraId="58F02520" w14:textId="77777777" w:rsidR="00B26E19" w:rsidRDefault="004926F7">
            <w:pPr>
              <w:snapToGrid w:val="0"/>
              <w:spacing w:after="0"/>
              <w:jc w:val="center"/>
            </w:pPr>
            <w:r>
              <w:t>Sony</w:t>
            </w:r>
          </w:p>
        </w:tc>
        <w:tc>
          <w:tcPr>
            <w:tcW w:w="8744" w:type="dxa"/>
            <w:vAlign w:val="center"/>
          </w:tcPr>
          <w:p w14:paraId="0FCD1A83" w14:textId="77777777" w:rsidR="00B26E19" w:rsidRDefault="004926F7">
            <w:pPr>
              <w:snapToGrid w:val="0"/>
              <w:spacing w:after="0"/>
              <w:jc w:val="both"/>
              <w:rPr>
                <w:kern w:val="2"/>
              </w:rPr>
            </w:pPr>
            <w:r>
              <w:rPr>
                <w:kern w:val="2"/>
              </w:rPr>
              <w:t xml:space="preserve">Observation </w:t>
            </w:r>
            <w:r>
              <w:rPr>
                <w:kern w:val="2"/>
                <w:lang w:eastAsia="zh-CN"/>
              </w:rPr>
              <w:t>1</w:t>
            </w:r>
            <w:r>
              <w:rPr>
                <w:kern w:val="2"/>
              </w:rPr>
              <w:t>:</w:t>
            </w:r>
            <w:r>
              <w:t xml:space="preserve"> When HARQ feedback is disabled for some HARQ processes,</w:t>
            </w:r>
            <w:r>
              <w:rPr>
                <w:kern w:val="2"/>
              </w:rPr>
              <w:t xml:space="preserve"> the redundant feedback bits of Type-1 / semi-static HARQ-ACK codebook would be large based on current HARQ-ACK codebook design</w:t>
            </w:r>
          </w:p>
          <w:p w14:paraId="4A7EDDEB" w14:textId="77777777" w:rsidR="00B26E19" w:rsidRDefault="004926F7">
            <w:pPr>
              <w:snapToGrid w:val="0"/>
              <w:spacing w:after="0"/>
              <w:jc w:val="both"/>
              <w:rPr>
                <w:kern w:val="2"/>
                <w:lang w:eastAsia="zh-CN"/>
              </w:rPr>
            </w:pPr>
            <w:r>
              <w:rPr>
                <w:kern w:val="2"/>
                <w:lang w:eastAsia="zh-CN"/>
              </w:rPr>
              <w:t>Proposal 1: UE expects that any PDSCH carrying a MAC CE command, whose activation/deactivation time is coupled to the transmission time of the associated HARQ-ACK, is scheduled via a HARQ process with HARQ feedback enabled.</w:t>
            </w:r>
          </w:p>
          <w:p w14:paraId="00146168" w14:textId="77777777" w:rsidR="00B26E19" w:rsidRDefault="004926F7">
            <w:pPr>
              <w:snapToGrid w:val="0"/>
              <w:spacing w:after="0"/>
              <w:jc w:val="both"/>
              <w:rPr>
                <w:bCs/>
                <w:kern w:val="2"/>
                <w:lang w:eastAsia="zh-CN"/>
              </w:rPr>
            </w:pPr>
            <w:r>
              <w:rPr>
                <w:bCs/>
                <w:kern w:val="2"/>
                <w:lang w:eastAsia="zh-CN"/>
              </w:rPr>
              <w:t>Proposal 2: HARQ codebook enhancement is supported as:</w:t>
            </w:r>
          </w:p>
          <w:p w14:paraId="28E98EE0" w14:textId="77777777" w:rsidR="00B26E19" w:rsidRDefault="004926F7">
            <w:pPr>
              <w:pStyle w:val="ListParagraph"/>
              <w:numPr>
                <w:ilvl w:val="0"/>
                <w:numId w:val="36"/>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 xml:space="preserve">For Type-1 HARQ codebook, reduce codebook size with keeping the codebook size semi-static. </w:t>
            </w:r>
          </w:p>
          <w:p w14:paraId="231AF4C8" w14:textId="77777777" w:rsidR="00B26E19" w:rsidRDefault="004926F7">
            <w:pPr>
              <w:pStyle w:val="ListParagraph"/>
              <w:numPr>
                <w:ilvl w:val="1"/>
                <w:numId w:val="36"/>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When all HARQ processes are feedback disabled for one secondary cell, the UE does not reserve HARQ ACK/NACK bits for that secondary cell.</w:t>
            </w:r>
          </w:p>
          <w:p w14:paraId="5C2D4FC2" w14:textId="77777777" w:rsidR="00B26E19" w:rsidRDefault="004926F7">
            <w:pPr>
              <w:pStyle w:val="ListParagraph"/>
              <w:numPr>
                <w:ilvl w:val="1"/>
                <w:numId w:val="36"/>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Reduce the Type-1 HARQ codebook size by restricting the scheduling occasion, e.g., restricted TDRA table of feedback enabled HARQ process.</w:t>
            </w:r>
          </w:p>
          <w:p w14:paraId="51599AAB" w14:textId="77777777" w:rsidR="00B26E19" w:rsidRDefault="004926F7">
            <w:pPr>
              <w:pStyle w:val="ListParagraph"/>
              <w:numPr>
                <w:ilvl w:val="0"/>
                <w:numId w:val="36"/>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For Type-2 HARQ codebook, the value of the counter/total DAI field in the DCI of PDSCH with feedback-disabled HARQ process are given the count value of {serving cell, PDCCH monitoring occasion}-pair(s) who’s associated PDSCH is HARQ feedback enabled.</w:t>
            </w:r>
          </w:p>
          <w:p w14:paraId="758F801D" w14:textId="77777777" w:rsidR="00B26E19" w:rsidRDefault="004926F7">
            <w:pPr>
              <w:snapToGrid w:val="0"/>
              <w:spacing w:after="0"/>
              <w:jc w:val="both"/>
              <w:rPr>
                <w:bCs/>
                <w:kern w:val="2"/>
                <w:lang w:eastAsia="zh-CN"/>
              </w:rPr>
            </w:pPr>
            <w:r>
              <w:rPr>
                <w:bCs/>
                <w:kern w:val="2"/>
                <w:lang w:eastAsia="zh-CN"/>
              </w:rPr>
              <w:t xml:space="preserve">Proposal 3: UE reports HARQ feedback information for the SPS PDSCH activation when the related SPS PDSCH is HARQ feedback disabled. </w:t>
            </w:r>
          </w:p>
          <w:p w14:paraId="1D32CB41" w14:textId="77777777" w:rsidR="00B26E19" w:rsidRDefault="004926F7">
            <w:pPr>
              <w:snapToGrid w:val="0"/>
              <w:spacing w:after="0"/>
              <w:jc w:val="both"/>
              <w:rPr>
                <w:bCs/>
                <w:kern w:val="2"/>
                <w:lang w:eastAsia="zh-CN"/>
              </w:rPr>
            </w:pPr>
            <w:r>
              <w:rPr>
                <w:bCs/>
                <w:kern w:val="2"/>
                <w:lang w:eastAsia="zh-CN"/>
              </w:rPr>
              <w:t>Proposal 4: The counter DAI, total DAI and DAI in DCI format 0_1 count for PDCCH indicating SPS PDSCH activation when the related SPS PDSCH is HARQ feedback disabled.</w:t>
            </w:r>
          </w:p>
          <w:p w14:paraId="40AC33B0" w14:textId="77777777" w:rsidR="00B26E19" w:rsidRDefault="004926F7">
            <w:pPr>
              <w:snapToGrid w:val="0"/>
              <w:spacing w:after="0"/>
              <w:jc w:val="both"/>
              <w:rPr>
                <w:bCs/>
                <w:kern w:val="2"/>
                <w:lang w:eastAsia="zh-CN"/>
              </w:rPr>
            </w:pPr>
            <w:r>
              <w:rPr>
                <w:bCs/>
                <w:kern w:val="2"/>
                <w:lang w:eastAsia="zh-CN"/>
              </w:rPr>
              <w:t>Proposal 5: The UE reports HARQ feedback information for the SPS PDSCH release, either the related SPS PDSCH is HARQ feedback disabled or enabled.</w:t>
            </w:r>
          </w:p>
          <w:p w14:paraId="2947ADD2" w14:textId="77777777" w:rsidR="00B26E19" w:rsidRDefault="004926F7">
            <w:pPr>
              <w:snapToGrid w:val="0"/>
              <w:spacing w:after="0"/>
              <w:jc w:val="both"/>
            </w:pPr>
            <w:r>
              <w:rPr>
                <w:bCs/>
                <w:kern w:val="2"/>
                <w:lang w:eastAsia="zh-CN"/>
              </w:rPr>
              <w:t>Proposal 6: The counter DAI, total DAI and DAI in DCI format 0_1 count for PDCCH indicating SPS PDSCH release, either the related SPS PDSCH is HARQ feedback disabled or enabled.</w:t>
            </w:r>
          </w:p>
        </w:tc>
      </w:tr>
      <w:tr w:rsidR="00B26E19" w14:paraId="2F9F7A5F" w14:textId="77777777">
        <w:trPr>
          <w:trHeight w:val="398"/>
          <w:jc w:val="center"/>
        </w:trPr>
        <w:tc>
          <w:tcPr>
            <w:tcW w:w="1883" w:type="dxa"/>
            <w:shd w:val="clear" w:color="auto" w:fill="auto"/>
            <w:vAlign w:val="center"/>
          </w:tcPr>
          <w:p w14:paraId="74602DC7" w14:textId="77777777" w:rsidR="00B26E19" w:rsidRDefault="007A62E7">
            <w:pPr>
              <w:snapToGrid w:val="0"/>
              <w:spacing w:after="0"/>
              <w:jc w:val="center"/>
            </w:pPr>
            <w:hyperlink r:id="rId16" w:history="1">
              <w:r w:rsidR="004926F7">
                <w:t>R1-2106886</w:t>
              </w:r>
            </w:hyperlink>
          </w:p>
          <w:p w14:paraId="28C93430" w14:textId="77777777" w:rsidR="00B26E19" w:rsidRDefault="004926F7">
            <w:pPr>
              <w:snapToGrid w:val="0"/>
              <w:spacing w:after="0"/>
              <w:jc w:val="center"/>
            </w:pPr>
            <w:r>
              <w:t>Samsung</w:t>
            </w:r>
          </w:p>
        </w:tc>
        <w:tc>
          <w:tcPr>
            <w:tcW w:w="8744" w:type="dxa"/>
            <w:vAlign w:val="center"/>
          </w:tcPr>
          <w:p w14:paraId="49E3E9E2" w14:textId="77777777" w:rsidR="00B26E19" w:rsidRDefault="004926F7">
            <w:pPr>
              <w:snapToGrid w:val="0"/>
              <w:spacing w:after="0"/>
              <w:jc w:val="both"/>
            </w:pPr>
            <w:r>
              <w:rPr>
                <w:bCs/>
                <w:kern w:val="2"/>
                <w:lang w:eastAsia="ja-JP"/>
              </w:rPr>
              <w:t xml:space="preserve">Proposal 1: </w:t>
            </w:r>
            <w:r>
              <w:t xml:space="preserve">For the Type-1 HARQ-ACK codebook, support configuration to a UE of a bitmap that indicates slots where the UE should generate HARQ-ACK information. </w:t>
            </w:r>
          </w:p>
          <w:p w14:paraId="479051C7" w14:textId="77777777" w:rsidR="00B26E19" w:rsidRDefault="004926F7">
            <w:pPr>
              <w:snapToGrid w:val="0"/>
              <w:spacing w:after="0"/>
              <w:jc w:val="both"/>
              <w:rPr>
                <w:bCs/>
                <w:kern w:val="2"/>
                <w:lang w:eastAsia="ja-JP"/>
              </w:rPr>
            </w:pPr>
            <w:r>
              <w:rPr>
                <w:bCs/>
                <w:kern w:val="2"/>
                <w:lang w:eastAsia="ja-JP"/>
              </w:rPr>
              <w:t xml:space="preserve">Proposal 2: </w:t>
            </w:r>
            <w:r>
              <w:t>When HARQ-ACK for a HARQ process with disabled HARQ-ACK report is included in a Type-1 HARQ-ACK codebook, the UE reports for the HARQ process:</w:t>
            </w:r>
          </w:p>
          <w:p w14:paraId="069E0E7F" w14:textId="77777777" w:rsidR="00B26E19" w:rsidRDefault="004926F7">
            <w:pPr>
              <w:pStyle w:val="ListParagraph"/>
              <w:widowControl w:val="0"/>
              <w:numPr>
                <w:ilvl w:val="0"/>
                <w:numId w:val="37"/>
              </w:numPr>
              <w:suppressAutoHyphens/>
              <w:adjustRightInd w:val="0"/>
              <w:snapToGrid w:val="0"/>
              <w:jc w:val="both"/>
              <w:rPr>
                <w:rFonts w:ascii="Times New Roman" w:hAnsi="Times New Roman"/>
                <w:sz w:val="20"/>
                <w:szCs w:val="20"/>
              </w:rPr>
            </w:pPr>
            <w:r>
              <w:rPr>
                <w:rFonts w:ascii="Times New Roman" w:hAnsi="Times New Roman"/>
                <w:sz w:val="20"/>
                <w:szCs w:val="20"/>
              </w:rPr>
              <w:t>HARQ-ACK with NACK value when the Type-1 codebook size is not larger than 11 bits, and</w:t>
            </w:r>
          </w:p>
          <w:p w14:paraId="789ED162" w14:textId="77777777" w:rsidR="00B26E19" w:rsidRDefault="004926F7">
            <w:pPr>
              <w:pStyle w:val="ListParagraph"/>
              <w:widowControl w:val="0"/>
              <w:numPr>
                <w:ilvl w:val="0"/>
                <w:numId w:val="37"/>
              </w:numPr>
              <w:suppressAutoHyphens/>
              <w:adjustRightInd w:val="0"/>
              <w:snapToGrid w:val="0"/>
              <w:jc w:val="both"/>
              <w:rPr>
                <w:rFonts w:ascii="Times New Roman" w:hAnsi="Times New Roman"/>
                <w:sz w:val="20"/>
                <w:szCs w:val="20"/>
              </w:rPr>
            </w:pPr>
            <w:r>
              <w:rPr>
                <w:rFonts w:ascii="Times New Roman" w:hAnsi="Times New Roman"/>
                <w:sz w:val="20"/>
                <w:szCs w:val="20"/>
              </w:rPr>
              <w:t>HARQ-ACK as in Rel-16 when the Type-1 codebook size is larger than 11 bits.</w:t>
            </w:r>
          </w:p>
          <w:p w14:paraId="7FD3A617" w14:textId="77777777" w:rsidR="00B26E19" w:rsidRDefault="004926F7">
            <w:pPr>
              <w:snapToGrid w:val="0"/>
              <w:spacing w:after="0"/>
              <w:jc w:val="both"/>
            </w:pPr>
            <w:r>
              <w:t xml:space="preserve">Proposal 3: A DCI format scheduling a PDSCH reception for a HARQ process with disabled HARQ-ACK does not include the PRI, a </w:t>
            </w:r>
            <w:r>
              <w:rPr>
                <w:bCs/>
              </w:rPr>
              <w:t>PUSCH-to-HARQ_feedback timing, counter DAI, and TPC command fields</w:t>
            </w:r>
            <w:r>
              <w:t>.</w:t>
            </w:r>
          </w:p>
          <w:p w14:paraId="7597CC8B" w14:textId="77777777" w:rsidR="00B26E19" w:rsidRDefault="004926F7">
            <w:pPr>
              <w:snapToGrid w:val="0"/>
              <w:spacing w:after="0"/>
              <w:jc w:val="both"/>
              <w:rPr>
                <w:bCs/>
                <w:kern w:val="2"/>
                <w:lang w:eastAsia="ja-JP"/>
              </w:rPr>
            </w:pPr>
            <w:r>
              <w:rPr>
                <w:bCs/>
                <w:kern w:val="2"/>
                <w:lang w:eastAsia="ja-JP"/>
              </w:rPr>
              <w:t>Proposal 4: For SPS PDSCH, the HARQ-ACK codebook includes only HARQ-ACK information for enabled HARQ processes.</w:t>
            </w:r>
          </w:p>
          <w:p w14:paraId="5B8EEB01" w14:textId="77777777" w:rsidR="00B26E19" w:rsidRDefault="004926F7">
            <w:pPr>
              <w:snapToGrid w:val="0"/>
              <w:spacing w:after="0"/>
              <w:jc w:val="both"/>
              <w:rPr>
                <w:bCs/>
                <w:kern w:val="2"/>
                <w:lang w:eastAsia="ja-JP"/>
              </w:rPr>
            </w:pPr>
            <w:r>
              <w:rPr>
                <w:bCs/>
                <w:kern w:val="2"/>
                <w:lang w:eastAsia="ja-JP"/>
              </w:rPr>
              <w:t xml:space="preserve">Proposal 5: </w:t>
            </w:r>
            <w:r>
              <w:t>Support coverage enhancements in NTN based on the Rel-17 WI on coverage enhancements</w:t>
            </w:r>
          </w:p>
          <w:p w14:paraId="14DA5E9B" w14:textId="77777777" w:rsidR="00B26E19" w:rsidRDefault="004926F7">
            <w:pPr>
              <w:pStyle w:val="ListParagraph"/>
              <w:widowControl w:val="0"/>
              <w:numPr>
                <w:ilvl w:val="0"/>
                <w:numId w:val="38"/>
              </w:numPr>
              <w:suppressAutoHyphens/>
              <w:adjustRightInd w:val="0"/>
              <w:snapToGrid w:val="0"/>
              <w:jc w:val="both"/>
              <w:rPr>
                <w:rFonts w:ascii="Times New Roman" w:hAnsi="Times New Roman"/>
                <w:sz w:val="20"/>
                <w:szCs w:val="20"/>
              </w:rPr>
            </w:pPr>
            <w:r>
              <w:rPr>
                <w:rFonts w:ascii="Times New Roman" w:hAnsi="Times New Roman"/>
                <w:sz w:val="20"/>
                <w:szCs w:val="20"/>
              </w:rPr>
              <w:t>For PUCCH/PUSCH, the Rel-17 mechanisms are applicable for NTN.</w:t>
            </w:r>
          </w:p>
          <w:p w14:paraId="186C209A" w14:textId="77777777" w:rsidR="00B26E19" w:rsidRDefault="004926F7">
            <w:pPr>
              <w:pStyle w:val="ListParagraph"/>
              <w:widowControl w:val="0"/>
              <w:numPr>
                <w:ilvl w:val="0"/>
                <w:numId w:val="38"/>
              </w:numPr>
              <w:suppressAutoHyphens/>
              <w:adjustRightInd w:val="0"/>
              <w:snapToGrid w:val="0"/>
              <w:jc w:val="both"/>
              <w:rPr>
                <w:rFonts w:ascii="Times New Roman" w:hAnsi="Times New Roman"/>
                <w:sz w:val="20"/>
                <w:szCs w:val="20"/>
              </w:rPr>
            </w:pPr>
            <w:r>
              <w:rPr>
                <w:rFonts w:ascii="Times New Roman" w:hAnsi="Times New Roman"/>
                <w:sz w:val="20"/>
                <w:szCs w:val="20"/>
              </w:rPr>
              <w:t>For PDSCH, introduce larger repetition numbers.</w:t>
            </w:r>
          </w:p>
          <w:p w14:paraId="072B6195" w14:textId="77777777" w:rsidR="00B26E19" w:rsidRDefault="004926F7">
            <w:pPr>
              <w:pStyle w:val="ListParagraph"/>
              <w:widowControl w:val="0"/>
              <w:numPr>
                <w:ilvl w:val="0"/>
                <w:numId w:val="38"/>
              </w:numPr>
              <w:suppressAutoHyphens/>
              <w:adjustRightInd w:val="0"/>
              <w:snapToGrid w:val="0"/>
              <w:jc w:val="both"/>
              <w:rPr>
                <w:rFonts w:ascii="Times New Roman" w:hAnsi="Times New Roman"/>
                <w:sz w:val="20"/>
                <w:szCs w:val="20"/>
              </w:rPr>
            </w:pPr>
            <w:r>
              <w:rPr>
                <w:rFonts w:ascii="Times New Roman" w:hAnsi="Times New Roman"/>
                <w:sz w:val="20"/>
                <w:szCs w:val="20"/>
              </w:rPr>
              <w:t>Consider coverage enhancements for PRACH/PDCCH in Rel-18.</w:t>
            </w:r>
          </w:p>
          <w:p w14:paraId="264B35FF" w14:textId="77777777" w:rsidR="00B26E19" w:rsidRDefault="004926F7">
            <w:pPr>
              <w:snapToGrid w:val="0"/>
              <w:spacing w:after="0"/>
              <w:jc w:val="both"/>
              <w:rPr>
                <w:bCs/>
                <w:kern w:val="2"/>
                <w:lang w:eastAsia="ja-JP"/>
              </w:rPr>
            </w:pPr>
            <w:r>
              <w:rPr>
                <w:bCs/>
                <w:kern w:val="2"/>
                <w:lang w:eastAsia="ja-JP"/>
              </w:rPr>
              <w:t>Proposal 6: When a UE is configured more than 16 UL/DL HARQ processes, the HPN field size in DCI formats 0_1/1_1 is 5 bits. The HPN field size in DCI formats 0_0/1_0 is as in Rel-16.</w:t>
            </w:r>
          </w:p>
          <w:p w14:paraId="2E633933" w14:textId="77777777" w:rsidR="00B26E19" w:rsidRDefault="004926F7">
            <w:pPr>
              <w:snapToGrid w:val="0"/>
              <w:spacing w:after="0"/>
              <w:jc w:val="both"/>
              <w:rPr>
                <w:bCs/>
                <w:kern w:val="2"/>
                <w:lang w:eastAsia="ja-JP"/>
              </w:rPr>
            </w:pPr>
            <w:r>
              <w:rPr>
                <w:bCs/>
                <w:kern w:val="2"/>
                <w:lang w:eastAsia="ja-JP"/>
              </w:rPr>
              <w:t>Proposal 7: A UE indicates a capability for a maximum number of UL HARQ processes.</w:t>
            </w:r>
          </w:p>
          <w:p w14:paraId="2F9630E5" w14:textId="77777777" w:rsidR="00B26E19" w:rsidRDefault="004926F7">
            <w:pPr>
              <w:snapToGrid w:val="0"/>
              <w:spacing w:after="0"/>
              <w:jc w:val="both"/>
            </w:pPr>
            <w:r>
              <w:rPr>
                <w:bCs/>
                <w:kern w:val="2"/>
                <w:lang w:eastAsia="ja-JP"/>
              </w:rPr>
              <w:t xml:space="preserve">Proposal 8: </w:t>
            </w:r>
            <w:r>
              <w:t xml:space="preserve">For the maximum number of HARQ processes, support one of the following options. </w:t>
            </w:r>
          </w:p>
          <w:p w14:paraId="2FDE9317" w14:textId="77777777" w:rsidR="00B26E19" w:rsidRDefault="004926F7">
            <w:pPr>
              <w:pStyle w:val="ListParagraph"/>
              <w:widowControl w:val="0"/>
              <w:numPr>
                <w:ilvl w:val="0"/>
                <w:numId w:val="38"/>
              </w:numPr>
              <w:suppressAutoHyphens/>
              <w:adjustRightInd w:val="0"/>
              <w:snapToGrid w:val="0"/>
              <w:jc w:val="both"/>
              <w:rPr>
                <w:rFonts w:ascii="Times New Roman" w:hAnsi="Times New Roman"/>
                <w:sz w:val="20"/>
                <w:szCs w:val="20"/>
              </w:rPr>
            </w:pPr>
            <w:r>
              <w:rPr>
                <w:rFonts w:ascii="Times New Roman" w:hAnsi="Times New Roman"/>
                <w:sz w:val="20"/>
                <w:szCs w:val="20"/>
              </w:rPr>
              <w:t xml:space="preserve">Option 1. A gNB informs a maximum TBS to a UE and the UE reports its capability for a number of HARQ processes. </w:t>
            </w:r>
          </w:p>
          <w:p w14:paraId="08BDA14A" w14:textId="77777777" w:rsidR="00B26E19" w:rsidRDefault="004926F7">
            <w:pPr>
              <w:pStyle w:val="ListParagraph"/>
              <w:widowControl w:val="0"/>
              <w:numPr>
                <w:ilvl w:val="0"/>
                <w:numId w:val="38"/>
              </w:numPr>
              <w:suppressAutoHyphens/>
              <w:adjustRightInd w:val="0"/>
              <w:snapToGrid w:val="0"/>
              <w:jc w:val="both"/>
              <w:rPr>
                <w:rFonts w:ascii="Times New Roman" w:hAnsi="Times New Roman"/>
                <w:sz w:val="20"/>
                <w:szCs w:val="20"/>
              </w:rPr>
            </w:pPr>
            <w:r>
              <w:rPr>
                <w:rFonts w:ascii="Times New Roman" w:hAnsi="Times New Roman"/>
                <w:sz w:val="20"/>
                <w:szCs w:val="20"/>
              </w:rPr>
              <w:t xml:space="preserve">Option 2. A UE reports separate capabilities for a number of predefined pairs of {maximum number of HARQ processes, maximum TBS}. </w:t>
            </w:r>
          </w:p>
          <w:p w14:paraId="6DE155BE" w14:textId="77777777" w:rsidR="00B26E19" w:rsidRDefault="004926F7">
            <w:pPr>
              <w:snapToGrid w:val="0"/>
              <w:spacing w:after="0"/>
              <w:jc w:val="both"/>
              <w:rPr>
                <w:bCs/>
                <w:kern w:val="2"/>
                <w:lang w:eastAsia="ja-JP"/>
              </w:rPr>
            </w:pPr>
            <w:r>
              <w:rPr>
                <w:bCs/>
                <w:kern w:val="2"/>
                <w:lang w:eastAsia="ja-JP"/>
              </w:rPr>
              <w:t xml:space="preserve">Proposal 9: </w:t>
            </w:r>
            <w:r>
              <w:t>Consider UE assistance information to support up to 32 HARQ processes without increasing the soft buffer size.</w:t>
            </w:r>
          </w:p>
          <w:p w14:paraId="78A34D43" w14:textId="77777777" w:rsidR="00B26E19" w:rsidRDefault="004926F7">
            <w:pPr>
              <w:snapToGrid w:val="0"/>
              <w:spacing w:after="0"/>
              <w:jc w:val="both"/>
              <w:rPr>
                <w:rFonts w:eastAsia="Malgun Gothic"/>
                <w:iCs/>
              </w:rPr>
            </w:pPr>
            <w:r>
              <w:rPr>
                <w:rFonts w:eastAsia="Malgun Gothic"/>
                <w:bCs/>
                <w:iCs/>
              </w:rPr>
              <w:t>Observation 1</w:t>
            </w:r>
            <w:r>
              <w:rPr>
                <w:rFonts w:eastAsia="Malgun Gothic"/>
                <w:iCs/>
              </w:rPr>
              <w:t xml:space="preserve">: HARQ-ACK feedback disabling offers marginal benefits for UE power savings in Rel-17 NTN. </w:t>
            </w:r>
          </w:p>
          <w:p w14:paraId="2BD7EB44" w14:textId="77777777" w:rsidR="00B26E19" w:rsidRDefault="004926F7">
            <w:pPr>
              <w:snapToGrid w:val="0"/>
              <w:spacing w:after="0"/>
              <w:jc w:val="both"/>
              <w:rPr>
                <w:rFonts w:eastAsia="Malgun Gothic"/>
                <w:iCs/>
              </w:rPr>
            </w:pPr>
            <w:r>
              <w:rPr>
                <w:rFonts w:eastAsia="Malgun Gothic"/>
                <w:bCs/>
                <w:iCs/>
              </w:rPr>
              <w:t>Observation 2</w:t>
            </w:r>
            <w:r>
              <w:rPr>
                <w:rFonts w:eastAsia="Malgun Gothic"/>
                <w:iCs/>
              </w:rPr>
              <w:t xml:space="preserve">: Enhancements for Type-3 and enhanced Type-2 HARQ codebooks are not necessary for NTN in Rel-17. </w:t>
            </w:r>
          </w:p>
          <w:p w14:paraId="15696726" w14:textId="77777777" w:rsidR="00B26E19" w:rsidRDefault="004926F7">
            <w:pPr>
              <w:snapToGrid w:val="0"/>
              <w:spacing w:after="0"/>
              <w:jc w:val="both"/>
              <w:rPr>
                <w:rFonts w:eastAsia="Malgun Gothic"/>
                <w:iCs/>
              </w:rPr>
            </w:pPr>
            <w:r>
              <w:rPr>
                <w:rFonts w:eastAsia="Malgun Gothic"/>
                <w:bCs/>
                <w:iCs/>
              </w:rPr>
              <w:lastRenderedPageBreak/>
              <w:t>Observation 3</w:t>
            </w:r>
            <w:r>
              <w:rPr>
                <w:rFonts w:eastAsia="Malgun Gothic"/>
                <w:iCs/>
              </w:rPr>
              <w:t>: There is no need to specify any value for the DAI in a DCI format scheduling PDSCH reception for a HARQ process having disabled HARQ-ACK.</w:t>
            </w:r>
          </w:p>
          <w:p w14:paraId="07A6CF4F" w14:textId="77777777" w:rsidR="00B26E19" w:rsidRDefault="004926F7">
            <w:pPr>
              <w:snapToGrid w:val="0"/>
              <w:spacing w:after="0"/>
              <w:jc w:val="both"/>
              <w:rPr>
                <w:rFonts w:eastAsia="Malgun Gothic"/>
                <w:iCs/>
              </w:rPr>
            </w:pPr>
            <w:r>
              <w:rPr>
                <w:rFonts w:eastAsia="Malgun Gothic"/>
                <w:bCs/>
                <w:iCs/>
              </w:rPr>
              <w:t>Observation 4</w:t>
            </w:r>
            <w:r>
              <w:rPr>
                <w:rFonts w:eastAsia="Malgun Gothic"/>
                <w:iCs/>
              </w:rPr>
              <w:t>: There is no need to change the Rel-16 Type-2 HARQ-ACK codebook construction that is for HARQ processes with enabled HARQ-ACK reports.</w:t>
            </w:r>
          </w:p>
          <w:p w14:paraId="256BCD83" w14:textId="77777777" w:rsidR="00B26E19" w:rsidRDefault="004926F7">
            <w:pPr>
              <w:snapToGrid w:val="0"/>
              <w:spacing w:after="0"/>
              <w:jc w:val="both"/>
              <w:rPr>
                <w:rFonts w:eastAsia="Malgun Gothic"/>
                <w:iCs/>
              </w:rPr>
            </w:pPr>
            <w:r>
              <w:rPr>
                <w:rFonts w:eastAsia="Malgun Gothic"/>
                <w:bCs/>
                <w:iCs/>
              </w:rPr>
              <w:t>Observation 5</w:t>
            </w:r>
            <w:r>
              <w:rPr>
                <w:rFonts w:eastAsia="Malgun Gothic"/>
                <w:iCs/>
              </w:rPr>
              <w:t>: There is no need to change Rel-16 operation for HARQ-ACK report in response to SPS PDSCH release.</w:t>
            </w:r>
          </w:p>
          <w:p w14:paraId="33B7DCD4" w14:textId="77777777" w:rsidR="00B26E19" w:rsidRDefault="004926F7">
            <w:pPr>
              <w:snapToGrid w:val="0"/>
              <w:spacing w:after="0"/>
              <w:jc w:val="both"/>
            </w:pPr>
            <w:r>
              <w:rPr>
                <w:rFonts w:eastAsia="Malgun Gothic"/>
                <w:bCs/>
                <w:iCs/>
              </w:rPr>
              <w:t>Observation 6</w:t>
            </w:r>
            <w:r>
              <w:rPr>
                <w:rFonts w:eastAsia="Malgun Gothic"/>
                <w:iCs/>
              </w:rPr>
              <w:t>: There is no need for PDSCH coverage enhancements to depend on whether a HARQ-ACK report for a respective HARQ process is enabled or disabled.</w:t>
            </w:r>
          </w:p>
        </w:tc>
      </w:tr>
      <w:tr w:rsidR="00B26E19" w14:paraId="479B4195" w14:textId="77777777">
        <w:trPr>
          <w:trHeight w:val="398"/>
          <w:jc w:val="center"/>
        </w:trPr>
        <w:tc>
          <w:tcPr>
            <w:tcW w:w="1883" w:type="dxa"/>
            <w:shd w:val="clear" w:color="auto" w:fill="auto"/>
            <w:vAlign w:val="center"/>
          </w:tcPr>
          <w:p w14:paraId="142661AF" w14:textId="77777777" w:rsidR="00B26E19" w:rsidRDefault="004926F7">
            <w:pPr>
              <w:snapToGrid w:val="0"/>
              <w:spacing w:after="0"/>
              <w:jc w:val="center"/>
            </w:pPr>
            <w:r>
              <w:lastRenderedPageBreak/>
              <w:t xml:space="preserve">R1-2106969 </w:t>
            </w:r>
          </w:p>
          <w:p w14:paraId="1F7E41E1" w14:textId="77777777" w:rsidR="00B26E19" w:rsidRDefault="004926F7">
            <w:pPr>
              <w:snapToGrid w:val="0"/>
              <w:spacing w:after="0"/>
              <w:jc w:val="center"/>
            </w:pPr>
            <w:r>
              <w:t>CATT</w:t>
            </w:r>
          </w:p>
        </w:tc>
        <w:tc>
          <w:tcPr>
            <w:tcW w:w="8744" w:type="dxa"/>
            <w:vAlign w:val="center"/>
          </w:tcPr>
          <w:p w14:paraId="49B21D45" w14:textId="77777777" w:rsidR="00B26E19" w:rsidRDefault="004926F7">
            <w:pPr>
              <w:widowControl w:val="0"/>
              <w:autoSpaceDE/>
              <w:autoSpaceDN/>
              <w:snapToGrid w:val="0"/>
              <w:spacing w:after="0"/>
              <w:rPr>
                <w:lang w:eastAsia="zh-CN"/>
              </w:rPr>
            </w:pPr>
            <w:r>
              <w:rPr>
                <w:lang w:eastAsia="zh-CN"/>
              </w:rPr>
              <w:t xml:space="preserve">Observation 1:Additional HARQ bit can be taken from second block DCI field if only one layer tansmission supported in NTN.  </w:t>
            </w:r>
          </w:p>
          <w:p w14:paraId="5119B350" w14:textId="77777777" w:rsidR="00B26E19" w:rsidRDefault="004926F7">
            <w:pPr>
              <w:pStyle w:val="ListParagraph"/>
              <w:widowControl w:val="0"/>
              <w:numPr>
                <w:ilvl w:val="0"/>
                <w:numId w:val="39"/>
              </w:numPr>
              <w:tabs>
                <w:tab w:val="left" w:pos="7172"/>
              </w:tabs>
              <w:adjustRightInd w:val="0"/>
              <w:snapToGrid w:val="0"/>
              <w:jc w:val="both"/>
              <w:rPr>
                <w:rFonts w:ascii="Times New Roman" w:hAnsi="Times New Roman"/>
                <w:sz w:val="20"/>
                <w:szCs w:val="20"/>
                <w:lang w:eastAsia="zh-CN"/>
              </w:rPr>
            </w:pPr>
            <w:r>
              <w:rPr>
                <w:rFonts w:ascii="Times New Roman" w:hAnsi="Times New Roman"/>
                <w:sz w:val="20"/>
                <w:szCs w:val="20"/>
                <w:lang w:eastAsia="zh-CN"/>
              </w:rPr>
              <w:t>Consider to use DCI field of second block as additional HARQ bit indication to support 32 HARQ processes in DCI 0-1/1-1.</w:t>
            </w:r>
          </w:p>
          <w:p w14:paraId="6200D655" w14:textId="77777777" w:rsidR="00B26E19" w:rsidRDefault="004926F7">
            <w:pPr>
              <w:pStyle w:val="ListParagraph"/>
              <w:widowControl w:val="0"/>
              <w:numPr>
                <w:ilvl w:val="0"/>
                <w:numId w:val="39"/>
              </w:numPr>
              <w:tabs>
                <w:tab w:val="left" w:pos="7172"/>
              </w:tabs>
              <w:adjustRightInd w:val="0"/>
              <w:snapToGrid w:val="0"/>
              <w:jc w:val="both"/>
              <w:rPr>
                <w:rFonts w:ascii="Times New Roman" w:hAnsi="Times New Roman"/>
                <w:color w:val="000000" w:themeColor="text1"/>
                <w:sz w:val="20"/>
                <w:szCs w:val="20"/>
                <w:lang w:eastAsia="zh-CN"/>
              </w:rPr>
            </w:pPr>
            <w:r>
              <w:rPr>
                <w:rFonts w:ascii="Times New Roman" w:hAnsi="Times New Roman"/>
                <w:color w:val="000000" w:themeColor="text1"/>
                <w:sz w:val="20"/>
                <w:szCs w:val="20"/>
                <w:lang w:eastAsia="zh-CN"/>
              </w:rPr>
              <w:t>16 HARQ processes for DCI 0-0 /1-0 can be supported.</w:t>
            </w:r>
          </w:p>
          <w:p w14:paraId="552B65A7" w14:textId="77777777" w:rsidR="00B26E19" w:rsidRDefault="004926F7">
            <w:pPr>
              <w:pStyle w:val="ListParagraph"/>
              <w:widowControl w:val="0"/>
              <w:numPr>
                <w:ilvl w:val="0"/>
                <w:numId w:val="39"/>
              </w:numPr>
              <w:tabs>
                <w:tab w:val="left" w:pos="7172"/>
              </w:tabs>
              <w:adjustRightInd w:val="0"/>
              <w:snapToGrid w:val="0"/>
              <w:jc w:val="both"/>
              <w:rPr>
                <w:rFonts w:ascii="Times New Roman" w:hAnsi="Times New Roman"/>
                <w:sz w:val="20"/>
                <w:szCs w:val="20"/>
                <w:lang w:eastAsia="zh-CN"/>
              </w:rPr>
            </w:pPr>
            <w:r>
              <w:rPr>
                <w:rFonts w:ascii="Times New Roman" w:hAnsi="Times New Roman"/>
                <w:sz w:val="20"/>
                <w:szCs w:val="20"/>
                <w:lang w:eastAsia="zh-CN"/>
              </w:rPr>
              <w:t>32 processes can be supported based on UE capabilities.</w:t>
            </w:r>
          </w:p>
          <w:p w14:paraId="7CE78B49" w14:textId="77777777" w:rsidR="00B26E19" w:rsidRDefault="004926F7">
            <w:pPr>
              <w:pStyle w:val="ListParagraph"/>
              <w:numPr>
                <w:ilvl w:val="0"/>
                <w:numId w:val="39"/>
              </w:numPr>
              <w:tabs>
                <w:tab w:val="left" w:pos="7172"/>
              </w:tabs>
              <w:autoSpaceDE w:val="0"/>
              <w:autoSpaceDN w:val="0"/>
              <w:adjustRightInd w:val="0"/>
              <w:snapToGrid w:val="0"/>
              <w:jc w:val="both"/>
              <w:rPr>
                <w:rFonts w:ascii="Times New Roman" w:hAnsi="Times New Roman"/>
                <w:sz w:val="20"/>
                <w:szCs w:val="20"/>
                <w:lang w:eastAsia="zh-CN"/>
              </w:rPr>
            </w:pPr>
            <w:r>
              <w:rPr>
                <w:rFonts w:ascii="Times New Roman" w:hAnsi="Times New Roman"/>
                <w:sz w:val="20"/>
                <w:szCs w:val="20"/>
                <w:lang w:eastAsia="zh-CN"/>
              </w:rPr>
              <w:t xml:space="preserve">For Type-1 HARQ codebook in NTN, if no DCI for a PDSCH with a feedback-enabled HARQ processes in any slot associated with the HARQ codebook is decoded, the UE should not generate and send the codebook feedback. Otherwise, legacy behavior is assumed. </w:t>
            </w:r>
          </w:p>
          <w:p w14:paraId="59D764A2" w14:textId="77777777" w:rsidR="00B26E19" w:rsidRDefault="004926F7">
            <w:pPr>
              <w:pStyle w:val="ListParagraph"/>
              <w:numPr>
                <w:ilvl w:val="0"/>
                <w:numId w:val="39"/>
              </w:numPr>
              <w:tabs>
                <w:tab w:val="left" w:pos="7172"/>
              </w:tabs>
              <w:autoSpaceDE w:val="0"/>
              <w:autoSpaceDN w:val="0"/>
              <w:adjustRightInd w:val="0"/>
              <w:snapToGrid w:val="0"/>
              <w:jc w:val="both"/>
              <w:rPr>
                <w:rFonts w:ascii="Times New Roman" w:hAnsi="Times New Roman"/>
                <w:sz w:val="20"/>
                <w:szCs w:val="20"/>
                <w:lang w:eastAsia="zh-CN"/>
              </w:rPr>
            </w:pPr>
            <w:r>
              <w:rPr>
                <w:rFonts w:ascii="Times New Roman" w:hAnsi="Times New Roman"/>
                <w:sz w:val="20"/>
                <w:szCs w:val="20"/>
                <w:lang w:eastAsia="zh-CN"/>
              </w:rPr>
              <w:t>Type 2 HARQ-ACK codebook can be optimized, and the counter DAI and total DAI for a PDSCH with a feedback disabled HARQ process are the same as the previous PDSCH with a feedback enabled HARQ process.</w:t>
            </w:r>
          </w:p>
          <w:p w14:paraId="373C7118" w14:textId="77777777" w:rsidR="00B26E19" w:rsidRDefault="004926F7">
            <w:pPr>
              <w:pStyle w:val="ListParagraph"/>
              <w:numPr>
                <w:ilvl w:val="0"/>
                <w:numId w:val="39"/>
              </w:numPr>
              <w:tabs>
                <w:tab w:val="left" w:pos="7172"/>
              </w:tabs>
              <w:autoSpaceDE w:val="0"/>
              <w:autoSpaceDN w:val="0"/>
              <w:adjustRightInd w:val="0"/>
              <w:snapToGrid w:val="0"/>
              <w:jc w:val="both"/>
              <w:rPr>
                <w:rFonts w:ascii="Times New Roman" w:hAnsi="Times New Roman"/>
                <w:sz w:val="20"/>
                <w:szCs w:val="20"/>
                <w:lang w:eastAsia="zh-CN"/>
              </w:rPr>
            </w:pPr>
            <w:r>
              <w:rPr>
                <w:rFonts w:ascii="Times New Roman" w:hAnsi="Times New Roman"/>
                <w:sz w:val="20"/>
                <w:szCs w:val="20"/>
                <w:lang w:eastAsia="zh-CN"/>
              </w:rPr>
              <w:t>For SPS case, the HARQ-ACK feedback for activation a</w:t>
            </w:r>
            <w:r>
              <w:rPr>
                <w:rFonts w:ascii="Times New Roman" w:hAnsi="Times New Roman"/>
                <w:sz w:val="20"/>
                <w:szCs w:val="20"/>
              </w:rPr>
              <w:t>nd release</w:t>
            </w:r>
            <w:r>
              <w:rPr>
                <w:rFonts w:ascii="Times New Roman" w:hAnsi="Times New Roman"/>
                <w:sz w:val="20"/>
                <w:szCs w:val="20"/>
                <w:lang w:eastAsia="zh-CN"/>
              </w:rPr>
              <w:t xml:space="preserve"> command can be enabled.  </w:t>
            </w:r>
          </w:p>
          <w:p w14:paraId="24CB822F" w14:textId="77777777" w:rsidR="00B26E19" w:rsidRDefault="004926F7">
            <w:pPr>
              <w:pStyle w:val="ListParagraph"/>
              <w:numPr>
                <w:ilvl w:val="0"/>
                <w:numId w:val="39"/>
              </w:numPr>
              <w:tabs>
                <w:tab w:val="left" w:pos="7172"/>
              </w:tabs>
              <w:autoSpaceDE w:val="0"/>
              <w:autoSpaceDN w:val="0"/>
              <w:adjustRightInd w:val="0"/>
              <w:snapToGrid w:val="0"/>
              <w:jc w:val="both"/>
              <w:rPr>
                <w:rFonts w:ascii="Times New Roman" w:hAnsi="Times New Roman"/>
                <w:sz w:val="20"/>
                <w:szCs w:val="20"/>
                <w:lang w:eastAsia="zh-CN"/>
              </w:rPr>
            </w:pPr>
            <w:r>
              <w:rPr>
                <w:rFonts w:ascii="Times New Roman" w:hAnsi="Times New Roman"/>
                <w:sz w:val="20"/>
                <w:szCs w:val="20"/>
                <w:lang w:eastAsia="zh-CN"/>
              </w:rPr>
              <w:t>Type 3 HARQ-ACK codebook is not needed in NTN case.</w:t>
            </w:r>
          </w:p>
          <w:p w14:paraId="2E4DFE19" w14:textId="77777777" w:rsidR="00B26E19" w:rsidRDefault="004926F7">
            <w:pPr>
              <w:pStyle w:val="ListParagraph"/>
              <w:numPr>
                <w:ilvl w:val="0"/>
                <w:numId w:val="39"/>
              </w:numPr>
              <w:tabs>
                <w:tab w:val="left" w:pos="7172"/>
              </w:tabs>
              <w:autoSpaceDE w:val="0"/>
              <w:autoSpaceDN w:val="0"/>
              <w:adjustRightInd w:val="0"/>
              <w:snapToGrid w:val="0"/>
              <w:jc w:val="both"/>
              <w:rPr>
                <w:rFonts w:ascii="Times New Roman" w:hAnsi="Times New Roman"/>
                <w:sz w:val="20"/>
                <w:szCs w:val="20"/>
                <w:lang w:eastAsia="zh-CN"/>
              </w:rPr>
            </w:pPr>
            <w:r>
              <w:rPr>
                <w:rFonts w:ascii="Times New Roman" w:hAnsi="Times New Roman"/>
                <w:sz w:val="20"/>
                <w:szCs w:val="20"/>
                <w:lang w:eastAsia="zh-CN"/>
              </w:rPr>
              <w:t xml:space="preserve">UE expects that at least one HARQ process with feedback is configured for the scheduling of MAC-CE. </w:t>
            </w:r>
          </w:p>
          <w:p w14:paraId="0119C154" w14:textId="77777777" w:rsidR="00B26E19" w:rsidRDefault="004926F7">
            <w:pPr>
              <w:pStyle w:val="ListParagraph"/>
              <w:widowControl w:val="0"/>
              <w:numPr>
                <w:ilvl w:val="0"/>
                <w:numId w:val="39"/>
              </w:numPr>
              <w:tabs>
                <w:tab w:val="left" w:pos="7172"/>
              </w:tabs>
              <w:adjustRightInd w:val="0"/>
              <w:snapToGrid w:val="0"/>
              <w:jc w:val="both"/>
              <w:rPr>
                <w:rFonts w:ascii="Times New Roman" w:hAnsi="Times New Roman"/>
                <w:sz w:val="20"/>
                <w:szCs w:val="20"/>
                <w:lang w:eastAsia="zh-CN"/>
              </w:rPr>
            </w:pPr>
            <w:r>
              <w:rPr>
                <w:rFonts w:ascii="Times New Roman" w:hAnsi="Times New Roman"/>
                <w:sz w:val="20"/>
                <w:szCs w:val="20"/>
                <w:lang w:eastAsia="zh-CN"/>
              </w:rPr>
              <w:t>Slot aggregation factor can be extended to 16 for very low SINR case.</w:t>
            </w:r>
          </w:p>
          <w:p w14:paraId="541A687D" w14:textId="77777777" w:rsidR="00B26E19" w:rsidRDefault="004926F7">
            <w:pPr>
              <w:pStyle w:val="ListParagraph"/>
              <w:widowControl w:val="0"/>
              <w:numPr>
                <w:ilvl w:val="0"/>
                <w:numId w:val="39"/>
              </w:numPr>
              <w:tabs>
                <w:tab w:val="left" w:pos="7172"/>
              </w:tabs>
              <w:adjustRightInd w:val="0"/>
              <w:snapToGrid w:val="0"/>
              <w:jc w:val="both"/>
              <w:rPr>
                <w:rFonts w:ascii="Times New Roman" w:hAnsi="Times New Roman"/>
                <w:sz w:val="20"/>
                <w:szCs w:val="20"/>
                <w:lang w:eastAsia="zh-CN"/>
              </w:rPr>
            </w:pPr>
            <w:r>
              <w:rPr>
                <w:rFonts w:ascii="Times New Roman" w:hAnsi="Times New Roman"/>
                <w:sz w:val="20"/>
                <w:szCs w:val="20"/>
                <w:lang w:eastAsia="zh-CN"/>
              </w:rPr>
              <w:t>Support time interleaved slot aggregation to improve transmission reliability.</w:t>
            </w:r>
          </w:p>
          <w:p w14:paraId="14276D5D" w14:textId="77777777" w:rsidR="00B26E19" w:rsidRDefault="004926F7">
            <w:pPr>
              <w:pStyle w:val="ListParagraph"/>
              <w:numPr>
                <w:ilvl w:val="0"/>
                <w:numId w:val="39"/>
              </w:numPr>
              <w:autoSpaceDE w:val="0"/>
              <w:autoSpaceDN w:val="0"/>
              <w:adjustRightInd w:val="0"/>
              <w:snapToGrid w:val="0"/>
              <w:jc w:val="both"/>
              <w:rPr>
                <w:rFonts w:ascii="Times New Roman" w:hAnsi="Times New Roman"/>
                <w:sz w:val="20"/>
                <w:szCs w:val="20"/>
              </w:rPr>
            </w:pPr>
            <w:r>
              <w:rPr>
                <w:rFonts w:ascii="Times New Roman" w:hAnsi="Times New Roman"/>
                <w:bCs/>
                <w:sz w:val="20"/>
                <w:szCs w:val="20"/>
                <w:lang w:eastAsia="zh-CN"/>
              </w:rPr>
              <w:t>There is no need for MCS enhancement.</w:t>
            </w:r>
          </w:p>
        </w:tc>
      </w:tr>
      <w:tr w:rsidR="00B26E19" w14:paraId="71049B64" w14:textId="77777777">
        <w:trPr>
          <w:trHeight w:val="398"/>
          <w:jc w:val="center"/>
        </w:trPr>
        <w:tc>
          <w:tcPr>
            <w:tcW w:w="1883" w:type="dxa"/>
            <w:shd w:val="clear" w:color="auto" w:fill="auto"/>
            <w:vAlign w:val="center"/>
          </w:tcPr>
          <w:p w14:paraId="2A2FBED5" w14:textId="77777777" w:rsidR="00B26E19" w:rsidRDefault="004926F7">
            <w:pPr>
              <w:snapToGrid w:val="0"/>
              <w:spacing w:after="0"/>
              <w:jc w:val="center"/>
            </w:pPr>
            <w:r>
              <w:t>R1-2107015</w:t>
            </w:r>
          </w:p>
          <w:p w14:paraId="04B8B2B8" w14:textId="77777777" w:rsidR="00B26E19" w:rsidRDefault="004926F7">
            <w:pPr>
              <w:snapToGrid w:val="0"/>
              <w:spacing w:after="0"/>
              <w:jc w:val="center"/>
            </w:pPr>
            <w:r>
              <w:t>NEC</w:t>
            </w:r>
          </w:p>
        </w:tc>
        <w:tc>
          <w:tcPr>
            <w:tcW w:w="8744" w:type="dxa"/>
            <w:vAlign w:val="center"/>
          </w:tcPr>
          <w:p w14:paraId="3CACFF4E" w14:textId="77777777" w:rsidR="00B26E19" w:rsidRDefault="004926F7">
            <w:pPr>
              <w:snapToGrid w:val="0"/>
              <w:spacing w:after="0"/>
              <w:rPr>
                <w:iCs/>
                <w:lang w:eastAsia="zh-CN"/>
              </w:rPr>
            </w:pPr>
            <w:r>
              <w:rPr>
                <w:bCs/>
                <w:iCs/>
                <w:lang w:eastAsia="zh-CN"/>
              </w:rPr>
              <w:t xml:space="preserve">Proposal 1: </w:t>
            </w:r>
            <w:r>
              <w:rPr>
                <w:iCs/>
                <w:lang w:eastAsia="zh-CN"/>
              </w:rPr>
              <w:t>gNB can use any value for the C-DAI and T-DAI in the DCI of PDSCH with feedback-disabled HARQ process.</w:t>
            </w:r>
          </w:p>
          <w:p w14:paraId="53CB3198" w14:textId="77777777" w:rsidR="00B26E19" w:rsidRDefault="004926F7">
            <w:pPr>
              <w:snapToGrid w:val="0"/>
              <w:spacing w:after="0"/>
              <w:rPr>
                <w:iCs/>
                <w:lang w:eastAsia="zh-CN"/>
              </w:rPr>
            </w:pPr>
            <w:r>
              <w:rPr>
                <w:bCs/>
                <w:iCs/>
                <w:lang w:eastAsia="zh-CN"/>
              </w:rPr>
              <w:t xml:space="preserve">Proposal 2: </w:t>
            </w:r>
            <w:r>
              <w:rPr>
                <w:iCs/>
                <w:lang w:eastAsia="zh-CN"/>
              </w:rPr>
              <w:t>DCI for SPS release and any other DCIs which are included in counting of C-DAI and T-DAI in Rel-16 should be treated as in current specification.</w:t>
            </w:r>
          </w:p>
          <w:p w14:paraId="353A8164" w14:textId="77777777" w:rsidR="00B26E19" w:rsidRDefault="004926F7">
            <w:pPr>
              <w:snapToGrid w:val="0"/>
              <w:spacing w:after="0"/>
              <w:rPr>
                <w:iCs/>
                <w:lang w:eastAsia="zh-CN"/>
              </w:rPr>
            </w:pPr>
            <w:r>
              <w:rPr>
                <w:bCs/>
                <w:iCs/>
                <w:lang w:eastAsia="zh-CN"/>
              </w:rPr>
              <w:t xml:space="preserve">Proposal 3: </w:t>
            </w:r>
            <w:r>
              <w:rPr>
                <w:iCs/>
                <w:lang w:eastAsia="zh-CN"/>
              </w:rPr>
              <w:t>When all HARQ processes for a UE are configured disabled, HARQ-ACK feedback is omitted.</w:t>
            </w:r>
          </w:p>
          <w:p w14:paraId="2082A5C2" w14:textId="77777777" w:rsidR="00B26E19" w:rsidRDefault="004926F7">
            <w:pPr>
              <w:snapToGrid w:val="0"/>
              <w:spacing w:after="0"/>
              <w:rPr>
                <w:iCs/>
                <w:lang w:eastAsia="zh-CN"/>
              </w:rPr>
            </w:pPr>
            <w:r>
              <w:rPr>
                <w:bCs/>
                <w:iCs/>
                <w:lang w:eastAsia="zh-CN"/>
              </w:rPr>
              <w:t xml:space="preserve">Observation 1: </w:t>
            </w:r>
            <w:r>
              <w:rPr>
                <w:iCs/>
                <w:lang w:eastAsia="zh-CN"/>
              </w:rPr>
              <w:t>Dynamic indication to inform the UE if HARQ-feedback is expected or not for M</w:t>
            </w:r>
            <w:r>
              <w:rPr>
                <w:iCs/>
                <w:vertAlign w:val="subscript"/>
                <w:lang w:eastAsia="zh-CN"/>
              </w:rPr>
              <w:t>A,c</w:t>
            </w:r>
            <w:r>
              <w:rPr>
                <w:iCs/>
                <w:lang w:eastAsia="zh-CN"/>
              </w:rPr>
              <w:t xml:space="preserve"> occasions can be useful to reduce codebook size.</w:t>
            </w:r>
          </w:p>
          <w:p w14:paraId="4F1DC171" w14:textId="77777777" w:rsidR="00B26E19" w:rsidRDefault="004926F7">
            <w:pPr>
              <w:snapToGrid w:val="0"/>
              <w:spacing w:after="0"/>
              <w:rPr>
                <w:iCs/>
                <w:lang w:eastAsia="zh-CN"/>
              </w:rPr>
            </w:pPr>
            <w:r>
              <w:rPr>
                <w:bCs/>
                <w:iCs/>
                <w:lang w:eastAsia="zh-CN"/>
              </w:rPr>
              <w:t xml:space="preserve">Observation 2: </w:t>
            </w:r>
            <w:r>
              <w:rPr>
                <w:iCs/>
                <w:lang w:eastAsia="zh-CN"/>
              </w:rPr>
              <w:t>Codebook size reduction can be achieved if only HARQ disabled processes and SPS PDSCHs are scheduled in M</w:t>
            </w:r>
            <w:r>
              <w:rPr>
                <w:iCs/>
                <w:vertAlign w:val="subscript"/>
                <w:lang w:eastAsia="zh-CN"/>
              </w:rPr>
              <w:t>A,c</w:t>
            </w:r>
            <w:r>
              <w:rPr>
                <w:iCs/>
                <w:lang w:eastAsia="zh-CN"/>
              </w:rPr>
              <w:t xml:space="preserve"> occasions.</w:t>
            </w:r>
          </w:p>
          <w:p w14:paraId="4392EE35" w14:textId="77777777" w:rsidR="00B26E19" w:rsidRDefault="004926F7">
            <w:pPr>
              <w:snapToGrid w:val="0"/>
              <w:spacing w:after="0"/>
              <w:rPr>
                <w:iCs/>
                <w:lang w:eastAsia="zh-CN"/>
              </w:rPr>
            </w:pPr>
            <w:r>
              <w:rPr>
                <w:bCs/>
                <w:iCs/>
                <w:lang w:eastAsia="zh-CN"/>
              </w:rPr>
              <w:t xml:space="preserve">Proposal 4: </w:t>
            </w:r>
            <w:r>
              <w:rPr>
                <w:iCs/>
                <w:lang w:eastAsia="zh-CN"/>
              </w:rPr>
              <w:t>Type-1 codebook enhancement is supported as:</w:t>
            </w:r>
          </w:p>
          <w:p w14:paraId="76C93F24" w14:textId="77777777" w:rsidR="00B26E19" w:rsidRDefault="004926F7">
            <w:pPr>
              <w:pStyle w:val="ListParagraph"/>
              <w:numPr>
                <w:ilvl w:val="0"/>
                <w:numId w:val="40"/>
              </w:numPr>
              <w:autoSpaceDE w:val="0"/>
              <w:autoSpaceDN w:val="0"/>
              <w:adjustRightInd w:val="0"/>
              <w:snapToGrid w:val="0"/>
              <w:jc w:val="both"/>
              <w:rPr>
                <w:rFonts w:ascii="Times New Roman" w:hAnsi="Times New Roman"/>
                <w:iCs/>
                <w:sz w:val="20"/>
                <w:szCs w:val="20"/>
                <w:lang w:eastAsia="zh-CN"/>
              </w:rPr>
            </w:pPr>
            <w:r>
              <w:rPr>
                <w:rFonts w:ascii="Times New Roman" w:hAnsi="Times New Roman"/>
                <w:iCs/>
                <w:sz w:val="20"/>
                <w:szCs w:val="20"/>
                <w:lang w:eastAsia="zh-CN"/>
              </w:rPr>
              <w:t xml:space="preserve">Layer1/Layer2 signalling is used to indicate that only HARQ disabled processes are scheduled in </w:t>
            </w:r>
            <w:r>
              <w:rPr>
                <w:rFonts w:ascii="Times New Roman" w:hAnsi="Times New Roman"/>
                <w:iCs/>
                <w:sz w:val="20"/>
                <w:szCs w:val="20"/>
                <w:lang w:val="en-GB" w:eastAsia="zh-CN"/>
              </w:rPr>
              <w:t>M</w:t>
            </w:r>
            <w:r>
              <w:rPr>
                <w:rFonts w:ascii="Times New Roman" w:hAnsi="Times New Roman"/>
                <w:iCs/>
                <w:sz w:val="20"/>
                <w:szCs w:val="20"/>
                <w:vertAlign w:val="subscript"/>
                <w:lang w:val="en-GB" w:eastAsia="zh-CN"/>
              </w:rPr>
              <w:t>A,c</w:t>
            </w:r>
            <w:r>
              <w:rPr>
                <w:rFonts w:ascii="Times New Roman" w:hAnsi="Times New Roman"/>
                <w:iCs/>
                <w:sz w:val="20"/>
                <w:szCs w:val="20"/>
                <w:lang w:val="en-GB" w:eastAsia="zh-CN"/>
              </w:rPr>
              <w:t xml:space="preserve"> occasions</w:t>
            </w:r>
            <w:r>
              <w:rPr>
                <w:rFonts w:ascii="Times New Roman" w:hAnsi="Times New Roman"/>
                <w:iCs/>
                <w:sz w:val="20"/>
                <w:szCs w:val="20"/>
                <w:lang w:eastAsia="zh-CN"/>
              </w:rPr>
              <w:t>.</w:t>
            </w:r>
          </w:p>
          <w:p w14:paraId="21884AC1" w14:textId="77777777" w:rsidR="00B26E19" w:rsidRDefault="004926F7">
            <w:pPr>
              <w:pStyle w:val="ListParagraph"/>
              <w:numPr>
                <w:ilvl w:val="0"/>
                <w:numId w:val="40"/>
              </w:numPr>
              <w:autoSpaceDE w:val="0"/>
              <w:autoSpaceDN w:val="0"/>
              <w:adjustRightInd w:val="0"/>
              <w:snapToGrid w:val="0"/>
              <w:jc w:val="both"/>
              <w:rPr>
                <w:rFonts w:ascii="Times New Roman" w:hAnsi="Times New Roman"/>
                <w:iCs/>
                <w:sz w:val="20"/>
                <w:szCs w:val="20"/>
                <w:lang w:eastAsia="zh-CN"/>
              </w:rPr>
            </w:pPr>
            <w:r>
              <w:rPr>
                <w:rFonts w:ascii="Times New Roman" w:hAnsi="Times New Roman"/>
                <w:iCs/>
                <w:sz w:val="20"/>
                <w:szCs w:val="20"/>
                <w:lang w:eastAsia="zh-CN"/>
              </w:rPr>
              <w:t>If there are no SPS PDSCH(s) configured within MA,c occasion, UE omits HARQ feedback.</w:t>
            </w:r>
          </w:p>
          <w:p w14:paraId="04A89F90" w14:textId="77777777" w:rsidR="00B26E19" w:rsidRDefault="004926F7">
            <w:pPr>
              <w:pStyle w:val="ListParagraph"/>
              <w:numPr>
                <w:ilvl w:val="0"/>
                <w:numId w:val="40"/>
              </w:numPr>
              <w:autoSpaceDE w:val="0"/>
              <w:autoSpaceDN w:val="0"/>
              <w:adjustRightInd w:val="0"/>
              <w:snapToGrid w:val="0"/>
              <w:jc w:val="both"/>
              <w:rPr>
                <w:rFonts w:ascii="Times New Roman" w:hAnsi="Times New Roman"/>
                <w:iCs/>
                <w:sz w:val="20"/>
                <w:szCs w:val="20"/>
                <w:lang w:eastAsia="zh-CN"/>
              </w:rPr>
            </w:pPr>
            <w:r>
              <w:rPr>
                <w:rFonts w:ascii="Times New Roman" w:hAnsi="Times New Roman"/>
                <w:iCs/>
                <w:sz w:val="20"/>
                <w:szCs w:val="20"/>
                <w:lang w:eastAsia="zh-CN"/>
              </w:rPr>
              <w:t>If there are SPS PDSCH(s) configured within MA,c occasion, UE omits HARQ feedback for non SPS PDSCH occasions.</w:t>
            </w:r>
          </w:p>
          <w:p w14:paraId="53FE1BCC" w14:textId="77777777" w:rsidR="00B26E19" w:rsidRDefault="004926F7">
            <w:pPr>
              <w:pStyle w:val="ListParagraph"/>
              <w:numPr>
                <w:ilvl w:val="1"/>
                <w:numId w:val="40"/>
              </w:numPr>
              <w:autoSpaceDE w:val="0"/>
              <w:autoSpaceDN w:val="0"/>
              <w:adjustRightInd w:val="0"/>
              <w:snapToGrid w:val="0"/>
              <w:jc w:val="both"/>
              <w:rPr>
                <w:rFonts w:ascii="Times New Roman" w:hAnsi="Times New Roman"/>
                <w:iCs/>
                <w:sz w:val="20"/>
                <w:szCs w:val="20"/>
                <w:lang w:eastAsia="zh-CN"/>
              </w:rPr>
            </w:pPr>
            <w:r>
              <w:rPr>
                <w:rFonts w:ascii="Times New Roman" w:hAnsi="Times New Roman"/>
                <w:iCs/>
                <w:sz w:val="20"/>
                <w:szCs w:val="20"/>
                <w:lang w:eastAsia="zh-CN"/>
              </w:rPr>
              <w:t>UE reports HARQ feedback for all SPS PDSCH occasions irrespective of their HARQ process number.</w:t>
            </w:r>
          </w:p>
          <w:p w14:paraId="567D3BB2" w14:textId="77777777" w:rsidR="00B26E19" w:rsidRDefault="004926F7">
            <w:pPr>
              <w:snapToGrid w:val="0"/>
              <w:spacing w:after="0"/>
              <w:rPr>
                <w:iCs/>
                <w:lang w:eastAsia="zh-CN"/>
              </w:rPr>
            </w:pPr>
            <w:r>
              <w:rPr>
                <w:bCs/>
                <w:iCs/>
                <w:lang w:eastAsia="zh-CN"/>
              </w:rPr>
              <w:t xml:space="preserve">Proposal 5: </w:t>
            </w:r>
            <w:r>
              <w:rPr>
                <w:iCs/>
                <w:lang w:eastAsia="zh-CN"/>
              </w:rPr>
              <w:t>If 32 HARQ processes are configured, scheduling is carried out with non-fallback DCI formats:</w:t>
            </w:r>
          </w:p>
          <w:p w14:paraId="1D680CA9" w14:textId="77777777" w:rsidR="00B26E19" w:rsidRDefault="004926F7">
            <w:pPr>
              <w:pStyle w:val="ListParagraph"/>
              <w:numPr>
                <w:ilvl w:val="0"/>
                <w:numId w:val="41"/>
              </w:numPr>
              <w:autoSpaceDE w:val="0"/>
              <w:autoSpaceDN w:val="0"/>
              <w:adjustRightInd w:val="0"/>
              <w:snapToGrid w:val="0"/>
              <w:jc w:val="both"/>
              <w:rPr>
                <w:rFonts w:ascii="Times New Roman" w:hAnsi="Times New Roman"/>
                <w:sz w:val="20"/>
                <w:szCs w:val="20"/>
              </w:rPr>
            </w:pPr>
            <w:r>
              <w:rPr>
                <w:rFonts w:ascii="Times New Roman" w:hAnsi="Times New Roman"/>
                <w:iCs/>
                <w:sz w:val="20"/>
                <w:szCs w:val="20"/>
                <w:lang w:eastAsia="zh-CN"/>
              </w:rPr>
              <w:t>Support option 3 for HARQ process ID indication for DCI 0-1/1-1</w:t>
            </w:r>
          </w:p>
          <w:p w14:paraId="3BBA5F93" w14:textId="77777777" w:rsidR="00B26E19" w:rsidRDefault="004926F7">
            <w:pPr>
              <w:pStyle w:val="ListParagraph"/>
              <w:numPr>
                <w:ilvl w:val="0"/>
                <w:numId w:val="41"/>
              </w:numPr>
              <w:autoSpaceDE w:val="0"/>
              <w:autoSpaceDN w:val="0"/>
              <w:adjustRightInd w:val="0"/>
              <w:snapToGrid w:val="0"/>
              <w:jc w:val="both"/>
              <w:rPr>
                <w:rFonts w:ascii="Times New Roman" w:hAnsi="Times New Roman"/>
                <w:iCs/>
                <w:sz w:val="20"/>
                <w:szCs w:val="20"/>
                <w:lang w:eastAsia="zh-CN"/>
              </w:rPr>
            </w:pPr>
            <w:r>
              <w:rPr>
                <w:rFonts w:ascii="Times New Roman" w:hAnsi="Times New Roman"/>
                <w:iCs/>
                <w:sz w:val="20"/>
                <w:szCs w:val="20"/>
                <w:lang w:eastAsia="zh-CN"/>
              </w:rPr>
              <w:t>No enhancement is needed for DCI 0-0/1-0</w:t>
            </w:r>
          </w:p>
          <w:p w14:paraId="77F15C5F" w14:textId="77777777" w:rsidR="00B26E19" w:rsidRDefault="004926F7">
            <w:pPr>
              <w:snapToGrid w:val="0"/>
              <w:spacing w:after="0"/>
              <w:rPr>
                <w:lang w:eastAsia="zh-CN"/>
              </w:rPr>
            </w:pPr>
            <w:r>
              <w:rPr>
                <w:bCs/>
                <w:iCs/>
                <w:lang w:eastAsia="zh-CN"/>
              </w:rPr>
              <w:t xml:space="preserve">Proposal 6: </w:t>
            </w:r>
            <w:r>
              <w:rPr>
                <w:iCs/>
                <w:lang w:eastAsia="zh-CN"/>
              </w:rPr>
              <w:t xml:space="preserve">Whether to use HARQ enabled or disabled process for the transmission of MAC CE is left up to gNB implementation. </w:t>
            </w:r>
          </w:p>
          <w:p w14:paraId="01719DC7" w14:textId="77777777" w:rsidR="00B26E19" w:rsidRDefault="004926F7">
            <w:pPr>
              <w:snapToGrid w:val="0"/>
              <w:spacing w:after="0"/>
              <w:rPr>
                <w:iCs/>
                <w:lang w:eastAsia="zh-CN"/>
              </w:rPr>
            </w:pPr>
            <w:r>
              <w:rPr>
                <w:bCs/>
                <w:iCs/>
                <w:lang w:eastAsia="zh-CN"/>
              </w:rPr>
              <w:lastRenderedPageBreak/>
              <w:t xml:space="preserve">Proposal 7: </w:t>
            </w:r>
            <w:r>
              <w:rPr>
                <w:iCs/>
                <w:lang w:eastAsia="zh-CN"/>
              </w:rPr>
              <w:t xml:space="preserve">Consider extension/modification of TDRA field to indicate number of repetitions to a UE. </w:t>
            </w:r>
          </w:p>
          <w:p w14:paraId="7EBE991B" w14:textId="77777777" w:rsidR="00B26E19" w:rsidRDefault="004926F7">
            <w:pPr>
              <w:pStyle w:val="Eqn"/>
              <w:spacing w:after="0"/>
              <w:rPr>
                <w:sz w:val="20"/>
                <w:szCs w:val="20"/>
              </w:rPr>
            </w:pPr>
            <w:r>
              <w:rPr>
                <w:bCs/>
                <w:iCs/>
                <w:sz w:val="20"/>
                <w:szCs w:val="20"/>
                <w:lang w:eastAsia="zh-CN"/>
              </w:rPr>
              <w:t xml:space="preserve">Proposal 8: </w:t>
            </w:r>
            <w:r>
              <w:rPr>
                <w:iCs/>
                <w:sz w:val="20"/>
                <w:szCs w:val="20"/>
                <w:lang w:eastAsia="zh-CN"/>
              </w:rPr>
              <w:t>Interleaving factor for repetition transmission needs further investigation.</w:t>
            </w:r>
          </w:p>
        </w:tc>
      </w:tr>
      <w:tr w:rsidR="00B26E19" w14:paraId="0CF4E66A" w14:textId="77777777">
        <w:trPr>
          <w:trHeight w:val="398"/>
          <w:jc w:val="center"/>
        </w:trPr>
        <w:tc>
          <w:tcPr>
            <w:tcW w:w="1883" w:type="dxa"/>
            <w:shd w:val="clear" w:color="auto" w:fill="auto"/>
            <w:vAlign w:val="center"/>
          </w:tcPr>
          <w:p w14:paraId="58CA3700" w14:textId="77777777" w:rsidR="00B26E19" w:rsidRDefault="004926F7">
            <w:pPr>
              <w:snapToGrid w:val="0"/>
              <w:spacing w:after="0"/>
              <w:jc w:val="center"/>
            </w:pPr>
            <w:r>
              <w:lastRenderedPageBreak/>
              <w:t>R1-2107066</w:t>
            </w:r>
          </w:p>
          <w:p w14:paraId="60ACD596" w14:textId="77777777" w:rsidR="00B26E19" w:rsidRDefault="004926F7">
            <w:pPr>
              <w:snapToGrid w:val="0"/>
              <w:spacing w:after="0"/>
              <w:jc w:val="center"/>
            </w:pPr>
            <w:r>
              <w:t>MTK</w:t>
            </w:r>
          </w:p>
        </w:tc>
        <w:tc>
          <w:tcPr>
            <w:tcW w:w="8744" w:type="dxa"/>
            <w:vAlign w:val="center"/>
          </w:tcPr>
          <w:p w14:paraId="618ACC7B" w14:textId="77777777" w:rsidR="00B26E19" w:rsidRDefault="004926F7">
            <w:pPr>
              <w:snapToGrid w:val="0"/>
              <w:spacing w:after="0"/>
              <w:rPr>
                <w:color w:val="000000"/>
                <w:lang w:eastAsia="zh-CN"/>
              </w:rPr>
            </w:pPr>
            <w:r>
              <w:rPr>
                <w:lang w:eastAsia="ko-KR"/>
              </w:rPr>
              <w:t>Proposal 1: For enhancement on the HARQ process indication, extend the HARQ process ID field up to 5 bits for DCI 0-0/1-0.</w:t>
            </w:r>
          </w:p>
          <w:p w14:paraId="24D38797" w14:textId="77777777" w:rsidR="00B26E19" w:rsidRDefault="004926F7">
            <w:pPr>
              <w:snapToGrid w:val="0"/>
              <w:spacing w:after="0"/>
              <w:rPr>
                <w:color w:val="000000"/>
                <w:lang w:eastAsia="zh-CN"/>
              </w:rPr>
            </w:pPr>
            <w:r>
              <w:rPr>
                <w:lang w:eastAsia="ko-KR"/>
              </w:rPr>
              <w:t>Proposal 2: For enhancement on the HARQ process indication, extend the HARQ process ID field up to 5 bits for DCI 0-1/1-0.</w:t>
            </w:r>
          </w:p>
          <w:p w14:paraId="62057DD3" w14:textId="77777777" w:rsidR="00B26E19" w:rsidRDefault="004926F7">
            <w:pPr>
              <w:pStyle w:val="BodyText"/>
              <w:snapToGrid w:val="0"/>
              <w:spacing w:after="0"/>
              <w:rPr>
                <w:rFonts w:ascii="Times New Roman" w:hAnsi="Times New Roman"/>
                <w:szCs w:val="20"/>
                <w:lang w:eastAsia="ko-KR"/>
              </w:rPr>
            </w:pPr>
            <w:r>
              <w:rPr>
                <w:rFonts w:ascii="Times New Roman" w:hAnsi="Times New Roman"/>
                <w:szCs w:val="20"/>
                <w:lang w:eastAsia="ko-KR"/>
              </w:rPr>
              <w:t>Proposal 3: Support of 32 HARQ processes in the device is a UE capability in NR NTN.</w:t>
            </w:r>
          </w:p>
          <w:p w14:paraId="07B8FCEB" w14:textId="77777777" w:rsidR="00B26E19" w:rsidRDefault="004926F7">
            <w:pPr>
              <w:pStyle w:val="BodyText"/>
              <w:snapToGrid w:val="0"/>
              <w:spacing w:after="0"/>
              <w:rPr>
                <w:rFonts w:ascii="Times New Roman" w:hAnsi="Times New Roman"/>
                <w:szCs w:val="20"/>
                <w:lang w:eastAsia="ko-KR"/>
              </w:rPr>
            </w:pPr>
            <w:r>
              <w:rPr>
                <w:rFonts w:ascii="Times New Roman" w:hAnsi="Times New Roman"/>
                <w:szCs w:val="20"/>
                <w:lang w:eastAsia="ko-KR"/>
              </w:rPr>
              <w:t>Proposal 4: UE expects that MAC-CEs are transmitted using HARQ processes with feedback enabled.</w:t>
            </w:r>
          </w:p>
          <w:p w14:paraId="5ECB811C" w14:textId="77777777" w:rsidR="00B26E19" w:rsidRDefault="004926F7">
            <w:pPr>
              <w:pStyle w:val="BodyText"/>
              <w:snapToGrid w:val="0"/>
              <w:spacing w:after="0"/>
              <w:rPr>
                <w:rFonts w:ascii="Times New Roman" w:hAnsi="Times New Roman"/>
                <w:szCs w:val="20"/>
                <w:lang w:eastAsia="ko-KR"/>
              </w:rPr>
            </w:pPr>
            <w:r>
              <w:rPr>
                <w:rFonts w:ascii="Times New Roman" w:hAnsi="Times New Roman"/>
                <w:szCs w:val="20"/>
                <w:lang w:eastAsia="ko-KR"/>
              </w:rPr>
              <w:t>Observation 1: In NR specifications, the MCS selection, time domain allocation, and frequency resource allocation type 0 and type 1 can be done first as in the specifications. Then, repetitions with values 2, 4, or 8 to increase the reliability of each transmissions as in URLLC can be done based on pdsch-AggregationFactor for DL or repK for UL based on RRC configuration. Increasing value for pdsch-AggregationFactor for DL or repK for UL to 16 has minimum impact on the specification.</w:t>
            </w:r>
          </w:p>
          <w:p w14:paraId="402502C9" w14:textId="77777777" w:rsidR="00B26E19" w:rsidRDefault="004926F7">
            <w:pPr>
              <w:pStyle w:val="BodyText"/>
              <w:snapToGrid w:val="0"/>
              <w:spacing w:after="0"/>
              <w:rPr>
                <w:rFonts w:ascii="Times New Roman" w:hAnsi="Times New Roman"/>
                <w:szCs w:val="20"/>
                <w:lang w:eastAsia="ko-KR"/>
              </w:rPr>
            </w:pPr>
            <w:r>
              <w:rPr>
                <w:rFonts w:ascii="Times New Roman" w:hAnsi="Times New Roman"/>
                <w:szCs w:val="20"/>
                <w:lang w:eastAsia="ko-KR"/>
              </w:rPr>
              <w:t>Observation 2: With repetitions or aggregation slots, DMRS time bundling for channel estimation across slots could allow lower DMRS density without significant channel estimation performance loss compare to not using DMRS time bundling.</w:t>
            </w:r>
          </w:p>
          <w:p w14:paraId="66E8BD46" w14:textId="77777777" w:rsidR="00B26E19" w:rsidRDefault="004926F7">
            <w:pPr>
              <w:pStyle w:val="BodyText"/>
              <w:snapToGrid w:val="0"/>
              <w:spacing w:after="0"/>
              <w:rPr>
                <w:rFonts w:ascii="Times New Roman" w:hAnsi="Times New Roman"/>
                <w:szCs w:val="20"/>
                <w:lang w:eastAsia="ko-KR"/>
              </w:rPr>
            </w:pPr>
            <w:r>
              <w:rPr>
                <w:rFonts w:ascii="Times New Roman" w:hAnsi="Times New Roman"/>
                <w:szCs w:val="20"/>
                <w:lang w:eastAsia="ko-KR"/>
              </w:rPr>
              <w:t>Proposal 5:  Support higher level of slot aggregation / repetitions 16 for NTN NR.</w:t>
            </w:r>
          </w:p>
          <w:p w14:paraId="09B2019F" w14:textId="77777777" w:rsidR="00B26E19" w:rsidRDefault="004926F7">
            <w:pPr>
              <w:pStyle w:val="BodyText"/>
              <w:snapToGrid w:val="0"/>
              <w:spacing w:after="0"/>
              <w:rPr>
                <w:rFonts w:ascii="Times New Roman" w:hAnsi="Times New Roman"/>
                <w:szCs w:val="20"/>
                <w:lang w:eastAsia="zh-CN"/>
              </w:rPr>
            </w:pPr>
            <w:r>
              <w:rPr>
                <w:rFonts w:ascii="Times New Roman" w:hAnsi="Times New Roman"/>
                <w:szCs w:val="20"/>
                <w:lang w:eastAsia="ko-KR"/>
              </w:rPr>
              <w:t>Proposal 6:  Support DMRS time bundling with level of slot aggregation / repetitions for NTN NR.</w:t>
            </w:r>
          </w:p>
        </w:tc>
      </w:tr>
      <w:tr w:rsidR="00B26E19" w14:paraId="5777DFA8" w14:textId="77777777">
        <w:trPr>
          <w:trHeight w:val="398"/>
          <w:jc w:val="center"/>
        </w:trPr>
        <w:tc>
          <w:tcPr>
            <w:tcW w:w="1883" w:type="dxa"/>
            <w:shd w:val="clear" w:color="auto" w:fill="auto"/>
            <w:vAlign w:val="center"/>
          </w:tcPr>
          <w:p w14:paraId="2A382615" w14:textId="77777777" w:rsidR="00B26E19" w:rsidRDefault="004926F7">
            <w:pPr>
              <w:snapToGrid w:val="0"/>
              <w:spacing w:after="0"/>
              <w:jc w:val="center"/>
            </w:pPr>
            <w:r>
              <w:t>R1-2107168</w:t>
            </w:r>
          </w:p>
          <w:p w14:paraId="4719C899" w14:textId="77777777" w:rsidR="00B26E19" w:rsidRDefault="004926F7">
            <w:pPr>
              <w:snapToGrid w:val="0"/>
              <w:spacing w:after="0"/>
              <w:jc w:val="center"/>
            </w:pPr>
            <w:r>
              <w:t>CAICT</w:t>
            </w:r>
          </w:p>
        </w:tc>
        <w:tc>
          <w:tcPr>
            <w:tcW w:w="8744" w:type="dxa"/>
            <w:vAlign w:val="center"/>
          </w:tcPr>
          <w:p w14:paraId="43316EAC" w14:textId="77777777" w:rsidR="00B26E19" w:rsidRDefault="004926F7">
            <w:pPr>
              <w:snapToGrid w:val="0"/>
              <w:spacing w:after="0"/>
            </w:pPr>
            <w:r>
              <w:t xml:space="preserve">Proposal 1: For DCI 0-1/1-1, option 2 is used if scheduling flexibility is not impacted much. Reusing the bit field of TPC command for PUCCH/PUSCH is preferred. Otherwise, option 3 is also acceptable. </w:t>
            </w:r>
          </w:p>
          <w:p w14:paraId="5A6F9533" w14:textId="77777777" w:rsidR="00B26E19" w:rsidRDefault="004926F7">
            <w:pPr>
              <w:snapToGrid w:val="0"/>
              <w:spacing w:after="0"/>
            </w:pPr>
            <w:r>
              <w:t>Proposal 2: For DCI 0-0/1-0, if it is used during TN/NTN identification period, keep the current 4 bits with no extension of HARQ process number. Otherwise, unified solution for DCI 0-0/1-0 as DCI 0-1/1-1.</w:t>
            </w:r>
          </w:p>
          <w:p w14:paraId="05BBA1C5" w14:textId="77777777" w:rsidR="00B26E19" w:rsidRDefault="004926F7">
            <w:pPr>
              <w:snapToGrid w:val="0"/>
              <w:spacing w:after="0"/>
            </w:pPr>
            <w:r>
              <w:t>Proposal 3: For Type-1 HARQ-ACK codebook, the UE should not generate and send the codebook feedback if no DCI for a PDSCH with a feedback-enabled HARQ processes in any slot associated with the HARQ codebook is decoded.</w:t>
            </w:r>
          </w:p>
          <w:p w14:paraId="0A39A6AF" w14:textId="77777777" w:rsidR="00B26E19" w:rsidRDefault="004926F7">
            <w:pPr>
              <w:snapToGrid w:val="0"/>
              <w:spacing w:after="0"/>
            </w:pPr>
            <w:r>
              <w:t>Proposal 4: For Type-2 HARQ-ACK codebook, HARQ-ACK feedback related bit fields including C-DAI/T-DAI are not included in the DCI with a feedback-disabled HARQ process.</w:t>
            </w:r>
          </w:p>
          <w:p w14:paraId="60BC502E" w14:textId="77777777" w:rsidR="00B26E19" w:rsidRDefault="004926F7">
            <w:pPr>
              <w:snapToGrid w:val="0"/>
              <w:spacing w:after="0"/>
            </w:pPr>
            <w:r>
              <w:t>Proposal 5: For Type-2 HARQ-ACK codebook, the count of C-DAI and T-DAI in SPS activation/release PDCCH is kept when it is for HARQ-ACK feedback-disabled HARQ processes.</w:t>
            </w:r>
          </w:p>
          <w:p w14:paraId="335CCEED" w14:textId="77777777" w:rsidR="00B26E19" w:rsidRDefault="004926F7">
            <w:pPr>
              <w:snapToGrid w:val="0"/>
              <w:spacing w:after="0"/>
            </w:pPr>
            <w:r>
              <w:t>Proposal 6: Type-3 HARQ-ACK codebook could be used as a complement way if no more specification requirements are identified than removing HARQ-ACK for feedback-disabled HARQ processes in the codebook.</w:t>
            </w:r>
          </w:p>
          <w:p w14:paraId="0A7B2840" w14:textId="77777777" w:rsidR="00B26E19" w:rsidRDefault="004926F7">
            <w:pPr>
              <w:snapToGrid w:val="0"/>
              <w:spacing w:after="0"/>
            </w:pPr>
            <w:r>
              <w:t>Proposal 7: At least one DL HARQ process with HARQ-ACK feedback enabled is configured for the scheduling of MAC-CE.</w:t>
            </w:r>
          </w:p>
          <w:p w14:paraId="31C3E409" w14:textId="77777777" w:rsidR="00B26E19" w:rsidRDefault="004926F7">
            <w:pPr>
              <w:snapToGrid w:val="0"/>
              <w:spacing w:after="0"/>
            </w:pPr>
            <w:r>
              <w:t>Proposal 8: Enabling/disabling of HARQ feedback for DL SPS/UL CG is configured per configuration.</w:t>
            </w:r>
          </w:p>
          <w:p w14:paraId="430FFD5E" w14:textId="77777777" w:rsidR="00B26E19" w:rsidRDefault="004926F7">
            <w:pPr>
              <w:snapToGrid w:val="0"/>
              <w:spacing w:after="0"/>
            </w:pPr>
            <w:r>
              <w:t>Proposal 9: Provide higher priority order for the HARQ disabled transmission than the priority order for HARQ enabled transmission.</w:t>
            </w:r>
          </w:p>
        </w:tc>
      </w:tr>
      <w:tr w:rsidR="00B26E19" w14:paraId="0C8CE521" w14:textId="77777777">
        <w:trPr>
          <w:trHeight w:val="398"/>
          <w:jc w:val="center"/>
        </w:trPr>
        <w:tc>
          <w:tcPr>
            <w:tcW w:w="1883" w:type="dxa"/>
            <w:shd w:val="clear" w:color="auto" w:fill="auto"/>
            <w:vAlign w:val="center"/>
          </w:tcPr>
          <w:p w14:paraId="2CCC0813" w14:textId="77777777" w:rsidR="00B26E19" w:rsidRDefault="004926F7">
            <w:pPr>
              <w:snapToGrid w:val="0"/>
              <w:spacing w:after="0"/>
              <w:jc w:val="center"/>
            </w:pPr>
            <w:r>
              <w:t>R1-2107245</w:t>
            </w:r>
          </w:p>
          <w:p w14:paraId="2A5E84CA" w14:textId="77777777" w:rsidR="00B26E19" w:rsidRDefault="004926F7">
            <w:pPr>
              <w:snapToGrid w:val="0"/>
              <w:spacing w:after="0"/>
              <w:jc w:val="center"/>
            </w:pPr>
            <w:r>
              <w:t>OPPO</w:t>
            </w:r>
          </w:p>
        </w:tc>
        <w:tc>
          <w:tcPr>
            <w:tcW w:w="8744" w:type="dxa"/>
            <w:vAlign w:val="center"/>
          </w:tcPr>
          <w:p w14:paraId="07190297" w14:textId="77777777" w:rsidR="00B26E19" w:rsidRDefault="004926F7">
            <w:pPr>
              <w:pStyle w:val="BodyText"/>
              <w:snapToGrid w:val="0"/>
              <w:spacing w:after="0"/>
              <w:rPr>
                <w:rFonts w:ascii="Times New Roman" w:hAnsi="Times New Roman"/>
                <w:szCs w:val="20"/>
              </w:rPr>
            </w:pPr>
            <w:r>
              <w:rPr>
                <w:rFonts w:ascii="Times New Roman" w:hAnsi="Times New Roman"/>
                <w:szCs w:val="20"/>
              </w:rPr>
              <w:t>Proposal 1: The enabling/disabling of HARQ processes for both DL and UL scheduling via RRC or DCI should be supported.</w:t>
            </w:r>
          </w:p>
          <w:p w14:paraId="65852016" w14:textId="77777777" w:rsidR="00B26E19" w:rsidRDefault="004926F7">
            <w:pPr>
              <w:pStyle w:val="BodyText"/>
              <w:snapToGrid w:val="0"/>
              <w:spacing w:after="0"/>
              <w:rPr>
                <w:rFonts w:ascii="Times New Roman" w:hAnsi="Times New Roman"/>
                <w:szCs w:val="20"/>
              </w:rPr>
            </w:pPr>
            <w:r>
              <w:rPr>
                <w:rFonts w:ascii="Times New Roman" w:hAnsi="Times New Roman"/>
                <w:szCs w:val="20"/>
              </w:rPr>
              <w:t>Proposal 2: For Type-1 HARQ codebook, Option-1 is supported, i.e., HARQ-ACK information for disabled DL HARQ processes should be reported in Type-1 HARQ-ACK codebook.</w:t>
            </w:r>
          </w:p>
          <w:p w14:paraId="3F2CE5E7" w14:textId="77777777" w:rsidR="00B26E19" w:rsidRDefault="004926F7">
            <w:pPr>
              <w:pStyle w:val="BodyText"/>
              <w:snapToGrid w:val="0"/>
              <w:spacing w:after="0"/>
              <w:rPr>
                <w:rFonts w:ascii="Times New Roman" w:eastAsia="DengXian" w:hAnsi="Times New Roman"/>
                <w:szCs w:val="20"/>
                <w:lang w:eastAsia="zh-CN"/>
              </w:rPr>
            </w:pPr>
            <w:r>
              <w:rPr>
                <w:rFonts w:ascii="Times New Roman" w:hAnsi="Times New Roman"/>
                <w:szCs w:val="20"/>
              </w:rPr>
              <w:t xml:space="preserve">Proposal 3: For Type-2 HARQ codebook, DCI for SPS release and DCI for indicating SCell dormancy should be included in counting of C-DAI and T-DAI. </w:t>
            </w:r>
          </w:p>
          <w:p w14:paraId="387C96B3" w14:textId="77777777" w:rsidR="00B26E19" w:rsidRDefault="004926F7">
            <w:pPr>
              <w:pStyle w:val="BodyText"/>
              <w:snapToGrid w:val="0"/>
              <w:spacing w:after="0"/>
              <w:rPr>
                <w:rFonts w:ascii="Times New Roman" w:hAnsi="Times New Roman"/>
                <w:szCs w:val="20"/>
              </w:rPr>
            </w:pPr>
            <w:r>
              <w:rPr>
                <w:rFonts w:ascii="Times New Roman" w:hAnsi="Times New Roman"/>
                <w:szCs w:val="20"/>
              </w:rPr>
              <w:t xml:space="preserve">Proposal 4: Type-3 HARQ codebook is not supported in NR-NTN. </w:t>
            </w:r>
          </w:p>
          <w:p w14:paraId="1EAE2B51" w14:textId="77777777" w:rsidR="00B26E19" w:rsidRDefault="004926F7">
            <w:pPr>
              <w:pStyle w:val="BodyText"/>
              <w:snapToGrid w:val="0"/>
              <w:spacing w:after="0"/>
              <w:rPr>
                <w:rFonts w:ascii="Times New Roman" w:hAnsi="Times New Roman"/>
                <w:szCs w:val="20"/>
              </w:rPr>
            </w:pPr>
            <w:r>
              <w:rPr>
                <w:rFonts w:ascii="Times New Roman" w:hAnsi="Times New Roman"/>
                <w:szCs w:val="20"/>
              </w:rPr>
              <w:t xml:space="preserve">Proposal 5: PUSCH transmission constraint for a given disabled UL HARQ process should be considered. </w:t>
            </w:r>
          </w:p>
          <w:p w14:paraId="1AC0978C" w14:textId="77777777" w:rsidR="00B26E19" w:rsidRDefault="004926F7">
            <w:pPr>
              <w:pStyle w:val="BodyText"/>
              <w:snapToGrid w:val="0"/>
              <w:spacing w:after="0"/>
              <w:rPr>
                <w:rFonts w:ascii="Times New Roman" w:hAnsi="Times New Roman"/>
                <w:szCs w:val="20"/>
              </w:rPr>
            </w:pPr>
            <w:r>
              <w:rPr>
                <w:rFonts w:ascii="Times New Roman" w:hAnsi="Times New Roman"/>
                <w:szCs w:val="20"/>
              </w:rPr>
              <w:t xml:space="preserve">Proposal 6: Enhancements to PDSCH/PUSCH with disabled HARQ process to achieve a higher reliability should be considered. </w:t>
            </w:r>
          </w:p>
          <w:p w14:paraId="69829685" w14:textId="77777777" w:rsidR="00B26E19" w:rsidRDefault="004926F7">
            <w:pPr>
              <w:pStyle w:val="BodyText"/>
              <w:numPr>
                <w:ilvl w:val="0"/>
                <w:numId w:val="42"/>
              </w:numPr>
              <w:overflowPunct/>
              <w:autoSpaceDE/>
              <w:autoSpaceDN/>
              <w:snapToGrid w:val="0"/>
              <w:spacing w:after="0"/>
              <w:textAlignment w:val="auto"/>
              <w:rPr>
                <w:rFonts w:ascii="Times New Roman" w:eastAsia="DengXian" w:hAnsi="Times New Roman"/>
                <w:szCs w:val="20"/>
                <w:lang w:eastAsia="zh-CN"/>
              </w:rPr>
            </w:pPr>
            <w:r>
              <w:rPr>
                <w:rFonts w:ascii="Times New Roman" w:eastAsia="DengXian" w:hAnsi="Times New Roman"/>
                <w:szCs w:val="20"/>
                <w:lang w:eastAsia="zh-CN"/>
              </w:rPr>
              <w:t>Configure different aggregation factors for PDSCH reception with or without HARQ-ACK feedback.</w:t>
            </w:r>
          </w:p>
          <w:p w14:paraId="51D56327" w14:textId="77777777" w:rsidR="00B26E19" w:rsidRDefault="004926F7">
            <w:pPr>
              <w:pStyle w:val="BodyText"/>
              <w:snapToGrid w:val="0"/>
              <w:spacing w:after="0"/>
              <w:rPr>
                <w:rFonts w:ascii="Times New Roman" w:hAnsi="Times New Roman"/>
                <w:szCs w:val="20"/>
              </w:rPr>
            </w:pPr>
            <w:r>
              <w:rPr>
                <w:rFonts w:ascii="Times New Roman" w:hAnsi="Times New Roman"/>
                <w:szCs w:val="20"/>
              </w:rPr>
              <w:t xml:space="preserve">Proposal 7: PUSCH processing time should be updated in NTN. </w:t>
            </w:r>
          </w:p>
          <w:p w14:paraId="0249AC28" w14:textId="77777777" w:rsidR="00B26E19" w:rsidRDefault="004926F7">
            <w:pPr>
              <w:pStyle w:val="BodyText"/>
              <w:snapToGrid w:val="0"/>
              <w:spacing w:after="0"/>
              <w:rPr>
                <w:rFonts w:ascii="Times New Roman" w:hAnsi="Times New Roman"/>
                <w:szCs w:val="20"/>
              </w:rPr>
            </w:pPr>
            <w:r>
              <w:rPr>
                <w:rFonts w:ascii="Times New Roman" w:hAnsi="Times New Roman"/>
                <w:szCs w:val="20"/>
              </w:rPr>
              <w:t xml:space="preserve">Proposal 8: Option 1 or Option 1a is slightly preferred for enhanced HARQ process ID indication for DCI format 0-1/1-1. </w:t>
            </w:r>
          </w:p>
          <w:p w14:paraId="5F5E3DF7" w14:textId="77777777" w:rsidR="00B26E19" w:rsidRDefault="004926F7">
            <w:pPr>
              <w:pStyle w:val="BodyText"/>
              <w:snapToGrid w:val="0"/>
              <w:spacing w:after="0"/>
              <w:rPr>
                <w:rFonts w:ascii="Times New Roman" w:hAnsi="Times New Roman"/>
                <w:szCs w:val="20"/>
              </w:rPr>
            </w:pPr>
            <w:r>
              <w:rPr>
                <w:rFonts w:ascii="Times New Roman" w:hAnsi="Times New Roman"/>
                <w:szCs w:val="20"/>
              </w:rPr>
              <w:t xml:space="preserve">Proposal 9: PDSCH reception constraint for a given enabled DL HARQ process should be clarified in NTN. </w:t>
            </w:r>
          </w:p>
          <w:p w14:paraId="3D7C18DB" w14:textId="77777777" w:rsidR="00B26E19" w:rsidRDefault="004926F7">
            <w:pPr>
              <w:pStyle w:val="BodyText"/>
              <w:snapToGrid w:val="0"/>
              <w:spacing w:after="0"/>
              <w:rPr>
                <w:rFonts w:ascii="Times New Roman" w:hAnsi="Times New Roman"/>
                <w:szCs w:val="20"/>
              </w:rPr>
            </w:pPr>
            <w:r>
              <w:rPr>
                <w:rFonts w:ascii="Times New Roman" w:hAnsi="Times New Roman"/>
                <w:szCs w:val="20"/>
              </w:rPr>
              <w:lastRenderedPageBreak/>
              <w:t xml:space="preserve">Proposal 10: PUSCH transmission constraint for a given enabled UL HARQ process should be clarified in NTN. </w:t>
            </w:r>
          </w:p>
          <w:p w14:paraId="5CD25828" w14:textId="77777777" w:rsidR="00B26E19" w:rsidRDefault="004926F7">
            <w:pPr>
              <w:autoSpaceDE/>
              <w:autoSpaceDN/>
              <w:snapToGrid w:val="0"/>
              <w:spacing w:after="0"/>
            </w:pPr>
            <w:r>
              <w:t xml:space="preserve">Proposal 11: </w:t>
            </w:r>
            <w:r>
              <w:rPr>
                <w:rFonts w:eastAsia="DengXian"/>
                <w:lang w:eastAsia="zh-CN"/>
              </w:rPr>
              <w:t>T</w:t>
            </w:r>
            <w:r>
              <w:t>he size of the PDSCH-to-HARQ_feedback timing indicator field in DCI should not be changed.</w:t>
            </w:r>
          </w:p>
        </w:tc>
      </w:tr>
      <w:tr w:rsidR="00B26E19" w14:paraId="2CE993BE" w14:textId="77777777">
        <w:trPr>
          <w:trHeight w:val="398"/>
          <w:jc w:val="center"/>
        </w:trPr>
        <w:tc>
          <w:tcPr>
            <w:tcW w:w="1883" w:type="dxa"/>
            <w:shd w:val="clear" w:color="auto" w:fill="auto"/>
            <w:vAlign w:val="center"/>
          </w:tcPr>
          <w:p w14:paraId="143EDA5D" w14:textId="77777777" w:rsidR="00B26E19" w:rsidRDefault="004926F7">
            <w:pPr>
              <w:snapToGrid w:val="0"/>
              <w:spacing w:after="0"/>
              <w:jc w:val="center"/>
            </w:pPr>
            <w:r>
              <w:lastRenderedPageBreak/>
              <w:t>R1-2107289</w:t>
            </w:r>
          </w:p>
          <w:p w14:paraId="4A4BDE2D" w14:textId="77777777" w:rsidR="00B26E19" w:rsidRDefault="004926F7">
            <w:pPr>
              <w:snapToGrid w:val="0"/>
              <w:spacing w:after="0"/>
              <w:jc w:val="center"/>
            </w:pPr>
            <w:r>
              <w:t>FIG,APT,ITRI</w:t>
            </w:r>
          </w:p>
        </w:tc>
        <w:tc>
          <w:tcPr>
            <w:tcW w:w="8744" w:type="dxa"/>
            <w:vAlign w:val="center"/>
          </w:tcPr>
          <w:p w14:paraId="5B974D9F" w14:textId="77777777" w:rsidR="00B26E19" w:rsidRDefault="004926F7">
            <w:pPr>
              <w:snapToGrid w:val="0"/>
              <w:spacing w:after="0"/>
            </w:pPr>
            <w:r>
              <w:rPr>
                <w:rFonts w:eastAsia="Malgun Gothic"/>
                <w:lang w:val="en-US"/>
              </w:rPr>
              <w:fldChar w:fldCharType="begin"/>
            </w:r>
            <w:r>
              <w:instrText xml:space="preserve"> TOC \n \h \z \t "Observation,1" </w:instrText>
            </w:r>
            <w:r>
              <w:rPr>
                <w:rFonts w:eastAsia="Malgun Gothic"/>
                <w:lang w:val="en-US"/>
              </w:rPr>
              <w:fldChar w:fldCharType="separate"/>
            </w:r>
            <w:hyperlink w:anchor="_Toc79066285" w:history="1">
              <w:r>
                <w:rPr>
                  <w:rStyle w:val="Hyperlink"/>
                  <w:lang w:eastAsia="zh-TW"/>
                </w:rPr>
                <w:t>Observation 1</w:t>
              </w:r>
              <w:r>
                <w:rPr>
                  <w:rFonts w:eastAsiaTheme="minorEastAsia"/>
                  <w:lang w:eastAsia="zh-TW"/>
                </w:rPr>
                <w:tab/>
              </w:r>
              <w:r>
                <w:rPr>
                  <w:rStyle w:val="Hyperlink"/>
                  <w:lang w:eastAsia="zh-TW"/>
                </w:rPr>
                <w:t>If PDCCH contents indicate an SPS PDSCH release, UE shall clear the configured DL assignment for this Serving Cell, thus the associated HARQ feedback shall be mandatory.</w:t>
              </w:r>
            </w:hyperlink>
          </w:p>
          <w:p w14:paraId="5689AE78" w14:textId="77777777" w:rsidR="00B26E19" w:rsidRDefault="004926F7">
            <w:pPr>
              <w:pStyle w:val="TOC1"/>
              <w:snapToGrid w:val="0"/>
              <w:spacing w:before="0"/>
              <w:ind w:left="0" w:firstLine="0"/>
              <w:rPr>
                <w:rFonts w:eastAsiaTheme="minorEastAsia"/>
                <w:sz w:val="20"/>
                <w:lang w:eastAsia="zh-TW"/>
              </w:rPr>
            </w:pPr>
            <w:r>
              <w:rPr>
                <w:sz w:val="20"/>
              </w:rPr>
              <w:fldChar w:fldCharType="end"/>
            </w:r>
            <w:r>
              <w:rPr>
                <w:sz w:val="20"/>
              </w:rPr>
              <w:fldChar w:fldCharType="begin"/>
            </w:r>
            <w:r>
              <w:rPr>
                <w:sz w:val="20"/>
              </w:rPr>
              <w:instrText xml:space="preserve"> TOC \n \h \z \t "Proposal,1" </w:instrText>
            </w:r>
            <w:r>
              <w:rPr>
                <w:sz w:val="20"/>
              </w:rPr>
              <w:fldChar w:fldCharType="separate"/>
            </w:r>
            <w:hyperlink w:anchor="_Toc79066278" w:history="1">
              <w:r>
                <w:rPr>
                  <w:rStyle w:val="Hyperlink"/>
                  <w:sz w:val="20"/>
                  <w:lang w:eastAsia="zh-TW"/>
                </w:rPr>
                <w:t>Proposal 1</w:t>
              </w:r>
              <w:r>
                <w:rPr>
                  <w:rFonts w:eastAsiaTheme="minorEastAsia"/>
                  <w:sz w:val="20"/>
                  <w:lang w:eastAsia="zh-TW"/>
                </w:rPr>
                <w:tab/>
              </w:r>
              <w:r>
                <w:rPr>
                  <w:rStyle w:val="Hyperlink"/>
                  <w:sz w:val="20"/>
                  <w:lang w:eastAsia="zh-TW"/>
                </w:rPr>
                <w:t>If HARQ feedback is disabled for a HARQ process, NW and UE have a common understanding that the PHY layer does not generate acknowledgment of the data in this TB for the HARQ process.</w:t>
              </w:r>
            </w:hyperlink>
          </w:p>
          <w:p w14:paraId="7AF70609" w14:textId="77777777" w:rsidR="00B26E19" w:rsidRDefault="007A62E7">
            <w:pPr>
              <w:snapToGrid w:val="0"/>
              <w:spacing w:after="0"/>
              <w:rPr>
                <w:rStyle w:val="Hyperlink"/>
              </w:rPr>
            </w:pPr>
            <w:hyperlink w:anchor="_Toc79066279" w:history="1">
              <w:r w:rsidR="004926F7">
                <w:rPr>
                  <w:rStyle w:val="Hyperlink"/>
                  <w:lang w:eastAsia="zh-TW"/>
                </w:rPr>
                <w:t>Proposal 2</w:t>
              </w:r>
              <w:r w:rsidR="004926F7">
                <w:rPr>
                  <w:rStyle w:val="Hyperlink"/>
                </w:rPr>
                <w:tab/>
              </w:r>
              <w:r w:rsidR="004926F7">
                <w:rPr>
                  <w:rStyle w:val="Hyperlink"/>
                  <w:lang w:eastAsia="zh-TW"/>
                </w:rPr>
                <w:t>UE expects an SPS PDSCH release is transmitted using HARQ processes with feedback enabled.</w:t>
              </w:r>
            </w:hyperlink>
          </w:p>
          <w:p w14:paraId="71AF7C4E" w14:textId="77777777" w:rsidR="00B26E19" w:rsidRDefault="007A62E7">
            <w:pPr>
              <w:snapToGrid w:val="0"/>
              <w:spacing w:after="0"/>
              <w:rPr>
                <w:rStyle w:val="Hyperlink"/>
              </w:rPr>
            </w:pPr>
            <w:hyperlink w:anchor="_Toc79066280" w:history="1">
              <w:r w:rsidR="004926F7">
                <w:rPr>
                  <w:rStyle w:val="Hyperlink"/>
                  <w:lang w:eastAsia="zh-TW"/>
                </w:rPr>
                <w:t>Proposal 3</w:t>
              </w:r>
              <w:r w:rsidR="004926F7">
                <w:rPr>
                  <w:rStyle w:val="Hyperlink"/>
                </w:rPr>
                <w:tab/>
              </w:r>
              <w:r w:rsidR="004926F7">
                <w:rPr>
                  <w:rStyle w:val="Hyperlink"/>
                  <w:lang w:eastAsia="zh-TW"/>
                </w:rPr>
                <w:t>For Type-1 HARQ CB, it can be up to UE implementation whether UE sends the codebook feedback if no DCI for a PDSCH with feedback enabled HARQ processes in the HARQ CB is decoded.</w:t>
              </w:r>
            </w:hyperlink>
          </w:p>
          <w:p w14:paraId="7440B20C" w14:textId="77777777" w:rsidR="00B26E19" w:rsidRDefault="007A62E7">
            <w:pPr>
              <w:snapToGrid w:val="0"/>
              <w:spacing w:after="0"/>
              <w:rPr>
                <w:rStyle w:val="Hyperlink"/>
              </w:rPr>
            </w:pPr>
            <w:hyperlink w:anchor="_Toc79066281" w:history="1">
              <w:r w:rsidR="004926F7">
                <w:rPr>
                  <w:rStyle w:val="Hyperlink"/>
                  <w:lang w:eastAsia="zh-TW"/>
                </w:rPr>
                <w:t>Proposal 4</w:t>
              </w:r>
              <w:r w:rsidR="004926F7">
                <w:rPr>
                  <w:rStyle w:val="Hyperlink"/>
                </w:rPr>
                <w:tab/>
              </w:r>
              <w:r w:rsidR="004926F7">
                <w:rPr>
                  <w:rStyle w:val="Hyperlink"/>
                  <w:lang w:eastAsia="zh-TW"/>
                </w:rPr>
                <w:t>Deprioritize Type-3 HARQ CB enhancement for NTN in Rel-17, considering there might be no use case when Type-1 and Type-2 HARQ CBs can be supported in NTN.</w:t>
              </w:r>
            </w:hyperlink>
          </w:p>
          <w:p w14:paraId="70FB5DFC" w14:textId="77777777" w:rsidR="00B26E19" w:rsidRDefault="007A62E7">
            <w:pPr>
              <w:snapToGrid w:val="0"/>
              <w:spacing w:after="0"/>
              <w:rPr>
                <w:rStyle w:val="Hyperlink"/>
              </w:rPr>
            </w:pPr>
            <w:hyperlink w:anchor="_Toc79066282" w:history="1">
              <w:r w:rsidR="004926F7">
                <w:rPr>
                  <w:rStyle w:val="Hyperlink"/>
                  <w:lang w:eastAsia="zh-TW"/>
                </w:rPr>
                <w:t>Proposal 5</w:t>
              </w:r>
              <w:r w:rsidR="004926F7">
                <w:rPr>
                  <w:rStyle w:val="Hyperlink"/>
                </w:rPr>
                <w:tab/>
              </w:r>
              <w:r w:rsidR="004926F7">
                <w:rPr>
                  <w:rStyle w:val="Hyperlink"/>
                  <w:lang w:eastAsia="zh-TW"/>
                </w:rPr>
                <w:t>Support Option 3: Extending the HARQ process ID field up to 5 bits, considering it has nearly no impact on the DCI size budget, i.e., a UE can monitor up to (3+1) different sizes of DCI formats.</w:t>
              </w:r>
            </w:hyperlink>
          </w:p>
          <w:p w14:paraId="76516E7A" w14:textId="77777777" w:rsidR="00B26E19" w:rsidRDefault="007A62E7">
            <w:pPr>
              <w:snapToGrid w:val="0"/>
              <w:spacing w:after="0"/>
              <w:rPr>
                <w:rStyle w:val="Hyperlink"/>
              </w:rPr>
            </w:pPr>
            <w:hyperlink w:anchor="_Toc79066283" w:history="1">
              <w:r w:rsidR="004926F7">
                <w:rPr>
                  <w:rStyle w:val="Hyperlink"/>
                  <w:lang w:eastAsia="zh-TW"/>
                </w:rPr>
                <w:t>Proposal 6</w:t>
              </w:r>
              <w:r w:rsidR="004926F7">
                <w:rPr>
                  <w:rStyle w:val="Hyperlink"/>
                </w:rPr>
                <w:tab/>
              </w:r>
              <w:r w:rsidR="004926F7">
                <w:rPr>
                  <w:rStyle w:val="Hyperlink"/>
                  <w:lang w:eastAsia="zh-TW"/>
                </w:rPr>
                <w:t>For Fallback DCI format (0-0, 1-0), no extension is needed, regarding no need to support more than 16 HARQ processes for initial access.</w:t>
              </w:r>
            </w:hyperlink>
          </w:p>
          <w:p w14:paraId="2D0827BF" w14:textId="77777777" w:rsidR="00B26E19" w:rsidRDefault="007A62E7">
            <w:pPr>
              <w:snapToGrid w:val="0"/>
              <w:spacing w:after="0"/>
            </w:pPr>
            <w:hyperlink w:anchor="_Toc79066284" w:history="1">
              <w:r w:rsidR="004926F7">
                <w:rPr>
                  <w:rStyle w:val="Hyperlink"/>
                  <w:lang w:eastAsia="zh-TW"/>
                </w:rPr>
                <w:t>Proposal 7</w:t>
              </w:r>
              <w:r w:rsidR="004926F7">
                <w:rPr>
                  <w:rStyle w:val="Hyperlink"/>
                </w:rPr>
                <w:tab/>
              </w:r>
              <w:r w:rsidR="004926F7">
                <w:rPr>
                  <w:rStyle w:val="Hyperlink"/>
                  <w:lang w:eastAsia="zh-TW"/>
                </w:rPr>
                <w:t>Support on the maximal HARQ process number is up to UE capability and configure via UE-specific RRC signaling.</w:t>
              </w:r>
            </w:hyperlink>
            <w:r w:rsidR="004926F7">
              <w:fldChar w:fldCharType="end"/>
            </w:r>
          </w:p>
        </w:tc>
      </w:tr>
      <w:tr w:rsidR="00B26E19" w14:paraId="7EB8AF7E" w14:textId="77777777">
        <w:trPr>
          <w:trHeight w:val="398"/>
          <w:jc w:val="center"/>
        </w:trPr>
        <w:tc>
          <w:tcPr>
            <w:tcW w:w="1883" w:type="dxa"/>
            <w:shd w:val="clear" w:color="auto" w:fill="auto"/>
            <w:vAlign w:val="center"/>
          </w:tcPr>
          <w:p w14:paraId="17D5B332" w14:textId="77777777" w:rsidR="00B26E19" w:rsidRDefault="004926F7">
            <w:pPr>
              <w:snapToGrid w:val="0"/>
              <w:spacing w:after="0"/>
              <w:jc w:val="center"/>
            </w:pPr>
            <w:r>
              <w:t>R1-2107343</w:t>
            </w:r>
          </w:p>
          <w:p w14:paraId="7C485077" w14:textId="77777777" w:rsidR="00B26E19" w:rsidRDefault="004926F7">
            <w:pPr>
              <w:snapToGrid w:val="0"/>
              <w:spacing w:after="0"/>
              <w:jc w:val="center"/>
            </w:pPr>
            <w:r>
              <w:t>Qaulcomm</w:t>
            </w:r>
          </w:p>
        </w:tc>
        <w:tc>
          <w:tcPr>
            <w:tcW w:w="8744" w:type="dxa"/>
            <w:vAlign w:val="center"/>
          </w:tcPr>
          <w:p w14:paraId="7D43D41F" w14:textId="77777777" w:rsidR="00B26E19" w:rsidRDefault="004926F7">
            <w:pPr>
              <w:snapToGrid w:val="0"/>
              <w:spacing w:after="0"/>
              <w:rPr>
                <w:rFonts w:eastAsiaTheme="minorEastAsia"/>
                <w:bCs/>
              </w:rPr>
            </w:pPr>
            <w:r>
              <w:rPr>
                <w:rFonts w:eastAsiaTheme="minorEastAsia"/>
                <w:bCs/>
              </w:rPr>
              <w:t xml:space="preserve">Observation 1: Within a lookback window of size </w:t>
            </w:r>
            <m:oMath>
              <m:r>
                <m:rPr>
                  <m:sty m:val="p"/>
                </m:rPr>
                <w:rPr>
                  <w:rFonts w:ascii="Cambria Math" w:eastAsiaTheme="minorEastAsia" w:hAnsi="Cambria Math"/>
                </w:rPr>
                <m:t>N</m:t>
              </m:r>
            </m:oMath>
            <w:r>
              <w:rPr>
                <w:rFonts w:eastAsiaTheme="minorEastAsia"/>
                <w:bCs/>
              </w:rPr>
              <w:t xml:space="preserve"> (corresponding to a PUCCH occasion), for up to </w:t>
            </w:r>
            <m:oMath>
              <m:r>
                <m:rPr>
                  <m:sty m:val="p"/>
                </m:rPr>
                <w:rPr>
                  <w:rFonts w:ascii="Cambria Math" w:eastAsiaTheme="minorEastAsia" w:hAnsi="Cambria Math"/>
                </w:rPr>
                <m:t>M (M&lt;N)</m:t>
              </m:r>
            </m:oMath>
            <w:r>
              <w:rPr>
                <w:rFonts w:eastAsiaTheme="minorEastAsia"/>
                <w:bCs/>
              </w:rPr>
              <w:t xml:space="preserve"> PDSCHs of HARQ processes with feedback enabled (in any of the </w:t>
            </w:r>
            <m:oMath>
              <m:r>
                <m:rPr>
                  <m:sty m:val="p"/>
                </m:rPr>
                <w:rPr>
                  <w:rFonts w:ascii="Cambria Math" w:eastAsiaTheme="minorEastAsia" w:hAnsi="Cambria Math"/>
                </w:rPr>
                <m:t>N</m:t>
              </m:r>
            </m:oMath>
            <w:r>
              <w:rPr>
                <w:rFonts w:eastAsiaTheme="minorEastAsia"/>
                <w:bCs/>
              </w:rPr>
              <w:t xml:space="preserve"> candidate occasions), </w:t>
            </w:r>
            <m:oMath>
              <m:r>
                <m:rPr>
                  <m:sty m:val="p"/>
                </m:rPr>
                <w:rPr>
                  <w:rFonts w:ascii="Cambria Math" w:eastAsiaTheme="minorEastAsia" w:hAnsi="Cambria Math"/>
                </w:rPr>
                <m:t>1+</m:t>
              </m:r>
              <m:nary>
                <m:naryPr>
                  <m:chr m:val="∑"/>
                  <m:limLoc m:val="undOvr"/>
                  <m:ctrlPr>
                    <w:rPr>
                      <w:rFonts w:ascii="Cambria Math" w:eastAsiaTheme="minorEastAsia" w:hAnsi="Cambria Math"/>
                      <w:bCs/>
                    </w:rPr>
                  </m:ctrlPr>
                </m:naryPr>
                <m:sub>
                  <m:r>
                    <m:rPr>
                      <m:sty m:val="p"/>
                    </m:rPr>
                    <w:rPr>
                      <w:rFonts w:ascii="Cambria Math" w:eastAsiaTheme="minorEastAsia" w:hAnsi="Cambria Math"/>
                    </w:rPr>
                    <m:t>i=0</m:t>
                  </m:r>
                </m:sub>
                <m:sup>
                  <m:r>
                    <m:rPr>
                      <m:sty m:val="p"/>
                    </m:rPr>
                    <w:rPr>
                      <w:rFonts w:ascii="Cambria Math" w:eastAsiaTheme="minorEastAsia" w:hAnsi="Cambria Math"/>
                    </w:rPr>
                    <m:t>M-1</m:t>
                  </m:r>
                </m:sup>
                <m:e>
                  <m:d>
                    <m:dPr>
                      <m:ctrlPr>
                        <w:rPr>
                          <w:rFonts w:ascii="Cambria Math" w:eastAsiaTheme="minorEastAsia" w:hAnsi="Cambria Math"/>
                          <w:bCs/>
                        </w:rPr>
                      </m:ctrlPr>
                    </m:dPr>
                    <m:e>
                      <m:f>
                        <m:fPr>
                          <m:type m:val="noBar"/>
                          <m:ctrlPr>
                            <w:rPr>
                              <w:rFonts w:ascii="Cambria Math" w:eastAsiaTheme="minorEastAsia" w:hAnsi="Cambria Math"/>
                              <w:bCs/>
                            </w:rPr>
                          </m:ctrlPr>
                        </m:fPr>
                        <m:num>
                          <m:r>
                            <m:rPr>
                              <m:sty m:val="p"/>
                            </m:rPr>
                            <w:rPr>
                              <w:rFonts w:ascii="Cambria Math" w:eastAsiaTheme="minorEastAsia" w:hAnsi="Cambria Math"/>
                            </w:rPr>
                            <m:t>N</m:t>
                          </m:r>
                        </m:num>
                        <m:den>
                          <m:r>
                            <m:rPr>
                              <m:sty m:val="p"/>
                            </m:rPr>
                            <w:rPr>
                              <w:rFonts w:ascii="Cambria Math" w:eastAsiaTheme="minorEastAsia" w:hAnsi="Cambria Math"/>
                            </w:rPr>
                            <m:t>i</m:t>
                          </m:r>
                        </m:den>
                      </m:f>
                    </m:e>
                  </m:d>
                </m:e>
              </m:nary>
              <m:r>
                <m:rPr>
                  <m:sty m:val="p"/>
                </m:rPr>
                <w:rPr>
                  <w:rFonts w:ascii="Cambria Math" w:eastAsiaTheme="minorEastAsia" w:hAnsi="Cambria Math"/>
                </w:rPr>
                <m:t xml:space="preserve"> </m:t>
              </m:r>
            </m:oMath>
            <w:r>
              <w:rPr>
                <w:rFonts w:eastAsiaTheme="minorEastAsia"/>
                <w:bCs/>
              </w:rPr>
              <w:t>codepoints are sufficient to construct a lossless semi-static ACK/NACK codebook.</w:t>
            </w:r>
          </w:p>
          <w:p w14:paraId="2E2DA2DF" w14:textId="77777777" w:rsidR="00B26E19" w:rsidRDefault="00B26E19">
            <w:pPr>
              <w:snapToGrid w:val="0"/>
              <w:spacing w:after="0"/>
              <w:rPr>
                <w:bCs/>
              </w:rPr>
            </w:pPr>
          </w:p>
          <w:p w14:paraId="27CE175C" w14:textId="77777777" w:rsidR="00B26E19" w:rsidRDefault="004926F7">
            <w:pPr>
              <w:snapToGrid w:val="0"/>
              <w:spacing w:after="0"/>
              <w:rPr>
                <w:bCs/>
              </w:rPr>
            </w:pPr>
            <w:r>
              <w:rPr>
                <w:bCs/>
              </w:rPr>
              <w:t>Proposal 1: Consider new CQI BLER targets for HARQ processes without feedbacks.</w:t>
            </w:r>
          </w:p>
          <w:p w14:paraId="2862EFCD" w14:textId="77777777" w:rsidR="00B26E19" w:rsidRDefault="004926F7">
            <w:pPr>
              <w:snapToGrid w:val="0"/>
              <w:spacing w:after="0"/>
            </w:pPr>
            <w:r>
              <w:t xml:space="preserve">Proposal 2: Support a new UCI feedback for reporting DL transmission disruption and/or requesting DL scheduling changes when HARQ feedback is disabled.  </w:t>
            </w:r>
          </w:p>
          <w:p w14:paraId="76965AF8" w14:textId="77777777" w:rsidR="00B26E19" w:rsidRDefault="004926F7">
            <w:pPr>
              <w:pStyle w:val="ListParagraph"/>
              <w:numPr>
                <w:ilvl w:val="0"/>
                <w:numId w:val="43"/>
              </w:numPr>
              <w:adjustRightInd w:val="0"/>
              <w:snapToGrid w:val="0"/>
              <w:rPr>
                <w:rFonts w:ascii="Times New Roman" w:hAnsi="Times New Roman"/>
                <w:sz w:val="20"/>
                <w:szCs w:val="20"/>
                <w:lang w:val="en-GB"/>
              </w:rPr>
            </w:pPr>
            <w:r>
              <w:rPr>
                <w:rFonts w:ascii="Times New Roman" w:hAnsi="Times New Roman"/>
                <w:sz w:val="20"/>
                <w:szCs w:val="20"/>
                <w:lang w:val="en-GB"/>
              </w:rPr>
              <w:t>To study the new UCI format and associated resource allocation.</w:t>
            </w:r>
          </w:p>
          <w:p w14:paraId="012CD196" w14:textId="77777777" w:rsidR="00B26E19" w:rsidRDefault="00B26E19">
            <w:pPr>
              <w:pStyle w:val="ListParagraph"/>
              <w:adjustRightInd w:val="0"/>
              <w:snapToGrid w:val="0"/>
              <w:rPr>
                <w:rFonts w:ascii="Times New Roman" w:hAnsi="Times New Roman"/>
                <w:sz w:val="20"/>
                <w:szCs w:val="20"/>
                <w:lang w:val="en-GB"/>
              </w:rPr>
            </w:pPr>
          </w:p>
          <w:p w14:paraId="2F7113C7" w14:textId="77777777" w:rsidR="00B26E19" w:rsidRDefault="00B26E19">
            <w:pPr>
              <w:snapToGrid w:val="0"/>
              <w:spacing w:after="0"/>
              <w:rPr>
                <w:bCs/>
              </w:rPr>
            </w:pPr>
          </w:p>
          <w:p w14:paraId="20107A2F" w14:textId="77777777" w:rsidR="00B26E19" w:rsidRDefault="004926F7">
            <w:pPr>
              <w:snapToGrid w:val="0"/>
              <w:spacing w:after="0"/>
              <w:rPr>
                <w:bCs/>
              </w:rPr>
            </w:pPr>
            <w:r>
              <w:rPr>
                <w:bCs/>
              </w:rPr>
              <w:t>Proposal 3: For DL HARQ processes with HARQ feedback disabled, initial transmissions shall use RV 0 and retransmissions shall not use RV 0.</w:t>
            </w:r>
          </w:p>
          <w:p w14:paraId="332C2797" w14:textId="77777777" w:rsidR="00B26E19" w:rsidRDefault="00B26E19">
            <w:pPr>
              <w:snapToGrid w:val="0"/>
              <w:spacing w:after="0"/>
              <w:rPr>
                <w:bCs/>
              </w:rPr>
            </w:pPr>
          </w:p>
          <w:p w14:paraId="3FF7AB21" w14:textId="77777777" w:rsidR="00B26E19" w:rsidRDefault="004926F7">
            <w:pPr>
              <w:snapToGrid w:val="0"/>
              <w:spacing w:after="0"/>
              <w:rPr>
                <w:bCs/>
              </w:rPr>
            </w:pPr>
            <w:r>
              <w:rPr>
                <w:bCs/>
              </w:rPr>
              <w:t xml:space="preserve">Proposal 4: For Type-2 HARQ codebook, support spatial bundling of all feedback bits in a codebook if the number of feedback bits without bundling is less than or equal to </w:t>
            </w:r>
            <w:r>
              <w:rPr>
                <w:bCs/>
                <w:iCs/>
              </w:rPr>
              <w:t>N</w:t>
            </w:r>
            <w:r>
              <w:rPr>
                <w:bCs/>
              </w:rPr>
              <w:t xml:space="preserve">. </w:t>
            </w:r>
          </w:p>
          <w:p w14:paraId="1B6CD5F6" w14:textId="77777777" w:rsidR="00B26E19" w:rsidRDefault="004926F7">
            <w:pPr>
              <w:pStyle w:val="ListParagraph"/>
              <w:numPr>
                <w:ilvl w:val="0"/>
                <w:numId w:val="44"/>
              </w:numPr>
              <w:adjustRightInd w:val="0"/>
              <w:snapToGrid w:val="0"/>
              <w:rPr>
                <w:rFonts w:ascii="Times New Roman" w:hAnsi="Times New Roman"/>
                <w:bCs/>
                <w:sz w:val="20"/>
                <w:szCs w:val="20"/>
                <w:lang w:val="en-GB"/>
              </w:rPr>
            </w:pPr>
            <w:r>
              <w:rPr>
                <w:rFonts w:ascii="Times New Roman" w:hAnsi="Times New Roman"/>
                <w:bCs/>
                <w:sz w:val="20"/>
                <w:szCs w:val="20"/>
                <w:lang w:val="en-GB"/>
              </w:rPr>
              <w:t xml:space="preserve">FFS: the value of </w:t>
            </w:r>
            <w:r>
              <w:rPr>
                <w:rFonts w:ascii="Times New Roman" w:hAnsi="Times New Roman"/>
                <w:bCs/>
                <w:iCs/>
                <w:sz w:val="20"/>
                <w:szCs w:val="20"/>
                <w:lang w:val="en-GB"/>
              </w:rPr>
              <w:t>N</w:t>
            </w:r>
            <w:r>
              <w:rPr>
                <w:rFonts w:ascii="Times New Roman" w:hAnsi="Times New Roman"/>
                <w:bCs/>
                <w:sz w:val="20"/>
                <w:szCs w:val="20"/>
                <w:lang w:val="en-GB"/>
              </w:rPr>
              <w:t xml:space="preserve">. </w:t>
            </w:r>
          </w:p>
          <w:p w14:paraId="39590CBE" w14:textId="77777777" w:rsidR="00B26E19" w:rsidRDefault="00B26E19">
            <w:pPr>
              <w:snapToGrid w:val="0"/>
              <w:spacing w:after="0"/>
              <w:rPr>
                <w:bCs/>
              </w:rPr>
            </w:pPr>
          </w:p>
          <w:p w14:paraId="284AAEB7" w14:textId="77777777" w:rsidR="00B26E19" w:rsidRDefault="004926F7">
            <w:pPr>
              <w:snapToGrid w:val="0"/>
              <w:spacing w:after="0"/>
              <w:rPr>
                <w:rFonts w:eastAsiaTheme="minorEastAsia"/>
                <w:bCs/>
              </w:rPr>
            </w:pPr>
            <w:r>
              <w:rPr>
                <w:rFonts w:eastAsiaTheme="minorEastAsia"/>
                <w:bCs/>
              </w:rPr>
              <w:t>Proposal 5</w:t>
            </w:r>
            <w:r>
              <w:rPr>
                <w:rFonts w:eastAsiaTheme="minorEastAsia"/>
                <w:bCs/>
                <w:iCs/>
              </w:rPr>
              <w:t>:</w:t>
            </w:r>
            <w:r>
              <w:rPr>
                <w:rFonts w:eastAsiaTheme="minorEastAsia"/>
                <w:bCs/>
              </w:rPr>
              <w:t xml:space="preserve"> For semi-static HARQ ACK codebooks, within a lookback window of size </w:t>
            </w:r>
            <m:oMath>
              <m:r>
                <m:rPr>
                  <m:sty m:val="p"/>
                </m:rPr>
                <w:rPr>
                  <w:rFonts w:ascii="Cambria Math" w:eastAsiaTheme="minorEastAsia" w:hAnsi="Cambria Math"/>
                </w:rPr>
                <m:t>N</m:t>
              </m:r>
            </m:oMath>
            <w:r>
              <w:rPr>
                <w:rFonts w:eastAsiaTheme="minorEastAsia"/>
                <w:bCs/>
              </w:rPr>
              <w:t xml:space="preserve"> PDSCHs candidate occasions, a UE may be scheduled with </w:t>
            </w:r>
            <w:r>
              <w:rPr>
                <w:rFonts w:eastAsiaTheme="minorEastAsia"/>
                <w:bCs/>
                <w:iCs/>
              </w:rPr>
              <w:t>up to</w:t>
            </w:r>
            <w:r>
              <w:rPr>
                <w:rFonts w:eastAsiaTheme="minorEastAsia"/>
                <w:bCs/>
              </w:rPr>
              <w:t xml:space="preserve"> </w:t>
            </w:r>
            <m:oMath>
              <m:r>
                <m:rPr>
                  <m:sty m:val="p"/>
                </m:rPr>
                <w:rPr>
                  <w:rFonts w:ascii="Cambria Math" w:eastAsiaTheme="minorEastAsia" w:hAnsi="Cambria Math"/>
                </w:rPr>
                <m:t>M (M&lt;N)</m:t>
              </m:r>
            </m:oMath>
            <w:r>
              <w:rPr>
                <w:rFonts w:eastAsiaTheme="minorEastAsia"/>
                <w:bCs/>
              </w:rPr>
              <w:t xml:space="preserve"> PDSCHs of HARQ processes with feedback enabled, where the PDSCHs  may be scheduled in </w:t>
            </w:r>
            <w:r>
              <w:rPr>
                <w:rFonts w:eastAsiaTheme="minorEastAsia"/>
                <w:bCs/>
                <w:iCs/>
              </w:rPr>
              <w:t>any</w:t>
            </w:r>
            <w:r>
              <w:rPr>
                <w:rFonts w:eastAsiaTheme="minorEastAsia"/>
                <w:bCs/>
              </w:rPr>
              <w:t xml:space="preserve"> of the </w:t>
            </w:r>
            <m:oMath>
              <m:r>
                <m:rPr>
                  <m:sty m:val="p"/>
                </m:rPr>
                <w:rPr>
                  <w:rFonts w:ascii="Cambria Math" w:eastAsiaTheme="minorEastAsia" w:hAnsi="Cambria Math"/>
                </w:rPr>
                <m:t>N</m:t>
              </m:r>
            </m:oMath>
            <w:r>
              <w:rPr>
                <w:rFonts w:eastAsiaTheme="minorEastAsia"/>
                <w:bCs/>
              </w:rPr>
              <w:t xml:space="preserve"> candidate position(s) within the lookback window.</w:t>
            </w:r>
          </w:p>
          <w:p w14:paraId="541D6637" w14:textId="77777777" w:rsidR="00B26E19" w:rsidRDefault="004926F7">
            <w:pPr>
              <w:pStyle w:val="ListParagraph"/>
              <w:numPr>
                <w:ilvl w:val="0"/>
                <w:numId w:val="45"/>
              </w:numPr>
              <w:adjustRightInd w:val="0"/>
              <w:snapToGrid w:val="0"/>
              <w:rPr>
                <w:rFonts w:ascii="Times New Roman" w:eastAsiaTheme="minorEastAsia" w:hAnsi="Times New Roman"/>
                <w:bCs/>
                <w:sz w:val="20"/>
                <w:szCs w:val="20"/>
              </w:rPr>
            </w:pPr>
            <w:r>
              <w:rPr>
                <w:rFonts w:ascii="Times New Roman" w:eastAsiaTheme="minorEastAsia" w:hAnsi="Times New Roman"/>
                <w:bCs/>
                <w:sz w:val="20"/>
                <w:szCs w:val="20"/>
              </w:rPr>
              <w:t xml:space="preserve">The value of </w:t>
            </w:r>
            <m:oMath>
              <m:r>
                <m:rPr>
                  <m:sty m:val="p"/>
                </m:rPr>
                <w:rPr>
                  <w:rFonts w:ascii="Cambria Math" w:eastAsiaTheme="minorEastAsia" w:hAnsi="Cambria Math"/>
                  <w:sz w:val="20"/>
                  <w:szCs w:val="20"/>
                </w:rPr>
                <m:t>M</m:t>
              </m:r>
            </m:oMath>
            <w:r>
              <w:rPr>
                <w:rFonts w:ascii="Times New Roman" w:eastAsiaTheme="minorEastAsia" w:hAnsi="Times New Roman"/>
                <w:bCs/>
                <w:sz w:val="20"/>
                <w:szCs w:val="20"/>
              </w:rPr>
              <w:t xml:space="preserve"> as a function of </w:t>
            </w:r>
            <w:r>
              <w:rPr>
                <w:rFonts w:ascii="Times New Roman" w:eastAsiaTheme="minorEastAsia" w:hAnsi="Times New Roman"/>
                <w:bCs/>
                <w:iCs/>
                <w:sz w:val="20"/>
                <w:szCs w:val="20"/>
              </w:rPr>
              <w:t xml:space="preserve">N </w:t>
            </w:r>
            <w:r>
              <w:rPr>
                <w:rFonts w:ascii="Times New Roman" w:eastAsiaTheme="minorEastAsia" w:hAnsi="Times New Roman"/>
                <w:bCs/>
                <w:sz w:val="20"/>
                <w:szCs w:val="20"/>
              </w:rPr>
              <w:t>are to be configured for the UE.</w:t>
            </w:r>
          </w:p>
          <w:p w14:paraId="06E72D9E" w14:textId="77777777" w:rsidR="00B26E19" w:rsidRDefault="004926F7">
            <w:pPr>
              <w:pStyle w:val="ListParagraph"/>
              <w:numPr>
                <w:ilvl w:val="0"/>
                <w:numId w:val="45"/>
              </w:numPr>
              <w:adjustRightInd w:val="0"/>
              <w:snapToGrid w:val="0"/>
              <w:rPr>
                <w:rFonts w:ascii="Times New Roman" w:eastAsiaTheme="minorEastAsia" w:hAnsi="Times New Roman"/>
                <w:bCs/>
                <w:sz w:val="20"/>
                <w:szCs w:val="20"/>
              </w:rPr>
            </w:pPr>
            <w:r>
              <w:rPr>
                <w:rFonts w:ascii="Times New Roman" w:eastAsiaTheme="minorEastAsia" w:hAnsi="Times New Roman"/>
                <w:bCs/>
                <w:sz w:val="20"/>
                <w:szCs w:val="20"/>
              </w:rPr>
              <w:t xml:space="preserve">At least support </w:t>
            </w:r>
            <w:r>
              <w:rPr>
                <w:rFonts w:ascii="Times New Roman" w:eastAsiaTheme="minorEastAsia" w:hAnsi="Times New Roman"/>
                <w:bCs/>
                <w:iCs/>
                <w:sz w:val="20"/>
                <w:szCs w:val="20"/>
              </w:rPr>
              <w:t>M</w:t>
            </w:r>
            <w:r>
              <w:rPr>
                <w:rFonts w:ascii="Times New Roman" w:eastAsiaTheme="minorEastAsia" w:hAnsi="Times New Roman"/>
                <w:bCs/>
                <w:sz w:val="20"/>
                <w:szCs w:val="20"/>
              </w:rPr>
              <w:t>=1.</w:t>
            </w:r>
          </w:p>
          <w:p w14:paraId="6DCDAD82" w14:textId="77777777" w:rsidR="00B26E19" w:rsidRDefault="00B26E19">
            <w:pPr>
              <w:pStyle w:val="ListParagraph"/>
              <w:adjustRightInd w:val="0"/>
              <w:snapToGrid w:val="0"/>
              <w:ind w:left="1080"/>
              <w:rPr>
                <w:rFonts w:ascii="Times New Roman" w:eastAsiaTheme="minorEastAsia" w:hAnsi="Times New Roman"/>
                <w:bCs/>
                <w:sz w:val="20"/>
                <w:szCs w:val="20"/>
              </w:rPr>
            </w:pPr>
          </w:p>
          <w:p w14:paraId="06864D64" w14:textId="77777777" w:rsidR="00B26E19" w:rsidRDefault="004926F7">
            <w:pPr>
              <w:snapToGrid w:val="0"/>
              <w:spacing w:after="0"/>
              <w:rPr>
                <w:rFonts w:eastAsiaTheme="minorEastAsia"/>
                <w:bCs/>
              </w:rPr>
            </w:pPr>
            <w:r>
              <w:rPr>
                <w:rFonts w:eastAsiaTheme="minorEastAsia"/>
                <w:bCs/>
              </w:rPr>
              <w:t>Proposal 6: RAN1 to consider semi-static HARQ codebook designs for the limit of PDSCH transmissions less than candidate occasions for HARQ processes with feedback enabled, with the aim of reducing the codebook size.</w:t>
            </w:r>
          </w:p>
          <w:p w14:paraId="69539DDD" w14:textId="77777777" w:rsidR="00B26E19" w:rsidRDefault="00B26E19">
            <w:pPr>
              <w:snapToGrid w:val="0"/>
              <w:spacing w:after="0"/>
              <w:rPr>
                <w:bCs/>
                <w:color w:val="000000" w:themeColor="text1"/>
              </w:rPr>
            </w:pPr>
          </w:p>
          <w:p w14:paraId="47DC0B64" w14:textId="77777777" w:rsidR="00B26E19" w:rsidRDefault="004926F7">
            <w:pPr>
              <w:snapToGrid w:val="0"/>
              <w:spacing w:after="0"/>
              <w:rPr>
                <w:rFonts w:eastAsia="Calibri"/>
                <w:bCs/>
              </w:rPr>
            </w:pPr>
            <w:r>
              <w:rPr>
                <w:rFonts w:eastAsia="Calibri"/>
                <w:bCs/>
              </w:rPr>
              <w:t>Proposal 7: Support different transmit parameters and/or configurations per HARQ process or per HARQ process type (retransmissions is enabled/disabled), including</w:t>
            </w:r>
          </w:p>
          <w:p w14:paraId="5FADC894" w14:textId="77777777" w:rsidR="00B26E19" w:rsidRDefault="004926F7">
            <w:pPr>
              <w:pStyle w:val="ListParagraph"/>
              <w:numPr>
                <w:ilvl w:val="0"/>
                <w:numId w:val="43"/>
              </w:numPr>
              <w:adjustRightInd w:val="0"/>
              <w:snapToGrid w:val="0"/>
              <w:rPr>
                <w:rFonts w:ascii="Times New Roman" w:hAnsi="Times New Roman"/>
                <w:bCs/>
                <w:sz w:val="20"/>
                <w:szCs w:val="20"/>
              </w:rPr>
            </w:pPr>
            <w:r>
              <w:rPr>
                <w:rFonts w:ascii="Times New Roman" w:hAnsi="Times New Roman"/>
                <w:bCs/>
                <w:sz w:val="20"/>
                <w:szCs w:val="20"/>
              </w:rPr>
              <w:t>Power control</w:t>
            </w:r>
          </w:p>
          <w:p w14:paraId="28F4BA05" w14:textId="77777777" w:rsidR="00B26E19" w:rsidRDefault="004926F7">
            <w:pPr>
              <w:pStyle w:val="ListParagraph"/>
              <w:numPr>
                <w:ilvl w:val="0"/>
                <w:numId w:val="43"/>
              </w:numPr>
              <w:adjustRightInd w:val="0"/>
              <w:snapToGrid w:val="0"/>
              <w:rPr>
                <w:rFonts w:ascii="Times New Roman" w:hAnsi="Times New Roman"/>
                <w:bCs/>
                <w:sz w:val="20"/>
                <w:szCs w:val="20"/>
              </w:rPr>
            </w:pPr>
            <w:r>
              <w:rPr>
                <w:rFonts w:ascii="Times New Roman" w:hAnsi="Times New Roman"/>
                <w:bCs/>
                <w:sz w:val="20"/>
                <w:szCs w:val="20"/>
              </w:rPr>
              <w:lastRenderedPageBreak/>
              <w:t>MCS table</w:t>
            </w:r>
          </w:p>
          <w:p w14:paraId="4F912D01" w14:textId="77777777" w:rsidR="00B26E19" w:rsidRDefault="004926F7">
            <w:pPr>
              <w:pStyle w:val="ListParagraph"/>
              <w:numPr>
                <w:ilvl w:val="0"/>
                <w:numId w:val="43"/>
              </w:numPr>
              <w:adjustRightInd w:val="0"/>
              <w:snapToGrid w:val="0"/>
              <w:rPr>
                <w:rFonts w:ascii="Times New Roman" w:hAnsi="Times New Roman"/>
                <w:bCs/>
                <w:sz w:val="20"/>
                <w:szCs w:val="20"/>
              </w:rPr>
            </w:pPr>
            <w:r>
              <w:rPr>
                <w:rFonts w:ascii="Times New Roman" w:hAnsi="Times New Roman"/>
                <w:bCs/>
                <w:sz w:val="20"/>
                <w:szCs w:val="20"/>
              </w:rPr>
              <w:t>UCI multiplexing parameters</w:t>
            </w:r>
          </w:p>
          <w:p w14:paraId="0F785B61" w14:textId="77777777" w:rsidR="00B26E19" w:rsidRDefault="004926F7">
            <w:pPr>
              <w:pStyle w:val="ListParagraph"/>
              <w:numPr>
                <w:ilvl w:val="0"/>
                <w:numId w:val="43"/>
              </w:numPr>
              <w:adjustRightInd w:val="0"/>
              <w:snapToGrid w:val="0"/>
              <w:rPr>
                <w:rFonts w:ascii="Times New Roman" w:hAnsi="Times New Roman"/>
                <w:bCs/>
                <w:sz w:val="20"/>
                <w:szCs w:val="20"/>
              </w:rPr>
            </w:pPr>
            <w:r>
              <w:rPr>
                <w:rFonts w:ascii="Times New Roman" w:hAnsi="Times New Roman"/>
                <w:bCs/>
                <w:sz w:val="20"/>
                <w:szCs w:val="20"/>
              </w:rPr>
              <w:t>FFS other parameters</w:t>
            </w:r>
          </w:p>
          <w:p w14:paraId="17564DD1" w14:textId="77777777" w:rsidR="00B26E19" w:rsidRDefault="00B26E19">
            <w:pPr>
              <w:pStyle w:val="ListParagraph"/>
              <w:adjustRightInd w:val="0"/>
              <w:snapToGrid w:val="0"/>
              <w:ind w:left="1008"/>
              <w:rPr>
                <w:rFonts w:ascii="Times New Roman" w:hAnsi="Times New Roman"/>
                <w:bCs/>
                <w:sz w:val="20"/>
                <w:szCs w:val="20"/>
              </w:rPr>
            </w:pPr>
          </w:p>
          <w:p w14:paraId="64F3F987" w14:textId="77777777" w:rsidR="00B26E19" w:rsidRDefault="004926F7">
            <w:pPr>
              <w:snapToGrid w:val="0"/>
              <w:spacing w:after="0"/>
            </w:pPr>
            <w:r>
              <w:rPr>
                <w:rFonts w:eastAsia="Calibri"/>
                <w:bCs/>
              </w:rPr>
              <w:t xml:space="preserve">Proposal 8: For NTN, UE may receive a DCI scheduling a PUSCH of a given HARQ process before the end of the transmission of another PUSCH of that HARQ process. </w:t>
            </w:r>
          </w:p>
        </w:tc>
      </w:tr>
      <w:tr w:rsidR="00B26E19" w14:paraId="21D825BA" w14:textId="77777777">
        <w:trPr>
          <w:trHeight w:val="398"/>
          <w:jc w:val="center"/>
        </w:trPr>
        <w:tc>
          <w:tcPr>
            <w:tcW w:w="1883" w:type="dxa"/>
            <w:shd w:val="clear" w:color="auto" w:fill="auto"/>
            <w:vAlign w:val="center"/>
          </w:tcPr>
          <w:p w14:paraId="0E3173DB" w14:textId="77777777" w:rsidR="00B26E19" w:rsidRDefault="004926F7">
            <w:pPr>
              <w:snapToGrid w:val="0"/>
              <w:spacing w:after="0"/>
              <w:jc w:val="center"/>
            </w:pPr>
            <w:r>
              <w:lastRenderedPageBreak/>
              <w:t>R1-2107401</w:t>
            </w:r>
          </w:p>
          <w:p w14:paraId="1A364E6F" w14:textId="77777777" w:rsidR="00B26E19" w:rsidRDefault="004926F7">
            <w:pPr>
              <w:snapToGrid w:val="0"/>
              <w:spacing w:after="0"/>
              <w:jc w:val="center"/>
            </w:pPr>
            <w:r>
              <w:t>CMCC</w:t>
            </w:r>
          </w:p>
        </w:tc>
        <w:tc>
          <w:tcPr>
            <w:tcW w:w="8744" w:type="dxa"/>
            <w:vAlign w:val="center"/>
          </w:tcPr>
          <w:p w14:paraId="306BC2CE" w14:textId="77777777" w:rsidR="00B26E19" w:rsidRDefault="004926F7">
            <w:pPr>
              <w:snapToGrid w:val="0"/>
              <w:spacing w:after="0"/>
              <w:rPr>
                <w:bCs/>
                <w:iCs/>
              </w:rPr>
            </w:pPr>
            <w:r>
              <w:rPr>
                <w:u w:val="single"/>
              </w:rPr>
              <w:t>Observation 2:</w:t>
            </w:r>
            <w:r>
              <w:rPr>
                <w:bCs/>
              </w:rPr>
              <w:t xml:space="preserve"> </w:t>
            </w:r>
            <w:r>
              <w:rPr>
                <w:bCs/>
                <w:iCs/>
              </w:rPr>
              <w:t xml:space="preserve">In the case of both DCIs of PDSCH with feedback-enabled/disabled HARQ processes are mixed transmitted by the gNB, </w:t>
            </w:r>
            <w:r>
              <w:t xml:space="preserve">skipping feedback transmission due to error cause may save UE battery consumption and reduce UL interference, but it can </w:t>
            </w:r>
            <w:r>
              <w:rPr>
                <w:bCs/>
                <w:iCs/>
              </w:rPr>
              <w:t xml:space="preserve">NOT bring any benefit on </w:t>
            </w:r>
            <w:r>
              <w:t>UL resources</w:t>
            </w:r>
            <w:r>
              <w:rPr>
                <w:bCs/>
                <w:iCs/>
              </w:rPr>
              <w:t xml:space="preserve"> overhead saving at the gNB side.</w:t>
            </w:r>
          </w:p>
          <w:p w14:paraId="311D2171" w14:textId="77777777" w:rsidR="00B26E19" w:rsidRDefault="004926F7">
            <w:pPr>
              <w:snapToGrid w:val="0"/>
              <w:spacing w:after="0"/>
              <w:rPr>
                <w:bCs/>
                <w:iCs/>
              </w:rPr>
            </w:pPr>
            <w:r>
              <w:rPr>
                <w:u w:val="single"/>
              </w:rPr>
              <w:t>Observation 3:</w:t>
            </w:r>
            <w:r>
              <w:rPr>
                <w:bCs/>
              </w:rPr>
              <w:t xml:space="preserve"> </w:t>
            </w:r>
            <w:r>
              <w:rPr>
                <w:bCs/>
                <w:iCs/>
              </w:rPr>
              <w:t xml:space="preserve">In the case of only DCIs of PDSCH with feedback-disabled HARQ processes are transmitted by the gNB, </w:t>
            </w:r>
            <w:r>
              <w:t>skipping feedback transmission will save UE battery consumption, reduce UL interference, and save UL resources</w:t>
            </w:r>
            <w:r>
              <w:rPr>
                <w:bCs/>
                <w:iCs/>
              </w:rPr>
              <w:t xml:space="preserve"> overhead at gNB side.</w:t>
            </w:r>
          </w:p>
          <w:p w14:paraId="4598C644" w14:textId="77777777" w:rsidR="00B26E19" w:rsidRDefault="004926F7">
            <w:pPr>
              <w:snapToGrid w:val="0"/>
              <w:spacing w:after="0"/>
              <w:rPr>
                <w:bCs/>
              </w:rPr>
            </w:pPr>
            <w:r>
              <w:rPr>
                <w:u w:val="single"/>
              </w:rPr>
              <w:t>Proposal 1:</w:t>
            </w:r>
            <w:r>
              <w:rPr>
                <w:bCs/>
              </w:rPr>
              <w:t xml:space="preserve"> Support </w:t>
            </w:r>
            <w:r>
              <w:t xml:space="preserve">extending the HARQ process ID field up to 5 bits </w:t>
            </w:r>
            <w:r>
              <w:rPr>
                <w:bCs/>
              </w:rPr>
              <w:t>for DCI 0-1/1-1.</w:t>
            </w:r>
          </w:p>
          <w:p w14:paraId="10FAECDB" w14:textId="77777777" w:rsidR="00B26E19" w:rsidRDefault="004926F7">
            <w:pPr>
              <w:snapToGrid w:val="0"/>
              <w:spacing w:after="0"/>
              <w:rPr>
                <w:bCs/>
              </w:rPr>
            </w:pPr>
            <w:r>
              <w:rPr>
                <w:u w:val="single"/>
              </w:rPr>
              <w:t>Proposal 2:</w:t>
            </w:r>
            <w:r>
              <w:rPr>
                <w:bCs/>
              </w:rPr>
              <w:t xml:space="preserve"> For DCI 0-0/1-0, one of the followings is considered</w:t>
            </w:r>
          </w:p>
          <w:p w14:paraId="055D5259" w14:textId="77777777" w:rsidR="00B26E19" w:rsidRDefault="004926F7">
            <w:pPr>
              <w:pStyle w:val="ListParagraph"/>
              <w:numPr>
                <w:ilvl w:val="0"/>
                <w:numId w:val="46"/>
              </w:numPr>
              <w:adjustRightInd w:val="0"/>
              <w:snapToGrid w:val="0"/>
              <w:rPr>
                <w:rFonts w:ascii="Times New Roman" w:hAnsi="Times New Roman"/>
                <w:bCs/>
                <w:sz w:val="20"/>
                <w:szCs w:val="20"/>
              </w:rPr>
            </w:pPr>
            <w:r>
              <w:rPr>
                <w:rFonts w:ascii="Times New Roman" w:hAnsi="Times New Roman"/>
                <w:bCs/>
                <w:sz w:val="20"/>
                <w:szCs w:val="20"/>
              </w:rPr>
              <w:t>Option 3: Extending the HARQ process ID field up to 5 bits</w:t>
            </w:r>
          </w:p>
          <w:p w14:paraId="682CCA11" w14:textId="77777777" w:rsidR="00B26E19" w:rsidRDefault="004926F7">
            <w:pPr>
              <w:pStyle w:val="ListParagraph"/>
              <w:numPr>
                <w:ilvl w:val="0"/>
                <w:numId w:val="46"/>
              </w:numPr>
              <w:adjustRightInd w:val="0"/>
              <w:snapToGrid w:val="0"/>
              <w:rPr>
                <w:rFonts w:ascii="Times New Roman" w:hAnsi="Times New Roman"/>
                <w:bCs/>
                <w:sz w:val="20"/>
                <w:szCs w:val="20"/>
              </w:rPr>
            </w:pPr>
            <w:r>
              <w:rPr>
                <w:rFonts w:ascii="Times New Roman" w:hAnsi="Times New Roman"/>
                <w:bCs/>
                <w:sz w:val="20"/>
                <w:szCs w:val="20"/>
              </w:rPr>
              <w:t xml:space="preserve">Option x: </w:t>
            </w:r>
            <w:r>
              <w:rPr>
                <w:rFonts w:ascii="Times New Roman" w:hAnsi="Times New Roman"/>
                <w:sz w:val="20"/>
                <w:szCs w:val="20"/>
              </w:rPr>
              <w:t>“no enhancement”, i.e., keep the HARQ process ID field up to 4 bits unchanged</w:t>
            </w:r>
          </w:p>
          <w:p w14:paraId="1950CEB0" w14:textId="77777777" w:rsidR="00B26E19" w:rsidRDefault="004926F7">
            <w:pPr>
              <w:snapToGrid w:val="0"/>
              <w:spacing w:after="0"/>
              <w:rPr>
                <w:bCs/>
              </w:rPr>
            </w:pPr>
            <w:r>
              <w:rPr>
                <w:u w:val="single"/>
              </w:rPr>
              <w:t>Proposal 3:</w:t>
            </w:r>
            <w:r>
              <w:rPr>
                <w:bCs/>
              </w:rPr>
              <w:t xml:space="preserve"> For Type-1 HARQ codebook in NTN, the UE should not generate and send the codebook feedback if no DCI for a PDSCH with a feedback-enabled HARQ processes in any slot associated with the HARQ codebook is decoded.</w:t>
            </w:r>
          </w:p>
          <w:p w14:paraId="4C15E79D" w14:textId="77777777" w:rsidR="00B26E19" w:rsidRDefault="004926F7">
            <w:pPr>
              <w:snapToGrid w:val="0"/>
              <w:spacing w:after="0"/>
              <w:rPr>
                <w:bCs/>
              </w:rPr>
            </w:pPr>
            <w:r>
              <w:rPr>
                <w:u w:val="single"/>
              </w:rPr>
              <w:t>Proposal 4:</w:t>
            </w:r>
            <w:r>
              <w:rPr>
                <w:bCs/>
              </w:rPr>
              <w:t xml:space="preserve"> </w:t>
            </w:r>
            <w:r>
              <w:rPr>
                <w:bCs/>
                <w:iCs/>
              </w:rPr>
              <w:t>For Type-2 HARQ codebook in NTN, for the DCI of PDSCH with feedback-disabled HARQ process, the counting of T-DAI is the count of feedback-enabled processes, despite they are not incremented</w:t>
            </w:r>
            <w:r>
              <w:rPr>
                <w:bCs/>
              </w:rPr>
              <w:t>.</w:t>
            </w:r>
          </w:p>
          <w:p w14:paraId="7F635C48" w14:textId="77777777" w:rsidR="00B26E19" w:rsidRDefault="004926F7">
            <w:pPr>
              <w:snapToGrid w:val="0"/>
              <w:spacing w:after="0"/>
            </w:pPr>
            <w:r>
              <w:rPr>
                <w:u w:val="single"/>
              </w:rPr>
              <w:t>Proposal 5:</w:t>
            </w:r>
            <w:r>
              <w:rPr>
                <w:bCs/>
              </w:rPr>
              <w:t xml:space="preserve"> UE expects that MAC-CEs are transmitted using HARQ processes with feedback enabled.</w:t>
            </w:r>
          </w:p>
        </w:tc>
      </w:tr>
      <w:tr w:rsidR="00B26E19" w14:paraId="6438A698" w14:textId="77777777">
        <w:trPr>
          <w:trHeight w:val="398"/>
          <w:jc w:val="center"/>
        </w:trPr>
        <w:tc>
          <w:tcPr>
            <w:tcW w:w="1883" w:type="dxa"/>
            <w:shd w:val="clear" w:color="auto" w:fill="auto"/>
            <w:vAlign w:val="center"/>
          </w:tcPr>
          <w:p w14:paraId="7C2C15E0" w14:textId="77777777" w:rsidR="00B26E19" w:rsidRDefault="004926F7">
            <w:pPr>
              <w:snapToGrid w:val="0"/>
              <w:spacing w:after="0"/>
              <w:jc w:val="center"/>
            </w:pPr>
            <w:r>
              <w:t>R1-2107469</w:t>
            </w:r>
          </w:p>
          <w:p w14:paraId="42503340" w14:textId="77777777" w:rsidR="00B26E19" w:rsidRDefault="004926F7">
            <w:pPr>
              <w:snapToGrid w:val="0"/>
              <w:spacing w:after="0"/>
              <w:jc w:val="center"/>
            </w:pPr>
            <w:r>
              <w:t>Panasonic</w:t>
            </w:r>
          </w:p>
        </w:tc>
        <w:tc>
          <w:tcPr>
            <w:tcW w:w="8744" w:type="dxa"/>
            <w:vAlign w:val="center"/>
          </w:tcPr>
          <w:p w14:paraId="19CB0847" w14:textId="77777777" w:rsidR="00B26E19" w:rsidRDefault="004926F7">
            <w:pPr>
              <w:snapToGrid w:val="0"/>
              <w:spacing w:after="0"/>
              <w:rPr>
                <w:bCs/>
                <w:lang w:eastAsia="ja-JP"/>
              </w:rPr>
            </w:pPr>
            <w:r>
              <w:rPr>
                <w:bCs/>
                <w:lang w:eastAsia="ja-JP"/>
              </w:rPr>
              <w:t>Proposal 1: 1 bit is added for HARQ process ID indication in DCI format 0_1/1_1.</w:t>
            </w:r>
          </w:p>
          <w:p w14:paraId="1D094018" w14:textId="77777777" w:rsidR="00B26E19" w:rsidRDefault="004926F7">
            <w:pPr>
              <w:snapToGrid w:val="0"/>
              <w:spacing w:after="0"/>
              <w:rPr>
                <w:bCs/>
                <w:lang w:val="en-US" w:eastAsia="ja-JP"/>
              </w:rPr>
            </w:pPr>
            <w:r>
              <w:rPr>
                <w:bCs/>
                <w:lang w:val="en-US" w:eastAsia="ja-JP"/>
              </w:rPr>
              <w:t>Proposal 2: No enhancement for type 1 HARQ-ACK codebook</w:t>
            </w:r>
          </w:p>
          <w:p w14:paraId="06ECAA52" w14:textId="77777777" w:rsidR="00B26E19" w:rsidRDefault="004926F7">
            <w:pPr>
              <w:snapToGrid w:val="0"/>
              <w:spacing w:after="0"/>
              <w:rPr>
                <w:bCs/>
                <w:lang w:eastAsia="ja-JP"/>
              </w:rPr>
            </w:pPr>
            <w:r>
              <w:rPr>
                <w:bCs/>
                <w:lang w:eastAsia="ja-JP"/>
              </w:rPr>
              <w:t>Proposal 3: For type 2 HARQ-ACK codebook, PDSCH for feedback-disabled HARQ processes should not be counted in both C-DAI and T-DAI.</w:t>
            </w:r>
          </w:p>
          <w:p w14:paraId="404EB7D9" w14:textId="77777777" w:rsidR="00B26E19" w:rsidRDefault="004926F7">
            <w:pPr>
              <w:snapToGrid w:val="0"/>
              <w:spacing w:after="0"/>
              <w:rPr>
                <w:bCs/>
                <w:lang w:eastAsia="ja-JP"/>
              </w:rPr>
            </w:pPr>
            <w:r>
              <w:rPr>
                <w:bCs/>
                <w:lang w:eastAsia="ja-JP"/>
              </w:rPr>
              <w:t>Proposal 4: T-DAI field in the DCI</w:t>
            </w:r>
            <w:r>
              <w:t xml:space="preserve"> </w:t>
            </w:r>
            <w:r>
              <w:rPr>
                <w:bCs/>
                <w:lang w:eastAsia="ja-JP"/>
              </w:rPr>
              <w:t xml:space="preserve">of PDSCH with feedback-disabled process indicates the total DAI value while C-DAI field is reserved. </w:t>
            </w:r>
          </w:p>
          <w:p w14:paraId="26EFD22E" w14:textId="77777777" w:rsidR="00B26E19" w:rsidRDefault="004926F7">
            <w:pPr>
              <w:snapToGrid w:val="0"/>
              <w:spacing w:after="0"/>
              <w:rPr>
                <w:bCs/>
                <w:lang w:eastAsia="ja-JP"/>
              </w:rPr>
            </w:pPr>
            <w:r>
              <w:rPr>
                <w:bCs/>
                <w:lang w:eastAsia="ja-JP"/>
              </w:rPr>
              <w:t xml:space="preserve">Proposal 5: DAI indication in the DCI of PDSCH with feedback-disabled process when the number of HARQ-ACKs is zero should be discussed. </w:t>
            </w:r>
          </w:p>
          <w:p w14:paraId="595EFA16" w14:textId="77777777" w:rsidR="00B26E19" w:rsidRDefault="004926F7">
            <w:pPr>
              <w:snapToGrid w:val="0"/>
              <w:spacing w:after="0"/>
              <w:rPr>
                <w:bCs/>
                <w:lang w:eastAsia="ja-JP"/>
              </w:rPr>
            </w:pPr>
            <w:r>
              <w:rPr>
                <w:bCs/>
                <w:lang w:eastAsia="ja-JP"/>
              </w:rPr>
              <w:t>Proposal 6: Whether to use feedback-disabled process or enabled process for SPS PDSCH is up to network implementation.</w:t>
            </w:r>
          </w:p>
          <w:p w14:paraId="2BAD13DB" w14:textId="77777777" w:rsidR="00B26E19" w:rsidRDefault="004926F7">
            <w:pPr>
              <w:snapToGrid w:val="0"/>
              <w:spacing w:after="0"/>
              <w:rPr>
                <w:bCs/>
                <w:lang w:eastAsia="ja-JP"/>
              </w:rPr>
            </w:pPr>
            <w:r>
              <w:rPr>
                <w:bCs/>
                <w:lang w:eastAsia="ja-JP"/>
              </w:rPr>
              <w:t>Proposal 7: Whether to use feedback-disabled process or enabled process for MAC CE transmission is up to network implementation. MAC CE action timing when feedback-disabled process is used is well covered by the current specification text.</w:t>
            </w:r>
          </w:p>
          <w:p w14:paraId="29DF87AF" w14:textId="77777777" w:rsidR="00B26E19" w:rsidRDefault="004926F7">
            <w:pPr>
              <w:snapToGrid w:val="0"/>
              <w:spacing w:after="0"/>
              <w:rPr>
                <w:bCs/>
                <w:lang w:eastAsia="ja-JP"/>
              </w:rPr>
            </w:pPr>
            <w:r>
              <w:rPr>
                <w:bCs/>
                <w:lang w:eastAsia="ja-JP"/>
              </w:rPr>
              <w:t>Proposal 8: Enhancement of PDSCH/PUSCH transmission to improve user throughput without further increasing the number of HARQ processes should be discussed.</w:t>
            </w:r>
          </w:p>
          <w:p w14:paraId="7F651737" w14:textId="77777777" w:rsidR="00B26E19" w:rsidRDefault="004926F7">
            <w:pPr>
              <w:snapToGrid w:val="0"/>
              <w:spacing w:after="0"/>
            </w:pPr>
            <w:r>
              <w:rPr>
                <w:bCs/>
                <w:lang w:eastAsia="ja-JP"/>
              </w:rPr>
              <w:t xml:space="preserve">Proposal 9: Transport block size scaling in case of repetition should be considered to improve user throughput with a limited number of HARQ processes. Alternatively, it should be considered to apply the same solution as multi-slot PUSCH in coverage enhancement WI for both PUSCH and PDSCH in NTN.  </w:t>
            </w:r>
          </w:p>
        </w:tc>
      </w:tr>
      <w:tr w:rsidR="00B26E19" w14:paraId="26E57EC4" w14:textId="77777777">
        <w:trPr>
          <w:trHeight w:val="417"/>
          <w:jc w:val="center"/>
        </w:trPr>
        <w:tc>
          <w:tcPr>
            <w:tcW w:w="1883" w:type="dxa"/>
            <w:shd w:val="clear" w:color="auto" w:fill="auto"/>
            <w:vAlign w:val="center"/>
          </w:tcPr>
          <w:p w14:paraId="6C5BFABF" w14:textId="77777777" w:rsidR="00B26E19" w:rsidRDefault="004926F7">
            <w:pPr>
              <w:snapToGrid w:val="0"/>
              <w:spacing w:after="0"/>
              <w:jc w:val="center"/>
            </w:pPr>
            <w:r>
              <w:t>R1-2107475</w:t>
            </w:r>
          </w:p>
          <w:p w14:paraId="1FAF4FF3" w14:textId="77777777" w:rsidR="00B26E19" w:rsidRDefault="004926F7">
            <w:pPr>
              <w:snapToGrid w:val="0"/>
              <w:spacing w:after="0"/>
              <w:jc w:val="center"/>
            </w:pPr>
            <w:r>
              <w:t>ETRI</w:t>
            </w:r>
          </w:p>
        </w:tc>
        <w:tc>
          <w:tcPr>
            <w:tcW w:w="8744" w:type="dxa"/>
            <w:vAlign w:val="center"/>
          </w:tcPr>
          <w:p w14:paraId="239AD9BF" w14:textId="77777777" w:rsidR="00B26E19" w:rsidRDefault="004926F7">
            <w:pPr>
              <w:snapToGrid w:val="0"/>
              <w:spacing w:after="0"/>
              <w:ind w:right="-99"/>
              <w:rPr>
                <w:lang w:eastAsia="ko-KR"/>
              </w:rPr>
            </w:pPr>
            <w:r>
              <w:rPr>
                <w:lang w:eastAsia="ko-KR"/>
              </w:rPr>
              <w:t>Observation 1 :</w:t>
            </w:r>
            <w:r>
              <w:t xml:space="preserve"> F</w:t>
            </w:r>
            <w:r>
              <w:rPr>
                <w:lang w:eastAsia="ko-KR"/>
              </w:rPr>
              <w:t>or NTN, DL geometry SINR might range from -5.9 dB to 9.2 dB</w:t>
            </w:r>
          </w:p>
          <w:p w14:paraId="06A03E45" w14:textId="77777777" w:rsidR="00B26E19" w:rsidRDefault="004926F7">
            <w:pPr>
              <w:pStyle w:val="ListParagraph"/>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SC19 (worst case), </w:t>
            </w:r>
            <w:r>
              <w:rPr>
                <w:rFonts w:ascii="Times New Roman" w:hAnsi="Times New Roman"/>
                <w:sz w:val="20"/>
                <w:szCs w:val="20"/>
                <w:lang w:eastAsia="ko-KR"/>
              </w:rPr>
              <w:t>DL geometry SINR might range from -5.9 dB (5%) to -2.1 dB (95%).</w:t>
            </w:r>
          </w:p>
          <w:p w14:paraId="4C81944A" w14:textId="77777777" w:rsidR="00B26E19" w:rsidRDefault="004926F7">
            <w:pPr>
              <w:pStyle w:val="ListParagraph"/>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SC3 (best case), DL geometry SINR might range from </w:t>
            </w:r>
            <w:r>
              <w:rPr>
                <w:rFonts w:ascii="Times New Roman" w:hAnsi="Times New Roman"/>
                <w:sz w:val="20"/>
                <w:szCs w:val="20"/>
                <w:lang w:eastAsia="ko-KR"/>
              </w:rPr>
              <w:t>6 dB (5%) to 9.2 dB (95%).</w:t>
            </w:r>
          </w:p>
          <w:p w14:paraId="2222AFB4" w14:textId="77777777" w:rsidR="00B26E19" w:rsidRDefault="004926F7">
            <w:pPr>
              <w:snapToGrid w:val="0"/>
              <w:spacing w:after="0"/>
              <w:ind w:right="-99"/>
              <w:rPr>
                <w:lang w:eastAsia="ko-KR"/>
              </w:rPr>
            </w:pPr>
            <w:r>
              <w:rPr>
                <w:lang w:eastAsia="ko-KR"/>
              </w:rPr>
              <w:t>Observation 2 :</w:t>
            </w:r>
            <w:r>
              <w:t xml:space="preserve"> F</w:t>
            </w:r>
            <w:r>
              <w:rPr>
                <w:lang w:eastAsia="ko-KR"/>
              </w:rPr>
              <w:t>or NTN, DL geometry SINR difference between 5% and 95% might range from 1 dB to 8.4 dB</w:t>
            </w:r>
          </w:p>
          <w:p w14:paraId="27BB578C" w14:textId="77777777" w:rsidR="00B26E19" w:rsidRDefault="004926F7">
            <w:pPr>
              <w:pStyle w:val="ListParagraph"/>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SC{8,13} (narrowest), </w:t>
            </w:r>
            <w:r>
              <w:rPr>
                <w:rFonts w:ascii="Times New Roman" w:hAnsi="Times New Roman"/>
                <w:sz w:val="20"/>
                <w:szCs w:val="20"/>
                <w:lang w:eastAsia="ko-KR"/>
              </w:rPr>
              <w:t>DL geometry SINR might range from 7.5 dB (5%) to 8.5 dB (95%). (1dB=8.5-7.5)</w:t>
            </w:r>
          </w:p>
          <w:p w14:paraId="591A5074" w14:textId="77777777" w:rsidR="00B26E19" w:rsidRDefault="004926F7">
            <w:pPr>
              <w:pStyle w:val="ListParagraph"/>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SC28 (widest), DL geometry SINR might range from </w:t>
            </w:r>
            <w:r>
              <w:rPr>
                <w:rFonts w:ascii="Times New Roman" w:hAnsi="Times New Roman"/>
                <w:sz w:val="20"/>
                <w:szCs w:val="20"/>
                <w:lang w:eastAsia="ko-KR"/>
              </w:rPr>
              <w:t>-1.4 dB (5%) to 7 dB (95%). (8.4dB=7+1.4)</w:t>
            </w:r>
          </w:p>
          <w:p w14:paraId="618D4DA0" w14:textId="77777777" w:rsidR="00B26E19" w:rsidRDefault="004926F7">
            <w:pPr>
              <w:snapToGrid w:val="0"/>
              <w:spacing w:after="0"/>
              <w:ind w:right="-99"/>
              <w:rPr>
                <w:lang w:eastAsia="ko-KR"/>
              </w:rPr>
            </w:pPr>
            <w:r>
              <w:rPr>
                <w:lang w:eastAsia="ko-KR"/>
              </w:rPr>
              <w:t>Observation 3 :</w:t>
            </w:r>
            <w:r>
              <w:t xml:space="preserve"> F</w:t>
            </w:r>
            <w:r>
              <w:rPr>
                <w:lang w:eastAsia="ko-KR"/>
              </w:rPr>
              <w:t>or NTN, UL geometry SINR might range from -13.9 dB to 14.8 dB.</w:t>
            </w:r>
          </w:p>
          <w:p w14:paraId="04E7EB04" w14:textId="77777777" w:rsidR="00B26E19" w:rsidRDefault="004926F7">
            <w:pPr>
              <w:pStyle w:val="ListParagraph"/>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lastRenderedPageBreak/>
              <w:t xml:space="preserve">For SC19 (worst case), </w:t>
            </w:r>
            <w:r>
              <w:rPr>
                <w:rFonts w:ascii="Times New Roman" w:hAnsi="Times New Roman"/>
                <w:sz w:val="20"/>
                <w:szCs w:val="20"/>
                <w:lang w:eastAsia="ko-KR"/>
              </w:rPr>
              <w:t>the UL geometry SINR might range from -13.9 dB (5%) to -9.3 dB (95%).</w:t>
            </w:r>
          </w:p>
          <w:p w14:paraId="502F9D8B" w14:textId="77777777" w:rsidR="00B26E19" w:rsidRDefault="004926F7">
            <w:pPr>
              <w:pStyle w:val="ListParagraph"/>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SC23 (best case), the UL geometry SINR might range from </w:t>
            </w:r>
            <w:r>
              <w:rPr>
                <w:rFonts w:ascii="Times New Roman" w:hAnsi="Times New Roman"/>
                <w:sz w:val="20"/>
                <w:szCs w:val="20"/>
                <w:lang w:eastAsia="ko-KR"/>
              </w:rPr>
              <w:t>3 dB (5%) to 14.8 dB (95%).</w:t>
            </w:r>
          </w:p>
          <w:p w14:paraId="4DBBB3F6" w14:textId="77777777" w:rsidR="00B26E19" w:rsidRDefault="004926F7">
            <w:pPr>
              <w:snapToGrid w:val="0"/>
              <w:spacing w:after="0"/>
              <w:ind w:right="-99"/>
              <w:rPr>
                <w:lang w:eastAsia="ko-KR"/>
              </w:rPr>
            </w:pPr>
            <w:r>
              <w:rPr>
                <w:lang w:eastAsia="ko-KR"/>
              </w:rPr>
              <w:t>Observation 4 :</w:t>
            </w:r>
            <w:r>
              <w:t xml:space="preserve"> F</w:t>
            </w:r>
            <w:r>
              <w:rPr>
                <w:lang w:eastAsia="ko-KR"/>
              </w:rPr>
              <w:t>or NTN, UL geometry SINR difference might range from 3.4 dB to 13.4 dB.</w:t>
            </w:r>
          </w:p>
          <w:p w14:paraId="34F3D5BC" w14:textId="77777777" w:rsidR="00B26E19" w:rsidRDefault="004926F7">
            <w:pPr>
              <w:pStyle w:val="ListParagraph"/>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SC5 (narrowest), </w:t>
            </w:r>
            <w:r>
              <w:rPr>
                <w:rFonts w:ascii="Times New Roman" w:hAnsi="Times New Roman"/>
                <w:sz w:val="20"/>
                <w:szCs w:val="20"/>
                <w:lang w:eastAsia="ko-KR"/>
              </w:rPr>
              <w:t>the UL geometry SINR might range from 1.5 dB (5%) to 4.9 dB (95%). (3.4dB=4.9-1.5)</w:t>
            </w:r>
          </w:p>
          <w:p w14:paraId="095B6052" w14:textId="77777777" w:rsidR="00B26E19" w:rsidRDefault="004926F7">
            <w:pPr>
              <w:pStyle w:val="ListParagraph"/>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SC26 (widest), the UL geometry SINR might range from </w:t>
            </w:r>
            <w:r>
              <w:rPr>
                <w:rFonts w:ascii="Times New Roman" w:hAnsi="Times New Roman"/>
                <w:sz w:val="20"/>
                <w:szCs w:val="20"/>
                <w:lang w:eastAsia="ko-KR"/>
              </w:rPr>
              <w:t>-8.5 dB (5%) to 4.9 dB (95%). (13.4dB=4.9+8.5)</w:t>
            </w:r>
          </w:p>
          <w:p w14:paraId="118AE729" w14:textId="77777777" w:rsidR="00B26E19" w:rsidRDefault="004926F7">
            <w:pPr>
              <w:snapToGrid w:val="0"/>
              <w:spacing w:after="0"/>
              <w:ind w:right="-99"/>
              <w:rPr>
                <w:lang w:eastAsia="ko-KR"/>
              </w:rPr>
            </w:pPr>
            <w:r>
              <w:rPr>
                <w:lang w:eastAsia="ko-KR"/>
              </w:rPr>
              <w:t>Observation 5 :</w:t>
            </w:r>
            <w:r>
              <w:t xml:space="preserve"> The </w:t>
            </w:r>
            <w:r>
              <w:rPr>
                <w:lang w:eastAsia="ko-KR"/>
              </w:rPr>
              <w:t xml:space="preserve">slot aggregation (aggregation factor&gt;1) could enhance BLER and SE simultaneously </w:t>
            </w:r>
            <w:r>
              <w:t>within low S(I)NR ranges</w:t>
            </w:r>
            <w:r>
              <w:rPr>
                <w:lang w:eastAsia="ko-KR"/>
              </w:rPr>
              <w:t>.</w:t>
            </w:r>
          </w:p>
          <w:p w14:paraId="18D2BA4F" w14:textId="77777777" w:rsidR="00B26E19" w:rsidRDefault="004926F7">
            <w:pPr>
              <w:snapToGrid w:val="0"/>
              <w:spacing w:after="0"/>
              <w:ind w:right="-99"/>
              <w:rPr>
                <w:lang w:eastAsia="ko-KR"/>
              </w:rPr>
            </w:pPr>
            <w:r>
              <w:rPr>
                <w:lang w:eastAsia="ko-KR"/>
              </w:rPr>
              <w:t>Observation 6 :</w:t>
            </w:r>
            <w:r>
              <w:t xml:space="preserve"> The slot aggregation (aggregation factor&gt; 1) might be inevitable for achieving target BLER.</w:t>
            </w:r>
          </w:p>
          <w:p w14:paraId="674214D4" w14:textId="77777777" w:rsidR="00B26E19" w:rsidRDefault="004926F7">
            <w:pPr>
              <w:snapToGrid w:val="0"/>
              <w:spacing w:after="0"/>
              <w:ind w:right="-99"/>
              <w:rPr>
                <w:lang w:eastAsia="ko-KR"/>
              </w:rPr>
            </w:pPr>
            <w:r>
              <w:rPr>
                <w:lang w:eastAsia="ko-KR"/>
              </w:rPr>
              <w:t>Observation 7 :</w:t>
            </w:r>
            <w:r>
              <w:t xml:space="preserve"> T</w:t>
            </w:r>
            <w:r>
              <w:rPr>
                <w:lang w:eastAsia="ko-KR"/>
              </w:rPr>
              <w:t>he change of aggregation factor might be needed for achieving optimal SE performance.</w:t>
            </w:r>
          </w:p>
          <w:p w14:paraId="6D2608B1" w14:textId="77777777" w:rsidR="00B26E19" w:rsidRDefault="004926F7">
            <w:pPr>
              <w:snapToGrid w:val="0"/>
              <w:spacing w:after="0"/>
              <w:ind w:right="-99"/>
            </w:pPr>
            <w:r>
              <w:rPr>
                <w:lang w:eastAsia="ko-KR"/>
              </w:rPr>
              <w:t>Observation 8 :</w:t>
            </w:r>
            <w:r>
              <w:t xml:space="preserve">BLER improvement by </w:t>
            </w:r>
            <w:r>
              <w:rPr>
                <w:lang w:eastAsia="ko-KR"/>
              </w:rPr>
              <w:t>legacy</w:t>
            </w:r>
            <w:r>
              <w:t xml:space="preserve"> low SE MCS index table is not enough to cover all NTN study cases</w:t>
            </w:r>
          </w:p>
          <w:p w14:paraId="67285BEB" w14:textId="77777777" w:rsidR="00B26E19" w:rsidRDefault="004926F7">
            <w:pPr>
              <w:pStyle w:val="ListParagraph"/>
              <w:numPr>
                <w:ilvl w:val="0"/>
                <w:numId w:val="48"/>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for PUSCH : low SE MCS index table in legacy NR might be insufficient</w:t>
            </w:r>
          </w:p>
          <w:p w14:paraId="125B3CB0" w14:textId="77777777" w:rsidR="00B26E19" w:rsidRDefault="004926F7">
            <w:pPr>
              <w:pStyle w:val="ListParagraph"/>
              <w:numPr>
                <w:ilvl w:val="0"/>
                <w:numId w:val="48"/>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 xml:space="preserve">for PDSCH : </w:t>
            </w:r>
          </w:p>
          <w:p w14:paraId="5133D825" w14:textId="77777777" w:rsidR="00B26E19" w:rsidRDefault="004926F7">
            <w:pPr>
              <w:pStyle w:val="ListParagraph"/>
              <w:numPr>
                <w:ilvl w:val="1"/>
                <w:numId w:val="48"/>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 xml:space="preserve">low SE MCS index table in legacy NR might be enough only if target BLER </w:t>
            </w:r>
            <m:oMath>
              <m:r>
                <m:rPr>
                  <m:sty m:val="p"/>
                </m:rPr>
                <w:rPr>
                  <w:rFonts w:ascii="Cambria Math" w:hAnsi="Cambria Math"/>
                  <w:sz w:val="20"/>
                  <w:szCs w:val="20"/>
                  <w:lang w:eastAsia="ko-KR"/>
                </w:rPr>
                <m:t xml:space="preserve">≥ </m:t>
              </m:r>
            </m:oMath>
            <w:r>
              <w:rPr>
                <w:rFonts w:ascii="Times New Roman" w:hAnsi="Times New Roman"/>
                <w:sz w:val="20"/>
                <w:szCs w:val="20"/>
                <w:lang w:eastAsia="ko-KR"/>
              </w:rPr>
              <w:t xml:space="preserve"> 0.1%</w:t>
            </w:r>
          </w:p>
          <w:p w14:paraId="4CF7E3B9" w14:textId="77777777" w:rsidR="00B26E19" w:rsidRDefault="004926F7">
            <w:pPr>
              <w:pStyle w:val="ListParagraph"/>
              <w:numPr>
                <w:ilvl w:val="1"/>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otherwise, low SE MCS index table in legacy NR</w:t>
            </w:r>
            <w:r>
              <w:rPr>
                <w:rFonts w:ascii="Times New Roman" w:hAnsi="Times New Roman"/>
                <w:sz w:val="20"/>
                <w:szCs w:val="20"/>
              </w:rPr>
              <w:t xml:space="preserve"> might be insufficient</w:t>
            </w:r>
          </w:p>
          <w:p w14:paraId="5CE819B4" w14:textId="77777777" w:rsidR="00B26E19" w:rsidRDefault="004926F7">
            <w:pPr>
              <w:snapToGrid w:val="0"/>
              <w:spacing w:after="0"/>
              <w:ind w:right="-99"/>
            </w:pPr>
            <w:r>
              <w:rPr>
                <w:lang w:eastAsia="ko-KR"/>
              </w:rPr>
              <w:t>Observation 9 :</w:t>
            </w:r>
            <w:r>
              <w:t>larger aggregation factor might be inevitable for NTN.</w:t>
            </w:r>
          </w:p>
          <w:p w14:paraId="4F2F0500" w14:textId="77777777" w:rsidR="00B26E19" w:rsidRDefault="004926F7">
            <w:pPr>
              <w:pStyle w:val="ListParagraph"/>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PUSCH : 8 aggregated transmission might be insufficient </w:t>
            </w:r>
            <w:r>
              <w:rPr>
                <w:rFonts w:ascii="Times New Roman" w:hAnsi="Times New Roman"/>
                <w:sz w:val="20"/>
                <w:szCs w:val="20"/>
                <w:lang w:eastAsia="ko-KR"/>
              </w:rPr>
              <w:t>even if low SE MCS index is applied.</w:t>
            </w:r>
          </w:p>
          <w:p w14:paraId="59DFBF71" w14:textId="77777777" w:rsidR="00B26E19" w:rsidRDefault="004926F7">
            <w:pPr>
              <w:pStyle w:val="ListParagraph"/>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for PDSCH : </w:t>
            </w:r>
          </w:p>
          <w:p w14:paraId="77C04836" w14:textId="77777777" w:rsidR="00B26E19" w:rsidRDefault="004926F7">
            <w:pPr>
              <w:pStyle w:val="ListParagraph"/>
              <w:numPr>
                <w:ilvl w:val="1"/>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if target BLER </w:t>
            </w:r>
            <m:oMath>
              <m:r>
                <m:rPr>
                  <m:sty m:val="p"/>
                </m:rPr>
                <w:rPr>
                  <w:rFonts w:ascii="Cambria Math" w:hAnsi="Cambria Math"/>
                  <w:sz w:val="20"/>
                  <w:szCs w:val="20"/>
                  <w:lang w:eastAsia="ko-KR"/>
                </w:rPr>
                <m:t xml:space="preserve">≥ </m:t>
              </m:r>
            </m:oMath>
            <w:r>
              <w:rPr>
                <w:rFonts w:ascii="Times New Roman" w:hAnsi="Times New Roman"/>
                <w:sz w:val="20"/>
                <w:szCs w:val="20"/>
                <w:lang w:eastAsia="ko-KR"/>
              </w:rPr>
              <w:t xml:space="preserve"> 0.1%, 8 aggregated transmission might be enough.</w:t>
            </w:r>
          </w:p>
          <w:p w14:paraId="269F2A9E" w14:textId="77777777" w:rsidR="00B26E19" w:rsidRDefault="004926F7">
            <w:pPr>
              <w:pStyle w:val="ListParagraph"/>
              <w:numPr>
                <w:ilvl w:val="1"/>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otherwise, </w:t>
            </w:r>
            <w:r>
              <w:rPr>
                <w:rFonts w:ascii="Times New Roman" w:hAnsi="Times New Roman"/>
                <w:sz w:val="20"/>
                <w:szCs w:val="20"/>
              </w:rPr>
              <w:t>8 aggregated transmission might be insufficient</w:t>
            </w:r>
          </w:p>
          <w:p w14:paraId="4332B18F" w14:textId="77777777" w:rsidR="00B26E19" w:rsidRDefault="004926F7">
            <w:pPr>
              <w:snapToGrid w:val="0"/>
              <w:spacing w:after="0"/>
              <w:ind w:right="-99"/>
            </w:pPr>
            <w:r>
              <w:rPr>
                <w:lang w:eastAsia="ko-KR"/>
              </w:rPr>
              <w:t>Observation 10 :</w:t>
            </w:r>
            <w:r>
              <w:t xml:space="preserve"> larger aggregation factor method has less specification impact </w:t>
            </w:r>
            <w:r>
              <w:rPr>
                <w:lang w:eastAsia="ko-KR"/>
              </w:rPr>
              <w:t>and</w:t>
            </w:r>
            <w:r>
              <w:t xml:space="preserve"> </w:t>
            </w:r>
            <w:r>
              <w:rPr>
                <w:lang w:eastAsia="ko-KR"/>
              </w:rPr>
              <w:t>could</w:t>
            </w:r>
            <w:r>
              <w:t xml:space="preserve"> </w:t>
            </w:r>
            <w:r>
              <w:rPr>
                <w:lang w:eastAsia="ko-KR"/>
              </w:rPr>
              <w:t>be</w:t>
            </w:r>
            <w:r>
              <w:t xml:space="preserve"> </w:t>
            </w:r>
            <w:r>
              <w:rPr>
                <w:lang w:eastAsia="ko-KR"/>
              </w:rPr>
              <w:t>more</w:t>
            </w:r>
            <w:r>
              <w:t xml:space="preserve"> </w:t>
            </w:r>
            <w:r>
              <w:rPr>
                <w:lang w:eastAsia="ko-KR"/>
              </w:rPr>
              <w:t>effective</w:t>
            </w:r>
            <w:r>
              <w:t xml:space="preserve"> than low SE MCS index table method.</w:t>
            </w:r>
          </w:p>
          <w:p w14:paraId="0AD2A3B4" w14:textId="77777777" w:rsidR="00B26E19" w:rsidRDefault="004926F7">
            <w:pPr>
              <w:snapToGrid w:val="0"/>
              <w:spacing w:after="0"/>
              <w:ind w:right="-99"/>
              <w:rPr>
                <w:lang w:eastAsia="ko-KR"/>
              </w:rPr>
            </w:pPr>
            <w:r>
              <w:rPr>
                <w:lang w:eastAsia="ko-KR"/>
              </w:rPr>
              <w:t>Observation 11 : For optimal adaptation, different aggregation factor might be applied depending on the parameter (especially I</w:t>
            </w:r>
            <w:r>
              <w:rPr>
                <w:vertAlign w:val="subscript"/>
                <w:lang w:eastAsia="ko-KR"/>
              </w:rPr>
              <w:t>MCS</w:t>
            </w:r>
            <w:r>
              <w:rPr>
                <w:lang w:eastAsia="ko-KR"/>
              </w:rPr>
              <w:t>).</w:t>
            </w:r>
          </w:p>
          <w:p w14:paraId="4DDEE151" w14:textId="77777777" w:rsidR="00B26E19" w:rsidRDefault="004926F7">
            <w:pPr>
              <w:snapToGrid w:val="0"/>
              <w:spacing w:after="0"/>
              <w:ind w:right="-99"/>
              <w:rPr>
                <w:lang w:eastAsia="ko-KR"/>
              </w:rPr>
            </w:pPr>
            <w:r>
              <w:rPr>
                <w:lang w:eastAsia="ko-KR"/>
              </w:rPr>
              <w:t>Observation 12 :</w:t>
            </w:r>
            <w:r>
              <w:t xml:space="preserve"> </w:t>
            </w:r>
            <w:r>
              <w:rPr>
                <w:lang w:eastAsia="ko-KR"/>
              </w:rPr>
              <w:t>For optimal adaptation, different aggregation factor should be applied depending on the target performance.</w:t>
            </w:r>
          </w:p>
          <w:p w14:paraId="7A76D1B7" w14:textId="77777777" w:rsidR="00B26E19" w:rsidRDefault="004926F7">
            <w:pPr>
              <w:snapToGrid w:val="0"/>
              <w:spacing w:after="0"/>
              <w:ind w:right="-99"/>
            </w:pPr>
            <w:r>
              <w:rPr>
                <w:lang w:eastAsia="ko-KR"/>
              </w:rPr>
              <w:t>Observation 13 :</w:t>
            </w:r>
            <w:r>
              <w:t xml:space="preserve"> In NR, various kinds of transport channels are multiplexed into PDSCH/PUSCH.</w:t>
            </w:r>
          </w:p>
          <w:p w14:paraId="3B584BE6" w14:textId="77777777" w:rsidR="00B26E19" w:rsidRDefault="004926F7">
            <w:pPr>
              <w:pStyle w:val="ListParagraph"/>
              <w:numPr>
                <w:ilvl w:val="0"/>
                <w:numId w:val="50"/>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Target performance of each transport channel might be distinguishable by checking the RNTI</w:t>
            </w:r>
          </w:p>
          <w:p w14:paraId="4564781E" w14:textId="77777777" w:rsidR="00B26E19" w:rsidRDefault="004926F7">
            <w:pPr>
              <w:pStyle w:val="ListParagraph"/>
              <w:numPr>
                <w:ilvl w:val="1"/>
                <w:numId w:val="50"/>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PDSCH related RNTI : {P,SI,RA,MSGB,TC,C,MCS-C,CS}-RNTI</w:t>
            </w:r>
          </w:p>
          <w:p w14:paraId="3A60EE44" w14:textId="77777777" w:rsidR="00B26E19" w:rsidRDefault="004926F7">
            <w:pPr>
              <w:pStyle w:val="ListParagraph"/>
              <w:numPr>
                <w:ilvl w:val="1"/>
                <w:numId w:val="50"/>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PUSCH related RNTI : {TC,C,MCS-C,CS}-RNTI</w:t>
            </w:r>
          </w:p>
          <w:p w14:paraId="33A1789A" w14:textId="77777777" w:rsidR="00B26E19" w:rsidRDefault="004926F7">
            <w:pPr>
              <w:snapToGrid w:val="0"/>
              <w:spacing w:after="0"/>
              <w:ind w:right="-99"/>
              <w:rPr>
                <w:lang w:eastAsia="ko-KR"/>
              </w:rPr>
            </w:pPr>
            <w:r>
              <w:rPr>
                <w:lang w:eastAsia="ko-KR"/>
              </w:rPr>
              <w:t>Observation 14 :</w:t>
            </w:r>
            <w:r>
              <w:t xml:space="preserve"> </w:t>
            </w:r>
            <w:r>
              <w:rPr>
                <w:lang w:eastAsia="ko-KR"/>
              </w:rPr>
              <w:t>In NTN, different target performance might be defined by the HARQ feedback availability.</w:t>
            </w:r>
          </w:p>
          <w:p w14:paraId="549C73E0" w14:textId="77777777" w:rsidR="00B26E19" w:rsidRDefault="004926F7">
            <w:pPr>
              <w:snapToGrid w:val="0"/>
              <w:spacing w:after="0"/>
              <w:ind w:right="-99"/>
              <w:rPr>
                <w:lang w:eastAsia="ko-KR"/>
              </w:rPr>
            </w:pPr>
            <w:r>
              <w:rPr>
                <w:lang w:eastAsia="ko-KR"/>
              </w:rPr>
              <w:t xml:space="preserve">Observation 15 : The value of aggregation factor should be determined properly if slot aggregation is used. </w:t>
            </w:r>
          </w:p>
          <w:p w14:paraId="1116409A" w14:textId="77777777" w:rsidR="00B26E19" w:rsidRDefault="004926F7">
            <w:pPr>
              <w:pStyle w:val="ListParagraph"/>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Too un-reliable parameter : reliability/latency loss (might be unable to communicate)</w:t>
            </w:r>
          </w:p>
          <w:p w14:paraId="1DB920D3" w14:textId="77777777" w:rsidR="00B26E19" w:rsidRDefault="004926F7">
            <w:pPr>
              <w:pStyle w:val="ListParagraph"/>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Proper parameter : optimal adaptation</w:t>
            </w:r>
          </w:p>
          <w:p w14:paraId="622D0010" w14:textId="77777777" w:rsidR="00B26E19" w:rsidRDefault="004926F7">
            <w:pPr>
              <w:pStyle w:val="ListParagraph"/>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Too reliable parameter : throughput loss</w:t>
            </w:r>
          </w:p>
          <w:p w14:paraId="7368559A" w14:textId="77777777" w:rsidR="00B26E19" w:rsidRDefault="004926F7">
            <w:pPr>
              <w:snapToGrid w:val="0"/>
              <w:spacing w:after="0"/>
              <w:ind w:right="-99"/>
              <w:rPr>
                <w:lang w:eastAsia="ko-KR"/>
              </w:rPr>
            </w:pPr>
            <w:r>
              <w:rPr>
                <w:lang w:eastAsia="ko-KR"/>
              </w:rPr>
              <w:t xml:space="preserve">Observation 16 : NR gNB cannot distinguish between just proper parameter and too reliable parameter, if the slot aggregation is used. </w:t>
            </w:r>
          </w:p>
          <w:p w14:paraId="04A8F574" w14:textId="77777777" w:rsidR="00B26E19" w:rsidRDefault="004926F7">
            <w:pPr>
              <w:pStyle w:val="ListParagraph"/>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0 CRC OK in a bundle (too un-reliable parameter) : NACK </w:t>
            </w:r>
          </w:p>
          <w:p w14:paraId="60DD0408" w14:textId="77777777" w:rsidR="00B26E19" w:rsidRDefault="004926F7">
            <w:pPr>
              <w:pStyle w:val="ListParagraph"/>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only 1 CRC OK in a bundle (proper parameter) : ACK </w:t>
            </w:r>
          </w:p>
          <w:p w14:paraId="19F09D25" w14:textId="77777777" w:rsidR="00B26E19" w:rsidRDefault="004926F7">
            <w:pPr>
              <w:pStyle w:val="ListParagraph"/>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multiple(&gt;1) CRC OK in a bundle (too reliable parameter) : ACK</w:t>
            </w:r>
          </w:p>
          <w:p w14:paraId="3EC9600B" w14:textId="77777777" w:rsidR="00B26E19" w:rsidRDefault="004926F7">
            <w:pPr>
              <w:snapToGrid w:val="0"/>
              <w:spacing w:after="0"/>
              <w:ind w:right="-99"/>
              <w:rPr>
                <w:lang w:eastAsia="ko-KR"/>
              </w:rPr>
            </w:pPr>
            <w:r>
              <w:rPr>
                <w:lang w:eastAsia="ko-KR"/>
              </w:rPr>
              <w:t>Observation 17 : NR gNB cannot optimally react to some cases, if the slot aggregation is used.</w:t>
            </w:r>
          </w:p>
          <w:p w14:paraId="4E766A66" w14:textId="77777777" w:rsidR="00B26E19" w:rsidRDefault="004926F7">
            <w:pPr>
              <w:pStyle w:val="ListParagraph"/>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reliability : possible (reaction for receiving NACK quite consistently)</w:t>
            </w:r>
          </w:p>
          <w:p w14:paraId="2FDCB42E" w14:textId="77777777" w:rsidR="00B26E19" w:rsidRDefault="004926F7">
            <w:pPr>
              <w:pStyle w:val="ListParagraph"/>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maintain : possible (reaction for receiving ACKs quite consistently)</w:t>
            </w:r>
          </w:p>
          <w:p w14:paraId="40F91C7B" w14:textId="77777777" w:rsidR="00B26E19" w:rsidRDefault="004926F7">
            <w:pPr>
              <w:pStyle w:val="ListParagraph"/>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throughput : (seems to be )impossible</w:t>
            </w:r>
          </w:p>
          <w:p w14:paraId="2FC6775F" w14:textId="77777777" w:rsidR="00B26E19" w:rsidRDefault="004926F7">
            <w:pPr>
              <w:snapToGrid w:val="0"/>
              <w:spacing w:after="0"/>
              <w:ind w:right="-99"/>
              <w:rPr>
                <w:lang w:eastAsia="ko-KR"/>
              </w:rPr>
            </w:pPr>
            <w:r>
              <w:rPr>
                <w:lang w:eastAsia="ko-KR"/>
              </w:rPr>
              <w:t>Observation 18 : In NR, there is no feedback mechanism to guide aggregation factor into lower value for better throughput</w:t>
            </w:r>
          </w:p>
          <w:p w14:paraId="6BDE456F" w14:textId="77777777" w:rsidR="00B26E19" w:rsidRDefault="004926F7">
            <w:pPr>
              <w:pStyle w:val="ListParagraph"/>
              <w:numPr>
                <w:ilvl w:val="0"/>
                <w:numId w:val="53"/>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Once the aggregation factor value gets larger, it may be impossible to be reduced again</w:t>
            </w:r>
          </w:p>
          <w:p w14:paraId="491AAFEE" w14:textId="77777777" w:rsidR="00B26E19" w:rsidRDefault="004926F7">
            <w:pPr>
              <w:snapToGrid w:val="0"/>
              <w:spacing w:after="0"/>
              <w:ind w:right="-99"/>
              <w:rPr>
                <w:lang w:eastAsia="ko-KR"/>
              </w:rPr>
            </w:pPr>
            <w:r>
              <w:rPr>
                <w:lang w:eastAsia="ko-KR"/>
              </w:rPr>
              <w:lastRenderedPageBreak/>
              <w:t>Observation 19 : If all the HARQ feedback are disabled, gNB cannot optimally react to all cases</w:t>
            </w:r>
          </w:p>
          <w:p w14:paraId="1FDC1A00" w14:textId="77777777" w:rsidR="00B26E19" w:rsidRDefault="004926F7">
            <w:pPr>
              <w:pStyle w:val="ListParagraph"/>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reliability : (seems to be )impossible</w:t>
            </w:r>
          </w:p>
          <w:p w14:paraId="59DE31FD" w14:textId="77777777" w:rsidR="00B26E19" w:rsidRDefault="004926F7">
            <w:pPr>
              <w:pStyle w:val="ListParagraph"/>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maintain : (seems to be )impossible</w:t>
            </w:r>
          </w:p>
          <w:p w14:paraId="3C309565" w14:textId="77777777" w:rsidR="00B26E19" w:rsidRDefault="004926F7">
            <w:pPr>
              <w:pStyle w:val="ListParagraph"/>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throughput : (seems to be )impossible</w:t>
            </w:r>
          </w:p>
          <w:p w14:paraId="2EE01F68" w14:textId="77777777" w:rsidR="00B26E19" w:rsidRDefault="004926F7">
            <w:pPr>
              <w:snapToGrid w:val="0"/>
              <w:spacing w:after="0"/>
              <w:ind w:right="-99"/>
              <w:rPr>
                <w:lang w:eastAsia="ko-KR"/>
              </w:rPr>
            </w:pPr>
            <w:r>
              <w:rPr>
                <w:lang w:eastAsia="ko-KR"/>
              </w:rPr>
              <w:t>Observation 20 : UL feedback might be helpful to guide aggregation factor into optimal value</w:t>
            </w:r>
          </w:p>
          <w:p w14:paraId="672198D8" w14:textId="77777777" w:rsidR="00B26E19" w:rsidRDefault="004926F7">
            <w:pPr>
              <w:pStyle w:val="ListParagraph"/>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Non-optimal value (fixed aggregation factor) might lead the throughput loss</w:t>
            </w:r>
          </w:p>
          <w:p w14:paraId="0EF17BED" w14:textId="77777777" w:rsidR="00B26E19" w:rsidRDefault="004926F7">
            <w:pPr>
              <w:pStyle w:val="ListParagraph"/>
              <w:numPr>
                <w:ilvl w:val="1"/>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for PDSCH: from 20.8% to 45.7%.</w:t>
            </w:r>
          </w:p>
          <w:p w14:paraId="612BE453" w14:textId="77777777" w:rsidR="00B26E19" w:rsidRDefault="004926F7">
            <w:pPr>
              <w:pStyle w:val="ListParagraph"/>
              <w:numPr>
                <w:ilvl w:val="1"/>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for PUSCH: from 16.2% to 51%</w:t>
            </w:r>
          </w:p>
          <w:p w14:paraId="6BE32AF4" w14:textId="77777777" w:rsidR="00B26E19" w:rsidRDefault="004926F7">
            <w:pPr>
              <w:snapToGrid w:val="0"/>
              <w:spacing w:after="0"/>
              <w:ind w:right="-99"/>
              <w:rPr>
                <w:lang w:eastAsia="ko-KR"/>
              </w:rPr>
            </w:pPr>
            <w:r>
              <w:rPr>
                <w:lang w:eastAsia="ko-KR"/>
              </w:rPr>
              <w:t>Observation 21 : UL feedback via MAC-CE/RRC might be preferred rather than UL feedback via UCI.</w:t>
            </w:r>
          </w:p>
          <w:p w14:paraId="04F3B493" w14:textId="77777777" w:rsidR="00B26E19" w:rsidRDefault="004926F7">
            <w:pPr>
              <w:pStyle w:val="ListParagraph"/>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specification impact would be minimized</w:t>
            </w:r>
          </w:p>
          <w:p w14:paraId="14632E77" w14:textId="77777777" w:rsidR="00B26E19" w:rsidRDefault="004926F7">
            <w:pPr>
              <w:pStyle w:val="ListParagraph"/>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soft combinable retransmission mechanism on PUSCH might be beneficial for compensating in low S(I)NR under NTN</w:t>
            </w:r>
          </w:p>
          <w:p w14:paraId="3BFA5483" w14:textId="77777777" w:rsidR="00B26E19" w:rsidRDefault="004926F7">
            <w:pPr>
              <w:snapToGrid w:val="0"/>
              <w:spacing w:after="0"/>
              <w:ind w:right="-99"/>
              <w:rPr>
                <w:lang w:eastAsia="ko-KR"/>
              </w:rPr>
            </w:pPr>
            <w:r>
              <w:rPr>
                <w:lang w:eastAsia="ko-KR"/>
              </w:rPr>
              <w:t>Proposal 1 : Consider the enhancement via “larger aggregation factor” as the one of the NTN’s transmission enhancement solutions to achieve target BLER performance.</w:t>
            </w:r>
          </w:p>
          <w:p w14:paraId="0D88F1CC" w14:textId="77777777" w:rsidR="00B26E19" w:rsidRDefault="004926F7">
            <w:pPr>
              <w:pStyle w:val="ListParagraph"/>
              <w:numPr>
                <w:ilvl w:val="0"/>
                <w:numId w:val="54"/>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for PUSCH : 8 aggregated transmission might be insufficient even if low SE MCS table is applied.</w:t>
            </w:r>
          </w:p>
          <w:p w14:paraId="59B0C82B" w14:textId="77777777" w:rsidR="00B26E19" w:rsidRDefault="004926F7">
            <w:pPr>
              <w:pStyle w:val="ListParagraph"/>
              <w:numPr>
                <w:ilvl w:val="0"/>
                <w:numId w:val="54"/>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 xml:space="preserve">for PDSCH : </w:t>
            </w:r>
          </w:p>
          <w:p w14:paraId="6DFC0823" w14:textId="77777777" w:rsidR="00B26E19" w:rsidRDefault="004926F7">
            <w:pPr>
              <w:pStyle w:val="ListParagraph"/>
              <w:numPr>
                <w:ilvl w:val="1"/>
                <w:numId w:val="54"/>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8 aggregated transmission might be enough only if both condition#1 and condition#2 are met.</w:t>
            </w:r>
          </w:p>
          <w:p w14:paraId="78D123D8" w14:textId="77777777" w:rsidR="00B26E19" w:rsidRDefault="004926F7">
            <w:pPr>
              <w:pStyle w:val="ListParagraph"/>
              <w:numPr>
                <w:ilvl w:val="2"/>
                <w:numId w:val="54"/>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 xml:space="preserve">condition#1 : target BLER ≥  0.1% </w:t>
            </w:r>
          </w:p>
          <w:p w14:paraId="0A58FC80" w14:textId="77777777" w:rsidR="00B26E19" w:rsidRDefault="004926F7">
            <w:pPr>
              <w:pStyle w:val="ListParagraph"/>
              <w:numPr>
                <w:ilvl w:val="2"/>
                <w:numId w:val="54"/>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condition#2 : low SE MCS table is applied,</w:t>
            </w:r>
          </w:p>
          <w:p w14:paraId="12DB64B0" w14:textId="77777777" w:rsidR="00B26E19" w:rsidRDefault="004926F7">
            <w:pPr>
              <w:pStyle w:val="ListParagraph"/>
              <w:numPr>
                <w:ilvl w:val="1"/>
                <w:numId w:val="54"/>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otherwise, 8 aggregated transmission might be insufficient</w:t>
            </w:r>
          </w:p>
          <w:p w14:paraId="05B27188" w14:textId="77777777" w:rsidR="00B26E19" w:rsidRDefault="004926F7">
            <w:pPr>
              <w:snapToGrid w:val="0"/>
              <w:spacing w:after="0"/>
              <w:ind w:right="-99"/>
              <w:rPr>
                <w:lang w:eastAsia="ko-KR"/>
              </w:rPr>
            </w:pPr>
            <w:r>
              <w:rPr>
                <w:lang w:eastAsia="ko-KR"/>
              </w:rPr>
              <w:t>Proposal 2 : Consider the enhancement via “different aggregation factors” as the one of the NTN’s transmission enhancement solutions.</w:t>
            </w:r>
          </w:p>
          <w:p w14:paraId="29BA2DB9" w14:textId="77777777" w:rsidR="00B26E19" w:rsidRDefault="004926F7">
            <w:pPr>
              <w:pStyle w:val="ListParagraph"/>
              <w:numPr>
                <w:ilvl w:val="0"/>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the followings might be a start point for configuring different aggregation factors</w:t>
            </w:r>
          </w:p>
          <w:p w14:paraId="6678D857" w14:textId="77777777" w:rsidR="00B26E19" w:rsidRDefault="004926F7">
            <w:pPr>
              <w:pStyle w:val="ListParagraph"/>
              <w:numPr>
                <w:ilvl w:val="1"/>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(a group of) MCS index</w:t>
            </w:r>
          </w:p>
          <w:p w14:paraId="45105C0B" w14:textId="77777777" w:rsidR="00B26E19" w:rsidRDefault="004926F7">
            <w:pPr>
              <w:pStyle w:val="ListParagraph"/>
              <w:numPr>
                <w:ilvl w:val="1"/>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(a group of) RNTI type (or search space)</w:t>
            </w:r>
          </w:p>
          <w:p w14:paraId="1FA7F50E" w14:textId="77777777" w:rsidR="00B26E19" w:rsidRDefault="004926F7">
            <w:pPr>
              <w:pStyle w:val="ListParagraph"/>
              <w:numPr>
                <w:ilvl w:val="1"/>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HARQ feedback availability (enabled/disabled)</w:t>
            </w:r>
          </w:p>
          <w:p w14:paraId="0970D283" w14:textId="77777777" w:rsidR="00B26E19" w:rsidRDefault="004926F7">
            <w:pPr>
              <w:pStyle w:val="ListParagraph"/>
              <w:numPr>
                <w:ilvl w:val="1"/>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combinations of the above</w:t>
            </w:r>
          </w:p>
          <w:p w14:paraId="48489673" w14:textId="77777777" w:rsidR="00B26E19" w:rsidRDefault="004926F7">
            <w:pPr>
              <w:pStyle w:val="ListParagraph"/>
              <w:numPr>
                <w:ilvl w:val="1"/>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subsets of the above</w:t>
            </w:r>
          </w:p>
          <w:p w14:paraId="23C08FB9" w14:textId="77777777" w:rsidR="00B26E19" w:rsidRDefault="004926F7">
            <w:pPr>
              <w:snapToGrid w:val="0"/>
              <w:spacing w:after="0"/>
              <w:ind w:right="-99"/>
              <w:rPr>
                <w:lang w:eastAsia="ko-KR"/>
              </w:rPr>
            </w:pPr>
            <w:r>
              <w:rPr>
                <w:lang w:eastAsia="ko-KR"/>
              </w:rPr>
              <w:t>Proposal 3 : Consider the enhancement on the aggregated transmission guidance via “UL feedback” for adaptive aggregated transmission as the one of the NTN’s transmission enhancement solutions to achieve better adaptation performance.</w:t>
            </w:r>
          </w:p>
          <w:p w14:paraId="2D566CCC" w14:textId="77777777" w:rsidR="00B26E19" w:rsidRDefault="004926F7">
            <w:pPr>
              <w:pStyle w:val="ListParagraph"/>
              <w:numPr>
                <w:ilvl w:val="0"/>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UL feedback can include information such as</w:t>
            </w:r>
          </w:p>
          <w:p w14:paraId="6798979D" w14:textId="77777777" w:rsidR="00B26E19" w:rsidRDefault="004926F7">
            <w:pPr>
              <w:pStyle w:val="ListParagraph"/>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request for guiding pdsch-AggregationFactor</w:t>
            </w:r>
          </w:p>
          <w:p w14:paraId="63FD4324" w14:textId="77777777" w:rsidR="00B26E19" w:rsidRDefault="004926F7">
            <w:pPr>
              <w:pStyle w:val="ListParagraph"/>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decoding statistics</w:t>
            </w:r>
          </w:p>
          <w:p w14:paraId="0605A582" w14:textId="77777777" w:rsidR="00B26E19" w:rsidRDefault="004926F7">
            <w:pPr>
              <w:pStyle w:val="ListParagraph"/>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combination of the above</w:t>
            </w:r>
          </w:p>
          <w:p w14:paraId="21AB0F25" w14:textId="77777777" w:rsidR="00B26E19" w:rsidRDefault="004926F7">
            <w:pPr>
              <w:pStyle w:val="ListParagraph"/>
              <w:numPr>
                <w:ilvl w:val="0"/>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MAC-CE/RRC might be also acceptable, instead of UCI.</w:t>
            </w:r>
          </w:p>
          <w:p w14:paraId="3A70CAA5" w14:textId="77777777" w:rsidR="00B26E19" w:rsidRDefault="004926F7">
            <w:pPr>
              <w:pStyle w:val="ListParagraph"/>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for minimizing specification impact.</w:t>
            </w:r>
          </w:p>
          <w:p w14:paraId="141AEB5E" w14:textId="77777777" w:rsidR="00B26E19" w:rsidRDefault="004926F7">
            <w:pPr>
              <w:pStyle w:val="ListParagraph"/>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for compensating low S(I)NR in NTN by using soft combinable retransmissions on PUSCH</w:t>
            </w:r>
          </w:p>
          <w:p w14:paraId="67C43D4D" w14:textId="77777777" w:rsidR="00B26E19" w:rsidRDefault="004926F7">
            <w:pPr>
              <w:pStyle w:val="ListParagraph"/>
              <w:numPr>
                <w:ilvl w:val="0"/>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if aggregation factor is not guided by UL feedback, fixed aggregation factor (non-optimal value) might cause the throughput loss</w:t>
            </w:r>
          </w:p>
          <w:p w14:paraId="6E70B01A" w14:textId="77777777" w:rsidR="00B26E19" w:rsidRDefault="004926F7">
            <w:pPr>
              <w:pStyle w:val="ListParagraph"/>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for PDSCH: from 20.8% to 45.7% loss</w:t>
            </w:r>
          </w:p>
          <w:p w14:paraId="7420BC52" w14:textId="77777777" w:rsidR="00B26E19" w:rsidRDefault="004926F7">
            <w:pPr>
              <w:pStyle w:val="ListParagraph"/>
              <w:numPr>
                <w:ilvl w:val="1"/>
                <w:numId w:val="56"/>
              </w:numPr>
              <w:overflowPunct w:val="0"/>
              <w:autoSpaceDE w:val="0"/>
              <w:autoSpaceDN w:val="0"/>
              <w:adjustRightInd w:val="0"/>
              <w:snapToGrid w:val="0"/>
              <w:ind w:right="-99"/>
              <w:textAlignment w:val="baseline"/>
              <w:rPr>
                <w:rFonts w:ascii="Times New Roman" w:hAnsi="Times New Roman"/>
                <w:sz w:val="20"/>
                <w:szCs w:val="20"/>
                <w:lang w:eastAsia="zh-CN"/>
              </w:rPr>
            </w:pPr>
            <w:r>
              <w:rPr>
                <w:rFonts w:ascii="Times New Roman" w:hAnsi="Times New Roman"/>
                <w:sz w:val="20"/>
                <w:szCs w:val="20"/>
                <w:lang w:eastAsia="ko-KR"/>
              </w:rPr>
              <w:t>for PUSCH: from 16.2% to 51% loss</w:t>
            </w:r>
          </w:p>
        </w:tc>
      </w:tr>
      <w:tr w:rsidR="00B26E19" w14:paraId="2014ECD8" w14:textId="77777777">
        <w:trPr>
          <w:trHeight w:val="398"/>
          <w:jc w:val="center"/>
        </w:trPr>
        <w:tc>
          <w:tcPr>
            <w:tcW w:w="1883" w:type="dxa"/>
            <w:shd w:val="clear" w:color="auto" w:fill="auto"/>
            <w:vAlign w:val="center"/>
          </w:tcPr>
          <w:p w14:paraId="4D3CEB1C" w14:textId="77777777" w:rsidR="00B26E19" w:rsidRDefault="004926F7">
            <w:pPr>
              <w:snapToGrid w:val="0"/>
              <w:spacing w:after="0"/>
              <w:jc w:val="center"/>
            </w:pPr>
            <w:r>
              <w:lastRenderedPageBreak/>
              <w:t>R1-2107450</w:t>
            </w:r>
          </w:p>
          <w:p w14:paraId="35147D12" w14:textId="77777777" w:rsidR="00B26E19" w:rsidRDefault="004926F7">
            <w:pPr>
              <w:snapToGrid w:val="0"/>
              <w:spacing w:after="0"/>
              <w:jc w:val="center"/>
            </w:pPr>
            <w:r>
              <w:t>LG</w:t>
            </w:r>
          </w:p>
        </w:tc>
        <w:tc>
          <w:tcPr>
            <w:tcW w:w="8744" w:type="dxa"/>
            <w:vAlign w:val="center"/>
          </w:tcPr>
          <w:p w14:paraId="6E0EE497" w14:textId="77777777" w:rsidR="00B26E19" w:rsidRDefault="004926F7">
            <w:pPr>
              <w:snapToGrid w:val="0"/>
              <w:spacing w:after="0"/>
              <w:rPr>
                <w:rFonts w:eastAsiaTheme="minorEastAsia"/>
              </w:rPr>
            </w:pPr>
            <w:r>
              <w:rPr>
                <w:rFonts w:eastAsiaTheme="minorEastAsia"/>
              </w:rPr>
              <w:t xml:space="preserve">Proposal 1: For enhanced HARQ process id identification in NTN, support followings enhancement. </w:t>
            </w:r>
          </w:p>
          <w:p w14:paraId="4C6478E1" w14:textId="77777777" w:rsidR="00B26E19" w:rsidRDefault="004926F7">
            <w:pPr>
              <w:pStyle w:val="ListParagraph"/>
              <w:numPr>
                <w:ilvl w:val="0"/>
                <w:numId w:val="57"/>
              </w:numPr>
              <w:adjustRightInd w:val="0"/>
              <w:snapToGrid w:val="0"/>
              <w:rPr>
                <w:rFonts w:ascii="Times New Roman" w:hAnsi="Times New Roman"/>
                <w:sz w:val="20"/>
                <w:szCs w:val="20"/>
                <w:lang w:eastAsia="zh-CN"/>
              </w:rPr>
            </w:pPr>
            <w:r>
              <w:rPr>
                <w:rFonts w:ascii="Times New Roman" w:eastAsiaTheme="minorEastAsia" w:hAnsi="Times New Roman"/>
                <w:sz w:val="20"/>
                <w:szCs w:val="20"/>
              </w:rPr>
              <w:t xml:space="preserve">For </w:t>
            </w:r>
            <w:r>
              <w:rPr>
                <w:rFonts w:ascii="Times New Roman" w:hAnsi="Times New Roman"/>
                <w:sz w:val="20"/>
                <w:szCs w:val="20"/>
                <w:lang w:eastAsia="zh-CN"/>
              </w:rPr>
              <w:t>DCI format 0-1/1-1, increase the HARQ process ID field up to 5 bits</w:t>
            </w:r>
          </w:p>
          <w:p w14:paraId="457E2BAD" w14:textId="77777777" w:rsidR="00B26E19" w:rsidRDefault="004926F7">
            <w:pPr>
              <w:pStyle w:val="ListParagraph"/>
              <w:numPr>
                <w:ilvl w:val="0"/>
                <w:numId w:val="57"/>
              </w:numPr>
              <w:adjustRightInd w:val="0"/>
              <w:snapToGrid w:val="0"/>
              <w:rPr>
                <w:rFonts w:ascii="Times New Roman" w:eastAsiaTheme="minorEastAsia" w:hAnsi="Times New Roman"/>
                <w:sz w:val="20"/>
                <w:szCs w:val="20"/>
              </w:rPr>
            </w:pPr>
            <w:r>
              <w:rPr>
                <w:rFonts w:ascii="Times New Roman" w:hAnsi="Times New Roman"/>
                <w:sz w:val="20"/>
                <w:szCs w:val="20"/>
                <w:lang w:eastAsia="zh-CN"/>
              </w:rPr>
              <w:t>For DCI format 0-0/1-0, support no enhancement</w:t>
            </w:r>
          </w:p>
          <w:p w14:paraId="145E60D2" w14:textId="77777777" w:rsidR="00B26E19" w:rsidRDefault="004926F7">
            <w:pPr>
              <w:snapToGrid w:val="0"/>
              <w:spacing w:after="0"/>
              <w:rPr>
                <w:rFonts w:eastAsiaTheme="minorEastAsia"/>
              </w:rPr>
            </w:pPr>
            <w:r>
              <w:rPr>
                <w:rFonts w:eastAsiaTheme="minorEastAsia"/>
              </w:rPr>
              <w:t xml:space="preserve">Proposal 2. For transmission enhancement when HARQ feedback is disabled, consider following enhancements: </w:t>
            </w:r>
          </w:p>
          <w:p w14:paraId="03B50B05" w14:textId="77777777" w:rsidR="00B26E19" w:rsidRDefault="004926F7">
            <w:pPr>
              <w:pStyle w:val="ListParagraph"/>
              <w:numPr>
                <w:ilvl w:val="0"/>
                <w:numId w:val="57"/>
              </w:numPr>
              <w:adjustRightInd w:val="0"/>
              <w:snapToGrid w:val="0"/>
              <w:rPr>
                <w:rFonts w:ascii="Times New Roman" w:eastAsiaTheme="minorEastAsia" w:hAnsi="Times New Roman"/>
                <w:sz w:val="20"/>
                <w:szCs w:val="20"/>
              </w:rPr>
            </w:pPr>
            <w:r>
              <w:rPr>
                <w:rFonts w:ascii="Times New Roman" w:eastAsiaTheme="minorEastAsia" w:hAnsi="Times New Roman"/>
                <w:sz w:val="20"/>
                <w:szCs w:val="20"/>
              </w:rPr>
              <w:t xml:space="preserve">Repetition number is recommended/reported by UE  </w:t>
            </w:r>
          </w:p>
          <w:p w14:paraId="5374712B" w14:textId="77777777" w:rsidR="00B26E19" w:rsidRDefault="004926F7">
            <w:pPr>
              <w:snapToGrid w:val="0"/>
              <w:spacing w:after="0"/>
              <w:rPr>
                <w:lang w:eastAsia="zh-CN"/>
              </w:rPr>
            </w:pPr>
            <w:r>
              <w:rPr>
                <w:rFonts w:eastAsiaTheme="minorEastAsia"/>
              </w:rPr>
              <w:t xml:space="preserve">Proposal 3. In case of two PDSCHs are associated with different HARQ process ids, introduce default/virtual ACK/NACK timing or timing offset for feedback-disabled HARQ process. </w:t>
            </w:r>
          </w:p>
          <w:p w14:paraId="35265ADC" w14:textId="77777777" w:rsidR="00B26E19" w:rsidRDefault="004926F7">
            <w:pPr>
              <w:snapToGrid w:val="0"/>
              <w:spacing w:after="0"/>
              <w:rPr>
                <w:rFonts w:eastAsiaTheme="minorEastAsia"/>
              </w:rPr>
            </w:pPr>
            <w:r>
              <w:rPr>
                <w:rFonts w:eastAsiaTheme="minorEastAsia"/>
              </w:rPr>
              <w:lastRenderedPageBreak/>
              <w:t>Proposal 4. For Type-1 HARQ-ACK codebook, codebook is generated by excluding HARQ-ACK for serving cells not having any feedback-enabled HARQ process.</w:t>
            </w:r>
          </w:p>
          <w:p w14:paraId="1B787467" w14:textId="77777777" w:rsidR="00B26E19" w:rsidRDefault="004926F7">
            <w:pPr>
              <w:snapToGrid w:val="0"/>
              <w:spacing w:after="0"/>
              <w:rPr>
                <w:rFonts w:eastAsiaTheme="minorEastAsia"/>
              </w:rPr>
            </w:pPr>
            <w:r>
              <w:rPr>
                <w:rFonts w:eastAsiaTheme="minorEastAsia"/>
              </w:rPr>
              <w:t>Proposal 5. For Type-2 HARQ-ACK codebook, for the DCI of PDSCH with feedback-disabled HARQ processes, the C-DAI and T-DAI are the count of feedback-enabled processes, despite they are not incremented.</w:t>
            </w:r>
          </w:p>
          <w:p w14:paraId="77165C05" w14:textId="77777777" w:rsidR="00B26E19" w:rsidRDefault="004926F7">
            <w:pPr>
              <w:snapToGrid w:val="0"/>
              <w:spacing w:after="0"/>
              <w:rPr>
                <w:rFonts w:eastAsiaTheme="minorEastAsia"/>
              </w:rPr>
            </w:pPr>
            <w:r>
              <w:rPr>
                <w:rFonts w:eastAsiaTheme="minorEastAsia"/>
              </w:rPr>
              <w:t>Proposal 6. For Type-3 HARQ codebook, the codebook is generated based only on feedback-disabled HARQ processes.</w:t>
            </w:r>
          </w:p>
          <w:p w14:paraId="2FD52C65" w14:textId="77777777" w:rsidR="00B26E19" w:rsidRDefault="004926F7">
            <w:pPr>
              <w:snapToGrid w:val="0"/>
              <w:spacing w:after="0"/>
            </w:pPr>
            <w:r>
              <w:rPr>
                <w:rFonts w:eastAsiaTheme="minorEastAsia"/>
              </w:rPr>
              <w:t xml:space="preserve">Proposal 7. UE feedbacks acknowledgement for the reception of SPS activation DCI, if the first PDSCH after reception of the SPS activation DCI is associated with disabled HARQ process. </w:t>
            </w:r>
          </w:p>
        </w:tc>
      </w:tr>
      <w:tr w:rsidR="00B26E19" w14:paraId="3BEB97AD" w14:textId="77777777">
        <w:trPr>
          <w:trHeight w:val="398"/>
          <w:jc w:val="center"/>
        </w:trPr>
        <w:tc>
          <w:tcPr>
            <w:tcW w:w="1883" w:type="dxa"/>
            <w:shd w:val="clear" w:color="auto" w:fill="auto"/>
            <w:vAlign w:val="center"/>
          </w:tcPr>
          <w:p w14:paraId="5DCEDF40" w14:textId="77777777" w:rsidR="00B26E19" w:rsidRDefault="004926F7">
            <w:pPr>
              <w:snapToGrid w:val="0"/>
              <w:spacing w:after="0"/>
              <w:jc w:val="center"/>
            </w:pPr>
            <w:r>
              <w:lastRenderedPageBreak/>
              <w:t>R1-2107638</w:t>
            </w:r>
          </w:p>
          <w:p w14:paraId="645790B6" w14:textId="77777777" w:rsidR="00B26E19" w:rsidRDefault="004926F7">
            <w:pPr>
              <w:snapToGrid w:val="0"/>
              <w:spacing w:after="0"/>
              <w:jc w:val="center"/>
            </w:pPr>
            <w:r>
              <w:t>Ericsson</w:t>
            </w:r>
          </w:p>
        </w:tc>
        <w:tc>
          <w:tcPr>
            <w:tcW w:w="8744" w:type="dxa"/>
            <w:vAlign w:val="center"/>
          </w:tcPr>
          <w:p w14:paraId="0E5776A1" w14:textId="77777777" w:rsidR="00B26E19" w:rsidRDefault="004926F7">
            <w:pPr>
              <w:pStyle w:val="TableofFigures"/>
              <w:tabs>
                <w:tab w:val="right" w:leader="dot" w:pos="9629"/>
              </w:tabs>
              <w:adjustRightInd w:val="0"/>
              <w:snapToGrid w:val="0"/>
              <w:spacing w:after="0"/>
              <w:rPr>
                <w:rFonts w:ascii="Times New Roman" w:hAnsi="Times New Roman" w:cs="Times New Roman"/>
                <w:b w:val="0"/>
                <w:sz w:val="20"/>
                <w:szCs w:val="20"/>
              </w:rPr>
            </w:pPr>
            <w:r>
              <w:rPr>
                <w:rFonts w:ascii="Times New Roman" w:hAnsi="Times New Roman" w:cs="Times New Roman"/>
                <w:b w:val="0"/>
                <w:bCs/>
                <w:sz w:val="20"/>
                <w:szCs w:val="20"/>
              </w:rPr>
              <w:fldChar w:fldCharType="begin"/>
            </w:r>
            <w:r>
              <w:rPr>
                <w:rFonts w:ascii="Times New Roman" w:hAnsi="Times New Roman" w:cs="Times New Roman"/>
                <w:b w:val="0"/>
                <w:bCs/>
                <w:sz w:val="20"/>
                <w:szCs w:val="20"/>
              </w:rPr>
              <w:instrText xml:space="preserve"> TOC \f O \n \h \z \t "Observation" \c </w:instrText>
            </w:r>
            <w:r>
              <w:rPr>
                <w:rFonts w:ascii="Times New Roman" w:hAnsi="Times New Roman" w:cs="Times New Roman"/>
                <w:b w:val="0"/>
                <w:bCs/>
                <w:sz w:val="20"/>
                <w:szCs w:val="20"/>
              </w:rPr>
              <w:fldChar w:fldCharType="separate"/>
            </w:r>
            <w:hyperlink w:anchor="_Toc79154017" w:history="1">
              <w:r>
                <w:rPr>
                  <w:rStyle w:val="Hyperlink"/>
                  <w:rFonts w:ascii="Times New Roman" w:hAnsi="Times New Roman" w:cs="Times New Roman"/>
                  <w:b w:val="0"/>
                  <w:sz w:val="20"/>
                  <w:szCs w:val="20"/>
                </w:rPr>
                <w:t>Observation 1</w:t>
              </w:r>
              <w:r>
                <w:rPr>
                  <w:rFonts w:ascii="Times New Roman" w:hAnsi="Times New Roman" w:cs="Times New Roman"/>
                  <w:b w:val="0"/>
                  <w:sz w:val="20"/>
                  <w:szCs w:val="20"/>
                </w:rPr>
                <w:tab/>
              </w:r>
              <w:r>
                <w:rPr>
                  <w:rStyle w:val="Hyperlink"/>
                  <w:rFonts w:ascii="Times New Roman" w:hAnsi="Times New Roman" w:cs="Times New Roman"/>
                  <w:b w:val="0"/>
                  <w:sz w:val="20"/>
                  <w:szCs w:val="20"/>
                </w:rPr>
                <w:t>Extending the HARQ process ID field in DCI formats 0_1/1_1 to support 32 HARQ processes minimizes the impacts on specification and scheduling.</w:t>
              </w:r>
            </w:hyperlink>
          </w:p>
          <w:p w14:paraId="4C6EB02A" w14:textId="77777777" w:rsidR="00B26E19" w:rsidRDefault="007A62E7">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18" w:history="1">
              <w:r w:rsidR="004926F7">
                <w:rPr>
                  <w:rStyle w:val="Hyperlink"/>
                  <w:rFonts w:ascii="Times New Roman" w:hAnsi="Times New Roman" w:cs="Times New Roman"/>
                  <w:b w:val="0"/>
                  <w:sz w:val="20"/>
                  <w:szCs w:val="20"/>
                </w:rPr>
                <w:t>Observation 2</w:t>
              </w:r>
              <w:r w:rsidR="004926F7">
                <w:rPr>
                  <w:rFonts w:ascii="Times New Roman" w:hAnsi="Times New Roman" w:cs="Times New Roman"/>
                  <w:b w:val="0"/>
                  <w:sz w:val="20"/>
                  <w:szCs w:val="20"/>
                </w:rPr>
                <w:tab/>
              </w:r>
              <w:r w:rsidR="004926F7">
                <w:rPr>
                  <w:rStyle w:val="Hyperlink"/>
                  <w:rFonts w:ascii="Times New Roman" w:hAnsi="Times New Roman" w:cs="Times New Roman"/>
                  <w:b w:val="0"/>
                  <w:sz w:val="20"/>
                  <w:szCs w:val="20"/>
                </w:rPr>
                <w:t>Reusing one bit from other bit field to indicate 32 HARQ processes is not a clean design approach. Such hack in the specification should in general be avoided, as it can easily cause confusion and complications in the specification.</w:t>
              </w:r>
            </w:hyperlink>
          </w:p>
          <w:p w14:paraId="4D692581" w14:textId="77777777" w:rsidR="00B26E19" w:rsidRDefault="007A62E7">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19" w:history="1">
              <w:r w:rsidR="004926F7">
                <w:rPr>
                  <w:rStyle w:val="Hyperlink"/>
                  <w:rFonts w:ascii="Times New Roman" w:hAnsi="Times New Roman" w:cs="Times New Roman"/>
                  <w:b w:val="0"/>
                  <w:sz w:val="20"/>
                  <w:szCs w:val="20"/>
                </w:rPr>
                <w:t>Observation 3</w:t>
              </w:r>
              <w:r w:rsidR="004926F7">
                <w:rPr>
                  <w:rFonts w:ascii="Times New Roman" w:hAnsi="Times New Roman" w:cs="Times New Roman"/>
                  <w:b w:val="0"/>
                  <w:sz w:val="20"/>
                  <w:szCs w:val="20"/>
                </w:rPr>
                <w:tab/>
              </w:r>
              <w:r w:rsidR="004926F7">
                <w:rPr>
                  <w:rStyle w:val="Hyperlink"/>
                  <w:rFonts w:ascii="Times New Roman" w:hAnsi="Times New Roman" w:cs="Times New Roman"/>
                  <w:b w:val="0"/>
                  <w:sz w:val="20"/>
                  <w:szCs w:val="20"/>
                </w:rPr>
                <w:t>If a bit from the RV field, the MCS field or a field related to the second data block is reused, other functionality will be limited.</w:t>
              </w:r>
            </w:hyperlink>
          </w:p>
          <w:p w14:paraId="55D0B56E" w14:textId="77777777" w:rsidR="00B26E19" w:rsidRDefault="007A62E7">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20" w:history="1">
              <w:r w:rsidR="004926F7">
                <w:rPr>
                  <w:rStyle w:val="Hyperlink"/>
                  <w:rFonts w:ascii="Times New Roman" w:hAnsi="Times New Roman" w:cs="Times New Roman"/>
                  <w:b w:val="0"/>
                  <w:sz w:val="20"/>
                  <w:szCs w:val="20"/>
                </w:rPr>
                <w:t>Observation 4</w:t>
              </w:r>
              <w:r w:rsidR="004926F7">
                <w:rPr>
                  <w:rFonts w:ascii="Times New Roman" w:hAnsi="Times New Roman" w:cs="Times New Roman"/>
                  <w:b w:val="0"/>
                  <w:sz w:val="20"/>
                  <w:szCs w:val="20"/>
                </w:rPr>
                <w:tab/>
              </w:r>
              <w:r w:rsidR="004926F7">
                <w:rPr>
                  <w:rStyle w:val="Hyperlink"/>
                  <w:rFonts w:ascii="Times New Roman" w:hAnsi="Times New Roman" w:cs="Times New Roman"/>
                  <w:b w:val="0"/>
                  <w:sz w:val="20"/>
                  <w:szCs w:val="20"/>
                </w:rPr>
                <w:t>It is not necessary to schedule 32 HARQ processes using fallback DCI format 0_0/1_0.</w:t>
              </w:r>
            </w:hyperlink>
          </w:p>
          <w:p w14:paraId="42CD288F" w14:textId="77777777" w:rsidR="00B26E19" w:rsidRDefault="007A62E7">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21" w:history="1">
              <w:r w:rsidR="004926F7">
                <w:rPr>
                  <w:rStyle w:val="Hyperlink"/>
                  <w:rFonts w:ascii="Times New Roman" w:hAnsi="Times New Roman" w:cs="Times New Roman"/>
                  <w:b w:val="0"/>
                  <w:sz w:val="20"/>
                  <w:szCs w:val="20"/>
                </w:rPr>
                <w:t>Observation 5</w:t>
              </w:r>
              <w:r w:rsidR="004926F7">
                <w:rPr>
                  <w:rFonts w:ascii="Times New Roman" w:hAnsi="Times New Roman" w:cs="Times New Roman"/>
                  <w:b w:val="0"/>
                  <w:sz w:val="20"/>
                  <w:szCs w:val="20"/>
                </w:rPr>
                <w:tab/>
              </w:r>
              <w:r w:rsidR="004926F7">
                <w:rPr>
                  <w:rStyle w:val="Hyperlink"/>
                  <w:rFonts w:ascii="Times New Roman" w:hAnsi="Times New Roman" w:cs="Times New Roman"/>
                  <w:b w:val="0"/>
                  <w:sz w:val="20"/>
                  <w:szCs w:val="20"/>
                </w:rPr>
                <w:t>If fallback DCI format 0_0/1_0 are extended to support 32 HARQ processes, blind decoding among two fallback DCI formats is needed to read SIB.</w:t>
              </w:r>
            </w:hyperlink>
          </w:p>
          <w:p w14:paraId="5399C97E" w14:textId="77777777" w:rsidR="00B26E19" w:rsidRDefault="007A62E7">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22" w:history="1">
              <w:r w:rsidR="004926F7">
                <w:rPr>
                  <w:rStyle w:val="Hyperlink"/>
                  <w:rFonts w:ascii="Times New Roman" w:hAnsi="Times New Roman" w:cs="Times New Roman"/>
                  <w:b w:val="0"/>
                  <w:sz w:val="20"/>
                  <w:szCs w:val="20"/>
                </w:rPr>
                <w:t>Observation 6</w:t>
              </w:r>
              <w:r w:rsidR="004926F7">
                <w:rPr>
                  <w:rFonts w:ascii="Times New Roman" w:hAnsi="Times New Roman" w:cs="Times New Roman"/>
                  <w:b w:val="0"/>
                  <w:sz w:val="20"/>
                  <w:szCs w:val="20"/>
                </w:rPr>
                <w:tab/>
              </w:r>
              <w:r w:rsidR="004926F7">
                <w:rPr>
                  <w:rStyle w:val="Hyperlink"/>
                  <w:rFonts w:ascii="Times New Roman" w:hAnsi="Times New Roman" w:cs="Times New Roman"/>
                  <w:b w:val="0"/>
                  <w:sz w:val="20"/>
                  <w:szCs w:val="20"/>
                </w:rPr>
                <w:t>If DCI scheduling feedback-enabled DL HARQ processes is transmitted but no Type-1 HARQ codebook is transmitted by the UE, the network can interpret that as implicit NACK for the feedback-enabled HARQ processes.</w:t>
              </w:r>
            </w:hyperlink>
          </w:p>
          <w:p w14:paraId="4DD3D4EB" w14:textId="77777777" w:rsidR="00B26E19" w:rsidRDefault="007A62E7">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23" w:history="1">
              <w:r w:rsidR="004926F7">
                <w:rPr>
                  <w:rStyle w:val="Hyperlink"/>
                  <w:rFonts w:ascii="Times New Roman" w:hAnsi="Times New Roman" w:cs="Times New Roman"/>
                  <w:b w:val="0"/>
                  <w:sz w:val="20"/>
                  <w:szCs w:val="20"/>
                </w:rPr>
                <w:t>Observation 7</w:t>
              </w:r>
              <w:r w:rsidR="004926F7">
                <w:rPr>
                  <w:rFonts w:ascii="Times New Roman" w:hAnsi="Times New Roman" w:cs="Times New Roman"/>
                  <w:b w:val="0"/>
                  <w:sz w:val="20"/>
                  <w:szCs w:val="20"/>
                </w:rPr>
                <w:tab/>
              </w:r>
              <w:r w:rsidR="004926F7">
                <w:rPr>
                  <w:rStyle w:val="Hyperlink"/>
                  <w:rFonts w:ascii="Times New Roman" w:hAnsi="Times New Roman" w:cs="Times New Roman"/>
                  <w:b w:val="0"/>
                  <w:sz w:val="20"/>
                  <w:szCs w:val="20"/>
                </w:rPr>
                <w:t>RAN1 already agreed that Type-3 HARQ codebook can be applied in licensed spectrum.</w:t>
              </w:r>
            </w:hyperlink>
          </w:p>
          <w:p w14:paraId="529C15A9" w14:textId="77777777" w:rsidR="00B26E19" w:rsidRDefault="007A62E7">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24" w:history="1">
              <w:r w:rsidR="004926F7">
                <w:rPr>
                  <w:rStyle w:val="Hyperlink"/>
                  <w:rFonts w:ascii="Times New Roman" w:hAnsi="Times New Roman" w:cs="Times New Roman"/>
                  <w:b w:val="0"/>
                  <w:sz w:val="20"/>
                  <w:szCs w:val="20"/>
                </w:rPr>
                <w:t>Observation 8</w:t>
              </w:r>
              <w:r w:rsidR="004926F7">
                <w:rPr>
                  <w:rFonts w:ascii="Times New Roman" w:hAnsi="Times New Roman" w:cs="Times New Roman"/>
                  <w:b w:val="0"/>
                  <w:sz w:val="20"/>
                  <w:szCs w:val="20"/>
                </w:rPr>
                <w:tab/>
              </w:r>
              <w:r w:rsidR="004926F7">
                <w:rPr>
                  <w:rStyle w:val="Hyperlink"/>
                  <w:rFonts w:ascii="Times New Roman" w:hAnsi="Times New Roman" w:cs="Times New Roman"/>
                  <w:b w:val="0"/>
                  <w:sz w:val="20"/>
                  <w:szCs w:val="20"/>
                </w:rPr>
                <w:t>NR is a toolbox of features. Each feature should not be limited to a certain use case or deployment and it is up to implementation to use it as fit.</w:t>
              </w:r>
            </w:hyperlink>
          </w:p>
          <w:p w14:paraId="48F7C983" w14:textId="77777777" w:rsidR="00B26E19" w:rsidRDefault="007A62E7">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25" w:history="1">
              <w:r w:rsidR="004926F7">
                <w:rPr>
                  <w:rStyle w:val="Hyperlink"/>
                  <w:rFonts w:ascii="Times New Roman" w:hAnsi="Times New Roman" w:cs="Times New Roman"/>
                  <w:b w:val="0"/>
                  <w:sz w:val="20"/>
                  <w:szCs w:val="20"/>
                </w:rPr>
                <w:t>Observation 9</w:t>
              </w:r>
              <w:r w:rsidR="004926F7">
                <w:rPr>
                  <w:rFonts w:ascii="Times New Roman" w:hAnsi="Times New Roman" w:cs="Times New Roman"/>
                  <w:b w:val="0"/>
                  <w:sz w:val="20"/>
                  <w:szCs w:val="20"/>
                </w:rPr>
                <w:tab/>
              </w:r>
              <w:r w:rsidR="004926F7">
                <w:rPr>
                  <w:rStyle w:val="Hyperlink"/>
                  <w:rFonts w:ascii="Times New Roman" w:hAnsi="Times New Roman" w:cs="Times New Roman"/>
                  <w:b w:val="0"/>
                  <w:sz w:val="20"/>
                  <w:szCs w:val="20"/>
                </w:rPr>
                <w:t>There should not be some artificial restriction that Type-3 HARQ codebook is not applicable to NTN.</w:t>
              </w:r>
            </w:hyperlink>
          </w:p>
          <w:p w14:paraId="64FA8D9D" w14:textId="77777777" w:rsidR="00B26E19" w:rsidRDefault="007A62E7">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26" w:history="1">
              <w:r w:rsidR="004926F7">
                <w:rPr>
                  <w:rStyle w:val="Hyperlink"/>
                  <w:rFonts w:ascii="Times New Roman" w:hAnsi="Times New Roman" w:cs="Times New Roman"/>
                  <w:b w:val="0"/>
                  <w:sz w:val="20"/>
                  <w:szCs w:val="20"/>
                </w:rPr>
                <w:t>Observation 10</w:t>
              </w:r>
              <w:r w:rsidR="004926F7">
                <w:rPr>
                  <w:rFonts w:ascii="Times New Roman" w:hAnsi="Times New Roman" w:cs="Times New Roman"/>
                  <w:b w:val="0"/>
                  <w:sz w:val="20"/>
                  <w:szCs w:val="20"/>
                </w:rPr>
                <w:tab/>
              </w:r>
              <w:r w:rsidR="004926F7">
                <w:rPr>
                  <w:rStyle w:val="Hyperlink"/>
                  <w:rFonts w:ascii="Times New Roman" w:hAnsi="Times New Roman" w:cs="Times New Roman"/>
                  <w:b w:val="0"/>
                  <w:sz w:val="20"/>
                  <w:szCs w:val="20"/>
                </w:rPr>
                <w:t>Currently out-of-order HARQ timing restriction is defined for PDSCH scheduling based on the HARQ-ACK feedback in TS 38.214. It is not clear what UE should expect regarding PDSCH scheduling timing when HARQ feedback is disabled. Therefore, it is necessary to discuss the scheduling restriction when HARQ feedback is disabled.</w:t>
              </w:r>
            </w:hyperlink>
          </w:p>
          <w:p w14:paraId="7B17B6DE" w14:textId="77777777" w:rsidR="00B26E19" w:rsidRDefault="004926F7">
            <w:pPr>
              <w:pStyle w:val="BodyText"/>
              <w:snapToGrid w:val="0"/>
              <w:spacing w:after="0"/>
              <w:rPr>
                <w:rFonts w:ascii="Times New Roman" w:hAnsi="Times New Roman"/>
                <w:szCs w:val="20"/>
              </w:rPr>
            </w:pPr>
            <w:r>
              <w:rPr>
                <w:rFonts w:ascii="Times New Roman" w:hAnsi="Times New Roman"/>
                <w:szCs w:val="20"/>
              </w:rPr>
              <w:fldChar w:fldCharType="end"/>
            </w:r>
          </w:p>
          <w:p w14:paraId="57CF65FF" w14:textId="77777777" w:rsidR="00B26E19" w:rsidRDefault="004926F7">
            <w:pPr>
              <w:pStyle w:val="TableofFigures"/>
              <w:tabs>
                <w:tab w:val="right" w:leader="dot" w:pos="9629"/>
              </w:tabs>
              <w:adjustRightInd w:val="0"/>
              <w:snapToGrid w:val="0"/>
              <w:spacing w:after="0"/>
              <w:rPr>
                <w:rFonts w:ascii="Times New Roman" w:hAnsi="Times New Roman" w:cs="Times New Roman"/>
                <w:b w:val="0"/>
                <w:sz w:val="20"/>
                <w:szCs w:val="20"/>
              </w:rPr>
            </w:pPr>
            <w:r>
              <w:rPr>
                <w:rFonts w:ascii="Times New Roman" w:hAnsi="Times New Roman" w:cs="Times New Roman"/>
                <w:b w:val="0"/>
                <w:bCs/>
                <w:sz w:val="20"/>
                <w:szCs w:val="20"/>
              </w:rPr>
              <w:fldChar w:fldCharType="begin"/>
            </w:r>
            <w:r>
              <w:rPr>
                <w:rFonts w:ascii="Times New Roman" w:hAnsi="Times New Roman" w:cs="Times New Roman"/>
                <w:b w:val="0"/>
                <w:bCs/>
                <w:sz w:val="20"/>
                <w:szCs w:val="20"/>
              </w:rPr>
              <w:instrText xml:space="preserve"> TOC \n \h \z \t "Proposal" \c </w:instrText>
            </w:r>
            <w:r>
              <w:rPr>
                <w:rFonts w:ascii="Times New Roman" w:hAnsi="Times New Roman" w:cs="Times New Roman"/>
                <w:b w:val="0"/>
                <w:bCs/>
                <w:sz w:val="20"/>
                <w:szCs w:val="20"/>
              </w:rPr>
              <w:fldChar w:fldCharType="separate"/>
            </w:r>
            <w:hyperlink w:anchor="_Toc79154027" w:history="1">
              <w:r>
                <w:rPr>
                  <w:rStyle w:val="Hyperlink"/>
                  <w:rFonts w:ascii="Times New Roman" w:hAnsi="Times New Roman" w:cs="Times New Roman"/>
                  <w:b w:val="0"/>
                  <w:sz w:val="20"/>
                  <w:szCs w:val="20"/>
                </w:rPr>
                <w:t>Proposal 1</w:t>
              </w:r>
              <w:r>
                <w:rPr>
                  <w:rFonts w:ascii="Times New Roman" w:hAnsi="Times New Roman" w:cs="Times New Roman"/>
                  <w:b w:val="0"/>
                  <w:sz w:val="20"/>
                  <w:szCs w:val="20"/>
                </w:rPr>
                <w:tab/>
              </w:r>
              <w:r>
                <w:rPr>
                  <w:rStyle w:val="Hyperlink"/>
                  <w:rFonts w:ascii="Times New Roman" w:hAnsi="Times New Roman" w:cs="Times New Roman"/>
                  <w:b w:val="0"/>
                  <w:sz w:val="20"/>
                  <w:szCs w:val="20"/>
                </w:rPr>
                <w:t>Whether 32 HARQ processes are used or not in the uplink can be configured by RRC.</w:t>
              </w:r>
            </w:hyperlink>
          </w:p>
          <w:p w14:paraId="4A88D183" w14:textId="77777777" w:rsidR="00B26E19" w:rsidRDefault="007A62E7">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28" w:history="1">
              <w:r w:rsidR="004926F7">
                <w:rPr>
                  <w:rStyle w:val="Hyperlink"/>
                  <w:rFonts w:ascii="Times New Roman" w:hAnsi="Times New Roman" w:cs="Times New Roman"/>
                  <w:b w:val="0"/>
                  <w:sz w:val="20"/>
                  <w:szCs w:val="20"/>
                </w:rPr>
                <w:t>Proposal 2</w:t>
              </w:r>
              <w:r w:rsidR="004926F7">
                <w:rPr>
                  <w:rFonts w:ascii="Times New Roman" w:hAnsi="Times New Roman" w:cs="Times New Roman"/>
                  <w:b w:val="0"/>
                  <w:sz w:val="20"/>
                  <w:szCs w:val="20"/>
                </w:rPr>
                <w:tab/>
              </w:r>
              <w:r w:rsidR="004926F7">
                <w:rPr>
                  <w:rStyle w:val="Hyperlink"/>
                  <w:rFonts w:ascii="Times New Roman" w:hAnsi="Times New Roman" w:cs="Times New Roman"/>
                  <w:b w:val="0"/>
                  <w:sz w:val="20"/>
                  <w:szCs w:val="20"/>
                </w:rPr>
                <w:t>Whether 32 HARQ processes are used or not in the downlink can be configured by RRC.</w:t>
              </w:r>
            </w:hyperlink>
          </w:p>
          <w:p w14:paraId="7DDA5B50" w14:textId="77777777" w:rsidR="00B26E19" w:rsidRDefault="007A62E7">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29" w:history="1">
              <w:r w:rsidR="004926F7">
                <w:rPr>
                  <w:rStyle w:val="Hyperlink"/>
                  <w:rFonts w:ascii="Times New Roman" w:hAnsi="Times New Roman" w:cs="Times New Roman"/>
                  <w:b w:val="0"/>
                  <w:sz w:val="20"/>
                  <w:szCs w:val="20"/>
                </w:rPr>
                <w:t>Proposal 3</w:t>
              </w:r>
              <w:r w:rsidR="004926F7">
                <w:rPr>
                  <w:rFonts w:ascii="Times New Roman" w:hAnsi="Times New Roman" w:cs="Times New Roman"/>
                  <w:b w:val="0"/>
                  <w:sz w:val="20"/>
                  <w:szCs w:val="20"/>
                </w:rPr>
                <w:tab/>
              </w:r>
              <w:r w:rsidR="004926F7">
                <w:rPr>
                  <w:rStyle w:val="Hyperlink"/>
                  <w:rFonts w:ascii="Times New Roman" w:hAnsi="Times New Roman" w:cs="Times New Roman"/>
                  <w:b w:val="0"/>
                  <w:sz w:val="20"/>
                  <w:szCs w:val="20"/>
                </w:rPr>
                <w:t>If 32 HARQ processes are configured, the size of the HARQ process ID field in DCI formats 0_1/1_1 is extended to 5 bits.</w:t>
              </w:r>
            </w:hyperlink>
          </w:p>
          <w:p w14:paraId="3CEE0C44" w14:textId="77777777" w:rsidR="00B26E19" w:rsidRDefault="007A62E7">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30" w:history="1">
              <w:r w:rsidR="004926F7">
                <w:rPr>
                  <w:rStyle w:val="Hyperlink"/>
                  <w:rFonts w:ascii="Times New Roman" w:hAnsi="Times New Roman" w:cs="Times New Roman"/>
                  <w:b w:val="0"/>
                  <w:sz w:val="20"/>
                  <w:szCs w:val="20"/>
                </w:rPr>
                <w:t>Proposal 4</w:t>
              </w:r>
              <w:r w:rsidR="004926F7">
                <w:rPr>
                  <w:rFonts w:ascii="Times New Roman" w:hAnsi="Times New Roman" w:cs="Times New Roman"/>
                  <w:b w:val="0"/>
                  <w:sz w:val="20"/>
                  <w:szCs w:val="20"/>
                </w:rPr>
                <w:tab/>
              </w:r>
              <w:r w:rsidR="004926F7">
                <w:rPr>
                  <w:rStyle w:val="Hyperlink"/>
                  <w:rFonts w:ascii="Times New Roman" w:hAnsi="Times New Roman" w:cs="Times New Roman"/>
                  <w:b w:val="0"/>
                  <w:sz w:val="20"/>
                  <w:szCs w:val="20"/>
                </w:rPr>
                <w:t>Do not support 32 HARQ processes with fallback DCI.</w:t>
              </w:r>
            </w:hyperlink>
          </w:p>
          <w:p w14:paraId="13595E74" w14:textId="77777777" w:rsidR="00B26E19" w:rsidRDefault="007A62E7">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31" w:history="1">
              <w:r w:rsidR="004926F7">
                <w:rPr>
                  <w:rStyle w:val="Hyperlink"/>
                  <w:rFonts w:ascii="Times New Roman" w:hAnsi="Times New Roman" w:cs="Times New Roman"/>
                  <w:b w:val="0"/>
                  <w:sz w:val="20"/>
                  <w:szCs w:val="20"/>
                </w:rPr>
                <w:t>Proposal 5</w:t>
              </w:r>
              <w:r w:rsidR="004926F7">
                <w:rPr>
                  <w:rFonts w:ascii="Times New Roman" w:hAnsi="Times New Roman" w:cs="Times New Roman"/>
                  <w:b w:val="0"/>
                  <w:sz w:val="20"/>
                  <w:szCs w:val="20"/>
                </w:rPr>
                <w:tab/>
              </w:r>
              <w:r w:rsidR="004926F7">
                <w:rPr>
                  <w:rStyle w:val="Hyperlink"/>
                  <w:rFonts w:ascii="Times New Roman" w:hAnsi="Times New Roman" w:cs="Times New Roman"/>
                  <w:b w:val="0"/>
                  <w:sz w:val="20"/>
                  <w:szCs w:val="20"/>
                </w:rPr>
                <w:t>RAN1 to discuss what parameters need to be configured differently for HARQ processes with feedback and HARQ processes without feedback. One example parameter is aggregation factor.</w:t>
              </w:r>
            </w:hyperlink>
          </w:p>
          <w:p w14:paraId="66894222" w14:textId="77777777" w:rsidR="00B26E19" w:rsidRDefault="007A62E7">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32" w:history="1">
              <w:r w:rsidR="004926F7">
                <w:rPr>
                  <w:rStyle w:val="Hyperlink"/>
                  <w:rFonts w:ascii="Times New Roman" w:hAnsi="Times New Roman" w:cs="Times New Roman"/>
                  <w:b w:val="0"/>
                  <w:sz w:val="20"/>
                  <w:szCs w:val="20"/>
                </w:rPr>
                <w:t>Proposal 6</w:t>
              </w:r>
              <w:r w:rsidR="004926F7">
                <w:rPr>
                  <w:rFonts w:ascii="Times New Roman" w:hAnsi="Times New Roman" w:cs="Times New Roman"/>
                  <w:b w:val="0"/>
                  <w:sz w:val="20"/>
                  <w:szCs w:val="20"/>
                </w:rPr>
                <w:tab/>
              </w:r>
              <w:r w:rsidR="004926F7">
                <w:rPr>
                  <w:rStyle w:val="Hyperlink"/>
                  <w:rFonts w:ascii="Times New Roman" w:hAnsi="Times New Roman" w:cs="Times New Roman"/>
                  <w:b w:val="0"/>
                  <w:sz w:val="20"/>
                  <w:szCs w:val="20"/>
                </w:rPr>
                <w:t>In case of Type-1 HARQ codebook, when HARQ processes are enabled/disabled on a per HARQ process basis, RAN1 to downselect among the following: 1) the UE inserts NACK in positions corresponding to PDSCHs associated with feedback disabled HARQ processes. 2) the UE inserts ACK or NACK in positions corresponding to PDSCHs associated with feedback disabled HARQ processes, depending on the decoding outcome.</w:t>
              </w:r>
            </w:hyperlink>
          </w:p>
          <w:p w14:paraId="3ABB02D2" w14:textId="77777777" w:rsidR="00B26E19" w:rsidRDefault="007A62E7">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33" w:history="1">
              <w:r w:rsidR="004926F7">
                <w:rPr>
                  <w:rStyle w:val="Hyperlink"/>
                  <w:rFonts w:ascii="Times New Roman" w:hAnsi="Times New Roman" w:cs="Times New Roman"/>
                  <w:b w:val="0"/>
                  <w:sz w:val="20"/>
                  <w:szCs w:val="20"/>
                </w:rPr>
                <w:t>Proposal 7</w:t>
              </w:r>
              <w:r w:rsidR="004926F7">
                <w:rPr>
                  <w:rFonts w:ascii="Times New Roman" w:hAnsi="Times New Roman" w:cs="Times New Roman"/>
                  <w:b w:val="0"/>
                  <w:sz w:val="20"/>
                  <w:szCs w:val="20"/>
                </w:rPr>
                <w:tab/>
              </w:r>
              <w:r w:rsidR="004926F7">
                <w:rPr>
                  <w:rStyle w:val="Hyperlink"/>
                  <w:rFonts w:ascii="Times New Roman" w:hAnsi="Times New Roman" w:cs="Times New Roman"/>
                  <w:b w:val="0"/>
                  <w:sz w:val="20"/>
                  <w:szCs w:val="20"/>
                </w:rPr>
                <w:t xml:space="preserve">In case of Type-1 HARQ codebook, when HARQ processes are enabled/disabled on a per HARQ process basis and the UE has not decoded DCI for a feedback-enabled </w:t>
              </w:r>
              <w:r w:rsidR="004926F7">
                <w:rPr>
                  <w:rStyle w:val="Hyperlink"/>
                  <w:rFonts w:ascii="Times New Roman" w:hAnsi="Times New Roman" w:cs="Times New Roman"/>
                  <w:b w:val="0"/>
                  <w:sz w:val="20"/>
                  <w:szCs w:val="20"/>
                </w:rPr>
                <w:lastRenderedPageBreak/>
                <w:t>HARQ process in any slot associated with the HARQ codebook, the UE omits sending the HARQ-ACK feedback to reduce UL interference and save UE battery consumption.</w:t>
              </w:r>
            </w:hyperlink>
          </w:p>
          <w:p w14:paraId="3367FE6B" w14:textId="77777777" w:rsidR="00B26E19" w:rsidRDefault="007A62E7">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34" w:history="1">
              <w:r w:rsidR="004926F7">
                <w:rPr>
                  <w:rStyle w:val="Hyperlink"/>
                  <w:rFonts w:ascii="Times New Roman" w:hAnsi="Times New Roman" w:cs="Times New Roman"/>
                  <w:b w:val="0"/>
                  <w:sz w:val="20"/>
                  <w:szCs w:val="20"/>
                </w:rPr>
                <w:t>Proposal 8</w:t>
              </w:r>
              <w:r w:rsidR="004926F7">
                <w:rPr>
                  <w:rFonts w:ascii="Times New Roman" w:hAnsi="Times New Roman" w:cs="Times New Roman"/>
                  <w:b w:val="0"/>
                  <w:sz w:val="20"/>
                  <w:szCs w:val="20"/>
                </w:rPr>
                <w:tab/>
              </w:r>
              <w:r w:rsidR="004926F7">
                <w:rPr>
                  <w:rStyle w:val="Hyperlink"/>
                  <w:rFonts w:ascii="Times New Roman" w:hAnsi="Times New Roman" w:cs="Times New Roman"/>
                  <w:b w:val="0"/>
                  <w:sz w:val="20"/>
                  <w:szCs w:val="20"/>
                </w:rPr>
                <w:t>In case of Type-2 HARQ codebook, when HARQ processes are enabled/disabled on a per HARQ process basis, C-DAI/T-DAI count only PDSCH with feedback-enabled HARQ processes. In the DCI, the C-DAI and T-DAI are given their actual values (i.e., the count of feedback-enabled HARQ processes) regardless of whether a feedback-enabled or feedback-disabled HARQ process is scheduled.</w:t>
              </w:r>
            </w:hyperlink>
          </w:p>
          <w:p w14:paraId="37981754" w14:textId="77777777" w:rsidR="00B26E19" w:rsidRDefault="007A62E7">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35" w:history="1">
              <w:r w:rsidR="004926F7">
                <w:rPr>
                  <w:rStyle w:val="Hyperlink"/>
                  <w:rFonts w:ascii="Times New Roman" w:hAnsi="Times New Roman" w:cs="Times New Roman"/>
                  <w:b w:val="0"/>
                  <w:sz w:val="20"/>
                  <w:szCs w:val="20"/>
                </w:rPr>
                <w:t>Proposal 9</w:t>
              </w:r>
              <w:r w:rsidR="004926F7">
                <w:rPr>
                  <w:rFonts w:ascii="Times New Roman" w:hAnsi="Times New Roman" w:cs="Times New Roman"/>
                  <w:b w:val="0"/>
                  <w:sz w:val="20"/>
                  <w:szCs w:val="20"/>
                </w:rPr>
                <w:tab/>
              </w:r>
              <w:r w:rsidR="004926F7">
                <w:rPr>
                  <w:rStyle w:val="Hyperlink"/>
                  <w:rFonts w:ascii="Times New Roman" w:hAnsi="Times New Roman" w:cs="Times New Roman"/>
                  <w:b w:val="0"/>
                  <w:sz w:val="20"/>
                  <w:szCs w:val="20"/>
                </w:rPr>
                <w:t>In the case of the NR Type-3 HARQ codebook, when HARQ processes are enabled/disabled on a per HARQ process basis, the codebook size is dimensioned to include ACK/NACK information only for HARQ processes that are enabled.</w:t>
              </w:r>
            </w:hyperlink>
          </w:p>
          <w:p w14:paraId="60C3BDCA" w14:textId="77777777" w:rsidR="00B26E19" w:rsidRDefault="007A62E7">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36" w:history="1">
              <w:r w:rsidR="004926F7">
                <w:rPr>
                  <w:rStyle w:val="Hyperlink"/>
                  <w:rFonts w:ascii="Times New Roman" w:hAnsi="Times New Roman" w:cs="Times New Roman"/>
                  <w:b w:val="0"/>
                  <w:sz w:val="20"/>
                  <w:szCs w:val="20"/>
                </w:rPr>
                <w:t>Proposal 10</w:t>
              </w:r>
              <w:r w:rsidR="004926F7">
                <w:rPr>
                  <w:rFonts w:ascii="Times New Roman" w:hAnsi="Times New Roman" w:cs="Times New Roman"/>
                  <w:b w:val="0"/>
                  <w:sz w:val="20"/>
                  <w:szCs w:val="20"/>
                </w:rPr>
                <w:tab/>
              </w:r>
              <w:r w:rsidR="004926F7">
                <w:rPr>
                  <w:rStyle w:val="Hyperlink"/>
                  <w:rFonts w:ascii="Times New Roman" w:hAnsi="Times New Roman" w:cs="Times New Roman"/>
                  <w:b w:val="0"/>
                  <w:sz w:val="20"/>
                  <w:szCs w:val="20"/>
                </w:rPr>
                <w:t>Regarding the “out-of-order restriction” for transmission of different HARQ processes corresponding to different PDSCHs, RAN1 to down-select between following alternatives:</w:t>
              </w:r>
            </w:hyperlink>
          </w:p>
          <w:p w14:paraId="5054EB23" w14:textId="77777777" w:rsidR="00B26E19" w:rsidRDefault="007A62E7">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37" w:history="1">
              <w:r w:rsidR="004926F7">
                <w:rPr>
                  <w:rStyle w:val="Hyperlink"/>
                  <w:rFonts w:ascii="Times New Roman" w:hAnsi="Times New Roman" w:cs="Times New Roman"/>
                  <w:b w:val="0"/>
                  <w:sz w:val="20"/>
                  <w:szCs w:val="20"/>
                </w:rPr>
                <w:t>a.</w:t>
              </w:r>
              <w:r w:rsidR="004926F7">
                <w:rPr>
                  <w:rFonts w:ascii="Times New Roman" w:hAnsi="Times New Roman" w:cs="Times New Roman"/>
                  <w:b w:val="0"/>
                  <w:sz w:val="20"/>
                  <w:szCs w:val="20"/>
                </w:rPr>
                <w:tab/>
              </w:r>
              <w:r w:rsidR="004926F7">
                <w:rPr>
                  <w:rStyle w:val="Hyperlink"/>
                  <w:rFonts w:ascii="Times New Roman" w:hAnsi="Times New Roman" w:cs="Times New Roman"/>
                  <w:b w:val="0"/>
                  <w:sz w:val="20"/>
                  <w:szCs w:val="20"/>
                </w:rPr>
                <w:t>Alt-1: Preserve the same “out-of-order restriction” for (enabled) HARQ processes in specification for the disabled HARQ processes</w:t>
              </w:r>
            </w:hyperlink>
          </w:p>
          <w:p w14:paraId="64CD881C" w14:textId="77777777" w:rsidR="00B26E19" w:rsidRDefault="007A62E7">
            <w:pPr>
              <w:pStyle w:val="TableofFigures"/>
              <w:tabs>
                <w:tab w:val="right" w:leader="dot" w:pos="9629"/>
              </w:tabs>
              <w:adjustRightInd w:val="0"/>
              <w:snapToGrid w:val="0"/>
              <w:spacing w:after="0"/>
              <w:rPr>
                <w:rFonts w:ascii="Times New Roman" w:eastAsia="Malgun Gothic" w:hAnsi="Times New Roman" w:cs="Times New Roman"/>
                <w:b w:val="0"/>
                <w:sz w:val="20"/>
                <w:szCs w:val="20"/>
                <w:lang w:eastAsia="ko-KR"/>
              </w:rPr>
            </w:pPr>
            <w:hyperlink w:anchor="_Toc79154038" w:history="1">
              <w:r w:rsidR="004926F7">
                <w:rPr>
                  <w:rStyle w:val="Hyperlink"/>
                  <w:rFonts w:ascii="Times New Roman" w:hAnsi="Times New Roman" w:cs="Times New Roman"/>
                  <w:b w:val="0"/>
                  <w:sz w:val="20"/>
                  <w:szCs w:val="20"/>
                </w:rPr>
                <w:t>b.</w:t>
              </w:r>
              <w:r w:rsidR="004926F7">
                <w:rPr>
                  <w:rFonts w:ascii="Times New Roman" w:hAnsi="Times New Roman" w:cs="Times New Roman"/>
                  <w:b w:val="0"/>
                  <w:sz w:val="20"/>
                  <w:szCs w:val="20"/>
                </w:rPr>
                <w:tab/>
              </w:r>
              <w:r w:rsidR="004926F7">
                <w:rPr>
                  <w:rStyle w:val="Hyperlink"/>
                  <w:rFonts w:ascii="Times New Roman" w:hAnsi="Times New Roman" w:cs="Times New Roman"/>
                  <w:b w:val="0"/>
                  <w:sz w:val="20"/>
                  <w:szCs w:val="20"/>
                </w:rPr>
                <w:t>Alt-2: the “out-of-order restriction” for (enabled) HARQ processes does not apply to disabled HARQ processes.</w:t>
              </w:r>
            </w:hyperlink>
            <w:r w:rsidR="004926F7">
              <w:rPr>
                <w:rFonts w:ascii="Times New Roman" w:hAnsi="Times New Roman" w:cs="Times New Roman"/>
                <w:b w:val="0"/>
                <w:sz w:val="20"/>
                <w:szCs w:val="20"/>
              </w:rPr>
              <w:fldChar w:fldCharType="end"/>
            </w:r>
          </w:p>
        </w:tc>
      </w:tr>
      <w:tr w:rsidR="00B26E19" w14:paraId="6F72D957" w14:textId="77777777">
        <w:trPr>
          <w:trHeight w:val="398"/>
          <w:jc w:val="center"/>
        </w:trPr>
        <w:tc>
          <w:tcPr>
            <w:tcW w:w="1883" w:type="dxa"/>
            <w:shd w:val="clear" w:color="auto" w:fill="auto"/>
            <w:vAlign w:val="center"/>
          </w:tcPr>
          <w:p w14:paraId="5826AB34" w14:textId="77777777" w:rsidR="00B26E19" w:rsidRDefault="004926F7">
            <w:pPr>
              <w:snapToGrid w:val="0"/>
              <w:spacing w:after="0"/>
              <w:jc w:val="center"/>
            </w:pPr>
            <w:r>
              <w:lastRenderedPageBreak/>
              <w:t>R1-2107738</w:t>
            </w:r>
          </w:p>
          <w:p w14:paraId="5E82BE2F" w14:textId="77777777" w:rsidR="00B26E19" w:rsidRDefault="004926F7">
            <w:pPr>
              <w:snapToGrid w:val="0"/>
              <w:spacing w:after="0"/>
              <w:jc w:val="center"/>
            </w:pPr>
            <w:r>
              <w:t>Apple</w:t>
            </w:r>
          </w:p>
        </w:tc>
        <w:tc>
          <w:tcPr>
            <w:tcW w:w="8744" w:type="dxa"/>
            <w:vAlign w:val="center"/>
          </w:tcPr>
          <w:p w14:paraId="58C6F82D" w14:textId="77777777" w:rsidR="00B26E19" w:rsidRDefault="004926F7">
            <w:pPr>
              <w:snapToGrid w:val="0"/>
              <w:spacing w:after="0"/>
              <w:jc w:val="both"/>
            </w:pPr>
            <w:r>
              <w:rPr>
                <w:u w:val="single"/>
              </w:rPr>
              <w:t>Proposal 1:</w:t>
            </w:r>
            <w:r>
              <w:t xml:space="preserve"> </w:t>
            </w:r>
            <w:r>
              <w:rPr>
                <w:iCs/>
                <w:lang w:eastAsia="zh-CN"/>
              </w:rPr>
              <w:t>Enhanced HARQ process number indication is supported for DCI 0_0/1_0 or 0_1/1_1 by reusing one bit from another DCI bit field (e.g., RV field).</w:t>
            </w:r>
          </w:p>
          <w:p w14:paraId="642BADC9" w14:textId="77777777" w:rsidR="00B26E19" w:rsidRDefault="00B26E19">
            <w:pPr>
              <w:snapToGrid w:val="0"/>
              <w:spacing w:after="0"/>
              <w:jc w:val="both"/>
            </w:pPr>
          </w:p>
          <w:p w14:paraId="7AB6F73F" w14:textId="77777777" w:rsidR="00B26E19" w:rsidRDefault="004926F7">
            <w:pPr>
              <w:snapToGrid w:val="0"/>
              <w:spacing w:after="0"/>
              <w:jc w:val="both"/>
            </w:pPr>
            <w:r>
              <w:rPr>
                <w:u w:val="single"/>
              </w:rPr>
              <w:t>Proposal 2:</w:t>
            </w:r>
            <w:r>
              <w:t xml:space="preserve"> In type-1 HARQ-ACK codebook construction, UE does not reduce the HARQ-ACK codebook size for HARQ processes with disabled HARQ feedback, even if no DCI for the PDSCH with feedback-enabled HARQ processes, associated with HARQ-ACK codebook, is detected.</w:t>
            </w:r>
          </w:p>
          <w:p w14:paraId="5838160F" w14:textId="77777777" w:rsidR="00B26E19" w:rsidRDefault="00B26E19">
            <w:pPr>
              <w:snapToGrid w:val="0"/>
              <w:spacing w:after="0"/>
              <w:jc w:val="both"/>
            </w:pPr>
          </w:p>
          <w:p w14:paraId="7AB3261F" w14:textId="77777777" w:rsidR="00B26E19" w:rsidRDefault="004926F7">
            <w:pPr>
              <w:snapToGrid w:val="0"/>
              <w:spacing w:after="0"/>
              <w:jc w:val="both"/>
            </w:pPr>
            <w:r>
              <w:rPr>
                <w:u w:val="single"/>
              </w:rPr>
              <w:t>Proposal 3:</w:t>
            </w:r>
            <w:r>
              <w:t xml:space="preserve"> In type-2 HARQ-ACK codebook construction, for the DCI of PDSCH with feedback disabled HARQ processes, T-DAI is given its true value (i.e., the count of feedback-enabled processes) and C-DAI is given a reserved value.</w:t>
            </w:r>
          </w:p>
          <w:p w14:paraId="45CA69F3" w14:textId="77777777" w:rsidR="00B26E19" w:rsidRDefault="00B26E19">
            <w:pPr>
              <w:snapToGrid w:val="0"/>
              <w:spacing w:after="0"/>
              <w:jc w:val="both"/>
            </w:pPr>
          </w:p>
          <w:p w14:paraId="014F5E55" w14:textId="77777777" w:rsidR="00B26E19" w:rsidRDefault="004926F7">
            <w:pPr>
              <w:snapToGrid w:val="0"/>
              <w:spacing w:after="0"/>
              <w:jc w:val="both"/>
            </w:pPr>
            <w:r>
              <w:rPr>
                <w:u w:val="single"/>
              </w:rPr>
              <w:t>Proposal 4:</w:t>
            </w:r>
            <w:r>
              <w:t xml:space="preserve"> For type-1 HARQ-ACK codebook only for SPS PDSCH and for type-2 HARQ-ACK codebook for SPS PDSCH, consider whether to support the case where SPS configuration includes HARQ processes with different feedback settings.</w:t>
            </w:r>
          </w:p>
          <w:p w14:paraId="5CE28831" w14:textId="77777777" w:rsidR="00B26E19" w:rsidRDefault="00B26E19">
            <w:pPr>
              <w:snapToGrid w:val="0"/>
              <w:spacing w:after="0"/>
              <w:jc w:val="both"/>
            </w:pPr>
          </w:p>
          <w:p w14:paraId="798FAB2C" w14:textId="77777777" w:rsidR="00B26E19" w:rsidRDefault="004926F7">
            <w:pPr>
              <w:snapToGrid w:val="0"/>
              <w:spacing w:after="0"/>
              <w:jc w:val="both"/>
            </w:pPr>
            <w:r>
              <w:rPr>
                <w:u w:val="single"/>
              </w:rPr>
              <w:t>Proposal 5:</w:t>
            </w:r>
            <w:r>
              <w:t xml:space="preserve"> Support to have different configurations for HARQ processes with or without HARQ feedback.</w:t>
            </w:r>
          </w:p>
          <w:p w14:paraId="17A6A774" w14:textId="77777777" w:rsidR="00B26E19" w:rsidRDefault="00B26E19">
            <w:pPr>
              <w:snapToGrid w:val="0"/>
              <w:spacing w:after="0"/>
              <w:jc w:val="both"/>
              <w:rPr>
                <w:rFonts w:eastAsia="Calibri"/>
                <w:bCs/>
                <w:iCs/>
              </w:rPr>
            </w:pPr>
          </w:p>
        </w:tc>
      </w:tr>
      <w:tr w:rsidR="00B26E19" w14:paraId="1873A7D7" w14:textId="77777777">
        <w:trPr>
          <w:trHeight w:val="398"/>
          <w:jc w:val="center"/>
        </w:trPr>
        <w:tc>
          <w:tcPr>
            <w:tcW w:w="1883" w:type="dxa"/>
            <w:shd w:val="clear" w:color="auto" w:fill="auto"/>
            <w:vAlign w:val="center"/>
          </w:tcPr>
          <w:p w14:paraId="2408D465" w14:textId="77777777" w:rsidR="00B26E19" w:rsidRDefault="004926F7">
            <w:pPr>
              <w:snapToGrid w:val="0"/>
              <w:spacing w:after="0"/>
              <w:jc w:val="center"/>
            </w:pPr>
            <w:r>
              <w:t>R1-2107777</w:t>
            </w:r>
          </w:p>
          <w:p w14:paraId="01C8EEDA" w14:textId="77777777" w:rsidR="00B26E19" w:rsidRDefault="004926F7">
            <w:pPr>
              <w:snapToGrid w:val="0"/>
              <w:spacing w:after="0"/>
              <w:jc w:val="center"/>
            </w:pPr>
            <w:r>
              <w:t>ZTE</w:t>
            </w:r>
          </w:p>
        </w:tc>
        <w:tc>
          <w:tcPr>
            <w:tcW w:w="8744" w:type="dxa"/>
            <w:vAlign w:val="center"/>
          </w:tcPr>
          <w:p w14:paraId="147FD19A" w14:textId="77777777" w:rsidR="00B26E19" w:rsidRDefault="004926F7">
            <w:pPr>
              <w:snapToGrid w:val="0"/>
              <w:spacing w:after="0"/>
              <w:rPr>
                <w:lang w:eastAsia="zh-CN"/>
              </w:rPr>
            </w:pPr>
            <w:r>
              <w:rPr>
                <w:lang w:eastAsia="zh-CN"/>
              </w:rPr>
              <w:t>Proposal 1: Re-interpretation of bits in DCI should be support to enable the HARQ process indication with extended maximum HARQ process number for DCI 0-1/1-1 and DCI 0-0/1-0.</w:t>
            </w:r>
          </w:p>
          <w:p w14:paraId="0698C177" w14:textId="77777777" w:rsidR="00B26E19" w:rsidRDefault="004926F7">
            <w:pPr>
              <w:snapToGrid w:val="0"/>
              <w:spacing w:after="0"/>
              <w:rPr>
                <w:lang w:eastAsia="zh-CN"/>
              </w:rPr>
            </w:pPr>
            <w:r>
              <w:rPr>
                <w:lang w:eastAsia="zh-CN"/>
              </w:rPr>
              <w:t xml:space="preserve">Proposal 2: Enhancements to minimize the UL feedback for DL transmission with feedback-disabled process should be prioritized. </w:t>
            </w:r>
          </w:p>
          <w:p w14:paraId="2D42A568" w14:textId="77777777" w:rsidR="00B26E19" w:rsidRDefault="004926F7">
            <w:pPr>
              <w:snapToGrid w:val="0"/>
              <w:spacing w:after="0"/>
              <w:rPr>
                <w:lang w:eastAsia="zh-CN"/>
              </w:rPr>
            </w:pPr>
            <w:r>
              <w:rPr>
                <w:lang w:eastAsia="zh-CN"/>
              </w:rPr>
              <w:t>Proposal 3: In Type-2 codebook, for the DCI of PDSCH with feedback-enabled HARQ processes, the C-DAI and T-DAI value should be directly ignored by UE.</w:t>
            </w:r>
          </w:p>
          <w:p w14:paraId="70D062F1" w14:textId="77777777" w:rsidR="00B26E19" w:rsidRDefault="004926F7">
            <w:pPr>
              <w:snapToGrid w:val="0"/>
              <w:spacing w:after="0"/>
              <w:rPr>
                <w:lang w:eastAsia="zh-CN"/>
              </w:rPr>
            </w:pPr>
            <w:r>
              <w:rPr>
                <w:lang w:eastAsia="zh-CN"/>
              </w:rPr>
              <w:t>Proposal 4: In Type-1 codebook, the UE should not generate and send the codebook feedback if no DCI for a PDSCH with a feedback-enabled HARQ processes in any slot associated with the HARQ codebook is decoded.</w:t>
            </w:r>
          </w:p>
          <w:p w14:paraId="0570A16E" w14:textId="77777777" w:rsidR="00B26E19" w:rsidRDefault="004926F7">
            <w:pPr>
              <w:snapToGrid w:val="0"/>
              <w:spacing w:after="0"/>
              <w:rPr>
                <w:lang w:eastAsia="zh-CN"/>
              </w:rPr>
            </w:pPr>
            <w:r>
              <w:rPr>
                <w:lang w:eastAsia="zh-CN"/>
              </w:rPr>
              <w:t>Proposal 5: For Type-3 codebook, enhancement can be enabled by only allowing the ACK-NACK generation for HARQ process with enabled feedback.</w:t>
            </w:r>
          </w:p>
          <w:p w14:paraId="4CED9F66" w14:textId="77777777" w:rsidR="00B26E19" w:rsidRDefault="004926F7">
            <w:pPr>
              <w:snapToGrid w:val="0"/>
              <w:spacing w:after="0"/>
              <w:rPr>
                <w:lang w:eastAsia="zh-CN"/>
              </w:rPr>
            </w:pPr>
            <w:r>
              <w:rPr>
                <w:lang w:eastAsia="zh-CN"/>
              </w:rPr>
              <w:t>Proposal 6: For joint scheduling with feedback enable and disabled process, the legacy restriction on the out-of-order HARQ timing restriction should be kept.</w:t>
            </w:r>
          </w:p>
          <w:p w14:paraId="5308ECDC" w14:textId="77777777" w:rsidR="00B26E19" w:rsidRDefault="004926F7">
            <w:pPr>
              <w:snapToGrid w:val="0"/>
              <w:spacing w:after="0"/>
              <w:rPr>
                <w:rFonts w:eastAsia="MS Mincho"/>
                <w:lang w:eastAsia="ja-JP"/>
              </w:rPr>
            </w:pPr>
            <w:r>
              <w:rPr>
                <w:lang w:eastAsia="zh-CN"/>
              </w:rPr>
              <w:t>Proposal 7: Enlarged aggregation factor and reduced DM-RS density should be supported to improve the performance for NTN for aggregated transmission.</w:t>
            </w:r>
          </w:p>
        </w:tc>
      </w:tr>
      <w:tr w:rsidR="00B26E19" w14:paraId="5D43C2C8" w14:textId="77777777">
        <w:trPr>
          <w:trHeight w:val="398"/>
          <w:jc w:val="center"/>
        </w:trPr>
        <w:tc>
          <w:tcPr>
            <w:tcW w:w="1883" w:type="dxa"/>
            <w:shd w:val="clear" w:color="auto" w:fill="auto"/>
            <w:vAlign w:val="center"/>
          </w:tcPr>
          <w:p w14:paraId="27FA9682" w14:textId="77777777" w:rsidR="00B26E19" w:rsidRDefault="004926F7">
            <w:pPr>
              <w:snapToGrid w:val="0"/>
              <w:spacing w:after="0"/>
              <w:jc w:val="center"/>
            </w:pPr>
            <w:r>
              <w:t>R1-2107857</w:t>
            </w:r>
          </w:p>
          <w:p w14:paraId="536CC3EE" w14:textId="77777777" w:rsidR="00B26E19" w:rsidRDefault="004926F7">
            <w:pPr>
              <w:snapToGrid w:val="0"/>
              <w:spacing w:after="0"/>
              <w:jc w:val="center"/>
            </w:pPr>
            <w:r>
              <w:t>NTT DCM</w:t>
            </w:r>
          </w:p>
        </w:tc>
        <w:tc>
          <w:tcPr>
            <w:tcW w:w="8744" w:type="dxa"/>
            <w:vAlign w:val="center"/>
          </w:tcPr>
          <w:p w14:paraId="0EA55EFA" w14:textId="77777777" w:rsidR="00B26E19" w:rsidRDefault="004926F7">
            <w:pPr>
              <w:snapToGrid w:val="0"/>
              <w:spacing w:after="0"/>
              <w:jc w:val="both"/>
              <w:rPr>
                <w:rFonts w:eastAsiaTheme="minorEastAsia"/>
                <w:u w:val="single"/>
                <w:lang w:val="en-US"/>
              </w:rPr>
            </w:pPr>
            <w:r>
              <w:rPr>
                <w:rFonts w:eastAsiaTheme="minorEastAsia"/>
                <w:u w:val="single"/>
                <w:lang w:val="en-US"/>
              </w:rPr>
              <w:t>Observation 1:</w:t>
            </w:r>
          </w:p>
          <w:p w14:paraId="7939444E"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It seems that 16 HARQ processes indication is sufficient for DCI format 0_0/1_0.</w:t>
            </w:r>
          </w:p>
          <w:p w14:paraId="24FE59FA" w14:textId="77777777" w:rsidR="00B26E19" w:rsidRDefault="004926F7">
            <w:pPr>
              <w:snapToGrid w:val="0"/>
              <w:spacing w:after="0"/>
              <w:jc w:val="both"/>
              <w:rPr>
                <w:rFonts w:eastAsiaTheme="minorEastAsia"/>
                <w:u w:val="single"/>
                <w:lang w:val="en-US"/>
              </w:rPr>
            </w:pPr>
            <w:r>
              <w:rPr>
                <w:rFonts w:eastAsiaTheme="minorEastAsia"/>
                <w:u w:val="single"/>
                <w:lang w:val="en-US"/>
              </w:rPr>
              <w:t>Proposal 1:</w:t>
            </w:r>
          </w:p>
          <w:p w14:paraId="4CCE8630"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lastRenderedPageBreak/>
              <w:t>No enhancement on the indication of HARQ process number in DCI format 0_0/1_0.</w:t>
            </w:r>
          </w:p>
          <w:p w14:paraId="29FECC63" w14:textId="77777777" w:rsidR="00B26E19" w:rsidRDefault="004926F7">
            <w:pPr>
              <w:snapToGrid w:val="0"/>
              <w:spacing w:after="0"/>
              <w:jc w:val="both"/>
              <w:rPr>
                <w:rFonts w:eastAsiaTheme="minorEastAsia"/>
                <w:u w:val="single"/>
                <w:lang w:val="en-US"/>
              </w:rPr>
            </w:pPr>
            <w:r>
              <w:rPr>
                <w:rFonts w:eastAsiaTheme="minorEastAsia"/>
                <w:u w:val="single"/>
                <w:lang w:val="en-US"/>
              </w:rPr>
              <w:t>Observation 2:</w:t>
            </w:r>
          </w:p>
          <w:p w14:paraId="2EF3A97D"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Disadvantage of option 3 for DCI format 0_1/1_1 is quite small while option 3 can reduce RAN1 workload.</w:t>
            </w:r>
          </w:p>
          <w:p w14:paraId="54B9EABD" w14:textId="77777777" w:rsidR="00B26E19" w:rsidRDefault="004926F7">
            <w:pPr>
              <w:snapToGrid w:val="0"/>
              <w:spacing w:after="0"/>
              <w:jc w:val="both"/>
              <w:rPr>
                <w:rFonts w:eastAsiaTheme="minorEastAsia"/>
                <w:u w:val="single"/>
                <w:lang w:val="en-US"/>
              </w:rPr>
            </w:pPr>
            <w:r>
              <w:rPr>
                <w:rFonts w:eastAsiaTheme="minorEastAsia"/>
                <w:u w:val="single"/>
                <w:lang w:val="en-US"/>
              </w:rPr>
              <w:t>Proposal 2:</w:t>
            </w:r>
          </w:p>
          <w:p w14:paraId="7B6F35B0"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For DCI format 0_1/1_1, extend the HARQ process ID field up to 5 bits.</w:t>
            </w:r>
          </w:p>
          <w:p w14:paraId="746BA9C1" w14:textId="77777777" w:rsidR="00B26E19" w:rsidRDefault="004926F7">
            <w:pPr>
              <w:snapToGrid w:val="0"/>
              <w:spacing w:after="0"/>
              <w:jc w:val="both"/>
              <w:rPr>
                <w:rFonts w:eastAsiaTheme="minorEastAsia"/>
                <w:u w:val="single"/>
                <w:lang w:val="en-US"/>
              </w:rPr>
            </w:pPr>
            <w:r>
              <w:rPr>
                <w:rFonts w:eastAsiaTheme="minorEastAsia"/>
                <w:u w:val="single"/>
                <w:lang w:val="en-US"/>
              </w:rPr>
              <w:t>Proposal 3:</w:t>
            </w:r>
          </w:p>
          <w:p w14:paraId="615C4507"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Disabling HARQ feedback is applicable to SPS PDSCH.</w:t>
            </w:r>
          </w:p>
          <w:p w14:paraId="2BD0F762" w14:textId="77777777" w:rsidR="00B26E19" w:rsidRDefault="004926F7">
            <w:pPr>
              <w:snapToGrid w:val="0"/>
              <w:spacing w:after="0"/>
              <w:jc w:val="both"/>
              <w:rPr>
                <w:rFonts w:eastAsiaTheme="minorEastAsia"/>
                <w:u w:val="single"/>
                <w:lang w:val="en-US"/>
              </w:rPr>
            </w:pPr>
            <w:r>
              <w:rPr>
                <w:rFonts w:eastAsiaTheme="minorEastAsia"/>
                <w:u w:val="single"/>
                <w:lang w:val="en-US"/>
              </w:rPr>
              <w:t>Observation 3:</w:t>
            </w:r>
          </w:p>
          <w:p w14:paraId="0AAF3C47"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If the feedback-enabling/disabling configuration per HARQ process is used for SPS, many HARQ processes would be configured with enabling so that feedback enabling is applied to all of the SPS receptions.</w:t>
            </w:r>
          </w:p>
          <w:p w14:paraId="7FA822D1" w14:textId="77777777" w:rsidR="00B26E19" w:rsidRDefault="004926F7">
            <w:pPr>
              <w:numPr>
                <w:ilvl w:val="1"/>
                <w:numId w:val="27"/>
              </w:numPr>
              <w:overflowPunct/>
              <w:autoSpaceDE/>
              <w:autoSpaceDN/>
              <w:snapToGrid w:val="0"/>
              <w:spacing w:after="0"/>
              <w:jc w:val="both"/>
              <w:textAlignment w:val="auto"/>
              <w:rPr>
                <w:rFonts w:eastAsiaTheme="minorEastAsia"/>
                <w:lang w:val="en-US"/>
              </w:rPr>
            </w:pPr>
            <w:r>
              <w:rPr>
                <w:rFonts w:eastAsiaTheme="minorEastAsia"/>
                <w:lang w:val="en-US"/>
              </w:rPr>
              <w:t>This aspect degrades flexibility of dynamic PDSCH scheduling with disabled feedback.</w:t>
            </w:r>
          </w:p>
          <w:p w14:paraId="704CA083" w14:textId="77777777" w:rsidR="00B26E19" w:rsidRDefault="004926F7">
            <w:pPr>
              <w:snapToGrid w:val="0"/>
              <w:spacing w:after="0"/>
              <w:jc w:val="both"/>
              <w:rPr>
                <w:rFonts w:eastAsiaTheme="minorEastAsia"/>
                <w:u w:val="single"/>
                <w:lang w:val="en-US"/>
              </w:rPr>
            </w:pPr>
            <w:r>
              <w:rPr>
                <w:rFonts w:eastAsiaTheme="minorEastAsia"/>
                <w:u w:val="single"/>
                <w:lang w:val="en-US"/>
              </w:rPr>
              <w:t>Proposal 4:</w:t>
            </w:r>
          </w:p>
          <w:p w14:paraId="46B6B3B5"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For SPS, enabling/disabling HARQ feedback is configured per SPS-Config.</w:t>
            </w:r>
          </w:p>
          <w:p w14:paraId="6A18F2CE" w14:textId="77777777" w:rsidR="00B26E19" w:rsidRDefault="004926F7">
            <w:pPr>
              <w:numPr>
                <w:ilvl w:val="1"/>
                <w:numId w:val="27"/>
              </w:numPr>
              <w:overflowPunct/>
              <w:autoSpaceDE/>
              <w:autoSpaceDN/>
              <w:snapToGrid w:val="0"/>
              <w:spacing w:after="0"/>
              <w:jc w:val="both"/>
              <w:textAlignment w:val="auto"/>
              <w:rPr>
                <w:rFonts w:eastAsiaTheme="minorEastAsia"/>
                <w:lang w:val="en-US"/>
              </w:rPr>
            </w:pPr>
            <w:r>
              <w:rPr>
                <w:rFonts w:eastAsiaTheme="minorEastAsia"/>
                <w:lang w:val="en-US"/>
              </w:rPr>
              <w:t>HARQ feedback-enabling/disabling configured per HARQ process is ignored for SPS.</w:t>
            </w:r>
          </w:p>
          <w:p w14:paraId="5A27B0AF" w14:textId="77777777" w:rsidR="00B26E19" w:rsidRDefault="004926F7">
            <w:pPr>
              <w:snapToGrid w:val="0"/>
              <w:spacing w:after="0"/>
              <w:jc w:val="both"/>
              <w:rPr>
                <w:rFonts w:eastAsiaTheme="minorEastAsia"/>
                <w:u w:val="single"/>
                <w:lang w:val="en-US"/>
              </w:rPr>
            </w:pPr>
            <w:r>
              <w:rPr>
                <w:rFonts w:eastAsiaTheme="minorEastAsia"/>
                <w:u w:val="single"/>
                <w:lang w:val="en-US"/>
              </w:rPr>
              <w:t>Proposal 5:</w:t>
            </w:r>
          </w:p>
          <w:p w14:paraId="3FB22056"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For SPS activation/release, UE reports HARQ-ACK regardless of any configuration of enabling/disabling HARQ feedback.</w:t>
            </w:r>
          </w:p>
          <w:p w14:paraId="2F8F5943" w14:textId="77777777" w:rsidR="00B26E19" w:rsidRDefault="004926F7">
            <w:pPr>
              <w:snapToGrid w:val="0"/>
              <w:spacing w:after="0"/>
              <w:jc w:val="both"/>
              <w:rPr>
                <w:rFonts w:eastAsiaTheme="minorEastAsia"/>
                <w:u w:val="single"/>
                <w:lang w:val="en-US"/>
              </w:rPr>
            </w:pPr>
            <w:r>
              <w:rPr>
                <w:rFonts w:eastAsiaTheme="minorEastAsia"/>
                <w:u w:val="single"/>
                <w:lang w:val="en-US"/>
              </w:rPr>
              <w:t>Proposal 6:</w:t>
            </w:r>
          </w:p>
          <w:p w14:paraId="296026E6"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Update the RAN1#105-e agreement:</w:t>
            </w:r>
          </w:p>
          <w:p w14:paraId="68C10AF0" w14:textId="77777777" w:rsidR="00B26E19" w:rsidRDefault="004926F7">
            <w:pPr>
              <w:numPr>
                <w:ilvl w:val="1"/>
                <w:numId w:val="27"/>
              </w:numPr>
              <w:overflowPunct/>
              <w:autoSpaceDE/>
              <w:autoSpaceDN/>
              <w:snapToGrid w:val="0"/>
              <w:spacing w:after="0"/>
              <w:jc w:val="both"/>
              <w:textAlignment w:val="auto"/>
              <w:rPr>
                <w:rFonts w:eastAsiaTheme="minorEastAsia"/>
                <w:lang w:val="en-US"/>
              </w:rPr>
            </w:pPr>
            <w:r>
              <w:rPr>
                <w:rFonts w:eastAsiaTheme="minorEastAsia"/>
                <w:lang w:val="en-US"/>
              </w:rPr>
              <w:t xml:space="preserve">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w:t>
            </w:r>
            <w:r>
              <w:rPr>
                <w:rFonts w:eastAsiaTheme="minorEastAsia"/>
                <w:color w:val="FF0000"/>
                <w:u w:val="single"/>
                <w:lang w:val="en-US"/>
              </w:rPr>
              <w:t>or the PDSCH without corresponding PDCCH</w:t>
            </w:r>
            <w:r>
              <w:rPr>
                <w:rFonts w:eastAsiaTheme="minorEastAsia"/>
                <w:color w:val="FF0000"/>
                <w:lang w:val="en-US"/>
              </w:rPr>
              <w:t xml:space="preserve"> </w:t>
            </w:r>
            <w:r>
              <w:rPr>
                <w:rFonts w:eastAsiaTheme="minorEastAsia"/>
                <w:lang w:val="en-US"/>
              </w:rPr>
              <w:t>for the given HARQ process.</w:t>
            </w:r>
          </w:p>
          <w:p w14:paraId="50CD7AAB" w14:textId="77777777" w:rsidR="00B26E19" w:rsidRDefault="004926F7">
            <w:pPr>
              <w:snapToGrid w:val="0"/>
              <w:spacing w:after="0"/>
              <w:jc w:val="both"/>
              <w:rPr>
                <w:rFonts w:eastAsiaTheme="minorEastAsia"/>
                <w:u w:val="single"/>
                <w:lang w:val="en-US"/>
              </w:rPr>
            </w:pPr>
            <w:r>
              <w:rPr>
                <w:rFonts w:eastAsiaTheme="minorEastAsia"/>
                <w:u w:val="single"/>
                <w:lang w:val="en-US"/>
              </w:rPr>
              <w:t>Observation 4:</w:t>
            </w:r>
          </w:p>
          <w:p w14:paraId="75E7D805"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For Type 1 HARQ-ACK CB with disabled feedback,</w:t>
            </w:r>
          </w:p>
          <w:p w14:paraId="5A573937" w14:textId="77777777" w:rsidR="00B26E19" w:rsidRDefault="004926F7">
            <w:pPr>
              <w:numPr>
                <w:ilvl w:val="1"/>
                <w:numId w:val="27"/>
              </w:numPr>
              <w:overflowPunct/>
              <w:autoSpaceDE/>
              <w:autoSpaceDN/>
              <w:snapToGrid w:val="0"/>
              <w:spacing w:after="0"/>
              <w:jc w:val="both"/>
              <w:textAlignment w:val="auto"/>
              <w:rPr>
                <w:rFonts w:eastAsiaTheme="minorEastAsia"/>
                <w:lang w:val="en-US"/>
              </w:rPr>
            </w:pPr>
            <w:r>
              <w:rPr>
                <w:rFonts w:eastAsiaTheme="minorEastAsia"/>
                <w:lang w:val="en-US"/>
              </w:rPr>
              <w:t>Option 1 is not reasonable since processing time constraints become quite complicated.</w:t>
            </w:r>
          </w:p>
          <w:p w14:paraId="5F3AE77E" w14:textId="77777777" w:rsidR="00B26E19" w:rsidRDefault="004926F7">
            <w:pPr>
              <w:numPr>
                <w:ilvl w:val="1"/>
                <w:numId w:val="27"/>
              </w:numPr>
              <w:overflowPunct/>
              <w:autoSpaceDE/>
              <w:autoSpaceDN/>
              <w:snapToGrid w:val="0"/>
              <w:spacing w:after="0"/>
              <w:jc w:val="both"/>
              <w:textAlignment w:val="auto"/>
              <w:rPr>
                <w:rFonts w:eastAsiaTheme="minorEastAsia"/>
                <w:lang w:val="en-US"/>
              </w:rPr>
            </w:pPr>
            <w:r>
              <w:rPr>
                <w:rFonts w:eastAsiaTheme="minorEastAsia"/>
                <w:lang w:val="en-US"/>
              </w:rPr>
              <w:t>Option 3 is not reasonable since this leads to CB size misalignment, which is not aligned with Type 1 concept.</w:t>
            </w:r>
          </w:p>
          <w:p w14:paraId="71CFB7EB" w14:textId="77777777" w:rsidR="00B26E19" w:rsidRDefault="004926F7">
            <w:pPr>
              <w:snapToGrid w:val="0"/>
              <w:spacing w:after="0"/>
              <w:jc w:val="both"/>
              <w:rPr>
                <w:rFonts w:eastAsiaTheme="minorEastAsia"/>
                <w:u w:val="single"/>
                <w:lang w:val="en-US"/>
              </w:rPr>
            </w:pPr>
            <w:r>
              <w:rPr>
                <w:rFonts w:eastAsiaTheme="minorEastAsia"/>
                <w:u w:val="single"/>
                <w:lang w:val="en-US"/>
              </w:rPr>
              <w:t>Proposal 7:</w:t>
            </w:r>
          </w:p>
          <w:p w14:paraId="48CFA8D5"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For Type 1 HARQ-ACK CB, take option 2, i.e. report NACK on disabled process.</w:t>
            </w:r>
          </w:p>
          <w:p w14:paraId="618CD3F6" w14:textId="77777777" w:rsidR="00B26E19" w:rsidRDefault="004926F7">
            <w:pPr>
              <w:snapToGrid w:val="0"/>
              <w:spacing w:after="0"/>
              <w:jc w:val="both"/>
              <w:rPr>
                <w:rFonts w:eastAsiaTheme="minorEastAsia"/>
                <w:u w:val="single"/>
                <w:lang w:val="en-US"/>
              </w:rPr>
            </w:pPr>
            <w:r>
              <w:rPr>
                <w:rFonts w:eastAsiaTheme="minorEastAsia"/>
                <w:u w:val="single"/>
                <w:lang w:val="en-US"/>
              </w:rPr>
              <w:t>Proposal 8:</w:t>
            </w:r>
          </w:p>
          <w:p w14:paraId="72AC6360"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For Type 1 HARQ-ACK CB, discussions on behavior if no DCI for a PDSCH with a feedback-enabled HARQ processes in any slot (at least PUSCH case) is postponed till the corresponding Rel-15/16 CR is concluded.</w:t>
            </w:r>
          </w:p>
          <w:p w14:paraId="5A6D4000" w14:textId="77777777" w:rsidR="00B26E19" w:rsidRDefault="004926F7">
            <w:pPr>
              <w:snapToGrid w:val="0"/>
              <w:spacing w:after="0"/>
              <w:jc w:val="both"/>
              <w:rPr>
                <w:rFonts w:eastAsiaTheme="minorEastAsia"/>
                <w:u w:val="single"/>
                <w:lang w:val="en-US"/>
              </w:rPr>
            </w:pPr>
            <w:r>
              <w:rPr>
                <w:rFonts w:eastAsiaTheme="minorEastAsia"/>
                <w:u w:val="single"/>
                <w:lang w:val="en-US"/>
              </w:rPr>
              <w:t>Proposal 9:</w:t>
            </w:r>
          </w:p>
          <w:p w14:paraId="2C3D3005"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For Type 2 HARQ-ACK CB, DCI for SPS release and DCI for SCell dormancy are included in counting of C-DAI and T-DAI regardless of feedback-enabling/disabling.</w:t>
            </w:r>
          </w:p>
          <w:p w14:paraId="4267F87F" w14:textId="77777777" w:rsidR="00B26E19" w:rsidRDefault="004926F7">
            <w:pPr>
              <w:snapToGrid w:val="0"/>
              <w:spacing w:after="0"/>
              <w:jc w:val="both"/>
              <w:rPr>
                <w:rFonts w:eastAsiaTheme="minorEastAsia"/>
                <w:u w:val="single"/>
                <w:lang w:val="en-US"/>
              </w:rPr>
            </w:pPr>
            <w:r>
              <w:rPr>
                <w:rFonts w:eastAsiaTheme="minorEastAsia"/>
                <w:u w:val="single"/>
                <w:lang w:val="en-US"/>
              </w:rPr>
              <w:t>Proposal 10:</w:t>
            </w:r>
          </w:p>
          <w:p w14:paraId="29B50152"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No further discussion on Type 3 HARQ-ACK CB.</w:t>
            </w:r>
          </w:p>
          <w:p w14:paraId="200070D2" w14:textId="77777777" w:rsidR="00B26E19" w:rsidRDefault="004926F7">
            <w:pPr>
              <w:snapToGrid w:val="0"/>
              <w:spacing w:after="0"/>
              <w:jc w:val="both"/>
              <w:rPr>
                <w:rFonts w:eastAsiaTheme="minorEastAsia"/>
                <w:u w:val="single"/>
                <w:lang w:val="en-US"/>
              </w:rPr>
            </w:pPr>
            <w:r>
              <w:rPr>
                <w:rFonts w:eastAsiaTheme="minorEastAsia"/>
                <w:u w:val="single"/>
                <w:lang w:val="en-US"/>
              </w:rPr>
              <w:t>Proposal 11:</w:t>
            </w:r>
          </w:p>
          <w:p w14:paraId="4BF4ED73"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For SCell dormancy, UE reports HARQ-ACK regardless of any configuration of HARQ feedback-enabling/disabling.</w:t>
            </w:r>
          </w:p>
          <w:p w14:paraId="0E46215B"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Discuss whether disabling is applied for some specific cases or not, e.g.</w:t>
            </w:r>
          </w:p>
          <w:p w14:paraId="337A6BF6" w14:textId="77777777" w:rsidR="00B26E19" w:rsidRDefault="004926F7">
            <w:pPr>
              <w:numPr>
                <w:ilvl w:val="1"/>
                <w:numId w:val="27"/>
              </w:numPr>
              <w:overflowPunct/>
              <w:autoSpaceDE/>
              <w:autoSpaceDN/>
              <w:snapToGrid w:val="0"/>
              <w:spacing w:after="0"/>
              <w:jc w:val="both"/>
              <w:textAlignment w:val="auto"/>
              <w:rPr>
                <w:rFonts w:eastAsiaTheme="minorEastAsia"/>
                <w:lang w:val="en-US"/>
              </w:rPr>
            </w:pPr>
            <w:r>
              <w:rPr>
                <w:rFonts w:eastAsiaTheme="minorEastAsia"/>
                <w:lang w:val="en-US"/>
              </w:rPr>
              <w:t>PDSCH reception scheduled by a fallback DCI</w:t>
            </w:r>
          </w:p>
          <w:p w14:paraId="7A8C9647" w14:textId="77777777" w:rsidR="00B26E19" w:rsidRDefault="004926F7">
            <w:pPr>
              <w:numPr>
                <w:ilvl w:val="1"/>
                <w:numId w:val="27"/>
              </w:numPr>
              <w:overflowPunct/>
              <w:autoSpaceDE/>
              <w:autoSpaceDN/>
              <w:snapToGrid w:val="0"/>
              <w:spacing w:after="0"/>
              <w:jc w:val="both"/>
              <w:textAlignment w:val="auto"/>
              <w:rPr>
                <w:rFonts w:eastAsiaTheme="minorEastAsia"/>
                <w:lang w:val="en-US"/>
              </w:rPr>
            </w:pPr>
            <w:r>
              <w:rPr>
                <w:rFonts w:eastAsiaTheme="minorEastAsia"/>
                <w:lang w:val="en-US"/>
              </w:rPr>
              <w:t>PDSCH reception including successRAR: e.g. CFRA in a handover case</w:t>
            </w:r>
          </w:p>
          <w:p w14:paraId="7E6E20CB" w14:textId="77777777" w:rsidR="00B26E19" w:rsidRDefault="004926F7">
            <w:pPr>
              <w:snapToGrid w:val="0"/>
              <w:spacing w:after="0"/>
              <w:jc w:val="both"/>
              <w:rPr>
                <w:rFonts w:eastAsiaTheme="minorEastAsia"/>
                <w:u w:val="single"/>
                <w:lang w:val="en-US"/>
              </w:rPr>
            </w:pPr>
            <w:r>
              <w:rPr>
                <w:rFonts w:eastAsiaTheme="minorEastAsia"/>
                <w:u w:val="single"/>
                <w:lang w:val="en-US"/>
              </w:rPr>
              <w:t>Proposal 12:</w:t>
            </w:r>
          </w:p>
          <w:p w14:paraId="61ED0773" w14:textId="77777777" w:rsidR="00B26E19" w:rsidRDefault="004926F7">
            <w:pPr>
              <w:snapToGrid w:val="0"/>
              <w:spacing w:after="0"/>
              <w:rPr>
                <w:rFonts w:eastAsiaTheme="minorEastAsia"/>
              </w:rPr>
            </w:pPr>
            <w:r>
              <w:rPr>
                <w:rFonts w:eastAsiaTheme="minorEastAsia"/>
                <w:lang w:val="en-US"/>
              </w:rPr>
              <w:t>Specify that UE expects that MAC-CEs are transmitted using HARQ processes with feedback enabled.</w:t>
            </w:r>
          </w:p>
        </w:tc>
      </w:tr>
      <w:tr w:rsidR="00B26E19" w14:paraId="7F5E5F2D" w14:textId="77777777">
        <w:trPr>
          <w:trHeight w:val="398"/>
          <w:jc w:val="center"/>
        </w:trPr>
        <w:tc>
          <w:tcPr>
            <w:tcW w:w="1883" w:type="dxa"/>
            <w:shd w:val="clear" w:color="auto" w:fill="auto"/>
            <w:vAlign w:val="center"/>
          </w:tcPr>
          <w:p w14:paraId="0B94641A" w14:textId="77777777" w:rsidR="00B26E19" w:rsidRDefault="004926F7">
            <w:pPr>
              <w:snapToGrid w:val="0"/>
              <w:spacing w:after="0"/>
              <w:jc w:val="center"/>
            </w:pPr>
            <w:r>
              <w:lastRenderedPageBreak/>
              <w:t>R1-2107920</w:t>
            </w:r>
          </w:p>
          <w:p w14:paraId="56D0ED12" w14:textId="77777777" w:rsidR="00B26E19" w:rsidRDefault="004926F7">
            <w:pPr>
              <w:snapToGrid w:val="0"/>
              <w:spacing w:after="0"/>
              <w:jc w:val="center"/>
            </w:pPr>
            <w:r>
              <w:t>Xiaomi</w:t>
            </w:r>
          </w:p>
        </w:tc>
        <w:tc>
          <w:tcPr>
            <w:tcW w:w="8744" w:type="dxa"/>
            <w:vAlign w:val="center"/>
          </w:tcPr>
          <w:p w14:paraId="2823AB26" w14:textId="77777777" w:rsidR="00B26E19" w:rsidRDefault="004926F7">
            <w:pPr>
              <w:snapToGrid w:val="0"/>
              <w:spacing w:after="0"/>
              <w:rPr>
                <w:lang w:eastAsia="zh-CN"/>
              </w:rPr>
            </w:pPr>
            <w:r>
              <w:rPr>
                <w:lang w:eastAsia="zh-CN"/>
              </w:rPr>
              <w:t>Proposal 1: The number of supported HARQ processes is subject to the UE’s capability.</w:t>
            </w:r>
          </w:p>
          <w:p w14:paraId="7B69A1F3" w14:textId="77777777" w:rsidR="00B26E19" w:rsidRDefault="004926F7">
            <w:pPr>
              <w:snapToGrid w:val="0"/>
              <w:spacing w:after="0"/>
              <w:rPr>
                <w:lang w:eastAsia="zh-CN"/>
              </w:rPr>
            </w:pPr>
            <w:r>
              <w:rPr>
                <w:lang w:eastAsia="zh-CN"/>
              </w:rPr>
              <w:t>Proposal 2: Support option 1 or 1-a for DCI format 0-0 and 1-0.</w:t>
            </w:r>
          </w:p>
          <w:p w14:paraId="1E76DC9E" w14:textId="77777777" w:rsidR="00B26E19" w:rsidRDefault="004926F7">
            <w:pPr>
              <w:snapToGrid w:val="0"/>
              <w:spacing w:after="0"/>
              <w:rPr>
                <w:lang w:eastAsia="zh-CN"/>
              </w:rPr>
            </w:pPr>
            <w:r>
              <w:rPr>
                <w:lang w:eastAsia="zh-CN"/>
              </w:rPr>
              <w:lastRenderedPageBreak/>
              <w:t>Proposal 3: support option 3 for DCI format 0-1 and 1-1.</w:t>
            </w:r>
          </w:p>
          <w:p w14:paraId="50FA5E42" w14:textId="77777777" w:rsidR="00B26E19" w:rsidRDefault="004926F7">
            <w:pPr>
              <w:snapToGrid w:val="0"/>
              <w:spacing w:after="0"/>
              <w:rPr>
                <w:lang w:eastAsia="zh-CN"/>
              </w:rPr>
            </w:pPr>
            <w:r>
              <w:rPr>
                <w:lang w:eastAsia="zh-CN"/>
              </w:rPr>
              <w:t>Proposal 4: The enhancement on the type 1 codebook design is not desired.</w:t>
            </w:r>
          </w:p>
          <w:p w14:paraId="2FFEE10B" w14:textId="77777777" w:rsidR="00B26E19" w:rsidRDefault="004926F7">
            <w:pPr>
              <w:snapToGrid w:val="0"/>
              <w:spacing w:after="0"/>
              <w:rPr>
                <w:lang w:eastAsia="zh-CN"/>
              </w:rPr>
            </w:pPr>
            <w:r>
              <w:rPr>
                <w:lang w:eastAsia="zh-CN"/>
              </w:rPr>
              <w:t>Proposal 5:</w:t>
            </w:r>
            <w:r>
              <w:t xml:space="preserve"> </w:t>
            </w:r>
            <w:r>
              <w:rPr>
                <w:lang w:eastAsia="zh-CN"/>
              </w:rPr>
              <w:t>For the type 2 codebook, the C-DAI and T-DAI in the DCI of PDSCH with feedback-disabled HARQ processes are the count of only feedback-disabled processes with their true values.</w:t>
            </w:r>
          </w:p>
          <w:p w14:paraId="600C3F62" w14:textId="77777777" w:rsidR="00B26E19" w:rsidRDefault="004926F7">
            <w:pPr>
              <w:snapToGrid w:val="0"/>
              <w:spacing w:after="0"/>
              <w:rPr>
                <w:lang w:eastAsia="zh-CN"/>
              </w:rPr>
            </w:pPr>
            <w:r>
              <w:rPr>
                <w:lang w:eastAsia="zh-CN"/>
              </w:rPr>
              <w:t>Proposal 6: For the type 3 codebook, the codebook should not include the HARQ feedback for a feedback-disabled HARQ processes if it is supported in NTN scenario.</w:t>
            </w:r>
          </w:p>
          <w:p w14:paraId="50E86B04" w14:textId="77777777" w:rsidR="00B26E19" w:rsidRDefault="004926F7">
            <w:pPr>
              <w:snapToGrid w:val="0"/>
              <w:spacing w:after="0"/>
              <w:rPr>
                <w:lang w:eastAsia="zh-CN"/>
              </w:rPr>
            </w:pPr>
            <w:r>
              <w:rPr>
                <w:lang w:eastAsia="zh-CN"/>
              </w:rPr>
              <w:t>Proposal 7: Enhancement on the UCI reporting such as the data decoding statistics should be introduced.</w:t>
            </w:r>
          </w:p>
        </w:tc>
      </w:tr>
      <w:tr w:rsidR="00B26E19" w14:paraId="195B5590" w14:textId="77777777">
        <w:trPr>
          <w:trHeight w:val="398"/>
          <w:jc w:val="center"/>
        </w:trPr>
        <w:tc>
          <w:tcPr>
            <w:tcW w:w="1883" w:type="dxa"/>
            <w:shd w:val="clear" w:color="auto" w:fill="auto"/>
            <w:vAlign w:val="center"/>
          </w:tcPr>
          <w:p w14:paraId="627642AC" w14:textId="77777777" w:rsidR="00B26E19" w:rsidRDefault="004926F7">
            <w:pPr>
              <w:snapToGrid w:val="0"/>
              <w:spacing w:after="0"/>
              <w:jc w:val="center"/>
            </w:pPr>
            <w:r>
              <w:lastRenderedPageBreak/>
              <w:t>R1-2107993</w:t>
            </w:r>
          </w:p>
          <w:p w14:paraId="6DE8AE1A" w14:textId="77777777" w:rsidR="00B26E19" w:rsidRDefault="004926F7">
            <w:pPr>
              <w:snapToGrid w:val="0"/>
              <w:spacing w:after="0"/>
              <w:jc w:val="center"/>
            </w:pPr>
            <w:r>
              <w:t>ITL</w:t>
            </w:r>
          </w:p>
        </w:tc>
        <w:tc>
          <w:tcPr>
            <w:tcW w:w="8744" w:type="dxa"/>
            <w:vAlign w:val="center"/>
          </w:tcPr>
          <w:p w14:paraId="126C11AF" w14:textId="77777777" w:rsidR="00B26E19" w:rsidRDefault="004926F7">
            <w:pPr>
              <w:pStyle w:val="NoSpacing"/>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Proposal 1. Support to indicate extended HARQ process ID by the followings:</w:t>
            </w:r>
          </w:p>
          <w:p w14:paraId="56EF3253" w14:textId="77777777" w:rsidR="00B26E19" w:rsidRDefault="004926F7">
            <w:pPr>
              <w:pStyle w:val="NoSpacing"/>
              <w:numPr>
                <w:ilvl w:val="0"/>
                <w:numId w:val="58"/>
              </w:numPr>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For both DCI 0-1/1-1 and DCI 0-0/1-0, extend the HARQ process ID field up to 5bits by higher layer signaling</w:t>
            </w:r>
          </w:p>
          <w:p w14:paraId="316A8C7E" w14:textId="77777777" w:rsidR="00B26E19" w:rsidRDefault="004926F7">
            <w:pPr>
              <w:pStyle w:val="NoSpacing"/>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 xml:space="preserve">Proposal 2. For both type-1 and type-3 HARQ-ACK codebook, it is at least supported to skip the HARQ-ACK feedback associated with PDSCH occasions if the PDSCHs on only disabled HARQ processes are transmitted. </w:t>
            </w:r>
          </w:p>
          <w:p w14:paraId="5F9C9EA7" w14:textId="77777777" w:rsidR="00B26E19" w:rsidRDefault="004926F7">
            <w:pPr>
              <w:pStyle w:val="NoSpacing"/>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 xml:space="preserve">Proposal 3. For type-2 HARQ-ACK codebook, it is supported that UE does not expect to multiplex in Type-2 HARQ-ACK codebook HARQ-ACK information </w:t>
            </w:r>
            <w:r>
              <w:rPr>
                <w:rFonts w:ascii="Times New Roman" w:eastAsia="Batang" w:hAnsi="Times New Roman" w:cs="Times New Roman"/>
                <w:bCs/>
                <w:iCs/>
                <w:lang w:eastAsia="ko-KR"/>
              </w:rPr>
              <w:t>that is in response to a detection of the DCI format 1_2 that does not include a DAI field.</w:t>
            </w:r>
          </w:p>
          <w:p w14:paraId="167F678E" w14:textId="77777777" w:rsidR="00B26E19" w:rsidRDefault="004926F7">
            <w:pPr>
              <w:pStyle w:val="NoSpacing"/>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Proposal 4. For SPS release for HARQ-ACK feedback, it is proposed to always perform the HARQ-ACK feedback corresponding to the PDCCH indicating SPS release.</w:t>
            </w:r>
          </w:p>
          <w:p w14:paraId="30B461DE" w14:textId="77777777" w:rsidR="00B26E19" w:rsidRDefault="004926F7">
            <w:pPr>
              <w:pStyle w:val="NoSpacing"/>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Proposal 5. It is proposed to support explicit DCI signaling for skipping HARQ-ACK feedback by reusing PUCCH resource indication field in the DCI.</w:t>
            </w:r>
          </w:p>
          <w:p w14:paraId="131B4CBB" w14:textId="77777777" w:rsidR="00B26E19" w:rsidRPr="00EE3C9D" w:rsidRDefault="004926F7">
            <w:pPr>
              <w:pStyle w:val="NoSpacing"/>
              <w:adjustRightInd w:val="0"/>
              <w:snapToGrid w:val="0"/>
              <w:spacing w:before="0" w:after="0"/>
              <w:rPr>
                <w:rFonts w:ascii="Times New Roman" w:hAnsi="Times New Roman" w:cs="Times New Roman"/>
              </w:rPr>
            </w:pPr>
            <w:r>
              <w:rPr>
                <w:rFonts w:ascii="Times New Roman" w:hAnsi="Times New Roman" w:cs="Times New Roman"/>
                <w:bCs/>
                <w:iCs/>
                <w:lang w:eastAsia="ko-KR"/>
              </w:rPr>
              <w:t xml:space="preserve">Proposal 6. It is proposed to support that SPS PDSCH with HARQ FB enabling with lowest configured sps-ConfigIndex should be firstly selected/prioritized when more than one SPS PDSCH configurations are in a slot </w:t>
            </w:r>
          </w:p>
        </w:tc>
      </w:tr>
      <w:tr w:rsidR="00B26E19" w14:paraId="08EAAFEB" w14:textId="77777777">
        <w:trPr>
          <w:trHeight w:val="398"/>
          <w:jc w:val="center"/>
        </w:trPr>
        <w:tc>
          <w:tcPr>
            <w:tcW w:w="1883" w:type="dxa"/>
            <w:shd w:val="clear" w:color="auto" w:fill="auto"/>
            <w:vAlign w:val="center"/>
          </w:tcPr>
          <w:p w14:paraId="5FEE2E8E" w14:textId="77777777" w:rsidR="00B26E19" w:rsidRDefault="004926F7">
            <w:pPr>
              <w:snapToGrid w:val="0"/>
              <w:spacing w:after="0"/>
              <w:jc w:val="center"/>
            </w:pPr>
            <w:r>
              <w:t>R1-2108033</w:t>
            </w:r>
          </w:p>
          <w:p w14:paraId="4F7CF519" w14:textId="77777777" w:rsidR="00B26E19" w:rsidRDefault="004926F7">
            <w:pPr>
              <w:snapToGrid w:val="0"/>
              <w:spacing w:after="0"/>
              <w:jc w:val="center"/>
            </w:pPr>
            <w:r>
              <w:t>InterDigital</w:t>
            </w:r>
          </w:p>
        </w:tc>
        <w:tc>
          <w:tcPr>
            <w:tcW w:w="8744" w:type="dxa"/>
            <w:vAlign w:val="center"/>
          </w:tcPr>
          <w:p w14:paraId="07D38F0F" w14:textId="77777777" w:rsidR="00B26E19" w:rsidRDefault="004926F7">
            <w:pPr>
              <w:snapToGrid w:val="0"/>
              <w:spacing w:after="0"/>
              <w:jc w:val="both"/>
              <w:rPr>
                <w:rFonts w:eastAsia="Calibri"/>
                <w:bCs/>
                <w:iCs/>
              </w:rPr>
            </w:pPr>
            <w:r>
              <w:rPr>
                <w:rFonts w:eastAsia="Calibri"/>
                <w:iCs/>
              </w:rPr>
              <w:t>Observation-1:</w:t>
            </w:r>
            <w:r>
              <w:rPr>
                <w:rFonts w:eastAsia="Calibri"/>
                <w:bCs/>
                <w:iCs/>
              </w:rPr>
              <w:t xml:space="preserve"> lowering target BLER for PDSCH when HARQ feedback is disabled is beneficial in terms of resource utilization and latency as it can reduce the number of retransmissions in higher layer</w:t>
            </w:r>
          </w:p>
          <w:p w14:paraId="5A23F728" w14:textId="77777777" w:rsidR="00B26E19" w:rsidRDefault="004926F7">
            <w:pPr>
              <w:snapToGrid w:val="0"/>
              <w:spacing w:after="0"/>
            </w:pPr>
            <w:r>
              <w:rPr>
                <w:rFonts w:eastAsia="Calibri"/>
                <w:iCs/>
              </w:rPr>
              <w:t>Observation-2:</w:t>
            </w:r>
            <w:r>
              <w:rPr>
                <w:rFonts w:eastAsia="Calibri"/>
                <w:bCs/>
                <w:iCs/>
              </w:rPr>
              <w:t xml:space="preserve"> use of a CQI table with a lower BLER target (e.g., 1%) could provide a better link adaptation with lower PDSCH BLER target when HARQ feedback is disabled</w:t>
            </w:r>
          </w:p>
          <w:p w14:paraId="30CDA907" w14:textId="77777777" w:rsidR="00B26E19" w:rsidRDefault="004926F7">
            <w:pPr>
              <w:snapToGrid w:val="0"/>
              <w:spacing w:after="0"/>
              <w:jc w:val="both"/>
              <w:rPr>
                <w:rFonts w:eastAsia="Calibri"/>
                <w:bCs/>
                <w:iCs/>
              </w:rPr>
            </w:pPr>
            <w:r>
              <w:rPr>
                <w:rFonts w:eastAsia="Calibri"/>
                <w:iCs/>
              </w:rPr>
              <w:t>Proposal-1:</w:t>
            </w:r>
            <w:r>
              <w:rPr>
                <w:rFonts w:eastAsia="Calibri"/>
                <w:bCs/>
                <w:iCs/>
              </w:rPr>
              <w:t xml:space="preserve"> the maximum number of aggregated slots is increased to 16 or 32</w:t>
            </w:r>
          </w:p>
          <w:p w14:paraId="5CDA2FCF" w14:textId="77777777" w:rsidR="00B26E19" w:rsidRDefault="004926F7">
            <w:pPr>
              <w:snapToGrid w:val="0"/>
              <w:spacing w:after="0"/>
              <w:jc w:val="both"/>
              <w:rPr>
                <w:rFonts w:eastAsia="Calibri"/>
                <w:bCs/>
                <w:iCs/>
              </w:rPr>
            </w:pPr>
            <w:r>
              <w:rPr>
                <w:rFonts w:eastAsia="Calibri"/>
                <w:iCs/>
              </w:rPr>
              <w:t>Proposal-2:</w:t>
            </w:r>
            <w:r>
              <w:rPr>
                <w:rFonts w:eastAsia="Calibri"/>
                <w:bCs/>
                <w:iCs/>
              </w:rPr>
              <w:t xml:space="preserve"> slot aggregation number for a PDSCH is dynamically indicated in DCI</w:t>
            </w:r>
          </w:p>
          <w:p w14:paraId="3968EFDE" w14:textId="77777777" w:rsidR="00B26E19" w:rsidRDefault="004926F7">
            <w:pPr>
              <w:snapToGrid w:val="0"/>
              <w:spacing w:after="0"/>
              <w:jc w:val="both"/>
              <w:rPr>
                <w:rFonts w:eastAsia="Calibri"/>
                <w:bCs/>
                <w:iCs/>
              </w:rPr>
            </w:pPr>
            <w:r>
              <w:rPr>
                <w:rFonts w:eastAsia="Calibri"/>
                <w:iCs/>
              </w:rPr>
              <w:t>Proposal-3:</w:t>
            </w:r>
            <w:r>
              <w:rPr>
                <w:rFonts w:eastAsia="Calibri"/>
                <w:bCs/>
                <w:iCs/>
              </w:rPr>
              <w:t xml:space="preserve"> a CQI table with a new target BLER (e.g., 1%) is considered when HARQ feedback is disabled</w:t>
            </w:r>
          </w:p>
          <w:p w14:paraId="09C6DF0F" w14:textId="77777777" w:rsidR="00B26E19" w:rsidRDefault="004926F7">
            <w:pPr>
              <w:snapToGrid w:val="0"/>
              <w:spacing w:after="0"/>
              <w:jc w:val="both"/>
            </w:pPr>
            <w:r>
              <w:rPr>
                <w:iCs/>
              </w:rPr>
              <w:t>Proposal-4:</w:t>
            </w:r>
            <w:r>
              <w:rPr>
                <w:bCs/>
                <w:iCs/>
              </w:rPr>
              <w:t xml:space="preserve"> HARQ feedback is enabled for at least one HARQ process number</w:t>
            </w:r>
          </w:p>
          <w:p w14:paraId="2D67F9E6" w14:textId="77777777" w:rsidR="00B26E19" w:rsidRDefault="004926F7">
            <w:pPr>
              <w:snapToGrid w:val="0"/>
              <w:spacing w:after="0"/>
              <w:jc w:val="both"/>
              <w:rPr>
                <w:rFonts w:eastAsia="MS Mincho"/>
                <w:lang w:eastAsia="ja-JP"/>
              </w:rPr>
            </w:pPr>
            <w:r>
              <w:rPr>
                <w:iCs/>
              </w:rPr>
              <w:t>Proposal-5:</w:t>
            </w:r>
            <w:r>
              <w:rPr>
                <w:bCs/>
                <w:iCs/>
              </w:rPr>
              <w:t xml:space="preserve"> the PDSCH carrying MAC-CE command is transmitted in the HARQ process with HARQ feedback enabled</w:t>
            </w:r>
          </w:p>
        </w:tc>
      </w:tr>
      <w:tr w:rsidR="00B26E19" w14:paraId="5F7D1317" w14:textId="77777777">
        <w:trPr>
          <w:trHeight w:val="398"/>
          <w:jc w:val="center"/>
        </w:trPr>
        <w:tc>
          <w:tcPr>
            <w:tcW w:w="1883" w:type="dxa"/>
            <w:shd w:val="clear" w:color="auto" w:fill="auto"/>
            <w:vAlign w:val="center"/>
          </w:tcPr>
          <w:p w14:paraId="2E6B892A" w14:textId="77777777" w:rsidR="00B26E19" w:rsidRDefault="004926F7">
            <w:pPr>
              <w:snapToGrid w:val="0"/>
              <w:spacing w:after="0"/>
              <w:jc w:val="center"/>
            </w:pPr>
            <w:r>
              <w:t>R1-2108092</w:t>
            </w:r>
          </w:p>
          <w:p w14:paraId="6E79CBF9" w14:textId="77777777" w:rsidR="00B26E19" w:rsidRDefault="004926F7">
            <w:pPr>
              <w:snapToGrid w:val="0"/>
              <w:spacing w:after="0"/>
              <w:jc w:val="center"/>
            </w:pPr>
            <w:r>
              <w:t>Nokia</w:t>
            </w:r>
          </w:p>
        </w:tc>
        <w:tc>
          <w:tcPr>
            <w:tcW w:w="8744" w:type="dxa"/>
            <w:vAlign w:val="center"/>
          </w:tcPr>
          <w:p w14:paraId="519306BE" w14:textId="77777777" w:rsidR="00B26E19" w:rsidRDefault="004926F7">
            <w:pPr>
              <w:snapToGrid w:val="0"/>
              <w:spacing w:after="0"/>
              <w:rPr>
                <w:bCs/>
              </w:rPr>
            </w:pPr>
            <w:r>
              <w:rPr>
                <w:bCs/>
              </w:rPr>
              <w:t>Observation 1: MAC procedures will generate an acknowledgement message for lower layers when detecting a SPS release message.</w:t>
            </w:r>
          </w:p>
          <w:p w14:paraId="10768776" w14:textId="77777777" w:rsidR="00B26E19" w:rsidRDefault="004926F7">
            <w:pPr>
              <w:snapToGrid w:val="0"/>
              <w:spacing w:after="0"/>
              <w:rPr>
                <w:bCs/>
              </w:rPr>
            </w:pPr>
            <w:r>
              <w:rPr>
                <w:bCs/>
              </w:rPr>
              <w:t>Observation 2: When a DL SPS resource is activated, a HARQ process ID is associated to the SPS resource.</w:t>
            </w:r>
          </w:p>
          <w:p w14:paraId="2E376494" w14:textId="77777777" w:rsidR="00B26E19" w:rsidRDefault="004926F7">
            <w:pPr>
              <w:snapToGrid w:val="0"/>
              <w:spacing w:after="0"/>
              <w:rPr>
                <w:bCs/>
              </w:rPr>
            </w:pPr>
            <w:r>
              <w:rPr>
                <w:bCs/>
              </w:rPr>
              <w:t>Observation 3: gNB knows in advance which HARQ processes are assigned for DL SPS</w:t>
            </w:r>
          </w:p>
          <w:p w14:paraId="1E1A49C6" w14:textId="77777777" w:rsidR="00B26E19" w:rsidRDefault="004926F7">
            <w:pPr>
              <w:snapToGrid w:val="0"/>
              <w:spacing w:after="0"/>
              <w:rPr>
                <w:bCs/>
              </w:rPr>
            </w:pPr>
            <w:r>
              <w:rPr>
                <w:bCs/>
              </w:rPr>
              <w:t>Observation 4: Using option 1 or option 1-a would create scheduling impacts due to the time-wise dependency of the HARQ process ID.</w:t>
            </w:r>
          </w:p>
          <w:p w14:paraId="718CF9C2" w14:textId="77777777" w:rsidR="00B26E19" w:rsidRDefault="004926F7">
            <w:pPr>
              <w:snapToGrid w:val="0"/>
              <w:spacing w:after="0"/>
              <w:rPr>
                <w:bCs/>
              </w:rPr>
            </w:pPr>
            <w:r>
              <w:rPr>
                <w:bCs/>
              </w:rPr>
              <w:t>Observation 5: Using option 1 or option 1-a may not be feasible if PDCCH is not monitored in all slots.</w:t>
            </w:r>
          </w:p>
          <w:p w14:paraId="48567698" w14:textId="77777777" w:rsidR="00B26E19" w:rsidRDefault="004926F7">
            <w:pPr>
              <w:snapToGrid w:val="0"/>
              <w:spacing w:after="0"/>
              <w:rPr>
                <w:bCs/>
              </w:rPr>
            </w:pPr>
            <w:r>
              <w:rPr>
                <w:bCs/>
              </w:rPr>
              <w:t>Observation 6: If UEs are not supporting the additional HARQ processes, there is a high risk of having HARQ stalling with reduced network performance as a consequence.</w:t>
            </w:r>
          </w:p>
          <w:p w14:paraId="38108D72" w14:textId="77777777" w:rsidR="00B26E19" w:rsidRDefault="004926F7">
            <w:pPr>
              <w:snapToGrid w:val="0"/>
              <w:spacing w:after="0"/>
              <w:rPr>
                <w:bCs/>
              </w:rPr>
            </w:pPr>
            <w:r>
              <w:rPr>
                <w:bCs/>
              </w:rPr>
              <w:t>Proposal 1: UE should always provide acknowledgement for SPS release.</w:t>
            </w:r>
          </w:p>
          <w:p w14:paraId="6E0F1B4A" w14:textId="77777777" w:rsidR="00B26E19" w:rsidRDefault="004926F7">
            <w:pPr>
              <w:snapToGrid w:val="0"/>
              <w:spacing w:after="0"/>
              <w:rPr>
                <w:bCs/>
              </w:rPr>
            </w:pPr>
            <w:r>
              <w:rPr>
                <w:bCs/>
              </w:rPr>
              <w:t>Proposal 2: Adopt the conclusion from FL summary: “Conclusion: UE expects that MAC CE and SPS release information is scheduled via one HARQ process configured with HARQ feedback.”</w:t>
            </w:r>
          </w:p>
          <w:p w14:paraId="5496CDA8" w14:textId="77777777" w:rsidR="00B26E19" w:rsidRDefault="004926F7">
            <w:pPr>
              <w:snapToGrid w:val="0"/>
              <w:spacing w:after="0"/>
              <w:rPr>
                <w:bCs/>
              </w:rPr>
            </w:pPr>
            <w:r>
              <w:rPr>
                <w:bCs/>
              </w:rPr>
              <w:t>Proposal 3: No enhancements or optimizations are implemented for Type-1 HARQ codebook. The codebook size should not be depending on the configuration for HARQ-ACK feedback (feedback enabled or disabled).</w:t>
            </w:r>
          </w:p>
          <w:p w14:paraId="385C95E6" w14:textId="77777777" w:rsidR="00B26E19" w:rsidRDefault="004926F7">
            <w:pPr>
              <w:snapToGrid w:val="0"/>
              <w:spacing w:after="0"/>
              <w:rPr>
                <w:bCs/>
              </w:rPr>
            </w:pPr>
            <w:r>
              <w:rPr>
                <w:bCs/>
              </w:rPr>
              <w:t>Proposal 4: No enhancements or optimizations are implemented for Type-3 HARQ codebook. The codebook size should not be depending on the configuration for HARQ-ACK feedback (feedback enabled or disabled).</w:t>
            </w:r>
          </w:p>
          <w:p w14:paraId="52EF79A9" w14:textId="77777777" w:rsidR="00B26E19" w:rsidRDefault="004926F7">
            <w:pPr>
              <w:snapToGrid w:val="0"/>
              <w:spacing w:after="0"/>
              <w:rPr>
                <w:bCs/>
              </w:rPr>
            </w:pPr>
            <w:r>
              <w:rPr>
                <w:bCs/>
              </w:rPr>
              <w:lastRenderedPageBreak/>
              <w:t xml:space="preserve">Proposal 5: Do a down-selection between option 2 and option 3 for indication of HARQ process ID such that only one option is specified. </w:t>
            </w:r>
          </w:p>
          <w:p w14:paraId="481B31D2" w14:textId="77777777" w:rsidR="00B26E19" w:rsidRDefault="004926F7">
            <w:pPr>
              <w:snapToGrid w:val="0"/>
              <w:spacing w:after="0"/>
              <w:rPr>
                <w:bCs/>
              </w:rPr>
            </w:pPr>
            <w:r>
              <w:rPr>
                <w:bCs/>
              </w:rPr>
              <w:t>Proposal 6: Enhanced HARQ process ID indication is supported for DCI 0-1/1-1 by extending the HARQ process ID field up to 5 bits when configured.</w:t>
            </w:r>
          </w:p>
          <w:p w14:paraId="56530E91" w14:textId="77777777" w:rsidR="00B26E19" w:rsidRDefault="004926F7">
            <w:pPr>
              <w:snapToGrid w:val="0"/>
              <w:spacing w:after="0"/>
              <w:rPr>
                <w:bCs/>
              </w:rPr>
            </w:pPr>
            <w:r>
              <w:rPr>
                <w:bCs/>
              </w:rPr>
              <w:t>Proposal 7: Assign one additional bit for indicating the MSB of the HARQ process ID for DCI format 0-0 and DCI format 1-0.</w:t>
            </w:r>
          </w:p>
          <w:p w14:paraId="4B62C33E" w14:textId="77777777" w:rsidR="00B26E19" w:rsidRDefault="004926F7">
            <w:pPr>
              <w:snapToGrid w:val="0"/>
              <w:spacing w:after="0"/>
              <w:rPr>
                <w:bCs/>
              </w:rPr>
            </w:pPr>
            <w:r>
              <w:rPr>
                <w:bCs/>
              </w:rPr>
              <w:t>Proposal 8: UEs supporting NTN should by default support the maximum number of HARQ processes to ensure network efficiency.</w:t>
            </w:r>
          </w:p>
          <w:p w14:paraId="26E8F0F3" w14:textId="77777777" w:rsidR="00B26E19" w:rsidRDefault="004926F7">
            <w:pPr>
              <w:snapToGrid w:val="0"/>
              <w:spacing w:after="0"/>
              <w:rPr>
                <w:bCs/>
              </w:rPr>
            </w:pPr>
            <w:r>
              <w:rPr>
                <w:bCs/>
              </w:rPr>
              <w:t>Proposal 9: Support slot aggregation for NR over NTN.</w:t>
            </w:r>
          </w:p>
          <w:p w14:paraId="5170626F" w14:textId="77777777" w:rsidR="00B26E19" w:rsidRDefault="004926F7">
            <w:pPr>
              <w:snapToGrid w:val="0"/>
              <w:spacing w:after="0"/>
              <w:rPr>
                <w:bCs/>
                <w:lang w:eastAsia="zh-TW"/>
              </w:rPr>
            </w:pPr>
            <w:r>
              <w:rPr>
                <w:bCs/>
              </w:rPr>
              <w:t>Proposal 10: For NTN operation, the maximum level of slot aggregation to be considered should be 16 slots.</w:t>
            </w:r>
          </w:p>
        </w:tc>
      </w:tr>
    </w:tbl>
    <w:p w14:paraId="5C52403B" w14:textId="77777777" w:rsidR="00B26E19" w:rsidRDefault="004926F7">
      <w:pPr>
        <w:tabs>
          <w:tab w:val="left" w:pos="2404"/>
        </w:tabs>
        <w:rPr>
          <w:rFonts w:eastAsiaTheme="minorEastAsia"/>
          <w:lang w:eastAsia="zh-CN"/>
        </w:rPr>
      </w:pPr>
      <w:r>
        <w:rPr>
          <w:rFonts w:eastAsiaTheme="minorEastAsia"/>
          <w:lang w:eastAsia="zh-CN"/>
        </w:rPr>
        <w:lastRenderedPageBreak/>
        <w:tab/>
      </w:r>
    </w:p>
    <w:sectPr w:rsidR="00B26E19">
      <w:headerReference w:type="even" r:id="rId17"/>
      <w:footerReference w:type="even" r:id="rId18"/>
      <w:footerReference w:type="default" r:id="rId19"/>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6CB89" w14:textId="77777777" w:rsidR="007A62E7" w:rsidRDefault="007A62E7">
      <w:pPr>
        <w:spacing w:after="0" w:line="240" w:lineRule="auto"/>
      </w:pPr>
      <w:r>
        <w:separator/>
      </w:r>
    </w:p>
  </w:endnote>
  <w:endnote w:type="continuationSeparator" w:id="0">
    <w:p w14:paraId="55F1A7D0" w14:textId="77777777" w:rsidR="007A62E7" w:rsidRDefault="007A6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Hei">
    <w:altName w:val="黑体"/>
    <w:panose1 w:val="02010600030101010101"/>
    <w:charset w:val="86"/>
    <w:family w:val="modern"/>
    <w:pitch w:val="fixed"/>
    <w:sig w:usb0="800002BF" w:usb1="38CF7CFA" w:usb2="00000016" w:usb3="00000000" w:csb0="00040001" w:csb1="00000000"/>
  </w:font>
  <w:font w:name="나눔바른고딕">
    <w:altName w:val="Malgun Gothic"/>
    <w:charset w:val="81"/>
    <w:family w:val="modern"/>
    <w:pitch w:val="variable"/>
    <w:sig w:usb0="800002A7" w:usb1="09D77CFB" w:usb2="00000010"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wif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64CCA" w14:textId="77777777" w:rsidR="003F34DA" w:rsidRDefault="003F34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CCE987" w14:textId="77777777" w:rsidR="003F34DA" w:rsidRDefault="003F34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221EE" w14:textId="4A5BE42F" w:rsidR="003F34DA" w:rsidRDefault="003F34DA">
    <w:pPr>
      <w:pStyle w:val="Footer"/>
      <w:ind w:right="360"/>
    </w:pPr>
    <w:r>
      <w:rPr>
        <w:rStyle w:val="PageNumber"/>
      </w:rPr>
      <w:fldChar w:fldCharType="begin"/>
    </w:r>
    <w:r>
      <w:rPr>
        <w:rStyle w:val="PageNumber"/>
      </w:rPr>
      <w:instrText xml:space="preserve"> PAGE </w:instrText>
    </w:r>
    <w:r>
      <w:rPr>
        <w:rStyle w:val="PageNumber"/>
      </w:rPr>
      <w:fldChar w:fldCharType="separate"/>
    </w:r>
    <w:r w:rsidR="000C1752">
      <w:rPr>
        <w:rStyle w:val="PageNumber"/>
        <w:noProof/>
      </w:rPr>
      <w:t>22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C1752">
      <w:rPr>
        <w:rStyle w:val="PageNumber"/>
        <w:noProof/>
      </w:rPr>
      <w:t>38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1AD04" w14:textId="77777777" w:rsidR="007A62E7" w:rsidRDefault="007A62E7">
      <w:pPr>
        <w:spacing w:after="0" w:line="240" w:lineRule="auto"/>
      </w:pPr>
      <w:r>
        <w:separator/>
      </w:r>
    </w:p>
  </w:footnote>
  <w:footnote w:type="continuationSeparator" w:id="0">
    <w:p w14:paraId="1F5655CD" w14:textId="77777777" w:rsidR="007A62E7" w:rsidRDefault="007A6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D939E" w14:textId="77777777" w:rsidR="003F34DA" w:rsidRDefault="003F34DA">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F429D8"/>
    <w:multiLevelType w:val="multilevel"/>
    <w:tmpl w:val="04F429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0A0ABC"/>
    <w:multiLevelType w:val="multilevel"/>
    <w:tmpl w:val="050A0ABC"/>
    <w:lvl w:ilvl="0">
      <w:numFmt w:val="bullet"/>
      <w:lvlText w:val="-"/>
      <w:lvlJc w:val="left"/>
      <w:pPr>
        <w:ind w:left="1684" w:hanging="420"/>
      </w:pPr>
      <w:rPr>
        <w:rFonts w:ascii="Times New Roman" w:eastAsia="SimSun" w:hAnsi="Times New Roman" w:cs="Times New Roman" w:hint="default"/>
      </w:rPr>
    </w:lvl>
    <w:lvl w:ilvl="1">
      <w:start w:val="1"/>
      <w:numFmt w:val="bullet"/>
      <w:lvlText w:val=""/>
      <w:lvlJc w:val="left"/>
      <w:pPr>
        <w:ind w:left="2104" w:hanging="420"/>
      </w:pPr>
      <w:rPr>
        <w:rFonts w:ascii="Wingdings" w:hAnsi="Wingdings" w:hint="default"/>
      </w:rPr>
    </w:lvl>
    <w:lvl w:ilvl="2">
      <w:start w:val="1"/>
      <w:numFmt w:val="bullet"/>
      <w:lvlText w:val=""/>
      <w:lvlJc w:val="left"/>
      <w:pPr>
        <w:ind w:left="2524" w:hanging="420"/>
      </w:pPr>
      <w:rPr>
        <w:rFonts w:ascii="Wingdings" w:hAnsi="Wingdings" w:hint="default"/>
      </w:rPr>
    </w:lvl>
    <w:lvl w:ilvl="3">
      <w:start w:val="1"/>
      <w:numFmt w:val="bullet"/>
      <w:lvlText w:val=""/>
      <w:lvlJc w:val="left"/>
      <w:pPr>
        <w:ind w:left="2944" w:hanging="420"/>
      </w:pPr>
      <w:rPr>
        <w:rFonts w:ascii="Wingdings" w:hAnsi="Wingdings" w:hint="default"/>
      </w:rPr>
    </w:lvl>
    <w:lvl w:ilvl="4">
      <w:start w:val="1"/>
      <w:numFmt w:val="bullet"/>
      <w:lvlText w:val=""/>
      <w:lvlJc w:val="left"/>
      <w:pPr>
        <w:ind w:left="3364" w:hanging="420"/>
      </w:pPr>
      <w:rPr>
        <w:rFonts w:ascii="Wingdings" w:hAnsi="Wingdings" w:hint="default"/>
      </w:rPr>
    </w:lvl>
    <w:lvl w:ilvl="5">
      <w:start w:val="1"/>
      <w:numFmt w:val="bullet"/>
      <w:lvlText w:val=""/>
      <w:lvlJc w:val="left"/>
      <w:pPr>
        <w:ind w:left="3784" w:hanging="420"/>
      </w:pPr>
      <w:rPr>
        <w:rFonts w:ascii="Wingdings" w:hAnsi="Wingdings" w:hint="default"/>
      </w:rPr>
    </w:lvl>
    <w:lvl w:ilvl="6">
      <w:start w:val="1"/>
      <w:numFmt w:val="bullet"/>
      <w:lvlText w:val=""/>
      <w:lvlJc w:val="left"/>
      <w:pPr>
        <w:ind w:left="4204" w:hanging="420"/>
      </w:pPr>
      <w:rPr>
        <w:rFonts w:ascii="Wingdings" w:hAnsi="Wingdings" w:hint="default"/>
      </w:rPr>
    </w:lvl>
    <w:lvl w:ilvl="7">
      <w:start w:val="1"/>
      <w:numFmt w:val="bullet"/>
      <w:lvlText w:val=""/>
      <w:lvlJc w:val="left"/>
      <w:pPr>
        <w:ind w:left="4624" w:hanging="420"/>
      </w:pPr>
      <w:rPr>
        <w:rFonts w:ascii="Wingdings" w:hAnsi="Wingdings" w:hint="default"/>
      </w:rPr>
    </w:lvl>
    <w:lvl w:ilvl="8">
      <w:start w:val="1"/>
      <w:numFmt w:val="bullet"/>
      <w:lvlText w:val=""/>
      <w:lvlJc w:val="left"/>
      <w:pPr>
        <w:ind w:left="5044" w:hanging="420"/>
      </w:pPr>
      <w:rPr>
        <w:rFonts w:ascii="Wingdings" w:hAnsi="Wingdings" w:hint="default"/>
      </w:rPr>
    </w:lvl>
  </w:abstractNum>
  <w:abstractNum w:abstractNumId="4" w15:restartNumberingAfterBreak="0">
    <w:nsid w:val="07E809D9"/>
    <w:multiLevelType w:val="multilevel"/>
    <w:tmpl w:val="07E809D9"/>
    <w:lvl w:ilvl="0">
      <w:start w:val="5"/>
      <w:numFmt w:val="bullet"/>
      <w:lvlText w:val=""/>
      <w:lvlJc w:val="left"/>
      <w:pPr>
        <w:ind w:left="420" w:hanging="420"/>
      </w:pPr>
      <w:rPr>
        <w:rFonts w:ascii="Symbol" w:eastAsia="SimSun"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9E12CC6"/>
    <w:multiLevelType w:val="multilevel"/>
    <w:tmpl w:val="09E12CC6"/>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 w15:restartNumberingAfterBreak="0">
    <w:nsid w:val="0D7501A6"/>
    <w:multiLevelType w:val="multilevel"/>
    <w:tmpl w:val="0D7501A6"/>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 w15:restartNumberingAfterBreak="0">
    <w:nsid w:val="15E2303B"/>
    <w:multiLevelType w:val="multilevel"/>
    <w:tmpl w:val="15E2303B"/>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17792B60"/>
    <w:multiLevelType w:val="multilevel"/>
    <w:tmpl w:val="17792B60"/>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9" w15:restartNumberingAfterBreak="0">
    <w:nsid w:val="17CF2808"/>
    <w:multiLevelType w:val="multilevel"/>
    <w:tmpl w:val="17CF2808"/>
    <w:lvl w:ilvl="0">
      <w:start w:val="1"/>
      <w:numFmt w:val="bullet"/>
      <w:lvlText w:val=""/>
      <w:lvlJc w:val="left"/>
      <w:pPr>
        <w:ind w:left="844" w:hanging="420"/>
      </w:pPr>
      <w:rPr>
        <w:rFonts w:ascii="Symbol" w:hAnsi="Symbol" w:hint="default"/>
      </w:rPr>
    </w:lvl>
    <w:lvl w:ilvl="1">
      <w:start w:val="1"/>
      <w:numFmt w:val="bullet"/>
      <w:lvlText w:val=""/>
      <w:lvlJc w:val="left"/>
      <w:pPr>
        <w:ind w:left="1264" w:hanging="420"/>
      </w:pPr>
      <w:rPr>
        <w:rFonts w:ascii="Wingdings" w:hAnsi="Wingdings" w:hint="default"/>
      </w:rPr>
    </w:lvl>
    <w:lvl w:ilvl="2">
      <w:start w:val="1"/>
      <w:numFmt w:val="bullet"/>
      <w:lvlText w:val=""/>
      <w:lvlJc w:val="left"/>
      <w:pPr>
        <w:ind w:left="1684" w:hanging="420"/>
      </w:pPr>
      <w:rPr>
        <w:rFonts w:ascii="Wingdings" w:hAnsi="Wingdings" w:hint="default"/>
      </w:rPr>
    </w:lvl>
    <w:lvl w:ilvl="3">
      <w:start w:val="1"/>
      <w:numFmt w:val="bullet"/>
      <w:lvlText w:val=""/>
      <w:lvlJc w:val="left"/>
      <w:pPr>
        <w:ind w:left="2104" w:hanging="420"/>
      </w:pPr>
      <w:rPr>
        <w:rFonts w:ascii="Wingdings" w:hAnsi="Wingdings" w:hint="default"/>
      </w:rPr>
    </w:lvl>
    <w:lvl w:ilvl="4">
      <w:start w:val="1"/>
      <w:numFmt w:val="bullet"/>
      <w:lvlText w:val=""/>
      <w:lvlJc w:val="left"/>
      <w:pPr>
        <w:ind w:left="2524" w:hanging="420"/>
      </w:pPr>
      <w:rPr>
        <w:rFonts w:ascii="Wingdings" w:hAnsi="Wingdings" w:hint="default"/>
      </w:rPr>
    </w:lvl>
    <w:lvl w:ilvl="5">
      <w:start w:val="1"/>
      <w:numFmt w:val="bullet"/>
      <w:lvlText w:val=""/>
      <w:lvlJc w:val="left"/>
      <w:pPr>
        <w:ind w:left="2944" w:hanging="420"/>
      </w:pPr>
      <w:rPr>
        <w:rFonts w:ascii="Wingdings" w:hAnsi="Wingdings" w:hint="default"/>
      </w:rPr>
    </w:lvl>
    <w:lvl w:ilvl="6">
      <w:start w:val="1"/>
      <w:numFmt w:val="bullet"/>
      <w:lvlText w:val=""/>
      <w:lvlJc w:val="left"/>
      <w:pPr>
        <w:ind w:left="3364" w:hanging="420"/>
      </w:pPr>
      <w:rPr>
        <w:rFonts w:ascii="Wingdings" w:hAnsi="Wingdings" w:hint="default"/>
      </w:rPr>
    </w:lvl>
    <w:lvl w:ilvl="7">
      <w:start w:val="1"/>
      <w:numFmt w:val="bullet"/>
      <w:lvlText w:val=""/>
      <w:lvlJc w:val="left"/>
      <w:pPr>
        <w:ind w:left="3784" w:hanging="420"/>
      </w:pPr>
      <w:rPr>
        <w:rFonts w:ascii="Wingdings" w:hAnsi="Wingdings" w:hint="default"/>
      </w:rPr>
    </w:lvl>
    <w:lvl w:ilvl="8">
      <w:start w:val="1"/>
      <w:numFmt w:val="bullet"/>
      <w:lvlText w:val=""/>
      <w:lvlJc w:val="left"/>
      <w:pPr>
        <w:ind w:left="4204" w:hanging="420"/>
      </w:pPr>
      <w:rPr>
        <w:rFonts w:ascii="Wingdings" w:hAnsi="Wingdings" w:hint="default"/>
      </w:rPr>
    </w:lvl>
  </w:abstractNum>
  <w:abstractNum w:abstractNumId="10" w15:restartNumberingAfterBreak="0">
    <w:nsid w:val="1B8A28E8"/>
    <w:multiLevelType w:val="multilevel"/>
    <w:tmpl w:val="1B8A28E8"/>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C0F2F7F"/>
    <w:multiLevelType w:val="multilevel"/>
    <w:tmpl w:val="1C0F2F7F"/>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12"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lang w:val="en-G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F507223"/>
    <w:multiLevelType w:val="multilevel"/>
    <w:tmpl w:val="1F507223"/>
    <w:lvl w:ilvl="0">
      <w:start w:val="1"/>
      <w:numFmt w:val="bullet"/>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14" w15:restartNumberingAfterBreak="0">
    <w:nsid w:val="24FE4F66"/>
    <w:multiLevelType w:val="multilevel"/>
    <w:tmpl w:val="24FE4F66"/>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26D15A12"/>
    <w:multiLevelType w:val="multilevel"/>
    <w:tmpl w:val="26D15A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6E4208C"/>
    <w:multiLevelType w:val="multilevel"/>
    <w:tmpl w:val="26E420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9A015DE"/>
    <w:multiLevelType w:val="multilevel"/>
    <w:tmpl w:val="29A015DE"/>
    <w:lvl w:ilvl="0">
      <w:numFmt w:val="bullet"/>
      <w:lvlText w:val="·"/>
      <w:lvlJc w:val="left"/>
      <w:pPr>
        <w:ind w:left="980" w:hanging="420"/>
      </w:pPr>
      <w:rPr>
        <w:rFonts w:ascii="Times" w:eastAsia="Batang" w:hAnsi="Times" w:cs="Time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8" w15:restartNumberingAfterBreak="0">
    <w:nsid w:val="29D756A2"/>
    <w:multiLevelType w:val="multilevel"/>
    <w:tmpl w:val="29D756A2"/>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29DB0139"/>
    <w:multiLevelType w:val="multilevel"/>
    <w:tmpl w:val="29DB0139"/>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1" w15:restartNumberingAfterBreak="0">
    <w:nsid w:val="2D5421EA"/>
    <w:multiLevelType w:val="multilevel"/>
    <w:tmpl w:val="2D5421EA"/>
    <w:lvl w:ilvl="0">
      <w:start w:val="1"/>
      <w:numFmt w:val="decimal"/>
      <w:lvlText w:val="%1."/>
      <w:lvlJc w:val="left"/>
      <w:pPr>
        <w:ind w:left="648" w:hanging="360"/>
      </w:pPr>
      <w:rPr>
        <w:rFonts w:hint="default"/>
      </w:rPr>
    </w:lvl>
    <w:lvl w:ilvl="1">
      <w:start w:val="1"/>
      <w:numFmt w:val="lowerLetter"/>
      <w:lvlText w:val="%2)"/>
      <w:lvlJc w:val="left"/>
      <w:pPr>
        <w:ind w:left="1128" w:hanging="420"/>
      </w:pPr>
    </w:lvl>
    <w:lvl w:ilvl="2">
      <w:start w:val="1"/>
      <w:numFmt w:val="lowerRoman"/>
      <w:lvlText w:val="%3."/>
      <w:lvlJc w:val="right"/>
      <w:pPr>
        <w:ind w:left="1548" w:hanging="420"/>
      </w:pPr>
    </w:lvl>
    <w:lvl w:ilvl="3">
      <w:start w:val="1"/>
      <w:numFmt w:val="decimal"/>
      <w:lvlText w:val="%4."/>
      <w:lvlJc w:val="left"/>
      <w:pPr>
        <w:ind w:left="1968" w:hanging="420"/>
      </w:pPr>
    </w:lvl>
    <w:lvl w:ilvl="4">
      <w:start w:val="1"/>
      <w:numFmt w:val="lowerLetter"/>
      <w:lvlText w:val="%5)"/>
      <w:lvlJc w:val="left"/>
      <w:pPr>
        <w:ind w:left="2388" w:hanging="420"/>
      </w:pPr>
    </w:lvl>
    <w:lvl w:ilvl="5">
      <w:start w:val="1"/>
      <w:numFmt w:val="lowerRoman"/>
      <w:lvlText w:val="%6."/>
      <w:lvlJc w:val="right"/>
      <w:pPr>
        <w:ind w:left="2808" w:hanging="420"/>
      </w:pPr>
    </w:lvl>
    <w:lvl w:ilvl="6">
      <w:start w:val="1"/>
      <w:numFmt w:val="decimal"/>
      <w:lvlText w:val="%7."/>
      <w:lvlJc w:val="left"/>
      <w:pPr>
        <w:ind w:left="3228" w:hanging="420"/>
      </w:pPr>
    </w:lvl>
    <w:lvl w:ilvl="7">
      <w:start w:val="1"/>
      <w:numFmt w:val="lowerLetter"/>
      <w:lvlText w:val="%8)"/>
      <w:lvlJc w:val="left"/>
      <w:pPr>
        <w:ind w:left="3648" w:hanging="420"/>
      </w:pPr>
    </w:lvl>
    <w:lvl w:ilvl="8">
      <w:start w:val="1"/>
      <w:numFmt w:val="lowerRoman"/>
      <w:lvlText w:val="%9."/>
      <w:lvlJc w:val="right"/>
      <w:pPr>
        <w:ind w:left="4068" w:hanging="420"/>
      </w:pPr>
    </w:lvl>
  </w:abstractNum>
  <w:abstractNum w:abstractNumId="22" w15:restartNumberingAfterBreak="0">
    <w:nsid w:val="2D607780"/>
    <w:multiLevelType w:val="multilevel"/>
    <w:tmpl w:val="2D60778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2ED727FF"/>
    <w:multiLevelType w:val="multilevel"/>
    <w:tmpl w:val="2ED727FF"/>
    <w:lvl w:ilvl="0">
      <w:start w:val="1"/>
      <w:numFmt w:val="decimal"/>
      <w:lvlText w:val="Proposal %1:"/>
      <w:lvlJc w:val="left"/>
      <w:pPr>
        <w:ind w:left="1134" w:hanging="1134"/>
      </w:pPr>
      <w:rPr>
        <w:rFonts w:hint="eastAsia"/>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2EF35AEB"/>
    <w:multiLevelType w:val="multilevel"/>
    <w:tmpl w:val="2EF35AEB"/>
    <w:lvl w:ilvl="0">
      <w:start w:val="5"/>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2FE23C31"/>
    <w:multiLevelType w:val="multilevel"/>
    <w:tmpl w:val="2FE23C31"/>
    <w:lvl w:ilvl="0">
      <w:start w:val="1"/>
      <w:numFmt w:val="bullet"/>
      <w:lvlText w:val=""/>
      <w:lvlJc w:val="left"/>
      <w:pPr>
        <w:ind w:left="1084" w:hanging="420"/>
      </w:pPr>
      <w:rPr>
        <w:rFonts w:ascii="Wingdings" w:hAnsi="Wingdings" w:hint="default"/>
      </w:rPr>
    </w:lvl>
    <w:lvl w:ilvl="1">
      <w:start w:val="1"/>
      <w:numFmt w:val="bullet"/>
      <w:lvlText w:val=""/>
      <w:lvlJc w:val="left"/>
      <w:pPr>
        <w:ind w:left="1504" w:hanging="420"/>
      </w:pPr>
      <w:rPr>
        <w:rFonts w:ascii="Wingdings" w:hAnsi="Wingdings" w:hint="default"/>
      </w:rPr>
    </w:lvl>
    <w:lvl w:ilvl="2">
      <w:start w:val="1"/>
      <w:numFmt w:val="bullet"/>
      <w:lvlText w:val=""/>
      <w:lvlJc w:val="left"/>
      <w:pPr>
        <w:ind w:left="1924" w:hanging="420"/>
      </w:pPr>
      <w:rPr>
        <w:rFonts w:ascii="Wingdings" w:hAnsi="Wingdings" w:hint="default"/>
      </w:rPr>
    </w:lvl>
    <w:lvl w:ilvl="3">
      <w:start w:val="1"/>
      <w:numFmt w:val="bullet"/>
      <w:lvlText w:val=""/>
      <w:lvlJc w:val="left"/>
      <w:pPr>
        <w:ind w:left="2344" w:hanging="420"/>
      </w:pPr>
      <w:rPr>
        <w:rFonts w:ascii="Wingdings" w:hAnsi="Wingdings" w:hint="default"/>
      </w:rPr>
    </w:lvl>
    <w:lvl w:ilvl="4">
      <w:start w:val="1"/>
      <w:numFmt w:val="bullet"/>
      <w:lvlText w:val=""/>
      <w:lvlJc w:val="left"/>
      <w:pPr>
        <w:ind w:left="2764" w:hanging="420"/>
      </w:pPr>
      <w:rPr>
        <w:rFonts w:ascii="Wingdings" w:hAnsi="Wingdings" w:hint="default"/>
      </w:rPr>
    </w:lvl>
    <w:lvl w:ilvl="5">
      <w:start w:val="1"/>
      <w:numFmt w:val="bullet"/>
      <w:lvlText w:val=""/>
      <w:lvlJc w:val="left"/>
      <w:pPr>
        <w:ind w:left="3184" w:hanging="420"/>
      </w:pPr>
      <w:rPr>
        <w:rFonts w:ascii="Wingdings" w:hAnsi="Wingdings" w:hint="default"/>
      </w:rPr>
    </w:lvl>
    <w:lvl w:ilvl="6">
      <w:start w:val="1"/>
      <w:numFmt w:val="bullet"/>
      <w:lvlText w:val=""/>
      <w:lvlJc w:val="left"/>
      <w:pPr>
        <w:ind w:left="3604" w:hanging="420"/>
      </w:pPr>
      <w:rPr>
        <w:rFonts w:ascii="Wingdings" w:hAnsi="Wingdings" w:hint="default"/>
      </w:rPr>
    </w:lvl>
    <w:lvl w:ilvl="7">
      <w:start w:val="1"/>
      <w:numFmt w:val="bullet"/>
      <w:lvlText w:val=""/>
      <w:lvlJc w:val="left"/>
      <w:pPr>
        <w:ind w:left="4024" w:hanging="420"/>
      </w:pPr>
      <w:rPr>
        <w:rFonts w:ascii="Wingdings" w:hAnsi="Wingdings" w:hint="default"/>
      </w:rPr>
    </w:lvl>
    <w:lvl w:ilvl="8">
      <w:start w:val="1"/>
      <w:numFmt w:val="bullet"/>
      <w:lvlText w:val=""/>
      <w:lvlJc w:val="left"/>
      <w:pPr>
        <w:ind w:left="4444" w:hanging="420"/>
      </w:pPr>
      <w:rPr>
        <w:rFonts w:ascii="Wingdings" w:hAnsi="Wingdings" w:hint="default"/>
      </w:rPr>
    </w:lvl>
  </w:abstractNum>
  <w:abstractNum w:abstractNumId="26" w15:restartNumberingAfterBreak="0">
    <w:nsid w:val="343F01F3"/>
    <w:multiLevelType w:val="multilevel"/>
    <w:tmpl w:val="343F01F3"/>
    <w:lvl w:ilvl="0">
      <w:numFmt w:val="bullet"/>
      <w:lvlText w:val="-"/>
      <w:lvlJc w:val="left"/>
      <w:pPr>
        <w:ind w:left="720" w:hanging="360"/>
      </w:pPr>
      <w:rPr>
        <w:rFonts w:ascii="Malgun Gothic" w:eastAsia="Malgun Gothic" w:hAnsi="Malgun Gothic" w:cs="Times New Roman"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5F70C4F"/>
    <w:multiLevelType w:val="multilevel"/>
    <w:tmpl w:val="35F70C4F"/>
    <w:lvl w:ilvl="0">
      <w:numFmt w:val="bullet"/>
      <w:lvlText w:val="-"/>
      <w:lvlJc w:val="left"/>
      <w:pPr>
        <w:ind w:left="780" w:hanging="360"/>
      </w:pPr>
      <w:rPr>
        <w:rFonts w:ascii="Malgun Gothic" w:eastAsia="Malgun Gothic" w:hAnsi="Malgun Gothic" w:cs="Times New Roman" w:hint="eastAsia"/>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8" w15:restartNumberingAfterBreak="0">
    <w:nsid w:val="36325DCA"/>
    <w:multiLevelType w:val="multilevel"/>
    <w:tmpl w:val="36325DCA"/>
    <w:lvl w:ilvl="0">
      <w:start w:val="1"/>
      <w:numFmt w:val="decimal"/>
      <w:lvlText w:val="%1."/>
      <w:lvlJc w:val="left"/>
      <w:pPr>
        <w:ind w:left="560" w:hanging="360"/>
      </w:pPr>
      <w:rPr>
        <w:rFonts w:hint="default"/>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2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3EF86C94"/>
    <w:multiLevelType w:val="multilevel"/>
    <w:tmpl w:val="3EF86C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FFD0C10"/>
    <w:multiLevelType w:val="multilevel"/>
    <w:tmpl w:val="3FFD0C10"/>
    <w:lvl w:ilvl="0">
      <w:start w:val="1"/>
      <w:numFmt w:val="decimal"/>
      <w:lvlText w:val="%1."/>
      <w:lvlJc w:val="left"/>
      <w:pPr>
        <w:ind w:left="784" w:hanging="360"/>
      </w:pPr>
      <w:rPr>
        <w:rFonts w:hint="default"/>
      </w:rPr>
    </w:lvl>
    <w:lvl w:ilvl="1">
      <w:start w:val="1"/>
      <w:numFmt w:val="bullet"/>
      <w:lvlText w:val=""/>
      <w:lvlJc w:val="left"/>
      <w:pPr>
        <w:ind w:left="1264" w:hanging="420"/>
      </w:pPr>
      <w:rPr>
        <w:rFonts w:ascii="Wingdings" w:hAnsi="Wingdings" w:hint="default"/>
      </w:r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32" w15:restartNumberingAfterBreak="0">
    <w:nsid w:val="411212DE"/>
    <w:multiLevelType w:val="multilevel"/>
    <w:tmpl w:val="411212DE"/>
    <w:lvl w:ilvl="0">
      <w:start w:val="1"/>
      <w:numFmt w:val="decimal"/>
      <w:suff w:val="space"/>
      <w:lvlText w:val="Proposal %1:"/>
      <w:lvlJc w:val="left"/>
      <w:pPr>
        <w:ind w:left="1134" w:hanging="1134"/>
      </w:pPr>
      <w:rPr>
        <w:rFonts w:hint="eastAsia"/>
        <w:b/>
        <w:i w:val="0"/>
      </w:rPr>
    </w:lvl>
    <w:lvl w:ilvl="1">
      <w:start w:val="1"/>
      <w:numFmt w:val="lowerLetter"/>
      <w:lvlText w:val="%2)"/>
      <w:lvlJc w:val="left"/>
      <w:pPr>
        <w:ind w:left="2541" w:hanging="420"/>
      </w:pPr>
    </w:lvl>
    <w:lvl w:ilvl="2">
      <w:start w:val="1"/>
      <w:numFmt w:val="lowerRoman"/>
      <w:lvlText w:val="%3."/>
      <w:lvlJc w:val="right"/>
      <w:pPr>
        <w:ind w:left="2961" w:hanging="420"/>
      </w:pPr>
    </w:lvl>
    <w:lvl w:ilvl="3">
      <w:start w:val="1"/>
      <w:numFmt w:val="decimal"/>
      <w:lvlText w:val="%4."/>
      <w:lvlJc w:val="left"/>
      <w:pPr>
        <w:ind w:left="3381" w:hanging="420"/>
      </w:pPr>
    </w:lvl>
    <w:lvl w:ilvl="4">
      <w:start w:val="1"/>
      <w:numFmt w:val="lowerLetter"/>
      <w:lvlText w:val="%5)"/>
      <w:lvlJc w:val="left"/>
      <w:pPr>
        <w:ind w:left="3801" w:hanging="420"/>
      </w:pPr>
    </w:lvl>
    <w:lvl w:ilvl="5">
      <w:start w:val="1"/>
      <w:numFmt w:val="lowerRoman"/>
      <w:lvlText w:val="%6."/>
      <w:lvlJc w:val="right"/>
      <w:pPr>
        <w:ind w:left="4221" w:hanging="420"/>
      </w:pPr>
    </w:lvl>
    <w:lvl w:ilvl="6">
      <w:start w:val="1"/>
      <w:numFmt w:val="decimal"/>
      <w:lvlText w:val="%7."/>
      <w:lvlJc w:val="left"/>
      <w:pPr>
        <w:ind w:left="4641" w:hanging="420"/>
      </w:pPr>
    </w:lvl>
    <w:lvl w:ilvl="7">
      <w:start w:val="1"/>
      <w:numFmt w:val="lowerLetter"/>
      <w:lvlText w:val="%8)"/>
      <w:lvlJc w:val="left"/>
      <w:pPr>
        <w:ind w:left="5061" w:hanging="420"/>
      </w:pPr>
    </w:lvl>
    <w:lvl w:ilvl="8">
      <w:start w:val="1"/>
      <w:numFmt w:val="lowerRoman"/>
      <w:lvlText w:val="%9."/>
      <w:lvlJc w:val="right"/>
      <w:pPr>
        <w:ind w:left="5481" w:hanging="420"/>
      </w:pPr>
    </w:lvl>
  </w:abstractNum>
  <w:abstractNum w:abstractNumId="33" w15:restartNumberingAfterBreak="0">
    <w:nsid w:val="41896E77"/>
    <w:multiLevelType w:val="multilevel"/>
    <w:tmpl w:val="41896E77"/>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4" w15:restartNumberingAfterBreak="0">
    <w:nsid w:val="41D00064"/>
    <w:multiLevelType w:val="multilevel"/>
    <w:tmpl w:val="41D00064"/>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5"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36" w15:restartNumberingAfterBreak="0">
    <w:nsid w:val="45B92053"/>
    <w:multiLevelType w:val="multilevel"/>
    <w:tmpl w:val="45B920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A804361"/>
    <w:multiLevelType w:val="multilevel"/>
    <w:tmpl w:val="4A80436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ED4671C"/>
    <w:multiLevelType w:val="multilevel"/>
    <w:tmpl w:val="4ED4671C"/>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9" w15:restartNumberingAfterBreak="0">
    <w:nsid w:val="50005064"/>
    <w:multiLevelType w:val="multilevel"/>
    <w:tmpl w:val="500050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19A4825"/>
    <w:multiLevelType w:val="multilevel"/>
    <w:tmpl w:val="519A482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2" w15:restartNumberingAfterBreak="0">
    <w:nsid w:val="537915B1"/>
    <w:multiLevelType w:val="multilevel"/>
    <w:tmpl w:val="537915B1"/>
    <w:lvl w:ilvl="0">
      <w:start w:val="5"/>
      <w:numFmt w:val="bullet"/>
      <w:lvlText w:val="-"/>
      <w:lvlJc w:val="left"/>
      <w:pPr>
        <w:ind w:left="760" w:hanging="360"/>
      </w:pPr>
      <w:rPr>
        <w:rFonts w:ascii="Times New Roman" w:eastAsia="나눔바른고딕"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3" w15:restartNumberingAfterBreak="0">
    <w:nsid w:val="5DC46F5C"/>
    <w:multiLevelType w:val="multilevel"/>
    <w:tmpl w:val="5DC46F5C"/>
    <w:lvl w:ilvl="0">
      <w:start w:val="1"/>
      <w:numFmt w:val="decimal"/>
      <w:lvlText w:val="%1."/>
      <w:lvlJc w:val="left"/>
      <w:pPr>
        <w:ind w:left="560" w:hanging="360"/>
      </w:pPr>
      <w:rPr>
        <w:rFonts w:hint="default"/>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44"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FBD1B63"/>
    <w:multiLevelType w:val="multilevel"/>
    <w:tmpl w:val="5FBD1B63"/>
    <w:lvl w:ilvl="0">
      <w:start w:val="38"/>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7E46F4B"/>
    <w:multiLevelType w:val="multilevel"/>
    <w:tmpl w:val="67E46F4B"/>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7" w15:restartNumberingAfterBreak="0">
    <w:nsid w:val="68136A6E"/>
    <w:multiLevelType w:val="multilevel"/>
    <w:tmpl w:val="68136A6E"/>
    <w:lvl w:ilvl="0">
      <w:start w:val="1"/>
      <w:numFmt w:val="bullet"/>
      <w:lvlText w:val=""/>
      <w:lvlJc w:val="left"/>
      <w:pPr>
        <w:ind w:left="620" w:hanging="420"/>
      </w:pPr>
      <w:rPr>
        <w:rFonts w:ascii="Wingdings" w:hAnsi="Wingdings" w:hint="default"/>
      </w:rPr>
    </w:lvl>
    <w:lvl w:ilvl="1">
      <w:numFmt w:val="bullet"/>
      <w:lvlText w:val="·"/>
      <w:lvlJc w:val="left"/>
      <w:pPr>
        <w:ind w:left="1040" w:hanging="420"/>
      </w:pPr>
      <w:rPr>
        <w:rFonts w:ascii="Times" w:eastAsia="Batang" w:hAnsi="Times" w:cs="Time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48" w15:restartNumberingAfterBreak="0">
    <w:nsid w:val="68526158"/>
    <w:multiLevelType w:val="multilevel"/>
    <w:tmpl w:val="68526158"/>
    <w:lvl w:ilvl="0">
      <w:start w:val="1"/>
      <w:numFmt w:val="decimalZero"/>
      <w:pStyle w:val="AppNum"/>
      <w:lvlText w:val="[00%1]    "/>
      <w:lvlJc w:val="left"/>
      <w:pPr>
        <w:tabs>
          <w:tab w:val="left" w:pos="1620"/>
        </w:tabs>
        <w:ind w:left="540" w:firstLine="0"/>
      </w:pPr>
      <w:rPr>
        <w:rFonts w:ascii="Times New Roman" w:hAnsi="Times New Roman" w:hint="default"/>
        <w:b/>
        <w:i w:val="0"/>
        <w:sz w:val="24"/>
      </w:rPr>
    </w:lvl>
    <w:lvl w:ilvl="1">
      <w:start w:val="1"/>
      <w:numFmt w:val="lowerLetter"/>
      <w:lvlText w:val="%2."/>
      <w:lvlJc w:val="left"/>
      <w:pPr>
        <w:tabs>
          <w:tab w:val="left" w:pos="1260"/>
        </w:tabs>
        <w:ind w:left="1260" w:hanging="360"/>
      </w:pPr>
    </w:lvl>
    <w:lvl w:ilvl="2">
      <w:start w:val="1"/>
      <w:numFmt w:val="lowerRoman"/>
      <w:lvlText w:val="%3."/>
      <w:lvlJc w:val="right"/>
      <w:pPr>
        <w:tabs>
          <w:tab w:val="left" w:pos="1980"/>
        </w:tabs>
        <w:ind w:left="1980" w:hanging="180"/>
      </w:pPr>
    </w:lvl>
    <w:lvl w:ilvl="3">
      <w:start w:val="1"/>
      <w:numFmt w:val="decimal"/>
      <w:lvlText w:val="%4."/>
      <w:lvlJc w:val="left"/>
      <w:pPr>
        <w:tabs>
          <w:tab w:val="left" w:pos="2700"/>
        </w:tabs>
        <w:ind w:left="2700" w:hanging="360"/>
      </w:pPr>
    </w:lvl>
    <w:lvl w:ilvl="4">
      <w:start w:val="1"/>
      <w:numFmt w:val="lowerLetter"/>
      <w:lvlText w:val="%5."/>
      <w:lvlJc w:val="left"/>
      <w:pPr>
        <w:tabs>
          <w:tab w:val="left" w:pos="3420"/>
        </w:tabs>
        <w:ind w:left="3420" w:hanging="360"/>
      </w:pPr>
    </w:lvl>
    <w:lvl w:ilvl="5">
      <w:start w:val="1"/>
      <w:numFmt w:val="lowerRoman"/>
      <w:lvlText w:val="%6."/>
      <w:lvlJc w:val="right"/>
      <w:pPr>
        <w:tabs>
          <w:tab w:val="left" w:pos="4140"/>
        </w:tabs>
        <w:ind w:left="4140" w:hanging="180"/>
      </w:pPr>
    </w:lvl>
    <w:lvl w:ilvl="6">
      <w:start w:val="1"/>
      <w:numFmt w:val="decimal"/>
      <w:lvlText w:val="%7."/>
      <w:lvlJc w:val="left"/>
      <w:pPr>
        <w:tabs>
          <w:tab w:val="left" w:pos="4860"/>
        </w:tabs>
        <w:ind w:left="4860" w:hanging="360"/>
      </w:pPr>
    </w:lvl>
    <w:lvl w:ilvl="7">
      <w:start w:val="1"/>
      <w:numFmt w:val="lowerLetter"/>
      <w:lvlText w:val="%8."/>
      <w:lvlJc w:val="left"/>
      <w:pPr>
        <w:tabs>
          <w:tab w:val="left" w:pos="5580"/>
        </w:tabs>
        <w:ind w:left="5580" w:hanging="360"/>
      </w:pPr>
    </w:lvl>
    <w:lvl w:ilvl="8">
      <w:start w:val="1"/>
      <w:numFmt w:val="lowerRoman"/>
      <w:lvlText w:val="%9."/>
      <w:lvlJc w:val="right"/>
      <w:pPr>
        <w:tabs>
          <w:tab w:val="left" w:pos="6300"/>
        </w:tabs>
        <w:ind w:left="6300" w:hanging="180"/>
      </w:pPr>
    </w:lvl>
  </w:abstractNum>
  <w:abstractNum w:abstractNumId="49" w15:restartNumberingAfterBreak="0">
    <w:nsid w:val="6AF61D68"/>
    <w:multiLevelType w:val="multilevel"/>
    <w:tmpl w:val="6AF61D68"/>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50" w15:restartNumberingAfterBreak="0">
    <w:nsid w:val="6C2D3BDB"/>
    <w:multiLevelType w:val="multilevel"/>
    <w:tmpl w:val="6C2D3BDB"/>
    <w:lvl w:ilvl="0">
      <w:start w:val="1"/>
      <w:numFmt w:val="bullet"/>
      <w:lvlText w:val=""/>
      <w:lvlJc w:val="left"/>
      <w:pPr>
        <w:ind w:left="620" w:hanging="420"/>
      </w:pPr>
      <w:rPr>
        <w:rFonts w:ascii="Symbol" w:hAnsi="Symbol"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51" w15:restartNumberingAfterBreak="0">
    <w:nsid w:val="6F2B10C1"/>
    <w:multiLevelType w:val="multilevel"/>
    <w:tmpl w:val="6F2B10C1"/>
    <w:lvl w:ilvl="0">
      <w:start w:val="1"/>
      <w:numFmt w:val="bullet"/>
      <w:lvlText w:val=""/>
      <w:lvlJc w:val="left"/>
      <w:pPr>
        <w:ind w:left="844" w:hanging="420"/>
      </w:pPr>
      <w:rPr>
        <w:rFonts w:ascii="Wingdings" w:hAnsi="Wingdings" w:hint="default"/>
      </w:rPr>
    </w:lvl>
    <w:lvl w:ilvl="1">
      <w:start w:val="1"/>
      <w:numFmt w:val="bullet"/>
      <w:lvlText w:val=""/>
      <w:lvlJc w:val="left"/>
      <w:pPr>
        <w:ind w:left="1264" w:hanging="420"/>
      </w:pPr>
      <w:rPr>
        <w:rFonts w:ascii="Wingdings" w:hAnsi="Wingdings" w:hint="default"/>
      </w:rPr>
    </w:lvl>
    <w:lvl w:ilvl="2">
      <w:numFmt w:val="bullet"/>
      <w:lvlText w:val="-"/>
      <w:lvlJc w:val="left"/>
      <w:pPr>
        <w:ind w:left="1684" w:hanging="420"/>
      </w:pPr>
      <w:rPr>
        <w:rFonts w:ascii="Times New Roman" w:eastAsia="SimSun" w:hAnsi="Times New Roman" w:cs="Times New Roman" w:hint="default"/>
      </w:rPr>
    </w:lvl>
    <w:lvl w:ilvl="3">
      <w:start w:val="1"/>
      <w:numFmt w:val="bullet"/>
      <w:lvlText w:val=""/>
      <w:lvlJc w:val="left"/>
      <w:pPr>
        <w:ind w:left="2104" w:hanging="420"/>
      </w:pPr>
      <w:rPr>
        <w:rFonts w:ascii="Wingdings" w:hAnsi="Wingdings" w:hint="default"/>
      </w:rPr>
    </w:lvl>
    <w:lvl w:ilvl="4">
      <w:start w:val="1"/>
      <w:numFmt w:val="bullet"/>
      <w:lvlText w:val=""/>
      <w:lvlJc w:val="left"/>
      <w:pPr>
        <w:ind w:left="2524" w:hanging="420"/>
      </w:pPr>
      <w:rPr>
        <w:rFonts w:ascii="Wingdings" w:hAnsi="Wingdings" w:hint="default"/>
      </w:rPr>
    </w:lvl>
    <w:lvl w:ilvl="5">
      <w:start w:val="1"/>
      <w:numFmt w:val="bullet"/>
      <w:lvlText w:val=""/>
      <w:lvlJc w:val="left"/>
      <w:pPr>
        <w:ind w:left="2944" w:hanging="420"/>
      </w:pPr>
      <w:rPr>
        <w:rFonts w:ascii="Wingdings" w:hAnsi="Wingdings" w:hint="default"/>
      </w:rPr>
    </w:lvl>
    <w:lvl w:ilvl="6">
      <w:start w:val="1"/>
      <w:numFmt w:val="bullet"/>
      <w:lvlText w:val=""/>
      <w:lvlJc w:val="left"/>
      <w:pPr>
        <w:ind w:left="3364" w:hanging="420"/>
      </w:pPr>
      <w:rPr>
        <w:rFonts w:ascii="Wingdings" w:hAnsi="Wingdings" w:hint="default"/>
      </w:rPr>
    </w:lvl>
    <w:lvl w:ilvl="7">
      <w:start w:val="1"/>
      <w:numFmt w:val="bullet"/>
      <w:lvlText w:val=""/>
      <w:lvlJc w:val="left"/>
      <w:pPr>
        <w:ind w:left="3784" w:hanging="420"/>
      </w:pPr>
      <w:rPr>
        <w:rFonts w:ascii="Wingdings" w:hAnsi="Wingdings" w:hint="default"/>
      </w:rPr>
    </w:lvl>
    <w:lvl w:ilvl="8">
      <w:start w:val="1"/>
      <w:numFmt w:val="bullet"/>
      <w:lvlText w:val=""/>
      <w:lvlJc w:val="left"/>
      <w:pPr>
        <w:ind w:left="4204" w:hanging="420"/>
      </w:pPr>
      <w:rPr>
        <w:rFonts w:ascii="Wingdings" w:hAnsi="Wingdings" w:hint="default"/>
      </w:rPr>
    </w:lvl>
  </w:abstractNum>
  <w:abstractNum w:abstractNumId="52" w15:restartNumberingAfterBreak="0">
    <w:nsid w:val="77FD0950"/>
    <w:multiLevelType w:val="multilevel"/>
    <w:tmpl w:val="77FD0950"/>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3" w15:restartNumberingAfterBreak="0">
    <w:nsid w:val="7A1D0817"/>
    <w:multiLevelType w:val="multilevel"/>
    <w:tmpl w:val="7A1D08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B443B4E"/>
    <w:multiLevelType w:val="multilevel"/>
    <w:tmpl w:val="7B443B4E"/>
    <w:lvl w:ilvl="0">
      <w:start w:val="2"/>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5"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D585C75"/>
    <w:multiLevelType w:val="multilevel"/>
    <w:tmpl w:val="7D585C7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7" w15:restartNumberingAfterBreak="0">
    <w:nsid w:val="7F327901"/>
    <w:multiLevelType w:val="multilevel"/>
    <w:tmpl w:val="7F327901"/>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20"/>
  </w:num>
  <w:num w:numId="2">
    <w:abstractNumId w:val="55"/>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4"/>
  </w:num>
  <w:num w:numId="6">
    <w:abstractNumId w:val="1"/>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48"/>
  </w:num>
  <w:num w:numId="10">
    <w:abstractNumId w:val="12"/>
  </w:num>
  <w:num w:numId="11">
    <w:abstractNumId w:val="50"/>
  </w:num>
  <w:num w:numId="12">
    <w:abstractNumId w:val="39"/>
  </w:num>
  <w:num w:numId="13">
    <w:abstractNumId w:val="30"/>
  </w:num>
  <w:num w:numId="14">
    <w:abstractNumId w:val="51"/>
  </w:num>
  <w:num w:numId="15">
    <w:abstractNumId w:val="53"/>
  </w:num>
  <w:num w:numId="16">
    <w:abstractNumId w:val="17"/>
  </w:num>
  <w:num w:numId="17">
    <w:abstractNumId w:val="36"/>
  </w:num>
  <w:num w:numId="18">
    <w:abstractNumId w:val="3"/>
  </w:num>
  <w:num w:numId="19">
    <w:abstractNumId w:val="37"/>
  </w:num>
  <w:num w:numId="20">
    <w:abstractNumId w:val="28"/>
  </w:num>
  <w:num w:numId="21">
    <w:abstractNumId w:val="31"/>
  </w:num>
  <w:num w:numId="22">
    <w:abstractNumId w:val="22"/>
  </w:num>
  <w:num w:numId="23">
    <w:abstractNumId w:val="45"/>
  </w:num>
  <w:num w:numId="24">
    <w:abstractNumId w:val="49"/>
  </w:num>
  <w:num w:numId="25">
    <w:abstractNumId w:val="13"/>
  </w:num>
  <w:num w:numId="26">
    <w:abstractNumId w:val="47"/>
  </w:num>
  <w:num w:numId="27">
    <w:abstractNumId w:val="16"/>
  </w:num>
  <w:num w:numId="28">
    <w:abstractNumId w:val="43"/>
  </w:num>
  <w:num w:numId="29">
    <w:abstractNumId w:val="46"/>
  </w:num>
  <w:num w:numId="30">
    <w:abstractNumId w:val="52"/>
  </w:num>
  <w:num w:numId="31">
    <w:abstractNumId w:val="25"/>
  </w:num>
  <w:num w:numId="32">
    <w:abstractNumId w:val="9"/>
  </w:num>
  <w:num w:numId="33">
    <w:abstractNumId w:val="21"/>
  </w:num>
  <w:num w:numId="34">
    <w:abstractNumId w:val="10"/>
  </w:num>
  <w:num w:numId="35">
    <w:abstractNumId w:val="32"/>
  </w:num>
  <w:num w:numId="36">
    <w:abstractNumId w:val="18"/>
  </w:num>
  <w:num w:numId="37">
    <w:abstractNumId w:val="8"/>
  </w:num>
  <w:num w:numId="38">
    <w:abstractNumId w:val="15"/>
  </w:num>
  <w:num w:numId="39">
    <w:abstractNumId w:val="23"/>
  </w:num>
  <w:num w:numId="40">
    <w:abstractNumId w:val="26"/>
  </w:num>
  <w:num w:numId="41">
    <w:abstractNumId w:val="27"/>
  </w:num>
  <w:num w:numId="42">
    <w:abstractNumId w:val="4"/>
  </w:num>
  <w:num w:numId="43">
    <w:abstractNumId w:val="11"/>
  </w:num>
  <w:num w:numId="44">
    <w:abstractNumId w:val="2"/>
  </w:num>
  <w:num w:numId="45">
    <w:abstractNumId w:val="33"/>
  </w:num>
  <w:num w:numId="46">
    <w:abstractNumId w:val="24"/>
  </w:num>
  <w:num w:numId="47">
    <w:abstractNumId w:val="34"/>
  </w:num>
  <w:num w:numId="48">
    <w:abstractNumId w:val="41"/>
  </w:num>
  <w:num w:numId="49">
    <w:abstractNumId w:val="7"/>
  </w:num>
  <w:num w:numId="50">
    <w:abstractNumId w:val="56"/>
  </w:num>
  <w:num w:numId="51">
    <w:abstractNumId w:val="38"/>
  </w:num>
  <w:num w:numId="52">
    <w:abstractNumId w:val="5"/>
  </w:num>
  <w:num w:numId="53">
    <w:abstractNumId w:val="19"/>
  </w:num>
  <w:num w:numId="54">
    <w:abstractNumId w:val="6"/>
  </w:num>
  <w:num w:numId="55">
    <w:abstractNumId w:val="57"/>
  </w:num>
  <w:num w:numId="56">
    <w:abstractNumId w:val="14"/>
  </w:num>
  <w:num w:numId="57">
    <w:abstractNumId w:val="54"/>
  </w:num>
  <w:num w:numId="58">
    <w:abstractNumId w:val="4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A2"/>
    <w:rsid w:val="00000350"/>
    <w:rsid w:val="000004CA"/>
    <w:rsid w:val="000004DB"/>
    <w:rsid w:val="00000515"/>
    <w:rsid w:val="00000963"/>
    <w:rsid w:val="00000ECA"/>
    <w:rsid w:val="00000F2A"/>
    <w:rsid w:val="00001431"/>
    <w:rsid w:val="0000183C"/>
    <w:rsid w:val="00001FC3"/>
    <w:rsid w:val="000021CE"/>
    <w:rsid w:val="00002375"/>
    <w:rsid w:val="00002459"/>
    <w:rsid w:val="000024CE"/>
    <w:rsid w:val="0000255C"/>
    <w:rsid w:val="000025C0"/>
    <w:rsid w:val="000029A6"/>
    <w:rsid w:val="00002BF0"/>
    <w:rsid w:val="00003131"/>
    <w:rsid w:val="000032AF"/>
    <w:rsid w:val="000033FC"/>
    <w:rsid w:val="00003772"/>
    <w:rsid w:val="000037FB"/>
    <w:rsid w:val="00004556"/>
    <w:rsid w:val="00004885"/>
    <w:rsid w:val="00004A82"/>
    <w:rsid w:val="00004CD0"/>
    <w:rsid w:val="00004CE6"/>
    <w:rsid w:val="00004D8C"/>
    <w:rsid w:val="00004DCB"/>
    <w:rsid w:val="00004E10"/>
    <w:rsid w:val="00005026"/>
    <w:rsid w:val="000051F0"/>
    <w:rsid w:val="00005327"/>
    <w:rsid w:val="0000553B"/>
    <w:rsid w:val="00005714"/>
    <w:rsid w:val="00006009"/>
    <w:rsid w:val="00006780"/>
    <w:rsid w:val="00006836"/>
    <w:rsid w:val="0000689D"/>
    <w:rsid w:val="0000689E"/>
    <w:rsid w:val="00006C7A"/>
    <w:rsid w:val="000070F9"/>
    <w:rsid w:val="00007207"/>
    <w:rsid w:val="000072BD"/>
    <w:rsid w:val="00007500"/>
    <w:rsid w:val="00007605"/>
    <w:rsid w:val="00007612"/>
    <w:rsid w:val="000077B5"/>
    <w:rsid w:val="0000792C"/>
    <w:rsid w:val="00007CEF"/>
    <w:rsid w:val="00007D01"/>
    <w:rsid w:val="0001004F"/>
    <w:rsid w:val="000101EF"/>
    <w:rsid w:val="0001027B"/>
    <w:rsid w:val="000106C1"/>
    <w:rsid w:val="0001081A"/>
    <w:rsid w:val="00010A25"/>
    <w:rsid w:val="00010BDA"/>
    <w:rsid w:val="00010CF1"/>
    <w:rsid w:val="00010E97"/>
    <w:rsid w:val="00010FD1"/>
    <w:rsid w:val="000114D3"/>
    <w:rsid w:val="00011703"/>
    <w:rsid w:val="00011E20"/>
    <w:rsid w:val="000122AA"/>
    <w:rsid w:val="000123A1"/>
    <w:rsid w:val="000123D2"/>
    <w:rsid w:val="000124D1"/>
    <w:rsid w:val="0001251C"/>
    <w:rsid w:val="00012D90"/>
    <w:rsid w:val="00012F31"/>
    <w:rsid w:val="0001311A"/>
    <w:rsid w:val="0001321B"/>
    <w:rsid w:val="00013633"/>
    <w:rsid w:val="000137FF"/>
    <w:rsid w:val="00013B63"/>
    <w:rsid w:val="000141F0"/>
    <w:rsid w:val="000144E8"/>
    <w:rsid w:val="00014514"/>
    <w:rsid w:val="00014D13"/>
    <w:rsid w:val="00015802"/>
    <w:rsid w:val="00015BCB"/>
    <w:rsid w:val="00015F9D"/>
    <w:rsid w:val="000162B2"/>
    <w:rsid w:val="00016DCE"/>
    <w:rsid w:val="00016FF6"/>
    <w:rsid w:val="0001729B"/>
    <w:rsid w:val="00017309"/>
    <w:rsid w:val="000178B8"/>
    <w:rsid w:val="00020331"/>
    <w:rsid w:val="000204AE"/>
    <w:rsid w:val="00020587"/>
    <w:rsid w:val="000205C1"/>
    <w:rsid w:val="000208B8"/>
    <w:rsid w:val="00020936"/>
    <w:rsid w:val="000209D6"/>
    <w:rsid w:val="00020D61"/>
    <w:rsid w:val="00020E34"/>
    <w:rsid w:val="0002110D"/>
    <w:rsid w:val="0002130A"/>
    <w:rsid w:val="0002165C"/>
    <w:rsid w:val="00021802"/>
    <w:rsid w:val="00021A19"/>
    <w:rsid w:val="00021C2C"/>
    <w:rsid w:val="00021C67"/>
    <w:rsid w:val="00021DEC"/>
    <w:rsid w:val="000222F7"/>
    <w:rsid w:val="000226C1"/>
    <w:rsid w:val="00022808"/>
    <w:rsid w:val="000228C4"/>
    <w:rsid w:val="00022F07"/>
    <w:rsid w:val="00023545"/>
    <w:rsid w:val="00023564"/>
    <w:rsid w:val="000235F3"/>
    <w:rsid w:val="0002398B"/>
    <w:rsid w:val="00023C29"/>
    <w:rsid w:val="00023DC9"/>
    <w:rsid w:val="00024780"/>
    <w:rsid w:val="00024E37"/>
    <w:rsid w:val="00024E57"/>
    <w:rsid w:val="00024F14"/>
    <w:rsid w:val="0002506A"/>
    <w:rsid w:val="00025229"/>
    <w:rsid w:val="00025281"/>
    <w:rsid w:val="000255A1"/>
    <w:rsid w:val="000258DD"/>
    <w:rsid w:val="0002591B"/>
    <w:rsid w:val="00025AFC"/>
    <w:rsid w:val="00025C14"/>
    <w:rsid w:val="00026178"/>
    <w:rsid w:val="000264EC"/>
    <w:rsid w:val="000266AE"/>
    <w:rsid w:val="00026770"/>
    <w:rsid w:val="00026905"/>
    <w:rsid w:val="00026977"/>
    <w:rsid w:val="00026AF7"/>
    <w:rsid w:val="00026EF9"/>
    <w:rsid w:val="00027333"/>
    <w:rsid w:val="0002782D"/>
    <w:rsid w:val="0002790C"/>
    <w:rsid w:val="00027C82"/>
    <w:rsid w:val="00027EC3"/>
    <w:rsid w:val="00027ED1"/>
    <w:rsid w:val="00027F1D"/>
    <w:rsid w:val="000300FE"/>
    <w:rsid w:val="00030365"/>
    <w:rsid w:val="00030634"/>
    <w:rsid w:val="00030766"/>
    <w:rsid w:val="00030911"/>
    <w:rsid w:val="00030E16"/>
    <w:rsid w:val="00030ED5"/>
    <w:rsid w:val="00030F74"/>
    <w:rsid w:val="00031119"/>
    <w:rsid w:val="0003118F"/>
    <w:rsid w:val="000311D2"/>
    <w:rsid w:val="00031242"/>
    <w:rsid w:val="00031EDD"/>
    <w:rsid w:val="00032043"/>
    <w:rsid w:val="000320B5"/>
    <w:rsid w:val="0003219D"/>
    <w:rsid w:val="000321DC"/>
    <w:rsid w:val="0003294B"/>
    <w:rsid w:val="00032A64"/>
    <w:rsid w:val="00032D5A"/>
    <w:rsid w:val="00032FE5"/>
    <w:rsid w:val="0003327C"/>
    <w:rsid w:val="000334D2"/>
    <w:rsid w:val="00033834"/>
    <w:rsid w:val="00033944"/>
    <w:rsid w:val="00033A55"/>
    <w:rsid w:val="00033AE8"/>
    <w:rsid w:val="00033DDC"/>
    <w:rsid w:val="00033E5C"/>
    <w:rsid w:val="00033EC5"/>
    <w:rsid w:val="000346D1"/>
    <w:rsid w:val="000348D8"/>
    <w:rsid w:val="000349B7"/>
    <w:rsid w:val="00034AD4"/>
    <w:rsid w:val="00034D61"/>
    <w:rsid w:val="00034DC2"/>
    <w:rsid w:val="0003502C"/>
    <w:rsid w:val="000350B6"/>
    <w:rsid w:val="000351E0"/>
    <w:rsid w:val="0003540B"/>
    <w:rsid w:val="000356E1"/>
    <w:rsid w:val="00035958"/>
    <w:rsid w:val="00035CAB"/>
    <w:rsid w:val="00035E4A"/>
    <w:rsid w:val="00036A16"/>
    <w:rsid w:val="00036C45"/>
    <w:rsid w:val="00036D25"/>
    <w:rsid w:val="00036E8B"/>
    <w:rsid w:val="00036FA7"/>
    <w:rsid w:val="000377E3"/>
    <w:rsid w:val="00037910"/>
    <w:rsid w:val="000379B6"/>
    <w:rsid w:val="00037A21"/>
    <w:rsid w:val="00037E21"/>
    <w:rsid w:val="00040025"/>
    <w:rsid w:val="00040483"/>
    <w:rsid w:val="000404F2"/>
    <w:rsid w:val="00040C8B"/>
    <w:rsid w:val="00040F7A"/>
    <w:rsid w:val="000410F2"/>
    <w:rsid w:val="000412B7"/>
    <w:rsid w:val="000413B8"/>
    <w:rsid w:val="0004182E"/>
    <w:rsid w:val="000418C8"/>
    <w:rsid w:val="0004190B"/>
    <w:rsid w:val="00041928"/>
    <w:rsid w:val="00041C30"/>
    <w:rsid w:val="00041D16"/>
    <w:rsid w:val="0004214B"/>
    <w:rsid w:val="000426B1"/>
    <w:rsid w:val="000429B6"/>
    <w:rsid w:val="00042BFC"/>
    <w:rsid w:val="000430CF"/>
    <w:rsid w:val="000434FA"/>
    <w:rsid w:val="00043703"/>
    <w:rsid w:val="00043F71"/>
    <w:rsid w:val="0004403C"/>
    <w:rsid w:val="00044225"/>
    <w:rsid w:val="00044359"/>
    <w:rsid w:val="0004444D"/>
    <w:rsid w:val="00044576"/>
    <w:rsid w:val="000448CD"/>
    <w:rsid w:val="00044D1A"/>
    <w:rsid w:val="00044FC4"/>
    <w:rsid w:val="00045120"/>
    <w:rsid w:val="0004516E"/>
    <w:rsid w:val="000451E5"/>
    <w:rsid w:val="000453F6"/>
    <w:rsid w:val="00046851"/>
    <w:rsid w:val="00046CD6"/>
    <w:rsid w:val="00046CE4"/>
    <w:rsid w:val="00046EDF"/>
    <w:rsid w:val="00046F9A"/>
    <w:rsid w:val="0004713D"/>
    <w:rsid w:val="000472F3"/>
    <w:rsid w:val="000475B5"/>
    <w:rsid w:val="000477BB"/>
    <w:rsid w:val="00047993"/>
    <w:rsid w:val="00047A82"/>
    <w:rsid w:val="00047C05"/>
    <w:rsid w:val="000504E4"/>
    <w:rsid w:val="0005055B"/>
    <w:rsid w:val="000505E0"/>
    <w:rsid w:val="000509C8"/>
    <w:rsid w:val="00050C09"/>
    <w:rsid w:val="00050D7E"/>
    <w:rsid w:val="00051135"/>
    <w:rsid w:val="00051586"/>
    <w:rsid w:val="000515D0"/>
    <w:rsid w:val="00051D7A"/>
    <w:rsid w:val="00051D9B"/>
    <w:rsid w:val="0005201C"/>
    <w:rsid w:val="0005291A"/>
    <w:rsid w:val="00052AE3"/>
    <w:rsid w:val="000531A8"/>
    <w:rsid w:val="000532F8"/>
    <w:rsid w:val="0005349F"/>
    <w:rsid w:val="00053791"/>
    <w:rsid w:val="000537DB"/>
    <w:rsid w:val="00053849"/>
    <w:rsid w:val="00053A47"/>
    <w:rsid w:val="00054462"/>
    <w:rsid w:val="000544FB"/>
    <w:rsid w:val="0005456E"/>
    <w:rsid w:val="00054661"/>
    <w:rsid w:val="0005468A"/>
    <w:rsid w:val="00054ACE"/>
    <w:rsid w:val="00054B33"/>
    <w:rsid w:val="00054DAB"/>
    <w:rsid w:val="00054DB4"/>
    <w:rsid w:val="0005504C"/>
    <w:rsid w:val="0005579A"/>
    <w:rsid w:val="00055873"/>
    <w:rsid w:val="00055B8E"/>
    <w:rsid w:val="00055E96"/>
    <w:rsid w:val="00055F7B"/>
    <w:rsid w:val="0005602E"/>
    <w:rsid w:val="00056057"/>
    <w:rsid w:val="000562A6"/>
    <w:rsid w:val="000562B6"/>
    <w:rsid w:val="000565B1"/>
    <w:rsid w:val="00056B2D"/>
    <w:rsid w:val="00056BB0"/>
    <w:rsid w:val="00056DE6"/>
    <w:rsid w:val="000572A7"/>
    <w:rsid w:val="00057460"/>
    <w:rsid w:val="00057511"/>
    <w:rsid w:val="00057980"/>
    <w:rsid w:val="00057AD4"/>
    <w:rsid w:val="00057C5E"/>
    <w:rsid w:val="00057DF9"/>
    <w:rsid w:val="00057F2C"/>
    <w:rsid w:val="00057F68"/>
    <w:rsid w:val="00057F6C"/>
    <w:rsid w:val="00057FE7"/>
    <w:rsid w:val="00060035"/>
    <w:rsid w:val="0006034B"/>
    <w:rsid w:val="00060586"/>
    <w:rsid w:val="00060873"/>
    <w:rsid w:val="00060FDB"/>
    <w:rsid w:val="000612C5"/>
    <w:rsid w:val="000614FC"/>
    <w:rsid w:val="0006192C"/>
    <w:rsid w:val="00061989"/>
    <w:rsid w:val="00061E34"/>
    <w:rsid w:val="00061F52"/>
    <w:rsid w:val="000621A9"/>
    <w:rsid w:val="00062624"/>
    <w:rsid w:val="0006263A"/>
    <w:rsid w:val="000632B7"/>
    <w:rsid w:val="0006333C"/>
    <w:rsid w:val="00063480"/>
    <w:rsid w:val="00063485"/>
    <w:rsid w:val="000636BA"/>
    <w:rsid w:val="00063E29"/>
    <w:rsid w:val="00063F4D"/>
    <w:rsid w:val="00063F57"/>
    <w:rsid w:val="0006436D"/>
    <w:rsid w:val="0006480B"/>
    <w:rsid w:val="00064A2B"/>
    <w:rsid w:val="00064D36"/>
    <w:rsid w:val="00064D3C"/>
    <w:rsid w:val="00064F49"/>
    <w:rsid w:val="0006549C"/>
    <w:rsid w:val="00065D64"/>
    <w:rsid w:val="00065D87"/>
    <w:rsid w:val="00065E95"/>
    <w:rsid w:val="000663FC"/>
    <w:rsid w:val="000667D1"/>
    <w:rsid w:val="00066B8E"/>
    <w:rsid w:val="00066E05"/>
    <w:rsid w:val="00067087"/>
    <w:rsid w:val="000671F8"/>
    <w:rsid w:val="00067200"/>
    <w:rsid w:val="0006739D"/>
    <w:rsid w:val="00067436"/>
    <w:rsid w:val="000674DD"/>
    <w:rsid w:val="0006777C"/>
    <w:rsid w:val="00067FE2"/>
    <w:rsid w:val="00070164"/>
    <w:rsid w:val="00070378"/>
    <w:rsid w:val="0007043B"/>
    <w:rsid w:val="00070E4C"/>
    <w:rsid w:val="0007118F"/>
    <w:rsid w:val="000715BD"/>
    <w:rsid w:val="000716FB"/>
    <w:rsid w:val="00071E9B"/>
    <w:rsid w:val="000721FD"/>
    <w:rsid w:val="000724EC"/>
    <w:rsid w:val="000725C2"/>
    <w:rsid w:val="00072C58"/>
    <w:rsid w:val="00072E49"/>
    <w:rsid w:val="00072E75"/>
    <w:rsid w:val="00072EFA"/>
    <w:rsid w:val="000732FF"/>
    <w:rsid w:val="000735CE"/>
    <w:rsid w:val="00073785"/>
    <w:rsid w:val="00074350"/>
    <w:rsid w:val="00074375"/>
    <w:rsid w:val="000743A0"/>
    <w:rsid w:val="00074976"/>
    <w:rsid w:val="00074BF5"/>
    <w:rsid w:val="00075094"/>
    <w:rsid w:val="0007517D"/>
    <w:rsid w:val="000752CD"/>
    <w:rsid w:val="00075680"/>
    <w:rsid w:val="0007590A"/>
    <w:rsid w:val="00075999"/>
    <w:rsid w:val="00075AB9"/>
    <w:rsid w:val="00076574"/>
    <w:rsid w:val="00076C2C"/>
    <w:rsid w:val="00076E78"/>
    <w:rsid w:val="0007747E"/>
    <w:rsid w:val="00077579"/>
    <w:rsid w:val="00077BA9"/>
    <w:rsid w:val="00080089"/>
    <w:rsid w:val="000803F8"/>
    <w:rsid w:val="000805B2"/>
    <w:rsid w:val="00080786"/>
    <w:rsid w:val="0008085D"/>
    <w:rsid w:val="00080905"/>
    <w:rsid w:val="00080D68"/>
    <w:rsid w:val="00080D74"/>
    <w:rsid w:val="00080FC5"/>
    <w:rsid w:val="000814B2"/>
    <w:rsid w:val="00081534"/>
    <w:rsid w:val="000815C6"/>
    <w:rsid w:val="00082152"/>
    <w:rsid w:val="000825BC"/>
    <w:rsid w:val="000826FF"/>
    <w:rsid w:val="00082A49"/>
    <w:rsid w:val="00082F7B"/>
    <w:rsid w:val="0008324B"/>
    <w:rsid w:val="00083322"/>
    <w:rsid w:val="00083391"/>
    <w:rsid w:val="00083788"/>
    <w:rsid w:val="000839CE"/>
    <w:rsid w:val="00083EBD"/>
    <w:rsid w:val="0008405D"/>
    <w:rsid w:val="00084255"/>
    <w:rsid w:val="000844D8"/>
    <w:rsid w:val="000844DE"/>
    <w:rsid w:val="00084E16"/>
    <w:rsid w:val="0008510C"/>
    <w:rsid w:val="00085201"/>
    <w:rsid w:val="00085239"/>
    <w:rsid w:val="000852B1"/>
    <w:rsid w:val="0008579B"/>
    <w:rsid w:val="00085A07"/>
    <w:rsid w:val="000862BA"/>
    <w:rsid w:val="00086490"/>
    <w:rsid w:val="0008651C"/>
    <w:rsid w:val="00086A02"/>
    <w:rsid w:val="00086A1E"/>
    <w:rsid w:val="00086B50"/>
    <w:rsid w:val="00086C2D"/>
    <w:rsid w:val="00086C4D"/>
    <w:rsid w:val="00086CF2"/>
    <w:rsid w:val="00086F14"/>
    <w:rsid w:val="0008731C"/>
    <w:rsid w:val="0008760B"/>
    <w:rsid w:val="0008762F"/>
    <w:rsid w:val="00087881"/>
    <w:rsid w:val="0008791E"/>
    <w:rsid w:val="00087BAB"/>
    <w:rsid w:val="00087E29"/>
    <w:rsid w:val="00087E7B"/>
    <w:rsid w:val="00087F91"/>
    <w:rsid w:val="00087FA7"/>
    <w:rsid w:val="000901D1"/>
    <w:rsid w:val="00090228"/>
    <w:rsid w:val="000902E1"/>
    <w:rsid w:val="00090573"/>
    <w:rsid w:val="00090586"/>
    <w:rsid w:val="00090756"/>
    <w:rsid w:val="000907C2"/>
    <w:rsid w:val="000908EE"/>
    <w:rsid w:val="00090E2A"/>
    <w:rsid w:val="00090F40"/>
    <w:rsid w:val="00091714"/>
    <w:rsid w:val="00091C08"/>
    <w:rsid w:val="000921E3"/>
    <w:rsid w:val="00092334"/>
    <w:rsid w:val="000931C3"/>
    <w:rsid w:val="00093AA7"/>
    <w:rsid w:val="00093B23"/>
    <w:rsid w:val="00093EA6"/>
    <w:rsid w:val="00093F8B"/>
    <w:rsid w:val="0009437A"/>
    <w:rsid w:val="000943A7"/>
    <w:rsid w:val="00094751"/>
    <w:rsid w:val="000947B7"/>
    <w:rsid w:val="000947DB"/>
    <w:rsid w:val="00094BB0"/>
    <w:rsid w:val="00094CFE"/>
    <w:rsid w:val="00095127"/>
    <w:rsid w:val="000951A3"/>
    <w:rsid w:val="0009541D"/>
    <w:rsid w:val="00095671"/>
    <w:rsid w:val="00095920"/>
    <w:rsid w:val="00095EA1"/>
    <w:rsid w:val="00095F53"/>
    <w:rsid w:val="0009612D"/>
    <w:rsid w:val="0009653B"/>
    <w:rsid w:val="0009666F"/>
    <w:rsid w:val="000967BD"/>
    <w:rsid w:val="0009680E"/>
    <w:rsid w:val="000968D8"/>
    <w:rsid w:val="00096B8C"/>
    <w:rsid w:val="0009700D"/>
    <w:rsid w:val="0009709B"/>
    <w:rsid w:val="00097215"/>
    <w:rsid w:val="000972CD"/>
    <w:rsid w:val="000974F2"/>
    <w:rsid w:val="000979F0"/>
    <w:rsid w:val="00097A82"/>
    <w:rsid w:val="00097AE8"/>
    <w:rsid w:val="00097B61"/>
    <w:rsid w:val="000A02DC"/>
    <w:rsid w:val="000A060F"/>
    <w:rsid w:val="000A0869"/>
    <w:rsid w:val="000A0A1D"/>
    <w:rsid w:val="000A0C46"/>
    <w:rsid w:val="000A0CA1"/>
    <w:rsid w:val="000A0E99"/>
    <w:rsid w:val="000A1AD3"/>
    <w:rsid w:val="000A1B13"/>
    <w:rsid w:val="000A1D49"/>
    <w:rsid w:val="000A23B7"/>
    <w:rsid w:val="000A2405"/>
    <w:rsid w:val="000A2783"/>
    <w:rsid w:val="000A2D70"/>
    <w:rsid w:val="000A2EEC"/>
    <w:rsid w:val="000A310F"/>
    <w:rsid w:val="000A3135"/>
    <w:rsid w:val="000A336F"/>
    <w:rsid w:val="000A34D8"/>
    <w:rsid w:val="000A3580"/>
    <w:rsid w:val="000A38A6"/>
    <w:rsid w:val="000A38F1"/>
    <w:rsid w:val="000A3A3A"/>
    <w:rsid w:val="000A3A77"/>
    <w:rsid w:val="000A3ACB"/>
    <w:rsid w:val="000A3E84"/>
    <w:rsid w:val="000A4214"/>
    <w:rsid w:val="000A4264"/>
    <w:rsid w:val="000A444E"/>
    <w:rsid w:val="000A4492"/>
    <w:rsid w:val="000A44A3"/>
    <w:rsid w:val="000A47AC"/>
    <w:rsid w:val="000A49DE"/>
    <w:rsid w:val="000A4B74"/>
    <w:rsid w:val="000A4EA7"/>
    <w:rsid w:val="000A50D3"/>
    <w:rsid w:val="000A52B9"/>
    <w:rsid w:val="000A54DF"/>
    <w:rsid w:val="000A5AE2"/>
    <w:rsid w:val="000A61CB"/>
    <w:rsid w:val="000A64B8"/>
    <w:rsid w:val="000A6788"/>
    <w:rsid w:val="000A6AC6"/>
    <w:rsid w:val="000A6CFE"/>
    <w:rsid w:val="000A6E10"/>
    <w:rsid w:val="000A6FDD"/>
    <w:rsid w:val="000A71C6"/>
    <w:rsid w:val="000A7514"/>
    <w:rsid w:val="000A768D"/>
    <w:rsid w:val="000A78A3"/>
    <w:rsid w:val="000A7C88"/>
    <w:rsid w:val="000A7C9E"/>
    <w:rsid w:val="000A7E17"/>
    <w:rsid w:val="000B016D"/>
    <w:rsid w:val="000B02C2"/>
    <w:rsid w:val="000B03D0"/>
    <w:rsid w:val="000B0454"/>
    <w:rsid w:val="000B07D5"/>
    <w:rsid w:val="000B081C"/>
    <w:rsid w:val="000B0A3E"/>
    <w:rsid w:val="000B0DA6"/>
    <w:rsid w:val="000B10AB"/>
    <w:rsid w:val="000B17A1"/>
    <w:rsid w:val="000B1CD3"/>
    <w:rsid w:val="000B256B"/>
    <w:rsid w:val="000B2AAA"/>
    <w:rsid w:val="000B2C8E"/>
    <w:rsid w:val="000B2EF8"/>
    <w:rsid w:val="000B3092"/>
    <w:rsid w:val="000B32D4"/>
    <w:rsid w:val="000B38DA"/>
    <w:rsid w:val="000B3BAF"/>
    <w:rsid w:val="000B3C21"/>
    <w:rsid w:val="000B3F37"/>
    <w:rsid w:val="000B40E2"/>
    <w:rsid w:val="000B44DA"/>
    <w:rsid w:val="000B49D7"/>
    <w:rsid w:val="000B53AF"/>
    <w:rsid w:val="000B546F"/>
    <w:rsid w:val="000B569D"/>
    <w:rsid w:val="000B5BE3"/>
    <w:rsid w:val="000B5E69"/>
    <w:rsid w:val="000B60B9"/>
    <w:rsid w:val="000B6344"/>
    <w:rsid w:val="000B65BE"/>
    <w:rsid w:val="000B6875"/>
    <w:rsid w:val="000B69AA"/>
    <w:rsid w:val="000B6BDF"/>
    <w:rsid w:val="000B71B6"/>
    <w:rsid w:val="000B7206"/>
    <w:rsid w:val="000B72F0"/>
    <w:rsid w:val="000B7387"/>
    <w:rsid w:val="000B74DA"/>
    <w:rsid w:val="000B7508"/>
    <w:rsid w:val="000B76BB"/>
    <w:rsid w:val="000B7A50"/>
    <w:rsid w:val="000B7D5E"/>
    <w:rsid w:val="000B7E48"/>
    <w:rsid w:val="000C07AC"/>
    <w:rsid w:val="000C07FC"/>
    <w:rsid w:val="000C130B"/>
    <w:rsid w:val="000C133A"/>
    <w:rsid w:val="000C13B1"/>
    <w:rsid w:val="000C143C"/>
    <w:rsid w:val="000C1540"/>
    <w:rsid w:val="000C1752"/>
    <w:rsid w:val="000C1941"/>
    <w:rsid w:val="000C198D"/>
    <w:rsid w:val="000C1BD2"/>
    <w:rsid w:val="000C1DBD"/>
    <w:rsid w:val="000C1E02"/>
    <w:rsid w:val="000C1F69"/>
    <w:rsid w:val="000C231B"/>
    <w:rsid w:val="000C25F9"/>
    <w:rsid w:val="000C29F0"/>
    <w:rsid w:val="000C2DE1"/>
    <w:rsid w:val="000C2E95"/>
    <w:rsid w:val="000C393F"/>
    <w:rsid w:val="000C3987"/>
    <w:rsid w:val="000C3EB8"/>
    <w:rsid w:val="000C3F16"/>
    <w:rsid w:val="000C3F86"/>
    <w:rsid w:val="000C44B7"/>
    <w:rsid w:val="000C4A56"/>
    <w:rsid w:val="000C4C76"/>
    <w:rsid w:val="000C4F66"/>
    <w:rsid w:val="000C5155"/>
    <w:rsid w:val="000C550B"/>
    <w:rsid w:val="000C5759"/>
    <w:rsid w:val="000C59A5"/>
    <w:rsid w:val="000C5B11"/>
    <w:rsid w:val="000C5E7D"/>
    <w:rsid w:val="000C673C"/>
    <w:rsid w:val="000C69F8"/>
    <w:rsid w:val="000C6C96"/>
    <w:rsid w:val="000C71D9"/>
    <w:rsid w:val="000C7315"/>
    <w:rsid w:val="000C771D"/>
    <w:rsid w:val="000C7C3E"/>
    <w:rsid w:val="000D037E"/>
    <w:rsid w:val="000D063F"/>
    <w:rsid w:val="000D0A0F"/>
    <w:rsid w:val="000D0AB8"/>
    <w:rsid w:val="000D0BCC"/>
    <w:rsid w:val="000D0F9A"/>
    <w:rsid w:val="000D148D"/>
    <w:rsid w:val="000D14EB"/>
    <w:rsid w:val="000D1610"/>
    <w:rsid w:val="000D1737"/>
    <w:rsid w:val="000D17D7"/>
    <w:rsid w:val="000D199E"/>
    <w:rsid w:val="000D1C87"/>
    <w:rsid w:val="000D206C"/>
    <w:rsid w:val="000D23C1"/>
    <w:rsid w:val="000D23F0"/>
    <w:rsid w:val="000D2AE0"/>
    <w:rsid w:val="000D2C6C"/>
    <w:rsid w:val="000D2EA5"/>
    <w:rsid w:val="000D31B6"/>
    <w:rsid w:val="000D35D4"/>
    <w:rsid w:val="000D362A"/>
    <w:rsid w:val="000D37FA"/>
    <w:rsid w:val="000D3A6C"/>
    <w:rsid w:val="000D3C0E"/>
    <w:rsid w:val="000D3D12"/>
    <w:rsid w:val="000D3DB3"/>
    <w:rsid w:val="000D4324"/>
    <w:rsid w:val="000D46EE"/>
    <w:rsid w:val="000D4ABD"/>
    <w:rsid w:val="000D4B29"/>
    <w:rsid w:val="000D4DE6"/>
    <w:rsid w:val="000D4DFF"/>
    <w:rsid w:val="000D50C1"/>
    <w:rsid w:val="000D5428"/>
    <w:rsid w:val="000D54C7"/>
    <w:rsid w:val="000D55EA"/>
    <w:rsid w:val="000D5711"/>
    <w:rsid w:val="000D59D6"/>
    <w:rsid w:val="000D5AB0"/>
    <w:rsid w:val="000D5AD1"/>
    <w:rsid w:val="000D5B77"/>
    <w:rsid w:val="000D5C0C"/>
    <w:rsid w:val="000D5C9C"/>
    <w:rsid w:val="000D5E4D"/>
    <w:rsid w:val="000D5F11"/>
    <w:rsid w:val="000D6128"/>
    <w:rsid w:val="000D697E"/>
    <w:rsid w:val="000D6B62"/>
    <w:rsid w:val="000D6E96"/>
    <w:rsid w:val="000D70EC"/>
    <w:rsid w:val="000D7268"/>
    <w:rsid w:val="000D729D"/>
    <w:rsid w:val="000D74AF"/>
    <w:rsid w:val="000D74D7"/>
    <w:rsid w:val="000D75CC"/>
    <w:rsid w:val="000D7783"/>
    <w:rsid w:val="000D79CA"/>
    <w:rsid w:val="000D7A1D"/>
    <w:rsid w:val="000D7AD2"/>
    <w:rsid w:val="000D7AD8"/>
    <w:rsid w:val="000D7C7C"/>
    <w:rsid w:val="000D7C84"/>
    <w:rsid w:val="000D7D3D"/>
    <w:rsid w:val="000D7D72"/>
    <w:rsid w:val="000D7E4D"/>
    <w:rsid w:val="000D7EF2"/>
    <w:rsid w:val="000E004E"/>
    <w:rsid w:val="000E011D"/>
    <w:rsid w:val="000E0300"/>
    <w:rsid w:val="000E04F1"/>
    <w:rsid w:val="000E0A57"/>
    <w:rsid w:val="000E0C8A"/>
    <w:rsid w:val="000E14B9"/>
    <w:rsid w:val="000E15FE"/>
    <w:rsid w:val="000E162E"/>
    <w:rsid w:val="000E17B5"/>
    <w:rsid w:val="000E182B"/>
    <w:rsid w:val="000E18F2"/>
    <w:rsid w:val="000E1C22"/>
    <w:rsid w:val="000E1E8E"/>
    <w:rsid w:val="000E2303"/>
    <w:rsid w:val="000E24CC"/>
    <w:rsid w:val="000E279B"/>
    <w:rsid w:val="000E28D4"/>
    <w:rsid w:val="000E2AC1"/>
    <w:rsid w:val="000E2D8C"/>
    <w:rsid w:val="000E3075"/>
    <w:rsid w:val="000E3358"/>
    <w:rsid w:val="000E38ED"/>
    <w:rsid w:val="000E3F84"/>
    <w:rsid w:val="000E4212"/>
    <w:rsid w:val="000E426A"/>
    <w:rsid w:val="000E471D"/>
    <w:rsid w:val="000E48CD"/>
    <w:rsid w:val="000E4C9B"/>
    <w:rsid w:val="000E4D01"/>
    <w:rsid w:val="000E4F3C"/>
    <w:rsid w:val="000E4FE8"/>
    <w:rsid w:val="000E54B7"/>
    <w:rsid w:val="000E5830"/>
    <w:rsid w:val="000E5C4E"/>
    <w:rsid w:val="000E60C1"/>
    <w:rsid w:val="000E633D"/>
    <w:rsid w:val="000E65A7"/>
    <w:rsid w:val="000E6605"/>
    <w:rsid w:val="000E6635"/>
    <w:rsid w:val="000E679D"/>
    <w:rsid w:val="000E67FD"/>
    <w:rsid w:val="000E69D4"/>
    <w:rsid w:val="000E6EB7"/>
    <w:rsid w:val="000E6F62"/>
    <w:rsid w:val="000E7535"/>
    <w:rsid w:val="000E7979"/>
    <w:rsid w:val="000E7ABD"/>
    <w:rsid w:val="000E7F51"/>
    <w:rsid w:val="000F00D8"/>
    <w:rsid w:val="000F00DA"/>
    <w:rsid w:val="000F02C2"/>
    <w:rsid w:val="000F036B"/>
    <w:rsid w:val="000F0424"/>
    <w:rsid w:val="000F04CE"/>
    <w:rsid w:val="000F0672"/>
    <w:rsid w:val="000F06D8"/>
    <w:rsid w:val="000F072F"/>
    <w:rsid w:val="000F095B"/>
    <w:rsid w:val="000F106A"/>
    <w:rsid w:val="000F1287"/>
    <w:rsid w:val="000F13C4"/>
    <w:rsid w:val="000F13D7"/>
    <w:rsid w:val="000F17E4"/>
    <w:rsid w:val="000F1A6D"/>
    <w:rsid w:val="000F1B0F"/>
    <w:rsid w:val="000F1CF3"/>
    <w:rsid w:val="000F203A"/>
    <w:rsid w:val="000F20CD"/>
    <w:rsid w:val="000F21E3"/>
    <w:rsid w:val="000F2965"/>
    <w:rsid w:val="000F2987"/>
    <w:rsid w:val="000F2F75"/>
    <w:rsid w:val="000F30B5"/>
    <w:rsid w:val="000F34C7"/>
    <w:rsid w:val="000F3B40"/>
    <w:rsid w:val="000F3D41"/>
    <w:rsid w:val="000F3FFF"/>
    <w:rsid w:val="000F42EA"/>
    <w:rsid w:val="000F441B"/>
    <w:rsid w:val="000F45CC"/>
    <w:rsid w:val="000F4976"/>
    <w:rsid w:val="000F4A46"/>
    <w:rsid w:val="000F4CAF"/>
    <w:rsid w:val="000F4DD9"/>
    <w:rsid w:val="000F4F44"/>
    <w:rsid w:val="000F52FB"/>
    <w:rsid w:val="000F53CB"/>
    <w:rsid w:val="000F5474"/>
    <w:rsid w:val="000F5497"/>
    <w:rsid w:val="000F56C7"/>
    <w:rsid w:val="000F602F"/>
    <w:rsid w:val="000F61C4"/>
    <w:rsid w:val="000F628F"/>
    <w:rsid w:val="000F64E2"/>
    <w:rsid w:val="000F6646"/>
    <w:rsid w:val="000F6881"/>
    <w:rsid w:val="000F6A1D"/>
    <w:rsid w:val="000F6C32"/>
    <w:rsid w:val="000F6DB3"/>
    <w:rsid w:val="000F6E58"/>
    <w:rsid w:val="000F72CF"/>
    <w:rsid w:val="000F736A"/>
    <w:rsid w:val="000F77C9"/>
    <w:rsid w:val="00100010"/>
    <w:rsid w:val="00100097"/>
    <w:rsid w:val="001000E9"/>
    <w:rsid w:val="00100169"/>
    <w:rsid w:val="001001C4"/>
    <w:rsid w:val="0010044A"/>
    <w:rsid w:val="0010067A"/>
    <w:rsid w:val="00100880"/>
    <w:rsid w:val="00100CA1"/>
    <w:rsid w:val="00100E1A"/>
    <w:rsid w:val="00101070"/>
    <w:rsid w:val="001012B3"/>
    <w:rsid w:val="00101349"/>
    <w:rsid w:val="00101489"/>
    <w:rsid w:val="00101513"/>
    <w:rsid w:val="00101A0E"/>
    <w:rsid w:val="00101ACE"/>
    <w:rsid w:val="00102147"/>
    <w:rsid w:val="001021B6"/>
    <w:rsid w:val="00102BFC"/>
    <w:rsid w:val="00102D2E"/>
    <w:rsid w:val="00103370"/>
    <w:rsid w:val="0010341A"/>
    <w:rsid w:val="00103658"/>
    <w:rsid w:val="0010366C"/>
    <w:rsid w:val="001039E1"/>
    <w:rsid w:val="00103C6F"/>
    <w:rsid w:val="00104058"/>
    <w:rsid w:val="0010405D"/>
    <w:rsid w:val="00104228"/>
    <w:rsid w:val="001047E3"/>
    <w:rsid w:val="00104871"/>
    <w:rsid w:val="00104A80"/>
    <w:rsid w:val="001050B7"/>
    <w:rsid w:val="00105104"/>
    <w:rsid w:val="0010521E"/>
    <w:rsid w:val="001052CF"/>
    <w:rsid w:val="00105381"/>
    <w:rsid w:val="001053B1"/>
    <w:rsid w:val="0010543D"/>
    <w:rsid w:val="0010568A"/>
    <w:rsid w:val="00105748"/>
    <w:rsid w:val="00105820"/>
    <w:rsid w:val="0010593E"/>
    <w:rsid w:val="00105CEE"/>
    <w:rsid w:val="0010660E"/>
    <w:rsid w:val="0010674F"/>
    <w:rsid w:val="00106A95"/>
    <w:rsid w:val="00106CC3"/>
    <w:rsid w:val="00106E7E"/>
    <w:rsid w:val="001074D1"/>
    <w:rsid w:val="0010758F"/>
    <w:rsid w:val="00107600"/>
    <w:rsid w:val="00107E4E"/>
    <w:rsid w:val="00107ECE"/>
    <w:rsid w:val="00110645"/>
    <w:rsid w:val="001107FE"/>
    <w:rsid w:val="00110C5D"/>
    <w:rsid w:val="00110C92"/>
    <w:rsid w:val="00110FBF"/>
    <w:rsid w:val="00111169"/>
    <w:rsid w:val="00111255"/>
    <w:rsid w:val="001112E9"/>
    <w:rsid w:val="00111481"/>
    <w:rsid w:val="001114E4"/>
    <w:rsid w:val="0011156C"/>
    <w:rsid w:val="001115C0"/>
    <w:rsid w:val="001115F4"/>
    <w:rsid w:val="001117E7"/>
    <w:rsid w:val="001118AA"/>
    <w:rsid w:val="00111AD9"/>
    <w:rsid w:val="00111D19"/>
    <w:rsid w:val="00111D2C"/>
    <w:rsid w:val="00111D6F"/>
    <w:rsid w:val="00111DC6"/>
    <w:rsid w:val="0011234A"/>
    <w:rsid w:val="00112509"/>
    <w:rsid w:val="00112B35"/>
    <w:rsid w:val="00112B7D"/>
    <w:rsid w:val="00112B8F"/>
    <w:rsid w:val="00112D41"/>
    <w:rsid w:val="0011341A"/>
    <w:rsid w:val="001134DA"/>
    <w:rsid w:val="0011368C"/>
    <w:rsid w:val="0011372B"/>
    <w:rsid w:val="001138BF"/>
    <w:rsid w:val="00113D8F"/>
    <w:rsid w:val="00113DD9"/>
    <w:rsid w:val="00113E99"/>
    <w:rsid w:val="001140FA"/>
    <w:rsid w:val="001141CF"/>
    <w:rsid w:val="00114379"/>
    <w:rsid w:val="001146A3"/>
    <w:rsid w:val="001146C6"/>
    <w:rsid w:val="001146D2"/>
    <w:rsid w:val="001147B8"/>
    <w:rsid w:val="00114949"/>
    <w:rsid w:val="00114A39"/>
    <w:rsid w:val="00114BC5"/>
    <w:rsid w:val="00114E61"/>
    <w:rsid w:val="00114EA7"/>
    <w:rsid w:val="00115306"/>
    <w:rsid w:val="0011536C"/>
    <w:rsid w:val="00115432"/>
    <w:rsid w:val="001155CA"/>
    <w:rsid w:val="00115716"/>
    <w:rsid w:val="0011584C"/>
    <w:rsid w:val="00115D19"/>
    <w:rsid w:val="00115D67"/>
    <w:rsid w:val="00115FC1"/>
    <w:rsid w:val="00116026"/>
    <w:rsid w:val="001160A8"/>
    <w:rsid w:val="00116329"/>
    <w:rsid w:val="0011677E"/>
    <w:rsid w:val="00116AFC"/>
    <w:rsid w:val="00116B96"/>
    <w:rsid w:val="00116C09"/>
    <w:rsid w:val="00116E41"/>
    <w:rsid w:val="00116EBA"/>
    <w:rsid w:val="001174C4"/>
    <w:rsid w:val="00117957"/>
    <w:rsid w:val="00117B90"/>
    <w:rsid w:val="00117DE8"/>
    <w:rsid w:val="0012022B"/>
    <w:rsid w:val="001203DB"/>
    <w:rsid w:val="0012079F"/>
    <w:rsid w:val="001207E4"/>
    <w:rsid w:val="001207F3"/>
    <w:rsid w:val="00120D2A"/>
    <w:rsid w:val="00121897"/>
    <w:rsid w:val="00121AF7"/>
    <w:rsid w:val="00121B54"/>
    <w:rsid w:val="00121C10"/>
    <w:rsid w:val="00121D0E"/>
    <w:rsid w:val="00121E20"/>
    <w:rsid w:val="00121FDE"/>
    <w:rsid w:val="001221CB"/>
    <w:rsid w:val="00122581"/>
    <w:rsid w:val="00122842"/>
    <w:rsid w:val="00122E97"/>
    <w:rsid w:val="00122EB3"/>
    <w:rsid w:val="00123236"/>
    <w:rsid w:val="0012343D"/>
    <w:rsid w:val="0012345C"/>
    <w:rsid w:val="001234FC"/>
    <w:rsid w:val="001235C4"/>
    <w:rsid w:val="0012363B"/>
    <w:rsid w:val="00123975"/>
    <w:rsid w:val="00123A55"/>
    <w:rsid w:val="00123DED"/>
    <w:rsid w:val="00124150"/>
    <w:rsid w:val="001241B0"/>
    <w:rsid w:val="001244A0"/>
    <w:rsid w:val="0012467D"/>
    <w:rsid w:val="001246EC"/>
    <w:rsid w:val="00124802"/>
    <w:rsid w:val="0012485A"/>
    <w:rsid w:val="001249BA"/>
    <w:rsid w:val="001249C1"/>
    <w:rsid w:val="001249D7"/>
    <w:rsid w:val="00124B40"/>
    <w:rsid w:val="00124C33"/>
    <w:rsid w:val="00124DDD"/>
    <w:rsid w:val="00124E10"/>
    <w:rsid w:val="00125078"/>
    <w:rsid w:val="0012507E"/>
    <w:rsid w:val="001252FE"/>
    <w:rsid w:val="00125548"/>
    <w:rsid w:val="001257E6"/>
    <w:rsid w:val="0012697D"/>
    <w:rsid w:val="00126B0D"/>
    <w:rsid w:val="00126C38"/>
    <w:rsid w:val="00126C3C"/>
    <w:rsid w:val="0012722E"/>
    <w:rsid w:val="0012748A"/>
    <w:rsid w:val="001274AC"/>
    <w:rsid w:val="0012751C"/>
    <w:rsid w:val="001275E6"/>
    <w:rsid w:val="001275F4"/>
    <w:rsid w:val="00127D9E"/>
    <w:rsid w:val="00127DE2"/>
    <w:rsid w:val="00127F28"/>
    <w:rsid w:val="0013014D"/>
    <w:rsid w:val="00130151"/>
    <w:rsid w:val="001301E5"/>
    <w:rsid w:val="001302C8"/>
    <w:rsid w:val="0013033E"/>
    <w:rsid w:val="00130714"/>
    <w:rsid w:val="00130953"/>
    <w:rsid w:val="00130EFD"/>
    <w:rsid w:val="00130F15"/>
    <w:rsid w:val="00131271"/>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E7E"/>
    <w:rsid w:val="0013334C"/>
    <w:rsid w:val="0013344F"/>
    <w:rsid w:val="0013359C"/>
    <w:rsid w:val="0013396C"/>
    <w:rsid w:val="00133CA0"/>
    <w:rsid w:val="00133EBD"/>
    <w:rsid w:val="001345D5"/>
    <w:rsid w:val="0013464C"/>
    <w:rsid w:val="001348C5"/>
    <w:rsid w:val="00134AB9"/>
    <w:rsid w:val="00134B23"/>
    <w:rsid w:val="00134B44"/>
    <w:rsid w:val="00134E7D"/>
    <w:rsid w:val="00135015"/>
    <w:rsid w:val="00135095"/>
    <w:rsid w:val="001352A6"/>
    <w:rsid w:val="00135829"/>
    <w:rsid w:val="001358A7"/>
    <w:rsid w:val="001358F4"/>
    <w:rsid w:val="0013612A"/>
    <w:rsid w:val="001362B9"/>
    <w:rsid w:val="00136998"/>
    <w:rsid w:val="00136AAD"/>
    <w:rsid w:val="00136BA1"/>
    <w:rsid w:val="00136C54"/>
    <w:rsid w:val="00136DF8"/>
    <w:rsid w:val="00137167"/>
    <w:rsid w:val="00137280"/>
    <w:rsid w:val="00137288"/>
    <w:rsid w:val="001372D4"/>
    <w:rsid w:val="00137480"/>
    <w:rsid w:val="001376F7"/>
    <w:rsid w:val="001377C3"/>
    <w:rsid w:val="00137A97"/>
    <w:rsid w:val="00137FFD"/>
    <w:rsid w:val="0014006A"/>
    <w:rsid w:val="00140608"/>
    <w:rsid w:val="0014073C"/>
    <w:rsid w:val="00140762"/>
    <w:rsid w:val="00140912"/>
    <w:rsid w:val="00140C92"/>
    <w:rsid w:val="00140DD4"/>
    <w:rsid w:val="00140E5E"/>
    <w:rsid w:val="001410F1"/>
    <w:rsid w:val="0014118A"/>
    <w:rsid w:val="001411F6"/>
    <w:rsid w:val="00141323"/>
    <w:rsid w:val="001414D7"/>
    <w:rsid w:val="001418FE"/>
    <w:rsid w:val="00141E46"/>
    <w:rsid w:val="0014206B"/>
    <w:rsid w:val="00142093"/>
    <w:rsid w:val="001422E5"/>
    <w:rsid w:val="0014263D"/>
    <w:rsid w:val="001426EA"/>
    <w:rsid w:val="0014297C"/>
    <w:rsid w:val="00142D73"/>
    <w:rsid w:val="00142E42"/>
    <w:rsid w:val="00142F87"/>
    <w:rsid w:val="001433C9"/>
    <w:rsid w:val="0014371C"/>
    <w:rsid w:val="001438D4"/>
    <w:rsid w:val="00143932"/>
    <w:rsid w:val="00143E78"/>
    <w:rsid w:val="00143FFE"/>
    <w:rsid w:val="00144235"/>
    <w:rsid w:val="001444FD"/>
    <w:rsid w:val="001445AA"/>
    <w:rsid w:val="0014471E"/>
    <w:rsid w:val="0014491B"/>
    <w:rsid w:val="00144B3F"/>
    <w:rsid w:val="00144B48"/>
    <w:rsid w:val="00144B9A"/>
    <w:rsid w:val="00144C00"/>
    <w:rsid w:val="00144E04"/>
    <w:rsid w:val="001454C4"/>
    <w:rsid w:val="00145DB6"/>
    <w:rsid w:val="00145FE7"/>
    <w:rsid w:val="00146129"/>
    <w:rsid w:val="0014624C"/>
    <w:rsid w:val="00146296"/>
    <w:rsid w:val="00146377"/>
    <w:rsid w:val="0014652F"/>
    <w:rsid w:val="001466F4"/>
    <w:rsid w:val="00146992"/>
    <w:rsid w:val="00146BC8"/>
    <w:rsid w:val="00146C4F"/>
    <w:rsid w:val="00146EDA"/>
    <w:rsid w:val="00147123"/>
    <w:rsid w:val="001472C2"/>
    <w:rsid w:val="00147439"/>
    <w:rsid w:val="001477C4"/>
    <w:rsid w:val="00147B43"/>
    <w:rsid w:val="00147D65"/>
    <w:rsid w:val="00147D91"/>
    <w:rsid w:val="00147DE6"/>
    <w:rsid w:val="001508E1"/>
    <w:rsid w:val="00150B25"/>
    <w:rsid w:val="00150BAF"/>
    <w:rsid w:val="00150C26"/>
    <w:rsid w:val="00150CD5"/>
    <w:rsid w:val="00150EC3"/>
    <w:rsid w:val="00151096"/>
    <w:rsid w:val="001510B6"/>
    <w:rsid w:val="001510BE"/>
    <w:rsid w:val="001510ED"/>
    <w:rsid w:val="001511DF"/>
    <w:rsid w:val="00151299"/>
    <w:rsid w:val="0015130D"/>
    <w:rsid w:val="00151805"/>
    <w:rsid w:val="001518AA"/>
    <w:rsid w:val="00151DDE"/>
    <w:rsid w:val="00152066"/>
    <w:rsid w:val="001521B9"/>
    <w:rsid w:val="001526BC"/>
    <w:rsid w:val="001526CA"/>
    <w:rsid w:val="0015289B"/>
    <w:rsid w:val="0015294D"/>
    <w:rsid w:val="00152965"/>
    <w:rsid w:val="00152A3B"/>
    <w:rsid w:val="00153021"/>
    <w:rsid w:val="001531CD"/>
    <w:rsid w:val="001531FD"/>
    <w:rsid w:val="0015347E"/>
    <w:rsid w:val="001535CB"/>
    <w:rsid w:val="00153737"/>
    <w:rsid w:val="00153A48"/>
    <w:rsid w:val="00153A6B"/>
    <w:rsid w:val="00153EEF"/>
    <w:rsid w:val="00153F29"/>
    <w:rsid w:val="001544AB"/>
    <w:rsid w:val="001545F6"/>
    <w:rsid w:val="00154620"/>
    <w:rsid w:val="00154A24"/>
    <w:rsid w:val="00154B50"/>
    <w:rsid w:val="00154E96"/>
    <w:rsid w:val="00155525"/>
    <w:rsid w:val="00155ABC"/>
    <w:rsid w:val="00155F7A"/>
    <w:rsid w:val="00155FA8"/>
    <w:rsid w:val="001560BF"/>
    <w:rsid w:val="00156260"/>
    <w:rsid w:val="0015645A"/>
    <w:rsid w:val="00156501"/>
    <w:rsid w:val="0015674F"/>
    <w:rsid w:val="00157BDB"/>
    <w:rsid w:val="00157C18"/>
    <w:rsid w:val="00157D7A"/>
    <w:rsid w:val="00157F63"/>
    <w:rsid w:val="0016017A"/>
    <w:rsid w:val="0016019C"/>
    <w:rsid w:val="00160674"/>
    <w:rsid w:val="00160786"/>
    <w:rsid w:val="0016087B"/>
    <w:rsid w:val="00160C88"/>
    <w:rsid w:val="00161021"/>
    <w:rsid w:val="00161087"/>
    <w:rsid w:val="001618A3"/>
    <w:rsid w:val="0016207A"/>
    <w:rsid w:val="00162262"/>
    <w:rsid w:val="00162BD5"/>
    <w:rsid w:val="00162CF1"/>
    <w:rsid w:val="00162F82"/>
    <w:rsid w:val="00163099"/>
    <w:rsid w:val="001630E4"/>
    <w:rsid w:val="001631BD"/>
    <w:rsid w:val="001639BC"/>
    <w:rsid w:val="001639D7"/>
    <w:rsid w:val="001639E6"/>
    <w:rsid w:val="00163AFC"/>
    <w:rsid w:val="00163D27"/>
    <w:rsid w:val="00164414"/>
    <w:rsid w:val="00164646"/>
    <w:rsid w:val="001647FA"/>
    <w:rsid w:val="00164827"/>
    <w:rsid w:val="0016493C"/>
    <w:rsid w:val="001649D4"/>
    <w:rsid w:val="00164AE9"/>
    <w:rsid w:val="00164C22"/>
    <w:rsid w:val="00164D59"/>
    <w:rsid w:val="00164E6C"/>
    <w:rsid w:val="00165137"/>
    <w:rsid w:val="001651F3"/>
    <w:rsid w:val="00165223"/>
    <w:rsid w:val="0016634F"/>
    <w:rsid w:val="001669F9"/>
    <w:rsid w:val="0016700E"/>
    <w:rsid w:val="0016711A"/>
    <w:rsid w:val="00167289"/>
    <w:rsid w:val="0016764C"/>
    <w:rsid w:val="00167709"/>
    <w:rsid w:val="00167713"/>
    <w:rsid w:val="001679C5"/>
    <w:rsid w:val="001701BA"/>
    <w:rsid w:val="00170397"/>
    <w:rsid w:val="00170678"/>
    <w:rsid w:val="001706E4"/>
    <w:rsid w:val="001708D0"/>
    <w:rsid w:val="00171730"/>
    <w:rsid w:val="00171832"/>
    <w:rsid w:val="001718B8"/>
    <w:rsid w:val="00171944"/>
    <w:rsid w:val="0017197C"/>
    <w:rsid w:val="00171D7E"/>
    <w:rsid w:val="00171F14"/>
    <w:rsid w:val="0017226B"/>
    <w:rsid w:val="00172903"/>
    <w:rsid w:val="001729E1"/>
    <w:rsid w:val="00172B61"/>
    <w:rsid w:val="00172C20"/>
    <w:rsid w:val="00172D9C"/>
    <w:rsid w:val="001730E4"/>
    <w:rsid w:val="00173598"/>
    <w:rsid w:val="00173869"/>
    <w:rsid w:val="001738A5"/>
    <w:rsid w:val="00173A00"/>
    <w:rsid w:val="00173DB6"/>
    <w:rsid w:val="00174211"/>
    <w:rsid w:val="0017440C"/>
    <w:rsid w:val="00174BE4"/>
    <w:rsid w:val="00174C26"/>
    <w:rsid w:val="00174DDB"/>
    <w:rsid w:val="00174EAE"/>
    <w:rsid w:val="00174F1A"/>
    <w:rsid w:val="00174F2F"/>
    <w:rsid w:val="00175152"/>
    <w:rsid w:val="001752EC"/>
    <w:rsid w:val="0017551C"/>
    <w:rsid w:val="001755FC"/>
    <w:rsid w:val="0017591F"/>
    <w:rsid w:val="00175B5A"/>
    <w:rsid w:val="00175B9A"/>
    <w:rsid w:val="00175F2D"/>
    <w:rsid w:val="0017637D"/>
    <w:rsid w:val="00176414"/>
    <w:rsid w:val="001764FD"/>
    <w:rsid w:val="00176703"/>
    <w:rsid w:val="00176F85"/>
    <w:rsid w:val="00177036"/>
    <w:rsid w:val="0017714C"/>
    <w:rsid w:val="0017722E"/>
    <w:rsid w:val="001772A0"/>
    <w:rsid w:val="001773A1"/>
    <w:rsid w:val="0017743A"/>
    <w:rsid w:val="00177677"/>
    <w:rsid w:val="00177711"/>
    <w:rsid w:val="00177A0D"/>
    <w:rsid w:val="00177D74"/>
    <w:rsid w:val="00177DEA"/>
    <w:rsid w:val="00177DFF"/>
    <w:rsid w:val="00177EBD"/>
    <w:rsid w:val="0018004D"/>
    <w:rsid w:val="001800DB"/>
    <w:rsid w:val="00180149"/>
    <w:rsid w:val="0018016C"/>
    <w:rsid w:val="001804F1"/>
    <w:rsid w:val="00180516"/>
    <w:rsid w:val="00180546"/>
    <w:rsid w:val="0018086A"/>
    <w:rsid w:val="00180888"/>
    <w:rsid w:val="001809D8"/>
    <w:rsid w:val="00180CA3"/>
    <w:rsid w:val="00180E60"/>
    <w:rsid w:val="001817BA"/>
    <w:rsid w:val="001818C2"/>
    <w:rsid w:val="00181AB4"/>
    <w:rsid w:val="00181B3A"/>
    <w:rsid w:val="00181CB7"/>
    <w:rsid w:val="001820B2"/>
    <w:rsid w:val="001820B5"/>
    <w:rsid w:val="001821E9"/>
    <w:rsid w:val="00182608"/>
    <w:rsid w:val="00182A9A"/>
    <w:rsid w:val="00182E75"/>
    <w:rsid w:val="00182E85"/>
    <w:rsid w:val="001836DF"/>
    <w:rsid w:val="00183911"/>
    <w:rsid w:val="00183929"/>
    <w:rsid w:val="00183CC6"/>
    <w:rsid w:val="00183D8A"/>
    <w:rsid w:val="00183E8B"/>
    <w:rsid w:val="00183F11"/>
    <w:rsid w:val="001840F5"/>
    <w:rsid w:val="00184DAB"/>
    <w:rsid w:val="00184F51"/>
    <w:rsid w:val="00185257"/>
    <w:rsid w:val="00185B19"/>
    <w:rsid w:val="00185E59"/>
    <w:rsid w:val="00185E97"/>
    <w:rsid w:val="00185F10"/>
    <w:rsid w:val="00186395"/>
    <w:rsid w:val="0018691B"/>
    <w:rsid w:val="00186B4D"/>
    <w:rsid w:val="0018767B"/>
    <w:rsid w:val="00187AB6"/>
    <w:rsid w:val="00187B37"/>
    <w:rsid w:val="00187CA4"/>
    <w:rsid w:val="00187EE2"/>
    <w:rsid w:val="00187EF8"/>
    <w:rsid w:val="00190014"/>
    <w:rsid w:val="00190307"/>
    <w:rsid w:val="00190731"/>
    <w:rsid w:val="00190927"/>
    <w:rsid w:val="00190A16"/>
    <w:rsid w:val="00190BD5"/>
    <w:rsid w:val="00190D5E"/>
    <w:rsid w:val="00191214"/>
    <w:rsid w:val="00191236"/>
    <w:rsid w:val="001912D1"/>
    <w:rsid w:val="00191727"/>
    <w:rsid w:val="00191823"/>
    <w:rsid w:val="00191830"/>
    <w:rsid w:val="00191995"/>
    <w:rsid w:val="00191A2B"/>
    <w:rsid w:val="00191B53"/>
    <w:rsid w:val="00191EBF"/>
    <w:rsid w:val="00192072"/>
    <w:rsid w:val="00192411"/>
    <w:rsid w:val="001925E5"/>
    <w:rsid w:val="001929A3"/>
    <w:rsid w:val="00192D98"/>
    <w:rsid w:val="00193779"/>
    <w:rsid w:val="00193987"/>
    <w:rsid w:val="00194465"/>
    <w:rsid w:val="00194620"/>
    <w:rsid w:val="001947FA"/>
    <w:rsid w:val="00194A69"/>
    <w:rsid w:val="00194C23"/>
    <w:rsid w:val="00194FBD"/>
    <w:rsid w:val="0019573B"/>
    <w:rsid w:val="0019592C"/>
    <w:rsid w:val="001959B9"/>
    <w:rsid w:val="00195B9A"/>
    <w:rsid w:val="00195DD9"/>
    <w:rsid w:val="00196085"/>
    <w:rsid w:val="00196A48"/>
    <w:rsid w:val="00196B03"/>
    <w:rsid w:val="00196B90"/>
    <w:rsid w:val="00196C34"/>
    <w:rsid w:val="00196EA7"/>
    <w:rsid w:val="00196FF4"/>
    <w:rsid w:val="001971D8"/>
    <w:rsid w:val="0019734F"/>
    <w:rsid w:val="001975D9"/>
    <w:rsid w:val="00197A1F"/>
    <w:rsid w:val="001A0043"/>
    <w:rsid w:val="001A02EF"/>
    <w:rsid w:val="001A0303"/>
    <w:rsid w:val="001A032E"/>
    <w:rsid w:val="001A0421"/>
    <w:rsid w:val="001A067A"/>
    <w:rsid w:val="001A0727"/>
    <w:rsid w:val="001A0D93"/>
    <w:rsid w:val="001A10FA"/>
    <w:rsid w:val="001A11B9"/>
    <w:rsid w:val="001A258A"/>
    <w:rsid w:val="001A2939"/>
    <w:rsid w:val="001A2E33"/>
    <w:rsid w:val="001A2FD5"/>
    <w:rsid w:val="001A3037"/>
    <w:rsid w:val="001A30B0"/>
    <w:rsid w:val="001A30FB"/>
    <w:rsid w:val="001A35B2"/>
    <w:rsid w:val="001A36CF"/>
    <w:rsid w:val="001A381F"/>
    <w:rsid w:val="001A3900"/>
    <w:rsid w:val="001A395B"/>
    <w:rsid w:val="001A3974"/>
    <w:rsid w:val="001A3D5B"/>
    <w:rsid w:val="001A3E2F"/>
    <w:rsid w:val="001A3F0F"/>
    <w:rsid w:val="001A3FA5"/>
    <w:rsid w:val="001A4179"/>
    <w:rsid w:val="001A448D"/>
    <w:rsid w:val="001A4EDF"/>
    <w:rsid w:val="001A5156"/>
    <w:rsid w:val="001A5174"/>
    <w:rsid w:val="001A51BC"/>
    <w:rsid w:val="001A53E9"/>
    <w:rsid w:val="001A553C"/>
    <w:rsid w:val="001A5ABA"/>
    <w:rsid w:val="001A5FCC"/>
    <w:rsid w:val="001A604F"/>
    <w:rsid w:val="001A61A0"/>
    <w:rsid w:val="001A628F"/>
    <w:rsid w:val="001A66A8"/>
    <w:rsid w:val="001A690D"/>
    <w:rsid w:val="001A6AFE"/>
    <w:rsid w:val="001A6F38"/>
    <w:rsid w:val="001A6F44"/>
    <w:rsid w:val="001A706D"/>
    <w:rsid w:val="001A71EB"/>
    <w:rsid w:val="001A72EE"/>
    <w:rsid w:val="001A773A"/>
    <w:rsid w:val="001A7751"/>
    <w:rsid w:val="001A7912"/>
    <w:rsid w:val="001A7924"/>
    <w:rsid w:val="001A7BF4"/>
    <w:rsid w:val="001A7C23"/>
    <w:rsid w:val="001A7CBD"/>
    <w:rsid w:val="001B00B2"/>
    <w:rsid w:val="001B0149"/>
    <w:rsid w:val="001B0163"/>
    <w:rsid w:val="001B0180"/>
    <w:rsid w:val="001B0251"/>
    <w:rsid w:val="001B031B"/>
    <w:rsid w:val="001B08ED"/>
    <w:rsid w:val="001B0A9F"/>
    <w:rsid w:val="001B0AF5"/>
    <w:rsid w:val="001B0F1F"/>
    <w:rsid w:val="001B140E"/>
    <w:rsid w:val="001B1522"/>
    <w:rsid w:val="001B1565"/>
    <w:rsid w:val="001B1BD2"/>
    <w:rsid w:val="001B1F17"/>
    <w:rsid w:val="001B1F29"/>
    <w:rsid w:val="001B2085"/>
    <w:rsid w:val="001B22A3"/>
    <w:rsid w:val="001B246A"/>
    <w:rsid w:val="001B26EE"/>
    <w:rsid w:val="001B2947"/>
    <w:rsid w:val="001B2993"/>
    <w:rsid w:val="001B2BAE"/>
    <w:rsid w:val="001B308F"/>
    <w:rsid w:val="001B337E"/>
    <w:rsid w:val="001B345B"/>
    <w:rsid w:val="001B3646"/>
    <w:rsid w:val="001B3754"/>
    <w:rsid w:val="001B395F"/>
    <w:rsid w:val="001B3A2F"/>
    <w:rsid w:val="001B3C00"/>
    <w:rsid w:val="001B3C51"/>
    <w:rsid w:val="001B3FD9"/>
    <w:rsid w:val="001B41EB"/>
    <w:rsid w:val="001B422E"/>
    <w:rsid w:val="001B46A1"/>
    <w:rsid w:val="001B4E05"/>
    <w:rsid w:val="001B4E11"/>
    <w:rsid w:val="001B502F"/>
    <w:rsid w:val="001B5332"/>
    <w:rsid w:val="001B53B3"/>
    <w:rsid w:val="001B54E9"/>
    <w:rsid w:val="001B58A8"/>
    <w:rsid w:val="001B5947"/>
    <w:rsid w:val="001B5F67"/>
    <w:rsid w:val="001B5FBD"/>
    <w:rsid w:val="001B62E0"/>
    <w:rsid w:val="001B6488"/>
    <w:rsid w:val="001B6619"/>
    <w:rsid w:val="001B676A"/>
    <w:rsid w:val="001B6C77"/>
    <w:rsid w:val="001B70CF"/>
    <w:rsid w:val="001B716B"/>
    <w:rsid w:val="001B73B5"/>
    <w:rsid w:val="001B748B"/>
    <w:rsid w:val="001B7E0C"/>
    <w:rsid w:val="001B7E89"/>
    <w:rsid w:val="001C002C"/>
    <w:rsid w:val="001C0085"/>
    <w:rsid w:val="001C030C"/>
    <w:rsid w:val="001C04E1"/>
    <w:rsid w:val="001C063F"/>
    <w:rsid w:val="001C078D"/>
    <w:rsid w:val="001C0883"/>
    <w:rsid w:val="001C16A9"/>
    <w:rsid w:val="001C1E53"/>
    <w:rsid w:val="001C204C"/>
    <w:rsid w:val="001C211D"/>
    <w:rsid w:val="001C22AE"/>
    <w:rsid w:val="001C2305"/>
    <w:rsid w:val="001C2982"/>
    <w:rsid w:val="001C2D84"/>
    <w:rsid w:val="001C2E55"/>
    <w:rsid w:val="001C2E60"/>
    <w:rsid w:val="001C3004"/>
    <w:rsid w:val="001C3474"/>
    <w:rsid w:val="001C3BA1"/>
    <w:rsid w:val="001C3DC6"/>
    <w:rsid w:val="001C3E2C"/>
    <w:rsid w:val="001C3EAD"/>
    <w:rsid w:val="001C3EAE"/>
    <w:rsid w:val="001C3EFD"/>
    <w:rsid w:val="001C4F5F"/>
    <w:rsid w:val="001C518A"/>
    <w:rsid w:val="001C54CC"/>
    <w:rsid w:val="001C5594"/>
    <w:rsid w:val="001C589B"/>
    <w:rsid w:val="001C58A6"/>
    <w:rsid w:val="001C5F88"/>
    <w:rsid w:val="001C619C"/>
    <w:rsid w:val="001C6AA5"/>
    <w:rsid w:val="001C70EF"/>
    <w:rsid w:val="001C7185"/>
    <w:rsid w:val="001C7AB6"/>
    <w:rsid w:val="001C7B91"/>
    <w:rsid w:val="001C7F47"/>
    <w:rsid w:val="001D006C"/>
    <w:rsid w:val="001D0578"/>
    <w:rsid w:val="001D0593"/>
    <w:rsid w:val="001D06C4"/>
    <w:rsid w:val="001D0ABC"/>
    <w:rsid w:val="001D10F8"/>
    <w:rsid w:val="001D121A"/>
    <w:rsid w:val="001D1258"/>
    <w:rsid w:val="001D13B0"/>
    <w:rsid w:val="001D15D4"/>
    <w:rsid w:val="001D17A4"/>
    <w:rsid w:val="001D19F8"/>
    <w:rsid w:val="001D1CFF"/>
    <w:rsid w:val="001D1DF5"/>
    <w:rsid w:val="001D2574"/>
    <w:rsid w:val="001D27A9"/>
    <w:rsid w:val="001D2B3C"/>
    <w:rsid w:val="001D2BB2"/>
    <w:rsid w:val="001D2E6C"/>
    <w:rsid w:val="001D2ECD"/>
    <w:rsid w:val="001D2FE9"/>
    <w:rsid w:val="001D30BF"/>
    <w:rsid w:val="001D329E"/>
    <w:rsid w:val="001D34EC"/>
    <w:rsid w:val="001D3701"/>
    <w:rsid w:val="001D3C68"/>
    <w:rsid w:val="001D4315"/>
    <w:rsid w:val="001D43C0"/>
    <w:rsid w:val="001D452A"/>
    <w:rsid w:val="001D4803"/>
    <w:rsid w:val="001D4969"/>
    <w:rsid w:val="001D4AD8"/>
    <w:rsid w:val="001D4AF0"/>
    <w:rsid w:val="001D4B23"/>
    <w:rsid w:val="001D4F24"/>
    <w:rsid w:val="001D506F"/>
    <w:rsid w:val="001D545C"/>
    <w:rsid w:val="001D562F"/>
    <w:rsid w:val="001D57BC"/>
    <w:rsid w:val="001D5990"/>
    <w:rsid w:val="001D5D7D"/>
    <w:rsid w:val="001D5E31"/>
    <w:rsid w:val="001D6304"/>
    <w:rsid w:val="001D6433"/>
    <w:rsid w:val="001D6C74"/>
    <w:rsid w:val="001D6E61"/>
    <w:rsid w:val="001D6F30"/>
    <w:rsid w:val="001D7260"/>
    <w:rsid w:val="001D7816"/>
    <w:rsid w:val="001D7B96"/>
    <w:rsid w:val="001D7EFB"/>
    <w:rsid w:val="001D7FE2"/>
    <w:rsid w:val="001E0470"/>
    <w:rsid w:val="001E09F4"/>
    <w:rsid w:val="001E0A73"/>
    <w:rsid w:val="001E111F"/>
    <w:rsid w:val="001E1284"/>
    <w:rsid w:val="001E13E0"/>
    <w:rsid w:val="001E1524"/>
    <w:rsid w:val="001E1D3C"/>
    <w:rsid w:val="001E1E7C"/>
    <w:rsid w:val="001E1FD2"/>
    <w:rsid w:val="001E220A"/>
    <w:rsid w:val="001E2382"/>
    <w:rsid w:val="001E251E"/>
    <w:rsid w:val="001E25CD"/>
    <w:rsid w:val="001E2666"/>
    <w:rsid w:val="001E266E"/>
    <w:rsid w:val="001E2EEF"/>
    <w:rsid w:val="001E2FA4"/>
    <w:rsid w:val="001E3152"/>
    <w:rsid w:val="001E3188"/>
    <w:rsid w:val="001E31D1"/>
    <w:rsid w:val="001E32BE"/>
    <w:rsid w:val="001E36FC"/>
    <w:rsid w:val="001E3A45"/>
    <w:rsid w:val="001E3D0D"/>
    <w:rsid w:val="001E406D"/>
    <w:rsid w:val="001E420B"/>
    <w:rsid w:val="001E4583"/>
    <w:rsid w:val="001E4704"/>
    <w:rsid w:val="001E47B2"/>
    <w:rsid w:val="001E4841"/>
    <w:rsid w:val="001E50CB"/>
    <w:rsid w:val="001E5334"/>
    <w:rsid w:val="001E55C9"/>
    <w:rsid w:val="001E5641"/>
    <w:rsid w:val="001E5669"/>
    <w:rsid w:val="001E58C4"/>
    <w:rsid w:val="001E5BB2"/>
    <w:rsid w:val="001E5D1F"/>
    <w:rsid w:val="001E6419"/>
    <w:rsid w:val="001E6446"/>
    <w:rsid w:val="001E683C"/>
    <w:rsid w:val="001E684F"/>
    <w:rsid w:val="001E6C1B"/>
    <w:rsid w:val="001E6DE6"/>
    <w:rsid w:val="001E6F14"/>
    <w:rsid w:val="001E719A"/>
    <w:rsid w:val="001E750C"/>
    <w:rsid w:val="001E75FF"/>
    <w:rsid w:val="001E7632"/>
    <w:rsid w:val="001E7922"/>
    <w:rsid w:val="001E7AFE"/>
    <w:rsid w:val="001F008C"/>
    <w:rsid w:val="001F0505"/>
    <w:rsid w:val="001F0546"/>
    <w:rsid w:val="001F0BE2"/>
    <w:rsid w:val="001F0DDF"/>
    <w:rsid w:val="001F134F"/>
    <w:rsid w:val="001F135C"/>
    <w:rsid w:val="001F16FD"/>
    <w:rsid w:val="001F1B1E"/>
    <w:rsid w:val="001F1DFA"/>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E47"/>
    <w:rsid w:val="001F3F58"/>
    <w:rsid w:val="001F3FEA"/>
    <w:rsid w:val="001F448A"/>
    <w:rsid w:val="001F45E8"/>
    <w:rsid w:val="001F4AE1"/>
    <w:rsid w:val="001F4B13"/>
    <w:rsid w:val="001F4BF8"/>
    <w:rsid w:val="001F4E57"/>
    <w:rsid w:val="001F53A2"/>
    <w:rsid w:val="001F5410"/>
    <w:rsid w:val="001F542F"/>
    <w:rsid w:val="001F5AF6"/>
    <w:rsid w:val="001F5C2E"/>
    <w:rsid w:val="001F5C95"/>
    <w:rsid w:val="001F5C9E"/>
    <w:rsid w:val="001F5E73"/>
    <w:rsid w:val="001F5ED8"/>
    <w:rsid w:val="001F5F10"/>
    <w:rsid w:val="001F6192"/>
    <w:rsid w:val="001F623C"/>
    <w:rsid w:val="001F6408"/>
    <w:rsid w:val="001F644E"/>
    <w:rsid w:val="001F697C"/>
    <w:rsid w:val="001F6E45"/>
    <w:rsid w:val="001F6E4A"/>
    <w:rsid w:val="001F6EAE"/>
    <w:rsid w:val="001F6EFB"/>
    <w:rsid w:val="001F7259"/>
    <w:rsid w:val="001F7317"/>
    <w:rsid w:val="001F76DF"/>
    <w:rsid w:val="001F798D"/>
    <w:rsid w:val="001F7DB3"/>
    <w:rsid w:val="001F7DD6"/>
    <w:rsid w:val="001F7FCF"/>
    <w:rsid w:val="0020001D"/>
    <w:rsid w:val="002000F2"/>
    <w:rsid w:val="002000FC"/>
    <w:rsid w:val="0020020C"/>
    <w:rsid w:val="00200A92"/>
    <w:rsid w:val="00200BF9"/>
    <w:rsid w:val="00200EC5"/>
    <w:rsid w:val="00200F6F"/>
    <w:rsid w:val="002018D7"/>
    <w:rsid w:val="00201C7E"/>
    <w:rsid w:val="00201D85"/>
    <w:rsid w:val="00202201"/>
    <w:rsid w:val="002024DB"/>
    <w:rsid w:val="00202823"/>
    <w:rsid w:val="002029C7"/>
    <w:rsid w:val="00202B8E"/>
    <w:rsid w:val="00202D22"/>
    <w:rsid w:val="00202D2E"/>
    <w:rsid w:val="00203159"/>
    <w:rsid w:val="00203522"/>
    <w:rsid w:val="00203A5D"/>
    <w:rsid w:val="00203A6E"/>
    <w:rsid w:val="00203F00"/>
    <w:rsid w:val="00203F5C"/>
    <w:rsid w:val="002047DE"/>
    <w:rsid w:val="00204A5A"/>
    <w:rsid w:val="00204C12"/>
    <w:rsid w:val="00204E54"/>
    <w:rsid w:val="00205218"/>
    <w:rsid w:val="00205442"/>
    <w:rsid w:val="00205635"/>
    <w:rsid w:val="002058DC"/>
    <w:rsid w:val="00205AB2"/>
    <w:rsid w:val="00205CB2"/>
    <w:rsid w:val="00205F70"/>
    <w:rsid w:val="00205FB9"/>
    <w:rsid w:val="0020610B"/>
    <w:rsid w:val="00206133"/>
    <w:rsid w:val="002063A7"/>
    <w:rsid w:val="00206521"/>
    <w:rsid w:val="0020659D"/>
    <w:rsid w:val="0020667F"/>
    <w:rsid w:val="0020674D"/>
    <w:rsid w:val="00206799"/>
    <w:rsid w:val="00206CA6"/>
    <w:rsid w:val="00206E5A"/>
    <w:rsid w:val="002071DD"/>
    <w:rsid w:val="00207430"/>
    <w:rsid w:val="00207603"/>
    <w:rsid w:val="00207613"/>
    <w:rsid w:val="002077C8"/>
    <w:rsid w:val="00207847"/>
    <w:rsid w:val="00207AD7"/>
    <w:rsid w:val="00207AF9"/>
    <w:rsid w:val="00207BB9"/>
    <w:rsid w:val="00207EB6"/>
    <w:rsid w:val="00210018"/>
    <w:rsid w:val="00210174"/>
    <w:rsid w:val="002103CB"/>
    <w:rsid w:val="00210819"/>
    <w:rsid w:val="0021084D"/>
    <w:rsid w:val="002109D5"/>
    <w:rsid w:val="00210A2E"/>
    <w:rsid w:val="00210C84"/>
    <w:rsid w:val="00210C91"/>
    <w:rsid w:val="00210F42"/>
    <w:rsid w:val="00211042"/>
    <w:rsid w:val="00211345"/>
    <w:rsid w:val="00211390"/>
    <w:rsid w:val="002114FA"/>
    <w:rsid w:val="002118F5"/>
    <w:rsid w:val="0021198B"/>
    <w:rsid w:val="00211D31"/>
    <w:rsid w:val="00211DD9"/>
    <w:rsid w:val="002120C7"/>
    <w:rsid w:val="002125B4"/>
    <w:rsid w:val="00212816"/>
    <w:rsid w:val="00212A13"/>
    <w:rsid w:val="00212A82"/>
    <w:rsid w:val="00212D30"/>
    <w:rsid w:val="00212EFE"/>
    <w:rsid w:val="002130BD"/>
    <w:rsid w:val="0021319E"/>
    <w:rsid w:val="0021356F"/>
    <w:rsid w:val="00213851"/>
    <w:rsid w:val="00213DAF"/>
    <w:rsid w:val="00213F2E"/>
    <w:rsid w:val="00213F38"/>
    <w:rsid w:val="002140D1"/>
    <w:rsid w:val="00214485"/>
    <w:rsid w:val="002145A2"/>
    <w:rsid w:val="00214E0D"/>
    <w:rsid w:val="00214F33"/>
    <w:rsid w:val="0021561B"/>
    <w:rsid w:val="0021586D"/>
    <w:rsid w:val="00215CF0"/>
    <w:rsid w:val="00215DED"/>
    <w:rsid w:val="0021619F"/>
    <w:rsid w:val="002162EA"/>
    <w:rsid w:val="002165F9"/>
    <w:rsid w:val="00216685"/>
    <w:rsid w:val="00216B17"/>
    <w:rsid w:val="00216BBF"/>
    <w:rsid w:val="00216F32"/>
    <w:rsid w:val="00217135"/>
    <w:rsid w:val="0021737B"/>
    <w:rsid w:val="00217650"/>
    <w:rsid w:val="002177AC"/>
    <w:rsid w:val="002177C4"/>
    <w:rsid w:val="002178BA"/>
    <w:rsid w:val="00217994"/>
    <w:rsid w:val="00217A8F"/>
    <w:rsid w:val="00217AC2"/>
    <w:rsid w:val="00217CE8"/>
    <w:rsid w:val="002202EC"/>
    <w:rsid w:val="0022046A"/>
    <w:rsid w:val="002204ED"/>
    <w:rsid w:val="00220977"/>
    <w:rsid w:val="00220AA0"/>
    <w:rsid w:val="00220CDF"/>
    <w:rsid w:val="00220E92"/>
    <w:rsid w:val="002211DD"/>
    <w:rsid w:val="0022135D"/>
    <w:rsid w:val="002214A0"/>
    <w:rsid w:val="00222100"/>
    <w:rsid w:val="002222A4"/>
    <w:rsid w:val="0022230B"/>
    <w:rsid w:val="00222A32"/>
    <w:rsid w:val="00223328"/>
    <w:rsid w:val="0022337A"/>
    <w:rsid w:val="00223833"/>
    <w:rsid w:val="002238E9"/>
    <w:rsid w:val="00223ACD"/>
    <w:rsid w:val="00223ADC"/>
    <w:rsid w:val="00223AFF"/>
    <w:rsid w:val="00223CE8"/>
    <w:rsid w:val="00223F34"/>
    <w:rsid w:val="002241C9"/>
    <w:rsid w:val="00224225"/>
    <w:rsid w:val="0022474D"/>
    <w:rsid w:val="00224A9B"/>
    <w:rsid w:val="00224C25"/>
    <w:rsid w:val="00225398"/>
    <w:rsid w:val="0022565C"/>
    <w:rsid w:val="00225FAF"/>
    <w:rsid w:val="0022657F"/>
    <w:rsid w:val="00226920"/>
    <w:rsid w:val="002269A7"/>
    <w:rsid w:val="00226BD3"/>
    <w:rsid w:val="00226BD9"/>
    <w:rsid w:val="00226F21"/>
    <w:rsid w:val="00226F9B"/>
    <w:rsid w:val="0022735A"/>
    <w:rsid w:val="002275A8"/>
    <w:rsid w:val="00227873"/>
    <w:rsid w:val="002279D2"/>
    <w:rsid w:val="00227A3E"/>
    <w:rsid w:val="00227F9E"/>
    <w:rsid w:val="00230040"/>
    <w:rsid w:val="002300E1"/>
    <w:rsid w:val="00230409"/>
    <w:rsid w:val="002305EF"/>
    <w:rsid w:val="002308D1"/>
    <w:rsid w:val="00230944"/>
    <w:rsid w:val="00230AD3"/>
    <w:rsid w:val="00230BB1"/>
    <w:rsid w:val="00230E9E"/>
    <w:rsid w:val="00230F95"/>
    <w:rsid w:val="0023101D"/>
    <w:rsid w:val="00231234"/>
    <w:rsid w:val="002314EE"/>
    <w:rsid w:val="00231740"/>
    <w:rsid w:val="0023185D"/>
    <w:rsid w:val="0023189D"/>
    <w:rsid w:val="00231929"/>
    <w:rsid w:val="00231C09"/>
    <w:rsid w:val="00231D67"/>
    <w:rsid w:val="00232191"/>
    <w:rsid w:val="00232529"/>
    <w:rsid w:val="00232B66"/>
    <w:rsid w:val="00232BC7"/>
    <w:rsid w:val="00232E9D"/>
    <w:rsid w:val="00232EC2"/>
    <w:rsid w:val="00232ED9"/>
    <w:rsid w:val="00233600"/>
    <w:rsid w:val="002336F1"/>
    <w:rsid w:val="0023386C"/>
    <w:rsid w:val="0023387F"/>
    <w:rsid w:val="00233A1B"/>
    <w:rsid w:val="00233B04"/>
    <w:rsid w:val="00233C23"/>
    <w:rsid w:val="00234035"/>
    <w:rsid w:val="002340BE"/>
    <w:rsid w:val="002344C8"/>
    <w:rsid w:val="002349C5"/>
    <w:rsid w:val="00235581"/>
    <w:rsid w:val="00235698"/>
    <w:rsid w:val="00235724"/>
    <w:rsid w:val="002358E4"/>
    <w:rsid w:val="002358F2"/>
    <w:rsid w:val="0023598D"/>
    <w:rsid w:val="00235F4B"/>
    <w:rsid w:val="002361D3"/>
    <w:rsid w:val="0023629E"/>
    <w:rsid w:val="00236375"/>
    <w:rsid w:val="00236E8D"/>
    <w:rsid w:val="00236EB2"/>
    <w:rsid w:val="00236F55"/>
    <w:rsid w:val="00236F71"/>
    <w:rsid w:val="0023729A"/>
    <w:rsid w:val="002373FC"/>
    <w:rsid w:val="002374B9"/>
    <w:rsid w:val="0023768D"/>
    <w:rsid w:val="0023776F"/>
    <w:rsid w:val="0023795D"/>
    <w:rsid w:val="00237C6F"/>
    <w:rsid w:val="00237D22"/>
    <w:rsid w:val="0024005F"/>
    <w:rsid w:val="002408D2"/>
    <w:rsid w:val="00240AD3"/>
    <w:rsid w:val="00240B7D"/>
    <w:rsid w:val="00240CFC"/>
    <w:rsid w:val="00240F76"/>
    <w:rsid w:val="0024103F"/>
    <w:rsid w:val="002410BC"/>
    <w:rsid w:val="00241653"/>
    <w:rsid w:val="00241C7B"/>
    <w:rsid w:val="002421F2"/>
    <w:rsid w:val="0024224E"/>
    <w:rsid w:val="0024235C"/>
    <w:rsid w:val="0024244F"/>
    <w:rsid w:val="00242B2A"/>
    <w:rsid w:val="00242CAE"/>
    <w:rsid w:val="00243ACD"/>
    <w:rsid w:val="00243DCC"/>
    <w:rsid w:val="00243EFF"/>
    <w:rsid w:val="002441E5"/>
    <w:rsid w:val="002443C2"/>
    <w:rsid w:val="002444E3"/>
    <w:rsid w:val="00244606"/>
    <w:rsid w:val="00244924"/>
    <w:rsid w:val="00244B52"/>
    <w:rsid w:val="00245492"/>
    <w:rsid w:val="00245827"/>
    <w:rsid w:val="00245A41"/>
    <w:rsid w:val="00245B70"/>
    <w:rsid w:val="00245D7D"/>
    <w:rsid w:val="00245E39"/>
    <w:rsid w:val="00245FBA"/>
    <w:rsid w:val="002460B0"/>
    <w:rsid w:val="0024647E"/>
    <w:rsid w:val="0024683C"/>
    <w:rsid w:val="00246956"/>
    <w:rsid w:val="002469B5"/>
    <w:rsid w:val="00246C52"/>
    <w:rsid w:val="00246EB6"/>
    <w:rsid w:val="002471AB"/>
    <w:rsid w:val="0024785A"/>
    <w:rsid w:val="002478C5"/>
    <w:rsid w:val="00247B6E"/>
    <w:rsid w:val="00247C82"/>
    <w:rsid w:val="00247D4F"/>
    <w:rsid w:val="00247D8E"/>
    <w:rsid w:val="00247DD1"/>
    <w:rsid w:val="00247E73"/>
    <w:rsid w:val="0025043D"/>
    <w:rsid w:val="00250D9C"/>
    <w:rsid w:val="00251117"/>
    <w:rsid w:val="002512A9"/>
    <w:rsid w:val="0025161D"/>
    <w:rsid w:val="0025169E"/>
    <w:rsid w:val="00251929"/>
    <w:rsid w:val="00251F5E"/>
    <w:rsid w:val="00252052"/>
    <w:rsid w:val="002521CC"/>
    <w:rsid w:val="002522FF"/>
    <w:rsid w:val="0025232E"/>
    <w:rsid w:val="0025245E"/>
    <w:rsid w:val="002525A4"/>
    <w:rsid w:val="002525BE"/>
    <w:rsid w:val="002530CC"/>
    <w:rsid w:val="002530D6"/>
    <w:rsid w:val="002530D9"/>
    <w:rsid w:val="0025316D"/>
    <w:rsid w:val="0025325D"/>
    <w:rsid w:val="002532D2"/>
    <w:rsid w:val="002533FF"/>
    <w:rsid w:val="00253400"/>
    <w:rsid w:val="00253636"/>
    <w:rsid w:val="002537F5"/>
    <w:rsid w:val="00253A63"/>
    <w:rsid w:val="00253A89"/>
    <w:rsid w:val="00253D64"/>
    <w:rsid w:val="0025434B"/>
    <w:rsid w:val="0025435D"/>
    <w:rsid w:val="002545EA"/>
    <w:rsid w:val="00254616"/>
    <w:rsid w:val="00254BF6"/>
    <w:rsid w:val="00254C00"/>
    <w:rsid w:val="00254CC7"/>
    <w:rsid w:val="0025517C"/>
    <w:rsid w:val="00255315"/>
    <w:rsid w:val="00255774"/>
    <w:rsid w:val="00255803"/>
    <w:rsid w:val="0025587F"/>
    <w:rsid w:val="00255C71"/>
    <w:rsid w:val="00256213"/>
    <w:rsid w:val="00256363"/>
    <w:rsid w:val="0025648C"/>
    <w:rsid w:val="00256F02"/>
    <w:rsid w:val="002571C8"/>
    <w:rsid w:val="002572F1"/>
    <w:rsid w:val="00257500"/>
    <w:rsid w:val="00257A62"/>
    <w:rsid w:val="00260156"/>
    <w:rsid w:val="0026075E"/>
    <w:rsid w:val="00260C8B"/>
    <w:rsid w:val="00260FAD"/>
    <w:rsid w:val="002612A1"/>
    <w:rsid w:val="002615F1"/>
    <w:rsid w:val="00261625"/>
    <w:rsid w:val="0026179E"/>
    <w:rsid w:val="00261A62"/>
    <w:rsid w:val="00261D05"/>
    <w:rsid w:val="002621FF"/>
    <w:rsid w:val="002623AC"/>
    <w:rsid w:val="00262793"/>
    <w:rsid w:val="0026279C"/>
    <w:rsid w:val="00262864"/>
    <w:rsid w:val="00262979"/>
    <w:rsid w:val="00262CEB"/>
    <w:rsid w:val="00262E69"/>
    <w:rsid w:val="00262EC5"/>
    <w:rsid w:val="00262F01"/>
    <w:rsid w:val="00263038"/>
    <w:rsid w:val="00263373"/>
    <w:rsid w:val="002634D2"/>
    <w:rsid w:val="00263A0B"/>
    <w:rsid w:val="00263B02"/>
    <w:rsid w:val="00263CF3"/>
    <w:rsid w:val="00263DD9"/>
    <w:rsid w:val="00263F00"/>
    <w:rsid w:val="00263FD3"/>
    <w:rsid w:val="00264110"/>
    <w:rsid w:val="002643C7"/>
    <w:rsid w:val="0026455A"/>
    <w:rsid w:val="0026468A"/>
    <w:rsid w:val="002649F8"/>
    <w:rsid w:val="00264C28"/>
    <w:rsid w:val="00264CEB"/>
    <w:rsid w:val="00264D26"/>
    <w:rsid w:val="00264DB6"/>
    <w:rsid w:val="00264E3A"/>
    <w:rsid w:val="0026509A"/>
    <w:rsid w:val="002651FC"/>
    <w:rsid w:val="0026554D"/>
    <w:rsid w:val="00265701"/>
    <w:rsid w:val="002659CE"/>
    <w:rsid w:val="00265E9A"/>
    <w:rsid w:val="00266210"/>
    <w:rsid w:val="00266345"/>
    <w:rsid w:val="002663D6"/>
    <w:rsid w:val="002664D0"/>
    <w:rsid w:val="00266A94"/>
    <w:rsid w:val="0026716C"/>
    <w:rsid w:val="002676C7"/>
    <w:rsid w:val="00267825"/>
    <w:rsid w:val="00267B35"/>
    <w:rsid w:val="00267CFE"/>
    <w:rsid w:val="00267EF5"/>
    <w:rsid w:val="00267F60"/>
    <w:rsid w:val="00270621"/>
    <w:rsid w:val="00270C2C"/>
    <w:rsid w:val="00270C63"/>
    <w:rsid w:val="00270C98"/>
    <w:rsid w:val="00270D2B"/>
    <w:rsid w:val="00270E57"/>
    <w:rsid w:val="00270F4A"/>
    <w:rsid w:val="00271055"/>
    <w:rsid w:val="00271736"/>
    <w:rsid w:val="00271738"/>
    <w:rsid w:val="0027193C"/>
    <w:rsid w:val="00271B1E"/>
    <w:rsid w:val="00271EEF"/>
    <w:rsid w:val="00272124"/>
    <w:rsid w:val="002721DD"/>
    <w:rsid w:val="00272271"/>
    <w:rsid w:val="0027242C"/>
    <w:rsid w:val="00272474"/>
    <w:rsid w:val="002726EE"/>
    <w:rsid w:val="002729EA"/>
    <w:rsid w:val="00272C29"/>
    <w:rsid w:val="00272D06"/>
    <w:rsid w:val="00272FEB"/>
    <w:rsid w:val="00272FF7"/>
    <w:rsid w:val="0027309D"/>
    <w:rsid w:val="00273100"/>
    <w:rsid w:val="0027318B"/>
    <w:rsid w:val="002732F9"/>
    <w:rsid w:val="002738C9"/>
    <w:rsid w:val="00273B2D"/>
    <w:rsid w:val="00273CC9"/>
    <w:rsid w:val="00273CFB"/>
    <w:rsid w:val="00273D2B"/>
    <w:rsid w:val="00274125"/>
    <w:rsid w:val="0027450C"/>
    <w:rsid w:val="002748C6"/>
    <w:rsid w:val="00274BED"/>
    <w:rsid w:val="00274CC9"/>
    <w:rsid w:val="00274D08"/>
    <w:rsid w:val="00274F74"/>
    <w:rsid w:val="002750BC"/>
    <w:rsid w:val="00275435"/>
    <w:rsid w:val="00275464"/>
    <w:rsid w:val="0027568B"/>
    <w:rsid w:val="002756D5"/>
    <w:rsid w:val="00275CD2"/>
    <w:rsid w:val="00275CEC"/>
    <w:rsid w:val="00276001"/>
    <w:rsid w:val="00276274"/>
    <w:rsid w:val="002764FB"/>
    <w:rsid w:val="002767B4"/>
    <w:rsid w:val="00276B03"/>
    <w:rsid w:val="00276C4C"/>
    <w:rsid w:val="00276CDE"/>
    <w:rsid w:val="0027720E"/>
    <w:rsid w:val="00277D7D"/>
    <w:rsid w:val="00277E66"/>
    <w:rsid w:val="002801E2"/>
    <w:rsid w:val="00280268"/>
    <w:rsid w:val="0028052D"/>
    <w:rsid w:val="00280684"/>
    <w:rsid w:val="0028073A"/>
    <w:rsid w:val="00280851"/>
    <w:rsid w:val="00280960"/>
    <w:rsid w:val="002817B4"/>
    <w:rsid w:val="002817FA"/>
    <w:rsid w:val="00281F63"/>
    <w:rsid w:val="00282276"/>
    <w:rsid w:val="00282369"/>
    <w:rsid w:val="002825CE"/>
    <w:rsid w:val="002826D0"/>
    <w:rsid w:val="002829E8"/>
    <w:rsid w:val="00282F08"/>
    <w:rsid w:val="00283181"/>
    <w:rsid w:val="002835A5"/>
    <w:rsid w:val="002835BD"/>
    <w:rsid w:val="002836DC"/>
    <w:rsid w:val="00283B90"/>
    <w:rsid w:val="00283D6B"/>
    <w:rsid w:val="00283E56"/>
    <w:rsid w:val="00283FA2"/>
    <w:rsid w:val="00284DBD"/>
    <w:rsid w:val="00284E7F"/>
    <w:rsid w:val="002851AA"/>
    <w:rsid w:val="0028527A"/>
    <w:rsid w:val="00285520"/>
    <w:rsid w:val="00285894"/>
    <w:rsid w:val="002859D1"/>
    <w:rsid w:val="002859FA"/>
    <w:rsid w:val="00285E28"/>
    <w:rsid w:val="00286487"/>
    <w:rsid w:val="00286631"/>
    <w:rsid w:val="002866BF"/>
    <w:rsid w:val="00286B14"/>
    <w:rsid w:val="00286C14"/>
    <w:rsid w:val="00286F76"/>
    <w:rsid w:val="00287376"/>
    <w:rsid w:val="002876D9"/>
    <w:rsid w:val="002877DB"/>
    <w:rsid w:val="002877DE"/>
    <w:rsid w:val="00287C28"/>
    <w:rsid w:val="00287F94"/>
    <w:rsid w:val="00290254"/>
    <w:rsid w:val="00290C29"/>
    <w:rsid w:val="00290C48"/>
    <w:rsid w:val="0029178F"/>
    <w:rsid w:val="00291B01"/>
    <w:rsid w:val="002922B3"/>
    <w:rsid w:val="00292B70"/>
    <w:rsid w:val="00292BFE"/>
    <w:rsid w:val="00292CBD"/>
    <w:rsid w:val="00292DD7"/>
    <w:rsid w:val="00292F2F"/>
    <w:rsid w:val="00293504"/>
    <w:rsid w:val="00293559"/>
    <w:rsid w:val="002936B6"/>
    <w:rsid w:val="00293EF0"/>
    <w:rsid w:val="002941F4"/>
    <w:rsid w:val="00294359"/>
    <w:rsid w:val="002943A4"/>
    <w:rsid w:val="002944CA"/>
    <w:rsid w:val="00294722"/>
    <w:rsid w:val="0029491A"/>
    <w:rsid w:val="00294AB1"/>
    <w:rsid w:val="00294D1B"/>
    <w:rsid w:val="00294FB4"/>
    <w:rsid w:val="002950BD"/>
    <w:rsid w:val="0029512F"/>
    <w:rsid w:val="002951A7"/>
    <w:rsid w:val="00295226"/>
    <w:rsid w:val="0029548C"/>
    <w:rsid w:val="00295539"/>
    <w:rsid w:val="0029556D"/>
    <w:rsid w:val="0029588F"/>
    <w:rsid w:val="002958DF"/>
    <w:rsid w:val="00295CF7"/>
    <w:rsid w:val="00295D0C"/>
    <w:rsid w:val="00295F1C"/>
    <w:rsid w:val="0029636B"/>
    <w:rsid w:val="002963EC"/>
    <w:rsid w:val="00296468"/>
    <w:rsid w:val="0029659D"/>
    <w:rsid w:val="002965C5"/>
    <w:rsid w:val="00296635"/>
    <w:rsid w:val="0029665B"/>
    <w:rsid w:val="00296CE0"/>
    <w:rsid w:val="00296FD8"/>
    <w:rsid w:val="002971CA"/>
    <w:rsid w:val="0029743A"/>
    <w:rsid w:val="00297499"/>
    <w:rsid w:val="002974AA"/>
    <w:rsid w:val="002976A3"/>
    <w:rsid w:val="00297F46"/>
    <w:rsid w:val="002A0581"/>
    <w:rsid w:val="002A05EF"/>
    <w:rsid w:val="002A0724"/>
    <w:rsid w:val="002A0881"/>
    <w:rsid w:val="002A0B8D"/>
    <w:rsid w:val="002A1737"/>
    <w:rsid w:val="002A18DC"/>
    <w:rsid w:val="002A1A57"/>
    <w:rsid w:val="002A1DA1"/>
    <w:rsid w:val="002A205B"/>
    <w:rsid w:val="002A22F3"/>
    <w:rsid w:val="002A24F5"/>
    <w:rsid w:val="002A29A0"/>
    <w:rsid w:val="002A29F9"/>
    <w:rsid w:val="002A2B26"/>
    <w:rsid w:val="002A2B35"/>
    <w:rsid w:val="002A2E61"/>
    <w:rsid w:val="002A2FE5"/>
    <w:rsid w:val="002A3011"/>
    <w:rsid w:val="002A30CB"/>
    <w:rsid w:val="002A31C7"/>
    <w:rsid w:val="002A31FF"/>
    <w:rsid w:val="002A34F1"/>
    <w:rsid w:val="002A3668"/>
    <w:rsid w:val="002A3771"/>
    <w:rsid w:val="002A3B12"/>
    <w:rsid w:val="002A3BD8"/>
    <w:rsid w:val="002A3CF2"/>
    <w:rsid w:val="002A3E68"/>
    <w:rsid w:val="002A4102"/>
    <w:rsid w:val="002A4577"/>
    <w:rsid w:val="002A4788"/>
    <w:rsid w:val="002A4918"/>
    <w:rsid w:val="002A4E20"/>
    <w:rsid w:val="002A4EFE"/>
    <w:rsid w:val="002A5007"/>
    <w:rsid w:val="002A510F"/>
    <w:rsid w:val="002A523D"/>
    <w:rsid w:val="002A5252"/>
    <w:rsid w:val="002A5343"/>
    <w:rsid w:val="002A5488"/>
    <w:rsid w:val="002A54CC"/>
    <w:rsid w:val="002A5915"/>
    <w:rsid w:val="002A596B"/>
    <w:rsid w:val="002A5F1E"/>
    <w:rsid w:val="002A5FC1"/>
    <w:rsid w:val="002A6046"/>
    <w:rsid w:val="002A60B6"/>
    <w:rsid w:val="002A68A1"/>
    <w:rsid w:val="002A68D9"/>
    <w:rsid w:val="002A732C"/>
    <w:rsid w:val="002A7635"/>
    <w:rsid w:val="002A7A6A"/>
    <w:rsid w:val="002A7AB4"/>
    <w:rsid w:val="002A7B72"/>
    <w:rsid w:val="002A7D0F"/>
    <w:rsid w:val="002B00F3"/>
    <w:rsid w:val="002B0740"/>
    <w:rsid w:val="002B07BF"/>
    <w:rsid w:val="002B0805"/>
    <w:rsid w:val="002B0C99"/>
    <w:rsid w:val="002B0EDA"/>
    <w:rsid w:val="002B10F9"/>
    <w:rsid w:val="002B112E"/>
    <w:rsid w:val="002B138C"/>
    <w:rsid w:val="002B151A"/>
    <w:rsid w:val="002B16E5"/>
    <w:rsid w:val="002B1877"/>
    <w:rsid w:val="002B1F1B"/>
    <w:rsid w:val="002B21D6"/>
    <w:rsid w:val="002B2522"/>
    <w:rsid w:val="002B252F"/>
    <w:rsid w:val="002B2589"/>
    <w:rsid w:val="002B27D5"/>
    <w:rsid w:val="002B2C63"/>
    <w:rsid w:val="002B2C92"/>
    <w:rsid w:val="002B2F85"/>
    <w:rsid w:val="002B3081"/>
    <w:rsid w:val="002B30E7"/>
    <w:rsid w:val="002B318B"/>
    <w:rsid w:val="002B31B6"/>
    <w:rsid w:val="002B3232"/>
    <w:rsid w:val="002B32BC"/>
    <w:rsid w:val="002B32C1"/>
    <w:rsid w:val="002B33B9"/>
    <w:rsid w:val="002B340B"/>
    <w:rsid w:val="002B34AE"/>
    <w:rsid w:val="002B3A2F"/>
    <w:rsid w:val="002B3D90"/>
    <w:rsid w:val="002B3E6B"/>
    <w:rsid w:val="002B42B2"/>
    <w:rsid w:val="002B44E1"/>
    <w:rsid w:val="002B497A"/>
    <w:rsid w:val="002B4982"/>
    <w:rsid w:val="002B4B0F"/>
    <w:rsid w:val="002B4C39"/>
    <w:rsid w:val="002B4C79"/>
    <w:rsid w:val="002B50C7"/>
    <w:rsid w:val="002B5193"/>
    <w:rsid w:val="002B5370"/>
    <w:rsid w:val="002B5499"/>
    <w:rsid w:val="002B5514"/>
    <w:rsid w:val="002B5976"/>
    <w:rsid w:val="002B5D35"/>
    <w:rsid w:val="002B6397"/>
    <w:rsid w:val="002B6436"/>
    <w:rsid w:val="002B64FE"/>
    <w:rsid w:val="002B651D"/>
    <w:rsid w:val="002B6568"/>
    <w:rsid w:val="002B67F0"/>
    <w:rsid w:val="002B6890"/>
    <w:rsid w:val="002B694E"/>
    <w:rsid w:val="002B71EC"/>
    <w:rsid w:val="002B76FF"/>
    <w:rsid w:val="002C020D"/>
    <w:rsid w:val="002C04C2"/>
    <w:rsid w:val="002C050B"/>
    <w:rsid w:val="002C07A6"/>
    <w:rsid w:val="002C0818"/>
    <w:rsid w:val="002C0DD0"/>
    <w:rsid w:val="002C0E0A"/>
    <w:rsid w:val="002C0E93"/>
    <w:rsid w:val="002C19C0"/>
    <w:rsid w:val="002C1A60"/>
    <w:rsid w:val="002C1C49"/>
    <w:rsid w:val="002C1DF1"/>
    <w:rsid w:val="002C1FE0"/>
    <w:rsid w:val="002C203A"/>
    <w:rsid w:val="002C2326"/>
    <w:rsid w:val="002C235D"/>
    <w:rsid w:val="002C27F3"/>
    <w:rsid w:val="002C2E8A"/>
    <w:rsid w:val="002C2F04"/>
    <w:rsid w:val="002C2FB4"/>
    <w:rsid w:val="002C2FCD"/>
    <w:rsid w:val="002C36D3"/>
    <w:rsid w:val="002C3AE4"/>
    <w:rsid w:val="002C3B99"/>
    <w:rsid w:val="002C3C99"/>
    <w:rsid w:val="002C3E89"/>
    <w:rsid w:val="002C4110"/>
    <w:rsid w:val="002C44DB"/>
    <w:rsid w:val="002C469F"/>
    <w:rsid w:val="002C47BD"/>
    <w:rsid w:val="002C4ADE"/>
    <w:rsid w:val="002C4FAC"/>
    <w:rsid w:val="002C53D9"/>
    <w:rsid w:val="002C53F6"/>
    <w:rsid w:val="002C5533"/>
    <w:rsid w:val="002C5620"/>
    <w:rsid w:val="002C5A6B"/>
    <w:rsid w:val="002C5DAF"/>
    <w:rsid w:val="002C61E0"/>
    <w:rsid w:val="002C6BD0"/>
    <w:rsid w:val="002C782F"/>
    <w:rsid w:val="002C7B03"/>
    <w:rsid w:val="002C7B0D"/>
    <w:rsid w:val="002C7D95"/>
    <w:rsid w:val="002D001E"/>
    <w:rsid w:val="002D0298"/>
    <w:rsid w:val="002D04DC"/>
    <w:rsid w:val="002D0657"/>
    <w:rsid w:val="002D066F"/>
    <w:rsid w:val="002D0987"/>
    <w:rsid w:val="002D09B3"/>
    <w:rsid w:val="002D0A91"/>
    <w:rsid w:val="002D0B53"/>
    <w:rsid w:val="002D0D85"/>
    <w:rsid w:val="002D1371"/>
    <w:rsid w:val="002D13B7"/>
    <w:rsid w:val="002D15C0"/>
    <w:rsid w:val="002D165D"/>
    <w:rsid w:val="002D2057"/>
    <w:rsid w:val="002D20F7"/>
    <w:rsid w:val="002D2B4E"/>
    <w:rsid w:val="002D30B4"/>
    <w:rsid w:val="002D30F3"/>
    <w:rsid w:val="002D35C8"/>
    <w:rsid w:val="002D3968"/>
    <w:rsid w:val="002D3C2C"/>
    <w:rsid w:val="002D425A"/>
    <w:rsid w:val="002D4322"/>
    <w:rsid w:val="002D48C1"/>
    <w:rsid w:val="002D49A9"/>
    <w:rsid w:val="002D4A54"/>
    <w:rsid w:val="002D4C64"/>
    <w:rsid w:val="002D4E37"/>
    <w:rsid w:val="002D4FDE"/>
    <w:rsid w:val="002D5155"/>
    <w:rsid w:val="002D52E0"/>
    <w:rsid w:val="002D5431"/>
    <w:rsid w:val="002D5DEA"/>
    <w:rsid w:val="002D60B9"/>
    <w:rsid w:val="002D6127"/>
    <w:rsid w:val="002D620D"/>
    <w:rsid w:val="002D68C3"/>
    <w:rsid w:val="002D69CD"/>
    <w:rsid w:val="002D6C69"/>
    <w:rsid w:val="002D6E3E"/>
    <w:rsid w:val="002D745A"/>
    <w:rsid w:val="002D772F"/>
    <w:rsid w:val="002D7F68"/>
    <w:rsid w:val="002E0133"/>
    <w:rsid w:val="002E018E"/>
    <w:rsid w:val="002E04F0"/>
    <w:rsid w:val="002E0864"/>
    <w:rsid w:val="002E0A48"/>
    <w:rsid w:val="002E0E94"/>
    <w:rsid w:val="002E1175"/>
    <w:rsid w:val="002E1271"/>
    <w:rsid w:val="002E162B"/>
    <w:rsid w:val="002E1654"/>
    <w:rsid w:val="002E16BC"/>
    <w:rsid w:val="002E1941"/>
    <w:rsid w:val="002E19AA"/>
    <w:rsid w:val="002E21D5"/>
    <w:rsid w:val="002E251B"/>
    <w:rsid w:val="002E266F"/>
    <w:rsid w:val="002E2923"/>
    <w:rsid w:val="002E2A53"/>
    <w:rsid w:val="002E2A76"/>
    <w:rsid w:val="002E2D5C"/>
    <w:rsid w:val="002E2F0D"/>
    <w:rsid w:val="002E306D"/>
    <w:rsid w:val="002E35B4"/>
    <w:rsid w:val="002E3624"/>
    <w:rsid w:val="002E3653"/>
    <w:rsid w:val="002E36AE"/>
    <w:rsid w:val="002E38B7"/>
    <w:rsid w:val="002E4236"/>
    <w:rsid w:val="002E43BA"/>
    <w:rsid w:val="002E44C8"/>
    <w:rsid w:val="002E461F"/>
    <w:rsid w:val="002E47C3"/>
    <w:rsid w:val="002E4B91"/>
    <w:rsid w:val="002E4DC0"/>
    <w:rsid w:val="002E4E7D"/>
    <w:rsid w:val="002E5290"/>
    <w:rsid w:val="002E52CF"/>
    <w:rsid w:val="002E53CC"/>
    <w:rsid w:val="002E553A"/>
    <w:rsid w:val="002E58E1"/>
    <w:rsid w:val="002E5BDD"/>
    <w:rsid w:val="002E5C56"/>
    <w:rsid w:val="002E5D0D"/>
    <w:rsid w:val="002E5D1E"/>
    <w:rsid w:val="002E631E"/>
    <w:rsid w:val="002E679D"/>
    <w:rsid w:val="002E6994"/>
    <w:rsid w:val="002E7321"/>
    <w:rsid w:val="002E7894"/>
    <w:rsid w:val="002E79D3"/>
    <w:rsid w:val="002E7FA9"/>
    <w:rsid w:val="002F0045"/>
    <w:rsid w:val="002F00F0"/>
    <w:rsid w:val="002F0189"/>
    <w:rsid w:val="002F019F"/>
    <w:rsid w:val="002F025B"/>
    <w:rsid w:val="002F03ED"/>
    <w:rsid w:val="002F041D"/>
    <w:rsid w:val="002F0684"/>
    <w:rsid w:val="002F09DC"/>
    <w:rsid w:val="002F0A1A"/>
    <w:rsid w:val="002F0ADB"/>
    <w:rsid w:val="002F0FC6"/>
    <w:rsid w:val="002F1246"/>
    <w:rsid w:val="002F1B45"/>
    <w:rsid w:val="002F22ED"/>
    <w:rsid w:val="002F25FD"/>
    <w:rsid w:val="002F2A0C"/>
    <w:rsid w:val="002F2AE0"/>
    <w:rsid w:val="002F3253"/>
    <w:rsid w:val="002F363D"/>
    <w:rsid w:val="002F3A67"/>
    <w:rsid w:val="002F3F16"/>
    <w:rsid w:val="002F413F"/>
    <w:rsid w:val="002F44AD"/>
    <w:rsid w:val="002F45D3"/>
    <w:rsid w:val="002F4934"/>
    <w:rsid w:val="002F4A52"/>
    <w:rsid w:val="002F4CF5"/>
    <w:rsid w:val="002F4EE1"/>
    <w:rsid w:val="002F4F93"/>
    <w:rsid w:val="002F4FC5"/>
    <w:rsid w:val="002F5417"/>
    <w:rsid w:val="002F5422"/>
    <w:rsid w:val="002F5634"/>
    <w:rsid w:val="002F58FD"/>
    <w:rsid w:val="002F5FDA"/>
    <w:rsid w:val="002F619C"/>
    <w:rsid w:val="002F6319"/>
    <w:rsid w:val="002F6575"/>
    <w:rsid w:val="002F68BF"/>
    <w:rsid w:val="002F6941"/>
    <w:rsid w:val="002F6A1F"/>
    <w:rsid w:val="002F6BDA"/>
    <w:rsid w:val="002F6DA5"/>
    <w:rsid w:val="002F6E26"/>
    <w:rsid w:val="002F6EA2"/>
    <w:rsid w:val="002F723A"/>
    <w:rsid w:val="002F78C9"/>
    <w:rsid w:val="002F7B6D"/>
    <w:rsid w:val="002F7C0F"/>
    <w:rsid w:val="002F7D48"/>
    <w:rsid w:val="002F7D96"/>
    <w:rsid w:val="002F7EC5"/>
    <w:rsid w:val="0030005C"/>
    <w:rsid w:val="00300362"/>
    <w:rsid w:val="0030036A"/>
    <w:rsid w:val="003003AD"/>
    <w:rsid w:val="003004CC"/>
    <w:rsid w:val="003004DC"/>
    <w:rsid w:val="0030063C"/>
    <w:rsid w:val="00300810"/>
    <w:rsid w:val="0030088E"/>
    <w:rsid w:val="00300EFC"/>
    <w:rsid w:val="003011C0"/>
    <w:rsid w:val="00301348"/>
    <w:rsid w:val="003013BD"/>
    <w:rsid w:val="00301524"/>
    <w:rsid w:val="003016FB"/>
    <w:rsid w:val="003017F2"/>
    <w:rsid w:val="00301A99"/>
    <w:rsid w:val="00301AB2"/>
    <w:rsid w:val="00301EE4"/>
    <w:rsid w:val="003024AF"/>
    <w:rsid w:val="003024DE"/>
    <w:rsid w:val="00302701"/>
    <w:rsid w:val="00302734"/>
    <w:rsid w:val="00302739"/>
    <w:rsid w:val="00302D52"/>
    <w:rsid w:val="00302F8D"/>
    <w:rsid w:val="0030327E"/>
    <w:rsid w:val="0030361B"/>
    <w:rsid w:val="00303634"/>
    <w:rsid w:val="00303FB7"/>
    <w:rsid w:val="00303FD8"/>
    <w:rsid w:val="00304549"/>
    <w:rsid w:val="0030457C"/>
    <w:rsid w:val="0030469C"/>
    <w:rsid w:val="00304AC5"/>
    <w:rsid w:val="00304FCA"/>
    <w:rsid w:val="00305802"/>
    <w:rsid w:val="00305E8E"/>
    <w:rsid w:val="003065FB"/>
    <w:rsid w:val="0030663B"/>
    <w:rsid w:val="00306694"/>
    <w:rsid w:val="003066B1"/>
    <w:rsid w:val="00306884"/>
    <w:rsid w:val="003069F7"/>
    <w:rsid w:val="00306E33"/>
    <w:rsid w:val="00307426"/>
    <w:rsid w:val="003074C7"/>
    <w:rsid w:val="0030759E"/>
    <w:rsid w:val="00307B27"/>
    <w:rsid w:val="00307BAF"/>
    <w:rsid w:val="00307F28"/>
    <w:rsid w:val="00310148"/>
    <w:rsid w:val="003101DC"/>
    <w:rsid w:val="0031035A"/>
    <w:rsid w:val="00310CC6"/>
    <w:rsid w:val="00310CCB"/>
    <w:rsid w:val="00310F45"/>
    <w:rsid w:val="003110CB"/>
    <w:rsid w:val="00311162"/>
    <w:rsid w:val="003111DA"/>
    <w:rsid w:val="00311642"/>
    <w:rsid w:val="00311735"/>
    <w:rsid w:val="00311761"/>
    <w:rsid w:val="00311941"/>
    <w:rsid w:val="00311AFC"/>
    <w:rsid w:val="00311ECE"/>
    <w:rsid w:val="003121B8"/>
    <w:rsid w:val="00312261"/>
    <w:rsid w:val="00312940"/>
    <w:rsid w:val="003137A0"/>
    <w:rsid w:val="003137ED"/>
    <w:rsid w:val="00313C09"/>
    <w:rsid w:val="00313C25"/>
    <w:rsid w:val="00313C4F"/>
    <w:rsid w:val="003141C2"/>
    <w:rsid w:val="0031420C"/>
    <w:rsid w:val="00314629"/>
    <w:rsid w:val="00314E28"/>
    <w:rsid w:val="0031518B"/>
    <w:rsid w:val="003152BC"/>
    <w:rsid w:val="0031586B"/>
    <w:rsid w:val="00315908"/>
    <w:rsid w:val="0031599D"/>
    <w:rsid w:val="00315B2C"/>
    <w:rsid w:val="00315F72"/>
    <w:rsid w:val="00316072"/>
    <w:rsid w:val="00316265"/>
    <w:rsid w:val="00316635"/>
    <w:rsid w:val="00316687"/>
    <w:rsid w:val="00316A94"/>
    <w:rsid w:val="00316C58"/>
    <w:rsid w:val="00316E46"/>
    <w:rsid w:val="00317050"/>
    <w:rsid w:val="003172FB"/>
    <w:rsid w:val="00317780"/>
    <w:rsid w:val="00317884"/>
    <w:rsid w:val="00317A42"/>
    <w:rsid w:val="00317B68"/>
    <w:rsid w:val="00317C55"/>
    <w:rsid w:val="00317EF6"/>
    <w:rsid w:val="003200D5"/>
    <w:rsid w:val="00320AD9"/>
    <w:rsid w:val="00320B1B"/>
    <w:rsid w:val="00320DF8"/>
    <w:rsid w:val="0032172E"/>
    <w:rsid w:val="00321774"/>
    <w:rsid w:val="00321822"/>
    <w:rsid w:val="00321B02"/>
    <w:rsid w:val="00321D14"/>
    <w:rsid w:val="00321D73"/>
    <w:rsid w:val="00321D74"/>
    <w:rsid w:val="0032214B"/>
    <w:rsid w:val="00322292"/>
    <w:rsid w:val="003222E4"/>
    <w:rsid w:val="00322335"/>
    <w:rsid w:val="00322A6A"/>
    <w:rsid w:val="00322BC3"/>
    <w:rsid w:val="00322BFD"/>
    <w:rsid w:val="00322E3B"/>
    <w:rsid w:val="00323325"/>
    <w:rsid w:val="003238E7"/>
    <w:rsid w:val="00323FAD"/>
    <w:rsid w:val="003240E3"/>
    <w:rsid w:val="003240EB"/>
    <w:rsid w:val="00324636"/>
    <w:rsid w:val="00324731"/>
    <w:rsid w:val="003248A9"/>
    <w:rsid w:val="003249F8"/>
    <w:rsid w:val="003259EB"/>
    <w:rsid w:val="00325CA6"/>
    <w:rsid w:val="00325D8A"/>
    <w:rsid w:val="00326251"/>
    <w:rsid w:val="0032649F"/>
    <w:rsid w:val="003264A2"/>
    <w:rsid w:val="0032695B"/>
    <w:rsid w:val="00326BBA"/>
    <w:rsid w:val="003271E3"/>
    <w:rsid w:val="003272D0"/>
    <w:rsid w:val="003273DE"/>
    <w:rsid w:val="00327470"/>
    <w:rsid w:val="0032754B"/>
    <w:rsid w:val="003278C7"/>
    <w:rsid w:val="00327907"/>
    <w:rsid w:val="0032793B"/>
    <w:rsid w:val="0032796E"/>
    <w:rsid w:val="00327AEA"/>
    <w:rsid w:val="00327BC9"/>
    <w:rsid w:val="00327C03"/>
    <w:rsid w:val="00330001"/>
    <w:rsid w:val="003301C5"/>
    <w:rsid w:val="00330533"/>
    <w:rsid w:val="003308C4"/>
    <w:rsid w:val="00330990"/>
    <w:rsid w:val="00330C30"/>
    <w:rsid w:val="00330DE8"/>
    <w:rsid w:val="00331BCC"/>
    <w:rsid w:val="00331EDE"/>
    <w:rsid w:val="00332158"/>
    <w:rsid w:val="003321C3"/>
    <w:rsid w:val="00332659"/>
    <w:rsid w:val="0033265F"/>
    <w:rsid w:val="00332962"/>
    <w:rsid w:val="00332A33"/>
    <w:rsid w:val="00332B7D"/>
    <w:rsid w:val="0033392F"/>
    <w:rsid w:val="00334476"/>
    <w:rsid w:val="0033468E"/>
    <w:rsid w:val="003349CA"/>
    <w:rsid w:val="00335250"/>
    <w:rsid w:val="003354B1"/>
    <w:rsid w:val="00335615"/>
    <w:rsid w:val="00335733"/>
    <w:rsid w:val="0033592C"/>
    <w:rsid w:val="00335A95"/>
    <w:rsid w:val="00335BAA"/>
    <w:rsid w:val="00335BD0"/>
    <w:rsid w:val="00335E2A"/>
    <w:rsid w:val="00336225"/>
    <w:rsid w:val="00336760"/>
    <w:rsid w:val="00336780"/>
    <w:rsid w:val="003367C5"/>
    <w:rsid w:val="00336EA4"/>
    <w:rsid w:val="003370D3"/>
    <w:rsid w:val="003371CD"/>
    <w:rsid w:val="003375E8"/>
    <w:rsid w:val="0033785C"/>
    <w:rsid w:val="00337C71"/>
    <w:rsid w:val="00340841"/>
    <w:rsid w:val="00340984"/>
    <w:rsid w:val="00340E16"/>
    <w:rsid w:val="00340E58"/>
    <w:rsid w:val="00341087"/>
    <w:rsid w:val="0034119A"/>
    <w:rsid w:val="00341ACB"/>
    <w:rsid w:val="00341B5C"/>
    <w:rsid w:val="00341CDF"/>
    <w:rsid w:val="0034243C"/>
    <w:rsid w:val="0034246D"/>
    <w:rsid w:val="003424ED"/>
    <w:rsid w:val="003426DE"/>
    <w:rsid w:val="00342925"/>
    <w:rsid w:val="00342FD2"/>
    <w:rsid w:val="0034305B"/>
    <w:rsid w:val="003430E0"/>
    <w:rsid w:val="00343157"/>
    <w:rsid w:val="00343752"/>
    <w:rsid w:val="003438EF"/>
    <w:rsid w:val="00343BE5"/>
    <w:rsid w:val="00343C24"/>
    <w:rsid w:val="00343D24"/>
    <w:rsid w:val="00343F02"/>
    <w:rsid w:val="00344490"/>
    <w:rsid w:val="003446D0"/>
    <w:rsid w:val="003446EC"/>
    <w:rsid w:val="00344725"/>
    <w:rsid w:val="00344898"/>
    <w:rsid w:val="00344C47"/>
    <w:rsid w:val="0034511B"/>
    <w:rsid w:val="00345530"/>
    <w:rsid w:val="00345641"/>
    <w:rsid w:val="00345AC1"/>
    <w:rsid w:val="00346390"/>
    <w:rsid w:val="00346444"/>
    <w:rsid w:val="00346780"/>
    <w:rsid w:val="00346EA4"/>
    <w:rsid w:val="00346EE4"/>
    <w:rsid w:val="00346EEF"/>
    <w:rsid w:val="003471DC"/>
    <w:rsid w:val="0034745C"/>
    <w:rsid w:val="003474C2"/>
    <w:rsid w:val="00347655"/>
    <w:rsid w:val="00347A3F"/>
    <w:rsid w:val="00347DAF"/>
    <w:rsid w:val="00347F2E"/>
    <w:rsid w:val="00347F8A"/>
    <w:rsid w:val="0035025F"/>
    <w:rsid w:val="003503F4"/>
    <w:rsid w:val="0035041A"/>
    <w:rsid w:val="003505AD"/>
    <w:rsid w:val="00350631"/>
    <w:rsid w:val="00350757"/>
    <w:rsid w:val="00350BAA"/>
    <w:rsid w:val="003511C9"/>
    <w:rsid w:val="003511F6"/>
    <w:rsid w:val="0035180B"/>
    <w:rsid w:val="00351C98"/>
    <w:rsid w:val="00351CBA"/>
    <w:rsid w:val="00351D54"/>
    <w:rsid w:val="0035216E"/>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6C6"/>
    <w:rsid w:val="003537BF"/>
    <w:rsid w:val="003539B2"/>
    <w:rsid w:val="00353F9F"/>
    <w:rsid w:val="0035414B"/>
    <w:rsid w:val="00354597"/>
    <w:rsid w:val="003545F6"/>
    <w:rsid w:val="0035488F"/>
    <w:rsid w:val="00354995"/>
    <w:rsid w:val="00354DCD"/>
    <w:rsid w:val="003552C6"/>
    <w:rsid w:val="003552CE"/>
    <w:rsid w:val="0035533C"/>
    <w:rsid w:val="00355563"/>
    <w:rsid w:val="00355623"/>
    <w:rsid w:val="00355A83"/>
    <w:rsid w:val="00355E36"/>
    <w:rsid w:val="00355F62"/>
    <w:rsid w:val="003560AD"/>
    <w:rsid w:val="003560B8"/>
    <w:rsid w:val="00356167"/>
    <w:rsid w:val="003562D7"/>
    <w:rsid w:val="00356351"/>
    <w:rsid w:val="00356353"/>
    <w:rsid w:val="003563A6"/>
    <w:rsid w:val="003563E4"/>
    <w:rsid w:val="0035641B"/>
    <w:rsid w:val="003567C9"/>
    <w:rsid w:val="00356CEC"/>
    <w:rsid w:val="00357030"/>
    <w:rsid w:val="003570F2"/>
    <w:rsid w:val="00357113"/>
    <w:rsid w:val="003571D6"/>
    <w:rsid w:val="003572DE"/>
    <w:rsid w:val="00357659"/>
    <w:rsid w:val="00357712"/>
    <w:rsid w:val="00357A5C"/>
    <w:rsid w:val="00357D8A"/>
    <w:rsid w:val="00357D91"/>
    <w:rsid w:val="0036012E"/>
    <w:rsid w:val="003601E8"/>
    <w:rsid w:val="0036029D"/>
    <w:rsid w:val="003604DB"/>
    <w:rsid w:val="0036056F"/>
    <w:rsid w:val="00360576"/>
    <w:rsid w:val="0036058B"/>
    <w:rsid w:val="0036085C"/>
    <w:rsid w:val="00360986"/>
    <w:rsid w:val="00360E73"/>
    <w:rsid w:val="003617B5"/>
    <w:rsid w:val="0036185C"/>
    <w:rsid w:val="00361A72"/>
    <w:rsid w:val="00361B3C"/>
    <w:rsid w:val="00361C91"/>
    <w:rsid w:val="00361CF5"/>
    <w:rsid w:val="0036207C"/>
    <w:rsid w:val="00362335"/>
    <w:rsid w:val="0036262C"/>
    <w:rsid w:val="00362C5A"/>
    <w:rsid w:val="00363D68"/>
    <w:rsid w:val="00363E00"/>
    <w:rsid w:val="00363E9E"/>
    <w:rsid w:val="00364046"/>
    <w:rsid w:val="00364591"/>
    <w:rsid w:val="003645D7"/>
    <w:rsid w:val="003645E8"/>
    <w:rsid w:val="00364A63"/>
    <w:rsid w:val="00364B49"/>
    <w:rsid w:val="00364EF2"/>
    <w:rsid w:val="003657B3"/>
    <w:rsid w:val="003665A6"/>
    <w:rsid w:val="003668A8"/>
    <w:rsid w:val="003668D5"/>
    <w:rsid w:val="00366AC3"/>
    <w:rsid w:val="00366EB2"/>
    <w:rsid w:val="00367080"/>
    <w:rsid w:val="00367477"/>
    <w:rsid w:val="00367948"/>
    <w:rsid w:val="00367D2F"/>
    <w:rsid w:val="003700A7"/>
    <w:rsid w:val="00370285"/>
    <w:rsid w:val="003704EE"/>
    <w:rsid w:val="003705F6"/>
    <w:rsid w:val="00370880"/>
    <w:rsid w:val="00370A4F"/>
    <w:rsid w:val="00370EFD"/>
    <w:rsid w:val="00371137"/>
    <w:rsid w:val="003711DE"/>
    <w:rsid w:val="00371424"/>
    <w:rsid w:val="0037165D"/>
    <w:rsid w:val="00371766"/>
    <w:rsid w:val="00371831"/>
    <w:rsid w:val="003718AF"/>
    <w:rsid w:val="003718D6"/>
    <w:rsid w:val="003719F5"/>
    <w:rsid w:val="00371BB0"/>
    <w:rsid w:val="00371F1F"/>
    <w:rsid w:val="00372029"/>
    <w:rsid w:val="0037215E"/>
    <w:rsid w:val="0037220B"/>
    <w:rsid w:val="003724A1"/>
    <w:rsid w:val="003724EB"/>
    <w:rsid w:val="0037271A"/>
    <w:rsid w:val="0037297C"/>
    <w:rsid w:val="00372A6B"/>
    <w:rsid w:val="00372F5D"/>
    <w:rsid w:val="00372FD7"/>
    <w:rsid w:val="003730B2"/>
    <w:rsid w:val="003734F9"/>
    <w:rsid w:val="00373C10"/>
    <w:rsid w:val="00373E10"/>
    <w:rsid w:val="00373EFE"/>
    <w:rsid w:val="00373F2C"/>
    <w:rsid w:val="0037406C"/>
    <w:rsid w:val="00374138"/>
    <w:rsid w:val="003741D2"/>
    <w:rsid w:val="003744CB"/>
    <w:rsid w:val="0037456D"/>
    <w:rsid w:val="0037457B"/>
    <w:rsid w:val="00374650"/>
    <w:rsid w:val="00374804"/>
    <w:rsid w:val="00374B2A"/>
    <w:rsid w:val="00374F06"/>
    <w:rsid w:val="00374F99"/>
    <w:rsid w:val="003758E4"/>
    <w:rsid w:val="00375D8D"/>
    <w:rsid w:val="00375FFC"/>
    <w:rsid w:val="003761A8"/>
    <w:rsid w:val="003764FA"/>
    <w:rsid w:val="00376699"/>
    <w:rsid w:val="00376897"/>
    <w:rsid w:val="00376C80"/>
    <w:rsid w:val="00376E52"/>
    <w:rsid w:val="0037709A"/>
    <w:rsid w:val="00377146"/>
    <w:rsid w:val="00377397"/>
    <w:rsid w:val="003773F2"/>
    <w:rsid w:val="003774FD"/>
    <w:rsid w:val="003775BD"/>
    <w:rsid w:val="003803EA"/>
    <w:rsid w:val="0038084F"/>
    <w:rsid w:val="00380892"/>
    <w:rsid w:val="00380AE2"/>
    <w:rsid w:val="00381685"/>
    <w:rsid w:val="00381C92"/>
    <w:rsid w:val="00381CE8"/>
    <w:rsid w:val="003821E7"/>
    <w:rsid w:val="003822AB"/>
    <w:rsid w:val="0038232C"/>
    <w:rsid w:val="003823B9"/>
    <w:rsid w:val="00382903"/>
    <w:rsid w:val="00383246"/>
    <w:rsid w:val="00383483"/>
    <w:rsid w:val="00383827"/>
    <w:rsid w:val="00383D4B"/>
    <w:rsid w:val="00383DDB"/>
    <w:rsid w:val="00383EBF"/>
    <w:rsid w:val="00383F15"/>
    <w:rsid w:val="003842A8"/>
    <w:rsid w:val="003848D9"/>
    <w:rsid w:val="00384A0D"/>
    <w:rsid w:val="00384EA6"/>
    <w:rsid w:val="00385141"/>
    <w:rsid w:val="00385192"/>
    <w:rsid w:val="00385214"/>
    <w:rsid w:val="003852CC"/>
    <w:rsid w:val="003852E9"/>
    <w:rsid w:val="0038556E"/>
    <w:rsid w:val="00385737"/>
    <w:rsid w:val="00385817"/>
    <w:rsid w:val="00385823"/>
    <w:rsid w:val="00385BD7"/>
    <w:rsid w:val="00385FBC"/>
    <w:rsid w:val="00386063"/>
    <w:rsid w:val="003862D5"/>
    <w:rsid w:val="00386498"/>
    <w:rsid w:val="00386A15"/>
    <w:rsid w:val="00386B67"/>
    <w:rsid w:val="00386B71"/>
    <w:rsid w:val="0038702D"/>
    <w:rsid w:val="003870BB"/>
    <w:rsid w:val="003870BC"/>
    <w:rsid w:val="0038732E"/>
    <w:rsid w:val="00387675"/>
    <w:rsid w:val="00387771"/>
    <w:rsid w:val="00387854"/>
    <w:rsid w:val="00387A19"/>
    <w:rsid w:val="00387B2B"/>
    <w:rsid w:val="00387C81"/>
    <w:rsid w:val="00387D1D"/>
    <w:rsid w:val="003900DA"/>
    <w:rsid w:val="003904B1"/>
    <w:rsid w:val="003905CC"/>
    <w:rsid w:val="003906F9"/>
    <w:rsid w:val="003907D2"/>
    <w:rsid w:val="00390B72"/>
    <w:rsid w:val="00390B8F"/>
    <w:rsid w:val="00390C20"/>
    <w:rsid w:val="00390C56"/>
    <w:rsid w:val="00390CC1"/>
    <w:rsid w:val="00390F47"/>
    <w:rsid w:val="00390FF2"/>
    <w:rsid w:val="0039122C"/>
    <w:rsid w:val="0039124D"/>
    <w:rsid w:val="0039147E"/>
    <w:rsid w:val="003914C2"/>
    <w:rsid w:val="00391645"/>
    <w:rsid w:val="00391A92"/>
    <w:rsid w:val="00391CAC"/>
    <w:rsid w:val="00391FA7"/>
    <w:rsid w:val="0039216C"/>
    <w:rsid w:val="003926BE"/>
    <w:rsid w:val="00392D6D"/>
    <w:rsid w:val="00392DB8"/>
    <w:rsid w:val="00392FDB"/>
    <w:rsid w:val="003936CD"/>
    <w:rsid w:val="00393848"/>
    <w:rsid w:val="00393B78"/>
    <w:rsid w:val="00393DE9"/>
    <w:rsid w:val="0039438D"/>
    <w:rsid w:val="00394739"/>
    <w:rsid w:val="00394775"/>
    <w:rsid w:val="00394A43"/>
    <w:rsid w:val="00394B44"/>
    <w:rsid w:val="00394E6F"/>
    <w:rsid w:val="0039502C"/>
    <w:rsid w:val="00395515"/>
    <w:rsid w:val="003956CC"/>
    <w:rsid w:val="003956FE"/>
    <w:rsid w:val="0039598F"/>
    <w:rsid w:val="003959BD"/>
    <w:rsid w:val="003960D5"/>
    <w:rsid w:val="0039610F"/>
    <w:rsid w:val="0039665F"/>
    <w:rsid w:val="0039678C"/>
    <w:rsid w:val="00396850"/>
    <w:rsid w:val="00397047"/>
    <w:rsid w:val="00397424"/>
    <w:rsid w:val="003976C6"/>
    <w:rsid w:val="003978B8"/>
    <w:rsid w:val="00397A38"/>
    <w:rsid w:val="00397B96"/>
    <w:rsid w:val="00397C89"/>
    <w:rsid w:val="00397D2B"/>
    <w:rsid w:val="00397E0D"/>
    <w:rsid w:val="003A0311"/>
    <w:rsid w:val="003A04D1"/>
    <w:rsid w:val="003A05FD"/>
    <w:rsid w:val="003A0736"/>
    <w:rsid w:val="003A07F5"/>
    <w:rsid w:val="003A08E9"/>
    <w:rsid w:val="003A0F8F"/>
    <w:rsid w:val="003A1135"/>
    <w:rsid w:val="003A1341"/>
    <w:rsid w:val="003A162C"/>
    <w:rsid w:val="003A19E0"/>
    <w:rsid w:val="003A1B87"/>
    <w:rsid w:val="003A1DD5"/>
    <w:rsid w:val="003A2019"/>
    <w:rsid w:val="003A2D39"/>
    <w:rsid w:val="003A2FE7"/>
    <w:rsid w:val="003A36CA"/>
    <w:rsid w:val="003A3E20"/>
    <w:rsid w:val="003A42BB"/>
    <w:rsid w:val="003A435A"/>
    <w:rsid w:val="003A45FB"/>
    <w:rsid w:val="003A48FC"/>
    <w:rsid w:val="003A49F6"/>
    <w:rsid w:val="003A4E82"/>
    <w:rsid w:val="003A590E"/>
    <w:rsid w:val="003A5CBC"/>
    <w:rsid w:val="003A5E05"/>
    <w:rsid w:val="003A604A"/>
    <w:rsid w:val="003A6122"/>
    <w:rsid w:val="003A6330"/>
    <w:rsid w:val="003A65DA"/>
    <w:rsid w:val="003A65E0"/>
    <w:rsid w:val="003A67EA"/>
    <w:rsid w:val="003A6A09"/>
    <w:rsid w:val="003A6BC9"/>
    <w:rsid w:val="003A76A9"/>
    <w:rsid w:val="003A7747"/>
    <w:rsid w:val="003A7930"/>
    <w:rsid w:val="003A7EBE"/>
    <w:rsid w:val="003B0299"/>
    <w:rsid w:val="003B0901"/>
    <w:rsid w:val="003B0A92"/>
    <w:rsid w:val="003B0B4D"/>
    <w:rsid w:val="003B0C7A"/>
    <w:rsid w:val="003B0F0B"/>
    <w:rsid w:val="003B1046"/>
    <w:rsid w:val="003B1140"/>
    <w:rsid w:val="003B11D7"/>
    <w:rsid w:val="003B1443"/>
    <w:rsid w:val="003B14B8"/>
    <w:rsid w:val="003B1575"/>
    <w:rsid w:val="003B188F"/>
    <w:rsid w:val="003B18ED"/>
    <w:rsid w:val="003B1CC2"/>
    <w:rsid w:val="003B21B1"/>
    <w:rsid w:val="003B2B79"/>
    <w:rsid w:val="003B2B7D"/>
    <w:rsid w:val="003B3608"/>
    <w:rsid w:val="003B3C4E"/>
    <w:rsid w:val="003B3EE6"/>
    <w:rsid w:val="003B4482"/>
    <w:rsid w:val="003B45D1"/>
    <w:rsid w:val="003B46BA"/>
    <w:rsid w:val="003B47B9"/>
    <w:rsid w:val="003B480D"/>
    <w:rsid w:val="003B4849"/>
    <w:rsid w:val="003B4BCD"/>
    <w:rsid w:val="003B4FC5"/>
    <w:rsid w:val="003B53F5"/>
    <w:rsid w:val="003B570F"/>
    <w:rsid w:val="003B5B57"/>
    <w:rsid w:val="003B5B7E"/>
    <w:rsid w:val="003B5E30"/>
    <w:rsid w:val="003B6194"/>
    <w:rsid w:val="003B679E"/>
    <w:rsid w:val="003B67F5"/>
    <w:rsid w:val="003B68FD"/>
    <w:rsid w:val="003B6D3D"/>
    <w:rsid w:val="003B6F75"/>
    <w:rsid w:val="003B6FCB"/>
    <w:rsid w:val="003B7020"/>
    <w:rsid w:val="003B704C"/>
    <w:rsid w:val="003B7271"/>
    <w:rsid w:val="003B7294"/>
    <w:rsid w:val="003B76FE"/>
    <w:rsid w:val="003B77E6"/>
    <w:rsid w:val="003B7BA4"/>
    <w:rsid w:val="003B7BBA"/>
    <w:rsid w:val="003C009A"/>
    <w:rsid w:val="003C03D5"/>
    <w:rsid w:val="003C04B1"/>
    <w:rsid w:val="003C04E2"/>
    <w:rsid w:val="003C0667"/>
    <w:rsid w:val="003C07D7"/>
    <w:rsid w:val="003C0985"/>
    <w:rsid w:val="003C0BBA"/>
    <w:rsid w:val="003C0D37"/>
    <w:rsid w:val="003C0D8B"/>
    <w:rsid w:val="003C12F3"/>
    <w:rsid w:val="003C143A"/>
    <w:rsid w:val="003C1EC9"/>
    <w:rsid w:val="003C226A"/>
    <w:rsid w:val="003C25DB"/>
    <w:rsid w:val="003C270B"/>
    <w:rsid w:val="003C2C9D"/>
    <w:rsid w:val="003C2E05"/>
    <w:rsid w:val="003C30C6"/>
    <w:rsid w:val="003C3211"/>
    <w:rsid w:val="003C3B73"/>
    <w:rsid w:val="003C3DC1"/>
    <w:rsid w:val="003C4002"/>
    <w:rsid w:val="003C4250"/>
    <w:rsid w:val="003C4753"/>
    <w:rsid w:val="003C4952"/>
    <w:rsid w:val="003C4B6F"/>
    <w:rsid w:val="003C4D16"/>
    <w:rsid w:val="003C4D8C"/>
    <w:rsid w:val="003C4F25"/>
    <w:rsid w:val="003C551A"/>
    <w:rsid w:val="003C592E"/>
    <w:rsid w:val="003C6200"/>
    <w:rsid w:val="003C6276"/>
    <w:rsid w:val="003C62C6"/>
    <w:rsid w:val="003C6580"/>
    <w:rsid w:val="003C6DDE"/>
    <w:rsid w:val="003C71AA"/>
    <w:rsid w:val="003C728E"/>
    <w:rsid w:val="003C7459"/>
    <w:rsid w:val="003C746C"/>
    <w:rsid w:val="003C75E4"/>
    <w:rsid w:val="003C78C0"/>
    <w:rsid w:val="003C792B"/>
    <w:rsid w:val="003C79A4"/>
    <w:rsid w:val="003D0688"/>
    <w:rsid w:val="003D09DA"/>
    <w:rsid w:val="003D0A97"/>
    <w:rsid w:val="003D0B50"/>
    <w:rsid w:val="003D0CCB"/>
    <w:rsid w:val="003D0D75"/>
    <w:rsid w:val="003D0E68"/>
    <w:rsid w:val="003D11F1"/>
    <w:rsid w:val="003D1AE4"/>
    <w:rsid w:val="003D1DF2"/>
    <w:rsid w:val="003D1E37"/>
    <w:rsid w:val="003D2050"/>
    <w:rsid w:val="003D220E"/>
    <w:rsid w:val="003D2339"/>
    <w:rsid w:val="003D25CB"/>
    <w:rsid w:val="003D266F"/>
    <w:rsid w:val="003D26AA"/>
    <w:rsid w:val="003D280F"/>
    <w:rsid w:val="003D2A2B"/>
    <w:rsid w:val="003D308D"/>
    <w:rsid w:val="003D3201"/>
    <w:rsid w:val="003D320C"/>
    <w:rsid w:val="003D34D8"/>
    <w:rsid w:val="003D3666"/>
    <w:rsid w:val="003D3913"/>
    <w:rsid w:val="003D39A6"/>
    <w:rsid w:val="003D3B53"/>
    <w:rsid w:val="003D3F75"/>
    <w:rsid w:val="003D42A0"/>
    <w:rsid w:val="003D4330"/>
    <w:rsid w:val="003D4350"/>
    <w:rsid w:val="003D4409"/>
    <w:rsid w:val="003D50AE"/>
    <w:rsid w:val="003D5176"/>
    <w:rsid w:val="003D52A8"/>
    <w:rsid w:val="003D5717"/>
    <w:rsid w:val="003D5878"/>
    <w:rsid w:val="003D59FE"/>
    <w:rsid w:val="003D5E2D"/>
    <w:rsid w:val="003D6000"/>
    <w:rsid w:val="003D60D5"/>
    <w:rsid w:val="003D63BA"/>
    <w:rsid w:val="003D64E1"/>
    <w:rsid w:val="003D680E"/>
    <w:rsid w:val="003D6AC2"/>
    <w:rsid w:val="003D6DEB"/>
    <w:rsid w:val="003D725A"/>
    <w:rsid w:val="003D73E2"/>
    <w:rsid w:val="003D74B4"/>
    <w:rsid w:val="003D79E8"/>
    <w:rsid w:val="003E03FC"/>
    <w:rsid w:val="003E089F"/>
    <w:rsid w:val="003E09DC"/>
    <w:rsid w:val="003E0A9E"/>
    <w:rsid w:val="003E0AD0"/>
    <w:rsid w:val="003E0ADB"/>
    <w:rsid w:val="003E0CE4"/>
    <w:rsid w:val="003E0D25"/>
    <w:rsid w:val="003E0E41"/>
    <w:rsid w:val="003E0E8F"/>
    <w:rsid w:val="003E0F2A"/>
    <w:rsid w:val="003E100A"/>
    <w:rsid w:val="003E1209"/>
    <w:rsid w:val="003E1304"/>
    <w:rsid w:val="003E149E"/>
    <w:rsid w:val="003E1603"/>
    <w:rsid w:val="003E1748"/>
    <w:rsid w:val="003E187F"/>
    <w:rsid w:val="003E18AD"/>
    <w:rsid w:val="003E19B9"/>
    <w:rsid w:val="003E1B68"/>
    <w:rsid w:val="003E1BC1"/>
    <w:rsid w:val="003E1CF4"/>
    <w:rsid w:val="003E240A"/>
    <w:rsid w:val="003E2BF4"/>
    <w:rsid w:val="003E2CCC"/>
    <w:rsid w:val="003E2EB5"/>
    <w:rsid w:val="003E2F85"/>
    <w:rsid w:val="003E34E1"/>
    <w:rsid w:val="003E3524"/>
    <w:rsid w:val="003E3900"/>
    <w:rsid w:val="003E3C5B"/>
    <w:rsid w:val="003E3D11"/>
    <w:rsid w:val="003E40C9"/>
    <w:rsid w:val="003E4155"/>
    <w:rsid w:val="003E4CDB"/>
    <w:rsid w:val="003E4EBB"/>
    <w:rsid w:val="003E51D0"/>
    <w:rsid w:val="003E52EB"/>
    <w:rsid w:val="003E6592"/>
    <w:rsid w:val="003E6A94"/>
    <w:rsid w:val="003E703E"/>
    <w:rsid w:val="003E709B"/>
    <w:rsid w:val="003E73BC"/>
    <w:rsid w:val="003E7A07"/>
    <w:rsid w:val="003F0656"/>
    <w:rsid w:val="003F0905"/>
    <w:rsid w:val="003F0D71"/>
    <w:rsid w:val="003F11EA"/>
    <w:rsid w:val="003F1438"/>
    <w:rsid w:val="003F14D7"/>
    <w:rsid w:val="003F16E1"/>
    <w:rsid w:val="003F1B6D"/>
    <w:rsid w:val="003F1BFD"/>
    <w:rsid w:val="003F1D73"/>
    <w:rsid w:val="003F20E2"/>
    <w:rsid w:val="003F2244"/>
    <w:rsid w:val="003F2301"/>
    <w:rsid w:val="003F23A7"/>
    <w:rsid w:val="003F2564"/>
    <w:rsid w:val="003F2624"/>
    <w:rsid w:val="003F2711"/>
    <w:rsid w:val="003F2817"/>
    <w:rsid w:val="003F2A56"/>
    <w:rsid w:val="003F2DEB"/>
    <w:rsid w:val="003F324B"/>
    <w:rsid w:val="003F34DA"/>
    <w:rsid w:val="003F3652"/>
    <w:rsid w:val="003F3865"/>
    <w:rsid w:val="003F3A47"/>
    <w:rsid w:val="003F3DFF"/>
    <w:rsid w:val="003F412F"/>
    <w:rsid w:val="003F461C"/>
    <w:rsid w:val="003F4933"/>
    <w:rsid w:val="003F4977"/>
    <w:rsid w:val="003F4E1C"/>
    <w:rsid w:val="003F4E39"/>
    <w:rsid w:val="003F4ED8"/>
    <w:rsid w:val="003F4FF7"/>
    <w:rsid w:val="003F536B"/>
    <w:rsid w:val="003F548A"/>
    <w:rsid w:val="003F5834"/>
    <w:rsid w:val="003F586D"/>
    <w:rsid w:val="003F59D4"/>
    <w:rsid w:val="003F5C53"/>
    <w:rsid w:val="003F60EF"/>
    <w:rsid w:val="003F62B4"/>
    <w:rsid w:val="003F66E6"/>
    <w:rsid w:val="003F6853"/>
    <w:rsid w:val="003F6930"/>
    <w:rsid w:val="003F699E"/>
    <w:rsid w:val="003F6ACE"/>
    <w:rsid w:val="003F6C7B"/>
    <w:rsid w:val="003F6E02"/>
    <w:rsid w:val="003F6F1A"/>
    <w:rsid w:val="003F7355"/>
    <w:rsid w:val="003F73A0"/>
    <w:rsid w:val="003F75DD"/>
    <w:rsid w:val="003F79AC"/>
    <w:rsid w:val="003F7AFB"/>
    <w:rsid w:val="003F7DFF"/>
    <w:rsid w:val="00400032"/>
    <w:rsid w:val="0040015E"/>
    <w:rsid w:val="0040024B"/>
    <w:rsid w:val="00400427"/>
    <w:rsid w:val="00400685"/>
    <w:rsid w:val="00400DD0"/>
    <w:rsid w:val="004010CF"/>
    <w:rsid w:val="0040122A"/>
    <w:rsid w:val="004012FA"/>
    <w:rsid w:val="004017C6"/>
    <w:rsid w:val="00401907"/>
    <w:rsid w:val="00401A28"/>
    <w:rsid w:val="004021C9"/>
    <w:rsid w:val="004024AB"/>
    <w:rsid w:val="004029B9"/>
    <w:rsid w:val="00402F2C"/>
    <w:rsid w:val="00402F2D"/>
    <w:rsid w:val="0040303D"/>
    <w:rsid w:val="0040322B"/>
    <w:rsid w:val="004032B9"/>
    <w:rsid w:val="0040379F"/>
    <w:rsid w:val="00403805"/>
    <w:rsid w:val="00403824"/>
    <w:rsid w:val="00403966"/>
    <w:rsid w:val="00403F25"/>
    <w:rsid w:val="0040495B"/>
    <w:rsid w:val="00404AE9"/>
    <w:rsid w:val="00404C6C"/>
    <w:rsid w:val="00404EF6"/>
    <w:rsid w:val="00405105"/>
    <w:rsid w:val="00405194"/>
    <w:rsid w:val="0040537E"/>
    <w:rsid w:val="00405844"/>
    <w:rsid w:val="00405898"/>
    <w:rsid w:val="00405D95"/>
    <w:rsid w:val="00405F90"/>
    <w:rsid w:val="00405FCD"/>
    <w:rsid w:val="00406108"/>
    <w:rsid w:val="004061C8"/>
    <w:rsid w:val="00406412"/>
    <w:rsid w:val="004064B6"/>
    <w:rsid w:val="0040669E"/>
    <w:rsid w:val="00406B5B"/>
    <w:rsid w:val="00406F25"/>
    <w:rsid w:val="00406F4B"/>
    <w:rsid w:val="00406FBD"/>
    <w:rsid w:val="00407328"/>
    <w:rsid w:val="004073B0"/>
    <w:rsid w:val="00407612"/>
    <w:rsid w:val="004078F0"/>
    <w:rsid w:val="00407A2B"/>
    <w:rsid w:val="00407A66"/>
    <w:rsid w:val="00407C9E"/>
    <w:rsid w:val="00410197"/>
    <w:rsid w:val="0041029D"/>
    <w:rsid w:val="00410CC4"/>
    <w:rsid w:val="00411230"/>
    <w:rsid w:val="004116D7"/>
    <w:rsid w:val="004118C9"/>
    <w:rsid w:val="0041195D"/>
    <w:rsid w:val="00411990"/>
    <w:rsid w:val="00411B58"/>
    <w:rsid w:val="00411CE1"/>
    <w:rsid w:val="00411D82"/>
    <w:rsid w:val="00412146"/>
    <w:rsid w:val="00412697"/>
    <w:rsid w:val="004129E0"/>
    <w:rsid w:val="00412CB9"/>
    <w:rsid w:val="00412DBE"/>
    <w:rsid w:val="00412F8D"/>
    <w:rsid w:val="00412FAA"/>
    <w:rsid w:val="00413369"/>
    <w:rsid w:val="00413501"/>
    <w:rsid w:val="004136D6"/>
    <w:rsid w:val="00413F24"/>
    <w:rsid w:val="00414129"/>
    <w:rsid w:val="004145AE"/>
    <w:rsid w:val="004149A5"/>
    <w:rsid w:val="004149C8"/>
    <w:rsid w:val="00414A69"/>
    <w:rsid w:val="00414FDE"/>
    <w:rsid w:val="0041577E"/>
    <w:rsid w:val="004157F6"/>
    <w:rsid w:val="00415894"/>
    <w:rsid w:val="0041596C"/>
    <w:rsid w:val="004159B8"/>
    <w:rsid w:val="004159D3"/>
    <w:rsid w:val="00415A14"/>
    <w:rsid w:val="0041616C"/>
    <w:rsid w:val="00416468"/>
    <w:rsid w:val="00416A66"/>
    <w:rsid w:val="00416DCB"/>
    <w:rsid w:val="00416E8D"/>
    <w:rsid w:val="00417195"/>
    <w:rsid w:val="004175BF"/>
    <w:rsid w:val="00417678"/>
    <w:rsid w:val="00420126"/>
    <w:rsid w:val="004203CF"/>
    <w:rsid w:val="00420755"/>
    <w:rsid w:val="00420CB7"/>
    <w:rsid w:val="00420F26"/>
    <w:rsid w:val="00421078"/>
    <w:rsid w:val="0042110F"/>
    <w:rsid w:val="004213E8"/>
    <w:rsid w:val="0042156E"/>
    <w:rsid w:val="004217B5"/>
    <w:rsid w:val="00421824"/>
    <w:rsid w:val="00421904"/>
    <w:rsid w:val="00421EC5"/>
    <w:rsid w:val="004222BF"/>
    <w:rsid w:val="00422399"/>
    <w:rsid w:val="0042251B"/>
    <w:rsid w:val="004228B8"/>
    <w:rsid w:val="00422A01"/>
    <w:rsid w:val="00422DB5"/>
    <w:rsid w:val="0042307B"/>
    <w:rsid w:val="00423326"/>
    <w:rsid w:val="004235C6"/>
    <w:rsid w:val="0042383A"/>
    <w:rsid w:val="00423921"/>
    <w:rsid w:val="00423A73"/>
    <w:rsid w:val="00423D72"/>
    <w:rsid w:val="00423F9D"/>
    <w:rsid w:val="0042425E"/>
    <w:rsid w:val="00424510"/>
    <w:rsid w:val="00425164"/>
    <w:rsid w:val="00425402"/>
    <w:rsid w:val="00425C97"/>
    <w:rsid w:val="00425FFD"/>
    <w:rsid w:val="004262F8"/>
    <w:rsid w:val="00426442"/>
    <w:rsid w:val="0042654A"/>
    <w:rsid w:val="00426A93"/>
    <w:rsid w:val="00426DFA"/>
    <w:rsid w:val="004273BA"/>
    <w:rsid w:val="004273DB"/>
    <w:rsid w:val="004276D5"/>
    <w:rsid w:val="004276E3"/>
    <w:rsid w:val="004279ED"/>
    <w:rsid w:val="00427AF4"/>
    <w:rsid w:val="00427E47"/>
    <w:rsid w:val="00427E67"/>
    <w:rsid w:val="00430178"/>
    <w:rsid w:val="00430495"/>
    <w:rsid w:val="00430680"/>
    <w:rsid w:val="004306B7"/>
    <w:rsid w:val="00430773"/>
    <w:rsid w:val="00430A72"/>
    <w:rsid w:val="004314E7"/>
    <w:rsid w:val="00431873"/>
    <w:rsid w:val="0043189C"/>
    <w:rsid w:val="0043193A"/>
    <w:rsid w:val="00431B48"/>
    <w:rsid w:val="00431CB1"/>
    <w:rsid w:val="00431DB5"/>
    <w:rsid w:val="00431EFA"/>
    <w:rsid w:val="0043270B"/>
    <w:rsid w:val="00432780"/>
    <w:rsid w:val="00432BE8"/>
    <w:rsid w:val="00432DB9"/>
    <w:rsid w:val="00432E20"/>
    <w:rsid w:val="00432E64"/>
    <w:rsid w:val="00432F8F"/>
    <w:rsid w:val="00432F9E"/>
    <w:rsid w:val="00433106"/>
    <w:rsid w:val="00433471"/>
    <w:rsid w:val="00433C6F"/>
    <w:rsid w:val="00433F45"/>
    <w:rsid w:val="00434583"/>
    <w:rsid w:val="00434754"/>
    <w:rsid w:val="004347AF"/>
    <w:rsid w:val="0043480E"/>
    <w:rsid w:val="00434A45"/>
    <w:rsid w:val="00434D46"/>
    <w:rsid w:val="00434F9B"/>
    <w:rsid w:val="00435178"/>
    <w:rsid w:val="00435248"/>
    <w:rsid w:val="004353C1"/>
    <w:rsid w:val="0043542F"/>
    <w:rsid w:val="004354B5"/>
    <w:rsid w:val="004355EB"/>
    <w:rsid w:val="00435602"/>
    <w:rsid w:val="00435625"/>
    <w:rsid w:val="004356FA"/>
    <w:rsid w:val="00435B98"/>
    <w:rsid w:val="00435CCF"/>
    <w:rsid w:val="00436445"/>
    <w:rsid w:val="00436A3B"/>
    <w:rsid w:val="00436B64"/>
    <w:rsid w:val="00436DF9"/>
    <w:rsid w:val="00436F11"/>
    <w:rsid w:val="00437027"/>
    <w:rsid w:val="00437132"/>
    <w:rsid w:val="004371AB"/>
    <w:rsid w:val="004374E8"/>
    <w:rsid w:val="0043751C"/>
    <w:rsid w:val="004375CC"/>
    <w:rsid w:val="00437994"/>
    <w:rsid w:val="00437A64"/>
    <w:rsid w:val="00437CE2"/>
    <w:rsid w:val="00440182"/>
    <w:rsid w:val="004402A7"/>
    <w:rsid w:val="0044035D"/>
    <w:rsid w:val="00440EA5"/>
    <w:rsid w:val="00440F57"/>
    <w:rsid w:val="0044131C"/>
    <w:rsid w:val="0044142F"/>
    <w:rsid w:val="004416FF"/>
    <w:rsid w:val="00441DC3"/>
    <w:rsid w:val="004425C2"/>
    <w:rsid w:val="00442824"/>
    <w:rsid w:val="004428B7"/>
    <w:rsid w:val="00442BFD"/>
    <w:rsid w:val="00442FFB"/>
    <w:rsid w:val="004430FD"/>
    <w:rsid w:val="00443CDE"/>
    <w:rsid w:val="00443E33"/>
    <w:rsid w:val="00443EB0"/>
    <w:rsid w:val="00443F64"/>
    <w:rsid w:val="00444128"/>
    <w:rsid w:val="004442A7"/>
    <w:rsid w:val="00444623"/>
    <w:rsid w:val="00444901"/>
    <w:rsid w:val="00444934"/>
    <w:rsid w:val="00444B2A"/>
    <w:rsid w:val="00444F5E"/>
    <w:rsid w:val="00445157"/>
    <w:rsid w:val="004452EC"/>
    <w:rsid w:val="0044540F"/>
    <w:rsid w:val="00445494"/>
    <w:rsid w:val="004454B3"/>
    <w:rsid w:val="00445513"/>
    <w:rsid w:val="00445907"/>
    <w:rsid w:val="00445CFF"/>
    <w:rsid w:val="004462AF"/>
    <w:rsid w:val="00446607"/>
    <w:rsid w:val="00446624"/>
    <w:rsid w:val="0044662A"/>
    <w:rsid w:val="0044666E"/>
    <w:rsid w:val="00447291"/>
    <w:rsid w:val="00447486"/>
    <w:rsid w:val="0045063A"/>
    <w:rsid w:val="00450778"/>
    <w:rsid w:val="00450793"/>
    <w:rsid w:val="00450B28"/>
    <w:rsid w:val="00450B54"/>
    <w:rsid w:val="00450B61"/>
    <w:rsid w:val="00450D3B"/>
    <w:rsid w:val="004513BD"/>
    <w:rsid w:val="004518D5"/>
    <w:rsid w:val="004519BF"/>
    <w:rsid w:val="00451B06"/>
    <w:rsid w:val="00451BEB"/>
    <w:rsid w:val="004527C0"/>
    <w:rsid w:val="004533DE"/>
    <w:rsid w:val="004537C7"/>
    <w:rsid w:val="00453871"/>
    <w:rsid w:val="00453B25"/>
    <w:rsid w:val="00453B31"/>
    <w:rsid w:val="00453D65"/>
    <w:rsid w:val="00453DEF"/>
    <w:rsid w:val="004543E4"/>
    <w:rsid w:val="004548E5"/>
    <w:rsid w:val="00454ADA"/>
    <w:rsid w:val="00454F08"/>
    <w:rsid w:val="0045502E"/>
    <w:rsid w:val="00455105"/>
    <w:rsid w:val="00455296"/>
    <w:rsid w:val="004553ED"/>
    <w:rsid w:val="0045564C"/>
    <w:rsid w:val="00455C09"/>
    <w:rsid w:val="00455E88"/>
    <w:rsid w:val="00456114"/>
    <w:rsid w:val="00456259"/>
    <w:rsid w:val="0045664E"/>
    <w:rsid w:val="0045682F"/>
    <w:rsid w:val="00456971"/>
    <w:rsid w:val="00456995"/>
    <w:rsid w:val="004569CC"/>
    <w:rsid w:val="00456B9B"/>
    <w:rsid w:val="00456EE5"/>
    <w:rsid w:val="0045742D"/>
    <w:rsid w:val="00457C5E"/>
    <w:rsid w:val="0046026D"/>
    <w:rsid w:val="0046027A"/>
    <w:rsid w:val="004603B2"/>
    <w:rsid w:val="004605CC"/>
    <w:rsid w:val="0046068C"/>
    <w:rsid w:val="0046072D"/>
    <w:rsid w:val="00460921"/>
    <w:rsid w:val="00460958"/>
    <w:rsid w:val="00460B0C"/>
    <w:rsid w:val="0046110A"/>
    <w:rsid w:val="00461266"/>
    <w:rsid w:val="004612C8"/>
    <w:rsid w:val="004612E2"/>
    <w:rsid w:val="004614A1"/>
    <w:rsid w:val="0046164D"/>
    <w:rsid w:val="004616E5"/>
    <w:rsid w:val="004616FF"/>
    <w:rsid w:val="004617A0"/>
    <w:rsid w:val="0046194F"/>
    <w:rsid w:val="00461C00"/>
    <w:rsid w:val="00461DDF"/>
    <w:rsid w:val="00461E8A"/>
    <w:rsid w:val="004622A1"/>
    <w:rsid w:val="004622D0"/>
    <w:rsid w:val="00462390"/>
    <w:rsid w:val="00462420"/>
    <w:rsid w:val="004628D4"/>
    <w:rsid w:val="00462A9C"/>
    <w:rsid w:val="00462B09"/>
    <w:rsid w:val="00462B15"/>
    <w:rsid w:val="00462FC4"/>
    <w:rsid w:val="004630E3"/>
    <w:rsid w:val="00463448"/>
    <w:rsid w:val="0046434B"/>
    <w:rsid w:val="00464374"/>
    <w:rsid w:val="00464513"/>
    <w:rsid w:val="00464919"/>
    <w:rsid w:val="00464EE0"/>
    <w:rsid w:val="00465461"/>
    <w:rsid w:val="00465467"/>
    <w:rsid w:val="00465573"/>
    <w:rsid w:val="0046583F"/>
    <w:rsid w:val="004658C3"/>
    <w:rsid w:val="00465AAF"/>
    <w:rsid w:val="00465EB3"/>
    <w:rsid w:val="0046645E"/>
    <w:rsid w:val="00466B1F"/>
    <w:rsid w:val="00466F44"/>
    <w:rsid w:val="004673C7"/>
    <w:rsid w:val="004676AC"/>
    <w:rsid w:val="00467716"/>
    <w:rsid w:val="00467838"/>
    <w:rsid w:val="00470052"/>
    <w:rsid w:val="0047041E"/>
    <w:rsid w:val="00470750"/>
    <w:rsid w:val="00470893"/>
    <w:rsid w:val="00470B16"/>
    <w:rsid w:val="00470E35"/>
    <w:rsid w:val="00470FE9"/>
    <w:rsid w:val="004712A7"/>
    <w:rsid w:val="00471328"/>
    <w:rsid w:val="00471627"/>
    <w:rsid w:val="0047166D"/>
    <w:rsid w:val="00471856"/>
    <w:rsid w:val="00471978"/>
    <w:rsid w:val="004719A1"/>
    <w:rsid w:val="00471DB0"/>
    <w:rsid w:val="00471F3B"/>
    <w:rsid w:val="00471FAB"/>
    <w:rsid w:val="004727D8"/>
    <w:rsid w:val="00472894"/>
    <w:rsid w:val="004729CB"/>
    <w:rsid w:val="00472AAB"/>
    <w:rsid w:val="00472ACB"/>
    <w:rsid w:val="0047307D"/>
    <w:rsid w:val="004730B8"/>
    <w:rsid w:val="00473BF7"/>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5D5"/>
    <w:rsid w:val="0047574D"/>
    <w:rsid w:val="00475A1B"/>
    <w:rsid w:val="00475A3B"/>
    <w:rsid w:val="00475D3E"/>
    <w:rsid w:val="00475E50"/>
    <w:rsid w:val="00475F90"/>
    <w:rsid w:val="004765DA"/>
    <w:rsid w:val="004768BD"/>
    <w:rsid w:val="00476D8B"/>
    <w:rsid w:val="00476EAE"/>
    <w:rsid w:val="00476EF1"/>
    <w:rsid w:val="00476FC4"/>
    <w:rsid w:val="004774C5"/>
    <w:rsid w:val="004775ED"/>
    <w:rsid w:val="004777C7"/>
    <w:rsid w:val="00477A64"/>
    <w:rsid w:val="004802F4"/>
    <w:rsid w:val="004803A9"/>
    <w:rsid w:val="0048069C"/>
    <w:rsid w:val="004807D5"/>
    <w:rsid w:val="00480870"/>
    <w:rsid w:val="00480B03"/>
    <w:rsid w:val="00480B83"/>
    <w:rsid w:val="004810EC"/>
    <w:rsid w:val="00481160"/>
    <w:rsid w:val="00481315"/>
    <w:rsid w:val="004814F6"/>
    <w:rsid w:val="00481607"/>
    <w:rsid w:val="004818EB"/>
    <w:rsid w:val="00481991"/>
    <w:rsid w:val="00482358"/>
    <w:rsid w:val="00482389"/>
    <w:rsid w:val="00482410"/>
    <w:rsid w:val="004825FF"/>
    <w:rsid w:val="00482849"/>
    <w:rsid w:val="00482943"/>
    <w:rsid w:val="00482ADC"/>
    <w:rsid w:val="00482B1F"/>
    <w:rsid w:val="00482BAD"/>
    <w:rsid w:val="004834A7"/>
    <w:rsid w:val="00483688"/>
    <w:rsid w:val="00483D11"/>
    <w:rsid w:val="00483D20"/>
    <w:rsid w:val="0048406D"/>
    <w:rsid w:val="0048410E"/>
    <w:rsid w:val="004844C7"/>
    <w:rsid w:val="00484B44"/>
    <w:rsid w:val="00484C46"/>
    <w:rsid w:val="00484DCC"/>
    <w:rsid w:val="00484FA0"/>
    <w:rsid w:val="00485326"/>
    <w:rsid w:val="004853DD"/>
    <w:rsid w:val="00485969"/>
    <w:rsid w:val="0048598C"/>
    <w:rsid w:val="00485E8A"/>
    <w:rsid w:val="0048620B"/>
    <w:rsid w:val="004862DE"/>
    <w:rsid w:val="004864FB"/>
    <w:rsid w:val="00486CF2"/>
    <w:rsid w:val="00486EC5"/>
    <w:rsid w:val="00487056"/>
    <w:rsid w:val="004870F1"/>
    <w:rsid w:val="004873B1"/>
    <w:rsid w:val="00487442"/>
    <w:rsid w:val="004877EB"/>
    <w:rsid w:val="00487BB8"/>
    <w:rsid w:val="00487F28"/>
    <w:rsid w:val="00490649"/>
    <w:rsid w:val="004906A1"/>
    <w:rsid w:val="0049093B"/>
    <w:rsid w:val="00490DB0"/>
    <w:rsid w:val="00490E6F"/>
    <w:rsid w:val="00490E94"/>
    <w:rsid w:val="00490EE3"/>
    <w:rsid w:val="00490F10"/>
    <w:rsid w:val="004913ED"/>
    <w:rsid w:val="0049143D"/>
    <w:rsid w:val="00491473"/>
    <w:rsid w:val="00491728"/>
    <w:rsid w:val="00491799"/>
    <w:rsid w:val="004918A0"/>
    <w:rsid w:val="004924E5"/>
    <w:rsid w:val="00492619"/>
    <w:rsid w:val="004926B8"/>
    <w:rsid w:val="004926F7"/>
    <w:rsid w:val="00492D3C"/>
    <w:rsid w:val="00492ECB"/>
    <w:rsid w:val="00492F8C"/>
    <w:rsid w:val="0049349F"/>
    <w:rsid w:val="004935A4"/>
    <w:rsid w:val="00493D08"/>
    <w:rsid w:val="00494280"/>
    <w:rsid w:val="00494839"/>
    <w:rsid w:val="0049484A"/>
    <w:rsid w:val="00494D25"/>
    <w:rsid w:val="00494E75"/>
    <w:rsid w:val="00495071"/>
    <w:rsid w:val="004950E4"/>
    <w:rsid w:val="00495227"/>
    <w:rsid w:val="00495280"/>
    <w:rsid w:val="00495AC7"/>
    <w:rsid w:val="00495D52"/>
    <w:rsid w:val="004961DB"/>
    <w:rsid w:val="0049653E"/>
    <w:rsid w:val="0049681D"/>
    <w:rsid w:val="004969AF"/>
    <w:rsid w:val="00496BEF"/>
    <w:rsid w:val="0049789D"/>
    <w:rsid w:val="0049792C"/>
    <w:rsid w:val="004A0135"/>
    <w:rsid w:val="004A01E1"/>
    <w:rsid w:val="004A050E"/>
    <w:rsid w:val="004A05EF"/>
    <w:rsid w:val="004A06D4"/>
    <w:rsid w:val="004A076D"/>
    <w:rsid w:val="004A0814"/>
    <w:rsid w:val="004A0E00"/>
    <w:rsid w:val="004A12F6"/>
    <w:rsid w:val="004A151A"/>
    <w:rsid w:val="004A15F7"/>
    <w:rsid w:val="004A1600"/>
    <w:rsid w:val="004A170E"/>
    <w:rsid w:val="004A1B20"/>
    <w:rsid w:val="004A1D1E"/>
    <w:rsid w:val="004A201F"/>
    <w:rsid w:val="004A23B8"/>
    <w:rsid w:val="004A23C0"/>
    <w:rsid w:val="004A28D4"/>
    <w:rsid w:val="004A2908"/>
    <w:rsid w:val="004A2A17"/>
    <w:rsid w:val="004A2B02"/>
    <w:rsid w:val="004A2B3D"/>
    <w:rsid w:val="004A2B97"/>
    <w:rsid w:val="004A2BA7"/>
    <w:rsid w:val="004A2BE1"/>
    <w:rsid w:val="004A2E44"/>
    <w:rsid w:val="004A30F7"/>
    <w:rsid w:val="004A33D5"/>
    <w:rsid w:val="004A366E"/>
    <w:rsid w:val="004A36C0"/>
    <w:rsid w:val="004A36DD"/>
    <w:rsid w:val="004A3AA3"/>
    <w:rsid w:val="004A3F2D"/>
    <w:rsid w:val="004A4247"/>
    <w:rsid w:val="004A4635"/>
    <w:rsid w:val="004A4900"/>
    <w:rsid w:val="004A4BE5"/>
    <w:rsid w:val="004A4C8C"/>
    <w:rsid w:val="004A4D38"/>
    <w:rsid w:val="004A4E7E"/>
    <w:rsid w:val="004A4E95"/>
    <w:rsid w:val="004A5270"/>
    <w:rsid w:val="004A5667"/>
    <w:rsid w:val="004A57FC"/>
    <w:rsid w:val="004A5E7B"/>
    <w:rsid w:val="004A6331"/>
    <w:rsid w:val="004A6427"/>
    <w:rsid w:val="004A6704"/>
    <w:rsid w:val="004A6AFF"/>
    <w:rsid w:val="004A705C"/>
    <w:rsid w:val="004A709F"/>
    <w:rsid w:val="004A717D"/>
    <w:rsid w:val="004A71BF"/>
    <w:rsid w:val="004A71FB"/>
    <w:rsid w:val="004A7276"/>
    <w:rsid w:val="004A7447"/>
    <w:rsid w:val="004A74E1"/>
    <w:rsid w:val="004A7E9B"/>
    <w:rsid w:val="004A7EE7"/>
    <w:rsid w:val="004A7F87"/>
    <w:rsid w:val="004A7FB0"/>
    <w:rsid w:val="004B0066"/>
    <w:rsid w:val="004B028F"/>
    <w:rsid w:val="004B06B7"/>
    <w:rsid w:val="004B0706"/>
    <w:rsid w:val="004B0770"/>
    <w:rsid w:val="004B0787"/>
    <w:rsid w:val="004B0EDE"/>
    <w:rsid w:val="004B1313"/>
    <w:rsid w:val="004B1357"/>
    <w:rsid w:val="004B169E"/>
    <w:rsid w:val="004B1B53"/>
    <w:rsid w:val="004B1C42"/>
    <w:rsid w:val="004B26D8"/>
    <w:rsid w:val="004B26FA"/>
    <w:rsid w:val="004B2700"/>
    <w:rsid w:val="004B29A5"/>
    <w:rsid w:val="004B2B31"/>
    <w:rsid w:val="004B2C33"/>
    <w:rsid w:val="004B2CDB"/>
    <w:rsid w:val="004B2DBE"/>
    <w:rsid w:val="004B31C2"/>
    <w:rsid w:val="004B32CA"/>
    <w:rsid w:val="004B32E2"/>
    <w:rsid w:val="004B33E4"/>
    <w:rsid w:val="004B3A42"/>
    <w:rsid w:val="004B3C3F"/>
    <w:rsid w:val="004B3FCB"/>
    <w:rsid w:val="004B440D"/>
    <w:rsid w:val="004B4433"/>
    <w:rsid w:val="004B45A2"/>
    <w:rsid w:val="004B4A0F"/>
    <w:rsid w:val="004B4AA2"/>
    <w:rsid w:val="004B4C67"/>
    <w:rsid w:val="004B4C70"/>
    <w:rsid w:val="004B50E0"/>
    <w:rsid w:val="004B55EC"/>
    <w:rsid w:val="004B5B46"/>
    <w:rsid w:val="004B5E6E"/>
    <w:rsid w:val="004B5F75"/>
    <w:rsid w:val="004B61AD"/>
    <w:rsid w:val="004B6271"/>
    <w:rsid w:val="004B6301"/>
    <w:rsid w:val="004B66F8"/>
    <w:rsid w:val="004B6825"/>
    <w:rsid w:val="004B6A3B"/>
    <w:rsid w:val="004B6FFB"/>
    <w:rsid w:val="004B7609"/>
    <w:rsid w:val="004B7851"/>
    <w:rsid w:val="004B795F"/>
    <w:rsid w:val="004B7AEB"/>
    <w:rsid w:val="004B7BA5"/>
    <w:rsid w:val="004B7D9F"/>
    <w:rsid w:val="004B7E94"/>
    <w:rsid w:val="004C0346"/>
    <w:rsid w:val="004C0390"/>
    <w:rsid w:val="004C03CC"/>
    <w:rsid w:val="004C0B5B"/>
    <w:rsid w:val="004C0BEB"/>
    <w:rsid w:val="004C0F99"/>
    <w:rsid w:val="004C130D"/>
    <w:rsid w:val="004C1599"/>
    <w:rsid w:val="004C1624"/>
    <w:rsid w:val="004C1964"/>
    <w:rsid w:val="004C2371"/>
    <w:rsid w:val="004C278A"/>
    <w:rsid w:val="004C2C4E"/>
    <w:rsid w:val="004C2F01"/>
    <w:rsid w:val="004C3012"/>
    <w:rsid w:val="004C311C"/>
    <w:rsid w:val="004C3472"/>
    <w:rsid w:val="004C34E8"/>
    <w:rsid w:val="004C380B"/>
    <w:rsid w:val="004C387E"/>
    <w:rsid w:val="004C3AFE"/>
    <w:rsid w:val="004C3BFC"/>
    <w:rsid w:val="004C3C2A"/>
    <w:rsid w:val="004C3C51"/>
    <w:rsid w:val="004C4077"/>
    <w:rsid w:val="004C4384"/>
    <w:rsid w:val="004C4448"/>
    <w:rsid w:val="004C47FE"/>
    <w:rsid w:val="004C49C6"/>
    <w:rsid w:val="004C4BCE"/>
    <w:rsid w:val="004C4BF3"/>
    <w:rsid w:val="004C4C09"/>
    <w:rsid w:val="004C4F33"/>
    <w:rsid w:val="004C521E"/>
    <w:rsid w:val="004C5230"/>
    <w:rsid w:val="004C5C61"/>
    <w:rsid w:val="004C5EF0"/>
    <w:rsid w:val="004C63D6"/>
    <w:rsid w:val="004C660B"/>
    <w:rsid w:val="004C6627"/>
    <w:rsid w:val="004C66A8"/>
    <w:rsid w:val="004C66E9"/>
    <w:rsid w:val="004C6834"/>
    <w:rsid w:val="004C6915"/>
    <w:rsid w:val="004C696E"/>
    <w:rsid w:val="004C6D25"/>
    <w:rsid w:val="004C6FC4"/>
    <w:rsid w:val="004C718C"/>
    <w:rsid w:val="004C730E"/>
    <w:rsid w:val="004C7739"/>
    <w:rsid w:val="004C7BDF"/>
    <w:rsid w:val="004C7C2F"/>
    <w:rsid w:val="004C7D7C"/>
    <w:rsid w:val="004D001B"/>
    <w:rsid w:val="004D0200"/>
    <w:rsid w:val="004D0E42"/>
    <w:rsid w:val="004D171F"/>
    <w:rsid w:val="004D1916"/>
    <w:rsid w:val="004D1A33"/>
    <w:rsid w:val="004D1AD9"/>
    <w:rsid w:val="004D1D64"/>
    <w:rsid w:val="004D2474"/>
    <w:rsid w:val="004D24F2"/>
    <w:rsid w:val="004D2577"/>
    <w:rsid w:val="004D26C4"/>
    <w:rsid w:val="004D27C4"/>
    <w:rsid w:val="004D29B8"/>
    <w:rsid w:val="004D2A5B"/>
    <w:rsid w:val="004D2E1A"/>
    <w:rsid w:val="004D2E57"/>
    <w:rsid w:val="004D301A"/>
    <w:rsid w:val="004D3251"/>
    <w:rsid w:val="004D3361"/>
    <w:rsid w:val="004D358C"/>
    <w:rsid w:val="004D363A"/>
    <w:rsid w:val="004D44B1"/>
    <w:rsid w:val="004D4968"/>
    <w:rsid w:val="004D4977"/>
    <w:rsid w:val="004D4A8A"/>
    <w:rsid w:val="004D4BEA"/>
    <w:rsid w:val="004D50CC"/>
    <w:rsid w:val="004D58D1"/>
    <w:rsid w:val="004D5989"/>
    <w:rsid w:val="004D5C3D"/>
    <w:rsid w:val="004D5EB9"/>
    <w:rsid w:val="004D5F02"/>
    <w:rsid w:val="004D654C"/>
    <w:rsid w:val="004D678B"/>
    <w:rsid w:val="004D68C0"/>
    <w:rsid w:val="004D710C"/>
    <w:rsid w:val="004D7423"/>
    <w:rsid w:val="004D7448"/>
    <w:rsid w:val="004D7872"/>
    <w:rsid w:val="004D7CAC"/>
    <w:rsid w:val="004E0033"/>
    <w:rsid w:val="004E0108"/>
    <w:rsid w:val="004E03BE"/>
    <w:rsid w:val="004E0CD0"/>
    <w:rsid w:val="004E0D0B"/>
    <w:rsid w:val="004E1260"/>
    <w:rsid w:val="004E12FA"/>
    <w:rsid w:val="004E1486"/>
    <w:rsid w:val="004E16DA"/>
    <w:rsid w:val="004E1CBB"/>
    <w:rsid w:val="004E1D07"/>
    <w:rsid w:val="004E1F73"/>
    <w:rsid w:val="004E209D"/>
    <w:rsid w:val="004E213D"/>
    <w:rsid w:val="004E21D3"/>
    <w:rsid w:val="004E2627"/>
    <w:rsid w:val="004E27DC"/>
    <w:rsid w:val="004E2A75"/>
    <w:rsid w:val="004E2B3C"/>
    <w:rsid w:val="004E2B61"/>
    <w:rsid w:val="004E2B73"/>
    <w:rsid w:val="004E2C41"/>
    <w:rsid w:val="004E2DF8"/>
    <w:rsid w:val="004E2E33"/>
    <w:rsid w:val="004E2F51"/>
    <w:rsid w:val="004E2F60"/>
    <w:rsid w:val="004E3116"/>
    <w:rsid w:val="004E319A"/>
    <w:rsid w:val="004E32FE"/>
    <w:rsid w:val="004E344E"/>
    <w:rsid w:val="004E3579"/>
    <w:rsid w:val="004E3816"/>
    <w:rsid w:val="004E3892"/>
    <w:rsid w:val="004E3E4E"/>
    <w:rsid w:val="004E3FD8"/>
    <w:rsid w:val="004E4520"/>
    <w:rsid w:val="004E4668"/>
    <w:rsid w:val="004E471C"/>
    <w:rsid w:val="004E4B75"/>
    <w:rsid w:val="004E4E24"/>
    <w:rsid w:val="004E53AE"/>
    <w:rsid w:val="004E5449"/>
    <w:rsid w:val="004E5549"/>
    <w:rsid w:val="004E58DD"/>
    <w:rsid w:val="004E5C61"/>
    <w:rsid w:val="004E601D"/>
    <w:rsid w:val="004E60D1"/>
    <w:rsid w:val="004E6158"/>
    <w:rsid w:val="004E6184"/>
    <w:rsid w:val="004E6235"/>
    <w:rsid w:val="004E63C9"/>
    <w:rsid w:val="004E6401"/>
    <w:rsid w:val="004E6A5D"/>
    <w:rsid w:val="004E6CEA"/>
    <w:rsid w:val="004E71F9"/>
    <w:rsid w:val="004E72D2"/>
    <w:rsid w:val="004E7339"/>
    <w:rsid w:val="004E7691"/>
    <w:rsid w:val="004E76A5"/>
    <w:rsid w:val="004E7831"/>
    <w:rsid w:val="004E7B7F"/>
    <w:rsid w:val="004E7D7B"/>
    <w:rsid w:val="004E7DE7"/>
    <w:rsid w:val="004E7E45"/>
    <w:rsid w:val="004F003D"/>
    <w:rsid w:val="004F01B4"/>
    <w:rsid w:val="004F020A"/>
    <w:rsid w:val="004F02E1"/>
    <w:rsid w:val="004F0476"/>
    <w:rsid w:val="004F080C"/>
    <w:rsid w:val="004F09DD"/>
    <w:rsid w:val="004F0B5D"/>
    <w:rsid w:val="004F0C82"/>
    <w:rsid w:val="004F133C"/>
    <w:rsid w:val="004F13D2"/>
    <w:rsid w:val="004F1A00"/>
    <w:rsid w:val="004F1D32"/>
    <w:rsid w:val="004F1ED7"/>
    <w:rsid w:val="004F1FEB"/>
    <w:rsid w:val="004F2314"/>
    <w:rsid w:val="004F27AE"/>
    <w:rsid w:val="004F2826"/>
    <w:rsid w:val="004F2AA6"/>
    <w:rsid w:val="004F2B9C"/>
    <w:rsid w:val="004F2CCE"/>
    <w:rsid w:val="004F2D1C"/>
    <w:rsid w:val="004F2D47"/>
    <w:rsid w:val="004F2E8A"/>
    <w:rsid w:val="004F2EBF"/>
    <w:rsid w:val="004F33A9"/>
    <w:rsid w:val="004F359A"/>
    <w:rsid w:val="004F3CEA"/>
    <w:rsid w:val="004F3CEF"/>
    <w:rsid w:val="004F3DD1"/>
    <w:rsid w:val="004F3F81"/>
    <w:rsid w:val="004F4000"/>
    <w:rsid w:val="004F40F1"/>
    <w:rsid w:val="004F46B0"/>
    <w:rsid w:val="004F46D8"/>
    <w:rsid w:val="004F4760"/>
    <w:rsid w:val="004F48D9"/>
    <w:rsid w:val="004F4A70"/>
    <w:rsid w:val="004F4DAC"/>
    <w:rsid w:val="004F4E25"/>
    <w:rsid w:val="004F4E53"/>
    <w:rsid w:val="004F4EBA"/>
    <w:rsid w:val="004F4F76"/>
    <w:rsid w:val="004F50F4"/>
    <w:rsid w:val="004F58AB"/>
    <w:rsid w:val="004F5F53"/>
    <w:rsid w:val="004F62D0"/>
    <w:rsid w:val="004F66FA"/>
    <w:rsid w:val="004F67A9"/>
    <w:rsid w:val="004F6AFE"/>
    <w:rsid w:val="004F6BC6"/>
    <w:rsid w:val="004F6E26"/>
    <w:rsid w:val="004F6E4E"/>
    <w:rsid w:val="004F6E8D"/>
    <w:rsid w:val="004F6F20"/>
    <w:rsid w:val="004F7373"/>
    <w:rsid w:val="004F73A5"/>
    <w:rsid w:val="004F76A6"/>
    <w:rsid w:val="004F76B3"/>
    <w:rsid w:val="004F78C3"/>
    <w:rsid w:val="004F7C51"/>
    <w:rsid w:val="004F7CE6"/>
    <w:rsid w:val="004F7D2F"/>
    <w:rsid w:val="004F7F1A"/>
    <w:rsid w:val="0050031C"/>
    <w:rsid w:val="005004EA"/>
    <w:rsid w:val="005004F7"/>
    <w:rsid w:val="00500798"/>
    <w:rsid w:val="005007E7"/>
    <w:rsid w:val="00500800"/>
    <w:rsid w:val="00500A59"/>
    <w:rsid w:val="00500D5B"/>
    <w:rsid w:val="005012BB"/>
    <w:rsid w:val="0050132F"/>
    <w:rsid w:val="00501723"/>
    <w:rsid w:val="0050192A"/>
    <w:rsid w:val="00501A8C"/>
    <w:rsid w:val="00501C5B"/>
    <w:rsid w:val="00501EC1"/>
    <w:rsid w:val="00501F0D"/>
    <w:rsid w:val="00502320"/>
    <w:rsid w:val="005029A2"/>
    <w:rsid w:val="00502F0A"/>
    <w:rsid w:val="00502F63"/>
    <w:rsid w:val="00502FCA"/>
    <w:rsid w:val="005030D6"/>
    <w:rsid w:val="005033B7"/>
    <w:rsid w:val="005035E7"/>
    <w:rsid w:val="00503622"/>
    <w:rsid w:val="005036C1"/>
    <w:rsid w:val="005038A7"/>
    <w:rsid w:val="005039D9"/>
    <w:rsid w:val="00503B71"/>
    <w:rsid w:val="00503C88"/>
    <w:rsid w:val="00503E69"/>
    <w:rsid w:val="00503EC2"/>
    <w:rsid w:val="00503FAD"/>
    <w:rsid w:val="0050416B"/>
    <w:rsid w:val="00504639"/>
    <w:rsid w:val="00504F89"/>
    <w:rsid w:val="005050F8"/>
    <w:rsid w:val="005057C9"/>
    <w:rsid w:val="00505850"/>
    <w:rsid w:val="00505A2A"/>
    <w:rsid w:val="00505AB3"/>
    <w:rsid w:val="00505CF5"/>
    <w:rsid w:val="00505D65"/>
    <w:rsid w:val="00505E39"/>
    <w:rsid w:val="0050614B"/>
    <w:rsid w:val="00506571"/>
    <w:rsid w:val="00506772"/>
    <w:rsid w:val="00506A8D"/>
    <w:rsid w:val="00506C2E"/>
    <w:rsid w:val="00506D3B"/>
    <w:rsid w:val="005074C9"/>
    <w:rsid w:val="005076B3"/>
    <w:rsid w:val="00507754"/>
    <w:rsid w:val="0050785D"/>
    <w:rsid w:val="00507CAF"/>
    <w:rsid w:val="00510085"/>
    <w:rsid w:val="00510374"/>
    <w:rsid w:val="00510444"/>
    <w:rsid w:val="00510628"/>
    <w:rsid w:val="00510753"/>
    <w:rsid w:val="0051077F"/>
    <w:rsid w:val="00510959"/>
    <w:rsid w:val="005109F8"/>
    <w:rsid w:val="00510B25"/>
    <w:rsid w:val="00510BCC"/>
    <w:rsid w:val="00510E8F"/>
    <w:rsid w:val="00510EC2"/>
    <w:rsid w:val="005118DD"/>
    <w:rsid w:val="00511A21"/>
    <w:rsid w:val="00511B42"/>
    <w:rsid w:val="00511C1F"/>
    <w:rsid w:val="00511E67"/>
    <w:rsid w:val="0051227E"/>
    <w:rsid w:val="00512288"/>
    <w:rsid w:val="005124B0"/>
    <w:rsid w:val="00512747"/>
    <w:rsid w:val="00512756"/>
    <w:rsid w:val="00512995"/>
    <w:rsid w:val="00512B74"/>
    <w:rsid w:val="00512BD1"/>
    <w:rsid w:val="005131A8"/>
    <w:rsid w:val="005134D6"/>
    <w:rsid w:val="0051353B"/>
    <w:rsid w:val="00513616"/>
    <w:rsid w:val="005136AB"/>
    <w:rsid w:val="005138DA"/>
    <w:rsid w:val="00513D76"/>
    <w:rsid w:val="00513F8F"/>
    <w:rsid w:val="005143E2"/>
    <w:rsid w:val="00514455"/>
    <w:rsid w:val="00514501"/>
    <w:rsid w:val="005145E3"/>
    <w:rsid w:val="005147E7"/>
    <w:rsid w:val="00514882"/>
    <w:rsid w:val="005148FE"/>
    <w:rsid w:val="005149A2"/>
    <w:rsid w:val="00514A49"/>
    <w:rsid w:val="00514CEE"/>
    <w:rsid w:val="00514FFF"/>
    <w:rsid w:val="005150E4"/>
    <w:rsid w:val="005153A5"/>
    <w:rsid w:val="00515907"/>
    <w:rsid w:val="00515E2B"/>
    <w:rsid w:val="00515FE3"/>
    <w:rsid w:val="005162C5"/>
    <w:rsid w:val="005167CD"/>
    <w:rsid w:val="00516B96"/>
    <w:rsid w:val="00516D2A"/>
    <w:rsid w:val="00516F2C"/>
    <w:rsid w:val="00517186"/>
    <w:rsid w:val="005173A4"/>
    <w:rsid w:val="0051748A"/>
    <w:rsid w:val="0051770E"/>
    <w:rsid w:val="0051772F"/>
    <w:rsid w:val="0051779B"/>
    <w:rsid w:val="0051785F"/>
    <w:rsid w:val="0052001B"/>
    <w:rsid w:val="005202BF"/>
    <w:rsid w:val="005205C8"/>
    <w:rsid w:val="005205D5"/>
    <w:rsid w:val="00520B90"/>
    <w:rsid w:val="00520FD0"/>
    <w:rsid w:val="005210F8"/>
    <w:rsid w:val="005211A2"/>
    <w:rsid w:val="00521922"/>
    <w:rsid w:val="00521C58"/>
    <w:rsid w:val="00521D65"/>
    <w:rsid w:val="00521E3F"/>
    <w:rsid w:val="00521F69"/>
    <w:rsid w:val="005221A4"/>
    <w:rsid w:val="005222CE"/>
    <w:rsid w:val="00522528"/>
    <w:rsid w:val="005227EA"/>
    <w:rsid w:val="00522C3A"/>
    <w:rsid w:val="00523366"/>
    <w:rsid w:val="005239A5"/>
    <w:rsid w:val="00523E18"/>
    <w:rsid w:val="00523F32"/>
    <w:rsid w:val="0052422C"/>
    <w:rsid w:val="00524272"/>
    <w:rsid w:val="00524314"/>
    <w:rsid w:val="005244D5"/>
    <w:rsid w:val="005245A9"/>
    <w:rsid w:val="0052467A"/>
    <w:rsid w:val="005248C4"/>
    <w:rsid w:val="00524AD1"/>
    <w:rsid w:val="00524B43"/>
    <w:rsid w:val="00524D2A"/>
    <w:rsid w:val="00524E6A"/>
    <w:rsid w:val="00525118"/>
    <w:rsid w:val="005251DA"/>
    <w:rsid w:val="00525407"/>
    <w:rsid w:val="00525F16"/>
    <w:rsid w:val="00525F71"/>
    <w:rsid w:val="00526270"/>
    <w:rsid w:val="005269C2"/>
    <w:rsid w:val="00526A55"/>
    <w:rsid w:val="00526C8A"/>
    <w:rsid w:val="00526E75"/>
    <w:rsid w:val="00527489"/>
    <w:rsid w:val="005276B9"/>
    <w:rsid w:val="00527883"/>
    <w:rsid w:val="0053012B"/>
    <w:rsid w:val="0053058D"/>
    <w:rsid w:val="00530A1A"/>
    <w:rsid w:val="00530AFD"/>
    <w:rsid w:val="00530B46"/>
    <w:rsid w:val="00530FBD"/>
    <w:rsid w:val="00530FF3"/>
    <w:rsid w:val="00531113"/>
    <w:rsid w:val="0053173A"/>
    <w:rsid w:val="00531824"/>
    <w:rsid w:val="00531AF4"/>
    <w:rsid w:val="00531F71"/>
    <w:rsid w:val="00532000"/>
    <w:rsid w:val="00532127"/>
    <w:rsid w:val="00532462"/>
    <w:rsid w:val="00532B16"/>
    <w:rsid w:val="00532B63"/>
    <w:rsid w:val="00532C9D"/>
    <w:rsid w:val="00532DBB"/>
    <w:rsid w:val="00533215"/>
    <w:rsid w:val="005334E4"/>
    <w:rsid w:val="005336F3"/>
    <w:rsid w:val="005338BD"/>
    <w:rsid w:val="0053394F"/>
    <w:rsid w:val="00533AEB"/>
    <w:rsid w:val="0053405D"/>
    <w:rsid w:val="00534451"/>
    <w:rsid w:val="00534640"/>
    <w:rsid w:val="00534695"/>
    <w:rsid w:val="005347FB"/>
    <w:rsid w:val="005348FE"/>
    <w:rsid w:val="005349EB"/>
    <w:rsid w:val="00534AA6"/>
    <w:rsid w:val="00534C83"/>
    <w:rsid w:val="00535407"/>
    <w:rsid w:val="005354A1"/>
    <w:rsid w:val="00535590"/>
    <w:rsid w:val="00535737"/>
    <w:rsid w:val="00535932"/>
    <w:rsid w:val="00535A27"/>
    <w:rsid w:val="00535BE9"/>
    <w:rsid w:val="00535C00"/>
    <w:rsid w:val="00535C7A"/>
    <w:rsid w:val="0053637E"/>
    <w:rsid w:val="00536752"/>
    <w:rsid w:val="00536AEE"/>
    <w:rsid w:val="00537BE9"/>
    <w:rsid w:val="00537E22"/>
    <w:rsid w:val="005400F4"/>
    <w:rsid w:val="00540147"/>
    <w:rsid w:val="005402B2"/>
    <w:rsid w:val="0054038E"/>
    <w:rsid w:val="005405D3"/>
    <w:rsid w:val="00540EB6"/>
    <w:rsid w:val="00541096"/>
    <w:rsid w:val="005417A0"/>
    <w:rsid w:val="0054199D"/>
    <w:rsid w:val="00541D8E"/>
    <w:rsid w:val="00541E2B"/>
    <w:rsid w:val="005424B2"/>
    <w:rsid w:val="00542623"/>
    <w:rsid w:val="00542F16"/>
    <w:rsid w:val="00543639"/>
    <w:rsid w:val="005436D7"/>
    <w:rsid w:val="00543703"/>
    <w:rsid w:val="00543896"/>
    <w:rsid w:val="00543A66"/>
    <w:rsid w:val="00543A83"/>
    <w:rsid w:val="00544220"/>
    <w:rsid w:val="005444D2"/>
    <w:rsid w:val="0054466D"/>
    <w:rsid w:val="00544AAA"/>
    <w:rsid w:val="00544C33"/>
    <w:rsid w:val="00544EC0"/>
    <w:rsid w:val="0054556F"/>
    <w:rsid w:val="00545A3E"/>
    <w:rsid w:val="00545B4E"/>
    <w:rsid w:val="00545C3D"/>
    <w:rsid w:val="00545DA4"/>
    <w:rsid w:val="00545E6A"/>
    <w:rsid w:val="00546068"/>
    <w:rsid w:val="00546310"/>
    <w:rsid w:val="0054653E"/>
    <w:rsid w:val="00546645"/>
    <w:rsid w:val="00546738"/>
    <w:rsid w:val="005467D6"/>
    <w:rsid w:val="00546922"/>
    <w:rsid w:val="00546942"/>
    <w:rsid w:val="00546A81"/>
    <w:rsid w:val="00547123"/>
    <w:rsid w:val="005471ED"/>
    <w:rsid w:val="0054769A"/>
    <w:rsid w:val="00547891"/>
    <w:rsid w:val="00547983"/>
    <w:rsid w:val="00547F32"/>
    <w:rsid w:val="00550047"/>
    <w:rsid w:val="0055039B"/>
    <w:rsid w:val="005504D9"/>
    <w:rsid w:val="00550C5D"/>
    <w:rsid w:val="00550C80"/>
    <w:rsid w:val="00550D45"/>
    <w:rsid w:val="00550D6F"/>
    <w:rsid w:val="00550E94"/>
    <w:rsid w:val="00550EA8"/>
    <w:rsid w:val="005511AC"/>
    <w:rsid w:val="005511B1"/>
    <w:rsid w:val="005511F3"/>
    <w:rsid w:val="0055128D"/>
    <w:rsid w:val="005512A5"/>
    <w:rsid w:val="0055149C"/>
    <w:rsid w:val="00551655"/>
    <w:rsid w:val="005517D9"/>
    <w:rsid w:val="00551E1E"/>
    <w:rsid w:val="00551E52"/>
    <w:rsid w:val="00551E84"/>
    <w:rsid w:val="00552038"/>
    <w:rsid w:val="0055233E"/>
    <w:rsid w:val="005523E0"/>
    <w:rsid w:val="00552569"/>
    <w:rsid w:val="005526F2"/>
    <w:rsid w:val="00552FF4"/>
    <w:rsid w:val="00553607"/>
    <w:rsid w:val="00553D12"/>
    <w:rsid w:val="00553DFF"/>
    <w:rsid w:val="0055410A"/>
    <w:rsid w:val="005543EE"/>
    <w:rsid w:val="005547CB"/>
    <w:rsid w:val="00554DF7"/>
    <w:rsid w:val="005553FF"/>
    <w:rsid w:val="00555675"/>
    <w:rsid w:val="005556AB"/>
    <w:rsid w:val="005556C8"/>
    <w:rsid w:val="00555713"/>
    <w:rsid w:val="00555772"/>
    <w:rsid w:val="00555C03"/>
    <w:rsid w:val="00555CF0"/>
    <w:rsid w:val="00555D6F"/>
    <w:rsid w:val="00555DC4"/>
    <w:rsid w:val="0055630A"/>
    <w:rsid w:val="00556680"/>
    <w:rsid w:val="005567AA"/>
    <w:rsid w:val="005567BF"/>
    <w:rsid w:val="00556862"/>
    <w:rsid w:val="00556978"/>
    <w:rsid w:val="005569D2"/>
    <w:rsid w:val="00556BB2"/>
    <w:rsid w:val="00556DBC"/>
    <w:rsid w:val="005570E7"/>
    <w:rsid w:val="0055718D"/>
    <w:rsid w:val="00557464"/>
    <w:rsid w:val="00557541"/>
    <w:rsid w:val="0055771C"/>
    <w:rsid w:val="00557CAB"/>
    <w:rsid w:val="005608D5"/>
    <w:rsid w:val="00560955"/>
    <w:rsid w:val="00560AC9"/>
    <w:rsid w:val="00560DDA"/>
    <w:rsid w:val="00560F9A"/>
    <w:rsid w:val="00561250"/>
    <w:rsid w:val="0056134D"/>
    <w:rsid w:val="0056140C"/>
    <w:rsid w:val="005617E8"/>
    <w:rsid w:val="00561A95"/>
    <w:rsid w:val="00561BF6"/>
    <w:rsid w:val="00561E36"/>
    <w:rsid w:val="00561E4A"/>
    <w:rsid w:val="00561E5E"/>
    <w:rsid w:val="00561F14"/>
    <w:rsid w:val="005620D9"/>
    <w:rsid w:val="00562496"/>
    <w:rsid w:val="005625FE"/>
    <w:rsid w:val="005629F1"/>
    <w:rsid w:val="00562BBD"/>
    <w:rsid w:val="00562CDC"/>
    <w:rsid w:val="005635B8"/>
    <w:rsid w:val="005636CA"/>
    <w:rsid w:val="005637A0"/>
    <w:rsid w:val="005637FE"/>
    <w:rsid w:val="00563855"/>
    <w:rsid w:val="00563C64"/>
    <w:rsid w:val="00563D83"/>
    <w:rsid w:val="00563F65"/>
    <w:rsid w:val="00563FD2"/>
    <w:rsid w:val="0056432D"/>
    <w:rsid w:val="0056434D"/>
    <w:rsid w:val="00564593"/>
    <w:rsid w:val="00564775"/>
    <w:rsid w:val="005648A5"/>
    <w:rsid w:val="00564E3B"/>
    <w:rsid w:val="00565028"/>
    <w:rsid w:val="005650BF"/>
    <w:rsid w:val="00565614"/>
    <w:rsid w:val="00565679"/>
    <w:rsid w:val="00565807"/>
    <w:rsid w:val="00565C6A"/>
    <w:rsid w:val="0056620B"/>
    <w:rsid w:val="00566219"/>
    <w:rsid w:val="0056636D"/>
    <w:rsid w:val="00566672"/>
    <w:rsid w:val="00566A42"/>
    <w:rsid w:val="0056719E"/>
    <w:rsid w:val="005700FD"/>
    <w:rsid w:val="005701C5"/>
    <w:rsid w:val="005701F8"/>
    <w:rsid w:val="0057033B"/>
    <w:rsid w:val="005703E3"/>
    <w:rsid w:val="0057043C"/>
    <w:rsid w:val="0057054C"/>
    <w:rsid w:val="005706C1"/>
    <w:rsid w:val="00570825"/>
    <w:rsid w:val="005708C3"/>
    <w:rsid w:val="005708C6"/>
    <w:rsid w:val="00570C83"/>
    <w:rsid w:val="00571115"/>
    <w:rsid w:val="0057128C"/>
    <w:rsid w:val="00571358"/>
    <w:rsid w:val="00571382"/>
    <w:rsid w:val="005716EC"/>
    <w:rsid w:val="005722B9"/>
    <w:rsid w:val="00572370"/>
    <w:rsid w:val="00572583"/>
    <w:rsid w:val="00572643"/>
    <w:rsid w:val="00572E58"/>
    <w:rsid w:val="00572F26"/>
    <w:rsid w:val="00572F28"/>
    <w:rsid w:val="00572FCF"/>
    <w:rsid w:val="005730FF"/>
    <w:rsid w:val="005732CD"/>
    <w:rsid w:val="0057337E"/>
    <w:rsid w:val="00573753"/>
    <w:rsid w:val="0057380A"/>
    <w:rsid w:val="00573948"/>
    <w:rsid w:val="0057396C"/>
    <w:rsid w:val="00573BB0"/>
    <w:rsid w:val="00573D2B"/>
    <w:rsid w:val="00573F24"/>
    <w:rsid w:val="00574167"/>
    <w:rsid w:val="0057424C"/>
    <w:rsid w:val="00574886"/>
    <w:rsid w:val="00574B86"/>
    <w:rsid w:val="00575248"/>
    <w:rsid w:val="005753BB"/>
    <w:rsid w:val="005753BD"/>
    <w:rsid w:val="005753DB"/>
    <w:rsid w:val="005758BA"/>
    <w:rsid w:val="00575E27"/>
    <w:rsid w:val="00575EC1"/>
    <w:rsid w:val="00576050"/>
    <w:rsid w:val="00576067"/>
    <w:rsid w:val="00576087"/>
    <w:rsid w:val="0057681E"/>
    <w:rsid w:val="00576A37"/>
    <w:rsid w:val="00576C0D"/>
    <w:rsid w:val="00576DD6"/>
    <w:rsid w:val="00576F31"/>
    <w:rsid w:val="00576FAF"/>
    <w:rsid w:val="00576FC7"/>
    <w:rsid w:val="00577004"/>
    <w:rsid w:val="0057716B"/>
    <w:rsid w:val="00577368"/>
    <w:rsid w:val="0057737A"/>
    <w:rsid w:val="005777AC"/>
    <w:rsid w:val="005778C3"/>
    <w:rsid w:val="00577BE4"/>
    <w:rsid w:val="00577EB4"/>
    <w:rsid w:val="00577F3D"/>
    <w:rsid w:val="00580282"/>
    <w:rsid w:val="00580988"/>
    <w:rsid w:val="005809EB"/>
    <w:rsid w:val="005809F6"/>
    <w:rsid w:val="00580E45"/>
    <w:rsid w:val="005815D2"/>
    <w:rsid w:val="005817AF"/>
    <w:rsid w:val="005818D4"/>
    <w:rsid w:val="005819D7"/>
    <w:rsid w:val="00581F00"/>
    <w:rsid w:val="00581F40"/>
    <w:rsid w:val="005829CC"/>
    <w:rsid w:val="00582E3D"/>
    <w:rsid w:val="00583147"/>
    <w:rsid w:val="00583526"/>
    <w:rsid w:val="00583615"/>
    <w:rsid w:val="005836D0"/>
    <w:rsid w:val="00583B29"/>
    <w:rsid w:val="00583C6C"/>
    <w:rsid w:val="00583E78"/>
    <w:rsid w:val="00584392"/>
    <w:rsid w:val="005843C7"/>
    <w:rsid w:val="00584496"/>
    <w:rsid w:val="00584B01"/>
    <w:rsid w:val="00584F8D"/>
    <w:rsid w:val="0058555C"/>
    <w:rsid w:val="00585932"/>
    <w:rsid w:val="005859D4"/>
    <w:rsid w:val="00585A7B"/>
    <w:rsid w:val="00585C3A"/>
    <w:rsid w:val="0058628A"/>
    <w:rsid w:val="005863AF"/>
    <w:rsid w:val="005863B2"/>
    <w:rsid w:val="00586897"/>
    <w:rsid w:val="00586DD6"/>
    <w:rsid w:val="00586E14"/>
    <w:rsid w:val="00587117"/>
    <w:rsid w:val="0058759B"/>
    <w:rsid w:val="00587649"/>
    <w:rsid w:val="0058764D"/>
    <w:rsid w:val="00590203"/>
    <w:rsid w:val="00590A9B"/>
    <w:rsid w:val="00590BF6"/>
    <w:rsid w:val="00590D0A"/>
    <w:rsid w:val="00591337"/>
    <w:rsid w:val="00591777"/>
    <w:rsid w:val="00591904"/>
    <w:rsid w:val="00591B9C"/>
    <w:rsid w:val="00591C00"/>
    <w:rsid w:val="00591E92"/>
    <w:rsid w:val="00592160"/>
    <w:rsid w:val="005923C9"/>
    <w:rsid w:val="0059241A"/>
    <w:rsid w:val="005924C7"/>
    <w:rsid w:val="0059284F"/>
    <w:rsid w:val="00592A3D"/>
    <w:rsid w:val="0059313B"/>
    <w:rsid w:val="00593396"/>
    <w:rsid w:val="00593F19"/>
    <w:rsid w:val="00594019"/>
    <w:rsid w:val="00594131"/>
    <w:rsid w:val="005943C6"/>
    <w:rsid w:val="0059441D"/>
    <w:rsid w:val="005944C5"/>
    <w:rsid w:val="0059452F"/>
    <w:rsid w:val="005953C2"/>
    <w:rsid w:val="005954F2"/>
    <w:rsid w:val="00595534"/>
    <w:rsid w:val="00595777"/>
    <w:rsid w:val="00595B87"/>
    <w:rsid w:val="00595BC4"/>
    <w:rsid w:val="00595C10"/>
    <w:rsid w:val="00595E99"/>
    <w:rsid w:val="00595F40"/>
    <w:rsid w:val="00596115"/>
    <w:rsid w:val="00596308"/>
    <w:rsid w:val="005968C4"/>
    <w:rsid w:val="005968F0"/>
    <w:rsid w:val="00596A56"/>
    <w:rsid w:val="00597097"/>
    <w:rsid w:val="005970DB"/>
    <w:rsid w:val="0059715B"/>
    <w:rsid w:val="005973C7"/>
    <w:rsid w:val="005973CD"/>
    <w:rsid w:val="005974F5"/>
    <w:rsid w:val="0059756B"/>
    <w:rsid w:val="00597605"/>
    <w:rsid w:val="00597942"/>
    <w:rsid w:val="00597A36"/>
    <w:rsid w:val="00597E86"/>
    <w:rsid w:val="005A0121"/>
    <w:rsid w:val="005A05C6"/>
    <w:rsid w:val="005A05DF"/>
    <w:rsid w:val="005A0753"/>
    <w:rsid w:val="005A0CB6"/>
    <w:rsid w:val="005A0D32"/>
    <w:rsid w:val="005A0F9B"/>
    <w:rsid w:val="005A1328"/>
    <w:rsid w:val="005A1D03"/>
    <w:rsid w:val="005A1E4F"/>
    <w:rsid w:val="005A1F4A"/>
    <w:rsid w:val="005A1F92"/>
    <w:rsid w:val="005A2174"/>
    <w:rsid w:val="005A2229"/>
    <w:rsid w:val="005A2589"/>
    <w:rsid w:val="005A28D9"/>
    <w:rsid w:val="005A2A32"/>
    <w:rsid w:val="005A2BB3"/>
    <w:rsid w:val="005A320D"/>
    <w:rsid w:val="005A32B1"/>
    <w:rsid w:val="005A36E3"/>
    <w:rsid w:val="005A375A"/>
    <w:rsid w:val="005A3856"/>
    <w:rsid w:val="005A3A31"/>
    <w:rsid w:val="005A3A82"/>
    <w:rsid w:val="005A3AF1"/>
    <w:rsid w:val="005A3B07"/>
    <w:rsid w:val="005A3B1E"/>
    <w:rsid w:val="005A3BEE"/>
    <w:rsid w:val="005A4070"/>
    <w:rsid w:val="005A40D5"/>
    <w:rsid w:val="005A4273"/>
    <w:rsid w:val="005A438E"/>
    <w:rsid w:val="005A44E1"/>
    <w:rsid w:val="005A4999"/>
    <w:rsid w:val="005A4BF8"/>
    <w:rsid w:val="005A4E38"/>
    <w:rsid w:val="005A50CE"/>
    <w:rsid w:val="005A564E"/>
    <w:rsid w:val="005A588D"/>
    <w:rsid w:val="005A59CF"/>
    <w:rsid w:val="005A64B1"/>
    <w:rsid w:val="005A658E"/>
    <w:rsid w:val="005A696E"/>
    <w:rsid w:val="005A6A3A"/>
    <w:rsid w:val="005A6FA1"/>
    <w:rsid w:val="005A7E07"/>
    <w:rsid w:val="005A7F72"/>
    <w:rsid w:val="005B0065"/>
    <w:rsid w:val="005B0604"/>
    <w:rsid w:val="005B1EC3"/>
    <w:rsid w:val="005B1F54"/>
    <w:rsid w:val="005B224C"/>
    <w:rsid w:val="005B2D04"/>
    <w:rsid w:val="005B2D4D"/>
    <w:rsid w:val="005B2EB8"/>
    <w:rsid w:val="005B355C"/>
    <w:rsid w:val="005B37B2"/>
    <w:rsid w:val="005B3C58"/>
    <w:rsid w:val="005B3C7C"/>
    <w:rsid w:val="005B40EB"/>
    <w:rsid w:val="005B4911"/>
    <w:rsid w:val="005B4AFB"/>
    <w:rsid w:val="005B4C5C"/>
    <w:rsid w:val="005B4E3D"/>
    <w:rsid w:val="005B4E83"/>
    <w:rsid w:val="005B5011"/>
    <w:rsid w:val="005B541A"/>
    <w:rsid w:val="005B5425"/>
    <w:rsid w:val="005B54FE"/>
    <w:rsid w:val="005B5652"/>
    <w:rsid w:val="005B594A"/>
    <w:rsid w:val="005B5A55"/>
    <w:rsid w:val="005B5BBA"/>
    <w:rsid w:val="005B5D1D"/>
    <w:rsid w:val="005B648E"/>
    <w:rsid w:val="005B66DE"/>
    <w:rsid w:val="005B6B96"/>
    <w:rsid w:val="005B6FAE"/>
    <w:rsid w:val="005B703E"/>
    <w:rsid w:val="005B7069"/>
    <w:rsid w:val="005B70E8"/>
    <w:rsid w:val="005B7824"/>
    <w:rsid w:val="005B7B64"/>
    <w:rsid w:val="005B7D3F"/>
    <w:rsid w:val="005C0625"/>
    <w:rsid w:val="005C0904"/>
    <w:rsid w:val="005C09BF"/>
    <w:rsid w:val="005C0AA7"/>
    <w:rsid w:val="005C0C82"/>
    <w:rsid w:val="005C0D61"/>
    <w:rsid w:val="005C0DDE"/>
    <w:rsid w:val="005C116A"/>
    <w:rsid w:val="005C11DA"/>
    <w:rsid w:val="005C1225"/>
    <w:rsid w:val="005C1325"/>
    <w:rsid w:val="005C132F"/>
    <w:rsid w:val="005C1752"/>
    <w:rsid w:val="005C1894"/>
    <w:rsid w:val="005C1CE4"/>
    <w:rsid w:val="005C2144"/>
    <w:rsid w:val="005C3016"/>
    <w:rsid w:val="005C35F6"/>
    <w:rsid w:val="005C376D"/>
    <w:rsid w:val="005C37CF"/>
    <w:rsid w:val="005C3A65"/>
    <w:rsid w:val="005C3CDF"/>
    <w:rsid w:val="005C4B4D"/>
    <w:rsid w:val="005C4DE3"/>
    <w:rsid w:val="005C5379"/>
    <w:rsid w:val="005C5436"/>
    <w:rsid w:val="005C56B4"/>
    <w:rsid w:val="005C580E"/>
    <w:rsid w:val="005C5849"/>
    <w:rsid w:val="005C600A"/>
    <w:rsid w:val="005C63F0"/>
    <w:rsid w:val="005C6513"/>
    <w:rsid w:val="005C65E5"/>
    <w:rsid w:val="005C698C"/>
    <w:rsid w:val="005C7340"/>
    <w:rsid w:val="005C7A54"/>
    <w:rsid w:val="005C7CAD"/>
    <w:rsid w:val="005C7D19"/>
    <w:rsid w:val="005C7EF8"/>
    <w:rsid w:val="005D0102"/>
    <w:rsid w:val="005D02FA"/>
    <w:rsid w:val="005D047B"/>
    <w:rsid w:val="005D0492"/>
    <w:rsid w:val="005D04A8"/>
    <w:rsid w:val="005D0790"/>
    <w:rsid w:val="005D1BAD"/>
    <w:rsid w:val="005D20FC"/>
    <w:rsid w:val="005D241F"/>
    <w:rsid w:val="005D2485"/>
    <w:rsid w:val="005D24A2"/>
    <w:rsid w:val="005D26D7"/>
    <w:rsid w:val="005D279C"/>
    <w:rsid w:val="005D2990"/>
    <w:rsid w:val="005D2A49"/>
    <w:rsid w:val="005D2A80"/>
    <w:rsid w:val="005D2AAC"/>
    <w:rsid w:val="005D2B7E"/>
    <w:rsid w:val="005D2EE8"/>
    <w:rsid w:val="005D31D3"/>
    <w:rsid w:val="005D3778"/>
    <w:rsid w:val="005D3894"/>
    <w:rsid w:val="005D3897"/>
    <w:rsid w:val="005D39A2"/>
    <w:rsid w:val="005D4764"/>
    <w:rsid w:val="005D495D"/>
    <w:rsid w:val="005D4BAB"/>
    <w:rsid w:val="005D4C6E"/>
    <w:rsid w:val="005D4C75"/>
    <w:rsid w:val="005D4D9D"/>
    <w:rsid w:val="005D5499"/>
    <w:rsid w:val="005D576B"/>
    <w:rsid w:val="005D594D"/>
    <w:rsid w:val="005D596D"/>
    <w:rsid w:val="005D5DD3"/>
    <w:rsid w:val="005D5E46"/>
    <w:rsid w:val="005D609E"/>
    <w:rsid w:val="005D610E"/>
    <w:rsid w:val="005D630C"/>
    <w:rsid w:val="005D6359"/>
    <w:rsid w:val="005D64A5"/>
    <w:rsid w:val="005D6929"/>
    <w:rsid w:val="005D6B30"/>
    <w:rsid w:val="005D6DD5"/>
    <w:rsid w:val="005D6E1C"/>
    <w:rsid w:val="005D7597"/>
    <w:rsid w:val="005D7741"/>
    <w:rsid w:val="005D77FB"/>
    <w:rsid w:val="005D7E04"/>
    <w:rsid w:val="005E0082"/>
    <w:rsid w:val="005E0128"/>
    <w:rsid w:val="005E02D6"/>
    <w:rsid w:val="005E0D18"/>
    <w:rsid w:val="005E11F9"/>
    <w:rsid w:val="005E1385"/>
    <w:rsid w:val="005E1393"/>
    <w:rsid w:val="005E1611"/>
    <w:rsid w:val="005E1A18"/>
    <w:rsid w:val="005E1A58"/>
    <w:rsid w:val="005E1C06"/>
    <w:rsid w:val="005E1D4D"/>
    <w:rsid w:val="005E1F6C"/>
    <w:rsid w:val="005E2E2C"/>
    <w:rsid w:val="005E2FA0"/>
    <w:rsid w:val="005E308C"/>
    <w:rsid w:val="005E35FD"/>
    <w:rsid w:val="005E383F"/>
    <w:rsid w:val="005E4377"/>
    <w:rsid w:val="005E48BB"/>
    <w:rsid w:val="005E48F7"/>
    <w:rsid w:val="005E4F80"/>
    <w:rsid w:val="005E4FBD"/>
    <w:rsid w:val="005E5009"/>
    <w:rsid w:val="005E5563"/>
    <w:rsid w:val="005E5770"/>
    <w:rsid w:val="005E580A"/>
    <w:rsid w:val="005E5874"/>
    <w:rsid w:val="005E5896"/>
    <w:rsid w:val="005E6444"/>
    <w:rsid w:val="005E66F1"/>
    <w:rsid w:val="005E6888"/>
    <w:rsid w:val="005E69F4"/>
    <w:rsid w:val="005E6AFB"/>
    <w:rsid w:val="005E6CC4"/>
    <w:rsid w:val="005E7567"/>
    <w:rsid w:val="005E7698"/>
    <w:rsid w:val="005E76F5"/>
    <w:rsid w:val="005E7B38"/>
    <w:rsid w:val="005E7C06"/>
    <w:rsid w:val="005E7DF4"/>
    <w:rsid w:val="005F02F8"/>
    <w:rsid w:val="005F031E"/>
    <w:rsid w:val="005F05F0"/>
    <w:rsid w:val="005F0B4C"/>
    <w:rsid w:val="005F0B53"/>
    <w:rsid w:val="005F0C46"/>
    <w:rsid w:val="005F0C73"/>
    <w:rsid w:val="005F101D"/>
    <w:rsid w:val="005F15BA"/>
    <w:rsid w:val="005F1809"/>
    <w:rsid w:val="005F1B86"/>
    <w:rsid w:val="005F1E42"/>
    <w:rsid w:val="005F1ECC"/>
    <w:rsid w:val="005F1FE4"/>
    <w:rsid w:val="005F2788"/>
    <w:rsid w:val="005F2CD8"/>
    <w:rsid w:val="005F2E91"/>
    <w:rsid w:val="005F327D"/>
    <w:rsid w:val="005F3430"/>
    <w:rsid w:val="005F369B"/>
    <w:rsid w:val="005F377C"/>
    <w:rsid w:val="005F3936"/>
    <w:rsid w:val="005F3F7F"/>
    <w:rsid w:val="005F401B"/>
    <w:rsid w:val="005F40E5"/>
    <w:rsid w:val="005F4364"/>
    <w:rsid w:val="005F46D9"/>
    <w:rsid w:val="005F4950"/>
    <w:rsid w:val="005F4CD1"/>
    <w:rsid w:val="005F509E"/>
    <w:rsid w:val="005F51BF"/>
    <w:rsid w:val="005F51DA"/>
    <w:rsid w:val="005F52F8"/>
    <w:rsid w:val="005F60E7"/>
    <w:rsid w:val="005F649A"/>
    <w:rsid w:val="005F660A"/>
    <w:rsid w:val="005F6697"/>
    <w:rsid w:val="005F6C51"/>
    <w:rsid w:val="005F6F9C"/>
    <w:rsid w:val="005F6FFC"/>
    <w:rsid w:val="005F7504"/>
    <w:rsid w:val="005F7AAE"/>
    <w:rsid w:val="005F7F11"/>
    <w:rsid w:val="005F7F75"/>
    <w:rsid w:val="006004DE"/>
    <w:rsid w:val="006008BE"/>
    <w:rsid w:val="00601072"/>
    <w:rsid w:val="0060144E"/>
    <w:rsid w:val="006015DC"/>
    <w:rsid w:val="00601754"/>
    <w:rsid w:val="006019AA"/>
    <w:rsid w:val="00601AEE"/>
    <w:rsid w:val="00601D4D"/>
    <w:rsid w:val="00601E39"/>
    <w:rsid w:val="00601FCD"/>
    <w:rsid w:val="00602354"/>
    <w:rsid w:val="0060254B"/>
    <w:rsid w:val="0060268D"/>
    <w:rsid w:val="006026F1"/>
    <w:rsid w:val="00602F01"/>
    <w:rsid w:val="0060318C"/>
    <w:rsid w:val="00603648"/>
    <w:rsid w:val="00603773"/>
    <w:rsid w:val="006039C5"/>
    <w:rsid w:val="00603B1B"/>
    <w:rsid w:val="006040E4"/>
    <w:rsid w:val="00604148"/>
    <w:rsid w:val="006043D7"/>
    <w:rsid w:val="00604594"/>
    <w:rsid w:val="00604708"/>
    <w:rsid w:val="00604AAE"/>
    <w:rsid w:val="00604CFF"/>
    <w:rsid w:val="00604DDC"/>
    <w:rsid w:val="00604F9E"/>
    <w:rsid w:val="00605207"/>
    <w:rsid w:val="00605399"/>
    <w:rsid w:val="0060545C"/>
    <w:rsid w:val="006054E5"/>
    <w:rsid w:val="006054EE"/>
    <w:rsid w:val="0060591D"/>
    <w:rsid w:val="006059EC"/>
    <w:rsid w:val="00605B5D"/>
    <w:rsid w:val="00605D07"/>
    <w:rsid w:val="00605E70"/>
    <w:rsid w:val="00606309"/>
    <w:rsid w:val="0060632A"/>
    <w:rsid w:val="00606888"/>
    <w:rsid w:val="006069BB"/>
    <w:rsid w:val="00606D2C"/>
    <w:rsid w:val="00606EAF"/>
    <w:rsid w:val="00606FCB"/>
    <w:rsid w:val="00607039"/>
    <w:rsid w:val="006074B1"/>
    <w:rsid w:val="0060784F"/>
    <w:rsid w:val="006079D8"/>
    <w:rsid w:val="00607ADE"/>
    <w:rsid w:val="00607B98"/>
    <w:rsid w:val="00607E68"/>
    <w:rsid w:val="006101AC"/>
    <w:rsid w:val="00610272"/>
    <w:rsid w:val="006102C6"/>
    <w:rsid w:val="006103F0"/>
    <w:rsid w:val="00610616"/>
    <w:rsid w:val="0061097B"/>
    <w:rsid w:val="00610D13"/>
    <w:rsid w:val="00611034"/>
    <w:rsid w:val="006113A9"/>
    <w:rsid w:val="00611960"/>
    <w:rsid w:val="0061236F"/>
    <w:rsid w:val="006126E9"/>
    <w:rsid w:val="00612724"/>
    <w:rsid w:val="006128B4"/>
    <w:rsid w:val="00612915"/>
    <w:rsid w:val="00612C73"/>
    <w:rsid w:val="00612C9A"/>
    <w:rsid w:val="00612D12"/>
    <w:rsid w:val="00613036"/>
    <w:rsid w:val="006134CE"/>
    <w:rsid w:val="0061367D"/>
    <w:rsid w:val="006137E9"/>
    <w:rsid w:val="006138D8"/>
    <w:rsid w:val="00614064"/>
    <w:rsid w:val="006141D8"/>
    <w:rsid w:val="00614263"/>
    <w:rsid w:val="00614CB4"/>
    <w:rsid w:val="00614D1E"/>
    <w:rsid w:val="00615001"/>
    <w:rsid w:val="0061512A"/>
    <w:rsid w:val="0061524B"/>
    <w:rsid w:val="0061565F"/>
    <w:rsid w:val="00615686"/>
    <w:rsid w:val="006157CF"/>
    <w:rsid w:val="00615BDB"/>
    <w:rsid w:val="006162DC"/>
    <w:rsid w:val="00616449"/>
    <w:rsid w:val="006167D0"/>
    <w:rsid w:val="00616885"/>
    <w:rsid w:val="006168CE"/>
    <w:rsid w:val="00616B1E"/>
    <w:rsid w:val="00616EEA"/>
    <w:rsid w:val="006170D7"/>
    <w:rsid w:val="0061717F"/>
    <w:rsid w:val="006171DC"/>
    <w:rsid w:val="006175CF"/>
    <w:rsid w:val="00620087"/>
    <w:rsid w:val="00620172"/>
    <w:rsid w:val="006201A2"/>
    <w:rsid w:val="00620254"/>
    <w:rsid w:val="006202A1"/>
    <w:rsid w:val="006204D8"/>
    <w:rsid w:val="006205D1"/>
    <w:rsid w:val="00620686"/>
    <w:rsid w:val="006206D7"/>
    <w:rsid w:val="006209A0"/>
    <w:rsid w:val="006209E8"/>
    <w:rsid w:val="00620FDE"/>
    <w:rsid w:val="00621626"/>
    <w:rsid w:val="00621B6A"/>
    <w:rsid w:val="00621C0B"/>
    <w:rsid w:val="00621C72"/>
    <w:rsid w:val="00621CAD"/>
    <w:rsid w:val="00621FFB"/>
    <w:rsid w:val="006221D4"/>
    <w:rsid w:val="006224F6"/>
    <w:rsid w:val="006225EE"/>
    <w:rsid w:val="0062286B"/>
    <w:rsid w:val="00622BE1"/>
    <w:rsid w:val="00622DE2"/>
    <w:rsid w:val="00623427"/>
    <w:rsid w:val="0062353F"/>
    <w:rsid w:val="00623E94"/>
    <w:rsid w:val="00623EF3"/>
    <w:rsid w:val="0062424C"/>
    <w:rsid w:val="0062427E"/>
    <w:rsid w:val="00624835"/>
    <w:rsid w:val="00624AFA"/>
    <w:rsid w:val="00624C6E"/>
    <w:rsid w:val="00624D40"/>
    <w:rsid w:val="00624FB3"/>
    <w:rsid w:val="006250F7"/>
    <w:rsid w:val="006251B8"/>
    <w:rsid w:val="006253DA"/>
    <w:rsid w:val="006258B1"/>
    <w:rsid w:val="00625B24"/>
    <w:rsid w:val="00625E6F"/>
    <w:rsid w:val="0062657C"/>
    <w:rsid w:val="00626B4D"/>
    <w:rsid w:val="00626C25"/>
    <w:rsid w:val="00626C70"/>
    <w:rsid w:val="00626DB5"/>
    <w:rsid w:val="00626E64"/>
    <w:rsid w:val="00626EFA"/>
    <w:rsid w:val="00627654"/>
    <w:rsid w:val="00627BA3"/>
    <w:rsid w:val="00627C39"/>
    <w:rsid w:val="00627E44"/>
    <w:rsid w:val="00627E70"/>
    <w:rsid w:val="00627F67"/>
    <w:rsid w:val="00627F78"/>
    <w:rsid w:val="006300D7"/>
    <w:rsid w:val="00630D80"/>
    <w:rsid w:val="00631007"/>
    <w:rsid w:val="0063123D"/>
    <w:rsid w:val="00631692"/>
    <w:rsid w:val="00631826"/>
    <w:rsid w:val="00631C1D"/>
    <w:rsid w:val="00631C9D"/>
    <w:rsid w:val="00631DA3"/>
    <w:rsid w:val="00631E9F"/>
    <w:rsid w:val="00631F11"/>
    <w:rsid w:val="00632107"/>
    <w:rsid w:val="00632507"/>
    <w:rsid w:val="006325C1"/>
    <w:rsid w:val="006326BC"/>
    <w:rsid w:val="00632927"/>
    <w:rsid w:val="00632A0E"/>
    <w:rsid w:val="00632A4C"/>
    <w:rsid w:val="00632DA2"/>
    <w:rsid w:val="00632EB1"/>
    <w:rsid w:val="00632EB5"/>
    <w:rsid w:val="0063361D"/>
    <w:rsid w:val="00633811"/>
    <w:rsid w:val="00633951"/>
    <w:rsid w:val="00633965"/>
    <w:rsid w:val="00633A87"/>
    <w:rsid w:val="00633B5E"/>
    <w:rsid w:val="00633C0A"/>
    <w:rsid w:val="00633C5D"/>
    <w:rsid w:val="00633D62"/>
    <w:rsid w:val="00633DA4"/>
    <w:rsid w:val="00633FF7"/>
    <w:rsid w:val="0063405E"/>
    <w:rsid w:val="00634077"/>
    <w:rsid w:val="006341AD"/>
    <w:rsid w:val="00634232"/>
    <w:rsid w:val="006343CD"/>
    <w:rsid w:val="00634673"/>
    <w:rsid w:val="006347F5"/>
    <w:rsid w:val="0063486B"/>
    <w:rsid w:val="006356B8"/>
    <w:rsid w:val="00635EDC"/>
    <w:rsid w:val="00635F56"/>
    <w:rsid w:val="00636094"/>
    <w:rsid w:val="0063681F"/>
    <w:rsid w:val="00636948"/>
    <w:rsid w:val="00636A76"/>
    <w:rsid w:val="00636E9F"/>
    <w:rsid w:val="0063717F"/>
    <w:rsid w:val="006372C0"/>
    <w:rsid w:val="006373C7"/>
    <w:rsid w:val="006374F0"/>
    <w:rsid w:val="006376E2"/>
    <w:rsid w:val="00637C24"/>
    <w:rsid w:val="00637DC7"/>
    <w:rsid w:val="00637E00"/>
    <w:rsid w:val="006400F9"/>
    <w:rsid w:val="006401C6"/>
    <w:rsid w:val="00640207"/>
    <w:rsid w:val="00640222"/>
    <w:rsid w:val="00640529"/>
    <w:rsid w:val="0064065A"/>
    <w:rsid w:val="006409F3"/>
    <w:rsid w:val="00640B5E"/>
    <w:rsid w:val="00641061"/>
    <w:rsid w:val="006419E1"/>
    <w:rsid w:val="006419ED"/>
    <w:rsid w:val="00642346"/>
    <w:rsid w:val="0064239B"/>
    <w:rsid w:val="00642D10"/>
    <w:rsid w:val="00642F4E"/>
    <w:rsid w:val="00642FFD"/>
    <w:rsid w:val="006436C0"/>
    <w:rsid w:val="00643769"/>
    <w:rsid w:val="006437A9"/>
    <w:rsid w:val="00643973"/>
    <w:rsid w:val="006439E5"/>
    <w:rsid w:val="00644200"/>
    <w:rsid w:val="0064428B"/>
    <w:rsid w:val="00644511"/>
    <w:rsid w:val="0064486C"/>
    <w:rsid w:val="00644E60"/>
    <w:rsid w:val="0064552C"/>
    <w:rsid w:val="006456B3"/>
    <w:rsid w:val="006457B7"/>
    <w:rsid w:val="00645C7B"/>
    <w:rsid w:val="00646059"/>
    <w:rsid w:val="00646556"/>
    <w:rsid w:val="006470DA"/>
    <w:rsid w:val="006473FF"/>
    <w:rsid w:val="00647716"/>
    <w:rsid w:val="00647CB3"/>
    <w:rsid w:val="00647D60"/>
    <w:rsid w:val="00650150"/>
    <w:rsid w:val="00650854"/>
    <w:rsid w:val="006508EE"/>
    <w:rsid w:val="00650CF1"/>
    <w:rsid w:val="00650D1E"/>
    <w:rsid w:val="00650EB8"/>
    <w:rsid w:val="00650F7C"/>
    <w:rsid w:val="00650FBE"/>
    <w:rsid w:val="0065118A"/>
    <w:rsid w:val="00651225"/>
    <w:rsid w:val="006513D5"/>
    <w:rsid w:val="006518B1"/>
    <w:rsid w:val="00651A69"/>
    <w:rsid w:val="00651ABE"/>
    <w:rsid w:val="00651AD0"/>
    <w:rsid w:val="00651AD3"/>
    <w:rsid w:val="00651FA0"/>
    <w:rsid w:val="006529BA"/>
    <w:rsid w:val="00652BB4"/>
    <w:rsid w:val="006530FC"/>
    <w:rsid w:val="00653273"/>
    <w:rsid w:val="00653365"/>
    <w:rsid w:val="006535C5"/>
    <w:rsid w:val="0065403E"/>
    <w:rsid w:val="00654346"/>
    <w:rsid w:val="006544F6"/>
    <w:rsid w:val="00654A54"/>
    <w:rsid w:val="00654B42"/>
    <w:rsid w:val="00654C2D"/>
    <w:rsid w:val="00654C81"/>
    <w:rsid w:val="00655068"/>
    <w:rsid w:val="00655070"/>
    <w:rsid w:val="00655223"/>
    <w:rsid w:val="00655780"/>
    <w:rsid w:val="0065594D"/>
    <w:rsid w:val="00655F76"/>
    <w:rsid w:val="00655FCA"/>
    <w:rsid w:val="006561FF"/>
    <w:rsid w:val="006565B6"/>
    <w:rsid w:val="006565E1"/>
    <w:rsid w:val="00656884"/>
    <w:rsid w:val="00656D6F"/>
    <w:rsid w:val="00657005"/>
    <w:rsid w:val="006572C6"/>
    <w:rsid w:val="006578D9"/>
    <w:rsid w:val="00657F67"/>
    <w:rsid w:val="006601F9"/>
    <w:rsid w:val="006602D1"/>
    <w:rsid w:val="006605DC"/>
    <w:rsid w:val="00661601"/>
    <w:rsid w:val="00661636"/>
    <w:rsid w:val="0066198A"/>
    <w:rsid w:val="0066198F"/>
    <w:rsid w:val="006619A5"/>
    <w:rsid w:val="00661C1D"/>
    <w:rsid w:val="00661CC2"/>
    <w:rsid w:val="00661EFC"/>
    <w:rsid w:val="006620C1"/>
    <w:rsid w:val="00662166"/>
    <w:rsid w:val="006621E3"/>
    <w:rsid w:val="00662647"/>
    <w:rsid w:val="00662972"/>
    <w:rsid w:val="00662D38"/>
    <w:rsid w:val="00662DBC"/>
    <w:rsid w:val="00662F29"/>
    <w:rsid w:val="00662FA2"/>
    <w:rsid w:val="006631ED"/>
    <w:rsid w:val="00663572"/>
    <w:rsid w:val="006635DC"/>
    <w:rsid w:val="00663908"/>
    <w:rsid w:val="00663A6A"/>
    <w:rsid w:val="0066402E"/>
    <w:rsid w:val="00664121"/>
    <w:rsid w:val="006646F4"/>
    <w:rsid w:val="00664838"/>
    <w:rsid w:val="00665229"/>
    <w:rsid w:val="00665316"/>
    <w:rsid w:val="006653C6"/>
    <w:rsid w:val="006654E8"/>
    <w:rsid w:val="0066551A"/>
    <w:rsid w:val="0066568F"/>
    <w:rsid w:val="0066570B"/>
    <w:rsid w:val="0066586E"/>
    <w:rsid w:val="00665BC6"/>
    <w:rsid w:val="00665CCE"/>
    <w:rsid w:val="006668A6"/>
    <w:rsid w:val="00666976"/>
    <w:rsid w:val="006672FC"/>
    <w:rsid w:val="00667538"/>
    <w:rsid w:val="00667A27"/>
    <w:rsid w:val="00667C90"/>
    <w:rsid w:val="0067016D"/>
    <w:rsid w:val="006704BF"/>
    <w:rsid w:val="00670AAB"/>
    <w:rsid w:val="00670AD6"/>
    <w:rsid w:val="00670CC3"/>
    <w:rsid w:val="00670D00"/>
    <w:rsid w:val="00670ECD"/>
    <w:rsid w:val="00671C8F"/>
    <w:rsid w:val="00671DC8"/>
    <w:rsid w:val="0067222A"/>
    <w:rsid w:val="00672575"/>
    <w:rsid w:val="00672966"/>
    <w:rsid w:val="006729A2"/>
    <w:rsid w:val="006729D5"/>
    <w:rsid w:val="00672B94"/>
    <w:rsid w:val="00672E1A"/>
    <w:rsid w:val="00672F44"/>
    <w:rsid w:val="006731E5"/>
    <w:rsid w:val="0067330E"/>
    <w:rsid w:val="006735BC"/>
    <w:rsid w:val="00673634"/>
    <w:rsid w:val="006737DD"/>
    <w:rsid w:val="0067392D"/>
    <w:rsid w:val="00673BDE"/>
    <w:rsid w:val="00673DFA"/>
    <w:rsid w:val="00673EB7"/>
    <w:rsid w:val="00673FA8"/>
    <w:rsid w:val="00673FBF"/>
    <w:rsid w:val="00674460"/>
    <w:rsid w:val="006746FF"/>
    <w:rsid w:val="00675012"/>
    <w:rsid w:val="0067517B"/>
    <w:rsid w:val="006755C0"/>
    <w:rsid w:val="00675652"/>
    <w:rsid w:val="006757DC"/>
    <w:rsid w:val="00675C3B"/>
    <w:rsid w:val="00675C7F"/>
    <w:rsid w:val="006763E2"/>
    <w:rsid w:val="00676471"/>
    <w:rsid w:val="006767B8"/>
    <w:rsid w:val="00676853"/>
    <w:rsid w:val="00676CF3"/>
    <w:rsid w:val="00677012"/>
    <w:rsid w:val="006773BF"/>
    <w:rsid w:val="00677725"/>
    <w:rsid w:val="0067778F"/>
    <w:rsid w:val="006779E8"/>
    <w:rsid w:val="00677A1B"/>
    <w:rsid w:val="00677AE8"/>
    <w:rsid w:val="0068013A"/>
    <w:rsid w:val="006803A3"/>
    <w:rsid w:val="00680A97"/>
    <w:rsid w:val="00680F30"/>
    <w:rsid w:val="00680F81"/>
    <w:rsid w:val="0068102D"/>
    <w:rsid w:val="006819F6"/>
    <w:rsid w:val="0068201E"/>
    <w:rsid w:val="0068226B"/>
    <w:rsid w:val="00682318"/>
    <w:rsid w:val="006824E8"/>
    <w:rsid w:val="006825B2"/>
    <w:rsid w:val="00682A4A"/>
    <w:rsid w:val="00682ED3"/>
    <w:rsid w:val="0068367C"/>
    <w:rsid w:val="00683A51"/>
    <w:rsid w:val="00683D7F"/>
    <w:rsid w:val="00683EF3"/>
    <w:rsid w:val="00684258"/>
    <w:rsid w:val="00684629"/>
    <w:rsid w:val="00684901"/>
    <w:rsid w:val="00684BD0"/>
    <w:rsid w:val="00684E59"/>
    <w:rsid w:val="00684E71"/>
    <w:rsid w:val="0068500F"/>
    <w:rsid w:val="00685211"/>
    <w:rsid w:val="00685725"/>
    <w:rsid w:val="00685B53"/>
    <w:rsid w:val="00685D3B"/>
    <w:rsid w:val="00685F66"/>
    <w:rsid w:val="0068623E"/>
    <w:rsid w:val="00686366"/>
    <w:rsid w:val="0068653A"/>
    <w:rsid w:val="0068673B"/>
    <w:rsid w:val="006868CB"/>
    <w:rsid w:val="00687203"/>
    <w:rsid w:val="0068721F"/>
    <w:rsid w:val="00687220"/>
    <w:rsid w:val="006873DF"/>
    <w:rsid w:val="0068797B"/>
    <w:rsid w:val="00690447"/>
    <w:rsid w:val="0069064D"/>
    <w:rsid w:val="00690769"/>
    <w:rsid w:val="00690D12"/>
    <w:rsid w:val="00690F0E"/>
    <w:rsid w:val="00691278"/>
    <w:rsid w:val="00691357"/>
    <w:rsid w:val="00691495"/>
    <w:rsid w:val="006917E9"/>
    <w:rsid w:val="0069181C"/>
    <w:rsid w:val="006918F9"/>
    <w:rsid w:val="006919C5"/>
    <w:rsid w:val="00691D23"/>
    <w:rsid w:val="00691D43"/>
    <w:rsid w:val="00692521"/>
    <w:rsid w:val="00692602"/>
    <w:rsid w:val="00692799"/>
    <w:rsid w:val="006927F0"/>
    <w:rsid w:val="00692979"/>
    <w:rsid w:val="00692A0D"/>
    <w:rsid w:val="00692CA6"/>
    <w:rsid w:val="0069300D"/>
    <w:rsid w:val="00693077"/>
    <w:rsid w:val="00693295"/>
    <w:rsid w:val="006935FA"/>
    <w:rsid w:val="00693CA1"/>
    <w:rsid w:val="006943ED"/>
    <w:rsid w:val="0069447C"/>
    <w:rsid w:val="00694508"/>
    <w:rsid w:val="006945C6"/>
    <w:rsid w:val="006949AD"/>
    <w:rsid w:val="00694A09"/>
    <w:rsid w:val="00694D26"/>
    <w:rsid w:val="00694F49"/>
    <w:rsid w:val="006954FA"/>
    <w:rsid w:val="00695D50"/>
    <w:rsid w:val="00695DC3"/>
    <w:rsid w:val="00695E95"/>
    <w:rsid w:val="00696112"/>
    <w:rsid w:val="00696244"/>
    <w:rsid w:val="00696370"/>
    <w:rsid w:val="006963FE"/>
    <w:rsid w:val="0069699B"/>
    <w:rsid w:val="006969D6"/>
    <w:rsid w:val="00696C33"/>
    <w:rsid w:val="00696D56"/>
    <w:rsid w:val="00697467"/>
    <w:rsid w:val="0069755C"/>
    <w:rsid w:val="00697623"/>
    <w:rsid w:val="006979DC"/>
    <w:rsid w:val="00697A4A"/>
    <w:rsid w:val="00697C2C"/>
    <w:rsid w:val="006A01FA"/>
    <w:rsid w:val="006A05EF"/>
    <w:rsid w:val="006A0872"/>
    <w:rsid w:val="006A0942"/>
    <w:rsid w:val="006A0F49"/>
    <w:rsid w:val="006A140F"/>
    <w:rsid w:val="006A152A"/>
    <w:rsid w:val="006A18CF"/>
    <w:rsid w:val="006A18DD"/>
    <w:rsid w:val="006A1B7F"/>
    <w:rsid w:val="006A1B9E"/>
    <w:rsid w:val="006A1ECB"/>
    <w:rsid w:val="006A1FB3"/>
    <w:rsid w:val="006A2245"/>
    <w:rsid w:val="006A2347"/>
    <w:rsid w:val="006A24B3"/>
    <w:rsid w:val="006A2A71"/>
    <w:rsid w:val="006A2D0E"/>
    <w:rsid w:val="006A2DC5"/>
    <w:rsid w:val="006A2E66"/>
    <w:rsid w:val="006A3155"/>
    <w:rsid w:val="006A3171"/>
    <w:rsid w:val="006A31AE"/>
    <w:rsid w:val="006A3227"/>
    <w:rsid w:val="006A3334"/>
    <w:rsid w:val="006A3366"/>
    <w:rsid w:val="006A3396"/>
    <w:rsid w:val="006A3574"/>
    <w:rsid w:val="006A3F94"/>
    <w:rsid w:val="006A4113"/>
    <w:rsid w:val="006A457C"/>
    <w:rsid w:val="006A4584"/>
    <w:rsid w:val="006A484F"/>
    <w:rsid w:val="006A49B5"/>
    <w:rsid w:val="006A5038"/>
    <w:rsid w:val="006A5185"/>
    <w:rsid w:val="006A53F2"/>
    <w:rsid w:val="006A5503"/>
    <w:rsid w:val="006A5A45"/>
    <w:rsid w:val="006A5CA3"/>
    <w:rsid w:val="006A5E26"/>
    <w:rsid w:val="006A5E82"/>
    <w:rsid w:val="006A6725"/>
    <w:rsid w:val="006A6910"/>
    <w:rsid w:val="006A6B69"/>
    <w:rsid w:val="006A6CBB"/>
    <w:rsid w:val="006A70A0"/>
    <w:rsid w:val="006A7574"/>
    <w:rsid w:val="006A7604"/>
    <w:rsid w:val="006A7BF2"/>
    <w:rsid w:val="006A7C40"/>
    <w:rsid w:val="006A7FDD"/>
    <w:rsid w:val="006B0489"/>
    <w:rsid w:val="006B0B27"/>
    <w:rsid w:val="006B0C04"/>
    <w:rsid w:val="006B0C66"/>
    <w:rsid w:val="006B122A"/>
    <w:rsid w:val="006B13F8"/>
    <w:rsid w:val="006B14F4"/>
    <w:rsid w:val="006B1571"/>
    <w:rsid w:val="006B163E"/>
    <w:rsid w:val="006B166D"/>
    <w:rsid w:val="006B18AF"/>
    <w:rsid w:val="006B18B8"/>
    <w:rsid w:val="006B19AA"/>
    <w:rsid w:val="006B19B2"/>
    <w:rsid w:val="006B19B6"/>
    <w:rsid w:val="006B1DA2"/>
    <w:rsid w:val="006B1F5F"/>
    <w:rsid w:val="006B1FA7"/>
    <w:rsid w:val="006B20F8"/>
    <w:rsid w:val="006B21E9"/>
    <w:rsid w:val="006B242D"/>
    <w:rsid w:val="006B2744"/>
    <w:rsid w:val="006B3448"/>
    <w:rsid w:val="006B3604"/>
    <w:rsid w:val="006B393F"/>
    <w:rsid w:val="006B3E55"/>
    <w:rsid w:val="006B4095"/>
    <w:rsid w:val="006B413F"/>
    <w:rsid w:val="006B4D4E"/>
    <w:rsid w:val="006B4D9E"/>
    <w:rsid w:val="006B4F42"/>
    <w:rsid w:val="006B5CDC"/>
    <w:rsid w:val="006B6188"/>
    <w:rsid w:val="006B62F0"/>
    <w:rsid w:val="006B652C"/>
    <w:rsid w:val="006B6AD0"/>
    <w:rsid w:val="006B6BA3"/>
    <w:rsid w:val="006B6BF0"/>
    <w:rsid w:val="006B6C95"/>
    <w:rsid w:val="006B725C"/>
    <w:rsid w:val="006B7360"/>
    <w:rsid w:val="006B7850"/>
    <w:rsid w:val="006B7864"/>
    <w:rsid w:val="006B789D"/>
    <w:rsid w:val="006B7EC9"/>
    <w:rsid w:val="006C03B2"/>
    <w:rsid w:val="006C06B5"/>
    <w:rsid w:val="006C09DD"/>
    <w:rsid w:val="006C0A1A"/>
    <w:rsid w:val="006C1B3F"/>
    <w:rsid w:val="006C1D9E"/>
    <w:rsid w:val="006C20C0"/>
    <w:rsid w:val="006C2A01"/>
    <w:rsid w:val="006C2F89"/>
    <w:rsid w:val="006C375B"/>
    <w:rsid w:val="006C377A"/>
    <w:rsid w:val="006C378E"/>
    <w:rsid w:val="006C3BBA"/>
    <w:rsid w:val="006C3DA1"/>
    <w:rsid w:val="006C3F40"/>
    <w:rsid w:val="006C43E9"/>
    <w:rsid w:val="006C44D3"/>
    <w:rsid w:val="006C45C1"/>
    <w:rsid w:val="006C4B0F"/>
    <w:rsid w:val="006C4B11"/>
    <w:rsid w:val="006C4BA2"/>
    <w:rsid w:val="006C4D69"/>
    <w:rsid w:val="006C4F9D"/>
    <w:rsid w:val="006C50C3"/>
    <w:rsid w:val="006C5215"/>
    <w:rsid w:val="006C5389"/>
    <w:rsid w:val="006C566C"/>
    <w:rsid w:val="006C57EC"/>
    <w:rsid w:val="006C5A4C"/>
    <w:rsid w:val="006C5C20"/>
    <w:rsid w:val="006C5FF1"/>
    <w:rsid w:val="006C609C"/>
    <w:rsid w:val="006C612E"/>
    <w:rsid w:val="006C61C2"/>
    <w:rsid w:val="006C6287"/>
    <w:rsid w:val="006C677C"/>
    <w:rsid w:val="006C698F"/>
    <w:rsid w:val="006C6E92"/>
    <w:rsid w:val="006C7412"/>
    <w:rsid w:val="006C74EF"/>
    <w:rsid w:val="006C75C9"/>
    <w:rsid w:val="006C7B73"/>
    <w:rsid w:val="006C7D08"/>
    <w:rsid w:val="006D0233"/>
    <w:rsid w:val="006D03CD"/>
    <w:rsid w:val="006D0A70"/>
    <w:rsid w:val="006D0AD9"/>
    <w:rsid w:val="006D0DED"/>
    <w:rsid w:val="006D0E17"/>
    <w:rsid w:val="006D164F"/>
    <w:rsid w:val="006D1925"/>
    <w:rsid w:val="006D19ED"/>
    <w:rsid w:val="006D1A23"/>
    <w:rsid w:val="006D1B2E"/>
    <w:rsid w:val="006D1F1A"/>
    <w:rsid w:val="006D1F65"/>
    <w:rsid w:val="006D21FF"/>
    <w:rsid w:val="006D2440"/>
    <w:rsid w:val="006D2627"/>
    <w:rsid w:val="006D31AF"/>
    <w:rsid w:val="006D31DD"/>
    <w:rsid w:val="006D3C21"/>
    <w:rsid w:val="006D3C96"/>
    <w:rsid w:val="006D4157"/>
    <w:rsid w:val="006D41AF"/>
    <w:rsid w:val="006D4222"/>
    <w:rsid w:val="006D43BD"/>
    <w:rsid w:val="006D47AB"/>
    <w:rsid w:val="006D492A"/>
    <w:rsid w:val="006D493C"/>
    <w:rsid w:val="006D4ED6"/>
    <w:rsid w:val="006D4F72"/>
    <w:rsid w:val="006D5732"/>
    <w:rsid w:val="006D58A9"/>
    <w:rsid w:val="006D59BF"/>
    <w:rsid w:val="006D5A31"/>
    <w:rsid w:val="006D5AE7"/>
    <w:rsid w:val="006D5B2C"/>
    <w:rsid w:val="006D5EC2"/>
    <w:rsid w:val="006D5F3F"/>
    <w:rsid w:val="006D5FEF"/>
    <w:rsid w:val="006D615D"/>
    <w:rsid w:val="006D63DD"/>
    <w:rsid w:val="006D65E2"/>
    <w:rsid w:val="006D6C92"/>
    <w:rsid w:val="006D6CAB"/>
    <w:rsid w:val="006D6D22"/>
    <w:rsid w:val="006D70D3"/>
    <w:rsid w:val="006D7598"/>
    <w:rsid w:val="006D7A7D"/>
    <w:rsid w:val="006D7B93"/>
    <w:rsid w:val="006D7DAD"/>
    <w:rsid w:val="006E0235"/>
    <w:rsid w:val="006E0887"/>
    <w:rsid w:val="006E0B09"/>
    <w:rsid w:val="006E0B16"/>
    <w:rsid w:val="006E0E60"/>
    <w:rsid w:val="006E0ED0"/>
    <w:rsid w:val="006E0F36"/>
    <w:rsid w:val="006E13EF"/>
    <w:rsid w:val="006E176F"/>
    <w:rsid w:val="006E18B6"/>
    <w:rsid w:val="006E1EE9"/>
    <w:rsid w:val="006E2116"/>
    <w:rsid w:val="006E22CC"/>
    <w:rsid w:val="006E260B"/>
    <w:rsid w:val="006E26A3"/>
    <w:rsid w:val="006E28BF"/>
    <w:rsid w:val="006E2AA6"/>
    <w:rsid w:val="006E327B"/>
    <w:rsid w:val="006E335A"/>
    <w:rsid w:val="006E3D3A"/>
    <w:rsid w:val="006E4469"/>
    <w:rsid w:val="006E459B"/>
    <w:rsid w:val="006E4EC2"/>
    <w:rsid w:val="006E512D"/>
    <w:rsid w:val="006E5151"/>
    <w:rsid w:val="006E51DD"/>
    <w:rsid w:val="006E54EC"/>
    <w:rsid w:val="006E554E"/>
    <w:rsid w:val="006E5DC8"/>
    <w:rsid w:val="006E61E2"/>
    <w:rsid w:val="006E63EA"/>
    <w:rsid w:val="006E69D6"/>
    <w:rsid w:val="006E69FF"/>
    <w:rsid w:val="006E6A05"/>
    <w:rsid w:val="006E6A86"/>
    <w:rsid w:val="006E6BC1"/>
    <w:rsid w:val="006E6DA9"/>
    <w:rsid w:val="006E6F03"/>
    <w:rsid w:val="006E7090"/>
    <w:rsid w:val="006E71A8"/>
    <w:rsid w:val="006E7320"/>
    <w:rsid w:val="006E7496"/>
    <w:rsid w:val="006E78B5"/>
    <w:rsid w:val="006E792F"/>
    <w:rsid w:val="006E7969"/>
    <w:rsid w:val="006E799F"/>
    <w:rsid w:val="006E7D91"/>
    <w:rsid w:val="006E7E49"/>
    <w:rsid w:val="006E7F71"/>
    <w:rsid w:val="006F029D"/>
    <w:rsid w:val="006F05C2"/>
    <w:rsid w:val="006F0684"/>
    <w:rsid w:val="006F090B"/>
    <w:rsid w:val="006F0944"/>
    <w:rsid w:val="006F0BB8"/>
    <w:rsid w:val="006F0C12"/>
    <w:rsid w:val="006F0C5B"/>
    <w:rsid w:val="006F0D22"/>
    <w:rsid w:val="006F0EB1"/>
    <w:rsid w:val="006F1008"/>
    <w:rsid w:val="006F1364"/>
    <w:rsid w:val="006F15AB"/>
    <w:rsid w:val="006F1D86"/>
    <w:rsid w:val="006F1F7C"/>
    <w:rsid w:val="006F20EB"/>
    <w:rsid w:val="006F2165"/>
    <w:rsid w:val="006F22CB"/>
    <w:rsid w:val="006F291E"/>
    <w:rsid w:val="006F2E21"/>
    <w:rsid w:val="006F3052"/>
    <w:rsid w:val="006F314D"/>
    <w:rsid w:val="006F3329"/>
    <w:rsid w:val="006F3738"/>
    <w:rsid w:val="006F3B01"/>
    <w:rsid w:val="006F3BDF"/>
    <w:rsid w:val="006F3E14"/>
    <w:rsid w:val="006F4072"/>
    <w:rsid w:val="006F407D"/>
    <w:rsid w:val="006F4189"/>
    <w:rsid w:val="006F4523"/>
    <w:rsid w:val="006F4862"/>
    <w:rsid w:val="006F4A19"/>
    <w:rsid w:val="006F4B88"/>
    <w:rsid w:val="006F4C7E"/>
    <w:rsid w:val="006F4D51"/>
    <w:rsid w:val="006F4D57"/>
    <w:rsid w:val="006F50E3"/>
    <w:rsid w:val="006F557B"/>
    <w:rsid w:val="006F5B41"/>
    <w:rsid w:val="006F5BBC"/>
    <w:rsid w:val="006F5CAB"/>
    <w:rsid w:val="006F6689"/>
    <w:rsid w:val="006F6740"/>
    <w:rsid w:val="006F6EAB"/>
    <w:rsid w:val="006F746D"/>
    <w:rsid w:val="006F74D6"/>
    <w:rsid w:val="006F77CE"/>
    <w:rsid w:val="006F7A92"/>
    <w:rsid w:val="006F7C53"/>
    <w:rsid w:val="006F7E42"/>
    <w:rsid w:val="00700042"/>
    <w:rsid w:val="0070023A"/>
    <w:rsid w:val="00701493"/>
    <w:rsid w:val="0070170C"/>
    <w:rsid w:val="007017EA"/>
    <w:rsid w:val="0070181F"/>
    <w:rsid w:val="0070193E"/>
    <w:rsid w:val="007019D2"/>
    <w:rsid w:val="00701B27"/>
    <w:rsid w:val="0070286C"/>
    <w:rsid w:val="00702BA8"/>
    <w:rsid w:val="00702BFC"/>
    <w:rsid w:val="00702DFC"/>
    <w:rsid w:val="00702E95"/>
    <w:rsid w:val="00703025"/>
    <w:rsid w:val="00703112"/>
    <w:rsid w:val="007034BC"/>
    <w:rsid w:val="007035F6"/>
    <w:rsid w:val="007036E5"/>
    <w:rsid w:val="007038D5"/>
    <w:rsid w:val="00703DCA"/>
    <w:rsid w:val="0070428A"/>
    <w:rsid w:val="00704692"/>
    <w:rsid w:val="007047A7"/>
    <w:rsid w:val="007048DD"/>
    <w:rsid w:val="007049F7"/>
    <w:rsid w:val="00704A0A"/>
    <w:rsid w:val="00704A33"/>
    <w:rsid w:val="00704C52"/>
    <w:rsid w:val="00704DEB"/>
    <w:rsid w:val="007052F3"/>
    <w:rsid w:val="00705584"/>
    <w:rsid w:val="00705617"/>
    <w:rsid w:val="00705E96"/>
    <w:rsid w:val="00706A87"/>
    <w:rsid w:val="00706DFB"/>
    <w:rsid w:val="00706E08"/>
    <w:rsid w:val="0070711F"/>
    <w:rsid w:val="0070743B"/>
    <w:rsid w:val="0070774F"/>
    <w:rsid w:val="00707AE0"/>
    <w:rsid w:val="00707CFF"/>
    <w:rsid w:val="00707E53"/>
    <w:rsid w:val="007101EE"/>
    <w:rsid w:val="00710994"/>
    <w:rsid w:val="007109CD"/>
    <w:rsid w:val="00710A3E"/>
    <w:rsid w:val="00710D33"/>
    <w:rsid w:val="007110FE"/>
    <w:rsid w:val="0071139C"/>
    <w:rsid w:val="00711760"/>
    <w:rsid w:val="0071196B"/>
    <w:rsid w:val="00711A0F"/>
    <w:rsid w:val="00711AE4"/>
    <w:rsid w:val="00711D10"/>
    <w:rsid w:val="00711D73"/>
    <w:rsid w:val="00711E0C"/>
    <w:rsid w:val="00711E92"/>
    <w:rsid w:val="007121E7"/>
    <w:rsid w:val="0071279C"/>
    <w:rsid w:val="00712A0F"/>
    <w:rsid w:val="00712C38"/>
    <w:rsid w:val="00712FDB"/>
    <w:rsid w:val="007132F3"/>
    <w:rsid w:val="007136D4"/>
    <w:rsid w:val="0071374D"/>
    <w:rsid w:val="007137F8"/>
    <w:rsid w:val="00713A63"/>
    <w:rsid w:val="00713B48"/>
    <w:rsid w:val="00713CA2"/>
    <w:rsid w:val="00713FFB"/>
    <w:rsid w:val="00714312"/>
    <w:rsid w:val="00714596"/>
    <w:rsid w:val="00714722"/>
    <w:rsid w:val="0071497F"/>
    <w:rsid w:val="00714D6A"/>
    <w:rsid w:val="007152C7"/>
    <w:rsid w:val="007153E3"/>
    <w:rsid w:val="00715DBD"/>
    <w:rsid w:val="00715F49"/>
    <w:rsid w:val="007161E7"/>
    <w:rsid w:val="007162F2"/>
    <w:rsid w:val="007163BF"/>
    <w:rsid w:val="0071649C"/>
    <w:rsid w:val="00716721"/>
    <w:rsid w:val="00716C3F"/>
    <w:rsid w:val="00716F80"/>
    <w:rsid w:val="00716FB1"/>
    <w:rsid w:val="00716FC0"/>
    <w:rsid w:val="007171D1"/>
    <w:rsid w:val="00717267"/>
    <w:rsid w:val="007178EE"/>
    <w:rsid w:val="00717B0A"/>
    <w:rsid w:val="00717C69"/>
    <w:rsid w:val="00717DAD"/>
    <w:rsid w:val="00720759"/>
    <w:rsid w:val="00720BD4"/>
    <w:rsid w:val="0072149B"/>
    <w:rsid w:val="007215A9"/>
    <w:rsid w:val="007218A9"/>
    <w:rsid w:val="0072190B"/>
    <w:rsid w:val="007219ED"/>
    <w:rsid w:val="00721E1D"/>
    <w:rsid w:val="007221F1"/>
    <w:rsid w:val="007223FD"/>
    <w:rsid w:val="00722B72"/>
    <w:rsid w:val="00722F8A"/>
    <w:rsid w:val="007230A1"/>
    <w:rsid w:val="007230B7"/>
    <w:rsid w:val="0072345D"/>
    <w:rsid w:val="00723701"/>
    <w:rsid w:val="00723C97"/>
    <w:rsid w:val="00723D93"/>
    <w:rsid w:val="00723EC3"/>
    <w:rsid w:val="00724117"/>
    <w:rsid w:val="00724426"/>
    <w:rsid w:val="00724527"/>
    <w:rsid w:val="00725068"/>
    <w:rsid w:val="007250C0"/>
    <w:rsid w:val="0072518E"/>
    <w:rsid w:val="007254A9"/>
    <w:rsid w:val="007254B1"/>
    <w:rsid w:val="0072560E"/>
    <w:rsid w:val="007259B8"/>
    <w:rsid w:val="00725C93"/>
    <w:rsid w:val="00725CB6"/>
    <w:rsid w:val="00725D75"/>
    <w:rsid w:val="0072602E"/>
    <w:rsid w:val="00726281"/>
    <w:rsid w:val="007264AA"/>
    <w:rsid w:val="00726564"/>
    <w:rsid w:val="0072665F"/>
    <w:rsid w:val="00726661"/>
    <w:rsid w:val="00726BC9"/>
    <w:rsid w:val="00727E9F"/>
    <w:rsid w:val="00730302"/>
    <w:rsid w:val="00730508"/>
    <w:rsid w:val="00731032"/>
    <w:rsid w:val="0073128B"/>
    <w:rsid w:val="00731648"/>
    <w:rsid w:val="0073171A"/>
    <w:rsid w:val="00731A41"/>
    <w:rsid w:val="00731ADF"/>
    <w:rsid w:val="00731D37"/>
    <w:rsid w:val="00731E4B"/>
    <w:rsid w:val="00731E9C"/>
    <w:rsid w:val="0073204A"/>
    <w:rsid w:val="00732321"/>
    <w:rsid w:val="00733315"/>
    <w:rsid w:val="00733367"/>
    <w:rsid w:val="00733858"/>
    <w:rsid w:val="00733A74"/>
    <w:rsid w:val="00733A80"/>
    <w:rsid w:val="00733AA9"/>
    <w:rsid w:val="00733AC9"/>
    <w:rsid w:val="00733B1F"/>
    <w:rsid w:val="00733B41"/>
    <w:rsid w:val="00733EA4"/>
    <w:rsid w:val="00733F4E"/>
    <w:rsid w:val="0073405A"/>
    <w:rsid w:val="007344DD"/>
    <w:rsid w:val="0073497A"/>
    <w:rsid w:val="00734D5C"/>
    <w:rsid w:val="00734EF7"/>
    <w:rsid w:val="007356D0"/>
    <w:rsid w:val="00735D07"/>
    <w:rsid w:val="00735DD5"/>
    <w:rsid w:val="00735DF8"/>
    <w:rsid w:val="0073637C"/>
    <w:rsid w:val="007365F7"/>
    <w:rsid w:val="00736786"/>
    <w:rsid w:val="00736801"/>
    <w:rsid w:val="00736D7B"/>
    <w:rsid w:val="007377ED"/>
    <w:rsid w:val="007379C8"/>
    <w:rsid w:val="00737AB1"/>
    <w:rsid w:val="0074043D"/>
    <w:rsid w:val="00740698"/>
    <w:rsid w:val="007406C0"/>
    <w:rsid w:val="00740829"/>
    <w:rsid w:val="007409E8"/>
    <w:rsid w:val="00740AC1"/>
    <w:rsid w:val="00740CD3"/>
    <w:rsid w:val="00741013"/>
    <w:rsid w:val="0074108B"/>
    <w:rsid w:val="007419FC"/>
    <w:rsid w:val="00741F87"/>
    <w:rsid w:val="007420C9"/>
    <w:rsid w:val="0074221A"/>
    <w:rsid w:val="00742235"/>
    <w:rsid w:val="007422B2"/>
    <w:rsid w:val="007422C1"/>
    <w:rsid w:val="00742695"/>
    <w:rsid w:val="007429AB"/>
    <w:rsid w:val="00742A51"/>
    <w:rsid w:val="00742BFB"/>
    <w:rsid w:val="00742EC0"/>
    <w:rsid w:val="007431F6"/>
    <w:rsid w:val="00743281"/>
    <w:rsid w:val="0074336F"/>
    <w:rsid w:val="00743757"/>
    <w:rsid w:val="00743867"/>
    <w:rsid w:val="00744055"/>
    <w:rsid w:val="0074493B"/>
    <w:rsid w:val="00744FB1"/>
    <w:rsid w:val="007452FC"/>
    <w:rsid w:val="0074576E"/>
    <w:rsid w:val="00745A78"/>
    <w:rsid w:val="00745EBB"/>
    <w:rsid w:val="00746131"/>
    <w:rsid w:val="00746167"/>
    <w:rsid w:val="00746199"/>
    <w:rsid w:val="00746310"/>
    <w:rsid w:val="0074644A"/>
    <w:rsid w:val="00746C95"/>
    <w:rsid w:val="00747017"/>
    <w:rsid w:val="00747287"/>
    <w:rsid w:val="00747446"/>
    <w:rsid w:val="0074773B"/>
    <w:rsid w:val="00747A25"/>
    <w:rsid w:val="00747BD8"/>
    <w:rsid w:val="00747E09"/>
    <w:rsid w:val="00747F05"/>
    <w:rsid w:val="00747FE3"/>
    <w:rsid w:val="0075038A"/>
    <w:rsid w:val="007503C0"/>
    <w:rsid w:val="00750598"/>
    <w:rsid w:val="00750771"/>
    <w:rsid w:val="00750848"/>
    <w:rsid w:val="007509F9"/>
    <w:rsid w:val="00750B10"/>
    <w:rsid w:val="00750C1D"/>
    <w:rsid w:val="007514D6"/>
    <w:rsid w:val="007515C8"/>
    <w:rsid w:val="0075177C"/>
    <w:rsid w:val="007517D1"/>
    <w:rsid w:val="00751F76"/>
    <w:rsid w:val="00752497"/>
    <w:rsid w:val="0075288B"/>
    <w:rsid w:val="007528E7"/>
    <w:rsid w:val="00752FE7"/>
    <w:rsid w:val="0075327B"/>
    <w:rsid w:val="007536BB"/>
    <w:rsid w:val="00753A93"/>
    <w:rsid w:val="00753B9D"/>
    <w:rsid w:val="00753E73"/>
    <w:rsid w:val="00753F01"/>
    <w:rsid w:val="0075401D"/>
    <w:rsid w:val="0075412E"/>
    <w:rsid w:val="00754907"/>
    <w:rsid w:val="00754D64"/>
    <w:rsid w:val="00754EBE"/>
    <w:rsid w:val="007553D4"/>
    <w:rsid w:val="007556A5"/>
    <w:rsid w:val="00755B06"/>
    <w:rsid w:val="00755B24"/>
    <w:rsid w:val="00755D41"/>
    <w:rsid w:val="00755E06"/>
    <w:rsid w:val="00755E20"/>
    <w:rsid w:val="0075639D"/>
    <w:rsid w:val="007564B4"/>
    <w:rsid w:val="007565E2"/>
    <w:rsid w:val="00756B3A"/>
    <w:rsid w:val="007570A3"/>
    <w:rsid w:val="007570A7"/>
    <w:rsid w:val="007570CD"/>
    <w:rsid w:val="007572E9"/>
    <w:rsid w:val="00757495"/>
    <w:rsid w:val="00757A61"/>
    <w:rsid w:val="00757CCC"/>
    <w:rsid w:val="00757CD9"/>
    <w:rsid w:val="00757D0B"/>
    <w:rsid w:val="00757D4D"/>
    <w:rsid w:val="00757E8E"/>
    <w:rsid w:val="00757FE8"/>
    <w:rsid w:val="007600CF"/>
    <w:rsid w:val="007604DF"/>
    <w:rsid w:val="007604E2"/>
    <w:rsid w:val="007606E5"/>
    <w:rsid w:val="00760756"/>
    <w:rsid w:val="007608B3"/>
    <w:rsid w:val="00760D79"/>
    <w:rsid w:val="00760E75"/>
    <w:rsid w:val="0076131B"/>
    <w:rsid w:val="007613AF"/>
    <w:rsid w:val="007614B4"/>
    <w:rsid w:val="00761520"/>
    <w:rsid w:val="007619FB"/>
    <w:rsid w:val="0076200C"/>
    <w:rsid w:val="007624B0"/>
    <w:rsid w:val="007624B9"/>
    <w:rsid w:val="007624E7"/>
    <w:rsid w:val="007628A3"/>
    <w:rsid w:val="00762924"/>
    <w:rsid w:val="0076295C"/>
    <w:rsid w:val="00762A84"/>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DB7"/>
    <w:rsid w:val="00764E4E"/>
    <w:rsid w:val="00764E62"/>
    <w:rsid w:val="00764EA0"/>
    <w:rsid w:val="00764EB8"/>
    <w:rsid w:val="00765098"/>
    <w:rsid w:val="00765391"/>
    <w:rsid w:val="007657BF"/>
    <w:rsid w:val="0076598E"/>
    <w:rsid w:val="00765A64"/>
    <w:rsid w:val="00765FDC"/>
    <w:rsid w:val="00766054"/>
    <w:rsid w:val="00766559"/>
    <w:rsid w:val="007667D5"/>
    <w:rsid w:val="00766B0E"/>
    <w:rsid w:val="00766BFB"/>
    <w:rsid w:val="00766DFE"/>
    <w:rsid w:val="00766E27"/>
    <w:rsid w:val="00766FB2"/>
    <w:rsid w:val="0076731C"/>
    <w:rsid w:val="00767416"/>
    <w:rsid w:val="0076747C"/>
    <w:rsid w:val="0076781B"/>
    <w:rsid w:val="007678B6"/>
    <w:rsid w:val="007706CC"/>
    <w:rsid w:val="00770CEE"/>
    <w:rsid w:val="00770D9A"/>
    <w:rsid w:val="00770FE1"/>
    <w:rsid w:val="00771088"/>
    <w:rsid w:val="007710C8"/>
    <w:rsid w:val="00771284"/>
    <w:rsid w:val="007718CC"/>
    <w:rsid w:val="007719B6"/>
    <w:rsid w:val="007719DC"/>
    <w:rsid w:val="00771CA9"/>
    <w:rsid w:val="00771CD5"/>
    <w:rsid w:val="007721AD"/>
    <w:rsid w:val="0077229F"/>
    <w:rsid w:val="00772C97"/>
    <w:rsid w:val="00772D15"/>
    <w:rsid w:val="00772DC3"/>
    <w:rsid w:val="00772FA1"/>
    <w:rsid w:val="00773385"/>
    <w:rsid w:val="007733C4"/>
    <w:rsid w:val="0077427B"/>
    <w:rsid w:val="007743A1"/>
    <w:rsid w:val="007744EF"/>
    <w:rsid w:val="00774836"/>
    <w:rsid w:val="0077488F"/>
    <w:rsid w:val="0077506E"/>
    <w:rsid w:val="007750DC"/>
    <w:rsid w:val="00775330"/>
    <w:rsid w:val="00775BAA"/>
    <w:rsid w:val="00775D0E"/>
    <w:rsid w:val="00775EFD"/>
    <w:rsid w:val="00775F11"/>
    <w:rsid w:val="00775FD4"/>
    <w:rsid w:val="007760CB"/>
    <w:rsid w:val="007762CD"/>
    <w:rsid w:val="007768F2"/>
    <w:rsid w:val="00776C25"/>
    <w:rsid w:val="00776D61"/>
    <w:rsid w:val="00776E9E"/>
    <w:rsid w:val="00777053"/>
    <w:rsid w:val="007775EB"/>
    <w:rsid w:val="007777C3"/>
    <w:rsid w:val="00777B26"/>
    <w:rsid w:val="00777CD9"/>
    <w:rsid w:val="00777DD0"/>
    <w:rsid w:val="00777EE9"/>
    <w:rsid w:val="00777F18"/>
    <w:rsid w:val="00780657"/>
    <w:rsid w:val="007806C6"/>
    <w:rsid w:val="00780980"/>
    <w:rsid w:val="007809E1"/>
    <w:rsid w:val="00780FD1"/>
    <w:rsid w:val="00781012"/>
    <w:rsid w:val="0078109E"/>
    <w:rsid w:val="00781367"/>
    <w:rsid w:val="0078146E"/>
    <w:rsid w:val="00781633"/>
    <w:rsid w:val="0078165E"/>
    <w:rsid w:val="007816FD"/>
    <w:rsid w:val="0078181E"/>
    <w:rsid w:val="00781B9A"/>
    <w:rsid w:val="00781DAD"/>
    <w:rsid w:val="00781E6F"/>
    <w:rsid w:val="00782266"/>
    <w:rsid w:val="007822AF"/>
    <w:rsid w:val="0078243D"/>
    <w:rsid w:val="00782B9C"/>
    <w:rsid w:val="00782D8A"/>
    <w:rsid w:val="00783171"/>
    <w:rsid w:val="00783315"/>
    <w:rsid w:val="007833C3"/>
    <w:rsid w:val="007837BE"/>
    <w:rsid w:val="0078380D"/>
    <w:rsid w:val="00783D9A"/>
    <w:rsid w:val="007842FE"/>
    <w:rsid w:val="007843B2"/>
    <w:rsid w:val="007844CB"/>
    <w:rsid w:val="007846D9"/>
    <w:rsid w:val="00784702"/>
    <w:rsid w:val="007848B8"/>
    <w:rsid w:val="00784C13"/>
    <w:rsid w:val="00784C31"/>
    <w:rsid w:val="00784C90"/>
    <w:rsid w:val="00784E6D"/>
    <w:rsid w:val="00784EA1"/>
    <w:rsid w:val="00784FC2"/>
    <w:rsid w:val="00784FC7"/>
    <w:rsid w:val="00785275"/>
    <w:rsid w:val="00785880"/>
    <w:rsid w:val="007861D1"/>
    <w:rsid w:val="00786272"/>
    <w:rsid w:val="007864B2"/>
    <w:rsid w:val="00786620"/>
    <w:rsid w:val="007868B7"/>
    <w:rsid w:val="00786BA2"/>
    <w:rsid w:val="00786BC0"/>
    <w:rsid w:val="007871F2"/>
    <w:rsid w:val="0078743F"/>
    <w:rsid w:val="0078756D"/>
    <w:rsid w:val="007876F0"/>
    <w:rsid w:val="00787736"/>
    <w:rsid w:val="007878F1"/>
    <w:rsid w:val="00787977"/>
    <w:rsid w:val="00787A55"/>
    <w:rsid w:val="00787FF1"/>
    <w:rsid w:val="007901FA"/>
    <w:rsid w:val="0079051B"/>
    <w:rsid w:val="00790660"/>
    <w:rsid w:val="00791096"/>
    <w:rsid w:val="007916D2"/>
    <w:rsid w:val="00791ADE"/>
    <w:rsid w:val="00791BEA"/>
    <w:rsid w:val="007920D4"/>
    <w:rsid w:val="00792367"/>
    <w:rsid w:val="007926B7"/>
    <w:rsid w:val="00792907"/>
    <w:rsid w:val="00792DB2"/>
    <w:rsid w:val="00792E6F"/>
    <w:rsid w:val="00792ECC"/>
    <w:rsid w:val="00792F7F"/>
    <w:rsid w:val="00792FCC"/>
    <w:rsid w:val="00793677"/>
    <w:rsid w:val="007937FA"/>
    <w:rsid w:val="00793920"/>
    <w:rsid w:val="007939C7"/>
    <w:rsid w:val="00793F70"/>
    <w:rsid w:val="007941E9"/>
    <w:rsid w:val="00794630"/>
    <w:rsid w:val="007947FB"/>
    <w:rsid w:val="00795061"/>
    <w:rsid w:val="007953DC"/>
    <w:rsid w:val="0079541B"/>
    <w:rsid w:val="007954AC"/>
    <w:rsid w:val="007955F5"/>
    <w:rsid w:val="0079601B"/>
    <w:rsid w:val="007962E1"/>
    <w:rsid w:val="0079663F"/>
    <w:rsid w:val="007968C9"/>
    <w:rsid w:val="00796F91"/>
    <w:rsid w:val="00797DAA"/>
    <w:rsid w:val="00797DDD"/>
    <w:rsid w:val="00797E01"/>
    <w:rsid w:val="00797FCF"/>
    <w:rsid w:val="007A0616"/>
    <w:rsid w:val="007A0AC7"/>
    <w:rsid w:val="007A0DAC"/>
    <w:rsid w:val="007A0F46"/>
    <w:rsid w:val="007A1005"/>
    <w:rsid w:val="007A1189"/>
    <w:rsid w:val="007A15BA"/>
    <w:rsid w:val="007A166E"/>
    <w:rsid w:val="007A1B63"/>
    <w:rsid w:val="007A2128"/>
    <w:rsid w:val="007A2BFF"/>
    <w:rsid w:val="007A2DE7"/>
    <w:rsid w:val="007A300F"/>
    <w:rsid w:val="007A3040"/>
    <w:rsid w:val="007A30CD"/>
    <w:rsid w:val="007A3373"/>
    <w:rsid w:val="007A3376"/>
    <w:rsid w:val="007A3395"/>
    <w:rsid w:val="007A34A0"/>
    <w:rsid w:val="007A3505"/>
    <w:rsid w:val="007A384F"/>
    <w:rsid w:val="007A3BF2"/>
    <w:rsid w:val="007A3DD4"/>
    <w:rsid w:val="007A4264"/>
    <w:rsid w:val="007A4323"/>
    <w:rsid w:val="007A43F5"/>
    <w:rsid w:val="007A460F"/>
    <w:rsid w:val="007A4644"/>
    <w:rsid w:val="007A46CF"/>
    <w:rsid w:val="007A48EA"/>
    <w:rsid w:val="007A4A07"/>
    <w:rsid w:val="007A4AF1"/>
    <w:rsid w:val="007A4B1D"/>
    <w:rsid w:val="007A4BFA"/>
    <w:rsid w:val="007A4D6B"/>
    <w:rsid w:val="007A5288"/>
    <w:rsid w:val="007A5874"/>
    <w:rsid w:val="007A5C85"/>
    <w:rsid w:val="007A5D0F"/>
    <w:rsid w:val="007A5F69"/>
    <w:rsid w:val="007A618D"/>
    <w:rsid w:val="007A62E7"/>
    <w:rsid w:val="007A6333"/>
    <w:rsid w:val="007A6477"/>
    <w:rsid w:val="007A6622"/>
    <w:rsid w:val="007A6909"/>
    <w:rsid w:val="007A6AF1"/>
    <w:rsid w:val="007A6DE7"/>
    <w:rsid w:val="007A75A3"/>
    <w:rsid w:val="007A7935"/>
    <w:rsid w:val="007A79B3"/>
    <w:rsid w:val="007A7A14"/>
    <w:rsid w:val="007A7FF2"/>
    <w:rsid w:val="007B020E"/>
    <w:rsid w:val="007B0253"/>
    <w:rsid w:val="007B040B"/>
    <w:rsid w:val="007B0467"/>
    <w:rsid w:val="007B073B"/>
    <w:rsid w:val="007B083D"/>
    <w:rsid w:val="007B0865"/>
    <w:rsid w:val="007B08EA"/>
    <w:rsid w:val="007B09ED"/>
    <w:rsid w:val="007B0B92"/>
    <w:rsid w:val="007B0C4B"/>
    <w:rsid w:val="007B1061"/>
    <w:rsid w:val="007B14A8"/>
    <w:rsid w:val="007B1C2D"/>
    <w:rsid w:val="007B1F9A"/>
    <w:rsid w:val="007B21A9"/>
    <w:rsid w:val="007B2638"/>
    <w:rsid w:val="007B26A6"/>
    <w:rsid w:val="007B29A4"/>
    <w:rsid w:val="007B2B43"/>
    <w:rsid w:val="007B314C"/>
    <w:rsid w:val="007B322B"/>
    <w:rsid w:val="007B3476"/>
    <w:rsid w:val="007B362A"/>
    <w:rsid w:val="007B3BF0"/>
    <w:rsid w:val="007B3D12"/>
    <w:rsid w:val="007B3D55"/>
    <w:rsid w:val="007B40AD"/>
    <w:rsid w:val="007B448A"/>
    <w:rsid w:val="007B44DC"/>
    <w:rsid w:val="007B4533"/>
    <w:rsid w:val="007B4543"/>
    <w:rsid w:val="007B484D"/>
    <w:rsid w:val="007B4866"/>
    <w:rsid w:val="007B4937"/>
    <w:rsid w:val="007B52F6"/>
    <w:rsid w:val="007B5A66"/>
    <w:rsid w:val="007B5E5F"/>
    <w:rsid w:val="007B60AA"/>
    <w:rsid w:val="007B614B"/>
    <w:rsid w:val="007B630D"/>
    <w:rsid w:val="007B697F"/>
    <w:rsid w:val="007B7558"/>
    <w:rsid w:val="007B7618"/>
    <w:rsid w:val="007B766F"/>
    <w:rsid w:val="007C0259"/>
    <w:rsid w:val="007C0880"/>
    <w:rsid w:val="007C0BD2"/>
    <w:rsid w:val="007C0C9B"/>
    <w:rsid w:val="007C0DBA"/>
    <w:rsid w:val="007C0F3A"/>
    <w:rsid w:val="007C1065"/>
    <w:rsid w:val="007C1357"/>
    <w:rsid w:val="007C140F"/>
    <w:rsid w:val="007C1489"/>
    <w:rsid w:val="007C1537"/>
    <w:rsid w:val="007C16D7"/>
    <w:rsid w:val="007C19A0"/>
    <w:rsid w:val="007C1B94"/>
    <w:rsid w:val="007C20F7"/>
    <w:rsid w:val="007C286E"/>
    <w:rsid w:val="007C2A39"/>
    <w:rsid w:val="007C2C7F"/>
    <w:rsid w:val="007C3767"/>
    <w:rsid w:val="007C3D88"/>
    <w:rsid w:val="007C3EA6"/>
    <w:rsid w:val="007C3F14"/>
    <w:rsid w:val="007C46E8"/>
    <w:rsid w:val="007C4770"/>
    <w:rsid w:val="007C4848"/>
    <w:rsid w:val="007C49C4"/>
    <w:rsid w:val="007C4FBA"/>
    <w:rsid w:val="007C508D"/>
    <w:rsid w:val="007C515A"/>
    <w:rsid w:val="007C528D"/>
    <w:rsid w:val="007C52ED"/>
    <w:rsid w:val="007C5468"/>
    <w:rsid w:val="007C56CE"/>
    <w:rsid w:val="007C5772"/>
    <w:rsid w:val="007C59DC"/>
    <w:rsid w:val="007C5AB0"/>
    <w:rsid w:val="007C5CE6"/>
    <w:rsid w:val="007C5DB6"/>
    <w:rsid w:val="007C61E0"/>
    <w:rsid w:val="007C644F"/>
    <w:rsid w:val="007C64BC"/>
    <w:rsid w:val="007C6939"/>
    <w:rsid w:val="007C6941"/>
    <w:rsid w:val="007C69B9"/>
    <w:rsid w:val="007C6AA7"/>
    <w:rsid w:val="007C6D8A"/>
    <w:rsid w:val="007C7009"/>
    <w:rsid w:val="007C7215"/>
    <w:rsid w:val="007C7A3E"/>
    <w:rsid w:val="007C7EA2"/>
    <w:rsid w:val="007C7EF3"/>
    <w:rsid w:val="007D020B"/>
    <w:rsid w:val="007D0677"/>
    <w:rsid w:val="007D0779"/>
    <w:rsid w:val="007D096E"/>
    <w:rsid w:val="007D098C"/>
    <w:rsid w:val="007D11B6"/>
    <w:rsid w:val="007D149C"/>
    <w:rsid w:val="007D1523"/>
    <w:rsid w:val="007D1558"/>
    <w:rsid w:val="007D17F8"/>
    <w:rsid w:val="007D1B7C"/>
    <w:rsid w:val="007D2022"/>
    <w:rsid w:val="007D214A"/>
    <w:rsid w:val="007D2306"/>
    <w:rsid w:val="007D2628"/>
    <w:rsid w:val="007D2EFD"/>
    <w:rsid w:val="007D357E"/>
    <w:rsid w:val="007D3889"/>
    <w:rsid w:val="007D39A2"/>
    <w:rsid w:val="007D39D7"/>
    <w:rsid w:val="007D3E22"/>
    <w:rsid w:val="007D3F34"/>
    <w:rsid w:val="007D4422"/>
    <w:rsid w:val="007D4591"/>
    <w:rsid w:val="007D464F"/>
    <w:rsid w:val="007D47E5"/>
    <w:rsid w:val="007D4FF2"/>
    <w:rsid w:val="007D512C"/>
    <w:rsid w:val="007D526F"/>
    <w:rsid w:val="007D54C0"/>
    <w:rsid w:val="007D59D5"/>
    <w:rsid w:val="007D5AB1"/>
    <w:rsid w:val="007D5CEA"/>
    <w:rsid w:val="007D6115"/>
    <w:rsid w:val="007D6310"/>
    <w:rsid w:val="007D647B"/>
    <w:rsid w:val="007D657C"/>
    <w:rsid w:val="007D673F"/>
    <w:rsid w:val="007D68F4"/>
    <w:rsid w:val="007D68FD"/>
    <w:rsid w:val="007D6C84"/>
    <w:rsid w:val="007D6CE5"/>
    <w:rsid w:val="007D6D46"/>
    <w:rsid w:val="007D6EF0"/>
    <w:rsid w:val="007D7042"/>
    <w:rsid w:val="007D7059"/>
    <w:rsid w:val="007D794A"/>
    <w:rsid w:val="007D7AC4"/>
    <w:rsid w:val="007D7CCA"/>
    <w:rsid w:val="007D7E15"/>
    <w:rsid w:val="007D7E94"/>
    <w:rsid w:val="007E001D"/>
    <w:rsid w:val="007E015E"/>
    <w:rsid w:val="007E0162"/>
    <w:rsid w:val="007E02CC"/>
    <w:rsid w:val="007E05A6"/>
    <w:rsid w:val="007E07FD"/>
    <w:rsid w:val="007E0962"/>
    <w:rsid w:val="007E0981"/>
    <w:rsid w:val="007E0986"/>
    <w:rsid w:val="007E0988"/>
    <w:rsid w:val="007E0C8C"/>
    <w:rsid w:val="007E1158"/>
    <w:rsid w:val="007E1479"/>
    <w:rsid w:val="007E152B"/>
    <w:rsid w:val="007E1808"/>
    <w:rsid w:val="007E191F"/>
    <w:rsid w:val="007E1A55"/>
    <w:rsid w:val="007E1CB1"/>
    <w:rsid w:val="007E201B"/>
    <w:rsid w:val="007E2146"/>
    <w:rsid w:val="007E25BF"/>
    <w:rsid w:val="007E2B64"/>
    <w:rsid w:val="007E3346"/>
    <w:rsid w:val="007E367F"/>
    <w:rsid w:val="007E369C"/>
    <w:rsid w:val="007E3F73"/>
    <w:rsid w:val="007E3FBF"/>
    <w:rsid w:val="007E4584"/>
    <w:rsid w:val="007E4706"/>
    <w:rsid w:val="007E47BC"/>
    <w:rsid w:val="007E48CD"/>
    <w:rsid w:val="007E48E4"/>
    <w:rsid w:val="007E4CD7"/>
    <w:rsid w:val="007E4F0D"/>
    <w:rsid w:val="007E511F"/>
    <w:rsid w:val="007E5248"/>
    <w:rsid w:val="007E531F"/>
    <w:rsid w:val="007E54DD"/>
    <w:rsid w:val="007E5A14"/>
    <w:rsid w:val="007E5B22"/>
    <w:rsid w:val="007E5F0A"/>
    <w:rsid w:val="007E5FFD"/>
    <w:rsid w:val="007E65F9"/>
    <w:rsid w:val="007E666B"/>
    <w:rsid w:val="007E6735"/>
    <w:rsid w:val="007E67F4"/>
    <w:rsid w:val="007E6EF1"/>
    <w:rsid w:val="007E7749"/>
    <w:rsid w:val="007E7B2B"/>
    <w:rsid w:val="007E7CBA"/>
    <w:rsid w:val="007E7E7F"/>
    <w:rsid w:val="007F041A"/>
    <w:rsid w:val="007F05E0"/>
    <w:rsid w:val="007F06C4"/>
    <w:rsid w:val="007F071A"/>
    <w:rsid w:val="007F07E7"/>
    <w:rsid w:val="007F0B77"/>
    <w:rsid w:val="007F0DD3"/>
    <w:rsid w:val="007F14D7"/>
    <w:rsid w:val="007F1888"/>
    <w:rsid w:val="007F18C0"/>
    <w:rsid w:val="007F18F0"/>
    <w:rsid w:val="007F1E6C"/>
    <w:rsid w:val="007F1F12"/>
    <w:rsid w:val="007F22A5"/>
    <w:rsid w:val="007F2688"/>
    <w:rsid w:val="007F27FC"/>
    <w:rsid w:val="007F283B"/>
    <w:rsid w:val="007F2DBB"/>
    <w:rsid w:val="007F2ED4"/>
    <w:rsid w:val="007F3564"/>
    <w:rsid w:val="007F35B3"/>
    <w:rsid w:val="007F3A09"/>
    <w:rsid w:val="007F3C69"/>
    <w:rsid w:val="007F3FB0"/>
    <w:rsid w:val="007F43A9"/>
    <w:rsid w:val="007F4F0C"/>
    <w:rsid w:val="007F556C"/>
    <w:rsid w:val="007F5608"/>
    <w:rsid w:val="007F5874"/>
    <w:rsid w:val="007F5A89"/>
    <w:rsid w:val="007F5BDC"/>
    <w:rsid w:val="007F5D4A"/>
    <w:rsid w:val="007F5EE7"/>
    <w:rsid w:val="007F62F7"/>
    <w:rsid w:val="007F63CC"/>
    <w:rsid w:val="007F6562"/>
    <w:rsid w:val="007F65F2"/>
    <w:rsid w:val="007F66AA"/>
    <w:rsid w:val="007F6762"/>
    <w:rsid w:val="007F6B0B"/>
    <w:rsid w:val="007F6BB0"/>
    <w:rsid w:val="007F6C1B"/>
    <w:rsid w:val="007F70D6"/>
    <w:rsid w:val="007F7864"/>
    <w:rsid w:val="007F78F8"/>
    <w:rsid w:val="007F795B"/>
    <w:rsid w:val="007F7AF9"/>
    <w:rsid w:val="007F7B6D"/>
    <w:rsid w:val="007F7C2F"/>
    <w:rsid w:val="007F7F24"/>
    <w:rsid w:val="00800104"/>
    <w:rsid w:val="00800184"/>
    <w:rsid w:val="008004B6"/>
    <w:rsid w:val="00800705"/>
    <w:rsid w:val="00800994"/>
    <w:rsid w:val="00800B37"/>
    <w:rsid w:val="00800D5F"/>
    <w:rsid w:val="008011EC"/>
    <w:rsid w:val="0080121F"/>
    <w:rsid w:val="008013B8"/>
    <w:rsid w:val="00801703"/>
    <w:rsid w:val="00801788"/>
    <w:rsid w:val="0080179D"/>
    <w:rsid w:val="00801813"/>
    <w:rsid w:val="00801838"/>
    <w:rsid w:val="00801E41"/>
    <w:rsid w:val="00801FBC"/>
    <w:rsid w:val="008020F7"/>
    <w:rsid w:val="00802410"/>
    <w:rsid w:val="00802841"/>
    <w:rsid w:val="00802DE5"/>
    <w:rsid w:val="00803656"/>
    <w:rsid w:val="00803A19"/>
    <w:rsid w:val="00803AAC"/>
    <w:rsid w:val="00803E2E"/>
    <w:rsid w:val="00803FAA"/>
    <w:rsid w:val="00803FAE"/>
    <w:rsid w:val="008041E1"/>
    <w:rsid w:val="00804867"/>
    <w:rsid w:val="0080487F"/>
    <w:rsid w:val="008048F5"/>
    <w:rsid w:val="00804B2F"/>
    <w:rsid w:val="00804E28"/>
    <w:rsid w:val="00804F74"/>
    <w:rsid w:val="008057DF"/>
    <w:rsid w:val="00805810"/>
    <w:rsid w:val="00805CDC"/>
    <w:rsid w:val="0080623D"/>
    <w:rsid w:val="0080638C"/>
    <w:rsid w:val="00806979"/>
    <w:rsid w:val="0080699F"/>
    <w:rsid w:val="00806BBA"/>
    <w:rsid w:val="00806D29"/>
    <w:rsid w:val="00806F88"/>
    <w:rsid w:val="00807270"/>
    <w:rsid w:val="0080729C"/>
    <w:rsid w:val="0080770D"/>
    <w:rsid w:val="008078EA"/>
    <w:rsid w:val="008078FC"/>
    <w:rsid w:val="00807D28"/>
    <w:rsid w:val="00807D5E"/>
    <w:rsid w:val="00807E1B"/>
    <w:rsid w:val="00807E6B"/>
    <w:rsid w:val="0081012C"/>
    <w:rsid w:val="00810C3E"/>
    <w:rsid w:val="00810CDB"/>
    <w:rsid w:val="00810DE9"/>
    <w:rsid w:val="00810EAE"/>
    <w:rsid w:val="00810F07"/>
    <w:rsid w:val="00811036"/>
    <w:rsid w:val="00811048"/>
    <w:rsid w:val="0081123F"/>
    <w:rsid w:val="00811262"/>
    <w:rsid w:val="00811EF6"/>
    <w:rsid w:val="00812204"/>
    <w:rsid w:val="00812366"/>
    <w:rsid w:val="008123D5"/>
    <w:rsid w:val="008124FE"/>
    <w:rsid w:val="008127B0"/>
    <w:rsid w:val="0081386A"/>
    <w:rsid w:val="0081389D"/>
    <w:rsid w:val="00813BE8"/>
    <w:rsid w:val="00813CE0"/>
    <w:rsid w:val="00813F45"/>
    <w:rsid w:val="0081433F"/>
    <w:rsid w:val="008143A0"/>
    <w:rsid w:val="008143EB"/>
    <w:rsid w:val="00814418"/>
    <w:rsid w:val="00814834"/>
    <w:rsid w:val="00814A14"/>
    <w:rsid w:val="00814A1F"/>
    <w:rsid w:val="00814B38"/>
    <w:rsid w:val="00814B65"/>
    <w:rsid w:val="00814BA3"/>
    <w:rsid w:val="00814C34"/>
    <w:rsid w:val="00814D2B"/>
    <w:rsid w:val="008154AE"/>
    <w:rsid w:val="008154B6"/>
    <w:rsid w:val="008155E8"/>
    <w:rsid w:val="00815706"/>
    <w:rsid w:val="00815867"/>
    <w:rsid w:val="00815BA5"/>
    <w:rsid w:val="00815F85"/>
    <w:rsid w:val="00816264"/>
    <w:rsid w:val="00816654"/>
    <w:rsid w:val="00816707"/>
    <w:rsid w:val="00816A54"/>
    <w:rsid w:val="00816D94"/>
    <w:rsid w:val="00817261"/>
    <w:rsid w:val="00817508"/>
    <w:rsid w:val="00817636"/>
    <w:rsid w:val="0081787C"/>
    <w:rsid w:val="00817B8F"/>
    <w:rsid w:val="00817C11"/>
    <w:rsid w:val="00817C96"/>
    <w:rsid w:val="00817D2A"/>
    <w:rsid w:val="00817F27"/>
    <w:rsid w:val="00820736"/>
    <w:rsid w:val="0082084B"/>
    <w:rsid w:val="00820DF1"/>
    <w:rsid w:val="00821717"/>
    <w:rsid w:val="0082172C"/>
    <w:rsid w:val="008225A2"/>
    <w:rsid w:val="00822B50"/>
    <w:rsid w:val="00823335"/>
    <w:rsid w:val="00823619"/>
    <w:rsid w:val="008237B2"/>
    <w:rsid w:val="00823A5F"/>
    <w:rsid w:val="00823D4A"/>
    <w:rsid w:val="00823F61"/>
    <w:rsid w:val="008242D2"/>
    <w:rsid w:val="00824460"/>
    <w:rsid w:val="0082449E"/>
    <w:rsid w:val="0082483B"/>
    <w:rsid w:val="008249FF"/>
    <w:rsid w:val="00824B13"/>
    <w:rsid w:val="008251EC"/>
    <w:rsid w:val="008252F8"/>
    <w:rsid w:val="00825855"/>
    <w:rsid w:val="00825DD4"/>
    <w:rsid w:val="00826204"/>
    <w:rsid w:val="0082636C"/>
    <w:rsid w:val="00826703"/>
    <w:rsid w:val="00826D90"/>
    <w:rsid w:val="00826E8B"/>
    <w:rsid w:val="00827015"/>
    <w:rsid w:val="00827109"/>
    <w:rsid w:val="00827213"/>
    <w:rsid w:val="00827319"/>
    <w:rsid w:val="00827373"/>
    <w:rsid w:val="00827648"/>
    <w:rsid w:val="00827A41"/>
    <w:rsid w:val="00827AF3"/>
    <w:rsid w:val="00827CA7"/>
    <w:rsid w:val="0083056F"/>
    <w:rsid w:val="00830F16"/>
    <w:rsid w:val="00831079"/>
    <w:rsid w:val="00831198"/>
    <w:rsid w:val="008314BC"/>
    <w:rsid w:val="008315A1"/>
    <w:rsid w:val="00831690"/>
    <w:rsid w:val="00831AB4"/>
    <w:rsid w:val="0083213B"/>
    <w:rsid w:val="00832142"/>
    <w:rsid w:val="00832C18"/>
    <w:rsid w:val="00832CAF"/>
    <w:rsid w:val="00832FF7"/>
    <w:rsid w:val="0083302B"/>
    <w:rsid w:val="00833067"/>
    <w:rsid w:val="00833080"/>
    <w:rsid w:val="008330AE"/>
    <w:rsid w:val="008330DB"/>
    <w:rsid w:val="0083313C"/>
    <w:rsid w:val="00833588"/>
    <w:rsid w:val="008335F9"/>
    <w:rsid w:val="00833947"/>
    <w:rsid w:val="00833D45"/>
    <w:rsid w:val="00833EF5"/>
    <w:rsid w:val="00834034"/>
    <w:rsid w:val="0083417A"/>
    <w:rsid w:val="00834512"/>
    <w:rsid w:val="00834746"/>
    <w:rsid w:val="008349E7"/>
    <w:rsid w:val="00834B62"/>
    <w:rsid w:val="00834F4B"/>
    <w:rsid w:val="0083507A"/>
    <w:rsid w:val="008353C3"/>
    <w:rsid w:val="008358D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34"/>
    <w:rsid w:val="0083768C"/>
    <w:rsid w:val="008376BA"/>
    <w:rsid w:val="0083787E"/>
    <w:rsid w:val="00837886"/>
    <w:rsid w:val="00840145"/>
    <w:rsid w:val="008401C3"/>
    <w:rsid w:val="00840287"/>
    <w:rsid w:val="008403BA"/>
    <w:rsid w:val="008404D7"/>
    <w:rsid w:val="008405A4"/>
    <w:rsid w:val="00840634"/>
    <w:rsid w:val="00840A68"/>
    <w:rsid w:val="00840A83"/>
    <w:rsid w:val="00840D46"/>
    <w:rsid w:val="008412EA"/>
    <w:rsid w:val="008413ED"/>
    <w:rsid w:val="00841573"/>
    <w:rsid w:val="008419A1"/>
    <w:rsid w:val="00841DDC"/>
    <w:rsid w:val="00841EB3"/>
    <w:rsid w:val="00842061"/>
    <w:rsid w:val="00842DB7"/>
    <w:rsid w:val="00842FB8"/>
    <w:rsid w:val="008430CD"/>
    <w:rsid w:val="00843388"/>
    <w:rsid w:val="0084351C"/>
    <w:rsid w:val="008436D3"/>
    <w:rsid w:val="008436E0"/>
    <w:rsid w:val="00843724"/>
    <w:rsid w:val="0084387F"/>
    <w:rsid w:val="00843AFD"/>
    <w:rsid w:val="00843C4A"/>
    <w:rsid w:val="00843F54"/>
    <w:rsid w:val="00844234"/>
    <w:rsid w:val="008444F8"/>
    <w:rsid w:val="00844750"/>
    <w:rsid w:val="008449F8"/>
    <w:rsid w:val="00844F72"/>
    <w:rsid w:val="00845170"/>
    <w:rsid w:val="008455B6"/>
    <w:rsid w:val="00845F51"/>
    <w:rsid w:val="00845F5B"/>
    <w:rsid w:val="00845F6D"/>
    <w:rsid w:val="00846106"/>
    <w:rsid w:val="008462E7"/>
    <w:rsid w:val="00846302"/>
    <w:rsid w:val="00846467"/>
    <w:rsid w:val="00846A4C"/>
    <w:rsid w:val="008472C0"/>
    <w:rsid w:val="008472E2"/>
    <w:rsid w:val="00847991"/>
    <w:rsid w:val="00847C4E"/>
    <w:rsid w:val="00850060"/>
    <w:rsid w:val="00850174"/>
    <w:rsid w:val="008504D3"/>
    <w:rsid w:val="00850608"/>
    <w:rsid w:val="00850A70"/>
    <w:rsid w:val="00850F8B"/>
    <w:rsid w:val="00851076"/>
    <w:rsid w:val="008511B7"/>
    <w:rsid w:val="0085130C"/>
    <w:rsid w:val="008515D9"/>
    <w:rsid w:val="008519A8"/>
    <w:rsid w:val="00851B22"/>
    <w:rsid w:val="008521C5"/>
    <w:rsid w:val="00852338"/>
    <w:rsid w:val="00852999"/>
    <w:rsid w:val="00852A5D"/>
    <w:rsid w:val="00852F3B"/>
    <w:rsid w:val="00853506"/>
    <w:rsid w:val="00853657"/>
    <w:rsid w:val="00853ABB"/>
    <w:rsid w:val="00853B2A"/>
    <w:rsid w:val="00853C45"/>
    <w:rsid w:val="00853C6A"/>
    <w:rsid w:val="00854090"/>
    <w:rsid w:val="008540CB"/>
    <w:rsid w:val="008540E5"/>
    <w:rsid w:val="00854104"/>
    <w:rsid w:val="00854157"/>
    <w:rsid w:val="0085429C"/>
    <w:rsid w:val="00854983"/>
    <w:rsid w:val="00854B60"/>
    <w:rsid w:val="00854FC8"/>
    <w:rsid w:val="00855046"/>
    <w:rsid w:val="00855278"/>
    <w:rsid w:val="008555CB"/>
    <w:rsid w:val="00855A3E"/>
    <w:rsid w:val="00856301"/>
    <w:rsid w:val="00856562"/>
    <w:rsid w:val="008566E7"/>
    <w:rsid w:val="00856844"/>
    <w:rsid w:val="00856917"/>
    <w:rsid w:val="008569DF"/>
    <w:rsid w:val="00856ACF"/>
    <w:rsid w:val="00856E4A"/>
    <w:rsid w:val="00856FBA"/>
    <w:rsid w:val="00856FF3"/>
    <w:rsid w:val="0085722A"/>
    <w:rsid w:val="008573F3"/>
    <w:rsid w:val="008577BE"/>
    <w:rsid w:val="008577F6"/>
    <w:rsid w:val="00857925"/>
    <w:rsid w:val="00857974"/>
    <w:rsid w:val="00857C34"/>
    <w:rsid w:val="00860197"/>
    <w:rsid w:val="00860315"/>
    <w:rsid w:val="0086037F"/>
    <w:rsid w:val="008604CD"/>
    <w:rsid w:val="008616F0"/>
    <w:rsid w:val="008618BB"/>
    <w:rsid w:val="00861B41"/>
    <w:rsid w:val="00861D65"/>
    <w:rsid w:val="00861DA1"/>
    <w:rsid w:val="008620C2"/>
    <w:rsid w:val="00862173"/>
    <w:rsid w:val="00862290"/>
    <w:rsid w:val="00862449"/>
    <w:rsid w:val="008626B0"/>
    <w:rsid w:val="00862859"/>
    <w:rsid w:val="00862988"/>
    <w:rsid w:val="00862D52"/>
    <w:rsid w:val="00863437"/>
    <w:rsid w:val="00863479"/>
    <w:rsid w:val="00863AA0"/>
    <w:rsid w:val="00864052"/>
    <w:rsid w:val="00864872"/>
    <w:rsid w:val="008648C9"/>
    <w:rsid w:val="00864A9F"/>
    <w:rsid w:val="00864AAE"/>
    <w:rsid w:val="00864DD6"/>
    <w:rsid w:val="008650AB"/>
    <w:rsid w:val="008650E1"/>
    <w:rsid w:val="008654F6"/>
    <w:rsid w:val="00865696"/>
    <w:rsid w:val="008657D2"/>
    <w:rsid w:val="00865B8C"/>
    <w:rsid w:val="00865BAE"/>
    <w:rsid w:val="00865C3B"/>
    <w:rsid w:val="00865D4C"/>
    <w:rsid w:val="00865DE1"/>
    <w:rsid w:val="00865E04"/>
    <w:rsid w:val="00865EC2"/>
    <w:rsid w:val="00866453"/>
    <w:rsid w:val="008666CE"/>
    <w:rsid w:val="00866781"/>
    <w:rsid w:val="00866FD9"/>
    <w:rsid w:val="0086799B"/>
    <w:rsid w:val="00867EA8"/>
    <w:rsid w:val="00867F66"/>
    <w:rsid w:val="00870018"/>
    <w:rsid w:val="008703F9"/>
    <w:rsid w:val="00870570"/>
    <w:rsid w:val="008706B4"/>
    <w:rsid w:val="00870793"/>
    <w:rsid w:val="00870A1C"/>
    <w:rsid w:val="00870C0F"/>
    <w:rsid w:val="00870E13"/>
    <w:rsid w:val="00871029"/>
    <w:rsid w:val="00871096"/>
    <w:rsid w:val="008710EF"/>
    <w:rsid w:val="00871171"/>
    <w:rsid w:val="008712B8"/>
    <w:rsid w:val="008714B6"/>
    <w:rsid w:val="0087182E"/>
    <w:rsid w:val="00871CDF"/>
    <w:rsid w:val="00871D14"/>
    <w:rsid w:val="00871D42"/>
    <w:rsid w:val="0087229F"/>
    <w:rsid w:val="008722B0"/>
    <w:rsid w:val="0087250F"/>
    <w:rsid w:val="008726A0"/>
    <w:rsid w:val="00872AE1"/>
    <w:rsid w:val="00873422"/>
    <w:rsid w:val="008734E7"/>
    <w:rsid w:val="00873BF0"/>
    <w:rsid w:val="008745C8"/>
    <w:rsid w:val="0087468F"/>
    <w:rsid w:val="008748F1"/>
    <w:rsid w:val="00874D1C"/>
    <w:rsid w:val="00874D5F"/>
    <w:rsid w:val="00874E1C"/>
    <w:rsid w:val="00874E33"/>
    <w:rsid w:val="00874F9B"/>
    <w:rsid w:val="00874FAC"/>
    <w:rsid w:val="0087504C"/>
    <w:rsid w:val="00875905"/>
    <w:rsid w:val="00875E7F"/>
    <w:rsid w:val="00875EF9"/>
    <w:rsid w:val="00875F79"/>
    <w:rsid w:val="00875FBD"/>
    <w:rsid w:val="008760F7"/>
    <w:rsid w:val="00876321"/>
    <w:rsid w:val="00876AC7"/>
    <w:rsid w:val="00876B1C"/>
    <w:rsid w:val="0087707C"/>
    <w:rsid w:val="0087721D"/>
    <w:rsid w:val="0087726E"/>
    <w:rsid w:val="008772A5"/>
    <w:rsid w:val="0087746C"/>
    <w:rsid w:val="00877C57"/>
    <w:rsid w:val="00877FA3"/>
    <w:rsid w:val="0088011E"/>
    <w:rsid w:val="008804C9"/>
    <w:rsid w:val="008804DC"/>
    <w:rsid w:val="0088052B"/>
    <w:rsid w:val="00880B3D"/>
    <w:rsid w:val="00880B61"/>
    <w:rsid w:val="00880D84"/>
    <w:rsid w:val="00880F69"/>
    <w:rsid w:val="00881084"/>
    <w:rsid w:val="008810DF"/>
    <w:rsid w:val="008810FA"/>
    <w:rsid w:val="00881842"/>
    <w:rsid w:val="00881F28"/>
    <w:rsid w:val="008821A8"/>
    <w:rsid w:val="0088261A"/>
    <w:rsid w:val="00882853"/>
    <w:rsid w:val="00882881"/>
    <w:rsid w:val="00882BB1"/>
    <w:rsid w:val="00882DCF"/>
    <w:rsid w:val="00883004"/>
    <w:rsid w:val="0088345F"/>
    <w:rsid w:val="0088366F"/>
    <w:rsid w:val="00883B97"/>
    <w:rsid w:val="00883BF6"/>
    <w:rsid w:val="00883CAD"/>
    <w:rsid w:val="00883D18"/>
    <w:rsid w:val="00883ED6"/>
    <w:rsid w:val="00883F8F"/>
    <w:rsid w:val="00884255"/>
    <w:rsid w:val="0088425B"/>
    <w:rsid w:val="008843F1"/>
    <w:rsid w:val="00884B7A"/>
    <w:rsid w:val="00885068"/>
    <w:rsid w:val="008850CF"/>
    <w:rsid w:val="0088579F"/>
    <w:rsid w:val="0088599D"/>
    <w:rsid w:val="00885A34"/>
    <w:rsid w:val="00885D5D"/>
    <w:rsid w:val="00885F46"/>
    <w:rsid w:val="00886116"/>
    <w:rsid w:val="00886211"/>
    <w:rsid w:val="008864DE"/>
    <w:rsid w:val="0088651F"/>
    <w:rsid w:val="00886C56"/>
    <w:rsid w:val="00886D72"/>
    <w:rsid w:val="00886F13"/>
    <w:rsid w:val="00886FBB"/>
    <w:rsid w:val="00887771"/>
    <w:rsid w:val="0088793B"/>
    <w:rsid w:val="00887A19"/>
    <w:rsid w:val="00887A92"/>
    <w:rsid w:val="00887AD5"/>
    <w:rsid w:val="00887BC1"/>
    <w:rsid w:val="00887DAB"/>
    <w:rsid w:val="0089000A"/>
    <w:rsid w:val="0089035C"/>
    <w:rsid w:val="00890399"/>
    <w:rsid w:val="008907B2"/>
    <w:rsid w:val="008907CD"/>
    <w:rsid w:val="00890B03"/>
    <w:rsid w:val="00890B2C"/>
    <w:rsid w:val="00890BCD"/>
    <w:rsid w:val="00890F04"/>
    <w:rsid w:val="00890F2B"/>
    <w:rsid w:val="008911A2"/>
    <w:rsid w:val="00891A5E"/>
    <w:rsid w:val="00891F63"/>
    <w:rsid w:val="00891F6C"/>
    <w:rsid w:val="008922DC"/>
    <w:rsid w:val="008922DF"/>
    <w:rsid w:val="00892C7E"/>
    <w:rsid w:val="00893024"/>
    <w:rsid w:val="00893723"/>
    <w:rsid w:val="00893B3B"/>
    <w:rsid w:val="008941C7"/>
    <w:rsid w:val="00894304"/>
    <w:rsid w:val="008944C2"/>
    <w:rsid w:val="00894982"/>
    <w:rsid w:val="00894D76"/>
    <w:rsid w:val="00894F3F"/>
    <w:rsid w:val="00895243"/>
    <w:rsid w:val="00895461"/>
    <w:rsid w:val="008956A0"/>
    <w:rsid w:val="00895A0C"/>
    <w:rsid w:val="0089654E"/>
    <w:rsid w:val="00896982"/>
    <w:rsid w:val="00896A3A"/>
    <w:rsid w:val="00896A6F"/>
    <w:rsid w:val="00896D10"/>
    <w:rsid w:val="00896DF5"/>
    <w:rsid w:val="00897BEA"/>
    <w:rsid w:val="00897EFC"/>
    <w:rsid w:val="008A0173"/>
    <w:rsid w:val="008A0339"/>
    <w:rsid w:val="008A0364"/>
    <w:rsid w:val="008A03A0"/>
    <w:rsid w:val="008A0473"/>
    <w:rsid w:val="008A04C7"/>
    <w:rsid w:val="008A0627"/>
    <w:rsid w:val="008A0B2E"/>
    <w:rsid w:val="008A0BBA"/>
    <w:rsid w:val="008A0D4A"/>
    <w:rsid w:val="008A111D"/>
    <w:rsid w:val="008A1706"/>
    <w:rsid w:val="008A197B"/>
    <w:rsid w:val="008A1AC3"/>
    <w:rsid w:val="008A1C65"/>
    <w:rsid w:val="008A1C6C"/>
    <w:rsid w:val="008A1C7D"/>
    <w:rsid w:val="008A1DE8"/>
    <w:rsid w:val="008A1EA1"/>
    <w:rsid w:val="008A24BD"/>
    <w:rsid w:val="008A27A7"/>
    <w:rsid w:val="008A2AAE"/>
    <w:rsid w:val="008A2F06"/>
    <w:rsid w:val="008A2F26"/>
    <w:rsid w:val="008A2F9B"/>
    <w:rsid w:val="008A3623"/>
    <w:rsid w:val="008A36ED"/>
    <w:rsid w:val="008A3729"/>
    <w:rsid w:val="008A3898"/>
    <w:rsid w:val="008A3995"/>
    <w:rsid w:val="008A3CEE"/>
    <w:rsid w:val="008A3FB5"/>
    <w:rsid w:val="008A42D8"/>
    <w:rsid w:val="008A457F"/>
    <w:rsid w:val="008A47DB"/>
    <w:rsid w:val="008A53C3"/>
    <w:rsid w:val="008A5784"/>
    <w:rsid w:val="008A59E9"/>
    <w:rsid w:val="008A5CB6"/>
    <w:rsid w:val="008A5CDB"/>
    <w:rsid w:val="008A631F"/>
    <w:rsid w:val="008A6641"/>
    <w:rsid w:val="008A664D"/>
    <w:rsid w:val="008A668F"/>
    <w:rsid w:val="008A7072"/>
    <w:rsid w:val="008A713B"/>
    <w:rsid w:val="008A7285"/>
    <w:rsid w:val="008A72A4"/>
    <w:rsid w:val="008A758D"/>
    <w:rsid w:val="008A75A2"/>
    <w:rsid w:val="008A75C5"/>
    <w:rsid w:val="008A7669"/>
    <w:rsid w:val="008A7819"/>
    <w:rsid w:val="008A7BEA"/>
    <w:rsid w:val="008A7C09"/>
    <w:rsid w:val="008A7CE5"/>
    <w:rsid w:val="008B01A2"/>
    <w:rsid w:val="008B06C9"/>
    <w:rsid w:val="008B097E"/>
    <w:rsid w:val="008B0A66"/>
    <w:rsid w:val="008B0B3E"/>
    <w:rsid w:val="008B0B40"/>
    <w:rsid w:val="008B0C49"/>
    <w:rsid w:val="008B0CD0"/>
    <w:rsid w:val="008B0E6F"/>
    <w:rsid w:val="008B0FE8"/>
    <w:rsid w:val="008B1296"/>
    <w:rsid w:val="008B130E"/>
    <w:rsid w:val="008B14E3"/>
    <w:rsid w:val="008B1651"/>
    <w:rsid w:val="008B174C"/>
    <w:rsid w:val="008B175A"/>
    <w:rsid w:val="008B1D4E"/>
    <w:rsid w:val="008B1EFF"/>
    <w:rsid w:val="008B21F5"/>
    <w:rsid w:val="008B25DE"/>
    <w:rsid w:val="008B269F"/>
    <w:rsid w:val="008B2A2E"/>
    <w:rsid w:val="008B2D1D"/>
    <w:rsid w:val="008B2D5B"/>
    <w:rsid w:val="008B2DEB"/>
    <w:rsid w:val="008B33D2"/>
    <w:rsid w:val="008B358E"/>
    <w:rsid w:val="008B35ED"/>
    <w:rsid w:val="008B3713"/>
    <w:rsid w:val="008B41EF"/>
    <w:rsid w:val="008B4230"/>
    <w:rsid w:val="008B447F"/>
    <w:rsid w:val="008B491D"/>
    <w:rsid w:val="008B4A3B"/>
    <w:rsid w:val="008B4AD8"/>
    <w:rsid w:val="008B4B0D"/>
    <w:rsid w:val="008B4B33"/>
    <w:rsid w:val="008B4F28"/>
    <w:rsid w:val="008B535C"/>
    <w:rsid w:val="008B5577"/>
    <w:rsid w:val="008B5676"/>
    <w:rsid w:val="008B580F"/>
    <w:rsid w:val="008B58AE"/>
    <w:rsid w:val="008B5F93"/>
    <w:rsid w:val="008B5FB9"/>
    <w:rsid w:val="008B6058"/>
    <w:rsid w:val="008B60E9"/>
    <w:rsid w:val="008B60ED"/>
    <w:rsid w:val="008B68DD"/>
    <w:rsid w:val="008B6904"/>
    <w:rsid w:val="008B6E5C"/>
    <w:rsid w:val="008B6FEC"/>
    <w:rsid w:val="008B7394"/>
    <w:rsid w:val="008B766A"/>
    <w:rsid w:val="008B7A0E"/>
    <w:rsid w:val="008B7B59"/>
    <w:rsid w:val="008B7F9E"/>
    <w:rsid w:val="008C0FB9"/>
    <w:rsid w:val="008C178F"/>
    <w:rsid w:val="008C2274"/>
    <w:rsid w:val="008C2426"/>
    <w:rsid w:val="008C2453"/>
    <w:rsid w:val="008C26B4"/>
    <w:rsid w:val="008C28BA"/>
    <w:rsid w:val="008C2F57"/>
    <w:rsid w:val="008C2F95"/>
    <w:rsid w:val="008C2FF9"/>
    <w:rsid w:val="008C3240"/>
    <w:rsid w:val="008C3519"/>
    <w:rsid w:val="008C39F9"/>
    <w:rsid w:val="008C3EC5"/>
    <w:rsid w:val="008C4188"/>
    <w:rsid w:val="008C4514"/>
    <w:rsid w:val="008C4B47"/>
    <w:rsid w:val="008C4F39"/>
    <w:rsid w:val="008C4FE4"/>
    <w:rsid w:val="008C502D"/>
    <w:rsid w:val="008C52E6"/>
    <w:rsid w:val="008C550E"/>
    <w:rsid w:val="008C57D1"/>
    <w:rsid w:val="008C59D5"/>
    <w:rsid w:val="008C5B10"/>
    <w:rsid w:val="008C5EB1"/>
    <w:rsid w:val="008C6C7A"/>
    <w:rsid w:val="008C6F4F"/>
    <w:rsid w:val="008C70B1"/>
    <w:rsid w:val="008C747B"/>
    <w:rsid w:val="008C74CC"/>
    <w:rsid w:val="008C7E9F"/>
    <w:rsid w:val="008C7F77"/>
    <w:rsid w:val="008D008C"/>
    <w:rsid w:val="008D02CB"/>
    <w:rsid w:val="008D0459"/>
    <w:rsid w:val="008D04A8"/>
    <w:rsid w:val="008D05A3"/>
    <w:rsid w:val="008D05D2"/>
    <w:rsid w:val="008D0A9C"/>
    <w:rsid w:val="008D0B9F"/>
    <w:rsid w:val="008D13DC"/>
    <w:rsid w:val="008D149D"/>
    <w:rsid w:val="008D1D6E"/>
    <w:rsid w:val="008D1E23"/>
    <w:rsid w:val="008D2180"/>
    <w:rsid w:val="008D2461"/>
    <w:rsid w:val="008D27B6"/>
    <w:rsid w:val="008D2B55"/>
    <w:rsid w:val="008D2C9E"/>
    <w:rsid w:val="008D3208"/>
    <w:rsid w:val="008D3BDC"/>
    <w:rsid w:val="008D3CEE"/>
    <w:rsid w:val="008D3DD3"/>
    <w:rsid w:val="008D3F21"/>
    <w:rsid w:val="008D424D"/>
    <w:rsid w:val="008D4277"/>
    <w:rsid w:val="008D453F"/>
    <w:rsid w:val="008D469A"/>
    <w:rsid w:val="008D508F"/>
    <w:rsid w:val="008D538D"/>
    <w:rsid w:val="008D58BE"/>
    <w:rsid w:val="008D592F"/>
    <w:rsid w:val="008D5F10"/>
    <w:rsid w:val="008D5FCD"/>
    <w:rsid w:val="008D6733"/>
    <w:rsid w:val="008D6A69"/>
    <w:rsid w:val="008D6AF9"/>
    <w:rsid w:val="008D6F90"/>
    <w:rsid w:val="008D72A4"/>
    <w:rsid w:val="008D7378"/>
    <w:rsid w:val="008D73E8"/>
    <w:rsid w:val="008D7554"/>
    <w:rsid w:val="008D7615"/>
    <w:rsid w:val="008D76A0"/>
    <w:rsid w:val="008D7868"/>
    <w:rsid w:val="008D78C3"/>
    <w:rsid w:val="008D7DEB"/>
    <w:rsid w:val="008D7F7A"/>
    <w:rsid w:val="008E0054"/>
    <w:rsid w:val="008E0239"/>
    <w:rsid w:val="008E037E"/>
    <w:rsid w:val="008E03C6"/>
    <w:rsid w:val="008E04B5"/>
    <w:rsid w:val="008E05B6"/>
    <w:rsid w:val="008E0CDD"/>
    <w:rsid w:val="008E0E89"/>
    <w:rsid w:val="008E0E8C"/>
    <w:rsid w:val="008E1217"/>
    <w:rsid w:val="008E1294"/>
    <w:rsid w:val="008E1404"/>
    <w:rsid w:val="008E1A8F"/>
    <w:rsid w:val="008E1B76"/>
    <w:rsid w:val="008E1E52"/>
    <w:rsid w:val="008E1FDF"/>
    <w:rsid w:val="008E2051"/>
    <w:rsid w:val="008E20EC"/>
    <w:rsid w:val="008E24B5"/>
    <w:rsid w:val="008E2562"/>
    <w:rsid w:val="008E2635"/>
    <w:rsid w:val="008E290D"/>
    <w:rsid w:val="008E2B47"/>
    <w:rsid w:val="008E2C59"/>
    <w:rsid w:val="008E2D58"/>
    <w:rsid w:val="008E2E51"/>
    <w:rsid w:val="008E329C"/>
    <w:rsid w:val="008E35C0"/>
    <w:rsid w:val="008E378A"/>
    <w:rsid w:val="008E388C"/>
    <w:rsid w:val="008E3AD8"/>
    <w:rsid w:val="008E3D78"/>
    <w:rsid w:val="008E3F52"/>
    <w:rsid w:val="008E412D"/>
    <w:rsid w:val="008E4180"/>
    <w:rsid w:val="008E427C"/>
    <w:rsid w:val="008E4280"/>
    <w:rsid w:val="008E4400"/>
    <w:rsid w:val="008E451A"/>
    <w:rsid w:val="008E45D7"/>
    <w:rsid w:val="008E4820"/>
    <w:rsid w:val="008E4DE6"/>
    <w:rsid w:val="008E521A"/>
    <w:rsid w:val="008E59A4"/>
    <w:rsid w:val="008E5B5F"/>
    <w:rsid w:val="008E5B80"/>
    <w:rsid w:val="008E5D5A"/>
    <w:rsid w:val="008E5E79"/>
    <w:rsid w:val="008E6333"/>
    <w:rsid w:val="008E63CD"/>
    <w:rsid w:val="008E6718"/>
    <w:rsid w:val="008E6788"/>
    <w:rsid w:val="008E7226"/>
    <w:rsid w:val="008E78BF"/>
    <w:rsid w:val="008E7AEF"/>
    <w:rsid w:val="008E7B20"/>
    <w:rsid w:val="008E7DB3"/>
    <w:rsid w:val="008F01AB"/>
    <w:rsid w:val="008F0408"/>
    <w:rsid w:val="008F0460"/>
    <w:rsid w:val="008F0D27"/>
    <w:rsid w:val="008F0E36"/>
    <w:rsid w:val="008F1718"/>
    <w:rsid w:val="008F1C60"/>
    <w:rsid w:val="008F1CF8"/>
    <w:rsid w:val="008F1D24"/>
    <w:rsid w:val="008F1E5E"/>
    <w:rsid w:val="008F1F85"/>
    <w:rsid w:val="008F2201"/>
    <w:rsid w:val="008F2369"/>
    <w:rsid w:val="008F2595"/>
    <w:rsid w:val="008F2716"/>
    <w:rsid w:val="008F2B4B"/>
    <w:rsid w:val="008F356E"/>
    <w:rsid w:val="008F39DA"/>
    <w:rsid w:val="008F39F1"/>
    <w:rsid w:val="008F3D2D"/>
    <w:rsid w:val="008F3D7C"/>
    <w:rsid w:val="008F3DC9"/>
    <w:rsid w:val="008F4107"/>
    <w:rsid w:val="008F473A"/>
    <w:rsid w:val="008F4786"/>
    <w:rsid w:val="008F4850"/>
    <w:rsid w:val="008F4BFE"/>
    <w:rsid w:val="008F4C7F"/>
    <w:rsid w:val="008F4E3F"/>
    <w:rsid w:val="008F4FC5"/>
    <w:rsid w:val="008F5184"/>
    <w:rsid w:val="008F52BC"/>
    <w:rsid w:val="008F595E"/>
    <w:rsid w:val="008F5AA2"/>
    <w:rsid w:val="008F6188"/>
    <w:rsid w:val="008F6649"/>
    <w:rsid w:val="008F678D"/>
    <w:rsid w:val="008F6CD0"/>
    <w:rsid w:val="008F6CD1"/>
    <w:rsid w:val="008F71CB"/>
    <w:rsid w:val="008F7570"/>
    <w:rsid w:val="008F7AA4"/>
    <w:rsid w:val="008F7B66"/>
    <w:rsid w:val="008F7BD6"/>
    <w:rsid w:val="008F7CEF"/>
    <w:rsid w:val="0090004F"/>
    <w:rsid w:val="009000FD"/>
    <w:rsid w:val="00900AF1"/>
    <w:rsid w:val="00900DDE"/>
    <w:rsid w:val="00900DF1"/>
    <w:rsid w:val="00900EB3"/>
    <w:rsid w:val="0090108C"/>
    <w:rsid w:val="0090173C"/>
    <w:rsid w:val="00901845"/>
    <w:rsid w:val="00901926"/>
    <w:rsid w:val="00901D80"/>
    <w:rsid w:val="009022BC"/>
    <w:rsid w:val="00902533"/>
    <w:rsid w:val="0090255A"/>
    <w:rsid w:val="00902734"/>
    <w:rsid w:val="00902997"/>
    <w:rsid w:val="00902A48"/>
    <w:rsid w:val="00902A97"/>
    <w:rsid w:val="0090300D"/>
    <w:rsid w:val="00903281"/>
    <w:rsid w:val="009032CC"/>
    <w:rsid w:val="009036A5"/>
    <w:rsid w:val="00903F59"/>
    <w:rsid w:val="0090411E"/>
    <w:rsid w:val="009045C7"/>
    <w:rsid w:val="0090480E"/>
    <w:rsid w:val="009048B4"/>
    <w:rsid w:val="00904A52"/>
    <w:rsid w:val="00904A62"/>
    <w:rsid w:val="00904B6D"/>
    <w:rsid w:val="00904E1D"/>
    <w:rsid w:val="00905A06"/>
    <w:rsid w:val="00905C9B"/>
    <w:rsid w:val="00905E2D"/>
    <w:rsid w:val="00906100"/>
    <w:rsid w:val="009061FE"/>
    <w:rsid w:val="0090653E"/>
    <w:rsid w:val="0090673D"/>
    <w:rsid w:val="009067B8"/>
    <w:rsid w:val="00906BAC"/>
    <w:rsid w:val="00906EED"/>
    <w:rsid w:val="00907071"/>
    <w:rsid w:val="0090715C"/>
    <w:rsid w:val="0090717B"/>
    <w:rsid w:val="00907180"/>
    <w:rsid w:val="00907A5E"/>
    <w:rsid w:val="00907CF3"/>
    <w:rsid w:val="00910178"/>
    <w:rsid w:val="009105EF"/>
    <w:rsid w:val="009108A7"/>
    <w:rsid w:val="00910A24"/>
    <w:rsid w:val="00910ED6"/>
    <w:rsid w:val="00911E1A"/>
    <w:rsid w:val="009123B9"/>
    <w:rsid w:val="009129AA"/>
    <w:rsid w:val="00912AA7"/>
    <w:rsid w:val="00912EBE"/>
    <w:rsid w:val="00913181"/>
    <w:rsid w:val="009131D7"/>
    <w:rsid w:val="0091342A"/>
    <w:rsid w:val="009136E4"/>
    <w:rsid w:val="009138EB"/>
    <w:rsid w:val="00913AEE"/>
    <w:rsid w:val="00913C27"/>
    <w:rsid w:val="00913D2B"/>
    <w:rsid w:val="00913E6E"/>
    <w:rsid w:val="00913F4C"/>
    <w:rsid w:val="0091404B"/>
    <w:rsid w:val="0091423A"/>
    <w:rsid w:val="009143C5"/>
    <w:rsid w:val="00914A5D"/>
    <w:rsid w:val="00914B0F"/>
    <w:rsid w:val="00914B9E"/>
    <w:rsid w:val="00914F86"/>
    <w:rsid w:val="00915032"/>
    <w:rsid w:val="00915134"/>
    <w:rsid w:val="00915143"/>
    <w:rsid w:val="0091537E"/>
    <w:rsid w:val="009154BD"/>
    <w:rsid w:val="0091590D"/>
    <w:rsid w:val="00915927"/>
    <w:rsid w:val="00915BD2"/>
    <w:rsid w:val="00915DB6"/>
    <w:rsid w:val="00915F94"/>
    <w:rsid w:val="0091610F"/>
    <w:rsid w:val="009161BA"/>
    <w:rsid w:val="009162F5"/>
    <w:rsid w:val="00916827"/>
    <w:rsid w:val="009170CE"/>
    <w:rsid w:val="009171B7"/>
    <w:rsid w:val="009175B2"/>
    <w:rsid w:val="00917B25"/>
    <w:rsid w:val="009200D2"/>
    <w:rsid w:val="00920275"/>
    <w:rsid w:val="0092055F"/>
    <w:rsid w:val="00920EE2"/>
    <w:rsid w:val="00920FE4"/>
    <w:rsid w:val="00921140"/>
    <w:rsid w:val="009212BC"/>
    <w:rsid w:val="009216BF"/>
    <w:rsid w:val="009218D2"/>
    <w:rsid w:val="00921A1B"/>
    <w:rsid w:val="00921A74"/>
    <w:rsid w:val="00921C5E"/>
    <w:rsid w:val="00921C9F"/>
    <w:rsid w:val="00921ED5"/>
    <w:rsid w:val="00921FA1"/>
    <w:rsid w:val="009220E9"/>
    <w:rsid w:val="009223E5"/>
    <w:rsid w:val="009223FC"/>
    <w:rsid w:val="009225B6"/>
    <w:rsid w:val="0092286C"/>
    <w:rsid w:val="00922D55"/>
    <w:rsid w:val="00923151"/>
    <w:rsid w:val="00923882"/>
    <w:rsid w:val="009239D8"/>
    <w:rsid w:val="00923ABA"/>
    <w:rsid w:val="00923FBD"/>
    <w:rsid w:val="00924108"/>
    <w:rsid w:val="0092434B"/>
    <w:rsid w:val="009247D8"/>
    <w:rsid w:val="00924842"/>
    <w:rsid w:val="00924BE9"/>
    <w:rsid w:val="00924F5D"/>
    <w:rsid w:val="0092507E"/>
    <w:rsid w:val="0092511A"/>
    <w:rsid w:val="00925836"/>
    <w:rsid w:val="00925AE7"/>
    <w:rsid w:val="00925C3F"/>
    <w:rsid w:val="00925DD1"/>
    <w:rsid w:val="009260EC"/>
    <w:rsid w:val="00926264"/>
    <w:rsid w:val="0092634B"/>
    <w:rsid w:val="00926595"/>
    <w:rsid w:val="0092698B"/>
    <w:rsid w:val="009269EB"/>
    <w:rsid w:val="00927026"/>
    <w:rsid w:val="00927060"/>
    <w:rsid w:val="00927211"/>
    <w:rsid w:val="009275AF"/>
    <w:rsid w:val="00927752"/>
    <w:rsid w:val="009278C3"/>
    <w:rsid w:val="00927C14"/>
    <w:rsid w:val="00927C2F"/>
    <w:rsid w:val="00930305"/>
    <w:rsid w:val="009305EB"/>
    <w:rsid w:val="0093063D"/>
    <w:rsid w:val="009306BD"/>
    <w:rsid w:val="0093135E"/>
    <w:rsid w:val="00931770"/>
    <w:rsid w:val="0093195D"/>
    <w:rsid w:val="00931D87"/>
    <w:rsid w:val="00932109"/>
    <w:rsid w:val="009322AC"/>
    <w:rsid w:val="00932414"/>
    <w:rsid w:val="009324B1"/>
    <w:rsid w:val="009327B5"/>
    <w:rsid w:val="00932907"/>
    <w:rsid w:val="00932936"/>
    <w:rsid w:val="00932A16"/>
    <w:rsid w:val="00932A20"/>
    <w:rsid w:val="00932C9A"/>
    <w:rsid w:val="0093311E"/>
    <w:rsid w:val="0093332D"/>
    <w:rsid w:val="009338C3"/>
    <w:rsid w:val="0093396F"/>
    <w:rsid w:val="00933C28"/>
    <w:rsid w:val="00933D61"/>
    <w:rsid w:val="00933DE4"/>
    <w:rsid w:val="0093457F"/>
    <w:rsid w:val="00934605"/>
    <w:rsid w:val="00934C65"/>
    <w:rsid w:val="00934D8B"/>
    <w:rsid w:val="009350A7"/>
    <w:rsid w:val="0093550C"/>
    <w:rsid w:val="009355F0"/>
    <w:rsid w:val="00935766"/>
    <w:rsid w:val="00935811"/>
    <w:rsid w:val="00935B52"/>
    <w:rsid w:val="00935E52"/>
    <w:rsid w:val="00936181"/>
    <w:rsid w:val="00936593"/>
    <w:rsid w:val="00936951"/>
    <w:rsid w:val="00936A8B"/>
    <w:rsid w:val="00936A90"/>
    <w:rsid w:val="00936AFE"/>
    <w:rsid w:val="009370A6"/>
    <w:rsid w:val="00937AC7"/>
    <w:rsid w:val="00937D15"/>
    <w:rsid w:val="00940331"/>
    <w:rsid w:val="009405E3"/>
    <w:rsid w:val="009406F4"/>
    <w:rsid w:val="00940A5D"/>
    <w:rsid w:val="00940AE6"/>
    <w:rsid w:val="00940BCB"/>
    <w:rsid w:val="00940C1B"/>
    <w:rsid w:val="00940D85"/>
    <w:rsid w:val="00940DF4"/>
    <w:rsid w:val="00940F45"/>
    <w:rsid w:val="00940FB5"/>
    <w:rsid w:val="0094124B"/>
    <w:rsid w:val="00941356"/>
    <w:rsid w:val="0094148B"/>
    <w:rsid w:val="009415A7"/>
    <w:rsid w:val="00941A1C"/>
    <w:rsid w:val="00941B97"/>
    <w:rsid w:val="00941CE1"/>
    <w:rsid w:val="00942973"/>
    <w:rsid w:val="00942BB8"/>
    <w:rsid w:val="0094335F"/>
    <w:rsid w:val="00943360"/>
    <w:rsid w:val="00943611"/>
    <w:rsid w:val="00943618"/>
    <w:rsid w:val="00943988"/>
    <w:rsid w:val="00943D09"/>
    <w:rsid w:val="00943E2E"/>
    <w:rsid w:val="00944202"/>
    <w:rsid w:val="00944335"/>
    <w:rsid w:val="0094467C"/>
    <w:rsid w:val="00944710"/>
    <w:rsid w:val="00944AF4"/>
    <w:rsid w:val="00944D54"/>
    <w:rsid w:val="00944EC4"/>
    <w:rsid w:val="0094520A"/>
    <w:rsid w:val="00945337"/>
    <w:rsid w:val="0094567F"/>
    <w:rsid w:val="00945D81"/>
    <w:rsid w:val="00945E49"/>
    <w:rsid w:val="0094615A"/>
    <w:rsid w:val="009462D8"/>
    <w:rsid w:val="00946388"/>
    <w:rsid w:val="00946925"/>
    <w:rsid w:val="009469FE"/>
    <w:rsid w:val="00946A8D"/>
    <w:rsid w:val="009477BE"/>
    <w:rsid w:val="009478CF"/>
    <w:rsid w:val="00947B9C"/>
    <w:rsid w:val="00947DB3"/>
    <w:rsid w:val="009500A0"/>
    <w:rsid w:val="009509D7"/>
    <w:rsid w:val="00950B09"/>
    <w:rsid w:val="00950DD1"/>
    <w:rsid w:val="00951340"/>
    <w:rsid w:val="009513A7"/>
    <w:rsid w:val="00951417"/>
    <w:rsid w:val="0095154C"/>
    <w:rsid w:val="009517A9"/>
    <w:rsid w:val="009518B4"/>
    <w:rsid w:val="009518BD"/>
    <w:rsid w:val="00951910"/>
    <w:rsid w:val="00951995"/>
    <w:rsid w:val="00951C7E"/>
    <w:rsid w:val="00951CF6"/>
    <w:rsid w:val="00952216"/>
    <w:rsid w:val="0095225E"/>
    <w:rsid w:val="00952ACA"/>
    <w:rsid w:val="0095307D"/>
    <w:rsid w:val="009534C9"/>
    <w:rsid w:val="009536BA"/>
    <w:rsid w:val="009537A7"/>
    <w:rsid w:val="00953B1F"/>
    <w:rsid w:val="00953CEA"/>
    <w:rsid w:val="009542A5"/>
    <w:rsid w:val="009543E7"/>
    <w:rsid w:val="00954779"/>
    <w:rsid w:val="009548C3"/>
    <w:rsid w:val="00954A45"/>
    <w:rsid w:val="0095506D"/>
    <w:rsid w:val="009553C4"/>
    <w:rsid w:val="00955443"/>
    <w:rsid w:val="009555E2"/>
    <w:rsid w:val="009557DF"/>
    <w:rsid w:val="00955A2E"/>
    <w:rsid w:val="00956101"/>
    <w:rsid w:val="00956526"/>
    <w:rsid w:val="00957060"/>
    <w:rsid w:val="00957193"/>
    <w:rsid w:val="009571E6"/>
    <w:rsid w:val="00957487"/>
    <w:rsid w:val="0095771D"/>
    <w:rsid w:val="00957A88"/>
    <w:rsid w:val="00957D9C"/>
    <w:rsid w:val="00960024"/>
    <w:rsid w:val="009600CE"/>
    <w:rsid w:val="0096037D"/>
    <w:rsid w:val="009603AB"/>
    <w:rsid w:val="009605AC"/>
    <w:rsid w:val="009607AF"/>
    <w:rsid w:val="00960863"/>
    <w:rsid w:val="00960A88"/>
    <w:rsid w:val="00960B3F"/>
    <w:rsid w:val="00960BCE"/>
    <w:rsid w:val="00960C68"/>
    <w:rsid w:val="00960CB6"/>
    <w:rsid w:val="00960D27"/>
    <w:rsid w:val="00961023"/>
    <w:rsid w:val="009612F1"/>
    <w:rsid w:val="009613DF"/>
    <w:rsid w:val="00961467"/>
    <w:rsid w:val="009615CC"/>
    <w:rsid w:val="009616FA"/>
    <w:rsid w:val="00961829"/>
    <w:rsid w:val="00961A31"/>
    <w:rsid w:val="00961E6D"/>
    <w:rsid w:val="00961F21"/>
    <w:rsid w:val="009621FF"/>
    <w:rsid w:val="00962647"/>
    <w:rsid w:val="00962874"/>
    <w:rsid w:val="0096292B"/>
    <w:rsid w:val="0096336E"/>
    <w:rsid w:val="0096349F"/>
    <w:rsid w:val="0096392B"/>
    <w:rsid w:val="0096397B"/>
    <w:rsid w:val="00963A7C"/>
    <w:rsid w:val="00963A81"/>
    <w:rsid w:val="00963AE5"/>
    <w:rsid w:val="00963C84"/>
    <w:rsid w:val="00963D05"/>
    <w:rsid w:val="009640C7"/>
    <w:rsid w:val="009640D3"/>
    <w:rsid w:val="009649EA"/>
    <w:rsid w:val="00964D63"/>
    <w:rsid w:val="00964DB8"/>
    <w:rsid w:val="00964E3C"/>
    <w:rsid w:val="00964E69"/>
    <w:rsid w:val="00964FE3"/>
    <w:rsid w:val="00965015"/>
    <w:rsid w:val="0096504D"/>
    <w:rsid w:val="009651FF"/>
    <w:rsid w:val="00965230"/>
    <w:rsid w:val="009654F0"/>
    <w:rsid w:val="009659EA"/>
    <w:rsid w:val="00965FA9"/>
    <w:rsid w:val="00966417"/>
    <w:rsid w:val="0096653F"/>
    <w:rsid w:val="0096691D"/>
    <w:rsid w:val="00966C88"/>
    <w:rsid w:val="00966EC4"/>
    <w:rsid w:val="009672BC"/>
    <w:rsid w:val="0096766C"/>
    <w:rsid w:val="00967851"/>
    <w:rsid w:val="00967912"/>
    <w:rsid w:val="00967A79"/>
    <w:rsid w:val="00967B67"/>
    <w:rsid w:val="00967D2D"/>
    <w:rsid w:val="00967D7D"/>
    <w:rsid w:val="00970579"/>
    <w:rsid w:val="00970872"/>
    <w:rsid w:val="009708E2"/>
    <w:rsid w:val="00970F7A"/>
    <w:rsid w:val="00970FE3"/>
    <w:rsid w:val="00971190"/>
    <w:rsid w:val="009712FC"/>
    <w:rsid w:val="009713AD"/>
    <w:rsid w:val="009718F0"/>
    <w:rsid w:val="00971EC5"/>
    <w:rsid w:val="00971F6B"/>
    <w:rsid w:val="00971FCC"/>
    <w:rsid w:val="00972039"/>
    <w:rsid w:val="0097298A"/>
    <w:rsid w:val="009729FE"/>
    <w:rsid w:val="00972A0B"/>
    <w:rsid w:val="00972BB7"/>
    <w:rsid w:val="00972C06"/>
    <w:rsid w:val="00972EAB"/>
    <w:rsid w:val="00972F4C"/>
    <w:rsid w:val="00972FEB"/>
    <w:rsid w:val="00973257"/>
    <w:rsid w:val="0097328F"/>
    <w:rsid w:val="00973490"/>
    <w:rsid w:val="00973638"/>
    <w:rsid w:val="0097383E"/>
    <w:rsid w:val="009738E5"/>
    <w:rsid w:val="009739F8"/>
    <w:rsid w:val="00973D83"/>
    <w:rsid w:val="00973F29"/>
    <w:rsid w:val="00974013"/>
    <w:rsid w:val="00974129"/>
    <w:rsid w:val="00974182"/>
    <w:rsid w:val="00974378"/>
    <w:rsid w:val="009744FF"/>
    <w:rsid w:val="00974520"/>
    <w:rsid w:val="00974932"/>
    <w:rsid w:val="0097496D"/>
    <w:rsid w:val="00974B0E"/>
    <w:rsid w:val="00974EBD"/>
    <w:rsid w:val="00974F77"/>
    <w:rsid w:val="009751BA"/>
    <w:rsid w:val="009755CD"/>
    <w:rsid w:val="0097563E"/>
    <w:rsid w:val="00975778"/>
    <w:rsid w:val="00975859"/>
    <w:rsid w:val="00975A8C"/>
    <w:rsid w:val="009761A9"/>
    <w:rsid w:val="00976610"/>
    <w:rsid w:val="00976CCC"/>
    <w:rsid w:val="00976E81"/>
    <w:rsid w:val="009771BB"/>
    <w:rsid w:val="00977292"/>
    <w:rsid w:val="00977311"/>
    <w:rsid w:val="009775C2"/>
    <w:rsid w:val="00977852"/>
    <w:rsid w:val="009778AB"/>
    <w:rsid w:val="00977B50"/>
    <w:rsid w:val="00977E7D"/>
    <w:rsid w:val="00980403"/>
    <w:rsid w:val="009804A1"/>
    <w:rsid w:val="009804CB"/>
    <w:rsid w:val="009809DD"/>
    <w:rsid w:val="00980B15"/>
    <w:rsid w:val="00980D88"/>
    <w:rsid w:val="00980F14"/>
    <w:rsid w:val="0098104D"/>
    <w:rsid w:val="0098108F"/>
    <w:rsid w:val="009811AA"/>
    <w:rsid w:val="009814EB"/>
    <w:rsid w:val="0098172B"/>
    <w:rsid w:val="009817F9"/>
    <w:rsid w:val="0098183B"/>
    <w:rsid w:val="009819DA"/>
    <w:rsid w:val="00981A84"/>
    <w:rsid w:val="00981E82"/>
    <w:rsid w:val="009822AF"/>
    <w:rsid w:val="009823A3"/>
    <w:rsid w:val="00982AB4"/>
    <w:rsid w:val="00982B3A"/>
    <w:rsid w:val="00982E67"/>
    <w:rsid w:val="00983061"/>
    <w:rsid w:val="00983223"/>
    <w:rsid w:val="009832D8"/>
    <w:rsid w:val="0098335B"/>
    <w:rsid w:val="009835DB"/>
    <w:rsid w:val="009838CE"/>
    <w:rsid w:val="00983902"/>
    <w:rsid w:val="00983C41"/>
    <w:rsid w:val="00984206"/>
    <w:rsid w:val="0098461E"/>
    <w:rsid w:val="00984CB4"/>
    <w:rsid w:val="00984CE3"/>
    <w:rsid w:val="00984DCE"/>
    <w:rsid w:val="0098510C"/>
    <w:rsid w:val="0098511E"/>
    <w:rsid w:val="009852B3"/>
    <w:rsid w:val="009852ED"/>
    <w:rsid w:val="009852F6"/>
    <w:rsid w:val="009853FF"/>
    <w:rsid w:val="0098541D"/>
    <w:rsid w:val="00985B5B"/>
    <w:rsid w:val="00985C58"/>
    <w:rsid w:val="00985C9A"/>
    <w:rsid w:val="00985CA4"/>
    <w:rsid w:val="00985D90"/>
    <w:rsid w:val="00985F01"/>
    <w:rsid w:val="00985F0C"/>
    <w:rsid w:val="0098606B"/>
    <w:rsid w:val="009861A9"/>
    <w:rsid w:val="00986326"/>
    <w:rsid w:val="009863AD"/>
    <w:rsid w:val="00986956"/>
    <w:rsid w:val="00987486"/>
    <w:rsid w:val="0098748A"/>
    <w:rsid w:val="009876A0"/>
    <w:rsid w:val="009877D2"/>
    <w:rsid w:val="009879B5"/>
    <w:rsid w:val="009879F4"/>
    <w:rsid w:val="009904B4"/>
    <w:rsid w:val="00990A01"/>
    <w:rsid w:val="00990D32"/>
    <w:rsid w:val="00990D3B"/>
    <w:rsid w:val="00990DCC"/>
    <w:rsid w:val="00990E80"/>
    <w:rsid w:val="009914CA"/>
    <w:rsid w:val="00991628"/>
    <w:rsid w:val="009917F3"/>
    <w:rsid w:val="00991B0C"/>
    <w:rsid w:val="00991F39"/>
    <w:rsid w:val="009921AE"/>
    <w:rsid w:val="00992259"/>
    <w:rsid w:val="00992624"/>
    <w:rsid w:val="009927C4"/>
    <w:rsid w:val="0099295A"/>
    <w:rsid w:val="00992FD4"/>
    <w:rsid w:val="009930C0"/>
    <w:rsid w:val="0099324C"/>
    <w:rsid w:val="00993627"/>
    <w:rsid w:val="00993658"/>
    <w:rsid w:val="0099367D"/>
    <w:rsid w:val="009936BB"/>
    <w:rsid w:val="009936F0"/>
    <w:rsid w:val="00993C47"/>
    <w:rsid w:val="00993DA5"/>
    <w:rsid w:val="0099408C"/>
    <w:rsid w:val="00994317"/>
    <w:rsid w:val="009944F2"/>
    <w:rsid w:val="00994DB6"/>
    <w:rsid w:val="00995042"/>
    <w:rsid w:val="00995360"/>
    <w:rsid w:val="009954AD"/>
    <w:rsid w:val="0099573B"/>
    <w:rsid w:val="00995DCD"/>
    <w:rsid w:val="009962B0"/>
    <w:rsid w:val="00996546"/>
    <w:rsid w:val="009969A0"/>
    <w:rsid w:val="00996A8B"/>
    <w:rsid w:val="00996B84"/>
    <w:rsid w:val="00996CD1"/>
    <w:rsid w:val="00996CD4"/>
    <w:rsid w:val="00996F9D"/>
    <w:rsid w:val="0099713E"/>
    <w:rsid w:val="00997157"/>
    <w:rsid w:val="009971EE"/>
    <w:rsid w:val="00997276"/>
    <w:rsid w:val="0099727B"/>
    <w:rsid w:val="0099731A"/>
    <w:rsid w:val="009974A2"/>
    <w:rsid w:val="009979D6"/>
    <w:rsid w:val="00997CA3"/>
    <w:rsid w:val="00997D40"/>
    <w:rsid w:val="00997F8A"/>
    <w:rsid w:val="009A0212"/>
    <w:rsid w:val="009A031F"/>
    <w:rsid w:val="009A0332"/>
    <w:rsid w:val="009A041C"/>
    <w:rsid w:val="009A04D7"/>
    <w:rsid w:val="009A0628"/>
    <w:rsid w:val="009A0886"/>
    <w:rsid w:val="009A0928"/>
    <w:rsid w:val="009A0AE7"/>
    <w:rsid w:val="009A1722"/>
    <w:rsid w:val="009A1915"/>
    <w:rsid w:val="009A1B2E"/>
    <w:rsid w:val="009A1E77"/>
    <w:rsid w:val="009A20F1"/>
    <w:rsid w:val="009A2180"/>
    <w:rsid w:val="009A22E9"/>
    <w:rsid w:val="009A246A"/>
    <w:rsid w:val="009A276A"/>
    <w:rsid w:val="009A2B78"/>
    <w:rsid w:val="009A2C6E"/>
    <w:rsid w:val="009A3183"/>
    <w:rsid w:val="009A34BB"/>
    <w:rsid w:val="009A34F2"/>
    <w:rsid w:val="009A37AC"/>
    <w:rsid w:val="009A3A69"/>
    <w:rsid w:val="009A3AB5"/>
    <w:rsid w:val="009A414F"/>
    <w:rsid w:val="009A4345"/>
    <w:rsid w:val="009A4758"/>
    <w:rsid w:val="009A4C3B"/>
    <w:rsid w:val="009A4C99"/>
    <w:rsid w:val="009A4FD9"/>
    <w:rsid w:val="009A5004"/>
    <w:rsid w:val="009A516A"/>
    <w:rsid w:val="009A528E"/>
    <w:rsid w:val="009A579E"/>
    <w:rsid w:val="009A599A"/>
    <w:rsid w:val="009A6127"/>
    <w:rsid w:val="009A637B"/>
    <w:rsid w:val="009A63C5"/>
    <w:rsid w:val="009A6456"/>
    <w:rsid w:val="009A6BAA"/>
    <w:rsid w:val="009A6C74"/>
    <w:rsid w:val="009A6CAE"/>
    <w:rsid w:val="009A7036"/>
    <w:rsid w:val="009A7151"/>
    <w:rsid w:val="009A7154"/>
    <w:rsid w:val="009A7394"/>
    <w:rsid w:val="009A76D3"/>
    <w:rsid w:val="009A78D1"/>
    <w:rsid w:val="009B003C"/>
    <w:rsid w:val="009B0097"/>
    <w:rsid w:val="009B0D09"/>
    <w:rsid w:val="009B0D80"/>
    <w:rsid w:val="009B19A9"/>
    <w:rsid w:val="009B1B81"/>
    <w:rsid w:val="009B22E9"/>
    <w:rsid w:val="009B2353"/>
    <w:rsid w:val="009B3032"/>
    <w:rsid w:val="009B3221"/>
    <w:rsid w:val="009B346F"/>
    <w:rsid w:val="009B3608"/>
    <w:rsid w:val="009B3694"/>
    <w:rsid w:val="009B3745"/>
    <w:rsid w:val="009B3A10"/>
    <w:rsid w:val="009B3B3E"/>
    <w:rsid w:val="009B3C1E"/>
    <w:rsid w:val="009B3C79"/>
    <w:rsid w:val="009B3E77"/>
    <w:rsid w:val="009B3F3C"/>
    <w:rsid w:val="009B41BC"/>
    <w:rsid w:val="009B43E1"/>
    <w:rsid w:val="009B43EC"/>
    <w:rsid w:val="009B4821"/>
    <w:rsid w:val="009B4BED"/>
    <w:rsid w:val="009B4C24"/>
    <w:rsid w:val="009B4DBD"/>
    <w:rsid w:val="009B5821"/>
    <w:rsid w:val="009B59B0"/>
    <w:rsid w:val="009B5A7E"/>
    <w:rsid w:val="009B616B"/>
    <w:rsid w:val="009B61B7"/>
    <w:rsid w:val="009B61D3"/>
    <w:rsid w:val="009B68AD"/>
    <w:rsid w:val="009B6C13"/>
    <w:rsid w:val="009B7834"/>
    <w:rsid w:val="009B7BB7"/>
    <w:rsid w:val="009B7FFA"/>
    <w:rsid w:val="009C00EF"/>
    <w:rsid w:val="009C0898"/>
    <w:rsid w:val="009C0BC1"/>
    <w:rsid w:val="009C0DBE"/>
    <w:rsid w:val="009C0E79"/>
    <w:rsid w:val="009C10DF"/>
    <w:rsid w:val="009C1518"/>
    <w:rsid w:val="009C16C9"/>
    <w:rsid w:val="009C1A35"/>
    <w:rsid w:val="009C1B3C"/>
    <w:rsid w:val="009C1BFF"/>
    <w:rsid w:val="009C1D4B"/>
    <w:rsid w:val="009C1E0C"/>
    <w:rsid w:val="009C230B"/>
    <w:rsid w:val="009C281C"/>
    <w:rsid w:val="009C29E0"/>
    <w:rsid w:val="009C31B7"/>
    <w:rsid w:val="009C325B"/>
    <w:rsid w:val="009C3A87"/>
    <w:rsid w:val="009C3D88"/>
    <w:rsid w:val="009C3EEC"/>
    <w:rsid w:val="009C3FD7"/>
    <w:rsid w:val="009C4074"/>
    <w:rsid w:val="009C4661"/>
    <w:rsid w:val="009C4A33"/>
    <w:rsid w:val="009C4E59"/>
    <w:rsid w:val="009C520B"/>
    <w:rsid w:val="009C5785"/>
    <w:rsid w:val="009C5818"/>
    <w:rsid w:val="009C585B"/>
    <w:rsid w:val="009C5874"/>
    <w:rsid w:val="009C64A2"/>
    <w:rsid w:val="009C6768"/>
    <w:rsid w:val="009C6894"/>
    <w:rsid w:val="009C68DA"/>
    <w:rsid w:val="009C6AAD"/>
    <w:rsid w:val="009C6B3B"/>
    <w:rsid w:val="009C6B7B"/>
    <w:rsid w:val="009C6D65"/>
    <w:rsid w:val="009C6E60"/>
    <w:rsid w:val="009C6E93"/>
    <w:rsid w:val="009C7147"/>
    <w:rsid w:val="009C759C"/>
    <w:rsid w:val="009C7F47"/>
    <w:rsid w:val="009D0222"/>
    <w:rsid w:val="009D0361"/>
    <w:rsid w:val="009D0429"/>
    <w:rsid w:val="009D0720"/>
    <w:rsid w:val="009D079F"/>
    <w:rsid w:val="009D07DA"/>
    <w:rsid w:val="009D0897"/>
    <w:rsid w:val="009D08B7"/>
    <w:rsid w:val="009D0A1E"/>
    <w:rsid w:val="009D0AFF"/>
    <w:rsid w:val="009D0C84"/>
    <w:rsid w:val="009D0F01"/>
    <w:rsid w:val="009D1234"/>
    <w:rsid w:val="009D129F"/>
    <w:rsid w:val="009D1D55"/>
    <w:rsid w:val="009D2118"/>
    <w:rsid w:val="009D21A4"/>
    <w:rsid w:val="009D22EA"/>
    <w:rsid w:val="009D2A06"/>
    <w:rsid w:val="009D2BEA"/>
    <w:rsid w:val="009D2C43"/>
    <w:rsid w:val="009D2D27"/>
    <w:rsid w:val="009D30AB"/>
    <w:rsid w:val="009D31C1"/>
    <w:rsid w:val="009D3256"/>
    <w:rsid w:val="009D3CC0"/>
    <w:rsid w:val="009D3D45"/>
    <w:rsid w:val="009D3E52"/>
    <w:rsid w:val="009D40DC"/>
    <w:rsid w:val="009D422C"/>
    <w:rsid w:val="009D4303"/>
    <w:rsid w:val="009D436A"/>
    <w:rsid w:val="009D43D9"/>
    <w:rsid w:val="009D478C"/>
    <w:rsid w:val="009D49A4"/>
    <w:rsid w:val="009D49B5"/>
    <w:rsid w:val="009D4A8E"/>
    <w:rsid w:val="009D4DA3"/>
    <w:rsid w:val="009D4DAE"/>
    <w:rsid w:val="009D5362"/>
    <w:rsid w:val="009D60A4"/>
    <w:rsid w:val="009D610C"/>
    <w:rsid w:val="009D62E7"/>
    <w:rsid w:val="009D6801"/>
    <w:rsid w:val="009D69E5"/>
    <w:rsid w:val="009D6AB8"/>
    <w:rsid w:val="009D6B8A"/>
    <w:rsid w:val="009D6CAB"/>
    <w:rsid w:val="009D6F40"/>
    <w:rsid w:val="009D742E"/>
    <w:rsid w:val="009D75A4"/>
    <w:rsid w:val="009D7CF7"/>
    <w:rsid w:val="009D7D77"/>
    <w:rsid w:val="009E03A1"/>
    <w:rsid w:val="009E044F"/>
    <w:rsid w:val="009E05E4"/>
    <w:rsid w:val="009E06AC"/>
    <w:rsid w:val="009E079E"/>
    <w:rsid w:val="009E0F31"/>
    <w:rsid w:val="009E0FC3"/>
    <w:rsid w:val="009E11A9"/>
    <w:rsid w:val="009E1544"/>
    <w:rsid w:val="009E176B"/>
    <w:rsid w:val="009E1D4E"/>
    <w:rsid w:val="009E1E13"/>
    <w:rsid w:val="009E1E2D"/>
    <w:rsid w:val="009E1F70"/>
    <w:rsid w:val="009E1FFC"/>
    <w:rsid w:val="009E21B0"/>
    <w:rsid w:val="009E2F97"/>
    <w:rsid w:val="009E3235"/>
    <w:rsid w:val="009E3790"/>
    <w:rsid w:val="009E3827"/>
    <w:rsid w:val="009E3A0D"/>
    <w:rsid w:val="009E3AD5"/>
    <w:rsid w:val="009E457F"/>
    <w:rsid w:val="009E4EF1"/>
    <w:rsid w:val="009E5189"/>
    <w:rsid w:val="009E53AA"/>
    <w:rsid w:val="009E53D6"/>
    <w:rsid w:val="009E54D2"/>
    <w:rsid w:val="009E5656"/>
    <w:rsid w:val="009E5AB4"/>
    <w:rsid w:val="009E5B99"/>
    <w:rsid w:val="009E605E"/>
    <w:rsid w:val="009E6388"/>
    <w:rsid w:val="009E641D"/>
    <w:rsid w:val="009E65A4"/>
    <w:rsid w:val="009E6E29"/>
    <w:rsid w:val="009E6F6E"/>
    <w:rsid w:val="009E78D9"/>
    <w:rsid w:val="009E798E"/>
    <w:rsid w:val="009E7A16"/>
    <w:rsid w:val="009F00FE"/>
    <w:rsid w:val="009F01EA"/>
    <w:rsid w:val="009F04E9"/>
    <w:rsid w:val="009F0595"/>
    <w:rsid w:val="009F06F6"/>
    <w:rsid w:val="009F0C38"/>
    <w:rsid w:val="009F0CD1"/>
    <w:rsid w:val="009F0DED"/>
    <w:rsid w:val="009F0F50"/>
    <w:rsid w:val="009F1033"/>
    <w:rsid w:val="009F10FC"/>
    <w:rsid w:val="009F1144"/>
    <w:rsid w:val="009F187B"/>
    <w:rsid w:val="009F1933"/>
    <w:rsid w:val="009F202A"/>
    <w:rsid w:val="009F2297"/>
    <w:rsid w:val="009F2E7E"/>
    <w:rsid w:val="009F3242"/>
    <w:rsid w:val="009F3720"/>
    <w:rsid w:val="009F3A4B"/>
    <w:rsid w:val="009F3B56"/>
    <w:rsid w:val="009F3FC9"/>
    <w:rsid w:val="009F41E1"/>
    <w:rsid w:val="009F4375"/>
    <w:rsid w:val="009F47E1"/>
    <w:rsid w:val="009F4834"/>
    <w:rsid w:val="009F4E73"/>
    <w:rsid w:val="009F4ED5"/>
    <w:rsid w:val="009F4F05"/>
    <w:rsid w:val="009F50F9"/>
    <w:rsid w:val="009F5234"/>
    <w:rsid w:val="009F537B"/>
    <w:rsid w:val="009F5606"/>
    <w:rsid w:val="009F57FE"/>
    <w:rsid w:val="009F5BF9"/>
    <w:rsid w:val="009F5CA4"/>
    <w:rsid w:val="009F5F78"/>
    <w:rsid w:val="009F6410"/>
    <w:rsid w:val="009F6457"/>
    <w:rsid w:val="009F669B"/>
    <w:rsid w:val="009F66DF"/>
    <w:rsid w:val="009F6DEF"/>
    <w:rsid w:val="009F6EBA"/>
    <w:rsid w:val="009F709D"/>
    <w:rsid w:val="009F7169"/>
    <w:rsid w:val="009F76CB"/>
    <w:rsid w:val="009F7746"/>
    <w:rsid w:val="009F7883"/>
    <w:rsid w:val="009F7B46"/>
    <w:rsid w:val="009F7DDF"/>
    <w:rsid w:val="009F7ED8"/>
    <w:rsid w:val="00A00519"/>
    <w:rsid w:val="00A009D2"/>
    <w:rsid w:val="00A00DB5"/>
    <w:rsid w:val="00A00F35"/>
    <w:rsid w:val="00A01006"/>
    <w:rsid w:val="00A0107F"/>
    <w:rsid w:val="00A0114E"/>
    <w:rsid w:val="00A011C6"/>
    <w:rsid w:val="00A013A9"/>
    <w:rsid w:val="00A01520"/>
    <w:rsid w:val="00A0210D"/>
    <w:rsid w:val="00A02183"/>
    <w:rsid w:val="00A0267C"/>
    <w:rsid w:val="00A0274F"/>
    <w:rsid w:val="00A02A1F"/>
    <w:rsid w:val="00A02B26"/>
    <w:rsid w:val="00A0359A"/>
    <w:rsid w:val="00A036A3"/>
    <w:rsid w:val="00A03893"/>
    <w:rsid w:val="00A0394B"/>
    <w:rsid w:val="00A040C4"/>
    <w:rsid w:val="00A04541"/>
    <w:rsid w:val="00A047BB"/>
    <w:rsid w:val="00A04846"/>
    <w:rsid w:val="00A04A92"/>
    <w:rsid w:val="00A04C87"/>
    <w:rsid w:val="00A04E77"/>
    <w:rsid w:val="00A04EB5"/>
    <w:rsid w:val="00A04F19"/>
    <w:rsid w:val="00A05120"/>
    <w:rsid w:val="00A05483"/>
    <w:rsid w:val="00A05536"/>
    <w:rsid w:val="00A0559E"/>
    <w:rsid w:val="00A05A1F"/>
    <w:rsid w:val="00A05A70"/>
    <w:rsid w:val="00A05BA9"/>
    <w:rsid w:val="00A05C0E"/>
    <w:rsid w:val="00A05D19"/>
    <w:rsid w:val="00A05DFF"/>
    <w:rsid w:val="00A05FF8"/>
    <w:rsid w:val="00A06A35"/>
    <w:rsid w:val="00A06F57"/>
    <w:rsid w:val="00A07388"/>
    <w:rsid w:val="00A07443"/>
    <w:rsid w:val="00A07654"/>
    <w:rsid w:val="00A0767A"/>
    <w:rsid w:val="00A07B16"/>
    <w:rsid w:val="00A07CA2"/>
    <w:rsid w:val="00A07E86"/>
    <w:rsid w:val="00A07EA6"/>
    <w:rsid w:val="00A07ED3"/>
    <w:rsid w:val="00A10042"/>
    <w:rsid w:val="00A100F0"/>
    <w:rsid w:val="00A103A3"/>
    <w:rsid w:val="00A105DB"/>
    <w:rsid w:val="00A106FE"/>
    <w:rsid w:val="00A10764"/>
    <w:rsid w:val="00A10985"/>
    <w:rsid w:val="00A10B48"/>
    <w:rsid w:val="00A10CB4"/>
    <w:rsid w:val="00A114B5"/>
    <w:rsid w:val="00A115BF"/>
    <w:rsid w:val="00A11ACA"/>
    <w:rsid w:val="00A11AE2"/>
    <w:rsid w:val="00A11B83"/>
    <w:rsid w:val="00A11E0F"/>
    <w:rsid w:val="00A11EF6"/>
    <w:rsid w:val="00A11FA2"/>
    <w:rsid w:val="00A121EA"/>
    <w:rsid w:val="00A12206"/>
    <w:rsid w:val="00A1222B"/>
    <w:rsid w:val="00A12301"/>
    <w:rsid w:val="00A12507"/>
    <w:rsid w:val="00A1260C"/>
    <w:rsid w:val="00A12A73"/>
    <w:rsid w:val="00A12BEE"/>
    <w:rsid w:val="00A12EE8"/>
    <w:rsid w:val="00A131A4"/>
    <w:rsid w:val="00A13372"/>
    <w:rsid w:val="00A1341C"/>
    <w:rsid w:val="00A13511"/>
    <w:rsid w:val="00A13684"/>
    <w:rsid w:val="00A136B5"/>
    <w:rsid w:val="00A13715"/>
    <w:rsid w:val="00A13AAA"/>
    <w:rsid w:val="00A13CF1"/>
    <w:rsid w:val="00A145D0"/>
    <w:rsid w:val="00A14743"/>
    <w:rsid w:val="00A14B5D"/>
    <w:rsid w:val="00A1562F"/>
    <w:rsid w:val="00A157EC"/>
    <w:rsid w:val="00A159E2"/>
    <w:rsid w:val="00A15B71"/>
    <w:rsid w:val="00A15DBB"/>
    <w:rsid w:val="00A16098"/>
    <w:rsid w:val="00A160AC"/>
    <w:rsid w:val="00A16150"/>
    <w:rsid w:val="00A1630A"/>
    <w:rsid w:val="00A1637F"/>
    <w:rsid w:val="00A164DC"/>
    <w:rsid w:val="00A16A02"/>
    <w:rsid w:val="00A16A1F"/>
    <w:rsid w:val="00A17345"/>
    <w:rsid w:val="00A1789B"/>
    <w:rsid w:val="00A17A4F"/>
    <w:rsid w:val="00A17C1A"/>
    <w:rsid w:val="00A17EE0"/>
    <w:rsid w:val="00A20253"/>
    <w:rsid w:val="00A2049C"/>
    <w:rsid w:val="00A205BF"/>
    <w:rsid w:val="00A2071A"/>
    <w:rsid w:val="00A2072D"/>
    <w:rsid w:val="00A20C43"/>
    <w:rsid w:val="00A2104B"/>
    <w:rsid w:val="00A210E9"/>
    <w:rsid w:val="00A21725"/>
    <w:rsid w:val="00A218AE"/>
    <w:rsid w:val="00A21A4A"/>
    <w:rsid w:val="00A21A9D"/>
    <w:rsid w:val="00A21AAA"/>
    <w:rsid w:val="00A21C53"/>
    <w:rsid w:val="00A21E51"/>
    <w:rsid w:val="00A21EBF"/>
    <w:rsid w:val="00A22132"/>
    <w:rsid w:val="00A22207"/>
    <w:rsid w:val="00A224C8"/>
    <w:rsid w:val="00A226BE"/>
    <w:rsid w:val="00A226C7"/>
    <w:rsid w:val="00A22A06"/>
    <w:rsid w:val="00A22A25"/>
    <w:rsid w:val="00A22CEA"/>
    <w:rsid w:val="00A22D9C"/>
    <w:rsid w:val="00A23162"/>
    <w:rsid w:val="00A23418"/>
    <w:rsid w:val="00A23921"/>
    <w:rsid w:val="00A23FCC"/>
    <w:rsid w:val="00A24150"/>
    <w:rsid w:val="00A241E6"/>
    <w:rsid w:val="00A244BE"/>
    <w:rsid w:val="00A2470A"/>
    <w:rsid w:val="00A2481C"/>
    <w:rsid w:val="00A24AFD"/>
    <w:rsid w:val="00A24CCF"/>
    <w:rsid w:val="00A25A28"/>
    <w:rsid w:val="00A260DA"/>
    <w:rsid w:val="00A261E4"/>
    <w:rsid w:val="00A26200"/>
    <w:rsid w:val="00A26337"/>
    <w:rsid w:val="00A26883"/>
    <w:rsid w:val="00A26D60"/>
    <w:rsid w:val="00A26E54"/>
    <w:rsid w:val="00A26EE0"/>
    <w:rsid w:val="00A270A1"/>
    <w:rsid w:val="00A27A99"/>
    <w:rsid w:val="00A27E36"/>
    <w:rsid w:val="00A27F7C"/>
    <w:rsid w:val="00A30699"/>
    <w:rsid w:val="00A3072C"/>
    <w:rsid w:val="00A3094F"/>
    <w:rsid w:val="00A30BAE"/>
    <w:rsid w:val="00A311E2"/>
    <w:rsid w:val="00A313D0"/>
    <w:rsid w:val="00A314A9"/>
    <w:rsid w:val="00A31591"/>
    <w:rsid w:val="00A3170C"/>
    <w:rsid w:val="00A31B8F"/>
    <w:rsid w:val="00A31C37"/>
    <w:rsid w:val="00A31E88"/>
    <w:rsid w:val="00A31EF3"/>
    <w:rsid w:val="00A321EE"/>
    <w:rsid w:val="00A32461"/>
    <w:rsid w:val="00A325C2"/>
    <w:rsid w:val="00A325CC"/>
    <w:rsid w:val="00A327E2"/>
    <w:rsid w:val="00A32C37"/>
    <w:rsid w:val="00A336F6"/>
    <w:rsid w:val="00A33A1B"/>
    <w:rsid w:val="00A33BC8"/>
    <w:rsid w:val="00A33C3D"/>
    <w:rsid w:val="00A33C9E"/>
    <w:rsid w:val="00A3444E"/>
    <w:rsid w:val="00A34547"/>
    <w:rsid w:val="00A3496E"/>
    <w:rsid w:val="00A34D39"/>
    <w:rsid w:val="00A35735"/>
    <w:rsid w:val="00A3583A"/>
    <w:rsid w:val="00A35A0B"/>
    <w:rsid w:val="00A35CBB"/>
    <w:rsid w:val="00A36027"/>
    <w:rsid w:val="00A362CB"/>
    <w:rsid w:val="00A36694"/>
    <w:rsid w:val="00A366B7"/>
    <w:rsid w:val="00A368F8"/>
    <w:rsid w:val="00A3747D"/>
    <w:rsid w:val="00A377EC"/>
    <w:rsid w:val="00A377FE"/>
    <w:rsid w:val="00A37922"/>
    <w:rsid w:val="00A37A59"/>
    <w:rsid w:val="00A37A8E"/>
    <w:rsid w:val="00A37E9D"/>
    <w:rsid w:val="00A4010A"/>
    <w:rsid w:val="00A40177"/>
    <w:rsid w:val="00A4026D"/>
    <w:rsid w:val="00A4039E"/>
    <w:rsid w:val="00A40531"/>
    <w:rsid w:val="00A40889"/>
    <w:rsid w:val="00A408E3"/>
    <w:rsid w:val="00A41009"/>
    <w:rsid w:val="00A41179"/>
    <w:rsid w:val="00A41263"/>
    <w:rsid w:val="00A41772"/>
    <w:rsid w:val="00A418E6"/>
    <w:rsid w:val="00A4192C"/>
    <w:rsid w:val="00A41B35"/>
    <w:rsid w:val="00A41CA0"/>
    <w:rsid w:val="00A41EB2"/>
    <w:rsid w:val="00A423F6"/>
    <w:rsid w:val="00A42659"/>
    <w:rsid w:val="00A42721"/>
    <w:rsid w:val="00A42897"/>
    <w:rsid w:val="00A429DE"/>
    <w:rsid w:val="00A4339C"/>
    <w:rsid w:val="00A437DD"/>
    <w:rsid w:val="00A43EF4"/>
    <w:rsid w:val="00A4449D"/>
    <w:rsid w:val="00A44530"/>
    <w:rsid w:val="00A44882"/>
    <w:rsid w:val="00A4489C"/>
    <w:rsid w:val="00A44AA5"/>
    <w:rsid w:val="00A44E28"/>
    <w:rsid w:val="00A45324"/>
    <w:rsid w:val="00A45388"/>
    <w:rsid w:val="00A4570E"/>
    <w:rsid w:val="00A45A3B"/>
    <w:rsid w:val="00A461D4"/>
    <w:rsid w:val="00A46395"/>
    <w:rsid w:val="00A4684A"/>
    <w:rsid w:val="00A46A7D"/>
    <w:rsid w:val="00A46FAD"/>
    <w:rsid w:val="00A470ED"/>
    <w:rsid w:val="00A47430"/>
    <w:rsid w:val="00A4761F"/>
    <w:rsid w:val="00A47A36"/>
    <w:rsid w:val="00A47B4B"/>
    <w:rsid w:val="00A5044D"/>
    <w:rsid w:val="00A504F0"/>
    <w:rsid w:val="00A5053D"/>
    <w:rsid w:val="00A506E8"/>
    <w:rsid w:val="00A509A1"/>
    <w:rsid w:val="00A50AED"/>
    <w:rsid w:val="00A50B00"/>
    <w:rsid w:val="00A511FB"/>
    <w:rsid w:val="00A514EB"/>
    <w:rsid w:val="00A52109"/>
    <w:rsid w:val="00A521E0"/>
    <w:rsid w:val="00A52A54"/>
    <w:rsid w:val="00A52D1E"/>
    <w:rsid w:val="00A5313C"/>
    <w:rsid w:val="00A5320D"/>
    <w:rsid w:val="00A532A8"/>
    <w:rsid w:val="00A53552"/>
    <w:rsid w:val="00A539B1"/>
    <w:rsid w:val="00A53A20"/>
    <w:rsid w:val="00A53AC7"/>
    <w:rsid w:val="00A53DDA"/>
    <w:rsid w:val="00A540D8"/>
    <w:rsid w:val="00A544BF"/>
    <w:rsid w:val="00A544CB"/>
    <w:rsid w:val="00A54A20"/>
    <w:rsid w:val="00A54A90"/>
    <w:rsid w:val="00A54D16"/>
    <w:rsid w:val="00A5579B"/>
    <w:rsid w:val="00A55877"/>
    <w:rsid w:val="00A55A6A"/>
    <w:rsid w:val="00A55BB7"/>
    <w:rsid w:val="00A55CCE"/>
    <w:rsid w:val="00A55E76"/>
    <w:rsid w:val="00A5612A"/>
    <w:rsid w:val="00A5637C"/>
    <w:rsid w:val="00A563CC"/>
    <w:rsid w:val="00A56594"/>
    <w:rsid w:val="00A565AD"/>
    <w:rsid w:val="00A565C3"/>
    <w:rsid w:val="00A56735"/>
    <w:rsid w:val="00A56B86"/>
    <w:rsid w:val="00A56C2C"/>
    <w:rsid w:val="00A570E9"/>
    <w:rsid w:val="00A572A2"/>
    <w:rsid w:val="00A57311"/>
    <w:rsid w:val="00A57371"/>
    <w:rsid w:val="00A5772C"/>
    <w:rsid w:val="00A577E9"/>
    <w:rsid w:val="00A57C08"/>
    <w:rsid w:val="00A57F96"/>
    <w:rsid w:val="00A60100"/>
    <w:rsid w:val="00A602EE"/>
    <w:rsid w:val="00A60425"/>
    <w:rsid w:val="00A6070B"/>
    <w:rsid w:val="00A6098D"/>
    <w:rsid w:val="00A60E31"/>
    <w:rsid w:val="00A61344"/>
    <w:rsid w:val="00A615F0"/>
    <w:rsid w:val="00A61828"/>
    <w:rsid w:val="00A61AAC"/>
    <w:rsid w:val="00A61ED5"/>
    <w:rsid w:val="00A61F25"/>
    <w:rsid w:val="00A620AA"/>
    <w:rsid w:val="00A626A1"/>
    <w:rsid w:val="00A62953"/>
    <w:rsid w:val="00A62961"/>
    <w:rsid w:val="00A62D25"/>
    <w:rsid w:val="00A630F5"/>
    <w:rsid w:val="00A6364F"/>
    <w:rsid w:val="00A637E3"/>
    <w:rsid w:val="00A63872"/>
    <w:rsid w:val="00A63A37"/>
    <w:rsid w:val="00A63A89"/>
    <w:rsid w:val="00A63AEF"/>
    <w:rsid w:val="00A63FA1"/>
    <w:rsid w:val="00A63FC6"/>
    <w:rsid w:val="00A64196"/>
    <w:rsid w:val="00A6426C"/>
    <w:rsid w:val="00A64BC7"/>
    <w:rsid w:val="00A64EB1"/>
    <w:rsid w:val="00A65080"/>
    <w:rsid w:val="00A65350"/>
    <w:rsid w:val="00A65354"/>
    <w:rsid w:val="00A65797"/>
    <w:rsid w:val="00A657CF"/>
    <w:rsid w:val="00A659FD"/>
    <w:rsid w:val="00A65A24"/>
    <w:rsid w:val="00A65A44"/>
    <w:rsid w:val="00A65FBF"/>
    <w:rsid w:val="00A66089"/>
    <w:rsid w:val="00A66A0F"/>
    <w:rsid w:val="00A66A5A"/>
    <w:rsid w:val="00A672E0"/>
    <w:rsid w:val="00A677C1"/>
    <w:rsid w:val="00A67A8E"/>
    <w:rsid w:val="00A67AC6"/>
    <w:rsid w:val="00A70A35"/>
    <w:rsid w:val="00A70EDB"/>
    <w:rsid w:val="00A7141F"/>
    <w:rsid w:val="00A71A33"/>
    <w:rsid w:val="00A71D6B"/>
    <w:rsid w:val="00A71F0C"/>
    <w:rsid w:val="00A72343"/>
    <w:rsid w:val="00A7243E"/>
    <w:rsid w:val="00A730B0"/>
    <w:rsid w:val="00A734B9"/>
    <w:rsid w:val="00A7375B"/>
    <w:rsid w:val="00A73873"/>
    <w:rsid w:val="00A73A4F"/>
    <w:rsid w:val="00A74324"/>
    <w:rsid w:val="00A744A2"/>
    <w:rsid w:val="00A745D9"/>
    <w:rsid w:val="00A748C3"/>
    <w:rsid w:val="00A74955"/>
    <w:rsid w:val="00A74E04"/>
    <w:rsid w:val="00A74F6C"/>
    <w:rsid w:val="00A75040"/>
    <w:rsid w:val="00A750FA"/>
    <w:rsid w:val="00A75204"/>
    <w:rsid w:val="00A75212"/>
    <w:rsid w:val="00A7538B"/>
    <w:rsid w:val="00A754AB"/>
    <w:rsid w:val="00A756BA"/>
    <w:rsid w:val="00A75857"/>
    <w:rsid w:val="00A75920"/>
    <w:rsid w:val="00A75D92"/>
    <w:rsid w:val="00A7634B"/>
    <w:rsid w:val="00A7662C"/>
    <w:rsid w:val="00A76696"/>
    <w:rsid w:val="00A767B1"/>
    <w:rsid w:val="00A76A52"/>
    <w:rsid w:val="00A76BF2"/>
    <w:rsid w:val="00A76D98"/>
    <w:rsid w:val="00A76FC0"/>
    <w:rsid w:val="00A770A5"/>
    <w:rsid w:val="00A7735F"/>
    <w:rsid w:val="00A777E3"/>
    <w:rsid w:val="00A77816"/>
    <w:rsid w:val="00A77C0E"/>
    <w:rsid w:val="00A806D6"/>
    <w:rsid w:val="00A807E8"/>
    <w:rsid w:val="00A80888"/>
    <w:rsid w:val="00A8099F"/>
    <w:rsid w:val="00A80C13"/>
    <w:rsid w:val="00A80E52"/>
    <w:rsid w:val="00A80FAB"/>
    <w:rsid w:val="00A8135C"/>
    <w:rsid w:val="00A81633"/>
    <w:rsid w:val="00A8186B"/>
    <w:rsid w:val="00A81897"/>
    <w:rsid w:val="00A81C1D"/>
    <w:rsid w:val="00A81F4B"/>
    <w:rsid w:val="00A8221B"/>
    <w:rsid w:val="00A82665"/>
    <w:rsid w:val="00A82918"/>
    <w:rsid w:val="00A831F0"/>
    <w:rsid w:val="00A834EC"/>
    <w:rsid w:val="00A836DF"/>
    <w:rsid w:val="00A839CF"/>
    <w:rsid w:val="00A83B5A"/>
    <w:rsid w:val="00A83BF1"/>
    <w:rsid w:val="00A83C06"/>
    <w:rsid w:val="00A83F9B"/>
    <w:rsid w:val="00A84298"/>
    <w:rsid w:val="00A84769"/>
    <w:rsid w:val="00A847C9"/>
    <w:rsid w:val="00A84F0A"/>
    <w:rsid w:val="00A8513A"/>
    <w:rsid w:val="00A8523D"/>
    <w:rsid w:val="00A8529A"/>
    <w:rsid w:val="00A853DF"/>
    <w:rsid w:val="00A85661"/>
    <w:rsid w:val="00A85E66"/>
    <w:rsid w:val="00A85FFF"/>
    <w:rsid w:val="00A865AF"/>
    <w:rsid w:val="00A86736"/>
    <w:rsid w:val="00A868E6"/>
    <w:rsid w:val="00A869DD"/>
    <w:rsid w:val="00A86ACD"/>
    <w:rsid w:val="00A86FEF"/>
    <w:rsid w:val="00A87052"/>
    <w:rsid w:val="00A87389"/>
    <w:rsid w:val="00A8745A"/>
    <w:rsid w:val="00A87482"/>
    <w:rsid w:val="00A875E8"/>
    <w:rsid w:val="00A87648"/>
    <w:rsid w:val="00A8787F"/>
    <w:rsid w:val="00A87C98"/>
    <w:rsid w:val="00A87E53"/>
    <w:rsid w:val="00A905F1"/>
    <w:rsid w:val="00A906BA"/>
    <w:rsid w:val="00A90D15"/>
    <w:rsid w:val="00A90E27"/>
    <w:rsid w:val="00A91218"/>
    <w:rsid w:val="00A91469"/>
    <w:rsid w:val="00A9164F"/>
    <w:rsid w:val="00A91D6E"/>
    <w:rsid w:val="00A91F3E"/>
    <w:rsid w:val="00A9222D"/>
    <w:rsid w:val="00A92492"/>
    <w:rsid w:val="00A9287D"/>
    <w:rsid w:val="00A92BCB"/>
    <w:rsid w:val="00A92E11"/>
    <w:rsid w:val="00A92F49"/>
    <w:rsid w:val="00A930F9"/>
    <w:rsid w:val="00A93270"/>
    <w:rsid w:val="00A9349C"/>
    <w:rsid w:val="00A934FE"/>
    <w:rsid w:val="00A93715"/>
    <w:rsid w:val="00A9399B"/>
    <w:rsid w:val="00A939D3"/>
    <w:rsid w:val="00A93A6C"/>
    <w:rsid w:val="00A93BDA"/>
    <w:rsid w:val="00A93C07"/>
    <w:rsid w:val="00A93C1A"/>
    <w:rsid w:val="00A93E41"/>
    <w:rsid w:val="00A93FAE"/>
    <w:rsid w:val="00A949D9"/>
    <w:rsid w:val="00A94A70"/>
    <w:rsid w:val="00A94B73"/>
    <w:rsid w:val="00A94F5C"/>
    <w:rsid w:val="00A9505F"/>
    <w:rsid w:val="00A9526D"/>
    <w:rsid w:val="00A95353"/>
    <w:rsid w:val="00A95445"/>
    <w:rsid w:val="00A955B1"/>
    <w:rsid w:val="00A95658"/>
    <w:rsid w:val="00A95A3E"/>
    <w:rsid w:val="00A96058"/>
    <w:rsid w:val="00A960E1"/>
    <w:rsid w:val="00A96801"/>
    <w:rsid w:val="00A9692B"/>
    <w:rsid w:val="00A96D7E"/>
    <w:rsid w:val="00A971EC"/>
    <w:rsid w:val="00A9727C"/>
    <w:rsid w:val="00A97356"/>
    <w:rsid w:val="00A97666"/>
    <w:rsid w:val="00A979D5"/>
    <w:rsid w:val="00A97B8C"/>
    <w:rsid w:val="00A97E7B"/>
    <w:rsid w:val="00A97FCA"/>
    <w:rsid w:val="00AA0003"/>
    <w:rsid w:val="00AA0207"/>
    <w:rsid w:val="00AA026D"/>
    <w:rsid w:val="00AA0A0B"/>
    <w:rsid w:val="00AA158B"/>
    <w:rsid w:val="00AA1A65"/>
    <w:rsid w:val="00AA1A94"/>
    <w:rsid w:val="00AA1A99"/>
    <w:rsid w:val="00AA1D12"/>
    <w:rsid w:val="00AA1D37"/>
    <w:rsid w:val="00AA1DBC"/>
    <w:rsid w:val="00AA1EEC"/>
    <w:rsid w:val="00AA1F14"/>
    <w:rsid w:val="00AA210C"/>
    <w:rsid w:val="00AA22E7"/>
    <w:rsid w:val="00AA232B"/>
    <w:rsid w:val="00AA27F7"/>
    <w:rsid w:val="00AA2897"/>
    <w:rsid w:val="00AA29F2"/>
    <w:rsid w:val="00AA2B44"/>
    <w:rsid w:val="00AA2B8A"/>
    <w:rsid w:val="00AA2CD8"/>
    <w:rsid w:val="00AA2D01"/>
    <w:rsid w:val="00AA2FDC"/>
    <w:rsid w:val="00AA30A2"/>
    <w:rsid w:val="00AA3105"/>
    <w:rsid w:val="00AA3354"/>
    <w:rsid w:val="00AA34E4"/>
    <w:rsid w:val="00AA3646"/>
    <w:rsid w:val="00AA3927"/>
    <w:rsid w:val="00AA3B44"/>
    <w:rsid w:val="00AA3B47"/>
    <w:rsid w:val="00AA3B75"/>
    <w:rsid w:val="00AA3BBE"/>
    <w:rsid w:val="00AA3FF1"/>
    <w:rsid w:val="00AA435A"/>
    <w:rsid w:val="00AA461D"/>
    <w:rsid w:val="00AA4757"/>
    <w:rsid w:val="00AA4AD5"/>
    <w:rsid w:val="00AA4B1B"/>
    <w:rsid w:val="00AA4DF9"/>
    <w:rsid w:val="00AA5144"/>
    <w:rsid w:val="00AA52E3"/>
    <w:rsid w:val="00AA53BC"/>
    <w:rsid w:val="00AA5424"/>
    <w:rsid w:val="00AA5584"/>
    <w:rsid w:val="00AA583C"/>
    <w:rsid w:val="00AA5903"/>
    <w:rsid w:val="00AA6026"/>
    <w:rsid w:val="00AA6206"/>
    <w:rsid w:val="00AA630A"/>
    <w:rsid w:val="00AA69EF"/>
    <w:rsid w:val="00AA6A93"/>
    <w:rsid w:val="00AA6B64"/>
    <w:rsid w:val="00AA6F9A"/>
    <w:rsid w:val="00AA75AC"/>
    <w:rsid w:val="00AA7C4F"/>
    <w:rsid w:val="00AB001C"/>
    <w:rsid w:val="00AB003A"/>
    <w:rsid w:val="00AB02C8"/>
    <w:rsid w:val="00AB0377"/>
    <w:rsid w:val="00AB03C3"/>
    <w:rsid w:val="00AB069E"/>
    <w:rsid w:val="00AB06B8"/>
    <w:rsid w:val="00AB09EF"/>
    <w:rsid w:val="00AB0ADE"/>
    <w:rsid w:val="00AB0CA0"/>
    <w:rsid w:val="00AB102D"/>
    <w:rsid w:val="00AB13E4"/>
    <w:rsid w:val="00AB161F"/>
    <w:rsid w:val="00AB1A33"/>
    <w:rsid w:val="00AB1B40"/>
    <w:rsid w:val="00AB1BBE"/>
    <w:rsid w:val="00AB1C99"/>
    <w:rsid w:val="00AB1DD3"/>
    <w:rsid w:val="00AB24A0"/>
    <w:rsid w:val="00AB2857"/>
    <w:rsid w:val="00AB28D4"/>
    <w:rsid w:val="00AB2C16"/>
    <w:rsid w:val="00AB3299"/>
    <w:rsid w:val="00AB3418"/>
    <w:rsid w:val="00AB3491"/>
    <w:rsid w:val="00AB3612"/>
    <w:rsid w:val="00AB37CA"/>
    <w:rsid w:val="00AB3D94"/>
    <w:rsid w:val="00AB3E16"/>
    <w:rsid w:val="00AB3E3E"/>
    <w:rsid w:val="00AB3F13"/>
    <w:rsid w:val="00AB3FF5"/>
    <w:rsid w:val="00AB4157"/>
    <w:rsid w:val="00AB42FF"/>
    <w:rsid w:val="00AB4A92"/>
    <w:rsid w:val="00AB4B78"/>
    <w:rsid w:val="00AB4D53"/>
    <w:rsid w:val="00AB513E"/>
    <w:rsid w:val="00AB53BA"/>
    <w:rsid w:val="00AB57AD"/>
    <w:rsid w:val="00AB583A"/>
    <w:rsid w:val="00AB59EA"/>
    <w:rsid w:val="00AB5CE7"/>
    <w:rsid w:val="00AB5FE2"/>
    <w:rsid w:val="00AB642C"/>
    <w:rsid w:val="00AB64B8"/>
    <w:rsid w:val="00AB689D"/>
    <w:rsid w:val="00AB705B"/>
    <w:rsid w:val="00AB7134"/>
    <w:rsid w:val="00AB74CC"/>
    <w:rsid w:val="00AB76D5"/>
    <w:rsid w:val="00AB7787"/>
    <w:rsid w:val="00AB78AC"/>
    <w:rsid w:val="00AC0580"/>
    <w:rsid w:val="00AC06BF"/>
    <w:rsid w:val="00AC0825"/>
    <w:rsid w:val="00AC1191"/>
    <w:rsid w:val="00AC1281"/>
    <w:rsid w:val="00AC1478"/>
    <w:rsid w:val="00AC1500"/>
    <w:rsid w:val="00AC1954"/>
    <w:rsid w:val="00AC1C12"/>
    <w:rsid w:val="00AC1F68"/>
    <w:rsid w:val="00AC2044"/>
    <w:rsid w:val="00AC2D4E"/>
    <w:rsid w:val="00AC2DA4"/>
    <w:rsid w:val="00AC2DE6"/>
    <w:rsid w:val="00AC3084"/>
    <w:rsid w:val="00AC338D"/>
    <w:rsid w:val="00AC3431"/>
    <w:rsid w:val="00AC3526"/>
    <w:rsid w:val="00AC3657"/>
    <w:rsid w:val="00AC37AD"/>
    <w:rsid w:val="00AC38E9"/>
    <w:rsid w:val="00AC3D5C"/>
    <w:rsid w:val="00AC4435"/>
    <w:rsid w:val="00AC4590"/>
    <w:rsid w:val="00AC45D6"/>
    <w:rsid w:val="00AC4676"/>
    <w:rsid w:val="00AC4D53"/>
    <w:rsid w:val="00AC4E2E"/>
    <w:rsid w:val="00AC4E88"/>
    <w:rsid w:val="00AC4FEF"/>
    <w:rsid w:val="00AC556E"/>
    <w:rsid w:val="00AC5A3B"/>
    <w:rsid w:val="00AC6031"/>
    <w:rsid w:val="00AC604F"/>
    <w:rsid w:val="00AC61B3"/>
    <w:rsid w:val="00AC63F4"/>
    <w:rsid w:val="00AC6482"/>
    <w:rsid w:val="00AC6521"/>
    <w:rsid w:val="00AC690A"/>
    <w:rsid w:val="00AC6D0A"/>
    <w:rsid w:val="00AC7949"/>
    <w:rsid w:val="00AC7F00"/>
    <w:rsid w:val="00AD01DF"/>
    <w:rsid w:val="00AD0286"/>
    <w:rsid w:val="00AD063E"/>
    <w:rsid w:val="00AD0EB8"/>
    <w:rsid w:val="00AD10B9"/>
    <w:rsid w:val="00AD12BD"/>
    <w:rsid w:val="00AD163D"/>
    <w:rsid w:val="00AD17B7"/>
    <w:rsid w:val="00AD18AD"/>
    <w:rsid w:val="00AD18EF"/>
    <w:rsid w:val="00AD1ADD"/>
    <w:rsid w:val="00AD1DFE"/>
    <w:rsid w:val="00AD1E27"/>
    <w:rsid w:val="00AD1F06"/>
    <w:rsid w:val="00AD25A2"/>
    <w:rsid w:val="00AD2832"/>
    <w:rsid w:val="00AD284F"/>
    <w:rsid w:val="00AD28A3"/>
    <w:rsid w:val="00AD28FD"/>
    <w:rsid w:val="00AD29CC"/>
    <w:rsid w:val="00AD2ACB"/>
    <w:rsid w:val="00AD2AF3"/>
    <w:rsid w:val="00AD2BAD"/>
    <w:rsid w:val="00AD2D96"/>
    <w:rsid w:val="00AD2FD0"/>
    <w:rsid w:val="00AD3042"/>
    <w:rsid w:val="00AD3047"/>
    <w:rsid w:val="00AD317E"/>
    <w:rsid w:val="00AD31D9"/>
    <w:rsid w:val="00AD3270"/>
    <w:rsid w:val="00AD33C3"/>
    <w:rsid w:val="00AD34A1"/>
    <w:rsid w:val="00AD3B5C"/>
    <w:rsid w:val="00AD3BEC"/>
    <w:rsid w:val="00AD3EC6"/>
    <w:rsid w:val="00AD434D"/>
    <w:rsid w:val="00AD479D"/>
    <w:rsid w:val="00AD48F9"/>
    <w:rsid w:val="00AD4B8A"/>
    <w:rsid w:val="00AD4F74"/>
    <w:rsid w:val="00AD514B"/>
    <w:rsid w:val="00AD58E2"/>
    <w:rsid w:val="00AD5B9B"/>
    <w:rsid w:val="00AD5FF3"/>
    <w:rsid w:val="00AD626C"/>
    <w:rsid w:val="00AD65C1"/>
    <w:rsid w:val="00AD6609"/>
    <w:rsid w:val="00AD66CC"/>
    <w:rsid w:val="00AD6758"/>
    <w:rsid w:val="00AD6C7F"/>
    <w:rsid w:val="00AD70C9"/>
    <w:rsid w:val="00AD732B"/>
    <w:rsid w:val="00AD7346"/>
    <w:rsid w:val="00AD75A6"/>
    <w:rsid w:val="00AD75D2"/>
    <w:rsid w:val="00AD7927"/>
    <w:rsid w:val="00AD7DD2"/>
    <w:rsid w:val="00AE0026"/>
    <w:rsid w:val="00AE01BB"/>
    <w:rsid w:val="00AE07A9"/>
    <w:rsid w:val="00AE0D23"/>
    <w:rsid w:val="00AE0E9E"/>
    <w:rsid w:val="00AE10FD"/>
    <w:rsid w:val="00AE1418"/>
    <w:rsid w:val="00AE14B7"/>
    <w:rsid w:val="00AE18E9"/>
    <w:rsid w:val="00AE1C24"/>
    <w:rsid w:val="00AE1EFD"/>
    <w:rsid w:val="00AE1F01"/>
    <w:rsid w:val="00AE2205"/>
    <w:rsid w:val="00AE232B"/>
    <w:rsid w:val="00AE2BFE"/>
    <w:rsid w:val="00AE3004"/>
    <w:rsid w:val="00AE31B1"/>
    <w:rsid w:val="00AE32F3"/>
    <w:rsid w:val="00AE37ED"/>
    <w:rsid w:val="00AE3C9B"/>
    <w:rsid w:val="00AE3CE1"/>
    <w:rsid w:val="00AE4135"/>
    <w:rsid w:val="00AE4507"/>
    <w:rsid w:val="00AE4557"/>
    <w:rsid w:val="00AE4A1F"/>
    <w:rsid w:val="00AE4AE0"/>
    <w:rsid w:val="00AE4AFC"/>
    <w:rsid w:val="00AE4B5C"/>
    <w:rsid w:val="00AE4C51"/>
    <w:rsid w:val="00AE4C55"/>
    <w:rsid w:val="00AE4F01"/>
    <w:rsid w:val="00AE54AC"/>
    <w:rsid w:val="00AE552C"/>
    <w:rsid w:val="00AE567B"/>
    <w:rsid w:val="00AE5749"/>
    <w:rsid w:val="00AE5E95"/>
    <w:rsid w:val="00AE60E2"/>
    <w:rsid w:val="00AE6433"/>
    <w:rsid w:val="00AE646D"/>
    <w:rsid w:val="00AE6584"/>
    <w:rsid w:val="00AE69BD"/>
    <w:rsid w:val="00AE6D12"/>
    <w:rsid w:val="00AE6EEB"/>
    <w:rsid w:val="00AE70E1"/>
    <w:rsid w:val="00AE723D"/>
    <w:rsid w:val="00AE7992"/>
    <w:rsid w:val="00AE7DB6"/>
    <w:rsid w:val="00AF006B"/>
    <w:rsid w:val="00AF0801"/>
    <w:rsid w:val="00AF09C6"/>
    <w:rsid w:val="00AF0B58"/>
    <w:rsid w:val="00AF1414"/>
    <w:rsid w:val="00AF1B1E"/>
    <w:rsid w:val="00AF1CA8"/>
    <w:rsid w:val="00AF1E07"/>
    <w:rsid w:val="00AF1E49"/>
    <w:rsid w:val="00AF224C"/>
    <w:rsid w:val="00AF28B0"/>
    <w:rsid w:val="00AF2ADF"/>
    <w:rsid w:val="00AF2DED"/>
    <w:rsid w:val="00AF37D2"/>
    <w:rsid w:val="00AF3B1D"/>
    <w:rsid w:val="00AF3C80"/>
    <w:rsid w:val="00AF3C8C"/>
    <w:rsid w:val="00AF40C2"/>
    <w:rsid w:val="00AF41D0"/>
    <w:rsid w:val="00AF41FC"/>
    <w:rsid w:val="00AF457C"/>
    <w:rsid w:val="00AF4648"/>
    <w:rsid w:val="00AF4952"/>
    <w:rsid w:val="00AF4BC1"/>
    <w:rsid w:val="00AF5021"/>
    <w:rsid w:val="00AF5331"/>
    <w:rsid w:val="00AF5363"/>
    <w:rsid w:val="00AF571E"/>
    <w:rsid w:val="00AF5D95"/>
    <w:rsid w:val="00AF5F78"/>
    <w:rsid w:val="00AF638D"/>
    <w:rsid w:val="00AF63A9"/>
    <w:rsid w:val="00AF6591"/>
    <w:rsid w:val="00AF66F1"/>
    <w:rsid w:val="00AF6A6A"/>
    <w:rsid w:val="00AF6AE3"/>
    <w:rsid w:val="00AF6B1B"/>
    <w:rsid w:val="00AF738A"/>
    <w:rsid w:val="00AF7629"/>
    <w:rsid w:val="00AF782D"/>
    <w:rsid w:val="00AF7F09"/>
    <w:rsid w:val="00B002BA"/>
    <w:rsid w:val="00B00306"/>
    <w:rsid w:val="00B00858"/>
    <w:rsid w:val="00B00D62"/>
    <w:rsid w:val="00B010D3"/>
    <w:rsid w:val="00B010DD"/>
    <w:rsid w:val="00B01131"/>
    <w:rsid w:val="00B01670"/>
    <w:rsid w:val="00B01A29"/>
    <w:rsid w:val="00B01A7A"/>
    <w:rsid w:val="00B01CC2"/>
    <w:rsid w:val="00B01F0D"/>
    <w:rsid w:val="00B02014"/>
    <w:rsid w:val="00B0226B"/>
    <w:rsid w:val="00B0226D"/>
    <w:rsid w:val="00B023FC"/>
    <w:rsid w:val="00B02599"/>
    <w:rsid w:val="00B0271D"/>
    <w:rsid w:val="00B029F4"/>
    <w:rsid w:val="00B02A4C"/>
    <w:rsid w:val="00B02F73"/>
    <w:rsid w:val="00B03084"/>
    <w:rsid w:val="00B03101"/>
    <w:rsid w:val="00B03840"/>
    <w:rsid w:val="00B039CE"/>
    <w:rsid w:val="00B03D26"/>
    <w:rsid w:val="00B0483F"/>
    <w:rsid w:val="00B04D36"/>
    <w:rsid w:val="00B04F11"/>
    <w:rsid w:val="00B054CE"/>
    <w:rsid w:val="00B05688"/>
    <w:rsid w:val="00B05AA9"/>
    <w:rsid w:val="00B05B58"/>
    <w:rsid w:val="00B06102"/>
    <w:rsid w:val="00B063C1"/>
    <w:rsid w:val="00B066A1"/>
    <w:rsid w:val="00B06AF4"/>
    <w:rsid w:val="00B06C77"/>
    <w:rsid w:val="00B0715D"/>
    <w:rsid w:val="00B075EC"/>
    <w:rsid w:val="00B0779A"/>
    <w:rsid w:val="00B077B1"/>
    <w:rsid w:val="00B07BA2"/>
    <w:rsid w:val="00B07C76"/>
    <w:rsid w:val="00B07C78"/>
    <w:rsid w:val="00B07CBE"/>
    <w:rsid w:val="00B07F35"/>
    <w:rsid w:val="00B10102"/>
    <w:rsid w:val="00B10125"/>
    <w:rsid w:val="00B105B1"/>
    <w:rsid w:val="00B1093D"/>
    <w:rsid w:val="00B10948"/>
    <w:rsid w:val="00B109D9"/>
    <w:rsid w:val="00B10BD1"/>
    <w:rsid w:val="00B10E49"/>
    <w:rsid w:val="00B111BF"/>
    <w:rsid w:val="00B114C4"/>
    <w:rsid w:val="00B11882"/>
    <w:rsid w:val="00B11E29"/>
    <w:rsid w:val="00B12498"/>
    <w:rsid w:val="00B12D56"/>
    <w:rsid w:val="00B12F78"/>
    <w:rsid w:val="00B137AD"/>
    <w:rsid w:val="00B137BE"/>
    <w:rsid w:val="00B137D3"/>
    <w:rsid w:val="00B1388A"/>
    <w:rsid w:val="00B13930"/>
    <w:rsid w:val="00B13A17"/>
    <w:rsid w:val="00B13BE5"/>
    <w:rsid w:val="00B13F1F"/>
    <w:rsid w:val="00B13F59"/>
    <w:rsid w:val="00B146A7"/>
    <w:rsid w:val="00B147CC"/>
    <w:rsid w:val="00B14DE2"/>
    <w:rsid w:val="00B150B5"/>
    <w:rsid w:val="00B15141"/>
    <w:rsid w:val="00B151C6"/>
    <w:rsid w:val="00B1523B"/>
    <w:rsid w:val="00B1537F"/>
    <w:rsid w:val="00B15A0F"/>
    <w:rsid w:val="00B16562"/>
    <w:rsid w:val="00B1664C"/>
    <w:rsid w:val="00B167A6"/>
    <w:rsid w:val="00B16B5F"/>
    <w:rsid w:val="00B17258"/>
    <w:rsid w:val="00B1736C"/>
    <w:rsid w:val="00B17636"/>
    <w:rsid w:val="00B17744"/>
    <w:rsid w:val="00B20057"/>
    <w:rsid w:val="00B20383"/>
    <w:rsid w:val="00B2043A"/>
    <w:rsid w:val="00B20945"/>
    <w:rsid w:val="00B20B02"/>
    <w:rsid w:val="00B20E2B"/>
    <w:rsid w:val="00B21016"/>
    <w:rsid w:val="00B215F9"/>
    <w:rsid w:val="00B217E4"/>
    <w:rsid w:val="00B21A49"/>
    <w:rsid w:val="00B21CA7"/>
    <w:rsid w:val="00B21D52"/>
    <w:rsid w:val="00B21D72"/>
    <w:rsid w:val="00B21D85"/>
    <w:rsid w:val="00B21DF9"/>
    <w:rsid w:val="00B21F72"/>
    <w:rsid w:val="00B2251A"/>
    <w:rsid w:val="00B22632"/>
    <w:rsid w:val="00B228E3"/>
    <w:rsid w:val="00B22F45"/>
    <w:rsid w:val="00B233A9"/>
    <w:rsid w:val="00B236FC"/>
    <w:rsid w:val="00B238B0"/>
    <w:rsid w:val="00B239CC"/>
    <w:rsid w:val="00B2412B"/>
    <w:rsid w:val="00B24C6C"/>
    <w:rsid w:val="00B24D43"/>
    <w:rsid w:val="00B24F49"/>
    <w:rsid w:val="00B25258"/>
    <w:rsid w:val="00B253EA"/>
    <w:rsid w:val="00B2544D"/>
    <w:rsid w:val="00B254EC"/>
    <w:rsid w:val="00B25585"/>
    <w:rsid w:val="00B25688"/>
    <w:rsid w:val="00B2582A"/>
    <w:rsid w:val="00B25A70"/>
    <w:rsid w:val="00B25BD4"/>
    <w:rsid w:val="00B25BD8"/>
    <w:rsid w:val="00B25E1D"/>
    <w:rsid w:val="00B25F0A"/>
    <w:rsid w:val="00B25F9A"/>
    <w:rsid w:val="00B260DA"/>
    <w:rsid w:val="00B2613A"/>
    <w:rsid w:val="00B269CE"/>
    <w:rsid w:val="00B26A2D"/>
    <w:rsid w:val="00B26E19"/>
    <w:rsid w:val="00B2718F"/>
    <w:rsid w:val="00B27211"/>
    <w:rsid w:val="00B274F0"/>
    <w:rsid w:val="00B2757B"/>
    <w:rsid w:val="00B27617"/>
    <w:rsid w:val="00B27BA9"/>
    <w:rsid w:val="00B27C5E"/>
    <w:rsid w:val="00B27D54"/>
    <w:rsid w:val="00B305C0"/>
    <w:rsid w:val="00B305F9"/>
    <w:rsid w:val="00B31447"/>
    <w:rsid w:val="00B31645"/>
    <w:rsid w:val="00B31678"/>
    <w:rsid w:val="00B31742"/>
    <w:rsid w:val="00B31BCA"/>
    <w:rsid w:val="00B31E5F"/>
    <w:rsid w:val="00B32579"/>
    <w:rsid w:val="00B32607"/>
    <w:rsid w:val="00B326BE"/>
    <w:rsid w:val="00B32735"/>
    <w:rsid w:val="00B32821"/>
    <w:rsid w:val="00B32A3B"/>
    <w:rsid w:val="00B32CE3"/>
    <w:rsid w:val="00B3331B"/>
    <w:rsid w:val="00B33595"/>
    <w:rsid w:val="00B33696"/>
    <w:rsid w:val="00B33808"/>
    <w:rsid w:val="00B3396B"/>
    <w:rsid w:val="00B33AF8"/>
    <w:rsid w:val="00B33B68"/>
    <w:rsid w:val="00B33C7B"/>
    <w:rsid w:val="00B33D85"/>
    <w:rsid w:val="00B33DCD"/>
    <w:rsid w:val="00B3416B"/>
    <w:rsid w:val="00B345B5"/>
    <w:rsid w:val="00B345D0"/>
    <w:rsid w:val="00B346E7"/>
    <w:rsid w:val="00B34886"/>
    <w:rsid w:val="00B3488B"/>
    <w:rsid w:val="00B348C6"/>
    <w:rsid w:val="00B34C43"/>
    <w:rsid w:val="00B34CCC"/>
    <w:rsid w:val="00B3511C"/>
    <w:rsid w:val="00B35284"/>
    <w:rsid w:val="00B3539A"/>
    <w:rsid w:val="00B357C2"/>
    <w:rsid w:val="00B359B6"/>
    <w:rsid w:val="00B35CB3"/>
    <w:rsid w:val="00B35E56"/>
    <w:rsid w:val="00B35F8E"/>
    <w:rsid w:val="00B3627F"/>
    <w:rsid w:val="00B364FF"/>
    <w:rsid w:val="00B36A46"/>
    <w:rsid w:val="00B36AED"/>
    <w:rsid w:val="00B37121"/>
    <w:rsid w:val="00B374DF"/>
    <w:rsid w:val="00B37DF1"/>
    <w:rsid w:val="00B4003E"/>
    <w:rsid w:val="00B40122"/>
    <w:rsid w:val="00B4023E"/>
    <w:rsid w:val="00B40292"/>
    <w:rsid w:val="00B406B2"/>
    <w:rsid w:val="00B40912"/>
    <w:rsid w:val="00B40D73"/>
    <w:rsid w:val="00B40DE1"/>
    <w:rsid w:val="00B411A3"/>
    <w:rsid w:val="00B412CB"/>
    <w:rsid w:val="00B4131D"/>
    <w:rsid w:val="00B41351"/>
    <w:rsid w:val="00B415EF"/>
    <w:rsid w:val="00B41899"/>
    <w:rsid w:val="00B41A28"/>
    <w:rsid w:val="00B41A84"/>
    <w:rsid w:val="00B41B34"/>
    <w:rsid w:val="00B41C93"/>
    <w:rsid w:val="00B41EDB"/>
    <w:rsid w:val="00B42378"/>
    <w:rsid w:val="00B4264E"/>
    <w:rsid w:val="00B4279D"/>
    <w:rsid w:val="00B427E4"/>
    <w:rsid w:val="00B42879"/>
    <w:rsid w:val="00B42B9A"/>
    <w:rsid w:val="00B42D42"/>
    <w:rsid w:val="00B430BD"/>
    <w:rsid w:val="00B430D3"/>
    <w:rsid w:val="00B43203"/>
    <w:rsid w:val="00B432D4"/>
    <w:rsid w:val="00B43487"/>
    <w:rsid w:val="00B4355B"/>
    <w:rsid w:val="00B43787"/>
    <w:rsid w:val="00B437BD"/>
    <w:rsid w:val="00B4383C"/>
    <w:rsid w:val="00B43842"/>
    <w:rsid w:val="00B43985"/>
    <w:rsid w:val="00B439FA"/>
    <w:rsid w:val="00B43B0B"/>
    <w:rsid w:val="00B43D4D"/>
    <w:rsid w:val="00B440CF"/>
    <w:rsid w:val="00B443C5"/>
    <w:rsid w:val="00B4485B"/>
    <w:rsid w:val="00B449E1"/>
    <w:rsid w:val="00B44BF3"/>
    <w:rsid w:val="00B4500C"/>
    <w:rsid w:val="00B45385"/>
    <w:rsid w:val="00B458D3"/>
    <w:rsid w:val="00B45A61"/>
    <w:rsid w:val="00B45AAE"/>
    <w:rsid w:val="00B45B3D"/>
    <w:rsid w:val="00B460A0"/>
    <w:rsid w:val="00B461C8"/>
    <w:rsid w:val="00B462D6"/>
    <w:rsid w:val="00B46347"/>
    <w:rsid w:val="00B463CB"/>
    <w:rsid w:val="00B46BBB"/>
    <w:rsid w:val="00B47036"/>
    <w:rsid w:val="00B4707B"/>
    <w:rsid w:val="00B47784"/>
    <w:rsid w:val="00B4783F"/>
    <w:rsid w:val="00B47C22"/>
    <w:rsid w:val="00B47CEF"/>
    <w:rsid w:val="00B47E6A"/>
    <w:rsid w:val="00B500AF"/>
    <w:rsid w:val="00B50445"/>
    <w:rsid w:val="00B504F7"/>
    <w:rsid w:val="00B50D6B"/>
    <w:rsid w:val="00B50D85"/>
    <w:rsid w:val="00B51224"/>
    <w:rsid w:val="00B5131E"/>
    <w:rsid w:val="00B513F2"/>
    <w:rsid w:val="00B51420"/>
    <w:rsid w:val="00B51439"/>
    <w:rsid w:val="00B51526"/>
    <w:rsid w:val="00B51A40"/>
    <w:rsid w:val="00B51CC0"/>
    <w:rsid w:val="00B52501"/>
    <w:rsid w:val="00B52559"/>
    <w:rsid w:val="00B52646"/>
    <w:rsid w:val="00B529F2"/>
    <w:rsid w:val="00B52AAD"/>
    <w:rsid w:val="00B52BFC"/>
    <w:rsid w:val="00B52EA6"/>
    <w:rsid w:val="00B538B6"/>
    <w:rsid w:val="00B53C0B"/>
    <w:rsid w:val="00B53EF5"/>
    <w:rsid w:val="00B541E5"/>
    <w:rsid w:val="00B5428C"/>
    <w:rsid w:val="00B54381"/>
    <w:rsid w:val="00B543E9"/>
    <w:rsid w:val="00B54759"/>
    <w:rsid w:val="00B5475E"/>
    <w:rsid w:val="00B5476B"/>
    <w:rsid w:val="00B54989"/>
    <w:rsid w:val="00B54DAD"/>
    <w:rsid w:val="00B553CF"/>
    <w:rsid w:val="00B55517"/>
    <w:rsid w:val="00B555B8"/>
    <w:rsid w:val="00B558BB"/>
    <w:rsid w:val="00B55ACA"/>
    <w:rsid w:val="00B55DA1"/>
    <w:rsid w:val="00B5612F"/>
    <w:rsid w:val="00B56136"/>
    <w:rsid w:val="00B56390"/>
    <w:rsid w:val="00B566E0"/>
    <w:rsid w:val="00B567D4"/>
    <w:rsid w:val="00B5685D"/>
    <w:rsid w:val="00B56A86"/>
    <w:rsid w:val="00B56C86"/>
    <w:rsid w:val="00B571F2"/>
    <w:rsid w:val="00B57861"/>
    <w:rsid w:val="00B60567"/>
    <w:rsid w:val="00B60605"/>
    <w:rsid w:val="00B60768"/>
    <w:rsid w:val="00B607B8"/>
    <w:rsid w:val="00B60B04"/>
    <w:rsid w:val="00B60DF7"/>
    <w:rsid w:val="00B60E6E"/>
    <w:rsid w:val="00B6184F"/>
    <w:rsid w:val="00B619AF"/>
    <w:rsid w:val="00B61B85"/>
    <w:rsid w:val="00B61CFF"/>
    <w:rsid w:val="00B61F53"/>
    <w:rsid w:val="00B61F70"/>
    <w:rsid w:val="00B6237B"/>
    <w:rsid w:val="00B624C5"/>
    <w:rsid w:val="00B62505"/>
    <w:rsid w:val="00B62A18"/>
    <w:rsid w:val="00B62B17"/>
    <w:rsid w:val="00B6305A"/>
    <w:rsid w:val="00B634C4"/>
    <w:rsid w:val="00B63870"/>
    <w:rsid w:val="00B63904"/>
    <w:rsid w:val="00B63A16"/>
    <w:rsid w:val="00B640AB"/>
    <w:rsid w:val="00B64398"/>
    <w:rsid w:val="00B64484"/>
    <w:rsid w:val="00B64596"/>
    <w:rsid w:val="00B645EE"/>
    <w:rsid w:val="00B645F8"/>
    <w:rsid w:val="00B646A6"/>
    <w:rsid w:val="00B64995"/>
    <w:rsid w:val="00B64F6D"/>
    <w:rsid w:val="00B652B0"/>
    <w:rsid w:val="00B65378"/>
    <w:rsid w:val="00B65746"/>
    <w:rsid w:val="00B657B5"/>
    <w:rsid w:val="00B65D1C"/>
    <w:rsid w:val="00B664EC"/>
    <w:rsid w:val="00B66758"/>
    <w:rsid w:val="00B66801"/>
    <w:rsid w:val="00B66FF7"/>
    <w:rsid w:val="00B6745B"/>
    <w:rsid w:val="00B675E5"/>
    <w:rsid w:val="00B6796C"/>
    <w:rsid w:val="00B679CD"/>
    <w:rsid w:val="00B67B2B"/>
    <w:rsid w:val="00B67D7F"/>
    <w:rsid w:val="00B701BF"/>
    <w:rsid w:val="00B70217"/>
    <w:rsid w:val="00B702C9"/>
    <w:rsid w:val="00B70333"/>
    <w:rsid w:val="00B703CE"/>
    <w:rsid w:val="00B70470"/>
    <w:rsid w:val="00B707D8"/>
    <w:rsid w:val="00B70A49"/>
    <w:rsid w:val="00B70EDB"/>
    <w:rsid w:val="00B713B9"/>
    <w:rsid w:val="00B71A24"/>
    <w:rsid w:val="00B71A5D"/>
    <w:rsid w:val="00B72184"/>
    <w:rsid w:val="00B72267"/>
    <w:rsid w:val="00B7273B"/>
    <w:rsid w:val="00B727B8"/>
    <w:rsid w:val="00B7287A"/>
    <w:rsid w:val="00B7301A"/>
    <w:rsid w:val="00B73259"/>
    <w:rsid w:val="00B73453"/>
    <w:rsid w:val="00B736ED"/>
    <w:rsid w:val="00B737C7"/>
    <w:rsid w:val="00B73B30"/>
    <w:rsid w:val="00B741DB"/>
    <w:rsid w:val="00B74409"/>
    <w:rsid w:val="00B74570"/>
    <w:rsid w:val="00B74572"/>
    <w:rsid w:val="00B74A0D"/>
    <w:rsid w:val="00B74BCC"/>
    <w:rsid w:val="00B74EC0"/>
    <w:rsid w:val="00B7518B"/>
    <w:rsid w:val="00B75667"/>
    <w:rsid w:val="00B758C6"/>
    <w:rsid w:val="00B759CD"/>
    <w:rsid w:val="00B75A72"/>
    <w:rsid w:val="00B75ED2"/>
    <w:rsid w:val="00B76324"/>
    <w:rsid w:val="00B76727"/>
    <w:rsid w:val="00B76CD5"/>
    <w:rsid w:val="00B77062"/>
    <w:rsid w:val="00B7709F"/>
    <w:rsid w:val="00B772C3"/>
    <w:rsid w:val="00B774CC"/>
    <w:rsid w:val="00B7750B"/>
    <w:rsid w:val="00B77632"/>
    <w:rsid w:val="00B778C2"/>
    <w:rsid w:val="00B77D8A"/>
    <w:rsid w:val="00B8010B"/>
    <w:rsid w:val="00B8053A"/>
    <w:rsid w:val="00B8053B"/>
    <w:rsid w:val="00B80795"/>
    <w:rsid w:val="00B809D9"/>
    <w:rsid w:val="00B80F5B"/>
    <w:rsid w:val="00B811F0"/>
    <w:rsid w:val="00B812E8"/>
    <w:rsid w:val="00B81402"/>
    <w:rsid w:val="00B81419"/>
    <w:rsid w:val="00B81578"/>
    <w:rsid w:val="00B81684"/>
    <w:rsid w:val="00B817F4"/>
    <w:rsid w:val="00B8206A"/>
    <w:rsid w:val="00B821AB"/>
    <w:rsid w:val="00B82519"/>
    <w:rsid w:val="00B82942"/>
    <w:rsid w:val="00B82ED6"/>
    <w:rsid w:val="00B82FC1"/>
    <w:rsid w:val="00B830F7"/>
    <w:rsid w:val="00B8321E"/>
    <w:rsid w:val="00B832F4"/>
    <w:rsid w:val="00B8370D"/>
    <w:rsid w:val="00B83735"/>
    <w:rsid w:val="00B83A83"/>
    <w:rsid w:val="00B83AC3"/>
    <w:rsid w:val="00B83D8E"/>
    <w:rsid w:val="00B83DF6"/>
    <w:rsid w:val="00B8408E"/>
    <w:rsid w:val="00B84920"/>
    <w:rsid w:val="00B84BE8"/>
    <w:rsid w:val="00B854E9"/>
    <w:rsid w:val="00B85883"/>
    <w:rsid w:val="00B85909"/>
    <w:rsid w:val="00B85C6F"/>
    <w:rsid w:val="00B85D82"/>
    <w:rsid w:val="00B85E03"/>
    <w:rsid w:val="00B85F67"/>
    <w:rsid w:val="00B85F7C"/>
    <w:rsid w:val="00B860E2"/>
    <w:rsid w:val="00B86557"/>
    <w:rsid w:val="00B865FB"/>
    <w:rsid w:val="00B86734"/>
    <w:rsid w:val="00B8680B"/>
    <w:rsid w:val="00B8692C"/>
    <w:rsid w:val="00B86AD6"/>
    <w:rsid w:val="00B86BDC"/>
    <w:rsid w:val="00B86CD4"/>
    <w:rsid w:val="00B86D5F"/>
    <w:rsid w:val="00B8706E"/>
    <w:rsid w:val="00B87143"/>
    <w:rsid w:val="00B87155"/>
    <w:rsid w:val="00B87211"/>
    <w:rsid w:val="00B872BD"/>
    <w:rsid w:val="00B8746C"/>
    <w:rsid w:val="00B874FB"/>
    <w:rsid w:val="00B87563"/>
    <w:rsid w:val="00B8769E"/>
    <w:rsid w:val="00B8770C"/>
    <w:rsid w:val="00B87D85"/>
    <w:rsid w:val="00B87E73"/>
    <w:rsid w:val="00B90427"/>
    <w:rsid w:val="00B90516"/>
    <w:rsid w:val="00B905F2"/>
    <w:rsid w:val="00B90DC8"/>
    <w:rsid w:val="00B90F03"/>
    <w:rsid w:val="00B911A5"/>
    <w:rsid w:val="00B91356"/>
    <w:rsid w:val="00B917B0"/>
    <w:rsid w:val="00B91A0A"/>
    <w:rsid w:val="00B91E0F"/>
    <w:rsid w:val="00B926E0"/>
    <w:rsid w:val="00B928B6"/>
    <w:rsid w:val="00B92A14"/>
    <w:rsid w:val="00B93042"/>
    <w:rsid w:val="00B93B55"/>
    <w:rsid w:val="00B93C36"/>
    <w:rsid w:val="00B94054"/>
    <w:rsid w:val="00B94253"/>
    <w:rsid w:val="00B9426C"/>
    <w:rsid w:val="00B9436E"/>
    <w:rsid w:val="00B948C6"/>
    <w:rsid w:val="00B94F95"/>
    <w:rsid w:val="00B95056"/>
    <w:rsid w:val="00B950E8"/>
    <w:rsid w:val="00B95242"/>
    <w:rsid w:val="00B954FC"/>
    <w:rsid w:val="00B95556"/>
    <w:rsid w:val="00B957D8"/>
    <w:rsid w:val="00B95A04"/>
    <w:rsid w:val="00B95C49"/>
    <w:rsid w:val="00B95EEF"/>
    <w:rsid w:val="00B96077"/>
    <w:rsid w:val="00B96228"/>
    <w:rsid w:val="00B96313"/>
    <w:rsid w:val="00B96811"/>
    <w:rsid w:val="00B96A58"/>
    <w:rsid w:val="00B96ABF"/>
    <w:rsid w:val="00B96CBF"/>
    <w:rsid w:val="00B96CF0"/>
    <w:rsid w:val="00B96DA2"/>
    <w:rsid w:val="00B96F5A"/>
    <w:rsid w:val="00B9763B"/>
    <w:rsid w:val="00B977E6"/>
    <w:rsid w:val="00B97B85"/>
    <w:rsid w:val="00BA067F"/>
    <w:rsid w:val="00BA0827"/>
    <w:rsid w:val="00BA0EBA"/>
    <w:rsid w:val="00BA13E0"/>
    <w:rsid w:val="00BA17C4"/>
    <w:rsid w:val="00BA17CA"/>
    <w:rsid w:val="00BA185A"/>
    <w:rsid w:val="00BA1C20"/>
    <w:rsid w:val="00BA1E0C"/>
    <w:rsid w:val="00BA2234"/>
    <w:rsid w:val="00BA233D"/>
    <w:rsid w:val="00BA2641"/>
    <w:rsid w:val="00BA270E"/>
    <w:rsid w:val="00BA2729"/>
    <w:rsid w:val="00BA283C"/>
    <w:rsid w:val="00BA2AEB"/>
    <w:rsid w:val="00BA2C95"/>
    <w:rsid w:val="00BA2DED"/>
    <w:rsid w:val="00BA2E29"/>
    <w:rsid w:val="00BA2EFA"/>
    <w:rsid w:val="00BA3129"/>
    <w:rsid w:val="00BA3909"/>
    <w:rsid w:val="00BA3974"/>
    <w:rsid w:val="00BA3CC9"/>
    <w:rsid w:val="00BA3F29"/>
    <w:rsid w:val="00BA40BE"/>
    <w:rsid w:val="00BA4232"/>
    <w:rsid w:val="00BA48E0"/>
    <w:rsid w:val="00BA49E0"/>
    <w:rsid w:val="00BA4C24"/>
    <w:rsid w:val="00BA4CA9"/>
    <w:rsid w:val="00BA4CD9"/>
    <w:rsid w:val="00BA4DEB"/>
    <w:rsid w:val="00BA4E10"/>
    <w:rsid w:val="00BA524E"/>
    <w:rsid w:val="00BA5251"/>
    <w:rsid w:val="00BA5346"/>
    <w:rsid w:val="00BA53FC"/>
    <w:rsid w:val="00BA54FB"/>
    <w:rsid w:val="00BA57FC"/>
    <w:rsid w:val="00BA580D"/>
    <w:rsid w:val="00BA5B1B"/>
    <w:rsid w:val="00BA5C97"/>
    <w:rsid w:val="00BA5D12"/>
    <w:rsid w:val="00BA5EFB"/>
    <w:rsid w:val="00BA6282"/>
    <w:rsid w:val="00BA659A"/>
    <w:rsid w:val="00BA68C1"/>
    <w:rsid w:val="00BA6C5C"/>
    <w:rsid w:val="00BA6CFD"/>
    <w:rsid w:val="00BA70C9"/>
    <w:rsid w:val="00BA7423"/>
    <w:rsid w:val="00BA7541"/>
    <w:rsid w:val="00BA758B"/>
    <w:rsid w:val="00BA7688"/>
    <w:rsid w:val="00BA7E54"/>
    <w:rsid w:val="00BA7EB0"/>
    <w:rsid w:val="00BB0528"/>
    <w:rsid w:val="00BB070E"/>
    <w:rsid w:val="00BB095E"/>
    <w:rsid w:val="00BB0B3E"/>
    <w:rsid w:val="00BB0D75"/>
    <w:rsid w:val="00BB0FE6"/>
    <w:rsid w:val="00BB1211"/>
    <w:rsid w:val="00BB1393"/>
    <w:rsid w:val="00BB1905"/>
    <w:rsid w:val="00BB1966"/>
    <w:rsid w:val="00BB1B24"/>
    <w:rsid w:val="00BB1C4F"/>
    <w:rsid w:val="00BB1D50"/>
    <w:rsid w:val="00BB225D"/>
    <w:rsid w:val="00BB2604"/>
    <w:rsid w:val="00BB2649"/>
    <w:rsid w:val="00BB2697"/>
    <w:rsid w:val="00BB31D2"/>
    <w:rsid w:val="00BB3355"/>
    <w:rsid w:val="00BB365A"/>
    <w:rsid w:val="00BB3F4C"/>
    <w:rsid w:val="00BB3F8F"/>
    <w:rsid w:val="00BB3FE9"/>
    <w:rsid w:val="00BB424D"/>
    <w:rsid w:val="00BB4644"/>
    <w:rsid w:val="00BB4A42"/>
    <w:rsid w:val="00BB4B3D"/>
    <w:rsid w:val="00BB5321"/>
    <w:rsid w:val="00BB56F2"/>
    <w:rsid w:val="00BB56F3"/>
    <w:rsid w:val="00BB5AFD"/>
    <w:rsid w:val="00BB5D3B"/>
    <w:rsid w:val="00BB6037"/>
    <w:rsid w:val="00BB617E"/>
    <w:rsid w:val="00BB61DC"/>
    <w:rsid w:val="00BB62A9"/>
    <w:rsid w:val="00BB6431"/>
    <w:rsid w:val="00BB6472"/>
    <w:rsid w:val="00BB6C81"/>
    <w:rsid w:val="00BB705A"/>
    <w:rsid w:val="00BB717F"/>
    <w:rsid w:val="00BB71EC"/>
    <w:rsid w:val="00BB723D"/>
    <w:rsid w:val="00BB724B"/>
    <w:rsid w:val="00BB7634"/>
    <w:rsid w:val="00BB7864"/>
    <w:rsid w:val="00BC02C9"/>
    <w:rsid w:val="00BC0408"/>
    <w:rsid w:val="00BC0854"/>
    <w:rsid w:val="00BC0D34"/>
    <w:rsid w:val="00BC16BF"/>
    <w:rsid w:val="00BC17EF"/>
    <w:rsid w:val="00BC1A03"/>
    <w:rsid w:val="00BC1A99"/>
    <w:rsid w:val="00BC1D3A"/>
    <w:rsid w:val="00BC1EF1"/>
    <w:rsid w:val="00BC201A"/>
    <w:rsid w:val="00BC2BC7"/>
    <w:rsid w:val="00BC2F45"/>
    <w:rsid w:val="00BC321B"/>
    <w:rsid w:val="00BC344E"/>
    <w:rsid w:val="00BC352D"/>
    <w:rsid w:val="00BC36A6"/>
    <w:rsid w:val="00BC38B8"/>
    <w:rsid w:val="00BC3CF8"/>
    <w:rsid w:val="00BC3FE8"/>
    <w:rsid w:val="00BC446C"/>
    <w:rsid w:val="00BC499E"/>
    <w:rsid w:val="00BC52E1"/>
    <w:rsid w:val="00BC538A"/>
    <w:rsid w:val="00BC5CE2"/>
    <w:rsid w:val="00BC5D13"/>
    <w:rsid w:val="00BC68C0"/>
    <w:rsid w:val="00BC7019"/>
    <w:rsid w:val="00BC709E"/>
    <w:rsid w:val="00BC70D5"/>
    <w:rsid w:val="00BC7133"/>
    <w:rsid w:val="00BC71C5"/>
    <w:rsid w:val="00BC7659"/>
    <w:rsid w:val="00BC77C9"/>
    <w:rsid w:val="00BC783B"/>
    <w:rsid w:val="00BC7A42"/>
    <w:rsid w:val="00BD0025"/>
    <w:rsid w:val="00BD013E"/>
    <w:rsid w:val="00BD01F4"/>
    <w:rsid w:val="00BD0238"/>
    <w:rsid w:val="00BD03AD"/>
    <w:rsid w:val="00BD07D3"/>
    <w:rsid w:val="00BD082C"/>
    <w:rsid w:val="00BD0FC4"/>
    <w:rsid w:val="00BD140B"/>
    <w:rsid w:val="00BD1624"/>
    <w:rsid w:val="00BD1E68"/>
    <w:rsid w:val="00BD238C"/>
    <w:rsid w:val="00BD2800"/>
    <w:rsid w:val="00BD2A08"/>
    <w:rsid w:val="00BD2F55"/>
    <w:rsid w:val="00BD32CE"/>
    <w:rsid w:val="00BD3806"/>
    <w:rsid w:val="00BD3837"/>
    <w:rsid w:val="00BD386B"/>
    <w:rsid w:val="00BD3BEB"/>
    <w:rsid w:val="00BD3C69"/>
    <w:rsid w:val="00BD3D7A"/>
    <w:rsid w:val="00BD4235"/>
    <w:rsid w:val="00BD4522"/>
    <w:rsid w:val="00BD45AD"/>
    <w:rsid w:val="00BD46F4"/>
    <w:rsid w:val="00BD5226"/>
    <w:rsid w:val="00BD5A26"/>
    <w:rsid w:val="00BD5C17"/>
    <w:rsid w:val="00BD5CD4"/>
    <w:rsid w:val="00BD5FA4"/>
    <w:rsid w:val="00BD6509"/>
    <w:rsid w:val="00BD689C"/>
    <w:rsid w:val="00BD6A22"/>
    <w:rsid w:val="00BD6D88"/>
    <w:rsid w:val="00BD7A82"/>
    <w:rsid w:val="00BD7CA0"/>
    <w:rsid w:val="00BD7E5E"/>
    <w:rsid w:val="00BD7F27"/>
    <w:rsid w:val="00BD7F9E"/>
    <w:rsid w:val="00BE072F"/>
    <w:rsid w:val="00BE0C09"/>
    <w:rsid w:val="00BE0FCB"/>
    <w:rsid w:val="00BE1382"/>
    <w:rsid w:val="00BE13B8"/>
    <w:rsid w:val="00BE149A"/>
    <w:rsid w:val="00BE1522"/>
    <w:rsid w:val="00BE16C6"/>
    <w:rsid w:val="00BE1959"/>
    <w:rsid w:val="00BE197A"/>
    <w:rsid w:val="00BE1A06"/>
    <w:rsid w:val="00BE1C18"/>
    <w:rsid w:val="00BE1CE8"/>
    <w:rsid w:val="00BE1E9D"/>
    <w:rsid w:val="00BE1EA3"/>
    <w:rsid w:val="00BE2404"/>
    <w:rsid w:val="00BE2412"/>
    <w:rsid w:val="00BE269D"/>
    <w:rsid w:val="00BE28FE"/>
    <w:rsid w:val="00BE2B2C"/>
    <w:rsid w:val="00BE2BF1"/>
    <w:rsid w:val="00BE312F"/>
    <w:rsid w:val="00BE39A9"/>
    <w:rsid w:val="00BE3CD9"/>
    <w:rsid w:val="00BE3E52"/>
    <w:rsid w:val="00BE3EA0"/>
    <w:rsid w:val="00BE403F"/>
    <w:rsid w:val="00BE4593"/>
    <w:rsid w:val="00BE475F"/>
    <w:rsid w:val="00BE4E62"/>
    <w:rsid w:val="00BE5164"/>
    <w:rsid w:val="00BE5519"/>
    <w:rsid w:val="00BE57B1"/>
    <w:rsid w:val="00BE5813"/>
    <w:rsid w:val="00BE60DC"/>
    <w:rsid w:val="00BE6149"/>
    <w:rsid w:val="00BE617C"/>
    <w:rsid w:val="00BE63A8"/>
    <w:rsid w:val="00BE6576"/>
    <w:rsid w:val="00BE65B3"/>
    <w:rsid w:val="00BE689B"/>
    <w:rsid w:val="00BE6D82"/>
    <w:rsid w:val="00BE6D8D"/>
    <w:rsid w:val="00BE72B2"/>
    <w:rsid w:val="00BE7B27"/>
    <w:rsid w:val="00BF0058"/>
    <w:rsid w:val="00BF00A5"/>
    <w:rsid w:val="00BF0207"/>
    <w:rsid w:val="00BF02E6"/>
    <w:rsid w:val="00BF04FF"/>
    <w:rsid w:val="00BF08B0"/>
    <w:rsid w:val="00BF0CEB"/>
    <w:rsid w:val="00BF0D41"/>
    <w:rsid w:val="00BF0E1E"/>
    <w:rsid w:val="00BF0F15"/>
    <w:rsid w:val="00BF10D2"/>
    <w:rsid w:val="00BF1113"/>
    <w:rsid w:val="00BF120B"/>
    <w:rsid w:val="00BF12B0"/>
    <w:rsid w:val="00BF1309"/>
    <w:rsid w:val="00BF159B"/>
    <w:rsid w:val="00BF1A29"/>
    <w:rsid w:val="00BF1C23"/>
    <w:rsid w:val="00BF1E00"/>
    <w:rsid w:val="00BF204A"/>
    <w:rsid w:val="00BF21AD"/>
    <w:rsid w:val="00BF220D"/>
    <w:rsid w:val="00BF2372"/>
    <w:rsid w:val="00BF2641"/>
    <w:rsid w:val="00BF2817"/>
    <w:rsid w:val="00BF31CB"/>
    <w:rsid w:val="00BF368F"/>
    <w:rsid w:val="00BF3BCB"/>
    <w:rsid w:val="00BF3C10"/>
    <w:rsid w:val="00BF3CDC"/>
    <w:rsid w:val="00BF3E35"/>
    <w:rsid w:val="00BF3FE6"/>
    <w:rsid w:val="00BF3FFA"/>
    <w:rsid w:val="00BF43E6"/>
    <w:rsid w:val="00BF46F1"/>
    <w:rsid w:val="00BF493C"/>
    <w:rsid w:val="00BF4B69"/>
    <w:rsid w:val="00BF5200"/>
    <w:rsid w:val="00BF56A8"/>
    <w:rsid w:val="00BF60E3"/>
    <w:rsid w:val="00BF6305"/>
    <w:rsid w:val="00BF63BB"/>
    <w:rsid w:val="00BF641F"/>
    <w:rsid w:val="00BF6C19"/>
    <w:rsid w:val="00BF6FBF"/>
    <w:rsid w:val="00BF70A1"/>
    <w:rsid w:val="00BF70F8"/>
    <w:rsid w:val="00BF7516"/>
    <w:rsid w:val="00BF7739"/>
    <w:rsid w:val="00BF7B97"/>
    <w:rsid w:val="00BF7C67"/>
    <w:rsid w:val="00BF7D39"/>
    <w:rsid w:val="00BF7D43"/>
    <w:rsid w:val="00C00441"/>
    <w:rsid w:val="00C004B1"/>
    <w:rsid w:val="00C00686"/>
    <w:rsid w:val="00C00A9C"/>
    <w:rsid w:val="00C00F1A"/>
    <w:rsid w:val="00C00F64"/>
    <w:rsid w:val="00C010F5"/>
    <w:rsid w:val="00C01154"/>
    <w:rsid w:val="00C0125C"/>
    <w:rsid w:val="00C01305"/>
    <w:rsid w:val="00C0150C"/>
    <w:rsid w:val="00C01835"/>
    <w:rsid w:val="00C01B95"/>
    <w:rsid w:val="00C02192"/>
    <w:rsid w:val="00C023FA"/>
    <w:rsid w:val="00C0253E"/>
    <w:rsid w:val="00C029BD"/>
    <w:rsid w:val="00C02B71"/>
    <w:rsid w:val="00C02CDE"/>
    <w:rsid w:val="00C02F0C"/>
    <w:rsid w:val="00C030AA"/>
    <w:rsid w:val="00C03167"/>
    <w:rsid w:val="00C0350D"/>
    <w:rsid w:val="00C039B6"/>
    <w:rsid w:val="00C03B7B"/>
    <w:rsid w:val="00C03D06"/>
    <w:rsid w:val="00C04591"/>
    <w:rsid w:val="00C04C60"/>
    <w:rsid w:val="00C04EB3"/>
    <w:rsid w:val="00C05182"/>
    <w:rsid w:val="00C056CD"/>
    <w:rsid w:val="00C057E0"/>
    <w:rsid w:val="00C05863"/>
    <w:rsid w:val="00C05B81"/>
    <w:rsid w:val="00C05C20"/>
    <w:rsid w:val="00C06066"/>
    <w:rsid w:val="00C06119"/>
    <w:rsid w:val="00C0648A"/>
    <w:rsid w:val="00C06690"/>
    <w:rsid w:val="00C066AB"/>
    <w:rsid w:val="00C067A4"/>
    <w:rsid w:val="00C06807"/>
    <w:rsid w:val="00C06A5C"/>
    <w:rsid w:val="00C06BE9"/>
    <w:rsid w:val="00C071C6"/>
    <w:rsid w:val="00C07A6C"/>
    <w:rsid w:val="00C07AA6"/>
    <w:rsid w:val="00C07AE3"/>
    <w:rsid w:val="00C07AE4"/>
    <w:rsid w:val="00C07C81"/>
    <w:rsid w:val="00C07D3E"/>
    <w:rsid w:val="00C10305"/>
    <w:rsid w:val="00C10599"/>
    <w:rsid w:val="00C106DF"/>
    <w:rsid w:val="00C10857"/>
    <w:rsid w:val="00C109B4"/>
    <w:rsid w:val="00C1114F"/>
    <w:rsid w:val="00C11183"/>
    <w:rsid w:val="00C11197"/>
    <w:rsid w:val="00C111D9"/>
    <w:rsid w:val="00C1181D"/>
    <w:rsid w:val="00C11C33"/>
    <w:rsid w:val="00C11C73"/>
    <w:rsid w:val="00C11EC6"/>
    <w:rsid w:val="00C11FE5"/>
    <w:rsid w:val="00C11FF6"/>
    <w:rsid w:val="00C121A7"/>
    <w:rsid w:val="00C1282B"/>
    <w:rsid w:val="00C1286D"/>
    <w:rsid w:val="00C12EB5"/>
    <w:rsid w:val="00C134A1"/>
    <w:rsid w:val="00C13504"/>
    <w:rsid w:val="00C13AAA"/>
    <w:rsid w:val="00C13C8A"/>
    <w:rsid w:val="00C13F22"/>
    <w:rsid w:val="00C13F33"/>
    <w:rsid w:val="00C140FE"/>
    <w:rsid w:val="00C14150"/>
    <w:rsid w:val="00C14374"/>
    <w:rsid w:val="00C14C0C"/>
    <w:rsid w:val="00C14EFB"/>
    <w:rsid w:val="00C14F0F"/>
    <w:rsid w:val="00C15064"/>
    <w:rsid w:val="00C150C5"/>
    <w:rsid w:val="00C1512F"/>
    <w:rsid w:val="00C15135"/>
    <w:rsid w:val="00C152B3"/>
    <w:rsid w:val="00C159ED"/>
    <w:rsid w:val="00C15B45"/>
    <w:rsid w:val="00C15FFF"/>
    <w:rsid w:val="00C1662C"/>
    <w:rsid w:val="00C167F4"/>
    <w:rsid w:val="00C16D7D"/>
    <w:rsid w:val="00C16EEB"/>
    <w:rsid w:val="00C17099"/>
    <w:rsid w:val="00C1733B"/>
    <w:rsid w:val="00C1741D"/>
    <w:rsid w:val="00C174EC"/>
    <w:rsid w:val="00C17593"/>
    <w:rsid w:val="00C1792D"/>
    <w:rsid w:val="00C17D7E"/>
    <w:rsid w:val="00C17D89"/>
    <w:rsid w:val="00C17E62"/>
    <w:rsid w:val="00C202D5"/>
    <w:rsid w:val="00C2068D"/>
    <w:rsid w:val="00C206C4"/>
    <w:rsid w:val="00C206EC"/>
    <w:rsid w:val="00C20BD7"/>
    <w:rsid w:val="00C20C2F"/>
    <w:rsid w:val="00C20F62"/>
    <w:rsid w:val="00C20F77"/>
    <w:rsid w:val="00C210D4"/>
    <w:rsid w:val="00C213EB"/>
    <w:rsid w:val="00C21B1D"/>
    <w:rsid w:val="00C222CF"/>
    <w:rsid w:val="00C223DE"/>
    <w:rsid w:val="00C231E2"/>
    <w:rsid w:val="00C232DD"/>
    <w:rsid w:val="00C236CC"/>
    <w:rsid w:val="00C23EE8"/>
    <w:rsid w:val="00C24235"/>
    <w:rsid w:val="00C2423A"/>
    <w:rsid w:val="00C242A3"/>
    <w:rsid w:val="00C243D1"/>
    <w:rsid w:val="00C247C8"/>
    <w:rsid w:val="00C24CA2"/>
    <w:rsid w:val="00C24EE5"/>
    <w:rsid w:val="00C24F74"/>
    <w:rsid w:val="00C250CF"/>
    <w:rsid w:val="00C2544D"/>
    <w:rsid w:val="00C254EB"/>
    <w:rsid w:val="00C255D5"/>
    <w:rsid w:val="00C258B3"/>
    <w:rsid w:val="00C25D3A"/>
    <w:rsid w:val="00C263AE"/>
    <w:rsid w:val="00C264A7"/>
    <w:rsid w:val="00C26871"/>
    <w:rsid w:val="00C2695A"/>
    <w:rsid w:val="00C27075"/>
    <w:rsid w:val="00C274BE"/>
    <w:rsid w:val="00C307FA"/>
    <w:rsid w:val="00C30D3F"/>
    <w:rsid w:val="00C30DAA"/>
    <w:rsid w:val="00C30F1F"/>
    <w:rsid w:val="00C30FB5"/>
    <w:rsid w:val="00C30FB7"/>
    <w:rsid w:val="00C30FF8"/>
    <w:rsid w:val="00C31089"/>
    <w:rsid w:val="00C31237"/>
    <w:rsid w:val="00C313BF"/>
    <w:rsid w:val="00C314DF"/>
    <w:rsid w:val="00C3175A"/>
    <w:rsid w:val="00C319A2"/>
    <w:rsid w:val="00C31CC4"/>
    <w:rsid w:val="00C3208A"/>
    <w:rsid w:val="00C32126"/>
    <w:rsid w:val="00C32417"/>
    <w:rsid w:val="00C32A9C"/>
    <w:rsid w:val="00C32BB7"/>
    <w:rsid w:val="00C332E0"/>
    <w:rsid w:val="00C33373"/>
    <w:rsid w:val="00C33693"/>
    <w:rsid w:val="00C339DE"/>
    <w:rsid w:val="00C33AA7"/>
    <w:rsid w:val="00C33DCE"/>
    <w:rsid w:val="00C3463A"/>
    <w:rsid w:val="00C346BB"/>
    <w:rsid w:val="00C346C1"/>
    <w:rsid w:val="00C34760"/>
    <w:rsid w:val="00C3488A"/>
    <w:rsid w:val="00C34C05"/>
    <w:rsid w:val="00C34D15"/>
    <w:rsid w:val="00C34DD9"/>
    <w:rsid w:val="00C355F7"/>
    <w:rsid w:val="00C3566B"/>
    <w:rsid w:val="00C35A42"/>
    <w:rsid w:val="00C35B23"/>
    <w:rsid w:val="00C35C35"/>
    <w:rsid w:val="00C35CF8"/>
    <w:rsid w:val="00C35D4F"/>
    <w:rsid w:val="00C35D83"/>
    <w:rsid w:val="00C3661D"/>
    <w:rsid w:val="00C36AFD"/>
    <w:rsid w:val="00C36DAD"/>
    <w:rsid w:val="00C37050"/>
    <w:rsid w:val="00C373E4"/>
    <w:rsid w:val="00C37493"/>
    <w:rsid w:val="00C37F07"/>
    <w:rsid w:val="00C37F85"/>
    <w:rsid w:val="00C37F8D"/>
    <w:rsid w:val="00C400E7"/>
    <w:rsid w:val="00C4018E"/>
    <w:rsid w:val="00C4021F"/>
    <w:rsid w:val="00C40447"/>
    <w:rsid w:val="00C4044A"/>
    <w:rsid w:val="00C404D5"/>
    <w:rsid w:val="00C40B7D"/>
    <w:rsid w:val="00C40F1C"/>
    <w:rsid w:val="00C413FE"/>
    <w:rsid w:val="00C414DD"/>
    <w:rsid w:val="00C41634"/>
    <w:rsid w:val="00C41C62"/>
    <w:rsid w:val="00C42130"/>
    <w:rsid w:val="00C4214B"/>
    <w:rsid w:val="00C42784"/>
    <w:rsid w:val="00C429E1"/>
    <w:rsid w:val="00C42BBE"/>
    <w:rsid w:val="00C432FD"/>
    <w:rsid w:val="00C439C5"/>
    <w:rsid w:val="00C439F0"/>
    <w:rsid w:val="00C43CE7"/>
    <w:rsid w:val="00C43FEF"/>
    <w:rsid w:val="00C44189"/>
    <w:rsid w:val="00C4424F"/>
    <w:rsid w:val="00C4451B"/>
    <w:rsid w:val="00C4464F"/>
    <w:rsid w:val="00C447FB"/>
    <w:rsid w:val="00C44ADA"/>
    <w:rsid w:val="00C45A9C"/>
    <w:rsid w:val="00C45B3D"/>
    <w:rsid w:val="00C45D30"/>
    <w:rsid w:val="00C466A6"/>
    <w:rsid w:val="00C466F1"/>
    <w:rsid w:val="00C46B53"/>
    <w:rsid w:val="00C46F1A"/>
    <w:rsid w:val="00C470AA"/>
    <w:rsid w:val="00C4740A"/>
    <w:rsid w:val="00C47823"/>
    <w:rsid w:val="00C47838"/>
    <w:rsid w:val="00C4793F"/>
    <w:rsid w:val="00C47AE8"/>
    <w:rsid w:val="00C50081"/>
    <w:rsid w:val="00C504F5"/>
    <w:rsid w:val="00C5086B"/>
    <w:rsid w:val="00C508B7"/>
    <w:rsid w:val="00C51D11"/>
    <w:rsid w:val="00C5248C"/>
    <w:rsid w:val="00C5257E"/>
    <w:rsid w:val="00C526A5"/>
    <w:rsid w:val="00C52A41"/>
    <w:rsid w:val="00C52A73"/>
    <w:rsid w:val="00C53183"/>
    <w:rsid w:val="00C531B4"/>
    <w:rsid w:val="00C532B0"/>
    <w:rsid w:val="00C532F9"/>
    <w:rsid w:val="00C533DA"/>
    <w:rsid w:val="00C53412"/>
    <w:rsid w:val="00C53E22"/>
    <w:rsid w:val="00C5430E"/>
    <w:rsid w:val="00C5432C"/>
    <w:rsid w:val="00C544BC"/>
    <w:rsid w:val="00C54AA4"/>
    <w:rsid w:val="00C54C62"/>
    <w:rsid w:val="00C54FF6"/>
    <w:rsid w:val="00C551BD"/>
    <w:rsid w:val="00C55ADC"/>
    <w:rsid w:val="00C55CE2"/>
    <w:rsid w:val="00C55FD3"/>
    <w:rsid w:val="00C5638E"/>
    <w:rsid w:val="00C56695"/>
    <w:rsid w:val="00C56918"/>
    <w:rsid w:val="00C569CA"/>
    <w:rsid w:val="00C56C48"/>
    <w:rsid w:val="00C56CD3"/>
    <w:rsid w:val="00C57011"/>
    <w:rsid w:val="00C5707E"/>
    <w:rsid w:val="00C57A4B"/>
    <w:rsid w:val="00C57CC6"/>
    <w:rsid w:val="00C60002"/>
    <w:rsid w:val="00C601EB"/>
    <w:rsid w:val="00C60EC1"/>
    <w:rsid w:val="00C60FFC"/>
    <w:rsid w:val="00C6119C"/>
    <w:rsid w:val="00C61B02"/>
    <w:rsid w:val="00C61C5D"/>
    <w:rsid w:val="00C61C69"/>
    <w:rsid w:val="00C61E3E"/>
    <w:rsid w:val="00C61FD6"/>
    <w:rsid w:val="00C62027"/>
    <w:rsid w:val="00C62163"/>
    <w:rsid w:val="00C62997"/>
    <w:rsid w:val="00C62BE7"/>
    <w:rsid w:val="00C62C31"/>
    <w:rsid w:val="00C62FB5"/>
    <w:rsid w:val="00C630DF"/>
    <w:rsid w:val="00C633AB"/>
    <w:rsid w:val="00C6343A"/>
    <w:rsid w:val="00C63DE8"/>
    <w:rsid w:val="00C63E87"/>
    <w:rsid w:val="00C6419F"/>
    <w:rsid w:val="00C64376"/>
    <w:rsid w:val="00C6451B"/>
    <w:rsid w:val="00C64626"/>
    <w:rsid w:val="00C646DA"/>
    <w:rsid w:val="00C64849"/>
    <w:rsid w:val="00C64EDC"/>
    <w:rsid w:val="00C65309"/>
    <w:rsid w:val="00C656EC"/>
    <w:rsid w:val="00C65AD2"/>
    <w:rsid w:val="00C65C31"/>
    <w:rsid w:val="00C65D24"/>
    <w:rsid w:val="00C65F58"/>
    <w:rsid w:val="00C6616A"/>
    <w:rsid w:val="00C66571"/>
    <w:rsid w:val="00C666DB"/>
    <w:rsid w:val="00C667F6"/>
    <w:rsid w:val="00C66A25"/>
    <w:rsid w:val="00C66AC7"/>
    <w:rsid w:val="00C66B89"/>
    <w:rsid w:val="00C66BB8"/>
    <w:rsid w:val="00C66C34"/>
    <w:rsid w:val="00C671D3"/>
    <w:rsid w:val="00C67231"/>
    <w:rsid w:val="00C7040D"/>
    <w:rsid w:val="00C70870"/>
    <w:rsid w:val="00C70B8C"/>
    <w:rsid w:val="00C710F5"/>
    <w:rsid w:val="00C71292"/>
    <w:rsid w:val="00C71468"/>
    <w:rsid w:val="00C71A91"/>
    <w:rsid w:val="00C72280"/>
    <w:rsid w:val="00C7238B"/>
    <w:rsid w:val="00C723AF"/>
    <w:rsid w:val="00C723F3"/>
    <w:rsid w:val="00C724BB"/>
    <w:rsid w:val="00C72953"/>
    <w:rsid w:val="00C72EF5"/>
    <w:rsid w:val="00C72FD0"/>
    <w:rsid w:val="00C732C5"/>
    <w:rsid w:val="00C7357D"/>
    <w:rsid w:val="00C737D4"/>
    <w:rsid w:val="00C73F77"/>
    <w:rsid w:val="00C740FD"/>
    <w:rsid w:val="00C74157"/>
    <w:rsid w:val="00C743F1"/>
    <w:rsid w:val="00C7448E"/>
    <w:rsid w:val="00C746A8"/>
    <w:rsid w:val="00C748E2"/>
    <w:rsid w:val="00C75004"/>
    <w:rsid w:val="00C75294"/>
    <w:rsid w:val="00C7542A"/>
    <w:rsid w:val="00C754BB"/>
    <w:rsid w:val="00C755E8"/>
    <w:rsid w:val="00C75970"/>
    <w:rsid w:val="00C75AC4"/>
    <w:rsid w:val="00C75B22"/>
    <w:rsid w:val="00C75C9D"/>
    <w:rsid w:val="00C7671A"/>
    <w:rsid w:val="00C76A56"/>
    <w:rsid w:val="00C76A6B"/>
    <w:rsid w:val="00C76C3A"/>
    <w:rsid w:val="00C76F37"/>
    <w:rsid w:val="00C7731D"/>
    <w:rsid w:val="00C77465"/>
    <w:rsid w:val="00C7799E"/>
    <w:rsid w:val="00C77C55"/>
    <w:rsid w:val="00C77DF7"/>
    <w:rsid w:val="00C8020B"/>
    <w:rsid w:val="00C80547"/>
    <w:rsid w:val="00C8066E"/>
    <w:rsid w:val="00C80C97"/>
    <w:rsid w:val="00C80ECB"/>
    <w:rsid w:val="00C8198E"/>
    <w:rsid w:val="00C81B30"/>
    <w:rsid w:val="00C81D3B"/>
    <w:rsid w:val="00C82221"/>
    <w:rsid w:val="00C82387"/>
    <w:rsid w:val="00C823AF"/>
    <w:rsid w:val="00C82502"/>
    <w:rsid w:val="00C8329E"/>
    <w:rsid w:val="00C832C1"/>
    <w:rsid w:val="00C8346E"/>
    <w:rsid w:val="00C83DC3"/>
    <w:rsid w:val="00C84332"/>
    <w:rsid w:val="00C845EC"/>
    <w:rsid w:val="00C8473D"/>
    <w:rsid w:val="00C84767"/>
    <w:rsid w:val="00C8534D"/>
    <w:rsid w:val="00C85FA0"/>
    <w:rsid w:val="00C860AB"/>
    <w:rsid w:val="00C8624E"/>
    <w:rsid w:val="00C86379"/>
    <w:rsid w:val="00C864DB"/>
    <w:rsid w:val="00C87004"/>
    <w:rsid w:val="00C87079"/>
    <w:rsid w:val="00C8781D"/>
    <w:rsid w:val="00C87E17"/>
    <w:rsid w:val="00C87F85"/>
    <w:rsid w:val="00C901A9"/>
    <w:rsid w:val="00C902B6"/>
    <w:rsid w:val="00C905AC"/>
    <w:rsid w:val="00C905C1"/>
    <w:rsid w:val="00C906DB"/>
    <w:rsid w:val="00C90B35"/>
    <w:rsid w:val="00C90B43"/>
    <w:rsid w:val="00C90C65"/>
    <w:rsid w:val="00C90C82"/>
    <w:rsid w:val="00C90F7A"/>
    <w:rsid w:val="00C9103A"/>
    <w:rsid w:val="00C9111C"/>
    <w:rsid w:val="00C91707"/>
    <w:rsid w:val="00C9187B"/>
    <w:rsid w:val="00C91CFB"/>
    <w:rsid w:val="00C91FAC"/>
    <w:rsid w:val="00C921D1"/>
    <w:rsid w:val="00C9220C"/>
    <w:rsid w:val="00C92215"/>
    <w:rsid w:val="00C922C5"/>
    <w:rsid w:val="00C92352"/>
    <w:rsid w:val="00C92376"/>
    <w:rsid w:val="00C927D6"/>
    <w:rsid w:val="00C92C2A"/>
    <w:rsid w:val="00C92E97"/>
    <w:rsid w:val="00C92FF0"/>
    <w:rsid w:val="00C9314B"/>
    <w:rsid w:val="00C9318C"/>
    <w:rsid w:val="00C93297"/>
    <w:rsid w:val="00C93BFF"/>
    <w:rsid w:val="00C94523"/>
    <w:rsid w:val="00C945EC"/>
    <w:rsid w:val="00C947CF"/>
    <w:rsid w:val="00C9487D"/>
    <w:rsid w:val="00C94C81"/>
    <w:rsid w:val="00C94C87"/>
    <w:rsid w:val="00C94E45"/>
    <w:rsid w:val="00C95014"/>
    <w:rsid w:val="00C95300"/>
    <w:rsid w:val="00C95548"/>
    <w:rsid w:val="00C95730"/>
    <w:rsid w:val="00C957FF"/>
    <w:rsid w:val="00C95962"/>
    <w:rsid w:val="00C95A44"/>
    <w:rsid w:val="00C95CB6"/>
    <w:rsid w:val="00C95CD4"/>
    <w:rsid w:val="00C960C6"/>
    <w:rsid w:val="00C96127"/>
    <w:rsid w:val="00C965BF"/>
    <w:rsid w:val="00C96FE0"/>
    <w:rsid w:val="00C97177"/>
    <w:rsid w:val="00C973E2"/>
    <w:rsid w:val="00C97AF1"/>
    <w:rsid w:val="00C97E38"/>
    <w:rsid w:val="00CA0151"/>
    <w:rsid w:val="00CA06FB"/>
    <w:rsid w:val="00CA09AA"/>
    <w:rsid w:val="00CA0A5D"/>
    <w:rsid w:val="00CA0BAF"/>
    <w:rsid w:val="00CA0CA5"/>
    <w:rsid w:val="00CA0EAB"/>
    <w:rsid w:val="00CA114D"/>
    <w:rsid w:val="00CA1225"/>
    <w:rsid w:val="00CA18D2"/>
    <w:rsid w:val="00CA2124"/>
    <w:rsid w:val="00CA2857"/>
    <w:rsid w:val="00CA2919"/>
    <w:rsid w:val="00CA2B69"/>
    <w:rsid w:val="00CA2C56"/>
    <w:rsid w:val="00CA2DC8"/>
    <w:rsid w:val="00CA3072"/>
    <w:rsid w:val="00CA32ED"/>
    <w:rsid w:val="00CA366F"/>
    <w:rsid w:val="00CA375F"/>
    <w:rsid w:val="00CA3CF5"/>
    <w:rsid w:val="00CA4A3F"/>
    <w:rsid w:val="00CA4C14"/>
    <w:rsid w:val="00CA4DC3"/>
    <w:rsid w:val="00CA4F37"/>
    <w:rsid w:val="00CA4FE7"/>
    <w:rsid w:val="00CA51A0"/>
    <w:rsid w:val="00CA523C"/>
    <w:rsid w:val="00CA5974"/>
    <w:rsid w:val="00CA59AB"/>
    <w:rsid w:val="00CA5ADA"/>
    <w:rsid w:val="00CA5D26"/>
    <w:rsid w:val="00CA5D4A"/>
    <w:rsid w:val="00CA5F2B"/>
    <w:rsid w:val="00CA6164"/>
    <w:rsid w:val="00CA6640"/>
    <w:rsid w:val="00CA6AAC"/>
    <w:rsid w:val="00CA7046"/>
    <w:rsid w:val="00CA7202"/>
    <w:rsid w:val="00CA7259"/>
    <w:rsid w:val="00CA73B2"/>
    <w:rsid w:val="00CA74E8"/>
    <w:rsid w:val="00CA7680"/>
    <w:rsid w:val="00CB02E2"/>
    <w:rsid w:val="00CB0374"/>
    <w:rsid w:val="00CB047F"/>
    <w:rsid w:val="00CB0C2A"/>
    <w:rsid w:val="00CB0D1C"/>
    <w:rsid w:val="00CB0D30"/>
    <w:rsid w:val="00CB11BD"/>
    <w:rsid w:val="00CB120B"/>
    <w:rsid w:val="00CB1368"/>
    <w:rsid w:val="00CB1467"/>
    <w:rsid w:val="00CB16B2"/>
    <w:rsid w:val="00CB1D87"/>
    <w:rsid w:val="00CB1D94"/>
    <w:rsid w:val="00CB1F2A"/>
    <w:rsid w:val="00CB259D"/>
    <w:rsid w:val="00CB2836"/>
    <w:rsid w:val="00CB2C9E"/>
    <w:rsid w:val="00CB3252"/>
    <w:rsid w:val="00CB33E4"/>
    <w:rsid w:val="00CB3460"/>
    <w:rsid w:val="00CB3733"/>
    <w:rsid w:val="00CB3886"/>
    <w:rsid w:val="00CB3B74"/>
    <w:rsid w:val="00CB44B8"/>
    <w:rsid w:val="00CB480A"/>
    <w:rsid w:val="00CB4FA5"/>
    <w:rsid w:val="00CB510D"/>
    <w:rsid w:val="00CB558B"/>
    <w:rsid w:val="00CB5760"/>
    <w:rsid w:val="00CB58DD"/>
    <w:rsid w:val="00CB590E"/>
    <w:rsid w:val="00CB5A9F"/>
    <w:rsid w:val="00CB5CB4"/>
    <w:rsid w:val="00CB5D2C"/>
    <w:rsid w:val="00CB5EF8"/>
    <w:rsid w:val="00CB60DD"/>
    <w:rsid w:val="00CB615F"/>
    <w:rsid w:val="00CB6343"/>
    <w:rsid w:val="00CB6422"/>
    <w:rsid w:val="00CB64EF"/>
    <w:rsid w:val="00CB659C"/>
    <w:rsid w:val="00CB68B3"/>
    <w:rsid w:val="00CB6A2A"/>
    <w:rsid w:val="00CB6F9E"/>
    <w:rsid w:val="00CB7648"/>
    <w:rsid w:val="00CB7880"/>
    <w:rsid w:val="00CB7B54"/>
    <w:rsid w:val="00CB7B6B"/>
    <w:rsid w:val="00CC009C"/>
    <w:rsid w:val="00CC00B7"/>
    <w:rsid w:val="00CC0225"/>
    <w:rsid w:val="00CC034B"/>
    <w:rsid w:val="00CC05BB"/>
    <w:rsid w:val="00CC0AA7"/>
    <w:rsid w:val="00CC0E56"/>
    <w:rsid w:val="00CC0F04"/>
    <w:rsid w:val="00CC1258"/>
    <w:rsid w:val="00CC126D"/>
    <w:rsid w:val="00CC15B0"/>
    <w:rsid w:val="00CC15B9"/>
    <w:rsid w:val="00CC15D9"/>
    <w:rsid w:val="00CC172A"/>
    <w:rsid w:val="00CC1A18"/>
    <w:rsid w:val="00CC1C42"/>
    <w:rsid w:val="00CC1D5C"/>
    <w:rsid w:val="00CC1E3E"/>
    <w:rsid w:val="00CC1E40"/>
    <w:rsid w:val="00CC2559"/>
    <w:rsid w:val="00CC2726"/>
    <w:rsid w:val="00CC27F5"/>
    <w:rsid w:val="00CC2A3A"/>
    <w:rsid w:val="00CC2CF7"/>
    <w:rsid w:val="00CC2D0E"/>
    <w:rsid w:val="00CC2D18"/>
    <w:rsid w:val="00CC2EFE"/>
    <w:rsid w:val="00CC3949"/>
    <w:rsid w:val="00CC3E8C"/>
    <w:rsid w:val="00CC3F84"/>
    <w:rsid w:val="00CC4006"/>
    <w:rsid w:val="00CC400F"/>
    <w:rsid w:val="00CC4365"/>
    <w:rsid w:val="00CC488C"/>
    <w:rsid w:val="00CC4992"/>
    <w:rsid w:val="00CC4AED"/>
    <w:rsid w:val="00CC4C5E"/>
    <w:rsid w:val="00CC4CCF"/>
    <w:rsid w:val="00CC4F58"/>
    <w:rsid w:val="00CC4FF9"/>
    <w:rsid w:val="00CC564C"/>
    <w:rsid w:val="00CC57AE"/>
    <w:rsid w:val="00CC5867"/>
    <w:rsid w:val="00CC5CDE"/>
    <w:rsid w:val="00CC5E0D"/>
    <w:rsid w:val="00CC606C"/>
    <w:rsid w:val="00CC6224"/>
    <w:rsid w:val="00CC64DC"/>
    <w:rsid w:val="00CC68B6"/>
    <w:rsid w:val="00CC6934"/>
    <w:rsid w:val="00CC6B0F"/>
    <w:rsid w:val="00CC6C99"/>
    <w:rsid w:val="00CC728B"/>
    <w:rsid w:val="00CC7356"/>
    <w:rsid w:val="00CC74D5"/>
    <w:rsid w:val="00CC7A6D"/>
    <w:rsid w:val="00CC7BD9"/>
    <w:rsid w:val="00CC7DF5"/>
    <w:rsid w:val="00CD0340"/>
    <w:rsid w:val="00CD0485"/>
    <w:rsid w:val="00CD04B6"/>
    <w:rsid w:val="00CD04FE"/>
    <w:rsid w:val="00CD06CF"/>
    <w:rsid w:val="00CD0740"/>
    <w:rsid w:val="00CD0768"/>
    <w:rsid w:val="00CD0CB9"/>
    <w:rsid w:val="00CD1180"/>
    <w:rsid w:val="00CD11D6"/>
    <w:rsid w:val="00CD14CB"/>
    <w:rsid w:val="00CD179D"/>
    <w:rsid w:val="00CD1B25"/>
    <w:rsid w:val="00CD1B57"/>
    <w:rsid w:val="00CD1C0E"/>
    <w:rsid w:val="00CD1D20"/>
    <w:rsid w:val="00CD1E74"/>
    <w:rsid w:val="00CD209B"/>
    <w:rsid w:val="00CD223B"/>
    <w:rsid w:val="00CD22E3"/>
    <w:rsid w:val="00CD2585"/>
    <w:rsid w:val="00CD25A6"/>
    <w:rsid w:val="00CD25C5"/>
    <w:rsid w:val="00CD283A"/>
    <w:rsid w:val="00CD2962"/>
    <w:rsid w:val="00CD296D"/>
    <w:rsid w:val="00CD29E7"/>
    <w:rsid w:val="00CD309B"/>
    <w:rsid w:val="00CD3122"/>
    <w:rsid w:val="00CD325D"/>
    <w:rsid w:val="00CD3D0C"/>
    <w:rsid w:val="00CD3E10"/>
    <w:rsid w:val="00CD3F09"/>
    <w:rsid w:val="00CD3FAF"/>
    <w:rsid w:val="00CD42F3"/>
    <w:rsid w:val="00CD4400"/>
    <w:rsid w:val="00CD492B"/>
    <w:rsid w:val="00CD4B20"/>
    <w:rsid w:val="00CD4D5F"/>
    <w:rsid w:val="00CD4DBB"/>
    <w:rsid w:val="00CD50EE"/>
    <w:rsid w:val="00CD5423"/>
    <w:rsid w:val="00CD5AC2"/>
    <w:rsid w:val="00CD5C02"/>
    <w:rsid w:val="00CD5E29"/>
    <w:rsid w:val="00CD61E3"/>
    <w:rsid w:val="00CD6814"/>
    <w:rsid w:val="00CD68C0"/>
    <w:rsid w:val="00CD6A0C"/>
    <w:rsid w:val="00CD6E0B"/>
    <w:rsid w:val="00CD7287"/>
    <w:rsid w:val="00CD787F"/>
    <w:rsid w:val="00CD7E3D"/>
    <w:rsid w:val="00CD7F02"/>
    <w:rsid w:val="00CE00C8"/>
    <w:rsid w:val="00CE025E"/>
    <w:rsid w:val="00CE030D"/>
    <w:rsid w:val="00CE037A"/>
    <w:rsid w:val="00CE03B6"/>
    <w:rsid w:val="00CE03C1"/>
    <w:rsid w:val="00CE05F2"/>
    <w:rsid w:val="00CE0B01"/>
    <w:rsid w:val="00CE0CBF"/>
    <w:rsid w:val="00CE0FBF"/>
    <w:rsid w:val="00CE1116"/>
    <w:rsid w:val="00CE112E"/>
    <w:rsid w:val="00CE1162"/>
    <w:rsid w:val="00CE1225"/>
    <w:rsid w:val="00CE132D"/>
    <w:rsid w:val="00CE152F"/>
    <w:rsid w:val="00CE1D7E"/>
    <w:rsid w:val="00CE1E11"/>
    <w:rsid w:val="00CE212D"/>
    <w:rsid w:val="00CE253D"/>
    <w:rsid w:val="00CE2561"/>
    <w:rsid w:val="00CE2A20"/>
    <w:rsid w:val="00CE2EC2"/>
    <w:rsid w:val="00CE3257"/>
    <w:rsid w:val="00CE367C"/>
    <w:rsid w:val="00CE38C1"/>
    <w:rsid w:val="00CE40B9"/>
    <w:rsid w:val="00CE436D"/>
    <w:rsid w:val="00CE43D3"/>
    <w:rsid w:val="00CE44C7"/>
    <w:rsid w:val="00CE4645"/>
    <w:rsid w:val="00CE476F"/>
    <w:rsid w:val="00CE5086"/>
    <w:rsid w:val="00CE5112"/>
    <w:rsid w:val="00CE5A7F"/>
    <w:rsid w:val="00CE5B05"/>
    <w:rsid w:val="00CE5E50"/>
    <w:rsid w:val="00CE697C"/>
    <w:rsid w:val="00CE698C"/>
    <w:rsid w:val="00CE69F3"/>
    <w:rsid w:val="00CE6AD5"/>
    <w:rsid w:val="00CE6E24"/>
    <w:rsid w:val="00CE72B0"/>
    <w:rsid w:val="00CE73B8"/>
    <w:rsid w:val="00CE7423"/>
    <w:rsid w:val="00CE7598"/>
    <w:rsid w:val="00CE76BD"/>
    <w:rsid w:val="00CE79BC"/>
    <w:rsid w:val="00CF02AC"/>
    <w:rsid w:val="00CF0357"/>
    <w:rsid w:val="00CF057C"/>
    <w:rsid w:val="00CF0639"/>
    <w:rsid w:val="00CF06E6"/>
    <w:rsid w:val="00CF0E93"/>
    <w:rsid w:val="00CF15FE"/>
    <w:rsid w:val="00CF16CE"/>
    <w:rsid w:val="00CF18AB"/>
    <w:rsid w:val="00CF19D1"/>
    <w:rsid w:val="00CF1AA6"/>
    <w:rsid w:val="00CF20C8"/>
    <w:rsid w:val="00CF233B"/>
    <w:rsid w:val="00CF23D5"/>
    <w:rsid w:val="00CF2639"/>
    <w:rsid w:val="00CF277A"/>
    <w:rsid w:val="00CF2C07"/>
    <w:rsid w:val="00CF2FBF"/>
    <w:rsid w:val="00CF3112"/>
    <w:rsid w:val="00CF33BA"/>
    <w:rsid w:val="00CF3654"/>
    <w:rsid w:val="00CF3698"/>
    <w:rsid w:val="00CF3D83"/>
    <w:rsid w:val="00CF3F01"/>
    <w:rsid w:val="00CF46E1"/>
    <w:rsid w:val="00CF50A9"/>
    <w:rsid w:val="00CF592E"/>
    <w:rsid w:val="00CF5D11"/>
    <w:rsid w:val="00CF61A3"/>
    <w:rsid w:val="00CF6514"/>
    <w:rsid w:val="00CF66DE"/>
    <w:rsid w:val="00CF6848"/>
    <w:rsid w:val="00CF6AF3"/>
    <w:rsid w:val="00CF6C9A"/>
    <w:rsid w:val="00CF6CCA"/>
    <w:rsid w:val="00CF6F64"/>
    <w:rsid w:val="00CF7603"/>
    <w:rsid w:val="00CF7777"/>
    <w:rsid w:val="00CF7CCF"/>
    <w:rsid w:val="00CF7D08"/>
    <w:rsid w:val="00D00522"/>
    <w:rsid w:val="00D0090B"/>
    <w:rsid w:val="00D00B22"/>
    <w:rsid w:val="00D01364"/>
    <w:rsid w:val="00D013B9"/>
    <w:rsid w:val="00D017EE"/>
    <w:rsid w:val="00D0182B"/>
    <w:rsid w:val="00D0186E"/>
    <w:rsid w:val="00D01881"/>
    <w:rsid w:val="00D01975"/>
    <w:rsid w:val="00D01B04"/>
    <w:rsid w:val="00D01BA8"/>
    <w:rsid w:val="00D01C10"/>
    <w:rsid w:val="00D01C73"/>
    <w:rsid w:val="00D02369"/>
    <w:rsid w:val="00D0253B"/>
    <w:rsid w:val="00D02C36"/>
    <w:rsid w:val="00D02C52"/>
    <w:rsid w:val="00D02DBA"/>
    <w:rsid w:val="00D02E17"/>
    <w:rsid w:val="00D0327B"/>
    <w:rsid w:val="00D03334"/>
    <w:rsid w:val="00D03B3E"/>
    <w:rsid w:val="00D03CD2"/>
    <w:rsid w:val="00D03F17"/>
    <w:rsid w:val="00D03FFC"/>
    <w:rsid w:val="00D04F44"/>
    <w:rsid w:val="00D04FC8"/>
    <w:rsid w:val="00D0505A"/>
    <w:rsid w:val="00D05216"/>
    <w:rsid w:val="00D05393"/>
    <w:rsid w:val="00D05E98"/>
    <w:rsid w:val="00D05FD4"/>
    <w:rsid w:val="00D06088"/>
    <w:rsid w:val="00D0675C"/>
    <w:rsid w:val="00D06800"/>
    <w:rsid w:val="00D06B22"/>
    <w:rsid w:val="00D06CDD"/>
    <w:rsid w:val="00D06DED"/>
    <w:rsid w:val="00D0735B"/>
    <w:rsid w:val="00D07722"/>
    <w:rsid w:val="00D078A9"/>
    <w:rsid w:val="00D078C9"/>
    <w:rsid w:val="00D07964"/>
    <w:rsid w:val="00D07BEC"/>
    <w:rsid w:val="00D07CDA"/>
    <w:rsid w:val="00D07DCA"/>
    <w:rsid w:val="00D105EB"/>
    <w:rsid w:val="00D10F3E"/>
    <w:rsid w:val="00D1101D"/>
    <w:rsid w:val="00D112DD"/>
    <w:rsid w:val="00D1156E"/>
    <w:rsid w:val="00D116BA"/>
    <w:rsid w:val="00D1183D"/>
    <w:rsid w:val="00D11873"/>
    <w:rsid w:val="00D11C73"/>
    <w:rsid w:val="00D11E89"/>
    <w:rsid w:val="00D11EEE"/>
    <w:rsid w:val="00D11FAE"/>
    <w:rsid w:val="00D12440"/>
    <w:rsid w:val="00D12487"/>
    <w:rsid w:val="00D126E6"/>
    <w:rsid w:val="00D12A81"/>
    <w:rsid w:val="00D12B75"/>
    <w:rsid w:val="00D12EB0"/>
    <w:rsid w:val="00D136B9"/>
    <w:rsid w:val="00D13880"/>
    <w:rsid w:val="00D13B70"/>
    <w:rsid w:val="00D13BBC"/>
    <w:rsid w:val="00D13CCD"/>
    <w:rsid w:val="00D14204"/>
    <w:rsid w:val="00D14E26"/>
    <w:rsid w:val="00D15CFC"/>
    <w:rsid w:val="00D15D9D"/>
    <w:rsid w:val="00D15F30"/>
    <w:rsid w:val="00D1604E"/>
    <w:rsid w:val="00D1624D"/>
    <w:rsid w:val="00D169F4"/>
    <w:rsid w:val="00D16BA8"/>
    <w:rsid w:val="00D16DEE"/>
    <w:rsid w:val="00D174E5"/>
    <w:rsid w:val="00D17761"/>
    <w:rsid w:val="00D17CE8"/>
    <w:rsid w:val="00D17DA3"/>
    <w:rsid w:val="00D17F37"/>
    <w:rsid w:val="00D20171"/>
    <w:rsid w:val="00D2018F"/>
    <w:rsid w:val="00D202B4"/>
    <w:rsid w:val="00D202D3"/>
    <w:rsid w:val="00D207D5"/>
    <w:rsid w:val="00D20F77"/>
    <w:rsid w:val="00D21028"/>
    <w:rsid w:val="00D2109E"/>
    <w:rsid w:val="00D211D7"/>
    <w:rsid w:val="00D213D3"/>
    <w:rsid w:val="00D214BF"/>
    <w:rsid w:val="00D215E6"/>
    <w:rsid w:val="00D2171B"/>
    <w:rsid w:val="00D217CE"/>
    <w:rsid w:val="00D21810"/>
    <w:rsid w:val="00D218AE"/>
    <w:rsid w:val="00D21A99"/>
    <w:rsid w:val="00D21E53"/>
    <w:rsid w:val="00D220DF"/>
    <w:rsid w:val="00D22136"/>
    <w:rsid w:val="00D22148"/>
    <w:rsid w:val="00D22406"/>
    <w:rsid w:val="00D22522"/>
    <w:rsid w:val="00D22B5E"/>
    <w:rsid w:val="00D22D2B"/>
    <w:rsid w:val="00D23556"/>
    <w:rsid w:val="00D2387F"/>
    <w:rsid w:val="00D2390D"/>
    <w:rsid w:val="00D23B89"/>
    <w:rsid w:val="00D23CE2"/>
    <w:rsid w:val="00D23EAA"/>
    <w:rsid w:val="00D23F17"/>
    <w:rsid w:val="00D23F5B"/>
    <w:rsid w:val="00D24004"/>
    <w:rsid w:val="00D24FEC"/>
    <w:rsid w:val="00D254AC"/>
    <w:rsid w:val="00D258C1"/>
    <w:rsid w:val="00D258CC"/>
    <w:rsid w:val="00D25A2B"/>
    <w:rsid w:val="00D25A56"/>
    <w:rsid w:val="00D25C26"/>
    <w:rsid w:val="00D261F9"/>
    <w:rsid w:val="00D261FB"/>
    <w:rsid w:val="00D26283"/>
    <w:rsid w:val="00D26288"/>
    <w:rsid w:val="00D263B5"/>
    <w:rsid w:val="00D263F5"/>
    <w:rsid w:val="00D26586"/>
    <w:rsid w:val="00D26DBE"/>
    <w:rsid w:val="00D26E45"/>
    <w:rsid w:val="00D27109"/>
    <w:rsid w:val="00D27813"/>
    <w:rsid w:val="00D27F01"/>
    <w:rsid w:val="00D30983"/>
    <w:rsid w:val="00D30C46"/>
    <w:rsid w:val="00D30FC7"/>
    <w:rsid w:val="00D311D0"/>
    <w:rsid w:val="00D31369"/>
    <w:rsid w:val="00D31B49"/>
    <w:rsid w:val="00D31B9F"/>
    <w:rsid w:val="00D31BEA"/>
    <w:rsid w:val="00D31C3D"/>
    <w:rsid w:val="00D31D9F"/>
    <w:rsid w:val="00D31E10"/>
    <w:rsid w:val="00D3227F"/>
    <w:rsid w:val="00D3235C"/>
    <w:rsid w:val="00D32461"/>
    <w:rsid w:val="00D32B6E"/>
    <w:rsid w:val="00D32EB0"/>
    <w:rsid w:val="00D33313"/>
    <w:rsid w:val="00D33410"/>
    <w:rsid w:val="00D33A29"/>
    <w:rsid w:val="00D33AB3"/>
    <w:rsid w:val="00D33AFC"/>
    <w:rsid w:val="00D33C09"/>
    <w:rsid w:val="00D3410B"/>
    <w:rsid w:val="00D344C9"/>
    <w:rsid w:val="00D345D0"/>
    <w:rsid w:val="00D34A16"/>
    <w:rsid w:val="00D3500B"/>
    <w:rsid w:val="00D3527F"/>
    <w:rsid w:val="00D353FF"/>
    <w:rsid w:val="00D35582"/>
    <w:rsid w:val="00D35728"/>
    <w:rsid w:val="00D3609F"/>
    <w:rsid w:val="00D3610A"/>
    <w:rsid w:val="00D36245"/>
    <w:rsid w:val="00D3629A"/>
    <w:rsid w:val="00D3646C"/>
    <w:rsid w:val="00D3668C"/>
    <w:rsid w:val="00D366D3"/>
    <w:rsid w:val="00D369EA"/>
    <w:rsid w:val="00D36C8E"/>
    <w:rsid w:val="00D36EEC"/>
    <w:rsid w:val="00D36FD1"/>
    <w:rsid w:val="00D370D6"/>
    <w:rsid w:val="00D370F2"/>
    <w:rsid w:val="00D37C2D"/>
    <w:rsid w:val="00D37D84"/>
    <w:rsid w:val="00D404CE"/>
    <w:rsid w:val="00D406EC"/>
    <w:rsid w:val="00D40BE3"/>
    <w:rsid w:val="00D40E25"/>
    <w:rsid w:val="00D40E78"/>
    <w:rsid w:val="00D41009"/>
    <w:rsid w:val="00D418CE"/>
    <w:rsid w:val="00D41901"/>
    <w:rsid w:val="00D41CD0"/>
    <w:rsid w:val="00D421D9"/>
    <w:rsid w:val="00D422E4"/>
    <w:rsid w:val="00D42413"/>
    <w:rsid w:val="00D425F2"/>
    <w:rsid w:val="00D429DA"/>
    <w:rsid w:val="00D42B71"/>
    <w:rsid w:val="00D42D7E"/>
    <w:rsid w:val="00D435FC"/>
    <w:rsid w:val="00D4370A"/>
    <w:rsid w:val="00D43888"/>
    <w:rsid w:val="00D43AF2"/>
    <w:rsid w:val="00D43E0A"/>
    <w:rsid w:val="00D440D2"/>
    <w:rsid w:val="00D4429F"/>
    <w:rsid w:val="00D44336"/>
    <w:rsid w:val="00D44376"/>
    <w:rsid w:val="00D44538"/>
    <w:rsid w:val="00D44564"/>
    <w:rsid w:val="00D448BD"/>
    <w:rsid w:val="00D44A5C"/>
    <w:rsid w:val="00D44FA7"/>
    <w:rsid w:val="00D453B9"/>
    <w:rsid w:val="00D453F7"/>
    <w:rsid w:val="00D45581"/>
    <w:rsid w:val="00D45668"/>
    <w:rsid w:val="00D458AB"/>
    <w:rsid w:val="00D45BBF"/>
    <w:rsid w:val="00D45C69"/>
    <w:rsid w:val="00D45D57"/>
    <w:rsid w:val="00D45FF9"/>
    <w:rsid w:val="00D4620A"/>
    <w:rsid w:val="00D463DD"/>
    <w:rsid w:val="00D464C9"/>
    <w:rsid w:val="00D466E5"/>
    <w:rsid w:val="00D467C7"/>
    <w:rsid w:val="00D4688E"/>
    <w:rsid w:val="00D46F2D"/>
    <w:rsid w:val="00D471EF"/>
    <w:rsid w:val="00D472B6"/>
    <w:rsid w:val="00D475CC"/>
    <w:rsid w:val="00D47613"/>
    <w:rsid w:val="00D477E2"/>
    <w:rsid w:val="00D47E55"/>
    <w:rsid w:val="00D50278"/>
    <w:rsid w:val="00D5044A"/>
    <w:rsid w:val="00D509A1"/>
    <w:rsid w:val="00D50EB0"/>
    <w:rsid w:val="00D50EDB"/>
    <w:rsid w:val="00D50F47"/>
    <w:rsid w:val="00D50F95"/>
    <w:rsid w:val="00D5102A"/>
    <w:rsid w:val="00D513F0"/>
    <w:rsid w:val="00D514E9"/>
    <w:rsid w:val="00D51565"/>
    <w:rsid w:val="00D51635"/>
    <w:rsid w:val="00D51757"/>
    <w:rsid w:val="00D51AAF"/>
    <w:rsid w:val="00D51DE3"/>
    <w:rsid w:val="00D51F84"/>
    <w:rsid w:val="00D52200"/>
    <w:rsid w:val="00D52550"/>
    <w:rsid w:val="00D527B3"/>
    <w:rsid w:val="00D527BA"/>
    <w:rsid w:val="00D5294C"/>
    <w:rsid w:val="00D52BA6"/>
    <w:rsid w:val="00D52D27"/>
    <w:rsid w:val="00D52D73"/>
    <w:rsid w:val="00D52E4F"/>
    <w:rsid w:val="00D530BC"/>
    <w:rsid w:val="00D5346C"/>
    <w:rsid w:val="00D5354A"/>
    <w:rsid w:val="00D53658"/>
    <w:rsid w:val="00D53768"/>
    <w:rsid w:val="00D53C63"/>
    <w:rsid w:val="00D54185"/>
    <w:rsid w:val="00D54656"/>
    <w:rsid w:val="00D54AF7"/>
    <w:rsid w:val="00D54C00"/>
    <w:rsid w:val="00D54C59"/>
    <w:rsid w:val="00D54D88"/>
    <w:rsid w:val="00D55115"/>
    <w:rsid w:val="00D5521C"/>
    <w:rsid w:val="00D552BA"/>
    <w:rsid w:val="00D5547E"/>
    <w:rsid w:val="00D554E6"/>
    <w:rsid w:val="00D555A2"/>
    <w:rsid w:val="00D5562F"/>
    <w:rsid w:val="00D55723"/>
    <w:rsid w:val="00D55B5A"/>
    <w:rsid w:val="00D55B68"/>
    <w:rsid w:val="00D55C01"/>
    <w:rsid w:val="00D55C22"/>
    <w:rsid w:val="00D55C37"/>
    <w:rsid w:val="00D56330"/>
    <w:rsid w:val="00D563C2"/>
    <w:rsid w:val="00D56450"/>
    <w:rsid w:val="00D566D3"/>
    <w:rsid w:val="00D569C4"/>
    <w:rsid w:val="00D56BA3"/>
    <w:rsid w:val="00D56C31"/>
    <w:rsid w:val="00D56D65"/>
    <w:rsid w:val="00D570F8"/>
    <w:rsid w:val="00D571E4"/>
    <w:rsid w:val="00D57252"/>
    <w:rsid w:val="00D572B2"/>
    <w:rsid w:val="00D57370"/>
    <w:rsid w:val="00D573A2"/>
    <w:rsid w:val="00D578C5"/>
    <w:rsid w:val="00D57A42"/>
    <w:rsid w:val="00D57C20"/>
    <w:rsid w:val="00D57CEB"/>
    <w:rsid w:val="00D57E74"/>
    <w:rsid w:val="00D57F0A"/>
    <w:rsid w:val="00D6005F"/>
    <w:rsid w:val="00D600BE"/>
    <w:rsid w:val="00D60207"/>
    <w:rsid w:val="00D60BCB"/>
    <w:rsid w:val="00D60CB2"/>
    <w:rsid w:val="00D60D2B"/>
    <w:rsid w:val="00D60DD4"/>
    <w:rsid w:val="00D61059"/>
    <w:rsid w:val="00D61192"/>
    <w:rsid w:val="00D61B4E"/>
    <w:rsid w:val="00D61D12"/>
    <w:rsid w:val="00D62243"/>
    <w:rsid w:val="00D622BE"/>
    <w:rsid w:val="00D623C0"/>
    <w:rsid w:val="00D624A5"/>
    <w:rsid w:val="00D6269C"/>
    <w:rsid w:val="00D626BF"/>
    <w:rsid w:val="00D6278F"/>
    <w:rsid w:val="00D62949"/>
    <w:rsid w:val="00D62DEC"/>
    <w:rsid w:val="00D62E52"/>
    <w:rsid w:val="00D63664"/>
    <w:rsid w:val="00D6394E"/>
    <w:rsid w:val="00D63BAD"/>
    <w:rsid w:val="00D63C5F"/>
    <w:rsid w:val="00D63D3C"/>
    <w:rsid w:val="00D6410E"/>
    <w:rsid w:val="00D6433E"/>
    <w:rsid w:val="00D64346"/>
    <w:rsid w:val="00D6447E"/>
    <w:rsid w:val="00D644F2"/>
    <w:rsid w:val="00D64755"/>
    <w:rsid w:val="00D647F9"/>
    <w:rsid w:val="00D6485C"/>
    <w:rsid w:val="00D64CB8"/>
    <w:rsid w:val="00D64CEB"/>
    <w:rsid w:val="00D650EB"/>
    <w:rsid w:val="00D65404"/>
    <w:rsid w:val="00D656A1"/>
    <w:rsid w:val="00D6575A"/>
    <w:rsid w:val="00D65837"/>
    <w:rsid w:val="00D65838"/>
    <w:rsid w:val="00D65A79"/>
    <w:rsid w:val="00D65AAD"/>
    <w:rsid w:val="00D65B74"/>
    <w:rsid w:val="00D66022"/>
    <w:rsid w:val="00D66065"/>
    <w:rsid w:val="00D662E2"/>
    <w:rsid w:val="00D66DAA"/>
    <w:rsid w:val="00D671E9"/>
    <w:rsid w:val="00D67A51"/>
    <w:rsid w:val="00D67BCB"/>
    <w:rsid w:val="00D7010A"/>
    <w:rsid w:val="00D7040B"/>
    <w:rsid w:val="00D70BB3"/>
    <w:rsid w:val="00D70F5E"/>
    <w:rsid w:val="00D70F87"/>
    <w:rsid w:val="00D7123A"/>
    <w:rsid w:val="00D71F20"/>
    <w:rsid w:val="00D73347"/>
    <w:rsid w:val="00D73A3C"/>
    <w:rsid w:val="00D73A6B"/>
    <w:rsid w:val="00D73AA6"/>
    <w:rsid w:val="00D73CC9"/>
    <w:rsid w:val="00D73D70"/>
    <w:rsid w:val="00D73DAD"/>
    <w:rsid w:val="00D73E0D"/>
    <w:rsid w:val="00D74461"/>
    <w:rsid w:val="00D7480B"/>
    <w:rsid w:val="00D74AF7"/>
    <w:rsid w:val="00D74EA0"/>
    <w:rsid w:val="00D7505F"/>
    <w:rsid w:val="00D75112"/>
    <w:rsid w:val="00D7568F"/>
    <w:rsid w:val="00D75815"/>
    <w:rsid w:val="00D75828"/>
    <w:rsid w:val="00D75843"/>
    <w:rsid w:val="00D758A0"/>
    <w:rsid w:val="00D758A1"/>
    <w:rsid w:val="00D759BD"/>
    <w:rsid w:val="00D75CD8"/>
    <w:rsid w:val="00D75E85"/>
    <w:rsid w:val="00D760E9"/>
    <w:rsid w:val="00D761CB"/>
    <w:rsid w:val="00D767D6"/>
    <w:rsid w:val="00D768D8"/>
    <w:rsid w:val="00D769F8"/>
    <w:rsid w:val="00D76A4B"/>
    <w:rsid w:val="00D76DDA"/>
    <w:rsid w:val="00D76E83"/>
    <w:rsid w:val="00D76F6F"/>
    <w:rsid w:val="00D770B7"/>
    <w:rsid w:val="00D7718F"/>
    <w:rsid w:val="00D771C9"/>
    <w:rsid w:val="00D771D5"/>
    <w:rsid w:val="00D776F2"/>
    <w:rsid w:val="00D77A14"/>
    <w:rsid w:val="00D77B6A"/>
    <w:rsid w:val="00D77FF2"/>
    <w:rsid w:val="00D800A1"/>
    <w:rsid w:val="00D8036A"/>
    <w:rsid w:val="00D8042B"/>
    <w:rsid w:val="00D805F2"/>
    <w:rsid w:val="00D80AB8"/>
    <w:rsid w:val="00D80C1B"/>
    <w:rsid w:val="00D80C93"/>
    <w:rsid w:val="00D80CCB"/>
    <w:rsid w:val="00D81307"/>
    <w:rsid w:val="00D817FD"/>
    <w:rsid w:val="00D81C74"/>
    <w:rsid w:val="00D81E9C"/>
    <w:rsid w:val="00D820A7"/>
    <w:rsid w:val="00D820F3"/>
    <w:rsid w:val="00D829AC"/>
    <w:rsid w:val="00D82D56"/>
    <w:rsid w:val="00D82F3E"/>
    <w:rsid w:val="00D83401"/>
    <w:rsid w:val="00D83A89"/>
    <w:rsid w:val="00D83F43"/>
    <w:rsid w:val="00D84268"/>
    <w:rsid w:val="00D84453"/>
    <w:rsid w:val="00D846C5"/>
    <w:rsid w:val="00D84D27"/>
    <w:rsid w:val="00D84DA7"/>
    <w:rsid w:val="00D8508D"/>
    <w:rsid w:val="00D852E4"/>
    <w:rsid w:val="00D85837"/>
    <w:rsid w:val="00D8586C"/>
    <w:rsid w:val="00D86012"/>
    <w:rsid w:val="00D864A4"/>
    <w:rsid w:val="00D86783"/>
    <w:rsid w:val="00D86B37"/>
    <w:rsid w:val="00D86ED1"/>
    <w:rsid w:val="00D87154"/>
    <w:rsid w:val="00D8725A"/>
    <w:rsid w:val="00D872B6"/>
    <w:rsid w:val="00D8778A"/>
    <w:rsid w:val="00D879E6"/>
    <w:rsid w:val="00D9045F"/>
    <w:rsid w:val="00D90D0F"/>
    <w:rsid w:val="00D90F85"/>
    <w:rsid w:val="00D91009"/>
    <w:rsid w:val="00D91012"/>
    <w:rsid w:val="00D9120D"/>
    <w:rsid w:val="00D9126A"/>
    <w:rsid w:val="00D912DF"/>
    <w:rsid w:val="00D917E6"/>
    <w:rsid w:val="00D91C54"/>
    <w:rsid w:val="00D91E52"/>
    <w:rsid w:val="00D91F8C"/>
    <w:rsid w:val="00D92265"/>
    <w:rsid w:val="00D9230B"/>
    <w:rsid w:val="00D923B9"/>
    <w:rsid w:val="00D92558"/>
    <w:rsid w:val="00D92633"/>
    <w:rsid w:val="00D92722"/>
    <w:rsid w:val="00D92997"/>
    <w:rsid w:val="00D92C4F"/>
    <w:rsid w:val="00D92CBC"/>
    <w:rsid w:val="00D92FD3"/>
    <w:rsid w:val="00D931F2"/>
    <w:rsid w:val="00D9367E"/>
    <w:rsid w:val="00D9367F"/>
    <w:rsid w:val="00D936F3"/>
    <w:rsid w:val="00D938FB"/>
    <w:rsid w:val="00D93D02"/>
    <w:rsid w:val="00D943B0"/>
    <w:rsid w:val="00D9469D"/>
    <w:rsid w:val="00D94724"/>
    <w:rsid w:val="00D948A0"/>
    <w:rsid w:val="00D94BB0"/>
    <w:rsid w:val="00D94EA5"/>
    <w:rsid w:val="00D94FF3"/>
    <w:rsid w:val="00D9532A"/>
    <w:rsid w:val="00D956AE"/>
    <w:rsid w:val="00D957C0"/>
    <w:rsid w:val="00D95AD9"/>
    <w:rsid w:val="00D95B3C"/>
    <w:rsid w:val="00D95BF0"/>
    <w:rsid w:val="00D95BFF"/>
    <w:rsid w:val="00D95D70"/>
    <w:rsid w:val="00D96046"/>
    <w:rsid w:val="00D96193"/>
    <w:rsid w:val="00D963A0"/>
    <w:rsid w:val="00D96562"/>
    <w:rsid w:val="00D96792"/>
    <w:rsid w:val="00D96DD2"/>
    <w:rsid w:val="00D97572"/>
    <w:rsid w:val="00D9763D"/>
    <w:rsid w:val="00D978F5"/>
    <w:rsid w:val="00D97E86"/>
    <w:rsid w:val="00D97ED5"/>
    <w:rsid w:val="00DA057A"/>
    <w:rsid w:val="00DA0896"/>
    <w:rsid w:val="00DA0D4C"/>
    <w:rsid w:val="00DA0FC0"/>
    <w:rsid w:val="00DA1013"/>
    <w:rsid w:val="00DA10AB"/>
    <w:rsid w:val="00DA1771"/>
    <w:rsid w:val="00DA1D80"/>
    <w:rsid w:val="00DA2046"/>
    <w:rsid w:val="00DA2129"/>
    <w:rsid w:val="00DA23D2"/>
    <w:rsid w:val="00DA2449"/>
    <w:rsid w:val="00DA2622"/>
    <w:rsid w:val="00DA296A"/>
    <w:rsid w:val="00DA29C4"/>
    <w:rsid w:val="00DA2CD7"/>
    <w:rsid w:val="00DA2D90"/>
    <w:rsid w:val="00DA2F56"/>
    <w:rsid w:val="00DA3450"/>
    <w:rsid w:val="00DA3B43"/>
    <w:rsid w:val="00DA3BE7"/>
    <w:rsid w:val="00DA3DD9"/>
    <w:rsid w:val="00DA3F00"/>
    <w:rsid w:val="00DA3F62"/>
    <w:rsid w:val="00DA43CA"/>
    <w:rsid w:val="00DA46AB"/>
    <w:rsid w:val="00DA492A"/>
    <w:rsid w:val="00DA4A62"/>
    <w:rsid w:val="00DA4B10"/>
    <w:rsid w:val="00DA4D11"/>
    <w:rsid w:val="00DA4DDF"/>
    <w:rsid w:val="00DA50C0"/>
    <w:rsid w:val="00DA512A"/>
    <w:rsid w:val="00DA5378"/>
    <w:rsid w:val="00DA5A53"/>
    <w:rsid w:val="00DA5CA9"/>
    <w:rsid w:val="00DA5DD4"/>
    <w:rsid w:val="00DA5E7E"/>
    <w:rsid w:val="00DA6759"/>
    <w:rsid w:val="00DA6A59"/>
    <w:rsid w:val="00DA6FBA"/>
    <w:rsid w:val="00DA714A"/>
    <w:rsid w:val="00DA71AF"/>
    <w:rsid w:val="00DA727D"/>
    <w:rsid w:val="00DA72AA"/>
    <w:rsid w:val="00DA7A85"/>
    <w:rsid w:val="00DA7B7D"/>
    <w:rsid w:val="00DA7BC7"/>
    <w:rsid w:val="00DA7BD8"/>
    <w:rsid w:val="00DA7E4C"/>
    <w:rsid w:val="00DB0052"/>
    <w:rsid w:val="00DB0487"/>
    <w:rsid w:val="00DB0564"/>
    <w:rsid w:val="00DB1539"/>
    <w:rsid w:val="00DB1903"/>
    <w:rsid w:val="00DB191A"/>
    <w:rsid w:val="00DB1DEC"/>
    <w:rsid w:val="00DB1F5C"/>
    <w:rsid w:val="00DB1F98"/>
    <w:rsid w:val="00DB2551"/>
    <w:rsid w:val="00DB2BD3"/>
    <w:rsid w:val="00DB31AE"/>
    <w:rsid w:val="00DB333B"/>
    <w:rsid w:val="00DB34AE"/>
    <w:rsid w:val="00DB35C7"/>
    <w:rsid w:val="00DB372A"/>
    <w:rsid w:val="00DB37C1"/>
    <w:rsid w:val="00DB39DE"/>
    <w:rsid w:val="00DB3D52"/>
    <w:rsid w:val="00DB3ECD"/>
    <w:rsid w:val="00DB42C3"/>
    <w:rsid w:val="00DB4322"/>
    <w:rsid w:val="00DB4755"/>
    <w:rsid w:val="00DB485F"/>
    <w:rsid w:val="00DB4B46"/>
    <w:rsid w:val="00DB4F9D"/>
    <w:rsid w:val="00DB5098"/>
    <w:rsid w:val="00DB5191"/>
    <w:rsid w:val="00DB57D2"/>
    <w:rsid w:val="00DB57FE"/>
    <w:rsid w:val="00DB5A21"/>
    <w:rsid w:val="00DB5BEA"/>
    <w:rsid w:val="00DB5CF0"/>
    <w:rsid w:val="00DB5DEB"/>
    <w:rsid w:val="00DB5EE5"/>
    <w:rsid w:val="00DB62A6"/>
    <w:rsid w:val="00DB6398"/>
    <w:rsid w:val="00DB6500"/>
    <w:rsid w:val="00DB6563"/>
    <w:rsid w:val="00DB6598"/>
    <w:rsid w:val="00DB6646"/>
    <w:rsid w:val="00DB689C"/>
    <w:rsid w:val="00DB68FF"/>
    <w:rsid w:val="00DB6FA9"/>
    <w:rsid w:val="00DB71FD"/>
    <w:rsid w:val="00DB7427"/>
    <w:rsid w:val="00DB749A"/>
    <w:rsid w:val="00DB7D62"/>
    <w:rsid w:val="00DB7D8C"/>
    <w:rsid w:val="00DB7E8C"/>
    <w:rsid w:val="00DC05E3"/>
    <w:rsid w:val="00DC0651"/>
    <w:rsid w:val="00DC0715"/>
    <w:rsid w:val="00DC09FF"/>
    <w:rsid w:val="00DC0F66"/>
    <w:rsid w:val="00DC0F93"/>
    <w:rsid w:val="00DC1384"/>
    <w:rsid w:val="00DC13D4"/>
    <w:rsid w:val="00DC1479"/>
    <w:rsid w:val="00DC1624"/>
    <w:rsid w:val="00DC1763"/>
    <w:rsid w:val="00DC1B7A"/>
    <w:rsid w:val="00DC2089"/>
    <w:rsid w:val="00DC2218"/>
    <w:rsid w:val="00DC22B7"/>
    <w:rsid w:val="00DC257F"/>
    <w:rsid w:val="00DC2726"/>
    <w:rsid w:val="00DC2898"/>
    <w:rsid w:val="00DC28A6"/>
    <w:rsid w:val="00DC28EC"/>
    <w:rsid w:val="00DC2F9C"/>
    <w:rsid w:val="00DC3131"/>
    <w:rsid w:val="00DC337A"/>
    <w:rsid w:val="00DC375A"/>
    <w:rsid w:val="00DC3BBD"/>
    <w:rsid w:val="00DC3E1F"/>
    <w:rsid w:val="00DC4287"/>
    <w:rsid w:val="00DC4B72"/>
    <w:rsid w:val="00DC4D4C"/>
    <w:rsid w:val="00DC4D82"/>
    <w:rsid w:val="00DC4E9C"/>
    <w:rsid w:val="00DC4F79"/>
    <w:rsid w:val="00DC50EF"/>
    <w:rsid w:val="00DC5126"/>
    <w:rsid w:val="00DC522F"/>
    <w:rsid w:val="00DC588E"/>
    <w:rsid w:val="00DC596D"/>
    <w:rsid w:val="00DC5FD4"/>
    <w:rsid w:val="00DC64B7"/>
    <w:rsid w:val="00DC65D8"/>
    <w:rsid w:val="00DC6A53"/>
    <w:rsid w:val="00DC6A94"/>
    <w:rsid w:val="00DC6CBB"/>
    <w:rsid w:val="00DC6D40"/>
    <w:rsid w:val="00DC7073"/>
    <w:rsid w:val="00DC765F"/>
    <w:rsid w:val="00DC7704"/>
    <w:rsid w:val="00DC7722"/>
    <w:rsid w:val="00DC7890"/>
    <w:rsid w:val="00DC7A85"/>
    <w:rsid w:val="00DC7ADE"/>
    <w:rsid w:val="00DD02C4"/>
    <w:rsid w:val="00DD061B"/>
    <w:rsid w:val="00DD0A1F"/>
    <w:rsid w:val="00DD0C93"/>
    <w:rsid w:val="00DD0FD6"/>
    <w:rsid w:val="00DD128A"/>
    <w:rsid w:val="00DD12B1"/>
    <w:rsid w:val="00DD12B5"/>
    <w:rsid w:val="00DD1422"/>
    <w:rsid w:val="00DD1947"/>
    <w:rsid w:val="00DD1A59"/>
    <w:rsid w:val="00DD1B64"/>
    <w:rsid w:val="00DD1CCF"/>
    <w:rsid w:val="00DD1D18"/>
    <w:rsid w:val="00DD1ED7"/>
    <w:rsid w:val="00DD1FC1"/>
    <w:rsid w:val="00DD23D2"/>
    <w:rsid w:val="00DD242B"/>
    <w:rsid w:val="00DD2893"/>
    <w:rsid w:val="00DD28BA"/>
    <w:rsid w:val="00DD2ECC"/>
    <w:rsid w:val="00DD2EFA"/>
    <w:rsid w:val="00DD2FE5"/>
    <w:rsid w:val="00DD30D4"/>
    <w:rsid w:val="00DD3401"/>
    <w:rsid w:val="00DD3430"/>
    <w:rsid w:val="00DD3480"/>
    <w:rsid w:val="00DD3565"/>
    <w:rsid w:val="00DD360E"/>
    <w:rsid w:val="00DD3635"/>
    <w:rsid w:val="00DD3B4D"/>
    <w:rsid w:val="00DD3B9B"/>
    <w:rsid w:val="00DD3BF4"/>
    <w:rsid w:val="00DD4454"/>
    <w:rsid w:val="00DD4536"/>
    <w:rsid w:val="00DD49D3"/>
    <w:rsid w:val="00DD4D39"/>
    <w:rsid w:val="00DD5048"/>
    <w:rsid w:val="00DD518A"/>
    <w:rsid w:val="00DD5799"/>
    <w:rsid w:val="00DD5C07"/>
    <w:rsid w:val="00DD6396"/>
    <w:rsid w:val="00DD6B28"/>
    <w:rsid w:val="00DD6C70"/>
    <w:rsid w:val="00DD6CED"/>
    <w:rsid w:val="00DD6D42"/>
    <w:rsid w:val="00DD6DA2"/>
    <w:rsid w:val="00DD761C"/>
    <w:rsid w:val="00DD7B92"/>
    <w:rsid w:val="00DD7DF3"/>
    <w:rsid w:val="00DE0171"/>
    <w:rsid w:val="00DE0333"/>
    <w:rsid w:val="00DE042B"/>
    <w:rsid w:val="00DE044F"/>
    <w:rsid w:val="00DE0558"/>
    <w:rsid w:val="00DE07AB"/>
    <w:rsid w:val="00DE0CAB"/>
    <w:rsid w:val="00DE1079"/>
    <w:rsid w:val="00DE183E"/>
    <w:rsid w:val="00DE1995"/>
    <w:rsid w:val="00DE21CF"/>
    <w:rsid w:val="00DE273F"/>
    <w:rsid w:val="00DE279F"/>
    <w:rsid w:val="00DE2BAE"/>
    <w:rsid w:val="00DE2D4B"/>
    <w:rsid w:val="00DE3083"/>
    <w:rsid w:val="00DE33AF"/>
    <w:rsid w:val="00DE35EC"/>
    <w:rsid w:val="00DE3E7C"/>
    <w:rsid w:val="00DE3F49"/>
    <w:rsid w:val="00DE464E"/>
    <w:rsid w:val="00DE4664"/>
    <w:rsid w:val="00DE470D"/>
    <w:rsid w:val="00DE47CE"/>
    <w:rsid w:val="00DE480D"/>
    <w:rsid w:val="00DE4B0C"/>
    <w:rsid w:val="00DE4D74"/>
    <w:rsid w:val="00DE50D7"/>
    <w:rsid w:val="00DE516B"/>
    <w:rsid w:val="00DE5C2F"/>
    <w:rsid w:val="00DE61AA"/>
    <w:rsid w:val="00DE6386"/>
    <w:rsid w:val="00DE6A5A"/>
    <w:rsid w:val="00DE6AE9"/>
    <w:rsid w:val="00DE6B6B"/>
    <w:rsid w:val="00DE6C16"/>
    <w:rsid w:val="00DE7012"/>
    <w:rsid w:val="00DE7133"/>
    <w:rsid w:val="00DE779F"/>
    <w:rsid w:val="00DE7AF1"/>
    <w:rsid w:val="00DE7D03"/>
    <w:rsid w:val="00DF02EC"/>
    <w:rsid w:val="00DF0953"/>
    <w:rsid w:val="00DF0AF2"/>
    <w:rsid w:val="00DF0D33"/>
    <w:rsid w:val="00DF0DA9"/>
    <w:rsid w:val="00DF0E63"/>
    <w:rsid w:val="00DF0FE6"/>
    <w:rsid w:val="00DF1300"/>
    <w:rsid w:val="00DF139E"/>
    <w:rsid w:val="00DF1758"/>
    <w:rsid w:val="00DF17A0"/>
    <w:rsid w:val="00DF1AC6"/>
    <w:rsid w:val="00DF1ADA"/>
    <w:rsid w:val="00DF1DE2"/>
    <w:rsid w:val="00DF1FD6"/>
    <w:rsid w:val="00DF2783"/>
    <w:rsid w:val="00DF27C9"/>
    <w:rsid w:val="00DF2DDB"/>
    <w:rsid w:val="00DF3183"/>
    <w:rsid w:val="00DF3195"/>
    <w:rsid w:val="00DF32AF"/>
    <w:rsid w:val="00DF32BF"/>
    <w:rsid w:val="00DF3307"/>
    <w:rsid w:val="00DF3A17"/>
    <w:rsid w:val="00DF3A6C"/>
    <w:rsid w:val="00DF4158"/>
    <w:rsid w:val="00DF42D8"/>
    <w:rsid w:val="00DF4430"/>
    <w:rsid w:val="00DF4920"/>
    <w:rsid w:val="00DF4C07"/>
    <w:rsid w:val="00DF4DEA"/>
    <w:rsid w:val="00DF4F19"/>
    <w:rsid w:val="00DF5270"/>
    <w:rsid w:val="00DF52C9"/>
    <w:rsid w:val="00DF576F"/>
    <w:rsid w:val="00DF5BC7"/>
    <w:rsid w:val="00DF6014"/>
    <w:rsid w:val="00DF6824"/>
    <w:rsid w:val="00DF6C54"/>
    <w:rsid w:val="00DF7226"/>
    <w:rsid w:val="00DF7DC4"/>
    <w:rsid w:val="00E000AA"/>
    <w:rsid w:val="00E001E6"/>
    <w:rsid w:val="00E0038C"/>
    <w:rsid w:val="00E004D1"/>
    <w:rsid w:val="00E0059D"/>
    <w:rsid w:val="00E00633"/>
    <w:rsid w:val="00E00A07"/>
    <w:rsid w:val="00E00EFF"/>
    <w:rsid w:val="00E0118C"/>
    <w:rsid w:val="00E0138A"/>
    <w:rsid w:val="00E013CA"/>
    <w:rsid w:val="00E015AA"/>
    <w:rsid w:val="00E019EA"/>
    <w:rsid w:val="00E01A2F"/>
    <w:rsid w:val="00E01B07"/>
    <w:rsid w:val="00E02173"/>
    <w:rsid w:val="00E02346"/>
    <w:rsid w:val="00E02505"/>
    <w:rsid w:val="00E028E6"/>
    <w:rsid w:val="00E02C20"/>
    <w:rsid w:val="00E02CD9"/>
    <w:rsid w:val="00E0314D"/>
    <w:rsid w:val="00E032C1"/>
    <w:rsid w:val="00E034CA"/>
    <w:rsid w:val="00E039C0"/>
    <w:rsid w:val="00E03A1A"/>
    <w:rsid w:val="00E03B59"/>
    <w:rsid w:val="00E042DC"/>
    <w:rsid w:val="00E046C1"/>
    <w:rsid w:val="00E048D9"/>
    <w:rsid w:val="00E049B0"/>
    <w:rsid w:val="00E049EC"/>
    <w:rsid w:val="00E04D22"/>
    <w:rsid w:val="00E04D2E"/>
    <w:rsid w:val="00E04E23"/>
    <w:rsid w:val="00E04E2D"/>
    <w:rsid w:val="00E04EE6"/>
    <w:rsid w:val="00E04FB3"/>
    <w:rsid w:val="00E054D8"/>
    <w:rsid w:val="00E058C8"/>
    <w:rsid w:val="00E05989"/>
    <w:rsid w:val="00E05A43"/>
    <w:rsid w:val="00E05B03"/>
    <w:rsid w:val="00E05C09"/>
    <w:rsid w:val="00E0646D"/>
    <w:rsid w:val="00E06AF4"/>
    <w:rsid w:val="00E06EDB"/>
    <w:rsid w:val="00E0729D"/>
    <w:rsid w:val="00E07686"/>
    <w:rsid w:val="00E077F8"/>
    <w:rsid w:val="00E07A3F"/>
    <w:rsid w:val="00E07C7D"/>
    <w:rsid w:val="00E07E45"/>
    <w:rsid w:val="00E1007C"/>
    <w:rsid w:val="00E1018D"/>
    <w:rsid w:val="00E102BD"/>
    <w:rsid w:val="00E1039D"/>
    <w:rsid w:val="00E103F8"/>
    <w:rsid w:val="00E104DE"/>
    <w:rsid w:val="00E1074E"/>
    <w:rsid w:val="00E109D7"/>
    <w:rsid w:val="00E10ADD"/>
    <w:rsid w:val="00E10E7A"/>
    <w:rsid w:val="00E111ED"/>
    <w:rsid w:val="00E11742"/>
    <w:rsid w:val="00E117D6"/>
    <w:rsid w:val="00E11D58"/>
    <w:rsid w:val="00E11E3A"/>
    <w:rsid w:val="00E11EB8"/>
    <w:rsid w:val="00E125EE"/>
    <w:rsid w:val="00E12775"/>
    <w:rsid w:val="00E12A5A"/>
    <w:rsid w:val="00E12A74"/>
    <w:rsid w:val="00E12BF5"/>
    <w:rsid w:val="00E12DAD"/>
    <w:rsid w:val="00E12ED5"/>
    <w:rsid w:val="00E136AE"/>
    <w:rsid w:val="00E137EA"/>
    <w:rsid w:val="00E1382A"/>
    <w:rsid w:val="00E139D0"/>
    <w:rsid w:val="00E13C70"/>
    <w:rsid w:val="00E140C2"/>
    <w:rsid w:val="00E14372"/>
    <w:rsid w:val="00E143F1"/>
    <w:rsid w:val="00E144D1"/>
    <w:rsid w:val="00E145E0"/>
    <w:rsid w:val="00E14845"/>
    <w:rsid w:val="00E14913"/>
    <w:rsid w:val="00E14F7D"/>
    <w:rsid w:val="00E150B1"/>
    <w:rsid w:val="00E15352"/>
    <w:rsid w:val="00E15468"/>
    <w:rsid w:val="00E154A1"/>
    <w:rsid w:val="00E15722"/>
    <w:rsid w:val="00E15875"/>
    <w:rsid w:val="00E15A4C"/>
    <w:rsid w:val="00E15DAC"/>
    <w:rsid w:val="00E16170"/>
    <w:rsid w:val="00E1626E"/>
    <w:rsid w:val="00E1645D"/>
    <w:rsid w:val="00E164E8"/>
    <w:rsid w:val="00E1654E"/>
    <w:rsid w:val="00E16682"/>
    <w:rsid w:val="00E167D4"/>
    <w:rsid w:val="00E16B25"/>
    <w:rsid w:val="00E16B53"/>
    <w:rsid w:val="00E1737B"/>
    <w:rsid w:val="00E175FF"/>
    <w:rsid w:val="00E17A78"/>
    <w:rsid w:val="00E17C3F"/>
    <w:rsid w:val="00E17CFB"/>
    <w:rsid w:val="00E202F9"/>
    <w:rsid w:val="00E205E2"/>
    <w:rsid w:val="00E20661"/>
    <w:rsid w:val="00E2082C"/>
    <w:rsid w:val="00E20862"/>
    <w:rsid w:val="00E20AD1"/>
    <w:rsid w:val="00E20E6F"/>
    <w:rsid w:val="00E21059"/>
    <w:rsid w:val="00E214FB"/>
    <w:rsid w:val="00E215A1"/>
    <w:rsid w:val="00E216A5"/>
    <w:rsid w:val="00E21723"/>
    <w:rsid w:val="00E219EC"/>
    <w:rsid w:val="00E21CCC"/>
    <w:rsid w:val="00E21FD8"/>
    <w:rsid w:val="00E221A2"/>
    <w:rsid w:val="00E224C9"/>
    <w:rsid w:val="00E226D4"/>
    <w:rsid w:val="00E227CB"/>
    <w:rsid w:val="00E229F7"/>
    <w:rsid w:val="00E22A10"/>
    <w:rsid w:val="00E22EE3"/>
    <w:rsid w:val="00E22FC8"/>
    <w:rsid w:val="00E23179"/>
    <w:rsid w:val="00E231EB"/>
    <w:rsid w:val="00E23224"/>
    <w:rsid w:val="00E23851"/>
    <w:rsid w:val="00E238F9"/>
    <w:rsid w:val="00E23A63"/>
    <w:rsid w:val="00E23ACC"/>
    <w:rsid w:val="00E23ADB"/>
    <w:rsid w:val="00E24101"/>
    <w:rsid w:val="00E2446F"/>
    <w:rsid w:val="00E247BD"/>
    <w:rsid w:val="00E248D3"/>
    <w:rsid w:val="00E24A9B"/>
    <w:rsid w:val="00E250DB"/>
    <w:rsid w:val="00E25347"/>
    <w:rsid w:val="00E256FC"/>
    <w:rsid w:val="00E257DB"/>
    <w:rsid w:val="00E25F49"/>
    <w:rsid w:val="00E2617B"/>
    <w:rsid w:val="00E2690A"/>
    <w:rsid w:val="00E2690E"/>
    <w:rsid w:val="00E26BFA"/>
    <w:rsid w:val="00E27252"/>
    <w:rsid w:val="00E272A9"/>
    <w:rsid w:val="00E272C2"/>
    <w:rsid w:val="00E272FE"/>
    <w:rsid w:val="00E27DC1"/>
    <w:rsid w:val="00E3045B"/>
    <w:rsid w:val="00E30517"/>
    <w:rsid w:val="00E30608"/>
    <w:rsid w:val="00E3070A"/>
    <w:rsid w:val="00E30A72"/>
    <w:rsid w:val="00E30ABC"/>
    <w:rsid w:val="00E30D34"/>
    <w:rsid w:val="00E30D53"/>
    <w:rsid w:val="00E312CB"/>
    <w:rsid w:val="00E31371"/>
    <w:rsid w:val="00E313E8"/>
    <w:rsid w:val="00E31506"/>
    <w:rsid w:val="00E315DA"/>
    <w:rsid w:val="00E31C12"/>
    <w:rsid w:val="00E3210F"/>
    <w:rsid w:val="00E327EE"/>
    <w:rsid w:val="00E32BFA"/>
    <w:rsid w:val="00E32E0E"/>
    <w:rsid w:val="00E330DC"/>
    <w:rsid w:val="00E33371"/>
    <w:rsid w:val="00E3339E"/>
    <w:rsid w:val="00E33802"/>
    <w:rsid w:val="00E33814"/>
    <w:rsid w:val="00E338D1"/>
    <w:rsid w:val="00E339C6"/>
    <w:rsid w:val="00E33BB9"/>
    <w:rsid w:val="00E33C0E"/>
    <w:rsid w:val="00E33E4D"/>
    <w:rsid w:val="00E344CE"/>
    <w:rsid w:val="00E3457A"/>
    <w:rsid w:val="00E34B9D"/>
    <w:rsid w:val="00E34F08"/>
    <w:rsid w:val="00E3506A"/>
    <w:rsid w:val="00E35199"/>
    <w:rsid w:val="00E35F47"/>
    <w:rsid w:val="00E362BC"/>
    <w:rsid w:val="00E363DF"/>
    <w:rsid w:val="00E3647F"/>
    <w:rsid w:val="00E36F3C"/>
    <w:rsid w:val="00E375C6"/>
    <w:rsid w:val="00E377B6"/>
    <w:rsid w:val="00E377BF"/>
    <w:rsid w:val="00E37C25"/>
    <w:rsid w:val="00E37EB7"/>
    <w:rsid w:val="00E400DE"/>
    <w:rsid w:val="00E40362"/>
    <w:rsid w:val="00E404CE"/>
    <w:rsid w:val="00E40BAC"/>
    <w:rsid w:val="00E40DAE"/>
    <w:rsid w:val="00E410FA"/>
    <w:rsid w:val="00E41235"/>
    <w:rsid w:val="00E41A3E"/>
    <w:rsid w:val="00E41D2F"/>
    <w:rsid w:val="00E424CF"/>
    <w:rsid w:val="00E425FA"/>
    <w:rsid w:val="00E4273E"/>
    <w:rsid w:val="00E42FB8"/>
    <w:rsid w:val="00E42FF3"/>
    <w:rsid w:val="00E432AE"/>
    <w:rsid w:val="00E43510"/>
    <w:rsid w:val="00E4356E"/>
    <w:rsid w:val="00E43CB8"/>
    <w:rsid w:val="00E43F1E"/>
    <w:rsid w:val="00E43FBE"/>
    <w:rsid w:val="00E445DB"/>
    <w:rsid w:val="00E44C1F"/>
    <w:rsid w:val="00E44CBA"/>
    <w:rsid w:val="00E44F6A"/>
    <w:rsid w:val="00E451B5"/>
    <w:rsid w:val="00E452D0"/>
    <w:rsid w:val="00E45421"/>
    <w:rsid w:val="00E4543C"/>
    <w:rsid w:val="00E455C5"/>
    <w:rsid w:val="00E4577C"/>
    <w:rsid w:val="00E45A07"/>
    <w:rsid w:val="00E45A9D"/>
    <w:rsid w:val="00E45B37"/>
    <w:rsid w:val="00E460A1"/>
    <w:rsid w:val="00E4632D"/>
    <w:rsid w:val="00E4679E"/>
    <w:rsid w:val="00E46809"/>
    <w:rsid w:val="00E46814"/>
    <w:rsid w:val="00E468E4"/>
    <w:rsid w:val="00E46CC9"/>
    <w:rsid w:val="00E46F78"/>
    <w:rsid w:val="00E4754F"/>
    <w:rsid w:val="00E4782F"/>
    <w:rsid w:val="00E47878"/>
    <w:rsid w:val="00E47930"/>
    <w:rsid w:val="00E47B8B"/>
    <w:rsid w:val="00E47D5F"/>
    <w:rsid w:val="00E47D96"/>
    <w:rsid w:val="00E501A5"/>
    <w:rsid w:val="00E5059F"/>
    <w:rsid w:val="00E509C7"/>
    <w:rsid w:val="00E509E6"/>
    <w:rsid w:val="00E50FA0"/>
    <w:rsid w:val="00E5117B"/>
    <w:rsid w:val="00E51548"/>
    <w:rsid w:val="00E515A3"/>
    <w:rsid w:val="00E518EE"/>
    <w:rsid w:val="00E51A30"/>
    <w:rsid w:val="00E51E23"/>
    <w:rsid w:val="00E52017"/>
    <w:rsid w:val="00E52937"/>
    <w:rsid w:val="00E52CCE"/>
    <w:rsid w:val="00E52DCB"/>
    <w:rsid w:val="00E52F5E"/>
    <w:rsid w:val="00E52F76"/>
    <w:rsid w:val="00E5315C"/>
    <w:rsid w:val="00E5372C"/>
    <w:rsid w:val="00E537FA"/>
    <w:rsid w:val="00E538E0"/>
    <w:rsid w:val="00E53AA0"/>
    <w:rsid w:val="00E53EAE"/>
    <w:rsid w:val="00E548A8"/>
    <w:rsid w:val="00E54C37"/>
    <w:rsid w:val="00E54D33"/>
    <w:rsid w:val="00E5544A"/>
    <w:rsid w:val="00E556A3"/>
    <w:rsid w:val="00E55BCA"/>
    <w:rsid w:val="00E5639F"/>
    <w:rsid w:val="00E56442"/>
    <w:rsid w:val="00E566C5"/>
    <w:rsid w:val="00E5711F"/>
    <w:rsid w:val="00E5719D"/>
    <w:rsid w:val="00E571B7"/>
    <w:rsid w:val="00E5765B"/>
    <w:rsid w:val="00E578E3"/>
    <w:rsid w:val="00E57A8F"/>
    <w:rsid w:val="00E57CA3"/>
    <w:rsid w:val="00E6000E"/>
    <w:rsid w:val="00E602C9"/>
    <w:rsid w:val="00E605B3"/>
    <w:rsid w:val="00E608B7"/>
    <w:rsid w:val="00E60E70"/>
    <w:rsid w:val="00E60F80"/>
    <w:rsid w:val="00E61764"/>
    <w:rsid w:val="00E61858"/>
    <w:rsid w:val="00E61A52"/>
    <w:rsid w:val="00E61DAC"/>
    <w:rsid w:val="00E624DA"/>
    <w:rsid w:val="00E629F9"/>
    <w:rsid w:val="00E62A1C"/>
    <w:rsid w:val="00E62AF2"/>
    <w:rsid w:val="00E62BCA"/>
    <w:rsid w:val="00E62EE5"/>
    <w:rsid w:val="00E62FA4"/>
    <w:rsid w:val="00E62FD5"/>
    <w:rsid w:val="00E630F7"/>
    <w:rsid w:val="00E6331F"/>
    <w:rsid w:val="00E639EE"/>
    <w:rsid w:val="00E63EF4"/>
    <w:rsid w:val="00E63FDC"/>
    <w:rsid w:val="00E6412A"/>
    <w:rsid w:val="00E64286"/>
    <w:rsid w:val="00E6457E"/>
    <w:rsid w:val="00E64763"/>
    <w:rsid w:val="00E64767"/>
    <w:rsid w:val="00E64864"/>
    <w:rsid w:val="00E64BB6"/>
    <w:rsid w:val="00E65E6B"/>
    <w:rsid w:val="00E66077"/>
    <w:rsid w:val="00E66286"/>
    <w:rsid w:val="00E6640D"/>
    <w:rsid w:val="00E66637"/>
    <w:rsid w:val="00E6682F"/>
    <w:rsid w:val="00E668A3"/>
    <w:rsid w:val="00E66A1B"/>
    <w:rsid w:val="00E66E21"/>
    <w:rsid w:val="00E67551"/>
    <w:rsid w:val="00E676A6"/>
    <w:rsid w:val="00E67752"/>
    <w:rsid w:val="00E67953"/>
    <w:rsid w:val="00E67AEB"/>
    <w:rsid w:val="00E67D67"/>
    <w:rsid w:val="00E67E2F"/>
    <w:rsid w:val="00E701EB"/>
    <w:rsid w:val="00E705E5"/>
    <w:rsid w:val="00E709B5"/>
    <w:rsid w:val="00E70A95"/>
    <w:rsid w:val="00E70B0C"/>
    <w:rsid w:val="00E70D46"/>
    <w:rsid w:val="00E71315"/>
    <w:rsid w:val="00E718C9"/>
    <w:rsid w:val="00E71C75"/>
    <w:rsid w:val="00E71DF1"/>
    <w:rsid w:val="00E722EF"/>
    <w:rsid w:val="00E723D3"/>
    <w:rsid w:val="00E7242A"/>
    <w:rsid w:val="00E7245A"/>
    <w:rsid w:val="00E72ABE"/>
    <w:rsid w:val="00E72BCC"/>
    <w:rsid w:val="00E73065"/>
    <w:rsid w:val="00E7306F"/>
    <w:rsid w:val="00E73251"/>
    <w:rsid w:val="00E73670"/>
    <w:rsid w:val="00E738C7"/>
    <w:rsid w:val="00E7399A"/>
    <w:rsid w:val="00E73BAB"/>
    <w:rsid w:val="00E73D7B"/>
    <w:rsid w:val="00E73E01"/>
    <w:rsid w:val="00E7429A"/>
    <w:rsid w:val="00E745E9"/>
    <w:rsid w:val="00E746AB"/>
    <w:rsid w:val="00E74723"/>
    <w:rsid w:val="00E7476B"/>
    <w:rsid w:val="00E74795"/>
    <w:rsid w:val="00E74B5A"/>
    <w:rsid w:val="00E74DDD"/>
    <w:rsid w:val="00E7524F"/>
    <w:rsid w:val="00E7556D"/>
    <w:rsid w:val="00E756FB"/>
    <w:rsid w:val="00E75BCE"/>
    <w:rsid w:val="00E75F9B"/>
    <w:rsid w:val="00E760A7"/>
    <w:rsid w:val="00E76141"/>
    <w:rsid w:val="00E76270"/>
    <w:rsid w:val="00E76316"/>
    <w:rsid w:val="00E76393"/>
    <w:rsid w:val="00E7692D"/>
    <w:rsid w:val="00E7695A"/>
    <w:rsid w:val="00E76A56"/>
    <w:rsid w:val="00E76CC0"/>
    <w:rsid w:val="00E76ED7"/>
    <w:rsid w:val="00E77040"/>
    <w:rsid w:val="00E770C0"/>
    <w:rsid w:val="00E773D4"/>
    <w:rsid w:val="00E7797B"/>
    <w:rsid w:val="00E77C66"/>
    <w:rsid w:val="00E8010D"/>
    <w:rsid w:val="00E8016D"/>
    <w:rsid w:val="00E80B75"/>
    <w:rsid w:val="00E810EC"/>
    <w:rsid w:val="00E8117B"/>
    <w:rsid w:val="00E81490"/>
    <w:rsid w:val="00E814D4"/>
    <w:rsid w:val="00E81974"/>
    <w:rsid w:val="00E81A63"/>
    <w:rsid w:val="00E81B74"/>
    <w:rsid w:val="00E81D9B"/>
    <w:rsid w:val="00E81E60"/>
    <w:rsid w:val="00E81F9F"/>
    <w:rsid w:val="00E81FFC"/>
    <w:rsid w:val="00E8267C"/>
    <w:rsid w:val="00E826AF"/>
    <w:rsid w:val="00E826C8"/>
    <w:rsid w:val="00E828DA"/>
    <w:rsid w:val="00E83225"/>
    <w:rsid w:val="00E83280"/>
    <w:rsid w:val="00E832C9"/>
    <w:rsid w:val="00E83469"/>
    <w:rsid w:val="00E83765"/>
    <w:rsid w:val="00E83874"/>
    <w:rsid w:val="00E839E1"/>
    <w:rsid w:val="00E83E6E"/>
    <w:rsid w:val="00E83EA2"/>
    <w:rsid w:val="00E83EC8"/>
    <w:rsid w:val="00E84077"/>
    <w:rsid w:val="00E84088"/>
    <w:rsid w:val="00E840CF"/>
    <w:rsid w:val="00E84362"/>
    <w:rsid w:val="00E845FB"/>
    <w:rsid w:val="00E847F8"/>
    <w:rsid w:val="00E84820"/>
    <w:rsid w:val="00E84F61"/>
    <w:rsid w:val="00E84F87"/>
    <w:rsid w:val="00E850F7"/>
    <w:rsid w:val="00E85483"/>
    <w:rsid w:val="00E85796"/>
    <w:rsid w:val="00E859CA"/>
    <w:rsid w:val="00E85B21"/>
    <w:rsid w:val="00E85F6C"/>
    <w:rsid w:val="00E85FD9"/>
    <w:rsid w:val="00E86057"/>
    <w:rsid w:val="00E861F7"/>
    <w:rsid w:val="00E864B0"/>
    <w:rsid w:val="00E86647"/>
    <w:rsid w:val="00E86B77"/>
    <w:rsid w:val="00E86BA9"/>
    <w:rsid w:val="00E86D82"/>
    <w:rsid w:val="00E86DBF"/>
    <w:rsid w:val="00E87565"/>
    <w:rsid w:val="00E879F0"/>
    <w:rsid w:val="00E87AA7"/>
    <w:rsid w:val="00E87AE6"/>
    <w:rsid w:val="00E87D41"/>
    <w:rsid w:val="00E87DCE"/>
    <w:rsid w:val="00E900A2"/>
    <w:rsid w:val="00E90199"/>
    <w:rsid w:val="00E90777"/>
    <w:rsid w:val="00E90B7E"/>
    <w:rsid w:val="00E913F0"/>
    <w:rsid w:val="00E914BA"/>
    <w:rsid w:val="00E91514"/>
    <w:rsid w:val="00E915E1"/>
    <w:rsid w:val="00E919F0"/>
    <w:rsid w:val="00E91BF2"/>
    <w:rsid w:val="00E91DDE"/>
    <w:rsid w:val="00E91E61"/>
    <w:rsid w:val="00E91EE7"/>
    <w:rsid w:val="00E920B8"/>
    <w:rsid w:val="00E92270"/>
    <w:rsid w:val="00E9240B"/>
    <w:rsid w:val="00E92483"/>
    <w:rsid w:val="00E924C7"/>
    <w:rsid w:val="00E92546"/>
    <w:rsid w:val="00E925DC"/>
    <w:rsid w:val="00E92E29"/>
    <w:rsid w:val="00E92F0A"/>
    <w:rsid w:val="00E93168"/>
    <w:rsid w:val="00E9346A"/>
    <w:rsid w:val="00E937C2"/>
    <w:rsid w:val="00E93A7A"/>
    <w:rsid w:val="00E93B3D"/>
    <w:rsid w:val="00E93D80"/>
    <w:rsid w:val="00E942A2"/>
    <w:rsid w:val="00E94307"/>
    <w:rsid w:val="00E943EF"/>
    <w:rsid w:val="00E94762"/>
    <w:rsid w:val="00E947DB"/>
    <w:rsid w:val="00E9487C"/>
    <w:rsid w:val="00E94990"/>
    <w:rsid w:val="00E94C55"/>
    <w:rsid w:val="00E94CE0"/>
    <w:rsid w:val="00E94CEE"/>
    <w:rsid w:val="00E9531E"/>
    <w:rsid w:val="00E954A9"/>
    <w:rsid w:val="00E95661"/>
    <w:rsid w:val="00E95754"/>
    <w:rsid w:val="00E959B7"/>
    <w:rsid w:val="00E95B52"/>
    <w:rsid w:val="00E95D01"/>
    <w:rsid w:val="00E95DAE"/>
    <w:rsid w:val="00E9627E"/>
    <w:rsid w:val="00E96286"/>
    <w:rsid w:val="00E963A3"/>
    <w:rsid w:val="00E963DA"/>
    <w:rsid w:val="00E9694A"/>
    <w:rsid w:val="00E96B75"/>
    <w:rsid w:val="00E96C84"/>
    <w:rsid w:val="00E96FBC"/>
    <w:rsid w:val="00E9738B"/>
    <w:rsid w:val="00E973AB"/>
    <w:rsid w:val="00E97430"/>
    <w:rsid w:val="00E97507"/>
    <w:rsid w:val="00E9760C"/>
    <w:rsid w:val="00E978B3"/>
    <w:rsid w:val="00E97D8A"/>
    <w:rsid w:val="00EA0281"/>
    <w:rsid w:val="00EA0329"/>
    <w:rsid w:val="00EA0963"/>
    <w:rsid w:val="00EA0BD3"/>
    <w:rsid w:val="00EA0BFA"/>
    <w:rsid w:val="00EA0D67"/>
    <w:rsid w:val="00EA0E05"/>
    <w:rsid w:val="00EA0E10"/>
    <w:rsid w:val="00EA1119"/>
    <w:rsid w:val="00EA14FB"/>
    <w:rsid w:val="00EA1B4A"/>
    <w:rsid w:val="00EA1EBF"/>
    <w:rsid w:val="00EA21CE"/>
    <w:rsid w:val="00EA21F0"/>
    <w:rsid w:val="00EA2271"/>
    <w:rsid w:val="00EA2730"/>
    <w:rsid w:val="00EA278E"/>
    <w:rsid w:val="00EA296A"/>
    <w:rsid w:val="00EA2A74"/>
    <w:rsid w:val="00EA3D67"/>
    <w:rsid w:val="00EA3DB9"/>
    <w:rsid w:val="00EA4581"/>
    <w:rsid w:val="00EA475F"/>
    <w:rsid w:val="00EA4877"/>
    <w:rsid w:val="00EA4A74"/>
    <w:rsid w:val="00EA4A7A"/>
    <w:rsid w:val="00EA4AC2"/>
    <w:rsid w:val="00EA5029"/>
    <w:rsid w:val="00EA5335"/>
    <w:rsid w:val="00EA59B5"/>
    <w:rsid w:val="00EA6506"/>
    <w:rsid w:val="00EA68CA"/>
    <w:rsid w:val="00EA69C7"/>
    <w:rsid w:val="00EA6E5F"/>
    <w:rsid w:val="00EA7016"/>
    <w:rsid w:val="00EA708C"/>
    <w:rsid w:val="00EA78A6"/>
    <w:rsid w:val="00EA7A7E"/>
    <w:rsid w:val="00EA7AF2"/>
    <w:rsid w:val="00EA7C2F"/>
    <w:rsid w:val="00EA7CC5"/>
    <w:rsid w:val="00EA7CE6"/>
    <w:rsid w:val="00EA7E15"/>
    <w:rsid w:val="00EA7E9E"/>
    <w:rsid w:val="00EA7EF5"/>
    <w:rsid w:val="00EA7F1F"/>
    <w:rsid w:val="00EB0073"/>
    <w:rsid w:val="00EB00CD"/>
    <w:rsid w:val="00EB0534"/>
    <w:rsid w:val="00EB05DB"/>
    <w:rsid w:val="00EB05DC"/>
    <w:rsid w:val="00EB0A4F"/>
    <w:rsid w:val="00EB0F02"/>
    <w:rsid w:val="00EB1279"/>
    <w:rsid w:val="00EB148D"/>
    <w:rsid w:val="00EB1705"/>
    <w:rsid w:val="00EB172F"/>
    <w:rsid w:val="00EB17E0"/>
    <w:rsid w:val="00EB1D4D"/>
    <w:rsid w:val="00EB1E07"/>
    <w:rsid w:val="00EB2435"/>
    <w:rsid w:val="00EB269A"/>
    <w:rsid w:val="00EB26D0"/>
    <w:rsid w:val="00EB2B2A"/>
    <w:rsid w:val="00EB3115"/>
    <w:rsid w:val="00EB3187"/>
    <w:rsid w:val="00EB338E"/>
    <w:rsid w:val="00EB3495"/>
    <w:rsid w:val="00EB3590"/>
    <w:rsid w:val="00EB35D4"/>
    <w:rsid w:val="00EB35EF"/>
    <w:rsid w:val="00EB3953"/>
    <w:rsid w:val="00EB39A0"/>
    <w:rsid w:val="00EB3A9C"/>
    <w:rsid w:val="00EB3CE0"/>
    <w:rsid w:val="00EB3DB0"/>
    <w:rsid w:val="00EB4015"/>
    <w:rsid w:val="00EB410B"/>
    <w:rsid w:val="00EB42C8"/>
    <w:rsid w:val="00EB46FE"/>
    <w:rsid w:val="00EB498B"/>
    <w:rsid w:val="00EB4A13"/>
    <w:rsid w:val="00EB51CA"/>
    <w:rsid w:val="00EB534C"/>
    <w:rsid w:val="00EB53A5"/>
    <w:rsid w:val="00EB5419"/>
    <w:rsid w:val="00EB55D2"/>
    <w:rsid w:val="00EB565E"/>
    <w:rsid w:val="00EB57E7"/>
    <w:rsid w:val="00EB593E"/>
    <w:rsid w:val="00EB5950"/>
    <w:rsid w:val="00EB5BE9"/>
    <w:rsid w:val="00EB5C48"/>
    <w:rsid w:val="00EB5CA7"/>
    <w:rsid w:val="00EB5CC3"/>
    <w:rsid w:val="00EB6019"/>
    <w:rsid w:val="00EB6440"/>
    <w:rsid w:val="00EB6582"/>
    <w:rsid w:val="00EB6698"/>
    <w:rsid w:val="00EB6763"/>
    <w:rsid w:val="00EB6C27"/>
    <w:rsid w:val="00EB6C53"/>
    <w:rsid w:val="00EB7502"/>
    <w:rsid w:val="00EB7832"/>
    <w:rsid w:val="00EB7AB5"/>
    <w:rsid w:val="00EB7B45"/>
    <w:rsid w:val="00EB7C50"/>
    <w:rsid w:val="00EB7C9F"/>
    <w:rsid w:val="00EB7E4D"/>
    <w:rsid w:val="00EB7FE8"/>
    <w:rsid w:val="00EC00BA"/>
    <w:rsid w:val="00EC011C"/>
    <w:rsid w:val="00EC045E"/>
    <w:rsid w:val="00EC04EA"/>
    <w:rsid w:val="00EC0881"/>
    <w:rsid w:val="00EC0930"/>
    <w:rsid w:val="00EC0EE6"/>
    <w:rsid w:val="00EC117E"/>
    <w:rsid w:val="00EC13AF"/>
    <w:rsid w:val="00EC183D"/>
    <w:rsid w:val="00EC191E"/>
    <w:rsid w:val="00EC1D83"/>
    <w:rsid w:val="00EC1DD0"/>
    <w:rsid w:val="00EC1F79"/>
    <w:rsid w:val="00EC2106"/>
    <w:rsid w:val="00EC2152"/>
    <w:rsid w:val="00EC221E"/>
    <w:rsid w:val="00EC2591"/>
    <w:rsid w:val="00EC2AB3"/>
    <w:rsid w:val="00EC2B26"/>
    <w:rsid w:val="00EC2E21"/>
    <w:rsid w:val="00EC30C1"/>
    <w:rsid w:val="00EC331F"/>
    <w:rsid w:val="00EC36DD"/>
    <w:rsid w:val="00EC382E"/>
    <w:rsid w:val="00EC3DA0"/>
    <w:rsid w:val="00EC433A"/>
    <w:rsid w:val="00EC457F"/>
    <w:rsid w:val="00EC46FE"/>
    <w:rsid w:val="00EC4C3D"/>
    <w:rsid w:val="00EC4D77"/>
    <w:rsid w:val="00EC4D7B"/>
    <w:rsid w:val="00EC4E2E"/>
    <w:rsid w:val="00EC51DC"/>
    <w:rsid w:val="00EC555C"/>
    <w:rsid w:val="00EC5732"/>
    <w:rsid w:val="00EC5A0B"/>
    <w:rsid w:val="00EC5A47"/>
    <w:rsid w:val="00EC5F1A"/>
    <w:rsid w:val="00EC5FD9"/>
    <w:rsid w:val="00EC6037"/>
    <w:rsid w:val="00EC6337"/>
    <w:rsid w:val="00EC64C9"/>
    <w:rsid w:val="00EC66D7"/>
    <w:rsid w:val="00EC6A2F"/>
    <w:rsid w:val="00EC6B24"/>
    <w:rsid w:val="00EC6C1D"/>
    <w:rsid w:val="00EC6D68"/>
    <w:rsid w:val="00EC6E88"/>
    <w:rsid w:val="00EC6F7C"/>
    <w:rsid w:val="00EC7183"/>
    <w:rsid w:val="00EC71AB"/>
    <w:rsid w:val="00EC7BC5"/>
    <w:rsid w:val="00EC7CDC"/>
    <w:rsid w:val="00ED022F"/>
    <w:rsid w:val="00ED0332"/>
    <w:rsid w:val="00ED0731"/>
    <w:rsid w:val="00ED0DE8"/>
    <w:rsid w:val="00ED0EB9"/>
    <w:rsid w:val="00ED1447"/>
    <w:rsid w:val="00ED16A0"/>
    <w:rsid w:val="00ED17CE"/>
    <w:rsid w:val="00ED17DC"/>
    <w:rsid w:val="00ED19B6"/>
    <w:rsid w:val="00ED1A39"/>
    <w:rsid w:val="00ED24AE"/>
    <w:rsid w:val="00ED2A3F"/>
    <w:rsid w:val="00ED2FF1"/>
    <w:rsid w:val="00ED30D4"/>
    <w:rsid w:val="00ED3207"/>
    <w:rsid w:val="00ED3274"/>
    <w:rsid w:val="00ED32E7"/>
    <w:rsid w:val="00ED3534"/>
    <w:rsid w:val="00ED35B9"/>
    <w:rsid w:val="00ED35CF"/>
    <w:rsid w:val="00ED3637"/>
    <w:rsid w:val="00ED38D7"/>
    <w:rsid w:val="00ED3A76"/>
    <w:rsid w:val="00ED3B7D"/>
    <w:rsid w:val="00ED3C91"/>
    <w:rsid w:val="00ED3CE5"/>
    <w:rsid w:val="00ED4096"/>
    <w:rsid w:val="00ED4167"/>
    <w:rsid w:val="00ED4B19"/>
    <w:rsid w:val="00ED4B90"/>
    <w:rsid w:val="00ED4BEA"/>
    <w:rsid w:val="00ED4E62"/>
    <w:rsid w:val="00ED4FE6"/>
    <w:rsid w:val="00ED5122"/>
    <w:rsid w:val="00ED5259"/>
    <w:rsid w:val="00ED54A2"/>
    <w:rsid w:val="00ED54F7"/>
    <w:rsid w:val="00ED5767"/>
    <w:rsid w:val="00ED57A8"/>
    <w:rsid w:val="00ED58F2"/>
    <w:rsid w:val="00ED5B66"/>
    <w:rsid w:val="00ED5FCF"/>
    <w:rsid w:val="00ED672E"/>
    <w:rsid w:val="00ED70FC"/>
    <w:rsid w:val="00ED7140"/>
    <w:rsid w:val="00EE026D"/>
    <w:rsid w:val="00EE08BC"/>
    <w:rsid w:val="00EE09C8"/>
    <w:rsid w:val="00EE09EA"/>
    <w:rsid w:val="00EE0A30"/>
    <w:rsid w:val="00EE0A49"/>
    <w:rsid w:val="00EE0E09"/>
    <w:rsid w:val="00EE12DA"/>
    <w:rsid w:val="00EE1416"/>
    <w:rsid w:val="00EE15CA"/>
    <w:rsid w:val="00EE18BB"/>
    <w:rsid w:val="00EE19F0"/>
    <w:rsid w:val="00EE1A5C"/>
    <w:rsid w:val="00EE1CDA"/>
    <w:rsid w:val="00EE24B7"/>
    <w:rsid w:val="00EE29B4"/>
    <w:rsid w:val="00EE2AAB"/>
    <w:rsid w:val="00EE2B49"/>
    <w:rsid w:val="00EE2B75"/>
    <w:rsid w:val="00EE2C45"/>
    <w:rsid w:val="00EE3203"/>
    <w:rsid w:val="00EE33A6"/>
    <w:rsid w:val="00EE347A"/>
    <w:rsid w:val="00EE3966"/>
    <w:rsid w:val="00EE3C9D"/>
    <w:rsid w:val="00EE3DA6"/>
    <w:rsid w:val="00EE3DCB"/>
    <w:rsid w:val="00EE49E0"/>
    <w:rsid w:val="00EE5112"/>
    <w:rsid w:val="00EE5289"/>
    <w:rsid w:val="00EE52B9"/>
    <w:rsid w:val="00EE52C6"/>
    <w:rsid w:val="00EE5ACC"/>
    <w:rsid w:val="00EE5CF1"/>
    <w:rsid w:val="00EE62B4"/>
    <w:rsid w:val="00EE6359"/>
    <w:rsid w:val="00EE636D"/>
    <w:rsid w:val="00EE66B1"/>
    <w:rsid w:val="00EE67A5"/>
    <w:rsid w:val="00EE6BD3"/>
    <w:rsid w:val="00EE70A8"/>
    <w:rsid w:val="00EE7420"/>
    <w:rsid w:val="00EE786E"/>
    <w:rsid w:val="00EE78D5"/>
    <w:rsid w:val="00EE7D91"/>
    <w:rsid w:val="00EE7DEA"/>
    <w:rsid w:val="00EE7E70"/>
    <w:rsid w:val="00EE7ECE"/>
    <w:rsid w:val="00EF0225"/>
    <w:rsid w:val="00EF041E"/>
    <w:rsid w:val="00EF046A"/>
    <w:rsid w:val="00EF0611"/>
    <w:rsid w:val="00EF082A"/>
    <w:rsid w:val="00EF0843"/>
    <w:rsid w:val="00EF0942"/>
    <w:rsid w:val="00EF0E46"/>
    <w:rsid w:val="00EF0E50"/>
    <w:rsid w:val="00EF118F"/>
    <w:rsid w:val="00EF1A4F"/>
    <w:rsid w:val="00EF20FD"/>
    <w:rsid w:val="00EF2436"/>
    <w:rsid w:val="00EF2786"/>
    <w:rsid w:val="00EF297B"/>
    <w:rsid w:val="00EF2C3D"/>
    <w:rsid w:val="00EF31C2"/>
    <w:rsid w:val="00EF32A3"/>
    <w:rsid w:val="00EF34CD"/>
    <w:rsid w:val="00EF39A6"/>
    <w:rsid w:val="00EF3A28"/>
    <w:rsid w:val="00EF3A3D"/>
    <w:rsid w:val="00EF3A4A"/>
    <w:rsid w:val="00EF3BA3"/>
    <w:rsid w:val="00EF3D43"/>
    <w:rsid w:val="00EF3E36"/>
    <w:rsid w:val="00EF3E4C"/>
    <w:rsid w:val="00EF447D"/>
    <w:rsid w:val="00EF45C8"/>
    <w:rsid w:val="00EF4788"/>
    <w:rsid w:val="00EF4861"/>
    <w:rsid w:val="00EF48D4"/>
    <w:rsid w:val="00EF48D5"/>
    <w:rsid w:val="00EF493B"/>
    <w:rsid w:val="00EF4D03"/>
    <w:rsid w:val="00EF4F32"/>
    <w:rsid w:val="00EF5247"/>
    <w:rsid w:val="00EF5326"/>
    <w:rsid w:val="00EF56D4"/>
    <w:rsid w:val="00EF5861"/>
    <w:rsid w:val="00EF5D69"/>
    <w:rsid w:val="00EF6141"/>
    <w:rsid w:val="00EF63FC"/>
    <w:rsid w:val="00EF657D"/>
    <w:rsid w:val="00EF6EF5"/>
    <w:rsid w:val="00EF6F55"/>
    <w:rsid w:val="00EF7194"/>
    <w:rsid w:val="00EF73AB"/>
    <w:rsid w:val="00EF7614"/>
    <w:rsid w:val="00EF77FC"/>
    <w:rsid w:val="00EF7878"/>
    <w:rsid w:val="00EF7A97"/>
    <w:rsid w:val="00EF7DD6"/>
    <w:rsid w:val="00EF7EAA"/>
    <w:rsid w:val="00EF7ECE"/>
    <w:rsid w:val="00F000F0"/>
    <w:rsid w:val="00F00180"/>
    <w:rsid w:val="00F001EE"/>
    <w:rsid w:val="00F00202"/>
    <w:rsid w:val="00F006E4"/>
    <w:rsid w:val="00F00923"/>
    <w:rsid w:val="00F00A7F"/>
    <w:rsid w:val="00F00A86"/>
    <w:rsid w:val="00F00C9D"/>
    <w:rsid w:val="00F00E13"/>
    <w:rsid w:val="00F00EC1"/>
    <w:rsid w:val="00F01670"/>
    <w:rsid w:val="00F017CB"/>
    <w:rsid w:val="00F0197D"/>
    <w:rsid w:val="00F01A58"/>
    <w:rsid w:val="00F01F57"/>
    <w:rsid w:val="00F01FCB"/>
    <w:rsid w:val="00F01FEA"/>
    <w:rsid w:val="00F0216F"/>
    <w:rsid w:val="00F02371"/>
    <w:rsid w:val="00F023A1"/>
    <w:rsid w:val="00F024E9"/>
    <w:rsid w:val="00F02625"/>
    <w:rsid w:val="00F026AE"/>
    <w:rsid w:val="00F027FF"/>
    <w:rsid w:val="00F02D95"/>
    <w:rsid w:val="00F02DD1"/>
    <w:rsid w:val="00F02E48"/>
    <w:rsid w:val="00F0301D"/>
    <w:rsid w:val="00F032DF"/>
    <w:rsid w:val="00F03300"/>
    <w:rsid w:val="00F03466"/>
    <w:rsid w:val="00F035FD"/>
    <w:rsid w:val="00F0368B"/>
    <w:rsid w:val="00F0388F"/>
    <w:rsid w:val="00F03891"/>
    <w:rsid w:val="00F04134"/>
    <w:rsid w:val="00F04523"/>
    <w:rsid w:val="00F04551"/>
    <w:rsid w:val="00F049CD"/>
    <w:rsid w:val="00F04B22"/>
    <w:rsid w:val="00F04B5E"/>
    <w:rsid w:val="00F04D51"/>
    <w:rsid w:val="00F04F3E"/>
    <w:rsid w:val="00F0522E"/>
    <w:rsid w:val="00F05576"/>
    <w:rsid w:val="00F05616"/>
    <w:rsid w:val="00F057AA"/>
    <w:rsid w:val="00F05EED"/>
    <w:rsid w:val="00F05F5A"/>
    <w:rsid w:val="00F06D91"/>
    <w:rsid w:val="00F06F02"/>
    <w:rsid w:val="00F07310"/>
    <w:rsid w:val="00F0763D"/>
    <w:rsid w:val="00F07B54"/>
    <w:rsid w:val="00F07F82"/>
    <w:rsid w:val="00F10004"/>
    <w:rsid w:val="00F10437"/>
    <w:rsid w:val="00F10465"/>
    <w:rsid w:val="00F10793"/>
    <w:rsid w:val="00F10864"/>
    <w:rsid w:val="00F108F5"/>
    <w:rsid w:val="00F11003"/>
    <w:rsid w:val="00F1114C"/>
    <w:rsid w:val="00F1146B"/>
    <w:rsid w:val="00F115E0"/>
    <w:rsid w:val="00F1165E"/>
    <w:rsid w:val="00F11831"/>
    <w:rsid w:val="00F11CF5"/>
    <w:rsid w:val="00F11D66"/>
    <w:rsid w:val="00F11E00"/>
    <w:rsid w:val="00F1244F"/>
    <w:rsid w:val="00F124CB"/>
    <w:rsid w:val="00F12B3D"/>
    <w:rsid w:val="00F12D63"/>
    <w:rsid w:val="00F13273"/>
    <w:rsid w:val="00F13526"/>
    <w:rsid w:val="00F13857"/>
    <w:rsid w:val="00F13D8D"/>
    <w:rsid w:val="00F1403E"/>
    <w:rsid w:val="00F1415B"/>
    <w:rsid w:val="00F14278"/>
    <w:rsid w:val="00F142ED"/>
    <w:rsid w:val="00F14595"/>
    <w:rsid w:val="00F14606"/>
    <w:rsid w:val="00F1476B"/>
    <w:rsid w:val="00F149F8"/>
    <w:rsid w:val="00F15022"/>
    <w:rsid w:val="00F152EE"/>
    <w:rsid w:val="00F15860"/>
    <w:rsid w:val="00F15CB1"/>
    <w:rsid w:val="00F16301"/>
    <w:rsid w:val="00F167DA"/>
    <w:rsid w:val="00F16BB1"/>
    <w:rsid w:val="00F17383"/>
    <w:rsid w:val="00F1754C"/>
    <w:rsid w:val="00F17A8F"/>
    <w:rsid w:val="00F17AD5"/>
    <w:rsid w:val="00F17CA7"/>
    <w:rsid w:val="00F17F3B"/>
    <w:rsid w:val="00F20046"/>
    <w:rsid w:val="00F206FE"/>
    <w:rsid w:val="00F20E69"/>
    <w:rsid w:val="00F20F1C"/>
    <w:rsid w:val="00F20F5B"/>
    <w:rsid w:val="00F20F67"/>
    <w:rsid w:val="00F21048"/>
    <w:rsid w:val="00F210AB"/>
    <w:rsid w:val="00F21225"/>
    <w:rsid w:val="00F215C3"/>
    <w:rsid w:val="00F21857"/>
    <w:rsid w:val="00F218EF"/>
    <w:rsid w:val="00F21A0B"/>
    <w:rsid w:val="00F21D89"/>
    <w:rsid w:val="00F21F4E"/>
    <w:rsid w:val="00F22444"/>
    <w:rsid w:val="00F227B6"/>
    <w:rsid w:val="00F22880"/>
    <w:rsid w:val="00F22C50"/>
    <w:rsid w:val="00F22C96"/>
    <w:rsid w:val="00F2357F"/>
    <w:rsid w:val="00F238F6"/>
    <w:rsid w:val="00F23BD0"/>
    <w:rsid w:val="00F23FCA"/>
    <w:rsid w:val="00F244C0"/>
    <w:rsid w:val="00F2456B"/>
    <w:rsid w:val="00F24A57"/>
    <w:rsid w:val="00F24E83"/>
    <w:rsid w:val="00F24F4D"/>
    <w:rsid w:val="00F24FA0"/>
    <w:rsid w:val="00F250CE"/>
    <w:rsid w:val="00F25157"/>
    <w:rsid w:val="00F254E0"/>
    <w:rsid w:val="00F257ED"/>
    <w:rsid w:val="00F25E7E"/>
    <w:rsid w:val="00F25EB4"/>
    <w:rsid w:val="00F2617C"/>
    <w:rsid w:val="00F2643A"/>
    <w:rsid w:val="00F26886"/>
    <w:rsid w:val="00F2699C"/>
    <w:rsid w:val="00F26AF5"/>
    <w:rsid w:val="00F26B24"/>
    <w:rsid w:val="00F26B58"/>
    <w:rsid w:val="00F27CE2"/>
    <w:rsid w:val="00F27E0C"/>
    <w:rsid w:val="00F3002F"/>
    <w:rsid w:val="00F30031"/>
    <w:rsid w:val="00F300F2"/>
    <w:rsid w:val="00F3022D"/>
    <w:rsid w:val="00F30353"/>
    <w:rsid w:val="00F308C0"/>
    <w:rsid w:val="00F30981"/>
    <w:rsid w:val="00F30DC6"/>
    <w:rsid w:val="00F30FA7"/>
    <w:rsid w:val="00F315C5"/>
    <w:rsid w:val="00F318E7"/>
    <w:rsid w:val="00F31F17"/>
    <w:rsid w:val="00F31F79"/>
    <w:rsid w:val="00F3236F"/>
    <w:rsid w:val="00F32374"/>
    <w:rsid w:val="00F32704"/>
    <w:rsid w:val="00F32CDC"/>
    <w:rsid w:val="00F32F0E"/>
    <w:rsid w:val="00F32F3E"/>
    <w:rsid w:val="00F32FBF"/>
    <w:rsid w:val="00F336DB"/>
    <w:rsid w:val="00F3382A"/>
    <w:rsid w:val="00F3383E"/>
    <w:rsid w:val="00F33BC7"/>
    <w:rsid w:val="00F33E0B"/>
    <w:rsid w:val="00F33E14"/>
    <w:rsid w:val="00F33EBF"/>
    <w:rsid w:val="00F33EC6"/>
    <w:rsid w:val="00F33FF5"/>
    <w:rsid w:val="00F3410D"/>
    <w:rsid w:val="00F34286"/>
    <w:rsid w:val="00F342E5"/>
    <w:rsid w:val="00F34625"/>
    <w:rsid w:val="00F346BC"/>
    <w:rsid w:val="00F34746"/>
    <w:rsid w:val="00F35181"/>
    <w:rsid w:val="00F3521B"/>
    <w:rsid w:val="00F3524E"/>
    <w:rsid w:val="00F35561"/>
    <w:rsid w:val="00F35865"/>
    <w:rsid w:val="00F35A79"/>
    <w:rsid w:val="00F35C12"/>
    <w:rsid w:val="00F35E92"/>
    <w:rsid w:val="00F35FF2"/>
    <w:rsid w:val="00F361CC"/>
    <w:rsid w:val="00F3651B"/>
    <w:rsid w:val="00F369F3"/>
    <w:rsid w:val="00F36C79"/>
    <w:rsid w:val="00F36CF3"/>
    <w:rsid w:val="00F370CB"/>
    <w:rsid w:val="00F377A2"/>
    <w:rsid w:val="00F37922"/>
    <w:rsid w:val="00F37AE3"/>
    <w:rsid w:val="00F37AEF"/>
    <w:rsid w:val="00F37D30"/>
    <w:rsid w:val="00F37ED6"/>
    <w:rsid w:val="00F37F3E"/>
    <w:rsid w:val="00F40582"/>
    <w:rsid w:val="00F4125D"/>
    <w:rsid w:val="00F42910"/>
    <w:rsid w:val="00F42C2B"/>
    <w:rsid w:val="00F43516"/>
    <w:rsid w:val="00F437AC"/>
    <w:rsid w:val="00F439C5"/>
    <w:rsid w:val="00F443FF"/>
    <w:rsid w:val="00F44833"/>
    <w:rsid w:val="00F44AC1"/>
    <w:rsid w:val="00F44D41"/>
    <w:rsid w:val="00F45906"/>
    <w:rsid w:val="00F45A81"/>
    <w:rsid w:val="00F45DCE"/>
    <w:rsid w:val="00F45E7B"/>
    <w:rsid w:val="00F45E9D"/>
    <w:rsid w:val="00F461E2"/>
    <w:rsid w:val="00F46417"/>
    <w:rsid w:val="00F465C1"/>
    <w:rsid w:val="00F4678D"/>
    <w:rsid w:val="00F467B0"/>
    <w:rsid w:val="00F46E40"/>
    <w:rsid w:val="00F46F8B"/>
    <w:rsid w:val="00F47132"/>
    <w:rsid w:val="00F47728"/>
    <w:rsid w:val="00F47AB9"/>
    <w:rsid w:val="00F47AFE"/>
    <w:rsid w:val="00F47CBA"/>
    <w:rsid w:val="00F5000E"/>
    <w:rsid w:val="00F50020"/>
    <w:rsid w:val="00F50380"/>
    <w:rsid w:val="00F50429"/>
    <w:rsid w:val="00F5052D"/>
    <w:rsid w:val="00F50671"/>
    <w:rsid w:val="00F50849"/>
    <w:rsid w:val="00F50A3D"/>
    <w:rsid w:val="00F513BA"/>
    <w:rsid w:val="00F51447"/>
    <w:rsid w:val="00F514EF"/>
    <w:rsid w:val="00F516F4"/>
    <w:rsid w:val="00F51EAE"/>
    <w:rsid w:val="00F51FE4"/>
    <w:rsid w:val="00F526E2"/>
    <w:rsid w:val="00F52756"/>
    <w:rsid w:val="00F52A47"/>
    <w:rsid w:val="00F52A4B"/>
    <w:rsid w:val="00F52C6C"/>
    <w:rsid w:val="00F52FA8"/>
    <w:rsid w:val="00F531A7"/>
    <w:rsid w:val="00F538CD"/>
    <w:rsid w:val="00F53B04"/>
    <w:rsid w:val="00F53F2A"/>
    <w:rsid w:val="00F5406C"/>
    <w:rsid w:val="00F54192"/>
    <w:rsid w:val="00F542D8"/>
    <w:rsid w:val="00F545C5"/>
    <w:rsid w:val="00F548C8"/>
    <w:rsid w:val="00F551DC"/>
    <w:rsid w:val="00F55340"/>
    <w:rsid w:val="00F55454"/>
    <w:rsid w:val="00F5558C"/>
    <w:rsid w:val="00F559A0"/>
    <w:rsid w:val="00F55AC5"/>
    <w:rsid w:val="00F55F9D"/>
    <w:rsid w:val="00F568FF"/>
    <w:rsid w:val="00F56918"/>
    <w:rsid w:val="00F56B25"/>
    <w:rsid w:val="00F56C6C"/>
    <w:rsid w:val="00F56C8B"/>
    <w:rsid w:val="00F56DB7"/>
    <w:rsid w:val="00F56E09"/>
    <w:rsid w:val="00F5765A"/>
    <w:rsid w:val="00F57704"/>
    <w:rsid w:val="00F577F9"/>
    <w:rsid w:val="00F57A37"/>
    <w:rsid w:val="00F57BE6"/>
    <w:rsid w:val="00F57C72"/>
    <w:rsid w:val="00F6021A"/>
    <w:rsid w:val="00F60470"/>
    <w:rsid w:val="00F60C7D"/>
    <w:rsid w:val="00F61158"/>
    <w:rsid w:val="00F61564"/>
    <w:rsid w:val="00F615A2"/>
    <w:rsid w:val="00F615FD"/>
    <w:rsid w:val="00F61701"/>
    <w:rsid w:val="00F61902"/>
    <w:rsid w:val="00F61B79"/>
    <w:rsid w:val="00F61FDE"/>
    <w:rsid w:val="00F622E1"/>
    <w:rsid w:val="00F622E3"/>
    <w:rsid w:val="00F62377"/>
    <w:rsid w:val="00F623D9"/>
    <w:rsid w:val="00F62661"/>
    <w:rsid w:val="00F62BF1"/>
    <w:rsid w:val="00F62E2A"/>
    <w:rsid w:val="00F63289"/>
    <w:rsid w:val="00F634A6"/>
    <w:rsid w:val="00F63622"/>
    <w:rsid w:val="00F638E0"/>
    <w:rsid w:val="00F63A95"/>
    <w:rsid w:val="00F6404E"/>
    <w:rsid w:val="00F6433C"/>
    <w:rsid w:val="00F644B2"/>
    <w:rsid w:val="00F644BD"/>
    <w:rsid w:val="00F6474A"/>
    <w:rsid w:val="00F64966"/>
    <w:rsid w:val="00F64A9C"/>
    <w:rsid w:val="00F64D85"/>
    <w:rsid w:val="00F64ED2"/>
    <w:rsid w:val="00F64F9F"/>
    <w:rsid w:val="00F6522A"/>
    <w:rsid w:val="00F65AFE"/>
    <w:rsid w:val="00F660B8"/>
    <w:rsid w:val="00F6624A"/>
    <w:rsid w:val="00F6658E"/>
    <w:rsid w:val="00F66643"/>
    <w:rsid w:val="00F669E3"/>
    <w:rsid w:val="00F6736F"/>
    <w:rsid w:val="00F67A85"/>
    <w:rsid w:val="00F67D86"/>
    <w:rsid w:val="00F67DCD"/>
    <w:rsid w:val="00F67F10"/>
    <w:rsid w:val="00F702F1"/>
    <w:rsid w:val="00F70C81"/>
    <w:rsid w:val="00F70FCF"/>
    <w:rsid w:val="00F70FF9"/>
    <w:rsid w:val="00F71026"/>
    <w:rsid w:val="00F71042"/>
    <w:rsid w:val="00F710A0"/>
    <w:rsid w:val="00F7147C"/>
    <w:rsid w:val="00F71768"/>
    <w:rsid w:val="00F71976"/>
    <w:rsid w:val="00F71A99"/>
    <w:rsid w:val="00F71C4F"/>
    <w:rsid w:val="00F71EB4"/>
    <w:rsid w:val="00F71F48"/>
    <w:rsid w:val="00F71F79"/>
    <w:rsid w:val="00F721A1"/>
    <w:rsid w:val="00F721F9"/>
    <w:rsid w:val="00F724E3"/>
    <w:rsid w:val="00F72535"/>
    <w:rsid w:val="00F727AA"/>
    <w:rsid w:val="00F729CA"/>
    <w:rsid w:val="00F72C94"/>
    <w:rsid w:val="00F72D53"/>
    <w:rsid w:val="00F7337E"/>
    <w:rsid w:val="00F73852"/>
    <w:rsid w:val="00F739F6"/>
    <w:rsid w:val="00F73D87"/>
    <w:rsid w:val="00F73F43"/>
    <w:rsid w:val="00F74179"/>
    <w:rsid w:val="00F74609"/>
    <w:rsid w:val="00F74664"/>
    <w:rsid w:val="00F74791"/>
    <w:rsid w:val="00F74A7A"/>
    <w:rsid w:val="00F74B7A"/>
    <w:rsid w:val="00F74BD2"/>
    <w:rsid w:val="00F74C84"/>
    <w:rsid w:val="00F75549"/>
    <w:rsid w:val="00F7564B"/>
    <w:rsid w:val="00F76337"/>
    <w:rsid w:val="00F763DF"/>
    <w:rsid w:val="00F76B2E"/>
    <w:rsid w:val="00F76B74"/>
    <w:rsid w:val="00F76F0F"/>
    <w:rsid w:val="00F77042"/>
    <w:rsid w:val="00F770AC"/>
    <w:rsid w:val="00F77540"/>
    <w:rsid w:val="00F77546"/>
    <w:rsid w:val="00F7792A"/>
    <w:rsid w:val="00F77C47"/>
    <w:rsid w:val="00F77CFA"/>
    <w:rsid w:val="00F77E4A"/>
    <w:rsid w:val="00F800B2"/>
    <w:rsid w:val="00F80AB6"/>
    <w:rsid w:val="00F80D8A"/>
    <w:rsid w:val="00F80D8F"/>
    <w:rsid w:val="00F81311"/>
    <w:rsid w:val="00F8136D"/>
    <w:rsid w:val="00F81507"/>
    <w:rsid w:val="00F8161A"/>
    <w:rsid w:val="00F81625"/>
    <w:rsid w:val="00F81B97"/>
    <w:rsid w:val="00F81C47"/>
    <w:rsid w:val="00F81E0E"/>
    <w:rsid w:val="00F81E87"/>
    <w:rsid w:val="00F81F25"/>
    <w:rsid w:val="00F81F57"/>
    <w:rsid w:val="00F81F94"/>
    <w:rsid w:val="00F82CD8"/>
    <w:rsid w:val="00F82DD6"/>
    <w:rsid w:val="00F83301"/>
    <w:rsid w:val="00F83564"/>
    <w:rsid w:val="00F8363F"/>
    <w:rsid w:val="00F836F5"/>
    <w:rsid w:val="00F837A7"/>
    <w:rsid w:val="00F837DD"/>
    <w:rsid w:val="00F83ADC"/>
    <w:rsid w:val="00F84644"/>
    <w:rsid w:val="00F84849"/>
    <w:rsid w:val="00F849D7"/>
    <w:rsid w:val="00F84A2F"/>
    <w:rsid w:val="00F84BAB"/>
    <w:rsid w:val="00F84FC1"/>
    <w:rsid w:val="00F850EB"/>
    <w:rsid w:val="00F85123"/>
    <w:rsid w:val="00F855CB"/>
    <w:rsid w:val="00F856C8"/>
    <w:rsid w:val="00F85744"/>
    <w:rsid w:val="00F85C0C"/>
    <w:rsid w:val="00F85EA3"/>
    <w:rsid w:val="00F85F4B"/>
    <w:rsid w:val="00F85F9B"/>
    <w:rsid w:val="00F863EB"/>
    <w:rsid w:val="00F864D4"/>
    <w:rsid w:val="00F86538"/>
    <w:rsid w:val="00F8683A"/>
    <w:rsid w:val="00F86B20"/>
    <w:rsid w:val="00F86C43"/>
    <w:rsid w:val="00F8718E"/>
    <w:rsid w:val="00F87201"/>
    <w:rsid w:val="00F87317"/>
    <w:rsid w:val="00F879C6"/>
    <w:rsid w:val="00F87CB7"/>
    <w:rsid w:val="00F87CC2"/>
    <w:rsid w:val="00F87D07"/>
    <w:rsid w:val="00F87D7F"/>
    <w:rsid w:val="00F87E13"/>
    <w:rsid w:val="00F87E28"/>
    <w:rsid w:val="00F87E77"/>
    <w:rsid w:val="00F87E81"/>
    <w:rsid w:val="00F87EDD"/>
    <w:rsid w:val="00F9013C"/>
    <w:rsid w:val="00F90164"/>
    <w:rsid w:val="00F90178"/>
    <w:rsid w:val="00F901EE"/>
    <w:rsid w:val="00F90320"/>
    <w:rsid w:val="00F90391"/>
    <w:rsid w:val="00F9046C"/>
    <w:rsid w:val="00F906BF"/>
    <w:rsid w:val="00F90BEE"/>
    <w:rsid w:val="00F90C5B"/>
    <w:rsid w:val="00F90C86"/>
    <w:rsid w:val="00F90FD6"/>
    <w:rsid w:val="00F910E4"/>
    <w:rsid w:val="00F91220"/>
    <w:rsid w:val="00F91468"/>
    <w:rsid w:val="00F915AB"/>
    <w:rsid w:val="00F9174D"/>
    <w:rsid w:val="00F91906"/>
    <w:rsid w:val="00F91CA2"/>
    <w:rsid w:val="00F91DAC"/>
    <w:rsid w:val="00F91F7C"/>
    <w:rsid w:val="00F92174"/>
    <w:rsid w:val="00F92280"/>
    <w:rsid w:val="00F923DB"/>
    <w:rsid w:val="00F92725"/>
    <w:rsid w:val="00F93A3D"/>
    <w:rsid w:val="00F93D13"/>
    <w:rsid w:val="00F93D29"/>
    <w:rsid w:val="00F93D42"/>
    <w:rsid w:val="00F93DF3"/>
    <w:rsid w:val="00F93EE6"/>
    <w:rsid w:val="00F94003"/>
    <w:rsid w:val="00F94412"/>
    <w:rsid w:val="00F94737"/>
    <w:rsid w:val="00F9473D"/>
    <w:rsid w:val="00F9495D"/>
    <w:rsid w:val="00F94E88"/>
    <w:rsid w:val="00F95013"/>
    <w:rsid w:val="00F95132"/>
    <w:rsid w:val="00F951BD"/>
    <w:rsid w:val="00F95B30"/>
    <w:rsid w:val="00F9632D"/>
    <w:rsid w:val="00F96393"/>
    <w:rsid w:val="00F963BD"/>
    <w:rsid w:val="00F96404"/>
    <w:rsid w:val="00F9644F"/>
    <w:rsid w:val="00F965D9"/>
    <w:rsid w:val="00F96842"/>
    <w:rsid w:val="00F969EB"/>
    <w:rsid w:val="00F96C7A"/>
    <w:rsid w:val="00F96CB6"/>
    <w:rsid w:val="00F96E7C"/>
    <w:rsid w:val="00F96FA5"/>
    <w:rsid w:val="00F97147"/>
    <w:rsid w:val="00F97588"/>
    <w:rsid w:val="00F975A8"/>
    <w:rsid w:val="00F975B5"/>
    <w:rsid w:val="00FA04BE"/>
    <w:rsid w:val="00FA0509"/>
    <w:rsid w:val="00FA0A8A"/>
    <w:rsid w:val="00FA0E7C"/>
    <w:rsid w:val="00FA1CBF"/>
    <w:rsid w:val="00FA1D50"/>
    <w:rsid w:val="00FA1D8F"/>
    <w:rsid w:val="00FA1F1D"/>
    <w:rsid w:val="00FA2002"/>
    <w:rsid w:val="00FA2526"/>
    <w:rsid w:val="00FA25D5"/>
    <w:rsid w:val="00FA2AB0"/>
    <w:rsid w:val="00FA3520"/>
    <w:rsid w:val="00FA3557"/>
    <w:rsid w:val="00FA3C84"/>
    <w:rsid w:val="00FA4668"/>
    <w:rsid w:val="00FA4EDE"/>
    <w:rsid w:val="00FA50E8"/>
    <w:rsid w:val="00FA51D5"/>
    <w:rsid w:val="00FA526F"/>
    <w:rsid w:val="00FA53C1"/>
    <w:rsid w:val="00FA5412"/>
    <w:rsid w:val="00FA5527"/>
    <w:rsid w:val="00FA55E5"/>
    <w:rsid w:val="00FA5871"/>
    <w:rsid w:val="00FA589E"/>
    <w:rsid w:val="00FA5962"/>
    <w:rsid w:val="00FA5995"/>
    <w:rsid w:val="00FA5CEE"/>
    <w:rsid w:val="00FA5EB9"/>
    <w:rsid w:val="00FA6225"/>
    <w:rsid w:val="00FA656D"/>
    <w:rsid w:val="00FA6686"/>
    <w:rsid w:val="00FA6A4B"/>
    <w:rsid w:val="00FA6A8C"/>
    <w:rsid w:val="00FA6BE1"/>
    <w:rsid w:val="00FA6D2E"/>
    <w:rsid w:val="00FA70DF"/>
    <w:rsid w:val="00FA7152"/>
    <w:rsid w:val="00FA7343"/>
    <w:rsid w:val="00FA74D5"/>
    <w:rsid w:val="00FA76FA"/>
    <w:rsid w:val="00FA7A20"/>
    <w:rsid w:val="00FA7AA6"/>
    <w:rsid w:val="00FA7B91"/>
    <w:rsid w:val="00FA7C04"/>
    <w:rsid w:val="00FB009F"/>
    <w:rsid w:val="00FB0443"/>
    <w:rsid w:val="00FB0467"/>
    <w:rsid w:val="00FB0A01"/>
    <w:rsid w:val="00FB0ACC"/>
    <w:rsid w:val="00FB0C79"/>
    <w:rsid w:val="00FB0F6E"/>
    <w:rsid w:val="00FB153D"/>
    <w:rsid w:val="00FB15D5"/>
    <w:rsid w:val="00FB1694"/>
    <w:rsid w:val="00FB18E8"/>
    <w:rsid w:val="00FB1924"/>
    <w:rsid w:val="00FB19D8"/>
    <w:rsid w:val="00FB2265"/>
    <w:rsid w:val="00FB22E5"/>
    <w:rsid w:val="00FB2580"/>
    <w:rsid w:val="00FB2803"/>
    <w:rsid w:val="00FB2864"/>
    <w:rsid w:val="00FB2A1B"/>
    <w:rsid w:val="00FB2B32"/>
    <w:rsid w:val="00FB2E73"/>
    <w:rsid w:val="00FB2F94"/>
    <w:rsid w:val="00FB35AB"/>
    <w:rsid w:val="00FB3850"/>
    <w:rsid w:val="00FB38EA"/>
    <w:rsid w:val="00FB38FF"/>
    <w:rsid w:val="00FB3CD6"/>
    <w:rsid w:val="00FB4065"/>
    <w:rsid w:val="00FB412E"/>
    <w:rsid w:val="00FB41C5"/>
    <w:rsid w:val="00FB43DE"/>
    <w:rsid w:val="00FB44CB"/>
    <w:rsid w:val="00FB4561"/>
    <w:rsid w:val="00FB45F9"/>
    <w:rsid w:val="00FB4760"/>
    <w:rsid w:val="00FB477D"/>
    <w:rsid w:val="00FB47B5"/>
    <w:rsid w:val="00FB52FD"/>
    <w:rsid w:val="00FB565B"/>
    <w:rsid w:val="00FB57A7"/>
    <w:rsid w:val="00FB5A6F"/>
    <w:rsid w:val="00FB5A83"/>
    <w:rsid w:val="00FB5B3F"/>
    <w:rsid w:val="00FB5D73"/>
    <w:rsid w:val="00FB6053"/>
    <w:rsid w:val="00FB612C"/>
    <w:rsid w:val="00FB6401"/>
    <w:rsid w:val="00FB67DD"/>
    <w:rsid w:val="00FB681D"/>
    <w:rsid w:val="00FB68CE"/>
    <w:rsid w:val="00FB6B9D"/>
    <w:rsid w:val="00FB6C5F"/>
    <w:rsid w:val="00FB6C8C"/>
    <w:rsid w:val="00FB72CB"/>
    <w:rsid w:val="00FB731C"/>
    <w:rsid w:val="00FB75A9"/>
    <w:rsid w:val="00FB77BB"/>
    <w:rsid w:val="00FB7958"/>
    <w:rsid w:val="00FB7A9C"/>
    <w:rsid w:val="00FC03AD"/>
    <w:rsid w:val="00FC0AB4"/>
    <w:rsid w:val="00FC0B87"/>
    <w:rsid w:val="00FC0B9B"/>
    <w:rsid w:val="00FC0E12"/>
    <w:rsid w:val="00FC15A1"/>
    <w:rsid w:val="00FC182F"/>
    <w:rsid w:val="00FC184E"/>
    <w:rsid w:val="00FC1859"/>
    <w:rsid w:val="00FC2075"/>
    <w:rsid w:val="00FC22FE"/>
    <w:rsid w:val="00FC23FA"/>
    <w:rsid w:val="00FC25D7"/>
    <w:rsid w:val="00FC2742"/>
    <w:rsid w:val="00FC2DC5"/>
    <w:rsid w:val="00FC2EED"/>
    <w:rsid w:val="00FC330F"/>
    <w:rsid w:val="00FC37C5"/>
    <w:rsid w:val="00FC37F0"/>
    <w:rsid w:val="00FC391C"/>
    <w:rsid w:val="00FC3BBC"/>
    <w:rsid w:val="00FC3BE4"/>
    <w:rsid w:val="00FC3EEB"/>
    <w:rsid w:val="00FC4278"/>
    <w:rsid w:val="00FC4423"/>
    <w:rsid w:val="00FC44DC"/>
    <w:rsid w:val="00FC47D1"/>
    <w:rsid w:val="00FC4850"/>
    <w:rsid w:val="00FC4CA4"/>
    <w:rsid w:val="00FC4DAD"/>
    <w:rsid w:val="00FC4DD6"/>
    <w:rsid w:val="00FC545C"/>
    <w:rsid w:val="00FC553E"/>
    <w:rsid w:val="00FC5C9B"/>
    <w:rsid w:val="00FC5FA6"/>
    <w:rsid w:val="00FC6100"/>
    <w:rsid w:val="00FC65A0"/>
    <w:rsid w:val="00FC6B41"/>
    <w:rsid w:val="00FC6EF1"/>
    <w:rsid w:val="00FC7308"/>
    <w:rsid w:val="00FC7369"/>
    <w:rsid w:val="00FC7B92"/>
    <w:rsid w:val="00FC7DD2"/>
    <w:rsid w:val="00FC7F93"/>
    <w:rsid w:val="00FD04B1"/>
    <w:rsid w:val="00FD0C32"/>
    <w:rsid w:val="00FD10D2"/>
    <w:rsid w:val="00FD111E"/>
    <w:rsid w:val="00FD1401"/>
    <w:rsid w:val="00FD14E4"/>
    <w:rsid w:val="00FD14E8"/>
    <w:rsid w:val="00FD1BCB"/>
    <w:rsid w:val="00FD1F38"/>
    <w:rsid w:val="00FD20FC"/>
    <w:rsid w:val="00FD2705"/>
    <w:rsid w:val="00FD2804"/>
    <w:rsid w:val="00FD282A"/>
    <w:rsid w:val="00FD2A71"/>
    <w:rsid w:val="00FD2B59"/>
    <w:rsid w:val="00FD2F16"/>
    <w:rsid w:val="00FD3741"/>
    <w:rsid w:val="00FD3905"/>
    <w:rsid w:val="00FD3B8A"/>
    <w:rsid w:val="00FD408B"/>
    <w:rsid w:val="00FD43D6"/>
    <w:rsid w:val="00FD4620"/>
    <w:rsid w:val="00FD48FE"/>
    <w:rsid w:val="00FD4CC0"/>
    <w:rsid w:val="00FD4D57"/>
    <w:rsid w:val="00FD54ED"/>
    <w:rsid w:val="00FD552B"/>
    <w:rsid w:val="00FD558B"/>
    <w:rsid w:val="00FD5642"/>
    <w:rsid w:val="00FD5756"/>
    <w:rsid w:val="00FD6318"/>
    <w:rsid w:val="00FD665C"/>
    <w:rsid w:val="00FD6733"/>
    <w:rsid w:val="00FD681C"/>
    <w:rsid w:val="00FD6859"/>
    <w:rsid w:val="00FD690B"/>
    <w:rsid w:val="00FD6A3D"/>
    <w:rsid w:val="00FD6CCB"/>
    <w:rsid w:val="00FD6F9D"/>
    <w:rsid w:val="00FD7001"/>
    <w:rsid w:val="00FD7240"/>
    <w:rsid w:val="00FD72D9"/>
    <w:rsid w:val="00FD73AE"/>
    <w:rsid w:val="00FD75AC"/>
    <w:rsid w:val="00FD7F25"/>
    <w:rsid w:val="00FD7F6A"/>
    <w:rsid w:val="00FE0178"/>
    <w:rsid w:val="00FE0480"/>
    <w:rsid w:val="00FE04B6"/>
    <w:rsid w:val="00FE0500"/>
    <w:rsid w:val="00FE05E5"/>
    <w:rsid w:val="00FE0657"/>
    <w:rsid w:val="00FE07BD"/>
    <w:rsid w:val="00FE07D8"/>
    <w:rsid w:val="00FE0B02"/>
    <w:rsid w:val="00FE0DA7"/>
    <w:rsid w:val="00FE0F82"/>
    <w:rsid w:val="00FE1736"/>
    <w:rsid w:val="00FE1C1A"/>
    <w:rsid w:val="00FE1F31"/>
    <w:rsid w:val="00FE20AB"/>
    <w:rsid w:val="00FE22FE"/>
    <w:rsid w:val="00FE2A35"/>
    <w:rsid w:val="00FE2B7B"/>
    <w:rsid w:val="00FE2CFB"/>
    <w:rsid w:val="00FE2FE6"/>
    <w:rsid w:val="00FE306A"/>
    <w:rsid w:val="00FE3100"/>
    <w:rsid w:val="00FE3107"/>
    <w:rsid w:val="00FE3439"/>
    <w:rsid w:val="00FE3768"/>
    <w:rsid w:val="00FE37C6"/>
    <w:rsid w:val="00FE3AD1"/>
    <w:rsid w:val="00FE501E"/>
    <w:rsid w:val="00FE5066"/>
    <w:rsid w:val="00FE5172"/>
    <w:rsid w:val="00FE5410"/>
    <w:rsid w:val="00FE54B4"/>
    <w:rsid w:val="00FE5977"/>
    <w:rsid w:val="00FE5BDB"/>
    <w:rsid w:val="00FE6027"/>
    <w:rsid w:val="00FE627C"/>
    <w:rsid w:val="00FE6A42"/>
    <w:rsid w:val="00FE6DEC"/>
    <w:rsid w:val="00FE74E2"/>
    <w:rsid w:val="00FE74FC"/>
    <w:rsid w:val="00FE753A"/>
    <w:rsid w:val="00FE761D"/>
    <w:rsid w:val="00FE7625"/>
    <w:rsid w:val="00FE76FA"/>
    <w:rsid w:val="00FE7AD5"/>
    <w:rsid w:val="00FE7C3E"/>
    <w:rsid w:val="00FE7F00"/>
    <w:rsid w:val="00FF01C5"/>
    <w:rsid w:val="00FF0224"/>
    <w:rsid w:val="00FF0278"/>
    <w:rsid w:val="00FF0502"/>
    <w:rsid w:val="00FF0A0B"/>
    <w:rsid w:val="00FF0BBB"/>
    <w:rsid w:val="00FF1455"/>
    <w:rsid w:val="00FF1716"/>
    <w:rsid w:val="00FF1862"/>
    <w:rsid w:val="00FF1E0C"/>
    <w:rsid w:val="00FF1E43"/>
    <w:rsid w:val="00FF1E81"/>
    <w:rsid w:val="00FF2077"/>
    <w:rsid w:val="00FF2A88"/>
    <w:rsid w:val="00FF30B9"/>
    <w:rsid w:val="00FF3345"/>
    <w:rsid w:val="00FF3451"/>
    <w:rsid w:val="00FF3542"/>
    <w:rsid w:val="00FF37C5"/>
    <w:rsid w:val="00FF3A12"/>
    <w:rsid w:val="00FF3BB7"/>
    <w:rsid w:val="00FF3CFC"/>
    <w:rsid w:val="00FF43AF"/>
    <w:rsid w:val="00FF44A2"/>
    <w:rsid w:val="00FF48E0"/>
    <w:rsid w:val="00FF4998"/>
    <w:rsid w:val="00FF4C0A"/>
    <w:rsid w:val="00FF4C10"/>
    <w:rsid w:val="00FF4D22"/>
    <w:rsid w:val="00FF4FCD"/>
    <w:rsid w:val="00FF5026"/>
    <w:rsid w:val="00FF5173"/>
    <w:rsid w:val="00FF51D0"/>
    <w:rsid w:val="00FF52CC"/>
    <w:rsid w:val="00FF52E3"/>
    <w:rsid w:val="00FF542B"/>
    <w:rsid w:val="00FF544E"/>
    <w:rsid w:val="00FF58A5"/>
    <w:rsid w:val="00FF5A1F"/>
    <w:rsid w:val="00FF5EFE"/>
    <w:rsid w:val="00FF609A"/>
    <w:rsid w:val="00FF60A4"/>
    <w:rsid w:val="00FF63ED"/>
    <w:rsid w:val="00FF6789"/>
    <w:rsid w:val="00FF6CF6"/>
    <w:rsid w:val="00FF707C"/>
    <w:rsid w:val="00FF736E"/>
    <w:rsid w:val="00FF739E"/>
    <w:rsid w:val="00FF7671"/>
    <w:rsid w:val="00FF7746"/>
    <w:rsid w:val="00FF78DB"/>
    <w:rsid w:val="012D6899"/>
    <w:rsid w:val="02752C52"/>
    <w:rsid w:val="02BD2732"/>
    <w:rsid w:val="03970141"/>
    <w:rsid w:val="04D34DAB"/>
    <w:rsid w:val="05D600DB"/>
    <w:rsid w:val="05FE643D"/>
    <w:rsid w:val="077E5D93"/>
    <w:rsid w:val="07A562C0"/>
    <w:rsid w:val="091E7FCA"/>
    <w:rsid w:val="09EB1139"/>
    <w:rsid w:val="0B331CA0"/>
    <w:rsid w:val="0B484902"/>
    <w:rsid w:val="0BCA02BC"/>
    <w:rsid w:val="0C5327A1"/>
    <w:rsid w:val="0CA8484F"/>
    <w:rsid w:val="0CFD0A22"/>
    <w:rsid w:val="0D8750C6"/>
    <w:rsid w:val="0DBD52DD"/>
    <w:rsid w:val="0E07281B"/>
    <w:rsid w:val="0EF10074"/>
    <w:rsid w:val="0F7A2DA2"/>
    <w:rsid w:val="11307268"/>
    <w:rsid w:val="114C4360"/>
    <w:rsid w:val="12C516C5"/>
    <w:rsid w:val="132D33AD"/>
    <w:rsid w:val="13DD6866"/>
    <w:rsid w:val="144010D7"/>
    <w:rsid w:val="155C0C03"/>
    <w:rsid w:val="15EF6E0B"/>
    <w:rsid w:val="16477688"/>
    <w:rsid w:val="16635EBF"/>
    <w:rsid w:val="16963D50"/>
    <w:rsid w:val="1699695C"/>
    <w:rsid w:val="16D63A95"/>
    <w:rsid w:val="17465794"/>
    <w:rsid w:val="174F6B73"/>
    <w:rsid w:val="18E070C4"/>
    <w:rsid w:val="18E1335F"/>
    <w:rsid w:val="190E766D"/>
    <w:rsid w:val="19857B7C"/>
    <w:rsid w:val="19B7556E"/>
    <w:rsid w:val="1A070932"/>
    <w:rsid w:val="1A7E5285"/>
    <w:rsid w:val="1ABA7BDF"/>
    <w:rsid w:val="1B3E66AA"/>
    <w:rsid w:val="1C4262AF"/>
    <w:rsid w:val="1DF874DA"/>
    <w:rsid w:val="1E1F1AE2"/>
    <w:rsid w:val="1F67324B"/>
    <w:rsid w:val="1FDB4955"/>
    <w:rsid w:val="214A52CD"/>
    <w:rsid w:val="21B62937"/>
    <w:rsid w:val="253F328A"/>
    <w:rsid w:val="257D46D8"/>
    <w:rsid w:val="25FF3CEA"/>
    <w:rsid w:val="26CD24AA"/>
    <w:rsid w:val="275E4CAF"/>
    <w:rsid w:val="28507E5F"/>
    <w:rsid w:val="28881552"/>
    <w:rsid w:val="28A32E4B"/>
    <w:rsid w:val="2A2815BA"/>
    <w:rsid w:val="2AAA3935"/>
    <w:rsid w:val="2B0C3525"/>
    <w:rsid w:val="2C3F3C72"/>
    <w:rsid w:val="2CB8246C"/>
    <w:rsid w:val="2CDC465F"/>
    <w:rsid w:val="2D6C3D15"/>
    <w:rsid w:val="2DF75A16"/>
    <w:rsid w:val="2F794161"/>
    <w:rsid w:val="3055321F"/>
    <w:rsid w:val="30AF4587"/>
    <w:rsid w:val="314D5365"/>
    <w:rsid w:val="3220610E"/>
    <w:rsid w:val="326D2D2E"/>
    <w:rsid w:val="3270785C"/>
    <w:rsid w:val="32984853"/>
    <w:rsid w:val="32A45B09"/>
    <w:rsid w:val="32CB08AC"/>
    <w:rsid w:val="33420792"/>
    <w:rsid w:val="34584CB5"/>
    <w:rsid w:val="346554A3"/>
    <w:rsid w:val="348D62CF"/>
    <w:rsid w:val="349757D4"/>
    <w:rsid w:val="360C065C"/>
    <w:rsid w:val="369A5C80"/>
    <w:rsid w:val="37CF443F"/>
    <w:rsid w:val="38D927EE"/>
    <w:rsid w:val="396737B6"/>
    <w:rsid w:val="39A860D1"/>
    <w:rsid w:val="39B36A2F"/>
    <w:rsid w:val="3A9C466B"/>
    <w:rsid w:val="3AB64D48"/>
    <w:rsid w:val="3C392054"/>
    <w:rsid w:val="3DEC5B19"/>
    <w:rsid w:val="3EA9306E"/>
    <w:rsid w:val="40370A52"/>
    <w:rsid w:val="40E659A6"/>
    <w:rsid w:val="418C75AE"/>
    <w:rsid w:val="41A00728"/>
    <w:rsid w:val="41AC465B"/>
    <w:rsid w:val="42F36A83"/>
    <w:rsid w:val="436D0DA2"/>
    <w:rsid w:val="43D352EF"/>
    <w:rsid w:val="45143666"/>
    <w:rsid w:val="45153D51"/>
    <w:rsid w:val="45D27140"/>
    <w:rsid w:val="46472BD6"/>
    <w:rsid w:val="46A25B4B"/>
    <w:rsid w:val="47E10915"/>
    <w:rsid w:val="47FA05F9"/>
    <w:rsid w:val="48FC7837"/>
    <w:rsid w:val="4920562E"/>
    <w:rsid w:val="49CD71DC"/>
    <w:rsid w:val="4A747570"/>
    <w:rsid w:val="4C065C6F"/>
    <w:rsid w:val="4C1E20A4"/>
    <w:rsid w:val="4C7A1D31"/>
    <w:rsid w:val="4DF0088C"/>
    <w:rsid w:val="4E650FF7"/>
    <w:rsid w:val="4F051173"/>
    <w:rsid w:val="4FA53567"/>
    <w:rsid w:val="4FDA58FD"/>
    <w:rsid w:val="51135509"/>
    <w:rsid w:val="53822245"/>
    <w:rsid w:val="538D4004"/>
    <w:rsid w:val="53E912D0"/>
    <w:rsid w:val="5499631B"/>
    <w:rsid w:val="565F218C"/>
    <w:rsid w:val="585C1740"/>
    <w:rsid w:val="59D32AF4"/>
    <w:rsid w:val="5A5D1224"/>
    <w:rsid w:val="5AF75C44"/>
    <w:rsid w:val="5BA80B9F"/>
    <w:rsid w:val="5C5352A0"/>
    <w:rsid w:val="5E89562B"/>
    <w:rsid w:val="5EDA5B99"/>
    <w:rsid w:val="63170C53"/>
    <w:rsid w:val="63262D86"/>
    <w:rsid w:val="63395903"/>
    <w:rsid w:val="63B33391"/>
    <w:rsid w:val="66DC061F"/>
    <w:rsid w:val="68300070"/>
    <w:rsid w:val="6A4662D8"/>
    <w:rsid w:val="6AD60529"/>
    <w:rsid w:val="6B0A5D48"/>
    <w:rsid w:val="6BCC6EF8"/>
    <w:rsid w:val="6D104687"/>
    <w:rsid w:val="6D221AE3"/>
    <w:rsid w:val="6DAA299D"/>
    <w:rsid w:val="6DBD2744"/>
    <w:rsid w:val="6E3435E4"/>
    <w:rsid w:val="6E920D75"/>
    <w:rsid w:val="6EF543F7"/>
    <w:rsid w:val="6F182FB2"/>
    <w:rsid w:val="716000E9"/>
    <w:rsid w:val="718E3CA1"/>
    <w:rsid w:val="72086169"/>
    <w:rsid w:val="72D4643E"/>
    <w:rsid w:val="73020CCA"/>
    <w:rsid w:val="74976F32"/>
    <w:rsid w:val="750351BC"/>
    <w:rsid w:val="753A4929"/>
    <w:rsid w:val="764E39F5"/>
    <w:rsid w:val="773E6A23"/>
    <w:rsid w:val="775F1EEE"/>
    <w:rsid w:val="77B21C2C"/>
    <w:rsid w:val="793F292D"/>
    <w:rsid w:val="7A5032EC"/>
    <w:rsid w:val="7B36013F"/>
    <w:rsid w:val="7B6845B1"/>
    <w:rsid w:val="7BCB5126"/>
    <w:rsid w:val="7BF42A85"/>
    <w:rsid w:val="7D395D5F"/>
    <w:rsid w:val="7D532FD5"/>
    <w:rsid w:val="7D595748"/>
    <w:rsid w:val="7D8062A2"/>
    <w:rsid w:val="7DC82E82"/>
    <w:rsid w:val="7E7E15D1"/>
    <w:rsid w:val="7EA23BAF"/>
    <w:rsid w:val="7EB17BA6"/>
    <w:rsid w:val="7EE86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67BBF9C"/>
  <w15:docId w15:val="{445B4EFE-453B-4FF3-A92C-EDC993F85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GB" w:eastAsia="ja-JP"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qFormat="1"/>
    <w:lsdException w:name="header"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SimSun"/>
      <w:lang w:eastAsia="en-US"/>
    </w:rPr>
  </w:style>
  <w:style w:type="paragraph" w:styleId="Heading1">
    <w:name w:val="heading 1"/>
    <w:next w:val="Normal"/>
    <w:link w:val="Heading1Char1"/>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SimSun"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SimSu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SimSun" w:hAnsi="Arial"/>
      <w:b/>
      <w:sz w:val="18"/>
      <w:lang w:val="en-US"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widowControl w:val="0"/>
      <w:overflowPunct/>
      <w:autoSpaceDE/>
      <w:autoSpaceDN/>
      <w:adjustRightInd/>
      <w:ind w:left="1701" w:hanging="1701"/>
      <w:jc w:val="left"/>
      <w:textAlignment w:val="auto"/>
    </w:pPr>
    <w:rPr>
      <w:rFonts w:ascii="Arial" w:eastAsiaTheme="minorEastAsia" w:hAnsi="Arial" w:cstheme="minorBidi"/>
      <w:b/>
      <w:kern w:val="2"/>
      <w:sz w:val="21"/>
      <w:szCs w:val="22"/>
      <w:lang w:eastAsia="zh-CN"/>
    </w:r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qFormat/>
    <w:rPr>
      <w:b/>
      <w:position w:val="6"/>
      <w:sz w:val="16"/>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b/>
      <w:sz w:val="34"/>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SimSun" w:hAnsi="Arial"/>
      <w:lang w:val="en-US"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sz w:val="16"/>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SimSun"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lang w:val="en-US"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pPr>
    <w:rPr>
      <w:rFonts w:ascii="Arial" w:eastAsia="MS Mincho" w:hAnsi="Arial"/>
      <w:lang w:eastAsia="en-US"/>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Revision1">
    <w:name w:val="Revision1"/>
    <w:hidden/>
    <w:uiPriority w:val="99"/>
    <w:semiHidden/>
    <w:qFormat/>
    <w:rPr>
      <w:rFonts w:eastAsia="SimSun"/>
      <w:lang w:eastAsia="en-US"/>
    </w:rPr>
  </w:style>
  <w:style w:type="character" w:customStyle="1" w:styleId="CommentTextChar">
    <w:name w:val="Comment Text Char"/>
    <w:link w:val="CommentText"/>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Normal"/>
    <w:next w:val="Normal"/>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CaptionChar">
    <w:name w:val="Caption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lang w:val="en-US"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eastAsia="Times New Roman"/>
      <w:kern w:val="2"/>
      <w:lang w:eastAsia="zh-CN"/>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ind w:left="1089" w:hanging="369"/>
      <w:jc w:val="center"/>
    </w:pPr>
    <w:rPr>
      <w:rFonts w:ascii="Arial" w:eastAsiaTheme="minorEastAsia" w:hAnsi="Arial"/>
      <w:sz w:val="18"/>
      <w:szCs w:val="18"/>
      <w:lang w:val="en-US" w:eastAsia="zh-CN"/>
    </w:rPr>
  </w:style>
  <w:style w:type="paragraph" w:customStyle="1" w:styleId="a">
    <w:name w:val="插图题注"/>
    <w:next w:val="Normal"/>
    <w:qFormat/>
    <w:pPr>
      <w:numPr>
        <w:ilvl w:val="7"/>
        <w:numId w:val="3"/>
      </w:numPr>
      <w:spacing w:afterLines="100"/>
      <w:ind w:left="1089" w:hanging="369"/>
      <w:jc w:val="center"/>
    </w:pPr>
    <w:rPr>
      <w:rFonts w:ascii="Arial" w:eastAsiaTheme="minorEastAsia" w:hAnsi="Arial"/>
      <w:sz w:val="18"/>
      <w:szCs w:val="18"/>
      <w:lang w:val="en-US" w:eastAsia="zh-CN"/>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hAnsi="Times"/>
      <w:lang w:eastAsia="en-US"/>
    </w:rPr>
  </w:style>
  <w:style w:type="table" w:customStyle="1" w:styleId="ListTable3-Accent51">
    <w:name w:val="List Table 3 - Accent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3">
    <w:name w:val="bullet3"/>
    <w:basedOn w:val="text"/>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eastAsia="SimSun"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PlainTable21">
    <w:name w:val="Plain Table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uiPriority w:val="99"/>
    <w:qFormat/>
    <w:rPr>
      <w:rFonts w:eastAsia="MS Mincho"/>
      <w:lang w:val="en-GB" w:eastAsia="en-US" w:bidi="ar-SA"/>
    </w:rPr>
  </w:style>
  <w:style w:type="character" w:customStyle="1" w:styleId="ListParagraphChar">
    <w:name w:val="List Paragraph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1">
    <w:name w:val="列出段落1"/>
    <w:basedOn w:val="Normal"/>
    <w:link w:val="a2"/>
    <w:uiPriority w:val="34"/>
    <w:qFormat/>
    <w:pPr>
      <w:overflowPunct/>
      <w:autoSpaceDE/>
      <w:autoSpaceDN/>
      <w:adjustRightInd/>
      <w:spacing w:after="0"/>
      <w:ind w:leftChars="400" w:left="840"/>
      <w:textAlignment w:val="auto"/>
    </w:pPr>
    <w:rPr>
      <w:rFonts w:eastAsia="MS Gothic"/>
      <w:sz w:val="24"/>
      <w:lang w:eastAsia="ja-JP"/>
    </w:rPr>
  </w:style>
  <w:style w:type="character" w:customStyle="1" w:styleId="a2">
    <w:name w:val="列出段落 字符"/>
    <w:link w:val="1"/>
    <w:uiPriority w:val="34"/>
    <w:qFormat/>
    <w:rPr>
      <w:rFonts w:ascii="Times New Roman" w:eastAsia="MS Gothic" w:hAnsi="Times New Roman"/>
      <w:sz w:val="24"/>
      <w:lang w:val="en-GB" w:eastAsia="ja-JP"/>
    </w:rPr>
  </w:style>
  <w:style w:type="paragraph" w:customStyle="1" w:styleId="10">
    <w:name w:val="正文1"/>
    <w:qFormat/>
    <w:pPr>
      <w:spacing w:before="100" w:beforeAutospacing="1" w:after="100" w:afterAutospacing="1"/>
      <w:ind w:left="720" w:hanging="720"/>
    </w:pPr>
    <w:rPr>
      <w:rFonts w:ascii="Times" w:eastAsia="SimSun" w:hAnsi="Times" w:cs="Times"/>
      <w:sz w:val="24"/>
      <w:szCs w:val="24"/>
      <w:lang w:val="en-US" w:eastAsia="zh-CN"/>
    </w:rPr>
  </w:style>
  <w:style w:type="character" w:customStyle="1" w:styleId="apple-converted-space">
    <w:name w:val="apple-converted-space"/>
    <w:basedOn w:val="DefaultParagraphFont"/>
    <w:qFormat/>
  </w:style>
  <w:style w:type="paragraph" w:customStyle="1" w:styleId="3GPPHeader">
    <w:name w:val="3GPP_Header"/>
    <w:basedOn w:val="Normal"/>
    <w:qFormat/>
    <w:pPr>
      <w:widowControl w:val="0"/>
      <w:tabs>
        <w:tab w:val="left" w:pos="1800"/>
        <w:tab w:val="right" w:pos="9360"/>
      </w:tabs>
      <w:overflowPunct/>
      <w:autoSpaceDE/>
      <w:autoSpaceDN/>
      <w:adjustRightInd/>
      <w:spacing w:after="0"/>
      <w:jc w:val="both"/>
      <w:textAlignment w:val="auto"/>
    </w:pPr>
    <w:rPr>
      <w:rFonts w:ascii="Arial" w:hAnsi="Arial"/>
      <w:b/>
      <w:kern w:val="2"/>
      <w:sz w:val="21"/>
      <w:szCs w:val="22"/>
      <w:lang w:val="en-US" w:eastAsia="zh-CN"/>
    </w:rPr>
  </w:style>
  <w:style w:type="paragraph" w:customStyle="1" w:styleId="Proposal">
    <w:name w:val="Proposal"/>
    <w:basedOn w:val="BodyText"/>
    <w:qFormat/>
    <w:pPr>
      <w:widowControl w:val="0"/>
      <w:numPr>
        <w:numId w:val="7"/>
      </w:numPr>
      <w:tabs>
        <w:tab w:val="clear" w:pos="1304"/>
        <w:tab w:val="left" w:pos="1701"/>
      </w:tabs>
      <w:overflowPunct/>
      <w:autoSpaceDE/>
      <w:autoSpaceDN/>
      <w:adjustRightInd/>
      <w:spacing w:after="0"/>
      <w:ind w:left="1701" w:hanging="1701"/>
      <w:textAlignment w:val="auto"/>
    </w:pPr>
    <w:rPr>
      <w:rFonts w:ascii="Calibri" w:hAnsi="Calibri"/>
      <w:b/>
      <w:bCs/>
      <w:kern w:val="2"/>
      <w:sz w:val="21"/>
      <w:szCs w:val="22"/>
      <w:lang w:eastAsia="zh-CN"/>
    </w:rPr>
  </w:style>
  <w:style w:type="paragraph" w:customStyle="1" w:styleId="maintext">
    <w:name w:val="main text"/>
    <w:basedOn w:val="Normal"/>
    <w:link w:val="maintextChar"/>
    <w:qFormat/>
    <w:pPr>
      <w:overflowPunct/>
      <w:autoSpaceDE/>
      <w:autoSpaceDN/>
      <w:adjustRightInd/>
      <w:spacing w:before="60" w:after="60" w:line="288" w:lineRule="auto"/>
      <w:ind w:firstLineChars="200" w:firstLine="200"/>
      <w:jc w:val="both"/>
      <w:textAlignment w:val="auto"/>
    </w:pPr>
    <w:rPr>
      <w:lang w:eastAsia="ko-KR"/>
    </w:r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eastAsia="MS Mincho" w:hAnsi="Arial"/>
      <w:spacing w:val="2"/>
      <w:sz w:val="22"/>
      <w:lang w:val="en-GB"/>
    </w:rPr>
  </w:style>
  <w:style w:type="character" w:customStyle="1" w:styleId="IvDbodytextChar">
    <w:name w:val="IvD bodytext Char"/>
    <w:basedOn w:val="BodyTextChar"/>
    <w:link w:val="IvDbodytext"/>
    <w:qFormat/>
    <w:rPr>
      <w:rFonts w:ascii="Arial" w:eastAsia="MS Mincho" w:hAnsi="Arial"/>
      <w:spacing w:val="2"/>
      <w:sz w:val="22"/>
      <w:szCs w:val="24"/>
      <w:lang w:val="en-GB" w:eastAsia="en-US"/>
    </w:rPr>
  </w:style>
  <w:style w:type="paragraph" w:customStyle="1" w:styleId="Eqn">
    <w:name w:val="Eqn"/>
    <w:basedOn w:val="Normal"/>
    <w:qFormat/>
    <w:pPr>
      <w:tabs>
        <w:tab w:val="center" w:pos="4608"/>
        <w:tab w:val="right" w:pos="9216"/>
      </w:tabs>
      <w:overflowPunct/>
      <w:snapToGrid w:val="0"/>
      <w:spacing w:after="120"/>
      <w:jc w:val="both"/>
      <w:textAlignment w:val="auto"/>
    </w:pPr>
    <w:rPr>
      <w:sz w:val="22"/>
      <w:szCs w:val="22"/>
      <w:lang w:val="en-US" w:eastAsia="ja-JP"/>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rmaltextrun1">
    <w:name w:val="normaltextrun1"/>
    <w:basedOn w:val="DefaultParagraphFont"/>
    <w:qFormat/>
  </w:style>
  <w:style w:type="paragraph" w:customStyle="1" w:styleId="Observation">
    <w:name w:val="Observation"/>
    <w:basedOn w:val="Proposal"/>
    <w:qFormat/>
    <w:pPr>
      <w:numPr>
        <w:numId w:val="8"/>
      </w:numPr>
      <w:tabs>
        <w:tab w:val="clear" w:pos="1304"/>
      </w:tabs>
      <w:ind w:left="1701" w:hanging="1701"/>
    </w:pPr>
    <w:rPr>
      <w:lang w:eastAsia="ja-JP"/>
    </w:rPr>
  </w:style>
  <w:style w:type="paragraph" w:customStyle="1" w:styleId="Revision2">
    <w:name w:val="Revision2"/>
    <w:hidden/>
    <w:uiPriority w:val="99"/>
    <w:semiHidden/>
    <w:qFormat/>
    <w:rPr>
      <w:rFonts w:eastAsia="SimSun"/>
      <w:lang w:eastAsia="en-US"/>
    </w:rPr>
  </w:style>
  <w:style w:type="paragraph" w:customStyle="1" w:styleId="Default">
    <w:name w:val="Default"/>
    <w:qFormat/>
    <w:pPr>
      <w:autoSpaceDE w:val="0"/>
      <w:autoSpaceDN w:val="0"/>
      <w:adjustRightInd w:val="0"/>
    </w:pPr>
    <w:rPr>
      <w:rFonts w:eastAsia="SimSun"/>
      <w:color w:val="000000"/>
      <w:sz w:val="24"/>
      <w:szCs w:val="24"/>
      <w:lang w:val="en-US" w:eastAsia="zh-CN"/>
    </w:rPr>
  </w:style>
  <w:style w:type="character" w:customStyle="1" w:styleId="CaptionChar1">
    <w:name w:val="Caption Char1"/>
    <w:qFormat/>
    <w:rPr>
      <w:rFonts w:ascii="Arial" w:eastAsia="SimSun" w:hAnsi="Arial" w:cs="Arial"/>
      <w:color w:val="0000FF"/>
      <w:kern w:val="2"/>
      <w:lang w:val="en-GB" w:eastAsia="en-US" w:bidi="ar-SA"/>
    </w:rPr>
  </w:style>
  <w:style w:type="character" w:customStyle="1" w:styleId="IntenseReference1">
    <w:name w:val="Intense Reference1"/>
    <w:basedOn w:val="DefaultParagraphFont"/>
    <w:uiPriority w:val="32"/>
    <w:qFormat/>
    <w:rPr>
      <w:b/>
      <w:bCs/>
      <w:smallCaps/>
      <w:color w:val="5B9BD5" w:themeColor="accent1"/>
      <w:spacing w:val="5"/>
    </w:rPr>
  </w:style>
  <w:style w:type="character" w:customStyle="1" w:styleId="FootnoteTextChar">
    <w:name w:val="Footnote Text Char"/>
    <w:link w:val="FootnoteText"/>
    <w:qFormat/>
    <w:rPr>
      <w:rFonts w:eastAsia="SimSun"/>
      <w:sz w:val="16"/>
      <w:lang w:val="en-GB" w:eastAsia="en-US"/>
    </w:rPr>
  </w:style>
  <w:style w:type="paragraph" w:customStyle="1" w:styleId="TdocHeader2">
    <w:name w:val="Tdoc_Header_2"/>
    <w:basedOn w:val="Normal"/>
    <w:qFormat/>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character" w:customStyle="1" w:styleId="B2Char">
    <w:name w:val="B2 Char"/>
    <w:basedOn w:val="DefaultParagraphFont"/>
    <w:link w:val="B2"/>
    <w:qFormat/>
    <w:locked/>
    <w:rPr>
      <w:rFonts w:eastAsia="SimSun"/>
      <w:lang w:val="en-GB" w:eastAsia="en-US"/>
    </w:rPr>
  </w:style>
  <w:style w:type="paragraph" w:customStyle="1" w:styleId="2">
    <w:name w:val="正文2"/>
    <w:qFormat/>
    <w:pPr>
      <w:spacing w:before="100" w:beforeAutospacing="1" w:after="180"/>
    </w:pPr>
    <w:rPr>
      <w:rFonts w:eastAsia="SimSun"/>
      <w:sz w:val="24"/>
      <w:szCs w:val="24"/>
      <w:lang w:val="en-US" w:eastAsia="zh-CN"/>
    </w:rPr>
  </w:style>
  <w:style w:type="paragraph" w:customStyle="1" w:styleId="41">
    <w:name w:val="标题 41"/>
    <w:basedOn w:val="Normal"/>
    <w:next w:val="2"/>
    <w:qFormat/>
    <w:pPr>
      <w:keepNext/>
      <w:keepLines/>
      <w:widowControl w:val="0"/>
      <w:spacing w:before="120"/>
      <w:ind w:left="1418" w:hanging="1418"/>
      <w:outlineLvl w:val="3"/>
    </w:pPr>
    <w:rPr>
      <w:rFonts w:ascii="Arial" w:eastAsia="Times New Roman" w:hAnsi="Arial"/>
      <w:sz w:val="24"/>
      <w:szCs w:val="24"/>
      <w:lang w:val="en-US" w:eastAsia="zh-CN"/>
    </w:rPr>
  </w:style>
  <w:style w:type="paragraph" w:customStyle="1" w:styleId="Paragraphedeliste">
    <w:name w:val="Paragraphe de liste"/>
    <w:basedOn w:val="Normal"/>
    <w:qFormat/>
    <w:pPr>
      <w:overflowPunct/>
      <w:autoSpaceDE/>
      <w:autoSpaceDN/>
      <w:adjustRightInd/>
      <w:spacing w:before="100" w:beforeAutospacing="1" w:after="160" w:line="256" w:lineRule="auto"/>
      <w:ind w:left="720"/>
      <w:contextualSpacing/>
      <w:textAlignment w:val="auto"/>
    </w:pPr>
    <w:rPr>
      <w:rFonts w:ascii="Calibri" w:hAnsi="Calibri" w:cs="Calibri"/>
      <w:sz w:val="22"/>
      <w:szCs w:val="22"/>
      <w:lang w:val="en-US" w:eastAsia="zh-CN"/>
    </w:rPr>
  </w:style>
  <w:style w:type="character" w:customStyle="1" w:styleId="a3">
    <w:name w:val="页眉 字符"/>
    <w:qFormat/>
    <w:rPr>
      <w:rFonts w:ascii="Arial" w:eastAsia="MS Mincho" w:hAnsi="Arial" w:cs="Times New Roman"/>
      <w:b/>
      <w:sz w:val="20"/>
      <w:szCs w:val="24"/>
      <w:lang w:val="en-US"/>
    </w:rPr>
  </w:style>
  <w:style w:type="paragraph" w:customStyle="1" w:styleId="AppNum">
    <w:name w:val="AppNum"/>
    <w:basedOn w:val="Normal"/>
    <w:qFormat/>
    <w:pPr>
      <w:numPr>
        <w:numId w:val="9"/>
      </w:numPr>
      <w:suppressAutoHyphens/>
      <w:overflowPunct/>
      <w:autoSpaceDE/>
      <w:autoSpaceDN/>
      <w:adjustRightInd/>
      <w:spacing w:after="360" w:line="360" w:lineRule="exact"/>
      <w:textAlignment w:val="auto"/>
    </w:pPr>
    <w:rPr>
      <w:rFonts w:eastAsia="Times New Roman"/>
      <w:bCs/>
      <w:sz w:val="24"/>
      <w:lang w:val="en-US"/>
    </w:rPr>
  </w:style>
  <w:style w:type="paragraph" w:styleId="NoSpacing">
    <w:name w:val="No Spacing"/>
    <w:basedOn w:val="Normal"/>
    <w:link w:val="NoSpacingChar"/>
    <w:uiPriority w:val="1"/>
    <w:qFormat/>
    <w:pPr>
      <w:overflowPunct/>
      <w:autoSpaceDE/>
      <w:autoSpaceDN/>
      <w:adjustRightInd/>
      <w:spacing w:before="120" w:after="120"/>
      <w:jc w:val="both"/>
      <w:textAlignment w:val="auto"/>
    </w:pPr>
    <w:rPr>
      <w:rFonts w:ascii="Arial" w:eastAsia="나눔바른고딕" w:hAnsi="Arial" w:cstheme="minorBidi"/>
      <w:lang w:val="en-US" w:bidi="en-US"/>
    </w:rPr>
  </w:style>
  <w:style w:type="character" w:customStyle="1" w:styleId="NoSpacingChar">
    <w:name w:val="No Spacing Char"/>
    <w:basedOn w:val="DefaultParagraphFont"/>
    <w:link w:val="NoSpacing"/>
    <w:uiPriority w:val="1"/>
    <w:qFormat/>
    <w:rPr>
      <w:rFonts w:ascii="Arial" w:eastAsia="나눔바른고딕" w:hAnsi="Arial" w:cstheme="minorBidi"/>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921205">
      <w:bodyDiv w:val="1"/>
      <w:marLeft w:val="0"/>
      <w:marRight w:val="0"/>
      <w:marTop w:val="0"/>
      <w:marBottom w:val="0"/>
      <w:divBdr>
        <w:top w:val="none" w:sz="0" w:space="0" w:color="auto"/>
        <w:left w:val="none" w:sz="0" w:space="0" w:color="auto"/>
        <w:bottom w:val="none" w:sz="0" w:space="0" w:color="auto"/>
        <w:right w:val="none" w:sz="0" w:space="0" w:color="auto"/>
      </w:divBdr>
    </w:div>
    <w:div w:id="2130277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6-e/Docs/R1-2107289.zi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2_RL2/TSGR2_115-e/Docs/R2-2108664.zi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D:\Documents\3GPP%20documents\RAN1\TSGR1_106-e\Docs\R1-2106886.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wmf"/><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203326D341CE4C85D524438E4584D9" ma:contentTypeVersion="0" ma:contentTypeDescription="Create a new document." ma:contentTypeScope="" ma:versionID="75c0028c7d20265cfe4403b568c36b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85F68C-673F-4533-864B-DC9C43AE5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A543F56-AD5F-4926-B813-DF87952AAB33}">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2D48B248-861E-4E1B-9A2F-77BF93D7AF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9</TotalTime>
  <Pages>39</Pages>
  <Words>15663</Words>
  <Characters>89284</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
    </vt:vector>
  </TitlesOfParts>
  <Company>ZTE</Company>
  <LinksUpToDate>false</LinksUpToDate>
  <CharactersWithSpaces>104738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ZhangNan</dc:creator>
  <cp:lastModifiedBy>Ying, Kai</cp:lastModifiedBy>
  <cp:revision>8</cp:revision>
  <cp:lastPrinted>2011-11-09T07:49:00Z</cp:lastPrinted>
  <dcterms:created xsi:type="dcterms:W3CDTF">2021-08-18T02:08:00Z</dcterms:created>
  <dcterms:modified xsi:type="dcterms:W3CDTF">2021-08-18T03:12:00Z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0x010100E7203326D341CE4C85D524438E4584D9</vt:lpwstr>
  </property>
  <property fmtid="{D5CDD505-2E9C-101B-9397-08002B2CF9AE}" pid="13" name="CTPClassification">
    <vt:lpwstr>CTP_IC</vt:lpwstr>
  </property>
  <property fmtid="{D5CDD505-2E9C-101B-9397-08002B2CF9AE}" pid="14" name="NSCPROP_SA">
    <vt:lpwstr>C:\Users\yinan.qi\Desktop\R1-191xxxx draft FL Summary of 7.2.5.3 on UL timing and PRACH.docx</vt:lpwstr>
  </property>
  <property fmtid="{D5CDD505-2E9C-101B-9397-08002B2CF9AE}" pid="15" name="KSOProductBuildVer">
    <vt:lpwstr>2052-10.1.0.7346</vt:lpwstr>
  </property>
  <property fmtid="{D5CDD505-2E9C-101B-9397-08002B2CF9AE}" pid="16" name="CWMe0d2a7e2b6834741bb39e23f2a0327b1">
    <vt:lpwstr>CWM8LZ5yxfe1PW2QzWUOrGELsVJZYgKTOq1jcWPzqBqqLKWXU7Qr5qwCQrHZmXSyjgQ/HnbVlLU8KUyb5KDMF77bQ==</vt:lpwstr>
  </property>
</Properties>
</file>