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xml:space="preserve">,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xml:space="preserve">, </w:t>
      </w:r>
      <w:proofErr w:type="spellStart"/>
      <w:r w:rsidR="00826703" w:rsidRPr="00047993">
        <w:rPr>
          <w:rFonts w:ascii="Times New Roman" w:eastAsiaTheme="minorEastAsia" w:hAnsi="Times New Roman"/>
          <w:sz w:val="20"/>
          <w:szCs w:val="20"/>
          <w:lang w:eastAsia="zh-CN"/>
        </w:rPr>
        <w:t>Spreadtrum</w:t>
      </w:r>
      <w:proofErr w:type="spellEnd"/>
      <w:r w:rsidR="00C97177" w:rsidRPr="00047993">
        <w:rPr>
          <w:rFonts w:ascii="Times New Roman" w:eastAsiaTheme="minorEastAsia" w:hAnsi="Times New Roman"/>
          <w:sz w:val="20"/>
          <w:szCs w:val="20"/>
          <w:lang w:eastAsia="zh-CN"/>
        </w:rPr>
        <w:t xml:space="preserve">, </w:t>
      </w:r>
      <w:proofErr w:type="spellStart"/>
      <w:r w:rsidR="00C97177" w:rsidRPr="00047993">
        <w:rPr>
          <w:rFonts w:ascii="Times New Roman" w:eastAsiaTheme="minorEastAsia" w:hAnsi="Times New Roman"/>
          <w:sz w:val="20"/>
          <w:szCs w:val="20"/>
          <w:lang w:eastAsia="zh-CN"/>
        </w:rPr>
        <w:t>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proofErr w:type="spellEnd"/>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xml:space="preserve">, </w:t>
      </w:r>
      <w:proofErr w:type="spellStart"/>
      <w:r w:rsidRPr="00047993">
        <w:rPr>
          <w:rFonts w:ascii="Times New Roman" w:eastAsiaTheme="minorEastAsia" w:hAnsi="Times New Roman"/>
          <w:sz w:val="20"/>
          <w:szCs w:val="20"/>
          <w:lang w:eastAsia="zh-CN"/>
        </w:rPr>
        <w:t>Baicell</w:t>
      </w:r>
      <w:proofErr w:type="spellEnd"/>
      <w:r w:rsidRPr="00047993">
        <w:rPr>
          <w:rFonts w:ascii="Times New Roman" w:eastAsiaTheme="minorEastAsia" w:hAnsi="Times New Roman"/>
          <w:sz w:val="20"/>
          <w:szCs w:val="20"/>
          <w:lang w:eastAsia="zh-CN"/>
        </w:rPr>
        <w:t>,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w:t>
      </w:r>
      <w:proofErr w:type="spellStart"/>
      <w:r w:rsidR="00036E8B" w:rsidRPr="003D308D">
        <w:rPr>
          <w:rFonts w:eastAsiaTheme="minorEastAsia"/>
          <w:lang w:eastAsia="zh-CN"/>
        </w:rPr>
        <w:t>gNB</w:t>
      </w:r>
      <w:proofErr w:type="spellEnd"/>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416F71F0"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6B72D9C1" w:rsidR="00E205E2" w:rsidRDefault="00BF0E1E" w:rsidP="00AB2C16">
            <w:pPr>
              <w:snapToGrid w:val="0"/>
              <w:ind w:left="360"/>
            </w:pPr>
            <w:r>
              <w:rPr>
                <w:rFonts w:hint="eastAsia"/>
              </w:rPr>
              <w:t>Fine</w:t>
            </w:r>
          </w:p>
        </w:tc>
      </w:tr>
      <w:tr w:rsidR="004276D5"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3EB1FF7C"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4DA2FABC" w:rsidR="004276D5" w:rsidRDefault="004276D5" w:rsidP="004276D5">
            <w:pPr>
              <w:snapToGrid w:val="0"/>
              <w:ind w:left="360"/>
            </w:pPr>
            <w:r>
              <w:t>Support.</w:t>
            </w:r>
          </w:p>
        </w:tc>
      </w:tr>
      <w:tr w:rsidR="00E62A1C" w14:paraId="709FCDB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04D20" w14:textId="3950773D"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ABB085" w14:textId="5EFB3328" w:rsidR="00E62A1C" w:rsidRDefault="00E62A1C" w:rsidP="00E62A1C">
            <w:pPr>
              <w:snapToGrid w:val="0"/>
              <w:ind w:left="360"/>
            </w:pPr>
            <w:r>
              <w:t>We are OK with this proposal.</w:t>
            </w:r>
          </w:p>
        </w:tc>
      </w:tr>
      <w:tr w:rsidR="00E62A1C" w14:paraId="242C738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714E56" w14:textId="25DC9547" w:rsidR="00E62A1C" w:rsidRDefault="00FB2580"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0D706CC" w14:textId="02B7ACE8" w:rsidR="00E62A1C" w:rsidRDefault="00FB2580" w:rsidP="00E62A1C">
            <w:pPr>
              <w:snapToGrid w:val="0"/>
              <w:ind w:left="360"/>
            </w:pPr>
            <w:r>
              <w:t xml:space="preserve">Disagree. In legacy DCI 0-1/1-1, the HARQ process ID field is fixed to 4 bits. By increasing to 5 bits, the specification and implementation complexity will be increased.  </w:t>
            </w:r>
          </w:p>
        </w:tc>
      </w:tr>
      <w:tr w:rsidR="008A0B2E" w14:paraId="36AFD67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9A174A" w14:textId="2B2430BD" w:rsidR="008A0B2E" w:rsidRDefault="008A0B2E"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47C7C0E" w14:textId="126DA385" w:rsidR="008A0B2E" w:rsidRDefault="008A0B2E" w:rsidP="00E62A1C">
            <w:pPr>
              <w:snapToGrid w:val="0"/>
              <w:ind w:left="360"/>
            </w:pPr>
            <w:r>
              <w:t xml:space="preserve">Support. Implementation would be like DCI 0-2/1-2. Bits are </w:t>
            </w:r>
            <w:r w:rsidRPr="008A0B2E">
              <w:t>determined by</w:t>
            </w:r>
            <w:r>
              <w:t xml:space="preserve"> </w:t>
            </w:r>
            <w:r w:rsidRPr="008A0B2E">
              <w:t>higher layer parameter</w:t>
            </w:r>
            <w:r>
              <w:t>s.</w:t>
            </w:r>
          </w:p>
        </w:tc>
      </w:tr>
      <w:tr w:rsidR="007D7AC4" w14:paraId="22C8C4E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D1F13" w14:textId="26F2A0D1" w:rsidR="007D7AC4" w:rsidRDefault="007D7AC4" w:rsidP="00E62A1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5EDE721" w14:textId="02DA574B" w:rsidR="007D7AC4" w:rsidRDefault="007D7AC4" w:rsidP="00E62A1C">
            <w:pPr>
              <w:snapToGrid w:val="0"/>
              <w:ind w:left="360"/>
            </w:pPr>
            <w:r>
              <w:t>Support.</w:t>
            </w:r>
          </w:p>
        </w:tc>
      </w:tr>
      <w:tr w:rsidR="00E97D8A" w14:paraId="7E270A8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8C399F" w14:textId="5097EF53" w:rsidR="00E97D8A" w:rsidRDefault="00E97D8A" w:rsidP="00E62A1C">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182226A" w14:textId="77777777" w:rsidR="00E97D8A" w:rsidRDefault="00E97D8A" w:rsidP="00E97D8A">
            <w:pPr>
              <w:snapToGrid w:val="0"/>
              <w:ind w:left="360"/>
              <w:rPr>
                <w:lang w:eastAsia="zh-CN"/>
              </w:rPr>
            </w:pPr>
            <w:r>
              <w:rPr>
                <w:lang w:eastAsia="zh-CN"/>
              </w:rPr>
              <w:t xml:space="preserve">Fine with the proposal </w:t>
            </w:r>
            <w:r w:rsidRPr="00866FED">
              <w:rPr>
                <w:lang w:eastAsia="zh-CN"/>
              </w:rPr>
              <w:t>in principle</w:t>
            </w:r>
            <w:r>
              <w:rPr>
                <w:lang w:eastAsia="zh-CN"/>
              </w:rPr>
              <w:t>.</w:t>
            </w:r>
          </w:p>
          <w:p w14:paraId="586F2FF9" w14:textId="77777777" w:rsidR="00E97D8A" w:rsidRPr="00160699" w:rsidRDefault="00E97D8A" w:rsidP="00E97D8A">
            <w:pPr>
              <w:snapToGrid w:val="0"/>
              <w:ind w:left="360"/>
              <w:rPr>
                <w:rFonts w:eastAsia="MS Mincho"/>
                <w:lang w:eastAsia="ja-JP"/>
              </w:rPr>
            </w:pPr>
            <w:r>
              <w:rPr>
                <w:rFonts w:eastAsia="MS Mincho"/>
                <w:lang w:eastAsia="ja-JP"/>
              </w:rPr>
              <w:t xml:space="preserve">The </w:t>
            </w:r>
            <w:r w:rsidRPr="00E73C0B">
              <w:rPr>
                <w:rFonts w:eastAsia="MS Mincho"/>
                <w:lang w:eastAsia="ja-JP"/>
              </w:rPr>
              <w:t xml:space="preserve">HARQ process ID field </w:t>
            </w:r>
            <w:r>
              <w:rPr>
                <w:rFonts w:eastAsia="MS Mincho"/>
                <w:lang w:eastAsia="ja-JP"/>
              </w:rPr>
              <w:t xml:space="preserve">is needed to extend up to 5 bits just when the HARQ processes number is configured to be 32. </w:t>
            </w:r>
            <w:r w:rsidRPr="00160699">
              <w:rPr>
                <w:rFonts w:eastAsia="MS Mincho"/>
                <w:lang w:eastAsia="ja-JP"/>
              </w:rPr>
              <w:t xml:space="preserve">Therefore, we propose </w:t>
            </w:r>
            <w:r>
              <w:rPr>
                <w:rFonts w:eastAsia="MS Mincho"/>
                <w:lang w:eastAsia="ja-JP"/>
              </w:rPr>
              <w:t xml:space="preserve">to </w:t>
            </w:r>
            <w:r w:rsidRPr="00160699">
              <w:rPr>
                <w:rFonts w:eastAsia="MS Mincho"/>
                <w:lang w:eastAsia="ja-JP"/>
              </w:rPr>
              <w:t>rephrase as follows.</w:t>
            </w:r>
          </w:p>
          <w:p w14:paraId="168B6ED1" w14:textId="3C9039C6" w:rsidR="00E97D8A" w:rsidRDefault="00E97D8A" w:rsidP="00E97D8A">
            <w:pPr>
              <w:snapToGrid w:val="0"/>
              <w:ind w:left="360"/>
            </w:pPr>
            <w:r w:rsidRPr="00BB2FC2">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w:t>
            </w:r>
            <w:r w:rsidRPr="00BB2FC2">
              <w:rPr>
                <w:rFonts w:eastAsia="MS Mincho"/>
                <w:bCs/>
                <w:i/>
                <w:color w:val="FF0000"/>
                <w:lang w:eastAsia="ja-JP"/>
              </w:rPr>
              <w:t xml:space="preserve"> the maximum number of HARQ processes is configured to 32 by the high layer</w:t>
            </w:r>
            <w:r w:rsidRPr="00BB2FC2">
              <w:rPr>
                <w:rFonts w:eastAsia="MS Mincho"/>
                <w:bCs/>
                <w:i/>
                <w:lang w:eastAsia="ja-JP"/>
              </w:rPr>
              <w:t>.</w:t>
            </w:r>
          </w:p>
        </w:tc>
      </w:tr>
      <w:tr w:rsidR="00CC64DC" w14:paraId="45414C49"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20CE80" w14:textId="77777777" w:rsidR="00CC64DC" w:rsidRDefault="00CC64DC" w:rsidP="00E73D7B">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A9EB2E1" w14:textId="77777777" w:rsidR="00CC64DC" w:rsidRDefault="00CC64DC" w:rsidP="00E73D7B">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E73D7B" w14:paraId="6C937CB1"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A9A31" w14:textId="689D0F15" w:rsidR="00E73D7B" w:rsidRDefault="00E73D7B" w:rsidP="00E73D7B">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1A35EC" w14:textId="4EFA7E4F" w:rsidR="00E73D7B" w:rsidRDefault="00E73D7B" w:rsidP="00E73D7B">
            <w:pPr>
              <w:snapToGrid w:val="0"/>
              <w:ind w:left="360"/>
              <w:rPr>
                <w:rFonts w:hint="eastAsia"/>
                <w:lang w:eastAsia="zh-CN"/>
              </w:rPr>
            </w:pPr>
            <w:r>
              <w:rPr>
                <w:rFonts w:hint="eastAsia"/>
                <w:lang w:eastAsia="zh-CN"/>
              </w:rPr>
              <w:t>S</w:t>
            </w:r>
            <w:r>
              <w:rPr>
                <w:lang w:eastAsia="zh-CN"/>
              </w:rPr>
              <w:t>upport</w:t>
            </w: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r>
        <w:rPr>
          <w:rFonts w:eastAsiaTheme="minorEastAsia"/>
          <w:lang w:eastAsia="zh-CN"/>
        </w:rPr>
        <w:t xml:space="preserve">For DCI 0-0/1-0, since the views from companies are still not converged, it’s preferred for companies to future share the </w:t>
      </w:r>
      <w:proofErr w:type="gramStart"/>
      <w:r>
        <w:rPr>
          <w:rFonts w:eastAsiaTheme="minorEastAsia"/>
          <w:lang w:eastAsia="zh-CN"/>
        </w:rPr>
        <w:t>views</w:t>
      </w:r>
      <w:proofErr w:type="gramEnd"/>
      <w:r>
        <w:rPr>
          <w:rFonts w:eastAsiaTheme="minorEastAsia"/>
          <w:lang w:eastAsia="zh-CN"/>
        </w:rPr>
        <w:t xml:space="preserve">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2: Reusing one bit from other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3018AB96"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44AB0E0D" w:rsidR="00E205E2" w:rsidRDefault="00BF0E1E" w:rsidP="00AB2C16">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4276D5"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170E0A3A"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10AAFF0E" w:rsidR="004276D5" w:rsidRDefault="004276D5" w:rsidP="004276D5">
            <w:pPr>
              <w:snapToGrid w:val="0"/>
              <w:ind w:left="360"/>
            </w:pPr>
            <w:r>
              <w:t>Option 4 is sufficient for fall-back operation.</w:t>
            </w:r>
          </w:p>
        </w:tc>
      </w:tr>
      <w:tr w:rsidR="00E62A1C" w14:paraId="06B926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4F2009" w14:textId="1625BF6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68CE851" w14:textId="412DBCC5" w:rsidR="00E62A1C" w:rsidRDefault="00E62A1C" w:rsidP="00E62A1C">
            <w:pPr>
              <w:snapToGrid w:val="0"/>
              <w:ind w:left="360"/>
            </w:pPr>
            <w:r>
              <w:t xml:space="preserve">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w:t>
            </w:r>
            <w:proofErr w:type="spellStart"/>
            <w:r>
              <w:t>fallback</w:t>
            </w:r>
            <w:proofErr w:type="spellEnd"/>
            <w:r>
              <w:t xml:space="preserve"> DCI updated to accommodate the additional HARQ processes. If there is no consensus on option 3, we would rather go for option 4, even that it would impose scheduling restrictions during </w:t>
            </w:r>
            <w:proofErr w:type="spellStart"/>
            <w:r>
              <w:t>fallback</w:t>
            </w:r>
            <w:proofErr w:type="spellEnd"/>
            <w:r>
              <w:t>.</w:t>
            </w:r>
          </w:p>
        </w:tc>
      </w:tr>
      <w:tr w:rsidR="00E62A1C" w14:paraId="5CF2DBF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AE5D55" w14:textId="692B4DD7" w:rsidR="00E62A1C" w:rsidRDefault="00FB2580" w:rsidP="004276D5">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9F067" w14:textId="77777777" w:rsidR="00FB2580" w:rsidRDefault="00FB2580" w:rsidP="004276D5">
            <w:pPr>
              <w:snapToGrid w:val="0"/>
              <w:ind w:left="360"/>
            </w:pPr>
            <w:r>
              <w:t xml:space="preserve">Option 2. </w:t>
            </w:r>
          </w:p>
          <w:p w14:paraId="1C067EE8" w14:textId="77777777" w:rsidR="00E62A1C" w:rsidRDefault="00FB2580" w:rsidP="004276D5">
            <w:pPr>
              <w:snapToGrid w:val="0"/>
              <w:ind w:left="360"/>
              <w:rPr>
                <w:bCs/>
                <w:iCs/>
              </w:rPr>
            </w:pPr>
            <w:r>
              <w:t>Regarding Option 4, n</w:t>
            </w:r>
            <w:r>
              <w:rPr>
                <w:bCs/>
                <w:iCs/>
              </w:rPr>
              <w:t>ote that a UE is not always configured to receive DCI formats 0_1/1_1 or 0_2/1_2. If a UE needs to use 32 HARQ processes, then the UE has to be configured to receive non-</w:t>
            </w:r>
            <w:proofErr w:type="spellStart"/>
            <w:r>
              <w:rPr>
                <w:bCs/>
                <w:iCs/>
              </w:rPr>
              <w:t>fallback</w:t>
            </w:r>
            <w:proofErr w:type="spellEnd"/>
            <w:r>
              <w:rPr>
                <w:bCs/>
                <w:iCs/>
              </w:rPr>
              <w:t xml:space="preserve"> DCI formats. This increases the blind decoding efforts at UE, which is not </w:t>
            </w:r>
            <w:proofErr w:type="spellStart"/>
            <w:r>
              <w:rPr>
                <w:bCs/>
                <w:iCs/>
              </w:rPr>
              <w:t>preferrable</w:t>
            </w:r>
            <w:proofErr w:type="spellEnd"/>
            <w:r>
              <w:rPr>
                <w:bCs/>
                <w:iCs/>
              </w:rPr>
              <w:t xml:space="preserve">. </w:t>
            </w:r>
          </w:p>
          <w:p w14:paraId="523F2ECA" w14:textId="311BDDA3" w:rsidR="00FB2580" w:rsidRDefault="00FB2580" w:rsidP="004276D5">
            <w:pPr>
              <w:snapToGrid w:val="0"/>
              <w:ind w:left="360"/>
            </w:pPr>
            <w:r>
              <w:t xml:space="preserve">Another possible solution is to introduce a new RNTI to indicate the HARQ process number 16-31. When a new RNTI is used to scramble the DCI CRC bits, then UE knows this is for HARQ process number 16-31. </w:t>
            </w:r>
            <w:r w:rsidR="00BA6C5C">
              <w:t xml:space="preserve">Comparing with other options, this solution does not affect the scheduling flexibility at all. </w:t>
            </w:r>
          </w:p>
        </w:tc>
      </w:tr>
      <w:tr w:rsidR="008A0B2E" w14:paraId="7C15E4B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FCC18A" w14:textId="41DDE2F8" w:rsidR="008A0B2E" w:rsidRDefault="008A0B2E" w:rsidP="004276D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7031E69" w14:textId="77777777" w:rsidR="008A0B2E" w:rsidRDefault="008A0B2E" w:rsidP="008A0B2E">
            <w:pPr>
              <w:snapToGrid w:val="0"/>
              <w:ind w:left="360"/>
            </w:pPr>
            <w:r>
              <w:t>Option 4. No enhancement.</w:t>
            </w:r>
          </w:p>
          <w:p w14:paraId="0C999C82" w14:textId="0CD38180" w:rsidR="008A0B2E" w:rsidRDefault="008A0B2E" w:rsidP="008A0B2E">
            <w:pPr>
              <w:snapToGrid w:val="0"/>
              <w:ind w:left="360"/>
            </w:pPr>
            <w:proofErr w:type="spellStart"/>
            <w:r>
              <w:t>Fallback</w:t>
            </w:r>
            <w:proofErr w:type="spellEnd"/>
            <w:r>
              <w:t xml:space="preserve">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7D7AC4" w14:paraId="28D90B8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EB1427" w14:textId="0044C8EB" w:rsidR="007D7AC4" w:rsidRDefault="007D7AC4" w:rsidP="004276D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20B2CFC" w14:textId="77777777" w:rsidR="007D7AC4" w:rsidRDefault="007D7AC4" w:rsidP="008A0B2E">
            <w:pPr>
              <w:snapToGrid w:val="0"/>
              <w:ind w:left="360"/>
            </w:pPr>
            <w:r>
              <w:t>Option 4.</w:t>
            </w:r>
          </w:p>
          <w:p w14:paraId="4C711254" w14:textId="327D18D1" w:rsidR="007D7AC4" w:rsidRDefault="007D7AC4" w:rsidP="008A0B2E">
            <w:pPr>
              <w:snapToGrid w:val="0"/>
              <w:ind w:left="360"/>
            </w:pPr>
            <w:r>
              <w:t xml:space="preserve">No motivation to enable more than 16 processes in </w:t>
            </w:r>
            <w:proofErr w:type="spellStart"/>
            <w:r>
              <w:t>fallback</w:t>
            </w:r>
            <w:proofErr w:type="spellEnd"/>
            <w:r>
              <w:t xml:space="preserve"> DCI. If more than 32 is needed, non-</w:t>
            </w:r>
            <w:proofErr w:type="spellStart"/>
            <w:r>
              <w:t>fallback</w:t>
            </w:r>
            <w:proofErr w:type="spellEnd"/>
            <w:r>
              <w:t xml:space="preserve"> DCI should be used.</w:t>
            </w:r>
          </w:p>
        </w:tc>
      </w:tr>
      <w:tr w:rsidR="00E97D8A" w14:paraId="06CA3BC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3148E" w14:textId="56DAD871" w:rsidR="00E97D8A" w:rsidRDefault="00E97D8A" w:rsidP="004276D5">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A1020F" w14:textId="77777777" w:rsidR="00E97D8A" w:rsidRDefault="00E97D8A" w:rsidP="00E97D8A">
            <w:pPr>
              <w:snapToGrid w:val="0"/>
              <w:ind w:left="360"/>
            </w:pPr>
            <w:r>
              <w:rPr>
                <w:rFonts w:hint="eastAsia"/>
                <w:lang w:eastAsia="zh-CN"/>
              </w:rPr>
              <w:t>O</w:t>
            </w:r>
            <w:r>
              <w:rPr>
                <w:lang w:eastAsia="zh-CN"/>
              </w:rPr>
              <w:t xml:space="preserve">ption 4 is the first priority, when 16 HARQ processes are </w:t>
            </w:r>
            <w:r w:rsidRPr="00D35F24">
              <w:rPr>
                <w:lang w:eastAsia="zh-CN"/>
              </w:rPr>
              <w:t xml:space="preserve">sufficient </w:t>
            </w:r>
            <w:r>
              <w:rPr>
                <w:lang w:eastAsia="zh-CN"/>
              </w:rPr>
              <w:t>to</w:t>
            </w:r>
            <w:r>
              <w:t xml:space="preserve"> be used during initial access.</w:t>
            </w:r>
          </w:p>
          <w:p w14:paraId="52B86367" w14:textId="53D8F874" w:rsidR="00E97D8A" w:rsidRDefault="00E97D8A" w:rsidP="00E97D8A">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CC64DC" w14:paraId="12A50B4A"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1865C7" w14:textId="77777777" w:rsidR="00CC64DC" w:rsidRDefault="00CC64DC" w:rsidP="00E73D7B">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90560CD" w14:textId="77777777" w:rsidR="00CC64DC" w:rsidRDefault="00CC64DC" w:rsidP="00E73D7B">
            <w:pPr>
              <w:snapToGrid w:val="0"/>
              <w:ind w:left="360"/>
              <w:rPr>
                <w:lang w:eastAsia="zh-CN"/>
              </w:rPr>
            </w:pPr>
            <w:r>
              <w:rPr>
                <w:rFonts w:hint="eastAsia"/>
                <w:lang w:eastAsia="zh-CN"/>
              </w:rPr>
              <w:t>O</w:t>
            </w:r>
            <w:r>
              <w:rPr>
                <w:lang w:eastAsia="zh-CN"/>
              </w:rPr>
              <w:t>ption 2.</w:t>
            </w:r>
          </w:p>
          <w:p w14:paraId="5E5F8CAF" w14:textId="77777777" w:rsidR="00CC64DC" w:rsidRDefault="00CC64DC" w:rsidP="00E73D7B">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E73D7B" w14:paraId="4CC8C639"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A1DFA" w14:textId="51348A93" w:rsidR="00E73D7B" w:rsidRDefault="00E73D7B" w:rsidP="00E73D7B">
            <w:pPr>
              <w:jc w:val="center"/>
              <w:rPr>
                <w:rFonts w:cs="Arial" w:hint="eastAsia"/>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67B511A0" w14:textId="77777777" w:rsidR="00E73D7B" w:rsidRDefault="00E73D7B" w:rsidP="00E73D7B">
            <w:pPr>
              <w:snapToGrid w:val="0"/>
              <w:ind w:left="360"/>
            </w:pPr>
            <w:r>
              <w:rPr>
                <w:rFonts w:hint="eastAsia"/>
                <w:lang w:eastAsia="zh-CN"/>
              </w:rPr>
              <w:t>Op</w:t>
            </w:r>
            <w:r>
              <w:t xml:space="preserve">tion 3 is preferred. </w:t>
            </w:r>
          </w:p>
          <w:p w14:paraId="601CD29D" w14:textId="28721A5E" w:rsidR="00E73D7B" w:rsidRDefault="00E73D7B" w:rsidP="00E73D7B">
            <w:pPr>
              <w:snapToGrid w:val="0"/>
              <w:ind w:left="360"/>
              <w:rPr>
                <w:rFonts w:hint="eastAsia"/>
                <w:lang w:eastAsia="zh-CN"/>
              </w:rPr>
            </w:pPr>
            <w:r>
              <w:t xml:space="preserve">We think </w:t>
            </w:r>
            <w:r>
              <w:rPr>
                <w:lang w:eastAsia="zh-CN"/>
              </w:rPr>
              <w:t xml:space="preserve">it would be beneficial for DCI format 0-0/1-0 to support 32 HARQ processes. The </w:t>
            </w:r>
            <w:proofErr w:type="spellStart"/>
            <w:r>
              <w:rPr>
                <w:lang w:eastAsia="zh-CN"/>
              </w:rPr>
              <w:t>fallback</w:t>
            </w:r>
            <w:proofErr w:type="spellEnd"/>
            <w:r>
              <w:rPr>
                <w:lang w:eastAsia="zh-CN"/>
              </w:rPr>
              <w:t xml:space="preserve"> DCI can provide higher reliability which would be frequently used in NTN, lack of HARQ process number will limit the scheduling flexibility. Our first preference is slot index based HARQ process </w:t>
            </w:r>
            <w:r>
              <w:rPr>
                <w:lang w:eastAsia="zh-CN"/>
              </w:rPr>
              <w:lastRenderedPageBreak/>
              <w:t xml:space="preserve">indication, per </w:t>
            </w:r>
            <w:r w:rsidRPr="00357CD9">
              <w:rPr>
                <w:lang w:eastAsia="zh-CN"/>
              </w:rPr>
              <w:t>majority</w:t>
            </w:r>
            <w:r>
              <w:rPr>
                <w:lang w:eastAsia="zh-CN"/>
              </w:rPr>
              <w:t xml:space="preserve"> view, we can compromise to Option 3 which is aligned with other DCI formats. </w:t>
            </w:r>
          </w:p>
        </w:tc>
      </w:tr>
    </w:tbl>
    <w:p w14:paraId="196EEE24" w14:textId="4A892E31" w:rsidR="00CF0639" w:rsidRDefault="00576067"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Clarification on the consequence/intention to support the feedback-disabled HARQ process:</w:t>
      </w:r>
    </w:p>
    <w:p w14:paraId="7337FA62" w14:textId="5FEF22CE" w:rsidR="00D21A99" w:rsidRPr="005F1809" w:rsidRDefault="00D21A99" w:rsidP="005F1809">
      <w:pPr>
        <w:pStyle w:val="aff0"/>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aff0"/>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aff0"/>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146D945" w:rsidR="00562BBD"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E91D6B" w14:textId="565FBEF5" w:rsidR="00151299" w:rsidRDefault="00BF0E1E" w:rsidP="00BF0E1E">
            <w:pPr>
              <w:snapToGrid w:val="0"/>
              <w:ind w:left="360"/>
            </w:pPr>
            <w:r>
              <w:rPr>
                <w:rFonts w:hint="eastAsia"/>
              </w:rPr>
              <w:t xml:space="preserve">The intention for introducing HARQ-disable is to allow </w:t>
            </w:r>
            <w:r>
              <w:t xml:space="preserve">increase the DL transmission throughput. </w:t>
            </w:r>
            <w:r w:rsidR="00151299">
              <w:t>The RAN1 agreements (quoted below) at the current stage can already address this motivation. We think no further enhancement is needed to be discussed. Please note that reducing the PUCCH overhead is not the motivation of the HARQ-disabling feature.</w:t>
            </w:r>
          </w:p>
          <w:p w14:paraId="6A52633B" w14:textId="77777777" w:rsidR="00151299" w:rsidRPr="007B492F" w:rsidRDefault="00151299" w:rsidP="00151299">
            <w:pPr>
              <w:rPr>
                <w:sz w:val="18"/>
                <w:szCs w:val="18"/>
                <w:lang w:eastAsia="x-none"/>
              </w:rPr>
            </w:pPr>
            <w:r w:rsidRPr="007B492F">
              <w:rPr>
                <w:sz w:val="18"/>
                <w:szCs w:val="18"/>
                <w:highlight w:val="green"/>
                <w:lang w:eastAsia="x-none"/>
              </w:rPr>
              <w:t>Agreement:</w:t>
            </w:r>
          </w:p>
          <w:p w14:paraId="75B5B515" w14:textId="77777777" w:rsidR="00151299" w:rsidRPr="007B492F" w:rsidRDefault="00151299" w:rsidP="00151299">
            <w:pPr>
              <w:rPr>
                <w:color w:val="000000"/>
                <w:sz w:val="18"/>
                <w:szCs w:val="18"/>
              </w:rPr>
            </w:pPr>
            <w:r w:rsidRPr="007B492F">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6F0E0FC"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Working assumption: X = T_proc,1</w:t>
            </w:r>
          </w:p>
          <w:p w14:paraId="71F41536"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FFS: Whether X should be changed to X = max(T_proc,1, K1) where K1 is the minimum k1 if it is configured, otherwise k1 = 0</w:t>
            </w:r>
          </w:p>
          <w:p w14:paraId="3BDEA783" w14:textId="77777777" w:rsidR="00151299" w:rsidRPr="007B492F" w:rsidRDefault="00151299" w:rsidP="00151299">
            <w:pPr>
              <w:numPr>
                <w:ilvl w:val="0"/>
                <w:numId w:val="57"/>
              </w:numPr>
              <w:overflowPunct/>
              <w:autoSpaceDE/>
              <w:autoSpaceDN/>
              <w:adjustRightInd/>
              <w:spacing w:after="0"/>
              <w:textAlignment w:val="auto"/>
              <w:rPr>
                <w:sz w:val="18"/>
                <w:szCs w:val="18"/>
                <w:lang w:eastAsia="x-none"/>
              </w:rPr>
            </w:pPr>
            <w:r w:rsidRPr="007B492F">
              <w:rPr>
                <w:color w:val="000000"/>
                <w:sz w:val="18"/>
                <w:szCs w:val="18"/>
              </w:rPr>
              <w:t>Note: The TB of the two PDSCHs can be either same or different</w:t>
            </w:r>
          </w:p>
          <w:p w14:paraId="07EB5617" w14:textId="77777777" w:rsidR="00151299" w:rsidRDefault="00151299" w:rsidP="00BF0E1E">
            <w:pPr>
              <w:snapToGrid w:val="0"/>
              <w:ind w:left="360"/>
            </w:pPr>
          </w:p>
          <w:p w14:paraId="55A359E7" w14:textId="77777777" w:rsidR="00151299" w:rsidRDefault="00151299" w:rsidP="00151299">
            <w:pPr>
              <w:rPr>
                <w:lang w:eastAsia="x-none"/>
              </w:rPr>
            </w:pPr>
            <w:r w:rsidRPr="000A5178">
              <w:rPr>
                <w:highlight w:val="green"/>
                <w:lang w:eastAsia="x-none"/>
              </w:rPr>
              <w:t>Agreement:</w:t>
            </w:r>
          </w:p>
          <w:p w14:paraId="27AE26E2" w14:textId="322D8E27" w:rsidR="00562BBD" w:rsidRPr="00151299" w:rsidRDefault="00151299" w:rsidP="00151299">
            <w:pPr>
              <w:rPr>
                <w:lang w:eastAsia="x-none"/>
              </w:rPr>
            </w:pPr>
            <w:r w:rsidRPr="009B3C1A">
              <w:rPr>
                <w:lang w:eastAsia="x-none"/>
              </w:rPr>
              <w:t xml:space="preserve">Confirm </w:t>
            </w:r>
            <w:r>
              <w:rPr>
                <w:lang w:eastAsia="x-none"/>
              </w:rPr>
              <w:t>the previous working assumption</w:t>
            </w:r>
            <w:r w:rsidRPr="009B3C1A">
              <w:rPr>
                <w:lang w:eastAsia="x-none"/>
              </w:rPr>
              <w:t xml:space="preserve"> </w:t>
            </w:r>
            <w:r>
              <w:rPr>
                <w:lang w:eastAsia="x-none"/>
              </w:rPr>
              <w:t>for</w:t>
            </w:r>
            <w:r w:rsidRPr="009B3C1A">
              <w:rPr>
                <w:lang w:eastAsia="x-none"/>
              </w:rPr>
              <w:t xml:space="preserve">  X = T_proc,1 where X is defined from the end of the reception of the last PDSCH or slot-aggregated PDSCH for a given HARQ process with disabled feedback to the start of the</w:t>
            </w:r>
            <w:r>
              <w:rPr>
                <w:lang w:eastAsia="x-none"/>
              </w:rPr>
              <w:t xml:space="preserve"> PDCCH carrying the</w:t>
            </w:r>
            <w:r w:rsidRPr="009B3C1A">
              <w:rPr>
                <w:lang w:eastAsia="x-none"/>
              </w:rPr>
              <w:t xml:space="preserve"> DCI scheduling another PDSCH or set of slot-aggregated PDSCH for the given HARQ process.</w:t>
            </w:r>
          </w:p>
        </w:tc>
      </w:tr>
      <w:tr w:rsidR="00EA78A6"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02A9F8D"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3860690A" w:rsidR="00EA78A6" w:rsidRDefault="00EA78A6" w:rsidP="00EA78A6">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E62A1C" w14:paraId="241AC31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45981F" w14:textId="52BAEA11" w:rsidR="00E62A1C" w:rsidRDefault="00E62A1C" w:rsidP="00EA78A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E98833" w14:textId="335E7FA2" w:rsidR="00E62A1C" w:rsidRDefault="00E62A1C" w:rsidP="00EA78A6">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E62A1C" w14:paraId="6A332F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AEA063" w14:textId="747E772D" w:rsidR="00E62A1C" w:rsidRDefault="00FB2580" w:rsidP="00EA78A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54BDB92" w14:textId="69617BC7" w:rsidR="00E62A1C" w:rsidRDefault="00FB2580" w:rsidP="00EA78A6">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avoid the HARQ stalling issue</w:t>
            </w:r>
            <w:r w:rsidR="00E70D46">
              <w:t xml:space="preserve"> due to large propagation delay in NTN.</w:t>
            </w:r>
            <w:r w:rsidR="00ED5B66">
              <w:t xml:space="preserve"> This could increase the throughput. </w:t>
            </w:r>
            <w:r w:rsidR="00E70D46">
              <w:t xml:space="preserve"> </w:t>
            </w:r>
          </w:p>
        </w:tc>
      </w:tr>
      <w:tr w:rsidR="00BA2EFA" w14:paraId="7743ED1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DBF6F" w14:textId="5D43CA35" w:rsidR="00BA2EFA" w:rsidRDefault="00BA2EFA" w:rsidP="00EA78A6">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B6AC3CB" w14:textId="2510AB2F" w:rsidR="00BA2EFA" w:rsidRDefault="00BA2EFA" w:rsidP="00EA78A6">
            <w:pPr>
              <w:snapToGrid w:val="0"/>
            </w:pPr>
            <w:r>
              <w:t xml:space="preserve">Share the same view as Apple. According to TR 38.811 and TR 38.821, HARQ-ACK disabling is used to prevent HARQ stalling. </w:t>
            </w:r>
          </w:p>
          <w:p w14:paraId="5E753168" w14:textId="77777777" w:rsidR="00BA2EFA" w:rsidRDefault="00BA2EFA" w:rsidP="00BA2EFA">
            <w:pPr>
              <w:snapToGrid w:val="0"/>
            </w:pPr>
            <w:r>
              <w:t xml:space="preserve">Clarify for “the PHY does not </w:t>
            </w:r>
            <w:r w:rsidRPr="000D1DE1">
              <w:rPr>
                <w:b/>
                <w:bCs/>
              </w:rPr>
              <w:t>generate</w:t>
            </w:r>
            <w:r>
              <w:t xml:space="preserve">”. </w:t>
            </w:r>
          </w:p>
          <w:p w14:paraId="4C65C503" w14:textId="50F54636" w:rsidR="00BA2EFA" w:rsidRDefault="00BA2EFA" w:rsidP="00BA2EFA">
            <w:pPr>
              <w:snapToGrid w:val="0"/>
            </w:pPr>
            <w:r>
              <w:t xml:space="preserve">This is not agreed yet in RAN2, but the MAC entity may </w:t>
            </w:r>
            <w:r w:rsidRPr="002D4B0F">
              <w:t>not instruct the physical layer to generate</w:t>
            </w:r>
            <w:r>
              <w:t xml:space="preserve"> </w:t>
            </w:r>
            <w:r w:rsidRPr="002D4B0F">
              <w:t>acknowledgement(s) of the data in this TB</w:t>
            </w:r>
            <w:r>
              <w:t xml:space="preserve">, if </w:t>
            </w:r>
            <w:r w:rsidRPr="002D4B0F">
              <w:t>HARQ feedback is disabled for the HARQ process</w:t>
            </w:r>
            <w:r>
              <w:t xml:space="preserve">. See </w:t>
            </w:r>
            <w:hyperlink r:id="rId12" w:history="1">
              <w:r w:rsidRPr="002D4B0F">
                <w:rPr>
                  <w:rStyle w:val="afc"/>
                </w:rPr>
                <w:t>R2-2108664</w:t>
              </w:r>
            </w:hyperlink>
          </w:p>
        </w:tc>
      </w:tr>
      <w:tr w:rsidR="00CE40B9" w14:paraId="2FAEDD0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7194F7" w14:textId="0B3F3E2F" w:rsidR="00CE40B9" w:rsidRDefault="00CE40B9" w:rsidP="00EA78A6">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E6CD185" w14:textId="61117AEE" w:rsidR="00CE40B9" w:rsidRDefault="00CE40B9" w:rsidP="00CE40B9">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E97D8A" w14:paraId="6B53415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AFA82" w14:textId="2B080E14" w:rsidR="00E97D8A" w:rsidRDefault="00E97D8A" w:rsidP="00EA78A6">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892B6A" w14:textId="5F3ED8AA" w:rsidR="00E97D8A" w:rsidRDefault="00E97D8A" w:rsidP="00CE40B9">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sidRPr="00794208">
              <w:rPr>
                <w:rFonts w:eastAsiaTheme="minorEastAsia"/>
                <w:lang w:eastAsia="zh-CN"/>
              </w:rPr>
              <w:t>occasions</w:t>
            </w:r>
            <w:r>
              <w:rPr>
                <w:rFonts w:eastAsiaTheme="minorEastAsia"/>
                <w:lang w:eastAsia="zh-CN"/>
              </w:rPr>
              <w:t xml:space="preserve"> to increase the throughput</w:t>
            </w:r>
            <w:r>
              <w:t>.</w:t>
            </w:r>
            <w:r>
              <w:rPr>
                <w:lang w:eastAsia="zh-CN"/>
              </w:rPr>
              <w:t xml:space="preserve"> Meanwhile the HARQ-ACK feedback for the transmission with disabled HARQ processes is also useful for the link adaptation.</w:t>
            </w:r>
          </w:p>
        </w:tc>
      </w:tr>
      <w:tr w:rsidR="00CC64DC" w14:paraId="35BDEBA2"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5A6B3" w14:textId="77777777" w:rsidR="00CC64DC" w:rsidRDefault="00CC64DC" w:rsidP="00E73D7B">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790B93" w14:textId="77777777" w:rsidR="00CC64DC" w:rsidRDefault="00CC64DC" w:rsidP="00E73D7B">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E73D7B" w14:paraId="0FBDD8A1"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79CF3" w14:textId="34DFE156" w:rsidR="00E73D7B" w:rsidRDefault="00E73D7B" w:rsidP="00E73D7B">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93CE22E" w14:textId="19DC29A0" w:rsidR="00E73D7B" w:rsidRDefault="00E73D7B" w:rsidP="00E73D7B">
            <w:pPr>
              <w:snapToGrid w:val="0"/>
              <w:rPr>
                <w:rFonts w:hint="eastAsia"/>
                <w:lang w:eastAsia="zh-CN"/>
              </w:rPr>
            </w:pPr>
            <w:r>
              <w:rPr>
                <w:rFonts w:hint="eastAsia"/>
                <w:lang w:eastAsia="zh-CN"/>
              </w:rPr>
              <w:t>W</w:t>
            </w:r>
            <w:r>
              <w:rPr>
                <w:lang w:eastAsia="zh-CN"/>
              </w:rPr>
              <w:t>e share similar view with Apple, HARQ feedback disabling is to avoid the HARQ stalling issue.</w:t>
            </w:r>
          </w:p>
        </w:tc>
      </w:tr>
    </w:tbl>
    <w:p w14:paraId="066CE6A6" w14:textId="13C3951E" w:rsidR="00D17DA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aff0"/>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aff0"/>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aff0"/>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proofErr w:type="spellStart"/>
      <w:r w:rsidR="00EB26D0" w:rsidRPr="009C230B">
        <w:rPr>
          <w:rFonts w:ascii="Times New Roman" w:eastAsiaTheme="minorEastAsia" w:hAnsi="Times New Roman"/>
          <w:color w:val="000000" w:themeColor="text1"/>
          <w:sz w:val="20"/>
          <w:szCs w:val="20"/>
          <w:lang w:eastAsia="zh-CN"/>
        </w:rPr>
        <w:t>Spreadtrum</w:t>
      </w:r>
      <w:proofErr w:type="spellEnd"/>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aff0"/>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As pointed by [</w:t>
      </w:r>
      <w:proofErr w:type="spellStart"/>
      <w:r w:rsidRPr="009C230B">
        <w:rPr>
          <w:rFonts w:ascii="Times New Roman" w:eastAsiaTheme="minorEastAsia" w:hAnsi="Times New Roman"/>
          <w:color w:val="000000" w:themeColor="text1"/>
          <w:sz w:val="20"/>
          <w:szCs w:val="20"/>
          <w:lang w:eastAsia="zh-CN"/>
        </w:rPr>
        <w:t>Spreadtrum</w:t>
      </w:r>
      <w:proofErr w:type="spellEnd"/>
      <w:r w:rsidRPr="009C230B">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14:paraId="0A6CFA61" w14:textId="6A4803E0" w:rsidR="00294D1B" w:rsidRPr="009C230B" w:rsidRDefault="00294D1B" w:rsidP="00D258C1">
      <w:pPr>
        <w:pStyle w:val="aff0"/>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aff0"/>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aff0"/>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aff0"/>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aff0"/>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aff0"/>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from disabled HARQ processes [</w:t>
      </w:r>
      <w:proofErr w:type="spellStart"/>
      <w:r w:rsidRPr="009C230B">
        <w:rPr>
          <w:rFonts w:ascii="Times New Roman" w:eastAsiaTheme="minorEastAsia" w:hAnsi="Times New Roman"/>
          <w:color w:val="000000" w:themeColor="text1"/>
          <w:sz w:val="20"/>
          <w:szCs w:val="20"/>
          <w:lang w:eastAsia="zh-CN"/>
        </w:rPr>
        <w:t>Baicell</w:t>
      </w:r>
      <w:proofErr w:type="spellEnd"/>
      <w:r w:rsidRPr="009C230B">
        <w:rPr>
          <w:rFonts w:ascii="Times New Roman" w:eastAsiaTheme="minorEastAsia" w:hAnsi="Times New Roman"/>
          <w:color w:val="000000" w:themeColor="text1"/>
          <w:sz w:val="20"/>
          <w:szCs w:val="20"/>
          <w:lang w:eastAsia="zh-CN"/>
        </w:rPr>
        <w:t>]</w:t>
      </w:r>
    </w:p>
    <w:p w14:paraId="2933F585" w14:textId="0940A2D0" w:rsidR="00D57252" w:rsidRPr="009C230B" w:rsidRDefault="00D57252" w:rsidP="00B260DA">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aff0"/>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sidRPr="009C230B">
        <w:rPr>
          <w:rFonts w:ascii="Times New Roman" w:eastAsiaTheme="minorEastAsia" w:hAnsi="Times New Roman"/>
          <w:bCs/>
          <w:color w:val="000000" w:themeColor="text1"/>
          <w:sz w:val="20"/>
          <w:szCs w:val="20"/>
        </w:rPr>
        <w:t>ZTE</w:t>
      </w:r>
      <w:proofErr w:type="gramEnd"/>
      <w:r w:rsidRPr="009C230B">
        <w:rPr>
          <w:rFonts w:ascii="Times New Roman" w:eastAsiaTheme="minorEastAsia" w:hAnsi="Times New Roman"/>
          <w:bCs/>
          <w:color w:val="000000" w:themeColor="text1"/>
          <w:sz w:val="20"/>
          <w:szCs w:val="20"/>
        </w:rPr>
        <w:t>].</w:t>
      </w:r>
    </w:p>
    <w:p w14:paraId="23D763A3" w14:textId="77777777" w:rsidR="00B87E73" w:rsidRPr="009C230B" w:rsidRDefault="00B87E73" w:rsidP="00B260DA">
      <w:pPr>
        <w:pStyle w:val="aff0"/>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aff0"/>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aff0"/>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lastRenderedPageBreak/>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aff0"/>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with NACK value when the Type-1 codebook size is not larger than 11 bits, and</w:t>
      </w:r>
    </w:p>
    <w:p w14:paraId="5233A58D" w14:textId="0C0E2FF8" w:rsidR="00FE0500" w:rsidRPr="009C230B" w:rsidRDefault="00FE0500" w:rsidP="00B260DA">
      <w:pPr>
        <w:pStyle w:val="aff0"/>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aff0"/>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t xml:space="preserve">Based on the </w:t>
      </w:r>
      <w:r w:rsidR="00B96811">
        <w:rPr>
          <w:iCs/>
          <w:lang w:eastAsia="zh-CN"/>
        </w:rPr>
        <w:t>inputs and previous discussion, it seems that companies’ views are still unchanged. From moderator</w:t>
      </w:r>
      <w:proofErr w:type="gramStart"/>
      <w:r w:rsidR="00B96811">
        <w:rPr>
          <w:iCs/>
          <w:lang w:eastAsia="zh-CN"/>
        </w:rPr>
        <w:t>’</w:t>
      </w:r>
      <w:proofErr w:type="gramEnd"/>
      <w:r w:rsidR="00B96811">
        <w:rPr>
          <w:iCs/>
          <w:lang w:eastAsia="zh-CN"/>
        </w:rPr>
        <w:t>s perspective, there is clear benefits on UL overhead reduction with potential enhancement for Type-1 codebook</w:t>
      </w:r>
      <w:r w:rsidR="00B96F5A">
        <w:rPr>
          <w:iCs/>
          <w:lang w:eastAsia="zh-CN"/>
        </w:rPr>
        <w:t xml:space="preserve">, 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aff0"/>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aff0"/>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aff0"/>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proofErr w:type="spellStart"/>
      <w:r w:rsidR="006A152A">
        <w:rPr>
          <w:rFonts w:ascii="Times New Roman" w:eastAsiaTheme="minorEastAsia" w:hAnsi="Times New Roman"/>
          <w:bCs/>
          <w:sz w:val="20"/>
          <w:szCs w:val="20"/>
          <w:highlight w:val="yellow"/>
        </w:rPr>
        <w:t>gNB</w:t>
      </w:r>
      <w:proofErr w:type="spellEnd"/>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18B33D25" w:rsidR="00894D76" w:rsidRDefault="00151299"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654A7318" w:rsidR="00894D76" w:rsidRDefault="00151299" w:rsidP="00AB2C16">
            <w:pPr>
              <w:snapToGrid w:val="0"/>
              <w:ind w:left="360"/>
            </w:pPr>
            <w:r>
              <w:t>N</w:t>
            </w:r>
            <w:r>
              <w:rPr>
                <w:rFonts w:hint="eastAsia"/>
              </w:rPr>
              <w:t>o new agreement is needed. W</w:t>
            </w:r>
            <w:r>
              <w:t xml:space="preserve">e can discuss other high priority topics. We suggest to deprioritize this discussion. </w:t>
            </w:r>
          </w:p>
        </w:tc>
      </w:tr>
      <w:tr w:rsidR="00EA78A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4B68D447"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FA488D4" w14:textId="77777777" w:rsidR="00EA78A6" w:rsidRDefault="00EA78A6" w:rsidP="00EA78A6">
            <w:pPr>
              <w:snapToGrid w:val="0"/>
              <w:spacing w:after="0"/>
              <w:ind w:left="-14"/>
            </w:pPr>
            <w:r>
              <w:t xml:space="preserve">Support. </w:t>
            </w:r>
          </w:p>
          <w:p w14:paraId="35C4FBDD" w14:textId="7EFCC1F3" w:rsidR="00EA78A6" w:rsidRDefault="00EA78A6" w:rsidP="00EA78A6">
            <w:pPr>
              <w:snapToGrid w:val="0"/>
            </w:pPr>
            <w:r>
              <w:t>It is a reasonable proposal provided that one reason for HARQ disabling is to conserve UE power. It also does not have an impact on UE implementation.</w:t>
            </w:r>
          </w:p>
        </w:tc>
      </w:tr>
      <w:tr w:rsidR="00E62A1C" w14:paraId="296DA00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93F8CB" w14:textId="0122C8B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7BFEFC" w14:textId="77777777" w:rsidR="00E62A1C" w:rsidRDefault="00E62A1C" w:rsidP="00E62A1C">
            <w:pPr>
              <w:snapToGrid w:val="0"/>
              <w:ind w:left="360"/>
            </w:pPr>
            <w:r>
              <w:t xml:space="preserve">From our point of view it is crucial that the codebook size is deterministic, such that both UE and </w:t>
            </w:r>
            <w:proofErr w:type="spellStart"/>
            <w:r>
              <w:t>gNB</w:t>
            </w:r>
            <w:proofErr w:type="spellEnd"/>
            <w:r>
              <w:t xml:space="preserve">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65F1DAD8" w14:textId="77777777" w:rsidR="00E62A1C" w:rsidRDefault="00E62A1C" w:rsidP="00E62A1C">
            <w:pPr>
              <w:snapToGrid w:val="0"/>
              <w:ind w:left="360"/>
            </w:pPr>
            <w:r>
              <w:t>Alternative proposal 2-1:</w:t>
            </w:r>
          </w:p>
          <w:p w14:paraId="0A6578E3" w14:textId="77777777" w:rsidR="00E62A1C" w:rsidRPr="009F1C10" w:rsidRDefault="00E62A1C" w:rsidP="00E62A1C">
            <w:pPr>
              <w:snapToGrid w:val="0"/>
              <w:ind w:left="360"/>
            </w:pPr>
            <w:r w:rsidRPr="009F1C10">
              <w:t xml:space="preserve">For Type-1 HARQ codebook in NTN, the UE should skip the codebook feedback if only feedback-disabled HARQ processes </w:t>
            </w:r>
            <w:r w:rsidRPr="0059323F">
              <w:t>are</w:t>
            </w:r>
            <w:r w:rsidRPr="009F1C10">
              <w:t xml:space="preserve"> detected and </w:t>
            </w:r>
            <w:r w:rsidRPr="009F1C10">
              <w:lastRenderedPageBreak/>
              <w:t xml:space="preserve">feedback-enabled HARQ processes are </w:t>
            </w:r>
            <w:r w:rsidRPr="0059323F">
              <w:t>not</w:t>
            </w:r>
            <w:r w:rsidRPr="009F1C10">
              <w:t xml:space="preserve"> indicated to be associated with PDSCH occasions</w:t>
            </w:r>
          </w:p>
          <w:p w14:paraId="59BC574A" w14:textId="77777777" w:rsidR="00E62A1C" w:rsidRDefault="00E62A1C" w:rsidP="00E62A1C">
            <w:pPr>
              <w:snapToGrid w:val="0"/>
              <w:spacing w:after="0"/>
              <w:ind w:left="-14"/>
            </w:pPr>
          </w:p>
        </w:tc>
      </w:tr>
      <w:tr w:rsidR="00E62A1C" w14:paraId="57BF819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D1F24" w14:textId="74606399" w:rsidR="00E62A1C" w:rsidRDefault="00E70D46" w:rsidP="00E62A1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3D50970C" w14:textId="4A288961" w:rsidR="00E62A1C" w:rsidRDefault="00E70D46" w:rsidP="00E62A1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A2EFA" w14:paraId="740E60C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151FE2" w14:textId="25DD844C"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79A44B" w14:textId="06FAF19C" w:rsidR="00BA2EFA" w:rsidRDefault="00BA2EFA" w:rsidP="00BA2EFA">
            <w:pPr>
              <w:snapToGrid w:val="0"/>
              <w:ind w:left="360"/>
            </w:pPr>
            <w:r>
              <w:t>Support. Nokia’s proposal is fine as well.</w:t>
            </w:r>
          </w:p>
          <w:p w14:paraId="6474E8A8" w14:textId="4C01E9F8" w:rsidR="00BA2EFA" w:rsidRDefault="00BA2EFA" w:rsidP="00BA2EFA">
            <w:pPr>
              <w:snapToGrid w:val="0"/>
              <w:ind w:left="360"/>
            </w:pPr>
            <w:r>
              <w:t xml:space="preserve">If NW and UE have a common understanding, </w:t>
            </w:r>
            <w:r w:rsidRPr="00547285">
              <w:t>UL overhead reduction</w:t>
            </w:r>
            <w:r>
              <w:t xml:space="preserve"> is beneficial, especially considering limited UL resource in NTN.  </w:t>
            </w:r>
          </w:p>
        </w:tc>
      </w:tr>
      <w:tr w:rsidR="00AB4D53" w14:paraId="2DDBF4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5E700" w14:textId="3B2CF58E" w:rsidR="00AB4D53" w:rsidRDefault="00AB4D53" w:rsidP="00BA2EFA">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4F5AE31" w14:textId="41E22885" w:rsidR="00AB4D53" w:rsidRDefault="00AB4D53" w:rsidP="00BA2EFA">
            <w:pPr>
              <w:snapToGrid w:val="0"/>
              <w:ind w:left="360"/>
            </w:pPr>
            <w:r>
              <w:t>Not support.</w:t>
            </w:r>
          </w:p>
          <w:p w14:paraId="095B76D4" w14:textId="37A235C6" w:rsidR="00AB4D53" w:rsidRDefault="00AB4D53" w:rsidP="00BA2EFA">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2E2F3C7A" w14:textId="5DF20369" w:rsidR="00AB4D53" w:rsidRDefault="00AB4D53" w:rsidP="00BA2EFA">
            <w:pPr>
              <w:snapToGrid w:val="0"/>
              <w:ind w:left="360"/>
            </w:pPr>
            <w:r>
              <w:t xml:space="preserve">Enhancement to reduce CB size is not main direction here. We are not sure why this direction is suggested. </w:t>
            </w:r>
            <w:r w:rsidR="008020F7">
              <w:t>Even if this direction is preferable, n</w:t>
            </w:r>
            <w:r>
              <w:t>ote that if NACK is reported for PDSCH receptions with disabled feedback</w:t>
            </w:r>
            <w:r w:rsidR="008020F7">
              <w:t xml:space="preserve"> as Option 2</w:t>
            </w:r>
            <w:r>
              <w:t xml:space="preserve">, decoding performance can be </w:t>
            </w:r>
            <w:r w:rsidR="008020F7">
              <w:t>improved</w:t>
            </w:r>
            <w:r>
              <w:t xml:space="preserve"> at </w:t>
            </w:r>
            <w:proofErr w:type="spellStart"/>
            <w:r>
              <w:t>gNB</w:t>
            </w:r>
            <w:proofErr w:type="spellEnd"/>
            <w:r>
              <w:t xml:space="preserve"> side since the </w:t>
            </w:r>
            <w:r w:rsidR="008020F7">
              <w:t xml:space="preserve">NACK </w:t>
            </w:r>
            <w:r>
              <w:t xml:space="preserve">bits are pre-known. </w:t>
            </w:r>
            <w:r w:rsidR="008020F7">
              <w:t>We do not understand why companies supporting option 3 are not OK with Option 2...</w:t>
            </w:r>
          </w:p>
          <w:p w14:paraId="02164366" w14:textId="77777777" w:rsidR="00AB4D53" w:rsidRDefault="008020F7" w:rsidP="00BA2EFA">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7DBBEF65" w14:textId="077B6869" w:rsidR="008020F7" w:rsidRDefault="008020F7" w:rsidP="00BA2EFA">
            <w:pPr>
              <w:snapToGrid w:val="0"/>
              <w:ind w:left="360"/>
            </w:pPr>
            <w:r>
              <w:t>Note that Alternative proposal 2-1 proposed by Nokia is not OK to wait 7.1CR discussion.</w:t>
            </w:r>
          </w:p>
        </w:tc>
      </w:tr>
      <w:tr w:rsidR="00E97D8A" w14:paraId="46AE781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7A94D3" w14:textId="66EA04A1" w:rsidR="00E97D8A" w:rsidRDefault="00E97D8A" w:rsidP="00BA2EFA">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5AC1BAC" w14:textId="3D43F438" w:rsidR="00E97D8A" w:rsidRDefault="00E97D8A" w:rsidP="00BA2EFA">
            <w:pPr>
              <w:snapToGrid w:val="0"/>
              <w:ind w:left="360"/>
            </w:pPr>
            <w:r>
              <w:rPr>
                <w:rFonts w:hint="eastAsia"/>
                <w:lang w:eastAsia="zh-CN"/>
              </w:rPr>
              <w:t>S</w:t>
            </w:r>
            <w:r>
              <w:rPr>
                <w:lang w:eastAsia="zh-CN"/>
              </w:rPr>
              <w:t>upport the proposal.</w:t>
            </w:r>
          </w:p>
        </w:tc>
      </w:tr>
      <w:tr w:rsidR="00CC64DC" w14:paraId="4F245BA2"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F8E1A" w14:textId="77777777" w:rsidR="00CC64DC" w:rsidRDefault="00CC64DC" w:rsidP="00E73D7B">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A3B471F" w14:textId="77777777" w:rsidR="00CC64DC" w:rsidRDefault="00CC64DC" w:rsidP="00E73D7B">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E73D7B" w14:paraId="360E2096"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508DE" w14:textId="639AB0E7" w:rsidR="00E73D7B" w:rsidRDefault="00E73D7B" w:rsidP="00E73D7B">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9D1F0C2" w14:textId="3E46F48C" w:rsidR="006B7EC9" w:rsidRDefault="00E73D7B" w:rsidP="006B7EC9">
            <w:pPr>
              <w:snapToGrid w:val="0"/>
              <w:ind w:left="360"/>
              <w:rPr>
                <w:rFonts w:hint="eastAsia"/>
                <w:lang w:eastAsia="zh-CN"/>
              </w:rPr>
            </w:pPr>
            <w:r>
              <w:rPr>
                <w:lang w:eastAsia="zh-CN"/>
              </w:rPr>
              <w:t>We prefer ‘no enhancement’ for Type-1 HARQ codebook</w:t>
            </w:r>
            <w:r w:rsidR="006B7EC9">
              <w:rPr>
                <w:lang w:eastAsia="zh-CN"/>
              </w:rPr>
              <w:t>, here no enhancement means UE using legacy rules to generate the type-1 CB or inserting ACK/NACK for feedback-disabled HARQ processes</w:t>
            </w:r>
            <w:r>
              <w:rPr>
                <w:lang w:eastAsia="zh-CN"/>
              </w:rPr>
              <w:t xml:space="preserve">. </w:t>
            </w:r>
            <w:r w:rsidRPr="00E73D7B">
              <w:rPr>
                <w:lang w:eastAsia="zh-CN"/>
              </w:rPr>
              <w:t>The size of Typ</w:t>
            </w:r>
            <w:r w:rsidR="006B7EC9">
              <w:rPr>
                <w:lang w:eastAsia="zh-CN"/>
              </w:rPr>
              <w:t>e-1 HARQ codebook should depend on the RRC configuration, while</w:t>
            </w:r>
            <w:r w:rsidRPr="00E73D7B">
              <w:rPr>
                <w:lang w:eastAsia="zh-CN"/>
              </w:rPr>
              <w:t xml:space="preserve"> Initial Proposal 2-1 implying that the presentation of Type-1 HARQ codebook is depends on DCI decoding results.  </w:t>
            </w:r>
          </w:p>
        </w:tc>
      </w:tr>
    </w:tbl>
    <w:p w14:paraId="0EB975F1" w14:textId="79C29AF7" w:rsidR="0024005F"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aff0"/>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aff0"/>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proofErr w:type="spellStart"/>
      <w:r w:rsidR="0020667F" w:rsidRPr="009C230B">
        <w:rPr>
          <w:rFonts w:ascii="Times New Roman" w:eastAsiaTheme="minorEastAsia" w:hAnsi="Times New Roman"/>
          <w:sz w:val="20"/>
          <w:szCs w:val="20"/>
          <w:lang w:eastAsia="zh-CN"/>
        </w:rPr>
        <w:t>Spreadtrum</w:t>
      </w:r>
      <w:proofErr w:type="spellEnd"/>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proofErr w:type="spellStart"/>
      <w:r w:rsidR="000A2783" w:rsidRPr="009C230B">
        <w:rPr>
          <w:rFonts w:ascii="Times New Roman" w:eastAsiaTheme="minorEastAsia" w:hAnsi="Times New Roman"/>
          <w:sz w:val="20"/>
          <w:szCs w:val="20"/>
          <w:lang w:eastAsia="zh-CN"/>
        </w:rPr>
        <w:t>Baicell</w:t>
      </w:r>
      <w:proofErr w:type="spellEnd"/>
      <w:r w:rsidR="000A2783" w:rsidRPr="009C230B">
        <w:rPr>
          <w:rFonts w:ascii="Times New Roman" w:eastAsiaTheme="minorEastAsia" w:hAnsi="Times New Roman"/>
          <w:sz w:val="20"/>
          <w:szCs w:val="20"/>
          <w:lang w:eastAsia="zh-CN"/>
        </w:rPr>
        <w:t>,</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aff0"/>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aff0"/>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lastRenderedPageBreak/>
        <w:t>Solution 2: Skipping the feedback of PDSCH occasions if only disabled HARQ process are transmitted for one cell [ITL]</w:t>
      </w:r>
    </w:p>
    <w:p w14:paraId="2F82CFB8" w14:textId="679F69A4" w:rsidR="00FA76FA" w:rsidRPr="009C230B" w:rsidRDefault="00FA76FA" w:rsidP="00B260DA">
      <w:pPr>
        <w:pStyle w:val="aff0"/>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151299"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2D9FAD32"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61C420F7"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EA78A6"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22418AD5"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777DD67" w14:textId="77777777" w:rsidR="00EA78A6" w:rsidRDefault="00EA78A6" w:rsidP="00EA78A6">
            <w:pPr>
              <w:snapToGrid w:val="0"/>
              <w:spacing w:after="0"/>
              <w:ind w:left="-14"/>
            </w:pPr>
            <w:r>
              <w:t xml:space="preserve">There is no apparent reason to optimize Type-3 for NTN. </w:t>
            </w:r>
          </w:p>
          <w:p w14:paraId="14651D83" w14:textId="5C7591F5" w:rsidR="00EA78A6" w:rsidRDefault="00EA78A6" w:rsidP="00EA78A6">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E62A1C" w14:paraId="324FF461"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66D714" w14:textId="20C0635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55C413" w14:textId="0FAF899A" w:rsidR="00E62A1C" w:rsidRDefault="00E62A1C" w:rsidP="00E62A1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A2EFA" w14:paraId="013F816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72993" w14:textId="6DBDDF0A"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702CB56" w14:textId="39C3CA44" w:rsidR="00BA2EFA" w:rsidRDefault="00BA2EFA" w:rsidP="00BA2EFA">
            <w:pPr>
              <w:snapToGrid w:val="0"/>
              <w:spacing w:after="0"/>
              <w:ind w:left="-14"/>
            </w:pPr>
            <w:r>
              <w:t xml:space="preserve">Support. </w:t>
            </w:r>
            <w:r w:rsidR="009F7ED8">
              <w:t xml:space="preserve">Type-3 CB has been discussed for many meetings and no issues have been raised by companies. Although it has no good use cases in NTN, e.g., why NW configures Type-3 rather than Type-2 CB, it is </w:t>
            </w:r>
            <w:r w:rsidR="009F7ED8" w:rsidRPr="009F7ED8">
              <w:t>expected to be applicable</w:t>
            </w:r>
            <w:r w:rsidR="009F7ED8">
              <w:t xml:space="preserve"> with minor spec changes. </w:t>
            </w:r>
          </w:p>
        </w:tc>
      </w:tr>
      <w:tr w:rsidR="009651FF" w14:paraId="20D042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AA5D2" w14:textId="2B4BAE2D" w:rsidR="009651FF" w:rsidRDefault="009651FF" w:rsidP="00BA2EFA">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F43E6F" w14:textId="77777777" w:rsidR="009651FF" w:rsidRDefault="009651FF" w:rsidP="00BA2EFA">
            <w:pPr>
              <w:snapToGrid w:val="0"/>
              <w:spacing w:after="0"/>
              <w:ind w:left="-14"/>
            </w:pPr>
            <w:r>
              <w:t>Not support.</w:t>
            </w:r>
          </w:p>
          <w:p w14:paraId="78383EDB" w14:textId="77214494" w:rsidR="009651FF" w:rsidRDefault="009651FF" w:rsidP="00BA2EFA">
            <w:pPr>
              <w:snapToGrid w:val="0"/>
              <w:spacing w:after="0"/>
              <w:ind w:left="-14"/>
            </w:pPr>
            <w:r>
              <w:t>Agree with Nokia.</w:t>
            </w:r>
          </w:p>
        </w:tc>
      </w:tr>
      <w:tr w:rsidR="00E97D8A" w14:paraId="3B0728D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A6AAC" w14:textId="69321B3D" w:rsidR="00E97D8A" w:rsidRDefault="00E97D8A" w:rsidP="00BA2EFA">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CFB2D57" w14:textId="0B036134" w:rsidR="00E97D8A" w:rsidRDefault="00E97D8A" w:rsidP="00BA2EFA">
            <w:pPr>
              <w:snapToGrid w:val="0"/>
              <w:spacing w:after="0"/>
              <w:ind w:left="-14"/>
            </w:pPr>
            <w:r>
              <w:rPr>
                <w:rFonts w:hint="eastAsia"/>
                <w:lang w:eastAsia="zh-CN"/>
              </w:rPr>
              <w:t>S</w:t>
            </w:r>
            <w:r>
              <w:rPr>
                <w:lang w:eastAsia="zh-CN"/>
              </w:rPr>
              <w:t xml:space="preserve">upport. </w:t>
            </w:r>
            <w:r w:rsidRPr="00AC48BE">
              <w:rPr>
                <w:lang w:eastAsia="zh-CN"/>
              </w:rPr>
              <w:t>For Type-3 HARQ-ACK codebook, HARQ-ACK codebook size is determined based on all the configured HARQ processes, which will cause large unnecessary redundancy for HARQ-ACK feedback if many HARQ processes are configured with disabled HARQ feedback</w:t>
            </w:r>
            <w:r>
              <w:rPr>
                <w:lang w:eastAsia="zh-CN"/>
              </w:rPr>
              <w:t xml:space="preserve"> and is not efficient for NTN, so the enhancement is necessary if the type-3 HARQ codebook is used in NTN</w:t>
            </w:r>
            <w:r w:rsidRPr="00AC48BE">
              <w:rPr>
                <w:lang w:eastAsia="zh-CN"/>
              </w:rPr>
              <w:t>.</w:t>
            </w:r>
          </w:p>
        </w:tc>
      </w:tr>
      <w:tr w:rsidR="00CC64DC" w14:paraId="1F27F75F"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BD206" w14:textId="77777777" w:rsidR="00CC64DC" w:rsidRDefault="00CC64DC" w:rsidP="00E73D7B">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DA507C5" w14:textId="77777777" w:rsidR="00CC64DC" w:rsidRDefault="00CC64DC" w:rsidP="00E73D7B">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6B7EC9" w14:paraId="4D0F721A"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A80C35" w14:textId="25A37DB0" w:rsidR="006B7EC9" w:rsidRDefault="006B7EC9" w:rsidP="00E73D7B">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6AD7BFD" w14:textId="77777777" w:rsidR="006B7EC9" w:rsidRDefault="006B7EC9" w:rsidP="00E73D7B">
            <w:pPr>
              <w:snapToGrid w:val="0"/>
              <w:spacing w:after="0"/>
              <w:ind w:left="-14"/>
              <w:rPr>
                <w:lang w:eastAsia="zh-CN"/>
              </w:rPr>
            </w:pPr>
            <w:r>
              <w:rPr>
                <w:lang w:eastAsia="zh-CN"/>
              </w:rPr>
              <w:t xml:space="preserve">Support. </w:t>
            </w:r>
          </w:p>
          <w:p w14:paraId="14E91676" w14:textId="2EF0CB21" w:rsidR="006B7EC9" w:rsidRDefault="006B7EC9" w:rsidP="00E73D7B">
            <w:pPr>
              <w:snapToGrid w:val="0"/>
              <w:spacing w:after="0"/>
              <w:ind w:left="-14"/>
              <w:rPr>
                <w:rFonts w:hint="eastAsia"/>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bl>
    <w:p w14:paraId="46824DF3" w14:textId="36A772F8" w:rsidR="00722F8A" w:rsidRPr="00FB2E7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aff0"/>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xml:space="preserve">, </w:t>
      </w:r>
      <w:proofErr w:type="spellStart"/>
      <w:r w:rsidR="002E5D1E" w:rsidRPr="00DC2218">
        <w:rPr>
          <w:rFonts w:ascii="Times New Roman" w:eastAsiaTheme="minorEastAsia" w:hAnsi="Times New Roman"/>
          <w:sz w:val="20"/>
          <w:szCs w:val="20"/>
          <w:lang w:eastAsia="zh-CN"/>
        </w:rPr>
        <w:t>Baicell</w:t>
      </w:r>
      <w:proofErr w:type="spellEnd"/>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aff0"/>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lastRenderedPageBreak/>
        <w:t>Option-2: The C-DAI and T-DAI are ignored by the UE</w:t>
      </w:r>
    </w:p>
    <w:p w14:paraId="0E9CF1D4" w14:textId="2E4E90F4" w:rsidR="00FF3BB7" w:rsidRPr="00DC2218" w:rsidRDefault="00B345B5" w:rsidP="00B260DA">
      <w:pPr>
        <w:pStyle w:val="aff0"/>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w:t>
      </w:r>
      <w:proofErr w:type="spellStart"/>
      <w:r w:rsidR="00FF3BB7" w:rsidRPr="00DC2218">
        <w:rPr>
          <w:rFonts w:ascii="Times New Roman" w:eastAsiaTheme="minorEastAsia" w:hAnsi="Times New Roman"/>
          <w:sz w:val="20"/>
          <w:szCs w:val="20"/>
          <w:lang w:eastAsia="zh-CN"/>
        </w:rPr>
        <w:t>gNB</w:t>
      </w:r>
      <w:proofErr w:type="spellEnd"/>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aff0"/>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aff0"/>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 xml:space="preserve">he C-DAI and T-DAI are the count of feedback-enabled processes, </w:t>
      </w:r>
      <w:proofErr w:type="gramStart"/>
      <w:r w:rsidRPr="00DC2218">
        <w:rPr>
          <w:rFonts w:eastAsiaTheme="minorEastAsia"/>
          <w:highlight w:val="yellow"/>
          <w:lang w:eastAsia="zh-CN"/>
        </w:rPr>
        <w:t>despite</w:t>
      </w:r>
      <w:proofErr w:type="gramEnd"/>
      <w:r w:rsidRPr="00DC2218">
        <w:rPr>
          <w:rFonts w:eastAsiaTheme="minorEastAsia"/>
          <w:highlight w:val="yellow"/>
          <w:lang w:eastAsia="zh-CN"/>
        </w:rPr>
        <w:t xml:space="preserv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151299"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E2C20F3"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DF90049"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B7750B"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3E7361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61147C" w14:textId="77777777" w:rsidR="00B7750B" w:rsidRDefault="00B7750B" w:rsidP="00B7750B">
            <w:pPr>
              <w:snapToGrid w:val="0"/>
              <w:spacing w:after="0"/>
            </w:pPr>
            <w:r>
              <w:t xml:space="preserve">Do not support. </w:t>
            </w:r>
          </w:p>
          <w:p w14:paraId="065BC46C" w14:textId="5C7AB70B" w:rsidR="00B7750B" w:rsidRDefault="00B7750B" w:rsidP="00B7750B">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7B764F1" w14:textId="098B21F4" w:rsidR="00B7750B" w:rsidRDefault="00B7750B" w:rsidP="00B7750B">
            <w:pPr>
              <w:snapToGrid w:val="0"/>
            </w:pPr>
            <w:r>
              <w:t xml:space="preserve">It is preferable to remove all unnecessary bits from DCI 1_1 in case of HARQ disabled process and align with DCI 0_1.  </w:t>
            </w:r>
          </w:p>
        </w:tc>
      </w:tr>
      <w:tr w:rsidR="00E62A1C" w14:paraId="453E80D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69C07D" w14:textId="5D05E6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10A5A7F" w14:textId="46613446" w:rsidR="00E62A1C" w:rsidRDefault="00E62A1C" w:rsidP="00E62A1C">
            <w:pPr>
              <w:snapToGrid w:val="0"/>
              <w:spacing w:after="0"/>
            </w:pPr>
            <w:r>
              <w:t>We would have a preference for option 1 on this matter.</w:t>
            </w:r>
          </w:p>
        </w:tc>
      </w:tr>
      <w:tr w:rsidR="00E62A1C" w14:paraId="0ACF374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CB0FAA" w14:textId="4DEAF201"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24D368" w14:textId="5BD666D2" w:rsidR="00E62A1C" w:rsidRDefault="00196B03" w:rsidP="00E62A1C">
            <w:pPr>
              <w:snapToGrid w:val="0"/>
              <w:spacing w:after="0"/>
            </w:pPr>
            <w:r>
              <w:t>Do not support. We could support only T-DAI is the count of feedback-enabled processes as it indicates the total number of HARQ feedback bits, which may be useful in some scenario</w:t>
            </w:r>
            <w:r w:rsidR="00ED5B66">
              <w:t>s</w:t>
            </w:r>
            <w:r>
              <w:t xml:space="preserve">. </w:t>
            </w:r>
          </w:p>
        </w:tc>
      </w:tr>
      <w:tr w:rsidR="009F7ED8" w14:paraId="1C1D7C0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12C07" w14:textId="211F46B3" w:rsidR="009F7ED8" w:rsidRDefault="009F7ED8"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912AA56" w14:textId="7028A1AD" w:rsidR="009F7ED8" w:rsidRDefault="009F7ED8" w:rsidP="00E62A1C">
            <w:pPr>
              <w:snapToGrid w:val="0"/>
              <w:spacing w:after="0"/>
            </w:pPr>
            <w:r>
              <w:t>Support</w:t>
            </w:r>
            <w:r w:rsidR="005817AF">
              <w:t>. Since spec change is needed for Type-2 CB, we prefer option 1 and 2 to minimize its impact.</w:t>
            </w:r>
            <w:r>
              <w:t xml:space="preserve"> </w:t>
            </w:r>
          </w:p>
        </w:tc>
      </w:tr>
      <w:tr w:rsidR="009651FF" w14:paraId="15EB7F9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CFD69" w14:textId="15AFC224" w:rsidR="009651FF" w:rsidRDefault="009651FF" w:rsidP="00E62A1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7C2FEEC" w14:textId="77777777" w:rsidR="009651FF" w:rsidRDefault="009651FF" w:rsidP="00E62A1C">
            <w:pPr>
              <w:snapToGrid w:val="0"/>
              <w:spacing w:after="0"/>
            </w:pPr>
            <w:r>
              <w:t>We are OK with this proposal.</w:t>
            </w:r>
          </w:p>
          <w:p w14:paraId="2EB2A187" w14:textId="22F95B82" w:rsidR="009651FF" w:rsidRDefault="009651FF" w:rsidP="009F50F9">
            <w:pPr>
              <w:snapToGrid w:val="0"/>
              <w:spacing w:after="0"/>
            </w:pPr>
            <w:r>
              <w:t xml:space="preserve">But no agreement is also fine since </w:t>
            </w:r>
            <w:r w:rsidR="009F50F9">
              <w:t xml:space="preserve">the DAI performance enhancement is not main target and system works well without this enhancement. </w:t>
            </w:r>
          </w:p>
        </w:tc>
      </w:tr>
      <w:tr w:rsidR="00E97D8A" w14:paraId="47D328A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46117" w14:textId="024B3BA2" w:rsidR="00E97D8A" w:rsidRDefault="00E97D8A" w:rsidP="00E62A1C">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A3D96E9" w14:textId="3E35C5E4" w:rsidR="00E97D8A" w:rsidRDefault="00E97D8A" w:rsidP="00E62A1C">
            <w:pPr>
              <w:snapToGrid w:val="0"/>
              <w:spacing w:after="0"/>
            </w:pPr>
            <w:r>
              <w:rPr>
                <w:lang w:eastAsia="zh-CN"/>
              </w:rPr>
              <w:t>Support the proposal.</w:t>
            </w:r>
          </w:p>
        </w:tc>
      </w:tr>
      <w:tr w:rsidR="00CC64DC" w14:paraId="01FC4133"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A2A96D" w14:textId="77777777" w:rsidR="00CC64DC" w:rsidRDefault="00CC64DC" w:rsidP="00E73D7B">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54A6472" w14:textId="77777777" w:rsidR="00CC64DC" w:rsidRDefault="00CC64DC" w:rsidP="00E73D7B">
            <w:pPr>
              <w:snapToGrid w:val="0"/>
              <w:spacing w:after="0"/>
              <w:rPr>
                <w:lang w:eastAsia="zh-CN"/>
              </w:rPr>
            </w:pPr>
            <w:r>
              <w:rPr>
                <w:rFonts w:hint="eastAsia"/>
                <w:lang w:eastAsia="zh-CN"/>
              </w:rPr>
              <w:t>W</w:t>
            </w:r>
            <w:r>
              <w:rPr>
                <w:lang w:eastAsia="zh-CN"/>
              </w:rPr>
              <w:t xml:space="preserve">e are supportive on this proposal. </w:t>
            </w:r>
          </w:p>
        </w:tc>
      </w:tr>
      <w:tr w:rsidR="006B7EC9" w14:paraId="47DDEA16"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01921E" w14:textId="7E3ADC07" w:rsidR="006B7EC9" w:rsidRDefault="006B7EC9" w:rsidP="00E73D7B">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04F9397" w14:textId="4187490E" w:rsidR="006B7EC9" w:rsidRDefault="006B7EC9" w:rsidP="00E73D7B">
            <w:pPr>
              <w:snapToGrid w:val="0"/>
              <w:spacing w:after="0"/>
              <w:rPr>
                <w:rFonts w:hint="eastAsia"/>
                <w:lang w:eastAsia="zh-CN"/>
              </w:rPr>
            </w:pPr>
            <w:r>
              <w:rPr>
                <w:rFonts w:hint="eastAsia"/>
                <w:lang w:eastAsia="zh-CN"/>
              </w:rPr>
              <w:t>O</w:t>
            </w:r>
            <w:r w:rsidR="004306B7">
              <w:rPr>
                <w:lang w:eastAsia="zh-CN"/>
              </w:rPr>
              <w:t>ur proposal seems</w:t>
            </w:r>
            <w:r>
              <w:rPr>
                <w:lang w:eastAsia="zh-CN"/>
              </w:rPr>
              <w:t xml:space="preserve"> not correctly captured, we support that </w:t>
            </w:r>
            <w:r>
              <w:rPr>
                <w:rFonts w:eastAsiaTheme="minorEastAsia"/>
                <w:lang w:eastAsia="zh-CN"/>
              </w:rPr>
              <w:t>t</w:t>
            </w:r>
            <w:r w:rsidRPr="00DC2218">
              <w:rPr>
                <w:rFonts w:eastAsiaTheme="minorEastAsia"/>
                <w:lang w:eastAsia="zh-CN"/>
              </w:rPr>
              <w:t>he C-DAI/T-DAI are the count of feedback-disabled processes</w:t>
            </w:r>
            <w:r>
              <w:rPr>
                <w:rFonts w:eastAsiaTheme="minorEastAsia"/>
                <w:lang w:eastAsia="zh-CN"/>
              </w:rPr>
              <w:t xml:space="preserve">. </w:t>
            </w:r>
            <w:r w:rsidRPr="00CF2261">
              <w:rPr>
                <w:rFonts w:eastAsiaTheme="minorEastAsia"/>
                <w:lang w:eastAsia="zh-CN"/>
              </w:rPr>
              <w:t>Although the feedback for some HARQ processes is disabled, C-DAI/T-DAI counting for the HARQ disable processes still can bring some benefits as UE can check its data decoding performance using the C-DAI/T-DAI.</w:t>
            </w:r>
          </w:p>
        </w:tc>
      </w:tr>
    </w:tbl>
    <w:p w14:paraId="2C743E2D" w14:textId="5DEBA6B0" w:rsidR="00ED54A2"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aff0"/>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aff0"/>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t xml:space="preserve">For the SPS PDSCH activation/PDSCH release: </w:t>
      </w:r>
    </w:p>
    <w:p w14:paraId="4653C454" w14:textId="49B877F1" w:rsidR="00E566C5" w:rsidRPr="0066570B" w:rsidRDefault="003906F9" w:rsidP="00B260DA">
      <w:pPr>
        <w:pStyle w:val="aff0"/>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w:t>
      </w:r>
      <w:proofErr w:type="spellStart"/>
      <w:r w:rsidR="00E566C5" w:rsidRPr="0066570B">
        <w:rPr>
          <w:rFonts w:ascii="Times New Roman" w:hAnsi="Times New Roman"/>
          <w:sz w:val="20"/>
          <w:szCs w:val="20"/>
        </w:rPr>
        <w:t>Spreadtrum</w:t>
      </w:r>
      <w:proofErr w:type="spellEnd"/>
      <w:r w:rsidR="00E566C5" w:rsidRPr="0066570B">
        <w:rPr>
          <w:rFonts w:ascii="Times New Roman" w:hAnsi="Times New Roman"/>
          <w:sz w:val="20"/>
          <w:szCs w:val="20"/>
        </w:rPr>
        <w:t>, Sony, CAICT</w:t>
      </w:r>
      <w:r w:rsidR="003F2301" w:rsidRPr="0066570B">
        <w:rPr>
          <w:rFonts w:ascii="Times New Roman" w:hAnsi="Times New Roman"/>
          <w:sz w:val="20"/>
          <w:szCs w:val="20"/>
        </w:rPr>
        <w:t xml:space="preserve">, DCM, </w:t>
      </w:r>
      <w:proofErr w:type="spellStart"/>
      <w:r w:rsidR="003A5E05" w:rsidRPr="0066570B">
        <w:rPr>
          <w:rFonts w:ascii="Times New Roman" w:hAnsi="Times New Roman"/>
          <w:sz w:val="20"/>
          <w:szCs w:val="20"/>
        </w:rPr>
        <w:t>Spreadtrum</w:t>
      </w:r>
      <w:proofErr w:type="spellEnd"/>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aff0"/>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aff0"/>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lastRenderedPageBreak/>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aff0"/>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aff0"/>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aff0"/>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aff0"/>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aff0"/>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aff0"/>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aff0"/>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aff0"/>
        <w:numPr>
          <w:ilvl w:val="2"/>
          <w:numId w:val="35"/>
        </w:numPr>
        <w:jc w:val="both"/>
        <w:rPr>
          <w:rFonts w:ascii="Times New Roman" w:hAnsi="Times New Roman"/>
          <w:sz w:val="20"/>
          <w:szCs w:val="20"/>
        </w:rPr>
      </w:pPr>
      <w:r w:rsidRPr="0066570B">
        <w:rPr>
          <w:rFonts w:ascii="Times New Roman" w:hAnsi="Times New Roman"/>
          <w:sz w:val="20"/>
          <w:szCs w:val="20"/>
        </w:rPr>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aff0"/>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aff8"/>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aff0"/>
        <w:numPr>
          <w:ilvl w:val="2"/>
          <w:numId w:val="35"/>
        </w:numPr>
        <w:jc w:val="both"/>
        <w:rPr>
          <w:rFonts w:ascii="Times New Roman" w:hAnsi="Times New Roman"/>
          <w:sz w:val="20"/>
          <w:szCs w:val="20"/>
        </w:rPr>
      </w:pPr>
      <w:r w:rsidRPr="00CC6934">
        <w:rPr>
          <w:rFonts w:ascii="Times New Roman" w:hAnsi="Times New Roman"/>
          <w:sz w:val="20"/>
          <w:szCs w:val="20"/>
        </w:rPr>
        <w:t xml:space="preserve">SPS PDSCH with HARQ FB enabling with lowest configured </w:t>
      </w:r>
      <w:proofErr w:type="spellStart"/>
      <w:r w:rsidRPr="00CC6934">
        <w:rPr>
          <w:rFonts w:ascii="Times New Roman" w:hAnsi="Times New Roman"/>
          <w:sz w:val="20"/>
          <w:szCs w:val="20"/>
        </w:rPr>
        <w:t>sps-ConfigIndex</w:t>
      </w:r>
      <w:proofErr w:type="spellEnd"/>
      <w:r w:rsidRPr="00CC6934">
        <w:rPr>
          <w:rFonts w:ascii="Times New Roman" w:hAnsi="Times New Roman"/>
          <w:sz w:val="20"/>
          <w:szCs w:val="20"/>
        </w:rPr>
        <w:t xml:space="preserve"> should be firstly selected/prioritized when more than one SPS PDSCH configurations are in a slot [ITL]</w:t>
      </w:r>
    </w:p>
    <w:p w14:paraId="57F8B9A5" w14:textId="3BF812D6" w:rsidR="008413ED" w:rsidRPr="008413ED" w:rsidRDefault="008413ED" w:rsidP="008413ED">
      <w:pPr>
        <w:pStyle w:val="aff0"/>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t>In additional, [</w:t>
      </w:r>
      <w:r w:rsidRPr="008413ED">
        <w:rPr>
          <w:rFonts w:ascii="Times New Roman" w:eastAsiaTheme="minorEastAsia" w:hAnsi="Times New Roman"/>
          <w:sz w:val="20"/>
          <w:szCs w:val="20"/>
          <w:lang w:eastAsia="zh-CN"/>
        </w:rPr>
        <w:t xml:space="preserve">DCM, NEC] proposed to keep the DCI for SPS release and DCI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sidRPr="008413ED">
        <w:rPr>
          <w:rFonts w:ascii="Times New Roman" w:eastAsiaTheme="minorEastAsia" w:hAnsi="Times New Roman"/>
          <w:sz w:val="20"/>
          <w:szCs w:val="20"/>
          <w:lang w:eastAsia="zh-CN"/>
        </w:rPr>
        <w:t>SCell</w:t>
      </w:r>
      <w:proofErr w:type="spellEnd"/>
      <w:r w:rsidRPr="008413ED">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sidRPr="008413ED">
        <w:rPr>
          <w:rFonts w:ascii="Times New Roman" w:eastAsiaTheme="minorEastAsia" w:hAnsi="Times New Roman"/>
          <w:sz w:val="20"/>
          <w:szCs w:val="20"/>
          <w:lang w:eastAsia="zh-CN"/>
        </w:rPr>
        <w:t>successRAR</w:t>
      </w:r>
      <w:proofErr w:type="spellEnd"/>
      <w:r w:rsidRPr="008413ED">
        <w:rPr>
          <w:rFonts w:ascii="Times New Roman" w:eastAsiaTheme="minorEastAsia" w:hAnsi="Times New Roman"/>
          <w:sz w:val="20"/>
          <w:szCs w:val="20"/>
          <w:lang w:eastAsia="zh-CN"/>
        </w:rPr>
        <w:t>: e.g. CFRA in a handover case, can be further discussed.</w:t>
      </w:r>
    </w:p>
    <w:p w14:paraId="142490D9" w14:textId="44824A29" w:rsidR="00630D80" w:rsidRPr="00630D80" w:rsidRDefault="00630D80" w:rsidP="00630D80">
      <w:pPr>
        <w:pStyle w:val="aff0"/>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aff0"/>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aff0"/>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2EEBA56E" w:rsidR="00630D80" w:rsidRDefault="004159B8"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1E580C1" w14:textId="274676C0" w:rsidR="004159B8" w:rsidRPr="004159B8" w:rsidRDefault="004159B8" w:rsidP="004159B8">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7C892AAD" w14:textId="77777777" w:rsidR="004159B8" w:rsidRDefault="004159B8" w:rsidP="004159B8">
            <w:pPr>
              <w:snapToGrid w:val="0"/>
              <w:ind w:left="360"/>
              <w:rPr>
                <w:u w:val="single"/>
              </w:rPr>
            </w:pPr>
          </w:p>
          <w:p w14:paraId="34A4A51C" w14:textId="65AF186F" w:rsidR="004159B8" w:rsidRDefault="004159B8" w:rsidP="004159B8">
            <w:pPr>
              <w:snapToGrid w:val="0"/>
              <w:ind w:left="360"/>
            </w:pPr>
            <w:r w:rsidRPr="004159B8">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72547957" w14:textId="77777777" w:rsidR="004159B8" w:rsidRDefault="004159B8" w:rsidP="004159B8">
            <w:pPr>
              <w:rPr>
                <w:lang w:eastAsia="x-none"/>
              </w:rPr>
            </w:pPr>
            <w:r w:rsidRPr="00243D8F">
              <w:rPr>
                <w:highlight w:val="green"/>
                <w:lang w:eastAsia="x-none"/>
              </w:rPr>
              <w:t>Agreement:</w:t>
            </w:r>
          </w:p>
          <w:p w14:paraId="2DC00614" w14:textId="77777777" w:rsidR="004159B8" w:rsidRDefault="004159B8" w:rsidP="004159B8">
            <w:pPr>
              <w:rPr>
                <w:lang w:eastAsia="x-none"/>
              </w:rPr>
            </w:pPr>
            <w:r>
              <w:rPr>
                <w:lang w:eastAsia="x-none"/>
              </w:rPr>
              <w:lastRenderedPageBreak/>
              <w:t xml:space="preserve">For Type-2 HARQ codebook in NTN, </w:t>
            </w:r>
          </w:p>
          <w:p w14:paraId="3AB5F054"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70D18FCB"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09495356" w14:textId="77777777" w:rsidR="00630D80" w:rsidRDefault="004159B8" w:rsidP="004159B8">
            <w:pPr>
              <w:snapToGrid w:val="0"/>
              <w:ind w:left="360"/>
            </w:pPr>
            <w:r>
              <w:t xml:space="preserve">  </w:t>
            </w:r>
          </w:p>
          <w:p w14:paraId="441EC37B" w14:textId="7D28D0F7" w:rsidR="004159B8" w:rsidRDefault="004159B8" w:rsidP="004159B8">
            <w:pPr>
              <w:snapToGrid w:val="0"/>
              <w:ind w:left="360"/>
            </w:pPr>
            <w:r>
              <w:t xml:space="preserve">For SPS PDSCH release: it is independent of HARQ disabling and enabling, so naturally, it should follow legacy behaviour. </w:t>
            </w:r>
          </w:p>
        </w:tc>
      </w:tr>
      <w:tr w:rsidR="00B7750B"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0366E6C3" w:rsidR="00B7750B" w:rsidRDefault="00B7750B" w:rsidP="00B7750B">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DAF6ACF" w14:textId="77777777" w:rsidR="00B7750B" w:rsidRDefault="00B7750B" w:rsidP="00B7750B">
            <w:pPr>
              <w:snapToGrid w:val="0"/>
              <w:spacing w:after="0"/>
            </w:pPr>
            <w:r>
              <w:t>Support Alt. 2.</w:t>
            </w:r>
          </w:p>
          <w:p w14:paraId="7F6C3BC0" w14:textId="77777777" w:rsidR="00B7750B" w:rsidRDefault="00B7750B" w:rsidP="00B7750B">
            <w:pPr>
              <w:snapToGrid w:val="0"/>
              <w:spacing w:after="0"/>
            </w:pPr>
            <w:r>
              <w:t>Disagree that Alt. 1 is legacy behaviour – legacy behaviour is Alt. 2 which is what is currently specified and does not require any agreement.</w:t>
            </w:r>
          </w:p>
          <w:p w14:paraId="720FA19C" w14:textId="1B28986D" w:rsidR="00B7750B" w:rsidRDefault="00B7750B" w:rsidP="00B7750B">
            <w:pPr>
              <w:snapToGrid w:val="0"/>
              <w:spacing w:after="0"/>
            </w:pPr>
          </w:p>
        </w:tc>
      </w:tr>
      <w:tr w:rsidR="00E62A1C" w14:paraId="00ECB46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A7D1D" w14:textId="207915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ACE8C65" w14:textId="60332029" w:rsidR="00E62A1C" w:rsidRDefault="00E62A1C" w:rsidP="00E62A1C">
            <w:pPr>
              <w:snapToGrid w:val="0"/>
              <w:spacing w:after="0"/>
            </w:pPr>
            <w:r>
              <w:t>We are OK with the proposal.</w:t>
            </w:r>
          </w:p>
        </w:tc>
      </w:tr>
      <w:tr w:rsidR="00E62A1C" w14:paraId="79B87E6E" w14:textId="77777777" w:rsidTr="005817AF">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52A8C" w14:textId="3E76D38E" w:rsidR="00E62A1C" w:rsidRDefault="00196B03" w:rsidP="00B7750B">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B2EDE7E" w14:textId="77777777" w:rsidR="00E62A1C" w:rsidRDefault="00196B03" w:rsidP="00B7750B">
            <w:pPr>
              <w:snapToGrid w:val="0"/>
              <w:spacing w:after="0"/>
            </w:pPr>
            <w:r>
              <w:t xml:space="preserve">We are fine with the proposal. </w:t>
            </w:r>
          </w:p>
          <w:p w14:paraId="0C1E192D" w14:textId="507973C9" w:rsidR="00196B03" w:rsidRDefault="00ED5B66" w:rsidP="00B7750B">
            <w:pPr>
              <w:snapToGrid w:val="0"/>
              <w:spacing w:after="0"/>
            </w:pPr>
            <w:r>
              <w:t xml:space="preserve">It seems only the </w:t>
            </w:r>
            <w:r w:rsidRPr="00ED5B66">
              <w:t xml:space="preserve">SPS </w:t>
            </w:r>
            <w:r w:rsidRPr="00ED5B66">
              <w:rPr>
                <w:rFonts w:eastAsiaTheme="minorEastAsia"/>
                <w:lang w:eastAsia="zh-CN"/>
              </w:rPr>
              <w:t>PDSCH activation/release</w:t>
            </w:r>
            <w:r>
              <w:t xml:space="preserve"> is proposed here. </w:t>
            </w:r>
            <w:r w:rsidR="00196B03">
              <w:t>Could the FL make a proposal on SPS PDSCH transmission?</w:t>
            </w:r>
          </w:p>
        </w:tc>
      </w:tr>
      <w:tr w:rsidR="005817AF" w14:paraId="7D3FEFA4"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6D271A" w14:textId="6B9D064C"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681D11C" w14:textId="3DEBD07F" w:rsidR="005817AF" w:rsidRDefault="005817AF" w:rsidP="005817AF">
            <w:pPr>
              <w:snapToGrid w:val="0"/>
              <w:spacing w:after="0"/>
            </w:pPr>
            <w:r>
              <w:t xml:space="preserve">Support. Prefer Alt-2. As shown in </w:t>
            </w:r>
            <w:hyperlink r:id="rId13" w:history="1">
              <w:r w:rsidRPr="00547285">
                <w:rPr>
                  <w:rStyle w:val="afc"/>
                </w:rPr>
                <w:t>R1-2107289</w:t>
              </w:r>
            </w:hyperlink>
            <w:r>
              <w:t>, Alt-1 may make an RAN2 impact when HARQ feedback is disabled and TA timer is still running.</w:t>
            </w:r>
          </w:p>
        </w:tc>
      </w:tr>
      <w:tr w:rsidR="009F50F9" w14:paraId="010DC771"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5B0B2" w14:textId="53DC0B6F" w:rsidR="009F50F9" w:rsidRDefault="009F50F9"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240B90C" w14:textId="77777777" w:rsidR="00E02173" w:rsidRDefault="009F50F9" w:rsidP="00555CF0">
            <w:pPr>
              <w:snapToGrid w:val="0"/>
              <w:spacing w:after="0"/>
            </w:pPr>
            <w:r>
              <w:t>Let me as</w:t>
            </w:r>
            <w:r w:rsidR="00E02173">
              <w:t>k a question for clarification:</w:t>
            </w:r>
          </w:p>
          <w:p w14:paraId="3725091D" w14:textId="77777777" w:rsidR="00E02173" w:rsidRPr="00E02173" w:rsidRDefault="009F50F9" w:rsidP="00555CF0">
            <w:pPr>
              <w:pStyle w:val="aff0"/>
              <w:numPr>
                <w:ilvl w:val="0"/>
                <w:numId w:val="58"/>
              </w:numPr>
              <w:snapToGrid w:val="0"/>
            </w:pPr>
            <w:r w:rsidRPr="00E02173">
              <w:rPr>
                <w:rFonts w:ascii="Times New Roman" w:eastAsia="宋体" w:hAnsi="Times New Roman"/>
                <w:sz w:val="20"/>
                <w:szCs w:val="20"/>
                <w:lang w:val="en-GB"/>
              </w:rPr>
              <w:t>Alt 1 means that even when DCI for SPS activation/release uses a HARQ process number associated with disabled-feedback, UE shall transmit corresponding HARQ-ACK. Is it correct understanding?</w:t>
            </w:r>
          </w:p>
          <w:p w14:paraId="30C49AAD" w14:textId="77777777" w:rsidR="00555CF0" w:rsidRDefault="009F50F9" w:rsidP="00555CF0">
            <w:pPr>
              <w:snapToGrid w:val="0"/>
              <w:spacing w:after="0"/>
            </w:pPr>
            <w:r w:rsidRPr="00E02173">
              <w:t xml:space="preserve">We think this should be clarified in the proposal sufficiently. Otherwise, misunderstanding </w:t>
            </w:r>
            <w:r w:rsidR="00555CF0">
              <w:t xml:space="preserve">would be possible like </w:t>
            </w:r>
            <w:r w:rsidRPr="00E02173">
              <w:t xml:space="preserve">that no feedback is assumed in process number with </w:t>
            </w:r>
            <w:r w:rsidR="00E02173">
              <w:t>d</w:t>
            </w:r>
            <w:r w:rsidRPr="00E02173">
              <w:t>isabled-feedback.</w:t>
            </w:r>
          </w:p>
          <w:p w14:paraId="0D18875E" w14:textId="582579F5" w:rsidR="009F50F9" w:rsidRDefault="009F50F9" w:rsidP="00555CF0">
            <w:pPr>
              <w:snapToGrid w:val="0"/>
              <w:spacing w:after="0"/>
            </w:pPr>
            <w:r>
              <w:t>On SPS PDSCH, we have same question as Apple.</w:t>
            </w:r>
          </w:p>
        </w:tc>
      </w:tr>
      <w:tr w:rsidR="007A7935" w14:paraId="7D95AC5E"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EF4C66" w14:textId="4291B79C" w:rsidR="007A7935" w:rsidRDefault="007A7935" w:rsidP="005817AF">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C67AF27" w14:textId="77777777" w:rsidR="007A7935" w:rsidRDefault="007A7935" w:rsidP="007A7935">
            <w:pPr>
              <w:snapToGrid w:val="0"/>
              <w:spacing w:after="0"/>
              <w:ind w:leftChars="9" w:left="18"/>
              <w:rPr>
                <w:lang w:eastAsia="zh-CN"/>
              </w:rPr>
            </w:pPr>
            <w:r>
              <w:rPr>
                <w:rFonts w:hint="eastAsia"/>
                <w:lang w:eastAsia="zh-CN"/>
              </w:rPr>
              <w:t>N</w:t>
            </w:r>
            <w:r>
              <w:rPr>
                <w:lang w:eastAsia="zh-CN"/>
              </w:rPr>
              <w:t>ot support.</w:t>
            </w:r>
          </w:p>
          <w:p w14:paraId="70B74BD3" w14:textId="77777777" w:rsidR="007A7935" w:rsidRDefault="007A7935" w:rsidP="007A7935">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sidRPr="0066570B">
              <w:rPr>
                <w:bCs/>
                <w:kern w:val="2"/>
                <w:lang w:eastAsia="zh-CN"/>
              </w:rPr>
              <w:t>feedback acknowledgement for the reception of SPS activation DCI</w:t>
            </w:r>
            <w:r>
              <w:rPr>
                <w:bCs/>
                <w:kern w:val="2"/>
                <w:lang w:eastAsia="zh-CN"/>
              </w:rPr>
              <w:t>.</w:t>
            </w:r>
            <w:r>
              <w:rPr>
                <w:lang w:eastAsia="zh-CN"/>
              </w:rPr>
              <w:t xml:space="preserve"> </w:t>
            </w:r>
          </w:p>
          <w:p w14:paraId="6A5297C7" w14:textId="42E4C3A1" w:rsidR="007A7935" w:rsidRDefault="007A7935" w:rsidP="007A7935">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CC64DC" w14:paraId="724ED29D" w14:textId="77777777" w:rsidTr="00E73D7B">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F2CAFC" w14:textId="77777777" w:rsidR="00CC64DC" w:rsidRDefault="00CC64DC" w:rsidP="00E73D7B">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861DA60" w14:textId="77777777" w:rsidR="00CC64DC" w:rsidRDefault="00CC64DC" w:rsidP="00E73D7B">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2D034A86" w14:textId="77777777" w:rsidR="00CC64DC" w:rsidRDefault="00CC64DC" w:rsidP="00E73D7B">
            <w:pPr>
              <w:snapToGrid w:val="0"/>
              <w:spacing w:after="0"/>
              <w:rPr>
                <w:lang w:eastAsia="zh-CN"/>
              </w:rPr>
            </w:pPr>
            <w:r>
              <w:rPr>
                <w:lang w:eastAsia="zh-CN"/>
              </w:rPr>
              <w:t xml:space="preserve">For the Alt-1, it’s clear that </w:t>
            </w:r>
            <w:r w:rsidRPr="00E02173">
              <w:t>UE shall transmit corresponding HARQ-ACK</w:t>
            </w:r>
            <w:r>
              <w:t xml:space="preserve"> even the HARQ process number associated with disabled feedback.</w:t>
            </w:r>
          </w:p>
        </w:tc>
      </w:tr>
      <w:tr w:rsidR="006B7EC9" w14:paraId="59DDA20B" w14:textId="77777777" w:rsidTr="00E73D7B">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AC5A0C" w14:textId="08DD2A5A" w:rsidR="006B7EC9" w:rsidRDefault="006B7EC9" w:rsidP="00E73D7B">
            <w:pPr>
              <w:jc w:val="center"/>
              <w:rPr>
                <w:rFonts w:cs="Arial" w:hint="eastAsia"/>
                <w:lang w:eastAsia="zh-CN"/>
              </w:rPr>
            </w:pPr>
            <w:bookmarkStart w:id="2" w:name="_GoBack"/>
            <w:r>
              <w:rPr>
                <w:rFonts w:cs="Arial" w:hint="eastAsia"/>
                <w:lang w:eastAsia="zh-CN"/>
              </w:rPr>
              <w:t>X</w:t>
            </w:r>
            <w:r>
              <w:rPr>
                <w:rFonts w:cs="Arial"/>
                <w:lang w:eastAsia="zh-CN"/>
              </w:rPr>
              <w:t>iaomi</w:t>
            </w:r>
            <w:bookmarkEnd w:id="2"/>
          </w:p>
        </w:tc>
        <w:tc>
          <w:tcPr>
            <w:tcW w:w="6840" w:type="dxa"/>
            <w:tcBorders>
              <w:top w:val="single" w:sz="4" w:space="0" w:color="auto"/>
              <w:left w:val="single" w:sz="4" w:space="0" w:color="auto"/>
              <w:bottom w:val="single" w:sz="4" w:space="0" w:color="auto"/>
              <w:right w:val="single" w:sz="4" w:space="0" w:color="auto"/>
            </w:tcBorders>
            <w:vAlign w:val="center"/>
          </w:tcPr>
          <w:p w14:paraId="2FED188B" w14:textId="77777777" w:rsidR="006B7EC9" w:rsidRDefault="006B7EC9" w:rsidP="006B7EC9">
            <w:pPr>
              <w:snapToGrid w:val="0"/>
              <w:spacing w:after="0"/>
              <w:rPr>
                <w:lang w:eastAsia="zh-CN"/>
              </w:rPr>
            </w:pPr>
            <w:r>
              <w:rPr>
                <w:rFonts w:hint="eastAsia"/>
                <w:lang w:eastAsia="zh-CN"/>
              </w:rPr>
              <w:t>S</w:t>
            </w:r>
            <w:r>
              <w:rPr>
                <w:lang w:eastAsia="zh-CN"/>
              </w:rPr>
              <w:t xml:space="preserve">upport this proposal in general. </w:t>
            </w:r>
          </w:p>
          <w:p w14:paraId="74075F3D" w14:textId="3B2ED018" w:rsidR="006B7EC9" w:rsidRDefault="006B7EC9" w:rsidP="006B7EC9">
            <w:pPr>
              <w:snapToGrid w:val="0"/>
              <w:spacing w:after="0"/>
              <w:rPr>
                <w:rFonts w:hint="eastAsia"/>
                <w:lang w:eastAsia="zh-CN"/>
              </w:rPr>
            </w:pPr>
            <w:r>
              <w:rPr>
                <w:lang w:eastAsia="zh-CN"/>
              </w:rPr>
              <w:t xml:space="preserve">The </w:t>
            </w:r>
            <w:r>
              <w:rPr>
                <w:rFonts w:hint="eastAsia"/>
                <w:lang w:eastAsia="zh-CN"/>
              </w:rPr>
              <w:t>A</w:t>
            </w:r>
            <w:r>
              <w:rPr>
                <w:lang w:eastAsia="zh-CN"/>
              </w:rPr>
              <w:t>lt.2 need</w:t>
            </w:r>
            <w:r>
              <w:rPr>
                <w:lang w:eastAsia="zh-CN"/>
              </w:rPr>
              <w:t>s</w:t>
            </w:r>
            <w:r>
              <w:rPr>
                <w:lang w:eastAsia="zh-CN"/>
              </w:rPr>
              <w:t xml:space="preserve"> more clarification. The HARQ process number field is unavailable in SPS activation and release. Does </w:t>
            </w:r>
            <w:r>
              <w:rPr>
                <w:lang w:eastAsia="zh-CN"/>
              </w:rPr>
              <w:t>it mean</w:t>
            </w:r>
            <w:r>
              <w:rPr>
                <w:lang w:eastAsia="zh-CN"/>
              </w:rPr>
              <w:t xml:space="preserve"> reus</w:t>
            </w:r>
            <w:r>
              <w:rPr>
                <w:lang w:eastAsia="zh-CN"/>
              </w:rPr>
              <w:t>ing</w:t>
            </w:r>
            <w:r>
              <w:rPr>
                <w:lang w:eastAsia="zh-CN"/>
              </w:rPr>
              <w:t xml:space="preserve"> the formula of SPS PDSCH HARQ process ID calculation for SPS activation/release in Alt.2? Or does Alt.2 implying that UE always feedback for SPS activation/release?</w:t>
            </w:r>
          </w:p>
        </w:tc>
      </w:tr>
    </w:tbl>
    <w:p w14:paraId="4E91AF37" w14:textId="77777777" w:rsidR="00D57A42" w:rsidRPr="00FB2E73" w:rsidRDefault="00D57A42"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Additional limits on PDCCH construction:</w:t>
      </w:r>
    </w:p>
    <w:p w14:paraId="204B64DD" w14:textId="09095B0E" w:rsidR="00D57A42" w:rsidRDefault="00D57A42" w:rsidP="00D57A42">
      <w:pPr>
        <w:pStyle w:val="aff0"/>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aff0"/>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sidRPr="00D57A42">
        <w:rPr>
          <w:rFonts w:ascii="Times New Roman" w:eastAsiaTheme="minorEastAsia" w:hAnsi="Times New Roman"/>
          <w:sz w:val="20"/>
          <w:szCs w:val="20"/>
          <w:lang w:eastAsia="zh-CN"/>
        </w:rPr>
        <w:t>HARQ_feedback</w:t>
      </w:r>
      <w:proofErr w:type="spellEnd"/>
      <w:r w:rsidRPr="00D57A42">
        <w:rPr>
          <w:rFonts w:ascii="Times New Roman" w:eastAsiaTheme="minorEastAsia" w:hAnsi="Times New Roman"/>
          <w:sz w:val="20"/>
          <w:szCs w:val="20"/>
          <w:lang w:eastAsia="zh-CN"/>
        </w:rPr>
        <w:t xml:space="preserve">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aff0"/>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lastRenderedPageBreak/>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B7750B"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5C4BCA76"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62A30275" w:rsidR="00B7750B" w:rsidRDefault="00B7750B" w:rsidP="00B7750B">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E62A1C"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3209F048"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4253BB1F" w:rsidR="00E62A1C" w:rsidRDefault="00E62A1C" w:rsidP="00E62A1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E62A1C" w14:paraId="2309FE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14125A" w14:textId="713D1603"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0DD62" w14:textId="4CBA3A93" w:rsidR="00E62A1C" w:rsidRDefault="00196B03" w:rsidP="00E62A1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5817AF" w14:paraId="1A0B2E40"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EC9F8" w14:textId="4F46532E"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3706C3" w14:textId="34540A80" w:rsidR="005817AF" w:rsidRDefault="005817AF" w:rsidP="005817AF">
            <w:pPr>
              <w:snapToGrid w:val="0"/>
              <w:ind w:left="360"/>
            </w:pPr>
            <w:r>
              <w:t xml:space="preserve">Removing redundant bit fields may not be essential. </w:t>
            </w:r>
          </w:p>
        </w:tc>
      </w:tr>
      <w:tr w:rsidR="003E0E8F" w14:paraId="25347DCE"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B9BF5" w14:textId="00C89A11" w:rsidR="003E0E8F" w:rsidRDefault="003E0E8F"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5CA0475" w14:textId="77777777" w:rsidR="003E0E8F" w:rsidRDefault="003E0E8F" w:rsidP="005817AF">
            <w:pPr>
              <w:snapToGrid w:val="0"/>
              <w:ind w:left="360"/>
            </w:pPr>
            <w:r>
              <w:t>Not needed.</w:t>
            </w:r>
          </w:p>
          <w:p w14:paraId="51AAEC35" w14:textId="5649639B" w:rsidR="003E0E8F" w:rsidRDefault="003E0E8F" w:rsidP="005817AF">
            <w:pPr>
              <w:snapToGrid w:val="0"/>
              <w:ind w:left="360"/>
            </w:pPr>
            <w:r>
              <w:t>Agree with Nokia and Apple. And we have 3+1 rule of DCI size alignment. Removing some field would not provide any performance gain.</w:t>
            </w:r>
          </w:p>
        </w:tc>
      </w:tr>
      <w:tr w:rsidR="004C0BEB" w14:paraId="5C368507"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E2C41" w14:textId="2DAB01CA" w:rsidR="004C0BEB" w:rsidRDefault="004C0BEB" w:rsidP="005817AF">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848D89" w14:textId="1C7E765A" w:rsidR="004C0BEB" w:rsidRDefault="004C0BEB" w:rsidP="005817AF">
            <w:pPr>
              <w:snapToGrid w:val="0"/>
              <w:ind w:left="360"/>
            </w:pPr>
            <w:r>
              <w:rPr>
                <w:lang w:eastAsia="zh-CN"/>
              </w:rPr>
              <w:t xml:space="preserve">The proposed </w:t>
            </w:r>
            <w:r w:rsidRPr="00267614">
              <w:rPr>
                <w:lang w:eastAsia="zh-CN"/>
              </w:rPr>
              <w:t>limits on PDCCH construction</w:t>
            </w:r>
            <w:r>
              <w:rPr>
                <w:lang w:eastAsia="zh-CN"/>
              </w:rPr>
              <w:t xml:space="preserve"> are not</w:t>
            </w:r>
            <w:r>
              <w:t xml:space="preserve"> essential which</w:t>
            </w:r>
            <w:r>
              <w:rPr>
                <w:lang w:eastAsia="zh-CN"/>
              </w:rPr>
              <w:t xml:space="preserve"> will increase the UE compl</w:t>
            </w:r>
            <w:r w:rsidRPr="00267614">
              <w:rPr>
                <w:lang w:eastAsia="zh-CN"/>
              </w:rPr>
              <w:t>exity</w:t>
            </w:r>
            <w:r>
              <w:rPr>
                <w:lang w:eastAsia="zh-CN"/>
              </w:rPr>
              <w:t xml:space="preserve"> to detect the DCI.</w:t>
            </w:r>
          </w:p>
        </w:tc>
      </w:tr>
    </w:tbl>
    <w:p w14:paraId="58197E2B" w14:textId="4F0C46DC" w:rsidR="005F2788" w:rsidRPr="00687220"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aff0"/>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E73D7B" w:rsidP="00B260DA">
      <w:pPr>
        <w:pStyle w:val="aff0"/>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E73D7B" w:rsidP="00B260DA">
      <w:pPr>
        <w:pStyle w:val="aff0"/>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E73D7B" w:rsidP="00B260DA">
      <w:pPr>
        <w:pStyle w:val="aff0"/>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aff0"/>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26863A35" w:rsidR="00D770B7" w:rsidRDefault="00AD4B8A" w:rsidP="00B7750B">
            <w:pPr>
              <w:jc w:val="center"/>
              <w:rPr>
                <w:rFonts w:cs="Arial"/>
              </w:rPr>
            </w:pPr>
            <w:r>
              <w:rPr>
                <w:rFonts w:cs="Arial"/>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6AF18F98" w:rsidR="00D770B7" w:rsidRDefault="00AD4B8A" w:rsidP="00AD4B8A">
            <w:pPr>
              <w:snapToGrid w:val="0"/>
            </w:pPr>
            <w:r>
              <w:t xml:space="preserve">Legacy OOO restriction should be kept. The network should ensure that OOO is not happened by indicating a suitable value of K1. This is same as R15/R16. </w:t>
            </w:r>
          </w:p>
        </w:tc>
      </w:tr>
      <w:tr w:rsidR="00B7750B"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16C9976A"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4EC27A46" w:rsidR="00B7750B" w:rsidRDefault="00B7750B" w:rsidP="00B7750B">
            <w:pPr>
              <w:snapToGrid w:val="0"/>
            </w:pPr>
            <w:r>
              <w:t xml:space="preserve">Agree for feedback-enabled. Need more discussion on the meaning of </w:t>
            </w:r>
            <w:proofErr w:type="spellStart"/>
            <w:r>
              <w:t>OoO</w:t>
            </w:r>
            <w:proofErr w:type="spellEnd"/>
            <w:r>
              <w:t xml:space="preserve"> for feedback-disabled.</w:t>
            </w:r>
          </w:p>
        </w:tc>
      </w:tr>
      <w:tr w:rsidR="00E62A1C"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213146A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A6FE408" w:rsidR="00E62A1C" w:rsidRDefault="00E62A1C" w:rsidP="00E62A1C">
            <w:pPr>
              <w:snapToGrid w:val="0"/>
              <w:ind w:left="360"/>
            </w:pPr>
            <w:r>
              <w:t>We are OK with the proposal.</w:t>
            </w:r>
          </w:p>
        </w:tc>
      </w:tr>
      <w:tr w:rsidR="00E62A1C" w14:paraId="0846835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8A80E1" w14:textId="30F3F06F" w:rsidR="00E62A1C" w:rsidRDefault="00ED5B66"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7EDF39" w14:textId="16765BA6" w:rsidR="00E62A1C" w:rsidRDefault="00ED5B66" w:rsidP="00AB2C16">
            <w:pPr>
              <w:snapToGrid w:val="0"/>
              <w:ind w:left="360"/>
            </w:pPr>
            <w:r>
              <w:t xml:space="preserve">We are fine with the proposal. </w:t>
            </w:r>
          </w:p>
        </w:tc>
      </w:tr>
      <w:tr w:rsidR="005817AF" w14:paraId="350875A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9D745" w14:textId="30DE8DD0"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345E0A" w14:textId="64F33196" w:rsidR="005817AF" w:rsidRDefault="005817AF" w:rsidP="005817AF">
            <w:pPr>
              <w:snapToGrid w:val="0"/>
              <w:ind w:left="360"/>
            </w:pPr>
            <w:r>
              <w:t xml:space="preserve">Support. RAN1 may not support DL blind retransmission in Rel-17. It is better to keep the legacy restriction. </w:t>
            </w:r>
          </w:p>
        </w:tc>
      </w:tr>
      <w:tr w:rsidR="003E0E8F" w14:paraId="41C0592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59936" w14:textId="71AA0BA8" w:rsidR="003E0E8F" w:rsidRDefault="003E0E8F"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F34BBEF" w14:textId="77777777" w:rsidR="003E0E8F" w:rsidRDefault="003E0E8F" w:rsidP="005817AF">
            <w:pPr>
              <w:snapToGrid w:val="0"/>
              <w:ind w:left="360"/>
            </w:pPr>
            <w:r>
              <w:t>We feel a bit invalid discussion since it is unclear why no feedback is involved with OOO, which is a restriction of relationship between PDSCH receptions and corresponding feedbacks.</w:t>
            </w:r>
          </w:p>
          <w:p w14:paraId="12E3A1BC" w14:textId="7E46DCBD" w:rsidR="003E0E8F" w:rsidRDefault="003E0E8F" w:rsidP="005817AF">
            <w:pPr>
              <w:snapToGrid w:val="0"/>
              <w:ind w:left="360"/>
            </w:pPr>
            <w:r>
              <w:t>But we are OK with this proposal if majority really want to keep this restriction. NW can provide appropriate K1 value.</w:t>
            </w:r>
          </w:p>
        </w:tc>
      </w:tr>
      <w:tr w:rsidR="004C0BEB" w14:paraId="35CAF9EC"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55662C" w14:textId="452CABF9"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3D7C01" w14:textId="5DCE53C9" w:rsidR="004C0BEB" w:rsidRDefault="004C0BEB" w:rsidP="004C0BEB">
            <w:pPr>
              <w:snapToGrid w:val="0"/>
              <w:ind w:left="360"/>
            </w:pPr>
            <w:r>
              <w:rPr>
                <w:rFonts w:hint="eastAsia"/>
                <w:lang w:eastAsia="zh-CN"/>
              </w:rPr>
              <w:t>S</w:t>
            </w:r>
            <w:r>
              <w:rPr>
                <w:lang w:eastAsia="zh-CN"/>
              </w:rPr>
              <w:t>upport.</w:t>
            </w:r>
          </w:p>
        </w:tc>
      </w:tr>
      <w:tr w:rsidR="00CC64DC" w14:paraId="380450AE"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2BBCF2" w14:textId="3159FA79" w:rsidR="00CC64DC" w:rsidRDefault="00CC64DC" w:rsidP="00E73D7B">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68FC743E" w14:textId="77777777" w:rsidR="00CC64DC" w:rsidRDefault="00CC64DC" w:rsidP="00E73D7B">
            <w:pPr>
              <w:snapToGrid w:val="0"/>
              <w:ind w:left="360"/>
            </w:pPr>
            <w:r>
              <w:t xml:space="preserve">We are fine with the proposal. </w:t>
            </w:r>
          </w:p>
        </w:tc>
      </w:tr>
      <w:tr w:rsidR="006B7EC9" w14:paraId="0126C0E6"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5FB37C" w14:textId="226FA636" w:rsidR="006B7EC9" w:rsidRDefault="006B7EC9" w:rsidP="00E73D7B">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27582C6" w14:textId="7C3D740B" w:rsidR="006B7EC9" w:rsidRDefault="006B7EC9" w:rsidP="00E73D7B">
            <w:pPr>
              <w:snapToGrid w:val="0"/>
              <w:ind w:left="360"/>
              <w:rPr>
                <w:rFonts w:hint="eastAsia"/>
                <w:lang w:eastAsia="zh-CN"/>
              </w:rPr>
            </w:pPr>
            <w:r>
              <w:rPr>
                <w:rFonts w:hint="eastAsia"/>
                <w:lang w:eastAsia="zh-CN"/>
              </w:rPr>
              <w:t>S</w:t>
            </w:r>
            <w:r>
              <w:rPr>
                <w:lang w:eastAsia="zh-CN"/>
              </w:rPr>
              <w:t>upport</w:t>
            </w: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MS Mincho"/>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w:t>
      </w:r>
      <w:proofErr w:type="gramStart"/>
      <w:r w:rsidRPr="00064D3C">
        <w:rPr>
          <w:rFonts w:eastAsiaTheme="minorEastAsia"/>
          <w:i/>
          <w:sz w:val="16"/>
          <w:szCs w:val="16"/>
          <w:lang w:val="en-US"/>
        </w:rPr>
        <w:t>,1</w:t>
      </w:r>
      <w:proofErr w:type="gramEnd"/>
      <w:r w:rsidRPr="00064D3C">
        <w:rPr>
          <w:rFonts w:eastAsiaTheme="minorEastAsia"/>
          <w:i/>
          <w:sz w:val="16"/>
          <w:szCs w:val="16"/>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4A159862" w:rsidR="00A366B7" w:rsidRDefault="00157D7A"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DEBD699" w14:textId="685F4983" w:rsidR="00157D7A" w:rsidRPr="00157D7A" w:rsidRDefault="00157D7A" w:rsidP="00157D7A">
            <w:pPr>
              <w:overflowPunct/>
              <w:autoSpaceDE/>
              <w:autoSpaceDN/>
              <w:adjustRightInd/>
              <w:spacing w:before="50" w:afterLines="50" w:after="120"/>
              <w:jc w:val="both"/>
              <w:textAlignment w:val="auto"/>
              <w:rPr>
                <w:rFonts w:eastAsiaTheme="minorEastAsia"/>
                <w:lang w:val="en-US"/>
              </w:rPr>
            </w:pPr>
            <w:r w:rsidRPr="00157D7A">
              <w:rPr>
                <w:rFonts w:eastAsiaTheme="minorEastAsia" w:hint="eastAsia"/>
                <w:lang w:val="en-US"/>
              </w:rPr>
              <w:t xml:space="preserve">Proposal is reasonable, we propose the following updates. </w:t>
            </w:r>
          </w:p>
          <w:p w14:paraId="2A941170" w14:textId="77777777" w:rsidR="00157D7A" w:rsidRPr="00157D7A" w:rsidRDefault="00157D7A" w:rsidP="00157D7A">
            <w:pPr>
              <w:overflowPunct/>
              <w:autoSpaceDE/>
              <w:autoSpaceDN/>
              <w:adjustRightInd/>
              <w:spacing w:before="50" w:afterLines="50" w:after="120"/>
              <w:jc w:val="both"/>
              <w:textAlignment w:val="auto"/>
              <w:rPr>
                <w:rFonts w:eastAsiaTheme="minorEastAsia"/>
                <w:sz w:val="16"/>
                <w:szCs w:val="16"/>
                <w:lang w:val="en-US"/>
              </w:rPr>
            </w:pPr>
          </w:p>
          <w:p w14:paraId="3983B71A" w14:textId="7F8C8C35" w:rsidR="00157D7A" w:rsidRPr="00064D3C" w:rsidRDefault="00157D7A" w:rsidP="00157D7A">
            <w:pPr>
              <w:numPr>
                <w:ilvl w:val="1"/>
                <w:numId w:val="49"/>
              </w:numPr>
              <w:overflowPunct/>
              <w:autoSpaceDE/>
              <w:autoSpaceDN/>
              <w:adjustRightInd/>
              <w:spacing w:before="50" w:afterLines="50" w:after="120"/>
              <w:ind w:left="246"/>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w:t>
            </w:r>
            <w:proofErr w:type="gramStart"/>
            <w:r w:rsidRPr="00064D3C">
              <w:rPr>
                <w:rFonts w:eastAsiaTheme="minorEastAsia"/>
                <w:i/>
                <w:sz w:val="16"/>
                <w:szCs w:val="16"/>
                <w:lang w:val="en-US"/>
              </w:rPr>
              <w:t>,1</w:t>
            </w:r>
            <w:proofErr w:type="gramEnd"/>
            <w:r w:rsidRPr="00064D3C">
              <w:rPr>
                <w:rFonts w:eastAsiaTheme="minorEastAsia"/>
                <w:i/>
                <w:sz w:val="16"/>
                <w:szCs w:val="16"/>
                <w:lang w:val="en-US"/>
              </w:rPr>
              <w:t xml:space="preserve"> where X is defined from the end of the reception of the last PDSCH or slot-aggregated PDSCH for a given HARQ process with disab</w:t>
            </w:r>
            <w:r>
              <w:rPr>
                <w:rFonts w:eastAsiaTheme="minorEastAsia"/>
                <w:i/>
                <w:sz w:val="16"/>
                <w:szCs w:val="16"/>
                <w:lang w:val="en-US"/>
              </w:rPr>
              <w:t xml:space="preserve">led feedback to the start of </w:t>
            </w:r>
            <w:r w:rsidRPr="00064D3C">
              <w:rPr>
                <w:rFonts w:eastAsiaTheme="minorEastAsia"/>
                <w:i/>
                <w:color w:val="FF0000"/>
                <w:sz w:val="16"/>
                <w:szCs w:val="16"/>
                <w:u w:val="single"/>
                <w:lang w:val="en-US"/>
              </w:rPr>
              <w:t xml:space="preserve">the PDSCH </w:t>
            </w:r>
            <w:r>
              <w:rPr>
                <w:rFonts w:eastAsiaTheme="minorEastAsia"/>
                <w:i/>
                <w:color w:val="FF0000"/>
                <w:sz w:val="16"/>
                <w:szCs w:val="16"/>
                <w:u w:val="single"/>
                <w:lang w:val="en-US"/>
              </w:rPr>
              <w:t>with SPS</w:t>
            </w:r>
            <w:r w:rsidRPr="00064D3C">
              <w:rPr>
                <w:rFonts w:eastAsiaTheme="minorEastAsia"/>
                <w:i/>
                <w:sz w:val="16"/>
                <w:szCs w:val="16"/>
                <w:lang w:val="en-US"/>
              </w:rPr>
              <w:t xml:space="preserve"> </w:t>
            </w:r>
            <w:r w:rsidRPr="00157D7A">
              <w:rPr>
                <w:rFonts w:eastAsiaTheme="minorEastAsia"/>
                <w:i/>
                <w:color w:val="FF0000"/>
                <w:sz w:val="16"/>
                <w:szCs w:val="16"/>
                <w:u w:val="single"/>
                <w:lang w:val="en-US"/>
              </w:rPr>
              <w:t>or the</w:t>
            </w:r>
            <w:r>
              <w:rPr>
                <w:rFonts w:eastAsiaTheme="minorEastAsia"/>
                <w:i/>
                <w:sz w:val="16"/>
                <w:szCs w:val="16"/>
                <w:lang w:val="en-US"/>
              </w:rPr>
              <w:t xml:space="preserve"> </w:t>
            </w:r>
            <w:r w:rsidRPr="00064D3C">
              <w:rPr>
                <w:rFonts w:eastAsiaTheme="minorEastAsia"/>
                <w:i/>
                <w:sz w:val="16"/>
                <w:szCs w:val="16"/>
                <w:lang w:val="en-US"/>
              </w:rPr>
              <w:t>PDCCH carrying the DCI scheduling another PDSCH or set of slot-aggregated PDSCH for the given HARQ process.</w:t>
            </w:r>
          </w:p>
          <w:p w14:paraId="0A82B4B2" w14:textId="77777777" w:rsidR="00A366B7" w:rsidRDefault="00A366B7" w:rsidP="00AB2C16">
            <w:pPr>
              <w:snapToGrid w:val="0"/>
              <w:ind w:left="360"/>
            </w:pPr>
          </w:p>
        </w:tc>
      </w:tr>
      <w:tr w:rsidR="00B7750B"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A020857"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3B06FBD9" w:rsidR="00B7750B" w:rsidRDefault="00B7750B" w:rsidP="00B7750B">
            <w:pPr>
              <w:snapToGrid w:val="0"/>
            </w:pPr>
            <w:r>
              <w:t>Support.</w:t>
            </w: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2E237202" w:rsidR="00A366B7" w:rsidRDefault="00E62A1C" w:rsidP="00AB2C16">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51502D1A" w:rsidR="00A366B7" w:rsidRDefault="00E62A1C" w:rsidP="00AB2C16">
            <w:pPr>
              <w:snapToGrid w:val="0"/>
              <w:ind w:left="360"/>
            </w:pPr>
            <w:r>
              <w:t>OK</w:t>
            </w:r>
          </w:p>
        </w:tc>
      </w:tr>
      <w:tr w:rsidR="008242D2" w14:paraId="2E93FA9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C45BE5" w14:textId="09805822" w:rsidR="008242D2" w:rsidRDefault="008242D2"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0637B5" w14:textId="27C48C9B" w:rsidR="008242D2" w:rsidRDefault="008242D2" w:rsidP="00AB2C16">
            <w:pPr>
              <w:snapToGrid w:val="0"/>
              <w:ind w:left="360"/>
            </w:pPr>
            <w:r>
              <w:t>Agree</w:t>
            </w:r>
          </w:p>
        </w:tc>
      </w:tr>
      <w:tr w:rsidR="005817AF" w14:paraId="2913AD5C"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9958F0" w14:textId="2366E5E7"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3F5D5B1" w14:textId="6C8A2F67" w:rsidR="005817AF" w:rsidRDefault="005817AF" w:rsidP="005817AF">
            <w:pPr>
              <w:snapToGrid w:val="0"/>
              <w:ind w:left="360"/>
            </w:pPr>
            <w:r>
              <w:t>Not sure. T</w:t>
            </w:r>
            <w:proofErr w:type="gramStart"/>
            <w:r>
              <w:t>_(</w:t>
            </w:r>
            <w:proofErr w:type="spellStart"/>
            <w:proofErr w:type="gramEnd"/>
            <w:r>
              <w:t>proc</w:t>
            </w:r>
            <w:proofErr w:type="spellEnd"/>
            <w:r>
              <w:t xml:space="preserve">, 1) has N1 related to SCS of the PDCCH scheduling the PDSCH. See TS 38.214 Clause </w:t>
            </w:r>
            <w:r w:rsidRPr="00283B00">
              <w:t>5.3</w:t>
            </w:r>
            <w:r>
              <w:t>.</w:t>
            </w:r>
          </w:p>
        </w:tc>
      </w:tr>
      <w:tr w:rsidR="009A579E" w14:paraId="02E44F7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09D612" w14:textId="08A3F6B3" w:rsidR="009A579E" w:rsidRDefault="009A579E"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3E82D3" w14:textId="77777777" w:rsidR="009A579E" w:rsidRDefault="009A579E" w:rsidP="005817AF">
            <w:pPr>
              <w:snapToGrid w:val="0"/>
              <w:ind w:left="360"/>
            </w:pPr>
            <w:r>
              <w:t>Agree.</w:t>
            </w:r>
          </w:p>
          <w:p w14:paraId="246647FC" w14:textId="2FA94BC3" w:rsidR="009A579E" w:rsidRDefault="009A579E" w:rsidP="005817AF">
            <w:pPr>
              <w:snapToGrid w:val="0"/>
              <w:ind w:left="360"/>
            </w:pPr>
            <w:r>
              <w:t>Note that this is talking PDSCH reception without PDCCH (i.e. SPS). The previous agreement uses PDCCH, so it does not work in SPS case.</w:t>
            </w:r>
          </w:p>
        </w:tc>
      </w:tr>
      <w:tr w:rsidR="004C0BEB" w14:paraId="1ED5115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D35E1" w14:textId="77B910CD"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D8A8EA" w14:textId="11C680BC" w:rsidR="004C0BEB" w:rsidRDefault="004C0BEB" w:rsidP="004C0BEB">
            <w:pPr>
              <w:snapToGrid w:val="0"/>
              <w:ind w:left="360"/>
            </w:pPr>
            <w:r>
              <w:rPr>
                <w:lang w:eastAsia="zh-CN"/>
              </w:rPr>
              <w:t>Agree</w:t>
            </w:r>
            <w:r>
              <w:rPr>
                <w:rFonts w:hint="eastAsia"/>
                <w:lang w:eastAsia="zh-CN"/>
              </w:rPr>
              <w:t>.</w:t>
            </w:r>
          </w:p>
        </w:tc>
      </w:tr>
      <w:tr w:rsidR="006B7EC9" w14:paraId="58A3CD5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2866D4" w14:textId="3431E953" w:rsidR="006B7EC9" w:rsidRDefault="006B7EC9" w:rsidP="004C0BEB">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7FDA4AF" w14:textId="7B41E260" w:rsidR="006B7EC9" w:rsidRDefault="006B7EC9" w:rsidP="004C0BEB">
            <w:pPr>
              <w:snapToGrid w:val="0"/>
              <w:ind w:left="360"/>
              <w:rPr>
                <w:lang w:eastAsia="zh-CN"/>
              </w:rPr>
            </w:pPr>
            <w:r>
              <w:rPr>
                <w:rFonts w:hint="eastAsia"/>
                <w:lang w:eastAsia="zh-CN"/>
              </w:rPr>
              <w:t>S</w:t>
            </w:r>
            <w:r>
              <w:rPr>
                <w:lang w:eastAsia="zh-CN"/>
              </w:rPr>
              <w:t>upport</w:t>
            </w: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023DC9" w:rsidP="00965230">
      <w:pPr>
        <w:spacing w:beforeLines="50" w:before="120" w:after="120"/>
        <w:ind w:leftChars="100" w:left="200"/>
        <w:jc w:val="center"/>
        <w:rPr>
          <w:rFonts w:eastAsiaTheme="minorEastAsia"/>
          <w:lang w:eastAsia="zh-CN"/>
        </w:rPr>
      </w:pPr>
      <w:r>
        <w:rPr>
          <w:noProof/>
        </w:rPr>
        <w:object w:dxaOrig="9649" w:dyaOrig="4813" w14:anchorId="09C51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95pt;height:185.95pt;mso-width-percent:0;mso-height-percent:0;mso-width-percent:0;mso-height-percent:0" o:ole="">
            <v:imagedata r:id="rId14" o:title=""/>
          </v:shape>
          <o:OLEObject Type="Embed" ProgID="Visio.Drawing.15" ShapeID="_x0000_i1025" DrawAspect="Content" ObjectID="_1690734900" r:id="rId15"/>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w:t>
      </w:r>
      <w:proofErr w:type="gramStart"/>
      <w:r w:rsidR="00EC0EE6">
        <w:rPr>
          <w:rFonts w:eastAsiaTheme="minorEastAsia"/>
          <w:lang w:eastAsia="zh-CN"/>
        </w:rPr>
        <w:t>,2</w:t>
      </w:r>
      <w:proofErr w:type="gramEnd"/>
      <w:r w:rsidR="00EC0EE6">
        <w:rPr>
          <w:rFonts w:eastAsiaTheme="minorEastAsia"/>
          <w:lang w:eastAsia="zh-CN"/>
        </w:rPr>
        <w:t>)</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1A3D2059" w:rsidR="00A87648" w:rsidRPr="00D35582" w:rsidRDefault="00A87648" w:rsidP="00B260DA">
      <w:pPr>
        <w:pStyle w:val="aff0"/>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 xml:space="preserve">e. </w:t>
      </w:r>
      <w:proofErr w:type="spellStart"/>
      <w:r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B260DA">
      <w:pPr>
        <w:pStyle w:val="aff0"/>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43A2DF32" w14:textId="4531B3F8" w:rsidR="0050416B" w:rsidRPr="00965230" w:rsidRDefault="0050416B" w:rsidP="00965230">
      <w:pPr>
        <w:pStyle w:val="ae"/>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aff"/>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ae"/>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4175D824"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214F52D5" w:rsidR="005F2788" w:rsidRDefault="00061F52" w:rsidP="003A65DA">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7750B"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0570E3D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6E0B8CB" w:rsidR="00B7750B" w:rsidRDefault="00B7750B" w:rsidP="00B7750B">
            <w:pPr>
              <w:snapToGrid w:val="0"/>
            </w:pPr>
            <w:r>
              <w:t>Agree with the conclusion.</w:t>
            </w:r>
          </w:p>
        </w:tc>
      </w:tr>
      <w:tr w:rsidR="005817AF"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00ABEC38"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5E91C1AF" w:rsidR="005817AF" w:rsidRDefault="005817AF" w:rsidP="005817AF">
            <w:pPr>
              <w:snapToGrid w:val="0"/>
              <w:ind w:left="360"/>
            </w:pPr>
            <w:r>
              <w:t>Support.</w:t>
            </w:r>
          </w:p>
        </w:tc>
      </w:tr>
      <w:tr w:rsidR="000209D6" w14:paraId="5BE172E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2E7B97" w14:textId="143AFCD2" w:rsidR="000209D6" w:rsidRDefault="000209D6"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483336" w14:textId="1CB9816E" w:rsidR="000209D6" w:rsidRDefault="000209D6" w:rsidP="005817AF">
            <w:pPr>
              <w:snapToGrid w:val="0"/>
              <w:ind w:left="360"/>
            </w:pPr>
            <w:r>
              <w:t>We are supportive of breaking the scheduling restriction.</w:t>
            </w:r>
          </w:p>
        </w:tc>
      </w:tr>
      <w:tr w:rsidR="004C0BEB" w14:paraId="7D66AC7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94361" w14:textId="6C4490CA"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D3AA206" w14:textId="1D737B2D" w:rsidR="004C0BEB" w:rsidRDefault="004C0BEB" w:rsidP="004C0BEB">
            <w:pPr>
              <w:snapToGrid w:val="0"/>
              <w:ind w:left="360"/>
            </w:pPr>
            <w:r>
              <w:rPr>
                <w:lang w:eastAsia="zh-CN"/>
              </w:rPr>
              <w:t>Agree with the conclusion.</w:t>
            </w:r>
          </w:p>
        </w:tc>
      </w:tr>
      <w:tr w:rsidR="006B7EC9" w14:paraId="3EA62AF0"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314C0E" w14:textId="699817F1" w:rsidR="006B7EC9" w:rsidRDefault="006B7EC9" w:rsidP="004C0BEB">
            <w:pPr>
              <w:jc w:val="center"/>
              <w:rPr>
                <w:rFonts w:cs="Arial" w:hint="eastAsia"/>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203F7CDF" w14:textId="735BA526" w:rsidR="006B7EC9" w:rsidRDefault="006B7EC9" w:rsidP="004C0BEB">
            <w:pPr>
              <w:snapToGrid w:val="0"/>
              <w:ind w:left="360"/>
              <w:rPr>
                <w:lang w:eastAsia="zh-CN"/>
              </w:rPr>
            </w:pPr>
            <w:r>
              <w:rPr>
                <w:rFonts w:hint="eastAsia"/>
                <w:lang w:eastAsia="zh-CN"/>
              </w:rPr>
              <w:t>S</w:t>
            </w:r>
            <w:r>
              <w:rPr>
                <w:lang w:eastAsia="zh-CN"/>
              </w:rPr>
              <w:t xml:space="preserve">upport </w:t>
            </w:r>
            <w:r>
              <w:rPr>
                <w:lang w:eastAsia="zh-CN"/>
              </w:rPr>
              <w:t xml:space="preserve">the </w:t>
            </w:r>
            <w:r>
              <w:rPr>
                <w:rFonts w:eastAsiaTheme="minorEastAsia"/>
                <w:lang w:eastAsia="zh-CN"/>
              </w:rPr>
              <w:t>moderator.</w:t>
            </w:r>
          </w:p>
        </w:tc>
      </w:tr>
    </w:tbl>
    <w:p w14:paraId="543D17D2" w14:textId="4358C22D" w:rsidR="00C45D30" w:rsidRPr="005D2485" w:rsidRDefault="00C45D30" w:rsidP="00C45D30">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ae"/>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ae"/>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ae"/>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lastRenderedPageBreak/>
        <w:t>For this aspect, following solutions are proposed to enhance the indication/configuration of corresponding parameter for enhanced transmission:</w:t>
      </w:r>
    </w:p>
    <w:p w14:paraId="64774B95" w14:textId="63F08720" w:rsidR="004217B5" w:rsidRPr="008242D2" w:rsidRDefault="00FB0A01" w:rsidP="004217B5">
      <w:pPr>
        <w:pStyle w:val="ae"/>
        <w:numPr>
          <w:ilvl w:val="2"/>
          <w:numId w:val="12"/>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sidRPr="008242D2">
        <w:rPr>
          <w:rFonts w:eastAsiaTheme="minorEastAsia"/>
          <w:highlight w:val="cyan"/>
          <w:lang w:eastAsia="zh-CN"/>
        </w:rPr>
        <w:t xml:space="preserve">DCI based indication: </w:t>
      </w:r>
      <w:r w:rsidR="00C45D30" w:rsidRPr="008242D2">
        <w:rPr>
          <w:rFonts w:eastAsiaTheme="minorEastAsia"/>
          <w:highlight w:val="cyan"/>
          <w:lang w:eastAsia="zh-CN"/>
        </w:rPr>
        <w:t>[Huawei</w:t>
      </w:r>
      <w:r w:rsidR="00216F32" w:rsidRPr="008242D2">
        <w:rPr>
          <w:rFonts w:eastAsiaTheme="minorEastAsia"/>
          <w:highlight w:val="cyan"/>
          <w:lang w:eastAsia="zh-CN"/>
        </w:rPr>
        <w:t>, IDC</w:t>
      </w:r>
      <w:r w:rsidR="00C45D30" w:rsidRPr="008242D2">
        <w:rPr>
          <w:rFonts w:eastAsiaTheme="minorEastAsia"/>
          <w:highlight w:val="cyan"/>
          <w:lang w:eastAsia="zh-CN"/>
        </w:rPr>
        <w:t xml:space="preserve">] prefer to indicate the value via DCI </w:t>
      </w:r>
      <w:r w:rsidR="001C204C" w:rsidRPr="008242D2">
        <w:rPr>
          <w:rFonts w:eastAsiaTheme="minorEastAsia"/>
          <w:highlight w:val="cyan"/>
          <w:lang w:eastAsia="zh-CN"/>
        </w:rPr>
        <w:t>by reinterpreting the idle bits with configuration depending on the orbit parameters.</w:t>
      </w:r>
    </w:p>
    <w:p w14:paraId="010C417C" w14:textId="16378E2E" w:rsidR="00C45D30" w:rsidRPr="00F50429" w:rsidRDefault="00C45D30" w:rsidP="004217B5">
      <w:pPr>
        <w:pStyle w:val="ae"/>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ae"/>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Moreover, UE recommended repetition number is also proposed by [LG].</w:t>
      </w:r>
    </w:p>
    <w:p w14:paraId="763D6932" w14:textId="77777777" w:rsidR="00C45D30" w:rsidRPr="00F50429" w:rsidRDefault="00C45D30" w:rsidP="00FB0A01">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t xml:space="preserve">Transmission scheme: </w:t>
      </w:r>
    </w:p>
    <w:p w14:paraId="5E3C9CD2" w14:textId="77777777" w:rsidR="005F1ECC" w:rsidRPr="00F50429" w:rsidRDefault="00610272" w:rsidP="00FB0A01">
      <w:pPr>
        <w:pStyle w:val="ae"/>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ae"/>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ae"/>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density reduction in frequency domain [ZTE]</w:t>
      </w:r>
    </w:p>
    <w:p w14:paraId="2A5DDC00" w14:textId="7FFE29E3" w:rsidR="005F1ECC" w:rsidRPr="00F50429" w:rsidRDefault="005F1ECC" w:rsidP="00B260DA">
      <w:pPr>
        <w:pStyle w:val="ae"/>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ae"/>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ae"/>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 xml:space="preserve">The maximum number of supported aggregation factor (i.e., </w:t>
      </w:r>
      <w:proofErr w:type="spellStart"/>
      <w:r w:rsidRPr="00F05576">
        <w:rPr>
          <w:color w:val="000000" w:themeColor="text1"/>
          <w:highlight w:val="yellow"/>
          <w:lang w:eastAsia="zh-CN"/>
        </w:rPr>
        <w:t>pdsch-AggregationFactor</w:t>
      </w:r>
      <w:proofErr w:type="spellEnd"/>
      <w:r w:rsidRPr="00F05576">
        <w:rPr>
          <w:color w:val="000000" w:themeColor="text1"/>
          <w:highlight w:val="yellow"/>
          <w:lang w:eastAsia="zh-CN"/>
        </w:rPr>
        <w:t>) for DL PDSCH is [X]</w:t>
      </w:r>
    </w:p>
    <w:p w14:paraId="19B42E3B" w14:textId="0135BA1C" w:rsidR="00C45D30" w:rsidRPr="00F05576" w:rsidRDefault="00F80D8A" w:rsidP="00B260DA">
      <w:pPr>
        <w:pStyle w:val="aff0"/>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aff0"/>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B297A62" w:rsidR="00C45D30" w:rsidRDefault="00061F52" w:rsidP="007D2022">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01490CF9" w:rsidR="00C45D30" w:rsidRDefault="00061F52" w:rsidP="007D2022">
            <w:pPr>
              <w:snapToGrid w:val="0"/>
              <w:ind w:left="360"/>
            </w:pPr>
            <w:r>
              <w:rPr>
                <w:rFonts w:hint="eastAsia"/>
              </w:rPr>
              <w:t>Fine</w:t>
            </w:r>
          </w:p>
        </w:tc>
      </w:tr>
      <w:tr w:rsidR="00B7750B"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27837B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A169312" w14:textId="77777777" w:rsidR="00B7750B" w:rsidRDefault="00B7750B" w:rsidP="00B7750B">
            <w:pPr>
              <w:snapToGrid w:val="0"/>
            </w:pPr>
            <w:r>
              <w:t xml:space="preserve">OK with X=32. </w:t>
            </w:r>
          </w:p>
          <w:p w14:paraId="7DC94AB7" w14:textId="4F1518B1" w:rsidR="00B7750B" w:rsidRDefault="00B7750B" w:rsidP="00B7750B">
            <w:pPr>
              <w:snapToGrid w:val="0"/>
            </w:pPr>
            <w:r>
              <w:t>Do not support different configurations for feedback-enabled/feedback-disabled – the reasoning is against a main purpose for feedback-disabled (UE power consumption) and would result to poor spectral efficiency.</w:t>
            </w:r>
          </w:p>
        </w:tc>
      </w:tr>
      <w:tr w:rsidR="00E001E6"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654C614"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658850C6" w:rsidR="00E001E6" w:rsidRDefault="00E001E6" w:rsidP="00E001E6">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E001E6" w14:paraId="2AB187AC"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8DC29" w14:textId="72EC9E0D" w:rsidR="00E001E6" w:rsidRDefault="00BA6C5C" w:rsidP="007D2022">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2D3BC" w14:textId="67FD9A61" w:rsidR="00E001E6" w:rsidRDefault="00BA6C5C" w:rsidP="007D2022">
            <w:pPr>
              <w:snapToGrid w:val="0"/>
              <w:ind w:left="360"/>
            </w:pPr>
            <w:r>
              <w:t xml:space="preserve">We </w:t>
            </w:r>
            <w:r w:rsidR="008242D2">
              <w:t>support</w:t>
            </w:r>
            <w:r>
              <w:t xml:space="preserve"> the proposal.</w:t>
            </w:r>
          </w:p>
        </w:tc>
      </w:tr>
      <w:tr w:rsidR="00391CAC" w14:paraId="5497F63B"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2C69D8" w14:textId="626ED430"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8E56D1E" w14:textId="109EE1D3" w:rsidR="00391CAC" w:rsidRDefault="00391CAC" w:rsidP="00391CAC">
            <w:pPr>
              <w:snapToGrid w:val="0"/>
              <w:ind w:left="360"/>
            </w:pPr>
            <w:r>
              <w:t>Support. Share the same view with Nokia. 16 may be sufficient.</w:t>
            </w:r>
          </w:p>
        </w:tc>
      </w:tr>
      <w:tr w:rsidR="000209D6" w14:paraId="07E765D9"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1C0DCD" w14:textId="04D80AA2" w:rsidR="000209D6" w:rsidRDefault="000209D6" w:rsidP="00391CA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24A4FE2" w14:textId="13F84388" w:rsidR="000209D6" w:rsidRDefault="000209D6" w:rsidP="00391CAC">
            <w:pPr>
              <w:snapToGrid w:val="0"/>
              <w:ind w:left="360"/>
            </w:pPr>
            <w:r>
              <w:t>OK.</w:t>
            </w:r>
          </w:p>
        </w:tc>
      </w:tr>
      <w:tr w:rsidR="004C0BEB" w14:paraId="011BFCF1"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A91C0" w14:textId="44BE364D" w:rsidR="004C0BEB" w:rsidRDefault="004C0BEB" w:rsidP="004C0BEB">
            <w:pPr>
              <w:jc w:val="center"/>
              <w:rPr>
                <w:rFonts w:cs="Arial"/>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06656C7" w14:textId="5035F825" w:rsidR="004C0BEB" w:rsidRDefault="004C0BEB" w:rsidP="004C0BEB">
            <w:pPr>
              <w:snapToGrid w:val="0"/>
              <w:ind w:left="360"/>
            </w:pPr>
            <w:r>
              <w:rPr>
                <w:rFonts w:hint="eastAsia"/>
                <w:lang w:eastAsia="zh-CN"/>
              </w:rPr>
              <w:t>F</w:t>
            </w:r>
            <w:r>
              <w:rPr>
                <w:lang w:eastAsia="zh-CN"/>
              </w:rPr>
              <w:t>ine with the proposal, and prefer X=32.</w:t>
            </w:r>
          </w:p>
        </w:tc>
      </w:tr>
      <w:tr w:rsidR="00CC64DC" w14:paraId="77941B1F"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CA4557" w14:textId="1082C46F" w:rsidR="00CC64DC" w:rsidRDefault="00CC64DC" w:rsidP="00CC64DC">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5D2EB28" w14:textId="03B67DAA" w:rsidR="00CC64DC" w:rsidRDefault="00CC64DC" w:rsidP="00CC64DC">
            <w:pPr>
              <w:snapToGrid w:val="0"/>
              <w:ind w:left="360"/>
              <w:rPr>
                <w:lang w:eastAsia="zh-CN"/>
              </w:rPr>
            </w:pPr>
            <w:r>
              <w:rPr>
                <w:rFonts w:hint="eastAsia"/>
                <w:lang w:eastAsia="zh-CN"/>
              </w:rPr>
              <w:t>S</w:t>
            </w:r>
            <w:r>
              <w:rPr>
                <w:lang w:eastAsia="zh-CN"/>
              </w:rPr>
              <w:t>upport</w:t>
            </w:r>
          </w:p>
        </w:tc>
      </w:tr>
      <w:tr w:rsidR="006B7EC9" w14:paraId="4BCA5EC8"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A572E5" w14:textId="07EB665C" w:rsidR="006B7EC9" w:rsidRDefault="006B7EC9" w:rsidP="00CC64DC">
            <w:pPr>
              <w:jc w:val="center"/>
              <w:rPr>
                <w:rFonts w:cs="Arial" w:hint="eastAsia"/>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35BE16" w14:textId="75B6B5F1" w:rsidR="006B7EC9" w:rsidRDefault="006B7EC9" w:rsidP="00CC64DC">
            <w:pPr>
              <w:snapToGrid w:val="0"/>
              <w:ind w:left="360"/>
              <w:rPr>
                <w:rFonts w:hint="eastAsia"/>
                <w:lang w:eastAsia="zh-CN"/>
              </w:rPr>
            </w:pPr>
            <w:r>
              <w:rPr>
                <w:rFonts w:hint="eastAsia"/>
                <w:lang w:eastAsia="zh-CN"/>
              </w:rPr>
              <w:t>S</w:t>
            </w:r>
            <w:r>
              <w:rPr>
                <w:lang w:eastAsia="zh-CN"/>
              </w:rPr>
              <w:t xml:space="preserve">upport, and different </w:t>
            </w:r>
            <w:r w:rsidR="001C3BA1">
              <w:rPr>
                <w:lang w:eastAsia="zh-CN"/>
              </w:rPr>
              <w:t>configurations for feedback-disabled or feedback-enabled HARQ process are supported.</w:t>
            </w:r>
          </w:p>
        </w:tc>
      </w:tr>
    </w:tbl>
    <w:p w14:paraId="6D51585A" w14:textId="6CC8C402" w:rsidR="005F2788" w:rsidRPr="005D2485"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w:t>
      </w:r>
      <w:proofErr w:type="spellStart"/>
      <w:r w:rsidR="000264EC" w:rsidRPr="00963AE5">
        <w:rPr>
          <w:rFonts w:eastAsiaTheme="minorEastAsia"/>
          <w:lang w:eastAsia="zh-CN"/>
        </w:rPr>
        <w:t>gNB’s</w:t>
      </w:r>
      <w:proofErr w:type="spellEnd"/>
      <w:r w:rsidR="000264EC" w:rsidRPr="00963AE5">
        <w:rPr>
          <w:rFonts w:eastAsiaTheme="minorEastAsia"/>
          <w:lang w:eastAsia="zh-CN"/>
        </w:rPr>
        <w:t xml:space="preserve">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ae"/>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xml:space="preserve">, </w:t>
      </w:r>
      <w:proofErr w:type="spellStart"/>
      <w:r w:rsidR="00BB617E" w:rsidRPr="00963AE5">
        <w:rPr>
          <w:rFonts w:eastAsiaTheme="minorEastAsia"/>
          <w:lang w:val="en-GB" w:eastAsia="zh-CN"/>
        </w:rPr>
        <w:t>InterDigital</w:t>
      </w:r>
      <w:proofErr w:type="spellEnd"/>
      <w:r w:rsidR="00FB0467" w:rsidRPr="00963AE5">
        <w:rPr>
          <w:rFonts w:eastAsiaTheme="minorEastAsia"/>
          <w:lang w:val="en-GB" w:eastAsia="zh-CN"/>
        </w:rPr>
        <w:t>]</w:t>
      </w:r>
    </w:p>
    <w:p w14:paraId="77C82A91" w14:textId="48B6934E" w:rsidR="00FB0467" w:rsidRPr="00963AE5" w:rsidRDefault="004D26C4" w:rsidP="00B260DA">
      <w:pPr>
        <w:pStyle w:val="ae"/>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w:t>
      </w:r>
      <w:proofErr w:type="spellStart"/>
      <w:r w:rsidRPr="00963AE5">
        <w:rPr>
          <w:rFonts w:eastAsiaTheme="minorEastAsia"/>
          <w:lang w:val="en-GB" w:eastAsia="zh-CN"/>
        </w:rPr>
        <w:t>gNB’s</w:t>
      </w:r>
      <w:proofErr w:type="spellEnd"/>
      <w:r w:rsidRPr="00963AE5">
        <w:rPr>
          <w:rFonts w:eastAsiaTheme="minorEastAsia"/>
          <w:lang w:val="en-GB" w:eastAsia="zh-CN"/>
        </w:rPr>
        <w:t xml:space="preserve">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proofErr w:type="spellStart"/>
      <w:r w:rsidR="00AC556E" w:rsidRPr="00963AE5">
        <w:rPr>
          <w:rFonts w:eastAsiaTheme="minorEastAsia"/>
          <w:lang w:val="en-GB" w:eastAsia="zh-CN"/>
        </w:rPr>
        <w:t>Baicell</w:t>
      </w:r>
      <w:proofErr w:type="spellEnd"/>
      <w:r w:rsidR="00AC556E" w:rsidRPr="00963AE5">
        <w:rPr>
          <w:rFonts w:eastAsiaTheme="minorEastAsia"/>
          <w:lang w:val="en-GB" w:eastAsia="zh-CN"/>
        </w:rPr>
        <w:t xml:space="preserve">,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 xml:space="preserve">oreover, as pointed by [Nokia], to avoid the same ambiguity for DCI carrying SPS release </w:t>
      </w:r>
      <w:proofErr w:type="spellStart"/>
      <w:r w:rsidRPr="00963AE5">
        <w:rPr>
          <w:rFonts w:eastAsiaTheme="minorEastAsia"/>
          <w:lang w:val="en-US" w:eastAsia="zh-CN"/>
        </w:rPr>
        <w:t>signalling</w:t>
      </w:r>
      <w:proofErr w:type="spellEnd"/>
      <w:r w:rsidRPr="00963AE5">
        <w:rPr>
          <w:rFonts w:eastAsiaTheme="minorEastAsia"/>
          <w:lang w:val="en-US" w:eastAsia="zh-CN"/>
        </w:rPr>
        <w:t>,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r w:rsidR="009755CD" w:rsidRPr="007F27FC">
        <w:rPr>
          <w:color w:val="000000" w:themeColor="text1"/>
          <w:highlight w:val="yellow"/>
          <w:lang w:eastAsia="zh-CN"/>
        </w:rPr>
        <w:t>UE expects that MAC-CEs are transmitted using HARQ processes with feedback enabled.</w:t>
      </w:r>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A835A3C"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637EE4C" w:rsidR="005F2788" w:rsidRDefault="00061F52" w:rsidP="003A65DA">
            <w:pPr>
              <w:snapToGrid w:val="0"/>
              <w:ind w:left="360"/>
            </w:pPr>
            <w:r>
              <w:rPr>
                <w:rFonts w:hint="eastAsia"/>
              </w:rPr>
              <w:t xml:space="preserve">Not agree. </w:t>
            </w:r>
            <w:r>
              <w:t xml:space="preserve">It is up to </w:t>
            </w:r>
            <w:proofErr w:type="spellStart"/>
            <w:r>
              <w:t>gNB</w:t>
            </w:r>
            <w:proofErr w:type="spellEnd"/>
            <w:r>
              <w:t xml:space="preserve"> implementation. </w:t>
            </w:r>
          </w:p>
        </w:tc>
      </w:tr>
      <w:tr w:rsidR="00B7750B"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C3A60BE"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69DFF2A" w14:textId="77777777" w:rsidR="00B7750B" w:rsidRDefault="00B7750B" w:rsidP="00B7750B">
            <w:pPr>
              <w:snapToGrid w:val="0"/>
            </w:pPr>
            <w:r>
              <w:t>Do not support.</w:t>
            </w:r>
          </w:p>
          <w:p w14:paraId="6652B331" w14:textId="3562350C" w:rsidR="00B7750B" w:rsidRDefault="00B7750B" w:rsidP="00B7750B">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669634D" w14:textId="0DB13CD7" w:rsidR="00B7750B" w:rsidRDefault="00B7750B" w:rsidP="00B7750B">
            <w:pPr>
              <w:snapToGrid w:val="0"/>
              <w:ind w:left="360"/>
            </w:pPr>
            <w:r>
              <w:t xml:space="preserve"> </w:t>
            </w:r>
          </w:p>
        </w:tc>
      </w:tr>
      <w:tr w:rsidR="00E001E6" w14:paraId="56ABF74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AA74AB" w14:textId="57BED632"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A9E68" w14:textId="4F2C1A20" w:rsidR="00E001E6" w:rsidRDefault="00E001E6" w:rsidP="00E001E6">
            <w:pPr>
              <w:snapToGrid w:val="0"/>
            </w:pPr>
            <w:r>
              <w:t>We are OK to take this as a conclusion (as outlined in our contribution)</w:t>
            </w:r>
          </w:p>
        </w:tc>
      </w:tr>
      <w:tr w:rsidR="00391CAC" w14:paraId="48BDA22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2B96EA" w14:textId="1B0E9EC4"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7497942" w14:textId="74BF659B" w:rsidR="00391CAC" w:rsidRDefault="00391CAC" w:rsidP="00391CAC">
            <w:pPr>
              <w:snapToGrid w:val="0"/>
            </w:pPr>
            <w:r>
              <w:t>Support. Potential error cases can be handled in Rel-18.</w:t>
            </w:r>
          </w:p>
        </w:tc>
      </w:tr>
      <w:tr w:rsidR="000209D6" w14:paraId="78CD357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4F742D" w14:textId="3FA1E277" w:rsidR="000209D6" w:rsidRDefault="000209D6" w:rsidP="00391CA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628DDAE" w14:textId="07ECBD8D" w:rsidR="000209D6" w:rsidRDefault="000209D6" w:rsidP="00391CAC">
            <w:pPr>
              <w:snapToGrid w:val="0"/>
            </w:pPr>
            <w:r>
              <w:t>Support. Otherwise, UE behaviour when MAC CE is received via HARQ process with disabled feedback is unclear.</w:t>
            </w:r>
          </w:p>
        </w:tc>
      </w:tr>
      <w:tr w:rsidR="004C0BEB" w14:paraId="5888ABA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A15A82" w14:textId="6B1C576B" w:rsidR="004C0BEB" w:rsidRDefault="004C0BEB" w:rsidP="004C0BEB">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219F2E9" w14:textId="39528F8C" w:rsidR="004C0BEB" w:rsidRDefault="004C0BEB" w:rsidP="004C0BEB">
            <w:pPr>
              <w:snapToGrid w:val="0"/>
            </w:pPr>
            <w:r>
              <w:rPr>
                <w:rFonts w:hint="eastAsia"/>
              </w:rPr>
              <w:t xml:space="preserve">Not </w:t>
            </w:r>
            <w:r>
              <w:t>support</w:t>
            </w:r>
            <w:r>
              <w:rPr>
                <w:rFonts w:hint="eastAsia"/>
              </w:rPr>
              <w:t xml:space="preserve">. </w:t>
            </w:r>
            <w:r w:rsidRPr="00CD6EBE">
              <w:t xml:space="preserve">The scheduling with a given HARQ process to enable/disable HARQ feedback to send MAC CE </w:t>
            </w:r>
            <w:r>
              <w:t>can be left to</w:t>
            </w:r>
            <w:r w:rsidRPr="00CD6EBE">
              <w:t xml:space="preserve"> </w:t>
            </w:r>
            <w:proofErr w:type="spellStart"/>
            <w:r w:rsidRPr="00CD6EBE">
              <w:t>gNB</w:t>
            </w:r>
            <w:proofErr w:type="spellEnd"/>
            <w:r w:rsidRPr="00CD6EBE">
              <w:t xml:space="preserve"> implementation</w:t>
            </w:r>
            <w:r>
              <w:t>.</w:t>
            </w:r>
          </w:p>
        </w:tc>
      </w:tr>
      <w:tr w:rsidR="00CC64DC" w14:paraId="097C7425" w14:textId="77777777" w:rsidTr="00E73D7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BCF3CE" w14:textId="77777777" w:rsidR="00CC64DC" w:rsidRDefault="00CC64DC" w:rsidP="00E73D7B">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AE1F4E3" w14:textId="77777777" w:rsidR="00CC64DC" w:rsidRDefault="00CC64DC" w:rsidP="00E73D7B">
            <w:pPr>
              <w:snapToGrid w:val="0"/>
              <w:rPr>
                <w:lang w:eastAsia="zh-CN"/>
              </w:rPr>
            </w:pPr>
            <w:r>
              <w:rPr>
                <w:rFonts w:hint="eastAsia"/>
                <w:lang w:eastAsia="zh-CN"/>
              </w:rPr>
              <w:t>S</w:t>
            </w:r>
            <w:r>
              <w:rPr>
                <w:lang w:eastAsia="zh-CN"/>
              </w:rPr>
              <w:t>upport</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w:t>
            </w:r>
            <w:proofErr w:type="spellStart"/>
            <w:r w:rsidRPr="00883BF6">
              <w:rPr>
                <w:rFonts w:eastAsiaTheme="minorEastAsia"/>
                <w:kern w:val="2"/>
                <w:sz w:val="20"/>
                <w:szCs w:val="20"/>
                <w:lang w:val="en-GB" w:eastAsia="zh-CN"/>
              </w:rPr>
              <w:t>gNB</w:t>
            </w:r>
            <w:proofErr w:type="spellEnd"/>
            <w:r w:rsidRPr="00883BF6">
              <w:rPr>
                <w:rFonts w:eastAsiaTheme="minorEastAsia"/>
                <w:kern w:val="2"/>
                <w:sz w:val="20"/>
                <w:szCs w:val="20"/>
                <w:lang w:val="en-GB" w:eastAsia="zh-CN"/>
              </w:rPr>
              <w:t xml:space="preserve">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w:t>
            </w:r>
            <w:proofErr w:type="spellStart"/>
            <w:r w:rsidRPr="00883BF6">
              <w:rPr>
                <w:rFonts w:eastAsiaTheme="minorEastAsia"/>
                <w:kern w:val="2"/>
                <w:sz w:val="20"/>
                <w:szCs w:val="20"/>
                <w:lang w:val="en-GB" w:eastAsia="zh-CN"/>
              </w:rPr>
              <w:t>gNB</w:t>
            </w:r>
            <w:proofErr w:type="spellEnd"/>
            <w:r w:rsidRPr="00883BF6">
              <w:rPr>
                <w:rFonts w:eastAsiaTheme="minorEastAsia"/>
                <w:kern w:val="2"/>
                <w:sz w:val="20"/>
                <w:szCs w:val="20"/>
                <w:lang w:val="en-GB" w:eastAsia="zh-CN"/>
              </w:rPr>
              <w:t xml:space="preserve">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t>R1-</w:t>
            </w:r>
            <w:r w:rsidR="00CB0D30" w:rsidRPr="00883BF6">
              <w:t>2106593</w:t>
            </w:r>
          </w:p>
          <w:p w14:paraId="74C68BC5" w14:textId="161421DC" w:rsidR="000311D2" w:rsidRPr="00883BF6" w:rsidRDefault="00A70EDB" w:rsidP="00C905C1">
            <w:pPr>
              <w:snapToGrid w:val="0"/>
              <w:spacing w:after="0"/>
              <w:jc w:val="center"/>
            </w:pPr>
            <w:r w:rsidRPr="00883BF6">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0-1/1-1, extend the HARQ process ID field to 5 bits if the maximum number of HARQ processes is configured to 32 by the high layer.</w:t>
            </w:r>
          </w:p>
          <w:p w14:paraId="3FD72323"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宋体"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lastRenderedPageBreak/>
              <w:t xml:space="preserve">Proposal 2: The scheduling with a given HARQ process to enable/disable HARQ feedback to send MAC CE is up to </w:t>
            </w:r>
            <w:proofErr w:type="spellStart"/>
            <w:r w:rsidRPr="00883BF6">
              <w:rPr>
                <w:lang w:eastAsia="zh-CN"/>
              </w:rPr>
              <w:t>gNB</w:t>
            </w:r>
            <w:proofErr w:type="spellEnd"/>
            <w:r w:rsidRPr="00883BF6">
              <w:rPr>
                <w:lang w:eastAsia="zh-CN"/>
              </w:rPr>
              <w:t xml:space="preserve">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lang w:eastAsia="zh-CN"/>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only disabled HARQ processes are transmitted in the </w:t>
            </w:r>
            <w:r w:rsidRPr="00883BF6">
              <w:rPr>
                <w:rFonts w:ascii="Times New Roman" w:hAnsi="Times New Roman"/>
                <w:noProof/>
                <w:position w:val="-12"/>
                <w:sz w:val="20"/>
                <w:szCs w:val="20"/>
                <w:lang w:eastAsia="zh-CN"/>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aff0"/>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aff0"/>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lastRenderedPageBreak/>
              <w:t>R1-</w:t>
            </w:r>
            <w:r w:rsidR="00CB0D30" w:rsidRPr="00883BF6">
              <w:t xml:space="preserve">2106703 </w:t>
            </w:r>
            <w:proofErr w:type="spellStart"/>
            <w:r w:rsidR="00CB0D30" w:rsidRPr="00883BF6">
              <w:t>Spreadtrum</w:t>
            </w:r>
            <w:proofErr w:type="spellEnd"/>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t>R1-</w:t>
            </w:r>
            <w:r w:rsidR="00CB0D30" w:rsidRPr="00883BF6">
              <w:t>2106756</w:t>
            </w:r>
          </w:p>
          <w:p w14:paraId="0A091978" w14:textId="62FC2449" w:rsidR="002374B9" w:rsidRPr="00883BF6" w:rsidRDefault="00CB0D30" w:rsidP="00C905C1">
            <w:pPr>
              <w:snapToGrid w:val="0"/>
              <w:spacing w:after="0"/>
              <w:jc w:val="center"/>
            </w:pPr>
            <w:proofErr w:type="spellStart"/>
            <w:r w:rsidRPr="00883BF6">
              <w:t>Baicells</w:t>
            </w:r>
            <w:proofErr w:type="spellEnd"/>
          </w:p>
        </w:tc>
        <w:tc>
          <w:tcPr>
            <w:tcW w:w="8744" w:type="dxa"/>
            <w:vAlign w:val="center"/>
          </w:tcPr>
          <w:p w14:paraId="2B959617" w14:textId="77777777" w:rsidR="00B736ED" w:rsidRPr="00883BF6" w:rsidRDefault="00B736ED" w:rsidP="00C905C1">
            <w:pPr>
              <w:pStyle w:val="aff0"/>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aff0"/>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 xml:space="preserve">For Type-1 HARQ codebook, reduce codebook size with keeping the codebook size semi-static. </w:t>
            </w:r>
          </w:p>
          <w:p w14:paraId="2E794471" w14:textId="77777777" w:rsidR="0068201E" w:rsidRPr="00883BF6" w:rsidRDefault="0068201E" w:rsidP="00C905C1">
            <w:pPr>
              <w:pStyle w:val="aff0"/>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aff0"/>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aff0"/>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lastRenderedPageBreak/>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E73D7B" w:rsidP="00C905C1">
            <w:pPr>
              <w:snapToGrid w:val="0"/>
              <w:spacing w:after="0"/>
              <w:jc w:val="center"/>
            </w:pPr>
            <w:hyperlink r:id="rId17"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aff0"/>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aff0"/>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w:t>
            </w:r>
            <w:proofErr w:type="spellStart"/>
            <w:r w:rsidRPr="00883BF6">
              <w:rPr>
                <w:bCs/>
              </w:rPr>
              <w:t>HARQ_feedback</w:t>
            </w:r>
            <w:proofErr w:type="spellEnd"/>
            <w:r w:rsidRPr="00883BF6">
              <w:rPr>
                <w:bCs/>
              </w:rPr>
              <w:t xml:space="preserve">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PUCCH/PUSCH, the Rel-17 mechanisms are applicable for NTN.</w:t>
            </w:r>
          </w:p>
          <w:p w14:paraId="69FB764D"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w:t>
            </w:r>
            <w:proofErr w:type="spellStart"/>
            <w:r w:rsidRPr="00883BF6">
              <w:rPr>
                <w:rFonts w:ascii="Times New Roman" w:hAnsi="Times New Roman"/>
                <w:sz w:val="20"/>
                <w:szCs w:val="20"/>
              </w:rPr>
              <w:t>gNB</w:t>
            </w:r>
            <w:proofErr w:type="spellEnd"/>
            <w:r w:rsidRPr="00883BF6">
              <w:rPr>
                <w:rFonts w:ascii="Times New Roman" w:hAnsi="Times New Roman"/>
                <w:sz w:val="20"/>
                <w:szCs w:val="20"/>
              </w:rPr>
              <w:t xml:space="preserve"> informs a maximum TBS to a UE and the UE reports its capability for a number of HARQ processes. </w:t>
            </w:r>
          </w:p>
          <w:p w14:paraId="5012A8FB"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32 processes can be supported based on UE capabilities.</w:t>
            </w:r>
          </w:p>
          <w:p w14:paraId="3EF654E5"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lastRenderedPageBreak/>
              <w:t>Type 3 HARQ-ACK codebook is not needed in NTN case.</w:t>
            </w:r>
          </w:p>
          <w:p w14:paraId="2147CF71"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aff0"/>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lastRenderedPageBreak/>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proofErr w:type="spellStart"/>
            <w:r w:rsidRPr="00883BF6">
              <w:rPr>
                <w:iCs/>
                <w:lang w:eastAsia="zh-CN"/>
              </w:rPr>
              <w:t>gNB</w:t>
            </w:r>
            <w:proofErr w:type="spellEnd"/>
            <w:r w:rsidRPr="00883BF6">
              <w:rPr>
                <w:iCs/>
                <w:lang w:eastAsia="zh-CN"/>
              </w:rPr>
              <w:t xml:space="preserve">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 xml:space="preserve">Dynamic indication to inform the UE if HARQ-feedback is expected or not for </w:t>
            </w:r>
            <w:proofErr w:type="spellStart"/>
            <w:r w:rsidRPr="00883BF6">
              <w:rPr>
                <w:iCs/>
                <w:lang w:eastAsia="zh-CN"/>
              </w:rPr>
              <w:t>M</w:t>
            </w:r>
            <w:r w:rsidRPr="00883BF6">
              <w:rPr>
                <w:iCs/>
                <w:vertAlign w:val="subscript"/>
                <w:lang w:eastAsia="zh-CN"/>
              </w:rPr>
              <w:t>A</w:t>
            </w:r>
            <w:proofErr w:type="gramStart"/>
            <w:r w:rsidRPr="00883BF6">
              <w:rPr>
                <w:iCs/>
                <w:vertAlign w:val="subscript"/>
                <w:lang w:eastAsia="zh-CN"/>
              </w:rPr>
              <w:t>,c</w:t>
            </w:r>
            <w:proofErr w:type="spellEnd"/>
            <w:proofErr w:type="gramEnd"/>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 xml:space="preserve">Codebook size reduction can be achieved if only HARQ disabled processes and SPS PDSCHs are scheduled in </w:t>
            </w:r>
            <w:proofErr w:type="spellStart"/>
            <w:r w:rsidRPr="00883BF6">
              <w:rPr>
                <w:iCs/>
                <w:lang w:eastAsia="zh-CN"/>
              </w:rPr>
              <w:t>M</w:t>
            </w:r>
            <w:r w:rsidRPr="00883BF6">
              <w:rPr>
                <w:iCs/>
                <w:vertAlign w:val="subscript"/>
                <w:lang w:eastAsia="zh-CN"/>
              </w:rPr>
              <w:t>A</w:t>
            </w:r>
            <w:proofErr w:type="gramStart"/>
            <w:r w:rsidRPr="00883BF6">
              <w:rPr>
                <w:iCs/>
                <w:vertAlign w:val="subscript"/>
                <w:lang w:eastAsia="zh-CN"/>
              </w:rPr>
              <w:t>,c</w:t>
            </w:r>
            <w:proofErr w:type="spellEnd"/>
            <w:proofErr w:type="gramEnd"/>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t xml:space="preserve">Proposal 4: </w:t>
            </w:r>
            <w:r w:rsidRPr="00883BF6">
              <w:rPr>
                <w:iCs/>
                <w:lang w:eastAsia="zh-CN"/>
              </w:rPr>
              <w:t>Type-1 codebook enhancement is supported as:</w:t>
            </w:r>
          </w:p>
          <w:p w14:paraId="02EC2C08" w14:textId="77777777" w:rsidR="00233600" w:rsidRPr="00883BF6" w:rsidRDefault="00233600" w:rsidP="00C905C1">
            <w:pPr>
              <w:pStyle w:val="aff0"/>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Layer1/Layer2 </w:t>
            </w:r>
            <w:proofErr w:type="spellStart"/>
            <w:r w:rsidRPr="00883BF6">
              <w:rPr>
                <w:rFonts w:ascii="Times New Roman" w:hAnsi="Times New Roman"/>
                <w:iCs/>
                <w:sz w:val="20"/>
                <w:szCs w:val="20"/>
                <w:lang w:eastAsia="zh-CN"/>
              </w:rPr>
              <w:t>signalling</w:t>
            </w:r>
            <w:proofErr w:type="spellEnd"/>
            <w:r w:rsidRPr="00883BF6">
              <w:rPr>
                <w:rFonts w:ascii="Times New Roman" w:hAnsi="Times New Roman"/>
                <w:iCs/>
                <w:sz w:val="20"/>
                <w:szCs w:val="20"/>
                <w:lang w:eastAsia="zh-CN"/>
              </w:rPr>
              <w:t xml:space="preserve"> is used to indicate that only HARQ disabled processes are scheduled in </w:t>
            </w:r>
            <w:proofErr w:type="spellStart"/>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w:t>
            </w:r>
            <w:proofErr w:type="gramStart"/>
            <w:r w:rsidRPr="00883BF6">
              <w:rPr>
                <w:rFonts w:ascii="Times New Roman" w:hAnsi="Times New Roman"/>
                <w:iCs/>
                <w:sz w:val="20"/>
                <w:szCs w:val="20"/>
                <w:vertAlign w:val="subscript"/>
                <w:lang w:val="en-GB" w:eastAsia="zh-CN"/>
              </w:rPr>
              <w:t>,c</w:t>
            </w:r>
            <w:proofErr w:type="spellEnd"/>
            <w:proofErr w:type="gramEnd"/>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aff0"/>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no SPS PDSCH(s) configured within </w:t>
            </w:r>
            <w:proofErr w:type="spellStart"/>
            <w:r w:rsidRPr="00883BF6">
              <w:rPr>
                <w:rFonts w:ascii="Times New Roman" w:hAnsi="Times New Roman"/>
                <w:iCs/>
                <w:sz w:val="20"/>
                <w:szCs w:val="20"/>
                <w:lang w:eastAsia="zh-CN"/>
              </w:rPr>
              <w:t>MA</w:t>
            </w:r>
            <w:proofErr w:type="gramStart"/>
            <w:r w:rsidRPr="00883BF6">
              <w:rPr>
                <w:rFonts w:ascii="Times New Roman" w:hAnsi="Times New Roman"/>
                <w:iCs/>
                <w:sz w:val="20"/>
                <w:szCs w:val="20"/>
                <w:lang w:eastAsia="zh-CN"/>
              </w:rPr>
              <w:t>,c</w:t>
            </w:r>
            <w:proofErr w:type="spellEnd"/>
            <w:proofErr w:type="gramEnd"/>
            <w:r w:rsidRPr="00883BF6">
              <w:rPr>
                <w:rFonts w:ascii="Times New Roman" w:hAnsi="Times New Roman"/>
                <w:iCs/>
                <w:sz w:val="20"/>
                <w:szCs w:val="20"/>
                <w:lang w:eastAsia="zh-CN"/>
              </w:rPr>
              <w:t xml:space="preserve"> occasion, UE omits HARQ feedback.</w:t>
            </w:r>
          </w:p>
          <w:p w14:paraId="7B6D38D1" w14:textId="77777777" w:rsidR="00233600" w:rsidRPr="00883BF6" w:rsidRDefault="00233600" w:rsidP="00C905C1">
            <w:pPr>
              <w:pStyle w:val="aff0"/>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If there are SPS PDSCH(s) configured within </w:t>
            </w:r>
            <w:proofErr w:type="spellStart"/>
            <w:r w:rsidRPr="00883BF6">
              <w:rPr>
                <w:rFonts w:ascii="Times New Roman" w:hAnsi="Times New Roman"/>
                <w:iCs/>
                <w:sz w:val="20"/>
                <w:szCs w:val="20"/>
                <w:lang w:eastAsia="zh-CN"/>
              </w:rPr>
              <w:t>MA</w:t>
            </w:r>
            <w:proofErr w:type="gramStart"/>
            <w:r w:rsidRPr="00883BF6">
              <w:rPr>
                <w:rFonts w:ascii="Times New Roman" w:hAnsi="Times New Roman"/>
                <w:iCs/>
                <w:sz w:val="20"/>
                <w:szCs w:val="20"/>
                <w:lang w:eastAsia="zh-CN"/>
              </w:rPr>
              <w:t>,c</w:t>
            </w:r>
            <w:proofErr w:type="spellEnd"/>
            <w:proofErr w:type="gramEnd"/>
            <w:r w:rsidRPr="00883BF6">
              <w:rPr>
                <w:rFonts w:ascii="Times New Roman" w:hAnsi="Times New Roman"/>
                <w:iCs/>
                <w:sz w:val="20"/>
                <w:szCs w:val="20"/>
                <w:lang w:eastAsia="zh-CN"/>
              </w:rPr>
              <w:t xml:space="preserve"> occasion, UE omits HARQ feedback for non SPS PDSCH occasions.</w:t>
            </w:r>
          </w:p>
          <w:p w14:paraId="282998BF" w14:textId="77777777" w:rsidR="00233600" w:rsidRPr="00883BF6" w:rsidRDefault="00233600" w:rsidP="00C905C1">
            <w:pPr>
              <w:pStyle w:val="aff0"/>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w:t>
            </w:r>
            <w:proofErr w:type="spellStart"/>
            <w:r w:rsidRPr="00883BF6">
              <w:rPr>
                <w:iCs/>
                <w:lang w:eastAsia="zh-CN"/>
              </w:rPr>
              <w:t>fallback</w:t>
            </w:r>
            <w:proofErr w:type="spellEnd"/>
            <w:r w:rsidRPr="00883BF6">
              <w:rPr>
                <w:iCs/>
                <w:lang w:eastAsia="zh-CN"/>
              </w:rPr>
              <w:t xml:space="preserve"> DCI formats:</w:t>
            </w:r>
          </w:p>
          <w:p w14:paraId="44F76705" w14:textId="77777777" w:rsidR="00233600" w:rsidRPr="00883BF6" w:rsidRDefault="00233600" w:rsidP="00C905C1">
            <w:pPr>
              <w:pStyle w:val="aff0"/>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aff0"/>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w:t>
            </w:r>
            <w:proofErr w:type="spellStart"/>
            <w:r w:rsidRPr="00883BF6">
              <w:rPr>
                <w:iCs/>
                <w:lang w:eastAsia="zh-CN"/>
              </w:rPr>
              <w:t>gNB</w:t>
            </w:r>
            <w:proofErr w:type="spellEnd"/>
            <w:r w:rsidRPr="00883BF6">
              <w:rPr>
                <w:iCs/>
                <w:lang w:eastAsia="zh-CN"/>
              </w:rPr>
              <w:t xml:space="preserve">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based on RRC configuration. Increasing value for </w:t>
            </w:r>
            <w:proofErr w:type="spellStart"/>
            <w:r w:rsidRPr="00883BF6">
              <w:rPr>
                <w:rFonts w:ascii="Times New Roman" w:hAnsi="Times New Roman"/>
                <w:szCs w:val="20"/>
                <w:lang w:eastAsia="ko-KR"/>
              </w:rPr>
              <w:t>pdsch-AggregationFactor</w:t>
            </w:r>
            <w:proofErr w:type="spellEnd"/>
            <w:r w:rsidRPr="00883BF6">
              <w:rPr>
                <w:rFonts w:ascii="Times New Roman" w:hAnsi="Times New Roman"/>
                <w:szCs w:val="20"/>
                <w:lang w:eastAsia="ko-KR"/>
              </w:rPr>
              <w:t xml:space="preserve"> for DL or </w:t>
            </w:r>
            <w:proofErr w:type="spellStart"/>
            <w:r w:rsidRPr="00883BF6">
              <w:rPr>
                <w:rFonts w:ascii="Times New Roman" w:hAnsi="Times New Roman"/>
                <w:szCs w:val="20"/>
                <w:lang w:eastAsia="ko-KR"/>
              </w:rPr>
              <w:t>repK</w:t>
            </w:r>
            <w:proofErr w:type="spellEnd"/>
            <w:r w:rsidRPr="00883BF6">
              <w:rPr>
                <w:rFonts w:ascii="Times New Roman" w:hAnsi="Times New Roman"/>
                <w:szCs w:val="20"/>
                <w:lang w:eastAsia="ko-KR"/>
              </w:rPr>
              <w:t xml:space="preserve"> for UL to 16 has minimum impact on the specification.</w:t>
            </w:r>
          </w:p>
          <w:p w14:paraId="1595084F"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ae"/>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lastRenderedPageBreak/>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lastRenderedPageBreak/>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ae"/>
              <w:snapToGrid w:val="0"/>
              <w:spacing w:after="0"/>
              <w:rPr>
                <w:rFonts w:ascii="Times New Roman" w:eastAsia="等线" w:hAnsi="Times New Roman"/>
                <w:szCs w:val="20"/>
                <w:lang w:eastAsia="zh-CN"/>
              </w:rPr>
            </w:pPr>
            <w:r w:rsidRPr="00883BF6">
              <w:rPr>
                <w:rFonts w:ascii="Times New Roman" w:hAnsi="Times New Roman"/>
                <w:szCs w:val="20"/>
              </w:rPr>
              <w:t xml:space="preserve">Proposal 3: For Type-2 HARQ codebook, DCI for SPS release and DCI for indicating </w:t>
            </w:r>
            <w:proofErr w:type="spellStart"/>
            <w:r w:rsidRPr="00883BF6">
              <w:rPr>
                <w:rFonts w:ascii="Times New Roman" w:hAnsi="Times New Roman"/>
                <w:szCs w:val="20"/>
              </w:rPr>
              <w:t>SCell</w:t>
            </w:r>
            <w:proofErr w:type="spellEnd"/>
            <w:r w:rsidRPr="00883BF6">
              <w:rPr>
                <w:rFonts w:ascii="Times New Roman" w:hAnsi="Times New Roman"/>
                <w:szCs w:val="20"/>
              </w:rPr>
              <w:t xml:space="preserve"> dormancy should be included in counting of C-DAI and T-DAI. </w:t>
            </w:r>
          </w:p>
          <w:p w14:paraId="39B27F16"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4: Type-3 HARQ codebook is not supported in NR-NTN. </w:t>
            </w:r>
          </w:p>
          <w:p w14:paraId="0FC25114"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ae"/>
              <w:numPr>
                <w:ilvl w:val="0"/>
                <w:numId w:val="38"/>
              </w:numPr>
              <w:overflowPunct/>
              <w:autoSpaceDE/>
              <w:autoSpaceDN/>
              <w:snapToGrid w:val="0"/>
              <w:spacing w:after="0"/>
              <w:textAlignment w:val="auto"/>
              <w:rPr>
                <w:rFonts w:ascii="Times New Roman" w:eastAsia="等线" w:hAnsi="Times New Roman"/>
                <w:szCs w:val="20"/>
                <w:lang w:eastAsia="zh-CN"/>
              </w:rPr>
            </w:pPr>
            <w:r w:rsidRPr="00883BF6">
              <w:rPr>
                <w:rFonts w:ascii="Times New Roman" w:eastAsia="等线"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t xml:space="preserve">Proposal 11: </w:t>
            </w:r>
            <w:r w:rsidRPr="00883BF6">
              <w:rPr>
                <w:rFonts w:eastAsia="等线"/>
                <w:lang w:eastAsia="zh-CN"/>
              </w:rPr>
              <w:t>T</w:t>
            </w:r>
            <w:r w:rsidRPr="00883BF6">
              <w:t>he size of the PDSCH-to-</w:t>
            </w:r>
            <w:proofErr w:type="spellStart"/>
            <w:r w:rsidRPr="00883BF6">
              <w:t>HARQ_feedback</w:t>
            </w:r>
            <w:proofErr w:type="spellEnd"/>
            <w:r w:rsidRPr="00883BF6">
              <w:t xml:space="preserve">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afc"/>
                  <w:lang w:eastAsia="zh-TW"/>
                </w:rPr>
                <w:t>Observation 1</w:t>
              </w:r>
              <w:r w:rsidRPr="00883BF6">
                <w:rPr>
                  <w:rFonts w:eastAsiaTheme="minorEastAsia"/>
                  <w:lang w:eastAsia="zh-TW"/>
                </w:rPr>
                <w:tab/>
              </w:r>
              <w:r w:rsidRPr="00883BF6">
                <w:rPr>
                  <w:rStyle w:val="afc"/>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11"/>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afc"/>
                  <w:sz w:val="20"/>
                  <w:lang w:eastAsia="zh-TW"/>
                </w:rPr>
                <w:t>Proposal 1</w:t>
              </w:r>
              <w:r w:rsidRPr="00883BF6">
                <w:rPr>
                  <w:rFonts w:eastAsiaTheme="minorEastAsia"/>
                  <w:sz w:val="20"/>
                  <w:lang w:eastAsia="zh-TW"/>
                </w:rPr>
                <w:tab/>
              </w:r>
              <w:r w:rsidRPr="00883BF6">
                <w:rPr>
                  <w:rStyle w:val="afc"/>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E73D7B" w:rsidP="00C905C1">
            <w:pPr>
              <w:snapToGrid w:val="0"/>
              <w:spacing w:after="0"/>
              <w:rPr>
                <w:rStyle w:val="afc"/>
              </w:rPr>
            </w:pPr>
            <w:hyperlink w:anchor="_Toc79066279" w:history="1">
              <w:r w:rsidR="002A5007" w:rsidRPr="00883BF6">
                <w:rPr>
                  <w:rStyle w:val="afc"/>
                  <w:lang w:eastAsia="zh-TW"/>
                </w:rPr>
                <w:t>Proposal 2</w:t>
              </w:r>
              <w:r w:rsidR="002A5007" w:rsidRPr="00883BF6">
                <w:rPr>
                  <w:rStyle w:val="afc"/>
                </w:rPr>
                <w:tab/>
              </w:r>
              <w:r w:rsidR="002A5007" w:rsidRPr="00883BF6">
                <w:rPr>
                  <w:rStyle w:val="afc"/>
                  <w:lang w:eastAsia="zh-TW"/>
                </w:rPr>
                <w:t>UE expects an SPS PDSCH release is transmitted using HARQ processes with feedback enabled.</w:t>
              </w:r>
            </w:hyperlink>
          </w:p>
          <w:p w14:paraId="4EED1D90" w14:textId="77777777" w:rsidR="002A5007" w:rsidRPr="00883BF6" w:rsidRDefault="00E73D7B" w:rsidP="00C905C1">
            <w:pPr>
              <w:snapToGrid w:val="0"/>
              <w:spacing w:after="0"/>
              <w:rPr>
                <w:rStyle w:val="afc"/>
              </w:rPr>
            </w:pPr>
            <w:hyperlink w:anchor="_Toc79066280" w:history="1">
              <w:r w:rsidR="002A5007" w:rsidRPr="00883BF6">
                <w:rPr>
                  <w:rStyle w:val="afc"/>
                  <w:lang w:eastAsia="zh-TW"/>
                </w:rPr>
                <w:t>Proposal 3</w:t>
              </w:r>
              <w:r w:rsidR="002A5007" w:rsidRPr="00883BF6">
                <w:rPr>
                  <w:rStyle w:val="afc"/>
                </w:rPr>
                <w:tab/>
              </w:r>
              <w:r w:rsidR="002A5007" w:rsidRPr="00883BF6">
                <w:rPr>
                  <w:rStyle w:val="afc"/>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E73D7B" w:rsidP="00C905C1">
            <w:pPr>
              <w:snapToGrid w:val="0"/>
              <w:spacing w:after="0"/>
              <w:rPr>
                <w:rStyle w:val="afc"/>
              </w:rPr>
            </w:pPr>
            <w:hyperlink w:anchor="_Toc79066281" w:history="1">
              <w:r w:rsidR="002A5007" w:rsidRPr="00883BF6">
                <w:rPr>
                  <w:rStyle w:val="afc"/>
                  <w:lang w:eastAsia="zh-TW"/>
                </w:rPr>
                <w:t>Proposal 4</w:t>
              </w:r>
              <w:r w:rsidR="002A5007" w:rsidRPr="00883BF6">
                <w:rPr>
                  <w:rStyle w:val="afc"/>
                </w:rPr>
                <w:tab/>
              </w:r>
              <w:r w:rsidR="002A5007" w:rsidRPr="00883BF6">
                <w:rPr>
                  <w:rStyle w:val="afc"/>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E73D7B" w:rsidP="00C905C1">
            <w:pPr>
              <w:snapToGrid w:val="0"/>
              <w:spacing w:after="0"/>
              <w:rPr>
                <w:rStyle w:val="afc"/>
              </w:rPr>
            </w:pPr>
            <w:hyperlink w:anchor="_Toc79066282" w:history="1">
              <w:r w:rsidR="002A5007" w:rsidRPr="00883BF6">
                <w:rPr>
                  <w:rStyle w:val="afc"/>
                  <w:lang w:eastAsia="zh-TW"/>
                </w:rPr>
                <w:t>Proposal 5</w:t>
              </w:r>
              <w:r w:rsidR="002A5007" w:rsidRPr="00883BF6">
                <w:rPr>
                  <w:rStyle w:val="afc"/>
                </w:rPr>
                <w:tab/>
              </w:r>
              <w:r w:rsidR="002A5007" w:rsidRPr="00883BF6">
                <w:rPr>
                  <w:rStyle w:val="afc"/>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E73D7B" w:rsidP="00C905C1">
            <w:pPr>
              <w:snapToGrid w:val="0"/>
              <w:spacing w:after="0"/>
              <w:rPr>
                <w:rStyle w:val="afc"/>
              </w:rPr>
            </w:pPr>
            <w:hyperlink w:anchor="_Toc79066283" w:history="1">
              <w:r w:rsidR="002A5007" w:rsidRPr="00883BF6">
                <w:rPr>
                  <w:rStyle w:val="afc"/>
                  <w:lang w:eastAsia="zh-TW"/>
                </w:rPr>
                <w:t>Proposal 6</w:t>
              </w:r>
              <w:r w:rsidR="002A5007" w:rsidRPr="00883BF6">
                <w:rPr>
                  <w:rStyle w:val="afc"/>
                </w:rPr>
                <w:tab/>
              </w:r>
              <w:r w:rsidR="002A5007" w:rsidRPr="00883BF6">
                <w:rPr>
                  <w:rStyle w:val="afc"/>
                  <w:lang w:eastAsia="zh-TW"/>
                </w:rPr>
                <w:t>For Fallback DCI format (0-0, 1-0), no extension is needed, regarding no need to support more than 16 HARQ processes for initial access.</w:t>
              </w:r>
            </w:hyperlink>
          </w:p>
          <w:p w14:paraId="2CD0463A" w14:textId="0AF521B3" w:rsidR="000311D2" w:rsidRPr="00883BF6" w:rsidRDefault="00E73D7B" w:rsidP="00C905C1">
            <w:pPr>
              <w:snapToGrid w:val="0"/>
              <w:spacing w:after="0"/>
            </w:pPr>
            <w:hyperlink w:anchor="_Toc79066284" w:history="1">
              <w:r w:rsidR="002A5007" w:rsidRPr="00883BF6">
                <w:rPr>
                  <w:rStyle w:val="afc"/>
                  <w:lang w:eastAsia="zh-TW"/>
                </w:rPr>
                <w:t>Proposal 7</w:t>
              </w:r>
              <w:r w:rsidR="002A5007" w:rsidRPr="00883BF6">
                <w:rPr>
                  <w:rStyle w:val="afc"/>
                </w:rPr>
                <w:tab/>
              </w:r>
              <w:r w:rsidR="002A5007" w:rsidRPr="00883BF6">
                <w:rPr>
                  <w:rStyle w:val="afc"/>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t>R1-</w:t>
            </w:r>
            <w:r w:rsidR="000033FC" w:rsidRPr="00883BF6">
              <w:t>210</w:t>
            </w:r>
            <w:r w:rsidR="001F6E4A" w:rsidRPr="00883BF6">
              <w:t>7343</w:t>
            </w:r>
          </w:p>
          <w:p w14:paraId="2CDF8C8D" w14:textId="222C7356" w:rsidR="00F644B2" w:rsidRPr="00883BF6" w:rsidRDefault="001F6E4A" w:rsidP="00C905C1">
            <w:pPr>
              <w:snapToGrid w:val="0"/>
              <w:spacing w:after="0"/>
              <w:jc w:val="center"/>
            </w:pPr>
            <w:proofErr w:type="spellStart"/>
            <w:r w:rsidRPr="00883BF6">
              <w:t>Qaulcomm</w:t>
            </w:r>
            <w:proofErr w:type="spellEnd"/>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aff0"/>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aff0"/>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aff0"/>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aff0"/>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aff0"/>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aff0"/>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aff0"/>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lastRenderedPageBreak/>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w:t>
            </w:r>
            <w:proofErr w:type="spellStart"/>
            <w:r w:rsidRPr="00883BF6">
              <w:rPr>
                <w:bCs/>
                <w:iCs/>
              </w:rPr>
              <w:t>gNB</w:t>
            </w:r>
            <w:proofErr w:type="spellEnd"/>
            <w:r w:rsidRPr="00883BF6">
              <w:rPr>
                <w:bCs/>
                <w:iCs/>
              </w:rPr>
              <w:t xml:space="preserve">,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w:t>
            </w:r>
            <w:proofErr w:type="spellStart"/>
            <w:r w:rsidRPr="00883BF6">
              <w:rPr>
                <w:bCs/>
                <w:iCs/>
              </w:rPr>
              <w:t>gNB</w:t>
            </w:r>
            <w:proofErr w:type="spellEnd"/>
            <w:r w:rsidRPr="00883BF6">
              <w:rPr>
                <w:bCs/>
                <w:iCs/>
              </w:rPr>
              <w:t xml:space="preserve">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w:t>
            </w:r>
            <w:proofErr w:type="spellStart"/>
            <w:r w:rsidRPr="00883BF6">
              <w:rPr>
                <w:bCs/>
                <w:iCs/>
              </w:rPr>
              <w:t>gNB</w:t>
            </w:r>
            <w:proofErr w:type="spellEnd"/>
            <w:r w:rsidRPr="00883BF6">
              <w:rPr>
                <w:bCs/>
                <w:iCs/>
              </w:rPr>
              <w:t xml:space="preserve">, </w:t>
            </w:r>
            <w:r w:rsidRPr="00883BF6">
              <w:t>skipping feedback transmission will save UE battery consumption, reduce UL interference, and save UL resources</w:t>
            </w:r>
            <w:r w:rsidRPr="00883BF6">
              <w:rPr>
                <w:bCs/>
                <w:iCs/>
              </w:rPr>
              <w:t xml:space="preserve"> overhead at </w:t>
            </w:r>
            <w:proofErr w:type="spellStart"/>
            <w:r w:rsidRPr="00883BF6">
              <w:rPr>
                <w:bCs/>
                <w:iCs/>
              </w:rPr>
              <w:t>gNB</w:t>
            </w:r>
            <w:proofErr w:type="spellEnd"/>
            <w:r w:rsidRPr="00883BF6">
              <w:rPr>
                <w:bCs/>
                <w:iCs/>
              </w:rPr>
              <w:t xml:space="preserve">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aff0"/>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aff0"/>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lastRenderedPageBreak/>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lastRenderedPageBreak/>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w:t>
            </w:r>
            <w:proofErr w:type="gramStart"/>
            <w:r w:rsidRPr="00883BF6">
              <w:rPr>
                <w:rFonts w:ascii="Times New Roman" w:hAnsi="Times New Roman"/>
                <w:sz w:val="20"/>
                <w:szCs w:val="20"/>
              </w:rPr>
              <w:t>SC{</w:t>
            </w:r>
            <w:proofErr w:type="gramEnd"/>
            <w:r w:rsidRPr="00883BF6">
              <w:rPr>
                <w:rFonts w:ascii="Times New Roman" w:hAnsi="Times New Roman"/>
                <w:sz w:val="20"/>
                <w:szCs w:val="20"/>
              </w:rPr>
              <w:t xml:space="preserve">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3 :</w:t>
            </w:r>
            <w:proofErr w:type="gramEnd"/>
            <w:r w:rsidRPr="00883BF6">
              <w:t xml:space="preserve"> F</w:t>
            </w:r>
            <w:r w:rsidRPr="00883BF6">
              <w:rPr>
                <w:lang w:eastAsia="ko-KR"/>
              </w:rPr>
              <w:t xml:space="preserve">or NTN, UL geometry SINR might range from -13.9 dB to 14.8 </w:t>
            </w:r>
            <w:proofErr w:type="spellStart"/>
            <w:r w:rsidRPr="00883BF6">
              <w:rPr>
                <w:lang w:eastAsia="ko-KR"/>
              </w:rPr>
              <w:t>dB.</w:t>
            </w:r>
            <w:proofErr w:type="spellEnd"/>
          </w:p>
          <w:p w14:paraId="1C4B2857"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4 :</w:t>
            </w:r>
            <w:proofErr w:type="gramEnd"/>
            <w:r w:rsidRPr="00883BF6">
              <w:t xml:space="preserve"> F</w:t>
            </w:r>
            <w:r w:rsidRPr="00883BF6">
              <w:rPr>
                <w:lang w:eastAsia="ko-KR"/>
              </w:rPr>
              <w:t xml:space="preserve">or NTN, UL geometry SINR difference might range from 3.4 dB to 13.4 </w:t>
            </w:r>
            <w:proofErr w:type="spellStart"/>
            <w:r w:rsidRPr="00883BF6">
              <w:rPr>
                <w:lang w:eastAsia="ko-KR"/>
              </w:rPr>
              <w:t>dB.</w:t>
            </w:r>
            <w:proofErr w:type="spellEnd"/>
          </w:p>
          <w:p w14:paraId="1C8E4C7B"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5 :</w:t>
            </w:r>
            <w:proofErr w:type="gramEnd"/>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6 :</w:t>
            </w:r>
            <w:proofErr w:type="gramEnd"/>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7 :</w:t>
            </w:r>
            <w:proofErr w:type="gramEnd"/>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aff0"/>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aff0"/>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aff0"/>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aff0"/>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9 :</w:t>
            </w:r>
            <w:r w:rsidRPr="00883BF6">
              <w:t>larger</w:t>
            </w:r>
            <w:proofErr w:type="gramEnd"/>
            <w:r w:rsidRPr="00883BF6">
              <w:t xml:space="preserve"> aggregation factor might be inevitable for NTN.</w:t>
            </w:r>
          </w:p>
          <w:p w14:paraId="170E45A7" w14:textId="77777777" w:rsidR="00556862" w:rsidRPr="00883BF6" w:rsidRDefault="00556862" w:rsidP="00C905C1">
            <w:pPr>
              <w:pStyle w:val="aff0"/>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rPr>
              <w:t>for</w:t>
            </w:r>
            <w:proofErr w:type="gramEnd"/>
            <w:r w:rsidRPr="00883BF6">
              <w:rPr>
                <w:rFonts w:ascii="Times New Roman" w:hAnsi="Times New Roman"/>
                <w:sz w:val="20"/>
                <w:szCs w:val="20"/>
              </w:rPr>
              <w:t xml:space="preserve"> PUSCH :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aff0"/>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aff0"/>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lang w:eastAsia="ko-KR"/>
              </w:rPr>
              <w:t>if</w:t>
            </w:r>
            <w:proofErr w:type="gramEnd"/>
            <w:r w:rsidRPr="00883BF6">
              <w:rPr>
                <w:rFonts w:ascii="Times New Roman" w:hAnsi="Times New Roman"/>
                <w:sz w:val="20"/>
                <w:szCs w:val="20"/>
                <w:lang w:eastAsia="ko-KR"/>
              </w:rPr>
              <w:t xml:space="preserve">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aff0"/>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10 :</w:t>
            </w:r>
            <w:proofErr w:type="gramEnd"/>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11 :</w:t>
            </w:r>
            <w:proofErr w:type="gramEnd"/>
            <w:r w:rsidRPr="00883BF6">
              <w:rPr>
                <w:lang w:eastAsia="ko-KR"/>
              </w:rPr>
              <w:t xml:space="preserve">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12 :</w:t>
            </w:r>
            <w:proofErr w:type="gramEnd"/>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 xml:space="preserve">Observation </w:t>
            </w:r>
            <w:proofErr w:type="gramStart"/>
            <w:r w:rsidRPr="00883BF6">
              <w:rPr>
                <w:lang w:eastAsia="ko-KR"/>
              </w:rPr>
              <w:t>13 :</w:t>
            </w:r>
            <w:proofErr w:type="gramEnd"/>
            <w:r w:rsidRPr="00883BF6">
              <w:t xml:space="preserve"> In NR, various kinds of transport channels are multiplexed into PDSCH/PUSCH.</w:t>
            </w:r>
          </w:p>
          <w:p w14:paraId="2DB93108" w14:textId="77777777" w:rsidR="00556862" w:rsidRPr="00883BF6" w:rsidRDefault="00556862" w:rsidP="00C905C1">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aff0"/>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aff0"/>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14 :</w:t>
            </w:r>
            <w:proofErr w:type="gramEnd"/>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15 :</w:t>
            </w:r>
            <w:proofErr w:type="gramEnd"/>
            <w:r w:rsidRPr="00883BF6">
              <w:rPr>
                <w:lang w:eastAsia="ko-KR"/>
              </w:rPr>
              <w:t xml:space="preserve"> The value of aggregation factor should be determined properly if slot aggregation is used. </w:t>
            </w:r>
          </w:p>
          <w:p w14:paraId="1F8386EF"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lastRenderedPageBreak/>
              <w:t>Proper parameter : optimal adaptation</w:t>
            </w:r>
          </w:p>
          <w:p w14:paraId="02BEB76C"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16 :</w:t>
            </w:r>
            <w:proofErr w:type="gramEnd"/>
            <w:r w:rsidRPr="00883BF6">
              <w:rPr>
                <w:lang w:eastAsia="ko-KR"/>
              </w:rPr>
              <w:t xml:space="preserve"> NR </w:t>
            </w:r>
            <w:proofErr w:type="spellStart"/>
            <w:r w:rsidRPr="00883BF6">
              <w:rPr>
                <w:lang w:eastAsia="ko-KR"/>
              </w:rPr>
              <w:t>gNB</w:t>
            </w:r>
            <w:proofErr w:type="spellEnd"/>
            <w:r w:rsidRPr="00883BF6">
              <w:rPr>
                <w:lang w:eastAsia="ko-KR"/>
              </w:rPr>
              <w:t xml:space="preserve"> cannot distinguish between just proper parameter and too reliable parameter, if the slot aggregation is used. </w:t>
            </w:r>
          </w:p>
          <w:p w14:paraId="3D07D569"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17 :</w:t>
            </w:r>
            <w:proofErr w:type="gramEnd"/>
            <w:r w:rsidRPr="00883BF6">
              <w:rPr>
                <w:lang w:eastAsia="ko-KR"/>
              </w:rPr>
              <w:t xml:space="preserve"> NR </w:t>
            </w:r>
            <w:proofErr w:type="spellStart"/>
            <w:r w:rsidRPr="00883BF6">
              <w:rPr>
                <w:lang w:eastAsia="ko-KR"/>
              </w:rPr>
              <w:t>gNB</w:t>
            </w:r>
            <w:proofErr w:type="spellEnd"/>
            <w:r w:rsidRPr="00883BF6">
              <w:rPr>
                <w:lang w:eastAsia="ko-KR"/>
              </w:rPr>
              <w:t xml:space="preserve"> cannot optimally react to some cases, if the slot aggregation is used.</w:t>
            </w:r>
          </w:p>
          <w:p w14:paraId="1F496C63"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possible (reaction for receiving NACK quite consistently)</w:t>
            </w:r>
          </w:p>
          <w:p w14:paraId="5ECFCCC8"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 xml:space="preserve">Observation 19 : If all the HARQ feedback are disabled, </w:t>
            </w:r>
            <w:proofErr w:type="spellStart"/>
            <w:r w:rsidRPr="00883BF6">
              <w:rPr>
                <w:lang w:eastAsia="ko-KR"/>
              </w:rPr>
              <w:t>gNB</w:t>
            </w:r>
            <w:proofErr w:type="spellEnd"/>
            <w:r w:rsidRPr="00883BF6">
              <w:rPr>
                <w:lang w:eastAsia="ko-KR"/>
              </w:rPr>
              <w:t xml:space="preserve"> cannot optimally react to all cases</w:t>
            </w:r>
          </w:p>
          <w:p w14:paraId="53A85773"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(seems to be )impossible</w:t>
            </w:r>
          </w:p>
          <w:p w14:paraId="7C2FAF6A"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lang w:eastAsia="ko-KR"/>
              </w:rPr>
              <w:t>for</w:t>
            </w:r>
            <w:proofErr w:type="gramEnd"/>
            <w:r w:rsidRPr="00883BF6">
              <w:rPr>
                <w:rFonts w:ascii="Times New Roman" w:hAnsi="Times New Roman"/>
                <w:sz w:val="20"/>
                <w:szCs w:val="20"/>
                <w:lang w:eastAsia="ko-KR"/>
              </w:rPr>
              <w:t xml:space="preserve"> PDSCH: from 20.8% to 45.7%.</w:t>
            </w:r>
          </w:p>
          <w:p w14:paraId="04CEF12F" w14:textId="77777777" w:rsidR="00556862" w:rsidRPr="00883BF6" w:rsidRDefault="00556862" w:rsidP="00C905C1">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 xml:space="preserve">Observation </w:t>
            </w:r>
            <w:proofErr w:type="gramStart"/>
            <w:r w:rsidRPr="00883BF6">
              <w:rPr>
                <w:lang w:eastAsia="ko-KR"/>
              </w:rPr>
              <w:t>21 :</w:t>
            </w:r>
            <w:proofErr w:type="gramEnd"/>
            <w:r w:rsidRPr="00883BF6">
              <w:rPr>
                <w:lang w:eastAsia="ko-KR"/>
              </w:rPr>
              <w:t xml:space="preserve"> UL feedback via MAC-CE/RRC might be preferred rather than UL feedback via UCI.</w:t>
            </w:r>
          </w:p>
          <w:p w14:paraId="3E2C2369"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1 :</w:t>
            </w:r>
            <w:proofErr w:type="gramEnd"/>
            <w:r w:rsidRPr="00883BF6">
              <w:rPr>
                <w:lang w:eastAsia="ko-KR"/>
              </w:rPr>
              <w:t xml:space="preserve">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aff0"/>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proofErr w:type="gramStart"/>
            <w:r w:rsidRPr="00883BF6">
              <w:rPr>
                <w:rFonts w:ascii="Times New Roman" w:hAnsi="Times New Roman"/>
                <w:sz w:val="20"/>
                <w:szCs w:val="20"/>
                <w:lang w:eastAsia="ko-KR"/>
              </w:rPr>
              <w:t>for</w:t>
            </w:r>
            <w:proofErr w:type="gramEnd"/>
            <w:r w:rsidRPr="00883BF6">
              <w:rPr>
                <w:rFonts w:ascii="Times New Roman" w:hAnsi="Times New Roman"/>
                <w:sz w:val="20"/>
                <w:szCs w:val="20"/>
                <w:lang w:eastAsia="ko-KR"/>
              </w:rPr>
              <w:t xml:space="preserve"> PUSCH : 8 aggregated transmission might be insufficient even if low SE MCS table is applied.</w:t>
            </w:r>
          </w:p>
          <w:p w14:paraId="51410A50" w14:textId="77777777" w:rsidR="00556862" w:rsidRPr="00883BF6" w:rsidRDefault="00556862" w:rsidP="00C905C1">
            <w:pPr>
              <w:pStyle w:val="aff0"/>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aff0"/>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aff0"/>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aff0"/>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aff0"/>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2 :</w:t>
            </w:r>
            <w:proofErr w:type="gramEnd"/>
            <w:r w:rsidRPr="00883BF6">
              <w:rPr>
                <w:lang w:eastAsia="ko-KR"/>
              </w:rPr>
              <w:t xml:space="preserve"> Consider the enhancement via “different aggregation factors” as the one of the NTN’s transmission enhancement solutions.</w:t>
            </w:r>
          </w:p>
          <w:p w14:paraId="02CBCAF2" w14:textId="77777777" w:rsidR="00556862" w:rsidRPr="00883BF6" w:rsidRDefault="00556862" w:rsidP="00C905C1">
            <w:pPr>
              <w:pStyle w:val="aff0"/>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 xml:space="preserve">Proposal </w:t>
            </w:r>
            <w:proofErr w:type="gramStart"/>
            <w:r w:rsidRPr="00883BF6">
              <w:rPr>
                <w:lang w:eastAsia="ko-KR"/>
              </w:rPr>
              <w:t>3 :</w:t>
            </w:r>
            <w:proofErr w:type="gramEnd"/>
            <w:r w:rsidRPr="00883BF6">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aff0"/>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UL feedback can include information such as</w:t>
            </w:r>
          </w:p>
          <w:p w14:paraId="20AC635C"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request for guiding </w:t>
            </w:r>
            <w:proofErr w:type="spellStart"/>
            <w:r w:rsidRPr="00883BF6">
              <w:rPr>
                <w:rFonts w:ascii="Times New Roman" w:hAnsi="Times New Roman"/>
                <w:sz w:val="20"/>
                <w:szCs w:val="20"/>
              </w:rPr>
              <w:t>pdsch-AggregationFactor</w:t>
            </w:r>
            <w:proofErr w:type="spellEnd"/>
          </w:p>
          <w:p w14:paraId="106C8D27"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aff0"/>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883BF6">
              <w:rPr>
                <w:rFonts w:ascii="Times New Roman" w:hAnsi="Times New Roman"/>
                <w:sz w:val="20"/>
                <w:szCs w:val="20"/>
              </w:rPr>
              <w:t>for</w:t>
            </w:r>
            <w:proofErr w:type="gramEnd"/>
            <w:r w:rsidRPr="00883BF6">
              <w:rPr>
                <w:rFonts w:ascii="Times New Roman" w:hAnsi="Times New Roman"/>
                <w:sz w:val="20"/>
                <w:szCs w:val="20"/>
              </w:rPr>
              <w:t xml:space="preserve"> minimizing specification impact.</w:t>
            </w:r>
          </w:p>
          <w:p w14:paraId="64FBFAE5"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aff0"/>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lastRenderedPageBreak/>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aff0"/>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aff0"/>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aff0"/>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aff6"/>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afc"/>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afc"/>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afc"/>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afc"/>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afc"/>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afc"/>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fallback DCI format 0_0/1_0 are extended to support 32 HARQ processes, blind decoding among two fallback DCI formats is needed to read SIB.</w:t>
              </w:r>
            </w:hyperlink>
          </w:p>
          <w:p w14:paraId="52620CFD"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afc"/>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afc"/>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afc"/>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afc"/>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afc"/>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ae"/>
              <w:snapToGrid w:val="0"/>
              <w:spacing w:after="0"/>
              <w:rPr>
                <w:rFonts w:ascii="Times New Roman" w:hAnsi="Times New Roman"/>
                <w:szCs w:val="20"/>
              </w:rPr>
            </w:pPr>
            <w:r w:rsidRPr="00883BF6">
              <w:rPr>
                <w:rFonts w:ascii="Times New Roman" w:hAnsi="Times New Roman"/>
                <w:szCs w:val="20"/>
              </w:rPr>
              <w:fldChar w:fldCharType="end"/>
            </w:r>
          </w:p>
          <w:p w14:paraId="3C6947B7" w14:textId="77777777" w:rsidR="001C2E55" w:rsidRPr="00883BF6" w:rsidRDefault="001C2E55" w:rsidP="00C905C1">
            <w:pPr>
              <w:pStyle w:val="aff6"/>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afc"/>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afc"/>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afc"/>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Whether 32 HARQ processes are used or not in the downlink can be configured by RRC.</w:t>
              </w:r>
            </w:hyperlink>
          </w:p>
          <w:p w14:paraId="15B936E0"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afc"/>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afc"/>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Do not support 32 HARQ processes with fallback DCI.</w:t>
              </w:r>
            </w:hyperlink>
          </w:p>
          <w:p w14:paraId="708B3DC6"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afc"/>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afc"/>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 xml:space="preserve">In case of Type-1 HARQ codebook, when HARQ processes are enabled/disabled on a per HARQ process basis, RAN1 to downselect among the following: 1) the UE </w:t>
              </w:r>
              <w:r w:rsidR="001C2E55" w:rsidRPr="00883BF6">
                <w:rPr>
                  <w:rStyle w:val="afc"/>
                  <w:rFonts w:ascii="Times New Roman" w:hAnsi="Times New Roman" w:cs="Times New Roman"/>
                  <w:b w:val="0"/>
                  <w:noProof/>
                  <w:sz w:val="20"/>
                  <w:szCs w:val="20"/>
                </w:rPr>
                <w:lastRenderedPageBreak/>
                <w:t>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afc"/>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41134E21"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afc"/>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afc"/>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In the case of the NR Type-3 HARQ codebook, when HARQ processes are enabled/disabled on a per HARQ process basis, the codebook size is dimensioned to include ACK/NACK information only for HARQ processes that are enabled.</w:t>
              </w:r>
            </w:hyperlink>
          </w:p>
          <w:p w14:paraId="2171FD72"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afc"/>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E73D7B"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afc"/>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E73D7B" w:rsidP="00C905C1">
            <w:pPr>
              <w:pStyle w:val="aff6"/>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afc"/>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MS Mincho"/>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lastRenderedPageBreak/>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w:t>
            </w:r>
            <w:proofErr w:type="spellStart"/>
            <w:r w:rsidRPr="00883BF6">
              <w:rPr>
                <w:rFonts w:eastAsiaTheme="minorEastAsia"/>
                <w:lang w:val="en-US"/>
              </w:rPr>
              <w:t>Config</w:t>
            </w:r>
            <w:proofErr w:type="spellEnd"/>
            <w:r w:rsidRPr="00883BF6">
              <w:rPr>
                <w:rFonts w:eastAsiaTheme="minorEastAsia"/>
                <w:lang w:val="en-US"/>
              </w:rPr>
              <w:t>.</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Confirm the previous working assumption for X = T_proc</w:t>
            </w:r>
            <w:proofErr w:type="gramStart"/>
            <w:r w:rsidRPr="00883BF6">
              <w:rPr>
                <w:rFonts w:eastAsiaTheme="minorEastAsia"/>
                <w:lang w:val="en-US"/>
              </w:rPr>
              <w:t>,1</w:t>
            </w:r>
            <w:proofErr w:type="gramEnd"/>
            <w:r w:rsidRPr="00883BF6">
              <w:rPr>
                <w:rFonts w:eastAsiaTheme="minorEastAsia"/>
                <w:lang w:val="en-US"/>
              </w:rPr>
              <w:t xml:space="preserve"> where X is defined from the end of the reception of the last PDSCH or slot-aggregated PDSCH for a given HARQ process with disabled feedback to the start of the PDCCH carrying the DCI scheduling 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For Type 2 HARQ-ACK CB, DCI for SPS release and DCI for </w:t>
            </w:r>
            <w:proofErr w:type="spellStart"/>
            <w:r w:rsidRPr="00883BF6">
              <w:rPr>
                <w:rFonts w:eastAsiaTheme="minorEastAsia"/>
                <w:lang w:val="en-US"/>
              </w:rPr>
              <w:t>SCell</w:t>
            </w:r>
            <w:proofErr w:type="spellEnd"/>
            <w:r w:rsidRPr="00883BF6">
              <w:rPr>
                <w:rFonts w:eastAsiaTheme="minorEastAsia"/>
                <w:lang w:val="en-US"/>
              </w:rPr>
              <w:t xml:space="preserve">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For </w:t>
            </w:r>
            <w:proofErr w:type="spellStart"/>
            <w:r w:rsidRPr="00883BF6">
              <w:rPr>
                <w:rFonts w:eastAsiaTheme="minorEastAsia"/>
                <w:lang w:val="en-US"/>
              </w:rPr>
              <w:t>SCell</w:t>
            </w:r>
            <w:proofErr w:type="spellEnd"/>
            <w:r w:rsidRPr="00883BF6">
              <w:rPr>
                <w:rFonts w:eastAsiaTheme="minorEastAsia"/>
                <w:lang w:val="en-US"/>
              </w:rPr>
              <w:t xml:space="preserve">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PDSCH reception including </w:t>
            </w:r>
            <w:proofErr w:type="spellStart"/>
            <w:r w:rsidRPr="00883BF6">
              <w:rPr>
                <w:rFonts w:eastAsiaTheme="minorEastAsia"/>
                <w:lang w:val="en-US"/>
              </w:rPr>
              <w:t>successRAR</w:t>
            </w:r>
            <w:proofErr w:type="spellEnd"/>
            <w:r w:rsidRPr="00883BF6">
              <w:rPr>
                <w:rFonts w:eastAsiaTheme="minorEastAsia"/>
                <w:lang w:val="en-US"/>
              </w:rPr>
              <w:t>: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w:t>
            </w:r>
            <w:proofErr w:type="gramStart"/>
            <w:r w:rsidRPr="00883BF6">
              <w:rPr>
                <w:lang w:eastAsia="zh-CN"/>
              </w:rPr>
              <w:t>a for</w:t>
            </w:r>
            <w:proofErr w:type="gramEnd"/>
            <w:r w:rsidRPr="00883BF6">
              <w:rPr>
                <w:lang w:eastAsia="zh-CN"/>
              </w:rPr>
              <w:t xml:space="preserve">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lastRenderedPageBreak/>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lastRenderedPageBreak/>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aff8"/>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aff8"/>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w:t>
            </w:r>
            <w:proofErr w:type="spellStart"/>
            <w:r w:rsidRPr="00883BF6">
              <w:rPr>
                <w:rFonts w:ascii="Times New Roman" w:hAnsi="Times New Roman" w:cs="Times New Roman"/>
                <w:bCs/>
                <w:iCs/>
                <w:lang w:eastAsia="ko-KR"/>
              </w:rPr>
              <w:t>sps-ConfigIndex</w:t>
            </w:r>
            <w:proofErr w:type="spellEnd"/>
            <w:r w:rsidRPr="00883BF6">
              <w:rPr>
                <w:rFonts w:ascii="Times New Roman" w:hAnsi="Times New Roman" w:cs="Times New Roman"/>
                <w:bCs/>
                <w:iCs/>
                <w:lang w:eastAsia="ko-KR"/>
              </w:rPr>
              <w:t xml:space="preserve">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t>R1-</w:t>
            </w:r>
            <w:r w:rsidR="00D258CC" w:rsidRPr="00883BF6">
              <w:t>210</w:t>
            </w:r>
            <w:r w:rsidR="001F6E4A" w:rsidRPr="00883BF6">
              <w:t>8033</w:t>
            </w:r>
          </w:p>
          <w:p w14:paraId="2E791622" w14:textId="232C1B44" w:rsidR="00350BAA" w:rsidRPr="00883BF6" w:rsidRDefault="00D258CC" w:rsidP="00C905C1">
            <w:pPr>
              <w:snapToGrid w:val="0"/>
              <w:spacing w:after="0"/>
              <w:jc w:val="center"/>
            </w:pPr>
            <w:proofErr w:type="spellStart"/>
            <w:r w:rsidRPr="00883BF6">
              <w:t>InterDigital</w:t>
            </w:r>
            <w:proofErr w:type="spellEnd"/>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MS Mincho"/>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 xml:space="preserve">Observation 3: </w:t>
            </w:r>
            <w:proofErr w:type="spellStart"/>
            <w:r w:rsidRPr="00883BF6">
              <w:rPr>
                <w:bCs/>
              </w:rPr>
              <w:t>gNB</w:t>
            </w:r>
            <w:proofErr w:type="spellEnd"/>
            <w:r w:rsidRPr="00883BF6">
              <w:rPr>
                <w:bCs/>
              </w:rPr>
              <w:t xml:space="preserve">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w:t>
            </w:r>
            <w:proofErr w:type="gramStart"/>
            <w:r w:rsidRPr="00883BF6">
              <w:rPr>
                <w:bCs/>
              </w:rPr>
              <w:t>a would</w:t>
            </w:r>
            <w:proofErr w:type="gramEnd"/>
            <w:r w:rsidRPr="00883BF6">
              <w:rPr>
                <w:bCs/>
              </w:rPr>
              <w:t xml:space="preserve">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lastRenderedPageBreak/>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601F" w14:textId="77777777" w:rsidR="00041D16" w:rsidRDefault="00041D16">
      <w:pPr>
        <w:spacing w:after="0"/>
      </w:pPr>
      <w:r>
        <w:separator/>
      </w:r>
    </w:p>
  </w:endnote>
  <w:endnote w:type="continuationSeparator" w:id="0">
    <w:p w14:paraId="32F24053" w14:textId="77777777" w:rsidR="00041D16" w:rsidRDefault="00041D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E73D7B" w:rsidRDefault="00E73D7B">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E73D7B" w:rsidRDefault="00E73D7B">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6EEEEA79" w:rsidR="00E73D7B" w:rsidRDefault="00E73D7B">
    <w:pPr>
      <w:pStyle w:val="af1"/>
      <w:ind w:right="360"/>
    </w:pPr>
    <w:r>
      <w:rPr>
        <w:rStyle w:val="af9"/>
      </w:rPr>
      <w:fldChar w:fldCharType="begin"/>
    </w:r>
    <w:r>
      <w:rPr>
        <w:rStyle w:val="af9"/>
      </w:rPr>
      <w:instrText xml:space="preserve"> PAGE </w:instrText>
    </w:r>
    <w:r>
      <w:rPr>
        <w:rStyle w:val="af9"/>
      </w:rPr>
      <w:fldChar w:fldCharType="separate"/>
    </w:r>
    <w:r w:rsidR="004306B7">
      <w:rPr>
        <w:rStyle w:val="af9"/>
        <w:noProof/>
      </w:rPr>
      <w:t>28</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4306B7">
      <w:rPr>
        <w:rStyle w:val="af9"/>
        <w:noProof/>
      </w:rPr>
      <w:t>31</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B5770" w14:textId="77777777" w:rsidR="00041D16" w:rsidRDefault="00041D16">
      <w:pPr>
        <w:spacing w:after="0"/>
      </w:pPr>
      <w:r>
        <w:separator/>
      </w:r>
    </w:p>
  </w:footnote>
  <w:footnote w:type="continuationSeparator" w:id="0">
    <w:p w14:paraId="44920D32" w14:textId="77777777" w:rsidR="00041D16" w:rsidRDefault="00041D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E73D7B" w:rsidRDefault="00E73D7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hybridMultilevel"/>
    <w:tmpl w:val="F4E0C698"/>
    <w:lvl w:ilvl="0" w:tplc="96F6F3D2">
      <w:start w:val="5"/>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6"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hybridMultilevel"/>
    <w:tmpl w:val="AC48DBA6"/>
    <w:lvl w:ilvl="0" w:tplc="EE4A44B2">
      <w:start w:val="3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11"/>
  </w:num>
  <w:num w:numId="11">
    <w:abstractNumId w:val="50"/>
  </w:num>
  <w:num w:numId="12">
    <w:abstractNumId w:val="51"/>
  </w:num>
  <w:num w:numId="13">
    <w:abstractNumId w:val="15"/>
  </w:num>
  <w:num w:numId="14">
    <w:abstractNumId w:val="8"/>
  </w:num>
  <w:num w:numId="15">
    <w:abstractNumId w:val="34"/>
  </w:num>
  <w:num w:numId="16">
    <w:abstractNumId w:val="14"/>
  </w:num>
  <w:num w:numId="17">
    <w:abstractNumId w:val="57"/>
  </w:num>
  <w:num w:numId="18">
    <w:abstractNumId w:val="38"/>
  </w:num>
  <w:num w:numId="19">
    <w:abstractNumId w:val="5"/>
  </w:num>
  <w:num w:numId="20">
    <w:abstractNumId w:val="19"/>
  </w:num>
  <w:num w:numId="21">
    <w:abstractNumId w:val="56"/>
  </w:num>
  <w:num w:numId="22">
    <w:abstractNumId w:val="28"/>
  </w:num>
  <w:num w:numId="23">
    <w:abstractNumId w:val="9"/>
  </w:num>
  <w:num w:numId="24">
    <w:abstractNumId w:val="23"/>
  </w:num>
  <w:num w:numId="25">
    <w:abstractNumId w:val="10"/>
  </w:num>
  <w:num w:numId="26">
    <w:abstractNumId w:val="48"/>
  </w:num>
  <w:num w:numId="27">
    <w:abstractNumId w:val="33"/>
  </w:num>
  <w:num w:numId="28">
    <w:abstractNumId w:val="18"/>
  </w:num>
  <w:num w:numId="29">
    <w:abstractNumId w:val="39"/>
  </w:num>
  <w:num w:numId="30">
    <w:abstractNumId w:val="30"/>
  </w:num>
  <w:num w:numId="31">
    <w:abstractNumId w:val="3"/>
  </w:num>
  <w:num w:numId="32">
    <w:abstractNumId w:val="21"/>
  </w:num>
  <w:num w:numId="33">
    <w:abstractNumId w:val="43"/>
  </w:num>
  <w:num w:numId="34">
    <w:abstractNumId w:val="46"/>
  </w:num>
  <w:num w:numId="35">
    <w:abstractNumId w:val="37"/>
  </w:num>
  <w:num w:numId="36">
    <w:abstractNumId w:val="31"/>
  </w:num>
  <w:num w:numId="37">
    <w:abstractNumId w:val="2"/>
  </w:num>
  <w:num w:numId="38">
    <w:abstractNumId w:val="4"/>
  </w:num>
  <w:num w:numId="39">
    <w:abstractNumId w:val="7"/>
  </w:num>
  <w:num w:numId="40">
    <w:abstractNumId w:val="41"/>
  </w:num>
  <w:num w:numId="41">
    <w:abstractNumId w:val="26"/>
  </w:num>
  <w:num w:numId="42">
    <w:abstractNumId w:val="27"/>
  </w:num>
  <w:num w:numId="43">
    <w:abstractNumId w:val="54"/>
  </w:num>
  <w:num w:numId="44">
    <w:abstractNumId w:val="52"/>
  </w:num>
  <w:num w:numId="45">
    <w:abstractNumId w:val="53"/>
  </w:num>
  <w:num w:numId="46">
    <w:abstractNumId w:val="32"/>
  </w:num>
  <w:num w:numId="47">
    <w:abstractNumId w:val="24"/>
  </w:num>
  <w:num w:numId="48">
    <w:abstractNumId w:val="6"/>
  </w:num>
  <w:num w:numId="49">
    <w:abstractNumId w:val="16"/>
  </w:num>
  <w:num w:numId="50">
    <w:abstractNumId w:val="42"/>
  </w:num>
  <w:num w:numId="51">
    <w:abstractNumId w:val="25"/>
  </w:num>
  <w:num w:numId="52">
    <w:abstractNumId w:val="13"/>
  </w:num>
  <w:num w:numId="53">
    <w:abstractNumId w:val="47"/>
  </w:num>
  <w:num w:numId="54">
    <w:abstractNumId w:val="17"/>
  </w:num>
  <w:num w:numId="55">
    <w:abstractNumId w:val="49"/>
  </w:num>
  <w:num w:numId="56">
    <w:abstractNumId w:val="22"/>
  </w:num>
  <w:num w:numId="57">
    <w:abstractNumId w:val="36"/>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8EBBC"/>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2"/>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1"/>
    <w:next w:val="a1"/>
    <w:semiHidden/>
    <w:qFormat/>
    <w:pPr>
      <w:keepLines/>
      <w:spacing w:after="0"/>
    </w:pPr>
  </w:style>
  <w:style w:type="paragraph" w:styleId="26">
    <w:name w:val="index 2"/>
    <w:basedOn w:val="13"/>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목록 단락,?? ??,?????,????,Lista1,中等深浅网格 1 - 着色 21,1st level - Bullet List Paragraph,Lettre d'introduction,Paragrafo elenco,Normal bullet 2,Bullet list,Numbered List,List Paragraph1,Task Body,Viñetas (Inicio Parrafo)"/>
    <w:basedOn w:val="a1"/>
    <w:link w:val="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2">
    <w:name w:val="样式 页眉"/>
    <w:basedOn w:val="af3"/>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2">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14">
    <w:name w:val="列出段落 字符1"/>
    <w:aliases w:val="- Bullets 字符,목록 단락 字符,?? ?? 字符,????? 字符,???? 字符,Lista1 字符,中等深浅网格 1 - 着色 21 字符,1st level - Bullet List Paragraph 字符,Lettre d'introduction 字符,Paragrafo elenco 字符,Normal bullet 2 字符,Bullet list 字符,Numbered List 字符,List Paragraph1 字符,Task Body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5">
    <w:name w:val="列出段落1"/>
    <w:basedOn w:val="a1"/>
    <w:link w:val="aff3"/>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3">
    <w:name w:val="列出段落 字符"/>
    <w:link w:val="15"/>
    <w:uiPriority w:val="34"/>
    <w:qFormat/>
    <w:rPr>
      <w:rFonts w:ascii="Times New Roman" w:eastAsia="MS Gothic" w:hAnsi="Times New Roman"/>
      <w:sz w:val="24"/>
      <w:lang w:val="en-GB" w:eastAsia="ja-JP"/>
    </w:rPr>
  </w:style>
  <w:style w:type="paragraph" w:customStyle="1" w:styleId="16">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4">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5">
    <w:name w:val="Intense Reference"/>
    <w:basedOn w:val="a2"/>
    <w:uiPriority w:val="32"/>
    <w:qFormat/>
    <w:rsid w:val="007152C7"/>
    <w:rPr>
      <w:b/>
      <w:bCs/>
      <w:smallCaps/>
      <w:color w:val="5B9BD5" w:themeColor="accent1"/>
      <w:spacing w:val="5"/>
    </w:rPr>
  </w:style>
  <w:style w:type="paragraph" w:styleId="aff6">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7">
    <w:name w:val="正文2"/>
    <w:rsid w:val="002B33B9"/>
    <w:pPr>
      <w:spacing w:before="100" w:beforeAutospacing="1" w:after="180"/>
    </w:pPr>
    <w:rPr>
      <w:rFonts w:eastAsia="宋体"/>
      <w:sz w:val="24"/>
      <w:szCs w:val="24"/>
    </w:rPr>
  </w:style>
  <w:style w:type="paragraph" w:customStyle="1" w:styleId="410">
    <w:name w:val="标题 41"/>
    <w:basedOn w:val="a1"/>
    <w:next w:val="27"/>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aff8">
    <w:name w:val="No Spacing"/>
    <w:aliases w:val="동현일반"/>
    <w:basedOn w:val="a1"/>
    <w:link w:val="aff9"/>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aff9">
    <w:name w:val="无间隔 字符"/>
    <w:aliases w:val="동현일반 字符"/>
    <w:basedOn w:val="a2"/>
    <w:link w:val="aff8"/>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yperlink" Target="file:///D:\Documents\3GPP%20documents\RAN1\TSGR1_106-e\Docs\R1-2106886.zip"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__.vsd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F71164-2BAA-48B1-B807-B626A6AF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31</Pages>
  <Words>14145</Words>
  <Characters>80633</Characters>
  <Application>Microsoft Office Word</Application>
  <DocSecurity>0</DocSecurity>
  <Lines>671</Lines>
  <Paragraphs>189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94589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mi</cp:lastModifiedBy>
  <cp:revision>8</cp:revision>
  <cp:lastPrinted>2011-11-09T07:49:00Z</cp:lastPrinted>
  <dcterms:created xsi:type="dcterms:W3CDTF">2021-08-17T11:24:00Z</dcterms:created>
  <dcterms:modified xsi:type="dcterms:W3CDTF">2021-08-17T11:48:00Z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CWMe0d2a7e2b6834741bb39e23f2a0327b1">
    <vt:lpwstr>CWM8LZ5yxfe1PW2QzWUOrGELsVJZYgKTOq1jcWPzqBqqLKWXU7Qr5qwCQrHZmXSyjgQ/HnbVlLU8KUyb5KDMF77bQ==</vt:lpwstr>
  </property>
</Properties>
</file>