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6F8200A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082F7B">
        <w:rPr>
          <w:rFonts w:cs="Arial"/>
          <w:sz w:val="22"/>
        </w:rPr>
        <w:t>6</w:t>
      </w:r>
      <w:r w:rsidR="00CD7F02">
        <w:rPr>
          <w:rFonts w:cs="Arial"/>
          <w:sz w:val="22"/>
        </w:rPr>
        <w:t xml:space="preserve">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AD7FF6D" w:rsidR="00110645" w:rsidRDefault="00110645" w:rsidP="00110645">
      <w:pPr>
        <w:pStyle w:val="Proposal"/>
        <w:numPr>
          <w:ilvl w:val="0"/>
          <w:numId w:val="0"/>
        </w:numPr>
        <w:snapToGrid w:val="0"/>
        <w:ind w:left="1701" w:hanging="1701"/>
        <w:rPr>
          <w:rFonts w:ascii="Arial" w:hAnsi="Arial" w:cs="Arial"/>
          <w:b w:val="0"/>
          <w:bCs w:val="0"/>
          <w:sz w:val="22"/>
        </w:rPr>
      </w:pPr>
      <w:proofErr w:type="gramStart"/>
      <w:r>
        <w:rPr>
          <w:rFonts w:ascii="Arial" w:hAnsi="Arial" w:cs="Arial"/>
          <w:sz w:val="22"/>
        </w:rPr>
        <w:t>e-Meeting</w:t>
      </w:r>
      <w:proofErr w:type="gramEnd"/>
      <w:r>
        <w:rPr>
          <w:rFonts w:ascii="Arial" w:hAnsi="Arial" w:cs="Arial"/>
          <w:sz w:val="22"/>
        </w:rPr>
        <w:t xml:space="preserve">, </w:t>
      </w:r>
      <w:r w:rsidR="00082F7B">
        <w:rPr>
          <w:rFonts w:ascii="Arial" w:hAnsi="Arial" w:cs="Arial"/>
          <w:sz w:val="22"/>
        </w:rPr>
        <w:t>August</w:t>
      </w:r>
      <w:r>
        <w:rPr>
          <w:rFonts w:ascii="Arial" w:hAnsi="Arial" w:cs="Arial"/>
          <w:sz w:val="22"/>
        </w:rPr>
        <w:t xml:space="preserve"> </w:t>
      </w:r>
      <w:r w:rsidR="00234035">
        <w:rPr>
          <w:rFonts w:ascii="Arial" w:hAnsi="Arial" w:cs="Arial"/>
          <w:sz w:val="22"/>
        </w:rPr>
        <w:t>1</w:t>
      </w:r>
      <w:r w:rsidR="00082F7B">
        <w:rPr>
          <w:rFonts w:ascii="Arial" w:hAnsi="Arial" w:cs="Arial"/>
          <w:sz w:val="22"/>
        </w:rPr>
        <w:t>6</w:t>
      </w:r>
      <w:r>
        <w:rPr>
          <w:rFonts w:ascii="Arial" w:hAnsi="Arial" w:cs="Arial"/>
          <w:sz w:val="22"/>
          <w:vertAlign w:val="superscript"/>
        </w:rPr>
        <w:t>th</w:t>
      </w:r>
      <w:r>
        <w:rPr>
          <w:rFonts w:ascii="Arial" w:hAnsi="Arial" w:cs="Arial"/>
          <w:sz w:val="22"/>
        </w:rPr>
        <w:t xml:space="preserve"> – </w:t>
      </w:r>
      <w:r w:rsidR="00234035">
        <w:rPr>
          <w:rFonts w:ascii="Arial" w:hAnsi="Arial" w:cs="Arial"/>
          <w:sz w:val="22"/>
        </w:rPr>
        <w:t>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7F0C66F"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 xml:space="preserve">n </w:t>
      </w:r>
      <w:r w:rsidR="0012507E">
        <w:rPr>
          <w:rFonts w:eastAsiaTheme="minorEastAsia" w:hint="eastAsia"/>
          <w:lang w:eastAsia="zh-CN"/>
        </w:rPr>
        <w:t>previous</w:t>
      </w:r>
      <w:r w:rsidR="0012507E">
        <w:rPr>
          <w:rFonts w:eastAsiaTheme="minorEastAsia"/>
          <w:lang w:eastAsia="zh-CN"/>
        </w:rPr>
        <w:t xml:space="preserve"> </w:t>
      </w:r>
      <w:r w:rsidR="00F46417">
        <w:rPr>
          <w:rFonts w:eastAsiaTheme="minorEastAsia"/>
          <w:lang w:eastAsia="zh-CN"/>
        </w:rPr>
        <w:t xml:space="preserve">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335A95"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Enhanced HARQ process ID indication</w:t>
      </w:r>
    </w:p>
    <w:p w14:paraId="344148AF" w14:textId="77777777" w:rsidR="00C9187B" w:rsidRPr="00335A95"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HARQ codebook enhancements</w:t>
      </w:r>
    </w:p>
    <w:p w14:paraId="77DEA4E7" w14:textId="77777777" w:rsidR="00206521" w:rsidRDefault="0036207C" w:rsidP="00206521">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PDSCH/PUSCH scheduling restriction</w:t>
      </w:r>
      <w:r w:rsidRPr="0036207C">
        <w:rPr>
          <w:rFonts w:ascii="Times New Roman" w:eastAsiaTheme="minorEastAsia" w:hAnsi="Times New Roman"/>
          <w:sz w:val="20"/>
          <w:szCs w:val="20"/>
          <w:lang w:eastAsia="zh-CN"/>
        </w:rPr>
        <w:t xml:space="preserve"> </w:t>
      </w:r>
    </w:p>
    <w:p w14:paraId="5AC63E67" w14:textId="7C57B112" w:rsidR="0036207C" w:rsidRPr="00206521" w:rsidRDefault="00206521" w:rsidP="00A00DB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206521">
        <w:rPr>
          <w:rFonts w:ascii="Times New Roman" w:eastAsiaTheme="minorEastAsia" w:hAnsi="Times New Roman"/>
          <w:sz w:val="20"/>
          <w:szCs w:val="20"/>
          <w:lang w:eastAsia="zh-CN"/>
        </w:rPr>
        <w:t>Performance enhancement</w:t>
      </w:r>
    </w:p>
    <w:p w14:paraId="707DED11" w14:textId="0254DCAC" w:rsidR="0036207C" w:rsidRPr="00335A95" w:rsidRDefault="0036207C" w:rsidP="0036207C">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Performance Restriction on HARQ feedback disabling</w:t>
      </w:r>
    </w:p>
    <w:p w14:paraId="502338B3" w14:textId="60617AA1" w:rsidR="00322BFD" w:rsidRDefault="00576067"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Iss</w:t>
      </w:r>
      <w:r w:rsidR="00456259">
        <w:rPr>
          <w:rFonts w:ascii="Times New Roman" w:hAnsi="Times New Roman"/>
          <w:b/>
          <w:kern w:val="28"/>
          <w:sz w:val="28"/>
          <w:lang w:val="en-US" w:eastAsia="zh-CN"/>
        </w:rPr>
        <w:t>u</w:t>
      </w:r>
      <w:r>
        <w:rPr>
          <w:rFonts w:ascii="Times New Roman" w:hAnsi="Times New Roman"/>
          <w:b/>
          <w:kern w:val="28"/>
          <w:sz w:val="28"/>
          <w:lang w:val="en-US" w:eastAsia="zh-CN"/>
        </w:rPr>
        <w:t xml:space="preserve">e-1 </w:t>
      </w:r>
      <w:r w:rsidR="00F443FF">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r w:rsidR="00456259">
        <w:rPr>
          <w:rFonts w:ascii="Times New Roman" w:hAnsi="Times New Roman"/>
          <w:b/>
          <w:kern w:val="28"/>
          <w:sz w:val="28"/>
          <w:lang w:val="en-US" w:eastAsia="zh-CN"/>
        </w:rPr>
        <w:t xml:space="preserve"> </w:t>
      </w:r>
    </w:p>
    <w:p w14:paraId="72766434" w14:textId="1A5E4254"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sidR="00C01154">
        <w:rPr>
          <w:rFonts w:eastAsiaTheme="minorEastAsia"/>
          <w:lang w:eastAsia="zh-CN"/>
        </w:rPr>
        <w:t xml:space="preserve">previous meeting, </w:t>
      </w:r>
      <w:r w:rsidRPr="00020587">
        <w:rPr>
          <w:rFonts w:eastAsiaTheme="minorEastAsia"/>
          <w:lang w:eastAsia="zh-CN"/>
        </w:rPr>
        <w:t>following agreement</w:t>
      </w:r>
      <w:r w:rsidR="00A45388">
        <w:rPr>
          <w:rFonts w:eastAsiaTheme="minorEastAsia"/>
          <w:lang w:eastAsia="zh-CN"/>
        </w:rPr>
        <w:t>s</w:t>
      </w:r>
      <w:r w:rsidRPr="00020587">
        <w:rPr>
          <w:rFonts w:eastAsiaTheme="minorEastAsia"/>
          <w:lang w:eastAsia="zh-CN"/>
        </w:rPr>
        <w:t xml:space="preserve"> </w:t>
      </w:r>
      <w:r w:rsidR="00A45388">
        <w:rPr>
          <w:rFonts w:eastAsiaTheme="minorEastAsia"/>
          <w:lang w:eastAsia="zh-CN"/>
        </w:rPr>
        <w:t>have</w:t>
      </w:r>
      <w:r w:rsidRPr="00020587">
        <w:rPr>
          <w:rFonts w:eastAsiaTheme="minorEastAsia"/>
          <w:lang w:eastAsia="zh-CN"/>
        </w:rPr>
        <w:t xml:space="preserve"> been achieved: </w:t>
      </w:r>
    </w:p>
    <w:p w14:paraId="38FD913F" w14:textId="76FFBD7D"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r w:rsidR="00C01154">
        <w:rPr>
          <w:highlight w:val="green"/>
          <w:lang w:eastAsia="x-none"/>
        </w:rPr>
        <w:t xml:space="preserve"> </w:t>
      </w:r>
    </w:p>
    <w:p w14:paraId="72B9EAC3" w14:textId="77777777" w:rsidR="000025C0" w:rsidRDefault="000025C0" w:rsidP="00B260DA">
      <w:pPr>
        <w:numPr>
          <w:ilvl w:val="0"/>
          <w:numId w:val="29"/>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5B849A18" w14:textId="77777777" w:rsidR="00273100" w:rsidRDefault="00273100" w:rsidP="00273100">
      <w:pPr>
        <w:spacing w:beforeLines="50" w:before="120"/>
        <w:ind w:leftChars="100" w:left="200"/>
        <w:rPr>
          <w:lang w:eastAsia="x-none"/>
        </w:rPr>
      </w:pPr>
      <w:r w:rsidRPr="00157872">
        <w:rPr>
          <w:highlight w:val="green"/>
          <w:lang w:eastAsia="x-none"/>
        </w:rPr>
        <w:t>Agreement:</w:t>
      </w:r>
    </w:p>
    <w:p w14:paraId="091882E8"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extend the HARQ process ID field up to 5 bits for DCI 0-2/1-2</w:t>
      </w:r>
    </w:p>
    <w:p w14:paraId="46D84F9E" w14:textId="77777777" w:rsidR="00273100" w:rsidRDefault="00273100" w:rsidP="00273100">
      <w:pPr>
        <w:spacing w:beforeLines="50" w:before="120"/>
        <w:ind w:leftChars="100" w:left="200"/>
        <w:rPr>
          <w:lang w:eastAsia="x-none"/>
        </w:rPr>
      </w:pPr>
      <w:r w:rsidRPr="009714E7">
        <w:rPr>
          <w:highlight w:val="green"/>
          <w:lang w:eastAsia="x-none"/>
        </w:rPr>
        <w:t>Agreement:</w:t>
      </w:r>
    </w:p>
    <w:p w14:paraId="737335E4"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xml:space="preserve"> at least for DCI 0-1/1-1, the Option-1 and Option-1a are lower priority for further discussion.</w:t>
      </w:r>
    </w:p>
    <w:p w14:paraId="43E1E0EC" w14:textId="55A8C1A5" w:rsidR="00385214" w:rsidRDefault="00390C20" w:rsidP="00385214">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D917E6">
        <w:rPr>
          <w:rFonts w:eastAsiaTheme="minorEastAsia"/>
          <w:lang w:eastAsia="zh-CN"/>
        </w:rPr>
        <w:t xml:space="preserve">w.r.t to the enhancement on remaining DCI formats, i.e., DCI 0-1/1-1 and DCI 0-0/1-0, </w:t>
      </w:r>
      <w:r w:rsidR="00D917E6" w:rsidRPr="00BD7F27">
        <w:rPr>
          <w:rFonts w:eastAsiaTheme="minorEastAsia"/>
          <w:b/>
          <w:u w:val="single"/>
          <w:lang w:eastAsia="zh-CN"/>
        </w:rPr>
        <w:t>following views are summarized as</w:t>
      </w:r>
      <w:r w:rsidR="00D917E6">
        <w:rPr>
          <w:rFonts w:eastAsiaTheme="minorEastAsia"/>
          <w:lang w:eastAsia="zh-CN"/>
        </w:rPr>
        <w:t>:</w:t>
      </w:r>
    </w:p>
    <w:p w14:paraId="7E28DA5D" w14:textId="77777777" w:rsidR="003F7AFB" w:rsidRPr="00047993" w:rsidRDefault="003F7AFB"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0-1/1-1</w:t>
      </w:r>
      <w:r w:rsidR="002E19AA" w:rsidRPr="00047993">
        <w:rPr>
          <w:rFonts w:ascii="Times New Roman" w:eastAsiaTheme="minorEastAsia" w:hAnsi="Times New Roman"/>
          <w:sz w:val="20"/>
          <w:szCs w:val="20"/>
          <w:lang w:eastAsia="zh-CN"/>
        </w:rPr>
        <w:t>:</w:t>
      </w:r>
    </w:p>
    <w:p w14:paraId="53A1B54E" w14:textId="53AAEB2D" w:rsidR="003F7AFB" w:rsidRPr="00047993" w:rsidRDefault="003F7AFB" w:rsidP="003F7AFB">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0E67FD" w:rsidRPr="00047993">
        <w:rPr>
          <w:rFonts w:ascii="Times New Roman" w:eastAsiaTheme="minorEastAsia" w:hAnsi="Times New Roman"/>
          <w:sz w:val="20"/>
          <w:szCs w:val="20"/>
          <w:lang w:eastAsia="zh-CN"/>
        </w:rPr>
        <w:t xml:space="preserve"> </w:t>
      </w:r>
      <w:r w:rsidR="004B2DBE" w:rsidRPr="00047993">
        <w:rPr>
          <w:rFonts w:ascii="Times New Roman" w:eastAsiaTheme="minorEastAsia" w:hAnsi="Times New Roman"/>
          <w:sz w:val="20"/>
          <w:szCs w:val="20"/>
          <w:lang w:eastAsia="zh-CN"/>
        </w:rPr>
        <w:t>CATT</w:t>
      </w:r>
      <w:r w:rsidR="00AC338D" w:rsidRPr="00047993">
        <w:rPr>
          <w:rFonts w:ascii="Times New Roman" w:eastAsiaTheme="minorEastAsia" w:hAnsi="Times New Roman"/>
          <w:sz w:val="20"/>
          <w:szCs w:val="20"/>
          <w:lang w:eastAsia="zh-CN"/>
        </w:rPr>
        <w:t>, CAICT</w:t>
      </w:r>
      <w:r w:rsidR="00FB612C" w:rsidRPr="00047993">
        <w:rPr>
          <w:rFonts w:ascii="Times New Roman" w:eastAsiaTheme="minorEastAsia" w:hAnsi="Times New Roman"/>
          <w:sz w:val="20"/>
          <w:szCs w:val="20"/>
          <w:lang w:eastAsia="zh-CN"/>
        </w:rPr>
        <w:t>, Apple</w:t>
      </w:r>
      <w:r w:rsidR="00756B3A" w:rsidRPr="00047993">
        <w:rPr>
          <w:rFonts w:ascii="Times New Roman" w:eastAsiaTheme="minorEastAsia" w:hAnsi="Times New Roman"/>
          <w:sz w:val="20"/>
          <w:szCs w:val="20"/>
          <w:lang w:eastAsia="zh-CN"/>
        </w:rPr>
        <w:t>, ZTE</w:t>
      </w:r>
    </w:p>
    <w:p w14:paraId="78D3C38F" w14:textId="52C09C5D" w:rsidR="003F7AFB" w:rsidRPr="00047993" w:rsidRDefault="003F7AFB" w:rsidP="003F7AFB">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267B35" w:rsidRPr="00047993">
        <w:rPr>
          <w:rFonts w:ascii="Times New Roman" w:eastAsiaTheme="minorEastAsia" w:hAnsi="Times New Roman"/>
          <w:sz w:val="20"/>
          <w:szCs w:val="20"/>
          <w:lang w:eastAsia="zh-CN"/>
        </w:rPr>
        <w:t xml:space="preserve"> Huawei</w:t>
      </w:r>
      <w:r w:rsidR="005131A8" w:rsidRPr="00047993">
        <w:rPr>
          <w:rFonts w:ascii="Times New Roman" w:eastAsiaTheme="minorEastAsia" w:hAnsi="Times New Roman"/>
          <w:sz w:val="20"/>
          <w:szCs w:val="20"/>
          <w:lang w:eastAsia="zh-CN"/>
        </w:rPr>
        <w:t>, vivo</w:t>
      </w:r>
      <w:r w:rsidR="00826703" w:rsidRPr="00047993">
        <w:rPr>
          <w:rFonts w:ascii="Times New Roman" w:eastAsiaTheme="minorEastAsia" w:hAnsi="Times New Roman"/>
          <w:sz w:val="20"/>
          <w:szCs w:val="20"/>
          <w:lang w:eastAsia="zh-CN"/>
        </w:rPr>
        <w:t xml:space="preserve">, </w:t>
      </w:r>
      <w:proofErr w:type="spellStart"/>
      <w:r w:rsidR="00826703" w:rsidRPr="00047993">
        <w:rPr>
          <w:rFonts w:ascii="Times New Roman" w:eastAsiaTheme="minorEastAsia" w:hAnsi="Times New Roman"/>
          <w:sz w:val="20"/>
          <w:szCs w:val="20"/>
          <w:lang w:eastAsia="zh-CN"/>
        </w:rPr>
        <w:t>Spreadtrum</w:t>
      </w:r>
      <w:proofErr w:type="spellEnd"/>
      <w:r w:rsidR="00C97177" w:rsidRPr="00047993">
        <w:rPr>
          <w:rFonts w:ascii="Times New Roman" w:eastAsiaTheme="minorEastAsia" w:hAnsi="Times New Roman"/>
          <w:sz w:val="20"/>
          <w:szCs w:val="20"/>
          <w:lang w:eastAsia="zh-CN"/>
        </w:rPr>
        <w:t xml:space="preserve">, </w:t>
      </w:r>
      <w:proofErr w:type="spellStart"/>
      <w:r w:rsidR="00C97177" w:rsidRPr="00047993">
        <w:rPr>
          <w:rFonts w:ascii="Times New Roman" w:eastAsiaTheme="minorEastAsia" w:hAnsi="Times New Roman"/>
          <w:sz w:val="20"/>
          <w:szCs w:val="20"/>
          <w:lang w:eastAsia="zh-CN"/>
        </w:rPr>
        <w:t>Ba</w:t>
      </w:r>
      <w:r w:rsidR="003E1603" w:rsidRPr="00047993">
        <w:rPr>
          <w:rFonts w:ascii="Times New Roman" w:eastAsiaTheme="minorEastAsia" w:hAnsi="Times New Roman"/>
          <w:sz w:val="20"/>
          <w:szCs w:val="20"/>
          <w:lang w:eastAsia="zh-CN"/>
        </w:rPr>
        <w:t>i</w:t>
      </w:r>
      <w:r w:rsidR="00C97177" w:rsidRPr="00047993">
        <w:rPr>
          <w:rFonts w:ascii="Times New Roman" w:eastAsiaTheme="minorEastAsia" w:hAnsi="Times New Roman"/>
          <w:sz w:val="20"/>
          <w:szCs w:val="20"/>
          <w:lang w:eastAsia="zh-CN"/>
        </w:rPr>
        <w:t>cell</w:t>
      </w:r>
      <w:r w:rsidR="006B6188" w:rsidRPr="00047993">
        <w:rPr>
          <w:rFonts w:ascii="Times New Roman" w:eastAsiaTheme="minorEastAsia" w:hAnsi="Times New Roman"/>
          <w:sz w:val="20"/>
          <w:szCs w:val="20"/>
          <w:lang w:eastAsia="zh-CN"/>
        </w:rPr>
        <w:t>s</w:t>
      </w:r>
      <w:proofErr w:type="spellEnd"/>
      <w:r w:rsidR="00AE7DB6" w:rsidRPr="00047993">
        <w:rPr>
          <w:rFonts w:ascii="Times New Roman" w:eastAsiaTheme="minorEastAsia" w:hAnsi="Times New Roman"/>
          <w:sz w:val="20"/>
          <w:szCs w:val="20"/>
          <w:lang w:eastAsia="zh-CN"/>
        </w:rPr>
        <w:t>, Samsung</w:t>
      </w:r>
      <w:r w:rsidR="0002782D" w:rsidRPr="00047993">
        <w:rPr>
          <w:rFonts w:ascii="Times New Roman" w:eastAsiaTheme="minorEastAsia" w:hAnsi="Times New Roman"/>
          <w:sz w:val="20"/>
          <w:szCs w:val="20"/>
          <w:lang w:eastAsia="zh-CN"/>
        </w:rPr>
        <w:t>, NEC</w:t>
      </w:r>
      <w:r w:rsidR="000A7514" w:rsidRPr="00047993">
        <w:rPr>
          <w:rFonts w:ascii="Times New Roman" w:eastAsiaTheme="minorEastAsia" w:hAnsi="Times New Roman" w:hint="eastAsia"/>
          <w:sz w:val="20"/>
          <w:szCs w:val="20"/>
          <w:lang w:eastAsia="zh-CN"/>
        </w:rPr>
        <w:t>,</w:t>
      </w:r>
      <w:r w:rsidR="000A7514" w:rsidRPr="00047993">
        <w:rPr>
          <w:rFonts w:ascii="Times New Roman" w:eastAsiaTheme="minorEastAsia" w:hAnsi="Times New Roman"/>
          <w:sz w:val="20"/>
          <w:szCs w:val="20"/>
          <w:lang w:eastAsia="zh-CN"/>
        </w:rPr>
        <w:t>MTK</w:t>
      </w:r>
      <w:r w:rsidR="00662647" w:rsidRPr="00047993">
        <w:rPr>
          <w:rFonts w:ascii="Times New Roman" w:eastAsiaTheme="minorEastAsia" w:hAnsi="Times New Roman"/>
          <w:sz w:val="20"/>
          <w:szCs w:val="20"/>
          <w:lang w:eastAsia="zh-CN"/>
        </w:rPr>
        <w:t>, CAICT (2nd priority)</w:t>
      </w:r>
      <w:r w:rsidR="00C14EFB" w:rsidRPr="00047993">
        <w:rPr>
          <w:rFonts w:ascii="Times New Roman" w:eastAsiaTheme="minorEastAsia" w:hAnsi="Times New Roman"/>
          <w:sz w:val="20"/>
          <w:szCs w:val="20"/>
          <w:lang w:eastAsia="zh-CN"/>
        </w:rPr>
        <w:t>, FGI, Asia Pacific Telecom, III, ITRI</w:t>
      </w:r>
      <w:r w:rsidR="00C121A7" w:rsidRPr="00047993">
        <w:rPr>
          <w:rFonts w:ascii="Times New Roman" w:eastAsiaTheme="minorEastAsia" w:hAnsi="Times New Roman"/>
          <w:sz w:val="20"/>
          <w:szCs w:val="20"/>
          <w:lang w:eastAsia="zh-CN"/>
        </w:rPr>
        <w:t>, CMCC</w:t>
      </w:r>
      <w:r w:rsidR="00A160AC" w:rsidRPr="00047993">
        <w:rPr>
          <w:rFonts w:ascii="Times New Roman" w:eastAsiaTheme="minorEastAsia" w:hAnsi="Times New Roman"/>
          <w:sz w:val="20"/>
          <w:szCs w:val="20"/>
          <w:lang w:eastAsia="zh-CN"/>
        </w:rPr>
        <w:t>, Panasonic</w:t>
      </w:r>
      <w:r w:rsidR="009D6801" w:rsidRPr="00047993">
        <w:rPr>
          <w:rFonts w:ascii="Times New Roman" w:eastAsiaTheme="minorEastAsia" w:hAnsi="Times New Roman" w:hint="eastAsia"/>
          <w:sz w:val="20"/>
          <w:szCs w:val="20"/>
          <w:lang w:eastAsia="zh-CN"/>
        </w:rPr>
        <w:t>,</w:t>
      </w:r>
      <w:r w:rsidR="009D6801" w:rsidRPr="00047993">
        <w:rPr>
          <w:rFonts w:ascii="Times New Roman" w:eastAsiaTheme="minorEastAsia" w:hAnsi="Times New Roman"/>
          <w:sz w:val="20"/>
          <w:szCs w:val="20"/>
          <w:lang w:eastAsia="zh-CN"/>
        </w:rPr>
        <w:t xml:space="preserve"> LG</w:t>
      </w:r>
      <w:r w:rsidR="001C2E55" w:rsidRPr="00047993">
        <w:rPr>
          <w:rFonts w:ascii="Times New Roman" w:eastAsiaTheme="minorEastAsia" w:hAnsi="Times New Roman"/>
          <w:sz w:val="20"/>
          <w:szCs w:val="20"/>
          <w:lang w:eastAsia="zh-CN"/>
        </w:rPr>
        <w:t>, Ericsson</w:t>
      </w:r>
      <w:r w:rsidR="00EC2152" w:rsidRPr="00047993">
        <w:rPr>
          <w:rFonts w:ascii="Times New Roman" w:eastAsiaTheme="minorEastAsia" w:hAnsi="Times New Roman"/>
          <w:sz w:val="20"/>
          <w:szCs w:val="20"/>
          <w:lang w:eastAsia="zh-CN"/>
        </w:rPr>
        <w:t>, DCM</w:t>
      </w:r>
      <w:r w:rsidR="00864872" w:rsidRPr="00047993">
        <w:rPr>
          <w:rFonts w:ascii="Times New Roman" w:eastAsiaTheme="minorEastAsia" w:hAnsi="Times New Roman"/>
          <w:sz w:val="20"/>
          <w:szCs w:val="20"/>
          <w:lang w:eastAsia="zh-CN"/>
        </w:rPr>
        <w:t>, Xiaomi</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0625030C" w14:textId="17746D69" w:rsidR="003E100A" w:rsidRPr="00047993" w:rsidRDefault="003F7AFB" w:rsidP="007D2022">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w:t>
      </w:r>
      <w:r w:rsidR="00CD209B" w:rsidRPr="00047993">
        <w:rPr>
          <w:rFonts w:ascii="Times New Roman" w:eastAsiaTheme="minorEastAsia" w:hAnsi="Times New Roman"/>
          <w:sz w:val="20"/>
          <w:szCs w:val="20"/>
          <w:lang w:eastAsia="zh-CN"/>
        </w:rPr>
        <w:t>: OPPO (Option 1/1a)</w:t>
      </w:r>
    </w:p>
    <w:p w14:paraId="1DD8A1D9" w14:textId="77777777" w:rsidR="003F7AFB" w:rsidRPr="00047993" w:rsidRDefault="003F7AFB"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0-0/1-0</w:t>
      </w:r>
    </w:p>
    <w:p w14:paraId="2264EF3F" w14:textId="5F0D0C2A" w:rsidR="00A90D15" w:rsidRPr="00047993" w:rsidRDefault="00A90D15" w:rsidP="00A90D15">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267B35" w:rsidRPr="00047993">
        <w:rPr>
          <w:rFonts w:ascii="Times New Roman" w:eastAsiaTheme="minorEastAsia" w:hAnsi="Times New Roman"/>
          <w:sz w:val="20"/>
          <w:szCs w:val="20"/>
          <w:lang w:eastAsia="zh-CN"/>
        </w:rPr>
        <w:t xml:space="preserve"> Huawei (idle bit)</w:t>
      </w:r>
      <w:r w:rsidR="00D03B3E" w:rsidRPr="00047993">
        <w:rPr>
          <w:rFonts w:ascii="Times New Roman" w:eastAsiaTheme="minorEastAsia" w:hAnsi="Times New Roman"/>
          <w:sz w:val="20"/>
          <w:szCs w:val="20"/>
          <w:lang w:eastAsia="zh-CN"/>
        </w:rPr>
        <w:t>, vivo(LSB of MCS)</w:t>
      </w:r>
      <w:r w:rsidR="004B2DBE" w:rsidRPr="00047993">
        <w:rPr>
          <w:rFonts w:ascii="Times New Roman" w:eastAsiaTheme="minorEastAsia" w:hAnsi="Times New Roman"/>
          <w:sz w:val="20"/>
          <w:szCs w:val="20"/>
          <w:lang w:eastAsia="zh-CN"/>
        </w:rPr>
        <w:t xml:space="preserve">, </w:t>
      </w:r>
      <w:r w:rsidR="00FB612C" w:rsidRPr="00047993">
        <w:rPr>
          <w:rFonts w:ascii="Times New Roman" w:eastAsiaTheme="minorEastAsia" w:hAnsi="Times New Roman"/>
          <w:sz w:val="20"/>
          <w:szCs w:val="20"/>
          <w:lang w:eastAsia="zh-CN"/>
        </w:rPr>
        <w:t>Apple</w:t>
      </w:r>
      <w:r w:rsidR="00756B3A" w:rsidRPr="00047993">
        <w:rPr>
          <w:rFonts w:ascii="Times New Roman" w:eastAsiaTheme="minorEastAsia" w:hAnsi="Times New Roman"/>
          <w:sz w:val="20"/>
          <w:szCs w:val="20"/>
          <w:lang w:eastAsia="zh-CN"/>
        </w:rPr>
        <w:t>, ZTE</w:t>
      </w:r>
    </w:p>
    <w:p w14:paraId="5CCB10E9" w14:textId="371FBAB9" w:rsidR="00A90D15" w:rsidRPr="00047993" w:rsidRDefault="00A90D15" w:rsidP="00A90D15">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AB5FE2" w:rsidRPr="00047993">
        <w:rPr>
          <w:rFonts w:ascii="Times New Roman" w:eastAsiaTheme="minorEastAsia" w:hAnsi="Times New Roman"/>
          <w:sz w:val="20"/>
          <w:szCs w:val="20"/>
          <w:lang w:eastAsia="zh-CN"/>
        </w:rPr>
        <w:t xml:space="preserve"> </w:t>
      </w:r>
      <w:r w:rsidR="000A7514" w:rsidRPr="00047993">
        <w:rPr>
          <w:rFonts w:ascii="Times New Roman" w:eastAsiaTheme="minorEastAsia" w:hAnsi="Times New Roman"/>
          <w:sz w:val="20"/>
          <w:szCs w:val="20"/>
          <w:lang w:eastAsia="zh-CN"/>
        </w:rPr>
        <w:t>MTK</w:t>
      </w:r>
      <w:r w:rsidR="000562A6" w:rsidRPr="00047993">
        <w:rPr>
          <w:rFonts w:ascii="Times New Roman" w:eastAsiaTheme="minorEastAsia" w:hAnsi="Times New Roman"/>
          <w:sz w:val="20"/>
          <w:szCs w:val="20"/>
          <w:lang w:eastAsia="zh-CN"/>
        </w:rPr>
        <w:t>, CMCC</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45B5D8BC" w14:textId="718AA859" w:rsidR="00A90D15" w:rsidRPr="00047993" w:rsidRDefault="00DC2F9C" w:rsidP="00DC2F9C">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lastRenderedPageBreak/>
        <w:t>No supported</w:t>
      </w:r>
      <w:r w:rsidR="00A90D15" w:rsidRPr="00047993">
        <w:rPr>
          <w:rFonts w:ascii="Times New Roman" w:eastAsiaTheme="minorEastAsia" w:hAnsi="Times New Roman"/>
          <w:sz w:val="20"/>
          <w:szCs w:val="20"/>
          <w:lang w:eastAsia="zh-CN"/>
        </w:rPr>
        <w:t>:</w:t>
      </w:r>
      <w:r w:rsidRPr="00047993">
        <w:rPr>
          <w:rFonts w:ascii="Times New Roman" w:eastAsiaTheme="minorEastAsia" w:hAnsi="Times New Roman"/>
          <w:sz w:val="20"/>
          <w:szCs w:val="20"/>
          <w:lang w:eastAsia="zh-CN"/>
        </w:rPr>
        <w:t xml:space="preserve"> </w:t>
      </w:r>
      <w:r w:rsidR="00D03B3E" w:rsidRPr="00047993">
        <w:rPr>
          <w:rFonts w:ascii="Times New Roman" w:eastAsiaTheme="minorEastAsia" w:hAnsi="Times New Roman"/>
          <w:sz w:val="20"/>
          <w:szCs w:val="20"/>
          <w:lang w:eastAsia="zh-CN"/>
        </w:rPr>
        <w:t>vivo</w:t>
      </w:r>
      <w:r w:rsidRPr="00047993">
        <w:rPr>
          <w:rFonts w:ascii="Times New Roman" w:eastAsiaTheme="minorEastAsia" w:hAnsi="Times New Roman"/>
          <w:sz w:val="20"/>
          <w:szCs w:val="20"/>
          <w:lang w:eastAsia="zh-CN"/>
        </w:rPr>
        <w:t xml:space="preserve">, </w:t>
      </w:r>
      <w:proofErr w:type="spellStart"/>
      <w:r w:rsidRPr="00047993">
        <w:rPr>
          <w:rFonts w:ascii="Times New Roman" w:eastAsiaTheme="minorEastAsia" w:hAnsi="Times New Roman"/>
          <w:sz w:val="20"/>
          <w:szCs w:val="20"/>
          <w:lang w:eastAsia="zh-CN"/>
        </w:rPr>
        <w:t>Baicell</w:t>
      </w:r>
      <w:proofErr w:type="spellEnd"/>
      <w:r w:rsidRPr="00047993">
        <w:rPr>
          <w:rFonts w:ascii="Times New Roman" w:eastAsiaTheme="minorEastAsia" w:hAnsi="Times New Roman"/>
          <w:sz w:val="20"/>
          <w:szCs w:val="20"/>
          <w:lang w:eastAsia="zh-CN"/>
        </w:rPr>
        <w:t>, Samsung, NEC, CATT, CAICT</w:t>
      </w:r>
      <w:r w:rsidR="00C14EFB" w:rsidRPr="00047993">
        <w:rPr>
          <w:rFonts w:ascii="Times New Roman" w:eastAsiaTheme="minorEastAsia" w:hAnsi="Times New Roman"/>
          <w:sz w:val="20"/>
          <w:szCs w:val="20"/>
          <w:lang w:eastAsia="zh-CN"/>
        </w:rPr>
        <w:t>, FGI, Asia Pacific Telecom, III, ITRI</w:t>
      </w:r>
      <w:r w:rsidR="000562A6"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0562A6" w:rsidRPr="00047993">
        <w:rPr>
          <w:rFonts w:ascii="Times New Roman" w:eastAsiaTheme="minorEastAsia" w:hAnsi="Times New Roman"/>
          <w:sz w:val="20"/>
          <w:szCs w:val="20"/>
          <w:lang w:eastAsia="zh-CN"/>
        </w:rPr>
        <w:t>CMCC</w:t>
      </w:r>
      <w:r w:rsidR="009D6801"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9D6801" w:rsidRPr="00047993">
        <w:rPr>
          <w:rFonts w:ascii="Times New Roman" w:eastAsiaTheme="minorEastAsia" w:hAnsi="Times New Roman"/>
          <w:sz w:val="20"/>
          <w:szCs w:val="20"/>
          <w:lang w:eastAsia="zh-CN"/>
        </w:rPr>
        <w:t>LG</w:t>
      </w:r>
      <w:r w:rsidR="001C2E55"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1C2E55" w:rsidRPr="00047993">
        <w:rPr>
          <w:rFonts w:ascii="Times New Roman" w:eastAsiaTheme="minorEastAsia" w:hAnsi="Times New Roman"/>
          <w:sz w:val="20"/>
          <w:szCs w:val="20"/>
          <w:lang w:eastAsia="zh-CN"/>
        </w:rPr>
        <w:t>Ericsson</w:t>
      </w:r>
      <w:r w:rsidR="00180CA3" w:rsidRPr="00047993">
        <w:rPr>
          <w:rFonts w:ascii="Times New Roman" w:eastAsiaTheme="minorEastAsia" w:hAnsi="Times New Roman" w:hint="eastAsia"/>
          <w:sz w:val="20"/>
          <w:szCs w:val="20"/>
          <w:lang w:eastAsia="zh-CN"/>
        </w:rPr>
        <w:t>,</w:t>
      </w:r>
      <w:r w:rsidR="00180CA3" w:rsidRPr="00047993">
        <w:rPr>
          <w:rFonts w:ascii="Times New Roman" w:eastAsiaTheme="minorEastAsia" w:hAnsi="Times New Roman"/>
          <w:sz w:val="20"/>
          <w:szCs w:val="20"/>
          <w:lang w:eastAsia="zh-CN"/>
        </w:rPr>
        <w:t xml:space="preserve"> DCM</w:t>
      </w:r>
    </w:p>
    <w:p w14:paraId="7FDB8FCC" w14:textId="1E83D9CC" w:rsidR="00DC2F9C" w:rsidRPr="00047993" w:rsidRDefault="00DC2F9C" w:rsidP="00AB2C16">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 vivo (extend the number of scrambled CRC parity bits), CAICT (same as DCI 0-1/1-1)</w:t>
      </w:r>
      <w:r w:rsidR="00864872" w:rsidRPr="00047993">
        <w:rPr>
          <w:rFonts w:ascii="Times New Roman" w:eastAsiaTheme="minorEastAsia" w:hAnsi="Times New Roman"/>
          <w:sz w:val="20"/>
          <w:szCs w:val="20"/>
          <w:lang w:eastAsia="zh-CN"/>
        </w:rPr>
        <w:t>, Xiaomi (Option 1/1a)</w:t>
      </w:r>
    </w:p>
    <w:p w14:paraId="69C2A973" w14:textId="68DEFD8F" w:rsidR="008864DE" w:rsidRPr="008864DE" w:rsidRDefault="006A0F49" w:rsidP="00047993">
      <w:pPr>
        <w:snapToGrid w:val="0"/>
        <w:spacing w:beforeLines="50" w:before="120" w:afterLines="50" w:after="120"/>
        <w:ind w:leftChars="100" w:left="200"/>
        <w:rPr>
          <w:bCs/>
        </w:rPr>
      </w:pPr>
      <w:r w:rsidRPr="003D308D">
        <w:rPr>
          <w:rFonts w:eastAsiaTheme="minorEastAsia"/>
          <w:lang w:eastAsia="zh-CN"/>
        </w:rPr>
        <w:t>Also, as highlighted by [CATT</w:t>
      </w:r>
      <w:r w:rsidR="0057424C" w:rsidRPr="003D308D">
        <w:rPr>
          <w:rFonts w:eastAsiaTheme="minorEastAsia"/>
          <w:lang w:eastAsia="zh-CN"/>
        </w:rPr>
        <w:t>, MTK</w:t>
      </w:r>
      <w:r w:rsidR="00E27DC1" w:rsidRPr="003D308D">
        <w:rPr>
          <w:rFonts w:eastAsiaTheme="minorEastAsia"/>
          <w:lang w:eastAsia="zh-CN"/>
        </w:rPr>
        <w:t>, Xiaomi</w:t>
      </w:r>
      <w:r w:rsidRPr="003D308D">
        <w:rPr>
          <w:rFonts w:eastAsiaTheme="minorEastAsia"/>
          <w:lang w:eastAsia="zh-CN"/>
        </w:rPr>
        <w:t>], supports on the larger HARQ process is up to UE’s capability</w:t>
      </w:r>
      <w:r w:rsidR="00036E8B" w:rsidRPr="003D308D">
        <w:rPr>
          <w:rFonts w:eastAsiaTheme="minorEastAsia"/>
          <w:lang w:eastAsia="zh-CN"/>
        </w:rPr>
        <w:t xml:space="preserve"> and can be configured by gNB</w:t>
      </w:r>
      <w:r w:rsidR="004F7D2F" w:rsidRPr="003D308D">
        <w:rPr>
          <w:rFonts w:eastAsiaTheme="minorEastAsia"/>
          <w:lang w:eastAsia="zh-CN"/>
        </w:rPr>
        <w:t xml:space="preserve"> </w:t>
      </w:r>
      <w:r w:rsidR="00036E8B" w:rsidRPr="003D308D">
        <w:rPr>
          <w:rFonts w:eastAsiaTheme="minorEastAsia"/>
          <w:lang w:eastAsia="zh-CN"/>
        </w:rPr>
        <w:t>[Ericsson]</w:t>
      </w:r>
      <w:r w:rsidR="00AE4135" w:rsidRPr="003D308D">
        <w:rPr>
          <w:rFonts w:eastAsiaTheme="minorEastAsia"/>
          <w:lang w:eastAsia="zh-CN"/>
        </w:rPr>
        <w:t xml:space="preserve"> or based on the UE assistance information report [Samsung]</w:t>
      </w:r>
      <w:r w:rsidR="00036E8B" w:rsidRPr="003D308D">
        <w:rPr>
          <w:rFonts w:eastAsiaTheme="minorEastAsia"/>
          <w:lang w:eastAsia="zh-CN"/>
        </w:rPr>
        <w:t>.</w:t>
      </w:r>
      <w:r w:rsidR="00047993" w:rsidRPr="003D308D">
        <w:rPr>
          <w:rFonts w:eastAsiaTheme="minorEastAsia"/>
          <w:lang w:eastAsia="zh-CN"/>
        </w:rPr>
        <w:t xml:space="preserve"> However, [</w:t>
      </w:r>
      <w:r w:rsidR="00F0216F" w:rsidRPr="003D308D">
        <w:rPr>
          <w:rFonts w:eastAsiaTheme="minorEastAsia"/>
          <w:lang w:eastAsia="zh-CN"/>
        </w:rPr>
        <w:t>Nokia</w:t>
      </w:r>
      <w:r w:rsidR="00047993" w:rsidRPr="003D308D">
        <w:rPr>
          <w:rFonts w:eastAsiaTheme="minorEastAsia"/>
          <w:lang w:eastAsia="zh-CN"/>
        </w:rPr>
        <w:t xml:space="preserve">] prefers to take the 32 HARQ process </w:t>
      </w:r>
      <w:r w:rsidR="00F0216F" w:rsidRPr="003D308D">
        <w:rPr>
          <w:rFonts w:eastAsiaTheme="minorEastAsia"/>
          <w:lang w:eastAsia="zh-CN"/>
        </w:rPr>
        <w:t>default for NTN specific operation</w:t>
      </w:r>
      <w:r w:rsidR="00047993" w:rsidRPr="003D308D">
        <w:rPr>
          <w:rFonts w:eastAsiaTheme="minorEastAsia"/>
          <w:lang w:eastAsia="zh-CN"/>
        </w:rPr>
        <w:t>.</w:t>
      </w:r>
    </w:p>
    <w:p w14:paraId="1C6CC520" w14:textId="00924D75" w:rsidR="00CF0639"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 xml:space="preserve">According to the above summary, </w:t>
      </w:r>
      <w:r w:rsidR="00E205E2">
        <w:rPr>
          <w:rFonts w:eastAsiaTheme="minorEastAsia"/>
          <w:lang w:eastAsia="zh-CN"/>
        </w:rPr>
        <w:t>it seems that majority is supportive to directly extent the bit field even for DCI 0-1/1-1, and following proposal is made:</w:t>
      </w:r>
    </w:p>
    <w:p w14:paraId="09F4554B" w14:textId="5F126548" w:rsidR="00E205E2" w:rsidRPr="003D308D" w:rsidRDefault="00E205E2" w:rsidP="003D308D">
      <w:pPr>
        <w:snapToGrid w:val="0"/>
        <w:spacing w:beforeLines="50" w:before="120" w:afterLines="50" w:after="120"/>
        <w:ind w:leftChars="100" w:left="200"/>
        <w:rPr>
          <w:b/>
          <w:color w:val="000000" w:themeColor="text1"/>
          <w:highlight w:val="yellow"/>
          <w:lang w:eastAsia="zh-CN"/>
        </w:rPr>
      </w:pPr>
      <w:r w:rsidRPr="003D308D">
        <w:rPr>
          <w:b/>
          <w:color w:val="000000" w:themeColor="text1"/>
          <w:highlight w:val="yellow"/>
          <w:lang w:eastAsia="zh-CN"/>
        </w:rPr>
        <w:t xml:space="preserve">[Initial Proposal </w:t>
      </w:r>
      <w:r w:rsidR="001A3900">
        <w:rPr>
          <w:b/>
          <w:color w:val="000000" w:themeColor="text1"/>
          <w:highlight w:val="yellow"/>
          <w:lang w:eastAsia="zh-CN"/>
        </w:rPr>
        <w:t>1</w:t>
      </w:r>
      <w:r w:rsidRPr="003D308D">
        <w:rPr>
          <w:b/>
          <w:color w:val="000000" w:themeColor="text1"/>
          <w:highlight w:val="yellow"/>
          <w:lang w:eastAsia="zh-CN"/>
        </w:rPr>
        <w:t xml:space="preserve">-1]: </w:t>
      </w:r>
      <w:r w:rsidR="003D308D" w:rsidRPr="003D308D">
        <w:rPr>
          <w:highlight w:val="yellow"/>
          <w:lang w:eastAsia="x-none"/>
        </w:rPr>
        <w:t xml:space="preserve">For enhancement on the HARQ process </w:t>
      </w:r>
      <w:r w:rsidR="003D308D" w:rsidRPr="003D308D">
        <w:rPr>
          <w:rFonts w:eastAsiaTheme="minorEastAsia"/>
          <w:highlight w:val="yellow"/>
          <w:lang w:eastAsia="zh-CN"/>
        </w:rPr>
        <w:t>indication</w:t>
      </w:r>
      <w:r w:rsidR="003D308D" w:rsidRPr="003D308D">
        <w:rPr>
          <w:highlight w:val="yellow"/>
          <w:lang w:eastAsia="x-none"/>
        </w:rPr>
        <w:t>, extend the HARQ process ID field up to 5 bits for DCI 0-1/1-1</w:t>
      </w:r>
      <w:r w:rsidRPr="003D308D">
        <w:rPr>
          <w:b/>
          <w:color w:val="000000" w:themeColor="text1"/>
          <w:highlight w:val="yellow"/>
          <w:lang w:eastAsia="zh-CN"/>
        </w:rPr>
        <w:t>.</w:t>
      </w:r>
    </w:p>
    <w:p w14:paraId="7D78E294" w14:textId="73402821" w:rsidR="00E205E2" w:rsidRPr="00963AE5" w:rsidRDefault="00AA4DF9" w:rsidP="00E205E2">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1AF239B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1993AC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E70DD9B" w14:textId="77777777" w:rsidR="00E205E2" w:rsidRDefault="00E205E2" w:rsidP="00AB2C16">
            <w:pPr>
              <w:jc w:val="center"/>
              <w:rPr>
                <w:b/>
                <w:sz w:val="28"/>
                <w:lang w:eastAsia="zh-CN"/>
              </w:rPr>
            </w:pPr>
            <w:r w:rsidRPr="00963AE5">
              <w:rPr>
                <w:b/>
                <w:sz w:val="22"/>
                <w:lang w:eastAsia="zh-CN"/>
              </w:rPr>
              <w:t>Comments and Views</w:t>
            </w:r>
          </w:p>
        </w:tc>
      </w:tr>
      <w:tr w:rsidR="00E205E2" w14:paraId="2C008D6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CA9A5" w14:textId="416F71F0"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A25176D" w14:textId="6B72D9C1" w:rsidR="00E205E2" w:rsidRDefault="00BF0E1E" w:rsidP="00AB2C16">
            <w:pPr>
              <w:snapToGrid w:val="0"/>
              <w:ind w:left="360"/>
            </w:pPr>
            <w:r>
              <w:rPr>
                <w:rFonts w:hint="eastAsia"/>
              </w:rPr>
              <w:t>Fine</w:t>
            </w:r>
          </w:p>
        </w:tc>
      </w:tr>
      <w:tr w:rsidR="00E205E2" w14:paraId="7C93F7E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3EB730" w14:textId="77777777" w:rsidR="00E205E2" w:rsidRDefault="00E205E2"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D067A6F" w14:textId="77777777" w:rsidR="00E205E2" w:rsidRDefault="00E205E2" w:rsidP="00AB2C16">
            <w:pPr>
              <w:snapToGrid w:val="0"/>
              <w:ind w:left="360"/>
            </w:pPr>
          </w:p>
        </w:tc>
      </w:tr>
    </w:tbl>
    <w:p w14:paraId="0B00241F" w14:textId="402A7D10" w:rsidR="00E205E2" w:rsidRDefault="00E205E2" w:rsidP="00335BD0">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w:t>
      </w:r>
      <w:r w:rsidR="00B31645">
        <w:rPr>
          <w:rFonts w:eastAsiaTheme="minorEastAsia"/>
          <w:lang w:eastAsia="zh-CN"/>
        </w:rPr>
        <w:t xml:space="preserve"> with preference and justification</w:t>
      </w:r>
      <w:r>
        <w:rPr>
          <w:rFonts w:eastAsiaTheme="minorEastAsia"/>
          <w:lang w:eastAsia="zh-CN"/>
        </w:rPr>
        <w:t>:</w:t>
      </w:r>
    </w:p>
    <w:p w14:paraId="1B53AE4A" w14:textId="0B6D7BC2" w:rsidR="00E205E2" w:rsidRPr="00696112" w:rsidRDefault="00E205E2" w:rsidP="00E205E2">
      <w:pPr>
        <w:snapToGrid w:val="0"/>
        <w:spacing w:beforeLines="50" w:before="120" w:afterLines="50" w:after="120"/>
        <w:ind w:left="200"/>
        <w:rPr>
          <w:highlight w:val="yellow"/>
          <w:lang w:eastAsia="x-none"/>
        </w:rPr>
      </w:pPr>
      <w:r w:rsidRPr="00696112">
        <w:rPr>
          <w:b/>
          <w:color w:val="000000" w:themeColor="text1"/>
          <w:highlight w:val="yellow"/>
          <w:lang w:eastAsia="zh-CN"/>
        </w:rPr>
        <w:t xml:space="preserve">[Initial Proposal </w:t>
      </w:r>
      <w:r w:rsidR="001A3900" w:rsidRPr="00696112">
        <w:rPr>
          <w:b/>
          <w:color w:val="000000" w:themeColor="text1"/>
          <w:highlight w:val="yellow"/>
          <w:lang w:eastAsia="zh-CN"/>
        </w:rPr>
        <w:t>1</w:t>
      </w:r>
      <w:r w:rsidRPr="00696112">
        <w:rPr>
          <w:b/>
          <w:color w:val="000000" w:themeColor="text1"/>
          <w:highlight w:val="yellow"/>
          <w:lang w:eastAsia="zh-CN"/>
        </w:rPr>
        <w:t>-</w:t>
      </w:r>
      <w:r w:rsidR="001A3900" w:rsidRPr="00696112">
        <w:rPr>
          <w:b/>
          <w:color w:val="000000" w:themeColor="text1"/>
          <w:highlight w:val="yellow"/>
          <w:lang w:eastAsia="zh-CN"/>
        </w:rPr>
        <w:t>2</w:t>
      </w:r>
      <w:r w:rsidRPr="00696112">
        <w:rPr>
          <w:b/>
          <w:color w:val="000000" w:themeColor="text1"/>
          <w:highlight w:val="yellow"/>
          <w:lang w:eastAsia="zh-CN"/>
        </w:rPr>
        <w:t xml:space="preserve">]: </w:t>
      </w:r>
      <w:r w:rsidRPr="00696112">
        <w:rPr>
          <w:color w:val="000000"/>
          <w:highlight w:val="yellow"/>
          <w:lang w:eastAsia="x-none"/>
        </w:rPr>
        <w:t>Following options on HARQ process ID ind</w:t>
      </w:r>
      <w:r w:rsidRPr="00696112">
        <w:rPr>
          <w:highlight w:val="yellow"/>
          <w:lang w:eastAsia="x-none"/>
        </w:rPr>
        <w:t>ication for DCI 0-0/1-0 can be considered:</w:t>
      </w:r>
    </w:p>
    <w:p w14:paraId="2217F890"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2: Reusing one bit from other bit field</w:t>
      </w:r>
    </w:p>
    <w:p w14:paraId="0CA77DC3"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3: Extending the HARQ process ID field up to 5 bits </w:t>
      </w:r>
    </w:p>
    <w:p w14:paraId="10906654" w14:textId="5C027403"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4: No enhancement</w:t>
      </w:r>
    </w:p>
    <w:p w14:paraId="05A40416" w14:textId="77777777" w:rsidR="000E28D4" w:rsidRDefault="000E28D4" w:rsidP="000E28D4">
      <w:pPr>
        <w:overflowPunct/>
        <w:autoSpaceDE/>
        <w:autoSpaceDN/>
        <w:adjustRightInd/>
        <w:spacing w:after="0"/>
        <w:ind w:left="720"/>
        <w:textAlignment w:val="auto"/>
        <w:rPr>
          <w:iCs/>
          <w:lang w:eastAsia="x-none"/>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2AD552A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E97DF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C927D14" w14:textId="77777777" w:rsidR="00E205E2" w:rsidRDefault="00E205E2" w:rsidP="00AB2C16">
            <w:pPr>
              <w:jc w:val="center"/>
              <w:rPr>
                <w:b/>
                <w:sz w:val="28"/>
                <w:lang w:eastAsia="zh-CN"/>
              </w:rPr>
            </w:pPr>
            <w:r w:rsidRPr="00963AE5">
              <w:rPr>
                <w:b/>
                <w:sz w:val="22"/>
                <w:lang w:eastAsia="zh-CN"/>
              </w:rPr>
              <w:t>Comments and Views</w:t>
            </w:r>
          </w:p>
        </w:tc>
      </w:tr>
      <w:tr w:rsidR="00E205E2" w14:paraId="611EDAF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D11AE6" w14:textId="3018AB96"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01CCE8" w14:textId="44AB0E0D" w:rsidR="00E205E2" w:rsidRDefault="00BF0E1E" w:rsidP="00AB2C16">
            <w:pPr>
              <w:snapToGrid w:val="0"/>
              <w:ind w:left="360"/>
            </w:pPr>
            <w:r>
              <w:rPr>
                <w:rFonts w:hint="eastAsia"/>
              </w:rPr>
              <w:t xml:space="preserve">Option 4, no enhancement is the safest solution. </w:t>
            </w:r>
            <w:r>
              <w:t xml:space="preserve">Any other options will cause potential ambiguity between gNB and UE. </w:t>
            </w:r>
          </w:p>
        </w:tc>
      </w:tr>
      <w:tr w:rsidR="00E205E2" w14:paraId="2B93B8E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C2105C" w14:textId="77777777" w:rsidR="00E205E2" w:rsidRDefault="00E205E2"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AFA9E31" w14:textId="77777777" w:rsidR="00E205E2" w:rsidRDefault="00E205E2" w:rsidP="00AB2C16">
            <w:pPr>
              <w:snapToGrid w:val="0"/>
              <w:ind w:left="360"/>
            </w:pPr>
          </w:p>
        </w:tc>
      </w:tr>
    </w:tbl>
    <w:p w14:paraId="196EEE24" w14:textId="4A892E31" w:rsidR="00CF0639" w:rsidRDefault="00576067"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Issue-2 </w:t>
      </w:r>
      <w:r w:rsidR="00CF0639" w:rsidRPr="00CF0639">
        <w:rPr>
          <w:rFonts w:ascii="Times New Roman" w:hAnsi="Times New Roman"/>
          <w:b/>
          <w:kern w:val="28"/>
          <w:sz w:val="28"/>
          <w:lang w:val="en-US" w:eastAsia="zh-CN"/>
        </w:rPr>
        <w:t>HARQ codebook enhancements</w:t>
      </w:r>
    </w:p>
    <w:p w14:paraId="76CE9646" w14:textId="1E5D48D4"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sidR="00D759BD">
        <w:rPr>
          <w:rFonts w:eastAsiaTheme="minorEastAsia"/>
          <w:lang w:eastAsia="zh-CN"/>
        </w:rPr>
        <w:t xml:space="preserve">the previous </w:t>
      </w:r>
      <w:r w:rsidR="000B3BAF">
        <w:rPr>
          <w:rFonts w:eastAsiaTheme="minorEastAsia"/>
          <w:lang w:eastAsia="zh-CN"/>
        </w:rPr>
        <w:t>meeting</w:t>
      </w:r>
      <w:r>
        <w:rPr>
          <w:rFonts w:eastAsiaTheme="minorEastAsia"/>
          <w:lang w:eastAsia="zh-CN"/>
        </w:rPr>
        <w:t>, following agreement</w:t>
      </w:r>
      <w:r w:rsidR="00A45388">
        <w:rPr>
          <w:rFonts w:eastAsiaTheme="minorEastAsia"/>
          <w:lang w:eastAsia="zh-CN"/>
        </w:rPr>
        <w:t>s</w:t>
      </w:r>
      <w:r>
        <w:rPr>
          <w:rFonts w:eastAsiaTheme="minorEastAsia"/>
          <w:lang w:eastAsia="zh-CN"/>
        </w:rPr>
        <w:t xml:space="preserve"> </w:t>
      </w:r>
      <w:r w:rsidR="00A45388">
        <w:rPr>
          <w:rFonts w:eastAsiaTheme="minorEastAsia"/>
          <w:lang w:eastAsia="zh-CN"/>
        </w:rPr>
        <w:t>have</w:t>
      </w:r>
      <w:r>
        <w:rPr>
          <w:rFonts w:eastAsiaTheme="minorEastAsia"/>
          <w:lang w:eastAsia="zh-CN"/>
        </w:rPr>
        <w:t xml:space="preserve">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B260DA">
      <w:pPr>
        <w:numPr>
          <w:ilvl w:val="3"/>
          <w:numId w:val="30"/>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864AAE" w:rsidRDefault="00230409" w:rsidP="00B260DA">
      <w:pPr>
        <w:numPr>
          <w:ilvl w:val="0"/>
          <w:numId w:val="30"/>
        </w:numPr>
        <w:overflowPunct/>
        <w:autoSpaceDE/>
        <w:autoSpaceDN/>
        <w:adjustRightInd/>
        <w:spacing w:after="0"/>
        <w:ind w:leftChars="280" w:left="920"/>
        <w:textAlignment w:val="auto"/>
        <w:rPr>
          <w:rFonts w:eastAsia="MS Mincho"/>
          <w:lang w:eastAsia="ja-JP"/>
        </w:rPr>
      </w:pPr>
      <w:r w:rsidRPr="00087FA7">
        <w:rPr>
          <w:color w:val="000000"/>
          <w:lang w:eastAsia="x-none"/>
        </w:rPr>
        <w:lastRenderedPageBreak/>
        <w:t>FFS: Enhancements for Type-3 HARQ codebook</w:t>
      </w:r>
    </w:p>
    <w:p w14:paraId="6FD90583" w14:textId="77777777" w:rsidR="004673C7" w:rsidRPr="00D258C1" w:rsidRDefault="004673C7" w:rsidP="00D258C1">
      <w:pPr>
        <w:spacing w:beforeLines="50" w:before="120"/>
        <w:ind w:leftChars="100" w:left="200"/>
        <w:rPr>
          <w:color w:val="000000"/>
          <w:highlight w:val="green"/>
          <w:lang w:eastAsia="x-none"/>
        </w:rPr>
      </w:pPr>
      <w:r w:rsidRPr="00D258C1">
        <w:rPr>
          <w:color w:val="000000"/>
          <w:highlight w:val="green"/>
          <w:lang w:eastAsia="x-none"/>
        </w:rPr>
        <w:t>Agreement:</w:t>
      </w:r>
    </w:p>
    <w:p w14:paraId="73B55591" w14:textId="77777777" w:rsidR="004673C7" w:rsidRDefault="004673C7" w:rsidP="00D258C1">
      <w:pPr>
        <w:ind w:left="200"/>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0EA099EF" w14:textId="77777777" w:rsidR="004673C7" w:rsidRDefault="004673C7" w:rsidP="00B260DA">
      <w:pPr>
        <w:numPr>
          <w:ilvl w:val="0"/>
          <w:numId w:val="30"/>
        </w:numPr>
        <w:overflowPunct/>
        <w:autoSpaceDE/>
        <w:autoSpaceDN/>
        <w:adjustRightInd/>
        <w:spacing w:after="0"/>
        <w:ind w:leftChars="280" w:left="92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2360C201" w14:textId="77777777" w:rsidR="001A5FCC" w:rsidRDefault="001A5FCC" w:rsidP="001A5FCC">
      <w:pPr>
        <w:spacing w:beforeLines="50" w:before="120"/>
        <w:ind w:leftChars="100" w:left="200"/>
        <w:rPr>
          <w:lang w:eastAsia="x-none"/>
        </w:rPr>
      </w:pPr>
      <w:r w:rsidRPr="001A5FCC">
        <w:rPr>
          <w:color w:val="000000"/>
          <w:highlight w:val="green"/>
          <w:lang w:eastAsia="x-none"/>
        </w:rPr>
        <w:t>Agreement</w:t>
      </w:r>
      <w:r w:rsidRPr="00243D8F">
        <w:rPr>
          <w:highlight w:val="green"/>
          <w:lang w:eastAsia="x-none"/>
        </w:rPr>
        <w:t>:</w:t>
      </w:r>
    </w:p>
    <w:p w14:paraId="51FF5410" w14:textId="77777777" w:rsidR="001A5FCC" w:rsidRDefault="001A5FCC" w:rsidP="001A5FCC">
      <w:pPr>
        <w:ind w:left="200"/>
        <w:rPr>
          <w:lang w:eastAsia="x-none"/>
        </w:rPr>
      </w:pPr>
      <w:r>
        <w:rPr>
          <w:lang w:eastAsia="x-none"/>
        </w:rPr>
        <w:t xml:space="preserve">For Type-2 HARQ codebook in NTN, </w:t>
      </w:r>
    </w:p>
    <w:p w14:paraId="4B48D064"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436F595B"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2FDF28B9" w14:textId="1C2EA936" w:rsidR="004B33E4" w:rsidRDefault="00783D9A" w:rsidP="00D258C1">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BD7F27" w:rsidRPr="00BD7F27">
        <w:rPr>
          <w:rFonts w:eastAsiaTheme="minorEastAsia"/>
          <w:b/>
          <w:u w:val="single"/>
          <w:lang w:eastAsia="zh-CN"/>
        </w:rPr>
        <w:t xml:space="preserve">following views are summarized </w:t>
      </w:r>
      <w:r w:rsidR="00261A62">
        <w:rPr>
          <w:rFonts w:eastAsiaTheme="minorEastAsia"/>
          <w:b/>
          <w:u w:val="single"/>
          <w:lang w:eastAsia="zh-CN"/>
        </w:rPr>
        <w:t xml:space="preserve">for each topic </w:t>
      </w:r>
      <w:r w:rsidR="00BD7F27" w:rsidRPr="00BD7F27">
        <w:rPr>
          <w:rFonts w:eastAsiaTheme="minorEastAsia"/>
          <w:b/>
          <w:u w:val="single"/>
          <w:lang w:eastAsia="zh-CN"/>
        </w:rPr>
        <w:t>as</w:t>
      </w:r>
      <w:r w:rsidR="00BD7F27">
        <w:rPr>
          <w:rFonts w:eastAsiaTheme="minorEastAsia"/>
          <w:lang w:eastAsia="zh-CN"/>
        </w:rPr>
        <w:t>:</w:t>
      </w:r>
    </w:p>
    <w:p w14:paraId="34672FC7" w14:textId="77777777" w:rsidR="005F1809" w:rsidRPr="00FB2E73" w:rsidRDefault="00D21A99"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Clarification on the consequence/intention to support the feedback-disabled HARQ process:</w:t>
      </w:r>
    </w:p>
    <w:p w14:paraId="7337FA62" w14:textId="5FEF22CE" w:rsidR="00D21A99" w:rsidRPr="005F1809" w:rsidRDefault="00D21A99" w:rsidP="005F1809">
      <w:pPr>
        <w:pStyle w:val="afa"/>
        <w:snapToGrid w:val="0"/>
        <w:spacing w:beforeLines="50" w:before="120" w:afterLines="50" w:after="120"/>
        <w:ind w:left="56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In order to facilitate the progress for discussion, following proposals to clarify the </w:t>
      </w:r>
      <w:r w:rsidR="00BA17CA">
        <w:rPr>
          <w:rFonts w:ascii="Times New Roman" w:eastAsiaTheme="minorEastAsia" w:hAnsi="Times New Roman"/>
          <w:sz w:val="20"/>
          <w:szCs w:val="20"/>
          <w:lang w:eastAsia="zh-CN"/>
        </w:rPr>
        <w:t xml:space="preserve">consequence/intention after the introduction of feedback-disabled HARQ process are </w:t>
      </w:r>
      <w:r w:rsidR="005556AB">
        <w:rPr>
          <w:rFonts w:ascii="Times New Roman" w:eastAsiaTheme="minorEastAsia" w:hAnsi="Times New Roman"/>
          <w:sz w:val="20"/>
          <w:szCs w:val="20"/>
          <w:lang w:eastAsia="zh-CN"/>
        </w:rPr>
        <w:t>highlighted</w:t>
      </w:r>
      <w:r w:rsidR="00BA17CA">
        <w:rPr>
          <w:rFonts w:ascii="Times New Roman" w:eastAsiaTheme="minorEastAsia" w:hAnsi="Times New Roman"/>
          <w:sz w:val="20"/>
          <w:szCs w:val="20"/>
          <w:lang w:eastAsia="zh-CN"/>
        </w:rPr>
        <w:t>:</w:t>
      </w:r>
    </w:p>
    <w:p w14:paraId="7365ADBF" w14:textId="6BAFDDC6" w:rsidR="00E84362" w:rsidRPr="005F1809" w:rsidRDefault="00E84362" w:rsidP="00B260DA">
      <w:pPr>
        <w:pStyle w:val="afa"/>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If HARQ feedback is disabled for a HARQ process, NW and UE have a common understanding that the PHY layer does not </w:t>
      </w:r>
      <w:r w:rsidRPr="00852A5D">
        <w:rPr>
          <w:rFonts w:ascii="Times New Roman" w:eastAsiaTheme="minorEastAsia" w:hAnsi="Times New Roman"/>
          <w:b/>
          <w:sz w:val="20"/>
          <w:szCs w:val="20"/>
          <w:lang w:eastAsia="zh-CN"/>
        </w:rPr>
        <w:t>generate</w:t>
      </w:r>
      <w:r w:rsidRPr="005F1809">
        <w:rPr>
          <w:rFonts w:ascii="Times New Roman" w:eastAsiaTheme="minorEastAsia" w:hAnsi="Times New Roman"/>
          <w:sz w:val="20"/>
          <w:szCs w:val="20"/>
          <w:lang w:eastAsia="zh-CN"/>
        </w:rPr>
        <w:t xml:space="preserve"> acknowledgment of the data in this TB for the HARQ process. [FGI, Asia Pacific Telecom, III, ITRI]</w:t>
      </w:r>
    </w:p>
    <w:p w14:paraId="1EC76782" w14:textId="701809B6" w:rsidR="00E84362" w:rsidRDefault="00173598" w:rsidP="00B260DA">
      <w:pPr>
        <w:pStyle w:val="afa"/>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Enhancements to minimize the UL feedback for DL transmission with feedback-disabled process should be prioritized. [ZTE]</w:t>
      </w:r>
    </w:p>
    <w:p w14:paraId="73B9E77E" w14:textId="0AD2B530" w:rsidR="00BA17CA" w:rsidRDefault="00BA17CA" w:rsidP="00BA17CA">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sidR="003C04B1">
        <w:rPr>
          <w:rFonts w:eastAsiaTheme="minorEastAsia" w:hint="eastAsia"/>
          <w:lang w:eastAsia="zh-CN"/>
        </w:rPr>
        <w:t>remaining</w:t>
      </w:r>
      <w:r w:rsidR="003C04B1">
        <w:rPr>
          <w:rFonts w:eastAsiaTheme="minorEastAsia"/>
          <w:lang w:eastAsia="zh-CN"/>
        </w:rPr>
        <w:t xml:space="preserve"> </w:t>
      </w:r>
      <w:r>
        <w:rPr>
          <w:rFonts w:eastAsiaTheme="minorEastAsia"/>
          <w:lang w:eastAsia="zh-CN"/>
        </w:rPr>
        <w:t>enhancements to harvest the benefits. Otherwise, the usage/gain of previous progress will be limited.</w:t>
      </w:r>
    </w:p>
    <w:p w14:paraId="6050450D" w14:textId="77777777" w:rsidR="00562BBD" w:rsidRPr="001B5FBD" w:rsidRDefault="00562BBD" w:rsidP="00562BBD">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62BBD" w14:paraId="3362460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275FDB6" w14:textId="77777777" w:rsidR="00562BBD" w:rsidRDefault="00562BBD"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92D782" w14:textId="77777777" w:rsidR="00562BBD" w:rsidRDefault="00562BBD" w:rsidP="00AB2C16">
            <w:pPr>
              <w:jc w:val="center"/>
              <w:rPr>
                <w:b/>
                <w:sz w:val="28"/>
                <w:lang w:eastAsia="zh-CN"/>
              </w:rPr>
            </w:pPr>
            <w:r w:rsidRPr="008D3FED">
              <w:rPr>
                <w:b/>
                <w:sz w:val="22"/>
                <w:lang w:eastAsia="zh-CN"/>
              </w:rPr>
              <w:t>Comments and Views</w:t>
            </w:r>
          </w:p>
        </w:tc>
      </w:tr>
      <w:tr w:rsidR="00562BBD" w14:paraId="5F167D5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58D64" w14:textId="7146D945" w:rsidR="00562BBD"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E91D6B" w14:textId="565FBEF5" w:rsidR="00151299" w:rsidRDefault="00BF0E1E" w:rsidP="00BF0E1E">
            <w:pPr>
              <w:snapToGrid w:val="0"/>
              <w:ind w:left="360"/>
            </w:pPr>
            <w:r>
              <w:rPr>
                <w:rFonts w:hint="eastAsia"/>
              </w:rPr>
              <w:t xml:space="preserve">The intention for introducing HARQ-disable is to allow </w:t>
            </w:r>
            <w:r>
              <w:t xml:space="preserve">increase the DL transmission throughput. </w:t>
            </w:r>
            <w:r w:rsidR="00151299">
              <w:t>The RAN1 agreements</w:t>
            </w:r>
            <w:r w:rsidR="00151299">
              <w:t xml:space="preserve"> (quoted below)</w:t>
            </w:r>
            <w:r w:rsidR="00151299">
              <w:t xml:space="preserve"> at the current stage can already address this motivation. We think no further enhancement is needed to be discussed. Please note that reducing the PUCCH overhead is not the motivation of the HARQ-disabling feature.</w:t>
            </w:r>
          </w:p>
          <w:p w14:paraId="6A52633B" w14:textId="77777777" w:rsidR="00151299" w:rsidRPr="007B492F" w:rsidRDefault="00151299" w:rsidP="00151299">
            <w:pPr>
              <w:rPr>
                <w:sz w:val="18"/>
                <w:szCs w:val="18"/>
                <w:lang w:eastAsia="x-none"/>
              </w:rPr>
            </w:pPr>
            <w:r w:rsidRPr="007B492F">
              <w:rPr>
                <w:sz w:val="18"/>
                <w:szCs w:val="18"/>
                <w:highlight w:val="green"/>
                <w:lang w:eastAsia="x-none"/>
              </w:rPr>
              <w:t>Agreement:</w:t>
            </w:r>
          </w:p>
          <w:p w14:paraId="75B5B515" w14:textId="77777777" w:rsidR="00151299" w:rsidRPr="007B492F" w:rsidRDefault="00151299" w:rsidP="00151299">
            <w:pPr>
              <w:rPr>
                <w:color w:val="000000"/>
                <w:sz w:val="18"/>
                <w:szCs w:val="18"/>
              </w:rPr>
            </w:pPr>
            <w:r w:rsidRPr="007B492F">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6F0E0FC"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Working assumption: X = T_proc,1</w:t>
            </w:r>
          </w:p>
          <w:p w14:paraId="71F41536"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FFS: Whether X should be changed to X = max(T_proc,1, K1) where K1 is the minimum k1 if it is configured, otherwise k1 = 0</w:t>
            </w:r>
          </w:p>
          <w:p w14:paraId="3BDEA783" w14:textId="77777777" w:rsidR="00151299" w:rsidRPr="007B492F" w:rsidRDefault="00151299" w:rsidP="00151299">
            <w:pPr>
              <w:numPr>
                <w:ilvl w:val="0"/>
                <w:numId w:val="57"/>
              </w:numPr>
              <w:overflowPunct/>
              <w:autoSpaceDE/>
              <w:autoSpaceDN/>
              <w:adjustRightInd/>
              <w:spacing w:after="0"/>
              <w:textAlignment w:val="auto"/>
              <w:rPr>
                <w:sz w:val="18"/>
                <w:szCs w:val="18"/>
                <w:lang w:eastAsia="x-none"/>
              </w:rPr>
            </w:pPr>
            <w:r w:rsidRPr="007B492F">
              <w:rPr>
                <w:color w:val="000000"/>
                <w:sz w:val="18"/>
                <w:szCs w:val="18"/>
              </w:rPr>
              <w:t>Note: The TB of the two PDSCHs can be either same or different</w:t>
            </w:r>
          </w:p>
          <w:p w14:paraId="07EB5617" w14:textId="77777777" w:rsidR="00151299" w:rsidRDefault="00151299" w:rsidP="00BF0E1E">
            <w:pPr>
              <w:snapToGrid w:val="0"/>
              <w:ind w:left="360"/>
            </w:pPr>
          </w:p>
          <w:p w14:paraId="55A359E7" w14:textId="77777777" w:rsidR="00151299" w:rsidRDefault="00151299" w:rsidP="00151299">
            <w:pPr>
              <w:rPr>
                <w:lang w:eastAsia="x-none"/>
              </w:rPr>
            </w:pPr>
            <w:r w:rsidRPr="000A5178">
              <w:rPr>
                <w:highlight w:val="green"/>
                <w:lang w:eastAsia="x-none"/>
              </w:rPr>
              <w:t>Agreement:</w:t>
            </w:r>
          </w:p>
          <w:p w14:paraId="27AE26E2" w14:textId="322D8E27" w:rsidR="00562BBD" w:rsidRPr="00151299" w:rsidRDefault="00151299" w:rsidP="00151299">
            <w:pPr>
              <w:rPr>
                <w:lang w:eastAsia="x-none"/>
              </w:rPr>
            </w:pPr>
            <w:r w:rsidRPr="009B3C1A">
              <w:rPr>
                <w:lang w:eastAsia="x-none"/>
              </w:rPr>
              <w:t xml:space="preserve">Confirm </w:t>
            </w:r>
            <w:r>
              <w:rPr>
                <w:lang w:eastAsia="x-none"/>
              </w:rPr>
              <w:t>the previous working assumption</w:t>
            </w:r>
            <w:r w:rsidRPr="009B3C1A">
              <w:rPr>
                <w:lang w:eastAsia="x-none"/>
              </w:rPr>
              <w:t xml:space="preserve"> </w:t>
            </w:r>
            <w:r>
              <w:rPr>
                <w:lang w:eastAsia="x-none"/>
              </w:rPr>
              <w:t>for</w:t>
            </w:r>
            <w:r w:rsidRPr="009B3C1A">
              <w:rPr>
                <w:lang w:eastAsia="x-none"/>
              </w:rPr>
              <w:t xml:space="preserve">  X = T_proc,1 where X is defined from the end of the reception of the last PDSCH or slot-aggregated PDSCH for a given HARQ process with disabled feedback to the start of the</w:t>
            </w:r>
            <w:r>
              <w:rPr>
                <w:lang w:eastAsia="x-none"/>
              </w:rPr>
              <w:t xml:space="preserve"> PDCCH carrying </w:t>
            </w:r>
            <w:r>
              <w:rPr>
                <w:lang w:eastAsia="x-none"/>
              </w:rPr>
              <w:lastRenderedPageBreak/>
              <w:t>the</w:t>
            </w:r>
            <w:r w:rsidRPr="009B3C1A">
              <w:rPr>
                <w:lang w:eastAsia="x-none"/>
              </w:rPr>
              <w:t xml:space="preserve"> DCI scheduling another PDSCH or set of slot-aggregated PDSCH for the given HARQ process.</w:t>
            </w:r>
          </w:p>
        </w:tc>
      </w:tr>
      <w:tr w:rsidR="00562BBD" w14:paraId="009D1A2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D2AF17" w14:textId="77777777" w:rsidR="00562BBD" w:rsidRDefault="00562BBD"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399412AC" w14:textId="77777777" w:rsidR="00562BBD" w:rsidRDefault="00562BBD" w:rsidP="00AB2C16">
            <w:pPr>
              <w:snapToGrid w:val="0"/>
              <w:ind w:left="360"/>
            </w:pPr>
          </w:p>
        </w:tc>
      </w:tr>
    </w:tbl>
    <w:p w14:paraId="066CE6A6" w14:textId="13C3951E" w:rsidR="00D17DA3"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Type-1 Codebook (</w:t>
      </w:r>
      <w:r w:rsidR="00137FFD" w:rsidRPr="00FB2E73">
        <w:rPr>
          <w:rFonts w:ascii="Times New Roman" w:eastAsiaTheme="minorEastAsia" w:hAnsi="Times New Roman"/>
          <w:b/>
          <w:sz w:val="22"/>
          <w:lang w:eastAsia="zh-CN"/>
        </w:rPr>
        <w:t>S</w:t>
      </w:r>
      <w:r w:rsidR="00F545C5" w:rsidRPr="00FB2E73">
        <w:rPr>
          <w:rFonts w:ascii="Times New Roman" w:eastAsiaTheme="minorEastAsia" w:hAnsi="Times New Roman"/>
          <w:b/>
          <w:sz w:val="22"/>
          <w:lang w:eastAsia="zh-CN"/>
        </w:rPr>
        <w:t>emi-static codebook):</w:t>
      </w:r>
      <w:r w:rsidR="00CB3733" w:rsidRPr="00FB2E73">
        <w:rPr>
          <w:rFonts w:ascii="Times New Roman" w:eastAsiaTheme="minorEastAsia" w:hAnsi="Times New Roman"/>
          <w:b/>
          <w:sz w:val="22"/>
          <w:lang w:eastAsia="zh-CN"/>
        </w:rPr>
        <w:t xml:space="preserve">  </w:t>
      </w:r>
    </w:p>
    <w:p w14:paraId="6E565C77" w14:textId="629948E4" w:rsidR="00423F9D" w:rsidRPr="00423F9D" w:rsidRDefault="00423F9D" w:rsidP="00423F9D">
      <w:pPr>
        <w:pStyle w:val="afa"/>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376F1494" w14:textId="673792BE" w:rsidR="00706A87" w:rsidRPr="009C230B" w:rsidRDefault="00294D1B" w:rsidP="00D258C1">
      <w:pPr>
        <w:pStyle w:val="afa"/>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Option-1</w:t>
      </w:r>
      <w:r w:rsidR="002F25FD" w:rsidRPr="009C230B">
        <w:rPr>
          <w:rFonts w:ascii="Times New Roman" w:eastAsiaTheme="minorEastAsia" w:hAnsi="Times New Roman"/>
          <w:color w:val="000000" w:themeColor="text1"/>
          <w:sz w:val="20"/>
          <w:szCs w:val="20"/>
          <w:lang w:eastAsia="zh-CN"/>
        </w:rPr>
        <w:t xml:space="preserve">: </w:t>
      </w:r>
      <w:r w:rsidR="004926B8" w:rsidRPr="009C230B">
        <w:rPr>
          <w:rFonts w:ascii="Times New Roman" w:eastAsiaTheme="minorEastAsia" w:hAnsi="Times New Roman"/>
          <w:color w:val="000000" w:themeColor="text1"/>
          <w:sz w:val="20"/>
          <w:szCs w:val="20"/>
          <w:lang w:eastAsia="zh-CN"/>
        </w:rPr>
        <w:t>No enhancement</w:t>
      </w:r>
    </w:p>
    <w:p w14:paraId="3545C612" w14:textId="7C21C21E" w:rsidR="00706A87" w:rsidRPr="009C230B" w:rsidRDefault="00706A87" w:rsidP="00B260DA">
      <w:pPr>
        <w:pStyle w:val="afa"/>
        <w:numPr>
          <w:ilvl w:val="0"/>
          <w:numId w:val="31"/>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EB26D0" w:rsidRPr="009C230B">
        <w:rPr>
          <w:rFonts w:ascii="Times New Roman" w:eastAsiaTheme="minorEastAsia" w:hAnsi="Times New Roman"/>
          <w:color w:val="000000" w:themeColor="text1"/>
          <w:sz w:val="20"/>
          <w:szCs w:val="20"/>
          <w:lang w:eastAsia="zh-CN"/>
        </w:rPr>
        <w:t>Spreadtrum</w:t>
      </w:r>
      <w:r w:rsidR="004D678B" w:rsidRPr="009C230B">
        <w:rPr>
          <w:rFonts w:ascii="Times New Roman" w:eastAsiaTheme="minorEastAsia" w:hAnsi="Times New Roman"/>
          <w:color w:val="000000" w:themeColor="text1"/>
          <w:sz w:val="20"/>
          <w:szCs w:val="20"/>
          <w:lang w:eastAsia="zh-CN"/>
        </w:rPr>
        <w:t xml:space="preserve">, </w:t>
      </w:r>
      <w:r w:rsidR="00FD2B59" w:rsidRPr="009C230B">
        <w:rPr>
          <w:rFonts w:ascii="Times New Roman" w:eastAsiaTheme="minorEastAsia" w:hAnsi="Times New Roman"/>
          <w:color w:val="000000" w:themeColor="text1"/>
          <w:sz w:val="20"/>
          <w:szCs w:val="20"/>
          <w:lang w:eastAsia="zh-CN"/>
        </w:rPr>
        <w:t>CATT (2</w:t>
      </w:r>
      <w:r w:rsidR="00FD2B59" w:rsidRPr="009C230B">
        <w:rPr>
          <w:rFonts w:ascii="Times New Roman" w:eastAsiaTheme="minorEastAsia" w:hAnsi="Times New Roman"/>
          <w:color w:val="000000" w:themeColor="text1"/>
          <w:sz w:val="20"/>
          <w:szCs w:val="20"/>
          <w:vertAlign w:val="superscript"/>
          <w:lang w:eastAsia="zh-CN"/>
        </w:rPr>
        <w:t>nd</w:t>
      </w:r>
      <w:r w:rsidR="00FD2B59" w:rsidRPr="009C230B">
        <w:rPr>
          <w:rFonts w:ascii="Times New Roman" w:eastAsiaTheme="minorEastAsia" w:hAnsi="Times New Roman"/>
          <w:color w:val="000000" w:themeColor="text1"/>
          <w:sz w:val="20"/>
          <w:szCs w:val="20"/>
          <w:lang w:eastAsia="zh-CN"/>
        </w:rPr>
        <w:t xml:space="preserve"> priority), </w:t>
      </w:r>
      <w:r w:rsidR="0060784F" w:rsidRPr="009C230B">
        <w:rPr>
          <w:rFonts w:ascii="Times New Roman" w:eastAsiaTheme="minorEastAsia" w:hAnsi="Times New Roman"/>
          <w:color w:val="000000" w:themeColor="text1"/>
          <w:sz w:val="20"/>
          <w:szCs w:val="20"/>
          <w:lang w:eastAsia="zh-CN"/>
        </w:rPr>
        <w:t>OPPO</w:t>
      </w:r>
      <w:r w:rsidR="005B5011" w:rsidRPr="009C230B">
        <w:rPr>
          <w:rFonts w:ascii="Times New Roman" w:eastAsiaTheme="minorEastAsia" w:hAnsi="Times New Roman"/>
          <w:color w:val="000000" w:themeColor="text1"/>
          <w:sz w:val="20"/>
          <w:szCs w:val="20"/>
          <w:lang w:eastAsia="zh-CN"/>
        </w:rPr>
        <w:t>, Nokia</w:t>
      </w:r>
      <w:r w:rsidR="00834B62" w:rsidRPr="009C230B">
        <w:rPr>
          <w:rFonts w:ascii="Times New Roman" w:eastAsiaTheme="minorEastAsia" w:hAnsi="Times New Roman" w:hint="eastAsia"/>
          <w:color w:val="000000" w:themeColor="text1"/>
          <w:sz w:val="20"/>
          <w:szCs w:val="20"/>
          <w:lang w:eastAsia="zh-CN"/>
        </w:rPr>
        <w:t>,</w:t>
      </w:r>
      <w:r w:rsidR="00834B62" w:rsidRPr="009C230B">
        <w:rPr>
          <w:rFonts w:ascii="Times New Roman" w:eastAsiaTheme="minorEastAsia" w:hAnsi="Times New Roman"/>
          <w:color w:val="000000" w:themeColor="text1"/>
          <w:sz w:val="20"/>
          <w:szCs w:val="20"/>
          <w:lang w:eastAsia="zh-CN"/>
        </w:rPr>
        <w:t xml:space="preserve"> </w:t>
      </w:r>
      <w:r w:rsidR="00235F4B" w:rsidRPr="009C230B">
        <w:rPr>
          <w:rFonts w:ascii="Times New Roman" w:eastAsiaTheme="minorEastAsia" w:hAnsi="Times New Roman"/>
          <w:color w:val="000000" w:themeColor="text1"/>
          <w:sz w:val="20"/>
          <w:szCs w:val="20"/>
          <w:lang w:eastAsia="zh-CN"/>
        </w:rPr>
        <w:t>Apple</w:t>
      </w:r>
      <w:r w:rsidR="005517D9" w:rsidRPr="009C230B">
        <w:rPr>
          <w:rFonts w:ascii="Times New Roman" w:eastAsiaTheme="minorEastAsia" w:hAnsi="Times New Roman"/>
          <w:color w:val="000000" w:themeColor="text1"/>
          <w:sz w:val="20"/>
          <w:szCs w:val="20"/>
          <w:lang w:eastAsia="zh-CN"/>
        </w:rPr>
        <w:t>, Xiaomi</w:t>
      </w:r>
      <w:r w:rsidR="00AF41D0"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w:t>
      </w:r>
      <w:r w:rsidR="00AF41D0" w:rsidRPr="009C230B">
        <w:rPr>
          <w:rFonts w:ascii="Times New Roman" w:eastAsiaTheme="minorEastAsia" w:hAnsi="Times New Roman"/>
          <w:color w:val="000000" w:themeColor="text1"/>
          <w:sz w:val="20"/>
          <w:szCs w:val="20"/>
          <w:lang w:eastAsia="zh-CN"/>
        </w:rPr>
        <w:t>Panasonic</w:t>
      </w:r>
      <w:r w:rsidRPr="009C230B">
        <w:rPr>
          <w:rFonts w:ascii="Times New Roman" w:eastAsiaTheme="minorEastAsia" w:hAnsi="Times New Roman"/>
          <w:color w:val="000000" w:themeColor="text1"/>
          <w:sz w:val="20"/>
          <w:szCs w:val="20"/>
          <w:lang w:eastAsia="zh-CN"/>
        </w:rPr>
        <w:t>]</w:t>
      </w:r>
    </w:p>
    <w:p w14:paraId="22AD0EC5" w14:textId="3F18C474" w:rsidR="00E43CB8" w:rsidRPr="009C230B" w:rsidRDefault="00C95CB6" w:rsidP="00B260DA">
      <w:pPr>
        <w:pStyle w:val="afa"/>
        <w:numPr>
          <w:ilvl w:val="1"/>
          <w:numId w:val="31"/>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As pointed by [Spreadtrum], for Type-1 codebook with semi-static size, the needs for enhancement is limited. </w:t>
      </w:r>
    </w:p>
    <w:p w14:paraId="0A6CFA61" w14:textId="6A4803E0" w:rsidR="00294D1B" w:rsidRPr="009C230B" w:rsidRDefault="00294D1B" w:rsidP="00D258C1">
      <w:pPr>
        <w:pStyle w:val="afa"/>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Option-2: </w:t>
      </w:r>
      <w:r w:rsidR="004926B8" w:rsidRPr="009C230B">
        <w:rPr>
          <w:rFonts w:ascii="Times New Roman" w:eastAsiaTheme="minorEastAsia" w:hAnsi="Times New Roman"/>
          <w:color w:val="000000" w:themeColor="text1"/>
          <w:sz w:val="20"/>
          <w:szCs w:val="20"/>
          <w:lang w:eastAsia="zh-CN"/>
        </w:rPr>
        <w:t>Report NACK</w:t>
      </w:r>
      <w:r w:rsidR="00EF4788" w:rsidRPr="009C230B">
        <w:rPr>
          <w:rFonts w:ascii="Times New Roman" w:eastAsiaTheme="minorEastAsia" w:hAnsi="Times New Roman"/>
          <w:color w:val="000000" w:themeColor="text1"/>
          <w:sz w:val="20"/>
          <w:szCs w:val="20"/>
          <w:lang w:eastAsia="zh-CN"/>
        </w:rPr>
        <w:t xml:space="preserve"> or ACK</w:t>
      </w:r>
      <w:r w:rsidR="004926B8" w:rsidRPr="009C230B">
        <w:rPr>
          <w:rFonts w:ascii="Times New Roman" w:eastAsiaTheme="minorEastAsia" w:hAnsi="Times New Roman"/>
          <w:color w:val="000000" w:themeColor="text1"/>
          <w:sz w:val="20"/>
          <w:szCs w:val="20"/>
          <w:lang w:eastAsia="zh-CN"/>
        </w:rPr>
        <w:t xml:space="preserve"> on disabled process</w:t>
      </w:r>
      <w:r w:rsidR="004926B8" w:rsidRPr="009C230B" w:rsidDel="00DD5C07">
        <w:rPr>
          <w:rFonts w:ascii="Times New Roman" w:eastAsiaTheme="minorEastAsia" w:hAnsi="Times New Roman"/>
          <w:color w:val="000000" w:themeColor="text1"/>
          <w:sz w:val="20"/>
          <w:szCs w:val="20"/>
          <w:lang w:eastAsia="zh-CN"/>
        </w:rPr>
        <w:t xml:space="preserve"> </w:t>
      </w:r>
    </w:p>
    <w:p w14:paraId="28C988FA" w14:textId="6276A195" w:rsidR="00F51EAE" w:rsidRPr="009C230B" w:rsidRDefault="00F51EAE" w:rsidP="00D258C1">
      <w:pPr>
        <w:pStyle w:val="afa"/>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6221D4" w:rsidRPr="009C230B">
        <w:rPr>
          <w:rFonts w:ascii="Times New Roman" w:eastAsiaTheme="minorEastAsia" w:hAnsi="Times New Roman"/>
          <w:color w:val="000000" w:themeColor="text1"/>
          <w:sz w:val="20"/>
          <w:szCs w:val="20"/>
          <w:lang w:eastAsia="zh-CN"/>
        </w:rPr>
        <w:t>DCM (</w:t>
      </w:r>
      <w:r w:rsidR="005A3BEE" w:rsidRPr="009C230B">
        <w:rPr>
          <w:rFonts w:ascii="Times New Roman" w:eastAsiaTheme="minorEastAsia" w:hAnsi="Times New Roman"/>
          <w:color w:val="000000" w:themeColor="text1"/>
          <w:sz w:val="20"/>
          <w:szCs w:val="20"/>
          <w:lang w:eastAsia="zh-CN"/>
        </w:rPr>
        <w:t>NACK</w:t>
      </w:r>
      <w:r w:rsidR="006221D4" w:rsidRPr="009C230B">
        <w:rPr>
          <w:rFonts w:ascii="Times New Roman" w:eastAsiaTheme="minorEastAsia" w:hAnsi="Times New Roman"/>
          <w:color w:val="000000" w:themeColor="text1"/>
          <w:sz w:val="20"/>
          <w:szCs w:val="20"/>
          <w:lang w:eastAsia="zh-CN"/>
        </w:rPr>
        <w:t>)</w:t>
      </w:r>
      <w:r w:rsidR="005A3BEE"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Ericsson, </w:t>
      </w:r>
      <w:r w:rsidR="00DF52C9" w:rsidRPr="009C230B">
        <w:rPr>
          <w:rFonts w:ascii="Times New Roman" w:eastAsiaTheme="minorEastAsia" w:hAnsi="Times New Roman"/>
          <w:color w:val="000000" w:themeColor="text1"/>
          <w:sz w:val="20"/>
          <w:szCs w:val="20"/>
          <w:lang w:eastAsia="zh-CN"/>
        </w:rPr>
        <w:t>MTK</w:t>
      </w:r>
      <w:r w:rsidR="00C8020B" w:rsidRPr="009C230B">
        <w:rPr>
          <w:rFonts w:ascii="Times New Roman" w:eastAsiaTheme="minorEastAsia" w:hAnsi="Times New Roman"/>
          <w:color w:val="000000" w:themeColor="text1"/>
          <w:sz w:val="20"/>
          <w:szCs w:val="20"/>
          <w:lang w:eastAsia="zh-CN"/>
        </w:rPr>
        <w:t>,ITRI</w:t>
      </w:r>
      <w:r w:rsidRPr="009C230B">
        <w:rPr>
          <w:rFonts w:ascii="Times New Roman" w:eastAsiaTheme="minorEastAsia" w:hAnsi="Times New Roman"/>
          <w:color w:val="000000" w:themeColor="text1"/>
          <w:sz w:val="20"/>
          <w:szCs w:val="20"/>
          <w:lang w:eastAsia="zh-CN"/>
        </w:rPr>
        <w:t>]</w:t>
      </w:r>
    </w:p>
    <w:p w14:paraId="06FCC1E4" w14:textId="71B88150" w:rsidR="00784C90" w:rsidRPr="009C230B" w:rsidRDefault="00784C90" w:rsidP="00D258C1">
      <w:pPr>
        <w:pStyle w:val="afa"/>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Option-3: </w:t>
      </w:r>
      <w:r w:rsidR="002C235D" w:rsidRPr="009C230B">
        <w:rPr>
          <w:rFonts w:ascii="Times New Roman" w:eastAsiaTheme="minorEastAsia" w:hAnsi="Times New Roman"/>
          <w:color w:val="000000" w:themeColor="text1"/>
          <w:sz w:val="20"/>
          <w:szCs w:val="20"/>
          <w:lang w:eastAsia="zh-CN"/>
        </w:rPr>
        <w:t xml:space="preserve">Reduce codebook size with </w:t>
      </w:r>
      <w:r w:rsidR="00C9103A" w:rsidRPr="009C230B">
        <w:rPr>
          <w:rFonts w:ascii="Times New Roman" w:eastAsiaTheme="minorEastAsia" w:hAnsi="Times New Roman" w:hint="eastAsia"/>
          <w:color w:val="000000" w:themeColor="text1"/>
          <w:sz w:val="20"/>
          <w:szCs w:val="20"/>
          <w:lang w:eastAsia="zh-CN"/>
        </w:rPr>
        <w:t>additiona</w:t>
      </w:r>
      <w:r w:rsidR="00C9103A" w:rsidRPr="009C230B">
        <w:rPr>
          <w:rFonts w:ascii="Times New Roman" w:eastAsiaTheme="minorEastAsia" w:hAnsi="Times New Roman"/>
          <w:color w:val="000000" w:themeColor="text1"/>
          <w:sz w:val="20"/>
          <w:szCs w:val="20"/>
          <w:lang w:eastAsia="zh-CN"/>
        </w:rPr>
        <w:t>l</w:t>
      </w:r>
      <w:r w:rsidR="00300362" w:rsidRPr="009C230B">
        <w:rPr>
          <w:rFonts w:ascii="Times New Roman" w:eastAsiaTheme="minorEastAsia" w:hAnsi="Times New Roman"/>
          <w:color w:val="000000" w:themeColor="text1"/>
          <w:sz w:val="20"/>
          <w:szCs w:val="20"/>
          <w:lang w:eastAsia="zh-CN"/>
        </w:rPr>
        <w:t xml:space="preserve"> limits</w:t>
      </w:r>
    </w:p>
    <w:p w14:paraId="3FCEC38D" w14:textId="566C3433" w:rsidR="00F51EAE" w:rsidRPr="009C230B" w:rsidRDefault="00F51EAE" w:rsidP="00D258C1">
      <w:pPr>
        <w:pStyle w:val="afa"/>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C737D4" w:rsidRPr="009C230B">
        <w:rPr>
          <w:rFonts w:ascii="Times New Roman" w:eastAsiaTheme="minorEastAsia" w:hAnsi="Times New Roman"/>
          <w:color w:val="000000" w:themeColor="text1"/>
          <w:sz w:val="20"/>
          <w:szCs w:val="20"/>
          <w:lang w:eastAsia="zh-CN"/>
        </w:rPr>
        <w:t>Huawei, vivo</w:t>
      </w:r>
      <w:r w:rsidR="00CB6422" w:rsidRPr="009C230B">
        <w:rPr>
          <w:rFonts w:ascii="Times New Roman" w:eastAsiaTheme="minorEastAsia" w:hAnsi="Times New Roman"/>
          <w:color w:val="000000" w:themeColor="text1"/>
          <w:sz w:val="20"/>
          <w:szCs w:val="20"/>
          <w:lang w:eastAsia="zh-CN"/>
        </w:rPr>
        <w:t xml:space="preserve"> Qualcomm</w:t>
      </w:r>
      <w:r w:rsidR="00F27CE2" w:rsidRPr="009C230B">
        <w:rPr>
          <w:rFonts w:ascii="Times New Roman" w:eastAsiaTheme="minorEastAsia" w:hAnsi="Times New Roman"/>
          <w:color w:val="000000" w:themeColor="text1"/>
          <w:sz w:val="20"/>
          <w:szCs w:val="20"/>
          <w:lang w:eastAsia="zh-CN"/>
        </w:rPr>
        <w:t>, Ericsson</w:t>
      </w:r>
      <w:r w:rsidR="00E84077" w:rsidRPr="009C230B">
        <w:rPr>
          <w:rFonts w:ascii="Times New Roman" w:eastAsiaTheme="minorEastAsia" w:hAnsi="Times New Roman"/>
          <w:color w:val="000000" w:themeColor="text1"/>
          <w:sz w:val="20"/>
          <w:szCs w:val="20"/>
          <w:lang w:eastAsia="zh-CN"/>
        </w:rPr>
        <w:t>, Sony</w:t>
      </w:r>
      <w:r w:rsidR="00E959B7" w:rsidRPr="009C230B">
        <w:rPr>
          <w:rFonts w:ascii="Times New Roman" w:eastAsiaTheme="minorEastAsia" w:hAnsi="Times New Roman"/>
          <w:color w:val="000000" w:themeColor="text1"/>
          <w:sz w:val="20"/>
          <w:szCs w:val="20"/>
          <w:lang w:eastAsia="zh-CN"/>
        </w:rPr>
        <w:t>, Samsung</w:t>
      </w:r>
      <w:r w:rsidR="004A151A" w:rsidRPr="009C230B">
        <w:rPr>
          <w:rFonts w:ascii="Times New Roman" w:eastAsiaTheme="minorEastAsia" w:hAnsi="Times New Roman"/>
          <w:color w:val="000000" w:themeColor="text1"/>
          <w:sz w:val="20"/>
          <w:szCs w:val="20"/>
          <w:lang w:eastAsia="zh-CN"/>
        </w:rPr>
        <w:t>, NEC</w:t>
      </w:r>
      <w:r w:rsidRPr="009C230B">
        <w:rPr>
          <w:rFonts w:ascii="Times New Roman" w:eastAsiaTheme="minorEastAsia" w:hAnsi="Times New Roman"/>
          <w:color w:val="000000" w:themeColor="text1"/>
          <w:sz w:val="20"/>
          <w:szCs w:val="20"/>
          <w:lang w:eastAsia="zh-CN"/>
        </w:rPr>
        <w:t>]</w:t>
      </w:r>
      <w:r w:rsidR="00D57252" w:rsidRPr="009C230B">
        <w:rPr>
          <w:rFonts w:ascii="Times New Roman" w:eastAsiaTheme="minorEastAsia" w:hAnsi="Times New Roman" w:hint="eastAsia"/>
          <w:color w:val="000000" w:themeColor="text1"/>
          <w:sz w:val="20"/>
          <w:szCs w:val="20"/>
          <w:lang w:eastAsia="zh-CN"/>
        </w:rPr>
        <w:t xml:space="preserve">, </w:t>
      </w:r>
      <w:r w:rsidR="00D57252" w:rsidRPr="009C230B">
        <w:rPr>
          <w:rFonts w:ascii="Times New Roman" w:eastAsiaTheme="minorEastAsia" w:hAnsi="Times New Roman"/>
          <w:color w:val="000000" w:themeColor="text1"/>
          <w:sz w:val="20"/>
          <w:szCs w:val="20"/>
          <w:lang w:eastAsia="zh-CN"/>
        </w:rPr>
        <w:t>more specifically, the detailed criteria can be :</w:t>
      </w:r>
    </w:p>
    <w:p w14:paraId="00EAF66A" w14:textId="428C31B5" w:rsidR="00F07B54" w:rsidRPr="009C230B" w:rsidRDefault="00F07B54" w:rsidP="00B260DA">
      <w:pPr>
        <w:pStyle w:val="afa"/>
        <w:numPr>
          <w:ilvl w:val="2"/>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hAnsi="Times New Roman"/>
          <w:color w:val="000000" w:themeColor="text1"/>
          <w:sz w:val="20"/>
          <w:szCs w:val="20"/>
        </w:rPr>
        <w:t>Support configuration to a UE of a bitmap that indicates slots where the UE should generate HARQ-ACK information [Huawei,</w:t>
      </w:r>
      <w:r w:rsidR="00510959" w:rsidRPr="009C230B">
        <w:rPr>
          <w:rFonts w:ascii="Times New Roman" w:hAnsi="Times New Roman"/>
          <w:color w:val="000000" w:themeColor="text1"/>
          <w:sz w:val="20"/>
          <w:szCs w:val="20"/>
        </w:rPr>
        <w:t xml:space="preserve"> </w:t>
      </w:r>
      <w:r w:rsidRPr="009C230B">
        <w:rPr>
          <w:rFonts w:ascii="Times New Roman" w:hAnsi="Times New Roman"/>
          <w:color w:val="000000" w:themeColor="text1"/>
          <w:sz w:val="20"/>
          <w:szCs w:val="20"/>
        </w:rPr>
        <w:t>Samsung]</w:t>
      </w:r>
    </w:p>
    <w:p w14:paraId="751B238A" w14:textId="6B3C1A13" w:rsidR="00A159E2" w:rsidRPr="009C230B" w:rsidRDefault="00A159E2" w:rsidP="00B260DA">
      <w:pPr>
        <w:pStyle w:val="afa"/>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from disabled HARQ processes [</w:t>
      </w:r>
      <w:proofErr w:type="spellStart"/>
      <w:r w:rsidRPr="009C230B">
        <w:rPr>
          <w:rFonts w:ascii="Times New Roman" w:eastAsiaTheme="minorEastAsia" w:hAnsi="Times New Roman"/>
          <w:color w:val="000000" w:themeColor="text1"/>
          <w:sz w:val="20"/>
          <w:szCs w:val="20"/>
          <w:lang w:eastAsia="zh-CN"/>
        </w:rPr>
        <w:t>Baicell</w:t>
      </w:r>
      <w:proofErr w:type="spellEnd"/>
      <w:r w:rsidRPr="009C230B">
        <w:rPr>
          <w:rFonts w:ascii="Times New Roman" w:eastAsiaTheme="minorEastAsia" w:hAnsi="Times New Roman"/>
          <w:color w:val="000000" w:themeColor="text1"/>
          <w:sz w:val="20"/>
          <w:szCs w:val="20"/>
          <w:lang w:eastAsia="zh-CN"/>
        </w:rPr>
        <w:t>]</w:t>
      </w:r>
    </w:p>
    <w:p w14:paraId="2933F585" w14:textId="0940A2D0" w:rsidR="00D57252" w:rsidRPr="009C230B" w:rsidRDefault="00D57252" w:rsidP="00B260DA">
      <w:pPr>
        <w:pStyle w:val="afa"/>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[vivo</w:t>
      </w:r>
      <w:r w:rsidR="00CB6A2A" w:rsidRPr="009C230B">
        <w:rPr>
          <w:rFonts w:ascii="Times New Roman" w:eastAsiaTheme="minorEastAsia" w:hAnsi="Times New Roman"/>
          <w:color w:val="000000" w:themeColor="text1"/>
          <w:sz w:val="20"/>
          <w:szCs w:val="20"/>
          <w:lang w:eastAsia="zh-CN"/>
        </w:rPr>
        <w:t>, CMCC</w:t>
      </w:r>
      <w:r w:rsidR="00E84077" w:rsidRPr="009C230B">
        <w:rPr>
          <w:rFonts w:ascii="Times New Roman" w:eastAsiaTheme="minorEastAsia" w:hAnsi="Times New Roman"/>
          <w:color w:val="000000" w:themeColor="text1"/>
          <w:sz w:val="20"/>
          <w:szCs w:val="20"/>
          <w:lang w:eastAsia="zh-CN"/>
        </w:rPr>
        <w:t xml:space="preserve">, </w:t>
      </w:r>
      <w:r w:rsidR="004A151A" w:rsidRPr="009C230B">
        <w:rPr>
          <w:rFonts w:ascii="Times New Roman" w:eastAsiaTheme="minorEastAsia" w:hAnsi="Times New Roman"/>
          <w:color w:val="000000" w:themeColor="text1"/>
          <w:sz w:val="20"/>
          <w:szCs w:val="20"/>
          <w:lang w:eastAsia="zh-CN"/>
        </w:rPr>
        <w:t>NEC</w:t>
      </w:r>
      <w:r w:rsidRPr="009C230B">
        <w:rPr>
          <w:rFonts w:ascii="Times New Roman" w:eastAsiaTheme="minorEastAsia" w:hAnsi="Times New Roman"/>
          <w:color w:val="000000" w:themeColor="text1"/>
          <w:sz w:val="20"/>
          <w:szCs w:val="20"/>
          <w:lang w:eastAsia="zh-CN"/>
        </w:rPr>
        <w:t>]</w:t>
      </w:r>
    </w:p>
    <w:p w14:paraId="5F7391B6" w14:textId="77B4FDE9" w:rsidR="00684901" w:rsidRPr="009C230B" w:rsidRDefault="00684901" w:rsidP="00B260DA">
      <w:pPr>
        <w:pStyle w:val="afa"/>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for one cell [Sony</w:t>
      </w:r>
      <w:r w:rsidR="00030E16" w:rsidRPr="009C230B">
        <w:rPr>
          <w:rFonts w:ascii="Times New Roman" w:eastAsiaTheme="minorEastAsia" w:hAnsi="Times New Roman"/>
          <w:color w:val="000000" w:themeColor="text1"/>
          <w:sz w:val="20"/>
          <w:szCs w:val="20"/>
          <w:lang w:eastAsia="zh-CN"/>
        </w:rPr>
        <w:t>, LG</w:t>
      </w:r>
      <w:r w:rsidR="00262F01" w:rsidRPr="009C230B">
        <w:rPr>
          <w:rFonts w:ascii="Times New Roman" w:eastAsiaTheme="minorEastAsia" w:hAnsi="Times New Roman"/>
          <w:color w:val="000000" w:themeColor="text1"/>
          <w:sz w:val="20"/>
          <w:szCs w:val="20"/>
          <w:lang w:eastAsia="zh-CN"/>
        </w:rPr>
        <w:t>,ITL</w:t>
      </w:r>
      <w:r w:rsidRPr="009C230B">
        <w:rPr>
          <w:rFonts w:ascii="Times New Roman" w:eastAsiaTheme="minorEastAsia" w:hAnsi="Times New Roman"/>
          <w:color w:val="000000" w:themeColor="text1"/>
          <w:sz w:val="20"/>
          <w:szCs w:val="20"/>
          <w:lang w:eastAsia="zh-CN"/>
        </w:rPr>
        <w:t>]</w:t>
      </w:r>
    </w:p>
    <w:p w14:paraId="2F88F941" w14:textId="77777777" w:rsidR="00B87E73" w:rsidRPr="009C230B" w:rsidRDefault="00B87E73" w:rsidP="00B260DA">
      <w:pPr>
        <w:pStyle w:val="afa"/>
        <w:numPr>
          <w:ilvl w:val="3"/>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bCs/>
          <w:color w:val="000000" w:themeColor="text1"/>
          <w:sz w:val="20"/>
          <w:szCs w:val="20"/>
        </w:rPr>
        <w:t xml:space="preserve">Skipping the feedback of PDSCH occasion if no DCI for a feedback-enabled HARQ process in any slot associated with the HARQ codebook is decoded [CATT, CAICT, Ericsson, CMCC, </w:t>
      </w:r>
      <w:proofErr w:type="gramStart"/>
      <w:r w:rsidRPr="009C230B">
        <w:rPr>
          <w:rFonts w:ascii="Times New Roman" w:eastAsiaTheme="minorEastAsia" w:hAnsi="Times New Roman"/>
          <w:bCs/>
          <w:color w:val="000000" w:themeColor="text1"/>
          <w:sz w:val="20"/>
          <w:szCs w:val="20"/>
        </w:rPr>
        <w:t>ZTE</w:t>
      </w:r>
      <w:proofErr w:type="gramEnd"/>
      <w:r w:rsidRPr="009C230B">
        <w:rPr>
          <w:rFonts w:ascii="Times New Roman" w:eastAsiaTheme="minorEastAsia" w:hAnsi="Times New Roman"/>
          <w:bCs/>
          <w:color w:val="000000" w:themeColor="text1"/>
          <w:sz w:val="20"/>
          <w:szCs w:val="20"/>
        </w:rPr>
        <w:t>].</w:t>
      </w:r>
    </w:p>
    <w:p w14:paraId="23D763A3" w14:textId="77777777" w:rsidR="00B87E73" w:rsidRPr="009C230B" w:rsidRDefault="00B87E73" w:rsidP="00B260DA">
      <w:pPr>
        <w:pStyle w:val="afa"/>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Others</w:t>
      </w:r>
    </w:p>
    <w:p w14:paraId="70FE6CCA" w14:textId="039980B9" w:rsidR="00F963BD" w:rsidRPr="00F963BD" w:rsidRDefault="00F963BD" w:rsidP="00852A5D">
      <w:pPr>
        <w:pStyle w:val="afa"/>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F963BD">
        <w:rPr>
          <w:rFonts w:ascii="Times New Roman" w:eastAsiaTheme="minorEastAsia" w:hAnsi="Times New Roman"/>
          <w:bCs/>
          <w:color w:val="000000" w:themeColor="text1"/>
          <w:sz w:val="20"/>
          <w:szCs w:val="20"/>
        </w:rPr>
        <w:t>Up to UE’s implementation</w:t>
      </w:r>
      <w:r w:rsidR="00852A5D">
        <w:rPr>
          <w:rFonts w:ascii="Times New Roman" w:eastAsiaTheme="minorEastAsia" w:hAnsi="Times New Roman"/>
          <w:bCs/>
          <w:color w:val="000000" w:themeColor="text1"/>
          <w:sz w:val="20"/>
          <w:szCs w:val="20"/>
        </w:rPr>
        <w:t xml:space="preserve"> on </w:t>
      </w:r>
      <w:r w:rsidR="00852A5D" w:rsidRPr="00852A5D">
        <w:rPr>
          <w:rFonts w:ascii="Times New Roman" w:eastAsiaTheme="minorEastAsia" w:hAnsi="Times New Roman"/>
          <w:bCs/>
          <w:color w:val="000000" w:themeColor="text1"/>
          <w:sz w:val="20"/>
          <w:szCs w:val="20"/>
        </w:rPr>
        <w:t xml:space="preserve">whether UE </w:t>
      </w:r>
      <w:r w:rsidR="00852A5D" w:rsidRPr="00852A5D">
        <w:rPr>
          <w:rFonts w:ascii="Times New Roman" w:eastAsiaTheme="minorEastAsia" w:hAnsi="Times New Roman"/>
          <w:b/>
          <w:bCs/>
          <w:color w:val="000000" w:themeColor="text1"/>
          <w:sz w:val="20"/>
          <w:szCs w:val="20"/>
        </w:rPr>
        <w:t>sends</w:t>
      </w:r>
      <w:r w:rsidR="00852A5D" w:rsidRPr="00852A5D">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w:t>
      </w:r>
      <w:r w:rsidRPr="00F963BD">
        <w:rPr>
          <w:rFonts w:ascii="Times New Roman" w:eastAsiaTheme="minorEastAsia" w:hAnsi="Times New Roman"/>
          <w:bCs/>
          <w:color w:val="000000" w:themeColor="text1"/>
          <w:sz w:val="20"/>
          <w:szCs w:val="20"/>
        </w:rPr>
        <w:t xml:space="preserve"> [FGI, Asia Pacific Telecom, III, ITRI]</w:t>
      </w:r>
    </w:p>
    <w:p w14:paraId="68945662" w14:textId="1C4C4F08" w:rsidR="00CB6422" w:rsidRPr="009C230B" w:rsidRDefault="00B87E73" w:rsidP="00B260DA">
      <w:pPr>
        <w:pStyle w:val="afa"/>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Introduce new c</w:t>
      </w:r>
      <w:r w:rsidR="00BA4CA9" w:rsidRPr="009C230B">
        <w:rPr>
          <w:rFonts w:ascii="Times New Roman" w:eastAsiaTheme="minorEastAsia" w:hAnsi="Times New Roman"/>
          <w:bCs/>
          <w:color w:val="000000" w:themeColor="text1"/>
          <w:sz w:val="20"/>
          <w:szCs w:val="20"/>
        </w:rPr>
        <w:t>odebook design</w:t>
      </w:r>
      <w:r w:rsidR="00CB6422" w:rsidRPr="009C230B">
        <w:rPr>
          <w:rFonts w:ascii="Times New Roman" w:eastAsiaTheme="minorEastAsia" w:hAnsi="Times New Roman"/>
          <w:bCs/>
          <w:color w:val="000000" w:themeColor="text1"/>
          <w:sz w:val="20"/>
          <w:szCs w:val="20"/>
        </w:rPr>
        <w:t xml:space="preserve"> for the limit of PDSCH transmissions less than candidate occasions for HARQ processes with feedback enabled</w:t>
      </w:r>
      <w:r w:rsidR="00BA4CA9" w:rsidRPr="009C230B">
        <w:rPr>
          <w:rFonts w:ascii="Times New Roman" w:eastAsiaTheme="minorEastAsia" w:hAnsi="Times New Roman"/>
          <w:bCs/>
          <w:color w:val="000000" w:themeColor="text1"/>
          <w:sz w:val="20"/>
          <w:szCs w:val="20"/>
        </w:rPr>
        <w:t xml:space="preserve"> [Qualcomm]</w:t>
      </w:r>
    </w:p>
    <w:p w14:paraId="20973A24" w14:textId="7C630F50" w:rsidR="00E959B7" w:rsidRPr="009C230B" w:rsidRDefault="009B3B3E" w:rsidP="00B260DA">
      <w:pPr>
        <w:pStyle w:val="afa"/>
        <w:numPr>
          <w:ilvl w:val="4"/>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color w:val="000000" w:themeColor="text1"/>
          <w:sz w:val="20"/>
          <w:szCs w:val="20"/>
          <w:lang w:eastAsia="zh-CN"/>
        </w:rPr>
        <w:t xml:space="preserve">E.g., reporting the </w:t>
      </w:r>
      <w:r w:rsidRPr="009C230B">
        <w:rPr>
          <w:rFonts w:ascii="Times New Roman" w:eastAsiaTheme="minorEastAsia" w:hAnsi="Times New Roman"/>
          <w:color w:val="000000" w:themeColor="text1"/>
          <w:sz w:val="20"/>
          <w:szCs w:val="20"/>
        </w:rPr>
        <w:t xml:space="preserve">position(s) in which the UE received an ACK/NACK enabled </w:t>
      </w:r>
    </w:p>
    <w:p w14:paraId="2262E911" w14:textId="7DB7B31A" w:rsidR="00FE0500" w:rsidRPr="009C230B" w:rsidRDefault="00FE0500" w:rsidP="00B260DA">
      <w:pPr>
        <w:pStyle w:val="afa"/>
        <w:numPr>
          <w:ilvl w:val="3"/>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When HARQ-ACK for a HARQ process with disabled HARQ-ACK report is included in a Type-1 HARQ-ACK codebook, the UE reports for the HARQ process:</w:t>
      </w:r>
      <w:r w:rsidR="009F5F78" w:rsidRPr="009C230B">
        <w:rPr>
          <w:rFonts w:ascii="Times New Roman" w:hAnsi="Times New Roman"/>
          <w:color w:val="000000" w:themeColor="text1"/>
          <w:sz w:val="20"/>
          <w:szCs w:val="20"/>
        </w:rPr>
        <w:t xml:space="preserve"> [Samsung]</w:t>
      </w:r>
    </w:p>
    <w:p w14:paraId="4793F8A8" w14:textId="77777777" w:rsidR="00FE0500" w:rsidRPr="009C230B" w:rsidRDefault="00FE0500" w:rsidP="00B260DA">
      <w:pPr>
        <w:pStyle w:val="afa"/>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with NACK value when the Type-1 codebook size is not larger than 11 bits, and</w:t>
      </w:r>
    </w:p>
    <w:p w14:paraId="5233A58D" w14:textId="0C0E2FF8" w:rsidR="00FE0500" w:rsidRPr="009C230B" w:rsidRDefault="00FE0500" w:rsidP="00B260DA">
      <w:pPr>
        <w:pStyle w:val="afa"/>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as in Rel-16 when the Type-1 codebook size is larger than 11 bits.</w:t>
      </w:r>
    </w:p>
    <w:p w14:paraId="2250CD8D" w14:textId="4F759817" w:rsidR="00E84077" w:rsidRPr="009C230B" w:rsidRDefault="00B87E73" w:rsidP="00B260DA">
      <w:pPr>
        <w:pStyle w:val="afa"/>
        <w:numPr>
          <w:ilvl w:val="3"/>
          <w:numId w:val="35"/>
        </w:numPr>
        <w:snapToGrid w:val="0"/>
        <w:spacing w:beforeLines="50" w:before="120" w:afterLines="50" w:after="120"/>
        <w:rPr>
          <w:rFonts w:ascii="Times New Roman" w:eastAsiaTheme="minorEastAsia" w:hAnsi="Times New Roman"/>
          <w:bCs/>
          <w:color w:val="000000" w:themeColor="text1"/>
          <w:sz w:val="20"/>
          <w:szCs w:val="20"/>
          <w:lang w:eastAsia="zh-CN"/>
        </w:rPr>
      </w:pPr>
      <w:r w:rsidRPr="009C230B">
        <w:rPr>
          <w:rFonts w:ascii="Times New Roman" w:eastAsiaTheme="minorEastAsia" w:hAnsi="Times New Roman"/>
          <w:bCs/>
          <w:color w:val="000000" w:themeColor="text1"/>
          <w:sz w:val="20"/>
          <w:szCs w:val="20"/>
          <w:lang w:eastAsia="zh-CN"/>
        </w:rPr>
        <w:t>R</w:t>
      </w:r>
      <w:r w:rsidR="00E84077" w:rsidRPr="009C230B">
        <w:rPr>
          <w:rFonts w:ascii="Times New Roman" w:eastAsiaTheme="minorEastAsia" w:hAnsi="Times New Roman"/>
          <w:bCs/>
          <w:color w:val="000000" w:themeColor="text1"/>
          <w:sz w:val="20"/>
          <w:szCs w:val="20"/>
          <w:lang w:eastAsia="zh-CN"/>
        </w:rPr>
        <w:t>estriction on the scheduling can be consider to reduce the codebook size [Sony]</w:t>
      </w:r>
    </w:p>
    <w:p w14:paraId="3734C303" w14:textId="33DB1FF3" w:rsidR="00510959" w:rsidRPr="003C3211" w:rsidRDefault="00510959" w:rsidP="003C3211">
      <w:pPr>
        <w:snapToGrid w:val="0"/>
        <w:spacing w:beforeLines="50" w:before="120" w:afterLines="50" w:after="120"/>
        <w:ind w:left="424"/>
        <w:rPr>
          <w:iCs/>
          <w:lang w:eastAsia="zh-CN"/>
        </w:rPr>
      </w:pPr>
      <w:r w:rsidRPr="003C3211">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33895CF8" w14:textId="07D8A724" w:rsidR="003C3211" w:rsidRDefault="003C3211" w:rsidP="00B96811">
      <w:pPr>
        <w:snapToGrid w:val="0"/>
        <w:spacing w:beforeLines="50" w:before="120" w:afterLines="50" w:after="120"/>
        <w:ind w:left="424"/>
        <w:rPr>
          <w:rFonts w:eastAsiaTheme="minorEastAsia"/>
          <w:bCs/>
          <w:color w:val="000000" w:themeColor="text1"/>
        </w:rPr>
      </w:pPr>
      <w:r w:rsidRPr="00633A87">
        <w:rPr>
          <w:iCs/>
          <w:lang w:eastAsia="zh-CN"/>
        </w:rPr>
        <w:t xml:space="preserve">Based on the </w:t>
      </w:r>
      <w:r w:rsidR="00B96811">
        <w:rPr>
          <w:iCs/>
          <w:lang w:eastAsia="zh-CN"/>
        </w:rPr>
        <w:t>inputs and previous discussion, it seems that companies’ views are still unchanged. From moderator’s perspective, there is clear benefits on UL overhead reduction with potential enhancement for Type-1 codebook</w:t>
      </w:r>
      <w:r w:rsidR="00B96F5A">
        <w:rPr>
          <w:iCs/>
          <w:lang w:eastAsia="zh-CN"/>
        </w:rPr>
        <w:t xml:space="preserve">, </w:t>
      </w:r>
      <w:r w:rsidR="00B96F5A">
        <w:rPr>
          <w:iCs/>
          <w:lang w:eastAsia="zh-CN"/>
        </w:rPr>
        <w:lastRenderedPageBreak/>
        <w:t xml:space="preserve">especially when only DCI carrying a feedback-disabled HARQ process is used </w:t>
      </w:r>
      <w:r w:rsidR="00B96811">
        <w:rPr>
          <w:iCs/>
          <w:lang w:eastAsia="zh-CN"/>
        </w:rPr>
        <w:t>and detailed condition can be future discussed with following proposal</w:t>
      </w:r>
      <w:r w:rsidRPr="00633A87">
        <w:rPr>
          <w:iCs/>
          <w:lang w:eastAsia="zh-CN"/>
        </w:rPr>
        <w:t>：</w:t>
      </w:r>
    </w:p>
    <w:p w14:paraId="19C1ED42" w14:textId="3FBF3689" w:rsidR="00B066A1" w:rsidRDefault="00B066A1" w:rsidP="00B066A1">
      <w:pPr>
        <w:snapToGrid w:val="0"/>
        <w:spacing w:beforeLines="100" w:before="240" w:afterLines="100" w:after="240"/>
        <w:rPr>
          <w:highlight w:val="yellow"/>
        </w:rPr>
      </w:pPr>
      <w:r w:rsidRPr="00295D0C">
        <w:rPr>
          <w:b/>
          <w:color w:val="000000" w:themeColor="text1"/>
          <w:highlight w:val="yellow"/>
          <w:lang w:eastAsia="zh-CN"/>
        </w:rPr>
        <w:t xml:space="preserve">[Initial Proposal </w:t>
      </w:r>
      <w:r w:rsidR="001A3900">
        <w:rPr>
          <w:b/>
          <w:color w:val="000000" w:themeColor="text1"/>
          <w:highlight w:val="yellow"/>
          <w:lang w:eastAsia="zh-CN"/>
        </w:rPr>
        <w:t>2</w:t>
      </w:r>
      <w:r>
        <w:rPr>
          <w:b/>
          <w:color w:val="000000" w:themeColor="text1"/>
          <w:highlight w:val="yellow"/>
          <w:lang w:eastAsia="zh-CN"/>
        </w:rPr>
        <w:t>-1</w:t>
      </w:r>
      <w:r w:rsidRPr="00295D0C">
        <w:rPr>
          <w:b/>
          <w:color w:val="000000" w:themeColor="text1"/>
          <w:highlight w:val="yellow"/>
          <w:lang w:eastAsia="zh-CN"/>
        </w:rPr>
        <w:t>]:</w:t>
      </w:r>
      <w:r w:rsidRPr="00295D0C">
        <w:rPr>
          <w:highlight w:val="yellow"/>
        </w:rPr>
        <w:t xml:space="preserve"> </w:t>
      </w:r>
    </w:p>
    <w:p w14:paraId="3FB7AA02" w14:textId="77777777" w:rsidR="00B066A1" w:rsidRPr="001B395F" w:rsidRDefault="00B066A1" w:rsidP="00B066A1">
      <w:pPr>
        <w:snapToGrid w:val="0"/>
        <w:spacing w:beforeLines="50" w:before="120" w:afterLines="50" w:after="120"/>
        <w:rPr>
          <w:rFonts w:eastAsiaTheme="minorEastAsia"/>
          <w:highlight w:val="yellow"/>
          <w:lang w:eastAsia="zh-CN"/>
        </w:rPr>
      </w:pPr>
      <w:r w:rsidRPr="001B395F">
        <w:rPr>
          <w:rFonts w:eastAsiaTheme="minorEastAsia" w:hint="eastAsia"/>
          <w:highlight w:val="yellow"/>
          <w:lang w:eastAsia="zh-CN"/>
        </w:rPr>
        <w:t>F</w:t>
      </w:r>
      <w:r w:rsidRPr="001B395F">
        <w:rPr>
          <w:rFonts w:eastAsiaTheme="minorEastAsia"/>
          <w:highlight w:val="yellow"/>
          <w:lang w:eastAsia="zh-CN"/>
        </w:rPr>
        <w:t xml:space="preserve">or Type-1 HARQ codebook in NTN, the UE should skip the codebook feedback if only </w:t>
      </w:r>
      <w:r w:rsidRPr="001B395F">
        <w:rPr>
          <w:highlight w:val="yellow"/>
          <w:lang w:eastAsia="x-none"/>
        </w:rPr>
        <w:t>feedback-disabled HARQ processes</w:t>
      </w:r>
      <w:r w:rsidRPr="001B395F">
        <w:rPr>
          <w:rFonts w:eastAsiaTheme="minorEastAsia"/>
          <w:highlight w:val="yellow"/>
          <w:lang w:eastAsia="zh-CN"/>
        </w:rPr>
        <w:t xml:space="preserve"> is associated with PDSCH occasions:</w:t>
      </w:r>
    </w:p>
    <w:p w14:paraId="0401EEF0" w14:textId="5BCA8246" w:rsidR="00B066A1" w:rsidRPr="00283FA2" w:rsidRDefault="00283FA2" w:rsidP="00B066A1">
      <w:pPr>
        <w:pStyle w:val="afa"/>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t>
      </w:r>
      <w:r w:rsidR="00B066A1" w:rsidRPr="001B395F">
        <w:rPr>
          <w:rFonts w:ascii="Times New Roman" w:eastAsiaTheme="minorEastAsia" w:hAnsi="Times New Roman"/>
          <w:sz w:val="20"/>
          <w:szCs w:val="20"/>
          <w:highlight w:val="yellow"/>
          <w:lang w:eastAsia="zh-CN"/>
        </w:rPr>
        <w:t>The case that DCI carrying</w:t>
      </w:r>
      <w:r w:rsidR="00B066A1" w:rsidRPr="001B395F">
        <w:rPr>
          <w:rFonts w:ascii="Times New Roman" w:eastAsiaTheme="minorEastAsia" w:hAnsi="Times New Roman"/>
          <w:bCs/>
          <w:sz w:val="20"/>
          <w:szCs w:val="20"/>
          <w:highlight w:val="yellow"/>
        </w:rPr>
        <w:t xml:space="preserve"> a feedback-enabled HARQ process is not decoded at UE side</w:t>
      </w:r>
    </w:p>
    <w:p w14:paraId="02F4A581" w14:textId="77A99924" w:rsidR="00283FA2" w:rsidRPr="009306BD" w:rsidRDefault="00283FA2" w:rsidP="00B066A1">
      <w:pPr>
        <w:pStyle w:val="afa"/>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AD4F74">
        <w:rPr>
          <w:rFonts w:ascii="Times New Roman" w:eastAsiaTheme="minorEastAsia" w:hAnsi="Times New Roman"/>
          <w:bCs/>
          <w:sz w:val="20"/>
          <w:szCs w:val="20"/>
          <w:highlight w:val="yellow"/>
        </w:rPr>
        <w:t>Whether the principle is applied p</w:t>
      </w:r>
      <w:r>
        <w:rPr>
          <w:rFonts w:ascii="Times New Roman" w:eastAsiaTheme="minorEastAsia" w:hAnsi="Times New Roman"/>
          <w:bCs/>
          <w:sz w:val="20"/>
          <w:szCs w:val="20"/>
          <w:highlight w:val="yellow"/>
        </w:rPr>
        <w:t xml:space="preserve">er </w:t>
      </w:r>
      <w:r w:rsidR="00485326">
        <w:rPr>
          <w:rFonts w:ascii="Times New Roman" w:eastAsiaTheme="minorEastAsia" w:hAnsi="Times New Roman" w:hint="eastAsia"/>
          <w:bCs/>
          <w:sz w:val="20"/>
          <w:szCs w:val="20"/>
          <w:highlight w:val="yellow"/>
          <w:lang w:eastAsia="zh-CN"/>
        </w:rPr>
        <w:t>serving</w:t>
      </w:r>
      <w:r w:rsidR="00485326">
        <w:rPr>
          <w:rFonts w:ascii="Times New Roman" w:eastAsiaTheme="minorEastAsia" w:hAnsi="Times New Roman"/>
          <w:bCs/>
          <w:sz w:val="20"/>
          <w:szCs w:val="20"/>
          <w:highlight w:val="yellow"/>
          <w:lang w:eastAsia="zh-CN"/>
        </w:rPr>
        <w:t xml:space="preserve"> cell</w:t>
      </w:r>
    </w:p>
    <w:p w14:paraId="25BE6D79" w14:textId="35E74C16" w:rsidR="009306BD" w:rsidRPr="001B395F" w:rsidRDefault="009306BD" w:rsidP="00B066A1">
      <w:pPr>
        <w:pStyle w:val="afa"/>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BD01F4">
        <w:rPr>
          <w:rFonts w:ascii="Times New Roman" w:eastAsiaTheme="minorEastAsia" w:hAnsi="Times New Roman"/>
          <w:bCs/>
          <w:sz w:val="20"/>
          <w:szCs w:val="20"/>
          <w:highlight w:val="yellow"/>
        </w:rPr>
        <w:t>N</w:t>
      </w:r>
      <w:r>
        <w:rPr>
          <w:rFonts w:ascii="Times New Roman" w:eastAsiaTheme="minorEastAsia" w:hAnsi="Times New Roman"/>
          <w:bCs/>
          <w:sz w:val="20"/>
          <w:szCs w:val="20"/>
          <w:highlight w:val="yellow"/>
        </w:rPr>
        <w:t xml:space="preserve">ecessity on the indication of additional assistance information from </w:t>
      </w:r>
      <w:r w:rsidR="006A152A">
        <w:rPr>
          <w:rFonts w:ascii="Times New Roman" w:eastAsiaTheme="minorEastAsia" w:hAnsi="Times New Roman"/>
          <w:bCs/>
          <w:sz w:val="20"/>
          <w:szCs w:val="20"/>
          <w:highlight w:val="yellow"/>
        </w:rPr>
        <w:t>gNB</w:t>
      </w:r>
    </w:p>
    <w:p w14:paraId="35B9F99D"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4BAF3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AA9DF8A"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1F1935E" w14:textId="77777777" w:rsidR="00894D76" w:rsidRDefault="00894D76" w:rsidP="00AB2C16">
            <w:pPr>
              <w:jc w:val="center"/>
              <w:rPr>
                <w:b/>
                <w:sz w:val="28"/>
                <w:lang w:eastAsia="zh-CN"/>
              </w:rPr>
            </w:pPr>
            <w:r w:rsidRPr="008D3FED">
              <w:rPr>
                <w:b/>
                <w:sz w:val="22"/>
                <w:lang w:eastAsia="zh-CN"/>
              </w:rPr>
              <w:t>Comments and Views</w:t>
            </w:r>
          </w:p>
        </w:tc>
      </w:tr>
      <w:tr w:rsidR="00894D76" w14:paraId="1F6F2C5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A9D322" w14:textId="18B33D25" w:rsidR="00894D76" w:rsidRDefault="00151299"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D15912C" w14:textId="654A7318" w:rsidR="00894D76" w:rsidRDefault="00151299" w:rsidP="00AB2C16">
            <w:pPr>
              <w:snapToGrid w:val="0"/>
              <w:ind w:left="360"/>
            </w:pPr>
            <w:r>
              <w:t>N</w:t>
            </w:r>
            <w:r>
              <w:rPr>
                <w:rFonts w:hint="eastAsia"/>
              </w:rPr>
              <w:t>o new agreement is needed. W</w:t>
            </w:r>
            <w:r>
              <w:t xml:space="preserve">e can discuss other high priority topics. We suggest to deprioritize this discussion. </w:t>
            </w:r>
          </w:p>
        </w:tc>
      </w:tr>
      <w:tr w:rsidR="00894D76" w14:paraId="60FF123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03BF0D" w14:textId="77777777" w:rsidR="00894D76" w:rsidRDefault="00894D76"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35C4FBDD" w14:textId="77777777" w:rsidR="00894D76" w:rsidRDefault="00894D76" w:rsidP="00AB2C16">
            <w:pPr>
              <w:snapToGrid w:val="0"/>
              <w:ind w:left="360"/>
            </w:pPr>
          </w:p>
        </w:tc>
      </w:tr>
    </w:tbl>
    <w:p w14:paraId="0EB975F1" w14:textId="79C29AF7" w:rsidR="0024005F"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w:t>
      </w:r>
      <w:r w:rsidR="009D2D27" w:rsidRPr="00FB2E73">
        <w:rPr>
          <w:rFonts w:ascii="Times New Roman" w:eastAsiaTheme="minorEastAsia" w:hAnsi="Times New Roman"/>
          <w:b/>
          <w:sz w:val="22"/>
          <w:lang w:eastAsia="zh-CN"/>
        </w:rPr>
        <w:t>Type-3 Codebook</w:t>
      </w:r>
      <w:r w:rsidR="00455E88" w:rsidRPr="00FB2E73">
        <w:rPr>
          <w:rFonts w:ascii="Times New Roman" w:eastAsiaTheme="minorEastAsia" w:hAnsi="Times New Roman"/>
          <w:b/>
          <w:sz w:val="22"/>
          <w:lang w:eastAsia="zh-CN"/>
        </w:rPr>
        <w:t>:</w:t>
      </w:r>
      <w:r w:rsidR="00F545C5" w:rsidRPr="00FB2E73">
        <w:rPr>
          <w:rFonts w:ascii="Times New Roman" w:eastAsiaTheme="minorEastAsia" w:hAnsi="Times New Roman"/>
          <w:b/>
          <w:sz w:val="22"/>
          <w:lang w:eastAsia="zh-CN"/>
        </w:rPr>
        <w:t xml:space="preserve"> </w:t>
      </w:r>
    </w:p>
    <w:p w14:paraId="447C54F6" w14:textId="1336118C" w:rsidR="00423F9D" w:rsidRPr="00423F9D" w:rsidRDefault="00423F9D" w:rsidP="00423F9D">
      <w:pPr>
        <w:pStyle w:val="afa"/>
        <w:snapToGrid w:val="0"/>
        <w:spacing w:beforeLines="50" w:before="120" w:afterLines="50" w:after="120"/>
        <w:ind w:left="360"/>
        <w:rPr>
          <w:lang w:eastAsia="zh-CN"/>
        </w:rPr>
      </w:pPr>
      <w:r w:rsidRPr="00423F9D">
        <w:rPr>
          <w:rFonts w:ascii="Times New Roman" w:eastAsiaTheme="minorEastAsia" w:hAnsi="Times New Roman"/>
          <w:sz w:val="20"/>
          <w:szCs w:val="20"/>
          <w:lang w:eastAsia="zh-CN"/>
        </w:rPr>
        <w:t>For this topic, following views are shared in this meeting:</w:t>
      </w:r>
    </w:p>
    <w:p w14:paraId="609EE752" w14:textId="6D43CD2A" w:rsidR="002F25FD" w:rsidRPr="009C230B" w:rsidRDefault="002F25FD" w:rsidP="00B260DA">
      <w:pPr>
        <w:pStyle w:val="afa"/>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Supportive to enhancement: </w:t>
      </w:r>
      <w:r w:rsidR="009C230B" w:rsidRPr="009C230B">
        <w:rPr>
          <w:rFonts w:ascii="Times New Roman" w:eastAsiaTheme="minorEastAsia" w:hAnsi="Times New Roman"/>
          <w:sz w:val="20"/>
          <w:szCs w:val="20"/>
          <w:lang w:eastAsia="zh-CN"/>
        </w:rPr>
        <w:t>[</w:t>
      </w:r>
      <w:r w:rsidRPr="009C230B">
        <w:rPr>
          <w:rFonts w:ascii="Times New Roman" w:eastAsiaTheme="minorEastAsia" w:hAnsi="Times New Roman"/>
          <w:sz w:val="20"/>
          <w:szCs w:val="20"/>
          <w:lang w:eastAsia="zh-CN"/>
        </w:rPr>
        <w:t>Huawei</w:t>
      </w:r>
      <w:r w:rsidR="004F3CEF" w:rsidRPr="009C230B">
        <w:rPr>
          <w:rFonts w:ascii="Times New Roman" w:eastAsiaTheme="minorEastAsia" w:hAnsi="Times New Roman"/>
          <w:sz w:val="20"/>
          <w:szCs w:val="20"/>
          <w:lang w:eastAsia="zh-CN"/>
        </w:rPr>
        <w:t xml:space="preserve">, </w:t>
      </w:r>
      <w:r w:rsidR="00612915" w:rsidRPr="009C230B">
        <w:rPr>
          <w:rFonts w:ascii="Times New Roman" w:eastAsiaTheme="minorEastAsia" w:hAnsi="Times New Roman"/>
          <w:sz w:val="20"/>
          <w:szCs w:val="20"/>
          <w:lang w:eastAsia="zh-CN"/>
        </w:rPr>
        <w:t>vivo</w:t>
      </w:r>
      <w:r w:rsidR="0020667F" w:rsidRPr="009C230B">
        <w:rPr>
          <w:rFonts w:ascii="Times New Roman" w:eastAsiaTheme="minorEastAsia" w:hAnsi="Times New Roman"/>
          <w:sz w:val="20"/>
          <w:szCs w:val="20"/>
          <w:lang w:eastAsia="zh-CN"/>
        </w:rPr>
        <w:t xml:space="preserve">, </w:t>
      </w:r>
      <w:r w:rsidR="004273DB" w:rsidRPr="009C230B">
        <w:rPr>
          <w:rFonts w:ascii="Times New Roman" w:eastAsiaTheme="minorEastAsia" w:hAnsi="Times New Roman"/>
          <w:sz w:val="20"/>
          <w:szCs w:val="20"/>
          <w:lang w:eastAsia="zh-CN"/>
        </w:rPr>
        <w:t>Xiaomi/</w:t>
      </w:r>
      <w:r w:rsidR="0020667F" w:rsidRPr="009C230B">
        <w:rPr>
          <w:rFonts w:ascii="Times New Roman" w:eastAsiaTheme="minorEastAsia" w:hAnsi="Times New Roman"/>
          <w:sz w:val="20"/>
          <w:szCs w:val="20"/>
          <w:lang w:eastAsia="zh-CN"/>
        </w:rPr>
        <w:t>Spreadtrum</w:t>
      </w:r>
      <w:r w:rsidR="00826703" w:rsidRPr="009C230B">
        <w:rPr>
          <w:rFonts w:ascii="Times New Roman" w:eastAsiaTheme="minorEastAsia" w:hAnsi="Times New Roman"/>
          <w:sz w:val="20"/>
          <w:szCs w:val="20"/>
          <w:lang w:eastAsia="zh-CN"/>
        </w:rPr>
        <w:t xml:space="preserve"> (if supported)</w:t>
      </w:r>
      <w:r w:rsidR="00896A3A" w:rsidRPr="009C230B">
        <w:rPr>
          <w:rFonts w:ascii="Times New Roman" w:eastAsiaTheme="minorEastAsia" w:hAnsi="Times New Roman"/>
          <w:sz w:val="20"/>
          <w:szCs w:val="20"/>
          <w:lang w:eastAsia="zh-CN"/>
        </w:rPr>
        <w:t xml:space="preserve">, </w:t>
      </w:r>
      <w:r w:rsidR="007A384F" w:rsidRPr="009C230B">
        <w:rPr>
          <w:rFonts w:ascii="Times New Roman" w:eastAsiaTheme="minorEastAsia" w:hAnsi="Times New Roman"/>
          <w:sz w:val="20"/>
          <w:szCs w:val="20"/>
          <w:lang w:eastAsia="zh-CN"/>
        </w:rPr>
        <w:t>CAICT,</w:t>
      </w:r>
      <w:r w:rsidR="008944C2" w:rsidRPr="009C230B">
        <w:rPr>
          <w:rFonts w:ascii="Times New Roman" w:eastAsiaTheme="minorEastAsia" w:hAnsi="Times New Roman"/>
          <w:sz w:val="20"/>
          <w:szCs w:val="20"/>
          <w:lang w:eastAsia="zh-CN"/>
        </w:rPr>
        <w:t xml:space="preserve"> </w:t>
      </w:r>
      <w:proofErr w:type="spellStart"/>
      <w:r w:rsidR="000A2783" w:rsidRPr="009C230B">
        <w:rPr>
          <w:rFonts w:ascii="Times New Roman" w:eastAsiaTheme="minorEastAsia" w:hAnsi="Times New Roman"/>
          <w:sz w:val="20"/>
          <w:szCs w:val="20"/>
          <w:lang w:eastAsia="zh-CN"/>
        </w:rPr>
        <w:t>Baicell</w:t>
      </w:r>
      <w:proofErr w:type="spellEnd"/>
      <w:r w:rsidR="000A2783" w:rsidRPr="009C230B">
        <w:rPr>
          <w:rFonts w:ascii="Times New Roman" w:eastAsiaTheme="minorEastAsia" w:hAnsi="Times New Roman"/>
          <w:sz w:val="20"/>
          <w:szCs w:val="20"/>
          <w:lang w:eastAsia="zh-CN"/>
        </w:rPr>
        <w:t>,</w:t>
      </w:r>
      <w:r w:rsidR="00E0314D" w:rsidRPr="009C230B">
        <w:rPr>
          <w:rFonts w:ascii="Times New Roman" w:eastAsiaTheme="minorEastAsia" w:hAnsi="Times New Roman"/>
          <w:sz w:val="20"/>
          <w:szCs w:val="20"/>
          <w:lang w:eastAsia="zh-CN"/>
        </w:rPr>
        <w:t xml:space="preserve"> LG</w:t>
      </w:r>
      <w:r w:rsidR="000A2783" w:rsidRPr="009C230B">
        <w:rPr>
          <w:rFonts w:ascii="Times New Roman" w:eastAsiaTheme="minorEastAsia" w:hAnsi="Times New Roman"/>
          <w:sz w:val="20"/>
          <w:szCs w:val="20"/>
          <w:lang w:eastAsia="zh-CN"/>
        </w:rPr>
        <w:t xml:space="preserve"> </w:t>
      </w:r>
      <w:r w:rsidR="00896A3A" w:rsidRPr="009C230B">
        <w:rPr>
          <w:rFonts w:ascii="Times New Roman" w:eastAsiaTheme="minorEastAsia" w:hAnsi="Times New Roman"/>
          <w:sz w:val="20"/>
          <w:szCs w:val="20"/>
          <w:lang w:eastAsia="zh-CN"/>
        </w:rPr>
        <w:t>Ericsson</w:t>
      </w:r>
      <w:r w:rsidR="000F0424" w:rsidRPr="009C230B">
        <w:rPr>
          <w:rFonts w:ascii="Times New Roman" w:eastAsiaTheme="minorEastAsia" w:hAnsi="Times New Roman"/>
          <w:sz w:val="20"/>
          <w:szCs w:val="20"/>
          <w:lang w:eastAsia="zh-CN"/>
        </w:rPr>
        <w:t>, ZTE</w:t>
      </w:r>
      <w:r w:rsidR="00262F01" w:rsidRPr="009C230B">
        <w:rPr>
          <w:rFonts w:ascii="Times New Roman" w:eastAsiaTheme="minorEastAsia" w:hAnsi="Times New Roman"/>
          <w:sz w:val="20"/>
          <w:szCs w:val="20"/>
          <w:lang w:eastAsia="zh-CN"/>
        </w:rPr>
        <w:t>, ITL</w:t>
      </w:r>
      <w:r w:rsidR="009C230B" w:rsidRPr="009C230B">
        <w:rPr>
          <w:rFonts w:ascii="Times New Roman" w:eastAsiaTheme="minorEastAsia" w:hAnsi="Times New Roman"/>
          <w:sz w:val="20"/>
          <w:szCs w:val="20"/>
          <w:lang w:eastAsia="zh-CN"/>
        </w:rPr>
        <w:t>]</w:t>
      </w:r>
    </w:p>
    <w:p w14:paraId="27DA0F9D" w14:textId="76B3B899" w:rsidR="002F25FD" w:rsidRPr="009C230B" w:rsidRDefault="002F25FD" w:rsidP="00B260DA">
      <w:pPr>
        <w:pStyle w:val="afa"/>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Solution 1: No feedback </w:t>
      </w:r>
      <w:r w:rsidR="001511DF" w:rsidRPr="009C230B">
        <w:rPr>
          <w:rFonts w:ascii="Times New Roman" w:eastAsiaTheme="minorEastAsia" w:hAnsi="Times New Roman"/>
          <w:sz w:val="20"/>
          <w:szCs w:val="20"/>
          <w:lang w:eastAsia="zh-CN"/>
        </w:rPr>
        <w:t>for HARQ process with disabled feedback</w:t>
      </w:r>
    </w:p>
    <w:p w14:paraId="5AB08E7A" w14:textId="28D599EB" w:rsidR="00262F01" w:rsidRPr="009C230B" w:rsidRDefault="00262F01" w:rsidP="00B260DA">
      <w:pPr>
        <w:pStyle w:val="afa"/>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Solution 2: Skipping the feedback of PDSCH occasions if only disabled HARQ process are transmitted for one cell [ITL]</w:t>
      </w:r>
    </w:p>
    <w:p w14:paraId="2F82CFB8" w14:textId="679F69A4" w:rsidR="00FA76FA" w:rsidRPr="009C230B" w:rsidRDefault="00FA76FA" w:rsidP="00B260DA">
      <w:pPr>
        <w:pStyle w:val="afa"/>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Negative</w:t>
      </w:r>
      <w:r w:rsidR="00C05B81" w:rsidRPr="009C230B">
        <w:rPr>
          <w:rFonts w:ascii="Times New Roman" w:eastAsiaTheme="minorEastAsia" w:hAnsi="Times New Roman"/>
          <w:sz w:val="20"/>
          <w:szCs w:val="20"/>
          <w:lang w:eastAsia="zh-CN"/>
        </w:rPr>
        <w:t xml:space="preserve"> to enhancement: </w:t>
      </w:r>
      <w:r w:rsidR="009C230B" w:rsidRPr="009C230B">
        <w:rPr>
          <w:rFonts w:ascii="Times New Roman" w:eastAsiaTheme="minorEastAsia" w:hAnsi="Times New Roman"/>
          <w:sz w:val="20"/>
          <w:szCs w:val="20"/>
          <w:lang w:eastAsia="zh-CN"/>
        </w:rPr>
        <w:t>[</w:t>
      </w:r>
      <w:r w:rsidR="001E47B2" w:rsidRPr="009C230B">
        <w:rPr>
          <w:rFonts w:ascii="Times New Roman" w:eastAsiaTheme="minorEastAsia" w:hAnsi="Times New Roman"/>
          <w:sz w:val="20"/>
          <w:szCs w:val="20"/>
          <w:lang w:eastAsia="zh-CN"/>
        </w:rPr>
        <w:t>CATT</w:t>
      </w:r>
      <w:r w:rsidR="003F11EA" w:rsidRPr="009C230B">
        <w:rPr>
          <w:rFonts w:ascii="Times New Roman" w:eastAsiaTheme="minorEastAsia" w:hAnsi="Times New Roman"/>
          <w:sz w:val="20"/>
          <w:szCs w:val="20"/>
          <w:lang w:eastAsia="zh-CN"/>
        </w:rPr>
        <w:t>, OPPO</w:t>
      </w:r>
      <w:r w:rsidR="00DD4454" w:rsidRPr="009C230B">
        <w:rPr>
          <w:rFonts w:ascii="Times New Roman" w:eastAsiaTheme="minorEastAsia" w:hAnsi="Times New Roman"/>
          <w:sz w:val="20"/>
          <w:szCs w:val="20"/>
          <w:lang w:eastAsia="zh-CN"/>
        </w:rPr>
        <w:t>, Nokia</w:t>
      </w:r>
      <w:r w:rsidR="00E959B7" w:rsidRPr="009C230B">
        <w:rPr>
          <w:rFonts w:ascii="Times New Roman" w:eastAsiaTheme="minorEastAsia" w:hAnsi="Times New Roman"/>
          <w:sz w:val="20"/>
          <w:szCs w:val="20"/>
          <w:lang w:eastAsia="zh-CN"/>
        </w:rPr>
        <w:t>, Samsung</w:t>
      </w:r>
      <w:r w:rsidR="00053791" w:rsidRPr="009C230B">
        <w:rPr>
          <w:rFonts w:ascii="Times New Roman" w:eastAsiaTheme="minorEastAsia" w:hAnsi="Times New Roman" w:hint="eastAsia"/>
          <w:sz w:val="20"/>
          <w:szCs w:val="20"/>
          <w:lang w:eastAsia="zh-CN"/>
        </w:rPr>
        <w:t>,</w:t>
      </w:r>
      <w:r w:rsidR="00053791" w:rsidRPr="009C230B">
        <w:rPr>
          <w:rFonts w:ascii="Times New Roman" w:eastAsiaTheme="minorEastAsia" w:hAnsi="Times New Roman"/>
          <w:sz w:val="20"/>
          <w:szCs w:val="20"/>
          <w:lang w:eastAsia="zh-CN"/>
        </w:rPr>
        <w:t xml:space="preserve"> DCM</w:t>
      </w:r>
      <w:r w:rsidR="009C230B" w:rsidRPr="009C230B">
        <w:rPr>
          <w:rFonts w:ascii="Times New Roman" w:eastAsiaTheme="minorEastAsia" w:hAnsi="Times New Roman"/>
          <w:sz w:val="20"/>
          <w:szCs w:val="20"/>
          <w:lang w:eastAsia="zh-CN"/>
        </w:rPr>
        <w:t>]</w:t>
      </w:r>
    </w:p>
    <w:p w14:paraId="7B170197" w14:textId="41F8056D" w:rsidR="00FB5A83" w:rsidRDefault="001E47B2" w:rsidP="00D258C1">
      <w:pPr>
        <w:snapToGrid w:val="0"/>
        <w:spacing w:beforeLines="50" w:before="120" w:afterLines="50" w:after="120"/>
        <w:ind w:left="1040"/>
        <w:rPr>
          <w:rFonts w:eastAsiaTheme="minorEastAsia"/>
          <w:lang w:eastAsia="zh-CN"/>
        </w:rPr>
      </w:pPr>
      <w:r w:rsidRPr="009C230B">
        <w:rPr>
          <w:rFonts w:eastAsiaTheme="minorEastAsia"/>
          <w:lang w:eastAsia="zh-CN"/>
        </w:rPr>
        <w:t>As pointed by [CATT</w:t>
      </w:r>
      <w:r w:rsidR="00B64F6D" w:rsidRPr="009C230B">
        <w:rPr>
          <w:rFonts w:eastAsiaTheme="minorEastAsia"/>
          <w:lang w:eastAsia="zh-CN"/>
        </w:rPr>
        <w:t>, OPPO</w:t>
      </w:r>
      <w:r w:rsidRPr="009C230B">
        <w:rPr>
          <w:rFonts w:eastAsiaTheme="minorEastAsia"/>
          <w:lang w:eastAsia="zh-CN"/>
        </w:rPr>
        <w:t>], supports on Type-3 codebook is not</w:t>
      </w:r>
      <w:r w:rsidR="00510959" w:rsidRPr="009C230B">
        <w:rPr>
          <w:rFonts w:eastAsiaTheme="minorEastAsia"/>
          <w:lang w:eastAsia="zh-CN"/>
        </w:rPr>
        <w:t xml:space="preserve"> needed</w:t>
      </w:r>
      <w:r w:rsidR="009C230B" w:rsidRPr="009C230B">
        <w:rPr>
          <w:rFonts w:eastAsiaTheme="minorEastAsia"/>
          <w:lang w:eastAsia="zh-CN"/>
        </w:rPr>
        <w:t xml:space="preserve"> </w:t>
      </w:r>
      <w:r w:rsidR="00510959" w:rsidRPr="009C230B">
        <w:rPr>
          <w:rFonts w:eastAsiaTheme="minorEastAsia"/>
          <w:lang w:eastAsia="zh-CN"/>
        </w:rPr>
        <w:t xml:space="preserve">and can be deprioritized </w:t>
      </w:r>
      <w:r w:rsidR="00FB5A83" w:rsidRPr="009C230B">
        <w:rPr>
          <w:rFonts w:eastAsiaTheme="minorEastAsia"/>
          <w:lang w:eastAsia="zh-CN"/>
        </w:rPr>
        <w:t>[</w:t>
      </w:r>
      <w:r w:rsidR="00FB5A83" w:rsidRPr="009C230B">
        <w:rPr>
          <w:sz w:val="22"/>
          <w:szCs w:val="22"/>
        </w:rPr>
        <w:t>FGI, Asia Pacific Telecom, III, ITRI]</w:t>
      </w:r>
      <w:r w:rsidR="00510959" w:rsidRPr="009C230B">
        <w:rPr>
          <w:sz w:val="22"/>
          <w:szCs w:val="22"/>
        </w:rPr>
        <w:t>.</w:t>
      </w:r>
      <w:r w:rsidR="009C230B" w:rsidRPr="009C230B">
        <w:rPr>
          <w:sz w:val="22"/>
          <w:szCs w:val="22"/>
        </w:rPr>
        <w:t xml:space="preserve"> Same view is shared by [DCM] with consideration on workload.</w:t>
      </w:r>
    </w:p>
    <w:p w14:paraId="1251DED6" w14:textId="4D5B96B6" w:rsidR="00B066A1" w:rsidRPr="00633A87" w:rsidRDefault="00B066A1" w:rsidP="00633A87">
      <w:pPr>
        <w:snapToGrid w:val="0"/>
        <w:spacing w:beforeLines="50" w:before="120" w:afterLines="50" w:after="120"/>
        <w:ind w:left="424"/>
        <w:rPr>
          <w:iCs/>
          <w:lang w:eastAsia="zh-CN"/>
        </w:rPr>
      </w:pPr>
      <w:r w:rsidRPr="00633A87">
        <w:rPr>
          <w:iCs/>
          <w:lang w:eastAsia="zh-CN"/>
        </w:rPr>
        <w:t xml:space="preserve">Based on the inputs above, from moderator perspective, the supports on the Type-3 can also be considered since it can </w:t>
      </w:r>
      <w:r w:rsidR="004C387E" w:rsidRPr="00633A87">
        <w:rPr>
          <w:iCs/>
          <w:lang w:eastAsia="zh-CN"/>
        </w:rPr>
        <w:t xml:space="preserve">also </w:t>
      </w:r>
      <w:r w:rsidRPr="00633A87">
        <w:rPr>
          <w:iCs/>
          <w:lang w:eastAsia="zh-CN"/>
        </w:rPr>
        <w:t>be used for licensed band. Meanwhile, only limited efforts are needed to specify the proposed enhancement. Then, following proposal is made based on majority views</w:t>
      </w:r>
      <w:r w:rsidRPr="00633A87">
        <w:rPr>
          <w:iCs/>
          <w:lang w:eastAsia="zh-CN"/>
        </w:rPr>
        <w:t>：</w:t>
      </w:r>
    </w:p>
    <w:p w14:paraId="32916AC4" w14:textId="5FE18573" w:rsidR="00B066A1" w:rsidRPr="00D258C1" w:rsidRDefault="00B066A1" w:rsidP="00EE1A5C">
      <w:pPr>
        <w:snapToGrid w:val="0"/>
        <w:spacing w:beforeLines="100" w:before="240" w:afterLines="100" w:after="240"/>
        <w:rPr>
          <w:lang w:eastAsia="x-none"/>
        </w:rPr>
      </w:pPr>
      <w:r w:rsidRPr="001B395F">
        <w:rPr>
          <w:b/>
          <w:color w:val="000000" w:themeColor="text1"/>
          <w:highlight w:val="yellow"/>
          <w:lang w:eastAsia="zh-CN"/>
        </w:rPr>
        <w:t>[Initial Proposal 2-</w:t>
      </w:r>
      <w:r w:rsidR="00ED54A2">
        <w:rPr>
          <w:b/>
          <w:color w:val="000000" w:themeColor="text1"/>
          <w:highlight w:val="yellow"/>
          <w:lang w:eastAsia="zh-CN"/>
        </w:rPr>
        <w:t>2</w:t>
      </w:r>
      <w:r w:rsidRPr="001B395F">
        <w:rPr>
          <w:b/>
          <w:color w:val="000000" w:themeColor="text1"/>
          <w:highlight w:val="yellow"/>
          <w:lang w:eastAsia="zh-CN"/>
        </w:rPr>
        <w:t xml:space="preserve">]: </w:t>
      </w:r>
      <w:r w:rsidRPr="001B395F">
        <w:rPr>
          <w:rFonts w:eastAsiaTheme="minorEastAsia" w:hint="eastAsia"/>
          <w:highlight w:val="yellow"/>
          <w:lang w:eastAsia="zh-CN"/>
        </w:rPr>
        <w:t>F</w:t>
      </w:r>
      <w:r w:rsidRPr="001B395F">
        <w:rPr>
          <w:rFonts w:eastAsiaTheme="minorEastAsia"/>
          <w:highlight w:val="yellow"/>
          <w:lang w:eastAsia="zh-CN"/>
        </w:rPr>
        <w:t xml:space="preserve">or Type-3 HARQ codebook in NTN, the UE should skip the codebook feedback for a </w:t>
      </w:r>
      <w:r w:rsidRPr="001B395F">
        <w:rPr>
          <w:highlight w:val="yellow"/>
          <w:lang w:eastAsia="x-none"/>
        </w:rPr>
        <w:t>feedback-disabled HARQ processes</w:t>
      </w:r>
    </w:p>
    <w:p w14:paraId="346ACC61"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341667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2F7D82"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EE96A7" w14:textId="77777777" w:rsidR="00894D76" w:rsidRDefault="00894D76" w:rsidP="00AB2C16">
            <w:pPr>
              <w:jc w:val="center"/>
              <w:rPr>
                <w:b/>
                <w:sz w:val="28"/>
                <w:lang w:eastAsia="zh-CN"/>
              </w:rPr>
            </w:pPr>
            <w:r w:rsidRPr="008D3FED">
              <w:rPr>
                <w:b/>
                <w:sz w:val="22"/>
                <w:lang w:eastAsia="zh-CN"/>
              </w:rPr>
              <w:t>Comments and Views</w:t>
            </w:r>
          </w:p>
        </w:tc>
      </w:tr>
      <w:tr w:rsidR="00151299" w14:paraId="22AB387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9BD11E" w14:textId="2D9FAD32"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6B25673" w14:textId="61C420F7"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151299" w14:paraId="0629E44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A314E3" w14:textId="77777777" w:rsidR="00151299" w:rsidRDefault="00151299" w:rsidP="00151299">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4651D83" w14:textId="77777777" w:rsidR="00151299" w:rsidRDefault="00151299" w:rsidP="00151299">
            <w:pPr>
              <w:snapToGrid w:val="0"/>
              <w:ind w:left="360"/>
            </w:pPr>
          </w:p>
        </w:tc>
      </w:tr>
    </w:tbl>
    <w:p w14:paraId="46824DF3" w14:textId="36A772F8" w:rsidR="00722F8A" w:rsidRPr="00FB2E73"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w:t>
      </w:r>
      <w:r w:rsidR="00722F8A" w:rsidRPr="00FB2E73">
        <w:rPr>
          <w:rFonts w:ascii="Times New Roman" w:eastAsiaTheme="minorEastAsia" w:hAnsi="Times New Roman"/>
          <w:b/>
          <w:sz w:val="22"/>
          <w:lang w:eastAsia="zh-CN"/>
        </w:rPr>
        <w:t>Type-</w:t>
      </w:r>
      <w:r w:rsidR="004E6A5D" w:rsidRPr="00FB2E73">
        <w:rPr>
          <w:rFonts w:ascii="Times New Roman" w:eastAsiaTheme="minorEastAsia" w:hAnsi="Times New Roman"/>
          <w:b/>
          <w:sz w:val="22"/>
          <w:lang w:eastAsia="zh-CN"/>
        </w:rPr>
        <w:t>2</w:t>
      </w:r>
      <w:r w:rsidR="00722F8A" w:rsidRPr="00FB2E73">
        <w:rPr>
          <w:rFonts w:ascii="Times New Roman" w:eastAsiaTheme="minorEastAsia" w:hAnsi="Times New Roman"/>
          <w:b/>
          <w:sz w:val="22"/>
          <w:lang w:eastAsia="zh-CN"/>
        </w:rPr>
        <w:t xml:space="preserve"> Codebook: </w:t>
      </w:r>
    </w:p>
    <w:p w14:paraId="2674A33E" w14:textId="2C89211B" w:rsidR="00121B54" w:rsidRPr="00DC2218" w:rsidRDefault="00374650" w:rsidP="00DC2218">
      <w:pPr>
        <w:snapToGrid w:val="0"/>
        <w:spacing w:beforeLines="50" w:before="120" w:afterLines="50" w:after="120"/>
        <w:ind w:left="424"/>
        <w:rPr>
          <w:rFonts w:eastAsiaTheme="minorEastAsia"/>
          <w:lang w:eastAsia="zh-CN"/>
        </w:rPr>
      </w:pPr>
      <w:r w:rsidRPr="00DC2218">
        <w:rPr>
          <w:rFonts w:eastAsiaTheme="minorEastAsia"/>
          <w:lang w:eastAsia="zh-CN"/>
        </w:rPr>
        <w:t>For</w:t>
      </w:r>
      <w:r w:rsidRPr="00DC2218">
        <w:rPr>
          <w:rFonts w:eastAsiaTheme="minorEastAsia" w:hint="eastAsia"/>
          <w:lang w:eastAsia="zh-CN"/>
        </w:rPr>
        <w:t xml:space="preserve"> </w:t>
      </w:r>
      <w:r w:rsidR="00121B54" w:rsidRPr="00DC2218">
        <w:rPr>
          <w:rFonts w:eastAsiaTheme="minorEastAsia"/>
          <w:lang w:eastAsia="zh-CN"/>
        </w:rPr>
        <w:t>the Type-2 Codebook (Dynamic codebook)</w:t>
      </w:r>
      <w:r w:rsidR="00FB2265" w:rsidRPr="00DC2218">
        <w:rPr>
          <w:rFonts w:eastAsiaTheme="minorEastAsia"/>
          <w:lang w:eastAsia="zh-CN"/>
        </w:rPr>
        <w:t>,</w:t>
      </w:r>
      <w:r w:rsidRPr="00DC2218">
        <w:rPr>
          <w:rFonts w:eastAsiaTheme="minorEastAsia"/>
          <w:lang w:eastAsia="zh-CN"/>
        </w:rPr>
        <w:t xml:space="preserve"> based on the previous agreement, </w:t>
      </w:r>
      <w:r w:rsidR="00FB2265" w:rsidRPr="00DC2218">
        <w:rPr>
          <w:rFonts w:eastAsiaTheme="minorEastAsia"/>
          <w:lang w:eastAsia="zh-CN"/>
        </w:rPr>
        <w:t>w</w:t>
      </w:r>
      <w:r w:rsidR="00121B54" w:rsidRPr="00DC2218">
        <w:rPr>
          <w:rFonts w:eastAsiaTheme="minorEastAsia"/>
          <w:lang w:eastAsia="zh-CN"/>
        </w:rPr>
        <w:t>.r.t the C-DAI and T-D</w:t>
      </w:r>
      <w:r w:rsidR="008E05B6" w:rsidRPr="00DC2218">
        <w:rPr>
          <w:rFonts w:eastAsiaTheme="minorEastAsia"/>
          <w:lang w:eastAsia="zh-CN"/>
        </w:rPr>
        <w:t xml:space="preserve">AI counting </w:t>
      </w:r>
      <w:r w:rsidR="009708E2" w:rsidRPr="00DC2218">
        <w:rPr>
          <w:rFonts w:eastAsiaTheme="minorEastAsia" w:hint="eastAsia"/>
          <w:lang w:eastAsia="zh-CN"/>
        </w:rPr>
        <w:t>of</w:t>
      </w:r>
      <w:r w:rsidR="008E05B6" w:rsidRPr="00DC2218">
        <w:rPr>
          <w:rFonts w:eastAsiaTheme="minorEastAsia"/>
          <w:lang w:eastAsia="zh-CN"/>
        </w:rPr>
        <w:t xml:space="preserve"> the PDSCH with feedback disabled HARQ process, </w:t>
      </w:r>
      <w:r w:rsidR="00121B54" w:rsidRPr="00DC2218">
        <w:rPr>
          <w:rFonts w:eastAsiaTheme="minorEastAsia"/>
          <w:lang w:eastAsia="zh-CN"/>
        </w:rPr>
        <w:t xml:space="preserve">following </w:t>
      </w:r>
      <w:r w:rsidR="008E05B6" w:rsidRPr="00DC2218">
        <w:rPr>
          <w:rFonts w:eastAsiaTheme="minorEastAsia"/>
          <w:lang w:eastAsia="zh-CN"/>
        </w:rPr>
        <w:t>options are listed</w:t>
      </w:r>
      <w:r w:rsidR="00121B54" w:rsidRPr="00DC2218">
        <w:rPr>
          <w:rFonts w:eastAsiaTheme="minorEastAsia"/>
          <w:lang w:eastAsia="zh-CN"/>
        </w:rPr>
        <w:t>:</w:t>
      </w:r>
    </w:p>
    <w:p w14:paraId="0A2D65BC" w14:textId="63C910D6" w:rsidR="0058555C" w:rsidRPr="00DC2218" w:rsidRDefault="0058555C" w:rsidP="00B260DA">
      <w:pPr>
        <w:pStyle w:val="afa"/>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lastRenderedPageBreak/>
        <w:t xml:space="preserve">Option-1: The C-DAI and T-DAI are the count of feedback-enabled processes, despite they are not incremented </w:t>
      </w:r>
      <w:r w:rsidR="00116E41" w:rsidRPr="00DC2218">
        <w:rPr>
          <w:rFonts w:ascii="Times New Roman" w:eastAsiaTheme="minorEastAsia" w:hAnsi="Times New Roman"/>
          <w:sz w:val="20"/>
          <w:szCs w:val="20"/>
          <w:lang w:eastAsia="zh-CN"/>
        </w:rPr>
        <w:t>[vivo</w:t>
      </w:r>
      <w:r w:rsidR="002E5D1E" w:rsidRPr="00DC2218">
        <w:rPr>
          <w:rFonts w:ascii="Times New Roman" w:eastAsiaTheme="minorEastAsia" w:hAnsi="Times New Roman"/>
          <w:sz w:val="20"/>
          <w:szCs w:val="20"/>
          <w:lang w:eastAsia="zh-CN"/>
        </w:rPr>
        <w:t xml:space="preserve">, </w:t>
      </w:r>
      <w:proofErr w:type="spellStart"/>
      <w:r w:rsidR="002E5D1E" w:rsidRPr="00DC2218">
        <w:rPr>
          <w:rFonts w:ascii="Times New Roman" w:eastAsiaTheme="minorEastAsia" w:hAnsi="Times New Roman"/>
          <w:sz w:val="20"/>
          <w:szCs w:val="20"/>
          <w:lang w:eastAsia="zh-CN"/>
        </w:rPr>
        <w:t>Baicell</w:t>
      </w:r>
      <w:proofErr w:type="spellEnd"/>
      <w:r w:rsidR="00E077F8" w:rsidRPr="00DC2218">
        <w:rPr>
          <w:rFonts w:ascii="Times New Roman" w:eastAsiaTheme="minorEastAsia" w:hAnsi="Times New Roman"/>
          <w:sz w:val="20"/>
          <w:szCs w:val="20"/>
          <w:lang w:eastAsia="zh-CN"/>
        </w:rPr>
        <w:t>, CATT</w:t>
      </w:r>
      <w:r w:rsidR="00077BA9" w:rsidRPr="00DC2218">
        <w:rPr>
          <w:rFonts w:ascii="Times New Roman" w:eastAsiaTheme="minorEastAsia" w:hAnsi="Times New Roman"/>
          <w:sz w:val="20"/>
          <w:szCs w:val="20"/>
          <w:lang w:eastAsia="zh-CN"/>
        </w:rPr>
        <w:t>, CMCC</w:t>
      </w:r>
      <w:r w:rsidR="00D879E6" w:rsidRPr="00DC2218">
        <w:rPr>
          <w:rFonts w:ascii="Times New Roman" w:eastAsiaTheme="minorEastAsia" w:hAnsi="Times New Roman"/>
          <w:sz w:val="20"/>
          <w:szCs w:val="20"/>
          <w:lang w:eastAsia="zh-CN"/>
        </w:rPr>
        <w:t>, LG</w:t>
      </w:r>
      <w:r w:rsidR="001C2E55" w:rsidRPr="00DC2218">
        <w:rPr>
          <w:rFonts w:ascii="Times New Roman" w:eastAsiaTheme="minorEastAsia" w:hAnsi="Times New Roman"/>
          <w:sz w:val="20"/>
          <w:szCs w:val="20"/>
          <w:lang w:eastAsia="zh-CN"/>
        </w:rPr>
        <w:t>,</w:t>
      </w:r>
      <w:r w:rsidR="00DC2218" w:rsidRPr="00DC2218">
        <w:rPr>
          <w:rFonts w:ascii="Times New Roman" w:eastAsiaTheme="minorEastAsia" w:hAnsi="Times New Roman"/>
          <w:sz w:val="20"/>
          <w:szCs w:val="20"/>
          <w:lang w:eastAsia="zh-CN"/>
        </w:rPr>
        <w:t xml:space="preserve"> </w:t>
      </w:r>
      <w:r w:rsidR="001C2E55" w:rsidRPr="00DC2218">
        <w:rPr>
          <w:rFonts w:ascii="Times New Roman" w:eastAsiaTheme="minorEastAsia" w:hAnsi="Times New Roman"/>
          <w:sz w:val="20"/>
          <w:szCs w:val="20"/>
          <w:lang w:eastAsia="zh-CN"/>
        </w:rPr>
        <w:t>Ericsson</w:t>
      </w:r>
      <w:r w:rsidR="004273DB" w:rsidRPr="00DC2218">
        <w:rPr>
          <w:rFonts w:ascii="Times New Roman" w:eastAsiaTheme="minorEastAsia" w:hAnsi="Times New Roman"/>
          <w:sz w:val="20"/>
          <w:szCs w:val="20"/>
          <w:lang w:eastAsia="zh-CN"/>
        </w:rPr>
        <w:t>, Xiaomi</w:t>
      </w:r>
      <w:r w:rsidR="00116E41" w:rsidRPr="00DC2218">
        <w:rPr>
          <w:rFonts w:ascii="Times New Roman" w:eastAsiaTheme="minorEastAsia" w:hAnsi="Times New Roman"/>
          <w:sz w:val="20"/>
          <w:szCs w:val="20"/>
          <w:lang w:eastAsia="zh-CN"/>
        </w:rPr>
        <w:t>]</w:t>
      </w:r>
    </w:p>
    <w:p w14:paraId="78A9E651" w14:textId="2F4F41D2" w:rsidR="00B345B5" w:rsidRPr="00DC2218" w:rsidRDefault="0058555C" w:rsidP="00B260DA">
      <w:pPr>
        <w:pStyle w:val="afa"/>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Option-2: The C-DAI and T-DAI are ignored by the UE</w:t>
      </w:r>
    </w:p>
    <w:p w14:paraId="0E9CF1D4" w14:textId="2E4E90F4" w:rsidR="00FF3BB7" w:rsidRPr="00DC2218" w:rsidRDefault="00B345B5" w:rsidP="00B260DA">
      <w:pPr>
        <w:pStyle w:val="afa"/>
        <w:numPr>
          <w:ilvl w:val="1"/>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No need to specify any value</w:t>
      </w:r>
      <w:r w:rsidR="00FF3BB7" w:rsidRPr="00DC2218">
        <w:rPr>
          <w:rFonts w:ascii="Times New Roman" w:eastAsiaTheme="minorEastAsia" w:hAnsi="Times New Roman" w:hint="eastAsia"/>
          <w:sz w:val="20"/>
          <w:szCs w:val="20"/>
          <w:lang w:eastAsia="zh-CN"/>
        </w:rPr>
        <w:t>,</w:t>
      </w:r>
      <w:r w:rsidR="00FF3BB7" w:rsidRPr="00DC2218">
        <w:rPr>
          <w:rFonts w:ascii="Times New Roman" w:eastAsiaTheme="minorEastAsia" w:hAnsi="Times New Roman"/>
          <w:sz w:val="20"/>
          <w:szCs w:val="20"/>
          <w:lang w:eastAsia="zh-CN"/>
        </w:rPr>
        <w:t xml:space="preserve"> i.e., any value can be used by gNB</w:t>
      </w:r>
      <w:r w:rsidR="00B85D82" w:rsidRPr="00DC2218">
        <w:rPr>
          <w:rFonts w:ascii="Times New Roman" w:eastAsiaTheme="minorEastAsia" w:hAnsi="Times New Roman"/>
          <w:sz w:val="20"/>
          <w:szCs w:val="20"/>
          <w:lang w:eastAsia="zh-CN"/>
        </w:rPr>
        <w:t xml:space="preserve"> [Samsung</w:t>
      </w:r>
      <w:r w:rsidR="00FF3BB7" w:rsidRPr="00DC2218">
        <w:rPr>
          <w:rFonts w:ascii="Times New Roman" w:eastAsiaTheme="minorEastAsia" w:hAnsi="Times New Roman"/>
          <w:sz w:val="20"/>
          <w:szCs w:val="20"/>
          <w:lang w:eastAsia="zh-CN"/>
        </w:rPr>
        <w:t>, NEC</w:t>
      </w:r>
      <w:r w:rsidR="004273DB" w:rsidRPr="00DC2218">
        <w:rPr>
          <w:rFonts w:ascii="Times New Roman" w:eastAsiaTheme="minorEastAsia" w:hAnsi="Times New Roman"/>
          <w:sz w:val="20"/>
          <w:szCs w:val="20"/>
          <w:lang w:eastAsia="zh-CN"/>
        </w:rPr>
        <w:t>, ZTE</w:t>
      </w:r>
      <w:r w:rsidR="00B85D82" w:rsidRPr="00DC2218">
        <w:rPr>
          <w:rFonts w:ascii="Times New Roman" w:eastAsiaTheme="minorEastAsia" w:hAnsi="Times New Roman"/>
          <w:sz w:val="20"/>
          <w:szCs w:val="20"/>
          <w:lang w:eastAsia="zh-CN"/>
        </w:rPr>
        <w:t>]</w:t>
      </w:r>
      <w:r w:rsidR="0058555C" w:rsidRPr="00DC2218">
        <w:rPr>
          <w:rFonts w:ascii="Times New Roman" w:eastAsiaTheme="minorEastAsia" w:hAnsi="Times New Roman"/>
          <w:sz w:val="20"/>
          <w:szCs w:val="20"/>
          <w:lang w:eastAsia="zh-CN"/>
        </w:rPr>
        <w:t xml:space="preserve"> </w:t>
      </w:r>
    </w:p>
    <w:p w14:paraId="68B15250" w14:textId="59D678AF" w:rsidR="0058555C" w:rsidRPr="00DC2218" w:rsidRDefault="0058555C" w:rsidP="00B260DA">
      <w:pPr>
        <w:pStyle w:val="afa"/>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Option-3: The C-DAI/T-DAI are the count of feedback-disabled processes</w:t>
      </w:r>
      <w:r w:rsidR="00CD25C5" w:rsidRPr="00DC2218">
        <w:rPr>
          <w:rFonts w:ascii="Times New Roman" w:eastAsiaTheme="minorEastAsia" w:hAnsi="Times New Roman"/>
          <w:sz w:val="20"/>
          <w:szCs w:val="20"/>
          <w:lang w:eastAsia="zh-CN"/>
        </w:rPr>
        <w:t xml:space="preserve"> [Huawei]</w:t>
      </w:r>
    </w:p>
    <w:p w14:paraId="584FD864" w14:textId="251BD70C" w:rsidR="0058555C" w:rsidRPr="00DC2218" w:rsidRDefault="0058555C" w:rsidP="00B260DA">
      <w:pPr>
        <w:pStyle w:val="afa"/>
        <w:numPr>
          <w:ilvl w:val="0"/>
          <w:numId w:val="36"/>
        </w:numPr>
        <w:snapToGrid w:val="0"/>
        <w:spacing w:beforeLines="50" w:before="120" w:afterLines="50" w:after="120"/>
        <w:rPr>
          <w:rFonts w:eastAsiaTheme="minorEastAsia"/>
          <w:sz w:val="20"/>
          <w:szCs w:val="20"/>
          <w:lang w:eastAsia="zh-CN"/>
        </w:rPr>
      </w:pPr>
      <w:r w:rsidRPr="00DC2218">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w:t>
      </w:r>
      <w:r w:rsidR="00322335" w:rsidRPr="00DC2218">
        <w:rPr>
          <w:rFonts w:ascii="Times New Roman" w:eastAsiaTheme="minorEastAsia" w:hAnsi="Times New Roman"/>
          <w:sz w:val="20"/>
          <w:szCs w:val="20"/>
          <w:lang w:eastAsia="zh-CN"/>
        </w:rPr>
        <w:t xml:space="preserve"> [Apple]</w:t>
      </w:r>
      <w:r w:rsidRPr="00DC2218">
        <w:rPr>
          <w:rFonts w:ascii="Times New Roman" w:eastAsiaTheme="minorEastAsia" w:hAnsi="Times New Roman"/>
          <w:sz w:val="20"/>
          <w:szCs w:val="20"/>
          <w:lang w:eastAsia="zh-CN"/>
        </w:rPr>
        <w:t>.</w:t>
      </w:r>
    </w:p>
    <w:p w14:paraId="20BA884C" w14:textId="25B5F3F7" w:rsidR="00DC2218" w:rsidRPr="00DC2218" w:rsidRDefault="00DC2218" w:rsidP="00DC2218">
      <w:pPr>
        <w:snapToGrid w:val="0"/>
        <w:spacing w:beforeLines="50" w:before="120" w:afterLines="50" w:after="120"/>
        <w:ind w:left="424"/>
        <w:rPr>
          <w:iCs/>
          <w:lang w:eastAsia="zh-CN"/>
        </w:rPr>
      </w:pPr>
      <w:r w:rsidRPr="00DC2218">
        <w:rPr>
          <w:iCs/>
          <w:lang w:eastAsia="zh-CN"/>
        </w:rPr>
        <w:t>Based on the inputs above</w:t>
      </w:r>
      <w:r>
        <w:rPr>
          <w:iCs/>
          <w:lang w:eastAsia="zh-CN"/>
        </w:rPr>
        <w:t xml:space="preserve"> and consideration of previous meeting</w:t>
      </w:r>
      <w:r w:rsidRPr="00DC2218">
        <w:rPr>
          <w:iCs/>
          <w:lang w:eastAsia="zh-CN"/>
        </w:rPr>
        <w:t xml:space="preserve">, </w:t>
      </w:r>
      <w:r>
        <w:rPr>
          <w:iCs/>
          <w:lang w:eastAsia="zh-CN"/>
        </w:rPr>
        <w:t>it seems that the views from companies are not changed. F</w:t>
      </w:r>
      <w:r w:rsidRPr="00DC2218">
        <w:rPr>
          <w:iCs/>
          <w:lang w:eastAsia="zh-CN"/>
        </w:rPr>
        <w:t xml:space="preserve">rom moderator perspective, </w:t>
      </w:r>
      <w:r>
        <w:rPr>
          <w:iCs/>
          <w:lang w:eastAsia="zh-CN"/>
        </w:rPr>
        <w:t>there is strong need to clarify the behaviour for the case with feedback disabled HARQ process. Then, following proposal is made according to the majority views</w:t>
      </w:r>
      <w:r w:rsidRPr="00DC2218">
        <w:rPr>
          <w:rFonts w:hint="eastAsia"/>
          <w:iCs/>
          <w:lang w:eastAsia="zh-CN"/>
        </w:rPr>
        <w:t>：</w:t>
      </w:r>
    </w:p>
    <w:p w14:paraId="6B00D914" w14:textId="7FC46673" w:rsidR="00DC2218" w:rsidRPr="004F6E26" w:rsidRDefault="00DC2218" w:rsidP="004F6E26">
      <w:pPr>
        <w:snapToGrid w:val="0"/>
        <w:spacing w:beforeLines="100" w:before="240" w:afterLines="100" w:after="240"/>
        <w:rPr>
          <w:b/>
          <w:color w:val="000000" w:themeColor="text1"/>
          <w:highlight w:val="yellow"/>
          <w:lang w:eastAsia="zh-CN"/>
        </w:rPr>
      </w:pPr>
      <w:r w:rsidRPr="00ED54A2">
        <w:rPr>
          <w:b/>
          <w:color w:val="000000" w:themeColor="text1"/>
          <w:highlight w:val="yellow"/>
          <w:lang w:eastAsia="zh-CN"/>
        </w:rPr>
        <w:t xml:space="preserve">[Initial Proposal 2-3]: </w:t>
      </w:r>
      <w:r w:rsidRPr="00DC2218">
        <w:rPr>
          <w:highlight w:val="yellow"/>
          <w:lang w:eastAsia="x-none"/>
        </w:rPr>
        <w:t>For the DCI of PDSCH with feedback-enabled HARQ processes, t</w:t>
      </w:r>
      <w:r w:rsidRPr="00DC2218">
        <w:rPr>
          <w:rFonts w:eastAsiaTheme="minorEastAsia"/>
          <w:highlight w:val="yellow"/>
          <w:lang w:eastAsia="zh-CN"/>
        </w:rPr>
        <w:t>he C-DAI and T-DAI are the count of feedback-enabled processes, despite they are not incremented</w:t>
      </w:r>
    </w:p>
    <w:p w14:paraId="179FF163" w14:textId="1136FA52" w:rsidR="00DC2218" w:rsidRPr="004C387E" w:rsidRDefault="00DC2218" w:rsidP="00DC2218">
      <w:pPr>
        <w:snapToGrid w:val="0"/>
        <w:spacing w:beforeLines="50" w:before="120" w:afterLines="50" w:after="120"/>
        <w:ind w:left="424"/>
        <w:rPr>
          <w:iCs/>
          <w:lang w:eastAsia="zh-CN"/>
        </w:rPr>
      </w:pPr>
      <w:r w:rsidRPr="00DC2218">
        <w:rPr>
          <w:iCs/>
          <w:lang w:eastAsia="zh-CN"/>
        </w:rPr>
        <w:t>Please provide your views below</w:t>
      </w:r>
      <w:r w:rsidR="004C387E" w:rsidRPr="004C387E">
        <w:rPr>
          <w:iCs/>
          <w:lang w:eastAsia="zh-CN"/>
        </w:rPr>
        <w:t>. If you have strong concerns on this proposal, views on way</w:t>
      </w:r>
      <w:r w:rsidR="004C387E">
        <w:rPr>
          <w:iCs/>
          <w:lang w:eastAsia="zh-CN"/>
        </w:rPr>
        <w:t>-</w:t>
      </w:r>
      <w:r w:rsidR="004C387E" w:rsidRPr="004C387E">
        <w:rPr>
          <w:iCs/>
          <w:lang w:eastAsia="zh-CN"/>
        </w:rPr>
        <w:t>f</w:t>
      </w:r>
      <w:r w:rsidR="004C387E">
        <w:rPr>
          <w:iCs/>
          <w:lang w:eastAsia="zh-CN"/>
        </w:rPr>
        <w:t>o</w:t>
      </w:r>
      <w:r w:rsidR="004C387E" w:rsidRPr="004C387E">
        <w:rPr>
          <w:iCs/>
          <w:lang w:eastAsia="zh-CN"/>
        </w:rPr>
        <w:t xml:space="preserve">rward including justification </w:t>
      </w:r>
      <w:r w:rsidR="00050D7E">
        <w:rPr>
          <w:iCs/>
          <w:lang w:eastAsia="zh-CN"/>
        </w:rPr>
        <w:t>are</w:t>
      </w:r>
      <w:r w:rsidR="004C387E" w:rsidRPr="004C387E">
        <w:rPr>
          <w:iCs/>
          <w:lang w:eastAsia="zh-CN"/>
        </w:rPr>
        <w:t xml:space="preserve"> </w:t>
      </w:r>
      <w:r w:rsidR="0003327C">
        <w:rPr>
          <w:iCs/>
          <w:lang w:eastAsia="zh-CN"/>
        </w:rPr>
        <w:t>appreciated</w:t>
      </w:r>
      <w:r w:rsidR="004C387E"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C2218" w14:paraId="67A552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DFC256C" w14:textId="77777777" w:rsidR="00DC2218" w:rsidRDefault="00DC2218"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D34A4DB" w14:textId="77777777" w:rsidR="00DC2218" w:rsidRDefault="00DC2218" w:rsidP="00AB2C16">
            <w:pPr>
              <w:jc w:val="center"/>
              <w:rPr>
                <w:b/>
                <w:sz w:val="28"/>
                <w:lang w:eastAsia="zh-CN"/>
              </w:rPr>
            </w:pPr>
            <w:r w:rsidRPr="008D3FED">
              <w:rPr>
                <w:b/>
                <w:sz w:val="22"/>
                <w:lang w:eastAsia="zh-CN"/>
              </w:rPr>
              <w:t>Comments and Views</w:t>
            </w:r>
          </w:p>
        </w:tc>
      </w:tr>
      <w:tr w:rsidR="00151299" w14:paraId="46C907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695C2D" w14:textId="7E2C20F3"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1020D68" w14:textId="7DF90049"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151299" w14:paraId="11A8507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26271E" w14:textId="77777777" w:rsidR="00151299" w:rsidRDefault="00151299" w:rsidP="00151299">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37B764F1" w14:textId="77777777" w:rsidR="00151299" w:rsidRDefault="00151299" w:rsidP="00151299">
            <w:pPr>
              <w:snapToGrid w:val="0"/>
              <w:ind w:left="360"/>
            </w:pPr>
          </w:p>
        </w:tc>
      </w:tr>
    </w:tbl>
    <w:p w14:paraId="2C743E2D" w14:textId="5DEBA6B0" w:rsidR="00ED54A2"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Discussion</w:t>
      </w:r>
      <w:r w:rsidR="00ED54A2" w:rsidRPr="00FB2E73">
        <w:rPr>
          <w:rFonts w:ascii="Times New Roman" w:eastAsiaTheme="minorEastAsia" w:hAnsi="Times New Roman"/>
          <w:b/>
          <w:sz w:val="22"/>
          <w:lang w:eastAsia="zh-CN"/>
        </w:rPr>
        <w:t xml:space="preserve"> </w:t>
      </w:r>
      <w:r w:rsidR="008413ED">
        <w:rPr>
          <w:rFonts w:ascii="Times New Roman" w:eastAsiaTheme="minorEastAsia" w:hAnsi="Times New Roman"/>
          <w:b/>
          <w:sz w:val="22"/>
          <w:lang w:eastAsia="zh-CN"/>
        </w:rPr>
        <w:t>on SPS issue</w:t>
      </w:r>
      <w:r w:rsidR="00ED54A2" w:rsidRPr="00FB2E73">
        <w:rPr>
          <w:rFonts w:ascii="Times New Roman" w:eastAsiaTheme="minorEastAsia" w:hAnsi="Times New Roman"/>
          <w:b/>
          <w:sz w:val="22"/>
          <w:lang w:eastAsia="zh-CN"/>
        </w:rPr>
        <w:t xml:space="preserve"> </w:t>
      </w:r>
    </w:p>
    <w:p w14:paraId="706E4802" w14:textId="51750A09" w:rsidR="00E566C5" w:rsidRDefault="00E566C5" w:rsidP="00E566C5">
      <w:pPr>
        <w:pStyle w:val="afa"/>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0E008DFC" w14:textId="1C9157D9" w:rsidR="00E566C5" w:rsidRPr="0066570B" w:rsidRDefault="00E566C5" w:rsidP="00B260DA">
      <w:pPr>
        <w:pStyle w:val="afa"/>
        <w:numPr>
          <w:ilvl w:val="0"/>
          <w:numId w:val="35"/>
        </w:numPr>
        <w:spacing w:beforeLines="50" w:before="120"/>
        <w:ind w:left="714" w:hanging="357"/>
        <w:jc w:val="both"/>
        <w:rPr>
          <w:rFonts w:ascii="Times New Roman" w:hAnsi="Times New Roman"/>
          <w:bCs/>
          <w:kern w:val="2"/>
          <w:sz w:val="20"/>
          <w:szCs w:val="20"/>
        </w:rPr>
      </w:pPr>
      <w:r w:rsidRPr="0066570B">
        <w:rPr>
          <w:rFonts w:ascii="Times New Roman" w:hAnsi="Times New Roman"/>
          <w:bCs/>
          <w:kern w:val="2"/>
          <w:sz w:val="20"/>
          <w:szCs w:val="20"/>
          <w:lang w:eastAsia="zh-CN"/>
        </w:rPr>
        <w:t xml:space="preserve">For the SPS PDSCH activation/PDSCH release: </w:t>
      </w:r>
    </w:p>
    <w:p w14:paraId="4653C454" w14:textId="49B877F1" w:rsidR="00E566C5" w:rsidRPr="0066570B" w:rsidRDefault="003906F9" w:rsidP="00B260DA">
      <w:pPr>
        <w:pStyle w:val="afa"/>
        <w:numPr>
          <w:ilvl w:val="1"/>
          <w:numId w:val="35"/>
        </w:numPr>
        <w:jc w:val="both"/>
        <w:rPr>
          <w:rFonts w:ascii="Times New Roman" w:hAnsi="Times New Roman"/>
          <w:sz w:val="20"/>
          <w:szCs w:val="20"/>
        </w:rPr>
      </w:pPr>
      <w:r w:rsidRPr="0066570B">
        <w:rPr>
          <w:rFonts w:ascii="Times New Roman" w:hAnsi="Times New Roman"/>
          <w:sz w:val="20"/>
          <w:szCs w:val="20"/>
        </w:rPr>
        <w:t xml:space="preserve">Option-1: </w:t>
      </w:r>
      <w:r w:rsidR="00E566C5" w:rsidRPr="0066570B">
        <w:rPr>
          <w:rFonts w:ascii="Times New Roman" w:hAnsi="Times New Roman"/>
          <w:sz w:val="20"/>
          <w:szCs w:val="20"/>
        </w:rPr>
        <w:t>No enhancement [Spreadtrum, Sony, CAICT</w:t>
      </w:r>
      <w:r w:rsidR="003F2301" w:rsidRPr="0066570B">
        <w:rPr>
          <w:rFonts w:ascii="Times New Roman" w:hAnsi="Times New Roman"/>
          <w:sz w:val="20"/>
          <w:szCs w:val="20"/>
        </w:rPr>
        <w:t xml:space="preserve">, DCM, </w:t>
      </w:r>
      <w:r w:rsidR="003A5E05" w:rsidRPr="0066570B">
        <w:rPr>
          <w:rFonts w:ascii="Times New Roman" w:hAnsi="Times New Roman"/>
          <w:sz w:val="20"/>
          <w:szCs w:val="20"/>
        </w:rPr>
        <w:t>Spreadtrum</w:t>
      </w:r>
      <w:r w:rsidRPr="0066570B">
        <w:rPr>
          <w:rFonts w:ascii="Times New Roman" w:hAnsi="Times New Roman"/>
          <w:sz w:val="20"/>
          <w:szCs w:val="20"/>
        </w:rPr>
        <w:t>, Samsung, Sony, CAICT, OPPO, ITL, Nokia</w:t>
      </w:r>
      <w:r w:rsidR="00E566C5" w:rsidRPr="0066570B">
        <w:rPr>
          <w:rFonts w:ascii="Times New Roman" w:hAnsi="Times New Roman"/>
          <w:sz w:val="20"/>
          <w:szCs w:val="20"/>
        </w:rPr>
        <w:t>]</w:t>
      </w:r>
    </w:p>
    <w:p w14:paraId="058247F5" w14:textId="33CC6541" w:rsidR="00E566C5" w:rsidRPr="0066570B" w:rsidRDefault="00E566C5" w:rsidP="00B260DA">
      <w:pPr>
        <w:pStyle w:val="afa"/>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the counter DAI, total DAI and DAI in DCI format 0_1 count for PDCCH indicating SPS PDSCH activation</w:t>
      </w:r>
      <w:r w:rsidR="000902E1" w:rsidRPr="0066570B">
        <w:rPr>
          <w:rFonts w:ascii="Times New Roman" w:hAnsi="Times New Roman"/>
          <w:bCs/>
          <w:kern w:val="2"/>
          <w:sz w:val="20"/>
          <w:szCs w:val="20"/>
          <w:lang w:eastAsia="zh-CN"/>
        </w:rPr>
        <w:t>/release</w:t>
      </w:r>
      <w:r w:rsidRPr="0066570B">
        <w:rPr>
          <w:rFonts w:ascii="Times New Roman" w:hAnsi="Times New Roman"/>
          <w:bCs/>
          <w:kern w:val="2"/>
          <w:sz w:val="20"/>
          <w:szCs w:val="20"/>
          <w:lang w:eastAsia="zh-CN"/>
        </w:rPr>
        <w:t xml:space="preserve"> when the related SPS PDSCH is HARQ feedback disabled.</w:t>
      </w:r>
    </w:p>
    <w:p w14:paraId="4E7D6A98" w14:textId="0C79B487" w:rsidR="00E566C5" w:rsidRPr="0066570B" w:rsidRDefault="002C1FE0" w:rsidP="00B260DA">
      <w:pPr>
        <w:pStyle w:val="afa"/>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For</w:t>
      </w:r>
      <w:r w:rsidR="00E566C5" w:rsidRPr="0066570B">
        <w:rPr>
          <w:rFonts w:ascii="Times New Roman" w:hAnsi="Times New Roman"/>
          <w:bCs/>
          <w:kern w:val="2"/>
          <w:sz w:val="20"/>
          <w:szCs w:val="20"/>
          <w:lang w:eastAsia="zh-CN"/>
        </w:rPr>
        <w:t xml:space="preserve"> SPS activation/release, UE reports HARQ-ACK regardless of any configuration of enabling/disabling HARQ feedback.</w:t>
      </w:r>
    </w:p>
    <w:p w14:paraId="3C6F265B" w14:textId="251C8B5D" w:rsidR="00E566C5" w:rsidRPr="0066570B" w:rsidRDefault="00A55A6A" w:rsidP="00B260DA">
      <w:pPr>
        <w:pStyle w:val="afa"/>
        <w:numPr>
          <w:ilvl w:val="1"/>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 xml:space="preserve">Option-2: </w:t>
      </w:r>
      <w:r w:rsidR="003906F9" w:rsidRPr="0066570B">
        <w:rPr>
          <w:rFonts w:ascii="Times New Roman" w:hAnsi="Times New Roman"/>
          <w:bCs/>
          <w:kern w:val="2"/>
          <w:sz w:val="20"/>
          <w:szCs w:val="20"/>
          <w:lang w:eastAsia="zh-CN"/>
        </w:rPr>
        <w:t>Additional scheduling r</w:t>
      </w:r>
      <w:r w:rsidR="00E566C5" w:rsidRPr="0066570B">
        <w:rPr>
          <w:rFonts w:ascii="Times New Roman" w:hAnsi="Times New Roman"/>
          <w:bCs/>
          <w:kern w:val="2"/>
          <w:sz w:val="20"/>
          <w:szCs w:val="20"/>
          <w:lang w:eastAsia="zh-CN"/>
        </w:rPr>
        <w:t xml:space="preserve">estriction: </w:t>
      </w:r>
    </w:p>
    <w:p w14:paraId="0F1F426F" w14:textId="55067E9A" w:rsidR="00E566C5" w:rsidRPr="0066570B" w:rsidRDefault="00E566C5" w:rsidP="00B260DA">
      <w:pPr>
        <w:pStyle w:val="afa"/>
        <w:numPr>
          <w:ilvl w:val="2"/>
          <w:numId w:val="35"/>
        </w:numPr>
        <w:jc w:val="both"/>
        <w:rPr>
          <w:rFonts w:ascii="Times New Roman" w:hAnsi="Times New Roman"/>
          <w:sz w:val="20"/>
          <w:szCs w:val="20"/>
        </w:rPr>
      </w:pPr>
      <w:r w:rsidRPr="0066570B">
        <w:rPr>
          <w:rFonts w:ascii="Times New Roman" w:hAnsi="Times New Roman"/>
          <w:noProof/>
          <w:color w:val="000000" w:themeColor="text1"/>
          <w:sz w:val="20"/>
          <w:szCs w:val="20"/>
          <w:lang w:eastAsia="zh-CN"/>
        </w:rPr>
        <w:t>HARQ-ACK feedback for activation a</w:t>
      </w:r>
      <w:r w:rsidRPr="0066570B">
        <w:rPr>
          <w:rFonts w:ascii="Times New Roman" w:hAnsi="Times New Roman"/>
          <w:noProof/>
          <w:color w:val="000000" w:themeColor="text1"/>
          <w:sz w:val="20"/>
          <w:szCs w:val="20"/>
        </w:rPr>
        <w:t>nd release</w:t>
      </w:r>
      <w:r w:rsidRPr="0066570B">
        <w:rPr>
          <w:rFonts w:ascii="Times New Roman" w:hAnsi="Times New Roman"/>
          <w:noProof/>
          <w:color w:val="000000" w:themeColor="text1"/>
          <w:sz w:val="20"/>
          <w:szCs w:val="20"/>
          <w:lang w:eastAsia="zh-CN"/>
        </w:rPr>
        <w:t xml:space="preserve"> command should be enabled by </w:t>
      </w:r>
      <w:r w:rsidRPr="0066570B">
        <w:rPr>
          <w:rFonts w:ascii="Times New Roman" w:hAnsi="Times New Roman"/>
          <w:noProof/>
          <w:sz w:val="20"/>
          <w:szCs w:val="20"/>
          <w:lang w:eastAsia="zh-CN"/>
        </w:rPr>
        <w:t>one HARQ process with feedback</w:t>
      </w:r>
      <w:r w:rsidR="00CE73B8" w:rsidRPr="0066570B">
        <w:rPr>
          <w:rFonts w:ascii="Times New Roman" w:hAnsi="Times New Roman"/>
          <w:noProof/>
          <w:sz w:val="20"/>
          <w:szCs w:val="20"/>
          <w:lang w:eastAsia="zh-CN"/>
        </w:rPr>
        <w:t xml:space="preserve"> </w:t>
      </w:r>
      <w:r w:rsidR="00CE73B8" w:rsidRPr="0066570B">
        <w:rPr>
          <w:rFonts w:ascii="Times New Roman" w:hAnsi="Times New Roman"/>
          <w:bCs/>
          <w:kern w:val="2"/>
          <w:sz w:val="20"/>
          <w:szCs w:val="20"/>
          <w:lang w:eastAsia="zh-CN"/>
        </w:rPr>
        <w:t>[CATT, FGI, Asia Pacific Telecom, III, ITRI, Nokia]</w:t>
      </w:r>
    </w:p>
    <w:p w14:paraId="3D4459D7" w14:textId="77777777" w:rsidR="00E566C5" w:rsidRPr="0066570B" w:rsidRDefault="00E566C5" w:rsidP="00B260DA">
      <w:pPr>
        <w:pStyle w:val="afa"/>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0683C16E" w14:textId="7198D7A8" w:rsidR="008413ED" w:rsidRDefault="003906F9" w:rsidP="00B260DA">
      <w:pPr>
        <w:pStyle w:val="afa"/>
        <w:numPr>
          <w:ilvl w:val="0"/>
          <w:numId w:val="35"/>
        </w:numPr>
        <w:spacing w:beforeLines="50" w:before="120"/>
        <w:ind w:left="714" w:hanging="357"/>
        <w:jc w:val="both"/>
        <w:rPr>
          <w:rFonts w:ascii="Times New Roman" w:eastAsiaTheme="minorEastAsia" w:hAnsi="Times New Roman"/>
          <w:sz w:val="20"/>
          <w:szCs w:val="20"/>
          <w:lang w:eastAsia="zh-CN"/>
        </w:rPr>
      </w:pPr>
      <w:r w:rsidRPr="0066570B">
        <w:rPr>
          <w:rFonts w:ascii="Times New Roman" w:eastAsiaTheme="minorEastAsia" w:hAnsi="Times New Roman"/>
          <w:sz w:val="20"/>
          <w:szCs w:val="20"/>
          <w:lang w:eastAsia="zh-CN"/>
        </w:rPr>
        <w:t xml:space="preserve">For SPS PDSCH </w:t>
      </w:r>
      <w:r w:rsidRPr="0066570B">
        <w:rPr>
          <w:rFonts w:ascii="Times New Roman" w:hAnsi="Times New Roman"/>
          <w:bCs/>
          <w:kern w:val="2"/>
          <w:sz w:val="20"/>
          <w:szCs w:val="20"/>
          <w:lang w:eastAsia="zh-CN"/>
        </w:rPr>
        <w:t>transmission</w:t>
      </w:r>
      <w:r w:rsidRPr="0066570B">
        <w:rPr>
          <w:rFonts w:ascii="Times New Roman" w:eastAsiaTheme="minorEastAsia" w:hAnsi="Times New Roman"/>
          <w:sz w:val="20"/>
          <w:szCs w:val="20"/>
          <w:lang w:eastAsia="zh-CN"/>
        </w:rPr>
        <w:t>:</w:t>
      </w:r>
    </w:p>
    <w:p w14:paraId="6914C025" w14:textId="77777777" w:rsidR="00A9222D" w:rsidRPr="0066570B" w:rsidRDefault="00A9222D" w:rsidP="00B260DA">
      <w:pPr>
        <w:pStyle w:val="afa"/>
        <w:numPr>
          <w:ilvl w:val="1"/>
          <w:numId w:val="35"/>
        </w:numPr>
        <w:jc w:val="both"/>
        <w:rPr>
          <w:rFonts w:ascii="Times New Roman" w:hAnsi="Times New Roman"/>
          <w:sz w:val="20"/>
          <w:szCs w:val="20"/>
        </w:rPr>
      </w:pPr>
      <w:r w:rsidRPr="0066570B">
        <w:rPr>
          <w:rFonts w:ascii="Times New Roman" w:hAnsi="Times New Roman"/>
          <w:sz w:val="20"/>
          <w:szCs w:val="20"/>
        </w:rPr>
        <w:t>HARQ codebook generation:</w:t>
      </w:r>
    </w:p>
    <w:p w14:paraId="73400D5A" w14:textId="5C1C4C04" w:rsidR="003906F9" w:rsidRPr="0066570B" w:rsidRDefault="003906F9" w:rsidP="00B260DA">
      <w:pPr>
        <w:pStyle w:val="afa"/>
        <w:numPr>
          <w:ilvl w:val="2"/>
          <w:numId w:val="35"/>
        </w:numPr>
        <w:jc w:val="both"/>
        <w:rPr>
          <w:rFonts w:ascii="Times New Roman" w:hAnsi="Times New Roman"/>
          <w:sz w:val="20"/>
          <w:szCs w:val="20"/>
        </w:rPr>
      </w:pPr>
      <w:r w:rsidRPr="0066570B">
        <w:rPr>
          <w:rFonts w:ascii="Times New Roman" w:hAnsi="Times New Roman"/>
          <w:sz w:val="20"/>
          <w:szCs w:val="20"/>
        </w:rPr>
        <w:t xml:space="preserve">For </w:t>
      </w:r>
      <w:r w:rsidRPr="0066570B">
        <w:rPr>
          <w:rFonts w:ascii="Times New Roman" w:hAnsi="Times New Roman"/>
          <w:bCs/>
          <w:kern w:val="2"/>
          <w:sz w:val="20"/>
          <w:szCs w:val="20"/>
          <w:lang w:eastAsia="zh-CN"/>
        </w:rPr>
        <w:t>SPS</w:t>
      </w:r>
      <w:r w:rsidRPr="0066570B">
        <w:rPr>
          <w:rFonts w:ascii="Times New Roman" w:hAnsi="Times New Roman"/>
          <w:sz w:val="20"/>
          <w:szCs w:val="20"/>
        </w:rPr>
        <w:t xml:space="preserve"> PDSCH, the HARQ-ACK codebook includes only HARQ-ACK information for enabled HARQ processes [Samsung]</w:t>
      </w:r>
    </w:p>
    <w:p w14:paraId="449D29F7" w14:textId="77777777" w:rsidR="00A9222D" w:rsidRPr="0066570B" w:rsidRDefault="00A9222D" w:rsidP="00B260DA">
      <w:pPr>
        <w:pStyle w:val="afa"/>
        <w:numPr>
          <w:ilvl w:val="1"/>
          <w:numId w:val="35"/>
        </w:numPr>
        <w:jc w:val="both"/>
        <w:rPr>
          <w:rFonts w:ascii="Times New Roman" w:hAnsi="Times New Roman"/>
          <w:sz w:val="20"/>
          <w:szCs w:val="20"/>
        </w:rPr>
      </w:pPr>
      <w:r w:rsidRPr="0066570B">
        <w:rPr>
          <w:rFonts w:ascii="Times New Roman" w:hAnsi="Times New Roman"/>
          <w:sz w:val="20"/>
          <w:szCs w:val="20"/>
        </w:rPr>
        <w:t>HARQ feedback configuration:</w:t>
      </w:r>
    </w:p>
    <w:p w14:paraId="5C44A86F" w14:textId="47B11BC8" w:rsidR="003906F9" w:rsidRPr="0066570B" w:rsidRDefault="003906F9" w:rsidP="00B260DA">
      <w:pPr>
        <w:pStyle w:val="afa"/>
        <w:numPr>
          <w:ilvl w:val="2"/>
          <w:numId w:val="35"/>
        </w:numPr>
        <w:jc w:val="both"/>
        <w:rPr>
          <w:rFonts w:ascii="Times New Roman" w:hAnsi="Times New Roman"/>
          <w:sz w:val="20"/>
          <w:szCs w:val="20"/>
        </w:rPr>
      </w:pPr>
      <w:r w:rsidRPr="0066570B">
        <w:rPr>
          <w:rFonts w:ascii="Times New Roman" w:hAnsi="Times New Roman"/>
          <w:sz w:val="20"/>
          <w:szCs w:val="20"/>
        </w:rPr>
        <w:t>Enabling/disabling of HARQ feedback for DL SPS/UL CG is configured per configuration. [</w:t>
      </w:r>
      <w:r w:rsidR="00A9222D" w:rsidRPr="0066570B">
        <w:rPr>
          <w:rFonts w:ascii="Times New Roman" w:hAnsi="Times New Roman"/>
          <w:sz w:val="20"/>
          <w:szCs w:val="20"/>
        </w:rPr>
        <w:t>DCM,</w:t>
      </w:r>
      <w:r w:rsidRPr="0066570B">
        <w:rPr>
          <w:rFonts w:ascii="Times New Roman" w:hAnsi="Times New Roman"/>
          <w:sz w:val="20"/>
          <w:szCs w:val="20"/>
        </w:rPr>
        <w:t>CAICT</w:t>
      </w:r>
      <w:r w:rsidR="008413ED">
        <w:rPr>
          <w:rFonts w:ascii="Times New Roman" w:hAnsi="Times New Roman"/>
          <w:sz w:val="20"/>
          <w:szCs w:val="20"/>
        </w:rPr>
        <w:t>, Apple</w:t>
      </w:r>
      <w:r w:rsidRPr="0066570B">
        <w:rPr>
          <w:rFonts w:ascii="Times New Roman" w:hAnsi="Times New Roman"/>
          <w:sz w:val="20"/>
          <w:szCs w:val="20"/>
        </w:rPr>
        <w:t>]</w:t>
      </w:r>
    </w:p>
    <w:p w14:paraId="7318824D" w14:textId="2440774B" w:rsidR="003906F9" w:rsidRPr="0066570B" w:rsidRDefault="003906F9" w:rsidP="00B260DA">
      <w:pPr>
        <w:pStyle w:val="afa"/>
        <w:numPr>
          <w:ilvl w:val="3"/>
          <w:numId w:val="35"/>
        </w:numPr>
        <w:jc w:val="both"/>
        <w:rPr>
          <w:rFonts w:ascii="Times New Roman" w:hAnsi="Times New Roman"/>
          <w:sz w:val="20"/>
          <w:szCs w:val="20"/>
        </w:rPr>
      </w:pPr>
      <w:r w:rsidRPr="0066570B">
        <w:rPr>
          <w:rFonts w:ascii="Times New Roman" w:hAnsi="Times New Roman"/>
          <w:sz w:val="20"/>
          <w:szCs w:val="20"/>
        </w:rPr>
        <w:t>HARQ feedback-enabling/disabling configured per HARQ process is ignored for SPS.</w:t>
      </w:r>
      <w:r w:rsidR="00A9222D" w:rsidRPr="0066570B">
        <w:rPr>
          <w:rFonts w:ascii="Times New Roman" w:hAnsi="Times New Roman"/>
          <w:sz w:val="20"/>
          <w:szCs w:val="20"/>
        </w:rPr>
        <w:t>[DCM]</w:t>
      </w:r>
    </w:p>
    <w:p w14:paraId="3FB07402" w14:textId="77777777" w:rsidR="00CC6934" w:rsidRPr="00CC6934" w:rsidRDefault="00CC6934" w:rsidP="00B260DA">
      <w:pPr>
        <w:pStyle w:val="aff2"/>
        <w:numPr>
          <w:ilvl w:val="1"/>
          <w:numId w:val="35"/>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4B8DF171" w14:textId="32D9AF96" w:rsidR="00A9222D" w:rsidRPr="00CC6934" w:rsidRDefault="00A9222D" w:rsidP="00B260DA">
      <w:pPr>
        <w:pStyle w:val="afa"/>
        <w:numPr>
          <w:ilvl w:val="2"/>
          <w:numId w:val="35"/>
        </w:numPr>
        <w:jc w:val="both"/>
        <w:rPr>
          <w:rFonts w:ascii="Times New Roman" w:hAnsi="Times New Roman"/>
          <w:sz w:val="20"/>
          <w:szCs w:val="20"/>
        </w:rPr>
      </w:pPr>
      <w:r w:rsidRPr="00CC6934">
        <w:rPr>
          <w:rFonts w:ascii="Times New Roman" w:hAnsi="Times New Roman"/>
          <w:sz w:val="20"/>
          <w:szCs w:val="20"/>
        </w:rPr>
        <w:t xml:space="preserve">SPS PDSCH with HARQ FB enabling with lowest configured </w:t>
      </w:r>
      <w:proofErr w:type="spellStart"/>
      <w:r w:rsidRPr="00CC6934">
        <w:rPr>
          <w:rFonts w:ascii="Times New Roman" w:hAnsi="Times New Roman"/>
          <w:sz w:val="20"/>
          <w:szCs w:val="20"/>
        </w:rPr>
        <w:t>sps-ConfigIndex</w:t>
      </w:r>
      <w:proofErr w:type="spellEnd"/>
      <w:r w:rsidRPr="00CC6934">
        <w:rPr>
          <w:rFonts w:ascii="Times New Roman" w:hAnsi="Times New Roman"/>
          <w:sz w:val="20"/>
          <w:szCs w:val="20"/>
        </w:rPr>
        <w:t xml:space="preserve"> should be firstly selected/prioritized when more than one SPS PDSCH configurations are in a slot [ITL]</w:t>
      </w:r>
    </w:p>
    <w:p w14:paraId="57F8B9A5" w14:textId="3BF812D6" w:rsidR="008413ED" w:rsidRPr="008413ED" w:rsidRDefault="008413ED" w:rsidP="008413ED">
      <w:pPr>
        <w:pStyle w:val="afa"/>
        <w:snapToGrid w:val="0"/>
        <w:spacing w:beforeLines="50" w:before="120" w:afterLines="50" w:after="120"/>
        <w:ind w:left="360"/>
        <w:rPr>
          <w:rFonts w:ascii="Times New Roman" w:eastAsiaTheme="minorEastAsia" w:hAnsi="Times New Roman"/>
          <w:sz w:val="20"/>
          <w:szCs w:val="20"/>
          <w:lang w:eastAsia="zh-CN"/>
        </w:rPr>
      </w:pPr>
      <w:r w:rsidRPr="008413ED">
        <w:rPr>
          <w:rFonts w:ascii="Times New Roman" w:eastAsiaTheme="minorEastAsia" w:hAnsi="Times New Roman" w:hint="eastAsia"/>
          <w:sz w:val="20"/>
          <w:szCs w:val="20"/>
          <w:lang w:eastAsia="zh-CN"/>
        </w:rPr>
        <w:lastRenderedPageBreak/>
        <w:t>In additional, [</w:t>
      </w:r>
      <w:r w:rsidRPr="008413ED">
        <w:rPr>
          <w:rFonts w:ascii="Times New Roman" w:eastAsiaTheme="minorEastAsia" w:hAnsi="Times New Roman"/>
          <w:sz w:val="20"/>
          <w:szCs w:val="20"/>
          <w:lang w:eastAsia="zh-CN"/>
        </w:rPr>
        <w:t xml:space="preserve">DCM, NEC] proposed to keep the DCI for SPS release and DCI for </w:t>
      </w:r>
      <w:proofErr w:type="spellStart"/>
      <w:r w:rsidRPr="008413ED">
        <w:rPr>
          <w:rFonts w:ascii="Times New Roman" w:eastAsiaTheme="minorEastAsia" w:hAnsi="Times New Roman"/>
          <w:sz w:val="20"/>
          <w:szCs w:val="20"/>
          <w:lang w:eastAsia="zh-CN"/>
        </w:rPr>
        <w:t>SCell</w:t>
      </w:r>
      <w:proofErr w:type="spellEnd"/>
      <w:r w:rsidRPr="008413ED">
        <w:rPr>
          <w:rFonts w:ascii="Times New Roman" w:eastAsiaTheme="minorEastAsia" w:hAnsi="Times New Roman"/>
          <w:sz w:val="20"/>
          <w:szCs w:val="20"/>
          <w:lang w:eastAsia="zh-CN"/>
        </w:rPr>
        <w:t xml:space="preserve"> dormancy (any other DCIs which are included in counting of C-DAI and T-DAI in Rel-16) are included in counting of C-DAI and T-DAI regardless of feedback-enabling/disabling. And for </w:t>
      </w:r>
      <w:proofErr w:type="spellStart"/>
      <w:r w:rsidRPr="008413ED">
        <w:rPr>
          <w:rFonts w:ascii="Times New Roman" w:eastAsiaTheme="minorEastAsia" w:hAnsi="Times New Roman"/>
          <w:sz w:val="20"/>
          <w:szCs w:val="20"/>
          <w:lang w:eastAsia="zh-CN"/>
        </w:rPr>
        <w:t>SCell</w:t>
      </w:r>
      <w:proofErr w:type="spellEnd"/>
      <w:r w:rsidRPr="008413ED">
        <w:rPr>
          <w:rFonts w:ascii="Times New Roman" w:eastAsiaTheme="minorEastAsia" w:hAnsi="Times New Roman"/>
          <w:sz w:val="20"/>
          <w:szCs w:val="20"/>
          <w:lang w:eastAsia="zh-CN"/>
        </w:rPr>
        <w:t xml:space="preserve">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142490D9" w14:textId="44824A29" w:rsidR="00630D80" w:rsidRPr="00630D80" w:rsidRDefault="00630D80" w:rsidP="00630D80">
      <w:pPr>
        <w:pStyle w:val="afa"/>
        <w:snapToGrid w:val="0"/>
        <w:spacing w:beforeLines="50" w:before="120" w:afterLines="50" w:after="120"/>
        <w:ind w:left="360"/>
        <w:rPr>
          <w:rFonts w:ascii="Times New Roman" w:eastAsiaTheme="minorEastAsia" w:hAnsi="Times New Roman"/>
          <w:sz w:val="20"/>
          <w:szCs w:val="20"/>
          <w:lang w:eastAsia="zh-CN"/>
        </w:rPr>
      </w:pPr>
      <w:r w:rsidRPr="00630D80">
        <w:rPr>
          <w:rFonts w:ascii="Times New Roman" w:eastAsiaTheme="minorEastAsia" w:hAnsi="Times New Roman"/>
          <w:sz w:val="20"/>
          <w:szCs w:val="20"/>
          <w:lang w:eastAsia="zh-CN"/>
        </w:rPr>
        <w:t xml:space="preserve">Based on the inputs above and consideration of previous meeting, </w:t>
      </w:r>
      <w:r w:rsidR="00094BB0">
        <w:rPr>
          <w:rFonts w:ascii="Times New Roman" w:eastAsiaTheme="minorEastAsia" w:hAnsi="Times New Roman"/>
          <w:sz w:val="20"/>
          <w:szCs w:val="20"/>
          <w:lang w:eastAsia="zh-CN"/>
        </w:rPr>
        <w:t xml:space="preserve">it seems that at least views for </w:t>
      </w:r>
      <w:r w:rsidR="00094BB0" w:rsidRPr="0066570B">
        <w:rPr>
          <w:rFonts w:ascii="Times New Roman" w:hAnsi="Times New Roman"/>
          <w:bCs/>
          <w:kern w:val="2"/>
          <w:sz w:val="20"/>
          <w:szCs w:val="20"/>
          <w:lang w:eastAsia="zh-CN"/>
        </w:rPr>
        <w:t>SPS PDSCH activation/PDSCH release</w:t>
      </w:r>
      <w:r w:rsidR="00094BB0" w:rsidRPr="00630D80">
        <w:rPr>
          <w:rFonts w:ascii="Times New Roman" w:eastAsiaTheme="minorEastAsia" w:hAnsi="Times New Roman"/>
          <w:sz w:val="20"/>
          <w:szCs w:val="20"/>
          <w:lang w:eastAsia="zh-CN"/>
        </w:rPr>
        <w:t xml:space="preserve"> </w:t>
      </w:r>
      <w:r w:rsidR="00094BB0">
        <w:rPr>
          <w:rFonts w:ascii="Times New Roman" w:eastAsiaTheme="minorEastAsia" w:hAnsi="Times New Roman"/>
          <w:sz w:val="20"/>
          <w:szCs w:val="20"/>
          <w:lang w:eastAsia="zh-CN"/>
        </w:rPr>
        <w:t>are converged with following proposal</w:t>
      </w:r>
      <w:r w:rsidRPr="00630D80">
        <w:rPr>
          <w:rFonts w:ascii="Times New Roman" w:eastAsiaTheme="minorEastAsia" w:hAnsi="Times New Roman" w:hint="eastAsia"/>
          <w:sz w:val="20"/>
          <w:szCs w:val="20"/>
          <w:lang w:eastAsia="zh-CN"/>
        </w:rPr>
        <w:t>：</w:t>
      </w:r>
    </w:p>
    <w:p w14:paraId="707BAE1F" w14:textId="77777777" w:rsidR="00AB2C16" w:rsidRPr="00696112" w:rsidRDefault="00630D80" w:rsidP="00630D80">
      <w:pPr>
        <w:snapToGrid w:val="0"/>
        <w:spacing w:beforeLines="100" w:before="240" w:afterLines="100" w:after="240"/>
        <w:rPr>
          <w:highlight w:val="yellow"/>
          <w:lang w:eastAsia="x-none"/>
        </w:rPr>
      </w:pPr>
      <w:r w:rsidRPr="00696112">
        <w:rPr>
          <w:b/>
          <w:color w:val="000000" w:themeColor="text1"/>
          <w:highlight w:val="yellow"/>
          <w:lang w:eastAsia="zh-CN"/>
        </w:rPr>
        <w:t>[Initial Proposal 2-</w:t>
      </w:r>
      <w:r w:rsidR="00AB2C16" w:rsidRPr="00696112">
        <w:rPr>
          <w:b/>
          <w:color w:val="000000" w:themeColor="text1"/>
          <w:highlight w:val="yellow"/>
          <w:lang w:eastAsia="zh-CN"/>
        </w:rPr>
        <w:t>4</w:t>
      </w:r>
      <w:r w:rsidRPr="00696112">
        <w:rPr>
          <w:b/>
          <w:color w:val="000000" w:themeColor="text1"/>
          <w:highlight w:val="yellow"/>
          <w:lang w:eastAsia="zh-CN"/>
        </w:rPr>
        <w:t xml:space="preserve">]: </w:t>
      </w:r>
      <w:r w:rsidRPr="00696112">
        <w:rPr>
          <w:highlight w:val="yellow"/>
          <w:lang w:eastAsia="x-none"/>
        </w:rPr>
        <w:t xml:space="preserve">For the </w:t>
      </w:r>
      <w:r w:rsidR="00AB2C16" w:rsidRPr="00696112">
        <w:rPr>
          <w:rFonts w:eastAsiaTheme="minorEastAsia"/>
          <w:highlight w:val="yellow"/>
          <w:lang w:eastAsia="zh-CN"/>
        </w:rPr>
        <w:t>SPS PDSCH activation/release</w:t>
      </w:r>
      <w:r w:rsidR="00AB2C16" w:rsidRPr="00696112">
        <w:rPr>
          <w:highlight w:val="yellow"/>
          <w:lang w:eastAsia="x-none"/>
        </w:rPr>
        <w:t>, one of following should be supported:</w:t>
      </w:r>
    </w:p>
    <w:p w14:paraId="7E2D5D4A" w14:textId="47BA645D" w:rsidR="00AB2C16" w:rsidRPr="00696112" w:rsidRDefault="00AB2C16" w:rsidP="00B260DA">
      <w:pPr>
        <w:pStyle w:val="afa"/>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Alt-1: The legacy behavior on HARQ-codebook feedback and DCI counting for SPS PDSCH activation</w:t>
      </w:r>
      <w:r w:rsidR="00EF4861" w:rsidRPr="00696112">
        <w:rPr>
          <w:rFonts w:ascii="Times New Roman" w:hAnsi="Times New Roman"/>
          <w:sz w:val="20"/>
          <w:szCs w:val="20"/>
          <w:highlight w:val="yellow"/>
          <w:lang w:eastAsia="x-none"/>
        </w:rPr>
        <w:t xml:space="preserve">/release is kept for the case </w:t>
      </w:r>
      <w:r w:rsidR="00A8529A">
        <w:rPr>
          <w:rFonts w:ascii="Times New Roman" w:hAnsi="Times New Roman"/>
          <w:sz w:val="20"/>
          <w:szCs w:val="20"/>
          <w:highlight w:val="yellow"/>
          <w:lang w:eastAsia="x-none"/>
        </w:rPr>
        <w:t xml:space="preserve">that DCI </w:t>
      </w:r>
      <w:r w:rsidR="00DD4D39">
        <w:rPr>
          <w:rFonts w:ascii="Times New Roman" w:hAnsi="Times New Roman"/>
          <w:sz w:val="20"/>
          <w:szCs w:val="20"/>
          <w:highlight w:val="yellow"/>
          <w:lang w:eastAsia="x-none"/>
        </w:rPr>
        <w:t>is associated with</w:t>
      </w:r>
      <w:r w:rsidR="00A8529A">
        <w:rPr>
          <w:rFonts w:ascii="Times New Roman" w:hAnsi="Times New Roman"/>
          <w:sz w:val="20"/>
          <w:szCs w:val="20"/>
          <w:highlight w:val="yellow"/>
          <w:lang w:eastAsia="x-none"/>
        </w:rPr>
        <w:t xml:space="preserve"> either </w:t>
      </w:r>
      <w:r w:rsidR="00EF4861" w:rsidRPr="00696112">
        <w:rPr>
          <w:rFonts w:ascii="Times New Roman" w:hAnsi="Times New Roman"/>
          <w:sz w:val="20"/>
          <w:szCs w:val="20"/>
          <w:highlight w:val="yellow"/>
          <w:lang w:eastAsia="x-none"/>
        </w:rPr>
        <w:t xml:space="preserve">feedback-enabled </w:t>
      </w:r>
      <w:r w:rsidR="00A8529A">
        <w:rPr>
          <w:rFonts w:ascii="Times New Roman" w:hAnsi="Times New Roman"/>
          <w:sz w:val="20"/>
          <w:szCs w:val="20"/>
          <w:highlight w:val="yellow"/>
          <w:lang w:eastAsia="x-none"/>
        </w:rPr>
        <w:t>or</w:t>
      </w:r>
      <w:r w:rsidR="00EF4861" w:rsidRPr="00696112">
        <w:rPr>
          <w:rFonts w:ascii="Times New Roman" w:hAnsi="Times New Roman"/>
          <w:sz w:val="20"/>
          <w:szCs w:val="20"/>
          <w:highlight w:val="yellow"/>
          <w:lang w:eastAsia="x-none"/>
        </w:rPr>
        <w:t xml:space="preserve"> feedback-disabled HARQ process</w:t>
      </w:r>
    </w:p>
    <w:p w14:paraId="78C4CE59" w14:textId="4B760100" w:rsidR="00AB2C16" w:rsidRPr="00696112" w:rsidRDefault="00AB2C16" w:rsidP="00B260DA">
      <w:pPr>
        <w:pStyle w:val="afa"/>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 xml:space="preserve">Alt-2: </w:t>
      </w:r>
      <w:r w:rsidRPr="00696112">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6F87B41E" w14:textId="77777777" w:rsidR="00630D80" w:rsidRPr="00DC2218" w:rsidRDefault="00630D80" w:rsidP="00630D80">
      <w:pPr>
        <w:snapToGrid w:val="0"/>
        <w:spacing w:beforeLines="50" w:before="120" w:afterLines="50" w:after="120"/>
        <w:ind w:left="424"/>
        <w:rPr>
          <w:i/>
          <w:highlight w:val="yellow"/>
        </w:rPr>
      </w:pPr>
      <w:r w:rsidRPr="00DC2218">
        <w:rPr>
          <w:iCs/>
          <w:lang w:eastAsia="zh-CN"/>
        </w:rPr>
        <w:t>Please provide your views below</w:t>
      </w:r>
      <w:r w:rsidRPr="007C7009">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30D80" w14:paraId="3AA7FA7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15E712" w14:textId="77777777" w:rsidR="00630D80" w:rsidRDefault="00630D80"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4E8744" w14:textId="77777777" w:rsidR="00630D80" w:rsidRDefault="00630D80" w:rsidP="00AB2C16">
            <w:pPr>
              <w:jc w:val="center"/>
              <w:rPr>
                <w:b/>
                <w:sz w:val="28"/>
                <w:lang w:eastAsia="zh-CN"/>
              </w:rPr>
            </w:pPr>
            <w:r w:rsidRPr="008D3FED">
              <w:rPr>
                <w:b/>
                <w:sz w:val="22"/>
                <w:lang w:eastAsia="zh-CN"/>
              </w:rPr>
              <w:t>Comments and Views</w:t>
            </w:r>
          </w:p>
        </w:tc>
      </w:tr>
      <w:tr w:rsidR="00630D80" w14:paraId="6B3E261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195DA" w14:textId="2EEBA56E" w:rsidR="00630D80" w:rsidRDefault="004159B8"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1E580C1" w14:textId="274676C0" w:rsidR="004159B8" w:rsidRPr="004159B8" w:rsidRDefault="004159B8" w:rsidP="004159B8">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7C892AAD" w14:textId="77777777" w:rsidR="004159B8" w:rsidRDefault="004159B8" w:rsidP="004159B8">
            <w:pPr>
              <w:snapToGrid w:val="0"/>
              <w:ind w:left="360"/>
              <w:rPr>
                <w:u w:val="single"/>
              </w:rPr>
            </w:pPr>
          </w:p>
          <w:p w14:paraId="34A4A51C" w14:textId="65AF186F" w:rsidR="004159B8" w:rsidRDefault="004159B8" w:rsidP="004159B8">
            <w:pPr>
              <w:snapToGrid w:val="0"/>
              <w:ind w:left="360"/>
            </w:pPr>
            <w:r w:rsidRPr="004159B8">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72547957" w14:textId="77777777" w:rsidR="004159B8" w:rsidRDefault="004159B8" w:rsidP="004159B8">
            <w:pPr>
              <w:rPr>
                <w:lang w:eastAsia="x-none"/>
              </w:rPr>
            </w:pPr>
            <w:r w:rsidRPr="00243D8F">
              <w:rPr>
                <w:highlight w:val="green"/>
                <w:lang w:eastAsia="x-none"/>
              </w:rPr>
              <w:t>Agreement:</w:t>
            </w:r>
          </w:p>
          <w:p w14:paraId="2DC00614" w14:textId="77777777" w:rsidR="004159B8" w:rsidRDefault="004159B8" w:rsidP="004159B8">
            <w:pPr>
              <w:rPr>
                <w:lang w:eastAsia="x-none"/>
              </w:rPr>
            </w:pPr>
            <w:r>
              <w:rPr>
                <w:lang w:eastAsia="x-none"/>
              </w:rPr>
              <w:t xml:space="preserve">For Type-2 HARQ codebook in NTN, </w:t>
            </w:r>
          </w:p>
          <w:p w14:paraId="3AB5F054"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70D18FCB"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09495356" w14:textId="77777777" w:rsidR="00630D80" w:rsidRDefault="004159B8" w:rsidP="004159B8">
            <w:pPr>
              <w:snapToGrid w:val="0"/>
              <w:ind w:left="360"/>
            </w:pPr>
            <w:r>
              <w:t xml:space="preserve">  </w:t>
            </w:r>
          </w:p>
          <w:p w14:paraId="441EC37B" w14:textId="7D28D0F7" w:rsidR="004159B8" w:rsidRDefault="004159B8" w:rsidP="004159B8">
            <w:pPr>
              <w:snapToGrid w:val="0"/>
              <w:ind w:left="360"/>
            </w:pPr>
            <w:r>
              <w:t xml:space="preserve">For SPS PDSCH release: it is independent of HARQ disabling and enabling, so naturally, it should follow legacy behaviour. </w:t>
            </w:r>
          </w:p>
        </w:tc>
      </w:tr>
      <w:tr w:rsidR="00630D80" w14:paraId="5CB7DAC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491DF8" w14:textId="2B5EE3C3" w:rsidR="00630D80" w:rsidRDefault="00630D80"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20FA19C" w14:textId="77777777" w:rsidR="00630D80" w:rsidRDefault="00630D80" w:rsidP="00AB2C16">
            <w:pPr>
              <w:snapToGrid w:val="0"/>
              <w:ind w:left="360"/>
            </w:pPr>
          </w:p>
        </w:tc>
      </w:tr>
    </w:tbl>
    <w:p w14:paraId="4E91AF37" w14:textId="77777777" w:rsidR="00D57A42" w:rsidRPr="00FB2E73" w:rsidRDefault="00D57A42"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Additional limits on PDCCH construction:</w:t>
      </w:r>
    </w:p>
    <w:p w14:paraId="204B64DD" w14:textId="09095B0E" w:rsidR="00D57A42" w:rsidRDefault="00D57A42" w:rsidP="00D57A42">
      <w:pPr>
        <w:pStyle w:val="afa"/>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FD8EAC9" w14:textId="4ED5FFA5" w:rsidR="00D57A42" w:rsidRPr="00D57A42" w:rsidRDefault="00D57A42" w:rsidP="00B260DA">
      <w:pPr>
        <w:pStyle w:val="afa"/>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A DCI format scheduling a PDSCH reception for a HARQ process with disabled HARQ-ACK does not include the PRI, a PUSCH-to-</w:t>
      </w:r>
      <w:proofErr w:type="spellStart"/>
      <w:r w:rsidRPr="00D57A42">
        <w:rPr>
          <w:rFonts w:ascii="Times New Roman" w:eastAsiaTheme="minorEastAsia" w:hAnsi="Times New Roman"/>
          <w:sz w:val="20"/>
          <w:szCs w:val="20"/>
          <w:lang w:eastAsia="zh-CN"/>
        </w:rPr>
        <w:t>HARQ_feedback</w:t>
      </w:r>
      <w:proofErr w:type="spellEnd"/>
      <w:r w:rsidRPr="00D57A42">
        <w:rPr>
          <w:rFonts w:ascii="Times New Roman" w:eastAsiaTheme="minorEastAsia" w:hAnsi="Times New Roman"/>
          <w:sz w:val="20"/>
          <w:szCs w:val="20"/>
          <w:lang w:eastAsia="zh-CN"/>
        </w:rPr>
        <w:t xml:space="preserve"> timing, counter DAI, and TPC command fields.</w:t>
      </w:r>
      <w:r w:rsidR="00E83874">
        <w:rPr>
          <w:rFonts w:ascii="Times New Roman" w:eastAsiaTheme="minorEastAsia" w:hAnsi="Times New Roman"/>
          <w:sz w:val="20"/>
          <w:szCs w:val="20"/>
          <w:lang w:eastAsia="zh-CN"/>
        </w:rPr>
        <w:t xml:space="preserve"> </w:t>
      </w:r>
      <w:r w:rsidR="00E83874">
        <w:rPr>
          <w:rFonts w:ascii="Times New Roman" w:eastAsiaTheme="minorEastAsia" w:hAnsi="Times New Roman" w:hint="eastAsia"/>
          <w:sz w:val="20"/>
          <w:szCs w:val="20"/>
          <w:lang w:eastAsia="zh-CN"/>
        </w:rPr>
        <w:t>[</w:t>
      </w:r>
      <w:r w:rsidRPr="00D57A42">
        <w:rPr>
          <w:rFonts w:ascii="Times New Roman" w:eastAsiaTheme="minorEastAsia" w:hAnsi="Times New Roman"/>
          <w:sz w:val="20"/>
          <w:szCs w:val="20"/>
          <w:lang w:eastAsia="zh-CN"/>
        </w:rPr>
        <w:t>Samsung</w:t>
      </w:r>
      <w:r w:rsidR="00E83874">
        <w:rPr>
          <w:rFonts w:ascii="Times New Roman" w:eastAsiaTheme="minorEastAsia" w:hAnsi="Times New Roman" w:hint="eastAsia"/>
          <w:sz w:val="20"/>
          <w:szCs w:val="20"/>
          <w:lang w:eastAsia="zh-CN"/>
        </w:rPr>
        <w:t>]</w:t>
      </w:r>
    </w:p>
    <w:p w14:paraId="6FB40712" w14:textId="62C81DE6" w:rsidR="00D57A42" w:rsidRPr="00D57A42" w:rsidRDefault="00D57A42" w:rsidP="00B260DA">
      <w:pPr>
        <w:pStyle w:val="afa"/>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w:t>
      </w:r>
      <w:r w:rsidR="00E83874">
        <w:rPr>
          <w:rFonts w:ascii="Times New Roman" w:eastAsiaTheme="minorEastAsia" w:hAnsi="Times New Roman"/>
          <w:sz w:val="20"/>
          <w:szCs w:val="20"/>
          <w:lang w:eastAsia="zh-CN"/>
        </w:rPr>
        <w:t xml:space="preserve"> [</w:t>
      </w:r>
      <w:r w:rsidRPr="00D57A42">
        <w:rPr>
          <w:rFonts w:ascii="Times New Roman" w:eastAsiaTheme="minorEastAsia" w:hAnsi="Times New Roman"/>
          <w:sz w:val="20"/>
          <w:szCs w:val="20"/>
          <w:lang w:eastAsia="zh-CN"/>
        </w:rPr>
        <w:t>CAICT</w:t>
      </w:r>
      <w:r w:rsidR="00E83874">
        <w:rPr>
          <w:rFonts w:ascii="Times New Roman" w:eastAsiaTheme="minorEastAsia" w:hAnsi="Times New Roman"/>
          <w:sz w:val="20"/>
          <w:szCs w:val="20"/>
          <w:lang w:eastAsia="zh-CN"/>
        </w:rPr>
        <w:t>]</w:t>
      </w:r>
    </w:p>
    <w:p w14:paraId="4BBD6603" w14:textId="3BFD4221" w:rsidR="00E83874" w:rsidRDefault="00E83874" w:rsidP="00E83874">
      <w:pPr>
        <w:snapToGrid w:val="0"/>
        <w:spacing w:beforeLines="50" w:before="120" w:afterLines="50" w:after="120"/>
        <w:ind w:left="560"/>
        <w:rPr>
          <w:iCs/>
          <w:lang w:eastAsia="zh-CN"/>
        </w:rPr>
      </w:pPr>
      <w:r>
        <w:rPr>
          <w:iCs/>
          <w:lang w:val="en-US" w:eastAsia="zh-CN"/>
        </w:rPr>
        <w:lastRenderedPageBreak/>
        <w:t>From moderator’s perspective, it’s the first time to discuss this topic and benefits on corresponding proposal may need further justification</w:t>
      </w:r>
      <w:r w:rsidR="007C7009">
        <w:rPr>
          <w:iCs/>
          <w:lang w:val="en-US" w:eastAsia="zh-CN"/>
        </w:rPr>
        <w:t>.</w:t>
      </w:r>
      <w:r>
        <w:rPr>
          <w:iCs/>
          <w:lang w:val="en-US" w:eastAsia="zh-CN"/>
        </w:rPr>
        <w:t xml:space="preserve"> </w:t>
      </w:r>
      <w:r w:rsidR="007C7009">
        <w:rPr>
          <w:iCs/>
          <w:lang w:val="en-US" w:eastAsia="zh-CN"/>
        </w:rPr>
        <w:t>T</w:t>
      </w:r>
      <w:r>
        <w:rPr>
          <w:iCs/>
          <w:lang w:val="en-US" w:eastAsia="zh-CN"/>
        </w:rPr>
        <w: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83874" w14:paraId="2540911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5FEA219" w14:textId="77777777" w:rsidR="00E83874" w:rsidRDefault="00E83874"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9D6537" w14:textId="77777777" w:rsidR="00E83874" w:rsidRDefault="00E83874" w:rsidP="00AB2C16">
            <w:pPr>
              <w:jc w:val="center"/>
              <w:rPr>
                <w:b/>
                <w:sz w:val="28"/>
                <w:lang w:eastAsia="zh-CN"/>
              </w:rPr>
            </w:pPr>
            <w:r w:rsidRPr="008D3FED">
              <w:rPr>
                <w:b/>
                <w:sz w:val="22"/>
                <w:lang w:eastAsia="zh-CN"/>
              </w:rPr>
              <w:t>Comments and Views</w:t>
            </w:r>
          </w:p>
        </w:tc>
      </w:tr>
      <w:tr w:rsidR="00E83874" w14:paraId="74A220D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A522E" w14:textId="77777777" w:rsidR="00E83874" w:rsidRDefault="00E83874"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BFF851A" w14:textId="77777777" w:rsidR="00E83874" w:rsidRDefault="00E83874" w:rsidP="00AB2C16">
            <w:pPr>
              <w:snapToGrid w:val="0"/>
              <w:ind w:left="360"/>
            </w:pPr>
          </w:p>
        </w:tc>
      </w:tr>
      <w:tr w:rsidR="00E83874" w14:paraId="6B1FB1B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D2D59D" w14:textId="77777777" w:rsidR="00E83874" w:rsidRDefault="00E83874"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559A51A" w14:textId="77777777" w:rsidR="00E83874" w:rsidRDefault="00E83874" w:rsidP="00AB2C16">
            <w:pPr>
              <w:snapToGrid w:val="0"/>
              <w:ind w:left="360"/>
            </w:pPr>
          </w:p>
        </w:tc>
      </w:tr>
    </w:tbl>
    <w:p w14:paraId="58197E2B" w14:textId="4F0C46DC" w:rsidR="005F2788" w:rsidRPr="00687220" w:rsidRDefault="00576067"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Issue-3 </w:t>
      </w:r>
      <w:r w:rsidR="005F2788">
        <w:rPr>
          <w:rFonts w:ascii="Times New Roman" w:hAnsi="Times New Roman"/>
          <w:b/>
          <w:kern w:val="28"/>
          <w:sz w:val="28"/>
          <w:lang w:val="en-US" w:eastAsia="zh-CN"/>
        </w:rPr>
        <w:t>PDSCH/PUSCH scheduling restriction</w:t>
      </w:r>
    </w:p>
    <w:p w14:paraId="42F31433" w14:textId="316EE368" w:rsidR="00723D93" w:rsidRPr="00DD7B92" w:rsidRDefault="00723D93" w:rsidP="00723D93">
      <w:pPr>
        <w:spacing w:beforeLines="50" w:before="120" w:after="120"/>
        <w:ind w:leftChars="100" w:left="200"/>
        <w:rPr>
          <w:lang w:val="en-US" w:eastAsia="zh-CN"/>
        </w:rPr>
      </w:pPr>
      <w:r w:rsidRPr="00DD7B92">
        <w:rPr>
          <w:rFonts w:hint="eastAsia"/>
          <w:lang w:val="en-US" w:eastAsia="zh-CN"/>
        </w:rPr>
        <w:t>I</w:t>
      </w:r>
      <w:r w:rsidRPr="00DD7B92">
        <w:rPr>
          <w:lang w:val="en-US" w:eastAsia="zh-CN"/>
        </w:rPr>
        <w:t>n RAN1#105-e meeting, the OOO issue</w:t>
      </w:r>
      <w:r w:rsidR="0035641B" w:rsidRPr="00DD7B92">
        <w:rPr>
          <w:lang w:val="en-US" w:eastAsia="zh-CN"/>
        </w:rPr>
        <w:t xml:space="preserve"> (out of order HARQ feedback scheduling restriction for PDSCHS with different HARQ process IDs)</w:t>
      </w:r>
      <w:r w:rsidR="00FB477D" w:rsidRPr="00DD7B92">
        <w:rPr>
          <w:lang w:val="en-US" w:eastAsia="zh-CN"/>
        </w:rPr>
        <w:t xml:space="preserve"> has been identified for further discussion</w:t>
      </w:r>
      <w:r w:rsidR="001E0470" w:rsidRPr="00DD7B92">
        <w:rPr>
          <w:lang w:val="en-US" w:eastAsia="zh-CN"/>
        </w:rPr>
        <w:t xml:space="preserve"> with consideration on the joint existence of feedback-enabled and feedback-disabled HARQ process. In this meeting, </w:t>
      </w:r>
      <w:r w:rsidR="00FB477D" w:rsidRPr="00DD7B92">
        <w:rPr>
          <w:lang w:val="en-US" w:eastAsia="zh-CN"/>
        </w:rPr>
        <w:t>following views are shared by companies:</w:t>
      </w:r>
    </w:p>
    <w:p w14:paraId="4956F372" w14:textId="05719D52" w:rsidR="00723D93" w:rsidRPr="00DD7B92" w:rsidRDefault="00723D93" w:rsidP="00B260DA">
      <w:pPr>
        <w:pStyle w:val="afa"/>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In case of two PDSCHs are associated with different HARQ process ids, introduce default/virtual ACK/NACK timing or timing offset for feedback-disabled HARQ process.</w:t>
      </w:r>
      <w:r w:rsidR="00602F01" w:rsidRPr="00DD7B92">
        <w:rPr>
          <w:rFonts w:ascii="Times New Roman" w:hAnsi="Times New Roman"/>
          <w:sz w:val="20"/>
          <w:szCs w:val="20"/>
          <w:lang w:eastAsia="x-none"/>
        </w:rPr>
        <w:t xml:space="preserve"> [LG]</w:t>
      </w:r>
    </w:p>
    <w:p w14:paraId="058CA165" w14:textId="034B958E" w:rsidR="00EF4788" w:rsidRPr="00DD7B92" w:rsidRDefault="00BF0E1E" w:rsidP="00B260DA">
      <w:pPr>
        <w:pStyle w:val="afa"/>
        <w:numPr>
          <w:ilvl w:val="0"/>
          <w:numId w:val="52"/>
        </w:numPr>
        <w:spacing w:beforeLines="50" w:before="120" w:after="120"/>
        <w:rPr>
          <w:rFonts w:ascii="Times New Roman" w:hAnsi="Times New Roman"/>
          <w:sz w:val="20"/>
          <w:szCs w:val="20"/>
          <w:lang w:eastAsia="x-none"/>
        </w:rPr>
      </w:pPr>
      <w:hyperlink w:anchor="_Toc79154036" w:history="1">
        <w:r w:rsidR="00EF4788" w:rsidRPr="00DD7B92">
          <w:rPr>
            <w:rFonts w:ascii="Times New Roman" w:hAnsi="Times New Roman"/>
            <w:sz w:val="20"/>
            <w:szCs w:val="20"/>
            <w:lang w:eastAsia="x-none"/>
          </w:rPr>
          <w:t>Regarding the “out-of-order restriction” for transmission of different HARQ processes corresponding to different PDSCHs, RAN1 to down-select between following alternatives:</w:t>
        </w:r>
      </w:hyperlink>
      <w:r w:rsidR="00EF4788" w:rsidRPr="00DD7B92">
        <w:rPr>
          <w:rFonts w:ascii="Times New Roman" w:hAnsi="Times New Roman"/>
          <w:sz w:val="20"/>
          <w:szCs w:val="20"/>
          <w:lang w:eastAsia="x-none"/>
        </w:rPr>
        <w:t xml:space="preserve"> [Ericsson]</w:t>
      </w:r>
    </w:p>
    <w:p w14:paraId="7F18502B" w14:textId="1BBECD48" w:rsidR="00EF4788" w:rsidRPr="00DD7B92" w:rsidRDefault="00BF0E1E" w:rsidP="00B260DA">
      <w:pPr>
        <w:pStyle w:val="afa"/>
        <w:numPr>
          <w:ilvl w:val="1"/>
          <w:numId w:val="53"/>
        </w:numPr>
        <w:spacing w:beforeLines="50" w:before="120" w:after="120"/>
        <w:rPr>
          <w:rFonts w:ascii="Times New Roman" w:hAnsi="Times New Roman"/>
          <w:sz w:val="20"/>
          <w:szCs w:val="20"/>
          <w:lang w:eastAsia="x-none"/>
        </w:rPr>
      </w:pPr>
      <w:hyperlink w:anchor="_Toc79154037" w:history="1">
        <w:r w:rsidR="00EF4788" w:rsidRPr="00DD7B92">
          <w:rPr>
            <w:rFonts w:ascii="Times New Roman" w:hAnsi="Times New Roman"/>
            <w:sz w:val="20"/>
            <w:szCs w:val="20"/>
            <w:lang w:eastAsia="x-none"/>
          </w:rPr>
          <w:t>Alt-1: Preserve the same “out-of-order restriction” for (enabled) HARQ processes in specification for the disabled HARQ processes</w:t>
        </w:r>
      </w:hyperlink>
    </w:p>
    <w:p w14:paraId="62C86F77" w14:textId="0761EF66" w:rsidR="00EF4788" w:rsidRPr="00DD7B92" w:rsidRDefault="00BF0E1E" w:rsidP="00B260DA">
      <w:pPr>
        <w:pStyle w:val="afa"/>
        <w:numPr>
          <w:ilvl w:val="1"/>
          <w:numId w:val="53"/>
        </w:numPr>
        <w:spacing w:beforeLines="50" w:before="120" w:after="120"/>
        <w:rPr>
          <w:rFonts w:ascii="Times New Roman" w:hAnsi="Times New Roman"/>
          <w:sz w:val="20"/>
          <w:szCs w:val="20"/>
          <w:lang w:eastAsia="x-none"/>
        </w:rPr>
      </w:pPr>
      <w:hyperlink w:anchor="_Toc79154038" w:history="1">
        <w:r w:rsidR="00EF4788" w:rsidRPr="00DD7B92">
          <w:rPr>
            <w:rFonts w:ascii="Times New Roman" w:hAnsi="Times New Roman"/>
            <w:sz w:val="20"/>
            <w:szCs w:val="20"/>
            <w:lang w:eastAsia="x-none"/>
          </w:rPr>
          <w:t>Alt-2: the “out-of-order restriction” for (enabled) HARQ processes does not apply to disabled HARQ processes.</w:t>
        </w:r>
      </w:hyperlink>
    </w:p>
    <w:p w14:paraId="747E0B51" w14:textId="6A92B619" w:rsidR="000732FF" w:rsidRPr="00DD7B92" w:rsidRDefault="000732FF" w:rsidP="00B260DA">
      <w:pPr>
        <w:pStyle w:val="afa"/>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For joint scheduling with feedback enable and disabled process, the legacy restriction on the out-of-order HARQ timing restriction should be kept. [ZTE]</w:t>
      </w:r>
    </w:p>
    <w:p w14:paraId="1073EFCD" w14:textId="688BBCC4" w:rsidR="007431F6" w:rsidRPr="00DD7B92" w:rsidRDefault="007431F6" w:rsidP="007431F6">
      <w:pPr>
        <w:spacing w:beforeLines="50" w:before="120" w:after="120"/>
        <w:ind w:leftChars="100" w:left="200"/>
        <w:rPr>
          <w:lang w:val="en-US" w:eastAsia="zh-CN"/>
        </w:rPr>
      </w:pPr>
      <w:r w:rsidRPr="00DD7B92">
        <w:rPr>
          <w:lang w:val="en-US" w:eastAsia="zh-CN"/>
        </w:rPr>
        <w:t>Based on the inputs above, it seems that it’s still feasible and available to keep the legacy restriction in NTN case and following proposal is made:</w:t>
      </w:r>
    </w:p>
    <w:p w14:paraId="4AC35414" w14:textId="59BE6799" w:rsidR="007431F6" w:rsidRPr="00DD7B92" w:rsidRDefault="007431F6" w:rsidP="00DD7B92">
      <w:pPr>
        <w:snapToGrid w:val="0"/>
        <w:spacing w:beforeLines="50" w:before="120" w:afterLines="50" w:after="120"/>
        <w:ind w:left="200"/>
        <w:rPr>
          <w:color w:val="000000" w:themeColor="text1"/>
          <w:lang w:eastAsia="zh-CN"/>
        </w:rPr>
      </w:pPr>
      <w:r w:rsidRPr="00AE3C9B">
        <w:rPr>
          <w:b/>
          <w:color w:val="000000" w:themeColor="text1"/>
          <w:highlight w:val="yellow"/>
          <w:lang w:eastAsia="zh-CN"/>
        </w:rPr>
        <w:t xml:space="preserve">[Initial Proposal </w:t>
      </w:r>
      <w:r w:rsidR="00DD7B92" w:rsidRPr="00AE3C9B">
        <w:rPr>
          <w:b/>
          <w:color w:val="000000" w:themeColor="text1"/>
          <w:highlight w:val="yellow"/>
          <w:lang w:eastAsia="zh-CN"/>
        </w:rPr>
        <w:t>3</w:t>
      </w:r>
      <w:r w:rsidRPr="00AE3C9B">
        <w:rPr>
          <w:b/>
          <w:color w:val="000000" w:themeColor="text1"/>
          <w:highlight w:val="yellow"/>
          <w:lang w:eastAsia="zh-CN"/>
        </w:rPr>
        <w:t xml:space="preserve">-1]: </w:t>
      </w:r>
      <w:r w:rsidR="00DD7B92" w:rsidRPr="00AE3C9B">
        <w:rPr>
          <w:highlight w:val="yellow"/>
          <w:lang w:eastAsia="x-none"/>
        </w:rPr>
        <w:t>For transmission of different PDSCHs with different HARQ processes, th</w:t>
      </w:r>
      <w:r w:rsidR="00DD7B92" w:rsidRPr="00AE3C9B">
        <w:rPr>
          <w:color w:val="000000" w:themeColor="text1"/>
          <w:highlight w:val="yellow"/>
          <w:lang w:eastAsia="x-none"/>
        </w:rPr>
        <w:t>e legacy restr</w:t>
      </w:r>
      <w:r w:rsidR="00DD7B92" w:rsidRPr="00AE3C9B">
        <w:rPr>
          <w:highlight w:val="yellow"/>
          <w:lang w:eastAsia="x-none"/>
        </w:rPr>
        <w:t>iction on the out-of-order for HARQ process should be kept for both feedback-enabled and feedback-disabled HARQ process.</w:t>
      </w:r>
    </w:p>
    <w:p w14:paraId="6AC1FE19" w14:textId="02C32F8D" w:rsidR="000732FF" w:rsidRPr="00D770B7" w:rsidRDefault="00D770B7" w:rsidP="00D770B7">
      <w:pPr>
        <w:snapToGrid w:val="0"/>
        <w:spacing w:beforeLines="50" w:before="120" w:afterLines="50" w:after="120"/>
        <w:ind w:left="424"/>
        <w:rPr>
          <w:lang w:eastAsia="x-none"/>
        </w:rPr>
      </w:pPr>
      <w:r w:rsidRPr="00963AE5">
        <w:rPr>
          <w:iCs/>
          <w:lang w:eastAsia="zh-CN"/>
        </w:rPr>
        <w:t>Please provide your views below</w:t>
      </w:r>
      <w:r w:rsidRPr="00963AE5">
        <w:rPr>
          <w:rFonts w:hint="eastAsia"/>
          <w:iCs/>
          <w:lang w:eastAsia="zh-CN"/>
        </w:rPr>
        <w:t>.</w:t>
      </w:r>
      <w:r w:rsidRPr="00963AE5">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770B7" w14:paraId="2BF6509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1AD0FD21" w14:textId="77777777" w:rsidR="00D770B7" w:rsidRDefault="00D770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E8B9595" w14:textId="77777777" w:rsidR="00D770B7" w:rsidRDefault="00D770B7" w:rsidP="00AB2C16">
            <w:pPr>
              <w:jc w:val="center"/>
              <w:rPr>
                <w:b/>
                <w:sz w:val="28"/>
                <w:lang w:eastAsia="zh-CN"/>
              </w:rPr>
            </w:pPr>
            <w:r w:rsidRPr="008D3FED">
              <w:rPr>
                <w:b/>
                <w:sz w:val="22"/>
                <w:lang w:eastAsia="zh-CN"/>
              </w:rPr>
              <w:t>Comments and Views</w:t>
            </w:r>
          </w:p>
        </w:tc>
      </w:tr>
      <w:tr w:rsidR="00D770B7" w14:paraId="1EA56AE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F8EEC" w14:textId="26863A35" w:rsidR="00D770B7" w:rsidRDefault="00AD4B8A" w:rsidP="00AD4B8A">
            <w:pP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F9ABF2F" w14:textId="6AF18F98" w:rsidR="00D770B7" w:rsidRDefault="00AD4B8A" w:rsidP="00AD4B8A">
            <w:pPr>
              <w:snapToGrid w:val="0"/>
            </w:pPr>
            <w:r>
              <w:t xml:space="preserve">Legacy OOO restriction should be kept. The network should ensure that OOO is not happened by indicating a suitable value of K1. This is same as R15/R16. </w:t>
            </w:r>
          </w:p>
        </w:tc>
      </w:tr>
      <w:tr w:rsidR="00D770B7" w14:paraId="2E379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03116F" w14:textId="77777777" w:rsidR="00D770B7" w:rsidRDefault="00D770B7"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4FC0B048" w14:textId="77777777" w:rsidR="00D770B7" w:rsidRDefault="00D770B7" w:rsidP="00AB2C16">
            <w:pPr>
              <w:snapToGrid w:val="0"/>
              <w:ind w:left="360"/>
            </w:pPr>
          </w:p>
        </w:tc>
      </w:tr>
      <w:tr w:rsidR="00D770B7" w14:paraId="609E3C0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4AC77" w14:textId="77777777" w:rsidR="00D770B7" w:rsidRDefault="00D770B7"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8091CB0" w14:textId="77777777" w:rsidR="00D770B7" w:rsidRDefault="00D770B7" w:rsidP="00AB2C16">
            <w:pPr>
              <w:snapToGrid w:val="0"/>
              <w:ind w:left="360"/>
            </w:pPr>
          </w:p>
        </w:tc>
      </w:tr>
    </w:tbl>
    <w:p w14:paraId="20D6EBBB" w14:textId="63962F3E" w:rsidR="00054462" w:rsidRDefault="00D45FF9" w:rsidP="00D45FF9">
      <w:pPr>
        <w:spacing w:beforeLines="100" w:before="240" w:after="120"/>
        <w:ind w:leftChars="100" w:left="200"/>
        <w:rPr>
          <w:lang w:val="en-US" w:eastAsia="zh-CN"/>
        </w:rPr>
      </w:pPr>
      <w:r w:rsidRPr="00DD7B92">
        <w:rPr>
          <w:rFonts w:hint="eastAsia"/>
          <w:lang w:val="en-US" w:eastAsia="zh-CN"/>
        </w:rPr>
        <w:t>I</w:t>
      </w:r>
      <w:r w:rsidRPr="00DD7B92">
        <w:rPr>
          <w:lang w:val="en-US" w:eastAsia="zh-CN"/>
        </w:rPr>
        <w:t>n RAN1#105-e meeting,</w:t>
      </w:r>
      <w:r>
        <w:rPr>
          <w:lang w:val="en-US" w:eastAsia="zh-CN"/>
        </w:rPr>
        <w:t xml:space="preserve"> following agreement is achieved on the processing time for PDSCH.</w:t>
      </w:r>
    </w:p>
    <w:p w14:paraId="03BF0718" w14:textId="77777777" w:rsidR="00D45FF9" w:rsidRPr="004557DF" w:rsidRDefault="00D45FF9" w:rsidP="00D45FF9">
      <w:pPr>
        <w:spacing w:after="0"/>
        <w:ind w:firstLine="200"/>
        <w:rPr>
          <w:rFonts w:eastAsia="Times New Roman"/>
          <w:lang w:val="en-US"/>
        </w:rPr>
      </w:pPr>
      <w:r w:rsidRPr="004557DF">
        <w:rPr>
          <w:rFonts w:eastAsia="MS Mincho"/>
          <w:color w:val="000000"/>
          <w:kern w:val="24"/>
          <w:highlight w:val="green"/>
          <w:lang w:val="en-US"/>
        </w:rPr>
        <w:t>Agreement:</w:t>
      </w:r>
    </w:p>
    <w:p w14:paraId="303F341D" w14:textId="527FCCEE" w:rsidR="00D45FF9" w:rsidRDefault="00D45FF9" w:rsidP="00D45FF9">
      <w:pPr>
        <w:spacing w:beforeLines="100" w:before="240" w:after="120"/>
        <w:ind w:leftChars="100" w:left="200"/>
        <w:rPr>
          <w:lang w:val="en-US" w:eastAsia="x-none"/>
        </w:rPr>
      </w:pPr>
      <w:r w:rsidRPr="004557DF">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139F5AF5" w14:textId="0C806116" w:rsidR="00D45FF9" w:rsidRDefault="00D45FF9" w:rsidP="00D45FF9">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w:t>
      </w:r>
      <w:r w:rsidR="00064D3C">
        <w:rPr>
          <w:lang w:val="en-US" w:eastAsia="zh-CN"/>
        </w:rPr>
        <w:t xml:space="preserve"> as </w:t>
      </w:r>
    </w:p>
    <w:p w14:paraId="545E3483" w14:textId="33353288" w:rsidR="00054462" w:rsidRPr="00064D3C" w:rsidRDefault="00A366B7" w:rsidP="00B260DA">
      <w:pPr>
        <w:numPr>
          <w:ilvl w:val="0"/>
          <w:numId w:val="49"/>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3D1160B4" w14:textId="77777777" w:rsidR="00054462" w:rsidRPr="00064D3C" w:rsidRDefault="00054462" w:rsidP="00B260DA">
      <w:pPr>
        <w:numPr>
          <w:ilvl w:val="1"/>
          <w:numId w:val="49"/>
        </w:numPr>
        <w:overflowPunct/>
        <w:autoSpaceDE/>
        <w:autoSpaceDN/>
        <w:adjustRightInd/>
        <w:spacing w:before="50" w:afterLines="50" w:after="120"/>
        <w:jc w:val="both"/>
        <w:textAlignment w:val="auto"/>
        <w:rPr>
          <w:rFonts w:eastAsiaTheme="minorEastAsia"/>
          <w:i/>
          <w:sz w:val="16"/>
          <w:szCs w:val="16"/>
          <w:lang w:val="en-US"/>
        </w:rPr>
      </w:pPr>
      <w:r w:rsidRPr="00064D3C">
        <w:rPr>
          <w:rFonts w:eastAsiaTheme="minorEastAsia"/>
          <w:i/>
          <w:sz w:val="16"/>
          <w:szCs w:val="16"/>
          <w:lang w:val="en-US"/>
        </w:rPr>
        <w:t>Confirm the previous working assumption for X = T_proc</w:t>
      </w:r>
      <w:proofErr w:type="gramStart"/>
      <w:r w:rsidRPr="00064D3C">
        <w:rPr>
          <w:rFonts w:eastAsiaTheme="minorEastAsia"/>
          <w:i/>
          <w:sz w:val="16"/>
          <w:szCs w:val="16"/>
          <w:lang w:val="en-US"/>
        </w:rPr>
        <w:t>,1</w:t>
      </w:r>
      <w:proofErr w:type="gramEnd"/>
      <w:r w:rsidRPr="00064D3C">
        <w:rPr>
          <w:rFonts w:eastAsiaTheme="minorEastAsia"/>
          <w:i/>
          <w:sz w:val="16"/>
          <w:szCs w:val="16"/>
          <w:lang w:val="en-US"/>
        </w:rPr>
        <w:t xml:space="preserve"> where X is defined from the end of the reception of the last PDSCH or slot-aggregated PDSCH for a given HARQ process with disabled feedback to the start of the PDCCH carrying the DCI scheduling another PDSCH or set of slot-aggregated PDSCH </w:t>
      </w:r>
      <w:r w:rsidRPr="00064D3C">
        <w:rPr>
          <w:rFonts w:eastAsiaTheme="minorEastAsia"/>
          <w:i/>
          <w:color w:val="FF0000"/>
          <w:sz w:val="16"/>
          <w:szCs w:val="16"/>
          <w:u w:val="single"/>
          <w:lang w:val="en-US"/>
        </w:rPr>
        <w:t>or the PDSCH without corresponding PDCCH</w:t>
      </w:r>
      <w:r w:rsidRPr="00064D3C">
        <w:rPr>
          <w:rFonts w:eastAsiaTheme="minorEastAsia"/>
          <w:i/>
          <w:color w:val="FF0000"/>
          <w:sz w:val="16"/>
          <w:szCs w:val="16"/>
          <w:lang w:val="en-US"/>
        </w:rPr>
        <w:t xml:space="preserve"> </w:t>
      </w:r>
      <w:r w:rsidRPr="00064D3C">
        <w:rPr>
          <w:rFonts w:eastAsiaTheme="minorEastAsia"/>
          <w:i/>
          <w:sz w:val="16"/>
          <w:szCs w:val="16"/>
          <w:lang w:val="en-US"/>
        </w:rPr>
        <w:t>for the given HARQ process.</w:t>
      </w:r>
    </w:p>
    <w:p w14:paraId="18409253" w14:textId="166915B0" w:rsidR="00A366B7" w:rsidRPr="00A366B7" w:rsidRDefault="00A366B7" w:rsidP="00A366B7">
      <w:pPr>
        <w:spacing w:beforeLines="50" w:before="120" w:after="120"/>
        <w:ind w:leftChars="100" w:left="200"/>
        <w:rPr>
          <w:lang w:eastAsia="x-none"/>
        </w:rPr>
      </w:pPr>
      <w:r w:rsidRPr="00A366B7">
        <w:rPr>
          <w:lang w:eastAsia="x-none"/>
        </w:rPr>
        <w:lastRenderedPageBreak/>
        <w:t xml:space="preserve">Since it’s first time to discuss the related topic for SPS and whether additional enhancements on SPS case including </w:t>
      </w:r>
      <w:r>
        <w:rPr>
          <w:lang w:eastAsia="x-none"/>
        </w:rPr>
        <w:t xml:space="preserve">HARQ codebook </w:t>
      </w:r>
      <w:r w:rsidRPr="00A366B7">
        <w:rPr>
          <w:lang w:eastAsia="x-none"/>
        </w:rPr>
        <w:t>enhancement</w:t>
      </w:r>
      <w:r>
        <w:rPr>
          <w:lang w:eastAsia="x-none"/>
        </w:rPr>
        <w:t xml:space="preserve"> and potential restriction</w:t>
      </w:r>
      <w:r w:rsidRPr="00A366B7">
        <w:rPr>
          <w:lang w:eastAsia="x-none"/>
        </w:rPr>
        <w:t xml:space="preserve"> on HARQ feedback disabling</w:t>
      </w:r>
      <w:r>
        <w:rPr>
          <w:lang w:eastAsia="x-none"/>
        </w:rPr>
        <w:t xml:space="preserve"> for SPS are still pending in section 2, the discussion can be postponed and</w:t>
      </w:r>
      <w:r w:rsidRPr="00A366B7">
        <w:rPr>
          <w:lang w:eastAsia="x-none"/>
        </w:rPr>
        <w:t xml:space="preserve"> </w:t>
      </w:r>
      <w:r>
        <w:rPr>
          <w:lang w:eastAsia="x-none"/>
        </w:rPr>
        <w:t xml:space="preserve">please </w:t>
      </w:r>
      <w:r w:rsidRPr="00A366B7">
        <w:rPr>
          <w:lang w:eastAsia="x-none"/>
        </w:rPr>
        <w:t>your views below</w:t>
      </w:r>
      <w:r>
        <w:rPr>
          <w:lang w:eastAsia="x-none"/>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A366B7" w14:paraId="5FB0363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3A4B27" w14:textId="77777777" w:rsidR="00A366B7" w:rsidRDefault="00A366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761D834" w14:textId="77777777" w:rsidR="00A366B7" w:rsidRDefault="00A366B7" w:rsidP="00AB2C16">
            <w:pPr>
              <w:jc w:val="center"/>
              <w:rPr>
                <w:b/>
                <w:sz w:val="28"/>
                <w:lang w:eastAsia="zh-CN"/>
              </w:rPr>
            </w:pPr>
            <w:r w:rsidRPr="008D3FED">
              <w:rPr>
                <w:b/>
                <w:sz w:val="22"/>
                <w:lang w:eastAsia="zh-CN"/>
              </w:rPr>
              <w:t>Comments and Views</w:t>
            </w:r>
          </w:p>
        </w:tc>
      </w:tr>
      <w:tr w:rsidR="00A366B7" w14:paraId="535AD33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1C6606" w14:textId="4A159862" w:rsidR="00A366B7" w:rsidRDefault="00157D7A"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DEBD699" w14:textId="685F4983" w:rsidR="00157D7A" w:rsidRPr="00157D7A" w:rsidRDefault="00157D7A" w:rsidP="00157D7A">
            <w:pPr>
              <w:overflowPunct/>
              <w:autoSpaceDE/>
              <w:autoSpaceDN/>
              <w:adjustRightInd/>
              <w:spacing w:before="50" w:afterLines="50" w:after="120"/>
              <w:jc w:val="both"/>
              <w:textAlignment w:val="auto"/>
              <w:rPr>
                <w:rFonts w:eastAsiaTheme="minorEastAsia"/>
                <w:lang w:val="en-US"/>
              </w:rPr>
            </w:pPr>
            <w:r w:rsidRPr="00157D7A">
              <w:rPr>
                <w:rFonts w:eastAsiaTheme="minorEastAsia" w:hint="eastAsia"/>
                <w:lang w:val="en-US"/>
              </w:rPr>
              <w:t xml:space="preserve">Proposal is reasonable, we propose the following updates. </w:t>
            </w:r>
          </w:p>
          <w:p w14:paraId="2A941170" w14:textId="77777777" w:rsidR="00157D7A" w:rsidRPr="00157D7A" w:rsidRDefault="00157D7A" w:rsidP="00157D7A">
            <w:pPr>
              <w:overflowPunct/>
              <w:autoSpaceDE/>
              <w:autoSpaceDN/>
              <w:adjustRightInd/>
              <w:spacing w:before="50" w:afterLines="50" w:after="120"/>
              <w:jc w:val="both"/>
              <w:textAlignment w:val="auto"/>
              <w:rPr>
                <w:rFonts w:eastAsiaTheme="minorEastAsia"/>
                <w:sz w:val="16"/>
                <w:szCs w:val="16"/>
                <w:lang w:val="en-US"/>
              </w:rPr>
            </w:pPr>
          </w:p>
          <w:p w14:paraId="3983B71A" w14:textId="7F8C8C35" w:rsidR="00157D7A" w:rsidRPr="00064D3C" w:rsidRDefault="00157D7A" w:rsidP="00157D7A">
            <w:pPr>
              <w:numPr>
                <w:ilvl w:val="1"/>
                <w:numId w:val="49"/>
              </w:numPr>
              <w:overflowPunct/>
              <w:autoSpaceDE/>
              <w:autoSpaceDN/>
              <w:adjustRightInd/>
              <w:spacing w:before="50" w:afterLines="50" w:after="120"/>
              <w:ind w:left="246"/>
              <w:jc w:val="both"/>
              <w:textAlignment w:val="auto"/>
              <w:rPr>
                <w:rFonts w:eastAsiaTheme="minorEastAsia"/>
                <w:i/>
                <w:sz w:val="16"/>
                <w:szCs w:val="16"/>
                <w:lang w:val="en-US"/>
              </w:rPr>
            </w:pPr>
            <w:r w:rsidRPr="00064D3C">
              <w:rPr>
                <w:rFonts w:eastAsiaTheme="minorEastAsia"/>
                <w:i/>
                <w:sz w:val="16"/>
                <w:szCs w:val="16"/>
                <w:lang w:val="en-US"/>
              </w:rPr>
              <w:t>Confirm the previous working assumption for X = T_proc</w:t>
            </w:r>
            <w:proofErr w:type="gramStart"/>
            <w:r w:rsidRPr="00064D3C">
              <w:rPr>
                <w:rFonts w:eastAsiaTheme="minorEastAsia"/>
                <w:i/>
                <w:sz w:val="16"/>
                <w:szCs w:val="16"/>
                <w:lang w:val="en-US"/>
              </w:rPr>
              <w:t>,1</w:t>
            </w:r>
            <w:proofErr w:type="gramEnd"/>
            <w:r w:rsidRPr="00064D3C">
              <w:rPr>
                <w:rFonts w:eastAsiaTheme="minorEastAsia"/>
                <w:i/>
                <w:sz w:val="16"/>
                <w:szCs w:val="16"/>
                <w:lang w:val="en-US"/>
              </w:rPr>
              <w:t xml:space="preserve"> where X is defined from the end of the reception of the last PDSCH or slot-aggregated PDSCH for a given HARQ process with disab</w:t>
            </w:r>
            <w:r>
              <w:rPr>
                <w:rFonts w:eastAsiaTheme="minorEastAsia"/>
                <w:i/>
                <w:sz w:val="16"/>
                <w:szCs w:val="16"/>
                <w:lang w:val="en-US"/>
              </w:rPr>
              <w:t xml:space="preserve">led feedback to the start of </w:t>
            </w:r>
            <w:r w:rsidRPr="00064D3C">
              <w:rPr>
                <w:rFonts w:eastAsiaTheme="minorEastAsia"/>
                <w:i/>
                <w:color w:val="FF0000"/>
                <w:sz w:val="16"/>
                <w:szCs w:val="16"/>
                <w:u w:val="single"/>
                <w:lang w:val="en-US"/>
              </w:rPr>
              <w:t xml:space="preserve">the PDSCH </w:t>
            </w:r>
            <w:r>
              <w:rPr>
                <w:rFonts w:eastAsiaTheme="minorEastAsia"/>
                <w:i/>
                <w:color w:val="FF0000"/>
                <w:sz w:val="16"/>
                <w:szCs w:val="16"/>
                <w:u w:val="single"/>
                <w:lang w:val="en-US"/>
              </w:rPr>
              <w:t>with SPS</w:t>
            </w:r>
            <w:r w:rsidRPr="00064D3C">
              <w:rPr>
                <w:rFonts w:eastAsiaTheme="minorEastAsia"/>
                <w:i/>
                <w:sz w:val="16"/>
                <w:szCs w:val="16"/>
                <w:lang w:val="en-US"/>
              </w:rPr>
              <w:t xml:space="preserve"> </w:t>
            </w:r>
            <w:r w:rsidRPr="00157D7A">
              <w:rPr>
                <w:rFonts w:eastAsiaTheme="minorEastAsia"/>
                <w:i/>
                <w:color w:val="FF0000"/>
                <w:sz w:val="16"/>
                <w:szCs w:val="16"/>
                <w:u w:val="single"/>
                <w:lang w:val="en-US"/>
              </w:rPr>
              <w:t>or the</w:t>
            </w:r>
            <w:r>
              <w:rPr>
                <w:rFonts w:eastAsiaTheme="minorEastAsia"/>
                <w:i/>
                <w:sz w:val="16"/>
                <w:szCs w:val="16"/>
                <w:lang w:val="en-US"/>
              </w:rPr>
              <w:t xml:space="preserve"> </w:t>
            </w:r>
            <w:r w:rsidRPr="00064D3C">
              <w:rPr>
                <w:rFonts w:eastAsiaTheme="minorEastAsia"/>
                <w:i/>
                <w:sz w:val="16"/>
                <w:szCs w:val="16"/>
                <w:lang w:val="en-US"/>
              </w:rPr>
              <w:t>PDCCH carrying the DCI scheduling another PDSCH or set of slot-aggregated PDSCH for the given HARQ process.</w:t>
            </w:r>
          </w:p>
          <w:p w14:paraId="0A82B4B2" w14:textId="77777777" w:rsidR="00A366B7" w:rsidRDefault="00A366B7" w:rsidP="00AB2C16">
            <w:pPr>
              <w:snapToGrid w:val="0"/>
              <w:ind w:left="360"/>
            </w:pPr>
          </w:p>
        </w:tc>
      </w:tr>
      <w:tr w:rsidR="00A366B7" w14:paraId="50C6290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6530C1" w14:textId="77777777" w:rsidR="00A366B7" w:rsidRDefault="00A366B7"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B0C4529" w14:textId="77777777" w:rsidR="00A366B7" w:rsidRDefault="00A366B7" w:rsidP="00AB2C16">
            <w:pPr>
              <w:snapToGrid w:val="0"/>
              <w:ind w:left="360"/>
            </w:pPr>
          </w:p>
        </w:tc>
      </w:tr>
      <w:tr w:rsidR="00A366B7" w14:paraId="3752B8B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220554" w14:textId="77777777" w:rsidR="00A366B7" w:rsidRDefault="00A366B7"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D336265" w14:textId="77777777" w:rsidR="00A366B7" w:rsidRDefault="00A366B7" w:rsidP="00AB2C16">
            <w:pPr>
              <w:snapToGrid w:val="0"/>
              <w:ind w:left="360"/>
            </w:pPr>
          </w:p>
        </w:tc>
      </w:tr>
    </w:tbl>
    <w:p w14:paraId="6BC5C631" w14:textId="72D1FB23" w:rsidR="00EE52C6" w:rsidRPr="002347FE" w:rsidRDefault="00F36C79" w:rsidP="00965230">
      <w:pPr>
        <w:spacing w:beforeLines="50" w:before="120" w:after="120"/>
        <w:ind w:leftChars="100" w:left="200"/>
        <w:rPr>
          <w:rFonts w:eastAsia="Calibri"/>
          <w:b/>
          <w:bCs/>
        </w:rPr>
      </w:pPr>
      <w:r w:rsidRPr="005924C7">
        <w:rPr>
          <w:lang w:eastAsia="x-none"/>
        </w:rPr>
        <w:t xml:space="preserve">Moreover, </w:t>
      </w:r>
      <w:r w:rsidR="007F2688">
        <w:rPr>
          <w:lang w:eastAsia="x-none"/>
        </w:rPr>
        <w:t>in this meeting</w:t>
      </w:r>
      <w:r w:rsidRPr="005924C7">
        <w:rPr>
          <w:lang w:eastAsia="x-none"/>
        </w:rPr>
        <w:t xml:space="preserve">, </w:t>
      </w:r>
      <w:r w:rsidR="007F2688">
        <w:rPr>
          <w:lang w:eastAsia="x-none"/>
        </w:rPr>
        <w:t xml:space="preserve">same proposal from </w:t>
      </w:r>
      <w:r w:rsidR="00831690">
        <w:rPr>
          <w:rFonts w:eastAsiaTheme="minorEastAsia" w:hint="eastAsia"/>
          <w:lang w:eastAsia="zh-CN"/>
        </w:rPr>
        <w:t>[</w:t>
      </w:r>
      <w:r w:rsidR="00831690">
        <w:rPr>
          <w:rFonts w:eastAsiaTheme="minorEastAsia"/>
          <w:lang w:eastAsia="zh-CN"/>
        </w:rPr>
        <w:t>Qualcomm</w:t>
      </w:r>
      <w:r w:rsidR="00EE52C6">
        <w:rPr>
          <w:rFonts w:eastAsiaTheme="minorEastAsia"/>
          <w:lang w:eastAsia="zh-CN"/>
        </w:rPr>
        <w:t>] enabl</w:t>
      </w:r>
      <w:r w:rsidR="00EE52C6" w:rsidRPr="003A5CBC">
        <w:rPr>
          <w:rFonts w:eastAsiaTheme="minorEastAsia"/>
          <w:lang w:eastAsia="zh-CN"/>
        </w:rPr>
        <w:t>e</w:t>
      </w:r>
      <w:r w:rsidR="00EE52C6" w:rsidRPr="000F02C2">
        <w:rPr>
          <w:rFonts w:eastAsiaTheme="minorEastAsia"/>
          <w:lang w:eastAsia="zh-CN"/>
        </w:rPr>
        <w:t xml:space="preserve"> </w:t>
      </w:r>
      <w:r w:rsidR="00EE52C6" w:rsidRPr="00965230">
        <w:rPr>
          <w:rFonts w:eastAsia="Calibri"/>
          <w:bCs/>
        </w:rPr>
        <w:t xml:space="preserve">UE, which may receive a DCI scheduling a PUSCH of a given HARQ process before the end of the transmission of another PUSCH of that </w:t>
      </w:r>
      <w:r w:rsidR="0009700D" w:rsidRPr="0009700D">
        <w:rPr>
          <w:rFonts w:eastAsia="Calibri"/>
          <w:bCs/>
        </w:rPr>
        <w:t>HARQ process</w:t>
      </w:r>
      <w:r w:rsidR="0009700D">
        <w:rPr>
          <w:rFonts w:eastAsia="Calibri"/>
          <w:bCs/>
        </w:rPr>
        <w:t xml:space="preserve"> as shown below.</w:t>
      </w:r>
      <w:r w:rsidR="00EE52C6" w:rsidRPr="00965230">
        <w:rPr>
          <w:rFonts w:eastAsia="Calibri"/>
          <w:bCs/>
        </w:rPr>
        <w:t xml:space="preserve"> </w:t>
      </w:r>
    </w:p>
    <w:p w14:paraId="5F90C6B4" w14:textId="0B75B73C" w:rsidR="00EE52C6" w:rsidRPr="00EE52C6" w:rsidRDefault="00EE52C6" w:rsidP="00965230">
      <w:pPr>
        <w:spacing w:beforeLines="50" w:before="120" w:after="120"/>
        <w:ind w:leftChars="100" w:left="200"/>
        <w:jc w:val="center"/>
        <w:rPr>
          <w:rFonts w:eastAsiaTheme="minorEastAsia"/>
          <w:lang w:eastAsia="zh-CN"/>
        </w:rPr>
      </w:pPr>
      <w:r>
        <w:object w:dxaOrig="9649" w:dyaOrig="4813" w14:anchorId="5B775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86pt" o:ole="">
            <v:imagedata r:id="rId12" o:title=""/>
          </v:shape>
          <o:OLEObject Type="Embed" ProgID="Visio.Drawing.15" ShapeID="_x0000_i1025" DrawAspect="Content" ObjectID="_1690621997" r:id="rId13"/>
        </w:object>
      </w:r>
    </w:p>
    <w:p w14:paraId="21849E83" w14:textId="26E3127F" w:rsidR="00255803" w:rsidRDefault="003D3913" w:rsidP="00831690">
      <w:pPr>
        <w:spacing w:beforeLines="50" w:before="120" w:after="120"/>
        <w:ind w:leftChars="100" w:left="200"/>
        <w:rPr>
          <w:rFonts w:eastAsiaTheme="minorEastAsia"/>
          <w:lang w:eastAsia="zh-CN"/>
        </w:rPr>
      </w:pPr>
      <w:r>
        <w:rPr>
          <w:rFonts w:eastAsiaTheme="minorEastAsia"/>
          <w:lang w:eastAsia="zh-CN"/>
        </w:rPr>
        <w:t>[</w:t>
      </w:r>
      <w:r w:rsidR="00831690" w:rsidRPr="00196EA7">
        <w:rPr>
          <w:rFonts w:eastAsiaTheme="minorEastAsia"/>
          <w:lang w:eastAsia="zh-CN"/>
        </w:rPr>
        <w:t>OPPO</w:t>
      </w:r>
      <w:r w:rsidR="00831690">
        <w:rPr>
          <w:rFonts w:eastAsiaTheme="minorEastAsia" w:hint="eastAsia"/>
          <w:lang w:eastAsia="zh-CN"/>
        </w:rPr>
        <w:t>]</w:t>
      </w:r>
      <w:r w:rsidR="00831690">
        <w:rPr>
          <w:rFonts w:eastAsiaTheme="minorEastAsia"/>
          <w:lang w:eastAsia="zh-CN"/>
        </w:rPr>
        <w:t xml:space="preserve"> </w:t>
      </w:r>
      <w:r w:rsidR="00196EA7">
        <w:rPr>
          <w:rFonts w:eastAsiaTheme="minorEastAsia"/>
          <w:lang w:eastAsia="zh-CN"/>
        </w:rPr>
        <w:t xml:space="preserve">also </w:t>
      </w:r>
      <w:r w:rsidR="00831690">
        <w:rPr>
          <w:rFonts w:eastAsiaTheme="minorEastAsia"/>
          <w:lang w:eastAsia="zh-CN"/>
        </w:rPr>
        <w:t>propose to define a minimum gap</w:t>
      </w:r>
      <w:r w:rsidR="00EC0EE6">
        <w:rPr>
          <w:rFonts w:eastAsiaTheme="minorEastAsia"/>
          <w:lang w:eastAsia="zh-CN"/>
        </w:rPr>
        <w:t xml:space="preserve"> (e.g., T_proc</w:t>
      </w:r>
      <w:proofErr w:type="gramStart"/>
      <w:r w:rsidR="00EC0EE6">
        <w:rPr>
          <w:rFonts w:eastAsiaTheme="minorEastAsia"/>
          <w:lang w:eastAsia="zh-CN"/>
        </w:rPr>
        <w:t>,2</w:t>
      </w:r>
      <w:proofErr w:type="gramEnd"/>
      <w:r w:rsidR="00EC0EE6">
        <w:rPr>
          <w:rFonts w:eastAsiaTheme="minorEastAsia"/>
          <w:lang w:eastAsia="zh-CN"/>
        </w:rPr>
        <w:t>)</w:t>
      </w:r>
      <w:r w:rsidR="00831690">
        <w:rPr>
          <w:rFonts w:eastAsiaTheme="minorEastAsia"/>
          <w:lang w:eastAsia="zh-CN"/>
        </w:rPr>
        <w:t xml:space="preserve"> </w:t>
      </w:r>
      <w:r w:rsidR="00831690" w:rsidRPr="003F461C">
        <w:rPr>
          <w:rFonts w:eastAsiaTheme="minorEastAsia"/>
          <w:lang w:eastAsia="zh-CN"/>
        </w:rPr>
        <w:t>between two PUSCHs of a HARQ process</w:t>
      </w:r>
      <w:r w:rsidR="00EC0EE6">
        <w:rPr>
          <w:rFonts w:eastAsiaTheme="minorEastAsia"/>
          <w:lang w:eastAsia="zh-CN"/>
        </w:rPr>
        <w:t xml:space="preserve"> and </w:t>
      </w:r>
      <w:r w:rsidR="00255803" w:rsidRPr="00B957D8">
        <w:rPr>
          <w:rFonts w:eastAsiaTheme="minorEastAsia"/>
          <w:lang w:eastAsia="zh-CN"/>
        </w:rPr>
        <w:t xml:space="preserve">clarify the </w:t>
      </w:r>
      <w:r w:rsidR="00255803" w:rsidRPr="00196EA7">
        <w:rPr>
          <w:rFonts w:eastAsiaTheme="minorEastAsia"/>
          <w:lang w:eastAsia="zh-CN"/>
        </w:rPr>
        <w:t xml:space="preserve">PUSCH transmission constraint </w:t>
      </w:r>
      <w:r w:rsidR="00DE50D7">
        <w:rPr>
          <w:rFonts w:eastAsiaTheme="minorEastAsia"/>
          <w:lang w:eastAsia="zh-CN"/>
        </w:rPr>
        <w:t xml:space="preserve">and PDSCH reception constraint </w:t>
      </w:r>
      <w:r w:rsidR="00255803" w:rsidRPr="00196EA7">
        <w:rPr>
          <w:rFonts w:eastAsiaTheme="minorEastAsia"/>
          <w:lang w:eastAsia="zh-CN"/>
        </w:rPr>
        <w:t>for a given enabled UL</w:t>
      </w:r>
      <w:r w:rsidR="00DE50D7">
        <w:rPr>
          <w:rFonts w:eastAsiaTheme="minorEastAsia"/>
          <w:lang w:eastAsia="zh-CN"/>
        </w:rPr>
        <w:t xml:space="preserve"> and DL</w:t>
      </w:r>
      <w:r w:rsidR="00255803" w:rsidRPr="00196EA7">
        <w:rPr>
          <w:rFonts w:eastAsiaTheme="minorEastAsia"/>
          <w:lang w:eastAsia="zh-CN"/>
        </w:rPr>
        <w:t xml:space="preserve"> HARQ process</w:t>
      </w:r>
      <w:r w:rsidR="00DE50D7">
        <w:rPr>
          <w:rFonts w:eastAsiaTheme="minorEastAsia"/>
          <w:lang w:eastAsia="zh-CN"/>
        </w:rPr>
        <w:t>, respectively.</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1A3D2059" w:rsidR="00A87648" w:rsidRPr="00D35582" w:rsidRDefault="00A87648" w:rsidP="00B260DA">
      <w:pPr>
        <w:pStyle w:val="afa"/>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B260DA">
      <w:pPr>
        <w:pStyle w:val="Doc-text2"/>
        <w:numPr>
          <w:ilvl w:val="0"/>
          <w:numId w:val="34"/>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From RAN2 perspective, for dynamic grant, one possibility for "enabling"/"disabling" HARQ uplink retransmission at UE t</w:t>
      </w:r>
      <w:r w:rsidRPr="00696112">
        <w:rPr>
          <w:rFonts w:ascii="Times New Roman" w:hAnsi="Times New Roman"/>
        </w:rPr>
        <w:t>ransmitter is without introducing an additional mechanism (i.</w:t>
      </w:r>
      <w:r w:rsidRPr="00075094">
        <w:rPr>
          <w:rFonts w:ascii="Times New Roman" w:hAnsi="Times New Roman"/>
        </w:rPr>
        <w:t xml:space="preserve">e. gNB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B260DA">
      <w:pPr>
        <w:pStyle w:val="afa"/>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lastRenderedPageBreak/>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等线" w:hAnsi="Times New Roman"/>
          <w:i/>
          <w:color w:val="000000"/>
          <w:sz w:val="20"/>
          <w:szCs w:val="20"/>
        </w:rPr>
        <w:t xml:space="preserve">L2 is defined as the next uplink symbol with its CP starting </w:t>
      </w:r>
      <w:bookmarkStart w:id="3" w:name="_Hlk45746554"/>
      <w:bookmarkEnd w:id="3"/>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43A2DF32" w14:textId="4531B3F8" w:rsidR="0050416B" w:rsidRPr="00965230" w:rsidRDefault="0050416B" w:rsidP="00965230">
      <w:pPr>
        <w:pStyle w:val="ac"/>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sidRPr="00965230">
        <w:rPr>
          <w:rFonts w:ascii="Times New Roman" w:eastAsiaTheme="minorEastAsia" w:hAnsi="Times New Roman"/>
          <w:szCs w:val="20"/>
          <w:lang w:eastAsia="zh-CN"/>
        </w:rPr>
        <w:t xml:space="preserve">Moreover, </w:t>
      </w:r>
      <w:r w:rsidR="00856844" w:rsidRPr="00965230">
        <w:rPr>
          <w:rFonts w:ascii="Times New Roman" w:eastAsiaTheme="minorEastAsia" w:hAnsi="Times New Roman"/>
          <w:szCs w:val="20"/>
          <w:lang w:eastAsia="zh-CN"/>
        </w:rPr>
        <w:t xml:space="preserve">following </w:t>
      </w:r>
      <w:r w:rsidRPr="00965230">
        <w:rPr>
          <w:rFonts w:ascii="Times New Roman" w:eastAsiaTheme="minorEastAsia" w:hAnsi="Times New Roman"/>
          <w:szCs w:val="20"/>
          <w:lang w:eastAsia="zh-CN"/>
        </w:rPr>
        <w:t xml:space="preserve">conclusion </w:t>
      </w:r>
      <w:r w:rsidR="00856844" w:rsidRPr="00965230">
        <w:rPr>
          <w:rFonts w:ascii="Times New Roman" w:eastAsiaTheme="minorEastAsia" w:hAnsi="Times New Roman"/>
          <w:szCs w:val="20"/>
          <w:lang w:eastAsia="zh-CN"/>
        </w:rPr>
        <w:t xml:space="preserve">has been </w:t>
      </w:r>
      <w:r w:rsidRPr="00965230">
        <w:rPr>
          <w:rFonts w:ascii="Times New Roman" w:eastAsiaTheme="minorEastAsia" w:hAnsi="Times New Roman"/>
          <w:szCs w:val="20"/>
          <w:lang w:eastAsia="zh-CN"/>
        </w:rPr>
        <w:t xml:space="preserve">achieved in </w:t>
      </w:r>
      <w:r w:rsidR="00856844" w:rsidRPr="00965230">
        <w:rPr>
          <w:rFonts w:ascii="Times New Roman" w:eastAsiaTheme="minorEastAsia" w:hAnsi="Times New Roman"/>
          <w:szCs w:val="20"/>
          <w:lang w:eastAsia="zh-CN"/>
        </w:rPr>
        <w:t>RAN1#104e to further clarify the potential ambiguity on the scheduling part for legacy spec.</w:t>
      </w:r>
      <w:r w:rsidR="00EE026D">
        <w:rPr>
          <w:rFonts w:ascii="Times New Roman" w:eastAsiaTheme="minorEastAsia" w:hAnsi="Times New Roman"/>
          <w:szCs w:val="20"/>
          <w:lang w:eastAsia="zh-CN"/>
        </w:rPr>
        <w:t xml:space="preserve"> And further discussion on other cases are still discussed parallel in this meeting</w:t>
      </w:r>
      <w:r w:rsidR="00D52E4F">
        <w:rPr>
          <w:rFonts w:ascii="Times New Roman" w:eastAsiaTheme="minorEastAsia" w:hAnsi="Times New Roman"/>
          <w:szCs w:val="20"/>
          <w:lang w:eastAsia="zh-CN"/>
        </w:rPr>
        <w:t>.</w:t>
      </w:r>
    </w:p>
    <w:tbl>
      <w:tblPr>
        <w:tblStyle w:val="af9"/>
        <w:tblW w:w="0" w:type="auto"/>
        <w:jc w:val="center"/>
        <w:tblLook w:val="04A0" w:firstRow="1" w:lastRow="0" w:firstColumn="1" w:lastColumn="0" w:noHBand="0" w:noVBand="1"/>
      </w:tblPr>
      <w:tblGrid>
        <w:gridCol w:w="9631"/>
      </w:tblGrid>
      <w:tr w:rsidR="00856844" w:rsidRPr="00965230" w14:paraId="676BEBC3" w14:textId="77777777" w:rsidTr="00965230">
        <w:trPr>
          <w:jc w:val="center"/>
        </w:trPr>
        <w:tc>
          <w:tcPr>
            <w:tcW w:w="9631" w:type="dxa"/>
          </w:tcPr>
          <w:p w14:paraId="20BD39A2" w14:textId="77777777" w:rsidR="00856844" w:rsidRPr="00965230" w:rsidRDefault="00856844" w:rsidP="007B7558">
            <w:pPr>
              <w:spacing w:after="0"/>
              <w:rPr>
                <w:rFonts w:ascii="Times New Roman" w:hAnsi="Times New Roman"/>
                <w:b/>
                <w:lang w:val="en-US" w:eastAsia="x-none"/>
              </w:rPr>
            </w:pPr>
            <w:r w:rsidRPr="00965230">
              <w:rPr>
                <w:rFonts w:ascii="Times New Roman" w:hAnsi="Times New Roman"/>
                <w:b/>
                <w:lang w:val="en-US" w:eastAsia="x-none"/>
              </w:rPr>
              <w:t>Conclusion</w:t>
            </w:r>
          </w:p>
          <w:p w14:paraId="1658CD87" w14:textId="77777777" w:rsidR="00856844" w:rsidRPr="00965230" w:rsidRDefault="00856844" w:rsidP="007B7558">
            <w:pPr>
              <w:spacing w:after="0"/>
              <w:rPr>
                <w:rFonts w:ascii="Times New Roman" w:hAnsi="Times New Roman"/>
                <w:lang w:val="en-US" w:eastAsia="x-none"/>
              </w:rPr>
            </w:pPr>
            <w:r w:rsidRPr="00965230">
              <w:rPr>
                <w:rFonts w:ascii="Times New Roman" w:hAnsi="Times New Roman"/>
                <w:lang w:val="en-US" w:eastAsia="x-none"/>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67D16711" w14:textId="77777777" w:rsidR="00856844" w:rsidRPr="00965230" w:rsidRDefault="00856844" w:rsidP="00B260DA">
            <w:pPr>
              <w:numPr>
                <w:ilvl w:val="0"/>
                <w:numId w:val="44"/>
              </w:numPr>
              <w:overflowPunct/>
              <w:autoSpaceDE/>
              <w:autoSpaceDN/>
              <w:adjustRightInd/>
              <w:spacing w:after="0"/>
              <w:textAlignment w:val="auto"/>
              <w:rPr>
                <w:rFonts w:ascii="Times New Roman" w:hAnsi="Times New Roman"/>
                <w:lang w:eastAsia="ko-KR"/>
              </w:rPr>
            </w:pPr>
            <w:r w:rsidRPr="00965230">
              <w:rPr>
                <w:rFonts w:ascii="Times New Roman" w:hAnsi="Times New Roman"/>
                <w:lang w:eastAsia="ko-KR"/>
              </w:rPr>
              <w:t>The common understanding is that the DCI is expected to be received after the end of the last PUSCH.</w:t>
            </w:r>
          </w:p>
        </w:tc>
      </w:tr>
    </w:tbl>
    <w:p w14:paraId="3201D204" w14:textId="39970F0A" w:rsidR="005F2788" w:rsidRPr="00784C13" w:rsidRDefault="00D52E4F" w:rsidP="00965230">
      <w:pPr>
        <w:pStyle w:val="ac"/>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Then, b</w:t>
      </w:r>
      <w:r w:rsidR="005F2788" w:rsidRPr="00EC64C9">
        <w:rPr>
          <w:rFonts w:eastAsiaTheme="minorEastAsia"/>
          <w:lang w:eastAsia="zh-CN"/>
        </w:rPr>
        <w:t>ased on the above analysis</w:t>
      </w:r>
      <w:r w:rsidR="008D05A3">
        <w:rPr>
          <w:rFonts w:eastAsiaTheme="minorEastAsia"/>
          <w:lang w:eastAsia="zh-CN"/>
        </w:rPr>
        <w:t xml:space="preserve"> and discussion in previous meeting</w:t>
      </w:r>
      <w:r w:rsidR="005F2788" w:rsidRPr="00EC64C9">
        <w:rPr>
          <w:rFonts w:eastAsiaTheme="minorEastAsia"/>
          <w:lang w:eastAsia="zh-CN"/>
        </w:rPr>
        <w:t xml:space="preserve">, </w:t>
      </w:r>
      <w:r w:rsidR="00C8066E">
        <w:rPr>
          <w:rFonts w:eastAsiaTheme="minorEastAsia"/>
          <w:lang w:eastAsia="zh-CN"/>
        </w:rPr>
        <w:t>it seems that no consensus to introduce corresponding enhancement and c</w:t>
      </w:r>
      <w:r w:rsidR="00E44CBA">
        <w:rPr>
          <w:rFonts w:eastAsiaTheme="minorEastAsia"/>
          <w:lang w:eastAsia="zh-CN"/>
        </w:rPr>
        <w:t>ompanies are</w:t>
      </w:r>
      <w:r w:rsidR="007657BF">
        <w:rPr>
          <w:rFonts w:eastAsiaTheme="minorEastAsia"/>
          <w:lang w:eastAsia="zh-CN"/>
        </w:rPr>
        <w:t xml:space="preserve"> still</w:t>
      </w:r>
      <w:r w:rsidR="00E44CBA">
        <w:rPr>
          <w:rFonts w:eastAsiaTheme="minorEastAsia"/>
          <w:lang w:eastAsia="zh-CN"/>
        </w:rPr>
        <w:t xml:space="preserve"> encourage</w:t>
      </w:r>
      <w:r w:rsidR="007657BF">
        <w:rPr>
          <w:rFonts w:eastAsiaTheme="minorEastAsia"/>
          <w:lang w:eastAsia="zh-CN"/>
        </w:rPr>
        <w:t>d</w:t>
      </w:r>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5F2788"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4175D824"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214F52D5" w:rsidR="005F2788" w:rsidRDefault="00061F52" w:rsidP="003A65DA">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5F2788"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77777777" w:rsidR="005F2788" w:rsidRDefault="005F2788" w:rsidP="003A65DA">
            <w:pPr>
              <w:snapToGrid w:val="0"/>
              <w:ind w:left="360"/>
            </w:pPr>
          </w:p>
        </w:tc>
      </w:tr>
      <w:tr w:rsidR="005F2788"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77777777" w:rsidR="005F2788" w:rsidRDefault="005F2788" w:rsidP="003A65DA">
            <w:pPr>
              <w:snapToGrid w:val="0"/>
              <w:ind w:left="360"/>
            </w:pPr>
          </w:p>
        </w:tc>
      </w:tr>
    </w:tbl>
    <w:p w14:paraId="543D17D2" w14:textId="4358C22D" w:rsidR="00C45D30" w:rsidRPr="005D2485" w:rsidRDefault="00C45D30" w:rsidP="00C45D30">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4</w:t>
      </w:r>
      <w:r w:rsidRPr="005D2485">
        <w:rPr>
          <w:rFonts w:ascii="Times New Roman" w:hAnsi="Times New Roman"/>
          <w:b/>
          <w:kern w:val="28"/>
          <w:sz w:val="28"/>
          <w:lang w:val="en-US" w:eastAsia="zh-CN"/>
        </w:rPr>
        <w:t xml:space="preserve"> Performance enhancement</w:t>
      </w:r>
    </w:p>
    <w:p w14:paraId="7642D139" w14:textId="1AD9AB04" w:rsidR="00311ECE" w:rsidRPr="00020587" w:rsidRDefault="00311ECE" w:rsidP="00311ECE">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Pr>
          <w:rFonts w:eastAsiaTheme="minorEastAsia"/>
          <w:lang w:eastAsia="zh-CN"/>
        </w:rPr>
        <w:t xml:space="preserve">RAN1#105e meeting, </w:t>
      </w:r>
      <w:r w:rsidRPr="00020587">
        <w:rPr>
          <w:rFonts w:eastAsiaTheme="minorEastAsia"/>
          <w:lang w:eastAsia="zh-CN"/>
        </w:rPr>
        <w:t xml:space="preserve">following agreement has been achieved: </w:t>
      </w:r>
    </w:p>
    <w:p w14:paraId="70F47240" w14:textId="77777777" w:rsidR="00311ECE" w:rsidRDefault="00311ECE" w:rsidP="00311ECE">
      <w:pPr>
        <w:spacing w:beforeLines="50" w:before="120"/>
        <w:ind w:leftChars="100" w:left="200"/>
        <w:rPr>
          <w:lang w:eastAsia="x-none"/>
        </w:rPr>
      </w:pPr>
      <w:r w:rsidRPr="009714E7">
        <w:rPr>
          <w:highlight w:val="green"/>
          <w:lang w:eastAsia="x-none"/>
        </w:rPr>
        <w:t>Agreement:</w:t>
      </w:r>
    </w:p>
    <w:p w14:paraId="6CCFFE61" w14:textId="77777777" w:rsidR="00311ECE" w:rsidRPr="00F50429" w:rsidRDefault="00311ECE" w:rsidP="00311ECE">
      <w:pPr>
        <w:snapToGrid w:val="0"/>
        <w:spacing w:beforeLines="50" w:before="120" w:afterLines="50" w:after="120"/>
        <w:ind w:leftChars="100" w:left="200"/>
        <w:rPr>
          <w:lang w:eastAsia="x-none"/>
        </w:rPr>
      </w:pPr>
      <w:r w:rsidRPr="00F50429">
        <w:rPr>
          <w:lang w:eastAsia="x-none"/>
        </w:rPr>
        <w:t>Discussion of enhancement(s) on the aggregated transmission (including repetition) is prioritized to improve the performance in NTN.</w:t>
      </w:r>
    </w:p>
    <w:p w14:paraId="46C7C4CE" w14:textId="71BEEA0B" w:rsidR="00C45D30" w:rsidRPr="00F50429" w:rsidRDefault="00C45D30" w:rsidP="00C45D30">
      <w:pPr>
        <w:snapToGrid w:val="0"/>
        <w:spacing w:beforeLines="50" w:before="120" w:afterLines="50" w:after="120"/>
        <w:ind w:leftChars="100" w:left="200"/>
        <w:rPr>
          <w:rFonts w:eastAsiaTheme="minorEastAsia"/>
          <w:lang w:val="en-US" w:eastAsia="zh-CN"/>
        </w:rPr>
      </w:pPr>
      <w:r w:rsidRPr="00F50429">
        <w:rPr>
          <w:rFonts w:eastAsiaTheme="minorEastAsia"/>
          <w:lang w:val="en-US" w:eastAsia="zh-CN"/>
        </w:rPr>
        <w:t xml:space="preserve">In this meeting, following </w:t>
      </w:r>
      <w:r w:rsidR="00354DCD" w:rsidRPr="00F50429">
        <w:rPr>
          <w:rFonts w:eastAsiaTheme="minorEastAsia"/>
          <w:lang w:val="en-US" w:eastAsia="zh-CN"/>
        </w:rPr>
        <w:t>enhancements related to the aggregated transmission are summarized as:</w:t>
      </w:r>
    </w:p>
    <w:p w14:paraId="2DB73292" w14:textId="1BE319BD" w:rsidR="00912AA7" w:rsidRPr="00F50429" w:rsidRDefault="00912AA7" w:rsidP="00912AA7">
      <w:pPr>
        <w:pStyle w:val="ac"/>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Enhancement for DL vs UL</w:t>
      </w:r>
    </w:p>
    <w:p w14:paraId="16537CC6" w14:textId="15423523" w:rsidR="00912AA7" w:rsidRPr="00F50429" w:rsidRDefault="00912AA7" w:rsidP="003240E3">
      <w:pPr>
        <w:pStyle w:val="ac"/>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As highlighted by [Samsung], there is </w:t>
      </w:r>
      <w:r w:rsidR="00EC6A2F" w:rsidRPr="00F50429">
        <w:rPr>
          <w:rFonts w:eastAsiaTheme="minorEastAsia"/>
          <w:lang w:eastAsia="zh-CN"/>
        </w:rPr>
        <w:t xml:space="preserve">on-going </w:t>
      </w:r>
      <w:r w:rsidRPr="00F50429">
        <w:rPr>
          <w:rFonts w:eastAsiaTheme="minorEastAsia"/>
          <w:lang w:eastAsia="zh-CN"/>
        </w:rPr>
        <w:t xml:space="preserve">discussion </w:t>
      </w:r>
      <w:r w:rsidR="00A87E53" w:rsidRPr="00F50429">
        <w:rPr>
          <w:rFonts w:eastAsiaTheme="minorEastAsia"/>
          <w:lang w:eastAsia="zh-CN"/>
        </w:rPr>
        <w:t xml:space="preserve">in Coverage Enhancement WI to improve the UL performance and corresponding progress is also applicable for NTN. Then, only downlink related enhancement should be considered in </w:t>
      </w:r>
      <w:r w:rsidR="008E0239" w:rsidRPr="00F50429">
        <w:rPr>
          <w:rFonts w:eastAsiaTheme="minorEastAsia"/>
          <w:lang w:eastAsia="zh-CN"/>
        </w:rPr>
        <w:t>Rel</w:t>
      </w:r>
      <w:r w:rsidR="008E0239" w:rsidRPr="00F50429">
        <w:rPr>
          <w:rFonts w:eastAsiaTheme="minorEastAsia" w:hint="eastAsia"/>
          <w:lang w:eastAsia="zh-CN"/>
        </w:rPr>
        <w:t>-</w:t>
      </w:r>
      <w:r w:rsidR="008E0239" w:rsidRPr="00F50429">
        <w:rPr>
          <w:rFonts w:eastAsiaTheme="minorEastAsia"/>
          <w:lang w:eastAsia="zh-CN"/>
        </w:rPr>
        <w:t xml:space="preserve">17 </w:t>
      </w:r>
      <w:r w:rsidR="00A87E53" w:rsidRPr="00F50429">
        <w:rPr>
          <w:rFonts w:eastAsiaTheme="minorEastAsia"/>
          <w:lang w:eastAsia="zh-CN"/>
        </w:rPr>
        <w:t>NTN</w:t>
      </w:r>
      <w:r w:rsidR="008E0239" w:rsidRPr="00F50429">
        <w:rPr>
          <w:rFonts w:eastAsiaTheme="minorEastAsia"/>
          <w:lang w:eastAsia="zh-CN"/>
        </w:rPr>
        <w:t xml:space="preserve"> and solutions to improve the PRACH/PDCCH will be postponed in Rel-18. </w:t>
      </w:r>
    </w:p>
    <w:p w14:paraId="42F68E3C" w14:textId="77777777" w:rsidR="00C45D30" w:rsidRPr="00F50429" w:rsidRDefault="00C45D30" w:rsidP="00FB0A01">
      <w:pPr>
        <w:pStyle w:val="ac"/>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 xml:space="preserve">Larger </w:t>
      </w:r>
      <w:r w:rsidRPr="00F50429">
        <w:rPr>
          <w:rFonts w:eastAsiaTheme="minorEastAsia" w:hint="eastAsia"/>
          <w:lang w:eastAsia="zh-CN"/>
        </w:rPr>
        <w:t xml:space="preserve">aggregation factor: </w:t>
      </w:r>
    </w:p>
    <w:p w14:paraId="3D67551E" w14:textId="40392954" w:rsidR="002A0881" w:rsidRPr="00F50429" w:rsidRDefault="00A00DB5" w:rsidP="002A0881">
      <w:pPr>
        <w:pStyle w:val="ac"/>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For this aspect, as </w:t>
      </w:r>
      <w:r w:rsidR="002A0881" w:rsidRPr="00F50429">
        <w:rPr>
          <w:rFonts w:eastAsiaTheme="minorEastAsia"/>
          <w:lang w:eastAsia="zh-CN"/>
        </w:rPr>
        <w:t>highlighted by [CATT, ETRI, MTK, IDC, Nokia, Samsung, ZTE], supports of larger aggregation factor is considered to be beneficial for NTN case. More specifically, [IDC] prefers to enlarge the value from 16 to 32.</w:t>
      </w:r>
    </w:p>
    <w:p w14:paraId="3B2DA61D" w14:textId="3E2A4C7A" w:rsidR="00C45D30" w:rsidRPr="00F50429" w:rsidRDefault="00C45D30" w:rsidP="00FB0A01">
      <w:pPr>
        <w:pStyle w:val="ac"/>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Indication</w:t>
      </w:r>
      <w:r w:rsidR="00FB0A01" w:rsidRPr="00F50429">
        <w:rPr>
          <w:rFonts w:eastAsiaTheme="minorEastAsia"/>
          <w:lang w:eastAsia="zh-CN"/>
        </w:rPr>
        <w:t>/configuration</w:t>
      </w:r>
      <w:r w:rsidRPr="00F50429">
        <w:rPr>
          <w:rFonts w:eastAsiaTheme="minorEastAsia"/>
          <w:lang w:eastAsia="zh-CN"/>
        </w:rPr>
        <w:t xml:space="preserve"> of aggregation factor</w:t>
      </w:r>
      <w:r w:rsidR="00E455C5" w:rsidRPr="00F50429">
        <w:rPr>
          <w:rFonts w:eastAsiaTheme="minorEastAsia"/>
          <w:lang w:eastAsia="zh-CN"/>
        </w:rPr>
        <w:t>/repetition factor</w:t>
      </w:r>
      <w:r w:rsidRPr="00F50429">
        <w:rPr>
          <w:rFonts w:eastAsiaTheme="minorEastAsia"/>
          <w:lang w:eastAsia="zh-CN"/>
        </w:rPr>
        <w:t xml:space="preserve">: </w:t>
      </w:r>
    </w:p>
    <w:p w14:paraId="6C5648C9" w14:textId="19DEF96F" w:rsidR="00E74723" w:rsidRPr="00F50429" w:rsidRDefault="00E74723" w:rsidP="00E74723">
      <w:pPr>
        <w:pStyle w:val="ac"/>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For this aspect, following solutions are proposed to enhance the indication/configuration of corresponding parameter for enhanced transmission:</w:t>
      </w:r>
    </w:p>
    <w:p w14:paraId="64774B95" w14:textId="63F08720" w:rsidR="004217B5" w:rsidRPr="00F50429" w:rsidRDefault="00FB0A01" w:rsidP="004217B5">
      <w:pPr>
        <w:pStyle w:val="ac"/>
        <w:numPr>
          <w:ilvl w:val="2"/>
          <w:numId w:val="12"/>
        </w:numPr>
        <w:suppressAutoHyphens/>
        <w:overflowPunct/>
        <w:autoSpaceDE/>
        <w:autoSpaceDN/>
        <w:snapToGrid w:val="0"/>
        <w:spacing w:beforeLines="50" w:before="120" w:afterLines="50"/>
        <w:ind w:leftChars="332" w:left="1084"/>
        <w:textAlignment w:val="auto"/>
        <w:rPr>
          <w:rFonts w:eastAsiaTheme="minorEastAsia"/>
          <w:lang w:eastAsia="zh-CN"/>
        </w:rPr>
      </w:pPr>
      <w:r w:rsidRPr="00F50429">
        <w:rPr>
          <w:rFonts w:eastAsiaTheme="minorEastAsia"/>
          <w:lang w:eastAsia="zh-CN"/>
        </w:rPr>
        <w:lastRenderedPageBreak/>
        <w:t xml:space="preserve">DCI based indication: </w:t>
      </w:r>
      <w:r w:rsidR="00C45D30" w:rsidRPr="00F50429">
        <w:rPr>
          <w:rFonts w:eastAsiaTheme="minorEastAsia"/>
          <w:lang w:eastAsia="zh-CN"/>
        </w:rPr>
        <w:t>[Huawei</w:t>
      </w:r>
      <w:r w:rsidR="00216F32" w:rsidRPr="00F50429">
        <w:rPr>
          <w:rFonts w:eastAsiaTheme="minorEastAsia"/>
          <w:lang w:eastAsia="zh-CN"/>
        </w:rPr>
        <w:t>, IDC</w:t>
      </w:r>
      <w:r w:rsidR="00C45D30" w:rsidRPr="00F50429">
        <w:rPr>
          <w:rFonts w:eastAsiaTheme="minorEastAsia"/>
          <w:lang w:eastAsia="zh-CN"/>
        </w:rPr>
        <w:t xml:space="preserve">] prefer to indicate the value via DCI </w:t>
      </w:r>
      <w:r w:rsidR="001C204C" w:rsidRPr="00F50429">
        <w:rPr>
          <w:rFonts w:eastAsiaTheme="minorEastAsia"/>
          <w:lang w:eastAsia="zh-CN"/>
        </w:rPr>
        <w:t>by reinterpreting the idle bits with configuration depending on the orbit parameters.</w:t>
      </w:r>
    </w:p>
    <w:p w14:paraId="010C417C" w14:textId="16378E2E" w:rsidR="00C45D30" w:rsidRPr="00F50429" w:rsidRDefault="00C45D30" w:rsidP="004217B5">
      <w:pPr>
        <w:pStyle w:val="ac"/>
        <w:numPr>
          <w:ilvl w:val="2"/>
          <w:numId w:val="12"/>
        </w:numPr>
        <w:suppressAutoHyphens/>
        <w:overflowPunct/>
        <w:autoSpaceDE/>
        <w:autoSpaceDN/>
        <w:snapToGrid w:val="0"/>
        <w:spacing w:beforeLines="50" w:before="120" w:afterLines="50"/>
        <w:ind w:leftChars="332" w:left="1084"/>
        <w:textAlignment w:val="auto"/>
        <w:rPr>
          <w:rFonts w:eastAsiaTheme="minorEastAsia"/>
          <w:lang w:eastAsia="zh-CN"/>
        </w:rPr>
      </w:pPr>
      <w:r w:rsidRPr="00F50429">
        <w:rPr>
          <w:rFonts w:eastAsiaTheme="minorEastAsia"/>
          <w:lang w:eastAsia="zh-CN"/>
        </w:rPr>
        <w:t xml:space="preserve">[OPPO, Ericsson, Apple, ETRI] prefer to introduce different configurations for the transmission via HARQ process with enabled or disabled feedback. </w:t>
      </w:r>
    </w:p>
    <w:p w14:paraId="75D0049A" w14:textId="484D8513" w:rsidR="008E521A" w:rsidRPr="00F50429" w:rsidRDefault="00C45D30" w:rsidP="008E521A">
      <w:pPr>
        <w:pStyle w:val="ac"/>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Moreover, UE recommended repetition number is also proposed by [LG].</w:t>
      </w:r>
    </w:p>
    <w:p w14:paraId="763D6932" w14:textId="77777777" w:rsidR="00C45D30" w:rsidRPr="00F50429" w:rsidRDefault="00C45D30" w:rsidP="00FB0A01">
      <w:pPr>
        <w:pStyle w:val="ac"/>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hint="eastAsia"/>
          <w:lang w:eastAsia="zh-CN"/>
        </w:rPr>
        <w:t xml:space="preserve">Transmission scheme: </w:t>
      </w:r>
    </w:p>
    <w:p w14:paraId="5E3C9CD2" w14:textId="77777777" w:rsidR="005F1ECC" w:rsidRPr="00F50429" w:rsidRDefault="00610272" w:rsidP="00FB0A01">
      <w:pPr>
        <w:pStyle w:val="ac"/>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 xml:space="preserve">For the aggregated transmission, following solutions are proposed to </w:t>
      </w:r>
      <w:r w:rsidR="005F1ECC" w:rsidRPr="00F50429">
        <w:rPr>
          <w:rFonts w:eastAsiaTheme="minorEastAsia"/>
          <w:lang w:eastAsia="zh-CN"/>
        </w:rPr>
        <w:t>optimize the transmission</w:t>
      </w:r>
      <w:r w:rsidR="005F1ECC" w:rsidRPr="00F50429">
        <w:rPr>
          <w:rFonts w:eastAsiaTheme="minorEastAsia" w:hint="eastAsia"/>
          <w:lang w:eastAsia="zh-CN"/>
        </w:rPr>
        <w:t>：</w:t>
      </w:r>
    </w:p>
    <w:p w14:paraId="5433392A" w14:textId="77777777" w:rsidR="005F1ECC" w:rsidRPr="00F50429" w:rsidRDefault="005F1ECC" w:rsidP="00B260DA">
      <w:pPr>
        <w:pStyle w:val="ac"/>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related enhancement:</w:t>
      </w:r>
    </w:p>
    <w:p w14:paraId="4F81E3BD" w14:textId="77777777" w:rsidR="005F1ECC" w:rsidRPr="00F50429" w:rsidRDefault="005F1ECC" w:rsidP="00B260DA">
      <w:pPr>
        <w:pStyle w:val="ac"/>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density reduction in frequency domain [ZTE]</w:t>
      </w:r>
    </w:p>
    <w:p w14:paraId="2A5DDC00" w14:textId="7FFE29E3" w:rsidR="005F1ECC" w:rsidRPr="00F50429" w:rsidRDefault="005F1ECC" w:rsidP="00B260DA">
      <w:pPr>
        <w:pStyle w:val="ac"/>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bundling in time domain [MTK</w:t>
      </w:r>
      <w:r w:rsidR="00527883" w:rsidRPr="00F50429">
        <w:rPr>
          <w:rFonts w:eastAsiaTheme="minorEastAsia"/>
          <w:lang w:eastAsia="zh-CN"/>
        </w:rPr>
        <w:t>]</w:t>
      </w:r>
    </w:p>
    <w:p w14:paraId="2946FA7B" w14:textId="08458C8C" w:rsidR="005F1ECC" w:rsidRPr="00F50429" w:rsidRDefault="00A04EB5" w:rsidP="00B260DA">
      <w:pPr>
        <w:pStyle w:val="ac"/>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 xml:space="preserve">Time interleaved </w:t>
      </w:r>
      <w:r w:rsidR="005F1ECC" w:rsidRPr="00F50429">
        <w:rPr>
          <w:rFonts w:eastAsiaTheme="minorEastAsia"/>
          <w:lang w:eastAsia="zh-CN"/>
        </w:rPr>
        <w:t xml:space="preserve">aggregated transmission </w:t>
      </w:r>
      <w:r w:rsidRPr="00F50429">
        <w:rPr>
          <w:rFonts w:eastAsiaTheme="minorEastAsia"/>
          <w:lang w:eastAsia="zh-CN"/>
        </w:rPr>
        <w:t>[CATT]</w:t>
      </w:r>
    </w:p>
    <w:p w14:paraId="4DF69C80" w14:textId="5C5AD886" w:rsidR="00A04EB5" w:rsidRPr="00F50429" w:rsidRDefault="005F1ECC" w:rsidP="005F1ECC">
      <w:pPr>
        <w:pStyle w:val="ac"/>
        <w:suppressAutoHyphens/>
        <w:overflowPunct/>
        <w:autoSpaceDE/>
        <w:autoSpaceDN/>
        <w:snapToGrid w:val="0"/>
        <w:spacing w:beforeLines="50" w:before="120" w:afterLines="50"/>
        <w:ind w:left="1084"/>
        <w:textAlignment w:val="auto"/>
        <w:rPr>
          <w:rFonts w:eastAsiaTheme="minorEastAsia"/>
          <w:lang w:eastAsia="zh-CN"/>
        </w:rPr>
      </w:pPr>
      <w:r w:rsidRPr="00F50429">
        <w:rPr>
          <w:rFonts w:eastAsiaTheme="minorEastAsia"/>
          <w:lang w:eastAsia="zh-CN"/>
        </w:rPr>
        <w:t>B</w:t>
      </w:r>
      <w:r w:rsidR="00F44AC1" w:rsidRPr="00F50429">
        <w:rPr>
          <w:rFonts w:eastAsiaTheme="minorEastAsia"/>
          <w:lang w:eastAsia="zh-CN"/>
        </w:rPr>
        <w:t xml:space="preserve">ut </w:t>
      </w:r>
      <w:r w:rsidRPr="00F50429">
        <w:rPr>
          <w:rFonts w:eastAsiaTheme="minorEastAsia"/>
          <w:lang w:eastAsia="zh-CN"/>
        </w:rPr>
        <w:t xml:space="preserve">for this aspect, </w:t>
      </w:r>
      <w:r w:rsidR="00F44AC1" w:rsidRPr="00F50429">
        <w:rPr>
          <w:rFonts w:eastAsiaTheme="minorEastAsia"/>
          <w:lang w:eastAsia="zh-CN"/>
        </w:rPr>
        <w:t xml:space="preserve">further investigation is </w:t>
      </w:r>
      <w:r w:rsidRPr="00F50429">
        <w:rPr>
          <w:rFonts w:eastAsiaTheme="minorEastAsia"/>
          <w:lang w:eastAsia="zh-CN"/>
        </w:rPr>
        <w:t>preferred by</w:t>
      </w:r>
      <w:r w:rsidR="00F44AC1" w:rsidRPr="00F50429">
        <w:rPr>
          <w:rFonts w:eastAsiaTheme="minorEastAsia"/>
          <w:lang w:eastAsia="zh-CN"/>
        </w:rPr>
        <w:t xml:space="preserve"> [NEC]</w:t>
      </w:r>
    </w:p>
    <w:p w14:paraId="17A12D2D" w14:textId="709ABECC" w:rsidR="00C45D30" w:rsidRPr="00F50429" w:rsidRDefault="00A75D92" w:rsidP="00C45D30">
      <w:pPr>
        <w:snapToGrid w:val="0"/>
        <w:spacing w:beforeLines="50" w:before="120" w:afterLines="50" w:after="120"/>
        <w:ind w:leftChars="100" w:left="200"/>
        <w:rPr>
          <w:rFonts w:eastAsiaTheme="minorEastAsia"/>
          <w:lang w:eastAsia="zh-CN"/>
        </w:rPr>
      </w:pPr>
      <w:r w:rsidRPr="00F50429">
        <w:rPr>
          <w:rFonts w:eastAsiaTheme="minorEastAsia"/>
          <w:lang w:val="en-US" w:eastAsia="zh-CN"/>
        </w:rPr>
        <w:t>In additional, others solutions</w:t>
      </w:r>
      <w:r w:rsidR="009500A0" w:rsidRPr="00F50429">
        <w:rPr>
          <w:rFonts w:eastAsiaTheme="minorEastAsia"/>
          <w:lang w:val="en-US" w:eastAsia="zh-CN"/>
        </w:rPr>
        <w:t xml:space="preserve">, e.g., </w:t>
      </w:r>
      <w:r w:rsidR="009500A0" w:rsidRPr="00F50429">
        <w:rPr>
          <w:rFonts w:eastAsiaTheme="minorEastAsia"/>
          <w:lang w:eastAsia="zh-CN"/>
        </w:rPr>
        <w:t>enhancements</w:t>
      </w:r>
      <w:r w:rsidR="00C45D30" w:rsidRPr="00F50429">
        <w:rPr>
          <w:rFonts w:eastAsiaTheme="minorEastAsia"/>
          <w:lang w:eastAsia="zh-CN"/>
        </w:rPr>
        <w:t xml:space="preserve"> on CQI/MCS table with new BLER [Qualcomm, Interdigital</w:t>
      </w:r>
      <w:r w:rsidR="009500A0" w:rsidRPr="00F50429">
        <w:rPr>
          <w:rFonts w:eastAsiaTheme="minorEastAsia"/>
          <w:lang w:eastAsia="zh-CN"/>
        </w:rPr>
        <w:t xml:space="preserve">] with concern from </w:t>
      </w:r>
      <w:r w:rsidR="00C45D30" w:rsidRPr="00F50429">
        <w:rPr>
          <w:rFonts w:eastAsiaTheme="minorEastAsia"/>
          <w:lang w:eastAsia="zh-CN"/>
        </w:rPr>
        <w:t>[CATT</w:t>
      </w:r>
      <w:r w:rsidR="009500A0" w:rsidRPr="00F50429">
        <w:rPr>
          <w:rFonts w:eastAsiaTheme="minorEastAsia"/>
          <w:lang w:eastAsia="zh-CN"/>
        </w:rPr>
        <w:t>]</w:t>
      </w:r>
      <w:r w:rsidR="009500A0" w:rsidRPr="00F50429">
        <w:rPr>
          <w:rFonts w:eastAsiaTheme="minorEastAsia" w:hint="eastAsia"/>
          <w:lang w:eastAsia="zh-CN"/>
        </w:rPr>
        <w:t>,</w:t>
      </w:r>
      <w:r w:rsidR="009500A0" w:rsidRPr="00F50429">
        <w:rPr>
          <w:rFonts w:eastAsiaTheme="minorEastAsia"/>
          <w:lang w:eastAsia="zh-CN"/>
        </w:rPr>
        <w:t xml:space="preserve"> new UCI feedback in case of scheduling with disabled HARQ feedback</w:t>
      </w:r>
      <w:r w:rsidR="00C45D30" w:rsidRPr="00F50429">
        <w:rPr>
          <w:rFonts w:eastAsiaTheme="minorEastAsia"/>
          <w:lang w:eastAsia="zh-CN"/>
        </w:rPr>
        <w:t xml:space="preserve">[ETRI, Xiaomi], </w:t>
      </w:r>
      <w:r w:rsidR="009500A0" w:rsidRPr="00F50429">
        <w:rPr>
          <w:rFonts w:eastAsiaTheme="minorEastAsia"/>
          <w:lang w:eastAsia="zh-CN"/>
        </w:rPr>
        <w:t>UE assistant information</w:t>
      </w:r>
      <w:r w:rsidR="00C45D30" w:rsidRPr="00F50429">
        <w:rPr>
          <w:rFonts w:eastAsiaTheme="minorEastAsia"/>
          <w:lang w:eastAsia="zh-CN"/>
        </w:rPr>
        <w:t xml:space="preserve"> [Huawei]</w:t>
      </w:r>
      <w:r w:rsidR="009500A0" w:rsidRPr="00F50429">
        <w:rPr>
          <w:rFonts w:eastAsiaTheme="minorEastAsia"/>
          <w:lang w:eastAsia="zh-CN"/>
        </w:rPr>
        <w:t>, introduction on the</w:t>
      </w:r>
      <w:r w:rsidR="00C45D30" w:rsidRPr="00F50429">
        <w:rPr>
          <w:rFonts w:eastAsiaTheme="minorEastAsia"/>
          <w:lang w:val="en-US" w:eastAsia="zh-CN"/>
        </w:rPr>
        <w:t xml:space="preserve"> priority order for transmission [CAICT], RV limitation for DL scheduling and different configura</w:t>
      </w:r>
      <w:r w:rsidR="009500A0" w:rsidRPr="00F50429">
        <w:rPr>
          <w:rFonts w:eastAsiaTheme="minorEastAsia"/>
          <w:lang w:val="en-US" w:eastAsia="zh-CN"/>
        </w:rPr>
        <w:t xml:space="preserve">tion on transmission parameters </w:t>
      </w:r>
      <w:r w:rsidR="00C45D30" w:rsidRPr="00F50429">
        <w:rPr>
          <w:rFonts w:eastAsiaTheme="minorEastAsia"/>
          <w:lang w:val="en-US" w:eastAsia="zh-CN"/>
        </w:rPr>
        <w:t xml:space="preserve">[Qualcomm] </w:t>
      </w:r>
      <w:r w:rsidR="009500A0" w:rsidRPr="00F50429">
        <w:rPr>
          <w:rFonts w:eastAsiaTheme="minorEastAsia"/>
          <w:lang w:val="en-US" w:eastAsia="zh-CN"/>
        </w:rPr>
        <w:t>are</w:t>
      </w:r>
      <w:r w:rsidR="00C45D30" w:rsidRPr="00F50429">
        <w:rPr>
          <w:rFonts w:eastAsiaTheme="minorEastAsia"/>
          <w:lang w:val="en-US" w:eastAsia="zh-CN"/>
        </w:rPr>
        <w:t xml:space="preserve"> proposed by proponent.</w:t>
      </w:r>
    </w:p>
    <w:p w14:paraId="1D4EE307" w14:textId="325DDFF5" w:rsidR="00C45D30" w:rsidRDefault="00A06A35" w:rsidP="00C45D30">
      <w:pPr>
        <w:snapToGrid w:val="0"/>
        <w:spacing w:beforeLines="50" w:before="120" w:afterLines="50" w:after="120"/>
        <w:ind w:leftChars="100" w:left="200"/>
        <w:rPr>
          <w:rFonts w:eastAsiaTheme="minorEastAsia"/>
          <w:lang w:val="en-US" w:eastAsia="zh-CN"/>
        </w:rPr>
      </w:pPr>
      <w:r w:rsidRPr="00F50429">
        <w:rPr>
          <w:rFonts w:eastAsiaTheme="minorEastAsia"/>
          <w:lang w:eastAsia="zh-CN"/>
        </w:rPr>
        <w:t xml:space="preserve">According to the </w:t>
      </w:r>
      <w:r w:rsidR="00FE0F82" w:rsidRPr="00F50429">
        <w:rPr>
          <w:rFonts w:eastAsiaTheme="minorEastAsia"/>
          <w:lang w:eastAsia="zh-CN"/>
        </w:rPr>
        <w:t xml:space="preserve">above discussion and corresponding consideration </w:t>
      </w:r>
      <w:r w:rsidR="000947DB" w:rsidRPr="00F50429">
        <w:rPr>
          <w:rFonts w:eastAsiaTheme="minorEastAsia"/>
          <w:lang w:eastAsia="zh-CN"/>
        </w:rPr>
        <w:t>on the overlapping/progress of other WI (i.e., CE WI), it’s recommended from feature leader perspective that the enhancement on DL is prioritized with following</w:t>
      </w:r>
      <w:r w:rsidR="00C45D30" w:rsidRPr="00F50429">
        <w:rPr>
          <w:rFonts w:eastAsiaTheme="minorEastAsia"/>
          <w:lang w:eastAsia="zh-CN"/>
        </w:rPr>
        <w:t xml:space="preserve"> proposal:</w:t>
      </w:r>
    </w:p>
    <w:p w14:paraId="7668488D" w14:textId="6BFD741B" w:rsidR="00C45D30" w:rsidRPr="00F05576" w:rsidRDefault="00C45D30" w:rsidP="00C45D30">
      <w:pPr>
        <w:snapToGrid w:val="0"/>
        <w:spacing w:beforeLines="50" w:before="120" w:afterLines="50" w:after="120"/>
        <w:ind w:leftChars="100" w:left="200"/>
        <w:rPr>
          <w:rFonts w:eastAsiaTheme="minorEastAsia"/>
          <w:highlight w:val="yellow"/>
          <w:lang w:val="en-US" w:eastAsia="zh-CN"/>
        </w:rPr>
      </w:pPr>
      <w:r w:rsidRPr="00F05576">
        <w:rPr>
          <w:b/>
          <w:color w:val="000000" w:themeColor="text1"/>
          <w:highlight w:val="yellow"/>
          <w:lang w:eastAsia="zh-CN"/>
        </w:rPr>
        <w:t xml:space="preserve">[Initial Proposal </w:t>
      </w:r>
      <w:r w:rsidR="001A3900">
        <w:rPr>
          <w:b/>
          <w:color w:val="000000" w:themeColor="text1"/>
          <w:highlight w:val="yellow"/>
          <w:lang w:eastAsia="zh-CN"/>
        </w:rPr>
        <w:t>4</w:t>
      </w:r>
      <w:r w:rsidRPr="00F05576">
        <w:rPr>
          <w:b/>
          <w:color w:val="000000" w:themeColor="text1"/>
          <w:highlight w:val="yellow"/>
          <w:lang w:eastAsia="zh-CN"/>
        </w:rPr>
        <w:t>-1]:</w:t>
      </w:r>
      <w:r w:rsidRPr="00F05576">
        <w:rPr>
          <w:rFonts w:eastAsiaTheme="minorEastAsia"/>
          <w:highlight w:val="yellow"/>
          <w:lang w:val="en-US" w:eastAsia="zh-CN"/>
        </w:rPr>
        <w:t xml:space="preserve"> </w:t>
      </w:r>
    </w:p>
    <w:p w14:paraId="3071A65C" w14:textId="397D5A18" w:rsidR="00F80D8A" w:rsidRPr="00F05576" w:rsidRDefault="00F80D8A" w:rsidP="00C45D30">
      <w:pPr>
        <w:snapToGrid w:val="0"/>
        <w:spacing w:beforeLines="50" w:before="120" w:afterLines="50" w:after="120"/>
        <w:ind w:leftChars="100" w:left="200"/>
        <w:rPr>
          <w:color w:val="000000" w:themeColor="text1"/>
          <w:highlight w:val="yellow"/>
          <w:lang w:eastAsia="zh-CN"/>
        </w:rPr>
      </w:pPr>
      <w:r w:rsidRPr="00F05576">
        <w:rPr>
          <w:color w:val="000000" w:themeColor="text1"/>
          <w:highlight w:val="yellow"/>
          <w:lang w:eastAsia="zh-CN"/>
        </w:rPr>
        <w:t xml:space="preserve">The maximum number of supported aggregation factor (i.e., </w:t>
      </w:r>
      <w:proofErr w:type="spellStart"/>
      <w:r w:rsidRPr="00F05576">
        <w:rPr>
          <w:color w:val="000000" w:themeColor="text1"/>
          <w:highlight w:val="yellow"/>
          <w:lang w:eastAsia="zh-CN"/>
        </w:rPr>
        <w:t>pdsch-AggregationFactor</w:t>
      </w:r>
      <w:proofErr w:type="spellEnd"/>
      <w:r w:rsidRPr="00F05576">
        <w:rPr>
          <w:color w:val="000000" w:themeColor="text1"/>
          <w:highlight w:val="yellow"/>
          <w:lang w:eastAsia="zh-CN"/>
        </w:rPr>
        <w:t>) for DL PDSCH is [X]</w:t>
      </w:r>
    </w:p>
    <w:p w14:paraId="19B42E3B" w14:textId="0135BA1C" w:rsidR="00C45D30" w:rsidRPr="00F05576" w:rsidRDefault="00F80D8A" w:rsidP="00B260DA">
      <w:pPr>
        <w:pStyle w:val="afa"/>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X = 16 or 32</w:t>
      </w:r>
    </w:p>
    <w:p w14:paraId="305E3B37" w14:textId="5ED192A8" w:rsidR="00C45D30" w:rsidRPr="00F05576" w:rsidRDefault="00F80D8A" w:rsidP="00B260DA">
      <w:pPr>
        <w:pStyle w:val="afa"/>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Whether different configuration</w:t>
      </w:r>
      <w:r w:rsidR="009C5818">
        <w:rPr>
          <w:rFonts w:ascii="Times New Roman" w:eastAsiaTheme="minorEastAsia" w:hAnsi="Times New Roman"/>
          <w:sz w:val="20"/>
          <w:szCs w:val="20"/>
          <w:highlight w:val="yellow"/>
          <w:lang w:eastAsia="zh-CN"/>
        </w:rPr>
        <w:t>s</w:t>
      </w:r>
      <w:r w:rsidRPr="00F05576">
        <w:rPr>
          <w:rFonts w:ascii="Times New Roman" w:eastAsiaTheme="minorEastAsia" w:hAnsi="Times New Roman"/>
          <w:sz w:val="20"/>
          <w:szCs w:val="20"/>
          <w:highlight w:val="yellow"/>
          <w:lang w:eastAsia="zh-CN"/>
        </w:rPr>
        <w:t xml:space="preserve"> </w:t>
      </w:r>
      <w:r w:rsidR="009C5818">
        <w:rPr>
          <w:rFonts w:ascii="Times New Roman" w:eastAsiaTheme="minorEastAsia" w:hAnsi="Times New Roman"/>
          <w:sz w:val="20"/>
          <w:szCs w:val="20"/>
          <w:highlight w:val="yellow"/>
          <w:lang w:eastAsia="zh-CN"/>
        </w:rPr>
        <w:t>are</w:t>
      </w:r>
      <w:r w:rsidRPr="00F05576">
        <w:rPr>
          <w:rFonts w:ascii="Times New Roman" w:eastAsiaTheme="minorEastAsia" w:hAnsi="Times New Roman"/>
          <w:sz w:val="20"/>
          <w:szCs w:val="20"/>
          <w:highlight w:val="yellow"/>
          <w:lang w:eastAsia="zh-CN"/>
        </w:rPr>
        <w:t xml:space="preserve"> considered</w:t>
      </w:r>
      <w:r w:rsidR="00212A82" w:rsidRPr="00F05576">
        <w:rPr>
          <w:rFonts w:ascii="Times New Roman" w:eastAsiaTheme="minorEastAsia" w:hAnsi="Times New Roman"/>
          <w:sz w:val="20"/>
          <w:szCs w:val="20"/>
          <w:highlight w:val="yellow"/>
          <w:lang w:eastAsia="zh-CN"/>
        </w:rPr>
        <w:t xml:space="preserve"> for the transmission via feedback-enabled or feedback-disabled-HARQ process</w:t>
      </w:r>
      <w:r w:rsidR="00C45D30" w:rsidRPr="00F05576">
        <w:rPr>
          <w:rFonts w:ascii="Times New Roman" w:eastAsiaTheme="minorEastAsia" w:hAnsi="Times New Roman"/>
          <w:sz w:val="20"/>
          <w:szCs w:val="20"/>
          <w:highlight w:val="yellow"/>
          <w:lang w:eastAsia="zh-CN"/>
        </w:rPr>
        <w:t xml:space="preserve"> </w:t>
      </w:r>
    </w:p>
    <w:p w14:paraId="2A128626" w14:textId="77777777" w:rsidR="00C45D30" w:rsidRPr="00C82502" w:rsidRDefault="00C45D30" w:rsidP="00C45D30">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C45D30" w14:paraId="7B451BE0"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3B11920" w14:textId="77777777" w:rsidR="00C45D30" w:rsidRDefault="00C45D30" w:rsidP="007D202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C1DB8BD" w14:textId="77777777" w:rsidR="00C45D30" w:rsidRDefault="00C45D30" w:rsidP="007D2022">
            <w:pPr>
              <w:jc w:val="center"/>
              <w:rPr>
                <w:b/>
                <w:sz w:val="28"/>
                <w:lang w:eastAsia="zh-CN"/>
              </w:rPr>
            </w:pPr>
            <w:r w:rsidRPr="008D3FED">
              <w:rPr>
                <w:b/>
                <w:sz w:val="22"/>
                <w:lang w:eastAsia="zh-CN"/>
              </w:rPr>
              <w:t>Comments and Views</w:t>
            </w:r>
          </w:p>
        </w:tc>
      </w:tr>
      <w:tr w:rsidR="00C45D30" w14:paraId="6491D11A"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4B4BD3" w14:textId="7B297A62" w:rsidR="00C45D30" w:rsidRDefault="00061F52" w:rsidP="007D2022">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4A8A369" w14:textId="01490CF9" w:rsidR="00C45D30" w:rsidRDefault="00061F52" w:rsidP="007D2022">
            <w:pPr>
              <w:snapToGrid w:val="0"/>
              <w:ind w:left="360"/>
            </w:pPr>
            <w:r>
              <w:rPr>
                <w:rFonts w:hint="eastAsia"/>
              </w:rPr>
              <w:t>Fine</w:t>
            </w:r>
          </w:p>
        </w:tc>
      </w:tr>
      <w:tr w:rsidR="00C45D30" w14:paraId="2E4457AD"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0FCA1B" w14:textId="77777777" w:rsidR="00C45D30" w:rsidRDefault="00C45D30" w:rsidP="007D2022">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DC94AB7" w14:textId="77777777" w:rsidR="00C45D30" w:rsidRDefault="00C45D30" w:rsidP="007D2022">
            <w:pPr>
              <w:snapToGrid w:val="0"/>
              <w:ind w:left="360"/>
            </w:pPr>
          </w:p>
        </w:tc>
      </w:tr>
      <w:tr w:rsidR="00C45D30" w14:paraId="23447F3E"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451CE" w14:textId="77777777" w:rsidR="00C45D30" w:rsidRDefault="00C45D30" w:rsidP="007D2022">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8230A06" w14:textId="77777777" w:rsidR="00C45D30" w:rsidRDefault="00C45D30" w:rsidP="007D2022">
            <w:pPr>
              <w:snapToGrid w:val="0"/>
              <w:ind w:left="360"/>
            </w:pPr>
          </w:p>
        </w:tc>
      </w:tr>
    </w:tbl>
    <w:p w14:paraId="6D51585A" w14:textId="6CC8C402" w:rsidR="005F2788" w:rsidRPr="005D2485" w:rsidRDefault="00576067"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5</w:t>
      </w:r>
      <w:r w:rsidRPr="005D2485">
        <w:rPr>
          <w:rFonts w:ascii="Times New Roman" w:hAnsi="Times New Roman"/>
          <w:b/>
          <w:kern w:val="28"/>
          <w:sz w:val="28"/>
          <w:lang w:val="en-US" w:eastAsia="zh-CN"/>
        </w:rPr>
        <w:t xml:space="preserve"> </w:t>
      </w:r>
      <w:r w:rsidR="005F2788" w:rsidRPr="005D2485">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46174ADE" w14:textId="08FAEB4F" w:rsidR="00EB1279" w:rsidRPr="00963AE5" w:rsidRDefault="00EB1279" w:rsidP="00EB1279">
      <w:pPr>
        <w:snapToGrid w:val="0"/>
        <w:spacing w:beforeLines="50" w:before="120" w:afterLines="50" w:after="120"/>
        <w:ind w:left="200"/>
        <w:rPr>
          <w:rFonts w:eastAsiaTheme="minorEastAsia"/>
          <w:b/>
          <w:i/>
          <w:lang w:eastAsia="zh-CN"/>
        </w:rPr>
      </w:pPr>
      <w:r w:rsidRPr="00963AE5">
        <w:rPr>
          <w:rFonts w:eastAsiaTheme="minorEastAsia"/>
          <w:lang w:eastAsia="zh-CN"/>
        </w:rPr>
        <w:t xml:space="preserve">However, in current specification, some mechanisms, </w:t>
      </w:r>
      <w:r w:rsidR="00FB0467" w:rsidRPr="00963AE5">
        <w:rPr>
          <w:rFonts w:eastAsiaTheme="minorEastAsia"/>
          <w:lang w:eastAsia="zh-CN"/>
        </w:rPr>
        <w:t>i.e.</w:t>
      </w:r>
      <w:r w:rsidRPr="00963AE5">
        <w:rPr>
          <w:rFonts w:eastAsiaTheme="minorEastAsia"/>
          <w:lang w:eastAsia="zh-CN"/>
        </w:rPr>
        <w:t xml:space="preserve">, </w:t>
      </w:r>
      <w:r w:rsidR="00855278" w:rsidRPr="00963AE5">
        <w:rPr>
          <w:rFonts w:eastAsiaTheme="minorEastAsia"/>
          <w:lang w:eastAsia="zh-CN"/>
        </w:rPr>
        <w:t>delivering MAC</w:t>
      </w:r>
      <w:r w:rsidR="00E048D9" w:rsidRPr="00963AE5">
        <w:rPr>
          <w:rFonts w:eastAsiaTheme="minorEastAsia"/>
          <w:lang w:eastAsia="zh-CN"/>
        </w:rPr>
        <w:t xml:space="preserve"> CE command</w:t>
      </w:r>
      <w:r w:rsidRPr="00963AE5">
        <w:rPr>
          <w:rFonts w:eastAsiaTheme="minorEastAsia"/>
          <w:lang w:eastAsia="zh-CN"/>
        </w:rPr>
        <w:t xml:space="preserve">, </w:t>
      </w:r>
      <w:r w:rsidR="00BF2641" w:rsidRPr="00963AE5">
        <w:rPr>
          <w:rFonts w:eastAsiaTheme="minorEastAsia" w:hint="eastAsia"/>
          <w:lang w:eastAsia="zh-CN"/>
        </w:rPr>
        <w:t>depend</w:t>
      </w:r>
      <w:r w:rsidR="00BF2641" w:rsidRPr="00963AE5">
        <w:rPr>
          <w:rFonts w:eastAsiaTheme="minorEastAsia"/>
          <w:lang w:eastAsia="zh-CN"/>
        </w:rPr>
        <w:t xml:space="preserve"> </w:t>
      </w:r>
      <w:r w:rsidRPr="00963AE5">
        <w:rPr>
          <w:rFonts w:eastAsiaTheme="minorEastAsia"/>
          <w:lang w:eastAsia="zh-CN"/>
        </w:rPr>
        <w:t>on the ACK-NACK feedback</w:t>
      </w:r>
      <w:r w:rsidR="00BF2641" w:rsidRPr="00963AE5">
        <w:rPr>
          <w:rFonts w:eastAsiaTheme="minorEastAsia"/>
          <w:lang w:eastAsia="zh-CN"/>
        </w:rPr>
        <w:t>.</w:t>
      </w:r>
      <w:r w:rsidR="000264EC" w:rsidRPr="00963AE5">
        <w:rPr>
          <w:rFonts w:eastAsiaTheme="minorEastAsia"/>
          <w:lang w:eastAsia="zh-CN"/>
        </w:rPr>
        <w:t xml:space="preserve"> To avoid the potential misalignment between </w:t>
      </w:r>
      <w:proofErr w:type="spellStart"/>
      <w:r w:rsidR="000264EC" w:rsidRPr="00963AE5">
        <w:rPr>
          <w:rFonts w:eastAsiaTheme="minorEastAsia"/>
          <w:lang w:eastAsia="zh-CN"/>
        </w:rPr>
        <w:t>gNB’s</w:t>
      </w:r>
      <w:proofErr w:type="spellEnd"/>
      <w:r w:rsidR="000264EC" w:rsidRPr="00963AE5">
        <w:rPr>
          <w:rFonts w:eastAsiaTheme="minorEastAsia"/>
          <w:lang w:eastAsia="zh-CN"/>
        </w:rPr>
        <w:t xml:space="preserve"> and UE’s</w:t>
      </w:r>
      <w:r w:rsidR="00BF2641" w:rsidRPr="00963AE5">
        <w:rPr>
          <w:rFonts w:eastAsiaTheme="minorEastAsia"/>
          <w:lang w:eastAsia="zh-CN"/>
        </w:rPr>
        <w:t xml:space="preserve"> </w:t>
      </w:r>
      <w:r w:rsidR="000264EC" w:rsidRPr="00963AE5">
        <w:rPr>
          <w:rFonts w:eastAsiaTheme="minorEastAsia"/>
          <w:lang w:eastAsia="zh-CN"/>
        </w:rPr>
        <w:t xml:space="preserve">behaviour, corresponding enhancements have been discussed in past meetings. </w:t>
      </w:r>
      <w:r w:rsidR="00BF2641" w:rsidRPr="00963AE5">
        <w:rPr>
          <w:rFonts w:eastAsiaTheme="minorEastAsia"/>
          <w:lang w:eastAsia="zh-CN"/>
        </w:rPr>
        <w:t>In this meeting,</w:t>
      </w:r>
      <w:r w:rsidR="000264EC" w:rsidRPr="00963AE5">
        <w:rPr>
          <w:rFonts w:eastAsiaTheme="minorEastAsia"/>
          <w:b/>
          <w:i/>
          <w:lang w:eastAsia="zh-CN"/>
        </w:rPr>
        <w:t xml:space="preserve"> following views are summarized:</w:t>
      </w:r>
    </w:p>
    <w:p w14:paraId="6BE4B255" w14:textId="7EF2FA5E" w:rsidR="004D26C4" w:rsidRPr="00963AE5" w:rsidRDefault="004D26C4" w:rsidP="00B260DA">
      <w:pPr>
        <w:pStyle w:val="ac"/>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1: </w:t>
      </w:r>
      <w:r w:rsidR="003D1AE4" w:rsidRPr="00963AE5">
        <w:t>UE expects that</w:t>
      </w:r>
      <w:r w:rsidR="003D1AE4" w:rsidRPr="00963AE5">
        <w:rPr>
          <w:bCs/>
          <w:lang w:eastAsia="zh-CN"/>
        </w:rPr>
        <w:t xml:space="preserve"> MAC-CEs are transmitted using HARQ processes with feedback enabled</w:t>
      </w:r>
      <w:r w:rsidRPr="00963AE5">
        <w:rPr>
          <w:rFonts w:eastAsiaTheme="minorEastAsia"/>
          <w:lang w:val="en-GB" w:eastAsia="zh-CN"/>
        </w:rPr>
        <w:t>.</w:t>
      </w:r>
      <w:r w:rsidR="00FB0467" w:rsidRPr="00963AE5">
        <w:rPr>
          <w:rFonts w:eastAsiaTheme="minorEastAsia"/>
          <w:lang w:val="en-GB" w:eastAsia="zh-CN"/>
        </w:rPr>
        <w:t>[CATT</w:t>
      </w:r>
      <w:r w:rsidR="00DF52C9" w:rsidRPr="00963AE5">
        <w:rPr>
          <w:rFonts w:eastAsiaTheme="minorEastAsia"/>
          <w:lang w:val="en-GB" w:eastAsia="zh-CN"/>
        </w:rPr>
        <w:t>, MTK</w:t>
      </w:r>
      <w:r w:rsidR="008D73E8" w:rsidRPr="00963AE5">
        <w:rPr>
          <w:rFonts w:eastAsiaTheme="minorEastAsia"/>
          <w:lang w:val="en-GB" w:eastAsia="zh-CN"/>
        </w:rPr>
        <w:t>,</w:t>
      </w:r>
      <w:r w:rsidR="008944C2" w:rsidRPr="00963AE5">
        <w:rPr>
          <w:rFonts w:eastAsiaTheme="minorEastAsia"/>
          <w:lang w:val="en-GB" w:eastAsia="zh-CN"/>
        </w:rPr>
        <w:t xml:space="preserve"> CAICT,</w:t>
      </w:r>
      <w:r w:rsidR="008D73E8" w:rsidRPr="00963AE5">
        <w:rPr>
          <w:rFonts w:eastAsiaTheme="minorEastAsia"/>
          <w:lang w:val="en-GB" w:eastAsia="zh-CN"/>
        </w:rPr>
        <w:t xml:space="preserve"> CMCC</w:t>
      </w:r>
      <w:r w:rsidR="0087726E" w:rsidRPr="00963AE5">
        <w:rPr>
          <w:rFonts w:eastAsiaTheme="minorEastAsia"/>
          <w:lang w:val="en-GB" w:eastAsia="zh-CN"/>
        </w:rPr>
        <w:t xml:space="preserve">, </w:t>
      </w:r>
      <w:r w:rsidR="00975778" w:rsidRPr="00963AE5">
        <w:rPr>
          <w:rFonts w:eastAsiaTheme="minorEastAsia"/>
          <w:lang w:val="en-GB" w:eastAsia="zh-CN"/>
        </w:rPr>
        <w:t xml:space="preserve">DCM, </w:t>
      </w:r>
      <w:r w:rsidR="0087726E" w:rsidRPr="00963AE5">
        <w:rPr>
          <w:rFonts w:eastAsiaTheme="minorEastAsia"/>
          <w:lang w:val="en-GB" w:eastAsia="zh-CN"/>
        </w:rPr>
        <w:t>Nokia</w:t>
      </w:r>
      <w:r w:rsidR="00E84077" w:rsidRPr="00963AE5">
        <w:rPr>
          <w:rFonts w:eastAsiaTheme="minorEastAsia"/>
          <w:lang w:val="en-GB" w:eastAsia="zh-CN"/>
        </w:rPr>
        <w:t>, Sony</w:t>
      </w:r>
      <w:r w:rsidR="00BB617E" w:rsidRPr="00963AE5">
        <w:rPr>
          <w:rFonts w:eastAsiaTheme="minorEastAsia"/>
          <w:lang w:val="en-GB" w:eastAsia="zh-CN"/>
        </w:rPr>
        <w:t>, InterDigital</w:t>
      </w:r>
      <w:r w:rsidR="00FB0467" w:rsidRPr="00963AE5">
        <w:rPr>
          <w:rFonts w:eastAsiaTheme="minorEastAsia"/>
          <w:lang w:val="en-GB" w:eastAsia="zh-CN"/>
        </w:rPr>
        <w:t>]</w:t>
      </w:r>
    </w:p>
    <w:p w14:paraId="77C82A91" w14:textId="48B6934E" w:rsidR="00FB0467" w:rsidRPr="00963AE5" w:rsidRDefault="004D26C4" w:rsidP="00B260DA">
      <w:pPr>
        <w:pStyle w:val="ac"/>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2: Up to </w:t>
      </w:r>
      <w:proofErr w:type="spellStart"/>
      <w:r w:rsidRPr="00963AE5">
        <w:rPr>
          <w:rFonts w:eastAsiaTheme="minorEastAsia"/>
          <w:lang w:val="en-GB" w:eastAsia="zh-CN"/>
        </w:rPr>
        <w:t>gNB’s</w:t>
      </w:r>
      <w:proofErr w:type="spellEnd"/>
      <w:r w:rsidRPr="00963AE5">
        <w:rPr>
          <w:rFonts w:eastAsiaTheme="minorEastAsia"/>
          <w:lang w:val="en-GB" w:eastAsia="zh-CN"/>
        </w:rPr>
        <w:t xml:space="preserve"> implementation for scheduling </w:t>
      </w:r>
      <w:r w:rsidR="00315B2C" w:rsidRPr="00963AE5">
        <w:rPr>
          <w:rFonts w:eastAsiaTheme="minorEastAsia"/>
          <w:lang w:val="en-GB" w:eastAsia="zh-CN"/>
        </w:rPr>
        <w:t>[</w:t>
      </w:r>
      <w:r w:rsidR="0006034B" w:rsidRPr="00963AE5">
        <w:rPr>
          <w:rFonts w:eastAsiaTheme="minorEastAsia"/>
          <w:lang w:val="en-GB" w:eastAsia="zh-CN"/>
        </w:rPr>
        <w:t>vivo,</w:t>
      </w:r>
      <w:r w:rsidR="00B10102" w:rsidRPr="00963AE5">
        <w:rPr>
          <w:rFonts w:eastAsiaTheme="minorEastAsia"/>
          <w:lang w:val="en-GB" w:eastAsia="zh-CN"/>
        </w:rPr>
        <w:t xml:space="preserve"> </w:t>
      </w:r>
      <w:proofErr w:type="spellStart"/>
      <w:r w:rsidR="00AC556E" w:rsidRPr="00963AE5">
        <w:rPr>
          <w:rFonts w:eastAsiaTheme="minorEastAsia"/>
          <w:lang w:val="en-GB" w:eastAsia="zh-CN"/>
        </w:rPr>
        <w:t>Baicell</w:t>
      </w:r>
      <w:proofErr w:type="spellEnd"/>
      <w:r w:rsidR="00AC556E" w:rsidRPr="00963AE5">
        <w:rPr>
          <w:rFonts w:eastAsiaTheme="minorEastAsia"/>
          <w:lang w:val="en-GB" w:eastAsia="zh-CN"/>
        </w:rPr>
        <w:t xml:space="preserve">, </w:t>
      </w:r>
      <w:r w:rsidR="00315B2C" w:rsidRPr="00963AE5">
        <w:rPr>
          <w:rFonts w:eastAsiaTheme="minorEastAsia"/>
          <w:lang w:val="en-GB" w:eastAsia="zh-CN"/>
        </w:rPr>
        <w:t>NEC</w:t>
      </w:r>
      <w:r w:rsidR="00C544BC" w:rsidRPr="00963AE5">
        <w:rPr>
          <w:rFonts w:eastAsiaTheme="minorEastAsia"/>
          <w:lang w:val="en-GB" w:eastAsia="zh-CN"/>
        </w:rPr>
        <w:t>, Panasonic</w:t>
      </w:r>
      <w:r w:rsidR="00315B2C" w:rsidRPr="00963AE5">
        <w:rPr>
          <w:rFonts w:eastAsiaTheme="minorEastAsia"/>
          <w:lang w:val="en-GB" w:eastAsia="zh-CN"/>
        </w:rPr>
        <w:t>]</w:t>
      </w:r>
    </w:p>
    <w:p w14:paraId="0CD0704E" w14:textId="27AB638D" w:rsidR="00494839" w:rsidRPr="00963AE5" w:rsidRDefault="00494839"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lastRenderedPageBreak/>
        <w:t>In addition, [vivo] prefer to introduce semi-static configured and dynamically switched on the HARQ disabling for addressing these two issues.</w:t>
      </w:r>
    </w:p>
    <w:p w14:paraId="2CB29D40" w14:textId="24888F43" w:rsidR="00F0216F" w:rsidRPr="00963AE5" w:rsidRDefault="0074043D" w:rsidP="007955F5">
      <w:pPr>
        <w:snapToGrid w:val="0"/>
        <w:spacing w:beforeLines="50" w:before="120" w:afterLines="50" w:after="120"/>
        <w:ind w:leftChars="100" w:left="200"/>
        <w:rPr>
          <w:rFonts w:eastAsiaTheme="minorEastAsia"/>
          <w:lang w:val="en-US" w:eastAsia="zh-CN"/>
        </w:rPr>
      </w:pPr>
      <w:r w:rsidRPr="00963AE5">
        <w:rPr>
          <w:rFonts w:eastAsiaTheme="minorEastAsia" w:hint="eastAsia"/>
          <w:lang w:val="en-US" w:eastAsia="zh-CN"/>
        </w:rPr>
        <w:t>M</w:t>
      </w:r>
      <w:r w:rsidRPr="00963AE5">
        <w:rPr>
          <w:rFonts w:eastAsiaTheme="minorEastAsia"/>
          <w:lang w:val="en-US" w:eastAsia="zh-CN"/>
        </w:rPr>
        <w:t>oreover, as pointed by [Nokia], to avoid the same ambiguity for DCI carrying SPS release signalling, it’s preferred to also mandate corresponding scheduling via feedback enabled HARQ process.</w:t>
      </w:r>
    </w:p>
    <w:p w14:paraId="59872CD2" w14:textId="48BB3E0E" w:rsidR="00793920" w:rsidRPr="00963AE5" w:rsidRDefault="00290C48"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w:t>
      </w:r>
      <w:r w:rsidR="00BF368F" w:rsidRPr="00963AE5">
        <w:rPr>
          <w:rFonts w:eastAsiaTheme="minorEastAsia"/>
          <w:lang w:val="en-US" w:eastAsia="zh-CN"/>
        </w:rPr>
        <w:t xml:space="preserve">. </w:t>
      </w:r>
      <w:r w:rsidR="00793920" w:rsidRPr="00963AE5">
        <w:rPr>
          <w:rFonts w:eastAsiaTheme="minorEastAsia"/>
          <w:lang w:val="en-US" w:eastAsia="zh-CN"/>
        </w:rPr>
        <w:t>Then, f</w:t>
      </w:r>
      <w:r w:rsidR="00BF368F" w:rsidRPr="00963AE5">
        <w:rPr>
          <w:rFonts w:eastAsiaTheme="minorEastAsia"/>
          <w:lang w:val="en-US" w:eastAsia="zh-CN"/>
        </w:rPr>
        <w:t xml:space="preserve">rom moderator perspective, </w:t>
      </w:r>
      <w:r w:rsidR="00E451B5" w:rsidRPr="00963AE5">
        <w:rPr>
          <w:rFonts w:eastAsiaTheme="minorEastAsia"/>
          <w:lang w:val="en-US" w:eastAsia="zh-CN"/>
        </w:rPr>
        <w:t>Option</w:t>
      </w:r>
      <w:r w:rsidR="00E451B5" w:rsidRPr="00963AE5">
        <w:rPr>
          <w:rFonts w:eastAsiaTheme="minorEastAsia" w:hint="eastAsia"/>
          <w:lang w:val="en-US" w:eastAsia="zh-CN"/>
        </w:rPr>
        <w:t>-</w:t>
      </w:r>
      <w:r w:rsidR="00E451B5" w:rsidRPr="00963AE5">
        <w:rPr>
          <w:rFonts w:eastAsiaTheme="minorEastAsia"/>
          <w:lang w:val="en-US" w:eastAsia="zh-CN"/>
        </w:rPr>
        <w:t>1 can be taken</w:t>
      </w:r>
      <w:r w:rsidR="00364EF2" w:rsidRPr="00963AE5">
        <w:rPr>
          <w:rFonts w:eastAsiaTheme="minorEastAsia"/>
          <w:lang w:val="en-US" w:eastAsia="zh-CN"/>
        </w:rPr>
        <w:t xml:space="preserve"> with following proposal</w:t>
      </w:r>
      <w:r w:rsidR="00CF0357" w:rsidRPr="00963AE5">
        <w:rPr>
          <w:rFonts w:eastAsiaTheme="minorEastAsia"/>
          <w:lang w:val="en-US" w:eastAsia="zh-CN"/>
        </w:rPr>
        <w:t xml:space="preserve"> for MAC related issue and the SPS part will treated along the discussion for the general HARQ codebook enhancement in section 3</w:t>
      </w:r>
      <w:r w:rsidR="00364EF2" w:rsidRPr="00963AE5">
        <w:rPr>
          <w:rFonts w:eastAsiaTheme="minorEastAsia"/>
          <w:lang w:val="en-US" w:eastAsia="zh-CN"/>
        </w:rPr>
        <w:t>:</w:t>
      </w:r>
    </w:p>
    <w:p w14:paraId="0492C97C" w14:textId="1BB94739" w:rsidR="009755CD" w:rsidRPr="00F50429" w:rsidRDefault="001F0BE2" w:rsidP="00F50429">
      <w:pPr>
        <w:snapToGrid w:val="0"/>
        <w:spacing w:beforeLines="50" w:before="120" w:afterLines="50" w:after="120"/>
        <w:ind w:left="200"/>
        <w:rPr>
          <w:b/>
          <w:color w:val="000000" w:themeColor="text1"/>
          <w:highlight w:val="yellow"/>
          <w:lang w:eastAsia="zh-CN"/>
        </w:rPr>
      </w:pPr>
      <w:r w:rsidRPr="00F50429">
        <w:rPr>
          <w:b/>
          <w:color w:val="000000" w:themeColor="text1"/>
          <w:highlight w:val="yellow"/>
          <w:lang w:eastAsia="zh-CN"/>
        </w:rPr>
        <w:t xml:space="preserve">[Initial Proposal </w:t>
      </w:r>
      <w:r w:rsidR="00345530" w:rsidRPr="00F50429">
        <w:rPr>
          <w:b/>
          <w:color w:val="000000" w:themeColor="text1"/>
          <w:highlight w:val="yellow"/>
          <w:lang w:eastAsia="zh-CN"/>
        </w:rPr>
        <w:t>5</w:t>
      </w:r>
      <w:r w:rsidR="00F87E77" w:rsidRPr="00F50429">
        <w:rPr>
          <w:b/>
          <w:color w:val="000000" w:themeColor="text1"/>
          <w:highlight w:val="yellow"/>
          <w:lang w:eastAsia="zh-CN"/>
        </w:rPr>
        <w:t>-1</w:t>
      </w:r>
      <w:r w:rsidRPr="00F50429">
        <w:rPr>
          <w:b/>
          <w:color w:val="000000" w:themeColor="text1"/>
          <w:highlight w:val="yellow"/>
          <w:lang w:eastAsia="zh-CN"/>
        </w:rPr>
        <w:t xml:space="preserve">]: </w:t>
      </w:r>
      <w:r w:rsidR="009755CD" w:rsidRPr="007F27FC">
        <w:rPr>
          <w:color w:val="000000" w:themeColor="text1"/>
          <w:highlight w:val="yellow"/>
          <w:lang w:eastAsia="zh-CN"/>
        </w:rPr>
        <w:t>UE expects that MAC-CEs are transmitted using HARQ processes with feedback enabled.</w:t>
      </w:r>
    </w:p>
    <w:p w14:paraId="65684B3E" w14:textId="73ED70D9" w:rsidR="00B70217" w:rsidRPr="00963AE5" w:rsidRDefault="00B70217" w:rsidP="00B70217">
      <w:pPr>
        <w:snapToGrid w:val="0"/>
        <w:spacing w:beforeLines="50" w:before="120" w:afterLines="50" w:after="120"/>
        <w:ind w:left="424"/>
        <w:rPr>
          <w:iCs/>
          <w:lang w:eastAsia="zh-CN"/>
        </w:rPr>
      </w:pPr>
      <w:r w:rsidRPr="00963AE5">
        <w:rPr>
          <w:iCs/>
          <w:lang w:eastAsia="zh-CN"/>
        </w:rPr>
        <w:t>Please provide your views below</w:t>
      </w:r>
      <w:r w:rsidR="00254C00" w:rsidRPr="00963AE5">
        <w:rPr>
          <w:rFonts w:hint="eastAsia"/>
          <w:iCs/>
          <w:lang w:eastAsia="zh-CN"/>
        </w:rPr>
        <w:t>.</w:t>
      </w:r>
      <w:r w:rsidR="00254C00" w:rsidRPr="00963AE5">
        <w:rPr>
          <w:iCs/>
          <w:lang w:eastAsia="zh-CN"/>
        </w:rPr>
        <w:t xml:space="preserve"> </w:t>
      </w:r>
      <w:r w:rsidR="00621FFB" w:rsidRPr="004C387E">
        <w:rPr>
          <w:iCs/>
          <w:lang w:eastAsia="zh-CN"/>
        </w:rPr>
        <w:t>If you have strong concerns on this proposal, views on way</w:t>
      </w:r>
      <w:r w:rsidR="00621FFB">
        <w:rPr>
          <w:iCs/>
          <w:lang w:eastAsia="zh-CN"/>
        </w:rPr>
        <w:t>-</w:t>
      </w:r>
      <w:r w:rsidR="00621FFB" w:rsidRPr="004C387E">
        <w:rPr>
          <w:iCs/>
          <w:lang w:eastAsia="zh-CN"/>
        </w:rPr>
        <w:t>f</w:t>
      </w:r>
      <w:r w:rsidR="00621FFB">
        <w:rPr>
          <w:iCs/>
          <w:lang w:eastAsia="zh-CN"/>
        </w:rPr>
        <w:t>o</w:t>
      </w:r>
      <w:r w:rsidR="00621FFB" w:rsidRPr="004C387E">
        <w:rPr>
          <w:iCs/>
          <w:lang w:eastAsia="zh-CN"/>
        </w:rPr>
        <w:t xml:space="preserve">rward including justification </w:t>
      </w:r>
      <w:r w:rsidR="00050D7E">
        <w:rPr>
          <w:iCs/>
          <w:lang w:eastAsia="zh-CN"/>
        </w:rPr>
        <w:t>are</w:t>
      </w:r>
      <w:r w:rsidR="00621FFB" w:rsidRPr="004C387E">
        <w:rPr>
          <w:iCs/>
          <w:lang w:eastAsia="zh-CN"/>
        </w:rPr>
        <w:t xml:space="preserve"> </w:t>
      </w:r>
      <w:r w:rsidR="00621FFB">
        <w:rPr>
          <w:iCs/>
          <w:lang w:eastAsia="zh-CN"/>
        </w:rPr>
        <w:t>appreciated</w:t>
      </w:r>
      <w:r w:rsidR="00621FFB"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Pr="00963AE5" w:rsidRDefault="005F2788" w:rsidP="003A65DA">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963AE5">
              <w:rPr>
                <w:b/>
                <w:sz w:val="22"/>
                <w:lang w:eastAsia="zh-CN"/>
              </w:rPr>
              <w:t>Comments and Views</w:t>
            </w:r>
          </w:p>
        </w:tc>
      </w:tr>
      <w:tr w:rsidR="005F2788"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A835A3C"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4719B42" w14:textId="7637EE4C" w:rsidR="005F2788" w:rsidRDefault="00061F52" w:rsidP="003A65DA">
            <w:pPr>
              <w:snapToGrid w:val="0"/>
              <w:ind w:left="360"/>
            </w:pPr>
            <w:r>
              <w:rPr>
                <w:rFonts w:hint="eastAsia"/>
              </w:rPr>
              <w:t xml:space="preserve">Not agree. </w:t>
            </w:r>
            <w:r>
              <w:t xml:space="preserve">It is up to gNB implementation. </w:t>
            </w:r>
            <w:bookmarkStart w:id="4" w:name="_GoBack"/>
            <w:bookmarkEnd w:id="4"/>
          </w:p>
        </w:tc>
      </w:tr>
      <w:tr w:rsidR="005F2788"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4669634D" w14:textId="77777777" w:rsidR="005F2788" w:rsidRDefault="005F2788" w:rsidP="003A65DA">
            <w:pPr>
              <w:snapToGrid w:val="0"/>
              <w:ind w:left="360"/>
            </w:pP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8744"/>
      </w:tblGrid>
      <w:tr w:rsidR="00DF3183" w:rsidRPr="00883BF6" w14:paraId="1175BF44" w14:textId="77777777" w:rsidTr="00C8020B">
        <w:trPr>
          <w:trHeight w:val="398"/>
          <w:jc w:val="center"/>
        </w:trPr>
        <w:tc>
          <w:tcPr>
            <w:tcW w:w="1883" w:type="dxa"/>
            <w:shd w:val="clear" w:color="auto" w:fill="auto"/>
            <w:vAlign w:val="center"/>
          </w:tcPr>
          <w:p w14:paraId="1FCE807D" w14:textId="77777777" w:rsidR="00DF3183" w:rsidRPr="00883BF6" w:rsidRDefault="00DF3183" w:rsidP="00C905C1">
            <w:pPr>
              <w:snapToGrid w:val="0"/>
              <w:spacing w:after="0"/>
              <w:jc w:val="center"/>
            </w:pPr>
            <w:r w:rsidRPr="00883BF6">
              <w:t>Contribution</w:t>
            </w:r>
          </w:p>
        </w:tc>
        <w:tc>
          <w:tcPr>
            <w:tcW w:w="8744" w:type="dxa"/>
            <w:vAlign w:val="center"/>
          </w:tcPr>
          <w:p w14:paraId="502408E3" w14:textId="77777777" w:rsidR="00DF3183" w:rsidRPr="00883BF6" w:rsidRDefault="00DF3183" w:rsidP="00C905C1">
            <w:pPr>
              <w:snapToGrid w:val="0"/>
              <w:spacing w:after="0"/>
              <w:jc w:val="center"/>
            </w:pPr>
            <w:r w:rsidRPr="00883BF6">
              <w:t>Observation/Proposals</w:t>
            </w:r>
          </w:p>
        </w:tc>
      </w:tr>
      <w:tr w:rsidR="000311D2" w:rsidRPr="00883BF6" w14:paraId="14AB9824" w14:textId="77777777" w:rsidTr="00C8020B">
        <w:trPr>
          <w:trHeight w:val="398"/>
          <w:jc w:val="center"/>
        </w:trPr>
        <w:tc>
          <w:tcPr>
            <w:tcW w:w="1883" w:type="dxa"/>
            <w:shd w:val="clear" w:color="auto" w:fill="auto"/>
            <w:vAlign w:val="center"/>
          </w:tcPr>
          <w:p w14:paraId="6D373C29" w14:textId="1D50616B" w:rsidR="000311D2" w:rsidRPr="00883BF6" w:rsidRDefault="00E81D9B" w:rsidP="00C905C1">
            <w:pPr>
              <w:snapToGrid w:val="0"/>
              <w:spacing w:after="0"/>
              <w:jc w:val="center"/>
            </w:pPr>
            <w:r w:rsidRPr="00883BF6">
              <w:t>R1-</w:t>
            </w:r>
            <w:r w:rsidR="00D5354A" w:rsidRPr="00883BF6">
              <w:t>2106484</w:t>
            </w:r>
            <w:r w:rsidRPr="00883BF6">
              <w:t xml:space="preserve"> Huawei</w:t>
            </w:r>
          </w:p>
        </w:tc>
        <w:tc>
          <w:tcPr>
            <w:tcW w:w="8744" w:type="dxa"/>
            <w:vAlign w:val="center"/>
          </w:tcPr>
          <w:p w14:paraId="2FB60B55" w14:textId="77777777" w:rsidR="00D5354A" w:rsidRPr="00883BF6" w:rsidRDefault="00D5354A" w:rsidP="00C905C1">
            <w:pPr>
              <w:pStyle w:val="Eqn"/>
              <w:spacing w:after="0"/>
              <w:rPr>
                <w:sz w:val="20"/>
                <w:szCs w:val="20"/>
                <w:lang w:eastAsia="zh-CN"/>
              </w:rPr>
            </w:pPr>
            <w:r w:rsidRPr="00883BF6">
              <w:rPr>
                <w:sz w:val="20"/>
                <w:szCs w:val="20"/>
                <w:lang w:eastAsia="zh-CN"/>
              </w:rPr>
              <w:t>Observation 1: For DCI format 0_0/1_0, extending the HARQ process ID field would introduce extra complexity at UE side.</w:t>
            </w:r>
          </w:p>
          <w:p w14:paraId="75DD7DF6" w14:textId="77777777" w:rsidR="00D5354A" w:rsidRPr="00883BF6" w:rsidRDefault="00D5354A" w:rsidP="00C905C1">
            <w:pPr>
              <w:pStyle w:val="Eqn"/>
              <w:spacing w:after="0"/>
              <w:rPr>
                <w:sz w:val="20"/>
                <w:szCs w:val="20"/>
                <w:lang w:eastAsia="zh-CN"/>
              </w:rPr>
            </w:pPr>
            <w:r w:rsidRPr="00883BF6">
              <w:rPr>
                <w:sz w:val="20"/>
                <w:szCs w:val="20"/>
                <w:lang w:eastAsia="zh-CN"/>
              </w:rPr>
              <w:t xml:space="preserve">Observation 2: The case where all the scheduled HARQ processes are disabled is a rare corner case as there is a high likelihood that the HARQ codebook contains the feedback for TAC. </w:t>
            </w:r>
          </w:p>
          <w:p w14:paraId="4D364E83" w14:textId="64EE22C5"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val="en-GB" w:eastAsia="zh-CN"/>
              </w:rPr>
              <w:t xml:space="preserve">Observation 3: With disabling mechanism, if gNB still reserve all feedback resources based on </w:t>
            </w:r>
            <w:r w:rsidRPr="00883BF6">
              <w:rPr>
                <w:sz w:val="20"/>
                <w:szCs w:val="20"/>
                <w:lang w:eastAsia="zh-CN"/>
              </w:rPr>
              <w:t>the</w:t>
            </w:r>
            <w:r w:rsidRPr="00883BF6">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sidRPr="00883BF6">
              <w:rPr>
                <w:sz w:val="20"/>
                <w:szCs w:val="20"/>
                <w:lang w:eastAsia="zh-CN"/>
              </w:rPr>
              <w:t xml:space="preserve"> occasions</w:t>
            </w:r>
            <w:r w:rsidRPr="00883BF6">
              <w:rPr>
                <w:rFonts w:eastAsiaTheme="minorEastAsia"/>
                <w:kern w:val="2"/>
                <w:sz w:val="20"/>
                <w:szCs w:val="20"/>
                <w:lang w:val="en-GB" w:eastAsia="zh-CN"/>
              </w:rPr>
              <w:t>, a large number of resources would be waste.</w:t>
            </w:r>
          </w:p>
          <w:p w14:paraId="376ED314" w14:textId="77777777" w:rsidR="00D5354A" w:rsidRPr="00883BF6" w:rsidRDefault="00D5354A" w:rsidP="00C905C1">
            <w:pPr>
              <w:pStyle w:val="Eqn"/>
              <w:spacing w:after="0"/>
              <w:rPr>
                <w:rFonts w:eastAsiaTheme="minorEastAsia"/>
                <w:kern w:val="2"/>
                <w:sz w:val="20"/>
                <w:szCs w:val="20"/>
                <w:lang w:val="en-GB" w:eastAsia="zh-CN"/>
              </w:rPr>
            </w:pPr>
            <w:r w:rsidRPr="00883BF6">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31A477CA" w14:textId="77777777" w:rsidR="00D5354A" w:rsidRPr="00883BF6" w:rsidRDefault="00D5354A" w:rsidP="00C905C1">
            <w:pPr>
              <w:pStyle w:val="Eqn"/>
              <w:spacing w:after="0"/>
              <w:rPr>
                <w:sz w:val="20"/>
                <w:szCs w:val="20"/>
                <w:lang w:val="en-GB" w:eastAsia="en-US"/>
              </w:rPr>
            </w:pPr>
            <w:r w:rsidRPr="00883BF6">
              <w:rPr>
                <w:sz w:val="20"/>
                <w:szCs w:val="20"/>
                <w:lang w:val="en-GB" w:eastAsia="en-US"/>
              </w:rPr>
              <w:t>Observation 5: For Type-1 HARQ-ACK codebook, by skipping the feedback of PDSCH occasions from disabled HARQ process, the signalling overhead can be reduced as large as 32x.</w:t>
            </w:r>
          </w:p>
          <w:p w14:paraId="0D944BD7" w14:textId="77777777"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eastAsia="zh-CN"/>
              </w:rPr>
              <w:t>Observation 6: UE can be configured to know whether a PDSCH occasion is for feedback disabled or enabled HARQ processes.</w:t>
            </w:r>
          </w:p>
          <w:p w14:paraId="0D2E2736" w14:textId="77777777" w:rsidR="00D5354A" w:rsidRPr="00883BF6" w:rsidRDefault="00D5354A" w:rsidP="00C905C1">
            <w:pPr>
              <w:pStyle w:val="Eqn"/>
              <w:spacing w:after="0"/>
              <w:rPr>
                <w:sz w:val="20"/>
                <w:szCs w:val="20"/>
                <w:lang w:val="en-GB" w:eastAsia="en-US"/>
              </w:rPr>
            </w:pPr>
            <w:r w:rsidRPr="00883BF6">
              <w:rPr>
                <w:sz w:val="20"/>
                <w:szCs w:val="20"/>
                <w:lang w:val="en-GB" w:eastAsia="en-US"/>
              </w:rPr>
              <w:t xml:space="preserve">Observation 7: For Type-1 HARQ-ACK codebook, </w:t>
            </w:r>
            <w:r w:rsidRPr="00883BF6">
              <w:rPr>
                <w:sz w:val="20"/>
                <w:szCs w:val="20"/>
                <w:lang w:val="en-GB" w:eastAsia="zh-CN"/>
              </w:rPr>
              <w:t xml:space="preserve">when the only enabled DCI miss-detected, the benefit of skipping feedback to reduce signalling overhead is </w:t>
            </w:r>
            <w:r w:rsidRPr="00883BF6">
              <w:rPr>
                <w:sz w:val="20"/>
                <w:szCs w:val="20"/>
                <w:lang w:val="en-GB" w:eastAsia="en-US"/>
              </w:rPr>
              <w:t>marginal.</w:t>
            </w:r>
          </w:p>
          <w:p w14:paraId="3EA30D9F" w14:textId="77777777" w:rsidR="00D5354A" w:rsidRPr="00883BF6" w:rsidRDefault="00D5354A" w:rsidP="00C905C1">
            <w:pPr>
              <w:pStyle w:val="Eqn"/>
              <w:spacing w:after="0"/>
              <w:rPr>
                <w:sz w:val="20"/>
                <w:szCs w:val="20"/>
                <w:lang w:eastAsia="zh-CN"/>
              </w:rPr>
            </w:pPr>
            <w:r w:rsidRPr="00883BF6">
              <w:rPr>
                <w:sz w:val="20"/>
                <w:szCs w:val="20"/>
                <w:lang w:eastAsia="zh-CN"/>
              </w:rPr>
              <w:t>Observation 8: For Type-2 HARQ-ACK codebook, keeping the true values of C-DAI and T-DAI as the count of feedback-enabled HARQ processes can be useful to detect DCI missing at the UE.</w:t>
            </w:r>
            <w:r w:rsidRPr="00883BF6">
              <w:rPr>
                <w:sz w:val="20"/>
                <w:szCs w:val="20"/>
              </w:rPr>
              <w:t xml:space="preserve"> </w:t>
            </w:r>
          </w:p>
          <w:p w14:paraId="104E5FC9" w14:textId="77777777" w:rsidR="00D5354A" w:rsidRPr="00883BF6" w:rsidRDefault="00D5354A" w:rsidP="00C905C1">
            <w:pPr>
              <w:pStyle w:val="Eqn"/>
              <w:spacing w:after="0"/>
              <w:rPr>
                <w:color w:val="C00000"/>
                <w:sz w:val="20"/>
                <w:szCs w:val="20"/>
                <w:lang w:eastAsia="zh-CN"/>
              </w:rPr>
            </w:pPr>
            <w:r w:rsidRPr="00883BF6">
              <w:rPr>
                <w:sz w:val="20"/>
                <w:szCs w:val="20"/>
                <w:lang w:eastAsia="zh-CN"/>
              </w:rPr>
              <w:t>Observation 9:</w:t>
            </w:r>
            <w:r w:rsidRPr="00883BF6">
              <w:rPr>
                <w:sz w:val="20"/>
                <w:szCs w:val="20"/>
              </w:rPr>
              <w:t xml:space="preserve"> If one serving cell is configured and only C-DAI is present in the DCI, C-DAI for the disabled HARQ process should not be reserved in order to detect DCI missing.</w:t>
            </w:r>
          </w:p>
          <w:p w14:paraId="29BD5F63" w14:textId="77777777" w:rsidR="00D5354A" w:rsidRPr="00883BF6" w:rsidRDefault="00D5354A" w:rsidP="00C905C1">
            <w:pPr>
              <w:pStyle w:val="Eqn"/>
              <w:spacing w:after="0"/>
              <w:rPr>
                <w:sz w:val="20"/>
                <w:szCs w:val="20"/>
                <w:lang w:eastAsia="zh-CN"/>
              </w:rPr>
            </w:pPr>
            <w:r w:rsidRPr="00883BF6">
              <w:rPr>
                <w:sz w:val="20"/>
                <w:szCs w:val="20"/>
              </w:rPr>
              <w:t xml:space="preserve">Proposal </w:t>
            </w:r>
            <w:r w:rsidRPr="00883BF6">
              <w:rPr>
                <w:sz w:val="20"/>
                <w:szCs w:val="20"/>
                <w:lang w:eastAsia="zh-CN"/>
              </w:rPr>
              <w:t>1: For DCI format 0_1/1_1, the field of HARQ process number is extended to 5 bits in NTN.</w:t>
            </w:r>
          </w:p>
          <w:p w14:paraId="610129BC" w14:textId="77777777" w:rsidR="00D5354A" w:rsidRPr="00883BF6" w:rsidRDefault="00D5354A" w:rsidP="00C905C1">
            <w:pPr>
              <w:pStyle w:val="Eqn"/>
              <w:spacing w:after="0"/>
              <w:rPr>
                <w:rFonts w:eastAsiaTheme="minorEastAsia"/>
                <w:kern w:val="2"/>
                <w:sz w:val="20"/>
                <w:szCs w:val="20"/>
                <w:lang w:val="en-GB" w:eastAsia="zh-CN"/>
              </w:rPr>
            </w:pPr>
            <w:r w:rsidRPr="00883BF6">
              <w:rPr>
                <w:sz w:val="20"/>
                <w:szCs w:val="20"/>
              </w:rPr>
              <w:t xml:space="preserve">Proposal 2: For DCI format 0_0/1_0, </w:t>
            </w:r>
            <w:r w:rsidRPr="00883BF6">
              <w:rPr>
                <w:sz w:val="20"/>
                <w:szCs w:val="20"/>
                <w:lang w:eastAsia="zh-CN"/>
              </w:rPr>
              <w:t>keep the fixed 4 bits of HARQ process number field</w:t>
            </w:r>
            <w:r w:rsidRPr="00883BF6">
              <w:rPr>
                <w:sz w:val="20"/>
                <w:szCs w:val="20"/>
              </w:rPr>
              <w:t xml:space="preserve"> and support </w:t>
            </w:r>
            <w:r w:rsidRPr="00883BF6">
              <w:rPr>
                <w:sz w:val="20"/>
                <w:szCs w:val="20"/>
                <w:lang w:eastAsia="en-US"/>
              </w:rPr>
              <w:t>indication of HARQ process ID via reusing idle bits of DCI.</w:t>
            </w:r>
          </w:p>
          <w:p w14:paraId="04AB0A29" w14:textId="77777777" w:rsidR="00D5354A" w:rsidRPr="00883BF6" w:rsidRDefault="00D5354A" w:rsidP="00C905C1">
            <w:pPr>
              <w:pStyle w:val="Eqn"/>
              <w:spacing w:after="0"/>
              <w:rPr>
                <w:sz w:val="20"/>
                <w:szCs w:val="20"/>
                <w:lang w:val="en-GB" w:eastAsia="en-US"/>
              </w:rPr>
            </w:pPr>
            <w:r w:rsidRPr="00883BF6">
              <w:rPr>
                <w:sz w:val="20"/>
                <w:szCs w:val="20"/>
              </w:rPr>
              <w:t>Proposal 3:</w:t>
            </w:r>
            <w:r w:rsidRPr="00883BF6">
              <w:rPr>
                <w:sz w:val="20"/>
                <w:szCs w:val="20"/>
                <w:lang w:val="en-GB" w:eastAsia="en-US"/>
              </w:rPr>
              <w:t xml:space="preserve"> For Type-1 HARQ-ACK codebook, a UE can be configured with a bitmap which indicates a set of PDSCH occasions for which HARQ-ACK feedback is provided.</w:t>
            </w:r>
          </w:p>
          <w:p w14:paraId="30B179D9" w14:textId="77777777" w:rsidR="00D5354A" w:rsidRPr="00883BF6" w:rsidRDefault="00D5354A" w:rsidP="00C905C1">
            <w:pPr>
              <w:pStyle w:val="Eqn"/>
              <w:spacing w:after="0"/>
              <w:rPr>
                <w:sz w:val="20"/>
                <w:szCs w:val="20"/>
              </w:rPr>
            </w:pPr>
            <w:r w:rsidRPr="00883BF6">
              <w:rPr>
                <w:sz w:val="20"/>
                <w:szCs w:val="20"/>
              </w:rPr>
              <w:t>Proposal 4: In Type-2 codebook</w:t>
            </w:r>
            <w:r w:rsidRPr="00883BF6">
              <w:rPr>
                <w:sz w:val="20"/>
                <w:szCs w:val="20"/>
                <w:lang w:eastAsia="zh-CN"/>
              </w:rPr>
              <w:t>,</w:t>
            </w:r>
            <w:r w:rsidRPr="00883BF6">
              <w:rPr>
                <w:sz w:val="20"/>
                <w:szCs w:val="20"/>
              </w:rPr>
              <w:t xml:space="preserve"> for the DCI of PDSCH with feedback-disabled HARQ process, give true values of C-DAI and T-DAI as the count of feedback-enabled processes. </w:t>
            </w:r>
          </w:p>
          <w:p w14:paraId="239C4117" w14:textId="77777777" w:rsidR="00D5354A" w:rsidRPr="00883BF6" w:rsidRDefault="00D5354A" w:rsidP="00C905C1">
            <w:pPr>
              <w:pStyle w:val="Eqn"/>
              <w:spacing w:after="0"/>
              <w:rPr>
                <w:sz w:val="20"/>
                <w:szCs w:val="20"/>
                <w:lang w:val="en-GB" w:eastAsia="en-US"/>
              </w:rPr>
            </w:pPr>
            <w:r w:rsidRPr="00883BF6">
              <w:rPr>
                <w:sz w:val="20"/>
                <w:szCs w:val="20"/>
              </w:rPr>
              <w:t xml:space="preserve">Proposal 5: </w:t>
            </w:r>
            <w:r w:rsidRPr="00883BF6">
              <w:rPr>
                <w:sz w:val="20"/>
                <w:szCs w:val="20"/>
                <w:lang w:val="en-GB" w:eastAsia="en-US"/>
              </w:rPr>
              <w:t>For Type-3 HARQ-ACK codebook, skip the feedback of PDSCH occasions from disabled HARQ processes.</w:t>
            </w:r>
          </w:p>
          <w:p w14:paraId="3C79DF3B" w14:textId="77777777" w:rsidR="00D5354A" w:rsidRPr="00883BF6" w:rsidRDefault="00D5354A" w:rsidP="00C905C1">
            <w:pPr>
              <w:pStyle w:val="Eqn"/>
              <w:spacing w:after="0"/>
              <w:rPr>
                <w:sz w:val="20"/>
                <w:szCs w:val="20"/>
                <w:lang w:eastAsia="zh-CN"/>
              </w:rPr>
            </w:pPr>
            <w:r w:rsidRPr="00883BF6">
              <w:rPr>
                <w:sz w:val="20"/>
                <w:szCs w:val="20"/>
                <w:lang w:eastAsia="zh-CN"/>
              </w:rPr>
              <w:t>Proposal 6: Aggregation/repetition transmission parameters can be configured depends on orbital height.</w:t>
            </w:r>
          </w:p>
          <w:p w14:paraId="2A75A60A" w14:textId="77777777" w:rsidR="00D5354A" w:rsidRPr="00883BF6" w:rsidRDefault="00D5354A" w:rsidP="00C905C1">
            <w:pPr>
              <w:pStyle w:val="Eqn"/>
              <w:spacing w:after="0"/>
              <w:rPr>
                <w:sz w:val="20"/>
                <w:szCs w:val="20"/>
                <w:lang w:eastAsia="zh-CN"/>
              </w:rPr>
            </w:pPr>
            <w:r w:rsidRPr="00883BF6">
              <w:rPr>
                <w:sz w:val="20"/>
                <w:szCs w:val="20"/>
              </w:rPr>
              <w:lastRenderedPageBreak/>
              <w:t>Proposal 7:</w:t>
            </w:r>
            <w:r w:rsidRPr="00883BF6">
              <w:rPr>
                <w:sz w:val="20"/>
                <w:szCs w:val="20"/>
                <w:lang w:eastAsia="zh-CN"/>
              </w:rPr>
              <w:t xml:space="preserve"> Aggregation/repetition transmission parameters can be indicated via DCI.</w:t>
            </w:r>
          </w:p>
          <w:p w14:paraId="7E6F8BAC" w14:textId="77777777" w:rsidR="00D5354A" w:rsidRPr="00883BF6" w:rsidRDefault="00D5354A" w:rsidP="00C905C1">
            <w:pPr>
              <w:pStyle w:val="Eqn"/>
              <w:spacing w:after="0"/>
              <w:rPr>
                <w:sz w:val="20"/>
                <w:szCs w:val="20"/>
                <w:lang w:eastAsia="zh-CN"/>
              </w:rPr>
            </w:pPr>
            <w:r w:rsidRPr="00883BF6">
              <w:rPr>
                <w:sz w:val="20"/>
                <w:szCs w:val="20"/>
              </w:rPr>
              <w:t>Proposal 8</w:t>
            </w:r>
            <w:r w:rsidRPr="00883BF6">
              <w:rPr>
                <w:sz w:val="20"/>
                <w:szCs w:val="20"/>
                <w:lang w:eastAsia="zh-CN"/>
              </w:rPr>
              <w:t>: Reinterpret idle bits in DCI for indicating transmission parameters.</w:t>
            </w:r>
          </w:p>
          <w:p w14:paraId="7B0BF464" w14:textId="376238E3" w:rsidR="000311D2" w:rsidRPr="00883BF6" w:rsidRDefault="00D5354A" w:rsidP="00C905C1">
            <w:pPr>
              <w:snapToGrid w:val="0"/>
              <w:spacing w:after="0"/>
              <w:rPr>
                <w:lang w:eastAsia="zh-CN"/>
              </w:rPr>
            </w:pPr>
            <w:r w:rsidRPr="00883BF6">
              <w:rPr>
                <w:lang w:eastAsia="ja-JP"/>
              </w:rPr>
              <w:t xml:space="preserve">Proposal 9: </w:t>
            </w:r>
            <w:r w:rsidRPr="00883BF6">
              <w:rPr>
                <w:lang w:eastAsia="zh-CN"/>
              </w:rPr>
              <w:t>UE assistance information reporting in reserved resource can be considered for NTN</w:t>
            </w:r>
            <w:r w:rsidRPr="00883BF6">
              <w:t>.</w:t>
            </w:r>
          </w:p>
        </w:tc>
      </w:tr>
      <w:tr w:rsidR="000311D2" w:rsidRPr="00883BF6" w14:paraId="3FF72CAE" w14:textId="77777777" w:rsidTr="00C8020B">
        <w:trPr>
          <w:trHeight w:val="398"/>
          <w:jc w:val="center"/>
        </w:trPr>
        <w:tc>
          <w:tcPr>
            <w:tcW w:w="1883" w:type="dxa"/>
            <w:shd w:val="clear" w:color="auto" w:fill="auto"/>
            <w:vAlign w:val="center"/>
          </w:tcPr>
          <w:p w14:paraId="58BB1996" w14:textId="28034510" w:rsidR="000311D2" w:rsidRPr="00883BF6" w:rsidRDefault="000311D2" w:rsidP="00C905C1">
            <w:pPr>
              <w:snapToGrid w:val="0"/>
              <w:spacing w:after="0"/>
              <w:jc w:val="center"/>
            </w:pPr>
            <w:r w:rsidRPr="00883BF6">
              <w:lastRenderedPageBreak/>
              <w:t>R1-</w:t>
            </w:r>
            <w:r w:rsidR="00CB0D30" w:rsidRPr="00883BF6">
              <w:t>2106593</w:t>
            </w:r>
          </w:p>
          <w:p w14:paraId="74C68BC5" w14:textId="161421DC" w:rsidR="000311D2" w:rsidRPr="00883BF6" w:rsidRDefault="00A70EDB" w:rsidP="00C905C1">
            <w:pPr>
              <w:snapToGrid w:val="0"/>
              <w:spacing w:after="0"/>
              <w:jc w:val="center"/>
            </w:pPr>
            <w:r w:rsidRPr="00883BF6">
              <w:t>vivo</w:t>
            </w:r>
          </w:p>
        </w:tc>
        <w:tc>
          <w:tcPr>
            <w:tcW w:w="8744" w:type="dxa"/>
            <w:vAlign w:val="center"/>
          </w:tcPr>
          <w:p w14:paraId="144503AA" w14:textId="77777777" w:rsidR="00987486" w:rsidRPr="00883BF6" w:rsidRDefault="00987486" w:rsidP="00C905C1">
            <w:pPr>
              <w:snapToGrid w:val="0"/>
              <w:spacing w:after="0"/>
              <w:rPr>
                <w:lang w:eastAsia="zh-CN"/>
              </w:rPr>
            </w:pPr>
            <w:r w:rsidRPr="00883BF6">
              <w:rPr>
                <w:lang w:eastAsia="zh-CN"/>
              </w:rPr>
              <w:t>Proposal 1</w:t>
            </w:r>
            <w:r w:rsidRPr="00883BF6">
              <w:rPr>
                <w:lang w:eastAsia="zh-CN"/>
              </w:rPr>
              <w:t>：</w:t>
            </w:r>
            <w:r w:rsidRPr="00883BF6">
              <w:rPr>
                <w:lang w:eastAsia="zh-CN"/>
              </w:rPr>
              <w:t>Support to indicate enhanced HARQ process ID by the following:</w:t>
            </w:r>
          </w:p>
          <w:p w14:paraId="36AA56F7" w14:textId="77777777" w:rsidR="00987486" w:rsidRPr="00883BF6" w:rsidRDefault="00987486" w:rsidP="00C905C1">
            <w:pPr>
              <w:pStyle w:val="afa"/>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0-1/1-1, extend the HARQ process ID field to 5 bits if the maximum number of HARQ processes is configured to 32 by the high layer.</w:t>
            </w:r>
          </w:p>
          <w:p w14:paraId="3FD72323" w14:textId="77777777" w:rsidR="00987486" w:rsidRPr="00883BF6" w:rsidRDefault="00987486" w:rsidP="00C905C1">
            <w:pPr>
              <w:pStyle w:val="afa"/>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0-0/1-0, at least the following alternatives can be considered:</w:t>
            </w:r>
          </w:p>
          <w:p w14:paraId="3B6BD4A6"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1: do not support 32 HARQ processes.</w:t>
            </w:r>
          </w:p>
          <w:p w14:paraId="32C9C377"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2: re-interpret existing DCI field to indicate the extension of HARQ process ID, e.g. the LSB of the MCS indication.</w:t>
            </w:r>
          </w:p>
          <w:p w14:paraId="015C79EF"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3</w:t>
            </w:r>
            <w:r w:rsidRPr="00883BF6">
              <w:rPr>
                <w:rFonts w:ascii="Times New Roman" w:eastAsia="SimSun" w:hAnsi="Times New Roman"/>
                <w:sz w:val="20"/>
                <w:szCs w:val="20"/>
                <w:lang w:val="en-GB"/>
              </w:rPr>
              <w:t>：</w:t>
            </w:r>
            <w:r w:rsidRPr="00883BF6">
              <w:rPr>
                <w:rFonts w:ascii="Times New Roman" w:hAnsi="Times New Roman"/>
                <w:sz w:val="20"/>
                <w:szCs w:val="20"/>
                <w:lang w:val="en-GB"/>
              </w:rPr>
              <w:t>extend the number of scrambled CRC parity bits to indicate the MSB of the HARQ process ID.</w:t>
            </w:r>
          </w:p>
          <w:p w14:paraId="53BE8729" w14:textId="77777777" w:rsidR="00987486" w:rsidRPr="00883BF6" w:rsidRDefault="00987486" w:rsidP="00C905C1">
            <w:pPr>
              <w:snapToGrid w:val="0"/>
              <w:spacing w:after="0"/>
              <w:rPr>
                <w:lang w:eastAsia="zh-CN"/>
              </w:rPr>
            </w:pPr>
            <w:r w:rsidRPr="00883BF6">
              <w:rPr>
                <w:lang w:eastAsia="zh-CN"/>
              </w:rPr>
              <w:t>Proposal 2: The scheduling with a given HARQ process to enable/disable HARQ feedback to send MAC CE is up to gNB implementation.</w:t>
            </w:r>
          </w:p>
          <w:p w14:paraId="4F5418B8" w14:textId="77777777" w:rsidR="00987486" w:rsidRPr="00883BF6" w:rsidRDefault="00987486" w:rsidP="00C905C1">
            <w:pPr>
              <w:snapToGrid w:val="0"/>
              <w:spacing w:after="0"/>
              <w:rPr>
                <w:lang w:eastAsia="zh-CN"/>
              </w:rPr>
            </w:pPr>
            <w:r w:rsidRPr="00883BF6">
              <w:rPr>
                <w:lang w:eastAsia="zh-CN"/>
              </w:rPr>
              <w:t>Proposal 3: The functionality of enabling/disabling HARQ feedback per HARQ process can be semi-static configured and dynamically switched.</w:t>
            </w:r>
          </w:p>
          <w:p w14:paraId="68453491" w14:textId="77777777" w:rsidR="00987486" w:rsidRPr="00883BF6" w:rsidRDefault="00987486" w:rsidP="00C905C1">
            <w:pPr>
              <w:snapToGrid w:val="0"/>
              <w:spacing w:after="0"/>
              <w:rPr>
                <w:lang w:eastAsia="zh-CN"/>
              </w:rPr>
            </w:pPr>
            <w:r w:rsidRPr="00883BF6">
              <w:rPr>
                <w:lang w:eastAsia="zh-CN"/>
              </w:rPr>
              <w:t>Proposal 4</w:t>
            </w:r>
            <w:r w:rsidRPr="00883BF6">
              <w:rPr>
                <w:lang w:eastAsia="zh-CN"/>
              </w:rPr>
              <w:t>：</w:t>
            </w:r>
            <w:r w:rsidRPr="00883BF6">
              <w:rPr>
                <w:lang w:eastAsia="zh-CN"/>
              </w:rPr>
              <w:t>Support to enhance HARQ-ACK codebook as below:</w:t>
            </w:r>
          </w:p>
          <w:p w14:paraId="41FE83D4" w14:textId="77777777" w:rsidR="00987486" w:rsidRPr="00883BF6" w:rsidRDefault="00987486" w:rsidP="00C905C1">
            <w:pPr>
              <w:pStyle w:val="afa"/>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Type-1 HARQ-ACK codebook:</w:t>
            </w:r>
          </w:p>
          <w:p w14:paraId="5C143E18"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enabled HARQ processes or SPS PDSCH release are transmitted in the </w:t>
            </w:r>
            <w:r w:rsidRPr="00883BF6">
              <w:rPr>
                <w:rFonts w:ascii="Times New Roman" w:hAnsi="Times New Roman"/>
                <w:noProof/>
                <w:position w:val="-12"/>
                <w:sz w:val="20"/>
                <w:szCs w:val="20"/>
                <w:lang w:eastAsia="zh-CN"/>
              </w:rPr>
              <w:drawing>
                <wp:inline distT="0" distB="0" distL="0" distR="0" wp14:anchorId="0BD1E303" wp14:editId="0DFEAC7B">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no enhancement.</w:t>
            </w:r>
          </w:p>
          <w:p w14:paraId="0F9F1602"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only disabled HARQ processes are transmitted in the </w:t>
            </w:r>
            <w:r w:rsidRPr="00883BF6">
              <w:rPr>
                <w:rFonts w:ascii="Times New Roman" w:hAnsi="Times New Roman"/>
                <w:noProof/>
                <w:position w:val="-12"/>
                <w:sz w:val="20"/>
                <w:szCs w:val="20"/>
                <w:lang w:eastAsia="zh-CN"/>
              </w:rPr>
              <w:drawing>
                <wp:inline distT="0" distB="0" distL="0" distR="0" wp14:anchorId="7E2B9B9C" wp14:editId="69FDA0F6">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omit the HARQ-ACK report.</w:t>
            </w:r>
          </w:p>
          <w:p w14:paraId="651C04CB" w14:textId="77777777" w:rsidR="00987486" w:rsidRPr="00883BF6" w:rsidRDefault="00987486" w:rsidP="00C905C1">
            <w:pPr>
              <w:pStyle w:val="afa"/>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Type-2 HARQ-ACK codebook:</w:t>
            </w:r>
          </w:p>
          <w:p w14:paraId="7EF0D72E"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DAI counts only PDSCH with enabled HARQ processes and SPS PDSCH release.</w:t>
            </w:r>
          </w:p>
          <w:p w14:paraId="787BEE14" w14:textId="77777777" w:rsidR="00987486" w:rsidRPr="00883BF6" w:rsidRDefault="00987486" w:rsidP="00C905C1">
            <w:pPr>
              <w:pStyle w:val="afa"/>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5696489" w14:textId="77777777" w:rsidR="00987486" w:rsidRPr="00883BF6" w:rsidRDefault="00987486" w:rsidP="00C905C1">
            <w:pPr>
              <w:pStyle w:val="afa"/>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7742AB91" w14:textId="77777777" w:rsidR="00987486" w:rsidRPr="00883BF6" w:rsidRDefault="00987486" w:rsidP="00C905C1">
            <w:pPr>
              <w:pStyle w:val="afa"/>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Type-3 HARQ-ACK codebook:</w:t>
            </w:r>
          </w:p>
          <w:p w14:paraId="7FECF16F" w14:textId="4BD92F07" w:rsidR="000311D2"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HARQ-ACK codebook includes HARQ-ACK of all the enabled HARQ processes in one shot.</w:t>
            </w:r>
          </w:p>
        </w:tc>
      </w:tr>
      <w:tr w:rsidR="000311D2" w:rsidRPr="00883BF6" w14:paraId="5B3CA36D" w14:textId="77777777" w:rsidTr="00C8020B">
        <w:trPr>
          <w:trHeight w:val="398"/>
          <w:jc w:val="center"/>
        </w:trPr>
        <w:tc>
          <w:tcPr>
            <w:tcW w:w="1883" w:type="dxa"/>
            <w:shd w:val="clear" w:color="auto" w:fill="auto"/>
            <w:vAlign w:val="center"/>
          </w:tcPr>
          <w:p w14:paraId="5A226F59" w14:textId="30362E62" w:rsidR="000311D2" w:rsidRPr="00883BF6" w:rsidRDefault="000311D2" w:rsidP="00C905C1">
            <w:pPr>
              <w:snapToGrid w:val="0"/>
              <w:spacing w:after="0"/>
              <w:jc w:val="center"/>
            </w:pPr>
            <w:r w:rsidRPr="00883BF6">
              <w:t>R1-</w:t>
            </w:r>
            <w:r w:rsidR="00CB0D30" w:rsidRPr="00883BF6">
              <w:t>2106703 Spreadtrum</w:t>
            </w:r>
          </w:p>
        </w:tc>
        <w:tc>
          <w:tcPr>
            <w:tcW w:w="8744" w:type="dxa"/>
            <w:vAlign w:val="center"/>
          </w:tcPr>
          <w:p w14:paraId="6EC98561" w14:textId="77777777" w:rsidR="00327C03" w:rsidRPr="00883BF6" w:rsidRDefault="00327C03" w:rsidP="00C905C1">
            <w:pPr>
              <w:autoSpaceDE/>
              <w:autoSpaceDN/>
              <w:snapToGrid w:val="0"/>
              <w:spacing w:after="0"/>
              <w:rPr>
                <w:lang w:eastAsia="zh-CN"/>
              </w:rPr>
            </w:pPr>
            <w:r w:rsidRPr="00883BF6">
              <w:rPr>
                <w:lang w:eastAsia="zh-CN"/>
              </w:rPr>
              <w:t>Proposal 1: For enhancement on the HARQ process indication, extend the HARQ process ID field up to 5 bits for DCI 0-1/1-1 should also be supported.</w:t>
            </w:r>
          </w:p>
          <w:p w14:paraId="440ED4F9" w14:textId="77777777" w:rsidR="00327C03" w:rsidRPr="00883BF6" w:rsidRDefault="00327C03" w:rsidP="00C905C1">
            <w:pPr>
              <w:autoSpaceDE/>
              <w:autoSpaceDN/>
              <w:snapToGrid w:val="0"/>
              <w:spacing w:after="0"/>
              <w:rPr>
                <w:lang w:eastAsia="zh-CN"/>
              </w:rPr>
            </w:pPr>
            <w:r w:rsidRPr="00883BF6">
              <w:rPr>
                <w:lang w:eastAsia="zh-CN"/>
              </w:rPr>
              <w:t>Proposal 2: No enhancement is needed for the Type-1 codebook.</w:t>
            </w:r>
          </w:p>
          <w:p w14:paraId="080D1C51" w14:textId="77777777" w:rsidR="00327C03" w:rsidRPr="00883BF6" w:rsidRDefault="00327C03" w:rsidP="00C905C1">
            <w:pPr>
              <w:autoSpaceDE/>
              <w:autoSpaceDN/>
              <w:snapToGrid w:val="0"/>
              <w:spacing w:after="0"/>
              <w:rPr>
                <w:lang w:eastAsia="zh-CN"/>
              </w:rPr>
            </w:pPr>
            <w:r w:rsidRPr="00883BF6">
              <w:rPr>
                <w:lang w:eastAsia="zh-CN"/>
              </w:rPr>
              <w:t>Proposal 3: PDCCH indicating SPS PDSCH activation when the related SPS PDSCH is HARQ feedback disabled should be included in counting of C-DAI and T-DAI.</w:t>
            </w:r>
          </w:p>
          <w:p w14:paraId="7616941A" w14:textId="080CBCCA" w:rsidR="000311D2" w:rsidRPr="00883BF6" w:rsidRDefault="00327C03" w:rsidP="00C905C1">
            <w:pPr>
              <w:autoSpaceDE/>
              <w:autoSpaceDN/>
              <w:snapToGrid w:val="0"/>
              <w:spacing w:after="0"/>
            </w:pPr>
            <w:r w:rsidRPr="00883BF6">
              <w:rPr>
                <w:lang w:eastAsia="zh-CN"/>
              </w:rPr>
              <w:t>Proposal 4: Enhancement for Type-3 HARQ codebook should be considered, if it is supported in NTN.</w:t>
            </w:r>
          </w:p>
        </w:tc>
      </w:tr>
      <w:tr w:rsidR="000311D2" w:rsidRPr="00883BF6" w14:paraId="44CE20EF" w14:textId="77777777" w:rsidTr="00C8020B">
        <w:trPr>
          <w:trHeight w:val="398"/>
          <w:jc w:val="center"/>
        </w:trPr>
        <w:tc>
          <w:tcPr>
            <w:tcW w:w="1883" w:type="dxa"/>
            <w:shd w:val="clear" w:color="auto" w:fill="auto"/>
            <w:vAlign w:val="center"/>
          </w:tcPr>
          <w:p w14:paraId="0F804C5D" w14:textId="1568DC59" w:rsidR="000311D2" w:rsidRPr="00883BF6" w:rsidRDefault="000311D2" w:rsidP="00C905C1">
            <w:pPr>
              <w:snapToGrid w:val="0"/>
              <w:spacing w:after="0"/>
              <w:jc w:val="center"/>
            </w:pPr>
            <w:r w:rsidRPr="00883BF6">
              <w:t>R1-</w:t>
            </w:r>
            <w:r w:rsidR="00CB0D30" w:rsidRPr="00883BF6">
              <w:t>2106756</w:t>
            </w:r>
          </w:p>
          <w:p w14:paraId="0A091978" w14:textId="62FC2449" w:rsidR="002374B9" w:rsidRPr="00883BF6" w:rsidRDefault="00CB0D30" w:rsidP="00C905C1">
            <w:pPr>
              <w:snapToGrid w:val="0"/>
              <w:spacing w:after="0"/>
              <w:jc w:val="center"/>
            </w:pPr>
            <w:proofErr w:type="spellStart"/>
            <w:r w:rsidRPr="00883BF6">
              <w:t>Baicells</w:t>
            </w:r>
            <w:proofErr w:type="spellEnd"/>
          </w:p>
        </w:tc>
        <w:tc>
          <w:tcPr>
            <w:tcW w:w="8744" w:type="dxa"/>
            <w:vAlign w:val="center"/>
          </w:tcPr>
          <w:p w14:paraId="2B959617" w14:textId="77777777" w:rsidR="00B736ED" w:rsidRPr="00883BF6" w:rsidRDefault="00B736ED" w:rsidP="00C905C1">
            <w:pPr>
              <w:pStyle w:val="afa"/>
              <w:numPr>
                <w:ilvl w:val="0"/>
                <w:numId w:val="46"/>
              </w:numPr>
              <w:tabs>
                <w:tab w:val="left" w:pos="7172"/>
              </w:tabs>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bCs/>
                <w:sz w:val="20"/>
                <w:szCs w:val="20"/>
                <w:lang w:eastAsia="zh-CN"/>
              </w:rPr>
              <w:t>If 32 HARQ processes are configured, extending the HARQ process ID field up to 5 bits for non-fallback DCI 0-1/1-1.</w:t>
            </w:r>
          </w:p>
          <w:p w14:paraId="24ABBCA2" w14:textId="77777777" w:rsidR="00B736ED" w:rsidRPr="00883BF6" w:rsidRDefault="00B736ED" w:rsidP="00C905C1">
            <w:pPr>
              <w:pStyle w:val="afa"/>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No HARQ enhancement for DCI 0-0/1-0 is needed.</w:t>
            </w:r>
          </w:p>
          <w:p w14:paraId="6B70693E" w14:textId="77777777" w:rsidR="00B736ED" w:rsidRPr="00883BF6" w:rsidRDefault="00B736ED" w:rsidP="00C905C1">
            <w:pPr>
              <w:pStyle w:val="afa"/>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 2 HARQ-ACK codebook can be optimized, and the C-DAI and T-DAI are the count of feedback-enabled processes, despite they are not incremented.</w:t>
            </w:r>
          </w:p>
          <w:p w14:paraId="528259EC" w14:textId="77777777" w:rsidR="00B736ED" w:rsidRPr="00883BF6" w:rsidRDefault="00B736ED" w:rsidP="00C905C1">
            <w:pPr>
              <w:pStyle w:val="afa"/>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Type-1 codebook can be enhancement by ignoring the transmission occasions with disabled HARQ processes.</w:t>
            </w:r>
          </w:p>
          <w:p w14:paraId="6DC089E0" w14:textId="77777777" w:rsidR="00B736ED" w:rsidRPr="00883BF6" w:rsidRDefault="00B736ED" w:rsidP="00C905C1">
            <w:pPr>
              <w:pStyle w:val="afa"/>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For Type-3 HARQ codebook, enhancement should be considered to reduce the unnecessary overhead.</w:t>
            </w:r>
          </w:p>
          <w:p w14:paraId="1A22D18F" w14:textId="1D35470C" w:rsidR="000311D2" w:rsidRPr="00883BF6" w:rsidRDefault="00B736ED" w:rsidP="00C905C1">
            <w:pPr>
              <w:pStyle w:val="afa"/>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0311D2" w:rsidRPr="00883BF6" w14:paraId="55ABBCD4" w14:textId="77777777" w:rsidTr="00C8020B">
        <w:trPr>
          <w:trHeight w:val="398"/>
          <w:jc w:val="center"/>
        </w:trPr>
        <w:tc>
          <w:tcPr>
            <w:tcW w:w="1883" w:type="dxa"/>
            <w:shd w:val="clear" w:color="auto" w:fill="auto"/>
            <w:vAlign w:val="center"/>
          </w:tcPr>
          <w:p w14:paraId="4921DD4C" w14:textId="46A67A70" w:rsidR="000311D2" w:rsidRPr="00883BF6" w:rsidRDefault="000311D2" w:rsidP="00C905C1">
            <w:pPr>
              <w:snapToGrid w:val="0"/>
              <w:spacing w:after="0"/>
              <w:jc w:val="center"/>
            </w:pPr>
            <w:r w:rsidRPr="00883BF6">
              <w:t>R1-</w:t>
            </w:r>
            <w:r w:rsidR="00CB0D30" w:rsidRPr="00883BF6">
              <w:t>2106807</w:t>
            </w:r>
          </w:p>
          <w:p w14:paraId="46878473" w14:textId="02720D52" w:rsidR="000070F9" w:rsidRPr="00883BF6" w:rsidRDefault="00CB0D30" w:rsidP="00C905C1">
            <w:pPr>
              <w:snapToGrid w:val="0"/>
              <w:spacing w:after="0"/>
              <w:jc w:val="center"/>
            </w:pPr>
            <w:r w:rsidRPr="00883BF6">
              <w:t>Sony</w:t>
            </w:r>
          </w:p>
        </w:tc>
        <w:tc>
          <w:tcPr>
            <w:tcW w:w="8744" w:type="dxa"/>
            <w:vAlign w:val="center"/>
          </w:tcPr>
          <w:p w14:paraId="45A6750F" w14:textId="77777777" w:rsidR="0068201E" w:rsidRPr="00883BF6" w:rsidRDefault="0068201E" w:rsidP="00C905C1">
            <w:pPr>
              <w:snapToGrid w:val="0"/>
              <w:spacing w:after="0"/>
              <w:jc w:val="both"/>
              <w:rPr>
                <w:kern w:val="2"/>
              </w:rPr>
            </w:pPr>
            <w:r w:rsidRPr="00883BF6">
              <w:rPr>
                <w:kern w:val="2"/>
              </w:rPr>
              <w:t xml:space="preserve">Observation </w:t>
            </w:r>
            <w:r w:rsidRPr="00883BF6">
              <w:rPr>
                <w:kern w:val="2"/>
                <w:lang w:eastAsia="zh-CN"/>
              </w:rPr>
              <w:t>1</w:t>
            </w:r>
            <w:r w:rsidRPr="00883BF6">
              <w:rPr>
                <w:kern w:val="2"/>
              </w:rPr>
              <w:t>:</w:t>
            </w:r>
            <w:r w:rsidRPr="00883BF6">
              <w:t xml:space="preserve"> When HARQ feedback is disabled for some HARQ processes,</w:t>
            </w:r>
            <w:r w:rsidRPr="00883BF6">
              <w:rPr>
                <w:kern w:val="2"/>
              </w:rPr>
              <w:t xml:space="preserve"> the redundant feedback bits of Type-1 / semi-static HARQ-ACK codebook would be large based on current HARQ-ACK codebook design</w:t>
            </w:r>
          </w:p>
          <w:p w14:paraId="0D9ECC13" w14:textId="77777777" w:rsidR="0068201E" w:rsidRPr="00883BF6" w:rsidRDefault="0068201E" w:rsidP="00C905C1">
            <w:pPr>
              <w:snapToGrid w:val="0"/>
              <w:spacing w:after="0"/>
              <w:jc w:val="both"/>
              <w:rPr>
                <w:kern w:val="2"/>
                <w:lang w:eastAsia="zh-CN"/>
              </w:rPr>
            </w:pPr>
            <w:r w:rsidRPr="00883BF6">
              <w:rPr>
                <w:kern w:val="2"/>
                <w:lang w:eastAsia="zh-CN"/>
              </w:rPr>
              <w:lastRenderedPageBreak/>
              <w:t>Proposal 1: UE expects that any PDSCH carrying a MAC CE command, whose activation/deactivation time is coupled to the transmission time of the associated HARQ-ACK, is scheduled via a HARQ process with HARQ feedback enabled.</w:t>
            </w:r>
          </w:p>
          <w:p w14:paraId="2007A6BB" w14:textId="77777777" w:rsidR="0068201E" w:rsidRPr="00883BF6" w:rsidRDefault="0068201E" w:rsidP="00C905C1">
            <w:pPr>
              <w:snapToGrid w:val="0"/>
              <w:spacing w:after="0"/>
              <w:jc w:val="both"/>
              <w:rPr>
                <w:bCs/>
                <w:kern w:val="2"/>
                <w:lang w:eastAsia="zh-CN"/>
              </w:rPr>
            </w:pPr>
            <w:r w:rsidRPr="00883BF6">
              <w:rPr>
                <w:bCs/>
                <w:kern w:val="2"/>
                <w:lang w:eastAsia="zh-CN"/>
              </w:rPr>
              <w:t>Proposal 2: HARQ codebook enhancement is supported as:</w:t>
            </w:r>
          </w:p>
          <w:p w14:paraId="609425C1" w14:textId="77777777" w:rsidR="0068201E" w:rsidRPr="00883BF6" w:rsidRDefault="0068201E" w:rsidP="00C905C1">
            <w:pPr>
              <w:pStyle w:val="afa"/>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 xml:space="preserve">For Type-1 HARQ codebook, reduce codebook size with keeping the codebook size semi-static. </w:t>
            </w:r>
          </w:p>
          <w:p w14:paraId="2E794471" w14:textId="77777777" w:rsidR="0068201E" w:rsidRPr="00883BF6" w:rsidRDefault="0068201E" w:rsidP="00C905C1">
            <w:pPr>
              <w:pStyle w:val="afa"/>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When all HARQ processes are feedback disabled for one secondary cell, the UE does not reserve HARQ ACK/NACK bits for that secondary cell.</w:t>
            </w:r>
          </w:p>
          <w:p w14:paraId="7D436908" w14:textId="77777777" w:rsidR="0068201E" w:rsidRPr="00883BF6" w:rsidRDefault="0068201E" w:rsidP="00C905C1">
            <w:pPr>
              <w:pStyle w:val="afa"/>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Reduce the Type-1 HARQ codebook size by restricting the scheduling occasion, e.g., restricted TDRA table of feedback enabled HARQ process.</w:t>
            </w:r>
          </w:p>
          <w:p w14:paraId="1E214AC6" w14:textId="77777777" w:rsidR="0068201E" w:rsidRPr="00883BF6" w:rsidRDefault="0068201E" w:rsidP="00C905C1">
            <w:pPr>
              <w:pStyle w:val="afa"/>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E3E52EF" w14:textId="77777777" w:rsidR="0068201E" w:rsidRPr="00883BF6" w:rsidRDefault="0068201E" w:rsidP="00C905C1">
            <w:pPr>
              <w:snapToGrid w:val="0"/>
              <w:spacing w:after="0"/>
              <w:jc w:val="both"/>
              <w:rPr>
                <w:bCs/>
                <w:kern w:val="2"/>
                <w:lang w:eastAsia="zh-CN"/>
              </w:rPr>
            </w:pPr>
            <w:r w:rsidRPr="00883BF6">
              <w:rPr>
                <w:bCs/>
                <w:kern w:val="2"/>
                <w:lang w:eastAsia="zh-CN"/>
              </w:rPr>
              <w:t xml:space="preserve">Proposal 3: UE reports HARQ feedback information for the SPS PDSCH activation when the related SPS PDSCH is HARQ feedback disabled. </w:t>
            </w:r>
          </w:p>
          <w:p w14:paraId="3800A631" w14:textId="77777777" w:rsidR="0068201E" w:rsidRPr="00883BF6" w:rsidRDefault="0068201E" w:rsidP="00C905C1">
            <w:pPr>
              <w:snapToGrid w:val="0"/>
              <w:spacing w:after="0"/>
              <w:jc w:val="both"/>
              <w:rPr>
                <w:bCs/>
                <w:kern w:val="2"/>
                <w:lang w:eastAsia="zh-CN"/>
              </w:rPr>
            </w:pPr>
            <w:r w:rsidRPr="00883BF6">
              <w:rPr>
                <w:bCs/>
                <w:kern w:val="2"/>
                <w:lang w:eastAsia="zh-CN"/>
              </w:rPr>
              <w:t>Proposal 4: The counter DAI, total DAI and DAI in DCI format 0_1 count for PDCCH indicating SPS PDSCH activation when the related SPS PDSCH is HARQ feedback disabled.</w:t>
            </w:r>
          </w:p>
          <w:p w14:paraId="0BF479F3" w14:textId="77777777" w:rsidR="0068201E" w:rsidRPr="00883BF6" w:rsidRDefault="0068201E" w:rsidP="00C905C1">
            <w:pPr>
              <w:snapToGrid w:val="0"/>
              <w:spacing w:after="0"/>
              <w:jc w:val="both"/>
              <w:rPr>
                <w:bCs/>
                <w:kern w:val="2"/>
                <w:lang w:eastAsia="zh-CN"/>
              </w:rPr>
            </w:pPr>
            <w:r w:rsidRPr="00883BF6">
              <w:rPr>
                <w:bCs/>
                <w:kern w:val="2"/>
                <w:lang w:eastAsia="zh-CN"/>
              </w:rPr>
              <w:t>Proposal 5: The UE reports HARQ feedback information for the SPS PDSCH release, either the related SPS PDSCH is HARQ feedback disabled or enabled.</w:t>
            </w:r>
          </w:p>
          <w:p w14:paraId="57F10DD0" w14:textId="50083AEF" w:rsidR="000311D2" w:rsidRPr="00883BF6" w:rsidRDefault="0068201E" w:rsidP="00C905C1">
            <w:pPr>
              <w:snapToGrid w:val="0"/>
              <w:spacing w:after="0"/>
              <w:jc w:val="both"/>
            </w:pPr>
            <w:r w:rsidRPr="00883BF6">
              <w:rPr>
                <w:bCs/>
                <w:kern w:val="2"/>
                <w:lang w:eastAsia="zh-CN"/>
              </w:rPr>
              <w:t>Proposal 6: The counter DAI, total DAI and DAI in DCI format 0_1 count for PDCCH indicating SPS PDSCH release, either the related SPS PDSCH is HARQ feedback disabled or enabled.</w:t>
            </w:r>
          </w:p>
        </w:tc>
      </w:tr>
      <w:tr w:rsidR="000311D2" w:rsidRPr="00883BF6" w14:paraId="698848AF" w14:textId="77777777" w:rsidTr="00C8020B">
        <w:trPr>
          <w:trHeight w:val="398"/>
          <w:jc w:val="center"/>
        </w:trPr>
        <w:tc>
          <w:tcPr>
            <w:tcW w:w="1883" w:type="dxa"/>
            <w:shd w:val="clear" w:color="auto" w:fill="auto"/>
            <w:vAlign w:val="center"/>
          </w:tcPr>
          <w:p w14:paraId="69AC3063" w14:textId="4E559A03" w:rsidR="000311D2" w:rsidRPr="00883BF6" w:rsidRDefault="00BF0E1E" w:rsidP="00C905C1">
            <w:pPr>
              <w:snapToGrid w:val="0"/>
              <w:spacing w:after="0"/>
              <w:jc w:val="center"/>
            </w:pPr>
            <w:hyperlink r:id="rId15" w:history="1">
              <w:r w:rsidR="00CB0D30" w:rsidRPr="00883BF6">
                <w:t>R1-2106886</w:t>
              </w:r>
            </w:hyperlink>
          </w:p>
          <w:p w14:paraId="6961F6F3" w14:textId="19B23DE8" w:rsidR="000070F9" w:rsidRPr="00883BF6" w:rsidRDefault="00CB0D30" w:rsidP="00C905C1">
            <w:pPr>
              <w:snapToGrid w:val="0"/>
              <w:spacing w:after="0"/>
              <w:jc w:val="center"/>
            </w:pPr>
            <w:r w:rsidRPr="00883BF6">
              <w:t>Samsung</w:t>
            </w:r>
          </w:p>
        </w:tc>
        <w:tc>
          <w:tcPr>
            <w:tcW w:w="8744" w:type="dxa"/>
            <w:vAlign w:val="center"/>
          </w:tcPr>
          <w:p w14:paraId="480262BC" w14:textId="77777777" w:rsidR="00491473" w:rsidRPr="00883BF6" w:rsidRDefault="00491473" w:rsidP="00C905C1">
            <w:pPr>
              <w:snapToGrid w:val="0"/>
              <w:spacing w:after="0"/>
              <w:jc w:val="both"/>
            </w:pPr>
            <w:r w:rsidRPr="00883BF6">
              <w:rPr>
                <w:bCs/>
                <w:kern w:val="2"/>
                <w:lang w:eastAsia="ja-JP"/>
              </w:rPr>
              <w:t xml:space="preserve">Proposal 1: </w:t>
            </w:r>
            <w:r w:rsidRPr="00883BF6">
              <w:t xml:space="preserve">For the Type-1 HARQ-ACK codebook, support configuration to a UE of a bitmap that indicates slots where the UE should generate HARQ-ACK information. </w:t>
            </w:r>
          </w:p>
          <w:p w14:paraId="7CE7BB63"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2: </w:t>
            </w:r>
            <w:r w:rsidRPr="00883BF6">
              <w:t>When HARQ-ACK for a HARQ process with disabled HARQ-ACK report is included in a Type-1 HARQ-ACK codebook, the UE reports for the HARQ process:</w:t>
            </w:r>
          </w:p>
          <w:p w14:paraId="610CBE1F" w14:textId="77777777" w:rsidR="00491473" w:rsidRPr="00883BF6" w:rsidRDefault="00491473" w:rsidP="00C905C1">
            <w:pPr>
              <w:pStyle w:val="afa"/>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with NACK value when the Type-1 codebook size is not larger than 11 bits, and</w:t>
            </w:r>
          </w:p>
          <w:p w14:paraId="40E6A086" w14:textId="77777777" w:rsidR="00491473" w:rsidRPr="00883BF6" w:rsidRDefault="00491473" w:rsidP="00C905C1">
            <w:pPr>
              <w:pStyle w:val="afa"/>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as in Rel-16 when the Type-1 codebook size is larger than 11 bits.</w:t>
            </w:r>
          </w:p>
          <w:p w14:paraId="7428A445" w14:textId="77777777" w:rsidR="00491473" w:rsidRPr="00883BF6" w:rsidRDefault="00491473" w:rsidP="00C905C1">
            <w:pPr>
              <w:snapToGrid w:val="0"/>
              <w:spacing w:after="0"/>
              <w:jc w:val="both"/>
            </w:pPr>
            <w:r w:rsidRPr="00883BF6">
              <w:t xml:space="preserve">Proposal 3: A DCI format scheduling a PDSCH reception for a HARQ process with disabled HARQ-ACK does not include the PRI, a </w:t>
            </w:r>
            <w:r w:rsidRPr="00883BF6">
              <w:rPr>
                <w:bCs/>
              </w:rPr>
              <w:t>PUSCH-to-</w:t>
            </w:r>
            <w:proofErr w:type="spellStart"/>
            <w:r w:rsidRPr="00883BF6">
              <w:rPr>
                <w:bCs/>
              </w:rPr>
              <w:t>HARQ_feedback</w:t>
            </w:r>
            <w:proofErr w:type="spellEnd"/>
            <w:r w:rsidRPr="00883BF6">
              <w:rPr>
                <w:bCs/>
              </w:rPr>
              <w:t xml:space="preserve"> timing, counter DAI, and TPC command fields</w:t>
            </w:r>
            <w:r w:rsidRPr="00883BF6">
              <w:t>.</w:t>
            </w:r>
          </w:p>
          <w:p w14:paraId="76485820" w14:textId="77777777" w:rsidR="00491473" w:rsidRPr="00883BF6" w:rsidRDefault="00491473" w:rsidP="00C905C1">
            <w:pPr>
              <w:snapToGrid w:val="0"/>
              <w:spacing w:after="0"/>
              <w:jc w:val="both"/>
              <w:rPr>
                <w:bCs/>
                <w:kern w:val="2"/>
                <w:lang w:eastAsia="ja-JP"/>
              </w:rPr>
            </w:pPr>
            <w:r w:rsidRPr="00883BF6">
              <w:rPr>
                <w:bCs/>
                <w:kern w:val="2"/>
                <w:lang w:eastAsia="ja-JP"/>
              </w:rPr>
              <w:t>Proposal 4: For SPS PDSCH, the HARQ-ACK codebook includes only HARQ-ACK information for enabled HARQ processes.</w:t>
            </w:r>
          </w:p>
          <w:p w14:paraId="0134B440"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5: </w:t>
            </w:r>
            <w:r w:rsidRPr="00883BF6">
              <w:t>Support coverage enhancements in NTN based on the Rel-17 WI on coverage enhancements</w:t>
            </w:r>
          </w:p>
          <w:p w14:paraId="5DF3B88A" w14:textId="77777777" w:rsidR="00491473" w:rsidRPr="00883BF6" w:rsidRDefault="00491473" w:rsidP="00C905C1">
            <w:pPr>
              <w:pStyle w:val="afa"/>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PUCCH/PUSCH, the Rel-17 mechanisms are applicable for NTN.</w:t>
            </w:r>
          </w:p>
          <w:p w14:paraId="69FB764D" w14:textId="77777777" w:rsidR="00491473" w:rsidRPr="00883BF6" w:rsidRDefault="00491473" w:rsidP="00C905C1">
            <w:pPr>
              <w:pStyle w:val="afa"/>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PDSCH, introduce larger repetition numbers.</w:t>
            </w:r>
          </w:p>
          <w:p w14:paraId="6EF64A0D" w14:textId="77777777" w:rsidR="00491473" w:rsidRPr="00883BF6" w:rsidRDefault="00491473" w:rsidP="00C905C1">
            <w:pPr>
              <w:pStyle w:val="afa"/>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Consider coverage enhancements for PRACH/PDCCH in Rel-18.</w:t>
            </w:r>
          </w:p>
          <w:p w14:paraId="50364929" w14:textId="77777777" w:rsidR="00491473" w:rsidRPr="00883BF6" w:rsidRDefault="00491473" w:rsidP="00C905C1">
            <w:pPr>
              <w:snapToGrid w:val="0"/>
              <w:spacing w:after="0"/>
              <w:jc w:val="both"/>
              <w:rPr>
                <w:bCs/>
                <w:kern w:val="2"/>
                <w:lang w:eastAsia="ja-JP"/>
              </w:rPr>
            </w:pPr>
            <w:r w:rsidRPr="00883BF6">
              <w:rPr>
                <w:bCs/>
                <w:kern w:val="2"/>
                <w:lang w:eastAsia="ja-JP"/>
              </w:rPr>
              <w:t>Proposal 6: When a UE is configured more than 16 UL/DL HARQ processes, the HPN field size in DCI formats 0_1/1_1 is 5 bits. The HPN field size in DCI formats 0_0/1_0 is as in Rel-16.</w:t>
            </w:r>
          </w:p>
          <w:p w14:paraId="46FA23F8" w14:textId="77777777" w:rsidR="00491473" w:rsidRPr="00883BF6" w:rsidRDefault="00491473" w:rsidP="00C905C1">
            <w:pPr>
              <w:snapToGrid w:val="0"/>
              <w:spacing w:after="0"/>
              <w:jc w:val="both"/>
              <w:rPr>
                <w:bCs/>
                <w:kern w:val="2"/>
                <w:lang w:eastAsia="ja-JP"/>
              </w:rPr>
            </w:pPr>
            <w:r w:rsidRPr="00883BF6">
              <w:rPr>
                <w:bCs/>
                <w:kern w:val="2"/>
                <w:lang w:eastAsia="ja-JP"/>
              </w:rPr>
              <w:t>Proposal 7: A UE indicates a capability for a maximum number of UL HARQ processes.</w:t>
            </w:r>
          </w:p>
          <w:p w14:paraId="6E9F56C0" w14:textId="77777777" w:rsidR="00491473" w:rsidRPr="00883BF6" w:rsidRDefault="00491473" w:rsidP="00C905C1">
            <w:pPr>
              <w:snapToGrid w:val="0"/>
              <w:spacing w:after="0"/>
              <w:jc w:val="both"/>
            </w:pPr>
            <w:r w:rsidRPr="00883BF6">
              <w:rPr>
                <w:bCs/>
                <w:kern w:val="2"/>
                <w:lang w:eastAsia="ja-JP"/>
              </w:rPr>
              <w:t xml:space="preserve">Proposal 8: </w:t>
            </w:r>
            <w:r w:rsidRPr="00883BF6">
              <w:t xml:space="preserve">For the maximum number of HARQ processes, support one of the following options. </w:t>
            </w:r>
          </w:p>
          <w:p w14:paraId="71CFE860" w14:textId="77777777" w:rsidR="00491473" w:rsidRPr="00883BF6" w:rsidRDefault="00491473" w:rsidP="00C905C1">
            <w:pPr>
              <w:pStyle w:val="afa"/>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1. A gNB informs a maximum TBS to a UE and the UE reports its capability for a number of HARQ processes. </w:t>
            </w:r>
          </w:p>
          <w:p w14:paraId="5012A8FB" w14:textId="77777777" w:rsidR="00491473" w:rsidRPr="00883BF6" w:rsidRDefault="00491473" w:rsidP="00C905C1">
            <w:pPr>
              <w:pStyle w:val="afa"/>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2. A UE reports separate capabilities for a number of predefined pairs of {maximum number of HARQ processes, maximum TBS}. </w:t>
            </w:r>
          </w:p>
          <w:p w14:paraId="7505EE82"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9: </w:t>
            </w:r>
            <w:r w:rsidRPr="00883BF6">
              <w:t>Consider UE assistance information to support up to 32 HARQ processes without increasing the soft buffer size.</w:t>
            </w:r>
          </w:p>
          <w:p w14:paraId="410D25F3" w14:textId="77777777" w:rsidR="00491473" w:rsidRPr="00883BF6" w:rsidRDefault="00491473" w:rsidP="00C905C1">
            <w:pPr>
              <w:snapToGrid w:val="0"/>
              <w:spacing w:after="0"/>
              <w:jc w:val="both"/>
              <w:rPr>
                <w:rFonts w:eastAsia="Malgun Gothic"/>
                <w:iCs/>
              </w:rPr>
            </w:pPr>
            <w:r w:rsidRPr="00883BF6">
              <w:rPr>
                <w:rFonts w:eastAsia="Malgun Gothic"/>
                <w:bCs/>
                <w:iCs/>
              </w:rPr>
              <w:t>Observation 1</w:t>
            </w:r>
            <w:r w:rsidRPr="00883BF6">
              <w:rPr>
                <w:rFonts w:eastAsia="Malgun Gothic"/>
                <w:iCs/>
              </w:rPr>
              <w:t xml:space="preserve">: HARQ-ACK feedback disabling offers marginal benefits for UE power savings in Rel-17 NTN. </w:t>
            </w:r>
          </w:p>
          <w:p w14:paraId="2BB573F9" w14:textId="77777777" w:rsidR="00491473" w:rsidRPr="00883BF6" w:rsidRDefault="00491473" w:rsidP="00C905C1">
            <w:pPr>
              <w:snapToGrid w:val="0"/>
              <w:spacing w:after="0"/>
              <w:jc w:val="both"/>
              <w:rPr>
                <w:rFonts w:eastAsia="Malgun Gothic"/>
                <w:iCs/>
              </w:rPr>
            </w:pPr>
            <w:r w:rsidRPr="00883BF6">
              <w:rPr>
                <w:rFonts w:eastAsia="Malgun Gothic"/>
                <w:bCs/>
                <w:iCs/>
              </w:rPr>
              <w:t>Observation 2</w:t>
            </w:r>
            <w:r w:rsidRPr="00883BF6">
              <w:rPr>
                <w:rFonts w:eastAsia="Malgun Gothic"/>
                <w:iCs/>
              </w:rPr>
              <w:t xml:space="preserve">: Enhancements for Type-3 and enhanced Type-2 HARQ codebooks are not necessary for NTN in Rel-17. </w:t>
            </w:r>
          </w:p>
          <w:p w14:paraId="0067DF41" w14:textId="77777777" w:rsidR="00491473" w:rsidRPr="00883BF6" w:rsidRDefault="00491473" w:rsidP="00C905C1">
            <w:pPr>
              <w:snapToGrid w:val="0"/>
              <w:spacing w:after="0"/>
              <w:jc w:val="both"/>
              <w:rPr>
                <w:rFonts w:eastAsia="Malgun Gothic"/>
                <w:iCs/>
              </w:rPr>
            </w:pPr>
            <w:r w:rsidRPr="00883BF6">
              <w:rPr>
                <w:rFonts w:eastAsia="Malgun Gothic"/>
                <w:bCs/>
                <w:iCs/>
              </w:rPr>
              <w:t>Observation 3</w:t>
            </w:r>
            <w:r w:rsidRPr="00883BF6">
              <w:rPr>
                <w:rFonts w:eastAsia="Malgun Gothic"/>
                <w:iCs/>
              </w:rPr>
              <w:t>: There is no need to specify any value for the DAI in a DCI format scheduling PDSCH reception for a HARQ process having disabled HARQ-ACK.</w:t>
            </w:r>
          </w:p>
          <w:p w14:paraId="297EE469" w14:textId="77777777" w:rsidR="00491473" w:rsidRPr="00883BF6" w:rsidRDefault="00491473" w:rsidP="00C905C1">
            <w:pPr>
              <w:snapToGrid w:val="0"/>
              <w:spacing w:after="0"/>
              <w:jc w:val="both"/>
              <w:rPr>
                <w:rFonts w:eastAsia="Malgun Gothic"/>
                <w:iCs/>
              </w:rPr>
            </w:pPr>
            <w:r w:rsidRPr="00883BF6">
              <w:rPr>
                <w:rFonts w:eastAsia="Malgun Gothic"/>
                <w:bCs/>
                <w:iCs/>
              </w:rPr>
              <w:t>Observation 4</w:t>
            </w:r>
            <w:r w:rsidRPr="00883BF6">
              <w:rPr>
                <w:rFonts w:eastAsia="Malgun Gothic"/>
                <w:iCs/>
              </w:rPr>
              <w:t>: There is no need to change the Rel-16 Type-2 HARQ-ACK codebook construction that is for HARQ processes with enabled HARQ-ACK reports.</w:t>
            </w:r>
          </w:p>
          <w:p w14:paraId="0DF324E6" w14:textId="77777777" w:rsidR="00491473" w:rsidRPr="00883BF6" w:rsidRDefault="00491473" w:rsidP="00C905C1">
            <w:pPr>
              <w:snapToGrid w:val="0"/>
              <w:spacing w:after="0"/>
              <w:jc w:val="both"/>
              <w:rPr>
                <w:rFonts w:eastAsia="Malgun Gothic"/>
                <w:iCs/>
              </w:rPr>
            </w:pPr>
            <w:r w:rsidRPr="00883BF6">
              <w:rPr>
                <w:rFonts w:eastAsia="Malgun Gothic"/>
                <w:bCs/>
                <w:iCs/>
              </w:rPr>
              <w:t>Observation 5</w:t>
            </w:r>
            <w:r w:rsidRPr="00883BF6">
              <w:rPr>
                <w:rFonts w:eastAsia="Malgun Gothic"/>
                <w:iCs/>
              </w:rPr>
              <w:t>: There is no need to change Rel-16 operation for HARQ-ACK report in response to SPS PDSCH release.</w:t>
            </w:r>
          </w:p>
          <w:p w14:paraId="6E4BB5BF" w14:textId="271699AA" w:rsidR="000311D2" w:rsidRPr="00883BF6" w:rsidRDefault="00491473" w:rsidP="00C905C1">
            <w:pPr>
              <w:snapToGrid w:val="0"/>
              <w:spacing w:after="0"/>
              <w:jc w:val="both"/>
            </w:pPr>
            <w:r w:rsidRPr="00883BF6">
              <w:rPr>
                <w:rFonts w:eastAsia="Malgun Gothic"/>
                <w:bCs/>
                <w:iCs/>
              </w:rPr>
              <w:t>Observation 6</w:t>
            </w:r>
            <w:r w:rsidRPr="00883BF6">
              <w:rPr>
                <w:rFonts w:eastAsia="Malgun Gothic"/>
                <w:iCs/>
              </w:rPr>
              <w:t>: There is no need for PDSCH coverage enhancements to depend on whether a HARQ-ACK report for a respective HARQ process is enabled or disabled.</w:t>
            </w:r>
          </w:p>
        </w:tc>
      </w:tr>
      <w:tr w:rsidR="000311D2" w:rsidRPr="00883BF6" w14:paraId="6B7B8C57" w14:textId="77777777" w:rsidTr="00C8020B">
        <w:trPr>
          <w:trHeight w:val="398"/>
          <w:jc w:val="center"/>
        </w:trPr>
        <w:tc>
          <w:tcPr>
            <w:tcW w:w="1883" w:type="dxa"/>
            <w:shd w:val="clear" w:color="auto" w:fill="auto"/>
            <w:vAlign w:val="center"/>
          </w:tcPr>
          <w:p w14:paraId="226ADCEC" w14:textId="77777777" w:rsidR="00CB0D30" w:rsidRPr="00883BF6" w:rsidRDefault="000311D2" w:rsidP="00C905C1">
            <w:pPr>
              <w:snapToGrid w:val="0"/>
              <w:spacing w:after="0"/>
              <w:jc w:val="center"/>
            </w:pPr>
            <w:r w:rsidRPr="00883BF6">
              <w:lastRenderedPageBreak/>
              <w:t>R1-</w:t>
            </w:r>
            <w:r w:rsidR="00CB0D30" w:rsidRPr="00883BF6">
              <w:t xml:space="preserve">2106969 </w:t>
            </w:r>
          </w:p>
          <w:p w14:paraId="7B22EB4F" w14:textId="78AA054D" w:rsidR="000311D2" w:rsidRPr="00883BF6" w:rsidRDefault="00CB0D30" w:rsidP="00C905C1">
            <w:pPr>
              <w:snapToGrid w:val="0"/>
              <w:spacing w:after="0"/>
              <w:jc w:val="center"/>
            </w:pPr>
            <w:r w:rsidRPr="00883BF6">
              <w:t>CATT</w:t>
            </w:r>
          </w:p>
        </w:tc>
        <w:tc>
          <w:tcPr>
            <w:tcW w:w="8744" w:type="dxa"/>
            <w:vAlign w:val="center"/>
          </w:tcPr>
          <w:p w14:paraId="73FAB509" w14:textId="77777777" w:rsidR="00107ECE" w:rsidRPr="00883BF6" w:rsidRDefault="00107ECE" w:rsidP="00C905C1">
            <w:pPr>
              <w:widowControl w:val="0"/>
              <w:autoSpaceDE/>
              <w:autoSpaceDN/>
              <w:snapToGrid w:val="0"/>
              <w:spacing w:after="0"/>
              <w:rPr>
                <w:noProof/>
                <w:lang w:eastAsia="zh-CN"/>
              </w:rPr>
            </w:pPr>
            <w:r w:rsidRPr="00883BF6">
              <w:rPr>
                <w:noProof/>
                <w:lang w:eastAsia="zh-CN"/>
              </w:rPr>
              <w:t xml:space="preserve">Observation 1:Additional HARQ bit can be taken from second block DCI field if only one layer tansmission supported in NTN.  </w:t>
            </w:r>
          </w:p>
          <w:p w14:paraId="40DF5E55" w14:textId="77777777" w:rsidR="00107ECE" w:rsidRPr="00883BF6" w:rsidRDefault="00107ECE" w:rsidP="00C905C1">
            <w:pPr>
              <w:pStyle w:val="afa"/>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Consider to use DCI field of second block as additional HARQ bit indication to support 32 HARQ processes in DCI 0-1/1-1.</w:t>
            </w:r>
          </w:p>
          <w:p w14:paraId="5432A9D6" w14:textId="77777777" w:rsidR="00107ECE" w:rsidRPr="00883BF6" w:rsidRDefault="00107ECE" w:rsidP="00C905C1">
            <w:pPr>
              <w:pStyle w:val="afa"/>
              <w:widowControl w:val="0"/>
              <w:numPr>
                <w:ilvl w:val="0"/>
                <w:numId w:val="24"/>
              </w:numPr>
              <w:tabs>
                <w:tab w:val="left" w:pos="7172"/>
              </w:tabs>
              <w:adjustRightInd w:val="0"/>
              <w:snapToGrid w:val="0"/>
              <w:jc w:val="both"/>
              <w:rPr>
                <w:rFonts w:ascii="Times New Roman" w:hAnsi="Times New Roman"/>
                <w:noProof/>
                <w:color w:val="000000" w:themeColor="text1"/>
                <w:sz w:val="20"/>
                <w:szCs w:val="20"/>
                <w:lang w:eastAsia="zh-CN"/>
              </w:rPr>
            </w:pPr>
            <w:r w:rsidRPr="00883BF6">
              <w:rPr>
                <w:rFonts w:ascii="Times New Roman" w:hAnsi="Times New Roman"/>
                <w:noProof/>
                <w:color w:val="000000" w:themeColor="text1"/>
                <w:sz w:val="20"/>
                <w:szCs w:val="20"/>
                <w:lang w:eastAsia="zh-CN"/>
              </w:rPr>
              <w:t>16 HARQ processes for DCI 0-0 /1-0 can be supported.</w:t>
            </w:r>
          </w:p>
          <w:p w14:paraId="36AA511B" w14:textId="77777777" w:rsidR="00107ECE" w:rsidRPr="00883BF6" w:rsidRDefault="00107ECE" w:rsidP="00C905C1">
            <w:pPr>
              <w:pStyle w:val="afa"/>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32 processes can be supported based on UE capabilities.</w:t>
            </w:r>
          </w:p>
          <w:p w14:paraId="3EF654E5" w14:textId="77777777" w:rsidR="00107ECE" w:rsidRPr="00883BF6" w:rsidRDefault="00107ECE" w:rsidP="00C905C1">
            <w:pPr>
              <w:pStyle w:val="afa"/>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0B23B81A" w14:textId="77777777" w:rsidR="00107ECE" w:rsidRPr="00883BF6" w:rsidRDefault="00107ECE" w:rsidP="00C905C1">
            <w:pPr>
              <w:pStyle w:val="afa"/>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45A67ED" w14:textId="77777777" w:rsidR="00107ECE" w:rsidRPr="00883BF6" w:rsidRDefault="00107ECE" w:rsidP="00C905C1">
            <w:pPr>
              <w:pStyle w:val="afa"/>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For SPS case, the HARQ-ACK feedback for activation a</w:t>
            </w:r>
            <w:r w:rsidRPr="00883BF6">
              <w:rPr>
                <w:rFonts w:ascii="Times New Roman" w:hAnsi="Times New Roman"/>
                <w:noProof/>
                <w:sz w:val="20"/>
                <w:szCs w:val="20"/>
              </w:rPr>
              <w:t>nd release</w:t>
            </w:r>
            <w:r w:rsidRPr="00883BF6">
              <w:rPr>
                <w:rFonts w:ascii="Times New Roman" w:hAnsi="Times New Roman"/>
                <w:noProof/>
                <w:sz w:val="20"/>
                <w:szCs w:val="20"/>
                <w:lang w:eastAsia="zh-CN"/>
              </w:rPr>
              <w:t xml:space="preserve"> command can be enabled.  </w:t>
            </w:r>
          </w:p>
          <w:p w14:paraId="4B51EEED" w14:textId="77777777" w:rsidR="00107ECE" w:rsidRPr="00883BF6" w:rsidRDefault="00107ECE" w:rsidP="00C905C1">
            <w:pPr>
              <w:pStyle w:val="afa"/>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3 HARQ-ACK codebook is not needed in NTN case.</w:t>
            </w:r>
          </w:p>
          <w:p w14:paraId="2147CF71" w14:textId="77777777" w:rsidR="00107ECE" w:rsidRPr="00883BF6" w:rsidRDefault="00107ECE" w:rsidP="00C905C1">
            <w:pPr>
              <w:pStyle w:val="afa"/>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UE expects that at least one HARQ process with feedback is configured for the scheduling of MAC-CE. </w:t>
            </w:r>
          </w:p>
          <w:p w14:paraId="5AEDF79E" w14:textId="77777777" w:rsidR="00107ECE" w:rsidRPr="00883BF6" w:rsidRDefault="00107ECE" w:rsidP="00C905C1">
            <w:pPr>
              <w:pStyle w:val="afa"/>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Slot aggregation factor can be extended to 16 for very low SINR case.</w:t>
            </w:r>
          </w:p>
          <w:p w14:paraId="764152DE" w14:textId="77777777" w:rsidR="00107ECE" w:rsidRPr="00883BF6" w:rsidRDefault="00107ECE" w:rsidP="00C905C1">
            <w:pPr>
              <w:pStyle w:val="afa"/>
              <w:widowControl w:val="0"/>
              <w:numPr>
                <w:ilvl w:val="0"/>
                <w:numId w:val="24"/>
              </w:numPr>
              <w:tabs>
                <w:tab w:val="left" w:pos="7172"/>
              </w:tabs>
              <w:adjustRightInd w:val="0"/>
              <w:snapToGrid w:val="0"/>
              <w:jc w:val="both"/>
              <w:rPr>
                <w:rFonts w:ascii="Times New Roman" w:hAnsi="Times New Roman"/>
                <w:sz w:val="20"/>
                <w:szCs w:val="20"/>
                <w:lang w:eastAsia="zh-CN"/>
              </w:rPr>
            </w:pPr>
            <w:r w:rsidRPr="00883BF6">
              <w:rPr>
                <w:rFonts w:ascii="Times New Roman" w:hAnsi="Times New Roman"/>
                <w:noProof/>
                <w:sz w:val="20"/>
                <w:szCs w:val="20"/>
                <w:lang w:eastAsia="zh-CN"/>
              </w:rPr>
              <w:t>Support time interleaved slot aggregation to improve transmission reliability.</w:t>
            </w:r>
          </w:p>
          <w:p w14:paraId="05AA25DF" w14:textId="1A8B6B80" w:rsidR="000311D2" w:rsidRPr="00883BF6" w:rsidRDefault="00107ECE" w:rsidP="00C905C1">
            <w:pPr>
              <w:pStyle w:val="afa"/>
              <w:numPr>
                <w:ilvl w:val="0"/>
                <w:numId w:val="24"/>
              </w:numPr>
              <w:autoSpaceDE w:val="0"/>
              <w:autoSpaceDN w:val="0"/>
              <w:adjustRightInd w:val="0"/>
              <w:snapToGrid w:val="0"/>
              <w:jc w:val="both"/>
              <w:rPr>
                <w:rFonts w:ascii="Times New Roman" w:hAnsi="Times New Roman"/>
                <w:sz w:val="20"/>
                <w:szCs w:val="20"/>
              </w:rPr>
            </w:pPr>
            <w:r w:rsidRPr="00883BF6">
              <w:rPr>
                <w:rFonts w:ascii="Times New Roman" w:hAnsi="Times New Roman"/>
                <w:bCs/>
                <w:sz w:val="20"/>
                <w:szCs w:val="20"/>
                <w:lang w:eastAsia="zh-CN"/>
              </w:rPr>
              <w:t>There is no need for MCS enhancement.</w:t>
            </w:r>
          </w:p>
        </w:tc>
      </w:tr>
      <w:tr w:rsidR="000311D2" w:rsidRPr="00883BF6" w14:paraId="166F0970" w14:textId="77777777" w:rsidTr="00C8020B">
        <w:trPr>
          <w:trHeight w:val="398"/>
          <w:jc w:val="center"/>
        </w:trPr>
        <w:tc>
          <w:tcPr>
            <w:tcW w:w="1883" w:type="dxa"/>
            <w:shd w:val="clear" w:color="auto" w:fill="auto"/>
            <w:vAlign w:val="center"/>
          </w:tcPr>
          <w:p w14:paraId="56ECB902" w14:textId="0224716C" w:rsidR="000311D2" w:rsidRPr="00883BF6" w:rsidRDefault="000311D2" w:rsidP="00C905C1">
            <w:pPr>
              <w:snapToGrid w:val="0"/>
              <w:spacing w:after="0"/>
              <w:jc w:val="center"/>
            </w:pPr>
            <w:r w:rsidRPr="00883BF6">
              <w:t>R1-</w:t>
            </w:r>
            <w:r w:rsidR="00CB0D30" w:rsidRPr="00883BF6">
              <w:t>2107015</w:t>
            </w:r>
          </w:p>
          <w:p w14:paraId="094F652C" w14:textId="112B7E29" w:rsidR="007941E9" w:rsidRPr="00883BF6" w:rsidRDefault="00CB0D30" w:rsidP="00C905C1">
            <w:pPr>
              <w:snapToGrid w:val="0"/>
              <w:spacing w:after="0"/>
              <w:jc w:val="center"/>
            </w:pPr>
            <w:r w:rsidRPr="00883BF6">
              <w:t>NEC</w:t>
            </w:r>
          </w:p>
        </w:tc>
        <w:tc>
          <w:tcPr>
            <w:tcW w:w="8744" w:type="dxa"/>
            <w:vAlign w:val="center"/>
          </w:tcPr>
          <w:p w14:paraId="6CA8E5CC" w14:textId="77777777" w:rsidR="00233600" w:rsidRPr="00883BF6" w:rsidRDefault="00233600" w:rsidP="00C905C1">
            <w:pPr>
              <w:snapToGrid w:val="0"/>
              <w:spacing w:after="0"/>
              <w:rPr>
                <w:iCs/>
                <w:lang w:eastAsia="zh-CN"/>
              </w:rPr>
            </w:pPr>
            <w:r w:rsidRPr="00883BF6">
              <w:rPr>
                <w:bCs/>
                <w:iCs/>
                <w:lang w:eastAsia="zh-CN"/>
              </w:rPr>
              <w:t xml:space="preserve">Proposal 1: </w:t>
            </w:r>
            <w:r w:rsidRPr="00883BF6">
              <w:rPr>
                <w:iCs/>
                <w:lang w:eastAsia="zh-CN"/>
              </w:rPr>
              <w:t>gNB can use any value for the C-DAI and T-DAI in the DCI of PDSCH with feedback-disabled HARQ process.</w:t>
            </w:r>
          </w:p>
          <w:p w14:paraId="2684C4BD" w14:textId="77777777" w:rsidR="00233600" w:rsidRPr="00883BF6" w:rsidRDefault="00233600" w:rsidP="00C905C1">
            <w:pPr>
              <w:snapToGrid w:val="0"/>
              <w:spacing w:after="0"/>
              <w:rPr>
                <w:iCs/>
                <w:lang w:eastAsia="zh-CN"/>
              </w:rPr>
            </w:pPr>
            <w:r w:rsidRPr="00883BF6">
              <w:rPr>
                <w:bCs/>
                <w:iCs/>
                <w:lang w:eastAsia="zh-CN"/>
              </w:rPr>
              <w:t xml:space="preserve">Proposal 2: </w:t>
            </w:r>
            <w:r w:rsidRPr="00883BF6">
              <w:rPr>
                <w:iCs/>
                <w:lang w:eastAsia="zh-CN"/>
              </w:rPr>
              <w:t>DCI for SPS release and any other DCIs which are included in counting of C-DAI and T-DAI in Rel-16 should be treated as in current specification.</w:t>
            </w:r>
          </w:p>
          <w:p w14:paraId="4E7C436D" w14:textId="77777777" w:rsidR="00233600" w:rsidRPr="00883BF6" w:rsidRDefault="00233600" w:rsidP="00C905C1">
            <w:pPr>
              <w:snapToGrid w:val="0"/>
              <w:spacing w:after="0"/>
              <w:rPr>
                <w:iCs/>
                <w:lang w:eastAsia="zh-CN"/>
              </w:rPr>
            </w:pPr>
            <w:r w:rsidRPr="00883BF6">
              <w:rPr>
                <w:bCs/>
                <w:iCs/>
                <w:lang w:eastAsia="zh-CN"/>
              </w:rPr>
              <w:t xml:space="preserve">Proposal 3: </w:t>
            </w:r>
            <w:r w:rsidRPr="00883BF6">
              <w:rPr>
                <w:iCs/>
                <w:lang w:eastAsia="zh-CN"/>
              </w:rPr>
              <w:t>When all HARQ processes for a UE are configured disabled, HARQ-ACK feedback is omitted.</w:t>
            </w:r>
          </w:p>
          <w:p w14:paraId="1033925B" w14:textId="77777777" w:rsidR="00233600" w:rsidRPr="00883BF6" w:rsidRDefault="00233600" w:rsidP="00C905C1">
            <w:pPr>
              <w:snapToGrid w:val="0"/>
              <w:spacing w:after="0"/>
              <w:rPr>
                <w:iCs/>
                <w:lang w:eastAsia="zh-CN"/>
              </w:rPr>
            </w:pPr>
            <w:r w:rsidRPr="00883BF6">
              <w:rPr>
                <w:bCs/>
                <w:iCs/>
                <w:lang w:eastAsia="zh-CN"/>
              </w:rPr>
              <w:t xml:space="preserve">Observation 1: </w:t>
            </w:r>
            <w:r w:rsidRPr="00883BF6">
              <w:rPr>
                <w:iCs/>
                <w:lang w:eastAsia="zh-CN"/>
              </w:rPr>
              <w:t xml:space="preserve">Dynamic indication to inform the UE if HARQ-feedback is expected or not for </w:t>
            </w:r>
            <w:proofErr w:type="spellStart"/>
            <w:r w:rsidRPr="00883BF6">
              <w:rPr>
                <w:iCs/>
                <w:lang w:eastAsia="zh-CN"/>
              </w:rPr>
              <w:t>M</w:t>
            </w:r>
            <w:r w:rsidRPr="00883BF6">
              <w:rPr>
                <w:iCs/>
                <w:vertAlign w:val="subscript"/>
                <w:lang w:eastAsia="zh-CN"/>
              </w:rPr>
              <w:t>A</w:t>
            </w:r>
            <w:proofErr w:type="gramStart"/>
            <w:r w:rsidRPr="00883BF6">
              <w:rPr>
                <w:iCs/>
                <w:vertAlign w:val="subscript"/>
                <w:lang w:eastAsia="zh-CN"/>
              </w:rPr>
              <w:t>,c</w:t>
            </w:r>
            <w:proofErr w:type="spellEnd"/>
            <w:proofErr w:type="gramEnd"/>
            <w:r w:rsidRPr="00883BF6">
              <w:rPr>
                <w:iCs/>
                <w:lang w:eastAsia="zh-CN"/>
              </w:rPr>
              <w:t xml:space="preserve"> occasions can be useful to reduce codebook size.</w:t>
            </w:r>
          </w:p>
          <w:p w14:paraId="258253CC" w14:textId="77777777" w:rsidR="00233600" w:rsidRPr="00883BF6" w:rsidRDefault="00233600" w:rsidP="00C905C1">
            <w:pPr>
              <w:snapToGrid w:val="0"/>
              <w:spacing w:after="0"/>
              <w:rPr>
                <w:iCs/>
                <w:lang w:eastAsia="zh-CN"/>
              </w:rPr>
            </w:pPr>
            <w:r w:rsidRPr="00883BF6">
              <w:rPr>
                <w:bCs/>
                <w:iCs/>
                <w:lang w:eastAsia="zh-CN"/>
              </w:rPr>
              <w:t xml:space="preserve">Observation 2: </w:t>
            </w:r>
            <w:r w:rsidRPr="00883BF6">
              <w:rPr>
                <w:iCs/>
                <w:lang w:eastAsia="zh-CN"/>
              </w:rPr>
              <w:t xml:space="preserve">Codebook size reduction can be achieved if only HARQ disabled processes and SPS PDSCHs are scheduled in </w:t>
            </w:r>
            <w:proofErr w:type="spellStart"/>
            <w:r w:rsidRPr="00883BF6">
              <w:rPr>
                <w:iCs/>
                <w:lang w:eastAsia="zh-CN"/>
              </w:rPr>
              <w:t>M</w:t>
            </w:r>
            <w:r w:rsidRPr="00883BF6">
              <w:rPr>
                <w:iCs/>
                <w:vertAlign w:val="subscript"/>
                <w:lang w:eastAsia="zh-CN"/>
              </w:rPr>
              <w:t>A</w:t>
            </w:r>
            <w:proofErr w:type="gramStart"/>
            <w:r w:rsidRPr="00883BF6">
              <w:rPr>
                <w:iCs/>
                <w:vertAlign w:val="subscript"/>
                <w:lang w:eastAsia="zh-CN"/>
              </w:rPr>
              <w:t>,c</w:t>
            </w:r>
            <w:proofErr w:type="spellEnd"/>
            <w:proofErr w:type="gramEnd"/>
            <w:r w:rsidRPr="00883BF6">
              <w:rPr>
                <w:iCs/>
                <w:lang w:eastAsia="zh-CN"/>
              </w:rPr>
              <w:t xml:space="preserve"> occasions.</w:t>
            </w:r>
          </w:p>
          <w:p w14:paraId="13D58F6E" w14:textId="77777777" w:rsidR="00233600" w:rsidRPr="00883BF6" w:rsidRDefault="00233600" w:rsidP="00C905C1">
            <w:pPr>
              <w:snapToGrid w:val="0"/>
              <w:spacing w:after="0"/>
              <w:rPr>
                <w:iCs/>
                <w:lang w:eastAsia="zh-CN"/>
              </w:rPr>
            </w:pPr>
            <w:r w:rsidRPr="00883BF6">
              <w:rPr>
                <w:bCs/>
                <w:iCs/>
                <w:lang w:eastAsia="zh-CN"/>
              </w:rPr>
              <w:t xml:space="preserve">Proposal 4: </w:t>
            </w:r>
            <w:r w:rsidRPr="00883BF6">
              <w:rPr>
                <w:iCs/>
                <w:lang w:eastAsia="zh-CN"/>
              </w:rPr>
              <w:t>Type-1 codebook enhancement is supported as:</w:t>
            </w:r>
          </w:p>
          <w:p w14:paraId="02EC2C08" w14:textId="77777777" w:rsidR="00233600" w:rsidRPr="00883BF6" w:rsidRDefault="00233600" w:rsidP="00C905C1">
            <w:pPr>
              <w:pStyle w:val="afa"/>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Layer1/Layer2 </w:t>
            </w:r>
            <w:proofErr w:type="spellStart"/>
            <w:r w:rsidRPr="00883BF6">
              <w:rPr>
                <w:rFonts w:ascii="Times New Roman" w:hAnsi="Times New Roman"/>
                <w:iCs/>
                <w:sz w:val="20"/>
                <w:szCs w:val="20"/>
                <w:lang w:eastAsia="zh-CN"/>
              </w:rPr>
              <w:t>signalling</w:t>
            </w:r>
            <w:proofErr w:type="spellEnd"/>
            <w:r w:rsidRPr="00883BF6">
              <w:rPr>
                <w:rFonts w:ascii="Times New Roman" w:hAnsi="Times New Roman"/>
                <w:iCs/>
                <w:sz w:val="20"/>
                <w:szCs w:val="20"/>
                <w:lang w:eastAsia="zh-CN"/>
              </w:rPr>
              <w:t xml:space="preserve"> is used to indicate that only HARQ disabled processes are scheduled in </w:t>
            </w:r>
            <w:proofErr w:type="spellStart"/>
            <w:r w:rsidRPr="00883BF6">
              <w:rPr>
                <w:rFonts w:ascii="Times New Roman" w:hAnsi="Times New Roman"/>
                <w:iCs/>
                <w:sz w:val="20"/>
                <w:szCs w:val="20"/>
                <w:lang w:val="en-GB" w:eastAsia="zh-CN"/>
              </w:rPr>
              <w:t>M</w:t>
            </w:r>
            <w:r w:rsidRPr="00883BF6">
              <w:rPr>
                <w:rFonts w:ascii="Times New Roman" w:hAnsi="Times New Roman"/>
                <w:iCs/>
                <w:sz w:val="20"/>
                <w:szCs w:val="20"/>
                <w:vertAlign w:val="subscript"/>
                <w:lang w:val="en-GB" w:eastAsia="zh-CN"/>
              </w:rPr>
              <w:t>A</w:t>
            </w:r>
            <w:proofErr w:type="gramStart"/>
            <w:r w:rsidRPr="00883BF6">
              <w:rPr>
                <w:rFonts w:ascii="Times New Roman" w:hAnsi="Times New Roman"/>
                <w:iCs/>
                <w:sz w:val="20"/>
                <w:szCs w:val="20"/>
                <w:vertAlign w:val="subscript"/>
                <w:lang w:val="en-GB" w:eastAsia="zh-CN"/>
              </w:rPr>
              <w:t>,c</w:t>
            </w:r>
            <w:proofErr w:type="spellEnd"/>
            <w:proofErr w:type="gramEnd"/>
            <w:r w:rsidRPr="00883BF6">
              <w:rPr>
                <w:rFonts w:ascii="Times New Roman" w:hAnsi="Times New Roman"/>
                <w:iCs/>
                <w:sz w:val="20"/>
                <w:szCs w:val="20"/>
                <w:lang w:val="en-GB" w:eastAsia="zh-CN"/>
              </w:rPr>
              <w:t xml:space="preserve"> occasions</w:t>
            </w:r>
            <w:r w:rsidRPr="00883BF6">
              <w:rPr>
                <w:rFonts w:ascii="Times New Roman" w:hAnsi="Times New Roman"/>
                <w:iCs/>
                <w:sz w:val="20"/>
                <w:szCs w:val="20"/>
                <w:lang w:eastAsia="zh-CN"/>
              </w:rPr>
              <w:t>.</w:t>
            </w:r>
          </w:p>
          <w:p w14:paraId="3961E3CE" w14:textId="77777777" w:rsidR="00233600" w:rsidRPr="00883BF6" w:rsidRDefault="00233600" w:rsidP="00C905C1">
            <w:pPr>
              <w:pStyle w:val="afa"/>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If there are no SPS PDSCH(s) configured within </w:t>
            </w:r>
            <w:proofErr w:type="spellStart"/>
            <w:r w:rsidRPr="00883BF6">
              <w:rPr>
                <w:rFonts w:ascii="Times New Roman" w:hAnsi="Times New Roman"/>
                <w:iCs/>
                <w:sz w:val="20"/>
                <w:szCs w:val="20"/>
                <w:lang w:eastAsia="zh-CN"/>
              </w:rPr>
              <w:t>MA</w:t>
            </w:r>
            <w:proofErr w:type="gramStart"/>
            <w:r w:rsidRPr="00883BF6">
              <w:rPr>
                <w:rFonts w:ascii="Times New Roman" w:hAnsi="Times New Roman"/>
                <w:iCs/>
                <w:sz w:val="20"/>
                <w:szCs w:val="20"/>
                <w:lang w:eastAsia="zh-CN"/>
              </w:rPr>
              <w:t>,c</w:t>
            </w:r>
            <w:proofErr w:type="spellEnd"/>
            <w:proofErr w:type="gramEnd"/>
            <w:r w:rsidRPr="00883BF6">
              <w:rPr>
                <w:rFonts w:ascii="Times New Roman" w:hAnsi="Times New Roman"/>
                <w:iCs/>
                <w:sz w:val="20"/>
                <w:szCs w:val="20"/>
                <w:lang w:eastAsia="zh-CN"/>
              </w:rPr>
              <w:t xml:space="preserve"> occasion, UE omits HARQ feedback.</w:t>
            </w:r>
          </w:p>
          <w:p w14:paraId="7B6D38D1" w14:textId="77777777" w:rsidR="00233600" w:rsidRPr="00883BF6" w:rsidRDefault="00233600" w:rsidP="00C905C1">
            <w:pPr>
              <w:pStyle w:val="afa"/>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If there are SPS PDSCH(s) configured within </w:t>
            </w:r>
            <w:proofErr w:type="spellStart"/>
            <w:r w:rsidRPr="00883BF6">
              <w:rPr>
                <w:rFonts w:ascii="Times New Roman" w:hAnsi="Times New Roman"/>
                <w:iCs/>
                <w:sz w:val="20"/>
                <w:szCs w:val="20"/>
                <w:lang w:eastAsia="zh-CN"/>
              </w:rPr>
              <w:t>MA</w:t>
            </w:r>
            <w:proofErr w:type="gramStart"/>
            <w:r w:rsidRPr="00883BF6">
              <w:rPr>
                <w:rFonts w:ascii="Times New Roman" w:hAnsi="Times New Roman"/>
                <w:iCs/>
                <w:sz w:val="20"/>
                <w:szCs w:val="20"/>
                <w:lang w:eastAsia="zh-CN"/>
              </w:rPr>
              <w:t>,c</w:t>
            </w:r>
            <w:proofErr w:type="spellEnd"/>
            <w:proofErr w:type="gramEnd"/>
            <w:r w:rsidRPr="00883BF6">
              <w:rPr>
                <w:rFonts w:ascii="Times New Roman" w:hAnsi="Times New Roman"/>
                <w:iCs/>
                <w:sz w:val="20"/>
                <w:szCs w:val="20"/>
                <w:lang w:eastAsia="zh-CN"/>
              </w:rPr>
              <w:t xml:space="preserve"> occasion, UE omits HARQ feedback for non SPS PDSCH occasions.</w:t>
            </w:r>
          </w:p>
          <w:p w14:paraId="282998BF" w14:textId="77777777" w:rsidR="00233600" w:rsidRPr="00883BF6" w:rsidRDefault="00233600" w:rsidP="00C905C1">
            <w:pPr>
              <w:pStyle w:val="afa"/>
              <w:numPr>
                <w:ilvl w:val="1"/>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UE reports HARQ feedback for all SPS PDSCH occasions irrespective of their HARQ process number.</w:t>
            </w:r>
          </w:p>
          <w:p w14:paraId="5ED5A3BD" w14:textId="77777777" w:rsidR="00233600" w:rsidRPr="00883BF6" w:rsidRDefault="00233600" w:rsidP="00C905C1">
            <w:pPr>
              <w:snapToGrid w:val="0"/>
              <w:spacing w:after="0"/>
              <w:rPr>
                <w:iCs/>
                <w:lang w:eastAsia="zh-CN"/>
              </w:rPr>
            </w:pPr>
            <w:r w:rsidRPr="00883BF6">
              <w:rPr>
                <w:bCs/>
                <w:iCs/>
                <w:lang w:eastAsia="zh-CN"/>
              </w:rPr>
              <w:t xml:space="preserve">Proposal 5: </w:t>
            </w:r>
            <w:r w:rsidRPr="00883BF6">
              <w:rPr>
                <w:iCs/>
                <w:lang w:eastAsia="zh-CN"/>
              </w:rPr>
              <w:t>If 32 HARQ processes are configured, scheduling is carried out with non-</w:t>
            </w:r>
            <w:proofErr w:type="spellStart"/>
            <w:r w:rsidRPr="00883BF6">
              <w:rPr>
                <w:iCs/>
                <w:lang w:eastAsia="zh-CN"/>
              </w:rPr>
              <w:t>fallback</w:t>
            </w:r>
            <w:proofErr w:type="spellEnd"/>
            <w:r w:rsidRPr="00883BF6">
              <w:rPr>
                <w:iCs/>
                <w:lang w:eastAsia="zh-CN"/>
              </w:rPr>
              <w:t xml:space="preserve"> DCI formats:</w:t>
            </w:r>
          </w:p>
          <w:p w14:paraId="44F76705" w14:textId="77777777" w:rsidR="00233600" w:rsidRPr="00883BF6" w:rsidRDefault="00233600" w:rsidP="00C905C1">
            <w:pPr>
              <w:pStyle w:val="afa"/>
              <w:numPr>
                <w:ilvl w:val="0"/>
                <w:numId w:val="42"/>
              </w:numPr>
              <w:autoSpaceDE w:val="0"/>
              <w:autoSpaceDN w:val="0"/>
              <w:adjustRightInd w:val="0"/>
              <w:snapToGrid w:val="0"/>
              <w:jc w:val="both"/>
              <w:rPr>
                <w:rFonts w:ascii="Times New Roman" w:hAnsi="Times New Roman"/>
                <w:sz w:val="20"/>
                <w:szCs w:val="20"/>
              </w:rPr>
            </w:pPr>
            <w:r w:rsidRPr="00883BF6">
              <w:rPr>
                <w:rFonts w:ascii="Times New Roman" w:hAnsi="Times New Roman"/>
                <w:iCs/>
                <w:sz w:val="20"/>
                <w:szCs w:val="20"/>
                <w:lang w:eastAsia="zh-CN"/>
              </w:rPr>
              <w:t>Support option 3 for HARQ process ID indication for DCI 0-1/1-1</w:t>
            </w:r>
          </w:p>
          <w:p w14:paraId="62381117" w14:textId="77777777" w:rsidR="00233600" w:rsidRPr="00883BF6" w:rsidRDefault="00233600" w:rsidP="00C905C1">
            <w:pPr>
              <w:pStyle w:val="afa"/>
              <w:numPr>
                <w:ilvl w:val="0"/>
                <w:numId w:val="42"/>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No enhancement is needed for DCI 0-0/1-0</w:t>
            </w:r>
          </w:p>
          <w:p w14:paraId="1BF49D3D" w14:textId="77777777" w:rsidR="00233600" w:rsidRPr="00883BF6" w:rsidRDefault="00233600" w:rsidP="00C905C1">
            <w:pPr>
              <w:snapToGrid w:val="0"/>
              <w:spacing w:after="0"/>
              <w:rPr>
                <w:lang w:eastAsia="zh-CN"/>
              </w:rPr>
            </w:pPr>
            <w:r w:rsidRPr="00883BF6">
              <w:rPr>
                <w:bCs/>
                <w:iCs/>
                <w:lang w:eastAsia="zh-CN"/>
              </w:rPr>
              <w:t xml:space="preserve">Proposal 6: </w:t>
            </w:r>
            <w:r w:rsidRPr="00883BF6">
              <w:rPr>
                <w:iCs/>
                <w:lang w:eastAsia="zh-CN"/>
              </w:rPr>
              <w:t xml:space="preserve">Whether to use HARQ enabled or disabled process for the transmission of MAC CE is left up to gNB implementation. </w:t>
            </w:r>
          </w:p>
          <w:p w14:paraId="1240E6A2" w14:textId="77777777" w:rsidR="00233600" w:rsidRPr="00883BF6" w:rsidRDefault="00233600" w:rsidP="00C905C1">
            <w:pPr>
              <w:snapToGrid w:val="0"/>
              <w:spacing w:after="0"/>
              <w:rPr>
                <w:iCs/>
                <w:lang w:eastAsia="zh-CN"/>
              </w:rPr>
            </w:pPr>
            <w:r w:rsidRPr="00883BF6">
              <w:rPr>
                <w:bCs/>
                <w:iCs/>
                <w:lang w:eastAsia="zh-CN"/>
              </w:rPr>
              <w:t xml:space="preserve">Proposal 7: </w:t>
            </w:r>
            <w:r w:rsidRPr="00883BF6">
              <w:rPr>
                <w:iCs/>
                <w:lang w:eastAsia="zh-CN"/>
              </w:rPr>
              <w:t xml:space="preserve">Consider extension/modification of TDRA field to indicate number of repetitions to a UE. </w:t>
            </w:r>
          </w:p>
          <w:p w14:paraId="45E8FE42" w14:textId="5EDC948A" w:rsidR="000311D2" w:rsidRPr="00883BF6" w:rsidRDefault="00233600" w:rsidP="00C905C1">
            <w:pPr>
              <w:pStyle w:val="Eqn"/>
              <w:spacing w:after="0"/>
              <w:rPr>
                <w:sz w:val="20"/>
                <w:szCs w:val="20"/>
              </w:rPr>
            </w:pPr>
            <w:r w:rsidRPr="00883BF6">
              <w:rPr>
                <w:bCs/>
                <w:iCs/>
                <w:sz w:val="20"/>
                <w:szCs w:val="20"/>
                <w:lang w:eastAsia="zh-CN"/>
              </w:rPr>
              <w:t xml:space="preserve">Proposal 8: </w:t>
            </w:r>
            <w:r w:rsidRPr="00883BF6">
              <w:rPr>
                <w:iCs/>
                <w:sz w:val="20"/>
                <w:szCs w:val="20"/>
                <w:lang w:eastAsia="zh-CN"/>
              </w:rPr>
              <w:t>Interleaving factor for repetition transmission needs further investigation.</w:t>
            </w:r>
          </w:p>
        </w:tc>
      </w:tr>
      <w:tr w:rsidR="000311D2" w:rsidRPr="00883BF6" w14:paraId="53ED62C0" w14:textId="77777777" w:rsidTr="00C8020B">
        <w:trPr>
          <w:trHeight w:val="398"/>
          <w:jc w:val="center"/>
        </w:trPr>
        <w:tc>
          <w:tcPr>
            <w:tcW w:w="1883" w:type="dxa"/>
            <w:shd w:val="clear" w:color="auto" w:fill="auto"/>
            <w:vAlign w:val="center"/>
          </w:tcPr>
          <w:p w14:paraId="38548FF7" w14:textId="77777777" w:rsidR="001F6E4A" w:rsidRPr="00883BF6" w:rsidRDefault="001F6E4A" w:rsidP="00C905C1">
            <w:pPr>
              <w:snapToGrid w:val="0"/>
              <w:spacing w:after="0"/>
              <w:jc w:val="center"/>
            </w:pPr>
            <w:r w:rsidRPr="00883BF6">
              <w:t>R1-2107066</w:t>
            </w:r>
          </w:p>
          <w:p w14:paraId="6B51BD3C" w14:textId="1F23C6FB" w:rsidR="000311D2" w:rsidRPr="00883BF6" w:rsidRDefault="001F6E4A" w:rsidP="00C905C1">
            <w:pPr>
              <w:snapToGrid w:val="0"/>
              <w:spacing w:after="0"/>
              <w:jc w:val="center"/>
            </w:pPr>
            <w:r w:rsidRPr="00883BF6">
              <w:t>MTK</w:t>
            </w:r>
          </w:p>
        </w:tc>
        <w:tc>
          <w:tcPr>
            <w:tcW w:w="8744" w:type="dxa"/>
            <w:vAlign w:val="center"/>
          </w:tcPr>
          <w:p w14:paraId="30847445" w14:textId="77777777" w:rsidR="004D29B8" w:rsidRPr="00883BF6" w:rsidRDefault="004D29B8" w:rsidP="00C905C1">
            <w:pPr>
              <w:snapToGrid w:val="0"/>
              <w:spacing w:after="0"/>
              <w:rPr>
                <w:color w:val="000000"/>
                <w:lang w:eastAsia="x-none"/>
              </w:rPr>
            </w:pPr>
            <w:r w:rsidRPr="00883BF6">
              <w:rPr>
                <w:lang w:eastAsia="ko-KR"/>
              </w:rPr>
              <w:t>Proposal 1: For enhancement on the HARQ process indication, extend the HARQ process ID field up to 5 bits for DCI 0-0/1-0.</w:t>
            </w:r>
          </w:p>
          <w:p w14:paraId="646D53EE" w14:textId="77777777" w:rsidR="004D29B8" w:rsidRPr="00883BF6" w:rsidRDefault="004D29B8" w:rsidP="00C905C1">
            <w:pPr>
              <w:snapToGrid w:val="0"/>
              <w:spacing w:after="0"/>
              <w:rPr>
                <w:color w:val="000000"/>
                <w:lang w:eastAsia="x-none"/>
              </w:rPr>
            </w:pPr>
            <w:r w:rsidRPr="00883BF6">
              <w:rPr>
                <w:lang w:eastAsia="ko-KR"/>
              </w:rPr>
              <w:t>Proposal 2: For enhancement on the HARQ process indication, extend the HARQ process ID field up to 5 bits for DCI 0-1/1-0.</w:t>
            </w:r>
          </w:p>
          <w:p w14:paraId="5139BBA2" w14:textId="77777777" w:rsidR="004D29B8" w:rsidRPr="00883BF6" w:rsidRDefault="004D29B8" w:rsidP="00C905C1">
            <w:pPr>
              <w:pStyle w:val="ac"/>
              <w:snapToGrid w:val="0"/>
              <w:spacing w:after="0"/>
              <w:rPr>
                <w:rFonts w:ascii="Times New Roman" w:hAnsi="Times New Roman"/>
                <w:szCs w:val="20"/>
                <w:lang w:eastAsia="ko-KR"/>
              </w:rPr>
            </w:pPr>
            <w:r w:rsidRPr="00883BF6">
              <w:rPr>
                <w:rFonts w:ascii="Times New Roman" w:hAnsi="Times New Roman"/>
                <w:szCs w:val="20"/>
                <w:lang w:eastAsia="ko-KR"/>
              </w:rPr>
              <w:t>Proposal 3: Support of 32 HARQ processes in the device is a UE capability in NR NTN.</w:t>
            </w:r>
          </w:p>
          <w:p w14:paraId="2EE01E74" w14:textId="77777777" w:rsidR="004D29B8" w:rsidRPr="00883BF6" w:rsidRDefault="004D29B8" w:rsidP="00C905C1">
            <w:pPr>
              <w:pStyle w:val="ac"/>
              <w:snapToGrid w:val="0"/>
              <w:spacing w:after="0"/>
              <w:rPr>
                <w:rFonts w:ascii="Times New Roman" w:hAnsi="Times New Roman"/>
                <w:szCs w:val="20"/>
                <w:lang w:eastAsia="ko-KR"/>
              </w:rPr>
            </w:pPr>
            <w:r w:rsidRPr="00883BF6">
              <w:rPr>
                <w:rFonts w:ascii="Times New Roman" w:hAnsi="Times New Roman"/>
                <w:szCs w:val="20"/>
                <w:lang w:eastAsia="ko-KR"/>
              </w:rPr>
              <w:t>Proposal 4: UE expects that MAC-CEs are transmitted using HARQ processes with feedback enabled.</w:t>
            </w:r>
          </w:p>
          <w:p w14:paraId="66FD117E" w14:textId="77777777" w:rsidR="004D29B8" w:rsidRPr="00883BF6" w:rsidRDefault="004D29B8" w:rsidP="00C905C1">
            <w:pPr>
              <w:pStyle w:val="ac"/>
              <w:snapToGrid w:val="0"/>
              <w:spacing w:after="0"/>
              <w:rPr>
                <w:rFonts w:ascii="Times New Roman" w:hAnsi="Times New Roman"/>
                <w:szCs w:val="20"/>
                <w:lang w:eastAsia="ko-KR"/>
              </w:rPr>
            </w:pPr>
            <w:r w:rsidRPr="00883BF6">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883BF6">
              <w:rPr>
                <w:rFonts w:ascii="Times New Roman" w:hAnsi="Times New Roman"/>
                <w:szCs w:val="20"/>
                <w:lang w:eastAsia="ko-KR"/>
              </w:rPr>
              <w:t>pdsch-AggregationFactor</w:t>
            </w:r>
            <w:proofErr w:type="spellEnd"/>
            <w:r w:rsidRPr="00883BF6">
              <w:rPr>
                <w:rFonts w:ascii="Times New Roman" w:hAnsi="Times New Roman"/>
                <w:szCs w:val="20"/>
                <w:lang w:eastAsia="ko-KR"/>
              </w:rPr>
              <w:t xml:space="preserve"> for DL or </w:t>
            </w:r>
            <w:proofErr w:type="spellStart"/>
            <w:r w:rsidRPr="00883BF6">
              <w:rPr>
                <w:rFonts w:ascii="Times New Roman" w:hAnsi="Times New Roman"/>
                <w:szCs w:val="20"/>
                <w:lang w:eastAsia="ko-KR"/>
              </w:rPr>
              <w:t>repK</w:t>
            </w:r>
            <w:proofErr w:type="spellEnd"/>
            <w:r w:rsidRPr="00883BF6">
              <w:rPr>
                <w:rFonts w:ascii="Times New Roman" w:hAnsi="Times New Roman"/>
                <w:szCs w:val="20"/>
                <w:lang w:eastAsia="ko-KR"/>
              </w:rPr>
              <w:t xml:space="preserve"> for UL based on RRC configuration. Increasing value for </w:t>
            </w:r>
            <w:proofErr w:type="spellStart"/>
            <w:r w:rsidRPr="00883BF6">
              <w:rPr>
                <w:rFonts w:ascii="Times New Roman" w:hAnsi="Times New Roman"/>
                <w:szCs w:val="20"/>
                <w:lang w:eastAsia="ko-KR"/>
              </w:rPr>
              <w:t>pdsch-AggregationFactor</w:t>
            </w:r>
            <w:proofErr w:type="spellEnd"/>
            <w:r w:rsidRPr="00883BF6">
              <w:rPr>
                <w:rFonts w:ascii="Times New Roman" w:hAnsi="Times New Roman"/>
                <w:szCs w:val="20"/>
                <w:lang w:eastAsia="ko-KR"/>
              </w:rPr>
              <w:t xml:space="preserve"> for DL or </w:t>
            </w:r>
            <w:proofErr w:type="spellStart"/>
            <w:r w:rsidRPr="00883BF6">
              <w:rPr>
                <w:rFonts w:ascii="Times New Roman" w:hAnsi="Times New Roman"/>
                <w:szCs w:val="20"/>
                <w:lang w:eastAsia="ko-KR"/>
              </w:rPr>
              <w:t>repK</w:t>
            </w:r>
            <w:proofErr w:type="spellEnd"/>
            <w:r w:rsidRPr="00883BF6">
              <w:rPr>
                <w:rFonts w:ascii="Times New Roman" w:hAnsi="Times New Roman"/>
                <w:szCs w:val="20"/>
                <w:lang w:eastAsia="ko-KR"/>
              </w:rPr>
              <w:t xml:space="preserve"> for UL to 16 has minimum impact on the specification.</w:t>
            </w:r>
          </w:p>
          <w:p w14:paraId="1595084F" w14:textId="77777777" w:rsidR="004D29B8" w:rsidRPr="00883BF6" w:rsidRDefault="004D29B8" w:rsidP="00C905C1">
            <w:pPr>
              <w:pStyle w:val="ac"/>
              <w:snapToGrid w:val="0"/>
              <w:spacing w:after="0"/>
              <w:rPr>
                <w:rFonts w:ascii="Times New Roman" w:hAnsi="Times New Roman"/>
                <w:szCs w:val="20"/>
                <w:lang w:eastAsia="ko-KR"/>
              </w:rPr>
            </w:pPr>
            <w:r w:rsidRPr="00883BF6">
              <w:rPr>
                <w:rFonts w:ascii="Times New Roman" w:hAnsi="Times New Roman"/>
                <w:szCs w:val="20"/>
                <w:lang w:eastAsia="ko-KR"/>
              </w:rPr>
              <w:lastRenderedPageBreak/>
              <w:t>Observation 2: With repetitions or aggregation slots, DMRS time bundling for channel estimation across slots could allow lower DMRS density without significant channel estimation performance loss compare to not using DMRS time bundling.</w:t>
            </w:r>
          </w:p>
          <w:p w14:paraId="116C8A01" w14:textId="77777777" w:rsidR="004D29B8" w:rsidRPr="00883BF6" w:rsidRDefault="004D29B8" w:rsidP="00C905C1">
            <w:pPr>
              <w:pStyle w:val="ac"/>
              <w:snapToGrid w:val="0"/>
              <w:spacing w:after="0"/>
              <w:rPr>
                <w:rFonts w:ascii="Times New Roman" w:hAnsi="Times New Roman"/>
                <w:szCs w:val="20"/>
                <w:lang w:eastAsia="ko-KR"/>
              </w:rPr>
            </w:pPr>
            <w:r w:rsidRPr="00883BF6">
              <w:rPr>
                <w:rFonts w:ascii="Times New Roman" w:hAnsi="Times New Roman"/>
                <w:szCs w:val="20"/>
                <w:lang w:eastAsia="ko-KR"/>
              </w:rPr>
              <w:t>Proposal 5:  Support higher level of slot aggregation / repetitions 16 for NTN NR.</w:t>
            </w:r>
          </w:p>
          <w:p w14:paraId="39D5A37A" w14:textId="204FF470" w:rsidR="000311D2" w:rsidRPr="00883BF6" w:rsidRDefault="004D29B8" w:rsidP="00C905C1">
            <w:pPr>
              <w:pStyle w:val="ac"/>
              <w:snapToGrid w:val="0"/>
              <w:spacing w:after="0"/>
              <w:rPr>
                <w:rFonts w:ascii="Times New Roman" w:hAnsi="Times New Roman"/>
                <w:szCs w:val="20"/>
                <w:lang w:eastAsia="x-none"/>
              </w:rPr>
            </w:pPr>
            <w:r w:rsidRPr="00883BF6">
              <w:rPr>
                <w:rFonts w:ascii="Times New Roman" w:hAnsi="Times New Roman"/>
                <w:szCs w:val="20"/>
                <w:lang w:eastAsia="ko-KR"/>
              </w:rPr>
              <w:t>Proposal 6:  Support DMRS time bundling with level of slot aggregation / repetitions for NTN NR.</w:t>
            </w:r>
          </w:p>
        </w:tc>
      </w:tr>
      <w:tr w:rsidR="000311D2" w:rsidRPr="00883BF6" w14:paraId="2797AC09" w14:textId="77777777" w:rsidTr="00C8020B">
        <w:trPr>
          <w:trHeight w:val="398"/>
          <w:jc w:val="center"/>
        </w:trPr>
        <w:tc>
          <w:tcPr>
            <w:tcW w:w="1883" w:type="dxa"/>
            <w:shd w:val="clear" w:color="auto" w:fill="auto"/>
            <w:vAlign w:val="center"/>
          </w:tcPr>
          <w:p w14:paraId="6A5BFAC0" w14:textId="20C9D026" w:rsidR="000311D2" w:rsidRPr="00883BF6" w:rsidRDefault="000311D2" w:rsidP="00C905C1">
            <w:pPr>
              <w:snapToGrid w:val="0"/>
              <w:spacing w:after="0"/>
              <w:jc w:val="center"/>
            </w:pPr>
            <w:r w:rsidRPr="00883BF6">
              <w:lastRenderedPageBreak/>
              <w:t>R1-</w:t>
            </w:r>
            <w:r w:rsidR="001F6E4A" w:rsidRPr="00883BF6">
              <w:t>2107168</w:t>
            </w:r>
          </w:p>
          <w:p w14:paraId="2D3A1B22" w14:textId="2DD505D8" w:rsidR="001F6E4A" w:rsidRPr="00883BF6" w:rsidRDefault="001F6E4A" w:rsidP="00C905C1">
            <w:pPr>
              <w:snapToGrid w:val="0"/>
              <w:spacing w:after="0"/>
              <w:jc w:val="center"/>
            </w:pPr>
            <w:r w:rsidRPr="00883BF6">
              <w:t>CAICT</w:t>
            </w:r>
          </w:p>
        </w:tc>
        <w:tc>
          <w:tcPr>
            <w:tcW w:w="8744" w:type="dxa"/>
            <w:vAlign w:val="center"/>
          </w:tcPr>
          <w:p w14:paraId="6E38C5DA" w14:textId="77777777" w:rsidR="00B24D43" w:rsidRPr="00883BF6" w:rsidRDefault="00B24D43" w:rsidP="00C905C1">
            <w:pPr>
              <w:snapToGrid w:val="0"/>
              <w:spacing w:after="0"/>
            </w:pPr>
            <w:r w:rsidRPr="00883BF6">
              <w:t xml:space="preserve">Proposal 1: For DCI 0-1/1-1, option 2 is used if scheduling flexibility is not impacted much. Reusing the bit field of TPC command for PUCCH/PUSCH is preferred. Otherwise, option 3 is also acceptable. </w:t>
            </w:r>
          </w:p>
          <w:p w14:paraId="130B1B5B" w14:textId="77777777" w:rsidR="00B24D43" w:rsidRPr="00883BF6" w:rsidRDefault="00B24D43" w:rsidP="00C905C1">
            <w:pPr>
              <w:snapToGrid w:val="0"/>
              <w:spacing w:after="0"/>
            </w:pPr>
            <w:r w:rsidRPr="00883BF6">
              <w:t>Proposal 2: For DCI 0-0/1-0, if it is used during TN/NTN identification period, keep the current 4 bits with no extension of HARQ process number. Otherwise, unified solution for DCI 0-0/1-0 as DCI 0-1/1-1.</w:t>
            </w:r>
          </w:p>
          <w:p w14:paraId="2C253FE9" w14:textId="77777777" w:rsidR="00B24D43" w:rsidRPr="00883BF6" w:rsidRDefault="00B24D43" w:rsidP="00C905C1">
            <w:pPr>
              <w:snapToGrid w:val="0"/>
              <w:spacing w:after="0"/>
            </w:pPr>
            <w:r w:rsidRPr="00883BF6">
              <w:t>Proposal 3: For Type-1 HARQ-ACK codebook, the UE should not generate and send the codebook feedback if no DCI for a PDSCH with a feedback-enabled HARQ processes in any slot associated with the HARQ codebook is decoded.</w:t>
            </w:r>
          </w:p>
          <w:p w14:paraId="2C119CEC" w14:textId="77777777" w:rsidR="00B24D43" w:rsidRPr="00883BF6" w:rsidRDefault="00B24D43" w:rsidP="00C905C1">
            <w:pPr>
              <w:snapToGrid w:val="0"/>
              <w:spacing w:after="0"/>
            </w:pPr>
            <w:r w:rsidRPr="00883BF6">
              <w:t>Proposal 4: For Type-2 HARQ-ACK codebook, HARQ-ACK feedback related bit fields including C-DAI/T-DAI are not included in the DCI with a feedback-disabled HARQ process.</w:t>
            </w:r>
          </w:p>
          <w:p w14:paraId="3ABDC3F4" w14:textId="77777777" w:rsidR="00B24D43" w:rsidRPr="00883BF6" w:rsidRDefault="00B24D43" w:rsidP="00C905C1">
            <w:pPr>
              <w:snapToGrid w:val="0"/>
              <w:spacing w:after="0"/>
            </w:pPr>
            <w:r w:rsidRPr="00883BF6">
              <w:t>Proposal 5: For Type-2 HARQ-ACK codebook, the count of C-DAI and T-DAI in SPS activation/release PDCCH is kept when it is for HARQ-ACK feedback-disabled HARQ processes.</w:t>
            </w:r>
          </w:p>
          <w:p w14:paraId="1D1346A7" w14:textId="77777777" w:rsidR="00B24D43" w:rsidRPr="00883BF6" w:rsidRDefault="00B24D43" w:rsidP="00C905C1">
            <w:pPr>
              <w:snapToGrid w:val="0"/>
              <w:spacing w:after="0"/>
            </w:pPr>
            <w:r w:rsidRPr="00883BF6">
              <w:t>Proposal 6: Type-3 HARQ-ACK codebook could be used as a complement way if no more specification requirements are identified than removing HARQ-ACK for feedback-disabled HARQ processes in the codebook.</w:t>
            </w:r>
          </w:p>
          <w:p w14:paraId="078A3470" w14:textId="77777777" w:rsidR="00B24D43" w:rsidRPr="00883BF6" w:rsidRDefault="00B24D43" w:rsidP="00C905C1">
            <w:pPr>
              <w:snapToGrid w:val="0"/>
              <w:spacing w:after="0"/>
            </w:pPr>
            <w:r w:rsidRPr="00883BF6">
              <w:t>Proposal 7: At least one DL HARQ process with HARQ-ACK feedback enabled is configured for the scheduling of MAC-CE.</w:t>
            </w:r>
          </w:p>
          <w:p w14:paraId="5C0A4FE7" w14:textId="77777777" w:rsidR="00B24D43" w:rsidRPr="00883BF6" w:rsidRDefault="00B24D43" w:rsidP="00C905C1">
            <w:pPr>
              <w:snapToGrid w:val="0"/>
              <w:spacing w:after="0"/>
            </w:pPr>
            <w:r w:rsidRPr="00883BF6">
              <w:t>Proposal 8: Enabling/disabling of HARQ feedback for DL SPS/UL CG is configured per configuration.</w:t>
            </w:r>
          </w:p>
          <w:p w14:paraId="292FBDF8" w14:textId="5A9F4D93" w:rsidR="000311D2" w:rsidRPr="00883BF6" w:rsidRDefault="00B24D43" w:rsidP="00C905C1">
            <w:pPr>
              <w:snapToGrid w:val="0"/>
              <w:spacing w:after="0"/>
            </w:pPr>
            <w:r w:rsidRPr="00883BF6">
              <w:t>Proposal 9: Provide higher priority order for the HARQ disabled transmission than the priority order for HARQ enabled transmission.</w:t>
            </w:r>
          </w:p>
        </w:tc>
      </w:tr>
      <w:tr w:rsidR="000311D2" w:rsidRPr="00883BF6" w14:paraId="073E9C01" w14:textId="77777777" w:rsidTr="00C8020B">
        <w:trPr>
          <w:trHeight w:val="398"/>
          <w:jc w:val="center"/>
        </w:trPr>
        <w:tc>
          <w:tcPr>
            <w:tcW w:w="1883" w:type="dxa"/>
            <w:shd w:val="clear" w:color="auto" w:fill="auto"/>
            <w:vAlign w:val="center"/>
          </w:tcPr>
          <w:p w14:paraId="030AA2CA" w14:textId="0DDB6B2A" w:rsidR="000311D2" w:rsidRPr="00883BF6" w:rsidRDefault="000311D2" w:rsidP="00C905C1">
            <w:pPr>
              <w:snapToGrid w:val="0"/>
              <w:spacing w:after="0"/>
              <w:jc w:val="center"/>
            </w:pPr>
            <w:r w:rsidRPr="00883BF6">
              <w:t>R1-</w:t>
            </w:r>
            <w:r w:rsidR="004A170E" w:rsidRPr="00883BF6">
              <w:t>210</w:t>
            </w:r>
            <w:r w:rsidR="001F6E4A" w:rsidRPr="00883BF6">
              <w:t>7245</w:t>
            </w:r>
          </w:p>
          <w:p w14:paraId="255FDEC6" w14:textId="54E5E440" w:rsidR="00F644B2" w:rsidRPr="00883BF6" w:rsidRDefault="001F6E4A" w:rsidP="00C905C1">
            <w:pPr>
              <w:snapToGrid w:val="0"/>
              <w:spacing w:after="0"/>
              <w:jc w:val="center"/>
            </w:pPr>
            <w:r w:rsidRPr="00883BF6">
              <w:t>OPPO</w:t>
            </w:r>
          </w:p>
        </w:tc>
        <w:tc>
          <w:tcPr>
            <w:tcW w:w="8744" w:type="dxa"/>
            <w:vAlign w:val="center"/>
          </w:tcPr>
          <w:p w14:paraId="052220F6"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Proposal 1: The enabling/disabling of HARQ processes for both DL and UL scheduling via RRC or DCI should be supported.</w:t>
            </w:r>
          </w:p>
          <w:p w14:paraId="09572575"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Proposal 2: For Type-1 HARQ codebook, Option-1 is supported, i.e., HARQ-ACK information for disabled DL HARQ processes should be reported in Type-1 HARQ-ACK codebook.</w:t>
            </w:r>
          </w:p>
          <w:p w14:paraId="6F44B3CC" w14:textId="77777777" w:rsidR="002A5007" w:rsidRPr="00883BF6" w:rsidRDefault="002A5007" w:rsidP="00C905C1">
            <w:pPr>
              <w:pStyle w:val="ac"/>
              <w:snapToGrid w:val="0"/>
              <w:spacing w:after="0"/>
              <w:rPr>
                <w:rFonts w:ascii="Times New Roman" w:eastAsia="等线" w:hAnsi="Times New Roman"/>
                <w:szCs w:val="20"/>
                <w:lang w:eastAsia="zh-CN"/>
              </w:rPr>
            </w:pPr>
            <w:r w:rsidRPr="00883BF6">
              <w:rPr>
                <w:rFonts w:ascii="Times New Roman" w:hAnsi="Times New Roman"/>
                <w:szCs w:val="20"/>
              </w:rPr>
              <w:t xml:space="preserve">Proposal 3: For Type-2 HARQ codebook, DCI for SPS release and DCI for indicating </w:t>
            </w:r>
            <w:proofErr w:type="spellStart"/>
            <w:r w:rsidRPr="00883BF6">
              <w:rPr>
                <w:rFonts w:ascii="Times New Roman" w:hAnsi="Times New Roman"/>
                <w:szCs w:val="20"/>
              </w:rPr>
              <w:t>SCell</w:t>
            </w:r>
            <w:proofErr w:type="spellEnd"/>
            <w:r w:rsidRPr="00883BF6">
              <w:rPr>
                <w:rFonts w:ascii="Times New Roman" w:hAnsi="Times New Roman"/>
                <w:szCs w:val="20"/>
              </w:rPr>
              <w:t xml:space="preserve"> dormancy should be included in counting of C-DAI and T-DAI. </w:t>
            </w:r>
          </w:p>
          <w:p w14:paraId="39B27F16"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4: Type-3 HARQ codebook is not supported in NR-NTN. </w:t>
            </w:r>
          </w:p>
          <w:p w14:paraId="0FC25114"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5: PUSCH transmission constraint for a given disabled UL HARQ process should be considered. </w:t>
            </w:r>
          </w:p>
          <w:p w14:paraId="2CAD16D4"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6: Enhancements to PDSCH/PUSCH with disabled HARQ process to achieve a higher reliability should be considered. </w:t>
            </w:r>
          </w:p>
          <w:p w14:paraId="07517D17" w14:textId="77777777" w:rsidR="002A5007" w:rsidRPr="00883BF6" w:rsidRDefault="002A5007" w:rsidP="00C905C1">
            <w:pPr>
              <w:pStyle w:val="ac"/>
              <w:numPr>
                <w:ilvl w:val="0"/>
                <w:numId w:val="38"/>
              </w:numPr>
              <w:overflowPunct/>
              <w:autoSpaceDE/>
              <w:autoSpaceDN/>
              <w:snapToGrid w:val="0"/>
              <w:spacing w:after="0"/>
              <w:textAlignment w:val="auto"/>
              <w:rPr>
                <w:rFonts w:ascii="Times New Roman" w:eastAsia="等线" w:hAnsi="Times New Roman"/>
                <w:szCs w:val="20"/>
                <w:lang w:eastAsia="zh-CN"/>
              </w:rPr>
            </w:pPr>
            <w:r w:rsidRPr="00883BF6">
              <w:rPr>
                <w:rFonts w:ascii="Times New Roman" w:eastAsia="等线" w:hAnsi="Times New Roman"/>
                <w:szCs w:val="20"/>
                <w:lang w:eastAsia="zh-CN"/>
              </w:rPr>
              <w:t>Configure different aggregation factors for PDSCH reception with or without HARQ-ACK feedback.</w:t>
            </w:r>
          </w:p>
          <w:p w14:paraId="5C388610"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7: PUSCH processing time should be updated in NTN. </w:t>
            </w:r>
          </w:p>
          <w:p w14:paraId="7F7C022E"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8: Option 1 or Option 1a is slightly preferred for enhanced HARQ process ID indication for DCI format 0-1/1-1. </w:t>
            </w:r>
          </w:p>
          <w:p w14:paraId="536C8DE7"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9: PDSCH reception constraint for a given enabled DL HARQ process should be clarified in NTN. </w:t>
            </w:r>
          </w:p>
          <w:p w14:paraId="068CC60A"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10: PUSCH transmission constraint for a given enabled UL HARQ process should be clarified in NTN. </w:t>
            </w:r>
          </w:p>
          <w:p w14:paraId="69F215E3" w14:textId="61962F6B" w:rsidR="000311D2" w:rsidRPr="00883BF6" w:rsidRDefault="002A5007" w:rsidP="00C905C1">
            <w:pPr>
              <w:autoSpaceDE/>
              <w:autoSpaceDN/>
              <w:snapToGrid w:val="0"/>
              <w:spacing w:after="0"/>
            </w:pPr>
            <w:r w:rsidRPr="00883BF6">
              <w:t xml:space="preserve">Proposal 11: </w:t>
            </w:r>
            <w:r w:rsidRPr="00883BF6">
              <w:rPr>
                <w:rFonts w:eastAsia="等线"/>
                <w:lang w:eastAsia="zh-CN"/>
              </w:rPr>
              <w:t>T</w:t>
            </w:r>
            <w:r w:rsidRPr="00883BF6">
              <w:t>he size of the PDSCH-to-</w:t>
            </w:r>
            <w:proofErr w:type="spellStart"/>
            <w:r w:rsidRPr="00883BF6">
              <w:t>HARQ_feedback</w:t>
            </w:r>
            <w:proofErr w:type="spellEnd"/>
            <w:r w:rsidRPr="00883BF6">
              <w:t xml:space="preserve"> timing indicator field in DCI should not be changed.</w:t>
            </w:r>
          </w:p>
        </w:tc>
      </w:tr>
      <w:tr w:rsidR="000311D2" w:rsidRPr="00883BF6" w14:paraId="4D22DAF0" w14:textId="77777777" w:rsidTr="00C8020B">
        <w:trPr>
          <w:trHeight w:val="398"/>
          <w:jc w:val="center"/>
        </w:trPr>
        <w:tc>
          <w:tcPr>
            <w:tcW w:w="1883" w:type="dxa"/>
            <w:shd w:val="clear" w:color="auto" w:fill="auto"/>
            <w:vAlign w:val="center"/>
          </w:tcPr>
          <w:p w14:paraId="2B5FC92B" w14:textId="15BD8193" w:rsidR="000311D2" w:rsidRPr="00883BF6" w:rsidRDefault="000311D2" w:rsidP="00C905C1">
            <w:pPr>
              <w:snapToGrid w:val="0"/>
              <w:spacing w:after="0"/>
              <w:jc w:val="center"/>
            </w:pPr>
            <w:r w:rsidRPr="00883BF6">
              <w:t>R1-</w:t>
            </w:r>
            <w:r w:rsidR="000033FC" w:rsidRPr="00883BF6">
              <w:t>210</w:t>
            </w:r>
            <w:r w:rsidR="001F6E4A" w:rsidRPr="00883BF6">
              <w:t>7289</w:t>
            </w:r>
          </w:p>
          <w:p w14:paraId="17EE5219" w14:textId="70802719" w:rsidR="00F644B2" w:rsidRPr="00883BF6" w:rsidRDefault="001F6E4A" w:rsidP="00C905C1">
            <w:pPr>
              <w:snapToGrid w:val="0"/>
              <w:spacing w:after="0"/>
              <w:jc w:val="center"/>
            </w:pPr>
            <w:r w:rsidRPr="00883BF6">
              <w:t>FIG,APT,ITRI</w:t>
            </w:r>
          </w:p>
        </w:tc>
        <w:tc>
          <w:tcPr>
            <w:tcW w:w="8744" w:type="dxa"/>
            <w:vAlign w:val="center"/>
          </w:tcPr>
          <w:p w14:paraId="380384CB" w14:textId="36DA47AD" w:rsidR="002A5007" w:rsidRPr="00883BF6" w:rsidRDefault="002A5007" w:rsidP="00C905C1">
            <w:pPr>
              <w:snapToGrid w:val="0"/>
              <w:spacing w:after="0"/>
              <w:rPr>
                <w:noProof/>
              </w:rPr>
            </w:pPr>
            <w:r w:rsidRPr="00883BF6">
              <w:rPr>
                <w:rFonts w:eastAsia="Malgun Gothic"/>
                <w:noProof/>
                <w:lang w:val="en-US"/>
              </w:rPr>
              <w:fldChar w:fldCharType="begin"/>
            </w:r>
            <w:r w:rsidRPr="00883BF6">
              <w:instrText xml:space="preserve"> TOC \n \h \z \t "Observation,1" </w:instrText>
            </w:r>
            <w:r w:rsidRPr="00883BF6">
              <w:rPr>
                <w:rFonts w:eastAsia="Malgun Gothic"/>
                <w:noProof/>
                <w:lang w:val="en-US"/>
              </w:rPr>
              <w:fldChar w:fldCharType="separate"/>
            </w:r>
            <w:hyperlink w:anchor="_Toc79066285" w:history="1">
              <w:r w:rsidRPr="00883BF6">
                <w:rPr>
                  <w:rStyle w:val="af6"/>
                  <w:lang w:eastAsia="zh-TW"/>
                </w:rPr>
                <w:t>Observation 1</w:t>
              </w:r>
              <w:r w:rsidRPr="00883BF6">
                <w:rPr>
                  <w:rFonts w:eastAsiaTheme="minorEastAsia"/>
                  <w:lang w:eastAsia="zh-TW"/>
                </w:rPr>
                <w:tab/>
              </w:r>
              <w:r w:rsidRPr="00883BF6">
                <w:rPr>
                  <w:rStyle w:val="af6"/>
                  <w:lang w:eastAsia="zh-TW"/>
                </w:rPr>
                <w:t>If PDCCH contents indicate an SPS PDSCH release, UE shall clear the configured DL assignment for this Serving Cell, thus the associated HARQ feedback shall be mandatory.</w:t>
              </w:r>
            </w:hyperlink>
          </w:p>
          <w:p w14:paraId="1DB2DB63" w14:textId="25197817" w:rsidR="002A5007" w:rsidRPr="00883BF6" w:rsidRDefault="002A5007" w:rsidP="00C905C1">
            <w:pPr>
              <w:pStyle w:val="10"/>
              <w:snapToGrid w:val="0"/>
              <w:spacing w:before="0"/>
              <w:ind w:left="0" w:firstLine="0"/>
              <w:rPr>
                <w:rFonts w:eastAsiaTheme="minorEastAsia"/>
                <w:sz w:val="20"/>
                <w:lang w:eastAsia="zh-TW"/>
              </w:rPr>
            </w:pPr>
            <w:r w:rsidRPr="00883BF6">
              <w:rPr>
                <w:sz w:val="20"/>
              </w:rPr>
              <w:fldChar w:fldCharType="end"/>
            </w:r>
            <w:r w:rsidRPr="00883BF6">
              <w:rPr>
                <w:sz w:val="20"/>
              </w:rPr>
              <w:fldChar w:fldCharType="begin"/>
            </w:r>
            <w:r w:rsidRPr="00883BF6">
              <w:rPr>
                <w:sz w:val="20"/>
              </w:rPr>
              <w:instrText xml:space="preserve"> TOC \n \h \z \t "Proposal,1" </w:instrText>
            </w:r>
            <w:r w:rsidRPr="00883BF6">
              <w:rPr>
                <w:sz w:val="20"/>
              </w:rPr>
              <w:fldChar w:fldCharType="separate"/>
            </w:r>
            <w:hyperlink w:anchor="_Toc79066278" w:history="1">
              <w:r w:rsidRPr="00883BF6">
                <w:rPr>
                  <w:rStyle w:val="af6"/>
                  <w:sz w:val="20"/>
                  <w:lang w:eastAsia="zh-TW"/>
                </w:rPr>
                <w:t>Proposal 1</w:t>
              </w:r>
              <w:r w:rsidRPr="00883BF6">
                <w:rPr>
                  <w:rFonts w:eastAsiaTheme="minorEastAsia"/>
                  <w:sz w:val="20"/>
                  <w:lang w:eastAsia="zh-TW"/>
                </w:rPr>
                <w:tab/>
              </w:r>
              <w:r w:rsidRPr="00883BF6">
                <w:rPr>
                  <w:rStyle w:val="af6"/>
                  <w:sz w:val="20"/>
                  <w:lang w:eastAsia="zh-TW"/>
                </w:rPr>
                <w:t>If HARQ feedback is disabled for a HARQ process, NW and UE have a common understanding that the PHY layer does not generate acknowledgment of the data in this TB for the HARQ process.</w:t>
              </w:r>
            </w:hyperlink>
          </w:p>
          <w:p w14:paraId="7197282C" w14:textId="77777777" w:rsidR="002A5007" w:rsidRPr="00883BF6" w:rsidRDefault="00BF0E1E" w:rsidP="00C905C1">
            <w:pPr>
              <w:snapToGrid w:val="0"/>
              <w:spacing w:after="0"/>
              <w:rPr>
                <w:rStyle w:val="af6"/>
              </w:rPr>
            </w:pPr>
            <w:hyperlink w:anchor="_Toc79066279" w:history="1">
              <w:r w:rsidR="002A5007" w:rsidRPr="00883BF6">
                <w:rPr>
                  <w:rStyle w:val="af6"/>
                  <w:lang w:eastAsia="zh-TW"/>
                </w:rPr>
                <w:t>Proposal 2</w:t>
              </w:r>
              <w:r w:rsidR="002A5007" w:rsidRPr="00883BF6">
                <w:rPr>
                  <w:rStyle w:val="af6"/>
                </w:rPr>
                <w:tab/>
              </w:r>
              <w:r w:rsidR="002A5007" w:rsidRPr="00883BF6">
                <w:rPr>
                  <w:rStyle w:val="af6"/>
                  <w:lang w:eastAsia="zh-TW"/>
                </w:rPr>
                <w:t>UE expects an SPS PDSCH release is transmitted using HARQ processes with feedback enabled.</w:t>
              </w:r>
            </w:hyperlink>
          </w:p>
          <w:p w14:paraId="4EED1D90" w14:textId="77777777" w:rsidR="002A5007" w:rsidRPr="00883BF6" w:rsidRDefault="00BF0E1E" w:rsidP="00C905C1">
            <w:pPr>
              <w:snapToGrid w:val="0"/>
              <w:spacing w:after="0"/>
              <w:rPr>
                <w:rStyle w:val="af6"/>
              </w:rPr>
            </w:pPr>
            <w:hyperlink w:anchor="_Toc79066280" w:history="1">
              <w:r w:rsidR="002A5007" w:rsidRPr="00883BF6">
                <w:rPr>
                  <w:rStyle w:val="af6"/>
                  <w:lang w:eastAsia="zh-TW"/>
                </w:rPr>
                <w:t>Proposal 3</w:t>
              </w:r>
              <w:r w:rsidR="002A5007" w:rsidRPr="00883BF6">
                <w:rPr>
                  <w:rStyle w:val="af6"/>
                </w:rPr>
                <w:tab/>
              </w:r>
              <w:r w:rsidR="002A5007" w:rsidRPr="00883BF6">
                <w:rPr>
                  <w:rStyle w:val="af6"/>
                  <w:lang w:eastAsia="zh-TW"/>
                </w:rPr>
                <w:t>For Type-1 HARQ CB, it can be up to UE implementation whether UE sends the codebook feedback if no DCI for a PDSCH with feedback enabled HARQ processes in the HARQ CB is decoded.</w:t>
              </w:r>
            </w:hyperlink>
          </w:p>
          <w:p w14:paraId="799407A2" w14:textId="77777777" w:rsidR="002A5007" w:rsidRPr="00883BF6" w:rsidRDefault="00BF0E1E" w:rsidP="00C905C1">
            <w:pPr>
              <w:snapToGrid w:val="0"/>
              <w:spacing w:after="0"/>
              <w:rPr>
                <w:rStyle w:val="af6"/>
              </w:rPr>
            </w:pPr>
            <w:hyperlink w:anchor="_Toc79066281" w:history="1">
              <w:r w:rsidR="002A5007" w:rsidRPr="00883BF6">
                <w:rPr>
                  <w:rStyle w:val="af6"/>
                  <w:lang w:eastAsia="zh-TW"/>
                </w:rPr>
                <w:t>Proposal 4</w:t>
              </w:r>
              <w:r w:rsidR="002A5007" w:rsidRPr="00883BF6">
                <w:rPr>
                  <w:rStyle w:val="af6"/>
                </w:rPr>
                <w:tab/>
              </w:r>
              <w:r w:rsidR="002A5007" w:rsidRPr="00883BF6">
                <w:rPr>
                  <w:rStyle w:val="af6"/>
                  <w:lang w:eastAsia="zh-TW"/>
                </w:rPr>
                <w:t>Deprioritize Type-3 HARQ CB enhancement for NTN in Rel-17, considering there might be no use case when Type-1 and Type-2 HARQ CBs can be supported in NTN.</w:t>
              </w:r>
            </w:hyperlink>
          </w:p>
          <w:p w14:paraId="3EF5C863" w14:textId="77777777" w:rsidR="002A5007" w:rsidRPr="00883BF6" w:rsidRDefault="00BF0E1E" w:rsidP="00C905C1">
            <w:pPr>
              <w:snapToGrid w:val="0"/>
              <w:spacing w:after="0"/>
              <w:rPr>
                <w:rStyle w:val="af6"/>
              </w:rPr>
            </w:pPr>
            <w:hyperlink w:anchor="_Toc79066282" w:history="1">
              <w:r w:rsidR="002A5007" w:rsidRPr="00883BF6">
                <w:rPr>
                  <w:rStyle w:val="af6"/>
                  <w:lang w:eastAsia="zh-TW"/>
                </w:rPr>
                <w:t>Proposal 5</w:t>
              </w:r>
              <w:r w:rsidR="002A5007" w:rsidRPr="00883BF6">
                <w:rPr>
                  <w:rStyle w:val="af6"/>
                </w:rPr>
                <w:tab/>
              </w:r>
              <w:r w:rsidR="002A5007" w:rsidRPr="00883BF6">
                <w:rPr>
                  <w:rStyle w:val="af6"/>
                  <w:lang w:eastAsia="zh-TW"/>
                </w:rPr>
                <w:t>Support Option 3: Extending the HARQ process ID field up to 5 bits, considering it has nearly no impact on the DCI size budget, i.e., a UE can monitor up to (3+1) different sizes of DCI formats.</w:t>
              </w:r>
            </w:hyperlink>
          </w:p>
          <w:p w14:paraId="76156596" w14:textId="77777777" w:rsidR="002A5007" w:rsidRPr="00883BF6" w:rsidRDefault="00BF0E1E" w:rsidP="00C905C1">
            <w:pPr>
              <w:snapToGrid w:val="0"/>
              <w:spacing w:after="0"/>
              <w:rPr>
                <w:rStyle w:val="af6"/>
              </w:rPr>
            </w:pPr>
            <w:hyperlink w:anchor="_Toc79066283" w:history="1">
              <w:r w:rsidR="002A5007" w:rsidRPr="00883BF6">
                <w:rPr>
                  <w:rStyle w:val="af6"/>
                  <w:lang w:eastAsia="zh-TW"/>
                </w:rPr>
                <w:t>Proposal 6</w:t>
              </w:r>
              <w:r w:rsidR="002A5007" w:rsidRPr="00883BF6">
                <w:rPr>
                  <w:rStyle w:val="af6"/>
                </w:rPr>
                <w:tab/>
              </w:r>
              <w:r w:rsidR="002A5007" w:rsidRPr="00883BF6">
                <w:rPr>
                  <w:rStyle w:val="af6"/>
                  <w:lang w:eastAsia="zh-TW"/>
                </w:rPr>
                <w:t>For Fallback DCI format (0-0, 1-0), no extension is needed, regarding no need to support more than 16 HARQ processes for initial access.</w:t>
              </w:r>
            </w:hyperlink>
          </w:p>
          <w:p w14:paraId="2CD0463A" w14:textId="0AF521B3" w:rsidR="000311D2" w:rsidRPr="00883BF6" w:rsidRDefault="00BF0E1E" w:rsidP="00C905C1">
            <w:pPr>
              <w:snapToGrid w:val="0"/>
              <w:spacing w:after="0"/>
            </w:pPr>
            <w:hyperlink w:anchor="_Toc79066284" w:history="1">
              <w:r w:rsidR="002A5007" w:rsidRPr="00883BF6">
                <w:rPr>
                  <w:rStyle w:val="af6"/>
                  <w:lang w:eastAsia="zh-TW"/>
                </w:rPr>
                <w:t>Proposal 7</w:t>
              </w:r>
              <w:r w:rsidR="002A5007" w:rsidRPr="00883BF6">
                <w:rPr>
                  <w:rStyle w:val="af6"/>
                </w:rPr>
                <w:tab/>
              </w:r>
              <w:r w:rsidR="002A5007" w:rsidRPr="00883BF6">
                <w:rPr>
                  <w:rStyle w:val="af6"/>
                  <w:lang w:eastAsia="zh-TW"/>
                </w:rPr>
                <w:t>Support on the maximal HARQ process number is up to UE capability and configure via UE-specific RRC signaling.</w:t>
              </w:r>
            </w:hyperlink>
            <w:r w:rsidR="002A5007" w:rsidRPr="00883BF6">
              <w:fldChar w:fldCharType="end"/>
            </w:r>
          </w:p>
        </w:tc>
      </w:tr>
      <w:tr w:rsidR="000311D2" w:rsidRPr="00883BF6" w14:paraId="3A56C053" w14:textId="77777777" w:rsidTr="00C8020B">
        <w:trPr>
          <w:trHeight w:val="398"/>
          <w:jc w:val="center"/>
        </w:trPr>
        <w:tc>
          <w:tcPr>
            <w:tcW w:w="1883" w:type="dxa"/>
            <w:shd w:val="clear" w:color="auto" w:fill="auto"/>
            <w:vAlign w:val="center"/>
          </w:tcPr>
          <w:p w14:paraId="76A569A8" w14:textId="0D5CD87D" w:rsidR="000311D2" w:rsidRPr="00883BF6" w:rsidRDefault="000311D2" w:rsidP="00C905C1">
            <w:pPr>
              <w:snapToGrid w:val="0"/>
              <w:spacing w:after="0"/>
              <w:jc w:val="center"/>
            </w:pPr>
            <w:r w:rsidRPr="00883BF6">
              <w:lastRenderedPageBreak/>
              <w:t>R1-</w:t>
            </w:r>
            <w:r w:rsidR="000033FC" w:rsidRPr="00883BF6">
              <w:t>210</w:t>
            </w:r>
            <w:r w:rsidR="001F6E4A" w:rsidRPr="00883BF6">
              <w:t>7343</w:t>
            </w:r>
          </w:p>
          <w:p w14:paraId="2CDF8C8D" w14:textId="222C7356" w:rsidR="00F644B2" w:rsidRPr="00883BF6" w:rsidRDefault="001F6E4A" w:rsidP="00C905C1">
            <w:pPr>
              <w:snapToGrid w:val="0"/>
              <w:spacing w:after="0"/>
              <w:jc w:val="center"/>
            </w:pPr>
            <w:r w:rsidRPr="00883BF6">
              <w:t>Qaulcomm</w:t>
            </w:r>
          </w:p>
        </w:tc>
        <w:tc>
          <w:tcPr>
            <w:tcW w:w="8744" w:type="dxa"/>
            <w:vAlign w:val="center"/>
          </w:tcPr>
          <w:p w14:paraId="77015B52" w14:textId="62357BAD" w:rsidR="005637A0" w:rsidRPr="00883BF6" w:rsidRDefault="005637A0" w:rsidP="00C905C1">
            <w:pPr>
              <w:snapToGrid w:val="0"/>
              <w:spacing w:after="0"/>
              <w:rPr>
                <w:rFonts w:eastAsiaTheme="minorEastAsia"/>
                <w:bCs/>
              </w:rPr>
            </w:pPr>
            <w:r w:rsidRPr="00883BF6">
              <w:rPr>
                <w:rFonts w:eastAsiaTheme="minorEastAsia"/>
                <w:bCs/>
              </w:rPr>
              <w:t xml:space="preserve">Observation 1: Within a lookback window of size </w:t>
            </w:r>
            <m:oMath>
              <m:r>
                <m:rPr>
                  <m:sty m:val="p"/>
                </m:rPr>
                <w:rPr>
                  <w:rFonts w:ascii="Cambria Math" w:eastAsiaTheme="minorEastAsia" w:hAnsi="Cambria Math"/>
                </w:rPr>
                <m:t>N</m:t>
              </m:r>
            </m:oMath>
            <w:r w:rsidRPr="00883BF6">
              <w:rPr>
                <w:rFonts w:eastAsiaTheme="minorEastAsia"/>
                <w:bCs/>
              </w:rPr>
              <w:t xml:space="preserve"> (corresponding to a PUCCH occasion), for up to </w:t>
            </w:r>
            <m:oMath>
              <m:r>
                <m:rPr>
                  <m:sty m:val="p"/>
                </m:rPr>
                <w:rPr>
                  <w:rFonts w:ascii="Cambria Math" w:eastAsiaTheme="minorEastAsia" w:hAnsi="Cambria Math"/>
                </w:rPr>
                <m:t>M (M&lt;N)</m:t>
              </m:r>
            </m:oMath>
            <w:r w:rsidRPr="00883BF6">
              <w:rPr>
                <w:rFonts w:eastAsiaTheme="minorEastAsia"/>
                <w:bCs/>
              </w:rPr>
              <w:t xml:space="preserve"> PDSCHs of HARQ processes </w:t>
            </w:r>
            <w:r w:rsidR="00DE50D7" w:rsidRPr="00883BF6">
              <w:rPr>
                <w:rFonts w:eastAsiaTheme="minorEastAsia"/>
                <w:bCs/>
              </w:rPr>
              <w:t>with feedback</w:t>
            </w:r>
            <w:r w:rsidRPr="00883BF6">
              <w:rPr>
                <w:rFonts w:eastAsiaTheme="minorEastAsia"/>
                <w:bCs/>
              </w:rPr>
              <w:t xml:space="preserve"> enabled (in any of the </w:t>
            </w:r>
            <m:oMath>
              <m:r>
                <m:rPr>
                  <m:sty m:val="p"/>
                </m:rPr>
                <w:rPr>
                  <w:rFonts w:ascii="Cambria Math" w:eastAsiaTheme="minorEastAsia" w:hAnsi="Cambria Math"/>
                </w:rPr>
                <m:t>N</m:t>
              </m:r>
            </m:oMath>
            <w:r w:rsidRPr="00883BF6">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883BF6">
              <w:rPr>
                <w:rFonts w:eastAsiaTheme="minorEastAsia"/>
                <w:bCs/>
              </w:rPr>
              <w:t>codepoints are sufficient to construct a lossless semi-static ACK/NACK codebook.</w:t>
            </w:r>
          </w:p>
          <w:p w14:paraId="0A193DDF" w14:textId="77777777" w:rsidR="005637A0" w:rsidRPr="00883BF6" w:rsidRDefault="005637A0" w:rsidP="00C905C1">
            <w:pPr>
              <w:snapToGrid w:val="0"/>
              <w:spacing w:after="0"/>
              <w:rPr>
                <w:bCs/>
              </w:rPr>
            </w:pPr>
          </w:p>
          <w:p w14:paraId="056748D7" w14:textId="77777777" w:rsidR="005637A0" w:rsidRPr="00883BF6" w:rsidRDefault="005637A0" w:rsidP="00C905C1">
            <w:pPr>
              <w:snapToGrid w:val="0"/>
              <w:spacing w:after="0"/>
              <w:rPr>
                <w:bCs/>
              </w:rPr>
            </w:pPr>
            <w:r w:rsidRPr="00883BF6">
              <w:rPr>
                <w:bCs/>
              </w:rPr>
              <w:t>Proposal 1: Consider new CQI BLER targets for HARQ processes without feedbacks.</w:t>
            </w:r>
          </w:p>
          <w:p w14:paraId="666215C1" w14:textId="77777777" w:rsidR="005637A0" w:rsidRPr="00883BF6" w:rsidRDefault="005637A0" w:rsidP="00C905C1">
            <w:pPr>
              <w:snapToGrid w:val="0"/>
              <w:spacing w:after="0"/>
            </w:pPr>
            <w:r w:rsidRPr="00883BF6">
              <w:t xml:space="preserve">Proposal 2: Support a new UCI feedback for reporting DL transmission disruption and/or requesting DL scheduling changes when HARQ feedback is disabled.  </w:t>
            </w:r>
          </w:p>
          <w:p w14:paraId="5BE9690D" w14:textId="77777777" w:rsidR="005637A0" w:rsidRPr="00883BF6" w:rsidRDefault="005637A0" w:rsidP="00C905C1">
            <w:pPr>
              <w:pStyle w:val="afa"/>
              <w:numPr>
                <w:ilvl w:val="0"/>
                <w:numId w:val="10"/>
              </w:numPr>
              <w:adjustRightInd w:val="0"/>
              <w:snapToGrid w:val="0"/>
              <w:rPr>
                <w:rFonts w:ascii="Times New Roman" w:hAnsi="Times New Roman"/>
                <w:sz w:val="20"/>
                <w:szCs w:val="20"/>
                <w:lang w:val="en-GB"/>
              </w:rPr>
            </w:pPr>
            <w:r w:rsidRPr="00883BF6">
              <w:rPr>
                <w:rFonts w:ascii="Times New Roman" w:hAnsi="Times New Roman"/>
                <w:sz w:val="20"/>
                <w:szCs w:val="20"/>
                <w:lang w:val="en-GB"/>
              </w:rPr>
              <w:t>To study the new UCI format and associated resource allocation.</w:t>
            </w:r>
          </w:p>
          <w:p w14:paraId="246FECB1" w14:textId="77777777" w:rsidR="005637A0" w:rsidRPr="00883BF6" w:rsidRDefault="005637A0" w:rsidP="00C905C1">
            <w:pPr>
              <w:pStyle w:val="afa"/>
              <w:adjustRightInd w:val="0"/>
              <w:snapToGrid w:val="0"/>
              <w:rPr>
                <w:rFonts w:ascii="Times New Roman" w:hAnsi="Times New Roman"/>
                <w:sz w:val="20"/>
                <w:szCs w:val="20"/>
                <w:lang w:val="en-GB"/>
              </w:rPr>
            </w:pPr>
          </w:p>
          <w:p w14:paraId="74D81B63" w14:textId="77777777" w:rsidR="005637A0" w:rsidRPr="00883BF6" w:rsidRDefault="005637A0" w:rsidP="00C905C1">
            <w:pPr>
              <w:snapToGrid w:val="0"/>
              <w:spacing w:after="0"/>
              <w:rPr>
                <w:bCs/>
              </w:rPr>
            </w:pPr>
          </w:p>
          <w:p w14:paraId="219FA40C" w14:textId="77777777" w:rsidR="005637A0" w:rsidRPr="00883BF6" w:rsidRDefault="005637A0" w:rsidP="00C905C1">
            <w:pPr>
              <w:snapToGrid w:val="0"/>
              <w:spacing w:after="0"/>
              <w:rPr>
                <w:bCs/>
              </w:rPr>
            </w:pPr>
            <w:r w:rsidRPr="00883BF6">
              <w:rPr>
                <w:bCs/>
              </w:rPr>
              <w:t>Proposal 3: For DL HARQ processes with HARQ feedback disabled, initial transmissions shall use RV 0 and retransmissions shall not use RV 0.</w:t>
            </w:r>
          </w:p>
          <w:p w14:paraId="0465163D" w14:textId="77777777" w:rsidR="005637A0" w:rsidRPr="00883BF6" w:rsidRDefault="005637A0" w:rsidP="00C905C1">
            <w:pPr>
              <w:snapToGrid w:val="0"/>
              <w:spacing w:after="0"/>
              <w:rPr>
                <w:bCs/>
              </w:rPr>
            </w:pPr>
          </w:p>
          <w:p w14:paraId="3512C647" w14:textId="77777777" w:rsidR="005637A0" w:rsidRPr="00883BF6" w:rsidRDefault="005637A0" w:rsidP="00C905C1">
            <w:pPr>
              <w:snapToGrid w:val="0"/>
              <w:spacing w:after="0"/>
              <w:rPr>
                <w:bCs/>
              </w:rPr>
            </w:pPr>
            <w:r w:rsidRPr="00883BF6">
              <w:rPr>
                <w:bCs/>
              </w:rPr>
              <w:t xml:space="preserve">Proposal 4: For Type-2 HARQ codebook, support spatial bundling of all feedback bits in a codebook if the number of feedback bits without bundling is less than or equal to </w:t>
            </w:r>
            <w:r w:rsidRPr="00883BF6">
              <w:rPr>
                <w:bCs/>
                <w:iCs/>
              </w:rPr>
              <w:t>N</w:t>
            </w:r>
            <w:r w:rsidRPr="00883BF6">
              <w:rPr>
                <w:bCs/>
              </w:rPr>
              <w:t xml:space="preserve">. </w:t>
            </w:r>
          </w:p>
          <w:p w14:paraId="2C4D5A66" w14:textId="77777777" w:rsidR="005637A0" w:rsidRPr="00883BF6" w:rsidRDefault="005637A0" w:rsidP="00C905C1">
            <w:pPr>
              <w:pStyle w:val="afa"/>
              <w:numPr>
                <w:ilvl w:val="0"/>
                <w:numId w:val="37"/>
              </w:numPr>
              <w:adjustRightInd w:val="0"/>
              <w:snapToGrid w:val="0"/>
              <w:rPr>
                <w:rFonts w:ascii="Times New Roman" w:hAnsi="Times New Roman"/>
                <w:bCs/>
                <w:sz w:val="20"/>
                <w:szCs w:val="20"/>
                <w:lang w:val="en-GB"/>
              </w:rPr>
            </w:pPr>
            <w:r w:rsidRPr="00883BF6">
              <w:rPr>
                <w:rFonts w:ascii="Times New Roman" w:hAnsi="Times New Roman"/>
                <w:bCs/>
                <w:sz w:val="20"/>
                <w:szCs w:val="20"/>
                <w:lang w:val="en-GB"/>
              </w:rPr>
              <w:t xml:space="preserve">FFS: the value of </w:t>
            </w:r>
            <w:r w:rsidRPr="00883BF6">
              <w:rPr>
                <w:rFonts w:ascii="Times New Roman" w:hAnsi="Times New Roman"/>
                <w:bCs/>
                <w:iCs/>
                <w:sz w:val="20"/>
                <w:szCs w:val="20"/>
                <w:lang w:val="en-GB"/>
              </w:rPr>
              <w:t>N</w:t>
            </w:r>
            <w:r w:rsidRPr="00883BF6">
              <w:rPr>
                <w:rFonts w:ascii="Times New Roman" w:hAnsi="Times New Roman"/>
                <w:bCs/>
                <w:sz w:val="20"/>
                <w:szCs w:val="20"/>
                <w:lang w:val="en-GB"/>
              </w:rPr>
              <w:t xml:space="preserve">. </w:t>
            </w:r>
          </w:p>
          <w:p w14:paraId="2E91D545" w14:textId="77777777" w:rsidR="005637A0" w:rsidRPr="00883BF6" w:rsidRDefault="005637A0" w:rsidP="00C905C1">
            <w:pPr>
              <w:snapToGrid w:val="0"/>
              <w:spacing w:after="0"/>
              <w:rPr>
                <w:bCs/>
              </w:rPr>
            </w:pPr>
          </w:p>
          <w:p w14:paraId="2BAF8638" w14:textId="59A774B3" w:rsidR="005637A0" w:rsidRPr="00883BF6" w:rsidRDefault="005637A0" w:rsidP="00C905C1">
            <w:pPr>
              <w:snapToGrid w:val="0"/>
              <w:spacing w:after="0"/>
              <w:rPr>
                <w:rFonts w:eastAsiaTheme="minorEastAsia"/>
                <w:bCs/>
              </w:rPr>
            </w:pPr>
            <w:r w:rsidRPr="00883BF6">
              <w:rPr>
                <w:rFonts w:eastAsiaTheme="minorEastAsia"/>
                <w:bCs/>
              </w:rPr>
              <w:t>Proposal 5</w:t>
            </w:r>
            <w:r w:rsidRPr="00883BF6">
              <w:rPr>
                <w:rFonts w:eastAsiaTheme="minorEastAsia"/>
                <w:bCs/>
                <w:iCs/>
              </w:rPr>
              <w:t>:</w:t>
            </w:r>
            <w:r w:rsidRPr="00883BF6">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883BF6">
              <w:rPr>
                <w:rFonts w:eastAsiaTheme="minorEastAsia"/>
                <w:bCs/>
              </w:rPr>
              <w:t xml:space="preserve"> PDSCHs candidate occasions, a UE may be scheduled with </w:t>
            </w:r>
            <w:r w:rsidRPr="00883BF6">
              <w:rPr>
                <w:rFonts w:eastAsiaTheme="minorEastAsia"/>
                <w:bCs/>
                <w:iCs/>
              </w:rPr>
              <w:t>up to</w:t>
            </w:r>
            <w:r w:rsidRPr="00883BF6">
              <w:rPr>
                <w:rFonts w:eastAsiaTheme="minorEastAsia"/>
                <w:bCs/>
              </w:rPr>
              <w:t xml:space="preserve"> </w:t>
            </w:r>
            <m:oMath>
              <m:r>
                <m:rPr>
                  <m:sty m:val="p"/>
                </m:rPr>
                <w:rPr>
                  <w:rFonts w:ascii="Cambria Math" w:eastAsiaTheme="minorEastAsia" w:hAnsi="Cambria Math"/>
                </w:rPr>
                <m:t>M (M&lt;N)</m:t>
              </m:r>
            </m:oMath>
            <w:r w:rsidRPr="00883BF6">
              <w:rPr>
                <w:rFonts w:eastAsiaTheme="minorEastAsia"/>
                <w:bCs/>
              </w:rPr>
              <w:t xml:space="preserve"> PDSCHs of HARQ processes with feedback enabled, where the PDSCHs  may be scheduled in </w:t>
            </w:r>
            <w:r w:rsidRPr="00883BF6">
              <w:rPr>
                <w:rFonts w:eastAsiaTheme="minorEastAsia"/>
                <w:bCs/>
                <w:iCs/>
              </w:rPr>
              <w:t>any</w:t>
            </w:r>
            <w:r w:rsidRPr="00883BF6">
              <w:rPr>
                <w:rFonts w:eastAsiaTheme="minorEastAsia"/>
                <w:bCs/>
              </w:rPr>
              <w:t xml:space="preserve"> of the </w:t>
            </w:r>
            <m:oMath>
              <m:r>
                <m:rPr>
                  <m:sty m:val="p"/>
                </m:rPr>
                <w:rPr>
                  <w:rFonts w:ascii="Cambria Math" w:eastAsiaTheme="minorEastAsia" w:hAnsi="Cambria Math"/>
                </w:rPr>
                <m:t>N</m:t>
              </m:r>
            </m:oMath>
            <w:r w:rsidRPr="00883BF6">
              <w:rPr>
                <w:rFonts w:eastAsiaTheme="minorEastAsia"/>
                <w:bCs/>
              </w:rPr>
              <w:t xml:space="preserve"> candidate position(s) within the lookback window.</w:t>
            </w:r>
          </w:p>
          <w:p w14:paraId="07BCD722" w14:textId="6D5A6506" w:rsidR="005637A0" w:rsidRPr="00883BF6" w:rsidRDefault="005637A0" w:rsidP="00C905C1">
            <w:pPr>
              <w:pStyle w:val="afa"/>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883BF6">
              <w:rPr>
                <w:rFonts w:ascii="Times New Roman" w:eastAsiaTheme="minorEastAsia" w:hAnsi="Times New Roman"/>
                <w:bCs/>
                <w:sz w:val="20"/>
                <w:szCs w:val="20"/>
              </w:rPr>
              <w:t xml:space="preserve"> as a function of </w:t>
            </w:r>
            <w:r w:rsidRPr="00883BF6">
              <w:rPr>
                <w:rFonts w:ascii="Times New Roman" w:eastAsiaTheme="minorEastAsia" w:hAnsi="Times New Roman"/>
                <w:bCs/>
                <w:iCs/>
                <w:sz w:val="20"/>
                <w:szCs w:val="20"/>
              </w:rPr>
              <w:t xml:space="preserve">N </w:t>
            </w:r>
            <w:r w:rsidRPr="00883BF6">
              <w:rPr>
                <w:rFonts w:ascii="Times New Roman" w:eastAsiaTheme="minorEastAsia" w:hAnsi="Times New Roman"/>
                <w:bCs/>
                <w:sz w:val="20"/>
                <w:szCs w:val="20"/>
              </w:rPr>
              <w:t>are to be configured for the UE.</w:t>
            </w:r>
          </w:p>
          <w:p w14:paraId="7295DD15" w14:textId="77777777" w:rsidR="005637A0" w:rsidRPr="00883BF6" w:rsidRDefault="005637A0" w:rsidP="00C905C1">
            <w:pPr>
              <w:pStyle w:val="afa"/>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At least support </w:t>
            </w:r>
            <w:r w:rsidRPr="00883BF6">
              <w:rPr>
                <w:rFonts w:ascii="Times New Roman" w:eastAsiaTheme="minorEastAsia" w:hAnsi="Times New Roman"/>
                <w:bCs/>
                <w:iCs/>
                <w:sz w:val="20"/>
                <w:szCs w:val="20"/>
              </w:rPr>
              <w:t>M</w:t>
            </w:r>
            <w:r w:rsidRPr="00883BF6">
              <w:rPr>
                <w:rFonts w:ascii="Times New Roman" w:eastAsiaTheme="minorEastAsia" w:hAnsi="Times New Roman"/>
                <w:bCs/>
                <w:sz w:val="20"/>
                <w:szCs w:val="20"/>
              </w:rPr>
              <w:t>=1.</w:t>
            </w:r>
          </w:p>
          <w:p w14:paraId="7A4F757F" w14:textId="77777777" w:rsidR="005637A0" w:rsidRPr="00883BF6" w:rsidRDefault="005637A0" w:rsidP="00C905C1">
            <w:pPr>
              <w:pStyle w:val="afa"/>
              <w:adjustRightInd w:val="0"/>
              <w:snapToGrid w:val="0"/>
              <w:ind w:left="1080"/>
              <w:rPr>
                <w:rFonts w:ascii="Times New Roman" w:eastAsiaTheme="minorEastAsia" w:hAnsi="Times New Roman"/>
                <w:bCs/>
                <w:sz w:val="20"/>
                <w:szCs w:val="20"/>
              </w:rPr>
            </w:pPr>
          </w:p>
          <w:p w14:paraId="555B878A" w14:textId="77777777" w:rsidR="005637A0" w:rsidRPr="00883BF6" w:rsidRDefault="005637A0" w:rsidP="00C905C1">
            <w:pPr>
              <w:snapToGrid w:val="0"/>
              <w:spacing w:after="0"/>
              <w:rPr>
                <w:rFonts w:eastAsiaTheme="minorEastAsia"/>
                <w:bCs/>
              </w:rPr>
            </w:pPr>
            <w:r w:rsidRPr="00883BF6">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336BA375" w14:textId="77777777" w:rsidR="005637A0" w:rsidRPr="00883BF6" w:rsidRDefault="005637A0" w:rsidP="00C905C1">
            <w:pPr>
              <w:snapToGrid w:val="0"/>
              <w:spacing w:after="0"/>
              <w:rPr>
                <w:bCs/>
                <w:color w:val="000000" w:themeColor="text1"/>
              </w:rPr>
            </w:pPr>
          </w:p>
          <w:p w14:paraId="436A8FAD" w14:textId="77777777" w:rsidR="005637A0" w:rsidRPr="00883BF6" w:rsidRDefault="005637A0" w:rsidP="00C905C1">
            <w:pPr>
              <w:snapToGrid w:val="0"/>
              <w:spacing w:after="0"/>
              <w:rPr>
                <w:rFonts w:eastAsia="Calibri"/>
                <w:bCs/>
              </w:rPr>
            </w:pPr>
            <w:r w:rsidRPr="00883BF6">
              <w:rPr>
                <w:rFonts w:eastAsia="Calibri"/>
                <w:bCs/>
              </w:rPr>
              <w:t>Proposal 7: Support different transmit parameters and/or configurations per HARQ process or per HARQ process type (retransmissions is enabled/disabled), including</w:t>
            </w:r>
          </w:p>
          <w:p w14:paraId="6A16C752" w14:textId="77777777" w:rsidR="005637A0" w:rsidRPr="00883BF6" w:rsidRDefault="005637A0" w:rsidP="00C905C1">
            <w:pPr>
              <w:pStyle w:val="afa"/>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Power control</w:t>
            </w:r>
          </w:p>
          <w:p w14:paraId="06E98F13" w14:textId="77777777" w:rsidR="005637A0" w:rsidRPr="00883BF6" w:rsidRDefault="005637A0" w:rsidP="00C905C1">
            <w:pPr>
              <w:pStyle w:val="afa"/>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MCS table</w:t>
            </w:r>
          </w:p>
          <w:p w14:paraId="49229029" w14:textId="77777777" w:rsidR="005637A0" w:rsidRPr="00883BF6" w:rsidRDefault="005637A0" w:rsidP="00C905C1">
            <w:pPr>
              <w:pStyle w:val="afa"/>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UCI multiplexing parameters</w:t>
            </w:r>
          </w:p>
          <w:p w14:paraId="4E0160F1" w14:textId="77777777" w:rsidR="005637A0" w:rsidRPr="00883BF6" w:rsidRDefault="005637A0" w:rsidP="00C905C1">
            <w:pPr>
              <w:pStyle w:val="afa"/>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FFS other parameters</w:t>
            </w:r>
          </w:p>
          <w:p w14:paraId="2316ADEB" w14:textId="77777777" w:rsidR="005637A0" w:rsidRPr="00883BF6" w:rsidRDefault="005637A0" w:rsidP="00C905C1">
            <w:pPr>
              <w:pStyle w:val="afa"/>
              <w:adjustRightInd w:val="0"/>
              <w:snapToGrid w:val="0"/>
              <w:ind w:left="1008"/>
              <w:rPr>
                <w:rFonts w:ascii="Times New Roman" w:hAnsi="Times New Roman"/>
                <w:bCs/>
                <w:sz w:val="20"/>
                <w:szCs w:val="20"/>
              </w:rPr>
            </w:pPr>
          </w:p>
          <w:p w14:paraId="171FCF0C" w14:textId="4FEE715A" w:rsidR="000311D2" w:rsidRPr="00883BF6" w:rsidRDefault="005637A0" w:rsidP="00C905C1">
            <w:pPr>
              <w:snapToGrid w:val="0"/>
              <w:spacing w:after="0"/>
            </w:pPr>
            <w:r w:rsidRPr="00883BF6">
              <w:rPr>
                <w:rFonts w:eastAsia="Calibri"/>
                <w:bCs/>
              </w:rPr>
              <w:t xml:space="preserve">Proposal 8: For NTN, UE may receive a DCI scheduling a PUSCH of a given HARQ process before the end of the transmission of another PUSCH of that HARQ process. </w:t>
            </w:r>
          </w:p>
        </w:tc>
      </w:tr>
      <w:tr w:rsidR="008714B6" w:rsidRPr="00883BF6" w14:paraId="0DC4958F" w14:textId="77777777" w:rsidTr="00C8020B">
        <w:trPr>
          <w:trHeight w:val="398"/>
          <w:jc w:val="center"/>
        </w:trPr>
        <w:tc>
          <w:tcPr>
            <w:tcW w:w="1883" w:type="dxa"/>
            <w:shd w:val="clear" w:color="auto" w:fill="auto"/>
            <w:vAlign w:val="center"/>
          </w:tcPr>
          <w:p w14:paraId="296742DB" w14:textId="21F24D50" w:rsidR="008714B6" w:rsidRPr="00883BF6" w:rsidRDefault="008714B6" w:rsidP="00C905C1">
            <w:pPr>
              <w:snapToGrid w:val="0"/>
              <w:spacing w:after="0"/>
              <w:jc w:val="center"/>
            </w:pPr>
            <w:r w:rsidRPr="00883BF6">
              <w:t>R1-210</w:t>
            </w:r>
            <w:r w:rsidR="001F6E4A" w:rsidRPr="00883BF6">
              <w:t>7401</w:t>
            </w:r>
          </w:p>
          <w:p w14:paraId="797C8E04" w14:textId="6E3173EE" w:rsidR="008714B6" w:rsidRPr="00883BF6" w:rsidRDefault="001F6E4A" w:rsidP="00C905C1">
            <w:pPr>
              <w:snapToGrid w:val="0"/>
              <w:spacing w:after="0"/>
              <w:jc w:val="center"/>
            </w:pPr>
            <w:r w:rsidRPr="00883BF6">
              <w:t>CMCC</w:t>
            </w:r>
          </w:p>
        </w:tc>
        <w:tc>
          <w:tcPr>
            <w:tcW w:w="8744" w:type="dxa"/>
            <w:vAlign w:val="center"/>
          </w:tcPr>
          <w:p w14:paraId="61BB05D2" w14:textId="77777777" w:rsidR="00E92546" w:rsidRPr="00883BF6" w:rsidRDefault="00E92546" w:rsidP="00C905C1">
            <w:pPr>
              <w:snapToGrid w:val="0"/>
              <w:spacing w:after="0"/>
              <w:rPr>
                <w:bCs/>
                <w:iCs/>
              </w:rPr>
            </w:pPr>
            <w:r w:rsidRPr="00883BF6">
              <w:rPr>
                <w:u w:val="single"/>
              </w:rPr>
              <w:t>Observation 2:</w:t>
            </w:r>
            <w:r w:rsidRPr="00883BF6">
              <w:rPr>
                <w:bCs/>
              </w:rPr>
              <w:t xml:space="preserve"> </w:t>
            </w:r>
            <w:r w:rsidRPr="00883BF6">
              <w:rPr>
                <w:bCs/>
                <w:iCs/>
              </w:rPr>
              <w:t xml:space="preserve">In the case of both DCIs of PDSCH with feedback-enabled/disabled HARQ processes are mixed transmitted by the gNB, </w:t>
            </w:r>
            <w:r w:rsidRPr="00883BF6">
              <w:t xml:space="preserve">skipping feedback transmission due to error cause may save UE battery consumption and reduce UL interference, but it can </w:t>
            </w:r>
            <w:r w:rsidRPr="00883BF6">
              <w:rPr>
                <w:bCs/>
                <w:iCs/>
              </w:rPr>
              <w:t xml:space="preserve">NOT bring any benefit on </w:t>
            </w:r>
            <w:r w:rsidRPr="00883BF6">
              <w:t>UL resources</w:t>
            </w:r>
            <w:r w:rsidRPr="00883BF6">
              <w:rPr>
                <w:bCs/>
                <w:iCs/>
              </w:rPr>
              <w:t xml:space="preserve"> overhead saving at the gNB side.</w:t>
            </w:r>
          </w:p>
          <w:p w14:paraId="5EDB30D7" w14:textId="77777777" w:rsidR="00E92546" w:rsidRPr="00883BF6" w:rsidRDefault="00E92546" w:rsidP="00C905C1">
            <w:pPr>
              <w:snapToGrid w:val="0"/>
              <w:spacing w:after="0"/>
              <w:rPr>
                <w:bCs/>
                <w:iCs/>
              </w:rPr>
            </w:pPr>
            <w:r w:rsidRPr="00883BF6">
              <w:rPr>
                <w:u w:val="single"/>
              </w:rPr>
              <w:t>Observation 3:</w:t>
            </w:r>
            <w:r w:rsidRPr="00883BF6">
              <w:rPr>
                <w:bCs/>
              </w:rPr>
              <w:t xml:space="preserve"> </w:t>
            </w:r>
            <w:r w:rsidRPr="00883BF6">
              <w:rPr>
                <w:bCs/>
                <w:iCs/>
              </w:rPr>
              <w:t xml:space="preserve">In the case of only DCIs of PDSCH with feedback-disabled HARQ processes are transmitted by the gNB, </w:t>
            </w:r>
            <w:r w:rsidRPr="00883BF6">
              <w:t>skipping feedback transmission will save UE battery consumption, reduce UL interference, and save UL resources</w:t>
            </w:r>
            <w:r w:rsidRPr="00883BF6">
              <w:rPr>
                <w:bCs/>
                <w:iCs/>
              </w:rPr>
              <w:t xml:space="preserve"> overhead at gNB side.</w:t>
            </w:r>
          </w:p>
          <w:p w14:paraId="19ED82FF" w14:textId="77777777" w:rsidR="00E92546" w:rsidRPr="00883BF6" w:rsidRDefault="00E92546" w:rsidP="00C905C1">
            <w:pPr>
              <w:snapToGrid w:val="0"/>
              <w:spacing w:after="0"/>
              <w:rPr>
                <w:bCs/>
              </w:rPr>
            </w:pPr>
            <w:r w:rsidRPr="00883BF6">
              <w:rPr>
                <w:u w:val="single"/>
              </w:rPr>
              <w:t>Proposal 1:</w:t>
            </w:r>
            <w:r w:rsidRPr="00883BF6">
              <w:rPr>
                <w:bCs/>
              </w:rPr>
              <w:t xml:space="preserve"> Support </w:t>
            </w:r>
            <w:r w:rsidRPr="00883BF6">
              <w:t xml:space="preserve">extending the HARQ process ID field up to 5 bits </w:t>
            </w:r>
            <w:r w:rsidRPr="00883BF6">
              <w:rPr>
                <w:bCs/>
              </w:rPr>
              <w:t>for DCI 0-1/1-1.</w:t>
            </w:r>
          </w:p>
          <w:p w14:paraId="47C730C6" w14:textId="77777777" w:rsidR="00E92546" w:rsidRPr="00883BF6" w:rsidRDefault="00E92546" w:rsidP="00C905C1">
            <w:pPr>
              <w:snapToGrid w:val="0"/>
              <w:spacing w:after="0"/>
              <w:rPr>
                <w:bCs/>
              </w:rPr>
            </w:pPr>
            <w:r w:rsidRPr="00883BF6">
              <w:rPr>
                <w:u w:val="single"/>
              </w:rPr>
              <w:t>Proposal 2:</w:t>
            </w:r>
            <w:r w:rsidRPr="00883BF6">
              <w:rPr>
                <w:bCs/>
              </w:rPr>
              <w:t xml:space="preserve"> For DCI 0-0/1-0, one of the followings is considered</w:t>
            </w:r>
          </w:p>
          <w:p w14:paraId="3FA7085A" w14:textId="77777777" w:rsidR="00E92546" w:rsidRPr="00883BF6" w:rsidRDefault="00E92546" w:rsidP="00C905C1">
            <w:pPr>
              <w:pStyle w:val="afa"/>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Option 3: Extending the HARQ process ID field up to 5 bits</w:t>
            </w:r>
          </w:p>
          <w:p w14:paraId="05F8382B" w14:textId="77777777" w:rsidR="00E92546" w:rsidRPr="00883BF6" w:rsidRDefault="00E92546" w:rsidP="00C905C1">
            <w:pPr>
              <w:pStyle w:val="afa"/>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 xml:space="preserve">Option x: </w:t>
            </w:r>
            <w:r w:rsidRPr="00883BF6">
              <w:rPr>
                <w:rFonts w:ascii="Times New Roman" w:hAnsi="Times New Roman"/>
                <w:sz w:val="20"/>
                <w:szCs w:val="20"/>
              </w:rPr>
              <w:t>“no enhancement”, i.e., keep the HARQ process ID field up to 4 bits unchanged</w:t>
            </w:r>
          </w:p>
          <w:p w14:paraId="1E8F8A70" w14:textId="77777777" w:rsidR="00E92546" w:rsidRPr="00883BF6" w:rsidRDefault="00E92546" w:rsidP="00C905C1">
            <w:pPr>
              <w:snapToGrid w:val="0"/>
              <w:spacing w:after="0"/>
              <w:rPr>
                <w:bCs/>
              </w:rPr>
            </w:pPr>
            <w:r w:rsidRPr="00883BF6">
              <w:rPr>
                <w:u w:val="single"/>
              </w:rPr>
              <w:t>Proposal 3:</w:t>
            </w:r>
            <w:r w:rsidRPr="00883BF6">
              <w:rPr>
                <w:bCs/>
              </w:rPr>
              <w:t xml:space="preserve"> For Type-1 HARQ codebook in NTN, the UE should not generate and send the codebook feedback if no DCI for a PDSCH with a feedback-enabled HARQ processes in any slot associated with the HARQ codebook is decoded.</w:t>
            </w:r>
          </w:p>
          <w:p w14:paraId="03BEA2BD" w14:textId="77777777" w:rsidR="00E92546" w:rsidRPr="00883BF6" w:rsidRDefault="00E92546" w:rsidP="00C905C1">
            <w:pPr>
              <w:snapToGrid w:val="0"/>
              <w:spacing w:after="0"/>
              <w:rPr>
                <w:bCs/>
              </w:rPr>
            </w:pPr>
            <w:r w:rsidRPr="00883BF6">
              <w:rPr>
                <w:u w:val="single"/>
              </w:rPr>
              <w:lastRenderedPageBreak/>
              <w:t>Proposal 4:</w:t>
            </w:r>
            <w:r w:rsidRPr="00883BF6">
              <w:rPr>
                <w:bCs/>
              </w:rPr>
              <w:t xml:space="preserve"> </w:t>
            </w:r>
            <w:r w:rsidRPr="00883BF6">
              <w:rPr>
                <w:bCs/>
                <w:iCs/>
              </w:rPr>
              <w:t>For Type-2 HARQ codebook in NTN, for the DCI of PDSCH with feedback-disabled HARQ process, the counting of T-DAI is the count of feedback-enabled processes, despite they are not incremented</w:t>
            </w:r>
            <w:r w:rsidRPr="00883BF6">
              <w:rPr>
                <w:bCs/>
              </w:rPr>
              <w:t>.</w:t>
            </w:r>
          </w:p>
          <w:p w14:paraId="309636E4" w14:textId="1B60F92F" w:rsidR="008714B6" w:rsidRPr="00883BF6" w:rsidRDefault="00E92546" w:rsidP="00C905C1">
            <w:pPr>
              <w:snapToGrid w:val="0"/>
              <w:spacing w:after="0"/>
            </w:pPr>
            <w:r w:rsidRPr="00883BF6">
              <w:rPr>
                <w:u w:val="single"/>
              </w:rPr>
              <w:t>Proposal 5:</w:t>
            </w:r>
            <w:r w:rsidRPr="00883BF6">
              <w:rPr>
                <w:bCs/>
              </w:rPr>
              <w:t xml:space="preserve"> UE expects that MAC-CEs are transmitted using HARQ processes with feedback enabled.</w:t>
            </w:r>
          </w:p>
        </w:tc>
      </w:tr>
      <w:tr w:rsidR="000311D2" w:rsidRPr="00883BF6" w14:paraId="21E7D7D5" w14:textId="77777777" w:rsidTr="00C8020B">
        <w:trPr>
          <w:trHeight w:val="398"/>
          <w:jc w:val="center"/>
        </w:trPr>
        <w:tc>
          <w:tcPr>
            <w:tcW w:w="1883" w:type="dxa"/>
            <w:shd w:val="clear" w:color="auto" w:fill="auto"/>
            <w:vAlign w:val="center"/>
          </w:tcPr>
          <w:p w14:paraId="33A5B3BF" w14:textId="10DC6B70" w:rsidR="000311D2" w:rsidRPr="00883BF6" w:rsidRDefault="000311D2" w:rsidP="00C905C1">
            <w:pPr>
              <w:snapToGrid w:val="0"/>
              <w:spacing w:after="0"/>
              <w:jc w:val="center"/>
            </w:pPr>
            <w:r w:rsidRPr="00883BF6">
              <w:lastRenderedPageBreak/>
              <w:t>R1-</w:t>
            </w:r>
            <w:r w:rsidR="001947FA" w:rsidRPr="00883BF6">
              <w:t>210</w:t>
            </w:r>
            <w:r w:rsidR="001F6E4A" w:rsidRPr="00883BF6">
              <w:t>7469</w:t>
            </w:r>
          </w:p>
          <w:p w14:paraId="4B1B6937" w14:textId="5F0934DC" w:rsidR="00350BAA" w:rsidRPr="00883BF6" w:rsidRDefault="001F6E4A" w:rsidP="00C905C1">
            <w:pPr>
              <w:snapToGrid w:val="0"/>
              <w:spacing w:after="0"/>
              <w:jc w:val="center"/>
            </w:pPr>
            <w:r w:rsidRPr="00883BF6">
              <w:t>Panasonic</w:t>
            </w:r>
          </w:p>
        </w:tc>
        <w:tc>
          <w:tcPr>
            <w:tcW w:w="8744" w:type="dxa"/>
            <w:vAlign w:val="center"/>
          </w:tcPr>
          <w:p w14:paraId="54FA2092" w14:textId="77777777" w:rsidR="00A160AC" w:rsidRPr="00883BF6" w:rsidRDefault="00A160AC" w:rsidP="00C905C1">
            <w:pPr>
              <w:snapToGrid w:val="0"/>
              <w:spacing w:after="0"/>
              <w:rPr>
                <w:bCs/>
                <w:lang w:eastAsia="ja-JP"/>
              </w:rPr>
            </w:pPr>
            <w:r w:rsidRPr="00883BF6">
              <w:rPr>
                <w:bCs/>
                <w:lang w:eastAsia="ja-JP"/>
              </w:rPr>
              <w:t>Proposal 1: 1 bit is added for HARQ process ID indication in DCI format 0_1/1_1.</w:t>
            </w:r>
          </w:p>
          <w:p w14:paraId="1AC05809" w14:textId="77777777" w:rsidR="00A160AC" w:rsidRPr="00883BF6" w:rsidRDefault="00A160AC" w:rsidP="00C905C1">
            <w:pPr>
              <w:snapToGrid w:val="0"/>
              <w:spacing w:after="0"/>
              <w:rPr>
                <w:bCs/>
                <w:lang w:val="en-US" w:eastAsia="ja-JP"/>
              </w:rPr>
            </w:pPr>
            <w:r w:rsidRPr="00883BF6">
              <w:rPr>
                <w:bCs/>
                <w:lang w:val="en-US" w:eastAsia="ja-JP"/>
              </w:rPr>
              <w:t>Proposal 2: No enhancement for type 1 HARQ-ACK codebook</w:t>
            </w:r>
          </w:p>
          <w:p w14:paraId="5FFE0053" w14:textId="77777777" w:rsidR="00A160AC" w:rsidRPr="00883BF6" w:rsidRDefault="00A160AC" w:rsidP="00C905C1">
            <w:pPr>
              <w:snapToGrid w:val="0"/>
              <w:spacing w:after="0"/>
              <w:rPr>
                <w:bCs/>
                <w:lang w:eastAsia="ja-JP"/>
              </w:rPr>
            </w:pPr>
            <w:r w:rsidRPr="00883BF6">
              <w:rPr>
                <w:bCs/>
                <w:lang w:eastAsia="ja-JP"/>
              </w:rPr>
              <w:t>Proposal 3: For type 2 HARQ-ACK codebook, PDSCH for feedback-disabled HARQ processes should not be counted in both C-DAI and T-DAI.</w:t>
            </w:r>
          </w:p>
          <w:p w14:paraId="2E5F4CB1" w14:textId="77777777" w:rsidR="00A160AC" w:rsidRPr="00883BF6" w:rsidRDefault="00A160AC" w:rsidP="00C905C1">
            <w:pPr>
              <w:snapToGrid w:val="0"/>
              <w:spacing w:after="0"/>
              <w:rPr>
                <w:bCs/>
                <w:lang w:eastAsia="ja-JP"/>
              </w:rPr>
            </w:pPr>
            <w:r w:rsidRPr="00883BF6">
              <w:rPr>
                <w:bCs/>
                <w:lang w:eastAsia="ja-JP"/>
              </w:rPr>
              <w:t>Proposal 4: T-DAI field in the DCI</w:t>
            </w:r>
            <w:r w:rsidRPr="00883BF6">
              <w:t xml:space="preserve"> </w:t>
            </w:r>
            <w:r w:rsidRPr="00883BF6">
              <w:rPr>
                <w:bCs/>
                <w:lang w:eastAsia="ja-JP"/>
              </w:rPr>
              <w:t xml:space="preserve">of PDSCH with feedback-disabled process indicates the total DAI value while C-DAI field is reserved. </w:t>
            </w:r>
          </w:p>
          <w:p w14:paraId="190DE24B" w14:textId="77777777" w:rsidR="00A160AC" w:rsidRPr="00883BF6" w:rsidRDefault="00A160AC" w:rsidP="00C905C1">
            <w:pPr>
              <w:snapToGrid w:val="0"/>
              <w:spacing w:after="0"/>
              <w:rPr>
                <w:bCs/>
                <w:lang w:eastAsia="ja-JP"/>
              </w:rPr>
            </w:pPr>
            <w:r w:rsidRPr="00883BF6">
              <w:rPr>
                <w:bCs/>
                <w:lang w:eastAsia="ja-JP"/>
              </w:rPr>
              <w:t xml:space="preserve">Proposal 5: DAI indication in the DCI of PDSCH with feedback-disabled process when the number of HARQ-ACKs is zero should be discussed. </w:t>
            </w:r>
          </w:p>
          <w:p w14:paraId="44AF0F5E" w14:textId="77777777" w:rsidR="00A160AC" w:rsidRPr="00883BF6" w:rsidRDefault="00A160AC" w:rsidP="00C905C1">
            <w:pPr>
              <w:snapToGrid w:val="0"/>
              <w:spacing w:after="0"/>
              <w:rPr>
                <w:bCs/>
                <w:lang w:eastAsia="ja-JP"/>
              </w:rPr>
            </w:pPr>
            <w:r w:rsidRPr="00883BF6">
              <w:rPr>
                <w:bCs/>
                <w:lang w:eastAsia="ja-JP"/>
              </w:rPr>
              <w:t>Proposal 6: Whether to use feedback-disabled process or enabled process for SPS PDSCH is up to network implementation.</w:t>
            </w:r>
          </w:p>
          <w:p w14:paraId="0AED64DD" w14:textId="77777777" w:rsidR="00A160AC" w:rsidRPr="00883BF6" w:rsidRDefault="00A160AC" w:rsidP="00C905C1">
            <w:pPr>
              <w:snapToGrid w:val="0"/>
              <w:spacing w:after="0"/>
              <w:rPr>
                <w:bCs/>
                <w:lang w:eastAsia="ja-JP"/>
              </w:rPr>
            </w:pPr>
            <w:r w:rsidRPr="00883BF6">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50433259" w14:textId="77777777" w:rsidR="00A160AC" w:rsidRPr="00883BF6" w:rsidRDefault="00A160AC" w:rsidP="00C905C1">
            <w:pPr>
              <w:snapToGrid w:val="0"/>
              <w:spacing w:after="0"/>
              <w:rPr>
                <w:bCs/>
                <w:lang w:eastAsia="ja-JP"/>
              </w:rPr>
            </w:pPr>
            <w:r w:rsidRPr="00883BF6">
              <w:rPr>
                <w:bCs/>
                <w:lang w:eastAsia="ja-JP"/>
              </w:rPr>
              <w:t>Proposal 8: Enhancement of PDSCH/PUSCH transmission to improve user throughput without further increasing the number of HARQ processes should be discussed.</w:t>
            </w:r>
          </w:p>
          <w:p w14:paraId="75A04E46" w14:textId="4720A79C" w:rsidR="000311D2" w:rsidRPr="00883BF6" w:rsidRDefault="00A160AC" w:rsidP="00C905C1">
            <w:pPr>
              <w:snapToGrid w:val="0"/>
              <w:spacing w:after="0"/>
            </w:pPr>
            <w:r w:rsidRPr="00883BF6">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0311D2" w:rsidRPr="00883BF6" w14:paraId="0079B0D4" w14:textId="77777777" w:rsidTr="00C8020B">
        <w:trPr>
          <w:trHeight w:val="417"/>
          <w:jc w:val="center"/>
        </w:trPr>
        <w:tc>
          <w:tcPr>
            <w:tcW w:w="1883" w:type="dxa"/>
            <w:shd w:val="clear" w:color="auto" w:fill="auto"/>
            <w:vAlign w:val="center"/>
          </w:tcPr>
          <w:p w14:paraId="0283250E" w14:textId="19560C25" w:rsidR="00350BAA" w:rsidRPr="00883BF6" w:rsidRDefault="000311D2" w:rsidP="00C905C1">
            <w:pPr>
              <w:snapToGrid w:val="0"/>
              <w:spacing w:after="0"/>
              <w:jc w:val="center"/>
            </w:pPr>
            <w:r w:rsidRPr="00883BF6">
              <w:t>R1-</w:t>
            </w:r>
            <w:r w:rsidR="001F6E4A" w:rsidRPr="00883BF6">
              <w:t>2107475</w:t>
            </w:r>
          </w:p>
          <w:p w14:paraId="4B605AD1" w14:textId="71FC79A9" w:rsidR="00350BAA" w:rsidRPr="00883BF6" w:rsidRDefault="001F6E4A" w:rsidP="00C905C1">
            <w:pPr>
              <w:snapToGrid w:val="0"/>
              <w:spacing w:after="0"/>
              <w:jc w:val="center"/>
            </w:pPr>
            <w:r w:rsidRPr="00883BF6">
              <w:t>ETRI</w:t>
            </w:r>
          </w:p>
        </w:tc>
        <w:tc>
          <w:tcPr>
            <w:tcW w:w="8744" w:type="dxa"/>
            <w:vAlign w:val="center"/>
          </w:tcPr>
          <w:p w14:paraId="234A92BE" w14:textId="77777777" w:rsidR="00556862" w:rsidRPr="00883BF6" w:rsidRDefault="00556862" w:rsidP="00C905C1">
            <w:pPr>
              <w:snapToGrid w:val="0"/>
              <w:spacing w:after="0"/>
              <w:ind w:right="-99"/>
              <w:rPr>
                <w:lang w:eastAsia="ko-KR"/>
              </w:rPr>
            </w:pPr>
            <w:r w:rsidRPr="00883BF6">
              <w:rPr>
                <w:lang w:eastAsia="ko-KR"/>
              </w:rPr>
              <w:t>Observation 1 :</w:t>
            </w:r>
            <w:r w:rsidRPr="00883BF6">
              <w:t xml:space="preserve"> F</w:t>
            </w:r>
            <w:r w:rsidRPr="00883BF6">
              <w:rPr>
                <w:lang w:eastAsia="ko-KR"/>
              </w:rPr>
              <w:t>or NTN, DL geometry SINR might range from -5.9 dB to 9.2 dB</w:t>
            </w:r>
          </w:p>
          <w:p w14:paraId="7EEC3A78"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DL geometry SINR might range from -5.9 dB (5%) to -2.1 dB (95%).</w:t>
            </w:r>
          </w:p>
          <w:p w14:paraId="478C05B4"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SC3 (best case), DL geometry SINR might range from </w:t>
            </w:r>
            <w:r w:rsidRPr="00883BF6">
              <w:rPr>
                <w:rFonts w:ascii="Times New Roman" w:hAnsi="Times New Roman"/>
                <w:sz w:val="20"/>
                <w:szCs w:val="20"/>
                <w:lang w:eastAsia="ko-KR"/>
              </w:rPr>
              <w:t>6 dB (5%) to 9.2 dB (95%).</w:t>
            </w:r>
          </w:p>
          <w:p w14:paraId="61C3AAD2" w14:textId="77777777" w:rsidR="00556862" w:rsidRPr="00883BF6" w:rsidRDefault="00556862" w:rsidP="00C905C1">
            <w:pPr>
              <w:snapToGrid w:val="0"/>
              <w:spacing w:after="0"/>
              <w:ind w:right="-99"/>
              <w:rPr>
                <w:lang w:eastAsia="ko-KR"/>
              </w:rPr>
            </w:pPr>
            <w:r w:rsidRPr="00883BF6">
              <w:rPr>
                <w:lang w:eastAsia="ko-KR"/>
              </w:rPr>
              <w:t>Observation 2 :</w:t>
            </w:r>
            <w:r w:rsidRPr="00883BF6">
              <w:t xml:space="preserve"> F</w:t>
            </w:r>
            <w:r w:rsidRPr="00883BF6">
              <w:rPr>
                <w:lang w:eastAsia="ko-KR"/>
              </w:rPr>
              <w:t>or NTN, DL geometry SINR difference between 5% and 95% might range from 1 dB to 8.4 dB</w:t>
            </w:r>
          </w:p>
          <w:p w14:paraId="2A7D31BA"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w:t>
            </w:r>
            <w:proofErr w:type="gramStart"/>
            <w:r w:rsidRPr="00883BF6">
              <w:rPr>
                <w:rFonts w:ascii="Times New Roman" w:hAnsi="Times New Roman"/>
                <w:sz w:val="20"/>
                <w:szCs w:val="20"/>
              </w:rPr>
              <w:t>SC{</w:t>
            </w:r>
            <w:proofErr w:type="gramEnd"/>
            <w:r w:rsidRPr="00883BF6">
              <w:rPr>
                <w:rFonts w:ascii="Times New Roman" w:hAnsi="Times New Roman"/>
                <w:sz w:val="20"/>
                <w:szCs w:val="20"/>
              </w:rPr>
              <w:t xml:space="preserve">8,13} (narrowest), </w:t>
            </w:r>
            <w:r w:rsidRPr="00883BF6">
              <w:rPr>
                <w:rFonts w:ascii="Times New Roman" w:hAnsi="Times New Roman"/>
                <w:sz w:val="20"/>
                <w:szCs w:val="20"/>
                <w:lang w:eastAsia="ko-KR"/>
              </w:rPr>
              <w:t>DL geometry SINR might range from 7.5 dB (5%) to 8.5 dB (95%). (1dB=8.5-7.5)</w:t>
            </w:r>
          </w:p>
          <w:p w14:paraId="1FE97494"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SC28 (widest), DL geometry SINR might range from </w:t>
            </w:r>
            <w:r w:rsidRPr="00883BF6">
              <w:rPr>
                <w:rFonts w:ascii="Times New Roman" w:hAnsi="Times New Roman"/>
                <w:sz w:val="20"/>
                <w:szCs w:val="20"/>
                <w:lang w:eastAsia="ko-KR"/>
              </w:rPr>
              <w:t>-1.4 dB (5%) to 7 dB (95%). (8.4dB=7+1.4)</w:t>
            </w:r>
          </w:p>
          <w:p w14:paraId="5A2A1A98"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3 :</w:t>
            </w:r>
            <w:proofErr w:type="gramEnd"/>
            <w:r w:rsidRPr="00883BF6">
              <w:t xml:space="preserve"> F</w:t>
            </w:r>
            <w:r w:rsidRPr="00883BF6">
              <w:rPr>
                <w:lang w:eastAsia="ko-KR"/>
              </w:rPr>
              <w:t>or NTN, UL geometry SINR might range from -13.9 dB to 14.8 dB.</w:t>
            </w:r>
          </w:p>
          <w:p w14:paraId="1C4B2857"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the UL geometry SINR might range from -13.9 dB (5%) to -9.3 dB (95%).</w:t>
            </w:r>
          </w:p>
          <w:p w14:paraId="0A575365"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SC23 (best case), the UL geometry SINR might range from </w:t>
            </w:r>
            <w:r w:rsidRPr="00883BF6">
              <w:rPr>
                <w:rFonts w:ascii="Times New Roman" w:hAnsi="Times New Roman"/>
                <w:sz w:val="20"/>
                <w:szCs w:val="20"/>
                <w:lang w:eastAsia="ko-KR"/>
              </w:rPr>
              <w:t>3 dB (5%) to 14.8 dB (95%).</w:t>
            </w:r>
          </w:p>
          <w:p w14:paraId="53270F99"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4 :</w:t>
            </w:r>
            <w:proofErr w:type="gramEnd"/>
            <w:r w:rsidRPr="00883BF6">
              <w:t xml:space="preserve"> F</w:t>
            </w:r>
            <w:r w:rsidRPr="00883BF6">
              <w:rPr>
                <w:lang w:eastAsia="ko-KR"/>
              </w:rPr>
              <w:t>or NTN, UL geometry SINR difference might range from 3.4 dB to 13.4 dB.</w:t>
            </w:r>
          </w:p>
          <w:p w14:paraId="1C8E4C7B"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SC5 (narrowest), </w:t>
            </w:r>
            <w:r w:rsidRPr="00883BF6">
              <w:rPr>
                <w:rFonts w:ascii="Times New Roman" w:hAnsi="Times New Roman"/>
                <w:sz w:val="20"/>
                <w:szCs w:val="20"/>
                <w:lang w:eastAsia="ko-KR"/>
              </w:rPr>
              <w:t>the UL geometry SINR might range from 1.5 dB (5%) to 4.9 dB (95%). (3.4dB=4.9-1.5)</w:t>
            </w:r>
          </w:p>
          <w:p w14:paraId="1A18D3BE"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SC26 (widest), the UL geometry SINR might range from </w:t>
            </w:r>
            <w:r w:rsidRPr="00883BF6">
              <w:rPr>
                <w:rFonts w:ascii="Times New Roman" w:hAnsi="Times New Roman"/>
                <w:sz w:val="20"/>
                <w:szCs w:val="20"/>
                <w:lang w:eastAsia="ko-KR"/>
              </w:rPr>
              <w:t>-8.5 dB (5%) to 4.9 dB (95%). (13.4dB=4.9+8.5)</w:t>
            </w:r>
          </w:p>
          <w:p w14:paraId="5474409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5 :</w:t>
            </w:r>
            <w:proofErr w:type="gramEnd"/>
            <w:r w:rsidRPr="00883BF6">
              <w:t xml:space="preserve"> The </w:t>
            </w:r>
            <w:r w:rsidRPr="00883BF6">
              <w:rPr>
                <w:lang w:eastAsia="ko-KR"/>
              </w:rPr>
              <w:t xml:space="preserve">slot aggregation (aggregation factor&gt;1) could enhance BLER and SE simultaneously </w:t>
            </w:r>
            <w:r w:rsidRPr="00883BF6">
              <w:t>within low S(I)NR ranges</w:t>
            </w:r>
            <w:r w:rsidRPr="00883BF6">
              <w:rPr>
                <w:lang w:eastAsia="ko-KR"/>
              </w:rPr>
              <w:t>.</w:t>
            </w:r>
          </w:p>
          <w:p w14:paraId="0ADE34CD"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6 :</w:t>
            </w:r>
            <w:proofErr w:type="gramEnd"/>
            <w:r w:rsidRPr="00883BF6">
              <w:t xml:space="preserve"> The slot aggregation (aggregation factor&gt; 1) might be inevitable for achieving target BLER.</w:t>
            </w:r>
          </w:p>
          <w:p w14:paraId="099C5772"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7 :</w:t>
            </w:r>
            <w:proofErr w:type="gramEnd"/>
            <w:r w:rsidRPr="00883BF6">
              <w:t xml:space="preserve"> T</w:t>
            </w:r>
            <w:r w:rsidRPr="00883BF6">
              <w:rPr>
                <w:lang w:eastAsia="ko-KR"/>
              </w:rPr>
              <w:t>he change of aggregation factor might be needed for achieving optimal SE performance.</w:t>
            </w:r>
          </w:p>
          <w:p w14:paraId="4DD36204" w14:textId="77777777" w:rsidR="00556862" w:rsidRPr="00883BF6" w:rsidRDefault="00556862" w:rsidP="00C905C1">
            <w:pPr>
              <w:snapToGrid w:val="0"/>
              <w:spacing w:after="0"/>
              <w:ind w:right="-99"/>
            </w:pPr>
            <w:r w:rsidRPr="00883BF6">
              <w:rPr>
                <w:lang w:eastAsia="ko-KR"/>
              </w:rPr>
              <w:t>Observation 8 :</w:t>
            </w:r>
            <w:r w:rsidRPr="00883BF6">
              <w:t xml:space="preserve">BLER improvement by </w:t>
            </w:r>
            <w:r w:rsidRPr="00883BF6">
              <w:rPr>
                <w:lang w:eastAsia="ko-KR"/>
              </w:rPr>
              <w:t>legacy</w:t>
            </w:r>
            <w:r w:rsidRPr="00883BF6">
              <w:t xml:space="preserve"> low SE MCS index table is not enough to cover all NTN study cases</w:t>
            </w:r>
          </w:p>
          <w:p w14:paraId="416416BC" w14:textId="77777777" w:rsidR="00556862" w:rsidRPr="00883BF6" w:rsidRDefault="00556862" w:rsidP="00C905C1">
            <w:pPr>
              <w:pStyle w:val="afa"/>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for PUSCH : low SE MCS index table in legacy NR might be insufficient</w:t>
            </w:r>
          </w:p>
          <w:p w14:paraId="37C8F7A0" w14:textId="77777777" w:rsidR="00556862" w:rsidRPr="00883BF6" w:rsidRDefault="00556862" w:rsidP="00C905C1">
            <w:pPr>
              <w:pStyle w:val="afa"/>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for PDSCH : </w:t>
            </w:r>
          </w:p>
          <w:p w14:paraId="33D079FC" w14:textId="7257E209" w:rsidR="00556862" w:rsidRPr="00883BF6" w:rsidRDefault="00556862" w:rsidP="00C905C1">
            <w:pPr>
              <w:pStyle w:val="afa"/>
              <w:numPr>
                <w:ilvl w:val="1"/>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w:t>
            </w:r>
          </w:p>
          <w:p w14:paraId="5FE48F9D" w14:textId="77777777" w:rsidR="00556862" w:rsidRPr="00883BF6" w:rsidRDefault="00556862" w:rsidP="00C905C1">
            <w:pPr>
              <w:pStyle w:val="afa"/>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otherwise, low SE MCS index table in legacy NR</w:t>
            </w:r>
            <w:r w:rsidRPr="00883BF6">
              <w:rPr>
                <w:rFonts w:ascii="Times New Roman" w:hAnsi="Times New Roman"/>
                <w:sz w:val="20"/>
                <w:szCs w:val="20"/>
              </w:rPr>
              <w:t xml:space="preserve"> might be insufficient</w:t>
            </w:r>
          </w:p>
          <w:p w14:paraId="5E66566C"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9 :</w:t>
            </w:r>
            <w:r w:rsidRPr="00883BF6">
              <w:t>larger</w:t>
            </w:r>
            <w:proofErr w:type="gramEnd"/>
            <w:r w:rsidRPr="00883BF6">
              <w:t xml:space="preserve"> aggregation factor might be inevitable for NTN.</w:t>
            </w:r>
          </w:p>
          <w:p w14:paraId="170E45A7" w14:textId="77777777" w:rsidR="00556862" w:rsidRPr="00883BF6" w:rsidRDefault="00556862" w:rsidP="00C905C1">
            <w:pPr>
              <w:pStyle w:val="afa"/>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883BF6">
              <w:rPr>
                <w:rFonts w:ascii="Times New Roman" w:hAnsi="Times New Roman"/>
                <w:sz w:val="20"/>
                <w:szCs w:val="20"/>
              </w:rPr>
              <w:t>for</w:t>
            </w:r>
            <w:proofErr w:type="gramEnd"/>
            <w:r w:rsidRPr="00883BF6">
              <w:rPr>
                <w:rFonts w:ascii="Times New Roman" w:hAnsi="Times New Roman"/>
                <w:sz w:val="20"/>
                <w:szCs w:val="20"/>
              </w:rPr>
              <w:t xml:space="preserve"> PUSCH : 8 aggregated transmission might be insufficient </w:t>
            </w:r>
            <w:r w:rsidRPr="00883BF6">
              <w:rPr>
                <w:rFonts w:ascii="Times New Roman" w:hAnsi="Times New Roman"/>
                <w:sz w:val="20"/>
                <w:szCs w:val="20"/>
                <w:lang w:eastAsia="ko-KR"/>
              </w:rPr>
              <w:t>even if low SE MCS index is applied.</w:t>
            </w:r>
          </w:p>
          <w:p w14:paraId="1992D809" w14:textId="77777777" w:rsidR="00556862" w:rsidRPr="00883BF6" w:rsidRDefault="00556862" w:rsidP="00C905C1">
            <w:pPr>
              <w:pStyle w:val="afa"/>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317685DF" w14:textId="56CD61A2" w:rsidR="00556862" w:rsidRPr="00883BF6" w:rsidRDefault="00556862" w:rsidP="00C905C1">
            <w:pPr>
              <w:pStyle w:val="afa"/>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883BF6">
              <w:rPr>
                <w:rFonts w:ascii="Times New Roman" w:hAnsi="Times New Roman"/>
                <w:sz w:val="20"/>
                <w:szCs w:val="20"/>
                <w:lang w:eastAsia="ko-KR"/>
              </w:rPr>
              <w:t>if</w:t>
            </w:r>
            <w:proofErr w:type="gramEnd"/>
            <w:r w:rsidRPr="00883BF6">
              <w:rPr>
                <w:rFonts w:ascii="Times New Roman" w:hAnsi="Times New Roman"/>
                <w:sz w:val="20"/>
                <w:szCs w:val="20"/>
                <w:lang w:eastAsia="ko-KR"/>
              </w:rPr>
              <w:t xml:space="preserve">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 8 aggregated transmission might be enough.</w:t>
            </w:r>
          </w:p>
          <w:p w14:paraId="2AFA831F" w14:textId="77777777" w:rsidR="00556862" w:rsidRPr="00883BF6" w:rsidRDefault="00556862" w:rsidP="00C905C1">
            <w:pPr>
              <w:pStyle w:val="afa"/>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otherwise, </w:t>
            </w:r>
            <w:r w:rsidRPr="00883BF6">
              <w:rPr>
                <w:rFonts w:ascii="Times New Roman" w:hAnsi="Times New Roman"/>
                <w:sz w:val="20"/>
                <w:szCs w:val="20"/>
              </w:rPr>
              <w:t>8 aggregated transmission might be insufficient</w:t>
            </w:r>
          </w:p>
          <w:p w14:paraId="6784FE32" w14:textId="77777777" w:rsidR="00556862" w:rsidRPr="00883BF6" w:rsidRDefault="00556862" w:rsidP="00C905C1">
            <w:pPr>
              <w:snapToGrid w:val="0"/>
              <w:spacing w:after="0"/>
              <w:ind w:right="-99"/>
            </w:pPr>
            <w:r w:rsidRPr="00883BF6">
              <w:rPr>
                <w:lang w:eastAsia="ko-KR"/>
              </w:rPr>
              <w:lastRenderedPageBreak/>
              <w:t xml:space="preserve">Observation </w:t>
            </w:r>
            <w:proofErr w:type="gramStart"/>
            <w:r w:rsidRPr="00883BF6">
              <w:rPr>
                <w:lang w:eastAsia="ko-KR"/>
              </w:rPr>
              <w:t>10 :</w:t>
            </w:r>
            <w:proofErr w:type="gramEnd"/>
            <w:r w:rsidRPr="00883BF6">
              <w:t xml:space="preserve"> larger aggregation factor method has less specification impact </w:t>
            </w:r>
            <w:r w:rsidRPr="00883BF6">
              <w:rPr>
                <w:lang w:eastAsia="ko-KR"/>
              </w:rPr>
              <w:t>and</w:t>
            </w:r>
            <w:r w:rsidRPr="00883BF6">
              <w:t xml:space="preserve"> </w:t>
            </w:r>
            <w:r w:rsidRPr="00883BF6">
              <w:rPr>
                <w:lang w:eastAsia="ko-KR"/>
              </w:rPr>
              <w:t>could</w:t>
            </w:r>
            <w:r w:rsidRPr="00883BF6">
              <w:t xml:space="preserve"> </w:t>
            </w:r>
            <w:r w:rsidRPr="00883BF6">
              <w:rPr>
                <w:lang w:eastAsia="ko-KR"/>
              </w:rPr>
              <w:t>be</w:t>
            </w:r>
            <w:r w:rsidRPr="00883BF6">
              <w:t xml:space="preserve"> </w:t>
            </w:r>
            <w:r w:rsidRPr="00883BF6">
              <w:rPr>
                <w:lang w:eastAsia="ko-KR"/>
              </w:rPr>
              <w:t>more</w:t>
            </w:r>
            <w:r w:rsidRPr="00883BF6">
              <w:t xml:space="preserve"> </w:t>
            </w:r>
            <w:r w:rsidRPr="00883BF6">
              <w:rPr>
                <w:lang w:eastAsia="ko-KR"/>
              </w:rPr>
              <w:t>effective</w:t>
            </w:r>
            <w:r w:rsidRPr="00883BF6">
              <w:t xml:space="preserve"> than low SE MCS index table method.</w:t>
            </w:r>
          </w:p>
          <w:p w14:paraId="7418BE5F"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11 :</w:t>
            </w:r>
            <w:proofErr w:type="gramEnd"/>
            <w:r w:rsidRPr="00883BF6">
              <w:rPr>
                <w:lang w:eastAsia="ko-KR"/>
              </w:rPr>
              <w:t xml:space="preserve"> For optimal adaptation, different aggregation factor might be applied depending on the parameter (especially I</w:t>
            </w:r>
            <w:r w:rsidRPr="00883BF6">
              <w:rPr>
                <w:vertAlign w:val="subscript"/>
                <w:lang w:eastAsia="ko-KR"/>
              </w:rPr>
              <w:t>MCS</w:t>
            </w:r>
            <w:r w:rsidRPr="00883BF6">
              <w:rPr>
                <w:lang w:eastAsia="ko-KR"/>
              </w:rPr>
              <w:t>).</w:t>
            </w:r>
          </w:p>
          <w:p w14:paraId="744C262A"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12 :</w:t>
            </w:r>
            <w:proofErr w:type="gramEnd"/>
            <w:r w:rsidRPr="00883BF6">
              <w:t xml:space="preserve"> </w:t>
            </w:r>
            <w:r w:rsidRPr="00883BF6">
              <w:rPr>
                <w:lang w:eastAsia="ko-KR"/>
              </w:rPr>
              <w:t>For optimal adaptation, different aggregation factor should be applied depending on the target performance.</w:t>
            </w:r>
          </w:p>
          <w:p w14:paraId="28610994"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13 :</w:t>
            </w:r>
            <w:proofErr w:type="gramEnd"/>
            <w:r w:rsidRPr="00883BF6">
              <w:t xml:space="preserve"> In NR, various kinds of transport channels are multiplexed into PDSCH/PUSCH.</w:t>
            </w:r>
          </w:p>
          <w:p w14:paraId="2DB93108" w14:textId="77777777" w:rsidR="00556862" w:rsidRPr="00883BF6" w:rsidRDefault="00556862" w:rsidP="00C905C1">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Target performance of each transport channel might be distinguishable by checking the RNTI</w:t>
            </w:r>
          </w:p>
          <w:p w14:paraId="349AD793" w14:textId="77777777" w:rsidR="00556862" w:rsidRPr="00883BF6" w:rsidRDefault="00556862" w:rsidP="00C905C1">
            <w:pPr>
              <w:pStyle w:val="afa"/>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PDSCH related RNTI : {P,SI,RA,MSGB,TC,C,MCS-C,CS}-RNTI</w:t>
            </w:r>
          </w:p>
          <w:p w14:paraId="334CE9CF" w14:textId="77777777" w:rsidR="00556862" w:rsidRPr="00883BF6" w:rsidRDefault="00556862" w:rsidP="00C905C1">
            <w:pPr>
              <w:pStyle w:val="afa"/>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PUSCH related RNTI : {TC,C,MCS-C,CS}-RNTI</w:t>
            </w:r>
          </w:p>
          <w:p w14:paraId="28B2880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14 :</w:t>
            </w:r>
            <w:proofErr w:type="gramEnd"/>
            <w:r w:rsidRPr="00883BF6">
              <w:t xml:space="preserve"> </w:t>
            </w:r>
            <w:r w:rsidRPr="00883BF6">
              <w:rPr>
                <w:lang w:eastAsia="ko-KR"/>
              </w:rPr>
              <w:t>In NTN, different target performance might be defined by the HARQ feedback availability.</w:t>
            </w:r>
          </w:p>
          <w:p w14:paraId="64189E7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15 :</w:t>
            </w:r>
            <w:proofErr w:type="gramEnd"/>
            <w:r w:rsidRPr="00883BF6">
              <w:rPr>
                <w:lang w:eastAsia="ko-KR"/>
              </w:rPr>
              <w:t xml:space="preserve"> The value of aggregation factor should be determined properly if slot aggregation is used. </w:t>
            </w:r>
          </w:p>
          <w:p w14:paraId="1F8386EF"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un-reliable parameter : reliability/latency loss (might be unable to communicate)</w:t>
            </w:r>
          </w:p>
          <w:p w14:paraId="13DC3A8C"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Proper parameter : optimal adaptation</w:t>
            </w:r>
          </w:p>
          <w:p w14:paraId="02BEB76C"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reliable parameter : throughput loss</w:t>
            </w:r>
          </w:p>
          <w:p w14:paraId="698F644D"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16 :</w:t>
            </w:r>
            <w:proofErr w:type="gramEnd"/>
            <w:r w:rsidRPr="00883BF6">
              <w:rPr>
                <w:lang w:eastAsia="ko-KR"/>
              </w:rPr>
              <w:t xml:space="preserve"> NR gNB cannot distinguish between just proper parameter and too reliable parameter, if the slot aggregation is used. </w:t>
            </w:r>
          </w:p>
          <w:p w14:paraId="3D07D569"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0 CRC OK in a bundle (too un-reliable parameter) : NACK </w:t>
            </w:r>
          </w:p>
          <w:p w14:paraId="7092FC27"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only 1 CRC OK in a bundle (proper parameter) : ACK </w:t>
            </w:r>
          </w:p>
          <w:p w14:paraId="51E04A4B"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multiple(&gt;1) CRC OK in a bundle (too reliable parameter) : ACK</w:t>
            </w:r>
          </w:p>
          <w:p w14:paraId="248F0F44"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17 :</w:t>
            </w:r>
            <w:proofErr w:type="gramEnd"/>
            <w:r w:rsidRPr="00883BF6">
              <w:rPr>
                <w:lang w:eastAsia="ko-KR"/>
              </w:rPr>
              <w:t xml:space="preserve"> NR gNB cannot optimally react to some cases, if the slot aggregation is used.</w:t>
            </w:r>
          </w:p>
          <w:p w14:paraId="1F496C63"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reliability : possible (reaction for receiving NACK quite consistently)</w:t>
            </w:r>
          </w:p>
          <w:p w14:paraId="5ECFCCC8"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possible (reaction for receiving ACKs quite consistently)</w:t>
            </w:r>
          </w:p>
          <w:p w14:paraId="64F0050C"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66FE88E1" w14:textId="77777777" w:rsidR="00556862" w:rsidRPr="00883BF6" w:rsidRDefault="00556862" w:rsidP="00C905C1">
            <w:pPr>
              <w:snapToGrid w:val="0"/>
              <w:spacing w:after="0"/>
              <w:ind w:right="-99"/>
              <w:rPr>
                <w:lang w:eastAsia="ko-KR"/>
              </w:rPr>
            </w:pPr>
            <w:r w:rsidRPr="00883BF6">
              <w:rPr>
                <w:lang w:eastAsia="ko-KR"/>
              </w:rPr>
              <w:t>Observation 18 : In NR, there is no feedback mechanism to guide aggregation factor into lower value for better throughput</w:t>
            </w:r>
          </w:p>
          <w:p w14:paraId="4DD612AE" w14:textId="77777777" w:rsidR="00556862" w:rsidRPr="00883BF6" w:rsidRDefault="00556862" w:rsidP="00C905C1">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Once the aggregation factor value gets larger, it may be impossible to be reduced again</w:t>
            </w:r>
          </w:p>
          <w:p w14:paraId="2897691D" w14:textId="77777777" w:rsidR="00556862" w:rsidRPr="00883BF6" w:rsidRDefault="00556862" w:rsidP="00C905C1">
            <w:pPr>
              <w:snapToGrid w:val="0"/>
              <w:spacing w:after="0"/>
              <w:ind w:right="-99"/>
              <w:rPr>
                <w:lang w:eastAsia="ko-KR"/>
              </w:rPr>
            </w:pPr>
            <w:r w:rsidRPr="00883BF6">
              <w:rPr>
                <w:lang w:eastAsia="ko-KR"/>
              </w:rPr>
              <w:t>Observation 19 : If all the HARQ feedback are disabled, gNB cannot optimally react to all cases</w:t>
            </w:r>
          </w:p>
          <w:p w14:paraId="53A85773"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reliability : (seems to be )impossible</w:t>
            </w:r>
          </w:p>
          <w:p w14:paraId="7C2FAF6A"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(seems to be )impossible</w:t>
            </w:r>
          </w:p>
          <w:p w14:paraId="4C697124"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042640D5" w14:textId="77777777" w:rsidR="00556862" w:rsidRPr="00883BF6" w:rsidRDefault="00556862" w:rsidP="00C905C1">
            <w:pPr>
              <w:snapToGrid w:val="0"/>
              <w:spacing w:after="0"/>
              <w:ind w:right="-99"/>
              <w:rPr>
                <w:lang w:eastAsia="ko-KR"/>
              </w:rPr>
            </w:pPr>
            <w:r w:rsidRPr="00883BF6">
              <w:rPr>
                <w:lang w:eastAsia="ko-KR"/>
              </w:rPr>
              <w:t>Observation 20 : UL feedback might be helpful to guide aggregation factor into optimal value</w:t>
            </w:r>
          </w:p>
          <w:p w14:paraId="4A91DB2F"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Non-optimal value (fixed aggregation factor) might lead the throughput loss</w:t>
            </w:r>
          </w:p>
          <w:p w14:paraId="58926F91" w14:textId="77777777" w:rsidR="00556862" w:rsidRPr="00883BF6" w:rsidRDefault="00556862" w:rsidP="00C905C1">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883BF6">
              <w:rPr>
                <w:rFonts w:ascii="Times New Roman" w:hAnsi="Times New Roman"/>
                <w:sz w:val="20"/>
                <w:szCs w:val="20"/>
                <w:lang w:eastAsia="ko-KR"/>
              </w:rPr>
              <w:t>for</w:t>
            </w:r>
            <w:proofErr w:type="gramEnd"/>
            <w:r w:rsidRPr="00883BF6">
              <w:rPr>
                <w:rFonts w:ascii="Times New Roman" w:hAnsi="Times New Roman"/>
                <w:sz w:val="20"/>
                <w:szCs w:val="20"/>
                <w:lang w:eastAsia="ko-KR"/>
              </w:rPr>
              <w:t xml:space="preserve"> PDSCH: from 20.8% to 45.7%.</w:t>
            </w:r>
          </w:p>
          <w:p w14:paraId="04CEF12F" w14:textId="77777777" w:rsidR="00556862" w:rsidRPr="00883BF6" w:rsidRDefault="00556862" w:rsidP="00C905C1">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PUSCH: from 16.2% to 51%</w:t>
            </w:r>
          </w:p>
          <w:p w14:paraId="120753F2"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21 :</w:t>
            </w:r>
            <w:proofErr w:type="gramEnd"/>
            <w:r w:rsidRPr="00883BF6">
              <w:rPr>
                <w:lang w:eastAsia="ko-KR"/>
              </w:rPr>
              <w:t xml:space="preserve"> UL feedback via MAC-CE/RRC might be preferred rather than UL feedback via UCI.</w:t>
            </w:r>
          </w:p>
          <w:p w14:paraId="3E2C2369"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specification impact would be minimized</w:t>
            </w:r>
          </w:p>
          <w:p w14:paraId="3E574B56"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soft combinable retransmission mechanism on PUSCH might be beneficial for compensating in low S(I)NR under NTN</w:t>
            </w:r>
          </w:p>
          <w:p w14:paraId="1E2CF124"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1 :</w:t>
            </w:r>
            <w:proofErr w:type="gramEnd"/>
            <w:r w:rsidRPr="00883BF6">
              <w:rPr>
                <w:lang w:eastAsia="ko-KR"/>
              </w:rPr>
              <w:t xml:space="preserve"> Consider the enhancement via “larger aggregation factor” as the one of the NTN’s transmission enhancement solutions to achieve target BLER performance.</w:t>
            </w:r>
          </w:p>
          <w:p w14:paraId="3D2BB810" w14:textId="77777777" w:rsidR="00556862" w:rsidRPr="00883BF6" w:rsidRDefault="00556862" w:rsidP="00C905C1">
            <w:pPr>
              <w:pStyle w:val="afa"/>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proofErr w:type="gramStart"/>
            <w:r w:rsidRPr="00883BF6">
              <w:rPr>
                <w:rFonts w:ascii="Times New Roman" w:hAnsi="Times New Roman"/>
                <w:sz w:val="20"/>
                <w:szCs w:val="20"/>
                <w:lang w:eastAsia="ko-KR"/>
              </w:rPr>
              <w:t>for</w:t>
            </w:r>
            <w:proofErr w:type="gramEnd"/>
            <w:r w:rsidRPr="00883BF6">
              <w:rPr>
                <w:rFonts w:ascii="Times New Roman" w:hAnsi="Times New Roman"/>
                <w:sz w:val="20"/>
                <w:szCs w:val="20"/>
                <w:lang w:eastAsia="ko-KR"/>
              </w:rPr>
              <w:t xml:space="preserve"> PUSCH : 8 aggregated transmission might be insufficient even if low SE MCS table is applied.</w:t>
            </w:r>
          </w:p>
          <w:p w14:paraId="51410A50" w14:textId="77777777" w:rsidR="00556862" w:rsidRPr="00883BF6" w:rsidRDefault="00556862" w:rsidP="00C905C1">
            <w:pPr>
              <w:pStyle w:val="afa"/>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47358A5C" w14:textId="77777777" w:rsidR="00556862" w:rsidRPr="00883BF6" w:rsidRDefault="00556862" w:rsidP="00C905C1">
            <w:pPr>
              <w:pStyle w:val="afa"/>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8 aggregated transmission might be enough only if both condition#1 and condition#2 are met.</w:t>
            </w:r>
          </w:p>
          <w:p w14:paraId="6C09C974" w14:textId="77777777" w:rsidR="00556862" w:rsidRPr="00883BF6" w:rsidRDefault="00556862" w:rsidP="00C905C1">
            <w:pPr>
              <w:pStyle w:val="afa"/>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condition#1 : target BLER ≥  0.1% </w:t>
            </w:r>
          </w:p>
          <w:p w14:paraId="4E8265C5" w14:textId="77777777" w:rsidR="00556862" w:rsidRPr="00883BF6" w:rsidRDefault="00556862" w:rsidP="00C905C1">
            <w:pPr>
              <w:pStyle w:val="afa"/>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condition#2 : low SE MCS table is applied,</w:t>
            </w:r>
          </w:p>
          <w:p w14:paraId="7B870F81" w14:textId="77777777" w:rsidR="00556862" w:rsidRPr="00883BF6" w:rsidRDefault="00556862" w:rsidP="00C905C1">
            <w:pPr>
              <w:pStyle w:val="afa"/>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otherwise, 8 aggregated transmission might be insufficient</w:t>
            </w:r>
          </w:p>
          <w:p w14:paraId="24483FFE"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2 :</w:t>
            </w:r>
            <w:proofErr w:type="gramEnd"/>
            <w:r w:rsidRPr="00883BF6">
              <w:rPr>
                <w:lang w:eastAsia="ko-KR"/>
              </w:rPr>
              <w:t xml:space="preserve"> Consider the enhancement via “different aggregation factors” as the one of the NTN’s transmission enhancement solutions.</w:t>
            </w:r>
          </w:p>
          <w:p w14:paraId="02CBCAF2" w14:textId="77777777" w:rsidR="00556862" w:rsidRPr="00883BF6" w:rsidRDefault="00556862" w:rsidP="00C905C1">
            <w:pPr>
              <w:pStyle w:val="afa"/>
              <w:numPr>
                <w:ilvl w:val="0"/>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the followings might be a start point for configuring different aggregation factors</w:t>
            </w:r>
          </w:p>
          <w:p w14:paraId="5F3546F5" w14:textId="77777777" w:rsidR="00556862" w:rsidRPr="00883BF6" w:rsidRDefault="00556862" w:rsidP="00C905C1">
            <w:pPr>
              <w:pStyle w:val="afa"/>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MCS index</w:t>
            </w:r>
          </w:p>
          <w:p w14:paraId="19F002D2" w14:textId="77777777" w:rsidR="00556862" w:rsidRPr="00883BF6" w:rsidRDefault="00556862" w:rsidP="00C905C1">
            <w:pPr>
              <w:pStyle w:val="afa"/>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RNTI type (or search space)</w:t>
            </w:r>
          </w:p>
          <w:p w14:paraId="27A8E64B" w14:textId="77777777" w:rsidR="00556862" w:rsidRPr="00883BF6" w:rsidRDefault="00556862" w:rsidP="00C905C1">
            <w:pPr>
              <w:pStyle w:val="afa"/>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HARQ feedback availability (enabled/disabled)</w:t>
            </w:r>
          </w:p>
          <w:p w14:paraId="159780F9" w14:textId="77777777" w:rsidR="00556862" w:rsidRPr="00883BF6" w:rsidRDefault="00556862" w:rsidP="00C905C1">
            <w:pPr>
              <w:pStyle w:val="afa"/>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combinations of the above</w:t>
            </w:r>
          </w:p>
          <w:p w14:paraId="703B8CFF" w14:textId="77777777" w:rsidR="00556862" w:rsidRPr="00883BF6" w:rsidRDefault="00556862" w:rsidP="00C905C1">
            <w:pPr>
              <w:pStyle w:val="afa"/>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lastRenderedPageBreak/>
              <w:t>subsets of the above</w:t>
            </w:r>
          </w:p>
          <w:p w14:paraId="1E8FA360"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3 :</w:t>
            </w:r>
            <w:proofErr w:type="gramEnd"/>
            <w:r w:rsidRPr="00883BF6">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077B4FAD" w14:textId="77777777" w:rsidR="00556862" w:rsidRPr="00883BF6" w:rsidRDefault="00556862" w:rsidP="00C905C1">
            <w:pPr>
              <w:pStyle w:val="afa"/>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UL feedback can include information such as</w:t>
            </w:r>
          </w:p>
          <w:p w14:paraId="20AC635C"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request for guiding </w:t>
            </w:r>
            <w:proofErr w:type="spellStart"/>
            <w:r w:rsidRPr="00883BF6">
              <w:rPr>
                <w:rFonts w:ascii="Times New Roman" w:hAnsi="Times New Roman"/>
                <w:sz w:val="20"/>
                <w:szCs w:val="20"/>
              </w:rPr>
              <w:t>pdsch-AggregationFactor</w:t>
            </w:r>
            <w:proofErr w:type="spellEnd"/>
          </w:p>
          <w:p w14:paraId="106C8D27"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decoding statistics</w:t>
            </w:r>
          </w:p>
          <w:p w14:paraId="2F6FC4A5"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 of the above</w:t>
            </w:r>
          </w:p>
          <w:p w14:paraId="6DD7BF9C" w14:textId="77777777" w:rsidR="00556862" w:rsidRPr="00883BF6" w:rsidRDefault="00556862" w:rsidP="00C905C1">
            <w:pPr>
              <w:pStyle w:val="afa"/>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MAC-CE/RRC might be also acceptable, instead of UCI.</w:t>
            </w:r>
          </w:p>
          <w:p w14:paraId="08DEC36E"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883BF6">
              <w:rPr>
                <w:rFonts w:ascii="Times New Roman" w:hAnsi="Times New Roman"/>
                <w:sz w:val="20"/>
                <w:szCs w:val="20"/>
              </w:rPr>
              <w:t>for</w:t>
            </w:r>
            <w:proofErr w:type="gramEnd"/>
            <w:r w:rsidRPr="00883BF6">
              <w:rPr>
                <w:rFonts w:ascii="Times New Roman" w:hAnsi="Times New Roman"/>
                <w:sz w:val="20"/>
                <w:szCs w:val="20"/>
              </w:rPr>
              <w:t xml:space="preserve"> minimizing specification impact.</w:t>
            </w:r>
          </w:p>
          <w:p w14:paraId="64FBFAE5"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compensating low S(I)NR in NTN by using soft combinable retransmissions on PUSCH</w:t>
            </w:r>
          </w:p>
          <w:p w14:paraId="31D51C47" w14:textId="77777777" w:rsidR="00556862" w:rsidRPr="00883BF6" w:rsidRDefault="00556862" w:rsidP="00C905C1">
            <w:pPr>
              <w:pStyle w:val="afa"/>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if aggregation factor is not guided by UL feedback, fixed aggregation factor (non-optimal value) might cause the throughput loss</w:t>
            </w:r>
          </w:p>
          <w:p w14:paraId="57AA97A6"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 loss</w:t>
            </w:r>
          </w:p>
          <w:p w14:paraId="4A88E302" w14:textId="140D2938" w:rsidR="000311D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zh-CN"/>
              </w:rPr>
            </w:pPr>
            <w:r w:rsidRPr="00883BF6">
              <w:rPr>
                <w:rFonts w:ascii="Times New Roman" w:hAnsi="Times New Roman"/>
                <w:sz w:val="20"/>
                <w:szCs w:val="20"/>
                <w:lang w:eastAsia="ko-KR"/>
              </w:rPr>
              <w:t>for PUSCH: from 16.2% to 51% loss</w:t>
            </w:r>
          </w:p>
        </w:tc>
      </w:tr>
      <w:tr w:rsidR="000311D2" w:rsidRPr="00883BF6" w14:paraId="2DD34B20" w14:textId="77777777" w:rsidTr="00C8020B">
        <w:trPr>
          <w:trHeight w:val="398"/>
          <w:jc w:val="center"/>
        </w:trPr>
        <w:tc>
          <w:tcPr>
            <w:tcW w:w="1883" w:type="dxa"/>
            <w:shd w:val="clear" w:color="auto" w:fill="auto"/>
            <w:vAlign w:val="center"/>
          </w:tcPr>
          <w:p w14:paraId="2E1E3B93" w14:textId="296335A4" w:rsidR="000311D2" w:rsidRPr="00883BF6" w:rsidRDefault="000311D2" w:rsidP="00C905C1">
            <w:pPr>
              <w:snapToGrid w:val="0"/>
              <w:spacing w:after="0"/>
              <w:jc w:val="center"/>
            </w:pPr>
            <w:r w:rsidRPr="00883BF6">
              <w:lastRenderedPageBreak/>
              <w:t>R1-</w:t>
            </w:r>
            <w:r w:rsidR="00BA2234" w:rsidRPr="00883BF6">
              <w:t>210</w:t>
            </w:r>
            <w:r w:rsidR="001F6E4A" w:rsidRPr="00883BF6">
              <w:t>7450</w:t>
            </w:r>
          </w:p>
          <w:p w14:paraId="17849EA0" w14:textId="12E613FF" w:rsidR="00350BAA" w:rsidRPr="00883BF6" w:rsidRDefault="001F6E4A" w:rsidP="00C905C1">
            <w:pPr>
              <w:snapToGrid w:val="0"/>
              <w:spacing w:after="0"/>
              <w:jc w:val="center"/>
            </w:pPr>
            <w:r w:rsidRPr="00883BF6">
              <w:t>LG</w:t>
            </w:r>
          </w:p>
        </w:tc>
        <w:tc>
          <w:tcPr>
            <w:tcW w:w="8744" w:type="dxa"/>
            <w:vAlign w:val="center"/>
          </w:tcPr>
          <w:p w14:paraId="22C87CCA" w14:textId="77777777" w:rsidR="004C4C09" w:rsidRPr="00883BF6" w:rsidRDefault="004C4C09" w:rsidP="00C905C1">
            <w:pPr>
              <w:snapToGrid w:val="0"/>
              <w:spacing w:after="0"/>
              <w:rPr>
                <w:rFonts w:eastAsiaTheme="minorEastAsia"/>
              </w:rPr>
            </w:pPr>
            <w:r w:rsidRPr="00883BF6">
              <w:rPr>
                <w:rFonts w:eastAsiaTheme="minorEastAsia"/>
              </w:rPr>
              <w:t xml:space="preserve">Proposal 1: For enhanced HARQ process id identification in NTN, support followings enhancement. </w:t>
            </w:r>
          </w:p>
          <w:p w14:paraId="00682408" w14:textId="77777777" w:rsidR="004C4C09" w:rsidRPr="00883BF6" w:rsidRDefault="004C4C09" w:rsidP="00C905C1">
            <w:pPr>
              <w:pStyle w:val="afa"/>
              <w:numPr>
                <w:ilvl w:val="0"/>
                <w:numId w:val="43"/>
              </w:numPr>
              <w:adjustRightInd w:val="0"/>
              <w:snapToGrid w:val="0"/>
              <w:rPr>
                <w:rFonts w:ascii="Times New Roman" w:hAnsi="Times New Roman"/>
                <w:sz w:val="20"/>
                <w:szCs w:val="20"/>
                <w:lang w:eastAsia="x-none"/>
              </w:rPr>
            </w:pPr>
            <w:r w:rsidRPr="00883BF6">
              <w:rPr>
                <w:rFonts w:ascii="Times New Roman" w:eastAsiaTheme="minorEastAsia" w:hAnsi="Times New Roman"/>
                <w:sz w:val="20"/>
                <w:szCs w:val="20"/>
              </w:rPr>
              <w:t xml:space="preserve">For </w:t>
            </w:r>
            <w:r w:rsidRPr="00883BF6">
              <w:rPr>
                <w:rFonts w:ascii="Times New Roman" w:hAnsi="Times New Roman"/>
                <w:sz w:val="20"/>
                <w:szCs w:val="20"/>
                <w:lang w:eastAsia="x-none"/>
              </w:rPr>
              <w:t>DCI format 0-1/1-1, increase the HARQ process ID field up to 5 bits</w:t>
            </w:r>
          </w:p>
          <w:p w14:paraId="363B07CC" w14:textId="77777777" w:rsidR="004C4C09" w:rsidRPr="00883BF6" w:rsidRDefault="004C4C09" w:rsidP="00C905C1">
            <w:pPr>
              <w:pStyle w:val="afa"/>
              <w:numPr>
                <w:ilvl w:val="0"/>
                <w:numId w:val="43"/>
              </w:numPr>
              <w:adjustRightInd w:val="0"/>
              <w:snapToGrid w:val="0"/>
              <w:rPr>
                <w:rFonts w:ascii="Times New Roman" w:eastAsiaTheme="minorEastAsia" w:hAnsi="Times New Roman"/>
                <w:sz w:val="20"/>
                <w:szCs w:val="20"/>
              </w:rPr>
            </w:pPr>
            <w:r w:rsidRPr="00883BF6">
              <w:rPr>
                <w:rFonts w:ascii="Times New Roman" w:hAnsi="Times New Roman"/>
                <w:sz w:val="20"/>
                <w:szCs w:val="20"/>
                <w:lang w:eastAsia="x-none"/>
              </w:rPr>
              <w:t>For DCI format 0-0/1-0, support no enhancement</w:t>
            </w:r>
          </w:p>
          <w:p w14:paraId="11A6DC21" w14:textId="77777777" w:rsidR="004C4C09" w:rsidRPr="00883BF6" w:rsidRDefault="004C4C09" w:rsidP="00C905C1">
            <w:pPr>
              <w:snapToGrid w:val="0"/>
              <w:spacing w:after="0"/>
              <w:rPr>
                <w:rFonts w:eastAsiaTheme="minorEastAsia"/>
              </w:rPr>
            </w:pPr>
            <w:r w:rsidRPr="00883BF6">
              <w:rPr>
                <w:rFonts w:eastAsiaTheme="minorEastAsia"/>
              </w:rPr>
              <w:t xml:space="preserve">Proposal 2. For transmission enhancement when HARQ feedback is disabled, consider following enhancements: </w:t>
            </w:r>
          </w:p>
          <w:p w14:paraId="495796A2" w14:textId="77777777" w:rsidR="004C4C09" w:rsidRPr="00883BF6" w:rsidRDefault="004C4C09" w:rsidP="00C905C1">
            <w:pPr>
              <w:pStyle w:val="afa"/>
              <w:numPr>
                <w:ilvl w:val="0"/>
                <w:numId w:val="43"/>
              </w:numPr>
              <w:adjustRightInd w:val="0"/>
              <w:snapToGrid w:val="0"/>
              <w:rPr>
                <w:rFonts w:ascii="Times New Roman" w:eastAsiaTheme="minorEastAsia" w:hAnsi="Times New Roman"/>
                <w:sz w:val="20"/>
                <w:szCs w:val="20"/>
              </w:rPr>
            </w:pPr>
            <w:r w:rsidRPr="00883BF6">
              <w:rPr>
                <w:rFonts w:ascii="Times New Roman" w:eastAsiaTheme="minorEastAsia" w:hAnsi="Times New Roman"/>
                <w:sz w:val="20"/>
                <w:szCs w:val="20"/>
              </w:rPr>
              <w:t xml:space="preserve">Repetition number is recommended/reported by UE  </w:t>
            </w:r>
          </w:p>
          <w:p w14:paraId="403AAAFB" w14:textId="77777777" w:rsidR="004C4C09" w:rsidRPr="00883BF6" w:rsidRDefault="004C4C09" w:rsidP="00C905C1">
            <w:pPr>
              <w:snapToGrid w:val="0"/>
              <w:spacing w:after="0"/>
              <w:rPr>
                <w:lang w:eastAsia="x-none"/>
              </w:rPr>
            </w:pPr>
            <w:r w:rsidRPr="00883BF6">
              <w:rPr>
                <w:rFonts w:eastAsiaTheme="minorEastAsia"/>
              </w:rPr>
              <w:t xml:space="preserve">Proposal 3. In case of two PDSCHs are associated with different HARQ process ids, introduce default/virtual ACK/NACK timing or timing offset for feedback-disabled HARQ process. </w:t>
            </w:r>
          </w:p>
          <w:p w14:paraId="25BE28C4" w14:textId="77777777" w:rsidR="004C4C09" w:rsidRPr="00883BF6" w:rsidRDefault="004C4C09" w:rsidP="00C905C1">
            <w:pPr>
              <w:snapToGrid w:val="0"/>
              <w:spacing w:after="0"/>
              <w:rPr>
                <w:rFonts w:eastAsiaTheme="minorEastAsia"/>
              </w:rPr>
            </w:pPr>
            <w:r w:rsidRPr="00883BF6">
              <w:rPr>
                <w:rFonts w:eastAsiaTheme="minorEastAsia"/>
              </w:rPr>
              <w:t>Proposal 4. For Type-1 HARQ-ACK codebook, codebook is generated by excluding HARQ-ACK for serving cells not having any feedback-enabled HARQ process.</w:t>
            </w:r>
          </w:p>
          <w:p w14:paraId="0B2EA8EB" w14:textId="77777777" w:rsidR="004C4C09" w:rsidRPr="00883BF6" w:rsidRDefault="004C4C09" w:rsidP="00C905C1">
            <w:pPr>
              <w:snapToGrid w:val="0"/>
              <w:spacing w:after="0"/>
              <w:rPr>
                <w:rFonts w:eastAsiaTheme="minorEastAsia"/>
              </w:rPr>
            </w:pPr>
            <w:r w:rsidRPr="00883BF6">
              <w:rPr>
                <w:rFonts w:eastAsiaTheme="minorEastAsia"/>
              </w:rPr>
              <w:t>Proposal 5. For Type-2 HARQ-ACK codebook, for the DCI of PDSCH with feedback-disabled HARQ processes, the C-DAI and T-DAI are the count of feedback-enabled processes, despite they are not incremented.</w:t>
            </w:r>
          </w:p>
          <w:p w14:paraId="1812FE50" w14:textId="77777777" w:rsidR="004C4C09" w:rsidRPr="00883BF6" w:rsidRDefault="004C4C09" w:rsidP="00C905C1">
            <w:pPr>
              <w:snapToGrid w:val="0"/>
              <w:spacing w:after="0"/>
              <w:rPr>
                <w:rFonts w:eastAsiaTheme="minorEastAsia"/>
              </w:rPr>
            </w:pPr>
            <w:r w:rsidRPr="00883BF6">
              <w:rPr>
                <w:rFonts w:eastAsiaTheme="minorEastAsia"/>
              </w:rPr>
              <w:t>Proposal 6. For Type-3 HARQ codebook, the codebook is generated based only on feedback-disabled HARQ processes.</w:t>
            </w:r>
          </w:p>
          <w:p w14:paraId="55C62702" w14:textId="0EFBB787" w:rsidR="000311D2" w:rsidRPr="00883BF6" w:rsidRDefault="004C4C09" w:rsidP="00C905C1">
            <w:pPr>
              <w:snapToGrid w:val="0"/>
              <w:spacing w:after="0"/>
            </w:pPr>
            <w:r w:rsidRPr="00883BF6">
              <w:rPr>
                <w:rFonts w:eastAsiaTheme="minorEastAsia"/>
              </w:rPr>
              <w:t xml:space="preserve">Proposal 7. UE feedbacks acknowledgement for the reception of SPS activation DCI, if the first PDSCH after reception of the SPS activation DCI is associated with disabled HARQ process. </w:t>
            </w:r>
          </w:p>
        </w:tc>
      </w:tr>
      <w:tr w:rsidR="000311D2" w:rsidRPr="00883BF6" w14:paraId="27A25D44" w14:textId="77777777" w:rsidTr="00C8020B">
        <w:trPr>
          <w:trHeight w:val="398"/>
          <w:jc w:val="center"/>
        </w:trPr>
        <w:tc>
          <w:tcPr>
            <w:tcW w:w="1883" w:type="dxa"/>
            <w:shd w:val="clear" w:color="auto" w:fill="auto"/>
            <w:vAlign w:val="center"/>
          </w:tcPr>
          <w:p w14:paraId="3A4A71A6" w14:textId="5755B434" w:rsidR="000311D2" w:rsidRPr="00883BF6" w:rsidRDefault="000311D2" w:rsidP="00C905C1">
            <w:pPr>
              <w:snapToGrid w:val="0"/>
              <w:spacing w:after="0"/>
              <w:jc w:val="center"/>
            </w:pPr>
            <w:r w:rsidRPr="00883BF6">
              <w:t>R1-</w:t>
            </w:r>
            <w:r w:rsidR="00316635" w:rsidRPr="00883BF6">
              <w:t>210</w:t>
            </w:r>
            <w:r w:rsidR="001F6E4A" w:rsidRPr="00883BF6">
              <w:t>7638</w:t>
            </w:r>
          </w:p>
          <w:p w14:paraId="26E16D88" w14:textId="3F96F4B5" w:rsidR="00350BAA" w:rsidRPr="00883BF6" w:rsidRDefault="001F6E4A" w:rsidP="00C905C1">
            <w:pPr>
              <w:snapToGrid w:val="0"/>
              <w:spacing w:after="0"/>
              <w:jc w:val="center"/>
            </w:pPr>
            <w:r w:rsidRPr="00883BF6">
              <w:t>Ericsson</w:t>
            </w:r>
          </w:p>
        </w:tc>
        <w:tc>
          <w:tcPr>
            <w:tcW w:w="8744" w:type="dxa"/>
            <w:vAlign w:val="center"/>
          </w:tcPr>
          <w:p w14:paraId="3BD15DB6" w14:textId="77777777" w:rsidR="001C2E55" w:rsidRPr="00883BF6" w:rsidRDefault="001C2E55" w:rsidP="00C905C1">
            <w:pPr>
              <w:pStyle w:val="aff0"/>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\f O \n \h \z \t "Observation" \c </w:instrText>
            </w:r>
            <w:r w:rsidRPr="00883BF6">
              <w:rPr>
                <w:rFonts w:ascii="Times New Roman" w:hAnsi="Times New Roman" w:cs="Times New Roman"/>
                <w:b w:val="0"/>
                <w:bCs/>
                <w:sz w:val="20"/>
                <w:szCs w:val="20"/>
              </w:rPr>
              <w:fldChar w:fldCharType="separate"/>
            </w:r>
            <w:hyperlink w:anchor="_Toc79154017" w:history="1">
              <w:r w:rsidRPr="00883BF6">
                <w:rPr>
                  <w:rStyle w:val="af6"/>
                  <w:rFonts w:ascii="Times New Roman" w:hAnsi="Times New Roman" w:cs="Times New Roman"/>
                  <w:b w:val="0"/>
                  <w:noProof/>
                  <w:sz w:val="20"/>
                  <w:szCs w:val="20"/>
                </w:rPr>
                <w:t>Observation 1</w:t>
              </w:r>
              <w:r w:rsidRPr="00883BF6">
                <w:rPr>
                  <w:rFonts w:ascii="Times New Roman" w:hAnsi="Times New Roman" w:cs="Times New Roman"/>
                  <w:b w:val="0"/>
                  <w:noProof/>
                  <w:sz w:val="20"/>
                  <w:szCs w:val="20"/>
                </w:rPr>
                <w:tab/>
              </w:r>
              <w:r w:rsidRPr="00883BF6">
                <w:rPr>
                  <w:rStyle w:val="af6"/>
                  <w:rFonts w:ascii="Times New Roman" w:hAnsi="Times New Roman" w:cs="Times New Roman"/>
                  <w:b w:val="0"/>
                  <w:noProof/>
                  <w:sz w:val="20"/>
                  <w:szCs w:val="20"/>
                </w:rPr>
                <w:t>Extending the HARQ process ID field in DCI formats 0_1/1_1 to support 32 HARQ processes minimizes the impacts on specification and scheduling.</w:t>
              </w:r>
            </w:hyperlink>
          </w:p>
          <w:p w14:paraId="6A04DC37"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18" w:history="1">
              <w:r w:rsidR="001C2E55" w:rsidRPr="00883BF6">
                <w:rPr>
                  <w:rStyle w:val="af6"/>
                  <w:rFonts w:ascii="Times New Roman" w:hAnsi="Times New Roman" w:cs="Times New Roman"/>
                  <w:b w:val="0"/>
                  <w:noProof/>
                  <w:sz w:val="20"/>
                  <w:szCs w:val="20"/>
                </w:rPr>
                <w:t>Observation 2</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578126A9"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19" w:history="1">
              <w:r w:rsidR="001C2E55" w:rsidRPr="00883BF6">
                <w:rPr>
                  <w:rStyle w:val="af6"/>
                  <w:rFonts w:ascii="Times New Roman" w:hAnsi="Times New Roman" w:cs="Times New Roman"/>
                  <w:b w:val="0"/>
                  <w:noProof/>
                  <w:sz w:val="20"/>
                  <w:szCs w:val="20"/>
                </w:rPr>
                <w:t>Observation 3</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If a bit from the RV field, the MCS field or a field related to the second data block is reused, other functionality will be limited.</w:t>
              </w:r>
            </w:hyperlink>
          </w:p>
          <w:p w14:paraId="10B504D4"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0" w:history="1">
              <w:r w:rsidR="001C2E55" w:rsidRPr="00883BF6">
                <w:rPr>
                  <w:rStyle w:val="af6"/>
                  <w:rFonts w:ascii="Times New Roman" w:hAnsi="Times New Roman" w:cs="Times New Roman"/>
                  <w:b w:val="0"/>
                  <w:noProof/>
                  <w:sz w:val="20"/>
                  <w:szCs w:val="20"/>
                </w:rPr>
                <w:t>Observation 4</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It is not necessary to schedule 32 HARQ processes using fallback DCI format 0_0/1_0.</w:t>
              </w:r>
            </w:hyperlink>
          </w:p>
          <w:p w14:paraId="0B86EDEB"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1" w:history="1">
              <w:r w:rsidR="001C2E55" w:rsidRPr="00883BF6">
                <w:rPr>
                  <w:rStyle w:val="af6"/>
                  <w:rFonts w:ascii="Times New Roman" w:hAnsi="Times New Roman" w:cs="Times New Roman"/>
                  <w:b w:val="0"/>
                  <w:noProof/>
                  <w:sz w:val="20"/>
                  <w:szCs w:val="20"/>
                </w:rPr>
                <w:t>Observation 5</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If fallback DCI format 0_0/1_0 are extended to support 32 HARQ processes, blind decoding among two fallback DCI formats is needed to read SIB.</w:t>
              </w:r>
            </w:hyperlink>
          </w:p>
          <w:p w14:paraId="52620CFD"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2" w:history="1">
              <w:r w:rsidR="001C2E55" w:rsidRPr="00883BF6">
                <w:rPr>
                  <w:rStyle w:val="af6"/>
                  <w:rFonts w:ascii="Times New Roman" w:hAnsi="Times New Roman" w:cs="Times New Roman"/>
                  <w:b w:val="0"/>
                  <w:noProof/>
                  <w:sz w:val="20"/>
                  <w:szCs w:val="20"/>
                </w:rPr>
                <w:t>Observation 6</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If DCI scheduling feedback-enabled DL HARQ processes is transmitted but no Type-1 HARQ codebook is transmitted by the UE, the network can interpret that as implicit NACK for the feedback-enabled HARQ processes.</w:t>
              </w:r>
            </w:hyperlink>
          </w:p>
          <w:p w14:paraId="16991DBB"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3" w:history="1">
              <w:r w:rsidR="001C2E55" w:rsidRPr="00883BF6">
                <w:rPr>
                  <w:rStyle w:val="af6"/>
                  <w:rFonts w:ascii="Times New Roman" w:hAnsi="Times New Roman" w:cs="Times New Roman"/>
                  <w:b w:val="0"/>
                  <w:noProof/>
                  <w:sz w:val="20"/>
                  <w:szCs w:val="20"/>
                </w:rPr>
                <w:t>Observation 7</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RAN1 already agreed that Type-3 HARQ codebook can be applied in licensed spectrum.</w:t>
              </w:r>
            </w:hyperlink>
          </w:p>
          <w:p w14:paraId="0B163DEB"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4" w:history="1">
              <w:r w:rsidR="001C2E55" w:rsidRPr="00883BF6">
                <w:rPr>
                  <w:rStyle w:val="af6"/>
                  <w:rFonts w:ascii="Times New Roman" w:hAnsi="Times New Roman" w:cs="Times New Roman"/>
                  <w:b w:val="0"/>
                  <w:noProof/>
                  <w:sz w:val="20"/>
                  <w:szCs w:val="20"/>
                </w:rPr>
                <w:t>Observation 8</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NR is a toolbox of features. Each feature should not be limited to a certain use case or deployment and it is up to implementation to use it as fit.</w:t>
              </w:r>
            </w:hyperlink>
          </w:p>
          <w:p w14:paraId="6F520F93"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5" w:history="1">
              <w:r w:rsidR="001C2E55" w:rsidRPr="00883BF6">
                <w:rPr>
                  <w:rStyle w:val="af6"/>
                  <w:rFonts w:ascii="Times New Roman" w:hAnsi="Times New Roman" w:cs="Times New Roman"/>
                  <w:b w:val="0"/>
                  <w:noProof/>
                  <w:sz w:val="20"/>
                  <w:szCs w:val="20"/>
                </w:rPr>
                <w:t>Observation 9</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There should not be some artificial restriction that Type-3 HARQ codebook is not applicable to NTN.</w:t>
              </w:r>
            </w:hyperlink>
          </w:p>
          <w:p w14:paraId="3A2C64E0"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6" w:history="1">
              <w:r w:rsidR="001C2E55" w:rsidRPr="00883BF6">
                <w:rPr>
                  <w:rStyle w:val="af6"/>
                  <w:rFonts w:ascii="Times New Roman" w:hAnsi="Times New Roman" w:cs="Times New Roman"/>
                  <w:b w:val="0"/>
                  <w:noProof/>
                  <w:sz w:val="20"/>
                  <w:szCs w:val="20"/>
                </w:rPr>
                <w:t>Observation 10</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6E292B26" w14:textId="76124FFA" w:rsidR="001C2E55" w:rsidRPr="00883BF6" w:rsidRDefault="001C2E55" w:rsidP="00C905C1">
            <w:pPr>
              <w:pStyle w:val="ac"/>
              <w:snapToGrid w:val="0"/>
              <w:spacing w:after="0"/>
              <w:rPr>
                <w:rFonts w:ascii="Times New Roman" w:hAnsi="Times New Roman"/>
                <w:szCs w:val="20"/>
              </w:rPr>
            </w:pPr>
            <w:r w:rsidRPr="00883BF6">
              <w:rPr>
                <w:rFonts w:ascii="Times New Roman" w:hAnsi="Times New Roman"/>
                <w:szCs w:val="20"/>
              </w:rPr>
              <w:lastRenderedPageBreak/>
              <w:fldChar w:fldCharType="end"/>
            </w:r>
          </w:p>
          <w:p w14:paraId="3C6947B7" w14:textId="77777777" w:rsidR="001C2E55" w:rsidRPr="00883BF6" w:rsidRDefault="001C2E55" w:rsidP="00C905C1">
            <w:pPr>
              <w:pStyle w:val="aff0"/>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\n \h \z \t "Proposal" \c </w:instrText>
            </w:r>
            <w:r w:rsidRPr="00883BF6">
              <w:rPr>
                <w:rFonts w:ascii="Times New Roman" w:hAnsi="Times New Roman" w:cs="Times New Roman"/>
                <w:b w:val="0"/>
                <w:bCs/>
                <w:sz w:val="20"/>
                <w:szCs w:val="20"/>
              </w:rPr>
              <w:fldChar w:fldCharType="separate"/>
            </w:r>
            <w:hyperlink w:anchor="_Toc79154027" w:history="1">
              <w:r w:rsidRPr="00883BF6">
                <w:rPr>
                  <w:rStyle w:val="af6"/>
                  <w:rFonts w:ascii="Times New Roman" w:hAnsi="Times New Roman" w:cs="Times New Roman"/>
                  <w:b w:val="0"/>
                  <w:noProof/>
                  <w:sz w:val="20"/>
                  <w:szCs w:val="20"/>
                </w:rPr>
                <w:t>Proposal 1</w:t>
              </w:r>
              <w:r w:rsidRPr="00883BF6">
                <w:rPr>
                  <w:rFonts w:ascii="Times New Roman" w:hAnsi="Times New Roman" w:cs="Times New Roman"/>
                  <w:b w:val="0"/>
                  <w:noProof/>
                  <w:sz w:val="20"/>
                  <w:szCs w:val="20"/>
                </w:rPr>
                <w:tab/>
              </w:r>
              <w:r w:rsidRPr="00883BF6">
                <w:rPr>
                  <w:rStyle w:val="af6"/>
                  <w:rFonts w:ascii="Times New Roman" w:hAnsi="Times New Roman" w:cs="Times New Roman"/>
                  <w:b w:val="0"/>
                  <w:noProof/>
                  <w:sz w:val="20"/>
                  <w:szCs w:val="20"/>
                </w:rPr>
                <w:t>Whether 32 HARQ processes are used or not in the uplink can be configured by RRC.</w:t>
              </w:r>
            </w:hyperlink>
          </w:p>
          <w:p w14:paraId="2DF11B83"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8" w:history="1">
              <w:r w:rsidR="001C2E55" w:rsidRPr="00883BF6">
                <w:rPr>
                  <w:rStyle w:val="af6"/>
                  <w:rFonts w:ascii="Times New Roman" w:hAnsi="Times New Roman" w:cs="Times New Roman"/>
                  <w:b w:val="0"/>
                  <w:noProof/>
                  <w:sz w:val="20"/>
                  <w:szCs w:val="20"/>
                </w:rPr>
                <w:t>Proposal 2</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Whether 32 HARQ processes are used or not in the downlink can be configured by RRC.</w:t>
              </w:r>
            </w:hyperlink>
          </w:p>
          <w:p w14:paraId="15B936E0"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9" w:history="1">
              <w:r w:rsidR="001C2E55" w:rsidRPr="00883BF6">
                <w:rPr>
                  <w:rStyle w:val="af6"/>
                  <w:rFonts w:ascii="Times New Roman" w:hAnsi="Times New Roman" w:cs="Times New Roman"/>
                  <w:b w:val="0"/>
                  <w:noProof/>
                  <w:sz w:val="20"/>
                  <w:szCs w:val="20"/>
                </w:rPr>
                <w:t>Proposal 3</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If 32 HARQ processes are configured, the size of the HARQ process ID field in DCI formats 0_1/1_1 is extended to 5 bits.</w:t>
              </w:r>
            </w:hyperlink>
          </w:p>
          <w:p w14:paraId="7D7AF162"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0" w:history="1">
              <w:r w:rsidR="001C2E55" w:rsidRPr="00883BF6">
                <w:rPr>
                  <w:rStyle w:val="af6"/>
                  <w:rFonts w:ascii="Times New Roman" w:hAnsi="Times New Roman" w:cs="Times New Roman"/>
                  <w:b w:val="0"/>
                  <w:noProof/>
                  <w:sz w:val="20"/>
                  <w:szCs w:val="20"/>
                </w:rPr>
                <w:t>Proposal 4</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Do not support 32 HARQ processes with fallback DCI.</w:t>
              </w:r>
            </w:hyperlink>
          </w:p>
          <w:p w14:paraId="708B3DC6"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1" w:history="1">
              <w:r w:rsidR="001C2E55" w:rsidRPr="00883BF6">
                <w:rPr>
                  <w:rStyle w:val="af6"/>
                  <w:rFonts w:ascii="Times New Roman" w:hAnsi="Times New Roman" w:cs="Times New Roman"/>
                  <w:b w:val="0"/>
                  <w:noProof/>
                  <w:sz w:val="20"/>
                  <w:szCs w:val="20"/>
                </w:rPr>
                <w:t>Proposal 5</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RAN1 to discuss what parameters need to be configured differently for HARQ processes with feedback and HARQ processes without feedback. One example parameter is aggregation factor.</w:t>
              </w:r>
            </w:hyperlink>
          </w:p>
          <w:p w14:paraId="28CDDAD4"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2" w:history="1">
              <w:r w:rsidR="001C2E55" w:rsidRPr="00883BF6">
                <w:rPr>
                  <w:rStyle w:val="af6"/>
                  <w:rFonts w:ascii="Times New Roman" w:hAnsi="Times New Roman" w:cs="Times New Roman"/>
                  <w:b w:val="0"/>
                  <w:noProof/>
                  <w:sz w:val="20"/>
                  <w:szCs w:val="20"/>
                </w:rPr>
                <w:t>Proposal 6</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C50C144"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3" w:history="1">
              <w:r w:rsidR="001C2E55" w:rsidRPr="00883BF6">
                <w:rPr>
                  <w:rStyle w:val="af6"/>
                  <w:rFonts w:ascii="Times New Roman" w:hAnsi="Times New Roman" w:cs="Times New Roman"/>
                  <w:b w:val="0"/>
                  <w:noProof/>
                  <w:sz w:val="20"/>
                  <w:szCs w:val="20"/>
                </w:rPr>
                <w:t>Proposal 7</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41134E21"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4" w:history="1">
              <w:r w:rsidR="001C2E55" w:rsidRPr="00883BF6">
                <w:rPr>
                  <w:rStyle w:val="af6"/>
                  <w:rFonts w:ascii="Times New Roman" w:hAnsi="Times New Roman" w:cs="Times New Roman"/>
                  <w:b w:val="0"/>
                  <w:noProof/>
                  <w:sz w:val="20"/>
                  <w:szCs w:val="20"/>
                </w:rPr>
                <w:t>Proposal 8</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1CA92EB8"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5" w:history="1">
              <w:r w:rsidR="001C2E55" w:rsidRPr="00883BF6">
                <w:rPr>
                  <w:rStyle w:val="af6"/>
                  <w:rFonts w:ascii="Times New Roman" w:hAnsi="Times New Roman" w:cs="Times New Roman"/>
                  <w:b w:val="0"/>
                  <w:noProof/>
                  <w:sz w:val="20"/>
                  <w:szCs w:val="20"/>
                </w:rPr>
                <w:t>Proposal 9</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In the case of the NR Type-3 HARQ codebook, when HARQ processes are enabled/disabled on a per HARQ process basis, the codebook size is dimensioned to include ACK/NACK information only for HARQ processes that are enabled.</w:t>
              </w:r>
            </w:hyperlink>
          </w:p>
          <w:p w14:paraId="2171FD72"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6" w:history="1">
              <w:r w:rsidR="001C2E55" w:rsidRPr="00883BF6">
                <w:rPr>
                  <w:rStyle w:val="af6"/>
                  <w:rFonts w:ascii="Times New Roman" w:hAnsi="Times New Roman" w:cs="Times New Roman"/>
                  <w:b w:val="0"/>
                  <w:noProof/>
                  <w:sz w:val="20"/>
                  <w:szCs w:val="20"/>
                </w:rPr>
                <w:t>Proposal 10</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Regarding the “out-of-order restriction” for transmission of different HARQ processes corresponding to different PDSCHs, RAN1 to down-select between following alternatives:</w:t>
              </w:r>
            </w:hyperlink>
          </w:p>
          <w:p w14:paraId="2D14C586" w14:textId="77777777" w:rsidR="001C2E55" w:rsidRPr="00883BF6" w:rsidRDefault="00BF0E1E"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7" w:history="1">
              <w:r w:rsidR="001C2E55" w:rsidRPr="00883BF6">
                <w:rPr>
                  <w:rStyle w:val="af6"/>
                  <w:rFonts w:ascii="Times New Roman" w:hAnsi="Times New Roman" w:cs="Times New Roman"/>
                  <w:b w:val="0"/>
                  <w:noProof/>
                  <w:sz w:val="20"/>
                  <w:szCs w:val="20"/>
                </w:rPr>
                <w:t>a.</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Alt-1: Preserve the same “out-of-order restriction” for (enabled) HARQ processes in specification for the disabled HARQ processes</w:t>
              </w:r>
            </w:hyperlink>
          </w:p>
          <w:p w14:paraId="3133B48D" w14:textId="1194EA2E" w:rsidR="000311D2" w:rsidRPr="00883BF6" w:rsidRDefault="00BF0E1E" w:rsidP="00C905C1">
            <w:pPr>
              <w:pStyle w:val="aff0"/>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1C2E55" w:rsidRPr="00883BF6">
                <w:rPr>
                  <w:rStyle w:val="af6"/>
                  <w:rFonts w:ascii="Times New Roman" w:hAnsi="Times New Roman" w:cs="Times New Roman"/>
                  <w:b w:val="0"/>
                  <w:noProof/>
                  <w:sz w:val="20"/>
                  <w:szCs w:val="20"/>
                </w:rPr>
                <w:t>b.</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Alt-2: the “out-of-order restriction” for (enabled) HARQ processes does not apply to disabled HARQ processes.</w:t>
              </w:r>
            </w:hyperlink>
            <w:r w:rsidR="001C2E55" w:rsidRPr="00883BF6">
              <w:rPr>
                <w:rFonts w:ascii="Times New Roman" w:hAnsi="Times New Roman" w:cs="Times New Roman"/>
                <w:b w:val="0"/>
                <w:sz w:val="20"/>
                <w:szCs w:val="20"/>
              </w:rPr>
              <w:fldChar w:fldCharType="end"/>
            </w:r>
          </w:p>
        </w:tc>
      </w:tr>
      <w:tr w:rsidR="000311D2" w:rsidRPr="00883BF6" w14:paraId="2FC77110" w14:textId="77777777" w:rsidTr="00C8020B">
        <w:trPr>
          <w:trHeight w:val="398"/>
          <w:jc w:val="center"/>
        </w:trPr>
        <w:tc>
          <w:tcPr>
            <w:tcW w:w="1883" w:type="dxa"/>
            <w:shd w:val="clear" w:color="auto" w:fill="auto"/>
            <w:vAlign w:val="center"/>
          </w:tcPr>
          <w:p w14:paraId="103AD442" w14:textId="0EAE1B8F" w:rsidR="000311D2" w:rsidRPr="00883BF6" w:rsidRDefault="000311D2" w:rsidP="00C905C1">
            <w:pPr>
              <w:snapToGrid w:val="0"/>
              <w:spacing w:after="0"/>
              <w:jc w:val="center"/>
            </w:pPr>
            <w:r w:rsidRPr="00883BF6">
              <w:lastRenderedPageBreak/>
              <w:t>R1-</w:t>
            </w:r>
            <w:r w:rsidR="007422C1" w:rsidRPr="00883BF6">
              <w:t>210</w:t>
            </w:r>
            <w:r w:rsidR="001F6E4A" w:rsidRPr="00883BF6">
              <w:t>7738</w:t>
            </w:r>
          </w:p>
          <w:p w14:paraId="41A6120C" w14:textId="2D0DE9E9" w:rsidR="00350BAA" w:rsidRPr="00883BF6" w:rsidRDefault="001F6E4A" w:rsidP="00C905C1">
            <w:pPr>
              <w:snapToGrid w:val="0"/>
              <w:spacing w:after="0"/>
              <w:jc w:val="center"/>
            </w:pPr>
            <w:r w:rsidRPr="00883BF6">
              <w:t>Apple</w:t>
            </w:r>
          </w:p>
        </w:tc>
        <w:tc>
          <w:tcPr>
            <w:tcW w:w="8744" w:type="dxa"/>
            <w:vAlign w:val="center"/>
          </w:tcPr>
          <w:p w14:paraId="5463C903" w14:textId="77777777" w:rsidR="00FB612C" w:rsidRPr="00883BF6" w:rsidRDefault="00FB612C" w:rsidP="00C905C1">
            <w:pPr>
              <w:snapToGrid w:val="0"/>
              <w:spacing w:after="0"/>
              <w:jc w:val="both"/>
            </w:pPr>
            <w:r w:rsidRPr="00883BF6">
              <w:rPr>
                <w:u w:val="single"/>
              </w:rPr>
              <w:t>Proposal 1:</w:t>
            </w:r>
            <w:r w:rsidRPr="00883BF6">
              <w:t xml:space="preserve"> </w:t>
            </w:r>
            <w:r w:rsidRPr="00883BF6">
              <w:rPr>
                <w:iCs/>
                <w:lang w:eastAsia="x-none"/>
              </w:rPr>
              <w:t>Enhanced HARQ process number indication is supported for DCI 0_0/1_0 or 0_1/1_1 by reusing one bit from another DCI bit field (e.g., RV field).</w:t>
            </w:r>
          </w:p>
          <w:p w14:paraId="132350CF" w14:textId="77777777" w:rsidR="00FB612C" w:rsidRPr="00883BF6" w:rsidRDefault="00FB612C" w:rsidP="00C905C1">
            <w:pPr>
              <w:snapToGrid w:val="0"/>
              <w:spacing w:after="0"/>
              <w:jc w:val="both"/>
            </w:pPr>
          </w:p>
          <w:p w14:paraId="4CDFCB12" w14:textId="77777777" w:rsidR="00FB612C" w:rsidRPr="00883BF6" w:rsidRDefault="00FB612C" w:rsidP="00C905C1">
            <w:pPr>
              <w:snapToGrid w:val="0"/>
              <w:spacing w:after="0"/>
              <w:jc w:val="both"/>
            </w:pPr>
            <w:r w:rsidRPr="00883BF6">
              <w:rPr>
                <w:u w:val="single"/>
              </w:rPr>
              <w:t>Proposal 2:</w:t>
            </w:r>
            <w:r w:rsidRPr="00883BF6">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407E6262" w14:textId="77777777" w:rsidR="00FB612C" w:rsidRPr="00883BF6" w:rsidRDefault="00FB612C" w:rsidP="00C905C1">
            <w:pPr>
              <w:snapToGrid w:val="0"/>
              <w:spacing w:after="0"/>
              <w:jc w:val="both"/>
            </w:pPr>
          </w:p>
          <w:p w14:paraId="4B911235" w14:textId="77777777" w:rsidR="00FB612C" w:rsidRPr="00883BF6" w:rsidRDefault="00FB612C" w:rsidP="00C905C1">
            <w:pPr>
              <w:snapToGrid w:val="0"/>
              <w:spacing w:after="0"/>
              <w:jc w:val="both"/>
            </w:pPr>
            <w:r w:rsidRPr="00883BF6">
              <w:rPr>
                <w:u w:val="single"/>
              </w:rPr>
              <w:t>Proposal 3:</w:t>
            </w:r>
            <w:r w:rsidRPr="00883BF6">
              <w:t xml:space="preserve"> In type-2 HARQ-ACK codebook construction, for the DCI of PDSCH with feedback disabled HARQ processes, T-DAI is given its true value (i.e., the count of feedback-enabled processes) and C-DAI is given a reserved value.</w:t>
            </w:r>
          </w:p>
          <w:p w14:paraId="17745578" w14:textId="77777777" w:rsidR="00FB612C" w:rsidRPr="00883BF6" w:rsidRDefault="00FB612C" w:rsidP="00C905C1">
            <w:pPr>
              <w:snapToGrid w:val="0"/>
              <w:spacing w:after="0"/>
              <w:jc w:val="both"/>
            </w:pPr>
          </w:p>
          <w:p w14:paraId="64FFAABE" w14:textId="77777777" w:rsidR="00FB612C" w:rsidRPr="00883BF6" w:rsidRDefault="00FB612C" w:rsidP="00C905C1">
            <w:pPr>
              <w:snapToGrid w:val="0"/>
              <w:spacing w:after="0"/>
              <w:jc w:val="both"/>
            </w:pPr>
            <w:r w:rsidRPr="00883BF6">
              <w:rPr>
                <w:u w:val="single"/>
              </w:rPr>
              <w:t>Proposal 4:</w:t>
            </w:r>
            <w:r w:rsidRPr="00883BF6">
              <w:t xml:space="preserve"> For type-1 HARQ-ACK codebook only for SPS PDSCH and for type-2 HARQ-ACK codebook for SPS PDSCH, consider whether to support the case where SPS configuration includes HARQ processes with different feedback settings.</w:t>
            </w:r>
          </w:p>
          <w:p w14:paraId="3F46262C" w14:textId="77777777" w:rsidR="00FB612C" w:rsidRPr="00883BF6" w:rsidRDefault="00FB612C" w:rsidP="00C905C1">
            <w:pPr>
              <w:snapToGrid w:val="0"/>
              <w:spacing w:after="0"/>
              <w:jc w:val="both"/>
            </w:pPr>
          </w:p>
          <w:p w14:paraId="01333616" w14:textId="77777777" w:rsidR="00FB612C" w:rsidRPr="00883BF6" w:rsidRDefault="00FB612C" w:rsidP="00C905C1">
            <w:pPr>
              <w:snapToGrid w:val="0"/>
              <w:spacing w:after="0"/>
              <w:jc w:val="both"/>
            </w:pPr>
            <w:r w:rsidRPr="00883BF6">
              <w:rPr>
                <w:u w:val="single"/>
              </w:rPr>
              <w:t>Proposal 5:</w:t>
            </w:r>
            <w:r w:rsidRPr="00883BF6">
              <w:t xml:space="preserve"> Support to have different configurations for HARQ processes with or without HARQ feedback.</w:t>
            </w:r>
          </w:p>
          <w:p w14:paraId="1B0F29E8" w14:textId="5D5ACC93" w:rsidR="000311D2" w:rsidRPr="00883BF6" w:rsidRDefault="000311D2" w:rsidP="00C905C1">
            <w:pPr>
              <w:snapToGrid w:val="0"/>
              <w:spacing w:after="0"/>
              <w:jc w:val="both"/>
              <w:rPr>
                <w:rFonts w:eastAsia="Calibri"/>
                <w:bCs/>
                <w:iCs/>
              </w:rPr>
            </w:pPr>
          </w:p>
        </w:tc>
      </w:tr>
      <w:tr w:rsidR="000311D2" w:rsidRPr="00883BF6" w14:paraId="1DB7AF06" w14:textId="77777777" w:rsidTr="00C8020B">
        <w:trPr>
          <w:trHeight w:val="398"/>
          <w:jc w:val="center"/>
        </w:trPr>
        <w:tc>
          <w:tcPr>
            <w:tcW w:w="1883" w:type="dxa"/>
            <w:shd w:val="clear" w:color="auto" w:fill="auto"/>
            <w:vAlign w:val="center"/>
          </w:tcPr>
          <w:p w14:paraId="60A09F39" w14:textId="5F71B265" w:rsidR="000311D2" w:rsidRPr="00883BF6" w:rsidRDefault="000311D2" w:rsidP="00C905C1">
            <w:pPr>
              <w:snapToGrid w:val="0"/>
              <w:spacing w:after="0"/>
              <w:jc w:val="center"/>
            </w:pPr>
            <w:r w:rsidRPr="00883BF6">
              <w:t>R1-</w:t>
            </w:r>
            <w:r w:rsidR="004A151A" w:rsidRPr="00883BF6">
              <w:t>210</w:t>
            </w:r>
            <w:r w:rsidR="001F6E4A" w:rsidRPr="00883BF6">
              <w:t>7777</w:t>
            </w:r>
          </w:p>
          <w:p w14:paraId="0AC03F98" w14:textId="3FAB4471" w:rsidR="00350BAA" w:rsidRPr="00883BF6" w:rsidRDefault="001F6E4A" w:rsidP="00C905C1">
            <w:pPr>
              <w:snapToGrid w:val="0"/>
              <w:spacing w:after="0"/>
              <w:jc w:val="center"/>
            </w:pPr>
            <w:r w:rsidRPr="00883BF6">
              <w:t>ZTE</w:t>
            </w:r>
          </w:p>
        </w:tc>
        <w:tc>
          <w:tcPr>
            <w:tcW w:w="8744" w:type="dxa"/>
            <w:vAlign w:val="center"/>
          </w:tcPr>
          <w:p w14:paraId="2290D0A5" w14:textId="77777777" w:rsidR="00AD75D2" w:rsidRPr="00883BF6" w:rsidRDefault="00AD75D2" w:rsidP="00C905C1">
            <w:pPr>
              <w:snapToGrid w:val="0"/>
              <w:spacing w:after="0"/>
              <w:rPr>
                <w:lang w:eastAsia="zh-CN"/>
              </w:rPr>
            </w:pPr>
            <w:r w:rsidRPr="00883BF6">
              <w:rPr>
                <w:lang w:eastAsia="zh-CN"/>
              </w:rPr>
              <w:t>Proposal 1: Re-interpretation of bits in DCI should be support to enable the HARQ process indication with extended maximum HARQ process number for DCI 0-1/1-1 and DCI 0-0/1-0.</w:t>
            </w:r>
          </w:p>
          <w:p w14:paraId="28A10609" w14:textId="77777777" w:rsidR="00AD75D2" w:rsidRPr="00883BF6" w:rsidRDefault="00AD75D2" w:rsidP="00C905C1">
            <w:pPr>
              <w:snapToGrid w:val="0"/>
              <w:spacing w:after="0"/>
              <w:rPr>
                <w:lang w:eastAsia="zh-CN"/>
              </w:rPr>
            </w:pPr>
            <w:r w:rsidRPr="00883BF6">
              <w:rPr>
                <w:lang w:eastAsia="zh-CN"/>
              </w:rPr>
              <w:lastRenderedPageBreak/>
              <w:t xml:space="preserve">Proposal 2: Enhancements to minimize the UL feedback for DL transmission with feedback-disabled process should be prioritized. </w:t>
            </w:r>
          </w:p>
          <w:p w14:paraId="447154AC" w14:textId="77777777" w:rsidR="00AD75D2" w:rsidRPr="00883BF6" w:rsidRDefault="00AD75D2" w:rsidP="00C905C1">
            <w:pPr>
              <w:snapToGrid w:val="0"/>
              <w:spacing w:after="0"/>
              <w:rPr>
                <w:lang w:eastAsia="zh-CN"/>
              </w:rPr>
            </w:pPr>
            <w:r w:rsidRPr="00883BF6">
              <w:rPr>
                <w:lang w:eastAsia="zh-CN"/>
              </w:rPr>
              <w:t>Proposal 3: In Type-2 codebook, for the DCI of PDSCH with feedback-enabled HARQ processes, the C-DAI and T-DAI value should be directly ignored by UE.</w:t>
            </w:r>
          </w:p>
          <w:p w14:paraId="4ACA1650" w14:textId="77777777" w:rsidR="00AD75D2" w:rsidRPr="00883BF6" w:rsidRDefault="00AD75D2" w:rsidP="00C905C1">
            <w:pPr>
              <w:snapToGrid w:val="0"/>
              <w:spacing w:after="0"/>
              <w:rPr>
                <w:lang w:eastAsia="zh-CN"/>
              </w:rPr>
            </w:pPr>
            <w:r w:rsidRPr="00883BF6">
              <w:rPr>
                <w:lang w:eastAsia="zh-CN"/>
              </w:rPr>
              <w:t>Proposal 4: In Type-1 codebook, the UE should not generate and send the codebook feedback if no DCI for a PDSCH with a feedback-enabled HARQ processes in any slot associated with the HARQ codebook is decoded.</w:t>
            </w:r>
          </w:p>
          <w:p w14:paraId="45C6CE02" w14:textId="77777777" w:rsidR="00AD75D2" w:rsidRPr="00883BF6" w:rsidRDefault="00AD75D2" w:rsidP="00C905C1">
            <w:pPr>
              <w:snapToGrid w:val="0"/>
              <w:spacing w:after="0"/>
              <w:rPr>
                <w:lang w:eastAsia="zh-CN"/>
              </w:rPr>
            </w:pPr>
            <w:r w:rsidRPr="00883BF6">
              <w:rPr>
                <w:lang w:eastAsia="zh-CN"/>
              </w:rPr>
              <w:t>Proposal 5: For Type-3 codebook, enhancement can be enabled by only allowing the ACK-NACK generation for HARQ process with enabled feedback.</w:t>
            </w:r>
          </w:p>
          <w:p w14:paraId="76D9FF7C" w14:textId="77777777" w:rsidR="00AD75D2" w:rsidRPr="00883BF6" w:rsidRDefault="00AD75D2" w:rsidP="00C905C1">
            <w:pPr>
              <w:snapToGrid w:val="0"/>
              <w:spacing w:after="0"/>
              <w:rPr>
                <w:lang w:eastAsia="zh-CN"/>
              </w:rPr>
            </w:pPr>
            <w:r w:rsidRPr="00883BF6">
              <w:rPr>
                <w:lang w:eastAsia="zh-CN"/>
              </w:rPr>
              <w:t>Proposal 6: For joint scheduling with feedback enable and disabled process, the legacy restriction on the out-of-order HARQ timing restriction should be kept.</w:t>
            </w:r>
          </w:p>
          <w:p w14:paraId="0C546BC9" w14:textId="285C0989" w:rsidR="000311D2" w:rsidRPr="00883BF6" w:rsidRDefault="00AD75D2" w:rsidP="00C905C1">
            <w:pPr>
              <w:snapToGrid w:val="0"/>
              <w:spacing w:after="0"/>
              <w:rPr>
                <w:rFonts w:eastAsia="MS Mincho"/>
                <w:lang w:eastAsia="ja-JP"/>
              </w:rPr>
            </w:pPr>
            <w:r w:rsidRPr="00883BF6">
              <w:rPr>
                <w:lang w:eastAsia="zh-CN"/>
              </w:rPr>
              <w:t>Proposal 7: Enlarged aggregation factor and reduced DM-RS density should be supported to improve the performance for NTN for aggregated transmission.</w:t>
            </w:r>
          </w:p>
        </w:tc>
      </w:tr>
      <w:tr w:rsidR="000311D2" w:rsidRPr="00883BF6" w14:paraId="34187946" w14:textId="77777777" w:rsidTr="00C8020B">
        <w:trPr>
          <w:trHeight w:val="398"/>
          <w:jc w:val="center"/>
        </w:trPr>
        <w:tc>
          <w:tcPr>
            <w:tcW w:w="1883" w:type="dxa"/>
            <w:shd w:val="clear" w:color="auto" w:fill="auto"/>
            <w:vAlign w:val="center"/>
          </w:tcPr>
          <w:p w14:paraId="2275662B" w14:textId="7E62CFFB" w:rsidR="000311D2" w:rsidRPr="00883BF6" w:rsidRDefault="000311D2" w:rsidP="00C905C1">
            <w:pPr>
              <w:snapToGrid w:val="0"/>
              <w:spacing w:after="0"/>
              <w:jc w:val="center"/>
            </w:pPr>
            <w:r w:rsidRPr="00883BF6">
              <w:lastRenderedPageBreak/>
              <w:t>R1-</w:t>
            </w:r>
            <w:r w:rsidR="009D5362" w:rsidRPr="00883BF6">
              <w:t>210</w:t>
            </w:r>
            <w:r w:rsidR="001F6E4A" w:rsidRPr="00883BF6">
              <w:t>7857</w:t>
            </w:r>
          </w:p>
          <w:p w14:paraId="0281FD35" w14:textId="2E577523" w:rsidR="00350BAA" w:rsidRPr="00883BF6" w:rsidRDefault="001F6E4A" w:rsidP="00C905C1">
            <w:pPr>
              <w:snapToGrid w:val="0"/>
              <w:spacing w:after="0"/>
              <w:jc w:val="center"/>
            </w:pPr>
            <w:r w:rsidRPr="00883BF6">
              <w:t>NTT DCM</w:t>
            </w:r>
          </w:p>
        </w:tc>
        <w:tc>
          <w:tcPr>
            <w:tcW w:w="8744" w:type="dxa"/>
            <w:vAlign w:val="center"/>
          </w:tcPr>
          <w:p w14:paraId="3E1073D5"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1:</w:t>
            </w:r>
          </w:p>
          <w:p w14:paraId="18387538"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It seems that 16 HARQ processes indication is sufficient for DCI format 0_0/1_0.</w:t>
            </w:r>
          </w:p>
          <w:p w14:paraId="48F599B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w:t>
            </w:r>
          </w:p>
          <w:p w14:paraId="1117006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enhancement on the indication of HARQ process number in DCI format 0_0/1_0.</w:t>
            </w:r>
          </w:p>
          <w:p w14:paraId="3A778A7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2:</w:t>
            </w:r>
          </w:p>
          <w:p w14:paraId="17070A23"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Disadvantage of option 3 for DCI format 0_1/1_1 is quite small while option 3 can reduce RAN1 workload.</w:t>
            </w:r>
          </w:p>
          <w:p w14:paraId="041CA89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2:</w:t>
            </w:r>
          </w:p>
          <w:p w14:paraId="5A7BCA4B"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DCI format 0_1/1_1, extend the HARQ process ID field up to 5 bits.</w:t>
            </w:r>
          </w:p>
          <w:p w14:paraId="5A0C969B"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3:</w:t>
            </w:r>
          </w:p>
          <w:p w14:paraId="2FFA9FB6"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Disabling HARQ feedback is applicable to SPS PDSCH.</w:t>
            </w:r>
          </w:p>
          <w:p w14:paraId="3CCDD61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3:</w:t>
            </w:r>
          </w:p>
          <w:p w14:paraId="3F9A38E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1A867B0C"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This aspect degrades flexibility of dynamic PDSCH scheduling with disabled feedback.</w:t>
            </w:r>
          </w:p>
          <w:p w14:paraId="342B2F8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4:</w:t>
            </w:r>
          </w:p>
          <w:p w14:paraId="77CA783F"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enabling/disabling HARQ feedback is configured per SPS-</w:t>
            </w:r>
            <w:proofErr w:type="spellStart"/>
            <w:r w:rsidRPr="00883BF6">
              <w:rPr>
                <w:rFonts w:eastAsiaTheme="minorEastAsia"/>
                <w:lang w:val="en-US"/>
              </w:rPr>
              <w:t>Config</w:t>
            </w:r>
            <w:proofErr w:type="spellEnd"/>
            <w:r w:rsidRPr="00883BF6">
              <w:rPr>
                <w:rFonts w:eastAsiaTheme="minorEastAsia"/>
                <w:lang w:val="en-US"/>
              </w:rPr>
              <w:t>.</w:t>
            </w:r>
          </w:p>
          <w:p w14:paraId="2D7409EA"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HARQ feedback-enabling/disabling configured per HARQ process is ignored for SPS.</w:t>
            </w:r>
          </w:p>
          <w:p w14:paraId="57AD27C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5:</w:t>
            </w:r>
          </w:p>
          <w:p w14:paraId="28DAF779"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activation/release, UE reports HARQ-ACK regardless of any configuration of enabling/disabling HARQ feedback.</w:t>
            </w:r>
          </w:p>
          <w:p w14:paraId="7354A70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6:</w:t>
            </w:r>
          </w:p>
          <w:p w14:paraId="1199DC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Update the RAN1#105-e agreement:</w:t>
            </w:r>
          </w:p>
          <w:p w14:paraId="56BDD201"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Confirm the previous working assumption for X = T_proc</w:t>
            </w:r>
            <w:proofErr w:type="gramStart"/>
            <w:r w:rsidRPr="00883BF6">
              <w:rPr>
                <w:rFonts w:eastAsiaTheme="minorEastAsia"/>
                <w:lang w:val="en-US"/>
              </w:rPr>
              <w:t>,1</w:t>
            </w:r>
            <w:proofErr w:type="gramEnd"/>
            <w:r w:rsidRPr="00883BF6">
              <w:rPr>
                <w:rFonts w:eastAsiaTheme="minorEastAsia"/>
                <w:lang w:val="en-US"/>
              </w:rPr>
              <w:t xml:space="preserve"> where X is defined from the end of the reception of the last PDSCH or slot-aggregated PDSCH for a given HARQ process with disabled feedback to the start of the PDCCH carrying the DCI scheduling another PDSCH or set of slot-aggregated PDSCH </w:t>
            </w:r>
            <w:r w:rsidRPr="00883BF6">
              <w:rPr>
                <w:rFonts w:eastAsiaTheme="minorEastAsia"/>
                <w:color w:val="FF0000"/>
                <w:u w:val="single"/>
                <w:lang w:val="en-US"/>
              </w:rPr>
              <w:t>or the PDSCH without corresponding PDCCH</w:t>
            </w:r>
            <w:r w:rsidRPr="00883BF6">
              <w:rPr>
                <w:rFonts w:eastAsiaTheme="minorEastAsia"/>
                <w:color w:val="FF0000"/>
                <w:lang w:val="en-US"/>
              </w:rPr>
              <w:t xml:space="preserve"> </w:t>
            </w:r>
            <w:r w:rsidRPr="00883BF6">
              <w:rPr>
                <w:rFonts w:eastAsiaTheme="minorEastAsia"/>
                <w:lang w:val="en-US"/>
              </w:rPr>
              <w:t>for the given HARQ process.</w:t>
            </w:r>
          </w:p>
          <w:p w14:paraId="4B2E630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4:</w:t>
            </w:r>
          </w:p>
          <w:p w14:paraId="4D98F3C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with disabled feedback,</w:t>
            </w:r>
          </w:p>
          <w:p w14:paraId="7FCC1D82"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1 is not reasonable since processing time constraints become quite complicated.</w:t>
            </w:r>
          </w:p>
          <w:p w14:paraId="549501BB"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3 is not reasonable since this leads to CB size misalignment, which is not aligned with Type 1 concept.</w:t>
            </w:r>
          </w:p>
          <w:p w14:paraId="737046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7:</w:t>
            </w:r>
          </w:p>
          <w:p w14:paraId="3548390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take option 2, i.e. report NACK on disabled process.</w:t>
            </w:r>
          </w:p>
          <w:p w14:paraId="2EC1647E"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8:</w:t>
            </w:r>
          </w:p>
          <w:p w14:paraId="4C38F52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402219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9:</w:t>
            </w:r>
          </w:p>
          <w:p w14:paraId="7733B4B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 xml:space="preserve">For Type 2 HARQ-ACK CB, DCI for SPS release and DCI for </w:t>
            </w:r>
            <w:proofErr w:type="spellStart"/>
            <w:r w:rsidRPr="00883BF6">
              <w:rPr>
                <w:rFonts w:eastAsiaTheme="minorEastAsia"/>
                <w:lang w:val="en-US"/>
              </w:rPr>
              <w:t>SCell</w:t>
            </w:r>
            <w:proofErr w:type="spellEnd"/>
            <w:r w:rsidRPr="00883BF6">
              <w:rPr>
                <w:rFonts w:eastAsiaTheme="minorEastAsia"/>
                <w:lang w:val="en-US"/>
              </w:rPr>
              <w:t xml:space="preserve"> dormancy are included in counting of C-DAI and T-DAI regardless of feedback-enabling/disabling.</w:t>
            </w:r>
          </w:p>
          <w:p w14:paraId="15A99A1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lastRenderedPageBreak/>
              <w:t>Proposal 10:</w:t>
            </w:r>
          </w:p>
          <w:p w14:paraId="26893FB2"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further discussion on Type 3 HARQ-ACK CB.</w:t>
            </w:r>
          </w:p>
          <w:p w14:paraId="7A5D533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11:</w:t>
            </w:r>
          </w:p>
          <w:p w14:paraId="694F91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 xml:space="preserve">For </w:t>
            </w:r>
            <w:proofErr w:type="spellStart"/>
            <w:r w:rsidRPr="00883BF6">
              <w:rPr>
                <w:rFonts w:eastAsiaTheme="minorEastAsia"/>
                <w:lang w:val="en-US"/>
              </w:rPr>
              <w:t>SCell</w:t>
            </w:r>
            <w:proofErr w:type="spellEnd"/>
            <w:r w:rsidRPr="00883BF6">
              <w:rPr>
                <w:rFonts w:eastAsiaTheme="minorEastAsia"/>
                <w:lang w:val="en-US"/>
              </w:rPr>
              <w:t xml:space="preserve"> dormancy, UE reports HARQ-ACK regardless of any configuration of HARQ feedback-enabling/disabling.</w:t>
            </w:r>
          </w:p>
          <w:p w14:paraId="2C9EC6B5"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Discuss whether disabling is applied for some specific cases or not, e.g.</w:t>
            </w:r>
          </w:p>
          <w:p w14:paraId="6239E6C4"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scheduled by a fallback DCI</w:t>
            </w:r>
          </w:p>
          <w:p w14:paraId="6256E550"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including successRAR: e.g. CFRA in a handover case</w:t>
            </w:r>
          </w:p>
          <w:p w14:paraId="3AA80E6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12:</w:t>
            </w:r>
          </w:p>
          <w:p w14:paraId="4FDB88B5" w14:textId="5C3E0F56" w:rsidR="000311D2" w:rsidRPr="00883BF6" w:rsidRDefault="00736786" w:rsidP="00C905C1">
            <w:pPr>
              <w:snapToGrid w:val="0"/>
              <w:spacing w:after="0"/>
              <w:rPr>
                <w:rFonts w:eastAsiaTheme="minorEastAsia"/>
              </w:rPr>
            </w:pPr>
            <w:r w:rsidRPr="00883BF6">
              <w:rPr>
                <w:rFonts w:eastAsiaTheme="minorEastAsia"/>
                <w:lang w:val="en-US"/>
              </w:rPr>
              <w:t>Specify that UE expects that MAC-CEs are transmitted using HARQ processes with feedback enabled.</w:t>
            </w:r>
          </w:p>
        </w:tc>
      </w:tr>
      <w:tr w:rsidR="000311D2" w:rsidRPr="00883BF6" w14:paraId="001752C3" w14:textId="77777777" w:rsidTr="00C8020B">
        <w:trPr>
          <w:trHeight w:val="398"/>
          <w:jc w:val="center"/>
        </w:trPr>
        <w:tc>
          <w:tcPr>
            <w:tcW w:w="1883" w:type="dxa"/>
            <w:shd w:val="clear" w:color="auto" w:fill="auto"/>
            <w:vAlign w:val="center"/>
          </w:tcPr>
          <w:p w14:paraId="1FB7A0E4" w14:textId="41F53B82" w:rsidR="000311D2" w:rsidRPr="00883BF6" w:rsidRDefault="000311D2" w:rsidP="00C905C1">
            <w:pPr>
              <w:snapToGrid w:val="0"/>
              <w:spacing w:after="0"/>
              <w:jc w:val="center"/>
            </w:pPr>
            <w:r w:rsidRPr="00883BF6">
              <w:lastRenderedPageBreak/>
              <w:t>R1-</w:t>
            </w:r>
            <w:r w:rsidR="00E27DC1" w:rsidRPr="00883BF6">
              <w:t>210</w:t>
            </w:r>
            <w:r w:rsidR="001F6E4A" w:rsidRPr="00883BF6">
              <w:t>7920</w:t>
            </w:r>
          </w:p>
          <w:p w14:paraId="73454BF6" w14:textId="3F5D3D58" w:rsidR="00350BAA" w:rsidRPr="00883BF6" w:rsidRDefault="001F6E4A" w:rsidP="00C905C1">
            <w:pPr>
              <w:snapToGrid w:val="0"/>
              <w:spacing w:after="0"/>
              <w:jc w:val="center"/>
            </w:pPr>
            <w:r w:rsidRPr="00883BF6">
              <w:t>Xiaomi</w:t>
            </w:r>
          </w:p>
        </w:tc>
        <w:tc>
          <w:tcPr>
            <w:tcW w:w="8744" w:type="dxa"/>
            <w:vAlign w:val="center"/>
          </w:tcPr>
          <w:p w14:paraId="14409FF5" w14:textId="77777777" w:rsidR="008A5CDB" w:rsidRPr="00883BF6" w:rsidRDefault="008A5CDB" w:rsidP="00C905C1">
            <w:pPr>
              <w:snapToGrid w:val="0"/>
              <w:spacing w:after="0"/>
              <w:rPr>
                <w:lang w:eastAsia="zh-CN"/>
              </w:rPr>
            </w:pPr>
            <w:r w:rsidRPr="00883BF6">
              <w:rPr>
                <w:lang w:eastAsia="zh-CN"/>
              </w:rPr>
              <w:t>Proposal 1: The number of supported HARQ processes is subject to the UE’s capability.</w:t>
            </w:r>
          </w:p>
          <w:p w14:paraId="0E4542C3" w14:textId="77777777" w:rsidR="008A5CDB" w:rsidRPr="00883BF6" w:rsidRDefault="008A5CDB" w:rsidP="00C905C1">
            <w:pPr>
              <w:snapToGrid w:val="0"/>
              <w:spacing w:after="0"/>
              <w:rPr>
                <w:lang w:eastAsia="zh-CN"/>
              </w:rPr>
            </w:pPr>
            <w:r w:rsidRPr="00883BF6">
              <w:rPr>
                <w:lang w:eastAsia="zh-CN"/>
              </w:rPr>
              <w:t>Proposal 2: Support option 1 or 1-</w:t>
            </w:r>
            <w:proofErr w:type="gramStart"/>
            <w:r w:rsidRPr="00883BF6">
              <w:rPr>
                <w:lang w:eastAsia="zh-CN"/>
              </w:rPr>
              <w:t>a for</w:t>
            </w:r>
            <w:proofErr w:type="gramEnd"/>
            <w:r w:rsidRPr="00883BF6">
              <w:rPr>
                <w:lang w:eastAsia="zh-CN"/>
              </w:rPr>
              <w:t xml:space="preserve"> DCI format 0-0 and 1-0.</w:t>
            </w:r>
          </w:p>
          <w:p w14:paraId="121EF4A1" w14:textId="77777777" w:rsidR="008A5CDB" w:rsidRPr="00883BF6" w:rsidRDefault="008A5CDB" w:rsidP="00C905C1">
            <w:pPr>
              <w:snapToGrid w:val="0"/>
              <w:spacing w:after="0"/>
              <w:rPr>
                <w:lang w:eastAsia="zh-CN"/>
              </w:rPr>
            </w:pPr>
            <w:r w:rsidRPr="00883BF6">
              <w:rPr>
                <w:lang w:eastAsia="zh-CN"/>
              </w:rPr>
              <w:t>Proposal 3: support option 3 for DCI format 0-1 and 1-1.</w:t>
            </w:r>
          </w:p>
          <w:p w14:paraId="489B8A65" w14:textId="77777777" w:rsidR="008A5CDB" w:rsidRPr="00883BF6" w:rsidRDefault="008A5CDB" w:rsidP="00C905C1">
            <w:pPr>
              <w:snapToGrid w:val="0"/>
              <w:spacing w:after="0"/>
              <w:rPr>
                <w:lang w:eastAsia="zh-CN"/>
              </w:rPr>
            </w:pPr>
            <w:r w:rsidRPr="00883BF6">
              <w:rPr>
                <w:lang w:eastAsia="zh-CN"/>
              </w:rPr>
              <w:t>Proposal 4: The enhancement on the type 1 codebook design is not desired.</w:t>
            </w:r>
          </w:p>
          <w:p w14:paraId="12193097" w14:textId="77777777" w:rsidR="008A5CDB" w:rsidRPr="00883BF6" w:rsidRDefault="008A5CDB" w:rsidP="00C905C1">
            <w:pPr>
              <w:snapToGrid w:val="0"/>
              <w:spacing w:after="0"/>
              <w:rPr>
                <w:lang w:eastAsia="zh-CN"/>
              </w:rPr>
            </w:pPr>
            <w:r w:rsidRPr="00883BF6">
              <w:rPr>
                <w:lang w:eastAsia="zh-CN"/>
              </w:rPr>
              <w:t>Proposal 5:</w:t>
            </w:r>
            <w:r w:rsidRPr="00883BF6">
              <w:t xml:space="preserve"> </w:t>
            </w:r>
            <w:r w:rsidRPr="00883BF6">
              <w:rPr>
                <w:lang w:eastAsia="zh-CN"/>
              </w:rPr>
              <w:t>For the type 2 codebook, the C-DAI and T-DAI in the DCI of PDSCH with feedback-disabled HARQ processes are the count of only feedback-disabled processes with their true values.</w:t>
            </w:r>
          </w:p>
          <w:p w14:paraId="6B69D9E9" w14:textId="77777777" w:rsidR="008A5CDB" w:rsidRPr="00883BF6" w:rsidRDefault="008A5CDB" w:rsidP="00C905C1">
            <w:pPr>
              <w:snapToGrid w:val="0"/>
              <w:spacing w:after="0"/>
              <w:rPr>
                <w:lang w:eastAsia="zh-CN"/>
              </w:rPr>
            </w:pPr>
            <w:r w:rsidRPr="00883BF6">
              <w:rPr>
                <w:lang w:eastAsia="zh-CN"/>
              </w:rPr>
              <w:t>Proposal 6: For the type 3 codebook, the codebook should not include the HARQ feedback for a feedback-disabled HARQ processes if it is supported in NTN scenario.</w:t>
            </w:r>
          </w:p>
          <w:p w14:paraId="448010F5" w14:textId="75749545" w:rsidR="000311D2" w:rsidRPr="00883BF6" w:rsidRDefault="008A5CDB" w:rsidP="00C905C1">
            <w:pPr>
              <w:snapToGrid w:val="0"/>
              <w:spacing w:after="0"/>
              <w:rPr>
                <w:lang w:eastAsia="zh-CN"/>
              </w:rPr>
            </w:pPr>
            <w:r w:rsidRPr="00883BF6">
              <w:rPr>
                <w:lang w:eastAsia="zh-CN"/>
              </w:rPr>
              <w:t>Proposal 7: Enhancement on the UCI reporting such as the data decoding statistics should be introduced.</w:t>
            </w:r>
          </w:p>
        </w:tc>
      </w:tr>
      <w:tr w:rsidR="000311D2" w:rsidRPr="00883BF6" w14:paraId="1F76452C" w14:textId="77777777" w:rsidTr="00C8020B">
        <w:trPr>
          <w:trHeight w:val="398"/>
          <w:jc w:val="center"/>
        </w:trPr>
        <w:tc>
          <w:tcPr>
            <w:tcW w:w="1883" w:type="dxa"/>
            <w:shd w:val="clear" w:color="auto" w:fill="auto"/>
            <w:vAlign w:val="center"/>
          </w:tcPr>
          <w:p w14:paraId="640B81BD" w14:textId="21FE67A4" w:rsidR="000311D2" w:rsidRPr="00883BF6" w:rsidRDefault="00902533" w:rsidP="00C905C1">
            <w:pPr>
              <w:snapToGrid w:val="0"/>
              <w:spacing w:after="0"/>
              <w:jc w:val="center"/>
            </w:pPr>
            <w:r w:rsidRPr="00883BF6">
              <w:t>R1-210</w:t>
            </w:r>
            <w:r w:rsidR="001F6E4A" w:rsidRPr="00883BF6">
              <w:t>7993</w:t>
            </w:r>
          </w:p>
          <w:p w14:paraId="2048075B" w14:textId="098D3A36" w:rsidR="00350BAA" w:rsidRPr="00883BF6" w:rsidRDefault="001F6E4A" w:rsidP="00C905C1">
            <w:pPr>
              <w:snapToGrid w:val="0"/>
              <w:spacing w:after="0"/>
              <w:jc w:val="center"/>
            </w:pPr>
            <w:r w:rsidRPr="00883BF6">
              <w:t>ITL</w:t>
            </w:r>
          </w:p>
        </w:tc>
        <w:tc>
          <w:tcPr>
            <w:tcW w:w="8744" w:type="dxa"/>
            <w:vAlign w:val="center"/>
          </w:tcPr>
          <w:p w14:paraId="28DB84EF" w14:textId="77777777" w:rsidR="00C77465" w:rsidRPr="00883BF6" w:rsidRDefault="00C77465" w:rsidP="00C905C1">
            <w:pPr>
              <w:pStyle w:val="aff2"/>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1. Support to indicate extended HARQ process ID by the followings:</w:t>
            </w:r>
          </w:p>
          <w:p w14:paraId="088795AD" w14:textId="77777777" w:rsidR="00C77465" w:rsidRPr="00883BF6" w:rsidRDefault="00C77465" w:rsidP="00C905C1">
            <w:pPr>
              <w:pStyle w:val="aff2"/>
              <w:numPr>
                <w:ilvl w:val="0"/>
                <w:numId w:val="50"/>
              </w:numPr>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For both DCI 0-1/1-1 and DCI 0-0/1-0, extend the HARQ process ID field up to 5bits by higher layer signaling</w:t>
            </w:r>
          </w:p>
          <w:p w14:paraId="5485C0F3" w14:textId="77777777" w:rsidR="00C77465" w:rsidRPr="00883BF6" w:rsidRDefault="00C77465" w:rsidP="00C905C1">
            <w:pPr>
              <w:pStyle w:val="aff2"/>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2A47FF79" w14:textId="77777777" w:rsidR="00C77465" w:rsidRPr="00883BF6" w:rsidRDefault="00C77465" w:rsidP="00C905C1">
            <w:pPr>
              <w:pStyle w:val="aff2"/>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3. For type-2 HARQ-ACK codebook, it is supported that UE does not expect to multiplex in Type-2 HARQ-ACK codebook HARQ-ACK information </w:t>
            </w:r>
            <w:r w:rsidRPr="00883BF6">
              <w:rPr>
                <w:rFonts w:ascii="Times New Roman" w:eastAsia="Batang" w:hAnsi="Times New Roman" w:cs="Times New Roman"/>
                <w:bCs/>
                <w:iCs/>
                <w:lang w:eastAsia="ko-KR"/>
              </w:rPr>
              <w:t>that is in response to a detection of the DCI format 1_2 that does not include a DAI field.</w:t>
            </w:r>
          </w:p>
          <w:p w14:paraId="27208C97" w14:textId="77777777" w:rsidR="00C77465" w:rsidRPr="00883BF6" w:rsidRDefault="00C77465" w:rsidP="00C905C1">
            <w:pPr>
              <w:pStyle w:val="aff2"/>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26BE4936" w14:textId="77777777" w:rsidR="00C77465" w:rsidRPr="00883BF6" w:rsidRDefault="00C77465" w:rsidP="00C905C1">
            <w:pPr>
              <w:pStyle w:val="aff2"/>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5. It is proposed to support explicit DCI signaling for skipping HARQ-ACK feedback by reusing PUCCH resource indication field in the DCI.</w:t>
            </w:r>
          </w:p>
          <w:p w14:paraId="064EFE16" w14:textId="6693944F" w:rsidR="000311D2" w:rsidRPr="00883BF6" w:rsidRDefault="00C77465" w:rsidP="00C905C1">
            <w:pPr>
              <w:pStyle w:val="aff2"/>
              <w:adjustRightInd w:val="0"/>
              <w:snapToGrid w:val="0"/>
              <w:spacing w:before="0" w:after="0"/>
              <w:rPr>
                <w:rFonts w:ascii="Times New Roman" w:hAnsi="Times New Roman" w:cs="Times New Roman"/>
                <w:lang w:val="x-none"/>
              </w:rPr>
            </w:pPr>
            <w:r w:rsidRPr="00883BF6">
              <w:rPr>
                <w:rFonts w:ascii="Times New Roman" w:hAnsi="Times New Roman" w:cs="Times New Roman"/>
                <w:bCs/>
                <w:iCs/>
                <w:lang w:eastAsia="ko-KR"/>
              </w:rPr>
              <w:t xml:space="preserve">Proposal 6. It is proposed to support that SPS PDSCH with HARQ FB enabling with lowest configured </w:t>
            </w:r>
            <w:proofErr w:type="spellStart"/>
            <w:r w:rsidRPr="00883BF6">
              <w:rPr>
                <w:rFonts w:ascii="Times New Roman" w:hAnsi="Times New Roman" w:cs="Times New Roman"/>
                <w:bCs/>
                <w:iCs/>
                <w:lang w:eastAsia="ko-KR"/>
              </w:rPr>
              <w:t>sps-ConfigIndex</w:t>
            </w:r>
            <w:proofErr w:type="spellEnd"/>
            <w:r w:rsidRPr="00883BF6">
              <w:rPr>
                <w:rFonts w:ascii="Times New Roman" w:hAnsi="Times New Roman" w:cs="Times New Roman"/>
                <w:bCs/>
                <w:iCs/>
                <w:lang w:eastAsia="ko-KR"/>
              </w:rPr>
              <w:t xml:space="preserve"> should be firstly selected/prioritized when more than one SPS PDSCH configurations are in a slot </w:t>
            </w:r>
          </w:p>
        </w:tc>
      </w:tr>
      <w:tr w:rsidR="000311D2" w:rsidRPr="00883BF6" w14:paraId="66D55978" w14:textId="77777777" w:rsidTr="00C8020B">
        <w:trPr>
          <w:trHeight w:val="398"/>
          <w:jc w:val="center"/>
        </w:trPr>
        <w:tc>
          <w:tcPr>
            <w:tcW w:w="1883" w:type="dxa"/>
            <w:shd w:val="clear" w:color="auto" w:fill="auto"/>
            <w:vAlign w:val="center"/>
          </w:tcPr>
          <w:p w14:paraId="0F507800" w14:textId="4699E89E" w:rsidR="000311D2" w:rsidRPr="00883BF6" w:rsidRDefault="000311D2" w:rsidP="00C905C1">
            <w:pPr>
              <w:snapToGrid w:val="0"/>
              <w:spacing w:after="0"/>
              <w:jc w:val="center"/>
            </w:pPr>
            <w:r w:rsidRPr="00883BF6">
              <w:t>R1-</w:t>
            </w:r>
            <w:r w:rsidR="00D258CC" w:rsidRPr="00883BF6">
              <w:t>210</w:t>
            </w:r>
            <w:r w:rsidR="001F6E4A" w:rsidRPr="00883BF6">
              <w:t>8033</w:t>
            </w:r>
          </w:p>
          <w:p w14:paraId="2E791622" w14:textId="232C1B44" w:rsidR="00350BAA" w:rsidRPr="00883BF6" w:rsidRDefault="00D258CC" w:rsidP="00C905C1">
            <w:pPr>
              <w:snapToGrid w:val="0"/>
              <w:spacing w:after="0"/>
              <w:jc w:val="center"/>
            </w:pPr>
            <w:r w:rsidRPr="00883BF6">
              <w:t>InterDigital</w:t>
            </w:r>
          </w:p>
        </w:tc>
        <w:tc>
          <w:tcPr>
            <w:tcW w:w="8744" w:type="dxa"/>
            <w:vAlign w:val="center"/>
          </w:tcPr>
          <w:p w14:paraId="718DCD6D" w14:textId="77777777" w:rsidR="009C6D65" w:rsidRPr="00883BF6" w:rsidRDefault="009C6D65" w:rsidP="00C905C1">
            <w:pPr>
              <w:snapToGrid w:val="0"/>
              <w:spacing w:after="0"/>
              <w:jc w:val="both"/>
              <w:rPr>
                <w:rFonts w:eastAsia="Calibri"/>
                <w:bCs/>
                <w:iCs/>
              </w:rPr>
            </w:pPr>
            <w:r w:rsidRPr="00883BF6">
              <w:rPr>
                <w:rFonts w:eastAsia="Calibri"/>
                <w:iCs/>
              </w:rPr>
              <w:t>Observation-1:</w:t>
            </w:r>
            <w:r w:rsidRPr="00883BF6">
              <w:rPr>
                <w:rFonts w:eastAsia="Calibri"/>
                <w:bCs/>
                <w:iCs/>
              </w:rPr>
              <w:t xml:space="preserve"> lowering target BLER for PDSCH when HARQ feedback is disabled is beneficial in terms of resource utilization and latency as it can reduce the number of retransmissions in higher layer</w:t>
            </w:r>
          </w:p>
          <w:p w14:paraId="680EB7F2" w14:textId="77777777" w:rsidR="009C6D65" w:rsidRPr="00883BF6" w:rsidRDefault="009C6D65" w:rsidP="00C905C1">
            <w:pPr>
              <w:snapToGrid w:val="0"/>
              <w:spacing w:after="0"/>
            </w:pPr>
            <w:r w:rsidRPr="00883BF6">
              <w:rPr>
                <w:rFonts w:eastAsia="Calibri"/>
                <w:iCs/>
              </w:rPr>
              <w:t>Observation-2:</w:t>
            </w:r>
            <w:r w:rsidRPr="00883BF6">
              <w:rPr>
                <w:rFonts w:eastAsia="Calibri"/>
                <w:bCs/>
                <w:iCs/>
              </w:rPr>
              <w:t xml:space="preserve"> use of a CQI table with a lower BLER target (e.g., 1%) could provide a better link adaptation with lower PDSCH BLER target when HARQ feedback is disabled</w:t>
            </w:r>
          </w:p>
          <w:p w14:paraId="6236DBEB" w14:textId="77777777" w:rsidR="009C6D65" w:rsidRPr="00883BF6" w:rsidRDefault="009C6D65" w:rsidP="00C905C1">
            <w:pPr>
              <w:snapToGrid w:val="0"/>
              <w:spacing w:after="0"/>
              <w:jc w:val="both"/>
              <w:rPr>
                <w:rFonts w:eastAsia="Calibri"/>
                <w:bCs/>
                <w:iCs/>
              </w:rPr>
            </w:pPr>
            <w:r w:rsidRPr="00883BF6">
              <w:rPr>
                <w:rFonts w:eastAsia="Calibri"/>
                <w:iCs/>
              </w:rPr>
              <w:t>Proposal-1:</w:t>
            </w:r>
            <w:r w:rsidRPr="00883BF6">
              <w:rPr>
                <w:rFonts w:eastAsia="Calibri"/>
                <w:bCs/>
                <w:iCs/>
              </w:rPr>
              <w:t xml:space="preserve"> the maximum number of aggregated slots is increased to 16 or 32</w:t>
            </w:r>
          </w:p>
          <w:p w14:paraId="6D9FB38A" w14:textId="77777777" w:rsidR="009C6D65" w:rsidRPr="00883BF6" w:rsidRDefault="009C6D65" w:rsidP="00C905C1">
            <w:pPr>
              <w:snapToGrid w:val="0"/>
              <w:spacing w:after="0"/>
              <w:jc w:val="both"/>
              <w:rPr>
                <w:rFonts w:eastAsia="Calibri"/>
                <w:bCs/>
                <w:iCs/>
              </w:rPr>
            </w:pPr>
            <w:r w:rsidRPr="00883BF6">
              <w:rPr>
                <w:rFonts w:eastAsia="Calibri"/>
                <w:iCs/>
              </w:rPr>
              <w:t>Proposal-2:</w:t>
            </w:r>
            <w:r w:rsidRPr="00883BF6">
              <w:rPr>
                <w:rFonts w:eastAsia="Calibri"/>
                <w:bCs/>
                <w:iCs/>
              </w:rPr>
              <w:t xml:space="preserve"> slot aggregation number for a PDSCH is dynamically indicated in DCI</w:t>
            </w:r>
          </w:p>
          <w:p w14:paraId="22B7A7ED" w14:textId="77777777" w:rsidR="009C6D65" w:rsidRPr="00883BF6" w:rsidRDefault="009C6D65" w:rsidP="00C905C1">
            <w:pPr>
              <w:snapToGrid w:val="0"/>
              <w:spacing w:after="0"/>
              <w:jc w:val="both"/>
              <w:rPr>
                <w:rFonts w:eastAsia="Calibri"/>
                <w:bCs/>
                <w:iCs/>
              </w:rPr>
            </w:pPr>
            <w:r w:rsidRPr="00883BF6">
              <w:rPr>
                <w:rFonts w:eastAsia="Calibri"/>
                <w:iCs/>
              </w:rPr>
              <w:t>Proposal-3:</w:t>
            </w:r>
            <w:r w:rsidRPr="00883BF6">
              <w:rPr>
                <w:rFonts w:eastAsia="Calibri"/>
                <w:bCs/>
                <w:iCs/>
              </w:rPr>
              <w:t xml:space="preserve"> a CQI table with a new target BLER (e.g., 1%) is considered when HARQ feedback is disabled</w:t>
            </w:r>
          </w:p>
          <w:p w14:paraId="7AB1ED0F" w14:textId="77777777" w:rsidR="009C6D65" w:rsidRPr="00883BF6" w:rsidRDefault="009C6D65" w:rsidP="00C905C1">
            <w:pPr>
              <w:snapToGrid w:val="0"/>
              <w:spacing w:after="0"/>
              <w:jc w:val="both"/>
            </w:pPr>
            <w:r w:rsidRPr="00883BF6">
              <w:rPr>
                <w:iCs/>
              </w:rPr>
              <w:t>Proposal-4:</w:t>
            </w:r>
            <w:r w:rsidRPr="00883BF6">
              <w:rPr>
                <w:bCs/>
                <w:iCs/>
              </w:rPr>
              <w:t xml:space="preserve"> HARQ feedback is enabled for at least one HARQ process number</w:t>
            </w:r>
          </w:p>
          <w:p w14:paraId="7652F030" w14:textId="38F4E223" w:rsidR="000311D2" w:rsidRPr="00883BF6" w:rsidRDefault="009C6D65" w:rsidP="00C905C1">
            <w:pPr>
              <w:snapToGrid w:val="0"/>
              <w:spacing w:after="0"/>
              <w:jc w:val="both"/>
              <w:rPr>
                <w:rFonts w:eastAsia="MS Mincho"/>
                <w:lang w:eastAsia="ja-JP"/>
              </w:rPr>
            </w:pPr>
            <w:r w:rsidRPr="00883BF6">
              <w:rPr>
                <w:iCs/>
              </w:rPr>
              <w:t>Proposal-5:</w:t>
            </w:r>
            <w:r w:rsidRPr="00883BF6">
              <w:rPr>
                <w:bCs/>
                <w:iCs/>
              </w:rPr>
              <w:t xml:space="preserve"> the PDSCH carrying MAC-CE command is transmitted in the HARQ process with HARQ feedback enabled</w:t>
            </w:r>
          </w:p>
        </w:tc>
      </w:tr>
      <w:tr w:rsidR="000311D2" w:rsidRPr="00883BF6" w14:paraId="2BDAF17C" w14:textId="77777777" w:rsidTr="00C8020B">
        <w:trPr>
          <w:trHeight w:val="398"/>
          <w:jc w:val="center"/>
        </w:trPr>
        <w:tc>
          <w:tcPr>
            <w:tcW w:w="1883" w:type="dxa"/>
            <w:shd w:val="clear" w:color="auto" w:fill="auto"/>
            <w:vAlign w:val="center"/>
          </w:tcPr>
          <w:p w14:paraId="026B4086" w14:textId="0B720DFF" w:rsidR="000311D2" w:rsidRPr="00883BF6" w:rsidRDefault="000311D2" w:rsidP="00C905C1">
            <w:pPr>
              <w:snapToGrid w:val="0"/>
              <w:spacing w:after="0"/>
              <w:jc w:val="center"/>
            </w:pPr>
            <w:r w:rsidRPr="00883BF6">
              <w:t>R1-</w:t>
            </w:r>
            <w:r w:rsidR="003936CD" w:rsidRPr="00883BF6">
              <w:t>210</w:t>
            </w:r>
            <w:r w:rsidR="001F6E4A" w:rsidRPr="00883BF6">
              <w:t>8092</w:t>
            </w:r>
          </w:p>
          <w:p w14:paraId="21D65080" w14:textId="2F29C60F" w:rsidR="00350BAA" w:rsidRPr="00883BF6" w:rsidRDefault="001F6E4A" w:rsidP="00C905C1">
            <w:pPr>
              <w:snapToGrid w:val="0"/>
              <w:spacing w:after="0"/>
              <w:jc w:val="center"/>
            </w:pPr>
            <w:r w:rsidRPr="00883BF6">
              <w:t>Nokia</w:t>
            </w:r>
          </w:p>
        </w:tc>
        <w:tc>
          <w:tcPr>
            <w:tcW w:w="8744" w:type="dxa"/>
            <w:vAlign w:val="center"/>
          </w:tcPr>
          <w:p w14:paraId="472983E9" w14:textId="77777777" w:rsidR="00216F32" w:rsidRPr="00883BF6" w:rsidRDefault="00216F32" w:rsidP="00C905C1">
            <w:pPr>
              <w:snapToGrid w:val="0"/>
              <w:spacing w:after="0"/>
              <w:rPr>
                <w:bCs/>
              </w:rPr>
            </w:pPr>
            <w:r w:rsidRPr="00883BF6">
              <w:rPr>
                <w:bCs/>
              </w:rPr>
              <w:t>Observation 1: MAC procedures will generate an acknowledgement message for lower layers when detecting a SPS release message.</w:t>
            </w:r>
          </w:p>
          <w:p w14:paraId="1EB65318" w14:textId="77777777" w:rsidR="00216F32" w:rsidRPr="00883BF6" w:rsidRDefault="00216F32" w:rsidP="00C905C1">
            <w:pPr>
              <w:snapToGrid w:val="0"/>
              <w:spacing w:after="0"/>
              <w:rPr>
                <w:bCs/>
              </w:rPr>
            </w:pPr>
            <w:r w:rsidRPr="00883BF6">
              <w:rPr>
                <w:bCs/>
              </w:rPr>
              <w:t>Observation 2: When a DL SPS resource is activated, a HARQ process ID is associated to the SPS resource.</w:t>
            </w:r>
          </w:p>
          <w:p w14:paraId="539E8434" w14:textId="77777777" w:rsidR="00216F32" w:rsidRPr="00883BF6" w:rsidRDefault="00216F32" w:rsidP="00C905C1">
            <w:pPr>
              <w:snapToGrid w:val="0"/>
              <w:spacing w:after="0"/>
              <w:rPr>
                <w:bCs/>
              </w:rPr>
            </w:pPr>
            <w:r w:rsidRPr="00883BF6">
              <w:rPr>
                <w:bCs/>
              </w:rPr>
              <w:t>Observation 3: gNB knows in advance which HARQ processes are assigned for DL SPS</w:t>
            </w:r>
          </w:p>
          <w:p w14:paraId="0342997C" w14:textId="77777777" w:rsidR="00216F32" w:rsidRPr="00883BF6" w:rsidRDefault="00216F32" w:rsidP="00C905C1">
            <w:pPr>
              <w:snapToGrid w:val="0"/>
              <w:spacing w:after="0"/>
              <w:rPr>
                <w:bCs/>
              </w:rPr>
            </w:pPr>
            <w:r w:rsidRPr="00883BF6">
              <w:rPr>
                <w:bCs/>
              </w:rPr>
              <w:t>Observation 4: Using option 1 or option 1-</w:t>
            </w:r>
            <w:proofErr w:type="gramStart"/>
            <w:r w:rsidRPr="00883BF6">
              <w:rPr>
                <w:bCs/>
              </w:rPr>
              <w:t>a would</w:t>
            </w:r>
            <w:proofErr w:type="gramEnd"/>
            <w:r w:rsidRPr="00883BF6">
              <w:rPr>
                <w:bCs/>
              </w:rPr>
              <w:t xml:space="preserve"> create scheduling impacts due to the time-wise dependency of the HARQ process ID.</w:t>
            </w:r>
          </w:p>
          <w:p w14:paraId="2D06CE50" w14:textId="77777777" w:rsidR="00216F32" w:rsidRPr="00883BF6" w:rsidRDefault="00216F32" w:rsidP="00C905C1">
            <w:pPr>
              <w:snapToGrid w:val="0"/>
              <w:spacing w:after="0"/>
              <w:rPr>
                <w:bCs/>
              </w:rPr>
            </w:pPr>
            <w:r w:rsidRPr="00883BF6">
              <w:rPr>
                <w:bCs/>
              </w:rPr>
              <w:t>Observation 5: Using option 1 or option 1-a may not be feasible if PDCCH is not monitored in all slots.</w:t>
            </w:r>
          </w:p>
          <w:p w14:paraId="7925A99B" w14:textId="77777777" w:rsidR="00216F32" w:rsidRPr="00883BF6" w:rsidRDefault="00216F32" w:rsidP="00C905C1">
            <w:pPr>
              <w:snapToGrid w:val="0"/>
              <w:spacing w:after="0"/>
              <w:rPr>
                <w:bCs/>
              </w:rPr>
            </w:pPr>
            <w:r w:rsidRPr="00883BF6">
              <w:rPr>
                <w:bCs/>
              </w:rPr>
              <w:t>Observation 6: If UEs are not supporting the additional HARQ processes, there is a high risk of having HARQ stalling with reduced network performance as a consequence.</w:t>
            </w:r>
          </w:p>
          <w:p w14:paraId="34E88849" w14:textId="77777777" w:rsidR="00216F32" w:rsidRPr="00883BF6" w:rsidRDefault="00216F32" w:rsidP="00C905C1">
            <w:pPr>
              <w:snapToGrid w:val="0"/>
              <w:spacing w:after="0"/>
              <w:rPr>
                <w:bCs/>
              </w:rPr>
            </w:pPr>
            <w:r w:rsidRPr="00883BF6">
              <w:rPr>
                <w:bCs/>
              </w:rPr>
              <w:t>Proposal 1: UE should always provide acknowledgement for SPS release.</w:t>
            </w:r>
          </w:p>
          <w:p w14:paraId="57C11E6D" w14:textId="77777777" w:rsidR="00216F32" w:rsidRPr="00883BF6" w:rsidRDefault="00216F32" w:rsidP="00C905C1">
            <w:pPr>
              <w:snapToGrid w:val="0"/>
              <w:spacing w:after="0"/>
              <w:rPr>
                <w:bCs/>
              </w:rPr>
            </w:pPr>
            <w:r w:rsidRPr="00883BF6">
              <w:rPr>
                <w:bCs/>
              </w:rPr>
              <w:lastRenderedPageBreak/>
              <w:t>Proposal 2: Adopt the conclusion from FL summary: “Conclusion: UE expects that MAC CE and SPS release information is scheduled via one HARQ process configured with HARQ feedback.”</w:t>
            </w:r>
          </w:p>
          <w:p w14:paraId="26B9277F" w14:textId="77777777" w:rsidR="00216F32" w:rsidRPr="00883BF6" w:rsidRDefault="00216F32" w:rsidP="00C905C1">
            <w:pPr>
              <w:snapToGrid w:val="0"/>
              <w:spacing w:after="0"/>
              <w:rPr>
                <w:bCs/>
              </w:rPr>
            </w:pPr>
            <w:r w:rsidRPr="00883BF6">
              <w:rPr>
                <w:bCs/>
              </w:rPr>
              <w:t>Proposal 3: No enhancements or optimizations are implemented for Type-1 HARQ codebook. The codebook size should not be depending on the configuration for HARQ-ACK feedback (feedback enabled or disabled).</w:t>
            </w:r>
          </w:p>
          <w:p w14:paraId="282CFC32" w14:textId="77777777" w:rsidR="00216F32" w:rsidRPr="00883BF6" w:rsidRDefault="00216F32" w:rsidP="00C905C1">
            <w:pPr>
              <w:snapToGrid w:val="0"/>
              <w:spacing w:after="0"/>
              <w:rPr>
                <w:bCs/>
              </w:rPr>
            </w:pPr>
            <w:r w:rsidRPr="00883BF6">
              <w:rPr>
                <w:bCs/>
              </w:rPr>
              <w:t>Proposal 4: No enhancements or optimizations are implemented for Type-3 HARQ codebook. The codebook size should not be depending on the configuration for HARQ-ACK feedback (feedback enabled or disabled).</w:t>
            </w:r>
          </w:p>
          <w:p w14:paraId="60D3C176" w14:textId="77777777" w:rsidR="00216F32" w:rsidRPr="00883BF6" w:rsidRDefault="00216F32" w:rsidP="00C905C1">
            <w:pPr>
              <w:snapToGrid w:val="0"/>
              <w:spacing w:after="0"/>
              <w:rPr>
                <w:bCs/>
              </w:rPr>
            </w:pPr>
            <w:r w:rsidRPr="00883BF6">
              <w:rPr>
                <w:bCs/>
              </w:rPr>
              <w:t xml:space="preserve">Proposal 5: Do a down-selection between option 2 and option 3 for indication of HARQ process ID such that only one option is specified. </w:t>
            </w:r>
          </w:p>
          <w:p w14:paraId="36B1A7A8" w14:textId="77777777" w:rsidR="00216F32" w:rsidRPr="00883BF6" w:rsidRDefault="00216F32" w:rsidP="00C905C1">
            <w:pPr>
              <w:snapToGrid w:val="0"/>
              <w:spacing w:after="0"/>
              <w:rPr>
                <w:bCs/>
              </w:rPr>
            </w:pPr>
            <w:r w:rsidRPr="00883BF6">
              <w:rPr>
                <w:bCs/>
              </w:rPr>
              <w:t>Proposal 6: Enhanced HARQ process ID indication is supported for DCI 0-1/1-1 by extending the HARQ process ID field up to 5 bits when configured.</w:t>
            </w:r>
          </w:p>
          <w:p w14:paraId="58799F10" w14:textId="77777777" w:rsidR="00216F32" w:rsidRPr="00883BF6" w:rsidRDefault="00216F32" w:rsidP="00C905C1">
            <w:pPr>
              <w:snapToGrid w:val="0"/>
              <w:spacing w:after="0"/>
              <w:rPr>
                <w:bCs/>
              </w:rPr>
            </w:pPr>
            <w:r w:rsidRPr="00883BF6">
              <w:rPr>
                <w:bCs/>
              </w:rPr>
              <w:t>Proposal 7: Assign one additional bit for indicating the MSB of the HARQ process ID for DCI format 0-0 and DCI format 1-0.</w:t>
            </w:r>
          </w:p>
          <w:p w14:paraId="4CD80A25" w14:textId="77777777" w:rsidR="00216F32" w:rsidRPr="00883BF6" w:rsidRDefault="00216F32" w:rsidP="00C905C1">
            <w:pPr>
              <w:snapToGrid w:val="0"/>
              <w:spacing w:after="0"/>
              <w:rPr>
                <w:bCs/>
              </w:rPr>
            </w:pPr>
            <w:r w:rsidRPr="00883BF6">
              <w:rPr>
                <w:bCs/>
              </w:rPr>
              <w:t>Proposal 8: UEs supporting NTN should by default support the maximum number of HARQ processes to ensure network efficiency.</w:t>
            </w:r>
          </w:p>
          <w:p w14:paraId="170A0569" w14:textId="77777777" w:rsidR="00216F32" w:rsidRPr="00883BF6" w:rsidRDefault="00216F32" w:rsidP="00C905C1">
            <w:pPr>
              <w:snapToGrid w:val="0"/>
              <w:spacing w:after="0"/>
              <w:rPr>
                <w:bCs/>
              </w:rPr>
            </w:pPr>
            <w:r w:rsidRPr="00883BF6">
              <w:rPr>
                <w:bCs/>
              </w:rPr>
              <w:t>Proposal 9: Support slot aggregation for NR over NTN.</w:t>
            </w:r>
          </w:p>
          <w:p w14:paraId="35DAF44D" w14:textId="65EC1523" w:rsidR="000311D2" w:rsidRPr="00883BF6" w:rsidRDefault="00216F32" w:rsidP="00C905C1">
            <w:pPr>
              <w:snapToGrid w:val="0"/>
              <w:spacing w:after="0"/>
              <w:rPr>
                <w:bCs/>
                <w:lang w:eastAsia="zh-TW"/>
              </w:rPr>
            </w:pPr>
            <w:r w:rsidRPr="00883BF6">
              <w:rPr>
                <w:bCs/>
              </w:rPr>
              <w:t>Proposal 10: For NTN operation, the maximum level of slot aggregation to be considered should be 16 slots.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6"/>
      <w:footerReference w:type="even" r:id="rId17"/>
      <w:footerReference w:type="default" r:id="rId18"/>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9A89" w14:textId="77777777" w:rsidR="00946925" w:rsidRDefault="00946925">
      <w:pPr>
        <w:spacing w:after="0"/>
      </w:pPr>
      <w:r>
        <w:separator/>
      </w:r>
    </w:p>
  </w:endnote>
  <w:endnote w:type="continuationSeparator" w:id="0">
    <w:p w14:paraId="66DF5823" w14:textId="77777777" w:rsidR="00946925" w:rsidRDefault="00946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等线">
    <w:altName w:val="SimSun"/>
    <w:panose1 w:val="00000000000000000000"/>
    <w:charset w:val="86"/>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BF0E1E" w:rsidRDefault="00BF0E1E">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BF0E1E" w:rsidRDefault="00BF0E1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77777777" w:rsidR="00BF0E1E" w:rsidRDefault="00BF0E1E">
    <w:pPr>
      <w:pStyle w:val="ae"/>
      <w:ind w:right="360"/>
    </w:pPr>
    <w:r>
      <w:rPr>
        <w:rStyle w:val="af3"/>
      </w:rPr>
      <w:fldChar w:fldCharType="begin"/>
    </w:r>
    <w:r>
      <w:rPr>
        <w:rStyle w:val="af3"/>
      </w:rPr>
      <w:instrText xml:space="preserve"> PAGE </w:instrText>
    </w:r>
    <w:r>
      <w:rPr>
        <w:rStyle w:val="af3"/>
      </w:rPr>
      <w:fldChar w:fldCharType="separate"/>
    </w:r>
    <w:r w:rsidR="00061F52">
      <w:rPr>
        <w:rStyle w:val="af3"/>
        <w:noProof/>
      </w:rPr>
      <w:t>12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061F52">
      <w:rPr>
        <w:rStyle w:val="af3"/>
        <w:noProof/>
      </w:rPr>
      <w:t>24</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8BC20" w14:textId="77777777" w:rsidR="00946925" w:rsidRDefault="00946925">
      <w:pPr>
        <w:spacing w:after="0"/>
      </w:pPr>
      <w:r>
        <w:separator/>
      </w:r>
    </w:p>
  </w:footnote>
  <w:footnote w:type="continuationSeparator" w:id="0">
    <w:p w14:paraId="0B03DBED" w14:textId="77777777" w:rsidR="00946925" w:rsidRDefault="009469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BF0E1E" w:rsidRDefault="00BF0E1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4F429D8"/>
    <w:multiLevelType w:val="hybridMultilevel"/>
    <w:tmpl w:val="E02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nsid w:val="07E809D9"/>
    <w:multiLevelType w:val="hybridMultilevel"/>
    <w:tmpl w:val="F4E0C698"/>
    <w:lvl w:ilvl="0" w:tplc="96F6F3D2">
      <w:start w:val="5"/>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0D7501A6"/>
    <w:multiLevelType w:val="hybridMultilevel"/>
    <w:tmpl w:val="E3BE75C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5E2303B"/>
    <w:multiLevelType w:val="hybridMultilevel"/>
    <w:tmpl w:val="2A6834D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507223"/>
    <w:multiLevelType w:val="hybridMultilevel"/>
    <w:tmpl w:val="EAC8BFBA"/>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4208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9A015DE"/>
    <w:multiLevelType w:val="hybridMultilevel"/>
    <w:tmpl w:val="40847154"/>
    <w:lvl w:ilvl="0" w:tplc="BE4CEB58">
      <w:numFmt w:val="bullet"/>
      <w:lvlText w:val="·"/>
      <w:lvlJc w:val="left"/>
      <w:pPr>
        <w:ind w:left="980" w:hanging="420"/>
      </w:pPr>
      <w:rPr>
        <w:rFonts w:ascii="Times" w:eastAsia="Batang" w:hAnsi="Times" w:cs="Time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nsid w:val="2D607780"/>
    <w:multiLevelType w:val="hybridMultilevel"/>
    <w:tmpl w:val="8892B2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EF35AEB"/>
    <w:multiLevelType w:val="hybridMultilevel"/>
    <w:tmpl w:val="24427962"/>
    <w:lvl w:ilvl="0" w:tplc="339C3F4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2FE23C31"/>
    <w:multiLevelType w:val="hybridMultilevel"/>
    <w:tmpl w:val="E90653AA"/>
    <w:lvl w:ilvl="0" w:tplc="04090001">
      <w:start w:val="1"/>
      <w:numFmt w:val="bullet"/>
      <w:lvlText w:val=""/>
      <w:lvlJc w:val="left"/>
      <w:pPr>
        <w:ind w:left="1084" w:hanging="420"/>
      </w:pPr>
      <w:rPr>
        <w:rFonts w:ascii="Wingdings" w:hAnsi="Wingdings" w:hint="default"/>
      </w:rPr>
    </w:lvl>
    <w:lvl w:ilvl="1" w:tplc="04090003">
      <w:start w:val="1"/>
      <w:numFmt w:val="bullet"/>
      <w:lvlText w:val=""/>
      <w:lvlJc w:val="left"/>
      <w:pPr>
        <w:ind w:left="1504" w:hanging="420"/>
      </w:pPr>
      <w:rPr>
        <w:rFonts w:ascii="Wingdings" w:hAnsi="Wingdings" w:hint="default"/>
      </w:rPr>
    </w:lvl>
    <w:lvl w:ilvl="2" w:tplc="04090005"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3" w:tentative="1">
      <w:start w:val="1"/>
      <w:numFmt w:val="bullet"/>
      <w:lvlText w:val=""/>
      <w:lvlJc w:val="left"/>
      <w:pPr>
        <w:ind w:left="2764" w:hanging="420"/>
      </w:pPr>
      <w:rPr>
        <w:rFonts w:ascii="Wingdings" w:hAnsi="Wingdings" w:hint="default"/>
      </w:rPr>
    </w:lvl>
    <w:lvl w:ilvl="5" w:tplc="04090005"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3" w:tentative="1">
      <w:start w:val="1"/>
      <w:numFmt w:val="bullet"/>
      <w:lvlText w:val=""/>
      <w:lvlJc w:val="left"/>
      <w:pPr>
        <w:ind w:left="4024" w:hanging="420"/>
      </w:pPr>
      <w:rPr>
        <w:rFonts w:ascii="Wingdings" w:hAnsi="Wingdings" w:hint="default"/>
      </w:rPr>
    </w:lvl>
    <w:lvl w:ilvl="8" w:tplc="04090005" w:tentative="1">
      <w:start w:val="1"/>
      <w:numFmt w:val="bullet"/>
      <w:lvlText w:val=""/>
      <w:lvlJc w:val="left"/>
      <w:pPr>
        <w:ind w:left="4444" w:hanging="420"/>
      </w:pPr>
      <w:rPr>
        <w:rFonts w:ascii="Wingdings" w:hAnsi="Wingdings" w:hint="default"/>
      </w:rPr>
    </w:lvl>
  </w:abstractNum>
  <w:abstractNum w:abstractNumId="26">
    <w:nsid w:val="343F01F3"/>
    <w:multiLevelType w:val="hybridMultilevel"/>
    <w:tmpl w:val="D29AFC5A"/>
    <w:lvl w:ilvl="0" w:tplc="639E4342">
      <w:numFmt w:val="bullet"/>
      <w:lvlText w:val="-"/>
      <w:lvlJc w:val="left"/>
      <w:pPr>
        <w:ind w:left="720" w:hanging="360"/>
      </w:pPr>
      <w:rPr>
        <w:rFonts w:ascii="Malgun Gothic" w:eastAsia="Malgun Gothic" w:hAnsi="Malgun Gothic" w:cs="Times New Roman"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F70C4F"/>
    <w:multiLevelType w:val="hybridMultilevel"/>
    <w:tmpl w:val="D1CAC728"/>
    <w:lvl w:ilvl="0" w:tplc="639E4342">
      <w:numFmt w:val="bullet"/>
      <w:lvlText w:val="-"/>
      <w:lvlJc w:val="left"/>
      <w:pPr>
        <w:ind w:left="780" w:hanging="360"/>
      </w:pPr>
      <w:rPr>
        <w:rFonts w:ascii="Malgun Gothic" w:eastAsia="Malgun Gothic" w:hAnsi="Malgun Gothic" w:cs="Times New Roman"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9">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FFD0C10"/>
    <w:multiLevelType w:val="hybridMultilevel"/>
    <w:tmpl w:val="D9066B26"/>
    <w:lvl w:ilvl="0" w:tplc="63EA62B2">
      <w:start w:val="1"/>
      <w:numFmt w:val="decimal"/>
      <w:lvlText w:val="%1."/>
      <w:lvlJc w:val="left"/>
      <w:pPr>
        <w:ind w:left="784" w:hanging="360"/>
      </w:pPr>
      <w:rPr>
        <w:rFonts w:hint="default"/>
      </w:rPr>
    </w:lvl>
    <w:lvl w:ilvl="1" w:tplc="04090001">
      <w:start w:val="1"/>
      <w:numFmt w:val="bullet"/>
      <w:lvlText w:val=""/>
      <w:lvlJc w:val="left"/>
      <w:pPr>
        <w:ind w:left="1264" w:hanging="420"/>
      </w:pPr>
      <w:rPr>
        <w:rFonts w:ascii="Wingdings" w:hAnsi="Wingdings" w:hint="default"/>
      </w:rPr>
    </w:lvl>
    <w:lvl w:ilvl="2" w:tplc="0409001B">
      <w:start w:val="1"/>
      <w:numFmt w:val="lowerRoman"/>
      <w:lvlText w:val="%3."/>
      <w:lvlJc w:val="right"/>
      <w:pPr>
        <w:ind w:left="1684" w:hanging="420"/>
      </w:pPr>
    </w:lvl>
    <w:lvl w:ilvl="3" w:tplc="0409000F">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2">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6">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804361"/>
    <w:multiLevelType w:val="hybridMultilevel"/>
    <w:tmpl w:val="7C7054E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19A4825"/>
    <w:multiLevelType w:val="hybridMultilevel"/>
    <w:tmpl w:val="FA121F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537915B1"/>
    <w:multiLevelType w:val="hybridMultilevel"/>
    <w:tmpl w:val="1DF22ED0"/>
    <w:lvl w:ilvl="0" w:tplc="D7F45458">
      <w:start w:val="5"/>
      <w:numFmt w:val="bullet"/>
      <w:lvlText w:val="-"/>
      <w:lvlJc w:val="left"/>
      <w:pPr>
        <w:ind w:left="760" w:hanging="360"/>
      </w:pPr>
      <w:rPr>
        <w:rFonts w:ascii="Times New Roman" w:eastAsia="나눔바른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4">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nsid w:val="68136A6E"/>
    <w:multiLevelType w:val="hybridMultilevel"/>
    <w:tmpl w:val="B48C1442"/>
    <w:lvl w:ilvl="0" w:tplc="04090001">
      <w:start w:val="1"/>
      <w:numFmt w:val="bullet"/>
      <w:lvlText w:val=""/>
      <w:lvlJc w:val="left"/>
      <w:pPr>
        <w:ind w:left="620" w:hanging="420"/>
      </w:pPr>
      <w:rPr>
        <w:rFonts w:ascii="Wingdings" w:hAnsi="Wingdings" w:hint="default"/>
      </w:rPr>
    </w:lvl>
    <w:lvl w:ilvl="1" w:tplc="BE4CEB58">
      <w:numFmt w:val="bullet"/>
      <w:lvlText w:val="·"/>
      <w:lvlJc w:val="left"/>
      <w:pPr>
        <w:ind w:left="1040" w:hanging="420"/>
      </w:pPr>
      <w:rPr>
        <w:rFonts w:ascii="Times" w:eastAsia="Batang" w:hAnsi="Times" w:cs="Time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7">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8">
    <w:nsid w:val="6AF61D68"/>
    <w:multiLevelType w:val="hybridMultilevel"/>
    <w:tmpl w:val="99D27E0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9">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0">
    <w:nsid w:val="6F2B10C1"/>
    <w:multiLevelType w:val="hybridMultilevel"/>
    <w:tmpl w:val="D1426CD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1">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nsid w:val="7A1D0817"/>
    <w:multiLevelType w:val="hybridMultilevel"/>
    <w:tmpl w:val="35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443B4E"/>
    <w:multiLevelType w:val="hybridMultilevel"/>
    <w:tmpl w:val="B8564940"/>
    <w:lvl w:ilvl="0" w:tplc="05C6D9A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2"/>
  </w:num>
  <w:num w:numId="10">
    <w:abstractNumId w:val="11"/>
  </w:num>
  <w:num w:numId="11">
    <w:abstractNumId w:val="49"/>
  </w:num>
  <w:num w:numId="12">
    <w:abstractNumId w:val="50"/>
  </w:num>
  <w:num w:numId="13">
    <w:abstractNumId w:val="15"/>
  </w:num>
  <w:num w:numId="14">
    <w:abstractNumId w:val="8"/>
  </w:num>
  <w:num w:numId="15">
    <w:abstractNumId w:val="34"/>
  </w:num>
  <w:num w:numId="16">
    <w:abstractNumId w:val="14"/>
  </w:num>
  <w:num w:numId="17">
    <w:abstractNumId w:val="56"/>
  </w:num>
  <w:num w:numId="18">
    <w:abstractNumId w:val="38"/>
  </w:num>
  <w:num w:numId="19">
    <w:abstractNumId w:val="5"/>
  </w:num>
  <w:num w:numId="20">
    <w:abstractNumId w:val="19"/>
  </w:num>
  <w:num w:numId="21">
    <w:abstractNumId w:val="55"/>
  </w:num>
  <w:num w:numId="22">
    <w:abstractNumId w:val="28"/>
  </w:num>
  <w:num w:numId="23">
    <w:abstractNumId w:val="9"/>
  </w:num>
  <w:num w:numId="24">
    <w:abstractNumId w:val="23"/>
  </w:num>
  <w:num w:numId="25">
    <w:abstractNumId w:val="10"/>
  </w:num>
  <w:num w:numId="26">
    <w:abstractNumId w:val="47"/>
  </w:num>
  <w:num w:numId="27">
    <w:abstractNumId w:val="33"/>
  </w:num>
  <w:num w:numId="28">
    <w:abstractNumId w:val="18"/>
  </w:num>
  <w:num w:numId="29">
    <w:abstractNumId w:val="39"/>
  </w:num>
  <w:num w:numId="30">
    <w:abstractNumId w:val="30"/>
  </w:num>
  <w:num w:numId="31">
    <w:abstractNumId w:val="3"/>
  </w:num>
  <w:num w:numId="32">
    <w:abstractNumId w:val="21"/>
  </w:num>
  <w:num w:numId="33">
    <w:abstractNumId w:val="43"/>
  </w:num>
  <w:num w:numId="34">
    <w:abstractNumId w:val="45"/>
  </w:num>
  <w:num w:numId="35">
    <w:abstractNumId w:val="37"/>
  </w:num>
  <w:num w:numId="36">
    <w:abstractNumId w:val="31"/>
  </w:num>
  <w:num w:numId="37">
    <w:abstractNumId w:val="2"/>
  </w:num>
  <w:num w:numId="38">
    <w:abstractNumId w:val="4"/>
  </w:num>
  <w:num w:numId="39">
    <w:abstractNumId w:val="7"/>
  </w:num>
  <w:num w:numId="40">
    <w:abstractNumId w:val="41"/>
  </w:num>
  <w:num w:numId="41">
    <w:abstractNumId w:val="26"/>
  </w:num>
  <w:num w:numId="42">
    <w:abstractNumId w:val="27"/>
  </w:num>
  <w:num w:numId="43">
    <w:abstractNumId w:val="53"/>
  </w:num>
  <w:num w:numId="44">
    <w:abstractNumId w:val="51"/>
  </w:num>
  <w:num w:numId="45">
    <w:abstractNumId w:val="52"/>
  </w:num>
  <w:num w:numId="46">
    <w:abstractNumId w:val="32"/>
  </w:num>
  <w:num w:numId="47">
    <w:abstractNumId w:val="24"/>
  </w:num>
  <w:num w:numId="48">
    <w:abstractNumId w:val="6"/>
  </w:num>
  <w:num w:numId="49">
    <w:abstractNumId w:val="16"/>
  </w:num>
  <w:num w:numId="50">
    <w:abstractNumId w:val="42"/>
  </w:num>
  <w:num w:numId="51">
    <w:abstractNumId w:val="25"/>
  </w:num>
  <w:num w:numId="52">
    <w:abstractNumId w:val="13"/>
  </w:num>
  <w:num w:numId="53">
    <w:abstractNumId w:val="46"/>
  </w:num>
  <w:num w:numId="54">
    <w:abstractNumId w:val="17"/>
  </w:num>
  <w:num w:numId="55">
    <w:abstractNumId w:val="48"/>
  </w:num>
  <w:num w:numId="56">
    <w:abstractNumId w:val="22"/>
  </w:num>
  <w:num w:numId="57">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E3"/>
    <w:rsid w:val="004279ED"/>
    <w:rsid w:val="00427AF4"/>
    <w:rsid w:val="00427E47"/>
    <w:rsid w:val="00427E67"/>
    <w:rsid w:val="00430178"/>
    <w:rsid w:val="00430495"/>
    <w:rsid w:val="00430680"/>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B8"/>
    <w:rsid w:val="00964E3C"/>
    <w:rsid w:val="00964E69"/>
    <w:rsid w:val="00964FE3"/>
    <w:rsid w:val="00965015"/>
    <w:rsid w:val="0096504D"/>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38C"/>
    <w:rsid w:val="00E004D1"/>
    <w:rsid w:val="00E0059D"/>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19F1B4-C700-447E-840C-8946A632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SimSun"/>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목록 단락,リスト段落,?? ??,?????,????,Lista1,中等深浅网格 1 - 着色 21,列表段落,1st level - Bullet List Paragraph,Lettre d'introduction,Paragrafo elenco,Normal bullet 2,Bullet list,Numbered List,List Paragraph1,Task Body,Viñetas (Inicio Parrafo),列表段落1,ÁÐ³ö¶ÎÂä"/>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목록 단락 Char,リスト段落 Char,?? ?? Char,????? Char,???? Char,Lista1 Char,中等深浅网格 1 - 着色 21 Char,列表段落 Char,1st level - Bullet List Paragraph Char,Lettre d'introduction Char,Paragrafo elenco Char,Normal bullet 2 Char,Bullet list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SimSun"/>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SimSun"/>
      <w:lang w:val="en-GB" w:eastAsia="en-US"/>
    </w:rPr>
  </w:style>
  <w:style w:type="paragraph" w:customStyle="1" w:styleId="26">
    <w:name w:val="正文2"/>
    <w:rsid w:val="002B33B9"/>
    <w:pPr>
      <w:spacing w:before="100" w:beforeAutospacing="1" w:after="180"/>
    </w:pPr>
    <w:rPr>
      <w:rFonts w:eastAsia="SimSun"/>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26"/>
      </w:numPr>
      <w:suppressAutoHyphens/>
      <w:overflowPunct/>
      <w:autoSpaceDE/>
      <w:autoSpaceDN/>
      <w:adjustRightInd/>
      <w:spacing w:after="360" w:line="360" w:lineRule="exact"/>
      <w:textAlignment w:val="auto"/>
    </w:pPr>
    <w:rPr>
      <w:rFonts w:eastAsia="Times New Roman"/>
      <w:bCs/>
      <w:sz w:val="24"/>
      <w:lang w:val="en-US"/>
    </w:rPr>
  </w:style>
  <w:style w:type="paragraph" w:styleId="aff2">
    <w:name w:val="No Spacing"/>
    <w:aliases w:val="동현일반"/>
    <w:basedOn w:val="a1"/>
    <w:link w:val="Char8"/>
    <w:uiPriority w:val="1"/>
    <w:rsid w:val="00C77465"/>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Char8">
    <w:name w:val="无间隔 Char"/>
    <w:aliases w:val="동현일반 Char"/>
    <w:basedOn w:val="a2"/>
    <w:link w:val="aff2"/>
    <w:uiPriority w:val="1"/>
    <w:rsid w:val="00C77465"/>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756976031">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11.vsdx"/><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20documents\RAN1\TSGR1_106-e\Docs\R1-210688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B27AB849-DADE-4422-98E2-0A92EB31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946</TotalTime>
  <Pages>24</Pages>
  <Words>11200</Words>
  <Characters>63846</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74897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Hao2</cp:lastModifiedBy>
  <cp:revision>474</cp:revision>
  <cp:lastPrinted>2011-11-09T07:49:00Z</cp:lastPrinted>
  <dcterms:created xsi:type="dcterms:W3CDTF">2021-05-19T02:52:00Z</dcterms:created>
  <dcterms:modified xsi:type="dcterms:W3CDTF">2021-08-16T10:22:00Z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