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EBA1" w14:textId="456E69E0" w:rsidR="00E50279" w:rsidRPr="00181A36" w:rsidRDefault="00144C43">
      <w:pPr>
        <w:pStyle w:val="af1"/>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81A36">
        <w:rPr>
          <w:rFonts w:ascii="Times New Roman" w:hAnsi="Times New Roman"/>
          <w:bCs/>
          <w:sz w:val="28"/>
        </w:rPr>
        <w:t xml:space="preserve">3GPP TSG RAN WG1 Meeting </w:t>
      </w:r>
      <w:r w:rsidRPr="00F623DE">
        <w:rPr>
          <w:rFonts w:ascii="Times New Roman" w:hAnsi="Times New Roman"/>
          <w:bCs/>
          <w:sz w:val="28"/>
        </w:rPr>
        <w:t>#10</w:t>
      </w:r>
      <w:r w:rsidR="009F5477">
        <w:rPr>
          <w:rFonts w:ascii="Times New Roman" w:hAnsi="Times New Roman"/>
          <w:bCs/>
          <w:sz w:val="28"/>
        </w:rPr>
        <w:t>6</w:t>
      </w:r>
      <w:r w:rsidRPr="00F623DE">
        <w:rPr>
          <w:rFonts w:ascii="Times New Roman" w:hAnsi="Times New Roman"/>
          <w:bCs/>
          <w:sz w:val="28"/>
        </w:rPr>
        <w:t>e</w:t>
      </w:r>
      <w:r w:rsidRPr="00181A36">
        <w:rPr>
          <w:rFonts w:ascii="Times New Roman" w:hAnsi="Times New Roman"/>
          <w:bCs/>
          <w:sz w:val="28"/>
        </w:rPr>
        <w:t xml:space="preserve">   </w:t>
      </w:r>
      <w:r w:rsidRPr="00181A36">
        <w:rPr>
          <w:rFonts w:ascii="Times New Roman" w:hAnsi="Times New Roman"/>
          <w:bCs/>
          <w:sz w:val="28"/>
          <w:szCs w:val="24"/>
          <w:lang w:val="en-US" w:eastAsia="zh-TW"/>
        </w:rPr>
        <w:tab/>
      </w:r>
      <w:r w:rsidR="00B57213" w:rsidRPr="00B57213">
        <w:rPr>
          <w:rFonts w:ascii="Times New Roman" w:hAnsi="Times New Roman"/>
          <w:bCs/>
          <w:sz w:val="28"/>
          <w:szCs w:val="24"/>
          <w:lang w:val="en-US" w:eastAsia="zh-TW"/>
        </w:rPr>
        <w:t>R1-</w:t>
      </w:r>
      <w:r w:rsidR="00F623DE">
        <w:rPr>
          <w:rFonts w:ascii="Times New Roman" w:hAnsi="Times New Roman"/>
          <w:bCs/>
          <w:sz w:val="28"/>
          <w:szCs w:val="24"/>
          <w:lang w:val="en-US" w:eastAsia="zh-TW"/>
        </w:rPr>
        <w:t>xxxxxx</w:t>
      </w:r>
    </w:p>
    <w:p w14:paraId="281B434D" w14:textId="4B5A74E6" w:rsidR="00E50279" w:rsidRPr="00181A36" w:rsidRDefault="009F5477" w:rsidP="00191B2B">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w:t>
      </w:r>
      <w:r w:rsidR="003A5575" w:rsidRPr="003A5575">
        <w:rPr>
          <w:rFonts w:eastAsia="MS Mincho"/>
          <w:b/>
          <w:bCs/>
          <w:sz w:val="28"/>
          <w:szCs w:val="28"/>
          <w:lang w:eastAsia="ja-JP"/>
        </w:rPr>
        <w:t xml:space="preserve"> 1</w:t>
      </w:r>
      <w:r>
        <w:rPr>
          <w:rFonts w:eastAsia="MS Mincho"/>
          <w:b/>
          <w:bCs/>
          <w:sz w:val="28"/>
          <w:szCs w:val="28"/>
          <w:lang w:eastAsia="ja-JP"/>
        </w:rPr>
        <w:t>6</w:t>
      </w:r>
      <w:r w:rsidR="00191B2B" w:rsidRPr="003A5575">
        <w:rPr>
          <w:rFonts w:eastAsia="MS Mincho"/>
          <w:b/>
          <w:bCs/>
          <w:sz w:val="28"/>
          <w:szCs w:val="28"/>
          <w:vertAlign w:val="superscript"/>
          <w:lang w:eastAsia="ja-JP"/>
        </w:rPr>
        <w:t>th</w:t>
      </w:r>
      <w:r w:rsidR="00191B2B" w:rsidRPr="003A5575">
        <w:rPr>
          <w:rFonts w:eastAsia="MS Mincho"/>
          <w:b/>
          <w:bCs/>
          <w:sz w:val="28"/>
          <w:szCs w:val="28"/>
          <w:lang w:eastAsia="ja-JP"/>
        </w:rPr>
        <w:t xml:space="preserve"> – </w:t>
      </w:r>
      <w:r w:rsidR="003A5575" w:rsidRPr="003A5575">
        <w:rPr>
          <w:rFonts w:eastAsia="MS Mincho"/>
          <w:b/>
          <w:bCs/>
          <w:sz w:val="28"/>
          <w:szCs w:val="28"/>
          <w:lang w:eastAsia="ja-JP"/>
        </w:rPr>
        <w:t>27</w:t>
      </w:r>
      <w:r w:rsidR="00191B2B" w:rsidRPr="003A5575">
        <w:rPr>
          <w:rFonts w:eastAsia="MS Mincho"/>
          <w:b/>
          <w:bCs/>
          <w:sz w:val="28"/>
          <w:szCs w:val="28"/>
          <w:vertAlign w:val="superscript"/>
          <w:lang w:eastAsia="ja-JP"/>
        </w:rPr>
        <w:t>t</w:t>
      </w:r>
      <w:r w:rsidR="00191B2B" w:rsidRPr="00181A36">
        <w:rPr>
          <w:rFonts w:eastAsia="MS Mincho"/>
          <w:b/>
          <w:bCs/>
          <w:sz w:val="28"/>
          <w:szCs w:val="28"/>
          <w:vertAlign w:val="superscript"/>
          <w:lang w:eastAsia="ja-JP"/>
        </w:rPr>
        <w:t>h</w:t>
      </w:r>
      <w:r w:rsidR="00191B2B" w:rsidRPr="00181A36">
        <w:rPr>
          <w:rFonts w:eastAsia="MS Mincho"/>
          <w:b/>
          <w:bCs/>
          <w:sz w:val="28"/>
          <w:szCs w:val="28"/>
          <w:lang w:eastAsia="ja-JP"/>
        </w:rPr>
        <w:t>, 2021</w:t>
      </w:r>
    </w:p>
    <w:p w14:paraId="55DB2AF3" w14:textId="77777777" w:rsidR="00191B2B" w:rsidRPr="00181A36" w:rsidRDefault="00191B2B">
      <w:pPr>
        <w:pStyle w:val="af1"/>
        <w:tabs>
          <w:tab w:val="center" w:pos="4536"/>
          <w:tab w:val="right" w:pos="8280"/>
          <w:tab w:val="right" w:pos="9781"/>
        </w:tabs>
        <w:ind w:right="-58"/>
        <w:rPr>
          <w:rFonts w:ascii="Times New Roman" w:eastAsia="MS Mincho" w:hAnsi="Times New Roman"/>
          <w:bCs/>
          <w:sz w:val="28"/>
          <w:szCs w:val="24"/>
          <w:lang w:val="en-US"/>
        </w:rPr>
      </w:pPr>
    </w:p>
    <w:p w14:paraId="38F1A336" w14:textId="5D242BC8" w:rsidR="00E50279" w:rsidRPr="00181A36" w:rsidRDefault="00144C43">
      <w:pPr>
        <w:pStyle w:val="af1"/>
        <w:tabs>
          <w:tab w:val="center" w:pos="4536"/>
          <w:tab w:val="right" w:pos="8280"/>
          <w:tab w:val="right" w:pos="9781"/>
        </w:tabs>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Agenda Item:</w:t>
      </w:r>
      <w:r w:rsidRPr="00181A36">
        <w:rPr>
          <w:rFonts w:ascii="Times New Roman" w:hAnsi="Times New Roman"/>
          <w:bCs/>
          <w:sz w:val="28"/>
          <w:szCs w:val="24"/>
          <w:lang w:val="en-US" w:eastAsia="zh-TW"/>
        </w:rPr>
        <w:t xml:space="preserve"> 8.4.</w:t>
      </w:r>
      <w:r w:rsidR="00F623DE">
        <w:rPr>
          <w:rFonts w:ascii="Times New Roman" w:hAnsi="Times New Roman"/>
          <w:bCs/>
          <w:sz w:val="28"/>
          <w:szCs w:val="24"/>
          <w:lang w:val="en-US" w:eastAsia="zh-TW"/>
        </w:rPr>
        <w:t>2</w:t>
      </w:r>
    </w:p>
    <w:p w14:paraId="290F17F9" w14:textId="676C7A89" w:rsidR="00E50279" w:rsidRPr="00181A36" w:rsidRDefault="00144C43">
      <w:pPr>
        <w:pStyle w:val="af1"/>
        <w:tabs>
          <w:tab w:val="center" w:pos="4536"/>
          <w:tab w:val="right" w:pos="8280"/>
          <w:tab w:val="right" w:pos="9781"/>
        </w:tabs>
        <w:ind w:right="-58"/>
        <w:rPr>
          <w:rFonts w:ascii="Times New Roman" w:eastAsia="MS Mincho" w:hAnsi="Times New Roman"/>
          <w:bCs/>
          <w:sz w:val="28"/>
          <w:szCs w:val="24"/>
          <w:lang w:val="en-US"/>
        </w:rPr>
      </w:pPr>
      <w:r w:rsidRPr="00181A36">
        <w:rPr>
          <w:rFonts w:ascii="Times New Roman" w:eastAsia="MS Mincho" w:hAnsi="Times New Roman"/>
          <w:bCs/>
          <w:sz w:val="28"/>
          <w:szCs w:val="24"/>
          <w:lang w:val="en-US"/>
        </w:rPr>
        <w:t>Source:</w:t>
      </w:r>
      <w:r w:rsidRPr="00181A36">
        <w:rPr>
          <w:rFonts w:ascii="Times New Roman" w:hAnsi="Times New Roman"/>
          <w:bCs/>
          <w:sz w:val="28"/>
          <w:szCs w:val="24"/>
          <w:lang w:val="en-US" w:eastAsia="zh-TW"/>
        </w:rPr>
        <w:t xml:space="preserve"> </w:t>
      </w:r>
      <w:r w:rsidR="00F762E1" w:rsidRPr="00181A36">
        <w:rPr>
          <w:rFonts w:ascii="Times New Roman" w:hAnsi="Times New Roman"/>
          <w:bCs/>
          <w:sz w:val="28"/>
          <w:szCs w:val="24"/>
          <w:lang w:val="en-US" w:eastAsia="zh-TW"/>
        </w:rPr>
        <w:t>Moderator (</w:t>
      </w:r>
      <w:r w:rsidR="00191B2B" w:rsidRPr="00181A36">
        <w:rPr>
          <w:rFonts w:ascii="Times New Roman" w:eastAsia="宋体" w:hAnsi="Times New Roman"/>
          <w:bCs/>
          <w:sz w:val="28"/>
          <w:szCs w:val="24"/>
          <w:lang w:val="en-US" w:eastAsia="zh-CN"/>
        </w:rPr>
        <w:t>OPPO</w:t>
      </w:r>
      <w:r w:rsidR="00F762E1" w:rsidRPr="00181A36">
        <w:rPr>
          <w:rFonts w:ascii="Times New Roman" w:eastAsia="宋体" w:hAnsi="Times New Roman"/>
          <w:bCs/>
          <w:sz w:val="28"/>
          <w:szCs w:val="24"/>
          <w:lang w:val="en-US" w:eastAsia="zh-CN"/>
        </w:rPr>
        <w:t>)</w:t>
      </w:r>
    </w:p>
    <w:p w14:paraId="43177EA1" w14:textId="3CCDE6E5" w:rsidR="00E50279" w:rsidRPr="00F623DE" w:rsidRDefault="00144C43">
      <w:pPr>
        <w:pStyle w:val="af1"/>
        <w:tabs>
          <w:tab w:val="center" w:pos="4536"/>
          <w:tab w:val="right" w:pos="8280"/>
          <w:tab w:val="right" w:pos="9781"/>
        </w:tabs>
        <w:ind w:left="770" w:right="-58" w:hanging="770"/>
        <w:rPr>
          <w:rFonts w:ascii="Times New Roman" w:hAnsi="Times New Roman"/>
          <w:bCs/>
          <w:sz w:val="28"/>
          <w:szCs w:val="24"/>
          <w:lang w:val="en-US" w:eastAsia="zh-TW"/>
        </w:rPr>
      </w:pPr>
      <w:r w:rsidRPr="00181A36">
        <w:rPr>
          <w:rFonts w:ascii="Times New Roman" w:eastAsia="MS Mincho" w:hAnsi="Times New Roman"/>
          <w:bCs/>
          <w:sz w:val="28"/>
          <w:szCs w:val="24"/>
          <w:lang w:val="en-US"/>
        </w:rPr>
        <w:t>Title:</w:t>
      </w:r>
      <w:r w:rsidR="00F623DE">
        <w:rPr>
          <w:rFonts w:ascii="Times New Roman" w:eastAsia="MS Mincho" w:hAnsi="Times New Roman"/>
          <w:bCs/>
          <w:sz w:val="28"/>
          <w:szCs w:val="24"/>
          <w:lang w:val="en-US"/>
        </w:rPr>
        <w:t xml:space="preserve"> </w:t>
      </w:r>
      <w:r w:rsidR="00F623DE" w:rsidRPr="00F623DE">
        <w:rPr>
          <w:rFonts w:ascii="Times New Roman" w:eastAsia="MS Mincho" w:hAnsi="Times New Roman"/>
          <w:bCs/>
          <w:sz w:val="28"/>
          <w:szCs w:val="28"/>
          <w:lang w:val="en-US"/>
        </w:rPr>
        <w:t>summary of</w:t>
      </w:r>
      <w:r w:rsidRPr="00F623DE">
        <w:rPr>
          <w:rFonts w:ascii="Times New Roman" w:hAnsi="Times New Roman"/>
          <w:bCs/>
          <w:sz w:val="28"/>
          <w:szCs w:val="28"/>
          <w:lang w:val="en-US" w:eastAsia="zh-TW"/>
        </w:rPr>
        <w:t xml:space="preserve"> </w:t>
      </w:r>
      <w:r w:rsidR="00F623DE" w:rsidRPr="00F623DE">
        <w:rPr>
          <w:rFonts w:ascii="Times New Roman" w:hAnsi="Times New Roman"/>
          <w:color w:val="000000"/>
          <w:sz w:val="28"/>
          <w:szCs w:val="28"/>
        </w:rPr>
        <w:t xml:space="preserve">discussion/approval </w:t>
      </w:r>
      <w:r w:rsidR="00F623DE">
        <w:rPr>
          <w:rFonts w:ascii="Times New Roman" w:hAnsi="Times New Roman"/>
          <w:color w:val="000000"/>
          <w:sz w:val="28"/>
          <w:szCs w:val="28"/>
        </w:rPr>
        <w:t xml:space="preserve">of reply LS </w:t>
      </w:r>
      <w:r w:rsidR="00F623DE" w:rsidRPr="00F623DE">
        <w:rPr>
          <w:rFonts w:ascii="Times New Roman" w:hAnsi="Times New Roman"/>
          <w:color w:val="000000"/>
          <w:sz w:val="28"/>
          <w:szCs w:val="28"/>
        </w:rPr>
        <w:t>for</w:t>
      </w:r>
      <w:r w:rsidR="00F623DE" w:rsidRPr="00F623DE">
        <w:rPr>
          <w:rStyle w:val="apple-converted-space"/>
          <w:rFonts w:ascii="Times New Roman" w:hAnsi="Times New Roman"/>
          <w:color w:val="000000"/>
          <w:sz w:val="28"/>
          <w:szCs w:val="28"/>
        </w:rPr>
        <w:t> </w:t>
      </w:r>
      <w:r w:rsidR="00F623DE" w:rsidRPr="00F623DE">
        <w:rPr>
          <w:rFonts w:ascii="Times New Roman" w:hAnsi="Times New Roman"/>
          <w:sz w:val="28"/>
          <w:szCs w:val="28"/>
        </w:rPr>
        <w:t>R1-2104230</w:t>
      </w:r>
      <w:r w:rsidR="00F623DE" w:rsidRPr="00F623DE">
        <w:rPr>
          <w:rStyle w:val="apple-converted-space"/>
          <w:rFonts w:ascii="Calibri" w:hAnsi="Calibri" w:cs="Calibri"/>
          <w:color w:val="000000"/>
          <w:sz w:val="28"/>
          <w:szCs w:val="28"/>
        </w:rPr>
        <w:t> </w:t>
      </w:r>
    </w:p>
    <w:p w14:paraId="7761B1CA" w14:textId="77777777" w:rsidR="00E50279" w:rsidRPr="00181A36" w:rsidRDefault="00144C43">
      <w:pPr>
        <w:pStyle w:val="af1"/>
        <w:tabs>
          <w:tab w:val="center" w:pos="4536"/>
          <w:tab w:val="right" w:pos="8280"/>
          <w:tab w:val="right" w:pos="9781"/>
        </w:tabs>
        <w:spacing w:after="120"/>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Document for:</w:t>
      </w:r>
      <w:r w:rsidRPr="00181A36">
        <w:rPr>
          <w:rFonts w:ascii="Times New Roman" w:hAnsi="Times New Roman"/>
          <w:bCs/>
          <w:sz w:val="28"/>
          <w:szCs w:val="24"/>
          <w:lang w:val="en-US" w:eastAsia="zh-TW"/>
        </w:rPr>
        <w:t xml:space="preserve"> </w:t>
      </w:r>
      <w:r w:rsidRPr="00181A36">
        <w:rPr>
          <w:rFonts w:ascii="Times New Roman" w:eastAsia="MS Mincho" w:hAnsi="Times New Roman"/>
          <w:bCs/>
          <w:sz w:val="28"/>
          <w:szCs w:val="24"/>
          <w:lang w:val="en-US"/>
        </w:rPr>
        <w:t>Discussion and Decision</w:t>
      </w:r>
    </w:p>
    <w:bookmarkEnd w:id="0"/>
    <w:bookmarkEnd w:id="1"/>
    <w:p w14:paraId="79EE8146" w14:textId="77777777" w:rsidR="00E50279" w:rsidRPr="00181A36" w:rsidRDefault="00144C43">
      <w:pPr>
        <w:pStyle w:val="1"/>
        <w:rPr>
          <w:rFonts w:ascii="Times New Roman" w:hAnsi="Times New Roman"/>
        </w:rPr>
      </w:pPr>
      <w:r w:rsidRPr="00181A36">
        <w:rPr>
          <w:rFonts w:ascii="Times New Roman" w:hAnsi="Times New Roman"/>
          <w:lang w:eastAsia="zh-TW"/>
        </w:rPr>
        <w:t>Introduction</w:t>
      </w:r>
    </w:p>
    <w:p w14:paraId="1E071190" w14:textId="51231387" w:rsidR="00577E31" w:rsidRDefault="00577E31" w:rsidP="00F623DE">
      <w:pPr>
        <w:overflowPunct w:val="0"/>
        <w:autoSpaceDE w:val="0"/>
        <w:autoSpaceDN w:val="0"/>
        <w:adjustRightInd w:val="0"/>
        <w:spacing w:after="0"/>
        <w:textAlignment w:val="baseline"/>
        <w:rPr>
          <w:lang w:eastAsia="zh-TW"/>
        </w:rPr>
      </w:pPr>
      <w:bookmarkStart w:id="2" w:name="_Ref481671177"/>
      <w:r>
        <w:rPr>
          <w:lang w:eastAsia="zh-TW"/>
        </w:rPr>
        <w:t xml:space="preserve">In </w:t>
      </w:r>
      <w:r w:rsidR="009F5477">
        <w:rPr>
          <w:lang w:eastAsia="zh-TW"/>
        </w:rPr>
        <w:t>RAN1#105-e meeting</w:t>
      </w:r>
      <w:r>
        <w:rPr>
          <w:lang w:eastAsia="zh-TW"/>
        </w:rPr>
        <w:t xml:space="preserve">, </w:t>
      </w:r>
      <w:r w:rsidR="00F623DE" w:rsidRPr="00F623DE">
        <w:rPr>
          <w:lang w:eastAsia="zh-TW"/>
        </w:rPr>
        <w:t xml:space="preserve">RAN1 received an LS (R1-2104230) </w:t>
      </w:r>
      <w:r>
        <w:rPr>
          <w:lang w:eastAsia="zh-TW"/>
        </w:rPr>
        <w:t xml:space="preserve">[1] </w:t>
      </w:r>
      <w:r w:rsidR="00F623DE" w:rsidRPr="00F623DE">
        <w:rPr>
          <w:lang w:eastAsia="zh-TW"/>
        </w:rPr>
        <w:t xml:space="preserve">from RAN2 </w:t>
      </w:r>
      <w:r w:rsidR="00F623DE">
        <w:rPr>
          <w:lang w:eastAsia="zh-TW"/>
        </w:rPr>
        <w:t xml:space="preserve">and </w:t>
      </w:r>
      <w:r>
        <w:rPr>
          <w:lang w:eastAsia="zh-TW"/>
        </w:rPr>
        <w:t xml:space="preserve">the following questions are raised by RAN2, seeking for answers from RAN1. </w:t>
      </w:r>
    </w:p>
    <w:p w14:paraId="07FD12A7" w14:textId="77777777" w:rsidR="00577E31" w:rsidRDefault="00577E31" w:rsidP="00F623DE">
      <w:pPr>
        <w:overflowPunct w:val="0"/>
        <w:autoSpaceDE w:val="0"/>
        <w:autoSpaceDN w:val="0"/>
        <w:adjustRightInd w:val="0"/>
        <w:spacing w:after="0"/>
        <w:textAlignment w:val="baseline"/>
        <w:rPr>
          <w:lang w:eastAsia="zh-TW"/>
        </w:rPr>
      </w:pPr>
    </w:p>
    <w:tbl>
      <w:tblPr>
        <w:tblStyle w:val="af9"/>
        <w:tblW w:w="0" w:type="auto"/>
        <w:tblLook w:val="04A0" w:firstRow="1" w:lastRow="0" w:firstColumn="1" w:lastColumn="0" w:noHBand="0" w:noVBand="1"/>
      </w:tblPr>
      <w:tblGrid>
        <w:gridCol w:w="9631"/>
      </w:tblGrid>
      <w:tr w:rsidR="00577E31" w14:paraId="1949A28B" w14:textId="77777777" w:rsidTr="00577E31">
        <w:tc>
          <w:tcPr>
            <w:tcW w:w="9631" w:type="dxa"/>
          </w:tcPr>
          <w:p w14:paraId="38ED6831" w14:textId="77777777" w:rsidR="00577E31" w:rsidRPr="00577E31" w:rsidRDefault="00577E31" w:rsidP="00577E31">
            <w:pPr>
              <w:spacing w:after="120"/>
              <w:ind w:left="29"/>
            </w:pPr>
            <w:bookmarkStart w:id="3" w:name="_Hlk69893708"/>
            <w:r w:rsidRPr="00577E31">
              <w:rPr>
                <w:b/>
                <w:bCs/>
                <w:lang w:eastAsia="zh-CN"/>
              </w:rPr>
              <w:t>1)</w:t>
            </w:r>
            <w:r w:rsidRPr="00577E31">
              <w:rPr>
                <w:lang w:eastAsia="zh-CN"/>
              </w:rPr>
              <w:t xml:space="preserve"> RAN2 respectfully </w:t>
            </w:r>
            <w:r w:rsidRPr="00577E31">
              <w:t>requests RAN1 to prioritize the TA pre-compensation work on: (</w:t>
            </w:r>
            <w:proofErr w:type="spellStart"/>
            <w:r w:rsidRPr="00577E31">
              <w:t>i</w:t>
            </w:r>
            <w:proofErr w:type="spellEnd"/>
            <w:r w:rsidRPr="00577E31">
              <w:t>) whether and/or what parameters to broadcast for TA pre-compensation, and (ii) when broadcasted, how often the broadcasted parameters are expected to change over time.</w:t>
            </w:r>
            <w:bookmarkEnd w:id="3"/>
            <w:r w:rsidRPr="00577E31">
              <w:t xml:space="preserve"> </w:t>
            </w:r>
            <w:r w:rsidRPr="00577E31">
              <w:tab/>
            </w:r>
          </w:p>
          <w:p w14:paraId="06C2F466" w14:textId="77777777" w:rsidR="00577E31" w:rsidRPr="00577E31" w:rsidRDefault="00577E31" w:rsidP="00577E31">
            <w:pPr>
              <w:spacing w:after="120"/>
              <w:ind w:left="29"/>
              <w:rPr>
                <w:lang w:eastAsia="zh-CN"/>
              </w:rPr>
            </w:pPr>
            <w:r w:rsidRPr="00577E31">
              <w:rPr>
                <w:b/>
                <w:bCs/>
                <w:lang w:eastAsia="zh-CN"/>
              </w:rPr>
              <w:t>2)</w:t>
            </w:r>
            <w:r w:rsidRPr="00577E31">
              <w:rPr>
                <w:lang w:eastAsia="zh-CN"/>
              </w:rPr>
              <w:t xml:space="preserve"> RAN2 respectfully </w:t>
            </w:r>
            <w:r w:rsidRPr="00577E31">
              <w:t>requests RAN1 to provide input on: (</w:t>
            </w:r>
            <w:proofErr w:type="spellStart"/>
            <w:r w:rsidRPr="00577E31">
              <w:t>i</w:t>
            </w:r>
            <w:proofErr w:type="spellEnd"/>
            <w:r w:rsidRPr="00577E31">
              <w:t>) how UE determines UE-gNB RTT, and (ii) what additional information needs to be broadcasted other than that for TA pre-compensation, if any.</w:t>
            </w:r>
          </w:p>
          <w:p w14:paraId="17364D8C" w14:textId="4E763A18" w:rsidR="00577E31" w:rsidRPr="00577E31" w:rsidRDefault="00577E31" w:rsidP="00577E31">
            <w:pPr>
              <w:spacing w:after="120"/>
              <w:ind w:left="29"/>
              <w:rPr>
                <w:i/>
                <w:iCs/>
              </w:rPr>
            </w:pPr>
            <w:r w:rsidRPr="00577E31">
              <w:rPr>
                <w:b/>
                <w:bCs/>
              </w:rPr>
              <w:t xml:space="preserve">3) </w:t>
            </w:r>
            <w:r w:rsidRPr="00577E31">
              <w:rPr>
                <w:lang w:eastAsia="zh-CN"/>
              </w:rPr>
              <w:t xml:space="preserve">RAN2 respectfully </w:t>
            </w:r>
            <w:r w:rsidRPr="00577E31">
              <w:t>requests RAN1 to provide input on</w:t>
            </w:r>
            <w:r w:rsidRPr="00577E31">
              <w:rPr>
                <w:lang w:eastAsia="zh-CN"/>
              </w:rPr>
              <w:t xml:space="preserve"> the exact content and frequency of UE reporting of information about the UE specific TA pre-compensation at least for uplink scheduling adaptation</w:t>
            </w:r>
            <w:r w:rsidRPr="00577E31">
              <w:t>.</w:t>
            </w:r>
          </w:p>
        </w:tc>
      </w:tr>
    </w:tbl>
    <w:p w14:paraId="1A509C99" w14:textId="77777777" w:rsidR="00577E31" w:rsidRPr="00577E31" w:rsidRDefault="00577E31" w:rsidP="00F623DE">
      <w:pPr>
        <w:overflowPunct w:val="0"/>
        <w:autoSpaceDE w:val="0"/>
        <w:autoSpaceDN w:val="0"/>
        <w:adjustRightInd w:val="0"/>
        <w:spacing w:after="0"/>
        <w:textAlignment w:val="baseline"/>
        <w:rPr>
          <w:lang w:eastAsia="zh-TW"/>
        </w:rPr>
      </w:pPr>
    </w:p>
    <w:p w14:paraId="6E9E603C" w14:textId="5FC23D95" w:rsidR="00E50279" w:rsidRDefault="009F5477">
      <w:pPr>
        <w:pStyle w:val="ab"/>
        <w:rPr>
          <w:rFonts w:eastAsia="Malgun Gothic"/>
          <w:color w:val="000000" w:themeColor="text1"/>
          <w:lang w:eastAsia="ko-KR"/>
        </w:rPr>
      </w:pPr>
      <w:r>
        <w:rPr>
          <w:rFonts w:eastAsia="Malgun Gothic" w:hint="eastAsia"/>
          <w:color w:val="000000" w:themeColor="text1"/>
          <w:lang w:eastAsia="ko-KR"/>
        </w:rPr>
        <w:t>I</w:t>
      </w:r>
      <w:r>
        <w:rPr>
          <w:rFonts w:eastAsia="Malgun Gothic"/>
          <w:color w:val="000000" w:themeColor="text1"/>
          <w:lang w:eastAsia="ko-KR"/>
        </w:rPr>
        <w:t>n RAN1#105-e meeting, we have responded to RAN2 with a reply LS R1-2106341, where we provided our answer to Q2</w:t>
      </w:r>
    </w:p>
    <w:tbl>
      <w:tblPr>
        <w:tblStyle w:val="af9"/>
        <w:tblW w:w="0" w:type="auto"/>
        <w:tblLook w:val="04A0" w:firstRow="1" w:lastRow="0" w:firstColumn="1" w:lastColumn="0" w:noHBand="0" w:noVBand="1"/>
      </w:tblPr>
      <w:tblGrid>
        <w:gridCol w:w="9631"/>
      </w:tblGrid>
      <w:tr w:rsidR="009F5477" w14:paraId="4F27FF17" w14:textId="77777777" w:rsidTr="009F5477">
        <w:tc>
          <w:tcPr>
            <w:tcW w:w="9631" w:type="dxa"/>
          </w:tcPr>
          <w:p w14:paraId="2AC46902" w14:textId="4F06AE52" w:rsidR="009F5477" w:rsidRPr="009F5477" w:rsidRDefault="009F5477" w:rsidP="009F5477">
            <w:pPr>
              <w:shd w:val="clear" w:color="auto" w:fill="FFFFFF"/>
              <w:spacing w:line="315" w:lineRule="atLeast"/>
              <w:rPr>
                <w:rFonts w:eastAsia="宋体"/>
                <w:color w:val="000000"/>
              </w:rPr>
            </w:pPr>
            <w:r w:rsidRPr="00534617">
              <w:rPr>
                <w:rFonts w:eastAsia="宋体"/>
                <w:b/>
                <w:bCs/>
                <w:color w:val="000000"/>
              </w:rPr>
              <w:t>RAN2 Q2</w:t>
            </w:r>
            <w:r w:rsidRPr="00534617">
              <w:rPr>
                <w:rFonts w:eastAsia="宋体"/>
                <w:color w:val="000000"/>
              </w:rPr>
              <w:t>: RAN2 respectfully requests RAN1 to provide input on: (</w:t>
            </w:r>
            <w:proofErr w:type="spellStart"/>
            <w:r w:rsidRPr="00534617">
              <w:rPr>
                <w:rFonts w:eastAsia="宋体"/>
                <w:color w:val="000000"/>
              </w:rPr>
              <w:t>i</w:t>
            </w:r>
            <w:proofErr w:type="spellEnd"/>
            <w:r w:rsidRPr="00534617">
              <w:rPr>
                <w:rFonts w:eastAsia="宋体"/>
                <w:color w:val="000000"/>
              </w:rPr>
              <w:t>) how UE determines UE-gNB RTT, and (ii) what additional information needs to be broadcasted other than that for TA pre-compensation, if any.</w:t>
            </w:r>
          </w:p>
          <w:p w14:paraId="4B2894DE" w14:textId="4E5A6B3C" w:rsidR="009F5477" w:rsidRPr="009F5477" w:rsidRDefault="009F5477" w:rsidP="009F5477">
            <w:pPr>
              <w:shd w:val="clear" w:color="auto" w:fill="FFFFFF"/>
              <w:spacing w:line="315" w:lineRule="atLeast"/>
              <w:rPr>
                <w:rFonts w:eastAsia="宋体"/>
                <w:color w:val="000000"/>
              </w:rPr>
            </w:pPr>
            <w:r w:rsidRPr="00534617">
              <w:rPr>
                <w:rFonts w:eastAsia="宋体"/>
                <w:b/>
                <w:bCs/>
                <w:color w:val="000000"/>
              </w:rPr>
              <w:t>RAN1 answer</w:t>
            </w:r>
            <w:r w:rsidRPr="00534617">
              <w:rPr>
                <w:rFonts w:eastAsia="宋体"/>
                <w:color w:val="000000"/>
              </w:rPr>
              <w:t>: In RAN1#105-e meeting, RAN1 reached the following agreement on UE-gNB RTT determination, which is used to delay the starts of </w:t>
            </w:r>
            <w:proofErr w:type="spellStart"/>
            <w:r w:rsidRPr="00534617">
              <w:rPr>
                <w:rFonts w:eastAsia="宋体"/>
                <w:color w:val="000000"/>
              </w:rPr>
              <w:t>ra-ResponseWindow</w:t>
            </w:r>
            <w:proofErr w:type="spellEnd"/>
            <w:r w:rsidRPr="00534617">
              <w:rPr>
                <w:rFonts w:eastAsia="宋体"/>
                <w:color w:val="000000"/>
              </w:rPr>
              <w:t xml:space="preserve"> and </w:t>
            </w:r>
            <w:proofErr w:type="spellStart"/>
            <w:r w:rsidRPr="00534617">
              <w:rPr>
                <w:rFonts w:eastAsia="宋体"/>
                <w:color w:val="000000"/>
              </w:rPr>
              <w:t>msgB-ResponseWindow</w:t>
            </w:r>
            <w:proofErr w:type="spellEnd"/>
            <w:r w:rsidRPr="00534617">
              <w:rPr>
                <w:rFonts w:eastAsia="宋体"/>
                <w:color w:val="000000"/>
              </w:rPr>
              <w:t>. The UE-gNB RTT </w:t>
            </w:r>
            <w:r w:rsidRPr="00534617">
              <w:rPr>
                <w:rFonts w:eastAsia="宋体"/>
              </w:rPr>
              <w:t>is estimated according to </w:t>
            </w:r>
            <w:r w:rsidRPr="00534617">
              <w:rPr>
                <w:rFonts w:eastAsia="宋体"/>
                <w:color w:val="000000"/>
              </w:rPr>
              <w:t xml:space="preserve">the UE's TA and </w:t>
            </w:r>
            <w:proofErr w:type="spellStart"/>
            <w:r w:rsidRPr="00534617">
              <w:rPr>
                <w:rFonts w:eastAsia="宋体"/>
                <w:color w:val="000000"/>
              </w:rPr>
              <w:t>K_mac</w:t>
            </w:r>
            <w:proofErr w:type="spellEnd"/>
            <w:r w:rsidRPr="00534617">
              <w:rPr>
                <w:rFonts w:eastAsia="宋体"/>
                <w:color w:val="000000"/>
              </w:rPr>
              <w:t>. RAN2 may take this information into account for future discussion. </w:t>
            </w:r>
          </w:p>
          <w:p w14:paraId="6EE3F152" w14:textId="77777777" w:rsidR="009F5477" w:rsidRPr="00534617" w:rsidRDefault="009F5477" w:rsidP="009F5477">
            <w:pPr>
              <w:rPr>
                <w:lang w:eastAsia="x-none"/>
              </w:rPr>
            </w:pPr>
            <w:r w:rsidRPr="00534617">
              <w:rPr>
                <w:highlight w:val="green"/>
                <w:lang w:eastAsia="x-none"/>
              </w:rPr>
              <w:t>Agreement:</w:t>
            </w:r>
          </w:p>
          <w:p w14:paraId="39ADCD7A" w14:textId="77777777" w:rsidR="009F5477" w:rsidRPr="00534617" w:rsidRDefault="009F5477" w:rsidP="009F5477">
            <w:pPr>
              <w:pStyle w:val="ab"/>
            </w:pPr>
            <w:r w:rsidRPr="00534617">
              <w:t xml:space="preserve">The starts of </w:t>
            </w:r>
            <w:proofErr w:type="spellStart"/>
            <w:r w:rsidRPr="00534617">
              <w:t>ra-ResponseWindow</w:t>
            </w:r>
            <w:proofErr w:type="spellEnd"/>
            <w:r w:rsidRPr="00534617">
              <w:t xml:space="preserve"> and </w:t>
            </w:r>
            <w:proofErr w:type="spellStart"/>
            <w:r w:rsidRPr="00534617">
              <w:t>msgB-ResponseWindow</w:t>
            </w:r>
            <w:proofErr w:type="spellEnd"/>
            <w:r w:rsidRPr="00534617">
              <w:t xml:space="preserve"> are delayed by an estimate of UE-gNB RTT. </w:t>
            </w:r>
          </w:p>
          <w:p w14:paraId="5BB0905E" w14:textId="77777777" w:rsidR="009F5477" w:rsidRPr="00534617" w:rsidRDefault="009F5477" w:rsidP="009F5477">
            <w:pPr>
              <w:pStyle w:val="ab"/>
              <w:numPr>
                <w:ilvl w:val="0"/>
                <w:numId w:val="48"/>
              </w:numPr>
              <w:spacing w:after="120" w:line="252" w:lineRule="auto"/>
              <w:jc w:val="both"/>
              <w:rPr>
                <w:rFonts w:eastAsia="Times New Roman"/>
              </w:rPr>
            </w:pPr>
            <w:r w:rsidRPr="00534617">
              <w:rPr>
                <w:rFonts w:eastAsia="Times New Roman"/>
                <w:lang w:eastAsia="ko-KR"/>
              </w:rPr>
              <w:t xml:space="preserve">The estimate of UE-gNB RTT is equal to the sum of UE’s TA and </w:t>
            </w:r>
            <w:proofErr w:type="spellStart"/>
            <w:r w:rsidRPr="00534617">
              <w:rPr>
                <w:rFonts w:eastAsia="Times New Roman"/>
                <w:lang w:eastAsia="ko-KR"/>
              </w:rPr>
              <w:t>K_mac</w:t>
            </w:r>
            <w:proofErr w:type="spellEnd"/>
            <w:r w:rsidRPr="00534617">
              <w:rPr>
                <w:rFonts w:eastAsia="Times New Roman"/>
                <w:lang w:eastAsia="ko-KR"/>
              </w:rPr>
              <w:t>.</w:t>
            </w:r>
          </w:p>
          <w:p w14:paraId="1F9F5831" w14:textId="77777777" w:rsidR="009F5477" w:rsidRPr="00534617" w:rsidRDefault="009F5477" w:rsidP="009F5477">
            <w:r w:rsidRPr="00534617">
              <w:t>Note 1: The UE’s TA is based on the RAN1#104bis-e agreement on Timing Advance applied by an NR NTN UE given by  </w:t>
            </w:r>
            <w:r w:rsidRPr="00534617">
              <w:fldChar w:fldCharType="begin"/>
            </w:r>
            <w:r w:rsidRPr="00534617">
              <w:instrText xml:space="preserve"> QUOTE </w:instrTex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instrText xml:space="preserve"> </w:instrText>
            </w:r>
            <w:r w:rsidRPr="00534617">
              <w:fldChar w:fldCharType="separate"/>
            </w:r>
            <m:oMath>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fldChar w:fldCharType="end"/>
            </w:r>
            <w:r w:rsidRPr="00534617">
              <w:t xml:space="preserve">. The estimate of gNB-satellite RTT is equal to the sum of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t xml:space="preserve"> and K_mac.  How to treat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oMath>
            <w:r w:rsidRPr="00534617">
              <w:t xml:space="preserve"> and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oMath>
            <w:r w:rsidRPr="00534617">
              <w:t xml:space="preserve"> can be further discussed.</w:t>
            </w:r>
          </w:p>
          <w:p w14:paraId="3F0714CF" w14:textId="77777777" w:rsidR="009F5477" w:rsidRPr="00534617" w:rsidRDefault="009F5477" w:rsidP="009F5477">
            <w:pPr>
              <w:rPr>
                <w:lang w:val="de-DE"/>
              </w:rPr>
            </w:pPr>
            <w:r w:rsidRPr="00534617">
              <w:rPr>
                <w:lang w:val="de-DE"/>
              </w:rPr>
              <w:t xml:space="preserve">Note 2: According to the </w:t>
            </w:r>
            <w:r w:rsidRPr="00534617">
              <w:t xml:space="preserve">RAN1#104bis-e agreement: </w:t>
            </w:r>
            <w:r w:rsidRPr="00534617">
              <w:rPr>
                <w:lang w:eastAsia="x-none"/>
              </w:rPr>
              <w:t xml:space="preserve">When UE is not provided by network with a </w:t>
            </w:r>
            <w:proofErr w:type="spellStart"/>
            <w:r w:rsidRPr="00534617">
              <w:rPr>
                <w:lang w:eastAsia="x-none"/>
              </w:rPr>
              <w:t>K_mac</w:t>
            </w:r>
            <w:proofErr w:type="spellEnd"/>
            <w:r w:rsidRPr="00534617">
              <w:rPr>
                <w:lang w:eastAsia="x-none"/>
              </w:rPr>
              <w:t xml:space="preserve"> value, UE assumes </w:t>
            </w:r>
            <w:proofErr w:type="spellStart"/>
            <w:r w:rsidRPr="00534617">
              <w:rPr>
                <w:lang w:eastAsia="x-none"/>
              </w:rPr>
              <w:t>K_mac</w:t>
            </w:r>
            <w:proofErr w:type="spellEnd"/>
            <w:r w:rsidRPr="00534617">
              <w:rPr>
                <w:lang w:eastAsia="x-none"/>
              </w:rPr>
              <w:t xml:space="preserve"> = 0.</w:t>
            </w:r>
          </w:p>
          <w:p w14:paraId="0DB62E35" w14:textId="77777777" w:rsidR="009F5477" w:rsidRPr="00534617" w:rsidRDefault="009F5477" w:rsidP="009F5477">
            <w:pPr>
              <w:rPr>
                <w:lang w:val="de-DE"/>
              </w:rPr>
            </w:pPr>
            <w:r w:rsidRPr="00534617">
              <w:rPr>
                <w:lang w:val="de-DE"/>
              </w:rPr>
              <w:t>Note 3: The accuracy of the estimated UE-gNB RTT with respect to the true UE-gNB RTT can be further discussed.</w:t>
            </w:r>
          </w:p>
          <w:p w14:paraId="75C62FE3" w14:textId="7DD0C8C4" w:rsidR="009F5477" w:rsidRPr="009F5477" w:rsidRDefault="009F5477" w:rsidP="009F5477">
            <w:pPr>
              <w:rPr>
                <w:bCs/>
              </w:rPr>
            </w:pPr>
            <w:r w:rsidRPr="00534617">
              <w:rPr>
                <w:lang w:val="de-DE"/>
              </w:rPr>
              <w:t>Note 4: Other options of determining the estimate of UE-gNB RTT can be further discussed.</w:t>
            </w:r>
          </w:p>
        </w:tc>
      </w:tr>
    </w:tbl>
    <w:p w14:paraId="4F392EB9" w14:textId="77777777" w:rsidR="009F5477" w:rsidRDefault="009F5477">
      <w:pPr>
        <w:pStyle w:val="ab"/>
        <w:rPr>
          <w:rFonts w:eastAsia="Malgun Gothic"/>
          <w:color w:val="000000" w:themeColor="text1"/>
          <w:lang w:eastAsia="ko-KR"/>
        </w:rPr>
      </w:pPr>
    </w:p>
    <w:p w14:paraId="0C75BE42" w14:textId="29E5F38C" w:rsidR="00F623DE" w:rsidRPr="00F623DE" w:rsidRDefault="009F5477">
      <w:pPr>
        <w:pStyle w:val="ab"/>
        <w:rPr>
          <w:rFonts w:eastAsia="Malgun Gothic"/>
          <w:color w:val="000000" w:themeColor="text1"/>
          <w:lang w:eastAsia="ko-KR"/>
        </w:rPr>
      </w:pPr>
      <w:r>
        <w:rPr>
          <w:rFonts w:eastAsia="Malgun Gothic"/>
          <w:color w:val="000000" w:themeColor="text1"/>
          <w:lang w:eastAsia="ko-KR"/>
        </w:rPr>
        <w:t xml:space="preserve">In this document, we continue discussing whether RAN1 can provide answers to the rest of the questions. </w:t>
      </w:r>
    </w:p>
    <w:p w14:paraId="4CDEC1AD" w14:textId="003CB6B7" w:rsidR="00E50279" w:rsidRPr="00181A36" w:rsidRDefault="00577E31">
      <w:pPr>
        <w:pStyle w:val="1"/>
        <w:rPr>
          <w:rFonts w:ascii="Times New Roman" w:hAnsi="Times New Roman"/>
          <w:lang w:eastAsia="ko-KR"/>
        </w:rPr>
      </w:pPr>
      <w:r w:rsidRPr="00181A36">
        <w:rPr>
          <w:rFonts w:ascii="Times New Roman" w:hAnsi="Times New Roman"/>
          <w:lang w:eastAsia="ko-KR"/>
        </w:rPr>
        <w:t>Discussions</w:t>
      </w:r>
    </w:p>
    <w:p w14:paraId="67F86204" w14:textId="281D78C1" w:rsidR="001620B5" w:rsidRPr="00181A36" w:rsidRDefault="001620B5" w:rsidP="001620B5">
      <w:pPr>
        <w:rPr>
          <w:lang w:eastAsia="x-none"/>
        </w:rPr>
      </w:pPr>
      <w:r w:rsidRPr="00181A36">
        <w:rPr>
          <w:rFonts w:eastAsia="Malgun Gothic"/>
          <w:lang w:eastAsia="ko-KR"/>
        </w:rPr>
        <w:t xml:space="preserve">In this section, we discuss </w:t>
      </w:r>
      <w:r w:rsidR="00577E31">
        <w:rPr>
          <w:rFonts w:eastAsia="Malgun Gothic"/>
          <w:lang w:eastAsia="ko-KR"/>
        </w:rPr>
        <w:t xml:space="preserve">the possible answers to the RAN2’s answers. </w:t>
      </w:r>
      <w:r w:rsidRPr="00181A36">
        <w:rPr>
          <w:rFonts w:eastAsia="Malgun Gothic"/>
          <w:lang w:eastAsia="ko-KR"/>
        </w:rPr>
        <w:t xml:space="preserve"> </w:t>
      </w:r>
    </w:p>
    <w:p w14:paraId="79F83D0E" w14:textId="0B2B367D" w:rsidR="008970DE" w:rsidRPr="00181A36" w:rsidRDefault="00577E31" w:rsidP="00577E31">
      <w:pPr>
        <w:pStyle w:val="2"/>
        <w:tabs>
          <w:tab w:val="clear" w:pos="2561"/>
          <w:tab w:val="left" w:pos="1985"/>
        </w:tabs>
        <w:ind w:left="0" w:hanging="9"/>
        <w:rPr>
          <w:rFonts w:ascii="Times New Roman" w:hAnsi="Times New Roman"/>
        </w:rPr>
      </w:pPr>
      <w:r>
        <w:rPr>
          <w:rFonts w:ascii="Times New Roman" w:hAnsi="Times New Roman"/>
        </w:rPr>
        <w:lastRenderedPageBreak/>
        <w:t>Answers to Q1</w:t>
      </w:r>
    </w:p>
    <w:p w14:paraId="7CD76BBD" w14:textId="77777777" w:rsidR="00D51806" w:rsidRDefault="00D51806">
      <w:pPr>
        <w:pStyle w:val="ab"/>
      </w:pPr>
      <w:r>
        <w:t>The first questions asked by RAN2 are the following</w:t>
      </w:r>
    </w:p>
    <w:p w14:paraId="7D905346" w14:textId="594BD6EB" w:rsidR="00D51806" w:rsidRDefault="00D51806" w:rsidP="00D51806">
      <w:pPr>
        <w:pStyle w:val="ab"/>
        <w:numPr>
          <w:ilvl w:val="0"/>
          <w:numId w:val="34"/>
        </w:numPr>
      </w:pPr>
      <w:r w:rsidRPr="00577E31">
        <w:t>whether and/or what parameters to broadcast for TA pre-compensation,</w:t>
      </w:r>
    </w:p>
    <w:p w14:paraId="6719868E" w14:textId="63A848E5" w:rsidR="00D51806" w:rsidRDefault="00D51806" w:rsidP="00D51806">
      <w:pPr>
        <w:pStyle w:val="ab"/>
        <w:numPr>
          <w:ilvl w:val="0"/>
          <w:numId w:val="34"/>
        </w:numPr>
      </w:pPr>
      <w:r w:rsidRPr="00577E31">
        <w:t xml:space="preserve">when broadcasted, how often the broadcasted parameters are expected to change over time. </w:t>
      </w:r>
      <w:r w:rsidRPr="00577E31">
        <w:tab/>
      </w:r>
    </w:p>
    <w:p w14:paraId="4A015EA5" w14:textId="36A81B59" w:rsidR="00D51806" w:rsidRDefault="00127FAF">
      <w:pPr>
        <w:pStyle w:val="ab"/>
      </w:pPr>
      <w:r>
        <w:t>F</w:t>
      </w:r>
      <w:r>
        <w:rPr>
          <w:rFonts w:hint="eastAsia"/>
        </w:rPr>
        <w:t xml:space="preserve">or </w:t>
      </w:r>
      <w:r>
        <w:t>Q1(</w:t>
      </w:r>
      <w:proofErr w:type="spellStart"/>
      <w:r>
        <w:t>i</w:t>
      </w:r>
      <w:proofErr w:type="spellEnd"/>
      <w:r>
        <w:t xml:space="preserve">), so far RAN1 has made the following </w:t>
      </w:r>
      <w:r w:rsidR="00353534">
        <w:t>agreements</w:t>
      </w:r>
    </w:p>
    <w:p w14:paraId="05061863" w14:textId="77777777" w:rsidR="00127FAF" w:rsidRPr="007F66BF" w:rsidRDefault="00127FAF" w:rsidP="00127FAF">
      <w:pPr>
        <w:spacing w:after="0"/>
        <w:rPr>
          <w:rFonts w:ascii="Times" w:eastAsia="Batang" w:hAnsi="Times"/>
          <w:szCs w:val="24"/>
          <w:lang w:eastAsia="x-none"/>
        </w:rPr>
      </w:pPr>
      <w:r w:rsidRPr="007F66BF">
        <w:rPr>
          <w:rFonts w:ascii="Times" w:eastAsia="Batang" w:hAnsi="Times"/>
          <w:szCs w:val="24"/>
          <w:highlight w:val="green"/>
          <w:lang w:eastAsia="x-none"/>
        </w:rPr>
        <w:t>Agreement:</w:t>
      </w:r>
    </w:p>
    <w:p w14:paraId="55E23573"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The Timing Advance applied by an NR NTN UE in RRC_IDLE/INACTIVE and RRC_CONNECTED is given by:</w:t>
      </w:r>
    </w:p>
    <w:p w14:paraId="6229726A" w14:textId="77777777" w:rsidR="00127FAF" w:rsidRPr="007F66BF" w:rsidRDefault="00F7439A" w:rsidP="00127FAF">
      <w:pPr>
        <w:spacing w:after="0"/>
        <w:jc w:val="center"/>
        <w:rPr>
          <w:rFonts w:ascii="Times" w:eastAsia="Batang" w:hAnsi="Times"/>
          <w:color w:val="000000"/>
          <w:sz w:val="18"/>
          <w:szCs w:val="24"/>
        </w:rPr>
      </w:pPr>
      <m:oMathPara>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d>
            <m:dPr>
              <m:ctrlPr>
                <w:rPr>
                  <w:rFonts w:ascii="Cambria Math" w:eastAsia="Calibri" w:hAnsi="Cambria Math"/>
                  <w:b/>
                  <w:bCs/>
                  <w:kern w:val="2"/>
                  <w:lang w:eastAsia="ko-KR"/>
                </w:rPr>
              </m:ctrlPr>
            </m:dPr>
            <m:e>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e>
          </m:d>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c</m:t>
              </m:r>
            </m:sub>
          </m:sSub>
        </m:oMath>
      </m:oMathPara>
    </w:p>
    <w:p w14:paraId="6B172D17" w14:textId="77777777" w:rsidR="00127FAF" w:rsidRPr="007F66BF" w:rsidRDefault="00127FAF" w:rsidP="00127FAF">
      <w:pPr>
        <w:spacing w:after="0"/>
        <w:rPr>
          <w:rFonts w:ascii="Times" w:eastAsia="Batang" w:hAnsi="Times"/>
          <w:color w:val="000000"/>
          <w:sz w:val="18"/>
          <w:szCs w:val="24"/>
          <w:lang w:val="fr-FR"/>
        </w:rPr>
      </w:pPr>
      <w:r w:rsidRPr="007F66BF">
        <w:rPr>
          <w:rFonts w:ascii="Times" w:eastAsia="Batang" w:hAnsi="Times"/>
          <w:color w:val="000000"/>
        </w:rPr>
        <w:t>Where:</w:t>
      </w:r>
    </w:p>
    <w:p w14:paraId="7329AA5D" w14:textId="77777777" w:rsidR="00127FAF" w:rsidRPr="007F66BF" w:rsidRDefault="00F7439A"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00127FAF" w:rsidRPr="007F66BF">
        <w:rPr>
          <w:rFonts w:ascii="Times" w:eastAsia="Times New Roman" w:hAnsi="Times"/>
          <w:color w:val="000000"/>
          <w:sz w:val="18"/>
          <w:szCs w:val="24"/>
        </w:rPr>
        <w:t> </w:t>
      </w:r>
      <w:r w:rsidR="00127FAF" w:rsidRPr="007F66BF">
        <w:rPr>
          <w:rFonts w:ascii="Times" w:hAnsi="Times"/>
          <w:i/>
          <w:iCs/>
          <w:color w:val="000000"/>
          <w:sz w:val="18"/>
          <w:szCs w:val="24"/>
        </w:rPr>
        <w:t> </w:t>
      </w:r>
      <w:r w:rsidR="00127FAF" w:rsidRPr="007F66BF">
        <w:rPr>
          <w:rFonts w:ascii="Times" w:eastAsia="Times New Roman" w:hAnsi="Times"/>
          <w:color w:val="000000"/>
        </w:rPr>
        <w:t>is defined as 0 for PRACH and updated based on TA Command field in msg2/</w:t>
      </w:r>
      <w:proofErr w:type="spellStart"/>
      <w:r w:rsidR="00127FAF" w:rsidRPr="007F66BF">
        <w:rPr>
          <w:rFonts w:ascii="Times" w:eastAsia="Times New Roman" w:hAnsi="Times"/>
          <w:color w:val="000000"/>
        </w:rPr>
        <w:t>msgB</w:t>
      </w:r>
      <w:proofErr w:type="spellEnd"/>
      <w:r w:rsidR="00127FAF" w:rsidRPr="007F66BF">
        <w:rPr>
          <w:rFonts w:ascii="Times" w:eastAsia="Times New Roman" w:hAnsi="Times"/>
          <w:color w:val="000000"/>
        </w:rPr>
        <w:t xml:space="preserve"> and MAC CE TA command.</w:t>
      </w:r>
      <w:r w:rsidR="00127FAF" w:rsidRPr="007F66BF">
        <w:rPr>
          <w:rFonts w:ascii="Times" w:eastAsia="Times New Roman" w:hAnsi="Times"/>
          <w:color w:val="000000"/>
          <w:sz w:val="18"/>
          <w:szCs w:val="24"/>
        </w:rPr>
        <w:t xml:space="preserve"> </w:t>
      </w:r>
    </w:p>
    <w:p w14:paraId="207997E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N</w:t>
      </w:r>
      <w:r w:rsidRPr="007F66BF">
        <w:rPr>
          <w:rFonts w:ascii="Times" w:eastAsia="Times New Roman" w:hAnsi="Times"/>
          <w:vertAlign w:val="subscript"/>
        </w:rPr>
        <w:t>TA</w:t>
      </w:r>
      <w:r w:rsidRPr="007F66BF">
        <w:rPr>
          <w:rFonts w:ascii="Times" w:eastAsia="Times New Roman" w:hAnsi="Times"/>
        </w:rPr>
        <w:t> update/accumulation.</w:t>
      </w:r>
    </w:p>
    <w:p w14:paraId="73C5B5A9" w14:textId="77777777" w:rsidR="00127FAF" w:rsidRPr="007F66BF" w:rsidRDefault="00F7439A"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oMath>
      <w:r w:rsidR="00127FAF" w:rsidRPr="007F66BF">
        <w:rPr>
          <w:rFonts w:ascii="Times" w:eastAsia="Times New Roman" w:hAnsi="Times"/>
        </w:rPr>
        <w:t>  is UE self-estimated TA to pre-compensate for the service link delay.</w:t>
      </w:r>
    </w:p>
    <w:p w14:paraId="02D70371" w14:textId="77777777" w:rsidR="00127FAF" w:rsidRPr="007F66BF" w:rsidRDefault="00F7439A"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is network-controlled common TA, and may include any timing offset considered necessary by the network.</w:t>
      </w:r>
    </w:p>
    <w:p w14:paraId="0DABC106" w14:textId="77777777" w:rsidR="00127FAF" w:rsidRPr="007F66BF" w:rsidRDefault="00F7439A"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with value of 0 is supported.</w:t>
      </w:r>
      <w:r w:rsidR="00127FAF" w:rsidRPr="007F66BF">
        <w:rPr>
          <w:rFonts w:ascii="Times" w:eastAsia="Times New Roman" w:hAnsi="Times"/>
          <w:sz w:val="18"/>
          <w:szCs w:val="24"/>
        </w:rPr>
        <w:t xml:space="preserve"> </w:t>
      </w:r>
    </w:p>
    <w:p w14:paraId="1118B4C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signaling including granularity.  </w:t>
      </w:r>
      <w:r w:rsidRPr="007F66BF">
        <w:rPr>
          <w:rFonts w:ascii="Times" w:eastAsia="Gulim" w:hAnsi="Times"/>
          <w:dstrike/>
          <w:noProof/>
          <w:sz w:val="18"/>
          <w:szCs w:val="24"/>
        </w:rPr>
        <w:t xml:space="preserve"> </w:t>
      </w:r>
    </w:p>
    <w:p w14:paraId="7BDC56F0" w14:textId="77777777" w:rsidR="00127FAF" w:rsidRPr="007F66BF" w:rsidRDefault="00F7439A"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oMath>
      <w:r w:rsidR="00127FAF" w:rsidRPr="007F66BF">
        <w:rPr>
          <w:rFonts w:ascii="Times" w:eastAsia="Times New Roman" w:hAnsi="Times"/>
          <w:color w:val="000000"/>
        </w:rPr>
        <w:t xml:space="preserve"> is a fixed offset used to calculate the timing </w:t>
      </w:r>
      <w:proofErr w:type="gramStart"/>
      <w:r w:rsidR="00127FAF" w:rsidRPr="007F66BF">
        <w:rPr>
          <w:rFonts w:ascii="Times" w:eastAsia="Times New Roman" w:hAnsi="Times"/>
          <w:color w:val="000000"/>
        </w:rPr>
        <w:t>advance.</w:t>
      </w:r>
      <w:proofErr w:type="gramEnd"/>
      <w:r w:rsidR="00127FAF" w:rsidRPr="007F66BF">
        <w:rPr>
          <w:rFonts w:ascii="Times" w:eastAsia="Times New Roman" w:hAnsi="Times"/>
          <w:color w:val="000000"/>
        </w:rPr>
        <w:t> </w:t>
      </w:r>
    </w:p>
    <w:p w14:paraId="4F001FCF" w14:textId="77777777" w:rsidR="00127FAF" w:rsidRPr="007F66BF" w:rsidRDefault="00127FAF" w:rsidP="00127FAF">
      <w:pPr>
        <w:spacing w:after="0"/>
        <w:ind w:left="720"/>
        <w:rPr>
          <w:rFonts w:ascii="Times" w:eastAsia="Times New Roman" w:hAnsi="Times"/>
          <w:color w:val="000000"/>
          <w:sz w:val="18"/>
          <w:szCs w:val="24"/>
        </w:rPr>
      </w:pPr>
    </w:p>
    <w:p w14:paraId="52D13452" w14:textId="77777777" w:rsidR="00127FAF" w:rsidRPr="007F66BF" w:rsidRDefault="00127FAF" w:rsidP="00127FAF">
      <w:pPr>
        <w:wordWrap w:val="0"/>
        <w:spacing w:after="0"/>
        <w:rPr>
          <w:rFonts w:ascii="Times" w:eastAsia="Calibri" w:hAnsi="Times"/>
          <w:color w:val="000000"/>
          <w:sz w:val="18"/>
          <w:szCs w:val="24"/>
        </w:rPr>
      </w:pPr>
      <w:r w:rsidRPr="007F66BF">
        <w:rPr>
          <w:rFonts w:ascii="Times" w:eastAsia="Batang" w:hAnsi="Times"/>
          <w:color w:val="000000"/>
        </w:rPr>
        <w:t>Note-1: Definition of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Pr="007F66BF">
        <w:rPr>
          <w:rFonts w:ascii="Times" w:eastAsia="Batang" w:hAnsi="Times"/>
          <w:color w:val="000000"/>
        </w:rPr>
        <w:t> is different from that in RAN1#103-e agreement. </w:t>
      </w:r>
    </w:p>
    <w:p w14:paraId="3ED10BC0"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Note-2: UE might not assume that the RTT between UE and gNB is equal to the calculated TA for Msg1/Msg A.</w:t>
      </w:r>
    </w:p>
    <w:p w14:paraId="74BC960B"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Note-3: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Pr="007F66BF">
        <w:rPr>
          <w:rFonts w:ascii="Times" w:eastAsia="Batang" w:hAnsi="Times"/>
          <w:color w:val="000000"/>
        </w:rPr>
        <w:t> is the common timing offset </w:t>
      </w:r>
      <w:r w:rsidRPr="007F66BF">
        <w:rPr>
          <w:rFonts w:ascii="Times" w:eastAsia="Batang" w:hAnsi="Times"/>
        </w:rPr>
        <w:t>X </w:t>
      </w:r>
      <w:r w:rsidRPr="007F66BF">
        <w:rPr>
          <w:rFonts w:ascii="Times" w:eastAsia="Batang" w:hAnsi="Times"/>
          <w:color w:val="000000"/>
        </w:rPr>
        <w:t>as agreed in RAN1 #103-e.</w:t>
      </w:r>
    </w:p>
    <w:p w14:paraId="4AC5C335" w14:textId="77777777" w:rsidR="00D51806" w:rsidRPr="00127FAF" w:rsidRDefault="00D51806">
      <w:pPr>
        <w:pStyle w:val="ab"/>
      </w:pPr>
    </w:p>
    <w:p w14:paraId="381FB0F2" w14:textId="77777777" w:rsidR="00353534" w:rsidRPr="00353534" w:rsidRDefault="00353534" w:rsidP="00353534">
      <w:pPr>
        <w:spacing w:beforeLines="50" w:before="120" w:afterLines="50" w:after="120"/>
        <w:jc w:val="both"/>
        <w:rPr>
          <w:iCs/>
          <w:highlight w:val="green"/>
        </w:rPr>
      </w:pPr>
      <w:r w:rsidRPr="00353534">
        <w:rPr>
          <w:iCs/>
          <w:highlight w:val="green"/>
        </w:rPr>
        <w:t>Agreement:</w:t>
      </w:r>
    </w:p>
    <w:p w14:paraId="32D405F6" w14:textId="77777777" w:rsidR="00353534" w:rsidRPr="00353534" w:rsidRDefault="00353534" w:rsidP="00353534">
      <w:pPr>
        <w:spacing w:beforeLines="50" w:before="120" w:afterLines="50" w:after="120"/>
        <w:jc w:val="both"/>
        <w:rPr>
          <w:iCs/>
          <w:lang w:eastAsia="zh-TW"/>
        </w:rPr>
      </w:pPr>
      <w:r w:rsidRPr="00353534">
        <w:rPr>
          <w:iCs/>
          <w:lang w:eastAsia="zh-TW"/>
        </w:rPr>
        <w:t>Support serving-satellite ephemeris broadcast based on one or more of the following:</w:t>
      </w:r>
    </w:p>
    <w:p w14:paraId="0AF5843D" w14:textId="77777777" w:rsidR="00353534" w:rsidRPr="00353534" w:rsidRDefault="00353534" w:rsidP="00353534">
      <w:pPr>
        <w:numPr>
          <w:ilvl w:val="0"/>
          <w:numId w:val="36"/>
        </w:numPr>
        <w:spacing w:after="0"/>
        <w:rPr>
          <w:iCs/>
          <w:lang w:eastAsia="zh-TW"/>
        </w:rPr>
      </w:pPr>
      <w:r w:rsidRPr="00353534">
        <w:rPr>
          <w:iCs/>
          <w:lang w:eastAsia="zh-TW"/>
        </w:rPr>
        <w:t xml:space="preserve">Set 1: Satellite position and velocity state vectors: </w:t>
      </w:r>
    </w:p>
    <w:p w14:paraId="07DED1C9" w14:textId="77777777" w:rsidR="00353534" w:rsidRPr="00353534" w:rsidRDefault="00353534" w:rsidP="00353534">
      <w:pPr>
        <w:numPr>
          <w:ilvl w:val="1"/>
          <w:numId w:val="36"/>
        </w:numPr>
        <w:spacing w:after="0"/>
        <w:rPr>
          <w:iCs/>
          <w:lang w:eastAsia="zh-TW"/>
        </w:rPr>
      </w:pPr>
      <w:r w:rsidRPr="00353534">
        <w:rPr>
          <w:iCs/>
          <w:lang w:eastAsia="zh-TW"/>
        </w:rPr>
        <w:t xml:space="preserve">position X,Y,Z in ECEF (m)  </w:t>
      </w:r>
    </w:p>
    <w:p w14:paraId="0A22B349" w14:textId="77777777" w:rsidR="00353534" w:rsidRPr="00353534" w:rsidRDefault="00353534" w:rsidP="00353534">
      <w:pPr>
        <w:numPr>
          <w:ilvl w:val="1"/>
          <w:numId w:val="36"/>
        </w:numPr>
        <w:spacing w:after="0"/>
        <w:rPr>
          <w:iCs/>
          <w:lang w:eastAsia="zh-TW"/>
        </w:rPr>
      </w:pPr>
      <w:r w:rsidRPr="00353534">
        <w:rPr>
          <w:iCs/>
          <w:lang w:eastAsia="zh-TW"/>
        </w:rPr>
        <w:t>velocity VX,VY,VZ in ECEF (m/s)</w:t>
      </w:r>
    </w:p>
    <w:p w14:paraId="7044B1E3" w14:textId="77777777" w:rsidR="00353534" w:rsidRPr="00353534" w:rsidRDefault="00353534" w:rsidP="00353534">
      <w:pPr>
        <w:numPr>
          <w:ilvl w:val="0"/>
          <w:numId w:val="36"/>
        </w:numPr>
        <w:spacing w:after="0"/>
        <w:rPr>
          <w:iCs/>
          <w:lang w:eastAsia="zh-TW"/>
        </w:rPr>
      </w:pPr>
      <w:r w:rsidRPr="00353534">
        <w:rPr>
          <w:iCs/>
          <w:lang w:eastAsia="zh-TW"/>
        </w:rPr>
        <w:t>Set 2: At least the following parameters in orbital parameter ephemeris format:</w:t>
      </w:r>
    </w:p>
    <w:p w14:paraId="16693E6A" w14:textId="77777777" w:rsidR="00353534" w:rsidRPr="00353534" w:rsidRDefault="00353534" w:rsidP="00353534">
      <w:pPr>
        <w:numPr>
          <w:ilvl w:val="1"/>
          <w:numId w:val="36"/>
        </w:numPr>
        <w:spacing w:after="0"/>
        <w:rPr>
          <w:iCs/>
          <w:lang w:eastAsia="zh-TW"/>
        </w:rPr>
      </w:pPr>
      <w:r w:rsidRPr="00353534">
        <w:rPr>
          <w:iCs/>
          <w:lang w:eastAsia="zh-TW"/>
        </w:rPr>
        <w:t xml:space="preserve">Semi-major axis α [m] </w:t>
      </w:r>
    </w:p>
    <w:p w14:paraId="5E8C202E" w14:textId="77777777" w:rsidR="00353534" w:rsidRPr="00353534" w:rsidRDefault="00353534" w:rsidP="00353534">
      <w:pPr>
        <w:numPr>
          <w:ilvl w:val="1"/>
          <w:numId w:val="36"/>
        </w:numPr>
        <w:spacing w:after="0"/>
        <w:rPr>
          <w:iCs/>
          <w:lang w:eastAsia="zh-TW"/>
        </w:rPr>
      </w:pPr>
      <w:r w:rsidRPr="00353534">
        <w:rPr>
          <w:iCs/>
          <w:lang w:eastAsia="zh-TW"/>
        </w:rPr>
        <w:t xml:space="preserve">Eccentricity e </w:t>
      </w:r>
    </w:p>
    <w:p w14:paraId="40BB5CFA" w14:textId="77777777" w:rsidR="00353534" w:rsidRPr="00353534" w:rsidRDefault="00353534" w:rsidP="00353534">
      <w:pPr>
        <w:numPr>
          <w:ilvl w:val="1"/>
          <w:numId w:val="36"/>
        </w:numPr>
        <w:spacing w:after="0"/>
        <w:rPr>
          <w:iCs/>
          <w:lang w:eastAsia="zh-TW"/>
        </w:rPr>
      </w:pPr>
      <w:r w:rsidRPr="00353534">
        <w:rPr>
          <w:iCs/>
          <w:lang w:eastAsia="zh-TW"/>
        </w:rPr>
        <w:t xml:space="preserve">Argument of periapsis ω [rad] </w:t>
      </w:r>
    </w:p>
    <w:p w14:paraId="6EEABB9C" w14:textId="77777777" w:rsidR="00353534" w:rsidRPr="00353534" w:rsidRDefault="00353534" w:rsidP="00353534">
      <w:pPr>
        <w:numPr>
          <w:ilvl w:val="1"/>
          <w:numId w:val="36"/>
        </w:numPr>
        <w:spacing w:after="0"/>
        <w:rPr>
          <w:iCs/>
          <w:lang w:eastAsia="zh-TW"/>
        </w:rPr>
      </w:pPr>
      <w:r w:rsidRPr="00353534">
        <w:rPr>
          <w:iCs/>
          <w:lang w:eastAsia="zh-TW"/>
        </w:rPr>
        <w:t xml:space="preserve">Longitude of ascending node Ω [rad] </w:t>
      </w:r>
    </w:p>
    <w:p w14:paraId="3E2C32E1" w14:textId="77777777" w:rsidR="00353534" w:rsidRPr="00353534" w:rsidRDefault="00353534" w:rsidP="00353534">
      <w:pPr>
        <w:numPr>
          <w:ilvl w:val="1"/>
          <w:numId w:val="36"/>
        </w:numPr>
        <w:spacing w:after="0"/>
        <w:rPr>
          <w:iCs/>
          <w:lang w:eastAsia="zh-TW"/>
        </w:rPr>
      </w:pPr>
      <w:r w:rsidRPr="00353534">
        <w:rPr>
          <w:iCs/>
          <w:lang w:eastAsia="zh-TW"/>
        </w:rPr>
        <w:t xml:space="preserve">Inclination </w:t>
      </w:r>
      <w:proofErr w:type="spellStart"/>
      <w:r w:rsidRPr="00353534">
        <w:rPr>
          <w:iCs/>
          <w:lang w:eastAsia="zh-TW"/>
        </w:rPr>
        <w:t>i</w:t>
      </w:r>
      <w:proofErr w:type="spellEnd"/>
      <w:r w:rsidRPr="00353534">
        <w:rPr>
          <w:iCs/>
          <w:lang w:eastAsia="zh-TW"/>
        </w:rPr>
        <w:t xml:space="preserve"> [rad] </w:t>
      </w:r>
    </w:p>
    <w:p w14:paraId="40A8A819" w14:textId="77777777" w:rsidR="00353534" w:rsidRPr="00353534" w:rsidRDefault="00353534" w:rsidP="00353534">
      <w:pPr>
        <w:numPr>
          <w:ilvl w:val="1"/>
          <w:numId w:val="36"/>
        </w:numPr>
        <w:spacing w:after="0"/>
        <w:rPr>
          <w:iCs/>
          <w:lang w:eastAsia="zh-TW"/>
        </w:rPr>
      </w:pPr>
      <w:r w:rsidRPr="00353534">
        <w:rPr>
          <w:iCs/>
          <w:lang w:eastAsia="zh-TW"/>
        </w:rPr>
        <w:t xml:space="preserve">Mean anomaly M [rad] at epoch time </w:t>
      </w:r>
      <w:r w:rsidRPr="00353534">
        <w:rPr>
          <w:iCs/>
          <w:sz w:val="24"/>
          <w:szCs w:val="24"/>
          <w:lang w:eastAsia="zh-TW"/>
        </w:rPr>
        <w:t>t</w:t>
      </w:r>
      <w:r w:rsidRPr="00353534">
        <w:rPr>
          <w:iCs/>
          <w:sz w:val="24"/>
          <w:szCs w:val="24"/>
          <w:vertAlign w:val="subscript"/>
          <w:lang w:eastAsia="zh-TW"/>
        </w:rPr>
        <w:t>o</w:t>
      </w:r>
    </w:p>
    <w:p w14:paraId="21459010" w14:textId="77777777" w:rsidR="00353534" w:rsidRPr="00353534" w:rsidRDefault="00353534" w:rsidP="00353534">
      <w:pPr>
        <w:numPr>
          <w:ilvl w:val="0"/>
          <w:numId w:val="36"/>
        </w:numPr>
        <w:spacing w:after="0"/>
        <w:rPr>
          <w:iCs/>
          <w:lang w:eastAsia="zh-TW"/>
        </w:rPr>
      </w:pPr>
      <w:r w:rsidRPr="00353534">
        <w:rPr>
          <w:iCs/>
          <w:lang w:eastAsia="zh-TW"/>
        </w:rPr>
        <w:t>FFS: Whether pre-provisioned ephemeris based on orbital elements can be used as reference. Thereby, only delta corrections can be broadcast in order to reduce the overhead</w:t>
      </w:r>
    </w:p>
    <w:p w14:paraId="04B48C82" w14:textId="77777777" w:rsidR="00353534" w:rsidRPr="00353534" w:rsidRDefault="00353534" w:rsidP="00353534">
      <w:pPr>
        <w:numPr>
          <w:ilvl w:val="0"/>
          <w:numId w:val="36"/>
        </w:numPr>
        <w:spacing w:after="0"/>
        <w:rPr>
          <w:iCs/>
          <w:lang w:eastAsia="zh-TW"/>
        </w:rPr>
      </w:pPr>
      <w:r w:rsidRPr="00353534">
        <w:rPr>
          <w:iCs/>
          <w:lang w:eastAsia="zh-TW"/>
        </w:rPr>
        <w:t>FFS: The field size for each parameter</w:t>
      </w:r>
    </w:p>
    <w:p w14:paraId="1D7F10C6" w14:textId="77777777" w:rsidR="00353534" w:rsidRPr="00353534" w:rsidRDefault="00353534" w:rsidP="00353534">
      <w:pPr>
        <w:numPr>
          <w:ilvl w:val="0"/>
          <w:numId w:val="36"/>
        </w:numPr>
        <w:spacing w:after="0"/>
        <w:rPr>
          <w:iCs/>
          <w:lang w:eastAsia="zh-TW"/>
        </w:rPr>
      </w:pPr>
      <w:r w:rsidRPr="00353534">
        <w:rPr>
          <w:iCs/>
          <w:lang w:eastAsia="zh-TW"/>
        </w:rPr>
        <w:t>FFS: The impact on signaling due to the required accuracy of serving-satellite ephemeris</w:t>
      </w:r>
    </w:p>
    <w:p w14:paraId="2EB34297" w14:textId="77777777" w:rsidR="00353534" w:rsidRPr="00353534" w:rsidRDefault="00353534" w:rsidP="00353534">
      <w:pPr>
        <w:numPr>
          <w:ilvl w:val="0"/>
          <w:numId w:val="36"/>
        </w:numPr>
        <w:spacing w:after="0"/>
      </w:pPr>
      <w:r w:rsidRPr="00353534">
        <w:rPr>
          <w:iCs/>
          <w:lang w:eastAsia="ko-KR"/>
        </w:rPr>
        <w:t>FFS: Whether down-selection is needed or both sets are supported</w:t>
      </w:r>
    </w:p>
    <w:p w14:paraId="1FDEAA30" w14:textId="77777777" w:rsidR="00D51806" w:rsidRDefault="00D51806">
      <w:pPr>
        <w:pStyle w:val="ab"/>
      </w:pPr>
    </w:p>
    <w:p w14:paraId="00A41F4B" w14:textId="77777777" w:rsidR="001B5F73" w:rsidRPr="00222B8F" w:rsidRDefault="001B5F73" w:rsidP="001B5F73">
      <w:pPr>
        <w:rPr>
          <w:rFonts w:cs="Times"/>
        </w:rPr>
      </w:pPr>
      <w:r w:rsidRPr="00075112">
        <w:rPr>
          <w:rFonts w:cs="Times"/>
          <w:highlight w:val="green"/>
        </w:rPr>
        <w:t>Agreement:</w:t>
      </w:r>
    </w:p>
    <w:p w14:paraId="335125C9" w14:textId="77777777" w:rsidR="001B5F73" w:rsidRPr="00222B8F" w:rsidRDefault="001B5F73" w:rsidP="001B5F73">
      <w:pPr>
        <w:pStyle w:val="DraftProposal"/>
        <w:numPr>
          <w:ilvl w:val="0"/>
          <w:numId w:val="0"/>
        </w:numPr>
        <w:tabs>
          <w:tab w:val="left" w:pos="720"/>
        </w:tabs>
        <w:rPr>
          <w:rFonts w:ascii="Times" w:hAnsi="Times" w:cs="Times"/>
          <w:b w:val="0"/>
          <w:bCs w:val="0"/>
          <w:sz w:val="20"/>
          <w:szCs w:val="20"/>
        </w:rPr>
      </w:pPr>
      <w:r>
        <w:rPr>
          <w:rFonts w:ascii="Times" w:hAnsi="Times" w:cs="Times"/>
          <w:b w:val="0"/>
          <w:bCs w:val="0"/>
          <w:sz w:val="20"/>
          <w:szCs w:val="20"/>
        </w:rPr>
        <w:t>Specifications should s</w:t>
      </w:r>
      <w:r w:rsidRPr="00222B8F">
        <w:rPr>
          <w:rFonts w:ascii="Times" w:hAnsi="Times" w:cs="Times"/>
          <w:b w:val="0"/>
          <w:bCs w:val="0"/>
          <w:sz w:val="20"/>
          <w:szCs w:val="20"/>
        </w:rPr>
        <w:t xml:space="preserve">upport </w:t>
      </w:r>
      <w:r>
        <w:rPr>
          <w:rFonts w:ascii="Times" w:hAnsi="Times" w:cs="Times"/>
          <w:b w:val="0"/>
          <w:bCs w:val="0"/>
          <w:sz w:val="20"/>
          <w:szCs w:val="20"/>
        </w:rPr>
        <w:t>delivery of ephemeris information using both</w:t>
      </w:r>
      <w:r w:rsidRPr="00222B8F">
        <w:rPr>
          <w:rFonts w:ascii="Times" w:hAnsi="Times" w:cs="Times"/>
          <w:b w:val="0"/>
          <w:bCs w:val="0"/>
          <w:sz w:val="20"/>
          <w:szCs w:val="20"/>
        </w:rPr>
        <w:t xml:space="preserve"> ephemeris formats, i.e., state vectors and orbital elements.</w:t>
      </w:r>
    </w:p>
    <w:p w14:paraId="01A5A929" w14:textId="77777777" w:rsidR="001B5F73" w:rsidRDefault="001B5F73">
      <w:pPr>
        <w:pStyle w:val="ab"/>
      </w:pPr>
    </w:p>
    <w:p w14:paraId="2E0E5959" w14:textId="6FC10A08" w:rsidR="00353534" w:rsidRPr="0006253A" w:rsidRDefault="00353534" w:rsidP="0006253A">
      <w:pPr>
        <w:spacing w:after="0"/>
        <w:rPr>
          <w:iCs/>
          <w:lang w:eastAsia="zh-TW"/>
        </w:rPr>
      </w:pPr>
      <w:r>
        <w:t>Based on the latest</w:t>
      </w:r>
      <w:r>
        <w:rPr>
          <w:rFonts w:hint="eastAsia"/>
        </w:rPr>
        <w:t xml:space="preserve"> </w:t>
      </w:r>
      <w:r w:rsidR="0006253A">
        <w:t xml:space="preserve">RAN1 </w:t>
      </w:r>
      <w:r>
        <w:rPr>
          <w:rFonts w:hint="eastAsia"/>
        </w:rPr>
        <w:t xml:space="preserve">agreements, RAN1 has agreed that </w:t>
      </w:r>
      <w:r>
        <w:t xml:space="preserve">at least the following parameters are to be broadcasted for TA </w:t>
      </w:r>
      <w:r w:rsidRPr="0006253A">
        <w:rPr>
          <w:iCs/>
          <w:lang w:eastAsia="zh-TW"/>
        </w:rPr>
        <w:t>pre-compensation</w:t>
      </w:r>
    </w:p>
    <w:p w14:paraId="47A6AD9A" w14:textId="1E3AD7B6" w:rsidR="00EE1BA2" w:rsidRPr="0006253A" w:rsidRDefault="00EE1BA2" w:rsidP="0006253A">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44236DDF" w14:textId="0837C151" w:rsidR="00EE1BA2" w:rsidRPr="0006253A" w:rsidRDefault="00EE1BA2" w:rsidP="0006253A">
      <w:pPr>
        <w:numPr>
          <w:ilvl w:val="0"/>
          <w:numId w:val="36"/>
        </w:numPr>
        <w:spacing w:after="0"/>
        <w:rPr>
          <w:iCs/>
          <w:lang w:eastAsia="zh-TW"/>
        </w:rPr>
      </w:pPr>
      <w:r w:rsidRPr="0006253A">
        <w:rPr>
          <w:iCs/>
          <w:lang w:eastAsia="zh-TW"/>
        </w:rPr>
        <w:t>Common TA</w:t>
      </w:r>
    </w:p>
    <w:p w14:paraId="37AC693D" w14:textId="3203A0A2" w:rsidR="0006253A" w:rsidRDefault="0006253A">
      <w:pPr>
        <w:pStyle w:val="ab"/>
      </w:pPr>
      <w:r>
        <w:rPr>
          <w:rFonts w:hint="eastAsia"/>
        </w:rPr>
        <w:lastRenderedPageBreak/>
        <w:t xml:space="preserve">Additional </w:t>
      </w:r>
      <w:r>
        <w:t xml:space="preserve">possible </w:t>
      </w:r>
      <w:r>
        <w:rPr>
          <w:rFonts w:hint="eastAsia"/>
        </w:rPr>
        <w:t>parameters are still in</w:t>
      </w:r>
      <w:r>
        <w:t xml:space="preserve"> RAN1 discussion. Therefore, RAN1 may provide the answer to RAN2 with this information. </w:t>
      </w:r>
    </w:p>
    <w:p w14:paraId="7F806E2F" w14:textId="67F72A98" w:rsidR="00A1701E" w:rsidRPr="00A1701E" w:rsidRDefault="00A1701E">
      <w:pPr>
        <w:pStyle w:val="ab"/>
        <w:rPr>
          <w:b/>
          <w:u w:val="single"/>
        </w:rPr>
      </w:pPr>
      <w:r w:rsidRPr="00A1701E">
        <w:rPr>
          <w:b/>
          <w:highlight w:val="yellow"/>
          <w:u w:val="single"/>
        </w:rPr>
        <w:t>Moderator proposal:</w:t>
      </w:r>
    </w:p>
    <w:p w14:paraId="00B16485" w14:textId="2156D045" w:rsidR="00A1701E" w:rsidRPr="0006253A" w:rsidRDefault="009F5477" w:rsidP="00A1701E">
      <w:pPr>
        <w:spacing w:after="0"/>
        <w:rPr>
          <w:iCs/>
          <w:lang w:eastAsia="zh-TW"/>
        </w:rPr>
      </w:pPr>
      <w:r>
        <w:t>For RAN2 question (</w:t>
      </w:r>
      <w:proofErr w:type="spellStart"/>
      <w:r>
        <w:t>i</w:t>
      </w:r>
      <w:proofErr w:type="spellEnd"/>
      <w:r>
        <w:t>)</w:t>
      </w:r>
      <w:r w:rsidR="00492EBF">
        <w:t xml:space="preserve">: </w:t>
      </w:r>
      <w:r w:rsidR="00A1701E">
        <w:t xml:space="preserve">Capture the above RAN1 agreements in the reply LS and indicate to RAN2 that at least the following parameters are to be broadcasted for TA </w:t>
      </w:r>
      <w:r w:rsidR="00A1701E" w:rsidRPr="0006253A">
        <w:rPr>
          <w:iCs/>
          <w:lang w:eastAsia="zh-TW"/>
        </w:rPr>
        <w:t>pre-compensation</w:t>
      </w:r>
    </w:p>
    <w:p w14:paraId="3069F5B8" w14:textId="77777777" w:rsidR="00A1701E" w:rsidRPr="0006253A" w:rsidRDefault="00A1701E" w:rsidP="00A1701E">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6C045E8C" w14:textId="77777777" w:rsidR="00A1701E" w:rsidRPr="0006253A" w:rsidRDefault="00A1701E" w:rsidP="00A1701E">
      <w:pPr>
        <w:numPr>
          <w:ilvl w:val="0"/>
          <w:numId w:val="36"/>
        </w:numPr>
        <w:spacing w:after="0"/>
        <w:rPr>
          <w:iCs/>
          <w:lang w:eastAsia="zh-TW"/>
        </w:rPr>
      </w:pPr>
      <w:r w:rsidRPr="0006253A">
        <w:rPr>
          <w:iCs/>
          <w:lang w:eastAsia="zh-TW"/>
        </w:rPr>
        <w:t>Common TA</w:t>
      </w:r>
    </w:p>
    <w:p w14:paraId="4C77A6D7" w14:textId="77777777" w:rsidR="009F5477" w:rsidRDefault="009F5477">
      <w:pPr>
        <w:pStyle w:val="ab"/>
      </w:pPr>
    </w:p>
    <w:p w14:paraId="3E079E63" w14:textId="533AED61" w:rsidR="009F5477" w:rsidRDefault="009F5477">
      <w:pPr>
        <w:pStyle w:val="ab"/>
      </w:pPr>
      <w:r>
        <w:t>For RAN2’s question</w:t>
      </w:r>
      <w:r w:rsidR="00492EBF">
        <w:t xml:space="preserve"> (ii): no answer can be given in the reply LS. </w:t>
      </w:r>
    </w:p>
    <w:p w14:paraId="262441EA" w14:textId="16B17C28" w:rsidR="0006253A" w:rsidRPr="0006253A" w:rsidRDefault="0006253A">
      <w:pPr>
        <w:pStyle w:val="ab"/>
        <w:rPr>
          <w:b/>
          <w:u w:val="single"/>
        </w:rPr>
      </w:pPr>
      <w:r w:rsidRPr="0006253A">
        <w:rPr>
          <w:b/>
          <w:u w:val="single"/>
        </w:rPr>
        <w:t>Company’s view</w:t>
      </w:r>
      <w:r w:rsidR="00AB1F9B">
        <w:rPr>
          <w:b/>
          <w:u w:val="single"/>
        </w:rPr>
        <w:t xml:space="preserve"> </w:t>
      </w:r>
    </w:p>
    <w:tbl>
      <w:tblPr>
        <w:tblStyle w:val="af9"/>
        <w:tblW w:w="0" w:type="auto"/>
        <w:tblLook w:val="04A0" w:firstRow="1" w:lastRow="0" w:firstColumn="1" w:lastColumn="0" w:noHBand="0" w:noVBand="1"/>
      </w:tblPr>
      <w:tblGrid>
        <w:gridCol w:w="4815"/>
        <w:gridCol w:w="4816"/>
      </w:tblGrid>
      <w:tr w:rsidR="0006253A" w14:paraId="71B74DBA" w14:textId="77777777" w:rsidTr="0006253A">
        <w:tc>
          <w:tcPr>
            <w:tcW w:w="4815" w:type="dxa"/>
            <w:shd w:val="clear" w:color="auto" w:fill="C4BC96" w:themeFill="background2" w:themeFillShade="BF"/>
          </w:tcPr>
          <w:p w14:paraId="047C6407" w14:textId="36C2C92E" w:rsidR="0006253A" w:rsidRDefault="0006253A">
            <w:pPr>
              <w:pStyle w:val="ab"/>
            </w:pPr>
            <w:r>
              <w:rPr>
                <w:rFonts w:hint="eastAsia"/>
              </w:rPr>
              <w:t>Company name</w:t>
            </w:r>
          </w:p>
        </w:tc>
        <w:tc>
          <w:tcPr>
            <w:tcW w:w="4816" w:type="dxa"/>
            <w:shd w:val="clear" w:color="auto" w:fill="C4BC96" w:themeFill="background2" w:themeFillShade="BF"/>
          </w:tcPr>
          <w:p w14:paraId="33161884" w14:textId="582240AC" w:rsidR="0006253A" w:rsidRDefault="0006253A">
            <w:pPr>
              <w:pStyle w:val="ab"/>
            </w:pPr>
            <w:r>
              <w:t>C</w:t>
            </w:r>
            <w:r>
              <w:rPr>
                <w:rFonts w:hint="eastAsia"/>
              </w:rPr>
              <w:t xml:space="preserve">omments </w:t>
            </w:r>
            <w:r>
              <w:t>and views</w:t>
            </w:r>
          </w:p>
        </w:tc>
      </w:tr>
      <w:tr w:rsidR="0006253A" w14:paraId="403E03CA" w14:textId="77777777" w:rsidTr="0006253A">
        <w:tc>
          <w:tcPr>
            <w:tcW w:w="4815" w:type="dxa"/>
          </w:tcPr>
          <w:p w14:paraId="202DC73E" w14:textId="6758D51C" w:rsidR="0006253A" w:rsidRPr="00936D40" w:rsidRDefault="00936D40">
            <w:pPr>
              <w:pStyle w:val="ab"/>
              <w:rPr>
                <w:rFonts w:eastAsia="宋体" w:hint="eastAsia"/>
                <w:lang w:eastAsia="zh-CN"/>
              </w:rPr>
            </w:pPr>
            <w:r>
              <w:rPr>
                <w:rFonts w:eastAsia="宋体" w:hint="eastAsia"/>
                <w:lang w:eastAsia="zh-CN"/>
              </w:rPr>
              <w:t>L</w:t>
            </w:r>
            <w:r>
              <w:rPr>
                <w:rFonts w:eastAsia="宋体"/>
                <w:lang w:eastAsia="zh-CN"/>
              </w:rPr>
              <w:t>enovo/MM</w:t>
            </w:r>
          </w:p>
        </w:tc>
        <w:tc>
          <w:tcPr>
            <w:tcW w:w="4816" w:type="dxa"/>
          </w:tcPr>
          <w:p w14:paraId="0773F0EE" w14:textId="56821E96" w:rsidR="00F25161" w:rsidRDefault="00936D40">
            <w:pPr>
              <w:pStyle w:val="ab"/>
              <w:rPr>
                <w:rFonts w:eastAsia="宋体"/>
                <w:lang w:eastAsia="zh-CN"/>
              </w:rPr>
            </w:pPr>
            <w:r>
              <w:rPr>
                <w:rFonts w:eastAsia="宋体"/>
                <w:lang w:eastAsia="zh-CN"/>
              </w:rPr>
              <w:t xml:space="preserve">We are generally fine with the draft LS. Meanwhile, we prefer “common TA” to be replaced by “common TA related </w:t>
            </w:r>
            <w:proofErr w:type="spellStart"/>
            <w:r>
              <w:rPr>
                <w:rFonts w:eastAsia="宋体"/>
                <w:lang w:eastAsia="zh-CN"/>
              </w:rPr>
              <w:t>parameteres</w:t>
            </w:r>
            <w:proofErr w:type="spellEnd"/>
            <w:r>
              <w:rPr>
                <w:rFonts w:eastAsia="宋体"/>
                <w:lang w:eastAsia="zh-CN"/>
              </w:rPr>
              <w:t>” as we are still discussing whether to signal common TA, common TA drift rate, common TA drift rate variation in agenda 8.4.2. Or alternatively, we can wait for the discussion result of 8.4.2.</w:t>
            </w:r>
          </w:p>
          <w:p w14:paraId="174153F1" w14:textId="03C5CCC5" w:rsidR="00936D40" w:rsidRPr="00936D40" w:rsidRDefault="00936D40">
            <w:pPr>
              <w:pStyle w:val="ab"/>
              <w:rPr>
                <w:rFonts w:eastAsia="宋体" w:hint="eastAsia"/>
                <w:lang w:eastAsia="zh-CN"/>
              </w:rPr>
            </w:pPr>
            <w:r>
              <w:rPr>
                <w:rFonts w:eastAsia="宋体" w:hint="eastAsia"/>
                <w:lang w:eastAsia="zh-CN"/>
              </w:rPr>
              <w:t>T</w:t>
            </w:r>
            <w:r>
              <w:rPr>
                <w:rFonts w:eastAsia="宋体"/>
                <w:lang w:eastAsia="zh-CN"/>
              </w:rPr>
              <w:t xml:space="preserve">here is also “how often the </w:t>
            </w:r>
            <w:r w:rsidRPr="00577E31">
              <w:t>broadcasted parameters are expected to change over time</w:t>
            </w:r>
            <w:r>
              <w:t>” in Q1, and we think further discussion on this aspect is necessary. And it may contain two aspects: How often the parameter is changed in SI information and how often the UE needs to acquire the new parameter?</w:t>
            </w:r>
          </w:p>
        </w:tc>
      </w:tr>
    </w:tbl>
    <w:p w14:paraId="3FBC332A" w14:textId="77777777" w:rsidR="0006253A" w:rsidRPr="00B204B9" w:rsidRDefault="0006253A">
      <w:pPr>
        <w:pStyle w:val="ab"/>
      </w:pPr>
    </w:p>
    <w:p w14:paraId="321F1A5F" w14:textId="77777777" w:rsidR="006C38E8" w:rsidRPr="00B204B9" w:rsidRDefault="006C38E8" w:rsidP="006C38E8">
      <w:pPr>
        <w:pStyle w:val="ab"/>
      </w:pPr>
    </w:p>
    <w:p w14:paraId="7C9B868F" w14:textId="337A46C8" w:rsidR="00864D5B" w:rsidRPr="00181A36" w:rsidRDefault="00864D5B" w:rsidP="00864D5B">
      <w:pPr>
        <w:pStyle w:val="2"/>
        <w:tabs>
          <w:tab w:val="clear" w:pos="2561"/>
          <w:tab w:val="left" w:pos="1985"/>
        </w:tabs>
        <w:ind w:left="0" w:hanging="9"/>
        <w:rPr>
          <w:rFonts w:ascii="Times New Roman" w:hAnsi="Times New Roman"/>
        </w:rPr>
      </w:pPr>
      <w:r>
        <w:rPr>
          <w:rFonts w:ascii="Times New Roman" w:hAnsi="Times New Roman"/>
        </w:rPr>
        <w:t>Answers to Q3</w:t>
      </w:r>
    </w:p>
    <w:p w14:paraId="376F8746" w14:textId="1F1E0B19" w:rsidR="00864D5B" w:rsidRDefault="00492EBF">
      <w:pPr>
        <w:pStyle w:val="ab"/>
      </w:pPr>
      <w:r>
        <w:t xml:space="preserve">Wait until RAN1 agreement, no answer at the moment to be provided to RAN2. </w:t>
      </w:r>
    </w:p>
    <w:p w14:paraId="4283BD80" w14:textId="77777777" w:rsidR="00492EBF" w:rsidRPr="0006253A" w:rsidRDefault="00492EBF" w:rsidP="00492EBF">
      <w:pPr>
        <w:pStyle w:val="ab"/>
        <w:rPr>
          <w:b/>
          <w:u w:val="single"/>
        </w:rPr>
      </w:pPr>
      <w:r w:rsidRPr="0006253A">
        <w:rPr>
          <w:b/>
          <w:u w:val="single"/>
        </w:rPr>
        <w:t>Company’s view</w:t>
      </w:r>
      <w:r>
        <w:rPr>
          <w:b/>
          <w:u w:val="single"/>
        </w:rPr>
        <w:t xml:space="preserve"> </w:t>
      </w:r>
    </w:p>
    <w:tbl>
      <w:tblPr>
        <w:tblStyle w:val="af9"/>
        <w:tblW w:w="0" w:type="auto"/>
        <w:tblLook w:val="04A0" w:firstRow="1" w:lastRow="0" w:firstColumn="1" w:lastColumn="0" w:noHBand="0" w:noVBand="1"/>
      </w:tblPr>
      <w:tblGrid>
        <w:gridCol w:w="4815"/>
        <w:gridCol w:w="4816"/>
      </w:tblGrid>
      <w:tr w:rsidR="00492EBF" w14:paraId="1569680D" w14:textId="77777777" w:rsidTr="00615806">
        <w:tc>
          <w:tcPr>
            <w:tcW w:w="4815" w:type="dxa"/>
            <w:shd w:val="clear" w:color="auto" w:fill="C4BC96" w:themeFill="background2" w:themeFillShade="BF"/>
          </w:tcPr>
          <w:p w14:paraId="5309BE73" w14:textId="77777777" w:rsidR="00492EBF" w:rsidRDefault="00492EBF" w:rsidP="00615806">
            <w:pPr>
              <w:pStyle w:val="ab"/>
            </w:pPr>
            <w:r>
              <w:rPr>
                <w:rFonts w:hint="eastAsia"/>
              </w:rPr>
              <w:t>Company name</w:t>
            </w:r>
          </w:p>
        </w:tc>
        <w:tc>
          <w:tcPr>
            <w:tcW w:w="4816" w:type="dxa"/>
            <w:shd w:val="clear" w:color="auto" w:fill="C4BC96" w:themeFill="background2" w:themeFillShade="BF"/>
          </w:tcPr>
          <w:p w14:paraId="37DC31A5" w14:textId="77777777" w:rsidR="00492EBF" w:rsidRDefault="00492EBF" w:rsidP="00615806">
            <w:pPr>
              <w:pStyle w:val="ab"/>
            </w:pPr>
            <w:r>
              <w:t>C</w:t>
            </w:r>
            <w:r>
              <w:rPr>
                <w:rFonts w:hint="eastAsia"/>
              </w:rPr>
              <w:t xml:space="preserve">omments </w:t>
            </w:r>
            <w:r>
              <w:t>and views</w:t>
            </w:r>
          </w:p>
        </w:tc>
      </w:tr>
      <w:tr w:rsidR="00492EBF" w14:paraId="799AC32C" w14:textId="77777777" w:rsidTr="00615806">
        <w:tc>
          <w:tcPr>
            <w:tcW w:w="4815" w:type="dxa"/>
          </w:tcPr>
          <w:p w14:paraId="07C97DCA" w14:textId="28A1D463" w:rsidR="00492EBF" w:rsidRPr="00936D40" w:rsidRDefault="00936D40" w:rsidP="00615806">
            <w:pPr>
              <w:pStyle w:val="ab"/>
              <w:rPr>
                <w:rFonts w:eastAsia="宋体" w:hint="eastAsia"/>
                <w:lang w:eastAsia="zh-CN"/>
              </w:rPr>
            </w:pPr>
            <w:r>
              <w:rPr>
                <w:rFonts w:eastAsia="宋体" w:hint="eastAsia"/>
                <w:lang w:eastAsia="zh-CN"/>
              </w:rPr>
              <w:t>L</w:t>
            </w:r>
            <w:r>
              <w:rPr>
                <w:rFonts w:eastAsia="宋体"/>
                <w:lang w:eastAsia="zh-CN"/>
              </w:rPr>
              <w:t>enovo/MM</w:t>
            </w:r>
          </w:p>
        </w:tc>
        <w:tc>
          <w:tcPr>
            <w:tcW w:w="4816" w:type="dxa"/>
          </w:tcPr>
          <w:p w14:paraId="57EB514C" w14:textId="2D18F99F" w:rsidR="00492EBF" w:rsidRPr="00936D40" w:rsidRDefault="00936D40" w:rsidP="00615806">
            <w:pPr>
              <w:pStyle w:val="ab"/>
              <w:rPr>
                <w:rFonts w:eastAsia="宋体" w:hint="eastAsia"/>
                <w:lang w:eastAsia="zh-CN"/>
              </w:rPr>
            </w:pPr>
            <w:r>
              <w:rPr>
                <w:rFonts w:eastAsia="宋体"/>
                <w:lang w:eastAsia="zh-CN"/>
              </w:rPr>
              <w:t>We may wait</w:t>
            </w:r>
            <w:r w:rsidR="00A22E0F">
              <w:rPr>
                <w:rFonts w:eastAsia="宋体"/>
                <w:lang w:eastAsia="zh-CN"/>
              </w:rPr>
              <w:t xml:space="preserve"> for</w:t>
            </w:r>
            <w:r>
              <w:rPr>
                <w:rFonts w:eastAsia="宋体"/>
                <w:lang w:eastAsia="zh-CN"/>
              </w:rPr>
              <w:t xml:space="preserve"> the discussion </w:t>
            </w:r>
            <w:r w:rsidR="00A22E0F">
              <w:rPr>
                <w:rFonts w:eastAsia="宋体"/>
                <w:lang w:eastAsia="zh-CN"/>
              </w:rPr>
              <w:t xml:space="preserve">result </w:t>
            </w:r>
            <w:r>
              <w:rPr>
                <w:rFonts w:eastAsia="宋体"/>
                <w:lang w:eastAsia="zh-CN"/>
              </w:rPr>
              <w:t>on 8.4.1.</w:t>
            </w:r>
          </w:p>
        </w:tc>
      </w:tr>
    </w:tbl>
    <w:p w14:paraId="3D524671" w14:textId="77777777" w:rsidR="00492EBF" w:rsidRDefault="00492EBF">
      <w:pPr>
        <w:pStyle w:val="ab"/>
      </w:pPr>
    </w:p>
    <w:bookmarkEnd w:id="2"/>
    <w:p w14:paraId="27FC370B" w14:textId="77777777" w:rsidR="00E50279" w:rsidRPr="00181A36" w:rsidRDefault="00144C43">
      <w:pPr>
        <w:pStyle w:val="1"/>
        <w:rPr>
          <w:rFonts w:ascii="Times New Roman" w:hAnsi="Times New Roman"/>
          <w:lang w:val="en-US"/>
        </w:rPr>
      </w:pPr>
      <w:r w:rsidRPr="00181A36">
        <w:rPr>
          <w:rFonts w:ascii="Times New Roman" w:hAnsi="Times New Roman"/>
          <w:lang w:val="en-US" w:eastAsia="zh-TW"/>
        </w:rPr>
        <w:t>References</w:t>
      </w:r>
    </w:p>
    <w:p w14:paraId="5A1CFD83" w14:textId="7E8B7137" w:rsidR="00AB1F9B" w:rsidRDefault="00AB1F9B" w:rsidP="00AB1F9B">
      <w:pPr>
        <w:rPr>
          <w:lang w:eastAsia="x-none"/>
        </w:rPr>
      </w:pPr>
      <w:bookmarkStart w:id="4" w:name="_Hlk71734047"/>
      <w:r w:rsidRPr="00492EBF">
        <w:rPr>
          <w:lang w:eastAsia="x-none"/>
        </w:rPr>
        <w:t>R1-2104230</w:t>
      </w:r>
      <w:r>
        <w:rPr>
          <w:lang w:eastAsia="x-none"/>
        </w:rPr>
        <w:tab/>
        <w:t>LS on TA pre-compensation</w:t>
      </w:r>
      <w:r>
        <w:rPr>
          <w:lang w:eastAsia="x-none"/>
        </w:rPr>
        <w:tab/>
        <w:t>RAN2, OPPO</w:t>
      </w:r>
    </w:p>
    <w:p w14:paraId="25367A16" w14:textId="5FF66942" w:rsidR="00AB1F9B" w:rsidRDefault="00492EBF" w:rsidP="00AB1F9B">
      <w:pPr>
        <w:rPr>
          <w:lang w:eastAsia="x-none"/>
        </w:rPr>
      </w:pPr>
      <w:bookmarkStart w:id="5" w:name="_Hlk71734168"/>
      <w:bookmarkEnd w:id="4"/>
      <w:r>
        <w:rPr>
          <w:lang w:eastAsia="x-none"/>
        </w:rPr>
        <w:t>R1-2106341</w:t>
      </w:r>
      <w:r w:rsidR="00AB1F9B">
        <w:rPr>
          <w:lang w:eastAsia="x-none"/>
        </w:rPr>
        <w:tab/>
      </w:r>
      <w:r>
        <w:rPr>
          <w:lang w:eastAsia="x-none"/>
        </w:rPr>
        <w:t>Reply LS on TA pre-compensation</w:t>
      </w:r>
      <w:r w:rsidR="00AB1F9B">
        <w:rPr>
          <w:lang w:eastAsia="x-none"/>
        </w:rPr>
        <w:tab/>
      </w:r>
      <w:r>
        <w:rPr>
          <w:lang w:eastAsia="x-none"/>
        </w:rPr>
        <w:t xml:space="preserve"> RAN1, </w:t>
      </w:r>
      <w:r w:rsidR="00AB1F9B">
        <w:rPr>
          <w:lang w:eastAsia="x-none"/>
        </w:rPr>
        <w:t>OPPO</w:t>
      </w:r>
    </w:p>
    <w:p w14:paraId="35F65C42" w14:textId="5346A8BE" w:rsidR="00AB1F9B" w:rsidRDefault="00492EBF" w:rsidP="00AB1F9B">
      <w:pPr>
        <w:rPr>
          <w:lang w:eastAsia="x-none"/>
        </w:rPr>
      </w:pPr>
      <w:r>
        <w:rPr>
          <w:lang w:eastAsia="x-none"/>
        </w:rPr>
        <w:t>R1-2107706</w:t>
      </w:r>
      <w:r w:rsidR="00AB1F9B">
        <w:rPr>
          <w:lang w:eastAsia="x-none"/>
        </w:rPr>
        <w:tab/>
      </w:r>
      <w:r>
        <w:rPr>
          <w:lang w:eastAsia="x-none"/>
        </w:rPr>
        <w:t>Discussion on RAN2 LS on TA Pre-compensation, Apple</w:t>
      </w:r>
    </w:p>
    <w:bookmarkEnd w:id="5"/>
    <w:p w14:paraId="72CAA9A0" w14:textId="78724AB0" w:rsidR="00704F81" w:rsidRPr="00AB1F9B" w:rsidRDefault="00704F81" w:rsidP="00873379">
      <w:pPr>
        <w:rPr>
          <w:lang w:eastAsia="x-none"/>
        </w:rPr>
      </w:pPr>
    </w:p>
    <w:p w14:paraId="45A890CF" w14:textId="77777777" w:rsidR="00E50279" w:rsidRPr="00181A36" w:rsidRDefault="00E50279">
      <w:pPr>
        <w:rPr>
          <w:lang w:eastAsia="zh-TW"/>
        </w:rPr>
      </w:pPr>
    </w:p>
    <w:sectPr w:rsidR="00E50279" w:rsidRPr="00181A36">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2EF4" w14:textId="77777777" w:rsidR="00F7439A" w:rsidRDefault="00F7439A" w:rsidP="00A07EC5">
      <w:pPr>
        <w:spacing w:after="0"/>
      </w:pPr>
      <w:r>
        <w:separator/>
      </w:r>
    </w:p>
  </w:endnote>
  <w:endnote w:type="continuationSeparator" w:id="0">
    <w:p w14:paraId="69AC56BB" w14:textId="77777777" w:rsidR="00F7439A" w:rsidRDefault="00F7439A" w:rsidP="00A07EC5">
      <w:pPr>
        <w:spacing w:after="0"/>
      </w:pPr>
      <w:r>
        <w:continuationSeparator/>
      </w:r>
    </w:p>
  </w:endnote>
  <w:endnote w:type="continuationNotice" w:id="1">
    <w:p w14:paraId="6BADFB46" w14:textId="77777777" w:rsidR="00F7439A" w:rsidRDefault="00F74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3D7" w14:textId="77777777" w:rsidR="00577E31" w:rsidRDefault="00577E31">
    <w:pPr>
      <w:pStyle w:val="af0"/>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577E31" w:rsidRPr="00F927BE" w:rsidRDefault="00577E31"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577E31" w:rsidRPr="00F927BE" w:rsidRDefault="00577E31"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8ED8" w14:textId="77777777" w:rsidR="00F7439A" w:rsidRDefault="00F7439A" w:rsidP="00A07EC5">
      <w:pPr>
        <w:spacing w:after="0"/>
      </w:pPr>
      <w:r>
        <w:separator/>
      </w:r>
    </w:p>
  </w:footnote>
  <w:footnote w:type="continuationSeparator" w:id="0">
    <w:p w14:paraId="2C39C800" w14:textId="77777777" w:rsidR="00F7439A" w:rsidRDefault="00F7439A" w:rsidP="00A07EC5">
      <w:pPr>
        <w:spacing w:after="0"/>
      </w:pPr>
      <w:r>
        <w:continuationSeparator/>
      </w:r>
    </w:p>
  </w:footnote>
  <w:footnote w:type="continuationNotice" w:id="1">
    <w:p w14:paraId="6DA72E38" w14:textId="77777777" w:rsidR="00F7439A" w:rsidRDefault="00F743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C69FD"/>
    <w:multiLevelType w:val="hybridMultilevel"/>
    <w:tmpl w:val="95E853D6"/>
    <w:lvl w:ilvl="0" w:tplc="AF0262B6">
      <w:start w:val="1"/>
      <w:numFmt w:val="bullet"/>
      <w:lvlText w:val="•"/>
      <w:lvlJc w:val="left"/>
      <w:pPr>
        <w:tabs>
          <w:tab w:val="num" w:pos="720"/>
        </w:tabs>
        <w:ind w:left="720" w:hanging="360"/>
      </w:pPr>
      <w:rPr>
        <w:rFonts w:ascii="Arial" w:hAnsi="Arial" w:hint="default"/>
      </w:rPr>
    </w:lvl>
    <w:lvl w:ilvl="1" w:tplc="78B4EE08">
      <w:start w:val="681"/>
      <w:numFmt w:val="bullet"/>
      <w:lvlText w:val="–"/>
      <w:lvlJc w:val="left"/>
      <w:pPr>
        <w:tabs>
          <w:tab w:val="num" w:pos="1440"/>
        </w:tabs>
        <w:ind w:left="1440" w:hanging="360"/>
      </w:pPr>
      <w:rPr>
        <w:rFonts w:ascii="Arial" w:hAnsi="Arial" w:hint="default"/>
      </w:rPr>
    </w:lvl>
    <w:lvl w:ilvl="2" w:tplc="59AA496C">
      <w:start w:val="1"/>
      <w:numFmt w:val="bullet"/>
      <w:lvlText w:val="•"/>
      <w:lvlJc w:val="left"/>
      <w:pPr>
        <w:tabs>
          <w:tab w:val="num" w:pos="2160"/>
        </w:tabs>
        <w:ind w:left="2160" w:hanging="360"/>
      </w:pPr>
      <w:rPr>
        <w:rFonts w:ascii="Arial" w:hAnsi="Arial" w:hint="default"/>
      </w:rPr>
    </w:lvl>
    <w:lvl w:ilvl="3" w:tplc="0C6CE88A" w:tentative="1">
      <w:start w:val="1"/>
      <w:numFmt w:val="bullet"/>
      <w:lvlText w:val="•"/>
      <w:lvlJc w:val="left"/>
      <w:pPr>
        <w:tabs>
          <w:tab w:val="num" w:pos="2880"/>
        </w:tabs>
        <w:ind w:left="2880" w:hanging="360"/>
      </w:pPr>
      <w:rPr>
        <w:rFonts w:ascii="Arial" w:hAnsi="Arial" w:hint="default"/>
      </w:rPr>
    </w:lvl>
    <w:lvl w:ilvl="4" w:tplc="B942A6FC" w:tentative="1">
      <w:start w:val="1"/>
      <w:numFmt w:val="bullet"/>
      <w:lvlText w:val="•"/>
      <w:lvlJc w:val="left"/>
      <w:pPr>
        <w:tabs>
          <w:tab w:val="num" w:pos="3600"/>
        </w:tabs>
        <w:ind w:left="3600" w:hanging="360"/>
      </w:pPr>
      <w:rPr>
        <w:rFonts w:ascii="Arial" w:hAnsi="Arial" w:hint="default"/>
      </w:rPr>
    </w:lvl>
    <w:lvl w:ilvl="5" w:tplc="99A4C7B4" w:tentative="1">
      <w:start w:val="1"/>
      <w:numFmt w:val="bullet"/>
      <w:lvlText w:val="•"/>
      <w:lvlJc w:val="left"/>
      <w:pPr>
        <w:tabs>
          <w:tab w:val="num" w:pos="4320"/>
        </w:tabs>
        <w:ind w:left="4320" w:hanging="360"/>
      </w:pPr>
      <w:rPr>
        <w:rFonts w:ascii="Arial" w:hAnsi="Arial" w:hint="default"/>
      </w:rPr>
    </w:lvl>
    <w:lvl w:ilvl="6" w:tplc="CB60CA24" w:tentative="1">
      <w:start w:val="1"/>
      <w:numFmt w:val="bullet"/>
      <w:lvlText w:val="•"/>
      <w:lvlJc w:val="left"/>
      <w:pPr>
        <w:tabs>
          <w:tab w:val="num" w:pos="5040"/>
        </w:tabs>
        <w:ind w:left="5040" w:hanging="360"/>
      </w:pPr>
      <w:rPr>
        <w:rFonts w:ascii="Arial" w:hAnsi="Arial" w:hint="default"/>
      </w:rPr>
    </w:lvl>
    <w:lvl w:ilvl="7" w:tplc="7ED64596" w:tentative="1">
      <w:start w:val="1"/>
      <w:numFmt w:val="bullet"/>
      <w:lvlText w:val="•"/>
      <w:lvlJc w:val="left"/>
      <w:pPr>
        <w:tabs>
          <w:tab w:val="num" w:pos="5760"/>
        </w:tabs>
        <w:ind w:left="5760" w:hanging="360"/>
      </w:pPr>
      <w:rPr>
        <w:rFonts w:ascii="Arial" w:hAnsi="Arial" w:hint="default"/>
      </w:rPr>
    </w:lvl>
    <w:lvl w:ilvl="8" w:tplc="DDA24C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585009"/>
    <w:multiLevelType w:val="hybridMultilevel"/>
    <w:tmpl w:val="DC3C8C0C"/>
    <w:lvl w:ilvl="0" w:tplc="A4A6196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1F0E09"/>
    <w:multiLevelType w:val="hybridMultilevel"/>
    <w:tmpl w:val="317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DF8"/>
    <w:multiLevelType w:val="hybridMultilevel"/>
    <w:tmpl w:val="292828E0"/>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F67DF8"/>
    <w:multiLevelType w:val="hybridMultilevel"/>
    <w:tmpl w:val="D43E0C98"/>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15:restartNumberingAfterBreak="0">
    <w:nsid w:val="20DA1320"/>
    <w:multiLevelType w:val="hybridMultilevel"/>
    <w:tmpl w:val="CD5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F50044"/>
    <w:multiLevelType w:val="hybridMultilevel"/>
    <w:tmpl w:val="0B8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491"/>
    <w:multiLevelType w:val="hybridMultilevel"/>
    <w:tmpl w:val="2EF26522"/>
    <w:lvl w:ilvl="0" w:tplc="E424B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A050B0"/>
    <w:multiLevelType w:val="hybridMultilevel"/>
    <w:tmpl w:val="D4AC5DAE"/>
    <w:lvl w:ilvl="0" w:tplc="AFC6C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936CBC"/>
    <w:multiLevelType w:val="hybridMultilevel"/>
    <w:tmpl w:val="48E6F1B4"/>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C82FBB"/>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4"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7"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1B34B4"/>
    <w:multiLevelType w:val="multilevel"/>
    <w:tmpl w:val="421B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0" w15:restartNumberingAfterBreak="0">
    <w:nsid w:val="4BDA286E"/>
    <w:multiLevelType w:val="hybridMultilevel"/>
    <w:tmpl w:val="B8C84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96493"/>
    <w:multiLevelType w:val="multilevel"/>
    <w:tmpl w:val="4C396493"/>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2" w15:restartNumberingAfterBreak="0">
    <w:nsid w:val="4D806151"/>
    <w:multiLevelType w:val="hybridMultilevel"/>
    <w:tmpl w:val="1FA07CEE"/>
    <w:lvl w:ilvl="0" w:tplc="4BCC60F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FAE1C20"/>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4"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D2CE2"/>
    <w:multiLevelType w:val="hybridMultilevel"/>
    <w:tmpl w:val="8FAA0274"/>
    <w:lvl w:ilvl="0" w:tplc="16EE07BA">
      <w:numFmt w:val="bullet"/>
      <w:lvlText w:val="•"/>
      <w:lvlJc w:val="left"/>
      <w:pPr>
        <w:ind w:left="420" w:hanging="420"/>
      </w:pPr>
      <w:rPr>
        <w:rFonts w:ascii="Microsoft Sans Serif" w:hAnsi="Microsoft Sans Serif"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B6B97"/>
    <w:multiLevelType w:val="hybridMultilevel"/>
    <w:tmpl w:val="01EAD5FC"/>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9" w15:restartNumberingAfterBreak="0">
    <w:nsid w:val="645560CC"/>
    <w:multiLevelType w:val="hybridMultilevel"/>
    <w:tmpl w:val="79A89926"/>
    <w:lvl w:ilvl="0" w:tplc="0C42AADE">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82B08E8"/>
    <w:multiLevelType w:val="multilevel"/>
    <w:tmpl w:val="682B08E8"/>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1"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2"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F0736"/>
    <w:multiLevelType w:val="hybridMultilevel"/>
    <w:tmpl w:val="C00AEB56"/>
    <w:lvl w:ilvl="0" w:tplc="0409000D">
      <w:start w:val="1"/>
      <w:numFmt w:val="bullet"/>
      <w:lvlText w:val=""/>
      <w:lvlJc w:val="left"/>
      <w:pPr>
        <w:ind w:left="1499" w:hanging="420"/>
      </w:pPr>
      <w:rPr>
        <w:rFonts w:ascii="Wingdings" w:hAnsi="Wingdings" w:hint="default"/>
      </w:rPr>
    </w:lvl>
    <w:lvl w:ilvl="1" w:tplc="04090003" w:tentative="1">
      <w:start w:val="1"/>
      <w:numFmt w:val="bullet"/>
      <w:lvlText w:val=""/>
      <w:lvlJc w:val="left"/>
      <w:pPr>
        <w:ind w:left="1919" w:hanging="420"/>
      </w:pPr>
      <w:rPr>
        <w:rFonts w:ascii="Wingdings" w:hAnsi="Wingdings" w:hint="default"/>
      </w:rPr>
    </w:lvl>
    <w:lvl w:ilvl="2" w:tplc="04090005"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3" w:tentative="1">
      <w:start w:val="1"/>
      <w:numFmt w:val="bullet"/>
      <w:lvlText w:val=""/>
      <w:lvlJc w:val="left"/>
      <w:pPr>
        <w:ind w:left="3179" w:hanging="420"/>
      </w:pPr>
      <w:rPr>
        <w:rFonts w:ascii="Wingdings" w:hAnsi="Wingdings" w:hint="default"/>
      </w:rPr>
    </w:lvl>
    <w:lvl w:ilvl="5" w:tplc="04090005"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3" w:tentative="1">
      <w:start w:val="1"/>
      <w:numFmt w:val="bullet"/>
      <w:lvlText w:val=""/>
      <w:lvlJc w:val="left"/>
      <w:pPr>
        <w:ind w:left="4439" w:hanging="420"/>
      </w:pPr>
      <w:rPr>
        <w:rFonts w:ascii="Wingdings" w:hAnsi="Wingdings" w:hint="default"/>
      </w:rPr>
    </w:lvl>
    <w:lvl w:ilvl="8" w:tplc="04090005" w:tentative="1">
      <w:start w:val="1"/>
      <w:numFmt w:val="bullet"/>
      <w:lvlText w:val=""/>
      <w:lvlJc w:val="left"/>
      <w:pPr>
        <w:ind w:left="4859" w:hanging="420"/>
      </w:pPr>
      <w:rPr>
        <w:rFonts w:ascii="Wingdings" w:hAnsi="Wingdings" w:hint="default"/>
      </w:rPr>
    </w:lvl>
  </w:abstractNum>
  <w:abstractNum w:abstractNumId="44" w15:restartNumberingAfterBreak="0">
    <w:nsid w:val="7BEB3FE2"/>
    <w:multiLevelType w:val="hybridMultilevel"/>
    <w:tmpl w:val="E780C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9"/>
  </w:num>
  <w:num w:numId="2">
    <w:abstractNumId w:val="21"/>
  </w:num>
  <w:num w:numId="3">
    <w:abstractNumId w:val="8"/>
  </w:num>
  <w:num w:numId="4">
    <w:abstractNumId w:val="12"/>
  </w:num>
  <w:num w:numId="5">
    <w:abstractNumId w:val="26"/>
  </w:num>
  <w:num w:numId="6">
    <w:abstractNumId w:val="27"/>
  </w:num>
  <w:num w:numId="7">
    <w:abstractNumId w:val="41"/>
  </w:num>
  <w:num w:numId="8">
    <w:abstractNumId w:val="9"/>
  </w:num>
  <w:num w:numId="9">
    <w:abstractNumId w:val="17"/>
  </w:num>
  <w:num w:numId="10">
    <w:abstractNumId w:val="3"/>
  </w:num>
  <w:num w:numId="11">
    <w:abstractNumId w:val="42"/>
  </w:num>
  <w:num w:numId="12">
    <w:abstractNumId w:val="35"/>
  </w:num>
  <w:num w:numId="13">
    <w:abstractNumId w:val="22"/>
  </w:num>
  <w:num w:numId="14">
    <w:abstractNumId w:val="1"/>
  </w:num>
  <w:num w:numId="15">
    <w:abstractNumId w:val="19"/>
  </w:num>
  <w:num w:numId="16">
    <w:abstractNumId w:val="38"/>
  </w:num>
  <w:num w:numId="17">
    <w:abstractNumId w:val="25"/>
  </w:num>
  <w:num w:numId="18">
    <w:abstractNumId w:val="37"/>
  </w:num>
  <w:num w:numId="19">
    <w:abstractNumId w:val="34"/>
  </w:num>
  <w:num w:numId="20">
    <w:abstractNumId w:val="45"/>
  </w:num>
  <w:num w:numId="21">
    <w:abstractNumId w:val="24"/>
  </w:num>
  <w:num w:numId="22">
    <w:abstractNumId w:val="39"/>
  </w:num>
  <w:num w:numId="23">
    <w:abstractNumId w:val="10"/>
  </w:num>
  <w:num w:numId="24">
    <w:abstractNumId w:val="2"/>
  </w:num>
  <w:num w:numId="25">
    <w:abstractNumId w:val="33"/>
  </w:num>
  <w:num w:numId="26">
    <w:abstractNumId w:val="43"/>
  </w:num>
  <w:num w:numId="27">
    <w:abstractNumId w:val="23"/>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2"/>
  </w:num>
  <w:num w:numId="35">
    <w:abstractNumId w:val="20"/>
  </w:num>
  <w:num w:numId="36">
    <w:abstractNumId w:val="31"/>
  </w:num>
  <w:num w:numId="37">
    <w:abstractNumId w:val="36"/>
  </w:num>
  <w:num w:numId="38">
    <w:abstractNumId w:val="14"/>
  </w:num>
  <w:num w:numId="39">
    <w:abstractNumId w:val="4"/>
  </w:num>
  <w:num w:numId="40">
    <w:abstractNumId w:val="40"/>
  </w:num>
  <w:num w:numId="41">
    <w:abstractNumId w:val="7"/>
  </w:num>
  <w:num w:numId="42">
    <w:abstractNumId w:val="16"/>
  </w:num>
  <w:num w:numId="43">
    <w:abstractNumId w:val="5"/>
  </w:num>
  <w:num w:numId="44">
    <w:abstractNumId w:val="11"/>
  </w:num>
  <w:num w:numId="45">
    <w:abstractNumId w:val="30"/>
  </w:num>
  <w:num w:numId="46">
    <w:abstractNumId w:val="13"/>
  </w:num>
  <w:num w:numId="47">
    <w:abstractNumId w:val="44"/>
  </w:num>
  <w:num w:numId="4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1A3"/>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D4F"/>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00D"/>
    <w:rsid w:val="00056973"/>
    <w:rsid w:val="00056A5E"/>
    <w:rsid w:val="00057C27"/>
    <w:rsid w:val="00057DC0"/>
    <w:rsid w:val="0006253A"/>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99E"/>
    <w:rsid w:val="00076E02"/>
    <w:rsid w:val="00077237"/>
    <w:rsid w:val="00077406"/>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13A2"/>
    <w:rsid w:val="00111EC9"/>
    <w:rsid w:val="00112480"/>
    <w:rsid w:val="00112854"/>
    <w:rsid w:val="00112898"/>
    <w:rsid w:val="00112E6E"/>
    <w:rsid w:val="001132F9"/>
    <w:rsid w:val="001135BD"/>
    <w:rsid w:val="00113D60"/>
    <w:rsid w:val="00114151"/>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27A51"/>
    <w:rsid w:val="00127FA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3BB"/>
    <w:rsid w:val="00141DB0"/>
    <w:rsid w:val="00142ACE"/>
    <w:rsid w:val="00142BC9"/>
    <w:rsid w:val="00143506"/>
    <w:rsid w:val="0014387F"/>
    <w:rsid w:val="00143961"/>
    <w:rsid w:val="0014420A"/>
    <w:rsid w:val="00144695"/>
    <w:rsid w:val="001449EE"/>
    <w:rsid w:val="00144C43"/>
    <w:rsid w:val="00145133"/>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5A8"/>
    <w:rsid w:val="0017474E"/>
    <w:rsid w:val="00175920"/>
    <w:rsid w:val="00175CBE"/>
    <w:rsid w:val="00177DC6"/>
    <w:rsid w:val="00181A04"/>
    <w:rsid w:val="00181A36"/>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C99"/>
    <w:rsid w:val="00194E22"/>
    <w:rsid w:val="00194FCC"/>
    <w:rsid w:val="00195CC3"/>
    <w:rsid w:val="00196101"/>
    <w:rsid w:val="001968B4"/>
    <w:rsid w:val="00196BAE"/>
    <w:rsid w:val="0019768C"/>
    <w:rsid w:val="001A0058"/>
    <w:rsid w:val="001A051D"/>
    <w:rsid w:val="001A08AA"/>
    <w:rsid w:val="001A0F90"/>
    <w:rsid w:val="001A114A"/>
    <w:rsid w:val="001A2AEE"/>
    <w:rsid w:val="001A3437"/>
    <w:rsid w:val="001A3FC0"/>
    <w:rsid w:val="001A4EA6"/>
    <w:rsid w:val="001A5826"/>
    <w:rsid w:val="001A5CCB"/>
    <w:rsid w:val="001A6300"/>
    <w:rsid w:val="001A730F"/>
    <w:rsid w:val="001B07EC"/>
    <w:rsid w:val="001B0E8D"/>
    <w:rsid w:val="001B12C4"/>
    <w:rsid w:val="001B3867"/>
    <w:rsid w:val="001B41D3"/>
    <w:rsid w:val="001B463C"/>
    <w:rsid w:val="001B46C6"/>
    <w:rsid w:val="001B490C"/>
    <w:rsid w:val="001B4ED6"/>
    <w:rsid w:val="001B5289"/>
    <w:rsid w:val="001B5F73"/>
    <w:rsid w:val="001B7460"/>
    <w:rsid w:val="001C0568"/>
    <w:rsid w:val="001C0958"/>
    <w:rsid w:val="001C0D39"/>
    <w:rsid w:val="001C157D"/>
    <w:rsid w:val="001C2EA0"/>
    <w:rsid w:val="001C4471"/>
    <w:rsid w:val="001C46D9"/>
    <w:rsid w:val="001C511F"/>
    <w:rsid w:val="001C53BB"/>
    <w:rsid w:val="001C5739"/>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54C3"/>
    <w:rsid w:val="001F6689"/>
    <w:rsid w:val="001F68B2"/>
    <w:rsid w:val="001F7136"/>
    <w:rsid w:val="001F7E47"/>
    <w:rsid w:val="002003A5"/>
    <w:rsid w:val="002004AE"/>
    <w:rsid w:val="00201412"/>
    <w:rsid w:val="00201E04"/>
    <w:rsid w:val="002023A0"/>
    <w:rsid w:val="002023BA"/>
    <w:rsid w:val="002024B2"/>
    <w:rsid w:val="0020270C"/>
    <w:rsid w:val="002029AF"/>
    <w:rsid w:val="00202AE7"/>
    <w:rsid w:val="002032B1"/>
    <w:rsid w:val="00203BF7"/>
    <w:rsid w:val="00203F41"/>
    <w:rsid w:val="00204ADC"/>
    <w:rsid w:val="00205923"/>
    <w:rsid w:val="0020670D"/>
    <w:rsid w:val="00207261"/>
    <w:rsid w:val="002101E7"/>
    <w:rsid w:val="00210354"/>
    <w:rsid w:val="002109E9"/>
    <w:rsid w:val="00210CCE"/>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7A"/>
    <w:rsid w:val="002A3E81"/>
    <w:rsid w:val="002A4C60"/>
    <w:rsid w:val="002A58D9"/>
    <w:rsid w:val="002A63E4"/>
    <w:rsid w:val="002A6FE9"/>
    <w:rsid w:val="002A751B"/>
    <w:rsid w:val="002A77F2"/>
    <w:rsid w:val="002B1B3B"/>
    <w:rsid w:val="002B2B4C"/>
    <w:rsid w:val="002B3815"/>
    <w:rsid w:val="002B419D"/>
    <w:rsid w:val="002B429C"/>
    <w:rsid w:val="002B5227"/>
    <w:rsid w:val="002B5475"/>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A8"/>
    <w:rsid w:val="002D36ED"/>
    <w:rsid w:val="002D3D71"/>
    <w:rsid w:val="002D402C"/>
    <w:rsid w:val="002D44AF"/>
    <w:rsid w:val="002D483F"/>
    <w:rsid w:val="002D505A"/>
    <w:rsid w:val="002D59A0"/>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7E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90C"/>
    <w:rsid w:val="00336CC0"/>
    <w:rsid w:val="00336D47"/>
    <w:rsid w:val="003375AF"/>
    <w:rsid w:val="003379C2"/>
    <w:rsid w:val="00337E39"/>
    <w:rsid w:val="00340075"/>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3534"/>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461B"/>
    <w:rsid w:val="00384C16"/>
    <w:rsid w:val="00387208"/>
    <w:rsid w:val="00387A86"/>
    <w:rsid w:val="00390666"/>
    <w:rsid w:val="0039066E"/>
    <w:rsid w:val="00390935"/>
    <w:rsid w:val="003917F0"/>
    <w:rsid w:val="0039287E"/>
    <w:rsid w:val="00393B22"/>
    <w:rsid w:val="0039416A"/>
    <w:rsid w:val="003943C7"/>
    <w:rsid w:val="003958D5"/>
    <w:rsid w:val="00395F69"/>
    <w:rsid w:val="003963F9"/>
    <w:rsid w:val="003965BC"/>
    <w:rsid w:val="0039660F"/>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9A7"/>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61EF"/>
    <w:rsid w:val="003F6410"/>
    <w:rsid w:val="003F651C"/>
    <w:rsid w:val="003F6700"/>
    <w:rsid w:val="003F7402"/>
    <w:rsid w:val="003F748B"/>
    <w:rsid w:val="003F7B21"/>
    <w:rsid w:val="00400AC4"/>
    <w:rsid w:val="00400AEE"/>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C0F"/>
    <w:rsid w:val="00415DFC"/>
    <w:rsid w:val="00416295"/>
    <w:rsid w:val="004167EB"/>
    <w:rsid w:val="0041688B"/>
    <w:rsid w:val="004172C0"/>
    <w:rsid w:val="00417B20"/>
    <w:rsid w:val="00421BAE"/>
    <w:rsid w:val="00421C55"/>
    <w:rsid w:val="00421F3E"/>
    <w:rsid w:val="00422A70"/>
    <w:rsid w:val="00423B1E"/>
    <w:rsid w:val="00423C66"/>
    <w:rsid w:val="00423ED2"/>
    <w:rsid w:val="00424ED4"/>
    <w:rsid w:val="00426217"/>
    <w:rsid w:val="00426714"/>
    <w:rsid w:val="00426FF8"/>
    <w:rsid w:val="00427DBF"/>
    <w:rsid w:val="004301CA"/>
    <w:rsid w:val="0043328B"/>
    <w:rsid w:val="00433854"/>
    <w:rsid w:val="00436340"/>
    <w:rsid w:val="00436526"/>
    <w:rsid w:val="00436CD4"/>
    <w:rsid w:val="00436D9C"/>
    <w:rsid w:val="00436F34"/>
    <w:rsid w:val="00436FA7"/>
    <w:rsid w:val="0043766F"/>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EBF"/>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3833"/>
    <w:rsid w:val="004A4390"/>
    <w:rsid w:val="004A5CD9"/>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314"/>
    <w:rsid w:val="004C68B3"/>
    <w:rsid w:val="004C6F9C"/>
    <w:rsid w:val="004C76F5"/>
    <w:rsid w:val="004C7CB6"/>
    <w:rsid w:val="004D0321"/>
    <w:rsid w:val="004D065A"/>
    <w:rsid w:val="004D1531"/>
    <w:rsid w:val="004D1BEE"/>
    <w:rsid w:val="004D2D53"/>
    <w:rsid w:val="004D3909"/>
    <w:rsid w:val="004D43D5"/>
    <w:rsid w:val="004D53E1"/>
    <w:rsid w:val="004D54F1"/>
    <w:rsid w:val="004D578D"/>
    <w:rsid w:val="004D62F8"/>
    <w:rsid w:val="004D63C4"/>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070DD"/>
    <w:rsid w:val="00510CFA"/>
    <w:rsid w:val="005111CD"/>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5670"/>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5CFE"/>
    <w:rsid w:val="0057635C"/>
    <w:rsid w:val="00577349"/>
    <w:rsid w:val="00577555"/>
    <w:rsid w:val="00577842"/>
    <w:rsid w:val="00577947"/>
    <w:rsid w:val="00577A8F"/>
    <w:rsid w:val="00577CC7"/>
    <w:rsid w:val="00577E31"/>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EDF"/>
    <w:rsid w:val="005940F8"/>
    <w:rsid w:val="0059450C"/>
    <w:rsid w:val="00594A63"/>
    <w:rsid w:val="00594F65"/>
    <w:rsid w:val="005954BA"/>
    <w:rsid w:val="0059590B"/>
    <w:rsid w:val="00595B59"/>
    <w:rsid w:val="00596589"/>
    <w:rsid w:val="00596939"/>
    <w:rsid w:val="00597767"/>
    <w:rsid w:val="005A023B"/>
    <w:rsid w:val="005A17B1"/>
    <w:rsid w:val="005A17EC"/>
    <w:rsid w:val="005A2AED"/>
    <w:rsid w:val="005A366B"/>
    <w:rsid w:val="005A3C2B"/>
    <w:rsid w:val="005A40A6"/>
    <w:rsid w:val="005A41E7"/>
    <w:rsid w:val="005A4AE6"/>
    <w:rsid w:val="005A4B07"/>
    <w:rsid w:val="005A514F"/>
    <w:rsid w:val="005A535B"/>
    <w:rsid w:val="005A551D"/>
    <w:rsid w:val="005A64E4"/>
    <w:rsid w:val="005A6683"/>
    <w:rsid w:val="005A671F"/>
    <w:rsid w:val="005B05F5"/>
    <w:rsid w:val="005B13FF"/>
    <w:rsid w:val="005B193D"/>
    <w:rsid w:val="005B1F15"/>
    <w:rsid w:val="005B330B"/>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1DD0"/>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5CE"/>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5FF7"/>
    <w:rsid w:val="006165BF"/>
    <w:rsid w:val="00617472"/>
    <w:rsid w:val="00617873"/>
    <w:rsid w:val="00617ACF"/>
    <w:rsid w:val="00620945"/>
    <w:rsid w:val="00620A94"/>
    <w:rsid w:val="00621321"/>
    <w:rsid w:val="00621696"/>
    <w:rsid w:val="00621D11"/>
    <w:rsid w:val="00621E71"/>
    <w:rsid w:val="00622066"/>
    <w:rsid w:val="006226BC"/>
    <w:rsid w:val="00622D89"/>
    <w:rsid w:val="00622FC3"/>
    <w:rsid w:val="006234FA"/>
    <w:rsid w:val="006237E9"/>
    <w:rsid w:val="00624011"/>
    <w:rsid w:val="006258C4"/>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4EB"/>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2DD1"/>
    <w:rsid w:val="006C38E8"/>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5"/>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88C"/>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7EED"/>
    <w:rsid w:val="00720176"/>
    <w:rsid w:val="007215FE"/>
    <w:rsid w:val="00721E59"/>
    <w:rsid w:val="00722229"/>
    <w:rsid w:val="00722727"/>
    <w:rsid w:val="00723177"/>
    <w:rsid w:val="00724C2A"/>
    <w:rsid w:val="00725226"/>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609F"/>
    <w:rsid w:val="00736380"/>
    <w:rsid w:val="00737559"/>
    <w:rsid w:val="00737731"/>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7C8A"/>
    <w:rsid w:val="007602AE"/>
    <w:rsid w:val="00761CD4"/>
    <w:rsid w:val="007621F6"/>
    <w:rsid w:val="00762611"/>
    <w:rsid w:val="00762643"/>
    <w:rsid w:val="00762A7F"/>
    <w:rsid w:val="00763228"/>
    <w:rsid w:val="0076437A"/>
    <w:rsid w:val="007644DE"/>
    <w:rsid w:val="00764771"/>
    <w:rsid w:val="0076592F"/>
    <w:rsid w:val="00767800"/>
    <w:rsid w:val="00767D60"/>
    <w:rsid w:val="00770278"/>
    <w:rsid w:val="00770342"/>
    <w:rsid w:val="00771193"/>
    <w:rsid w:val="00771AC9"/>
    <w:rsid w:val="00771E19"/>
    <w:rsid w:val="0077340D"/>
    <w:rsid w:val="00773B65"/>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115D"/>
    <w:rsid w:val="00791181"/>
    <w:rsid w:val="00791352"/>
    <w:rsid w:val="00791693"/>
    <w:rsid w:val="00793475"/>
    <w:rsid w:val="007948A7"/>
    <w:rsid w:val="00796083"/>
    <w:rsid w:val="00796B70"/>
    <w:rsid w:val="00796DE7"/>
    <w:rsid w:val="00796E17"/>
    <w:rsid w:val="007A0BE1"/>
    <w:rsid w:val="007A1E4E"/>
    <w:rsid w:val="007A21E9"/>
    <w:rsid w:val="007A229B"/>
    <w:rsid w:val="007A2546"/>
    <w:rsid w:val="007A511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54D9"/>
    <w:rsid w:val="007B55E9"/>
    <w:rsid w:val="007B62C6"/>
    <w:rsid w:val="007B68B1"/>
    <w:rsid w:val="007B6B88"/>
    <w:rsid w:val="007B6D63"/>
    <w:rsid w:val="007B6D86"/>
    <w:rsid w:val="007C06B4"/>
    <w:rsid w:val="007C136B"/>
    <w:rsid w:val="007C1494"/>
    <w:rsid w:val="007C1E60"/>
    <w:rsid w:val="007C37C0"/>
    <w:rsid w:val="007C447B"/>
    <w:rsid w:val="007C6033"/>
    <w:rsid w:val="007C610E"/>
    <w:rsid w:val="007C615D"/>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3046"/>
    <w:rsid w:val="007E4993"/>
    <w:rsid w:val="007E4A80"/>
    <w:rsid w:val="007E56B8"/>
    <w:rsid w:val="007E5A85"/>
    <w:rsid w:val="007E791F"/>
    <w:rsid w:val="007F0E1E"/>
    <w:rsid w:val="007F1611"/>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1568"/>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D5B"/>
    <w:rsid w:val="00864E84"/>
    <w:rsid w:val="00865425"/>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2C9"/>
    <w:rsid w:val="0088074C"/>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0DE"/>
    <w:rsid w:val="00897C42"/>
    <w:rsid w:val="008A0232"/>
    <w:rsid w:val="008A13C9"/>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A28"/>
    <w:rsid w:val="008E2B1C"/>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07918"/>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581E"/>
    <w:rsid w:val="00936088"/>
    <w:rsid w:val="009367DB"/>
    <w:rsid w:val="00936A5A"/>
    <w:rsid w:val="00936D40"/>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A18"/>
    <w:rsid w:val="00982D8B"/>
    <w:rsid w:val="00983910"/>
    <w:rsid w:val="00983F76"/>
    <w:rsid w:val="0098468C"/>
    <w:rsid w:val="00984725"/>
    <w:rsid w:val="009849B6"/>
    <w:rsid w:val="009853B6"/>
    <w:rsid w:val="009873A2"/>
    <w:rsid w:val="00987779"/>
    <w:rsid w:val="00987B5A"/>
    <w:rsid w:val="00990950"/>
    <w:rsid w:val="0099099B"/>
    <w:rsid w:val="009911BE"/>
    <w:rsid w:val="0099132C"/>
    <w:rsid w:val="00991879"/>
    <w:rsid w:val="00991F00"/>
    <w:rsid w:val="00992726"/>
    <w:rsid w:val="0099332C"/>
    <w:rsid w:val="009935B1"/>
    <w:rsid w:val="00994314"/>
    <w:rsid w:val="0099451D"/>
    <w:rsid w:val="00994F19"/>
    <w:rsid w:val="00995215"/>
    <w:rsid w:val="00996018"/>
    <w:rsid w:val="00997BA5"/>
    <w:rsid w:val="00997F68"/>
    <w:rsid w:val="009A019A"/>
    <w:rsid w:val="009A07BB"/>
    <w:rsid w:val="009A08E7"/>
    <w:rsid w:val="009A0C6B"/>
    <w:rsid w:val="009A1620"/>
    <w:rsid w:val="009A169D"/>
    <w:rsid w:val="009A1D83"/>
    <w:rsid w:val="009A1DFD"/>
    <w:rsid w:val="009A1E60"/>
    <w:rsid w:val="009A2DBD"/>
    <w:rsid w:val="009A2E28"/>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6EF"/>
    <w:rsid w:val="009E0D4E"/>
    <w:rsid w:val="009E0EA6"/>
    <w:rsid w:val="009E1E8A"/>
    <w:rsid w:val="009E22D0"/>
    <w:rsid w:val="009E3EA3"/>
    <w:rsid w:val="009E3EBF"/>
    <w:rsid w:val="009E449B"/>
    <w:rsid w:val="009E4AD4"/>
    <w:rsid w:val="009E4C98"/>
    <w:rsid w:val="009E4EFD"/>
    <w:rsid w:val="009E64C7"/>
    <w:rsid w:val="009E651C"/>
    <w:rsid w:val="009E7DBD"/>
    <w:rsid w:val="009F02A9"/>
    <w:rsid w:val="009F1338"/>
    <w:rsid w:val="009F152E"/>
    <w:rsid w:val="009F1C56"/>
    <w:rsid w:val="009F275A"/>
    <w:rsid w:val="009F2A75"/>
    <w:rsid w:val="009F3D03"/>
    <w:rsid w:val="009F41D4"/>
    <w:rsid w:val="009F46D0"/>
    <w:rsid w:val="009F4900"/>
    <w:rsid w:val="009F4E87"/>
    <w:rsid w:val="009F5477"/>
    <w:rsid w:val="009F610A"/>
    <w:rsid w:val="009F71C4"/>
    <w:rsid w:val="009F7828"/>
    <w:rsid w:val="00A0050C"/>
    <w:rsid w:val="00A00F41"/>
    <w:rsid w:val="00A0110C"/>
    <w:rsid w:val="00A0117F"/>
    <w:rsid w:val="00A03435"/>
    <w:rsid w:val="00A06807"/>
    <w:rsid w:val="00A06F5A"/>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01E"/>
    <w:rsid w:val="00A17A8B"/>
    <w:rsid w:val="00A17C4E"/>
    <w:rsid w:val="00A20651"/>
    <w:rsid w:val="00A215D2"/>
    <w:rsid w:val="00A223E6"/>
    <w:rsid w:val="00A22923"/>
    <w:rsid w:val="00A22D29"/>
    <w:rsid w:val="00A22E0F"/>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A24"/>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1439"/>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A41"/>
    <w:rsid w:val="00A77B70"/>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1F9B"/>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4B9"/>
    <w:rsid w:val="00B20584"/>
    <w:rsid w:val="00B20C23"/>
    <w:rsid w:val="00B20E7E"/>
    <w:rsid w:val="00B212FD"/>
    <w:rsid w:val="00B21FA9"/>
    <w:rsid w:val="00B22216"/>
    <w:rsid w:val="00B22F16"/>
    <w:rsid w:val="00B23670"/>
    <w:rsid w:val="00B23C10"/>
    <w:rsid w:val="00B23CBD"/>
    <w:rsid w:val="00B249C4"/>
    <w:rsid w:val="00B24DAC"/>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3A18"/>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8AD"/>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2E7"/>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6F4"/>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DEB"/>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68D3"/>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6953"/>
    <w:rsid w:val="00C271FA"/>
    <w:rsid w:val="00C2724D"/>
    <w:rsid w:val="00C27383"/>
    <w:rsid w:val="00C27716"/>
    <w:rsid w:val="00C30821"/>
    <w:rsid w:val="00C30B07"/>
    <w:rsid w:val="00C31006"/>
    <w:rsid w:val="00C31E18"/>
    <w:rsid w:val="00C32236"/>
    <w:rsid w:val="00C3230E"/>
    <w:rsid w:val="00C3280E"/>
    <w:rsid w:val="00C34256"/>
    <w:rsid w:val="00C34CE8"/>
    <w:rsid w:val="00C35794"/>
    <w:rsid w:val="00C359F8"/>
    <w:rsid w:val="00C367EE"/>
    <w:rsid w:val="00C3713D"/>
    <w:rsid w:val="00C372E2"/>
    <w:rsid w:val="00C3744B"/>
    <w:rsid w:val="00C37886"/>
    <w:rsid w:val="00C37CD2"/>
    <w:rsid w:val="00C37D4F"/>
    <w:rsid w:val="00C40DAF"/>
    <w:rsid w:val="00C41018"/>
    <w:rsid w:val="00C41213"/>
    <w:rsid w:val="00C41473"/>
    <w:rsid w:val="00C416E5"/>
    <w:rsid w:val="00C4187D"/>
    <w:rsid w:val="00C41A8F"/>
    <w:rsid w:val="00C42B32"/>
    <w:rsid w:val="00C434AB"/>
    <w:rsid w:val="00C458C4"/>
    <w:rsid w:val="00C46320"/>
    <w:rsid w:val="00C47F17"/>
    <w:rsid w:val="00C47FB1"/>
    <w:rsid w:val="00C50725"/>
    <w:rsid w:val="00C50BCE"/>
    <w:rsid w:val="00C50C32"/>
    <w:rsid w:val="00C50DB6"/>
    <w:rsid w:val="00C51575"/>
    <w:rsid w:val="00C51EFB"/>
    <w:rsid w:val="00C51F3E"/>
    <w:rsid w:val="00C521D3"/>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5009"/>
    <w:rsid w:val="00C8645B"/>
    <w:rsid w:val="00C87B19"/>
    <w:rsid w:val="00C905ED"/>
    <w:rsid w:val="00C912FB"/>
    <w:rsid w:val="00C921EB"/>
    <w:rsid w:val="00C92E43"/>
    <w:rsid w:val="00C938F7"/>
    <w:rsid w:val="00C942F0"/>
    <w:rsid w:val="00C94637"/>
    <w:rsid w:val="00C949C4"/>
    <w:rsid w:val="00C954C7"/>
    <w:rsid w:val="00C95BEE"/>
    <w:rsid w:val="00C96BA3"/>
    <w:rsid w:val="00C973E3"/>
    <w:rsid w:val="00CA33CA"/>
    <w:rsid w:val="00CA4F52"/>
    <w:rsid w:val="00CA514E"/>
    <w:rsid w:val="00CA52A2"/>
    <w:rsid w:val="00CA5C1D"/>
    <w:rsid w:val="00CA5E21"/>
    <w:rsid w:val="00CA6AA5"/>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3C2C"/>
    <w:rsid w:val="00CE3F5C"/>
    <w:rsid w:val="00CE3F63"/>
    <w:rsid w:val="00CE4360"/>
    <w:rsid w:val="00CE4379"/>
    <w:rsid w:val="00CE4881"/>
    <w:rsid w:val="00CE4A0C"/>
    <w:rsid w:val="00CE5335"/>
    <w:rsid w:val="00CE60DE"/>
    <w:rsid w:val="00CE6A6F"/>
    <w:rsid w:val="00CE6AC3"/>
    <w:rsid w:val="00CE7B9B"/>
    <w:rsid w:val="00CE7F2E"/>
    <w:rsid w:val="00CF1B3B"/>
    <w:rsid w:val="00CF35F4"/>
    <w:rsid w:val="00CF3B23"/>
    <w:rsid w:val="00CF3DAB"/>
    <w:rsid w:val="00CF3EFD"/>
    <w:rsid w:val="00CF410B"/>
    <w:rsid w:val="00CF41A8"/>
    <w:rsid w:val="00CF50E9"/>
    <w:rsid w:val="00CF530F"/>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014"/>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3E9"/>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06"/>
    <w:rsid w:val="00D51859"/>
    <w:rsid w:val="00D520E4"/>
    <w:rsid w:val="00D52A8E"/>
    <w:rsid w:val="00D52D2E"/>
    <w:rsid w:val="00D52EA6"/>
    <w:rsid w:val="00D5476E"/>
    <w:rsid w:val="00D55574"/>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147"/>
    <w:rsid w:val="00D67C53"/>
    <w:rsid w:val="00D70087"/>
    <w:rsid w:val="00D71C66"/>
    <w:rsid w:val="00D71C68"/>
    <w:rsid w:val="00D71DC0"/>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23B"/>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4817"/>
    <w:rsid w:val="00DD5041"/>
    <w:rsid w:val="00DD5386"/>
    <w:rsid w:val="00DD5DC5"/>
    <w:rsid w:val="00DD69DC"/>
    <w:rsid w:val="00DD6C37"/>
    <w:rsid w:val="00DD7378"/>
    <w:rsid w:val="00DD78A4"/>
    <w:rsid w:val="00DD7C0F"/>
    <w:rsid w:val="00DE12D7"/>
    <w:rsid w:val="00DE178B"/>
    <w:rsid w:val="00DE3683"/>
    <w:rsid w:val="00DE41E0"/>
    <w:rsid w:val="00DE495B"/>
    <w:rsid w:val="00DE5CC0"/>
    <w:rsid w:val="00DE5E62"/>
    <w:rsid w:val="00DE6765"/>
    <w:rsid w:val="00DE6E75"/>
    <w:rsid w:val="00DE7654"/>
    <w:rsid w:val="00DE7E3A"/>
    <w:rsid w:val="00DE7F77"/>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96C"/>
    <w:rsid w:val="00E10F35"/>
    <w:rsid w:val="00E1139A"/>
    <w:rsid w:val="00E11809"/>
    <w:rsid w:val="00E11E28"/>
    <w:rsid w:val="00E12065"/>
    <w:rsid w:val="00E13566"/>
    <w:rsid w:val="00E13885"/>
    <w:rsid w:val="00E14AC5"/>
    <w:rsid w:val="00E1528F"/>
    <w:rsid w:val="00E16006"/>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D20"/>
    <w:rsid w:val="00E35051"/>
    <w:rsid w:val="00E35097"/>
    <w:rsid w:val="00E35544"/>
    <w:rsid w:val="00E361A8"/>
    <w:rsid w:val="00E36666"/>
    <w:rsid w:val="00E36DE2"/>
    <w:rsid w:val="00E3753B"/>
    <w:rsid w:val="00E37A6E"/>
    <w:rsid w:val="00E37BDE"/>
    <w:rsid w:val="00E4100E"/>
    <w:rsid w:val="00E437D9"/>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F33"/>
    <w:rsid w:val="00E77CBD"/>
    <w:rsid w:val="00E8030D"/>
    <w:rsid w:val="00E80653"/>
    <w:rsid w:val="00E822BA"/>
    <w:rsid w:val="00E83437"/>
    <w:rsid w:val="00E83583"/>
    <w:rsid w:val="00E8385A"/>
    <w:rsid w:val="00E83876"/>
    <w:rsid w:val="00E841E4"/>
    <w:rsid w:val="00E85006"/>
    <w:rsid w:val="00E8629F"/>
    <w:rsid w:val="00E870B6"/>
    <w:rsid w:val="00E87634"/>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C772D"/>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C55"/>
    <w:rsid w:val="00ED6F5B"/>
    <w:rsid w:val="00ED7959"/>
    <w:rsid w:val="00ED7A13"/>
    <w:rsid w:val="00ED7FBD"/>
    <w:rsid w:val="00ED7FFD"/>
    <w:rsid w:val="00EE013D"/>
    <w:rsid w:val="00EE084A"/>
    <w:rsid w:val="00EE0EA8"/>
    <w:rsid w:val="00EE1326"/>
    <w:rsid w:val="00EE15C1"/>
    <w:rsid w:val="00EE1BA2"/>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12EF"/>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6DF3"/>
    <w:rsid w:val="00F072D8"/>
    <w:rsid w:val="00F0745D"/>
    <w:rsid w:val="00F07739"/>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161"/>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5721"/>
    <w:rsid w:val="00F35B54"/>
    <w:rsid w:val="00F369D3"/>
    <w:rsid w:val="00F37FD7"/>
    <w:rsid w:val="00F4069C"/>
    <w:rsid w:val="00F415BB"/>
    <w:rsid w:val="00F415E3"/>
    <w:rsid w:val="00F4316C"/>
    <w:rsid w:val="00F43645"/>
    <w:rsid w:val="00F44122"/>
    <w:rsid w:val="00F4453C"/>
    <w:rsid w:val="00F45267"/>
    <w:rsid w:val="00F455FA"/>
    <w:rsid w:val="00F456FB"/>
    <w:rsid w:val="00F45BAD"/>
    <w:rsid w:val="00F46040"/>
    <w:rsid w:val="00F462B4"/>
    <w:rsid w:val="00F47598"/>
    <w:rsid w:val="00F50005"/>
    <w:rsid w:val="00F50634"/>
    <w:rsid w:val="00F50643"/>
    <w:rsid w:val="00F507C3"/>
    <w:rsid w:val="00F5165E"/>
    <w:rsid w:val="00F524AB"/>
    <w:rsid w:val="00F52C68"/>
    <w:rsid w:val="00F5356F"/>
    <w:rsid w:val="00F53BEB"/>
    <w:rsid w:val="00F540F4"/>
    <w:rsid w:val="00F54C73"/>
    <w:rsid w:val="00F557B3"/>
    <w:rsid w:val="00F55CF6"/>
    <w:rsid w:val="00F5629A"/>
    <w:rsid w:val="00F5641C"/>
    <w:rsid w:val="00F56C87"/>
    <w:rsid w:val="00F57301"/>
    <w:rsid w:val="00F57369"/>
    <w:rsid w:val="00F57391"/>
    <w:rsid w:val="00F57D0B"/>
    <w:rsid w:val="00F601EC"/>
    <w:rsid w:val="00F60EF8"/>
    <w:rsid w:val="00F61215"/>
    <w:rsid w:val="00F623DE"/>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39A"/>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BB4"/>
    <w:rsid w:val="00FA5041"/>
    <w:rsid w:val="00FA5C95"/>
    <w:rsid w:val="00FA600F"/>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354"/>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226B474-26FE-4D8D-8DBF-9D612C5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7">
    <w:name w:val="annotation subject"/>
    <w:basedOn w:val="a9"/>
    <w:next w:val="a9"/>
    <w:link w:val="af8"/>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rPr>
      <w:color w:val="800080"/>
      <w:u w:val="single"/>
    </w:rPr>
  </w:style>
  <w:style w:type="character" w:styleId="afc">
    <w:name w:val="Emphasis"/>
    <w:basedOn w:val="a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6"/>
    <w:qFormat/>
    <w:rPr>
      <w:b/>
      <w:lang w:val="en-GB" w:eastAsia="en-US"/>
    </w:rPr>
  </w:style>
  <w:style w:type="character" w:customStyle="1" w:styleId="40">
    <w:name w:val="标题 4 字符"/>
    <w:link w:val="4"/>
    <w:rPr>
      <w:rFonts w:ascii="Arial" w:hAnsi="Arial"/>
      <w:sz w:val="24"/>
      <w:lang w:val="en-GB" w:eastAsia="en-US"/>
    </w:rPr>
  </w:style>
  <w:style w:type="paragraph" w:styleId="aff0">
    <w:name w:val="List Paragraph"/>
    <w:aliases w:val="- Bullets,Lista1,?? ??,?????,????,列出段落1,中等深浅网格 1 - 着色 21,1st level - Bullet List Paragraph,List Paragraph1,Lettre d'introduction,Paragrafo elenco,Normal bullet 2,Bullet list,Numbered List,Task Body,Viñetas (Inicio Parrafo),リスト段落,列"/>
    <w:basedOn w:val="a"/>
    <w:link w:val="aff1"/>
    <w:uiPriority w:val="34"/>
    <w:qFormat/>
    <w:pPr>
      <w:ind w:left="720"/>
    </w:pPr>
  </w:style>
  <w:style w:type="character" w:customStyle="1" w:styleId="af5">
    <w:name w:val="脚注文本 字符"/>
    <w:link w:val="af4"/>
    <w:semiHidden/>
    <w:rPr>
      <w:sz w:val="16"/>
      <w:lang w:val="en-GB" w:eastAsia="en-US"/>
    </w:rPr>
  </w:style>
  <w:style w:type="character" w:customStyle="1" w:styleId="aff1">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0"/>
    <w:uiPriority w:val="34"/>
    <w:qFormat/>
    <w:locked/>
    <w:rPr>
      <w:lang w:val="en-GB" w:eastAsia="en-US"/>
    </w:rPr>
  </w:style>
  <w:style w:type="character" w:customStyle="1" w:styleId="st1">
    <w:name w:val="st1"/>
  </w:style>
  <w:style w:type="character" w:customStyle="1" w:styleId="ac">
    <w:name w:val="正文文本 字符"/>
    <w:link w:val="ab"/>
    <w:qFormat/>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CEEACA"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uiPriority w:val="99"/>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0"/>
    <w:link w:val="ProposalCar"/>
    <w:qFormat/>
    <w:rsid w:val="0095531E"/>
    <w:pPr>
      <w:numPr>
        <w:numId w:val="11"/>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f0"/>
    <w:link w:val="ObservationCar"/>
    <w:qFormat/>
    <w:rsid w:val="0095531E"/>
    <w:pPr>
      <w:numPr>
        <w:numId w:val="12"/>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rsid w:val="00305AEB"/>
  </w:style>
  <w:style w:type="paragraph" w:styleId="aff2">
    <w:name w:val="table of figures"/>
    <w:basedOn w:val="ab"/>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56158646">
      <w:bodyDiv w:val="1"/>
      <w:marLeft w:val="0"/>
      <w:marRight w:val="0"/>
      <w:marTop w:val="0"/>
      <w:marBottom w:val="0"/>
      <w:divBdr>
        <w:top w:val="none" w:sz="0" w:space="0" w:color="auto"/>
        <w:left w:val="none" w:sz="0" w:space="0" w:color="auto"/>
        <w:bottom w:val="none" w:sz="0" w:space="0" w:color="auto"/>
        <w:right w:val="none" w:sz="0" w:space="0" w:color="auto"/>
      </w:divBdr>
      <w:divsChild>
        <w:div w:id="338698530">
          <w:marLeft w:val="0"/>
          <w:marRight w:val="0"/>
          <w:marTop w:val="0"/>
          <w:marBottom w:val="0"/>
          <w:divBdr>
            <w:top w:val="none" w:sz="0" w:space="0" w:color="auto"/>
            <w:left w:val="none" w:sz="0" w:space="0" w:color="auto"/>
            <w:bottom w:val="none" w:sz="0" w:space="0" w:color="auto"/>
            <w:right w:val="none" w:sz="0" w:space="0" w:color="auto"/>
          </w:divBdr>
        </w:div>
        <w:div w:id="843397964">
          <w:marLeft w:val="0"/>
          <w:marRight w:val="0"/>
          <w:marTop w:val="0"/>
          <w:marBottom w:val="0"/>
          <w:divBdr>
            <w:top w:val="none" w:sz="0" w:space="0" w:color="auto"/>
            <w:left w:val="none" w:sz="0" w:space="0" w:color="auto"/>
            <w:bottom w:val="none" w:sz="0" w:space="0" w:color="auto"/>
            <w:right w:val="none" w:sz="0" w:space="0" w:color="auto"/>
          </w:divBdr>
        </w:div>
      </w:divsChild>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57FFDA4A-1627-4264-8823-848A17088C74}">
  <ds:schemaRefs>
    <ds:schemaRef ds:uri="http://schemas.openxmlformats.org/officeDocument/2006/bibliography"/>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3</Pages>
  <Words>1013</Words>
  <Characters>5775</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Hongmei HM6 Liu</cp:lastModifiedBy>
  <cp:revision>4</cp:revision>
  <cp:lastPrinted>2017-11-03T15:53:00Z</cp:lastPrinted>
  <dcterms:created xsi:type="dcterms:W3CDTF">2021-08-19T08:40:00Z</dcterms:created>
  <dcterms:modified xsi:type="dcterms:W3CDTF">2021-08-19T08:51:00Z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