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5A6365F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6283146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7777777" w:rsidR="00532EFF" w:rsidRDefault="00532EFF" w:rsidP="00532EFF">
            <w:pPr>
              <w:spacing w:beforeLines="50" w:before="120"/>
              <w:rPr>
                <w:iCs/>
                <w:kern w:val="2"/>
                <w:lang w:eastAsia="zh-CN"/>
              </w:rPr>
            </w:pPr>
          </w:p>
        </w:tc>
        <w:tc>
          <w:tcPr>
            <w:tcW w:w="8105" w:type="dxa"/>
          </w:tcPr>
          <w:p w14:paraId="5C9CFE01" w14:textId="77777777" w:rsidR="00532EFF" w:rsidRDefault="00532EFF" w:rsidP="00532EFF">
            <w:pPr>
              <w:spacing w:beforeLines="50" w:before="120"/>
              <w:rPr>
                <w:iCs/>
                <w:kern w:val="2"/>
                <w:lang w:eastAsia="zh-CN"/>
              </w:rPr>
            </w:pP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lastRenderedPageBreak/>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607CC96A"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xml:space="preserve">, Panasonic,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1329B70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 xml:space="preserve">Panasonic, </w:t>
      </w:r>
      <w:r w:rsidRPr="004046F5">
        <w:rPr>
          <w:highlight w:val="yellow"/>
          <w:lang w:val="en-US" w:eastAsia="zh-CN"/>
        </w:rPr>
        <w:t>…</w:t>
      </w:r>
    </w:p>
    <w:p w14:paraId="48A5061C"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is expected to store at least the HARQ-ACK information of deferred SPS HARQ processes for deferred HARQ transmission</w:t>
      </w:r>
    </w:p>
    <w:p w14:paraId="7DE836B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w:t>
            </w:r>
            <w:r>
              <w:rPr>
                <w:kern w:val="2"/>
                <w:lang w:eastAsia="zh-CN"/>
              </w:rPr>
              <w:lastRenderedPageBreak/>
              <w:t>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532EFF" w14:paraId="117C9745" w14:textId="77777777" w:rsidTr="00E93168">
        <w:tc>
          <w:tcPr>
            <w:tcW w:w="1529" w:type="dxa"/>
          </w:tcPr>
          <w:p w14:paraId="75F15EA8" w14:textId="77777777" w:rsidR="00532EFF" w:rsidRDefault="00532EFF" w:rsidP="00532EFF">
            <w:pPr>
              <w:spacing w:beforeLines="50" w:before="120"/>
              <w:rPr>
                <w:iCs/>
                <w:kern w:val="2"/>
                <w:lang w:eastAsia="zh-CN"/>
              </w:rPr>
            </w:pPr>
          </w:p>
        </w:tc>
        <w:tc>
          <w:tcPr>
            <w:tcW w:w="8105" w:type="dxa"/>
          </w:tcPr>
          <w:p w14:paraId="47C952DC" w14:textId="77777777" w:rsidR="00532EFF" w:rsidRDefault="00532EFF" w:rsidP="00532EFF">
            <w:pPr>
              <w:spacing w:beforeLines="50" w:before="120"/>
              <w:rPr>
                <w:iCs/>
                <w:kern w:val="2"/>
                <w:lang w:eastAsia="zh-CN"/>
              </w:rPr>
            </w:pP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12531EF2"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532EF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99FE8B" w14:textId="77777777" w:rsidR="00532EFF" w:rsidRDefault="00532EFF" w:rsidP="00532EFF">
            <w:pPr>
              <w:widowControl w:val="0"/>
              <w:spacing w:beforeLines="50" w:before="120"/>
              <w:rPr>
                <w:iCs/>
                <w:kern w:val="2"/>
                <w:lang w:eastAsia="zh-CN"/>
              </w:rPr>
            </w:pPr>
          </w:p>
        </w:tc>
      </w:tr>
      <w:tr w:rsidR="00532EFF" w14:paraId="3608641C" w14:textId="77777777" w:rsidTr="00E93168">
        <w:tc>
          <w:tcPr>
            <w:tcW w:w="1529" w:type="dxa"/>
          </w:tcPr>
          <w:p w14:paraId="4E7619F1" w14:textId="77777777" w:rsidR="00532EFF" w:rsidRDefault="00532EFF" w:rsidP="00532EFF">
            <w:pPr>
              <w:spacing w:beforeLines="50" w:before="120"/>
              <w:rPr>
                <w:iCs/>
                <w:kern w:val="2"/>
                <w:lang w:eastAsia="zh-CN"/>
              </w:rPr>
            </w:pPr>
          </w:p>
        </w:tc>
        <w:tc>
          <w:tcPr>
            <w:tcW w:w="8105" w:type="dxa"/>
          </w:tcPr>
          <w:p w14:paraId="23CE2259" w14:textId="77777777" w:rsidR="00532EFF" w:rsidRDefault="00532EFF" w:rsidP="00532EFF">
            <w:pPr>
              <w:spacing w:beforeLines="50" w:before="120"/>
              <w:rPr>
                <w:iCs/>
                <w:kern w:val="2"/>
                <w:lang w:eastAsia="zh-CN"/>
              </w:rPr>
            </w:pPr>
          </w:p>
        </w:tc>
      </w:tr>
    </w:tbl>
    <w:p w14:paraId="7AF54D5A" w14:textId="77777777"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7156FB66"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xml:space="preserve">, Panasonic,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532EF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69592" w14:textId="77777777" w:rsidR="00532EFF" w:rsidRDefault="00532EFF" w:rsidP="00532EFF">
            <w:pPr>
              <w:widowControl w:val="0"/>
              <w:spacing w:beforeLines="50" w:before="120"/>
              <w:rPr>
                <w:iCs/>
                <w:kern w:val="2"/>
                <w:lang w:eastAsia="zh-CN"/>
              </w:rPr>
            </w:pPr>
          </w:p>
        </w:tc>
      </w:tr>
      <w:tr w:rsidR="00532EFF" w14:paraId="03C42025" w14:textId="77777777" w:rsidTr="00E93168">
        <w:tc>
          <w:tcPr>
            <w:tcW w:w="1529" w:type="dxa"/>
          </w:tcPr>
          <w:p w14:paraId="7C4BB91C" w14:textId="77777777" w:rsidR="00532EFF" w:rsidRDefault="00532EFF" w:rsidP="00532EFF">
            <w:pPr>
              <w:spacing w:beforeLines="50" w:before="120"/>
              <w:rPr>
                <w:iCs/>
                <w:kern w:val="2"/>
                <w:lang w:eastAsia="zh-CN"/>
              </w:rPr>
            </w:pPr>
          </w:p>
        </w:tc>
        <w:tc>
          <w:tcPr>
            <w:tcW w:w="8105" w:type="dxa"/>
          </w:tcPr>
          <w:p w14:paraId="00096714" w14:textId="77777777" w:rsidR="00532EFF" w:rsidRDefault="00532EFF" w:rsidP="00532EFF">
            <w:pPr>
              <w:spacing w:beforeLines="50" w:before="120"/>
              <w:rPr>
                <w:iCs/>
                <w:kern w:val="2"/>
                <w:lang w:eastAsia="zh-CN"/>
              </w:rPr>
            </w:pP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lastRenderedPageBreak/>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77777777"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4E862D56"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7FB451E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w:t>
            </w:r>
            <w:proofErr w:type="spellStart"/>
            <w:r>
              <w:rPr>
                <w:kern w:val="2"/>
                <w:lang w:eastAsia="zh-CN"/>
              </w:rPr>
              <w:t>gNB</w:t>
            </w:r>
            <w:proofErr w:type="spellEnd"/>
            <w:r>
              <w:rPr>
                <w:kern w:val="2"/>
                <w:lang w:eastAsia="zh-CN"/>
              </w:rPr>
              <w:t xml:space="preserve">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w:t>
            </w:r>
            <w:proofErr w:type="spellStart"/>
            <w:r>
              <w:rPr>
                <w:kern w:val="2"/>
                <w:lang w:eastAsia="zh-CN"/>
              </w:rPr>
              <w:t>gNB</w:t>
            </w:r>
            <w:proofErr w:type="spellEnd"/>
            <w:r>
              <w:rPr>
                <w:kern w:val="2"/>
                <w:lang w:eastAsia="zh-CN"/>
              </w:rPr>
              <w:t xml:space="preserve">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532EFF" w14:paraId="43788FE1" w14:textId="77777777" w:rsidTr="00E93168">
        <w:tc>
          <w:tcPr>
            <w:tcW w:w="1529" w:type="dxa"/>
          </w:tcPr>
          <w:p w14:paraId="74006FBB" w14:textId="77777777" w:rsidR="00532EFF" w:rsidRDefault="00532EFF" w:rsidP="00532EFF">
            <w:pPr>
              <w:spacing w:beforeLines="50" w:before="120"/>
              <w:rPr>
                <w:iCs/>
                <w:kern w:val="2"/>
                <w:lang w:eastAsia="zh-CN"/>
              </w:rPr>
            </w:pPr>
          </w:p>
        </w:tc>
        <w:tc>
          <w:tcPr>
            <w:tcW w:w="8105" w:type="dxa"/>
          </w:tcPr>
          <w:p w14:paraId="4FCB408F" w14:textId="77777777" w:rsidR="00532EFF" w:rsidRDefault="00532EFF" w:rsidP="00532EFF">
            <w:pPr>
              <w:spacing w:beforeLines="50" w:before="120"/>
              <w:rPr>
                <w:iCs/>
                <w:kern w:val="2"/>
                <w:lang w:eastAsia="zh-CN"/>
              </w:rPr>
            </w:pP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24F3E5C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23B68D" w14:textId="77777777" w:rsidR="00532EFF" w:rsidRDefault="00532EFF" w:rsidP="00532EFF">
            <w:pPr>
              <w:widowControl w:val="0"/>
              <w:spacing w:beforeLines="50" w:before="120"/>
              <w:rPr>
                <w:iCs/>
                <w:kern w:val="2"/>
                <w:lang w:eastAsia="zh-CN"/>
              </w:rPr>
            </w:pPr>
          </w:p>
        </w:tc>
      </w:tr>
      <w:tr w:rsidR="00532EFF" w14:paraId="0D437256" w14:textId="77777777" w:rsidTr="00E93168">
        <w:tc>
          <w:tcPr>
            <w:tcW w:w="1529" w:type="dxa"/>
          </w:tcPr>
          <w:p w14:paraId="2A45E3B5" w14:textId="77777777" w:rsidR="00532EFF" w:rsidRDefault="00532EFF" w:rsidP="00532EFF">
            <w:pPr>
              <w:spacing w:beforeLines="50" w:before="120"/>
              <w:rPr>
                <w:iCs/>
                <w:kern w:val="2"/>
                <w:lang w:eastAsia="zh-CN"/>
              </w:rPr>
            </w:pPr>
          </w:p>
        </w:tc>
        <w:tc>
          <w:tcPr>
            <w:tcW w:w="8105" w:type="dxa"/>
          </w:tcPr>
          <w:p w14:paraId="563D6B1F" w14:textId="77777777" w:rsidR="00532EFF" w:rsidRDefault="00532EFF" w:rsidP="00532EFF">
            <w:pPr>
              <w:spacing w:beforeLines="50" w:before="120"/>
              <w:rPr>
                <w:iCs/>
                <w:kern w:val="2"/>
                <w:lang w:eastAsia="zh-CN"/>
              </w:rPr>
            </w:pP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lastRenderedPageBreak/>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5FE0FD6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3CB4868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532EFF" w14:paraId="354452E0" w14:textId="77777777" w:rsidTr="00E93168">
        <w:tc>
          <w:tcPr>
            <w:tcW w:w="1529" w:type="dxa"/>
          </w:tcPr>
          <w:p w14:paraId="2AF8A8BC" w14:textId="77777777" w:rsidR="00532EFF" w:rsidRDefault="00532EFF" w:rsidP="00532EFF">
            <w:pPr>
              <w:spacing w:beforeLines="50" w:before="120"/>
              <w:rPr>
                <w:iCs/>
                <w:kern w:val="2"/>
                <w:lang w:eastAsia="zh-CN"/>
              </w:rPr>
            </w:pPr>
          </w:p>
        </w:tc>
        <w:tc>
          <w:tcPr>
            <w:tcW w:w="8105" w:type="dxa"/>
          </w:tcPr>
          <w:p w14:paraId="206DF45D" w14:textId="77777777" w:rsidR="00532EFF" w:rsidRDefault="00532EFF" w:rsidP="00532EFF">
            <w:pPr>
              <w:spacing w:beforeLines="50" w:before="120"/>
              <w:rPr>
                <w:iCs/>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23AD98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15F2C4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lastRenderedPageBreak/>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532EFF" w14:paraId="403DA97E" w14:textId="77777777" w:rsidTr="00E93168">
        <w:tc>
          <w:tcPr>
            <w:tcW w:w="1529" w:type="dxa"/>
          </w:tcPr>
          <w:p w14:paraId="0FF1CABB" w14:textId="77777777" w:rsidR="00532EFF" w:rsidRDefault="00532EFF" w:rsidP="00532EFF">
            <w:pPr>
              <w:spacing w:beforeLines="50" w:before="120"/>
              <w:rPr>
                <w:iCs/>
                <w:kern w:val="2"/>
                <w:lang w:eastAsia="zh-CN"/>
              </w:rPr>
            </w:pPr>
          </w:p>
        </w:tc>
        <w:tc>
          <w:tcPr>
            <w:tcW w:w="8105" w:type="dxa"/>
          </w:tcPr>
          <w:p w14:paraId="49FB1411" w14:textId="77777777" w:rsidR="00532EFF" w:rsidRDefault="00532EFF" w:rsidP="00532EFF">
            <w:pPr>
              <w:spacing w:beforeLines="50" w:before="120"/>
              <w:rPr>
                <w:iCs/>
                <w:kern w:val="2"/>
                <w:lang w:eastAsia="zh-CN"/>
              </w:rPr>
            </w:pP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lastRenderedPageBreak/>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lastRenderedPageBreak/>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 xml:space="preserve">slot index(-ices) pointing back in time selecting </w:t>
      </w:r>
      <w:r w:rsidR="00B8623F" w:rsidRPr="00B8623F">
        <w:rPr>
          <w:lang w:eastAsia="zh-CN"/>
        </w:rPr>
        <w:lastRenderedPageBreak/>
        <w:t>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lastRenderedPageBreak/>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EFADD15"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xml:space="preserve">, Panasonic,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0504C" w14:textId="77777777" w:rsidR="00FF046A" w:rsidRDefault="00FF046A" w:rsidP="00FF046A">
            <w:pPr>
              <w:spacing w:beforeLines="50" w:before="120"/>
              <w:rPr>
                <w:iCs/>
                <w:kern w:val="2"/>
                <w:lang w:eastAsia="zh-CN"/>
              </w:rPr>
            </w:pP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5681D2F6"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7777777" w:rsidR="00FF046A" w:rsidRDefault="00FF046A" w:rsidP="00FF046A">
            <w:pPr>
              <w:widowControl w:val="0"/>
              <w:spacing w:beforeLines="50" w:before="120"/>
              <w:rPr>
                <w:kern w:val="2"/>
                <w:lang w:eastAsia="zh-CN"/>
              </w:rPr>
            </w:pP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FF046A"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43912" w14:textId="77777777" w:rsidR="00FF046A" w:rsidRDefault="00FF046A" w:rsidP="00FF046A">
            <w:pPr>
              <w:widowControl w:val="0"/>
              <w:spacing w:beforeLines="50" w:before="120"/>
              <w:rPr>
                <w:kern w:val="2"/>
                <w:lang w:eastAsia="zh-CN"/>
              </w:rPr>
            </w:pPr>
          </w:p>
        </w:tc>
      </w:tr>
      <w:tr w:rsidR="00FF046A"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417BA2" w14:textId="77777777" w:rsidR="00FF046A" w:rsidRDefault="00FF046A" w:rsidP="00FF046A">
            <w:pPr>
              <w:widowControl w:val="0"/>
              <w:spacing w:beforeLines="50" w:before="120"/>
              <w:rPr>
                <w:iCs/>
                <w:kern w:val="2"/>
                <w:lang w:eastAsia="zh-CN"/>
              </w:rPr>
            </w:pPr>
          </w:p>
        </w:tc>
      </w:tr>
      <w:tr w:rsidR="00FF046A" w14:paraId="5ACE4445" w14:textId="77777777" w:rsidTr="00FF046A">
        <w:tc>
          <w:tcPr>
            <w:tcW w:w="1529" w:type="dxa"/>
          </w:tcPr>
          <w:p w14:paraId="784CBCA1" w14:textId="77777777" w:rsidR="00FF046A" w:rsidRDefault="00FF046A" w:rsidP="00FF046A">
            <w:pPr>
              <w:spacing w:beforeLines="50" w:before="120"/>
              <w:rPr>
                <w:iCs/>
                <w:kern w:val="2"/>
                <w:lang w:eastAsia="zh-CN"/>
              </w:rPr>
            </w:pPr>
          </w:p>
        </w:tc>
        <w:tc>
          <w:tcPr>
            <w:tcW w:w="8105" w:type="dxa"/>
          </w:tcPr>
          <w:p w14:paraId="32ED75D5" w14:textId="77777777" w:rsidR="00FF046A" w:rsidRDefault="00FF046A" w:rsidP="00FF046A">
            <w:pPr>
              <w:spacing w:beforeLines="50" w:before="120"/>
              <w:rPr>
                <w:iCs/>
                <w:kern w:val="2"/>
                <w:lang w:eastAsia="zh-CN"/>
              </w:rPr>
            </w:pP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3C6128F9"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3C56A5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 xml:space="preserve">Panasonic,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E5BD57C"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04DD3C46"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93168">
        <w:rPr>
          <w:b/>
          <w:bCs/>
          <w:lang w:val="en-US" w:eastAsia="zh-CN"/>
        </w:rPr>
        <w:t>,</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54A646E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 xml:space="preserve">Panasonic,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516D7BE1"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 xml:space="preserve">Panasonic,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FF046A"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2CBFD3" w14:textId="77777777" w:rsidR="00FF046A" w:rsidRPr="00BB365B" w:rsidRDefault="00FF046A" w:rsidP="00FF046A">
            <w:pPr>
              <w:widowControl w:val="0"/>
              <w:spacing w:beforeLines="50" w:before="120"/>
              <w:rPr>
                <w:kern w:val="2"/>
                <w:lang w:eastAsia="zh-CN"/>
              </w:rPr>
            </w:pPr>
          </w:p>
        </w:tc>
      </w:tr>
      <w:tr w:rsidR="00FF046A"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059639" w14:textId="77777777" w:rsidR="00FF046A" w:rsidRDefault="00FF046A" w:rsidP="00FF046A">
            <w:pPr>
              <w:widowControl w:val="0"/>
              <w:spacing w:beforeLines="50" w:before="120"/>
              <w:rPr>
                <w:iCs/>
                <w:kern w:val="2"/>
                <w:lang w:eastAsia="zh-CN"/>
              </w:rPr>
            </w:pPr>
          </w:p>
        </w:tc>
      </w:tr>
      <w:tr w:rsidR="00FF046A" w14:paraId="38BBC197" w14:textId="77777777" w:rsidTr="00FF046A">
        <w:tc>
          <w:tcPr>
            <w:tcW w:w="1529" w:type="dxa"/>
          </w:tcPr>
          <w:p w14:paraId="6DF79389" w14:textId="77777777" w:rsidR="00FF046A" w:rsidRDefault="00FF046A" w:rsidP="00FF046A">
            <w:pPr>
              <w:spacing w:beforeLines="50" w:before="120"/>
              <w:rPr>
                <w:iCs/>
                <w:kern w:val="2"/>
                <w:lang w:eastAsia="zh-CN"/>
              </w:rPr>
            </w:pPr>
          </w:p>
        </w:tc>
        <w:tc>
          <w:tcPr>
            <w:tcW w:w="8105" w:type="dxa"/>
          </w:tcPr>
          <w:p w14:paraId="4DE3D6FF" w14:textId="77777777" w:rsidR="00FF046A" w:rsidRDefault="00FF046A" w:rsidP="00FF046A">
            <w:pPr>
              <w:spacing w:beforeLines="50" w:before="120"/>
              <w:rPr>
                <w:iCs/>
                <w:kern w:val="2"/>
                <w:lang w:eastAsia="zh-CN"/>
              </w:rPr>
            </w:pP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1B568349"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747A9D" w14:textId="77777777" w:rsidR="00FF046A" w:rsidRDefault="00FF046A" w:rsidP="00FF046A">
            <w:pPr>
              <w:spacing w:beforeLines="50" w:before="120"/>
              <w:rPr>
                <w:iCs/>
                <w:kern w:val="2"/>
                <w:lang w:eastAsia="zh-CN"/>
              </w:rPr>
            </w:pPr>
          </w:p>
        </w:tc>
      </w:tr>
      <w:tr w:rsidR="00FF046A"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FF046A" w:rsidRDefault="00FF046A" w:rsidP="00FF046A">
            <w:pPr>
              <w:widowControl w:val="0"/>
              <w:spacing w:beforeLines="50" w:before="120"/>
              <w:rPr>
                <w:kern w:val="2"/>
                <w:lang w:eastAsia="zh-CN"/>
              </w:rPr>
            </w:pPr>
          </w:p>
        </w:tc>
      </w:tr>
      <w:tr w:rsidR="00FF046A"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FF046A" w:rsidRDefault="00FF046A" w:rsidP="00FF046A">
            <w:pPr>
              <w:widowControl w:val="0"/>
              <w:spacing w:beforeLines="50" w:before="120"/>
              <w:rPr>
                <w:kern w:val="2"/>
                <w:lang w:eastAsia="zh-CN"/>
              </w:rPr>
            </w:pPr>
          </w:p>
        </w:tc>
      </w:tr>
      <w:tr w:rsidR="00FF046A"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FF046A" w:rsidRDefault="00FF046A" w:rsidP="00FF046A">
            <w:pPr>
              <w:widowControl w:val="0"/>
              <w:spacing w:beforeLines="50" w:before="120"/>
              <w:rPr>
                <w:iCs/>
                <w:kern w:val="2"/>
                <w:lang w:eastAsia="zh-CN"/>
              </w:rPr>
            </w:pPr>
          </w:p>
        </w:tc>
      </w:tr>
      <w:tr w:rsidR="00FF046A" w14:paraId="585565D3" w14:textId="77777777" w:rsidTr="00FF046A">
        <w:tc>
          <w:tcPr>
            <w:tcW w:w="1529" w:type="dxa"/>
          </w:tcPr>
          <w:p w14:paraId="3A861B6B" w14:textId="77777777" w:rsidR="00FF046A" w:rsidRDefault="00FF046A" w:rsidP="00FF046A">
            <w:pPr>
              <w:spacing w:beforeLines="50" w:before="120"/>
              <w:rPr>
                <w:iCs/>
                <w:kern w:val="2"/>
                <w:lang w:eastAsia="zh-CN"/>
              </w:rPr>
            </w:pPr>
          </w:p>
        </w:tc>
        <w:tc>
          <w:tcPr>
            <w:tcW w:w="8105" w:type="dxa"/>
          </w:tcPr>
          <w:p w14:paraId="45D6B11C" w14:textId="77777777" w:rsidR="00FF046A" w:rsidRDefault="00FF046A" w:rsidP="00FF046A">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60F74063"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38CD9BC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532EF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2EDA13" w14:textId="77777777" w:rsidR="00532EFF" w:rsidRDefault="00532EFF" w:rsidP="00532EFF">
            <w:pPr>
              <w:widowControl w:val="0"/>
              <w:spacing w:beforeLines="50" w:before="120"/>
              <w:rPr>
                <w:iCs/>
                <w:kern w:val="2"/>
                <w:lang w:eastAsia="zh-CN"/>
              </w:rPr>
            </w:pPr>
          </w:p>
        </w:tc>
      </w:tr>
      <w:tr w:rsidR="00532EFF" w14:paraId="7ABC03B2" w14:textId="77777777" w:rsidTr="00FF046A">
        <w:tc>
          <w:tcPr>
            <w:tcW w:w="1529" w:type="dxa"/>
          </w:tcPr>
          <w:p w14:paraId="1A26C8A8" w14:textId="77777777" w:rsidR="00532EFF" w:rsidRDefault="00532EFF" w:rsidP="00532EFF">
            <w:pPr>
              <w:spacing w:beforeLines="50" w:before="120"/>
              <w:rPr>
                <w:iCs/>
                <w:kern w:val="2"/>
                <w:lang w:eastAsia="zh-CN"/>
              </w:rPr>
            </w:pPr>
          </w:p>
        </w:tc>
        <w:tc>
          <w:tcPr>
            <w:tcW w:w="8105" w:type="dxa"/>
          </w:tcPr>
          <w:p w14:paraId="5CEC9279" w14:textId="77777777" w:rsidR="00532EFF" w:rsidRDefault="00532EFF" w:rsidP="00532EFF">
            <w:pPr>
              <w:spacing w:beforeLines="50" w:before="120"/>
              <w:rPr>
                <w:iCs/>
                <w:kern w:val="2"/>
                <w:lang w:eastAsia="zh-CN"/>
              </w:rPr>
            </w:pP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lastRenderedPageBreak/>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78E22FE3"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66A76E4"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D624EAA"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30955A23"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 xml:space="preserve">vivo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w:t>
            </w:r>
            <w:r w:rsidRPr="00EA325F">
              <w:rPr>
                <w:b/>
                <w:bCs/>
                <w:sz w:val="22"/>
                <w:lang w:val="en-US" w:eastAsia="zh-CN"/>
              </w:rPr>
              <w:lastRenderedPageBreak/>
              <w:t xml:space="preserve">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532EFF" w14:paraId="60129A74" w14:textId="77777777" w:rsidTr="002B47DF">
        <w:tc>
          <w:tcPr>
            <w:tcW w:w="1529" w:type="dxa"/>
          </w:tcPr>
          <w:p w14:paraId="460A041E" w14:textId="77777777" w:rsidR="00532EFF" w:rsidRDefault="00532EFF" w:rsidP="00532EFF">
            <w:pPr>
              <w:spacing w:beforeLines="50" w:before="120"/>
              <w:rPr>
                <w:iCs/>
                <w:kern w:val="2"/>
                <w:lang w:eastAsia="zh-CN"/>
              </w:rPr>
            </w:pPr>
          </w:p>
        </w:tc>
        <w:tc>
          <w:tcPr>
            <w:tcW w:w="8105" w:type="dxa"/>
          </w:tcPr>
          <w:p w14:paraId="094CBD9B" w14:textId="77777777" w:rsidR="00532EFF" w:rsidRDefault="00532EFF" w:rsidP="00532EFF">
            <w:pPr>
              <w:spacing w:beforeLines="50" w:before="120"/>
              <w:rPr>
                <w:iCs/>
                <w:kern w:val="2"/>
                <w:lang w:eastAsia="zh-CN"/>
              </w:rPr>
            </w:pP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21A68427"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FF046A"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742AFC" w14:textId="77777777" w:rsidR="00FF046A" w:rsidRDefault="00FF046A" w:rsidP="00FF046A">
            <w:pPr>
              <w:widowControl w:val="0"/>
              <w:spacing w:beforeLines="50" w:before="120"/>
              <w:rPr>
                <w:kern w:val="2"/>
                <w:lang w:eastAsia="zh-CN"/>
              </w:rPr>
            </w:pPr>
          </w:p>
        </w:tc>
      </w:tr>
      <w:tr w:rsidR="00FF046A"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FF046A" w:rsidRDefault="00FF046A" w:rsidP="00FF046A">
            <w:pPr>
              <w:widowControl w:val="0"/>
              <w:spacing w:beforeLines="50" w:before="120"/>
              <w:rPr>
                <w:kern w:val="2"/>
                <w:lang w:eastAsia="zh-CN"/>
              </w:rPr>
            </w:pPr>
          </w:p>
        </w:tc>
      </w:tr>
      <w:tr w:rsidR="00FF046A"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FF046A" w:rsidRDefault="00FF046A" w:rsidP="00FF046A">
            <w:pPr>
              <w:widowControl w:val="0"/>
              <w:spacing w:beforeLines="50" w:before="120"/>
              <w:rPr>
                <w:iCs/>
                <w:kern w:val="2"/>
                <w:lang w:eastAsia="zh-CN"/>
              </w:rPr>
            </w:pPr>
          </w:p>
        </w:tc>
      </w:tr>
      <w:tr w:rsidR="00FF046A" w14:paraId="2D24F2D9" w14:textId="77777777" w:rsidTr="00FF046A">
        <w:tc>
          <w:tcPr>
            <w:tcW w:w="1529" w:type="dxa"/>
          </w:tcPr>
          <w:p w14:paraId="6AE9C3AA" w14:textId="77777777" w:rsidR="00FF046A" w:rsidRDefault="00FF046A" w:rsidP="00FF046A">
            <w:pPr>
              <w:spacing w:beforeLines="50" w:before="120"/>
              <w:rPr>
                <w:iCs/>
                <w:kern w:val="2"/>
                <w:lang w:eastAsia="zh-CN"/>
              </w:rPr>
            </w:pPr>
          </w:p>
        </w:tc>
        <w:tc>
          <w:tcPr>
            <w:tcW w:w="8105" w:type="dxa"/>
          </w:tcPr>
          <w:p w14:paraId="250432FE" w14:textId="77777777" w:rsidR="00FF046A" w:rsidRDefault="00FF046A" w:rsidP="00FF046A">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54BFBF39"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532EFF" w14:paraId="2F67C094" w14:textId="77777777" w:rsidTr="002B47DF">
        <w:tc>
          <w:tcPr>
            <w:tcW w:w="1529" w:type="dxa"/>
          </w:tcPr>
          <w:p w14:paraId="31CBF8FB" w14:textId="77777777" w:rsidR="00532EFF" w:rsidRDefault="00532EFF" w:rsidP="00532EFF">
            <w:pPr>
              <w:spacing w:beforeLines="50" w:before="120"/>
              <w:rPr>
                <w:iCs/>
                <w:kern w:val="2"/>
                <w:lang w:eastAsia="zh-CN"/>
              </w:rPr>
            </w:pPr>
          </w:p>
        </w:tc>
        <w:tc>
          <w:tcPr>
            <w:tcW w:w="8105" w:type="dxa"/>
          </w:tcPr>
          <w:p w14:paraId="791B826E" w14:textId="77777777" w:rsidR="00532EFF" w:rsidRDefault="00532EFF" w:rsidP="00532EFF">
            <w:pPr>
              <w:spacing w:beforeLines="50" w:before="120"/>
              <w:rPr>
                <w:iCs/>
                <w:kern w:val="2"/>
                <w:lang w:eastAsia="zh-CN"/>
              </w:rPr>
            </w:pP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636D97B4"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532EFF"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564D1C" w14:textId="77777777" w:rsidR="00532EFF" w:rsidRDefault="00532EFF" w:rsidP="00532EFF">
            <w:pPr>
              <w:widowControl w:val="0"/>
              <w:spacing w:beforeLines="50" w:before="120"/>
              <w:rPr>
                <w:iCs/>
                <w:kern w:val="2"/>
                <w:lang w:eastAsia="zh-CN"/>
              </w:rPr>
            </w:pPr>
          </w:p>
        </w:tc>
      </w:tr>
      <w:tr w:rsidR="00532EFF" w14:paraId="6FC76151" w14:textId="77777777" w:rsidTr="002B47DF">
        <w:tc>
          <w:tcPr>
            <w:tcW w:w="1529" w:type="dxa"/>
          </w:tcPr>
          <w:p w14:paraId="7CC3E63E" w14:textId="77777777" w:rsidR="00532EFF" w:rsidRDefault="00532EFF" w:rsidP="00532EFF">
            <w:pPr>
              <w:spacing w:beforeLines="50" w:before="120"/>
              <w:rPr>
                <w:iCs/>
                <w:kern w:val="2"/>
                <w:lang w:eastAsia="zh-CN"/>
              </w:rPr>
            </w:pPr>
          </w:p>
        </w:tc>
        <w:tc>
          <w:tcPr>
            <w:tcW w:w="8105" w:type="dxa"/>
          </w:tcPr>
          <w:p w14:paraId="0264CADE" w14:textId="77777777" w:rsidR="00532EFF" w:rsidRDefault="00532EFF" w:rsidP="00532EFF">
            <w:pPr>
              <w:spacing w:beforeLines="50" w:before="120"/>
              <w:rPr>
                <w:iCs/>
                <w:kern w:val="2"/>
                <w:lang w:eastAsia="zh-CN"/>
              </w:rPr>
            </w:pP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2CA98D45"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lastRenderedPageBreak/>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5" w:name="_Hlk79681198"/>
      <w:proofErr w:type="spellStart"/>
      <w:r w:rsidRPr="00972780">
        <w:rPr>
          <w:b/>
          <w:bCs/>
          <w:i/>
          <w:iCs/>
          <w:sz w:val="22"/>
          <w:lang w:val="en-US" w:eastAsia="zh-CN"/>
        </w:rPr>
        <w:t>nrofSlots</w:t>
      </w:r>
      <w:bookmarkEnd w:id="5"/>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2177EF5"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785DD7EF"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391C910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905E5B" w14:textId="77777777" w:rsidR="00462A70" w:rsidRDefault="00462A70" w:rsidP="002B47DF">
            <w:pPr>
              <w:widowControl w:val="0"/>
              <w:spacing w:beforeLines="50" w:before="120"/>
              <w:rPr>
                <w:kern w:val="2"/>
                <w:lang w:eastAsia="zh-CN"/>
              </w:rPr>
            </w:pPr>
          </w:p>
        </w:tc>
      </w:tr>
      <w:tr w:rsidR="00462A70"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AE07A1" w14:textId="77777777" w:rsidR="00462A70" w:rsidRDefault="00462A70" w:rsidP="002B47DF">
            <w:pPr>
              <w:widowControl w:val="0"/>
              <w:spacing w:beforeLines="50" w:before="120"/>
              <w:rPr>
                <w:kern w:val="2"/>
                <w:lang w:eastAsia="zh-CN"/>
              </w:rPr>
            </w:pPr>
          </w:p>
        </w:tc>
      </w:tr>
      <w:tr w:rsidR="00462A70"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462A70" w:rsidRDefault="00462A70" w:rsidP="002B47DF">
            <w:pPr>
              <w:widowControl w:val="0"/>
              <w:spacing w:beforeLines="50" w:before="120"/>
              <w:rPr>
                <w:iCs/>
                <w:kern w:val="2"/>
                <w:lang w:eastAsia="zh-CN"/>
              </w:rPr>
            </w:pPr>
          </w:p>
        </w:tc>
      </w:tr>
      <w:tr w:rsidR="00462A70" w14:paraId="01493381" w14:textId="77777777" w:rsidTr="002B47DF">
        <w:tc>
          <w:tcPr>
            <w:tcW w:w="1529" w:type="dxa"/>
          </w:tcPr>
          <w:p w14:paraId="366F9E49" w14:textId="77777777" w:rsidR="00462A70" w:rsidRDefault="00462A70" w:rsidP="002B47DF">
            <w:pPr>
              <w:spacing w:beforeLines="50" w:before="120"/>
              <w:rPr>
                <w:iCs/>
                <w:kern w:val="2"/>
                <w:lang w:eastAsia="zh-CN"/>
              </w:rPr>
            </w:pPr>
          </w:p>
        </w:tc>
        <w:tc>
          <w:tcPr>
            <w:tcW w:w="8105" w:type="dxa"/>
          </w:tcPr>
          <w:p w14:paraId="73182B7C" w14:textId="77777777" w:rsidR="00462A70" w:rsidRDefault="00462A70" w:rsidP="002B47DF">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41D9B0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63AEC92B"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045A40F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Pr="004046F5">
        <w:rPr>
          <w:highlight w:val="yellow"/>
          <w:lang w:val="en-US" w:eastAsia="zh-CN"/>
        </w:rPr>
        <w:t>…</w:t>
      </w:r>
    </w:p>
    <w:p w14:paraId="232CD63F"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19415033"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2991AD5F"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61E11550"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49E2AB8D"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0E771035"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8A6BC" w14:textId="227362A0"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lastRenderedPageBreak/>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4300A90F"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373DF4F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4E28CD" w14:textId="77777777" w:rsidR="00644C34" w:rsidRDefault="00644C34" w:rsidP="00644C34">
            <w:pPr>
              <w:widowControl w:val="0"/>
              <w:spacing w:beforeLines="50" w:before="120"/>
              <w:rPr>
                <w:iCs/>
                <w:kern w:val="2"/>
                <w:lang w:eastAsia="zh-CN"/>
              </w:rPr>
            </w:pP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061FA635"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6" w:name="_Hlk79681024"/>
      <w:r w:rsidRPr="004046F5">
        <w:rPr>
          <w:b/>
          <w:bCs/>
          <w:lang w:val="en-US" w:eastAsia="zh-CN"/>
        </w:rPr>
        <w:t xml:space="preserve">Supporting companies: </w:t>
      </w:r>
      <w:r w:rsidRPr="004046F5">
        <w:rPr>
          <w:highlight w:val="yellow"/>
          <w:lang w:val="en-US" w:eastAsia="zh-CN"/>
        </w:rPr>
        <w:t>…</w:t>
      </w:r>
      <w:bookmarkEnd w:id="6"/>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04120C" w14:textId="77777777" w:rsidR="00462A70" w:rsidRDefault="00462A70" w:rsidP="002B47DF">
            <w:pPr>
              <w:widowControl w:val="0"/>
              <w:spacing w:beforeLines="50" w:before="120"/>
              <w:rPr>
                <w:kern w:val="2"/>
                <w:lang w:eastAsia="zh-CN"/>
              </w:rPr>
            </w:pP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7"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7"/>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lastRenderedPageBreak/>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8" w:name="OLE_LINK6"/>
      <w:bookmarkStart w:id="9" w:name="OLE_LINK7"/>
      <w:r>
        <w:rPr>
          <w:lang w:eastAsia="zh-CN"/>
        </w:rPr>
        <w:t>PDSCH occasions</w:t>
      </w:r>
      <w:bookmarkEnd w:id="8"/>
      <w:bookmarkEnd w:id="9"/>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4D0B1ED5"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w:t>
      </w:r>
      <w:r w:rsidRPr="00CF4AE6">
        <w:rPr>
          <w:szCs w:val="18"/>
          <w:lang w:val="en-US" w:eastAsia="zh-CN"/>
        </w:rPr>
        <w:lastRenderedPageBreak/>
        <w:t xml:space="preserve">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F028192"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2904897"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EDC44E" w14:textId="77777777" w:rsidR="00462A70" w:rsidRDefault="00462A70" w:rsidP="002B47DF">
            <w:pPr>
              <w:widowControl w:val="0"/>
              <w:spacing w:beforeLines="50" w:before="120"/>
              <w:rPr>
                <w:kern w:val="2"/>
                <w:lang w:eastAsia="zh-CN"/>
              </w:rPr>
            </w:pP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2E7E3646"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lastRenderedPageBreak/>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lastRenderedPageBreak/>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lastRenderedPageBreak/>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7F314E4E"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131AB1" w14:textId="77777777" w:rsidR="00644C34" w:rsidRDefault="00644C34" w:rsidP="00644C34">
            <w:pPr>
              <w:widowControl w:val="0"/>
              <w:spacing w:beforeLines="50" w:before="120"/>
              <w:rPr>
                <w:kern w:val="2"/>
                <w:lang w:eastAsia="zh-CN"/>
              </w:rPr>
            </w:pP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E023C5" w14:textId="77777777" w:rsidR="00644C34" w:rsidRDefault="00644C34" w:rsidP="00644C34">
            <w:pPr>
              <w:widowControl w:val="0"/>
              <w:spacing w:beforeLines="50" w:before="120"/>
              <w:rPr>
                <w:iCs/>
                <w:kern w:val="2"/>
                <w:lang w:eastAsia="zh-CN"/>
              </w:rPr>
            </w:pPr>
          </w:p>
        </w:tc>
      </w:tr>
      <w:tr w:rsidR="00644C34" w14:paraId="4D84BDC5" w14:textId="77777777" w:rsidTr="002B47DF">
        <w:tc>
          <w:tcPr>
            <w:tcW w:w="1529" w:type="dxa"/>
          </w:tcPr>
          <w:p w14:paraId="6AC6D876" w14:textId="77777777" w:rsidR="00644C34" w:rsidRDefault="00644C34" w:rsidP="00644C34">
            <w:pPr>
              <w:spacing w:beforeLines="50" w:before="120"/>
              <w:rPr>
                <w:iCs/>
                <w:kern w:val="2"/>
                <w:lang w:eastAsia="zh-CN"/>
              </w:rPr>
            </w:pPr>
          </w:p>
        </w:tc>
        <w:tc>
          <w:tcPr>
            <w:tcW w:w="8105" w:type="dxa"/>
          </w:tcPr>
          <w:p w14:paraId="696B1EAD" w14:textId="77777777" w:rsidR="00644C34" w:rsidRDefault="00644C34" w:rsidP="00644C34">
            <w:pPr>
              <w:spacing w:beforeLines="50" w:before="120"/>
              <w:rPr>
                <w:iCs/>
                <w:kern w:val="2"/>
                <w:lang w:eastAsia="zh-CN"/>
              </w:rPr>
            </w:pP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0D41B4E4"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99C4CB6" w14:textId="77777777" w:rsidR="00644C34" w:rsidRDefault="00644C34" w:rsidP="00644C34">
            <w:pPr>
              <w:widowControl w:val="0"/>
              <w:spacing w:beforeLines="50" w:before="120"/>
              <w:rPr>
                <w:kern w:val="2"/>
                <w:lang w:eastAsia="zh-CN"/>
              </w:rPr>
            </w:pP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2D19A9" w14:textId="77777777" w:rsidR="00644C34" w:rsidRDefault="00644C34" w:rsidP="00644C34">
            <w:pPr>
              <w:widowControl w:val="0"/>
              <w:spacing w:beforeLines="50" w:before="120"/>
              <w:rPr>
                <w:iCs/>
                <w:kern w:val="2"/>
                <w:lang w:eastAsia="zh-CN"/>
              </w:rPr>
            </w:pPr>
          </w:p>
        </w:tc>
      </w:tr>
      <w:tr w:rsidR="00644C34" w14:paraId="3D66BB20" w14:textId="77777777" w:rsidTr="002B47DF">
        <w:tc>
          <w:tcPr>
            <w:tcW w:w="1529" w:type="dxa"/>
          </w:tcPr>
          <w:p w14:paraId="799F3C88" w14:textId="77777777" w:rsidR="00644C34" w:rsidRDefault="00644C34" w:rsidP="00644C34">
            <w:pPr>
              <w:spacing w:beforeLines="50" w:before="120"/>
              <w:rPr>
                <w:iCs/>
                <w:kern w:val="2"/>
                <w:lang w:eastAsia="zh-CN"/>
              </w:rPr>
            </w:pPr>
          </w:p>
        </w:tc>
        <w:tc>
          <w:tcPr>
            <w:tcW w:w="8105" w:type="dxa"/>
          </w:tcPr>
          <w:p w14:paraId="6CE2370C" w14:textId="77777777" w:rsidR="00644C34" w:rsidRDefault="00644C34" w:rsidP="00644C34">
            <w:pPr>
              <w:spacing w:beforeLines="50" w:before="120"/>
              <w:rPr>
                <w:iCs/>
                <w:kern w:val="2"/>
                <w:lang w:eastAsia="zh-CN"/>
              </w:rPr>
            </w:pP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lastRenderedPageBreak/>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41136262"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74F0325"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BF0C5B" w14:textId="77777777" w:rsidR="00462A70" w:rsidRDefault="00462A70" w:rsidP="002B47DF">
            <w:pPr>
              <w:spacing w:beforeLines="50" w:before="120"/>
              <w:rPr>
                <w:iCs/>
                <w:kern w:val="2"/>
                <w:lang w:eastAsia="zh-CN"/>
              </w:rPr>
            </w:pP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lastRenderedPageBreak/>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1CBCD90C"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777777" w:rsidR="00462A70" w:rsidRDefault="00462A70" w:rsidP="002B47DF">
            <w:pPr>
              <w:widowControl w:val="0"/>
              <w:spacing w:beforeLines="50" w:before="120"/>
              <w:rPr>
                <w:kern w:val="2"/>
                <w:lang w:eastAsia="zh-CN"/>
              </w:rPr>
            </w:pP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5300D9" w14:textId="77777777" w:rsidR="00462A70" w:rsidRDefault="00462A70" w:rsidP="002B47DF">
            <w:pPr>
              <w:widowControl w:val="0"/>
              <w:spacing w:beforeLines="50" w:before="120"/>
              <w:rPr>
                <w:kern w:val="2"/>
                <w:lang w:eastAsia="zh-CN"/>
              </w:rPr>
            </w:pP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DB6BD6" w14:textId="77777777" w:rsidR="00462A70" w:rsidRDefault="00462A70" w:rsidP="002B47DF">
            <w:pPr>
              <w:widowControl w:val="0"/>
              <w:spacing w:beforeLines="50" w:before="120"/>
              <w:rPr>
                <w:iCs/>
                <w:kern w:val="2"/>
                <w:lang w:eastAsia="zh-CN"/>
              </w:rPr>
            </w:pPr>
          </w:p>
        </w:tc>
      </w:tr>
      <w:tr w:rsidR="00462A70" w14:paraId="7EB7A63D" w14:textId="77777777" w:rsidTr="002B47DF">
        <w:tc>
          <w:tcPr>
            <w:tcW w:w="1529" w:type="dxa"/>
          </w:tcPr>
          <w:p w14:paraId="3DB6BDA8" w14:textId="77777777" w:rsidR="00462A70" w:rsidRDefault="00462A70" w:rsidP="002B47DF">
            <w:pPr>
              <w:spacing w:beforeLines="50" w:before="120"/>
              <w:rPr>
                <w:iCs/>
                <w:kern w:val="2"/>
                <w:lang w:eastAsia="zh-CN"/>
              </w:rPr>
            </w:pPr>
          </w:p>
        </w:tc>
        <w:tc>
          <w:tcPr>
            <w:tcW w:w="8105" w:type="dxa"/>
          </w:tcPr>
          <w:p w14:paraId="2696B558" w14:textId="77777777" w:rsidR="00462A70" w:rsidRDefault="00462A70" w:rsidP="002B47DF">
            <w:pPr>
              <w:spacing w:beforeLines="50" w:before="120"/>
              <w:rPr>
                <w:iCs/>
                <w:kern w:val="2"/>
                <w:lang w:eastAsia="zh-CN"/>
              </w:rPr>
            </w:pP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lastRenderedPageBreak/>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228CAA4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Pr="004046F5">
        <w:rPr>
          <w:highlight w:val="yellow"/>
          <w:lang w:val="en-US" w:eastAsia="zh-CN"/>
        </w:rPr>
        <w:t>…</w:t>
      </w:r>
    </w:p>
    <w:p w14:paraId="0105BB6B" w14:textId="522E97A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6BB817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19F3C18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78AAE2DB"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EA0C7D">
        <w:rPr>
          <w:b/>
          <w:bCs/>
          <w:lang w:val="en-US" w:eastAsia="zh-CN"/>
        </w:rPr>
        <w:t xml:space="preserve"> </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70E1AB81"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Other</w:t>
      </w:r>
    </w:p>
    <w:p w14:paraId="1C7D7AA9"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30591A" w14:textId="77777777" w:rsidR="00644C34" w:rsidRDefault="00644C34" w:rsidP="00644C34">
            <w:pPr>
              <w:widowControl w:val="0"/>
              <w:spacing w:beforeLines="50" w:before="120"/>
              <w:rPr>
                <w:iCs/>
                <w:kern w:val="2"/>
                <w:lang w:eastAsia="zh-CN"/>
              </w:rPr>
            </w:pPr>
          </w:p>
        </w:tc>
      </w:tr>
      <w:tr w:rsidR="00644C34" w14:paraId="52BBAF70" w14:textId="77777777" w:rsidTr="00E93168">
        <w:tc>
          <w:tcPr>
            <w:tcW w:w="1529" w:type="dxa"/>
          </w:tcPr>
          <w:p w14:paraId="2001AAEC" w14:textId="77777777" w:rsidR="00644C34" w:rsidRDefault="00644C34" w:rsidP="00644C34">
            <w:pPr>
              <w:spacing w:beforeLines="50" w:before="120"/>
              <w:rPr>
                <w:iCs/>
                <w:kern w:val="2"/>
                <w:lang w:eastAsia="zh-CN"/>
              </w:rPr>
            </w:pPr>
          </w:p>
        </w:tc>
        <w:tc>
          <w:tcPr>
            <w:tcW w:w="8105" w:type="dxa"/>
          </w:tcPr>
          <w:p w14:paraId="7B06E63D" w14:textId="77777777" w:rsidR="00644C34" w:rsidRDefault="00644C34" w:rsidP="00644C34">
            <w:pPr>
              <w:spacing w:beforeLines="50" w:before="120"/>
              <w:rPr>
                <w:iCs/>
                <w:kern w:val="2"/>
                <w:lang w:eastAsia="zh-CN"/>
              </w:rPr>
            </w:pP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2FEC56A6"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0FF6E26C"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DB04CC" w14:textId="77777777" w:rsidR="0013147F" w:rsidRDefault="0013147F" w:rsidP="00E93168">
            <w:pPr>
              <w:widowControl w:val="0"/>
              <w:spacing w:beforeLines="50" w:before="120"/>
              <w:rPr>
                <w:kern w:val="2"/>
                <w:lang w:eastAsia="zh-CN"/>
              </w:rPr>
            </w:pP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2D06705F"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6DE1DD13"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9A0C13" w14:textId="77777777" w:rsidR="00644C34" w:rsidRDefault="00644C34" w:rsidP="00644C34">
            <w:pPr>
              <w:widowControl w:val="0"/>
              <w:spacing w:beforeLines="50" w:before="120"/>
              <w:rPr>
                <w:kern w:val="2"/>
                <w:lang w:eastAsia="zh-CN"/>
              </w:rPr>
            </w:pPr>
          </w:p>
        </w:tc>
      </w:tr>
      <w:tr w:rsidR="00644C34"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75B52E" w14:textId="77777777" w:rsidR="00644C34" w:rsidRDefault="00644C34" w:rsidP="00644C34">
            <w:pPr>
              <w:widowControl w:val="0"/>
              <w:spacing w:beforeLines="50" w:before="120"/>
              <w:rPr>
                <w:iCs/>
                <w:kern w:val="2"/>
                <w:lang w:eastAsia="zh-CN"/>
              </w:rPr>
            </w:pPr>
          </w:p>
        </w:tc>
      </w:tr>
      <w:tr w:rsidR="00644C34" w14:paraId="1C48DA0A" w14:textId="77777777" w:rsidTr="002B47DF">
        <w:tc>
          <w:tcPr>
            <w:tcW w:w="1529" w:type="dxa"/>
          </w:tcPr>
          <w:p w14:paraId="3B4384C5" w14:textId="77777777" w:rsidR="00644C34" w:rsidRDefault="00644C34" w:rsidP="00644C34">
            <w:pPr>
              <w:spacing w:beforeLines="50" w:before="120"/>
              <w:rPr>
                <w:iCs/>
                <w:kern w:val="2"/>
                <w:lang w:eastAsia="zh-CN"/>
              </w:rPr>
            </w:pPr>
          </w:p>
        </w:tc>
        <w:tc>
          <w:tcPr>
            <w:tcW w:w="8105" w:type="dxa"/>
          </w:tcPr>
          <w:p w14:paraId="28493A28" w14:textId="77777777" w:rsidR="00644C34" w:rsidRDefault="00644C34" w:rsidP="00644C34">
            <w:pPr>
              <w:spacing w:beforeLines="50" w:before="120"/>
              <w:rPr>
                <w:iCs/>
                <w:kern w:val="2"/>
                <w:lang w:eastAsia="zh-CN"/>
              </w:rPr>
            </w:pP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11B9DE7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61C7A8B1"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211B33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Pr="004046F5">
        <w:rPr>
          <w:highlight w:val="yellow"/>
          <w:lang w:val="en-US" w:eastAsia="zh-CN"/>
        </w:rPr>
        <w:t>…</w:t>
      </w:r>
    </w:p>
    <w:p w14:paraId="66FD651C" w14:textId="4F4299E9"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3E681C" w14:textId="77777777" w:rsidR="0013147F" w:rsidRDefault="0013147F" w:rsidP="00E93168">
            <w:pPr>
              <w:widowControl w:val="0"/>
              <w:spacing w:beforeLines="50" w:before="120"/>
              <w:rPr>
                <w:kern w:val="2"/>
                <w:lang w:eastAsia="zh-CN"/>
              </w:rPr>
            </w:pPr>
          </w:p>
        </w:tc>
      </w:tr>
      <w:tr w:rsidR="0013147F"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Default="0013147F" w:rsidP="00E93168">
            <w:pPr>
              <w:widowControl w:val="0"/>
              <w:spacing w:beforeLines="50" w:before="120"/>
              <w:rPr>
                <w:iCs/>
                <w:kern w:val="2"/>
                <w:lang w:eastAsia="zh-CN"/>
              </w:rPr>
            </w:pPr>
          </w:p>
        </w:tc>
      </w:tr>
      <w:tr w:rsidR="0013147F" w14:paraId="30EDB8D2" w14:textId="77777777" w:rsidTr="00E93168">
        <w:tc>
          <w:tcPr>
            <w:tcW w:w="1529" w:type="dxa"/>
          </w:tcPr>
          <w:p w14:paraId="20528046" w14:textId="77777777" w:rsidR="0013147F" w:rsidRDefault="0013147F" w:rsidP="00E93168">
            <w:pPr>
              <w:spacing w:beforeLines="50" w:before="120"/>
              <w:rPr>
                <w:iCs/>
                <w:kern w:val="2"/>
                <w:lang w:eastAsia="zh-CN"/>
              </w:rPr>
            </w:pPr>
          </w:p>
        </w:tc>
        <w:tc>
          <w:tcPr>
            <w:tcW w:w="8105" w:type="dxa"/>
          </w:tcPr>
          <w:p w14:paraId="180FCB0F" w14:textId="77777777" w:rsidR="0013147F" w:rsidRDefault="0013147F" w:rsidP="00E93168">
            <w:pPr>
              <w:spacing w:beforeLines="50" w:before="120"/>
              <w:rPr>
                <w:iCs/>
                <w:kern w:val="2"/>
                <w:lang w:eastAsia="zh-CN"/>
              </w:rPr>
            </w:pPr>
          </w:p>
        </w:tc>
      </w:tr>
    </w:tbl>
    <w:p w14:paraId="2AD816E0" w14:textId="77777777" w:rsidR="0013147F" w:rsidRDefault="0013147F" w:rsidP="0013147F">
      <w:pPr>
        <w:rPr>
          <w:sz w:val="22"/>
          <w:szCs w:val="22"/>
          <w:lang w:eastAsia="zh-CN"/>
        </w:rPr>
      </w:pPr>
    </w:p>
    <w:p w14:paraId="2A0F1937" w14:textId="77777777" w:rsidR="002B47DF" w:rsidRDefault="002B47DF" w:rsidP="00C5438C">
      <w:pPr>
        <w:pStyle w:val="ListParagraph"/>
        <w:ind w:left="1440"/>
        <w:rPr>
          <w:b/>
          <w:bCs/>
          <w:lang w:val="en-US"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lastRenderedPageBreak/>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405B317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22C7983E"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AE9E3D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0C4CFF5A"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7E69C4" w14:textId="77777777" w:rsidR="00644C34" w:rsidRDefault="00644C34" w:rsidP="00644C34">
            <w:pPr>
              <w:widowControl w:val="0"/>
              <w:spacing w:beforeLines="50" w:before="120"/>
              <w:rPr>
                <w:iCs/>
                <w:kern w:val="2"/>
                <w:lang w:eastAsia="zh-CN"/>
              </w:rPr>
            </w:pPr>
          </w:p>
        </w:tc>
      </w:tr>
      <w:tr w:rsidR="00644C34" w14:paraId="1B0BB83B" w14:textId="77777777" w:rsidTr="002B47DF">
        <w:tc>
          <w:tcPr>
            <w:tcW w:w="1529" w:type="dxa"/>
          </w:tcPr>
          <w:p w14:paraId="3090BA86" w14:textId="77777777" w:rsidR="00644C34" w:rsidRDefault="00644C34" w:rsidP="00644C34">
            <w:pPr>
              <w:spacing w:beforeLines="50" w:before="120"/>
              <w:rPr>
                <w:iCs/>
                <w:kern w:val="2"/>
                <w:lang w:eastAsia="zh-CN"/>
              </w:rPr>
            </w:pPr>
          </w:p>
        </w:tc>
        <w:tc>
          <w:tcPr>
            <w:tcW w:w="8105" w:type="dxa"/>
          </w:tcPr>
          <w:p w14:paraId="3B508504" w14:textId="77777777" w:rsidR="00644C34" w:rsidRDefault="00644C34" w:rsidP="00644C34">
            <w:pPr>
              <w:spacing w:beforeLines="50" w:before="120"/>
              <w:rPr>
                <w:iCs/>
                <w:kern w:val="2"/>
                <w:lang w:eastAsia="zh-CN"/>
              </w:rPr>
            </w:pP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6B995757"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50BD4F2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7A17CE65"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xml:space="preserve">, Panasonic,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40F40C" w14:textId="77777777" w:rsidR="008D3352" w:rsidRDefault="008D3352" w:rsidP="002B47DF">
            <w:pPr>
              <w:widowControl w:val="0"/>
              <w:spacing w:beforeLines="50" w:before="120"/>
              <w:rPr>
                <w:kern w:val="2"/>
                <w:lang w:eastAsia="zh-CN"/>
              </w:rPr>
            </w:pP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1D865AC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xml:space="preserve">, Panasonic,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463EBA6"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13D335" w14:textId="77777777" w:rsidR="00644C34" w:rsidRDefault="00644C34" w:rsidP="00644C34">
            <w:pPr>
              <w:widowControl w:val="0"/>
              <w:spacing w:beforeLines="50" w:before="120"/>
              <w:rPr>
                <w:kern w:val="2"/>
                <w:lang w:eastAsia="zh-CN"/>
              </w:rPr>
            </w:pPr>
          </w:p>
        </w:tc>
      </w:tr>
      <w:tr w:rsidR="00644C34"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9D6708" w14:textId="77777777" w:rsidR="00644C34" w:rsidRDefault="00644C34" w:rsidP="00644C34">
            <w:pPr>
              <w:widowControl w:val="0"/>
              <w:spacing w:beforeLines="50" w:before="120"/>
              <w:rPr>
                <w:iCs/>
                <w:kern w:val="2"/>
                <w:lang w:eastAsia="zh-CN"/>
              </w:rPr>
            </w:pPr>
          </w:p>
        </w:tc>
      </w:tr>
      <w:tr w:rsidR="00644C34" w14:paraId="2AD3DAA1" w14:textId="77777777" w:rsidTr="002B47DF">
        <w:tc>
          <w:tcPr>
            <w:tcW w:w="1529" w:type="dxa"/>
          </w:tcPr>
          <w:p w14:paraId="2A1EF8D9" w14:textId="77777777" w:rsidR="00644C34" w:rsidRDefault="00644C34" w:rsidP="00644C34">
            <w:pPr>
              <w:spacing w:beforeLines="50" w:before="120"/>
              <w:rPr>
                <w:iCs/>
                <w:kern w:val="2"/>
                <w:lang w:eastAsia="zh-CN"/>
              </w:rPr>
            </w:pPr>
          </w:p>
        </w:tc>
        <w:tc>
          <w:tcPr>
            <w:tcW w:w="8105" w:type="dxa"/>
          </w:tcPr>
          <w:p w14:paraId="013D618C" w14:textId="77777777" w:rsidR="00644C34" w:rsidRDefault="00644C34" w:rsidP="00644C34">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w:t>
      </w:r>
      <w:r w:rsidRPr="004046F5">
        <w:rPr>
          <w:b/>
          <w:bCs/>
        </w:rPr>
        <w:lastRenderedPageBreak/>
        <w:t>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60950146"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0833284"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416268" w14:textId="77777777" w:rsidR="00644C34" w:rsidRDefault="00644C34" w:rsidP="00644C34">
            <w:pPr>
              <w:widowControl w:val="0"/>
              <w:spacing w:beforeLines="50" w:before="120"/>
              <w:rPr>
                <w:iCs/>
                <w:kern w:val="2"/>
                <w:lang w:eastAsia="zh-CN"/>
              </w:rPr>
            </w:pPr>
          </w:p>
        </w:tc>
      </w:tr>
      <w:tr w:rsidR="00644C34" w14:paraId="652AA6CD" w14:textId="77777777" w:rsidTr="002B47DF">
        <w:tc>
          <w:tcPr>
            <w:tcW w:w="1529" w:type="dxa"/>
          </w:tcPr>
          <w:p w14:paraId="04B83A1A" w14:textId="77777777" w:rsidR="00644C34" w:rsidRDefault="00644C34" w:rsidP="00644C34">
            <w:pPr>
              <w:spacing w:beforeLines="50" w:before="120"/>
              <w:rPr>
                <w:iCs/>
                <w:kern w:val="2"/>
                <w:lang w:eastAsia="zh-CN"/>
              </w:rPr>
            </w:pPr>
          </w:p>
        </w:tc>
        <w:tc>
          <w:tcPr>
            <w:tcW w:w="8105" w:type="dxa"/>
          </w:tcPr>
          <w:p w14:paraId="2A99B111" w14:textId="77777777" w:rsidR="00644C34" w:rsidRDefault="00644C34" w:rsidP="00644C34">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lastRenderedPageBreak/>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lastRenderedPageBreak/>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lastRenderedPageBreak/>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lastRenderedPageBreak/>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5A69" w14:textId="77777777" w:rsidR="0096538C" w:rsidRDefault="0096538C">
      <w:r>
        <w:separator/>
      </w:r>
    </w:p>
  </w:endnote>
  <w:endnote w:type="continuationSeparator" w:id="0">
    <w:p w14:paraId="64C70609" w14:textId="77777777" w:rsidR="0096538C" w:rsidRDefault="0096538C">
      <w:r>
        <w:continuationSeparator/>
      </w:r>
    </w:p>
  </w:endnote>
  <w:endnote w:type="continuationNotice" w:id="1">
    <w:p w14:paraId="19376A66" w14:textId="77777777" w:rsidR="0096538C" w:rsidRDefault="009653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6CDF707C" w:rsidR="00532EFF" w:rsidRDefault="00532EFF">
        <w:pPr>
          <w:pStyle w:val="Footer"/>
        </w:pPr>
        <w:r>
          <w:fldChar w:fldCharType="begin"/>
        </w:r>
        <w:r>
          <w:instrText>PAGE   \* MERGEFORMAT</w:instrText>
        </w:r>
        <w:r>
          <w:fldChar w:fldCharType="separate"/>
        </w:r>
        <w:r w:rsidR="00644C34" w:rsidRPr="00644C34">
          <w:rPr>
            <w:lang w:val="zh-CN" w:eastAsia="zh-CN"/>
          </w:rPr>
          <w:t>67</w:t>
        </w:r>
        <w:r>
          <w:fldChar w:fldCharType="end"/>
        </w:r>
      </w:p>
    </w:sdtContent>
  </w:sdt>
  <w:p w14:paraId="00A820FC" w14:textId="77777777" w:rsidR="00532EFF" w:rsidRDefault="00532EFF">
    <w:pPr>
      <w:pStyle w:val="Footer"/>
    </w:pPr>
  </w:p>
  <w:p w14:paraId="4A48D3F3" w14:textId="77777777" w:rsidR="00532EFF" w:rsidRDefault="00532EFF"/>
  <w:p w14:paraId="46E31D82" w14:textId="77777777" w:rsidR="00532EFF" w:rsidRDefault="00532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F5E7" w14:textId="77777777" w:rsidR="0096538C" w:rsidRDefault="0096538C">
      <w:r>
        <w:separator/>
      </w:r>
    </w:p>
  </w:footnote>
  <w:footnote w:type="continuationSeparator" w:id="0">
    <w:p w14:paraId="23947A45" w14:textId="77777777" w:rsidR="0096538C" w:rsidRDefault="0096538C">
      <w:r>
        <w:continuationSeparator/>
      </w:r>
    </w:p>
  </w:footnote>
  <w:footnote w:type="continuationNotice" w:id="1">
    <w:p w14:paraId="73D858B0" w14:textId="77777777" w:rsidR="0096538C" w:rsidRDefault="009653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532EFF" w:rsidRDefault="00532EFF">
    <w:pPr>
      <w:pStyle w:val="Header"/>
      <w:tabs>
        <w:tab w:val="right" w:pos="9639"/>
      </w:tabs>
    </w:pPr>
    <w:r>
      <w:tab/>
    </w:r>
  </w:p>
  <w:p w14:paraId="246D48EC" w14:textId="77777777" w:rsidR="00532EFF" w:rsidRDefault="00532EFF"/>
  <w:p w14:paraId="4F6F578E" w14:textId="77777777" w:rsidR="00532EFF" w:rsidRDefault="00532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8"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4"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8"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9"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5"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6"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99"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3"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5"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8"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1"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3"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7"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8"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0"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2"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3"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5"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7"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1"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2"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8"/>
  </w:num>
  <w:num w:numId="2">
    <w:abstractNumId w:val="5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5"/>
  </w:num>
  <w:num w:numId="4">
    <w:abstractNumId w:val="107"/>
  </w:num>
  <w:num w:numId="5">
    <w:abstractNumId w:val="72"/>
  </w:num>
  <w:num w:numId="6">
    <w:abstractNumId w:val="6"/>
  </w:num>
  <w:num w:numId="7">
    <w:abstractNumId w:val="2"/>
  </w:num>
  <w:num w:numId="8">
    <w:abstractNumId w:val="50"/>
  </w:num>
  <w:num w:numId="9">
    <w:abstractNumId w:val="37"/>
  </w:num>
  <w:num w:numId="10">
    <w:abstractNumId w:val="37"/>
  </w:num>
  <w:num w:numId="11">
    <w:abstractNumId w:val="3"/>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7"/>
  </w:num>
  <w:num w:numId="14">
    <w:abstractNumId w:val="64"/>
  </w:num>
  <w:num w:numId="15">
    <w:abstractNumId w:val="45"/>
  </w:num>
  <w:num w:numId="16">
    <w:abstractNumId w:val="55"/>
  </w:num>
  <w:num w:numId="17">
    <w:abstractNumId w:val="37"/>
  </w:num>
  <w:num w:numId="18">
    <w:abstractNumId w:val="61"/>
  </w:num>
  <w:num w:numId="19">
    <w:abstractNumId w:val="108"/>
  </w:num>
  <w:num w:numId="20">
    <w:abstractNumId w:val="143"/>
  </w:num>
  <w:num w:numId="21">
    <w:abstractNumId w:val="90"/>
  </w:num>
  <w:num w:numId="22">
    <w:abstractNumId w:val="0"/>
  </w:num>
  <w:num w:numId="23">
    <w:abstractNumId w:val="56"/>
  </w:num>
  <w:num w:numId="24">
    <w:abstractNumId w:val="85"/>
  </w:num>
  <w:num w:numId="25">
    <w:abstractNumId w:val="21"/>
  </w:num>
  <w:num w:numId="26">
    <w:abstractNumId w:val="111"/>
  </w:num>
  <w:num w:numId="27">
    <w:abstractNumId w:val="136"/>
  </w:num>
  <w:num w:numId="28">
    <w:abstractNumId w:val="129"/>
  </w:num>
  <w:num w:numId="29">
    <w:abstractNumId w:val="124"/>
  </w:num>
  <w:num w:numId="30">
    <w:abstractNumId w:val="13"/>
  </w:num>
  <w:num w:numId="31">
    <w:abstractNumId w:val="41"/>
  </w:num>
  <w:num w:numId="32">
    <w:abstractNumId w:val="118"/>
  </w:num>
  <w:num w:numId="33">
    <w:abstractNumId w:val="33"/>
  </w:num>
  <w:num w:numId="34">
    <w:abstractNumId w:val="79"/>
  </w:num>
  <w:num w:numId="35">
    <w:abstractNumId w:val="49"/>
  </w:num>
  <w:num w:numId="36">
    <w:abstractNumId w:val="12"/>
  </w:num>
  <w:num w:numId="37">
    <w:abstractNumId w:val="133"/>
  </w:num>
  <w:num w:numId="38">
    <w:abstractNumId w:val="132"/>
  </w:num>
  <w:num w:numId="39">
    <w:abstractNumId w:val="125"/>
  </w:num>
  <w:num w:numId="40">
    <w:abstractNumId w:val="35"/>
  </w:num>
  <w:num w:numId="41">
    <w:abstractNumId w:val="119"/>
  </w:num>
  <w:num w:numId="42">
    <w:abstractNumId w:val="138"/>
  </w:num>
  <w:num w:numId="43">
    <w:abstractNumId w:val="48"/>
  </w:num>
  <w:num w:numId="44">
    <w:abstractNumId w:val="60"/>
  </w:num>
  <w:num w:numId="45">
    <w:abstractNumId w:val="24"/>
  </w:num>
  <w:num w:numId="46">
    <w:abstractNumId w:val="12"/>
  </w:num>
  <w:num w:numId="47">
    <w:abstractNumId w:val="77"/>
  </w:num>
  <w:num w:numId="48">
    <w:abstractNumId w:val="82"/>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2"/>
  </w:num>
  <w:num w:numId="56">
    <w:abstractNumId w:val="127"/>
  </w:num>
  <w:num w:numId="57">
    <w:abstractNumId w:val="32"/>
  </w:num>
  <w:num w:numId="58">
    <w:abstractNumId w:val="27"/>
  </w:num>
  <w:num w:numId="59">
    <w:abstractNumId w:val="139"/>
  </w:num>
  <w:num w:numId="60">
    <w:abstractNumId w:val="54"/>
  </w:num>
  <w:num w:numId="61">
    <w:abstractNumId w:val="70"/>
  </w:num>
  <w:num w:numId="62">
    <w:abstractNumId w:val="86"/>
  </w:num>
  <w:num w:numId="63">
    <w:abstractNumId w:val="102"/>
  </w:num>
  <w:num w:numId="64">
    <w:abstractNumId w:val="23"/>
  </w:num>
  <w:num w:numId="65">
    <w:abstractNumId w:val="120"/>
  </w:num>
  <w:num w:numId="66">
    <w:abstractNumId w:val="10"/>
  </w:num>
  <w:num w:numId="67">
    <w:abstractNumId w:val="1"/>
  </w:num>
  <w:num w:numId="68">
    <w:abstractNumId w:val="105"/>
  </w:num>
  <w:num w:numId="69">
    <w:abstractNumId w:val="30"/>
  </w:num>
  <w:num w:numId="70">
    <w:abstractNumId w:val="57"/>
  </w:num>
  <w:num w:numId="71">
    <w:abstractNumId w:val="100"/>
  </w:num>
  <w:num w:numId="72">
    <w:abstractNumId w:val="113"/>
  </w:num>
  <w:num w:numId="73">
    <w:abstractNumId w:val="106"/>
  </w:num>
  <w:num w:numId="74">
    <w:abstractNumId w:val="21"/>
  </w:num>
  <w:num w:numId="75">
    <w:abstractNumId w:val="110"/>
  </w:num>
  <w:num w:numId="76">
    <w:abstractNumId w:val="29"/>
  </w:num>
  <w:num w:numId="77">
    <w:abstractNumId w:val="110"/>
  </w:num>
  <w:num w:numId="78">
    <w:abstractNumId w:val="43"/>
  </w:num>
  <w:num w:numId="79">
    <w:abstractNumId w:val="39"/>
  </w:num>
  <w:num w:numId="80">
    <w:abstractNumId w:val="26"/>
  </w:num>
  <w:num w:numId="81">
    <w:abstractNumId w:val="84"/>
  </w:num>
  <w:num w:numId="82">
    <w:abstractNumId w:val="99"/>
  </w:num>
  <w:num w:numId="83">
    <w:abstractNumId w:val="126"/>
  </w:num>
  <w:num w:numId="84">
    <w:abstractNumId w:val="134"/>
  </w:num>
  <w:num w:numId="85">
    <w:abstractNumId w:val="88"/>
  </w:num>
  <w:num w:numId="86">
    <w:abstractNumId w:val="22"/>
  </w:num>
  <w:num w:numId="87">
    <w:abstractNumId w:val="18"/>
  </w:num>
  <w:num w:numId="88">
    <w:abstractNumId w:val="31"/>
  </w:num>
  <w:num w:numId="89">
    <w:abstractNumId w:val="81"/>
  </w:num>
  <w:num w:numId="90">
    <w:abstractNumId w:val="46"/>
  </w:num>
  <w:num w:numId="91">
    <w:abstractNumId w:val="47"/>
  </w:num>
  <w:num w:numId="92">
    <w:abstractNumId w:val="8"/>
  </w:num>
  <w:num w:numId="93">
    <w:abstractNumId w:val="53"/>
  </w:num>
  <w:num w:numId="94">
    <w:abstractNumId w:val="28"/>
  </w:num>
  <w:num w:numId="95">
    <w:abstractNumId w:val="135"/>
  </w:num>
  <w:num w:numId="96">
    <w:abstractNumId w:val="141"/>
  </w:num>
  <w:num w:numId="97">
    <w:abstractNumId w:val="63"/>
  </w:num>
  <w:num w:numId="98">
    <w:abstractNumId w:val="52"/>
  </w:num>
  <w:num w:numId="99">
    <w:abstractNumId w:val="142"/>
  </w:num>
  <w:num w:numId="100">
    <w:abstractNumId w:val="114"/>
  </w:num>
  <w:num w:numId="101">
    <w:abstractNumId w:val="98"/>
  </w:num>
  <w:num w:numId="102">
    <w:abstractNumId w:val="19"/>
  </w:num>
  <w:num w:numId="103">
    <w:abstractNumId w:val="131"/>
  </w:num>
  <w:num w:numId="104">
    <w:abstractNumId w:val="74"/>
  </w:num>
  <w:num w:numId="105">
    <w:abstractNumId w:val="9"/>
  </w:num>
  <w:num w:numId="106">
    <w:abstractNumId w:val="95"/>
  </w:num>
  <w:num w:numId="107">
    <w:abstractNumId w:val="66"/>
  </w:num>
  <w:num w:numId="108">
    <w:abstractNumId w:val="44"/>
  </w:num>
  <w:num w:numId="109">
    <w:abstractNumId w:val="96"/>
  </w:num>
  <w:num w:numId="110">
    <w:abstractNumId w:val="75"/>
  </w:num>
  <w:num w:numId="111">
    <w:abstractNumId w:val="67"/>
  </w:num>
  <w:num w:numId="112">
    <w:abstractNumId w:val="123"/>
  </w:num>
  <w:num w:numId="113">
    <w:abstractNumId w:val="71"/>
  </w:num>
  <w:num w:numId="114">
    <w:abstractNumId w:val="109"/>
  </w:num>
  <w:num w:numId="115">
    <w:abstractNumId w:val="69"/>
  </w:num>
  <w:num w:numId="116">
    <w:abstractNumId w:val="140"/>
  </w:num>
  <w:num w:numId="117">
    <w:abstractNumId w:val="91"/>
  </w:num>
  <w:num w:numId="118">
    <w:abstractNumId w:val="87"/>
  </w:num>
  <w:num w:numId="119">
    <w:abstractNumId w:val="130"/>
  </w:num>
  <w:num w:numId="120">
    <w:abstractNumId w:val="14"/>
  </w:num>
  <w:num w:numId="121">
    <w:abstractNumId w:val="16"/>
  </w:num>
  <w:num w:numId="122">
    <w:abstractNumId w:val="11"/>
  </w:num>
  <w:num w:numId="123">
    <w:abstractNumId w:val="20"/>
  </w:num>
  <w:num w:numId="124">
    <w:abstractNumId w:val="80"/>
  </w:num>
  <w:num w:numId="125">
    <w:abstractNumId w:val="93"/>
  </w:num>
  <w:num w:numId="126">
    <w:abstractNumId w:val="40"/>
  </w:num>
  <w:num w:numId="127">
    <w:abstractNumId w:val="103"/>
  </w:num>
  <w:num w:numId="128">
    <w:abstractNumId w:val="122"/>
  </w:num>
  <w:num w:numId="129">
    <w:abstractNumId w:val="92"/>
  </w:num>
  <w:num w:numId="130">
    <w:abstractNumId w:val="68"/>
  </w:num>
  <w:num w:numId="131">
    <w:abstractNumId w:val="17"/>
  </w:num>
  <w:num w:numId="132">
    <w:abstractNumId w:val="104"/>
  </w:num>
  <w:num w:numId="133">
    <w:abstractNumId w:val="121"/>
  </w:num>
  <w:num w:numId="134">
    <w:abstractNumId w:val="94"/>
  </w:num>
  <w:num w:numId="135">
    <w:abstractNumId w:val="137"/>
  </w:num>
  <w:num w:numId="136">
    <w:abstractNumId w:val="101"/>
  </w:num>
  <w:num w:numId="137">
    <w:abstractNumId w:val="62"/>
  </w:num>
  <w:num w:numId="138">
    <w:abstractNumId w:val="42"/>
  </w:num>
  <w:num w:numId="139">
    <w:abstractNumId w:val="76"/>
  </w:num>
  <w:num w:numId="140">
    <w:abstractNumId w:val="78"/>
  </w:num>
  <w:num w:numId="141">
    <w:abstractNumId w:val="116"/>
  </w:num>
  <w:num w:numId="142">
    <w:abstractNumId w:val="51"/>
  </w:num>
  <w:num w:numId="143">
    <w:abstractNumId w:val="65"/>
  </w:num>
  <w:num w:numId="144">
    <w:abstractNumId w:val="89"/>
  </w:num>
  <w:num w:numId="145">
    <w:abstractNumId w:val="73"/>
  </w:num>
  <w:num w:numId="146">
    <w:abstractNumId w:val="36"/>
  </w:num>
  <w:num w:numId="147">
    <w:abstractNumId w:val="4"/>
  </w:num>
  <w:num w:numId="148">
    <w:abstractNumId w:val="59"/>
  </w:num>
  <w:num w:numId="149">
    <w:abstractNumId w:val="8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C25"/>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8A7"/>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DC4"/>
    <w:rsid w:val="00293DE0"/>
    <w:rsid w:val="00294A29"/>
    <w:rsid w:val="00294D91"/>
    <w:rsid w:val="00295B47"/>
    <w:rsid w:val="00295E8C"/>
    <w:rsid w:val="00295E99"/>
    <w:rsid w:val="00295EF2"/>
    <w:rsid w:val="002963A8"/>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C3"/>
    <w:rsid w:val="004545CB"/>
    <w:rsid w:val="00454E96"/>
    <w:rsid w:val="00454F8F"/>
    <w:rsid w:val="004551A5"/>
    <w:rsid w:val="00455D9C"/>
    <w:rsid w:val="00455F6E"/>
    <w:rsid w:val="0045628A"/>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60A0"/>
    <w:rsid w:val="006061DA"/>
    <w:rsid w:val="0060625A"/>
    <w:rsid w:val="00606B2D"/>
    <w:rsid w:val="00606F26"/>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853"/>
    <w:rsid w:val="00630A58"/>
    <w:rsid w:val="00630E57"/>
    <w:rsid w:val="006310E0"/>
    <w:rsid w:val="0063132C"/>
    <w:rsid w:val="00631731"/>
    <w:rsid w:val="0063182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A00E0"/>
    <w:rsid w:val="007A0750"/>
    <w:rsid w:val="007A0BB2"/>
    <w:rsid w:val="007A0DDD"/>
    <w:rsid w:val="007A126D"/>
    <w:rsid w:val="007A1B2C"/>
    <w:rsid w:val="007A1D63"/>
    <w:rsid w:val="007A2008"/>
    <w:rsid w:val="007A209F"/>
    <w:rsid w:val="007A2231"/>
    <w:rsid w:val="007A2F58"/>
    <w:rsid w:val="007A30D2"/>
    <w:rsid w:val="007A34D5"/>
    <w:rsid w:val="007A3785"/>
    <w:rsid w:val="007A3FD5"/>
    <w:rsid w:val="007A410D"/>
    <w:rsid w:val="007A43F8"/>
    <w:rsid w:val="007A4596"/>
    <w:rsid w:val="007A45AC"/>
    <w:rsid w:val="007A48B6"/>
    <w:rsid w:val="007A5363"/>
    <w:rsid w:val="007A5502"/>
    <w:rsid w:val="007A5548"/>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EEA"/>
    <w:rsid w:val="00905487"/>
    <w:rsid w:val="00905496"/>
    <w:rsid w:val="00905E9A"/>
    <w:rsid w:val="00906DAE"/>
    <w:rsid w:val="009070A1"/>
    <w:rsid w:val="00907188"/>
    <w:rsid w:val="00907280"/>
    <w:rsid w:val="009075EB"/>
    <w:rsid w:val="00907966"/>
    <w:rsid w:val="00907975"/>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43C"/>
    <w:rsid w:val="00AD16EA"/>
    <w:rsid w:val="00AD1799"/>
    <w:rsid w:val="00AD1CD8"/>
    <w:rsid w:val="00AD1F34"/>
    <w:rsid w:val="00AD208E"/>
    <w:rsid w:val="00AD22DE"/>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C88"/>
    <w:rsid w:val="00B23137"/>
    <w:rsid w:val="00B23303"/>
    <w:rsid w:val="00B238F3"/>
    <w:rsid w:val="00B23955"/>
    <w:rsid w:val="00B24382"/>
    <w:rsid w:val="00B24D72"/>
    <w:rsid w:val="00B250C6"/>
    <w:rsid w:val="00B256E2"/>
    <w:rsid w:val="00B258BB"/>
    <w:rsid w:val="00B25945"/>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E96"/>
    <w:rsid w:val="00BF0F7B"/>
    <w:rsid w:val="00BF18C5"/>
    <w:rsid w:val="00BF1C85"/>
    <w:rsid w:val="00BF210D"/>
    <w:rsid w:val="00BF225A"/>
    <w:rsid w:val="00BF2368"/>
    <w:rsid w:val="00BF2720"/>
    <w:rsid w:val="00BF28A0"/>
    <w:rsid w:val="00BF2B2C"/>
    <w:rsid w:val="00BF3917"/>
    <w:rsid w:val="00BF3CFD"/>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E34"/>
    <w:rsid w:val="00C063CC"/>
    <w:rsid w:val="00C06534"/>
    <w:rsid w:val="00C070AB"/>
    <w:rsid w:val="00C074D9"/>
    <w:rsid w:val="00C10674"/>
    <w:rsid w:val="00C10676"/>
    <w:rsid w:val="00C10AEC"/>
    <w:rsid w:val="00C112CC"/>
    <w:rsid w:val="00C114E1"/>
    <w:rsid w:val="00C11B5D"/>
    <w:rsid w:val="00C123D1"/>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F00D1"/>
    <w:rsid w:val="00CF0431"/>
    <w:rsid w:val="00CF0769"/>
    <w:rsid w:val="00CF09BE"/>
    <w:rsid w:val="00CF0B96"/>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CF5"/>
    <w:rsid w:val="00D37604"/>
    <w:rsid w:val="00D3787F"/>
    <w:rsid w:val="00D37CAB"/>
    <w:rsid w:val="00D37F9C"/>
    <w:rsid w:val="00D4009B"/>
    <w:rsid w:val="00D403EB"/>
    <w:rsid w:val="00D40672"/>
    <w:rsid w:val="00D40ADF"/>
    <w:rsid w:val="00D40B01"/>
    <w:rsid w:val="00D40BA8"/>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3D0"/>
    <w:rsid w:val="00D936DC"/>
    <w:rsid w:val="00D93C28"/>
    <w:rsid w:val="00D93E92"/>
    <w:rsid w:val="00D93F8E"/>
    <w:rsid w:val="00D941CF"/>
    <w:rsid w:val="00D94342"/>
    <w:rsid w:val="00D944FE"/>
    <w:rsid w:val="00D94688"/>
    <w:rsid w:val="00D94987"/>
    <w:rsid w:val="00D94A23"/>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138"/>
    <w:rsid w:val="00DC4568"/>
    <w:rsid w:val="00DC4731"/>
    <w:rsid w:val="00DC4905"/>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569"/>
    <w:rsid w:val="00EC459A"/>
    <w:rsid w:val="00EC4E24"/>
    <w:rsid w:val="00EC52D5"/>
    <w:rsid w:val="00EC5988"/>
    <w:rsid w:val="00EC5A74"/>
    <w:rsid w:val="00EC5F6D"/>
    <w:rsid w:val="00EC627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TSG_RAN/TSGR_92e/Docs/RP-211569.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TSG_RAN/TSGR_90e/Docs/RP-2028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E109FE-1BFA-4124-9669-96449663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99</Pages>
  <Words>38747</Words>
  <Characters>206327</Characters>
  <Application>Microsoft Office Word</Application>
  <DocSecurity>0</DocSecurity>
  <Lines>1719</Lines>
  <Paragraphs>489</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244585</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Shariatmadari, Hamidreza</cp:lastModifiedBy>
  <cp:revision>33</cp:revision>
  <cp:lastPrinted>1901-01-01T19:00:00Z</cp:lastPrinted>
  <dcterms:created xsi:type="dcterms:W3CDTF">2021-08-17T00:47:00Z</dcterms:created>
  <dcterms:modified xsi:type="dcterms:W3CDTF">2021-08-17T14:43:00Z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