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ListParagraph"/>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 xml:space="preserve">Next SPS PUCCH occasion of the SPS configuration: LGE [18] (FFS if </w:t>
      </w:r>
      <w:proofErr w:type="gramStart"/>
      <w:r w:rsidRPr="006A620D">
        <w:rPr>
          <w:lang w:eastAsia="zh-CN"/>
        </w:rPr>
        <w:t>possible</w:t>
      </w:r>
      <w:proofErr w:type="gramEnd"/>
      <w:r w:rsidRPr="006A620D">
        <w:rPr>
          <w:lang w:eastAsia="zh-CN"/>
        </w:rPr>
        <w:t xml:space="preserv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xml:space="preserve">, LGE [18] </w:t>
      </w:r>
      <w:proofErr w:type="gramStart"/>
      <w:r w:rsidR="00A838AA">
        <w:t>(?,</w:t>
      </w:r>
      <w:proofErr w:type="gramEnd"/>
      <w:r w:rsidR="00A838AA">
        <w:t xml:space="preserve">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F45B345" w14:textId="77777777" w:rsidR="001D0259" w:rsidRDefault="00082896" w:rsidP="001D0259">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p>
    <w:tbl>
      <w:tblPr>
        <w:tblStyle w:val="TableGrid"/>
        <w:tblW w:w="0" w:type="auto"/>
        <w:tblLook w:val="04A0" w:firstRow="1" w:lastRow="0" w:firstColumn="1" w:lastColumn="0" w:noHBand="0" w:noVBand="1"/>
      </w:tblPr>
      <w:tblGrid>
        <w:gridCol w:w="9629"/>
      </w:tblGrid>
      <w:tr w:rsidR="001D0259" w14:paraId="1A82B6F5" w14:textId="77777777" w:rsidTr="00FB0F60">
        <w:tc>
          <w:tcPr>
            <w:tcW w:w="9629" w:type="dxa"/>
          </w:tcPr>
          <w:p w14:paraId="4FFB1F2E" w14:textId="77777777" w:rsidR="001D0259" w:rsidRPr="00DA64B4" w:rsidRDefault="001D0259" w:rsidP="00FB0F60">
            <w:pPr>
              <w:spacing w:after="0"/>
              <w:jc w:val="both"/>
              <w:rPr>
                <w:b/>
                <w:bCs/>
                <w:highlight w:val="green"/>
                <w:lang w:val="en-US" w:eastAsia="zh-CN"/>
              </w:rPr>
            </w:pPr>
            <w:r w:rsidRPr="00DA64B4">
              <w:rPr>
                <w:b/>
                <w:bCs/>
                <w:highlight w:val="green"/>
                <w:lang w:val="en-US" w:eastAsia="zh-CN"/>
              </w:rPr>
              <w:t>Agreement</w:t>
            </w:r>
          </w:p>
          <w:p w14:paraId="6FE7FBA1" w14:textId="77777777" w:rsidR="001D0259" w:rsidRPr="00DA64B4" w:rsidRDefault="001D0259" w:rsidP="00FB0F60">
            <w:pPr>
              <w:spacing w:after="0"/>
              <w:jc w:val="both"/>
              <w:rPr>
                <w:lang w:val="en-US"/>
              </w:rPr>
            </w:pPr>
            <w:r w:rsidRPr="00DA64B4">
              <w:rPr>
                <w:lang w:val="en-US"/>
              </w:rPr>
              <w:t>The SPS HARQ-ACK deferral is enabled per SPS configuration</w:t>
            </w:r>
          </w:p>
          <w:p w14:paraId="31AD3A1D" w14:textId="77777777" w:rsidR="001D0259" w:rsidRPr="00DA64B4" w:rsidRDefault="001D0259" w:rsidP="001D0259">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5D9B304B" w14:textId="77777777" w:rsidR="001D0259" w:rsidRPr="00DA64B4" w:rsidRDefault="001D0259" w:rsidP="00FB0F60">
            <w:pPr>
              <w:spacing w:after="0"/>
              <w:rPr>
                <w:lang w:val="en-US" w:eastAsia="x-none"/>
              </w:rPr>
            </w:pPr>
          </w:p>
          <w:p w14:paraId="25988B35" w14:textId="77777777" w:rsidR="001D0259" w:rsidRPr="00DA64B4" w:rsidRDefault="001D0259" w:rsidP="00FB0F60">
            <w:pPr>
              <w:spacing w:after="0"/>
              <w:rPr>
                <w:lang w:val="en-US" w:eastAsia="x-none"/>
              </w:rPr>
            </w:pPr>
          </w:p>
          <w:p w14:paraId="6821418D" w14:textId="77777777" w:rsidR="001D0259" w:rsidRPr="00DA64B4" w:rsidRDefault="001D0259" w:rsidP="00FB0F60">
            <w:pPr>
              <w:spacing w:after="0"/>
              <w:rPr>
                <w:highlight w:val="green"/>
                <w:lang w:val="en-US" w:eastAsia="x-none"/>
              </w:rPr>
            </w:pPr>
            <w:r w:rsidRPr="00DA64B4">
              <w:rPr>
                <w:highlight w:val="green"/>
                <w:lang w:val="en-US" w:eastAsia="x-none"/>
              </w:rPr>
              <w:t>Agreement</w:t>
            </w:r>
          </w:p>
          <w:p w14:paraId="5EDC9B22" w14:textId="77777777" w:rsidR="001D0259" w:rsidRPr="00DA64B4" w:rsidRDefault="001D0259" w:rsidP="00FB0F60">
            <w:pPr>
              <w:spacing w:after="0"/>
              <w:rPr>
                <w:lang w:eastAsia="zh-CN"/>
              </w:rPr>
            </w:pPr>
            <w:r w:rsidRPr="00DA64B4">
              <w:rPr>
                <w:lang w:eastAsia="zh-CN"/>
              </w:rPr>
              <w:t xml:space="preserve">Definition of when to defer from the initial slot: </w:t>
            </w:r>
          </w:p>
          <w:p w14:paraId="50384A2E" w14:textId="77777777" w:rsidR="001D0259" w:rsidRPr="001F4CB5" w:rsidRDefault="001D0259" w:rsidP="001D0259">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23B18C3A" w14:textId="77777777" w:rsidR="001D0259" w:rsidRDefault="001D0259" w:rsidP="001D0259">
      <w:pPr>
        <w:jc w:val="both"/>
        <w:rPr>
          <w:b/>
          <w:bCs/>
          <w:lang w:val="en-US" w:eastAsia="zh-CN"/>
        </w:rPr>
      </w:pPr>
    </w:p>
    <w:p w14:paraId="16445E0A" w14:textId="77777777" w:rsidR="00724B7D" w:rsidRDefault="00724B7D" w:rsidP="00CE4E81">
      <w:pPr>
        <w:jc w:val="both"/>
        <w:rPr>
          <w:b/>
          <w:bCs/>
          <w:lang w:val="en-US" w:eastAsia="zh-CN"/>
        </w:rPr>
      </w:pPr>
    </w:p>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lastRenderedPageBreak/>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1E1F48" w14:textId="3125C812"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4DA313A7"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0435C94F" w14:textId="77777777" w:rsidR="00082896" w:rsidRDefault="00082896" w:rsidP="00082896">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E7894CC"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2F11953"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46653601"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33D5AEB0"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79B661D"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0FA927A7"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6762DF39"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71A7854"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2D871A90"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3312DD4E"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5C0CEC0"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0C89EA7"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7B2CBC" w14:textId="77777777" w:rsidR="00082896" w:rsidRDefault="00082896" w:rsidP="00082896">
      <w:pPr>
        <w:pStyle w:val="ListParagraph"/>
        <w:ind w:left="1440"/>
        <w:jc w:val="both"/>
        <w:rPr>
          <w:i/>
          <w:iCs/>
          <w:lang w:val="en-US" w:eastAsia="zh-CN"/>
        </w:rPr>
      </w:pP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FB0F6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FB0F6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FB0F60">
            <w:pPr>
              <w:spacing w:beforeLines="50" w:before="120"/>
              <w:rPr>
                <w:i/>
                <w:kern w:val="2"/>
                <w:lang w:eastAsia="zh-CN"/>
              </w:rPr>
            </w:pPr>
            <w:r>
              <w:rPr>
                <w:i/>
                <w:kern w:val="2"/>
                <w:lang w:eastAsia="zh-CN"/>
              </w:rPr>
              <w:t>Comments or Alt. 5 – other options</w:t>
            </w:r>
          </w:p>
        </w:tc>
      </w:tr>
      <w:tr w:rsidR="00082896" w14:paraId="1EAEA520" w14:textId="77777777" w:rsidTr="00FB0F60">
        <w:tc>
          <w:tcPr>
            <w:tcW w:w="1529" w:type="dxa"/>
            <w:tcBorders>
              <w:top w:val="single" w:sz="4" w:space="0" w:color="auto"/>
              <w:left w:val="single" w:sz="4" w:space="0" w:color="auto"/>
              <w:bottom w:val="single" w:sz="4" w:space="0" w:color="auto"/>
              <w:right w:val="single" w:sz="4" w:space="0" w:color="auto"/>
            </w:tcBorders>
          </w:tcPr>
          <w:p w14:paraId="1A62ADE5" w14:textId="77777777" w:rsidR="00082896" w:rsidRDefault="00082896" w:rsidP="00FB0F6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6B5FCC3" w14:textId="77777777" w:rsidR="00082896" w:rsidRDefault="00082896" w:rsidP="00FB0F60">
            <w:pPr>
              <w:spacing w:beforeLines="50" w:before="120"/>
              <w:rPr>
                <w:iCs/>
                <w:kern w:val="2"/>
                <w:lang w:eastAsia="zh-CN"/>
              </w:rPr>
            </w:pPr>
          </w:p>
        </w:tc>
      </w:tr>
      <w:tr w:rsidR="00082896" w14:paraId="689B366F" w14:textId="77777777" w:rsidTr="00FB0F60">
        <w:tc>
          <w:tcPr>
            <w:tcW w:w="1529" w:type="dxa"/>
            <w:tcBorders>
              <w:top w:val="single" w:sz="4" w:space="0" w:color="auto"/>
              <w:left w:val="single" w:sz="4" w:space="0" w:color="auto"/>
              <w:bottom w:val="single" w:sz="4" w:space="0" w:color="auto"/>
              <w:right w:val="single" w:sz="4" w:space="0" w:color="auto"/>
            </w:tcBorders>
          </w:tcPr>
          <w:p w14:paraId="2D017FC3" w14:textId="77777777" w:rsidR="00082896" w:rsidRDefault="00082896"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D8F2C17" w14:textId="77777777" w:rsidR="00082896" w:rsidRDefault="00082896" w:rsidP="00FB0F60">
            <w:pPr>
              <w:widowControl w:val="0"/>
              <w:spacing w:beforeLines="50" w:before="120"/>
              <w:rPr>
                <w:kern w:val="2"/>
                <w:lang w:eastAsia="zh-CN"/>
              </w:rPr>
            </w:pPr>
          </w:p>
        </w:tc>
      </w:tr>
      <w:tr w:rsidR="00082896" w14:paraId="7D2C7485" w14:textId="77777777" w:rsidTr="00FB0F60">
        <w:tc>
          <w:tcPr>
            <w:tcW w:w="1529" w:type="dxa"/>
            <w:tcBorders>
              <w:top w:val="single" w:sz="4" w:space="0" w:color="auto"/>
              <w:left w:val="single" w:sz="4" w:space="0" w:color="auto"/>
              <w:bottom w:val="single" w:sz="4" w:space="0" w:color="auto"/>
              <w:right w:val="single" w:sz="4" w:space="0" w:color="auto"/>
            </w:tcBorders>
          </w:tcPr>
          <w:p w14:paraId="2584367D" w14:textId="77777777" w:rsidR="00082896" w:rsidRDefault="00082896"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2B1E0B" w14:textId="77777777" w:rsidR="00082896" w:rsidRDefault="00082896" w:rsidP="00FB0F60">
            <w:pPr>
              <w:widowControl w:val="0"/>
              <w:spacing w:beforeLines="50" w:before="120"/>
              <w:rPr>
                <w:kern w:val="2"/>
                <w:lang w:eastAsia="zh-CN"/>
              </w:rPr>
            </w:pPr>
          </w:p>
        </w:tc>
      </w:tr>
      <w:tr w:rsidR="00082896" w14:paraId="756F9043" w14:textId="77777777" w:rsidTr="00FB0F60">
        <w:tc>
          <w:tcPr>
            <w:tcW w:w="1529" w:type="dxa"/>
            <w:tcBorders>
              <w:top w:val="single" w:sz="4" w:space="0" w:color="auto"/>
              <w:left w:val="single" w:sz="4" w:space="0" w:color="auto"/>
              <w:bottom w:val="single" w:sz="4" w:space="0" w:color="auto"/>
              <w:right w:val="single" w:sz="4" w:space="0" w:color="auto"/>
            </w:tcBorders>
          </w:tcPr>
          <w:p w14:paraId="2D7EFB11" w14:textId="77777777" w:rsidR="00082896" w:rsidRDefault="00082896"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72929D" w14:textId="77777777" w:rsidR="00082896" w:rsidRDefault="00082896" w:rsidP="00FB0F60">
            <w:pPr>
              <w:widowControl w:val="0"/>
              <w:spacing w:beforeLines="50" w:before="120"/>
              <w:rPr>
                <w:iCs/>
                <w:kern w:val="2"/>
                <w:lang w:eastAsia="zh-CN"/>
              </w:rPr>
            </w:pPr>
          </w:p>
        </w:tc>
      </w:tr>
      <w:tr w:rsidR="00082896" w14:paraId="0DC95AD0" w14:textId="77777777" w:rsidTr="00FB0F60">
        <w:tc>
          <w:tcPr>
            <w:tcW w:w="1529" w:type="dxa"/>
          </w:tcPr>
          <w:p w14:paraId="53FE44AA" w14:textId="77777777" w:rsidR="00082896" w:rsidRDefault="00082896" w:rsidP="00FB0F60">
            <w:pPr>
              <w:spacing w:beforeLines="50" w:before="120"/>
              <w:rPr>
                <w:iCs/>
                <w:kern w:val="2"/>
                <w:lang w:eastAsia="zh-CN"/>
              </w:rPr>
            </w:pPr>
          </w:p>
        </w:tc>
        <w:tc>
          <w:tcPr>
            <w:tcW w:w="8105" w:type="dxa"/>
          </w:tcPr>
          <w:p w14:paraId="5C9CFE01" w14:textId="77777777" w:rsidR="00082896" w:rsidRDefault="00082896" w:rsidP="00FB0F60">
            <w:pPr>
              <w:spacing w:beforeLines="50" w:before="120"/>
              <w:rPr>
                <w:iCs/>
                <w:kern w:val="2"/>
                <w:lang w:eastAsia="zh-CN"/>
              </w:rPr>
            </w:pPr>
          </w:p>
        </w:tc>
      </w:tr>
    </w:tbl>
    <w:p w14:paraId="00AD8701" w14:textId="77777777" w:rsidR="00082896" w:rsidRPr="00226540"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FB0F60">
        <w:tc>
          <w:tcPr>
            <w:tcW w:w="9629" w:type="dxa"/>
          </w:tcPr>
          <w:p w14:paraId="232B3E91" w14:textId="77777777" w:rsidR="00082896" w:rsidRPr="00381C62" w:rsidRDefault="00082896" w:rsidP="00FB0F60">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lastRenderedPageBreak/>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7B841D18" w14:textId="77777777" w:rsidR="00082896" w:rsidRDefault="00082896" w:rsidP="00082896">
      <w:pPr>
        <w:spacing w:after="0"/>
        <w:jc w:val="both"/>
        <w:rPr>
          <w:b/>
          <w:bCs/>
          <w:sz w:val="22"/>
          <w:szCs w:val="22"/>
          <w:highlight w:val="yellow"/>
          <w:lang w:val="en-US" w:eastAsia="zh-CN"/>
        </w:rPr>
      </w:pPr>
    </w:p>
    <w:p w14:paraId="165D12DD" w14:textId="6F713AB6"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0BA9668E"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7CD006E3"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3A5203C"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00D27BB0" w14:textId="77777777" w:rsidR="00082896" w:rsidRPr="001434EB" w:rsidRDefault="00082896" w:rsidP="00082896">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25DFB2E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1DF28F4"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3932E03C" w14:textId="77777777" w:rsidR="00082896" w:rsidRPr="005307BD" w:rsidRDefault="00082896" w:rsidP="00082896">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6FD139D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8A5061C"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is expected to store at least the HARQ-ACK information of deferred SPS HARQ processes for deferred HARQ transmission</w:t>
      </w:r>
    </w:p>
    <w:p w14:paraId="7DE836B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087DC74"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7211D32"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C69AC7B" w14:textId="77777777" w:rsidR="00082896" w:rsidRDefault="00082896" w:rsidP="00082896">
      <w:pPr>
        <w:pStyle w:val="ListParagraph"/>
        <w:ind w:left="1440"/>
        <w:jc w:val="both"/>
        <w:rPr>
          <w:i/>
          <w:iCs/>
          <w:lang w:val="en-US" w:eastAsia="zh-CN"/>
        </w:rPr>
      </w:pPr>
    </w:p>
    <w:p w14:paraId="1D0AAFB2" w14:textId="77777777" w:rsidR="00082896" w:rsidRDefault="00082896"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FB0F6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FB0F6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FB0F60">
            <w:pPr>
              <w:spacing w:beforeLines="50" w:before="120"/>
              <w:rPr>
                <w:i/>
                <w:kern w:val="2"/>
                <w:lang w:eastAsia="zh-CN"/>
              </w:rPr>
            </w:pPr>
            <w:r>
              <w:rPr>
                <w:i/>
                <w:kern w:val="2"/>
                <w:lang w:eastAsia="zh-CN"/>
              </w:rPr>
              <w:t>Comments or Alt. 5 – other options</w:t>
            </w:r>
          </w:p>
        </w:tc>
      </w:tr>
      <w:tr w:rsidR="00082896" w14:paraId="32B847AB" w14:textId="77777777" w:rsidTr="00FB0F60">
        <w:tc>
          <w:tcPr>
            <w:tcW w:w="1529" w:type="dxa"/>
            <w:tcBorders>
              <w:top w:val="single" w:sz="4" w:space="0" w:color="auto"/>
              <w:left w:val="single" w:sz="4" w:space="0" w:color="auto"/>
              <w:bottom w:val="single" w:sz="4" w:space="0" w:color="auto"/>
              <w:right w:val="single" w:sz="4" w:space="0" w:color="auto"/>
            </w:tcBorders>
          </w:tcPr>
          <w:p w14:paraId="22ADA525" w14:textId="77777777" w:rsidR="00082896" w:rsidRDefault="00082896" w:rsidP="00FB0F6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A54E43" w14:textId="77777777" w:rsidR="00082896" w:rsidRDefault="00082896" w:rsidP="00FB0F60">
            <w:pPr>
              <w:spacing w:beforeLines="50" w:before="120"/>
              <w:rPr>
                <w:iCs/>
                <w:kern w:val="2"/>
                <w:lang w:eastAsia="zh-CN"/>
              </w:rPr>
            </w:pPr>
          </w:p>
        </w:tc>
      </w:tr>
      <w:tr w:rsidR="00082896" w14:paraId="1D131CE4" w14:textId="77777777" w:rsidTr="00FB0F60">
        <w:tc>
          <w:tcPr>
            <w:tcW w:w="1529" w:type="dxa"/>
            <w:tcBorders>
              <w:top w:val="single" w:sz="4" w:space="0" w:color="auto"/>
              <w:left w:val="single" w:sz="4" w:space="0" w:color="auto"/>
              <w:bottom w:val="single" w:sz="4" w:space="0" w:color="auto"/>
              <w:right w:val="single" w:sz="4" w:space="0" w:color="auto"/>
            </w:tcBorders>
          </w:tcPr>
          <w:p w14:paraId="62A2312D" w14:textId="77777777" w:rsidR="00082896" w:rsidRDefault="00082896"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45852F" w14:textId="77777777" w:rsidR="00082896" w:rsidRDefault="00082896" w:rsidP="00FB0F60">
            <w:pPr>
              <w:widowControl w:val="0"/>
              <w:spacing w:beforeLines="50" w:before="120"/>
              <w:rPr>
                <w:kern w:val="2"/>
                <w:lang w:eastAsia="zh-CN"/>
              </w:rPr>
            </w:pPr>
          </w:p>
        </w:tc>
      </w:tr>
      <w:tr w:rsidR="00082896" w14:paraId="076BEDC0" w14:textId="77777777" w:rsidTr="00FB0F60">
        <w:tc>
          <w:tcPr>
            <w:tcW w:w="1529" w:type="dxa"/>
            <w:tcBorders>
              <w:top w:val="single" w:sz="4" w:space="0" w:color="auto"/>
              <w:left w:val="single" w:sz="4" w:space="0" w:color="auto"/>
              <w:bottom w:val="single" w:sz="4" w:space="0" w:color="auto"/>
              <w:right w:val="single" w:sz="4" w:space="0" w:color="auto"/>
            </w:tcBorders>
          </w:tcPr>
          <w:p w14:paraId="01480EE2" w14:textId="77777777" w:rsidR="00082896" w:rsidRDefault="00082896"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6F931F" w14:textId="77777777" w:rsidR="00082896" w:rsidRDefault="00082896" w:rsidP="00FB0F60">
            <w:pPr>
              <w:widowControl w:val="0"/>
              <w:spacing w:beforeLines="50" w:before="120"/>
              <w:rPr>
                <w:kern w:val="2"/>
                <w:lang w:eastAsia="zh-CN"/>
              </w:rPr>
            </w:pPr>
          </w:p>
        </w:tc>
      </w:tr>
      <w:tr w:rsidR="00082896" w14:paraId="5EF8480F" w14:textId="77777777" w:rsidTr="00FB0F60">
        <w:tc>
          <w:tcPr>
            <w:tcW w:w="1529" w:type="dxa"/>
            <w:tcBorders>
              <w:top w:val="single" w:sz="4" w:space="0" w:color="auto"/>
              <w:left w:val="single" w:sz="4" w:space="0" w:color="auto"/>
              <w:bottom w:val="single" w:sz="4" w:space="0" w:color="auto"/>
              <w:right w:val="single" w:sz="4" w:space="0" w:color="auto"/>
            </w:tcBorders>
          </w:tcPr>
          <w:p w14:paraId="528C8364" w14:textId="77777777" w:rsidR="00082896" w:rsidRDefault="00082896"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3996659" w14:textId="77777777" w:rsidR="00082896" w:rsidRDefault="00082896" w:rsidP="00FB0F60">
            <w:pPr>
              <w:widowControl w:val="0"/>
              <w:spacing w:beforeLines="50" w:before="120"/>
              <w:rPr>
                <w:iCs/>
                <w:kern w:val="2"/>
                <w:lang w:eastAsia="zh-CN"/>
              </w:rPr>
            </w:pPr>
          </w:p>
        </w:tc>
      </w:tr>
      <w:tr w:rsidR="00082896" w14:paraId="117C9745" w14:textId="77777777" w:rsidTr="00FB0F60">
        <w:tc>
          <w:tcPr>
            <w:tcW w:w="1529" w:type="dxa"/>
          </w:tcPr>
          <w:p w14:paraId="75F15EA8" w14:textId="77777777" w:rsidR="00082896" w:rsidRDefault="00082896" w:rsidP="00FB0F60">
            <w:pPr>
              <w:spacing w:beforeLines="50" w:before="120"/>
              <w:rPr>
                <w:iCs/>
                <w:kern w:val="2"/>
                <w:lang w:eastAsia="zh-CN"/>
              </w:rPr>
            </w:pPr>
          </w:p>
        </w:tc>
        <w:tc>
          <w:tcPr>
            <w:tcW w:w="8105" w:type="dxa"/>
          </w:tcPr>
          <w:p w14:paraId="47C952DC" w14:textId="77777777" w:rsidR="00082896" w:rsidRDefault="00082896" w:rsidP="00FB0F60">
            <w:pPr>
              <w:spacing w:beforeLines="50" w:before="120"/>
              <w:rPr>
                <w:iCs/>
                <w:kern w:val="2"/>
                <w:lang w:eastAsia="zh-CN"/>
              </w:rPr>
            </w:pP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475013C9" w:rsidR="001B2194" w:rsidRDefault="00082896" w:rsidP="00082896">
      <w:pPr>
        <w:rPr>
          <w:b/>
          <w:bCs/>
          <w:sz w:val="28"/>
          <w:szCs w:val="28"/>
          <w:lang w:eastAsia="zh-CN"/>
        </w:rPr>
      </w:pPr>
      <w:r>
        <w:rPr>
          <w:b/>
          <w:bCs/>
          <w:sz w:val="28"/>
          <w:szCs w:val="28"/>
          <w:lang w:eastAsia="zh-CN"/>
        </w:rPr>
        <w:lastRenderedPageBreak/>
        <w:t>Target slot definition</w:t>
      </w:r>
      <w:r w:rsidRPr="0042739B">
        <w:rPr>
          <w:b/>
          <w:bCs/>
          <w:sz w:val="28"/>
          <w:szCs w:val="28"/>
          <w:lang w:eastAsia="zh-CN"/>
        </w:rPr>
        <w:t>:</w:t>
      </w:r>
    </w:p>
    <w:p w14:paraId="6613EAF2" w14:textId="65EA7D94" w:rsidR="00B172FE" w:rsidRPr="00B172FE" w:rsidRDefault="00B172FE" w:rsidP="00082896">
      <w:pPr>
        <w:rPr>
          <w:sz w:val="22"/>
          <w:szCs w:val="22"/>
          <w:lang w:eastAsia="zh-CN"/>
        </w:rPr>
      </w:pPr>
      <w:bookmarkStart w:id="3" w:name="_Hlk80027667"/>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bookmarkEnd w:id="3"/>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2DD70DBA" w14:textId="78989275"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31B99320"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w:t>
      </w:r>
      <w:proofErr w:type="gramStart"/>
      <w:r>
        <w:rPr>
          <w:b/>
          <w:bCs/>
          <w:sz w:val="22"/>
          <w:szCs w:val="22"/>
          <w:lang w:val="en-US" w:eastAsia="zh-CN"/>
        </w:rPr>
        <w:t>takes</w:t>
      </w:r>
      <w:proofErr w:type="gramEnd"/>
      <w:r>
        <w:rPr>
          <w:b/>
          <w:bCs/>
          <w:sz w:val="22"/>
          <w:szCs w:val="22"/>
          <w:lang w:val="en-US" w:eastAsia="zh-CN"/>
        </w:rPr>
        <w:t xml:space="preserve">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w:t>
      </w:r>
      <w:proofErr w:type="gramStart"/>
      <w:r w:rsidRPr="00232E57">
        <w:rPr>
          <w:b/>
          <w:bCs/>
          <w:sz w:val="22"/>
          <w:szCs w:val="22"/>
          <w:lang w:eastAsia="zh-CN"/>
        </w:rPr>
        <w:t>the</w:t>
      </w:r>
      <w:proofErr w:type="gramEnd"/>
      <w:r w:rsidRPr="00232E57">
        <w:rPr>
          <w:b/>
          <w:bCs/>
          <w:sz w:val="22"/>
          <w:szCs w:val="22"/>
          <w:lang w:eastAsia="zh-CN"/>
        </w:rPr>
        <w:t xml:space="preserv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w:t>
      </w:r>
      <w:proofErr w:type="gramStart"/>
      <w:r>
        <w:rPr>
          <w:b/>
          <w:bCs/>
          <w:sz w:val="22"/>
          <w:szCs w:val="22"/>
          <w:lang w:val="en-US" w:eastAsia="zh-CN"/>
        </w:rPr>
        <w:t>takes</w:t>
      </w:r>
      <w:proofErr w:type="gramEnd"/>
      <w:r>
        <w:rPr>
          <w:b/>
          <w:bCs/>
          <w:sz w:val="22"/>
          <w:szCs w:val="22"/>
          <w:lang w:val="en-US" w:eastAsia="zh-CN"/>
        </w:rPr>
        <w:t xml:space="preserve">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w:t>
      </w:r>
      <w:proofErr w:type="gramStart"/>
      <w:r>
        <w:rPr>
          <w:b/>
          <w:bCs/>
          <w:sz w:val="22"/>
          <w:szCs w:val="22"/>
          <w:lang w:val="en-US" w:eastAsia="zh-CN"/>
        </w:rPr>
        <w:t>takes</w:t>
      </w:r>
      <w:proofErr w:type="gramEnd"/>
      <w:r>
        <w:rPr>
          <w:b/>
          <w:bCs/>
          <w:sz w:val="22"/>
          <w:szCs w:val="22"/>
          <w:lang w:val="en-US" w:eastAsia="zh-CN"/>
        </w:rPr>
        <w:t xml:space="preserve">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103588DC" w14:textId="19A6A6B7" w:rsidR="00B15059" w:rsidRPr="00B15059" w:rsidRDefault="00232E57" w:rsidP="00B15059">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B15059" w14:paraId="6F0B9E33" w14:textId="77777777" w:rsidTr="00FB0F6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0D00C6D" w14:textId="77777777" w:rsidR="00B15059" w:rsidRDefault="00B15059" w:rsidP="00FB0F6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79ADC0" w14:textId="77777777" w:rsidR="00B15059" w:rsidRDefault="00B15059" w:rsidP="00FB0F60">
            <w:pPr>
              <w:spacing w:beforeLines="50" w:before="120"/>
              <w:rPr>
                <w:i/>
                <w:kern w:val="2"/>
                <w:lang w:eastAsia="zh-CN"/>
              </w:rPr>
            </w:pPr>
            <w:r>
              <w:rPr>
                <w:i/>
                <w:kern w:val="2"/>
                <w:lang w:eastAsia="zh-CN"/>
              </w:rPr>
              <w:t>Comments or Alt. 4 – other options</w:t>
            </w:r>
          </w:p>
        </w:tc>
      </w:tr>
      <w:tr w:rsidR="00B15059" w14:paraId="56001E19" w14:textId="77777777" w:rsidTr="00FB0F60">
        <w:tc>
          <w:tcPr>
            <w:tcW w:w="1529" w:type="dxa"/>
            <w:tcBorders>
              <w:top w:val="single" w:sz="4" w:space="0" w:color="auto"/>
              <w:left w:val="single" w:sz="4" w:space="0" w:color="auto"/>
              <w:bottom w:val="single" w:sz="4" w:space="0" w:color="auto"/>
              <w:right w:val="single" w:sz="4" w:space="0" w:color="auto"/>
            </w:tcBorders>
          </w:tcPr>
          <w:p w14:paraId="2BC109AF" w14:textId="7BE32E21" w:rsidR="00B15059" w:rsidRDefault="00B15059" w:rsidP="00FB0F6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D3B7E" w14:textId="50522F08" w:rsidR="00B15059" w:rsidRDefault="00B15059" w:rsidP="00FB0F60">
            <w:pPr>
              <w:spacing w:beforeLines="50" w:before="120"/>
              <w:rPr>
                <w:iCs/>
                <w:kern w:val="2"/>
                <w:lang w:eastAsia="zh-CN"/>
              </w:rPr>
            </w:pPr>
          </w:p>
        </w:tc>
      </w:tr>
      <w:tr w:rsidR="00B15059" w14:paraId="7A1766CD" w14:textId="77777777" w:rsidTr="00FB0F60">
        <w:tc>
          <w:tcPr>
            <w:tcW w:w="1529" w:type="dxa"/>
            <w:tcBorders>
              <w:top w:val="single" w:sz="4" w:space="0" w:color="auto"/>
              <w:left w:val="single" w:sz="4" w:space="0" w:color="auto"/>
              <w:bottom w:val="single" w:sz="4" w:space="0" w:color="auto"/>
              <w:right w:val="single" w:sz="4" w:space="0" w:color="auto"/>
            </w:tcBorders>
          </w:tcPr>
          <w:p w14:paraId="5D8F904E" w14:textId="77777777" w:rsidR="00B15059" w:rsidRDefault="00B15059"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D767" w14:textId="77777777" w:rsidR="00B15059" w:rsidRDefault="00B15059" w:rsidP="00FB0F60">
            <w:pPr>
              <w:widowControl w:val="0"/>
              <w:spacing w:beforeLines="50" w:before="120"/>
              <w:rPr>
                <w:kern w:val="2"/>
                <w:lang w:eastAsia="zh-CN"/>
              </w:rPr>
            </w:pPr>
          </w:p>
        </w:tc>
      </w:tr>
      <w:tr w:rsidR="00B15059" w14:paraId="297E67DC" w14:textId="77777777" w:rsidTr="00FB0F60">
        <w:tc>
          <w:tcPr>
            <w:tcW w:w="1529" w:type="dxa"/>
            <w:tcBorders>
              <w:top w:val="single" w:sz="4" w:space="0" w:color="auto"/>
              <w:left w:val="single" w:sz="4" w:space="0" w:color="auto"/>
              <w:bottom w:val="single" w:sz="4" w:space="0" w:color="auto"/>
              <w:right w:val="single" w:sz="4" w:space="0" w:color="auto"/>
            </w:tcBorders>
          </w:tcPr>
          <w:p w14:paraId="6ECFC540" w14:textId="77777777" w:rsidR="00B15059" w:rsidRDefault="00B15059"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CF0EFA" w14:textId="77777777" w:rsidR="00B15059" w:rsidRDefault="00B15059" w:rsidP="00FB0F60">
            <w:pPr>
              <w:widowControl w:val="0"/>
              <w:spacing w:beforeLines="50" w:before="120"/>
              <w:rPr>
                <w:kern w:val="2"/>
                <w:lang w:eastAsia="zh-CN"/>
              </w:rPr>
            </w:pPr>
          </w:p>
        </w:tc>
      </w:tr>
      <w:tr w:rsidR="00B15059" w14:paraId="23E94839" w14:textId="77777777" w:rsidTr="00FB0F60">
        <w:tc>
          <w:tcPr>
            <w:tcW w:w="1529" w:type="dxa"/>
            <w:tcBorders>
              <w:top w:val="single" w:sz="4" w:space="0" w:color="auto"/>
              <w:left w:val="single" w:sz="4" w:space="0" w:color="auto"/>
              <w:bottom w:val="single" w:sz="4" w:space="0" w:color="auto"/>
              <w:right w:val="single" w:sz="4" w:space="0" w:color="auto"/>
            </w:tcBorders>
          </w:tcPr>
          <w:p w14:paraId="716330FF" w14:textId="77777777" w:rsidR="00B15059" w:rsidRDefault="00B15059"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B8AD2" w14:textId="77777777" w:rsidR="00B15059" w:rsidRDefault="00B15059" w:rsidP="00FB0F60">
            <w:pPr>
              <w:widowControl w:val="0"/>
              <w:spacing w:beforeLines="50" w:before="120"/>
              <w:rPr>
                <w:iCs/>
                <w:kern w:val="2"/>
                <w:lang w:eastAsia="zh-CN"/>
              </w:rPr>
            </w:pPr>
          </w:p>
        </w:tc>
      </w:tr>
      <w:tr w:rsidR="00B15059" w14:paraId="22F9B16D" w14:textId="77777777" w:rsidTr="00FB0F60">
        <w:tc>
          <w:tcPr>
            <w:tcW w:w="1529" w:type="dxa"/>
          </w:tcPr>
          <w:p w14:paraId="47847372" w14:textId="77777777" w:rsidR="00B15059" w:rsidRDefault="00B15059" w:rsidP="00FB0F60">
            <w:pPr>
              <w:spacing w:beforeLines="50" w:before="120"/>
              <w:rPr>
                <w:iCs/>
                <w:kern w:val="2"/>
                <w:lang w:eastAsia="zh-CN"/>
              </w:rPr>
            </w:pPr>
          </w:p>
        </w:tc>
        <w:tc>
          <w:tcPr>
            <w:tcW w:w="8105" w:type="dxa"/>
          </w:tcPr>
          <w:p w14:paraId="3F4DB3DB" w14:textId="77777777" w:rsidR="00B15059" w:rsidRDefault="00B15059" w:rsidP="00FB0F60">
            <w:pPr>
              <w:spacing w:beforeLines="50" w:before="120"/>
              <w:rPr>
                <w:iCs/>
                <w:kern w:val="2"/>
                <w:lang w:eastAsia="zh-CN"/>
              </w:rPr>
            </w:pPr>
          </w:p>
        </w:tc>
      </w:tr>
    </w:tbl>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lastRenderedPageBreak/>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38794131"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58E3BA98" w14:textId="06F75476" w:rsidR="00B15059" w:rsidRPr="00B15059" w:rsidRDefault="00232E57" w:rsidP="00B15059">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bookmarkStart w:id="4" w:name="_Hlk80027686"/>
    </w:p>
    <w:tbl>
      <w:tblPr>
        <w:tblStyle w:val="TableGrid"/>
        <w:tblW w:w="9634" w:type="dxa"/>
        <w:tblLook w:val="04A0" w:firstRow="1" w:lastRow="0" w:firstColumn="1" w:lastColumn="0" w:noHBand="0" w:noVBand="1"/>
      </w:tblPr>
      <w:tblGrid>
        <w:gridCol w:w="1529"/>
        <w:gridCol w:w="8105"/>
      </w:tblGrid>
      <w:tr w:rsidR="00B15059" w14:paraId="70F2DAAC" w14:textId="77777777" w:rsidTr="00FB0F6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7A421F" w14:textId="77777777" w:rsidR="00B15059" w:rsidRDefault="00B15059" w:rsidP="00FB0F6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475E20" w14:textId="33CDBC30" w:rsidR="00B15059" w:rsidRDefault="00B15059" w:rsidP="00FB0F60">
            <w:pPr>
              <w:spacing w:beforeLines="50" w:before="120"/>
              <w:rPr>
                <w:i/>
                <w:kern w:val="2"/>
                <w:lang w:eastAsia="zh-CN"/>
              </w:rPr>
            </w:pPr>
            <w:r>
              <w:rPr>
                <w:i/>
                <w:kern w:val="2"/>
                <w:lang w:eastAsia="zh-CN"/>
              </w:rPr>
              <w:t xml:space="preserve">Comments or Alt. </w:t>
            </w:r>
            <w:r>
              <w:rPr>
                <w:i/>
                <w:kern w:val="2"/>
                <w:lang w:eastAsia="zh-CN"/>
              </w:rPr>
              <w:t>3</w:t>
            </w:r>
            <w:r>
              <w:rPr>
                <w:i/>
                <w:kern w:val="2"/>
                <w:lang w:eastAsia="zh-CN"/>
              </w:rPr>
              <w:t xml:space="preserve"> – other options</w:t>
            </w:r>
          </w:p>
        </w:tc>
      </w:tr>
      <w:tr w:rsidR="00B15059" w14:paraId="7B0879BC" w14:textId="77777777" w:rsidTr="00FB0F60">
        <w:tc>
          <w:tcPr>
            <w:tcW w:w="1529" w:type="dxa"/>
            <w:tcBorders>
              <w:top w:val="single" w:sz="4" w:space="0" w:color="auto"/>
              <w:left w:val="single" w:sz="4" w:space="0" w:color="auto"/>
              <w:bottom w:val="single" w:sz="4" w:space="0" w:color="auto"/>
              <w:right w:val="single" w:sz="4" w:space="0" w:color="auto"/>
            </w:tcBorders>
          </w:tcPr>
          <w:p w14:paraId="2FBBEBCD" w14:textId="3BEF17A7" w:rsidR="00B15059" w:rsidRDefault="00B15059" w:rsidP="00FB0F6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1DFED" w14:textId="76B94092" w:rsidR="00B15059" w:rsidRDefault="00B15059" w:rsidP="00FB0F60">
            <w:pPr>
              <w:spacing w:beforeLines="50" w:before="120"/>
              <w:rPr>
                <w:iCs/>
                <w:kern w:val="2"/>
                <w:lang w:eastAsia="zh-CN"/>
              </w:rPr>
            </w:pPr>
          </w:p>
        </w:tc>
      </w:tr>
      <w:tr w:rsidR="00B15059" w14:paraId="32913346" w14:textId="77777777" w:rsidTr="00FB0F60">
        <w:tc>
          <w:tcPr>
            <w:tcW w:w="1529" w:type="dxa"/>
            <w:tcBorders>
              <w:top w:val="single" w:sz="4" w:space="0" w:color="auto"/>
              <w:left w:val="single" w:sz="4" w:space="0" w:color="auto"/>
              <w:bottom w:val="single" w:sz="4" w:space="0" w:color="auto"/>
              <w:right w:val="single" w:sz="4" w:space="0" w:color="auto"/>
            </w:tcBorders>
          </w:tcPr>
          <w:p w14:paraId="0F331E0E" w14:textId="77777777" w:rsidR="00B15059" w:rsidRDefault="00B15059"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14C332" w14:textId="77777777" w:rsidR="00B15059" w:rsidRDefault="00B15059" w:rsidP="00FB0F60">
            <w:pPr>
              <w:widowControl w:val="0"/>
              <w:spacing w:beforeLines="50" w:before="120"/>
              <w:rPr>
                <w:kern w:val="2"/>
                <w:lang w:eastAsia="zh-CN"/>
              </w:rPr>
            </w:pPr>
          </w:p>
        </w:tc>
      </w:tr>
      <w:tr w:rsidR="00B15059" w14:paraId="458CCA2D" w14:textId="77777777" w:rsidTr="00FB0F60">
        <w:tc>
          <w:tcPr>
            <w:tcW w:w="1529" w:type="dxa"/>
            <w:tcBorders>
              <w:top w:val="single" w:sz="4" w:space="0" w:color="auto"/>
              <w:left w:val="single" w:sz="4" w:space="0" w:color="auto"/>
              <w:bottom w:val="single" w:sz="4" w:space="0" w:color="auto"/>
              <w:right w:val="single" w:sz="4" w:space="0" w:color="auto"/>
            </w:tcBorders>
          </w:tcPr>
          <w:p w14:paraId="0768E3AB" w14:textId="77777777" w:rsidR="00B15059" w:rsidRDefault="00B15059"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F2C56D" w14:textId="77777777" w:rsidR="00B15059" w:rsidRDefault="00B15059" w:rsidP="00FB0F60">
            <w:pPr>
              <w:widowControl w:val="0"/>
              <w:spacing w:beforeLines="50" w:before="120"/>
              <w:rPr>
                <w:kern w:val="2"/>
                <w:lang w:eastAsia="zh-CN"/>
              </w:rPr>
            </w:pPr>
          </w:p>
        </w:tc>
      </w:tr>
      <w:tr w:rsidR="00B15059" w14:paraId="31553826" w14:textId="77777777" w:rsidTr="00FB0F60">
        <w:tc>
          <w:tcPr>
            <w:tcW w:w="1529" w:type="dxa"/>
            <w:tcBorders>
              <w:top w:val="single" w:sz="4" w:space="0" w:color="auto"/>
              <w:left w:val="single" w:sz="4" w:space="0" w:color="auto"/>
              <w:bottom w:val="single" w:sz="4" w:space="0" w:color="auto"/>
              <w:right w:val="single" w:sz="4" w:space="0" w:color="auto"/>
            </w:tcBorders>
          </w:tcPr>
          <w:p w14:paraId="4535098C" w14:textId="77777777" w:rsidR="00B15059" w:rsidRDefault="00B15059"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BC1A9A" w14:textId="77777777" w:rsidR="00B15059" w:rsidRDefault="00B15059" w:rsidP="00FB0F60">
            <w:pPr>
              <w:widowControl w:val="0"/>
              <w:spacing w:beforeLines="50" w:before="120"/>
              <w:rPr>
                <w:iCs/>
                <w:kern w:val="2"/>
                <w:lang w:eastAsia="zh-CN"/>
              </w:rPr>
            </w:pPr>
          </w:p>
        </w:tc>
      </w:tr>
      <w:tr w:rsidR="00B15059" w14:paraId="0DA66744" w14:textId="77777777" w:rsidTr="00FB0F60">
        <w:tc>
          <w:tcPr>
            <w:tcW w:w="1529" w:type="dxa"/>
          </w:tcPr>
          <w:p w14:paraId="2D57D81B" w14:textId="77777777" w:rsidR="00B15059" w:rsidRDefault="00B15059" w:rsidP="00FB0F60">
            <w:pPr>
              <w:spacing w:beforeLines="50" w:before="120"/>
              <w:rPr>
                <w:iCs/>
                <w:kern w:val="2"/>
                <w:lang w:eastAsia="zh-CN"/>
              </w:rPr>
            </w:pPr>
          </w:p>
        </w:tc>
        <w:tc>
          <w:tcPr>
            <w:tcW w:w="8105" w:type="dxa"/>
          </w:tcPr>
          <w:p w14:paraId="1E0A5688" w14:textId="77777777" w:rsidR="00B15059" w:rsidRDefault="00B15059" w:rsidP="00FB0F60">
            <w:pPr>
              <w:spacing w:beforeLines="50" w:before="120"/>
              <w:rPr>
                <w:iCs/>
                <w:kern w:val="2"/>
                <w:lang w:eastAsia="zh-CN"/>
              </w:rPr>
            </w:pPr>
          </w:p>
        </w:tc>
      </w:tr>
    </w:tbl>
    <w:p w14:paraId="2C903A0B" w14:textId="77777777" w:rsidR="00232E57" w:rsidRPr="00232E57" w:rsidRDefault="00232E57" w:rsidP="00082896">
      <w:pPr>
        <w:rPr>
          <w:b/>
          <w:bCs/>
          <w:sz w:val="22"/>
          <w:szCs w:val="22"/>
          <w:lang w:eastAsia="zh-CN"/>
        </w:rPr>
      </w:pPr>
    </w:p>
    <w:bookmarkEnd w:id="4"/>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77777777"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77777777"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77777777"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C869D30" w14:textId="47C8CD6E" w:rsidR="00232E57" w:rsidRDefault="00232E57" w:rsidP="00232E57">
      <w:pPr>
        <w:pStyle w:val="ListParagraph"/>
        <w:numPr>
          <w:ilvl w:val="0"/>
          <w:numId w:val="147"/>
        </w:numPr>
        <w:rPr>
          <w:b/>
          <w:bCs/>
          <w:sz w:val="22"/>
          <w:szCs w:val="22"/>
          <w:lang w:eastAsia="zh-CN"/>
        </w:rPr>
      </w:pPr>
      <w:r>
        <w:rPr>
          <w:b/>
          <w:bCs/>
          <w:sz w:val="22"/>
          <w:szCs w:val="22"/>
          <w:lang w:eastAsia="zh-CN"/>
        </w:rPr>
        <w:t>Alt. 4: Other</w:t>
      </w:r>
      <w:r w:rsidRPr="00232E57">
        <w:rPr>
          <w:b/>
          <w:bCs/>
          <w:sz w:val="22"/>
          <w:szCs w:val="22"/>
          <w:lang w:eastAsia="zh-CN"/>
        </w:rPr>
        <w:t xml:space="preserve"> </w:t>
      </w:r>
      <w:bookmarkStart w:id="5" w:name="_Hlk80027772"/>
    </w:p>
    <w:p w14:paraId="7D7DD132" w14:textId="22336F67" w:rsidR="00B172FE" w:rsidRPr="00B172FE" w:rsidRDefault="00B172FE" w:rsidP="00B172FE">
      <w:pPr>
        <w:pStyle w:val="ListParagraph"/>
        <w:numPr>
          <w:ilvl w:val="1"/>
          <w:numId w:val="147"/>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B15059" w14:paraId="423F08E5" w14:textId="77777777" w:rsidTr="00FB0F6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0E537E" w14:textId="6AE0CA9D" w:rsidR="00B15059" w:rsidRDefault="00082896" w:rsidP="00FB0F60">
            <w:pPr>
              <w:spacing w:beforeLines="50" w:before="120"/>
              <w:rPr>
                <w:i/>
                <w:kern w:val="2"/>
                <w:lang w:val="en-US" w:eastAsia="zh-CN"/>
              </w:rPr>
            </w:pPr>
            <w:r w:rsidRPr="0042739B">
              <w:rPr>
                <w:b/>
                <w:bCs/>
                <w:sz w:val="28"/>
                <w:szCs w:val="28"/>
                <w:lang w:eastAsia="zh-CN"/>
              </w:rPr>
              <w:t xml:space="preserve"> </w:t>
            </w:r>
            <w:r w:rsidR="00B15059">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A5C339" w14:textId="77777777" w:rsidR="00B15059" w:rsidRDefault="00B15059" w:rsidP="00FB0F60">
            <w:pPr>
              <w:spacing w:beforeLines="50" w:before="120"/>
              <w:rPr>
                <w:i/>
                <w:kern w:val="2"/>
                <w:lang w:eastAsia="zh-CN"/>
              </w:rPr>
            </w:pPr>
            <w:r>
              <w:rPr>
                <w:i/>
                <w:kern w:val="2"/>
                <w:lang w:eastAsia="zh-CN"/>
              </w:rPr>
              <w:t>Comments or Alt. 4 – other options</w:t>
            </w:r>
          </w:p>
        </w:tc>
      </w:tr>
      <w:tr w:rsidR="00B15059" w14:paraId="76CEFC43" w14:textId="77777777" w:rsidTr="00FB0F60">
        <w:tc>
          <w:tcPr>
            <w:tcW w:w="1529" w:type="dxa"/>
            <w:tcBorders>
              <w:top w:val="single" w:sz="4" w:space="0" w:color="auto"/>
              <w:left w:val="single" w:sz="4" w:space="0" w:color="auto"/>
              <w:bottom w:val="single" w:sz="4" w:space="0" w:color="auto"/>
              <w:right w:val="single" w:sz="4" w:space="0" w:color="auto"/>
            </w:tcBorders>
          </w:tcPr>
          <w:p w14:paraId="074512F6" w14:textId="76D52B08" w:rsidR="00B15059" w:rsidRDefault="00B15059" w:rsidP="00FB0F6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F50BB4" w14:textId="710F6651" w:rsidR="00B15059" w:rsidRDefault="00B15059" w:rsidP="00FB0F60">
            <w:pPr>
              <w:spacing w:beforeLines="50" w:before="120"/>
              <w:rPr>
                <w:iCs/>
                <w:kern w:val="2"/>
                <w:lang w:eastAsia="zh-CN"/>
              </w:rPr>
            </w:pPr>
          </w:p>
        </w:tc>
      </w:tr>
      <w:tr w:rsidR="00B15059" w14:paraId="01551074" w14:textId="77777777" w:rsidTr="00FB0F60">
        <w:tc>
          <w:tcPr>
            <w:tcW w:w="1529" w:type="dxa"/>
            <w:tcBorders>
              <w:top w:val="single" w:sz="4" w:space="0" w:color="auto"/>
              <w:left w:val="single" w:sz="4" w:space="0" w:color="auto"/>
              <w:bottom w:val="single" w:sz="4" w:space="0" w:color="auto"/>
              <w:right w:val="single" w:sz="4" w:space="0" w:color="auto"/>
            </w:tcBorders>
          </w:tcPr>
          <w:p w14:paraId="7DB08A8D" w14:textId="77777777" w:rsidR="00B15059" w:rsidRDefault="00B15059"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8C038EF" w14:textId="77777777" w:rsidR="00B15059" w:rsidRDefault="00B15059" w:rsidP="00FB0F60">
            <w:pPr>
              <w:widowControl w:val="0"/>
              <w:spacing w:beforeLines="50" w:before="120"/>
              <w:rPr>
                <w:kern w:val="2"/>
                <w:lang w:eastAsia="zh-CN"/>
              </w:rPr>
            </w:pPr>
          </w:p>
        </w:tc>
      </w:tr>
      <w:tr w:rsidR="00B15059" w14:paraId="3E293396" w14:textId="77777777" w:rsidTr="00FB0F60">
        <w:tc>
          <w:tcPr>
            <w:tcW w:w="1529" w:type="dxa"/>
            <w:tcBorders>
              <w:top w:val="single" w:sz="4" w:space="0" w:color="auto"/>
              <w:left w:val="single" w:sz="4" w:space="0" w:color="auto"/>
              <w:bottom w:val="single" w:sz="4" w:space="0" w:color="auto"/>
              <w:right w:val="single" w:sz="4" w:space="0" w:color="auto"/>
            </w:tcBorders>
          </w:tcPr>
          <w:p w14:paraId="3764EDB6" w14:textId="77777777" w:rsidR="00B15059" w:rsidRDefault="00B15059"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00221B" w14:textId="77777777" w:rsidR="00B15059" w:rsidRDefault="00B15059" w:rsidP="00FB0F60">
            <w:pPr>
              <w:widowControl w:val="0"/>
              <w:spacing w:beforeLines="50" w:before="120"/>
              <w:rPr>
                <w:kern w:val="2"/>
                <w:lang w:eastAsia="zh-CN"/>
              </w:rPr>
            </w:pPr>
          </w:p>
        </w:tc>
      </w:tr>
      <w:tr w:rsidR="00B15059" w14:paraId="7188B932" w14:textId="77777777" w:rsidTr="00FB0F60">
        <w:tc>
          <w:tcPr>
            <w:tcW w:w="1529" w:type="dxa"/>
            <w:tcBorders>
              <w:top w:val="single" w:sz="4" w:space="0" w:color="auto"/>
              <w:left w:val="single" w:sz="4" w:space="0" w:color="auto"/>
              <w:bottom w:val="single" w:sz="4" w:space="0" w:color="auto"/>
              <w:right w:val="single" w:sz="4" w:space="0" w:color="auto"/>
            </w:tcBorders>
          </w:tcPr>
          <w:p w14:paraId="4DACC9CC" w14:textId="77777777" w:rsidR="00B15059" w:rsidRDefault="00B15059"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8C67BCF" w14:textId="77777777" w:rsidR="00B15059" w:rsidRDefault="00B15059" w:rsidP="00FB0F60">
            <w:pPr>
              <w:widowControl w:val="0"/>
              <w:spacing w:beforeLines="50" w:before="120"/>
              <w:rPr>
                <w:iCs/>
                <w:kern w:val="2"/>
                <w:lang w:eastAsia="zh-CN"/>
              </w:rPr>
            </w:pPr>
          </w:p>
        </w:tc>
      </w:tr>
      <w:tr w:rsidR="00B15059" w14:paraId="210B905A" w14:textId="77777777" w:rsidTr="00FB0F60">
        <w:tc>
          <w:tcPr>
            <w:tcW w:w="1529" w:type="dxa"/>
          </w:tcPr>
          <w:p w14:paraId="25359CE4" w14:textId="77777777" w:rsidR="00B15059" w:rsidRDefault="00B15059" w:rsidP="00FB0F60">
            <w:pPr>
              <w:spacing w:beforeLines="50" w:before="120"/>
              <w:rPr>
                <w:iCs/>
                <w:kern w:val="2"/>
                <w:lang w:eastAsia="zh-CN"/>
              </w:rPr>
            </w:pPr>
          </w:p>
        </w:tc>
        <w:tc>
          <w:tcPr>
            <w:tcW w:w="8105" w:type="dxa"/>
          </w:tcPr>
          <w:p w14:paraId="14D095B2" w14:textId="77777777" w:rsidR="00B15059" w:rsidRDefault="00B15059" w:rsidP="00FB0F60">
            <w:pPr>
              <w:spacing w:beforeLines="50" w:before="120"/>
              <w:rPr>
                <w:iCs/>
                <w:kern w:val="2"/>
                <w:lang w:eastAsia="zh-CN"/>
              </w:rPr>
            </w:pPr>
          </w:p>
        </w:tc>
      </w:tr>
    </w:tbl>
    <w:p w14:paraId="53AD997F" w14:textId="77777777" w:rsidR="00B15059" w:rsidRPr="00226540" w:rsidRDefault="00B15059" w:rsidP="00B15059">
      <w:pPr>
        <w:rPr>
          <w:sz w:val="22"/>
          <w:szCs w:val="22"/>
          <w:lang w:eastAsia="zh-CN"/>
        </w:rPr>
      </w:pPr>
    </w:p>
    <w:bookmarkEnd w:id="5"/>
    <w:p w14:paraId="6C5FF58C" w14:textId="45E67DF2" w:rsidR="00082896" w:rsidRDefault="00082896" w:rsidP="00082896">
      <w:pPr>
        <w:rPr>
          <w:b/>
          <w:bCs/>
          <w:sz w:val="28"/>
          <w:szCs w:val="28"/>
          <w:lang w:eastAsia="zh-CN"/>
        </w:rPr>
      </w:pP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4698AC15" w14:textId="77777777" w:rsidTr="00FB0F6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FB0F6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FB0F60">
            <w:pPr>
              <w:spacing w:beforeLines="50" w:before="120"/>
              <w:rPr>
                <w:i/>
                <w:kern w:val="2"/>
                <w:lang w:eastAsia="zh-CN"/>
              </w:rPr>
            </w:pPr>
            <w:r>
              <w:rPr>
                <w:i/>
                <w:kern w:val="2"/>
                <w:lang w:eastAsia="zh-CN"/>
              </w:rPr>
              <w:t>Comments or Alt. 3 – other options</w:t>
            </w:r>
          </w:p>
        </w:tc>
      </w:tr>
      <w:tr w:rsidR="00082896" w14:paraId="7403D614" w14:textId="77777777" w:rsidTr="00FB0F60">
        <w:tc>
          <w:tcPr>
            <w:tcW w:w="1529" w:type="dxa"/>
            <w:tcBorders>
              <w:top w:val="single" w:sz="4" w:space="0" w:color="auto"/>
              <w:left w:val="single" w:sz="4" w:space="0" w:color="auto"/>
              <w:bottom w:val="single" w:sz="4" w:space="0" w:color="auto"/>
              <w:right w:val="single" w:sz="4" w:space="0" w:color="auto"/>
            </w:tcBorders>
          </w:tcPr>
          <w:p w14:paraId="6A0E7F96" w14:textId="77777777" w:rsidR="00082896" w:rsidRDefault="00082896" w:rsidP="00FB0F6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9419527" w14:textId="77777777" w:rsidR="00082896" w:rsidRDefault="00082896" w:rsidP="00FB0F60">
            <w:pPr>
              <w:spacing w:beforeLines="50" w:before="120"/>
              <w:rPr>
                <w:iCs/>
                <w:kern w:val="2"/>
                <w:lang w:eastAsia="zh-CN"/>
              </w:rPr>
            </w:pPr>
          </w:p>
        </w:tc>
      </w:tr>
      <w:tr w:rsidR="00082896" w14:paraId="20FBA2D3" w14:textId="77777777" w:rsidTr="00FB0F60">
        <w:tc>
          <w:tcPr>
            <w:tcW w:w="1529" w:type="dxa"/>
            <w:tcBorders>
              <w:top w:val="single" w:sz="4" w:space="0" w:color="auto"/>
              <w:left w:val="single" w:sz="4" w:space="0" w:color="auto"/>
              <w:bottom w:val="single" w:sz="4" w:space="0" w:color="auto"/>
              <w:right w:val="single" w:sz="4" w:space="0" w:color="auto"/>
            </w:tcBorders>
          </w:tcPr>
          <w:p w14:paraId="5238A018" w14:textId="77777777" w:rsidR="00082896" w:rsidRDefault="00082896"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62A909" w14:textId="77777777" w:rsidR="00082896" w:rsidRDefault="00082896" w:rsidP="00FB0F60">
            <w:pPr>
              <w:widowControl w:val="0"/>
              <w:spacing w:beforeLines="50" w:before="120"/>
              <w:rPr>
                <w:kern w:val="2"/>
                <w:lang w:eastAsia="zh-CN"/>
              </w:rPr>
            </w:pPr>
          </w:p>
        </w:tc>
      </w:tr>
      <w:tr w:rsidR="00082896" w14:paraId="10A1E125" w14:textId="77777777" w:rsidTr="00FB0F60">
        <w:tc>
          <w:tcPr>
            <w:tcW w:w="1529" w:type="dxa"/>
            <w:tcBorders>
              <w:top w:val="single" w:sz="4" w:space="0" w:color="auto"/>
              <w:left w:val="single" w:sz="4" w:space="0" w:color="auto"/>
              <w:bottom w:val="single" w:sz="4" w:space="0" w:color="auto"/>
              <w:right w:val="single" w:sz="4" w:space="0" w:color="auto"/>
            </w:tcBorders>
          </w:tcPr>
          <w:p w14:paraId="70A24959" w14:textId="77777777" w:rsidR="00082896" w:rsidRDefault="00082896"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E4CD3A" w14:textId="77777777" w:rsidR="00082896" w:rsidRDefault="00082896" w:rsidP="00FB0F60">
            <w:pPr>
              <w:widowControl w:val="0"/>
              <w:spacing w:beforeLines="50" w:before="120"/>
              <w:rPr>
                <w:kern w:val="2"/>
                <w:lang w:eastAsia="zh-CN"/>
              </w:rPr>
            </w:pPr>
          </w:p>
        </w:tc>
      </w:tr>
      <w:tr w:rsidR="00082896" w14:paraId="671EF911" w14:textId="77777777" w:rsidTr="00FB0F60">
        <w:tc>
          <w:tcPr>
            <w:tcW w:w="1529" w:type="dxa"/>
            <w:tcBorders>
              <w:top w:val="single" w:sz="4" w:space="0" w:color="auto"/>
              <w:left w:val="single" w:sz="4" w:space="0" w:color="auto"/>
              <w:bottom w:val="single" w:sz="4" w:space="0" w:color="auto"/>
              <w:right w:val="single" w:sz="4" w:space="0" w:color="auto"/>
            </w:tcBorders>
          </w:tcPr>
          <w:p w14:paraId="2D470F53" w14:textId="77777777" w:rsidR="00082896" w:rsidRDefault="00082896"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23B68D" w14:textId="77777777" w:rsidR="00082896" w:rsidRDefault="00082896" w:rsidP="00FB0F60">
            <w:pPr>
              <w:widowControl w:val="0"/>
              <w:spacing w:beforeLines="50" w:before="120"/>
              <w:rPr>
                <w:iCs/>
                <w:kern w:val="2"/>
                <w:lang w:eastAsia="zh-CN"/>
              </w:rPr>
            </w:pPr>
          </w:p>
        </w:tc>
      </w:tr>
      <w:tr w:rsidR="00082896" w14:paraId="0D437256" w14:textId="77777777" w:rsidTr="00FB0F60">
        <w:tc>
          <w:tcPr>
            <w:tcW w:w="1529" w:type="dxa"/>
          </w:tcPr>
          <w:p w14:paraId="2A45E3B5" w14:textId="77777777" w:rsidR="00082896" w:rsidRDefault="00082896" w:rsidP="00FB0F60">
            <w:pPr>
              <w:spacing w:beforeLines="50" w:before="120"/>
              <w:rPr>
                <w:iCs/>
                <w:kern w:val="2"/>
                <w:lang w:eastAsia="zh-CN"/>
              </w:rPr>
            </w:pPr>
          </w:p>
        </w:tc>
        <w:tc>
          <w:tcPr>
            <w:tcW w:w="8105" w:type="dxa"/>
          </w:tcPr>
          <w:p w14:paraId="563D6B1F" w14:textId="77777777" w:rsidR="00082896" w:rsidRDefault="00082896" w:rsidP="00FB0F60">
            <w:pPr>
              <w:spacing w:beforeLines="50" w:before="120"/>
              <w:rPr>
                <w:iCs/>
                <w:kern w:val="2"/>
                <w:lang w:eastAsia="zh-CN"/>
              </w:rPr>
            </w:pP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FB0F6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FB0F6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FB0F60">
            <w:pPr>
              <w:spacing w:beforeLines="50" w:before="120"/>
              <w:rPr>
                <w:i/>
                <w:kern w:val="2"/>
                <w:lang w:eastAsia="zh-CN"/>
              </w:rPr>
            </w:pPr>
            <w:r>
              <w:rPr>
                <w:i/>
                <w:kern w:val="2"/>
                <w:lang w:eastAsia="zh-CN"/>
              </w:rPr>
              <w:t>Comments or Alt. 3 – other options</w:t>
            </w:r>
          </w:p>
        </w:tc>
      </w:tr>
      <w:tr w:rsidR="00082896" w14:paraId="29F0F9FE" w14:textId="77777777" w:rsidTr="00FB0F60">
        <w:tc>
          <w:tcPr>
            <w:tcW w:w="1529" w:type="dxa"/>
            <w:tcBorders>
              <w:top w:val="single" w:sz="4" w:space="0" w:color="auto"/>
              <w:left w:val="single" w:sz="4" w:space="0" w:color="auto"/>
              <w:bottom w:val="single" w:sz="4" w:space="0" w:color="auto"/>
              <w:right w:val="single" w:sz="4" w:space="0" w:color="auto"/>
            </w:tcBorders>
          </w:tcPr>
          <w:p w14:paraId="13BDF819" w14:textId="77777777" w:rsidR="00082896" w:rsidRDefault="00082896" w:rsidP="00FB0F6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E38EFA" w14:textId="77777777" w:rsidR="00082896" w:rsidRDefault="00082896" w:rsidP="00FB0F60">
            <w:pPr>
              <w:spacing w:beforeLines="50" w:before="120"/>
              <w:rPr>
                <w:iCs/>
                <w:kern w:val="2"/>
                <w:lang w:eastAsia="zh-CN"/>
              </w:rPr>
            </w:pPr>
          </w:p>
        </w:tc>
      </w:tr>
      <w:tr w:rsidR="00082896" w14:paraId="2690031B" w14:textId="77777777" w:rsidTr="00FB0F60">
        <w:tc>
          <w:tcPr>
            <w:tcW w:w="1529" w:type="dxa"/>
            <w:tcBorders>
              <w:top w:val="single" w:sz="4" w:space="0" w:color="auto"/>
              <w:left w:val="single" w:sz="4" w:space="0" w:color="auto"/>
              <w:bottom w:val="single" w:sz="4" w:space="0" w:color="auto"/>
              <w:right w:val="single" w:sz="4" w:space="0" w:color="auto"/>
            </w:tcBorders>
          </w:tcPr>
          <w:p w14:paraId="1CB351C7" w14:textId="77777777" w:rsidR="00082896" w:rsidRDefault="00082896"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55043B" w14:textId="77777777" w:rsidR="00082896" w:rsidRDefault="00082896" w:rsidP="00FB0F60">
            <w:pPr>
              <w:widowControl w:val="0"/>
              <w:spacing w:beforeLines="50" w:before="120"/>
              <w:rPr>
                <w:kern w:val="2"/>
                <w:lang w:eastAsia="zh-CN"/>
              </w:rPr>
            </w:pPr>
          </w:p>
        </w:tc>
      </w:tr>
      <w:tr w:rsidR="00082896" w14:paraId="54DFC994" w14:textId="77777777" w:rsidTr="00FB0F60">
        <w:tc>
          <w:tcPr>
            <w:tcW w:w="1529" w:type="dxa"/>
            <w:tcBorders>
              <w:top w:val="single" w:sz="4" w:space="0" w:color="auto"/>
              <w:left w:val="single" w:sz="4" w:space="0" w:color="auto"/>
              <w:bottom w:val="single" w:sz="4" w:space="0" w:color="auto"/>
              <w:right w:val="single" w:sz="4" w:space="0" w:color="auto"/>
            </w:tcBorders>
          </w:tcPr>
          <w:p w14:paraId="7DD3FB12" w14:textId="77777777" w:rsidR="00082896" w:rsidRDefault="00082896"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853E0B1" w14:textId="77777777" w:rsidR="00082896" w:rsidRDefault="00082896" w:rsidP="00FB0F60">
            <w:pPr>
              <w:widowControl w:val="0"/>
              <w:spacing w:beforeLines="50" w:before="120"/>
              <w:rPr>
                <w:kern w:val="2"/>
                <w:lang w:eastAsia="zh-CN"/>
              </w:rPr>
            </w:pPr>
          </w:p>
        </w:tc>
      </w:tr>
      <w:tr w:rsidR="00082896" w14:paraId="79E395D9" w14:textId="77777777" w:rsidTr="00FB0F60">
        <w:tc>
          <w:tcPr>
            <w:tcW w:w="1529" w:type="dxa"/>
            <w:tcBorders>
              <w:top w:val="single" w:sz="4" w:space="0" w:color="auto"/>
              <w:left w:val="single" w:sz="4" w:space="0" w:color="auto"/>
              <w:bottom w:val="single" w:sz="4" w:space="0" w:color="auto"/>
              <w:right w:val="single" w:sz="4" w:space="0" w:color="auto"/>
            </w:tcBorders>
          </w:tcPr>
          <w:p w14:paraId="28452675" w14:textId="77777777" w:rsidR="00082896" w:rsidRDefault="00082896"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E11B5C" w14:textId="77777777" w:rsidR="00082896" w:rsidRDefault="00082896" w:rsidP="00FB0F60">
            <w:pPr>
              <w:widowControl w:val="0"/>
              <w:spacing w:beforeLines="50" w:before="120"/>
              <w:rPr>
                <w:iCs/>
                <w:kern w:val="2"/>
                <w:lang w:eastAsia="zh-CN"/>
              </w:rPr>
            </w:pPr>
          </w:p>
        </w:tc>
      </w:tr>
      <w:tr w:rsidR="00082896" w14:paraId="354452E0" w14:textId="77777777" w:rsidTr="00FB0F60">
        <w:tc>
          <w:tcPr>
            <w:tcW w:w="1529" w:type="dxa"/>
          </w:tcPr>
          <w:p w14:paraId="2AF8A8BC" w14:textId="77777777" w:rsidR="00082896" w:rsidRDefault="00082896" w:rsidP="00FB0F60">
            <w:pPr>
              <w:spacing w:beforeLines="50" w:before="120"/>
              <w:rPr>
                <w:iCs/>
                <w:kern w:val="2"/>
                <w:lang w:eastAsia="zh-CN"/>
              </w:rPr>
            </w:pPr>
          </w:p>
        </w:tc>
        <w:tc>
          <w:tcPr>
            <w:tcW w:w="8105" w:type="dxa"/>
          </w:tcPr>
          <w:p w14:paraId="206DF45D" w14:textId="77777777" w:rsidR="00082896" w:rsidRDefault="00082896" w:rsidP="00FB0F60">
            <w:pPr>
              <w:spacing w:beforeLines="50" w:before="120"/>
              <w:rPr>
                <w:iCs/>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FB0F6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FB0F6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FB0F60">
            <w:pPr>
              <w:spacing w:beforeLines="50" w:before="120"/>
              <w:rPr>
                <w:i/>
                <w:kern w:val="2"/>
                <w:lang w:eastAsia="zh-CN"/>
              </w:rPr>
            </w:pPr>
            <w:r>
              <w:rPr>
                <w:i/>
                <w:kern w:val="2"/>
                <w:lang w:eastAsia="zh-CN"/>
              </w:rPr>
              <w:t>Comments or Alt. 3 – other options</w:t>
            </w:r>
          </w:p>
        </w:tc>
      </w:tr>
      <w:tr w:rsidR="00082896" w14:paraId="4DF5FE7B" w14:textId="77777777" w:rsidTr="00FB0F60">
        <w:tc>
          <w:tcPr>
            <w:tcW w:w="1529" w:type="dxa"/>
            <w:tcBorders>
              <w:top w:val="single" w:sz="4" w:space="0" w:color="auto"/>
              <w:left w:val="single" w:sz="4" w:space="0" w:color="auto"/>
              <w:bottom w:val="single" w:sz="4" w:space="0" w:color="auto"/>
              <w:right w:val="single" w:sz="4" w:space="0" w:color="auto"/>
            </w:tcBorders>
          </w:tcPr>
          <w:p w14:paraId="308E4A89" w14:textId="77777777" w:rsidR="00082896" w:rsidRDefault="00082896" w:rsidP="00FB0F6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CE49E7" w14:textId="77777777" w:rsidR="00082896" w:rsidRDefault="00082896" w:rsidP="00FB0F60">
            <w:pPr>
              <w:spacing w:beforeLines="50" w:before="120"/>
              <w:rPr>
                <w:iCs/>
                <w:kern w:val="2"/>
                <w:lang w:eastAsia="zh-CN"/>
              </w:rPr>
            </w:pPr>
          </w:p>
        </w:tc>
      </w:tr>
      <w:tr w:rsidR="00082896" w14:paraId="4133F00E" w14:textId="77777777" w:rsidTr="00FB0F60">
        <w:tc>
          <w:tcPr>
            <w:tcW w:w="1529" w:type="dxa"/>
            <w:tcBorders>
              <w:top w:val="single" w:sz="4" w:space="0" w:color="auto"/>
              <w:left w:val="single" w:sz="4" w:space="0" w:color="auto"/>
              <w:bottom w:val="single" w:sz="4" w:space="0" w:color="auto"/>
              <w:right w:val="single" w:sz="4" w:space="0" w:color="auto"/>
            </w:tcBorders>
          </w:tcPr>
          <w:p w14:paraId="71308D2C" w14:textId="77777777" w:rsidR="00082896" w:rsidRDefault="00082896"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EA4BEAD" w14:textId="77777777" w:rsidR="00082896" w:rsidRDefault="00082896" w:rsidP="00FB0F60">
            <w:pPr>
              <w:widowControl w:val="0"/>
              <w:spacing w:beforeLines="50" w:before="120"/>
              <w:rPr>
                <w:kern w:val="2"/>
                <w:lang w:eastAsia="zh-CN"/>
              </w:rPr>
            </w:pPr>
          </w:p>
        </w:tc>
      </w:tr>
      <w:tr w:rsidR="00082896" w14:paraId="0C2404A4" w14:textId="77777777" w:rsidTr="00FB0F60">
        <w:tc>
          <w:tcPr>
            <w:tcW w:w="1529" w:type="dxa"/>
            <w:tcBorders>
              <w:top w:val="single" w:sz="4" w:space="0" w:color="auto"/>
              <w:left w:val="single" w:sz="4" w:space="0" w:color="auto"/>
              <w:bottom w:val="single" w:sz="4" w:space="0" w:color="auto"/>
              <w:right w:val="single" w:sz="4" w:space="0" w:color="auto"/>
            </w:tcBorders>
          </w:tcPr>
          <w:p w14:paraId="008D10A6" w14:textId="77777777" w:rsidR="00082896" w:rsidRDefault="00082896"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C44F53" w14:textId="77777777" w:rsidR="00082896" w:rsidRDefault="00082896" w:rsidP="00FB0F60">
            <w:pPr>
              <w:widowControl w:val="0"/>
              <w:spacing w:beforeLines="50" w:before="120"/>
              <w:rPr>
                <w:kern w:val="2"/>
                <w:lang w:eastAsia="zh-CN"/>
              </w:rPr>
            </w:pPr>
          </w:p>
        </w:tc>
      </w:tr>
      <w:tr w:rsidR="00082896" w14:paraId="565EDA84" w14:textId="77777777" w:rsidTr="00FB0F60">
        <w:tc>
          <w:tcPr>
            <w:tcW w:w="1529" w:type="dxa"/>
            <w:tcBorders>
              <w:top w:val="single" w:sz="4" w:space="0" w:color="auto"/>
              <w:left w:val="single" w:sz="4" w:space="0" w:color="auto"/>
              <w:bottom w:val="single" w:sz="4" w:space="0" w:color="auto"/>
              <w:right w:val="single" w:sz="4" w:space="0" w:color="auto"/>
            </w:tcBorders>
          </w:tcPr>
          <w:p w14:paraId="5CD2AC37" w14:textId="77777777" w:rsidR="00082896" w:rsidRDefault="00082896"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25B35E" w14:textId="77777777" w:rsidR="00082896" w:rsidRDefault="00082896" w:rsidP="00FB0F60">
            <w:pPr>
              <w:widowControl w:val="0"/>
              <w:spacing w:beforeLines="50" w:before="120"/>
              <w:rPr>
                <w:iCs/>
                <w:kern w:val="2"/>
                <w:lang w:eastAsia="zh-CN"/>
              </w:rPr>
            </w:pPr>
          </w:p>
        </w:tc>
      </w:tr>
      <w:tr w:rsidR="00082896" w14:paraId="403DA97E" w14:textId="77777777" w:rsidTr="00FB0F60">
        <w:tc>
          <w:tcPr>
            <w:tcW w:w="1529" w:type="dxa"/>
          </w:tcPr>
          <w:p w14:paraId="0FF1CABB" w14:textId="77777777" w:rsidR="00082896" w:rsidRDefault="00082896" w:rsidP="00FB0F60">
            <w:pPr>
              <w:spacing w:beforeLines="50" w:before="120"/>
              <w:rPr>
                <w:iCs/>
                <w:kern w:val="2"/>
                <w:lang w:eastAsia="zh-CN"/>
              </w:rPr>
            </w:pPr>
          </w:p>
        </w:tc>
        <w:tc>
          <w:tcPr>
            <w:tcW w:w="8105" w:type="dxa"/>
          </w:tcPr>
          <w:p w14:paraId="49FB1411" w14:textId="77777777" w:rsidR="00082896" w:rsidRDefault="00082896" w:rsidP="00FB0F60">
            <w:pPr>
              <w:spacing w:beforeLines="50" w:before="120"/>
              <w:rPr>
                <w:iCs/>
                <w:kern w:val="2"/>
                <w:lang w:eastAsia="zh-CN"/>
              </w:rPr>
            </w:pPr>
          </w:p>
        </w:tc>
      </w:tr>
    </w:tbl>
    <w:p w14:paraId="189C0E08" w14:textId="77777777" w:rsidR="00082896" w:rsidRPr="00226540" w:rsidRDefault="00082896" w:rsidP="00082896">
      <w:pPr>
        <w:rPr>
          <w:sz w:val="22"/>
          <w:szCs w:val="22"/>
          <w:lang w:eastAsia="zh-CN"/>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NEC[9],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lastRenderedPageBreak/>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lastRenderedPageBreak/>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lastRenderedPageBreak/>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77777777" w:rsidR="00FF046A" w:rsidRDefault="00FF046A" w:rsidP="00FF046A">
            <w:pPr>
              <w:spacing w:beforeLines="50" w:before="120"/>
              <w:rPr>
                <w:iCs/>
                <w:kern w:val="2"/>
                <w:lang w:eastAsia="zh-CN"/>
              </w:rPr>
            </w:pP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20504C" w14:textId="77777777" w:rsidR="00FF046A" w:rsidRDefault="00FF046A" w:rsidP="00FF046A">
            <w:pPr>
              <w:spacing w:beforeLines="50" w:before="120"/>
              <w:rPr>
                <w:iCs/>
                <w:kern w:val="2"/>
                <w:lang w:eastAsia="zh-CN"/>
              </w:rPr>
            </w:pPr>
          </w:p>
        </w:tc>
      </w:tr>
      <w:tr w:rsidR="00FF046A"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AB1B0" w14:textId="77777777" w:rsidR="00FF046A" w:rsidRDefault="00FF046A" w:rsidP="00FF046A">
            <w:pPr>
              <w:widowControl w:val="0"/>
              <w:spacing w:beforeLines="50" w:before="120"/>
              <w:rPr>
                <w:kern w:val="2"/>
                <w:lang w:eastAsia="zh-CN"/>
              </w:rPr>
            </w:pP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7777777" w:rsidR="00FF046A" w:rsidRDefault="00FF046A" w:rsidP="00FF046A">
            <w:pPr>
              <w:spacing w:beforeLines="50" w:before="120"/>
              <w:rPr>
                <w:iCs/>
                <w:kern w:val="2"/>
                <w:lang w:eastAsia="zh-CN"/>
              </w:rPr>
            </w:pP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77777777" w:rsidR="00FF046A" w:rsidRDefault="00FF046A" w:rsidP="00FF046A">
            <w:pPr>
              <w:widowControl w:val="0"/>
              <w:spacing w:beforeLines="50" w:before="120"/>
              <w:rPr>
                <w:kern w:val="2"/>
                <w:lang w:eastAsia="zh-CN"/>
              </w:rPr>
            </w:pP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DBAA19" w14:textId="77777777" w:rsidR="00FF046A" w:rsidRDefault="00FF046A" w:rsidP="00FF046A">
            <w:pPr>
              <w:spacing w:beforeLines="50" w:before="120"/>
              <w:rPr>
                <w:iCs/>
                <w:kern w:val="2"/>
                <w:lang w:eastAsia="zh-CN"/>
              </w:rPr>
            </w:pP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80219B6" w14:textId="77777777" w:rsidR="00FF046A" w:rsidRDefault="00FF046A" w:rsidP="00FF046A">
            <w:pPr>
              <w:widowControl w:val="0"/>
              <w:spacing w:beforeLines="50" w:before="120"/>
              <w:rPr>
                <w:kern w:val="2"/>
                <w:lang w:eastAsia="zh-CN"/>
              </w:rPr>
            </w:pPr>
          </w:p>
        </w:tc>
      </w:tr>
      <w:tr w:rsidR="00FF046A"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F43912" w14:textId="77777777" w:rsidR="00FF046A" w:rsidRDefault="00FF046A" w:rsidP="00FF046A">
            <w:pPr>
              <w:widowControl w:val="0"/>
              <w:spacing w:beforeLines="50" w:before="120"/>
              <w:rPr>
                <w:kern w:val="2"/>
                <w:lang w:eastAsia="zh-CN"/>
              </w:rPr>
            </w:pPr>
          </w:p>
        </w:tc>
      </w:tr>
      <w:tr w:rsidR="00FF046A"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417BA2" w14:textId="77777777" w:rsidR="00FF046A" w:rsidRDefault="00FF046A" w:rsidP="00FF046A">
            <w:pPr>
              <w:widowControl w:val="0"/>
              <w:spacing w:beforeLines="50" w:before="120"/>
              <w:rPr>
                <w:iCs/>
                <w:kern w:val="2"/>
                <w:lang w:eastAsia="zh-CN"/>
              </w:rPr>
            </w:pPr>
          </w:p>
        </w:tc>
      </w:tr>
      <w:tr w:rsidR="00FF046A" w14:paraId="5ACE4445" w14:textId="77777777" w:rsidTr="00FF046A">
        <w:tc>
          <w:tcPr>
            <w:tcW w:w="1529" w:type="dxa"/>
          </w:tcPr>
          <w:p w14:paraId="784CBCA1" w14:textId="77777777" w:rsidR="00FF046A" w:rsidRDefault="00FF046A" w:rsidP="00FF046A">
            <w:pPr>
              <w:spacing w:beforeLines="50" w:before="120"/>
              <w:rPr>
                <w:iCs/>
                <w:kern w:val="2"/>
                <w:lang w:eastAsia="zh-CN"/>
              </w:rPr>
            </w:pPr>
          </w:p>
        </w:tc>
        <w:tc>
          <w:tcPr>
            <w:tcW w:w="8105" w:type="dxa"/>
          </w:tcPr>
          <w:p w14:paraId="32ED75D5" w14:textId="77777777" w:rsidR="00FF046A" w:rsidRDefault="00FF046A" w:rsidP="00FF046A">
            <w:pPr>
              <w:spacing w:beforeLines="50" w:before="120"/>
              <w:rPr>
                <w:iCs/>
                <w:kern w:val="2"/>
                <w:lang w:eastAsia="zh-CN"/>
              </w:rPr>
            </w:pP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w:t>
      </w:r>
      <w:r>
        <w:lastRenderedPageBreak/>
        <w:t xml:space="preserve">for a UE. </w:t>
      </w:r>
      <w:proofErr w:type="gramStart"/>
      <w:r>
        <w:t>So</w:t>
      </w:r>
      <w:proofErr w:type="gramEnd"/>
      <w:r>
        <w:t xml:space="preserve">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FF046A">
        <w:tc>
          <w:tcPr>
            <w:tcW w:w="1529" w:type="dxa"/>
            <w:tcBorders>
              <w:top w:val="single" w:sz="4" w:space="0" w:color="auto"/>
              <w:left w:val="single" w:sz="4" w:space="0" w:color="auto"/>
              <w:bottom w:val="single" w:sz="4" w:space="0" w:color="auto"/>
              <w:right w:val="single" w:sz="4" w:space="0" w:color="auto"/>
            </w:tcBorders>
          </w:tcPr>
          <w:p w14:paraId="351B2FE1"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08978A" w14:textId="77777777" w:rsidR="00FF046A" w:rsidRDefault="00FF046A" w:rsidP="00FF046A">
            <w:pPr>
              <w:spacing w:beforeLines="50" w:before="120"/>
              <w:rPr>
                <w:iCs/>
                <w:kern w:val="2"/>
                <w:lang w:eastAsia="zh-CN"/>
              </w:rPr>
            </w:pPr>
          </w:p>
        </w:tc>
      </w:tr>
      <w:tr w:rsidR="00FF046A" w14:paraId="7BC7D551" w14:textId="77777777" w:rsidTr="00FF046A">
        <w:tc>
          <w:tcPr>
            <w:tcW w:w="1529" w:type="dxa"/>
            <w:tcBorders>
              <w:top w:val="single" w:sz="4" w:space="0" w:color="auto"/>
              <w:left w:val="single" w:sz="4" w:space="0" w:color="auto"/>
              <w:bottom w:val="single" w:sz="4" w:space="0" w:color="auto"/>
              <w:right w:val="single" w:sz="4" w:space="0" w:color="auto"/>
            </w:tcBorders>
          </w:tcPr>
          <w:p w14:paraId="1FAF101B"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098F36" w14:textId="77777777" w:rsidR="00FF046A" w:rsidRDefault="00FF046A" w:rsidP="00FF046A">
            <w:pPr>
              <w:widowControl w:val="0"/>
              <w:spacing w:beforeLines="50" w:before="120"/>
              <w:rPr>
                <w:kern w:val="2"/>
                <w:lang w:eastAsia="zh-CN"/>
              </w:rPr>
            </w:pPr>
          </w:p>
        </w:tc>
      </w:tr>
      <w:tr w:rsidR="00FF046A" w14:paraId="19C7D0EE" w14:textId="77777777" w:rsidTr="00FF046A">
        <w:tc>
          <w:tcPr>
            <w:tcW w:w="1529" w:type="dxa"/>
            <w:tcBorders>
              <w:top w:val="single" w:sz="4" w:space="0" w:color="auto"/>
              <w:left w:val="single" w:sz="4" w:space="0" w:color="auto"/>
              <w:bottom w:val="single" w:sz="4" w:space="0" w:color="auto"/>
              <w:right w:val="single" w:sz="4" w:space="0" w:color="auto"/>
            </w:tcBorders>
          </w:tcPr>
          <w:p w14:paraId="3C4F884D"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2CBFD3" w14:textId="77777777" w:rsidR="00FF046A" w:rsidRDefault="00FF046A" w:rsidP="00FF046A">
            <w:pPr>
              <w:widowControl w:val="0"/>
              <w:spacing w:beforeLines="50" w:before="120"/>
              <w:rPr>
                <w:kern w:val="2"/>
                <w:lang w:eastAsia="zh-CN"/>
              </w:rPr>
            </w:pPr>
          </w:p>
        </w:tc>
      </w:tr>
      <w:tr w:rsidR="00FF046A" w14:paraId="7A60C878" w14:textId="77777777" w:rsidTr="00FF046A">
        <w:tc>
          <w:tcPr>
            <w:tcW w:w="1529" w:type="dxa"/>
            <w:tcBorders>
              <w:top w:val="single" w:sz="4" w:space="0" w:color="auto"/>
              <w:left w:val="single" w:sz="4" w:space="0" w:color="auto"/>
              <w:bottom w:val="single" w:sz="4" w:space="0" w:color="auto"/>
              <w:right w:val="single" w:sz="4" w:space="0" w:color="auto"/>
            </w:tcBorders>
          </w:tcPr>
          <w:p w14:paraId="21A6F4AF"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059639" w14:textId="77777777" w:rsidR="00FF046A" w:rsidRDefault="00FF046A" w:rsidP="00FF046A">
            <w:pPr>
              <w:widowControl w:val="0"/>
              <w:spacing w:beforeLines="50" w:before="120"/>
              <w:rPr>
                <w:iCs/>
                <w:kern w:val="2"/>
                <w:lang w:eastAsia="zh-CN"/>
              </w:rPr>
            </w:pPr>
          </w:p>
        </w:tc>
      </w:tr>
      <w:tr w:rsidR="00FF046A" w14:paraId="38BBC197" w14:textId="77777777" w:rsidTr="00FF046A">
        <w:tc>
          <w:tcPr>
            <w:tcW w:w="1529" w:type="dxa"/>
          </w:tcPr>
          <w:p w14:paraId="6DF79389" w14:textId="77777777" w:rsidR="00FF046A" w:rsidRDefault="00FF046A" w:rsidP="00FF046A">
            <w:pPr>
              <w:spacing w:beforeLines="50" w:before="120"/>
              <w:rPr>
                <w:iCs/>
                <w:kern w:val="2"/>
                <w:lang w:eastAsia="zh-CN"/>
              </w:rPr>
            </w:pPr>
          </w:p>
        </w:tc>
        <w:tc>
          <w:tcPr>
            <w:tcW w:w="8105" w:type="dxa"/>
          </w:tcPr>
          <w:p w14:paraId="4DE3D6FF" w14:textId="77777777" w:rsidR="00FF046A" w:rsidRDefault="00FF046A" w:rsidP="00FF046A">
            <w:pPr>
              <w:spacing w:beforeLines="50" w:before="120"/>
              <w:rPr>
                <w:iCs/>
                <w:kern w:val="2"/>
                <w:lang w:eastAsia="zh-CN"/>
              </w:rPr>
            </w:pPr>
          </w:p>
        </w:tc>
      </w:tr>
    </w:tbl>
    <w:p w14:paraId="15FE863D" w14:textId="77777777" w:rsidR="00FF046A" w:rsidRPr="00226540"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lastRenderedPageBreak/>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77777777" w:rsidR="00FF046A" w:rsidRDefault="00FF046A" w:rsidP="00FF046A">
            <w:pPr>
              <w:spacing w:beforeLines="50" w:before="120"/>
              <w:rPr>
                <w:iCs/>
                <w:kern w:val="2"/>
                <w:lang w:eastAsia="zh-CN"/>
              </w:rPr>
            </w:pP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F747A9D" w14:textId="77777777" w:rsidR="00FF046A" w:rsidRDefault="00FF046A" w:rsidP="00FF046A">
            <w:pPr>
              <w:spacing w:beforeLines="50" w:before="120"/>
              <w:rPr>
                <w:iCs/>
                <w:kern w:val="2"/>
                <w:lang w:eastAsia="zh-CN"/>
              </w:rPr>
            </w:pPr>
          </w:p>
        </w:tc>
      </w:tr>
      <w:tr w:rsidR="00FF046A"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E49C8" w14:textId="77777777" w:rsidR="00FF046A" w:rsidRDefault="00FF046A" w:rsidP="00FF046A">
            <w:pPr>
              <w:widowControl w:val="0"/>
              <w:spacing w:beforeLines="50" w:before="120"/>
              <w:rPr>
                <w:kern w:val="2"/>
                <w:lang w:eastAsia="zh-CN"/>
              </w:rPr>
            </w:pPr>
          </w:p>
        </w:tc>
      </w:tr>
      <w:tr w:rsidR="00FF046A"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AF7CB4" w14:textId="77777777" w:rsidR="00FF046A" w:rsidRDefault="00FF046A" w:rsidP="00FF046A">
            <w:pPr>
              <w:widowControl w:val="0"/>
              <w:spacing w:beforeLines="50" w:before="120"/>
              <w:rPr>
                <w:kern w:val="2"/>
                <w:lang w:eastAsia="zh-CN"/>
              </w:rPr>
            </w:pPr>
          </w:p>
        </w:tc>
      </w:tr>
      <w:tr w:rsidR="00FF046A"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FF046A" w:rsidRDefault="00FF046A" w:rsidP="00FF046A">
            <w:pPr>
              <w:widowControl w:val="0"/>
              <w:spacing w:beforeLines="50" w:before="120"/>
              <w:rPr>
                <w:iCs/>
                <w:kern w:val="2"/>
                <w:lang w:eastAsia="zh-CN"/>
              </w:rPr>
            </w:pPr>
          </w:p>
        </w:tc>
      </w:tr>
      <w:tr w:rsidR="00FF046A" w14:paraId="585565D3" w14:textId="77777777" w:rsidTr="00FF046A">
        <w:tc>
          <w:tcPr>
            <w:tcW w:w="1529" w:type="dxa"/>
          </w:tcPr>
          <w:p w14:paraId="3A861B6B" w14:textId="77777777" w:rsidR="00FF046A" w:rsidRDefault="00FF046A" w:rsidP="00FF046A">
            <w:pPr>
              <w:spacing w:beforeLines="50" w:before="120"/>
              <w:rPr>
                <w:iCs/>
                <w:kern w:val="2"/>
                <w:lang w:eastAsia="zh-CN"/>
              </w:rPr>
            </w:pPr>
          </w:p>
        </w:tc>
        <w:tc>
          <w:tcPr>
            <w:tcW w:w="8105" w:type="dxa"/>
          </w:tcPr>
          <w:p w14:paraId="45D6B11C" w14:textId="77777777" w:rsidR="00FF046A" w:rsidRDefault="00FF046A" w:rsidP="00FF046A">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lastRenderedPageBreak/>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FF046A">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77777777" w:rsidR="00FF046A" w:rsidRDefault="00FF046A" w:rsidP="00FF046A">
            <w:pPr>
              <w:spacing w:beforeLines="50" w:before="120"/>
              <w:rPr>
                <w:iCs/>
                <w:kern w:val="2"/>
                <w:lang w:eastAsia="zh-CN"/>
              </w:rPr>
            </w:pP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AF4599" w14:textId="77777777" w:rsidR="00FF046A" w:rsidRDefault="00FF046A" w:rsidP="00FF046A">
            <w:pPr>
              <w:spacing w:beforeLines="50" w:before="120"/>
              <w:rPr>
                <w:iCs/>
                <w:kern w:val="2"/>
                <w:lang w:eastAsia="zh-CN"/>
              </w:rPr>
            </w:pPr>
          </w:p>
        </w:tc>
      </w:tr>
      <w:tr w:rsidR="00FF046A"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8A4EDB" w14:textId="77777777" w:rsidR="00FF046A" w:rsidRDefault="00FF046A" w:rsidP="00FF046A">
            <w:pPr>
              <w:widowControl w:val="0"/>
              <w:spacing w:beforeLines="50" w:before="120"/>
              <w:rPr>
                <w:kern w:val="2"/>
                <w:lang w:eastAsia="zh-CN"/>
              </w:rPr>
            </w:pPr>
          </w:p>
        </w:tc>
      </w:tr>
      <w:tr w:rsidR="00FF046A"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FF046A" w:rsidRDefault="00FF046A" w:rsidP="00FF046A">
            <w:pPr>
              <w:widowControl w:val="0"/>
              <w:spacing w:beforeLines="50" w:before="120"/>
              <w:rPr>
                <w:kern w:val="2"/>
                <w:lang w:eastAsia="zh-CN"/>
              </w:rPr>
            </w:pPr>
          </w:p>
        </w:tc>
      </w:tr>
      <w:tr w:rsidR="00FF046A"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FF046A" w:rsidRDefault="00FF046A" w:rsidP="00FF046A">
            <w:pPr>
              <w:widowControl w:val="0"/>
              <w:spacing w:beforeLines="50" w:before="120"/>
              <w:rPr>
                <w:iCs/>
                <w:kern w:val="2"/>
                <w:lang w:eastAsia="zh-CN"/>
              </w:rPr>
            </w:pPr>
          </w:p>
        </w:tc>
      </w:tr>
      <w:tr w:rsidR="00FF046A" w14:paraId="2257D284" w14:textId="77777777" w:rsidTr="00FF046A">
        <w:tc>
          <w:tcPr>
            <w:tcW w:w="1529" w:type="dxa"/>
          </w:tcPr>
          <w:p w14:paraId="7BA094D3" w14:textId="77777777" w:rsidR="00FF046A" w:rsidRDefault="00FF046A" w:rsidP="00FF046A">
            <w:pPr>
              <w:spacing w:beforeLines="50" w:before="120"/>
              <w:rPr>
                <w:iCs/>
                <w:kern w:val="2"/>
                <w:lang w:eastAsia="zh-CN"/>
              </w:rPr>
            </w:pPr>
          </w:p>
        </w:tc>
        <w:tc>
          <w:tcPr>
            <w:tcW w:w="8105" w:type="dxa"/>
          </w:tcPr>
          <w:p w14:paraId="5A7A5691" w14:textId="77777777" w:rsidR="00FF046A" w:rsidRDefault="00FF046A" w:rsidP="00FF046A">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companies views on this: </w:t>
      </w:r>
    </w:p>
    <w:p w14:paraId="47066837" w14:textId="05638AF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5BD8DDF2"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 xml:space="preserve">the enhanced Type 3 HARQ-ACK has the same structure, </w:t>
      </w:r>
      <w:proofErr w:type="gramStart"/>
      <w:r>
        <w:rPr>
          <w:b/>
          <w:bCs/>
          <w:sz w:val="22"/>
          <w:szCs w:val="22"/>
          <w:lang w:val="en-US" w:eastAsia="zh-CN"/>
        </w:rPr>
        <w:t>size</w:t>
      </w:r>
      <w:proofErr w:type="gramEnd"/>
      <w:r>
        <w:rPr>
          <w:b/>
          <w:bCs/>
          <w:sz w:val="22"/>
          <w:szCs w:val="22"/>
          <w:lang w:val="en-US" w:eastAsia="zh-CN"/>
        </w:rPr>
        <w:t xml:space="preserve"> and content (in terms of HARQ-IDs, CCs) irrespective of the PHY priority</w:t>
      </w:r>
    </w:p>
    <w:p w14:paraId="29C77032"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327FB7D"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0FE7D5A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BFB7EEB"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0A40D9C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4EEBFE4" w14:textId="77777777" w:rsidR="00FF046A" w:rsidRPr="003478FF" w:rsidRDefault="00FF046A" w:rsidP="00FF046A">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0644748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B3846A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08FA3634"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E92D7F" w14:textId="77777777" w:rsidR="00FF046A" w:rsidRDefault="00FF046A" w:rsidP="00FF046A">
            <w:pPr>
              <w:spacing w:beforeLines="50" w:before="120"/>
              <w:rPr>
                <w:iCs/>
                <w:kern w:val="2"/>
                <w:lang w:eastAsia="zh-CN"/>
              </w:rPr>
            </w:pP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41B2F7D" w14:textId="77777777" w:rsidR="00FF046A" w:rsidRDefault="00FF046A" w:rsidP="00FF046A">
            <w:pPr>
              <w:widowControl w:val="0"/>
              <w:spacing w:beforeLines="50" w:before="120"/>
              <w:rPr>
                <w:kern w:val="2"/>
                <w:lang w:eastAsia="zh-CN"/>
              </w:rPr>
            </w:pPr>
          </w:p>
        </w:tc>
      </w:tr>
      <w:tr w:rsidR="00FF046A"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E25DBA" w14:textId="77777777" w:rsidR="00FF046A" w:rsidRDefault="00FF046A" w:rsidP="00FF046A">
            <w:pPr>
              <w:widowControl w:val="0"/>
              <w:spacing w:beforeLines="50" w:before="120"/>
              <w:rPr>
                <w:kern w:val="2"/>
                <w:lang w:eastAsia="zh-CN"/>
              </w:rPr>
            </w:pPr>
          </w:p>
        </w:tc>
      </w:tr>
      <w:tr w:rsidR="00FF046A"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2EDA13" w14:textId="77777777" w:rsidR="00FF046A" w:rsidRDefault="00FF046A" w:rsidP="00FF046A">
            <w:pPr>
              <w:widowControl w:val="0"/>
              <w:spacing w:beforeLines="50" w:before="120"/>
              <w:rPr>
                <w:iCs/>
                <w:kern w:val="2"/>
                <w:lang w:eastAsia="zh-CN"/>
              </w:rPr>
            </w:pPr>
          </w:p>
        </w:tc>
      </w:tr>
      <w:tr w:rsidR="00FF046A" w14:paraId="7ABC03B2" w14:textId="77777777" w:rsidTr="00FF046A">
        <w:tc>
          <w:tcPr>
            <w:tcW w:w="1529" w:type="dxa"/>
          </w:tcPr>
          <w:p w14:paraId="1A26C8A8" w14:textId="77777777" w:rsidR="00FF046A" w:rsidRDefault="00FF046A" w:rsidP="00FF046A">
            <w:pPr>
              <w:spacing w:beforeLines="50" w:before="120"/>
              <w:rPr>
                <w:iCs/>
                <w:kern w:val="2"/>
                <w:lang w:eastAsia="zh-CN"/>
              </w:rPr>
            </w:pPr>
          </w:p>
        </w:tc>
        <w:tc>
          <w:tcPr>
            <w:tcW w:w="8105" w:type="dxa"/>
          </w:tcPr>
          <w:p w14:paraId="5CEC9279" w14:textId="77777777" w:rsidR="00FF046A" w:rsidRDefault="00FF046A" w:rsidP="00FF046A">
            <w:pPr>
              <w:spacing w:beforeLines="50" w:before="120"/>
              <w:rPr>
                <w:iCs/>
                <w:kern w:val="2"/>
                <w:lang w:eastAsia="zh-CN"/>
              </w:rPr>
            </w:pPr>
          </w:p>
        </w:tc>
      </w:tr>
    </w:tbl>
    <w:p w14:paraId="19E6B868" w14:textId="77777777" w:rsidR="00FF046A" w:rsidRPr="00226540" w:rsidRDefault="00FF046A" w:rsidP="00FF046A">
      <w:pPr>
        <w:rPr>
          <w:sz w:val="22"/>
          <w:szCs w:val="22"/>
          <w:lang w:eastAsia="zh-CN"/>
        </w:rPr>
      </w:pP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77777777" w:rsidR="00FF046A" w:rsidRDefault="00FF046A" w:rsidP="00FF046A">
            <w:pPr>
              <w:spacing w:beforeLines="50" w:before="120"/>
              <w:rPr>
                <w:iCs/>
                <w:kern w:val="2"/>
                <w:lang w:eastAsia="zh-CN"/>
              </w:rPr>
            </w:pP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lastRenderedPageBreak/>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77777777" w:rsidR="00FF046A" w:rsidRDefault="00FF046A" w:rsidP="00FF046A">
            <w:pPr>
              <w:spacing w:beforeLines="50" w:before="120"/>
              <w:rPr>
                <w:iCs/>
                <w:kern w:val="2"/>
                <w:lang w:eastAsia="zh-CN"/>
              </w:rPr>
            </w:pP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62D2A960" w14:textId="77777777" w:rsidR="00462A70" w:rsidRDefault="00462A70" w:rsidP="00462A70">
      <w:pPr>
        <w:pStyle w:val="ListParagraph"/>
        <w:ind w:left="0"/>
        <w:jc w:val="both"/>
        <w:rPr>
          <w:szCs w:val="18"/>
          <w:lang w:val="en-US" w:eastAsia="zh-CN"/>
        </w:rPr>
      </w:pPr>
      <w:r w:rsidRPr="00D27714">
        <w:rPr>
          <w:szCs w:val="18"/>
          <w:lang w:val="en-US" w:eastAsia="zh-CN"/>
        </w:rPr>
        <w:t xml:space="preserve"> </w:t>
      </w:r>
    </w:p>
    <w:p w14:paraId="46B8ABAE" w14:textId="526F3D93" w:rsidR="00462A70" w:rsidRPr="00EA325F" w:rsidRDefault="00462A70" w:rsidP="00462A70">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359F09F4"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314DA404"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210DA2D"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6B8ED1FA"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AA1C157"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3: Other</w:t>
      </w:r>
    </w:p>
    <w:p w14:paraId="3A83035E"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14365929"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2B47DF">
        <w:tc>
          <w:tcPr>
            <w:tcW w:w="1529" w:type="dxa"/>
            <w:tcBorders>
              <w:top w:val="single" w:sz="4" w:space="0" w:color="auto"/>
              <w:left w:val="single" w:sz="4" w:space="0" w:color="auto"/>
              <w:bottom w:val="single" w:sz="4" w:space="0" w:color="auto"/>
              <w:right w:val="single" w:sz="4" w:space="0" w:color="auto"/>
            </w:tcBorders>
          </w:tcPr>
          <w:p w14:paraId="040747E6"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5DF967" w14:textId="77777777" w:rsidR="00462A70" w:rsidRDefault="00462A70" w:rsidP="002B47DF">
            <w:pPr>
              <w:spacing w:beforeLines="50" w:before="120"/>
              <w:rPr>
                <w:iCs/>
                <w:kern w:val="2"/>
                <w:lang w:eastAsia="zh-CN"/>
              </w:rPr>
            </w:pPr>
          </w:p>
        </w:tc>
      </w:tr>
      <w:tr w:rsidR="00462A70" w14:paraId="7052FEA6" w14:textId="77777777" w:rsidTr="002B47DF">
        <w:tc>
          <w:tcPr>
            <w:tcW w:w="1529" w:type="dxa"/>
            <w:tcBorders>
              <w:top w:val="single" w:sz="4" w:space="0" w:color="auto"/>
              <w:left w:val="single" w:sz="4" w:space="0" w:color="auto"/>
              <w:bottom w:val="single" w:sz="4" w:space="0" w:color="auto"/>
              <w:right w:val="single" w:sz="4" w:space="0" w:color="auto"/>
            </w:tcBorders>
          </w:tcPr>
          <w:p w14:paraId="6E973E3B"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3B6308" w14:textId="77777777" w:rsidR="00462A70" w:rsidRDefault="00462A70" w:rsidP="002B47DF">
            <w:pPr>
              <w:widowControl w:val="0"/>
              <w:spacing w:beforeLines="50" w:before="120"/>
              <w:rPr>
                <w:kern w:val="2"/>
                <w:lang w:eastAsia="zh-CN"/>
              </w:rPr>
            </w:pPr>
          </w:p>
        </w:tc>
      </w:tr>
      <w:tr w:rsidR="00462A70" w14:paraId="0CE6F84A" w14:textId="77777777" w:rsidTr="002B47DF">
        <w:tc>
          <w:tcPr>
            <w:tcW w:w="1529" w:type="dxa"/>
            <w:tcBorders>
              <w:top w:val="single" w:sz="4" w:space="0" w:color="auto"/>
              <w:left w:val="single" w:sz="4" w:space="0" w:color="auto"/>
              <w:bottom w:val="single" w:sz="4" w:space="0" w:color="auto"/>
              <w:right w:val="single" w:sz="4" w:space="0" w:color="auto"/>
            </w:tcBorders>
          </w:tcPr>
          <w:p w14:paraId="3B0010DA"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C93606D" w14:textId="77777777" w:rsidR="00462A70" w:rsidRDefault="00462A70" w:rsidP="002B47DF">
            <w:pPr>
              <w:widowControl w:val="0"/>
              <w:spacing w:beforeLines="50" w:before="120"/>
              <w:rPr>
                <w:kern w:val="2"/>
                <w:lang w:eastAsia="zh-CN"/>
              </w:rPr>
            </w:pPr>
          </w:p>
        </w:tc>
      </w:tr>
      <w:tr w:rsidR="00462A70" w14:paraId="18F33A23" w14:textId="77777777" w:rsidTr="002B47DF">
        <w:tc>
          <w:tcPr>
            <w:tcW w:w="1529" w:type="dxa"/>
            <w:tcBorders>
              <w:top w:val="single" w:sz="4" w:space="0" w:color="auto"/>
              <w:left w:val="single" w:sz="4" w:space="0" w:color="auto"/>
              <w:bottom w:val="single" w:sz="4" w:space="0" w:color="auto"/>
              <w:right w:val="single" w:sz="4" w:space="0" w:color="auto"/>
            </w:tcBorders>
          </w:tcPr>
          <w:p w14:paraId="13CFD553"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378B99" w14:textId="77777777" w:rsidR="00462A70" w:rsidRDefault="00462A70" w:rsidP="002B47DF">
            <w:pPr>
              <w:widowControl w:val="0"/>
              <w:spacing w:beforeLines="50" w:before="120"/>
              <w:rPr>
                <w:iCs/>
                <w:kern w:val="2"/>
                <w:lang w:eastAsia="zh-CN"/>
              </w:rPr>
            </w:pPr>
          </w:p>
        </w:tc>
      </w:tr>
      <w:tr w:rsidR="00462A70" w14:paraId="60129A74" w14:textId="77777777" w:rsidTr="002B47DF">
        <w:tc>
          <w:tcPr>
            <w:tcW w:w="1529" w:type="dxa"/>
          </w:tcPr>
          <w:p w14:paraId="460A041E" w14:textId="77777777" w:rsidR="00462A70" w:rsidRDefault="00462A70" w:rsidP="002B47DF">
            <w:pPr>
              <w:spacing w:beforeLines="50" w:before="120"/>
              <w:rPr>
                <w:iCs/>
                <w:kern w:val="2"/>
                <w:lang w:eastAsia="zh-CN"/>
              </w:rPr>
            </w:pPr>
          </w:p>
        </w:tc>
        <w:tc>
          <w:tcPr>
            <w:tcW w:w="8105" w:type="dxa"/>
          </w:tcPr>
          <w:p w14:paraId="094CBD9B" w14:textId="77777777" w:rsidR="00462A70" w:rsidRDefault="00462A70" w:rsidP="002B47DF">
            <w:pPr>
              <w:spacing w:beforeLines="50" w:before="120"/>
              <w:rPr>
                <w:iCs/>
                <w:kern w:val="2"/>
                <w:lang w:eastAsia="zh-CN"/>
              </w:rPr>
            </w:pP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77777777" w:rsidR="00FF046A" w:rsidRDefault="00FF046A" w:rsidP="00FF046A">
            <w:pPr>
              <w:spacing w:beforeLines="50" w:before="120"/>
              <w:rPr>
                <w:iCs/>
                <w:kern w:val="2"/>
                <w:lang w:eastAsia="zh-CN"/>
              </w:rPr>
            </w:pP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88FDC2D" w14:textId="77777777" w:rsidR="00FF046A" w:rsidRDefault="00FF046A" w:rsidP="00FF046A">
            <w:pPr>
              <w:spacing w:beforeLines="50" w:before="120"/>
              <w:rPr>
                <w:iCs/>
                <w:kern w:val="2"/>
                <w:lang w:eastAsia="zh-CN"/>
              </w:rPr>
            </w:pPr>
          </w:p>
        </w:tc>
      </w:tr>
      <w:tr w:rsidR="00FF046A"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742AFC" w14:textId="77777777" w:rsidR="00FF046A" w:rsidRDefault="00FF046A" w:rsidP="00FF046A">
            <w:pPr>
              <w:widowControl w:val="0"/>
              <w:spacing w:beforeLines="50" w:before="120"/>
              <w:rPr>
                <w:kern w:val="2"/>
                <w:lang w:eastAsia="zh-CN"/>
              </w:rPr>
            </w:pPr>
          </w:p>
        </w:tc>
      </w:tr>
      <w:tr w:rsidR="00FF046A"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ADDA35" w14:textId="77777777" w:rsidR="00FF046A" w:rsidRDefault="00FF046A" w:rsidP="00FF046A">
            <w:pPr>
              <w:widowControl w:val="0"/>
              <w:spacing w:beforeLines="50" w:before="120"/>
              <w:rPr>
                <w:kern w:val="2"/>
                <w:lang w:eastAsia="zh-CN"/>
              </w:rPr>
            </w:pPr>
          </w:p>
        </w:tc>
      </w:tr>
      <w:tr w:rsidR="00FF046A"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E1A7CC" w14:textId="77777777" w:rsidR="00FF046A" w:rsidRDefault="00FF046A" w:rsidP="00FF046A">
            <w:pPr>
              <w:widowControl w:val="0"/>
              <w:spacing w:beforeLines="50" w:before="120"/>
              <w:rPr>
                <w:iCs/>
                <w:kern w:val="2"/>
                <w:lang w:eastAsia="zh-CN"/>
              </w:rPr>
            </w:pPr>
          </w:p>
        </w:tc>
      </w:tr>
      <w:tr w:rsidR="00FF046A" w14:paraId="2D24F2D9" w14:textId="77777777" w:rsidTr="00FF046A">
        <w:tc>
          <w:tcPr>
            <w:tcW w:w="1529" w:type="dxa"/>
          </w:tcPr>
          <w:p w14:paraId="6AE9C3AA" w14:textId="77777777" w:rsidR="00FF046A" w:rsidRDefault="00FF046A" w:rsidP="00FF046A">
            <w:pPr>
              <w:spacing w:beforeLines="50" w:before="120"/>
              <w:rPr>
                <w:iCs/>
                <w:kern w:val="2"/>
                <w:lang w:eastAsia="zh-CN"/>
              </w:rPr>
            </w:pPr>
          </w:p>
        </w:tc>
        <w:tc>
          <w:tcPr>
            <w:tcW w:w="8105" w:type="dxa"/>
          </w:tcPr>
          <w:p w14:paraId="250432FE" w14:textId="77777777" w:rsidR="00FF046A" w:rsidRDefault="00FF046A" w:rsidP="00FF046A">
            <w:pPr>
              <w:spacing w:beforeLines="50" w:before="120"/>
              <w:rPr>
                <w:iCs/>
                <w:kern w:val="2"/>
                <w:lang w:eastAsia="zh-CN"/>
              </w:rPr>
            </w:pP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5412517B" w14:textId="64E7F1D0" w:rsidR="00462A70" w:rsidRPr="00EA325F" w:rsidRDefault="00462A70" w:rsidP="00462A70">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DCCB107"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10B02F1D"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20C2FA5"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388CAB0D"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78AF0F6"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3: Other</w:t>
      </w:r>
    </w:p>
    <w:p w14:paraId="784ABBAB"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4DF0478"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2B47DF">
        <w:tc>
          <w:tcPr>
            <w:tcW w:w="1529" w:type="dxa"/>
            <w:tcBorders>
              <w:top w:val="single" w:sz="4" w:space="0" w:color="auto"/>
              <w:left w:val="single" w:sz="4" w:space="0" w:color="auto"/>
              <w:bottom w:val="single" w:sz="4" w:space="0" w:color="auto"/>
              <w:right w:val="single" w:sz="4" w:space="0" w:color="auto"/>
            </w:tcBorders>
          </w:tcPr>
          <w:p w14:paraId="0ABB64A3"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106A0D" w14:textId="77777777" w:rsidR="00462A70" w:rsidRDefault="00462A70" w:rsidP="002B47DF">
            <w:pPr>
              <w:spacing w:beforeLines="50" w:before="120"/>
              <w:rPr>
                <w:iCs/>
                <w:kern w:val="2"/>
                <w:lang w:eastAsia="zh-CN"/>
              </w:rPr>
            </w:pPr>
          </w:p>
        </w:tc>
      </w:tr>
      <w:tr w:rsidR="00462A70" w14:paraId="181F53CF" w14:textId="77777777" w:rsidTr="002B47DF">
        <w:tc>
          <w:tcPr>
            <w:tcW w:w="1529" w:type="dxa"/>
            <w:tcBorders>
              <w:top w:val="single" w:sz="4" w:space="0" w:color="auto"/>
              <w:left w:val="single" w:sz="4" w:space="0" w:color="auto"/>
              <w:bottom w:val="single" w:sz="4" w:space="0" w:color="auto"/>
              <w:right w:val="single" w:sz="4" w:space="0" w:color="auto"/>
            </w:tcBorders>
          </w:tcPr>
          <w:p w14:paraId="44E71C5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384E43" w14:textId="77777777" w:rsidR="00462A70" w:rsidRDefault="00462A70" w:rsidP="002B47DF">
            <w:pPr>
              <w:widowControl w:val="0"/>
              <w:spacing w:beforeLines="50" w:before="120"/>
              <w:rPr>
                <w:kern w:val="2"/>
                <w:lang w:eastAsia="zh-CN"/>
              </w:rPr>
            </w:pPr>
          </w:p>
        </w:tc>
      </w:tr>
      <w:tr w:rsidR="00462A70" w14:paraId="2660DDBD" w14:textId="77777777" w:rsidTr="002B47DF">
        <w:tc>
          <w:tcPr>
            <w:tcW w:w="1529" w:type="dxa"/>
            <w:tcBorders>
              <w:top w:val="single" w:sz="4" w:space="0" w:color="auto"/>
              <w:left w:val="single" w:sz="4" w:space="0" w:color="auto"/>
              <w:bottom w:val="single" w:sz="4" w:space="0" w:color="auto"/>
              <w:right w:val="single" w:sz="4" w:space="0" w:color="auto"/>
            </w:tcBorders>
          </w:tcPr>
          <w:p w14:paraId="04DEDC3B"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B38777" w14:textId="77777777" w:rsidR="00462A70" w:rsidRDefault="00462A70" w:rsidP="002B47DF">
            <w:pPr>
              <w:widowControl w:val="0"/>
              <w:spacing w:beforeLines="50" w:before="120"/>
              <w:rPr>
                <w:kern w:val="2"/>
                <w:lang w:eastAsia="zh-CN"/>
              </w:rPr>
            </w:pPr>
          </w:p>
        </w:tc>
      </w:tr>
      <w:tr w:rsidR="00462A70" w14:paraId="6C707882" w14:textId="77777777" w:rsidTr="002B47DF">
        <w:tc>
          <w:tcPr>
            <w:tcW w:w="1529" w:type="dxa"/>
            <w:tcBorders>
              <w:top w:val="single" w:sz="4" w:space="0" w:color="auto"/>
              <w:left w:val="single" w:sz="4" w:space="0" w:color="auto"/>
              <w:bottom w:val="single" w:sz="4" w:space="0" w:color="auto"/>
              <w:right w:val="single" w:sz="4" w:space="0" w:color="auto"/>
            </w:tcBorders>
          </w:tcPr>
          <w:p w14:paraId="6D2758B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83B2D6" w14:textId="77777777" w:rsidR="00462A70" w:rsidRDefault="00462A70" w:rsidP="002B47DF">
            <w:pPr>
              <w:widowControl w:val="0"/>
              <w:spacing w:beforeLines="50" w:before="120"/>
              <w:rPr>
                <w:iCs/>
                <w:kern w:val="2"/>
                <w:lang w:eastAsia="zh-CN"/>
              </w:rPr>
            </w:pPr>
          </w:p>
        </w:tc>
      </w:tr>
      <w:tr w:rsidR="00462A70" w14:paraId="2F67C094" w14:textId="77777777" w:rsidTr="002B47DF">
        <w:tc>
          <w:tcPr>
            <w:tcW w:w="1529" w:type="dxa"/>
          </w:tcPr>
          <w:p w14:paraId="31CBF8FB" w14:textId="77777777" w:rsidR="00462A70" w:rsidRDefault="00462A70" w:rsidP="002B47DF">
            <w:pPr>
              <w:spacing w:beforeLines="50" w:before="120"/>
              <w:rPr>
                <w:iCs/>
                <w:kern w:val="2"/>
                <w:lang w:eastAsia="zh-CN"/>
              </w:rPr>
            </w:pPr>
          </w:p>
        </w:tc>
        <w:tc>
          <w:tcPr>
            <w:tcW w:w="8105" w:type="dxa"/>
          </w:tcPr>
          <w:p w14:paraId="791B826E" w14:textId="77777777" w:rsidR="00462A70" w:rsidRDefault="00462A70" w:rsidP="002B47DF">
            <w:pPr>
              <w:spacing w:beforeLines="50" w:before="120"/>
              <w:rPr>
                <w:iCs/>
                <w:kern w:val="2"/>
                <w:lang w:eastAsia="zh-CN"/>
              </w:rPr>
            </w:pP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0D1EFA64" w14:textId="77777777" w:rsidR="00462A70" w:rsidRPr="005C7F38" w:rsidRDefault="00462A70" w:rsidP="00462A70">
      <w:pPr>
        <w:jc w:val="both"/>
        <w:rPr>
          <w:sz w:val="22"/>
          <w:lang w:val="en-US" w:eastAsia="zh-CN"/>
        </w:rPr>
      </w:pPr>
    </w:p>
    <w:p w14:paraId="78787DAE" w14:textId="4CB85EDC" w:rsidR="00462A70" w:rsidRDefault="00462A70" w:rsidP="00462A70">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417A749F"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11D8CDB5"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5585958"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69684E79"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1975910"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0640A43E"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8E98170"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31179841"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138C51C"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29EEB8A9"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2B47DF">
        <w:tc>
          <w:tcPr>
            <w:tcW w:w="1529" w:type="dxa"/>
            <w:tcBorders>
              <w:top w:val="single" w:sz="4" w:space="0" w:color="auto"/>
              <w:left w:val="single" w:sz="4" w:space="0" w:color="auto"/>
              <w:bottom w:val="single" w:sz="4" w:space="0" w:color="auto"/>
              <w:right w:val="single" w:sz="4" w:space="0" w:color="auto"/>
            </w:tcBorders>
          </w:tcPr>
          <w:p w14:paraId="4101F542"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2AC68A" w14:textId="77777777" w:rsidR="00462A70" w:rsidRDefault="00462A70" w:rsidP="002B47DF">
            <w:pPr>
              <w:spacing w:beforeLines="50" w:before="120"/>
              <w:rPr>
                <w:iCs/>
                <w:kern w:val="2"/>
                <w:lang w:eastAsia="zh-CN"/>
              </w:rPr>
            </w:pPr>
          </w:p>
        </w:tc>
      </w:tr>
      <w:tr w:rsidR="00462A70" w14:paraId="71C94DA1" w14:textId="77777777" w:rsidTr="002B47DF">
        <w:tc>
          <w:tcPr>
            <w:tcW w:w="1529" w:type="dxa"/>
            <w:tcBorders>
              <w:top w:val="single" w:sz="4" w:space="0" w:color="auto"/>
              <w:left w:val="single" w:sz="4" w:space="0" w:color="auto"/>
              <w:bottom w:val="single" w:sz="4" w:space="0" w:color="auto"/>
              <w:right w:val="single" w:sz="4" w:space="0" w:color="auto"/>
            </w:tcBorders>
          </w:tcPr>
          <w:p w14:paraId="328846B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0D9992" w14:textId="77777777" w:rsidR="00462A70" w:rsidRDefault="00462A70" w:rsidP="002B47DF">
            <w:pPr>
              <w:widowControl w:val="0"/>
              <w:spacing w:beforeLines="50" w:before="120"/>
              <w:rPr>
                <w:kern w:val="2"/>
                <w:lang w:eastAsia="zh-CN"/>
              </w:rPr>
            </w:pPr>
          </w:p>
        </w:tc>
      </w:tr>
      <w:tr w:rsidR="00462A70" w14:paraId="55052CE9" w14:textId="77777777" w:rsidTr="002B47DF">
        <w:tc>
          <w:tcPr>
            <w:tcW w:w="1529" w:type="dxa"/>
            <w:tcBorders>
              <w:top w:val="single" w:sz="4" w:space="0" w:color="auto"/>
              <w:left w:val="single" w:sz="4" w:space="0" w:color="auto"/>
              <w:bottom w:val="single" w:sz="4" w:space="0" w:color="auto"/>
              <w:right w:val="single" w:sz="4" w:space="0" w:color="auto"/>
            </w:tcBorders>
          </w:tcPr>
          <w:p w14:paraId="52B4004A"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7BF8D0" w14:textId="77777777" w:rsidR="00462A70" w:rsidRDefault="00462A70" w:rsidP="002B47DF">
            <w:pPr>
              <w:widowControl w:val="0"/>
              <w:spacing w:beforeLines="50" w:before="120"/>
              <w:rPr>
                <w:kern w:val="2"/>
                <w:lang w:eastAsia="zh-CN"/>
              </w:rPr>
            </w:pPr>
          </w:p>
        </w:tc>
      </w:tr>
      <w:tr w:rsidR="00462A70" w14:paraId="38D92096" w14:textId="77777777" w:rsidTr="002B47DF">
        <w:tc>
          <w:tcPr>
            <w:tcW w:w="1529" w:type="dxa"/>
            <w:tcBorders>
              <w:top w:val="single" w:sz="4" w:space="0" w:color="auto"/>
              <w:left w:val="single" w:sz="4" w:space="0" w:color="auto"/>
              <w:bottom w:val="single" w:sz="4" w:space="0" w:color="auto"/>
              <w:right w:val="single" w:sz="4" w:space="0" w:color="auto"/>
            </w:tcBorders>
          </w:tcPr>
          <w:p w14:paraId="4298CF52"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564D1C" w14:textId="77777777" w:rsidR="00462A70" w:rsidRDefault="00462A70" w:rsidP="002B47DF">
            <w:pPr>
              <w:widowControl w:val="0"/>
              <w:spacing w:beforeLines="50" w:before="120"/>
              <w:rPr>
                <w:iCs/>
                <w:kern w:val="2"/>
                <w:lang w:eastAsia="zh-CN"/>
              </w:rPr>
            </w:pPr>
          </w:p>
        </w:tc>
      </w:tr>
      <w:tr w:rsidR="00462A70" w14:paraId="6FC76151" w14:textId="77777777" w:rsidTr="002B47DF">
        <w:tc>
          <w:tcPr>
            <w:tcW w:w="1529" w:type="dxa"/>
          </w:tcPr>
          <w:p w14:paraId="7CC3E63E" w14:textId="77777777" w:rsidR="00462A70" w:rsidRDefault="00462A70" w:rsidP="002B47DF">
            <w:pPr>
              <w:spacing w:beforeLines="50" w:before="120"/>
              <w:rPr>
                <w:iCs/>
                <w:kern w:val="2"/>
                <w:lang w:eastAsia="zh-CN"/>
              </w:rPr>
            </w:pPr>
          </w:p>
        </w:tc>
        <w:tc>
          <w:tcPr>
            <w:tcW w:w="8105" w:type="dxa"/>
          </w:tcPr>
          <w:p w14:paraId="0264CADE" w14:textId="77777777" w:rsidR="00462A70" w:rsidRDefault="00462A70" w:rsidP="002B47DF">
            <w:pPr>
              <w:spacing w:beforeLines="50" w:before="120"/>
              <w:rPr>
                <w:iCs/>
                <w:kern w:val="2"/>
                <w:lang w:eastAsia="zh-CN"/>
              </w:rPr>
            </w:pP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7777777" w:rsidR="00FF046A" w:rsidRDefault="00FF046A" w:rsidP="00FF046A">
            <w:pPr>
              <w:spacing w:beforeLines="50" w:before="120"/>
              <w:rPr>
                <w:iCs/>
                <w:kern w:val="2"/>
                <w:lang w:eastAsia="zh-CN"/>
              </w:rPr>
            </w:pP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13EBF1" w14:textId="77777777" w:rsidR="00FF046A" w:rsidRDefault="00FF046A" w:rsidP="00FF046A">
            <w:pPr>
              <w:spacing w:beforeLines="50" w:before="120"/>
              <w:rPr>
                <w:iCs/>
                <w:kern w:val="2"/>
                <w:lang w:eastAsia="zh-CN"/>
              </w:rPr>
            </w:pPr>
          </w:p>
        </w:tc>
      </w:tr>
      <w:tr w:rsidR="00FF046A"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8E4EB01" w14:textId="77777777" w:rsidR="00FF046A" w:rsidRDefault="00FF046A" w:rsidP="00FF046A">
            <w:pPr>
              <w:widowControl w:val="0"/>
              <w:spacing w:beforeLines="50" w:before="120"/>
              <w:rPr>
                <w:kern w:val="2"/>
                <w:lang w:eastAsia="zh-CN"/>
              </w:rPr>
            </w:pPr>
          </w:p>
        </w:tc>
      </w:tr>
      <w:tr w:rsidR="00FF046A"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FF046A" w:rsidRDefault="00FF046A" w:rsidP="00FF046A">
            <w:pPr>
              <w:widowControl w:val="0"/>
              <w:spacing w:beforeLines="50" w:before="120"/>
              <w:rPr>
                <w:kern w:val="2"/>
                <w:lang w:eastAsia="zh-CN"/>
              </w:rPr>
            </w:pPr>
          </w:p>
        </w:tc>
      </w:tr>
      <w:tr w:rsidR="00FF046A"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FF046A" w:rsidRDefault="00FF046A" w:rsidP="00FF046A">
            <w:pPr>
              <w:widowControl w:val="0"/>
              <w:spacing w:beforeLines="50" w:before="120"/>
              <w:rPr>
                <w:iCs/>
                <w:kern w:val="2"/>
                <w:lang w:eastAsia="zh-CN"/>
              </w:rPr>
            </w:pPr>
          </w:p>
        </w:tc>
      </w:tr>
      <w:tr w:rsidR="00FF046A" w14:paraId="40CD58A4" w14:textId="77777777" w:rsidTr="00FF046A">
        <w:tc>
          <w:tcPr>
            <w:tcW w:w="1529" w:type="dxa"/>
          </w:tcPr>
          <w:p w14:paraId="76F54EA5" w14:textId="77777777" w:rsidR="00FF046A" w:rsidRDefault="00FF046A" w:rsidP="00FF046A">
            <w:pPr>
              <w:spacing w:beforeLines="50" w:before="120"/>
              <w:rPr>
                <w:iCs/>
                <w:kern w:val="2"/>
                <w:lang w:eastAsia="zh-CN"/>
              </w:rPr>
            </w:pPr>
          </w:p>
        </w:tc>
        <w:tc>
          <w:tcPr>
            <w:tcW w:w="8105" w:type="dxa"/>
          </w:tcPr>
          <w:p w14:paraId="3BD6F6F8" w14:textId="77777777" w:rsidR="00FF046A" w:rsidRDefault="00FF046A" w:rsidP="00FF046A">
            <w:pPr>
              <w:spacing w:beforeLines="50" w:before="120"/>
              <w:rPr>
                <w:iCs/>
                <w:kern w:val="2"/>
                <w:lang w:eastAsia="zh-CN"/>
              </w:rPr>
            </w:pPr>
          </w:p>
        </w:tc>
      </w:tr>
    </w:tbl>
    <w:p w14:paraId="787B4002" w14:textId="77777777" w:rsidR="00D16DE1" w:rsidRPr="00462A70" w:rsidRDefault="00D16DE1"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lastRenderedPageBreak/>
        <w:t>‘</w:t>
      </w:r>
      <w:bookmarkStart w:id="6" w:name="_Hlk79681198"/>
      <w:proofErr w:type="spellStart"/>
      <w:r w:rsidRPr="00972780">
        <w:rPr>
          <w:b/>
          <w:bCs/>
          <w:i/>
          <w:iCs/>
          <w:sz w:val="22"/>
          <w:lang w:val="en-US" w:eastAsia="zh-CN"/>
        </w:rPr>
        <w:t>nrofSlots</w:t>
      </w:r>
      <w:bookmarkEnd w:id="6"/>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 xml:space="preserve">Drop a PUCCH repetition overlapping with a high-priority DG PUSCH to prevent high-priority UL-SCH data </w:t>
      </w:r>
      <w:proofErr w:type="gramStart"/>
      <w:r w:rsidRPr="00C036FF">
        <w:rPr>
          <w:lang w:val="en-US" w:eastAsia="zh-CN"/>
        </w:rPr>
        <w:t>dropping:</w:t>
      </w:r>
      <w:proofErr w:type="gramEnd"/>
      <w:r w:rsidRPr="00C036FF">
        <w:rPr>
          <w:lang w:val="en-US" w:eastAsia="zh-CN"/>
        </w:rPr>
        <w:t xml:space="preserve">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w:t>
      </w:r>
      <w:proofErr w:type="gramStart"/>
      <w:r>
        <w:t>companies,</w:t>
      </w:r>
      <w:proofErr w:type="gramEnd"/>
      <w:r>
        <w:t xml:space="preserve">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lastRenderedPageBreak/>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2B47DF">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77777777" w:rsidR="00462A70" w:rsidRDefault="00462A70" w:rsidP="002B47DF">
            <w:pPr>
              <w:spacing w:beforeLines="50" w:before="120"/>
              <w:rPr>
                <w:iCs/>
                <w:kern w:val="2"/>
                <w:lang w:eastAsia="zh-CN"/>
              </w:rPr>
            </w:pPr>
          </w:p>
        </w:tc>
      </w:tr>
      <w:tr w:rsidR="00462A70" w14:paraId="484997BA" w14:textId="77777777" w:rsidTr="002B47DF">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3D7DED9" w14:textId="77777777" w:rsidR="00462A70" w:rsidRDefault="00462A70" w:rsidP="002B47DF">
            <w:pPr>
              <w:spacing w:beforeLines="50" w:before="120"/>
              <w:rPr>
                <w:iCs/>
                <w:kern w:val="2"/>
                <w:lang w:eastAsia="zh-CN"/>
              </w:rPr>
            </w:pPr>
          </w:p>
        </w:tc>
      </w:tr>
      <w:tr w:rsidR="00462A70"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462A70" w:rsidRDefault="00462A70" w:rsidP="002B47DF">
            <w:pPr>
              <w:widowControl w:val="0"/>
              <w:spacing w:beforeLines="50" w:before="120"/>
              <w:rPr>
                <w:kern w:val="2"/>
                <w:lang w:eastAsia="zh-CN"/>
              </w:rPr>
            </w:pPr>
          </w:p>
        </w:tc>
      </w:tr>
      <w:tr w:rsidR="00462A70"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462A70" w:rsidRDefault="00462A70" w:rsidP="002B47DF">
            <w:pPr>
              <w:widowControl w:val="0"/>
              <w:spacing w:beforeLines="50" w:before="120"/>
              <w:rPr>
                <w:kern w:val="2"/>
                <w:lang w:eastAsia="zh-CN"/>
              </w:rPr>
            </w:pPr>
          </w:p>
        </w:tc>
      </w:tr>
      <w:tr w:rsidR="00462A70"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462A70" w:rsidRDefault="00462A70" w:rsidP="002B47DF">
            <w:pPr>
              <w:widowControl w:val="0"/>
              <w:spacing w:beforeLines="50" w:before="120"/>
              <w:rPr>
                <w:iCs/>
                <w:kern w:val="2"/>
                <w:lang w:eastAsia="zh-CN"/>
              </w:rPr>
            </w:pPr>
          </w:p>
        </w:tc>
      </w:tr>
      <w:tr w:rsidR="00462A70" w14:paraId="70FB6AA9" w14:textId="77777777" w:rsidTr="002B47DF">
        <w:tc>
          <w:tcPr>
            <w:tcW w:w="1529" w:type="dxa"/>
          </w:tcPr>
          <w:p w14:paraId="4EBC99F0" w14:textId="77777777" w:rsidR="00462A70" w:rsidRDefault="00462A70" w:rsidP="002B47DF">
            <w:pPr>
              <w:spacing w:beforeLines="50" w:before="120"/>
              <w:rPr>
                <w:iCs/>
                <w:kern w:val="2"/>
                <w:lang w:eastAsia="zh-CN"/>
              </w:rPr>
            </w:pPr>
          </w:p>
        </w:tc>
        <w:tc>
          <w:tcPr>
            <w:tcW w:w="8105" w:type="dxa"/>
          </w:tcPr>
          <w:p w14:paraId="346A66ED" w14:textId="77777777" w:rsidR="00462A70" w:rsidRDefault="00462A70" w:rsidP="002B47DF">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w:t>
      </w:r>
      <w:proofErr w:type="gramStart"/>
      <w:r>
        <w:t>raised,</w:t>
      </w:r>
      <w:proofErr w:type="gramEnd"/>
      <w:r>
        <w:t xml:space="preserve">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2B47DF">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77777777" w:rsidR="00462A70" w:rsidRDefault="00462A70" w:rsidP="002B47DF">
            <w:pPr>
              <w:spacing w:beforeLines="50" w:before="120"/>
              <w:rPr>
                <w:iCs/>
                <w:kern w:val="2"/>
                <w:lang w:eastAsia="zh-CN"/>
              </w:rPr>
            </w:pPr>
          </w:p>
        </w:tc>
      </w:tr>
      <w:tr w:rsidR="00462A70" w14:paraId="09F796A0" w14:textId="77777777" w:rsidTr="002B47DF">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77777777" w:rsidR="00462A70" w:rsidRDefault="00462A70" w:rsidP="002B47DF">
            <w:pPr>
              <w:spacing w:beforeLines="50" w:before="120"/>
              <w:rPr>
                <w:iCs/>
                <w:kern w:val="2"/>
                <w:lang w:eastAsia="zh-CN"/>
              </w:rPr>
            </w:pP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B1707B" w14:textId="77777777" w:rsidR="00462A70" w:rsidRDefault="00462A70" w:rsidP="002B47DF">
            <w:pPr>
              <w:spacing w:beforeLines="50" w:before="120"/>
              <w:rPr>
                <w:iCs/>
                <w:kern w:val="2"/>
                <w:lang w:eastAsia="zh-CN"/>
              </w:rPr>
            </w:pP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B905E5B" w14:textId="77777777" w:rsidR="00462A70" w:rsidRDefault="00462A70" w:rsidP="002B47DF">
            <w:pPr>
              <w:widowControl w:val="0"/>
              <w:spacing w:beforeLines="50" w:before="120"/>
              <w:rPr>
                <w:kern w:val="2"/>
                <w:lang w:eastAsia="zh-CN"/>
              </w:rPr>
            </w:pPr>
          </w:p>
        </w:tc>
      </w:tr>
      <w:tr w:rsidR="00462A70"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AE07A1" w14:textId="77777777" w:rsidR="00462A70" w:rsidRDefault="00462A70" w:rsidP="002B47DF">
            <w:pPr>
              <w:widowControl w:val="0"/>
              <w:spacing w:beforeLines="50" w:before="120"/>
              <w:rPr>
                <w:kern w:val="2"/>
                <w:lang w:eastAsia="zh-CN"/>
              </w:rPr>
            </w:pPr>
          </w:p>
        </w:tc>
      </w:tr>
      <w:tr w:rsidR="00462A70"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01C233" w14:textId="77777777" w:rsidR="00462A70" w:rsidRDefault="00462A70" w:rsidP="002B47DF">
            <w:pPr>
              <w:widowControl w:val="0"/>
              <w:spacing w:beforeLines="50" w:before="120"/>
              <w:rPr>
                <w:iCs/>
                <w:kern w:val="2"/>
                <w:lang w:eastAsia="zh-CN"/>
              </w:rPr>
            </w:pPr>
          </w:p>
        </w:tc>
      </w:tr>
      <w:tr w:rsidR="00462A70" w14:paraId="01493381" w14:textId="77777777" w:rsidTr="002B47DF">
        <w:tc>
          <w:tcPr>
            <w:tcW w:w="1529" w:type="dxa"/>
          </w:tcPr>
          <w:p w14:paraId="366F9E49" w14:textId="77777777" w:rsidR="00462A70" w:rsidRDefault="00462A70" w:rsidP="002B47DF">
            <w:pPr>
              <w:spacing w:beforeLines="50" w:before="120"/>
              <w:rPr>
                <w:iCs/>
                <w:kern w:val="2"/>
                <w:lang w:eastAsia="zh-CN"/>
              </w:rPr>
            </w:pPr>
          </w:p>
        </w:tc>
        <w:tc>
          <w:tcPr>
            <w:tcW w:w="8105" w:type="dxa"/>
          </w:tcPr>
          <w:p w14:paraId="73182B7C" w14:textId="77777777" w:rsidR="00462A70" w:rsidRDefault="00462A70" w:rsidP="002B47DF">
            <w:pPr>
              <w:spacing w:beforeLines="50" w:before="120"/>
              <w:rPr>
                <w:iCs/>
                <w:kern w:val="2"/>
                <w:lang w:eastAsia="zh-CN"/>
              </w:rPr>
            </w:pP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3F14C626" w14:textId="47307000"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in addition to HARQ-ACK (agreed so far) the following UCI types should be support for </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3AEC92B" w14:textId="77777777"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32CD63F" w14:textId="77777777"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991AD5F" w14:textId="77777777"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77777777"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E771035" w14:textId="77777777"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628A6BC" w14:textId="77777777"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2B47DF">
        <w:tc>
          <w:tcPr>
            <w:tcW w:w="1529" w:type="dxa"/>
            <w:tcBorders>
              <w:top w:val="single" w:sz="4" w:space="0" w:color="auto"/>
              <w:left w:val="single" w:sz="4" w:space="0" w:color="auto"/>
              <w:bottom w:val="single" w:sz="4" w:space="0" w:color="auto"/>
              <w:right w:val="single" w:sz="4" w:space="0" w:color="auto"/>
            </w:tcBorders>
          </w:tcPr>
          <w:p w14:paraId="111BF5D5"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8B29DAE" w14:textId="77777777" w:rsidR="00462A70" w:rsidRDefault="00462A70" w:rsidP="002B47DF">
            <w:pPr>
              <w:spacing w:beforeLines="50" w:before="120"/>
              <w:rPr>
                <w:iCs/>
                <w:kern w:val="2"/>
                <w:lang w:eastAsia="zh-CN"/>
              </w:rPr>
            </w:pPr>
          </w:p>
        </w:tc>
      </w:tr>
      <w:tr w:rsidR="00462A70" w14:paraId="276AD18E" w14:textId="77777777" w:rsidTr="002B47DF">
        <w:tc>
          <w:tcPr>
            <w:tcW w:w="1529" w:type="dxa"/>
            <w:tcBorders>
              <w:top w:val="single" w:sz="4" w:space="0" w:color="auto"/>
              <w:left w:val="single" w:sz="4" w:space="0" w:color="auto"/>
              <w:bottom w:val="single" w:sz="4" w:space="0" w:color="auto"/>
              <w:right w:val="single" w:sz="4" w:space="0" w:color="auto"/>
            </w:tcBorders>
          </w:tcPr>
          <w:p w14:paraId="0783C013"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6C3CF1" w14:textId="77777777" w:rsidR="00462A70" w:rsidRDefault="00462A70" w:rsidP="002B47DF">
            <w:pPr>
              <w:widowControl w:val="0"/>
              <w:spacing w:beforeLines="50" w:before="120"/>
              <w:rPr>
                <w:kern w:val="2"/>
                <w:lang w:eastAsia="zh-CN"/>
              </w:rPr>
            </w:pPr>
          </w:p>
        </w:tc>
      </w:tr>
      <w:tr w:rsidR="00462A70" w14:paraId="2EAC62E1" w14:textId="77777777" w:rsidTr="002B47DF">
        <w:tc>
          <w:tcPr>
            <w:tcW w:w="1529" w:type="dxa"/>
            <w:tcBorders>
              <w:top w:val="single" w:sz="4" w:space="0" w:color="auto"/>
              <w:left w:val="single" w:sz="4" w:space="0" w:color="auto"/>
              <w:bottom w:val="single" w:sz="4" w:space="0" w:color="auto"/>
              <w:right w:val="single" w:sz="4" w:space="0" w:color="auto"/>
            </w:tcBorders>
          </w:tcPr>
          <w:p w14:paraId="47F5EC8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080F7BA" w14:textId="77777777" w:rsidR="00462A70" w:rsidRDefault="00462A70" w:rsidP="002B47DF">
            <w:pPr>
              <w:widowControl w:val="0"/>
              <w:spacing w:beforeLines="50" w:before="120"/>
              <w:rPr>
                <w:kern w:val="2"/>
                <w:lang w:eastAsia="zh-CN"/>
              </w:rPr>
            </w:pPr>
          </w:p>
        </w:tc>
      </w:tr>
      <w:tr w:rsidR="00462A70" w14:paraId="55473A34" w14:textId="77777777" w:rsidTr="002B47DF">
        <w:tc>
          <w:tcPr>
            <w:tcW w:w="1529" w:type="dxa"/>
            <w:tcBorders>
              <w:top w:val="single" w:sz="4" w:space="0" w:color="auto"/>
              <w:left w:val="single" w:sz="4" w:space="0" w:color="auto"/>
              <w:bottom w:val="single" w:sz="4" w:space="0" w:color="auto"/>
              <w:right w:val="single" w:sz="4" w:space="0" w:color="auto"/>
            </w:tcBorders>
          </w:tcPr>
          <w:p w14:paraId="265A101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27ADE6" w14:textId="77777777" w:rsidR="00462A70" w:rsidRDefault="00462A70" w:rsidP="002B47DF">
            <w:pPr>
              <w:widowControl w:val="0"/>
              <w:spacing w:beforeLines="50" w:before="120"/>
              <w:rPr>
                <w:iCs/>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lastRenderedPageBreak/>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6B28B3" w14:textId="77777777" w:rsidR="00462A70" w:rsidRDefault="00462A70" w:rsidP="002B47DF">
            <w:pPr>
              <w:spacing w:beforeLines="50" w:before="120"/>
              <w:rPr>
                <w:iCs/>
                <w:kern w:val="2"/>
                <w:lang w:eastAsia="zh-CN"/>
              </w:rPr>
            </w:pP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8CFC157" w14:textId="77777777" w:rsidR="00462A70" w:rsidRDefault="00462A70" w:rsidP="002B47DF">
            <w:pPr>
              <w:widowControl w:val="0"/>
              <w:spacing w:beforeLines="50" w:before="120"/>
              <w:rPr>
                <w:kern w:val="2"/>
                <w:lang w:eastAsia="zh-CN"/>
              </w:rPr>
            </w:pPr>
          </w:p>
        </w:tc>
      </w:tr>
      <w:tr w:rsidR="00462A70"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E72567" w14:textId="77777777" w:rsidR="00462A70" w:rsidRDefault="00462A70" w:rsidP="002B47DF">
            <w:pPr>
              <w:widowControl w:val="0"/>
              <w:spacing w:beforeLines="50" w:before="120"/>
              <w:rPr>
                <w:kern w:val="2"/>
                <w:lang w:eastAsia="zh-CN"/>
              </w:rPr>
            </w:pPr>
          </w:p>
        </w:tc>
      </w:tr>
      <w:tr w:rsidR="00462A70"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4E28CD" w14:textId="77777777" w:rsidR="00462A70" w:rsidRDefault="00462A70" w:rsidP="002B47DF">
            <w:pPr>
              <w:widowControl w:val="0"/>
              <w:spacing w:beforeLines="50" w:before="120"/>
              <w:rPr>
                <w:iCs/>
                <w:kern w:val="2"/>
                <w:lang w:eastAsia="zh-CN"/>
              </w:rPr>
            </w:pP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lastRenderedPageBreak/>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 xml:space="preserve">Intel raised the issue of transient gaps needed in case there is back-to-back PUCCH repetition of PUCCH with different transmission parameters (such as FH, </w:t>
      </w:r>
      <w:proofErr w:type="gramStart"/>
      <w:r>
        <w:t>TPC,..</w:t>
      </w:r>
      <w:proofErr w:type="gramEnd"/>
      <w:r>
        <w:t>) based on RAN4 LS.</w:t>
      </w:r>
      <w:r w:rsidRPr="005A1B1D">
        <w:rPr>
          <w:b/>
          <w:bCs/>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77777777"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7777777"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77777777"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77777777"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7" w:name="_Hlk79681024"/>
      <w:r w:rsidRPr="004046F5">
        <w:rPr>
          <w:b/>
          <w:bCs/>
          <w:lang w:val="en-US" w:eastAsia="zh-CN"/>
        </w:rPr>
        <w:t xml:space="preserve">Supporting companies: </w:t>
      </w:r>
      <w:r w:rsidRPr="004046F5">
        <w:rPr>
          <w:highlight w:val="yellow"/>
          <w:lang w:val="en-US" w:eastAsia="zh-CN"/>
        </w:rPr>
        <w:t>…</w:t>
      </w:r>
      <w:bookmarkEnd w:id="7"/>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B0C9F5" w14:textId="77777777" w:rsidR="00462A70" w:rsidRDefault="00462A70" w:rsidP="002B47DF">
            <w:pPr>
              <w:spacing w:beforeLines="50" w:before="120"/>
              <w:rPr>
                <w:iCs/>
                <w:kern w:val="2"/>
                <w:lang w:eastAsia="zh-CN"/>
              </w:rPr>
            </w:pP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304120C" w14:textId="77777777" w:rsidR="00462A70" w:rsidRDefault="00462A70" w:rsidP="002B47DF">
            <w:pPr>
              <w:widowControl w:val="0"/>
              <w:spacing w:beforeLines="50" w:before="120"/>
              <w:rPr>
                <w:kern w:val="2"/>
                <w:lang w:eastAsia="zh-CN"/>
              </w:rPr>
            </w:pPr>
          </w:p>
        </w:tc>
      </w:tr>
      <w:tr w:rsidR="00462A70"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28B891" w14:textId="77777777" w:rsidR="00462A70" w:rsidRDefault="00462A70" w:rsidP="002B47DF">
            <w:pPr>
              <w:widowControl w:val="0"/>
              <w:spacing w:beforeLines="50" w:before="120"/>
              <w:rPr>
                <w:kern w:val="2"/>
                <w:lang w:eastAsia="zh-CN"/>
              </w:rPr>
            </w:pPr>
          </w:p>
        </w:tc>
      </w:tr>
      <w:tr w:rsidR="00462A70"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462A70" w:rsidRDefault="00462A70" w:rsidP="002B47DF">
            <w:pPr>
              <w:widowControl w:val="0"/>
              <w:spacing w:beforeLines="50" w:before="120"/>
              <w:rPr>
                <w:iCs/>
                <w:kern w:val="2"/>
                <w:lang w:eastAsia="zh-CN"/>
              </w:rPr>
            </w:pPr>
          </w:p>
        </w:tc>
      </w:tr>
      <w:tr w:rsidR="00462A70" w14:paraId="0F4793F3" w14:textId="77777777" w:rsidTr="002B47DF">
        <w:tc>
          <w:tcPr>
            <w:tcW w:w="1529" w:type="dxa"/>
          </w:tcPr>
          <w:p w14:paraId="44209B5A" w14:textId="77777777" w:rsidR="00462A70" w:rsidRDefault="00462A70" w:rsidP="002B47DF">
            <w:pPr>
              <w:spacing w:beforeLines="50" w:before="120"/>
              <w:rPr>
                <w:iCs/>
                <w:kern w:val="2"/>
                <w:lang w:eastAsia="zh-CN"/>
              </w:rPr>
            </w:pPr>
          </w:p>
        </w:tc>
        <w:tc>
          <w:tcPr>
            <w:tcW w:w="8105" w:type="dxa"/>
          </w:tcPr>
          <w:p w14:paraId="31F496BD" w14:textId="77777777" w:rsidR="00462A70" w:rsidRDefault="00462A70" w:rsidP="002B47DF">
            <w:pPr>
              <w:spacing w:beforeLines="50" w:before="120"/>
              <w:rPr>
                <w:iCs/>
                <w:kern w:val="2"/>
                <w:lang w:eastAsia="zh-CN"/>
              </w:rPr>
            </w:pPr>
          </w:p>
        </w:tc>
      </w:tr>
    </w:tbl>
    <w:p w14:paraId="48038919" w14:textId="77777777" w:rsidR="00462A70" w:rsidRPr="00EA325F" w:rsidRDefault="00462A70" w:rsidP="00462A70">
      <w:pPr>
        <w:pStyle w:val="ListParagraph"/>
        <w:rPr>
          <w:sz w:val="22"/>
          <w:szCs w:val="22"/>
          <w:lang w:eastAsia="zh-CN"/>
        </w:rPr>
      </w:pPr>
    </w:p>
    <w:p w14:paraId="3BFF54FF" w14:textId="2DA7ADFC" w:rsidR="008E6CEE" w:rsidRDefault="008E6CEE" w:rsidP="00E17954">
      <w:pPr>
        <w:pStyle w:val="Heading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lastRenderedPageBreak/>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8"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8"/>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9" w:name="OLE_LINK6"/>
      <w:bookmarkStart w:id="10" w:name="OLE_LINK7"/>
      <w:r>
        <w:rPr>
          <w:lang w:eastAsia="zh-CN"/>
        </w:rPr>
        <w:t>PDSCH occasions</w:t>
      </w:r>
      <w:bookmarkEnd w:id="9"/>
      <w:bookmarkEnd w:id="10"/>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lastRenderedPageBreak/>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Determine the DL slot corresponding to the type1 HARQ-ACK </w:t>
      </w:r>
      <w:proofErr w:type="gramStart"/>
      <w:r>
        <w:rPr>
          <w:rFonts w:hint="eastAsia"/>
          <w:i/>
          <w:iCs/>
          <w:lang w:val="en-US" w:eastAsia="zh-CN"/>
        </w:rPr>
        <w:t>codebook;</w:t>
      </w:r>
      <w:proofErr w:type="gramEnd"/>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Within the determined DL slot, if the end symbol of a PDSCH TDRA does not overlap with the determined UL sub-slot (n-k1), then delete the PDSCH TDRA from the PDSCH TDRA of the determined DL </w:t>
      </w:r>
      <w:proofErr w:type="gramStart"/>
      <w:r>
        <w:rPr>
          <w:rFonts w:hint="eastAsia"/>
          <w:i/>
          <w:iCs/>
          <w:lang w:val="en-US" w:eastAsia="zh-CN"/>
        </w:rPr>
        <w:t>slot;</w:t>
      </w:r>
      <w:proofErr w:type="gramEnd"/>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w:t>
      </w:r>
      <w:proofErr w:type="gramStart"/>
      <w:r>
        <w:rPr>
          <w:i/>
          <w:iCs/>
          <w:lang w:val="en-US" w:eastAsia="zh-CN"/>
        </w:rPr>
        <w:t>level</w:t>
      </w:r>
      <w:r>
        <w:rPr>
          <w:rFonts w:hint="eastAsia"/>
          <w:i/>
          <w:iCs/>
          <w:lang w:val="en-US" w:eastAsia="zh-CN"/>
        </w:rPr>
        <w:t>;</w:t>
      </w:r>
      <w:proofErr w:type="gramEnd"/>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77777777" w:rsidR="00462A70" w:rsidRDefault="00462A70" w:rsidP="002B47DF">
            <w:pPr>
              <w:spacing w:beforeLines="50" w:before="120"/>
              <w:rPr>
                <w:iCs/>
                <w:kern w:val="2"/>
                <w:lang w:eastAsia="zh-CN"/>
              </w:rPr>
            </w:pP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77777777" w:rsidR="00462A70" w:rsidRDefault="00462A70" w:rsidP="002B47DF">
            <w:pPr>
              <w:widowControl w:val="0"/>
              <w:spacing w:beforeLines="50" w:before="120"/>
              <w:rPr>
                <w:kern w:val="2"/>
                <w:lang w:eastAsia="zh-CN"/>
              </w:rPr>
            </w:pPr>
          </w:p>
        </w:tc>
      </w:tr>
    </w:tbl>
    <w:p w14:paraId="6023ABB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B8ABFB6"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2B47DF">
        <w:tc>
          <w:tcPr>
            <w:tcW w:w="1529" w:type="dxa"/>
            <w:tcBorders>
              <w:top w:val="single" w:sz="4" w:space="0" w:color="auto"/>
              <w:left w:val="single" w:sz="4" w:space="0" w:color="auto"/>
              <w:bottom w:val="single" w:sz="4" w:space="0" w:color="auto"/>
              <w:right w:val="single" w:sz="4" w:space="0" w:color="auto"/>
            </w:tcBorders>
          </w:tcPr>
          <w:p w14:paraId="64E95074"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C059D7" w14:textId="77777777" w:rsidR="00462A70" w:rsidRDefault="00462A70" w:rsidP="002B47DF">
            <w:pPr>
              <w:spacing w:beforeLines="50" w:before="120"/>
              <w:rPr>
                <w:iCs/>
                <w:kern w:val="2"/>
                <w:lang w:eastAsia="zh-CN"/>
              </w:rPr>
            </w:pPr>
          </w:p>
        </w:tc>
      </w:tr>
      <w:tr w:rsidR="00462A70" w14:paraId="5FFFF6F4" w14:textId="77777777" w:rsidTr="002B47DF">
        <w:tc>
          <w:tcPr>
            <w:tcW w:w="1529" w:type="dxa"/>
            <w:tcBorders>
              <w:top w:val="single" w:sz="4" w:space="0" w:color="auto"/>
              <w:left w:val="single" w:sz="4" w:space="0" w:color="auto"/>
              <w:bottom w:val="single" w:sz="4" w:space="0" w:color="auto"/>
              <w:right w:val="single" w:sz="4" w:space="0" w:color="auto"/>
            </w:tcBorders>
          </w:tcPr>
          <w:p w14:paraId="7A1009B8"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451C503" w14:textId="77777777" w:rsidR="00462A70" w:rsidRDefault="00462A70" w:rsidP="002B47DF">
            <w:pPr>
              <w:widowControl w:val="0"/>
              <w:spacing w:beforeLines="50" w:before="120"/>
              <w:rPr>
                <w:kern w:val="2"/>
                <w:lang w:eastAsia="zh-CN"/>
              </w:rPr>
            </w:pPr>
          </w:p>
        </w:tc>
      </w:tr>
      <w:tr w:rsidR="00462A70" w14:paraId="7C49250B" w14:textId="77777777" w:rsidTr="002B47DF">
        <w:tc>
          <w:tcPr>
            <w:tcW w:w="1529" w:type="dxa"/>
            <w:tcBorders>
              <w:top w:val="single" w:sz="4" w:space="0" w:color="auto"/>
              <w:left w:val="single" w:sz="4" w:space="0" w:color="auto"/>
              <w:bottom w:val="single" w:sz="4" w:space="0" w:color="auto"/>
              <w:right w:val="single" w:sz="4" w:space="0" w:color="auto"/>
            </w:tcBorders>
          </w:tcPr>
          <w:p w14:paraId="79B1D9E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02AA39" w14:textId="77777777" w:rsidR="00462A70" w:rsidRDefault="00462A70" w:rsidP="002B47DF">
            <w:pPr>
              <w:widowControl w:val="0"/>
              <w:spacing w:beforeLines="50" w:before="120"/>
              <w:rPr>
                <w:kern w:val="2"/>
                <w:lang w:eastAsia="zh-CN"/>
              </w:rPr>
            </w:pPr>
          </w:p>
        </w:tc>
      </w:tr>
      <w:tr w:rsidR="00462A70" w14:paraId="7D2BD804" w14:textId="77777777" w:rsidTr="002B47DF">
        <w:tc>
          <w:tcPr>
            <w:tcW w:w="1529" w:type="dxa"/>
            <w:tcBorders>
              <w:top w:val="single" w:sz="4" w:space="0" w:color="auto"/>
              <w:left w:val="single" w:sz="4" w:space="0" w:color="auto"/>
              <w:bottom w:val="single" w:sz="4" w:space="0" w:color="auto"/>
              <w:right w:val="single" w:sz="4" w:space="0" w:color="auto"/>
            </w:tcBorders>
          </w:tcPr>
          <w:p w14:paraId="1D1F1D1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ACE722" w14:textId="77777777" w:rsidR="00462A70" w:rsidRDefault="00462A70" w:rsidP="002B47DF">
            <w:pPr>
              <w:widowControl w:val="0"/>
              <w:spacing w:beforeLines="50" w:before="120"/>
              <w:rPr>
                <w:iCs/>
                <w:kern w:val="2"/>
                <w:lang w:eastAsia="zh-CN"/>
              </w:rPr>
            </w:pPr>
          </w:p>
        </w:tc>
      </w:tr>
      <w:tr w:rsidR="00462A70" w14:paraId="44AB1770" w14:textId="77777777" w:rsidTr="002B47DF">
        <w:tc>
          <w:tcPr>
            <w:tcW w:w="1529" w:type="dxa"/>
          </w:tcPr>
          <w:p w14:paraId="160B1B66" w14:textId="77777777" w:rsidR="00462A70" w:rsidRDefault="00462A70" w:rsidP="002B47DF">
            <w:pPr>
              <w:spacing w:beforeLines="50" w:before="120"/>
              <w:rPr>
                <w:iCs/>
                <w:kern w:val="2"/>
                <w:lang w:eastAsia="zh-CN"/>
              </w:rPr>
            </w:pPr>
          </w:p>
        </w:tc>
        <w:tc>
          <w:tcPr>
            <w:tcW w:w="8105" w:type="dxa"/>
          </w:tcPr>
          <w:p w14:paraId="4326DAF7" w14:textId="77777777" w:rsidR="00462A70" w:rsidRDefault="00462A70" w:rsidP="002B47DF">
            <w:pPr>
              <w:spacing w:beforeLines="50" w:before="120"/>
              <w:rPr>
                <w:iCs/>
                <w:kern w:val="2"/>
                <w:lang w:eastAsia="zh-CN"/>
              </w:rPr>
            </w:pP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77777777" w:rsidR="00462A70" w:rsidRDefault="00462A70" w:rsidP="002B47DF">
            <w:pPr>
              <w:spacing w:beforeLines="50" w:before="120"/>
              <w:rPr>
                <w:iCs/>
                <w:kern w:val="2"/>
                <w:lang w:eastAsia="zh-CN"/>
              </w:rPr>
            </w:pP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77777777" w:rsidR="00462A70" w:rsidRDefault="00462A70" w:rsidP="002B47DF">
            <w:pPr>
              <w:widowControl w:val="0"/>
              <w:spacing w:beforeLines="50" w:before="120"/>
              <w:rPr>
                <w:kern w:val="2"/>
                <w:lang w:eastAsia="zh-CN"/>
              </w:rPr>
            </w:pP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021B98" w14:textId="77777777" w:rsidR="00462A70" w:rsidRDefault="00462A70" w:rsidP="002B47DF">
            <w:pPr>
              <w:spacing w:beforeLines="50" w:before="120"/>
              <w:rPr>
                <w:iCs/>
                <w:kern w:val="2"/>
                <w:lang w:eastAsia="zh-CN"/>
              </w:rPr>
            </w:pP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EDC44E" w14:textId="77777777" w:rsidR="00462A70" w:rsidRDefault="00462A70" w:rsidP="002B47DF">
            <w:pPr>
              <w:widowControl w:val="0"/>
              <w:spacing w:beforeLines="50" w:before="120"/>
              <w:rPr>
                <w:kern w:val="2"/>
                <w:lang w:eastAsia="zh-CN"/>
              </w:rPr>
            </w:pP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584123" w14:textId="77777777" w:rsidR="00462A70" w:rsidRDefault="00462A70" w:rsidP="002B47DF">
            <w:pPr>
              <w:widowControl w:val="0"/>
              <w:spacing w:beforeLines="50" w:before="120"/>
              <w:rPr>
                <w:kern w:val="2"/>
                <w:lang w:eastAsia="zh-CN"/>
              </w:rPr>
            </w:pPr>
          </w:p>
        </w:tc>
      </w:tr>
      <w:tr w:rsidR="00462A70"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183401" w14:textId="77777777" w:rsidR="00462A70" w:rsidRDefault="00462A70" w:rsidP="002B47DF">
            <w:pPr>
              <w:widowControl w:val="0"/>
              <w:spacing w:beforeLines="50" w:before="120"/>
              <w:rPr>
                <w:iCs/>
                <w:kern w:val="2"/>
                <w:lang w:eastAsia="zh-CN"/>
              </w:rPr>
            </w:pPr>
          </w:p>
        </w:tc>
      </w:tr>
      <w:tr w:rsidR="00462A70" w14:paraId="3ADC5493" w14:textId="77777777" w:rsidTr="002B47DF">
        <w:tc>
          <w:tcPr>
            <w:tcW w:w="1529" w:type="dxa"/>
          </w:tcPr>
          <w:p w14:paraId="6AF4E2C8" w14:textId="77777777" w:rsidR="00462A70" w:rsidRDefault="00462A70" w:rsidP="002B47DF">
            <w:pPr>
              <w:spacing w:beforeLines="50" w:before="120"/>
              <w:rPr>
                <w:iCs/>
                <w:kern w:val="2"/>
                <w:lang w:eastAsia="zh-CN"/>
              </w:rPr>
            </w:pPr>
          </w:p>
        </w:tc>
        <w:tc>
          <w:tcPr>
            <w:tcW w:w="8105" w:type="dxa"/>
          </w:tcPr>
          <w:p w14:paraId="4FACFFC0" w14:textId="77777777" w:rsidR="00462A70" w:rsidRDefault="00462A70" w:rsidP="002B47DF">
            <w:pPr>
              <w:spacing w:beforeLines="50" w:before="120"/>
              <w:rPr>
                <w:iCs/>
                <w:kern w:val="2"/>
                <w:lang w:eastAsia="zh-CN"/>
              </w:rPr>
            </w:pP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7777777" w:rsidR="00462A70" w:rsidRDefault="00462A70" w:rsidP="002B47DF">
            <w:pPr>
              <w:spacing w:beforeLines="50" w:before="120"/>
              <w:rPr>
                <w:iCs/>
                <w:kern w:val="2"/>
                <w:lang w:eastAsia="zh-CN"/>
              </w:rPr>
            </w:pP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77777777" w:rsidR="00462A70" w:rsidRPr="00462A70" w:rsidRDefault="00462A70" w:rsidP="00462A70">
      <w:pPr>
        <w:jc w:val="both"/>
        <w:rPr>
          <w:b/>
          <w:bCs/>
        </w:rPr>
      </w:pPr>
    </w:p>
    <w:p w14:paraId="75B2E82A" w14:textId="3CCABC84" w:rsidR="00F12DF5" w:rsidRDefault="00F12DF5" w:rsidP="00E17954">
      <w:pPr>
        <w:pStyle w:val="Heading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lastRenderedPageBreak/>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lastRenderedPageBreak/>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F847B4" w:rsidRDefault="000D0EDB" w:rsidP="00877C0B">
      <w:pPr>
        <w:pStyle w:val="ListParagraph"/>
        <w:numPr>
          <w:ilvl w:val="0"/>
          <w:numId w:val="43"/>
        </w:numPr>
        <w:rPr>
          <w:lang w:val="en-US" w:eastAsia="zh-CN"/>
        </w:rPr>
      </w:pPr>
      <w:r w:rsidRPr="00F847B4">
        <w:rPr>
          <w:lang w:val="en-US" w:eastAsia="zh-CN"/>
        </w:rPr>
        <w:t xml:space="preserve">RRC configurable: </w:t>
      </w:r>
      <w:r w:rsidRPr="00F847B4">
        <w:rPr>
          <w:lang w:eastAsia="zh-CN"/>
        </w:rPr>
        <w:t>FGI/APT [15]</w:t>
      </w:r>
      <w:r w:rsidR="00350012" w:rsidRPr="00F847B4">
        <w:rPr>
          <w:lang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lastRenderedPageBreak/>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r w:rsidRPr="0047188E">
        <w:rPr>
          <w:b/>
          <w:bCs/>
        </w:rPr>
        <w:t xml:space="preserve">Pcell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ListParagraph"/>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lastRenderedPageBreak/>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lastRenderedPageBreak/>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w:t>
      </w:r>
      <w:proofErr w:type="spellStart"/>
      <w:r w:rsidR="00131A02" w:rsidRPr="00131A02">
        <w:rPr>
          <w:iCs/>
          <w:lang w:eastAsia="zh-CN"/>
        </w:rPr>
        <w:t>PScell</w:t>
      </w:r>
      <w:proofErr w:type="spellEnd"/>
      <w:r w:rsidR="00131A02" w:rsidRPr="00131A02">
        <w:rPr>
          <w:iCs/>
          <w:lang w:eastAsia="zh-CN"/>
        </w:rPr>
        <w:t>)</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w:t>
      </w:r>
      <w:proofErr w:type="spellStart"/>
      <w:proofErr w:type="gramStart"/>
      <w:r>
        <w:rPr>
          <w:lang w:val="en-US" w:eastAsia="zh-CN"/>
        </w:rPr>
        <w:t>it’s</w:t>
      </w:r>
      <w:proofErr w:type="spellEnd"/>
      <w:proofErr w:type="gramEnd"/>
      <w:r>
        <w:rPr>
          <w:lang w:val="en-US" w:eastAsia="zh-CN"/>
        </w:rPr>
        <w:t xml:space="preserve">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ListParagraph"/>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ListParagraph"/>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ListParagraph"/>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lastRenderedPageBreak/>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32044878" w14:textId="76427714" w:rsidR="00462A70" w:rsidRDefault="00462A70" w:rsidP="00F56CC8">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BF5955" w14:paraId="45AF0AB0" w14:textId="77777777" w:rsidTr="00BF5955">
        <w:tc>
          <w:tcPr>
            <w:tcW w:w="9629" w:type="dxa"/>
          </w:tcPr>
          <w:p w14:paraId="6739D602" w14:textId="77777777" w:rsidR="00BF5955" w:rsidRPr="00DA64B4" w:rsidRDefault="00BF5955" w:rsidP="00BF5955">
            <w:pPr>
              <w:spacing w:after="0"/>
              <w:rPr>
                <w:b/>
                <w:highlight w:val="green"/>
                <w:lang w:val="en-US" w:eastAsia="zh-CN"/>
              </w:rPr>
            </w:pPr>
            <w:r w:rsidRPr="00DA64B4">
              <w:rPr>
                <w:b/>
                <w:highlight w:val="green"/>
                <w:lang w:val="en-US" w:eastAsia="zh-CN"/>
              </w:rPr>
              <w:t>Agreement</w:t>
            </w:r>
          </w:p>
          <w:p w14:paraId="30D3EB4F" w14:textId="77777777" w:rsidR="00BF5955" w:rsidRPr="00DA64B4" w:rsidRDefault="00BF5955" w:rsidP="00BF5955">
            <w:pPr>
              <w:spacing w:after="0"/>
              <w:rPr>
                <w:bCs/>
                <w:lang w:val="en-US" w:eastAsia="zh-CN"/>
              </w:rPr>
            </w:pPr>
            <w:r w:rsidRPr="00DA64B4">
              <w:rPr>
                <w:bCs/>
                <w:lang w:val="en-US" w:eastAsia="zh-CN"/>
              </w:rPr>
              <w:t xml:space="preserve">Update the following RAN1#105-e agreement as:   </w:t>
            </w:r>
          </w:p>
          <w:p w14:paraId="4CF714B5" w14:textId="77777777" w:rsidR="00BF5955" w:rsidRPr="00DA64B4" w:rsidRDefault="00BF5955" w:rsidP="00BF595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005B328D" w14:textId="2AA6F7DE" w:rsidR="00BF5955" w:rsidRPr="00BF5955" w:rsidRDefault="00BF5955" w:rsidP="00F56CC8">
            <w:pPr>
              <w:numPr>
                <w:ilvl w:val="1"/>
                <w:numId w:val="145"/>
              </w:numPr>
              <w:spacing w:after="0"/>
              <w:rPr>
                <w:bCs/>
                <w:color w:val="FF0000"/>
                <w:lang w:val="en-US" w:eastAsia="zh-CN"/>
              </w:rPr>
            </w:pPr>
            <w:r w:rsidRPr="00DA64B4">
              <w:rPr>
                <w:bCs/>
                <w:color w:val="FF0000"/>
              </w:rPr>
              <w:t>FFS: CSI and SR</w:t>
            </w:r>
          </w:p>
        </w:tc>
      </w:tr>
    </w:tbl>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 xml:space="preserve">Please add your companies name directly to the Alternatives in the </w:t>
      </w:r>
      <w:proofErr w:type="gramStart"/>
      <w:r w:rsidR="00B906CB" w:rsidRPr="004046F5">
        <w:rPr>
          <w:b/>
          <w:bCs/>
        </w:rPr>
        <w:t>question, and</w:t>
      </w:r>
      <w:proofErr w:type="gramEnd"/>
      <w:r w:rsidR="00B906CB" w:rsidRPr="004046F5">
        <w:rPr>
          <w:b/>
          <w:bCs/>
        </w:rPr>
        <w:t xml:space="preserve">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5ECE8681"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X&lt;Y. </w:t>
      </w:r>
    </w:p>
    <w:p w14:paraId="23C10906" w14:textId="77777777" w:rsidR="00B906CB" w:rsidRPr="006B33FF" w:rsidRDefault="00B906CB" w:rsidP="00B906CB">
      <w:pPr>
        <w:pStyle w:val="ListParagraph"/>
        <w:numPr>
          <w:ilvl w:val="0"/>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0AF761" w14:textId="14982309"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4E8666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2B47DF">
        <w:tc>
          <w:tcPr>
            <w:tcW w:w="1529" w:type="dxa"/>
            <w:tcBorders>
              <w:top w:val="single" w:sz="4" w:space="0" w:color="auto"/>
              <w:left w:val="single" w:sz="4" w:space="0" w:color="auto"/>
              <w:bottom w:val="single" w:sz="4" w:space="0" w:color="auto"/>
              <w:right w:val="single" w:sz="4" w:space="0" w:color="auto"/>
            </w:tcBorders>
          </w:tcPr>
          <w:p w14:paraId="42AE7BB4"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CC77E4" w14:textId="77777777" w:rsidR="00462A70" w:rsidRDefault="00462A70" w:rsidP="002B47DF">
            <w:pPr>
              <w:spacing w:beforeLines="50" w:before="120"/>
              <w:rPr>
                <w:iCs/>
                <w:kern w:val="2"/>
                <w:lang w:eastAsia="zh-CN"/>
              </w:rPr>
            </w:pPr>
          </w:p>
        </w:tc>
      </w:tr>
      <w:tr w:rsidR="00462A70" w14:paraId="43DC44F2" w14:textId="77777777" w:rsidTr="002B47DF">
        <w:tc>
          <w:tcPr>
            <w:tcW w:w="1529" w:type="dxa"/>
            <w:tcBorders>
              <w:top w:val="single" w:sz="4" w:space="0" w:color="auto"/>
              <w:left w:val="single" w:sz="4" w:space="0" w:color="auto"/>
              <w:bottom w:val="single" w:sz="4" w:space="0" w:color="auto"/>
              <w:right w:val="single" w:sz="4" w:space="0" w:color="auto"/>
            </w:tcBorders>
          </w:tcPr>
          <w:p w14:paraId="5B9C474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7A2C6" w14:textId="77777777" w:rsidR="00462A70" w:rsidRDefault="00462A70" w:rsidP="002B47DF">
            <w:pPr>
              <w:widowControl w:val="0"/>
              <w:spacing w:beforeLines="50" w:before="120"/>
              <w:rPr>
                <w:kern w:val="2"/>
                <w:lang w:eastAsia="zh-CN"/>
              </w:rPr>
            </w:pPr>
          </w:p>
        </w:tc>
      </w:tr>
      <w:tr w:rsidR="00462A70" w14:paraId="62F3D9EE" w14:textId="77777777" w:rsidTr="002B47DF">
        <w:tc>
          <w:tcPr>
            <w:tcW w:w="1529" w:type="dxa"/>
            <w:tcBorders>
              <w:top w:val="single" w:sz="4" w:space="0" w:color="auto"/>
              <w:left w:val="single" w:sz="4" w:space="0" w:color="auto"/>
              <w:bottom w:val="single" w:sz="4" w:space="0" w:color="auto"/>
              <w:right w:val="single" w:sz="4" w:space="0" w:color="auto"/>
            </w:tcBorders>
          </w:tcPr>
          <w:p w14:paraId="744DC88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131AB1" w14:textId="77777777" w:rsidR="00462A70" w:rsidRDefault="00462A70" w:rsidP="002B47DF">
            <w:pPr>
              <w:widowControl w:val="0"/>
              <w:spacing w:beforeLines="50" w:before="120"/>
              <w:rPr>
                <w:kern w:val="2"/>
                <w:lang w:eastAsia="zh-CN"/>
              </w:rPr>
            </w:pPr>
          </w:p>
        </w:tc>
      </w:tr>
      <w:tr w:rsidR="00462A70" w14:paraId="7BC90B63" w14:textId="77777777" w:rsidTr="002B47DF">
        <w:tc>
          <w:tcPr>
            <w:tcW w:w="1529" w:type="dxa"/>
            <w:tcBorders>
              <w:top w:val="single" w:sz="4" w:space="0" w:color="auto"/>
              <w:left w:val="single" w:sz="4" w:space="0" w:color="auto"/>
              <w:bottom w:val="single" w:sz="4" w:space="0" w:color="auto"/>
              <w:right w:val="single" w:sz="4" w:space="0" w:color="auto"/>
            </w:tcBorders>
          </w:tcPr>
          <w:p w14:paraId="3FFC734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E023C5" w14:textId="77777777" w:rsidR="00462A70" w:rsidRDefault="00462A70" w:rsidP="002B47DF">
            <w:pPr>
              <w:widowControl w:val="0"/>
              <w:spacing w:beforeLines="50" w:before="120"/>
              <w:rPr>
                <w:iCs/>
                <w:kern w:val="2"/>
                <w:lang w:eastAsia="zh-CN"/>
              </w:rPr>
            </w:pPr>
          </w:p>
        </w:tc>
      </w:tr>
      <w:tr w:rsidR="00462A70" w14:paraId="4D84BDC5" w14:textId="77777777" w:rsidTr="002B47DF">
        <w:tc>
          <w:tcPr>
            <w:tcW w:w="1529" w:type="dxa"/>
          </w:tcPr>
          <w:p w14:paraId="6AC6D876" w14:textId="77777777" w:rsidR="00462A70" w:rsidRDefault="00462A70" w:rsidP="002B47DF">
            <w:pPr>
              <w:spacing w:beforeLines="50" w:before="120"/>
              <w:rPr>
                <w:iCs/>
                <w:kern w:val="2"/>
                <w:lang w:eastAsia="zh-CN"/>
              </w:rPr>
            </w:pPr>
          </w:p>
        </w:tc>
        <w:tc>
          <w:tcPr>
            <w:tcW w:w="8105" w:type="dxa"/>
          </w:tcPr>
          <w:p w14:paraId="696B1EAD" w14:textId="77777777" w:rsidR="00462A70" w:rsidRDefault="00462A70" w:rsidP="002B47DF">
            <w:pPr>
              <w:spacing w:beforeLines="50" w:before="120"/>
              <w:rPr>
                <w:iCs/>
                <w:kern w:val="2"/>
                <w:lang w:eastAsia="zh-CN"/>
              </w:rPr>
            </w:pP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lastRenderedPageBreak/>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77777777"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75DF92" w14:textId="77777777" w:rsidR="00462A70" w:rsidRDefault="00462A70" w:rsidP="002B47DF">
            <w:pPr>
              <w:spacing w:beforeLines="50" w:before="120"/>
              <w:rPr>
                <w:iCs/>
                <w:kern w:val="2"/>
                <w:lang w:eastAsia="zh-CN"/>
              </w:rPr>
            </w:pPr>
          </w:p>
        </w:tc>
      </w:tr>
      <w:tr w:rsidR="00462A70"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76D6CA" w14:textId="77777777" w:rsidR="00462A70" w:rsidRDefault="00462A70" w:rsidP="002B47DF">
            <w:pPr>
              <w:widowControl w:val="0"/>
              <w:spacing w:beforeLines="50" w:before="120"/>
              <w:rPr>
                <w:kern w:val="2"/>
                <w:lang w:eastAsia="zh-CN"/>
              </w:rPr>
            </w:pPr>
          </w:p>
        </w:tc>
      </w:tr>
      <w:tr w:rsidR="00462A70"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99C4CB6" w14:textId="77777777" w:rsidR="00462A70" w:rsidRDefault="00462A70" w:rsidP="002B47DF">
            <w:pPr>
              <w:widowControl w:val="0"/>
              <w:spacing w:beforeLines="50" w:before="120"/>
              <w:rPr>
                <w:kern w:val="2"/>
                <w:lang w:eastAsia="zh-CN"/>
              </w:rPr>
            </w:pPr>
          </w:p>
        </w:tc>
      </w:tr>
      <w:tr w:rsidR="00462A70"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02D19A9" w14:textId="77777777" w:rsidR="00462A70" w:rsidRDefault="00462A70" w:rsidP="002B47DF">
            <w:pPr>
              <w:widowControl w:val="0"/>
              <w:spacing w:beforeLines="50" w:before="120"/>
              <w:rPr>
                <w:iCs/>
                <w:kern w:val="2"/>
                <w:lang w:eastAsia="zh-CN"/>
              </w:rPr>
            </w:pPr>
          </w:p>
        </w:tc>
      </w:tr>
      <w:tr w:rsidR="00462A70" w14:paraId="3D66BB20" w14:textId="77777777" w:rsidTr="002B47DF">
        <w:tc>
          <w:tcPr>
            <w:tcW w:w="1529" w:type="dxa"/>
          </w:tcPr>
          <w:p w14:paraId="799F3C88" w14:textId="77777777" w:rsidR="00462A70" w:rsidRDefault="00462A70" w:rsidP="002B47DF">
            <w:pPr>
              <w:spacing w:beforeLines="50" w:before="120"/>
              <w:rPr>
                <w:iCs/>
                <w:kern w:val="2"/>
                <w:lang w:eastAsia="zh-CN"/>
              </w:rPr>
            </w:pPr>
          </w:p>
        </w:tc>
        <w:tc>
          <w:tcPr>
            <w:tcW w:w="8105" w:type="dxa"/>
          </w:tcPr>
          <w:p w14:paraId="6CE2370C" w14:textId="77777777" w:rsidR="00462A70" w:rsidRDefault="00462A70" w:rsidP="002B47DF">
            <w:pPr>
              <w:spacing w:beforeLines="50" w:before="120"/>
              <w:rPr>
                <w:iCs/>
                <w:kern w:val="2"/>
                <w:lang w:eastAsia="zh-CN"/>
              </w:rPr>
            </w:pP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 and</w:t>
      </w:r>
      <w:proofErr w:type="gramEnd"/>
      <w:r w:rsidRPr="004046F5">
        <w:rPr>
          <w:b/>
          <w:bCs/>
        </w:rPr>
        <w:t xml:space="preserve">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lastRenderedPageBreak/>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77777777"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77777777"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BF0C5B" w14:textId="77777777" w:rsidR="00462A70" w:rsidRDefault="00462A70" w:rsidP="002B47DF">
            <w:pPr>
              <w:spacing w:beforeLines="50" w:before="120"/>
              <w:rPr>
                <w:iCs/>
                <w:kern w:val="2"/>
                <w:lang w:eastAsia="zh-CN"/>
              </w:rPr>
            </w:pPr>
          </w:p>
        </w:tc>
      </w:tr>
      <w:tr w:rsidR="00462A70"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DF38F" w14:textId="77777777" w:rsidR="00462A70" w:rsidRDefault="00462A70" w:rsidP="002B47DF">
            <w:pPr>
              <w:widowControl w:val="0"/>
              <w:spacing w:beforeLines="50" w:before="120"/>
              <w:rPr>
                <w:kern w:val="2"/>
                <w:lang w:eastAsia="zh-CN"/>
              </w:rPr>
            </w:pPr>
          </w:p>
        </w:tc>
      </w:tr>
      <w:tr w:rsidR="00462A70"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45A5" w14:textId="77777777" w:rsidR="00462A70" w:rsidRDefault="00462A70" w:rsidP="002B47DF">
            <w:pPr>
              <w:widowControl w:val="0"/>
              <w:spacing w:beforeLines="50" w:before="120"/>
              <w:rPr>
                <w:kern w:val="2"/>
                <w:lang w:eastAsia="zh-CN"/>
              </w:rPr>
            </w:pPr>
          </w:p>
        </w:tc>
      </w:tr>
      <w:tr w:rsidR="00462A70"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462A70" w:rsidRDefault="00462A70" w:rsidP="002B47DF">
            <w:pPr>
              <w:widowControl w:val="0"/>
              <w:spacing w:beforeLines="50" w:before="120"/>
              <w:rPr>
                <w:iCs/>
                <w:kern w:val="2"/>
                <w:lang w:eastAsia="zh-CN"/>
              </w:rPr>
            </w:pPr>
          </w:p>
        </w:tc>
      </w:tr>
      <w:tr w:rsidR="00462A70" w14:paraId="1635EEA3" w14:textId="77777777" w:rsidTr="002B47DF">
        <w:tc>
          <w:tcPr>
            <w:tcW w:w="1529" w:type="dxa"/>
          </w:tcPr>
          <w:p w14:paraId="2275CD4F" w14:textId="77777777" w:rsidR="00462A70" w:rsidRDefault="00462A70" w:rsidP="002B47DF">
            <w:pPr>
              <w:spacing w:beforeLines="50" w:before="120"/>
              <w:rPr>
                <w:iCs/>
                <w:kern w:val="2"/>
                <w:lang w:eastAsia="zh-CN"/>
              </w:rPr>
            </w:pPr>
          </w:p>
        </w:tc>
        <w:tc>
          <w:tcPr>
            <w:tcW w:w="8105" w:type="dxa"/>
          </w:tcPr>
          <w:p w14:paraId="1C5223D9" w14:textId="77777777" w:rsidR="00462A70" w:rsidRDefault="00462A70" w:rsidP="002B47DF">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B47D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7777777" w:rsidR="00462A70" w:rsidRDefault="00462A70" w:rsidP="002B47DF">
            <w:pPr>
              <w:spacing w:beforeLines="50" w:before="120"/>
              <w:rPr>
                <w:iCs/>
                <w:kern w:val="2"/>
                <w:lang w:eastAsia="zh-CN"/>
              </w:rPr>
            </w:pPr>
          </w:p>
        </w:tc>
      </w:tr>
      <w:tr w:rsidR="00462A70" w14:paraId="0534D195" w14:textId="77777777" w:rsidTr="002B47D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777777" w:rsidR="00462A70" w:rsidRDefault="00462A70" w:rsidP="002B47DF">
            <w:pPr>
              <w:widowControl w:val="0"/>
              <w:spacing w:beforeLines="50" w:before="120"/>
              <w:rPr>
                <w:kern w:val="2"/>
                <w:lang w:eastAsia="zh-CN"/>
              </w:rPr>
            </w:pP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1CA838" w14:textId="77777777" w:rsidR="00462A70" w:rsidRDefault="00462A70" w:rsidP="002B47DF">
            <w:pPr>
              <w:spacing w:beforeLines="50" w:before="120"/>
              <w:rPr>
                <w:iCs/>
                <w:kern w:val="2"/>
                <w:lang w:eastAsia="zh-CN"/>
              </w:rPr>
            </w:pP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6BC59C4" w14:textId="77777777" w:rsidR="00462A70" w:rsidRDefault="00462A70" w:rsidP="002B47DF">
            <w:pPr>
              <w:widowControl w:val="0"/>
              <w:spacing w:beforeLines="50" w:before="120"/>
              <w:rPr>
                <w:kern w:val="2"/>
                <w:lang w:eastAsia="zh-CN"/>
              </w:rPr>
            </w:pP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5300D9" w14:textId="77777777" w:rsidR="00462A70" w:rsidRDefault="00462A70" w:rsidP="002B47DF">
            <w:pPr>
              <w:widowControl w:val="0"/>
              <w:spacing w:beforeLines="50" w:before="120"/>
              <w:rPr>
                <w:kern w:val="2"/>
                <w:lang w:eastAsia="zh-CN"/>
              </w:rPr>
            </w:pP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DB6BD6" w14:textId="77777777" w:rsidR="00462A70" w:rsidRDefault="00462A70" w:rsidP="002B47DF">
            <w:pPr>
              <w:widowControl w:val="0"/>
              <w:spacing w:beforeLines="50" w:before="120"/>
              <w:rPr>
                <w:iCs/>
                <w:kern w:val="2"/>
                <w:lang w:eastAsia="zh-CN"/>
              </w:rPr>
            </w:pPr>
          </w:p>
        </w:tc>
      </w:tr>
      <w:tr w:rsidR="00462A70" w14:paraId="7EB7A63D" w14:textId="77777777" w:rsidTr="002B47DF">
        <w:tc>
          <w:tcPr>
            <w:tcW w:w="1529" w:type="dxa"/>
          </w:tcPr>
          <w:p w14:paraId="3DB6BDA8" w14:textId="77777777" w:rsidR="00462A70" w:rsidRDefault="00462A70" w:rsidP="002B47DF">
            <w:pPr>
              <w:spacing w:beforeLines="50" w:before="120"/>
              <w:rPr>
                <w:iCs/>
                <w:kern w:val="2"/>
                <w:lang w:eastAsia="zh-CN"/>
              </w:rPr>
            </w:pPr>
          </w:p>
        </w:tc>
        <w:tc>
          <w:tcPr>
            <w:tcW w:w="8105" w:type="dxa"/>
          </w:tcPr>
          <w:p w14:paraId="2696B558" w14:textId="77777777" w:rsidR="00462A70" w:rsidRDefault="00462A70" w:rsidP="002B47DF">
            <w:pPr>
              <w:spacing w:beforeLines="50" w:before="120"/>
              <w:rPr>
                <w:iCs/>
                <w:kern w:val="2"/>
                <w:lang w:eastAsia="zh-CN"/>
              </w:rPr>
            </w:pP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05BB6B"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7777777"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0E1AB81"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Other</w:t>
      </w:r>
    </w:p>
    <w:p w14:paraId="1C7D7AA9" w14:textId="77777777"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6DD2C3AA" w14:textId="77777777" w:rsidTr="00FB0F6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FB0F6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FB0F60">
            <w:pPr>
              <w:spacing w:beforeLines="50" w:before="120"/>
              <w:rPr>
                <w:i/>
                <w:kern w:val="2"/>
                <w:lang w:eastAsia="zh-CN"/>
              </w:rPr>
            </w:pPr>
            <w:r>
              <w:rPr>
                <w:i/>
                <w:kern w:val="2"/>
                <w:lang w:eastAsia="zh-CN"/>
              </w:rPr>
              <w:t xml:space="preserve">Comments or Alt. 6 / other </w:t>
            </w:r>
          </w:p>
        </w:tc>
      </w:tr>
      <w:tr w:rsidR="0013147F" w14:paraId="52BE7E67" w14:textId="77777777" w:rsidTr="00FB0F60">
        <w:tc>
          <w:tcPr>
            <w:tcW w:w="1529" w:type="dxa"/>
            <w:tcBorders>
              <w:top w:val="single" w:sz="4" w:space="0" w:color="auto"/>
              <w:left w:val="single" w:sz="4" w:space="0" w:color="auto"/>
              <w:bottom w:val="single" w:sz="4" w:space="0" w:color="auto"/>
              <w:right w:val="single" w:sz="4" w:space="0" w:color="auto"/>
            </w:tcBorders>
          </w:tcPr>
          <w:p w14:paraId="49A94040" w14:textId="77777777" w:rsidR="0013147F" w:rsidRDefault="0013147F" w:rsidP="00FB0F6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12BBE0" w14:textId="77777777" w:rsidR="0013147F" w:rsidRDefault="0013147F" w:rsidP="00FB0F60">
            <w:pPr>
              <w:spacing w:beforeLines="50" w:before="120"/>
              <w:rPr>
                <w:iCs/>
                <w:kern w:val="2"/>
                <w:lang w:eastAsia="zh-CN"/>
              </w:rPr>
            </w:pPr>
          </w:p>
        </w:tc>
      </w:tr>
      <w:tr w:rsidR="0013147F" w14:paraId="2F3D1C8B" w14:textId="77777777" w:rsidTr="00FB0F60">
        <w:tc>
          <w:tcPr>
            <w:tcW w:w="1529" w:type="dxa"/>
            <w:tcBorders>
              <w:top w:val="single" w:sz="4" w:space="0" w:color="auto"/>
              <w:left w:val="single" w:sz="4" w:space="0" w:color="auto"/>
              <w:bottom w:val="single" w:sz="4" w:space="0" w:color="auto"/>
              <w:right w:val="single" w:sz="4" w:space="0" w:color="auto"/>
            </w:tcBorders>
          </w:tcPr>
          <w:p w14:paraId="71042356" w14:textId="77777777" w:rsidR="0013147F" w:rsidRDefault="0013147F"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CC85FD" w14:textId="77777777" w:rsidR="0013147F" w:rsidRDefault="0013147F" w:rsidP="00FB0F60">
            <w:pPr>
              <w:widowControl w:val="0"/>
              <w:spacing w:beforeLines="50" w:before="120"/>
              <w:rPr>
                <w:kern w:val="2"/>
                <w:lang w:eastAsia="zh-CN"/>
              </w:rPr>
            </w:pPr>
          </w:p>
        </w:tc>
      </w:tr>
      <w:tr w:rsidR="0013147F" w14:paraId="6BD5386F" w14:textId="77777777" w:rsidTr="00FB0F60">
        <w:tc>
          <w:tcPr>
            <w:tcW w:w="1529" w:type="dxa"/>
            <w:tcBorders>
              <w:top w:val="single" w:sz="4" w:space="0" w:color="auto"/>
              <w:left w:val="single" w:sz="4" w:space="0" w:color="auto"/>
              <w:bottom w:val="single" w:sz="4" w:space="0" w:color="auto"/>
              <w:right w:val="single" w:sz="4" w:space="0" w:color="auto"/>
            </w:tcBorders>
          </w:tcPr>
          <w:p w14:paraId="567CCDF9" w14:textId="77777777" w:rsidR="0013147F" w:rsidRDefault="0013147F"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CF69C42" w14:textId="77777777" w:rsidR="0013147F" w:rsidRDefault="0013147F" w:rsidP="00FB0F60">
            <w:pPr>
              <w:widowControl w:val="0"/>
              <w:spacing w:beforeLines="50" w:before="120"/>
              <w:rPr>
                <w:kern w:val="2"/>
                <w:lang w:eastAsia="zh-CN"/>
              </w:rPr>
            </w:pPr>
          </w:p>
        </w:tc>
      </w:tr>
      <w:tr w:rsidR="0013147F" w14:paraId="31D6FF02" w14:textId="77777777" w:rsidTr="00FB0F60">
        <w:tc>
          <w:tcPr>
            <w:tcW w:w="1529" w:type="dxa"/>
            <w:tcBorders>
              <w:top w:val="single" w:sz="4" w:space="0" w:color="auto"/>
              <w:left w:val="single" w:sz="4" w:space="0" w:color="auto"/>
              <w:bottom w:val="single" w:sz="4" w:space="0" w:color="auto"/>
              <w:right w:val="single" w:sz="4" w:space="0" w:color="auto"/>
            </w:tcBorders>
          </w:tcPr>
          <w:p w14:paraId="6DE2FDD2" w14:textId="77777777" w:rsidR="0013147F" w:rsidRDefault="0013147F"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30591A" w14:textId="77777777" w:rsidR="0013147F" w:rsidRDefault="0013147F" w:rsidP="00FB0F60">
            <w:pPr>
              <w:widowControl w:val="0"/>
              <w:spacing w:beforeLines="50" w:before="120"/>
              <w:rPr>
                <w:iCs/>
                <w:kern w:val="2"/>
                <w:lang w:eastAsia="zh-CN"/>
              </w:rPr>
            </w:pPr>
          </w:p>
        </w:tc>
      </w:tr>
      <w:tr w:rsidR="0013147F" w14:paraId="52BBAF70" w14:textId="77777777" w:rsidTr="00FB0F60">
        <w:tc>
          <w:tcPr>
            <w:tcW w:w="1529" w:type="dxa"/>
          </w:tcPr>
          <w:p w14:paraId="2001AAEC" w14:textId="77777777" w:rsidR="0013147F" w:rsidRDefault="0013147F" w:rsidP="00FB0F60">
            <w:pPr>
              <w:spacing w:beforeLines="50" w:before="120"/>
              <w:rPr>
                <w:iCs/>
                <w:kern w:val="2"/>
                <w:lang w:eastAsia="zh-CN"/>
              </w:rPr>
            </w:pPr>
          </w:p>
        </w:tc>
        <w:tc>
          <w:tcPr>
            <w:tcW w:w="8105" w:type="dxa"/>
          </w:tcPr>
          <w:p w14:paraId="7B06E63D" w14:textId="77777777" w:rsidR="0013147F" w:rsidRDefault="0013147F" w:rsidP="00FB0F60">
            <w:pPr>
              <w:spacing w:beforeLines="50" w:before="120"/>
              <w:rPr>
                <w:iCs/>
                <w:kern w:val="2"/>
                <w:lang w:eastAsia="zh-CN"/>
              </w:rPr>
            </w:pP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w:t>
      </w:r>
      <w:proofErr w:type="gramStart"/>
      <w:r>
        <w:rPr>
          <w:sz w:val="22"/>
          <w:szCs w:val="22"/>
          <w:lang w:eastAsia="zh-CN"/>
        </w:rPr>
        <w:t>mention,</w:t>
      </w:r>
      <w:proofErr w:type="gramEnd"/>
      <w:r>
        <w:rPr>
          <w:sz w:val="22"/>
          <w:szCs w:val="22"/>
          <w:lang w:eastAsia="zh-CN"/>
        </w:rPr>
        <w:t xml:space="preserve">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FF6E26C"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FB0F6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FB0F6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FB0F60">
            <w:pPr>
              <w:spacing w:beforeLines="50" w:before="120"/>
              <w:rPr>
                <w:i/>
                <w:kern w:val="2"/>
                <w:lang w:eastAsia="zh-CN"/>
              </w:rPr>
            </w:pPr>
            <w:r>
              <w:rPr>
                <w:i/>
                <w:kern w:val="2"/>
                <w:lang w:eastAsia="zh-CN"/>
              </w:rPr>
              <w:t xml:space="preserve">Comments </w:t>
            </w:r>
          </w:p>
        </w:tc>
      </w:tr>
      <w:tr w:rsidR="0013147F" w14:paraId="59A2000F" w14:textId="77777777" w:rsidTr="00FB0F60">
        <w:tc>
          <w:tcPr>
            <w:tcW w:w="1529" w:type="dxa"/>
            <w:tcBorders>
              <w:top w:val="single" w:sz="4" w:space="0" w:color="auto"/>
              <w:left w:val="single" w:sz="4" w:space="0" w:color="auto"/>
              <w:bottom w:val="single" w:sz="4" w:space="0" w:color="auto"/>
              <w:right w:val="single" w:sz="4" w:space="0" w:color="auto"/>
            </w:tcBorders>
          </w:tcPr>
          <w:p w14:paraId="5C9079F0" w14:textId="77777777" w:rsidR="0013147F" w:rsidRDefault="0013147F" w:rsidP="00FB0F6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DA2CD12" w14:textId="77777777" w:rsidR="0013147F" w:rsidRDefault="0013147F" w:rsidP="00FB0F60">
            <w:pPr>
              <w:spacing w:beforeLines="50" w:before="120"/>
              <w:rPr>
                <w:iCs/>
                <w:kern w:val="2"/>
                <w:lang w:eastAsia="zh-CN"/>
              </w:rPr>
            </w:pPr>
          </w:p>
        </w:tc>
      </w:tr>
      <w:tr w:rsidR="0013147F" w14:paraId="3B53E019" w14:textId="77777777" w:rsidTr="00FB0F60">
        <w:tc>
          <w:tcPr>
            <w:tcW w:w="1529" w:type="dxa"/>
            <w:tcBorders>
              <w:top w:val="single" w:sz="4" w:space="0" w:color="auto"/>
              <w:left w:val="single" w:sz="4" w:space="0" w:color="auto"/>
              <w:bottom w:val="single" w:sz="4" w:space="0" w:color="auto"/>
              <w:right w:val="single" w:sz="4" w:space="0" w:color="auto"/>
            </w:tcBorders>
          </w:tcPr>
          <w:p w14:paraId="36E91518" w14:textId="77777777" w:rsidR="0013147F" w:rsidRDefault="0013147F"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DB04CC" w14:textId="77777777" w:rsidR="0013147F" w:rsidRDefault="0013147F" w:rsidP="00FB0F60">
            <w:pPr>
              <w:widowControl w:val="0"/>
              <w:spacing w:beforeLines="50" w:before="120"/>
              <w:rPr>
                <w:kern w:val="2"/>
                <w:lang w:eastAsia="zh-CN"/>
              </w:rPr>
            </w:pPr>
          </w:p>
        </w:tc>
      </w:tr>
      <w:tr w:rsidR="0013147F" w14:paraId="05A813C1" w14:textId="77777777" w:rsidTr="00FB0F60">
        <w:tc>
          <w:tcPr>
            <w:tcW w:w="1529" w:type="dxa"/>
            <w:tcBorders>
              <w:top w:val="single" w:sz="4" w:space="0" w:color="auto"/>
              <w:left w:val="single" w:sz="4" w:space="0" w:color="auto"/>
              <w:bottom w:val="single" w:sz="4" w:space="0" w:color="auto"/>
              <w:right w:val="single" w:sz="4" w:space="0" w:color="auto"/>
            </w:tcBorders>
          </w:tcPr>
          <w:p w14:paraId="1BC8FEB1" w14:textId="77777777" w:rsidR="0013147F" w:rsidRDefault="0013147F"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DF9D74" w14:textId="77777777" w:rsidR="0013147F" w:rsidRDefault="0013147F" w:rsidP="00FB0F60">
            <w:pPr>
              <w:widowControl w:val="0"/>
              <w:spacing w:beforeLines="50" w:before="120"/>
              <w:rPr>
                <w:kern w:val="2"/>
                <w:lang w:eastAsia="zh-CN"/>
              </w:rPr>
            </w:pPr>
          </w:p>
        </w:tc>
      </w:tr>
      <w:tr w:rsidR="0013147F" w14:paraId="1061D74A" w14:textId="77777777" w:rsidTr="00FB0F60">
        <w:tc>
          <w:tcPr>
            <w:tcW w:w="1529" w:type="dxa"/>
            <w:tcBorders>
              <w:top w:val="single" w:sz="4" w:space="0" w:color="auto"/>
              <w:left w:val="single" w:sz="4" w:space="0" w:color="auto"/>
              <w:bottom w:val="single" w:sz="4" w:space="0" w:color="auto"/>
              <w:right w:val="single" w:sz="4" w:space="0" w:color="auto"/>
            </w:tcBorders>
          </w:tcPr>
          <w:p w14:paraId="1C0A97D3" w14:textId="77777777" w:rsidR="0013147F" w:rsidRDefault="0013147F"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6F42C8" w14:textId="77777777" w:rsidR="0013147F" w:rsidRDefault="0013147F" w:rsidP="00FB0F60">
            <w:pPr>
              <w:widowControl w:val="0"/>
              <w:spacing w:beforeLines="50" w:before="120"/>
              <w:rPr>
                <w:iCs/>
                <w:kern w:val="2"/>
                <w:lang w:eastAsia="zh-CN"/>
              </w:rPr>
            </w:pPr>
          </w:p>
        </w:tc>
      </w:tr>
      <w:tr w:rsidR="0013147F" w14:paraId="6B738F47" w14:textId="77777777" w:rsidTr="00FB0F60">
        <w:tc>
          <w:tcPr>
            <w:tcW w:w="1529" w:type="dxa"/>
          </w:tcPr>
          <w:p w14:paraId="148CE330" w14:textId="77777777" w:rsidR="0013147F" w:rsidRDefault="0013147F" w:rsidP="00FB0F60">
            <w:pPr>
              <w:spacing w:beforeLines="50" w:before="120"/>
              <w:rPr>
                <w:iCs/>
                <w:kern w:val="2"/>
                <w:lang w:eastAsia="zh-CN"/>
              </w:rPr>
            </w:pPr>
          </w:p>
        </w:tc>
        <w:tc>
          <w:tcPr>
            <w:tcW w:w="8105" w:type="dxa"/>
          </w:tcPr>
          <w:p w14:paraId="7BF46FD7" w14:textId="77777777" w:rsidR="0013147F" w:rsidRDefault="0013147F" w:rsidP="00FB0F60">
            <w:pPr>
              <w:spacing w:beforeLines="50" w:before="120"/>
              <w:rPr>
                <w:iCs/>
                <w:kern w:val="2"/>
                <w:lang w:eastAsia="zh-CN"/>
              </w:rPr>
            </w:pP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 xml:space="preserve">Please add your companies name directly to the Alternatives in the </w:t>
      </w:r>
      <w:proofErr w:type="gramStart"/>
      <w:r w:rsidR="002B47DF" w:rsidRPr="004046F5">
        <w:rPr>
          <w:b/>
          <w:bCs/>
        </w:rPr>
        <w:t>question, and</w:t>
      </w:r>
      <w:proofErr w:type="gramEnd"/>
      <w:r w:rsidR="002B47DF" w:rsidRPr="004046F5">
        <w:rPr>
          <w:b/>
          <w:bCs/>
        </w:rPr>
        <w:t xml:space="preserve">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777777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7777777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lastRenderedPageBreak/>
        <w:t>Alt. 3: other rules for HARQ-ACK</w:t>
      </w:r>
    </w:p>
    <w:p w14:paraId="175AEFC8" w14:textId="7777777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2B47DF" w14:paraId="179B6375"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2B47DF">
        <w:tc>
          <w:tcPr>
            <w:tcW w:w="1529" w:type="dxa"/>
            <w:tcBorders>
              <w:top w:val="single" w:sz="4" w:space="0" w:color="auto"/>
              <w:left w:val="single" w:sz="4" w:space="0" w:color="auto"/>
              <w:bottom w:val="single" w:sz="4" w:space="0" w:color="auto"/>
              <w:right w:val="single" w:sz="4" w:space="0" w:color="auto"/>
            </w:tcBorders>
          </w:tcPr>
          <w:p w14:paraId="3F4337C7" w14:textId="77777777" w:rsidR="002B47DF" w:rsidRDefault="002B47DF"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BF9095" w14:textId="77777777" w:rsidR="002B47DF" w:rsidRDefault="002B47DF" w:rsidP="002B47DF">
            <w:pPr>
              <w:spacing w:beforeLines="50" w:before="120"/>
              <w:rPr>
                <w:iCs/>
                <w:kern w:val="2"/>
                <w:lang w:eastAsia="zh-CN"/>
              </w:rPr>
            </w:pPr>
          </w:p>
        </w:tc>
      </w:tr>
      <w:tr w:rsidR="002B47DF" w14:paraId="432D3563" w14:textId="77777777" w:rsidTr="002B47DF">
        <w:tc>
          <w:tcPr>
            <w:tcW w:w="1529" w:type="dxa"/>
            <w:tcBorders>
              <w:top w:val="single" w:sz="4" w:space="0" w:color="auto"/>
              <w:left w:val="single" w:sz="4" w:space="0" w:color="auto"/>
              <w:bottom w:val="single" w:sz="4" w:space="0" w:color="auto"/>
              <w:right w:val="single" w:sz="4" w:space="0" w:color="auto"/>
            </w:tcBorders>
          </w:tcPr>
          <w:p w14:paraId="2E465F7B" w14:textId="77777777" w:rsidR="002B47DF" w:rsidRDefault="002B47DF"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C9C23B" w14:textId="77777777" w:rsidR="002B47DF" w:rsidRDefault="002B47DF" w:rsidP="002B47DF">
            <w:pPr>
              <w:widowControl w:val="0"/>
              <w:spacing w:beforeLines="50" w:before="120"/>
              <w:rPr>
                <w:kern w:val="2"/>
                <w:lang w:eastAsia="zh-CN"/>
              </w:rPr>
            </w:pPr>
          </w:p>
        </w:tc>
      </w:tr>
      <w:tr w:rsidR="002B47DF" w14:paraId="1FCE0F58" w14:textId="77777777" w:rsidTr="002B47DF">
        <w:tc>
          <w:tcPr>
            <w:tcW w:w="1529" w:type="dxa"/>
            <w:tcBorders>
              <w:top w:val="single" w:sz="4" w:space="0" w:color="auto"/>
              <w:left w:val="single" w:sz="4" w:space="0" w:color="auto"/>
              <w:bottom w:val="single" w:sz="4" w:space="0" w:color="auto"/>
              <w:right w:val="single" w:sz="4" w:space="0" w:color="auto"/>
            </w:tcBorders>
          </w:tcPr>
          <w:p w14:paraId="3865FCA5" w14:textId="77777777" w:rsidR="002B47DF" w:rsidRDefault="002B47DF"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9A0C13" w14:textId="77777777" w:rsidR="002B47DF" w:rsidRDefault="002B47DF" w:rsidP="002B47DF">
            <w:pPr>
              <w:widowControl w:val="0"/>
              <w:spacing w:beforeLines="50" w:before="120"/>
              <w:rPr>
                <w:kern w:val="2"/>
                <w:lang w:eastAsia="zh-CN"/>
              </w:rPr>
            </w:pPr>
          </w:p>
        </w:tc>
      </w:tr>
      <w:tr w:rsidR="002B47DF" w14:paraId="19B476F0" w14:textId="77777777" w:rsidTr="002B47DF">
        <w:tc>
          <w:tcPr>
            <w:tcW w:w="1529" w:type="dxa"/>
            <w:tcBorders>
              <w:top w:val="single" w:sz="4" w:space="0" w:color="auto"/>
              <w:left w:val="single" w:sz="4" w:space="0" w:color="auto"/>
              <w:bottom w:val="single" w:sz="4" w:space="0" w:color="auto"/>
              <w:right w:val="single" w:sz="4" w:space="0" w:color="auto"/>
            </w:tcBorders>
          </w:tcPr>
          <w:p w14:paraId="3F2F5FA9" w14:textId="77777777" w:rsidR="002B47DF" w:rsidRDefault="002B47DF"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75B52E" w14:textId="77777777" w:rsidR="002B47DF" w:rsidRDefault="002B47DF" w:rsidP="002B47DF">
            <w:pPr>
              <w:widowControl w:val="0"/>
              <w:spacing w:beforeLines="50" w:before="120"/>
              <w:rPr>
                <w:iCs/>
                <w:kern w:val="2"/>
                <w:lang w:eastAsia="zh-CN"/>
              </w:rPr>
            </w:pPr>
          </w:p>
        </w:tc>
      </w:tr>
      <w:tr w:rsidR="002B47DF" w14:paraId="1C48DA0A" w14:textId="77777777" w:rsidTr="002B47DF">
        <w:tc>
          <w:tcPr>
            <w:tcW w:w="1529" w:type="dxa"/>
          </w:tcPr>
          <w:p w14:paraId="3B4384C5" w14:textId="77777777" w:rsidR="002B47DF" w:rsidRDefault="002B47DF" w:rsidP="002B47DF">
            <w:pPr>
              <w:spacing w:beforeLines="50" w:before="120"/>
              <w:rPr>
                <w:iCs/>
                <w:kern w:val="2"/>
                <w:lang w:eastAsia="zh-CN"/>
              </w:rPr>
            </w:pPr>
          </w:p>
        </w:tc>
        <w:tc>
          <w:tcPr>
            <w:tcW w:w="8105" w:type="dxa"/>
          </w:tcPr>
          <w:p w14:paraId="28493A28" w14:textId="77777777" w:rsidR="002B47DF" w:rsidRDefault="002B47DF" w:rsidP="002B47DF">
            <w:pPr>
              <w:spacing w:beforeLines="50" w:before="120"/>
              <w:rPr>
                <w:iCs/>
                <w:kern w:val="2"/>
                <w:lang w:eastAsia="zh-CN"/>
              </w:rPr>
            </w:pP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SCell.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1C7A8B1"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FD651C"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7777777"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7D9860F9" w14:textId="77777777" w:rsidTr="00FB0F6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FB0F6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FB0F60">
            <w:pPr>
              <w:spacing w:beforeLines="50" w:before="120"/>
              <w:rPr>
                <w:i/>
                <w:kern w:val="2"/>
                <w:lang w:eastAsia="zh-CN"/>
              </w:rPr>
            </w:pPr>
            <w:r>
              <w:rPr>
                <w:i/>
                <w:kern w:val="2"/>
                <w:lang w:eastAsia="zh-CN"/>
              </w:rPr>
              <w:t xml:space="preserve">Comments or Alt. 3 / other </w:t>
            </w:r>
          </w:p>
        </w:tc>
      </w:tr>
      <w:tr w:rsidR="0013147F" w14:paraId="52981D99" w14:textId="77777777" w:rsidTr="00FB0F60">
        <w:tc>
          <w:tcPr>
            <w:tcW w:w="1529" w:type="dxa"/>
            <w:tcBorders>
              <w:top w:val="single" w:sz="4" w:space="0" w:color="auto"/>
              <w:left w:val="single" w:sz="4" w:space="0" w:color="auto"/>
              <w:bottom w:val="single" w:sz="4" w:space="0" w:color="auto"/>
              <w:right w:val="single" w:sz="4" w:space="0" w:color="auto"/>
            </w:tcBorders>
          </w:tcPr>
          <w:p w14:paraId="59CD2A4A" w14:textId="77777777" w:rsidR="0013147F" w:rsidRDefault="0013147F" w:rsidP="00FB0F6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DC4036" w14:textId="77777777" w:rsidR="0013147F" w:rsidRDefault="0013147F" w:rsidP="00FB0F60">
            <w:pPr>
              <w:spacing w:beforeLines="50" w:before="120"/>
              <w:rPr>
                <w:iCs/>
                <w:kern w:val="2"/>
                <w:lang w:eastAsia="zh-CN"/>
              </w:rPr>
            </w:pPr>
          </w:p>
        </w:tc>
      </w:tr>
      <w:tr w:rsidR="0013147F" w14:paraId="2F399527" w14:textId="77777777" w:rsidTr="00FB0F60">
        <w:tc>
          <w:tcPr>
            <w:tcW w:w="1529" w:type="dxa"/>
            <w:tcBorders>
              <w:top w:val="single" w:sz="4" w:space="0" w:color="auto"/>
              <w:left w:val="single" w:sz="4" w:space="0" w:color="auto"/>
              <w:bottom w:val="single" w:sz="4" w:space="0" w:color="auto"/>
              <w:right w:val="single" w:sz="4" w:space="0" w:color="auto"/>
            </w:tcBorders>
          </w:tcPr>
          <w:p w14:paraId="30B46973" w14:textId="77777777" w:rsidR="0013147F" w:rsidRDefault="0013147F"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3E25B7" w14:textId="77777777" w:rsidR="0013147F" w:rsidRDefault="0013147F" w:rsidP="00FB0F60">
            <w:pPr>
              <w:widowControl w:val="0"/>
              <w:spacing w:beforeLines="50" w:before="120"/>
              <w:rPr>
                <w:kern w:val="2"/>
                <w:lang w:eastAsia="zh-CN"/>
              </w:rPr>
            </w:pPr>
          </w:p>
        </w:tc>
      </w:tr>
      <w:tr w:rsidR="0013147F" w14:paraId="6A2D03BD" w14:textId="77777777" w:rsidTr="00FB0F60">
        <w:tc>
          <w:tcPr>
            <w:tcW w:w="1529" w:type="dxa"/>
            <w:tcBorders>
              <w:top w:val="single" w:sz="4" w:space="0" w:color="auto"/>
              <w:left w:val="single" w:sz="4" w:space="0" w:color="auto"/>
              <w:bottom w:val="single" w:sz="4" w:space="0" w:color="auto"/>
              <w:right w:val="single" w:sz="4" w:space="0" w:color="auto"/>
            </w:tcBorders>
          </w:tcPr>
          <w:p w14:paraId="4F1BD16F" w14:textId="77777777" w:rsidR="0013147F" w:rsidRDefault="0013147F"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3E681C" w14:textId="77777777" w:rsidR="0013147F" w:rsidRDefault="0013147F" w:rsidP="00FB0F60">
            <w:pPr>
              <w:widowControl w:val="0"/>
              <w:spacing w:beforeLines="50" w:before="120"/>
              <w:rPr>
                <w:kern w:val="2"/>
                <w:lang w:eastAsia="zh-CN"/>
              </w:rPr>
            </w:pPr>
          </w:p>
        </w:tc>
      </w:tr>
      <w:tr w:rsidR="0013147F" w14:paraId="060C48D3" w14:textId="77777777" w:rsidTr="00FB0F60">
        <w:tc>
          <w:tcPr>
            <w:tcW w:w="1529" w:type="dxa"/>
            <w:tcBorders>
              <w:top w:val="single" w:sz="4" w:space="0" w:color="auto"/>
              <w:left w:val="single" w:sz="4" w:space="0" w:color="auto"/>
              <w:bottom w:val="single" w:sz="4" w:space="0" w:color="auto"/>
              <w:right w:val="single" w:sz="4" w:space="0" w:color="auto"/>
            </w:tcBorders>
          </w:tcPr>
          <w:p w14:paraId="5BF55661" w14:textId="77777777" w:rsidR="0013147F" w:rsidRDefault="0013147F" w:rsidP="00FB0F6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FFB694" w14:textId="77777777" w:rsidR="0013147F" w:rsidRDefault="0013147F" w:rsidP="00FB0F60">
            <w:pPr>
              <w:widowControl w:val="0"/>
              <w:spacing w:beforeLines="50" w:before="120"/>
              <w:rPr>
                <w:iCs/>
                <w:kern w:val="2"/>
                <w:lang w:eastAsia="zh-CN"/>
              </w:rPr>
            </w:pPr>
          </w:p>
        </w:tc>
      </w:tr>
      <w:tr w:rsidR="0013147F" w14:paraId="30EDB8D2" w14:textId="77777777" w:rsidTr="00FB0F60">
        <w:tc>
          <w:tcPr>
            <w:tcW w:w="1529" w:type="dxa"/>
          </w:tcPr>
          <w:p w14:paraId="20528046" w14:textId="77777777" w:rsidR="0013147F" w:rsidRDefault="0013147F" w:rsidP="00FB0F60">
            <w:pPr>
              <w:spacing w:beforeLines="50" w:before="120"/>
              <w:rPr>
                <w:iCs/>
                <w:kern w:val="2"/>
                <w:lang w:eastAsia="zh-CN"/>
              </w:rPr>
            </w:pPr>
          </w:p>
        </w:tc>
        <w:tc>
          <w:tcPr>
            <w:tcW w:w="8105" w:type="dxa"/>
          </w:tcPr>
          <w:p w14:paraId="180FCB0F" w14:textId="77777777" w:rsidR="0013147F" w:rsidRDefault="0013147F" w:rsidP="00FB0F60">
            <w:pPr>
              <w:spacing w:beforeLines="50" w:before="120"/>
              <w:rPr>
                <w:iCs/>
                <w:kern w:val="2"/>
                <w:lang w:eastAsia="zh-CN"/>
              </w:rPr>
            </w:pPr>
          </w:p>
        </w:tc>
      </w:tr>
    </w:tbl>
    <w:p w14:paraId="2AD816E0" w14:textId="77777777" w:rsidR="0013147F" w:rsidRDefault="0013147F" w:rsidP="0013147F">
      <w:pPr>
        <w:rPr>
          <w:sz w:val="22"/>
          <w:szCs w:val="22"/>
          <w:lang w:eastAsia="zh-CN"/>
        </w:rPr>
      </w:pPr>
    </w:p>
    <w:p w14:paraId="2A0F1937" w14:textId="77777777" w:rsidR="002B47DF" w:rsidRDefault="002B47DF" w:rsidP="00C5438C">
      <w:pPr>
        <w:pStyle w:val="ListParagraph"/>
        <w:ind w:left="1440"/>
        <w:rPr>
          <w:b/>
          <w:bCs/>
          <w:lang w:val="en-US"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 and</w:t>
      </w:r>
      <w:proofErr w:type="gramEnd"/>
      <w:r w:rsidR="008D3352" w:rsidRPr="004046F5">
        <w:rPr>
          <w:b/>
          <w:bCs/>
        </w:rPr>
        <w:t xml:space="preserve">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77777777"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7777777"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77777777"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77777777"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77777777" w:rsidR="008D3352" w:rsidRDefault="008D3352"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BC7F78" w14:textId="77777777" w:rsidR="008D3352" w:rsidRDefault="008D3352" w:rsidP="002B47DF">
            <w:pPr>
              <w:spacing w:beforeLines="50" w:before="120"/>
              <w:rPr>
                <w:iCs/>
                <w:kern w:val="2"/>
                <w:lang w:eastAsia="zh-CN"/>
              </w:rPr>
            </w:pP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B8C3DB9" w14:textId="77777777" w:rsidR="008D3352" w:rsidRDefault="008D3352" w:rsidP="002B47DF">
            <w:pPr>
              <w:widowControl w:val="0"/>
              <w:spacing w:beforeLines="50" w:before="120"/>
              <w:rPr>
                <w:kern w:val="2"/>
                <w:lang w:eastAsia="zh-CN"/>
              </w:rPr>
            </w:pPr>
          </w:p>
        </w:tc>
      </w:tr>
      <w:tr w:rsidR="008D3352"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040AEA" w14:textId="77777777" w:rsidR="008D3352" w:rsidRDefault="008D3352" w:rsidP="002B47DF">
            <w:pPr>
              <w:widowControl w:val="0"/>
              <w:spacing w:beforeLines="50" w:before="120"/>
              <w:rPr>
                <w:kern w:val="2"/>
                <w:lang w:eastAsia="zh-CN"/>
              </w:rPr>
            </w:pPr>
          </w:p>
        </w:tc>
      </w:tr>
      <w:tr w:rsidR="008D3352"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7E69C4" w14:textId="77777777" w:rsidR="008D3352" w:rsidRDefault="008D3352" w:rsidP="002B47DF">
            <w:pPr>
              <w:widowControl w:val="0"/>
              <w:spacing w:beforeLines="50" w:before="120"/>
              <w:rPr>
                <w:iCs/>
                <w:kern w:val="2"/>
                <w:lang w:eastAsia="zh-CN"/>
              </w:rPr>
            </w:pPr>
          </w:p>
        </w:tc>
      </w:tr>
      <w:tr w:rsidR="008D3352" w14:paraId="1B0BB83B" w14:textId="77777777" w:rsidTr="002B47DF">
        <w:tc>
          <w:tcPr>
            <w:tcW w:w="1529" w:type="dxa"/>
          </w:tcPr>
          <w:p w14:paraId="3090BA86" w14:textId="77777777" w:rsidR="008D3352" w:rsidRDefault="008D3352" w:rsidP="002B47DF">
            <w:pPr>
              <w:spacing w:beforeLines="50" w:before="120"/>
              <w:rPr>
                <w:iCs/>
                <w:kern w:val="2"/>
                <w:lang w:eastAsia="zh-CN"/>
              </w:rPr>
            </w:pPr>
          </w:p>
        </w:tc>
        <w:tc>
          <w:tcPr>
            <w:tcW w:w="8105" w:type="dxa"/>
          </w:tcPr>
          <w:p w14:paraId="3B508504" w14:textId="77777777" w:rsidR="008D3352" w:rsidRDefault="008D3352" w:rsidP="002B47DF">
            <w:pPr>
              <w:spacing w:beforeLines="50" w:before="120"/>
              <w:rPr>
                <w:iCs/>
                <w:kern w:val="2"/>
                <w:lang w:eastAsia="zh-CN"/>
              </w:rPr>
            </w:pP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77777777" w:rsidR="008D3352" w:rsidRDefault="008D3352" w:rsidP="002B47DF">
            <w:pPr>
              <w:spacing w:beforeLines="50" w:before="120"/>
              <w:rPr>
                <w:iCs/>
                <w:kern w:val="2"/>
                <w:lang w:eastAsia="zh-CN"/>
              </w:rPr>
            </w:pP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77777777" w:rsidR="008D3352" w:rsidRDefault="008D3352"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3DA96C9" w14:textId="77777777" w:rsidR="008D3352" w:rsidRDefault="008D3352" w:rsidP="002B47DF">
            <w:pPr>
              <w:spacing w:beforeLines="50" w:before="120"/>
              <w:rPr>
                <w:iCs/>
                <w:kern w:val="2"/>
                <w:lang w:eastAsia="zh-CN"/>
              </w:rPr>
            </w:pPr>
          </w:p>
        </w:tc>
      </w:tr>
      <w:tr w:rsidR="008D3352"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8D3352" w:rsidRDefault="008D3352" w:rsidP="002B47DF">
            <w:pPr>
              <w:widowControl w:val="0"/>
              <w:spacing w:beforeLines="50" w:before="120"/>
              <w:rPr>
                <w:kern w:val="2"/>
                <w:lang w:eastAsia="zh-CN"/>
              </w:rPr>
            </w:pPr>
          </w:p>
        </w:tc>
      </w:tr>
      <w:tr w:rsidR="008D3352"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8D3352" w:rsidRDefault="008D3352" w:rsidP="002B47DF">
            <w:pPr>
              <w:widowControl w:val="0"/>
              <w:spacing w:beforeLines="50" w:before="120"/>
              <w:rPr>
                <w:kern w:val="2"/>
                <w:lang w:eastAsia="zh-CN"/>
              </w:rPr>
            </w:pPr>
          </w:p>
        </w:tc>
      </w:tr>
      <w:tr w:rsidR="008D3352"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8D3352" w:rsidRDefault="008D3352" w:rsidP="002B47DF">
            <w:pPr>
              <w:widowControl w:val="0"/>
              <w:spacing w:beforeLines="50" w:before="120"/>
              <w:rPr>
                <w:iCs/>
                <w:kern w:val="2"/>
                <w:lang w:eastAsia="zh-CN"/>
              </w:rPr>
            </w:pPr>
          </w:p>
        </w:tc>
      </w:tr>
      <w:tr w:rsidR="008D3352" w14:paraId="02103E7F" w14:textId="77777777" w:rsidTr="002B47DF">
        <w:tc>
          <w:tcPr>
            <w:tcW w:w="1529" w:type="dxa"/>
          </w:tcPr>
          <w:p w14:paraId="7401D3D6" w14:textId="77777777" w:rsidR="008D3352" w:rsidRDefault="008D3352" w:rsidP="002B47DF">
            <w:pPr>
              <w:spacing w:beforeLines="50" w:before="120"/>
              <w:rPr>
                <w:iCs/>
                <w:kern w:val="2"/>
                <w:lang w:eastAsia="zh-CN"/>
              </w:rPr>
            </w:pPr>
          </w:p>
        </w:tc>
        <w:tc>
          <w:tcPr>
            <w:tcW w:w="8105" w:type="dxa"/>
          </w:tcPr>
          <w:p w14:paraId="05289CB3" w14:textId="77777777" w:rsidR="008D3352" w:rsidRDefault="008D3352" w:rsidP="002B47DF">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2B47DF">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77777777" w:rsidR="008D3352" w:rsidRDefault="008D3352" w:rsidP="002B47DF">
            <w:pPr>
              <w:spacing w:beforeLines="50" w:before="120"/>
              <w:rPr>
                <w:iCs/>
                <w:kern w:val="2"/>
                <w:lang w:eastAsia="zh-CN"/>
              </w:rPr>
            </w:pPr>
          </w:p>
        </w:tc>
      </w:tr>
      <w:tr w:rsidR="008D3352" w14:paraId="623966B5" w14:textId="77777777" w:rsidTr="002B47DF">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77777777" w:rsidR="008D3352" w:rsidRDefault="008D3352"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EAD1EC1" w14:textId="77777777" w:rsidR="008D3352" w:rsidRDefault="008D3352" w:rsidP="002B47DF">
            <w:pPr>
              <w:spacing w:beforeLines="50" w:before="120"/>
              <w:rPr>
                <w:iCs/>
                <w:kern w:val="2"/>
                <w:lang w:eastAsia="zh-CN"/>
              </w:rPr>
            </w:pPr>
          </w:p>
        </w:tc>
      </w:tr>
      <w:tr w:rsidR="008D3352"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8D3352" w:rsidRDefault="008D3352" w:rsidP="002B47DF">
            <w:pPr>
              <w:widowControl w:val="0"/>
              <w:spacing w:beforeLines="50" w:before="120"/>
              <w:rPr>
                <w:kern w:val="2"/>
                <w:lang w:eastAsia="zh-CN"/>
              </w:rPr>
            </w:pPr>
          </w:p>
        </w:tc>
      </w:tr>
      <w:tr w:rsidR="008D3352"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8D3352" w:rsidRDefault="008D3352" w:rsidP="002B47DF">
            <w:pPr>
              <w:widowControl w:val="0"/>
              <w:spacing w:beforeLines="50" w:before="120"/>
              <w:rPr>
                <w:kern w:val="2"/>
                <w:lang w:eastAsia="zh-CN"/>
              </w:rPr>
            </w:pPr>
          </w:p>
        </w:tc>
      </w:tr>
      <w:tr w:rsidR="008D3352"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8D3352" w:rsidRDefault="008D3352" w:rsidP="002B47DF">
            <w:pPr>
              <w:widowControl w:val="0"/>
              <w:spacing w:beforeLines="50" w:before="120"/>
              <w:rPr>
                <w:iCs/>
                <w:kern w:val="2"/>
                <w:lang w:eastAsia="zh-CN"/>
              </w:rPr>
            </w:pPr>
          </w:p>
        </w:tc>
      </w:tr>
      <w:tr w:rsidR="008D3352" w14:paraId="115D7F73" w14:textId="77777777" w:rsidTr="002B47DF">
        <w:tc>
          <w:tcPr>
            <w:tcW w:w="1529" w:type="dxa"/>
          </w:tcPr>
          <w:p w14:paraId="1D3B3745" w14:textId="77777777" w:rsidR="008D3352" w:rsidRDefault="008D3352" w:rsidP="002B47DF">
            <w:pPr>
              <w:spacing w:beforeLines="50" w:before="120"/>
              <w:rPr>
                <w:iCs/>
                <w:kern w:val="2"/>
                <w:lang w:eastAsia="zh-CN"/>
              </w:rPr>
            </w:pPr>
          </w:p>
        </w:tc>
        <w:tc>
          <w:tcPr>
            <w:tcW w:w="8105" w:type="dxa"/>
          </w:tcPr>
          <w:p w14:paraId="03C400C0" w14:textId="77777777" w:rsidR="008D3352" w:rsidRDefault="008D3352" w:rsidP="002B47DF">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ListParagraph"/>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7777777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7777777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lastRenderedPageBreak/>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77777777" w:rsidR="008D3352" w:rsidRDefault="008D3352"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CFA952" w14:textId="77777777" w:rsidR="008D3352" w:rsidRDefault="008D3352" w:rsidP="002B47DF">
            <w:pPr>
              <w:spacing w:beforeLines="50" w:before="120"/>
              <w:rPr>
                <w:iCs/>
                <w:kern w:val="2"/>
                <w:lang w:eastAsia="zh-CN"/>
              </w:rPr>
            </w:pP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A7A3748" w14:textId="77777777" w:rsidR="008D3352" w:rsidRDefault="008D3352" w:rsidP="002B47DF">
            <w:pPr>
              <w:widowControl w:val="0"/>
              <w:spacing w:beforeLines="50" w:before="120"/>
              <w:rPr>
                <w:kern w:val="2"/>
                <w:lang w:eastAsia="zh-CN"/>
              </w:rPr>
            </w:pP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40F40C" w14:textId="77777777" w:rsidR="008D3352" w:rsidRDefault="008D3352" w:rsidP="002B47DF">
            <w:pPr>
              <w:widowControl w:val="0"/>
              <w:spacing w:beforeLines="50" w:before="120"/>
              <w:rPr>
                <w:kern w:val="2"/>
                <w:lang w:eastAsia="zh-CN"/>
              </w:rPr>
            </w:pPr>
          </w:p>
        </w:tc>
      </w:tr>
      <w:tr w:rsidR="008D3352"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167169F" w14:textId="77777777" w:rsidR="008D3352" w:rsidRDefault="008D3352" w:rsidP="002B47DF">
            <w:pPr>
              <w:widowControl w:val="0"/>
              <w:spacing w:beforeLines="50" w:before="120"/>
              <w:rPr>
                <w:iCs/>
                <w:kern w:val="2"/>
                <w:lang w:eastAsia="zh-CN"/>
              </w:rPr>
            </w:pPr>
          </w:p>
        </w:tc>
      </w:tr>
      <w:tr w:rsidR="008D3352" w14:paraId="2957ECC8" w14:textId="77777777" w:rsidTr="002B47DF">
        <w:tc>
          <w:tcPr>
            <w:tcW w:w="1529" w:type="dxa"/>
          </w:tcPr>
          <w:p w14:paraId="2284E77B" w14:textId="77777777" w:rsidR="008D3352" w:rsidRDefault="008D3352" w:rsidP="002B47DF">
            <w:pPr>
              <w:spacing w:beforeLines="50" w:before="120"/>
              <w:rPr>
                <w:iCs/>
                <w:kern w:val="2"/>
                <w:lang w:eastAsia="zh-CN"/>
              </w:rPr>
            </w:pPr>
          </w:p>
        </w:tc>
        <w:tc>
          <w:tcPr>
            <w:tcW w:w="8105" w:type="dxa"/>
          </w:tcPr>
          <w:p w14:paraId="5FB12150" w14:textId="77777777" w:rsidR="008D3352" w:rsidRDefault="008D3352" w:rsidP="002B47DF">
            <w:pPr>
              <w:spacing w:beforeLines="50" w:before="120"/>
              <w:rPr>
                <w:iCs/>
                <w:kern w:val="2"/>
                <w:lang w:eastAsia="zh-CN"/>
              </w:rPr>
            </w:pP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7777777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7777777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7777777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7777777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77777777" w:rsidR="008D3352" w:rsidRDefault="008D3352"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D2C29" w14:textId="77777777" w:rsidR="008D3352" w:rsidRDefault="008D3352" w:rsidP="002B47DF">
            <w:pPr>
              <w:spacing w:beforeLines="50" w:before="120"/>
              <w:rPr>
                <w:iCs/>
                <w:kern w:val="2"/>
                <w:lang w:eastAsia="zh-CN"/>
              </w:rPr>
            </w:pPr>
          </w:p>
        </w:tc>
      </w:tr>
      <w:tr w:rsidR="008D3352"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0A6E4E" w14:textId="77777777" w:rsidR="008D3352" w:rsidRDefault="008D3352" w:rsidP="002B47DF">
            <w:pPr>
              <w:widowControl w:val="0"/>
              <w:spacing w:beforeLines="50" w:before="120"/>
              <w:rPr>
                <w:kern w:val="2"/>
                <w:lang w:eastAsia="zh-CN"/>
              </w:rPr>
            </w:pPr>
          </w:p>
        </w:tc>
      </w:tr>
      <w:tr w:rsidR="008D3352"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13D335" w14:textId="77777777" w:rsidR="008D3352" w:rsidRDefault="008D3352" w:rsidP="002B47DF">
            <w:pPr>
              <w:widowControl w:val="0"/>
              <w:spacing w:beforeLines="50" w:before="120"/>
              <w:rPr>
                <w:kern w:val="2"/>
                <w:lang w:eastAsia="zh-CN"/>
              </w:rPr>
            </w:pPr>
          </w:p>
        </w:tc>
      </w:tr>
      <w:tr w:rsidR="008D3352"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F9D6708" w14:textId="77777777" w:rsidR="008D3352" w:rsidRDefault="008D3352" w:rsidP="002B47DF">
            <w:pPr>
              <w:widowControl w:val="0"/>
              <w:spacing w:beforeLines="50" w:before="120"/>
              <w:rPr>
                <w:iCs/>
                <w:kern w:val="2"/>
                <w:lang w:eastAsia="zh-CN"/>
              </w:rPr>
            </w:pPr>
          </w:p>
        </w:tc>
      </w:tr>
      <w:tr w:rsidR="008D3352" w14:paraId="2AD3DAA1" w14:textId="77777777" w:rsidTr="002B47DF">
        <w:tc>
          <w:tcPr>
            <w:tcW w:w="1529" w:type="dxa"/>
          </w:tcPr>
          <w:p w14:paraId="2A1EF8D9" w14:textId="77777777" w:rsidR="008D3352" w:rsidRDefault="008D3352" w:rsidP="002B47DF">
            <w:pPr>
              <w:spacing w:beforeLines="50" w:before="120"/>
              <w:rPr>
                <w:iCs/>
                <w:kern w:val="2"/>
                <w:lang w:eastAsia="zh-CN"/>
              </w:rPr>
            </w:pPr>
          </w:p>
        </w:tc>
        <w:tc>
          <w:tcPr>
            <w:tcW w:w="8105" w:type="dxa"/>
          </w:tcPr>
          <w:p w14:paraId="013D618C" w14:textId="77777777" w:rsidR="008D3352" w:rsidRDefault="008D3352" w:rsidP="002B47DF">
            <w:pPr>
              <w:spacing w:beforeLines="50" w:before="120"/>
              <w:rPr>
                <w:iCs/>
                <w:kern w:val="2"/>
                <w:lang w:eastAsia="zh-CN"/>
              </w:rPr>
            </w:pP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lastRenderedPageBreak/>
        <w:t>Support for other UCI types</w:t>
      </w:r>
    </w:p>
    <w:p w14:paraId="5E4D6336" w14:textId="77777777"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PCell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59E3ECD7" w14:textId="1F86A142"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77777777"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77777777"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7777777"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77777777" w:rsidR="008D3352" w:rsidRDefault="008D3352"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A51E75" w14:textId="77777777" w:rsidR="008D3352" w:rsidRDefault="008D3352" w:rsidP="002B47DF">
            <w:pPr>
              <w:spacing w:beforeLines="50" w:before="120"/>
              <w:rPr>
                <w:iCs/>
                <w:kern w:val="2"/>
                <w:lang w:eastAsia="zh-CN"/>
              </w:rPr>
            </w:pP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B4555F" w14:textId="77777777" w:rsidR="008D3352" w:rsidRDefault="008D3352" w:rsidP="002B47DF">
            <w:pPr>
              <w:widowControl w:val="0"/>
              <w:spacing w:beforeLines="50" w:before="120"/>
              <w:rPr>
                <w:kern w:val="2"/>
                <w:lang w:eastAsia="zh-CN"/>
              </w:rPr>
            </w:pPr>
          </w:p>
        </w:tc>
      </w:tr>
      <w:tr w:rsidR="008D3352"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07D072" w14:textId="77777777" w:rsidR="008D3352" w:rsidRDefault="008D3352" w:rsidP="002B47DF">
            <w:pPr>
              <w:widowControl w:val="0"/>
              <w:spacing w:beforeLines="50" w:before="120"/>
              <w:rPr>
                <w:kern w:val="2"/>
                <w:lang w:eastAsia="zh-CN"/>
              </w:rPr>
            </w:pPr>
          </w:p>
        </w:tc>
      </w:tr>
      <w:tr w:rsidR="008D3352"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416268" w14:textId="77777777" w:rsidR="008D3352" w:rsidRDefault="008D3352" w:rsidP="002B47DF">
            <w:pPr>
              <w:widowControl w:val="0"/>
              <w:spacing w:beforeLines="50" w:before="120"/>
              <w:rPr>
                <w:iCs/>
                <w:kern w:val="2"/>
                <w:lang w:eastAsia="zh-CN"/>
              </w:rPr>
            </w:pPr>
          </w:p>
        </w:tc>
      </w:tr>
      <w:tr w:rsidR="008D3352" w14:paraId="652AA6CD" w14:textId="77777777" w:rsidTr="002B47DF">
        <w:tc>
          <w:tcPr>
            <w:tcW w:w="1529" w:type="dxa"/>
          </w:tcPr>
          <w:p w14:paraId="04B83A1A" w14:textId="77777777" w:rsidR="008D3352" w:rsidRDefault="008D3352" w:rsidP="002B47DF">
            <w:pPr>
              <w:spacing w:beforeLines="50" w:before="120"/>
              <w:rPr>
                <w:iCs/>
                <w:kern w:val="2"/>
                <w:lang w:eastAsia="zh-CN"/>
              </w:rPr>
            </w:pPr>
          </w:p>
        </w:tc>
        <w:tc>
          <w:tcPr>
            <w:tcW w:w="8105" w:type="dxa"/>
          </w:tcPr>
          <w:p w14:paraId="2A99B111" w14:textId="77777777" w:rsidR="008D3352" w:rsidRDefault="008D3352" w:rsidP="002B47DF">
            <w:pPr>
              <w:spacing w:beforeLines="50" w:before="120"/>
              <w:rPr>
                <w:iCs/>
                <w:kern w:val="2"/>
                <w:lang w:eastAsia="zh-CN"/>
              </w:rPr>
            </w:pPr>
          </w:p>
        </w:tc>
      </w:tr>
    </w:tbl>
    <w:p w14:paraId="304DE735" w14:textId="77777777" w:rsidR="008D3352" w:rsidRDefault="008D3352" w:rsidP="008D3352">
      <w:pPr>
        <w:rPr>
          <w:sz w:val="22"/>
          <w:szCs w:val="22"/>
          <w:lang w:eastAsia="zh-CN"/>
        </w:rPr>
      </w:pPr>
    </w:p>
    <w:p w14:paraId="54357FFD" w14:textId="77777777" w:rsidR="00EC01B6" w:rsidRDefault="00EC01B6" w:rsidP="00EC01B6">
      <w:pPr>
        <w:rPr>
          <w:sz w:val="22"/>
          <w:szCs w:val="22"/>
          <w:lang w:eastAsia="zh-CN"/>
        </w:rPr>
      </w:pPr>
    </w:p>
    <w:p w14:paraId="5313B3FE" w14:textId="2B7E0527" w:rsidR="00F56CC8" w:rsidRPr="00BB3A4E" w:rsidRDefault="00F56CC8" w:rsidP="00E17954">
      <w:pPr>
        <w:pStyle w:val="Heading1"/>
      </w:pPr>
      <w:r>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lastRenderedPageBreak/>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HARQ enhancements for IIoT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ListParagraph"/>
        <w:numPr>
          <w:ilvl w:val="0"/>
          <w:numId w:val="7"/>
        </w:numPr>
        <w:spacing w:after="0"/>
      </w:pPr>
      <w:r w:rsidRPr="0091423F">
        <w:lastRenderedPageBreak/>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14"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lastRenderedPageBreak/>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lastRenderedPageBreak/>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15"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77777777" w:rsidR="00CE4E81"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72B19EEF" w14:textId="77777777" w:rsidR="001D0259" w:rsidRDefault="001D0259" w:rsidP="00CE4E81">
      <w:pPr>
        <w:spacing w:before="100" w:after="100"/>
        <w:jc w:val="both"/>
      </w:pPr>
    </w:p>
    <w:p w14:paraId="4983B4F7" w14:textId="179192B6" w:rsidR="001D0259" w:rsidRPr="001D0259" w:rsidRDefault="001D0259" w:rsidP="001D0259">
      <w:pPr>
        <w:rPr>
          <w:b/>
          <w:bCs/>
          <w:sz w:val="24"/>
          <w:szCs w:val="24"/>
          <w:u w:val="single"/>
          <w:lang w:val="en-US"/>
        </w:rPr>
      </w:pPr>
      <w:r w:rsidRPr="001D0259">
        <w:rPr>
          <w:b/>
          <w:bCs/>
          <w:sz w:val="24"/>
          <w:szCs w:val="24"/>
          <w:u w:val="single"/>
          <w:lang w:val="en-US"/>
        </w:rPr>
        <w:t>RAN1#106-e (Aug. 2021)</w:t>
      </w:r>
    </w:p>
    <w:p w14:paraId="4EADD785" w14:textId="77777777" w:rsidR="001D0259" w:rsidRPr="00DA64B4" w:rsidRDefault="001D0259" w:rsidP="001D0259">
      <w:pPr>
        <w:spacing w:after="0"/>
        <w:jc w:val="both"/>
        <w:rPr>
          <w:b/>
          <w:bCs/>
          <w:highlight w:val="green"/>
          <w:lang w:val="en-US" w:eastAsia="zh-CN"/>
        </w:rPr>
      </w:pPr>
      <w:r w:rsidRPr="00DA64B4">
        <w:rPr>
          <w:b/>
          <w:bCs/>
          <w:highlight w:val="green"/>
          <w:lang w:val="en-US" w:eastAsia="zh-CN"/>
        </w:rPr>
        <w:t>Agreement</w:t>
      </w:r>
    </w:p>
    <w:p w14:paraId="7E31DF7C" w14:textId="77777777" w:rsidR="001D0259" w:rsidRPr="00DA64B4" w:rsidRDefault="001D0259" w:rsidP="001D0259">
      <w:pPr>
        <w:spacing w:after="0"/>
        <w:jc w:val="both"/>
        <w:rPr>
          <w:lang w:val="en-US"/>
        </w:rPr>
      </w:pPr>
      <w:r w:rsidRPr="00DA64B4">
        <w:rPr>
          <w:lang w:val="en-US"/>
        </w:rPr>
        <w:t>The SPS HARQ-ACK deferral is enabled per SPS configuration</w:t>
      </w:r>
    </w:p>
    <w:p w14:paraId="5A57848B" w14:textId="77777777" w:rsidR="001D0259" w:rsidRPr="00DA64B4" w:rsidRDefault="001D0259" w:rsidP="001D0259">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6A84A2EF" w14:textId="77777777" w:rsidR="001D0259" w:rsidRPr="00DA64B4" w:rsidRDefault="001D0259" w:rsidP="001D0259">
      <w:pPr>
        <w:spacing w:after="0"/>
        <w:rPr>
          <w:lang w:val="en-US" w:eastAsia="x-none"/>
        </w:rPr>
      </w:pPr>
    </w:p>
    <w:p w14:paraId="7D6B8DE0" w14:textId="77777777" w:rsidR="001D0259" w:rsidRPr="00DA64B4" w:rsidRDefault="001D0259" w:rsidP="001D0259">
      <w:pPr>
        <w:spacing w:after="0"/>
        <w:rPr>
          <w:lang w:val="en-US" w:eastAsia="x-none"/>
        </w:rPr>
      </w:pPr>
    </w:p>
    <w:p w14:paraId="222ECF86" w14:textId="77777777" w:rsidR="001D0259" w:rsidRPr="00DA64B4" w:rsidRDefault="001D0259" w:rsidP="001D0259">
      <w:pPr>
        <w:spacing w:after="0"/>
        <w:rPr>
          <w:highlight w:val="green"/>
          <w:lang w:val="en-US" w:eastAsia="x-none"/>
        </w:rPr>
      </w:pPr>
      <w:r w:rsidRPr="00DA64B4">
        <w:rPr>
          <w:highlight w:val="green"/>
          <w:lang w:val="en-US" w:eastAsia="x-none"/>
        </w:rPr>
        <w:t>Agreement</w:t>
      </w:r>
    </w:p>
    <w:p w14:paraId="78DC18F9" w14:textId="77777777" w:rsidR="001D0259" w:rsidRPr="00DA64B4" w:rsidRDefault="001D0259" w:rsidP="001D0259">
      <w:pPr>
        <w:spacing w:after="0"/>
        <w:rPr>
          <w:lang w:eastAsia="zh-CN"/>
        </w:rPr>
      </w:pPr>
      <w:r w:rsidRPr="00DA64B4">
        <w:rPr>
          <w:lang w:eastAsia="zh-CN"/>
        </w:rPr>
        <w:t xml:space="preserve">Definition of when to defer from the initial slot: </w:t>
      </w:r>
    </w:p>
    <w:p w14:paraId="5CC247A3" w14:textId="662674F4" w:rsidR="001D0259" w:rsidRDefault="001D0259" w:rsidP="001D0259">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5B82DE7E" w14:textId="77777777" w:rsidR="001D0259" w:rsidRDefault="001D0259" w:rsidP="00CE4E81">
      <w:pPr>
        <w:spacing w:before="100" w:after="100"/>
        <w:jc w:val="both"/>
      </w:pPr>
    </w:p>
    <w:p w14:paraId="469E6AE7" w14:textId="77777777" w:rsidR="001D0259" w:rsidRPr="00DA64B4" w:rsidRDefault="001D0259" w:rsidP="001D0259">
      <w:pPr>
        <w:spacing w:after="0"/>
        <w:rPr>
          <w:b/>
          <w:highlight w:val="green"/>
          <w:lang w:val="en-US" w:eastAsia="zh-CN"/>
        </w:rPr>
      </w:pPr>
      <w:r w:rsidRPr="00DA64B4">
        <w:rPr>
          <w:b/>
          <w:highlight w:val="green"/>
          <w:lang w:val="en-US" w:eastAsia="zh-CN"/>
        </w:rPr>
        <w:t>Agreement</w:t>
      </w:r>
    </w:p>
    <w:p w14:paraId="467805AC" w14:textId="77777777" w:rsidR="001D0259" w:rsidRPr="00DA64B4" w:rsidRDefault="001D0259" w:rsidP="001D0259">
      <w:pPr>
        <w:spacing w:after="0"/>
        <w:rPr>
          <w:bCs/>
          <w:lang w:val="en-US" w:eastAsia="zh-CN"/>
        </w:rPr>
      </w:pPr>
      <w:r w:rsidRPr="00DA64B4">
        <w:rPr>
          <w:bCs/>
          <w:lang w:val="en-US" w:eastAsia="zh-CN"/>
        </w:rPr>
        <w:t xml:space="preserve">Update the following RAN1#105-e agreement as:   </w:t>
      </w:r>
    </w:p>
    <w:p w14:paraId="057E6497" w14:textId="77777777" w:rsidR="001D0259" w:rsidRPr="00DA64B4" w:rsidRDefault="001D0259" w:rsidP="001D0259">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5CE5A4CF" w14:textId="77777777" w:rsidR="001D0259" w:rsidRPr="00DA64B4" w:rsidRDefault="001D0259" w:rsidP="001D0259">
      <w:pPr>
        <w:numPr>
          <w:ilvl w:val="1"/>
          <w:numId w:val="145"/>
        </w:numPr>
        <w:spacing w:after="0"/>
        <w:rPr>
          <w:bCs/>
          <w:color w:val="FF0000"/>
          <w:lang w:val="en-US" w:eastAsia="zh-CN"/>
        </w:rPr>
      </w:pPr>
      <w:r w:rsidRPr="00DA64B4">
        <w:rPr>
          <w:bCs/>
          <w:color w:val="FF0000"/>
        </w:rPr>
        <w:t>FFS: CSI and SR</w:t>
      </w:r>
    </w:p>
    <w:p w14:paraId="640D750C" w14:textId="4FE9E855"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w:t>
      </w:r>
      <w:proofErr w:type="gramStart"/>
      <w:r>
        <w:rPr>
          <w:b/>
          <w:i/>
          <w:iCs/>
          <w:kern w:val="2"/>
          <w:lang w:eastAsia="zh-CN"/>
        </w:rPr>
        <w:t>to introduce</w:t>
      </w:r>
      <w:proofErr w:type="gramEnd"/>
      <w:r>
        <w:rPr>
          <w:b/>
          <w:i/>
          <w:iCs/>
          <w:kern w:val="2"/>
          <w:lang w:eastAsia="zh-CN"/>
        </w:rPr>
        <w:t xml:space="preserv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w:t>
      </w:r>
      <w:proofErr w:type="gramStart"/>
      <w:r w:rsidRPr="00EB675D">
        <w:rPr>
          <w:b/>
          <w:i/>
          <w:lang w:eastAsia="zh-CN"/>
        </w:rPr>
        <w:t>to determine</w:t>
      </w:r>
      <w:proofErr w:type="gramEnd"/>
      <w:r w:rsidRPr="00EB675D">
        <w:rPr>
          <w:b/>
          <w:i/>
          <w:lang w:eastAsia="zh-CN"/>
        </w:rPr>
        <w:t xml:space="preserv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w:t>
      </w:r>
      <w:proofErr w:type="gramStart"/>
      <w:r>
        <w:rPr>
          <w:b/>
          <w:i/>
          <w:lang w:eastAsia="zh-CN"/>
        </w:rPr>
        <w:t>no any</w:t>
      </w:r>
      <w:proofErr w:type="gramEnd"/>
      <w:r>
        <w:rPr>
          <w:b/>
          <w:i/>
          <w:lang w:eastAsia="zh-CN"/>
        </w:rPr>
        <w:t xml:space="preserve"> additional dynamic </w:t>
      </w:r>
      <w:proofErr w:type="spellStart"/>
      <w:r>
        <w:rPr>
          <w:b/>
          <w:i/>
          <w:lang w:eastAsia="zh-CN"/>
        </w:rPr>
        <w:t>signaling</w:t>
      </w:r>
      <w:proofErr w:type="spellEnd"/>
      <w:r>
        <w:rPr>
          <w:b/>
          <w:i/>
          <w:lang w:eastAsia="zh-CN"/>
        </w:rPr>
        <w:t xml:space="preserve">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w:t>
      </w:r>
      <w:proofErr w:type="gramStart"/>
      <w:r>
        <w:rPr>
          <w:b/>
          <w:bCs/>
        </w:rPr>
        <w:t>PUCCH, in case</w:t>
      </w:r>
      <w:proofErr w:type="gramEnd"/>
      <w:r>
        <w:rPr>
          <w:b/>
          <w:bCs/>
        </w:rPr>
        <w:t xml:space="preserv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Pcell slot, the following applies for HARQ-ACK multiplexing from Pcell: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Pcell PUCCH overlapping with the indicated PUCCH on </w:t>
      </w:r>
      <w:proofErr w:type="spellStart"/>
      <w:r>
        <w:rPr>
          <w:b/>
          <w:bCs/>
        </w:rPr>
        <w:t>Scell</w:t>
      </w:r>
      <w:proofErr w:type="spellEnd"/>
      <w:r>
        <w:rPr>
          <w:b/>
          <w:bCs/>
        </w:rPr>
        <w:t xml:space="preserve"> is multiplexed on the SCell </w:t>
      </w:r>
    </w:p>
    <w:p w14:paraId="3B008AE5" w14:textId="77777777" w:rsidR="00641F1E" w:rsidRDefault="00641F1E" w:rsidP="00877C0B">
      <w:pPr>
        <w:pStyle w:val="ListParagraph"/>
        <w:numPr>
          <w:ilvl w:val="0"/>
          <w:numId w:val="51"/>
        </w:numPr>
        <w:spacing w:after="0" w:line="256" w:lineRule="auto"/>
        <w:jc w:val="both"/>
        <w:rPr>
          <w:b/>
          <w:bCs/>
        </w:rPr>
      </w:pPr>
      <w:r>
        <w:rPr>
          <w:b/>
          <w:bCs/>
        </w:rPr>
        <w:t xml:space="preserve">HARQ-ACK transmission configured or scheduled for more than one Pcell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Pcell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 xml:space="preserve">HARQ-ACK from overlapping Pcell PUCCH is multiplexed on </w:t>
      </w:r>
      <w:proofErr w:type="spellStart"/>
      <w:r>
        <w:rPr>
          <w:b/>
          <w:bCs/>
        </w:rPr>
        <w:t>Scell</w:t>
      </w:r>
      <w:proofErr w:type="spellEnd"/>
      <w:r>
        <w:rPr>
          <w:b/>
          <w:bCs/>
        </w:rPr>
        <w:t xml:space="preserve"> PUCCH</w:t>
      </w:r>
    </w:p>
    <w:p w14:paraId="3CCB2546" w14:textId="77777777" w:rsidR="00641F1E" w:rsidRDefault="00641F1E" w:rsidP="00877C0B">
      <w:pPr>
        <w:pStyle w:val="ListParagraph"/>
        <w:numPr>
          <w:ilvl w:val="0"/>
          <w:numId w:val="56"/>
        </w:numPr>
        <w:spacing w:after="0" w:line="256" w:lineRule="auto"/>
        <w:jc w:val="both"/>
        <w:rPr>
          <w:b/>
          <w:bCs/>
        </w:rPr>
      </w:pPr>
      <w:r>
        <w:rPr>
          <w:b/>
          <w:bCs/>
        </w:rPr>
        <w:t xml:space="preserve">Pcell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gNB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PUCCH-SCell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PUCCH-SCell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t>
      </w:r>
      <w:proofErr w:type="gramStart"/>
      <w:r>
        <w:rPr>
          <w:rFonts w:hint="eastAsia"/>
          <w:i/>
          <w:iCs/>
          <w:lang w:val="en-US" w:eastAsia="zh-CN"/>
        </w:rPr>
        <w:t>work</w:t>
      </w:r>
      <w:r>
        <w:rPr>
          <w:i/>
          <w:iCs/>
          <w:lang w:val="en-US" w:eastAsia="zh-CN"/>
        </w:rPr>
        <w:t xml:space="preserve"> </w:t>
      </w:r>
      <w:r>
        <w:rPr>
          <w:rFonts w:hint="eastAsia"/>
          <w:i/>
          <w:iCs/>
          <w:lang w:val="en-US" w:eastAsia="zh-CN"/>
        </w:rPr>
        <w:t>load</w:t>
      </w:r>
      <w:proofErr w:type="gramEnd"/>
      <w:r>
        <w:rPr>
          <w:rFonts w:hint="eastAsia"/>
          <w:i/>
          <w:iCs/>
          <w:lang w:val="en-US" w:eastAsia="zh-CN"/>
        </w:rPr>
        <w:t>.</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Determine the DL slot corresponding to the type1 HARQ-ACK </w:t>
      </w:r>
      <w:proofErr w:type="gramStart"/>
      <w:r>
        <w:rPr>
          <w:rFonts w:hint="eastAsia"/>
          <w:i/>
          <w:iCs/>
          <w:lang w:val="en-US" w:eastAsia="zh-CN"/>
        </w:rPr>
        <w:t>codebook;</w:t>
      </w:r>
      <w:proofErr w:type="gramEnd"/>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 xml:space="preserve">Within the determined DL slot, if the end symbol of a PDSCH TDRA does not overlap with the determined UL sub-slot (n-k1), then delete the PDSCH TDRA from the PDSCH TDRA of the determined DL </w:t>
      </w:r>
      <w:proofErr w:type="gramStart"/>
      <w:r>
        <w:rPr>
          <w:rFonts w:hint="eastAsia"/>
          <w:i/>
          <w:iCs/>
          <w:lang w:val="en-US" w:eastAsia="zh-CN"/>
        </w:rPr>
        <w:t>slot;</w:t>
      </w:r>
      <w:proofErr w:type="gramEnd"/>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w:t>
      </w:r>
      <w:proofErr w:type="gramStart"/>
      <w:r>
        <w:rPr>
          <w:i/>
          <w:iCs/>
          <w:lang w:val="en-US" w:eastAsia="zh-CN"/>
        </w:rPr>
        <w:t>level</w:t>
      </w:r>
      <w:r>
        <w:rPr>
          <w:rFonts w:hint="eastAsia"/>
          <w:i/>
          <w:iCs/>
          <w:lang w:val="en-US" w:eastAsia="zh-CN"/>
        </w:rPr>
        <w:t>;</w:t>
      </w:r>
      <w:proofErr w:type="gramEnd"/>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w:t>
      </w:r>
      <w:proofErr w:type="gramStart"/>
      <w:r>
        <w:rPr>
          <w:b/>
          <w:bCs/>
          <w:lang w:val="en-US"/>
        </w:rPr>
        <w:t>ACKs</w:t>
      </w:r>
      <w:proofErr w:type="gramEnd"/>
      <w:r>
        <w:rPr>
          <w:b/>
          <w:bCs/>
          <w:lang w:val="en-US"/>
        </w:rPr>
        <w:t xml:space="preserve">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w:t>
      </w:r>
      <w:proofErr w:type="spellEnd"/>
      <w:r w:rsidRPr="00FF42FE">
        <w:rPr>
          <w:b/>
          <w:i/>
          <w:lang w:val="en-US"/>
        </w:rPr>
        <w:t>-Config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 xml:space="preserve">by PRI indication and PUCCH resource configuration on </w:t>
      </w:r>
      <w:proofErr w:type="gramStart"/>
      <w:r w:rsidRPr="00477713">
        <w:rPr>
          <w:rFonts w:ascii="Times New Roman" w:hAnsi="Times New Roman" w:cs="Times New Roman"/>
          <w:b/>
          <w:i/>
          <w:iCs/>
          <w:kern w:val="2"/>
          <w:sz w:val="20"/>
          <w:szCs w:val="20"/>
        </w:rPr>
        <w:t>SCell;</w:t>
      </w:r>
      <w:proofErr w:type="gramEnd"/>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SCell should be avoided by </w:t>
      </w:r>
      <w:proofErr w:type="gramStart"/>
      <w:r w:rsidRPr="00477713">
        <w:rPr>
          <w:rFonts w:ascii="Times New Roman" w:hAnsi="Times New Roman" w:cs="Times New Roman"/>
          <w:b/>
          <w:i/>
          <w:iCs/>
          <w:kern w:val="2"/>
          <w:sz w:val="20"/>
          <w:szCs w:val="20"/>
        </w:rPr>
        <w:t>gNB;</w:t>
      </w:r>
      <w:proofErr w:type="gramEnd"/>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SCell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w:t>
      </w:r>
      <w:proofErr w:type="gramStart"/>
      <w:r w:rsidRPr="00477713">
        <w:rPr>
          <w:rFonts w:ascii="Times New Roman" w:eastAsia="SimSun" w:hAnsi="Times New Roman" w:cs="Times New Roman"/>
          <w:b/>
          <w:i/>
          <w:sz w:val="20"/>
          <w:szCs w:val="20"/>
        </w:rPr>
        <w:t>slot based</w:t>
      </w:r>
      <w:proofErr w:type="gramEnd"/>
      <w:r w:rsidRPr="00477713">
        <w:rPr>
          <w:rFonts w:ascii="Times New Roman" w:eastAsia="SimSun" w:hAnsi="Times New Roman" w:cs="Times New Roman"/>
          <w:b/>
          <w:i/>
          <w:sz w:val="20"/>
          <w:szCs w:val="20"/>
        </w:rPr>
        <w:t xml:space="preserve">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w:t>
      </w:r>
      <w:proofErr w:type="spellStart"/>
      <w:r w:rsidRPr="00591C96">
        <w:rPr>
          <w:b/>
          <w:sz w:val="21"/>
          <w:szCs w:val="21"/>
          <w:lang w:eastAsia="zh-CN"/>
        </w:rPr>
        <w:t>PScell</w:t>
      </w:r>
      <w:proofErr w:type="spellEnd"/>
      <w:r w:rsidRPr="00591C96">
        <w:rPr>
          <w:b/>
          <w:sz w:val="21"/>
          <w:szCs w:val="21"/>
          <w:lang w:eastAsia="zh-CN"/>
        </w:rPr>
        <w:t>/PUCCH-SCell.</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URLLC/IIoT</w:t>
      </w:r>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w:t>
      </w:r>
      <w:proofErr w:type="gramStart"/>
      <w:r w:rsidRPr="00DB233E">
        <w:rPr>
          <w:rFonts w:ascii="Times New Roman" w:hAnsi="Times New Roman" w:cs="Times New Roman"/>
          <w:b/>
          <w:i/>
          <w:sz w:val="20"/>
          <w:szCs w:val="20"/>
        </w:rPr>
        <w:t>16;</w:t>
      </w:r>
      <w:proofErr w:type="gramEnd"/>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subslot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xml:space="preserve">: In presence of existing non-deferred A/N bit(s) for SPS in a candidate target </w:t>
      </w:r>
      <w:proofErr w:type="gramStart"/>
      <w:r w:rsidRPr="00BF7334">
        <w:rPr>
          <w:b/>
          <w:bCs/>
          <w:i/>
          <w:iCs/>
          <w:lang w:eastAsia="zh-CN"/>
        </w:rPr>
        <w:t>slot, if</w:t>
      </w:r>
      <w:proofErr w:type="gramEnd"/>
      <w:r w:rsidRPr="00BF7334">
        <w:rPr>
          <w:b/>
          <w:bCs/>
          <w:i/>
          <w:iCs/>
          <w:lang w:eastAsia="zh-CN"/>
        </w:rPr>
        <w:t xml:space="preserve">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Pcell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Pcell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proofErr w:type="gramStart"/>
      <w:r w:rsidRPr="00284A6B">
        <w:rPr>
          <w:b/>
          <w:i/>
          <w:lang w:eastAsia="zh-CN"/>
        </w:rPr>
        <w:t>slot, and</w:t>
      </w:r>
      <w:proofErr w:type="gramEnd"/>
      <w:r w:rsidRPr="00284A6B">
        <w:rPr>
          <w:b/>
          <w:i/>
          <w:lang w:eastAsia="zh-CN"/>
        </w:rPr>
        <w:t xml:space="preserve">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The reference slot (like slot0 in the table) is based on Pcell/</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 xml:space="preserve">Multiple subset of HARQ processes can be configured by RRC </w:t>
      </w:r>
      <w:proofErr w:type="spellStart"/>
      <w:r>
        <w:t>signaling</w:t>
      </w:r>
      <w:proofErr w:type="spellEnd"/>
      <w:r>
        <w:t>.</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w:t>
      </w:r>
      <w:proofErr w:type="gramStart"/>
      <w:r>
        <w:t>indicates</w:t>
      </w:r>
      <w:proofErr w:type="gramEnd"/>
      <w:r>
        <w:t xml:space="preserve">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1-1</w:t>
      </w:r>
    </w:p>
    <w:p w14:paraId="0990BDDE" w14:textId="77777777" w:rsidR="00FF75DE" w:rsidRPr="00FF75DE" w:rsidRDefault="00FF75DE" w:rsidP="00877C0B">
      <w:pPr>
        <w:pStyle w:val="3GPPText"/>
        <w:numPr>
          <w:ilvl w:val="0"/>
          <w:numId w:val="110"/>
        </w:numPr>
        <w:textAlignment w:val="baseline"/>
        <w:rPr>
          <w:rFonts w:ascii="Times New Roman" w:hAnsi="Times New Roman"/>
          <w:i/>
          <w:iCs/>
          <w:sz w:val="20"/>
        </w:rPr>
      </w:pPr>
      <w:r w:rsidRPr="00FF75DE">
        <w:rPr>
          <w:rFonts w:ascii="Times New Roman" w:hAnsi="Times New Roman"/>
          <w:i/>
          <w:iCs/>
          <w:sz w:val="20"/>
        </w:rPr>
        <w:t xml:space="preserve">SPS HARQ-ACK </w:t>
      </w:r>
      <w:proofErr w:type="spellStart"/>
      <w:r w:rsidRPr="00FF75DE">
        <w:rPr>
          <w:rFonts w:ascii="Times New Roman" w:hAnsi="Times New Roman"/>
          <w:i/>
          <w:iCs/>
          <w:sz w:val="20"/>
        </w:rPr>
        <w:t>deferring</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is</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enabled</w:t>
      </w:r>
      <w:proofErr w:type="spellEnd"/>
      <w:r w:rsidRPr="00FF75DE">
        <w:rPr>
          <w:rFonts w:ascii="Times New Roman" w:hAnsi="Times New Roman"/>
          <w:i/>
          <w:iCs/>
          <w:sz w:val="20"/>
        </w:rPr>
        <w:t>/</w:t>
      </w:r>
      <w:proofErr w:type="spellStart"/>
      <w:r w:rsidRPr="00FF75DE">
        <w:rPr>
          <w:rFonts w:ascii="Times New Roman" w:hAnsi="Times New Roman"/>
          <w:i/>
          <w:iCs/>
          <w:sz w:val="20"/>
        </w:rPr>
        <w:t>disabled</w:t>
      </w:r>
      <w:proofErr w:type="spellEnd"/>
      <w:r w:rsidRPr="00FF75DE">
        <w:rPr>
          <w:rFonts w:ascii="Times New Roman" w:hAnsi="Times New Roman"/>
          <w:i/>
          <w:iCs/>
          <w:sz w:val="20"/>
        </w:rPr>
        <w:t xml:space="preserve"> by semi-</w:t>
      </w:r>
      <w:proofErr w:type="spellStart"/>
      <w:r w:rsidRPr="00FF75DE">
        <w:rPr>
          <w:rFonts w:ascii="Times New Roman" w:hAnsi="Times New Roman"/>
          <w:i/>
          <w:iCs/>
          <w:sz w:val="20"/>
        </w:rPr>
        <w:t>static</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signaling</w:t>
      </w:r>
      <w:proofErr w:type="spellEnd"/>
      <w:r w:rsidRPr="00FF75DE">
        <w:rPr>
          <w:rFonts w:ascii="Times New Roman" w:hAnsi="Times New Roman"/>
          <w:i/>
          <w:iCs/>
          <w:sz w:val="20"/>
        </w:rPr>
        <w:t xml:space="preserve">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FF75DE" w:rsidRDefault="00FF75DE" w:rsidP="00877C0B">
      <w:pPr>
        <w:pStyle w:val="3GPPText"/>
        <w:numPr>
          <w:ilvl w:val="0"/>
          <w:numId w:val="26"/>
        </w:numPr>
        <w:textAlignment w:val="baseline"/>
        <w:rPr>
          <w:rFonts w:ascii="Times New Roman" w:hAnsi="Times New Roman"/>
          <w:sz w:val="20"/>
          <w:lang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FF75DE" w:rsidRDefault="00FF75DE" w:rsidP="00877C0B">
      <w:pPr>
        <w:pStyle w:val="3GPPText"/>
        <w:numPr>
          <w:ilvl w:val="1"/>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 xml:space="preserve">The </w:t>
      </w:r>
      <w:proofErr w:type="spellStart"/>
      <w:r w:rsidRPr="00FF75DE">
        <w:rPr>
          <w:rFonts w:ascii="Times New Roman" w:hAnsi="Times New Roman"/>
          <w:i/>
          <w:iCs/>
          <w:sz w:val="20"/>
          <w:lang w:eastAsia="x-none"/>
        </w:rPr>
        <w:t>different</w:t>
      </w:r>
      <w:proofErr w:type="spellEnd"/>
      <w:r w:rsidRPr="00FF75DE">
        <w:rPr>
          <w:rFonts w:ascii="Times New Roman" w:hAnsi="Times New Roman"/>
          <w:i/>
          <w:iCs/>
          <w:sz w:val="20"/>
          <w:lang w:eastAsia="x-none"/>
        </w:rPr>
        <w:t xml:space="preserve"> CB sizes are </w:t>
      </w:r>
      <w:proofErr w:type="spellStart"/>
      <w:r w:rsidRPr="00FF75DE">
        <w:rPr>
          <w:rFonts w:ascii="Times New Roman" w:hAnsi="Times New Roman"/>
          <w:i/>
          <w:iCs/>
          <w:sz w:val="20"/>
          <w:lang w:eastAsia="x-none"/>
        </w:rPr>
        <w:t>resulted</w:t>
      </w:r>
      <w:proofErr w:type="spellEnd"/>
      <w:r w:rsidRPr="00FF75DE">
        <w:rPr>
          <w:rFonts w:ascii="Times New Roman" w:hAnsi="Times New Roman"/>
          <w:i/>
          <w:iCs/>
          <w:sz w:val="20"/>
          <w:lang w:eastAsia="x-none"/>
        </w:rPr>
        <w:t xml:space="preserve"> </w:t>
      </w:r>
      <w:proofErr w:type="spellStart"/>
      <w:r w:rsidRPr="00FF75DE">
        <w:rPr>
          <w:rFonts w:ascii="Times New Roman" w:hAnsi="Times New Roman"/>
          <w:i/>
          <w:iCs/>
          <w:sz w:val="20"/>
          <w:lang w:eastAsia="x-none"/>
        </w:rPr>
        <w:t>from</w:t>
      </w:r>
      <w:proofErr w:type="spellEnd"/>
      <w:r w:rsidRPr="00FF75DE">
        <w:rPr>
          <w:rFonts w:ascii="Times New Roman" w:hAnsi="Times New Roman"/>
          <w:i/>
          <w:iCs/>
          <w:sz w:val="20"/>
          <w:lang w:eastAsia="x-none"/>
        </w:rPr>
        <w:t xml:space="preserve"> </w:t>
      </w:r>
      <w:proofErr w:type="spellStart"/>
      <w:r w:rsidRPr="00FF75DE">
        <w:rPr>
          <w:rFonts w:ascii="Times New Roman" w:hAnsi="Times New Roman"/>
          <w:i/>
          <w:iCs/>
          <w:sz w:val="20"/>
          <w:lang w:eastAsia="x-none"/>
        </w:rPr>
        <w:t>different</w:t>
      </w:r>
      <w:proofErr w:type="spellEnd"/>
      <w:r w:rsidRPr="00FF75DE">
        <w:rPr>
          <w:rFonts w:ascii="Times New Roman" w:hAnsi="Times New Roman"/>
          <w:i/>
          <w:iCs/>
          <w:sz w:val="20"/>
          <w:lang w:eastAsia="x-none"/>
        </w:rPr>
        <w:t xml:space="preserve"> </w:t>
      </w:r>
      <w:proofErr w:type="spellStart"/>
      <w:r w:rsidRPr="00FF75DE">
        <w:rPr>
          <w:rFonts w:ascii="Times New Roman" w:hAnsi="Times New Roman"/>
          <w:i/>
          <w:iCs/>
          <w:sz w:val="20"/>
          <w:lang w:eastAsia="x-none"/>
        </w:rPr>
        <w:t>assumption</w:t>
      </w:r>
      <w:proofErr w:type="spellEnd"/>
      <w:r w:rsidRPr="00FF75DE">
        <w:rPr>
          <w:rFonts w:ascii="Times New Roman" w:hAnsi="Times New Roman"/>
          <w:i/>
          <w:iCs/>
          <w:sz w:val="20"/>
          <w:lang w:eastAsia="x-none"/>
        </w:rPr>
        <w:t xml:space="preserve">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r w:rsidRPr="00FF75DE">
        <w:rPr>
          <w:rFonts w:ascii="Times New Roman" w:hAnsi="Times New Roman"/>
          <w:i/>
          <w:iCs/>
          <w:sz w:val="20"/>
          <w:lang w:eastAsia="x-none"/>
        </w:rPr>
        <w:t>cells</w:t>
      </w:r>
      <w:proofErr w:type="spellEnd"/>
      <w:r w:rsidRPr="00FF75DE">
        <w:rPr>
          <w:rFonts w:ascii="Times New Roman" w:hAnsi="Times New Roman"/>
          <w:i/>
          <w:iCs/>
          <w:sz w:val="20"/>
          <w:lang w:eastAsia="x-none"/>
        </w:rPr>
        <w:t xml:space="preserve"> to </w:t>
      </w:r>
      <w:proofErr w:type="spellStart"/>
      <w:r w:rsidRPr="00FF75DE">
        <w:rPr>
          <w:rFonts w:ascii="Times New Roman" w:hAnsi="Times New Roman"/>
          <w:i/>
          <w:iCs/>
          <w:sz w:val="20"/>
          <w:lang w:eastAsia="x-none"/>
        </w:rPr>
        <w:t>be</w:t>
      </w:r>
      <w:proofErr w:type="spellEnd"/>
      <w:r w:rsidRPr="00FF75DE">
        <w:rPr>
          <w:rFonts w:ascii="Times New Roman" w:hAnsi="Times New Roman"/>
          <w:i/>
          <w:iCs/>
          <w:sz w:val="20"/>
          <w:lang w:eastAsia="x-none"/>
        </w:rPr>
        <w:t xml:space="preserve"> </w:t>
      </w:r>
      <w:proofErr w:type="spellStart"/>
      <w:r w:rsidRPr="00FF75DE">
        <w:rPr>
          <w:rFonts w:ascii="Times New Roman" w:hAnsi="Times New Roman"/>
          <w:i/>
          <w:iCs/>
          <w:sz w:val="20"/>
          <w:lang w:eastAsia="x-none"/>
        </w:rPr>
        <w:t>reported</w:t>
      </w:r>
      <w:proofErr w:type="spellEnd"/>
    </w:p>
    <w:p w14:paraId="79969986"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SPS-</w:t>
      </w:r>
      <w:proofErr w:type="spellStart"/>
      <w:r w:rsidRPr="00FF75DE">
        <w:rPr>
          <w:rFonts w:ascii="Times New Roman" w:hAnsi="Times New Roman"/>
          <w:i/>
          <w:iCs/>
          <w:sz w:val="20"/>
          <w:lang w:eastAsia="x-none"/>
        </w:rPr>
        <w:t>only</w:t>
      </w:r>
      <w:proofErr w:type="spellEnd"/>
      <w:r w:rsidRPr="00FF75DE">
        <w:rPr>
          <w:rFonts w:ascii="Times New Roman" w:hAnsi="Times New Roman"/>
          <w:i/>
          <w:iCs/>
          <w:sz w:val="20"/>
          <w:lang w:eastAsia="x-none"/>
        </w:rPr>
        <w:t xml:space="preserve"> or all HARQ </w:t>
      </w:r>
      <w:proofErr w:type="spellStart"/>
      <w:r w:rsidRPr="00FF75DE">
        <w:rPr>
          <w:rFonts w:ascii="Times New Roman" w:hAnsi="Times New Roman"/>
          <w:i/>
          <w:iCs/>
          <w:sz w:val="20"/>
          <w:lang w:eastAsia="x-none"/>
        </w:rPr>
        <w:t>processes</w:t>
      </w:r>
      <w:proofErr w:type="spellEnd"/>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r w:rsidRPr="00FF75DE">
        <w:rPr>
          <w:rFonts w:ascii="Times New Roman" w:hAnsi="Times New Roman"/>
          <w:i/>
          <w:iCs/>
          <w:sz w:val="20"/>
          <w:lang w:eastAsia="x-none"/>
        </w:rPr>
        <w:t>priority</w:t>
      </w:r>
      <w:proofErr w:type="spellEnd"/>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3-1</w:t>
      </w:r>
    </w:p>
    <w:p w14:paraId="44CBBE34" w14:textId="77777777" w:rsidR="00FF75DE" w:rsidRPr="00FF75DE" w:rsidRDefault="00FF75DE" w:rsidP="00877C0B">
      <w:pPr>
        <w:pStyle w:val="3GPPText"/>
        <w:numPr>
          <w:ilvl w:val="0"/>
          <w:numId w:val="109"/>
        </w:numPr>
        <w:textAlignment w:val="baseline"/>
        <w:rPr>
          <w:rFonts w:ascii="Times New Roman" w:hAnsi="Times New Roman"/>
          <w:i/>
          <w:iCs/>
          <w:sz w:val="20"/>
        </w:rPr>
      </w:pPr>
      <w:r w:rsidRPr="00FF75DE">
        <w:rPr>
          <w:rFonts w:ascii="Times New Roman" w:hAnsi="Times New Roman"/>
          <w:i/>
          <w:iCs/>
          <w:sz w:val="20"/>
        </w:rPr>
        <w:t xml:space="preserve">For </w:t>
      </w:r>
      <w:proofErr w:type="spellStart"/>
      <w:r w:rsidRPr="00FF75DE">
        <w:rPr>
          <w:rFonts w:ascii="Times New Roman" w:hAnsi="Times New Roman"/>
          <w:i/>
          <w:iCs/>
          <w:sz w:val="20"/>
        </w:rPr>
        <w:t>sub-slot</w:t>
      </w:r>
      <w:proofErr w:type="spellEnd"/>
      <w:r w:rsidRPr="00FF75DE">
        <w:rPr>
          <w:rFonts w:ascii="Times New Roman" w:hAnsi="Times New Roman"/>
          <w:i/>
          <w:iCs/>
          <w:sz w:val="20"/>
        </w:rPr>
        <w:t xml:space="preserve"> PUCCH </w:t>
      </w:r>
      <w:proofErr w:type="spellStart"/>
      <w:r w:rsidRPr="00FF75DE">
        <w:rPr>
          <w:rFonts w:ascii="Times New Roman" w:hAnsi="Times New Roman"/>
          <w:i/>
          <w:iCs/>
          <w:sz w:val="20"/>
        </w:rPr>
        <w:t>repetition</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introduce</w:t>
      </w:r>
      <w:proofErr w:type="spellEnd"/>
      <w:r w:rsidRPr="00FF75DE">
        <w:rPr>
          <w:rFonts w:ascii="Times New Roman" w:hAnsi="Times New Roman"/>
          <w:i/>
          <w:iCs/>
          <w:sz w:val="20"/>
        </w:rPr>
        <w:t xml:space="preserve"> a </w:t>
      </w:r>
      <w:proofErr w:type="spellStart"/>
      <w:r w:rsidRPr="00FF75DE">
        <w:rPr>
          <w:rFonts w:ascii="Times New Roman" w:hAnsi="Times New Roman"/>
          <w:i/>
          <w:iCs/>
          <w:sz w:val="20"/>
        </w:rPr>
        <w:t>mechanism</w:t>
      </w:r>
      <w:proofErr w:type="spellEnd"/>
      <w:r w:rsidRPr="00FF75DE">
        <w:rPr>
          <w:rFonts w:ascii="Times New Roman" w:hAnsi="Times New Roman"/>
          <w:i/>
          <w:iCs/>
          <w:sz w:val="20"/>
        </w:rPr>
        <w:t xml:space="preserve"> of </w:t>
      </w:r>
      <w:proofErr w:type="spellStart"/>
      <w:r w:rsidRPr="00FF75DE">
        <w:rPr>
          <w:rFonts w:ascii="Times New Roman" w:hAnsi="Times New Roman"/>
          <w:i/>
          <w:iCs/>
          <w:sz w:val="20"/>
        </w:rPr>
        <w:t>skipping</w:t>
      </w:r>
      <w:proofErr w:type="spellEnd"/>
      <w:r w:rsidRPr="00FF75DE">
        <w:rPr>
          <w:rFonts w:ascii="Times New Roman" w:hAnsi="Times New Roman"/>
          <w:i/>
          <w:iCs/>
          <w:sz w:val="20"/>
        </w:rPr>
        <w:t xml:space="preserve"> UL </w:t>
      </w:r>
      <w:proofErr w:type="spellStart"/>
      <w:r w:rsidRPr="00FF75DE">
        <w:rPr>
          <w:rFonts w:ascii="Times New Roman" w:hAnsi="Times New Roman"/>
          <w:i/>
          <w:iCs/>
          <w:sz w:val="20"/>
        </w:rPr>
        <w:t>symbols</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during</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repetitions</w:t>
      </w:r>
      <w:proofErr w:type="spellEnd"/>
      <w:r w:rsidRPr="00FF75DE">
        <w:rPr>
          <w:rFonts w:ascii="Times New Roman" w:hAnsi="Times New Roman"/>
          <w:i/>
          <w:iCs/>
          <w:sz w:val="20"/>
        </w:rPr>
        <w:t xml:space="preserve">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w:t>
      </w:r>
      <w:proofErr w:type="spellStart"/>
      <w:r w:rsidRPr="00FF75DE">
        <w:rPr>
          <w:rFonts w:ascii="Times New Roman" w:hAnsi="Times New Roman"/>
          <w:i/>
          <w:iCs/>
          <w:sz w:val="20"/>
        </w:rPr>
        <w:t>sub</w:t>
      </w:r>
      <w:proofErr w:type="spellEnd"/>
      <w:r w:rsidRPr="00FF75DE">
        <w:rPr>
          <w:rFonts w:ascii="Times New Roman" w:hAnsi="Times New Roman"/>
          <w:i/>
          <w:iCs/>
          <w:sz w:val="20"/>
        </w:rPr>
        <w:t>-slot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 xml:space="preserve">Alt.3: </w:t>
      </w:r>
      <w:proofErr w:type="spellStart"/>
      <w:r w:rsidRPr="00FF75DE">
        <w:rPr>
          <w:rFonts w:ascii="Times New Roman" w:hAnsi="Times New Roman"/>
          <w:i/>
          <w:iCs/>
          <w:sz w:val="20"/>
        </w:rPr>
        <w:t>Invalid</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pattern</w:t>
      </w:r>
    </w:p>
    <w:p w14:paraId="3FE3EE23"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FF75DE">
        <w:rPr>
          <w:rFonts w:ascii="Times New Roman" w:hAnsi="Times New Roman"/>
          <w:i/>
          <w:iCs/>
          <w:sz w:val="20"/>
        </w:rPr>
        <w:t xml:space="preserve">The </w:t>
      </w:r>
      <w:proofErr w:type="spellStart"/>
      <w:r w:rsidRPr="00FF75DE">
        <w:rPr>
          <w:rFonts w:ascii="Times New Roman" w:hAnsi="Times New Roman"/>
          <w:i/>
          <w:iCs/>
          <w:sz w:val="20"/>
        </w:rPr>
        <w:t>number</w:t>
      </w:r>
      <w:proofErr w:type="spellEnd"/>
      <w:r w:rsidRPr="00FF75DE">
        <w:rPr>
          <w:rFonts w:ascii="Times New Roman" w:hAnsi="Times New Roman"/>
          <w:i/>
          <w:iCs/>
          <w:sz w:val="20"/>
        </w:rPr>
        <w:t xml:space="preserve"> of </w:t>
      </w:r>
      <w:proofErr w:type="spellStart"/>
      <w:r w:rsidRPr="00FF75DE">
        <w:rPr>
          <w:rFonts w:ascii="Times New Roman" w:hAnsi="Times New Roman"/>
          <w:i/>
          <w:iCs/>
          <w:sz w:val="20"/>
        </w:rPr>
        <w:t>REs</w:t>
      </w:r>
      <w:proofErr w:type="spellEnd"/>
      <w:r w:rsidRPr="00FF75DE">
        <w:rPr>
          <w:rFonts w:ascii="Times New Roman" w:hAnsi="Times New Roman"/>
          <w:i/>
          <w:iCs/>
          <w:sz w:val="20"/>
        </w:rPr>
        <w:t xml:space="preserve"> for UCI </w:t>
      </w:r>
      <w:proofErr w:type="spellStart"/>
      <w:r w:rsidRPr="00FF75DE">
        <w:rPr>
          <w:rFonts w:ascii="Times New Roman" w:hAnsi="Times New Roman"/>
          <w:i/>
          <w:iCs/>
          <w:sz w:val="20"/>
        </w:rPr>
        <w:t>carrying</w:t>
      </w:r>
      <w:proofErr w:type="spellEnd"/>
      <w:r w:rsidRPr="00FF75DE">
        <w:rPr>
          <w:rFonts w:ascii="Times New Roman" w:hAnsi="Times New Roman"/>
          <w:i/>
          <w:iCs/>
          <w:sz w:val="20"/>
        </w:rPr>
        <w:t xml:space="preserve"> HARQ-ACK on PUSCH </w:t>
      </w:r>
      <w:proofErr w:type="spellStart"/>
      <w:r w:rsidRPr="00FF75DE">
        <w:rPr>
          <w:rFonts w:ascii="Times New Roman" w:hAnsi="Times New Roman"/>
          <w:i/>
          <w:iCs/>
          <w:sz w:val="20"/>
        </w:rPr>
        <w:t>is</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scaled</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with</w:t>
      </w:r>
      <w:proofErr w:type="spellEnd"/>
      <w:r w:rsidRPr="00FF75DE">
        <w:rPr>
          <w:rFonts w:ascii="Times New Roman" w:hAnsi="Times New Roman"/>
          <w:i/>
          <w:iCs/>
          <w:sz w:val="20"/>
        </w:rPr>
        <w:t xml:space="preserve"> the </w:t>
      </w:r>
      <w:proofErr w:type="spellStart"/>
      <w:r w:rsidRPr="00FF75DE">
        <w:rPr>
          <w:rFonts w:ascii="Times New Roman" w:hAnsi="Times New Roman"/>
          <w:i/>
          <w:iCs/>
          <w:sz w:val="20"/>
        </w:rPr>
        <w:t>number</w:t>
      </w:r>
      <w:proofErr w:type="spellEnd"/>
      <w:r w:rsidRPr="00FF75DE">
        <w:rPr>
          <w:rFonts w:ascii="Times New Roman" w:hAnsi="Times New Roman"/>
          <w:i/>
          <w:iCs/>
          <w:sz w:val="20"/>
        </w:rPr>
        <w:t xml:space="preserve"> of PUCCH </w:t>
      </w:r>
      <w:proofErr w:type="spellStart"/>
      <w:r w:rsidRPr="00FF75DE">
        <w:rPr>
          <w:rFonts w:ascii="Times New Roman" w:hAnsi="Times New Roman"/>
          <w:i/>
          <w:iCs/>
          <w:sz w:val="20"/>
        </w:rPr>
        <w:t>repetitions</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overlapped</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with</w:t>
      </w:r>
      <w:proofErr w:type="spellEnd"/>
      <w:r w:rsidRPr="00FF75DE">
        <w:rPr>
          <w:rFonts w:ascii="Times New Roman" w:hAnsi="Times New Roman"/>
          <w:i/>
          <w:iCs/>
          <w:sz w:val="20"/>
        </w:rPr>
        <w:t xml:space="preserve">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 xml:space="preserve">FFS </w:t>
      </w:r>
      <w:proofErr w:type="spellStart"/>
      <w:r w:rsidRPr="00FF75DE">
        <w:rPr>
          <w:rFonts w:ascii="Times New Roman" w:hAnsi="Times New Roman"/>
          <w:i/>
          <w:iCs/>
          <w:sz w:val="20"/>
        </w:rPr>
        <w:t>details</w:t>
      </w:r>
      <w:proofErr w:type="spellEnd"/>
    </w:p>
    <w:p w14:paraId="3987F46B"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3-3</w:t>
      </w:r>
    </w:p>
    <w:p w14:paraId="2FB876D4" w14:textId="77777777" w:rsidR="00FF75DE" w:rsidRPr="00FF75DE" w:rsidRDefault="00FF75DE" w:rsidP="00877C0B">
      <w:pPr>
        <w:pStyle w:val="3GPPText"/>
        <w:numPr>
          <w:ilvl w:val="0"/>
          <w:numId w:val="109"/>
        </w:numPr>
        <w:textAlignment w:val="baseline"/>
        <w:rPr>
          <w:rFonts w:ascii="Times New Roman" w:hAnsi="Times New Roman"/>
          <w:i/>
          <w:iCs/>
          <w:sz w:val="20"/>
        </w:rPr>
      </w:pPr>
      <w:r w:rsidRPr="00FF75DE">
        <w:rPr>
          <w:rFonts w:ascii="Times New Roman" w:hAnsi="Times New Roman"/>
          <w:i/>
          <w:iCs/>
          <w:sz w:val="20"/>
        </w:rPr>
        <w:lastRenderedPageBreak/>
        <w:t xml:space="preserve">RAN1 uses the </w:t>
      </w:r>
      <w:proofErr w:type="spellStart"/>
      <w:r w:rsidRPr="00FF75DE">
        <w:rPr>
          <w:rFonts w:ascii="Times New Roman" w:hAnsi="Times New Roman"/>
          <w:i/>
          <w:iCs/>
          <w:sz w:val="20"/>
        </w:rPr>
        <w:t>same</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mechanism</w:t>
      </w:r>
      <w:proofErr w:type="spellEnd"/>
      <w:r w:rsidRPr="00FF75DE">
        <w:rPr>
          <w:rFonts w:ascii="Times New Roman" w:hAnsi="Times New Roman"/>
          <w:i/>
          <w:iCs/>
          <w:sz w:val="20"/>
        </w:rPr>
        <w:t xml:space="preserve"> for </w:t>
      </w:r>
      <w:proofErr w:type="spellStart"/>
      <w:r w:rsidRPr="00FF75DE">
        <w:rPr>
          <w:rFonts w:ascii="Times New Roman" w:hAnsi="Times New Roman"/>
          <w:i/>
          <w:iCs/>
          <w:sz w:val="20"/>
        </w:rPr>
        <w:t>dynamic</w:t>
      </w:r>
      <w:proofErr w:type="spellEnd"/>
      <w:r w:rsidRPr="00FF75DE">
        <w:rPr>
          <w:rFonts w:ascii="Times New Roman" w:hAnsi="Times New Roman"/>
          <w:i/>
          <w:iCs/>
          <w:sz w:val="20"/>
        </w:rPr>
        <w:t xml:space="preserve"> indication of the </w:t>
      </w:r>
      <w:proofErr w:type="spellStart"/>
      <w:r w:rsidRPr="00FF75DE">
        <w:rPr>
          <w:rFonts w:ascii="Times New Roman" w:hAnsi="Times New Roman"/>
          <w:i/>
          <w:iCs/>
          <w:sz w:val="20"/>
        </w:rPr>
        <w:t>number</w:t>
      </w:r>
      <w:proofErr w:type="spellEnd"/>
      <w:r w:rsidRPr="00FF75DE">
        <w:rPr>
          <w:rFonts w:ascii="Times New Roman" w:hAnsi="Times New Roman"/>
          <w:i/>
          <w:iCs/>
          <w:sz w:val="20"/>
        </w:rPr>
        <w:t xml:space="preserve"> of PUCCH </w:t>
      </w:r>
      <w:proofErr w:type="spellStart"/>
      <w:r w:rsidRPr="00FF75DE">
        <w:rPr>
          <w:rFonts w:ascii="Times New Roman" w:hAnsi="Times New Roman"/>
          <w:i/>
          <w:iCs/>
          <w:sz w:val="20"/>
        </w:rPr>
        <w:t>repetitions</w:t>
      </w:r>
      <w:proofErr w:type="spellEnd"/>
      <w:r w:rsidRPr="00FF75DE">
        <w:rPr>
          <w:rFonts w:ascii="Times New Roman" w:hAnsi="Times New Roman"/>
          <w:i/>
          <w:iCs/>
          <w:sz w:val="20"/>
        </w:rPr>
        <w:t xml:space="preserve"> for slot-based and </w:t>
      </w:r>
      <w:proofErr w:type="spellStart"/>
      <w:r w:rsidRPr="00FF75DE">
        <w:rPr>
          <w:rFonts w:ascii="Times New Roman" w:hAnsi="Times New Roman"/>
          <w:i/>
          <w:iCs/>
          <w:sz w:val="20"/>
        </w:rPr>
        <w:t>sub</w:t>
      </w:r>
      <w:proofErr w:type="spellEnd"/>
      <w:r w:rsidRPr="00FF75DE">
        <w:rPr>
          <w:rFonts w:ascii="Times New Roman" w:hAnsi="Times New Roman"/>
          <w:i/>
          <w:iCs/>
          <w:sz w:val="20"/>
        </w:rPr>
        <w:t xml:space="preserve">-slot-based </w:t>
      </w:r>
      <w:proofErr w:type="spellStart"/>
      <w:r w:rsidRPr="00FF75DE">
        <w:rPr>
          <w:rFonts w:ascii="Times New Roman" w:hAnsi="Times New Roman"/>
          <w:i/>
          <w:iCs/>
          <w:sz w:val="20"/>
        </w:rPr>
        <w:t>operation</w:t>
      </w:r>
      <w:proofErr w:type="spellEnd"/>
      <w:r w:rsidRPr="00FF75DE">
        <w:rPr>
          <w:rFonts w:ascii="Times New Roman" w:hAnsi="Times New Roman"/>
          <w:i/>
          <w:iCs/>
          <w:sz w:val="20"/>
        </w:rPr>
        <w:t xml:space="preserve">, by </w:t>
      </w:r>
      <w:proofErr w:type="spellStart"/>
      <w:r w:rsidRPr="00FF75DE">
        <w:rPr>
          <w:rFonts w:ascii="Times New Roman" w:hAnsi="Times New Roman"/>
          <w:i/>
          <w:iCs/>
          <w:sz w:val="20"/>
        </w:rPr>
        <w:t>aligning</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with</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decisions</w:t>
      </w:r>
      <w:proofErr w:type="spellEnd"/>
      <w:r w:rsidRPr="00FF75DE">
        <w:rPr>
          <w:rFonts w:ascii="Times New Roman" w:hAnsi="Times New Roman"/>
          <w:i/>
          <w:iCs/>
          <w:sz w:val="20"/>
        </w:rPr>
        <w:t xml:space="preserve"> made in </w:t>
      </w:r>
      <w:proofErr w:type="spellStart"/>
      <w:r w:rsidRPr="00FF75DE">
        <w:rPr>
          <w:rFonts w:ascii="Times New Roman" w:hAnsi="Times New Roman"/>
          <w:i/>
          <w:iCs/>
          <w:sz w:val="20"/>
        </w:rPr>
        <w:t>CovEnh</w:t>
      </w:r>
      <w:proofErr w:type="spellEnd"/>
    </w:p>
    <w:p w14:paraId="52B36135" w14:textId="77777777" w:rsidR="00FF75DE" w:rsidRPr="00FF75DE" w:rsidRDefault="00FF75DE" w:rsidP="00FF75DE">
      <w:pPr>
        <w:pStyle w:val="3GPPText"/>
        <w:rPr>
          <w:rFonts w:ascii="Times New Roman" w:hAnsi="Times New Roman"/>
          <w:b/>
          <w:bCs/>
          <w:sz w:val="20"/>
        </w:rPr>
      </w:pPr>
    </w:p>
    <w:p w14:paraId="46A4FEF4"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4-1</w:t>
      </w:r>
    </w:p>
    <w:p w14:paraId="42D5A22B" w14:textId="77777777" w:rsidR="00FF75DE" w:rsidRPr="00FF75DE" w:rsidRDefault="00FF75DE" w:rsidP="00877C0B">
      <w:pPr>
        <w:pStyle w:val="3GPPText"/>
        <w:numPr>
          <w:ilvl w:val="0"/>
          <w:numId w:val="109"/>
        </w:numPr>
        <w:textAlignment w:val="baseline"/>
        <w:rPr>
          <w:rFonts w:ascii="Times New Roman" w:hAnsi="Times New Roman"/>
          <w:i/>
          <w:iCs/>
          <w:sz w:val="20"/>
        </w:rPr>
      </w:pPr>
      <w:r w:rsidRPr="00FF75DE">
        <w:rPr>
          <w:rFonts w:ascii="Times New Roman" w:hAnsi="Times New Roman"/>
          <w:i/>
          <w:iCs/>
          <w:sz w:val="20"/>
        </w:rPr>
        <w:t xml:space="preserve">For </w:t>
      </w:r>
      <w:proofErr w:type="spellStart"/>
      <w:r w:rsidRPr="00FF75DE">
        <w:rPr>
          <w:rFonts w:ascii="Times New Roman" w:hAnsi="Times New Roman"/>
          <w:i/>
          <w:iCs/>
          <w:sz w:val="20"/>
        </w:rPr>
        <w:t>dynamic</w:t>
      </w:r>
      <w:proofErr w:type="spellEnd"/>
      <w:r w:rsidRPr="00FF75DE">
        <w:rPr>
          <w:rFonts w:ascii="Times New Roman" w:hAnsi="Times New Roman"/>
          <w:i/>
          <w:iCs/>
          <w:sz w:val="20"/>
        </w:rPr>
        <w:t xml:space="preserve"> PUCCH carrier indication in DCI, the </w:t>
      </w:r>
      <w:proofErr w:type="spellStart"/>
      <w:r w:rsidRPr="00FF75DE">
        <w:rPr>
          <w:rFonts w:ascii="Times New Roman" w:hAnsi="Times New Roman"/>
          <w:i/>
          <w:iCs/>
          <w:sz w:val="20"/>
        </w:rPr>
        <w:t>definition</w:t>
      </w:r>
      <w:proofErr w:type="spellEnd"/>
      <w:r w:rsidRPr="00FF75DE">
        <w:rPr>
          <w:rFonts w:ascii="Times New Roman" w:hAnsi="Times New Roman"/>
          <w:i/>
          <w:iCs/>
          <w:sz w:val="20"/>
        </w:rPr>
        <w:t xml:space="preserve"> of PUCCH Resource ID (PRI) </w:t>
      </w:r>
      <w:proofErr w:type="spellStart"/>
      <w:r w:rsidRPr="00FF75DE">
        <w:rPr>
          <w:rFonts w:ascii="Times New Roman" w:hAnsi="Times New Roman"/>
          <w:i/>
          <w:iCs/>
          <w:sz w:val="20"/>
        </w:rPr>
        <w:t>is</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extended</w:t>
      </w:r>
      <w:proofErr w:type="spellEnd"/>
      <w:r w:rsidRPr="00FF75DE">
        <w:rPr>
          <w:rFonts w:ascii="Times New Roman" w:hAnsi="Times New Roman"/>
          <w:i/>
          <w:iCs/>
          <w:sz w:val="20"/>
        </w:rPr>
        <w:t xml:space="preserve"> by </w:t>
      </w:r>
      <w:proofErr w:type="spellStart"/>
      <w:r w:rsidRPr="00FF75DE">
        <w:rPr>
          <w:rFonts w:ascii="Times New Roman" w:hAnsi="Times New Roman"/>
          <w:i/>
          <w:iCs/>
          <w:sz w:val="20"/>
        </w:rPr>
        <w:t>indicating</w:t>
      </w:r>
      <w:proofErr w:type="spellEnd"/>
      <w:r w:rsidRPr="00FF75DE">
        <w:rPr>
          <w:rFonts w:ascii="Times New Roman" w:hAnsi="Times New Roman"/>
          <w:i/>
          <w:iCs/>
          <w:sz w:val="20"/>
        </w:rPr>
        <w:t xml:space="preserve"> a pair of {PUCCH </w:t>
      </w:r>
      <w:proofErr w:type="spellStart"/>
      <w:r w:rsidRPr="00FF75DE">
        <w:rPr>
          <w:rFonts w:ascii="Times New Roman" w:hAnsi="Times New Roman"/>
          <w:i/>
          <w:iCs/>
          <w:sz w:val="20"/>
        </w:rPr>
        <w:t>resource</w:t>
      </w:r>
      <w:proofErr w:type="spellEnd"/>
      <w:r w:rsidRPr="00FF75DE">
        <w:rPr>
          <w:rFonts w:ascii="Times New Roman" w:hAnsi="Times New Roman"/>
          <w:i/>
          <w:iCs/>
          <w:sz w:val="20"/>
        </w:rPr>
        <w:t>, PUCCH carrier}</w:t>
      </w:r>
    </w:p>
    <w:p w14:paraId="18BB290F"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4-2</w:t>
      </w:r>
    </w:p>
    <w:p w14:paraId="5F22EB54" w14:textId="77777777" w:rsidR="00FF75DE" w:rsidRPr="00FF75DE" w:rsidRDefault="00FF75DE" w:rsidP="00877C0B">
      <w:pPr>
        <w:pStyle w:val="3GPPText"/>
        <w:numPr>
          <w:ilvl w:val="0"/>
          <w:numId w:val="109"/>
        </w:numPr>
        <w:textAlignment w:val="baseline"/>
        <w:rPr>
          <w:rFonts w:ascii="Times New Roman" w:hAnsi="Times New Roman"/>
          <w:i/>
          <w:iCs/>
          <w:sz w:val="20"/>
        </w:rPr>
      </w:pPr>
      <w:r w:rsidRPr="00FF75DE">
        <w:rPr>
          <w:rFonts w:ascii="Times New Roman" w:hAnsi="Times New Roman"/>
          <w:i/>
          <w:iCs/>
          <w:sz w:val="20"/>
        </w:rPr>
        <w:t xml:space="preserve">For </w:t>
      </w:r>
      <w:proofErr w:type="spellStart"/>
      <w:r w:rsidRPr="00FF75DE">
        <w:rPr>
          <w:rFonts w:ascii="Times New Roman" w:hAnsi="Times New Roman"/>
          <w:i/>
          <w:iCs/>
          <w:sz w:val="20"/>
        </w:rPr>
        <w:t>dynamic</w:t>
      </w:r>
      <w:proofErr w:type="spellEnd"/>
      <w:r w:rsidRPr="00FF75DE">
        <w:rPr>
          <w:rFonts w:ascii="Times New Roman" w:hAnsi="Times New Roman"/>
          <w:i/>
          <w:iCs/>
          <w:sz w:val="20"/>
        </w:rPr>
        <w:t xml:space="preserve"> PUCCH carrier indication in DCI, </w:t>
      </w:r>
      <w:proofErr w:type="spellStart"/>
      <w:r w:rsidRPr="00FF75DE">
        <w:rPr>
          <w:rFonts w:ascii="Times New Roman" w:hAnsi="Times New Roman"/>
          <w:i/>
          <w:iCs/>
          <w:sz w:val="20"/>
        </w:rPr>
        <w:t>limit</w:t>
      </w:r>
      <w:proofErr w:type="spellEnd"/>
      <w:r w:rsidRPr="00FF75DE">
        <w:rPr>
          <w:rFonts w:ascii="Times New Roman" w:hAnsi="Times New Roman"/>
          <w:i/>
          <w:iCs/>
          <w:sz w:val="20"/>
        </w:rPr>
        <w:t xml:space="preserve"> the UCI information for </w:t>
      </w:r>
      <w:proofErr w:type="spellStart"/>
      <w:r w:rsidRPr="00FF75DE">
        <w:rPr>
          <w:rFonts w:ascii="Times New Roman" w:hAnsi="Times New Roman"/>
          <w:i/>
          <w:iCs/>
          <w:sz w:val="20"/>
        </w:rPr>
        <w:t>switching</w:t>
      </w:r>
      <w:proofErr w:type="spellEnd"/>
      <w:r w:rsidRPr="00FF75DE">
        <w:rPr>
          <w:rFonts w:ascii="Times New Roman" w:hAnsi="Times New Roman"/>
          <w:i/>
          <w:iCs/>
          <w:sz w:val="20"/>
        </w:rPr>
        <w:t xml:space="preserve"> to HARQ-ACK and SR (</w:t>
      </w:r>
      <w:proofErr w:type="spellStart"/>
      <w:r w:rsidRPr="00FF75DE">
        <w:rPr>
          <w:rFonts w:ascii="Times New Roman" w:hAnsi="Times New Roman"/>
          <w:i/>
          <w:iCs/>
          <w:sz w:val="20"/>
        </w:rPr>
        <w:t>when</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multiplexed</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with</w:t>
      </w:r>
      <w:proofErr w:type="spellEnd"/>
      <w:r w:rsidRPr="00FF75DE">
        <w:rPr>
          <w:rFonts w:ascii="Times New Roman" w:hAnsi="Times New Roman"/>
          <w:i/>
          <w:iCs/>
          <w:sz w:val="20"/>
        </w:rPr>
        <w:t xml:space="preserve"> HARQ-ACK)</w:t>
      </w:r>
    </w:p>
    <w:p w14:paraId="59AAEF46"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4-3</w:t>
      </w:r>
    </w:p>
    <w:p w14:paraId="0DAA30A4" w14:textId="77777777" w:rsidR="00FF75DE" w:rsidRPr="00FF75DE" w:rsidRDefault="00FF75DE" w:rsidP="00877C0B">
      <w:pPr>
        <w:pStyle w:val="3GPPText"/>
        <w:numPr>
          <w:ilvl w:val="0"/>
          <w:numId w:val="109"/>
        </w:numPr>
        <w:textAlignment w:val="baseline"/>
        <w:rPr>
          <w:rFonts w:ascii="Times New Roman" w:hAnsi="Times New Roman"/>
          <w:i/>
          <w:iCs/>
          <w:sz w:val="20"/>
        </w:rPr>
      </w:pPr>
      <w:r w:rsidRPr="00FF75DE">
        <w:rPr>
          <w:rFonts w:ascii="Times New Roman" w:hAnsi="Times New Roman"/>
          <w:i/>
          <w:iCs/>
          <w:sz w:val="20"/>
        </w:rPr>
        <w:t>If a time pattern for PUCCH for semi-</w:t>
      </w:r>
      <w:proofErr w:type="spellStart"/>
      <w:r w:rsidRPr="00FF75DE">
        <w:rPr>
          <w:rFonts w:ascii="Times New Roman" w:hAnsi="Times New Roman"/>
          <w:i/>
          <w:iCs/>
          <w:sz w:val="20"/>
        </w:rPr>
        <w:t>static</w:t>
      </w:r>
      <w:proofErr w:type="spellEnd"/>
      <w:r w:rsidRPr="00FF75DE">
        <w:rPr>
          <w:rFonts w:ascii="Times New Roman" w:hAnsi="Times New Roman"/>
          <w:i/>
          <w:iCs/>
          <w:sz w:val="20"/>
        </w:rPr>
        <w:t xml:space="preserve"> HARQ-ACK </w:t>
      </w:r>
      <w:proofErr w:type="spellStart"/>
      <w:r w:rsidRPr="00FF75DE">
        <w:rPr>
          <w:rFonts w:ascii="Times New Roman" w:hAnsi="Times New Roman"/>
          <w:i/>
          <w:iCs/>
          <w:sz w:val="20"/>
        </w:rPr>
        <w:t>is</w:t>
      </w:r>
      <w:proofErr w:type="spellEnd"/>
      <w:r w:rsidRPr="00FF75DE">
        <w:rPr>
          <w:rFonts w:ascii="Times New Roman" w:hAnsi="Times New Roman"/>
          <w:i/>
          <w:iCs/>
          <w:sz w:val="20"/>
        </w:rPr>
        <w:t xml:space="preserve"> not </w:t>
      </w:r>
      <w:proofErr w:type="spellStart"/>
      <w:r w:rsidRPr="00FF75DE">
        <w:rPr>
          <w:rFonts w:ascii="Times New Roman" w:hAnsi="Times New Roman"/>
          <w:i/>
          <w:iCs/>
          <w:sz w:val="20"/>
        </w:rPr>
        <w:t>provided</w:t>
      </w:r>
      <w:proofErr w:type="spellEnd"/>
      <w:r w:rsidRPr="00FF75DE">
        <w:rPr>
          <w:rFonts w:ascii="Times New Roman" w:hAnsi="Times New Roman"/>
          <w:i/>
          <w:iCs/>
          <w:sz w:val="20"/>
        </w:rPr>
        <w:t>, the semi-</w:t>
      </w:r>
      <w:proofErr w:type="spellStart"/>
      <w:r w:rsidRPr="00FF75DE">
        <w:rPr>
          <w:rFonts w:ascii="Times New Roman" w:hAnsi="Times New Roman"/>
          <w:i/>
          <w:iCs/>
          <w:sz w:val="20"/>
        </w:rPr>
        <w:t>static</w:t>
      </w:r>
      <w:proofErr w:type="spellEnd"/>
      <w:r w:rsidRPr="00FF75DE">
        <w:rPr>
          <w:rFonts w:ascii="Times New Roman" w:hAnsi="Times New Roman"/>
          <w:i/>
          <w:iCs/>
          <w:sz w:val="20"/>
        </w:rPr>
        <w:t xml:space="preserve"> HARQ-ACK </w:t>
      </w:r>
      <w:proofErr w:type="spellStart"/>
      <w:r w:rsidRPr="00FF75DE">
        <w:rPr>
          <w:rFonts w:ascii="Times New Roman" w:hAnsi="Times New Roman"/>
          <w:i/>
          <w:iCs/>
          <w:sz w:val="20"/>
        </w:rPr>
        <w:t>is</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multiplexed</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with</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dynamic</w:t>
      </w:r>
      <w:proofErr w:type="spellEnd"/>
      <w:r w:rsidRPr="00FF75DE">
        <w:rPr>
          <w:rFonts w:ascii="Times New Roman" w:hAnsi="Times New Roman"/>
          <w:i/>
          <w:iCs/>
          <w:sz w:val="20"/>
        </w:rPr>
        <w:t xml:space="preserve"> HARQ-ACK on the carrier </w:t>
      </w:r>
      <w:proofErr w:type="spellStart"/>
      <w:r w:rsidRPr="00FF75DE">
        <w:rPr>
          <w:rFonts w:ascii="Times New Roman" w:hAnsi="Times New Roman"/>
          <w:i/>
          <w:iCs/>
          <w:sz w:val="20"/>
        </w:rPr>
        <w:t>indicated</w:t>
      </w:r>
      <w:proofErr w:type="spellEnd"/>
      <w:r w:rsidRPr="00FF75DE">
        <w:rPr>
          <w:rFonts w:ascii="Times New Roman" w:hAnsi="Times New Roman"/>
          <w:i/>
          <w:iCs/>
          <w:sz w:val="20"/>
        </w:rPr>
        <w:t xml:space="preserve"> for </w:t>
      </w:r>
      <w:proofErr w:type="spellStart"/>
      <w:r w:rsidRPr="00FF75DE">
        <w:rPr>
          <w:rFonts w:ascii="Times New Roman" w:hAnsi="Times New Roman"/>
          <w:i/>
          <w:iCs/>
          <w:sz w:val="20"/>
        </w:rPr>
        <w:t>dynamic</w:t>
      </w:r>
      <w:proofErr w:type="spellEnd"/>
      <w:r w:rsidRPr="00FF75DE">
        <w:rPr>
          <w:rFonts w:ascii="Times New Roman" w:hAnsi="Times New Roman"/>
          <w:i/>
          <w:iCs/>
          <w:sz w:val="20"/>
        </w:rPr>
        <w:t xml:space="preserve"> HARQ-ACK</w:t>
      </w:r>
    </w:p>
    <w:p w14:paraId="5518BFB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FFS if a time pattern for PCCH for semi-</w:t>
      </w:r>
      <w:proofErr w:type="spellStart"/>
      <w:r w:rsidRPr="00FF75DE">
        <w:rPr>
          <w:rFonts w:ascii="Times New Roman" w:hAnsi="Times New Roman"/>
          <w:i/>
          <w:iCs/>
          <w:sz w:val="20"/>
        </w:rPr>
        <w:t>static</w:t>
      </w:r>
      <w:proofErr w:type="spellEnd"/>
      <w:r w:rsidRPr="00FF75DE">
        <w:rPr>
          <w:rFonts w:ascii="Times New Roman" w:hAnsi="Times New Roman"/>
          <w:i/>
          <w:iCs/>
          <w:sz w:val="20"/>
        </w:rPr>
        <w:t xml:space="preserve"> HARQ </w:t>
      </w:r>
      <w:proofErr w:type="spellStart"/>
      <w:r w:rsidRPr="00FF75DE">
        <w:rPr>
          <w:rFonts w:ascii="Times New Roman" w:hAnsi="Times New Roman"/>
          <w:i/>
          <w:iCs/>
          <w:sz w:val="20"/>
        </w:rPr>
        <w:t>is</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provided</w:t>
      </w:r>
      <w:proofErr w:type="spellEnd"/>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HARQ enhancements for IIoT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lastRenderedPageBreak/>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17"/>
      <w:footerReference w:type="defaul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1C93A" w14:textId="77777777" w:rsidR="00BD0D00" w:rsidRDefault="00BD0D00">
      <w:r>
        <w:separator/>
      </w:r>
    </w:p>
  </w:endnote>
  <w:endnote w:type="continuationSeparator" w:id="0">
    <w:p w14:paraId="6389746B" w14:textId="77777777" w:rsidR="00BD0D00" w:rsidRDefault="00BD0D00">
      <w:r>
        <w:continuationSeparator/>
      </w:r>
    </w:p>
  </w:endnote>
  <w:endnote w:type="continuationNotice" w:id="1">
    <w:p w14:paraId="6CD35980" w14:textId="77777777" w:rsidR="00BD0D00" w:rsidRDefault="00BD0D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KaiTi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EndPr/>
    <w:sdtContent>
      <w:p w14:paraId="42F76C3F" w14:textId="12C9E28D" w:rsidR="002B47DF" w:rsidRDefault="002B47DF">
        <w:pPr>
          <w:pStyle w:val="Footer"/>
        </w:pPr>
        <w:r>
          <w:fldChar w:fldCharType="begin"/>
        </w:r>
        <w:r>
          <w:instrText>PAGE   \* MERGEFORMAT</w:instrText>
        </w:r>
        <w:r>
          <w:fldChar w:fldCharType="separate"/>
        </w:r>
        <w:r w:rsidRPr="002A3E8D">
          <w:rPr>
            <w:lang w:val="zh-CN" w:eastAsia="zh-CN"/>
          </w:rPr>
          <w:t>64</w:t>
        </w:r>
        <w:r>
          <w:fldChar w:fldCharType="end"/>
        </w:r>
      </w:p>
    </w:sdtContent>
  </w:sdt>
  <w:p w14:paraId="00A820FC" w14:textId="77777777" w:rsidR="002B47DF" w:rsidRDefault="002B47DF">
    <w:pPr>
      <w:pStyle w:val="Footer"/>
    </w:pPr>
  </w:p>
  <w:p w14:paraId="4A48D3F3" w14:textId="77777777" w:rsidR="002B47DF" w:rsidRDefault="002B47DF"/>
  <w:p w14:paraId="46E31D82" w14:textId="77777777" w:rsidR="002B47DF" w:rsidRDefault="002B47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22A77" w14:textId="77777777" w:rsidR="00BD0D00" w:rsidRDefault="00BD0D00">
      <w:r>
        <w:separator/>
      </w:r>
    </w:p>
  </w:footnote>
  <w:footnote w:type="continuationSeparator" w:id="0">
    <w:p w14:paraId="4D72D1FD" w14:textId="77777777" w:rsidR="00BD0D00" w:rsidRDefault="00BD0D00">
      <w:r>
        <w:continuationSeparator/>
      </w:r>
    </w:p>
  </w:footnote>
  <w:footnote w:type="continuationNotice" w:id="1">
    <w:p w14:paraId="05E31FBD" w14:textId="77777777" w:rsidR="00BD0D00" w:rsidRDefault="00BD0D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2B47DF" w:rsidRDefault="002B47DF">
    <w:pPr>
      <w:pStyle w:val="Header"/>
      <w:tabs>
        <w:tab w:val="right" w:pos="9639"/>
      </w:tabs>
    </w:pPr>
    <w:r>
      <w:tab/>
    </w:r>
  </w:p>
  <w:p w14:paraId="246D48EC" w14:textId="77777777" w:rsidR="002B47DF" w:rsidRDefault="002B47DF"/>
  <w:p w14:paraId="4F6F578E" w14:textId="77777777" w:rsidR="002B47DF" w:rsidRDefault="002B47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5"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58"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4"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5"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2770176"/>
    <w:multiLevelType w:val="hybridMultilevel"/>
    <w:tmpl w:val="6A720990"/>
    <w:lvl w:ilvl="0" w:tplc="1986685C">
      <w:start w:val="1"/>
      <w:numFmt w:val="decimal"/>
      <w:suff w:val="space"/>
      <w:lvlText w:val="Proposal %1:"/>
      <w:lvlJc w:val="left"/>
      <w:pPr>
        <w:ind w:left="0" w:firstLine="0"/>
      </w:pPr>
      <w:rPr>
        <w:rFonts w:ascii="Times New Roman" w:hAnsi="Times New Roman" w:hint="default"/>
        <w:b/>
        <w:i/>
        <w:caps w:val="0"/>
        <w:strike w:val="0"/>
        <w:dstrike w:val="0"/>
        <w:outline w:val="0"/>
        <w:shadow w:val="0"/>
        <w:emboss w:val="0"/>
        <w:imprint w:val="0"/>
        <w:vanish w:val="0"/>
        <w:sz w:val="22"/>
        <w:szCs w:val="22"/>
        <w:vertAlign w:val="base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4"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8"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9"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4"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4"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5"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98"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2"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5"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6"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7"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0"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4"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7"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0"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1"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22"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6"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7"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9"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0"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1"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2"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3"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4"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6"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7"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0"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41"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7"/>
  </w:num>
  <w:num w:numId="2">
    <w:abstractNumId w:val="5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4"/>
  </w:num>
  <w:num w:numId="4">
    <w:abstractNumId w:val="106"/>
  </w:num>
  <w:num w:numId="5">
    <w:abstractNumId w:val="72"/>
  </w:num>
  <w:num w:numId="6">
    <w:abstractNumId w:val="6"/>
  </w:num>
  <w:num w:numId="7">
    <w:abstractNumId w:val="2"/>
  </w:num>
  <w:num w:numId="8">
    <w:abstractNumId w:val="50"/>
  </w:num>
  <w:num w:numId="9">
    <w:abstractNumId w:val="37"/>
  </w:num>
  <w:num w:numId="10">
    <w:abstractNumId w:val="37"/>
  </w:num>
  <w:num w:numId="11">
    <w:abstractNumId w:val="3"/>
  </w:num>
  <w:num w:numId="1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6"/>
  </w:num>
  <w:num w:numId="14">
    <w:abstractNumId w:val="64"/>
  </w:num>
  <w:num w:numId="15">
    <w:abstractNumId w:val="45"/>
  </w:num>
  <w:num w:numId="16">
    <w:abstractNumId w:val="55"/>
  </w:num>
  <w:num w:numId="17">
    <w:abstractNumId w:val="37"/>
  </w:num>
  <w:num w:numId="18">
    <w:abstractNumId w:val="61"/>
  </w:num>
  <w:num w:numId="19">
    <w:abstractNumId w:val="107"/>
  </w:num>
  <w:num w:numId="20">
    <w:abstractNumId w:val="142"/>
  </w:num>
  <w:num w:numId="21">
    <w:abstractNumId w:val="89"/>
  </w:num>
  <w:num w:numId="22">
    <w:abstractNumId w:val="0"/>
  </w:num>
  <w:num w:numId="23">
    <w:abstractNumId w:val="56"/>
  </w:num>
  <w:num w:numId="24">
    <w:abstractNumId w:val="84"/>
  </w:num>
  <w:num w:numId="25">
    <w:abstractNumId w:val="21"/>
  </w:num>
  <w:num w:numId="26">
    <w:abstractNumId w:val="110"/>
  </w:num>
  <w:num w:numId="27">
    <w:abstractNumId w:val="135"/>
  </w:num>
  <w:num w:numId="28">
    <w:abstractNumId w:val="128"/>
  </w:num>
  <w:num w:numId="29">
    <w:abstractNumId w:val="123"/>
  </w:num>
  <w:num w:numId="30">
    <w:abstractNumId w:val="13"/>
  </w:num>
  <w:num w:numId="31">
    <w:abstractNumId w:val="41"/>
  </w:num>
  <w:num w:numId="32">
    <w:abstractNumId w:val="117"/>
  </w:num>
  <w:num w:numId="33">
    <w:abstractNumId w:val="33"/>
  </w:num>
  <w:num w:numId="34">
    <w:abstractNumId w:val="79"/>
  </w:num>
  <w:num w:numId="35">
    <w:abstractNumId w:val="49"/>
  </w:num>
  <w:num w:numId="36">
    <w:abstractNumId w:val="12"/>
  </w:num>
  <w:num w:numId="37">
    <w:abstractNumId w:val="132"/>
  </w:num>
  <w:num w:numId="38">
    <w:abstractNumId w:val="131"/>
  </w:num>
  <w:num w:numId="39">
    <w:abstractNumId w:val="124"/>
  </w:num>
  <w:num w:numId="40">
    <w:abstractNumId w:val="35"/>
  </w:num>
  <w:num w:numId="41">
    <w:abstractNumId w:val="118"/>
  </w:num>
  <w:num w:numId="42">
    <w:abstractNumId w:val="137"/>
  </w:num>
  <w:num w:numId="43">
    <w:abstractNumId w:val="48"/>
  </w:num>
  <w:num w:numId="44">
    <w:abstractNumId w:val="60"/>
  </w:num>
  <w:num w:numId="45">
    <w:abstractNumId w:val="24"/>
  </w:num>
  <w:num w:numId="46">
    <w:abstractNumId w:val="12"/>
  </w:num>
  <w:num w:numId="47">
    <w:abstractNumId w:val="77"/>
  </w:num>
  <w:num w:numId="48">
    <w:abstractNumId w:val="82"/>
  </w:num>
  <w:num w:numId="49">
    <w:abstractNumId w:val="15"/>
  </w:num>
  <w:num w:numId="50">
    <w:abstractNumId w:val="34"/>
  </w:num>
  <w:num w:numId="51">
    <w:abstractNumId w:val="38"/>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11"/>
  </w:num>
  <w:num w:numId="56">
    <w:abstractNumId w:val="126"/>
  </w:num>
  <w:num w:numId="57">
    <w:abstractNumId w:val="32"/>
  </w:num>
  <w:num w:numId="58">
    <w:abstractNumId w:val="27"/>
  </w:num>
  <w:num w:numId="59">
    <w:abstractNumId w:val="138"/>
  </w:num>
  <w:num w:numId="60">
    <w:abstractNumId w:val="54"/>
  </w:num>
  <w:num w:numId="61">
    <w:abstractNumId w:val="70"/>
  </w:num>
  <w:num w:numId="62">
    <w:abstractNumId w:val="85"/>
  </w:num>
  <w:num w:numId="63">
    <w:abstractNumId w:val="101"/>
  </w:num>
  <w:num w:numId="64">
    <w:abstractNumId w:val="23"/>
  </w:num>
  <w:num w:numId="65">
    <w:abstractNumId w:val="119"/>
  </w:num>
  <w:num w:numId="66">
    <w:abstractNumId w:val="10"/>
  </w:num>
  <w:num w:numId="67">
    <w:abstractNumId w:val="1"/>
  </w:num>
  <w:num w:numId="68">
    <w:abstractNumId w:val="104"/>
  </w:num>
  <w:num w:numId="69">
    <w:abstractNumId w:val="30"/>
  </w:num>
  <w:num w:numId="70">
    <w:abstractNumId w:val="57"/>
  </w:num>
  <w:num w:numId="71">
    <w:abstractNumId w:val="99"/>
  </w:num>
  <w:num w:numId="72">
    <w:abstractNumId w:val="112"/>
  </w:num>
  <w:num w:numId="73">
    <w:abstractNumId w:val="105"/>
  </w:num>
  <w:num w:numId="74">
    <w:abstractNumId w:val="21"/>
  </w:num>
  <w:num w:numId="75">
    <w:abstractNumId w:val="109"/>
  </w:num>
  <w:num w:numId="76">
    <w:abstractNumId w:val="29"/>
  </w:num>
  <w:num w:numId="77">
    <w:abstractNumId w:val="109"/>
  </w:num>
  <w:num w:numId="78">
    <w:abstractNumId w:val="43"/>
  </w:num>
  <w:num w:numId="79">
    <w:abstractNumId w:val="39"/>
  </w:num>
  <w:num w:numId="80">
    <w:abstractNumId w:val="26"/>
  </w:num>
  <w:num w:numId="81">
    <w:abstractNumId w:val="83"/>
  </w:num>
  <w:num w:numId="82">
    <w:abstractNumId w:val="98"/>
  </w:num>
  <w:num w:numId="83">
    <w:abstractNumId w:val="125"/>
  </w:num>
  <w:num w:numId="84">
    <w:abstractNumId w:val="133"/>
  </w:num>
  <w:num w:numId="85">
    <w:abstractNumId w:val="87"/>
  </w:num>
  <w:num w:numId="86">
    <w:abstractNumId w:val="22"/>
  </w:num>
  <w:num w:numId="87">
    <w:abstractNumId w:val="18"/>
  </w:num>
  <w:num w:numId="88">
    <w:abstractNumId w:val="31"/>
  </w:num>
  <w:num w:numId="89">
    <w:abstractNumId w:val="81"/>
  </w:num>
  <w:num w:numId="90">
    <w:abstractNumId w:val="46"/>
  </w:num>
  <w:num w:numId="91">
    <w:abstractNumId w:val="47"/>
  </w:num>
  <w:num w:numId="92">
    <w:abstractNumId w:val="8"/>
  </w:num>
  <w:num w:numId="93">
    <w:abstractNumId w:val="53"/>
  </w:num>
  <w:num w:numId="94">
    <w:abstractNumId w:val="28"/>
  </w:num>
  <w:num w:numId="95">
    <w:abstractNumId w:val="134"/>
  </w:num>
  <w:num w:numId="96">
    <w:abstractNumId w:val="140"/>
  </w:num>
  <w:num w:numId="97">
    <w:abstractNumId w:val="63"/>
  </w:num>
  <w:num w:numId="98">
    <w:abstractNumId w:val="52"/>
  </w:num>
  <w:num w:numId="99">
    <w:abstractNumId w:val="141"/>
  </w:num>
  <w:num w:numId="100">
    <w:abstractNumId w:val="113"/>
  </w:num>
  <w:num w:numId="101">
    <w:abstractNumId w:val="97"/>
  </w:num>
  <w:num w:numId="102">
    <w:abstractNumId w:val="19"/>
  </w:num>
  <w:num w:numId="103">
    <w:abstractNumId w:val="130"/>
  </w:num>
  <w:num w:numId="104">
    <w:abstractNumId w:val="74"/>
  </w:num>
  <w:num w:numId="105">
    <w:abstractNumId w:val="9"/>
  </w:num>
  <w:num w:numId="106">
    <w:abstractNumId w:val="94"/>
  </w:num>
  <w:num w:numId="107">
    <w:abstractNumId w:val="66"/>
  </w:num>
  <w:num w:numId="108">
    <w:abstractNumId w:val="44"/>
  </w:num>
  <w:num w:numId="109">
    <w:abstractNumId w:val="95"/>
  </w:num>
  <w:num w:numId="110">
    <w:abstractNumId w:val="75"/>
  </w:num>
  <w:num w:numId="111">
    <w:abstractNumId w:val="67"/>
  </w:num>
  <w:num w:numId="112">
    <w:abstractNumId w:val="122"/>
  </w:num>
  <w:num w:numId="113">
    <w:abstractNumId w:val="71"/>
  </w:num>
  <w:num w:numId="114">
    <w:abstractNumId w:val="108"/>
  </w:num>
  <w:num w:numId="115">
    <w:abstractNumId w:val="69"/>
  </w:num>
  <w:num w:numId="116">
    <w:abstractNumId w:val="139"/>
  </w:num>
  <w:num w:numId="117">
    <w:abstractNumId w:val="90"/>
  </w:num>
  <w:num w:numId="118">
    <w:abstractNumId w:val="86"/>
  </w:num>
  <w:num w:numId="119">
    <w:abstractNumId w:val="129"/>
  </w:num>
  <w:num w:numId="120">
    <w:abstractNumId w:val="14"/>
  </w:num>
  <w:num w:numId="121">
    <w:abstractNumId w:val="16"/>
  </w:num>
  <w:num w:numId="122">
    <w:abstractNumId w:val="11"/>
  </w:num>
  <w:num w:numId="123">
    <w:abstractNumId w:val="20"/>
  </w:num>
  <w:num w:numId="124">
    <w:abstractNumId w:val="80"/>
  </w:num>
  <w:num w:numId="125">
    <w:abstractNumId w:val="92"/>
  </w:num>
  <w:num w:numId="126">
    <w:abstractNumId w:val="40"/>
  </w:num>
  <w:num w:numId="127">
    <w:abstractNumId w:val="102"/>
  </w:num>
  <w:num w:numId="128">
    <w:abstractNumId w:val="121"/>
  </w:num>
  <w:num w:numId="129">
    <w:abstractNumId w:val="91"/>
  </w:num>
  <w:num w:numId="130">
    <w:abstractNumId w:val="68"/>
  </w:num>
  <w:num w:numId="131">
    <w:abstractNumId w:val="17"/>
  </w:num>
  <w:num w:numId="132">
    <w:abstractNumId w:val="103"/>
  </w:num>
  <w:num w:numId="133">
    <w:abstractNumId w:val="120"/>
  </w:num>
  <w:num w:numId="134">
    <w:abstractNumId w:val="93"/>
  </w:num>
  <w:num w:numId="135">
    <w:abstractNumId w:val="136"/>
  </w:num>
  <w:num w:numId="136">
    <w:abstractNumId w:val="100"/>
  </w:num>
  <w:num w:numId="137">
    <w:abstractNumId w:val="62"/>
  </w:num>
  <w:num w:numId="138">
    <w:abstractNumId w:val="42"/>
  </w:num>
  <w:num w:numId="139">
    <w:abstractNumId w:val="76"/>
  </w:num>
  <w:num w:numId="140">
    <w:abstractNumId w:val="78"/>
  </w:num>
  <w:num w:numId="141">
    <w:abstractNumId w:val="115"/>
  </w:num>
  <w:num w:numId="142">
    <w:abstractNumId w:val="51"/>
  </w:num>
  <w:num w:numId="143">
    <w:abstractNumId w:val="65"/>
  </w:num>
  <w:num w:numId="144">
    <w:abstractNumId w:val="88"/>
  </w:num>
  <w:num w:numId="145">
    <w:abstractNumId w:val="73"/>
  </w:num>
  <w:num w:numId="146">
    <w:abstractNumId w:val="36"/>
  </w:num>
  <w:num w:numId="147">
    <w:abstractNumId w:val="4"/>
  </w:num>
  <w:num w:numId="148">
    <w:abstractNumId w:val="5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F40"/>
    <w:rsid w:val="00007065"/>
    <w:rsid w:val="00007583"/>
    <w:rsid w:val="000075B5"/>
    <w:rsid w:val="00007766"/>
    <w:rsid w:val="00007953"/>
    <w:rsid w:val="00007CAD"/>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51C1"/>
    <w:rsid w:val="00015657"/>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DAE"/>
    <w:rsid w:val="00032EF5"/>
    <w:rsid w:val="0003313C"/>
    <w:rsid w:val="000332E9"/>
    <w:rsid w:val="000334EF"/>
    <w:rsid w:val="00033BCE"/>
    <w:rsid w:val="00034280"/>
    <w:rsid w:val="00034666"/>
    <w:rsid w:val="000348E0"/>
    <w:rsid w:val="00034FB3"/>
    <w:rsid w:val="000356B2"/>
    <w:rsid w:val="00035906"/>
    <w:rsid w:val="0003639D"/>
    <w:rsid w:val="000363B9"/>
    <w:rsid w:val="0003672E"/>
    <w:rsid w:val="00036826"/>
    <w:rsid w:val="00036AE6"/>
    <w:rsid w:val="00036B21"/>
    <w:rsid w:val="00036D7F"/>
    <w:rsid w:val="00037383"/>
    <w:rsid w:val="000373FB"/>
    <w:rsid w:val="0003785B"/>
    <w:rsid w:val="0003799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C25"/>
    <w:rsid w:val="00053078"/>
    <w:rsid w:val="0005336F"/>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2142"/>
    <w:rsid w:val="000624AB"/>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8B5"/>
    <w:rsid w:val="00067DC5"/>
    <w:rsid w:val="00067F0C"/>
    <w:rsid w:val="00067F84"/>
    <w:rsid w:val="00070292"/>
    <w:rsid w:val="0007075B"/>
    <w:rsid w:val="00070EEB"/>
    <w:rsid w:val="000719B0"/>
    <w:rsid w:val="00071B57"/>
    <w:rsid w:val="00073806"/>
    <w:rsid w:val="00074234"/>
    <w:rsid w:val="000742A2"/>
    <w:rsid w:val="000745CE"/>
    <w:rsid w:val="00074B49"/>
    <w:rsid w:val="0007551F"/>
    <w:rsid w:val="00075B6E"/>
    <w:rsid w:val="00076381"/>
    <w:rsid w:val="00076A38"/>
    <w:rsid w:val="00076DB8"/>
    <w:rsid w:val="00077102"/>
    <w:rsid w:val="000774C3"/>
    <w:rsid w:val="0007762E"/>
    <w:rsid w:val="00077680"/>
    <w:rsid w:val="0007786F"/>
    <w:rsid w:val="00077A0A"/>
    <w:rsid w:val="000800EA"/>
    <w:rsid w:val="0008011F"/>
    <w:rsid w:val="00080B88"/>
    <w:rsid w:val="00081042"/>
    <w:rsid w:val="000815FF"/>
    <w:rsid w:val="000817BE"/>
    <w:rsid w:val="00081A7B"/>
    <w:rsid w:val="00081FBF"/>
    <w:rsid w:val="00081FF0"/>
    <w:rsid w:val="00082736"/>
    <w:rsid w:val="00082867"/>
    <w:rsid w:val="00082896"/>
    <w:rsid w:val="00082F6E"/>
    <w:rsid w:val="00082F8F"/>
    <w:rsid w:val="00083182"/>
    <w:rsid w:val="000835E9"/>
    <w:rsid w:val="00083CF1"/>
    <w:rsid w:val="000844C2"/>
    <w:rsid w:val="000846A0"/>
    <w:rsid w:val="00084BF8"/>
    <w:rsid w:val="00085AC7"/>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390"/>
    <w:rsid w:val="000A0934"/>
    <w:rsid w:val="000A0945"/>
    <w:rsid w:val="000A0C93"/>
    <w:rsid w:val="000A0E73"/>
    <w:rsid w:val="000A1210"/>
    <w:rsid w:val="000A16D4"/>
    <w:rsid w:val="000A18D7"/>
    <w:rsid w:val="000A193D"/>
    <w:rsid w:val="000A19C2"/>
    <w:rsid w:val="000A1C10"/>
    <w:rsid w:val="000A2674"/>
    <w:rsid w:val="000A33D9"/>
    <w:rsid w:val="000A3B0D"/>
    <w:rsid w:val="000A3D1B"/>
    <w:rsid w:val="000A3F0E"/>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801"/>
    <w:rsid w:val="000D09C5"/>
    <w:rsid w:val="000D0ED0"/>
    <w:rsid w:val="000D0EDB"/>
    <w:rsid w:val="000D11E9"/>
    <w:rsid w:val="000D186A"/>
    <w:rsid w:val="000D24FD"/>
    <w:rsid w:val="000D25DC"/>
    <w:rsid w:val="000D2ADD"/>
    <w:rsid w:val="000D2DC6"/>
    <w:rsid w:val="000D31BB"/>
    <w:rsid w:val="000D3577"/>
    <w:rsid w:val="000D3D27"/>
    <w:rsid w:val="000D4682"/>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974"/>
    <w:rsid w:val="000F2B70"/>
    <w:rsid w:val="000F2E34"/>
    <w:rsid w:val="000F2E94"/>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AE4"/>
    <w:rsid w:val="00110D82"/>
    <w:rsid w:val="00110DE3"/>
    <w:rsid w:val="0011224F"/>
    <w:rsid w:val="001124C4"/>
    <w:rsid w:val="001130F3"/>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3476"/>
    <w:rsid w:val="00123535"/>
    <w:rsid w:val="001235B0"/>
    <w:rsid w:val="0012375A"/>
    <w:rsid w:val="0012375B"/>
    <w:rsid w:val="0012378D"/>
    <w:rsid w:val="001238A1"/>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DAA"/>
    <w:rsid w:val="00150FB4"/>
    <w:rsid w:val="00151429"/>
    <w:rsid w:val="00151A21"/>
    <w:rsid w:val="00151B7A"/>
    <w:rsid w:val="00151D74"/>
    <w:rsid w:val="00151D99"/>
    <w:rsid w:val="0015221D"/>
    <w:rsid w:val="0015245E"/>
    <w:rsid w:val="001530B3"/>
    <w:rsid w:val="00153386"/>
    <w:rsid w:val="00153981"/>
    <w:rsid w:val="00153EBF"/>
    <w:rsid w:val="00154C97"/>
    <w:rsid w:val="00154E50"/>
    <w:rsid w:val="00154FE5"/>
    <w:rsid w:val="00155580"/>
    <w:rsid w:val="0015596D"/>
    <w:rsid w:val="00155C43"/>
    <w:rsid w:val="001563C3"/>
    <w:rsid w:val="0015663C"/>
    <w:rsid w:val="00156BF9"/>
    <w:rsid w:val="00156FE9"/>
    <w:rsid w:val="00157779"/>
    <w:rsid w:val="0015778A"/>
    <w:rsid w:val="00157A27"/>
    <w:rsid w:val="00157BE9"/>
    <w:rsid w:val="00157D53"/>
    <w:rsid w:val="00160037"/>
    <w:rsid w:val="001600CA"/>
    <w:rsid w:val="001602A9"/>
    <w:rsid w:val="0016047D"/>
    <w:rsid w:val="001608FB"/>
    <w:rsid w:val="00160C31"/>
    <w:rsid w:val="00160FA8"/>
    <w:rsid w:val="00161193"/>
    <w:rsid w:val="001615B8"/>
    <w:rsid w:val="00162251"/>
    <w:rsid w:val="00162543"/>
    <w:rsid w:val="0016268E"/>
    <w:rsid w:val="00162757"/>
    <w:rsid w:val="001627BE"/>
    <w:rsid w:val="0016298F"/>
    <w:rsid w:val="00162D9A"/>
    <w:rsid w:val="00162F05"/>
    <w:rsid w:val="0016308C"/>
    <w:rsid w:val="00163164"/>
    <w:rsid w:val="001634D7"/>
    <w:rsid w:val="0016364C"/>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6D8"/>
    <w:rsid w:val="00180C5E"/>
    <w:rsid w:val="001814B1"/>
    <w:rsid w:val="001814F9"/>
    <w:rsid w:val="00181CBA"/>
    <w:rsid w:val="001825B5"/>
    <w:rsid w:val="001827D6"/>
    <w:rsid w:val="0018297E"/>
    <w:rsid w:val="00182B57"/>
    <w:rsid w:val="00183257"/>
    <w:rsid w:val="00183526"/>
    <w:rsid w:val="00183978"/>
    <w:rsid w:val="001839CE"/>
    <w:rsid w:val="00183E1C"/>
    <w:rsid w:val="00183E61"/>
    <w:rsid w:val="00184976"/>
    <w:rsid w:val="00184BBB"/>
    <w:rsid w:val="00185786"/>
    <w:rsid w:val="00185CEC"/>
    <w:rsid w:val="001861D4"/>
    <w:rsid w:val="00186298"/>
    <w:rsid w:val="00186302"/>
    <w:rsid w:val="00186570"/>
    <w:rsid w:val="001867E9"/>
    <w:rsid w:val="00186CEE"/>
    <w:rsid w:val="00186D96"/>
    <w:rsid w:val="0018709E"/>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8A7"/>
    <w:rsid w:val="001A3C33"/>
    <w:rsid w:val="001A545A"/>
    <w:rsid w:val="001A5583"/>
    <w:rsid w:val="001A5EFE"/>
    <w:rsid w:val="001A61E0"/>
    <w:rsid w:val="001A6DF2"/>
    <w:rsid w:val="001A72F9"/>
    <w:rsid w:val="001A7AE3"/>
    <w:rsid w:val="001A7B60"/>
    <w:rsid w:val="001A7D4F"/>
    <w:rsid w:val="001A7E35"/>
    <w:rsid w:val="001B0043"/>
    <w:rsid w:val="001B013A"/>
    <w:rsid w:val="001B01BA"/>
    <w:rsid w:val="001B0297"/>
    <w:rsid w:val="001B045B"/>
    <w:rsid w:val="001B04B3"/>
    <w:rsid w:val="001B065B"/>
    <w:rsid w:val="001B06A2"/>
    <w:rsid w:val="001B12AA"/>
    <w:rsid w:val="001B13EC"/>
    <w:rsid w:val="001B1AE8"/>
    <w:rsid w:val="001B1B44"/>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AE"/>
    <w:rsid w:val="001B67AC"/>
    <w:rsid w:val="001B6889"/>
    <w:rsid w:val="001B6D1B"/>
    <w:rsid w:val="001B73FE"/>
    <w:rsid w:val="001B7A10"/>
    <w:rsid w:val="001B7A44"/>
    <w:rsid w:val="001B7A65"/>
    <w:rsid w:val="001C0C2A"/>
    <w:rsid w:val="001C0D07"/>
    <w:rsid w:val="001C1064"/>
    <w:rsid w:val="001C122A"/>
    <w:rsid w:val="001C12ED"/>
    <w:rsid w:val="001C16DA"/>
    <w:rsid w:val="001C1DEA"/>
    <w:rsid w:val="001C211B"/>
    <w:rsid w:val="001C26DA"/>
    <w:rsid w:val="001C3262"/>
    <w:rsid w:val="001C340D"/>
    <w:rsid w:val="001C39A6"/>
    <w:rsid w:val="001C3A23"/>
    <w:rsid w:val="001C3F3C"/>
    <w:rsid w:val="001C5438"/>
    <w:rsid w:val="001C5BF8"/>
    <w:rsid w:val="001C6964"/>
    <w:rsid w:val="001C6A21"/>
    <w:rsid w:val="001C6FC6"/>
    <w:rsid w:val="001C7043"/>
    <w:rsid w:val="001C71F8"/>
    <w:rsid w:val="001C7EB7"/>
    <w:rsid w:val="001C7F25"/>
    <w:rsid w:val="001D01EA"/>
    <w:rsid w:val="001D0259"/>
    <w:rsid w:val="001D05E5"/>
    <w:rsid w:val="001D096C"/>
    <w:rsid w:val="001D09DB"/>
    <w:rsid w:val="001D0E5F"/>
    <w:rsid w:val="001D10C4"/>
    <w:rsid w:val="001D130E"/>
    <w:rsid w:val="001D19D4"/>
    <w:rsid w:val="001D1A47"/>
    <w:rsid w:val="001D1C11"/>
    <w:rsid w:val="001D1CC5"/>
    <w:rsid w:val="001D22D8"/>
    <w:rsid w:val="001D241B"/>
    <w:rsid w:val="001D28F4"/>
    <w:rsid w:val="001D2A1B"/>
    <w:rsid w:val="001D2B53"/>
    <w:rsid w:val="001D2C33"/>
    <w:rsid w:val="001D3231"/>
    <w:rsid w:val="001D33EE"/>
    <w:rsid w:val="001D400D"/>
    <w:rsid w:val="001D44AE"/>
    <w:rsid w:val="001D53FA"/>
    <w:rsid w:val="001D5548"/>
    <w:rsid w:val="001D559F"/>
    <w:rsid w:val="001D587A"/>
    <w:rsid w:val="001D59E2"/>
    <w:rsid w:val="001D5C60"/>
    <w:rsid w:val="001D5D0F"/>
    <w:rsid w:val="001D5FB3"/>
    <w:rsid w:val="001D6B84"/>
    <w:rsid w:val="001D6EC3"/>
    <w:rsid w:val="001D71F1"/>
    <w:rsid w:val="001D78E8"/>
    <w:rsid w:val="001D7BD9"/>
    <w:rsid w:val="001D7CEF"/>
    <w:rsid w:val="001E01FC"/>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D08"/>
    <w:rsid w:val="001F4D41"/>
    <w:rsid w:val="001F4E9B"/>
    <w:rsid w:val="001F4F1C"/>
    <w:rsid w:val="001F5282"/>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D48"/>
    <w:rsid w:val="00225F82"/>
    <w:rsid w:val="00226540"/>
    <w:rsid w:val="0022660B"/>
    <w:rsid w:val="002267CC"/>
    <w:rsid w:val="002269D1"/>
    <w:rsid w:val="00226A64"/>
    <w:rsid w:val="00227104"/>
    <w:rsid w:val="0022718E"/>
    <w:rsid w:val="00227782"/>
    <w:rsid w:val="00227A59"/>
    <w:rsid w:val="00227AC6"/>
    <w:rsid w:val="00227DA0"/>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5169"/>
    <w:rsid w:val="002355C6"/>
    <w:rsid w:val="0023585C"/>
    <w:rsid w:val="00235B8D"/>
    <w:rsid w:val="00235BF2"/>
    <w:rsid w:val="002368D0"/>
    <w:rsid w:val="00236D9B"/>
    <w:rsid w:val="002370BE"/>
    <w:rsid w:val="00237394"/>
    <w:rsid w:val="002373FD"/>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309"/>
    <w:rsid w:val="00265383"/>
    <w:rsid w:val="002657AD"/>
    <w:rsid w:val="00265856"/>
    <w:rsid w:val="00265B98"/>
    <w:rsid w:val="00265CDE"/>
    <w:rsid w:val="0026601E"/>
    <w:rsid w:val="002662F3"/>
    <w:rsid w:val="00266662"/>
    <w:rsid w:val="002668DF"/>
    <w:rsid w:val="00266902"/>
    <w:rsid w:val="002669D6"/>
    <w:rsid w:val="00266AEC"/>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3E4"/>
    <w:rsid w:val="00292843"/>
    <w:rsid w:val="00292E99"/>
    <w:rsid w:val="00292ED0"/>
    <w:rsid w:val="00293576"/>
    <w:rsid w:val="0029394F"/>
    <w:rsid w:val="00293DC4"/>
    <w:rsid w:val="00293DE0"/>
    <w:rsid w:val="00294D91"/>
    <w:rsid w:val="00295B47"/>
    <w:rsid w:val="00295E8C"/>
    <w:rsid w:val="00295E99"/>
    <w:rsid w:val="00295EF2"/>
    <w:rsid w:val="002963A8"/>
    <w:rsid w:val="0029661E"/>
    <w:rsid w:val="002967AF"/>
    <w:rsid w:val="00296804"/>
    <w:rsid w:val="00296AA6"/>
    <w:rsid w:val="002973D0"/>
    <w:rsid w:val="002974C9"/>
    <w:rsid w:val="00297661"/>
    <w:rsid w:val="00297670"/>
    <w:rsid w:val="00297B1F"/>
    <w:rsid w:val="002A002E"/>
    <w:rsid w:val="002A0336"/>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658"/>
    <w:rsid w:val="002B088C"/>
    <w:rsid w:val="002B0A6A"/>
    <w:rsid w:val="002B0AA8"/>
    <w:rsid w:val="002B0D76"/>
    <w:rsid w:val="002B1215"/>
    <w:rsid w:val="002B1270"/>
    <w:rsid w:val="002B16AE"/>
    <w:rsid w:val="002B1752"/>
    <w:rsid w:val="002B2036"/>
    <w:rsid w:val="002B229F"/>
    <w:rsid w:val="002B23FC"/>
    <w:rsid w:val="002B2433"/>
    <w:rsid w:val="002B2496"/>
    <w:rsid w:val="002B25EE"/>
    <w:rsid w:val="002B2AA7"/>
    <w:rsid w:val="002B2B98"/>
    <w:rsid w:val="002B2C6A"/>
    <w:rsid w:val="002B2D71"/>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8EB"/>
    <w:rsid w:val="002E48FB"/>
    <w:rsid w:val="002E4EE9"/>
    <w:rsid w:val="002E5241"/>
    <w:rsid w:val="002E5330"/>
    <w:rsid w:val="002E584F"/>
    <w:rsid w:val="002E5A1E"/>
    <w:rsid w:val="002E6097"/>
    <w:rsid w:val="002E6964"/>
    <w:rsid w:val="002E6A22"/>
    <w:rsid w:val="002E6C8D"/>
    <w:rsid w:val="002E712A"/>
    <w:rsid w:val="002E78A2"/>
    <w:rsid w:val="002E7918"/>
    <w:rsid w:val="002E7B77"/>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F66"/>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1333"/>
    <w:rsid w:val="003018C7"/>
    <w:rsid w:val="003018D0"/>
    <w:rsid w:val="00301913"/>
    <w:rsid w:val="00301CC7"/>
    <w:rsid w:val="0030289C"/>
    <w:rsid w:val="00302A92"/>
    <w:rsid w:val="00302B1D"/>
    <w:rsid w:val="00302B2A"/>
    <w:rsid w:val="00302F81"/>
    <w:rsid w:val="0030336D"/>
    <w:rsid w:val="00303962"/>
    <w:rsid w:val="00303968"/>
    <w:rsid w:val="003039A6"/>
    <w:rsid w:val="00303BDC"/>
    <w:rsid w:val="00304076"/>
    <w:rsid w:val="003041BF"/>
    <w:rsid w:val="003042A6"/>
    <w:rsid w:val="003042E2"/>
    <w:rsid w:val="00304675"/>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200E7"/>
    <w:rsid w:val="00320B59"/>
    <w:rsid w:val="00321049"/>
    <w:rsid w:val="00321904"/>
    <w:rsid w:val="00322B44"/>
    <w:rsid w:val="003232D9"/>
    <w:rsid w:val="003236BE"/>
    <w:rsid w:val="00323861"/>
    <w:rsid w:val="003244C8"/>
    <w:rsid w:val="003246B4"/>
    <w:rsid w:val="00324708"/>
    <w:rsid w:val="0032476E"/>
    <w:rsid w:val="00324B7E"/>
    <w:rsid w:val="00324CC2"/>
    <w:rsid w:val="003251E1"/>
    <w:rsid w:val="00325366"/>
    <w:rsid w:val="0032568A"/>
    <w:rsid w:val="0032571C"/>
    <w:rsid w:val="003257DC"/>
    <w:rsid w:val="0032653F"/>
    <w:rsid w:val="00326B5B"/>
    <w:rsid w:val="00326DD2"/>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AD0"/>
    <w:rsid w:val="00343BFF"/>
    <w:rsid w:val="00343DEA"/>
    <w:rsid w:val="00343ECF"/>
    <w:rsid w:val="00343FBF"/>
    <w:rsid w:val="00344144"/>
    <w:rsid w:val="0034435C"/>
    <w:rsid w:val="003450BD"/>
    <w:rsid w:val="003450E5"/>
    <w:rsid w:val="00345140"/>
    <w:rsid w:val="003459B4"/>
    <w:rsid w:val="003462B6"/>
    <w:rsid w:val="003465E5"/>
    <w:rsid w:val="00346A6C"/>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C"/>
    <w:rsid w:val="003539FC"/>
    <w:rsid w:val="00353F16"/>
    <w:rsid w:val="00354815"/>
    <w:rsid w:val="003548DB"/>
    <w:rsid w:val="00354A55"/>
    <w:rsid w:val="00354F7E"/>
    <w:rsid w:val="0035510D"/>
    <w:rsid w:val="003555AF"/>
    <w:rsid w:val="003556FA"/>
    <w:rsid w:val="003557D2"/>
    <w:rsid w:val="00355A5C"/>
    <w:rsid w:val="00355FCF"/>
    <w:rsid w:val="00356BA8"/>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A69"/>
    <w:rsid w:val="00363F18"/>
    <w:rsid w:val="00364377"/>
    <w:rsid w:val="0036437E"/>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6188"/>
    <w:rsid w:val="0037623D"/>
    <w:rsid w:val="003766D7"/>
    <w:rsid w:val="003768DB"/>
    <w:rsid w:val="00376D0B"/>
    <w:rsid w:val="00376D3C"/>
    <w:rsid w:val="00376D66"/>
    <w:rsid w:val="0037703F"/>
    <w:rsid w:val="003772F0"/>
    <w:rsid w:val="0037754B"/>
    <w:rsid w:val="003775B7"/>
    <w:rsid w:val="003775F6"/>
    <w:rsid w:val="003777E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9CE"/>
    <w:rsid w:val="00391B90"/>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167B"/>
    <w:rsid w:val="003A1975"/>
    <w:rsid w:val="003A1C3D"/>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D4F"/>
    <w:rsid w:val="003A67B4"/>
    <w:rsid w:val="003A6D6C"/>
    <w:rsid w:val="003A6F7B"/>
    <w:rsid w:val="003A7207"/>
    <w:rsid w:val="003A7A51"/>
    <w:rsid w:val="003A7C09"/>
    <w:rsid w:val="003A7E4E"/>
    <w:rsid w:val="003B0012"/>
    <w:rsid w:val="003B07F3"/>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A5A"/>
    <w:rsid w:val="003B5B4F"/>
    <w:rsid w:val="003B5E51"/>
    <w:rsid w:val="003B5E6A"/>
    <w:rsid w:val="003B66F3"/>
    <w:rsid w:val="003B6701"/>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52E"/>
    <w:rsid w:val="003C7859"/>
    <w:rsid w:val="003C7B37"/>
    <w:rsid w:val="003C7F0B"/>
    <w:rsid w:val="003D0701"/>
    <w:rsid w:val="003D0DBA"/>
    <w:rsid w:val="003D0E23"/>
    <w:rsid w:val="003D104A"/>
    <w:rsid w:val="003D1556"/>
    <w:rsid w:val="003D1697"/>
    <w:rsid w:val="003D1761"/>
    <w:rsid w:val="003D18D4"/>
    <w:rsid w:val="003D1B86"/>
    <w:rsid w:val="003D2010"/>
    <w:rsid w:val="003D20A6"/>
    <w:rsid w:val="003D223D"/>
    <w:rsid w:val="003D275D"/>
    <w:rsid w:val="003D2D01"/>
    <w:rsid w:val="003D308F"/>
    <w:rsid w:val="003D3514"/>
    <w:rsid w:val="003D39C7"/>
    <w:rsid w:val="003D3F16"/>
    <w:rsid w:val="003D4158"/>
    <w:rsid w:val="003D4FB0"/>
    <w:rsid w:val="003D522C"/>
    <w:rsid w:val="003D5459"/>
    <w:rsid w:val="003D5F6A"/>
    <w:rsid w:val="003D60C7"/>
    <w:rsid w:val="003D647D"/>
    <w:rsid w:val="003D6515"/>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20D4"/>
    <w:rsid w:val="003F293D"/>
    <w:rsid w:val="003F33F8"/>
    <w:rsid w:val="003F368B"/>
    <w:rsid w:val="003F3AB1"/>
    <w:rsid w:val="003F3FE8"/>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E71"/>
    <w:rsid w:val="003F76AE"/>
    <w:rsid w:val="003F7A4C"/>
    <w:rsid w:val="003F7D0E"/>
    <w:rsid w:val="0040069D"/>
    <w:rsid w:val="004016B2"/>
    <w:rsid w:val="0040178E"/>
    <w:rsid w:val="004017EB"/>
    <w:rsid w:val="00402056"/>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207CD"/>
    <w:rsid w:val="00420F91"/>
    <w:rsid w:val="0042119C"/>
    <w:rsid w:val="004211C1"/>
    <w:rsid w:val="0042169E"/>
    <w:rsid w:val="00421915"/>
    <w:rsid w:val="00421E10"/>
    <w:rsid w:val="00422330"/>
    <w:rsid w:val="004225D5"/>
    <w:rsid w:val="0042278A"/>
    <w:rsid w:val="00423428"/>
    <w:rsid w:val="0042354F"/>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8C2"/>
    <w:rsid w:val="00430CBA"/>
    <w:rsid w:val="00430EA6"/>
    <w:rsid w:val="00430FBA"/>
    <w:rsid w:val="004310E9"/>
    <w:rsid w:val="0043112E"/>
    <w:rsid w:val="0043125B"/>
    <w:rsid w:val="004313A6"/>
    <w:rsid w:val="00431853"/>
    <w:rsid w:val="00431CD2"/>
    <w:rsid w:val="0043263A"/>
    <w:rsid w:val="004326F4"/>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D1A"/>
    <w:rsid w:val="004510A4"/>
    <w:rsid w:val="004511DA"/>
    <w:rsid w:val="0045252F"/>
    <w:rsid w:val="00452B9B"/>
    <w:rsid w:val="00453447"/>
    <w:rsid w:val="004534DE"/>
    <w:rsid w:val="00453633"/>
    <w:rsid w:val="004541C3"/>
    <w:rsid w:val="004545CB"/>
    <w:rsid w:val="00454E96"/>
    <w:rsid w:val="00454F8F"/>
    <w:rsid w:val="004551A5"/>
    <w:rsid w:val="00455D9C"/>
    <w:rsid w:val="00455F6E"/>
    <w:rsid w:val="0045628A"/>
    <w:rsid w:val="00456760"/>
    <w:rsid w:val="00456A3C"/>
    <w:rsid w:val="00456EE0"/>
    <w:rsid w:val="00456EFA"/>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83A"/>
    <w:rsid w:val="00462A70"/>
    <w:rsid w:val="0046355B"/>
    <w:rsid w:val="004638E0"/>
    <w:rsid w:val="004639B6"/>
    <w:rsid w:val="00463A6B"/>
    <w:rsid w:val="00463AD3"/>
    <w:rsid w:val="004648E5"/>
    <w:rsid w:val="004649B5"/>
    <w:rsid w:val="00464D33"/>
    <w:rsid w:val="00465282"/>
    <w:rsid w:val="00465486"/>
    <w:rsid w:val="00465E05"/>
    <w:rsid w:val="00465F14"/>
    <w:rsid w:val="00466191"/>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D29"/>
    <w:rsid w:val="0047534A"/>
    <w:rsid w:val="004755E5"/>
    <w:rsid w:val="004756F9"/>
    <w:rsid w:val="00475923"/>
    <w:rsid w:val="00475928"/>
    <w:rsid w:val="00475A7F"/>
    <w:rsid w:val="00475C1B"/>
    <w:rsid w:val="00476159"/>
    <w:rsid w:val="0047650E"/>
    <w:rsid w:val="0047675F"/>
    <w:rsid w:val="004768A4"/>
    <w:rsid w:val="00477109"/>
    <w:rsid w:val="00477467"/>
    <w:rsid w:val="00477635"/>
    <w:rsid w:val="0047771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3220"/>
    <w:rsid w:val="004A3D03"/>
    <w:rsid w:val="004A3F62"/>
    <w:rsid w:val="004A4216"/>
    <w:rsid w:val="004A42FC"/>
    <w:rsid w:val="004A45BA"/>
    <w:rsid w:val="004A4971"/>
    <w:rsid w:val="004A4987"/>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DCD"/>
    <w:rsid w:val="004F15C1"/>
    <w:rsid w:val="004F1700"/>
    <w:rsid w:val="004F1EE7"/>
    <w:rsid w:val="004F1F79"/>
    <w:rsid w:val="004F20C3"/>
    <w:rsid w:val="004F254A"/>
    <w:rsid w:val="004F3615"/>
    <w:rsid w:val="004F3832"/>
    <w:rsid w:val="004F451F"/>
    <w:rsid w:val="004F4579"/>
    <w:rsid w:val="004F499F"/>
    <w:rsid w:val="004F4AB4"/>
    <w:rsid w:val="004F4BB5"/>
    <w:rsid w:val="004F51A8"/>
    <w:rsid w:val="004F51C3"/>
    <w:rsid w:val="004F5240"/>
    <w:rsid w:val="004F571F"/>
    <w:rsid w:val="004F5C15"/>
    <w:rsid w:val="004F61B9"/>
    <w:rsid w:val="004F68E7"/>
    <w:rsid w:val="004F69C8"/>
    <w:rsid w:val="004F6AE6"/>
    <w:rsid w:val="004F794C"/>
    <w:rsid w:val="004F7FBA"/>
    <w:rsid w:val="00500AF8"/>
    <w:rsid w:val="00500D70"/>
    <w:rsid w:val="00500FEC"/>
    <w:rsid w:val="00501310"/>
    <w:rsid w:val="00501B3F"/>
    <w:rsid w:val="00501C6A"/>
    <w:rsid w:val="005023EB"/>
    <w:rsid w:val="0050242F"/>
    <w:rsid w:val="005027BF"/>
    <w:rsid w:val="0050291E"/>
    <w:rsid w:val="00502A1A"/>
    <w:rsid w:val="00502BB6"/>
    <w:rsid w:val="00502F0D"/>
    <w:rsid w:val="005032CD"/>
    <w:rsid w:val="0050357B"/>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9B0"/>
    <w:rsid w:val="005136C0"/>
    <w:rsid w:val="00513F3A"/>
    <w:rsid w:val="005143A8"/>
    <w:rsid w:val="005144A1"/>
    <w:rsid w:val="00514779"/>
    <w:rsid w:val="00514C00"/>
    <w:rsid w:val="00515237"/>
    <w:rsid w:val="0051580D"/>
    <w:rsid w:val="00515B4C"/>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BE5"/>
    <w:rsid w:val="00520D15"/>
    <w:rsid w:val="00520DAA"/>
    <w:rsid w:val="00520F18"/>
    <w:rsid w:val="0052102F"/>
    <w:rsid w:val="005210B5"/>
    <w:rsid w:val="005212EE"/>
    <w:rsid w:val="0052148B"/>
    <w:rsid w:val="00521498"/>
    <w:rsid w:val="00521DC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15C0"/>
    <w:rsid w:val="005316E4"/>
    <w:rsid w:val="00531D8E"/>
    <w:rsid w:val="005329E1"/>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98"/>
    <w:rsid w:val="005751E3"/>
    <w:rsid w:val="0057531C"/>
    <w:rsid w:val="005753F5"/>
    <w:rsid w:val="0057545B"/>
    <w:rsid w:val="00575C22"/>
    <w:rsid w:val="00575C8B"/>
    <w:rsid w:val="00575D35"/>
    <w:rsid w:val="00575E5A"/>
    <w:rsid w:val="0057651C"/>
    <w:rsid w:val="00576C23"/>
    <w:rsid w:val="00577162"/>
    <w:rsid w:val="0057721E"/>
    <w:rsid w:val="005776BC"/>
    <w:rsid w:val="0058058E"/>
    <w:rsid w:val="005806A7"/>
    <w:rsid w:val="005808FA"/>
    <w:rsid w:val="00580913"/>
    <w:rsid w:val="00580993"/>
    <w:rsid w:val="00581401"/>
    <w:rsid w:val="0058143C"/>
    <w:rsid w:val="005815DD"/>
    <w:rsid w:val="00581960"/>
    <w:rsid w:val="00581AE4"/>
    <w:rsid w:val="00581B60"/>
    <w:rsid w:val="00581B7F"/>
    <w:rsid w:val="005821E6"/>
    <w:rsid w:val="00582953"/>
    <w:rsid w:val="00582A9A"/>
    <w:rsid w:val="00582FF3"/>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8DD"/>
    <w:rsid w:val="005A1959"/>
    <w:rsid w:val="005A1B1D"/>
    <w:rsid w:val="005A1D28"/>
    <w:rsid w:val="005A28BD"/>
    <w:rsid w:val="005A28E6"/>
    <w:rsid w:val="005A2CAA"/>
    <w:rsid w:val="005A2EB9"/>
    <w:rsid w:val="005A31D2"/>
    <w:rsid w:val="005A3350"/>
    <w:rsid w:val="005A347C"/>
    <w:rsid w:val="005A362C"/>
    <w:rsid w:val="005A3906"/>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D4"/>
    <w:rsid w:val="005C6BB3"/>
    <w:rsid w:val="005C6DDD"/>
    <w:rsid w:val="005C6EBE"/>
    <w:rsid w:val="005C7B09"/>
    <w:rsid w:val="005C7F38"/>
    <w:rsid w:val="005D0984"/>
    <w:rsid w:val="005D0FBA"/>
    <w:rsid w:val="005D1020"/>
    <w:rsid w:val="005D1553"/>
    <w:rsid w:val="005D1FAD"/>
    <w:rsid w:val="005D24D1"/>
    <w:rsid w:val="005D27BE"/>
    <w:rsid w:val="005D2A3D"/>
    <w:rsid w:val="005D2B7F"/>
    <w:rsid w:val="005D2C9F"/>
    <w:rsid w:val="005D2F31"/>
    <w:rsid w:val="005D3245"/>
    <w:rsid w:val="005D3558"/>
    <w:rsid w:val="005D392C"/>
    <w:rsid w:val="005D3B58"/>
    <w:rsid w:val="005D3B70"/>
    <w:rsid w:val="005D454A"/>
    <w:rsid w:val="005D4A30"/>
    <w:rsid w:val="005D4B47"/>
    <w:rsid w:val="005D4E38"/>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81"/>
    <w:rsid w:val="005E48C3"/>
    <w:rsid w:val="005E5644"/>
    <w:rsid w:val="005E5ECC"/>
    <w:rsid w:val="005E5FDC"/>
    <w:rsid w:val="005E65BF"/>
    <w:rsid w:val="005E6798"/>
    <w:rsid w:val="005E7001"/>
    <w:rsid w:val="005E7217"/>
    <w:rsid w:val="005E7BD7"/>
    <w:rsid w:val="005E7CE9"/>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F9"/>
    <w:rsid w:val="005F5184"/>
    <w:rsid w:val="005F5642"/>
    <w:rsid w:val="005F5DD8"/>
    <w:rsid w:val="005F60EF"/>
    <w:rsid w:val="005F639E"/>
    <w:rsid w:val="005F6BF5"/>
    <w:rsid w:val="005F6C23"/>
    <w:rsid w:val="005F6FB5"/>
    <w:rsid w:val="005F7148"/>
    <w:rsid w:val="005F7700"/>
    <w:rsid w:val="005F7862"/>
    <w:rsid w:val="005F7F6E"/>
    <w:rsid w:val="0060048F"/>
    <w:rsid w:val="00600BDD"/>
    <w:rsid w:val="00601020"/>
    <w:rsid w:val="006014DF"/>
    <w:rsid w:val="00601F23"/>
    <w:rsid w:val="00602087"/>
    <w:rsid w:val="00602221"/>
    <w:rsid w:val="0060230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60A0"/>
    <w:rsid w:val="006061DA"/>
    <w:rsid w:val="0060625A"/>
    <w:rsid w:val="00606B2D"/>
    <w:rsid w:val="00606F26"/>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AE"/>
    <w:rsid w:val="00612E95"/>
    <w:rsid w:val="00613E3F"/>
    <w:rsid w:val="0061414F"/>
    <w:rsid w:val="00614224"/>
    <w:rsid w:val="00614BD1"/>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853"/>
    <w:rsid w:val="00630A58"/>
    <w:rsid w:val="00630E57"/>
    <w:rsid w:val="006310E0"/>
    <w:rsid w:val="0063132C"/>
    <w:rsid w:val="00631731"/>
    <w:rsid w:val="0063182E"/>
    <w:rsid w:val="00631E9B"/>
    <w:rsid w:val="00632648"/>
    <w:rsid w:val="00632E5F"/>
    <w:rsid w:val="00632F3C"/>
    <w:rsid w:val="00632F68"/>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B20"/>
    <w:rsid w:val="006652D3"/>
    <w:rsid w:val="0066547A"/>
    <w:rsid w:val="00665591"/>
    <w:rsid w:val="00665635"/>
    <w:rsid w:val="00665B16"/>
    <w:rsid w:val="00665BF4"/>
    <w:rsid w:val="00665CC6"/>
    <w:rsid w:val="00665D33"/>
    <w:rsid w:val="00665DFA"/>
    <w:rsid w:val="006660B6"/>
    <w:rsid w:val="00666319"/>
    <w:rsid w:val="006663E2"/>
    <w:rsid w:val="006665D4"/>
    <w:rsid w:val="006666EC"/>
    <w:rsid w:val="00666A87"/>
    <w:rsid w:val="00666CFF"/>
    <w:rsid w:val="00667038"/>
    <w:rsid w:val="006670AE"/>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ED5"/>
    <w:rsid w:val="00674007"/>
    <w:rsid w:val="0067446A"/>
    <w:rsid w:val="00674A52"/>
    <w:rsid w:val="00674B08"/>
    <w:rsid w:val="00674E6E"/>
    <w:rsid w:val="00675262"/>
    <w:rsid w:val="00675CDF"/>
    <w:rsid w:val="00675F65"/>
    <w:rsid w:val="00676554"/>
    <w:rsid w:val="0067668B"/>
    <w:rsid w:val="00676B36"/>
    <w:rsid w:val="00676F1D"/>
    <w:rsid w:val="00677022"/>
    <w:rsid w:val="0067720A"/>
    <w:rsid w:val="006773FC"/>
    <w:rsid w:val="00677745"/>
    <w:rsid w:val="00677897"/>
    <w:rsid w:val="00677A77"/>
    <w:rsid w:val="006805C8"/>
    <w:rsid w:val="00680A05"/>
    <w:rsid w:val="00681244"/>
    <w:rsid w:val="00681576"/>
    <w:rsid w:val="00681878"/>
    <w:rsid w:val="006818D4"/>
    <w:rsid w:val="006818E1"/>
    <w:rsid w:val="00681DDC"/>
    <w:rsid w:val="0068253C"/>
    <w:rsid w:val="0068276C"/>
    <w:rsid w:val="00683BF3"/>
    <w:rsid w:val="00683C25"/>
    <w:rsid w:val="006846D7"/>
    <w:rsid w:val="00684A9B"/>
    <w:rsid w:val="006850FD"/>
    <w:rsid w:val="0068545B"/>
    <w:rsid w:val="0068575F"/>
    <w:rsid w:val="00685E3F"/>
    <w:rsid w:val="0068633A"/>
    <w:rsid w:val="0068652C"/>
    <w:rsid w:val="006865DD"/>
    <w:rsid w:val="00686E1E"/>
    <w:rsid w:val="00686F3D"/>
    <w:rsid w:val="006876CF"/>
    <w:rsid w:val="006903ED"/>
    <w:rsid w:val="006908EE"/>
    <w:rsid w:val="00690972"/>
    <w:rsid w:val="00690F29"/>
    <w:rsid w:val="00691532"/>
    <w:rsid w:val="00691767"/>
    <w:rsid w:val="0069181F"/>
    <w:rsid w:val="00691F0E"/>
    <w:rsid w:val="0069247E"/>
    <w:rsid w:val="006924A1"/>
    <w:rsid w:val="006924ED"/>
    <w:rsid w:val="006933E3"/>
    <w:rsid w:val="00693628"/>
    <w:rsid w:val="006936EA"/>
    <w:rsid w:val="006936F2"/>
    <w:rsid w:val="00693725"/>
    <w:rsid w:val="00693918"/>
    <w:rsid w:val="00693AA5"/>
    <w:rsid w:val="0069401A"/>
    <w:rsid w:val="006943AF"/>
    <w:rsid w:val="00694556"/>
    <w:rsid w:val="006946EB"/>
    <w:rsid w:val="00694703"/>
    <w:rsid w:val="00694F13"/>
    <w:rsid w:val="00695168"/>
    <w:rsid w:val="00695808"/>
    <w:rsid w:val="00695B31"/>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D79"/>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729A"/>
    <w:rsid w:val="006B03A4"/>
    <w:rsid w:val="006B0460"/>
    <w:rsid w:val="006B0611"/>
    <w:rsid w:val="006B06C8"/>
    <w:rsid w:val="006B06FB"/>
    <w:rsid w:val="006B131F"/>
    <w:rsid w:val="006B1E75"/>
    <w:rsid w:val="006B1EB3"/>
    <w:rsid w:val="006B1F45"/>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DAE"/>
    <w:rsid w:val="006D1F01"/>
    <w:rsid w:val="006D25B0"/>
    <w:rsid w:val="006D2687"/>
    <w:rsid w:val="006D27AB"/>
    <w:rsid w:val="006D29F0"/>
    <w:rsid w:val="006D35BA"/>
    <w:rsid w:val="006D3679"/>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7F8"/>
    <w:rsid w:val="006F0CA3"/>
    <w:rsid w:val="006F0CEA"/>
    <w:rsid w:val="006F0E5A"/>
    <w:rsid w:val="006F0EE0"/>
    <w:rsid w:val="006F0F2B"/>
    <w:rsid w:val="006F0F30"/>
    <w:rsid w:val="006F10E4"/>
    <w:rsid w:val="006F154D"/>
    <w:rsid w:val="006F15DD"/>
    <w:rsid w:val="006F196C"/>
    <w:rsid w:val="006F207C"/>
    <w:rsid w:val="006F233B"/>
    <w:rsid w:val="006F298E"/>
    <w:rsid w:val="006F2B59"/>
    <w:rsid w:val="006F2C42"/>
    <w:rsid w:val="006F2D67"/>
    <w:rsid w:val="006F2DA8"/>
    <w:rsid w:val="006F2DA9"/>
    <w:rsid w:val="006F310C"/>
    <w:rsid w:val="006F39DB"/>
    <w:rsid w:val="006F3AF5"/>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5B4"/>
    <w:rsid w:val="00705A88"/>
    <w:rsid w:val="00705BBE"/>
    <w:rsid w:val="00706E57"/>
    <w:rsid w:val="0070706D"/>
    <w:rsid w:val="00707469"/>
    <w:rsid w:val="00707598"/>
    <w:rsid w:val="0071008E"/>
    <w:rsid w:val="0071042C"/>
    <w:rsid w:val="007104BF"/>
    <w:rsid w:val="00711425"/>
    <w:rsid w:val="00711444"/>
    <w:rsid w:val="00711607"/>
    <w:rsid w:val="007116C7"/>
    <w:rsid w:val="00711C9D"/>
    <w:rsid w:val="007120D7"/>
    <w:rsid w:val="00712422"/>
    <w:rsid w:val="00712424"/>
    <w:rsid w:val="00712FF2"/>
    <w:rsid w:val="00713358"/>
    <w:rsid w:val="007133A7"/>
    <w:rsid w:val="00713941"/>
    <w:rsid w:val="00713B7A"/>
    <w:rsid w:val="00714030"/>
    <w:rsid w:val="00714181"/>
    <w:rsid w:val="007144CF"/>
    <w:rsid w:val="007146BD"/>
    <w:rsid w:val="007147D4"/>
    <w:rsid w:val="00714D21"/>
    <w:rsid w:val="00714E0C"/>
    <w:rsid w:val="00715212"/>
    <w:rsid w:val="007153C8"/>
    <w:rsid w:val="007156C1"/>
    <w:rsid w:val="007158FD"/>
    <w:rsid w:val="00715D98"/>
    <w:rsid w:val="00715E6E"/>
    <w:rsid w:val="007163D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988"/>
    <w:rsid w:val="00722E0A"/>
    <w:rsid w:val="007233F7"/>
    <w:rsid w:val="00723998"/>
    <w:rsid w:val="00724060"/>
    <w:rsid w:val="0072413C"/>
    <w:rsid w:val="007246D5"/>
    <w:rsid w:val="00724B7D"/>
    <w:rsid w:val="00724EE6"/>
    <w:rsid w:val="00725DDD"/>
    <w:rsid w:val="00725F32"/>
    <w:rsid w:val="00725FFF"/>
    <w:rsid w:val="00726137"/>
    <w:rsid w:val="0072673D"/>
    <w:rsid w:val="007272FA"/>
    <w:rsid w:val="00730249"/>
    <w:rsid w:val="00730636"/>
    <w:rsid w:val="00730D81"/>
    <w:rsid w:val="00730E53"/>
    <w:rsid w:val="00731B88"/>
    <w:rsid w:val="00732031"/>
    <w:rsid w:val="00732385"/>
    <w:rsid w:val="00732395"/>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A6F"/>
    <w:rsid w:val="00742BBB"/>
    <w:rsid w:val="00743415"/>
    <w:rsid w:val="00743C59"/>
    <w:rsid w:val="007440AE"/>
    <w:rsid w:val="007442BE"/>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204"/>
    <w:rsid w:val="007569DE"/>
    <w:rsid w:val="00756B74"/>
    <w:rsid w:val="007577DA"/>
    <w:rsid w:val="00757DF3"/>
    <w:rsid w:val="007603A3"/>
    <w:rsid w:val="007606C0"/>
    <w:rsid w:val="00760857"/>
    <w:rsid w:val="007611D4"/>
    <w:rsid w:val="007616C8"/>
    <w:rsid w:val="00761923"/>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748"/>
    <w:rsid w:val="00767757"/>
    <w:rsid w:val="00767C14"/>
    <w:rsid w:val="00767F75"/>
    <w:rsid w:val="00770A8A"/>
    <w:rsid w:val="00770E89"/>
    <w:rsid w:val="00770E9D"/>
    <w:rsid w:val="007710F6"/>
    <w:rsid w:val="00771838"/>
    <w:rsid w:val="007719CD"/>
    <w:rsid w:val="007719EA"/>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553"/>
    <w:rsid w:val="0079183D"/>
    <w:rsid w:val="00791D5C"/>
    <w:rsid w:val="00791F21"/>
    <w:rsid w:val="0079233A"/>
    <w:rsid w:val="00792342"/>
    <w:rsid w:val="0079246B"/>
    <w:rsid w:val="007924C6"/>
    <w:rsid w:val="00792778"/>
    <w:rsid w:val="00793136"/>
    <w:rsid w:val="0079329F"/>
    <w:rsid w:val="00793367"/>
    <w:rsid w:val="007936EC"/>
    <w:rsid w:val="0079370B"/>
    <w:rsid w:val="00793B08"/>
    <w:rsid w:val="0079493C"/>
    <w:rsid w:val="00794C68"/>
    <w:rsid w:val="00795147"/>
    <w:rsid w:val="0079530A"/>
    <w:rsid w:val="007953DC"/>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A00E0"/>
    <w:rsid w:val="007A0750"/>
    <w:rsid w:val="007A0BB2"/>
    <w:rsid w:val="007A0DDD"/>
    <w:rsid w:val="007A126D"/>
    <w:rsid w:val="007A1B2C"/>
    <w:rsid w:val="007A1D63"/>
    <w:rsid w:val="007A2008"/>
    <w:rsid w:val="007A209F"/>
    <w:rsid w:val="007A2231"/>
    <w:rsid w:val="007A2F58"/>
    <w:rsid w:val="007A30D2"/>
    <w:rsid w:val="007A34D5"/>
    <w:rsid w:val="007A3785"/>
    <w:rsid w:val="007A3FD5"/>
    <w:rsid w:val="007A410D"/>
    <w:rsid w:val="007A43F8"/>
    <w:rsid w:val="007A4596"/>
    <w:rsid w:val="007A45AC"/>
    <w:rsid w:val="007A48B6"/>
    <w:rsid w:val="007A5363"/>
    <w:rsid w:val="007A5502"/>
    <w:rsid w:val="007A5548"/>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6A"/>
    <w:rsid w:val="007B233B"/>
    <w:rsid w:val="007B234C"/>
    <w:rsid w:val="007B2B30"/>
    <w:rsid w:val="007B2F83"/>
    <w:rsid w:val="007B310D"/>
    <w:rsid w:val="007B3466"/>
    <w:rsid w:val="007B35D9"/>
    <w:rsid w:val="007B3978"/>
    <w:rsid w:val="007B3A07"/>
    <w:rsid w:val="007B42CF"/>
    <w:rsid w:val="007B4840"/>
    <w:rsid w:val="007B512A"/>
    <w:rsid w:val="007B51E9"/>
    <w:rsid w:val="007B561F"/>
    <w:rsid w:val="007B564F"/>
    <w:rsid w:val="007B5849"/>
    <w:rsid w:val="007B58F6"/>
    <w:rsid w:val="007B5A80"/>
    <w:rsid w:val="007B5C05"/>
    <w:rsid w:val="007B606E"/>
    <w:rsid w:val="007B6749"/>
    <w:rsid w:val="007B67B8"/>
    <w:rsid w:val="007B6842"/>
    <w:rsid w:val="007B6B41"/>
    <w:rsid w:val="007B6C16"/>
    <w:rsid w:val="007B6D51"/>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83F"/>
    <w:rsid w:val="007D4B9D"/>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F23"/>
    <w:rsid w:val="007E2090"/>
    <w:rsid w:val="007E2110"/>
    <w:rsid w:val="007E269A"/>
    <w:rsid w:val="007E2898"/>
    <w:rsid w:val="007E2AC1"/>
    <w:rsid w:val="007E322D"/>
    <w:rsid w:val="007E35E7"/>
    <w:rsid w:val="007E36E2"/>
    <w:rsid w:val="007E3B6F"/>
    <w:rsid w:val="007E3BC7"/>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B8"/>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55D"/>
    <w:rsid w:val="007F4C17"/>
    <w:rsid w:val="007F53FE"/>
    <w:rsid w:val="007F59E3"/>
    <w:rsid w:val="007F5C35"/>
    <w:rsid w:val="007F5D60"/>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770"/>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37D3"/>
    <w:rsid w:val="008237FA"/>
    <w:rsid w:val="00824455"/>
    <w:rsid w:val="00824565"/>
    <w:rsid w:val="00824A63"/>
    <w:rsid w:val="00824B5F"/>
    <w:rsid w:val="00824CB3"/>
    <w:rsid w:val="00824FE6"/>
    <w:rsid w:val="008253DA"/>
    <w:rsid w:val="00825D78"/>
    <w:rsid w:val="008268F6"/>
    <w:rsid w:val="00826B0F"/>
    <w:rsid w:val="00826BE1"/>
    <w:rsid w:val="008272EB"/>
    <w:rsid w:val="00827346"/>
    <w:rsid w:val="008279FA"/>
    <w:rsid w:val="008302C5"/>
    <w:rsid w:val="008306A8"/>
    <w:rsid w:val="008306DC"/>
    <w:rsid w:val="00830A99"/>
    <w:rsid w:val="00830AB9"/>
    <w:rsid w:val="00830D5D"/>
    <w:rsid w:val="00830E0D"/>
    <w:rsid w:val="00830E98"/>
    <w:rsid w:val="00831E9F"/>
    <w:rsid w:val="00831F66"/>
    <w:rsid w:val="00831FF1"/>
    <w:rsid w:val="008320EA"/>
    <w:rsid w:val="008321C8"/>
    <w:rsid w:val="008322EF"/>
    <w:rsid w:val="008324F4"/>
    <w:rsid w:val="00832522"/>
    <w:rsid w:val="00832880"/>
    <w:rsid w:val="00832967"/>
    <w:rsid w:val="00832DF7"/>
    <w:rsid w:val="00832F32"/>
    <w:rsid w:val="00833134"/>
    <w:rsid w:val="00833D09"/>
    <w:rsid w:val="00833FD5"/>
    <w:rsid w:val="00834154"/>
    <w:rsid w:val="008341B2"/>
    <w:rsid w:val="008344F7"/>
    <w:rsid w:val="00834532"/>
    <w:rsid w:val="00834860"/>
    <w:rsid w:val="00834B66"/>
    <w:rsid w:val="00834B84"/>
    <w:rsid w:val="00834BC7"/>
    <w:rsid w:val="00834BD0"/>
    <w:rsid w:val="008355D0"/>
    <w:rsid w:val="00835674"/>
    <w:rsid w:val="00835A18"/>
    <w:rsid w:val="00835B60"/>
    <w:rsid w:val="008364D9"/>
    <w:rsid w:val="0083696D"/>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7D"/>
    <w:rsid w:val="00844B52"/>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851"/>
    <w:rsid w:val="00856A9E"/>
    <w:rsid w:val="0085752F"/>
    <w:rsid w:val="00857C2C"/>
    <w:rsid w:val="008612C7"/>
    <w:rsid w:val="00861552"/>
    <w:rsid w:val="008619A2"/>
    <w:rsid w:val="00862361"/>
    <w:rsid w:val="008626E7"/>
    <w:rsid w:val="00862FE3"/>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9081C"/>
    <w:rsid w:val="0089091E"/>
    <w:rsid w:val="00890DAF"/>
    <w:rsid w:val="00890ED5"/>
    <w:rsid w:val="0089139C"/>
    <w:rsid w:val="00891692"/>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986"/>
    <w:rsid w:val="008A4EBD"/>
    <w:rsid w:val="008A59B2"/>
    <w:rsid w:val="008A5A0A"/>
    <w:rsid w:val="008A5D86"/>
    <w:rsid w:val="008A63B0"/>
    <w:rsid w:val="008A6D3B"/>
    <w:rsid w:val="008A7087"/>
    <w:rsid w:val="008A722F"/>
    <w:rsid w:val="008A76F4"/>
    <w:rsid w:val="008A7A12"/>
    <w:rsid w:val="008A7B88"/>
    <w:rsid w:val="008B0106"/>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D02FE"/>
    <w:rsid w:val="008D0327"/>
    <w:rsid w:val="008D05A0"/>
    <w:rsid w:val="008D0636"/>
    <w:rsid w:val="008D0A71"/>
    <w:rsid w:val="008D1330"/>
    <w:rsid w:val="008D1481"/>
    <w:rsid w:val="008D14EB"/>
    <w:rsid w:val="008D1609"/>
    <w:rsid w:val="008D20C9"/>
    <w:rsid w:val="008D25CD"/>
    <w:rsid w:val="008D265D"/>
    <w:rsid w:val="008D2748"/>
    <w:rsid w:val="008D2E4B"/>
    <w:rsid w:val="008D3352"/>
    <w:rsid w:val="008D33E2"/>
    <w:rsid w:val="008D3551"/>
    <w:rsid w:val="008D38FA"/>
    <w:rsid w:val="008D3F20"/>
    <w:rsid w:val="008D3FFD"/>
    <w:rsid w:val="008D414D"/>
    <w:rsid w:val="008D451F"/>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80"/>
    <w:rsid w:val="00900EB9"/>
    <w:rsid w:val="00900F62"/>
    <w:rsid w:val="00901048"/>
    <w:rsid w:val="009011E2"/>
    <w:rsid w:val="0090131C"/>
    <w:rsid w:val="0090154D"/>
    <w:rsid w:val="00901970"/>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EEA"/>
    <w:rsid w:val="00905487"/>
    <w:rsid w:val="00905E9A"/>
    <w:rsid w:val="00906DAE"/>
    <w:rsid w:val="009070A1"/>
    <w:rsid w:val="00907188"/>
    <w:rsid w:val="00907280"/>
    <w:rsid w:val="009075EB"/>
    <w:rsid w:val="00907966"/>
    <w:rsid w:val="00907975"/>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589"/>
    <w:rsid w:val="00912BB4"/>
    <w:rsid w:val="00912C5F"/>
    <w:rsid w:val="00912F4C"/>
    <w:rsid w:val="009139FD"/>
    <w:rsid w:val="00913AB2"/>
    <w:rsid w:val="009141C9"/>
    <w:rsid w:val="0091423F"/>
    <w:rsid w:val="009148DE"/>
    <w:rsid w:val="00915164"/>
    <w:rsid w:val="009156C9"/>
    <w:rsid w:val="00915C2B"/>
    <w:rsid w:val="009160AD"/>
    <w:rsid w:val="009163D2"/>
    <w:rsid w:val="00916402"/>
    <w:rsid w:val="0091661C"/>
    <w:rsid w:val="00916E94"/>
    <w:rsid w:val="00917949"/>
    <w:rsid w:val="00917A3F"/>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F02"/>
    <w:rsid w:val="00923FD6"/>
    <w:rsid w:val="00924416"/>
    <w:rsid w:val="0092478C"/>
    <w:rsid w:val="00924CF7"/>
    <w:rsid w:val="00924E00"/>
    <w:rsid w:val="0092501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F68"/>
    <w:rsid w:val="009335D1"/>
    <w:rsid w:val="009339A8"/>
    <w:rsid w:val="00933A72"/>
    <w:rsid w:val="00933BFF"/>
    <w:rsid w:val="009348D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BDB"/>
    <w:rsid w:val="00963C4A"/>
    <w:rsid w:val="0096430F"/>
    <w:rsid w:val="00964374"/>
    <w:rsid w:val="00964C5E"/>
    <w:rsid w:val="0096583B"/>
    <w:rsid w:val="00965C83"/>
    <w:rsid w:val="00965FC0"/>
    <w:rsid w:val="0096618B"/>
    <w:rsid w:val="009667EA"/>
    <w:rsid w:val="00966938"/>
    <w:rsid w:val="00966BAF"/>
    <w:rsid w:val="00966CD0"/>
    <w:rsid w:val="00966D5B"/>
    <w:rsid w:val="0096701B"/>
    <w:rsid w:val="009677EA"/>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225D"/>
    <w:rsid w:val="00992737"/>
    <w:rsid w:val="00992B70"/>
    <w:rsid w:val="00992D61"/>
    <w:rsid w:val="009934D3"/>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BE8"/>
    <w:rsid w:val="009A1F8C"/>
    <w:rsid w:val="009A2060"/>
    <w:rsid w:val="009A2270"/>
    <w:rsid w:val="009A23FA"/>
    <w:rsid w:val="009A24FA"/>
    <w:rsid w:val="009A29C4"/>
    <w:rsid w:val="009A2D9D"/>
    <w:rsid w:val="009A2F91"/>
    <w:rsid w:val="009A325C"/>
    <w:rsid w:val="009A3483"/>
    <w:rsid w:val="009A3695"/>
    <w:rsid w:val="009A3839"/>
    <w:rsid w:val="009A3C69"/>
    <w:rsid w:val="009A3D9A"/>
    <w:rsid w:val="009A417E"/>
    <w:rsid w:val="009A4344"/>
    <w:rsid w:val="009A43BF"/>
    <w:rsid w:val="009A4590"/>
    <w:rsid w:val="009A4900"/>
    <w:rsid w:val="009A492D"/>
    <w:rsid w:val="009A4A88"/>
    <w:rsid w:val="009A4C92"/>
    <w:rsid w:val="009A5753"/>
    <w:rsid w:val="009A579D"/>
    <w:rsid w:val="009A5809"/>
    <w:rsid w:val="009A5899"/>
    <w:rsid w:val="009A5A4D"/>
    <w:rsid w:val="009A60B4"/>
    <w:rsid w:val="009A618D"/>
    <w:rsid w:val="009A681E"/>
    <w:rsid w:val="009A6D4E"/>
    <w:rsid w:val="009A6D67"/>
    <w:rsid w:val="009A6D73"/>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A2A"/>
    <w:rsid w:val="009D7E51"/>
    <w:rsid w:val="009D7FAF"/>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C46"/>
    <w:rsid w:val="009F49D2"/>
    <w:rsid w:val="009F4ABF"/>
    <w:rsid w:val="009F4E1D"/>
    <w:rsid w:val="009F50F6"/>
    <w:rsid w:val="009F5362"/>
    <w:rsid w:val="009F5411"/>
    <w:rsid w:val="009F5710"/>
    <w:rsid w:val="009F5717"/>
    <w:rsid w:val="009F58D2"/>
    <w:rsid w:val="009F5E07"/>
    <w:rsid w:val="009F5EE2"/>
    <w:rsid w:val="009F6358"/>
    <w:rsid w:val="009F7009"/>
    <w:rsid w:val="009F734F"/>
    <w:rsid w:val="009F7363"/>
    <w:rsid w:val="009F74DA"/>
    <w:rsid w:val="009F7A81"/>
    <w:rsid w:val="009F7C17"/>
    <w:rsid w:val="00A0002C"/>
    <w:rsid w:val="00A000FD"/>
    <w:rsid w:val="00A003BB"/>
    <w:rsid w:val="00A00CD0"/>
    <w:rsid w:val="00A00FE6"/>
    <w:rsid w:val="00A0112E"/>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5217"/>
    <w:rsid w:val="00A0574E"/>
    <w:rsid w:val="00A0593B"/>
    <w:rsid w:val="00A06263"/>
    <w:rsid w:val="00A068EB"/>
    <w:rsid w:val="00A06B46"/>
    <w:rsid w:val="00A06B52"/>
    <w:rsid w:val="00A100CD"/>
    <w:rsid w:val="00A1063F"/>
    <w:rsid w:val="00A10C1E"/>
    <w:rsid w:val="00A10C4C"/>
    <w:rsid w:val="00A11916"/>
    <w:rsid w:val="00A11CB4"/>
    <w:rsid w:val="00A1255F"/>
    <w:rsid w:val="00A1264D"/>
    <w:rsid w:val="00A126F4"/>
    <w:rsid w:val="00A12803"/>
    <w:rsid w:val="00A13264"/>
    <w:rsid w:val="00A133AE"/>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76"/>
    <w:rsid w:val="00A21E50"/>
    <w:rsid w:val="00A21F44"/>
    <w:rsid w:val="00A21FE6"/>
    <w:rsid w:val="00A220A2"/>
    <w:rsid w:val="00A22350"/>
    <w:rsid w:val="00A224C7"/>
    <w:rsid w:val="00A22521"/>
    <w:rsid w:val="00A2257A"/>
    <w:rsid w:val="00A22954"/>
    <w:rsid w:val="00A22AEA"/>
    <w:rsid w:val="00A22DBD"/>
    <w:rsid w:val="00A231A8"/>
    <w:rsid w:val="00A231DD"/>
    <w:rsid w:val="00A2383F"/>
    <w:rsid w:val="00A23BDB"/>
    <w:rsid w:val="00A242EB"/>
    <w:rsid w:val="00A24427"/>
    <w:rsid w:val="00A244FC"/>
    <w:rsid w:val="00A246B6"/>
    <w:rsid w:val="00A246C8"/>
    <w:rsid w:val="00A2497E"/>
    <w:rsid w:val="00A24A38"/>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4998"/>
    <w:rsid w:val="00A64A0D"/>
    <w:rsid w:val="00A64CA7"/>
    <w:rsid w:val="00A64ED4"/>
    <w:rsid w:val="00A64F74"/>
    <w:rsid w:val="00A65005"/>
    <w:rsid w:val="00A6536B"/>
    <w:rsid w:val="00A65C8A"/>
    <w:rsid w:val="00A65DDE"/>
    <w:rsid w:val="00A66073"/>
    <w:rsid w:val="00A661BD"/>
    <w:rsid w:val="00A664DB"/>
    <w:rsid w:val="00A66897"/>
    <w:rsid w:val="00A66DFD"/>
    <w:rsid w:val="00A66FFE"/>
    <w:rsid w:val="00A676D6"/>
    <w:rsid w:val="00A6799D"/>
    <w:rsid w:val="00A67A95"/>
    <w:rsid w:val="00A67BCC"/>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71F"/>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4B"/>
    <w:rsid w:val="00A87263"/>
    <w:rsid w:val="00A875F2"/>
    <w:rsid w:val="00A877AC"/>
    <w:rsid w:val="00A8783E"/>
    <w:rsid w:val="00A87AA2"/>
    <w:rsid w:val="00A87AE9"/>
    <w:rsid w:val="00A87F06"/>
    <w:rsid w:val="00A87F88"/>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160"/>
    <w:rsid w:val="00AB657D"/>
    <w:rsid w:val="00AB65CD"/>
    <w:rsid w:val="00AB6620"/>
    <w:rsid w:val="00AB6DD8"/>
    <w:rsid w:val="00AB6EBE"/>
    <w:rsid w:val="00AB7068"/>
    <w:rsid w:val="00AB72AE"/>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43C"/>
    <w:rsid w:val="00AD16EA"/>
    <w:rsid w:val="00AD1799"/>
    <w:rsid w:val="00AD1CD8"/>
    <w:rsid w:val="00AD1F34"/>
    <w:rsid w:val="00AD208E"/>
    <w:rsid w:val="00AD22DE"/>
    <w:rsid w:val="00AD2BF4"/>
    <w:rsid w:val="00AD3601"/>
    <w:rsid w:val="00AD3A12"/>
    <w:rsid w:val="00AD3B38"/>
    <w:rsid w:val="00AD3CAA"/>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FA6"/>
    <w:rsid w:val="00AE618E"/>
    <w:rsid w:val="00AE6380"/>
    <w:rsid w:val="00AE651A"/>
    <w:rsid w:val="00AE6893"/>
    <w:rsid w:val="00AE6C9A"/>
    <w:rsid w:val="00AE6EDA"/>
    <w:rsid w:val="00AE6FF2"/>
    <w:rsid w:val="00AE7291"/>
    <w:rsid w:val="00AE7D6B"/>
    <w:rsid w:val="00AF043D"/>
    <w:rsid w:val="00AF05C8"/>
    <w:rsid w:val="00AF0DCA"/>
    <w:rsid w:val="00AF1293"/>
    <w:rsid w:val="00AF155B"/>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059"/>
    <w:rsid w:val="00B15415"/>
    <w:rsid w:val="00B16781"/>
    <w:rsid w:val="00B16AB4"/>
    <w:rsid w:val="00B16C5E"/>
    <w:rsid w:val="00B16CB9"/>
    <w:rsid w:val="00B170EA"/>
    <w:rsid w:val="00B17286"/>
    <w:rsid w:val="00B172FE"/>
    <w:rsid w:val="00B1736C"/>
    <w:rsid w:val="00B17520"/>
    <w:rsid w:val="00B17776"/>
    <w:rsid w:val="00B2035A"/>
    <w:rsid w:val="00B209ED"/>
    <w:rsid w:val="00B2165F"/>
    <w:rsid w:val="00B216CB"/>
    <w:rsid w:val="00B2190E"/>
    <w:rsid w:val="00B22596"/>
    <w:rsid w:val="00B2270C"/>
    <w:rsid w:val="00B22C88"/>
    <w:rsid w:val="00B23137"/>
    <w:rsid w:val="00B23303"/>
    <w:rsid w:val="00B238F3"/>
    <w:rsid w:val="00B23955"/>
    <w:rsid w:val="00B24382"/>
    <w:rsid w:val="00B24D72"/>
    <w:rsid w:val="00B250C6"/>
    <w:rsid w:val="00B256E2"/>
    <w:rsid w:val="00B258BB"/>
    <w:rsid w:val="00B25945"/>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CB4"/>
    <w:rsid w:val="00B30D97"/>
    <w:rsid w:val="00B313EA"/>
    <w:rsid w:val="00B31B8D"/>
    <w:rsid w:val="00B31CE6"/>
    <w:rsid w:val="00B31F27"/>
    <w:rsid w:val="00B31F68"/>
    <w:rsid w:val="00B321C2"/>
    <w:rsid w:val="00B32899"/>
    <w:rsid w:val="00B32A3E"/>
    <w:rsid w:val="00B32B00"/>
    <w:rsid w:val="00B32ED9"/>
    <w:rsid w:val="00B331EE"/>
    <w:rsid w:val="00B3357F"/>
    <w:rsid w:val="00B33FEF"/>
    <w:rsid w:val="00B34048"/>
    <w:rsid w:val="00B350F3"/>
    <w:rsid w:val="00B35564"/>
    <w:rsid w:val="00B35952"/>
    <w:rsid w:val="00B3614A"/>
    <w:rsid w:val="00B36197"/>
    <w:rsid w:val="00B36274"/>
    <w:rsid w:val="00B362CD"/>
    <w:rsid w:val="00B3674D"/>
    <w:rsid w:val="00B368DC"/>
    <w:rsid w:val="00B36ABB"/>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EB"/>
    <w:rsid w:val="00B609CD"/>
    <w:rsid w:val="00B60D15"/>
    <w:rsid w:val="00B612DB"/>
    <w:rsid w:val="00B6163A"/>
    <w:rsid w:val="00B61726"/>
    <w:rsid w:val="00B62A09"/>
    <w:rsid w:val="00B62B88"/>
    <w:rsid w:val="00B632D1"/>
    <w:rsid w:val="00B63304"/>
    <w:rsid w:val="00B63369"/>
    <w:rsid w:val="00B637C0"/>
    <w:rsid w:val="00B63967"/>
    <w:rsid w:val="00B63C69"/>
    <w:rsid w:val="00B641B6"/>
    <w:rsid w:val="00B644A0"/>
    <w:rsid w:val="00B6484B"/>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E62"/>
    <w:rsid w:val="00B760E6"/>
    <w:rsid w:val="00B7614C"/>
    <w:rsid w:val="00B762B4"/>
    <w:rsid w:val="00B767EE"/>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7E7"/>
    <w:rsid w:val="00BA6E0C"/>
    <w:rsid w:val="00BA6F9A"/>
    <w:rsid w:val="00BA747B"/>
    <w:rsid w:val="00BA7CD3"/>
    <w:rsid w:val="00BB0428"/>
    <w:rsid w:val="00BB05AC"/>
    <w:rsid w:val="00BB0B9C"/>
    <w:rsid w:val="00BB10C7"/>
    <w:rsid w:val="00BB1446"/>
    <w:rsid w:val="00BB1853"/>
    <w:rsid w:val="00BB2061"/>
    <w:rsid w:val="00BB2424"/>
    <w:rsid w:val="00BB2BEC"/>
    <w:rsid w:val="00BB2C1E"/>
    <w:rsid w:val="00BB3692"/>
    <w:rsid w:val="00BB3AF3"/>
    <w:rsid w:val="00BB3DBB"/>
    <w:rsid w:val="00BB3E17"/>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0D00"/>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BBE"/>
    <w:rsid w:val="00BD4E66"/>
    <w:rsid w:val="00BD4F8C"/>
    <w:rsid w:val="00BD57E9"/>
    <w:rsid w:val="00BD58E2"/>
    <w:rsid w:val="00BD5B1A"/>
    <w:rsid w:val="00BD5B22"/>
    <w:rsid w:val="00BD5F94"/>
    <w:rsid w:val="00BD6170"/>
    <w:rsid w:val="00BD62F4"/>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A2"/>
    <w:rsid w:val="00BE5C77"/>
    <w:rsid w:val="00BE5E18"/>
    <w:rsid w:val="00BE608A"/>
    <w:rsid w:val="00BE6599"/>
    <w:rsid w:val="00BE6728"/>
    <w:rsid w:val="00BE69C5"/>
    <w:rsid w:val="00BE7077"/>
    <w:rsid w:val="00BE7A8B"/>
    <w:rsid w:val="00BE7BD4"/>
    <w:rsid w:val="00BE7DCF"/>
    <w:rsid w:val="00BE7E0A"/>
    <w:rsid w:val="00BF0636"/>
    <w:rsid w:val="00BF0E96"/>
    <w:rsid w:val="00BF0F7B"/>
    <w:rsid w:val="00BF18C5"/>
    <w:rsid w:val="00BF1C85"/>
    <w:rsid w:val="00BF210D"/>
    <w:rsid w:val="00BF225A"/>
    <w:rsid w:val="00BF2368"/>
    <w:rsid w:val="00BF2720"/>
    <w:rsid w:val="00BF28A0"/>
    <w:rsid w:val="00BF2B2C"/>
    <w:rsid w:val="00BF3917"/>
    <w:rsid w:val="00BF3CFD"/>
    <w:rsid w:val="00BF525E"/>
    <w:rsid w:val="00BF544F"/>
    <w:rsid w:val="00BF5955"/>
    <w:rsid w:val="00BF5CD6"/>
    <w:rsid w:val="00BF5E7F"/>
    <w:rsid w:val="00BF6007"/>
    <w:rsid w:val="00BF620A"/>
    <w:rsid w:val="00BF6245"/>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E34"/>
    <w:rsid w:val="00C063CC"/>
    <w:rsid w:val="00C06534"/>
    <w:rsid w:val="00C070AB"/>
    <w:rsid w:val="00C074D9"/>
    <w:rsid w:val="00C10674"/>
    <w:rsid w:val="00C10676"/>
    <w:rsid w:val="00C10AEC"/>
    <w:rsid w:val="00C112CC"/>
    <w:rsid w:val="00C114E1"/>
    <w:rsid w:val="00C11B5D"/>
    <w:rsid w:val="00C123D1"/>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C7F"/>
    <w:rsid w:val="00C16CF5"/>
    <w:rsid w:val="00C170E9"/>
    <w:rsid w:val="00C172DC"/>
    <w:rsid w:val="00C172F6"/>
    <w:rsid w:val="00C17763"/>
    <w:rsid w:val="00C1781D"/>
    <w:rsid w:val="00C17859"/>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3080"/>
    <w:rsid w:val="00C23207"/>
    <w:rsid w:val="00C239B8"/>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74A"/>
    <w:rsid w:val="00C35E14"/>
    <w:rsid w:val="00C36080"/>
    <w:rsid w:val="00C361D1"/>
    <w:rsid w:val="00C362B6"/>
    <w:rsid w:val="00C365FE"/>
    <w:rsid w:val="00C36DE2"/>
    <w:rsid w:val="00C36E24"/>
    <w:rsid w:val="00C36FBD"/>
    <w:rsid w:val="00C37223"/>
    <w:rsid w:val="00C37C54"/>
    <w:rsid w:val="00C4001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F9"/>
    <w:rsid w:val="00C92BE7"/>
    <w:rsid w:val="00C92D65"/>
    <w:rsid w:val="00C92E0F"/>
    <w:rsid w:val="00C932C5"/>
    <w:rsid w:val="00C933BB"/>
    <w:rsid w:val="00C93440"/>
    <w:rsid w:val="00C935A6"/>
    <w:rsid w:val="00C93763"/>
    <w:rsid w:val="00C93A40"/>
    <w:rsid w:val="00C93E62"/>
    <w:rsid w:val="00C9489C"/>
    <w:rsid w:val="00C9499A"/>
    <w:rsid w:val="00C94A00"/>
    <w:rsid w:val="00C94A98"/>
    <w:rsid w:val="00C94FAB"/>
    <w:rsid w:val="00C951C5"/>
    <w:rsid w:val="00C95985"/>
    <w:rsid w:val="00C95ACE"/>
    <w:rsid w:val="00C95AF2"/>
    <w:rsid w:val="00C95BB5"/>
    <w:rsid w:val="00C960D9"/>
    <w:rsid w:val="00C96CA2"/>
    <w:rsid w:val="00C974DA"/>
    <w:rsid w:val="00C97941"/>
    <w:rsid w:val="00C97ABF"/>
    <w:rsid w:val="00CA076C"/>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8EA"/>
    <w:rsid w:val="00CA39BA"/>
    <w:rsid w:val="00CA3EA0"/>
    <w:rsid w:val="00CA3F3D"/>
    <w:rsid w:val="00CA4073"/>
    <w:rsid w:val="00CA4663"/>
    <w:rsid w:val="00CA4F66"/>
    <w:rsid w:val="00CA5304"/>
    <w:rsid w:val="00CA560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232"/>
    <w:rsid w:val="00CB2285"/>
    <w:rsid w:val="00CB260E"/>
    <w:rsid w:val="00CB26A9"/>
    <w:rsid w:val="00CB27D5"/>
    <w:rsid w:val="00CB2ADB"/>
    <w:rsid w:val="00CB3827"/>
    <w:rsid w:val="00CB3976"/>
    <w:rsid w:val="00CB3BF0"/>
    <w:rsid w:val="00CB464D"/>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4209"/>
    <w:rsid w:val="00CD4292"/>
    <w:rsid w:val="00CD4608"/>
    <w:rsid w:val="00CD48C3"/>
    <w:rsid w:val="00CD491D"/>
    <w:rsid w:val="00CD4AD1"/>
    <w:rsid w:val="00CD4F1F"/>
    <w:rsid w:val="00CD52CE"/>
    <w:rsid w:val="00CD5614"/>
    <w:rsid w:val="00CD5679"/>
    <w:rsid w:val="00CD5972"/>
    <w:rsid w:val="00CD6105"/>
    <w:rsid w:val="00CD61D5"/>
    <w:rsid w:val="00CD6FB8"/>
    <w:rsid w:val="00CD7B17"/>
    <w:rsid w:val="00CE092D"/>
    <w:rsid w:val="00CE098A"/>
    <w:rsid w:val="00CE0C8E"/>
    <w:rsid w:val="00CE0D92"/>
    <w:rsid w:val="00CE0E8C"/>
    <w:rsid w:val="00CE10C1"/>
    <w:rsid w:val="00CE196D"/>
    <w:rsid w:val="00CE1D27"/>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F00D1"/>
    <w:rsid w:val="00CF0431"/>
    <w:rsid w:val="00CF0769"/>
    <w:rsid w:val="00CF09BE"/>
    <w:rsid w:val="00CF0B96"/>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F3D"/>
    <w:rsid w:val="00D102C5"/>
    <w:rsid w:val="00D10C55"/>
    <w:rsid w:val="00D10E6E"/>
    <w:rsid w:val="00D112A0"/>
    <w:rsid w:val="00D12117"/>
    <w:rsid w:val="00D12ADB"/>
    <w:rsid w:val="00D12E69"/>
    <w:rsid w:val="00D12F31"/>
    <w:rsid w:val="00D1309D"/>
    <w:rsid w:val="00D1353A"/>
    <w:rsid w:val="00D13A44"/>
    <w:rsid w:val="00D13B12"/>
    <w:rsid w:val="00D13CB4"/>
    <w:rsid w:val="00D13D59"/>
    <w:rsid w:val="00D13EDD"/>
    <w:rsid w:val="00D14A45"/>
    <w:rsid w:val="00D14C08"/>
    <w:rsid w:val="00D14D48"/>
    <w:rsid w:val="00D14E24"/>
    <w:rsid w:val="00D14E95"/>
    <w:rsid w:val="00D1544A"/>
    <w:rsid w:val="00D15752"/>
    <w:rsid w:val="00D1578E"/>
    <w:rsid w:val="00D15A03"/>
    <w:rsid w:val="00D15AC5"/>
    <w:rsid w:val="00D15EDE"/>
    <w:rsid w:val="00D15FB5"/>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A84"/>
    <w:rsid w:val="00D22D2D"/>
    <w:rsid w:val="00D22E3A"/>
    <w:rsid w:val="00D235C2"/>
    <w:rsid w:val="00D236AC"/>
    <w:rsid w:val="00D2399A"/>
    <w:rsid w:val="00D23C05"/>
    <w:rsid w:val="00D2462E"/>
    <w:rsid w:val="00D2463B"/>
    <w:rsid w:val="00D2488D"/>
    <w:rsid w:val="00D24991"/>
    <w:rsid w:val="00D24DDC"/>
    <w:rsid w:val="00D252E4"/>
    <w:rsid w:val="00D25368"/>
    <w:rsid w:val="00D253CC"/>
    <w:rsid w:val="00D255F6"/>
    <w:rsid w:val="00D25907"/>
    <w:rsid w:val="00D25A4F"/>
    <w:rsid w:val="00D25DE3"/>
    <w:rsid w:val="00D25E34"/>
    <w:rsid w:val="00D25FF8"/>
    <w:rsid w:val="00D26030"/>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3051"/>
    <w:rsid w:val="00D33362"/>
    <w:rsid w:val="00D33553"/>
    <w:rsid w:val="00D33712"/>
    <w:rsid w:val="00D33B3B"/>
    <w:rsid w:val="00D33E28"/>
    <w:rsid w:val="00D3471F"/>
    <w:rsid w:val="00D34F7D"/>
    <w:rsid w:val="00D359B0"/>
    <w:rsid w:val="00D35D61"/>
    <w:rsid w:val="00D36137"/>
    <w:rsid w:val="00D3660E"/>
    <w:rsid w:val="00D366A9"/>
    <w:rsid w:val="00D36CF5"/>
    <w:rsid w:val="00D37604"/>
    <w:rsid w:val="00D3787F"/>
    <w:rsid w:val="00D37CAB"/>
    <w:rsid w:val="00D37F9C"/>
    <w:rsid w:val="00D4009B"/>
    <w:rsid w:val="00D403EB"/>
    <w:rsid w:val="00D40672"/>
    <w:rsid w:val="00D40ADF"/>
    <w:rsid w:val="00D40B01"/>
    <w:rsid w:val="00D40BA8"/>
    <w:rsid w:val="00D411BB"/>
    <w:rsid w:val="00D41410"/>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E85"/>
    <w:rsid w:val="00D64EBD"/>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5B0"/>
    <w:rsid w:val="00D75B48"/>
    <w:rsid w:val="00D75D0A"/>
    <w:rsid w:val="00D7633B"/>
    <w:rsid w:val="00D76781"/>
    <w:rsid w:val="00D76E2C"/>
    <w:rsid w:val="00D772FD"/>
    <w:rsid w:val="00D77380"/>
    <w:rsid w:val="00D77725"/>
    <w:rsid w:val="00D7772D"/>
    <w:rsid w:val="00D7792B"/>
    <w:rsid w:val="00D77A63"/>
    <w:rsid w:val="00D77F4A"/>
    <w:rsid w:val="00D80909"/>
    <w:rsid w:val="00D81417"/>
    <w:rsid w:val="00D8145D"/>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3D0"/>
    <w:rsid w:val="00D936DC"/>
    <w:rsid w:val="00D93C28"/>
    <w:rsid w:val="00D93E92"/>
    <w:rsid w:val="00D93F8E"/>
    <w:rsid w:val="00D941CF"/>
    <w:rsid w:val="00D94342"/>
    <w:rsid w:val="00D944FE"/>
    <w:rsid w:val="00D94688"/>
    <w:rsid w:val="00D94987"/>
    <w:rsid w:val="00D94A23"/>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323C"/>
    <w:rsid w:val="00DA3F02"/>
    <w:rsid w:val="00DA3F2A"/>
    <w:rsid w:val="00DA4182"/>
    <w:rsid w:val="00DA4183"/>
    <w:rsid w:val="00DA480D"/>
    <w:rsid w:val="00DA4C6C"/>
    <w:rsid w:val="00DA4C96"/>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6443"/>
    <w:rsid w:val="00DB649F"/>
    <w:rsid w:val="00DB679B"/>
    <w:rsid w:val="00DB712F"/>
    <w:rsid w:val="00DB78CB"/>
    <w:rsid w:val="00DC018A"/>
    <w:rsid w:val="00DC0B0A"/>
    <w:rsid w:val="00DC1231"/>
    <w:rsid w:val="00DC13F8"/>
    <w:rsid w:val="00DC16C0"/>
    <w:rsid w:val="00DC172B"/>
    <w:rsid w:val="00DC19ED"/>
    <w:rsid w:val="00DC1C06"/>
    <w:rsid w:val="00DC1E6A"/>
    <w:rsid w:val="00DC2A32"/>
    <w:rsid w:val="00DC2EB1"/>
    <w:rsid w:val="00DC36B5"/>
    <w:rsid w:val="00DC4138"/>
    <w:rsid w:val="00DC4568"/>
    <w:rsid w:val="00DC4731"/>
    <w:rsid w:val="00DC4905"/>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51B3"/>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A3A"/>
    <w:rsid w:val="00E23105"/>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FDB"/>
    <w:rsid w:val="00E27304"/>
    <w:rsid w:val="00E27BA7"/>
    <w:rsid w:val="00E30061"/>
    <w:rsid w:val="00E30588"/>
    <w:rsid w:val="00E306E3"/>
    <w:rsid w:val="00E30E30"/>
    <w:rsid w:val="00E3106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ADE"/>
    <w:rsid w:val="00E42CFE"/>
    <w:rsid w:val="00E4387D"/>
    <w:rsid w:val="00E43A94"/>
    <w:rsid w:val="00E43C7D"/>
    <w:rsid w:val="00E440CA"/>
    <w:rsid w:val="00E44138"/>
    <w:rsid w:val="00E4419A"/>
    <w:rsid w:val="00E441D6"/>
    <w:rsid w:val="00E44347"/>
    <w:rsid w:val="00E445BF"/>
    <w:rsid w:val="00E446BC"/>
    <w:rsid w:val="00E45435"/>
    <w:rsid w:val="00E45608"/>
    <w:rsid w:val="00E45B74"/>
    <w:rsid w:val="00E45C69"/>
    <w:rsid w:val="00E46197"/>
    <w:rsid w:val="00E4628C"/>
    <w:rsid w:val="00E46501"/>
    <w:rsid w:val="00E46625"/>
    <w:rsid w:val="00E46683"/>
    <w:rsid w:val="00E46704"/>
    <w:rsid w:val="00E467F2"/>
    <w:rsid w:val="00E468E3"/>
    <w:rsid w:val="00E50416"/>
    <w:rsid w:val="00E5072C"/>
    <w:rsid w:val="00E50D27"/>
    <w:rsid w:val="00E50F07"/>
    <w:rsid w:val="00E51079"/>
    <w:rsid w:val="00E512F1"/>
    <w:rsid w:val="00E516FC"/>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DFB"/>
    <w:rsid w:val="00E70F0A"/>
    <w:rsid w:val="00E710E8"/>
    <w:rsid w:val="00E71F9D"/>
    <w:rsid w:val="00E722B3"/>
    <w:rsid w:val="00E72584"/>
    <w:rsid w:val="00E7292F"/>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C75"/>
    <w:rsid w:val="00E92CA2"/>
    <w:rsid w:val="00E92E3B"/>
    <w:rsid w:val="00E92E44"/>
    <w:rsid w:val="00E92E54"/>
    <w:rsid w:val="00E9309D"/>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7CB"/>
    <w:rsid w:val="00EA08EE"/>
    <w:rsid w:val="00EA0B65"/>
    <w:rsid w:val="00EA0BB0"/>
    <w:rsid w:val="00EA0D45"/>
    <w:rsid w:val="00EA0F7C"/>
    <w:rsid w:val="00EA12A2"/>
    <w:rsid w:val="00EA1813"/>
    <w:rsid w:val="00EA1F9F"/>
    <w:rsid w:val="00EA2576"/>
    <w:rsid w:val="00EA2D9C"/>
    <w:rsid w:val="00EA2FB2"/>
    <w:rsid w:val="00EA325F"/>
    <w:rsid w:val="00EA37C0"/>
    <w:rsid w:val="00EA3C6E"/>
    <w:rsid w:val="00EA3CB0"/>
    <w:rsid w:val="00EA3CC8"/>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398"/>
    <w:rsid w:val="00EB1760"/>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735E"/>
    <w:rsid w:val="00EB76BD"/>
    <w:rsid w:val="00EB7804"/>
    <w:rsid w:val="00EB78A5"/>
    <w:rsid w:val="00EB7A65"/>
    <w:rsid w:val="00EB7AF4"/>
    <w:rsid w:val="00EB7B1D"/>
    <w:rsid w:val="00EB7D79"/>
    <w:rsid w:val="00EB7E6D"/>
    <w:rsid w:val="00EB7F83"/>
    <w:rsid w:val="00EC00C3"/>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569"/>
    <w:rsid w:val="00EC459A"/>
    <w:rsid w:val="00EC4E24"/>
    <w:rsid w:val="00EC52D5"/>
    <w:rsid w:val="00EC5A74"/>
    <w:rsid w:val="00EC5F6D"/>
    <w:rsid w:val="00EC627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CC6"/>
    <w:rsid w:val="00EE1F38"/>
    <w:rsid w:val="00EE1F4C"/>
    <w:rsid w:val="00EE2206"/>
    <w:rsid w:val="00EE235D"/>
    <w:rsid w:val="00EE2395"/>
    <w:rsid w:val="00EE24A2"/>
    <w:rsid w:val="00EE25AD"/>
    <w:rsid w:val="00EE2C33"/>
    <w:rsid w:val="00EE2D67"/>
    <w:rsid w:val="00EE2DF9"/>
    <w:rsid w:val="00EE2F4B"/>
    <w:rsid w:val="00EE3080"/>
    <w:rsid w:val="00EE3091"/>
    <w:rsid w:val="00EE3190"/>
    <w:rsid w:val="00EE34D0"/>
    <w:rsid w:val="00EE372F"/>
    <w:rsid w:val="00EE3A6F"/>
    <w:rsid w:val="00EE4702"/>
    <w:rsid w:val="00EE49CF"/>
    <w:rsid w:val="00EE50FD"/>
    <w:rsid w:val="00EE5253"/>
    <w:rsid w:val="00EE555E"/>
    <w:rsid w:val="00EE5818"/>
    <w:rsid w:val="00EE60F1"/>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462"/>
    <w:rsid w:val="00F01D7C"/>
    <w:rsid w:val="00F0245B"/>
    <w:rsid w:val="00F02B1D"/>
    <w:rsid w:val="00F03974"/>
    <w:rsid w:val="00F03A3A"/>
    <w:rsid w:val="00F03BC2"/>
    <w:rsid w:val="00F03EAA"/>
    <w:rsid w:val="00F0413D"/>
    <w:rsid w:val="00F042F1"/>
    <w:rsid w:val="00F047AA"/>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F4"/>
    <w:rsid w:val="00F146EA"/>
    <w:rsid w:val="00F148EC"/>
    <w:rsid w:val="00F14A93"/>
    <w:rsid w:val="00F14EF5"/>
    <w:rsid w:val="00F14F5A"/>
    <w:rsid w:val="00F14F78"/>
    <w:rsid w:val="00F1533F"/>
    <w:rsid w:val="00F155C3"/>
    <w:rsid w:val="00F159DB"/>
    <w:rsid w:val="00F15AF1"/>
    <w:rsid w:val="00F16496"/>
    <w:rsid w:val="00F166E3"/>
    <w:rsid w:val="00F16CFD"/>
    <w:rsid w:val="00F170F7"/>
    <w:rsid w:val="00F17A18"/>
    <w:rsid w:val="00F17C58"/>
    <w:rsid w:val="00F203E6"/>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602"/>
    <w:rsid w:val="00F27AB6"/>
    <w:rsid w:val="00F300FB"/>
    <w:rsid w:val="00F30119"/>
    <w:rsid w:val="00F3050B"/>
    <w:rsid w:val="00F3051E"/>
    <w:rsid w:val="00F30919"/>
    <w:rsid w:val="00F30CDA"/>
    <w:rsid w:val="00F314D9"/>
    <w:rsid w:val="00F31878"/>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6CC8"/>
    <w:rsid w:val="00F574BD"/>
    <w:rsid w:val="00F57B91"/>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F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4564"/>
    <w:rsid w:val="00F7476A"/>
    <w:rsid w:val="00F751B8"/>
    <w:rsid w:val="00F75481"/>
    <w:rsid w:val="00F75838"/>
    <w:rsid w:val="00F75E12"/>
    <w:rsid w:val="00F76106"/>
    <w:rsid w:val="00F765DE"/>
    <w:rsid w:val="00F767C0"/>
    <w:rsid w:val="00F767F4"/>
    <w:rsid w:val="00F76936"/>
    <w:rsid w:val="00F77326"/>
    <w:rsid w:val="00F775DE"/>
    <w:rsid w:val="00F77602"/>
    <w:rsid w:val="00F77A89"/>
    <w:rsid w:val="00F77C54"/>
    <w:rsid w:val="00F77EB1"/>
    <w:rsid w:val="00F77F00"/>
    <w:rsid w:val="00F77F3E"/>
    <w:rsid w:val="00F81533"/>
    <w:rsid w:val="00F81F9A"/>
    <w:rsid w:val="00F82D8F"/>
    <w:rsid w:val="00F82E02"/>
    <w:rsid w:val="00F82E0F"/>
    <w:rsid w:val="00F82F2C"/>
    <w:rsid w:val="00F83419"/>
    <w:rsid w:val="00F8350B"/>
    <w:rsid w:val="00F83C48"/>
    <w:rsid w:val="00F83FEE"/>
    <w:rsid w:val="00F84306"/>
    <w:rsid w:val="00F847B4"/>
    <w:rsid w:val="00F84B81"/>
    <w:rsid w:val="00F84B84"/>
    <w:rsid w:val="00F84BF7"/>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7C2"/>
    <w:rsid w:val="00F939A6"/>
    <w:rsid w:val="00F94101"/>
    <w:rsid w:val="00F94318"/>
    <w:rsid w:val="00F945CD"/>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93"/>
    <w:rsid w:val="00FB1CEF"/>
    <w:rsid w:val="00FB1E96"/>
    <w:rsid w:val="00FB2585"/>
    <w:rsid w:val="00FB25BA"/>
    <w:rsid w:val="00FB2E51"/>
    <w:rsid w:val="00FB2FE1"/>
    <w:rsid w:val="00FB35B0"/>
    <w:rsid w:val="00FB44B8"/>
    <w:rsid w:val="00FB4BFC"/>
    <w:rsid w:val="00FB520F"/>
    <w:rsid w:val="00FB571E"/>
    <w:rsid w:val="00FB59EB"/>
    <w:rsid w:val="00FB59F1"/>
    <w:rsid w:val="00FB5D59"/>
    <w:rsid w:val="00FB606F"/>
    <w:rsid w:val="00FB60DF"/>
    <w:rsid w:val="00FB6137"/>
    <w:rsid w:val="00FB6386"/>
    <w:rsid w:val="00FB658D"/>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20E"/>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59BC4AE3-5844-4E47-83A6-F6F81079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259"/>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목록 단락,列出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TSG_RAN/TSGR_92e/Docs/RP-211569.zip"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TSG_RAN/TSGR_90e/Docs/RP-20287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Props1.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2.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BC319B5C-DDAD-4D43-87B5-B49931035E4D}">
  <ds:schemaRefs>
    <ds:schemaRef ds:uri="http://schemas.openxmlformats.org/officeDocument/2006/bibliography"/>
  </ds:schemaRefs>
</ds:datastoreItem>
</file>

<file path=customXml/itemProps5.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4403</TotalTime>
  <Pages>96</Pages>
  <Words>33957</Words>
  <Characters>193558</Characters>
  <Application>Microsoft Office Word</Application>
  <DocSecurity>0</DocSecurity>
  <Lines>1612</Lines>
  <Paragraphs>454</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227061</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Hugl, Klaus (Nokia - AT/Vienna)</cp:lastModifiedBy>
  <cp:revision>365</cp:revision>
  <cp:lastPrinted>1901-01-01T19:00:00Z</cp:lastPrinted>
  <dcterms:created xsi:type="dcterms:W3CDTF">2021-05-17T11:51:00Z</dcterms:created>
  <dcterms:modified xsi:type="dcterms:W3CDTF">2021-08-16T16:20:00Z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NSCPROP_SA">
    <vt:lpwstr>C:\Users\sj100.park\Desktop\R1-20XXXX_Summary of [102-e-NR-IIOT_URLLC_enh-01]_HARQ _enh_r3_v056_Nokia-Apple.docx</vt:lpwstr>
  </property>
  <property fmtid="{D5CDD505-2E9C-101B-9397-08002B2CF9AE}" pid="23" name="CWM1f16f338a293452da130c79337ff3a3a">
    <vt:lpwstr>CWME/b8vZB2vWCTDNoUefcjrQSIBy7qikFhAyczcTboWRM9JgPCcWF/wVc3dlixKzJEhTeH9qBTZQOf1Gm1izNajQ==</vt:lpwstr>
  </property>
</Properties>
</file>