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ListParagraph"/>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ListParagraph"/>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ListParagraph"/>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867"/>
        <w:gridCol w:w="7767"/>
      </w:tblGrid>
      <w:tr w:rsidR="00003CD7" w14:paraId="2DDC0F9E" w14:textId="77777777" w:rsidTr="005321F0">
        <w:tc>
          <w:tcPr>
            <w:tcW w:w="18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76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5321F0">
        <w:tc>
          <w:tcPr>
            <w:tcW w:w="1867"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767"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ListParagraph"/>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5321F0">
        <w:tc>
          <w:tcPr>
            <w:tcW w:w="1867"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767"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5321F0">
        <w:tc>
          <w:tcPr>
            <w:tcW w:w="1867"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767"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5321F0">
        <w:tc>
          <w:tcPr>
            <w:tcW w:w="1867"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767"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5321F0">
        <w:tc>
          <w:tcPr>
            <w:tcW w:w="1867"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767"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5321F0">
        <w:tc>
          <w:tcPr>
            <w:tcW w:w="1867"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767"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5321F0">
        <w:tc>
          <w:tcPr>
            <w:tcW w:w="1867"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767"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5321F0">
        <w:tc>
          <w:tcPr>
            <w:tcW w:w="1867"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767"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maxDeferral}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5321F0">
        <w:tc>
          <w:tcPr>
            <w:tcW w:w="1867"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767"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ListParagraph"/>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521678">
            <w:pPr>
              <w:pStyle w:val="ListParagraph"/>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ListParagraph"/>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ListParagraph"/>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521678">
            <w:pPr>
              <w:pStyle w:val="ListParagraph"/>
              <w:widowControl w:val="0"/>
              <w:numPr>
                <w:ilvl w:val="1"/>
                <w:numId w:val="41"/>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‘sps’ there, as clearly the feature is for SPS HARQ-ACK only. In case RAN1 (or RAN2) would like to have it shorter, we could remove the ‘-max’ instead (as anyhow a single RRC parameter) of shorten the word deferral to ‘def’ or similar. But keeping the sps is maybe better.</w:t>
            </w:r>
          </w:p>
        </w:tc>
      </w:tr>
      <w:tr w:rsidR="008E0579" w:rsidRPr="00E16292" w14:paraId="70D26842" w14:textId="77777777" w:rsidTr="005321F0">
        <w:tc>
          <w:tcPr>
            <w:tcW w:w="1867"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7767"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r>
              <w:rPr>
                <w:rFonts w:eastAsia="Malgun Gothic"/>
                <w:bCs/>
                <w:iCs/>
                <w:lang w:eastAsia="ko-KR"/>
              </w:rPr>
              <w:t>maxDeferral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5321F0">
        <w:tc>
          <w:tcPr>
            <w:tcW w:w="1867"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767"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ListParagraph"/>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ListParagraph"/>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5321F0">
        <w:tc>
          <w:tcPr>
            <w:tcW w:w="1867"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767"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5321F0">
        <w:tc>
          <w:tcPr>
            <w:tcW w:w="1867"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767"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r w:rsidRPr="001C153C">
              <w:rPr>
                <w:rFonts w:eastAsia="Malgun Gothic"/>
                <w:bCs/>
                <w:i/>
                <w:lang w:eastAsia="ko-KR"/>
              </w:rPr>
              <w:t>spsHARQ</w:t>
            </w:r>
            <w:r>
              <w:rPr>
                <w:rFonts w:eastAsia="Malgun Gothic"/>
                <w:bCs/>
                <w:i/>
                <w:lang w:eastAsia="ko-KR"/>
              </w:rPr>
              <w:t>-ACK</w:t>
            </w:r>
            <w:r w:rsidRPr="001C153C">
              <w:rPr>
                <w:rFonts w:eastAsia="Malgun Gothic"/>
                <w:bCs/>
                <w:i/>
                <w:lang w:eastAsia="ko-KR"/>
              </w:rPr>
              <w:t xml:space="preserve">deferral-max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r w:rsidR="00ED05D2" w:rsidRPr="001C153C">
              <w:rPr>
                <w:rFonts w:eastAsia="Malgun Gothic"/>
                <w:bCs/>
                <w:i/>
                <w:lang w:eastAsia="ko-KR"/>
              </w:rPr>
              <w:t>spsHARQ</w:t>
            </w:r>
            <w:r w:rsidR="00ED05D2">
              <w:rPr>
                <w:rFonts w:eastAsia="Malgun Gothic"/>
                <w:bCs/>
                <w:i/>
                <w:lang w:eastAsia="ko-KR"/>
              </w:rPr>
              <w:t>-ACK</w:t>
            </w:r>
            <w:r w:rsidR="00ED05D2" w:rsidRPr="001C153C">
              <w:rPr>
                <w:rFonts w:eastAsia="Malgun Gothic"/>
                <w:bCs/>
                <w:i/>
                <w:lang w:eastAsia="ko-KR"/>
              </w:rPr>
              <w:t>deferral-max</w:t>
            </w:r>
            <w:r w:rsidR="00AA6115">
              <w:rPr>
                <w:rFonts w:eastAsia="Malgun Gothic"/>
                <w:bCs/>
                <w:iCs/>
                <w:lang w:eastAsia="ko-KR"/>
              </w:rPr>
              <w:t>.</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lastRenderedPageBreak/>
        <w:t xml:space="preserve">PUCCH repetition enhancements </w:t>
      </w:r>
    </w:p>
    <w:p w14:paraId="5E9A941B" w14:textId="77777777" w:rsidR="00003CD7" w:rsidRDefault="00003CD7" w:rsidP="00003CD7">
      <w:pPr>
        <w:pStyle w:val="Heading3"/>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ListParagraph"/>
        <w:numPr>
          <w:ilvl w:val="0"/>
          <w:numId w:val="35"/>
        </w:numPr>
      </w:pPr>
      <w:r w:rsidRPr="008666D2">
        <w:t xml:space="preserve">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r>
              <w:rPr>
                <w:rFonts w:eastAsia="Malgun Gothic"/>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‘nrofSlots’</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PUCCH-FormatConfig</w:t>
            </w:r>
            <w:r w:rsidR="00B22628">
              <w:rPr>
                <w:rFonts w:eastAsia="Malgun Gothic"/>
                <w:bCs/>
                <w:iCs/>
                <w:lang w:eastAsia="ko-KR"/>
              </w:rPr>
              <w:t>’</w:t>
            </w:r>
            <w:r w:rsidRPr="008E0579">
              <w:rPr>
                <w:rFonts w:eastAsia="Malgun Gothic"/>
                <w:bCs/>
                <w:iCs/>
                <w:lang w:eastAsia="ko-KR"/>
              </w:rPr>
              <w:t xml:space="preserve"> such as ‘interslotFrequencyHopping’, ‘pi2BPSK’, ‘simultaneousHARQ-ACK-CSI’</w:t>
            </w:r>
            <w:r>
              <w:rPr>
                <w:rFonts w:eastAsia="Malgun Gothic"/>
                <w:bCs/>
                <w:iCs/>
                <w:lang w:eastAsia="ko-KR"/>
              </w:rPr>
              <w:t xml:space="preserve">, and </w:t>
            </w:r>
            <w:r w:rsidRPr="008E0579">
              <w:rPr>
                <w:rFonts w:eastAsia="Malgun Gothic"/>
                <w:bCs/>
                <w:iCs/>
                <w:lang w:eastAsia="ko-KR"/>
              </w:rPr>
              <w:t>‘maxCodeRate’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Please check the proposal from HW/HiSi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ListParagraph"/>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‘nrofSlots”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ListParagraph"/>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parameters are not applicable to PF0. Then we have to update the fields accordingly (as it is done for some fields descriptions for PF1). This approach,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ListParagraph"/>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rFonts w:hint="eastAsia"/>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rFonts w:hint="eastAsia"/>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ListParagraph"/>
        <w:numPr>
          <w:ilvl w:val="0"/>
          <w:numId w:val="36"/>
        </w:numPr>
      </w:pPr>
      <w:r w:rsidRPr="00AA711C">
        <w:t xml:space="preserve">Clearly we need an RRC parameter for the DCI 1_2 operation </w:t>
      </w:r>
    </w:p>
    <w:p w14:paraId="34F54F53" w14:textId="77777777" w:rsidR="00003CD7" w:rsidRDefault="00003CD7" w:rsidP="00521678">
      <w:pPr>
        <w:pStyle w:val="ListParagraph"/>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and in the end, which of the HARQ CBs is to be dropped due to the Rel-16 PHY prioritization? If you think some further clarifications are needed, please bring some related input </w:t>
            </w:r>
            <w:r w:rsidR="00533ABD">
              <w:rPr>
                <w:color w:val="0070C0"/>
                <w:kern w:val="2"/>
                <w:lang w:eastAsia="zh-CN"/>
              </w:rPr>
              <w:lastRenderedPageBreak/>
              <w:t xml:space="preserve">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ListParagraph"/>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ListParagraph"/>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5C2F66C5" w14:textId="77777777" w:rsidR="00AF70D6" w:rsidRDefault="00AF70D6" w:rsidP="00FC1300">
            <w:pPr>
              <w:pStyle w:val="ListParagraph"/>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ListParagraph"/>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be configured. E.g., if two separate DCI signalings are to be introduced to separately trigger R16 </w:t>
            </w:r>
            <w:r w:rsidR="00966B9B">
              <w:rPr>
                <w:rFonts w:eastAsiaTheme="minorEastAsia"/>
                <w:kern w:val="2"/>
                <w:lang w:eastAsia="zh-CN"/>
              </w:rPr>
              <w:lastRenderedPageBreak/>
              <w:t>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lastRenderedPageBreak/>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ListParagraph"/>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ListParagraph"/>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ListParagraph"/>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t xml:space="preserve">For </w:t>
            </w:r>
            <w:r w:rsidRPr="00260213">
              <w:rPr>
                <w:rFonts w:cs="Times"/>
                <w:bCs/>
                <w:lang w:eastAsia="zh-CN"/>
              </w:rPr>
              <w:t>enh.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enh.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enh. </w:t>
            </w:r>
            <w:r w:rsidRPr="00553364">
              <w:rPr>
                <w:rFonts w:cs="Times"/>
                <w:bCs/>
                <w:highlight w:val="yellow"/>
                <w:lang w:eastAsia="zh-CN"/>
              </w:rPr>
              <w:t>Type 3 HARQ-ACK CBs is at least defined by RRC configuration This includes the option to configure all DL HARQ processs of all configured CCs as one enh.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enh.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6BC71521" w14:textId="41696F10" w:rsidR="00792065" w:rsidRDefault="00792065" w:rsidP="00966B9B">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w:t>
            </w:r>
            <w:r w:rsidR="005A0EA7">
              <w:t>Rel-16 Type-3 CB</w:t>
            </w:r>
            <w:r w:rsidR="005A0EA7">
              <w:t xml:space="preserve">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ListParagraph"/>
        <w:numPr>
          <w:ilvl w:val="0"/>
          <w:numId w:val="30"/>
        </w:numPr>
      </w:pPr>
      <w:r>
        <w:t>List of enhanced Type-3 HARQ-ACK codebooks of smaller size</w:t>
      </w:r>
    </w:p>
    <w:p w14:paraId="22C87F76" w14:textId="77777777" w:rsidR="00003CD7" w:rsidRDefault="00003CD7" w:rsidP="00521678">
      <w:pPr>
        <w:pStyle w:val="ListParagraph"/>
        <w:numPr>
          <w:ilvl w:val="0"/>
          <w:numId w:val="30"/>
        </w:numPr>
      </w:pPr>
      <w:r>
        <w:t>For each enhanced Type 3 HARQ-ACK codebook of smaller size</w:t>
      </w:r>
    </w:p>
    <w:p w14:paraId="00CEA737" w14:textId="77777777" w:rsidR="00003CD7" w:rsidRPr="00696084" w:rsidRDefault="00003CD7" w:rsidP="00521678">
      <w:pPr>
        <w:pStyle w:val="ListParagraph"/>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ListParagraph"/>
        <w:numPr>
          <w:ilvl w:val="1"/>
          <w:numId w:val="30"/>
        </w:numPr>
      </w:pPr>
      <w:r w:rsidRPr="00696084">
        <w:t>CBG configuration for the enh. Type 3 HARQ-ACK CB</w:t>
      </w:r>
    </w:p>
    <w:p w14:paraId="59682D8C" w14:textId="77777777" w:rsidR="00003CD7" w:rsidRPr="00696084" w:rsidRDefault="00003CD7" w:rsidP="00521678">
      <w:pPr>
        <w:pStyle w:val="ListParagraph"/>
        <w:numPr>
          <w:ilvl w:val="1"/>
          <w:numId w:val="30"/>
        </w:numPr>
      </w:pPr>
      <w:r w:rsidRPr="00696084">
        <w:lastRenderedPageBreak/>
        <w:t>NDI configuration for the enh. Type 3 HARQ-ACK CB</w:t>
      </w:r>
    </w:p>
    <w:p w14:paraId="0CA83D79" w14:textId="77777777" w:rsidR="00003CD7" w:rsidRDefault="00003CD7" w:rsidP="00521678">
      <w:pPr>
        <w:pStyle w:val="ListParagraph"/>
        <w:numPr>
          <w:ilvl w:val="0"/>
          <w:numId w:val="30"/>
        </w:numPr>
      </w:pPr>
      <w:r w:rsidRPr="00696084">
        <w:t xml:space="preserve">Enabling of DCI format 1_2 operation for enh.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lastRenderedPageBreak/>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ListParagraph"/>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ListParagraph"/>
              <w:widowControl w:val="0"/>
              <w:numPr>
                <w:ilvl w:val="0"/>
                <w:numId w:val="41"/>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ListParagraph"/>
              <w:widowControl w:val="0"/>
              <w:numPr>
                <w:ilvl w:val="1"/>
                <w:numId w:val="41"/>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521678">
            <w:pPr>
              <w:pStyle w:val="ListParagraph"/>
              <w:widowControl w:val="0"/>
              <w:numPr>
                <w:ilvl w:val="1"/>
                <w:numId w:val="41"/>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7F144EFD" w14:textId="77777777" w:rsidR="007C123E" w:rsidRDefault="00443226" w:rsidP="00521678">
            <w:pPr>
              <w:pStyle w:val="ListParagraph"/>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 xml:space="preserve">allocating a place </w:t>
            </w:r>
            <w:r w:rsidR="00DD1804">
              <w:rPr>
                <w:rFonts w:eastAsia="Malgun Gothic"/>
                <w:bCs/>
                <w:iCs/>
                <w:color w:val="7030A0"/>
                <w:lang w:eastAsia="ko-KR"/>
              </w:rPr>
              <w:lastRenderedPageBreak/>
              <w:t>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t xml:space="preserve">Moderator: </w:t>
            </w:r>
          </w:p>
          <w:p w14:paraId="67A5059E" w14:textId="77777777"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ListParagraph"/>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 xml:space="preserve">On the RRC parameter, we can use the ‘OneShotFeedback’ naming, but at least I would suggest to include the ‘Enh’ there as well (i.e. </w:t>
            </w:r>
            <w:r w:rsidRPr="00745F1C">
              <w:rPr>
                <w:rFonts w:eastAsia="Malgun Gothic"/>
                <w:bCs/>
                <w:iCs/>
                <w:lang w:eastAsia="ko-KR"/>
              </w:rPr>
              <w:t>pdsch-HARQ-ACK-</w:t>
            </w:r>
            <w:r w:rsidRPr="00745F1C">
              <w:rPr>
                <w:rFonts w:eastAsia="Malgun Gothic"/>
                <w:bCs/>
                <w:iCs/>
                <w:color w:val="FF0000"/>
                <w:lang w:eastAsia="ko-KR"/>
              </w:rPr>
              <w:t>Enh</w:t>
            </w:r>
            <w:r w:rsidRPr="00745F1C">
              <w:rPr>
                <w:rFonts w:eastAsia="Malgun Gothic"/>
                <w:bCs/>
                <w:iCs/>
                <w:lang w:eastAsia="ko-KR"/>
              </w:rPr>
              <w:t>OneShotFeedback</w:t>
            </w:r>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sps deferral </w:t>
            </w:r>
            <w:r w:rsidRPr="00745F1C">
              <w:rPr>
                <w:bCs/>
                <w:iCs/>
                <w:color w:val="0070C0"/>
                <w:szCs w:val="22"/>
                <w:lang w:eastAsia="sv-SE"/>
              </w:rPr>
              <w:t>seems to be worried about the length of the RRC parameter names. Having ‘</w:t>
            </w:r>
            <w:r w:rsidRPr="00745F1C">
              <w:rPr>
                <w:bCs/>
                <w:i/>
                <w:color w:val="0070C0"/>
                <w:szCs w:val="22"/>
                <w:lang w:eastAsia="sv-SE"/>
              </w:rPr>
              <w:t>EnhOneShotFeedback</w:t>
            </w:r>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ToAddModList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This had been the reason to try to chose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enh. Type 3 CB anymore, as only a subset is to be reported.</w:t>
            </w:r>
            <w:r>
              <w:rPr>
                <w:bCs/>
                <w:iCs/>
                <w:color w:val="0070C0"/>
                <w:szCs w:val="22"/>
                <w:lang w:eastAsia="sv-SE"/>
              </w:rPr>
              <w:br/>
              <w:t xml:space="preserve">We can change the naming of the main RRC parameter for the enh.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ListParagraph"/>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Having those in yellow will make it easier for companies in their input to RAN1#106bis- to have related proposals in their TDocs</w:t>
            </w:r>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lastRenderedPageBreak/>
              <w:t xml:space="preserve">Companies are encouraged to check and comment below on: </w:t>
            </w:r>
          </w:p>
          <w:p w14:paraId="5BEA55F8" w14:textId="77777777" w:rsidR="00700691" w:rsidRDefault="00700691" w:rsidP="00521678">
            <w:pPr>
              <w:pStyle w:val="ListParagraph"/>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If we should have separate RRC parameter to enable the DCI 1_2 triggering for Rel-16 Type 3 CB and Rel-17 Enh. Type 3 CB (as in the current sheet) or having a single RRC parameter applicable to both (see the discussions with Ericsson &amp; LG above)</w:t>
            </w:r>
          </w:p>
          <w:p w14:paraId="47F0E53B" w14:textId="77777777" w:rsidR="00700691" w:rsidRPr="00055F4C" w:rsidRDefault="00700691" w:rsidP="00521678">
            <w:pPr>
              <w:pStyle w:val="ListParagraph"/>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Enhanced OneShotFeedback</w:t>
            </w:r>
            <w:r>
              <w:rPr>
                <w:rFonts w:eastAsia="Malgun Gothic"/>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ListParagraph"/>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r w:rsidRPr="00A71556">
              <w:rPr>
                <w:bCs/>
                <w:i/>
                <w:szCs w:val="22"/>
                <w:lang w:eastAsia="sv-SE"/>
              </w:rPr>
              <w:t>pdsch-HARQ-ACK-</w:t>
            </w:r>
            <w:r w:rsidRPr="00A71556">
              <w:rPr>
                <w:bCs/>
                <w:i/>
                <w:color w:val="FF0000"/>
                <w:szCs w:val="22"/>
                <w:highlight w:val="yellow"/>
                <w:lang w:eastAsia="sv-SE"/>
              </w:rPr>
              <w:t>Enh</w:t>
            </w:r>
            <w:r w:rsidRPr="00A71556">
              <w:rPr>
                <w:bCs/>
                <w:i/>
                <w:szCs w:val="22"/>
                <w:lang w:eastAsia="sv-SE"/>
              </w:rPr>
              <w:t>OneShotFeedback</w:t>
            </w:r>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lastRenderedPageBreak/>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r w:rsidRPr="00363A19">
              <w:rPr>
                <w:rFonts w:eastAsia="Malgun Gothic"/>
                <w:bCs/>
                <w:iCs/>
                <w:color w:val="7030A0"/>
                <w:lang w:eastAsia="ko-KR"/>
              </w:rPr>
              <w:t xml:space="preserve">Thanks Moderator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cold be integrated under the same </w:t>
            </w:r>
            <w:r w:rsidR="007402E6" w:rsidRPr="00363A19">
              <w:rPr>
                <w:rFonts w:eastAsia="Malgun Gothic"/>
                <w:bCs/>
                <w:iCs/>
                <w:color w:val="7030A0"/>
                <w:lang w:eastAsia="ko-KR"/>
              </w:rPr>
              <w:t xml:space="preserve">sub-featue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 xml:space="preserve">keep it consistent with RAN2 spec. Therefore, the main point is to use “OneShot”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ListParagraph"/>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ListParagraph"/>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ListParagraph"/>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ListParagraph"/>
              <w:widowControl w:val="0"/>
              <w:numPr>
                <w:ilvl w:val="0"/>
                <w:numId w:val="0"/>
              </w:numPr>
              <w:spacing w:beforeLines="50" w:before="120"/>
              <w:ind w:left="1440"/>
              <w:rPr>
                <w:rFonts w:eastAsia="Malgun Gothic"/>
                <w:bCs/>
                <w:iCs/>
                <w:color w:val="7030A0"/>
                <w:lang w:eastAsia="ko-KR"/>
              </w:rPr>
            </w:pPr>
          </w:p>
          <w:p w14:paraId="75B54503" w14:textId="27537C77" w:rsidR="00B0077D" w:rsidRDefault="00B0077D" w:rsidP="00511E28">
            <w:pPr>
              <w:pStyle w:val="ListParagraph"/>
              <w:widowControl w:val="0"/>
              <w:numPr>
                <w:ilvl w:val="0"/>
                <w:numId w:val="0"/>
              </w:numPr>
              <w:spacing w:beforeLines="50" w:before="120"/>
              <w:ind w:left="720"/>
              <w:rPr>
                <w:rFonts w:eastAsia="Malgun Gothic"/>
                <w:bCs/>
                <w:iCs/>
                <w:color w:val="0070C0"/>
                <w:lang w:eastAsia="ko-KR"/>
              </w:rPr>
            </w:pPr>
          </w:p>
          <w:p w14:paraId="23357CAE" w14:textId="2D381C8D" w:rsidR="00B0077D" w:rsidRPr="0047141C" w:rsidRDefault="00B0077D" w:rsidP="00B0077D">
            <w:pPr>
              <w:pStyle w:val="ListParagraph"/>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3806BE55" w14:textId="5A1D34D0" w:rsidR="00F4749E" w:rsidRP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now, since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521678">
      <w:pPr>
        <w:pStyle w:val="ListParagraph"/>
        <w:numPr>
          <w:ilvl w:val="0"/>
          <w:numId w:val="31"/>
        </w:numPr>
      </w:pPr>
      <w:r w:rsidRPr="00696084">
        <w:t>Enabling of the new ‘one-shot triggering’</w:t>
      </w:r>
    </w:p>
    <w:p w14:paraId="56B310C2" w14:textId="77777777" w:rsidR="00003CD7" w:rsidRPr="00696084" w:rsidRDefault="00003CD7" w:rsidP="00521678">
      <w:pPr>
        <w:pStyle w:val="ListParagraph"/>
        <w:numPr>
          <w:ilvl w:val="0"/>
          <w:numId w:val="31"/>
        </w:numPr>
      </w:pPr>
      <w:r w:rsidRPr="00696084">
        <w:t>Enabling of DCI format 1_2 triggering</w:t>
      </w:r>
    </w:p>
    <w:p w14:paraId="2E96D019" w14:textId="77777777" w:rsidR="00003CD7" w:rsidRDefault="00003CD7" w:rsidP="00521678">
      <w:pPr>
        <w:pStyle w:val="ListParagraph"/>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enh. Type 2 CB and the Rel-16 Type 3 CB triggering we do no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521678">
            <w:pPr>
              <w:pStyle w:val="ListParagraph"/>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ListParagraph"/>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ListParagraph"/>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ListParagraph"/>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w:t>
            </w:r>
            <w:r w:rsidR="00A5704F" w:rsidRPr="008F6795">
              <w:rPr>
                <w:rFonts w:eastAsia="Malgun Gothic"/>
                <w:bCs/>
                <w:iCs/>
                <w:color w:val="7030A0"/>
                <w:lang w:eastAsia="ko-KR"/>
              </w:rPr>
              <w:lastRenderedPageBreak/>
              <w:t xml:space="preserve">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‘oneshot’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Change of RRC parameter name to remove ‘pdsch-‘, it is true that no all HARQ is corresponding to PDSCH, but isn’t this the same or all the other RRC parameters (except Type 3 CB) that we are having? (i.e. Type 1 / Type 2 / enh. Type 2 CB – pdsch to HaRQ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ListParagraph"/>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ListParagraph"/>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re-tx)</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 xml:space="preserve">Change in v04: only the feature group naming (remove the word ‘oneshot’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Thanks Moderator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We are fine to keep pdsch</w:t>
            </w:r>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D6AE854" w:rsidR="003D3F91" w:rsidRPr="00045DD0" w:rsidRDefault="003D3F91" w:rsidP="00227D4A">
            <w:pPr>
              <w:widowControl w:val="0"/>
              <w:spacing w:beforeLines="50" w:before="120"/>
              <w:rPr>
                <w:rFonts w:eastAsia="Malgun Gothic"/>
                <w:bCs/>
                <w:iCs/>
                <w:color w:val="0070C0"/>
                <w:lang w:val="en-US" w:eastAsia="ko-KR"/>
              </w:rPr>
            </w:pP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t>Lenovo/Motorola Mobility</w:t>
            </w:r>
          </w:p>
        </w:tc>
        <w:tc>
          <w:tcPr>
            <w:tcW w:w="8105" w:type="dxa"/>
          </w:tcPr>
          <w:p w14:paraId="3D1C2DF7" w14:textId="3AA9B21D" w:rsidR="001057D8" w:rsidRPr="001057D8" w:rsidRDefault="00350C0D" w:rsidP="00227D4A">
            <w:pPr>
              <w:widowControl w:val="0"/>
              <w:spacing w:beforeLines="50" w:before="120"/>
              <w:rPr>
                <w:rFonts w:eastAsia="Malgun Gothic"/>
                <w:bCs/>
                <w:iCs/>
                <w:lang w:eastAsia="ko-KR"/>
              </w:rPr>
            </w:pPr>
            <w:r>
              <w:t>Fine with the latest moderator proposal</w:t>
            </w:r>
            <w:r w:rsidR="0070190F">
              <w:t>, with excluding the parameter which does not have agreement.</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ListParagraph"/>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ListParagraph"/>
        <w:numPr>
          <w:ilvl w:val="0"/>
          <w:numId w:val="32"/>
        </w:numPr>
      </w:pPr>
      <w:r w:rsidRPr="00842B0F">
        <w:lastRenderedPageBreak/>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ListParagraph"/>
        <w:numPr>
          <w:ilvl w:val="0"/>
          <w:numId w:val="33"/>
        </w:numPr>
      </w:pPr>
      <w:r w:rsidRPr="00842B0F">
        <w:t>Enable the feature of PUCCH carrier switching based on dynamic indication</w:t>
      </w:r>
    </w:p>
    <w:p w14:paraId="464B603B" w14:textId="77777777" w:rsidR="00003CD7" w:rsidRPr="00842B0F" w:rsidRDefault="00003CD7" w:rsidP="00521678">
      <w:pPr>
        <w:pStyle w:val="ListParagraph"/>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ListParagraph"/>
        <w:numPr>
          <w:ilvl w:val="0"/>
          <w:numId w:val="34"/>
        </w:numPr>
      </w:pPr>
      <w:r w:rsidRPr="00842B0F">
        <w:t>Pattern periodicity (in case we agree to support this)</w:t>
      </w:r>
    </w:p>
    <w:p w14:paraId="3CFBEE8F" w14:textId="77777777" w:rsidR="00003CD7" w:rsidRPr="00842B0F" w:rsidRDefault="00003CD7" w:rsidP="00521678">
      <w:pPr>
        <w:pStyle w:val="ListParagraph"/>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627"/>
        <w:gridCol w:w="8007"/>
      </w:tblGrid>
      <w:tr w:rsidR="00003CD7" w14:paraId="6F2046AB"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7006EE">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ListParagraph"/>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ListParagraph"/>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ListParagraph"/>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ListParagraph"/>
              <w:numPr>
                <w:ilvl w:val="0"/>
                <w:numId w:val="37"/>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7006EE">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lastRenderedPageBreak/>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7006EE">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7006EE">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7006EE">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7006EE">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p w14:paraId="02AD8497" w14:textId="549212A0" w:rsidR="00700691" w:rsidRPr="00B4062A" w:rsidRDefault="00700691" w:rsidP="001B00A3">
            <w:pPr>
              <w:jc w:val="both"/>
              <w:rPr>
                <w:b/>
                <w:bCs/>
                <w:i/>
                <w:iCs/>
              </w:rPr>
            </w:pPr>
            <w:r w:rsidRPr="0030004B">
              <w:rPr>
                <w:rFonts w:eastAsia="Malgun Gothic"/>
                <w:color w:val="0070C0"/>
                <w:lang w:eastAsia="ko-KR"/>
              </w:rPr>
              <w:t xml:space="preserve">Moderator: </w:t>
            </w:r>
            <w:r>
              <w:rPr>
                <w:rFonts w:eastAsia="Malgun Gothic"/>
                <w:color w:val="0070C0"/>
                <w:lang w:eastAsia="ko-KR"/>
              </w:rPr>
              <w:t>Just to check - would this save any RRC overhead (as the maximum length would still be given by maxnrofSlots) – and then we could have two RRC parameters for each of the entries (where the second one ‘slot length’ would need to be again up to a very large integer number?</w:t>
            </w:r>
          </w:p>
        </w:tc>
      </w:tr>
      <w:tr w:rsidR="00372A8B" w:rsidRPr="00E16292" w14:paraId="083D8821" w14:textId="77777777" w:rsidTr="007006EE">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ListParagraph"/>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ListParagraph"/>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0D06B3E1" w14:textId="77777777" w:rsidR="00FE446F" w:rsidRDefault="00CF69DF" w:rsidP="00521678">
            <w:pPr>
              <w:pStyle w:val="ListParagraph"/>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t xml:space="preserve">Moderator: </w:t>
            </w:r>
          </w:p>
          <w:p w14:paraId="53A28EE1" w14:textId="77777777" w:rsidR="00700691" w:rsidRPr="00A722F5" w:rsidRDefault="00700691" w:rsidP="00521678">
            <w:pPr>
              <w:pStyle w:val="ListParagraph"/>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ListParagraph"/>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ListParagraph"/>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7006EE">
        <w:tc>
          <w:tcPr>
            <w:tcW w:w="1529"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w:t>
            </w:r>
            <w:r>
              <w:rPr>
                <w:rFonts w:eastAsiaTheme="minorEastAsia"/>
                <w:lang w:eastAsia="zh-CN"/>
              </w:rPr>
              <w:lastRenderedPageBreak/>
              <w:t>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700691">
        <w:tc>
          <w:tcPr>
            <w:tcW w:w="1529"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lastRenderedPageBreak/>
              <w:t>Moderator</w:t>
            </w:r>
          </w:p>
        </w:tc>
        <w:tc>
          <w:tcPr>
            <w:tcW w:w="8105"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700691">
        <w:tc>
          <w:tcPr>
            <w:tcW w:w="1529"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105" w:type="dxa"/>
          </w:tcPr>
          <w:p w14:paraId="1A9536D0" w14:textId="070579A3" w:rsidR="008F156A" w:rsidRPr="00170685" w:rsidRDefault="008F156A" w:rsidP="00227D4A">
            <w:pPr>
              <w:jc w:val="both"/>
              <w:rPr>
                <w:rFonts w:eastAsia="Malgun Gothic"/>
                <w:color w:val="7030A0"/>
                <w:lang w:eastAsia="ko-KR"/>
              </w:rPr>
            </w:pPr>
          </w:p>
          <w:p w14:paraId="78181D41" w14:textId="0A6A45A4" w:rsidR="00BD6986" w:rsidRPr="00170685"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to keep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3E4BBD09" w:rsidR="00723490" w:rsidRPr="00170685" w:rsidRDefault="00723490" w:rsidP="00170685">
            <w:pPr>
              <w:jc w:val="both"/>
              <w:rPr>
                <w:rFonts w:eastAsia="Malgun Gothic"/>
                <w:color w:val="7030A0"/>
                <w:lang w:eastAsia="ko-KR"/>
              </w:rPr>
            </w:pPr>
          </w:p>
        </w:tc>
      </w:tr>
      <w:tr w:rsidR="0089266A" w:rsidRPr="00A722F5" w14:paraId="16328E09" w14:textId="77777777" w:rsidTr="00700691">
        <w:tc>
          <w:tcPr>
            <w:tcW w:w="1529"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t>Lenovo/Motorola Mobility</w:t>
            </w:r>
          </w:p>
        </w:tc>
        <w:tc>
          <w:tcPr>
            <w:tcW w:w="8105"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F0E1" w14:textId="77777777" w:rsidR="00897A7C" w:rsidRDefault="00897A7C">
      <w:r>
        <w:separator/>
      </w:r>
    </w:p>
  </w:endnote>
  <w:endnote w:type="continuationSeparator" w:id="0">
    <w:p w14:paraId="02B4654C" w14:textId="77777777" w:rsidR="00897A7C" w:rsidRDefault="00897A7C">
      <w:r>
        <w:continuationSeparator/>
      </w:r>
    </w:p>
  </w:endnote>
  <w:endnote w:type="continuationNotice" w:id="1">
    <w:p w14:paraId="2E85F025" w14:textId="77777777" w:rsidR="00897A7C" w:rsidRDefault="00897A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3947" w14:textId="77777777" w:rsidR="00897A7C" w:rsidRDefault="00897A7C">
      <w:r>
        <w:separator/>
      </w:r>
    </w:p>
  </w:footnote>
  <w:footnote w:type="continuationSeparator" w:id="0">
    <w:p w14:paraId="6E0F3A3E" w14:textId="77777777" w:rsidR="00897A7C" w:rsidRDefault="00897A7C">
      <w:r>
        <w:continuationSeparator/>
      </w:r>
    </w:p>
  </w:footnote>
  <w:footnote w:type="continuationNotice" w:id="1">
    <w:p w14:paraId="2FAAD5D1" w14:textId="77777777" w:rsidR="00897A7C" w:rsidRDefault="00897A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0"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1"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8"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6"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6"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5"/>
  </w:num>
  <w:num w:numId="2">
    <w:abstractNumId w:val="2"/>
  </w:num>
  <w:num w:numId="3">
    <w:abstractNumId w:val="27"/>
  </w:num>
  <w:num w:numId="4">
    <w:abstractNumId w:val="48"/>
  </w:num>
  <w:num w:numId="5">
    <w:abstractNumId w:val="30"/>
  </w:num>
  <w:num w:numId="6">
    <w:abstractNumId w:val="24"/>
  </w:num>
  <w:num w:numId="7">
    <w:abstractNumId w:val="3"/>
  </w:num>
  <w:num w:numId="8">
    <w:abstractNumId w:val="45"/>
  </w:num>
  <w:num w:numId="9">
    <w:abstractNumId w:val="19"/>
  </w:num>
  <w:num w:numId="10">
    <w:abstractNumId w:val="38"/>
  </w:num>
  <w:num w:numId="11">
    <w:abstractNumId w:val="25"/>
  </w:num>
  <w:num w:numId="12">
    <w:abstractNumId w:val="12"/>
  </w:num>
  <w:num w:numId="13">
    <w:abstractNumId w:val="1"/>
  </w:num>
  <w:num w:numId="14">
    <w:abstractNumId w:val="43"/>
  </w:num>
  <w:num w:numId="15">
    <w:abstractNumId w:val="0"/>
  </w:num>
  <w:num w:numId="16">
    <w:abstractNumId w:val="33"/>
  </w:num>
  <w:num w:numId="17">
    <w:abstractNumId w:val="35"/>
  </w:num>
  <w:num w:numId="18">
    <w:abstractNumId w:val="47"/>
  </w:num>
  <w:num w:numId="19">
    <w:abstractNumId w:val="13"/>
  </w:num>
  <w:num w:numId="20">
    <w:abstractNumId w:val="22"/>
  </w:num>
  <w:num w:numId="21">
    <w:abstractNumId w:val="14"/>
  </w:num>
  <w:num w:numId="22">
    <w:abstractNumId w:val="11"/>
  </w:num>
  <w:num w:numId="23">
    <w:abstractNumId w:val="20"/>
  </w:num>
  <w:num w:numId="24">
    <w:abstractNumId w:val="41"/>
  </w:num>
  <w:num w:numId="25">
    <w:abstractNumId w:val="23"/>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2"/>
  </w:num>
  <w:num w:numId="31">
    <w:abstractNumId w:val="18"/>
  </w:num>
  <w:num w:numId="32">
    <w:abstractNumId w:val="21"/>
  </w:num>
  <w:num w:numId="33">
    <w:abstractNumId w:val="39"/>
  </w:num>
  <w:num w:numId="34">
    <w:abstractNumId w:val="26"/>
  </w:num>
  <w:num w:numId="35">
    <w:abstractNumId w:val="32"/>
  </w:num>
  <w:num w:numId="36">
    <w:abstractNumId w:val="9"/>
  </w:num>
  <w:num w:numId="37">
    <w:abstractNumId w:val="44"/>
  </w:num>
  <w:num w:numId="38">
    <w:abstractNumId w:val="36"/>
  </w:num>
  <w:num w:numId="39">
    <w:abstractNumId w:val="37"/>
  </w:num>
  <w:num w:numId="40">
    <w:abstractNumId w:val="40"/>
  </w:num>
  <w:num w:numId="41">
    <w:abstractNumId w:val="17"/>
  </w:num>
  <w:num w:numId="42">
    <w:abstractNumId w:val="5"/>
  </w:num>
  <w:num w:numId="43">
    <w:abstractNumId w:val="46"/>
  </w:num>
  <w:num w:numId="44">
    <w:abstractNumId w:val="34"/>
  </w:num>
  <w:num w:numId="45">
    <w:abstractNumId w:val="8"/>
  </w:num>
  <w:num w:numId="46">
    <w:abstractNumId w:val="10"/>
  </w:num>
  <w:num w:numId="47">
    <w:abstractNumId w:val="6"/>
  </w:num>
  <w:num w:numId="48">
    <w:abstractNumId w:val="31"/>
  </w:num>
  <w:num w:numId="49">
    <w:abstractNumId w:val="7"/>
  </w:num>
  <w:num w:numId="50">
    <w:abstractNumId w:val="28"/>
  </w:num>
  <w:num w:numId="51">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8607D9DE-0B06-46F3-82A4-72DDDBC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510</TotalTime>
  <Pages>20</Pages>
  <Words>8410</Words>
  <Characters>47940</Characters>
  <Application>Microsoft Office Word</Application>
  <DocSecurity>0</DocSecurity>
  <Lines>399</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56238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Hyejung Jung</cp:lastModifiedBy>
  <cp:revision>158</cp:revision>
  <cp:lastPrinted>2016-06-22T11:35:00Z</cp:lastPrinted>
  <dcterms:created xsi:type="dcterms:W3CDTF">2021-09-08T10:45:00Z</dcterms:created>
  <dcterms:modified xsi:type="dcterms:W3CDTF">2021-09-08T22:37:00Z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1630936917</vt:lpwstr>
  </property>
</Properties>
</file>