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7"/>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a0"/>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6"/>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30"/>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3CAC9D10" w:rsidR="00003CD7" w:rsidRPr="0042239C" w:rsidRDefault="00003CD7" w:rsidP="00003CD7">
      <w:pPr>
        <w:pStyle w:val="a0"/>
        <w:numPr>
          <w:ilvl w:val="0"/>
          <w:numId w:val="39"/>
        </w:numPr>
      </w:pPr>
      <w:r w:rsidRPr="0042239C">
        <w:t>Enable the feature</w:t>
      </w:r>
      <w:r w:rsidR="003C3EA8">
        <w:t xml:space="preserve"> </w:t>
      </w:r>
      <w:r w:rsidR="003C3EA8" w:rsidRPr="003C3EA8">
        <w:rPr>
          <w:color w:val="0070C0"/>
        </w:rPr>
        <w:t>per SPS configuration</w:t>
      </w:r>
    </w:p>
    <w:p w14:paraId="160DD55F" w14:textId="77777777" w:rsidR="00003CD7" w:rsidRPr="0042239C" w:rsidRDefault="00003CD7" w:rsidP="00003CD7">
      <w:pPr>
        <w:pStyle w:val="a0"/>
        <w:numPr>
          <w:ilvl w:val="0"/>
          <w:numId w:val="39"/>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af6"/>
        <w:tblW w:w="9634" w:type="dxa"/>
        <w:tblLook w:val="04A0" w:firstRow="1" w:lastRow="0" w:firstColumn="1" w:lastColumn="0" w:noHBand="0" w:noVBand="1"/>
      </w:tblPr>
      <w:tblGrid>
        <w:gridCol w:w="1529"/>
        <w:gridCol w:w="8105"/>
      </w:tblGrid>
      <w:tr w:rsidR="00003CD7" w14:paraId="2DDC0F9E"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7006EE">
            <w:pPr>
              <w:spacing w:beforeLines="50" w:before="120"/>
              <w:rPr>
                <w:i/>
                <w:kern w:val="2"/>
                <w:lang w:eastAsia="zh-CN"/>
              </w:rPr>
            </w:pPr>
            <w:r>
              <w:rPr>
                <w:i/>
                <w:kern w:val="2"/>
                <w:lang w:eastAsia="zh-CN"/>
              </w:rPr>
              <w:t>Comments</w:t>
            </w:r>
          </w:p>
        </w:tc>
      </w:tr>
      <w:tr w:rsidR="00003CD7" w14:paraId="492F923C" w14:textId="77777777" w:rsidTr="007006EE">
        <w:tc>
          <w:tcPr>
            <w:tcW w:w="1529"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A22DD1">
            <w:pPr>
              <w:pStyle w:val="a0"/>
              <w:numPr>
                <w:ilvl w:val="0"/>
                <w:numId w:val="33"/>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{1..</w:t>
            </w:r>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A22DD1">
            <w:pPr>
              <w:pStyle w:val="a0"/>
              <w:numPr>
                <w:ilvl w:val="0"/>
                <w:numId w:val="33"/>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Just to check: actually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7006EE">
        <w:tc>
          <w:tcPr>
            <w:tcW w:w="1529"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7006EE">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7006EE">
        <w:tc>
          <w:tcPr>
            <w:tcW w:w="1529"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7006EE">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7006EE">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7006EE">
        <w:tc>
          <w:tcPr>
            <w:tcW w:w="1529"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7006EE">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7006EE">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7006EE">
        <w:tc>
          <w:tcPr>
            <w:tcW w:w="1529"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E193A17" w14:textId="77777777" w:rsidR="003C3EA8" w:rsidRDefault="00B37EB3" w:rsidP="007006EE">
            <w:pPr>
              <w:widowControl w:val="0"/>
              <w:spacing w:beforeLines="50" w:before="120"/>
              <w:rPr>
                <w:kern w:val="2"/>
                <w:lang w:eastAsia="zh-CN"/>
              </w:rPr>
            </w:pPr>
            <w:r>
              <w:rPr>
                <w:kern w:val="2"/>
                <w:lang w:eastAsia="zh-CN"/>
              </w:rPr>
              <w:t xml:space="preserve">We are fine whether to have a separate “Enable” parameter per SPS Config or lump it into max deferral.  Also the “Enable the feature” should be per SPS Config (which was commented as per SPS Config in the spreadsheet but not in this document). </w:t>
            </w:r>
            <w:r w:rsidR="003C3EA8">
              <w:rPr>
                <w:kern w:val="2"/>
                <w:lang w:eastAsia="zh-CN"/>
              </w:rPr>
              <w:br/>
            </w:r>
          </w:p>
          <w:p w14:paraId="1152B956" w14:textId="52A2796D" w:rsidR="00003CD7" w:rsidRDefault="003C3EA8" w:rsidP="007006EE">
            <w:pPr>
              <w:widowControl w:val="0"/>
              <w:spacing w:beforeLines="50" w:before="120"/>
              <w:rPr>
                <w:kern w:val="2"/>
                <w:lang w:eastAsia="zh-CN"/>
              </w:rPr>
            </w:pPr>
            <w:r w:rsidRPr="003C3EA8">
              <w:rPr>
                <w:color w:val="0070C0"/>
                <w:kern w:val="2"/>
                <w:lang w:eastAsia="zh-CN"/>
              </w:rPr>
              <w:t>Moderator: sorry about not being that precise in this word document above, the important thing clearly seems the spreadsheet</w:t>
            </w:r>
          </w:p>
        </w:tc>
      </w:tr>
      <w:tr w:rsidR="00AF73FA" w:rsidRPr="00E16292" w14:paraId="1F4A5782" w14:textId="77777777" w:rsidTr="007006EE">
        <w:tc>
          <w:tcPr>
            <w:tcW w:w="1529" w:type="dxa"/>
            <w:tcBorders>
              <w:top w:val="single" w:sz="4" w:space="0" w:color="auto"/>
              <w:left w:val="single" w:sz="4" w:space="0" w:color="auto"/>
              <w:bottom w:val="single" w:sz="4" w:space="0" w:color="auto"/>
              <w:right w:val="single" w:sz="4" w:space="0" w:color="auto"/>
            </w:tcBorders>
          </w:tcPr>
          <w:p w14:paraId="3393AEDC" w14:textId="3995E09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3843A2" w14:textId="77777777" w:rsidR="00100C5C" w:rsidRDefault="00AF73FA" w:rsidP="00100C5C">
            <w:pPr>
              <w:widowControl w:val="0"/>
              <w:spacing w:beforeLines="50" w:before="120"/>
              <w:rPr>
                <w:bCs/>
                <w:iCs/>
                <w:lang w:eastAsia="zh-CN"/>
              </w:rPr>
            </w:pPr>
            <w:r>
              <w:rPr>
                <w:rFonts w:hint="eastAsia"/>
                <w:bCs/>
                <w:iCs/>
                <w:lang w:eastAsia="zh-CN"/>
              </w:rPr>
              <w:t>W</w:t>
            </w:r>
            <w:r>
              <w:rPr>
                <w:bCs/>
                <w:iCs/>
                <w:lang w:eastAsia="zh-CN"/>
              </w:rPr>
              <w:t xml:space="preserve">e </w:t>
            </w:r>
            <w:r w:rsidR="00100C5C">
              <w:rPr>
                <w:bCs/>
                <w:iCs/>
                <w:lang w:eastAsia="zh-CN"/>
              </w:rPr>
              <w:t>are fine with</w:t>
            </w:r>
            <w:r>
              <w:rPr>
                <w:bCs/>
                <w:iCs/>
                <w:lang w:eastAsia="zh-CN"/>
              </w:rPr>
              <w:t xml:space="preserve"> separate “enable” parameter.</w:t>
            </w:r>
            <w:r w:rsidR="00100C5C">
              <w:rPr>
                <w:bCs/>
                <w:iCs/>
                <w:lang w:eastAsia="zh-CN"/>
              </w:rPr>
              <w:t xml:space="preserve"> </w:t>
            </w:r>
          </w:p>
          <w:p w14:paraId="43A80165" w14:textId="40152FDA" w:rsidR="00AF73FA" w:rsidRDefault="00100C5C" w:rsidP="00100C5C">
            <w:pPr>
              <w:widowControl w:val="0"/>
              <w:spacing w:beforeLines="50" w:before="120"/>
              <w:rPr>
                <w:kern w:val="2"/>
                <w:lang w:eastAsia="zh-CN"/>
              </w:rPr>
            </w:pPr>
            <w:r>
              <w:rPr>
                <w:bCs/>
                <w:iCs/>
                <w:lang w:eastAsia="zh-CN"/>
              </w:rPr>
              <w:t xml:space="preserve">If </w:t>
            </w:r>
            <w:r>
              <w:rPr>
                <w:kern w:val="2"/>
                <w:lang w:eastAsia="zh-CN"/>
              </w:rPr>
              <w:t>parameters not configured = the feature is disabled</w:t>
            </w:r>
            <w:r>
              <w:rPr>
                <w:rFonts w:eastAsia="Malgun Gothic"/>
                <w:iCs/>
                <w:kern w:val="2"/>
                <w:lang w:eastAsia="ko-KR"/>
              </w:rPr>
              <w:t xml:space="preserve">, </w:t>
            </w:r>
            <w:r w:rsidR="00407335" w:rsidRPr="00A22DD1">
              <w:rPr>
                <w:rFonts w:eastAsia="Malgun Gothic"/>
                <w:iCs/>
                <w:kern w:val="2"/>
                <w:lang w:eastAsia="ko-KR"/>
              </w:rPr>
              <w:t>{1</w:t>
            </w:r>
            <w:r w:rsidRPr="00A22DD1">
              <w:rPr>
                <w:rFonts w:eastAsia="Malgun Gothic"/>
                <w:iCs/>
                <w:kern w:val="2"/>
                <w:lang w:eastAsia="ko-KR"/>
              </w:rPr>
              <w:t>..</w:t>
            </w:r>
            <w:r w:rsidRPr="00100C5C">
              <w:rPr>
                <w:rFonts w:eastAsia="Malgun Gothic"/>
                <w:iCs/>
                <w:kern w:val="2"/>
                <w:lang w:eastAsia="ko-KR"/>
              </w:rPr>
              <w:t>.15</w:t>
            </w:r>
            <w:r w:rsidR="00407335" w:rsidRPr="00A22DD1">
              <w:rPr>
                <w:rFonts w:eastAsia="Malgun Gothic"/>
                <w:iCs/>
                <w:kern w:val="2"/>
                <w:lang w:eastAsia="ko-KR"/>
              </w:rPr>
              <w:t>}</w:t>
            </w:r>
            <w:r w:rsidR="00407335">
              <w:rPr>
                <w:rFonts w:eastAsia="Malgun Gothic"/>
                <w:iCs/>
                <w:kern w:val="2"/>
                <w:lang w:eastAsia="ko-KR"/>
              </w:rPr>
              <w:t xml:space="preserve"> is </w:t>
            </w:r>
            <w:r>
              <w:rPr>
                <w:rFonts w:eastAsia="Malgun Gothic"/>
                <w:iCs/>
                <w:kern w:val="2"/>
                <w:lang w:eastAsia="ko-KR"/>
              </w:rPr>
              <w:t xml:space="preserve">also </w:t>
            </w:r>
            <w:r w:rsidR="00407335">
              <w:rPr>
                <w:rFonts w:eastAsia="Malgun Gothic"/>
                <w:iCs/>
                <w:kern w:val="2"/>
                <w:lang w:eastAsia="ko-KR"/>
              </w:rPr>
              <w:t xml:space="preserve">fine, </w:t>
            </w:r>
            <w:r>
              <w:rPr>
                <w:rFonts w:eastAsia="Malgun Gothic"/>
                <w:iCs/>
                <w:kern w:val="2"/>
                <w:lang w:eastAsia="ko-KR"/>
              </w:rPr>
              <w:t xml:space="preserve">it seems </w:t>
            </w:r>
            <w:r w:rsidR="00407335">
              <w:rPr>
                <w:rFonts w:eastAsia="Malgun Gothic"/>
                <w:iCs/>
                <w:kern w:val="2"/>
                <w:lang w:eastAsia="ko-KR"/>
              </w:rPr>
              <w:t>no need</w:t>
            </w:r>
            <w:r>
              <w:rPr>
                <w:rFonts w:eastAsia="Malgun Gothic"/>
                <w:iCs/>
                <w:kern w:val="2"/>
                <w:lang w:eastAsia="ko-KR"/>
              </w:rPr>
              <w:t xml:space="preserve"> to add</w:t>
            </w:r>
            <w:r w:rsidR="00407335">
              <w:rPr>
                <w:rFonts w:eastAsia="Malgun Gothic"/>
                <w:iCs/>
                <w:kern w:val="2"/>
                <w:lang w:eastAsia="ko-KR"/>
              </w:rPr>
              <w:t xml:space="preserve"> {0}</w:t>
            </w:r>
            <w:r>
              <w:rPr>
                <w:rFonts w:eastAsia="Malgun Gothic"/>
                <w:iCs/>
                <w:kern w:val="2"/>
                <w:lang w:eastAsia="ko-KR"/>
              </w:rPr>
              <w:t>, as configuration absence means disable.</w:t>
            </w:r>
          </w:p>
        </w:tc>
      </w:tr>
      <w:tr w:rsidR="00505E4F" w:rsidRPr="00E16292" w14:paraId="3DC9FCD5" w14:textId="77777777" w:rsidTr="007006EE">
        <w:tc>
          <w:tcPr>
            <w:tcW w:w="1529" w:type="dxa"/>
            <w:tcBorders>
              <w:top w:val="single" w:sz="4" w:space="0" w:color="auto"/>
              <w:left w:val="single" w:sz="4" w:space="0" w:color="auto"/>
              <w:bottom w:val="single" w:sz="4" w:space="0" w:color="auto"/>
              <w:right w:val="single" w:sz="4" w:space="0" w:color="auto"/>
            </w:tcBorders>
          </w:tcPr>
          <w:p w14:paraId="77287682" w14:textId="28B49C44"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3DBAB27" w14:textId="77777777" w:rsidR="00505E4F" w:rsidRPr="00244508" w:rsidRDefault="00505E4F" w:rsidP="00505E4F">
            <w:pPr>
              <w:widowControl w:val="0"/>
              <w:spacing w:beforeLines="50" w:before="120"/>
              <w:rPr>
                <w:kern w:val="2"/>
                <w:lang w:eastAsia="zh-CN"/>
              </w:rPr>
            </w:pPr>
            <w:r w:rsidRPr="00244508">
              <w:rPr>
                <w:kern w:val="2"/>
                <w:lang w:eastAsia="zh-CN"/>
              </w:rPr>
              <w:t xml:space="preserve">We are fine to remove the separate RRC parameter on enabling. </w:t>
            </w:r>
          </w:p>
          <w:p w14:paraId="0D41D7D4" w14:textId="77777777" w:rsidR="00505E4F" w:rsidRDefault="00505E4F" w:rsidP="00505E4F">
            <w:pPr>
              <w:widowControl w:val="0"/>
              <w:spacing w:beforeLines="50" w:before="120"/>
              <w:rPr>
                <w:kern w:val="2"/>
                <w:lang w:eastAsia="zh-CN"/>
              </w:rPr>
            </w:pPr>
            <w:r w:rsidRPr="00244508">
              <w:rPr>
                <w:kern w:val="2"/>
                <w:lang w:eastAsia="zh-CN"/>
              </w:rPr>
              <w:t xml:space="preserve">With respect to maximum deferral, we’d like to clarify whether </w:t>
            </w:r>
            <w:r>
              <w:rPr>
                <w:kern w:val="2"/>
                <w:lang w:eastAsia="zh-CN"/>
              </w:rPr>
              <w:t>the</w:t>
            </w:r>
            <w:r w:rsidRPr="00EB4376">
              <w:rPr>
                <w:kern w:val="2"/>
                <w:lang w:eastAsia="zh-CN"/>
              </w:rPr>
              <w:t xml:space="preserve"> value of </w:t>
            </w:r>
            <w:r w:rsidRPr="0042239C">
              <w:t>maximum deferral</w:t>
            </w:r>
            <w:r>
              <w:rPr>
                <w:kern w:val="2"/>
                <w:lang w:eastAsia="zh-CN"/>
              </w:rPr>
              <w:t xml:space="preserve"> can be less than the value of k1 configured for the SPS configuration,</w:t>
            </w:r>
          </w:p>
          <w:p w14:paraId="6AC9CBCD" w14:textId="77777777" w:rsidR="00505E4F" w:rsidRDefault="00505E4F" w:rsidP="00505E4F">
            <w:pPr>
              <w:jc w:val="both"/>
              <w:rPr>
                <w:kern w:val="2"/>
                <w:lang w:eastAsia="zh-CN"/>
              </w:rPr>
            </w:pPr>
            <w:r>
              <w:rPr>
                <w:kern w:val="2"/>
                <w:lang w:eastAsia="zh-CN"/>
              </w:rPr>
              <w:t>If answer is no, we prefer to add restrictive sentence in description.</w:t>
            </w:r>
          </w:p>
          <w:p w14:paraId="19B4452C" w14:textId="77777777" w:rsidR="00B4772F" w:rsidRDefault="006462CE" w:rsidP="00505E4F">
            <w:pPr>
              <w:jc w:val="both"/>
              <w:rPr>
                <w:bCs/>
                <w:iCs/>
                <w:color w:val="0070C0"/>
                <w:lang w:eastAsia="zh-CN"/>
              </w:rPr>
            </w:pPr>
            <w:r w:rsidRPr="006462CE">
              <w:rPr>
                <w:bCs/>
                <w:iCs/>
                <w:color w:val="0070C0"/>
                <w:lang w:eastAsia="zh-CN"/>
              </w:rPr>
              <w:t xml:space="preserve">Moderator: </w:t>
            </w:r>
            <w:r>
              <w:rPr>
                <w:bCs/>
                <w:iCs/>
                <w:color w:val="0070C0"/>
                <w:lang w:eastAsia="zh-CN"/>
              </w:rPr>
              <w:t>First, the applicable k1 value for SPS is not configured but determined by the activation or do you refer to the configured k1 sets? Please note, that we discussed further restrictions already (e.g. if the k1+k1_def needs to correspond to a value in the k1 set(s)) but there was no agreement on further restrictions</w:t>
            </w:r>
            <w:r w:rsidR="0059286F">
              <w:rPr>
                <w:bCs/>
                <w:iCs/>
                <w:color w:val="0070C0"/>
                <w:lang w:eastAsia="zh-CN"/>
              </w:rPr>
              <w:t>)</w:t>
            </w:r>
            <w:r>
              <w:rPr>
                <w:bCs/>
                <w:iCs/>
                <w:color w:val="0070C0"/>
                <w:lang w:eastAsia="zh-CN"/>
              </w:rPr>
              <w:t>.</w:t>
            </w:r>
            <w:r>
              <w:rPr>
                <w:bCs/>
                <w:iCs/>
                <w:color w:val="0070C0"/>
                <w:lang w:eastAsia="zh-CN"/>
              </w:rPr>
              <w:br/>
              <w:t xml:space="preserve">Clearly, having a smaller value of max (k1+k1_def) configured than </w:t>
            </w:r>
            <w:r w:rsidR="0059286F">
              <w:rPr>
                <w:bCs/>
                <w:iCs/>
                <w:color w:val="0070C0"/>
                <w:lang w:eastAsia="zh-CN"/>
              </w:rPr>
              <w:t xml:space="preserve">the </w:t>
            </w:r>
            <w:r>
              <w:rPr>
                <w:bCs/>
                <w:iCs/>
                <w:color w:val="0070C0"/>
                <w:lang w:eastAsia="zh-CN"/>
              </w:rPr>
              <w:t xml:space="preserve">k1 </w:t>
            </w:r>
            <w:r w:rsidR="0059286F">
              <w:rPr>
                <w:bCs/>
                <w:iCs/>
                <w:color w:val="0070C0"/>
                <w:lang w:eastAsia="zh-CN"/>
              </w:rPr>
              <w:t xml:space="preserve">indicated in the activation DCI </w:t>
            </w:r>
            <w:r>
              <w:rPr>
                <w:bCs/>
                <w:iCs/>
                <w:color w:val="0070C0"/>
                <w:lang w:eastAsia="zh-CN"/>
              </w:rPr>
              <w:t>seems to be not really working. But we cannot really put this in RRC to my understanding, as the k1 value for the SPS configuration is not given by the RRC configuration</w:t>
            </w:r>
            <w:r w:rsidR="0059286F">
              <w:rPr>
                <w:bCs/>
                <w:iCs/>
                <w:color w:val="0070C0"/>
                <w:lang w:eastAsia="zh-CN"/>
              </w:rPr>
              <w:t xml:space="preserve"> but </w:t>
            </w:r>
            <w:r w:rsidR="0059286F">
              <w:rPr>
                <w:bCs/>
                <w:iCs/>
                <w:color w:val="0070C0"/>
                <w:lang w:eastAsia="zh-CN"/>
              </w:rPr>
              <w:lastRenderedPageBreak/>
              <w:t>through activation</w:t>
            </w:r>
            <w:r>
              <w:rPr>
                <w:bCs/>
                <w:iCs/>
                <w:color w:val="0070C0"/>
                <w:lang w:eastAsia="zh-CN"/>
              </w:rPr>
              <w:t xml:space="preserve">. If a sentence would be needed here, this would need to be handled by the specifications (e.g. in 38.213), something like ‘the UE does not expect …” or similar. </w:t>
            </w:r>
          </w:p>
          <w:p w14:paraId="66574A4B" w14:textId="569F9FD9" w:rsidR="00B4772F" w:rsidRPr="006462CE" w:rsidRDefault="00B4772F" w:rsidP="00505E4F">
            <w:pPr>
              <w:jc w:val="both"/>
              <w:rPr>
                <w:bCs/>
                <w:iCs/>
                <w:color w:val="0070C0"/>
                <w:lang w:eastAsia="zh-CN"/>
              </w:rPr>
            </w:pPr>
            <w:r w:rsidRPr="00B4772F">
              <w:rPr>
                <w:rFonts w:hint="eastAsia"/>
                <w:bCs/>
                <w:iCs/>
                <w:lang w:eastAsia="zh-CN"/>
              </w:rPr>
              <w:t>[</w:t>
            </w:r>
            <w:r w:rsidRPr="00B4772F">
              <w:rPr>
                <w:bCs/>
                <w:iCs/>
                <w:lang w:eastAsia="zh-CN"/>
              </w:rPr>
              <w:t>OPPO2] Thanks for FL’s clarification. Considering k1 value for SPS is indicated in activation DCI, we agree with FL’s suggestion, e.g. Add “UE does not expect…” in 38.213.</w:t>
            </w:r>
          </w:p>
        </w:tc>
      </w:tr>
      <w:tr w:rsidR="001B00A3" w:rsidRPr="00E16292" w14:paraId="38E4024E" w14:textId="77777777" w:rsidTr="007006EE">
        <w:tc>
          <w:tcPr>
            <w:tcW w:w="1529" w:type="dxa"/>
            <w:tcBorders>
              <w:top w:val="single" w:sz="4" w:space="0" w:color="auto"/>
              <w:left w:val="single" w:sz="4" w:space="0" w:color="auto"/>
              <w:bottom w:val="single" w:sz="4" w:space="0" w:color="auto"/>
              <w:right w:val="single" w:sz="4" w:space="0" w:color="auto"/>
            </w:tcBorders>
          </w:tcPr>
          <w:p w14:paraId="163B14DA" w14:textId="618B6431" w:rsidR="001B00A3" w:rsidRPr="001B00A3" w:rsidRDefault="001B00A3" w:rsidP="001B00A3">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3B8F9291"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We prefer the mechanism of no configuring parameter to disable the feature. </w:t>
            </w:r>
            <w:r>
              <w:rPr>
                <w:rFonts w:eastAsia="Malgun Gothic"/>
                <w:bCs/>
                <w:iCs/>
                <w:lang w:eastAsia="ko-KR"/>
              </w:rPr>
              <w:t>Especially when only one parameter is required for the feature, this is more the consistent approach considering current specification.</w:t>
            </w:r>
          </w:p>
          <w:p w14:paraId="0DF68FE8"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Regarding maximum number, we think it is OK to leave for further discussion. </w:t>
            </w:r>
          </w:p>
          <w:p w14:paraId="739BBE64" w14:textId="46FB78D8" w:rsidR="001B00A3" w:rsidRPr="00244508" w:rsidRDefault="001B00A3" w:rsidP="001B00A3">
            <w:pPr>
              <w:widowControl w:val="0"/>
              <w:spacing w:beforeLines="50" w:before="120"/>
              <w:rPr>
                <w:kern w:val="2"/>
                <w:lang w:eastAsia="zh-CN"/>
              </w:rPr>
            </w:pPr>
            <w:r>
              <w:rPr>
                <w:rFonts w:eastAsia="Malgun Gothic"/>
                <w:bCs/>
                <w:iCs/>
                <w:lang w:eastAsia="ko-KR"/>
              </w:rPr>
              <w:t xml:space="preserve">In our point of view, {1 … maxDeferral} is fine for now. </w:t>
            </w:r>
          </w:p>
        </w:tc>
      </w:tr>
      <w:tr w:rsidR="00153F5E" w:rsidRPr="00E16292" w14:paraId="71B6FF21" w14:textId="77777777" w:rsidTr="007006EE">
        <w:tc>
          <w:tcPr>
            <w:tcW w:w="1529" w:type="dxa"/>
            <w:tcBorders>
              <w:top w:val="single" w:sz="4" w:space="0" w:color="auto"/>
              <w:left w:val="single" w:sz="4" w:space="0" w:color="auto"/>
              <w:bottom w:val="single" w:sz="4" w:space="0" w:color="auto"/>
              <w:right w:val="single" w:sz="4" w:space="0" w:color="auto"/>
            </w:tcBorders>
          </w:tcPr>
          <w:p w14:paraId="3AF3E4A3" w14:textId="33A3BB65" w:rsidR="00153F5E" w:rsidRPr="001E7825" w:rsidRDefault="00E962B1" w:rsidP="001B00A3">
            <w:pPr>
              <w:widowControl w:val="0"/>
              <w:spacing w:beforeLines="50" w:before="120"/>
              <w:rPr>
                <w:rFonts w:eastAsia="Malgun Gothic"/>
                <w:color w:val="7030A0"/>
                <w:kern w:val="2"/>
                <w:lang w:eastAsia="ko-KR"/>
              </w:rPr>
            </w:pPr>
            <w:r w:rsidRPr="001E7825">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66A65520" w14:textId="2A4F2EC4" w:rsidR="00CA36E1" w:rsidRPr="001E7825" w:rsidRDefault="001E7825" w:rsidP="004604CA">
            <w:pPr>
              <w:pStyle w:val="a0"/>
              <w:widowControl w:val="0"/>
              <w:numPr>
                <w:ilvl w:val="0"/>
                <w:numId w:val="44"/>
              </w:numPr>
              <w:spacing w:beforeLines="50" w:before="120"/>
              <w:rPr>
                <w:color w:val="7030A0"/>
                <w:kern w:val="2"/>
              </w:rPr>
            </w:pPr>
            <w:r w:rsidRPr="001E7825">
              <w:rPr>
                <w:bCs/>
                <w:iCs/>
                <w:color w:val="7030A0"/>
                <w:kern w:val="2"/>
                <w:lang w:eastAsia="ko-KR"/>
              </w:rPr>
              <w:t xml:space="preserve">1) </w:t>
            </w:r>
            <w:r w:rsidR="00EF3A07" w:rsidRPr="001E7825">
              <w:rPr>
                <w:bCs/>
                <w:iCs/>
                <w:color w:val="7030A0"/>
                <w:kern w:val="2"/>
                <w:lang w:eastAsia="ko-KR"/>
              </w:rPr>
              <w:t xml:space="preserve">We support the approach </w:t>
            </w:r>
            <w:r w:rsidR="00707E94" w:rsidRPr="001E7825">
              <w:rPr>
                <w:bCs/>
                <w:iCs/>
                <w:color w:val="7030A0"/>
                <w:kern w:val="2"/>
                <w:lang w:eastAsia="ko-KR"/>
              </w:rPr>
              <w:t xml:space="preserve">that not configuring </w:t>
            </w:r>
            <w:r w:rsidR="00707E94" w:rsidRPr="001E7825">
              <w:rPr>
                <w:i/>
                <w:iCs/>
                <w:color w:val="7030A0"/>
                <w:kern w:val="2"/>
              </w:rPr>
              <w:t xml:space="preserve">spsHARQdeferral-max </w:t>
            </w:r>
            <w:r w:rsidR="00707E94" w:rsidRPr="001E7825">
              <w:rPr>
                <w:color w:val="7030A0"/>
                <w:kern w:val="2"/>
              </w:rPr>
              <w:t>impli</w:t>
            </w:r>
            <w:r w:rsidR="00A93D0D" w:rsidRPr="001E7825">
              <w:rPr>
                <w:color w:val="7030A0"/>
                <w:kern w:val="2"/>
              </w:rPr>
              <w:t xml:space="preserve">es the feature is not enabled. The advantage of this approach to the other alternative is that without configuring this parameter, </w:t>
            </w:r>
            <w:r w:rsidR="00841A60" w:rsidRPr="001E7825">
              <w:rPr>
                <w:color w:val="7030A0"/>
                <w:kern w:val="2"/>
              </w:rPr>
              <w:t>Rel-16 behaviour is applied.</w:t>
            </w:r>
          </w:p>
          <w:p w14:paraId="2FB735B7" w14:textId="77777777" w:rsidR="000B1FB7" w:rsidRDefault="001E7825" w:rsidP="000B1FB7">
            <w:pPr>
              <w:pStyle w:val="a0"/>
              <w:widowControl w:val="0"/>
              <w:numPr>
                <w:ilvl w:val="0"/>
                <w:numId w:val="44"/>
              </w:numPr>
              <w:spacing w:beforeLines="50" w:before="120"/>
              <w:rPr>
                <w:rFonts w:eastAsia="Malgun Gothic"/>
                <w:bCs/>
                <w:color w:val="7030A0"/>
                <w:lang w:eastAsia="ko-KR"/>
              </w:rPr>
            </w:pPr>
            <w:r w:rsidRPr="001E7825">
              <w:rPr>
                <w:rFonts w:eastAsia="Malgun Gothic"/>
                <w:bCs/>
                <w:color w:val="7030A0"/>
                <w:lang w:eastAsia="ko-KR"/>
              </w:rPr>
              <w:t xml:space="preserve">2) </w:t>
            </w:r>
            <w:r w:rsidR="00841A60" w:rsidRPr="001E7825">
              <w:rPr>
                <w:rFonts w:eastAsia="Malgun Gothic"/>
                <w:bCs/>
                <w:color w:val="7030A0"/>
                <w:lang w:eastAsia="ko-KR"/>
              </w:rPr>
              <w:t>On the maximum range value, although</w:t>
            </w:r>
            <w:r w:rsidR="00513EAF" w:rsidRPr="001E7825">
              <w:rPr>
                <w:rFonts w:eastAsia="Malgun Gothic"/>
                <w:bCs/>
                <w:color w:val="7030A0"/>
                <w:lang w:eastAsia="ko-KR"/>
              </w:rPr>
              <w:t xml:space="preserve"> “15” is fine with us, but we prefer to be consistent and </w:t>
            </w:r>
            <w:r w:rsidR="008E4468" w:rsidRPr="001E7825">
              <w:rPr>
                <w:rFonts w:eastAsia="Malgun Gothic"/>
                <w:bCs/>
                <w:color w:val="7030A0"/>
                <w:lang w:eastAsia="ko-KR"/>
              </w:rPr>
              <w:t xml:space="preserve">leave that value as FFS when agreement </w:t>
            </w:r>
            <w:r w:rsidR="008367B2" w:rsidRPr="001E7825">
              <w:rPr>
                <w:rFonts w:eastAsia="Malgun Gothic"/>
                <w:bCs/>
                <w:color w:val="7030A0"/>
                <w:lang w:eastAsia="ko-KR"/>
              </w:rPr>
              <w:t>is</w:t>
            </w:r>
            <w:r w:rsidR="008E4468" w:rsidRPr="001E7825">
              <w:rPr>
                <w:rFonts w:eastAsia="Malgun Gothic"/>
                <w:bCs/>
                <w:color w:val="7030A0"/>
                <w:lang w:eastAsia="ko-KR"/>
              </w:rPr>
              <w:t xml:space="preserve"> in place</w:t>
            </w:r>
            <w:r w:rsidR="008367B2" w:rsidRPr="001E7825">
              <w:rPr>
                <w:rFonts w:eastAsia="Malgun Gothic"/>
                <w:bCs/>
                <w:color w:val="7030A0"/>
                <w:lang w:eastAsia="ko-KR"/>
              </w:rPr>
              <w:t xml:space="preserve"> and update as following:</w:t>
            </w:r>
          </w:p>
          <w:p w14:paraId="30C9905C" w14:textId="056C8857" w:rsidR="00841A60" w:rsidRPr="000B1FB7" w:rsidRDefault="008367B2" w:rsidP="000B1FB7">
            <w:pPr>
              <w:pStyle w:val="a0"/>
              <w:widowControl w:val="0"/>
              <w:numPr>
                <w:ilvl w:val="1"/>
                <w:numId w:val="44"/>
              </w:numPr>
              <w:spacing w:beforeLines="50" w:before="120"/>
              <w:rPr>
                <w:rFonts w:eastAsia="Malgun Gothic"/>
                <w:bCs/>
                <w:color w:val="7030A0"/>
                <w:lang w:eastAsia="ko-KR"/>
              </w:rPr>
            </w:pPr>
            <w:r w:rsidRPr="000B1FB7">
              <w:rPr>
                <w:rFonts w:eastAsia="Malgun Gothic"/>
                <w:bCs/>
                <w:color w:val="7030A0"/>
                <w:lang w:eastAsia="ko-KR"/>
              </w:rPr>
              <w:t>{</w:t>
            </w:r>
            <w:r w:rsidRPr="000B1FB7">
              <w:rPr>
                <w:rFonts w:eastAsia="Malgun Gothic"/>
                <w:iCs/>
                <w:color w:val="7030A0"/>
                <w:kern w:val="2"/>
                <w:lang w:eastAsia="ko-KR"/>
              </w:rPr>
              <w:t>1</w:t>
            </w:r>
            <w:r w:rsidR="001E7825" w:rsidRPr="000B1FB7">
              <w:rPr>
                <w:rFonts w:eastAsia="Malgun Gothic"/>
                <w:iCs/>
                <w:color w:val="7030A0"/>
                <w:kern w:val="2"/>
                <w:lang w:eastAsia="ko-KR"/>
              </w:rPr>
              <w:t>…</w:t>
            </w:r>
            <w:r w:rsidRPr="000B1FB7">
              <w:rPr>
                <w:rFonts w:eastAsia="Malgun Gothic"/>
                <w:iCs/>
                <w:color w:val="FF0000"/>
                <w:kern w:val="2"/>
                <w:lang w:eastAsia="ko-KR"/>
              </w:rPr>
              <w:t>FFS:15</w:t>
            </w:r>
            <w:r w:rsidRPr="000B1FB7">
              <w:rPr>
                <w:rFonts w:eastAsia="Malgun Gothic"/>
                <w:iCs/>
                <w:color w:val="7030A0"/>
                <w:kern w:val="2"/>
                <w:lang w:eastAsia="ko-KR"/>
              </w:rPr>
              <w:t>}</w:t>
            </w:r>
          </w:p>
          <w:p w14:paraId="713B0FB9" w14:textId="77777777" w:rsidR="001E7825" w:rsidRDefault="00E375B1" w:rsidP="001E7825">
            <w:pPr>
              <w:pStyle w:val="a0"/>
              <w:widowControl w:val="0"/>
              <w:numPr>
                <w:ilvl w:val="0"/>
                <w:numId w:val="45"/>
              </w:numPr>
              <w:spacing w:beforeLines="50" w:before="120"/>
              <w:rPr>
                <w:rFonts w:eastAsia="Malgun Gothic"/>
                <w:bCs/>
                <w:color w:val="7030A0"/>
                <w:lang w:eastAsia="ko-KR"/>
              </w:rPr>
            </w:pPr>
            <w:r>
              <w:rPr>
                <w:rFonts w:eastAsia="Malgun Gothic"/>
                <w:bCs/>
                <w:color w:val="7030A0"/>
                <w:lang w:eastAsia="ko-KR"/>
              </w:rPr>
              <w:t xml:space="preserve">3) We suggest change the </w:t>
            </w:r>
            <w:r w:rsidR="00E06342">
              <w:rPr>
                <w:rFonts w:eastAsia="Malgun Gothic"/>
                <w:bCs/>
                <w:color w:val="7030A0"/>
                <w:lang w:eastAsia="ko-KR"/>
              </w:rPr>
              <w:t xml:space="preserve">name such that it reflects HARQ-ACK , and not HARQ. </w:t>
            </w:r>
            <w:r w:rsidR="000426A5">
              <w:rPr>
                <w:rFonts w:eastAsia="Malgun Gothic"/>
                <w:bCs/>
                <w:color w:val="7030A0"/>
                <w:lang w:eastAsia="ko-KR"/>
              </w:rPr>
              <w:t>To avoid long name, maybe we can skip “sps” since it is configured in SPS-Config</w:t>
            </w:r>
            <w:r w:rsidR="000B1FB7">
              <w:rPr>
                <w:rFonts w:eastAsia="Malgun Gothic"/>
                <w:bCs/>
                <w:color w:val="7030A0"/>
                <w:lang w:eastAsia="ko-KR"/>
              </w:rPr>
              <w:t>.</w:t>
            </w:r>
          </w:p>
          <w:p w14:paraId="161C9CE3" w14:textId="77777777" w:rsidR="000B1FB7" w:rsidRDefault="004D71C8" w:rsidP="000B1FB7">
            <w:pPr>
              <w:pStyle w:val="a0"/>
              <w:widowControl w:val="0"/>
              <w:numPr>
                <w:ilvl w:val="1"/>
                <w:numId w:val="45"/>
              </w:numPr>
              <w:spacing w:beforeLines="50" w:before="120"/>
              <w:rPr>
                <w:rFonts w:eastAsia="Malgun Gothic"/>
                <w:bCs/>
                <w:color w:val="7030A0"/>
                <w:lang w:eastAsia="ko-KR"/>
              </w:rPr>
            </w:pPr>
            <w:r>
              <w:rPr>
                <w:rFonts w:eastAsia="Malgun Gothic"/>
                <w:bCs/>
                <w:color w:val="7030A0"/>
                <w:lang w:eastAsia="ko-KR"/>
              </w:rPr>
              <w:t>spsHARQdeferral-max -&gt;HARQ</w:t>
            </w:r>
            <w:r w:rsidRPr="003F4A18">
              <w:rPr>
                <w:rFonts w:eastAsia="Malgun Gothic"/>
                <w:bCs/>
                <w:color w:val="FF0000"/>
                <w:lang w:eastAsia="ko-KR"/>
              </w:rPr>
              <w:t>-ACK</w:t>
            </w:r>
            <w:r>
              <w:rPr>
                <w:rFonts w:eastAsia="Malgun Gothic"/>
                <w:bCs/>
                <w:color w:val="7030A0"/>
                <w:lang w:eastAsia="ko-KR"/>
              </w:rPr>
              <w:t>deferral</w:t>
            </w:r>
            <w:r w:rsidR="003F4A18">
              <w:rPr>
                <w:rFonts w:eastAsia="Malgun Gothic"/>
                <w:bCs/>
                <w:color w:val="7030A0"/>
                <w:lang w:eastAsia="ko-KR"/>
              </w:rPr>
              <w:t>-max</w:t>
            </w:r>
          </w:p>
          <w:p w14:paraId="39970566" w14:textId="6FF14623" w:rsidR="003F4A18" w:rsidRPr="003F4A18" w:rsidRDefault="003F4A18" w:rsidP="003F4A18">
            <w:pPr>
              <w:widowControl w:val="0"/>
              <w:spacing w:beforeLines="50" w:before="120"/>
              <w:rPr>
                <w:rFonts w:eastAsia="Malgun Gothic"/>
                <w:bCs/>
                <w:color w:val="7030A0"/>
                <w:lang w:eastAsia="ko-KR"/>
              </w:rPr>
            </w:pPr>
          </w:p>
        </w:tc>
      </w:tr>
      <w:tr w:rsidR="008E0579" w:rsidRPr="00E16292" w14:paraId="70D26842" w14:textId="77777777" w:rsidTr="007006EE">
        <w:tc>
          <w:tcPr>
            <w:tcW w:w="1529" w:type="dxa"/>
            <w:tcBorders>
              <w:top w:val="single" w:sz="4" w:space="0" w:color="auto"/>
              <w:left w:val="single" w:sz="4" w:space="0" w:color="auto"/>
              <w:bottom w:val="single" w:sz="4" w:space="0" w:color="auto"/>
              <w:right w:val="single" w:sz="4" w:space="0" w:color="auto"/>
            </w:tcBorders>
          </w:tcPr>
          <w:p w14:paraId="302D6EBA" w14:textId="233B46C3" w:rsidR="008E0579" w:rsidRPr="001E7825"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34166BED" w14:textId="1901C63C" w:rsidR="008E0579" w:rsidRPr="008E0579" w:rsidRDefault="008E0579" w:rsidP="008E0579">
            <w:pPr>
              <w:widowControl w:val="0"/>
              <w:spacing w:beforeLines="50" w:before="120"/>
              <w:rPr>
                <w:rFonts w:eastAsia="Malgun Gothic"/>
                <w:bCs/>
                <w:iCs/>
                <w:lang w:eastAsia="ko-KR"/>
              </w:rPr>
            </w:pPr>
            <w:r w:rsidRPr="008E0579">
              <w:rPr>
                <w:rFonts w:eastAsia="Malgun Gothic" w:hint="eastAsia"/>
                <w:bCs/>
                <w:iCs/>
                <w:lang w:eastAsia="ko-KR"/>
              </w:rPr>
              <w:t>W</w:t>
            </w:r>
            <w:r w:rsidRPr="008E0579">
              <w:rPr>
                <w:rFonts w:eastAsia="Malgun Gothic"/>
                <w:bCs/>
                <w:iCs/>
                <w:lang w:eastAsia="ko-KR"/>
              </w:rPr>
              <w:t>e prefer that the feature</w:t>
            </w:r>
            <w:r>
              <w:rPr>
                <w:rFonts w:eastAsia="Malgun Gothic"/>
                <w:bCs/>
                <w:iCs/>
                <w:lang w:eastAsia="ko-KR"/>
              </w:rPr>
              <w:t xml:space="preserve"> should</w:t>
            </w:r>
            <w:r w:rsidRPr="008E0579">
              <w:rPr>
                <w:rFonts w:eastAsia="Malgun Gothic"/>
                <w:bCs/>
                <w:iCs/>
                <w:lang w:eastAsia="ko-KR"/>
              </w:rPr>
              <w:t xml:space="preserve"> </w:t>
            </w:r>
            <w:r>
              <w:rPr>
                <w:rFonts w:eastAsia="Malgun Gothic"/>
                <w:bCs/>
                <w:iCs/>
                <w:lang w:eastAsia="ko-KR"/>
              </w:rPr>
              <w:t>be</w:t>
            </w:r>
            <w:r w:rsidRPr="008E0579">
              <w:rPr>
                <w:rFonts w:eastAsia="Malgun Gothic"/>
                <w:bCs/>
                <w:iCs/>
                <w:lang w:eastAsia="ko-KR"/>
              </w:rPr>
              <w:t xml:space="preserve"> disabled if the parameter is not configured.</w:t>
            </w:r>
          </w:p>
          <w:p w14:paraId="59FD988E" w14:textId="5B3728B4" w:rsidR="008E0579" w:rsidRPr="008E0579" w:rsidRDefault="008E0579" w:rsidP="008E0579">
            <w:pPr>
              <w:widowControl w:val="0"/>
              <w:spacing w:beforeLines="50" w:before="120"/>
              <w:rPr>
                <w:rFonts w:eastAsia="Malgun Gothic"/>
                <w:bCs/>
                <w:iCs/>
                <w:color w:val="7030A0"/>
                <w:kern w:val="2"/>
                <w:lang w:eastAsia="ko-KR"/>
              </w:rPr>
            </w:pPr>
            <w:r w:rsidRPr="008E0579">
              <w:rPr>
                <w:rFonts w:eastAsia="Malgun Gothic"/>
                <w:bCs/>
                <w:iCs/>
                <w:lang w:eastAsia="ko-KR"/>
              </w:rPr>
              <w:t xml:space="preserve">Regarding the maximum deferral, more discussions may be needed for the specific value, so we share a similar view with LG that using </w:t>
            </w:r>
            <w:r>
              <w:rPr>
                <w:rFonts w:eastAsia="Malgun Gothic"/>
                <w:bCs/>
                <w:iCs/>
                <w:lang w:eastAsia="ko-KR"/>
              </w:rPr>
              <w:t>maxDeferral (or ‘X’) would be better.</w:t>
            </w:r>
          </w:p>
        </w:tc>
      </w:tr>
    </w:tbl>
    <w:p w14:paraId="08F54C34" w14:textId="77777777" w:rsidR="00003CD7" w:rsidRPr="005C47D8" w:rsidRDefault="00003CD7" w:rsidP="00003CD7">
      <w:pPr>
        <w:rPr>
          <w:lang w:val="en-US"/>
        </w:rPr>
      </w:pPr>
    </w:p>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30"/>
        <w:numPr>
          <w:ilvl w:val="2"/>
          <w:numId w:val="26"/>
        </w:numPr>
      </w:pPr>
      <w:r>
        <w:t>1</w:t>
      </w:r>
      <w:r w:rsidRPr="004F7B09">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nrofSlots for PUCCH format0 (but there could be some overlap with defining this in Cov. Enh.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af6"/>
        <w:tblW w:w="0" w:type="auto"/>
        <w:tblLook w:val="04A0" w:firstRow="1" w:lastRow="0" w:firstColumn="1" w:lastColumn="0" w:noHBand="0" w:noVBand="1"/>
      </w:tblPr>
      <w:tblGrid>
        <w:gridCol w:w="9629"/>
      </w:tblGrid>
      <w:tr w:rsidR="00003CD7" w14:paraId="1F485E3B" w14:textId="77777777" w:rsidTr="007006EE">
        <w:tc>
          <w:tcPr>
            <w:tcW w:w="9629" w:type="dxa"/>
          </w:tcPr>
          <w:p w14:paraId="796F2C70" w14:textId="77777777" w:rsidR="00003CD7" w:rsidRDefault="00003CD7" w:rsidP="007006EE">
            <w:pPr>
              <w:jc w:val="both"/>
              <w:rPr>
                <w:lang w:val="en-US"/>
              </w:rPr>
            </w:pPr>
            <w:r w:rsidRPr="00AD75CE">
              <w:rPr>
                <w:noProof/>
                <w:lang w:val="en-US" w:eastAsia="zh-CN"/>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3939" cy="976110"/>
                          </a:xfrm>
                          <a:prstGeom prst="rect">
                            <a:avLst/>
                          </a:prstGeom>
                        </pic:spPr>
                      </pic:pic>
                    </a:graphicData>
                  </a:graphic>
                </wp:inline>
              </w:drawing>
            </w:r>
          </w:p>
          <w:p w14:paraId="3908BD06" w14:textId="77777777" w:rsidR="00003CD7" w:rsidRDefault="00003CD7" w:rsidP="007006EE">
            <w:pPr>
              <w:jc w:val="both"/>
              <w:rPr>
                <w:lang w:val="en-US"/>
              </w:rPr>
            </w:pPr>
            <w:r>
              <w:rPr>
                <w:noProof/>
                <w:lang w:val="en-US" w:eastAsia="zh-CN"/>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77777777" w:rsidR="00003CD7" w:rsidRDefault="00003CD7" w:rsidP="00003CD7">
      <w:pPr>
        <w:jc w:val="both"/>
        <w:rPr>
          <w:lang w:val="en-US"/>
        </w:rPr>
      </w:pPr>
      <w:r>
        <w:rPr>
          <w:lang w:val="en-US"/>
        </w:rPr>
        <w:t xml:space="preserve">3. The configuration for the dynamic PUCCH repetition indication could be re-used from Cov. Enh. WI. So no need for us to define the related RRC parameters. </w:t>
      </w:r>
    </w:p>
    <w:p w14:paraId="74D5137F" w14:textId="77777777" w:rsidR="00003CD7" w:rsidRDefault="00003CD7" w:rsidP="00003CD7">
      <w:pPr>
        <w:jc w:val="both"/>
        <w:rPr>
          <w:lang w:val="en-US"/>
        </w:rPr>
      </w:pPr>
      <w:r w:rsidRPr="00427017">
        <w:rPr>
          <w:lang w:val="en-US"/>
        </w:rPr>
        <w:lastRenderedPageBreak/>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af6"/>
        <w:tblW w:w="9634" w:type="dxa"/>
        <w:tblLook w:val="04A0" w:firstRow="1" w:lastRow="0" w:firstColumn="1" w:lastColumn="0" w:noHBand="0" w:noVBand="1"/>
      </w:tblPr>
      <w:tblGrid>
        <w:gridCol w:w="1529"/>
        <w:gridCol w:w="8105"/>
      </w:tblGrid>
      <w:tr w:rsidR="00003CD7" w14:paraId="483E7AEE"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7006EE">
            <w:pPr>
              <w:spacing w:beforeLines="50" w:before="120"/>
              <w:rPr>
                <w:i/>
                <w:kern w:val="2"/>
                <w:lang w:eastAsia="zh-CN"/>
              </w:rPr>
            </w:pPr>
            <w:r>
              <w:rPr>
                <w:i/>
                <w:kern w:val="2"/>
                <w:lang w:eastAsia="zh-CN"/>
              </w:rPr>
              <w:t>Comments</w:t>
            </w:r>
          </w:p>
        </w:tc>
      </w:tr>
      <w:tr w:rsidR="00003CD7" w14:paraId="1D1AEF51" w14:textId="77777777" w:rsidTr="007006EE">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7006EE">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7006EE">
            <w:pPr>
              <w:widowControl w:val="0"/>
              <w:spacing w:beforeLines="50" w:before="120"/>
              <w:rPr>
                <w:kern w:val="2"/>
                <w:lang w:eastAsia="zh-CN"/>
              </w:rPr>
            </w:pPr>
            <w:r>
              <w:rPr>
                <w:kern w:val="2"/>
                <w:lang w:eastAsia="zh-CN"/>
              </w:rPr>
              <w:t>Agree.</w:t>
            </w:r>
          </w:p>
        </w:tc>
      </w:tr>
      <w:tr w:rsidR="00003CD7" w14:paraId="0AA16EAC" w14:textId="77777777" w:rsidTr="007006EE">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7006EE">
            <w:pPr>
              <w:widowControl w:val="0"/>
              <w:spacing w:beforeLines="50" w:before="120"/>
              <w:rPr>
                <w:kern w:val="2"/>
                <w:lang w:eastAsia="zh-CN"/>
              </w:rPr>
            </w:pPr>
            <w:r>
              <w:rPr>
                <w:kern w:val="2"/>
                <w:lang w:eastAsia="zh-CN"/>
              </w:rPr>
              <w:t>We agree with Moderator’s explanation.</w:t>
            </w:r>
          </w:p>
          <w:p w14:paraId="5495C9BB" w14:textId="77777777" w:rsidR="00003CD7" w:rsidRDefault="002B5229" w:rsidP="007006EE">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p w14:paraId="75EC7069" w14:textId="4FE349E8" w:rsidR="003C3EA8" w:rsidRDefault="003C3EA8" w:rsidP="007006EE">
            <w:pPr>
              <w:widowControl w:val="0"/>
              <w:spacing w:beforeLines="50" w:before="120"/>
              <w:rPr>
                <w:kern w:val="2"/>
                <w:lang w:eastAsia="zh-CN"/>
              </w:rPr>
            </w:pPr>
            <w:r w:rsidRPr="003C3EA8">
              <w:rPr>
                <w:color w:val="0070C0"/>
                <w:kern w:val="2"/>
                <w:lang w:eastAsia="zh-CN"/>
              </w:rPr>
              <w:t xml:space="preserve">Moderator: Please note, that for Format 0 there is no ‘PUCCH-format config’ (see the first copied RRC part, only available for PUCCH formats 1, 2, 3 and 4), therefore there is no way with the current RCC signaling framework to indicate the repetition number. </w:t>
            </w:r>
          </w:p>
        </w:tc>
      </w:tr>
      <w:tr w:rsidR="00003CD7" w14:paraId="641F6B8E" w14:textId="77777777" w:rsidTr="007006EE">
        <w:tc>
          <w:tcPr>
            <w:tcW w:w="1529" w:type="dxa"/>
            <w:tcBorders>
              <w:top w:val="single" w:sz="4" w:space="0" w:color="auto"/>
              <w:left w:val="single" w:sz="4" w:space="0" w:color="auto"/>
              <w:bottom w:val="single" w:sz="4" w:space="0" w:color="auto"/>
              <w:right w:val="single" w:sz="4" w:space="0" w:color="auto"/>
            </w:tcBorders>
          </w:tcPr>
          <w:p w14:paraId="6E1F8024" w14:textId="68D471B3" w:rsidR="00003CD7" w:rsidRDefault="00236AF6"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7006EE">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7006EE">
            <w:pPr>
              <w:widowControl w:val="0"/>
              <w:spacing w:beforeLines="50" w:before="120"/>
              <w:rPr>
                <w:kern w:val="2"/>
                <w:lang w:eastAsia="zh-CN"/>
              </w:rPr>
            </w:pPr>
            <w:r>
              <w:rPr>
                <w:kern w:val="2"/>
                <w:lang w:eastAsia="zh-CN"/>
              </w:rPr>
              <w:t>Agree.</w:t>
            </w:r>
          </w:p>
        </w:tc>
      </w:tr>
      <w:tr w:rsidR="00AF73FA" w:rsidRPr="00E16292" w14:paraId="21E3F7A4" w14:textId="77777777" w:rsidTr="007006EE">
        <w:tc>
          <w:tcPr>
            <w:tcW w:w="1529" w:type="dxa"/>
            <w:tcBorders>
              <w:top w:val="single" w:sz="4" w:space="0" w:color="auto"/>
              <w:left w:val="single" w:sz="4" w:space="0" w:color="auto"/>
              <w:bottom w:val="single" w:sz="4" w:space="0" w:color="auto"/>
              <w:right w:val="single" w:sz="4" w:space="0" w:color="auto"/>
            </w:tcBorders>
          </w:tcPr>
          <w:p w14:paraId="33651881" w14:textId="683C06B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869E787" w14:textId="61DA0EF1" w:rsidR="00AF73FA" w:rsidRDefault="00AF73FA" w:rsidP="00AF73FA">
            <w:pPr>
              <w:widowControl w:val="0"/>
              <w:spacing w:beforeLines="50" w:before="120"/>
              <w:rPr>
                <w:kern w:val="2"/>
                <w:lang w:eastAsia="zh-CN"/>
              </w:rPr>
            </w:pPr>
            <w:r w:rsidRPr="0052651F">
              <w:rPr>
                <w:rFonts w:hint="eastAsia"/>
                <w:bCs/>
                <w:iCs/>
                <w:lang w:eastAsia="zh-CN"/>
              </w:rPr>
              <w:t>A</w:t>
            </w:r>
            <w:r w:rsidRPr="0052651F">
              <w:rPr>
                <w:bCs/>
                <w:iCs/>
                <w:lang w:eastAsia="zh-CN"/>
              </w:rPr>
              <w:t>gree</w:t>
            </w:r>
          </w:p>
        </w:tc>
      </w:tr>
      <w:tr w:rsidR="00AF73FA" w:rsidRPr="00E16292" w14:paraId="715922C6" w14:textId="77777777" w:rsidTr="007006EE">
        <w:tc>
          <w:tcPr>
            <w:tcW w:w="1529" w:type="dxa"/>
            <w:tcBorders>
              <w:top w:val="single" w:sz="4" w:space="0" w:color="auto"/>
              <w:left w:val="single" w:sz="4" w:space="0" w:color="auto"/>
              <w:bottom w:val="single" w:sz="4" w:space="0" w:color="auto"/>
              <w:right w:val="single" w:sz="4" w:space="0" w:color="auto"/>
            </w:tcBorders>
          </w:tcPr>
          <w:p w14:paraId="116EA75F" w14:textId="41686893"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D17B3CA" w14:textId="444193F6" w:rsidR="00AF73FA" w:rsidRPr="0052651F" w:rsidRDefault="00505E4F" w:rsidP="00AF73FA">
            <w:pPr>
              <w:jc w:val="both"/>
              <w:rPr>
                <w:bCs/>
                <w:iCs/>
                <w:lang w:eastAsia="zh-CN"/>
              </w:rPr>
            </w:pPr>
            <w:r>
              <w:rPr>
                <w:rFonts w:hint="eastAsia"/>
                <w:bCs/>
                <w:iCs/>
                <w:lang w:eastAsia="zh-CN"/>
              </w:rPr>
              <w:t>A</w:t>
            </w:r>
            <w:r>
              <w:rPr>
                <w:bCs/>
                <w:iCs/>
                <w:lang w:eastAsia="zh-CN"/>
              </w:rPr>
              <w:t>gree</w:t>
            </w:r>
          </w:p>
        </w:tc>
      </w:tr>
      <w:tr w:rsidR="001B00A3" w:rsidRPr="00E16292" w14:paraId="33796505" w14:textId="77777777" w:rsidTr="007006EE">
        <w:tc>
          <w:tcPr>
            <w:tcW w:w="1529" w:type="dxa"/>
            <w:tcBorders>
              <w:top w:val="single" w:sz="4" w:space="0" w:color="auto"/>
              <w:left w:val="single" w:sz="4" w:space="0" w:color="auto"/>
              <w:bottom w:val="single" w:sz="4" w:space="0" w:color="auto"/>
              <w:right w:val="single" w:sz="4" w:space="0" w:color="auto"/>
            </w:tcBorders>
          </w:tcPr>
          <w:p w14:paraId="266EC783" w14:textId="5325323B" w:rsidR="001B00A3" w:rsidRPr="001B00A3" w:rsidRDefault="001B00A3" w:rsidP="00AF73FA">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E8AE75" w14:textId="5504E1DE" w:rsidR="001B00A3" w:rsidRPr="001B00A3" w:rsidRDefault="001B00A3" w:rsidP="00AF73FA">
            <w:pPr>
              <w:jc w:val="both"/>
              <w:rPr>
                <w:rFonts w:eastAsia="Malgun Gothic"/>
                <w:bCs/>
                <w:iCs/>
                <w:lang w:eastAsia="ko-KR"/>
              </w:rPr>
            </w:pPr>
            <w:r>
              <w:rPr>
                <w:rFonts w:eastAsia="Malgun Gothic" w:hint="eastAsia"/>
                <w:bCs/>
                <w:iCs/>
                <w:lang w:eastAsia="ko-KR"/>
              </w:rPr>
              <w:t>Agree</w:t>
            </w:r>
          </w:p>
        </w:tc>
      </w:tr>
      <w:tr w:rsidR="00AF18C7" w:rsidRPr="00E16292" w14:paraId="4BFE9431" w14:textId="77777777" w:rsidTr="007006EE">
        <w:tc>
          <w:tcPr>
            <w:tcW w:w="1529" w:type="dxa"/>
            <w:tcBorders>
              <w:top w:val="single" w:sz="4" w:space="0" w:color="auto"/>
              <w:left w:val="single" w:sz="4" w:space="0" w:color="auto"/>
              <w:bottom w:val="single" w:sz="4" w:space="0" w:color="auto"/>
              <w:right w:val="single" w:sz="4" w:space="0" w:color="auto"/>
            </w:tcBorders>
          </w:tcPr>
          <w:p w14:paraId="38F14481" w14:textId="3FC58464" w:rsidR="00AF18C7" w:rsidRDefault="00550AE2" w:rsidP="00AF73FA">
            <w:pPr>
              <w:widowControl w:val="0"/>
              <w:spacing w:beforeLines="50" w:before="120"/>
              <w:rPr>
                <w:rFonts w:eastAsia="Malgun Gothic"/>
                <w:kern w:val="2"/>
                <w:lang w:eastAsia="ko-KR"/>
              </w:rPr>
            </w:pPr>
            <w:r w:rsidRPr="00F81F92">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B50FBF2" w14:textId="0EC0C633" w:rsidR="00AF18C7" w:rsidRPr="00F81F92" w:rsidRDefault="00550AE2" w:rsidP="00AF73FA">
            <w:pPr>
              <w:jc w:val="both"/>
              <w:rPr>
                <w:rFonts w:eastAsia="Malgun Gothic"/>
                <w:bCs/>
                <w:iCs/>
                <w:color w:val="7030A0"/>
                <w:lang w:eastAsia="ko-KR"/>
              </w:rPr>
            </w:pPr>
            <w:r w:rsidRPr="00BD6748">
              <w:rPr>
                <w:rFonts w:eastAsia="Malgun Gothic"/>
                <w:bCs/>
                <w:iCs/>
                <w:color w:val="7030A0"/>
                <w:lang w:eastAsia="ko-KR"/>
              </w:rPr>
              <w:t xml:space="preserve">We understand </w:t>
            </w:r>
            <w:r w:rsidR="000878B2" w:rsidRPr="00BD6748">
              <w:rPr>
                <w:rFonts w:eastAsia="Malgun Gothic"/>
                <w:bCs/>
                <w:iCs/>
                <w:color w:val="7030A0"/>
                <w:lang w:eastAsia="ko-KR"/>
              </w:rPr>
              <w:t xml:space="preserve">enabling repetition for PF2 can be done as Moderator suggested and the same approach can not be applied for PF0. However, </w:t>
            </w:r>
            <w:r w:rsidR="008B73AB" w:rsidRPr="00BD6748">
              <w:rPr>
                <w:rFonts w:eastAsia="Malgun Gothic"/>
                <w:bCs/>
                <w:iCs/>
                <w:color w:val="7030A0"/>
                <w:lang w:eastAsia="ko-KR"/>
              </w:rPr>
              <w:t xml:space="preserve">instead of introducing a new RRC parameter for </w:t>
            </w:r>
            <w:r w:rsidR="008B73AB" w:rsidRPr="00F81F92">
              <w:rPr>
                <w:rFonts w:eastAsia="Malgun Gothic"/>
                <w:bCs/>
                <w:iCs/>
                <w:color w:val="7030A0"/>
                <w:lang w:eastAsia="ko-KR"/>
              </w:rPr>
              <w:t>PF0, and setting it equal to ‘</w:t>
            </w:r>
            <w:r w:rsidR="00B7279A" w:rsidRPr="00F81F92">
              <w:rPr>
                <w:rFonts w:eastAsia="Malgun Gothic"/>
                <w:bCs/>
                <w:iCs/>
                <w:color w:val="7030A0"/>
                <w:lang w:eastAsia="ko-KR"/>
              </w:rPr>
              <w:t>nrofSlots’, can</w:t>
            </w:r>
            <w:r w:rsidR="00BD6748" w:rsidRPr="00F81F92">
              <w:rPr>
                <w:rFonts w:eastAsia="Malgun Gothic"/>
                <w:bCs/>
                <w:iCs/>
                <w:color w:val="7030A0"/>
                <w:lang w:eastAsia="ko-KR"/>
              </w:rPr>
              <w:t>’t we</w:t>
            </w:r>
            <w:r w:rsidR="00B7279A" w:rsidRPr="00F81F92">
              <w:rPr>
                <w:rFonts w:eastAsia="Malgun Gothic"/>
                <w:bCs/>
                <w:iCs/>
                <w:color w:val="7030A0"/>
                <w:lang w:eastAsia="ko-KR"/>
              </w:rPr>
              <w:t xml:space="preserve"> promote</w:t>
            </w:r>
            <w:r w:rsidR="00BD6748" w:rsidRPr="00F81F92">
              <w:rPr>
                <w:rFonts w:eastAsia="Malgun Gothic"/>
                <w:bCs/>
                <w:iCs/>
                <w:color w:val="7030A0"/>
                <w:lang w:eastAsia="ko-KR"/>
              </w:rPr>
              <w:t xml:space="preserve"> ‘nrofSlots’ one level us as shown below?</w:t>
            </w:r>
            <w:r w:rsidR="00B7279A" w:rsidRPr="00F81F92">
              <w:rPr>
                <w:rFonts w:eastAsia="Malgun Gothic"/>
                <w:bCs/>
                <w:iCs/>
                <w:color w:val="7030A0"/>
                <w:lang w:eastAsia="ko-KR"/>
              </w:rPr>
              <w:t xml:space="preserve"> </w:t>
            </w:r>
          </w:p>
          <w:p w14:paraId="5D193303" w14:textId="129CD875" w:rsidR="00F81F92" w:rsidRPr="00F81F92" w:rsidRDefault="00F81F92" w:rsidP="00AF73FA">
            <w:pPr>
              <w:jc w:val="both"/>
              <w:rPr>
                <w:rFonts w:eastAsia="Malgun Gothic"/>
                <w:bCs/>
                <w:iCs/>
                <w:color w:val="7030A0"/>
                <w:lang w:eastAsia="ko-KR"/>
              </w:rPr>
            </w:pPr>
            <w:r w:rsidRPr="00F81F92">
              <w:rPr>
                <w:rFonts w:eastAsia="Malgun Gothic"/>
                <w:bCs/>
                <w:iCs/>
                <w:color w:val="7030A0"/>
                <w:lang w:eastAsia="ko-KR"/>
              </w:rPr>
              <w:t xml:space="preserve">Otherwise, it seems </w:t>
            </w:r>
            <w:r w:rsidR="00BD6748" w:rsidRPr="00F81F92">
              <w:rPr>
                <w:rFonts w:eastAsia="Malgun Gothic"/>
                <w:bCs/>
                <w:iCs/>
                <w:color w:val="7030A0"/>
                <w:lang w:eastAsia="ko-KR"/>
              </w:rPr>
              <w:t>that operation using only PF0 with repetition woul</w:t>
            </w:r>
            <w:r w:rsidR="00F97CBE" w:rsidRPr="00F81F92">
              <w:rPr>
                <w:rFonts w:eastAsia="Malgun Gothic"/>
                <w:bCs/>
                <w:iCs/>
                <w:color w:val="7030A0"/>
                <w:lang w:eastAsia="ko-KR"/>
              </w:rPr>
              <w:t>d be dependent on configuration of any other PUCCH formats.</w:t>
            </w:r>
          </w:p>
          <w:p w14:paraId="62EC9F6A" w14:textId="0D171AEC" w:rsidR="00550AE2" w:rsidRPr="008B73AB" w:rsidRDefault="001C4851" w:rsidP="008B73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                               ENUMERATED {n2,n4,n8}                                                 OPTIONAL, -- Need S</w:t>
            </w:r>
            <w:r w:rsidRPr="001C4851">
              <w:rPr>
                <w:rFonts w:ascii="Courier New" w:eastAsia="Times New Roman" w:hAnsi="Courier New"/>
                <w:noProof/>
                <w:sz w:val="16"/>
                <w:lang w:eastAsia="en-GB"/>
              </w:rPr>
              <w:t xml:space="preserve">      </w:t>
            </w:r>
          </w:p>
          <w:p w14:paraId="4D0D18E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0A8273C0"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9F47F1"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97D56B"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21E36727"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trike/>
                <w:noProof/>
                <w:color w:val="FF0000"/>
                <w:sz w:val="16"/>
                <w:lang w:eastAsia="en-GB"/>
              </w:rPr>
            </w:pPr>
            <w:r w:rsidRPr="001C4851">
              <w:rPr>
                <w:rFonts w:ascii="Courier New" w:eastAsia="Times New Roman" w:hAnsi="Courier New"/>
                <w:strike/>
                <w:noProof/>
                <w:color w:val="FF0000"/>
                <w:sz w:val="16"/>
                <w:lang w:eastAsia="en-GB"/>
              </w:rPr>
              <w:t xml:space="preserve">    nrofSlots                               ENUMERATED {n2,n4,n8}                                                 OPTIONAL, -- Need S</w:t>
            </w:r>
          </w:p>
          <w:p w14:paraId="2BF9119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0D25BB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B85EE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3BDF8E7B" w14:textId="77777777" w:rsidR="001C4851" w:rsidRDefault="001C4851" w:rsidP="001C4851">
            <w:pPr>
              <w:overflowPunct/>
              <w:autoSpaceDE/>
              <w:autoSpaceDN/>
              <w:adjustRightInd/>
              <w:spacing w:after="0"/>
              <w:contextualSpacing/>
              <w:jc w:val="both"/>
              <w:textAlignment w:val="auto"/>
              <w:rPr>
                <w:b/>
                <w:bCs/>
                <w:lang w:eastAsia="x-none"/>
              </w:rPr>
            </w:pPr>
          </w:p>
          <w:p w14:paraId="1ADDD9F0" w14:textId="2AACA26A" w:rsidR="001C4851" w:rsidRDefault="001C4851" w:rsidP="001C4851">
            <w:pPr>
              <w:overflowPunct/>
              <w:autoSpaceDE/>
              <w:autoSpaceDN/>
              <w:adjustRightInd/>
              <w:spacing w:after="0"/>
              <w:contextualSpacing/>
              <w:jc w:val="both"/>
              <w:textAlignment w:val="auto"/>
              <w:rPr>
                <w:rFonts w:eastAsia="Malgun Gothic"/>
                <w:bCs/>
                <w:iCs/>
                <w:lang w:eastAsia="ko-KR"/>
              </w:rPr>
            </w:pPr>
          </w:p>
        </w:tc>
      </w:tr>
      <w:tr w:rsidR="008E0579" w:rsidRPr="00E16292" w14:paraId="65287C97" w14:textId="77777777" w:rsidTr="007006EE">
        <w:tc>
          <w:tcPr>
            <w:tcW w:w="1529" w:type="dxa"/>
            <w:tcBorders>
              <w:top w:val="single" w:sz="4" w:space="0" w:color="auto"/>
              <w:left w:val="single" w:sz="4" w:space="0" w:color="auto"/>
              <w:bottom w:val="single" w:sz="4" w:space="0" w:color="auto"/>
              <w:right w:val="single" w:sz="4" w:space="0" w:color="auto"/>
            </w:tcBorders>
          </w:tcPr>
          <w:p w14:paraId="5C8451EB" w14:textId="3E2E7811" w:rsidR="008E0579" w:rsidRPr="00F81F92"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2644E7C9" w14:textId="36CCFA84" w:rsidR="008E0579" w:rsidRDefault="008E0579" w:rsidP="008E0579">
            <w:pPr>
              <w:jc w:val="both"/>
              <w:rPr>
                <w:rFonts w:eastAsia="Malgun Gothic"/>
                <w:bCs/>
                <w:iCs/>
                <w:lang w:eastAsia="ko-KR"/>
              </w:rPr>
            </w:pPr>
            <w:r>
              <w:rPr>
                <w:rFonts w:eastAsia="Malgun Gothic"/>
                <w:bCs/>
                <w:iCs/>
                <w:lang w:eastAsia="ko-KR"/>
              </w:rPr>
              <w:t xml:space="preserve">Agree in principle. </w:t>
            </w:r>
            <w:r w:rsidRPr="008E0579">
              <w:rPr>
                <w:rFonts w:eastAsia="Malgun Gothic" w:hint="eastAsia"/>
                <w:bCs/>
                <w:iCs/>
                <w:lang w:eastAsia="ko-KR"/>
              </w:rPr>
              <w:t>A</w:t>
            </w:r>
            <w:r w:rsidRPr="008E0579">
              <w:rPr>
                <w:rFonts w:eastAsia="Malgun Gothic"/>
                <w:bCs/>
                <w:iCs/>
                <w:lang w:eastAsia="ko-KR"/>
              </w:rPr>
              <w:t>n alternative is to add ‘format 0’ under PUCCH-Config, and remove the restriction for ‘nrofSlots’</w:t>
            </w:r>
            <w:r w:rsidR="00B22628">
              <w:rPr>
                <w:rFonts w:eastAsia="Malgun Gothic"/>
                <w:bCs/>
                <w:iCs/>
                <w:lang w:eastAsia="ko-KR"/>
              </w:rPr>
              <w:t xml:space="preserve"> to be applicable to F0/1/2/3/4, while</w:t>
            </w:r>
            <w:r w:rsidRPr="008E0579">
              <w:rPr>
                <w:rFonts w:eastAsia="Malgun Gothic"/>
                <w:bCs/>
                <w:iCs/>
                <w:lang w:eastAsia="ko-KR"/>
              </w:rPr>
              <w:t xml:space="preserve"> </w:t>
            </w:r>
            <w:r w:rsidR="00B22628">
              <w:rPr>
                <w:rFonts w:eastAsia="Malgun Gothic"/>
                <w:bCs/>
                <w:iCs/>
                <w:lang w:eastAsia="ko-KR"/>
              </w:rPr>
              <w:t>o</w:t>
            </w:r>
            <w:r w:rsidRPr="008E0579">
              <w:rPr>
                <w:rFonts w:eastAsia="Malgun Gothic"/>
                <w:bCs/>
                <w:iCs/>
                <w:lang w:eastAsia="ko-KR"/>
              </w:rPr>
              <w:t>ther parameters</w:t>
            </w:r>
            <w:r w:rsidR="00B22628">
              <w:rPr>
                <w:rFonts w:eastAsia="Malgun Gothic"/>
                <w:bCs/>
                <w:iCs/>
                <w:lang w:eastAsia="ko-KR"/>
              </w:rPr>
              <w:t xml:space="preserve"> in ‘</w:t>
            </w:r>
            <w:r w:rsidR="00B22628" w:rsidRPr="00DE5341">
              <w:t>PUCCH-FormatConfig</w:t>
            </w:r>
            <w:r w:rsidR="00B22628">
              <w:rPr>
                <w:rFonts w:eastAsia="Malgun Gothic"/>
                <w:bCs/>
                <w:iCs/>
                <w:lang w:eastAsia="ko-KR"/>
              </w:rPr>
              <w:t>’</w:t>
            </w:r>
            <w:r w:rsidRPr="008E0579">
              <w:rPr>
                <w:rFonts w:eastAsia="Malgun Gothic"/>
                <w:bCs/>
                <w:iCs/>
                <w:lang w:eastAsia="ko-KR"/>
              </w:rPr>
              <w:t xml:space="preserve"> such as ‘interslotFrequencyHopping’, ‘pi2BPSK’, ‘simultaneousHARQ-ACK-CSI’</w:t>
            </w:r>
            <w:r>
              <w:rPr>
                <w:rFonts w:eastAsia="Malgun Gothic"/>
                <w:bCs/>
                <w:iCs/>
                <w:lang w:eastAsia="ko-KR"/>
              </w:rPr>
              <w:t xml:space="preserve">, and </w:t>
            </w:r>
            <w:r w:rsidRPr="008E0579">
              <w:rPr>
                <w:rFonts w:eastAsia="Malgun Gothic"/>
                <w:bCs/>
                <w:iCs/>
                <w:lang w:eastAsia="ko-KR"/>
              </w:rPr>
              <w:t>‘maxCodeRate’ should</w:t>
            </w:r>
            <w:r>
              <w:rPr>
                <w:rFonts w:eastAsia="Malgun Gothic"/>
                <w:bCs/>
                <w:iCs/>
                <w:lang w:eastAsia="ko-KR"/>
              </w:rPr>
              <w:t xml:space="preserve"> not be applicable for format 0</w:t>
            </w:r>
            <w:r w:rsidRPr="008E0579">
              <w:rPr>
                <w:rFonts w:eastAsia="Malgun Gothic"/>
                <w:bCs/>
                <w:iCs/>
                <w:lang w:eastAsia="ko-KR"/>
              </w:rPr>
              <w:t>)</w:t>
            </w:r>
            <w:r>
              <w:rPr>
                <w:rFonts w:eastAsia="Malgun Gothic"/>
                <w:bCs/>
                <w:iCs/>
                <w:lang w:eastAsia="ko-KR"/>
              </w:rPr>
              <w:t>.</w:t>
            </w:r>
          </w:p>
          <w:p w14:paraId="3C7CD65F" w14:textId="77777777" w:rsidR="00B22628" w:rsidRPr="00DE5341" w:rsidRDefault="00B22628" w:rsidP="00B22628">
            <w:pPr>
              <w:pStyle w:val="PL"/>
            </w:pPr>
            <w:r w:rsidRPr="00DE5341">
              <w:t xml:space="preserve">PUCCH-Config ::=                        </w:t>
            </w:r>
            <w:r w:rsidRPr="00DE5341">
              <w:rPr>
                <w:color w:val="993366"/>
              </w:rPr>
              <w:t>SEQUENCE</w:t>
            </w:r>
            <w:r w:rsidRPr="00DE5341">
              <w:t xml:space="preserve"> {</w:t>
            </w:r>
          </w:p>
          <w:p w14:paraId="1C38D7E0" w14:textId="77777777" w:rsidR="00B22628" w:rsidRPr="00DE5341" w:rsidRDefault="00B22628" w:rsidP="00B22628">
            <w:pPr>
              <w:pStyle w:val="PL"/>
              <w:rPr>
                <w:color w:val="808080"/>
              </w:rPr>
            </w:pPr>
            <w:r w:rsidRPr="00DE5341">
              <w:t xml:space="preserve">    resourceSetToAddModList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   </w:t>
            </w:r>
            <w:r w:rsidRPr="00DE5341">
              <w:rPr>
                <w:color w:val="993366"/>
              </w:rPr>
              <w:t>OPTIONAL</w:t>
            </w:r>
            <w:r w:rsidRPr="00DE5341">
              <w:t xml:space="preserve">, </w:t>
            </w:r>
            <w:r w:rsidRPr="00DE5341">
              <w:rPr>
                <w:color w:val="808080"/>
              </w:rPr>
              <w:t>-- Need N</w:t>
            </w:r>
          </w:p>
          <w:p w14:paraId="4BBE6C4A" w14:textId="77777777" w:rsidR="00B22628" w:rsidRPr="00DE5341" w:rsidRDefault="00B22628" w:rsidP="00B22628">
            <w:pPr>
              <w:pStyle w:val="PL"/>
              <w:rPr>
                <w:color w:val="808080"/>
              </w:rPr>
            </w:pPr>
            <w:r w:rsidRPr="00DE5341">
              <w:lastRenderedPageBreak/>
              <w:t xml:space="preserve">    resourceSetToReleaseList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PUCCH-ResourceSetId </w:t>
            </w:r>
            <w:r w:rsidRPr="00DE5341">
              <w:rPr>
                <w:color w:val="993366"/>
              </w:rPr>
              <w:t>OPTIONAL</w:t>
            </w:r>
            <w:r w:rsidRPr="00DE5341">
              <w:t xml:space="preserve">, </w:t>
            </w:r>
            <w:r w:rsidRPr="00DE5341">
              <w:rPr>
                <w:color w:val="808080"/>
              </w:rPr>
              <w:t>-- Need N</w:t>
            </w:r>
          </w:p>
          <w:p w14:paraId="634D2A66" w14:textId="77777777" w:rsidR="00B22628" w:rsidRPr="00DE5341" w:rsidRDefault="00B22628" w:rsidP="00B22628">
            <w:pPr>
              <w:pStyle w:val="PL"/>
              <w:rPr>
                <w:color w:val="808080"/>
              </w:rPr>
            </w:pPr>
            <w:r w:rsidRPr="00DE5341">
              <w:t xml:space="preserve">    resourceToAddModList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         </w:t>
            </w:r>
            <w:r w:rsidRPr="00DE5341">
              <w:rPr>
                <w:color w:val="993366"/>
              </w:rPr>
              <w:t>OPTIONAL</w:t>
            </w:r>
            <w:r w:rsidRPr="00DE5341">
              <w:t xml:space="preserve">, </w:t>
            </w:r>
            <w:r w:rsidRPr="00DE5341">
              <w:rPr>
                <w:color w:val="808080"/>
              </w:rPr>
              <w:t>-- Need N</w:t>
            </w:r>
          </w:p>
          <w:p w14:paraId="22606AE4" w14:textId="77777777" w:rsidR="00B22628" w:rsidRPr="00DE5341" w:rsidRDefault="00B22628" w:rsidP="00B22628">
            <w:pPr>
              <w:pStyle w:val="PL"/>
              <w:rPr>
                <w:color w:val="808080"/>
              </w:rPr>
            </w:pPr>
            <w:r w:rsidRPr="00DE5341">
              <w:t xml:space="preserve">    resourceToReleaseList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PUCCH-ResourceId       </w:t>
            </w:r>
            <w:r w:rsidRPr="00DE5341">
              <w:rPr>
                <w:color w:val="993366"/>
              </w:rPr>
              <w:t>OPTIONAL</w:t>
            </w:r>
            <w:r w:rsidRPr="00DE5341">
              <w:t xml:space="preserve">, </w:t>
            </w:r>
            <w:r w:rsidRPr="00DE5341">
              <w:rPr>
                <w:color w:val="808080"/>
              </w:rPr>
              <w:t>-- Need N</w:t>
            </w:r>
          </w:p>
          <w:p w14:paraId="7F612909" w14:textId="79799ACA" w:rsidR="00B22628" w:rsidRPr="00B22628" w:rsidRDefault="00B22628" w:rsidP="00B22628">
            <w:pPr>
              <w:pStyle w:val="PL"/>
              <w:ind w:firstLineChars="200" w:firstLine="321"/>
              <w:rPr>
                <w:b/>
                <w:color w:val="FF0000"/>
              </w:rPr>
            </w:pPr>
            <w:r w:rsidRPr="00B22628">
              <w:rPr>
                <w:b/>
                <w:color w:val="FF0000"/>
              </w:rPr>
              <w:t>format0                                 SetupRelease { PUCCH-FormatConfig }                                   OPTIONAL, -- Need M</w:t>
            </w:r>
          </w:p>
          <w:p w14:paraId="67F16C84" w14:textId="77777777" w:rsidR="00B22628" w:rsidRPr="00DE5341" w:rsidRDefault="00B22628" w:rsidP="00B22628">
            <w:pPr>
              <w:pStyle w:val="PL"/>
              <w:ind w:firstLineChars="200" w:firstLine="320"/>
              <w:rPr>
                <w:color w:val="808080"/>
              </w:rPr>
            </w:pPr>
            <w:r w:rsidRPr="00DE5341">
              <w:t xml:space="preserve">format1                                 SetupRelease { PUCCH-FormatConfig }                                   </w:t>
            </w:r>
            <w:r w:rsidRPr="00DE5341">
              <w:rPr>
                <w:color w:val="993366"/>
              </w:rPr>
              <w:t>OPTIONAL</w:t>
            </w:r>
            <w:r w:rsidRPr="00DE5341">
              <w:t xml:space="preserve">, </w:t>
            </w:r>
            <w:r w:rsidRPr="00DE5341">
              <w:rPr>
                <w:color w:val="808080"/>
              </w:rPr>
              <w:t>-- Need M</w:t>
            </w:r>
          </w:p>
          <w:p w14:paraId="33DCECEE" w14:textId="77777777" w:rsidR="00B22628" w:rsidRPr="00DE5341" w:rsidRDefault="00B22628" w:rsidP="00B22628">
            <w:pPr>
              <w:pStyle w:val="PL"/>
              <w:rPr>
                <w:color w:val="808080"/>
              </w:rPr>
            </w:pPr>
            <w:r w:rsidRPr="00DE5341">
              <w:t xml:space="preserve">    format2                                 SetupRelease { PUCCH-FormatConfig }                                   </w:t>
            </w:r>
            <w:r w:rsidRPr="00DE5341">
              <w:rPr>
                <w:color w:val="993366"/>
              </w:rPr>
              <w:t>OPTIONAL</w:t>
            </w:r>
            <w:r w:rsidRPr="00DE5341">
              <w:t xml:space="preserve">, </w:t>
            </w:r>
            <w:r w:rsidRPr="00DE5341">
              <w:rPr>
                <w:color w:val="808080"/>
              </w:rPr>
              <w:t>-- Need M</w:t>
            </w:r>
          </w:p>
          <w:p w14:paraId="3D7A2C4B" w14:textId="77777777" w:rsidR="00B22628" w:rsidRPr="00DE5341" w:rsidRDefault="00B22628" w:rsidP="00B22628">
            <w:pPr>
              <w:pStyle w:val="PL"/>
              <w:rPr>
                <w:color w:val="808080"/>
              </w:rPr>
            </w:pPr>
            <w:r w:rsidRPr="00DE5341">
              <w:t xml:space="preserve">    format3                                 SetupRelease { PUCCH-FormatConfig }                                   </w:t>
            </w:r>
            <w:r w:rsidRPr="00DE5341">
              <w:rPr>
                <w:color w:val="993366"/>
              </w:rPr>
              <w:t>OPTIONAL</w:t>
            </w:r>
            <w:r w:rsidRPr="00DE5341">
              <w:t xml:space="preserve">, </w:t>
            </w:r>
            <w:r w:rsidRPr="00DE5341">
              <w:rPr>
                <w:color w:val="808080"/>
              </w:rPr>
              <w:t>-- Need M</w:t>
            </w:r>
          </w:p>
          <w:p w14:paraId="5B479B95" w14:textId="534C7186" w:rsidR="00B22628" w:rsidRPr="00B22628" w:rsidRDefault="00B22628" w:rsidP="00B22628">
            <w:pPr>
              <w:pStyle w:val="PL"/>
              <w:rPr>
                <w:color w:val="808080"/>
              </w:rPr>
            </w:pPr>
            <w:r w:rsidRPr="00DE5341">
              <w:t xml:space="preserve">    format4                                 SetupRelease { PUCCH-FormatConfig }                                   </w:t>
            </w:r>
            <w:r w:rsidRPr="00DE5341">
              <w:rPr>
                <w:color w:val="993366"/>
              </w:rPr>
              <w:t>OPTIONAL</w:t>
            </w:r>
            <w:r w:rsidRPr="00DE5341">
              <w:t xml:space="preserve">, </w:t>
            </w:r>
            <w:r w:rsidRPr="00DE5341">
              <w:rPr>
                <w:color w:val="808080"/>
              </w:rPr>
              <w:t>-- Need M</w:t>
            </w: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30"/>
        <w:numPr>
          <w:ilvl w:val="2"/>
          <w:numId w:val="26"/>
        </w:numPr>
      </w:pPr>
      <w:r>
        <w:t>1</w:t>
      </w:r>
      <w:r w:rsidRPr="004F7B09">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af6"/>
        <w:tblW w:w="0" w:type="auto"/>
        <w:tblLook w:val="04A0" w:firstRow="1" w:lastRow="0" w:firstColumn="1" w:lastColumn="0" w:noHBand="0" w:noVBand="1"/>
      </w:tblPr>
      <w:tblGrid>
        <w:gridCol w:w="9629"/>
      </w:tblGrid>
      <w:tr w:rsidR="00003CD7" w14:paraId="70537506" w14:textId="77777777" w:rsidTr="007006EE">
        <w:tc>
          <w:tcPr>
            <w:tcW w:w="9629" w:type="dxa"/>
          </w:tcPr>
          <w:p w14:paraId="3305607D" w14:textId="77777777" w:rsidR="00003CD7" w:rsidRDefault="00003CD7" w:rsidP="007006EE">
            <w:pPr>
              <w:jc w:val="both"/>
              <w:rPr>
                <w:lang w:val="en-US"/>
              </w:rPr>
            </w:pPr>
            <w:r w:rsidRPr="008B4EEC">
              <w:rPr>
                <w:rFonts w:ascii="Arial" w:hAnsi="Arial" w:cs="Arial"/>
                <w:color w:val="000000"/>
                <w:sz w:val="22"/>
                <w:szCs w:val="22"/>
                <w:shd w:val="clear" w:color="auto" w:fill="FFFF00"/>
              </w:rPr>
              <w:t>HARQ-ACK-CodebookList-r16 ::= SEQUENCE (SIZE (1..2)) OF ENUMERATED {semiStatic,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af6"/>
        <w:tblW w:w="9634" w:type="dxa"/>
        <w:tblLook w:val="04A0" w:firstRow="1" w:lastRow="0" w:firstColumn="1" w:lastColumn="0" w:noHBand="0" w:noVBand="1"/>
      </w:tblPr>
      <w:tblGrid>
        <w:gridCol w:w="1529"/>
        <w:gridCol w:w="8105"/>
      </w:tblGrid>
      <w:tr w:rsidR="00003CD7" w14:paraId="72E01266"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7006EE">
            <w:pPr>
              <w:spacing w:beforeLines="50" w:before="120"/>
              <w:rPr>
                <w:i/>
                <w:kern w:val="2"/>
                <w:lang w:eastAsia="zh-CN"/>
              </w:rPr>
            </w:pPr>
            <w:r>
              <w:rPr>
                <w:i/>
                <w:kern w:val="2"/>
                <w:lang w:eastAsia="zh-CN"/>
              </w:rPr>
              <w:t>Comments</w:t>
            </w:r>
          </w:p>
        </w:tc>
      </w:tr>
      <w:tr w:rsidR="00003CD7" w14:paraId="2DBE9C2A" w14:textId="77777777" w:rsidTr="007006EE">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7006EE">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7006EE">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7006EE">
            <w:pPr>
              <w:widowControl w:val="0"/>
              <w:spacing w:beforeLines="50" w:before="120"/>
              <w:rPr>
                <w:kern w:val="2"/>
                <w:lang w:eastAsia="zh-CN"/>
              </w:rPr>
            </w:pPr>
            <w:r>
              <w:rPr>
                <w:kern w:val="2"/>
                <w:lang w:eastAsia="zh-CN"/>
              </w:rPr>
              <w:t>Agree</w:t>
            </w:r>
          </w:p>
        </w:tc>
      </w:tr>
      <w:tr w:rsidR="00003CD7" w14:paraId="2D97FA5D" w14:textId="77777777" w:rsidTr="007006EE">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7006EE">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7006EE">
            <w:pPr>
              <w:widowControl w:val="0"/>
              <w:spacing w:beforeLines="50" w:before="120"/>
              <w:rPr>
                <w:kern w:val="2"/>
                <w:lang w:eastAsia="zh-CN"/>
              </w:rPr>
            </w:pPr>
            <w:r>
              <w:rPr>
                <w:kern w:val="2"/>
                <w:lang w:eastAsia="zh-CN"/>
              </w:rPr>
              <w:t>Agree</w:t>
            </w:r>
          </w:p>
        </w:tc>
      </w:tr>
      <w:tr w:rsidR="00AF73FA" w:rsidRPr="00E16292" w14:paraId="606D2D48" w14:textId="77777777" w:rsidTr="007006EE">
        <w:tc>
          <w:tcPr>
            <w:tcW w:w="1529" w:type="dxa"/>
            <w:tcBorders>
              <w:top w:val="single" w:sz="4" w:space="0" w:color="auto"/>
              <w:left w:val="single" w:sz="4" w:space="0" w:color="auto"/>
              <w:bottom w:val="single" w:sz="4" w:space="0" w:color="auto"/>
              <w:right w:val="single" w:sz="4" w:space="0" w:color="auto"/>
            </w:tcBorders>
          </w:tcPr>
          <w:p w14:paraId="54D9EA40" w14:textId="4FAB7002"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6FC8453" w14:textId="7EF4EDA4" w:rsidR="00AF73FA" w:rsidRDefault="00AF73FA" w:rsidP="00AF73FA">
            <w:pPr>
              <w:widowControl w:val="0"/>
              <w:spacing w:beforeLines="50" w:before="120"/>
              <w:rPr>
                <w:kern w:val="2"/>
                <w:lang w:eastAsia="zh-CN"/>
              </w:rPr>
            </w:pPr>
            <w:r w:rsidRPr="00AF73FA">
              <w:rPr>
                <w:rFonts w:hint="eastAsia"/>
                <w:kern w:val="2"/>
                <w:lang w:eastAsia="zh-CN"/>
              </w:rPr>
              <w:t>A</w:t>
            </w:r>
            <w:r w:rsidRPr="00AF73FA">
              <w:rPr>
                <w:kern w:val="2"/>
                <w:lang w:eastAsia="zh-CN"/>
              </w:rPr>
              <w:t>gree</w:t>
            </w:r>
          </w:p>
        </w:tc>
      </w:tr>
      <w:tr w:rsidR="00AF73FA" w:rsidRPr="00E16292" w14:paraId="73BAABC2" w14:textId="77777777" w:rsidTr="007006EE">
        <w:tc>
          <w:tcPr>
            <w:tcW w:w="1529" w:type="dxa"/>
            <w:tcBorders>
              <w:top w:val="single" w:sz="4" w:space="0" w:color="auto"/>
              <w:left w:val="single" w:sz="4" w:space="0" w:color="auto"/>
              <w:bottom w:val="single" w:sz="4" w:space="0" w:color="auto"/>
              <w:right w:val="single" w:sz="4" w:space="0" w:color="auto"/>
            </w:tcBorders>
          </w:tcPr>
          <w:p w14:paraId="7E14FDAB" w14:textId="2DDA4195"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654868E" w14:textId="72B6D27A" w:rsidR="00AF73FA" w:rsidRPr="00AF73FA" w:rsidRDefault="00505E4F" w:rsidP="00AF73FA">
            <w:pPr>
              <w:jc w:val="both"/>
              <w:textAlignment w:val="center"/>
              <w:rPr>
                <w:kern w:val="2"/>
                <w:lang w:eastAsia="zh-CN"/>
              </w:rPr>
            </w:pPr>
            <w:r>
              <w:rPr>
                <w:rFonts w:hint="eastAsia"/>
                <w:kern w:val="2"/>
                <w:lang w:eastAsia="zh-CN"/>
              </w:rPr>
              <w:t>A</w:t>
            </w:r>
            <w:r>
              <w:rPr>
                <w:kern w:val="2"/>
                <w:lang w:eastAsia="zh-CN"/>
              </w:rPr>
              <w:t>gree</w:t>
            </w:r>
          </w:p>
        </w:tc>
      </w:tr>
      <w:tr w:rsidR="001B00A3" w:rsidRPr="00E16292" w14:paraId="6462F6EE" w14:textId="77777777" w:rsidTr="007006EE">
        <w:tc>
          <w:tcPr>
            <w:tcW w:w="1529" w:type="dxa"/>
            <w:tcBorders>
              <w:top w:val="single" w:sz="4" w:space="0" w:color="auto"/>
              <w:left w:val="single" w:sz="4" w:space="0" w:color="auto"/>
              <w:bottom w:val="single" w:sz="4" w:space="0" w:color="auto"/>
              <w:right w:val="single" w:sz="4" w:space="0" w:color="auto"/>
            </w:tcBorders>
          </w:tcPr>
          <w:p w14:paraId="67AA9F45" w14:textId="50D4F8B8" w:rsidR="001B00A3" w:rsidRDefault="001B00A3" w:rsidP="001B00A3">
            <w:pPr>
              <w:widowControl w:val="0"/>
              <w:spacing w:beforeLines="50" w:before="120"/>
              <w:rPr>
                <w:kern w:val="2"/>
                <w:lang w:eastAsia="zh-CN"/>
              </w:rPr>
            </w:pPr>
            <w:r>
              <w:rPr>
                <w:rFonts w:hint="eastAsia"/>
                <w:kern w:val="2"/>
                <w:lang w:eastAsia="zh-CN"/>
              </w:rPr>
              <w:t>LG</w:t>
            </w:r>
          </w:p>
        </w:tc>
        <w:tc>
          <w:tcPr>
            <w:tcW w:w="8105" w:type="dxa"/>
            <w:tcBorders>
              <w:top w:val="single" w:sz="4" w:space="0" w:color="auto"/>
              <w:left w:val="single" w:sz="4" w:space="0" w:color="auto"/>
              <w:bottom w:val="single" w:sz="4" w:space="0" w:color="auto"/>
              <w:right w:val="single" w:sz="4" w:space="0" w:color="auto"/>
            </w:tcBorders>
          </w:tcPr>
          <w:p w14:paraId="17AD09F0" w14:textId="33A5B9D1" w:rsidR="001B00A3" w:rsidRDefault="001B00A3" w:rsidP="001B00A3">
            <w:pPr>
              <w:jc w:val="both"/>
              <w:textAlignment w:val="center"/>
              <w:rPr>
                <w:kern w:val="2"/>
                <w:lang w:eastAsia="zh-CN"/>
              </w:rPr>
            </w:pPr>
            <w:r w:rsidRPr="00AF73FA">
              <w:rPr>
                <w:rFonts w:hint="eastAsia"/>
                <w:kern w:val="2"/>
                <w:lang w:eastAsia="zh-CN"/>
              </w:rPr>
              <w:t>A</w:t>
            </w:r>
            <w:r w:rsidRPr="00AF73FA">
              <w:rPr>
                <w:kern w:val="2"/>
                <w:lang w:eastAsia="zh-CN"/>
              </w:rPr>
              <w:t>gree</w:t>
            </w:r>
          </w:p>
        </w:tc>
      </w:tr>
      <w:tr w:rsidR="00E65223" w:rsidRPr="00E16292" w14:paraId="2ABFBAED" w14:textId="77777777" w:rsidTr="007006EE">
        <w:tc>
          <w:tcPr>
            <w:tcW w:w="1529" w:type="dxa"/>
            <w:tcBorders>
              <w:top w:val="single" w:sz="4" w:space="0" w:color="auto"/>
              <w:left w:val="single" w:sz="4" w:space="0" w:color="auto"/>
              <w:bottom w:val="single" w:sz="4" w:space="0" w:color="auto"/>
              <w:right w:val="single" w:sz="4" w:space="0" w:color="auto"/>
            </w:tcBorders>
          </w:tcPr>
          <w:p w14:paraId="0927A539" w14:textId="14F46184" w:rsidR="00E65223" w:rsidRPr="00D538FE" w:rsidRDefault="00D538FE" w:rsidP="00E65223">
            <w:pPr>
              <w:widowControl w:val="0"/>
              <w:spacing w:beforeLines="50" w:before="120"/>
              <w:rPr>
                <w:color w:val="7030A0"/>
                <w:kern w:val="2"/>
                <w:lang w:eastAsia="zh-CN"/>
              </w:rPr>
            </w:pPr>
            <w:r w:rsidRPr="00D538FE">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0FA3B3F" w14:textId="749FAE76" w:rsidR="00E65223" w:rsidRPr="00D538FE" w:rsidRDefault="00E65223" w:rsidP="00E65223">
            <w:pPr>
              <w:jc w:val="both"/>
              <w:textAlignment w:val="center"/>
              <w:rPr>
                <w:color w:val="7030A0"/>
                <w:kern w:val="2"/>
                <w:lang w:eastAsia="zh-CN"/>
              </w:rPr>
            </w:pPr>
            <w:r w:rsidRPr="00D538FE">
              <w:rPr>
                <w:rFonts w:eastAsia="Malgun Gothic"/>
                <w:bCs/>
                <w:iCs/>
                <w:color w:val="7030A0"/>
                <w:lang w:eastAsia="ko-KR"/>
              </w:rPr>
              <w:t>Agree</w:t>
            </w:r>
          </w:p>
        </w:tc>
      </w:tr>
      <w:tr w:rsidR="00B22628" w:rsidRPr="00E16292" w14:paraId="173F9CD0" w14:textId="77777777" w:rsidTr="007006EE">
        <w:tc>
          <w:tcPr>
            <w:tcW w:w="1529" w:type="dxa"/>
            <w:tcBorders>
              <w:top w:val="single" w:sz="4" w:space="0" w:color="auto"/>
              <w:left w:val="single" w:sz="4" w:space="0" w:color="auto"/>
              <w:bottom w:val="single" w:sz="4" w:space="0" w:color="auto"/>
              <w:right w:val="single" w:sz="4" w:space="0" w:color="auto"/>
            </w:tcBorders>
          </w:tcPr>
          <w:p w14:paraId="63E51B01" w14:textId="4B717153" w:rsidR="00B22628" w:rsidRPr="00D538FE" w:rsidRDefault="00B22628" w:rsidP="00B22628">
            <w:pPr>
              <w:widowControl w:val="0"/>
              <w:spacing w:beforeLines="50" w:before="120"/>
              <w:rPr>
                <w:rFonts w:eastAsia="Malgun Gothic"/>
                <w:color w:val="7030A0"/>
                <w:kern w:val="2"/>
                <w:lang w:eastAsia="ko-KR"/>
              </w:rPr>
            </w:pPr>
            <w:r>
              <w:rPr>
                <w:rFonts w:hint="eastAsia"/>
                <w:kern w:val="2"/>
                <w:lang w:eastAsia="zh-CN"/>
              </w:rPr>
              <w:t>H</w:t>
            </w:r>
            <w:r>
              <w:rPr>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6749DA11" w14:textId="5A154DB3" w:rsidR="00B22628" w:rsidRPr="00D538FE" w:rsidRDefault="00B22628" w:rsidP="00B22628">
            <w:pPr>
              <w:jc w:val="both"/>
              <w:textAlignment w:val="center"/>
              <w:rPr>
                <w:rFonts w:eastAsia="Malgun Gothic"/>
                <w:bCs/>
                <w:iCs/>
                <w:color w:val="7030A0"/>
                <w:lang w:eastAsia="ko-KR"/>
              </w:rPr>
            </w:pPr>
            <w:r>
              <w:rPr>
                <w:rFonts w:hint="eastAsia"/>
                <w:kern w:val="2"/>
                <w:lang w:eastAsia="zh-CN"/>
              </w:rPr>
              <w:t>A</w:t>
            </w:r>
            <w:r>
              <w:rPr>
                <w:kern w:val="2"/>
                <w:lang w:eastAsia="zh-CN"/>
              </w:rPr>
              <w:t>gree</w:t>
            </w: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30"/>
        <w:numPr>
          <w:ilvl w:val="2"/>
          <w:numId w:val="26"/>
        </w:numPr>
      </w:pPr>
      <w:r>
        <w:t>Rel-16 Type-3 CB enhancements (DCI 1_2 / PHY prioritization)</w:t>
      </w:r>
    </w:p>
    <w:p w14:paraId="7076F2C2" w14:textId="77777777" w:rsidR="00003CD7" w:rsidRDefault="00003CD7" w:rsidP="00003CD7">
      <w:pPr>
        <w:pStyle w:val="4"/>
        <w:numPr>
          <w:ilvl w:val="3"/>
          <w:numId w:val="26"/>
        </w:numPr>
        <w:ind w:left="864" w:hanging="864"/>
      </w:pPr>
      <w:r>
        <w:t>1</w:t>
      </w:r>
      <w:r w:rsidRPr="004037BF">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003CD7">
      <w:pPr>
        <w:pStyle w:val="a0"/>
        <w:numPr>
          <w:ilvl w:val="0"/>
          <w:numId w:val="40"/>
        </w:numPr>
      </w:pPr>
      <w:r w:rsidRPr="00AA711C">
        <w:t xml:space="preserve">Clearly we need an RRC parameter for the DCI 1_2 operation </w:t>
      </w:r>
    </w:p>
    <w:p w14:paraId="34F54F53" w14:textId="77777777" w:rsidR="00003CD7" w:rsidRDefault="00003CD7" w:rsidP="00003CD7">
      <w:pPr>
        <w:pStyle w:val="a0"/>
        <w:numPr>
          <w:ilvl w:val="0"/>
          <w:numId w:val="40"/>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a0"/>
        <w:numPr>
          <w:ilvl w:val="0"/>
          <w:numId w:val="0"/>
        </w:numPr>
        <w:ind w:left="720"/>
      </w:pPr>
    </w:p>
    <w:p w14:paraId="519736F1" w14:textId="77777777" w:rsidR="00003CD7" w:rsidRDefault="00003CD7" w:rsidP="00003CD7">
      <w:r>
        <w:t>Please provide your input to the table below:</w:t>
      </w:r>
    </w:p>
    <w:tbl>
      <w:tblPr>
        <w:tblStyle w:val="af6"/>
        <w:tblW w:w="9634" w:type="dxa"/>
        <w:tblLook w:val="04A0" w:firstRow="1" w:lastRow="0" w:firstColumn="1" w:lastColumn="0" w:noHBand="0" w:noVBand="1"/>
      </w:tblPr>
      <w:tblGrid>
        <w:gridCol w:w="1529"/>
        <w:gridCol w:w="8105"/>
      </w:tblGrid>
      <w:tr w:rsidR="00003CD7" w14:paraId="25725C1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7006EE">
            <w:pPr>
              <w:spacing w:beforeLines="50" w:before="120"/>
              <w:rPr>
                <w:i/>
                <w:kern w:val="2"/>
                <w:lang w:eastAsia="zh-CN"/>
              </w:rPr>
            </w:pPr>
            <w:r>
              <w:rPr>
                <w:i/>
                <w:kern w:val="2"/>
                <w:lang w:eastAsia="zh-CN"/>
              </w:rPr>
              <w:t>Comments</w:t>
            </w:r>
          </w:p>
        </w:tc>
      </w:tr>
      <w:tr w:rsidR="00003CD7" w14:paraId="5B5E2F9E" w14:textId="77777777" w:rsidTr="007006EE">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7006EE">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7006EE">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7006EE">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7006EE">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7006EE">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7006EE">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7006EE">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7006EE">
            <w:pPr>
              <w:widowControl w:val="0"/>
              <w:spacing w:beforeLines="50" w:before="120"/>
              <w:rPr>
                <w:kern w:val="2"/>
                <w:lang w:eastAsia="zh-CN"/>
              </w:rPr>
            </w:pPr>
            <w:r>
              <w:rPr>
                <w:kern w:val="2"/>
                <w:lang w:eastAsia="zh-CN"/>
              </w:rPr>
              <w:t>Agree</w:t>
            </w:r>
          </w:p>
        </w:tc>
      </w:tr>
      <w:tr w:rsidR="00003CD7" w14:paraId="3CA5E990" w14:textId="77777777" w:rsidTr="007006EE">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65C7E79" w14:textId="77777777" w:rsidR="003C3EA8"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are needed or those parameters for DCI format 1_2 reuse the ones configured for DCI format 1_1?</w:t>
            </w:r>
          </w:p>
          <w:p w14:paraId="3E6C6B4B" w14:textId="77777777" w:rsidR="003947B7" w:rsidRDefault="003C3EA8" w:rsidP="00DC5557">
            <w:pPr>
              <w:widowControl w:val="0"/>
              <w:spacing w:beforeLines="50" w:before="120"/>
              <w:rPr>
                <w:color w:val="0070C0"/>
                <w:kern w:val="2"/>
                <w:lang w:eastAsia="zh-CN"/>
              </w:rPr>
            </w:pPr>
            <w:r w:rsidRPr="003C3EA8">
              <w:rPr>
                <w:color w:val="0070C0"/>
                <w:kern w:val="2"/>
                <w:lang w:eastAsia="zh-CN"/>
              </w:rPr>
              <w:t xml:space="preserve">Moderator comment: Good comment &amp; question. It was moderator’s implicit assumption as we don’t even distinguish between different priorities (where the payload size would have made a different), that we would not change the Type 3 CB structure for DCI format 1_2 either. Please note, that the CBG and NDI does not have an impact on the DCI size, so the motivation for having this is slightly limited (different to having things separately configurable for DCI format 1_2 to be able to configure the size of the DCI separately). </w:t>
            </w:r>
          </w:p>
          <w:p w14:paraId="49F68B57" w14:textId="77777777" w:rsidR="00003CD7" w:rsidRDefault="003947B7" w:rsidP="00DC5557">
            <w:pPr>
              <w:widowControl w:val="0"/>
              <w:spacing w:beforeLines="50" w:before="120"/>
              <w:rPr>
                <w:kern w:val="2"/>
                <w:lang w:eastAsia="zh-CN"/>
              </w:rPr>
            </w:pPr>
            <w:r w:rsidRPr="003947B7">
              <w:rPr>
                <w:color w:val="0070C0"/>
                <w:kern w:val="2"/>
                <w:lang w:eastAsia="zh-CN"/>
              </w:rPr>
              <w:t>Or does vivo think that this would have an impact on the DCI size? If so, we could continue discussing here.</w:t>
            </w:r>
            <w:r>
              <w:rPr>
                <w:kern w:val="2"/>
                <w:lang w:eastAsia="zh-CN"/>
              </w:rPr>
              <w:t xml:space="preserve"> </w:t>
            </w:r>
            <w:r w:rsidR="003C3EA8">
              <w:rPr>
                <w:kern w:val="2"/>
                <w:lang w:eastAsia="zh-CN"/>
              </w:rPr>
              <w:t xml:space="preserve"> </w:t>
            </w:r>
            <w:r w:rsidR="003F787B">
              <w:rPr>
                <w:kern w:val="2"/>
                <w:lang w:eastAsia="zh-CN"/>
              </w:rPr>
              <w:t xml:space="preserve"> </w:t>
            </w:r>
          </w:p>
          <w:p w14:paraId="3E28C1F7" w14:textId="0866B5DC" w:rsidR="00042DAD" w:rsidRDefault="00042DAD" w:rsidP="002E4614">
            <w:pPr>
              <w:widowControl w:val="0"/>
              <w:spacing w:beforeLines="50" w:before="120"/>
              <w:rPr>
                <w:kern w:val="2"/>
                <w:lang w:eastAsia="zh-CN"/>
              </w:rPr>
            </w:pPr>
            <w:r w:rsidRPr="00042DAD">
              <w:rPr>
                <w:rFonts w:hint="eastAsia"/>
                <w:color w:val="C00000"/>
                <w:kern w:val="2"/>
                <w:lang w:eastAsia="zh-CN"/>
              </w:rPr>
              <w:t>[</w:t>
            </w:r>
            <w:r w:rsidRPr="00042DAD">
              <w:rPr>
                <w:color w:val="C00000"/>
                <w:kern w:val="2"/>
                <w:lang w:eastAsia="zh-CN"/>
              </w:rPr>
              <w:t>vivo2]</w:t>
            </w:r>
            <w:r>
              <w:rPr>
                <w:color w:val="C00000"/>
                <w:kern w:val="2"/>
                <w:lang w:eastAsia="zh-CN"/>
              </w:rPr>
              <w:t xml:space="preserve"> thanks a lot moderator’s replies. We do not think </w:t>
            </w:r>
            <w:r w:rsidR="00E04F1C" w:rsidRPr="00E04F1C">
              <w:rPr>
                <w:color w:val="C00000"/>
                <w:kern w:val="2"/>
                <w:lang w:eastAsia="zh-CN"/>
              </w:rPr>
              <w:t>CBG and NDI</w:t>
            </w:r>
            <w:r w:rsidR="00E04F1C">
              <w:rPr>
                <w:color w:val="C00000"/>
                <w:kern w:val="2"/>
                <w:lang w:eastAsia="zh-CN"/>
              </w:rPr>
              <w:t xml:space="preserve"> setting have impacts on the size of DCI format 1_2. While going through 331, there are some separate configurations for DCI format 1_2 and DCI format 1_1 that do not have impacts on the DCI size, e.g., </w:t>
            </w:r>
            <w:r w:rsidR="00E04F1C" w:rsidRPr="00E04F1C">
              <w:rPr>
                <w:color w:val="C00000"/>
                <w:kern w:val="2"/>
                <w:lang w:eastAsia="zh-CN"/>
              </w:rPr>
              <w:t>mcs-Table, mcs-TableDCI-1-2</w:t>
            </w:r>
            <w:r w:rsidR="00E04F1C">
              <w:rPr>
                <w:color w:val="C00000"/>
                <w:kern w:val="2"/>
                <w:lang w:eastAsia="zh-CN"/>
              </w:rPr>
              <w:t xml:space="preserve">, </w:t>
            </w:r>
            <w:r w:rsidR="00171A37" w:rsidRPr="00171A37">
              <w:rPr>
                <w:color w:val="C00000"/>
                <w:kern w:val="2"/>
                <w:lang w:eastAsia="zh-CN"/>
              </w:rPr>
              <w:t>vrb-ToPRB-Interleaver, vrb-ToPRB-InterleaverDCI-1-2</w:t>
            </w:r>
            <w:r w:rsidR="00171A37">
              <w:rPr>
                <w:color w:val="C00000"/>
                <w:kern w:val="2"/>
                <w:lang w:eastAsia="zh-CN"/>
              </w:rPr>
              <w:t xml:space="preserve">. </w:t>
            </w:r>
            <w:r w:rsidR="00A367EB">
              <w:rPr>
                <w:color w:val="C00000"/>
                <w:kern w:val="2"/>
                <w:lang w:eastAsia="zh-CN"/>
              </w:rPr>
              <w:t>If they are not separately configured for DCI format 1_2</w:t>
            </w:r>
            <w:r w:rsidR="00171A37">
              <w:rPr>
                <w:color w:val="C00000"/>
                <w:kern w:val="2"/>
                <w:lang w:eastAsia="zh-CN"/>
              </w:rPr>
              <w:t xml:space="preserve">, </w:t>
            </w:r>
            <w:r w:rsidR="00A367EB">
              <w:rPr>
                <w:color w:val="C00000"/>
                <w:kern w:val="2"/>
                <w:lang w:eastAsia="zh-CN"/>
              </w:rPr>
              <w:t xml:space="preserve">then we may need to clarify </w:t>
            </w:r>
            <w:r w:rsidR="00171A37">
              <w:rPr>
                <w:color w:val="C00000"/>
                <w:kern w:val="2"/>
                <w:lang w:eastAsia="zh-CN"/>
              </w:rPr>
              <w:t>the assumption</w:t>
            </w:r>
            <w:r w:rsidR="00A367EB">
              <w:rPr>
                <w:color w:val="C00000"/>
                <w:kern w:val="2"/>
                <w:lang w:eastAsia="zh-CN"/>
              </w:rPr>
              <w:t>/default configuration</w:t>
            </w:r>
            <w:r w:rsidR="00171A37">
              <w:rPr>
                <w:color w:val="C00000"/>
                <w:kern w:val="2"/>
                <w:lang w:eastAsia="zh-CN"/>
              </w:rPr>
              <w:t xml:space="preserve"> </w:t>
            </w:r>
            <w:r w:rsidR="00A367EB">
              <w:rPr>
                <w:color w:val="C00000"/>
                <w:kern w:val="2"/>
                <w:lang w:eastAsia="zh-CN"/>
              </w:rPr>
              <w:t xml:space="preserve">of CBG/NDI for DCI format 1_2. </w:t>
            </w:r>
            <w:r w:rsidR="002E4614">
              <w:rPr>
                <w:color w:val="C00000"/>
                <w:kern w:val="2"/>
                <w:lang w:eastAsia="zh-CN"/>
              </w:rPr>
              <w:t xml:space="preserve">For example, </w:t>
            </w:r>
            <w:r w:rsidR="00A367EB">
              <w:rPr>
                <w:color w:val="C00000"/>
                <w:kern w:val="2"/>
                <w:lang w:eastAsia="zh-CN"/>
              </w:rPr>
              <w:t xml:space="preserve">the CBG/NDI re-use the same configurations as for DCI format 1_1 or </w:t>
            </w:r>
            <w:r w:rsidR="002E4614">
              <w:rPr>
                <w:color w:val="C00000"/>
                <w:kern w:val="2"/>
                <w:lang w:eastAsia="zh-CN"/>
              </w:rPr>
              <w:t xml:space="preserve">we consider that </w:t>
            </w:r>
            <w:r w:rsidR="00A367EB">
              <w:rPr>
                <w:color w:val="C00000"/>
                <w:kern w:val="2"/>
                <w:lang w:eastAsia="zh-CN"/>
              </w:rPr>
              <w:t xml:space="preserve">CBG/NDI is not used for </w:t>
            </w:r>
            <w:r w:rsidR="002E4614" w:rsidRPr="002E4614">
              <w:rPr>
                <w:color w:val="C00000"/>
                <w:kern w:val="2"/>
                <w:lang w:eastAsia="zh-CN"/>
              </w:rPr>
              <w:t xml:space="preserve">Rel-16 Type 3 </w:t>
            </w:r>
            <w:r w:rsidR="002E4614" w:rsidRPr="002E4614">
              <w:rPr>
                <w:color w:val="C00000"/>
                <w:kern w:val="2"/>
                <w:lang w:eastAsia="zh-CN"/>
              </w:rPr>
              <w:lastRenderedPageBreak/>
              <w:t>codebook</w:t>
            </w:r>
            <w:r w:rsidR="002E4614">
              <w:rPr>
                <w:color w:val="C00000"/>
                <w:kern w:val="2"/>
                <w:lang w:eastAsia="zh-CN"/>
              </w:rPr>
              <w:t xml:space="preserve"> triggered by DCI format 1_2. </w:t>
            </w:r>
          </w:p>
        </w:tc>
      </w:tr>
      <w:tr w:rsidR="00003CD7" w:rsidRPr="00E16292" w14:paraId="22D8126D" w14:textId="77777777" w:rsidTr="007006EE">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7006EE">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7006EE">
            <w:pPr>
              <w:widowControl w:val="0"/>
              <w:spacing w:beforeLines="50" w:before="120"/>
              <w:rPr>
                <w:kern w:val="2"/>
                <w:lang w:eastAsia="zh-CN"/>
              </w:rPr>
            </w:pPr>
            <w:r>
              <w:rPr>
                <w:kern w:val="2"/>
                <w:lang w:eastAsia="zh-CN"/>
              </w:rPr>
              <w:t>Agree</w:t>
            </w:r>
          </w:p>
        </w:tc>
      </w:tr>
      <w:tr w:rsidR="00AF73FA" w:rsidRPr="00E16292" w14:paraId="6137C823" w14:textId="77777777" w:rsidTr="007006EE">
        <w:tc>
          <w:tcPr>
            <w:tcW w:w="1529" w:type="dxa"/>
            <w:tcBorders>
              <w:top w:val="single" w:sz="4" w:space="0" w:color="auto"/>
              <w:left w:val="single" w:sz="4" w:space="0" w:color="auto"/>
              <w:bottom w:val="single" w:sz="4" w:space="0" w:color="auto"/>
              <w:right w:val="single" w:sz="4" w:space="0" w:color="auto"/>
            </w:tcBorders>
          </w:tcPr>
          <w:p w14:paraId="415614BE" w14:textId="652E3FBA" w:rsidR="00AF73FA" w:rsidRDefault="00AF73FA"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E669A3D" w14:textId="13AB27FC" w:rsidR="00AF73FA" w:rsidRDefault="00AF73FA" w:rsidP="007006EE">
            <w:pPr>
              <w:widowControl w:val="0"/>
              <w:spacing w:beforeLines="50" w:before="120"/>
              <w:rPr>
                <w:kern w:val="2"/>
                <w:lang w:eastAsia="zh-CN"/>
              </w:rPr>
            </w:pPr>
            <w:r>
              <w:rPr>
                <w:rFonts w:hint="eastAsia"/>
                <w:kern w:val="2"/>
                <w:lang w:eastAsia="zh-CN"/>
              </w:rPr>
              <w:t>A</w:t>
            </w:r>
            <w:r>
              <w:rPr>
                <w:kern w:val="2"/>
                <w:lang w:eastAsia="zh-CN"/>
              </w:rPr>
              <w:t>gree</w:t>
            </w:r>
          </w:p>
        </w:tc>
      </w:tr>
      <w:tr w:rsidR="00505E4F" w:rsidRPr="00E16292" w14:paraId="598535BD" w14:textId="77777777" w:rsidTr="007006EE">
        <w:tc>
          <w:tcPr>
            <w:tcW w:w="1529" w:type="dxa"/>
            <w:tcBorders>
              <w:top w:val="single" w:sz="4" w:space="0" w:color="auto"/>
              <w:left w:val="single" w:sz="4" w:space="0" w:color="auto"/>
              <w:bottom w:val="single" w:sz="4" w:space="0" w:color="auto"/>
              <w:right w:val="single" w:sz="4" w:space="0" w:color="auto"/>
            </w:tcBorders>
          </w:tcPr>
          <w:p w14:paraId="5647A522" w14:textId="21C45E21"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55BD92E" w14:textId="77777777" w:rsidR="00505E4F" w:rsidRDefault="00505E4F" w:rsidP="00505E4F">
            <w:pPr>
              <w:jc w:val="both"/>
              <w:rPr>
                <w:kern w:val="2"/>
                <w:lang w:eastAsia="zh-CN"/>
              </w:rPr>
            </w:pPr>
            <w:r>
              <w:rPr>
                <w:kern w:val="2"/>
                <w:lang w:eastAsia="zh-CN"/>
              </w:rPr>
              <w:t>Agree with DOCOMO.</w:t>
            </w:r>
          </w:p>
          <w:p w14:paraId="2FA76E3D" w14:textId="77777777" w:rsidR="00505E4F" w:rsidRDefault="00505E4F" w:rsidP="00505E4F">
            <w:pPr>
              <w:jc w:val="both"/>
              <w:rPr>
                <w:kern w:val="2"/>
                <w:lang w:eastAsia="zh-CN"/>
              </w:rPr>
            </w:pPr>
            <w:r>
              <w:rPr>
                <w:rFonts w:hint="eastAsia"/>
                <w:kern w:val="2"/>
                <w:lang w:eastAsia="zh-CN"/>
              </w:rPr>
              <w:t>I</w:t>
            </w:r>
            <w:r>
              <w:rPr>
                <w:kern w:val="2"/>
                <w:lang w:eastAsia="zh-CN"/>
              </w:rPr>
              <w:t>n addition, Due to PHY prioritization is introduced, the collision handling between Type3 HARQ-ACK CB and other HARQ-ACK CB, i.e. Type1 or Type2 HARQ-ACK CB may be changed. To be specific, in R16, Type3 HARQ-ACK CB is always higher priority than other HARQ-ACK CBs, as described in TS38.213.</w:t>
            </w:r>
          </w:p>
          <w:p w14:paraId="453CDA4C" w14:textId="77777777" w:rsidR="00505E4F" w:rsidRDefault="00505E4F" w:rsidP="00505E4F">
            <w:pPr>
              <w:widowControl w:val="0"/>
              <w:overflowPunct/>
              <w:spacing w:after="0"/>
              <w:textAlignment w:val="auto"/>
              <w:rPr>
                <w:kern w:val="2"/>
                <w:lang w:eastAsia="zh-CN"/>
              </w:rPr>
            </w:pPr>
            <w:r>
              <w:rPr>
                <w:kern w:val="2"/>
                <w:lang w:eastAsia="zh-CN"/>
              </w:rPr>
              <w:t>“</w:t>
            </w:r>
            <w:r>
              <w:rPr>
                <w:lang w:val="en-US" w:eastAsia="zh-CN"/>
              </w:rPr>
              <w:t xml:space="preserve">If a UE detects a DCI format that includes a One-shot HARQ-ACK request field with value 1, the UE determines a PUCCH or a PUSCH to multiplex a Type-3 HARQ-ACK codebook for transmission in a slot as described in Clauses 9.2.3 and 9.2.5. </w:t>
            </w:r>
            <w:r>
              <w:rPr>
                <w:lang w:val="en-US"/>
              </w:rPr>
              <w:t>The UE multiplexes only the Type-3 HARQ-ACK codebook in the PUCCH or the PUSCH for transmission in the slot.</w:t>
            </w:r>
            <w:r>
              <w:rPr>
                <w:kern w:val="2"/>
                <w:lang w:eastAsia="zh-CN"/>
              </w:rPr>
              <w:t>”</w:t>
            </w:r>
          </w:p>
          <w:p w14:paraId="4A8F8208" w14:textId="77777777" w:rsidR="00505E4F" w:rsidRPr="00244508" w:rsidRDefault="00505E4F" w:rsidP="00505E4F">
            <w:pPr>
              <w:widowControl w:val="0"/>
              <w:overflowPunct/>
              <w:spacing w:after="0"/>
              <w:textAlignment w:val="auto"/>
            </w:pPr>
          </w:p>
          <w:p w14:paraId="4E2754A9" w14:textId="77777777" w:rsidR="006462CE" w:rsidRDefault="00505E4F" w:rsidP="00505E4F">
            <w:pPr>
              <w:jc w:val="both"/>
              <w:rPr>
                <w:kern w:val="2"/>
                <w:lang w:eastAsia="zh-CN"/>
              </w:rPr>
            </w:pPr>
            <w:r>
              <w:rPr>
                <w:kern w:val="2"/>
                <w:lang w:eastAsia="zh-CN"/>
              </w:rPr>
              <w:t>However, in R17, if Type3 HARQ-ACK CB is indicated as low priority, the existing collision handling seems not reasonable. At least, we need further discussion on collision handling.</w:t>
            </w:r>
            <w:r>
              <w:rPr>
                <w:rFonts w:hint="eastAsia"/>
                <w:kern w:val="2"/>
                <w:lang w:eastAsia="zh-CN"/>
              </w:rPr>
              <w:t xml:space="preserve"> </w:t>
            </w:r>
            <w:r>
              <w:rPr>
                <w:kern w:val="2"/>
                <w:lang w:eastAsia="zh-CN"/>
              </w:rPr>
              <w:t>So we suggest to add RRC parameter related with PHY priority, e.g.</w:t>
            </w:r>
            <w:r w:rsidRPr="00244508">
              <w:rPr>
                <w:i/>
                <w:kern w:val="2"/>
                <w:lang w:eastAsia="zh-CN"/>
              </w:rPr>
              <w:t xml:space="preserve"> PriorityforType3</w:t>
            </w:r>
            <w:r w:rsidRPr="00244508">
              <w:rPr>
                <w:kern w:val="2"/>
                <w:lang w:eastAsia="zh-CN"/>
              </w:rPr>
              <w:t xml:space="preserve"> and highlighted by yellow</w:t>
            </w:r>
            <w:r>
              <w:rPr>
                <w:rFonts w:hint="eastAsia"/>
                <w:kern w:val="2"/>
                <w:lang w:eastAsia="zh-CN"/>
              </w:rPr>
              <w:t>.</w:t>
            </w:r>
          </w:p>
          <w:p w14:paraId="5B6736D0" w14:textId="45690B8B" w:rsidR="00533ABD" w:rsidRDefault="006462CE" w:rsidP="00505E4F">
            <w:pPr>
              <w:jc w:val="both"/>
              <w:rPr>
                <w:color w:val="0070C0"/>
                <w:kern w:val="2"/>
                <w:lang w:eastAsia="zh-CN"/>
              </w:rPr>
            </w:pPr>
            <w:r w:rsidRPr="006462CE">
              <w:rPr>
                <w:color w:val="0070C0"/>
                <w:kern w:val="2"/>
                <w:lang w:eastAsia="zh-CN"/>
              </w:rPr>
              <w:t xml:space="preserve">Moderator: </w:t>
            </w:r>
            <w:r>
              <w:rPr>
                <w:color w:val="0070C0"/>
                <w:kern w:val="2"/>
                <w:lang w:eastAsia="zh-CN"/>
              </w:rPr>
              <w:br/>
              <w:t xml:space="preserve">First, the sentence above from the specifications describes the case that only a single HARQ-ACK codebook can be constructed </w:t>
            </w:r>
            <w:r w:rsidR="00533ABD">
              <w:rPr>
                <w:color w:val="0070C0"/>
                <w:kern w:val="2"/>
                <w:lang w:eastAsia="zh-CN"/>
              </w:rPr>
              <w:t xml:space="preserve">per PUCCH slot (i.e. a single PHY priority, PHY priority and Type 3 CB cannot be configured for a UE in Rel-16). If having the ability and being configured with two PUCCH configs (i.e. UE can create more than one HARQ-ACK codebook for a slot), one can be of Type 3 and the other can be of any other type. So clearly some minor specs change will be needed there to clarify that the clause from above is to apply per priority. But then, wouldn’t the normal PHY prioritization procedure from 38.213 apply then there? Let’s not forget, this is under gNB control to indicate LP or HP in the Type 3 triggering DCI – so gNB should be aware of what is triggered and in the end, which of the HARQ CBs is to be dropped due to the Rel-16 PHY prioritization? If you think some further clarifications are needed, please bring some related input to the next RAN1 meeting. Without any additional agreements, the PHY prioritization procedure of Sec. 9 of 38.213 would automatically apply. </w:t>
            </w:r>
          </w:p>
          <w:p w14:paraId="3364088C" w14:textId="24A4BDE4" w:rsidR="008A7BBC" w:rsidRDefault="00B4772F" w:rsidP="00505E4F">
            <w:pPr>
              <w:jc w:val="both"/>
              <w:rPr>
                <w:kern w:val="2"/>
                <w:lang w:eastAsia="zh-CN"/>
              </w:rPr>
            </w:pPr>
            <w:r w:rsidRPr="00E9014D">
              <w:rPr>
                <w:rFonts w:hint="eastAsia"/>
                <w:kern w:val="2"/>
                <w:lang w:eastAsia="zh-CN"/>
              </w:rPr>
              <w:t>[</w:t>
            </w:r>
            <w:r w:rsidRPr="00E9014D">
              <w:rPr>
                <w:kern w:val="2"/>
                <w:lang w:eastAsia="zh-CN"/>
              </w:rPr>
              <w:t>OPPO2] Thanks for FL’s discussion</w:t>
            </w:r>
            <w:r w:rsidR="008C5CFA" w:rsidRPr="00E9014D">
              <w:rPr>
                <w:kern w:val="2"/>
                <w:lang w:eastAsia="zh-CN"/>
              </w:rPr>
              <w:t xml:space="preserve"> and suggestion. We agree that</w:t>
            </w:r>
            <w:r w:rsidRPr="00E9014D">
              <w:rPr>
                <w:kern w:val="2"/>
                <w:lang w:eastAsia="zh-CN"/>
              </w:rPr>
              <w:t xml:space="preserve"> </w:t>
            </w:r>
            <w:r w:rsidR="008C5CFA" w:rsidRPr="00E9014D">
              <w:rPr>
                <w:kern w:val="2"/>
                <w:lang w:eastAsia="zh-CN"/>
              </w:rPr>
              <w:t>normal PHY prioritization procedure from 38.213 should be applied for Type 3 CB</w:t>
            </w:r>
            <w:r w:rsidR="00F10D83">
              <w:rPr>
                <w:kern w:val="2"/>
                <w:lang w:eastAsia="zh-CN"/>
              </w:rPr>
              <w:t xml:space="preserve"> in R17</w:t>
            </w:r>
            <w:r w:rsidR="008C5CFA" w:rsidRPr="00E9014D">
              <w:rPr>
                <w:kern w:val="2"/>
                <w:lang w:eastAsia="zh-CN"/>
              </w:rPr>
              <w:t xml:space="preserve">, which is also our intention. </w:t>
            </w:r>
            <w:r w:rsidR="008A7BBC">
              <w:rPr>
                <w:kern w:val="2"/>
                <w:lang w:eastAsia="zh-CN"/>
              </w:rPr>
              <w:t>Due to</w:t>
            </w:r>
            <w:r w:rsidR="00FB2363">
              <w:rPr>
                <w:rFonts w:ascii="Courier New" w:eastAsia="Times New Roman" w:hAnsi="Courier New" w:cs="Courier New"/>
                <w:noProof/>
                <w:kern w:val="2"/>
                <w:sz w:val="16"/>
                <w:szCs w:val="22"/>
                <w:lang w:eastAsia="en-GB"/>
              </w:rPr>
              <w:t xml:space="preserve"> </w:t>
            </w:r>
            <w:r w:rsidR="00FB2363" w:rsidRPr="00FB2363">
              <w:rPr>
                <w:rFonts w:hint="eastAsia"/>
                <w:kern w:val="2"/>
                <w:lang w:eastAsia="zh-CN"/>
              </w:rPr>
              <w:t>configuration</w:t>
            </w:r>
            <w:r w:rsidR="00FB2363" w:rsidRPr="00FB2363">
              <w:rPr>
                <w:kern w:val="2"/>
                <w:lang w:eastAsia="zh-CN"/>
              </w:rPr>
              <w:t xml:space="preserve">s </w:t>
            </w:r>
            <w:r w:rsidR="00FB2363" w:rsidRPr="00FB2363">
              <w:rPr>
                <w:rFonts w:hint="eastAsia"/>
                <w:kern w:val="2"/>
                <w:lang w:eastAsia="zh-CN"/>
              </w:rPr>
              <w:t>and</w:t>
            </w:r>
            <w:r w:rsidR="00FB2363" w:rsidRPr="00FB2363">
              <w:rPr>
                <w:kern w:val="2"/>
                <w:lang w:eastAsia="zh-CN"/>
              </w:rPr>
              <w:t xml:space="preserve"> procedures are independent for</w:t>
            </w:r>
            <w:r w:rsidR="008A7BBC" w:rsidRPr="008A7BBC">
              <w:rPr>
                <w:kern w:val="2"/>
                <w:lang w:eastAsia="zh-CN"/>
              </w:rPr>
              <w:t xml:space="preserve"> Type3 CB and PHY prioritization</w:t>
            </w:r>
            <w:r w:rsidR="00FB2363">
              <w:rPr>
                <w:kern w:val="2"/>
                <w:lang w:eastAsia="zh-CN"/>
              </w:rPr>
              <w:t xml:space="preserve"> </w:t>
            </w:r>
            <w:r w:rsidR="00F10D83">
              <w:rPr>
                <w:kern w:val="2"/>
                <w:lang w:eastAsia="zh-CN"/>
              </w:rPr>
              <w:t>currently</w:t>
            </w:r>
            <w:r w:rsidR="008A7BBC">
              <w:rPr>
                <w:kern w:val="2"/>
                <w:lang w:eastAsia="zh-CN"/>
              </w:rPr>
              <w:t>, so small specification change is needed to clarify that</w:t>
            </w:r>
            <w:r w:rsidR="008A7BBC" w:rsidRPr="008A7BBC">
              <w:rPr>
                <w:kern w:val="2"/>
                <w:lang w:eastAsia="zh-CN"/>
              </w:rPr>
              <w:t xml:space="preserve"> the clause from above is to apply per priority. </w:t>
            </w:r>
            <w:r w:rsidR="008A7BBC">
              <w:rPr>
                <w:kern w:val="2"/>
                <w:lang w:eastAsia="zh-CN"/>
              </w:rPr>
              <w:t>We’d like to input next RAN1 meeting.</w:t>
            </w:r>
          </w:p>
          <w:p w14:paraId="26EDD02C" w14:textId="323E3CA4" w:rsidR="00FB2363" w:rsidRDefault="008A7BBC" w:rsidP="00505E4F">
            <w:pPr>
              <w:jc w:val="both"/>
              <w:rPr>
                <w:kern w:val="2"/>
                <w:lang w:eastAsia="zh-CN"/>
              </w:rPr>
            </w:pPr>
            <w:r>
              <w:rPr>
                <w:kern w:val="2"/>
                <w:lang w:eastAsia="zh-CN"/>
              </w:rPr>
              <w:t>In addition</w:t>
            </w:r>
            <w:r w:rsidR="008C5CFA" w:rsidRPr="00E9014D">
              <w:rPr>
                <w:kern w:val="2"/>
                <w:lang w:eastAsia="zh-CN"/>
              </w:rPr>
              <w:t>,</w:t>
            </w:r>
            <w:r w:rsidR="00E9014D">
              <w:rPr>
                <w:kern w:val="2"/>
                <w:lang w:eastAsia="zh-CN"/>
              </w:rPr>
              <w:t xml:space="preserve"> </w:t>
            </w:r>
            <w:r w:rsidR="002235BE" w:rsidRPr="00E9014D">
              <w:rPr>
                <w:kern w:val="2"/>
                <w:lang w:eastAsia="zh-CN"/>
              </w:rPr>
              <w:t>there</w:t>
            </w:r>
            <w:r w:rsidR="0032424C" w:rsidRPr="00E9014D">
              <w:rPr>
                <w:kern w:val="2"/>
                <w:lang w:eastAsia="zh-CN"/>
              </w:rPr>
              <w:t xml:space="preserve"> is no</w:t>
            </w:r>
            <w:r w:rsidR="008C5CFA" w:rsidRPr="00E9014D">
              <w:rPr>
                <w:kern w:val="2"/>
                <w:lang w:eastAsia="zh-CN"/>
              </w:rPr>
              <w:t xml:space="preserve"> explicit restriction on Type3 CB and PHY priority configuration</w:t>
            </w:r>
            <w:r w:rsidR="0032424C" w:rsidRPr="00E9014D">
              <w:rPr>
                <w:kern w:val="2"/>
                <w:lang w:eastAsia="zh-CN"/>
              </w:rPr>
              <w:t xml:space="preserve"> in</w:t>
            </w:r>
            <w:r w:rsidR="002235BE" w:rsidRPr="00E9014D">
              <w:rPr>
                <w:kern w:val="2"/>
                <w:lang w:eastAsia="zh-CN"/>
              </w:rPr>
              <w:t xml:space="preserve"> current</w:t>
            </w:r>
            <w:r w:rsidR="0032424C" w:rsidRPr="00E9014D">
              <w:rPr>
                <w:kern w:val="2"/>
                <w:lang w:eastAsia="zh-CN"/>
              </w:rPr>
              <w:t xml:space="preserve"> TS38.331 and TS38.213</w:t>
            </w:r>
            <w:r w:rsidR="008C5CFA" w:rsidRPr="00E9014D">
              <w:rPr>
                <w:kern w:val="2"/>
                <w:lang w:eastAsia="zh-CN"/>
              </w:rPr>
              <w:t xml:space="preserve">, </w:t>
            </w:r>
            <w:r w:rsidR="0032424C" w:rsidRPr="00E9014D">
              <w:rPr>
                <w:kern w:val="2"/>
                <w:lang w:eastAsia="zh-CN"/>
              </w:rPr>
              <w:t xml:space="preserve">in other words, </w:t>
            </w:r>
            <w:r w:rsidR="002235BE" w:rsidRPr="00E9014D">
              <w:rPr>
                <w:kern w:val="2"/>
                <w:lang w:eastAsia="zh-CN"/>
              </w:rPr>
              <w:t>Type 3 CB and PHY priority can be configured simultaneously</w:t>
            </w:r>
            <w:r w:rsidR="00FB2363">
              <w:rPr>
                <w:kern w:val="2"/>
                <w:lang w:eastAsia="zh-CN"/>
              </w:rPr>
              <w:t xml:space="preserve">. </w:t>
            </w:r>
            <w:r w:rsidR="00FC0A8B">
              <w:rPr>
                <w:kern w:val="2"/>
                <w:lang w:eastAsia="zh-CN"/>
              </w:rPr>
              <w:t>so,</w:t>
            </w:r>
            <w:r w:rsidR="00552C8C">
              <w:rPr>
                <w:kern w:val="2"/>
                <w:lang w:eastAsia="zh-CN"/>
              </w:rPr>
              <w:t xml:space="preserve"> t</w:t>
            </w:r>
            <w:r w:rsidRPr="008A7BBC">
              <w:rPr>
                <w:kern w:val="2"/>
                <w:lang w:eastAsia="zh-CN"/>
              </w:rPr>
              <w:t>he clause from above</w:t>
            </w:r>
            <w:r w:rsidR="0032424C" w:rsidRPr="00E9014D">
              <w:rPr>
                <w:kern w:val="2"/>
                <w:lang w:eastAsia="zh-CN"/>
              </w:rPr>
              <w:t xml:space="preserve"> also</w:t>
            </w:r>
            <w:r w:rsidR="002235BE" w:rsidRPr="00E9014D">
              <w:rPr>
                <w:kern w:val="2"/>
                <w:lang w:eastAsia="zh-CN"/>
              </w:rPr>
              <w:t xml:space="preserve"> cover</w:t>
            </w:r>
            <w:r w:rsidR="00E9014D">
              <w:rPr>
                <w:kern w:val="2"/>
                <w:lang w:eastAsia="zh-CN"/>
              </w:rPr>
              <w:t>s</w:t>
            </w:r>
            <w:r w:rsidR="002235BE" w:rsidRPr="00E9014D">
              <w:rPr>
                <w:kern w:val="2"/>
                <w:lang w:eastAsia="zh-CN"/>
              </w:rPr>
              <w:t xml:space="preserve"> the scenario that Type 3 CB and PHY priority can be configured simultaneously</w:t>
            </w:r>
            <w:r w:rsidR="00E9014D" w:rsidRPr="00E9014D">
              <w:rPr>
                <w:kern w:val="2"/>
                <w:lang w:eastAsia="zh-CN"/>
              </w:rPr>
              <w:t>, in which Type 3 CB is always highest priority</w:t>
            </w:r>
            <w:r w:rsidR="002235BE" w:rsidRPr="00E9014D">
              <w:rPr>
                <w:kern w:val="2"/>
                <w:lang w:eastAsia="zh-CN"/>
              </w:rPr>
              <w:t xml:space="preserve">. </w:t>
            </w:r>
            <w:r w:rsidR="00552C8C">
              <w:rPr>
                <w:kern w:val="2"/>
                <w:lang w:eastAsia="zh-CN"/>
              </w:rPr>
              <w:t>If we misunderstand spec, please feel free to let me know.</w:t>
            </w:r>
          </w:p>
          <w:p w14:paraId="69ECBF17" w14:textId="4ADE37BA" w:rsidR="00B4772F" w:rsidRPr="00E9014D" w:rsidRDefault="00552C8C" w:rsidP="00505E4F">
            <w:pPr>
              <w:jc w:val="both"/>
              <w:rPr>
                <w:kern w:val="2"/>
                <w:lang w:eastAsia="zh-CN"/>
              </w:rPr>
            </w:pPr>
            <w:r>
              <w:rPr>
                <w:kern w:val="2"/>
                <w:lang w:eastAsia="zh-CN"/>
              </w:rPr>
              <w:t xml:space="preserve">If our common understanding is that </w:t>
            </w:r>
            <w:r w:rsidRPr="00E9014D">
              <w:rPr>
                <w:kern w:val="2"/>
                <w:lang w:eastAsia="zh-CN"/>
              </w:rPr>
              <w:t>Type3 CB and PHY priority configuration</w:t>
            </w:r>
            <w:r>
              <w:rPr>
                <w:kern w:val="2"/>
                <w:lang w:eastAsia="zh-CN"/>
              </w:rPr>
              <w:t xml:space="preserve"> cannot be configured simultaneously in R16, we’d</w:t>
            </w:r>
            <w:r w:rsidR="002235BE" w:rsidRPr="00E9014D">
              <w:rPr>
                <w:kern w:val="2"/>
                <w:lang w:eastAsia="zh-CN"/>
              </w:rPr>
              <w:t xml:space="preserve"> like to clarify this issue in R16 maintenance in future meeting. (According to chairman’s guidance, R16 maintenance will not be discussed in next RAN1 meeting, we have to clarify it in later meeting).</w:t>
            </w:r>
            <w:r w:rsidR="00FB2363">
              <w:rPr>
                <w:kern w:val="2"/>
                <w:lang w:eastAsia="zh-CN"/>
              </w:rPr>
              <w:t xml:space="preserve"> </w:t>
            </w:r>
          </w:p>
          <w:p w14:paraId="5170CDC8" w14:textId="77777777" w:rsidR="00E9014D" w:rsidRDefault="00533ABD" w:rsidP="00505E4F">
            <w:pPr>
              <w:jc w:val="both"/>
              <w:rPr>
                <w:color w:val="0070C0"/>
                <w:kern w:val="2"/>
                <w:lang w:eastAsia="zh-CN"/>
              </w:rPr>
            </w:pPr>
            <w:r>
              <w:rPr>
                <w:color w:val="0070C0"/>
                <w:kern w:val="2"/>
                <w:lang w:eastAsia="zh-CN"/>
              </w:rPr>
              <w:t xml:space="preserve">Second on the need for RRC parameter – bit unclear why this is needed? If the UE is configured with both in Rel-17, this means that the PHY priority handling for Type 3 CB is to be applied. So there is no need for any additional RRC parameter there (as the combination of PHY priority &amp; Type 3 CB not supported earlier – there can be no miss-understanding).   </w:t>
            </w:r>
          </w:p>
          <w:p w14:paraId="1596E96A" w14:textId="55D66BD6" w:rsidR="00505E4F" w:rsidRPr="006462CE" w:rsidRDefault="00E9014D" w:rsidP="00505E4F">
            <w:pPr>
              <w:jc w:val="both"/>
              <w:rPr>
                <w:color w:val="0070C0"/>
                <w:kern w:val="2"/>
                <w:lang w:eastAsia="zh-CN"/>
              </w:rPr>
            </w:pPr>
            <w:r w:rsidRPr="00E9014D">
              <w:rPr>
                <w:kern w:val="2"/>
                <w:lang w:eastAsia="zh-CN"/>
              </w:rPr>
              <w:t>[OPPO2]</w:t>
            </w:r>
            <w:r w:rsidR="00533ABD" w:rsidRPr="00E9014D">
              <w:rPr>
                <w:kern w:val="2"/>
                <w:lang w:eastAsia="zh-CN"/>
              </w:rPr>
              <w:t xml:space="preserve"> </w:t>
            </w:r>
            <w:r w:rsidR="00F14BFB">
              <w:rPr>
                <w:kern w:val="2"/>
                <w:lang w:eastAsia="zh-CN"/>
              </w:rPr>
              <w:t xml:space="preserve">Our intention is that </w:t>
            </w:r>
            <w:r w:rsidR="00F14BFB" w:rsidRPr="00E9014D">
              <w:rPr>
                <w:kern w:val="2"/>
                <w:lang w:eastAsia="zh-CN"/>
              </w:rPr>
              <w:t xml:space="preserve">normal PHY prioritization procedure from 38.213 should be applied for Type </w:t>
            </w:r>
            <w:r w:rsidR="00F14BFB">
              <w:rPr>
                <w:kern w:val="2"/>
                <w:lang w:eastAsia="zh-CN"/>
              </w:rPr>
              <w:t xml:space="preserve">3 CB. If our intention can be expressed in any spec, e.g. TS 38.213. No RRC parameter is </w:t>
            </w:r>
            <w:r w:rsidR="00FB2363">
              <w:rPr>
                <w:kern w:val="2"/>
                <w:lang w:eastAsia="zh-CN"/>
              </w:rPr>
              <w:lastRenderedPageBreak/>
              <w:t>fine for us</w:t>
            </w:r>
            <w:r w:rsidR="00F10D83">
              <w:rPr>
                <w:kern w:val="2"/>
                <w:lang w:eastAsia="zh-CN"/>
              </w:rPr>
              <w:t>, especially when it is clear that Type3 CB and PHY priority cannot be configured simultaneously in R16.</w:t>
            </w:r>
          </w:p>
        </w:tc>
      </w:tr>
      <w:tr w:rsidR="001B00A3" w:rsidRPr="00E16292" w14:paraId="7DF66779" w14:textId="77777777" w:rsidTr="007006EE">
        <w:tc>
          <w:tcPr>
            <w:tcW w:w="1529" w:type="dxa"/>
            <w:tcBorders>
              <w:top w:val="single" w:sz="4" w:space="0" w:color="auto"/>
              <w:left w:val="single" w:sz="4" w:space="0" w:color="auto"/>
              <w:bottom w:val="single" w:sz="4" w:space="0" w:color="auto"/>
              <w:right w:val="single" w:sz="4" w:space="0" w:color="auto"/>
            </w:tcBorders>
          </w:tcPr>
          <w:p w14:paraId="471C6037" w14:textId="70EC79D3" w:rsidR="001B00A3" w:rsidRPr="001B00A3" w:rsidRDefault="001B00A3" w:rsidP="00505E4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26A408E8" w14:textId="1F69CF39" w:rsidR="001B00A3" w:rsidRPr="001B00A3" w:rsidRDefault="001B00A3" w:rsidP="00505E4F">
            <w:pPr>
              <w:jc w:val="both"/>
              <w:rPr>
                <w:rFonts w:eastAsia="Malgun Gothic"/>
                <w:kern w:val="2"/>
                <w:lang w:eastAsia="ko-KR"/>
              </w:rPr>
            </w:pPr>
            <w:r>
              <w:rPr>
                <w:rFonts w:eastAsia="Malgun Gothic" w:hint="eastAsia"/>
                <w:kern w:val="2"/>
                <w:lang w:eastAsia="ko-KR"/>
              </w:rPr>
              <w:t>Agree</w:t>
            </w:r>
            <w:r>
              <w:rPr>
                <w:rFonts w:eastAsia="Malgun Gothic"/>
                <w:kern w:val="2"/>
                <w:lang w:eastAsia="ko-KR"/>
              </w:rPr>
              <w:t xml:space="preserve"> with FL</w:t>
            </w:r>
          </w:p>
        </w:tc>
      </w:tr>
      <w:tr w:rsidR="00E65223" w:rsidRPr="00E16292" w14:paraId="27B34CE4" w14:textId="77777777" w:rsidTr="007006EE">
        <w:tc>
          <w:tcPr>
            <w:tcW w:w="1529" w:type="dxa"/>
            <w:tcBorders>
              <w:top w:val="single" w:sz="4" w:space="0" w:color="auto"/>
              <w:left w:val="single" w:sz="4" w:space="0" w:color="auto"/>
              <w:bottom w:val="single" w:sz="4" w:space="0" w:color="auto"/>
              <w:right w:val="single" w:sz="4" w:space="0" w:color="auto"/>
            </w:tcBorders>
          </w:tcPr>
          <w:p w14:paraId="2026C4E9" w14:textId="12E5D0A8" w:rsidR="00E65223" w:rsidRPr="00743277" w:rsidRDefault="003D4C8F" w:rsidP="00505E4F">
            <w:pPr>
              <w:widowControl w:val="0"/>
              <w:spacing w:beforeLines="50" w:before="120"/>
              <w:rPr>
                <w:rFonts w:eastAsia="Malgun Gothic"/>
                <w:color w:val="7030A0"/>
                <w:kern w:val="2"/>
                <w:lang w:eastAsia="ko-KR"/>
              </w:rPr>
            </w:pPr>
            <w:r w:rsidRPr="00743277">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F9AED09" w14:textId="68D1718C" w:rsidR="00E65223" w:rsidRPr="00743277" w:rsidRDefault="00F6125C" w:rsidP="00F6125C">
            <w:pPr>
              <w:pStyle w:val="a0"/>
              <w:numPr>
                <w:ilvl w:val="0"/>
                <w:numId w:val="45"/>
              </w:numPr>
              <w:rPr>
                <w:rFonts w:eastAsia="Malgun Gothic"/>
                <w:color w:val="7030A0"/>
                <w:kern w:val="2"/>
                <w:lang w:eastAsia="ko-KR"/>
              </w:rPr>
            </w:pPr>
            <w:r w:rsidRPr="00743277">
              <w:rPr>
                <w:rFonts w:eastAsia="Malgun Gothic"/>
                <w:color w:val="7030A0"/>
                <w:kern w:val="2"/>
                <w:lang w:eastAsia="ko-KR"/>
              </w:rPr>
              <w:t>We understand that</w:t>
            </w:r>
            <w:r w:rsidR="00E65223" w:rsidRPr="00743277">
              <w:rPr>
                <w:rFonts w:eastAsia="Malgun Gothic"/>
                <w:color w:val="7030A0"/>
                <w:kern w:val="2"/>
                <w:lang w:eastAsia="ko-KR"/>
              </w:rPr>
              <w:t xml:space="preserve"> we need corresponding RRC parameters related to Type-3 CB triggering by DCI format 1_2, mirroring the ones for DCI format 1_1</w:t>
            </w:r>
            <w:r w:rsidR="00BC4005" w:rsidRPr="00743277">
              <w:rPr>
                <w:rFonts w:eastAsia="Malgun Gothic"/>
                <w:color w:val="7030A0"/>
                <w:kern w:val="2"/>
                <w:lang w:eastAsia="ko-KR"/>
              </w:rPr>
              <w:t>, to maintain similar functionalities</w:t>
            </w:r>
            <w:r w:rsidR="0086363C" w:rsidRPr="00743277">
              <w:rPr>
                <w:rFonts w:eastAsia="Malgun Gothic"/>
                <w:color w:val="7030A0"/>
                <w:kern w:val="2"/>
                <w:lang w:eastAsia="ko-KR"/>
              </w:rPr>
              <w:t>, e.g.,</w:t>
            </w:r>
          </w:p>
          <w:p w14:paraId="544F431F" w14:textId="77777777" w:rsidR="00E65223" w:rsidRPr="00743277" w:rsidRDefault="00E65223" w:rsidP="00E65223">
            <w:pPr>
              <w:overflowPunct/>
              <w:spacing w:after="0"/>
              <w:textAlignment w:val="auto"/>
              <w:rPr>
                <w:rFonts w:ascii="Courier New" w:hAnsi="Courier New" w:cs="Courier New"/>
                <w:sz w:val="16"/>
                <w:szCs w:val="16"/>
                <w:lang w:val="en-US"/>
              </w:rPr>
            </w:pPr>
            <w:r w:rsidRPr="00743277">
              <w:rPr>
                <w:rFonts w:ascii="Courier New" w:hAnsi="Courier New" w:cs="Courier New"/>
                <w:sz w:val="16"/>
                <w:szCs w:val="16"/>
                <w:lang w:val="en-US"/>
              </w:rPr>
              <w:t xml:space="preserve">pdsch-HARQ-ACK-OneShotFeedback-r16 ENUMERATED {true} OPTIONAL, -- Need R </w:t>
            </w:r>
          </w:p>
          <w:p w14:paraId="0E8AACC3" w14:textId="05497968" w:rsidR="00F6125C" w:rsidRPr="00FC1300" w:rsidRDefault="00F6125C" w:rsidP="00FC1300">
            <w:pPr>
              <w:ind w:left="644" w:hanging="360"/>
              <w:rPr>
                <w:rFonts w:eastAsia="Malgun Gothic"/>
                <w:color w:val="7030A0"/>
                <w:kern w:val="2"/>
                <w:lang w:eastAsia="ko-KR"/>
              </w:rPr>
            </w:pPr>
            <w:r w:rsidRPr="00743277">
              <w:rPr>
                <w:rFonts w:eastAsia="Malgun Gothic"/>
                <w:color w:val="7030A0"/>
                <w:kern w:val="2"/>
                <w:lang w:eastAsia="ko-KR"/>
              </w:rPr>
              <w:t xml:space="preserve">But </w:t>
            </w:r>
            <w:r w:rsidR="002E1AE3">
              <w:rPr>
                <w:rFonts w:eastAsia="Malgun Gothic"/>
                <w:color w:val="7030A0"/>
                <w:kern w:val="2"/>
                <w:lang w:eastAsia="ko-KR"/>
              </w:rPr>
              <w:t xml:space="preserve">we think row 12 is covered by row 25 and </w:t>
            </w:r>
            <w:r w:rsidR="006642D0">
              <w:rPr>
                <w:rFonts w:eastAsia="Malgun Gothic"/>
                <w:color w:val="7030A0"/>
                <w:kern w:val="2"/>
                <w:lang w:eastAsia="ko-KR"/>
              </w:rPr>
              <w:t xml:space="preserve">hence, </w:t>
            </w:r>
            <w:r w:rsidR="00E20127">
              <w:rPr>
                <w:rFonts w:eastAsia="Malgun Gothic"/>
                <w:color w:val="7030A0"/>
                <w:kern w:val="2"/>
                <w:lang w:eastAsia="ko-KR"/>
              </w:rPr>
              <w:t xml:space="preserve">row 12 is not needed and </w:t>
            </w:r>
            <w:r w:rsidR="00FC1300">
              <w:rPr>
                <w:rFonts w:eastAsia="Malgun Gothic"/>
                <w:color w:val="7030A0"/>
                <w:kern w:val="2"/>
                <w:lang w:eastAsia="ko-KR"/>
              </w:rPr>
              <w:t xml:space="preserve">should </w:t>
            </w:r>
            <w:r w:rsidR="002E1AE3">
              <w:rPr>
                <w:rFonts w:eastAsia="Malgun Gothic"/>
                <w:color w:val="7030A0"/>
                <w:kern w:val="2"/>
                <w:lang w:eastAsia="ko-KR"/>
              </w:rPr>
              <w:t>be removed.</w:t>
            </w:r>
          </w:p>
          <w:p w14:paraId="5367F81D" w14:textId="7F5C2F2C" w:rsidR="0086363C" w:rsidRPr="00743277" w:rsidRDefault="0086363C" w:rsidP="002E1AE3">
            <w:pPr>
              <w:pStyle w:val="a0"/>
              <w:numPr>
                <w:ilvl w:val="1"/>
                <w:numId w:val="45"/>
              </w:numPr>
              <w:rPr>
                <w:rFonts w:eastAsia="Malgun Gothic"/>
                <w:color w:val="7030A0"/>
                <w:kern w:val="2"/>
                <w:lang w:eastAsia="ko-KR"/>
              </w:rPr>
            </w:pPr>
            <w:r w:rsidRPr="00743277">
              <w:rPr>
                <w:rFonts w:eastAsia="Malgun Gothic"/>
                <w:color w:val="7030A0"/>
                <w:kern w:val="2"/>
                <w:lang w:eastAsia="ko-KR"/>
              </w:rPr>
              <w:t xml:space="preserve">We wonder whether it is correct in the excel sheet, line 12, that RAN2 parent IE is </w:t>
            </w:r>
            <w:r w:rsidRPr="00743277">
              <w:rPr>
                <w:rFonts w:eastAsia="Malgun Gothic"/>
                <w:i/>
                <w:iCs/>
                <w:color w:val="7030A0"/>
                <w:kern w:val="2"/>
                <w:lang w:eastAsia="ko-KR"/>
              </w:rPr>
              <w:t>pdsch-config</w:t>
            </w:r>
            <w:r w:rsidRPr="00743277">
              <w:rPr>
                <w:rFonts w:eastAsia="Malgun Gothic"/>
                <w:color w:val="7030A0"/>
                <w:kern w:val="2"/>
                <w:lang w:eastAsia="ko-KR"/>
              </w:rPr>
              <w:t xml:space="preserve">. For Type-3 CB triggering by DCI format 1_1, it is in </w:t>
            </w:r>
            <w:r w:rsidRPr="00743277">
              <w:rPr>
                <w:rFonts w:eastAsia="Malgun Gothic"/>
                <w:i/>
                <w:iCs/>
                <w:color w:val="7030A0"/>
                <w:kern w:val="2"/>
                <w:lang w:eastAsia="ko-KR"/>
              </w:rPr>
              <w:t>PhysicalCellGroupConfig.</w:t>
            </w:r>
          </w:p>
          <w:p w14:paraId="0A5CDDBD" w14:textId="5EB7FCBE" w:rsidR="00AF70D6" w:rsidRPr="00743277" w:rsidRDefault="00AF70D6" w:rsidP="00FC1300">
            <w:pPr>
              <w:pStyle w:val="a0"/>
              <w:numPr>
                <w:ilvl w:val="0"/>
                <w:numId w:val="0"/>
              </w:numPr>
              <w:ind w:left="360"/>
              <w:rPr>
                <w:rFonts w:eastAsia="Malgun Gothic"/>
                <w:color w:val="7030A0"/>
                <w:kern w:val="2"/>
                <w:lang w:eastAsia="ko-KR"/>
              </w:rPr>
            </w:pPr>
          </w:p>
        </w:tc>
      </w:tr>
      <w:tr w:rsidR="00B22628" w:rsidRPr="00E16292" w14:paraId="6A6207A5" w14:textId="77777777" w:rsidTr="007006EE">
        <w:tc>
          <w:tcPr>
            <w:tcW w:w="1529" w:type="dxa"/>
            <w:tcBorders>
              <w:top w:val="single" w:sz="4" w:space="0" w:color="auto"/>
              <w:left w:val="single" w:sz="4" w:space="0" w:color="auto"/>
              <w:bottom w:val="single" w:sz="4" w:space="0" w:color="auto"/>
              <w:right w:val="single" w:sz="4" w:space="0" w:color="auto"/>
            </w:tcBorders>
          </w:tcPr>
          <w:p w14:paraId="46F1857E" w14:textId="417C3B45" w:rsidR="00B22628" w:rsidRPr="00743277" w:rsidRDefault="00B22628" w:rsidP="00B22628">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3A9B142E" w14:textId="47A98EBD" w:rsidR="00B22628" w:rsidRPr="00B22628" w:rsidRDefault="00B22628" w:rsidP="00966B9B">
            <w:pPr>
              <w:jc w:val="both"/>
              <w:rPr>
                <w:rFonts w:eastAsia="Malgun Gothic"/>
                <w:color w:val="7030A0"/>
                <w:kern w:val="2"/>
                <w:lang w:eastAsia="ko-KR"/>
              </w:rPr>
            </w:pPr>
            <w:r>
              <w:rPr>
                <w:rFonts w:eastAsiaTheme="minorEastAsia" w:hint="eastAsia"/>
                <w:kern w:val="2"/>
                <w:lang w:eastAsia="zh-CN"/>
              </w:rPr>
              <w:t>A</w:t>
            </w:r>
            <w:r>
              <w:rPr>
                <w:rFonts w:eastAsiaTheme="minorEastAsia"/>
                <w:kern w:val="2"/>
                <w:lang w:eastAsia="zh-CN"/>
              </w:rPr>
              <w:t>gree with the moderator in principle. For the redundant R-16 Type 3 enabling and R17 enhType-3 enabling, we think more discussions are needed to decide</w:t>
            </w:r>
            <w:r w:rsidR="00966B9B">
              <w:rPr>
                <w:rFonts w:eastAsiaTheme="minorEastAsia"/>
                <w:kern w:val="2"/>
                <w:lang w:eastAsia="zh-CN"/>
              </w:rPr>
              <w:t xml:space="preserve"> whether both RRC parameters need to be configured. E.g., if two separate DCI signalings are to be introduced to separately trigger R16 Type-3 CB (as full set) and R17 enhType-3 CB (as a subset), there is a need for separate RRC parameters; otherwise only R17 enhType-3 is enough.</w:t>
            </w:r>
          </w:p>
        </w:tc>
      </w:tr>
    </w:tbl>
    <w:p w14:paraId="666B7045" w14:textId="77777777" w:rsidR="00003CD7" w:rsidRDefault="00003CD7" w:rsidP="00003CD7"/>
    <w:p w14:paraId="42BEF463" w14:textId="77777777" w:rsidR="00003CD7" w:rsidRDefault="00003CD7" w:rsidP="00003CD7">
      <w:pPr>
        <w:pStyle w:val="30"/>
        <w:numPr>
          <w:ilvl w:val="2"/>
          <w:numId w:val="26"/>
        </w:numPr>
      </w:pPr>
      <w:r>
        <w:t>Enhanced Type-3 CB of ‘smaller size’</w:t>
      </w:r>
    </w:p>
    <w:p w14:paraId="32B25454" w14:textId="77777777" w:rsidR="00003CD7" w:rsidRDefault="00003CD7" w:rsidP="00003CD7">
      <w:pPr>
        <w:pStyle w:val="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003CD7">
      <w:pPr>
        <w:pStyle w:val="a0"/>
        <w:numPr>
          <w:ilvl w:val="0"/>
          <w:numId w:val="34"/>
        </w:numPr>
      </w:pPr>
      <w:r>
        <w:t>List of enhanced Type-3 HARQ-ACK codebooks of smaller size</w:t>
      </w:r>
    </w:p>
    <w:p w14:paraId="22C87F76" w14:textId="77777777" w:rsidR="00003CD7" w:rsidRDefault="00003CD7" w:rsidP="00003CD7">
      <w:pPr>
        <w:pStyle w:val="a0"/>
        <w:numPr>
          <w:ilvl w:val="0"/>
          <w:numId w:val="34"/>
        </w:numPr>
      </w:pPr>
      <w:r>
        <w:t>For each enhanced Type 3 HARQ-ACK codebook of smaller size</w:t>
      </w:r>
    </w:p>
    <w:p w14:paraId="00CEA737" w14:textId="77777777" w:rsidR="00003CD7" w:rsidRPr="00696084" w:rsidRDefault="00003CD7" w:rsidP="00003CD7">
      <w:pPr>
        <w:pStyle w:val="a0"/>
        <w:numPr>
          <w:ilvl w:val="1"/>
          <w:numId w:val="34"/>
        </w:numPr>
      </w:pPr>
      <w:r w:rsidRPr="00696084">
        <w:t>Enhanced Type 3 HARQ-ACK codebook set / structure</w:t>
      </w:r>
      <w:r>
        <w:t xml:space="preserve"> (two options for configuration agreed, per CC – or per HARQ process &amp; CC) </w:t>
      </w:r>
    </w:p>
    <w:p w14:paraId="12F19830" w14:textId="77777777" w:rsidR="00003CD7" w:rsidRDefault="00003CD7" w:rsidP="00003CD7">
      <w:pPr>
        <w:pStyle w:val="a0"/>
        <w:numPr>
          <w:ilvl w:val="1"/>
          <w:numId w:val="34"/>
        </w:numPr>
      </w:pPr>
      <w:r w:rsidRPr="00696084">
        <w:t>CBG configuration for the enh. Type 3 HARQ-ACK CB</w:t>
      </w:r>
    </w:p>
    <w:p w14:paraId="59682D8C" w14:textId="77777777" w:rsidR="00003CD7" w:rsidRPr="00696084" w:rsidRDefault="00003CD7" w:rsidP="00003CD7">
      <w:pPr>
        <w:pStyle w:val="a0"/>
        <w:numPr>
          <w:ilvl w:val="1"/>
          <w:numId w:val="34"/>
        </w:numPr>
      </w:pPr>
      <w:r w:rsidRPr="00696084">
        <w:t>NDI configuration for the enh. Type 3 HARQ-ACK CB</w:t>
      </w:r>
    </w:p>
    <w:p w14:paraId="0CA83D79" w14:textId="77777777" w:rsidR="00003CD7" w:rsidRDefault="00003CD7" w:rsidP="00003CD7">
      <w:pPr>
        <w:pStyle w:val="a0"/>
        <w:numPr>
          <w:ilvl w:val="0"/>
          <w:numId w:val="34"/>
        </w:numPr>
      </w:pPr>
      <w:r w:rsidRPr="00696084">
        <w:t xml:space="preserve">Enabling of DCI format 1_2 operation for enh. Type 3 HARQ-ACK codebook. </w:t>
      </w:r>
    </w:p>
    <w:p w14:paraId="2D4B1271" w14:textId="77777777" w:rsidR="00003CD7" w:rsidRPr="00696084" w:rsidRDefault="00003CD7" w:rsidP="00003CD7">
      <w:pPr>
        <w:pStyle w:val="a0"/>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af6"/>
        <w:tblW w:w="9634" w:type="dxa"/>
        <w:tblLook w:val="04A0" w:firstRow="1" w:lastRow="0" w:firstColumn="1" w:lastColumn="0" w:noHBand="0" w:noVBand="1"/>
      </w:tblPr>
      <w:tblGrid>
        <w:gridCol w:w="1529"/>
        <w:gridCol w:w="8105"/>
      </w:tblGrid>
      <w:tr w:rsidR="00003CD7" w14:paraId="1E0D4FD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7006EE">
            <w:pPr>
              <w:spacing w:beforeLines="50" w:before="120"/>
              <w:rPr>
                <w:i/>
                <w:kern w:val="2"/>
                <w:lang w:eastAsia="zh-CN"/>
              </w:rPr>
            </w:pPr>
            <w:r>
              <w:rPr>
                <w:i/>
                <w:kern w:val="2"/>
                <w:lang w:eastAsia="zh-CN"/>
              </w:rPr>
              <w:t>Comments</w:t>
            </w:r>
          </w:p>
        </w:tc>
      </w:tr>
      <w:tr w:rsidR="00003CD7" w14:paraId="7D74A7FA" w14:textId="77777777" w:rsidTr="007006EE">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7006EE">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7006EE">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7006EE">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7006EE">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7006EE">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235BE670" w14:textId="77777777" w:rsidR="009A7EB6"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CBs ?</w:t>
            </w:r>
          </w:p>
          <w:p w14:paraId="3545179E" w14:textId="77777777" w:rsidR="00F03FFB" w:rsidRDefault="0031259B" w:rsidP="007F7E1C">
            <w:pPr>
              <w:widowControl w:val="0"/>
              <w:spacing w:beforeLines="50" w:before="120"/>
              <w:rPr>
                <w:color w:val="0070C0"/>
                <w:kern w:val="2"/>
                <w:lang w:eastAsia="zh-CN"/>
              </w:rPr>
            </w:pPr>
            <w:r w:rsidRPr="0031259B">
              <w:rPr>
                <w:color w:val="0070C0"/>
                <w:kern w:val="2"/>
                <w:lang w:eastAsia="zh-CN"/>
              </w:rPr>
              <w:t>Moderator</w:t>
            </w:r>
            <w:r>
              <w:rPr>
                <w:color w:val="0070C0"/>
                <w:kern w:val="2"/>
                <w:lang w:eastAsia="zh-CN"/>
              </w:rPr>
              <w:t xml:space="preserve">: The moderator assumption was that for DCI format 1_1 this is then automatically enabled (following the logic of R16 Type 3 CB, where format 1_1 is automatically the triggering DCI). </w:t>
            </w:r>
            <w:r w:rsidR="00F03FFB">
              <w:rPr>
                <w:color w:val="0070C0"/>
                <w:kern w:val="2"/>
                <w:lang w:eastAsia="zh-CN"/>
              </w:rPr>
              <w:t xml:space="preserve">Moderator assumption therefore was, that </w:t>
            </w:r>
            <w:r w:rsidR="00F03FFB" w:rsidRPr="00F03FFB">
              <w:rPr>
                <w:i/>
                <w:iCs/>
                <w:color w:val="0070C0"/>
                <w:kern w:val="2"/>
                <w:lang w:eastAsia="zh-CN"/>
              </w:rPr>
              <w:t>pdsch-HARQ-ACK-enhType3ToAddModList</w:t>
            </w:r>
            <w:r w:rsidR="00F03FFB">
              <w:rPr>
                <w:color w:val="0070C0"/>
                <w:kern w:val="2"/>
                <w:lang w:eastAsia="zh-CN"/>
              </w:rPr>
              <w:t xml:space="preserve">, </w:t>
            </w:r>
            <w:r w:rsidR="00F03FFB" w:rsidRPr="00F03FFB">
              <w:rPr>
                <w:i/>
                <w:iCs/>
                <w:color w:val="0070C0"/>
                <w:kern w:val="2"/>
                <w:lang w:eastAsia="zh-CN"/>
              </w:rPr>
              <w:t>pdsch-HARQ-ACK-enhType3ToReleaseList</w:t>
            </w:r>
            <w:r w:rsidR="00F03FFB">
              <w:rPr>
                <w:color w:val="0070C0"/>
                <w:kern w:val="2"/>
                <w:lang w:eastAsia="zh-CN"/>
              </w:rPr>
              <w:t xml:space="preserve"> and </w:t>
            </w:r>
            <w:r w:rsidR="00F03FFB" w:rsidRPr="00F03FFB">
              <w:rPr>
                <w:i/>
                <w:iCs/>
                <w:color w:val="0070C0"/>
                <w:kern w:val="2"/>
                <w:lang w:eastAsia="zh-CN"/>
              </w:rPr>
              <w:t>pdsch-HARQ-ACK-enhType3</w:t>
            </w:r>
            <w:r w:rsidR="00F03FFB">
              <w:rPr>
                <w:color w:val="0070C0"/>
                <w:kern w:val="2"/>
                <w:lang w:eastAsia="zh-CN"/>
              </w:rPr>
              <w:t xml:space="preserve"> would be the parameters automatically applicable to DCI format 1_1 (so what you mean there would be those 3 parameters, why not adding DCI format 1_1 there yet is that also in Rel-16 we don’t have this addition there). </w:t>
            </w:r>
          </w:p>
          <w:p w14:paraId="26D82D46" w14:textId="77777777" w:rsidR="00F03FFB" w:rsidRDefault="00F03FFB" w:rsidP="007F7E1C">
            <w:pPr>
              <w:widowControl w:val="0"/>
              <w:spacing w:beforeLines="50" w:before="120"/>
              <w:rPr>
                <w:color w:val="0070C0"/>
                <w:kern w:val="2"/>
                <w:lang w:eastAsia="zh-CN"/>
              </w:rPr>
            </w:pPr>
            <w:r>
              <w:rPr>
                <w:color w:val="0070C0"/>
                <w:kern w:val="2"/>
                <w:lang w:eastAsia="zh-CN"/>
              </w:rPr>
              <w:t>Now to DCI format 1_2, currently there is only the ‘enable’ parameter. We may need to discuss, if there is a separate configurability of the ‘number of sets / list’ there, but it is the moderator’s understanding that this may be dependent on the way the indication is carried (where RAN1 does not have any decision yet). In case the number of subset’s that can be dynamically indicated is not increasing the DCI size (as proposed by some companies), then there would be at least no need for separate lists. In case the number of dynamically indicated subsets does have an effect on the DCI size, then some further RRC parameters would be needed (e.g. for DCI format 1_2 using a subset of the list configured, or only the first in the list can be triggered).</w:t>
            </w:r>
          </w:p>
          <w:p w14:paraId="3FCA0D3B" w14:textId="40AC98B2" w:rsidR="0031259B" w:rsidRDefault="00F03FFB" w:rsidP="007F7E1C">
            <w:pPr>
              <w:widowControl w:val="0"/>
              <w:spacing w:beforeLines="50" w:before="120"/>
              <w:rPr>
                <w:color w:val="0070C0"/>
                <w:kern w:val="2"/>
                <w:lang w:eastAsia="zh-CN"/>
              </w:rPr>
            </w:pPr>
            <w:r>
              <w:rPr>
                <w:color w:val="0070C0"/>
                <w:kern w:val="2"/>
                <w:lang w:eastAsia="zh-CN"/>
              </w:rPr>
              <w:t xml:space="preserve">But the moderator’s assumption at least here was, that we could not configure different enh. Type 3 CBs for 1_2 compared to 1_1 (but only 1_2 may not provide the full flexibility in the dynamic indication as discussed above).      </w:t>
            </w:r>
            <w:r w:rsidR="0031259B">
              <w:rPr>
                <w:color w:val="0070C0"/>
                <w:kern w:val="2"/>
                <w:lang w:eastAsia="zh-CN"/>
              </w:rPr>
              <w:t xml:space="preserve"> </w:t>
            </w:r>
          </w:p>
          <w:p w14:paraId="5E4BC2A1" w14:textId="409F714A" w:rsidR="0031259B" w:rsidRPr="007F7E1C" w:rsidRDefault="0031259B" w:rsidP="007F7E1C">
            <w:pPr>
              <w:widowControl w:val="0"/>
              <w:spacing w:beforeLines="50" w:before="120"/>
              <w:rPr>
                <w:kern w:val="2"/>
                <w:lang w:eastAsia="zh-CN"/>
              </w:rPr>
            </w:pPr>
          </w:p>
        </w:tc>
      </w:tr>
      <w:tr w:rsidR="00003CD7" w14:paraId="74ECE480" w14:textId="77777777" w:rsidTr="007006EE">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46CB1079" w:rsidR="00003CD7" w:rsidRDefault="00EC512D" w:rsidP="007006EE">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should be the pdsch-config, similar as </w:t>
            </w:r>
            <w:r w:rsidRPr="00EC512D">
              <w:rPr>
                <w:kern w:val="2"/>
                <w:lang w:eastAsia="zh-CN"/>
              </w:rPr>
              <w:t>pdsch-HARQ-ACK-OneShotFeedbackDCI-1-2</w:t>
            </w:r>
            <w:r>
              <w:rPr>
                <w:kern w:val="2"/>
                <w:lang w:eastAsia="zh-CN"/>
              </w:rPr>
              <w:t xml:space="preserve"> shown in row 12.</w:t>
            </w:r>
          </w:p>
          <w:p w14:paraId="7743D23D" w14:textId="26E3AA15" w:rsidR="00F03FFB" w:rsidRPr="00F03FFB" w:rsidRDefault="00F03FFB" w:rsidP="007006EE">
            <w:pPr>
              <w:widowControl w:val="0"/>
              <w:spacing w:beforeLines="50" w:before="120"/>
              <w:rPr>
                <w:color w:val="0070C0"/>
                <w:kern w:val="2"/>
                <w:lang w:eastAsia="zh-CN"/>
              </w:rPr>
            </w:pPr>
            <w:r w:rsidRPr="00F03FFB">
              <w:rPr>
                <w:color w:val="0070C0"/>
                <w:kern w:val="2"/>
                <w:lang w:eastAsia="zh-CN"/>
              </w:rPr>
              <w:t>Moderator: Good point – should be consistent there</w:t>
            </w:r>
            <w:r>
              <w:rPr>
                <w:color w:val="0070C0"/>
                <w:kern w:val="2"/>
                <w:lang w:eastAsia="zh-CN"/>
              </w:rPr>
              <w:t xml:space="preserve"> (my mistake)</w:t>
            </w:r>
            <w:r w:rsidRPr="00F03FFB">
              <w:rPr>
                <w:color w:val="0070C0"/>
                <w:kern w:val="2"/>
                <w:lang w:eastAsia="zh-CN"/>
              </w:rPr>
              <w:t>. But please also see my reply to Intel on the number of dynamically indiated enh. Type 3 CBs with DCI format 1_2.</w:t>
            </w:r>
            <w:r>
              <w:rPr>
                <w:color w:val="0070C0"/>
                <w:kern w:val="2"/>
                <w:lang w:eastAsia="zh-CN"/>
              </w:rPr>
              <w:t xml:space="preserve"> Will be updated, change in green. </w:t>
            </w:r>
            <w:r w:rsidRPr="00F03FFB">
              <w:rPr>
                <w:color w:val="0070C0"/>
                <w:kern w:val="2"/>
                <w:lang w:eastAsia="zh-CN"/>
              </w:rPr>
              <w:t xml:space="preserve"> </w:t>
            </w:r>
          </w:p>
          <w:p w14:paraId="719F9218" w14:textId="77777777"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indicated by compact DCI format. </w:t>
            </w:r>
          </w:p>
          <w:p w14:paraId="34853271" w14:textId="023B7A26" w:rsidR="00F03FFB" w:rsidRDefault="00F03FFB" w:rsidP="00EC512D">
            <w:pPr>
              <w:widowControl w:val="0"/>
              <w:spacing w:beforeLines="50" w:before="120"/>
              <w:rPr>
                <w:kern w:val="2"/>
                <w:lang w:eastAsia="zh-CN"/>
              </w:rPr>
            </w:pPr>
            <w:r w:rsidRPr="00F03FFB">
              <w:rPr>
                <w:color w:val="0070C0"/>
                <w:kern w:val="2"/>
                <w:lang w:eastAsia="zh-CN"/>
              </w:rPr>
              <w:t>Moderator: see reply to Intel above</w:t>
            </w:r>
          </w:p>
        </w:tc>
      </w:tr>
      <w:tr w:rsidR="00003CD7" w:rsidRPr="00E16292" w14:paraId="2545B2DE" w14:textId="77777777" w:rsidTr="007006EE">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FF77A4C" w14:textId="34F5AEF1" w:rsidR="00003CD7" w:rsidRDefault="009935EB" w:rsidP="007006EE">
            <w:pPr>
              <w:widowControl w:val="0"/>
              <w:spacing w:beforeLines="50" w:before="120"/>
              <w:rPr>
                <w:kern w:val="2"/>
                <w:lang w:eastAsia="zh-CN"/>
              </w:rPr>
            </w:pPr>
            <w:r>
              <w:rPr>
                <w:kern w:val="2"/>
                <w:lang w:eastAsia="zh-CN"/>
              </w:rPr>
              <w:t>Actually per CC and per HARQ/CC can be the same parameter.  Or rather HARQ/CC would have cover per CC configuration since the network can configure “ALL” HARQ Process IDs for a particular CC.</w:t>
            </w:r>
          </w:p>
          <w:p w14:paraId="50451543" w14:textId="00B6C616" w:rsidR="003947B7" w:rsidRDefault="003947B7" w:rsidP="007006EE">
            <w:pPr>
              <w:widowControl w:val="0"/>
              <w:spacing w:beforeLines="50" w:before="120"/>
              <w:rPr>
                <w:color w:val="0070C0"/>
                <w:kern w:val="2"/>
                <w:lang w:eastAsia="zh-CN"/>
              </w:rPr>
            </w:pPr>
            <w:r w:rsidRPr="003947B7">
              <w:rPr>
                <w:color w:val="0070C0"/>
                <w:kern w:val="2"/>
                <w:lang w:eastAsia="zh-CN"/>
              </w:rPr>
              <w:t>Moderator comment:</w:t>
            </w:r>
            <w:r>
              <w:rPr>
                <w:color w:val="0070C0"/>
                <w:kern w:val="2"/>
                <w:lang w:eastAsia="zh-CN"/>
              </w:rPr>
              <w:t xml:space="preserve"> Fully agree here. When start drafting the RRC parameter list I was actually thinking that if having only the ‘per HARQ/CC’ would be sufficient and would simplify the RRC parameter list as well as the implementation in the specs. But moderator followed just the RAN1 agreements here. </w:t>
            </w:r>
          </w:p>
          <w:p w14:paraId="0A7E2B09" w14:textId="07D996B0" w:rsidR="009935EB" w:rsidRDefault="003947B7" w:rsidP="00100C5C">
            <w:pPr>
              <w:widowControl w:val="0"/>
              <w:spacing w:beforeLines="50" w:before="120"/>
              <w:rPr>
                <w:kern w:val="2"/>
                <w:lang w:eastAsia="zh-CN"/>
              </w:rPr>
            </w:pPr>
            <w:r>
              <w:rPr>
                <w:color w:val="0070C0"/>
                <w:kern w:val="2"/>
                <w:lang w:eastAsia="zh-CN"/>
              </w:rPr>
              <w:t xml:space="preserve">Maybe we could discuss if we should not remove the ‘Alt. 1 per CC’ as this can be also indicated with the ‘per HARQ/CC’ signalling framework. </w:t>
            </w:r>
          </w:p>
        </w:tc>
      </w:tr>
      <w:tr w:rsidR="006A7F95" w:rsidRPr="00E16292" w14:paraId="18E4BC59" w14:textId="77777777" w:rsidTr="007006EE">
        <w:tc>
          <w:tcPr>
            <w:tcW w:w="1529" w:type="dxa"/>
            <w:tcBorders>
              <w:top w:val="single" w:sz="4" w:space="0" w:color="auto"/>
              <w:left w:val="single" w:sz="4" w:space="0" w:color="auto"/>
              <w:bottom w:val="single" w:sz="4" w:space="0" w:color="auto"/>
              <w:right w:val="single" w:sz="4" w:space="0" w:color="auto"/>
            </w:tcBorders>
          </w:tcPr>
          <w:p w14:paraId="2EA6716D" w14:textId="7C41981F" w:rsidR="006A7F95" w:rsidRDefault="00100C5C"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F93E279" w14:textId="47FC2EC5" w:rsidR="009C1037" w:rsidRDefault="009C1037" w:rsidP="007006EE">
            <w:pPr>
              <w:widowControl w:val="0"/>
              <w:spacing w:beforeLines="50" w:before="120"/>
              <w:rPr>
                <w:kern w:val="2"/>
                <w:lang w:eastAsia="zh-CN"/>
              </w:rPr>
            </w:pPr>
            <w:r w:rsidRPr="009C1037">
              <w:rPr>
                <w:kern w:val="2"/>
                <w:lang w:eastAsia="zh-CN"/>
              </w:rPr>
              <w:t xml:space="preserve">We support the explanation on DCI format 1_1 from </w:t>
            </w:r>
            <w:r w:rsidR="00100C5C" w:rsidRPr="00100C5C">
              <w:rPr>
                <w:kern w:val="2"/>
                <w:lang w:eastAsia="zh-CN"/>
              </w:rPr>
              <w:t>moderator</w:t>
            </w:r>
            <w:r w:rsidRPr="009C1037">
              <w:rPr>
                <w:kern w:val="2"/>
                <w:lang w:eastAsia="zh-CN"/>
              </w:rPr>
              <w:t xml:space="preserve">. i.e., that </w:t>
            </w:r>
            <w:r w:rsidRPr="00100C5C">
              <w:rPr>
                <w:kern w:val="2"/>
                <w:lang w:eastAsia="zh-CN"/>
              </w:rPr>
              <w:t>pds</w:t>
            </w:r>
            <w:r w:rsidRPr="009C1037">
              <w:rPr>
                <w:i/>
                <w:iCs/>
                <w:kern w:val="2"/>
                <w:lang w:eastAsia="zh-CN"/>
              </w:rPr>
              <w:t>ch-HARQ-ACK-enhType3ToAddModList</w:t>
            </w:r>
            <w:r w:rsidRPr="009C1037">
              <w:rPr>
                <w:kern w:val="2"/>
                <w:lang w:eastAsia="zh-CN"/>
              </w:rPr>
              <w:t xml:space="preserve">, </w:t>
            </w:r>
            <w:r w:rsidRPr="009C1037">
              <w:rPr>
                <w:i/>
                <w:iCs/>
                <w:kern w:val="2"/>
                <w:lang w:eastAsia="zh-CN"/>
              </w:rPr>
              <w:t>pdsch-HARQ-ACK-enhType3ToReleaseList</w:t>
            </w:r>
            <w:r w:rsidRPr="009C1037">
              <w:rPr>
                <w:kern w:val="2"/>
                <w:lang w:eastAsia="zh-CN"/>
              </w:rPr>
              <w:t xml:space="preserve"> and </w:t>
            </w:r>
            <w:r w:rsidRPr="009C1037">
              <w:rPr>
                <w:i/>
                <w:iCs/>
                <w:kern w:val="2"/>
                <w:lang w:eastAsia="zh-CN"/>
              </w:rPr>
              <w:t>pdsch-HARQ-ACK-enhType3</w:t>
            </w:r>
            <w:r w:rsidRPr="009C1037">
              <w:rPr>
                <w:kern w:val="2"/>
                <w:lang w:eastAsia="zh-CN"/>
              </w:rPr>
              <w:t xml:space="preserve"> would be the parameters automatically applicable to DCI format 1_1.</w:t>
            </w:r>
          </w:p>
          <w:p w14:paraId="0A8D5C1C" w14:textId="77777777" w:rsidR="00767D85" w:rsidRDefault="00767D85" w:rsidP="00100C5C">
            <w:pPr>
              <w:widowControl w:val="0"/>
              <w:spacing w:beforeLines="50" w:before="120"/>
              <w:rPr>
                <w:kern w:val="2"/>
                <w:lang w:eastAsia="zh-CN"/>
              </w:rPr>
            </w:pPr>
            <w:r>
              <w:rPr>
                <w:kern w:val="2"/>
                <w:lang w:eastAsia="zh-CN"/>
              </w:rPr>
              <w:t>A question</w:t>
            </w:r>
            <w:r w:rsidR="00100C5C">
              <w:rPr>
                <w:kern w:val="2"/>
                <w:lang w:eastAsia="zh-CN"/>
              </w:rPr>
              <w:t xml:space="preserve"> to be clarified </w:t>
            </w:r>
            <w:r>
              <w:rPr>
                <w:kern w:val="2"/>
                <w:lang w:eastAsia="zh-CN"/>
              </w:rPr>
              <w:t xml:space="preserve">on the </w:t>
            </w:r>
            <w:r w:rsidR="00100C5C">
              <w:rPr>
                <w:kern w:val="2"/>
                <w:lang w:eastAsia="zh-CN"/>
              </w:rPr>
              <w:t>“</w:t>
            </w:r>
            <w:r w:rsidRPr="00100C5C">
              <w:rPr>
                <w:b/>
                <w:kern w:val="2"/>
                <w:lang w:eastAsia="zh-CN"/>
              </w:rPr>
              <w:t>whole list</w:t>
            </w:r>
            <w:r w:rsidR="00100C5C">
              <w:rPr>
                <w:kern w:val="2"/>
                <w:lang w:eastAsia="zh-CN"/>
              </w:rPr>
              <w:t>” in comments from Intel and vivo</w:t>
            </w:r>
            <w:r>
              <w:rPr>
                <w:kern w:val="2"/>
                <w:lang w:eastAsia="zh-CN"/>
              </w:rPr>
              <w:t>,</w:t>
            </w:r>
            <w:r w:rsidR="00100C5C">
              <w:rPr>
                <w:kern w:val="2"/>
                <w:lang w:eastAsia="zh-CN"/>
              </w:rPr>
              <w:t xml:space="preserve"> this term</w:t>
            </w:r>
            <w:r>
              <w:rPr>
                <w:kern w:val="2"/>
                <w:lang w:eastAsia="zh-CN"/>
              </w:rPr>
              <w:t xml:space="preserve"> </w:t>
            </w:r>
            <w:r w:rsidR="00100C5C">
              <w:rPr>
                <w:kern w:val="2"/>
                <w:lang w:eastAsia="zh-CN"/>
              </w:rPr>
              <w:t>means</w:t>
            </w:r>
            <w:r>
              <w:rPr>
                <w:kern w:val="2"/>
                <w:lang w:eastAsia="zh-CN"/>
              </w:rPr>
              <w:t xml:space="preserve"> the </w:t>
            </w:r>
            <w:r w:rsidR="00100C5C">
              <w:rPr>
                <w:kern w:val="2"/>
                <w:lang w:eastAsia="zh-CN"/>
              </w:rPr>
              <w:t xml:space="preserve">list in Excel </w:t>
            </w:r>
            <w:r>
              <w:rPr>
                <w:kern w:val="2"/>
                <w:lang w:eastAsia="zh-CN"/>
              </w:rPr>
              <w:t xml:space="preserve">row 17/18, or </w:t>
            </w:r>
            <w:r w:rsidR="00100C5C">
              <w:rPr>
                <w:kern w:val="2"/>
                <w:lang w:eastAsia="zh-CN"/>
              </w:rPr>
              <w:t xml:space="preserve">the traditional </w:t>
            </w:r>
            <w:r>
              <w:rPr>
                <w:kern w:val="2"/>
                <w:lang w:eastAsia="zh-CN"/>
              </w:rPr>
              <w:t>whole 16 HARQ process</w:t>
            </w:r>
            <w:r w:rsidR="00100C5C">
              <w:rPr>
                <w:kern w:val="2"/>
                <w:lang w:eastAsia="zh-CN"/>
              </w:rPr>
              <w:t>?</w:t>
            </w:r>
          </w:p>
          <w:p w14:paraId="425A2FB3" w14:textId="6500183A" w:rsidR="0059286F" w:rsidRDefault="0059286F" w:rsidP="00100C5C">
            <w:pPr>
              <w:widowControl w:val="0"/>
              <w:spacing w:beforeLines="50" w:before="120"/>
              <w:rPr>
                <w:kern w:val="2"/>
                <w:lang w:eastAsia="zh-CN"/>
              </w:rPr>
            </w:pPr>
            <w:r w:rsidRPr="0059286F">
              <w:rPr>
                <w:color w:val="0070C0"/>
                <w:kern w:val="2"/>
                <w:lang w:eastAsia="zh-CN"/>
              </w:rPr>
              <w:t>Moderator: Better for Intel to clarify. But in the reply to Intel the moder</w:t>
            </w:r>
            <w:r>
              <w:rPr>
                <w:color w:val="0070C0"/>
                <w:kern w:val="2"/>
                <w:lang w:eastAsia="zh-CN"/>
              </w:rPr>
              <w:t>a</w:t>
            </w:r>
            <w:r w:rsidRPr="0059286F">
              <w:rPr>
                <w:color w:val="0070C0"/>
                <w:kern w:val="2"/>
                <w:lang w:eastAsia="zh-CN"/>
              </w:rPr>
              <w:t xml:space="preserve">tors assumption had been that the ‘whole list’ would be the lists in row 17/18. </w:t>
            </w:r>
          </w:p>
        </w:tc>
      </w:tr>
      <w:tr w:rsidR="00505E4F" w:rsidRPr="00E16292" w14:paraId="3A759198" w14:textId="77777777" w:rsidTr="007006EE">
        <w:tc>
          <w:tcPr>
            <w:tcW w:w="1529" w:type="dxa"/>
            <w:tcBorders>
              <w:top w:val="single" w:sz="4" w:space="0" w:color="auto"/>
              <w:left w:val="single" w:sz="4" w:space="0" w:color="auto"/>
              <w:bottom w:val="single" w:sz="4" w:space="0" w:color="auto"/>
              <w:right w:val="single" w:sz="4" w:space="0" w:color="auto"/>
            </w:tcBorders>
          </w:tcPr>
          <w:p w14:paraId="7DEBA3C5" w14:textId="62770001" w:rsidR="00505E4F" w:rsidRDefault="00505E4F" w:rsidP="00505E4F">
            <w:pPr>
              <w:widowControl w:val="0"/>
              <w:spacing w:beforeLines="50" w:before="120"/>
              <w:rPr>
                <w:kern w:val="2"/>
                <w:lang w:eastAsia="zh-CN"/>
              </w:rPr>
            </w:pPr>
            <w:r>
              <w:rPr>
                <w:rFonts w:hint="eastAsia"/>
                <w:kern w:val="2"/>
                <w:lang w:eastAsia="zh-CN"/>
              </w:rPr>
              <w:lastRenderedPageBreak/>
              <w:t>OPPO</w:t>
            </w:r>
          </w:p>
        </w:tc>
        <w:tc>
          <w:tcPr>
            <w:tcW w:w="8105" w:type="dxa"/>
            <w:tcBorders>
              <w:top w:val="single" w:sz="4" w:space="0" w:color="auto"/>
              <w:left w:val="single" w:sz="4" w:space="0" w:color="auto"/>
              <w:bottom w:val="single" w:sz="4" w:space="0" w:color="auto"/>
              <w:right w:val="single" w:sz="4" w:space="0" w:color="auto"/>
            </w:tcBorders>
          </w:tcPr>
          <w:p w14:paraId="33A5A6B9" w14:textId="77777777" w:rsidR="00505E4F" w:rsidRDefault="00505E4F" w:rsidP="00505E4F">
            <w:pPr>
              <w:jc w:val="both"/>
              <w:rPr>
                <w:bCs/>
                <w:iCs/>
                <w:lang w:eastAsia="zh-CN"/>
              </w:rPr>
            </w:pPr>
            <w:r>
              <w:rPr>
                <w:rFonts w:hint="eastAsia"/>
                <w:bCs/>
                <w:iCs/>
                <w:lang w:eastAsia="zh-CN"/>
              </w:rPr>
              <w:t>C</w:t>
            </w:r>
            <w:r>
              <w:rPr>
                <w:bCs/>
                <w:iCs/>
                <w:lang w:eastAsia="zh-CN"/>
              </w:rPr>
              <w:t>onsidering related bitfield sizes in DCI format 1_2 and DCI format 1_1 are usually separate, usually it requires further study on whether RRC parameters related with enhanced Type3 HARQ-ACK CB for DCI format 1_2 is separate from that of DCI format 1_1 too. So we need further agreements on RRC parameters related with enhanced Type3 HARQ-ACK CB for DCI format 1_2.</w:t>
            </w:r>
          </w:p>
          <w:p w14:paraId="53F6B473" w14:textId="4AE9402C" w:rsidR="0059286F" w:rsidRPr="0059286F" w:rsidRDefault="0059286F" w:rsidP="0059286F">
            <w:pPr>
              <w:widowControl w:val="0"/>
              <w:spacing w:beforeLines="50" w:before="120"/>
              <w:rPr>
                <w:b/>
                <w:bCs/>
              </w:rPr>
            </w:pPr>
            <w:r w:rsidRPr="0059286F">
              <w:rPr>
                <w:color w:val="0070C0"/>
                <w:kern w:val="2"/>
                <w:lang w:eastAsia="zh-CN"/>
              </w:rPr>
              <w:t>Moderator</w:t>
            </w:r>
            <w:r>
              <w:rPr>
                <w:color w:val="0070C0"/>
                <w:kern w:val="2"/>
                <w:lang w:eastAsia="zh-CN"/>
              </w:rPr>
              <w:t xml:space="preserve">: See my reply to Intel above on DCI format 1_2. This is only the initial list and may be dependent on further discussions on the DCI signalling as well.  </w:t>
            </w:r>
          </w:p>
        </w:tc>
      </w:tr>
      <w:tr w:rsidR="001B00A3" w:rsidRPr="00E16292" w14:paraId="601625AB" w14:textId="77777777" w:rsidTr="007006EE">
        <w:tc>
          <w:tcPr>
            <w:tcW w:w="1529" w:type="dxa"/>
            <w:tcBorders>
              <w:top w:val="single" w:sz="4" w:space="0" w:color="auto"/>
              <w:left w:val="single" w:sz="4" w:space="0" w:color="auto"/>
              <w:bottom w:val="single" w:sz="4" w:space="0" w:color="auto"/>
              <w:right w:val="single" w:sz="4" w:space="0" w:color="auto"/>
            </w:tcBorders>
          </w:tcPr>
          <w:p w14:paraId="0DC079AD" w14:textId="7947C5BF"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8C93577" w14:textId="7D51AEBA"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understand and prefer that the configuration is based on DCI format 1_1, and DCI format 1_2 only borrow parameters for DCI format 1_1. But it is discussable that two separated parameter is necessary for legacy type-3 and enh. Type-3 of DCI format 1_2. We think </w:t>
            </w:r>
            <w:r w:rsidRPr="009361F8">
              <w:rPr>
                <w:rFonts w:eastAsia="Malgun Gothic"/>
                <w:bCs/>
                <w:i/>
                <w:iCs/>
                <w:lang w:eastAsia="ko-KR"/>
              </w:rPr>
              <w:t>pdsch-HARQ-ACK-OneShotFeedbackDCI-1-2</w:t>
            </w:r>
            <w:r>
              <w:rPr>
                <w:rFonts w:eastAsia="Malgun Gothic"/>
                <w:bCs/>
                <w:iCs/>
                <w:lang w:eastAsia="ko-KR"/>
              </w:rPr>
              <w:t xml:space="preserve"> and </w:t>
            </w:r>
            <w:r w:rsidRPr="009361F8">
              <w:rPr>
                <w:rFonts w:eastAsia="Malgun Gothic"/>
                <w:bCs/>
                <w:i/>
                <w:iCs/>
                <w:lang w:eastAsia="ko-KR"/>
              </w:rPr>
              <w:t>pdsch-HARQ-ACK-enhType3DCI-1-2</w:t>
            </w:r>
            <w:r>
              <w:rPr>
                <w:rFonts w:eastAsia="Malgun Gothic"/>
                <w:bCs/>
                <w:iCs/>
                <w:lang w:eastAsia="ko-KR"/>
              </w:rPr>
              <w:t xml:space="preserve"> could be unified as single parameter. </w:t>
            </w:r>
          </w:p>
          <w:p w14:paraId="3A14F564" w14:textId="77777777" w:rsidR="001B00A3" w:rsidRPr="009361F8" w:rsidRDefault="001B00A3" w:rsidP="001B00A3">
            <w:pPr>
              <w:widowControl w:val="0"/>
              <w:spacing w:beforeLines="50" w:before="120"/>
              <w:rPr>
                <w:rFonts w:eastAsia="Malgun Gothic"/>
                <w:bCs/>
                <w:iCs/>
                <w:lang w:eastAsia="ko-KR"/>
              </w:rPr>
            </w:pPr>
            <w:r>
              <w:rPr>
                <w:rFonts w:eastAsia="Malgun Gothic"/>
                <w:bCs/>
                <w:iCs/>
                <w:lang w:eastAsia="ko-KR"/>
              </w:rPr>
              <w:t xml:space="preserve">For parameter for CBG and NDI, we are fine with current version as starting point but it should be discussed whether to support those indication and how to support those indication for each type-3 codebook in the list. </w:t>
            </w:r>
          </w:p>
          <w:p w14:paraId="2C0893AD" w14:textId="77777777" w:rsidR="001B00A3" w:rsidRDefault="001B00A3" w:rsidP="001B00A3">
            <w:pPr>
              <w:jc w:val="both"/>
              <w:rPr>
                <w:bCs/>
                <w:iCs/>
                <w:lang w:eastAsia="zh-CN"/>
              </w:rPr>
            </w:pPr>
          </w:p>
        </w:tc>
      </w:tr>
      <w:tr w:rsidR="007C123E" w:rsidRPr="00E16292" w14:paraId="76364890" w14:textId="77777777" w:rsidTr="007006EE">
        <w:tc>
          <w:tcPr>
            <w:tcW w:w="1529" w:type="dxa"/>
            <w:tcBorders>
              <w:top w:val="single" w:sz="4" w:space="0" w:color="auto"/>
              <w:left w:val="single" w:sz="4" w:space="0" w:color="auto"/>
              <w:bottom w:val="single" w:sz="4" w:space="0" w:color="auto"/>
              <w:right w:val="single" w:sz="4" w:space="0" w:color="auto"/>
            </w:tcBorders>
          </w:tcPr>
          <w:p w14:paraId="3EA4C82F" w14:textId="3BF68EA8" w:rsidR="007C123E" w:rsidRPr="000D0CBD" w:rsidRDefault="00A420C1" w:rsidP="001B00A3">
            <w:pPr>
              <w:widowControl w:val="0"/>
              <w:spacing w:beforeLines="50" w:before="120"/>
              <w:rPr>
                <w:rFonts w:eastAsia="Malgun Gothic"/>
                <w:color w:val="7030A0"/>
                <w:kern w:val="2"/>
                <w:lang w:eastAsia="ko-KR"/>
              </w:rPr>
            </w:pPr>
            <w:r w:rsidRPr="000D0CBD">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814BE7B" w14:textId="1F892342" w:rsidR="007C123E" w:rsidRDefault="007C123E" w:rsidP="002F7265">
            <w:pPr>
              <w:pStyle w:val="a0"/>
              <w:widowControl w:val="0"/>
              <w:numPr>
                <w:ilvl w:val="0"/>
                <w:numId w:val="45"/>
              </w:numPr>
              <w:spacing w:beforeLines="50" w:before="120"/>
              <w:rPr>
                <w:rFonts w:eastAsia="Malgun Gothic"/>
                <w:bCs/>
                <w:iCs/>
                <w:color w:val="7030A0"/>
                <w:lang w:eastAsia="ko-KR"/>
              </w:rPr>
            </w:pPr>
            <w:r w:rsidRPr="002F7265">
              <w:rPr>
                <w:rFonts w:eastAsia="Malgun Gothic"/>
                <w:bCs/>
                <w:iCs/>
                <w:color w:val="7030A0"/>
                <w:lang w:eastAsia="ko-KR"/>
              </w:rPr>
              <w:t xml:space="preserve">In our understanding, </w:t>
            </w:r>
            <w:r w:rsidR="00221157" w:rsidRPr="002F7265">
              <w:rPr>
                <w:rFonts w:eastAsia="Malgun Gothic"/>
                <w:bCs/>
                <w:iCs/>
                <w:color w:val="7030A0"/>
                <w:lang w:eastAsia="ko-KR"/>
              </w:rPr>
              <w:t xml:space="preserve">the </w:t>
            </w:r>
            <w:r w:rsidRPr="002F7265">
              <w:rPr>
                <w:rFonts w:eastAsia="Malgun Gothic"/>
                <w:bCs/>
                <w:iCs/>
                <w:color w:val="7030A0"/>
                <w:lang w:eastAsia="ko-KR"/>
              </w:rPr>
              <w:t>support for enhanced Type-3 codebook should be the same regardless of whether it is triggered by DCI format 1_1 or 1_2. Then, we have an agreement stating that for DCI format 1_2, the triggering support is independently (from triggering using DCI format 1_1) RRC configured to the UE</w:t>
            </w:r>
            <w:r w:rsidR="00027E5A">
              <w:rPr>
                <w:rFonts w:eastAsia="Malgun Gothic"/>
                <w:bCs/>
                <w:iCs/>
                <w:color w:val="7030A0"/>
                <w:lang w:eastAsia="ko-KR"/>
              </w:rPr>
              <w:t xml:space="preserve"> (row 25)</w:t>
            </w:r>
            <w:r w:rsidRPr="002F7265">
              <w:rPr>
                <w:rFonts w:eastAsia="Malgun Gothic"/>
                <w:bCs/>
                <w:iCs/>
                <w:color w:val="7030A0"/>
                <w:lang w:eastAsia="ko-KR"/>
              </w:rPr>
              <w:t xml:space="preserve">.  </w:t>
            </w:r>
          </w:p>
          <w:p w14:paraId="35CF872C" w14:textId="77777777" w:rsidR="00420A62" w:rsidRDefault="00420A62" w:rsidP="00420A62">
            <w:pPr>
              <w:pStyle w:val="a0"/>
              <w:widowControl w:val="0"/>
              <w:numPr>
                <w:ilvl w:val="0"/>
                <w:numId w:val="45"/>
              </w:numPr>
              <w:spacing w:beforeLines="50" w:before="120"/>
              <w:rPr>
                <w:rFonts w:eastAsia="Malgun Gothic"/>
                <w:bCs/>
                <w:iCs/>
                <w:lang w:eastAsia="ko-KR"/>
              </w:rPr>
            </w:pPr>
            <w:r>
              <w:rPr>
                <w:rFonts w:eastAsia="Malgun Gothic"/>
                <w:bCs/>
                <w:iCs/>
                <w:color w:val="7030A0"/>
                <w:lang w:eastAsia="ko-KR"/>
              </w:rPr>
              <w:t>W</w:t>
            </w:r>
            <w:r w:rsidRPr="002F7265">
              <w:rPr>
                <w:rFonts w:eastAsia="Malgun Gothic"/>
                <w:bCs/>
                <w:iCs/>
                <w:color w:val="7030A0"/>
                <w:lang w:eastAsia="ko-KR"/>
              </w:rPr>
              <w:t xml:space="preserve">e agree with LG that </w:t>
            </w:r>
            <w:r w:rsidRPr="002F7265">
              <w:rPr>
                <w:rFonts w:eastAsia="Malgun Gothic"/>
                <w:bCs/>
                <w:i/>
                <w:iCs/>
                <w:lang w:eastAsia="ko-KR"/>
              </w:rPr>
              <w:t>pdsch-HARQ-ACK-OneShotFeedbackDCI-1-2</w:t>
            </w:r>
            <w:r w:rsidRPr="002F7265">
              <w:rPr>
                <w:rFonts w:eastAsia="Malgun Gothic"/>
                <w:bCs/>
                <w:iCs/>
                <w:lang w:eastAsia="ko-KR"/>
              </w:rPr>
              <w:t xml:space="preserve"> and </w:t>
            </w:r>
            <w:r w:rsidRPr="002F7265">
              <w:rPr>
                <w:rFonts w:eastAsia="Malgun Gothic"/>
                <w:bCs/>
                <w:i/>
                <w:iCs/>
                <w:lang w:eastAsia="ko-KR"/>
              </w:rPr>
              <w:t>pdsch-HARQ-ACK-enhType3DCI-1-2</w:t>
            </w:r>
            <w:r w:rsidRPr="002F7265">
              <w:rPr>
                <w:rFonts w:eastAsia="Malgun Gothic"/>
                <w:bCs/>
                <w:iCs/>
                <w:lang w:eastAsia="ko-KR"/>
              </w:rPr>
              <w:t xml:space="preserve"> could be unified as single parameter</w:t>
            </w:r>
            <w:r>
              <w:rPr>
                <w:rFonts w:eastAsia="Malgun Gothic"/>
                <w:bCs/>
                <w:iCs/>
                <w:lang w:eastAsia="ko-KR"/>
              </w:rPr>
              <w:t xml:space="preserve"> (prefer the former, please see below)</w:t>
            </w:r>
            <w:r w:rsidRPr="002F7265">
              <w:rPr>
                <w:rFonts w:eastAsia="Malgun Gothic"/>
                <w:bCs/>
                <w:iCs/>
                <w:lang w:eastAsia="ko-KR"/>
              </w:rPr>
              <w:t>.</w:t>
            </w:r>
          </w:p>
          <w:p w14:paraId="75817ED8" w14:textId="7A9B44A5" w:rsidR="00420A62" w:rsidRPr="00DA36C0" w:rsidRDefault="00420A62" w:rsidP="00420A62">
            <w:pPr>
              <w:pStyle w:val="a0"/>
              <w:widowControl w:val="0"/>
              <w:numPr>
                <w:ilvl w:val="0"/>
                <w:numId w:val="45"/>
              </w:numPr>
              <w:spacing w:beforeLines="50" w:before="120"/>
              <w:rPr>
                <w:rFonts w:eastAsia="Malgun Gothic"/>
                <w:bCs/>
                <w:iCs/>
                <w:lang w:eastAsia="ko-KR"/>
              </w:rPr>
            </w:pPr>
            <w:r>
              <w:rPr>
                <w:rFonts w:eastAsia="Malgun Gothic"/>
                <w:bCs/>
                <w:iCs/>
                <w:color w:val="7030A0"/>
                <w:lang w:eastAsia="ko-KR"/>
              </w:rPr>
              <w:t xml:space="preserve">Using both “enhType3” and “OneShot” is confusing. In Rel-16, 331 uses OneShot, but 213 uses Type 3. </w:t>
            </w:r>
            <w:r w:rsidR="008F2C1F">
              <w:rPr>
                <w:rFonts w:eastAsia="Malgun Gothic"/>
                <w:bCs/>
                <w:iCs/>
                <w:color w:val="7030A0"/>
                <w:lang w:eastAsia="ko-KR"/>
              </w:rPr>
              <w:t xml:space="preserve">Also, the corresponding feature in 306 is </w:t>
            </w:r>
            <w:r w:rsidR="00456E35">
              <w:rPr>
                <w:rFonts w:eastAsia="Malgun Gothic"/>
                <w:bCs/>
                <w:iCs/>
                <w:color w:val="7030A0"/>
                <w:lang w:eastAsia="ko-KR"/>
              </w:rPr>
              <w:t>oneS</w:t>
            </w:r>
            <w:r w:rsidR="008A79F7">
              <w:rPr>
                <w:rFonts w:eastAsia="Malgun Gothic"/>
                <w:bCs/>
                <w:iCs/>
                <w:color w:val="7030A0"/>
                <w:lang w:eastAsia="ko-KR"/>
              </w:rPr>
              <w:t>h</w:t>
            </w:r>
            <w:r w:rsidR="00456E35">
              <w:rPr>
                <w:rFonts w:eastAsia="Malgun Gothic"/>
                <w:bCs/>
                <w:iCs/>
                <w:color w:val="7030A0"/>
                <w:lang w:eastAsia="ko-KR"/>
              </w:rPr>
              <w:t>otHARQ</w:t>
            </w:r>
            <w:r w:rsidR="008A79F7">
              <w:rPr>
                <w:rFonts w:eastAsia="Malgun Gothic"/>
                <w:bCs/>
                <w:iCs/>
                <w:color w:val="7030A0"/>
                <w:lang w:eastAsia="ko-KR"/>
              </w:rPr>
              <w:t>-</w:t>
            </w:r>
            <w:r w:rsidR="00456E35">
              <w:rPr>
                <w:rFonts w:eastAsia="Malgun Gothic"/>
                <w:bCs/>
                <w:iCs/>
                <w:color w:val="7030A0"/>
                <w:lang w:eastAsia="ko-KR"/>
              </w:rPr>
              <w:t>feedback.</w:t>
            </w:r>
            <w:r>
              <w:rPr>
                <w:rFonts w:eastAsia="Malgun Gothic"/>
                <w:bCs/>
                <w:iCs/>
                <w:color w:val="7030A0"/>
                <w:lang w:eastAsia="ko-KR"/>
              </w:rPr>
              <w:t xml:space="preserve"> We can do the same here. </w:t>
            </w:r>
            <w:r w:rsidR="00456E35">
              <w:rPr>
                <w:rFonts w:eastAsia="Malgun Gothic"/>
                <w:bCs/>
                <w:iCs/>
                <w:color w:val="7030A0"/>
                <w:lang w:eastAsia="ko-KR"/>
              </w:rPr>
              <w:t>(</w:t>
            </w:r>
            <w:r>
              <w:rPr>
                <w:rFonts w:eastAsia="Malgun Gothic"/>
                <w:bCs/>
                <w:iCs/>
                <w:color w:val="7030A0"/>
                <w:lang w:eastAsia="ko-KR"/>
              </w:rPr>
              <w:t>No</w:t>
            </w:r>
            <w:r w:rsidR="00456E35">
              <w:rPr>
                <w:rFonts w:eastAsia="Malgun Gothic"/>
                <w:bCs/>
                <w:iCs/>
                <w:color w:val="7030A0"/>
                <w:lang w:eastAsia="ko-KR"/>
              </w:rPr>
              <w:t>t sure</w:t>
            </w:r>
            <w:r>
              <w:rPr>
                <w:rFonts w:eastAsia="Malgun Gothic"/>
                <w:bCs/>
                <w:iCs/>
                <w:color w:val="7030A0"/>
                <w:lang w:eastAsia="ko-KR"/>
              </w:rPr>
              <w:t xml:space="preserve"> </w:t>
            </w:r>
            <w:r w:rsidR="00456E35">
              <w:rPr>
                <w:rFonts w:eastAsia="Malgun Gothic"/>
                <w:bCs/>
                <w:iCs/>
                <w:color w:val="7030A0"/>
                <w:lang w:eastAsia="ko-KR"/>
              </w:rPr>
              <w:t xml:space="preserve">if we </w:t>
            </w:r>
            <w:r>
              <w:rPr>
                <w:rFonts w:eastAsia="Malgun Gothic"/>
                <w:bCs/>
                <w:iCs/>
                <w:color w:val="7030A0"/>
                <w:lang w:eastAsia="ko-KR"/>
              </w:rPr>
              <w:t>need to call it “enhanced” since it Rel-17</w:t>
            </w:r>
            <w:r w:rsidR="00456E35">
              <w:rPr>
                <w:rFonts w:eastAsia="Malgun Gothic"/>
                <w:bCs/>
                <w:iCs/>
                <w:color w:val="7030A0"/>
                <w:lang w:eastAsia="ko-KR"/>
              </w:rPr>
              <w:t>)</w:t>
            </w:r>
            <w:r>
              <w:rPr>
                <w:rFonts w:eastAsia="Malgun Gothic"/>
                <w:bCs/>
                <w:iCs/>
                <w:color w:val="7030A0"/>
                <w:lang w:eastAsia="ko-KR"/>
              </w:rPr>
              <w:t xml:space="preserve">. </w:t>
            </w:r>
            <w:r w:rsidR="008C1889">
              <w:rPr>
                <w:rFonts w:eastAsia="Malgun Gothic"/>
                <w:bCs/>
                <w:iCs/>
                <w:color w:val="7030A0"/>
                <w:lang w:eastAsia="ko-KR"/>
              </w:rPr>
              <w:t xml:space="preserve">Therefore, </w:t>
            </w:r>
            <w:r w:rsidR="00DF534A">
              <w:rPr>
                <w:rFonts w:eastAsia="Malgun Gothic"/>
                <w:bCs/>
                <w:iCs/>
                <w:color w:val="7030A0"/>
                <w:lang w:eastAsia="ko-KR"/>
              </w:rPr>
              <w:t>we suggest to change Sub-feature group name</w:t>
            </w:r>
            <w:r w:rsidR="00456E35">
              <w:rPr>
                <w:rFonts w:eastAsia="Malgun Gothic"/>
                <w:bCs/>
                <w:iCs/>
                <w:color w:val="7030A0"/>
                <w:lang w:eastAsia="ko-KR"/>
              </w:rPr>
              <w:t xml:space="preserve"> and RRC parameter</w:t>
            </w:r>
            <w:r w:rsidR="008B243F">
              <w:rPr>
                <w:rFonts w:eastAsia="Malgun Gothic"/>
                <w:bCs/>
                <w:iCs/>
                <w:color w:val="7030A0"/>
                <w:lang w:eastAsia="ko-KR"/>
              </w:rPr>
              <w:t>, respectively</w:t>
            </w:r>
            <w:r w:rsidR="00DF534A">
              <w:rPr>
                <w:rFonts w:eastAsia="Malgun Gothic"/>
                <w:bCs/>
                <w:iCs/>
                <w:color w:val="7030A0"/>
                <w:lang w:eastAsia="ko-KR"/>
              </w:rPr>
              <w:t xml:space="preserve"> to</w:t>
            </w:r>
            <w:r w:rsidR="00DA36C0">
              <w:rPr>
                <w:rFonts w:eastAsia="Malgun Gothic"/>
                <w:bCs/>
                <w:iCs/>
                <w:color w:val="7030A0"/>
                <w:lang w:eastAsia="ko-KR"/>
              </w:rPr>
              <w:t>:</w:t>
            </w:r>
          </w:p>
          <w:p w14:paraId="62EC2284" w14:textId="77777777" w:rsidR="0091001D" w:rsidRDefault="00DA36C0" w:rsidP="0091001D">
            <w:pPr>
              <w:pStyle w:val="a0"/>
              <w:widowControl w:val="0"/>
              <w:numPr>
                <w:ilvl w:val="1"/>
                <w:numId w:val="45"/>
              </w:numPr>
              <w:spacing w:beforeLines="50" w:before="120"/>
              <w:rPr>
                <w:rFonts w:eastAsia="Malgun Gothic"/>
                <w:bCs/>
                <w:iCs/>
                <w:lang w:eastAsia="ko-KR"/>
              </w:rPr>
            </w:pPr>
            <w:r>
              <w:rPr>
                <w:rFonts w:eastAsia="Malgun Gothic"/>
                <w:bCs/>
                <w:iCs/>
                <w:lang w:eastAsia="ko-KR"/>
              </w:rPr>
              <w:t>Enhanced OneSho</w:t>
            </w:r>
            <w:r w:rsidR="008E7A44">
              <w:rPr>
                <w:rFonts w:eastAsia="Malgun Gothic"/>
                <w:bCs/>
                <w:iCs/>
                <w:lang w:eastAsia="ko-KR"/>
              </w:rPr>
              <w:t>tFeedback</w:t>
            </w:r>
          </w:p>
          <w:p w14:paraId="41E1EA0E" w14:textId="2392FFC4" w:rsidR="00420A62" w:rsidRPr="00135B93" w:rsidRDefault="0091001D" w:rsidP="00135B93">
            <w:pPr>
              <w:pStyle w:val="a0"/>
              <w:widowControl w:val="0"/>
              <w:numPr>
                <w:ilvl w:val="1"/>
                <w:numId w:val="45"/>
              </w:numPr>
              <w:spacing w:beforeLines="50" w:before="120"/>
              <w:rPr>
                <w:rFonts w:eastAsia="Malgun Gothic"/>
                <w:bCs/>
                <w:iCs/>
                <w:lang w:eastAsia="ko-KR"/>
              </w:rPr>
            </w:pPr>
            <w:r w:rsidRPr="008B243F">
              <w:rPr>
                <w:bCs/>
                <w:iCs/>
                <w:szCs w:val="22"/>
                <w:lang w:eastAsia="sv-SE"/>
              </w:rPr>
              <w:t>pdsch-HARQ-ACK-OneShotFeedback-</w:t>
            </w:r>
            <w:r w:rsidR="008B243F" w:rsidRPr="008B243F">
              <w:rPr>
                <w:bCs/>
                <w:iCs/>
                <w:szCs w:val="22"/>
                <w:lang w:eastAsia="sv-SE"/>
              </w:rPr>
              <w:t>r17</w:t>
            </w:r>
          </w:p>
          <w:p w14:paraId="52A099BA" w14:textId="74F4F761" w:rsidR="007C123E" w:rsidRPr="003127E0" w:rsidRDefault="00443226" w:rsidP="003127E0">
            <w:pPr>
              <w:pStyle w:val="a0"/>
              <w:widowControl w:val="0"/>
              <w:numPr>
                <w:ilvl w:val="0"/>
                <w:numId w:val="45"/>
              </w:numPr>
              <w:spacing w:beforeLines="50" w:before="120"/>
              <w:rPr>
                <w:rFonts w:eastAsia="Malgun Gothic"/>
                <w:bCs/>
                <w:iCs/>
                <w:color w:val="7030A0"/>
                <w:lang w:eastAsia="ko-KR"/>
              </w:rPr>
            </w:pPr>
            <w:r>
              <w:rPr>
                <w:rFonts w:eastAsia="Malgun Gothic"/>
                <w:bCs/>
                <w:iCs/>
                <w:color w:val="7030A0"/>
                <w:lang w:eastAsia="ko-KR"/>
              </w:rPr>
              <w:t xml:space="preserve">With respect to CBG and NDI, </w:t>
            </w:r>
            <w:r w:rsidR="00E05052">
              <w:rPr>
                <w:rFonts w:eastAsia="Malgun Gothic"/>
                <w:bCs/>
                <w:iCs/>
                <w:color w:val="7030A0"/>
                <w:lang w:eastAsia="ko-KR"/>
              </w:rPr>
              <w:t>w</w:t>
            </w:r>
            <w:r w:rsidR="003127E0">
              <w:rPr>
                <w:rFonts w:eastAsia="Malgun Gothic"/>
                <w:bCs/>
                <w:iCs/>
                <w:color w:val="7030A0"/>
                <w:lang w:eastAsia="ko-KR"/>
              </w:rPr>
              <w:t>e do understand Moderator</w:t>
            </w:r>
            <w:r w:rsidR="00DD1804">
              <w:rPr>
                <w:rFonts w:eastAsia="Malgun Gothic"/>
                <w:bCs/>
                <w:iCs/>
                <w:color w:val="7030A0"/>
                <w:lang w:eastAsia="ko-KR"/>
              </w:rPr>
              <w:t>’</w:t>
            </w:r>
            <w:r w:rsidR="003127E0">
              <w:rPr>
                <w:rFonts w:eastAsia="Malgun Gothic"/>
                <w:bCs/>
                <w:iCs/>
                <w:color w:val="7030A0"/>
                <w:lang w:eastAsia="ko-KR"/>
              </w:rPr>
              <w:t xml:space="preserve">s </w:t>
            </w:r>
            <w:r w:rsidR="00DD1804">
              <w:rPr>
                <w:rFonts w:eastAsia="Malgun Gothic"/>
                <w:bCs/>
                <w:iCs/>
                <w:color w:val="7030A0"/>
                <w:lang w:eastAsia="ko-KR"/>
              </w:rPr>
              <w:t>intention for</w:t>
            </w:r>
            <w:r w:rsidR="003127E0">
              <w:rPr>
                <w:rFonts w:eastAsia="Malgun Gothic"/>
                <w:bCs/>
                <w:iCs/>
                <w:color w:val="7030A0"/>
                <w:lang w:eastAsia="ko-KR"/>
              </w:rPr>
              <w:t xml:space="preserve"> </w:t>
            </w:r>
            <w:r w:rsidR="00DD1804">
              <w:rPr>
                <w:rFonts w:eastAsia="Malgun Gothic"/>
                <w:bCs/>
                <w:iCs/>
                <w:color w:val="7030A0"/>
                <w:lang w:eastAsia="ko-KR"/>
              </w:rPr>
              <w:t>allocating a place holder marked yellow</w:t>
            </w:r>
            <w:r w:rsidR="00A525D0">
              <w:rPr>
                <w:rFonts w:eastAsia="Malgun Gothic"/>
                <w:bCs/>
                <w:iCs/>
                <w:color w:val="7030A0"/>
                <w:lang w:eastAsia="ko-KR"/>
              </w:rPr>
              <w:t xml:space="preserve"> to</w:t>
            </w:r>
            <w:r w:rsidR="00DD1804">
              <w:rPr>
                <w:rFonts w:eastAsia="Malgun Gothic"/>
                <w:bCs/>
                <w:iCs/>
                <w:color w:val="7030A0"/>
                <w:lang w:eastAsia="ko-KR"/>
              </w:rPr>
              <w:t xml:space="preserve"> </w:t>
            </w:r>
            <w:r w:rsidR="003127E0">
              <w:rPr>
                <w:rFonts w:eastAsia="Malgun Gothic"/>
                <w:bCs/>
                <w:iCs/>
                <w:color w:val="7030A0"/>
                <w:lang w:eastAsia="ko-KR"/>
              </w:rPr>
              <w:t>identify the remaining issues in RR</w:t>
            </w:r>
            <w:r w:rsidR="0088110B">
              <w:rPr>
                <w:rFonts w:eastAsia="Malgun Gothic"/>
                <w:bCs/>
                <w:iCs/>
                <w:color w:val="7030A0"/>
                <w:lang w:eastAsia="ko-KR"/>
              </w:rPr>
              <w:t>C</w:t>
            </w:r>
            <w:r w:rsidR="003127E0">
              <w:rPr>
                <w:rFonts w:eastAsia="Malgun Gothic"/>
                <w:bCs/>
                <w:iCs/>
                <w:color w:val="7030A0"/>
                <w:lang w:eastAsia="ko-KR"/>
              </w:rPr>
              <w:t xml:space="preserve"> </w:t>
            </w:r>
            <w:r w:rsidR="0088110B">
              <w:rPr>
                <w:rFonts w:eastAsia="Malgun Gothic"/>
                <w:bCs/>
                <w:iCs/>
                <w:color w:val="7030A0"/>
                <w:lang w:eastAsia="ko-KR"/>
              </w:rPr>
              <w:t>parameters. However, we think it would be</w:t>
            </w:r>
            <w:r w:rsidR="00A525D0">
              <w:rPr>
                <w:rFonts w:eastAsia="Malgun Gothic"/>
                <w:bCs/>
                <w:iCs/>
                <w:color w:val="7030A0"/>
                <w:lang w:eastAsia="ko-KR"/>
              </w:rPr>
              <w:t xml:space="preserve"> </w:t>
            </w:r>
            <w:r w:rsidR="0003146D">
              <w:rPr>
                <w:rFonts w:eastAsia="Malgun Gothic"/>
                <w:bCs/>
                <w:iCs/>
                <w:color w:val="7030A0"/>
                <w:lang w:eastAsia="ko-KR"/>
              </w:rPr>
              <w:t xml:space="preserve">better if the RRC parameter list is based on agreements and FFS that are reflected in agreements. </w:t>
            </w:r>
            <w:r w:rsidR="00E3258B">
              <w:rPr>
                <w:rFonts w:eastAsia="Malgun Gothic"/>
                <w:bCs/>
                <w:iCs/>
                <w:color w:val="7030A0"/>
                <w:lang w:eastAsia="ko-KR"/>
              </w:rPr>
              <w:t>Therefore</w:t>
            </w:r>
            <w:r w:rsidR="00F94E25">
              <w:rPr>
                <w:rFonts w:eastAsia="Malgun Gothic"/>
                <w:bCs/>
                <w:iCs/>
                <w:color w:val="7030A0"/>
                <w:lang w:eastAsia="ko-KR"/>
              </w:rPr>
              <w:t>, we suggest remov</w:t>
            </w:r>
            <w:r w:rsidR="00135B93">
              <w:rPr>
                <w:rFonts w:eastAsia="Malgun Gothic"/>
                <w:bCs/>
                <w:iCs/>
                <w:color w:val="7030A0"/>
                <w:lang w:eastAsia="ko-KR"/>
              </w:rPr>
              <w:t>ing</w:t>
            </w:r>
            <w:r w:rsidR="00F94E25">
              <w:rPr>
                <w:rFonts w:eastAsia="Malgun Gothic"/>
                <w:bCs/>
                <w:iCs/>
                <w:color w:val="7030A0"/>
                <w:lang w:eastAsia="ko-KR"/>
              </w:rPr>
              <w:t xml:space="preserve"> </w:t>
            </w:r>
            <w:r w:rsidR="00831F1A">
              <w:rPr>
                <w:rFonts w:eastAsia="Malgun Gothic"/>
                <w:bCs/>
                <w:iCs/>
                <w:color w:val="7030A0"/>
                <w:lang w:eastAsia="ko-KR"/>
              </w:rPr>
              <w:t xml:space="preserve">corresponding rows and update the list when the </w:t>
            </w:r>
            <w:r w:rsidR="00D90C50">
              <w:rPr>
                <w:rFonts w:eastAsia="Malgun Gothic"/>
                <w:bCs/>
                <w:iCs/>
                <w:color w:val="7030A0"/>
                <w:lang w:eastAsia="ko-KR"/>
              </w:rPr>
              <w:t>corresponding agreements are made.</w:t>
            </w:r>
          </w:p>
        </w:tc>
      </w:tr>
      <w:tr w:rsidR="00441587" w:rsidRPr="00E16292" w14:paraId="64CACCC2" w14:textId="77777777" w:rsidTr="007006EE">
        <w:tc>
          <w:tcPr>
            <w:tcW w:w="1529" w:type="dxa"/>
            <w:tcBorders>
              <w:top w:val="single" w:sz="4" w:space="0" w:color="auto"/>
              <w:left w:val="single" w:sz="4" w:space="0" w:color="auto"/>
              <w:bottom w:val="single" w:sz="4" w:space="0" w:color="auto"/>
              <w:right w:val="single" w:sz="4" w:space="0" w:color="auto"/>
            </w:tcBorders>
          </w:tcPr>
          <w:p w14:paraId="1373EFAD" w14:textId="4B90F326" w:rsidR="00441587" w:rsidRPr="000D0CBD" w:rsidRDefault="00441587" w:rsidP="00441587">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12CCE06F" w14:textId="77777777" w:rsidR="00441587" w:rsidRPr="005E0133" w:rsidRDefault="00441587" w:rsidP="00441587">
            <w:pPr>
              <w:widowControl w:val="0"/>
              <w:spacing w:beforeLines="50" w:before="120"/>
              <w:rPr>
                <w:rFonts w:eastAsiaTheme="minorEastAsia"/>
                <w:bCs/>
                <w:iCs/>
                <w:lang w:eastAsia="zh-CN"/>
              </w:rPr>
            </w:pPr>
            <w:r>
              <w:rPr>
                <w:rFonts w:eastAsiaTheme="minorEastAsia" w:hint="eastAsia"/>
                <w:bCs/>
                <w:iCs/>
                <w:lang w:eastAsia="zh-CN"/>
              </w:rPr>
              <w:t>A</w:t>
            </w:r>
            <w:r>
              <w:rPr>
                <w:rFonts w:eastAsiaTheme="minorEastAsia"/>
                <w:bCs/>
                <w:iCs/>
                <w:lang w:eastAsia="zh-CN"/>
              </w:rPr>
              <w:t>gree that DCI 1_1 and DCI 1_2 may share the same enhanced Type 3 CB set for simplified RRC configuration.</w:t>
            </w:r>
          </w:p>
          <w:p w14:paraId="58CABDD1" w14:textId="7196E621" w:rsidR="00441587" w:rsidRDefault="00441587" w:rsidP="00441587">
            <w:pPr>
              <w:widowControl w:val="0"/>
              <w:spacing w:beforeLines="50" w:before="120"/>
              <w:rPr>
                <w:rFonts w:eastAsia="Malgun Gothic"/>
                <w:bCs/>
                <w:iCs/>
                <w:lang w:eastAsia="ko-KR"/>
              </w:rPr>
            </w:pPr>
            <w:r w:rsidRPr="005E0133">
              <w:rPr>
                <w:rFonts w:eastAsia="Malgun Gothic" w:hint="eastAsia"/>
                <w:bCs/>
                <w:iCs/>
                <w:lang w:eastAsia="ko-KR"/>
              </w:rPr>
              <w:t>A</w:t>
            </w:r>
            <w:r w:rsidRPr="005E0133">
              <w:rPr>
                <w:rFonts w:eastAsia="Malgun Gothic"/>
                <w:bCs/>
                <w:iCs/>
                <w:lang w:eastAsia="ko-KR"/>
              </w:rPr>
              <w:t>gree with Samsung and DOCOMO that CBG/NDI may not be needed. We may keep them marked yellow and further discuss in the future meetings.</w:t>
            </w:r>
          </w:p>
          <w:p w14:paraId="61BE8395" w14:textId="74E0DD4E" w:rsidR="00441587" w:rsidRPr="00441587" w:rsidRDefault="00441587" w:rsidP="00441587">
            <w:pPr>
              <w:widowControl w:val="0"/>
              <w:spacing w:beforeLines="50" w:before="120"/>
              <w:rPr>
                <w:rFonts w:eastAsia="Malgun Gothic"/>
                <w:bCs/>
                <w:iCs/>
                <w:color w:val="7030A0"/>
                <w:lang w:eastAsia="ko-KR"/>
              </w:rPr>
            </w:pPr>
            <w:r w:rsidRPr="005E0133">
              <w:rPr>
                <w:rFonts w:eastAsia="Malgun Gothic"/>
                <w:bCs/>
                <w:iCs/>
                <w:lang w:eastAsia="ko-KR"/>
              </w:rPr>
              <w:t>For Alt.1 per CC based, we have a same feeling that it can be totally achieved by Alt.2 per CC/per HARQ.</w:t>
            </w:r>
            <w:r>
              <w:rPr>
                <w:rFonts w:eastAsia="Malgun Gothic"/>
                <w:bCs/>
                <w:iCs/>
                <w:lang w:eastAsia="ko-KR"/>
              </w:rPr>
              <w:t xml:space="preserve"> May consider to remove Alt.1 in future discussions.</w:t>
            </w:r>
          </w:p>
        </w:tc>
      </w:tr>
    </w:tbl>
    <w:p w14:paraId="4B5F4AB0" w14:textId="77777777" w:rsidR="00003CD7" w:rsidRPr="005C47D8" w:rsidRDefault="00003CD7" w:rsidP="00003CD7">
      <w:pPr>
        <w:rPr>
          <w:lang w:val="en-US"/>
        </w:rPr>
      </w:pPr>
    </w:p>
    <w:p w14:paraId="21C10CF1" w14:textId="77777777" w:rsidR="00003CD7" w:rsidRDefault="00003CD7" w:rsidP="00003CD7">
      <w:pPr>
        <w:pStyle w:val="30"/>
        <w:numPr>
          <w:ilvl w:val="2"/>
          <w:numId w:val="26"/>
        </w:numPr>
      </w:pPr>
      <w:r w:rsidRPr="00AB749C">
        <w:t>One-shot triggering (by a DL assignment) of HARQ-ACK re-transmission on a PUCCH resource</w:t>
      </w:r>
    </w:p>
    <w:p w14:paraId="061A4C93" w14:textId="77777777" w:rsidR="00003CD7" w:rsidRDefault="00003CD7" w:rsidP="00003CD7">
      <w:pPr>
        <w:pStyle w:val="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003CD7">
      <w:pPr>
        <w:pStyle w:val="a0"/>
        <w:numPr>
          <w:ilvl w:val="0"/>
          <w:numId w:val="35"/>
        </w:numPr>
      </w:pPr>
      <w:r w:rsidRPr="00696084">
        <w:t>Enabling of the new ‘one-shot triggering’</w:t>
      </w:r>
    </w:p>
    <w:p w14:paraId="56B310C2" w14:textId="77777777" w:rsidR="00003CD7" w:rsidRPr="00696084" w:rsidRDefault="00003CD7" w:rsidP="00003CD7">
      <w:pPr>
        <w:pStyle w:val="a0"/>
        <w:numPr>
          <w:ilvl w:val="0"/>
          <w:numId w:val="35"/>
        </w:numPr>
      </w:pPr>
      <w:r w:rsidRPr="00696084">
        <w:t>Enabling of DCI format 1_2 triggering</w:t>
      </w:r>
    </w:p>
    <w:p w14:paraId="2E96D019" w14:textId="77777777" w:rsidR="00003CD7" w:rsidRDefault="00003CD7" w:rsidP="00003CD7">
      <w:pPr>
        <w:pStyle w:val="a0"/>
        <w:numPr>
          <w:ilvl w:val="0"/>
          <w:numId w:val="35"/>
        </w:numPr>
      </w:pPr>
      <w:r w:rsidRPr="00696084">
        <w:t>Configure the ‘offset’ for the dynamic indication of the PUCCH occasions / CB to be re-transmitted</w:t>
      </w:r>
    </w:p>
    <w:p w14:paraId="6ABA1EF4" w14:textId="77777777" w:rsidR="00003CD7" w:rsidRPr="00696084" w:rsidRDefault="00003CD7" w:rsidP="00003CD7">
      <w:pPr>
        <w:pStyle w:val="a0"/>
        <w:numPr>
          <w:ilvl w:val="0"/>
          <w:numId w:val="0"/>
        </w:numPr>
        <w:ind w:left="720"/>
      </w:pPr>
    </w:p>
    <w:p w14:paraId="0142689C" w14:textId="77777777" w:rsidR="00003CD7" w:rsidRDefault="00003CD7" w:rsidP="00003CD7">
      <w:pPr>
        <w:jc w:val="both"/>
      </w:pPr>
      <w:r>
        <w:rPr>
          <w:lang w:val="en-US"/>
        </w:rPr>
        <w:lastRenderedPageBreak/>
        <w:t>On these, and in case you think there is something missing, p</w:t>
      </w:r>
      <w:r>
        <w:t>lease provide your input to the table below:</w:t>
      </w:r>
    </w:p>
    <w:tbl>
      <w:tblPr>
        <w:tblStyle w:val="af6"/>
        <w:tblW w:w="9634" w:type="dxa"/>
        <w:tblLook w:val="04A0" w:firstRow="1" w:lastRow="0" w:firstColumn="1" w:lastColumn="0" w:noHBand="0" w:noVBand="1"/>
      </w:tblPr>
      <w:tblGrid>
        <w:gridCol w:w="1529"/>
        <w:gridCol w:w="8105"/>
      </w:tblGrid>
      <w:tr w:rsidR="00003CD7" w14:paraId="6AB6D2E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7006EE">
            <w:pPr>
              <w:spacing w:beforeLines="50" w:before="120"/>
              <w:rPr>
                <w:i/>
                <w:kern w:val="2"/>
                <w:lang w:eastAsia="zh-CN"/>
              </w:rPr>
            </w:pPr>
            <w:r>
              <w:rPr>
                <w:i/>
                <w:kern w:val="2"/>
                <w:lang w:eastAsia="zh-CN"/>
              </w:rPr>
              <w:t>Comments</w:t>
            </w:r>
          </w:p>
        </w:tc>
      </w:tr>
      <w:tr w:rsidR="00003CD7" w14:paraId="3E2C7F51" w14:textId="77777777" w:rsidTr="007006EE">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7006EE">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7006EE">
            <w:pPr>
              <w:spacing w:beforeLines="50" w:before="120"/>
              <w:rPr>
                <w:rFonts w:eastAsia="MS Mincho"/>
                <w:iCs/>
                <w:kern w:val="2"/>
                <w:lang w:eastAsia="ja-JP"/>
              </w:rPr>
            </w:pPr>
            <w:r w:rsidRPr="009770AB">
              <w:rPr>
                <w:rFonts w:eastAsia="MS Mincho"/>
                <w:iCs/>
                <w:color w:val="0070C0"/>
                <w:kern w:val="2"/>
                <w:lang w:eastAsia="ja-JP"/>
              </w:rPr>
              <w:t>Moderator: same comment as above, it was also about identifying potentially needed RRC parameters. Will mark in yellow in an update (but not to remove..)</w:t>
            </w:r>
          </w:p>
        </w:tc>
      </w:tr>
      <w:tr w:rsidR="00003CD7" w14:paraId="06B0711A" w14:textId="77777777" w:rsidTr="007006EE">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7006EE">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7006EE">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7006EE">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7006EE">
            <w:pPr>
              <w:widowControl w:val="0"/>
              <w:spacing w:beforeLines="50" w:before="120"/>
              <w:rPr>
                <w:kern w:val="2"/>
                <w:lang w:eastAsia="zh-CN"/>
              </w:rPr>
            </w:pPr>
            <w:r>
              <w:rPr>
                <w:kern w:val="2"/>
                <w:lang w:eastAsia="zh-CN"/>
              </w:rPr>
              <w:t>Agree</w:t>
            </w:r>
          </w:p>
        </w:tc>
      </w:tr>
      <w:tr w:rsidR="00003CD7" w14:paraId="7CE44C33" w14:textId="77777777" w:rsidTr="007006EE">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7006EE">
            <w:pPr>
              <w:widowControl w:val="0"/>
              <w:spacing w:beforeLines="50" w:before="120"/>
              <w:rPr>
                <w:kern w:val="2"/>
                <w:lang w:eastAsia="zh-CN"/>
              </w:rPr>
            </w:pPr>
            <w:r>
              <w:rPr>
                <w:kern w:val="2"/>
                <w:lang w:eastAsia="zh-CN"/>
              </w:rPr>
              <w:t xml:space="preserve">We agree with moderator’s explanation. </w:t>
            </w:r>
          </w:p>
        </w:tc>
      </w:tr>
      <w:tr w:rsidR="00003CD7" w:rsidRPr="00E16292" w14:paraId="00907F7A" w14:textId="77777777" w:rsidTr="007006EE">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7006EE">
            <w:pPr>
              <w:widowControl w:val="0"/>
              <w:spacing w:beforeLines="50" w:before="120"/>
              <w:rPr>
                <w:kern w:val="2"/>
                <w:lang w:eastAsia="zh-CN"/>
              </w:rPr>
            </w:pPr>
            <w:r>
              <w:rPr>
                <w:kern w:val="2"/>
                <w:lang w:eastAsia="zh-CN"/>
              </w:rPr>
              <w:t>Agree.</w:t>
            </w:r>
          </w:p>
          <w:p w14:paraId="4C32C8BE" w14:textId="77777777" w:rsidR="00003CD7" w:rsidRDefault="00DB69E1" w:rsidP="007006EE">
            <w:pPr>
              <w:widowControl w:val="0"/>
              <w:spacing w:beforeLines="50" w:before="120"/>
              <w:rPr>
                <w:kern w:val="2"/>
                <w:lang w:eastAsia="zh-CN"/>
              </w:rPr>
            </w:pPr>
            <w:r>
              <w:rPr>
                <w:kern w:val="2"/>
                <w:lang w:eastAsia="zh-CN"/>
              </w:rPr>
              <w:t xml:space="preserve">Do </w:t>
            </w:r>
            <w:r w:rsidR="009935EB">
              <w:rPr>
                <w:kern w:val="2"/>
                <w:lang w:eastAsia="zh-CN"/>
              </w:rPr>
              <w:t>we need separate “1-shot” field for e-Type 3 and 1-shot ReTx.  Can a single 1-shot indicator be used to trigger both</w:t>
            </w:r>
            <w:r>
              <w:rPr>
                <w:kern w:val="2"/>
                <w:lang w:eastAsia="zh-CN"/>
              </w:rPr>
              <w:t>.</w:t>
            </w:r>
          </w:p>
          <w:p w14:paraId="5008E6F1" w14:textId="0C4E850E" w:rsidR="003947B7" w:rsidRDefault="003947B7" w:rsidP="007006EE">
            <w:pPr>
              <w:widowControl w:val="0"/>
              <w:spacing w:beforeLines="50" w:before="120"/>
              <w:rPr>
                <w:kern w:val="2"/>
                <w:lang w:eastAsia="zh-CN"/>
              </w:rPr>
            </w:pPr>
            <w:r w:rsidRPr="003947B7">
              <w:rPr>
                <w:color w:val="0070C0"/>
                <w:kern w:val="2"/>
                <w:lang w:eastAsia="zh-CN"/>
              </w:rPr>
              <w:t xml:space="preserve">Moderator: </w:t>
            </w:r>
            <w:r>
              <w:rPr>
                <w:color w:val="0070C0"/>
                <w:kern w:val="2"/>
                <w:lang w:eastAsia="zh-CN"/>
              </w:rPr>
              <w:t xml:space="preserve">This could be still discussed in RAN1, but e.g. in Rel-16 for enh. Type 2 CB and Type 3 CB also there separate fields had been used (for simplicity). But as we don’t know yet the details of the DCI signaling for e-Type 3 and 1-shot ReTX, bit hard to say for now. </w:t>
            </w:r>
            <w:r>
              <w:rPr>
                <w:color w:val="0070C0"/>
                <w:kern w:val="2"/>
                <w:lang w:eastAsia="zh-CN"/>
              </w:rPr>
              <w:br/>
            </w:r>
            <w:r w:rsidRPr="003947B7">
              <w:rPr>
                <w:color w:val="0070C0"/>
                <w:kern w:val="2"/>
                <w:lang w:eastAsia="zh-CN"/>
              </w:rPr>
              <w:t>But based on the moderator’s understanding, this should not really have an effect on the RRC parameters (but more on the DCI field definition in 38.212 and the HARQ procedures in 38.213 Sec. 9.X)</w:t>
            </w:r>
          </w:p>
        </w:tc>
      </w:tr>
      <w:tr w:rsidR="006A7F95" w:rsidRPr="00E16292" w14:paraId="62266076" w14:textId="77777777" w:rsidTr="007006EE">
        <w:tc>
          <w:tcPr>
            <w:tcW w:w="1529" w:type="dxa"/>
            <w:tcBorders>
              <w:top w:val="single" w:sz="4" w:space="0" w:color="auto"/>
              <w:left w:val="single" w:sz="4" w:space="0" w:color="auto"/>
              <w:bottom w:val="single" w:sz="4" w:space="0" w:color="auto"/>
              <w:right w:val="single" w:sz="4" w:space="0" w:color="auto"/>
            </w:tcBorders>
          </w:tcPr>
          <w:p w14:paraId="7981B167" w14:textId="341D7691" w:rsidR="006A7F95" w:rsidRDefault="006A7F95"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F7FBA98" w14:textId="5D4C59D2" w:rsidR="006A7F95" w:rsidRDefault="006A7F95" w:rsidP="00294E13">
            <w:pPr>
              <w:widowControl w:val="0"/>
              <w:spacing w:beforeLines="50" w:before="120"/>
              <w:rPr>
                <w:kern w:val="2"/>
                <w:lang w:eastAsia="zh-CN"/>
              </w:rPr>
            </w:pPr>
            <w:r>
              <w:rPr>
                <w:rFonts w:hint="eastAsia"/>
                <w:kern w:val="2"/>
                <w:lang w:eastAsia="zh-CN"/>
              </w:rPr>
              <w:t>A</w:t>
            </w:r>
            <w:r>
              <w:rPr>
                <w:kern w:val="2"/>
                <w:lang w:eastAsia="zh-CN"/>
              </w:rPr>
              <w:t>gree</w:t>
            </w:r>
            <w:r w:rsidR="00767D85">
              <w:rPr>
                <w:kern w:val="2"/>
                <w:lang w:eastAsia="zh-CN"/>
              </w:rPr>
              <w:t xml:space="preserve">. For Sony’s question, my primitive thought is </w:t>
            </w:r>
            <w:r w:rsidR="00100C5C">
              <w:rPr>
                <w:kern w:val="2"/>
                <w:lang w:eastAsia="zh-CN"/>
              </w:rPr>
              <w:t xml:space="preserve">e-Type 3 or 1-shot ReTx is </w:t>
            </w:r>
            <w:r w:rsidR="00767D85">
              <w:rPr>
                <w:kern w:val="2"/>
                <w:lang w:eastAsia="zh-CN"/>
              </w:rPr>
              <w:t>enable</w:t>
            </w:r>
            <w:r w:rsidR="00100C5C">
              <w:rPr>
                <w:kern w:val="2"/>
                <w:lang w:eastAsia="zh-CN"/>
              </w:rPr>
              <w:t>d</w:t>
            </w:r>
            <w:r w:rsidR="00767D85">
              <w:rPr>
                <w:kern w:val="2"/>
                <w:lang w:eastAsia="zh-CN"/>
              </w:rPr>
              <w:t xml:space="preserve"> by gNB, and only one of alternatives can be </w:t>
            </w:r>
            <w:r w:rsidR="00100C5C">
              <w:rPr>
                <w:kern w:val="2"/>
                <w:lang w:eastAsia="zh-CN"/>
              </w:rPr>
              <w:t>enabl</w:t>
            </w:r>
            <w:r w:rsidR="00767D85">
              <w:rPr>
                <w:kern w:val="2"/>
                <w:lang w:eastAsia="zh-CN"/>
              </w:rPr>
              <w:t>ed.</w:t>
            </w:r>
            <w:r w:rsidR="00D44420">
              <w:rPr>
                <w:kern w:val="2"/>
                <w:lang w:eastAsia="zh-CN"/>
              </w:rPr>
              <w:t xml:space="preserve"> </w:t>
            </w:r>
            <w:r w:rsidR="00100C5C">
              <w:rPr>
                <w:kern w:val="2"/>
                <w:lang w:eastAsia="zh-CN"/>
              </w:rPr>
              <w:t xml:space="preserve">It seems </w:t>
            </w:r>
            <w:r w:rsidR="00D44420">
              <w:rPr>
                <w:kern w:val="2"/>
                <w:lang w:eastAsia="zh-CN"/>
              </w:rPr>
              <w:t xml:space="preserve">a single indicator </w:t>
            </w:r>
            <w:r w:rsidR="00100C5C">
              <w:rPr>
                <w:kern w:val="2"/>
                <w:lang w:eastAsia="zh-CN"/>
              </w:rPr>
              <w:t xml:space="preserve">can </w:t>
            </w:r>
            <w:r w:rsidR="00D44420">
              <w:rPr>
                <w:kern w:val="2"/>
                <w:lang w:eastAsia="zh-CN"/>
              </w:rPr>
              <w:t xml:space="preserve">be used to trigger </w:t>
            </w:r>
            <w:r w:rsidR="00100C5C">
              <w:rPr>
                <w:kern w:val="2"/>
                <w:lang w:eastAsia="zh-CN"/>
              </w:rPr>
              <w:t xml:space="preserve">either of them. But I am open </w:t>
            </w:r>
            <w:r w:rsidR="00294E13">
              <w:rPr>
                <w:kern w:val="2"/>
                <w:lang w:eastAsia="zh-CN"/>
              </w:rPr>
              <w:t>to</w:t>
            </w:r>
            <w:r w:rsidR="00100C5C">
              <w:rPr>
                <w:kern w:val="2"/>
                <w:lang w:eastAsia="zh-CN"/>
              </w:rPr>
              <w:t xml:space="preserve"> </w:t>
            </w:r>
            <w:r w:rsidR="00294E13">
              <w:rPr>
                <w:kern w:val="2"/>
                <w:lang w:eastAsia="zh-CN"/>
              </w:rPr>
              <w:t xml:space="preserve">either </w:t>
            </w:r>
            <w:r w:rsidR="00100C5C">
              <w:rPr>
                <w:kern w:val="2"/>
                <w:lang w:eastAsia="zh-CN"/>
              </w:rPr>
              <w:t>single indicator or two separate indicators to trigger because the detail of DCI structure is not determined</w:t>
            </w:r>
            <w:r w:rsidR="009866EF">
              <w:rPr>
                <w:kern w:val="2"/>
                <w:lang w:eastAsia="zh-CN"/>
              </w:rPr>
              <w:t>.</w:t>
            </w:r>
            <w:r w:rsidR="00100C5C">
              <w:rPr>
                <w:kern w:val="2"/>
                <w:lang w:eastAsia="zh-CN"/>
              </w:rPr>
              <w:t xml:space="preserve"> </w:t>
            </w:r>
            <w:r w:rsidR="009866EF">
              <w:rPr>
                <w:kern w:val="2"/>
                <w:lang w:eastAsia="zh-CN"/>
              </w:rPr>
              <w:t xml:space="preserve">Anyway, </w:t>
            </w:r>
            <w:r w:rsidR="00100C5C">
              <w:rPr>
                <w:kern w:val="2"/>
                <w:lang w:eastAsia="zh-CN"/>
              </w:rPr>
              <w:t>it will not affect RRC parameters.</w:t>
            </w:r>
          </w:p>
        </w:tc>
      </w:tr>
      <w:tr w:rsidR="00003CD7" w:rsidRPr="00E16292" w14:paraId="5E1541FF" w14:textId="77777777" w:rsidTr="007006EE">
        <w:tc>
          <w:tcPr>
            <w:tcW w:w="1529" w:type="dxa"/>
            <w:tcBorders>
              <w:top w:val="single" w:sz="4" w:space="0" w:color="auto"/>
              <w:left w:val="single" w:sz="4" w:space="0" w:color="auto"/>
              <w:bottom w:val="single" w:sz="4" w:space="0" w:color="auto"/>
              <w:right w:val="single" w:sz="4" w:space="0" w:color="auto"/>
            </w:tcBorders>
          </w:tcPr>
          <w:p w14:paraId="42770938" w14:textId="61FDE5AE" w:rsidR="00003CD7" w:rsidRDefault="00505E4F" w:rsidP="007006EE">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A96F07" w14:textId="00D61394" w:rsidR="00003CD7" w:rsidRPr="00B4062A" w:rsidRDefault="00505E4F" w:rsidP="00505E4F">
            <w:pPr>
              <w:widowControl w:val="0"/>
              <w:spacing w:beforeLines="50" w:before="120"/>
              <w:rPr>
                <w:b/>
                <w:bCs/>
                <w:i/>
                <w:iCs/>
                <w:lang w:eastAsia="zh-CN"/>
              </w:rPr>
            </w:pPr>
            <w:r w:rsidRPr="00505E4F">
              <w:rPr>
                <w:rFonts w:hint="eastAsia"/>
                <w:kern w:val="2"/>
                <w:lang w:eastAsia="zh-CN"/>
              </w:rPr>
              <w:t>A</w:t>
            </w:r>
            <w:r w:rsidRPr="00505E4F">
              <w:rPr>
                <w:kern w:val="2"/>
                <w:lang w:eastAsia="zh-CN"/>
              </w:rPr>
              <w:t>gree</w:t>
            </w:r>
          </w:p>
        </w:tc>
      </w:tr>
      <w:tr w:rsidR="001B00A3" w:rsidRPr="00E16292" w14:paraId="46B9C6C2" w14:textId="77777777" w:rsidTr="007006EE">
        <w:tc>
          <w:tcPr>
            <w:tcW w:w="1529" w:type="dxa"/>
            <w:tcBorders>
              <w:top w:val="single" w:sz="4" w:space="0" w:color="auto"/>
              <w:left w:val="single" w:sz="4" w:space="0" w:color="auto"/>
              <w:bottom w:val="single" w:sz="4" w:space="0" w:color="auto"/>
              <w:right w:val="single" w:sz="4" w:space="0" w:color="auto"/>
            </w:tcBorders>
          </w:tcPr>
          <w:p w14:paraId="1A27ED5E" w14:textId="75FAE2B7"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34D874ED"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slightly prefer to rename the first parameter to </w:t>
            </w:r>
            <w:r w:rsidRPr="006B3E0D">
              <w:rPr>
                <w:rFonts w:eastAsia="Malgun Gothic"/>
                <w:bCs/>
                <w:iCs/>
                <w:lang w:eastAsia="ko-KR"/>
              </w:rPr>
              <w:t>pdsch-HARQ-ACK-retxDCI-1-</w:t>
            </w:r>
            <w:r>
              <w:rPr>
                <w:rFonts w:eastAsia="Malgun Gothic"/>
                <w:bCs/>
                <w:iCs/>
                <w:lang w:eastAsia="ko-KR"/>
              </w:rPr>
              <w:t xml:space="preserve">1, unless DCI format 1-0 supports one-shot triggering. </w:t>
            </w:r>
          </w:p>
          <w:p w14:paraId="08C9F49C" w14:textId="6F0A780B" w:rsidR="001B00A3" w:rsidRPr="00505E4F" w:rsidRDefault="001B00A3" w:rsidP="001B00A3">
            <w:pPr>
              <w:widowControl w:val="0"/>
              <w:spacing w:beforeLines="50" w:before="120"/>
              <w:rPr>
                <w:kern w:val="2"/>
                <w:lang w:eastAsia="zh-CN"/>
              </w:rPr>
            </w:pPr>
            <w:r>
              <w:rPr>
                <w:rFonts w:eastAsia="Malgun Gothic" w:hint="eastAsia"/>
                <w:bCs/>
                <w:iCs/>
                <w:lang w:eastAsia="ko-KR"/>
              </w:rPr>
              <w:t xml:space="preserve">For the offset, it </w:t>
            </w:r>
            <w:r>
              <w:rPr>
                <w:rFonts w:eastAsia="Malgun Gothic"/>
                <w:bCs/>
                <w:iCs/>
                <w:lang w:eastAsia="ko-KR"/>
              </w:rPr>
              <w:t>can be discussed whether</w:t>
            </w:r>
            <w:r>
              <w:rPr>
                <w:rFonts w:eastAsia="Malgun Gothic" w:hint="eastAsia"/>
                <w:bCs/>
                <w:iCs/>
                <w:lang w:eastAsia="ko-KR"/>
              </w:rPr>
              <w:t xml:space="preserve"> to </w:t>
            </w:r>
            <w:r>
              <w:rPr>
                <w:rFonts w:eastAsia="Malgun Gothic"/>
                <w:bCs/>
                <w:iCs/>
                <w:lang w:eastAsia="ko-KR"/>
              </w:rPr>
              <w:t xml:space="preserve">make the range of indication configurable. We prefer to remove the parameter for now.  </w:t>
            </w:r>
          </w:p>
        </w:tc>
      </w:tr>
      <w:tr w:rsidR="0001076E" w:rsidRPr="00E16292" w14:paraId="77F3419F" w14:textId="77777777" w:rsidTr="007006EE">
        <w:tc>
          <w:tcPr>
            <w:tcW w:w="1529" w:type="dxa"/>
            <w:tcBorders>
              <w:top w:val="single" w:sz="4" w:space="0" w:color="auto"/>
              <w:left w:val="single" w:sz="4" w:space="0" w:color="auto"/>
              <w:bottom w:val="single" w:sz="4" w:space="0" w:color="auto"/>
              <w:right w:val="single" w:sz="4" w:space="0" w:color="auto"/>
            </w:tcBorders>
          </w:tcPr>
          <w:p w14:paraId="66BB9271" w14:textId="186E2487" w:rsidR="0001076E" w:rsidRPr="0001076E" w:rsidRDefault="008F6795" w:rsidP="001B00A3">
            <w:pPr>
              <w:widowControl w:val="0"/>
              <w:spacing w:beforeLines="50" w:before="120"/>
              <w:rPr>
                <w:rFonts w:eastAsia="Malgun Gothic"/>
                <w:color w:val="FF0000"/>
                <w:kern w:val="2"/>
                <w:lang w:eastAsia="ko-KR"/>
              </w:rPr>
            </w:pPr>
            <w:r w:rsidRPr="008F6795">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84466D1" w14:textId="77777777" w:rsidR="0001076E" w:rsidRPr="008F6795" w:rsidRDefault="00104E9D" w:rsidP="00230A69">
            <w:pPr>
              <w:pStyle w:val="a0"/>
              <w:widowControl w:val="0"/>
              <w:numPr>
                <w:ilvl w:val="0"/>
                <w:numId w:val="48"/>
              </w:numPr>
              <w:spacing w:beforeLines="50" w:before="120"/>
              <w:rPr>
                <w:rFonts w:eastAsia="Malgun Gothic"/>
                <w:bCs/>
                <w:iCs/>
                <w:color w:val="7030A0"/>
                <w:lang w:eastAsia="ko-KR"/>
              </w:rPr>
            </w:pPr>
            <w:r w:rsidRPr="008F6795">
              <w:rPr>
                <w:rFonts w:eastAsia="Malgun Gothic"/>
                <w:bCs/>
                <w:iCs/>
                <w:color w:val="7030A0"/>
                <w:lang w:eastAsia="ko-KR"/>
              </w:rPr>
              <w:t xml:space="preserve">Suggest to use </w:t>
            </w:r>
            <w:r w:rsidR="00D8474A" w:rsidRPr="008F6795">
              <w:rPr>
                <w:rFonts w:eastAsia="Malgun Gothic"/>
                <w:bCs/>
                <w:iCs/>
                <w:color w:val="7030A0"/>
                <w:lang w:eastAsia="ko-KR"/>
              </w:rPr>
              <w:t>“Triggering HARQ-ACK</w:t>
            </w:r>
            <w:r w:rsidR="00531056" w:rsidRPr="008F6795">
              <w:rPr>
                <w:rFonts w:eastAsia="Malgun Gothic"/>
                <w:bCs/>
                <w:iCs/>
                <w:color w:val="7030A0"/>
                <w:lang w:eastAsia="ko-KR"/>
              </w:rPr>
              <w:t>retx” for sub-feature group name:</w:t>
            </w:r>
          </w:p>
          <w:p w14:paraId="122739A4" w14:textId="77777777" w:rsidR="00531056" w:rsidRPr="008F6795" w:rsidRDefault="00531056" w:rsidP="00531056">
            <w:pPr>
              <w:pStyle w:val="a0"/>
              <w:widowControl w:val="0"/>
              <w:numPr>
                <w:ilvl w:val="1"/>
                <w:numId w:val="48"/>
              </w:numPr>
              <w:spacing w:beforeLines="50" w:before="120"/>
              <w:rPr>
                <w:rFonts w:eastAsia="Malgun Gothic"/>
                <w:bCs/>
                <w:iCs/>
                <w:color w:val="7030A0"/>
                <w:lang w:eastAsia="ko-KR"/>
              </w:rPr>
            </w:pPr>
            <w:r w:rsidRPr="008F6795">
              <w:rPr>
                <w:rFonts w:eastAsia="Malgun Gothic"/>
                <w:bCs/>
                <w:iCs/>
                <w:color w:val="7030A0"/>
                <w:lang w:eastAsia="ko-KR"/>
              </w:rPr>
              <w:t xml:space="preserve">Not to confuse with OneShotHARQ-ACKFeedback (see comments in previous section). </w:t>
            </w:r>
          </w:p>
          <w:p w14:paraId="3DAC6DA6" w14:textId="46952AB2" w:rsidR="00EC4C13" w:rsidRPr="008F6795" w:rsidRDefault="00531056" w:rsidP="00EC4C13">
            <w:pPr>
              <w:pStyle w:val="a0"/>
              <w:widowControl w:val="0"/>
              <w:numPr>
                <w:ilvl w:val="1"/>
                <w:numId w:val="48"/>
              </w:numPr>
              <w:spacing w:beforeLines="50" w:before="120"/>
              <w:rPr>
                <w:rFonts w:eastAsia="Malgun Gothic"/>
                <w:bCs/>
                <w:iCs/>
                <w:color w:val="7030A0"/>
                <w:lang w:eastAsia="ko-KR"/>
              </w:rPr>
            </w:pPr>
            <w:r w:rsidRPr="008F6795">
              <w:rPr>
                <w:rFonts w:eastAsia="Malgun Gothic"/>
                <w:bCs/>
                <w:iCs/>
                <w:color w:val="7030A0"/>
                <w:lang w:eastAsia="ko-KR"/>
              </w:rPr>
              <w:t xml:space="preserve">Although agreements use the term one-shot triggering, it is not </w:t>
            </w:r>
            <w:r w:rsidR="008C15BC" w:rsidRPr="008F6795">
              <w:rPr>
                <w:rFonts w:eastAsia="Malgun Gothic"/>
                <w:bCs/>
                <w:iCs/>
                <w:color w:val="7030A0"/>
                <w:lang w:eastAsia="ko-KR"/>
              </w:rPr>
              <w:t xml:space="preserve">in fact “one-shot” as in Rel-16 where the whole repost was triggered to be sent in one-shot. Here, only one </w:t>
            </w:r>
            <w:r w:rsidR="00A5704F" w:rsidRPr="008F6795">
              <w:rPr>
                <w:rFonts w:eastAsia="Malgun Gothic"/>
                <w:bCs/>
                <w:iCs/>
                <w:color w:val="7030A0"/>
                <w:lang w:eastAsia="ko-KR"/>
              </w:rPr>
              <w:t>HARQ-ACK codebook correspond to a PCCH is triggered to be “retransmitted”.</w:t>
            </w:r>
          </w:p>
          <w:p w14:paraId="6393D863" w14:textId="59E09CB3" w:rsidR="00EC4C13" w:rsidRDefault="00F00001" w:rsidP="00EC4C13">
            <w:pPr>
              <w:pStyle w:val="a0"/>
              <w:widowControl w:val="0"/>
              <w:numPr>
                <w:ilvl w:val="0"/>
                <w:numId w:val="48"/>
              </w:numPr>
              <w:spacing w:beforeLines="50" w:before="120"/>
              <w:rPr>
                <w:rFonts w:eastAsia="Malgun Gothic"/>
                <w:bCs/>
                <w:iCs/>
                <w:color w:val="7030A0"/>
                <w:lang w:eastAsia="ko-KR"/>
              </w:rPr>
            </w:pPr>
            <w:r w:rsidRPr="008F6795">
              <w:rPr>
                <w:rFonts w:eastAsia="Malgun Gothic"/>
                <w:bCs/>
                <w:iCs/>
                <w:color w:val="7030A0"/>
                <w:lang w:eastAsia="ko-KR"/>
              </w:rPr>
              <w:t xml:space="preserve">We prefer </w:t>
            </w:r>
            <w:r w:rsidR="00EC4C13" w:rsidRPr="008F6795">
              <w:rPr>
                <w:rFonts w:eastAsia="Malgun Gothic"/>
                <w:bCs/>
                <w:iCs/>
                <w:color w:val="7030A0"/>
                <w:lang w:eastAsia="ko-KR"/>
              </w:rPr>
              <w:t xml:space="preserve">to </w:t>
            </w:r>
            <w:r w:rsidR="00463B68" w:rsidRPr="008F6795">
              <w:rPr>
                <w:rFonts w:eastAsia="Malgun Gothic"/>
                <w:bCs/>
                <w:iCs/>
                <w:color w:val="7030A0"/>
                <w:lang w:eastAsia="ko-KR"/>
              </w:rPr>
              <w:t>change “pdsh-HARQ-ACK-retx”-&gt;</w:t>
            </w:r>
            <w:r w:rsidR="00EC4C13" w:rsidRPr="008F6795">
              <w:rPr>
                <w:rFonts w:eastAsia="Malgun Gothic"/>
                <w:bCs/>
                <w:iCs/>
                <w:color w:val="7030A0"/>
                <w:lang w:eastAsia="ko-KR"/>
              </w:rPr>
              <w:t xml:space="preserve"> </w:t>
            </w:r>
            <w:r w:rsidR="00463B68" w:rsidRPr="008F6795">
              <w:rPr>
                <w:rFonts w:eastAsia="Malgun Gothic"/>
                <w:bCs/>
                <w:iCs/>
                <w:color w:val="7030A0"/>
                <w:lang w:eastAsia="ko-KR"/>
              </w:rPr>
              <w:t xml:space="preserve">“HARQ-ACK-retx”. The reason is that the </w:t>
            </w:r>
            <w:r w:rsidR="004142EB" w:rsidRPr="008F6795">
              <w:rPr>
                <w:rFonts w:eastAsia="Malgun Gothic"/>
                <w:bCs/>
                <w:iCs/>
                <w:color w:val="7030A0"/>
                <w:lang w:eastAsia="ko-KR"/>
              </w:rPr>
              <w:t xml:space="preserve">all the HARQ-ACK in the codebook are not necessarily correspond to a PDSCH. </w:t>
            </w:r>
          </w:p>
          <w:p w14:paraId="18E868C1" w14:textId="448B82CC" w:rsidR="008F6795" w:rsidRPr="008F6795" w:rsidRDefault="00C67C1A" w:rsidP="00EC4C13">
            <w:pPr>
              <w:pStyle w:val="a0"/>
              <w:widowControl w:val="0"/>
              <w:numPr>
                <w:ilvl w:val="0"/>
                <w:numId w:val="48"/>
              </w:numPr>
              <w:spacing w:beforeLines="50" w:before="120"/>
              <w:rPr>
                <w:rFonts w:eastAsia="Malgun Gothic"/>
                <w:bCs/>
                <w:iCs/>
                <w:color w:val="7030A0"/>
                <w:lang w:eastAsia="ko-KR"/>
              </w:rPr>
            </w:pPr>
            <w:r>
              <w:rPr>
                <w:rFonts w:eastAsia="Malgun Gothic"/>
                <w:bCs/>
                <w:iCs/>
                <w:color w:val="7030A0"/>
                <w:lang w:eastAsia="ko-KR"/>
              </w:rPr>
              <w:t xml:space="preserve">Row 30: We don’t think new agreement is needed. </w:t>
            </w:r>
            <w:r w:rsidR="00B55F5B">
              <w:rPr>
                <w:rFonts w:eastAsia="Malgun Gothic"/>
                <w:bCs/>
                <w:iCs/>
                <w:color w:val="7030A0"/>
                <w:lang w:eastAsia="ko-KR"/>
              </w:rPr>
              <w:t>The current agreement does not favor one DCI format over the other. Hence, it is applicable to both. If that is not the case, it would be reflected on agreement.</w:t>
            </w:r>
          </w:p>
          <w:p w14:paraId="44EDF595" w14:textId="5D6CCE83" w:rsidR="00A5704F" w:rsidRPr="00230A69" w:rsidRDefault="00C67C1A" w:rsidP="00A5704F">
            <w:pPr>
              <w:pStyle w:val="a0"/>
              <w:widowControl w:val="0"/>
              <w:numPr>
                <w:ilvl w:val="0"/>
                <w:numId w:val="48"/>
              </w:numPr>
              <w:spacing w:beforeLines="50" w:before="120"/>
              <w:rPr>
                <w:rFonts w:eastAsia="Malgun Gothic"/>
                <w:bCs/>
                <w:iCs/>
                <w:lang w:eastAsia="ko-KR"/>
              </w:rPr>
            </w:pPr>
            <w:r>
              <w:rPr>
                <w:rFonts w:eastAsia="Malgun Gothic"/>
                <w:bCs/>
                <w:iCs/>
                <w:color w:val="7030A0"/>
                <w:lang w:eastAsia="ko-KR"/>
              </w:rPr>
              <w:t xml:space="preserve">Row 31: </w:t>
            </w:r>
            <w:r w:rsidR="00F63A00" w:rsidRPr="008F6795">
              <w:rPr>
                <w:rFonts w:eastAsia="Malgun Gothic"/>
                <w:bCs/>
                <w:iCs/>
                <w:color w:val="7030A0"/>
                <w:lang w:eastAsia="ko-KR"/>
              </w:rPr>
              <w:t xml:space="preserve">We have same view as other companies, </w:t>
            </w:r>
            <w:r w:rsidR="00433C84" w:rsidRPr="008F6795">
              <w:rPr>
                <w:rFonts w:eastAsia="Malgun Gothic"/>
                <w:bCs/>
                <w:iCs/>
                <w:color w:val="7030A0"/>
                <w:lang w:eastAsia="ko-KR"/>
              </w:rPr>
              <w:t>and</w:t>
            </w:r>
            <w:r w:rsidR="00A5704F" w:rsidRPr="008F6795">
              <w:rPr>
                <w:rFonts w:eastAsia="Malgun Gothic"/>
                <w:bCs/>
                <w:iCs/>
                <w:color w:val="7030A0"/>
                <w:lang w:eastAsia="ko-KR"/>
              </w:rPr>
              <w:t xml:space="preserve"> although we understand moderator’s intention, </w:t>
            </w:r>
            <w:r w:rsidR="00433C84" w:rsidRPr="008F6795">
              <w:rPr>
                <w:rFonts w:eastAsia="Malgun Gothic"/>
                <w:bCs/>
                <w:iCs/>
                <w:color w:val="7030A0"/>
                <w:lang w:eastAsia="ko-KR"/>
              </w:rPr>
              <w:t xml:space="preserve">for consistency as explained previously, </w:t>
            </w:r>
            <w:r w:rsidR="00A5704F" w:rsidRPr="008F6795">
              <w:rPr>
                <w:rFonts w:eastAsia="Malgun Gothic"/>
                <w:bCs/>
                <w:iCs/>
                <w:color w:val="7030A0"/>
                <w:lang w:eastAsia="ko-KR"/>
              </w:rPr>
              <w:t xml:space="preserve">we suggest to remove </w:t>
            </w:r>
            <w:r w:rsidR="00F63A00" w:rsidRPr="008F6795">
              <w:rPr>
                <w:rFonts w:eastAsia="Malgun Gothic"/>
                <w:bCs/>
                <w:iCs/>
                <w:color w:val="7030A0"/>
                <w:lang w:eastAsia="ko-KR"/>
              </w:rPr>
              <w:t>row 31</w:t>
            </w:r>
            <w:r w:rsidR="00433C84" w:rsidRPr="008F6795">
              <w:rPr>
                <w:rFonts w:eastAsia="Malgun Gothic"/>
                <w:bCs/>
                <w:iCs/>
                <w:color w:val="7030A0"/>
                <w:lang w:eastAsia="ko-KR"/>
              </w:rPr>
              <w:t>.</w:t>
            </w:r>
          </w:p>
        </w:tc>
      </w:tr>
      <w:tr w:rsidR="00F13D9E" w:rsidRPr="00E16292" w14:paraId="518D8605" w14:textId="77777777" w:rsidTr="007006EE">
        <w:tc>
          <w:tcPr>
            <w:tcW w:w="1529" w:type="dxa"/>
            <w:tcBorders>
              <w:top w:val="single" w:sz="4" w:space="0" w:color="auto"/>
              <w:left w:val="single" w:sz="4" w:space="0" w:color="auto"/>
              <w:bottom w:val="single" w:sz="4" w:space="0" w:color="auto"/>
              <w:right w:val="single" w:sz="4" w:space="0" w:color="auto"/>
            </w:tcBorders>
          </w:tcPr>
          <w:p w14:paraId="138789AD" w14:textId="14CB9461" w:rsidR="00F13D9E" w:rsidRPr="008F6795"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51B96CBE" w14:textId="610803EF" w:rsidR="00F13D9E" w:rsidRPr="008F6795" w:rsidRDefault="00F13D9E" w:rsidP="00F13D9E">
            <w:pPr>
              <w:widowControl w:val="0"/>
              <w:spacing w:beforeLines="50" w:before="120"/>
              <w:rPr>
                <w:rFonts w:eastAsia="Malgun Gothic"/>
                <w:bCs/>
                <w:iCs/>
                <w:color w:val="7030A0"/>
                <w:lang w:eastAsia="ko-KR"/>
              </w:rPr>
            </w:pPr>
            <w:r>
              <w:rPr>
                <w:rFonts w:eastAsiaTheme="minorEastAsia" w:hint="eastAsia"/>
                <w:bCs/>
                <w:iCs/>
                <w:lang w:eastAsia="zh-CN"/>
              </w:rPr>
              <w:t>A</w:t>
            </w:r>
            <w:r>
              <w:rPr>
                <w:rFonts w:eastAsiaTheme="minorEastAsia"/>
                <w:bCs/>
                <w:iCs/>
                <w:lang w:eastAsia="zh-CN"/>
              </w:rPr>
              <w:t>gree.</w:t>
            </w:r>
          </w:p>
        </w:tc>
      </w:tr>
    </w:tbl>
    <w:p w14:paraId="7091C78C" w14:textId="77777777" w:rsidR="00003CD7" w:rsidRDefault="00003CD7" w:rsidP="00003CD7"/>
    <w:p w14:paraId="23A145FD" w14:textId="77777777" w:rsidR="00003CD7" w:rsidRDefault="00003CD7" w:rsidP="00003CD7"/>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30"/>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003CD7">
      <w:pPr>
        <w:pStyle w:val="a0"/>
        <w:numPr>
          <w:ilvl w:val="0"/>
          <w:numId w:val="36"/>
        </w:numPr>
      </w:pPr>
      <w:r w:rsidRPr="00842B0F">
        <w:t>Configuration of list of candidate cells (used by both, semi-static &amp; dynamic switching)</w:t>
      </w:r>
    </w:p>
    <w:p w14:paraId="5B255ED7" w14:textId="77777777" w:rsidR="00003CD7" w:rsidRPr="00842B0F" w:rsidRDefault="00003CD7" w:rsidP="00003CD7">
      <w:pPr>
        <w:pStyle w:val="a0"/>
        <w:numPr>
          <w:ilvl w:val="0"/>
          <w:numId w:val="36"/>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003CD7">
      <w:pPr>
        <w:pStyle w:val="a0"/>
        <w:numPr>
          <w:ilvl w:val="0"/>
          <w:numId w:val="37"/>
        </w:numPr>
      </w:pPr>
      <w:r w:rsidRPr="00842B0F">
        <w:t>Enable the feature of PUCCH carrier switching based on dynamic indication</w:t>
      </w:r>
    </w:p>
    <w:p w14:paraId="464B603B" w14:textId="77777777" w:rsidR="00003CD7" w:rsidRPr="00842B0F" w:rsidRDefault="00003CD7" w:rsidP="00003CD7">
      <w:pPr>
        <w:pStyle w:val="a0"/>
        <w:numPr>
          <w:ilvl w:val="0"/>
          <w:numId w:val="37"/>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003CD7">
      <w:pPr>
        <w:pStyle w:val="a0"/>
        <w:numPr>
          <w:ilvl w:val="0"/>
          <w:numId w:val="38"/>
        </w:numPr>
      </w:pPr>
      <w:r w:rsidRPr="00842B0F">
        <w:t>Pattern periodicity (in case we agree to support this)</w:t>
      </w:r>
    </w:p>
    <w:p w14:paraId="3CFBEE8F" w14:textId="77777777" w:rsidR="00003CD7" w:rsidRPr="00842B0F" w:rsidRDefault="00003CD7" w:rsidP="00003CD7">
      <w:pPr>
        <w:pStyle w:val="a0"/>
        <w:numPr>
          <w:ilvl w:val="0"/>
          <w:numId w:val="38"/>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af6"/>
        <w:tblW w:w="9634" w:type="dxa"/>
        <w:tblLook w:val="04A0" w:firstRow="1" w:lastRow="0" w:firstColumn="1" w:lastColumn="0" w:noHBand="0" w:noVBand="1"/>
      </w:tblPr>
      <w:tblGrid>
        <w:gridCol w:w="1529"/>
        <w:gridCol w:w="8105"/>
      </w:tblGrid>
      <w:tr w:rsidR="00003CD7" w14:paraId="6F2046AB"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7006EE">
            <w:pPr>
              <w:spacing w:beforeLines="50" w:before="120"/>
              <w:rPr>
                <w:i/>
                <w:kern w:val="2"/>
                <w:lang w:eastAsia="zh-CN"/>
              </w:rPr>
            </w:pPr>
            <w:r>
              <w:rPr>
                <w:i/>
                <w:kern w:val="2"/>
                <w:lang w:eastAsia="zh-CN"/>
              </w:rPr>
              <w:t>Comments</w:t>
            </w:r>
          </w:p>
        </w:tc>
      </w:tr>
      <w:tr w:rsidR="00003CD7" w14:paraId="4A1CA62F" w14:textId="77777777" w:rsidTr="007006EE">
        <w:tc>
          <w:tcPr>
            <w:tcW w:w="1529"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C4120F">
            <w:pPr>
              <w:pStyle w:val="a0"/>
              <w:numPr>
                <w:ilvl w:val="0"/>
                <w:numId w:val="42"/>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C4120F">
            <w:pPr>
              <w:pStyle w:val="a0"/>
              <w:numPr>
                <w:ilvl w:val="0"/>
                <w:numId w:val="43"/>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a0"/>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8433B9">
            <w:pPr>
              <w:pStyle w:val="a0"/>
              <w:numPr>
                <w:ilvl w:val="0"/>
                <w:numId w:val="41"/>
              </w:numPr>
              <w:spacing w:beforeLines="50" w:before="120" w:after="120"/>
              <w:contextualSpacing w:val="0"/>
              <w:rPr>
                <w:rFonts w:eastAsia="MS Mincho"/>
                <w:iCs/>
                <w:kern w:val="2"/>
                <w:lang w:eastAsia="ja-JP"/>
              </w:rPr>
            </w:pPr>
            <w:r>
              <w:rPr>
                <w:rFonts w:eastAsia="MS Mincho"/>
                <w:iCs/>
                <w:kern w:val="2"/>
                <w:lang w:eastAsia="ja-JP"/>
              </w:rPr>
              <w:lastRenderedPageBreak/>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7D2E5BC2"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r w:rsidR="003947B7">
              <w:rPr>
                <w:rFonts w:eastAsia="MS Mincho"/>
                <w:iCs/>
                <w:color w:val="0070C0"/>
                <w:kern w:val="2"/>
                <w:lang w:eastAsia="ja-JP"/>
              </w:rPr>
              <w:t xml:space="preserve">possibly needed RRC parameters based on Mr. chairman’s guidance. </w:t>
            </w:r>
          </w:p>
          <w:p w14:paraId="6FADBF57" w14:textId="77777777" w:rsidR="008433B9" w:rsidRDefault="0090786D" w:rsidP="00F13438">
            <w:pPr>
              <w:pStyle w:val="a0"/>
              <w:numPr>
                <w:ilvl w:val="0"/>
                <w:numId w:val="41"/>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becomes effectively a bitmap anyhow. </w:t>
            </w:r>
          </w:p>
          <w:p w14:paraId="7EB03CE2" w14:textId="6C2201D8" w:rsidR="0098397E" w:rsidRPr="008433B9" w:rsidRDefault="0098397E" w:rsidP="0098397E">
            <w:pPr>
              <w:pStyle w:val="a0"/>
              <w:numPr>
                <w:ilvl w:val="0"/>
                <w:numId w:val="0"/>
              </w:numPr>
              <w:spacing w:after="120"/>
              <w:ind w:left="648"/>
              <w:contextualSpacing w:val="0"/>
              <w:rPr>
                <w:rFonts w:eastAsia="MS Mincho"/>
                <w:iCs/>
                <w:kern w:val="2"/>
                <w:lang w:eastAsia="ja-JP"/>
              </w:rPr>
            </w:pPr>
          </w:p>
        </w:tc>
      </w:tr>
      <w:tr w:rsidR="00003CD7" w14:paraId="7EAE43F8" w14:textId="77777777" w:rsidTr="007006EE">
        <w:tc>
          <w:tcPr>
            <w:tcW w:w="1529"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7006EE">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7006EE">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r w:rsidR="0006326C" w:rsidRPr="0006326C">
              <w:rPr>
                <w:kern w:val="2"/>
                <w:lang w:val="en-US" w:eastAsia="zh-CN"/>
              </w:rPr>
              <w:t>pucchCellPattern</w:t>
            </w:r>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r w:rsidR="00C3270F" w:rsidRPr="00C3270F">
              <w:rPr>
                <w:kern w:val="2"/>
                <w:lang w:val="en-US" w:eastAsia="zh-CN"/>
              </w:rPr>
              <w:t>pucch-</w:t>
            </w:r>
            <w:r w:rsidR="00C3270F" w:rsidRPr="00C3270F">
              <w:rPr>
                <w:color w:val="FF0000"/>
                <w:kern w:val="2"/>
                <w:lang w:val="en-US" w:eastAsia="zh-CN"/>
              </w:rPr>
              <w:t>SCell-And-Carrier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For example, we can configured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Moderator: A single parameter may not be sufficient, as for the last two cases we need a cellID for cell’3 and UL &amp; DL separately??</w:t>
            </w:r>
          </w:p>
          <w:p w14:paraId="361C896B" w14:textId="6C7B2DD3"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r>
              <w:rPr>
                <w:rFonts w:ascii="Arial" w:hAnsi="Arial" w:cs="Arial"/>
                <w:color w:val="000000"/>
                <w:sz w:val="16"/>
                <w:szCs w:val="16"/>
              </w:rPr>
              <w:t xml:space="preserve">pucch-SCellList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r>
              <w:rPr>
                <w:rFonts w:ascii="Arial" w:hAnsi="Arial" w:cs="Arial"/>
                <w:color w:val="000000"/>
                <w:sz w:val="16"/>
                <w:szCs w:val="16"/>
              </w:rPr>
              <w:t>pucch-CarrierList={‘UL’,’UL’,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0E7DCF5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xml:space="preserve">.. so there is a limit overall on the number of PUCCH carriers / cells given by X. But </w:t>
            </w:r>
            <w:r w:rsidR="006462CE">
              <w:rPr>
                <w:color w:val="0070C0"/>
                <w:kern w:val="2"/>
                <w:lang w:val="en-US" w:eastAsia="zh-CN"/>
              </w:rPr>
              <w:t xml:space="preserve">for </w:t>
            </w:r>
            <w:r w:rsidRPr="0098397E">
              <w:rPr>
                <w:color w:val="0070C0"/>
                <w:kern w:val="2"/>
                <w:lang w:val="en-US" w:eastAsia="zh-CN"/>
              </w:rPr>
              <w:t>each PUCCH carrie</w:t>
            </w:r>
            <w:r>
              <w:rPr>
                <w:color w:val="0070C0"/>
                <w:kern w:val="2"/>
                <w:lang w:val="en-US" w:eastAsia="zh-CN"/>
              </w:rPr>
              <w:t>r</w:t>
            </w:r>
            <w:r w:rsidR="006462CE">
              <w:rPr>
                <w:color w:val="0070C0"/>
                <w:kern w:val="2"/>
                <w:lang w:val="en-US" w:eastAsia="zh-CN"/>
              </w:rPr>
              <w:t xml:space="preserve"> </w:t>
            </w:r>
            <w:r w:rsidR="006462CE" w:rsidRPr="006462CE">
              <w:rPr>
                <w:color w:val="00B050"/>
                <w:kern w:val="2"/>
                <w:lang w:val="en-US" w:eastAsia="zh-CN"/>
              </w:rPr>
              <w:t>we would need to indicate the cell ID plus the corresponding information on if this is a normal UL or SUL carrier.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7006EE">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7006EE">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7006EE">
        <w:tc>
          <w:tcPr>
            <w:tcW w:w="1529"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7006EE">
            <w:pPr>
              <w:widowControl w:val="0"/>
              <w:spacing w:beforeLines="50" w:before="120"/>
              <w:rPr>
                <w:kern w:val="2"/>
                <w:lang w:eastAsia="zh-CN"/>
              </w:rPr>
            </w:pPr>
            <w:r>
              <w:rPr>
                <w:kern w:val="2"/>
                <w:lang w:eastAsia="zh-CN"/>
              </w:rPr>
              <w:t>Agree as an initial list</w:t>
            </w:r>
          </w:p>
        </w:tc>
      </w:tr>
      <w:tr w:rsidR="00003CD7" w14:paraId="1C292ED2" w14:textId="77777777" w:rsidTr="007006EE">
        <w:tc>
          <w:tcPr>
            <w:tcW w:w="1529"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PCell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7006EE">
        <w:tc>
          <w:tcPr>
            <w:tcW w:w="1529" w:type="dxa"/>
            <w:tcBorders>
              <w:top w:val="single" w:sz="4" w:space="0" w:color="auto"/>
              <w:left w:val="single" w:sz="4" w:space="0" w:color="auto"/>
              <w:bottom w:val="single" w:sz="4" w:space="0" w:color="auto"/>
              <w:right w:val="single" w:sz="4" w:space="0" w:color="auto"/>
            </w:tcBorders>
          </w:tcPr>
          <w:p w14:paraId="72F5E6DB" w14:textId="2C0D8181" w:rsidR="00003CD7" w:rsidRDefault="006A7F95"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EA66514" w14:textId="1F9FC0D0" w:rsidR="006A7F95" w:rsidRPr="006A7F95" w:rsidRDefault="00D44420" w:rsidP="007006EE">
            <w:pPr>
              <w:widowControl w:val="0"/>
              <w:spacing w:beforeLines="50" w:before="120"/>
              <w:rPr>
                <w:kern w:val="2"/>
                <w:lang w:eastAsia="zh-CN"/>
              </w:rPr>
            </w:pPr>
            <w:r>
              <w:rPr>
                <w:kern w:val="2"/>
                <w:lang w:eastAsia="zh-CN"/>
              </w:rPr>
              <w:t xml:space="preserve">The number of candidate </w:t>
            </w:r>
            <w:r>
              <w:rPr>
                <w:rFonts w:hint="eastAsia"/>
                <w:kern w:val="2"/>
                <w:lang w:eastAsia="zh-CN"/>
              </w:rPr>
              <w:t>CCs</w:t>
            </w:r>
            <w:r>
              <w:rPr>
                <w:kern w:val="2"/>
                <w:lang w:eastAsia="zh-CN"/>
              </w:rPr>
              <w:t xml:space="preserve"> is still pending to be discussed. We can keep the parameter (</w:t>
            </w:r>
            <w:r>
              <w:rPr>
                <w:rFonts w:eastAsia="MS Mincho"/>
                <w:iCs/>
                <w:kern w:val="2"/>
                <w:lang w:eastAsia="ja-JP"/>
              </w:rPr>
              <w:t>list of</w:t>
            </w:r>
            <w:r w:rsidRPr="008433B9">
              <w:rPr>
                <w:rFonts w:eastAsia="MS Mincho"/>
                <w:iCs/>
                <w:kern w:val="2"/>
                <w:lang w:eastAsia="ja-JP"/>
              </w:rPr>
              <w:t xml:space="preserve"> candidate carriers</w:t>
            </w:r>
            <w:r>
              <w:rPr>
                <w:kern w:val="2"/>
                <w:lang w:eastAsia="zh-CN"/>
              </w:rPr>
              <w:t>) here to be determined later.</w:t>
            </w:r>
          </w:p>
        </w:tc>
      </w:tr>
      <w:tr w:rsidR="001B00A3" w:rsidRPr="00E16292" w14:paraId="55C44D80" w14:textId="77777777" w:rsidTr="007006EE">
        <w:tc>
          <w:tcPr>
            <w:tcW w:w="1529" w:type="dxa"/>
            <w:tcBorders>
              <w:top w:val="single" w:sz="4" w:space="0" w:color="auto"/>
              <w:left w:val="single" w:sz="4" w:space="0" w:color="auto"/>
              <w:bottom w:val="single" w:sz="4" w:space="0" w:color="auto"/>
              <w:right w:val="single" w:sz="4" w:space="0" w:color="auto"/>
            </w:tcBorders>
          </w:tcPr>
          <w:p w14:paraId="5232D1F5" w14:textId="25427EBB"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AD8497" w14:textId="030484E2" w:rsidR="001B00A3" w:rsidRPr="00B4062A" w:rsidRDefault="001B00A3" w:rsidP="001B00A3">
            <w:pPr>
              <w:jc w:val="both"/>
              <w:rPr>
                <w:b/>
                <w:bCs/>
                <w:i/>
                <w:iCs/>
              </w:rPr>
            </w:pPr>
            <w:r>
              <w:rPr>
                <w:rFonts w:eastAsia="Malgun Gothic" w:hint="eastAsia"/>
                <w:lang w:eastAsia="ko-KR"/>
              </w:rPr>
              <w:t>We are fine with the</w:t>
            </w:r>
            <w:r>
              <w:rPr>
                <w:rFonts w:eastAsia="Malgun Gothic"/>
                <w:lang w:eastAsia="ko-KR"/>
              </w:rPr>
              <w:t xml:space="preserve"> most of</w:t>
            </w:r>
            <w:r>
              <w:rPr>
                <w:rFonts w:eastAsia="Malgun Gothic" w:hint="eastAsia"/>
                <w:lang w:eastAsia="ko-KR"/>
              </w:rPr>
              <w:t xml:space="preserve"> </w:t>
            </w:r>
            <w:r>
              <w:rPr>
                <w:rFonts w:eastAsia="Malgun Gothic"/>
                <w:lang w:eastAsia="ko-KR"/>
              </w:rPr>
              <w:t xml:space="preserve">parameters. For RRC structure of patterns, We would like to suggest to have list of {slot length, cell index} for carrier switching pattern. In practical, consecutive slots may have same target cell index and adding slot length could be more scalable signaling design. </w:t>
            </w:r>
          </w:p>
        </w:tc>
      </w:tr>
      <w:tr w:rsidR="00372A8B" w:rsidRPr="00E16292" w14:paraId="083D8821" w14:textId="77777777" w:rsidTr="007006EE">
        <w:tc>
          <w:tcPr>
            <w:tcW w:w="1529" w:type="dxa"/>
            <w:tcBorders>
              <w:top w:val="single" w:sz="4" w:space="0" w:color="auto"/>
              <w:left w:val="single" w:sz="4" w:space="0" w:color="auto"/>
              <w:bottom w:val="single" w:sz="4" w:space="0" w:color="auto"/>
              <w:right w:val="single" w:sz="4" w:space="0" w:color="auto"/>
            </w:tcBorders>
          </w:tcPr>
          <w:p w14:paraId="66213356" w14:textId="40DF2D1E" w:rsidR="00372A8B" w:rsidRDefault="004742B0" w:rsidP="001B00A3">
            <w:pPr>
              <w:widowControl w:val="0"/>
              <w:spacing w:beforeLines="50" w:before="120"/>
              <w:rPr>
                <w:rFonts w:eastAsia="Malgun Gothic"/>
                <w:kern w:val="2"/>
                <w:lang w:eastAsia="ko-KR"/>
              </w:rPr>
            </w:pPr>
            <w:r w:rsidRPr="004742B0">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0CA39421" w14:textId="39BB8825" w:rsidR="007E4035" w:rsidRDefault="00482465" w:rsidP="001B00A3">
            <w:pPr>
              <w:jc w:val="both"/>
              <w:rPr>
                <w:rFonts w:eastAsia="Malgun Gothic"/>
                <w:color w:val="7030A0"/>
                <w:lang w:eastAsia="ko-KR"/>
              </w:rPr>
            </w:pPr>
            <w:r>
              <w:rPr>
                <w:rFonts w:eastAsia="Malgun Gothic"/>
                <w:color w:val="7030A0"/>
                <w:lang w:eastAsia="ko-KR"/>
              </w:rPr>
              <w:t xml:space="preserve">We appreciate moderator’s effort for laying out the </w:t>
            </w:r>
            <w:r w:rsidR="005F5EE2">
              <w:rPr>
                <w:rFonts w:eastAsia="Malgun Gothic"/>
                <w:color w:val="7030A0"/>
                <w:lang w:eastAsia="ko-KR"/>
              </w:rPr>
              <w:t xml:space="preserve">open issues with respect to RRC. But, similarly to previous comments, we think the better approach is </w:t>
            </w:r>
            <w:r w:rsidR="00CF69DF">
              <w:rPr>
                <w:rFonts w:eastAsia="Malgun Gothic"/>
                <w:color w:val="7030A0"/>
                <w:lang w:eastAsia="ko-KR"/>
              </w:rPr>
              <w:t>t</w:t>
            </w:r>
            <w:r w:rsidR="005F5EE2">
              <w:rPr>
                <w:rFonts w:eastAsia="Malgun Gothic"/>
                <w:color w:val="7030A0"/>
                <w:lang w:eastAsia="ko-KR"/>
              </w:rPr>
              <w:t>o remove the rows without agreements or FFs reflected in agreements.</w:t>
            </w:r>
          </w:p>
          <w:p w14:paraId="124F7C87" w14:textId="48F0A68E" w:rsidR="00875F90" w:rsidRPr="00875F90" w:rsidRDefault="005F5EE2" w:rsidP="001B00A3">
            <w:pPr>
              <w:pStyle w:val="a0"/>
              <w:numPr>
                <w:ilvl w:val="0"/>
                <w:numId w:val="49"/>
              </w:numPr>
              <w:rPr>
                <w:rFonts w:eastAsia="Malgun Gothic"/>
                <w:color w:val="7030A0"/>
                <w:lang w:eastAsia="ko-KR"/>
              </w:rPr>
            </w:pPr>
            <w:r w:rsidRPr="00875F90">
              <w:rPr>
                <w:rFonts w:eastAsia="Malgun Gothic"/>
                <w:color w:val="7030A0"/>
                <w:lang w:eastAsia="ko-KR"/>
              </w:rPr>
              <w:t>On particu</w:t>
            </w:r>
            <w:r w:rsidR="00FE446F" w:rsidRPr="00875F90">
              <w:rPr>
                <w:rFonts w:eastAsia="Malgun Gothic"/>
                <w:color w:val="7030A0"/>
                <w:lang w:eastAsia="ko-KR"/>
              </w:rPr>
              <w:t xml:space="preserve">lar, there has been contentious discussions on related to row 36. From our point of view, </w:t>
            </w:r>
            <w:r w:rsidR="007B387F" w:rsidRPr="00875F90">
              <w:rPr>
                <w:rFonts w:eastAsia="Malgun Gothic"/>
                <w:color w:val="7030A0"/>
                <w:lang w:eastAsia="ko-KR"/>
              </w:rPr>
              <w:t xml:space="preserve">row 36 </w:t>
            </w:r>
            <w:r w:rsidR="00FE446F" w:rsidRPr="00875F90">
              <w:rPr>
                <w:rFonts w:eastAsia="Malgun Gothic"/>
                <w:color w:val="7030A0"/>
                <w:lang w:eastAsia="ko-KR"/>
              </w:rPr>
              <w:t>should be removed for now. The list can be updated later if needed.</w:t>
            </w:r>
          </w:p>
          <w:p w14:paraId="746B25DB" w14:textId="46B8FB1B" w:rsidR="00875F90" w:rsidRPr="00875F90" w:rsidRDefault="0013386A" w:rsidP="00875F90">
            <w:pPr>
              <w:pStyle w:val="a0"/>
              <w:numPr>
                <w:ilvl w:val="0"/>
                <w:numId w:val="49"/>
              </w:numPr>
              <w:rPr>
                <w:rFonts w:eastAsia="Malgun Gothic"/>
                <w:color w:val="7030A0"/>
                <w:lang w:eastAsia="ko-KR"/>
              </w:rPr>
            </w:pPr>
            <w:r w:rsidRPr="00875F90">
              <w:rPr>
                <w:rFonts w:eastAsia="Malgun Gothic"/>
                <w:color w:val="7030A0"/>
                <w:lang w:eastAsia="ko-KR"/>
              </w:rPr>
              <w:t xml:space="preserve">Unfortunately, rows 37, 38, </w:t>
            </w:r>
            <w:r w:rsidR="007B387F" w:rsidRPr="00875F90">
              <w:rPr>
                <w:rFonts w:eastAsia="Malgun Gothic"/>
                <w:color w:val="7030A0"/>
                <w:lang w:eastAsia="ko-KR"/>
              </w:rPr>
              <w:t xml:space="preserve">45 should be removed too. </w:t>
            </w:r>
            <w:r w:rsidR="001F3BD4" w:rsidRPr="00875F90">
              <w:rPr>
                <w:rFonts w:eastAsia="Malgun Gothic"/>
                <w:color w:val="7030A0"/>
                <w:lang w:eastAsia="ko-KR"/>
              </w:rPr>
              <w:t>If these three row are to be kept (being less controversial than row 36), we ask to remove “or carriers” or add FFS:</w:t>
            </w:r>
            <w:r w:rsidR="006E28CF" w:rsidRPr="00875F90">
              <w:rPr>
                <w:rFonts w:eastAsia="Malgun Gothic"/>
                <w:color w:val="7030A0"/>
                <w:lang w:eastAsia="ko-KR"/>
              </w:rPr>
              <w:t>or carriers.</w:t>
            </w:r>
          </w:p>
          <w:p w14:paraId="22BB5877" w14:textId="43F3E64A" w:rsidR="00FE446F" w:rsidRPr="00F13D9E" w:rsidRDefault="00CF69DF" w:rsidP="001B00A3">
            <w:pPr>
              <w:pStyle w:val="a0"/>
              <w:widowControl w:val="0"/>
              <w:numPr>
                <w:ilvl w:val="0"/>
                <w:numId w:val="48"/>
              </w:numPr>
              <w:spacing w:beforeLines="50" w:before="120"/>
              <w:rPr>
                <w:rFonts w:eastAsia="Malgun Gothic"/>
                <w:bCs/>
                <w:iCs/>
                <w:color w:val="7030A0"/>
                <w:lang w:eastAsia="ko-KR"/>
              </w:rPr>
            </w:pPr>
            <w:r>
              <w:rPr>
                <w:rFonts w:eastAsia="Malgun Gothic"/>
                <w:color w:val="7030A0"/>
                <w:lang w:eastAsia="ko-KR"/>
              </w:rPr>
              <w:t>On row 42, similar comment as previous section, w</w:t>
            </w:r>
            <w:r>
              <w:rPr>
                <w:rFonts w:eastAsia="Malgun Gothic"/>
                <w:bCs/>
                <w:iCs/>
                <w:color w:val="7030A0"/>
                <w:lang w:eastAsia="ko-KR"/>
              </w:rPr>
              <w:t xml:space="preserve">e don’t think new agreement is needed. The </w:t>
            </w:r>
            <w:r>
              <w:rPr>
                <w:rFonts w:eastAsia="Malgun Gothic"/>
                <w:bCs/>
                <w:iCs/>
                <w:color w:val="7030A0"/>
                <w:lang w:eastAsia="ko-KR"/>
              </w:rPr>
              <w:lastRenderedPageBreak/>
              <w:t>current agreement does not favor one DCI format over the other. Hence, it is applicable to both. If that is not the case, it would be reflected on agreement.</w:t>
            </w:r>
          </w:p>
        </w:tc>
      </w:tr>
      <w:tr w:rsidR="00F13D9E" w:rsidRPr="00E16292" w14:paraId="0DF2C11D" w14:textId="77777777" w:rsidTr="007006EE">
        <w:tc>
          <w:tcPr>
            <w:tcW w:w="1529" w:type="dxa"/>
            <w:tcBorders>
              <w:top w:val="single" w:sz="4" w:space="0" w:color="auto"/>
              <w:left w:val="single" w:sz="4" w:space="0" w:color="auto"/>
              <w:bottom w:val="single" w:sz="4" w:space="0" w:color="auto"/>
              <w:right w:val="single" w:sz="4" w:space="0" w:color="auto"/>
            </w:tcBorders>
          </w:tcPr>
          <w:p w14:paraId="2EDA3F67" w14:textId="71A27EA6" w:rsidR="00F13D9E" w:rsidRPr="004742B0"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05BF10C3" w14:textId="5BA3EA9E" w:rsidR="00F13D9E" w:rsidRDefault="00F13D9E" w:rsidP="007A1FB2">
            <w:pPr>
              <w:jc w:val="both"/>
              <w:rPr>
                <w:rFonts w:eastAsia="Malgun Gothic"/>
                <w:color w:val="7030A0"/>
                <w:lang w:eastAsia="ko-KR"/>
              </w:rPr>
            </w:pPr>
            <w:r>
              <w:rPr>
                <w:rFonts w:eastAsiaTheme="minorEastAsia" w:hint="eastAsia"/>
                <w:lang w:eastAsia="zh-CN"/>
              </w:rPr>
              <w:t>W</w:t>
            </w:r>
            <w:r>
              <w:rPr>
                <w:rFonts w:eastAsiaTheme="minorEastAsia"/>
                <w:lang w:eastAsia="zh-CN"/>
              </w:rPr>
              <w:t xml:space="preserve">e are fine with the parameters, and we can keep the yellow marked parts there for further discussions on details. </w:t>
            </w:r>
            <w:r w:rsidR="004A1217">
              <w:rPr>
                <w:rFonts w:eastAsiaTheme="minorEastAsia"/>
                <w:lang w:eastAsia="zh-CN"/>
              </w:rPr>
              <w:t>Note this data sheet is a draft instead of the final version for 331,</w:t>
            </w:r>
            <w:r w:rsidR="007006EE">
              <w:rPr>
                <w:rFonts w:eastAsiaTheme="minorEastAsia"/>
                <w:lang w:eastAsia="zh-CN"/>
              </w:rPr>
              <w:t xml:space="preserve"> and can reflect the key topics </w:t>
            </w:r>
            <w:r w:rsidR="00C7508D">
              <w:rPr>
                <w:rFonts w:eastAsiaTheme="minorEastAsia"/>
                <w:lang w:eastAsia="zh-CN"/>
              </w:rPr>
              <w:t xml:space="preserve">and possible way forwards that </w:t>
            </w:r>
            <w:r w:rsidR="007006EE">
              <w:rPr>
                <w:rFonts w:eastAsiaTheme="minorEastAsia"/>
                <w:lang w:eastAsia="zh-CN"/>
              </w:rPr>
              <w:t xml:space="preserve">we have discussed during the </w:t>
            </w:r>
            <w:r w:rsidR="00EF36B7">
              <w:rPr>
                <w:rFonts w:eastAsiaTheme="minorEastAsia"/>
                <w:lang w:eastAsia="zh-CN"/>
              </w:rPr>
              <w:t>previous</w:t>
            </w:r>
            <w:r w:rsidR="007006EE">
              <w:rPr>
                <w:rFonts w:eastAsiaTheme="minorEastAsia"/>
                <w:lang w:eastAsia="zh-CN"/>
              </w:rPr>
              <w:t xml:space="preserve"> meetings. </w:t>
            </w:r>
            <w:r w:rsidR="007A1FB2">
              <w:rPr>
                <w:rFonts w:eastAsiaTheme="minorEastAsia"/>
                <w:lang w:eastAsia="zh-CN"/>
              </w:rPr>
              <w:t>We disagree</w:t>
            </w:r>
            <w:r>
              <w:rPr>
                <w:rFonts w:eastAsiaTheme="minorEastAsia"/>
                <w:lang w:eastAsia="zh-CN"/>
              </w:rPr>
              <w:t xml:space="preserve"> to remove the yellow marked parts, otherwise the whole PUCCH carrier switching related parameters</w:t>
            </w:r>
            <w:r w:rsidR="00361AF0">
              <w:rPr>
                <w:rFonts w:eastAsiaTheme="minorEastAsia"/>
                <w:lang w:eastAsia="zh-CN"/>
              </w:rPr>
              <w:t xml:space="preserve"> including </w:t>
            </w:r>
            <w:r w:rsidR="000C0062">
              <w:rPr>
                <w:rFonts w:eastAsiaTheme="minorEastAsia"/>
                <w:lang w:eastAsia="zh-CN"/>
              </w:rPr>
              <w:t>Row 35</w:t>
            </w:r>
            <w:r>
              <w:rPr>
                <w:rFonts w:eastAsiaTheme="minorEastAsia"/>
                <w:lang w:eastAsia="zh-CN"/>
              </w:rPr>
              <w:t xml:space="preserve"> need to be removed since the notation</w:t>
            </w:r>
            <w:r w:rsidR="007006EE">
              <w:rPr>
                <w:rFonts w:eastAsiaTheme="minorEastAsia"/>
                <w:lang w:eastAsia="zh-CN"/>
              </w:rPr>
              <w:t xml:space="preserve"> issue</w:t>
            </w:r>
            <w:r>
              <w:rPr>
                <w:rFonts w:eastAsiaTheme="minorEastAsia"/>
                <w:lang w:eastAsia="zh-CN"/>
              </w:rPr>
              <w:t xml:space="preserve"> is still under discussion.</w:t>
            </w:r>
            <w:bookmarkStart w:id="2" w:name="_GoBack"/>
            <w:bookmarkEnd w:id="2"/>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50476" w14:textId="77777777" w:rsidR="00614345" w:rsidRDefault="00614345">
      <w:r>
        <w:separator/>
      </w:r>
    </w:p>
  </w:endnote>
  <w:endnote w:type="continuationSeparator" w:id="0">
    <w:p w14:paraId="32C212B1" w14:textId="77777777" w:rsidR="00614345" w:rsidRDefault="00614345">
      <w:r>
        <w:continuationSeparator/>
      </w:r>
    </w:p>
  </w:endnote>
  <w:endnote w:type="continuationNotice" w:id="1">
    <w:p w14:paraId="60B493F7" w14:textId="77777777" w:rsidR="00614345" w:rsidRDefault="006143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MingLiU"/>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D518" w14:textId="77777777" w:rsidR="00614345" w:rsidRDefault="00614345">
      <w:r>
        <w:separator/>
      </w:r>
    </w:p>
  </w:footnote>
  <w:footnote w:type="continuationSeparator" w:id="0">
    <w:p w14:paraId="49A639D2" w14:textId="77777777" w:rsidR="00614345" w:rsidRDefault="00614345">
      <w:r>
        <w:continuationSeparator/>
      </w:r>
    </w:p>
  </w:footnote>
  <w:footnote w:type="continuationNotice" w:id="1">
    <w:p w14:paraId="237051D3" w14:textId="77777777" w:rsidR="00614345" w:rsidRDefault="0061434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D2901A3"/>
    <w:multiLevelType w:val="hybridMultilevel"/>
    <w:tmpl w:val="8282579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F501E96"/>
    <w:multiLevelType w:val="hybridMultilevel"/>
    <w:tmpl w:val="32A2EEC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3"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B371CF"/>
    <w:multiLevelType w:val="hybridMultilevel"/>
    <w:tmpl w:val="076E4C7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8"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9"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4"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25"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7"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8"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1"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4124089"/>
    <w:multiLevelType w:val="hybridMultilevel"/>
    <w:tmpl w:val="03AE653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3" w15:restartNumberingAfterBreak="0">
    <w:nsid w:val="7BB637D9"/>
    <w:multiLevelType w:val="hybridMultilevel"/>
    <w:tmpl w:val="1CD0D9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3"/>
  </w:num>
  <w:num w:numId="2">
    <w:abstractNumId w:val="2"/>
  </w:num>
  <w:num w:numId="3">
    <w:abstractNumId w:val="26"/>
  </w:num>
  <w:num w:numId="4">
    <w:abstractNumId w:val="45"/>
  </w:num>
  <w:num w:numId="5">
    <w:abstractNumId w:val="27"/>
  </w:num>
  <w:num w:numId="6">
    <w:abstractNumId w:val="22"/>
  </w:num>
  <w:num w:numId="7">
    <w:abstractNumId w:val="3"/>
  </w:num>
  <w:num w:numId="8">
    <w:abstractNumId w:val="42"/>
  </w:num>
  <w:num w:numId="9">
    <w:abstractNumId w:val="17"/>
  </w:num>
  <w:num w:numId="10">
    <w:abstractNumId w:val="33"/>
  </w:num>
  <w:num w:numId="11">
    <w:abstractNumId w:val="23"/>
  </w:num>
  <w:num w:numId="12">
    <w:abstractNumId w:val="10"/>
  </w:num>
  <w:num w:numId="13">
    <w:abstractNumId w:val="1"/>
  </w:num>
  <w:num w:numId="14">
    <w:abstractNumId w:val="40"/>
  </w:num>
  <w:num w:numId="15">
    <w:abstractNumId w:val="0"/>
  </w:num>
  <w:num w:numId="16">
    <w:abstractNumId w:val="29"/>
  </w:num>
  <w:num w:numId="17">
    <w:abstractNumId w:val="30"/>
  </w:num>
  <w:num w:numId="18">
    <w:abstractNumId w:val="44"/>
  </w:num>
  <w:num w:numId="19">
    <w:abstractNumId w:val="11"/>
  </w:num>
  <w:num w:numId="20">
    <w:abstractNumId w:val="20"/>
  </w:num>
  <w:num w:numId="21">
    <w:abstractNumId w:val="12"/>
  </w:num>
  <w:num w:numId="22">
    <w:abstractNumId w:val="9"/>
  </w:num>
  <w:num w:numId="23">
    <w:abstractNumId w:val="18"/>
  </w:num>
  <w:num w:numId="24">
    <w:abstractNumId w:val="37"/>
  </w:num>
  <w:num w:numId="25">
    <w:abstractNumId w:val="21"/>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7"/>
  </w:num>
  <w:num w:numId="31">
    <w:abstractNumId w:val="38"/>
  </w:num>
  <w:num w:numId="32">
    <w:abstractNumId w:val="35"/>
  </w:num>
  <w:num w:numId="33">
    <w:abstractNumId w:val="14"/>
  </w:num>
  <w:num w:numId="34">
    <w:abstractNumId w:val="39"/>
  </w:num>
  <w:num w:numId="35">
    <w:abstractNumId w:val="16"/>
  </w:num>
  <w:num w:numId="36">
    <w:abstractNumId w:val="19"/>
  </w:num>
  <w:num w:numId="37">
    <w:abstractNumId w:val="34"/>
  </w:num>
  <w:num w:numId="38">
    <w:abstractNumId w:val="25"/>
  </w:num>
  <w:num w:numId="39">
    <w:abstractNumId w:val="28"/>
  </w:num>
  <w:num w:numId="40">
    <w:abstractNumId w:val="8"/>
  </w:num>
  <w:num w:numId="41">
    <w:abstractNumId w:val="41"/>
  </w:num>
  <w:num w:numId="42">
    <w:abstractNumId w:val="31"/>
  </w:num>
  <w:num w:numId="43">
    <w:abstractNumId w:val="32"/>
  </w:num>
  <w:num w:numId="44">
    <w:abstractNumId w:val="36"/>
  </w:num>
  <w:num w:numId="45">
    <w:abstractNumId w:val="15"/>
  </w:num>
  <w:num w:numId="46">
    <w:abstractNumId w:val="24"/>
  </w:num>
  <w:num w:numId="47">
    <w:abstractNumId w:val="5"/>
  </w:num>
  <w:num w:numId="48">
    <w:abstractNumId w:val="6"/>
  </w:num>
  <w:num w:numId="49">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76E"/>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5A"/>
    <w:rsid w:val="00027E93"/>
    <w:rsid w:val="00027F5B"/>
    <w:rsid w:val="00030048"/>
    <w:rsid w:val="000300F9"/>
    <w:rsid w:val="00030118"/>
    <w:rsid w:val="00030554"/>
    <w:rsid w:val="0003072D"/>
    <w:rsid w:val="00030809"/>
    <w:rsid w:val="00030B5C"/>
    <w:rsid w:val="00030BC3"/>
    <w:rsid w:val="0003146D"/>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6A5"/>
    <w:rsid w:val="00042B0C"/>
    <w:rsid w:val="00042DAD"/>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BA"/>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8B2"/>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1FB7"/>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062"/>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BD"/>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9C4"/>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0C5C"/>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E9D"/>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86A"/>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B93"/>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5E"/>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A37"/>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3C"/>
    <w:rsid w:val="001A63D8"/>
    <w:rsid w:val="001A696E"/>
    <w:rsid w:val="001A6991"/>
    <w:rsid w:val="001A6A1C"/>
    <w:rsid w:val="001A7323"/>
    <w:rsid w:val="001A7507"/>
    <w:rsid w:val="001A77A1"/>
    <w:rsid w:val="001A7ACB"/>
    <w:rsid w:val="001A7C79"/>
    <w:rsid w:val="001A7F5E"/>
    <w:rsid w:val="001B00A3"/>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851"/>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825"/>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BD4"/>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157"/>
    <w:rsid w:val="00221334"/>
    <w:rsid w:val="0022191A"/>
    <w:rsid w:val="00221985"/>
    <w:rsid w:val="002219A4"/>
    <w:rsid w:val="00221EC5"/>
    <w:rsid w:val="00221F6E"/>
    <w:rsid w:val="00222976"/>
    <w:rsid w:val="00222A7A"/>
    <w:rsid w:val="00222ACC"/>
    <w:rsid w:val="002230F3"/>
    <w:rsid w:val="002231C7"/>
    <w:rsid w:val="002235BE"/>
    <w:rsid w:val="00223624"/>
    <w:rsid w:val="00223811"/>
    <w:rsid w:val="00223C75"/>
    <w:rsid w:val="00223DDF"/>
    <w:rsid w:val="002240F0"/>
    <w:rsid w:val="002242EC"/>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69"/>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D0"/>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4E13"/>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944"/>
    <w:rsid w:val="002D4CC1"/>
    <w:rsid w:val="002D502D"/>
    <w:rsid w:val="002D51DF"/>
    <w:rsid w:val="002D5631"/>
    <w:rsid w:val="002D58B4"/>
    <w:rsid w:val="002D5DB9"/>
    <w:rsid w:val="002D5E1A"/>
    <w:rsid w:val="002D5E6C"/>
    <w:rsid w:val="002D5F0A"/>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AE3"/>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14"/>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5"/>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9B"/>
    <w:rsid w:val="003125E0"/>
    <w:rsid w:val="003127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24C"/>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1A7"/>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AF0"/>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A8B"/>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2EC"/>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7B7"/>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3EA8"/>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4C8F"/>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A18"/>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35"/>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2EB"/>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A6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C84"/>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587"/>
    <w:rsid w:val="004416C9"/>
    <w:rsid w:val="00441935"/>
    <w:rsid w:val="00441B92"/>
    <w:rsid w:val="00441E73"/>
    <w:rsid w:val="00441FBA"/>
    <w:rsid w:val="00442A3A"/>
    <w:rsid w:val="004431B8"/>
    <w:rsid w:val="00443226"/>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6E35"/>
    <w:rsid w:val="0045702C"/>
    <w:rsid w:val="00457089"/>
    <w:rsid w:val="004570CD"/>
    <w:rsid w:val="004571EF"/>
    <w:rsid w:val="004573D6"/>
    <w:rsid w:val="00457461"/>
    <w:rsid w:val="004578A0"/>
    <w:rsid w:val="00457A2D"/>
    <w:rsid w:val="00457A36"/>
    <w:rsid w:val="00457CAA"/>
    <w:rsid w:val="004601B4"/>
    <w:rsid w:val="0046047A"/>
    <w:rsid w:val="004604BE"/>
    <w:rsid w:val="004604CA"/>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B68"/>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2B0"/>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465"/>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21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1C8"/>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E4F"/>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EA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1F"/>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56"/>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ABD"/>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AE2"/>
    <w:rsid w:val="00550F92"/>
    <w:rsid w:val="00550FE7"/>
    <w:rsid w:val="00551464"/>
    <w:rsid w:val="00551833"/>
    <w:rsid w:val="005518ED"/>
    <w:rsid w:val="00551AC4"/>
    <w:rsid w:val="00552093"/>
    <w:rsid w:val="005520E1"/>
    <w:rsid w:val="005528BF"/>
    <w:rsid w:val="00552A32"/>
    <w:rsid w:val="00552B0C"/>
    <w:rsid w:val="00552C8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64A"/>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86F"/>
    <w:rsid w:val="005929E4"/>
    <w:rsid w:val="00592A83"/>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7FE"/>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5EE2"/>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345"/>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2CE"/>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2D0"/>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A7F9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6E3"/>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28CF"/>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6EE"/>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07E94"/>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277"/>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67D85"/>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8F3"/>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1FB2"/>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87F"/>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3E"/>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E13"/>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35"/>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E3C"/>
    <w:rsid w:val="00831F1A"/>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7B2"/>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A60"/>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3C"/>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5F90"/>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0B"/>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9F7"/>
    <w:rsid w:val="008A7AD7"/>
    <w:rsid w:val="008A7B96"/>
    <w:rsid w:val="008A7BBC"/>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43F"/>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5D88"/>
    <w:rsid w:val="008B6094"/>
    <w:rsid w:val="008B6107"/>
    <w:rsid w:val="008B613D"/>
    <w:rsid w:val="008B618D"/>
    <w:rsid w:val="008B6397"/>
    <w:rsid w:val="008B65D0"/>
    <w:rsid w:val="008B6A40"/>
    <w:rsid w:val="008B6D3F"/>
    <w:rsid w:val="008B6E17"/>
    <w:rsid w:val="008B6FF2"/>
    <w:rsid w:val="008B72EC"/>
    <w:rsid w:val="008B73AB"/>
    <w:rsid w:val="008B77C8"/>
    <w:rsid w:val="008C010D"/>
    <w:rsid w:val="008C07E7"/>
    <w:rsid w:val="008C0834"/>
    <w:rsid w:val="008C0AF0"/>
    <w:rsid w:val="008C0FA3"/>
    <w:rsid w:val="008C15BC"/>
    <w:rsid w:val="008C1889"/>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5CFA"/>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579"/>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468"/>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A44"/>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1F"/>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795"/>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0F76"/>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88B"/>
    <w:rsid w:val="0090697A"/>
    <w:rsid w:val="00906A8C"/>
    <w:rsid w:val="00907453"/>
    <w:rsid w:val="00907638"/>
    <w:rsid w:val="0090786D"/>
    <w:rsid w:val="00907E20"/>
    <w:rsid w:val="0091001D"/>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B9B"/>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6EF"/>
    <w:rsid w:val="00986788"/>
    <w:rsid w:val="009867F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76"/>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1C"/>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037"/>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19A"/>
    <w:rsid w:val="009F3388"/>
    <w:rsid w:val="009F3D9B"/>
    <w:rsid w:val="009F4000"/>
    <w:rsid w:val="009F42EF"/>
    <w:rsid w:val="009F43F3"/>
    <w:rsid w:val="009F4620"/>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2E6"/>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B"/>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0C1"/>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525"/>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5D0"/>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04F"/>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D0D"/>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C7"/>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0D6"/>
    <w:rsid w:val="00AF7177"/>
    <w:rsid w:val="00AF7213"/>
    <w:rsid w:val="00AF7304"/>
    <w:rsid w:val="00AF738A"/>
    <w:rsid w:val="00AF73A0"/>
    <w:rsid w:val="00AF73FA"/>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628"/>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6F5D"/>
    <w:rsid w:val="00B470A7"/>
    <w:rsid w:val="00B47279"/>
    <w:rsid w:val="00B472E7"/>
    <w:rsid w:val="00B4772F"/>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5F5B"/>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79A"/>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2D97"/>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28F"/>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05"/>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748"/>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265"/>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A02"/>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3BC"/>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67C1A"/>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08D"/>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6E1"/>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6CB7"/>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9D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A47"/>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420"/>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8FE"/>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74A"/>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C50"/>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6C0"/>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A7F8D"/>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2EDE"/>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804"/>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4A"/>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4F1C"/>
    <w:rsid w:val="00E05052"/>
    <w:rsid w:val="00E05244"/>
    <w:rsid w:val="00E054F9"/>
    <w:rsid w:val="00E0556B"/>
    <w:rsid w:val="00E0576C"/>
    <w:rsid w:val="00E05BE7"/>
    <w:rsid w:val="00E05E60"/>
    <w:rsid w:val="00E05E74"/>
    <w:rsid w:val="00E06342"/>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127"/>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58B"/>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5B1"/>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223"/>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14D"/>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2B1"/>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C13"/>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612"/>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6B7"/>
    <w:rsid w:val="00EF3A07"/>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001"/>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3FFB"/>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D83"/>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3D9E"/>
    <w:rsid w:val="00F140B4"/>
    <w:rsid w:val="00F14160"/>
    <w:rsid w:val="00F14276"/>
    <w:rsid w:val="00F1457E"/>
    <w:rsid w:val="00F145D8"/>
    <w:rsid w:val="00F1495E"/>
    <w:rsid w:val="00F14987"/>
    <w:rsid w:val="00F14BB4"/>
    <w:rsid w:val="00F14BFB"/>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549"/>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25C"/>
    <w:rsid w:val="00F614B9"/>
    <w:rsid w:val="00F614C0"/>
    <w:rsid w:val="00F61647"/>
    <w:rsid w:val="00F619CB"/>
    <w:rsid w:val="00F62115"/>
    <w:rsid w:val="00F6221A"/>
    <w:rsid w:val="00F628F9"/>
    <w:rsid w:val="00F62DB7"/>
    <w:rsid w:val="00F630F9"/>
    <w:rsid w:val="00F63347"/>
    <w:rsid w:val="00F6370F"/>
    <w:rsid w:val="00F63A00"/>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D7B"/>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1F92"/>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25"/>
    <w:rsid w:val="00F94EA7"/>
    <w:rsid w:val="00F94FC7"/>
    <w:rsid w:val="00F95B24"/>
    <w:rsid w:val="00F95CBE"/>
    <w:rsid w:val="00F96500"/>
    <w:rsid w:val="00F9665D"/>
    <w:rsid w:val="00F96660"/>
    <w:rsid w:val="00F9698B"/>
    <w:rsid w:val="00F97A23"/>
    <w:rsid w:val="00F97CBE"/>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63"/>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8B"/>
    <w:rsid w:val="00FC0ADC"/>
    <w:rsid w:val="00FC0BF5"/>
    <w:rsid w:val="00FC0EB5"/>
    <w:rsid w:val="00FC12F0"/>
    <w:rsid w:val="00FC130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123"/>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46F"/>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7D"/>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Char"/>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Char"/>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Char"/>
    <w:qFormat/>
    <w:rsid w:val="005831DD"/>
    <w:pPr>
      <w:numPr>
        <w:ilvl w:val="3"/>
      </w:numPr>
      <w:outlineLvl w:val="3"/>
    </w:pPr>
    <w:rPr>
      <w:sz w:val="24"/>
    </w:rPr>
  </w:style>
  <w:style w:type="paragraph" w:styleId="5">
    <w:name w:val="heading 5"/>
    <w:aliases w:val="h5,Heading5,H5"/>
    <w:basedOn w:val="4"/>
    <w:next w:val="a1"/>
    <w:link w:val="5Char"/>
    <w:qFormat/>
    <w:rsid w:val="005831DD"/>
    <w:pPr>
      <w:numPr>
        <w:ilvl w:val="4"/>
      </w:numPr>
      <w:outlineLvl w:val="4"/>
    </w:pPr>
    <w:rPr>
      <w:sz w:val="22"/>
    </w:rPr>
  </w:style>
  <w:style w:type="paragraph" w:styleId="6">
    <w:name w:val="heading 6"/>
    <w:basedOn w:val="H6"/>
    <w:next w:val="a1"/>
    <w:link w:val="6Char"/>
    <w:uiPriority w:val="9"/>
    <w:qFormat/>
    <w:rsid w:val="005831DD"/>
    <w:pPr>
      <w:numPr>
        <w:ilvl w:val="5"/>
      </w:numPr>
      <w:ind w:left="1985" w:hanging="1985"/>
      <w:outlineLvl w:val="5"/>
    </w:pPr>
  </w:style>
  <w:style w:type="paragraph" w:styleId="7">
    <w:name w:val="heading 7"/>
    <w:basedOn w:val="H6"/>
    <w:next w:val="a1"/>
    <w:link w:val="7Char"/>
    <w:uiPriority w:val="9"/>
    <w:qFormat/>
    <w:rsid w:val="005831DD"/>
    <w:pPr>
      <w:numPr>
        <w:ilvl w:val="6"/>
      </w:numPr>
      <w:ind w:left="1985" w:hanging="1985"/>
      <w:outlineLvl w:val="6"/>
    </w:pPr>
  </w:style>
  <w:style w:type="paragraph" w:styleId="8">
    <w:name w:val="heading 8"/>
    <w:aliases w:val="Table Heading"/>
    <w:basedOn w:val="1"/>
    <w:next w:val="a1"/>
    <w:link w:val="8Char"/>
    <w:qFormat/>
    <w:rsid w:val="005831DD"/>
    <w:pPr>
      <w:numPr>
        <w:ilvl w:val="7"/>
      </w:numPr>
      <w:outlineLvl w:val="7"/>
    </w:pPr>
  </w:style>
  <w:style w:type="paragraph" w:styleId="9">
    <w:name w:val="heading 9"/>
    <w:aliases w:val="Figure Heading,FH"/>
    <w:basedOn w:val="8"/>
    <w:next w:val="a1"/>
    <w:link w:val="9Char"/>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80">
    <w:name w:val="toc 8"/>
    <w:basedOn w:val="10"/>
    <w:uiPriority w:val="39"/>
    <w:rsid w:val="005831DD"/>
    <w:pPr>
      <w:spacing w:before="180"/>
      <w:ind w:left="2693" w:hanging="2693"/>
    </w:pPr>
    <w:rPr>
      <w:b/>
    </w:rPr>
  </w:style>
  <w:style w:type="paragraph" w:styleId="10">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5831DD"/>
    <w:pPr>
      <w:ind w:left="1701" w:hanging="1701"/>
    </w:pPr>
  </w:style>
  <w:style w:type="paragraph" w:styleId="40">
    <w:name w:val="toc 4"/>
    <w:basedOn w:val="31"/>
    <w:uiPriority w:val="39"/>
    <w:rsid w:val="005831DD"/>
    <w:pPr>
      <w:ind w:left="1418" w:hanging="1418"/>
    </w:pPr>
  </w:style>
  <w:style w:type="paragraph" w:styleId="31">
    <w:name w:val="toc 3"/>
    <w:basedOn w:val="20"/>
    <w:uiPriority w:val="39"/>
    <w:rsid w:val="005831DD"/>
    <w:pPr>
      <w:ind w:left="1134" w:hanging="1134"/>
    </w:pPr>
  </w:style>
  <w:style w:type="paragraph" w:styleId="20">
    <w:name w:val="toc 2"/>
    <w:basedOn w:val="10"/>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2">
    <w:name w:val="List Number 2"/>
    <w:basedOn w:val="a5"/>
    <w:rsid w:val="005831DD"/>
    <w:pPr>
      <w:ind w:left="851"/>
    </w:pPr>
  </w:style>
  <w:style w:type="paragraph" w:styleId="a5">
    <w:name w:val="List Number"/>
    <w:basedOn w:val="a6"/>
    <w:rsid w:val="005831DD"/>
  </w:style>
  <w:style w:type="paragraph" w:styleId="a6">
    <w:name w:val="List"/>
    <w:basedOn w:val="a1"/>
    <w:link w:val="Char"/>
    <w:rsid w:val="005831DD"/>
    <w:pPr>
      <w:ind w:left="568" w:hanging="284"/>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5831DD"/>
    <w:pPr>
      <w:widowControl w:val="0"/>
      <w:overflowPunct w:val="0"/>
      <w:autoSpaceDE w:val="0"/>
      <w:autoSpaceDN w:val="0"/>
      <w:adjustRightInd w:val="0"/>
      <w:textAlignment w:val="baseline"/>
    </w:pPr>
    <w:rPr>
      <w:rFonts w:ascii="Arial" w:hAnsi="Arial"/>
      <w:b/>
      <w:noProof/>
      <w:sz w:val="18"/>
    </w:rPr>
  </w:style>
  <w:style w:type="character" w:styleId="a8">
    <w:name w:val="footnote reference"/>
    <w:rsid w:val="005831D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1"/>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90">
    <w:name w:val="toc 9"/>
    <w:basedOn w:val="80"/>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0">
    <w:name w:val="toc 6"/>
    <w:basedOn w:val="50"/>
    <w:next w:val="a1"/>
    <w:uiPriority w:val="39"/>
    <w:rsid w:val="005831DD"/>
    <w:pPr>
      <w:ind w:left="1985" w:hanging="1985"/>
    </w:pPr>
  </w:style>
  <w:style w:type="paragraph" w:styleId="70">
    <w:name w:val="toc 7"/>
    <w:basedOn w:val="60"/>
    <w:next w:val="a1"/>
    <w:uiPriority w:val="39"/>
    <w:rsid w:val="005831DD"/>
    <w:pPr>
      <w:ind w:left="2268" w:hanging="2268"/>
    </w:pPr>
  </w:style>
  <w:style w:type="paragraph" w:styleId="23">
    <w:name w:val="List Bullet 2"/>
    <w:aliases w:val="lb2"/>
    <w:basedOn w:val="aa"/>
    <w:rsid w:val="005831DD"/>
    <w:pPr>
      <w:ind w:left="851"/>
    </w:pPr>
  </w:style>
  <w:style w:type="paragraph" w:styleId="aa">
    <w:name w:val="List Bullet"/>
    <w:basedOn w:val="a6"/>
    <w:rsid w:val="005831DD"/>
  </w:style>
  <w:style w:type="paragraph" w:styleId="32">
    <w:name w:val="List Bullet 3"/>
    <w:basedOn w:val="23"/>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6"/>
    <w:link w:val="2Char0"/>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Char0"/>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6"/>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rsid w:val="005831DD"/>
  </w:style>
  <w:style w:type="paragraph" w:styleId="ab">
    <w:name w:val="footer"/>
    <w:basedOn w:val="a7"/>
    <w:link w:val="Char2"/>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c">
    <w:name w:val="annotation reference"/>
    <w:qFormat/>
    <w:rsid w:val="005831DD"/>
    <w:rPr>
      <w:sz w:val="16"/>
    </w:rPr>
  </w:style>
  <w:style w:type="paragraph" w:styleId="ad">
    <w:name w:val="annotation text"/>
    <w:basedOn w:val="a1"/>
    <w:link w:val="Char3"/>
    <w:uiPriority w:val="99"/>
    <w:qFormat/>
    <w:rsid w:val="005831DD"/>
    <w:pPr>
      <w:overflowPunct/>
      <w:autoSpaceDE/>
      <w:autoSpaceDN/>
      <w:adjustRightInd/>
      <w:textAlignment w:val="auto"/>
    </w:pPr>
    <w:rPr>
      <w:rFonts w:eastAsia="MS Mincho"/>
    </w:rPr>
  </w:style>
  <w:style w:type="paragraph" w:styleId="25">
    <w:name w:val="Body Text 2"/>
    <w:basedOn w:val="a1"/>
    <w:link w:val="2Char1"/>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e">
    <w:name w:val="Document Map"/>
    <w:basedOn w:val="a1"/>
    <w:link w:val="Char4"/>
    <w:uiPriority w:val="99"/>
    <w:rsid w:val="002B2813"/>
    <w:pPr>
      <w:shd w:val="clear" w:color="auto" w:fill="000080"/>
    </w:pPr>
    <w:rPr>
      <w:rFonts w:ascii="Tahoma" w:hAnsi="Tahoma" w:cs="Tahoma"/>
    </w:rPr>
  </w:style>
  <w:style w:type="paragraph" w:styleId="af">
    <w:name w:val="annotation subject"/>
    <w:basedOn w:val="ad"/>
    <w:next w:val="ad"/>
    <w:link w:val="Char5"/>
    <w:uiPriority w:val="99"/>
    <w:rsid w:val="00063D9E"/>
    <w:pPr>
      <w:overflowPunct w:val="0"/>
      <w:autoSpaceDE w:val="0"/>
      <w:autoSpaceDN w:val="0"/>
      <w:adjustRightInd w:val="0"/>
      <w:textAlignment w:val="baseline"/>
    </w:pPr>
    <w:rPr>
      <w:rFonts w:eastAsia="Times New Roman"/>
      <w:b/>
      <w:bCs/>
    </w:rPr>
  </w:style>
  <w:style w:type="paragraph" w:styleId="af0">
    <w:name w:val="Balloon Text"/>
    <w:basedOn w:val="a1"/>
    <w:link w:val="Char6"/>
    <w:uiPriority w:val="99"/>
    <w:rsid w:val="00063D9E"/>
    <w:rPr>
      <w:rFonts w:ascii="Tahoma" w:hAnsi="Tahoma" w:cs="Tahoma"/>
      <w:sz w:val="16"/>
      <w:szCs w:val="16"/>
    </w:rPr>
  </w:style>
  <w:style w:type="character" w:styleId="af1">
    <w:name w:val="Hyperlink"/>
    <w:uiPriority w:val="99"/>
    <w:qFormat/>
    <w:rsid w:val="000511F9"/>
    <w:rPr>
      <w:color w:val="0000FF"/>
      <w:u w:val="single"/>
    </w:rPr>
  </w:style>
  <w:style w:type="paragraph" w:styleId="af2">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Char7"/>
    <w:qFormat/>
    <w:rsid w:val="005831DD"/>
    <w:pPr>
      <w:spacing w:before="120" w:after="120"/>
    </w:pPr>
    <w:rPr>
      <w:b/>
    </w:rPr>
  </w:style>
  <w:style w:type="character" w:customStyle="1" w:styleId="Char7">
    <w:name w:val="题注 Char"/>
    <w:aliases w:val="cap Char1,cap Char Char,Caption Char Char,Caption Char1 Char Char,cap Char Char1 Char,Caption Char Char1 Char Char,cap Char2 Char,180-Table-Caption Char,条目 Char,cap Char Char Char Char Char Char Char Char,Caption Char2 Char,fig and tbl Char"/>
    <w:link w:val="af2"/>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3">
    <w:name w:val="Revision"/>
    <w:hidden/>
    <w:uiPriority w:val="99"/>
    <w:semiHidden/>
    <w:rsid w:val="005607B8"/>
    <w:rPr>
      <w:rFonts w:ascii="Times New Roman" w:hAnsi="Times New Roman"/>
      <w:lang w:val="en-GB"/>
    </w:rPr>
  </w:style>
  <w:style w:type="paragraph" w:styleId="a0">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1"/>
    <w:link w:val="Char8"/>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9"/>
    <w:rsid w:val="00C72E18"/>
    <w:pPr>
      <w:spacing w:after="120"/>
    </w:pPr>
  </w:style>
  <w:style w:type="character" w:customStyle="1" w:styleId="Char9">
    <w:name w:val="正文文本 Char"/>
    <w:aliases w:val="bt Char,Corps de texte Car Char,Corps de texte Car1 Car Char,Corps de texte Car Car Car Char,Corps de texte Car1 Car Car Car Char,Corps de texte Car Car Car Car Car Char,Corps de texte Car1 Car Car Car Car Car Char,bt Car Char"/>
    <w:link w:val="af4"/>
    <w:rsid w:val="00C72E18"/>
    <w:rPr>
      <w:rFonts w:ascii="Times New Roman" w:hAnsi="Times New Roman"/>
      <w:lang w:val="en-GB"/>
    </w:rPr>
  </w:style>
  <w:style w:type="character" w:customStyle="1" w:styleId="Char3">
    <w:name w:val="批注文字 Char"/>
    <w:link w:val="ad"/>
    <w:uiPriority w:val="99"/>
    <w:qFormat/>
    <w:rsid w:val="004241C5"/>
    <w:rPr>
      <w:rFonts w:ascii="Times New Roman" w:eastAsia="MS Mincho" w:hAnsi="Times New Roman"/>
      <w:lang w:val="en-GB"/>
    </w:rPr>
  </w:style>
  <w:style w:type="character" w:styleId="af5">
    <w:name w:val="FollowedHyperlink"/>
    <w:uiPriority w:val="99"/>
    <w:unhideWhenUsed/>
    <w:rsid w:val="00B3377E"/>
    <w:rPr>
      <w:color w:val="800080"/>
      <w:u w:val="single"/>
    </w:rPr>
  </w:style>
  <w:style w:type="table" w:styleId="af6">
    <w:name w:val="Table Grid"/>
    <w:aliases w:val="TableGrid"/>
    <w:basedOn w:val="a3"/>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7">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0"/>
    <w:uiPriority w:val="34"/>
    <w:qFormat/>
    <w:locked/>
    <w:rsid w:val="005608AD"/>
    <w:rPr>
      <w:rFonts w:ascii="Times New Roman" w:hAnsi="Times New Roman"/>
      <w:lang w:eastAsia="zh-CN"/>
    </w:rPr>
  </w:style>
  <w:style w:type="character" w:styleId="af8">
    <w:name w:val="Placeholder Text"/>
    <w:basedOn w:val="a2"/>
    <w:uiPriority w:val="99"/>
    <w:rsid w:val="004D4FBD"/>
    <w:rPr>
      <w:color w:val="808080"/>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7"/>
    <w:locked/>
    <w:rsid w:val="00D82798"/>
    <w:rPr>
      <w:rFonts w:ascii="Arial" w:hAnsi="Arial"/>
      <w:b/>
      <w:noProof/>
      <w:sz w:val="18"/>
    </w:rPr>
  </w:style>
  <w:style w:type="character" w:customStyle="1" w:styleId="1Char">
    <w:name w:val="标题 1 Char"/>
    <w:aliases w:val="H1 Char,h1 Char,Heading 1 3GPP Char,app heading 1 Char,l1 Char,Memo Heading 1 Char,h11 Char,h12 Char,h13 Char,h14 Char,h15 Char,h16 Char,제목 1(no line) Char,Heading 1_a Char,heading 1 Char,h17 Char,h111 Char,h121 Char,h131 Char,h141 Char"/>
    <w:basedOn w:val="a2"/>
    <w:link w:val="1"/>
    <w:rsid w:val="006C169F"/>
    <w:rPr>
      <w:rFonts w:ascii="Arial" w:hAnsi="Arial"/>
      <w:sz w:val="36"/>
      <w:lang w:val="en-GB"/>
    </w:rPr>
  </w:style>
  <w:style w:type="character" w:customStyle="1" w:styleId="2Char">
    <w:name w:val="标题 2 Char"/>
    <w:aliases w:val="H2 Char,h2 Char,DO NOT USE_h2 Char,h21 Char,Heading 2 3GPP Char,Head2A Char,2 Char,UNDERRUBRIK 1-2 Char,Header 2 Char,Header2 Char,22 Char,heading2 Char,2nd level Char,H21 Char,H22 Char,H23 Char,H24 Char,H25 Char1,R2 Char,E2 Char"/>
    <w:basedOn w:val="a2"/>
    <w:link w:val="2"/>
    <w:rsid w:val="00933663"/>
    <w:rPr>
      <w:rFonts w:ascii="Arial" w:hAnsi="Arial"/>
      <w:sz w:val="32"/>
      <w:lang w:val="en-GB"/>
    </w:rPr>
  </w:style>
  <w:style w:type="table" w:styleId="12">
    <w:name w:val="Plain Table 1"/>
    <w:basedOn w:val="a3"/>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9">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6"/>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3">
    <w:name w:val="未处理的提及1"/>
    <w:basedOn w:val="a2"/>
    <w:uiPriority w:val="99"/>
    <w:unhideWhenUsed/>
    <w:rsid w:val="00377D61"/>
    <w:rPr>
      <w:color w:val="605E5C"/>
      <w:shd w:val="clear" w:color="auto" w:fill="E1DFDD"/>
    </w:rPr>
  </w:style>
  <w:style w:type="character" w:customStyle="1" w:styleId="3Char">
    <w:name w:val="标题 3 Char"/>
    <w:aliases w:val="Heading 3 3GPP Char,Underrubrik2 Char,H3 Char,no break Char,Memo Heading 3 Char,h3 Char,3 Char,hello Char,Titre 3 Car Char,no break Car Char,H3 Car Char,Underrubrik2 Car Char,h3 Car Char,Memo Heading 3 Car Char,hello Car Char,H3 Char Car Char1"/>
    <w:basedOn w:val="a2"/>
    <w:link w:val="30"/>
    <w:uiPriority w:val="9"/>
    <w:rsid w:val="006D244C"/>
    <w:rPr>
      <w:rFonts w:ascii="Arial"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rsid w:val="006D244C"/>
    <w:rPr>
      <w:rFonts w:ascii="Arial" w:hAnsi="Arial"/>
      <w:sz w:val="24"/>
      <w:lang w:val="en-GB"/>
    </w:rPr>
  </w:style>
  <w:style w:type="character" w:customStyle="1" w:styleId="5Char">
    <w:name w:val="标题 5 Char"/>
    <w:aliases w:val="h5 Char,Heading5 Char,H5 Char"/>
    <w:basedOn w:val="a2"/>
    <w:link w:val="5"/>
    <w:rsid w:val="006D244C"/>
    <w:rPr>
      <w:rFonts w:ascii="Arial" w:hAnsi="Arial"/>
      <w:sz w:val="22"/>
      <w:lang w:val="en-GB"/>
    </w:rPr>
  </w:style>
  <w:style w:type="character" w:customStyle="1" w:styleId="6Char">
    <w:name w:val="标题 6 Char"/>
    <w:basedOn w:val="a2"/>
    <w:link w:val="6"/>
    <w:uiPriority w:val="9"/>
    <w:rsid w:val="006D244C"/>
    <w:rPr>
      <w:rFonts w:ascii="Arial" w:hAnsi="Arial"/>
      <w:lang w:val="en-GB"/>
    </w:rPr>
  </w:style>
  <w:style w:type="character" w:customStyle="1" w:styleId="7Char">
    <w:name w:val="标题 7 Char"/>
    <w:basedOn w:val="a2"/>
    <w:link w:val="7"/>
    <w:uiPriority w:val="9"/>
    <w:rsid w:val="006D244C"/>
    <w:rPr>
      <w:rFonts w:ascii="Arial" w:hAnsi="Arial"/>
      <w:lang w:val="en-GB"/>
    </w:rPr>
  </w:style>
  <w:style w:type="character" w:customStyle="1" w:styleId="8Char">
    <w:name w:val="标题 8 Char"/>
    <w:aliases w:val="Table Heading Char"/>
    <w:basedOn w:val="a2"/>
    <w:link w:val="8"/>
    <w:rsid w:val="006D244C"/>
    <w:rPr>
      <w:rFonts w:ascii="Arial" w:hAnsi="Arial"/>
      <w:sz w:val="36"/>
      <w:lang w:val="en-GB"/>
    </w:rPr>
  </w:style>
  <w:style w:type="character" w:customStyle="1" w:styleId="9Char">
    <w:name w:val="标题 9 Char"/>
    <w:aliases w:val="Figure Heading Char,FH Char"/>
    <w:basedOn w:val="a2"/>
    <w:link w:val="9"/>
    <w:uiPriority w:val="9"/>
    <w:rsid w:val="006D244C"/>
    <w:rPr>
      <w:rFonts w:ascii="Arial" w:hAnsi="Arial"/>
      <w:sz w:val="36"/>
      <w:lang w:val="en-GB"/>
    </w:rPr>
  </w:style>
  <w:style w:type="character" w:customStyle="1" w:styleId="Char2">
    <w:name w:val="页脚 Char"/>
    <w:basedOn w:val="a2"/>
    <w:link w:val="ab"/>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har5">
    <w:name w:val="批注主题 Char"/>
    <w:basedOn w:val="Char3"/>
    <w:link w:val="af"/>
    <w:uiPriority w:val="99"/>
    <w:rsid w:val="006D244C"/>
    <w:rPr>
      <w:rFonts w:ascii="Times New Roman" w:eastAsia="Times New Roman" w:hAnsi="Times New Roman"/>
      <w:b/>
      <w:bCs/>
      <w:lang w:val="en-GB"/>
    </w:rPr>
  </w:style>
  <w:style w:type="character" w:customStyle="1" w:styleId="Char6">
    <w:name w:val="批注框文本 Char"/>
    <w:basedOn w:val="a2"/>
    <w:link w:val="af0"/>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a">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Char4">
    <w:name w:val="文档结构图 Char"/>
    <w:basedOn w:val="a2"/>
    <w:link w:val="ae"/>
    <w:uiPriority w:val="99"/>
    <w:rsid w:val="006D244C"/>
    <w:rPr>
      <w:rFonts w:ascii="Tahoma" w:hAnsi="Tahoma" w:cs="Tahoma"/>
      <w:shd w:val="clear" w:color="auto" w:fill="000080"/>
      <w:lang w:val="en-GB"/>
    </w:rPr>
  </w:style>
  <w:style w:type="paragraph" w:styleId="afb">
    <w:name w:val="Plain Text"/>
    <w:basedOn w:val="a1"/>
    <w:link w:val="Chara"/>
    <w:uiPriority w:val="99"/>
    <w:rsid w:val="006D244C"/>
    <w:rPr>
      <w:rFonts w:ascii="Courier New" w:hAnsi="Courier New"/>
      <w:lang w:val="nb-NO" w:eastAsia="en-GB"/>
    </w:rPr>
  </w:style>
  <w:style w:type="character" w:customStyle="1" w:styleId="Chara">
    <w:name w:val="纯文本 Char"/>
    <w:basedOn w:val="a2"/>
    <w:link w:val="afb"/>
    <w:uiPriority w:val="99"/>
    <w:rsid w:val="006D244C"/>
    <w:rPr>
      <w:rFonts w:ascii="Courier New" w:hAnsi="Courier New"/>
      <w:lang w:val="nb-NO" w:eastAsia="en-GB"/>
    </w:rPr>
  </w:style>
  <w:style w:type="character" w:customStyle="1" w:styleId="2Char1">
    <w:name w:val="正文文本 2 Char"/>
    <w:basedOn w:val="a2"/>
    <w:link w:val="25"/>
    <w:rsid w:val="006D244C"/>
    <w:rPr>
      <w:rFonts w:ascii="Times New Roman" w:eastAsia="MS Mincho" w:hAnsi="Times New Roman"/>
      <w:color w:val="FFFF00"/>
      <w:lang w:val="en-GB" w:eastAsia="ja-JP"/>
    </w:rPr>
  </w:style>
  <w:style w:type="paragraph" w:styleId="26">
    <w:name w:val="Body Text Indent 2"/>
    <w:basedOn w:val="a1"/>
    <w:link w:val="2Char2"/>
    <w:rsid w:val="006D244C"/>
    <w:pPr>
      <w:widowControl w:val="0"/>
      <w:tabs>
        <w:tab w:val="left" w:pos="2205"/>
      </w:tabs>
      <w:spacing w:after="0"/>
      <w:ind w:left="200"/>
      <w:jc w:val="both"/>
    </w:pPr>
    <w:rPr>
      <w:kern w:val="2"/>
      <w:lang w:val="x-none" w:eastAsia="x-none"/>
    </w:rPr>
  </w:style>
  <w:style w:type="character" w:customStyle="1" w:styleId="2Char2">
    <w:name w:val="正文文本缩进 2 Char"/>
    <w:basedOn w:val="a2"/>
    <w:link w:val="26"/>
    <w:rsid w:val="006D244C"/>
    <w:rPr>
      <w:rFonts w:ascii="Times New Roman" w:hAnsi="Times New Roman"/>
      <w:kern w:val="2"/>
      <w:lang w:val="x-none" w:eastAsia="x-none"/>
    </w:rPr>
  </w:style>
  <w:style w:type="paragraph" w:styleId="34">
    <w:name w:val="Body Text Indent 3"/>
    <w:basedOn w:val="a1"/>
    <w:link w:val="3Char1"/>
    <w:rsid w:val="006D244C"/>
    <w:pPr>
      <w:spacing w:after="0"/>
      <w:ind w:left="1080"/>
    </w:pPr>
    <w:rPr>
      <w:lang w:val="en-US" w:eastAsia="ja-JP"/>
    </w:rPr>
  </w:style>
  <w:style w:type="character" w:customStyle="1" w:styleId="3Char1">
    <w:name w:val="正文文本缩进 3 Char"/>
    <w:basedOn w:val="a2"/>
    <w:link w:val="34"/>
    <w:rsid w:val="006D244C"/>
    <w:rPr>
      <w:rFonts w:ascii="Times New Roman" w:hAnsi="Times New Roman"/>
      <w:lang w:eastAsia="ja-JP"/>
    </w:rPr>
  </w:style>
  <w:style w:type="paragraph" w:customStyle="1" w:styleId="numberedlist0">
    <w:name w:val="numbered list"/>
    <w:basedOn w:val="aa"/>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c">
    <w:name w:val="Date"/>
    <w:basedOn w:val="a1"/>
    <w:next w:val="a1"/>
    <w:link w:val="Charb"/>
    <w:uiPriority w:val="99"/>
    <w:rsid w:val="006D244C"/>
    <w:pPr>
      <w:spacing w:after="0"/>
      <w:jc w:val="both"/>
    </w:pPr>
    <w:rPr>
      <w:lang w:eastAsia="en-GB"/>
    </w:rPr>
  </w:style>
  <w:style w:type="character" w:customStyle="1" w:styleId="Charb">
    <w:name w:val="日期 Char"/>
    <w:basedOn w:val="a2"/>
    <w:link w:val="afc"/>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d">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Char">
    <w:name w:val="列表 Char"/>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Char0">
    <w:name w:val="列表 2 Char"/>
    <w:link w:val="24"/>
    <w:rsid w:val="006D244C"/>
    <w:rPr>
      <w:rFonts w:ascii="Times New Roman" w:hAnsi="Times New Roman"/>
      <w:lang w:val="en-GB"/>
    </w:rPr>
  </w:style>
  <w:style w:type="character" w:customStyle="1" w:styleId="3Char0">
    <w:name w:val="列表 3 Char"/>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e">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0">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1"/>
    <w:next w:val="a1"/>
    <w:link w:val="z-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
    <w:name w:val="z-窗体顶端 Char"/>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0">
    <w:name w:val="HTML Bottom of Form"/>
    <w:basedOn w:val="a1"/>
    <w:next w:val="a1"/>
    <w:link w:val="z-Char0"/>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0">
    <w:name w:val="z-窗体底端 Char"/>
    <w:basedOn w:val="a2"/>
    <w:link w:val="z-0"/>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1">
    <w:name w:val="Body Text Indent"/>
    <w:basedOn w:val="a1"/>
    <w:link w:val="Charc"/>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Charc">
    <w:name w:val="正文文本缩进 Char"/>
    <w:basedOn w:val="a2"/>
    <w:link w:val="aff1"/>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4"/>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4">
    <w:name w:val="网格型1"/>
    <w:basedOn w:val="a3"/>
    <w:next w:val="af6"/>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2">
    <w:name w:val="Subtitle"/>
    <w:basedOn w:val="a1"/>
    <w:next w:val="a1"/>
    <w:link w:val="Chard"/>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副标题 Char"/>
    <w:basedOn w:val="a2"/>
    <w:link w:val="aff2"/>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3">
    <w:name w:val="Title"/>
    <w:aliases w:val="Heading 31"/>
    <w:basedOn w:val="a1"/>
    <w:link w:val="Chare"/>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Chare">
    <w:name w:val="标题 Char"/>
    <w:aliases w:val="Heading 31 Char"/>
    <w:link w:val="aff3"/>
    <w:rsid w:val="006D244C"/>
    <w:rPr>
      <w:rFonts w:ascii="Arial" w:eastAsia="MS Mincho" w:hAnsi="Arial"/>
      <w:b/>
      <w:sz w:val="24"/>
      <w:lang w:val="de-DE" w:eastAsia="ja-JP"/>
    </w:rPr>
  </w:style>
  <w:style w:type="paragraph" w:customStyle="1" w:styleId="TableText0">
    <w:name w:val="TableText"/>
    <w:basedOn w:val="aff1"/>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7"/>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
    <w:name w:val="目录 91"/>
    <w:basedOn w:val="80"/>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4"/>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1"/>
    <w:rsid w:val="006D244C"/>
    <w:pPr>
      <w:overflowPunct/>
      <w:autoSpaceDE/>
      <w:autoSpaceDN/>
      <w:adjustRightInd/>
      <w:ind w:leftChars="400" w:left="850"/>
      <w:textAlignment w:val="auto"/>
    </w:pPr>
    <w:rPr>
      <w:rFonts w:eastAsia="MS Mincho"/>
      <w:lang w:eastAsia="ja-JP"/>
    </w:rPr>
  </w:style>
  <w:style w:type="paragraph" w:styleId="28">
    <w:name w:val="Body Text First Indent 2"/>
    <w:basedOn w:val="aff1"/>
    <w:link w:val="2Char3"/>
    <w:rsid w:val="006D244C"/>
    <w:pPr>
      <w:spacing w:after="180" w:line="240" w:lineRule="auto"/>
      <w:ind w:leftChars="400" w:left="851" w:firstLineChars="100" w:firstLine="210"/>
    </w:pPr>
    <w:rPr>
      <w:rFonts w:eastAsia="MS Mincho"/>
      <w:lang w:val="en-GB" w:eastAsia="en-US"/>
    </w:rPr>
  </w:style>
  <w:style w:type="character" w:customStyle="1" w:styleId="2Char3">
    <w:name w:val="正文首行缩进 2 Char"/>
    <w:basedOn w:val="Charc"/>
    <w:link w:val="28"/>
    <w:rsid w:val="006D244C"/>
    <w:rPr>
      <w:rFonts w:ascii="Times New Roman" w:eastAsia="MS Mincho" w:hAnsi="Times New Roman"/>
      <w:lang w:val="en-GB" w:eastAsia="zh-CN"/>
    </w:rPr>
  </w:style>
  <w:style w:type="character" w:styleId="a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9">
    <w:name w:val="Table Classic 2"/>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3"/>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3"/>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1"/>
    <w:link w:val="Charf"/>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2"/>
    <w:link w:val="aff7"/>
    <w:rsid w:val="006D244C"/>
    <w:rPr>
      <w:rFonts w:ascii="Times New Roman" w:hAnsi="Times New Roman" w:cs="宋体"/>
      <w:kern w:val="2"/>
      <w:sz w:val="21"/>
      <w:lang w:eastAsia="zh-CN"/>
    </w:rPr>
  </w:style>
  <w:style w:type="paragraph" w:customStyle="1" w:styleId="aff8">
    <w:name w:val="公式"/>
    <w:basedOn w:val="a1"/>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4"/>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2"/>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Char">
    <w:name w:val="HTML 预设格式 Char"/>
    <w:basedOn w:val="a2"/>
    <w:link w:val="HTML"/>
    <w:rsid w:val="006D244C"/>
    <w:rPr>
      <w:rFonts w:ascii="Courier New" w:eastAsia="Batang"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7">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4"/>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a"/>
    <w:next w:val="af4"/>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1"/>
    <w:link w:val="3Char2"/>
    <w:rsid w:val="006D244C"/>
    <w:pPr>
      <w:overflowPunct/>
      <w:autoSpaceDE/>
      <w:autoSpaceDN/>
      <w:adjustRightInd/>
      <w:spacing w:after="0"/>
      <w:jc w:val="both"/>
      <w:textAlignment w:val="auto"/>
    </w:pPr>
    <w:rPr>
      <w:rFonts w:eastAsia="MS Gothic"/>
      <w:sz w:val="24"/>
      <w:lang w:eastAsia="ja-JP"/>
    </w:rPr>
  </w:style>
  <w:style w:type="character" w:customStyle="1" w:styleId="3Char2">
    <w:name w:val="正文文本 3 Char"/>
    <w:basedOn w:val="a2"/>
    <w:link w:val="36"/>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6"/>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8">
    <w:name w:val="@他1"/>
    <w:basedOn w:val="a2"/>
    <w:uiPriority w:val="99"/>
    <w:unhideWhenUsed/>
    <w:rsid w:val="00734FCB"/>
    <w:rPr>
      <w:color w:val="2B579A"/>
      <w:shd w:val="clear" w:color="auto" w:fill="E1DFDD"/>
    </w:rPr>
  </w:style>
  <w:style w:type="table" w:customStyle="1" w:styleId="TableGrid10">
    <w:name w:val="TableGrid1"/>
    <w:basedOn w:val="a3"/>
    <w:next w:val="af6"/>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32392422">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650841">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5" ma:contentTypeDescription="Create a new document." ma:contentTypeScope="" ma:versionID="5483fbfc93176d54e4bf884b4145811f">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caf83cd25bf7443f6e27e6eddcc02d13"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29c2a022-b983-48b3-bc8c-c00729c70a51"/>
  </ds:schemaRefs>
</ds:datastoreItem>
</file>

<file path=customXml/itemProps2.xml><?xml version="1.0" encoding="utf-8"?>
<ds:datastoreItem xmlns:ds="http://schemas.openxmlformats.org/officeDocument/2006/customXml" ds:itemID="{EB8E26BA-301F-435C-9244-DD2D30D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8607D9DE-0B06-46F3-82A4-72DDDBCD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375</TotalTime>
  <Pages>14</Pages>
  <Words>5631</Words>
  <Characters>32103</Characters>
  <Application>Microsoft Office Word</Application>
  <DocSecurity>0</DocSecurity>
  <Lines>267</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37659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Liyuan (Liyuan)</cp:lastModifiedBy>
  <cp:revision>120</cp:revision>
  <cp:lastPrinted>2016-06-22T11:35:00Z</cp:lastPrinted>
  <dcterms:created xsi:type="dcterms:W3CDTF">2021-09-07T23:22:00Z</dcterms:created>
  <dcterms:modified xsi:type="dcterms:W3CDTF">2021-09-08T10:09:00Z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0x010100364BACF91AB9B04BA611BD733272C84E</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1630936917</vt:lpwstr>
  </property>
</Properties>
</file>