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a0"/>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834A9A">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AF73FA"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514C05A6" w:rsidR="00AF73FA" w:rsidRDefault="00AF73FA" w:rsidP="00AF73F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10C0D8DB" w:rsidR="00AF73FA" w:rsidRPr="0052651F" w:rsidRDefault="00AF73FA" w:rsidP="00AF73FA">
            <w:pPr>
              <w:jc w:val="both"/>
              <w:rPr>
                <w:rFonts w:hint="eastAsia"/>
                <w:bCs/>
                <w:iCs/>
                <w:lang w:eastAsia="zh-CN"/>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lastRenderedPageBreak/>
        <w:t>2. For PUCCH format 2, this is already supported from signaling perspective through PUCCH format config, just the restriction to configure would need to be removed in Rel-17:</w:t>
      </w:r>
    </w:p>
    <w:tbl>
      <w:tblPr>
        <w:tblStyle w:val="af6"/>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AF73FA" w:rsidRPr="00E16292" w14:paraId="21E3F7A4" w14:textId="77777777" w:rsidTr="00834A9A">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1EE79BC7" w:rsidR="00AF73FA" w:rsidRDefault="00AF73FA" w:rsidP="00AF73F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347F9E45" w:rsidR="00AF73FA" w:rsidRPr="0052651F" w:rsidRDefault="00AF73FA" w:rsidP="00AF73FA">
            <w:pPr>
              <w:jc w:val="both"/>
              <w:rPr>
                <w:rFonts w:hint="eastAsia"/>
                <w:bCs/>
                <w:iCs/>
                <w:lang w:eastAsia="zh-CN"/>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6"/>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lastRenderedPageBreak/>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AF73FA" w:rsidRPr="00E16292" w14:paraId="606D2D48" w14:textId="77777777" w:rsidTr="00834A9A">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2FED8F45" w:rsidR="00AF73FA" w:rsidRDefault="00AF73FA" w:rsidP="00AF73F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09702FFC" w:rsidR="00AF73FA" w:rsidRPr="00AF73FA" w:rsidRDefault="00AF73FA" w:rsidP="00AF73FA">
            <w:pPr>
              <w:jc w:val="both"/>
              <w:textAlignment w:val="center"/>
              <w:rPr>
                <w:rFonts w:hint="eastAsia"/>
                <w:kern w:val="2"/>
                <w:lang w:eastAsia="zh-CN"/>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lastRenderedPageBreak/>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3E28C1F7" w14:textId="57686641"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AF73FA" w:rsidRPr="00E16292" w14:paraId="6137C823" w14:textId="77777777" w:rsidTr="00834A9A">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CBG configuration for the enh. Type 3 HARQ-ACK CB</w:t>
      </w:r>
    </w:p>
    <w:p w14:paraId="59682D8C" w14:textId="77777777" w:rsidR="00003CD7" w:rsidRPr="00696084" w:rsidRDefault="00003CD7" w:rsidP="00003CD7">
      <w:pPr>
        <w:pStyle w:val="a0"/>
        <w:numPr>
          <w:ilvl w:val="1"/>
          <w:numId w:val="34"/>
        </w:numPr>
      </w:pPr>
      <w:r w:rsidRPr="00696084">
        <w:t>NDI configuration for the enh. Type 3 HARQ-ACK CB</w:t>
      </w:r>
    </w:p>
    <w:p w14:paraId="0CA83D79" w14:textId="77777777" w:rsidR="00003CD7" w:rsidRDefault="00003CD7" w:rsidP="00003CD7">
      <w:pPr>
        <w:pStyle w:val="a0"/>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w:t>
            </w:r>
            <w:r>
              <w:rPr>
                <w:rFonts w:eastAsia="Malgun Gothic"/>
                <w:iCs/>
                <w:color w:val="0070C0"/>
                <w:kern w:val="2"/>
                <w:lang w:eastAsia="ko-KR"/>
              </w:rPr>
              <w:lastRenderedPageBreak/>
              <w:t xml:space="preserve">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834A9A">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834A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834A9A">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w:t>
            </w:r>
            <w:r w:rsidRPr="009C1037">
              <w:rPr>
                <w:kern w:val="2"/>
                <w:lang w:eastAsia="zh-CN"/>
              </w:rPr>
              <w:t xml:space="preserve">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r w:rsidRPr="009C1037">
              <w:rPr>
                <w:kern w:val="2"/>
                <w:lang w:eastAsia="zh-CN"/>
              </w:rPr>
              <w:t>.</w:t>
            </w:r>
          </w:p>
          <w:p w14:paraId="425A2FB3" w14:textId="5BCA806F"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w:t>
            </w:r>
            <w:r>
              <w:rPr>
                <w:kern w:val="2"/>
                <w:lang w:eastAsia="zh-CN"/>
              </w:rPr>
              <w:t xml:space="preserve">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834A9A">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w:t>
            </w:r>
            <w:r w:rsidR="00100C5C">
              <w:rPr>
                <w:kern w:val="2"/>
                <w:lang w:eastAsia="zh-CN"/>
              </w:rPr>
              <w:t>or</w:t>
            </w:r>
            <w:r w:rsidR="00100C5C">
              <w:rPr>
                <w:kern w:val="2"/>
                <w:lang w:eastAsia="zh-CN"/>
              </w:rPr>
              <w:t xml:space="preserve"> 1-shot ReTx</w:t>
            </w:r>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 xml:space="preserve">single indicator or two separate indicators to trigger </w:t>
            </w:r>
            <w:r w:rsidR="00100C5C">
              <w:rPr>
                <w:kern w:val="2"/>
                <w:lang w:eastAsia="zh-CN"/>
              </w:rPr>
              <w:lastRenderedPageBreak/>
              <w:t>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6"/>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lastRenderedPageBreak/>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so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834A9A">
            <w:pPr>
              <w:widowControl w:val="0"/>
              <w:spacing w:beforeLines="50" w:before="120"/>
              <w:rPr>
                <w:rFonts w:hint="eastAsia"/>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bookmarkStart w:id="2" w:name="_GoBack"/>
            <w:bookmarkEnd w:id="2"/>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lastRenderedPageBreak/>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4B9D" w14:textId="77777777" w:rsidR="00C52A02" w:rsidRDefault="00C52A02">
      <w:r>
        <w:separator/>
      </w:r>
    </w:p>
  </w:endnote>
  <w:endnote w:type="continuationSeparator" w:id="0">
    <w:p w14:paraId="5A251FD7" w14:textId="77777777" w:rsidR="00C52A02" w:rsidRDefault="00C52A02">
      <w:r>
        <w:continuationSeparator/>
      </w:r>
    </w:p>
  </w:endnote>
  <w:endnote w:type="continuationNotice" w:id="1">
    <w:p w14:paraId="7A2764B4" w14:textId="77777777" w:rsidR="00C52A02" w:rsidRDefault="00C52A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10A1" w14:textId="77777777" w:rsidR="00C52A02" w:rsidRDefault="00C52A02">
      <w:r>
        <w:separator/>
      </w:r>
    </w:p>
  </w:footnote>
  <w:footnote w:type="continuationSeparator" w:id="0">
    <w:p w14:paraId="6261753C" w14:textId="77777777" w:rsidR="00C52A02" w:rsidRDefault="00C52A02">
      <w:r>
        <w:continuationSeparator/>
      </w:r>
    </w:p>
  </w:footnote>
  <w:footnote w:type="continuationNotice" w:id="1">
    <w:p w14:paraId="30429017" w14:textId="77777777" w:rsidR="00C52A02" w:rsidRDefault="00C52A0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F58BD15-365F-4DEE-AFBF-35DF489E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116</TotalTime>
  <Pages>10</Pages>
  <Words>3060</Words>
  <Characters>17444</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ZTE</cp:lastModifiedBy>
  <cp:revision>7</cp:revision>
  <cp:lastPrinted>2016-06-22T11:35:00Z</cp:lastPrinted>
  <dcterms:created xsi:type="dcterms:W3CDTF">2021-09-06T12:20:00Z</dcterms:created>
  <dcterms:modified xsi:type="dcterms:W3CDTF">2021-09-07T03:44:00Z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