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77777777" w:rsidR="00003CD7" w:rsidRPr="0042239C" w:rsidRDefault="00003CD7" w:rsidP="00003CD7">
      <w:pPr>
        <w:pStyle w:val="ListParagraph"/>
        <w:numPr>
          <w:ilvl w:val="0"/>
          <w:numId w:val="39"/>
        </w:numPr>
      </w:pPr>
      <w:r w:rsidRPr="0042239C">
        <w:t>Enable the feature</w:t>
      </w:r>
    </w:p>
    <w:p w14:paraId="160DD55F" w14:textId="77777777" w:rsidR="00003CD7" w:rsidRPr="0042239C" w:rsidRDefault="00003CD7" w:rsidP="00003CD7">
      <w:pPr>
        <w:pStyle w:val="ListParagraph"/>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0DD5411C" w14:textId="7F0E4E0E" w:rsidR="00A22DD1" w:rsidRP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A6B878" w14:textId="77777777" w:rsidR="00003CD7" w:rsidRDefault="00003CD7" w:rsidP="00834A9A">
            <w:pPr>
              <w:widowControl w:val="0"/>
              <w:spacing w:beforeLines="50" w:before="120"/>
              <w:rPr>
                <w:kern w:val="2"/>
                <w:lang w:eastAsia="zh-CN"/>
              </w:rPr>
            </w:pP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342D39" w14:textId="77777777" w:rsidR="00003CD7" w:rsidRDefault="00003CD7" w:rsidP="00834A9A">
            <w:pPr>
              <w:widowControl w:val="0"/>
              <w:spacing w:beforeLines="50" w:before="120"/>
              <w:rPr>
                <w:kern w:val="2"/>
                <w:lang w:eastAsia="zh-CN"/>
              </w:rPr>
            </w:pP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B4C5" w14:textId="77777777" w:rsidR="00003CD7" w:rsidRDefault="00003CD7" w:rsidP="00834A9A">
            <w:pPr>
              <w:widowControl w:val="0"/>
              <w:spacing w:beforeLines="50" w:before="120"/>
              <w:rPr>
                <w:kern w:val="2"/>
                <w:lang w:eastAsia="zh-CN"/>
              </w:rPr>
            </w:pP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52B956" w14:textId="77777777" w:rsidR="00003CD7" w:rsidRDefault="00003CD7" w:rsidP="00834A9A">
            <w:pPr>
              <w:widowControl w:val="0"/>
              <w:spacing w:beforeLines="50" w:before="120"/>
              <w:rPr>
                <w:kern w:val="2"/>
                <w:lang w:eastAsia="zh-CN"/>
              </w:rPr>
            </w:pPr>
          </w:p>
        </w:tc>
      </w:tr>
      <w:tr w:rsidR="00003CD7"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77777777" w:rsidR="00003CD7" w:rsidRPr="00B4062A" w:rsidRDefault="00003CD7" w:rsidP="00834A9A">
            <w:pPr>
              <w:jc w:val="both"/>
              <w:rPr>
                <w:b/>
                <w:bCs/>
                <w:i/>
                <w:iCs/>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12AC3E" w14:textId="77777777" w:rsidR="00003CD7" w:rsidRDefault="00003CD7" w:rsidP="00834A9A">
            <w:pPr>
              <w:widowControl w:val="0"/>
              <w:spacing w:beforeLines="50" w:before="120"/>
              <w:rPr>
                <w:kern w:val="2"/>
                <w:lang w:eastAsia="zh-CN"/>
              </w:rPr>
            </w:pP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EC7069" w14:textId="77777777" w:rsidR="00003CD7" w:rsidRDefault="00003CD7" w:rsidP="00834A9A">
            <w:pPr>
              <w:widowControl w:val="0"/>
              <w:spacing w:beforeLines="50" w:before="120"/>
              <w:rPr>
                <w:kern w:val="2"/>
                <w:lang w:eastAsia="zh-CN"/>
              </w:rPr>
            </w:pP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83E61B" w14:textId="77777777" w:rsidR="00003CD7" w:rsidRDefault="00003CD7" w:rsidP="00834A9A">
            <w:pPr>
              <w:widowControl w:val="0"/>
              <w:spacing w:beforeLines="50" w:before="120"/>
              <w:rPr>
                <w:kern w:val="2"/>
                <w:lang w:eastAsia="zh-CN"/>
              </w:rPr>
            </w:pP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D3C05" w14:textId="77777777" w:rsidR="00003CD7" w:rsidRDefault="00003CD7" w:rsidP="00834A9A">
            <w:pPr>
              <w:widowControl w:val="0"/>
              <w:spacing w:beforeLines="50" w:before="120"/>
              <w:rPr>
                <w:kern w:val="2"/>
                <w:lang w:eastAsia="zh-CN"/>
              </w:rPr>
            </w:pPr>
          </w:p>
        </w:tc>
      </w:tr>
      <w:tr w:rsidR="00003CD7"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77777777" w:rsidR="00003CD7" w:rsidRPr="00B4062A" w:rsidRDefault="00003CD7" w:rsidP="00834A9A">
            <w:pPr>
              <w:jc w:val="both"/>
              <w:rPr>
                <w:b/>
                <w:bCs/>
                <w:i/>
                <w:iCs/>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463E87" w14:textId="77777777" w:rsidR="00003CD7" w:rsidRDefault="00003CD7" w:rsidP="00834A9A">
            <w:pPr>
              <w:widowControl w:val="0"/>
              <w:spacing w:beforeLines="50" w:before="120"/>
              <w:rPr>
                <w:kern w:val="2"/>
                <w:lang w:eastAsia="zh-CN"/>
              </w:rPr>
            </w:pP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C406E5" w14:textId="77777777" w:rsidR="00003CD7" w:rsidRDefault="00003CD7" w:rsidP="00834A9A">
            <w:pPr>
              <w:widowControl w:val="0"/>
              <w:spacing w:beforeLines="50" w:before="120"/>
              <w:rPr>
                <w:kern w:val="2"/>
                <w:lang w:eastAsia="zh-CN"/>
              </w:rPr>
            </w:pP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96FDEC" w14:textId="77777777" w:rsidR="00003CD7" w:rsidRDefault="00003CD7" w:rsidP="00834A9A">
            <w:pPr>
              <w:widowControl w:val="0"/>
              <w:spacing w:beforeLines="50" w:before="120"/>
              <w:rPr>
                <w:kern w:val="2"/>
                <w:lang w:eastAsia="zh-CN"/>
              </w:rPr>
            </w:pP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B8B30D" w14:textId="77777777" w:rsidR="00003CD7" w:rsidRDefault="00003CD7" w:rsidP="00834A9A">
            <w:pPr>
              <w:widowControl w:val="0"/>
              <w:spacing w:beforeLines="50" w:before="120"/>
              <w:rPr>
                <w:kern w:val="2"/>
                <w:lang w:eastAsia="zh-CN"/>
              </w:rPr>
            </w:pPr>
          </w:p>
        </w:tc>
      </w:tr>
      <w:tr w:rsidR="00003CD7"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77777777" w:rsidR="00003CD7" w:rsidRPr="00B4062A" w:rsidRDefault="00003CD7" w:rsidP="00834A9A">
            <w:pPr>
              <w:jc w:val="both"/>
              <w:rPr>
                <w:b/>
                <w:bCs/>
                <w:i/>
                <w:iCs/>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ListParagraph"/>
        <w:numPr>
          <w:ilvl w:val="0"/>
          <w:numId w:val="40"/>
        </w:numPr>
      </w:pPr>
      <w:r w:rsidRPr="00AA711C">
        <w:t xml:space="preserve">Clearly we need an RRC parameter for the DCI 1_2 operation </w:t>
      </w:r>
    </w:p>
    <w:p w14:paraId="34F54F53" w14:textId="77777777" w:rsidR="00003CD7" w:rsidRDefault="00003CD7" w:rsidP="00003CD7">
      <w:pPr>
        <w:pStyle w:val="ListParagraph"/>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592E2C16" w14:textId="2A0F485B" w:rsidR="00003CD7" w:rsidRPr="00652D37" w:rsidRDefault="00255908" w:rsidP="00834A9A">
            <w:pPr>
              <w:spacing w:beforeLines="50" w:before="120"/>
              <w:rPr>
                <w:rFonts w:eastAsia="MS Mincho"/>
                <w:iCs/>
                <w:kern w:val="2"/>
                <w:lang w:eastAsia="ja-JP"/>
              </w:rPr>
            </w:pPr>
            <w:r>
              <w:rPr>
                <w:rFonts w:eastAsia="MS Mincho"/>
                <w:iCs/>
                <w:kern w:val="2"/>
                <w:lang w:eastAsia="ja-JP"/>
              </w:rPr>
              <w:t>OK. We understand that “</w:t>
            </w:r>
            <w:r w:rsidRPr="00AA711C">
              <w:t>RRC parameter for the DCI 1_2 operation</w:t>
            </w:r>
            <w:r>
              <w:t>” means the configuration for the presence of the priority indicator.</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3E79FF" w14:textId="77777777" w:rsidR="00003CD7" w:rsidRDefault="00003CD7" w:rsidP="00834A9A">
            <w:pPr>
              <w:widowControl w:val="0"/>
              <w:spacing w:beforeLines="50" w:before="120"/>
              <w:rPr>
                <w:kern w:val="2"/>
                <w:lang w:eastAsia="zh-CN"/>
              </w:rPr>
            </w:pP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9FC9FB" w14:textId="77777777" w:rsidR="00003CD7" w:rsidRDefault="00003CD7" w:rsidP="00834A9A">
            <w:pPr>
              <w:widowControl w:val="0"/>
              <w:spacing w:beforeLines="50" w:before="120"/>
              <w:rPr>
                <w:kern w:val="2"/>
                <w:lang w:eastAsia="zh-CN"/>
              </w:rPr>
            </w:pP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28C1F7" w14:textId="77777777" w:rsidR="00003CD7" w:rsidRDefault="00003CD7" w:rsidP="00834A9A">
            <w:pPr>
              <w:widowControl w:val="0"/>
              <w:spacing w:beforeLines="50" w:before="120"/>
              <w:rPr>
                <w:kern w:val="2"/>
                <w:lang w:eastAsia="zh-CN"/>
              </w:rPr>
            </w:pP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22E55" w14:textId="77777777" w:rsidR="00003CD7" w:rsidRDefault="00003CD7" w:rsidP="00834A9A">
            <w:pPr>
              <w:widowControl w:val="0"/>
              <w:spacing w:beforeLines="50" w:before="120"/>
              <w:rPr>
                <w:kern w:val="2"/>
                <w:lang w:eastAsia="zh-CN"/>
              </w:rPr>
            </w:pP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ListParagraph"/>
        <w:numPr>
          <w:ilvl w:val="0"/>
          <w:numId w:val="34"/>
        </w:numPr>
      </w:pPr>
      <w:r>
        <w:t>List of enhanced Type-3 HARQ-ACK codebooks of smaller size</w:t>
      </w:r>
    </w:p>
    <w:p w14:paraId="22C87F76" w14:textId="77777777" w:rsidR="00003CD7" w:rsidRDefault="00003CD7" w:rsidP="00003CD7">
      <w:pPr>
        <w:pStyle w:val="ListParagraph"/>
        <w:numPr>
          <w:ilvl w:val="0"/>
          <w:numId w:val="34"/>
        </w:numPr>
      </w:pPr>
      <w:r>
        <w:t>For each enhanced Type 3 HARQ-ACK codebook of smaller size</w:t>
      </w:r>
    </w:p>
    <w:p w14:paraId="00CEA737" w14:textId="77777777" w:rsidR="00003CD7" w:rsidRPr="00696084" w:rsidRDefault="00003CD7" w:rsidP="00003CD7">
      <w:pPr>
        <w:pStyle w:val="ListParagraph"/>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ListParagraph"/>
        <w:numPr>
          <w:ilvl w:val="1"/>
          <w:numId w:val="34"/>
        </w:numPr>
      </w:pPr>
      <w:r w:rsidRPr="00696084">
        <w:t>CBG configuration for the enh. Type 3 HARQ-ACK CB</w:t>
      </w:r>
    </w:p>
    <w:p w14:paraId="59682D8C" w14:textId="77777777" w:rsidR="00003CD7" w:rsidRPr="00696084" w:rsidRDefault="00003CD7" w:rsidP="00003CD7">
      <w:pPr>
        <w:pStyle w:val="ListParagraph"/>
        <w:numPr>
          <w:ilvl w:val="1"/>
          <w:numId w:val="34"/>
        </w:numPr>
      </w:pPr>
      <w:r w:rsidRPr="00696084">
        <w:t>NDI configuration for the enh. Type 3 HARQ-ACK CB</w:t>
      </w:r>
    </w:p>
    <w:p w14:paraId="0CA83D79" w14:textId="77777777" w:rsidR="00003CD7" w:rsidRDefault="00003CD7" w:rsidP="00003CD7">
      <w:pPr>
        <w:pStyle w:val="ListParagraph"/>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92F7A54" w14:textId="229A9354" w:rsidR="00C82CD2" w:rsidRP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DCI 1_2</w:t>
            </w:r>
            <w:bookmarkStart w:id="2" w:name="_GoBack"/>
            <w:bookmarkEnd w:id="2"/>
            <w:r w:rsidR="009066F7">
              <w:rPr>
                <w:rFonts w:eastAsia="Malgun Gothic"/>
                <w:iCs/>
                <w:kern w:val="2"/>
                <w:lang w:eastAsia="ko-KR"/>
              </w:rPr>
              <w:t xml:space="preserve">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11BBF6" w14:textId="77777777" w:rsidR="00003CD7" w:rsidRDefault="00003CD7" w:rsidP="00834A9A">
            <w:pPr>
              <w:widowControl w:val="0"/>
              <w:spacing w:beforeLines="50" w:before="120"/>
              <w:rPr>
                <w:kern w:val="2"/>
                <w:lang w:eastAsia="zh-CN"/>
              </w:rPr>
            </w:pP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BC2A1" w14:textId="77777777" w:rsidR="00003CD7" w:rsidRDefault="00003CD7" w:rsidP="00834A9A">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853271" w14:textId="77777777" w:rsidR="00003CD7" w:rsidRDefault="00003CD7" w:rsidP="00834A9A">
            <w:pPr>
              <w:widowControl w:val="0"/>
              <w:spacing w:beforeLines="50" w:before="120"/>
              <w:rPr>
                <w:kern w:val="2"/>
                <w:lang w:eastAsia="zh-CN"/>
              </w:rPr>
            </w:pP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E2B09" w14:textId="77777777" w:rsidR="00003CD7" w:rsidRDefault="00003CD7" w:rsidP="00834A9A">
            <w:pPr>
              <w:widowControl w:val="0"/>
              <w:spacing w:beforeLines="50" w:before="120"/>
              <w:rPr>
                <w:kern w:val="2"/>
                <w:lang w:eastAsia="zh-CN"/>
              </w:rPr>
            </w:pP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ListParagraph"/>
        <w:numPr>
          <w:ilvl w:val="0"/>
          <w:numId w:val="35"/>
        </w:numPr>
      </w:pPr>
      <w:r w:rsidRPr="00696084">
        <w:t>Enabling of the new ‘one-shot triggering’</w:t>
      </w:r>
    </w:p>
    <w:p w14:paraId="56B310C2" w14:textId="77777777" w:rsidR="00003CD7" w:rsidRPr="00696084" w:rsidRDefault="00003CD7" w:rsidP="00003CD7">
      <w:pPr>
        <w:pStyle w:val="ListParagraph"/>
        <w:numPr>
          <w:ilvl w:val="0"/>
          <w:numId w:val="35"/>
        </w:numPr>
      </w:pPr>
      <w:r w:rsidRPr="00696084">
        <w:t>Enabling of DCI format 1_2 triggering</w:t>
      </w:r>
    </w:p>
    <w:p w14:paraId="2E96D019" w14:textId="77777777" w:rsidR="00003CD7" w:rsidRDefault="00003CD7" w:rsidP="00003CD7">
      <w:pPr>
        <w:pStyle w:val="ListParagraph"/>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7EB9EFAB" w14:textId="5BF3E34D" w:rsidR="00003CD7" w:rsidRPr="00652D3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4106D9" w14:textId="77777777" w:rsidR="00003CD7" w:rsidRDefault="00003CD7" w:rsidP="00834A9A">
            <w:pPr>
              <w:widowControl w:val="0"/>
              <w:spacing w:beforeLines="50" w:before="120"/>
              <w:rPr>
                <w:kern w:val="2"/>
                <w:lang w:eastAsia="zh-CN"/>
              </w:rPr>
            </w:pP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969C428" w14:textId="77777777" w:rsidR="00003CD7" w:rsidRDefault="00003CD7" w:rsidP="00834A9A">
            <w:pPr>
              <w:widowControl w:val="0"/>
              <w:spacing w:beforeLines="50" w:before="120"/>
              <w:rPr>
                <w:kern w:val="2"/>
                <w:lang w:eastAsia="zh-CN"/>
              </w:rPr>
            </w:pP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0452AB" w14:textId="77777777" w:rsidR="00003CD7" w:rsidRDefault="00003CD7" w:rsidP="00834A9A">
            <w:pPr>
              <w:widowControl w:val="0"/>
              <w:spacing w:beforeLines="50" w:before="120"/>
              <w:rPr>
                <w:kern w:val="2"/>
                <w:lang w:eastAsia="zh-CN"/>
              </w:rPr>
            </w:pP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08E6F1" w14:textId="77777777" w:rsidR="00003CD7" w:rsidRDefault="00003CD7" w:rsidP="00834A9A">
            <w:pPr>
              <w:widowControl w:val="0"/>
              <w:spacing w:beforeLines="50" w:before="120"/>
              <w:rPr>
                <w:kern w:val="2"/>
                <w:lang w:eastAsia="zh-CN"/>
              </w:rPr>
            </w:pP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ListParagraph"/>
        <w:numPr>
          <w:ilvl w:val="0"/>
          <w:numId w:val="36"/>
        </w:numPr>
      </w:pPr>
      <w:r w:rsidRPr="00842B0F">
        <w:lastRenderedPageBreak/>
        <w:t>Configuration of list of candidate cells (used by both, semi-static &amp; dynamic switching)</w:t>
      </w:r>
    </w:p>
    <w:p w14:paraId="5B255ED7" w14:textId="77777777" w:rsidR="00003CD7" w:rsidRPr="00842B0F" w:rsidRDefault="00003CD7" w:rsidP="00003CD7">
      <w:pPr>
        <w:pStyle w:val="ListParagraph"/>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ListParagraph"/>
        <w:numPr>
          <w:ilvl w:val="0"/>
          <w:numId w:val="37"/>
        </w:numPr>
      </w:pPr>
      <w:r w:rsidRPr="00842B0F">
        <w:t>Enable the feature of PUCCH carrier switching based on dynamic indication</w:t>
      </w:r>
    </w:p>
    <w:p w14:paraId="464B603B" w14:textId="77777777" w:rsidR="00003CD7" w:rsidRPr="00842B0F" w:rsidRDefault="00003CD7" w:rsidP="00003CD7">
      <w:pPr>
        <w:pStyle w:val="ListParagraph"/>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ListParagraph"/>
        <w:numPr>
          <w:ilvl w:val="0"/>
          <w:numId w:val="38"/>
        </w:numPr>
      </w:pPr>
      <w:r w:rsidRPr="00842B0F">
        <w:t>Pattern periodicity (in case we agree to support this)</w:t>
      </w:r>
    </w:p>
    <w:p w14:paraId="3CFBEE8F" w14:textId="77777777" w:rsidR="00003CD7" w:rsidRPr="00842B0F" w:rsidRDefault="00003CD7" w:rsidP="00003CD7">
      <w:pPr>
        <w:pStyle w:val="ListParagraph"/>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For “</w:t>
            </w:r>
            <w:r>
              <w:rPr>
                <w:lang w:val="en-US"/>
              </w:rPr>
              <w:t xml:space="preserve">parameters </w:t>
            </w:r>
            <w:r w:rsidRPr="005758A2">
              <w:rPr>
                <w:b/>
                <w:bCs/>
                <w:lang w:val="en-US"/>
              </w:rPr>
              <w:t>common to semi-static and dynamic indication</w:t>
            </w:r>
            <w:r>
              <w:rPr>
                <w:b/>
                <w:bCs/>
                <w:lang w:val="en-US"/>
              </w:rPr>
              <w:t>”</w:t>
            </w:r>
          </w:p>
          <w:p w14:paraId="7D5D527B" w14:textId="0721C238" w:rsidR="008433B9" w:rsidRPr="008433B9" w:rsidRDefault="00C4120F" w:rsidP="00C4120F">
            <w:pPr>
              <w:pStyle w:val="ListParagraph"/>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w:t>
            </w:r>
            <w:r w:rsidR="00F13438">
              <w:rPr>
                <w:rFonts w:eastAsia="MS Mincho"/>
                <w:iCs/>
                <w:kern w:val="2"/>
                <w:lang w:eastAsia="ja-JP"/>
              </w:rPr>
              <w:t xml:space="preserve">Support of PUCCH carrier switching is </w:t>
            </w:r>
            <w:r w:rsidR="00F13438">
              <w:rPr>
                <w:rFonts w:eastAsia="MS Mincho"/>
                <w:iCs/>
                <w:kern w:val="2"/>
                <w:lang w:eastAsia="ja-JP"/>
              </w:rPr>
              <w:t xml:space="preserve">also </w:t>
            </w:r>
            <w:r w:rsidR="00F13438">
              <w:rPr>
                <w:rFonts w:eastAsia="MS Mincho"/>
                <w:iCs/>
                <w:kern w:val="2"/>
                <w:lang w:eastAsia="ja-JP"/>
              </w:rPr>
              <w:t>conditioned on minimum spec impact</w:t>
            </w:r>
            <w:r w:rsidR="00F13438">
              <w:rPr>
                <w:rFonts w:eastAsia="MS Mincho"/>
                <w:iCs/>
                <w:kern w:val="2"/>
                <w:lang w:eastAsia="ja-JP"/>
              </w:rPr>
              <w:t>.</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396DBC9" w:rsidR="008433B9" w:rsidRPr="00C4120F" w:rsidRDefault="008433B9" w:rsidP="00C4120F">
            <w:pPr>
              <w:pStyle w:val="ListParagraph"/>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79110D1E" w:rsidR="00003CD7" w:rsidRPr="008433B9" w:rsidRDefault="00F13438" w:rsidP="008433B9">
            <w:pPr>
              <w:pStyle w:val="ListParagraph"/>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7EB03CE2" w14:textId="28C56D65" w:rsidR="008433B9" w:rsidRPr="008433B9" w:rsidRDefault="0090786D" w:rsidP="00F13438">
            <w:pPr>
              <w:pStyle w:val="ListParagraph"/>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231A22" w14:textId="77777777" w:rsidR="00003CD7" w:rsidRDefault="00003CD7" w:rsidP="00834A9A">
            <w:pPr>
              <w:widowControl w:val="0"/>
              <w:spacing w:beforeLines="50" w:before="120"/>
              <w:rPr>
                <w:kern w:val="2"/>
                <w:lang w:eastAsia="zh-CN"/>
              </w:rPr>
            </w:pP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02875D" w14:textId="77777777" w:rsidR="00003CD7" w:rsidRDefault="00003CD7" w:rsidP="00834A9A">
            <w:pPr>
              <w:widowControl w:val="0"/>
              <w:spacing w:beforeLines="50" w:before="120"/>
              <w:rPr>
                <w:kern w:val="2"/>
                <w:lang w:eastAsia="zh-CN"/>
              </w:rPr>
            </w:pP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32BA7E" w14:textId="77777777" w:rsidR="00003CD7" w:rsidRDefault="00003CD7" w:rsidP="00834A9A">
            <w:pPr>
              <w:widowControl w:val="0"/>
              <w:spacing w:beforeLines="50" w:before="120"/>
              <w:rPr>
                <w:kern w:val="2"/>
                <w:lang w:eastAsia="zh-CN"/>
              </w:rPr>
            </w:pP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A66514" w14:textId="77777777" w:rsidR="00003CD7" w:rsidRDefault="00003CD7" w:rsidP="00834A9A">
            <w:pPr>
              <w:widowControl w:val="0"/>
              <w:spacing w:beforeLines="50" w:before="120"/>
              <w:rPr>
                <w:kern w:val="2"/>
                <w:lang w:eastAsia="zh-CN"/>
              </w:rPr>
            </w:pP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lastRenderedPageBreak/>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C04D" w14:textId="77777777" w:rsidR="00E5141F" w:rsidRDefault="00E5141F">
      <w:r>
        <w:separator/>
      </w:r>
    </w:p>
  </w:endnote>
  <w:endnote w:type="continuationSeparator" w:id="0">
    <w:p w14:paraId="21814760" w14:textId="77777777" w:rsidR="00E5141F" w:rsidRDefault="00E5141F">
      <w:r>
        <w:continuationSeparator/>
      </w:r>
    </w:p>
  </w:endnote>
  <w:endnote w:type="continuationNotice" w:id="1">
    <w:p w14:paraId="373A10A7" w14:textId="77777777" w:rsidR="00E5141F" w:rsidRDefault="00E514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1E9E" w14:textId="77777777" w:rsidR="00E5141F" w:rsidRDefault="00E5141F">
      <w:r>
        <w:separator/>
      </w:r>
    </w:p>
  </w:footnote>
  <w:footnote w:type="continuationSeparator" w:id="0">
    <w:p w14:paraId="1B7D3287" w14:textId="77777777" w:rsidR="00E5141F" w:rsidRDefault="00E5141F">
      <w:r>
        <w:continuationSeparator/>
      </w:r>
    </w:p>
  </w:footnote>
  <w:footnote w:type="continuationNotice" w:id="1">
    <w:p w14:paraId="2E4A8DD4" w14:textId="77777777" w:rsidR="00E5141F" w:rsidRDefault="00E514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列出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A69EF5-E785-4A84-94CA-44E7FC4D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35</TotalTime>
  <Pages>7</Pages>
  <Words>1356</Words>
  <Characters>7730</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Aris Papasakellariou</cp:lastModifiedBy>
  <cp:revision>11</cp:revision>
  <cp:lastPrinted>2016-06-22T11:35:00Z</cp:lastPrinted>
  <dcterms:created xsi:type="dcterms:W3CDTF">2021-08-31T17:41:00Z</dcterms:created>
  <dcterms:modified xsi:type="dcterms:W3CDTF">2021-08-31T18:12:00Z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