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2F00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07BE43EA"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29400A8D" w14:textId="77777777" w:rsidR="00E14403" w:rsidRDefault="00E14403">
      <w:pPr>
        <w:spacing w:after="0"/>
        <w:ind w:left="1988" w:hanging="1988"/>
        <w:jc w:val="both"/>
        <w:rPr>
          <w:rFonts w:ascii="Arial" w:hAnsi="Arial" w:cs="Arial"/>
          <w:b/>
          <w:sz w:val="24"/>
          <w:szCs w:val="24"/>
        </w:rPr>
      </w:pPr>
    </w:p>
    <w:p w14:paraId="18E192F3"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0CF31F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47BBD73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0C3B818B" w14:textId="0D713903" w:rsidR="00E14403" w:rsidRDefault="00940723">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B54655">
            <w:rPr>
              <w:rFonts w:ascii="Arial" w:hAnsi="Arial" w:cs="Arial"/>
              <w:b/>
              <w:sz w:val="24"/>
              <w:szCs w:val="24"/>
            </w:rPr>
            <w:t>Discussion and decision</w:t>
          </w:r>
        </w:sdtContent>
      </w:sdt>
    </w:p>
    <w:p w14:paraId="61E565F2" w14:textId="77777777" w:rsidR="00E14403" w:rsidRDefault="00E14403">
      <w:pPr>
        <w:spacing w:after="0"/>
        <w:ind w:left="1990" w:hangingChars="995" w:hanging="1990"/>
        <w:jc w:val="both"/>
      </w:pPr>
    </w:p>
    <w:p w14:paraId="3884D473" w14:textId="77777777" w:rsidR="00E14403" w:rsidRDefault="00940723">
      <w:pPr>
        <w:pStyle w:val="Titre1"/>
        <w:numPr>
          <w:ilvl w:val="0"/>
          <w:numId w:val="5"/>
        </w:numPr>
        <w:ind w:left="360"/>
        <w:rPr>
          <w:rFonts w:cs="Arial"/>
          <w:sz w:val="32"/>
          <w:szCs w:val="32"/>
          <w:lang w:val="en-US"/>
        </w:rPr>
      </w:pPr>
      <w:r>
        <w:rPr>
          <w:rFonts w:cs="Arial"/>
          <w:sz w:val="32"/>
          <w:szCs w:val="32"/>
          <w:lang w:val="en-US"/>
        </w:rPr>
        <w:t>Introduction</w:t>
      </w:r>
    </w:p>
    <w:p w14:paraId="5AD709F4" w14:textId="77777777" w:rsidR="00E14403" w:rsidRDefault="00940723">
      <w:pPr>
        <w:rPr>
          <w:lang w:eastAsia="zh-CN"/>
        </w:rPr>
      </w:pPr>
      <w:r>
        <w:rPr>
          <w:lang w:eastAsia="zh-CN"/>
        </w:rPr>
        <w:t>In this contribution, we summarize issues regarding PDSCH/PUSCH enhancements for new SCSs on supporting NR from 52.6 GHz to 71 GHz for the following email discussion in RAN1 #106-e.</w:t>
      </w:r>
    </w:p>
    <w:p w14:paraId="06A5CF1A" w14:textId="77777777" w:rsidR="00E14403" w:rsidRDefault="00940723">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2206DCC8" w14:textId="77777777" w:rsidR="00E14403" w:rsidRDefault="00940723">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C50B14E" w14:textId="77777777" w:rsidR="00E14403" w:rsidRDefault="00940723">
      <w:pPr>
        <w:pStyle w:val="Titre1"/>
        <w:numPr>
          <w:ilvl w:val="0"/>
          <w:numId w:val="5"/>
        </w:numPr>
        <w:ind w:left="360"/>
        <w:rPr>
          <w:rFonts w:cs="Arial"/>
          <w:sz w:val="32"/>
          <w:szCs w:val="32"/>
          <w:lang w:val="en-US"/>
        </w:rPr>
      </w:pPr>
      <w:r>
        <w:rPr>
          <w:rFonts w:cs="Arial"/>
          <w:sz w:val="32"/>
          <w:szCs w:val="32"/>
          <w:lang w:val="en-US"/>
        </w:rPr>
        <w:t>PDSCH/PUSCH enhancements for new SCSs</w:t>
      </w:r>
    </w:p>
    <w:p w14:paraId="3EAEF692" w14:textId="77777777" w:rsidR="00E14403" w:rsidRDefault="00940723">
      <w:pPr>
        <w:rPr>
          <w:lang w:eastAsia="zh-CN"/>
        </w:rPr>
      </w:pPr>
      <w:r>
        <w:rPr>
          <w:lang w:eastAsia="zh-CN"/>
        </w:rPr>
        <w:t>In this section, we provide a summary of issues, observations and proposals related to PDSCH/PUSCH enhancements for new SCSs discussed in the submitted contributions.</w:t>
      </w:r>
    </w:p>
    <w:p w14:paraId="593614FB" w14:textId="77777777" w:rsidR="00E14403" w:rsidRDefault="00940723">
      <w:pPr>
        <w:rPr>
          <w:lang w:eastAsia="zh-CN"/>
        </w:rPr>
      </w:pPr>
      <w:r>
        <w:rPr>
          <w:lang w:eastAsia="zh-CN"/>
        </w:rPr>
        <w:t>As in WID, the related objectives for this summary of agenda 8.2.5 are the following.</w:t>
      </w:r>
    </w:p>
    <w:p w14:paraId="0ACFC823" w14:textId="77777777" w:rsidR="00E14403" w:rsidRDefault="00940723">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03DB038" w14:textId="77777777" w:rsidR="00E14403" w:rsidRDefault="00940723">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99E3574" w14:textId="77777777" w:rsidR="00E14403" w:rsidRDefault="00940723">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5756635" w14:textId="77777777" w:rsidR="00E14403" w:rsidRDefault="00940723">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03DEA22D" w14:textId="77777777" w:rsidR="00E14403" w:rsidRDefault="00940723">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0F003E31" w14:textId="77777777" w:rsidR="00E14403" w:rsidRDefault="00940723">
      <w:pPr>
        <w:pStyle w:val="Titre2"/>
        <w:rPr>
          <w:lang w:eastAsia="zh-CN"/>
        </w:rPr>
      </w:pPr>
      <w:r>
        <w:rPr>
          <w:lang w:eastAsia="zh-CN"/>
        </w:rPr>
        <w:lastRenderedPageBreak/>
        <w:t>2.1. Channel bandwidth(s) related</w:t>
      </w:r>
    </w:p>
    <w:p w14:paraId="175E86DD" w14:textId="77777777" w:rsidR="00E14403" w:rsidRDefault="00940723">
      <w:pPr>
        <w:pStyle w:val="Titre3"/>
        <w:numPr>
          <w:ilvl w:val="2"/>
          <w:numId w:val="7"/>
        </w:numPr>
        <w:rPr>
          <w:lang w:eastAsia="zh-CN"/>
        </w:rPr>
      </w:pPr>
      <w:r>
        <w:rPr>
          <w:lang w:eastAsia="zh-CN"/>
        </w:rPr>
        <w:t>Individual observations/proposals</w:t>
      </w:r>
    </w:p>
    <w:p w14:paraId="20689471" w14:textId="77777777" w:rsidR="00E14403" w:rsidRDefault="00940723">
      <w:pPr>
        <w:rPr>
          <w:lang w:val="en-GB" w:eastAsia="zh-CN"/>
        </w:rPr>
      </w:pPr>
      <w:r>
        <w:rPr>
          <w:lang w:val="en-GB" w:eastAsia="zh-CN"/>
        </w:rPr>
        <w:t>The following are individual observations/proposals from the contributions.</w:t>
      </w:r>
    </w:p>
    <w:tbl>
      <w:tblPr>
        <w:tblStyle w:val="Grilledutableau"/>
        <w:tblW w:w="0" w:type="auto"/>
        <w:tblLook w:val="04A0" w:firstRow="1" w:lastRow="0" w:firstColumn="1" w:lastColumn="0" w:noHBand="0" w:noVBand="1"/>
      </w:tblPr>
      <w:tblGrid>
        <w:gridCol w:w="2049"/>
        <w:gridCol w:w="7913"/>
      </w:tblGrid>
      <w:tr w:rsidR="00E14403" w14:paraId="1C078A60" w14:textId="77777777">
        <w:tc>
          <w:tcPr>
            <w:tcW w:w="2088" w:type="dxa"/>
          </w:tcPr>
          <w:p w14:paraId="671389D1" w14:textId="77777777" w:rsidR="00E14403" w:rsidRDefault="00940723">
            <w:pPr>
              <w:spacing w:line="280" w:lineRule="atLeast"/>
              <w:rPr>
                <w:lang w:val="en-GB" w:eastAsia="zh-CN"/>
              </w:rPr>
            </w:pPr>
            <w:r>
              <w:rPr>
                <w:lang w:val="en-GB" w:eastAsia="zh-CN"/>
              </w:rPr>
              <w:t>Sources</w:t>
            </w:r>
          </w:p>
        </w:tc>
        <w:tc>
          <w:tcPr>
            <w:tcW w:w="8100" w:type="dxa"/>
          </w:tcPr>
          <w:p w14:paraId="739AFDCD" w14:textId="77777777" w:rsidR="00E14403" w:rsidRDefault="00940723">
            <w:pPr>
              <w:spacing w:line="280" w:lineRule="atLeast"/>
              <w:rPr>
                <w:lang w:val="en-GB" w:eastAsia="zh-CN"/>
              </w:rPr>
            </w:pPr>
            <w:r>
              <w:rPr>
                <w:lang w:val="en-GB" w:eastAsia="zh-CN"/>
              </w:rPr>
              <w:t>Observations/proposals</w:t>
            </w:r>
          </w:p>
        </w:tc>
      </w:tr>
      <w:tr w:rsidR="00E14403" w14:paraId="451325F4" w14:textId="77777777">
        <w:tc>
          <w:tcPr>
            <w:tcW w:w="2088" w:type="dxa"/>
          </w:tcPr>
          <w:p w14:paraId="685443BD" w14:textId="77777777" w:rsidR="00E14403" w:rsidRDefault="00940723">
            <w:pPr>
              <w:spacing w:line="280" w:lineRule="atLeast"/>
              <w:rPr>
                <w:lang w:val="en-GB" w:eastAsia="zh-CN"/>
              </w:rPr>
            </w:pPr>
            <w:r>
              <w:rPr>
                <w:lang w:val="en-GB" w:eastAsia="zh-CN"/>
              </w:rPr>
              <w:t>[22, Apple]</w:t>
            </w:r>
          </w:p>
        </w:tc>
        <w:tc>
          <w:tcPr>
            <w:tcW w:w="8100" w:type="dxa"/>
          </w:tcPr>
          <w:p w14:paraId="03B792B7" w14:textId="77777777" w:rsidR="00E14403" w:rsidRDefault="00940723">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34841CEB" w14:textId="77777777" w:rsidR="00E14403" w:rsidRDefault="00940723">
            <w:pPr>
              <w:pStyle w:val="Paragraphedeliste"/>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120 kHz: 100 MHz</w:t>
            </w:r>
          </w:p>
          <w:p w14:paraId="4B56442E" w14:textId="77777777" w:rsidR="00E14403" w:rsidRDefault="00940723">
            <w:pPr>
              <w:pStyle w:val="Paragraphedeliste"/>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480 kHz: 400 MHz</w:t>
            </w:r>
          </w:p>
          <w:p w14:paraId="47826643" w14:textId="77777777" w:rsidR="00E14403" w:rsidRDefault="00940723">
            <w:pPr>
              <w:pStyle w:val="Paragraphedeliste"/>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960 kHz: 400 MHz</w:t>
            </w:r>
          </w:p>
          <w:p w14:paraId="7099F21A" w14:textId="77777777" w:rsidR="00E14403" w:rsidRDefault="00940723">
            <w:pPr>
              <w:pStyle w:val="Paragraphedeliste"/>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120 kHz: 400 MHz</w:t>
            </w:r>
          </w:p>
          <w:p w14:paraId="5CE9C083" w14:textId="77777777" w:rsidR="00E14403" w:rsidRDefault="00940723">
            <w:pPr>
              <w:pStyle w:val="Paragraphedeliste"/>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480 kHz: 1600 MHz</w:t>
            </w:r>
          </w:p>
          <w:p w14:paraId="0E8B3F2E" w14:textId="77777777" w:rsidR="00E14403" w:rsidRDefault="00940723">
            <w:pPr>
              <w:pStyle w:val="Paragraphedeliste"/>
              <w:numPr>
                <w:ilvl w:val="1"/>
                <w:numId w:val="8"/>
              </w:numPr>
              <w:spacing w:line="280" w:lineRule="atLeast"/>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F03762B" w14:textId="77777777" w:rsidR="00E14403" w:rsidRDefault="00940723">
            <w:pPr>
              <w:spacing w:line="280" w:lineRule="atLeast"/>
              <w:rPr>
                <w:iCs/>
              </w:rPr>
            </w:pPr>
            <w:r>
              <w:rPr>
                <w:iCs/>
              </w:rPr>
              <w:t xml:space="preserve">The following issues are still pending: </w:t>
            </w:r>
          </w:p>
          <w:p w14:paraId="12D91AC7" w14:textId="77777777" w:rsidR="00E14403" w:rsidRDefault="00940723">
            <w:pPr>
              <w:pStyle w:val="Paragraphedeliste"/>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960 kHz</w:t>
            </w:r>
          </w:p>
          <w:p w14:paraId="2DE4FEE3" w14:textId="77777777" w:rsidR="00E14403" w:rsidRDefault="00940723">
            <w:pPr>
              <w:pStyle w:val="Paragraphedeliste"/>
              <w:numPr>
                <w:ilvl w:val="0"/>
                <w:numId w:val="8"/>
              </w:numPr>
              <w:spacing w:line="280" w:lineRule="atLeast"/>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0AA3D32B" w14:textId="77777777" w:rsidR="00E14403" w:rsidRDefault="00E14403">
      <w:pPr>
        <w:pStyle w:val="Corpsdetexte"/>
        <w:spacing w:after="0"/>
        <w:rPr>
          <w:rFonts w:ascii="Times New Roman" w:hAnsi="Times New Roman"/>
          <w:sz w:val="22"/>
          <w:szCs w:val="22"/>
          <w:lang w:eastAsia="zh-CN"/>
        </w:rPr>
      </w:pPr>
    </w:p>
    <w:p w14:paraId="49E8BDB6" w14:textId="77777777" w:rsidR="00E14403" w:rsidRDefault="00E14403">
      <w:pPr>
        <w:pStyle w:val="Corpsdetexte"/>
        <w:spacing w:after="0"/>
        <w:rPr>
          <w:rFonts w:ascii="Times New Roman" w:hAnsi="Times New Roman"/>
          <w:sz w:val="22"/>
          <w:szCs w:val="22"/>
          <w:lang w:eastAsia="zh-CN"/>
        </w:rPr>
      </w:pPr>
    </w:p>
    <w:p w14:paraId="00C2C597" w14:textId="77777777" w:rsidR="00E14403" w:rsidRDefault="00940723">
      <w:pPr>
        <w:pStyle w:val="Titre3"/>
        <w:numPr>
          <w:ilvl w:val="2"/>
          <w:numId w:val="7"/>
        </w:numPr>
        <w:rPr>
          <w:lang w:eastAsia="zh-CN"/>
        </w:rPr>
      </w:pPr>
      <w:r>
        <w:rPr>
          <w:lang w:eastAsia="zh-CN"/>
        </w:rPr>
        <w:t xml:space="preserve">Summary on bandwidth(s) related </w:t>
      </w:r>
    </w:p>
    <w:p w14:paraId="4B22D67F" w14:textId="77777777" w:rsidR="00E14403" w:rsidRDefault="00940723">
      <w:pPr>
        <w:rPr>
          <w:lang w:eastAsia="zh-CN"/>
        </w:rPr>
      </w:pPr>
      <w:r>
        <w:rPr>
          <w:lang w:eastAsia="zh-CN"/>
        </w:rPr>
        <w:t>In RAN1#104-e meeting, the following were agreed.</w:t>
      </w:r>
    </w:p>
    <w:p w14:paraId="128B9929" w14:textId="77777777" w:rsidR="00E14403" w:rsidRDefault="00940723">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107F82BA"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06C6E254"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16E5724E"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7B5EE03E" w14:textId="77777777" w:rsidR="00E14403" w:rsidRDefault="00940723">
      <w:pPr>
        <w:numPr>
          <w:ilvl w:val="2"/>
          <w:numId w:val="9"/>
        </w:numPr>
        <w:overflowPunct/>
        <w:autoSpaceDE/>
        <w:autoSpaceDN/>
        <w:adjustRightInd/>
        <w:spacing w:after="0"/>
        <w:textAlignment w:val="auto"/>
        <w:rPr>
          <w:lang w:eastAsia="zh-CN"/>
        </w:rPr>
      </w:pPr>
      <w:r>
        <w:rPr>
          <w:lang w:eastAsia="zh-CN"/>
        </w:rPr>
        <w:t>2000 MHz</w:t>
      </w:r>
    </w:p>
    <w:p w14:paraId="01CD966D" w14:textId="77777777" w:rsidR="00E14403" w:rsidRDefault="00940723">
      <w:pPr>
        <w:numPr>
          <w:ilvl w:val="2"/>
          <w:numId w:val="9"/>
        </w:numPr>
        <w:overflowPunct/>
        <w:autoSpaceDE/>
        <w:autoSpaceDN/>
        <w:adjustRightInd/>
        <w:spacing w:after="0"/>
        <w:textAlignment w:val="auto"/>
        <w:rPr>
          <w:lang w:eastAsia="zh-CN"/>
        </w:rPr>
      </w:pPr>
      <w:r>
        <w:rPr>
          <w:lang w:eastAsia="zh-CN"/>
        </w:rPr>
        <w:t>2160 MHz</w:t>
      </w:r>
    </w:p>
    <w:p w14:paraId="4710764A" w14:textId="77777777" w:rsidR="00E14403" w:rsidRDefault="00940723">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5D96D28B" w14:textId="77777777" w:rsidR="00E14403" w:rsidRDefault="00E14403">
      <w:pPr>
        <w:rPr>
          <w:lang w:eastAsia="zh-CN"/>
        </w:rPr>
      </w:pPr>
    </w:p>
    <w:p w14:paraId="7E181148" w14:textId="77777777" w:rsidR="00E14403" w:rsidRDefault="00940723">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7C5C01D8" w14:textId="77777777" w:rsidR="00E14403" w:rsidRDefault="00940723">
      <w:pPr>
        <w:numPr>
          <w:ilvl w:val="1"/>
          <w:numId w:val="10"/>
        </w:numPr>
        <w:overflowPunct/>
        <w:autoSpaceDE/>
        <w:autoSpaceDN/>
        <w:adjustRightInd/>
        <w:spacing w:after="0"/>
        <w:textAlignment w:val="auto"/>
        <w:rPr>
          <w:lang w:eastAsia="zh-CN"/>
        </w:rPr>
      </w:pPr>
      <w:r>
        <w:rPr>
          <w:lang w:eastAsia="zh-CN"/>
        </w:rPr>
        <w:t>for 120 kHz SCS</w:t>
      </w:r>
    </w:p>
    <w:p w14:paraId="70BFC40F" w14:textId="77777777" w:rsidR="00E14403" w:rsidRDefault="00940723">
      <w:pPr>
        <w:numPr>
          <w:ilvl w:val="2"/>
          <w:numId w:val="10"/>
        </w:numPr>
        <w:overflowPunct/>
        <w:autoSpaceDE/>
        <w:autoSpaceDN/>
        <w:adjustRightInd/>
        <w:spacing w:after="0"/>
        <w:textAlignment w:val="auto"/>
        <w:rPr>
          <w:lang w:eastAsia="zh-CN"/>
        </w:rPr>
      </w:pPr>
      <w:r>
        <w:rPr>
          <w:lang w:eastAsia="zh-CN"/>
        </w:rPr>
        <w:t>Option 1-1: 100 MHz</w:t>
      </w:r>
    </w:p>
    <w:p w14:paraId="07D178C0" w14:textId="77777777" w:rsidR="00E14403" w:rsidRDefault="00940723">
      <w:pPr>
        <w:numPr>
          <w:ilvl w:val="2"/>
          <w:numId w:val="10"/>
        </w:numPr>
        <w:overflowPunct/>
        <w:autoSpaceDE/>
        <w:autoSpaceDN/>
        <w:adjustRightInd/>
        <w:spacing w:after="0"/>
        <w:textAlignment w:val="auto"/>
        <w:rPr>
          <w:lang w:eastAsia="zh-CN"/>
        </w:rPr>
      </w:pPr>
      <w:r>
        <w:rPr>
          <w:lang w:eastAsia="zh-CN"/>
        </w:rPr>
        <w:t>Option 1-2: 200 MHz</w:t>
      </w:r>
    </w:p>
    <w:p w14:paraId="0A1216A0" w14:textId="77777777" w:rsidR="00E14403" w:rsidRDefault="00940723">
      <w:pPr>
        <w:numPr>
          <w:ilvl w:val="2"/>
          <w:numId w:val="10"/>
        </w:numPr>
        <w:overflowPunct/>
        <w:autoSpaceDE/>
        <w:autoSpaceDN/>
        <w:adjustRightInd/>
        <w:spacing w:after="0"/>
        <w:textAlignment w:val="auto"/>
        <w:rPr>
          <w:lang w:eastAsia="zh-CN"/>
        </w:rPr>
      </w:pPr>
      <w:r>
        <w:rPr>
          <w:lang w:eastAsia="zh-CN"/>
        </w:rPr>
        <w:t>Option 1-3: 400 MHz</w:t>
      </w:r>
    </w:p>
    <w:p w14:paraId="72FAA66E" w14:textId="77777777" w:rsidR="00E14403" w:rsidRDefault="00940723">
      <w:pPr>
        <w:numPr>
          <w:ilvl w:val="1"/>
          <w:numId w:val="10"/>
        </w:numPr>
        <w:overflowPunct/>
        <w:autoSpaceDE/>
        <w:autoSpaceDN/>
        <w:adjustRightInd/>
        <w:spacing w:after="0"/>
        <w:textAlignment w:val="auto"/>
        <w:rPr>
          <w:lang w:eastAsia="zh-CN"/>
        </w:rPr>
      </w:pPr>
      <w:r>
        <w:rPr>
          <w:lang w:eastAsia="zh-CN"/>
        </w:rPr>
        <w:t>for 480 kHz SCS</w:t>
      </w:r>
    </w:p>
    <w:p w14:paraId="14CFAD8B" w14:textId="77777777" w:rsidR="00E14403" w:rsidRDefault="00940723">
      <w:pPr>
        <w:numPr>
          <w:ilvl w:val="2"/>
          <w:numId w:val="10"/>
        </w:numPr>
        <w:overflowPunct/>
        <w:autoSpaceDE/>
        <w:autoSpaceDN/>
        <w:adjustRightInd/>
        <w:spacing w:after="0"/>
        <w:textAlignment w:val="auto"/>
        <w:rPr>
          <w:lang w:eastAsia="zh-CN"/>
        </w:rPr>
      </w:pPr>
      <w:r>
        <w:rPr>
          <w:lang w:eastAsia="zh-CN"/>
        </w:rPr>
        <w:t>Option 2-1: 200 MHz</w:t>
      </w:r>
    </w:p>
    <w:p w14:paraId="7E417067" w14:textId="77777777" w:rsidR="00E14403" w:rsidRDefault="00940723">
      <w:pPr>
        <w:numPr>
          <w:ilvl w:val="2"/>
          <w:numId w:val="10"/>
        </w:numPr>
        <w:overflowPunct/>
        <w:autoSpaceDE/>
        <w:autoSpaceDN/>
        <w:adjustRightInd/>
        <w:spacing w:after="0"/>
        <w:textAlignment w:val="auto"/>
        <w:rPr>
          <w:lang w:eastAsia="zh-CN"/>
        </w:rPr>
      </w:pPr>
      <w:r>
        <w:rPr>
          <w:lang w:eastAsia="zh-CN"/>
        </w:rPr>
        <w:t>Option 2-2: 400 MHz</w:t>
      </w:r>
    </w:p>
    <w:p w14:paraId="2F82277D" w14:textId="77777777" w:rsidR="00E14403" w:rsidRDefault="00940723">
      <w:pPr>
        <w:numPr>
          <w:ilvl w:val="1"/>
          <w:numId w:val="10"/>
        </w:numPr>
        <w:overflowPunct/>
        <w:autoSpaceDE/>
        <w:autoSpaceDN/>
        <w:adjustRightInd/>
        <w:spacing w:after="0"/>
        <w:textAlignment w:val="auto"/>
        <w:rPr>
          <w:lang w:eastAsia="zh-CN"/>
        </w:rPr>
      </w:pPr>
      <w:r>
        <w:rPr>
          <w:lang w:eastAsia="zh-CN"/>
        </w:rPr>
        <w:lastRenderedPageBreak/>
        <w:t>for 960 kHz SCS</w:t>
      </w:r>
    </w:p>
    <w:p w14:paraId="2F31BADB" w14:textId="77777777" w:rsidR="00E14403" w:rsidRDefault="00940723">
      <w:pPr>
        <w:numPr>
          <w:ilvl w:val="2"/>
          <w:numId w:val="10"/>
        </w:numPr>
        <w:overflowPunct/>
        <w:autoSpaceDE/>
        <w:autoSpaceDN/>
        <w:adjustRightInd/>
        <w:spacing w:after="0"/>
        <w:textAlignment w:val="auto"/>
        <w:rPr>
          <w:lang w:eastAsia="zh-CN"/>
        </w:rPr>
      </w:pPr>
      <w:r>
        <w:rPr>
          <w:lang w:eastAsia="zh-CN"/>
        </w:rPr>
        <w:t>Option 3-1: 400 MHz</w:t>
      </w:r>
    </w:p>
    <w:p w14:paraId="21DA323C" w14:textId="77777777" w:rsidR="00E14403" w:rsidRDefault="00940723">
      <w:pPr>
        <w:numPr>
          <w:ilvl w:val="2"/>
          <w:numId w:val="10"/>
        </w:numPr>
        <w:overflowPunct/>
        <w:autoSpaceDE/>
        <w:autoSpaceDN/>
        <w:adjustRightInd/>
        <w:spacing w:after="0"/>
        <w:textAlignment w:val="auto"/>
        <w:rPr>
          <w:lang w:eastAsia="zh-CN"/>
        </w:rPr>
      </w:pPr>
      <w:r>
        <w:rPr>
          <w:lang w:eastAsia="zh-CN"/>
        </w:rPr>
        <w:t>Option 3-2: 800 MHz</w:t>
      </w:r>
    </w:p>
    <w:p w14:paraId="4AC5F6FF" w14:textId="77777777" w:rsidR="00E14403" w:rsidRDefault="00940723">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27A16E41" w14:textId="77777777" w:rsidR="00E14403" w:rsidRDefault="00940723">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770F7061" w14:textId="77777777" w:rsidR="00E14403" w:rsidRDefault="00940723">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26571EFE" w14:textId="77777777" w:rsidR="00E14403" w:rsidRDefault="00E14403">
      <w:pPr>
        <w:spacing w:after="120" w:line="276" w:lineRule="auto"/>
        <w:jc w:val="both"/>
        <w:rPr>
          <w:lang w:eastAsia="zh-CN"/>
        </w:rPr>
      </w:pPr>
    </w:p>
    <w:p w14:paraId="774CC385" w14:textId="77777777" w:rsidR="00E14403" w:rsidRDefault="00940723">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56F5CFEF"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2F36DF2A" w14:textId="77777777" w:rsidR="00E14403" w:rsidRDefault="00940723">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71C11D7" w14:textId="77777777" w:rsidR="00E14403" w:rsidRDefault="00E14403">
      <w:pPr>
        <w:pStyle w:val="Corpsdetexte"/>
        <w:spacing w:after="0"/>
        <w:rPr>
          <w:rFonts w:ascii="Times New Roman" w:hAnsi="Times New Roman"/>
          <w:szCs w:val="20"/>
          <w:lang w:eastAsia="zh-CN"/>
        </w:rPr>
      </w:pPr>
    </w:p>
    <w:p w14:paraId="3AE55F2A" w14:textId="77777777" w:rsidR="00E14403" w:rsidRDefault="00E14403">
      <w:pPr>
        <w:pStyle w:val="Corpsdetexte"/>
        <w:spacing w:after="0"/>
        <w:rPr>
          <w:rFonts w:asciiTheme="minorHAnsi" w:hAnsiTheme="minorHAnsi" w:cstheme="minorHAnsi"/>
          <w:szCs w:val="20"/>
          <w:lang w:eastAsia="zh-CN"/>
        </w:rPr>
      </w:pPr>
    </w:p>
    <w:p w14:paraId="0C80A3FB"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E14403" w14:paraId="1B39D0F0" w14:textId="77777777">
        <w:trPr>
          <w:trHeight w:val="224"/>
        </w:trPr>
        <w:tc>
          <w:tcPr>
            <w:tcW w:w="1871" w:type="dxa"/>
            <w:shd w:val="clear" w:color="auto" w:fill="FFE599" w:themeFill="accent4" w:themeFillTint="66"/>
          </w:tcPr>
          <w:p w14:paraId="3E1F7FDE"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9793D84"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C7F7A31" w14:textId="77777777">
        <w:trPr>
          <w:trHeight w:val="339"/>
        </w:trPr>
        <w:tc>
          <w:tcPr>
            <w:tcW w:w="1871" w:type="dxa"/>
          </w:tcPr>
          <w:p w14:paraId="141154D1"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F904B"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E14403" w14:paraId="31E62685" w14:textId="77777777">
        <w:trPr>
          <w:trHeight w:val="339"/>
        </w:trPr>
        <w:tc>
          <w:tcPr>
            <w:tcW w:w="1871" w:type="dxa"/>
          </w:tcPr>
          <w:p w14:paraId="017F87D7"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48AF503"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E14403" w14:paraId="782464D8" w14:textId="77777777">
        <w:trPr>
          <w:trHeight w:val="339"/>
        </w:trPr>
        <w:tc>
          <w:tcPr>
            <w:tcW w:w="1871" w:type="dxa"/>
          </w:tcPr>
          <w:p w14:paraId="656084A8"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2CE1C67"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D33C3AA" w14:textId="77777777">
        <w:trPr>
          <w:trHeight w:val="339"/>
        </w:trPr>
        <w:tc>
          <w:tcPr>
            <w:tcW w:w="1871" w:type="dxa"/>
          </w:tcPr>
          <w:p w14:paraId="273DB2F9"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507C1B8"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159F595B"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E14403" w14:paraId="3A1A7E91" w14:textId="77777777">
        <w:trPr>
          <w:trHeight w:val="339"/>
        </w:trPr>
        <w:tc>
          <w:tcPr>
            <w:tcW w:w="1871" w:type="dxa"/>
          </w:tcPr>
          <w:p w14:paraId="65E60ECC"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5D2913C"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E14403" w14:paraId="1B84CA5D" w14:textId="77777777">
        <w:trPr>
          <w:trHeight w:val="339"/>
        </w:trPr>
        <w:tc>
          <w:tcPr>
            <w:tcW w:w="1871" w:type="dxa"/>
          </w:tcPr>
          <w:p w14:paraId="25765D5D"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48E886B6"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3F4C9FA7" w14:textId="77777777">
        <w:trPr>
          <w:trHeight w:val="339"/>
        </w:trPr>
        <w:tc>
          <w:tcPr>
            <w:tcW w:w="1871" w:type="dxa"/>
          </w:tcPr>
          <w:p w14:paraId="505407E2"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42BF487C"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rsidR="00E14403" w14:paraId="6B872DE8" w14:textId="77777777">
        <w:trPr>
          <w:trHeight w:val="339"/>
        </w:trPr>
        <w:tc>
          <w:tcPr>
            <w:tcW w:w="1871" w:type="dxa"/>
          </w:tcPr>
          <w:p w14:paraId="7995A501" w14:textId="77777777" w:rsidR="00E14403" w:rsidRDefault="00940723">
            <w:pPr>
              <w:pStyle w:val="Corpsdetexte"/>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CE8014F" w14:textId="77777777" w:rsidR="00E14403" w:rsidRDefault="00940723">
            <w:pPr>
              <w:pStyle w:val="Corpsdetexte"/>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E14403" w14:paraId="1232F0A8" w14:textId="77777777">
        <w:trPr>
          <w:trHeight w:val="339"/>
        </w:trPr>
        <w:tc>
          <w:tcPr>
            <w:tcW w:w="1871" w:type="dxa"/>
          </w:tcPr>
          <w:p w14:paraId="3BF90103" w14:textId="77777777" w:rsidR="00E14403" w:rsidRDefault="00940723">
            <w:pPr>
              <w:pStyle w:val="Corpsdetexte"/>
              <w:spacing w:after="0" w:line="280" w:lineRule="atLeast"/>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AA8A0F0" w14:textId="77777777" w:rsidR="00E14403" w:rsidRDefault="00940723">
            <w:pPr>
              <w:pStyle w:val="Corpsdetexte"/>
              <w:spacing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9C0D7B9" w14:textId="77777777">
        <w:trPr>
          <w:trHeight w:val="339"/>
        </w:trPr>
        <w:tc>
          <w:tcPr>
            <w:tcW w:w="1871" w:type="dxa"/>
          </w:tcPr>
          <w:p w14:paraId="47470BDC"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0B9EE4EC"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rsidR="00E14403" w14:paraId="3BDD8128" w14:textId="77777777">
        <w:trPr>
          <w:trHeight w:val="339"/>
        </w:trPr>
        <w:tc>
          <w:tcPr>
            <w:tcW w:w="1871" w:type="dxa"/>
          </w:tcPr>
          <w:p w14:paraId="2620B192"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4F48EDF4"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4C5C2EB7" w14:textId="77777777">
        <w:trPr>
          <w:trHeight w:val="339"/>
        </w:trPr>
        <w:tc>
          <w:tcPr>
            <w:tcW w:w="1871" w:type="dxa"/>
          </w:tcPr>
          <w:p w14:paraId="3BB0BB5D"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0610C4D7"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AAC8A78" w14:textId="77777777">
        <w:trPr>
          <w:trHeight w:val="339"/>
        </w:trPr>
        <w:tc>
          <w:tcPr>
            <w:tcW w:w="1871" w:type="dxa"/>
          </w:tcPr>
          <w:p w14:paraId="07790EAE"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A34E7C7"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E14403" w14:paraId="3D43CCFF" w14:textId="77777777">
        <w:trPr>
          <w:trHeight w:val="339"/>
        </w:trPr>
        <w:tc>
          <w:tcPr>
            <w:tcW w:w="1871" w:type="dxa"/>
          </w:tcPr>
          <w:p w14:paraId="7848FAE0"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22CD690D"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D1C3218" w14:textId="77777777" w:rsidR="00E14403" w:rsidRDefault="00E14403">
      <w:pPr>
        <w:rPr>
          <w:lang w:eastAsia="zh-CN"/>
        </w:rPr>
      </w:pPr>
    </w:p>
    <w:p w14:paraId="6DBAAC4A" w14:textId="77777777" w:rsidR="00E14403" w:rsidRDefault="00940723">
      <w:pPr>
        <w:pStyle w:val="Titre2"/>
        <w:rPr>
          <w:lang w:eastAsia="zh-CN"/>
        </w:rPr>
      </w:pPr>
      <w:r>
        <w:rPr>
          <w:lang w:eastAsia="zh-CN"/>
        </w:rPr>
        <w:lastRenderedPageBreak/>
        <w:t>2.2. Timeline</w:t>
      </w:r>
    </w:p>
    <w:p w14:paraId="2D70908A" w14:textId="77777777" w:rsidR="00E14403" w:rsidRDefault="00E14403">
      <w:pPr>
        <w:pStyle w:val="Paragraphedeliste"/>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65C923" w14:textId="77777777" w:rsidR="00E14403" w:rsidRDefault="00E14403">
      <w:pPr>
        <w:pStyle w:val="Paragraphedeliste"/>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E216BD" w14:textId="77777777" w:rsidR="00E14403" w:rsidRDefault="00E14403">
      <w:pPr>
        <w:pStyle w:val="Paragraphedeliste"/>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D8F0E06" w14:textId="77777777" w:rsidR="00E14403" w:rsidRDefault="00940723">
      <w:pPr>
        <w:pStyle w:val="Titre3"/>
        <w:numPr>
          <w:ilvl w:val="2"/>
          <w:numId w:val="11"/>
        </w:numPr>
        <w:rPr>
          <w:lang w:eastAsia="zh-CN"/>
        </w:rPr>
      </w:pPr>
      <w:r>
        <w:rPr>
          <w:lang w:eastAsia="zh-CN"/>
        </w:rPr>
        <w:t>Individual observations/proposals</w:t>
      </w:r>
    </w:p>
    <w:p w14:paraId="2419F351" w14:textId="77777777" w:rsidR="00E14403" w:rsidRDefault="00940723">
      <w:pPr>
        <w:rPr>
          <w:lang w:val="en-GB" w:eastAsia="zh-CN"/>
        </w:rPr>
      </w:pPr>
      <w:r>
        <w:rPr>
          <w:lang w:val="en-GB" w:eastAsia="zh-CN"/>
        </w:rPr>
        <w:t>The following are individual observations and proposals from the contributions.</w:t>
      </w:r>
    </w:p>
    <w:tbl>
      <w:tblPr>
        <w:tblStyle w:val="Grilledutableau"/>
        <w:tblW w:w="0" w:type="auto"/>
        <w:tblLook w:val="04A0" w:firstRow="1" w:lastRow="0" w:firstColumn="1" w:lastColumn="0" w:noHBand="0" w:noVBand="1"/>
      </w:tblPr>
      <w:tblGrid>
        <w:gridCol w:w="1964"/>
        <w:gridCol w:w="7998"/>
      </w:tblGrid>
      <w:tr w:rsidR="00E14403" w14:paraId="421CA4C3" w14:textId="77777777">
        <w:tc>
          <w:tcPr>
            <w:tcW w:w="1998" w:type="dxa"/>
          </w:tcPr>
          <w:p w14:paraId="12983D13" w14:textId="77777777" w:rsidR="00E14403" w:rsidRDefault="00940723">
            <w:pPr>
              <w:spacing w:line="280" w:lineRule="atLeast"/>
              <w:rPr>
                <w:lang w:val="en-GB" w:eastAsia="zh-CN"/>
              </w:rPr>
            </w:pPr>
            <w:r>
              <w:rPr>
                <w:lang w:val="en-GB" w:eastAsia="zh-CN"/>
              </w:rPr>
              <w:t>Sources</w:t>
            </w:r>
          </w:p>
        </w:tc>
        <w:tc>
          <w:tcPr>
            <w:tcW w:w="8190" w:type="dxa"/>
          </w:tcPr>
          <w:p w14:paraId="756BC2CA" w14:textId="77777777" w:rsidR="00E14403" w:rsidRDefault="00940723">
            <w:pPr>
              <w:spacing w:line="280" w:lineRule="atLeast"/>
              <w:rPr>
                <w:lang w:val="en-GB" w:eastAsia="zh-CN"/>
              </w:rPr>
            </w:pPr>
            <w:r>
              <w:rPr>
                <w:lang w:val="en-GB" w:eastAsia="zh-CN"/>
              </w:rPr>
              <w:t>Observations/proposals</w:t>
            </w:r>
          </w:p>
        </w:tc>
      </w:tr>
      <w:tr w:rsidR="00E14403" w14:paraId="17315433" w14:textId="77777777">
        <w:tc>
          <w:tcPr>
            <w:tcW w:w="1998" w:type="dxa"/>
          </w:tcPr>
          <w:p w14:paraId="5FE99D8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04D82AA" w14:textId="77777777" w:rsidR="00E14403" w:rsidRDefault="00940723">
            <w:pPr>
              <w:spacing w:line="280" w:lineRule="atLeast"/>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589A6AD4" w14:textId="77777777" w:rsidR="00E14403" w:rsidRDefault="00940723">
            <w:pPr>
              <w:spacing w:line="280" w:lineRule="atLeast"/>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37013443" w14:textId="77777777" w:rsidR="00E14403" w:rsidRDefault="00940723">
            <w:pPr>
              <w:spacing w:line="280" w:lineRule="atLeast"/>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443EC1BC" w14:textId="77777777" w:rsidR="00E14403" w:rsidRDefault="00940723">
            <w:pPr>
              <w:spacing w:line="280" w:lineRule="atLeast"/>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369B2981"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79941C64" w14:textId="77777777" w:rsidR="00E14403" w:rsidRDefault="00940723">
            <w:pPr>
              <w:pStyle w:val="Paragraphedeliste"/>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42122310" w14:textId="77777777" w:rsidR="00E14403" w:rsidRDefault="00940723">
            <w:pPr>
              <w:pStyle w:val="Paragraphedeliste"/>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CD7E4AB"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116C5562"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4143B3D" w14:textId="77777777" w:rsidR="00E14403" w:rsidRDefault="00940723">
            <w:pPr>
              <w:spacing w:line="280" w:lineRule="atLeast"/>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E14403" w14:paraId="0092D490" w14:textId="77777777">
        <w:tc>
          <w:tcPr>
            <w:tcW w:w="1998" w:type="dxa"/>
          </w:tcPr>
          <w:p w14:paraId="5A77F57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7113810" w14:textId="77777777" w:rsidR="00E14403" w:rsidRDefault="00940723">
            <w:pPr>
              <w:pStyle w:val="Lgende"/>
              <w:spacing w:line="280" w:lineRule="atLeast"/>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7AA0A97B" w14:textId="77777777" w:rsidR="00E14403" w:rsidRDefault="00940723">
            <w:pPr>
              <w:pStyle w:val="Lgende"/>
              <w:spacing w:line="280" w:lineRule="atLeast"/>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E14403" w14:paraId="1EB46E7E" w14:textId="77777777">
        <w:tc>
          <w:tcPr>
            <w:tcW w:w="1998" w:type="dxa"/>
          </w:tcPr>
          <w:p w14:paraId="1BF15BF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15623A20" w14:textId="77777777" w:rsidR="00E14403" w:rsidRDefault="00940723">
            <w:pPr>
              <w:spacing w:after="0" w:line="280" w:lineRule="atLeast"/>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45C945B" w14:textId="77777777" w:rsidR="00E14403" w:rsidRDefault="00940723">
            <w:pPr>
              <w:pStyle w:val="Paragraphedeliste"/>
              <w:numPr>
                <w:ilvl w:val="0"/>
                <w:numId w:val="13"/>
              </w:numPr>
              <w:spacing w:after="180" w:line="280" w:lineRule="atLeast"/>
              <w:rPr>
                <w:rFonts w:asciiTheme="minorHAnsi" w:hAnsiTheme="minorHAnsi" w:cstheme="minorHAnsi"/>
                <w:szCs w:val="20"/>
                <w:lang w:eastAsia="zh-CN"/>
              </w:rPr>
            </w:pPr>
            <w:r>
              <w:rPr>
                <w:rFonts w:asciiTheme="minorHAnsi" w:hAnsiTheme="minorHAnsi" w:cstheme="minorHAnsi"/>
                <w:iCs/>
                <w:sz w:val="20"/>
                <w:szCs w:val="20"/>
              </w:rPr>
              <w:lastRenderedPageBreak/>
              <w:t>Same reference symbols duration (possibly the shortest duration corresponding to maximum supported SCS value) could be used for checking CPU availability corresponding to different CSI reports associated with different SCS values</w:t>
            </w:r>
          </w:p>
        </w:tc>
      </w:tr>
      <w:tr w:rsidR="00E14403" w14:paraId="5A4FE89B" w14:textId="77777777">
        <w:tc>
          <w:tcPr>
            <w:tcW w:w="1998" w:type="dxa"/>
          </w:tcPr>
          <w:p w14:paraId="0AFFAA9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0D3F71DE"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600086C" w14:textId="77777777" w:rsidR="00E14403" w:rsidRDefault="00940723">
            <w:pPr>
              <w:spacing w:line="280" w:lineRule="atLeast"/>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E14403" w14:paraId="4F561F9E" w14:textId="77777777">
        <w:tc>
          <w:tcPr>
            <w:tcW w:w="1998" w:type="dxa"/>
          </w:tcPr>
          <w:p w14:paraId="469B663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52AC1E25" w14:textId="77777777" w:rsidR="00E14403" w:rsidRDefault="00940723">
            <w:pPr>
              <w:spacing w:before="0" w:after="0" w:line="280" w:lineRule="atLeast"/>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300D620F"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SCS=480 KHz, the N1/N2 can be 1.5 times as 120 KHz N1/N2 value. </w:t>
            </w:r>
          </w:p>
          <w:p w14:paraId="0C77B384"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672E8F2A" w14:textId="77777777" w:rsidR="00E14403" w:rsidRDefault="00E14403">
            <w:pPr>
              <w:spacing w:before="0" w:after="0" w:line="280" w:lineRule="atLeast"/>
              <w:rPr>
                <w:rFonts w:asciiTheme="minorHAnsi" w:eastAsia="Malgun Gothic" w:hAnsiTheme="minorHAnsi" w:cstheme="minorHAnsi"/>
                <w:bCs/>
                <w:lang w:val="en-GB"/>
              </w:rPr>
            </w:pPr>
          </w:p>
          <w:p w14:paraId="003731A7" w14:textId="77777777" w:rsidR="00E14403" w:rsidRDefault="00940723">
            <w:pPr>
              <w:spacing w:before="0" w:after="0" w:line="280" w:lineRule="atLeast"/>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0787CA7" w14:textId="77777777" w:rsidR="00E14403" w:rsidRDefault="00E14403">
            <w:pPr>
              <w:spacing w:before="0" w:after="0" w:line="280" w:lineRule="atLeast"/>
              <w:rPr>
                <w:rFonts w:asciiTheme="minorHAnsi" w:eastAsiaTheme="minorEastAsia" w:hAnsiTheme="minorHAnsi" w:cstheme="minorHAnsi"/>
                <w:lang w:val="en-GB" w:eastAsia="zh-CN"/>
              </w:rPr>
            </w:pPr>
          </w:p>
          <w:p w14:paraId="0952FA39" w14:textId="77777777" w:rsidR="00E14403" w:rsidRDefault="00940723">
            <w:pPr>
              <w:spacing w:before="0" w:after="0" w:line="280" w:lineRule="atLeast"/>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E14403" w14:paraId="5CEA8456" w14:textId="77777777">
        <w:tc>
          <w:tcPr>
            <w:tcW w:w="1998" w:type="dxa"/>
          </w:tcPr>
          <w:p w14:paraId="3607D21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65142A40" w14:textId="77777777" w:rsidR="00E14403" w:rsidRDefault="00940723">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51A5CE4A"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0E7BC1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35274B3E" w14:textId="77777777" w:rsidR="00E14403" w:rsidRDefault="00940723">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3F7E6CA7"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701B286B"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E14403" w14:paraId="6C90AFAE" w14:textId="77777777">
        <w:tc>
          <w:tcPr>
            <w:tcW w:w="1998" w:type="dxa"/>
          </w:tcPr>
          <w:p w14:paraId="2BE3ADA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58890A40" w14:textId="77777777" w:rsidR="00E14403" w:rsidRDefault="00940723">
            <w:pPr>
              <w:pStyle w:val="Corpsdetexte"/>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C5B1065" w14:textId="77777777" w:rsidR="00E14403" w:rsidRDefault="00940723">
            <w:pPr>
              <w:pStyle w:val="Corpsdetexte"/>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xml:space="preserve">) fitted to the Rel-15 values that provides extrapolated values of N1, N2, and N3 </w:t>
            </w:r>
            <w:r>
              <w:rPr>
                <w:rFonts w:asciiTheme="minorHAnsi" w:hAnsiTheme="minorHAnsi" w:cstheme="minorHAnsi"/>
                <w:szCs w:val="20"/>
                <w:lang w:eastAsia="zh-CN"/>
              </w:rPr>
              <w:lastRenderedPageBreak/>
              <w:t>for 480 and 960 kHz (µ = 5 and 6, respectively). The actual values to be specified can be discussed on a case-by-case basis.</w:t>
            </w:r>
          </w:p>
        </w:tc>
      </w:tr>
      <w:tr w:rsidR="00E14403" w14:paraId="1038868F" w14:textId="77777777">
        <w:tc>
          <w:tcPr>
            <w:tcW w:w="1998" w:type="dxa"/>
          </w:tcPr>
          <w:p w14:paraId="05B0A0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[14, Futurewei]</w:t>
            </w:r>
          </w:p>
        </w:tc>
        <w:tc>
          <w:tcPr>
            <w:tcW w:w="8190" w:type="dxa"/>
          </w:tcPr>
          <w:p w14:paraId="64184BD3"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1321BC11"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E14403" w14:paraId="60D7E793" w14:textId="77777777">
        <w:tc>
          <w:tcPr>
            <w:tcW w:w="1998" w:type="dxa"/>
          </w:tcPr>
          <w:p w14:paraId="638EE0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7B395D6D"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62C22012" w14:textId="77777777" w:rsidR="00E14403" w:rsidRDefault="00940723">
            <w:pPr>
              <w:pStyle w:val="Lgende"/>
              <w:keepNext/>
              <w:spacing w:line="280" w:lineRule="atLeast"/>
              <w:jc w:val="left"/>
              <w:rPr>
                <w:rFonts w:asciiTheme="minorHAnsi" w:hAnsiTheme="minorHAnsi" w:cstheme="minorHAnsi"/>
                <w:b w:val="0"/>
                <w:strike/>
              </w:rPr>
            </w:pPr>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4C554DF2" w14:textId="77777777" w:rsidR="00E14403" w:rsidRDefault="00940723">
            <w:pPr>
              <w:spacing w:line="280" w:lineRule="atLeast"/>
              <w:jc w:val="left"/>
              <w:rPr>
                <w:rFonts w:asciiTheme="minorHAnsi" w:hAnsiTheme="minorHAnsi" w:cstheme="minorHAnsi"/>
                <w:strike/>
              </w:rPr>
            </w:pPr>
            <w:r>
              <w:rPr>
                <w:rFonts w:asciiTheme="minorHAnsi" w:hAnsiTheme="minorHAnsi" w:cstheme="minorHAnsi"/>
                <w:noProof/>
                <w:lang w:eastAsia="zh-CN"/>
              </w:rPr>
              <w:drawing>
                <wp:inline distT="0" distB="0" distL="0" distR="0" wp14:anchorId="07B16A18" wp14:editId="3C3FC37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F9C1CF8"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310510E" w14:textId="77777777" w:rsidR="00E14403" w:rsidRDefault="00940723">
            <w:pPr>
              <w:pStyle w:val="B1"/>
              <w:spacing w:before="180" w:line="280" w:lineRule="atLeast"/>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44023C69" w14:textId="77777777" w:rsidR="00E14403" w:rsidRDefault="00940723">
            <w:pPr>
              <w:pStyle w:val="B1"/>
              <w:spacing w:before="180" w:line="280" w:lineRule="atLeast"/>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24D45612" w14:textId="77777777" w:rsidR="00E14403" w:rsidRDefault="00940723">
            <w:pPr>
              <w:spacing w:after="0" w:line="280" w:lineRule="atLeast"/>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00F6C6C9" w14:textId="77777777" w:rsidR="00E14403" w:rsidRDefault="00940723">
            <w:pPr>
              <w:pStyle w:val="Corpsdetexte"/>
              <w:spacing w:after="0" w:line="280" w:lineRule="atLeast"/>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1634C31F" w14:textId="77777777" w:rsidR="00E14403" w:rsidRDefault="00940723">
            <w:pPr>
              <w:pStyle w:val="Paragraphedeliste"/>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012E354A" w14:textId="77777777" w:rsidR="00E14403" w:rsidRDefault="00940723">
            <w:pPr>
              <w:pStyle w:val="Paragraphedeliste"/>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64BEF943" w14:textId="77777777" w:rsidR="00E14403" w:rsidRDefault="00940723">
            <w:pPr>
              <w:pStyle w:val="Paragraphedeliste"/>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D6D6955" w14:textId="77777777" w:rsidR="00E14403" w:rsidRDefault="00940723">
            <w:pPr>
              <w:pStyle w:val="Paragraphedeliste"/>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396E8B04" w14:textId="77777777" w:rsidR="00E14403" w:rsidRDefault="00940723">
            <w:pPr>
              <w:pStyle w:val="Paragraphedeliste"/>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E14403" w14:paraId="2D76EAC2" w14:textId="77777777">
        <w:tc>
          <w:tcPr>
            <w:tcW w:w="1998" w:type="dxa"/>
          </w:tcPr>
          <w:p w14:paraId="55DBEB6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[18, Qualcomm]</w:t>
            </w:r>
          </w:p>
        </w:tc>
        <w:tc>
          <w:tcPr>
            <w:tcW w:w="8190" w:type="dxa"/>
          </w:tcPr>
          <w:p w14:paraId="70E30265" w14:textId="77777777" w:rsidR="00E14403" w:rsidRDefault="00940723">
            <w:pPr>
              <w:overflowPunct/>
              <w:autoSpaceDE/>
              <w:adjustRightInd/>
              <w:spacing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4FDFC212" w14:textId="77777777" w:rsidR="00E14403" w:rsidRDefault="00940723">
            <w:pPr>
              <w:spacing w:line="280" w:lineRule="atLeast"/>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5624FD3C" w14:textId="77777777" w:rsidR="00E14403" w:rsidRDefault="00940723">
            <w:pPr>
              <w:pStyle w:val="Paragraphedeliste"/>
              <w:numPr>
                <w:ilvl w:val="0"/>
                <w:numId w:val="17"/>
              </w:numPr>
              <w:spacing w:line="280" w:lineRule="atLeast"/>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6413D8B0" w14:textId="77777777" w:rsidR="00E14403" w:rsidRDefault="00940723">
            <w:pPr>
              <w:pStyle w:val="Paragraphedeliste"/>
              <w:numPr>
                <w:ilvl w:val="0"/>
                <w:numId w:val="17"/>
              </w:numPr>
              <w:spacing w:line="280" w:lineRule="atLeast"/>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686CB55F" w14:textId="77777777" w:rsidR="00E14403" w:rsidRDefault="00940723">
            <w:pPr>
              <w:spacing w:line="280" w:lineRule="atLeast"/>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E14403" w14:paraId="06C0CAC2" w14:textId="77777777">
        <w:tc>
          <w:tcPr>
            <w:tcW w:w="1998" w:type="dxa"/>
          </w:tcPr>
          <w:p w14:paraId="4618E7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[19, LG]</w:t>
            </w:r>
          </w:p>
        </w:tc>
        <w:tc>
          <w:tcPr>
            <w:tcW w:w="8190" w:type="dxa"/>
          </w:tcPr>
          <w:p w14:paraId="4484363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1F20E4E0"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BF939BE"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3291C1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27980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90090DF"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5C2A1A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E14403" w14:paraId="6A4A8BD4" w14:textId="77777777">
        <w:tc>
          <w:tcPr>
            <w:tcW w:w="1998" w:type="dxa"/>
          </w:tcPr>
          <w:p w14:paraId="2D2F195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[20, MediaTek]</w:t>
            </w:r>
          </w:p>
        </w:tc>
        <w:tc>
          <w:tcPr>
            <w:tcW w:w="8190" w:type="dxa"/>
          </w:tcPr>
          <w:p w14:paraId="02EC0689" w14:textId="77777777" w:rsidR="00E14403" w:rsidRDefault="00940723">
            <w:pPr>
              <w:pStyle w:val="Lgende"/>
              <w:spacing w:line="280" w:lineRule="atLeast"/>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33C366C6" w14:textId="77777777" w:rsidR="00E14403" w:rsidRDefault="00940723">
            <w:pPr>
              <w:pStyle w:val="Paragraphedeliste"/>
              <w:numPr>
                <w:ilvl w:val="0"/>
                <w:numId w:val="18"/>
              </w:numPr>
              <w:spacing w:line="280" w:lineRule="atLeast"/>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E14403" w14:paraId="0A8FCD16" w14:textId="77777777">
        <w:tc>
          <w:tcPr>
            <w:tcW w:w="1998" w:type="dxa"/>
          </w:tcPr>
          <w:p w14:paraId="48E322F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4CC0A370" w14:textId="77777777" w:rsidR="00E14403" w:rsidRDefault="00940723">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54ACD64"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71B636AA"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765C0094" w14:textId="77777777" w:rsidR="00E14403" w:rsidRDefault="00940723">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428F3277" w14:textId="77777777" w:rsidR="00E14403" w:rsidRDefault="00940723">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49BB6DE7" w14:textId="77777777" w:rsidR="00E14403" w:rsidRDefault="00E14403">
      <w:pPr>
        <w:pStyle w:val="Corpsdetexte"/>
        <w:spacing w:after="0"/>
        <w:rPr>
          <w:rFonts w:ascii="Times New Roman" w:hAnsi="Times New Roman"/>
          <w:sz w:val="22"/>
          <w:szCs w:val="22"/>
          <w:lang w:eastAsia="zh-CN"/>
        </w:rPr>
      </w:pPr>
    </w:p>
    <w:p w14:paraId="36741780" w14:textId="77777777" w:rsidR="00E14403" w:rsidRDefault="00E14403">
      <w:pPr>
        <w:pStyle w:val="Corpsdetexte"/>
        <w:spacing w:after="0"/>
        <w:rPr>
          <w:rFonts w:ascii="Times New Roman" w:hAnsi="Times New Roman"/>
          <w:szCs w:val="20"/>
          <w:lang w:eastAsia="zh-CN"/>
        </w:rPr>
      </w:pPr>
    </w:p>
    <w:p w14:paraId="1EB66883" w14:textId="77777777" w:rsidR="00E14403" w:rsidRDefault="00E14403">
      <w:pPr>
        <w:pStyle w:val="Paragraphedeliste"/>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6D4295A" w14:textId="77777777" w:rsidR="00E14403" w:rsidRDefault="00E14403">
      <w:pPr>
        <w:pStyle w:val="Paragraphedelist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4351A4" w14:textId="77777777" w:rsidR="00E14403" w:rsidRDefault="00E14403">
      <w:pPr>
        <w:pStyle w:val="Paragraphedelist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9FC24A" w14:textId="77777777" w:rsidR="00E14403" w:rsidRDefault="00E14403">
      <w:pPr>
        <w:pStyle w:val="Paragraphedeliste"/>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ED7630" w14:textId="77777777" w:rsidR="00E14403" w:rsidRDefault="00940723">
      <w:pPr>
        <w:pStyle w:val="Titre3"/>
        <w:numPr>
          <w:ilvl w:val="2"/>
          <w:numId w:val="20"/>
        </w:numPr>
        <w:rPr>
          <w:lang w:eastAsia="zh-CN"/>
        </w:rPr>
      </w:pPr>
      <w:r>
        <w:rPr>
          <w:lang w:eastAsia="zh-CN"/>
        </w:rPr>
        <w:t xml:space="preserve">Summary on timeline </w:t>
      </w:r>
    </w:p>
    <w:p w14:paraId="5CDBD917" w14:textId="77777777" w:rsidR="00E14403" w:rsidRDefault="00E14403">
      <w:pPr>
        <w:pStyle w:val="Corpsdetexte"/>
        <w:spacing w:after="0"/>
        <w:rPr>
          <w:rFonts w:ascii="Times New Roman" w:hAnsi="Times New Roman"/>
          <w:szCs w:val="20"/>
          <w:lang w:eastAsia="zh-CN"/>
        </w:rPr>
      </w:pPr>
    </w:p>
    <w:p w14:paraId="79243665" w14:textId="77777777" w:rsidR="00E14403" w:rsidRDefault="00940723">
      <w:pPr>
        <w:pStyle w:val="Titre4"/>
        <w:numPr>
          <w:ilvl w:val="3"/>
          <w:numId w:val="20"/>
        </w:numPr>
      </w:pPr>
      <w:r>
        <w:lastRenderedPageBreak/>
        <w:t>N1, N2 and N3</w:t>
      </w:r>
    </w:p>
    <w:p w14:paraId="7D47C83C" w14:textId="77777777" w:rsidR="00E14403" w:rsidRDefault="00940723">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45D99644" w14:textId="77777777" w:rsidR="00E14403" w:rsidRDefault="00940723">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47667AE8" w14:textId="77777777" w:rsidR="00E14403" w:rsidRDefault="00940723">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4185E5B5" w14:textId="77777777" w:rsidR="00E14403" w:rsidRDefault="00940723">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48CA18E9" w14:textId="77777777" w:rsidR="00E14403" w:rsidRDefault="00940723">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0C2A796A" w14:textId="77777777" w:rsidR="00E14403" w:rsidRDefault="00E14403">
      <w:pPr>
        <w:ind w:firstLine="288"/>
      </w:pPr>
    </w:p>
    <w:p w14:paraId="54809805" w14:textId="77777777" w:rsidR="00E14403" w:rsidRDefault="00940723">
      <w:pPr>
        <w:pStyle w:val="Lgende"/>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04D755CF" w14:textId="77777777">
        <w:trPr>
          <w:jc w:val="center"/>
        </w:trPr>
        <w:tc>
          <w:tcPr>
            <w:tcW w:w="1215" w:type="dxa"/>
            <w:vMerge w:val="restart"/>
            <w:shd w:val="clear" w:color="auto" w:fill="auto"/>
            <w:vAlign w:val="center"/>
          </w:tcPr>
          <w:p w14:paraId="6454E0B7"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753B1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pt;height:14.5pt;mso-width-percent:0;mso-height-percent:0;mso-width-percent:0;mso-height-percent:0" o:ole="">
                  <v:imagedata r:id="rId14" o:title=""/>
                </v:shape>
                <o:OLEObject Type="Embed" ProgID="Equation.3" ShapeID="_x0000_i1025" DrawAspect="Content" ObjectID="_1691012296" r:id="rId15"/>
              </w:object>
            </w:r>
          </w:p>
        </w:tc>
        <w:tc>
          <w:tcPr>
            <w:tcW w:w="8666" w:type="dxa"/>
            <w:gridSpan w:val="2"/>
            <w:shd w:val="clear" w:color="auto" w:fill="auto"/>
          </w:tcPr>
          <w:p w14:paraId="273DB1B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6CE6FDBA" w14:textId="77777777">
        <w:trPr>
          <w:jc w:val="center"/>
        </w:trPr>
        <w:tc>
          <w:tcPr>
            <w:tcW w:w="1215" w:type="dxa"/>
            <w:vMerge/>
            <w:shd w:val="clear" w:color="auto" w:fill="auto"/>
          </w:tcPr>
          <w:p w14:paraId="54038CA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372A0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0A53F5BC"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206E0B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EFC1147" w14:textId="77777777">
        <w:trPr>
          <w:jc w:val="center"/>
        </w:trPr>
        <w:tc>
          <w:tcPr>
            <w:tcW w:w="1215" w:type="dxa"/>
            <w:shd w:val="clear" w:color="auto" w:fill="auto"/>
          </w:tcPr>
          <w:p w14:paraId="74A0CC7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57CFFF4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180A30D"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7698BCFC" w14:textId="77777777">
        <w:trPr>
          <w:trHeight w:val="47"/>
          <w:jc w:val="center"/>
        </w:trPr>
        <w:tc>
          <w:tcPr>
            <w:tcW w:w="1215" w:type="dxa"/>
            <w:shd w:val="clear" w:color="auto" w:fill="auto"/>
          </w:tcPr>
          <w:p w14:paraId="472F855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51A5AEE"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F1F22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87C1BC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5C42D53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0AF9BD94"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29EA8526" w14:textId="77777777" w:rsidR="00E14403" w:rsidRDefault="00940723">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2502C6F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E14403" w14:paraId="7640EEBC" w14:textId="77777777">
        <w:trPr>
          <w:trHeight w:val="47"/>
          <w:jc w:val="center"/>
        </w:trPr>
        <w:tc>
          <w:tcPr>
            <w:tcW w:w="1215" w:type="dxa"/>
            <w:shd w:val="clear" w:color="auto" w:fill="auto"/>
          </w:tcPr>
          <w:p w14:paraId="5C97110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A74E83A"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1FDB2C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5CBFDDC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47ACB7B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810FB2A"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4E80549F" w14:textId="77777777" w:rsidR="00E14403" w:rsidRDefault="00940723">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2C3B33D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34139982" w14:textId="77777777" w:rsidR="00E14403" w:rsidRDefault="00E14403"/>
    <w:p w14:paraId="6EF4E9C3" w14:textId="77777777" w:rsidR="00E14403" w:rsidRDefault="00940723">
      <w:pPr>
        <w:pStyle w:val="Lgende"/>
        <w:ind w:left="933" w:firstLine="219"/>
        <w:jc w:val="center"/>
        <w:rPr>
          <w:b w:val="0"/>
        </w:rPr>
      </w:pPr>
      <w:r>
        <w:rPr>
          <w:b w:val="0"/>
        </w:rPr>
        <w:lastRenderedPageBreak/>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02AA94DE" w14:textId="77777777">
        <w:trPr>
          <w:jc w:val="center"/>
        </w:trPr>
        <w:tc>
          <w:tcPr>
            <w:tcW w:w="1215" w:type="dxa"/>
            <w:shd w:val="clear" w:color="auto" w:fill="auto"/>
          </w:tcPr>
          <w:p w14:paraId="44B8E05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01885BB">
                <v:shape id="_x0000_i1026" type="#_x0000_t75" alt="" style="width:14.5pt;height:14.5pt;mso-width-percent:0;mso-height-percent:0;mso-width-percent:0;mso-height-percent:0" o:ole="">
                  <v:imagedata r:id="rId14" o:title=""/>
                </v:shape>
                <o:OLEObject Type="Embed" ProgID="Equation.3" ShapeID="_x0000_i1026" DrawAspect="Content" ObjectID="_1691012297" r:id="rId16"/>
              </w:object>
            </w:r>
          </w:p>
        </w:tc>
        <w:tc>
          <w:tcPr>
            <w:tcW w:w="4920" w:type="dxa"/>
            <w:shd w:val="clear" w:color="auto" w:fill="auto"/>
          </w:tcPr>
          <w:p w14:paraId="038439D0"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47AF7907" w14:textId="77777777">
        <w:trPr>
          <w:jc w:val="center"/>
        </w:trPr>
        <w:tc>
          <w:tcPr>
            <w:tcW w:w="1215" w:type="dxa"/>
            <w:shd w:val="clear" w:color="auto" w:fill="auto"/>
          </w:tcPr>
          <w:p w14:paraId="651DB3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F8AB78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1E10BEE7" w14:textId="77777777">
        <w:trPr>
          <w:trHeight w:val="47"/>
          <w:jc w:val="center"/>
        </w:trPr>
        <w:tc>
          <w:tcPr>
            <w:tcW w:w="1215" w:type="dxa"/>
            <w:shd w:val="clear" w:color="auto" w:fill="auto"/>
          </w:tcPr>
          <w:p w14:paraId="31C2EA3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DA036AB" w14:textId="77777777" w:rsidR="00E14403" w:rsidRDefault="00940723">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65E0D2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12C1CA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14546AC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0590C636"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60675D1" w14:textId="77777777">
        <w:trPr>
          <w:trHeight w:val="47"/>
          <w:jc w:val="center"/>
        </w:trPr>
        <w:tc>
          <w:tcPr>
            <w:tcW w:w="1215" w:type="dxa"/>
            <w:shd w:val="clear" w:color="auto" w:fill="auto"/>
          </w:tcPr>
          <w:p w14:paraId="0378655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CD5A73F" w14:textId="77777777" w:rsidR="00E14403" w:rsidRDefault="00940723">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6B7DE0C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5725465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4C08C18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06F5929E"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10E2922B" w14:textId="77777777" w:rsidR="00E14403" w:rsidRDefault="00E14403"/>
    <w:p w14:paraId="5F0E3AC9" w14:textId="77777777" w:rsidR="00E14403" w:rsidRDefault="00940723">
      <w:pPr>
        <w:pStyle w:val="Lgende"/>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65B8EB8" w14:textId="77777777">
        <w:trPr>
          <w:jc w:val="center"/>
        </w:trPr>
        <w:tc>
          <w:tcPr>
            <w:tcW w:w="1215" w:type="dxa"/>
            <w:shd w:val="clear" w:color="auto" w:fill="auto"/>
          </w:tcPr>
          <w:p w14:paraId="3FF20F94"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346E553">
                <v:shape id="_x0000_i1027" type="#_x0000_t75" alt="" style="width:14.5pt;height:14.5pt;mso-width-percent:0;mso-height-percent:0;mso-width-percent:0;mso-height-percent:0" o:ole="">
                  <v:imagedata r:id="rId14" o:title=""/>
                </v:shape>
                <o:OLEObject Type="Embed" ProgID="Equation.3" ShapeID="_x0000_i1027" DrawAspect="Content" ObjectID="_1691012298" r:id="rId17"/>
              </w:object>
            </w:r>
          </w:p>
        </w:tc>
        <w:tc>
          <w:tcPr>
            <w:tcW w:w="5777" w:type="dxa"/>
            <w:shd w:val="clear" w:color="auto" w:fill="auto"/>
          </w:tcPr>
          <w:p w14:paraId="444C8372"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5F1C09C8" w14:textId="77777777">
        <w:trPr>
          <w:jc w:val="center"/>
        </w:trPr>
        <w:tc>
          <w:tcPr>
            <w:tcW w:w="1215" w:type="dxa"/>
            <w:shd w:val="clear" w:color="auto" w:fill="auto"/>
          </w:tcPr>
          <w:p w14:paraId="417F0EA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62B08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3813A33" w14:textId="77777777">
        <w:trPr>
          <w:trHeight w:val="47"/>
          <w:jc w:val="center"/>
        </w:trPr>
        <w:tc>
          <w:tcPr>
            <w:tcW w:w="1215" w:type="dxa"/>
            <w:shd w:val="clear" w:color="auto" w:fill="auto"/>
          </w:tcPr>
          <w:p w14:paraId="51B02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00839B"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47C5C60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94B9434"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F1CF13A" w14:textId="77777777">
        <w:trPr>
          <w:trHeight w:val="47"/>
          <w:jc w:val="center"/>
        </w:trPr>
        <w:tc>
          <w:tcPr>
            <w:tcW w:w="1215" w:type="dxa"/>
            <w:shd w:val="clear" w:color="auto" w:fill="auto"/>
          </w:tcPr>
          <w:p w14:paraId="7FA28FE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A77F899"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788D15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26D39C39"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345F1297" w14:textId="77777777" w:rsidR="00E14403" w:rsidRDefault="00E14403"/>
    <w:p w14:paraId="3E590080"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7774F993" w14:textId="77777777" w:rsidR="00E14403" w:rsidRDefault="00940723">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5D977CC1" w14:textId="77777777" w:rsidR="00E14403" w:rsidRDefault="00940723">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1799D7CD" w14:textId="77777777" w:rsidR="00E14403" w:rsidRDefault="00E14403"/>
    <w:p w14:paraId="03F8853B" w14:textId="77777777" w:rsidR="00E14403" w:rsidRDefault="00940723">
      <w:pPr>
        <w:pStyle w:val="Titre5"/>
        <w:rPr>
          <w:lang w:eastAsia="zh-CN"/>
        </w:rPr>
      </w:pPr>
      <w:r>
        <w:rPr>
          <w:highlight w:val="cyan"/>
          <w:lang w:eastAsia="zh-CN"/>
        </w:rPr>
        <w:t>Proposal 2-1-1 (closed):</w:t>
      </w:r>
    </w:p>
    <w:p w14:paraId="701BCCEC"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7591652E" w14:textId="77777777" w:rsidR="00E14403" w:rsidRDefault="00E14403">
      <w:pPr>
        <w:rPr>
          <w:lang w:val="en-GB"/>
        </w:rPr>
      </w:pPr>
    </w:p>
    <w:p w14:paraId="65E381D5"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E14403" w14:paraId="22FE6CB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F8A669"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1508C6"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219E5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59DB20D"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Borders>
              <w:top w:val="single" w:sz="4" w:space="0" w:color="auto"/>
              <w:left w:val="single" w:sz="4" w:space="0" w:color="auto"/>
              <w:bottom w:val="single" w:sz="4" w:space="0" w:color="auto"/>
              <w:right w:val="single" w:sz="4" w:space="0" w:color="auto"/>
            </w:tcBorders>
          </w:tcPr>
          <w:p w14:paraId="5DC46314"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E14403" w14:paraId="18124E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8A685D"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6D297B1"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47B8B73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5384A5"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4C147426"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541C364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459718E"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6660D62"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6F9B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5C0FAC" w14:textId="77777777" w:rsidR="00E14403" w:rsidRDefault="00940723">
            <w:pPr>
              <w:pStyle w:val="Corpsdetexte"/>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BD2224F"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077B0EF6"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E14403" w14:paraId="4A57122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681CC7"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624BC43"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E14403" w14:paraId="1AE57B31" w14:textId="77777777">
        <w:trPr>
          <w:trHeight w:val="339"/>
        </w:trPr>
        <w:tc>
          <w:tcPr>
            <w:tcW w:w="1870" w:type="dxa"/>
          </w:tcPr>
          <w:p w14:paraId="095F7A3F"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EE178D6"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70B3CB48" w14:textId="77777777" w:rsidR="00E14403" w:rsidRDefault="00E14403">
      <w:pPr>
        <w:ind w:firstLine="288"/>
      </w:pPr>
    </w:p>
    <w:p w14:paraId="3C8A8A1C"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29E11EE1" w14:textId="77777777" w:rsidR="00E14403" w:rsidRDefault="00940723">
      <w:pPr>
        <w:overflowPunct/>
        <w:autoSpaceDE/>
        <w:autoSpaceDN/>
        <w:adjustRightInd/>
        <w:spacing w:after="0"/>
        <w:textAlignment w:val="auto"/>
        <w:rPr>
          <w:lang w:eastAsia="zh-CN"/>
        </w:rPr>
      </w:pPr>
      <w:r>
        <w:rPr>
          <w:lang w:eastAsia="zh-CN"/>
        </w:rPr>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3C6A54E3" w14:textId="77777777" w:rsidR="00E14403" w:rsidRDefault="00E14403"/>
    <w:p w14:paraId="56475650" w14:textId="77777777" w:rsidR="00E14403" w:rsidRDefault="00940723">
      <w:pPr>
        <w:pStyle w:val="Titre5"/>
        <w:rPr>
          <w:lang w:eastAsia="zh-CN"/>
        </w:rPr>
      </w:pPr>
      <w:r>
        <w:rPr>
          <w:highlight w:val="cyan"/>
          <w:lang w:eastAsia="zh-CN"/>
        </w:rPr>
        <w:t>Proposal 2-1-2:</w:t>
      </w:r>
    </w:p>
    <w:p w14:paraId="09C730B4"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39A4239C" w14:textId="77777777" w:rsidR="00E14403" w:rsidRDefault="00940723">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68F6F6AE" w14:textId="77777777" w:rsidR="00E14403" w:rsidRDefault="00940723">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5625756" w14:textId="77777777" w:rsidR="00E14403" w:rsidRDefault="00940723">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8BD6E30" w14:textId="77777777" w:rsidR="00E14403" w:rsidRDefault="00940723">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638E926" w14:textId="77777777" w:rsidR="00E14403" w:rsidRDefault="00940723">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0553C1C" w14:textId="77777777" w:rsidR="00E14403" w:rsidRDefault="00940723">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0EFC7D3" w14:textId="77777777" w:rsidR="00E14403" w:rsidRDefault="00940723">
      <w:pPr>
        <w:pStyle w:val="Lgende"/>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31B41FDD" w14:textId="77777777">
        <w:trPr>
          <w:jc w:val="center"/>
        </w:trPr>
        <w:tc>
          <w:tcPr>
            <w:tcW w:w="1215" w:type="dxa"/>
            <w:vMerge w:val="restart"/>
            <w:shd w:val="clear" w:color="auto" w:fill="auto"/>
            <w:vAlign w:val="center"/>
          </w:tcPr>
          <w:p w14:paraId="19D1D8B3"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999EC72">
                <v:shape id="_x0000_i1028" type="#_x0000_t75" alt="" style="width:14.5pt;height:14.5pt;mso-width-percent:0;mso-height-percent:0;mso-width-percent:0;mso-height-percent:0" o:ole="">
                  <v:imagedata r:id="rId14" o:title=""/>
                </v:shape>
                <o:OLEObject Type="Embed" ProgID="Equation.3" ShapeID="_x0000_i1028" DrawAspect="Content" ObjectID="_1691012299" r:id="rId18"/>
              </w:object>
            </w:r>
          </w:p>
        </w:tc>
        <w:tc>
          <w:tcPr>
            <w:tcW w:w="8666" w:type="dxa"/>
            <w:gridSpan w:val="2"/>
            <w:shd w:val="clear" w:color="auto" w:fill="auto"/>
          </w:tcPr>
          <w:p w14:paraId="227305D9"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1AD021DA" w14:textId="77777777">
        <w:trPr>
          <w:jc w:val="center"/>
        </w:trPr>
        <w:tc>
          <w:tcPr>
            <w:tcW w:w="1215" w:type="dxa"/>
            <w:vMerge/>
            <w:shd w:val="clear" w:color="auto" w:fill="auto"/>
          </w:tcPr>
          <w:p w14:paraId="66372671"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CCAAFFD"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6CE6F2D"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288BEB5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43087641" w14:textId="77777777">
        <w:trPr>
          <w:jc w:val="center"/>
        </w:trPr>
        <w:tc>
          <w:tcPr>
            <w:tcW w:w="1215" w:type="dxa"/>
            <w:shd w:val="clear" w:color="auto" w:fill="auto"/>
          </w:tcPr>
          <w:p w14:paraId="3DAF795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FCEF3F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1714FA0"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4DC4411" w14:textId="77777777">
        <w:trPr>
          <w:trHeight w:val="47"/>
          <w:jc w:val="center"/>
        </w:trPr>
        <w:tc>
          <w:tcPr>
            <w:tcW w:w="1215" w:type="dxa"/>
            <w:shd w:val="clear" w:color="auto" w:fill="auto"/>
          </w:tcPr>
          <w:p w14:paraId="36AD803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91DA23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0E3F93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643AE0D9" w14:textId="77777777">
        <w:trPr>
          <w:trHeight w:val="47"/>
          <w:jc w:val="center"/>
        </w:trPr>
        <w:tc>
          <w:tcPr>
            <w:tcW w:w="1215" w:type="dxa"/>
            <w:shd w:val="clear" w:color="auto" w:fill="auto"/>
          </w:tcPr>
          <w:p w14:paraId="112C038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09083E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21D6D1"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41D0C544" w14:textId="77777777" w:rsidR="00E14403" w:rsidRDefault="00E14403"/>
    <w:p w14:paraId="012C92C8" w14:textId="77777777" w:rsidR="00E14403" w:rsidRDefault="00940723">
      <w:pPr>
        <w:pStyle w:val="Lgende"/>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B414117" w14:textId="77777777">
        <w:trPr>
          <w:jc w:val="center"/>
        </w:trPr>
        <w:tc>
          <w:tcPr>
            <w:tcW w:w="1215" w:type="dxa"/>
            <w:shd w:val="clear" w:color="auto" w:fill="auto"/>
          </w:tcPr>
          <w:p w14:paraId="2607A44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6223E52">
                <v:shape id="_x0000_i1029" type="#_x0000_t75" alt="" style="width:14.5pt;height:14.5pt;mso-width-percent:0;mso-height-percent:0;mso-width-percent:0;mso-height-percent:0" o:ole="">
                  <v:imagedata r:id="rId14" o:title=""/>
                </v:shape>
                <o:OLEObject Type="Embed" ProgID="Equation.3" ShapeID="_x0000_i1029" DrawAspect="Content" ObjectID="_1691012300" r:id="rId19"/>
              </w:object>
            </w:r>
          </w:p>
        </w:tc>
        <w:tc>
          <w:tcPr>
            <w:tcW w:w="4920" w:type="dxa"/>
            <w:shd w:val="clear" w:color="auto" w:fill="auto"/>
          </w:tcPr>
          <w:p w14:paraId="0E36E6C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48DDDD0" w14:textId="77777777">
        <w:trPr>
          <w:jc w:val="center"/>
        </w:trPr>
        <w:tc>
          <w:tcPr>
            <w:tcW w:w="1215" w:type="dxa"/>
            <w:shd w:val="clear" w:color="auto" w:fill="auto"/>
          </w:tcPr>
          <w:p w14:paraId="416B062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D7F2E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7446FF51" w14:textId="77777777">
        <w:trPr>
          <w:trHeight w:val="47"/>
          <w:jc w:val="center"/>
        </w:trPr>
        <w:tc>
          <w:tcPr>
            <w:tcW w:w="1215" w:type="dxa"/>
            <w:shd w:val="clear" w:color="auto" w:fill="auto"/>
          </w:tcPr>
          <w:p w14:paraId="218324E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3F2B1EB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153A23F0" w14:textId="77777777">
        <w:trPr>
          <w:trHeight w:val="47"/>
          <w:jc w:val="center"/>
        </w:trPr>
        <w:tc>
          <w:tcPr>
            <w:tcW w:w="1215" w:type="dxa"/>
            <w:shd w:val="clear" w:color="auto" w:fill="auto"/>
          </w:tcPr>
          <w:p w14:paraId="62BDAB4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160AF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2815E83" w14:textId="77777777" w:rsidR="00E14403" w:rsidRDefault="00E14403"/>
    <w:p w14:paraId="6813CDDC" w14:textId="77777777" w:rsidR="00E14403" w:rsidRDefault="00940723">
      <w:pPr>
        <w:pStyle w:val="Lgende"/>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E1D1AFE" w14:textId="77777777">
        <w:trPr>
          <w:jc w:val="center"/>
        </w:trPr>
        <w:tc>
          <w:tcPr>
            <w:tcW w:w="1215" w:type="dxa"/>
            <w:shd w:val="clear" w:color="auto" w:fill="auto"/>
          </w:tcPr>
          <w:p w14:paraId="5ACD5DF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AE782BA">
                <v:shape id="_x0000_i1030" type="#_x0000_t75" alt="" style="width:14.5pt;height:14.5pt;mso-width-percent:0;mso-height-percent:0;mso-width-percent:0;mso-height-percent:0" o:ole="">
                  <v:imagedata r:id="rId14" o:title=""/>
                </v:shape>
                <o:OLEObject Type="Embed" ProgID="Equation.3" ShapeID="_x0000_i1030" DrawAspect="Content" ObjectID="_1691012301" r:id="rId20"/>
              </w:object>
            </w:r>
          </w:p>
        </w:tc>
        <w:tc>
          <w:tcPr>
            <w:tcW w:w="5777" w:type="dxa"/>
            <w:shd w:val="clear" w:color="auto" w:fill="auto"/>
          </w:tcPr>
          <w:p w14:paraId="1399CB6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A1E4794" w14:textId="77777777">
        <w:trPr>
          <w:jc w:val="center"/>
        </w:trPr>
        <w:tc>
          <w:tcPr>
            <w:tcW w:w="1215" w:type="dxa"/>
            <w:shd w:val="clear" w:color="auto" w:fill="auto"/>
          </w:tcPr>
          <w:p w14:paraId="0DA13D5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DBA2B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1478F117" w14:textId="77777777">
        <w:trPr>
          <w:trHeight w:val="47"/>
          <w:jc w:val="center"/>
        </w:trPr>
        <w:tc>
          <w:tcPr>
            <w:tcW w:w="1215" w:type="dxa"/>
            <w:shd w:val="clear" w:color="auto" w:fill="auto"/>
          </w:tcPr>
          <w:p w14:paraId="26ACECFB"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530C287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22FAC1A5" w14:textId="77777777">
        <w:trPr>
          <w:trHeight w:val="47"/>
          <w:jc w:val="center"/>
        </w:trPr>
        <w:tc>
          <w:tcPr>
            <w:tcW w:w="1215" w:type="dxa"/>
            <w:shd w:val="clear" w:color="auto" w:fill="auto"/>
          </w:tcPr>
          <w:p w14:paraId="7EC5B7F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230BE2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8E39FA1" w14:textId="77777777" w:rsidR="00E14403" w:rsidRDefault="00E14403"/>
    <w:p w14:paraId="1F6F8EF3" w14:textId="77777777" w:rsidR="00E14403" w:rsidRDefault="00E14403">
      <w:pPr>
        <w:rPr>
          <w:lang w:val="en-GB"/>
        </w:rPr>
      </w:pPr>
    </w:p>
    <w:p w14:paraId="15CBC13E"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E14403" w14:paraId="6D51EAD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C12D82"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FBA0BB"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08A361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AC24AE"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90825EA"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E14403" w14:paraId="08D39F2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EED5B27"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2CEF681"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E14403" w14:paraId="4857412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CC753"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68C78B2C" w14:textId="77777777" w:rsidR="00E14403" w:rsidRDefault="00940723">
            <w:pPr>
              <w:pStyle w:val="Corpsdetexte"/>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4A3316E3" w14:textId="77777777" w:rsidR="00E14403" w:rsidRDefault="00940723">
            <w:pPr>
              <w:pStyle w:val="Corpsdetexte"/>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4D33D3C8" wp14:editId="58507E97">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2501DEA1" w14:textId="77777777" w:rsidR="00E14403" w:rsidRDefault="00940723">
            <w:pPr>
              <w:pStyle w:val="Corpsdetexte"/>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53C689FF" w14:textId="77777777" w:rsidR="00E14403" w:rsidRDefault="00E14403">
            <w:pPr>
              <w:pStyle w:val="Corpsdetexte"/>
              <w:tabs>
                <w:tab w:val="left" w:pos="521"/>
              </w:tabs>
              <w:spacing w:after="0" w:line="240" w:lineRule="auto"/>
              <w:rPr>
                <w:rFonts w:ascii="Times New Roman" w:hAnsi="Times New Roman"/>
                <w:szCs w:val="20"/>
                <w:lang w:eastAsia="zh-CN"/>
              </w:rPr>
            </w:pPr>
          </w:p>
          <w:p w14:paraId="02A8EEBB" w14:textId="77777777" w:rsidR="00E14403" w:rsidRDefault="00940723">
            <w:pPr>
              <w:pStyle w:val="Corpsdetexte"/>
              <w:tabs>
                <w:tab w:val="left" w:pos="521"/>
              </w:tabs>
              <w:spacing w:after="0" w:line="240" w:lineRule="auto"/>
              <w:rPr>
                <w:rFonts w:ascii="Times New Roman" w:hAnsi="Times New Roman"/>
                <w:szCs w:val="20"/>
                <w:lang w:eastAsia="zh-CN"/>
              </w:rPr>
            </w:pPr>
            <w:r>
              <w:rPr>
                <w:rFonts w:ascii="Times New Roman" w:hAnsi="Times New Roman"/>
                <w:szCs w:val="20"/>
                <w:lang w:eastAsia="zh-CN"/>
              </w:rPr>
              <w:lastRenderedPageBreak/>
              <w:t>Based on the above comments, we suggest the following modification to the moderator’s proposal:</w:t>
            </w:r>
          </w:p>
          <w:p w14:paraId="25DB2F69" w14:textId="77777777" w:rsidR="00E14403" w:rsidRDefault="00E14403">
            <w:pPr>
              <w:pStyle w:val="Corpsdetexte"/>
              <w:tabs>
                <w:tab w:val="left" w:pos="521"/>
              </w:tabs>
              <w:spacing w:after="0" w:line="240" w:lineRule="auto"/>
              <w:rPr>
                <w:rFonts w:ascii="Times New Roman" w:hAnsi="Times New Roman"/>
                <w:szCs w:val="20"/>
                <w:lang w:eastAsia="zh-CN"/>
              </w:rPr>
            </w:pPr>
          </w:p>
          <w:p w14:paraId="64B6A0D1" w14:textId="77777777" w:rsidR="00E14403" w:rsidRDefault="00940723">
            <w:pPr>
              <w:pStyle w:val="Titre5"/>
              <w:spacing w:line="280" w:lineRule="atLeast"/>
              <w:outlineLvl w:val="4"/>
              <w:rPr>
                <w:lang w:eastAsia="zh-CN"/>
              </w:rPr>
            </w:pPr>
            <w:r>
              <w:rPr>
                <w:highlight w:val="cyan"/>
                <w:lang w:eastAsia="zh-CN"/>
              </w:rPr>
              <w:t>Proposal 2-1-2:</w:t>
            </w:r>
          </w:p>
          <w:p w14:paraId="4D446251"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537CA8F2" w14:textId="77777777" w:rsidR="00E14403" w:rsidRDefault="00940723">
            <w:pPr>
              <w:pStyle w:val="Paragraphedeliste"/>
              <w:numPr>
                <w:ilvl w:val="0"/>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706A3EDA" w14:textId="77777777" w:rsidR="00E14403" w:rsidRDefault="00940723">
            <w:pPr>
              <w:pStyle w:val="Paragraphedeliste"/>
              <w:numPr>
                <w:ilvl w:val="0"/>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36FA2376" w14:textId="77777777" w:rsidR="00E14403" w:rsidRDefault="00940723">
            <w:pPr>
              <w:pStyle w:val="Paragraphedeliste"/>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352F3FDB" w14:textId="77777777" w:rsidR="00E14403" w:rsidRDefault="00940723">
            <w:pPr>
              <w:pStyle w:val="Paragraphedeliste"/>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0B1942A" w14:textId="77777777" w:rsidR="00E14403" w:rsidRDefault="00940723">
            <w:pPr>
              <w:pStyle w:val="Paragraphedeliste"/>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678E06C4" w14:textId="77777777" w:rsidR="00E14403" w:rsidRDefault="00940723">
            <w:pPr>
              <w:pStyle w:val="Paragraphedeliste"/>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4EA6829D" w14:textId="77777777" w:rsidR="00E14403" w:rsidRDefault="00940723">
            <w:pPr>
              <w:pStyle w:val="Paragraphedeliste"/>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4EDB313" w14:textId="77777777" w:rsidR="00E14403" w:rsidRDefault="00940723">
            <w:pPr>
              <w:pStyle w:val="Paragraphedeliste"/>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DFBCB47" w14:textId="77777777" w:rsidR="00E14403" w:rsidRDefault="00940723">
            <w:pPr>
              <w:pStyle w:val="Paragraphedeliste"/>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0FB22170" w14:textId="77777777" w:rsidR="00E14403" w:rsidRDefault="00940723">
            <w:pPr>
              <w:pStyle w:val="Paragraphedeliste"/>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3FB97378" w14:textId="77777777" w:rsidR="00E14403" w:rsidRDefault="00940723">
            <w:pPr>
              <w:pStyle w:val="Paragraphedeliste"/>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488F9BC2" w14:textId="77777777" w:rsidR="00E14403" w:rsidRDefault="00E14403">
            <w:pPr>
              <w:pStyle w:val="Corpsdetexte"/>
              <w:spacing w:after="0" w:line="240" w:lineRule="auto"/>
              <w:rPr>
                <w:rFonts w:ascii="Times New Roman" w:hAnsi="Times New Roman"/>
                <w:szCs w:val="20"/>
                <w:lang w:eastAsia="zh-CN"/>
              </w:rPr>
            </w:pPr>
          </w:p>
        </w:tc>
      </w:tr>
      <w:tr w:rsidR="00E14403" w14:paraId="173C1C00" w14:textId="77777777">
        <w:trPr>
          <w:trHeight w:val="339"/>
        </w:trPr>
        <w:tc>
          <w:tcPr>
            <w:tcW w:w="1870" w:type="dxa"/>
          </w:tcPr>
          <w:p w14:paraId="566B9A02"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79002FF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E14403" w14:paraId="3B4B1A33" w14:textId="77777777">
        <w:trPr>
          <w:trHeight w:val="339"/>
        </w:trPr>
        <w:tc>
          <w:tcPr>
            <w:tcW w:w="1870" w:type="dxa"/>
          </w:tcPr>
          <w:p w14:paraId="780AF1C1"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6E97D70"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567E0322"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E14403" w14:paraId="70887F76" w14:textId="77777777">
        <w:trPr>
          <w:trHeight w:val="339"/>
        </w:trPr>
        <w:tc>
          <w:tcPr>
            <w:tcW w:w="1870" w:type="dxa"/>
          </w:tcPr>
          <w:p w14:paraId="4B38F11E" w14:textId="77777777" w:rsidR="00E14403" w:rsidRDefault="00940723">
            <w:pPr>
              <w:pStyle w:val="Corpsdetexte"/>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14:paraId="6286D686"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69E0CF95"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E14403" w14:paraId="31AC123D" w14:textId="77777777">
        <w:trPr>
          <w:trHeight w:val="339"/>
        </w:trPr>
        <w:tc>
          <w:tcPr>
            <w:tcW w:w="1870" w:type="dxa"/>
          </w:tcPr>
          <w:p w14:paraId="3F8EC72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Pr>
          <w:p w14:paraId="637A212A"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5F5742D7"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E14403" w14:paraId="7D5ED85B" w14:textId="77777777">
        <w:trPr>
          <w:trHeight w:val="339"/>
        </w:trPr>
        <w:tc>
          <w:tcPr>
            <w:tcW w:w="1870" w:type="dxa"/>
          </w:tcPr>
          <w:p w14:paraId="314489B9"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D6456B3"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A9F1844" w14:textId="77777777" w:rsidR="00E14403" w:rsidRDefault="00E14403"/>
    <w:p w14:paraId="0472B043" w14:textId="77777777" w:rsidR="00E14403" w:rsidRDefault="00E14403">
      <w:pPr>
        <w:rPr>
          <w:lang w:val="en-GB"/>
        </w:rPr>
      </w:pPr>
    </w:p>
    <w:p w14:paraId="3EE0BFB9" w14:textId="77777777" w:rsidR="00E14403" w:rsidRDefault="00940723">
      <w:pPr>
        <w:pStyle w:val="Titre5"/>
        <w:rPr>
          <w:lang w:eastAsia="zh-CN"/>
        </w:rPr>
      </w:pPr>
      <w:r>
        <w:rPr>
          <w:highlight w:val="cyan"/>
          <w:lang w:eastAsia="zh-CN"/>
        </w:rPr>
        <w:lastRenderedPageBreak/>
        <w:t>Proposal 2-1-2a:</w:t>
      </w:r>
    </w:p>
    <w:p w14:paraId="4F27FDB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4C3C2ED7" w14:textId="77777777" w:rsidR="00E14403" w:rsidRDefault="00940723">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3BDDC925" w14:textId="77777777" w:rsidR="00E14403" w:rsidRDefault="00940723">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67A5E84" w14:textId="77777777" w:rsidR="00E14403" w:rsidRDefault="00940723">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F88D221" w14:textId="77777777" w:rsidR="00E14403" w:rsidRDefault="00940723">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EF23693" w14:textId="77777777" w:rsidR="00E14403" w:rsidRDefault="00940723">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245F2C" w14:textId="77777777" w:rsidR="00E14403" w:rsidRDefault="00940723">
      <w:pPr>
        <w:pStyle w:val="Lgende"/>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1FD01108" w14:textId="77777777">
        <w:trPr>
          <w:jc w:val="center"/>
        </w:trPr>
        <w:tc>
          <w:tcPr>
            <w:tcW w:w="1215" w:type="dxa"/>
            <w:vMerge w:val="restart"/>
            <w:shd w:val="clear" w:color="auto" w:fill="auto"/>
            <w:vAlign w:val="center"/>
          </w:tcPr>
          <w:p w14:paraId="0763F68D"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3154604">
                <v:shape id="_x0000_i1031" type="#_x0000_t75" alt="" style="width:14.5pt;height:14.5pt;mso-width-percent:0;mso-height-percent:0;mso-width-percent:0;mso-height-percent:0" o:ole="">
                  <v:imagedata r:id="rId14" o:title=""/>
                </v:shape>
                <o:OLEObject Type="Embed" ProgID="Equation.3" ShapeID="_x0000_i1031" DrawAspect="Content" ObjectID="_1691012302" r:id="rId22"/>
              </w:object>
            </w:r>
          </w:p>
        </w:tc>
        <w:tc>
          <w:tcPr>
            <w:tcW w:w="8666" w:type="dxa"/>
            <w:gridSpan w:val="2"/>
            <w:shd w:val="clear" w:color="auto" w:fill="auto"/>
          </w:tcPr>
          <w:p w14:paraId="20F6315A"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4098E8F2" w14:textId="77777777">
        <w:trPr>
          <w:jc w:val="center"/>
        </w:trPr>
        <w:tc>
          <w:tcPr>
            <w:tcW w:w="1215" w:type="dxa"/>
            <w:vMerge/>
            <w:shd w:val="clear" w:color="auto" w:fill="auto"/>
          </w:tcPr>
          <w:p w14:paraId="0C2A106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4C36D7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84A9332"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FFDA46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64B60D6B" w14:textId="77777777">
        <w:trPr>
          <w:jc w:val="center"/>
        </w:trPr>
        <w:tc>
          <w:tcPr>
            <w:tcW w:w="1215" w:type="dxa"/>
            <w:shd w:val="clear" w:color="auto" w:fill="auto"/>
          </w:tcPr>
          <w:p w14:paraId="452D6A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A5D668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C326769"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206877F7" w14:textId="77777777">
        <w:trPr>
          <w:trHeight w:val="47"/>
          <w:jc w:val="center"/>
        </w:trPr>
        <w:tc>
          <w:tcPr>
            <w:tcW w:w="1215" w:type="dxa"/>
            <w:shd w:val="clear" w:color="auto" w:fill="auto"/>
          </w:tcPr>
          <w:p w14:paraId="372DBFD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124E87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FF68C13"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EDF89A4" w14:textId="77777777">
        <w:trPr>
          <w:trHeight w:val="47"/>
          <w:jc w:val="center"/>
        </w:trPr>
        <w:tc>
          <w:tcPr>
            <w:tcW w:w="1215" w:type="dxa"/>
            <w:shd w:val="clear" w:color="auto" w:fill="auto"/>
          </w:tcPr>
          <w:p w14:paraId="62CF080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B73274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BB737AB"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0B02F58" w14:textId="77777777" w:rsidR="00E14403" w:rsidRDefault="00E14403"/>
    <w:p w14:paraId="321529D9" w14:textId="77777777" w:rsidR="00E14403" w:rsidRDefault="00940723">
      <w:pPr>
        <w:pStyle w:val="Lgende"/>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DDA70D0" w14:textId="77777777">
        <w:trPr>
          <w:jc w:val="center"/>
        </w:trPr>
        <w:tc>
          <w:tcPr>
            <w:tcW w:w="1215" w:type="dxa"/>
            <w:shd w:val="clear" w:color="auto" w:fill="auto"/>
          </w:tcPr>
          <w:p w14:paraId="70F32C7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69D20DE">
                <v:shape id="_x0000_i1032" type="#_x0000_t75" alt="" style="width:14.5pt;height:14.5pt;mso-width-percent:0;mso-height-percent:0;mso-width-percent:0;mso-height-percent:0" o:ole="">
                  <v:imagedata r:id="rId14" o:title=""/>
                </v:shape>
                <o:OLEObject Type="Embed" ProgID="Equation.3" ShapeID="_x0000_i1032" DrawAspect="Content" ObjectID="_1691012303" r:id="rId23"/>
              </w:object>
            </w:r>
          </w:p>
        </w:tc>
        <w:tc>
          <w:tcPr>
            <w:tcW w:w="4920" w:type="dxa"/>
            <w:shd w:val="clear" w:color="auto" w:fill="auto"/>
          </w:tcPr>
          <w:p w14:paraId="3BFCD73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35CA610" w14:textId="77777777">
        <w:trPr>
          <w:jc w:val="center"/>
        </w:trPr>
        <w:tc>
          <w:tcPr>
            <w:tcW w:w="1215" w:type="dxa"/>
            <w:shd w:val="clear" w:color="auto" w:fill="auto"/>
          </w:tcPr>
          <w:p w14:paraId="7026CF1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BE3F5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2FD2D36" w14:textId="77777777">
        <w:trPr>
          <w:trHeight w:val="47"/>
          <w:jc w:val="center"/>
        </w:trPr>
        <w:tc>
          <w:tcPr>
            <w:tcW w:w="1215" w:type="dxa"/>
            <w:shd w:val="clear" w:color="auto" w:fill="auto"/>
          </w:tcPr>
          <w:p w14:paraId="645B67D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1AA72A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EECC0DB" w14:textId="77777777">
        <w:trPr>
          <w:trHeight w:val="47"/>
          <w:jc w:val="center"/>
        </w:trPr>
        <w:tc>
          <w:tcPr>
            <w:tcW w:w="1215" w:type="dxa"/>
            <w:shd w:val="clear" w:color="auto" w:fill="auto"/>
          </w:tcPr>
          <w:p w14:paraId="65BC4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84BB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BAF7F8E" w14:textId="77777777" w:rsidR="00E14403" w:rsidRDefault="00E14403"/>
    <w:p w14:paraId="56BD4DF1" w14:textId="77777777" w:rsidR="00E14403" w:rsidRDefault="00940723">
      <w:pPr>
        <w:pStyle w:val="Lgende"/>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A07837C" w14:textId="77777777">
        <w:trPr>
          <w:jc w:val="center"/>
        </w:trPr>
        <w:tc>
          <w:tcPr>
            <w:tcW w:w="1215" w:type="dxa"/>
            <w:shd w:val="clear" w:color="auto" w:fill="auto"/>
          </w:tcPr>
          <w:p w14:paraId="3763EAD9"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7919038">
                <v:shape id="_x0000_i1033" type="#_x0000_t75" alt="" style="width:14.5pt;height:14.5pt;mso-width-percent:0;mso-height-percent:0;mso-width-percent:0;mso-height-percent:0" o:ole="">
                  <v:imagedata r:id="rId14" o:title=""/>
                </v:shape>
                <o:OLEObject Type="Embed" ProgID="Equation.3" ShapeID="_x0000_i1033" DrawAspect="Content" ObjectID="_1691012304" r:id="rId24"/>
              </w:object>
            </w:r>
          </w:p>
        </w:tc>
        <w:tc>
          <w:tcPr>
            <w:tcW w:w="5777" w:type="dxa"/>
            <w:shd w:val="clear" w:color="auto" w:fill="auto"/>
          </w:tcPr>
          <w:p w14:paraId="0F354793"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3D39A81" w14:textId="77777777">
        <w:trPr>
          <w:jc w:val="center"/>
        </w:trPr>
        <w:tc>
          <w:tcPr>
            <w:tcW w:w="1215" w:type="dxa"/>
            <w:shd w:val="clear" w:color="auto" w:fill="auto"/>
          </w:tcPr>
          <w:p w14:paraId="5D4BDE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A58B0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AA2E647" w14:textId="77777777">
        <w:trPr>
          <w:trHeight w:val="47"/>
          <w:jc w:val="center"/>
        </w:trPr>
        <w:tc>
          <w:tcPr>
            <w:tcW w:w="1215" w:type="dxa"/>
            <w:shd w:val="clear" w:color="auto" w:fill="auto"/>
          </w:tcPr>
          <w:p w14:paraId="47DB369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FC9C54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5239BC53" w14:textId="77777777">
        <w:trPr>
          <w:trHeight w:val="47"/>
          <w:jc w:val="center"/>
        </w:trPr>
        <w:tc>
          <w:tcPr>
            <w:tcW w:w="1215" w:type="dxa"/>
            <w:shd w:val="clear" w:color="auto" w:fill="auto"/>
          </w:tcPr>
          <w:p w14:paraId="1668FA5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458156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BFAA6EE" w14:textId="77777777" w:rsidR="00E14403" w:rsidRDefault="00E14403"/>
    <w:p w14:paraId="29E2A5B8"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E14403" w14:paraId="2300169C"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FC5297"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F96763"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518FD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7029C0"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FE84BD"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21372645"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5BC3F636"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07C96AF5"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14403" w14:paraId="56B85F5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A1E9C"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15" w:type="dxa"/>
            <w:tcBorders>
              <w:top w:val="single" w:sz="4" w:space="0" w:color="auto"/>
              <w:left w:val="single" w:sz="4" w:space="0" w:color="auto"/>
              <w:bottom w:val="single" w:sz="4" w:space="0" w:color="auto"/>
              <w:right w:val="single" w:sz="4" w:space="0" w:color="auto"/>
            </w:tcBorders>
          </w:tcPr>
          <w:p w14:paraId="77052B4C"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1C5B00A4" w14:textId="77777777" w:rsidR="00E14403" w:rsidRDefault="00940723">
            <w:pPr>
              <w:pStyle w:val="Paragraphedeliste"/>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A345B22" w14:textId="77777777" w:rsidR="00E14403" w:rsidRDefault="00940723">
            <w:pPr>
              <w:pStyle w:val="Paragraphedeliste"/>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5991318" w14:textId="77777777" w:rsidR="00E14403" w:rsidRDefault="00940723">
            <w:pPr>
              <w:pStyle w:val="Paragraphedeliste"/>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0C7E8791" w14:textId="77777777" w:rsidR="00E14403" w:rsidRDefault="00940723">
            <w:pPr>
              <w:pStyle w:val="Paragraphedeliste"/>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D23854A" w14:textId="77777777" w:rsidR="00E14403" w:rsidRDefault="00940723">
            <w:pPr>
              <w:pStyle w:val="Paragraphedeliste"/>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06BD49E5" w14:textId="77777777" w:rsidR="00E14403" w:rsidRDefault="00940723">
            <w:pPr>
              <w:spacing w:line="280" w:lineRule="atLeast"/>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6C879C9" w14:textId="77777777" w:rsidR="00E14403" w:rsidRDefault="00940723">
            <w:pPr>
              <w:spacing w:line="280" w:lineRule="atLeast"/>
              <w:rPr>
                <w:rFonts w:asciiTheme="minorHAnsi" w:hAnsiTheme="minorHAnsi" w:cstheme="minorHAnsi"/>
              </w:rPr>
            </w:pPr>
            <w:r>
              <w:rPr>
                <w:rFonts w:asciiTheme="minorHAnsi" w:hAnsiTheme="minorHAnsi" w:cstheme="minorHAnsi"/>
              </w:rPr>
              <w:t>Alt1) We end up with two set of N1/N2/N3 tables for UE capability 1</w:t>
            </w:r>
          </w:p>
          <w:p w14:paraId="73F4D235" w14:textId="77777777" w:rsidR="00E14403" w:rsidRDefault="00940723">
            <w:pPr>
              <w:pStyle w:val="Paragraphedeliste"/>
              <w:numPr>
                <w:ilvl w:val="1"/>
                <w:numId w:val="23"/>
              </w:numPr>
              <w:spacing w:line="280" w:lineRule="atLeast"/>
              <w:rPr>
                <w:rFonts w:asciiTheme="minorHAnsi" w:hAnsiTheme="minorHAnsi" w:cstheme="minorHAnsi"/>
              </w:rPr>
            </w:pPr>
            <w:r>
              <w:rPr>
                <w:rFonts w:asciiTheme="minorHAnsi" w:hAnsiTheme="minorHAnsi" w:cstheme="minorHAnsi"/>
              </w:rPr>
              <w:t>Apply smaller N1/N2/N3 table without these factors</w:t>
            </w:r>
          </w:p>
          <w:p w14:paraId="12313251" w14:textId="77777777" w:rsidR="00E14403" w:rsidRDefault="00940723">
            <w:pPr>
              <w:pStyle w:val="Paragraphedeliste"/>
              <w:numPr>
                <w:ilvl w:val="1"/>
                <w:numId w:val="23"/>
              </w:numPr>
              <w:spacing w:line="280" w:lineRule="atLeast"/>
              <w:rPr>
                <w:rFonts w:asciiTheme="minorHAnsi" w:hAnsiTheme="minorHAnsi" w:cstheme="minorHAnsi"/>
              </w:rPr>
            </w:pPr>
            <w:r>
              <w:rPr>
                <w:rFonts w:asciiTheme="minorHAnsi" w:hAnsiTheme="minorHAnsi" w:cstheme="minorHAnsi"/>
              </w:rPr>
              <w:t xml:space="preserve">Apply current N1/N2/N3 table with these factors </w:t>
            </w:r>
          </w:p>
          <w:p w14:paraId="04641908" w14:textId="77777777" w:rsidR="00E14403" w:rsidRDefault="00940723">
            <w:pPr>
              <w:spacing w:line="280" w:lineRule="atLeast"/>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0F2105F3" w14:textId="77777777" w:rsidR="00E14403" w:rsidRDefault="00940723">
            <w:pPr>
              <w:spacing w:line="280" w:lineRule="atLeast"/>
              <w:rPr>
                <w:rFonts w:asciiTheme="minorHAnsi" w:hAnsiTheme="minorHAnsi" w:cstheme="minorHAnsi"/>
                <w:szCs w:val="22"/>
              </w:rPr>
            </w:pPr>
            <w:r>
              <w:rPr>
                <w:lang w:eastAsia="zh-CN"/>
              </w:rPr>
              <w:t>Alt3) Keep current value or squeeze table value to a smaller value, but put those factors with additional complexity into the timeline formulation.</w:t>
            </w:r>
          </w:p>
          <w:p w14:paraId="00EDFE0B" w14:textId="77777777" w:rsidR="00E14403" w:rsidRDefault="00940723">
            <w:pPr>
              <w:spacing w:line="280" w:lineRule="atLeast"/>
              <w:rPr>
                <w:rFonts w:asciiTheme="minorHAnsi" w:hAnsiTheme="minorHAnsi" w:cstheme="minorHAnsi"/>
              </w:rPr>
            </w:pPr>
            <w:r>
              <w:rPr>
                <w:rFonts w:asciiTheme="minorHAnsi" w:hAnsiTheme="minorHAnsi" w:cstheme="minorHAnsi"/>
              </w:rPr>
              <w:t>The current proposal reads like 2 but we think 3 may be another choice.</w:t>
            </w:r>
          </w:p>
          <w:p w14:paraId="45379967"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0104E11C" w14:textId="77777777" w:rsidR="00E14403" w:rsidRDefault="009C3377">
            <w:pPr>
              <w:spacing w:line="280" w:lineRule="atLeast"/>
              <w:rPr>
                <w:rFonts w:asciiTheme="minorHAnsi" w:hAnsiTheme="minorHAnsi" w:cstheme="minorHAnsi"/>
              </w:rPr>
            </w:pPr>
            <w:r w:rsidRPr="009C3377">
              <w:rPr>
                <w:rFonts w:asciiTheme="minorHAnsi" w:eastAsiaTheme="minorHAnsi" w:hAnsiTheme="minorHAnsi" w:cstheme="minorBidi"/>
                <w:noProof/>
                <w:position w:val="-12"/>
                <w:sz w:val="22"/>
                <w:szCs w:val="22"/>
              </w:rPr>
              <w:object w:dxaOrig="3870" w:dyaOrig="330" w14:anchorId="33234108">
                <v:shape id="_x0000_i1034" type="#_x0000_t75" alt="" style="width:192.5pt;height:16.5pt;mso-width-percent:0;mso-height-percent:0;mso-width-percent:0;mso-height-percent:0" o:ole="">
                  <v:imagedata r:id="rId25" o:title=""/>
                </v:shape>
                <o:OLEObject Type="Embed" ProgID="Equation.DSMT4" ShapeID="_x0000_i1034" DrawAspect="Content" ObjectID="_1691012305" r:id="rId26"/>
              </w:object>
            </w:r>
            <w:bookmarkEnd w:id="24"/>
            <w:bookmarkEnd w:id="25"/>
            <w:bookmarkEnd w:id="26"/>
            <w:r w:rsidR="00940723">
              <w:rPr>
                <w:rFonts w:asciiTheme="minorHAnsi" w:hAnsiTheme="minorHAnsi" w:cstheme="minorHAnsi"/>
              </w:rPr>
              <w:t xml:space="preserve"> </w:t>
            </w:r>
          </w:p>
          <w:p w14:paraId="333CA233" w14:textId="77777777" w:rsidR="00E14403" w:rsidRDefault="00940723">
            <w:pPr>
              <w:spacing w:line="280" w:lineRule="atLeast"/>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38274CC1" w14:textId="77777777" w:rsidR="00E14403" w:rsidRDefault="00940723">
            <w:pPr>
              <w:pStyle w:val="Corpsdetexte"/>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E14403" w14:paraId="4FFBF9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2F73CF"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097AC42A" w14:textId="77777777" w:rsidR="00E14403" w:rsidRDefault="00940723">
            <w:pPr>
              <w:pStyle w:val="Corpsdetexte"/>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45C42B64" w14:textId="77777777" w:rsidR="00E14403" w:rsidRDefault="00940723">
            <w:pPr>
              <w:pStyle w:val="Paragraphedeliste"/>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11C174A5"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w:t>
            </w:r>
            <w:r>
              <w:rPr>
                <w:rFonts w:ascii="Times New Roman" w:hAnsi="Times New Roman"/>
                <w:szCs w:val="20"/>
                <w:lang w:eastAsia="zh-CN"/>
              </w:rPr>
              <w:lastRenderedPageBreak/>
              <w:t>processing capability if companies can provide some information regarding the use cases with the latency requirements as potentail design target.</w:t>
            </w:r>
          </w:p>
          <w:p w14:paraId="45A4A533"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8626566" w14:textId="77777777" w:rsidR="00E14403" w:rsidRDefault="00E14403">
            <w:pPr>
              <w:pStyle w:val="Corpsdetexte"/>
              <w:spacing w:after="0" w:line="240" w:lineRule="auto"/>
              <w:rPr>
                <w:rFonts w:ascii="Times New Roman" w:hAnsi="Times New Roman"/>
                <w:szCs w:val="20"/>
                <w:lang w:eastAsia="zh-CN"/>
              </w:rPr>
            </w:pPr>
          </w:p>
          <w:p w14:paraId="51D8EC05"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09E36039"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72EF2D77" w14:textId="77777777" w:rsidR="00E14403" w:rsidRDefault="00E14403">
            <w:pPr>
              <w:pStyle w:val="Corpsdetexte"/>
              <w:spacing w:after="0" w:line="240" w:lineRule="auto"/>
              <w:rPr>
                <w:rFonts w:ascii="Times New Roman" w:hAnsi="Times New Roman"/>
                <w:szCs w:val="20"/>
                <w:lang w:eastAsia="zh-CN"/>
              </w:rPr>
            </w:pPr>
          </w:p>
          <w:p w14:paraId="5CB0285D"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6D09549E" w14:textId="77777777" w:rsidR="00E14403" w:rsidRDefault="00E14403">
            <w:pPr>
              <w:pStyle w:val="Corpsdetexte"/>
              <w:spacing w:after="0" w:line="240" w:lineRule="auto"/>
              <w:rPr>
                <w:rFonts w:ascii="Times New Roman" w:hAnsi="Times New Roman"/>
                <w:szCs w:val="20"/>
                <w:lang w:eastAsia="zh-CN"/>
              </w:rPr>
            </w:pPr>
          </w:p>
          <w:p w14:paraId="1A0033A0"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Therefore, we suggest the following modification on Proposal 2-1-2a</w:t>
            </w:r>
          </w:p>
          <w:p w14:paraId="14C94F47" w14:textId="77777777" w:rsidR="00E14403" w:rsidRDefault="00E14403">
            <w:pPr>
              <w:pStyle w:val="Corpsdetexte"/>
              <w:spacing w:after="0" w:line="240" w:lineRule="auto"/>
              <w:rPr>
                <w:rFonts w:ascii="Times New Roman" w:hAnsi="Times New Roman"/>
                <w:szCs w:val="20"/>
                <w:lang w:eastAsia="zh-CN"/>
              </w:rPr>
            </w:pPr>
          </w:p>
          <w:p w14:paraId="09F31B95" w14:textId="77777777" w:rsidR="00E14403" w:rsidRDefault="00E14403">
            <w:pPr>
              <w:pStyle w:val="Corpsdetexte"/>
              <w:spacing w:after="0" w:line="240" w:lineRule="auto"/>
              <w:rPr>
                <w:rFonts w:ascii="Times New Roman" w:hAnsi="Times New Roman"/>
                <w:szCs w:val="20"/>
                <w:lang w:eastAsia="zh-CN"/>
              </w:rPr>
            </w:pPr>
          </w:p>
          <w:p w14:paraId="4E75CCDD" w14:textId="77777777" w:rsidR="00E14403" w:rsidRDefault="00E14403">
            <w:pPr>
              <w:spacing w:line="280" w:lineRule="atLeast"/>
              <w:rPr>
                <w:lang w:val="en-GB"/>
              </w:rPr>
            </w:pPr>
          </w:p>
          <w:p w14:paraId="18411ACC" w14:textId="77777777" w:rsidR="00E14403" w:rsidRDefault="00940723">
            <w:pPr>
              <w:pStyle w:val="Titre5"/>
              <w:spacing w:line="280" w:lineRule="atLeast"/>
              <w:outlineLvl w:val="4"/>
              <w:rPr>
                <w:lang w:eastAsia="zh-CN"/>
              </w:rPr>
            </w:pPr>
            <w:r>
              <w:rPr>
                <w:highlight w:val="cyan"/>
                <w:lang w:eastAsia="zh-CN"/>
              </w:rPr>
              <w:t>Proposal 2-1-2a (high priority):</w:t>
            </w:r>
          </w:p>
          <w:p w14:paraId="14ADB5CA"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723CA44" w14:textId="77777777" w:rsidR="00E14403" w:rsidRDefault="00940723">
            <w:pPr>
              <w:pStyle w:val="Paragraphedeliste"/>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63138245" w14:textId="77777777" w:rsidR="00E14403" w:rsidRDefault="00940723">
            <w:pPr>
              <w:pStyle w:val="Paragraphedeliste"/>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E797CA9" w14:textId="77777777" w:rsidR="00E14403" w:rsidRDefault="00940723">
            <w:pPr>
              <w:pStyle w:val="Paragraphedeliste"/>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5B0594E" w14:textId="77777777" w:rsidR="00E14403" w:rsidRDefault="00940723">
            <w:pPr>
              <w:pStyle w:val="Paragraphedeliste"/>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295ECD32" w14:textId="77777777" w:rsidR="00E14403" w:rsidRDefault="00940723">
            <w:pPr>
              <w:pStyle w:val="Paragraphedeliste"/>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34F2B20F" w14:textId="77777777" w:rsidR="00E14403" w:rsidRDefault="00940723">
            <w:pPr>
              <w:pStyle w:val="Paragraphedeliste"/>
              <w:numPr>
                <w:ilvl w:val="0"/>
                <w:numId w:val="21"/>
              </w:numPr>
              <w:spacing w:line="280" w:lineRule="atLeast"/>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5DA5BA72" w14:textId="77777777" w:rsidR="00E14403" w:rsidRDefault="00940723">
            <w:pPr>
              <w:pStyle w:val="Paragraphedeliste"/>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39EE8ED1" w14:textId="77777777" w:rsidR="00E14403" w:rsidRDefault="00940723">
            <w:pPr>
              <w:pStyle w:val="Paragraphedeliste"/>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0FE9B4E1" w14:textId="77777777" w:rsidR="00E14403" w:rsidRDefault="00940723">
            <w:pPr>
              <w:pStyle w:val="Paragraphedeliste"/>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13CCE41F" w14:textId="77777777" w:rsidR="00E14403" w:rsidRDefault="00940723">
            <w:pPr>
              <w:pStyle w:val="Paragraphedeliste"/>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lastRenderedPageBreak/>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36583E92" w14:textId="77777777" w:rsidR="00E14403" w:rsidRDefault="00940723">
            <w:pPr>
              <w:pStyle w:val="Paragraphedeliste"/>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265418D" w14:textId="77777777" w:rsidR="00E14403" w:rsidRDefault="00940723">
            <w:pPr>
              <w:pStyle w:val="Paragraphedeliste"/>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190A83F" w14:textId="77777777" w:rsidR="00E14403" w:rsidRDefault="00E14403">
            <w:pPr>
              <w:pStyle w:val="Corpsdetexte"/>
              <w:spacing w:after="0" w:line="240" w:lineRule="auto"/>
              <w:rPr>
                <w:rFonts w:ascii="Times New Roman" w:hAnsi="Times New Roman"/>
                <w:szCs w:val="20"/>
                <w:lang w:eastAsia="zh-CN"/>
              </w:rPr>
            </w:pPr>
          </w:p>
          <w:p w14:paraId="159353A1"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7A8A80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A6C99B"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6990EBAA" w14:textId="77777777" w:rsidR="00E14403" w:rsidRDefault="00940723">
            <w:pPr>
              <w:pStyle w:val="Corpsdetexte"/>
              <w:spacing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7ADC6F9" w14:textId="77777777" w:rsidR="00E14403" w:rsidRDefault="00940723">
            <w:pPr>
              <w:pStyle w:val="Corpsdetexte"/>
              <w:spacing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60B74613" w14:textId="77777777" w:rsidR="00E14403" w:rsidRDefault="00940723">
            <w:pPr>
              <w:pStyle w:val="Corpsdetexte"/>
              <w:spacing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72083E69" w14:textId="77777777" w:rsidR="00E14403" w:rsidRDefault="00940723">
            <w:pPr>
              <w:pStyle w:val="Corpsdetexte"/>
              <w:spacing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414F377C" w14:textId="77777777" w:rsidR="00E14403" w:rsidRDefault="00E14403">
            <w:pPr>
              <w:pStyle w:val="Corpsdetexte"/>
              <w:spacing w:after="0" w:line="280" w:lineRule="atLeast"/>
              <w:jc w:val="left"/>
              <w:rPr>
                <w:rFonts w:ascii="Times New Roman" w:hAnsi="Times New Roman"/>
                <w:szCs w:val="20"/>
                <w:lang w:eastAsia="zh-CN"/>
              </w:rPr>
            </w:pPr>
          </w:p>
          <w:p w14:paraId="171054E9" w14:textId="77777777" w:rsidR="00E14403" w:rsidRDefault="00940723">
            <w:pPr>
              <w:pStyle w:val="Titre5"/>
              <w:spacing w:line="280" w:lineRule="atLeast"/>
              <w:outlineLvl w:val="4"/>
              <w:rPr>
                <w:lang w:eastAsia="zh-CN"/>
              </w:rPr>
            </w:pPr>
            <w:r>
              <w:rPr>
                <w:highlight w:val="cyan"/>
                <w:lang w:eastAsia="zh-CN"/>
              </w:rPr>
              <w:t>Revised Proposal 2-1-2a (high priority):</w:t>
            </w:r>
          </w:p>
          <w:p w14:paraId="68961F59" w14:textId="77777777" w:rsidR="00E14403" w:rsidRDefault="00940723">
            <w:pPr>
              <w:overflowPunct/>
              <w:autoSpaceDE/>
              <w:autoSpaceDN/>
              <w:adjustRightInd/>
              <w:spacing w:before="0"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623D75B8" w14:textId="77777777" w:rsidR="00E14403" w:rsidRDefault="00940723">
            <w:pPr>
              <w:pStyle w:val="Paragraphedeliste"/>
              <w:numPr>
                <w:ilvl w:val="0"/>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D9EC42" w14:textId="77777777" w:rsidR="00E14403" w:rsidRDefault="00940723">
            <w:pPr>
              <w:pStyle w:val="Paragraphedeliste"/>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454986B4" w14:textId="77777777" w:rsidR="00E14403" w:rsidRDefault="00940723">
            <w:pPr>
              <w:pStyle w:val="Paragraphedeliste"/>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30C1826E" w14:textId="77777777" w:rsidR="00E14403" w:rsidRDefault="00940723">
            <w:pPr>
              <w:pStyle w:val="Paragraphedeliste"/>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0AB5840A" w14:textId="77777777" w:rsidR="00E14403" w:rsidRDefault="00940723">
            <w:pPr>
              <w:pStyle w:val="Paragraphedeliste"/>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0973172" w14:textId="77777777" w:rsidR="00E14403" w:rsidRDefault="00940723">
            <w:pPr>
              <w:pStyle w:val="Lgende"/>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E14403" w14:paraId="72E61B33" w14:textId="77777777">
              <w:trPr>
                <w:jc w:val="center"/>
              </w:trPr>
              <w:tc>
                <w:tcPr>
                  <w:tcW w:w="1215" w:type="dxa"/>
                  <w:vMerge w:val="restart"/>
                  <w:shd w:val="clear" w:color="auto" w:fill="auto"/>
                  <w:vAlign w:val="center"/>
                </w:tcPr>
                <w:p w14:paraId="7350DCFE"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D86A64C">
                      <v:shape id="_x0000_i1035" type="#_x0000_t75" alt="" style="width:14.5pt;height:14.5pt;mso-width-percent:0;mso-height-percent:0;mso-width-percent:0;mso-height-percent:0" o:ole="">
                        <v:imagedata r:id="rId14" o:title=""/>
                      </v:shape>
                      <o:OLEObject Type="Embed" ProgID="Equation.3" ShapeID="_x0000_i1035" DrawAspect="Content" ObjectID="_1691012306" r:id="rId27"/>
                    </w:object>
                  </w:r>
                </w:p>
              </w:tc>
              <w:tc>
                <w:tcPr>
                  <w:tcW w:w="8666" w:type="dxa"/>
                  <w:gridSpan w:val="2"/>
                  <w:shd w:val="clear" w:color="auto" w:fill="auto"/>
                </w:tcPr>
                <w:p w14:paraId="003B02C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8441330" w14:textId="77777777">
              <w:trPr>
                <w:jc w:val="center"/>
              </w:trPr>
              <w:tc>
                <w:tcPr>
                  <w:tcW w:w="1215" w:type="dxa"/>
                  <w:vMerge/>
                  <w:shd w:val="clear" w:color="auto" w:fill="auto"/>
                </w:tcPr>
                <w:p w14:paraId="00AE795B"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072434B"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A8C66AA"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74B8BE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25CDA611" w14:textId="77777777">
              <w:trPr>
                <w:jc w:val="center"/>
              </w:trPr>
              <w:tc>
                <w:tcPr>
                  <w:tcW w:w="1215" w:type="dxa"/>
                  <w:shd w:val="clear" w:color="auto" w:fill="auto"/>
                </w:tcPr>
                <w:p w14:paraId="56A0D74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3708E0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00548FB"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AFDA149" w14:textId="77777777">
              <w:trPr>
                <w:trHeight w:val="47"/>
                <w:jc w:val="center"/>
              </w:trPr>
              <w:tc>
                <w:tcPr>
                  <w:tcW w:w="1215" w:type="dxa"/>
                  <w:shd w:val="clear" w:color="auto" w:fill="auto"/>
                </w:tcPr>
                <w:p w14:paraId="5D68AEB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lastRenderedPageBreak/>
                    <w:t>5 (480 kHz)</w:t>
                  </w:r>
                </w:p>
              </w:tc>
              <w:tc>
                <w:tcPr>
                  <w:tcW w:w="4590" w:type="dxa"/>
                  <w:shd w:val="clear" w:color="auto" w:fill="auto"/>
                </w:tcPr>
                <w:p w14:paraId="1402B84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76579C7" w14:textId="77777777" w:rsidR="00E14403" w:rsidRDefault="00940723">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E14403" w14:paraId="27BB3832" w14:textId="77777777">
              <w:trPr>
                <w:trHeight w:val="47"/>
                <w:jc w:val="center"/>
              </w:trPr>
              <w:tc>
                <w:tcPr>
                  <w:tcW w:w="1215" w:type="dxa"/>
                  <w:shd w:val="clear" w:color="auto" w:fill="auto"/>
                </w:tcPr>
                <w:p w14:paraId="0F2126C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5D8FE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70A291AB" w14:textId="77777777" w:rsidR="00E14403" w:rsidRDefault="00940723">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54679F5E" w14:textId="77777777" w:rsidR="00E14403" w:rsidRDefault="00E14403">
            <w:pPr>
              <w:spacing w:line="280" w:lineRule="atLeast"/>
            </w:pPr>
          </w:p>
          <w:p w14:paraId="2659C4BF" w14:textId="77777777" w:rsidR="00E14403" w:rsidRDefault="00940723">
            <w:pPr>
              <w:pStyle w:val="Lgende"/>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E14403" w14:paraId="19F0A29A" w14:textId="77777777">
              <w:trPr>
                <w:jc w:val="center"/>
              </w:trPr>
              <w:tc>
                <w:tcPr>
                  <w:tcW w:w="1215" w:type="dxa"/>
                  <w:shd w:val="clear" w:color="auto" w:fill="auto"/>
                </w:tcPr>
                <w:p w14:paraId="5CDDA6E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D93E8B4">
                      <v:shape id="_x0000_i1036" type="#_x0000_t75" alt="" style="width:14.5pt;height:14.5pt;mso-width-percent:0;mso-height-percent:0;mso-width-percent:0;mso-height-percent:0" o:ole="">
                        <v:imagedata r:id="rId14" o:title=""/>
                      </v:shape>
                      <o:OLEObject Type="Embed" ProgID="Equation.3" ShapeID="_x0000_i1036" DrawAspect="Content" ObjectID="_1691012307" r:id="rId28"/>
                    </w:object>
                  </w:r>
                </w:p>
              </w:tc>
              <w:tc>
                <w:tcPr>
                  <w:tcW w:w="4920" w:type="dxa"/>
                  <w:shd w:val="clear" w:color="auto" w:fill="auto"/>
                </w:tcPr>
                <w:p w14:paraId="3E59E69B"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57A9F78F" w14:textId="77777777">
              <w:trPr>
                <w:jc w:val="center"/>
              </w:trPr>
              <w:tc>
                <w:tcPr>
                  <w:tcW w:w="1215" w:type="dxa"/>
                  <w:shd w:val="clear" w:color="auto" w:fill="auto"/>
                </w:tcPr>
                <w:p w14:paraId="3F9A9CB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297A660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04C3EE3" w14:textId="77777777">
              <w:trPr>
                <w:trHeight w:val="47"/>
                <w:jc w:val="center"/>
              </w:trPr>
              <w:tc>
                <w:tcPr>
                  <w:tcW w:w="1215" w:type="dxa"/>
                  <w:shd w:val="clear" w:color="auto" w:fill="auto"/>
                </w:tcPr>
                <w:p w14:paraId="2E8B05F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66F8BA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E14403" w14:paraId="1A2CDC16" w14:textId="77777777">
              <w:trPr>
                <w:trHeight w:val="47"/>
                <w:jc w:val="center"/>
              </w:trPr>
              <w:tc>
                <w:tcPr>
                  <w:tcW w:w="1215" w:type="dxa"/>
                  <w:shd w:val="clear" w:color="auto" w:fill="auto"/>
                </w:tcPr>
                <w:p w14:paraId="2815421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294311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603F476" w14:textId="77777777" w:rsidR="00E14403" w:rsidRDefault="00E14403">
            <w:pPr>
              <w:spacing w:line="280" w:lineRule="atLeast"/>
            </w:pPr>
          </w:p>
          <w:p w14:paraId="20C61CC0" w14:textId="77777777" w:rsidR="00E14403" w:rsidRDefault="00940723">
            <w:pPr>
              <w:pStyle w:val="Lgende"/>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E14403" w14:paraId="63A9C7F2" w14:textId="77777777">
              <w:trPr>
                <w:jc w:val="center"/>
              </w:trPr>
              <w:tc>
                <w:tcPr>
                  <w:tcW w:w="1215" w:type="dxa"/>
                  <w:shd w:val="clear" w:color="auto" w:fill="auto"/>
                </w:tcPr>
                <w:p w14:paraId="6B49A8F8"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ECDE2BA">
                      <v:shape id="_x0000_i1037" type="#_x0000_t75" alt="" style="width:14.5pt;height:14.5pt;mso-width-percent:0;mso-height-percent:0;mso-width-percent:0;mso-height-percent:0" o:ole="">
                        <v:imagedata r:id="rId14" o:title=""/>
                      </v:shape>
                      <o:OLEObject Type="Embed" ProgID="Equation.3" ShapeID="_x0000_i1037" DrawAspect="Content" ObjectID="_1691012308" r:id="rId29"/>
                    </w:object>
                  </w:r>
                </w:p>
              </w:tc>
              <w:tc>
                <w:tcPr>
                  <w:tcW w:w="5777" w:type="dxa"/>
                  <w:shd w:val="clear" w:color="auto" w:fill="auto"/>
                </w:tcPr>
                <w:p w14:paraId="03E42D4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1459505" w14:textId="77777777">
              <w:trPr>
                <w:jc w:val="center"/>
              </w:trPr>
              <w:tc>
                <w:tcPr>
                  <w:tcW w:w="1215" w:type="dxa"/>
                  <w:shd w:val="clear" w:color="auto" w:fill="auto"/>
                </w:tcPr>
                <w:p w14:paraId="03686FE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898997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4165FAA" w14:textId="77777777">
              <w:trPr>
                <w:trHeight w:val="47"/>
                <w:jc w:val="center"/>
              </w:trPr>
              <w:tc>
                <w:tcPr>
                  <w:tcW w:w="1215" w:type="dxa"/>
                  <w:shd w:val="clear" w:color="auto" w:fill="auto"/>
                </w:tcPr>
                <w:p w14:paraId="1572D2A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107676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E14403" w14:paraId="62D76FBF" w14:textId="77777777">
              <w:trPr>
                <w:trHeight w:val="47"/>
                <w:jc w:val="center"/>
              </w:trPr>
              <w:tc>
                <w:tcPr>
                  <w:tcW w:w="1215" w:type="dxa"/>
                  <w:shd w:val="clear" w:color="auto" w:fill="auto"/>
                </w:tcPr>
                <w:p w14:paraId="2960CBC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1778F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7DE6D763" w14:textId="77777777" w:rsidR="00E14403" w:rsidRDefault="00E14403">
            <w:pPr>
              <w:pStyle w:val="Corpsdetexte"/>
              <w:spacing w:after="0" w:line="280" w:lineRule="atLeast"/>
              <w:jc w:val="left"/>
              <w:rPr>
                <w:rFonts w:ascii="Times New Roman" w:hAnsi="Times New Roman"/>
                <w:szCs w:val="20"/>
                <w:lang w:eastAsia="zh-CN"/>
              </w:rPr>
            </w:pPr>
          </w:p>
          <w:p w14:paraId="1BE1F6F0" w14:textId="77777777" w:rsidR="00E14403" w:rsidRDefault="00E14403">
            <w:pPr>
              <w:pStyle w:val="Corpsdetexte"/>
              <w:spacing w:after="0" w:line="280" w:lineRule="atLeast"/>
              <w:jc w:val="left"/>
              <w:rPr>
                <w:rFonts w:ascii="Times New Roman" w:hAnsi="Times New Roman"/>
                <w:szCs w:val="20"/>
                <w:lang w:eastAsia="zh-CN"/>
              </w:rPr>
            </w:pPr>
          </w:p>
          <w:p w14:paraId="46CB2656" w14:textId="77777777" w:rsidR="00E14403" w:rsidRDefault="00E14403">
            <w:pPr>
              <w:pStyle w:val="Corpsdetexte"/>
              <w:spacing w:after="0" w:line="280" w:lineRule="atLeast"/>
              <w:jc w:val="left"/>
              <w:rPr>
                <w:rFonts w:ascii="Times New Roman" w:hAnsi="Times New Roman"/>
                <w:szCs w:val="20"/>
                <w:lang w:eastAsia="zh-CN"/>
              </w:rPr>
            </w:pPr>
          </w:p>
        </w:tc>
      </w:tr>
      <w:tr w:rsidR="00E14403" w14:paraId="37A2C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65A90E"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0D13474B" w14:textId="77777777" w:rsidR="00E14403" w:rsidRDefault="00940723">
            <w:pPr>
              <w:pStyle w:val="Corpsdetexte"/>
              <w:spacing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E14403" w14:paraId="0224AE6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B1BB3A"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6C688E36" w14:textId="77777777" w:rsidR="00E14403" w:rsidRDefault="00940723">
            <w:pPr>
              <w:pStyle w:val="Corpsdetexte"/>
              <w:spacing w:after="0" w:line="280" w:lineRule="atLeast"/>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E14403" w14:paraId="47F7037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442200"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4D93FC1" w14:textId="77777777" w:rsidR="00E14403" w:rsidRDefault="00940723">
            <w:pPr>
              <w:pStyle w:val="Corpsdetexte"/>
              <w:spacing w:after="0" w:line="280" w:lineRule="atLeast"/>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D6FB338" w14:textId="77777777" w:rsidR="00E14403" w:rsidRDefault="00E14403">
            <w:pPr>
              <w:pStyle w:val="Corpsdetexte"/>
              <w:spacing w:after="0" w:line="280" w:lineRule="atLeast"/>
              <w:jc w:val="left"/>
              <w:rPr>
                <w:rFonts w:ascii="Times New Roman" w:hAnsi="Times New Roman"/>
                <w:szCs w:val="20"/>
                <w:lang w:eastAsia="zh-CN"/>
              </w:rPr>
            </w:pPr>
          </w:p>
          <w:p w14:paraId="313B3899" w14:textId="77777777" w:rsidR="00E14403" w:rsidRDefault="00940723">
            <w:pPr>
              <w:pStyle w:val="Corpsdetexte"/>
              <w:spacing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E14403" w14:paraId="0A629F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4D1424"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0AAB74"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76605D13" w14:textId="77777777" w:rsidR="00E14403" w:rsidRDefault="00940723">
            <w:pPr>
              <w:pStyle w:val="Corpsdetexte"/>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69DF9D3B" w14:textId="77777777" w:rsidR="00E14403" w:rsidRDefault="00940723">
            <w:pPr>
              <w:pStyle w:val="Corpsdetexte"/>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429FE009" w14:textId="77777777" w:rsidR="00E14403" w:rsidRDefault="00940723">
            <w:pPr>
              <w:pStyle w:val="Corpsdetexte"/>
              <w:spacing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E14403" w14:paraId="42C881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49DF4BC"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3AC2752A"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51158DD2"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42EE88A8" w14:textId="77777777" w:rsidR="00E14403" w:rsidRDefault="00940723">
            <w:pPr>
              <w:pStyle w:val="Corpsdetexte"/>
              <w:spacing w:after="0" w:line="240" w:lineRule="auto"/>
              <w:rPr>
                <w:rStyle w:val="normaltextrun"/>
                <w:color w:val="000000"/>
                <w:szCs w:val="20"/>
                <w:shd w:val="clear" w:color="auto" w:fill="FFFFFF"/>
              </w:rPr>
            </w:pPr>
            <w:r>
              <w:rPr>
                <w:rFonts w:ascii="Times New Roman" w:hAnsi="Times New Roman"/>
                <w:szCs w:val="20"/>
                <w:lang w:eastAsia="zh-CN"/>
              </w:rPr>
              <w:lastRenderedPageBreak/>
              <w:t>The</w:t>
            </w:r>
            <w:r>
              <w:rPr>
                <w:rStyle w:val="normaltextrun"/>
                <w:color w:val="000000"/>
                <w:szCs w:val="20"/>
                <w:shd w:val="clear" w:color="auto" w:fill="FFFFFF"/>
              </w:rPr>
              <w:t xml:space="preserve"> example below shows the UE and gNB processing times in a multi-PDSCH scenario with the following assumptions:</w:t>
            </w:r>
          </w:p>
          <w:p w14:paraId="53FD66ED" w14:textId="77777777" w:rsidR="00E14403" w:rsidRDefault="00940723">
            <w:pPr>
              <w:pStyle w:val="Corpsdetexte"/>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3B628065" w14:textId="77777777" w:rsidR="00E14403" w:rsidRDefault="00940723">
            <w:pPr>
              <w:pStyle w:val="Corpsdetexte"/>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CE4648E" w14:textId="77777777" w:rsidR="00E14403" w:rsidRDefault="00940723">
            <w:pPr>
              <w:pStyle w:val="Corpsdetexte"/>
              <w:numPr>
                <w:ilvl w:val="0"/>
                <w:numId w:val="14"/>
              </w:numPr>
              <w:spacing w:after="0" w:line="240" w:lineRule="auto"/>
              <w:rPr>
                <w:rStyle w:val="normaltextrun"/>
                <w:color w:val="000000"/>
                <w:szCs w:val="20"/>
                <w:shd w:val="clear" w:color="auto" w:fill="FFFFFF"/>
              </w:rPr>
            </w:pPr>
            <w:r>
              <w:rPr>
                <w:rStyle w:val="normaltextrun"/>
              </w:rPr>
              <w:t>32 HARQ processes</w:t>
            </w:r>
          </w:p>
          <w:p w14:paraId="70F26876" w14:textId="77777777" w:rsidR="00E14403" w:rsidRDefault="00940723">
            <w:pPr>
              <w:pStyle w:val="Corpsdetexte"/>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1E9E5EA5" w14:textId="77777777" w:rsidR="00E14403" w:rsidRDefault="00940723">
            <w:pPr>
              <w:pStyle w:val="Corpsdetexte"/>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3CA1A972" w14:textId="77777777" w:rsidR="00E14403" w:rsidRDefault="00940723">
            <w:pPr>
              <w:pStyle w:val="Corpsdetexte"/>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20EE5B86" w14:textId="77777777" w:rsidR="00E14403" w:rsidRDefault="00E14403">
            <w:pPr>
              <w:pStyle w:val="Corpsdetexte"/>
              <w:spacing w:after="0" w:line="240" w:lineRule="auto"/>
              <w:rPr>
                <w:rFonts w:ascii="Times New Roman" w:hAnsi="Times New Roman"/>
                <w:szCs w:val="20"/>
                <w:lang w:eastAsia="zh-CN"/>
              </w:rPr>
            </w:pPr>
          </w:p>
          <w:p w14:paraId="7339E6BD" w14:textId="77777777" w:rsidR="00E14403" w:rsidRDefault="00940723">
            <w:pPr>
              <w:pStyle w:val="Corpsdetexte"/>
              <w:spacing w:after="0" w:line="240" w:lineRule="auto"/>
              <w:rPr>
                <w:rFonts w:ascii="Times New Roman" w:hAnsi="Times New Roman"/>
                <w:szCs w:val="20"/>
                <w:lang w:eastAsia="zh-CN"/>
              </w:rPr>
            </w:pPr>
            <w:r>
              <w:rPr>
                <w:noProof/>
                <w:lang w:eastAsia="zh-CN"/>
              </w:rPr>
              <w:drawing>
                <wp:inline distT="0" distB="0" distL="0" distR="0" wp14:anchorId="01B5F6A2" wp14:editId="3CC344D9">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0F55D04E"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6A250CB0" w14:textId="77777777" w:rsidR="00E14403" w:rsidRDefault="00940723">
            <w:pPr>
              <w:pStyle w:val="Paragraphedeliste"/>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2A64994D" w14:textId="77777777" w:rsidR="00E14403" w:rsidRDefault="00E14403">
            <w:pPr>
              <w:pStyle w:val="Corpsdetexte"/>
              <w:spacing w:after="0" w:line="240" w:lineRule="auto"/>
              <w:rPr>
                <w:rFonts w:ascii="Times New Roman" w:hAnsi="Times New Roman"/>
                <w:szCs w:val="20"/>
                <w:lang w:eastAsia="zh-CN"/>
              </w:rPr>
            </w:pPr>
          </w:p>
          <w:p w14:paraId="7059DEE2"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4EDA9EE8" w14:textId="77777777">
        <w:trPr>
          <w:trHeight w:val="339"/>
        </w:trPr>
        <w:tc>
          <w:tcPr>
            <w:tcW w:w="1870" w:type="dxa"/>
          </w:tcPr>
          <w:p w14:paraId="212F5A05"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309D3182" w14:textId="77777777" w:rsidR="00E14403" w:rsidRDefault="00940723">
            <w:pPr>
              <w:pStyle w:val="Corpsdetexte"/>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19810AD7" w14:textId="77777777" w:rsidR="00E14403" w:rsidRDefault="00940723">
            <w:pPr>
              <w:pStyle w:val="Corpsdetexte"/>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6899FF1" w14:textId="77777777" w:rsidR="00E14403" w:rsidRDefault="00940723">
            <w:pPr>
              <w:pStyle w:val="Corpsdetexte"/>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68C99F1D" w14:textId="77777777" w:rsidR="00E14403" w:rsidRDefault="00E14403">
            <w:pPr>
              <w:pStyle w:val="Corpsdetexte"/>
              <w:spacing w:after="0" w:line="240" w:lineRule="auto"/>
              <w:rPr>
                <w:rFonts w:asciiTheme="minorHAnsi" w:hAnsiTheme="minorHAnsi" w:cstheme="minorHAnsi"/>
                <w:szCs w:val="20"/>
              </w:rPr>
            </w:pPr>
          </w:p>
          <w:p w14:paraId="19EA0F14" w14:textId="77777777" w:rsidR="00E14403" w:rsidRDefault="00940723">
            <w:pPr>
              <w:pStyle w:val="Corpsdetexte"/>
              <w:spacing w:after="0" w:line="240" w:lineRule="auto"/>
              <w:rPr>
                <w:rFonts w:asciiTheme="minorHAnsi" w:hAnsiTheme="minorHAnsi" w:cstheme="minorHAnsi"/>
                <w:szCs w:val="20"/>
              </w:rPr>
            </w:pPr>
            <w:r>
              <w:rPr>
                <w:rFonts w:asciiTheme="minorHAnsi" w:hAnsiTheme="minorHAnsi" w:cstheme="minorHAnsi"/>
                <w:szCs w:val="20"/>
              </w:rPr>
              <w:lastRenderedPageBreak/>
              <w:t>The main bullet proposes the same values of N1, N2 and N3 for multi-PDSCH/multi-PUSCH scheduling as for single PDSCH/PUSCH scheduling. We guess this actually means the following for N1 and N2:</w:t>
            </w:r>
          </w:p>
          <w:p w14:paraId="43512930" w14:textId="77777777" w:rsidR="00E14403" w:rsidRDefault="00940723">
            <w:pPr>
              <w:pStyle w:val="Corpsdetexte"/>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1BA5F5C0"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8D17C06" w14:textId="77777777" w:rsidR="00E14403" w:rsidRDefault="00940723">
            <w:pPr>
              <w:pStyle w:val="Corpsdetexte"/>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78FD1A4"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would also work even though N1 and N2 might be slightly larger than necessary for the second and subsequent PDSCHs/PUSCHs.</w:t>
            </w:r>
          </w:p>
          <w:p w14:paraId="536A43CA"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2EB7739A" w14:textId="77777777" w:rsidR="00E14403" w:rsidRDefault="00E14403">
            <w:pPr>
              <w:pStyle w:val="Corpsdetexte"/>
              <w:spacing w:after="0" w:line="240" w:lineRule="auto"/>
              <w:rPr>
                <w:rFonts w:ascii="Times New Roman" w:hAnsi="Times New Roman"/>
                <w:szCs w:val="20"/>
                <w:lang w:eastAsia="zh-CN"/>
              </w:rPr>
            </w:pPr>
          </w:p>
        </w:tc>
      </w:tr>
      <w:tr w:rsidR="00E14403" w14:paraId="45C91E0C" w14:textId="77777777">
        <w:trPr>
          <w:trHeight w:val="339"/>
        </w:trPr>
        <w:tc>
          <w:tcPr>
            <w:tcW w:w="1870" w:type="dxa"/>
          </w:tcPr>
          <w:p w14:paraId="340EFA75"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3DAB1B9E"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684F5051"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E14403" w14:paraId="4749CB59" w14:textId="77777777">
        <w:trPr>
          <w:trHeight w:val="339"/>
        </w:trPr>
        <w:tc>
          <w:tcPr>
            <w:tcW w:w="1870" w:type="dxa"/>
          </w:tcPr>
          <w:p w14:paraId="4F929E68"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46D3D2C6"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E14403" w14:paraId="52434E80" w14:textId="77777777">
        <w:trPr>
          <w:trHeight w:val="339"/>
        </w:trPr>
        <w:tc>
          <w:tcPr>
            <w:tcW w:w="1870" w:type="dxa"/>
          </w:tcPr>
          <w:p w14:paraId="750AF1DE"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FEDB800"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1DB8B6A3"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E14403" w14:paraId="2A40D7D8" w14:textId="77777777">
        <w:trPr>
          <w:trHeight w:val="339"/>
        </w:trPr>
        <w:tc>
          <w:tcPr>
            <w:tcW w:w="1870" w:type="dxa"/>
          </w:tcPr>
          <w:p w14:paraId="7B2762AE" w14:textId="77777777" w:rsidR="00E14403" w:rsidRDefault="00E14403">
            <w:pPr>
              <w:pStyle w:val="Corpsdetexte"/>
              <w:spacing w:after="0" w:line="240" w:lineRule="auto"/>
              <w:rPr>
                <w:rFonts w:ascii="Times New Roman" w:hAnsi="Times New Roman"/>
                <w:szCs w:val="20"/>
                <w:lang w:eastAsia="zh-CN"/>
              </w:rPr>
            </w:pPr>
          </w:p>
        </w:tc>
        <w:tc>
          <w:tcPr>
            <w:tcW w:w="8015" w:type="dxa"/>
          </w:tcPr>
          <w:p w14:paraId="3101B9C7" w14:textId="77777777" w:rsidR="00E14403" w:rsidRDefault="00E14403">
            <w:pPr>
              <w:pStyle w:val="Corpsdetexte"/>
              <w:spacing w:after="0" w:line="240" w:lineRule="auto"/>
              <w:rPr>
                <w:rFonts w:ascii="Times New Roman" w:hAnsi="Times New Roman"/>
                <w:szCs w:val="20"/>
                <w:lang w:eastAsia="zh-CN"/>
              </w:rPr>
            </w:pPr>
          </w:p>
        </w:tc>
      </w:tr>
      <w:tr w:rsidR="00E14403" w14:paraId="60F68365" w14:textId="77777777">
        <w:trPr>
          <w:trHeight w:val="339"/>
        </w:trPr>
        <w:tc>
          <w:tcPr>
            <w:tcW w:w="1870" w:type="dxa"/>
          </w:tcPr>
          <w:p w14:paraId="14A53710"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3E2021"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6763581E"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3877B3"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3654F115"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3B19169" w14:textId="77777777" w:rsidR="00E14403" w:rsidRDefault="00E14403">
            <w:pPr>
              <w:pStyle w:val="Corpsdetexte"/>
              <w:spacing w:after="0" w:line="240" w:lineRule="auto"/>
              <w:rPr>
                <w:rFonts w:ascii="Times New Roman" w:hAnsi="Times New Roman"/>
                <w:szCs w:val="20"/>
                <w:lang w:eastAsia="zh-CN"/>
              </w:rPr>
            </w:pPr>
          </w:p>
          <w:p w14:paraId="7E2460BA"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549FBBE0"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0EF76768" w14:textId="77777777" w:rsidR="00E14403" w:rsidRDefault="00E14403">
            <w:pPr>
              <w:pStyle w:val="Corpsdetexte"/>
              <w:spacing w:after="0" w:line="240" w:lineRule="auto"/>
              <w:rPr>
                <w:rFonts w:ascii="Times New Roman" w:hAnsi="Times New Roman"/>
                <w:szCs w:val="20"/>
                <w:lang w:eastAsia="zh-CN"/>
              </w:rPr>
            </w:pPr>
          </w:p>
          <w:p w14:paraId="4446AAE4"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616C9D0"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13491A5D" w14:textId="77777777" w:rsidR="00E14403" w:rsidRDefault="00E14403">
            <w:pPr>
              <w:pStyle w:val="Corpsdetexte"/>
              <w:spacing w:after="0" w:line="240" w:lineRule="auto"/>
              <w:rPr>
                <w:rFonts w:ascii="Times New Roman" w:hAnsi="Times New Roman"/>
                <w:szCs w:val="20"/>
                <w:lang w:eastAsia="zh-CN"/>
              </w:rPr>
            </w:pPr>
          </w:p>
          <w:p w14:paraId="7685278A"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D4ADD74"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On Ericsson’s proposal to agree on a range instead of values, I’m not sure that’s much progress compared to the table I summarized based on contributions. We still need to decide what value to take even we were to agree the range for now. </w:t>
            </w:r>
          </w:p>
          <w:p w14:paraId="6C1EA2F3"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6E5E2F33"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2E459929" w14:textId="77777777" w:rsidR="00E14403" w:rsidRDefault="00E14403">
            <w:pPr>
              <w:pStyle w:val="Corpsdetexte"/>
              <w:spacing w:after="0" w:line="240" w:lineRule="auto"/>
              <w:rPr>
                <w:rFonts w:ascii="Times New Roman" w:hAnsi="Times New Roman"/>
                <w:szCs w:val="20"/>
                <w:lang w:eastAsia="zh-CN"/>
              </w:rPr>
            </w:pPr>
          </w:p>
          <w:p w14:paraId="3F118772"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1E85FA2E"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4DB816B"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44009D05"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669496AA" w14:textId="77777777" w:rsidR="00E14403" w:rsidRDefault="00E14403">
            <w:pPr>
              <w:pStyle w:val="Corpsdetexte"/>
              <w:spacing w:after="0" w:line="240" w:lineRule="auto"/>
              <w:rPr>
                <w:rFonts w:ascii="Times New Roman" w:hAnsi="Times New Roman"/>
                <w:szCs w:val="20"/>
                <w:lang w:eastAsia="zh-CN"/>
              </w:rPr>
            </w:pPr>
          </w:p>
          <w:p w14:paraId="6D64ED65"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53F41C46"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56ED8883" w14:textId="77777777" w:rsidR="00E14403" w:rsidRDefault="00E14403">
            <w:pPr>
              <w:pStyle w:val="Corpsdetexte"/>
              <w:spacing w:after="0" w:line="240" w:lineRule="auto"/>
              <w:rPr>
                <w:rFonts w:ascii="Times New Roman" w:hAnsi="Times New Roman"/>
                <w:szCs w:val="20"/>
                <w:lang w:eastAsia="zh-CN"/>
              </w:rPr>
            </w:pPr>
          </w:p>
          <w:p w14:paraId="719AF6AF"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C1BA237" w14:textId="77777777" w:rsidR="00E14403" w:rsidRDefault="00E14403"/>
    <w:p w14:paraId="7B2B00BA" w14:textId="77777777" w:rsidR="00E14403" w:rsidRDefault="00940723">
      <w:pPr>
        <w:pStyle w:val="Titre5"/>
        <w:rPr>
          <w:lang w:eastAsia="zh-CN"/>
        </w:rPr>
      </w:pPr>
      <w:r>
        <w:rPr>
          <w:highlight w:val="cyan"/>
          <w:lang w:eastAsia="zh-CN"/>
        </w:rPr>
        <w:lastRenderedPageBreak/>
        <w:t>Proposal 2-1-2b:</w:t>
      </w:r>
    </w:p>
    <w:p w14:paraId="3BC7DD6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7D8484D0" w14:textId="77777777" w:rsidR="00E14403" w:rsidRDefault="00940723">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5FE810B4" w14:textId="77777777" w:rsidR="00E14403" w:rsidRDefault="00940723">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64D5AE04" w14:textId="77777777" w:rsidR="00E14403" w:rsidRDefault="00940723">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7481CD7B" w14:textId="77777777" w:rsidR="00E14403" w:rsidRDefault="00940723">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32B4D574" w14:textId="77777777" w:rsidR="00E14403" w:rsidRDefault="00940723">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6DA106" w14:textId="77777777" w:rsidR="00E14403" w:rsidRDefault="00940723">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EC753E0" w14:textId="77777777" w:rsidR="00E14403" w:rsidRDefault="00940723">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2FE9730C" w14:textId="77777777" w:rsidR="00E14403" w:rsidRDefault="00940723">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9EF4F74" w14:textId="77777777" w:rsidR="00E14403" w:rsidRDefault="00940723">
      <w:pPr>
        <w:pStyle w:val="Lgende"/>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7CDAD518" w14:textId="77777777">
        <w:trPr>
          <w:jc w:val="center"/>
        </w:trPr>
        <w:tc>
          <w:tcPr>
            <w:tcW w:w="1215" w:type="dxa"/>
            <w:vMerge w:val="restart"/>
            <w:shd w:val="clear" w:color="auto" w:fill="auto"/>
            <w:vAlign w:val="center"/>
          </w:tcPr>
          <w:p w14:paraId="5CC7E28A"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A3501D1">
                <v:shape id="_x0000_i1038" type="#_x0000_t75" alt="" style="width:14.5pt;height:14.5pt;mso-width-percent:0;mso-height-percent:0;mso-width-percent:0;mso-height-percent:0" o:ole="">
                  <v:imagedata r:id="rId14" o:title=""/>
                </v:shape>
                <o:OLEObject Type="Embed" ProgID="Equation.3" ShapeID="_x0000_i1038" DrawAspect="Content" ObjectID="_1691012309" r:id="rId31"/>
              </w:object>
            </w:r>
          </w:p>
        </w:tc>
        <w:tc>
          <w:tcPr>
            <w:tcW w:w="8666" w:type="dxa"/>
            <w:gridSpan w:val="2"/>
            <w:shd w:val="clear" w:color="auto" w:fill="auto"/>
          </w:tcPr>
          <w:p w14:paraId="7B4ABA5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59FAD3A" w14:textId="77777777">
        <w:trPr>
          <w:jc w:val="center"/>
        </w:trPr>
        <w:tc>
          <w:tcPr>
            <w:tcW w:w="1215" w:type="dxa"/>
            <w:vMerge/>
            <w:shd w:val="clear" w:color="auto" w:fill="auto"/>
          </w:tcPr>
          <w:p w14:paraId="722DFCEA"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94C9F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B886EBE"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C0D4F14"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6D4B70B" w14:textId="77777777">
        <w:trPr>
          <w:jc w:val="center"/>
        </w:trPr>
        <w:tc>
          <w:tcPr>
            <w:tcW w:w="1215" w:type="dxa"/>
            <w:shd w:val="clear" w:color="auto" w:fill="auto"/>
          </w:tcPr>
          <w:p w14:paraId="79C5406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F44309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609F3A5"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B7018F9" w14:textId="77777777">
        <w:trPr>
          <w:trHeight w:val="47"/>
          <w:jc w:val="center"/>
        </w:trPr>
        <w:tc>
          <w:tcPr>
            <w:tcW w:w="1215" w:type="dxa"/>
            <w:shd w:val="clear" w:color="auto" w:fill="auto"/>
          </w:tcPr>
          <w:p w14:paraId="797EDA0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7EAE1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0E850CA"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4F0EEA4" w14:textId="77777777">
        <w:trPr>
          <w:trHeight w:val="47"/>
          <w:jc w:val="center"/>
        </w:trPr>
        <w:tc>
          <w:tcPr>
            <w:tcW w:w="1215" w:type="dxa"/>
            <w:shd w:val="clear" w:color="auto" w:fill="auto"/>
          </w:tcPr>
          <w:p w14:paraId="667AB5C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C9CDC1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8B4A37D"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69FFE9B5" w14:textId="77777777" w:rsidR="00E14403" w:rsidRDefault="00E14403"/>
    <w:p w14:paraId="19B5C6AF" w14:textId="77777777" w:rsidR="00E14403" w:rsidRDefault="00940723">
      <w:pPr>
        <w:pStyle w:val="Lgende"/>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7663B10C" w14:textId="77777777">
        <w:trPr>
          <w:jc w:val="center"/>
        </w:trPr>
        <w:tc>
          <w:tcPr>
            <w:tcW w:w="1215" w:type="dxa"/>
            <w:shd w:val="clear" w:color="auto" w:fill="auto"/>
          </w:tcPr>
          <w:p w14:paraId="6D93D9B3"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A2C98D2">
                <v:shape id="_x0000_i1039" type="#_x0000_t75" alt="" style="width:14.5pt;height:14.5pt;mso-width-percent:0;mso-height-percent:0;mso-width-percent:0;mso-height-percent:0" o:ole="">
                  <v:imagedata r:id="rId14" o:title=""/>
                </v:shape>
                <o:OLEObject Type="Embed" ProgID="Equation.3" ShapeID="_x0000_i1039" DrawAspect="Content" ObjectID="_1691012310" r:id="rId32"/>
              </w:object>
            </w:r>
          </w:p>
        </w:tc>
        <w:tc>
          <w:tcPr>
            <w:tcW w:w="4920" w:type="dxa"/>
            <w:shd w:val="clear" w:color="auto" w:fill="auto"/>
          </w:tcPr>
          <w:p w14:paraId="5C1395B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7CC65776" w14:textId="77777777">
        <w:trPr>
          <w:jc w:val="center"/>
        </w:trPr>
        <w:tc>
          <w:tcPr>
            <w:tcW w:w="1215" w:type="dxa"/>
            <w:shd w:val="clear" w:color="auto" w:fill="auto"/>
          </w:tcPr>
          <w:p w14:paraId="698C073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BFD3AD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A1BE5D9" w14:textId="77777777">
        <w:trPr>
          <w:trHeight w:val="47"/>
          <w:jc w:val="center"/>
        </w:trPr>
        <w:tc>
          <w:tcPr>
            <w:tcW w:w="1215" w:type="dxa"/>
            <w:shd w:val="clear" w:color="auto" w:fill="auto"/>
          </w:tcPr>
          <w:p w14:paraId="60164D8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2A8A05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23A09CBC" w14:textId="77777777">
        <w:trPr>
          <w:trHeight w:val="47"/>
          <w:jc w:val="center"/>
        </w:trPr>
        <w:tc>
          <w:tcPr>
            <w:tcW w:w="1215" w:type="dxa"/>
            <w:shd w:val="clear" w:color="auto" w:fill="auto"/>
          </w:tcPr>
          <w:p w14:paraId="0B4D912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9C7089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3A9AE03" w14:textId="77777777" w:rsidR="00E14403" w:rsidRDefault="00E14403"/>
    <w:p w14:paraId="7F85A17F" w14:textId="77777777" w:rsidR="00E14403" w:rsidRDefault="00940723">
      <w:pPr>
        <w:pStyle w:val="Lgende"/>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75E24CB7" w14:textId="77777777">
        <w:trPr>
          <w:jc w:val="center"/>
        </w:trPr>
        <w:tc>
          <w:tcPr>
            <w:tcW w:w="1215" w:type="dxa"/>
            <w:shd w:val="clear" w:color="auto" w:fill="auto"/>
          </w:tcPr>
          <w:p w14:paraId="4491815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CD2A558">
                <v:shape id="_x0000_i1040" type="#_x0000_t75" alt="" style="width:14.5pt;height:14.5pt;mso-width-percent:0;mso-height-percent:0;mso-width-percent:0;mso-height-percent:0" o:ole="">
                  <v:imagedata r:id="rId14" o:title=""/>
                </v:shape>
                <o:OLEObject Type="Embed" ProgID="Equation.3" ShapeID="_x0000_i1040" DrawAspect="Content" ObjectID="_1691012311" r:id="rId33"/>
              </w:object>
            </w:r>
          </w:p>
        </w:tc>
        <w:tc>
          <w:tcPr>
            <w:tcW w:w="5777" w:type="dxa"/>
            <w:shd w:val="clear" w:color="auto" w:fill="auto"/>
          </w:tcPr>
          <w:p w14:paraId="1D1CD34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E3AFF1D" w14:textId="77777777">
        <w:trPr>
          <w:jc w:val="center"/>
        </w:trPr>
        <w:tc>
          <w:tcPr>
            <w:tcW w:w="1215" w:type="dxa"/>
            <w:shd w:val="clear" w:color="auto" w:fill="auto"/>
          </w:tcPr>
          <w:p w14:paraId="05A6075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D7435A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BD785F1" w14:textId="77777777">
        <w:trPr>
          <w:trHeight w:val="47"/>
          <w:jc w:val="center"/>
        </w:trPr>
        <w:tc>
          <w:tcPr>
            <w:tcW w:w="1215" w:type="dxa"/>
            <w:shd w:val="clear" w:color="auto" w:fill="auto"/>
          </w:tcPr>
          <w:p w14:paraId="3859E5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BCFA3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0561232" w14:textId="77777777">
        <w:trPr>
          <w:trHeight w:val="47"/>
          <w:jc w:val="center"/>
        </w:trPr>
        <w:tc>
          <w:tcPr>
            <w:tcW w:w="1215" w:type="dxa"/>
            <w:shd w:val="clear" w:color="auto" w:fill="auto"/>
          </w:tcPr>
          <w:p w14:paraId="263A3B8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3098C3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104E2AD" w14:textId="77777777" w:rsidR="00E14403" w:rsidRDefault="00E14403"/>
    <w:p w14:paraId="7378F0DE"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E14403" w14:paraId="408C8A9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BD75AE"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583F98"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8C19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AD30DF"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1138C470"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49D4C5F8" w14:textId="77777777" w:rsidR="00E14403" w:rsidRDefault="00940723">
            <w:pPr>
              <w:pStyle w:val="Paragraphedeliste"/>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2BB874D"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6F423E08" w14:textId="77777777" w:rsidR="00E14403" w:rsidRDefault="00940723">
            <w:pPr>
              <w:pStyle w:val="Corpsdetexte"/>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5B52A76D"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0CEDEE5F"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depending on RAN1 discussion. </w:t>
            </w:r>
          </w:p>
          <w:p w14:paraId="1EDE69F6"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593C5BA" w14:textId="77777777" w:rsidR="00E14403" w:rsidRDefault="00E14403">
            <w:pPr>
              <w:pStyle w:val="Corpsdetexte"/>
              <w:spacing w:after="0" w:line="240" w:lineRule="auto"/>
              <w:rPr>
                <w:rFonts w:ascii="Times New Roman" w:hAnsi="Times New Roman"/>
                <w:szCs w:val="20"/>
                <w:lang w:eastAsia="zh-CN"/>
              </w:rPr>
            </w:pPr>
          </w:p>
          <w:p w14:paraId="211555BA" w14:textId="77777777" w:rsidR="00E14403" w:rsidRDefault="00E14403">
            <w:pPr>
              <w:pStyle w:val="Corpsdetexte"/>
              <w:spacing w:after="0" w:line="240" w:lineRule="auto"/>
              <w:rPr>
                <w:rFonts w:ascii="Times New Roman" w:hAnsi="Times New Roman"/>
                <w:szCs w:val="20"/>
                <w:lang w:eastAsia="zh-CN"/>
              </w:rPr>
            </w:pPr>
          </w:p>
          <w:p w14:paraId="4A867C4A" w14:textId="77777777" w:rsidR="00E14403" w:rsidRDefault="00940723">
            <w:pPr>
              <w:pStyle w:val="Titre5"/>
              <w:spacing w:line="280" w:lineRule="atLeast"/>
              <w:outlineLvl w:val="4"/>
              <w:rPr>
                <w:lang w:eastAsia="zh-CN"/>
              </w:rPr>
            </w:pPr>
            <w:r>
              <w:rPr>
                <w:highlight w:val="cyan"/>
                <w:lang w:eastAsia="zh-CN"/>
              </w:rPr>
              <w:t>Proposal 2-1-2b (high priority):</w:t>
            </w:r>
          </w:p>
          <w:p w14:paraId="245AF3CF"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50480645" w14:textId="77777777" w:rsidR="00E14403" w:rsidRDefault="00940723">
            <w:pPr>
              <w:pStyle w:val="Paragraphedeliste"/>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76255623" w14:textId="77777777" w:rsidR="00E14403" w:rsidRDefault="00940723">
            <w:pPr>
              <w:pStyle w:val="Paragraphedeliste"/>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11666B16" w14:textId="77777777" w:rsidR="00E14403" w:rsidRDefault="00940723">
            <w:pPr>
              <w:pStyle w:val="Paragraphedeliste"/>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126F3E6" w14:textId="77777777" w:rsidR="00E14403" w:rsidRDefault="00940723">
            <w:pPr>
              <w:pStyle w:val="Paragraphedeliste"/>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E678E47" w14:textId="77777777" w:rsidR="00E14403" w:rsidRDefault="00940723">
            <w:pPr>
              <w:pStyle w:val="Paragraphedeliste"/>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5CA1DD3" w14:textId="77777777" w:rsidR="00E14403" w:rsidRDefault="00E14403">
            <w:pPr>
              <w:pStyle w:val="Corpsdetexte"/>
              <w:spacing w:after="0" w:line="240" w:lineRule="auto"/>
              <w:rPr>
                <w:rFonts w:ascii="Times New Roman" w:hAnsi="Times New Roman"/>
                <w:szCs w:val="20"/>
                <w:lang w:eastAsia="zh-CN"/>
              </w:rPr>
            </w:pPr>
          </w:p>
          <w:p w14:paraId="05E6EE04"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0745B213" w14:textId="77777777" w:rsidR="00E14403" w:rsidRDefault="00940723">
            <w:pPr>
              <w:pStyle w:val="Paragraphedeliste"/>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7CD333C" w14:textId="77777777" w:rsidR="00E14403" w:rsidRDefault="00940723">
            <w:pPr>
              <w:pStyle w:val="Paragraphedeliste"/>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each PDSCH/PUSCH</w:t>
            </w:r>
          </w:p>
          <w:p w14:paraId="36333E58" w14:textId="77777777" w:rsidR="00E14403" w:rsidRDefault="00940723">
            <w:pPr>
              <w:pStyle w:val="Paragraphedeliste"/>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66EB7CA0"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7318EAFA"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1DFB6565"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06D8ECF" w14:textId="77777777" w:rsidR="00E14403" w:rsidRDefault="00E14403">
            <w:pPr>
              <w:pStyle w:val="Corpsdetexte"/>
              <w:spacing w:after="0" w:line="240" w:lineRule="auto"/>
              <w:rPr>
                <w:rFonts w:ascii="Times New Roman" w:hAnsi="Times New Roman"/>
                <w:szCs w:val="20"/>
                <w:lang w:eastAsia="zh-CN"/>
              </w:rPr>
            </w:pPr>
          </w:p>
          <w:p w14:paraId="160C811B" w14:textId="77777777" w:rsidR="00E14403" w:rsidRDefault="00E14403">
            <w:pPr>
              <w:pStyle w:val="Corpsdetexte"/>
              <w:spacing w:after="0" w:line="240" w:lineRule="auto"/>
              <w:rPr>
                <w:rFonts w:ascii="Times New Roman" w:hAnsi="Times New Roman"/>
                <w:szCs w:val="20"/>
                <w:lang w:eastAsia="zh-CN"/>
              </w:rPr>
            </w:pPr>
          </w:p>
        </w:tc>
      </w:tr>
      <w:tr w:rsidR="00E14403" w14:paraId="65A3C4E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C36C20"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0217C598"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65041402"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I assume MediaTek will join the future discussion to decide how to proceed on potential small values for N1/N2/N3 if agreed by RAN1. In that case, you will have chance to speak against outcome1 if you still have concern on replacing with smaller values by then. 3GPP is consensus </w:t>
            </w:r>
            <w:r>
              <w:rPr>
                <w:rFonts w:ascii="Times New Roman" w:hAnsi="Times New Roman"/>
                <w:szCs w:val="20"/>
                <w:lang w:eastAsia="zh-CN"/>
              </w:rPr>
              <w:lastRenderedPageBreak/>
              <w:t>based. I don’t get what’s the concern on the consequence of the bullet when you are part of the decision group.</w:t>
            </w:r>
          </w:p>
          <w:p w14:paraId="68808EFB"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26FA2680"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E14403" w14:paraId="0F1464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6C4D769"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Borders>
              <w:top w:val="single" w:sz="4" w:space="0" w:color="auto"/>
              <w:left w:val="single" w:sz="4" w:space="0" w:color="auto"/>
              <w:bottom w:val="single" w:sz="4" w:space="0" w:color="auto"/>
              <w:right w:val="single" w:sz="4" w:space="0" w:color="auto"/>
            </w:tcBorders>
          </w:tcPr>
          <w:p w14:paraId="5888B1A8"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E14403" w14:paraId="6049C2C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C4F47C0"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806259"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E14403" w14:paraId="4A1A6A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C13877"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DOCOMO</w:t>
            </w:r>
          </w:p>
        </w:tc>
        <w:tc>
          <w:tcPr>
            <w:tcW w:w="8015" w:type="dxa"/>
            <w:tcBorders>
              <w:top w:val="single" w:sz="4" w:space="0" w:color="auto"/>
              <w:left w:val="single" w:sz="4" w:space="0" w:color="auto"/>
              <w:bottom w:val="single" w:sz="4" w:space="0" w:color="auto"/>
              <w:right w:val="single" w:sz="4" w:space="0" w:color="auto"/>
            </w:tcBorders>
          </w:tcPr>
          <w:p w14:paraId="779FD23E"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49518A63"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5836C72A" w14:textId="77777777" w:rsidR="00E14403" w:rsidRDefault="00940723">
            <w:pPr>
              <w:pStyle w:val="Corpsdetexte"/>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48836FDF" w14:textId="77777777" w:rsidR="00E14403" w:rsidRDefault="00940723">
            <w:pPr>
              <w:pStyle w:val="Corpsdetexte"/>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567A124" w14:textId="77777777" w:rsidR="00E14403" w:rsidRDefault="00940723">
            <w:pPr>
              <w:pStyle w:val="Corpsdetexte"/>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39DC7D5" w14:textId="77777777" w:rsidR="00E14403" w:rsidRDefault="00940723">
            <w:pPr>
              <w:pStyle w:val="Corpsdetexte"/>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770803A0" w14:textId="77777777" w:rsidR="00E14403" w:rsidRDefault="00940723">
            <w:pPr>
              <w:pStyle w:val="Corpsdetexte"/>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9801BBF" w14:textId="77777777" w:rsidR="00E14403" w:rsidRDefault="00940723">
            <w:pPr>
              <w:pStyle w:val="Corpsdetexte"/>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12B5235D" w14:textId="77777777" w:rsidR="00E14403" w:rsidRDefault="00E14403">
            <w:pPr>
              <w:pStyle w:val="Corpsdetexte"/>
              <w:numPr>
                <w:ilvl w:val="1"/>
                <w:numId w:val="24"/>
              </w:numPr>
              <w:spacing w:after="0" w:line="240" w:lineRule="auto"/>
              <w:rPr>
                <w:rFonts w:ascii="Times New Roman" w:hAnsi="Times New Roman"/>
                <w:szCs w:val="20"/>
                <w:lang w:eastAsia="zh-CN"/>
              </w:rPr>
            </w:pPr>
          </w:p>
        </w:tc>
      </w:tr>
      <w:tr w:rsidR="00E14403" w14:paraId="2D85B2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6F9234" w14:textId="77777777" w:rsidR="00E14403" w:rsidRDefault="00E14403">
            <w:pPr>
              <w:pStyle w:val="Corpsdetexte"/>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D48D0F9" w14:textId="77777777" w:rsidR="00E14403" w:rsidRDefault="00E14403">
            <w:pPr>
              <w:pStyle w:val="Corpsdetexte"/>
              <w:spacing w:after="0" w:line="240" w:lineRule="auto"/>
              <w:rPr>
                <w:rFonts w:ascii="Times New Roman" w:hAnsi="Times New Roman"/>
                <w:szCs w:val="20"/>
                <w:lang w:eastAsia="zh-CN"/>
              </w:rPr>
            </w:pPr>
          </w:p>
        </w:tc>
      </w:tr>
      <w:tr w:rsidR="00E14403" w14:paraId="275F58E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1DD4BA"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7C76E9EA"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Respond to DOCOMO:</w:t>
            </w:r>
          </w:p>
          <w:p w14:paraId="78F8AA12"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76A15C50"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0FE383A5" w14:textId="77777777" w:rsidR="00E14403" w:rsidRDefault="00E14403">
      <w:pPr>
        <w:rPr>
          <w:lang w:val="en-GB"/>
        </w:rPr>
      </w:pPr>
    </w:p>
    <w:p w14:paraId="263E1AF9" w14:textId="77777777" w:rsidR="00E14403" w:rsidRDefault="00940723">
      <w:pPr>
        <w:pStyle w:val="Titre5"/>
        <w:rPr>
          <w:lang w:eastAsia="zh-CN"/>
        </w:rPr>
      </w:pPr>
      <w:r>
        <w:rPr>
          <w:highlight w:val="cyan"/>
          <w:lang w:eastAsia="zh-CN"/>
        </w:rPr>
        <w:lastRenderedPageBreak/>
        <w:t>Proposal 2-1-2c (high priority):</w:t>
      </w:r>
    </w:p>
    <w:p w14:paraId="379D879E"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16884FA" w14:textId="77777777" w:rsidR="00E14403" w:rsidRDefault="00940723">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11C236BA" w14:textId="77777777" w:rsidR="00E14403" w:rsidRDefault="00940723">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2BA311F" w14:textId="77777777" w:rsidR="00E14403" w:rsidRDefault="00940723">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BFB4AE8" w14:textId="77777777" w:rsidR="00E14403" w:rsidRDefault="00940723">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2755531" w14:textId="77777777" w:rsidR="00E14403" w:rsidRDefault="00940723">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A51E10A" w14:textId="77777777" w:rsidR="00E14403" w:rsidRDefault="00940723">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723304DC" w14:textId="77777777" w:rsidR="00E14403" w:rsidRDefault="00940723">
      <w:pPr>
        <w:pStyle w:val="Lgende"/>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256B7430" w14:textId="77777777">
        <w:trPr>
          <w:jc w:val="center"/>
        </w:trPr>
        <w:tc>
          <w:tcPr>
            <w:tcW w:w="1215" w:type="dxa"/>
            <w:vMerge w:val="restart"/>
            <w:shd w:val="clear" w:color="auto" w:fill="auto"/>
            <w:vAlign w:val="center"/>
          </w:tcPr>
          <w:p w14:paraId="2A4E7006"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52F1D470">
                <v:shape id="_x0000_i1041" type="#_x0000_t75" alt="" style="width:14.5pt;height:14.5pt;mso-width-percent:0;mso-height-percent:0;mso-width-percent:0;mso-height-percent:0" o:ole="">
                  <v:imagedata r:id="rId14" o:title=""/>
                </v:shape>
                <o:OLEObject Type="Embed" ProgID="Equation.3" ShapeID="_x0000_i1041" DrawAspect="Content" ObjectID="_1691012312" r:id="rId34"/>
              </w:object>
            </w:r>
          </w:p>
        </w:tc>
        <w:tc>
          <w:tcPr>
            <w:tcW w:w="8666" w:type="dxa"/>
            <w:gridSpan w:val="2"/>
            <w:shd w:val="clear" w:color="auto" w:fill="auto"/>
          </w:tcPr>
          <w:p w14:paraId="1E2C52A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7000CC55" w14:textId="77777777">
        <w:trPr>
          <w:jc w:val="center"/>
        </w:trPr>
        <w:tc>
          <w:tcPr>
            <w:tcW w:w="1215" w:type="dxa"/>
            <w:vMerge/>
            <w:shd w:val="clear" w:color="auto" w:fill="auto"/>
          </w:tcPr>
          <w:p w14:paraId="26550CA9"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D3843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883FD21"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A92E2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795E1A4F" w14:textId="77777777">
        <w:trPr>
          <w:jc w:val="center"/>
        </w:trPr>
        <w:tc>
          <w:tcPr>
            <w:tcW w:w="1215" w:type="dxa"/>
            <w:shd w:val="clear" w:color="auto" w:fill="auto"/>
          </w:tcPr>
          <w:p w14:paraId="69ABDEC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18E428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99BCEEC"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F24E65B" w14:textId="77777777">
        <w:trPr>
          <w:trHeight w:val="47"/>
          <w:jc w:val="center"/>
        </w:trPr>
        <w:tc>
          <w:tcPr>
            <w:tcW w:w="1215" w:type="dxa"/>
            <w:shd w:val="clear" w:color="auto" w:fill="auto"/>
          </w:tcPr>
          <w:p w14:paraId="2A24478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CD9D9F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C8CC31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27E408E5" w14:textId="77777777">
        <w:trPr>
          <w:trHeight w:val="47"/>
          <w:jc w:val="center"/>
        </w:trPr>
        <w:tc>
          <w:tcPr>
            <w:tcW w:w="1215" w:type="dxa"/>
            <w:shd w:val="clear" w:color="auto" w:fill="auto"/>
          </w:tcPr>
          <w:p w14:paraId="65A5EFD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9EF39E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98D96EE"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2360A43" w14:textId="77777777" w:rsidR="00E14403" w:rsidRDefault="00E14403"/>
    <w:p w14:paraId="1E349AB6" w14:textId="77777777" w:rsidR="00E14403" w:rsidRDefault="00940723">
      <w:pPr>
        <w:pStyle w:val="Lgende"/>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2BE60BF3" w14:textId="77777777">
        <w:trPr>
          <w:jc w:val="center"/>
        </w:trPr>
        <w:tc>
          <w:tcPr>
            <w:tcW w:w="1215" w:type="dxa"/>
            <w:shd w:val="clear" w:color="auto" w:fill="auto"/>
          </w:tcPr>
          <w:p w14:paraId="63200105"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06B59AE">
                <v:shape id="_x0000_i1042" type="#_x0000_t75" alt="" style="width:14.5pt;height:14.5pt;mso-width-percent:0;mso-height-percent:0;mso-width-percent:0;mso-height-percent:0" o:ole="">
                  <v:imagedata r:id="rId14" o:title=""/>
                </v:shape>
                <o:OLEObject Type="Embed" ProgID="Equation.3" ShapeID="_x0000_i1042" DrawAspect="Content" ObjectID="_1691012313" r:id="rId35"/>
              </w:object>
            </w:r>
          </w:p>
        </w:tc>
        <w:tc>
          <w:tcPr>
            <w:tcW w:w="4920" w:type="dxa"/>
            <w:shd w:val="clear" w:color="auto" w:fill="auto"/>
          </w:tcPr>
          <w:p w14:paraId="5DD412E7"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2E7B6FF8" w14:textId="77777777">
        <w:trPr>
          <w:jc w:val="center"/>
        </w:trPr>
        <w:tc>
          <w:tcPr>
            <w:tcW w:w="1215" w:type="dxa"/>
            <w:shd w:val="clear" w:color="auto" w:fill="auto"/>
          </w:tcPr>
          <w:p w14:paraId="33652F9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BDE695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3B86E933" w14:textId="77777777">
        <w:trPr>
          <w:trHeight w:val="47"/>
          <w:jc w:val="center"/>
        </w:trPr>
        <w:tc>
          <w:tcPr>
            <w:tcW w:w="1215" w:type="dxa"/>
            <w:shd w:val="clear" w:color="auto" w:fill="auto"/>
          </w:tcPr>
          <w:p w14:paraId="508336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4C598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213010F" w14:textId="77777777">
        <w:trPr>
          <w:trHeight w:val="47"/>
          <w:jc w:val="center"/>
        </w:trPr>
        <w:tc>
          <w:tcPr>
            <w:tcW w:w="1215" w:type="dxa"/>
            <w:shd w:val="clear" w:color="auto" w:fill="auto"/>
          </w:tcPr>
          <w:p w14:paraId="41AD0DD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6F9A3F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E1C723E" w14:textId="77777777" w:rsidR="00E14403" w:rsidRDefault="00E14403"/>
    <w:p w14:paraId="64578D89" w14:textId="77777777" w:rsidR="00E14403" w:rsidRDefault="00940723">
      <w:pPr>
        <w:pStyle w:val="Lgende"/>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17B3930" w14:textId="77777777">
        <w:trPr>
          <w:jc w:val="center"/>
        </w:trPr>
        <w:tc>
          <w:tcPr>
            <w:tcW w:w="1215" w:type="dxa"/>
            <w:shd w:val="clear" w:color="auto" w:fill="auto"/>
          </w:tcPr>
          <w:p w14:paraId="0DDDB8E2"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1C75DB">
                <v:shape id="_x0000_i1043" type="#_x0000_t75" alt="" style="width:14.5pt;height:14.5pt;mso-width-percent:0;mso-height-percent:0;mso-width-percent:0;mso-height-percent:0" o:ole="">
                  <v:imagedata r:id="rId14" o:title=""/>
                </v:shape>
                <o:OLEObject Type="Embed" ProgID="Equation.3" ShapeID="_x0000_i1043" DrawAspect="Content" ObjectID="_1691012314" r:id="rId36"/>
              </w:object>
            </w:r>
          </w:p>
        </w:tc>
        <w:tc>
          <w:tcPr>
            <w:tcW w:w="5777" w:type="dxa"/>
            <w:shd w:val="clear" w:color="auto" w:fill="auto"/>
          </w:tcPr>
          <w:p w14:paraId="0E0A701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4783DA0" w14:textId="77777777">
        <w:trPr>
          <w:jc w:val="center"/>
        </w:trPr>
        <w:tc>
          <w:tcPr>
            <w:tcW w:w="1215" w:type="dxa"/>
            <w:shd w:val="clear" w:color="auto" w:fill="auto"/>
          </w:tcPr>
          <w:p w14:paraId="2F4DB29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2C82D2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7B346DB" w14:textId="77777777">
        <w:trPr>
          <w:trHeight w:val="47"/>
          <w:jc w:val="center"/>
        </w:trPr>
        <w:tc>
          <w:tcPr>
            <w:tcW w:w="1215" w:type="dxa"/>
            <w:shd w:val="clear" w:color="auto" w:fill="auto"/>
          </w:tcPr>
          <w:p w14:paraId="73E11F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1E90E52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F735426" w14:textId="77777777">
        <w:trPr>
          <w:trHeight w:val="47"/>
          <w:jc w:val="center"/>
        </w:trPr>
        <w:tc>
          <w:tcPr>
            <w:tcW w:w="1215" w:type="dxa"/>
            <w:shd w:val="clear" w:color="auto" w:fill="auto"/>
          </w:tcPr>
          <w:p w14:paraId="73B222E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3F23F4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6701438" w14:textId="77777777" w:rsidR="00E14403" w:rsidRDefault="00E14403"/>
    <w:p w14:paraId="64C456B9"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E14403" w14:paraId="5B8FC8E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3FE1C1"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C48E31"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83195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1B8E0D"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A2568C8"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Support</w:t>
            </w:r>
          </w:p>
        </w:tc>
      </w:tr>
      <w:tr w:rsidR="00E14403" w14:paraId="3618F5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3794DC"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C56A93E"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03A789E4"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4D61A58D"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E14403" w14:paraId="3D58409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680C3D5"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15" w:type="dxa"/>
            <w:tcBorders>
              <w:top w:val="single" w:sz="4" w:space="0" w:color="auto"/>
              <w:left w:val="single" w:sz="4" w:space="0" w:color="auto"/>
              <w:bottom w:val="single" w:sz="4" w:space="0" w:color="auto"/>
              <w:right w:val="single" w:sz="4" w:space="0" w:color="auto"/>
            </w:tcBorders>
          </w:tcPr>
          <w:p w14:paraId="44E5C235"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940723" w14:paraId="4BC688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B30326" w14:textId="77777777" w:rsidR="0094072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78CB347" w14:textId="77777777" w:rsidR="0094072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1806EB" w14:paraId="68D537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DF0F68" w14:textId="07B342EA" w:rsidR="001806EB" w:rsidRDefault="001806EB">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95EE71E" w14:textId="14266DC0" w:rsidR="001806EB" w:rsidRDefault="001806EB">
            <w:pPr>
              <w:pStyle w:val="Corpsdetexte"/>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6D6C04" w14:paraId="76519F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B0A858" w14:textId="65FE91A4" w:rsidR="006D6C04" w:rsidRDefault="006D6C04">
            <w:pPr>
              <w:pStyle w:val="Corpsdetexte"/>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13701EC" w14:textId="3EA27060" w:rsidR="006D6C04" w:rsidRDefault="006D6C04">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642B2" w14:paraId="2A44BC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F54A6D" w14:textId="32CDFC3D" w:rsidR="000642B2" w:rsidRDefault="000642B2" w:rsidP="000642B2">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034F26B" w14:textId="2352856E" w:rsidR="000642B2" w:rsidRDefault="000642B2" w:rsidP="000642B2">
            <w:pPr>
              <w:pStyle w:val="Corpsdetexte"/>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7D22A0" w14:paraId="1B32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8405C80" w14:textId="322D2610" w:rsidR="007D22A0" w:rsidRDefault="007D22A0" w:rsidP="007D22A0">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829807A" w14:textId="0919FB86" w:rsidR="007D22A0" w:rsidRDefault="007D22A0" w:rsidP="007D22A0">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3643A" w14:paraId="0AD0CE1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3723F0" w14:textId="50104B7F" w:rsidR="0053643A" w:rsidRDefault="0053643A" w:rsidP="007D22A0">
            <w:pPr>
              <w:pStyle w:val="Corpsdetexte"/>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7A01B226" w14:textId="77777777" w:rsidR="0053643A" w:rsidRDefault="0053643A" w:rsidP="0053643A">
            <w:pPr>
              <w:pStyle w:val="Corpsdetexte"/>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2E1C527E" w14:textId="77777777" w:rsidR="0053643A" w:rsidRDefault="0053643A" w:rsidP="0053643A">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0F957AD3" w14:textId="77777777" w:rsidR="0053643A" w:rsidRDefault="0053643A" w:rsidP="0053643A">
            <w:pPr>
              <w:pStyle w:val="Corpsdetexte"/>
              <w:spacing w:after="0" w:line="240" w:lineRule="auto"/>
              <w:rPr>
                <w:rFonts w:ascii="Times New Roman" w:hAnsi="Times New Roman"/>
                <w:szCs w:val="20"/>
                <w:lang w:eastAsia="zh-CN"/>
              </w:rPr>
            </w:pPr>
            <w:r>
              <w:rPr>
                <w:rFonts w:ascii="Times New Roman" w:hAnsi="Times New Roman"/>
                <w:szCs w:val="20"/>
                <w:lang w:eastAsia="zh-CN"/>
              </w:rPr>
              <w:t>From our observation, companies do have separated views on the timeline values but it seems like we don’t see any company have concerns on introducing two capabilities where one considers larger values and the other one considers smaller values. In fact, The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7495BC54" w14:textId="77777777" w:rsidR="0053643A" w:rsidRDefault="0053643A" w:rsidP="0053643A">
            <w:pPr>
              <w:pStyle w:val="Corpsdetexte"/>
              <w:numPr>
                <w:ilvl w:val="0"/>
                <w:numId w:val="50"/>
              </w:numPr>
              <w:spacing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14:paraId="2F66CDE4" w14:textId="77777777" w:rsidR="0053643A" w:rsidRPr="00235951" w:rsidRDefault="0053643A" w:rsidP="0053643A">
            <w:pPr>
              <w:pStyle w:val="Corpsdetexte"/>
              <w:numPr>
                <w:ilvl w:val="0"/>
                <w:numId w:val="50"/>
              </w:numPr>
              <w:spacing w:after="0" w:line="240" w:lineRule="auto"/>
              <w:jc w:val="left"/>
              <w:rPr>
                <w:rFonts w:ascii="Times New Roman" w:hAnsi="Times New Roman"/>
                <w:szCs w:val="20"/>
                <w:lang w:eastAsia="zh-CN"/>
              </w:rPr>
            </w:pPr>
            <w:r w:rsidRPr="00235951">
              <w:rPr>
                <w:rFonts w:ascii="Times New Roman" w:hAnsi="Times New Roman"/>
                <w:szCs w:val="20"/>
                <w:lang w:eastAsia="zh-CN"/>
              </w:rPr>
              <w:t xml:space="preserve">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w:t>
            </w:r>
            <w:r>
              <w:rPr>
                <w:rFonts w:ascii="Times New Roman" w:hAnsi="Times New Roman"/>
                <w:szCs w:val="20"/>
                <w:lang w:eastAsia="zh-CN"/>
              </w:rPr>
              <w:t>The other issue of changing timeline requirement is the related scheduling design, e.g., whether BD/CCE limit need to adjust, whether HARQ ID number need to decrease/increase, which can draw a lot of discussion only one value can be agreed.</w:t>
            </w:r>
          </w:p>
          <w:p w14:paraId="15F5628C" w14:textId="77777777" w:rsidR="0053643A" w:rsidRDefault="0053643A" w:rsidP="0053643A">
            <w:pPr>
              <w:pStyle w:val="Corpsdetexte"/>
              <w:spacing w:after="0" w:line="240" w:lineRule="auto"/>
              <w:rPr>
                <w:rFonts w:ascii="Times New Roman" w:hAnsi="Times New Roman"/>
                <w:szCs w:val="20"/>
                <w:lang w:eastAsia="zh-CN"/>
              </w:rPr>
            </w:pPr>
          </w:p>
          <w:p w14:paraId="01D2499D" w14:textId="77777777" w:rsidR="0053643A" w:rsidRDefault="0053643A" w:rsidP="0053643A">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046AA88D" w14:textId="77777777" w:rsidR="0053643A" w:rsidRDefault="0053643A" w:rsidP="007D22A0">
            <w:pPr>
              <w:pStyle w:val="Corpsdetexte"/>
              <w:spacing w:after="0" w:line="240" w:lineRule="auto"/>
              <w:rPr>
                <w:rFonts w:ascii="Times New Roman" w:hAnsi="Times New Roman"/>
                <w:szCs w:val="20"/>
                <w:lang w:eastAsia="zh-CN"/>
              </w:rPr>
            </w:pPr>
          </w:p>
        </w:tc>
      </w:tr>
      <w:tr w:rsidR="00B570C9" w14:paraId="1DADE4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B1D1CE" w14:textId="45AED11D" w:rsidR="00B570C9" w:rsidRDefault="00B570C9" w:rsidP="007D22A0">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69E869BC" w14:textId="77777777" w:rsidR="00B570C9" w:rsidRDefault="00B570C9" w:rsidP="0053643A">
            <w:pPr>
              <w:pStyle w:val="Corpsdetexte"/>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43C2581C" w14:textId="054E4173" w:rsidR="00B570C9" w:rsidRDefault="00B570C9" w:rsidP="00BC513B">
            <w:pPr>
              <w:pStyle w:val="Corpsdetexte"/>
              <w:spacing w:after="0" w:line="240" w:lineRule="auto"/>
              <w:rPr>
                <w:rFonts w:ascii="Times New Roman" w:hAnsi="Times New Roman"/>
                <w:szCs w:val="20"/>
                <w:lang w:eastAsia="zh-CN"/>
              </w:rPr>
            </w:pPr>
            <w:r>
              <w:rPr>
                <w:rFonts w:ascii="Times New Roman" w:hAnsi="Times New Roman"/>
                <w:szCs w:val="20"/>
                <w:lang w:eastAsia="zh-CN"/>
              </w:rPr>
              <w:t>As you mentioned, Rel-15 defined two UE capabilities for 15kHz, 30kHz, and 60kHz</w:t>
            </w:r>
            <w:r w:rsidR="00BC513B">
              <w:rPr>
                <w:rFonts w:ascii="Times New Roman" w:hAnsi="Times New Roman"/>
                <w:szCs w:val="20"/>
                <w:lang w:eastAsia="zh-CN"/>
              </w:rPr>
              <w:t xml:space="preserve"> to cover </w:t>
            </w:r>
            <w:proofErr w:type="spellStart"/>
            <w:r w:rsidR="00BC513B">
              <w:rPr>
                <w:rFonts w:ascii="Times New Roman" w:hAnsi="Times New Roman"/>
                <w:szCs w:val="20"/>
                <w:lang w:eastAsia="zh-CN"/>
              </w:rPr>
              <w:t>eMBB</w:t>
            </w:r>
            <w:proofErr w:type="spellEnd"/>
            <w:r w:rsidR="00BC513B">
              <w:rPr>
                <w:rFonts w:ascii="Times New Roman" w:hAnsi="Times New Roman"/>
                <w:szCs w:val="20"/>
                <w:lang w:eastAsia="zh-CN"/>
              </w:rPr>
              <w:t xml:space="preserve"> and URLLC</w:t>
            </w:r>
            <w:r>
              <w:rPr>
                <w:rFonts w:ascii="Times New Roman" w:hAnsi="Times New Roman"/>
                <w:szCs w:val="20"/>
                <w:lang w:eastAsia="zh-CN"/>
              </w:rPr>
              <w:t xml:space="preserve">. </w:t>
            </w:r>
            <w:r w:rsidR="00BC513B">
              <w:rPr>
                <w:rFonts w:ascii="Times New Roman" w:hAnsi="Times New Roman"/>
                <w:szCs w:val="20"/>
                <w:lang w:eastAsia="zh-CN"/>
              </w:rPr>
              <w:t>Note that</w:t>
            </w:r>
            <w:r>
              <w:rPr>
                <w:rFonts w:ascii="Times New Roman" w:hAnsi="Times New Roman"/>
                <w:szCs w:val="20"/>
                <w:lang w:eastAsia="zh-CN"/>
              </w:rPr>
              <w:t xml:space="preserve"> UE capability 2 is not applicable to 120 kHz, which</w:t>
            </w:r>
            <w:r w:rsidR="00BC513B">
              <w:rPr>
                <w:rFonts w:ascii="Times New Roman" w:hAnsi="Times New Roman"/>
                <w:szCs w:val="20"/>
                <w:lang w:eastAsia="zh-CN"/>
              </w:rPr>
              <w:t xml:space="preserve"> is why we made the agreement on 2-1-1 to ensure we define UE processing capability for 480 and 960 kHz SCS following UE capability 1 framework.</w:t>
            </w:r>
            <w:r>
              <w:rPr>
                <w:rFonts w:ascii="Times New Roman" w:hAnsi="Times New Roman"/>
                <w:szCs w:val="20"/>
                <w:lang w:eastAsia="zh-CN"/>
              </w:rPr>
              <w:t xml:space="preserve"> </w:t>
            </w:r>
          </w:p>
          <w:p w14:paraId="59CABD50" w14:textId="7D930EAD" w:rsidR="004B2783" w:rsidRDefault="00215287" w:rsidP="004B278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I don’t know if any company have concerns on introducing two capabilities where one considers larger values and the other one considers smaller values. </w:t>
            </w:r>
            <w:r w:rsidR="00BC513B">
              <w:rPr>
                <w:rFonts w:ascii="Times New Roman" w:hAnsi="Times New Roman"/>
                <w:szCs w:val="20"/>
                <w:lang w:eastAsia="zh-CN"/>
              </w:rPr>
              <w:t xml:space="preserve">Up to this meeting, I haven’t seen any </w:t>
            </w:r>
            <w:r w:rsidR="00BC513B">
              <w:rPr>
                <w:rFonts w:ascii="Times New Roman" w:hAnsi="Times New Roman"/>
                <w:szCs w:val="20"/>
                <w:lang w:eastAsia="zh-CN"/>
              </w:rPr>
              <w:lastRenderedPageBreak/>
              <w:t xml:space="preserve">company proposing </w:t>
            </w:r>
            <w:r>
              <w:rPr>
                <w:rFonts w:ascii="Times New Roman" w:hAnsi="Times New Roman"/>
                <w:szCs w:val="20"/>
                <w:lang w:eastAsia="zh-CN"/>
              </w:rPr>
              <w:t>two</w:t>
            </w:r>
            <w:r w:rsidR="00BC513B">
              <w:rPr>
                <w:rFonts w:ascii="Times New Roman" w:hAnsi="Times New Roman"/>
                <w:szCs w:val="20"/>
                <w:lang w:eastAsia="zh-CN"/>
              </w:rPr>
              <w:t xml:space="preserve"> set</w:t>
            </w:r>
            <w:r>
              <w:rPr>
                <w:rFonts w:ascii="Times New Roman" w:hAnsi="Times New Roman"/>
                <w:szCs w:val="20"/>
                <w:lang w:eastAsia="zh-CN"/>
              </w:rPr>
              <w:t>s</w:t>
            </w:r>
            <w:r w:rsidR="00BC513B">
              <w:rPr>
                <w:rFonts w:ascii="Times New Roman" w:hAnsi="Times New Roman"/>
                <w:szCs w:val="20"/>
                <w:lang w:eastAsia="zh-CN"/>
              </w:rPr>
              <w:t xml:space="preserve"> of timeline values</w:t>
            </w:r>
            <w:r w:rsidR="004B2783">
              <w:rPr>
                <w:rFonts w:ascii="Times New Roman" w:hAnsi="Times New Roman"/>
                <w:szCs w:val="20"/>
                <w:lang w:eastAsia="zh-CN"/>
              </w:rPr>
              <w:t xml:space="preserve"> for consideration</w:t>
            </w:r>
            <w:r>
              <w:rPr>
                <w:rFonts w:ascii="Times New Roman" w:hAnsi="Times New Roman"/>
                <w:szCs w:val="20"/>
                <w:lang w:eastAsia="zh-CN"/>
              </w:rPr>
              <w:t xml:space="preserve"> as two UE capabilities</w:t>
            </w:r>
            <w:r w:rsidR="00BC513B">
              <w:rPr>
                <w:rFonts w:ascii="Times New Roman" w:hAnsi="Times New Roman"/>
                <w:szCs w:val="20"/>
                <w:lang w:eastAsia="zh-CN"/>
              </w:rPr>
              <w:t>. Without the 2</w:t>
            </w:r>
            <w:r w:rsidR="00BC513B" w:rsidRPr="00BC513B">
              <w:rPr>
                <w:rFonts w:ascii="Times New Roman" w:hAnsi="Times New Roman"/>
                <w:szCs w:val="20"/>
                <w:vertAlign w:val="superscript"/>
                <w:lang w:eastAsia="zh-CN"/>
              </w:rPr>
              <w:t>nd</w:t>
            </w:r>
            <w:r w:rsidR="00BC513B">
              <w:rPr>
                <w:rFonts w:ascii="Times New Roman" w:hAnsi="Times New Roman"/>
                <w:szCs w:val="20"/>
                <w:lang w:eastAsia="zh-CN"/>
              </w:rPr>
              <w:t xml:space="preserve"> set of values on the table, </w:t>
            </w:r>
            <w:r w:rsidR="004B2783">
              <w:rPr>
                <w:rFonts w:ascii="Times New Roman" w:hAnsi="Times New Roman"/>
                <w:szCs w:val="20"/>
                <w:lang w:eastAsia="zh-CN"/>
              </w:rPr>
              <w:t xml:space="preserve">I don’t know what to formulate on </w:t>
            </w:r>
            <w:r w:rsidR="00BC513B">
              <w:rPr>
                <w:rFonts w:ascii="Times New Roman" w:hAnsi="Times New Roman"/>
                <w:szCs w:val="20"/>
                <w:lang w:eastAsia="zh-CN"/>
              </w:rPr>
              <w:t>support</w:t>
            </w:r>
            <w:r w:rsidR="004B2783">
              <w:rPr>
                <w:rFonts w:ascii="Times New Roman" w:hAnsi="Times New Roman"/>
                <w:szCs w:val="20"/>
                <w:lang w:eastAsia="zh-CN"/>
              </w:rPr>
              <w:t>ing</w:t>
            </w:r>
            <w:r w:rsidR="00BC513B">
              <w:rPr>
                <w:rFonts w:ascii="Times New Roman" w:hAnsi="Times New Roman"/>
                <w:szCs w:val="20"/>
                <w:lang w:eastAsia="zh-CN"/>
              </w:rPr>
              <w:t xml:space="preserve"> two separated </w:t>
            </w:r>
            <w:r w:rsidR="004B2783">
              <w:rPr>
                <w:rFonts w:ascii="Times New Roman" w:hAnsi="Times New Roman"/>
                <w:szCs w:val="20"/>
                <w:lang w:eastAsia="zh-CN"/>
              </w:rPr>
              <w:t>timelines.</w:t>
            </w:r>
          </w:p>
          <w:p w14:paraId="37BE4168" w14:textId="77777777" w:rsidR="004B2783" w:rsidRDefault="004B2783" w:rsidP="004B2783">
            <w:pPr>
              <w:pStyle w:val="Corpsdetexte"/>
              <w:spacing w:after="0" w:line="240" w:lineRule="auto"/>
              <w:rPr>
                <w:rFonts w:ascii="Times New Roman" w:hAnsi="Times New Roman"/>
                <w:szCs w:val="20"/>
                <w:lang w:eastAsia="zh-CN"/>
              </w:rPr>
            </w:pPr>
          </w:p>
          <w:p w14:paraId="3DCA871B" w14:textId="3399B2BA" w:rsidR="004B2783" w:rsidRDefault="004B2783" w:rsidP="004B278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bl>
    <w:p w14:paraId="1A81C506" w14:textId="77777777" w:rsidR="00E14403" w:rsidRDefault="00E14403"/>
    <w:p w14:paraId="7F7047B9" w14:textId="77777777" w:rsidR="00E14403" w:rsidRDefault="00E14403">
      <w:pPr>
        <w:rPr>
          <w:lang w:val="en-GB"/>
        </w:rPr>
      </w:pPr>
    </w:p>
    <w:p w14:paraId="117C8E87" w14:textId="77777777" w:rsidR="00E14403" w:rsidRDefault="00E14403"/>
    <w:p w14:paraId="72749081" w14:textId="77777777" w:rsidR="00E14403" w:rsidRDefault="00E14403">
      <w:pPr>
        <w:rPr>
          <w:lang w:val="en-GB"/>
        </w:rPr>
      </w:pPr>
    </w:p>
    <w:p w14:paraId="7CD89F4B" w14:textId="77777777" w:rsidR="00E14403" w:rsidRDefault="00940723">
      <w:pPr>
        <w:pStyle w:val="Titre4"/>
        <w:numPr>
          <w:ilvl w:val="3"/>
          <w:numId w:val="20"/>
        </w:numPr>
      </w:pPr>
      <w:r>
        <w:t>k0, k1 and k2</w:t>
      </w:r>
    </w:p>
    <w:p w14:paraId="1D63F8F5" w14:textId="77777777" w:rsidR="00E14403" w:rsidRDefault="00940723">
      <w:pPr>
        <w:pStyle w:val="Corpsdetexte"/>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F529A76" w14:textId="77777777" w:rsidR="00E14403" w:rsidRDefault="00940723">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3EFC50F9" w14:textId="77777777" w:rsidR="00E14403" w:rsidRDefault="00940723">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70BB2B75" w14:textId="77777777" w:rsidR="00E14403" w:rsidRDefault="00940723">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577F20E3" w14:textId="77777777" w:rsidR="00E14403" w:rsidRDefault="00940723">
      <w:pPr>
        <w:rPr>
          <w:rFonts w:asciiTheme="minorHAnsi" w:hAnsiTheme="minorHAnsi" w:cstheme="minorHAnsi"/>
          <w:iCs/>
        </w:rPr>
      </w:pPr>
      <w:r>
        <w:rPr>
          <w:rFonts w:asciiTheme="minorHAnsi" w:hAnsiTheme="minorHAnsi" w:cstheme="minorHAnsi"/>
          <w:iCs/>
        </w:rPr>
        <w:t>Proposed values of k0, k1 and k2 are summarized in the following table.</w:t>
      </w:r>
    </w:p>
    <w:p w14:paraId="431D8832" w14:textId="77777777" w:rsidR="00E14403" w:rsidRDefault="00940723">
      <w:pPr>
        <w:jc w:val="center"/>
        <w:rPr>
          <w:rFonts w:asciiTheme="minorHAnsi" w:hAnsiTheme="minorHAnsi" w:cstheme="minorHAnsi"/>
          <w:iCs/>
        </w:rPr>
      </w:pPr>
      <w:r>
        <w:rPr>
          <w:rFonts w:asciiTheme="minorHAnsi" w:hAnsiTheme="minorHAnsi" w:cstheme="minorHAnsi"/>
          <w:iCs/>
        </w:rPr>
        <w:t>Table 4 k0, k1 and k2 values</w:t>
      </w:r>
    </w:p>
    <w:tbl>
      <w:tblPr>
        <w:tblStyle w:val="Grilledutableau"/>
        <w:tblW w:w="0" w:type="auto"/>
        <w:tblLook w:val="04A0" w:firstRow="1" w:lastRow="0" w:firstColumn="1" w:lastColumn="0" w:noHBand="0" w:noVBand="1"/>
      </w:tblPr>
      <w:tblGrid>
        <w:gridCol w:w="961"/>
        <w:gridCol w:w="6185"/>
        <w:gridCol w:w="2816"/>
      </w:tblGrid>
      <w:tr w:rsidR="00E14403" w14:paraId="74E8DB15" w14:textId="77777777">
        <w:tc>
          <w:tcPr>
            <w:tcW w:w="0" w:type="auto"/>
            <w:vAlign w:val="center"/>
          </w:tcPr>
          <w:p w14:paraId="5EFEB6EF" w14:textId="77777777" w:rsidR="00E14403" w:rsidRDefault="00940723">
            <w:pPr>
              <w:spacing w:line="280" w:lineRule="atLeast"/>
              <w:jc w:val="center"/>
              <w:rPr>
                <w:b/>
                <w:lang w:eastAsia="zh-CN"/>
              </w:rPr>
            </w:pPr>
            <w:r>
              <w:rPr>
                <w:rFonts w:hint="eastAsia"/>
                <w:b/>
                <w:lang w:eastAsia="zh-CN"/>
              </w:rPr>
              <w:t>N</w:t>
            </w:r>
            <w:r>
              <w:rPr>
                <w:b/>
                <w:lang w:eastAsia="zh-CN"/>
              </w:rPr>
              <w:t>otation</w:t>
            </w:r>
          </w:p>
        </w:tc>
        <w:tc>
          <w:tcPr>
            <w:tcW w:w="0" w:type="auto"/>
            <w:vAlign w:val="center"/>
          </w:tcPr>
          <w:p w14:paraId="6CBCE7AE" w14:textId="77777777" w:rsidR="00E14403" w:rsidRDefault="00940723">
            <w:pPr>
              <w:spacing w:line="280" w:lineRule="atLeast"/>
              <w:jc w:val="center"/>
              <w:rPr>
                <w:b/>
                <w:lang w:eastAsia="zh-CN"/>
              </w:rPr>
            </w:pPr>
            <w:r>
              <w:rPr>
                <w:b/>
                <w:lang w:eastAsia="zh-CN"/>
              </w:rPr>
              <w:t>Range</w:t>
            </w:r>
          </w:p>
        </w:tc>
        <w:tc>
          <w:tcPr>
            <w:tcW w:w="0" w:type="auto"/>
            <w:vAlign w:val="center"/>
          </w:tcPr>
          <w:p w14:paraId="2610FDE4" w14:textId="77777777" w:rsidR="00E14403" w:rsidRDefault="00940723">
            <w:pPr>
              <w:spacing w:line="280" w:lineRule="atLeast"/>
              <w:jc w:val="center"/>
              <w:rPr>
                <w:b/>
                <w:lang w:eastAsia="zh-CN"/>
              </w:rPr>
            </w:pPr>
            <w:r>
              <w:rPr>
                <w:b/>
                <w:lang w:eastAsia="zh-CN"/>
              </w:rPr>
              <w:t>Default value</w:t>
            </w:r>
          </w:p>
        </w:tc>
      </w:tr>
      <w:tr w:rsidR="00E14403" w14:paraId="00511FAB" w14:textId="77777777">
        <w:tc>
          <w:tcPr>
            <w:tcW w:w="0" w:type="auto"/>
            <w:vAlign w:val="center"/>
          </w:tcPr>
          <w:p w14:paraId="2429AADE" w14:textId="77777777" w:rsidR="00E14403" w:rsidRDefault="00940723">
            <w:pPr>
              <w:spacing w:after="0" w:line="280" w:lineRule="atLeast"/>
              <w:jc w:val="center"/>
              <w:rPr>
                <w:vertAlign w:val="subscript"/>
                <w:lang w:eastAsia="zh-CN"/>
              </w:rPr>
            </w:pPr>
            <w:r>
              <w:rPr>
                <w:lang w:val="en-GB" w:eastAsia="zh-CN"/>
              </w:rPr>
              <w:t>k0</w:t>
            </w:r>
          </w:p>
        </w:tc>
        <w:tc>
          <w:tcPr>
            <w:tcW w:w="0" w:type="auto"/>
            <w:vAlign w:val="center"/>
          </w:tcPr>
          <w:p w14:paraId="6D8CD266" w14:textId="77777777" w:rsidR="00E14403" w:rsidRDefault="00940723">
            <w:pPr>
              <w:pStyle w:val="Paragraphedeliste"/>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E708565" w14:textId="77777777" w:rsidR="00E14403" w:rsidRDefault="00940723">
            <w:pPr>
              <w:pStyle w:val="Paragraphedeliste"/>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DBA54B9" w14:textId="77777777" w:rsidR="00E14403" w:rsidRDefault="00E14403">
            <w:pPr>
              <w:spacing w:after="0" w:line="280" w:lineRule="atLeast"/>
              <w:jc w:val="left"/>
              <w:rPr>
                <w:lang w:eastAsia="zh-CN"/>
              </w:rPr>
            </w:pPr>
          </w:p>
        </w:tc>
      </w:tr>
      <w:tr w:rsidR="00E14403" w14:paraId="48B6A320" w14:textId="77777777">
        <w:tc>
          <w:tcPr>
            <w:tcW w:w="0" w:type="auto"/>
            <w:vAlign w:val="center"/>
          </w:tcPr>
          <w:p w14:paraId="43388A29" w14:textId="77777777" w:rsidR="00E14403" w:rsidRDefault="00940723">
            <w:pPr>
              <w:spacing w:after="0" w:line="280" w:lineRule="atLeast"/>
              <w:jc w:val="center"/>
              <w:rPr>
                <w:vertAlign w:val="subscript"/>
                <w:lang w:val="en-GB" w:eastAsia="zh-CN"/>
              </w:rPr>
            </w:pPr>
            <w:r>
              <w:rPr>
                <w:lang w:val="en-GB" w:eastAsia="zh-CN"/>
              </w:rPr>
              <w:t>k1</w:t>
            </w:r>
          </w:p>
        </w:tc>
        <w:tc>
          <w:tcPr>
            <w:tcW w:w="0" w:type="auto"/>
            <w:vAlign w:val="center"/>
          </w:tcPr>
          <w:p w14:paraId="6B1912B9" w14:textId="77777777" w:rsidR="00E14403" w:rsidRDefault="00940723">
            <w:pPr>
              <w:pStyle w:val="Paragraphedeliste"/>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BF0248A"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6B69A2D"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645743C"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lastRenderedPageBreak/>
              <w:t>for DCI format 1_2: 0~63 for 480 kHz and 0~127 for 960 kHz</w:t>
            </w:r>
          </w:p>
          <w:p w14:paraId="5188EB00" w14:textId="77777777" w:rsidR="00E14403" w:rsidRDefault="00940723">
            <w:pPr>
              <w:pStyle w:val="Paragraphedeliste"/>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0CAC4A9A" w14:textId="77777777" w:rsidR="00E14403" w:rsidRDefault="00E14403">
            <w:pPr>
              <w:spacing w:after="0" w:line="280" w:lineRule="atLeast"/>
              <w:jc w:val="left"/>
              <w:rPr>
                <w:lang w:eastAsia="zh-CN"/>
              </w:rPr>
            </w:pPr>
          </w:p>
        </w:tc>
      </w:tr>
      <w:tr w:rsidR="00E14403" w14:paraId="619E46D1" w14:textId="77777777">
        <w:tc>
          <w:tcPr>
            <w:tcW w:w="0" w:type="auto"/>
            <w:vAlign w:val="center"/>
          </w:tcPr>
          <w:p w14:paraId="219CF0C6" w14:textId="77777777" w:rsidR="00E14403" w:rsidRDefault="00940723">
            <w:pPr>
              <w:spacing w:after="0" w:line="280" w:lineRule="atLeast"/>
              <w:jc w:val="center"/>
              <w:rPr>
                <w:lang w:eastAsia="zh-CN"/>
              </w:rPr>
            </w:pPr>
            <w:r>
              <w:rPr>
                <w:lang w:eastAsia="zh-CN"/>
              </w:rPr>
              <w:t>k2</w:t>
            </w:r>
          </w:p>
        </w:tc>
        <w:tc>
          <w:tcPr>
            <w:tcW w:w="0" w:type="auto"/>
            <w:vAlign w:val="center"/>
          </w:tcPr>
          <w:p w14:paraId="1CCD8FDC" w14:textId="77777777" w:rsidR="00E14403" w:rsidRDefault="00940723">
            <w:pPr>
              <w:pStyle w:val="Paragraphedeliste"/>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151499AE" w14:textId="77777777" w:rsidR="00E14403" w:rsidRDefault="00940723">
            <w:pPr>
              <w:pStyle w:val="Paragraphedeliste"/>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525868E0" w14:textId="77777777" w:rsidR="00E14403" w:rsidRDefault="00940723">
            <w:pPr>
              <w:pStyle w:val="Paragraphedeliste"/>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24BC29DA" w14:textId="77777777" w:rsidR="00E14403" w:rsidRDefault="00940723">
            <w:pPr>
              <w:spacing w:after="0" w:line="280" w:lineRule="atLeast"/>
              <w:jc w:val="left"/>
            </w:pPr>
            <w:r>
              <w:rPr>
                <w:rFonts w:asciiTheme="minorHAnsi" w:hAnsiTheme="minorHAnsi" w:cstheme="minorHAnsi"/>
                <w:lang w:eastAsia="zh-CN"/>
              </w:rPr>
              <w:t>ceil(N2/14) or floor(N2/14)</w:t>
            </w:r>
          </w:p>
        </w:tc>
      </w:tr>
    </w:tbl>
    <w:p w14:paraId="100FA9BA" w14:textId="77777777" w:rsidR="00E14403" w:rsidRDefault="00E14403">
      <w:pPr>
        <w:rPr>
          <w:lang w:val="en-GB"/>
        </w:rPr>
      </w:pPr>
    </w:p>
    <w:p w14:paraId="43EF0A54"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446C167A" w14:textId="77777777" w:rsidR="00E14403" w:rsidRDefault="00940723">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01A7179F" w14:textId="77777777" w:rsidR="00E14403" w:rsidRDefault="00940723">
      <w:pPr>
        <w:pStyle w:val="Titre5"/>
        <w:rPr>
          <w:lang w:eastAsia="zh-CN"/>
        </w:rPr>
      </w:pPr>
      <w:r>
        <w:rPr>
          <w:lang w:eastAsia="zh-CN"/>
        </w:rPr>
        <w:t>Proposal 2-2:</w:t>
      </w:r>
    </w:p>
    <w:p w14:paraId="0241E550" w14:textId="77777777" w:rsidR="00E14403" w:rsidRDefault="00940723">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3506EA88" w14:textId="77777777" w:rsidR="00E14403" w:rsidRDefault="00940723">
      <w:pPr>
        <w:pStyle w:val="Paragraphedeliste"/>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56038C8" w14:textId="77777777" w:rsidR="00E14403" w:rsidRDefault="00940723">
      <w:pPr>
        <w:pStyle w:val="Paragraphedeliste"/>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76F4C40" w14:textId="77777777" w:rsidR="00E14403" w:rsidRDefault="00940723">
      <w:pPr>
        <w:pStyle w:val="Paragraphedeliste"/>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43CD1183" w14:textId="77777777" w:rsidR="00E14403" w:rsidRDefault="00E14403">
      <w:pPr>
        <w:rPr>
          <w:rFonts w:asciiTheme="minorHAnsi" w:hAnsiTheme="minorHAnsi" w:cstheme="minorHAnsi"/>
          <w:lang w:val="en-GB" w:eastAsia="zh-CN"/>
        </w:rPr>
      </w:pPr>
    </w:p>
    <w:p w14:paraId="2D259566"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Grilledutableau"/>
        <w:tblW w:w="9892" w:type="dxa"/>
        <w:tblLayout w:type="fixed"/>
        <w:tblLook w:val="04A0" w:firstRow="1" w:lastRow="0" w:firstColumn="1" w:lastColumn="0" w:noHBand="0" w:noVBand="1"/>
      </w:tblPr>
      <w:tblGrid>
        <w:gridCol w:w="1871"/>
        <w:gridCol w:w="8021"/>
      </w:tblGrid>
      <w:tr w:rsidR="00E14403" w14:paraId="5871E23F" w14:textId="77777777">
        <w:trPr>
          <w:trHeight w:val="224"/>
        </w:trPr>
        <w:tc>
          <w:tcPr>
            <w:tcW w:w="1871" w:type="dxa"/>
            <w:shd w:val="clear" w:color="auto" w:fill="FFE599" w:themeFill="accent4" w:themeFillTint="66"/>
          </w:tcPr>
          <w:p w14:paraId="15E1367C"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F3F102"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76078A" w14:textId="77777777">
        <w:trPr>
          <w:trHeight w:val="339"/>
        </w:trPr>
        <w:tc>
          <w:tcPr>
            <w:tcW w:w="1871" w:type="dxa"/>
          </w:tcPr>
          <w:p w14:paraId="240162EE"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3D0858"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E14403" w14:paraId="547CFAB4" w14:textId="77777777">
        <w:trPr>
          <w:trHeight w:val="339"/>
        </w:trPr>
        <w:tc>
          <w:tcPr>
            <w:tcW w:w="1871" w:type="dxa"/>
          </w:tcPr>
          <w:p w14:paraId="0F0BFE5F"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A2A2FB1"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1F748773"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E14403" w14:paraId="286B079D" w14:textId="77777777">
        <w:trPr>
          <w:trHeight w:val="339"/>
        </w:trPr>
        <w:tc>
          <w:tcPr>
            <w:tcW w:w="1871" w:type="dxa"/>
          </w:tcPr>
          <w:p w14:paraId="59AAA082"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1DC8242"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037DC817" w14:textId="77777777" w:rsidR="00E14403" w:rsidRDefault="00E14403">
            <w:pPr>
              <w:pStyle w:val="Corpsdetexte"/>
              <w:spacing w:before="0" w:after="0" w:line="240" w:lineRule="auto"/>
              <w:rPr>
                <w:rFonts w:ascii="Times New Roman" w:hAnsi="Times New Roman"/>
                <w:szCs w:val="20"/>
                <w:lang w:eastAsia="zh-CN"/>
              </w:rPr>
            </w:pPr>
          </w:p>
          <w:p w14:paraId="0B71D0FC" w14:textId="77777777" w:rsidR="00E14403" w:rsidRDefault="00940723">
            <w:pPr>
              <w:pStyle w:val="Corpsdetexte"/>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E14403" w14:paraId="19AC624D" w14:textId="77777777">
        <w:trPr>
          <w:trHeight w:val="339"/>
        </w:trPr>
        <w:tc>
          <w:tcPr>
            <w:tcW w:w="1871" w:type="dxa"/>
          </w:tcPr>
          <w:p w14:paraId="2D0FE5D6"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5F1007B"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E14403" w14:paraId="6C311BF7" w14:textId="77777777">
        <w:trPr>
          <w:trHeight w:val="339"/>
        </w:trPr>
        <w:tc>
          <w:tcPr>
            <w:tcW w:w="1871" w:type="dxa"/>
          </w:tcPr>
          <w:p w14:paraId="0543E1DE" w14:textId="77777777" w:rsidR="00E14403" w:rsidRDefault="00940723">
            <w:pPr>
              <w:pStyle w:val="Corpsdetexte"/>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83CB67A"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Ok with Proposal 2-2.</w:t>
            </w:r>
          </w:p>
        </w:tc>
      </w:tr>
      <w:tr w:rsidR="00E14403" w14:paraId="02161257" w14:textId="77777777">
        <w:trPr>
          <w:trHeight w:val="339"/>
        </w:trPr>
        <w:tc>
          <w:tcPr>
            <w:tcW w:w="1871" w:type="dxa"/>
          </w:tcPr>
          <w:p w14:paraId="330AD508"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19B68F3"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E14403" w14:paraId="108B0006" w14:textId="77777777">
        <w:trPr>
          <w:trHeight w:val="339"/>
        </w:trPr>
        <w:tc>
          <w:tcPr>
            <w:tcW w:w="1871" w:type="dxa"/>
          </w:tcPr>
          <w:p w14:paraId="23CA41D7"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214C8B5C"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3F8C911D" w14:textId="77777777" w:rsidR="00E14403" w:rsidRDefault="00E14403">
      <w:pPr>
        <w:rPr>
          <w:lang w:val="en-GB"/>
        </w:rPr>
      </w:pPr>
    </w:p>
    <w:p w14:paraId="0EA7E273" w14:textId="77777777" w:rsidR="00E14403" w:rsidRDefault="00E14403">
      <w:pPr>
        <w:rPr>
          <w:lang w:val="en-GB"/>
        </w:rPr>
      </w:pPr>
    </w:p>
    <w:p w14:paraId="59A7123E" w14:textId="77777777" w:rsidR="00E14403" w:rsidRDefault="00940723">
      <w:pPr>
        <w:pStyle w:val="Titre5"/>
        <w:rPr>
          <w:lang w:eastAsia="zh-CN"/>
        </w:rPr>
      </w:pPr>
      <w:r>
        <w:rPr>
          <w:highlight w:val="cyan"/>
          <w:lang w:eastAsia="zh-CN"/>
        </w:rPr>
        <w:t>Proposal 2-2a:</w:t>
      </w:r>
    </w:p>
    <w:p w14:paraId="7973C4C3" w14:textId="77777777" w:rsidR="00E14403" w:rsidRDefault="00940723">
      <w:pPr>
        <w:pStyle w:val="Paragraphedeliste"/>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695070C9" w14:textId="77777777" w:rsidR="00E14403" w:rsidRDefault="00940723">
      <w:pPr>
        <w:pStyle w:val="Paragraphedeliste"/>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lastRenderedPageBreak/>
        <w:t>the value of k0 indicates the slot offset between DCI and its scheduled PDSCH in number of slots</w:t>
      </w:r>
    </w:p>
    <w:p w14:paraId="4E03CA47" w14:textId="77777777" w:rsidR="00E14403" w:rsidRDefault="00940723">
      <w:pPr>
        <w:pStyle w:val="Paragraphedeliste"/>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273D7EB" w14:textId="77777777" w:rsidR="00E14403" w:rsidRDefault="00940723">
      <w:pPr>
        <w:pStyle w:val="Paragraphedeliste"/>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12F08D8" w14:textId="77777777" w:rsidR="00E14403" w:rsidRDefault="00940723">
      <w:pPr>
        <w:pStyle w:val="Paragraphedeliste"/>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4732255" w14:textId="77777777" w:rsidR="00E14403" w:rsidRDefault="00E14403">
      <w:pPr>
        <w:rPr>
          <w:rFonts w:asciiTheme="minorHAnsi" w:hAnsiTheme="minorHAnsi" w:cstheme="minorHAnsi"/>
          <w:lang w:val="en-GB" w:eastAsia="zh-CN"/>
        </w:rPr>
      </w:pPr>
    </w:p>
    <w:p w14:paraId="7FF8FBE1"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Grilledutableau"/>
        <w:tblW w:w="9892" w:type="dxa"/>
        <w:tblLayout w:type="fixed"/>
        <w:tblLook w:val="04A0" w:firstRow="1" w:lastRow="0" w:firstColumn="1" w:lastColumn="0" w:noHBand="0" w:noVBand="1"/>
      </w:tblPr>
      <w:tblGrid>
        <w:gridCol w:w="1871"/>
        <w:gridCol w:w="8021"/>
      </w:tblGrid>
      <w:tr w:rsidR="00E14403" w14:paraId="452F3D47" w14:textId="77777777">
        <w:trPr>
          <w:trHeight w:val="224"/>
        </w:trPr>
        <w:tc>
          <w:tcPr>
            <w:tcW w:w="1871" w:type="dxa"/>
            <w:shd w:val="clear" w:color="auto" w:fill="FFE599" w:themeFill="accent4" w:themeFillTint="66"/>
          </w:tcPr>
          <w:p w14:paraId="0DE3E140"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450720"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918C61" w14:textId="77777777">
        <w:trPr>
          <w:trHeight w:val="339"/>
        </w:trPr>
        <w:tc>
          <w:tcPr>
            <w:tcW w:w="1871" w:type="dxa"/>
          </w:tcPr>
          <w:p w14:paraId="404EA0F0"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80F05B"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14403" w14:paraId="0E4B542C" w14:textId="77777777">
        <w:trPr>
          <w:trHeight w:val="339"/>
        </w:trPr>
        <w:tc>
          <w:tcPr>
            <w:tcW w:w="1871" w:type="dxa"/>
          </w:tcPr>
          <w:p w14:paraId="7EC33D5A"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31596EA"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E14403" w14:paraId="102457F4" w14:textId="77777777">
        <w:trPr>
          <w:trHeight w:val="339"/>
        </w:trPr>
        <w:tc>
          <w:tcPr>
            <w:tcW w:w="1871" w:type="dxa"/>
          </w:tcPr>
          <w:p w14:paraId="7AE8C232"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E6EEA6E" w14:textId="77777777" w:rsidR="00E14403" w:rsidRDefault="00940723">
            <w:pPr>
              <w:pStyle w:val="Corpsdetexte"/>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E14403" w14:paraId="0C0ABB03" w14:textId="77777777">
        <w:trPr>
          <w:trHeight w:val="339"/>
        </w:trPr>
        <w:tc>
          <w:tcPr>
            <w:tcW w:w="1871" w:type="dxa"/>
          </w:tcPr>
          <w:p w14:paraId="5D4EE4E2" w14:textId="77777777" w:rsidR="00E14403" w:rsidRDefault="00940723">
            <w:pPr>
              <w:pStyle w:val="Corpsdetexte"/>
              <w:spacing w:after="0" w:line="280" w:lineRule="atLeast"/>
              <w:rPr>
                <w:rFonts w:ascii="Times New Roman" w:hAnsi="Times New Roman"/>
                <w:szCs w:val="20"/>
                <w:lang w:eastAsia="zh-CN"/>
              </w:rPr>
            </w:pPr>
            <w:r>
              <w:t>DOCOMO</w:t>
            </w:r>
          </w:p>
        </w:tc>
        <w:tc>
          <w:tcPr>
            <w:tcW w:w="8021" w:type="dxa"/>
          </w:tcPr>
          <w:p w14:paraId="36AFA99D" w14:textId="77777777" w:rsidR="00E14403" w:rsidRDefault="00940723">
            <w:pPr>
              <w:pStyle w:val="Corpsdetexte"/>
              <w:spacing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E14403" w14:paraId="3660AB93" w14:textId="77777777">
        <w:trPr>
          <w:trHeight w:val="339"/>
        </w:trPr>
        <w:tc>
          <w:tcPr>
            <w:tcW w:w="1871" w:type="dxa"/>
          </w:tcPr>
          <w:p w14:paraId="12B526CD" w14:textId="77777777" w:rsidR="00E14403" w:rsidRDefault="00940723">
            <w:pPr>
              <w:pStyle w:val="Corpsdetexte"/>
              <w:spacing w:after="0" w:line="280" w:lineRule="atLeast"/>
              <w:rPr>
                <w:lang w:eastAsia="zh-CN"/>
              </w:rPr>
            </w:pPr>
            <w:r>
              <w:rPr>
                <w:rFonts w:hint="eastAsia"/>
                <w:lang w:eastAsia="zh-CN"/>
              </w:rPr>
              <w:t>ZTE, Sanechip</w:t>
            </w:r>
          </w:p>
        </w:tc>
        <w:tc>
          <w:tcPr>
            <w:tcW w:w="8021" w:type="dxa"/>
          </w:tcPr>
          <w:p w14:paraId="4A9E4F9A" w14:textId="77777777" w:rsidR="00E14403" w:rsidRDefault="00940723">
            <w:pPr>
              <w:pStyle w:val="Corpsdetexte"/>
              <w:spacing w:after="0" w:line="280" w:lineRule="atLeast"/>
              <w:rPr>
                <w:lang w:eastAsia="zh-CN"/>
              </w:rPr>
            </w:pPr>
            <w:r>
              <w:rPr>
                <w:rFonts w:hint="eastAsia"/>
                <w:lang w:eastAsia="zh-CN"/>
              </w:rPr>
              <w:t>We agree with the proposal.</w:t>
            </w:r>
          </w:p>
        </w:tc>
      </w:tr>
      <w:tr w:rsidR="00E14403" w14:paraId="304584BA" w14:textId="77777777">
        <w:trPr>
          <w:trHeight w:val="339"/>
        </w:trPr>
        <w:tc>
          <w:tcPr>
            <w:tcW w:w="1871" w:type="dxa"/>
          </w:tcPr>
          <w:p w14:paraId="35A2FE12" w14:textId="77777777" w:rsidR="00E14403" w:rsidRDefault="00940723">
            <w:pPr>
              <w:pStyle w:val="Corpsdetexte"/>
              <w:spacing w:after="0" w:line="280" w:lineRule="atLeast"/>
              <w:rPr>
                <w:lang w:eastAsia="zh-CN"/>
              </w:rPr>
            </w:pPr>
            <w:r>
              <w:rPr>
                <w:rFonts w:ascii="Times New Roman" w:hAnsi="Times New Roman"/>
                <w:szCs w:val="20"/>
                <w:lang w:eastAsia="zh-CN"/>
              </w:rPr>
              <w:t>Apple</w:t>
            </w:r>
          </w:p>
        </w:tc>
        <w:tc>
          <w:tcPr>
            <w:tcW w:w="8021" w:type="dxa"/>
          </w:tcPr>
          <w:p w14:paraId="48F9BFF2" w14:textId="77777777" w:rsidR="00E14403" w:rsidRDefault="00940723">
            <w:pPr>
              <w:pStyle w:val="Corpsdetexte"/>
              <w:spacing w:after="0" w:line="280" w:lineRule="atLeast"/>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E14403" w14:paraId="6FD2698F" w14:textId="77777777">
        <w:trPr>
          <w:trHeight w:val="339"/>
        </w:trPr>
        <w:tc>
          <w:tcPr>
            <w:tcW w:w="1871" w:type="dxa"/>
          </w:tcPr>
          <w:p w14:paraId="760196EE"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6080D9D"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6DFF2243" w14:textId="77777777" w:rsidR="00E14403" w:rsidRDefault="00940723">
            <w:pPr>
              <w:pStyle w:val="Corpsdetexte"/>
              <w:spacing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E14403" w14:paraId="23F83398" w14:textId="77777777">
        <w:trPr>
          <w:trHeight w:val="339"/>
        </w:trPr>
        <w:tc>
          <w:tcPr>
            <w:tcW w:w="1871" w:type="dxa"/>
          </w:tcPr>
          <w:p w14:paraId="762891A6"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D689381"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FEF7BA0" w14:textId="77777777" w:rsidR="00E14403" w:rsidRDefault="00E14403">
            <w:pPr>
              <w:pStyle w:val="Corpsdetexte"/>
              <w:spacing w:before="0" w:after="0" w:line="240" w:lineRule="auto"/>
              <w:rPr>
                <w:rFonts w:ascii="Times New Roman" w:hAnsi="Times New Roman"/>
                <w:szCs w:val="20"/>
                <w:lang w:eastAsia="zh-CN"/>
              </w:rPr>
            </w:pPr>
          </w:p>
          <w:p w14:paraId="21669912" w14:textId="77777777" w:rsidR="00E14403" w:rsidRDefault="00940723">
            <w:pPr>
              <w:pStyle w:val="Corpsdetexte"/>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t>For NR operation with 480 and 960 kHz SCS, k0, k1 and k2 are signalled in the unit of slot for single PDSCH/PUSCH scheduling, and for multi-slot PDSCH/PUSCH scheduling by a single DCI.</w:t>
            </w:r>
          </w:p>
          <w:p w14:paraId="780B0966" w14:textId="77777777" w:rsidR="00E14403" w:rsidRDefault="00E14403">
            <w:pPr>
              <w:pStyle w:val="Corpsdetexte"/>
              <w:spacing w:before="0" w:after="0" w:line="240" w:lineRule="auto"/>
              <w:rPr>
                <w:rFonts w:ascii="Times New Roman" w:hAnsi="Times New Roman"/>
                <w:szCs w:val="20"/>
                <w:lang w:val="en-GB" w:eastAsia="zh-CN"/>
              </w:rPr>
            </w:pPr>
          </w:p>
          <w:p w14:paraId="5A74814B" w14:textId="77777777" w:rsidR="00E14403" w:rsidRDefault="00940723">
            <w:pPr>
              <w:pStyle w:val="Corpsdetexte"/>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4291022C" w14:textId="77777777" w:rsidR="00E14403" w:rsidRDefault="00E14403">
            <w:pPr>
              <w:pStyle w:val="Corpsdetexte"/>
              <w:spacing w:before="0" w:after="0" w:line="240" w:lineRule="auto"/>
              <w:rPr>
                <w:rFonts w:ascii="Times New Roman" w:hAnsi="Times New Roman"/>
                <w:szCs w:val="20"/>
                <w:lang w:val="en-GB" w:eastAsia="zh-CN"/>
              </w:rPr>
            </w:pPr>
          </w:p>
          <w:p w14:paraId="500D295A"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E14403" w14:paraId="18DB37C9" w14:textId="77777777">
        <w:trPr>
          <w:trHeight w:val="339"/>
        </w:trPr>
        <w:tc>
          <w:tcPr>
            <w:tcW w:w="1871" w:type="dxa"/>
          </w:tcPr>
          <w:p w14:paraId="03E01627"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6BE9808"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03059842" w14:textId="77777777">
        <w:trPr>
          <w:trHeight w:val="339"/>
        </w:trPr>
        <w:tc>
          <w:tcPr>
            <w:tcW w:w="1871" w:type="dxa"/>
          </w:tcPr>
          <w:p w14:paraId="2CF7DB6F"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BA9FAC1"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7F4D2B2B" w14:textId="77777777">
        <w:trPr>
          <w:trHeight w:val="339"/>
        </w:trPr>
        <w:tc>
          <w:tcPr>
            <w:tcW w:w="1871" w:type="dxa"/>
          </w:tcPr>
          <w:p w14:paraId="08AEBCCD"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28DA705" w14:textId="77777777" w:rsidR="00E14403" w:rsidRDefault="00940723">
            <w:pPr>
              <w:pStyle w:val="Corpsdetexte"/>
              <w:spacing w:after="0" w:line="240" w:lineRule="auto"/>
              <w:rPr>
                <w:rFonts w:ascii="Times New Roman" w:hAnsi="Times New Roman"/>
                <w:szCs w:val="20"/>
                <w:lang w:eastAsia="zh-CN"/>
              </w:rPr>
            </w:pPr>
            <w:r>
              <w:rPr>
                <w:rFonts w:hint="eastAsia"/>
                <w:lang w:eastAsia="zh-CN"/>
              </w:rPr>
              <w:t>We agree with the proposal.</w:t>
            </w:r>
          </w:p>
        </w:tc>
      </w:tr>
      <w:tr w:rsidR="00E14403" w14:paraId="02D3E0F6" w14:textId="77777777">
        <w:trPr>
          <w:trHeight w:val="339"/>
        </w:trPr>
        <w:tc>
          <w:tcPr>
            <w:tcW w:w="1871" w:type="dxa"/>
          </w:tcPr>
          <w:p w14:paraId="4E7E02B3" w14:textId="77777777" w:rsidR="00E14403" w:rsidRDefault="00E14403">
            <w:pPr>
              <w:pStyle w:val="Corpsdetexte"/>
              <w:spacing w:after="0" w:line="240" w:lineRule="auto"/>
              <w:rPr>
                <w:rFonts w:ascii="Times New Roman" w:hAnsi="Times New Roman"/>
                <w:szCs w:val="20"/>
                <w:lang w:eastAsia="zh-CN"/>
              </w:rPr>
            </w:pPr>
          </w:p>
        </w:tc>
        <w:tc>
          <w:tcPr>
            <w:tcW w:w="8021" w:type="dxa"/>
          </w:tcPr>
          <w:p w14:paraId="533A68D0" w14:textId="77777777" w:rsidR="00E14403" w:rsidRDefault="00E14403">
            <w:pPr>
              <w:pStyle w:val="Corpsdetexte"/>
              <w:spacing w:after="0" w:line="240" w:lineRule="auto"/>
              <w:rPr>
                <w:rFonts w:ascii="Times New Roman" w:hAnsi="Times New Roman"/>
                <w:szCs w:val="20"/>
                <w:lang w:eastAsia="zh-CN"/>
              </w:rPr>
            </w:pPr>
          </w:p>
        </w:tc>
      </w:tr>
      <w:tr w:rsidR="00E14403" w14:paraId="5242337E" w14:textId="77777777">
        <w:trPr>
          <w:trHeight w:val="339"/>
        </w:trPr>
        <w:tc>
          <w:tcPr>
            <w:tcW w:w="1871" w:type="dxa"/>
          </w:tcPr>
          <w:p w14:paraId="1569F857"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D68D336"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97B9289"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I take that your comments are not objecting this proposal but prefer more progress in terms of agreement for multi-PDSCH/PUSCH part.</w:t>
            </w:r>
          </w:p>
          <w:p w14:paraId="74B17C64"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7FDF460"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494DE04" w14:textId="77777777" w:rsidR="00E14403" w:rsidRDefault="00E14403">
            <w:pPr>
              <w:pStyle w:val="Corpsdetexte"/>
              <w:spacing w:after="0" w:line="240" w:lineRule="auto"/>
              <w:rPr>
                <w:rFonts w:ascii="Times New Roman" w:hAnsi="Times New Roman"/>
                <w:szCs w:val="20"/>
                <w:lang w:eastAsia="zh-CN"/>
              </w:rPr>
            </w:pPr>
          </w:p>
          <w:p w14:paraId="1E1622CF"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50BE4FE0" w14:textId="77777777" w:rsidR="00E14403" w:rsidRDefault="00E14403">
      <w:pPr>
        <w:rPr>
          <w:lang w:val="en-GB"/>
        </w:rPr>
      </w:pPr>
    </w:p>
    <w:p w14:paraId="300B1BD1" w14:textId="77777777" w:rsidR="00E14403" w:rsidRDefault="00940723">
      <w:pPr>
        <w:pStyle w:val="Titre5"/>
        <w:rPr>
          <w:lang w:eastAsia="zh-CN"/>
        </w:rPr>
      </w:pPr>
      <w:r>
        <w:rPr>
          <w:highlight w:val="cyan"/>
          <w:lang w:eastAsia="zh-CN"/>
        </w:rPr>
        <w:t>Proposal 2-2b (high priority):</w:t>
      </w:r>
    </w:p>
    <w:p w14:paraId="3536F9CB" w14:textId="77777777" w:rsidR="00E14403" w:rsidRDefault="00940723">
      <w:pPr>
        <w:pStyle w:val="Paragraphedeliste"/>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1919A48F" w14:textId="77777777" w:rsidR="00E14403" w:rsidRDefault="00940723">
      <w:pPr>
        <w:pStyle w:val="Paragraphedeliste"/>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7CAC431" w14:textId="77777777" w:rsidR="00E14403" w:rsidRDefault="00940723">
      <w:pPr>
        <w:pStyle w:val="Paragraphedeliste"/>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8D52ECC" w14:textId="77777777" w:rsidR="00E14403" w:rsidRDefault="00940723">
      <w:pPr>
        <w:pStyle w:val="Paragraphedeliste"/>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7570F4EA" w14:textId="77777777" w:rsidR="00E14403" w:rsidRDefault="00E14403">
      <w:pPr>
        <w:rPr>
          <w:rFonts w:asciiTheme="minorHAnsi" w:hAnsiTheme="minorHAnsi" w:cstheme="minorHAnsi"/>
          <w:lang w:val="en-GB" w:eastAsia="zh-CN"/>
        </w:rPr>
      </w:pPr>
    </w:p>
    <w:p w14:paraId="0970A6AD"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Grilledutableau"/>
        <w:tblW w:w="9892" w:type="dxa"/>
        <w:tblLayout w:type="fixed"/>
        <w:tblLook w:val="04A0" w:firstRow="1" w:lastRow="0" w:firstColumn="1" w:lastColumn="0" w:noHBand="0" w:noVBand="1"/>
      </w:tblPr>
      <w:tblGrid>
        <w:gridCol w:w="1871"/>
        <w:gridCol w:w="8014"/>
        <w:gridCol w:w="7"/>
      </w:tblGrid>
      <w:tr w:rsidR="00E14403" w14:paraId="64E69835" w14:textId="77777777">
        <w:trPr>
          <w:trHeight w:val="224"/>
        </w:trPr>
        <w:tc>
          <w:tcPr>
            <w:tcW w:w="1871" w:type="dxa"/>
            <w:shd w:val="clear" w:color="auto" w:fill="FFE599" w:themeFill="accent4" w:themeFillTint="66"/>
          </w:tcPr>
          <w:p w14:paraId="41B70374"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250C535B"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ACB3F89" w14:textId="77777777">
        <w:trPr>
          <w:trHeight w:val="339"/>
        </w:trPr>
        <w:tc>
          <w:tcPr>
            <w:tcW w:w="1871" w:type="dxa"/>
          </w:tcPr>
          <w:p w14:paraId="7D6A1466"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99D8384"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E14403" w14:paraId="5CA921D0" w14:textId="77777777">
        <w:trPr>
          <w:trHeight w:val="339"/>
        </w:trPr>
        <w:tc>
          <w:tcPr>
            <w:tcW w:w="1871" w:type="dxa"/>
          </w:tcPr>
          <w:p w14:paraId="425149C7"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43883D6C"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E14403" w14:paraId="329311F9" w14:textId="77777777">
        <w:trPr>
          <w:trHeight w:val="339"/>
        </w:trPr>
        <w:tc>
          <w:tcPr>
            <w:tcW w:w="1871" w:type="dxa"/>
          </w:tcPr>
          <w:p w14:paraId="5F8310A3"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42222285" w14:textId="77777777" w:rsidR="00E14403" w:rsidRDefault="00940723">
            <w:pPr>
              <w:pStyle w:val="Corpsdetexte"/>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14403" w14:paraId="04507A96" w14:textId="77777777">
        <w:trPr>
          <w:trHeight w:val="339"/>
        </w:trPr>
        <w:tc>
          <w:tcPr>
            <w:tcW w:w="1871" w:type="dxa"/>
          </w:tcPr>
          <w:p w14:paraId="4F254623"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64008DE5" w14:textId="77777777" w:rsidR="00E14403" w:rsidRDefault="00940723">
            <w:pPr>
              <w:pStyle w:val="Corpsdetexte"/>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E14403" w14:paraId="0E526B4D"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E7B91A7"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sz="4" w:space="0" w:color="auto"/>
              <w:left w:val="single" w:sz="4" w:space="0" w:color="auto"/>
              <w:bottom w:val="single" w:sz="4" w:space="0" w:color="auto"/>
              <w:right w:val="single" w:sz="4" w:space="0" w:color="auto"/>
            </w:tcBorders>
          </w:tcPr>
          <w:p w14:paraId="058F8040" w14:textId="77777777" w:rsidR="00E14403" w:rsidRDefault="00940723">
            <w:pPr>
              <w:pStyle w:val="Corpsdetexte"/>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6D37BCC9"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E14403" w14:paraId="10D52BE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AEB1B41"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78813B84" w14:textId="77777777" w:rsidR="00E14403" w:rsidRDefault="00940723">
            <w:pPr>
              <w:pStyle w:val="Corpsdetexte"/>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940723" w14:paraId="12F5FADC"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D029EAD" w14:textId="77777777" w:rsidR="0094072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488E378D" w14:textId="77777777" w:rsidR="00940723" w:rsidRDefault="00940723">
            <w:pPr>
              <w:pStyle w:val="Corpsdetexte"/>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1806EB" w14:paraId="4C8A8E46"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1F305AD" w14:textId="6E9476A9" w:rsidR="001806EB" w:rsidRDefault="001806EB">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32DBBCD" w14:textId="062CD2B7" w:rsidR="001806EB" w:rsidRDefault="001806EB">
            <w:pPr>
              <w:pStyle w:val="Corpsdetexte"/>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6D6C04" w14:paraId="21FA0718"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7E79306" w14:textId="2237318B" w:rsidR="006D6C04" w:rsidRDefault="006D6C04">
            <w:pPr>
              <w:pStyle w:val="Corpsdetexte"/>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A0020DF" w14:textId="1BFE4AB4" w:rsidR="006D6C04" w:rsidRDefault="006D6C04">
            <w:pPr>
              <w:pStyle w:val="Corpsdetexte"/>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642B2" w14:paraId="5F3DAC6A"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1C1EE1" w14:textId="37787799" w:rsidR="000642B2" w:rsidRDefault="000642B2" w:rsidP="000642B2">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7BD96D29" w14:textId="23910725" w:rsidR="000642B2" w:rsidRDefault="000642B2" w:rsidP="000642B2">
            <w:pPr>
              <w:pStyle w:val="Corpsdetexte"/>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B54655" w14:paraId="73E6646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D08002C" w14:textId="77777777" w:rsidR="00B54655" w:rsidRDefault="00B54655" w:rsidP="000642B2">
            <w:pPr>
              <w:pStyle w:val="Corpsdetexte"/>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06FB5B33" w14:textId="77777777" w:rsidR="00B54655" w:rsidRDefault="00B54655" w:rsidP="000642B2">
            <w:pPr>
              <w:pStyle w:val="Corpsdetexte"/>
              <w:spacing w:after="0" w:line="240" w:lineRule="auto"/>
              <w:rPr>
                <w:rFonts w:ascii="Times New Roman" w:hAnsi="Times New Roman"/>
                <w:szCs w:val="20"/>
                <w:lang w:eastAsia="zh-CN"/>
              </w:rPr>
            </w:pPr>
          </w:p>
        </w:tc>
      </w:tr>
      <w:tr w:rsidR="00B54655" w14:paraId="754BB88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2F18018" w14:textId="0E33B9BE" w:rsidR="00B54655" w:rsidRDefault="00B54655" w:rsidP="000642B2">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22C0CDD1" w14:textId="77777777" w:rsidR="00A15FB5" w:rsidRDefault="00A15FB5" w:rsidP="000642B2">
            <w:pPr>
              <w:pStyle w:val="Corpsdetexte"/>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5EE2A23" w14:textId="77777777" w:rsidR="00A15FB5" w:rsidRDefault="00A15FB5" w:rsidP="000642B2">
            <w:pPr>
              <w:pStyle w:val="Corpsdetexte"/>
              <w:spacing w:after="0" w:line="240" w:lineRule="auto"/>
              <w:rPr>
                <w:rFonts w:ascii="Times New Roman" w:hAnsi="Times New Roman"/>
                <w:szCs w:val="20"/>
                <w:lang w:eastAsia="zh-CN"/>
              </w:rPr>
            </w:pPr>
          </w:p>
          <w:p w14:paraId="05CBC4DB" w14:textId="63D46331" w:rsidR="00B54655" w:rsidRDefault="00B54655" w:rsidP="000642B2">
            <w:pPr>
              <w:pStyle w:val="Corpsdetexte"/>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bl>
    <w:p w14:paraId="01A58D36" w14:textId="782C8C15" w:rsidR="00E14403" w:rsidRDefault="00E14403"/>
    <w:p w14:paraId="0F02581C" w14:textId="6CA25385" w:rsidR="00B54655" w:rsidRDefault="00B54655" w:rsidP="00B54655">
      <w:pPr>
        <w:pStyle w:val="Titre5"/>
        <w:rPr>
          <w:lang w:eastAsia="zh-CN"/>
        </w:rPr>
      </w:pPr>
      <w:r>
        <w:rPr>
          <w:highlight w:val="cyan"/>
          <w:lang w:eastAsia="zh-CN"/>
        </w:rPr>
        <w:t>Proposal 2-2b.Alt (high priority):</w:t>
      </w:r>
    </w:p>
    <w:p w14:paraId="67FAE823" w14:textId="7973C8E3" w:rsidR="00B54655" w:rsidRDefault="00B54655" w:rsidP="00B54655">
      <w:pPr>
        <w:pStyle w:val="Paragraphedeliste"/>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1FA868E0" w14:textId="77777777" w:rsidR="00B54655" w:rsidRDefault="00B54655" w:rsidP="00B54655">
      <w:pPr>
        <w:pStyle w:val="Paragraphedeliste"/>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33794875" w14:textId="62955016" w:rsidR="00B54655" w:rsidRDefault="00B54655" w:rsidP="00B54655">
      <w:pPr>
        <w:pStyle w:val="Paragraphedeliste"/>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 xml:space="preserve">the value of k1 </w:t>
      </w:r>
      <w:r w:rsidRPr="00B54655">
        <w:rPr>
          <w:rFonts w:asciiTheme="minorHAnsi" w:hAnsiTheme="minorHAnsi" w:cstheme="minorHAnsi"/>
          <w:sz w:val="20"/>
          <w:szCs w:val="20"/>
          <w:lang w:val="en-GB" w:eastAsia="zh-CN"/>
        </w:rPr>
        <w:t>indicates the slot offset between the slot of the last PDSCH scheduled by the DCI and the slot carrying the HARQ-ACK information corresponding to the scheduled PDSCHs</w:t>
      </w:r>
      <w:r w:rsidR="00A15FB5">
        <w:rPr>
          <w:rFonts w:asciiTheme="minorHAnsi" w:hAnsiTheme="minorHAnsi" w:cstheme="minorHAnsi"/>
          <w:sz w:val="20"/>
          <w:szCs w:val="20"/>
          <w:lang w:val="en-GB" w:eastAsia="zh-CN"/>
        </w:rPr>
        <w:t xml:space="preserve"> in number of slots</w:t>
      </w:r>
    </w:p>
    <w:p w14:paraId="20CB1C3B" w14:textId="77777777" w:rsidR="00B54655" w:rsidRDefault="00B54655" w:rsidP="00B54655">
      <w:pPr>
        <w:pStyle w:val="Paragraphedeliste"/>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B06D4E2" w14:textId="77777777" w:rsidR="00B54655" w:rsidRDefault="00B54655" w:rsidP="00B54655">
      <w:pPr>
        <w:rPr>
          <w:rFonts w:asciiTheme="minorHAnsi" w:hAnsiTheme="minorHAnsi" w:cstheme="minorHAnsi"/>
          <w:lang w:val="en-GB" w:eastAsia="zh-CN"/>
        </w:rPr>
      </w:pPr>
    </w:p>
    <w:p w14:paraId="4021A696" w14:textId="77777777" w:rsidR="00B54655" w:rsidRDefault="00B54655" w:rsidP="00B54655">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Grilledutableau"/>
        <w:tblW w:w="9892" w:type="dxa"/>
        <w:tblLayout w:type="fixed"/>
        <w:tblLook w:val="04A0" w:firstRow="1" w:lastRow="0" w:firstColumn="1" w:lastColumn="0" w:noHBand="0" w:noVBand="1"/>
      </w:tblPr>
      <w:tblGrid>
        <w:gridCol w:w="1871"/>
        <w:gridCol w:w="8021"/>
      </w:tblGrid>
      <w:tr w:rsidR="00B54655" w14:paraId="7957E584" w14:textId="77777777" w:rsidTr="00B54655">
        <w:trPr>
          <w:trHeight w:val="224"/>
        </w:trPr>
        <w:tc>
          <w:tcPr>
            <w:tcW w:w="1871" w:type="dxa"/>
            <w:shd w:val="clear" w:color="auto" w:fill="FFE599" w:themeFill="accent4" w:themeFillTint="66"/>
          </w:tcPr>
          <w:p w14:paraId="6600A314" w14:textId="77777777" w:rsidR="00B54655" w:rsidRDefault="00B54655" w:rsidP="00B5465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17D2742" w14:textId="77777777" w:rsidR="00B54655" w:rsidRDefault="00B54655" w:rsidP="00B5465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D22A0" w14:paraId="01F30682" w14:textId="77777777" w:rsidTr="00B54655">
        <w:trPr>
          <w:trHeight w:val="339"/>
        </w:trPr>
        <w:tc>
          <w:tcPr>
            <w:tcW w:w="1871" w:type="dxa"/>
          </w:tcPr>
          <w:p w14:paraId="3C0CF14A" w14:textId="2A5DBCFF" w:rsidR="007D22A0" w:rsidRDefault="007D22A0" w:rsidP="007D22A0">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79172EE" w14:textId="69283C1B" w:rsidR="007D22A0" w:rsidRDefault="007D22A0" w:rsidP="007D22A0">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B54655" w14:paraId="58D85399" w14:textId="77777777" w:rsidTr="00B54655">
        <w:trPr>
          <w:trHeight w:val="339"/>
        </w:trPr>
        <w:tc>
          <w:tcPr>
            <w:tcW w:w="1871" w:type="dxa"/>
          </w:tcPr>
          <w:p w14:paraId="634D47DF" w14:textId="6BD9BCB5" w:rsidR="00B54655" w:rsidRDefault="00B54655" w:rsidP="00B54655">
            <w:pPr>
              <w:pStyle w:val="Corpsdetexte"/>
              <w:spacing w:before="0" w:after="0" w:line="240" w:lineRule="auto"/>
              <w:rPr>
                <w:rFonts w:ascii="Times New Roman" w:hAnsi="Times New Roman"/>
                <w:szCs w:val="20"/>
                <w:lang w:eastAsia="zh-CN"/>
              </w:rPr>
            </w:pPr>
          </w:p>
        </w:tc>
        <w:tc>
          <w:tcPr>
            <w:tcW w:w="8021" w:type="dxa"/>
          </w:tcPr>
          <w:p w14:paraId="26CB1B05" w14:textId="186167D9" w:rsidR="00B54655" w:rsidRDefault="00B54655" w:rsidP="00B54655">
            <w:pPr>
              <w:pStyle w:val="Corpsdetexte"/>
              <w:spacing w:before="0" w:after="0" w:line="240" w:lineRule="auto"/>
              <w:rPr>
                <w:rFonts w:ascii="Times New Roman" w:hAnsi="Times New Roman"/>
                <w:szCs w:val="20"/>
                <w:lang w:eastAsia="zh-CN"/>
              </w:rPr>
            </w:pPr>
          </w:p>
        </w:tc>
      </w:tr>
      <w:tr w:rsidR="00A15FB5" w14:paraId="16E0E35F" w14:textId="77777777" w:rsidTr="00B54655">
        <w:trPr>
          <w:trHeight w:val="339"/>
        </w:trPr>
        <w:tc>
          <w:tcPr>
            <w:tcW w:w="1871" w:type="dxa"/>
          </w:tcPr>
          <w:p w14:paraId="42F8BC7B" w14:textId="77777777" w:rsidR="00A15FB5" w:rsidRDefault="00A15FB5" w:rsidP="00B54655">
            <w:pPr>
              <w:pStyle w:val="Corpsdetexte"/>
              <w:spacing w:after="0" w:line="240" w:lineRule="auto"/>
              <w:rPr>
                <w:rFonts w:ascii="Times New Roman" w:hAnsi="Times New Roman"/>
                <w:szCs w:val="20"/>
                <w:lang w:eastAsia="zh-CN"/>
              </w:rPr>
            </w:pPr>
          </w:p>
        </w:tc>
        <w:tc>
          <w:tcPr>
            <w:tcW w:w="8021" w:type="dxa"/>
          </w:tcPr>
          <w:p w14:paraId="5B639891" w14:textId="77777777" w:rsidR="00A15FB5" w:rsidRDefault="00A15FB5" w:rsidP="00B54655">
            <w:pPr>
              <w:pStyle w:val="Corpsdetexte"/>
              <w:spacing w:after="0" w:line="240" w:lineRule="auto"/>
              <w:rPr>
                <w:rFonts w:ascii="Times New Roman" w:hAnsi="Times New Roman"/>
                <w:szCs w:val="20"/>
                <w:lang w:eastAsia="zh-CN"/>
              </w:rPr>
            </w:pPr>
          </w:p>
        </w:tc>
      </w:tr>
    </w:tbl>
    <w:p w14:paraId="60070A39" w14:textId="77777777" w:rsidR="00B54655" w:rsidRDefault="00B54655"/>
    <w:p w14:paraId="47270870" w14:textId="77777777" w:rsidR="00E14403" w:rsidRDefault="00940723">
      <w:pPr>
        <w:pStyle w:val="Titre4"/>
        <w:numPr>
          <w:ilvl w:val="3"/>
          <w:numId w:val="20"/>
        </w:numPr>
      </w:pPr>
      <w:r>
        <w:t>Z1, Z2 and Z3</w:t>
      </w:r>
    </w:p>
    <w:p w14:paraId="3F7B96E4" w14:textId="77777777" w:rsidR="00E14403" w:rsidRDefault="00940723">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035884D8" w14:textId="77777777" w:rsidR="00E14403" w:rsidRDefault="00940723">
      <w:pPr>
        <w:pStyle w:val="Corpsdetexte"/>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75ED080A"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215A62F8" w14:textId="77777777" w:rsidR="00E14403" w:rsidRDefault="00940723">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239376F9" w14:textId="77777777" w:rsidR="00E14403" w:rsidRDefault="00940723">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6B47EEBE" w14:textId="77777777" w:rsidR="00E14403" w:rsidRDefault="00E14403"/>
    <w:p w14:paraId="419EE962" w14:textId="77777777" w:rsidR="00E14403" w:rsidRDefault="00940723">
      <w:pPr>
        <w:pStyle w:val="Titre5"/>
        <w:rPr>
          <w:lang w:eastAsia="zh-CN"/>
        </w:rPr>
      </w:pPr>
      <w:r>
        <w:rPr>
          <w:highlight w:val="cyan"/>
          <w:lang w:eastAsia="zh-CN"/>
        </w:rPr>
        <w:t>Proposal 2-3-1 (closed):</w:t>
      </w:r>
    </w:p>
    <w:p w14:paraId="086C1FE9"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3710CFD0" w14:textId="77777777" w:rsidR="00E14403" w:rsidRDefault="00E14403">
      <w:pPr>
        <w:rPr>
          <w:lang w:val="en-GB"/>
        </w:rPr>
      </w:pPr>
    </w:p>
    <w:p w14:paraId="1B0131CF"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E14403" w14:paraId="7FED3BC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E0A479"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127A5E"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F290C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1AC351"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CC3D0AB"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E14403" w14:paraId="72F3948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D48F83"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29927732"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E14403" w14:paraId="5796E66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94DC74"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AD9FB9F"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2372E52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1260AD"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313A378"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FDE7F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CE93C5" w14:textId="77777777" w:rsidR="00E14403" w:rsidRDefault="00940723">
            <w:pPr>
              <w:pStyle w:val="Corpsdetexte"/>
              <w:spacing w:after="0" w:line="280" w:lineRule="atLeast"/>
              <w:rPr>
                <w:rFonts w:ascii="Times New Roman" w:hAnsi="Times New Roman"/>
                <w:szCs w:val="20"/>
                <w:lang w:eastAsia="ko-KR"/>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55079B52"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rsidR="00E14403" w14:paraId="0A3D6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DA4566"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1A5370B"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E14403" w14:paraId="7D98254D" w14:textId="77777777">
        <w:trPr>
          <w:trHeight w:val="339"/>
        </w:trPr>
        <w:tc>
          <w:tcPr>
            <w:tcW w:w="1870" w:type="dxa"/>
          </w:tcPr>
          <w:p w14:paraId="7042BC14"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4B364F97"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50DBE5D2" w14:textId="77777777" w:rsidR="00E14403" w:rsidRDefault="00E14403"/>
    <w:p w14:paraId="1F0C8408"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E31D91C" w14:textId="77777777" w:rsidR="00E14403" w:rsidRDefault="00940723">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962D57A" w14:textId="77777777" w:rsidR="00E14403" w:rsidRDefault="00940723">
      <w:pPr>
        <w:pStyle w:val="Paragraphedeliste"/>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7FA455AD" w14:textId="77777777" w:rsidR="00E14403" w:rsidRDefault="00940723">
      <w:pPr>
        <w:pStyle w:val="Paragraphedeliste"/>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5E77BC11" w14:textId="77777777" w:rsidR="00E14403" w:rsidRDefault="00940723">
      <w:pPr>
        <w:pStyle w:val="Titre5"/>
        <w:rPr>
          <w:lang w:eastAsia="zh-CN"/>
        </w:rPr>
      </w:pPr>
      <w:r>
        <w:rPr>
          <w:lang w:eastAsia="zh-CN"/>
        </w:rPr>
        <w:t>Discussion point 2-3-2:</w:t>
      </w:r>
    </w:p>
    <w:p w14:paraId="3276B982"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Grilledutableau"/>
        <w:tblW w:w="9892" w:type="dxa"/>
        <w:tblLayout w:type="fixed"/>
        <w:tblLook w:val="04A0" w:firstRow="1" w:lastRow="0" w:firstColumn="1" w:lastColumn="0" w:noHBand="0" w:noVBand="1"/>
      </w:tblPr>
      <w:tblGrid>
        <w:gridCol w:w="1871"/>
        <w:gridCol w:w="8021"/>
      </w:tblGrid>
      <w:tr w:rsidR="00E14403" w14:paraId="40AD29F5" w14:textId="77777777">
        <w:trPr>
          <w:trHeight w:val="224"/>
        </w:trPr>
        <w:tc>
          <w:tcPr>
            <w:tcW w:w="1871" w:type="dxa"/>
            <w:shd w:val="clear" w:color="auto" w:fill="FFE599" w:themeFill="accent4" w:themeFillTint="66"/>
          </w:tcPr>
          <w:p w14:paraId="0FB78832"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EF0A316"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3CBA15" w14:textId="77777777">
        <w:trPr>
          <w:trHeight w:val="339"/>
        </w:trPr>
        <w:tc>
          <w:tcPr>
            <w:tcW w:w="1871" w:type="dxa"/>
          </w:tcPr>
          <w:p w14:paraId="4E2F60DD"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AA3D55B"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E14403" w14:paraId="5ACD802B" w14:textId="77777777">
        <w:trPr>
          <w:trHeight w:val="339"/>
        </w:trPr>
        <w:tc>
          <w:tcPr>
            <w:tcW w:w="1871" w:type="dxa"/>
          </w:tcPr>
          <w:p w14:paraId="16BB900C"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491DCB9"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E14403" w14:paraId="1FCEC9E1" w14:textId="77777777">
        <w:trPr>
          <w:trHeight w:val="339"/>
        </w:trPr>
        <w:tc>
          <w:tcPr>
            <w:tcW w:w="1871" w:type="dxa"/>
          </w:tcPr>
          <w:p w14:paraId="18BADF18"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40D5DA8"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489172BC" w14:textId="77777777">
        <w:trPr>
          <w:trHeight w:val="339"/>
        </w:trPr>
        <w:tc>
          <w:tcPr>
            <w:tcW w:w="1871" w:type="dxa"/>
          </w:tcPr>
          <w:p w14:paraId="5B237A07"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B0D4EB5"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E14403" w14:paraId="0C4978AB" w14:textId="77777777">
        <w:trPr>
          <w:trHeight w:val="339"/>
        </w:trPr>
        <w:tc>
          <w:tcPr>
            <w:tcW w:w="1871" w:type="dxa"/>
          </w:tcPr>
          <w:p w14:paraId="0EEB6F3D"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14:paraId="791741EF"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37F1C06C" w14:textId="77777777">
        <w:trPr>
          <w:trHeight w:val="339"/>
        </w:trPr>
        <w:tc>
          <w:tcPr>
            <w:tcW w:w="1871" w:type="dxa"/>
          </w:tcPr>
          <w:p w14:paraId="79A701EC" w14:textId="77777777" w:rsidR="00E14403" w:rsidRDefault="00940723">
            <w:pPr>
              <w:pStyle w:val="Corpsdetexte"/>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701B7B8"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E14403" w14:paraId="53F04FC5" w14:textId="77777777">
        <w:trPr>
          <w:trHeight w:val="339"/>
        </w:trPr>
        <w:tc>
          <w:tcPr>
            <w:tcW w:w="1871" w:type="dxa"/>
          </w:tcPr>
          <w:p w14:paraId="506FBA03"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93FE99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rsidR="00E14403" w14:paraId="12228767" w14:textId="77777777">
        <w:trPr>
          <w:trHeight w:val="339"/>
        </w:trPr>
        <w:tc>
          <w:tcPr>
            <w:tcW w:w="1871" w:type="dxa"/>
          </w:tcPr>
          <w:p w14:paraId="45310837"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515030C"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51B13C0E" w14:textId="77777777" w:rsidR="00E14403" w:rsidRDefault="00E14403"/>
    <w:p w14:paraId="1759C36C" w14:textId="77777777" w:rsidR="00E14403" w:rsidRDefault="00940723">
      <w:pPr>
        <w:pStyle w:val="Titre5"/>
        <w:rPr>
          <w:lang w:eastAsia="zh-CN"/>
        </w:rPr>
      </w:pPr>
      <w:r>
        <w:rPr>
          <w:highlight w:val="cyan"/>
          <w:lang w:eastAsia="zh-CN"/>
        </w:rPr>
        <w:t>Proposal 2-3-2:</w:t>
      </w:r>
    </w:p>
    <w:p w14:paraId="69AAD402" w14:textId="77777777" w:rsidR="00E14403" w:rsidRDefault="00940723">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59943F65" w14:textId="77777777" w:rsidR="00E14403" w:rsidRDefault="00940723">
      <w:pPr>
        <w:pStyle w:val="Paragraphedeliste"/>
        <w:numPr>
          <w:ilvl w:val="0"/>
          <w:numId w:val="29"/>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2750EA66" w14:textId="77777777" w:rsidR="00E14403" w:rsidRDefault="00940723">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663D0353" w14:textId="77777777" w:rsidR="00E14403" w:rsidRDefault="00E14403">
      <w:pPr>
        <w:rPr>
          <w:rFonts w:asciiTheme="minorHAnsi" w:hAnsiTheme="minorHAnsi" w:cstheme="minorHAnsi"/>
        </w:rPr>
      </w:pPr>
    </w:p>
    <w:p w14:paraId="4DB570CD" w14:textId="77777777" w:rsidR="00E14403" w:rsidRDefault="00940723">
      <w:pPr>
        <w:pStyle w:val="Lgende"/>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E14403" w14:paraId="18714D49"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44B546A8" w14:textId="77777777" w:rsidR="00E14403" w:rsidRDefault="009C3377">
            <w:pPr>
              <w:pStyle w:val="TAC"/>
              <w:rPr>
                <w:rFonts w:eastAsia="Batang"/>
                <w:color w:val="000000" w:themeColor="text1"/>
                <w:lang w:val="en-GB"/>
              </w:rPr>
            </w:pPr>
            <w:r>
              <w:rPr>
                <w:rFonts w:eastAsia="Batang"/>
                <w:noProof/>
                <w:color w:val="000000" w:themeColor="text1"/>
                <w:position w:val="-10"/>
                <w:lang w:val="en-GB"/>
              </w:rPr>
              <w:object w:dxaOrig="285" w:dyaOrig="285" w14:anchorId="76F85B4F">
                <v:shape id="_x0000_i1044" type="#_x0000_t75" alt="" style="width:14.5pt;height:14.5pt;mso-width-percent:0;mso-height-percent:0;mso-width-percent:0;mso-height-percent:0" o:ole="">
                  <v:imagedata r:id="rId37" o:title=""/>
                </v:shape>
                <o:OLEObject Type="Embed" ProgID="Equation.DSMT4" ShapeID="_x0000_i1044" DrawAspect="Content" ObjectID="_1691012315" r:id="rId38"/>
              </w:object>
            </w:r>
          </w:p>
        </w:tc>
        <w:tc>
          <w:tcPr>
            <w:tcW w:w="2363" w:type="dxa"/>
            <w:gridSpan w:val="2"/>
            <w:tcBorders>
              <w:top w:val="single" w:sz="4" w:space="0" w:color="auto"/>
              <w:left w:val="single" w:sz="4" w:space="0" w:color="auto"/>
              <w:bottom w:val="single" w:sz="4" w:space="0" w:color="auto"/>
              <w:right w:val="single" w:sz="4" w:space="0" w:color="auto"/>
            </w:tcBorders>
          </w:tcPr>
          <w:p w14:paraId="7964813B"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FBEAB59"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C032FF"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E14403" w14:paraId="6A362440"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4DAEABAE" w14:textId="77777777" w:rsidR="00E14403" w:rsidRDefault="00E14403">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0FD1AF6"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90026A9"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25D7EC53"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6791F834"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65EBCABD"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21CDAB6C"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E14403" w14:paraId="44D3B736"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A19992C" w14:textId="77777777" w:rsidR="00E14403" w:rsidRDefault="00940723">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0315F25F" w14:textId="77777777" w:rsidR="00E14403" w:rsidRDefault="00940723">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7BFFE1A0" w14:textId="77777777" w:rsidR="00E14403" w:rsidRDefault="00940723">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27FC365" w14:textId="77777777" w:rsidR="00E14403" w:rsidRDefault="00940723">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A77C572" w14:textId="77777777" w:rsidR="00E14403" w:rsidRDefault="00940723">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7FDE7263" w14:textId="77777777" w:rsidR="00E14403" w:rsidRDefault="00940723">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3D74737" w14:textId="77777777" w:rsidR="00E14403" w:rsidRDefault="00940723">
            <w:pPr>
              <w:pStyle w:val="TAC"/>
              <w:rPr>
                <w:rFonts w:eastAsia="Batang"/>
                <w:color w:val="000000" w:themeColor="text1"/>
              </w:rPr>
            </w:pPr>
            <w:r>
              <w:rPr>
                <w:i/>
                <w:color w:val="000000" w:themeColor="text1"/>
              </w:rPr>
              <w:t>X</w:t>
            </w:r>
            <w:r>
              <w:rPr>
                <w:color w:val="000000" w:themeColor="text1"/>
                <w:vertAlign w:val="subscript"/>
              </w:rPr>
              <w:t>3</w:t>
            </w:r>
          </w:p>
        </w:tc>
      </w:tr>
      <w:tr w:rsidR="00E14403" w14:paraId="1E764139"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9286F3B" w14:textId="77777777" w:rsidR="00E14403" w:rsidRDefault="00940723">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6F3FF163" w14:textId="77777777" w:rsidR="00E14403" w:rsidRDefault="00940723">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031C63B2" w14:textId="77777777" w:rsidR="00E14403" w:rsidRDefault="00940723">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3295989" w14:textId="77777777" w:rsidR="00E14403" w:rsidRDefault="00940723">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145CCD9E" w14:textId="77777777" w:rsidR="00E14403" w:rsidRDefault="00940723">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4748DFB8" w14:textId="77777777" w:rsidR="00E14403" w:rsidRDefault="00940723">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1BB6DF5"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E14403" w14:paraId="2EF9663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9B0ECCB" w14:textId="77777777" w:rsidR="00E14403" w:rsidRDefault="00940723">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5378ED5B" w14:textId="77777777" w:rsidR="00E14403" w:rsidRDefault="00940723">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1368C15" w14:textId="77777777" w:rsidR="00E14403" w:rsidRDefault="00940723">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4A8DB2C" w14:textId="77777777" w:rsidR="00E14403" w:rsidRDefault="00940723">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CECDCC8" w14:textId="77777777" w:rsidR="00E14403" w:rsidRDefault="00940723">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5DECE89" w14:textId="77777777" w:rsidR="00E14403" w:rsidRDefault="00940723">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4FA60422"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30D23779" w14:textId="77777777" w:rsidR="00E14403" w:rsidRDefault="00E14403">
      <w:pPr>
        <w:rPr>
          <w:lang w:val="en-GB"/>
        </w:rPr>
      </w:pPr>
    </w:p>
    <w:p w14:paraId="0BA6F65A"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E14403" w14:paraId="67998C5E"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45828F"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AE73B4"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6D529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AAD309"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C6EAE6E"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5D26613D" w14:textId="77777777" w:rsidR="00E14403" w:rsidRDefault="00E14403">
            <w:pPr>
              <w:pStyle w:val="Corpsdetexte"/>
              <w:spacing w:after="0" w:line="240" w:lineRule="auto"/>
              <w:rPr>
                <w:rFonts w:ascii="Times New Roman" w:hAnsi="Times New Roman"/>
                <w:szCs w:val="20"/>
                <w:lang w:eastAsia="zh-CN"/>
              </w:rPr>
            </w:pPr>
          </w:p>
        </w:tc>
      </w:tr>
      <w:tr w:rsidR="00E14403" w14:paraId="124E127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06B7F0"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9CB2B6F"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E14403" w14:paraId="13F63B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8277AEE"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7DA3E788"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E14403" w14:paraId="3AF0BD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64CB2E" w14:textId="77777777" w:rsidR="00E14403" w:rsidRDefault="00940723">
            <w:pPr>
              <w:pStyle w:val="Corpsdetexte"/>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7DD3A1BD" w14:textId="77777777" w:rsidR="00E14403" w:rsidRDefault="00940723">
            <w:pPr>
              <w:pStyle w:val="Corpsdetexte"/>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E14403" w14:paraId="115E4AE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002D9"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59A0929"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w:t>
            </w:r>
          </w:p>
        </w:tc>
      </w:tr>
      <w:tr w:rsidR="00E14403" w14:paraId="328181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96D488D"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0853CFD"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1D847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5B029B"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77FD113"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25DDB53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73987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6AC2A40"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0D5953CF" w14:textId="77777777">
        <w:trPr>
          <w:trHeight w:val="339"/>
        </w:trPr>
        <w:tc>
          <w:tcPr>
            <w:tcW w:w="1870" w:type="dxa"/>
          </w:tcPr>
          <w:p w14:paraId="457CC768"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5EFAB9DF"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53B978BA"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E14403" w14:paraId="4F9AE124" w14:textId="77777777">
        <w:trPr>
          <w:trHeight w:val="339"/>
        </w:trPr>
        <w:tc>
          <w:tcPr>
            <w:tcW w:w="1870" w:type="dxa"/>
          </w:tcPr>
          <w:p w14:paraId="36F0F6AE"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53439D1"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65D65071" w14:textId="77777777">
        <w:trPr>
          <w:trHeight w:val="339"/>
        </w:trPr>
        <w:tc>
          <w:tcPr>
            <w:tcW w:w="1870" w:type="dxa"/>
          </w:tcPr>
          <w:p w14:paraId="03BBF03B"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BFBCC37"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25CDFC29" w14:textId="77777777">
        <w:trPr>
          <w:trHeight w:val="339"/>
        </w:trPr>
        <w:tc>
          <w:tcPr>
            <w:tcW w:w="1870" w:type="dxa"/>
          </w:tcPr>
          <w:p w14:paraId="69D8DF8E" w14:textId="77777777" w:rsidR="00E14403" w:rsidRDefault="00E14403">
            <w:pPr>
              <w:pStyle w:val="Corpsdetexte"/>
              <w:spacing w:after="0" w:line="240" w:lineRule="auto"/>
              <w:rPr>
                <w:rFonts w:ascii="Times New Roman" w:hAnsi="Times New Roman"/>
                <w:szCs w:val="20"/>
                <w:lang w:eastAsia="zh-CN"/>
              </w:rPr>
            </w:pPr>
          </w:p>
        </w:tc>
        <w:tc>
          <w:tcPr>
            <w:tcW w:w="8015" w:type="dxa"/>
          </w:tcPr>
          <w:p w14:paraId="400548FE" w14:textId="77777777" w:rsidR="00E14403" w:rsidRDefault="00E14403">
            <w:pPr>
              <w:pStyle w:val="Corpsdetexte"/>
              <w:spacing w:after="0" w:line="240" w:lineRule="auto"/>
              <w:rPr>
                <w:rFonts w:ascii="Times New Roman" w:hAnsi="Times New Roman"/>
                <w:szCs w:val="20"/>
                <w:lang w:eastAsia="zh-CN"/>
              </w:rPr>
            </w:pPr>
          </w:p>
        </w:tc>
      </w:tr>
      <w:tr w:rsidR="00E14403" w14:paraId="00AEB4E8" w14:textId="77777777">
        <w:trPr>
          <w:trHeight w:val="339"/>
        </w:trPr>
        <w:tc>
          <w:tcPr>
            <w:tcW w:w="1870" w:type="dxa"/>
          </w:tcPr>
          <w:p w14:paraId="6A4F7A19"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060BFCAF"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14E972C2"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5AE44442"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021B7245" w14:textId="77777777" w:rsidR="00E14403" w:rsidRDefault="00E14403">
            <w:pPr>
              <w:pStyle w:val="Corpsdetexte"/>
              <w:spacing w:after="0" w:line="240" w:lineRule="auto"/>
              <w:rPr>
                <w:rFonts w:ascii="Times New Roman" w:hAnsi="Times New Roman"/>
                <w:szCs w:val="20"/>
                <w:lang w:eastAsia="zh-CN"/>
              </w:rPr>
            </w:pPr>
          </w:p>
          <w:p w14:paraId="71FB6FD2"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55FDB251"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E14403" w14:paraId="3190B04C" w14:textId="77777777">
        <w:trPr>
          <w:trHeight w:val="339"/>
        </w:trPr>
        <w:tc>
          <w:tcPr>
            <w:tcW w:w="1870" w:type="dxa"/>
          </w:tcPr>
          <w:p w14:paraId="495ED5D6"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563E5D5E"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642B2" w14:paraId="3D721EE7" w14:textId="77777777">
        <w:trPr>
          <w:trHeight w:val="339"/>
        </w:trPr>
        <w:tc>
          <w:tcPr>
            <w:tcW w:w="1870" w:type="dxa"/>
          </w:tcPr>
          <w:p w14:paraId="62327443" w14:textId="51F7341F" w:rsidR="000642B2" w:rsidRDefault="000642B2">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44A307E1" w14:textId="2A792B98" w:rsidR="000642B2" w:rsidRDefault="000642B2">
            <w:pPr>
              <w:pStyle w:val="Corpsdetexte"/>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bl>
    <w:p w14:paraId="16C82296" w14:textId="77777777" w:rsidR="00E14403" w:rsidRDefault="00E14403"/>
    <w:p w14:paraId="16E39934" w14:textId="77777777" w:rsidR="00E14403" w:rsidRDefault="00E14403"/>
    <w:p w14:paraId="34792906" w14:textId="77777777" w:rsidR="00E14403" w:rsidRDefault="00940723">
      <w:pPr>
        <w:pStyle w:val="Titre4"/>
        <w:numPr>
          <w:ilvl w:val="3"/>
          <w:numId w:val="20"/>
        </w:numPr>
      </w:pPr>
      <w:r>
        <w:lastRenderedPageBreak/>
        <w:t>Other issue(s)</w:t>
      </w:r>
    </w:p>
    <w:p w14:paraId="27278972" w14:textId="77777777" w:rsidR="00E14403" w:rsidRDefault="00940723">
      <w:r>
        <w:t>Several contributions mentioned some other issues related to timelines.</w:t>
      </w:r>
    </w:p>
    <w:p w14:paraId="32D0B215" w14:textId="77777777" w:rsidR="00E14403" w:rsidRDefault="00940723">
      <w:pPr>
        <w:pStyle w:val="Corpsdetexte"/>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0B4C970A" w14:textId="77777777" w:rsidR="00E14403" w:rsidRDefault="00940723">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144B1215"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1F0172FE"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15A53911" w14:textId="77777777" w:rsidR="00E14403" w:rsidRDefault="00E14403">
      <w:pPr>
        <w:pStyle w:val="Corpsdetexte"/>
        <w:spacing w:after="0"/>
        <w:rPr>
          <w:rFonts w:ascii="Times New Roman" w:hAnsi="Times New Roman"/>
          <w:szCs w:val="20"/>
          <w:lang w:eastAsia="zh-CN"/>
        </w:rPr>
      </w:pPr>
    </w:p>
    <w:p w14:paraId="7E8AFCE4"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92" w:type="dxa"/>
        <w:tblLayout w:type="fixed"/>
        <w:tblLook w:val="04A0" w:firstRow="1" w:lastRow="0" w:firstColumn="1" w:lastColumn="0" w:noHBand="0" w:noVBand="1"/>
      </w:tblPr>
      <w:tblGrid>
        <w:gridCol w:w="1871"/>
        <w:gridCol w:w="8014"/>
        <w:gridCol w:w="7"/>
      </w:tblGrid>
      <w:tr w:rsidR="00E14403" w14:paraId="4275F12B" w14:textId="77777777">
        <w:trPr>
          <w:trHeight w:val="118"/>
        </w:trPr>
        <w:tc>
          <w:tcPr>
            <w:tcW w:w="1871" w:type="dxa"/>
            <w:shd w:val="clear" w:color="auto" w:fill="FFE599" w:themeFill="accent4" w:themeFillTint="66"/>
          </w:tcPr>
          <w:p w14:paraId="3514AE1D"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75686EF7"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6AAB60D" w14:textId="77777777">
        <w:trPr>
          <w:trHeight w:val="339"/>
        </w:trPr>
        <w:tc>
          <w:tcPr>
            <w:tcW w:w="1871" w:type="dxa"/>
          </w:tcPr>
          <w:p w14:paraId="41B1C6C7"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5C23970F"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5C670153"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E14403" w14:paraId="1C40C731" w14:textId="77777777">
        <w:trPr>
          <w:trHeight w:val="339"/>
        </w:trPr>
        <w:tc>
          <w:tcPr>
            <w:tcW w:w="1871" w:type="dxa"/>
          </w:tcPr>
          <w:p w14:paraId="0E16F5F4"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21E65467"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E14403" w14:paraId="3E0D6D77" w14:textId="77777777">
        <w:trPr>
          <w:trHeight w:val="339"/>
        </w:trPr>
        <w:tc>
          <w:tcPr>
            <w:tcW w:w="1871" w:type="dxa"/>
          </w:tcPr>
          <w:p w14:paraId="7C26591F"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635EE8C"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E14403" w14:paraId="5EA5E72E" w14:textId="77777777">
        <w:trPr>
          <w:gridAfter w:val="1"/>
          <w:wAfter w:w="7" w:type="dxa"/>
          <w:trHeight w:val="339"/>
        </w:trPr>
        <w:tc>
          <w:tcPr>
            <w:tcW w:w="1871" w:type="dxa"/>
          </w:tcPr>
          <w:p w14:paraId="242D4AB2"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789747AE"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1DA2AB0D" w14:textId="77777777" w:rsidR="00E14403" w:rsidRDefault="00E14403">
      <w:pPr>
        <w:rPr>
          <w:lang w:val="en-GB"/>
        </w:rPr>
      </w:pPr>
    </w:p>
    <w:p w14:paraId="0488D550" w14:textId="77777777" w:rsidR="00E14403" w:rsidRDefault="00E14403">
      <w:pPr>
        <w:pStyle w:val="Corpsdetexte"/>
        <w:spacing w:after="0"/>
        <w:rPr>
          <w:rFonts w:ascii="Times New Roman" w:hAnsi="Times New Roman"/>
          <w:szCs w:val="20"/>
          <w:lang w:eastAsia="zh-CN"/>
        </w:rPr>
      </w:pPr>
    </w:p>
    <w:p w14:paraId="106C0B66" w14:textId="77777777" w:rsidR="00E14403" w:rsidRDefault="00940723">
      <w:pPr>
        <w:pStyle w:val="Titre2"/>
        <w:rPr>
          <w:lang w:eastAsia="zh-CN"/>
        </w:rPr>
      </w:pPr>
      <w:r>
        <w:rPr>
          <w:lang w:eastAsia="zh-CN"/>
        </w:rPr>
        <w:t>2.3. PTRS</w:t>
      </w:r>
    </w:p>
    <w:p w14:paraId="1BFDF769" w14:textId="77777777" w:rsidR="00E14403" w:rsidRDefault="00E14403">
      <w:pPr>
        <w:pStyle w:val="Paragraphedeliste"/>
        <w:keepNext/>
        <w:keepLines/>
        <w:numPr>
          <w:ilvl w:val="0"/>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094930" w14:textId="77777777" w:rsidR="00E14403" w:rsidRDefault="00E14403">
      <w:pPr>
        <w:pStyle w:val="Paragraphedeliste"/>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49B2AA" w14:textId="77777777" w:rsidR="00E14403" w:rsidRDefault="00E14403">
      <w:pPr>
        <w:pStyle w:val="Paragraphedeliste"/>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A582A41" w14:textId="77777777" w:rsidR="00E14403" w:rsidRDefault="00E14403">
      <w:pPr>
        <w:pStyle w:val="Paragraphedeliste"/>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359DB40" w14:textId="77777777" w:rsidR="00E14403" w:rsidRDefault="00940723">
      <w:pPr>
        <w:pStyle w:val="Titre3"/>
        <w:numPr>
          <w:ilvl w:val="2"/>
          <w:numId w:val="30"/>
        </w:numPr>
        <w:rPr>
          <w:lang w:eastAsia="zh-CN"/>
        </w:rPr>
      </w:pPr>
      <w:r>
        <w:rPr>
          <w:lang w:eastAsia="zh-CN"/>
        </w:rPr>
        <w:t>Individual observations/proposals</w:t>
      </w:r>
    </w:p>
    <w:p w14:paraId="193D05B6" w14:textId="77777777" w:rsidR="00E14403" w:rsidRDefault="00940723">
      <w:pPr>
        <w:rPr>
          <w:lang w:val="en-GB" w:eastAsia="zh-CN"/>
        </w:rPr>
      </w:pPr>
      <w:r>
        <w:rPr>
          <w:lang w:eastAsia="zh-CN"/>
        </w:rPr>
        <w:t>The following are individual observations/proposals from the contributions.</w:t>
      </w:r>
    </w:p>
    <w:tbl>
      <w:tblPr>
        <w:tblStyle w:val="Grilledutableau"/>
        <w:tblW w:w="0" w:type="auto"/>
        <w:tblLook w:val="04A0" w:firstRow="1" w:lastRow="0" w:firstColumn="1" w:lastColumn="0" w:noHBand="0" w:noVBand="1"/>
      </w:tblPr>
      <w:tblGrid>
        <w:gridCol w:w="2840"/>
        <w:gridCol w:w="7122"/>
      </w:tblGrid>
      <w:tr w:rsidR="00E14403" w14:paraId="1AC0B342" w14:textId="77777777">
        <w:tc>
          <w:tcPr>
            <w:tcW w:w="1908" w:type="dxa"/>
          </w:tcPr>
          <w:p w14:paraId="5510DA5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Sources</w:t>
            </w:r>
          </w:p>
        </w:tc>
        <w:tc>
          <w:tcPr>
            <w:tcW w:w="8280" w:type="dxa"/>
          </w:tcPr>
          <w:p w14:paraId="02949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E14403" w14:paraId="1C85777E" w14:textId="77777777">
        <w:tc>
          <w:tcPr>
            <w:tcW w:w="1908" w:type="dxa"/>
          </w:tcPr>
          <w:p w14:paraId="6DA9BB26"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237D9F49" w14:textId="77777777" w:rsidR="00E14403" w:rsidRDefault="00940723">
            <w:pPr>
              <w:spacing w:line="280" w:lineRule="atLeast"/>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25547E60" w14:textId="77777777" w:rsidR="00E14403" w:rsidRDefault="00940723">
            <w:pPr>
              <w:spacing w:line="280" w:lineRule="atLeast"/>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3580EDF6" w14:textId="77777777" w:rsidR="00E14403" w:rsidRDefault="00940723">
            <w:pPr>
              <w:spacing w:line="280" w:lineRule="atLeast"/>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2E35BBFA" w14:textId="77777777" w:rsidR="00E14403" w:rsidRDefault="00940723">
            <w:pPr>
              <w:spacing w:line="280" w:lineRule="atLeast"/>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E7935D8" w14:textId="77777777" w:rsidR="00E14403" w:rsidRDefault="00940723">
            <w:pPr>
              <w:spacing w:line="280" w:lineRule="atLeast"/>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6B137901" w14:textId="77777777" w:rsidR="00E14403" w:rsidRDefault="00940723">
            <w:pPr>
              <w:spacing w:line="280" w:lineRule="atLeast"/>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5161DE3" w14:textId="77777777" w:rsidR="00E14403" w:rsidRDefault="00940723">
            <w:pPr>
              <w:spacing w:line="280" w:lineRule="atLeast"/>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E14403" w14:paraId="2689E5C3" w14:textId="77777777">
        <w:tc>
          <w:tcPr>
            <w:tcW w:w="1908" w:type="dxa"/>
          </w:tcPr>
          <w:p w14:paraId="4745D11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C72977F" w14:textId="77777777" w:rsidR="00E14403" w:rsidRDefault="00940723">
            <w:pPr>
              <w:pStyle w:val="Tabledesillustrations"/>
              <w:spacing w:line="280" w:lineRule="atLeast"/>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Lienhypertexte"/>
                  <w:rFonts w:asciiTheme="minorHAnsi" w:hAnsiTheme="minorHAnsi" w:cstheme="minorHAnsi"/>
                  <w:sz w:val="20"/>
                  <w:szCs w:val="20"/>
                </w:rPr>
                <w:t>Observation 1: In bands above 52.6GHz, the ICI component of the phase noise becomes predominant on CPE.</w:t>
              </w:r>
            </w:hyperlink>
          </w:p>
          <w:p w14:paraId="332ADBEC" w14:textId="77777777" w:rsidR="00E14403" w:rsidRDefault="005C6BF2">
            <w:pPr>
              <w:pStyle w:val="Tabledesillustrations"/>
              <w:spacing w:line="280" w:lineRule="atLeast"/>
              <w:rPr>
                <w:rFonts w:asciiTheme="minorHAnsi" w:eastAsiaTheme="minorEastAsia" w:hAnsiTheme="minorHAnsi" w:cstheme="minorHAnsi"/>
                <w:sz w:val="20"/>
                <w:szCs w:val="20"/>
                <w:lang w:val="fr-FR" w:eastAsia="fr-FR"/>
              </w:rPr>
            </w:pPr>
            <w:hyperlink w:anchor="_Toc77780149" w:history="1">
              <w:r w:rsidR="00940723">
                <w:rPr>
                  <w:rStyle w:val="Lienhypertexte"/>
                  <w:rFonts w:asciiTheme="minorHAnsi" w:hAnsiTheme="minorHAnsi" w:cstheme="minorHAnsi"/>
                  <w:bCs/>
                  <w:sz w:val="20"/>
                  <w:szCs w:val="20"/>
                </w:rPr>
                <w:t xml:space="preserve">Observation 2: </w:t>
              </w:r>
              <w:r w:rsidR="00940723">
                <w:rPr>
                  <w:rStyle w:val="Lienhypertexte"/>
                  <w:rFonts w:asciiTheme="minorHAnsi" w:hAnsiTheme="minorHAnsi" w:cstheme="minorHAnsi"/>
                  <w:iCs/>
                  <w:sz w:val="20"/>
                  <w:szCs w:val="20"/>
                </w:rPr>
                <w:t>Distributed PT-RS pattern shows poor performance results with CPE phase noise estimation,</w:t>
              </w:r>
              <w:r w:rsidR="00940723">
                <w:rPr>
                  <w:rStyle w:val="Lienhypertexte"/>
                  <w:rFonts w:asciiTheme="minorHAnsi" w:hAnsiTheme="minorHAnsi" w:cstheme="minorHAnsi"/>
                  <w:sz w:val="20"/>
                  <w:szCs w:val="20"/>
                </w:rPr>
                <w:t xml:space="preserve"> </w:t>
              </w:r>
              <w:r w:rsidR="00940723">
                <w:rPr>
                  <w:rStyle w:val="Lienhypertexte"/>
                  <w:rFonts w:asciiTheme="minorHAnsi" w:hAnsiTheme="minorHAnsi" w:cstheme="minorHAnsi"/>
                  <w:iCs/>
                  <w:sz w:val="20"/>
                  <w:szCs w:val="20"/>
                </w:rPr>
                <w:t>regardless of the PT-RS pattern density.</w:t>
              </w:r>
            </w:hyperlink>
          </w:p>
          <w:p w14:paraId="0E43BF15" w14:textId="77777777" w:rsidR="00E14403" w:rsidRDefault="005C6BF2">
            <w:pPr>
              <w:pStyle w:val="Tabledesillustrations"/>
              <w:spacing w:line="280" w:lineRule="atLeast"/>
              <w:rPr>
                <w:rFonts w:asciiTheme="minorHAnsi" w:eastAsiaTheme="minorEastAsia" w:hAnsiTheme="minorHAnsi" w:cstheme="minorHAnsi"/>
                <w:sz w:val="20"/>
                <w:szCs w:val="20"/>
                <w:lang w:val="fr-FR" w:eastAsia="fr-FR"/>
              </w:rPr>
            </w:pPr>
            <w:hyperlink w:anchor="_Toc77780150" w:history="1">
              <w:r w:rsidR="00940723">
                <w:rPr>
                  <w:rStyle w:val="Lienhypertexte"/>
                  <w:rFonts w:asciiTheme="minorHAnsi" w:hAnsiTheme="minorHAnsi" w:cstheme="minorHAnsi"/>
                  <w:bCs/>
                  <w:sz w:val="20"/>
                  <w:szCs w:val="20"/>
                </w:rPr>
                <w:t xml:space="preserve">Observation 3: </w:t>
              </w:r>
              <w:r w:rsidR="00940723">
                <w:rPr>
                  <w:rStyle w:val="Lienhypertexte"/>
                  <w:rFonts w:asciiTheme="minorHAnsi" w:hAnsiTheme="minorHAnsi" w:cstheme="minorHAnsi"/>
                  <w:sz w:val="20"/>
                  <w:szCs w:val="20"/>
                </w:rPr>
                <w:t xml:space="preserve"> </w:t>
              </w:r>
              <w:r w:rsidR="00940723">
                <w:rPr>
                  <w:rStyle w:val="Lienhypertexte"/>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940723">
                <w:rPr>
                  <w:rStyle w:val="Lienhypertexte"/>
                  <w:rFonts w:asciiTheme="minorHAnsi" w:hAnsiTheme="minorHAnsi" w:cstheme="minorHAnsi"/>
                  <w:sz w:val="20"/>
                  <w:szCs w:val="20"/>
                </w:rPr>
                <w:t xml:space="preserve">. </w:t>
              </w:r>
              <w:r w:rsidR="00940723">
                <w:rPr>
                  <w:rStyle w:val="Lienhypertexte"/>
                  <w:rFonts w:asciiTheme="minorHAnsi" w:hAnsiTheme="minorHAnsi" w:cstheme="minorHAnsi"/>
                  <w:iCs/>
                  <w:sz w:val="20"/>
                  <w:szCs w:val="20"/>
                </w:rPr>
                <w:t>Increasing the distributed pattern density partially improves the situation, but cyclic block patterns still yield better results.</w:t>
              </w:r>
            </w:hyperlink>
          </w:p>
          <w:p w14:paraId="58065401" w14:textId="77777777" w:rsidR="00E14403" w:rsidRDefault="005C6BF2">
            <w:pPr>
              <w:pStyle w:val="Tabledesillustrations"/>
              <w:spacing w:line="280" w:lineRule="atLeast"/>
              <w:rPr>
                <w:rFonts w:asciiTheme="minorHAnsi" w:eastAsiaTheme="minorEastAsia" w:hAnsiTheme="minorHAnsi" w:cstheme="minorHAnsi"/>
                <w:sz w:val="20"/>
                <w:szCs w:val="20"/>
                <w:lang w:val="fr-FR" w:eastAsia="fr-FR"/>
              </w:rPr>
            </w:pPr>
            <w:hyperlink w:anchor="_Toc77780151" w:history="1">
              <w:r w:rsidR="00940723">
                <w:rPr>
                  <w:rStyle w:val="Lienhypertexte"/>
                  <w:rFonts w:asciiTheme="minorHAnsi" w:hAnsiTheme="minorHAnsi" w:cstheme="minorHAnsi"/>
                  <w:bCs/>
                  <w:sz w:val="20"/>
                  <w:szCs w:val="20"/>
                </w:rPr>
                <w:t xml:space="preserve">Observation 4: </w:t>
              </w:r>
              <w:r w:rsidR="00940723">
                <w:rPr>
                  <w:rStyle w:val="Lienhypertexte"/>
                  <w:rFonts w:asciiTheme="minorHAnsi" w:hAnsiTheme="minorHAnsi" w:cstheme="minorHAnsi"/>
                  <w:sz w:val="20"/>
                  <w:szCs w:val="20"/>
                </w:rPr>
                <w:t xml:space="preserve"> </w:t>
              </w:r>
              <w:r w:rsidR="00940723">
                <w:rPr>
                  <w:rStyle w:val="Lienhypertexte"/>
                  <w:rFonts w:asciiTheme="minorHAnsi" w:hAnsiTheme="minorHAnsi" w:cstheme="minorHAnsi"/>
                  <w:iCs/>
                  <w:sz w:val="20"/>
                  <w:szCs w:val="20"/>
                </w:rPr>
                <w:t>For a distributed PT-RS pattern, de-ICI Wiener filtering outperforms CPE in all cases, but high MCS still not reach FER=0.1</w:t>
              </w:r>
              <w:r w:rsidR="00940723">
                <w:rPr>
                  <w:rStyle w:val="Lienhypertexte"/>
                  <w:rFonts w:asciiTheme="minorHAnsi" w:hAnsiTheme="minorHAnsi" w:cstheme="minorHAnsi"/>
                  <w:sz w:val="20"/>
                  <w:szCs w:val="20"/>
                </w:rPr>
                <w:t>.</w:t>
              </w:r>
            </w:hyperlink>
          </w:p>
          <w:p w14:paraId="05D1A03B" w14:textId="77777777" w:rsidR="00E14403" w:rsidRDefault="005C6BF2">
            <w:pPr>
              <w:pStyle w:val="Tabledesillustrations"/>
              <w:spacing w:line="280" w:lineRule="atLeast"/>
              <w:rPr>
                <w:rFonts w:asciiTheme="minorHAnsi" w:eastAsiaTheme="minorEastAsia" w:hAnsiTheme="minorHAnsi" w:cstheme="minorHAnsi"/>
                <w:sz w:val="20"/>
                <w:szCs w:val="20"/>
                <w:lang w:val="fr-FR" w:eastAsia="fr-FR"/>
              </w:rPr>
            </w:pPr>
            <w:hyperlink w:anchor="_Toc77780152" w:history="1">
              <w:r w:rsidR="00940723">
                <w:rPr>
                  <w:rStyle w:val="Lienhypertexte"/>
                  <w:rFonts w:asciiTheme="minorHAnsi" w:hAnsiTheme="minorHAnsi" w:cstheme="minorHAnsi"/>
                  <w:bCs/>
                  <w:sz w:val="20"/>
                  <w:szCs w:val="20"/>
                </w:rPr>
                <w:t xml:space="preserve">Observation 5: </w:t>
              </w:r>
              <w:r w:rsidR="00940723">
                <w:rPr>
                  <w:rStyle w:val="Lienhypertexte"/>
                  <w:rFonts w:asciiTheme="minorHAnsi" w:hAnsiTheme="minorHAnsi" w:cstheme="minorHAnsi"/>
                  <w:iCs/>
                  <w:sz w:val="20"/>
                  <w:szCs w:val="20"/>
                </w:rPr>
                <w:t>Distributed PT-RS patterns are not robust enough to ensure system performance in bands above 52.6GHz, especially with high MCS and/or at 70GHz.</w:t>
              </w:r>
            </w:hyperlink>
          </w:p>
          <w:p w14:paraId="55FCA032" w14:textId="77777777" w:rsidR="00E14403" w:rsidRDefault="005C6BF2">
            <w:pPr>
              <w:pStyle w:val="Tabledesillustrations"/>
              <w:spacing w:line="280" w:lineRule="atLeast"/>
              <w:rPr>
                <w:rFonts w:asciiTheme="minorHAnsi" w:eastAsiaTheme="minorEastAsia" w:hAnsiTheme="minorHAnsi" w:cstheme="minorHAnsi"/>
                <w:sz w:val="20"/>
                <w:szCs w:val="20"/>
                <w:lang w:val="fr-FR" w:eastAsia="fr-FR"/>
              </w:rPr>
            </w:pPr>
            <w:hyperlink w:anchor="_Toc77780153" w:history="1">
              <w:r w:rsidR="00940723">
                <w:rPr>
                  <w:rStyle w:val="Lienhypertexte"/>
                  <w:rFonts w:asciiTheme="minorHAnsi" w:hAnsiTheme="minorHAnsi" w:cstheme="minorHAnsi"/>
                  <w:bCs/>
                  <w:sz w:val="20"/>
                  <w:szCs w:val="20"/>
                </w:rPr>
                <w:t xml:space="preserve">Observation 6: </w:t>
              </w:r>
              <w:r w:rsidR="00940723">
                <w:rPr>
                  <w:rStyle w:val="Lienhypertexte"/>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940723">
                <w:rPr>
                  <w:rStyle w:val="Lienhypertexte"/>
                  <w:rFonts w:asciiTheme="minorHAnsi" w:hAnsiTheme="minorHAnsi" w:cstheme="minorHAnsi"/>
                  <w:sz w:val="20"/>
                  <w:szCs w:val="20"/>
                </w:rPr>
                <w:t>.</w:t>
              </w:r>
            </w:hyperlink>
          </w:p>
          <w:p w14:paraId="579A70CF" w14:textId="77777777" w:rsidR="00E14403" w:rsidRDefault="005C6BF2">
            <w:pPr>
              <w:pStyle w:val="Tabledesillustrations"/>
              <w:spacing w:line="280" w:lineRule="atLeast"/>
              <w:rPr>
                <w:rFonts w:asciiTheme="minorHAnsi" w:eastAsiaTheme="minorEastAsia" w:hAnsiTheme="minorHAnsi" w:cstheme="minorHAnsi"/>
                <w:sz w:val="20"/>
                <w:szCs w:val="20"/>
                <w:lang w:val="fr-FR" w:eastAsia="fr-FR"/>
              </w:rPr>
            </w:pPr>
            <w:hyperlink w:anchor="_Toc77780154" w:history="1">
              <w:r w:rsidR="00940723">
                <w:rPr>
                  <w:rStyle w:val="Lienhypertexte"/>
                  <w:rFonts w:asciiTheme="minorHAnsi" w:hAnsiTheme="minorHAnsi" w:cstheme="minorHAnsi"/>
                  <w:bCs/>
                  <w:sz w:val="20"/>
                  <w:szCs w:val="20"/>
                </w:rPr>
                <w:t xml:space="preserve">Observation 7: </w:t>
              </w:r>
              <w:r w:rsidR="00940723">
                <w:rPr>
                  <w:rStyle w:val="Lienhypertexte"/>
                  <w:rFonts w:asciiTheme="minorHAnsi" w:hAnsiTheme="minorHAnsi" w:cstheme="minorHAnsi"/>
                  <w:iCs/>
                  <w:sz w:val="20"/>
                  <w:szCs w:val="20"/>
                </w:rPr>
                <w:t>PT-RS blocks with a ZP pattern outperforms the distributed PT-RS pattern, even with dense distributed patterns</w:t>
              </w:r>
              <w:r w:rsidR="00940723">
                <w:rPr>
                  <w:rStyle w:val="Lienhypertexte"/>
                  <w:rFonts w:asciiTheme="minorHAnsi" w:hAnsiTheme="minorHAnsi" w:cstheme="minorHAnsi"/>
                  <w:sz w:val="20"/>
                  <w:szCs w:val="20"/>
                </w:rPr>
                <w:t>.</w:t>
              </w:r>
            </w:hyperlink>
          </w:p>
          <w:p w14:paraId="5AE69C73" w14:textId="77777777" w:rsidR="00E14403" w:rsidRDefault="005C6BF2">
            <w:pPr>
              <w:pStyle w:val="Tabledesillustrations"/>
              <w:spacing w:line="280" w:lineRule="atLeast"/>
              <w:rPr>
                <w:rFonts w:asciiTheme="minorHAnsi" w:eastAsiaTheme="minorEastAsia" w:hAnsiTheme="minorHAnsi" w:cstheme="minorHAnsi"/>
                <w:sz w:val="20"/>
                <w:szCs w:val="20"/>
                <w:lang w:val="fr-FR" w:eastAsia="fr-FR"/>
              </w:rPr>
            </w:pPr>
            <w:hyperlink w:anchor="_Toc77780155" w:history="1">
              <w:r w:rsidR="00940723">
                <w:rPr>
                  <w:rStyle w:val="Lienhypertexte"/>
                  <w:rFonts w:asciiTheme="minorHAnsi" w:hAnsiTheme="minorHAnsi" w:cstheme="minorHAnsi"/>
                  <w:bCs/>
                  <w:sz w:val="20"/>
                  <w:szCs w:val="20"/>
                </w:rPr>
                <w:t xml:space="preserve">Observation 8: </w:t>
              </w:r>
              <w:r w:rsidR="00940723">
                <w:rPr>
                  <w:rStyle w:val="Lienhypertexte"/>
                  <w:rFonts w:asciiTheme="minorHAnsi" w:hAnsiTheme="minorHAnsi" w:cstheme="minorHAnsi"/>
                  <w:iCs/>
                  <w:sz w:val="20"/>
                  <w:szCs w:val="20"/>
                </w:rPr>
                <w:t>Block PT-RS with cyclic sequence significantly outperforms the distributed PT-RS pattern with ICI compensation</w:t>
              </w:r>
              <w:r w:rsidR="00940723">
                <w:rPr>
                  <w:rStyle w:val="Lienhypertexte"/>
                  <w:rFonts w:asciiTheme="minorHAnsi" w:hAnsiTheme="minorHAnsi" w:cstheme="minorHAnsi"/>
                  <w:sz w:val="20"/>
                  <w:szCs w:val="20"/>
                </w:rPr>
                <w:t xml:space="preserve">. </w:t>
              </w:r>
              <w:r w:rsidR="00940723">
                <w:rPr>
                  <w:rStyle w:val="Lienhypertexte"/>
                  <w:rFonts w:asciiTheme="minorHAnsi" w:hAnsiTheme="minorHAnsi" w:cstheme="minorHAnsi"/>
                  <w:iCs/>
                  <w:sz w:val="20"/>
                  <w:szCs w:val="20"/>
                </w:rPr>
                <w:t>The gain increases with the carrier frequency</w:t>
              </w:r>
              <w:r w:rsidR="00940723">
                <w:rPr>
                  <w:rStyle w:val="Lienhypertexte"/>
                  <w:rFonts w:asciiTheme="minorHAnsi" w:hAnsiTheme="minorHAnsi" w:cstheme="minorHAnsi"/>
                  <w:sz w:val="20"/>
                  <w:szCs w:val="20"/>
                </w:rPr>
                <w:t>.</w:t>
              </w:r>
            </w:hyperlink>
          </w:p>
          <w:p w14:paraId="5C0CCD27" w14:textId="77777777" w:rsidR="00E14403" w:rsidRDefault="005C6BF2">
            <w:pPr>
              <w:pStyle w:val="Tabledesillustrations"/>
              <w:spacing w:line="280" w:lineRule="atLeast"/>
              <w:rPr>
                <w:rFonts w:asciiTheme="minorHAnsi" w:eastAsiaTheme="minorEastAsia" w:hAnsiTheme="minorHAnsi" w:cstheme="minorHAnsi"/>
                <w:sz w:val="20"/>
                <w:szCs w:val="20"/>
                <w:lang w:val="fr-FR" w:eastAsia="fr-FR"/>
              </w:rPr>
            </w:pPr>
            <w:hyperlink w:anchor="_Toc77780156" w:history="1">
              <w:r w:rsidR="00940723">
                <w:rPr>
                  <w:rStyle w:val="Lienhypertexte"/>
                  <w:rFonts w:asciiTheme="minorHAnsi" w:hAnsiTheme="minorHAnsi" w:cstheme="minorHAnsi"/>
                  <w:bCs/>
                  <w:sz w:val="20"/>
                  <w:szCs w:val="20"/>
                </w:rPr>
                <w:t>Observation 9:</w:t>
              </w:r>
              <w:r w:rsidR="00940723">
                <w:rPr>
                  <w:rStyle w:val="Lienhypertexte"/>
                  <w:rFonts w:asciiTheme="minorHAnsi" w:hAnsiTheme="minorHAnsi" w:cstheme="minorHAnsi"/>
                  <w:sz w:val="20"/>
                  <w:szCs w:val="20"/>
                </w:rPr>
                <w:t xml:space="preserve"> </w:t>
              </w:r>
              <w:r w:rsidR="00940723">
                <w:rPr>
                  <w:rStyle w:val="Lienhypertexte"/>
                  <w:rFonts w:asciiTheme="minorHAnsi" w:hAnsiTheme="minorHAnsi" w:cstheme="minorHAnsi"/>
                  <w:iCs/>
                  <w:sz w:val="20"/>
                  <w:szCs w:val="20"/>
                </w:rPr>
                <w:t>Block PT-RS with cyclic sequence outperforms block PT-RS with ZP pattern</w:t>
              </w:r>
              <w:r w:rsidR="00940723">
                <w:rPr>
                  <w:rStyle w:val="Lienhypertexte"/>
                  <w:rFonts w:asciiTheme="minorHAnsi" w:hAnsiTheme="minorHAnsi" w:cstheme="minorHAnsi"/>
                  <w:sz w:val="20"/>
                  <w:szCs w:val="20"/>
                </w:rPr>
                <w:t>.</w:t>
              </w:r>
            </w:hyperlink>
          </w:p>
          <w:p w14:paraId="72274827" w14:textId="77777777" w:rsidR="00E14403" w:rsidRDefault="005C6BF2">
            <w:pPr>
              <w:pStyle w:val="Tabledesillustrations"/>
              <w:spacing w:line="280" w:lineRule="atLeast"/>
              <w:rPr>
                <w:rFonts w:asciiTheme="minorHAnsi" w:eastAsiaTheme="minorEastAsia" w:hAnsiTheme="minorHAnsi" w:cstheme="minorHAnsi"/>
                <w:sz w:val="20"/>
                <w:szCs w:val="20"/>
                <w:lang w:val="fr-FR" w:eastAsia="fr-FR"/>
              </w:rPr>
            </w:pPr>
            <w:hyperlink w:anchor="_Toc77780157" w:history="1">
              <w:r w:rsidR="00940723">
                <w:rPr>
                  <w:rStyle w:val="Lienhypertexte"/>
                  <w:rFonts w:asciiTheme="minorHAnsi" w:hAnsiTheme="minorHAnsi" w:cstheme="minorHAnsi"/>
                  <w:bCs/>
                  <w:sz w:val="20"/>
                  <w:szCs w:val="20"/>
                </w:rPr>
                <w:t xml:space="preserve">Observation 10: </w:t>
              </w:r>
              <w:r w:rsidR="00940723">
                <w:rPr>
                  <w:rStyle w:val="Lienhypertexte"/>
                  <w:rFonts w:asciiTheme="minorHAnsi" w:hAnsiTheme="minorHAnsi" w:cstheme="minorHAnsi"/>
                  <w:iCs/>
                  <w:sz w:val="20"/>
                  <w:szCs w:val="20"/>
                </w:rPr>
                <w:t>Block PT-RS with cyclic sequence requires lower complexity phase noise compensation filtering than the de-ICI filter needed for the distributed PT-RS pattern</w:t>
              </w:r>
              <w:r w:rsidR="00940723">
                <w:rPr>
                  <w:rStyle w:val="Lienhypertexte"/>
                  <w:rFonts w:asciiTheme="minorHAnsi" w:hAnsiTheme="minorHAnsi" w:cstheme="minorHAnsi"/>
                  <w:sz w:val="20"/>
                  <w:szCs w:val="20"/>
                </w:rPr>
                <w:t>.</w:t>
              </w:r>
            </w:hyperlink>
          </w:p>
          <w:p w14:paraId="6807EB17" w14:textId="77777777" w:rsidR="00E14403" w:rsidRDefault="00940723">
            <w:pPr>
              <w:pStyle w:val="Tabledesillustration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2D2B2FD" w14:textId="77777777" w:rsidR="00E14403" w:rsidRDefault="00940723">
            <w:pPr>
              <w:pStyle w:val="Tabledesillustration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8296163" w14:textId="77777777" w:rsidR="00E14403" w:rsidRDefault="00940723">
            <w:pPr>
              <w:pStyle w:val="Tabledesillustrations"/>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E14403" w14:paraId="6A298A3A" w14:textId="77777777">
        <w:tc>
          <w:tcPr>
            <w:tcW w:w="1908" w:type="dxa"/>
          </w:tcPr>
          <w:p w14:paraId="134038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1CAAEE5" w14:textId="77777777" w:rsidR="00E14403" w:rsidRDefault="00940723">
            <w:pPr>
              <w:pStyle w:val="Lgende"/>
              <w:keepNext/>
              <w:spacing w:line="280" w:lineRule="atLeas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77A4588F" w14:textId="77777777" w:rsidR="00E14403" w:rsidRDefault="00940723">
            <w:pPr>
              <w:pStyle w:val="Paragraphedeliste"/>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76E67030" w14:textId="77777777" w:rsidR="00E14403" w:rsidRDefault="00940723">
            <w:pPr>
              <w:pStyle w:val="Paragraphedeliste"/>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016AE697" w14:textId="77777777" w:rsidR="00E14403" w:rsidRDefault="00940723">
            <w:pPr>
              <w:pStyle w:val="Paragraphedeliste"/>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D1CD9C9" w14:textId="77777777" w:rsidR="00E14403" w:rsidRDefault="00940723">
            <w:pPr>
              <w:pStyle w:val="Lgende"/>
              <w:spacing w:line="280" w:lineRule="atLeast"/>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Grilledutableau"/>
              <w:tblW w:w="0" w:type="auto"/>
              <w:tblLook w:val="04A0" w:firstRow="1" w:lastRow="0" w:firstColumn="1" w:lastColumn="0" w:noHBand="0" w:noVBand="1"/>
            </w:tblPr>
            <w:tblGrid>
              <w:gridCol w:w="1179"/>
              <w:gridCol w:w="1566"/>
              <w:gridCol w:w="1566"/>
              <w:gridCol w:w="1566"/>
              <w:gridCol w:w="1019"/>
            </w:tblGrid>
            <w:tr w:rsidR="00E14403" w14:paraId="5B372FC3" w14:textId="77777777">
              <w:trPr>
                <w:trHeight w:val="285"/>
              </w:trPr>
              <w:tc>
                <w:tcPr>
                  <w:tcW w:w="0" w:type="auto"/>
                  <w:noWrap/>
                </w:tcPr>
                <w:p w14:paraId="56DBF74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4FAAE69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6A5E043A"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3D51431"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10745D97"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E14403" w14:paraId="1E6FF75D" w14:textId="77777777">
              <w:trPr>
                <w:trHeight w:val="1140"/>
              </w:trPr>
              <w:tc>
                <w:tcPr>
                  <w:tcW w:w="0" w:type="auto"/>
                  <w:noWrap/>
                </w:tcPr>
                <w:p w14:paraId="6F3037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7D716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18F483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0D248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E3D3D92"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E14403" w14:paraId="3EDF4161" w14:textId="77777777">
              <w:trPr>
                <w:trHeight w:val="1200"/>
              </w:trPr>
              <w:tc>
                <w:tcPr>
                  <w:tcW w:w="0" w:type="auto"/>
                  <w:noWrap/>
                </w:tcPr>
                <w:p w14:paraId="48715EC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404E211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058EB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E579C54"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2151BF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num &lt;= 16, use CPE only (K_PTRS=2); else, use de-ICI </w:t>
                  </w:r>
                  <w:r>
                    <w:rPr>
                      <w:rFonts w:asciiTheme="minorHAnsi" w:hAnsiTheme="minorHAnsi" w:cstheme="minorHAnsi"/>
                      <w:sz w:val="16"/>
                      <w:szCs w:val="16"/>
                      <w:lang w:val="en-GB"/>
                    </w:rPr>
                    <w:lastRenderedPageBreak/>
                    <w:t>(K_PTRS=2).</w:t>
                  </w:r>
                </w:p>
              </w:tc>
            </w:tr>
            <w:tr w:rsidR="00E14403" w14:paraId="129D3543" w14:textId="77777777">
              <w:trPr>
                <w:trHeight w:val="1140"/>
              </w:trPr>
              <w:tc>
                <w:tcPr>
                  <w:tcW w:w="0" w:type="auto"/>
                  <w:noWrap/>
                </w:tcPr>
                <w:p w14:paraId="15DBEDDF"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lastRenderedPageBreak/>
                    <w:t>960</w:t>
                  </w:r>
                </w:p>
              </w:tc>
              <w:tc>
                <w:tcPr>
                  <w:tcW w:w="0" w:type="auto"/>
                  <w:noWrap/>
                </w:tcPr>
                <w:p w14:paraId="314150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1B4DD26"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294BAB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1ECBFC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3410FBAB" w14:textId="77777777" w:rsidR="00E14403" w:rsidRDefault="00940723">
            <w:pPr>
              <w:pStyle w:val="Lgende"/>
              <w:keepNext/>
              <w:spacing w:line="280" w:lineRule="atLeas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0A93AF08" w14:textId="77777777" w:rsidR="00E14403" w:rsidRDefault="00940723">
            <w:pPr>
              <w:pStyle w:val="Lgende"/>
              <w:spacing w:line="280" w:lineRule="atLeast"/>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EAE8C90" w14:textId="77777777" w:rsidR="00E14403" w:rsidRDefault="00940723">
            <w:pPr>
              <w:pStyle w:val="Lgende"/>
              <w:spacing w:line="280" w:lineRule="atLeast"/>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953552A" w14:textId="77777777" w:rsidR="00E14403" w:rsidRDefault="00940723">
            <w:pPr>
              <w:pStyle w:val="Lgende"/>
              <w:spacing w:line="280" w:lineRule="atLeast"/>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CF718D4" w14:textId="77777777" w:rsidR="00E14403" w:rsidRDefault="00940723">
            <w:pPr>
              <w:pStyle w:val="Lgende"/>
              <w:spacing w:line="280" w:lineRule="atLeast"/>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6E805E6B" w14:textId="77777777" w:rsidR="00E14403" w:rsidRDefault="00940723">
            <w:pPr>
              <w:pStyle w:val="Lgende"/>
              <w:spacing w:line="280" w:lineRule="atLeast"/>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4DB3342B" w14:textId="77777777" w:rsidR="00E14403" w:rsidRDefault="00940723">
            <w:pPr>
              <w:pStyle w:val="Lgende"/>
              <w:spacing w:line="280" w:lineRule="atLeast"/>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6EE534DA" w14:textId="77777777" w:rsidR="00E14403" w:rsidRDefault="00940723">
            <w:pPr>
              <w:pStyle w:val="Lgende"/>
              <w:spacing w:line="280" w:lineRule="atLeast"/>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E14403" w14:paraId="71F2FEEA" w14:textId="77777777">
        <w:tc>
          <w:tcPr>
            <w:tcW w:w="1908" w:type="dxa"/>
          </w:tcPr>
          <w:p w14:paraId="56A8B6C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2179A73F" w14:textId="77777777" w:rsidR="00E14403" w:rsidRDefault="00940723">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5311EE62" w14:textId="77777777" w:rsidR="00E14403" w:rsidRDefault="00940723">
            <w:pPr>
              <w:pStyle w:val="Corpsdetexte"/>
              <w:spacing w:line="280" w:lineRule="atLeas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E14403" w14:paraId="5706BC94" w14:textId="77777777">
        <w:tc>
          <w:tcPr>
            <w:tcW w:w="1908" w:type="dxa"/>
          </w:tcPr>
          <w:p w14:paraId="122A44A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280" w:type="dxa"/>
          </w:tcPr>
          <w:p w14:paraId="7A97A46F"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68C2F43"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6AFDD768" w14:textId="77777777" w:rsidR="00E14403" w:rsidRDefault="00940723">
            <w:pPr>
              <w:spacing w:line="280" w:lineRule="atLeast"/>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273DA838"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036B3481"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42C9E944" w14:textId="77777777" w:rsidR="00E14403" w:rsidRDefault="00940723">
            <w:pPr>
              <w:spacing w:line="280" w:lineRule="atLeast"/>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E14403" w14:paraId="33E2C499" w14:textId="77777777">
        <w:tc>
          <w:tcPr>
            <w:tcW w:w="1908" w:type="dxa"/>
          </w:tcPr>
          <w:p w14:paraId="387D62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3D3EF8FD"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E14403" w14:paraId="6F4FD285" w14:textId="77777777">
        <w:tc>
          <w:tcPr>
            <w:tcW w:w="1908" w:type="dxa"/>
          </w:tcPr>
          <w:p w14:paraId="1D9CEE63" w14:textId="77777777" w:rsidR="00E14403" w:rsidRDefault="00940723">
            <w:pPr>
              <w:pStyle w:val="Titre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28720669"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396CB7B2"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1AD0016E"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38D3A3A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2A3A8E4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370BAE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36BF98A5"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E14403" w14:paraId="7B046A0D" w14:textId="77777777">
        <w:tc>
          <w:tcPr>
            <w:tcW w:w="1908" w:type="dxa"/>
          </w:tcPr>
          <w:p w14:paraId="644C3DB0" w14:textId="77777777" w:rsidR="00E14403" w:rsidRDefault="00940723">
            <w:pPr>
              <w:pStyle w:val="Titre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5BE76F10" w14:textId="77777777" w:rsidR="00E14403" w:rsidRDefault="00940723">
            <w:pPr>
              <w:tabs>
                <w:tab w:val="left" w:pos="540"/>
              </w:tabs>
              <w:spacing w:line="280" w:lineRule="atLeast"/>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Observation 20</w:t>
            </w:r>
            <w:r>
              <w:rPr>
                <w:rStyle w:val="lev"/>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589CA8C1" w14:textId="77777777" w:rsidR="00E14403" w:rsidRDefault="00940723">
            <w:pPr>
              <w:tabs>
                <w:tab w:val="left" w:pos="540"/>
              </w:tabs>
              <w:spacing w:line="280" w:lineRule="atLeast"/>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Observation 21</w:t>
            </w:r>
            <w:r>
              <w:rPr>
                <w:rStyle w:val="lev"/>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D02DC31" w14:textId="77777777" w:rsidR="00E14403" w:rsidRDefault="00940723">
            <w:pPr>
              <w:tabs>
                <w:tab w:val="left" w:pos="540"/>
              </w:tabs>
              <w:spacing w:line="280" w:lineRule="atLeast"/>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Observation 22</w:t>
            </w:r>
            <w:r>
              <w:rPr>
                <w:rStyle w:val="lev"/>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41C602BE" w14:textId="77777777" w:rsidR="00E14403" w:rsidRDefault="00940723">
            <w:pPr>
              <w:tabs>
                <w:tab w:val="left" w:pos="540"/>
              </w:tabs>
              <w:spacing w:line="280" w:lineRule="atLeast"/>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Observation 23</w:t>
            </w:r>
            <w:r>
              <w:rPr>
                <w:rStyle w:val="lev"/>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6463FCAD" w14:textId="77777777" w:rsidR="00E14403" w:rsidRDefault="00940723">
            <w:pPr>
              <w:tabs>
                <w:tab w:val="left" w:pos="540"/>
              </w:tabs>
              <w:spacing w:line="280" w:lineRule="atLeast"/>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1.</w:t>
            </w:r>
            <w:r>
              <w:rPr>
                <w:rStyle w:val="lev"/>
                <w:rFonts w:asciiTheme="minorHAnsi" w:eastAsia="Batang" w:hAnsiTheme="minorHAnsi" w:cstheme="minorHAnsi"/>
                <w:b w:val="0"/>
                <w:bCs w:val="0"/>
                <w:color w:val="000000"/>
                <w:kern w:val="2"/>
              </w:rPr>
              <w:tab/>
              <w:t>ICI filter approximation with block PTRS does not fully utilize all received PTRS symbols.</w:t>
            </w:r>
          </w:p>
          <w:p w14:paraId="6AE167E4" w14:textId="77777777" w:rsidR="00E14403" w:rsidRDefault="00940723">
            <w:pPr>
              <w:tabs>
                <w:tab w:val="left" w:pos="540"/>
              </w:tabs>
              <w:spacing w:line="280" w:lineRule="atLeast"/>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2.</w:t>
            </w:r>
            <w:r>
              <w:rPr>
                <w:rStyle w:val="lev"/>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645B7702" w14:textId="77777777" w:rsidR="00E14403" w:rsidRDefault="00940723">
            <w:pPr>
              <w:tabs>
                <w:tab w:val="left" w:pos="540"/>
              </w:tabs>
              <w:spacing w:line="280" w:lineRule="atLeast"/>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3.</w:t>
            </w:r>
            <w:r>
              <w:rPr>
                <w:rStyle w:val="lev"/>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3F17832" w14:textId="77777777" w:rsidR="00E14403" w:rsidRDefault="00940723">
            <w:pPr>
              <w:tabs>
                <w:tab w:val="left" w:pos="540"/>
              </w:tabs>
              <w:spacing w:line="280" w:lineRule="atLeast"/>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4.</w:t>
            </w:r>
            <w:r>
              <w:rPr>
                <w:rStyle w:val="lev"/>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019CE24C" w14:textId="77777777" w:rsidR="00E14403" w:rsidRDefault="00940723">
            <w:pPr>
              <w:tabs>
                <w:tab w:val="left" w:pos="540"/>
              </w:tabs>
              <w:spacing w:line="280" w:lineRule="atLeast"/>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Observation 24</w:t>
            </w:r>
            <w:r>
              <w:rPr>
                <w:rStyle w:val="lev"/>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7AA21FB3" w14:textId="77777777" w:rsidR="00E14403" w:rsidRDefault="00940723">
            <w:pPr>
              <w:tabs>
                <w:tab w:val="left" w:pos="540"/>
              </w:tabs>
              <w:spacing w:line="280" w:lineRule="atLeast"/>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38A708AB" w14:textId="77777777" w:rsidR="00E14403" w:rsidRDefault="00940723">
            <w:pPr>
              <w:tabs>
                <w:tab w:val="left" w:pos="540"/>
              </w:tabs>
              <w:spacing w:line="280" w:lineRule="atLeast"/>
              <w:rPr>
                <w:rStyle w:val="lev"/>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E14403" w14:paraId="7F6C9749" w14:textId="77777777">
        <w:tc>
          <w:tcPr>
            <w:tcW w:w="1908" w:type="dxa"/>
          </w:tcPr>
          <w:p w14:paraId="73655E12" w14:textId="77777777" w:rsidR="00E14403" w:rsidRDefault="00940723">
            <w:pPr>
              <w:pStyle w:val="Titre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12D6C15E"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3C4EB1E"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447CD20A"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039291F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28F588E5"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6E917176"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5CBAA584" w14:textId="77777777" w:rsidR="00E14403" w:rsidRDefault="00940723">
            <w:pPr>
              <w:spacing w:after="0" w:line="280" w:lineRule="atLeast"/>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E14403" w14:paraId="19494E4F" w14:textId="77777777">
        <w:tc>
          <w:tcPr>
            <w:tcW w:w="1908" w:type="dxa"/>
          </w:tcPr>
          <w:p w14:paraId="03F4BFAA" w14:textId="77777777" w:rsidR="00E14403" w:rsidRDefault="00940723">
            <w:pPr>
              <w:pStyle w:val="Titre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5F697ED9" w14:textId="77777777" w:rsidR="00E14403" w:rsidRDefault="00940723">
            <w:pPr>
              <w:spacing w:line="280" w:lineRule="atLeast"/>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6D343D78" w14:textId="77777777" w:rsidR="00E14403" w:rsidRDefault="00940723">
            <w:pPr>
              <w:spacing w:line="280" w:lineRule="atLeast"/>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0827215A" w14:textId="77777777" w:rsidR="00E14403" w:rsidRDefault="00940723">
            <w:pPr>
              <w:spacing w:line="280" w:lineRule="atLeast"/>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60373DCE" w14:textId="77777777" w:rsidR="00E14403" w:rsidRDefault="00940723">
            <w:pPr>
              <w:spacing w:line="280" w:lineRule="atLeast"/>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424AE5F2" w14:textId="77777777" w:rsidR="00E14403" w:rsidRDefault="00940723">
            <w:pPr>
              <w:spacing w:line="280" w:lineRule="atLeast"/>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E645426" w14:textId="77777777" w:rsidR="00E14403" w:rsidRDefault="00940723">
            <w:pPr>
              <w:spacing w:after="0" w:line="280" w:lineRule="atLeast"/>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79FD0A78" w14:textId="77777777" w:rsidR="00E14403" w:rsidRDefault="00940723">
            <w:pPr>
              <w:spacing w:line="280" w:lineRule="atLeast"/>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B87A789"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1E331C0C" w14:textId="77777777" w:rsidR="00E14403" w:rsidRDefault="00940723">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29C7B3C7" w14:textId="77777777" w:rsidR="00E14403" w:rsidRDefault="00940723">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6D48B4B4"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E14403" w14:paraId="14770843" w14:textId="77777777">
        <w:tc>
          <w:tcPr>
            <w:tcW w:w="1908" w:type="dxa"/>
          </w:tcPr>
          <w:p w14:paraId="2C4DFC59" w14:textId="77777777" w:rsidR="00E14403" w:rsidRDefault="00940723">
            <w:pPr>
              <w:pStyle w:val="Titre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46D6BF65" w14:textId="77777777" w:rsidR="00E14403" w:rsidRDefault="00940723">
            <w:pPr>
              <w:pStyle w:val="Lgende"/>
              <w:spacing w:before="0" w:after="60" w:line="280" w:lineRule="atLeast"/>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37795019" w14:textId="77777777" w:rsidR="00E14403" w:rsidRDefault="00940723">
            <w:pPr>
              <w:pStyle w:val="Paragraphedeliste"/>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40290B8" w14:textId="77777777" w:rsidR="00E14403" w:rsidRDefault="00940723">
            <w:pPr>
              <w:pStyle w:val="Paragraphedeliste"/>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3176C12E"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3DDCF7D"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5F6DB6B7"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0F076F30" w14:textId="77777777" w:rsidR="00E14403" w:rsidRDefault="00940723">
            <w:pPr>
              <w:spacing w:line="280" w:lineRule="atLeast"/>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B413CB6"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0C2D568"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D81AE9A"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03143027" w14:textId="77777777" w:rsidR="00E14403" w:rsidRDefault="00940723">
            <w:pPr>
              <w:spacing w:after="60" w:line="280" w:lineRule="atLeast"/>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887FDD1" w14:textId="77777777" w:rsidR="00E14403" w:rsidRDefault="00940723">
            <w:pPr>
              <w:pStyle w:val="Lgende"/>
              <w:spacing w:before="0" w:line="280" w:lineRule="atLeast"/>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542116DD" w14:textId="77777777" w:rsidR="00E14403" w:rsidRDefault="00940723">
            <w:pPr>
              <w:pStyle w:val="Lgende"/>
              <w:spacing w:before="0" w:line="280" w:lineRule="atLeast"/>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E14403" w14:paraId="0BA8B6C1" w14:textId="77777777">
        <w:tc>
          <w:tcPr>
            <w:tcW w:w="1908" w:type="dxa"/>
          </w:tcPr>
          <w:p w14:paraId="35849C00" w14:textId="77777777" w:rsidR="00E14403" w:rsidRDefault="00940723">
            <w:pPr>
              <w:pStyle w:val="Titre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3B61858A"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74CDB4C"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A85B61F"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06A88FFE" w14:textId="77777777" w:rsidR="00E14403" w:rsidRDefault="00940723">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E14403" w14:paraId="38A77CAA" w14:textId="77777777">
        <w:tc>
          <w:tcPr>
            <w:tcW w:w="1908" w:type="dxa"/>
          </w:tcPr>
          <w:p w14:paraId="6277B56C" w14:textId="77777777" w:rsidR="00E14403" w:rsidRDefault="00940723">
            <w:pPr>
              <w:pStyle w:val="Titre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2577C9A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F7ECD59" w14:textId="77777777" w:rsidR="00E14403" w:rsidRDefault="00940723">
            <w:pPr>
              <w:spacing w:line="280" w:lineRule="atLeast"/>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E98C173" w14:textId="77777777" w:rsidR="00E14403" w:rsidRDefault="00940723">
            <w:pPr>
              <w:spacing w:line="280" w:lineRule="atLeast"/>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054224D5"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558BC0DE" w14:textId="77777777" w:rsidR="00E14403" w:rsidRDefault="00940723">
            <w:pPr>
              <w:spacing w:line="280" w:lineRule="atLeast"/>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6D72D50B" w14:textId="77777777" w:rsidR="00E14403" w:rsidRDefault="00940723">
            <w:pPr>
              <w:spacing w:line="280" w:lineRule="atLeast"/>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9640360"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3CE267CC"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54B4C27E"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35963D42"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5FB8CC84"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4F8ABEFE" w14:textId="77777777" w:rsidR="00E14403" w:rsidRDefault="00940723">
            <w:pPr>
              <w:overflowPunct/>
              <w:autoSpaceDE/>
              <w:autoSpaceDN/>
              <w:adjustRightInd/>
              <w:spacing w:line="280" w:lineRule="atLeast"/>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18CDE45A"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2DBE0E8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F3F8BCF" w14:textId="77777777" w:rsidR="00E14403" w:rsidRDefault="00940723">
            <w:pPr>
              <w:tabs>
                <w:tab w:val="left" w:pos="1361"/>
              </w:tabs>
              <w:spacing w:line="280" w:lineRule="atLeast"/>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3E36454"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758CEC83"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3A5A637D" w14:textId="77777777" w:rsidR="00E14403" w:rsidRDefault="00940723">
            <w:pPr>
              <w:tabs>
                <w:tab w:val="left" w:pos="1361"/>
              </w:tabs>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E14403" w14:paraId="0FDC9233" w14:textId="77777777">
        <w:tc>
          <w:tcPr>
            <w:tcW w:w="1908" w:type="dxa"/>
          </w:tcPr>
          <w:p w14:paraId="0C665FD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4E76E1DE" w14:textId="77777777" w:rsidR="00E14403" w:rsidRDefault="00940723">
            <w:pPr>
              <w:spacing w:line="280" w:lineRule="atLeast"/>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41C3CEAD" w14:textId="77777777" w:rsidR="00E14403" w:rsidRDefault="00940723">
            <w:pPr>
              <w:tabs>
                <w:tab w:val="left" w:pos="540"/>
              </w:tabs>
              <w:spacing w:line="280" w:lineRule="atLeast"/>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BE16FB8" w14:textId="77777777" w:rsidR="00E14403" w:rsidRDefault="00E14403">
      <w:pPr>
        <w:rPr>
          <w:lang w:val="en-GB" w:eastAsia="zh-CN"/>
        </w:rPr>
      </w:pPr>
    </w:p>
    <w:p w14:paraId="32879A5F" w14:textId="77777777" w:rsidR="00E14403" w:rsidRDefault="00E14403">
      <w:pPr>
        <w:pStyle w:val="Paragraphedelist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39EEA7" w14:textId="77777777" w:rsidR="00E14403" w:rsidRDefault="00E14403">
      <w:pPr>
        <w:pStyle w:val="Paragraphedeliste"/>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8542BA" w14:textId="77777777" w:rsidR="00E14403" w:rsidRDefault="00940723">
      <w:pPr>
        <w:pStyle w:val="Titre3"/>
        <w:numPr>
          <w:ilvl w:val="2"/>
          <w:numId w:val="20"/>
        </w:numPr>
        <w:rPr>
          <w:lang w:eastAsia="zh-CN"/>
        </w:rPr>
      </w:pPr>
      <w:r>
        <w:rPr>
          <w:lang w:eastAsia="zh-CN"/>
        </w:rPr>
        <w:t xml:space="preserve">Summary on PTRS </w:t>
      </w:r>
    </w:p>
    <w:p w14:paraId="275DAD0B" w14:textId="77777777" w:rsidR="00E14403" w:rsidRDefault="00940723">
      <w:pPr>
        <w:pStyle w:val="Titre4"/>
        <w:numPr>
          <w:ilvl w:val="3"/>
          <w:numId w:val="20"/>
        </w:numPr>
        <w:rPr>
          <w:lang w:eastAsia="zh-CN"/>
        </w:rPr>
      </w:pPr>
      <w:r>
        <w:rPr>
          <w:lang w:eastAsia="zh-CN"/>
        </w:rPr>
        <w:t>For CP-OFDM</w:t>
      </w:r>
    </w:p>
    <w:p w14:paraId="4FC43FCF"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6D0C69C" w14:textId="77777777" w:rsidR="00E14403" w:rsidRDefault="00940723">
      <w:pPr>
        <w:pStyle w:val="Paragraphedeliste"/>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0260236B" w14:textId="77777777" w:rsidR="00E14403" w:rsidRDefault="00940723">
      <w:pPr>
        <w:pStyle w:val="Corpsdetexte"/>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3D3B840E" w14:textId="77777777" w:rsidR="00E14403" w:rsidRDefault="00940723">
      <w:pPr>
        <w:pStyle w:val="Corpsdetexte"/>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F45F22B" w14:textId="77777777" w:rsidR="00E14403" w:rsidRDefault="00940723">
      <w:pPr>
        <w:pStyle w:val="Corpsdetexte"/>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9682760" w14:textId="77777777" w:rsidR="00E14403" w:rsidRDefault="00940723">
      <w:pPr>
        <w:pStyle w:val="Corpsdetexte"/>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1BBB59DB" w14:textId="77777777" w:rsidR="00E14403" w:rsidRDefault="00940723">
      <w:pPr>
        <w:pStyle w:val="Corpsdetexte"/>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7D72E113" w14:textId="77777777" w:rsidR="00E14403" w:rsidRDefault="00940723">
      <w:pPr>
        <w:pStyle w:val="Corpsdetexte"/>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3B3190C9" w14:textId="77777777" w:rsidR="00E14403" w:rsidRDefault="00E14403">
      <w:pPr>
        <w:pStyle w:val="Corpsdetexte"/>
        <w:spacing w:after="0"/>
        <w:rPr>
          <w:rFonts w:ascii="Times New Roman" w:hAnsi="Times New Roman"/>
          <w:szCs w:val="20"/>
          <w:lang w:eastAsia="zh-CN"/>
        </w:rPr>
      </w:pPr>
    </w:p>
    <w:p w14:paraId="778C44A9"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5B32F8D6" w14:textId="77777777" w:rsidR="00E14403" w:rsidRDefault="00E14403">
      <w:pPr>
        <w:pStyle w:val="Corpsdetexte"/>
        <w:spacing w:after="0"/>
        <w:rPr>
          <w:rFonts w:ascii="Times New Roman" w:hAnsi="Times New Roman"/>
          <w:szCs w:val="20"/>
          <w:lang w:eastAsia="zh-CN"/>
        </w:rPr>
      </w:pPr>
    </w:p>
    <w:p w14:paraId="4D8103E1"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697EBC48"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3E0A056D" w14:textId="77777777" w:rsidR="00E14403" w:rsidRDefault="00E14403">
      <w:pPr>
        <w:pStyle w:val="Corpsdetexte"/>
        <w:spacing w:after="0"/>
        <w:rPr>
          <w:rFonts w:ascii="Times New Roman" w:hAnsi="Times New Roman"/>
          <w:szCs w:val="20"/>
          <w:lang w:eastAsia="zh-CN"/>
        </w:rPr>
      </w:pPr>
    </w:p>
    <w:p w14:paraId="217EF653"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xml:space="preserve">. It also observed that </w:t>
      </w:r>
      <w:r>
        <w:lastRenderedPageBreak/>
        <w:t>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1EBC8BD2"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424CBD92" w14:textId="77777777" w:rsidR="00E14403" w:rsidRDefault="00E14403">
      <w:pPr>
        <w:pStyle w:val="Corpsdetexte"/>
        <w:spacing w:after="0"/>
        <w:rPr>
          <w:rFonts w:ascii="Times New Roman" w:hAnsi="Times New Roman"/>
          <w:szCs w:val="20"/>
          <w:lang w:eastAsia="zh-CN"/>
        </w:rPr>
      </w:pPr>
    </w:p>
    <w:p w14:paraId="1511726B"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595F2752" w14:textId="77777777" w:rsidR="00E14403" w:rsidRDefault="00E14403">
      <w:pPr>
        <w:pStyle w:val="Corpsdetexte"/>
        <w:spacing w:after="0"/>
      </w:pPr>
    </w:p>
    <w:p w14:paraId="32745453" w14:textId="77777777" w:rsidR="00E14403" w:rsidRDefault="00940723">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33D3BE55"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5D3995F9" w14:textId="77777777" w:rsidR="00E14403" w:rsidRDefault="00E14403">
      <w:pPr>
        <w:pStyle w:val="Corpsdetexte"/>
        <w:spacing w:after="0"/>
        <w:rPr>
          <w:rFonts w:ascii="Times New Roman" w:hAnsi="Times New Roman"/>
          <w:szCs w:val="20"/>
          <w:lang w:eastAsia="zh-CN"/>
        </w:rPr>
      </w:pPr>
    </w:p>
    <w:p w14:paraId="053B5C29" w14:textId="77777777" w:rsidR="00E14403" w:rsidRDefault="00940723">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514B372F" w14:textId="77777777" w:rsidR="00E14403" w:rsidRDefault="00940723">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D90D8F2" w14:textId="77777777" w:rsidR="00E14403" w:rsidRDefault="00940723">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48DF91B5"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w:t>
      </w:r>
      <w:r>
        <w:rPr>
          <w:rFonts w:ascii="Times New Roman" w:hAnsi="Times New Roman"/>
          <w:szCs w:val="20"/>
          <w:lang w:eastAsia="zh-CN"/>
        </w:rPr>
        <w:lastRenderedPageBreak/>
        <w:t xml:space="preserve">outperforms (about 0.1 ~ 0.2 dB for 10% BLER target with MCS 22 and about 0.3 ~ 0.4 dB for MCS 24/26 based on the reported results in table 2 and 3 in [18]) the cyclic patterns based on ZC sequences. </w:t>
      </w:r>
    </w:p>
    <w:p w14:paraId="43E5A5C5"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It observed that with 7 clusters each with 9 tones, 8 ZP PTRS tones and a single NZP tone in the center, power boosting the NZP tone by 6 dB can matches the performance of the legacy PTRS pattern. Furthermore, it observed that for clustered PTRS pattern with ZP tones, power boosting NZP tones will not increase CM or PAPR. It then proposed to introduce a new PTRS pattern, clustered based with ZP tones, to reduce the ICI compensation complexity.</w:t>
      </w:r>
    </w:p>
    <w:p w14:paraId="5C154850" w14:textId="77777777" w:rsidR="00E14403" w:rsidRDefault="00E14403">
      <w:pPr>
        <w:pStyle w:val="Corpsdetexte"/>
        <w:spacing w:after="0"/>
        <w:rPr>
          <w:rFonts w:ascii="Times New Roman" w:hAnsi="Times New Roman"/>
          <w:szCs w:val="20"/>
          <w:lang w:eastAsia="zh-CN"/>
        </w:rPr>
      </w:pPr>
    </w:p>
    <w:p w14:paraId="3784056C"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5ED0CA56" w14:textId="77777777" w:rsidR="00E14403" w:rsidRDefault="00E14403">
      <w:pPr>
        <w:pStyle w:val="Corpsdetexte"/>
        <w:spacing w:after="0"/>
        <w:rPr>
          <w:rFonts w:ascii="Times New Roman" w:hAnsi="Times New Roman"/>
          <w:szCs w:val="20"/>
          <w:lang w:eastAsia="zh-CN"/>
        </w:rPr>
      </w:pPr>
    </w:p>
    <w:p w14:paraId="0AEF37BC" w14:textId="77777777" w:rsidR="00E14403" w:rsidRDefault="00940723">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1639EFC1" w14:textId="77777777" w:rsidR="00E14403" w:rsidRDefault="00940723">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47AF8B64"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Summary of observations:</w:t>
      </w:r>
    </w:p>
    <w:p w14:paraId="348351B9" w14:textId="77777777" w:rsidR="00E14403" w:rsidRDefault="00940723">
      <w:pPr>
        <w:pStyle w:val="Corpsdetexte"/>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2CE2EA3E" w14:textId="77777777" w:rsidR="00E14403" w:rsidRDefault="00940723">
      <w:pPr>
        <w:pStyle w:val="Corpsdetexte"/>
        <w:numPr>
          <w:ilvl w:val="1"/>
          <w:numId w:val="33"/>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84123AB" w14:textId="77777777" w:rsidR="00E14403" w:rsidRDefault="00940723">
      <w:pPr>
        <w:pStyle w:val="Corpsdetexte"/>
        <w:numPr>
          <w:ilvl w:val="2"/>
          <w:numId w:val="33"/>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602141E" w14:textId="77777777" w:rsidR="00E14403" w:rsidRDefault="00940723">
      <w:pPr>
        <w:pStyle w:val="Corpsdetexte"/>
        <w:numPr>
          <w:ilvl w:val="2"/>
          <w:numId w:val="33"/>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8CA70D4" w14:textId="77777777" w:rsidR="00E14403" w:rsidRDefault="00940723">
      <w:pPr>
        <w:pStyle w:val="Corpsdetexte"/>
        <w:numPr>
          <w:ilvl w:val="1"/>
          <w:numId w:val="33"/>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9575C1E" w14:textId="77777777" w:rsidR="00E14403" w:rsidRDefault="00940723">
      <w:pPr>
        <w:pStyle w:val="Corpsdetexte"/>
        <w:numPr>
          <w:ilvl w:val="2"/>
          <w:numId w:val="33"/>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775C256" w14:textId="77777777" w:rsidR="00E14403" w:rsidRDefault="00940723">
      <w:pPr>
        <w:pStyle w:val="Corpsdetexte"/>
        <w:numPr>
          <w:ilvl w:val="2"/>
          <w:numId w:val="33"/>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2BAD5C79" w14:textId="77777777" w:rsidR="00E14403" w:rsidRDefault="00940723">
      <w:pPr>
        <w:pStyle w:val="Corpsdetexte"/>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34C151C5" w14:textId="77777777" w:rsidR="00E14403" w:rsidRDefault="00940723">
      <w:pPr>
        <w:pStyle w:val="Paragraphedeliste"/>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776AB4CD" w14:textId="77777777" w:rsidR="00E14403" w:rsidRDefault="00940723">
      <w:pPr>
        <w:pStyle w:val="Paragraphedeliste"/>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53A70C31" w14:textId="77777777" w:rsidR="00E14403" w:rsidRDefault="00940723">
      <w:pPr>
        <w:pStyle w:val="Paragraphedeliste"/>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4A8B870C" w14:textId="77777777" w:rsidR="00E14403" w:rsidRDefault="00940723">
      <w:pPr>
        <w:pStyle w:val="Corpsdetexte"/>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65C8A9A1" w14:textId="77777777" w:rsidR="00E14403" w:rsidRDefault="00940723">
      <w:pPr>
        <w:pStyle w:val="Paragraphedeliste"/>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5E207042" w14:textId="77777777" w:rsidR="00E14403" w:rsidRDefault="00940723">
      <w:pPr>
        <w:pStyle w:val="Paragraphedeliste"/>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1D7F8DF6" w14:textId="77777777" w:rsidR="00E14403" w:rsidRDefault="00940723">
      <w:pPr>
        <w:pStyle w:val="Corpsdetexte"/>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4175E51E" w14:textId="77777777" w:rsidR="00E14403" w:rsidRDefault="00940723">
      <w:pPr>
        <w:pStyle w:val="Paragraphedeliste"/>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62E38610" w14:textId="77777777" w:rsidR="00E14403" w:rsidRDefault="00940723">
      <w:pPr>
        <w:pStyle w:val="Paragraphedeliste"/>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([3, vivo]) showed notable (&gt; 0.5 dB for 10% BLER target) performance loss for block PTRS of 7 clusters with 9 tones (8 ZP and 1 NZP) when power boosting is 6 dB for that 1 NZP RE compared to full power boosting which is still worse than legacy PTRS</w:t>
      </w:r>
    </w:p>
    <w:p w14:paraId="4D9B0FAB" w14:textId="77777777" w:rsidR="00E14403" w:rsidRDefault="00940723">
      <w:pPr>
        <w:pStyle w:val="Paragraphedeliste"/>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([13, Ericsson]) argued that the ICI filter approximation receiver with single-tone PTRS requires excessive power boosting which can result in both substantial link performance losses and severe out-of-band intermodulation leakages.</w:t>
      </w:r>
    </w:p>
    <w:p w14:paraId="50B4F6A0" w14:textId="77777777" w:rsidR="00E14403" w:rsidRDefault="00940723">
      <w:pPr>
        <w:pStyle w:val="Paragraphedeliste"/>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49663A5B" w14:textId="77777777" w:rsidR="00E14403" w:rsidRDefault="00E14403">
      <w:pPr>
        <w:pStyle w:val="Corpsdetexte"/>
        <w:spacing w:after="0"/>
        <w:rPr>
          <w:rFonts w:ascii="Times New Roman" w:hAnsi="Times New Roman"/>
          <w:szCs w:val="20"/>
          <w:lang w:eastAsia="zh-CN"/>
        </w:rPr>
      </w:pPr>
    </w:p>
    <w:p w14:paraId="71D993EA"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430C7690"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02D4435"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39E938C" w14:textId="77777777" w:rsidR="00E14403" w:rsidRDefault="00E14403">
      <w:pPr>
        <w:pStyle w:val="Corpsdetexte"/>
        <w:spacing w:after="0"/>
        <w:rPr>
          <w:rFonts w:ascii="Times New Roman" w:hAnsi="Times New Roman"/>
          <w:szCs w:val="20"/>
          <w:lang w:eastAsia="zh-CN"/>
        </w:rPr>
      </w:pPr>
    </w:p>
    <w:p w14:paraId="258F4A16"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0519FAF3"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Yes: [8, Samsung], [18, Qualcomm]</w:t>
      </w:r>
    </w:p>
    <w:p w14:paraId="50BCDE4B"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78A8CEEA" w14:textId="77777777" w:rsidR="00E14403" w:rsidRDefault="00E14403">
      <w:pPr>
        <w:pStyle w:val="Corpsdetexte"/>
        <w:spacing w:after="0"/>
        <w:rPr>
          <w:rFonts w:ascii="Times New Roman" w:hAnsi="Times New Roman"/>
          <w:szCs w:val="20"/>
          <w:lang w:eastAsia="zh-CN"/>
        </w:rPr>
      </w:pPr>
    </w:p>
    <w:p w14:paraId="7F16E7E2"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CCAB320"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Yes: [8, Samsung], [21, Intel]</w:t>
      </w:r>
    </w:p>
    <w:p w14:paraId="7746AD5C"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75A159" w14:textId="77777777" w:rsidR="00E14403" w:rsidRDefault="00E14403">
      <w:pPr>
        <w:pStyle w:val="Corpsdetexte"/>
        <w:spacing w:after="0"/>
        <w:rPr>
          <w:rFonts w:ascii="Times New Roman" w:hAnsi="Times New Roman"/>
          <w:szCs w:val="20"/>
          <w:lang w:eastAsia="zh-CN"/>
        </w:rPr>
      </w:pPr>
    </w:p>
    <w:p w14:paraId="54BBC825"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42FA142D"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0EE4C8EF" w14:textId="77777777" w:rsidR="00E14403" w:rsidRDefault="00940723">
      <w:pPr>
        <w:pStyle w:val="Corpsdetexte"/>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FD3058" w14:textId="77777777" w:rsidR="00E14403" w:rsidRDefault="00E14403">
      <w:pPr>
        <w:pStyle w:val="Corpsdetexte"/>
        <w:spacing w:after="0"/>
        <w:rPr>
          <w:rFonts w:ascii="Times New Roman" w:hAnsi="Times New Roman"/>
          <w:szCs w:val="20"/>
          <w:lang w:eastAsia="zh-CN"/>
        </w:rPr>
      </w:pPr>
    </w:p>
    <w:p w14:paraId="013490AA" w14:textId="77777777" w:rsidR="00E14403" w:rsidRDefault="00940723">
      <w:pPr>
        <w:pStyle w:val="Titre5"/>
      </w:pPr>
      <w:r>
        <w:t xml:space="preserve">Discussion point 3-1-1: </w:t>
      </w:r>
    </w:p>
    <w:p w14:paraId="589E846D" w14:textId="77777777" w:rsidR="00E14403" w:rsidRDefault="00E14403">
      <w:pPr>
        <w:pStyle w:val="Corpsdetexte"/>
        <w:spacing w:after="0"/>
        <w:rPr>
          <w:rFonts w:ascii="Times New Roman" w:hAnsi="Times New Roman"/>
          <w:szCs w:val="20"/>
          <w:lang w:eastAsia="zh-CN"/>
        </w:rPr>
      </w:pPr>
    </w:p>
    <w:p w14:paraId="544B2C0E"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Grilledutableau"/>
        <w:tblW w:w="9892" w:type="dxa"/>
        <w:tblLayout w:type="fixed"/>
        <w:tblLook w:val="04A0" w:firstRow="1" w:lastRow="0" w:firstColumn="1" w:lastColumn="0" w:noHBand="0" w:noVBand="1"/>
      </w:tblPr>
      <w:tblGrid>
        <w:gridCol w:w="1871"/>
        <w:gridCol w:w="8021"/>
      </w:tblGrid>
      <w:tr w:rsidR="00E14403" w14:paraId="0801BD62" w14:textId="77777777">
        <w:trPr>
          <w:trHeight w:val="224"/>
        </w:trPr>
        <w:tc>
          <w:tcPr>
            <w:tcW w:w="1871" w:type="dxa"/>
            <w:shd w:val="clear" w:color="auto" w:fill="FFE599" w:themeFill="accent4" w:themeFillTint="66"/>
          </w:tcPr>
          <w:p w14:paraId="62E5EDF3"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9E66D74"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C94CCA2" w14:textId="77777777">
        <w:trPr>
          <w:trHeight w:val="339"/>
        </w:trPr>
        <w:tc>
          <w:tcPr>
            <w:tcW w:w="1871" w:type="dxa"/>
          </w:tcPr>
          <w:p w14:paraId="45CAFB98"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722C964"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01249D90" w14:textId="77777777">
        <w:trPr>
          <w:trHeight w:val="339"/>
        </w:trPr>
        <w:tc>
          <w:tcPr>
            <w:tcW w:w="1871" w:type="dxa"/>
          </w:tcPr>
          <w:p w14:paraId="637B2B61"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73C21DA"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8EB541B"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67065437" w14:textId="77777777" w:rsidR="00E14403" w:rsidRDefault="00940723">
            <w:pPr>
              <w:pStyle w:val="Corpsdetexte"/>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78D9BBF6" w14:textId="77777777" w:rsidR="00E14403" w:rsidRDefault="00940723">
            <w:pPr>
              <w:pStyle w:val="Corpsdetexte"/>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540CC17B"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086761EE"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E14403" w14:paraId="5C2EC4EC" w14:textId="77777777">
        <w:trPr>
          <w:trHeight w:val="339"/>
        </w:trPr>
        <w:tc>
          <w:tcPr>
            <w:tcW w:w="1871" w:type="dxa"/>
          </w:tcPr>
          <w:p w14:paraId="74BD5654"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EA5DD7D"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E14403" w14:paraId="65A7263A" w14:textId="77777777">
        <w:trPr>
          <w:trHeight w:val="339"/>
        </w:trPr>
        <w:tc>
          <w:tcPr>
            <w:tcW w:w="1871" w:type="dxa"/>
          </w:tcPr>
          <w:p w14:paraId="09457AA3"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lastRenderedPageBreak/>
              <w:t>LG Electronics</w:t>
            </w:r>
          </w:p>
        </w:tc>
        <w:tc>
          <w:tcPr>
            <w:tcW w:w="8021" w:type="dxa"/>
          </w:tcPr>
          <w:p w14:paraId="497E7E14"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14B7AE5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Regarding the complexity, the filter tap estimation has relatively small portion of overall complexity and main computational load comes from applying the filter, so the computation gain of cyclic sequence or ZP tones is not significant.</w:t>
            </w:r>
          </w:p>
        </w:tc>
      </w:tr>
      <w:tr w:rsidR="00E14403" w14:paraId="25ABD8A6" w14:textId="77777777">
        <w:trPr>
          <w:trHeight w:val="339"/>
        </w:trPr>
        <w:tc>
          <w:tcPr>
            <w:tcW w:w="1871" w:type="dxa"/>
          </w:tcPr>
          <w:p w14:paraId="58725FE0"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36D5084A"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E14403" w14:paraId="038C498A" w14:textId="77777777">
        <w:trPr>
          <w:trHeight w:val="339"/>
        </w:trPr>
        <w:tc>
          <w:tcPr>
            <w:tcW w:w="1871" w:type="dxa"/>
          </w:tcPr>
          <w:p w14:paraId="4CA32302"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982E13D"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1D07AF03"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4AD1D55D"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EF3315D" w14:textId="77777777" w:rsidR="00E14403" w:rsidRDefault="00940723">
            <w:pPr>
              <w:pStyle w:val="Corpsdetexte"/>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02B9C229" w14:textId="77777777" w:rsidR="00E14403" w:rsidRDefault="00940723">
            <w:pPr>
              <w:pStyle w:val="Corpsdetexte"/>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2B5A5EA9" w14:textId="77777777" w:rsidR="00E14403" w:rsidRDefault="00940723">
            <w:pPr>
              <w:pStyle w:val="Corpsdetexte"/>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4EE42FA"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14403" w14:paraId="461105DC" w14:textId="77777777">
        <w:trPr>
          <w:trHeight w:val="339"/>
        </w:trPr>
        <w:tc>
          <w:tcPr>
            <w:tcW w:w="1871" w:type="dxa"/>
          </w:tcPr>
          <w:p w14:paraId="37EDE902"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3D10BC35"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E14403" w14:paraId="7628152A" w14:textId="77777777">
        <w:trPr>
          <w:trHeight w:val="339"/>
        </w:trPr>
        <w:tc>
          <w:tcPr>
            <w:tcW w:w="1871" w:type="dxa"/>
          </w:tcPr>
          <w:p w14:paraId="161AA323"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6F143DE"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40C5606F"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6F11526C"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0693D9BF"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w:t>
            </w:r>
            <w:r>
              <w:rPr>
                <w:rFonts w:ascii="Times New Roman" w:hAnsi="Times New Roman"/>
                <w:szCs w:val="20"/>
                <w:lang w:eastAsia="zh-CN"/>
              </w:rPr>
              <w:lastRenderedPageBreak/>
              <w:t>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from patterns based on equivalent K=2 or 4. Some pattern optimization based on spectral efficiency may be needed without imposing strict K equivalence.</w:t>
            </w:r>
          </w:p>
          <w:p w14:paraId="71152610"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53621E0F" w14:textId="77777777" w:rsidR="00E14403" w:rsidRDefault="00E14403">
            <w:pPr>
              <w:pStyle w:val="Corpsdetexte"/>
              <w:spacing w:after="0" w:line="280" w:lineRule="atLeast"/>
              <w:rPr>
                <w:rFonts w:ascii="Times New Roman" w:hAnsi="Times New Roman"/>
                <w:szCs w:val="20"/>
                <w:lang w:eastAsia="zh-CN"/>
              </w:rPr>
            </w:pPr>
          </w:p>
        </w:tc>
      </w:tr>
      <w:tr w:rsidR="00E14403" w14:paraId="09764313" w14:textId="77777777">
        <w:trPr>
          <w:trHeight w:val="339"/>
        </w:trPr>
        <w:tc>
          <w:tcPr>
            <w:tcW w:w="1871" w:type="dxa"/>
          </w:tcPr>
          <w:p w14:paraId="7AC0E5CA"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553C6833"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E14403" w14:paraId="741E2545" w14:textId="77777777">
        <w:trPr>
          <w:trHeight w:val="339"/>
        </w:trPr>
        <w:tc>
          <w:tcPr>
            <w:tcW w:w="1871" w:type="dxa"/>
          </w:tcPr>
          <w:p w14:paraId="18F7DB83"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77ACFF7C"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42D24284"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@Huawei</w:t>
            </w:r>
          </w:p>
          <w:p w14:paraId="174E8F35"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3BD8A225" w14:textId="77777777" w:rsidR="00E14403" w:rsidRDefault="00940723">
            <w:pPr>
              <w:spacing w:line="280" w:lineRule="atLeast"/>
            </w:pPr>
            <w:r>
              <w:rPr>
                <w:noProof/>
                <w:lang w:eastAsia="zh-CN"/>
              </w:rPr>
              <w:lastRenderedPageBreak/>
              <w:drawing>
                <wp:inline distT="0" distB="0" distL="0" distR="0" wp14:anchorId="4AC050E8" wp14:editId="4EECA5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679BDB8C" wp14:editId="61426891">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00D140A2" w14:textId="77777777" w:rsidR="00E14403" w:rsidRDefault="00940723">
            <w:pPr>
              <w:pStyle w:val="Lgende"/>
              <w:spacing w:line="280" w:lineRule="atLeast"/>
              <w:rPr>
                <w:u w:val="single"/>
              </w:rPr>
            </w:pPr>
            <w:r>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76A93C7F" w14:textId="77777777" w:rsidR="00E14403" w:rsidRDefault="00E14403">
            <w:pPr>
              <w:spacing w:line="280" w:lineRule="atLeast"/>
            </w:pPr>
          </w:p>
          <w:p w14:paraId="5582D670" w14:textId="77777777" w:rsidR="00E14403" w:rsidRDefault="00E14403">
            <w:pPr>
              <w:spacing w:line="280" w:lineRule="atLeast"/>
            </w:pPr>
          </w:p>
          <w:p w14:paraId="17696746" w14:textId="77777777" w:rsidR="00E14403" w:rsidRDefault="00940723">
            <w:pPr>
              <w:spacing w:line="280" w:lineRule="atLeast"/>
            </w:pPr>
            <w:r>
              <w:rPr>
                <w:noProof/>
                <w:lang w:eastAsia="zh-CN"/>
              </w:rPr>
              <w:lastRenderedPageBreak/>
              <w:drawing>
                <wp:inline distT="0" distB="0" distL="0" distR="0" wp14:anchorId="4BB2734B" wp14:editId="17FDDE50">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01466348" wp14:editId="045B67D3">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1ABA113" w14:textId="77777777" w:rsidR="00E14403" w:rsidRDefault="00940723">
            <w:pPr>
              <w:pStyle w:val="Lgende"/>
              <w:spacing w:line="280" w:lineRule="atLeast"/>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704F3C07" w14:textId="77777777" w:rsidR="00E14403" w:rsidRDefault="00E14403">
            <w:pPr>
              <w:pStyle w:val="Corpsdetexte"/>
              <w:spacing w:after="0" w:line="280" w:lineRule="atLeast"/>
              <w:rPr>
                <w:rFonts w:ascii="Times New Roman" w:hAnsi="Times New Roman"/>
                <w:szCs w:val="20"/>
                <w:lang w:eastAsia="zh-CN"/>
              </w:rPr>
            </w:pPr>
          </w:p>
          <w:p w14:paraId="2ABEC87D" w14:textId="77777777" w:rsidR="00E14403" w:rsidRDefault="00E14403">
            <w:pPr>
              <w:pStyle w:val="Corpsdetexte"/>
              <w:spacing w:after="0" w:line="280" w:lineRule="atLeast"/>
              <w:rPr>
                <w:rFonts w:ascii="Times New Roman" w:hAnsi="Times New Roman"/>
                <w:szCs w:val="20"/>
                <w:lang w:eastAsia="zh-CN"/>
              </w:rPr>
            </w:pPr>
          </w:p>
        </w:tc>
      </w:tr>
      <w:tr w:rsidR="00E14403" w14:paraId="16FFECB6" w14:textId="77777777">
        <w:trPr>
          <w:trHeight w:val="339"/>
        </w:trPr>
        <w:tc>
          <w:tcPr>
            <w:tcW w:w="1871" w:type="dxa"/>
          </w:tcPr>
          <w:p w14:paraId="4388BB4E"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F868742"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5924B24C" w14:textId="77777777">
        <w:trPr>
          <w:trHeight w:val="339"/>
        </w:trPr>
        <w:tc>
          <w:tcPr>
            <w:tcW w:w="1871" w:type="dxa"/>
          </w:tcPr>
          <w:p w14:paraId="7328ADCC"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AA06756"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14:paraId="76A954BC"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E14403" w14:paraId="1CB22813" w14:textId="77777777">
        <w:trPr>
          <w:trHeight w:val="339"/>
        </w:trPr>
        <w:tc>
          <w:tcPr>
            <w:tcW w:w="1871" w:type="dxa"/>
          </w:tcPr>
          <w:p w14:paraId="6FD8ED24"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00E6E9E"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4B69D0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rsidR="00E14403" w14:paraId="7E0E6A1E" w14:textId="77777777">
        <w:trPr>
          <w:trHeight w:val="339"/>
        </w:trPr>
        <w:tc>
          <w:tcPr>
            <w:tcW w:w="1871" w:type="dxa"/>
          </w:tcPr>
          <w:p w14:paraId="79B82C5A"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298A7587"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3FCB8732"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E14403" w14:paraId="6E630A16" w14:textId="77777777">
        <w:trPr>
          <w:trHeight w:val="339"/>
        </w:trPr>
        <w:tc>
          <w:tcPr>
            <w:tcW w:w="1871" w:type="dxa"/>
          </w:tcPr>
          <w:p w14:paraId="0A0A02C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3D185159"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@Mitsubishi</w:t>
            </w:r>
          </w:p>
          <w:p w14:paraId="68F595C0"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07EDF76" w14:textId="77777777" w:rsidR="00E14403" w:rsidRDefault="005C6BF2">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0E4F7D40" w14:textId="77777777" w:rsidR="00E14403" w:rsidRDefault="00940723">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1A84A963" w14:textId="77777777" w:rsidR="00E14403" w:rsidRDefault="005C6BF2">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E14403" w14:paraId="5C89A67F" w14:textId="77777777">
        <w:trPr>
          <w:trHeight w:val="339"/>
        </w:trPr>
        <w:tc>
          <w:tcPr>
            <w:tcW w:w="1871" w:type="dxa"/>
          </w:tcPr>
          <w:p w14:paraId="6886E700"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A58D254"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E14403" w14:paraId="3176F1A5" w14:textId="77777777">
        <w:trPr>
          <w:trHeight w:val="339"/>
        </w:trPr>
        <w:tc>
          <w:tcPr>
            <w:tcW w:w="1871" w:type="dxa"/>
          </w:tcPr>
          <w:p w14:paraId="27C54901" w14:textId="77777777" w:rsidR="00E14403" w:rsidRDefault="00E14403">
            <w:pPr>
              <w:pStyle w:val="Corpsdetexte"/>
              <w:spacing w:after="0" w:line="280" w:lineRule="atLeast"/>
              <w:rPr>
                <w:rFonts w:ascii="Times New Roman" w:hAnsi="Times New Roman"/>
                <w:szCs w:val="20"/>
                <w:lang w:eastAsia="zh-CN"/>
              </w:rPr>
            </w:pPr>
          </w:p>
        </w:tc>
        <w:tc>
          <w:tcPr>
            <w:tcW w:w="8021" w:type="dxa"/>
          </w:tcPr>
          <w:p w14:paraId="568E704C" w14:textId="77777777" w:rsidR="00E14403" w:rsidRDefault="00E14403">
            <w:pPr>
              <w:pStyle w:val="Corpsdetexte"/>
              <w:spacing w:after="0" w:line="280" w:lineRule="atLeast"/>
              <w:rPr>
                <w:rFonts w:ascii="Times New Roman" w:hAnsi="Times New Roman"/>
                <w:szCs w:val="20"/>
                <w:lang w:eastAsia="zh-CN"/>
              </w:rPr>
            </w:pPr>
          </w:p>
        </w:tc>
      </w:tr>
      <w:tr w:rsidR="00E14403" w14:paraId="21E4925F" w14:textId="77777777">
        <w:trPr>
          <w:trHeight w:val="339"/>
        </w:trPr>
        <w:tc>
          <w:tcPr>
            <w:tcW w:w="1871" w:type="dxa"/>
          </w:tcPr>
          <w:p w14:paraId="3B211F35"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0B70D0C"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Thanks all for providing comments. </w:t>
            </w:r>
          </w:p>
          <w:p w14:paraId="097C4234"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F048B3F"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are submitted in this meeting. My concern is on the limited time for this WI. There’re multiple proposed PTRS enhancements on the table. Even if we somehow agree on the principle of some kind of PTRS enhancement in next meeting, there’re many details to be decided.</w:t>
            </w:r>
          </w:p>
          <w:p w14:paraId="6C5EEABB"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There’re proposals to align more assumptions (e.g., block size, channel model, MCS choice, sequence/pattern/receiver, etc.). I guess the intention is to find a case to show the benefit of PTRS </w:t>
            </w:r>
            <w:r>
              <w:rPr>
                <w:rFonts w:ascii="Times New Roman" w:hAnsi="Times New Roman"/>
                <w:szCs w:val="20"/>
                <w:lang w:eastAsia="zh-CN"/>
              </w:rPr>
              <w:lastRenderedPageBreak/>
              <w:t>enhancement. The fundamental question I think the proponent need to answer in order to convince the whole group is: is the system broken if no PTRS enhancement is adopted.</w:t>
            </w:r>
          </w:p>
          <w:p w14:paraId="105FED5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4B1FE6C3" w14:textId="77777777" w:rsidR="00E14403" w:rsidRDefault="00E14403">
            <w:pPr>
              <w:pStyle w:val="Corpsdetexte"/>
              <w:spacing w:after="0" w:line="280" w:lineRule="atLeast"/>
              <w:rPr>
                <w:rFonts w:ascii="Times New Roman" w:hAnsi="Times New Roman"/>
                <w:szCs w:val="20"/>
                <w:lang w:eastAsia="zh-CN"/>
              </w:rPr>
            </w:pPr>
          </w:p>
        </w:tc>
      </w:tr>
      <w:tr w:rsidR="00E14403" w14:paraId="65B3D4FF" w14:textId="77777777">
        <w:trPr>
          <w:trHeight w:val="339"/>
        </w:trPr>
        <w:tc>
          <w:tcPr>
            <w:tcW w:w="1871" w:type="dxa"/>
          </w:tcPr>
          <w:p w14:paraId="58CFFD95"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3E402A60"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@Ericsson</w:t>
            </w:r>
          </w:p>
          <w:p w14:paraId="3EA6784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1360CF4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03FC92F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0B9EBBBD" w14:textId="77777777" w:rsidR="00E14403" w:rsidRDefault="005C6BF2">
            <w:pPr>
              <w:pStyle w:val="Paragraphedeliste"/>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6395095D" w14:textId="77777777" w:rsidR="00E14403" w:rsidRDefault="00940723">
            <w:pPr>
              <w:spacing w:line="280" w:lineRule="atLeast"/>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67952E77" w14:textId="77777777" w:rsidR="00E14403" w:rsidRDefault="005C6BF2">
            <w:pPr>
              <w:pStyle w:val="Corpsdetexte"/>
              <w:spacing w:line="280" w:lineRule="atLeas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61248AD5"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51EEF408"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5714AAE6" w14:textId="77777777" w:rsidR="00E14403" w:rsidRDefault="00E14403">
            <w:pPr>
              <w:spacing w:line="240" w:lineRule="auto"/>
              <w:rPr>
                <w:rFonts w:asciiTheme="minorHAnsi" w:eastAsia="Times New Roman" w:hAnsiTheme="minorHAnsi" w:cstheme="minorHAnsi"/>
              </w:rPr>
            </w:pPr>
          </w:p>
          <w:p w14:paraId="4EED2B2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B9D125D"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receiver complexity and specification effort aspects of enhanced PT-RS design together and not purely on the considerations of the specification effort caused by supporting potential enhanced PT-RS design in addition to existing PT-RS design”. </w:t>
            </w:r>
            <w:r>
              <w:t xml:space="preserve">May I also remind that the reason why this topic could not progress in the past meeting is because contributions on the topic were not allowed. I would also like to point out that only 2 companies looked into the 70GHz performance, which </w:t>
            </w:r>
            <w:r>
              <w:lastRenderedPageBreak/>
              <w:t>should not be ignored in the current WI, and that the reasons for result misalignment is still under investigation and seems so far explicable.</w:t>
            </w:r>
          </w:p>
          <w:p w14:paraId="53D67784" w14:textId="77777777" w:rsidR="00E14403" w:rsidRDefault="00E14403">
            <w:pPr>
              <w:pStyle w:val="Corpsdetexte"/>
              <w:spacing w:after="0" w:line="280" w:lineRule="atLeast"/>
              <w:rPr>
                <w:rFonts w:ascii="Times New Roman" w:hAnsi="Times New Roman"/>
                <w:szCs w:val="20"/>
                <w:lang w:eastAsia="zh-CN"/>
              </w:rPr>
            </w:pPr>
          </w:p>
        </w:tc>
      </w:tr>
      <w:tr w:rsidR="00E14403" w14:paraId="7F7F8E79" w14:textId="77777777">
        <w:trPr>
          <w:trHeight w:val="339"/>
        </w:trPr>
        <w:tc>
          <w:tcPr>
            <w:tcW w:w="1871" w:type="dxa"/>
          </w:tcPr>
          <w:p w14:paraId="3EFF36DE" w14:textId="77777777" w:rsidR="00E14403" w:rsidRDefault="00E14403">
            <w:pPr>
              <w:pStyle w:val="Corpsdetexte"/>
              <w:spacing w:after="0" w:line="280" w:lineRule="atLeast"/>
              <w:rPr>
                <w:rFonts w:ascii="Times New Roman" w:hAnsi="Times New Roman"/>
                <w:szCs w:val="20"/>
                <w:lang w:eastAsia="zh-CN"/>
              </w:rPr>
            </w:pPr>
          </w:p>
        </w:tc>
        <w:tc>
          <w:tcPr>
            <w:tcW w:w="8021" w:type="dxa"/>
          </w:tcPr>
          <w:p w14:paraId="5FE8C2A1" w14:textId="77777777" w:rsidR="00E14403" w:rsidRDefault="00E14403">
            <w:pPr>
              <w:pStyle w:val="Corpsdetexte"/>
              <w:spacing w:after="0" w:line="280" w:lineRule="atLeast"/>
              <w:rPr>
                <w:rFonts w:ascii="Times New Roman" w:hAnsi="Times New Roman"/>
                <w:szCs w:val="20"/>
                <w:lang w:eastAsia="zh-CN"/>
              </w:rPr>
            </w:pPr>
          </w:p>
        </w:tc>
      </w:tr>
      <w:tr w:rsidR="00E14403" w14:paraId="071E60D1" w14:textId="77777777">
        <w:trPr>
          <w:trHeight w:val="339"/>
        </w:trPr>
        <w:tc>
          <w:tcPr>
            <w:tcW w:w="1871" w:type="dxa"/>
          </w:tcPr>
          <w:p w14:paraId="5B89BF0D"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14:paraId="4E7342BE"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6D457E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14:paraId="0B3C18F3"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1B95DD53"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14:paraId="5F5871B9" w14:textId="77777777" w:rsidR="00E14403" w:rsidRDefault="00E14403">
            <w:pPr>
              <w:pStyle w:val="Corpsdetexte"/>
              <w:spacing w:after="0" w:line="280" w:lineRule="atLeast"/>
              <w:rPr>
                <w:rFonts w:ascii="Times New Roman" w:hAnsi="Times New Roman"/>
                <w:szCs w:val="20"/>
                <w:lang w:eastAsia="zh-CN"/>
              </w:rPr>
            </w:pPr>
          </w:p>
          <w:p w14:paraId="5F0FA55D"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14:paraId="7647D4D9"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Yes: Samsung, Qualcomm, Nokia</w:t>
            </w:r>
          </w:p>
          <w:p w14:paraId="3CBD7089"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4A92FA3B" w14:textId="77777777" w:rsidR="00E14403" w:rsidRDefault="00E14403">
            <w:pPr>
              <w:pStyle w:val="Corpsdetexte"/>
              <w:spacing w:after="0" w:line="280" w:lineRule="atLeast"/>
              <w:rPr>
                <w:rFonts w:ascii="Times New Roman" w:hAnsi="Times New Roman"/>
                <w:szCs w:val="20"/>
                <w:lang w:eastAsia="zh-CN"/>
              </w:rPr>
            </w:pPr>
          </w:p>
          <w:p w14:paraId="039687B3"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Support block PTRS</w:t>
            </w:r>
          </w:p>
          <w:p w14:paraId="40E07E79"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Yes: Samsung, Intel</w:t>
            </w:r>
          </w:p>
          <w:p w14:paraId="7F60B46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3BF4F7EE" w14:textId="77777777" w:rsidR="00E14403" w:rsidRDefault="00E14403">
            <w:pPr>
              <w:pStyle w:val="Corpsdetexte"/>
              <w:spacing w:after="0" w:line="280" w:lineRule="atLeast"/>
              <w:rPr>
                <w:rFonts w:ascii="Times New Roman" w:hAnsi="Times New Roman"/>
                <w:szCs w:val="20"/>
                <w:lang w:eastAsia="zh-CN"/>
              </w:rPr>
            </w:pPr>
          </w:p>
          <w:p w14:paraId="3FD847B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67433028"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14:paraId="179B6D17"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No: Intel, Futurewei, Huawei, Samsung, Mitsubishi, Nokia</w:t>
            </w:r>
          </w:p>
          <w:p w14:paraId="40B4B6D0" w14:textId="77777777" w:rsidR="00E14403" w:rsidRDefault="00E14403">
            <w:pPr>
              <w:pStyle w:val="Corpsdetexte"/>
              <w:spacing w:after="0" w:line="280" w:lineRule="atLeast"/>
              <w:rPr>
                <w:rFonts w:ascii="Times New Roman" w:hAnsi="Times New Roman"/>
                <w:szCs w:val="20"/>
                <w:lang w:eastAsia="zh-CN"/>
              </w:rPr>
            </w:pPr>
          </w:p>
          <w:p w14:paraId="6FD630E3"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374D837" w14:textId="77777777" w:rsidR="00E14403" w:rsidRDefault="00E14403">
      <w:pPr>
        <w:pStyle w:val="Corpsdetexte"/>
        <w:spacing w:after="0"/>
        <w:rPr>
          <w:rFonts w:ascii="Times New Roman" w:hAnsi="Times New Roman"/>
          <w:szCs w:val="20"/>
          <w:lang w:eastAsia="zh-CN"/>
        </w:rPr>
      </w:pPr>
    </w:p>
    <w:p w14:paraId="249788DA" w14:textId="77777777" w:rsidR="00E14403" w:rsidRDefault="00E14403">
      <w:pPr>
        <w:pStyle w:val="Corpsdetexte"/>
        <w:spacing w:after="0"/>
        <w:rPr>
          <w:rFonts w:ascii="Times New Roman" w:hAnsi="Times New Roman"/>
          <w:szCs w:val="20"/>
          <w:lang w:eastAsia="zh-CN"/>
        </w:rPr>
      </w:pPr>
    </w:p>
    <w:p w14:paraId="6469E8FC" w14:textId="77777777" w:rsidR="00E14403" w:rsidRDefault="00940723">
      <w:pPr>
        <w:pStyle w:val="Titre5"/>
        <w:rPr>
          <w:lang w:eastAsia="zh-CN"/>
        </w:rPr>
      </w:pPr>
      <w:r>
        <w:rPr>
          <w:highlight w:val="cyan"/>
          <w:lang w:eastAsia="zh-CN"/>
        </w:rPr>
        <w:t>Proposal 3-1-1:</w:t>
      </w:r>
    </w:p>
    <w:p w14:paraId="4E1C0AED"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24DBF7D9" w14:textId="77777777" w:rsidR="00E14403" w:rsidRDefault="00940723">
      <w:pPr>
        <w:pStyle w:val="Paragraphedeliste"/>
        <w:numPr>
          <w:ilvl w:val="0"/>
          <w:numId w:val="29"/>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25BFF9D4" w14:textId="77777777" w:rsidR="00E14403" w:rsidRDefault="00E14403">
      <w:pPr>
        <w:rPr>
          <w:lang w:val="en-GB"/>
        </w:rPr>
      </w:pPr>
    </w:p>
    <w:p w14:paraId="50E0041E"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E14403" w14:paraId="66F7EC4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0AE564"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60EF5C8"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F98483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30F600"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015A4867"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E14403" w14:paraId="5067FED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168986"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BA69326"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715BF1D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90089" w14:textId="45A1A6CE" w:rsidR="00E14403" w:rsidRDefault="001806EB">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15" w:type="dxa"/>
            <w:tcBorders>
              <w:top w:val="single" w:sz="4" w:space="0" w:color="auto"/>
              <w:left w:val="single" w:sz="4" w:space="0" w:color="auto"/>
              <w:bottom w:val="single" w:sz="4" w:space="0" w:color="auto"/>
              <w:right w:val="single" w:sz="4" w:space="0" w:color="auto"/>
            </w:tcBorders>
          </w:tcPr>
          <w:p w14:paraId="2E864D9B" w14:textId="6FEF2A5B" w:rsidR="00E14403" w:rsidRDefault="001806EB">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7D22A0" w14:paraId="6514E35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5AEB8C" w14:textId="03FE425F" w:rsidR="007D22A0" w:rsidRDefault="007D22A0" w:rsidP="007D22A0">
            <w:pPr>
              <w:pStyle w:val="Corpsdetexte"/>
              <w:spacing w:after="0" w:line="280" w:lineRule="atLeast"/>
              <w:rPr>
                <w:rFonts w:ascii="Times New Roman" w:eastAsia="MS PMincho" w:hAnsi="Times New Roman"/>
                <w:szCs w:val="20"/>
                <w:lang w:eastAsia="ja-JP"/>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E0B5DA9" w14:textId="4C44ED6F" w:rsidR="007D22A0" w:rsidRDefault="007D22A0" w:rsidP="007D22A0">
            <w:pPr>
              <w:pStyle w:val="Corpsdetexte"/>
              <w:spacing w:after="0" w:line="280" w:lineRule="atLeast"/>
              <w:rPr>
                <w:rFonts w:ascii="Times New Roman" w:eastAsia="MS PMincho" w:hAnsi="Times New Roman"/>
                <w:szCs w:val="20"/>
                <w:lang w:eastAsia="ja-JP"/>
              </w:rPr>
            </w:pPr>
            <w:r>
              <w:rPr>
                <w:rFonts w:ascii="Times New Roman" w:hAnsi="Times New Roman"/>
                <w:szCs w:val="20"/>
                <w:lang w:eastAsia="zh-CN"/>
              </w:rPr>
              <w:t>We are fine with the proposal</w:t>
            </w:r>
          </w:p>
        </w:tc>
      </w:tr>
      <w:tr w:rsidR="00A861CF" w14:paraId="15FD7E0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9AF3F4" w14:textId="38D43592" w:rsidR="00A861CF" w:rsidRDefault="00A861CF" w:rsidP="00A861CF">
            <w:pPr>
              <w:pStyle w:val="Corpsdetexte"/>
              <w:spacing w:after="0" w:line="280" w:lineRule="atLeast"/>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778DCCFA" w14:textId="401804D5" w:rsidR="00A861CF" w:rsidRDefault="00A861CF" w:rsidP="00A861CF">
            <w:pPr>
              <w:pStyle w:val="Corpsdetexte"/>
              <w:spacing w:after="0" w:line="280" w:lineRule="atLeast"/>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bl>
    <w:p w14:paraId="6D62CE0E" w14:textId="77777777" w:rsidR="00E14403" w:rsidRDefault="00E14403">
      <w:pPr>
        <w:pStyle w:val="Corpsdetexte"/>
        <w:spacing w:after="0"/>
        <w:rPr>
          <w:rFonts w:ascii="Times New Roman" w:hAnsi="Times New Roman"/>
          <w:szCs w:val="20"/>
          <w:lang w:eastAsia="zh-CN"/>
        </w:rPr>
      </w:pPr>
    </w:p>
    <w:p w14:paraId="0287F18A" w14:textId="77777777" w:rsidR="00E14403" w:rsidRDefault="00E14403">
      <w:pPr>
        <w:pStyle w:val="Corpsdetexte"/>
        <w:spacing w:after="0"/>
        <w:rPr>
          <w:rFonts w:ascii="Times New Roman" w:hAnsi="Times New Roman"/>
          <w:szCs w:val="20"/>
          <w:lang w:eastAsia="zh-CN"/>
        </w:rPr>
      </w:pPr>
    </w:p>
    <w:p w14:paraId="3449F7C0" w14:textId="77777777" w:rsidR="00E14403" w:rsidRDefault="00E14403">
      <w:pPr>
        <w:pStyle w:val="Corpsdetexte"/>
        <w:spacing w:after="0"/>
        <w:rPr>
          <w:rFonts w:ascii="Times New Roman" w:hAnsi="Times New Roman"/>
          <w:szCs w:val="20"/>
          <w:lang w:eastAsia="zh-CN"/>
        </w:rPr>
      </w:pPr>
    </w:p>
    <w:p w14:paraId="14B25892" w14:textId="77777777" w:rsidR="00E14403" w:rsidRDefault="00940723">
      <w:pPr>
        <w:pStyle w:val="Titre5"/>
        <w:rPr>
          <w:lang w:eastAsia="zh-CN"/>
        </w:rPr>
      </w:pPr>
      <w:r>
        <w:rPr>
          <w:lang w:eastAsia="zh-CN"/>
        </w:rPr>
        <w:t>Discussion point 3-1-2:</w:t>
      </w:r>
    </w:p>
    <w:p w14:paraId="18FC9F06"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E6D75AF" w14:textId="77777777" w:rsidR="00E14403" w:rsidRDefault="00940723">
      <w:pPr>
        <w:pStyle w:val="Corpsdetexte"/>
        <w:numPr>
          <w:ilvl w:val="0"/>
          <w:numId w:val="36"/>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8487F82" w14:textId="77777777" w:rsidR="00E14403" w:rsidRDefault="00940723">
      <w:pPr>
        <w:pStyle w:val="Corpsdetexte"/>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50507C43" w14:textId="77777777" w:rsidR="00E14403" w:rsidRDefault="00940723">
      <w:pPr>
        <w:pStyle w:val="Corpsdetexte"/>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BBEE9B" w14:textId="77777777" w:rsidR="00E14403" w:rsidRDefault="00940723">
      <w:pPr>
        <w:pStyle w:val="Corpsdetexte"/>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56BD8919" w14:textId="77777777" w:rsidR="00E14403" w:rsidRDefault="00940723">
      <w:pPr>
        <w:pStyle w:val="Corpsdetexte"/>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4041674A" w14:textId="77777777" w:rsidR="00E14403" w:rsidRDefault="00940723">
      <w:pPr>
        <w:pStyle w:val="Corpsdetexte"/>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824483E" w14:textId="77777777" w:rsidR="00E14403" w:rsidRDefault="00940723">
      <w:pPr>
        <w:pStyle w:val="Corpsdetexte"/>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2F43B82"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E9B9A8E" w14:textId="77777777" w:rsidR="00E14403" w:rsidRDefault="00E14403">
      <w:pPr>
        <w:pStyle w:val="Corpsdetexte"/>
        <w:spacing w:after="0"/>
        <w:rPr>
          <w:rFonts w:ascii="Times New Roman" w:hAnsi="Times New Roman"/>
          <w:szCs w:val="20"/>
          <w:lang w:eastAsia="zh-CN"/>
        </w:rPr>
      </w:pPr>
    </w:p>
    <w:p w14:paraId="7285197E" w14:textId="77777777" w:rsidR="00E14403" w:rsidRDefault="00940723">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72FE3CB" w14:textId="77777777" w:rsidR="00E14403" w:rsidRDefault="00E14403">
      <w:pPr>
        <w:pStyle w:val="Corpsdetexte"/>
        <w:spacing w:after="0"/>
        <w:rPr>
          <w:rFonts w:ascii="Times New Roman" w:hAnsi="Times New Roman"/>
          <w:szCs w:val="20"/>
          <w:lang w:eastAsia="zh-CN"/>
        </w:rPr>
      </w:pPr>
    </w:p>
    <w:p w14:paraId="0342C7AE"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3F3051A"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0D177458" w14:textId="77777777" w:rsidR="00E14403" w:rsidRDefault="00E14403">
      <w:pPr>
        <w:pStyle w:val="Corpsdetexte"/>
        <w:spacing w:after="0"/>
        <w:rPr>
          <w:rFonts w:ascii="Times New Roman" w:hAnsi="Times New Roman"/>
          <w:szCs w:val="20"/>
          <w:lang w:eastAsia="zh-CN"/>
        </w:rPr>
      </w:pPr>
    </w:p>
    <w:p w14:paraId="57D6F96F"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92" w:type="dxa"/>
        <w:tblLayout w:type="fixed"/>
        <w:tblLook w:val="04A0" w:firstRow="1" w:lastRow="0" w:firstColumn="1" w:lastColumn="0" w:noHBand="0" w:noVBand="1"/>
      </w:tblPr>
      <w:tblGrid>
        <w:gridCol w:w="1871"/>
        <w:gridCol w:w="8021"/>
      </w:tblGrid>
      <w:tr w:rsidR="00E14403" w14:paraId="1D68DB10" w14:textId="77777777">
        <w:trPr>
          <w:trHeight w:val="224"/>
        </w:trPr>
        <w:tc>
          <w:tcPr>
            <w:tcW w:w="1871" w:type="dxa"/>
            <w:shd w:val="clear" w:color="auto" w:fill="FFE599" w:themeFill="accent4" w:themeFillTint="66"/>
          </w:tcPr>
          <w:p w14:paraId="6D2BEA44"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8C735D4"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89A5E6" w14:textId="77777777">
        <w:trPr>
          <w:trHeight w:val="339"/>
        </w:trPr>
        <w:tc>
          <w:tcPr>
            <w:tcW w:w="1871" w:type="dxa"/>
          </w:tcPr>
          <w:p w14:paraId="5AA8AE82"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3B85D3"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E14403" w14:paraId="4C89CABF" w14:textId="77777777">
        <w:trPr>
          <w:trHeight w:val="339"/>
        </w:trPr>
        <w:tc>
          <w:tcPr>
            <w:tcW w:w="1871" w:type="dxa"/>
          </w:tcPr>
          <w:p w14:paraId="1DAE55E1"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4214CBD"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E14403" w14:paraId="1DF38C2F" w14:textId="77777777">
        <w:trPr>
          <w:trHeight w:val="339"/>
        </w:trPr>
        <w:tc>
          <w:tcPr>
            <w:tcW w:w="1871" w:type="dxa"/>
          </w:tcPr>
          <w:p w14:paraId="5D33E44A"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AC9E218"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E14403" w14:paraId="6140CADC" w14:textId="77777777">
        <w:trPr>
          <w:trHeight w:val="339"/>
        </w:trPr>
        <w:tc>
          <w:tcPr>
            <w:tcW w:w="1871" w:type="dxa"/>
          </w:tcPr>
          <w:p w14:paraId="2355BC45"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246AB3"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We agree with HW that RAN1 should enable UEs to support as high MCS as possible by providing the needed features in the spec. However, our evaluation results give us enough confidence that </w:t>
            </w:r>
            <w:r>
              <w:rPr>
                <w:rFonts w:ascii="Times New Roman" w:hAnsi="Times New Roman"/>
                <w:szCs w:val="20"/>
                <w:lang w:eastAsia="zh-CN"/>
              </w:rPr>
              <w:lastRenderedPageBreak/>
              <w:t>support of at least MCS26-28 with rank-2 &amp; 120kHz is very unlikely (at least by the means of PT-RS enhancements we discuss today in the WI).</w:t>
            </w:r>
          </w:p>
          <w:p w14:paraId="2F1E216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31F3639A"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E14403" w14:paraId="77B5555E" w14:textId="77777777">
        <w:trPr>
          <w:trHeight w:val="339"/>
        </w:trPr>
        <w:tc>
          <w:tcPr>
            <w:tcW w:w="1871" w:type="dxa"/>
          </w:tcPr>
          <w:p w14:paraId="0DB33171"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2E7C7586"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E14403" w14:paraId="1370DA4F" w14:textId="77777777">
        <w:trPr>
          <w:trHeight w:val="339"/>
        </w:trPr>
        <w:tc>
          <w:tcPr>
            <w:tcW w:w="1871" w:type="dxa"/>
          </w:tcPr>
          <w:p w14:paraId="0298E02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3DDAF189"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E14403" w14:paraId="2D07DA35" w14:textId="77777777">
        <w:trPr>
          <w:trHeight w:val="339"/>
        </w:trPr>
        <w:tc>
          <w:tcPr>
            <w:tcW w:w="1871" w:type="dxa"/>
          </w:tcPr>
          <w:p w14:paraId="6B73C264"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2F57149"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E14403" w14:paraId="25BC381B" w14:textId="77777777">
        <w:trPr>
          <w:trHeight w:val="339"/>
        </w:trPr>
        <w:tc>
          <w:tcPr>
            <w:tcW w:w="1871" w:type="dxa"/>
          </w:tcPr>
          <w:p w14:paraId="214AF12E"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31347F4"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E14403" w14:paraId="68725619" w14:textId="77777777">
        <w:trPr>
          <w:trHeight w:val="339"/>
        </w:trPr>
        <w:tc>
          <w:tcPr>
            <w:tcW w:w="1871" w:type="dxa"/>
          </w:tcPr>
          <w:p w14:paraId="40C11CD4"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4B7BD39F"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E14403" w14:paraId="676576A9" w14:textId="77777777">
        <w:trPr>
          <w:trHeight w:val="339"/>
        </w:trPr>
        <w:tc>
          <w:tcPr>
            <w:tcW w:w="1871" w:type="dxa"/>
          </w:tcPr>
          <w:p w14:paraId="055DE709"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E74F199"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E14403" w14:paraId="0D5B6E61" w14:textId="77777777">
        <w:trPr>
          <w:trHeight w:val="339"/>
        </w:trPr>
        <w:tc>
          <w:tcPr>
            <w:tcW w:w="1871" w:type="dxa"/>
          </w:tcPr>
          <w:p w14:paraId="3A8629CE"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47FE99B4"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642B2" w14:paraId="3B17B27C" w14:textId="77777777">
        <w:trPr>
          <w:trHeight w:val="339"/>
        </w:trPr>
        <w:tc>
          <w:tcPr>
            <w:tcW w:w="1871" w:type="dxa"/>
          </w:tcPr>
          <w:p w14:paraId="21166987" w14:textId="104B1119" w:rsidR="000642B2" w:rsidRDefault="000642B2" w:rsidP="000642B2">
            <w:pPr>
              <w:pStyle w:val="Corpsdetexte"/>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03E4B6FB" w14:textId="77777777" w:rsidR="000642B2" w:rsidRPr="00E63DE0" w:rsidRDefault="000642B2" w:rsidP="000642B2">
            <w:pPr>
              <w:pStyle w:val="Corpsdetexte"/>
              <w:spacing w:after="0"/>
              <w:rPr>
                <w:rFonts w:ascii="Times New Roman" w:hAnsi="Times New Roman"/>
                <w:szCs w:val="20"/>
                <w:lang w:eastAsia="zh-CN"/>
              </w:rPr>
            </w:pPr>
            <w:r w:rsidRPr="00E63DE0">
              <w:rPr>
                <w:rFonts w:ascii="Times New Roman" w:hAnsi="Times New Roman"/>
                <w:szCs w:val="20"/>
                <w:lang w:eastAsia="zh-CN"/>
              </w:rPr>
              <w:t>In response to Ericsson’s comments.</w:t>
            </w:r>
          </w:p>
          <w:p w14:paraId="784C6FA1" w14:textId="77777777" w:rsidR="000642B2" w:rsidRPr="00E63DE0" w:rsidRDefault="000642B2" w:rsidP="000642B2">
            <w:pPr>
              <w:pStyle w:val="Corpsdetexte"/>
              <w:spacing w:after="0"/>
              <w:rPr>
                <w:rFonts w:ascii="Times New Roman" w:hAnsi="Times New Roman"/>
                <w:szCs w:val="20"/>
                <w:lang w:eastAsia="zh-CN"/>
              </w:rPr>
            </w:pPr>
            <w:r w:rsidRPr="00E63DE0">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14:paraId="27637963" w14:textId="77777777" w:rsidR="000642B2" w:rsidRPr="00E63DE0" w:rsidRDefault="000642B2" w:rsidP="000642B2">
            <w:pPr>
              <w:pStyle w:val="Corpsdetexte"/>
              <w:spacing w:after="0"/>
              <w:rPr>
                <w:rFonts w:ascii="Times New Roman" w:hAnsi="Times New Roman"/>
                <w:szCs w:val="20"/>
                <w:lang w:eastAsia="zh-CN"/>
              </w:rPr>
            </w:pPr>
            <w:r w:rsidRPr="00E63DE0">
              <w:rPr>
                <w:rFonts w:ascii="Times New Roman" w:hAnsi="Times New Roman"/>
                <w:szCs w:val="20"/>
                <w:lang w:eastAsia="zh-CN"/>
              </w:rPr>
              <w:t xml:space="preserve">Therefore, this isn’t about optimizing specification, but making sure we are </w:t>
            </w:r>
            <w:r>
              <w:rPr>
                <w:rFonts w:ascii="Times New Roman" w:hAnsi="Times New Roman"/>
                <w:szCs w:val="20"/>
                <w:lang w:eastAsia="zh-CN"/>
              </w:rPr>
              <w:t xml:space="preserve">not </w:t>
            </w:r>
            <w:r w:rsidRPr="00E63DE0">
              <w:rPr>
                <w:rFonts w:ascii="Times New Roman" w:hAnsi="Times New Roman"/>
                <w:szCs w:val="20"/>
                <w:lang w:eastAsia="zh-CN"/>
              </w:rPr>
              <w:t xml:space="preserve">asking the UE to support something that cannot be reasonably supported. Otherwise, we would be asking the UE to </w:t>
            </w:r>
            <w:r>
              <w:rPr>
                <w:rFonts w:ascii="Times New Roman" w:hAnsi="Times New Roman"/>
                <w:szCs w:val="20"/>
                <w:lang w:eastAsia="zh-CN"/>
              </w:rPr>
              <w:t>wildly complicate</w:t>
            </w:r>
            <w:r w:rsidRPr="00E63DE0">
              <w:rPr>
                <w:rFonts w:ascii="Times New Roman" w:hAnsi="Times New Roman"/>
                <w:szCs w:val="20"/>
                <w:lang w:eastAsia="zh-CN"/>
              </w:rPr>
              <w:t xml:space="preserve"> the transceiver implementation to support something that may be rarely utilized (according to Ericsson’s opinion).</w:t>
            </w:r>
            <w:r>
              <w:rPr>
                <w:rFonts w:ascii="Times New Roman" w:hAnsi="Times New Roman"/>
                <w:szCs w:val="20"/>
                <w:lang w:eastAsia="zh-CN"/>
              </w:rPr>
              <w:t xml:space="preserve"> That can impact the first roll out of UEs for 60GHz.</w:t>
            </w:r>
          </w:p>
          <w:p w14:paraId="73DB31F0" w14:textId="2E349538" w:rsidR="000642B2" w:rsidRDefault="000642B2" w:rsidP="000642B2">
            <w:pPr>
              <w:pStyle w:val="Corpsdetexte"/>
              <w:spacing w:after="0" w:line="280" w:lineRule="atLeast"/>
              <w:rPr>
                <w:rFonts w:ascii="Times New Roman" w:hAnsi="Times New Roman"/>
                <w:szCs w:val="20"/>
                <w:lang w:eastAsia="zh-CN"/>
              </w:rPr>
            </w:pPr>
            <w:r w:rsidRPr="00E63DE0">
              <w:rPr>
                <w:rFonts w:ascii="Times New Roman" w:hAnsi="Times New Roman"/>
                <w:szCs w:val="20"/>
                <w:lang w:eastAsia="zh-CN"/>
              </w:rPr>
              <w:lastRenderedPageBreak/>
              <w:t xml:space="preserve">RAN4 requirements and RAN5 conformance testing cannot cover all variables of the feature supported in the specification (obviously). However, it is still understood UE should be able to built to handle cases described in the specification. Not sure if not having RAN4 requirement is a good rule to determine whether UE can cut corners and not implement specific features. We think this would be </w:t>
            </w:r>
            <w:r>
              <w:rPr>
                <w:rFonts w:ascii="Times New Roman" w:hAnsi="Times New Roman"/>
                <w:szCs w:val="20"/>
                <w:lang w:eastAsia="zh-CN"/>
              </w:rPr>
              <w:t xml:space="preserve">a </w:t>
            </w:r>
            <w:r w:rsidRPr="00E63DE0">
              <w:rPr>
                <w:rFonts w:ascii="Times New Roman" w:hAnsi="Times New Roman"/>
                <w:szCs w:val="20"/>
                <w:lang w:eastAsia="zh-CN"/>
              </w:rPr>
              <w:t>really dangerous path.</w:t>
            </w:r>
          </w:p>
        </w:tc>
      </w:tr>
    </w:tbl>
    <w:p w14:paraId="07A62681" w14:textId="77777777" w:rsidR="00E14403" w:rsidRDefault="00E14403">
      <w:pPr>
        <w:pStyle w:val="Corpsdetexte"/>
        <w:spacing w:after="0"/>
        <w:ind w:left="720"/>
        <w:jc w:val="left"/>
        <w:rPr>
          <w:rFonts w:ascii="Times New Roman" w:hAnsi="Times New Roman"/>
          <w:szCs w:val="20"/>
          <w:lang w:val="en-GB" w:eastAsia="zh-CN"/>
        </w:rPr>
      </w:pPr>
    </w:p>
    <w:p w14:paraId="0C1FDD3C" w14:textId="77777777" w:rsidR="00E14403" w:rsidRDefault="00E14403">
      <w:pPr>
        <w:pStyle w:val="Corpsdetexte"/>
        <w:spacing w:after="0"/>
        <w:ind w:left="720"/>
        <w:jc w:val="left"/>
        <w:rPr>
          <w:rFonts w:ascii="Times New Roman" w:hAnsi="Times New Roman"/>
          <w:szCs w:val="20"/>
          <w:lang w:val="en-GB" w:eastAsia="zh-CN"/>
        </w:rPr>
      </w:pPr>
    </w:p>
    <w:p w14:paraId="3D770D61" w14:textId="77777777" w:rsidR="00E14403" w:rsidRDefault="00940723">
      <w:pPr>
        <w:pStyle w:val="Titre4"/>
        <w:numPr>
          <w:ilvl w:val="3"/>
          <w:numId w:val="20"/>
        </w:numPr>
        <w:rPr>
          <w:lang w:eastAsia="zh-CN"/>
        </w:rPr>
      </w:pPr>
      <w:r>
        <w:rPr>
          <w:lang w:eastAsia="zh-CN"/>
        </w:rPr>
        <w:t>For small RB allocation with CP-OFDM</w:t>
      </w:r>
    </w:p>
    <w:p w14:paraId="1B492020"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5F6235F4" w14:textId="77777777" w:rsidR="00E14403" w:rsidRDefault="00940723">
      <w:pPr>
        <w:pStyle w:val="Paragraphedeliste"/>
        <w:numPr>
          <w:ilvl w:val="0"/>
          <w:numId w:val="37"/>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55BCB2AC" w14:textId="77777777" w:rsidR="00E14403" w:rsidRDefault="00940723">
      <w:pPr>
        <w:pStyle w:val="Corpsdetexte"/>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31F52F1" w14:textId="77777777" w:rsidR="00E14403" w:rsidRDefault="00940723">
      <w:pPr>
        <w:pStyle w:val="Corpsdetexte"/>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23BDB4F4" w14:textId="77777777" w:rsidR="00E14403" w:rsidRDefault="00940723">
      <w:pPr>
        <w:pStyle w:val="Corpsdetexte"/>
        <w:numPr>
          <w:ilvl w:val="2"/>
          <w:numId w:val="37"/>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3FD3C078" w14:textId="77777777" w:rsidR="00E14403" w:rsidRDefault="00940723">
      <w:pPr>
        <w:pStyle w:val="Corpsdetexte"/>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398B8E8A" w14:textId="77777777" w:rsidR="00E14403" w:rsidRDefault="00940723">
      <w:pPr>
        <w:pStyle w:val="Corpsdetexte"/>
        <w:numPr>
          <w:ilvl w:val="2"/>
          <w:numId w:val="37"/>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9E820E5" w14:textId="77777777" w:rsidR="00E14403" w:rsidRDefault="00940723">
      <w:pPr>
        <w:pStyle w:val="Corpsdetexte"/>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942C616" w14:textId="77777777" w:rsidR="00E14403" w:rsidRDefault="00940723">
      <w:pPr>
        <w:pStyle w:val="Corpsdetexte"/>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31B60C1D" w14:textId="77777777" w:rsidR="00E14403" w:rsidRDefault="00940723">
      <w:pPr>
        <w:pStyle w:val="Corpsdetexte"/>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2FFB915F" w14:textId="77777777" w:rsidR="00E14403" w:rsidRDefault="00E14403">
      <w:pPr>
        <w:pStyle w:val="Corpsdetexte"/>
        <w:spacing w:after="0"/>
        <w:rPr>
          <w:rFonts w:ascii="Times New Roman" w:hAnsi="Times New Roman"/>
          <w:szCs w:val="20"/>
          <w:lang w:eastAsia="zh-CN"/>
        </w:rPr>
      </w:pPr>
    </w:p>
    <w:p w14:paraId="6104C55F"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0F14C1E1" w14:textId="77777777" w:rsidR="00E14403" w:rsidRDefault="00E14403">
      <w:pPr>
        <w:pStyle w:val="Corpsdetexte"/>
        <w:spacing w:after="0"/>
        <w:rPr>
          <w:rFonts w:ascii="Times New Roman" w:hAnsi="Times New Roman"/>
          <w:szCs w:val="20"/>
          <w:lang w:eastAsia="zh-CN"/>
        </w:rPr>
      </w:pPr>
    </w:p>
    <w:p w14:paraId="2A5E8B96"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081DD1D6" w14:textId="77777777" w:rsidR="00E14403" w:rsidRDefault="00E14403">
      <w:pPr>
        <w:pStyle w:val="Corpsdetexte"/>
        <w:spacing w:after="0"/>
      </w:pPr>
    </w:p>
    <w:p w14:paraId="7B07B822"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722FF5CC" w14:textId="77777777" w:rsidR="00E14403" w:rsidRDefault="00E14403">
      <w:pPr>
        <w:pStyle w:val="Corpsdetexte"/>
        <w:spacing w:after="0"/>
        <w:rPr>
          <w:rFonts w:ascii="Times New Roman" w:hAnsi="Times New Roman"/>
          <w:szCs w:val="20"/>
          <w:lang w:eastAsia="zh-CN"/>
        </w:rPr>
      </w:pPr>
    </w:p>
    <w:p w14:paraId="34F58048"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494716A8" w14:textId="77777777" w:rsidR="00E14403" w:rsidRDefault="00E14403">
      <w:pPr>
        <w:pStyle w:val="Corpsdetexte"/>
        <w:spacing w:after="0"/>
        <w:rPr>
          <w:rFonts w:ascii="Times New Roman" w:hAnsi="Times New Roman"/>
          <w:szCs w:val="20"/>
          <w:lang w:eastAsia="zh-CN"/>
        </w:rPr>
      </w:pPr>
    </w:p>
    <w:p w14:paraId="473D1654" w14:textId="77777777" w:rsidR="00E14403" w:rsidRDefault="00940723">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0D8E728E"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2CCD637D" w14:textId="77777777" w:rsidR="00E14403" w:rsidRDefault="00E14403">
      <w:pPr>
        <w:pStyle w:val="Corpsdetexte"/>
        <w:spacing w:after="0"/>
        <w:rPr>
          <w:rFonts w:ascii="Times New Roman" w:hAnsi="Times New Roman"/>
          <w:szCs w:val="20"/>
          <w:lang w:eastAsia="zh-CN"/>
        </w:rPr>
      </w:pPr>
    </w:p>
    <w:p w14:paraId="5E6E8B33"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51DF06BB" w14:textId="77777777" w:rsidR="00E14403" w:rsidRDefault="00E14403">
      <w:pPr>
        <w:pStyle w:val="Corpsdetexte"/>
        <w:spacing w:after="0"/>
      </w:pPr>
    </w:p>
    <w:p w14:paraId="741220A7"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767B9602" w14:textId="77777777" w:rsidR="00E14403" w:rsidRDefault="00E14403">
      <w:pPr>
        <w:pStyle w:val="Corpsdetexte"/>
        <w:spacing w:after="0"/>
        <w:rPr>
          <w:rFonts w:ascii="Times New Roman" w:hAnsi="Times New Roman"/>
          <w:szCs w:val="20"/>
          <w:lang w:eastAsia="zh-CN"/>
        </w:rPr>
      </w:pPr>
    </w:p>
    <w:p w14:paraId="7E36C7EE"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16A0E362" w14:textId="77777777" w:rsidR="00E14403" w:rsidRDefault="00E14403">
      <w:pPr>
        <w:pStyle w:val="Corpsdetexte"/>
        <w:spacing w:after="0"/>
        <w:rPr>
          <w:rFonts w:ascii="Times New Roman" w:hAnsi="Times New Roman"/>
          <w:szCs w:val="20"/>
          <w:lang w:eastAsia="zh-CN"/>
        </w:rPr>
      </w:pPr>
    </w:p>
    <w:p w14:paraId="353FEC10" w14:textId="77777777" w:rsidR="00E14403" w:rsidRDefault="00940723">
      <w:pPr>
        <w:pStyle w:val="Corpsdetexte"/>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704FE3E6" w14:textId="77777777" w:rsidR="00E14403" w:rsidRDefault="00E14403">
      <w:pPr>
        <w:pStyle w:val="Corpsdetexte"/>
        <w:spacing w:after="0"/>
        <w:rPr>
          <w:rFonts w:ascii="Times New Roman" w:hAnsi="Times New Roman"/>
          <w:szCs w:val="20"/>
          <w:lang w:eastAsia="zh-CN"/>
        </w:rPr>
      </w:pPr>
    </w:p>
    <w:p w14:paraId="43E6D056" w14:textId="77777777" w:rsidR="00E14403" w:rsidRDefault="00E14403">
      <w:pPr>
        <w:pStyle w:val="Corpsdetexte"/>
        <w:spacing w:after="0"/>
        <w:rPr>
          <w:rFonts w:ascii="Times New Roman" w:hAnsi="Times New Roman"/>
          <w:szCs w:val="20"/>
          <w:lang w:eastAsia="zh-CN"/>
        </w:rPr>
      </w:pPr>
    </w:p>
    <w:p w14:paraId="08D34EBC"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2D802D75"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295CACF5"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63640978" w14:textId="77777777" w:rsidR="00E14403" w:rsidRDefault="00E14403">
      <w:pPr>
        <w:pStyle w:val="Corpsdetexte"/>
        <w:spacing w:after="0"/>
        <w:rPr>
          <w:rFonts w:ascii="Times New Roman" w:hAnsi="Times New Roman"/>
          <w:szCs w:val="20"/>
          <w:lang w:eastAsia="zh-CN"/>
        </w:rPr>
      </w:pPr>
    </w:p>
    <w:p w14:paraId="0FCC31F7"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7A57D64"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12C822B3"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22E7D770" w14:textId="77777777" w:rsidR="00E14403" w:rsidRDefault="00E14403">
      <w:pPr>
        <w:pStyle w:val="Corpsdetexte"/>
        <w:spacing w:after="0"/>
        <w:rPr>
          <w:rFonts w:ascii="Times New Roman" w:hAnsi="Times New Roman"/>
          <w:szCs w:val="20"/>
          <w:lang w:eastAsia="zh-CN"/>
        </w:rPr>
      </w:pPr>
    </w:p>
    <w:p w14:paraId="3340B62F"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549A0263" w14:textId="77777777" w:rsidR="00E14403" w:rsidRDefault="00940723">
      <w:pPr>
        <w:pStyle w:val="Corpsdetexte"/>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335A7D96" w14:textId="77777777" w:rsidR="00E14403" w:rsidRDefault="00E14403">
      <w:pPr>
        <w:pStyle w:val="Corpsdetexte"/>
        <w:spacing w:after="0"/>
      </w:pPr>
    </w:p>
    <w:p w14:paraId="3190B35E" w14:textId="77777777" w:rsidR="00E14403" w:rsidRDefault="00940723">
      <w:pPr>
        <w:pStyle w:val="Corpsdetexte"/>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173DE8C1" w14:textId="77777777" w:rsidR="00E14403" w:rsidRDefault="00E14403">
      <w:pPr>
        <w:pStyle w:val="Corpsdetexte"/>
        <w:spacing w:after="0"/>
        <w:rPr>
          <w:rFonts w:ascii="Times New Roman" w:hAnsi="Times New Roman"/>
          <w:szCs w:val="20"/>
          <w:lang w:eastAsia="zh-CN"/>
        </w:rPr>
      </w:pPr>
    </w:p>
    <w:p w14:paraId="3D16F228" w14:textId="77777777" w:rsidR="00E14403" w:rsidRDefault="00940723">
      <w:pPr>
        <w:pStyle w:val="Titre5"/>
      </w:pPr>
      <w:r>
        <w:t xml:space="preserve">Discussion point 3-2: </w:t>
      </w:r>
    </w:p>
    <w:p w14:paraId="3454AB4B" w14:textId="77777777" w:rsidR="00E14403" w:rsidRDefault="00E14403">
      <w:pPr>
        <w:pStyle w:val="Corpsdetexte"/>
        <w:spacing w:after="0"/>
        <w:rPr>
          <w:rFonts w:ascii="Times New Roman" w:hAnsi="Times New Roman"/>
          <w:szCs w:val="20"/>
          <w:lang w:eastAsia="zh-CN"/>
        </w:rPr>
      </w:pPr>
    </w:p>
    <w:p w14:paraId="2F3C3004"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E14403" w14:paraId="5D98199B" w14:textId="77777777">
        <w:trPr>
          <w:trHeight w:val="224"/>
        </w:trPr>
        <w:tc>
          <w:tcPr>
            <w:tcW w:w="1871" w:type="dxa"/>
            <w:shd w:val="clear" w:color="auto" w:fill="FFE599" w:themeFill="accent4" w:themeFillTint="66"/>
          </w:tcPr>
          <w:p w14:paraId="330AE624"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2BC101"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48363E2" w14:textId="77777777">
        <w:trPr>
          <w:trHeight w:val="339"/>
        </w:trPr>
        <w:tc>
          <w:tcPr>
            <w:tcW w:w="1871" w:type="dxa"/>
          </w:tcPr>
          <w:p w14:paraId="2F1B2BC5"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06B03F3"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6F881AE8" w14:textId="77777777">
        <w:trPr>
          <w:trHeight w:val="339"/>
        </w:trPr>
        <w:tc>
          <w:tcPr>
            <w:tcW w:w="1871" w:type="dxa"/>
          </w:tcPr>
          <w:p w14:paraId="1F9BB071"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CCA2A3"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14403" w14:paraId="35C1203F" w14:textId="77777777">
        <w:trPr>
          <w:trHeight w:val="339"/>
        </w:trPr>
        <w:tc>
          <w:tcPr>
            <w:tcW w:w="1871" w:type="dxa"/>
          </w:tcPr>
          <w:p w14:paraId="537D325D"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lastRenderedPageBreak/>
              <w:t>LG Electronics</w:t>
            </w:r>
          </w:p>
        </w:tc>
        <w:tc>
          <w:tcPr>
            <w:tcW w:w="8021" w:type="dxa"/>
          </w:tcPr>
          <w:p w14:paraId="0501EBD6"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29A15F3" w14:textId="77777777">
        <w:trPr>
          <w:trHeight w:val="339"/>
        </w:trPr>
        <w:tc>
          <w:tcPr>
            <w:tcW w:w="1871" w:type="dxa"/>
          </w:tcPr>
          <w:p w14:paraId="4CFEF0DF"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B6B68A3"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E14403" w14:paraId="3D2FB36B" w14:textId="77777777">
        <w:trPr>
          <w:trHeight w:val="339"/>
        </w:trPr>
        <w:tc>
          <w:tcPr>
            <w:tcW w:w="1871" w:type="dxa"/>
          </w:tcPr>
          <w:p w14:paraId="3C48D1EF"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50AAA2AD"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14403" w14:paraId="273B31BB" w14:textId="77777777">
        <w:trPr>
          <w:trHeight w:val="339"/>
        </w:trPr>
        <w:tc>
          <w:tcPr>
            <w:tcW w:w="1871" w:type="dxa"/>
          </w:tcPr>
          <w:p w14:paraId="6A02F147"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0DEF0FBB"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E14403" w14:paraId="45BC600C" w14:textId="77777777">
        <w:trPr>
          <w:trHeight w:val="339"/>
        </w:trPr>
        <w:tc>
          <w:tcPr>
            <w:tcW w:w="1871" w:type="dxa"/>
          </w:tcPr>
          <w:p w14:paraId="24EFA0A3"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7F24E8E"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E14403" w14:paraId="75FDF977" w14:textId="77777777">
        <w:trPr>
          <w:trHeight w:val="339"/>
        </w:trPr>
        <w:tc>
          <w:tcPr>
            <w:tcW w:w="1871" w:type="dxa"/>
          </w:tcPr>
          <w:p w14:paraId="66BD8A9E"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07BBC92"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E14403" w14:paraId="029CF193" w14:textId="77777777">
        <w:trPr>
          <w:trHeight w:val="339"/>
        </w:trPr>
        <w:tc>
          <w:tcPr>
            <w:tcW w:w="1871" w:type="dxa"/>
          </w:tcPr>
          <w:p w14:paraId="2B582E90"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0FF062D"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E14403" w14:paraId="49C8EAB9" w14:textId="77777777">
        <w:trPr>
          <w:trHeight w:val="339"/>
        </w:trPr>
        <w:tc>
          <w:tcPr>
            <w:tcW w:w="1871" w:type="dxa"/>
          </w:tcPr>
          <w:p w14:paraId="59EC466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5854D6FF"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E14403" w14:paraId="67752069" w14:textId="77777777">
        <w:trPr>
          <w:trHeight w:val="339"/>
        </w:trPr>
        <w:tc>
          <w:tcPr>
            <w:tcW w:w="1871" w:type="dxa"/>
          </w:tcPr>
          <w:p w14:paraId="3BE19F3D"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9A6AD7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6A58B06C" w14:textId="77777777" w:rsidR="00E14403" w:rsidRDefault="00940723">
            <w:pPr>
              <w:pStyle w:val="Corpsdetexte"/>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E14403" w14:paraId="30366B6D" w14:textId="77777777">
        <w:trPr>
          <w:trHeight w:val="339"/>
        </w:trPr>
        <w:tc>
          <w:tcPr>
            <w:tcW w:w="1871" w:type="dxa"/>
          </w:tcPr>
          <w:p w14:paraId="13693BAE"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47234C64"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E14403" w14:paraId="450BDC31" w14:textId="77777777">
        <w:trPr>
          <w:trHeight w:val="339"/>
        </w:trPr>
        <w:tc>
          <w:tcPr>
            <w:tcW w:w="1871" w:type="dxa"/>
          </w:tcPr>
          <w:p w14:paraId="32C3F8EF"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331B57A"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We agree with Mitsubishi</w:t>
            </w:r>
          </w:p>
        </w:tc>
      </w:tr>
      <w:tr w:rsidR="00E14403" w14:paraId="6CF2908B" w14:textId="77777777">
        <w:trPr>
          <w:trHeight w:val="339"/>
        </w:trPr>
        <w:tc>
          <w:tcPr>
            <w:tcW w:w="1871" w:type="dxa"/>
          </w:tcPr>
          <w:p w14:paraId="730B1997"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0BE1B53D"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E14403" w14:paraId="0C5678A1" w14:textId="77777777">
        <w:trPr>
          <w:trHeight w:val="339"/>
        </w:trPr>
        <w:tc>
          <w:tcPr>
            <w:tcW w:w="1871" w:type="dxa"/>
          </w:tcPr>
          <w:p w14:paraId="30A004DB" w14:textId="77777777" w:rsidR="00E14403" w:rsidRDefault="00E14403">
            <w:pPr>
              <w:pStyle w:val="Corpsdetexte"/>
              <w:spacing w:after="0" w:line="280" w:lineRule="atLeast"/>
              <w:rPr>
                <w:rFonts w:ascii="Times New Roman" w:hAnsi="Times New Roman"/>
                <w:szCs w:val="20"/>
                <w:lang w:eastAsia="zh-CN"/>
              </w:rPr>
            </w:pPr>
          </w:p>
        </w:tc>
        <w:tc>
          <w:tcPr>
            <w:tcW w:w="8021" w:type="dxa"/>
          </w:tcPr>
          <w:p w14:paraId="05E70FD1" w14:textId="77777777" w:rsidR="00E14403" w:rsidRDefault="00E14403">
            <w:pPr>
              <w:pStyle w:val="Corpsdetexte"/>
              <w:spacing w:after="0" w:line="280" w:lineRule="atLeast"/>
              <w:rPr>
                <w:rFonts w:ascii="Times New Roman" w:hAnsi="Times New Roman"/>
                <w:szCs w:val="20"/>
                <w:lang w:eastAsia="zh-CN"/>
              </w:rPr>
            </w:pPr>
          </w:p>
        </w:tc>
      </w:tr>
      <w:tr w:rsidR="00E14403" w14:paraId="12A23E11" w14:textId="77777777">
        <w:trPr>
          <w:trHeight w:val="339"/>
        </w:trPr>
        <w:tc>
          <w:tcPr>
            <w:tcW w:w="1871" w:type="dxa"/>
          </w:tcPr>
          <w:p w14:paraId="6C5E78B3"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F495E6A"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CB7FE38"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9A091F7"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Yes: Qualcomm, Futurewei, Intel, Samsung, Apple</w:t>
            </w:r>
          </w:p>
          <w:p w14:paraId="200CB8F4"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No: vivo, ZTE, Ericsson, Nokia, LG</w:t>
            </w:r>
          </w:p>
          <w:p w14:paraId="232024CF" w14:textId="77777777" w:rsidR="00E14403" w:rsidRDefault="00E14403">
            <w:pPr>
              <w:pStyle w:val="Corpsdetexte"/>
              <w:spacing w:after="0" w:line="280" w:lineRule="atLeast"/>
              <w:rPr>
                <w:rFonts w:ascii="Times New Roman" w:hAnsi="Times New Roman"/>
                <w:szCs w:val="20"/>
                <w:lang w:eastAsia="zh-CN"/>
              </w:rPr>
            </w:pPr>
          </w:p>
          <w:p w14:paraId="2330ED92"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2716C1BF"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Yes: Lenovo, LG, ZTE, Ericsson, vivo, Nokia, CATT</w:t>
            </w:r>
          </w:p>
          <w:p w14:paraId="2F138FB5"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No: Intel, Futurewei, Samsung, Qualcomm, Apple</w:t>
            </w:r>
          </w:p>
          <w:p w14:paraId="1C7CEBFF" w14:textId="77777777" w:rsidR="00E14403" w:rsidRDefault="00E14403">
            <w:pPr>
              <w:pStyle w:val="Corpsdetexte"/>
              <w:spacing w:after="0" w:line="280" w:lineRule="atLeast"/>
              <w:rPr>
                <w:rFonts w:ascii="Times New Roman" w:hAnsi="Times New Roman"/>
                <w:szCs w:val="20"/>
                <w:lang w:eastAsia="zh-CN"/>
              </w:rPr>
            </w:pPr>
          </w:p>
          <w:p w14:paraId="7F7655EC"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Discuss after concluding on 3-1-1: Mitsubishi, Huawei</w:t>
            </w:r>
          </w:p>
          <w:p w14:paraId="79CB3917" w14:textId="77777777" w:rsidR="00E14403" w:rsidRDefault="00E14403">
            <w:pPr>
              <w:pStyle w:val="Corpsdetexte"/>
              <w:spacing w:after="0" w:line="280" w:lineRule="atLeast"/>
              <w:rPr>
                <w:rFonts w:ascii="Times New Roman" w:hAnsi="Times New Roman"/>
                <w:szCs w:val="20"/>
                <w:lang w:eastAsia="zh-CN"/>
              </w:rPr>
            </w:pPr>
          </w:p>
          <w:p w14:paraId="045A1907"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14:paraId="0F7EC3CA" w14:textId="77777777" w:rsidR="00E14403" w:rsidRDefault="00940723">
            <w:pPr>
              <w:pStyle w:val="Corpsdetexte"/>
              <w:spacing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0D29D03D" w14:textId="77777777" w:rsidR="00E14403" w:rsidRDefault="00E14403">
            <w:pPr>
              <w:pStyle w:val="Corpsdetexte"/>
              <w:spacing w:after="0" w:line="280" w:lineRule="atLeast"/>
              <w:rPr>
                <w:rFonts w:ascii="Times New Roman" w:hAnsi="Times New Roman"/>
                <w:szCs w:val="20"/>
                <w:lang w:eastAsia="zh-CN"/>
              </w:rPr>
            </w:pPr>
          </w:p>
          <w:p w14:paraId="18265BF3"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33BBE8" w14:textId="77777777" w:rsidR="00E14403" w:rsidRDefault="00E14403">
      <w:pPr>
        <w:pStyle w:val="Corpsdetexte"/>
        <w:spacing w:after="0"/>
        <w:rPr>
          <w:rFonts w:ascii="Times New Roman" w:hAnsi="Times New Roman"/>
          <w:szCs w:val="20"/>
          <w:lang w:eastAsia="zh-CN"/>
        </w:rPr>
      </w:pPr>
    </w:p>
    <w:p w14:paraId="5CBCBA27" w14:textId="77777777" w:rsidR="00E14403" w:rsidRDefault="00940723">
      <w:pPr>
        <w:pStyle w:val="Titre5"/>
        <w:rPr>
          <w:lang w:eastAsia="zh-CN"/>
        </w:rPr>
      </w:pPr>
      <w:r>
        <w:rPr>
          <w:highlight w:val="cyan"/>
          <w:lang w:eastAsia="zh-CN"/>
        </w:rPr>
        <w:t>Proposal 3-2:</w:t>
      </w:r>
    </w:p>
    <w:p w14:paraId="4F3E423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227ED581" w14:textId="77777777" w:rsidR="00E14403" w:rsidRDefault="00E14403">
      <w:pPr>
        <w:rPr>
          <w:lang w:val="en-GB"/>
        </w:rPr>
      </w:pPr>
    </w:p>
    <w:p w14:paraId="76D17F11"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E14403" w14:paraId="65B81D1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049AC5"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B27179"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41E82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4148E2"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A95E928"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E14403" w14:paraId="1FB193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7A2EA5"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75C6C40"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D02B19" w14:paraId="2A5F00B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81689B" w14:textId="77777777" w:rsidR="00D02B19" w:rsidRDefault="00D02B19" w:rsidP="00D02B19">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9709C7" w14:textId="77777777" w:rsidR="00D02B19" w:rsidRDefault="00D02B19" w:rsidP="00D02B19">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1806EB" w14:paraId="2DB1DF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2F405F9" w14:textId="48028BED" w:rsidR="001806EB" w:rsidRDefault="001806EB" w:rsidP="00D02B19">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3695D8FB" w14:textId="676E085E" w:rsidR="001806EB" w:rsidRDefault="001806EB" w:rsidP="00D02B19">
            <w:pPr>
              <w:pStyle w:val="Corpsdetexte"/>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642B2" w14:paraId="407882C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CB5A62" w14:textId="7DF41EEF" w:rsidR="000642B2" w:rsidRDefault="000642B2" w:rsidP="000642B2">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B575584" w14:textId="1953BE13" w:rsidR="000642B2" w:rsidRDefault="000642B2" w:rsidP="000642B2">
            <w:pPr>
              <w:pStyle w:val="Corpsdetexte"/>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7D22A0" w14:paraId="47A59D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5AA40E3" w14:textId="02228758" w:rsidR="007D22A0" w:rsidRDefault="007D22A0" w:rsidP="000642B2">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F8836A8" w14:textId="4CF9AB76" w:rsidR="007D22A0" w:rsidRDefault="007D22A0" w:rsidP="000642B2">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861CF" w14:paraId="20B80E5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6AE6945" w14:textId="77FF67D8" w:rsidR="00A861CF" w:rsidRDefault="00A861CF" w:rsidP="00A861CF">
            <w:pPr>
              <w:pStyle w:val="Corpsdetexte"/>
              <w:spacing w:after="0" w:line="240" w:lineRule="auto"/>
              <w:rPr>
                <w:rFonts w:ascii="Times New Roman" w:hAnsi="Times New Roman"/>
                <w:szCs w:val="20"/>
                <w:lang w:eastAsia="zh-CN"/>
              </w:rPr>
            </w:pPr>
            <w:r>
              <w:rPr>
                <w:rFonts w:ascii="Times New Roman" w:hAnsi="Times New Roman"/>
                <w:szCs w:val="20"/>
                <w:lang w:eastAsia="zh-CN"/>
              </w:rPr>
              <w:t>Mitsubis</w:t>
            </w:r>
            <w:r>
              <w:rPr>
                <w:rFonts w:ascii="Times New Roman" w:hAnsi="Times New Roman"/>
                <w:szCs w:val="20"/>
                <w:lang w:eastAsia="zh-CN"/>
              </w:rPr>
              <w:t>h</w:t>
            </w:r>
            <w:r>
              <w:rPr>
                <w:rFonts w:ascii="Times New Roman" w:hAnsi="Times New Roman"/>
                <w:szCs w:val="20"/>
                <w:lang w:eastAsia="zh-CN"/>
              </w:rPr>
              <w:t>i</w:t>
            </w:r>
          </w:p>
        </w:tc>
        <w:tc>
          <w:tcPr>
            <w:tcW w:w="8015" w:type="dxa"/>
            <w:tcBorders>
              <w:top w:val="single" w:sz="4" w:space="0" w:color="auto"/>
              <w:left w:val="single" w:sz="4" w:space="0" w:color="auto"/>
              <w:bottom w:val="single" w:sz="4" w:space="0" w:color="auto"/>
              <w:right w:val="single" w:sz="4" w:space="0" w:color="auto"/>
            </w:tcBorders>
          </w:tcPr>
          <w:p w14:paraId="4C096D6F" w14:textId="2570EB4B" w:rsidR="00A861CF" w:rsidRDefault="00A861CF" w:rsidP="00A861CF">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@Moderator: my comment was intended more for K=1 </w:t>
            </w:r>
            <w:proofErr w:type="gramStart"/>
            <w:r>
              <w:rPr>
                <w:rFonts w:ascii="Times New Roman" w:hAnsi="Times New Roman"/>
                <w:szCs w:val="20"/>
                <w:lang w:eastAsia="zh-CN"/>
              </w:rPr>
              <w:t>proponents</w:t>
            </w:r>
            <w:proofErr w:type="gramEnd"/>
            <w:r>
              <w:rPr>
                <w:rFonts w:ascii="Times New Roman" w:hAnsi="Times New Roman"/>
                <w:szCs w:val="20"/>
                <w:lang w:eastAsia="zh-CN"/>
              </w:rPr>
              <w:t xml:space="preserve"> who see CPE as best fit. I am OK with either original proposal or current proposal</w:t>
            </w:r>
          </w:p>
        </w:tc>
      </w:tr>
    </w:tbl>
    <w:p w14:paraId="19AB5C20" w14:textId="77777777" w:rsidR="00E14403" w:rsidRDefault="00E14403">
      <w:pPr>
        <w:pStyle w:val="Corpsdetexte"/>
        <w:spacing w:after="0"/>
        <w:rPr>
          <w:rFonts w:ascii="Times New Roman" w:hAnsi="Times New Roman"/>
          <w:szCs w:val="20"/>
          <w:lang w:eastAsia="zh-CN"/>
        </w:rPr>
      </w:pPr>
    </w:p>
    <w:p w14:paraId="5DFA03D3" w14:textId="77777777" w:rsidR="00E14403" w:rsidRDefault="00940723">
      <w:pPr>
        <w:pStyle w:val="Titre4"/>
        <w:numPr>
          <w:ilvl w:val="3"/>
          <w:numId w:val="20"/>
        </w:numPr>
        <w:rPr>
          <w:lang w:eastAsia="zh-CN"/>
        </w:rPr>
      </w:pPr>
      <w:r>
        <w:rPr>
          <w:lang w:eastAsia="zh-CN"/>
        </w:rPr>
        <w:t>For DFT-s-OFDM</w:t>
      </w:r>
    </w:p>
    <w:p w14:paraId="5B71AB70"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32CAD635" w14:textId="77777777" w:rsidR="00E14403" w:rsidRDefault="00940723">
      <w:r>
        <w:t>Continue study at least the following aspects for potential PTRS enhancement for DFT-s-OFDM for NR operation in 52.6 to 71 GHz</w:t>
      </w:r>
    </w:p>
    <w:p w14:paraId="2A888606" w14:textId="77777777" w:rsidR="00E14403" w:rsidRDefault="00940723">
      <w:pPr>
        <w:pStyle w:val="Corpsdetexte"/>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528A54B1" w14:textId="77777777" w:rsidR="00E14403" w:rsidRDefault="00940723">
      <w:pPr>
        <w:pStyle w:val="Paragraphedeliste"/>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FDFF334" w14:textId="77777777" w:rsidR="00E14403" w:rsidRDefault="00940723">
      <w:pPr>
        <w:pStyle w:val="Paragraphedeliste"/>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6D81D0C1" w14:textId="77777777" w:rsidR="00E14403" w:rsidRDefault="00940723">
      <w:pPr>
        <w:pStyle w:val="Paragraphedeliste"/>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832652A" w14:textId="77777777" w:rsidR="00E14403" w:rsidRDefault="00940723">
      <w:pPr>
        <w:pStyle w:val="Paragraphedeliste"/>
        <w:numPr>
          <w:ilvl w:val="1"/>
          <w:numId w:val="10"/>
        </w:numPr>
        <w:rPr>
          <w:rFonts w:ascii="Times New Roman" w:hAnsi="Times New Roman"/>
          <w:sz w:val="20"/>
          <w:szCs w:val="20"/>
        </w:rPr>
      </w:pPr>
      <w:r>
        <w:rPr>
          <w:rFonts w:ascii="Times New Roman" w:hAnsi="Times New Roman"/>
          <w:sz w:val="20"/>
          <w:szCs w:val="20"/>
        </w:rPr>
        <w:t>Other patterns are not precluded</w:t>
      </w:r>
    </w:p>
    <w:p w14:paraId="305FC936" w14:textId="77777777" w:rsidR="00E14403" w:rsidRDefault="00940723">
      <w:pPr>
        <w:pStyle w:val="Paragraphedeliste"/>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65B6E4FF" w14:textId="77777777" w:rsidR="00E14403" w:rsidRDefault="00E14403">
      <w:pPr>
        <w:pStyle w:val="Corpsdetexte"/>
        <w:spacing w:after="0"/>
        <w:rPr>
          <w:rFonts w:ascii="Times New Roman" w:hAnsi="Times New Roman"/>
          <w:szCs w:val="20"/>
          <w:lang w:eastAsia="zh-CN"/>
        </w:rPr>
      </w:pPr>
    </w:p>
    <w:p w14:paraId="347BF64F"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12A50F37" w14:textId="77777777" w:rsidR="00E14403" w:rsidRDefault="00E14403">
      <w:pPr>
        <w:pStyle w:val="Corpsdetexte"/>
        <w:spacing w:after="0"/>
        <w:rPr>
          <w:rFonts w:ascii="Times New Roman" w:hAnsi="Times New Roman"/>
          <w:szCs w:val="20"/>
          <w:lang w:eastAsia="zh-CN"/>
        </w:rPr>
      </w:pPr>
    </w:p>
    <w:p w14:paraId="614574A4"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lastRenderedPageBreak/>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098923E" w14:textId="77777777" w:rsidR="00E14403" w:rsidRDefault="00E14403">
      <w:pPr>
        <w:pStyle w:val="Corpsdetexte"/>
        <w:spacing w:after="0"/>
        <w:rPr>
          <w:rFonts w:ascii="Times New Roman" w:hAnsi="Times New Roman"/>
          <w:szCs w:val="20"/>
          <w:lang w:eastAsia="zh-CN"/>
        </w:rPr>
      </w:pPr>
    </w:p>
    <w:p w14:paraId="382F261F"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03D645B0" w14:textId="77777777" w:rsidR="00E14403" w:rsidRDefault="00E14403">
      <w:pPr>
        <w:pStyle w:val="Corpsdetexte"/>
        <w:spacing w:after="0"/>
        <w:rPr>
          <w:rFonts w:ascii="Times New Roman" w:hAnsi="Times New Roman"/>
          <w:szCs w:val="20"/>
          <w:lang w:eastAsia="zh-CN"/>
        </w:rPr>
      </w:pPr>
    </w:p>
    <w:p w14:paraId="4E3C1CEB"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732E551C"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 </w:t>
      </w:r>
    </w:p>
    <w:p w14:paraId="53840909"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0B5B6D79" w14:textId="77777777" w:rsidR="00E14403" w:rsidRDefault="00E14403">
      <w:pPr>
        <w:pStyle w:val="Corpsdetexte"/>
        <w:spacing w:after="0"/>
        <w:rPr>
          <w:rFonts w:ascii="Times New Roman" w:hAnsi="Times New Roman"/>
          <w:szCs w:val="20"/>
          <w:lang w:eastAsia="zh-CN"/>
        </w:rPr>
      </w:pPr>
    </w:p>
    <w:p w14:paraId="4D836E35"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4627CA62" w14:textId="77777777" w:rsidR="00E14403" w:rsidRDefault="00E14403">
      <w:pPr>
        <w:pStyle w:val="Corpsdetexte"/>
        <w:spacing w:after="0"/>
        <w:rPr>
          <w:rFonts w:ascii="Times New Roman" w:hAnsi="Times New Roman"/>
          <w:szCs w:val="20"/>
          <w:lang w:eastAsia="zh-CN"/>
        </w:rPr>
      </w:pPr>
    </w:p>
    <w:p w14:paraId="7F8BF75A"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379D2B29" w14:textId="77777777" w:rsidR="00E14403" w:rsidRDefault="00E14403">
      <w:pPr>
        <w:pStyle w:val="Corpsdetexte"/>
        <w:spacing w:after="0"/>
        <w:rPr>
          <w:rFonts w:ascii="Times New Roman" w:hAnsi="Times New Roman"/>
          <w:szCs w:val="20"/>
          <w:lang w:eastAsia="zh-CN"/>
        </w:rPr>
      </w:pPr>
    </w:p>
    <w:p w14:paraId="238D9A4A" w14:textId="77777777" w:rsidR="00E14403" w:rsidRDefault="00940723">
      <w:pPr>
        <w:pStyle w:val="Corpsdetexte"/>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0A64CCEC" w14:textId="77777777" w:rsidR="00E14403" w:rsidRDefault="00E14403">
      <w:pPr>
        <w:pStyle w:val="Corpsdetexte"/>
        <w:spacing w:after="0"/>
        <w:rPr>
          <w:rFonts w:ascii="Times New Roman" w:hAnsi="Times New Roman"/>
          <w:szCs w:val="20"/>
          <w:lang w:eastAsia="zh-CN"/>
        </w:rPr>
      </w:pPr>
    </w:p>
    <w:p w14:paraId="58162A83" w14:textId="77777777" w:rsidR="00E14403" w:rsidRDefault="00E14403">
      <w:pPr>
        <w:pStyle w:val="Corpsdetexte"/>
        <w:spacing w:after="0"/>
        <w:rPr>
          <w:rFonts w:ascii="Times New Roman" w:hAnsi="Times New Roman"/>
          <w:szCs w:val="20"/>
          <w:lang w:eastAsia="zh-CN"/>
        </w:rPr>
      </w:pPr>
    </w:p>
    <w:p w14:paraId="6569C6F1"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26020636"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36B5065B"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No: [18, Qualcomm]</w:t>
      </w:r>
    </w:p>
    <w:p w14:paraId="59C1A880" w14:textId="77777777" w:rsidR="00E14403" w:rsidRDefault="00E14403">
      <w:pPr>
        <w:pStyle w:val="Corpsdetexte"/>
        <w:spacing w:after="0"/>
        <w:rPr>
          <w:rFonts w:ascii="Times New Roman" w:hAnsi="Times New Roman"/>
          <w:szCs w:val="20"/>
          <w:lang w:eastAsia="zh-CN"/>
        </w:rPr>
      </w:pPr>
    </w:p>
    <w:p w14:paraId="756A0F5D" w14:textId="77777777" w:rsidR="00E14403" w:rsidRDefault="00E14403">
      <w:pPr>
        <w:pStyle w:val="Corpsdetexte"/>
        <w:spacing w:after="0"/>
        <w:ind w:left="720"/>
        <w:jc w:val="left"/>
        <w:rPr>
          <w:rFonts w:ascii="Times New Roman" w:hAnsi="Times New Roman"/>
          <w:szCs w:val="20"/>
          <w:lang w:val="en-GB" w:eastAsia="zh-CN"/>
        </w:rPr>
      </w:pPr>
    </w:p>
    <w:p w14:paraId="00DC4CF6"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1E813BAE"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5EDB5289"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No: [3, vivo], [18, Qualcomm]</w:t>
      </w:r>
    </w:p>
    <w:p w14:paraId="1EFA2C53" w14:textId="77777777" w:rsidR="00E14403" w:rsidRDefault="00E14403">
      <w:pPr>
        <w:pStyle w:val="Corpsdetexte"/>
        <w:spacing w:after="0"/>
        <w:rPr>
          <w:rFonts w:asciiTheme="minorHAnsi" w:hAnsiTheme="minorHAnsi" w:cstheme="minorHAnsi"/>
          <w:lang w:eastAsia="zh-CN"/>
        </w:rPr>
      </w:pPr>
    </w:p>
    <w:p w14:paraId="7E832026"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07755442"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B2E2498" w14:textId="77777777" w:rsidR="00E14403" w:rsidRDefault="00E14403">
      <w:pPr>
        <w:pStyle w:val="Corpsdetexte"/>
        <w:spacing w:after="0"/>
        <w:rPr>
          <w:rFonts w:ascii="Times New Roman" w:hAnsi="Times New Roman"/>
          <w:szCs w:val="20"/>
          <w:lang w:eastAsia="zh-CN"/>
        </w:rPr>
      </w:pPr>
    </w:p>
    <w:p w14:paraId="743EB308" w14:textId="77777777" w:rsidR="00E14403" w:rsidRDefault="00940723">
      <w:pPr>
        <w:pStyle w:val="Titre5"/>
      </w:pPr>
      <w:r>
        <w:lastRenderedPageBreak/>
        <w:t xml:space="preserve">Proposal 3-3-1: </w:t>
      </w:r>
    </w:p>
    <w:p w14:paraId="2467359D" w14:textId="77777777" w:rsidR="00E14403" w:rsidRDefault="00940723">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26809DAE" w14:textId="77777777" w:rsidR="00E14403" w:rsidRDefault="00940723">
      <w:pPr>
        <w:pStyle w:val="Paragraphedeliste"/>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F2DE74A" w14:textId="77777777" w:rsidR="00E14403" w:rsidRDefault="00940723">
      <w:pPr>
        <w:pStyle w:val="Paragraphedeliste"/>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F0EDBE0" w14:textId="77777777" w:rsidR="00E14403" w:rsidRDefault="00940723">
      <w:pPr>
        <w:pStyle w:val="Paragraphedeliste"/>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4815D99F" w14:textId="77777777" w:rsidR="00E14403" w:rsidRDefault="00E14403">
      <w:pPr>
        <w:pStyle w:val="Corpsdetexte"/>
        <w:spacing w:after="0"/>
        <w:rPr>
          <w:rFonts w:ascii="Times New Roman" w:hAnsi="Times New Roman"/>
          <w:szCs w:val="20"/>
          <w:lang w:eastAsia="zh-CN"/>
        </w:rPr>
      </w:pPr>
    </w:p>
    <w:p w14:paraId="094A79EA"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E14403" w14:paraId="1903C117" w14:textId="77777777">
        <w:trPr>
          <w:trHeight w:val="224"/>
        </w:trPr>
        <w:tc>
          <w:tcPr>
            <w:tcW w:w="1871" w:type="dxa"/>
            <w:shd w:val="clear" w:color="auto" w:fill="FFE599" w:themeFill="accent4" w:themeFillTint="66"/>
          </w:tcPr>
          <w:p w14:paraId="0933AE9F"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ECE79"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AD1D75E" w14:textId="77777777">
        <w:trPr>
          <w:trHeight w:val="339"/>
        </w:trPr>
        <w:tc>
          <w:tcPr>
            <w:tcW w:w="1871" w:type="dxa"/>
          </w:tcPr>
          <w:p w14:paraId="40134D9F"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95A46E"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E14403" w14:paraId="0F90E2BA" w14:textId="77777777">
        <w:trPr>
          <w:trHeight w:val="339"/>
        </w:trPr>
        <w:tc>
          <w:tcPr>
            <w:tcW w:w="1871" w:type="dxa"/>
          </w:tcPr>
          <w:p w14:paraId="0F400EF6"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78AB6BB"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E14403" w14:paraId="35D9C745" w14:textId="77777777">
        <w:trPr>
          <w:trHeight w:val="339"/>
        </w:trPr>
        <w:tc>
          <w:tcPr>
            <w:tcW w:w="1871" w:type="dxa"/>
          </w:tcPr>
          <w:p w14:paraId="4456B54A"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D75A8CE"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We support proposal 3-3-1</w:t>
            </w:r>
          </w:p>
        </w:tc>
      </w:tr>
      <w:tr w:rsidR="00E14403" w14:paraId="0EC7B8E7" w14:textId="77777777">
        <w:trPr>
          <w:trHeight w:val="339"/>
        </w:trPr>
        <w:tc>
          <w:tcPr>
            <w:tcW w:w="1871" w:type="dxa"/>
          </w:tcPr>
          <w:p w14:paraId="7EBE7323"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6B53F415"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E14403" w14:paraId="113930D4" w14:textId="77777777">
        <w:trPr>
          <w:trHeight w:val="339"/>
        </w:trPr>
        <w:tc>
          <w:tcPr>
            <w:tcW w:w="1871" w:type="dxa"/>
          </w:tcPr>
          <w:p w14:paraId="1F0D1F5B"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5578AAB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E14403" w14:paraId="29106E0C" w14:textId="77777777">
        <w:trPr>
          <w:trHeight w:val="339"/>
        </w:trPr>
        <w:tc>
          <w:tcPr>
            <w:tcW w:w="1871" w:type="dxa"/>
          </w:tcPr>
          <w:p w14:paraId="5A12F767"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4AA01B6"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E14403" w14:paraId="35F8615F" w14:textId="77777777">
        <w:trPr>
          <w:trHeight w:val="339"/>
        </w:trPr>
        <w:tc>
          <w:tcPr>
            <w:tcW w:w="1871" w:type="dxa"/>
          </w:tcPr>
          <w:p w14:paraId="765A8E69"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0B163A00"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6EBBBC2F"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332F3B08"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E14403" w14:paraId="4C330CBF" w14:textId="77777777">
        <w:trPr>
          <w:trHeight w:val="339"/>
        </w:trPr>
        <w:tc>
          <w:tcPr>
            <w:tcW w:w="1871" w:type="dxa"/>
          </w:tcPr>
          <w:p w14:paraId="14BC4D96"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6F91F54"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6E3396F4"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lastRenderedPageBreak/>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E14403" w14:paraId="24BAEA09" w14:textId="77777777">
        <w:trPr>
          <w:trHeight w:val="339"/>
        </w:trPr>
        <w:tc>
          <w:tcPr>
            <w:tcW w:w="1871" w:type="dxa"/>
          </w:tcPr>
          <w:p w14:paraId="5D7CC9D6"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1757F767"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E14403" w14:paraId="413839EC" w14:textId="77777777">
        <w:trPr>
          <w:trHeight w:val="339"/>
        </w:trPr>
        <w:tc>
          <w:tcPr>
            <w:tcW w:w="1871" w:type="dxa"/>
          </w:tcPr>
          <w:p w14:paraId="31B116EA"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1C8D8F6"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E14403" w14:paraId="44979052" w14:textId="77777777">
        <w:trPr>
          <w:trHeight w:val="339"/>
        </w:trPr>
        <w:tc>
          <w:tcPr>
            <w:tcW w:w="1871" w:type="dxa"/>
          </w:tcPr>
          <w:p w14:paraId="2512E395"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60B1A497" w14:textId="77777777" w:rsidR="00E14403" w:rsidRDefault="00940723">
            <w:pPr>
              <w:pStyle w:val="Corpsdetexte"/>
              <w:numPr>
                <w:ilvl w:val="0"/>
                <w:numId w:val="38"/>
              </w:numPr>
              <w:spacing w:after="0" w:line="280" w:lineRule="atLeast"/>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1A04306A" w14:textId="77777777" w:rsidR="00E14403" w:rsidRDefault="00940723">
            <w:pPr>
              <w:pStyle w:val="Corpsdetexte"/>
              <w:numPr>
                <w:ilvl w:val="0"/>
                <w:numId w:val="38"/>
              </w:numPr>
              <w:spacing w:after="0" w:line="280" w:lineRule="atLeast"/>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2DC21A24" w14:textId="77777777" w:rsidR="00E14403" w:rsidRDefault="00940723">
            <w:pPr>
              <w:pStyle w:val="Corpsdetexte"/>
              <w:numPr>
                <w:ilvl w:val="1"/>
                <w:numId w:val="38"/>
              </w:numPr>
              <w:spacing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0A71A36F"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E14403" w14:paraId="095C4768" w14:textId="77777777">
        <w:trPr>
          <w:trHeight w:val="339"/>
        </w:trPr>
        <w:tc>
          <w:tcPr>
            <w:tcW w:w="1871" w:type="dxa"/>
          </w:tcPr>
          <w:p w14:paraId="05888012"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60A5E3B1" w14:textId="77777777" w:rsidR="00E14403" w:rsidRDefault="00940723">
            <w:pPr>
              <w:pStyle w:val="Corpsdetexte"/>
              <w:spacing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571CDD22"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E14403" w14:paraId="4232BC9C" w14:textId="77777777">
        <w:trPr>
          <w:trHeight w:val="339"/>
        </w:trPr>
        <w:tc>
          <w:tcPr>
            <w:tcW w:w="1871" w:type="dxa"/>
          </w:tcPr>
          <w:p w14:paraId="342C2365" w14:textId="77777777" w:rsidR="00E14403" w:rsidRDefault="00940723">
            <w:pPr>
              <w:pStyle w:val="Corpsdetexte"/>
              <w:spacing w:after="0" w:line="280" w:lineRule="atLeast"/>
              <w:rPr>
                <w:rFonts w:ascii="Times New Roman" w:hAnsi="Times New Roman"/>
                <w:lang w:eastAsia="zh-CN"/>
              </w:rPr>
            </w:pPr>
            <w:r>
              <w:rPr>
                <w:rFonts w:ascii="Times New Roman" w:hAnsi="Times New Roman"/>
                <w:lang w:eastAsia="zh-CN"/>
              </w:rPr>
              <w:t>CATT</w:t>
            </w:r>
          </w:p>
        </w:tc>
        <w:tc>
          <w:tcPr>
            <w:tcW w:w="8021" w:type="dxa"/>
          </w:tcPr>
          <w:p w14:paraId="1C569F87" w14:textId="77777777" w:rsidR="00E14403" w:rsidRDefault="00940723">
            <w:pPr>
              <w:pStyle w:val="Corpsdetexte"/>
              <w:spacing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E14403" w14:paraId="3097F935" w14:textId="77777777">
        <w:trPr>
          <w:trHeight w:val="339"/>
        </w:trPr>
        <w:tc>
          <w:tcPr>
            <w:tcW w:w="1871" w:type="dxa"/>
          </w:tcPr>
          <w:p w14:paraId="2F7A79D9" w14:textId="77777777" w:rsidR="00E14403" w:rsidRDefault="00E14403">
            <w:pPr>
              <w:pStyle w:val="Corpsdetexte"/>
              <w:spacing w:after="0" w:line="280" w:lineRule="atLeast"/>
              <w:rPr>
                <w:rFonts w:ascii="Times New Roman" w:hAnsi="Times New Roman"/>
                <w:lang w:eastAsia="zh-CN"/>
              </w:rPr>
            </w:pPr>
          </w:p>
        </w:tc>
        <w:tc>
          <w:tcPr>
            <w:tcW w:w="8021" w:type="dxa"/>
          </w:tcPr>
          <w:p w14:paraId="08A1571F" w14:textId="77777777" w:rsidR="00E14403" w:rsidRDefault="00E14403">
            <w:pPr>
              <w:pStyle w:val="Corpsdetexte"/>
              <w:spacing w:after="0" w:line="280" w:lineRule="atLeast"/>
              <w:rPr>
                <w:rFonts w:ascii="Times New Roman" w:hAnsi="Times New Roman"/>
                <w:lang w:eastAsia="zh-CN"/>
              </w:rPr>
            </w:pPr>
          </w:p>
        </w:tc>
      </w:tr>
      <w:tr w:rsidR="00E14403" w14:paraId="4596CE4C" w14:textId="77777777">
        <w:trPr>
          <w:trHeight w:val="339"/>
        </w:trPr>
        <w:tc>
          <w:tcPr>
            <w:tcW w:w="1871" w:type="dxa"/>
          </w:tcPr>
          <w:p w14:paraId="514041E4" w14:textId="77777777" w:rsidR="00E14403" w:rsidRDefault="00940723">
            <w:pPr>
              <w:pStyle w:val="Corpsdetexte"/>
              <w:spacing w:after="0" w:line="280" w:lineRule="atLeast"/>
              <w:rPr>
                <w:rFonts w:ascii="Times New Roman" w:hAnsi="Times New Roman"/>
                <w:lang w:eastAsia="zh-CN"/>
              </w:rPr>
            </w:pPr>
            <w:r>
              <w:rPr>
                <w:rFonts w:ascii="Times New Roman" w:hAnsi="Times New Roman"/>
                <w:lang w:eastAsia="zh-CN"/>
              </w:rPr>
              <w:t>Moderator</w:t>
            </w:r>
          </w:p>
        </w:tc>
        <w:tc>
          <w:tcPr>
            <w:tcW w:w="8021" w:type="dxa"/>
          </w:tcPr>
          <w:p w14:paraId="292CA74A"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11A8518"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170C0EF"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3DA67B26"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36CF30FB" w14:textId="77777777" w:rsidR="00E14403" w:rsidRDefault="00940723">
            <w:pPr>
              <w:pStyle w:val="Corpsdetexte"/>
              <w:spacing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14:paraId="45750D87" w14:textId="77777777" w:rsidR="00E14403" w:rsidRDefault="00E14403">
      <w:pPr>
        <w:pStyle w:val="Corpsdetexte"/>
        <w:spacing w:after="0"/>
        <w:rPr>
          <w:rFonts w:ascii="Times New Roman" w:hAnsi="Times New Roman"/>
          <w:szCs w:val="20"/>
          <w:lang w:eastAsia="zh-CN"/>
        </w:rPr>
      </w:pPr>
    </w:p>
    <w:p w14:paraId="3694DEAB" w14:textId="77777777" w:rsidR="00E14403" w:rsidRDefault="00E14403">
      <w:pPr>
        <w:pStyle w:val="Corpsdetexte"/>
        <w:spacing w:after="0"/>
        <w:rPr>
          <w:rFonts w:ascii="Times New Roman" w:hAnsi="Times New Roman"/>
          <w:szCs w:val="20"/>
          <w:lang w:eastAsia="zh-CN"/>
        </w:rPr>
      </w:pPr>
    </w:p>
    <w:p w14:paraId="082F0BCF" w14:textId="77777777" w:rsidR="00E14403" w:rsidRDefault="00940723">
      <w:pPr>
        <w:pStyle w:val="Titre5"/>
        <w:rPr>
          <w:lang w:eastAsia="zh-CN"/>
        </w:rPr>
      </w:pPr>
      <w:r>
        <w:rPr>
          <w:highlight w:val="cyan"/>
          <w:lang w:eastAsia="zh-CN"/>
        </w:rPr>
        <w:t>Proposal 3-3-1a:</w:t>
      </w:r>
    </w:p>
    <w:p w14:paraId="0FE4B4D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53F9FE6F" w14:textId="77777777" w:rsidR="00E14403" w:rsidRDefault="00940723">
      <w:pPr>
        <w:pStyle w:val="Paragraphedeliste"/>
        <w:numPr>
          <w:ilvl w:val="0"/>
          <w:numId w:val="39"/>
        </w:numPr>
        <w:rPr>
          <w:rFonts w:asciiTheme="minorHAnsi" w:hAnsiTheme="minorHAnsi" w:cstheme="minorHAnsi"/>
          <w:sz w:val="20"/>
          <w:szCs w:val="20"/>
        </w:rPr>
      </w:pPr>
      <w:r>
        <w:rPr>
          <w:rFonts w:asciiTheme="minorHAnsi" w:hAnsiTheme="minorHAnsi" w:cstheme="minorHAnsi"/>
          <w:sz w:val="20"/>
          <w:szCs w:val="20"/>
        </w:rPr>
        <w:lastRenderedPageBreak/>
        <w:t>Note: Ng number of PT-RS groups, Ns number of samples per PT-RS group, and PTRS every L number of DFT-s-OFDM symbols</w:t>
      </w:r>
    </w:p>
    <w:p w14:paraId="38A2C4DD" w14:textId="77777777" w:rsidR="00E14403" w:rsidRDefault="00940723">
      <w:pPr>
        <w:pStyle w:val="Paragraphedeliste"/>
        <w:numPr>
          <w:ilvl w:val="0"/>
          <w:numId w:val="39"/>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57671246" w14:textId="77777777" w:rsidR="00E14403" w:rsidRDefault="00E14403"/>
    <w:p w14:paraId="2834E5EB"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E14403" w14:paraId="238DF685"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651DB9"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320246"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3E4A18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3723E9"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16696216"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63A3D0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16D44C" w14:textId="4861A2FE" w:rsidR="00E14403" w:rsidRDefault="001806EB">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7DB5048" w14:textId="6A1ED314" w:rsidR="00E14403" w:rsidRDefault="001806EB">
            <w:pPr>
              <w:pStyle w:val="Corpsdetexte"/>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7D22A0" w14:paraId="71F095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8FBD85" w14:textId="5E5A25BD" w:rsidR="007D22A0" w:rsidRDefault="007D22A0" w:rsidP="007D22A0">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B6662FF" w14:textId="4366ACB6" w:rsidR="007D22A0" w:rsidRDefault="007D22A0" w:rsidP="007D22A0">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861CF" w14:paraId="604E0A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34FD2" w14:textId="45466435" w:rsidR="00A861CF" w:rsidRDefault="00A861CF" w:rsidP="00A861CF">
            <w:pPr>
              <w:pStyle w:val="Corpsdetexte"/>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140A0AD3" w14:textId="387F1E45" w:rsidR="00A861CF" w:rsidRDefault="00A861CF" w:rsidP="00A861CF">
            <w:pPr>
              <w:pStyle w:val="Corpsdetexte"/>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bl>
    <w:p w14:paraId="35A9BFF2" w14:textId="77777777" w:rsidR="00E14403" w:rsidRDefault="00E14403">
      <w:pPr>
        <w:pStyle w:val="Corpsdetexte"/>
        <w:spacing w:after="0"/>
        <w:rPr>
          <w:rFonts w:ascii="Times New Roman" w:hAnsi="Times New Roman"/>
          <w:szCs w:val="20"/>
          <w:lang w:eastAsia="zh-CN"/>
        </w:rPr>
      </w:pPr>
    </w:p>
    <w:p w14:paraId="4C357B0F" w14:textId="77777777" w:rsidR="00E14403" w:rsidRDefault="00E14403">
      <w:pPr>
        <w:pStyle w:val="Corpsdetexte"/>
        <w:spacing w:after="0"/>
        <w:rPr>
          <w:rFonts w:ascii="Times New Roman" w:hAnsi="Times New Roman"/>
          <w:szCs w:val="20"/>
          <w:lang w:eastAsia="zh-CN"/>
        </w:rPr>
      </w:pPr>
    </w:p>
    <w:p w14:paraId="3ABEC79D" w14:textId="77777777" w:rsidR="00E14403" w:rsidRDefault="00940723">
      <w:pPr>
        <w:pStyle w:val="Titre5"/>
        <w:rPr>
          <w:lang w:eastAsia="zh-CN"/>
        </w:rPr>
      </w:pPr>
      <w:r>
        <w:rPr>
          <w:lang w:eastAsia="zh-CN"/>
        </w:rPr>
        <w:t>Discussion point 3-3-2:</w:t>
      </w:r>
    </w:p>
    <w:p w14:paraId="43FCB1B8"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503AB7F5" w14:textId="77777777" w:rsidR="00E14403" w:rsidRDefault="00E14403">
      <w:pPr>
        <w:pStyle w:val="Corpsdetexte"/>
        <w:spacing w:after="0"/>
        <w:rPr>
          <w:rFonts w:ascii="Times New Roman" w:hAnsi="Times New Roman"/>
          <w:szCs w:val="20"/>
          <w:lang w:eastAsia="zh-CN"/>
        </w:rPr>
      </w:pPr>
    </w:p>
    <w:p w14:paraId="77B02338"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B4406CB"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3BC55F81" w14:textId="77777777" w:rsidR="00E14403" w:rsidRDefault="00E14403">
      <w:pPr>
        <w:pStyle w:val="Corpsdetexte"/>
        <w:spacing w:after="0"/>
        <w:rPr>
          <w:rFonts w:ascii="Times New Roman" w:hAnsi="Times New Roman"/>
          <w:szCs w:val="20"/>
          <w:lang w:eastAsia="zh-CN"/>
        </w:rPr>
      </w:pPr>
    </w:p>
    <w:p w14:paraId="1DEDB5D3"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92" w:type="dxa"/>
        <w:tblLayout w:type="fixed"/>
        <w:tblLook w:val="04A0" w:firstRow="1" w:lastRow="0" w:firstColumn="1" w:lastColumn="0" w:noHBand="0" w:noVBand="1"/>
      </w:tblPr>
      <w:tblGrid>
        <w:gridCol w:w="1871"/>
        <w:gridCol w:w="8021"/>
      </w:tblGrid>
      <w:tr w:rsidR="00E14403" w14:paraId="3B678F45" w14:textId="77777777">
        <w:trPr>
          <w:trHeight w:val="224"/>
        </w:trPr>
        <w:tc>
          <w:tcPr>
            <w:tcW w:w="1871" w:type="dxa"/>
            <w:shd w:val="clear" w:color="auto" w:fill="FFE599" w:themeFill="accent4" w:themeFillTint="66"/>
          </w:tcPr>
          <w:p w14:paraId="436530F3"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C13B731"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E00C596" w14:textId="77777777">
        <w:trPr>
          <w:trHeight w:val="339"/>
        </w:trPr>
        <w:tc>
          <w:tcPr>
            <w:tcW w:w="1871" w:type="dxa"/>
          </w:tcPr>
          <w:p w14:paraId="0EF013F3"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3A0880"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6C64EB5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76A473F0"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E14403" w14:paraId="483F90E9" w14:textId="77777777">
        <w:trPr>
          <w:trHeight w:val="339"/>
        </w:trPr>
        <w:tc>
          <w:tcPr>
            <w:tcW w:w="1871" w:type="dxa"/>
          </w:tcPr>
          <w:p w14:paraId="1EA8C7A9"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C0072C3"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E14403" w14:paraId="3EB931BF" w14:textId="77777777">
        <w:trPr>
          <w:trHeight w:val="339"/>
        </w:trPr>
        <w:tc>
          <w:tcPr>
            <w:tcW w:w="1871" w:type="dxa"/>
          </w:tcPr>
          <w:p w14:paraId="49A70DF7"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8CF95F9"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w:t>
            </w:r>
            <w:r>
              <w:rPr>
                <w:rFonts w:ascii="Times New Roman" w:hAnsi="Times New Roman"/>
                <w:szCs w:val="20"/>
                <w:lang w:eastAsia="zh-CN"/>
              </w:rPr>
              <w:lastRenderedPageBreak/>
              <w:t xml:space="preserve">discontinuity) is also there for the middle/middle sequence placement or any other placement, some data samples are also affected if the receiver simply ignores the window shift. </w:t>
            </w:r>
          </w:p>
        </w:tc>
      </w:tr>
      <w:tr w:rsidR="000642B2" w14:paraId="0D9C3EF2" w14:textId="77777777">
        <w:trPr>
          <w:trHeight w:val="339"/>
        </w:trPr>
        <w:tc>
          <w:tcPr>
            <w:tcW w:w="1871" w:type="dxa"/>
          </w:tcPr>
          <w:p w14:paraId="61B64061" w14:textId="1DAFCC39" w:rsidR="000642B2" w:rsidRDefault="000642B2" w:rsidP="000642B2">
            <w:pPr>
              <w:pStyle w:val="Corpsdetexte"/>
              <w:spacing w:before="0"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7C3A67D1" w14:textId="77777777" w:rsidR="000642B2" w:rsidRDefault="000642B2" w:rsidP="000642B2">
            <w:pPr>
              <w:pStyle w:val="Corpsdetexte"/>
              <w:spacing w:after="0"/>
              <w:rPr>
                <w:rFonts w:ascii="Times New Roman" w:hAnsi="Times New Roman"/>
                <w:lang w:eastAsia="zh-CN"/>
              </w:rPr>
            </w:pPr>
            <w:r w:rsidRPr="5A955794">
              <w:rPr>
                <w:rFonts w:ascii="Times New Roman" w:hAnsi="Times New Roman"/>
                <w:lang w:eastAsia="zh-CN"/>
              </w:rPr>
              <w:t>@Mitsubishi</w:t>
            </w:r>
          </w:p>
          <w:p w14:paraId="67ADB735" w14:textId="77777777" w:rsidR="000642B2" w:rsidRPr="006924E5" w:rsidRDefault="000642B2" w:rsidP="000642B2">
            <w:pPr>
              <w:pStyle w:val="Corpsdetexte"/>
              <w:spacing w:after="0"/>
              <w:rPr>
                <w:rFonts w:ascii="Times New Roman" w:hAnsi="Times New Roman"/>
                <w:szCs w:val="20"/>
                <w:lang w:eastAsia="zh-CN"/>
              </w:rPr>
            </w:pPr>
            <w:r>
              <w:rPr>
                <w:rFonts w:ascii="Times New Roman" w:hAnsi="Times New Roman"/>
                <w:lang w:eastAsia="zh-CN"/>
              </w:rPr>
              <w:t>Rel.15 study in</w:t>
            </w:r>
            <w:r w:rsidRPr="006924E5">
              <w:rPr>
                <w:rFonts w:ascii="Times New Roman" w:hAnsi="Times New Roman"/>
                <w:szCs w:val="20"/>
                <w:lang w:eastAsia="zh-CN"/>
              </w:rPr>
              <w:t xml:space="preserve"> </w:t>
            </w:r>
            <w:r w:rsidRPr="002B61FA">
              <w:rPr>
                <w:rFonts w:ascii="Times New Roman" w:hAnsi="Times New Roman"/>
                <w:lang w:eastAsia="zh-CN"/>
              </w:rPr>
              <w:t>R1-1802252</w:t>
            </w:r>
            <w:r>
              <w:rPr>
                <w:rFonts w:ascii="Times New Roman" w:hAnsi="Times New Roman"/>
                <w:lang w:eastAsia="zh-CN"/>
              </w:rPr>
              <w:t xml:space="preserve"> deals with 16QAM transmission and lower carrier frequency, which is likely the reason edge-aligned (8,4) pattern doesn’t have a substantial loss from Rx timing shift. Our current evaluations [21] consider MCS25, Huawei’s evaluations – MCS26 [1], which show consistent &gt;5dB loss </w:t>
            </w:r>
            <w:r w:rsidRPr="006924E5">
              <w:rPr>
                <w:rFonts w:ascii="Times New Roman" w:hAnsi="Times New Roman"/>
                <w:szCs w:val="20"/>
                <w:lang w:eastAsia="zh-CN"/>
              </w:rPr>
              <w:t>due to just 10% CP timing shift. So, the issue is clearly present even for (8,4).</w:t>
            </w:r>
          </w:p>
          <w:p w14:paraId="27D0BAD5" w14:textId="0E5A56E1" w:rsidR="000642B2" w:rsidRDefault="000642B2" w:rsidP="000642B2">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agree with your note that some timing shift loss should be observed even without wrapping a PT-RS group around, but some data samples. We observe this effect as the required SNR for center-aligned pattern grows at Δt &lt; 80% CP (</w:t>
            </w:r>
            <w:r w:rsidRPr="002A6CA1">
              <w:rPr>
                <w:rFonts w:ascii="Times New Roman" w:hAnsi="Times New Roman"/>
                <w:szCs w:val="20"/>
                <w:lang w:eastAsia="zh-CN"/>
              </w:rPr>
              <w:t>R1-2108334</w:t>
            </w:r>
            <w:r>
              <w:rPr>
                <w:rFonts w:ascii="Times New Roman" w:hAnsi="Times New Roman"/>
                <w:szCs w:val="20"/>
                <w:lang w:eastAsia="zh-CN"/>
              </w:rPr>
              <w:t xml:space="preserve">, Fig. </w:t>
            </w:r>
            <w:r w:rsidRPr="002A6CA1">
              <w:rPr>
                <w:rFonts w:ascii="Times New Roman" w:hAnsi="Times New Roman"/>
                <w:szCs w:val="20"/>
                <w:lang w:eastAsia="zh-CN"/>
              </w:rPr>
              <w:t>4.2-11</w:t>
            </w:r>
            <w:r>
              <w:rPr>
                <w:rFonts w:ascii="Times New Roman" w:hAnsi="Times New Roman"/>
                <w:szCs w:val="20"/>
                <w:lang w:eastAsia="zh-CN"/>
              </w:rPr>
              <w:t>, top). However, it’s performance is still better than the edge-aligned pattern for reasonable</w:t>
            </w:r>
            <w:r w:rsidRPr="00FF6F01">
              <w:rPr>
                <w:rFonts w:ascii="Times New Roman" w:hAnsi="Times New Roman"/>
                <w:szCs w:val="20"/>
                <w:lang w:eastAsia="zh-CN"/>
              </w:rPr>
              <w:t xml:space="preserve"> Δt </w:t>
            </w:r>
            <w:r>
              <w:rPr>
                <w:rFonts w:ascii="Times New Roman" w:hAnsi="Times New Roman"/>
                <w:szCs w:val="20"/>
                <w:lang w:eastAsia="zh-CN"/>
              </w:rPr>
              <w:t>range below 5</w:t>
            </w:r>
            <w:r w:rsidRPr="00FF6F01">
              <w:rPr>
                <w:rFonts w:ascii="Times New Roman" w:hAnsi="Times New Roman"/>
                <w:szCs w:val="20"/>
                <w:lang w:eastAsia="zh-CN"/>
              </w:rPr>
              <w:t>0% CP</w:t>
            </w:r>
            <w:r>
              <w:rPr>
                <w:rFonts w:ascii="Times New Roman" w:hAnsi="Times New Roman"/>
                <w:szCs w:val="20"/>
                <w:lang w:eastAsia="zh-CN"/>
              </w:rPr>
              <w:t>.</w:t>
            </w:r>
          </w:p>
        </w:tc>
      </w:tr>
    </w:tbl>
    <w:p w14:paraId="3E277AEB" w14:textId="77777777" w:rsidR="00E14403" w:rsidRDefault="00E14403">
      <w:pPr>
        <w:pStyle w:val="Corpsdetexte"/>
        <w:spacing w:after="0"/>
        <w:rPr>
          <w:rFonts w:asciiTheme="minorHAnsi" w:hAnsiTheme="minorHAnsi" w:cstheme="minorHAnsi"/>
          <w:lang w:eastAsia="zh-CN"/>
        </w:rPr>
      </w:pPr>
    </w:p>
    <w:p w14:paraId="0BA35B45" w14:textId="77777777" w:rsidR="00E14403" w:rsidRDefault="00940723">
      <w:pPr>
        <w:pStyle w:val="Titre5"/>
        <w:rPr>
          <w:lang w:eastAsia="zh-CN"/>
        </w:rPr>
      </w:pPr>
      <w:bookmarkStart w:id="62" w:name="_GoBack"/>
      <w:bookmarkEnd w:id="62"/>
      <w:r>
        <w:rPr>
          <w:lang w:eastAsia="zh-CN"/>
        </w:rPr>
        <w:t>Discussion point 3-3-3:</w:t>
      </w:r>
    </w:p>
    <w:p w14:paraId="14F12E00" w14:textId="77777777" w:rsidR="00E14403" w:rsidRDefault="00940723">
      <w:r>
        <w:t>One contribution mentioned an issues related to PTRS for DFT-s-OFDM.</w:t>
      </w:r>
    </w:p>
    <w:p w14:paraId="037E77DE" w14:textId="77777777" w:rsidR="00E14403" w:rsidRDefault="00940723">
      <w:pPr>
        <w:pStyle w:val="Corpsdetexte"/>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25C9262A" w14:textId="77777777" w:rsidR="00E14403" w:rsidRDefault="00E14403">
      <w:pPr>
        <w:pStyle w:val="Corpsdetexte"/>
        <w:spacing w:after="0"/>
        <w:rPr>
          <w:rFonts w:ascii="Times New Roman" w:hAnsi="Times New Roman"/>
          <w:szCs w:val="20"/>
          <w:lang w:eastAsia="zh-CN"/>
        </w:rPr>
      </w:pPr>
    </w:p>
    <w:p w14:paraId="30C9DAAC"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4AD6C1EA"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2BDA0826" w14:textId="77777777" w:rsidR="00E14403" w:rsidRDefault="00E14403">
      <w:pPr>
        <w:pStyle w:val="Corpsdetexte"/>
        <w:spacing w:after="0"/>
        <w:rPr>
          <w:rFonts w:ascii="Times New Roman" w:hAnsi="Times New Roman"/>
          <w:szCs w:val="20"/>
          <w:lang w:eastAsia="zh-CN"/>
        </w:rPr>
      </w:pPr>
    </w:p>
    <w:p w14:paraId="667760FC"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92" w:type="dxa"/>
        <w:tblLayout w:type="fixed"/>
        <w:tblLook w:val="04A0" w:firstRow="1" w:lastRow="0" w:firstColumn="1" w:lastColumn="0" w:noHBand="0" w:noVBand="1"/>
      </w:tblPr>
      <w:tblGrid>
        <w:gridCol w:w="1871"/>
        <w:gridCol w:w="8021"/>
      </w:tblGrid>
      <w:tr w:rsidR="00E14403" w14:paraId="00A06357" w14:textId="77777777">
        <w:trPr>
          <w:trHeight w:val="224"/>
        </w:trPr>
        <w:tc>
          <w:tcPr>
            <w:tcW w:w="1871" w:type="dxa"/>
            <w:shd w:val="clear" w:color="auto" w:fill="FFE599" w:themeFill="accent4" w:themeFillTint="66"/>
          </w:tcPr>
          <w:p w14:paraId="0CD092D2"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89D2BA6"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FD8867" w14:textId="77777777">
        <w:trPr>
          <w:trHeight w:val="339"/>
        </w:trPr>
        <w:tc>
          <w:tcPr>
            <w:tcW w:w="1871" w:type="dxa"/>
          </w:tcPr>
          <w:p w14:paraId="240FA087"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8E1D0F"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E14403" w14:paraId="6D6AF8F3" w14:textId="77777777">
        <w:trPr>
          <w:trHeight w:val="339"/>
        </w:trPr>
        <w:tc>
          <w:tcPr>
            <w:tcW w:w="1871" w:type="dxa"/>
          </w:tcPr>
          <w:p w14:paraId="5D669F3C"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4F7B1C0"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E14403" w14:paraId="01EF5091" w14:textId="77777777">
        <w:trPr>
          <w:trHeight w:val="339"/>
        </w:trPr>
        <w:tc>
          <w:tcPr>
            <w:tcW w:w="1871" w:type="dxa"/>
          </w:tcPr>
          <w:p w14:paraId="3BDD7930"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A7F0A78"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6C163E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éCBs interlacing provides performance gain in all the tested scenarios with zero increase of PT-RS overhead. The gain is pretty large in high data rate scenario (up to 10dB with (8,4) pattern, up to 3dB with (16,2) pattern at MCS27).</w:t>
            </w:r>
          </w:p>
          <w:p w14:paraId="342170C0"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E14403" w14:paraId="2E5CEB31" w14:textId="77777777">
        <w:trPr>
          <w:trHeight w:val="339"/>
        </w:trPr>
        <w:tc>
          <w:tcPr>
            <w:tcW w:w="1871" w:type="dxa"/>
          </w:tcPr>
          <w:p w14:paraId="54F283D8"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6B8E603"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E14403" w14:paraId="2EE16E40" w14:textId="77777777">
        <w:trPr>
          <w:trHeight w:val="339"/>
        </w:trPr>
        <w:tc>
          <w:tcPr>
            <w:tcW w:w="1871" w:type="dxa"/>
          </w:tcPr>
          <w:p w14:paraId="3DB77212"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19FEA04"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E14403" w14:paraId="04A60E3D" w14:textId="77777777">
        <w:trPr>
          <w:trHeight w:val="339"/>
        </w:trPr>
        <w:tc>
          <w:tcPr>
            <w:tcW w:w="1871" w:type="dxa"/>
          </w:tcPr>
          <w:p w14:paraId="194F5C14"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8C220B" w14:textId="77777777" w:rsidR="00E14403" w:rsidRDefault="00940723">
            <w:pPr>
              <w:pStyle w:val="Corpsdetexte"/>
              <w:spacing w:before="0" w:after="0" w:line="240" w:lineRule="auto"/>
              <w:rPr>
                <w:rFonts w:ascii="Times New Roman" w:hAnsi="Times New Roman"/>
                <w:lang w:eastAsia="zh-CN"/>
              </w:rPr>
            </w:pPr>
            <w:r>
              <w:rPr>
                <w:rFonts w:ascii="Times New Roman" w:hAnsi="Times New Roman"/>
                <w:lang w:eastAsia="zh-CN"/>
              </w:rPr>
              <w:t xml:space="preserve">The approach might potentially help ONLY in specific scenarios where we have clearly may code blocks in one OFDM symbol and code blocks not spanning over different OFDM symbols. Another issue is that if the maximum number of PTRS groups is increased, we believe that the </w:t>
            </w:r>
            <w:r>
              <w:rPr>
                <w:rFonts w:ascii="Times New Roman" w:hAnsi="Times New Roman"/>
                <w:lang w:eastAsia="zh-CN"/>
              </w:rPr>
              <w:lastRenderedPageBreak/>
              <w:t>(potential) benefit of this approach vanishes anyway. One more drawback of this method would be also that it would require new interleaving components at UE side requiring new UE capability.</w:t>
            </w:r>
          </w:p>
          <w:p w14:paraId="5F02AB01" w14:textId="77777777" w:rsidR="00E14403" w:rsidRDefault="00E14403">
            <w:pPr>
              <w:pStyle w:val="Corpsdetexte"/>
              <w:spacing w:before="0" w:after="0" w:line="240" w:lineRule="auto"/>
              <w:rPr>
                <w:rFonts w:ascii="Times New Roman" w:hAnsi="Times New Roman"/>
                <w:lang w:eastAsia="zh-CN"/>
              </w:rPr>
            </w:pPr>
          </w:p>
          <w:p w14:paraId="0467293F"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642B2" w14:paraId="5ACF7298" w14:textId="77777777">
        <w:trPr>
          <w:trHeight w:val="339"/>
        </w:trPr>
        <w:tc>
          <w:tcPr>
            <w:tcW w:w="1871" w:type="dxa"/>
          </w:tcPr>
          <w:p w14:paraId="733733FF" w14:textId="1283330C" w:rsidR="000642B2" w:rsidRDefault="000642B2" w:rsidP="000642B2">
            <w:pPr>
              <w:pStyle w:val="Corpsdetexte"/>
              <w:spacing w:after="0" w:line="240" w:lineRule="auto"/>
              <w:rPr>
                <w:rFonts w:ascii="Times New Roman" w:hAnsi="Times New Roman"/>
                <w:lang w:eastAsia="zh-CN"/>
              </w:rPr>
            </w:pPr>
            <w:r>
              <w:rPr>
                <w:rFonts w:ascii="Times New Roman" w:hAnsi="Times New Roman"/>
                <w:lang w:eastAsia="zh-CN"/>
              </w:rPr>
              <w:lastRenderedPageBreak/>
              <w:t>Intel</w:t>
            </w:r>
          </w:p>
        </w:tc>
        <w:tc>
          <w:tcPr>
            <w:tcW w:w="8021" w:type="dxa"/>
          </w:tcPr>
          <w:p w14:paraId="09510D47" w14:textId="77777777" w:rsidR="000642B2" w:rsidRPr="00CA414B" w:rsidRDefault="000642B2" w:rsidP="000642B2">
            <w:pPr>
              <w:pStyle w:val="Corpsdetexte"/>
              <w:spacing w:after="0" w:line="240" w:lineRule="auto"/>
              <w:rPr>
                <w:rFonts w:ascii="Times New Roman" w:hAnsi="Times New Roman"/>
                <w:lang w:eastAsia="zh-CN"/>
              </w:rPr>
            </w:pPr>
            <w:r w:rsidRPr="00CA414B">
              <w:rPr>
                <w:rFonts w:ascii="Times New Roman" w:hAnsi="Times New Roman"/>
                <w:lang w:eastAsia="zh-CN"/>
              </w:rPr>
              <w:t>@Nokia</w:t>
            </w:r>
          </w:p>
          <w:p w14:paraId="27D2BDFE" w14:textId="05772567" w:rsidR="000642B2" w:rsidRDefault="000642B2" w:rsidP="000642B2">
            <w:pPr>
              <w:pStyle w:val="Corpsdetexte"/>
              <w:spacing w:after="0" w:line="240" w:lineRule="auto"/>
              <w:rPr>
                <w:rFonts w:ascii="Times New Roman" w:hAnsi="Times New Roman"/>
                <w:lang w:eastAsia="zh-CN"/>
              </w:rPr>
            </w:pPr>
            <w:r w:rsidRPr="00CA414B">
              <w:rPr>
                <w:rFonts w:ascii="Times New Roman" w:hAnsi="Times New Roman"/>
                <w:lang w:eastAsia="zh-CN"/>
              </w:rPr>
              <w:t>The results in R1-2108334 (Fig. 4.2-5) show that the benefits of CBs interlacing are still present even for denser (16,2) PT-RS pattern. In particular, there is a significant ~3dB gain for MCS27 with 120kHz SCS.</w:t>
            </w:r>
          </w:p>
        </w:tc>
      </w:tr>
    </w:tbl>
    <w:p w14:paraId="717CDE0C" w14:textId="77777777" w:rsidR="00E14403" w:rsidRDefault="00E14403">
      <w:pPr>
        <w:pStyle w:val="Corpsdetexte"/>
        <w:spacing w:after="0"/>
        <w:rPr>
          <w:rFonts w:asciiTheme="minorHAnsi" w:hAnsiTheme="minorHAnsi" w:cstheme="minorHAnsi"/>
          <w:lang w:eastAsia="zh-CN"/>
        </w:rPr>
      </w:pPr>
    </w:p>
    <w:p w14:paraId="5E5F72C9" w14:textId="77777777" w:rsidR="00E14403" w:rsidRDefault="00E14403">
      <w:pPr>
        <w:pStyle w:val="Corpsdetexte"/>
        <w:spacing w:after="0"/>
        <w:rPr>
          <w:rFonts w:asciiTheme="minorHAnsi" w:hAnsiTheme="minorHAnsi" w:cstheme="minorHAnsi"/>
          <w:lang w:eastAsia="zh-CN"/>
        </w:rPr>
      </w:pPr>
    </w:p>
    <w:p w14:paraId="0EC36FC0" w14:textId="77777777" w:rsidR="00E14403" w:rsidRDefault="00940723">
      <w:pPr>
        <w:pStyle w:val="Titre2"/>
        <w:rPr>
          <w:lang w:eastAsia="zh-CN"/>
        </w:rPr>
      </w:pPr>
      <w:r>
        <w:rPr>
          <w:lang w:eastAsia="zh-CN"/>
        </w:rPr>
        <w:t>2.4. DMRS</w:t>
      </w:r>
    </w:p>
    <w:p w14:paraId="7AA2CD59" w14:textId="77777777" w:rsidR="00E14403" w:rsidRDefault="00E14403">
      <w:pPr>
        <w:pStyle w:val="Paragraphedelist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ACBCCD" w14:textId="77777777" w:rsidR="00E14403" w:rsidRDefault="00940723">
      <w:pPr>
        <w:pStyle w:val="Titre3"/>
        <w:numPr>
          <w:ilvl w:val="2"/>
          <w:numId w:val="20"/>
        </w:numPr>
        <w:rPr>
          <w:lang w:eastAsia="zh-CN"/>
        </w:rPr>
      </w:pPr>
      <w:r>
        <w:rPr>
          <w:lang w:eastAsia="zh-CN"/>
        </w:rPr>
        <w:t>Individual observations/proposals</w:t>
      </w:r>
    </w:p>
    <w:p w14:paraId="47D3ECD9" w14:textId="77777777" w:rsidR="00E14403" w:rsidRDefault="00940723">
      <w:pPr>
        <w:rPr>
          <w:lang w:val="en-GB" w:eastAsia="zh-CN"/>
        </w:rPr>
      </w:pPr>
      <w:r>
        <w:rPr>
          <w:lang w:eastAsia="zh-CN"/>
        </w:rPr>
        <w:t>The following are individual observations/proposals from the contributions.</w:t>
      </w:r>
    </w:p>
    <w:tbl>
      <w:tblPr>
        <w:tblStyle w:val="Grilledutableau"/>
        <w:tblW w:w="0" w:type="auto"/>
        <w:tblLook w:val="04A0" w:firstRow="1" w:lastRow="0" w:firstColumn="1" w:lastColumn="0" w:noHBand="0" w:noVBand="1"/>
      </w:tblPr>
      <w:tblGrid>
        <w:gridCol w:w="3157"/>
        <w:gridCol w:w="6805"/>
      </w:tblGrid>
      <w:tr w:rsidR="00E14403" w14:paraId="3EC3DA80" w14:textId="77777777">
        <w:tc>
          <w:tcPr>
            <w:tcW w:w="1998" w:type="dxa"/>
          </w:tcPr>
          <w:p w14:paraId="28321BA6" w14:textId="77777777" w:rsidR="00E14403" w:rsidRDefault="00940723">
            <w:pPr>
              <w:spacing w:line="280" w:lineRule="atLeast"/>
              <w:rPr>
                <w:lang w:val="en-GB" w:eastAsia="zh-CN"/>
              </w:rPr>
            </w:pPr>
            <w:r>
              <w:rPr>
                <w:lang w:val="en-GB" w:eastAsia="zh-CN"/>
              </w:rPr>
              <w:t>Sources</w:t>
            </w:r>
          </w:p>
        </w:tc>
        <w:tc>
          <w:tcPr>
            <w:tcW w:w="8190" w:type="dxa"/>
          </w:tcPr>
          <w:p w14:paraId="255B687A" w14:textId="77777777" w:rsidR="00E14403" w:rsidRDefault="00940723">
            <w:pPr>
              <w:spacing w:line="280" w:lineRule="atLeast"/>
              <w:rPr>
                <w:lang w:val="en-GB" w:eastAsia="zh-CN"/>
              </w:rPr>
            </w:pPr>
            <w:r>
              <w:rPr>
                <w:lang w:val="en-GB" w:eastAsia="zh-CN"/>
              </w:rPr>
              <w:t>Observations/proposals</w:t>
            </w:r>
          </w:p>
        </w:tc>
      </w:tr>
      <w:tr w:rsidR="00E14403" w14:paraId="79CD250C" w14:textId="77777777">
        <w:tc>
          <w:tcPr>
            <w:tcW w:w="1998" w:type="dxa"/>
          </w:tcPr>
          <w:p w14:paraId="7AA2339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BA238EB" w14:textId="77777777" w:rsidR="00E14403" w:rsidRDefault="00940723">
            <w:pPr>
              <w:spacing w:line="280" w:lineRule="atLeast"/>
              <w:rPr>
                <w:rFonts w:asciiTheme="minorHAnsi" w:hAnsiTheme="minorHAnsi" w:cstheme="minorHAnsi"/>
                <w:color w:val="000000" w:themeColor="text1"/>
                <w:lang w:eastAsia="zh-CN"/>
              </w:rPr>
            </w:pPr>
            <w:bookmarkStart w:id="63"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3"/>
          </w:p>
          <w:p w14:paraId="596E5C06" w14:textId="77777777" w:rsidR="00E14403" w:rsidRDefault="00940723">
            <w:pPr>
              <w:spacing w:line="280" w:lineRule="atLeast"/>
              <w:jc w:val="left"/>
              <w:rPr>
                <w:rFonts w:asciiTheme="minorHAnsi" w:hAnsiTheme="minorHAnsi" w:cstheme="minorHAnsi"/>
              </w:rPr>
            </w:pPr>
            <w:bookmarkStart w:id="64"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4"/>
          </w:p>
        </w:tc>
      </w:tr>
      <w:tr w:rsidR="00E14403" w14:paraId="70C4AAEE" w14:textId="77777777">
        <w:tc>
          <w:tcPr>
            <w:tcW w:w="1998" w:type="dxa"/>
          </w:tcPr>
          <w:p w14:paraId="4E13398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5292560B" w14:textId="77777777" w:rsidR="00E14403" w:rsidRDefault="00940723">
            <w:pPr>
              <w:spacing w:after="120" w:line="280" w:lineRule="atLeast"/>
              <w:rPr>
                <w:rFonts w:asciiTheme="minorHAnsi" w:hAnsiTheme="minorHAnsi" w:cstheme="minorHAnsi"/>
              </w:rPr>
            </w:pPr>
            <w:bookmarkStart w:id="65"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5"/>
          </w:p>
          <w:p w14:paraId="52FBBCB6" w14:textId="77777777" w:rsidR="00E14403" w:rsidRDefault="00940723">
            <w:pPr>
              <w:pStyle w:val="Paragraphedeliste"/>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1E836E5B" w14:textId="77777777" w:rsidR="00E14403" w:rsidRDefault="00940723">
            <w:pPr>
              <w:pStyle w:val="Paragraphedeliste"/>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32D638A" w14:textId="77777777" w:rsidR="00E14403" w:rsidRDefault="00940723">
            <w:pPr>
              <w:pStyle w:val="Paragraphedeliste"/>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F506DBC" w14:textId="77777777" w:rsidR="00E14403" w:rsidRDefault="00940723">
            <w:pPr>
              <w:pStyle w:val="Paragraphedeliste"/>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B8EC5DF" w14:textId="77777777" w:rsidR="00E14403" w:rsidRDefault="00940723">
            <w:pPr>
              <w:pStyle w:val="Paragraphedeliste"/>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2F49F087" w14:textId="77777777" w:rsidR="00E14403" w:rsidRDefault="00940723">
            <w:pPr>
              <w:pStyle w:val="Paragraphedeliste"/>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29D2FE7" w14:textId="77777777" w:rsidR="00E14403" w:rsidRDefault="00940723">
            <w:pPr>
              <w:pStyle w:val="Lgende"/>
              <w:spacing w:line="280" w:lineRule="atLeast"/>
              <w:rPr>
                <w:rFonts w:asciiTheme="minorHAnsi" w:hAnsiTheme="minorHAnsi" w:cstheme="minorHAnsi"/>
                <w:b w:val="0"/>
              </w:rPr>
            </w:pPr>
            <w:bookmarkStart w:id="66" w:name="_Ref61455612"/>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6"/>
          </w:p>
          <w:p w14:paraId="234387FD" w14:textId="77777777" w:rsidR="00E14403" w:rsidRDefault="00940723">
            <w:pPr>
              <w:pStyle w:val="Lgende"/>
              <w:spacing w:line="280" w:lineRule="atLeast"/>
              <w:rPr>
                <w:rFonts w:asciiTheme="minorHAnsi" w:hAnsiTheme="minorHAnsi" w:cstheme="minorHAnsi"/>
                <w:b w:val="0"/>
              </w:rPr>
            </w:pPr>
            <w:bookmarkStart w:id="67"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7"/>
          </w:p>
        </w:tc>
      </w:tr>
      <w:tr w:rsidR="00E14403" w14:paraId="0B8DB7D1" w14:textId="77777777">
        <w:tc>
          <w:tcPr>
            <w:tcW w:w="1998" w:type="dxa"/>
          </w:tcPr>
          <w:p w14:paraId="43DE6B3D"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46C4E9E3"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0B4D846E"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37DE3712"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62F36F79"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0086F2B"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E9D81E9" w14:textId="77777777" w:rsidR="00E14403" w:rsidRDefault="00940723">
            <w:pPr>
              <w:spacing w:line="280" w:lineRule="atLeast"/>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E14403" w14:paraId="0C2A2798" w14:textId="77777777">
        <w:tc>
          <w:tcPr>
            <w:tcW w:w="1998" w:type="dxa"/>
          </w:tcPr>
          <w:p w14:paraId="56D17D2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3DBC26A7"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6239F72"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4FA8BCE4" w14:textId="77777777" w:rsidR="00E14403" w:rsidRDefault="00940723">
            <w:pPr>
              <w:pStyle w:val="Paragraphedeliste"/>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17636700" w14:textId="77777777" w:rsidR="00E14403" w:rsidRDefault="00940723">
            <w:pPr>
              <w:pStyle w:val="Paragraphedeliste"/>
              <w:numPr>
                <w:ilvl w:val="0"/>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5B731B4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69E9658D" w14:textId="77777777" w:rsidR="00E14403" w:rsidRDefault="00940723">
            <w:pPr>
              <w:pStyle w:val="Paragraphedeliste"/>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1:</w:t>
            </w:r>
          </w:p>
          <w:p w14:paraId="39E9C35D" w14:textId="77777777" w:rsidR="00E14403" w:rsidRDefault="00940723">
            <w:pPr>
              <w:pStyle w:val="Paragraphedeliste"/>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7F8AB43" w14:textId="77777777" w:rsidR="00E14403" w:rsidRDefault="00940723">
            <w:pPr>
              <w:pStyle w:val="Paragraphedeliste"/>
              <w:numPr>
                <w:ilvl w:val="1"/>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9CF196E" w14:textId="77777777" w:rsidR="00E14403" w:rsidRDefault="00940723">
            <w:pPr>
              <w:pStyle w:val="Paragraphedeliste"/>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2:</w:t>
            </w:r>
          </w:p>
          <w:p w14:paraId="190F86FA" w14:textId="77777777" w:rsidR="00E14403" w:rsidRDefault="00940723">
            <w:pPr>
              <w:pStyle w:val="Paragraphedeliste"/>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lastRenderedPageBreak/>
              <w:t>1-symbol: No FD-OCC, maximum # of DMRS ports is 3</w:t>
            </w:r>
          </w:p>
          <w:p w14:paraId="03B9DB99" w14:textId="77777777" w:rsidR="00E14403" w:rsidRDefault="00940723">
            <w:pPr>
              <w:pStyle w:val="Paragraphedeliste"/>
              <w:numPr>
                <w:ilvl w:val="1"/>
                <w:numId w:val="13"/>
              </w:numPr>
              <w:spacing w:after="180" w:line="280" w:lineRule="atLeast"/>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E14403" w14:paraId="0C7C8341" w14:textId="77777777">
        <w:tc>
          <w:tcPr>
            <w:tcW w:w="1998" w:type="dxa"/>
          </w:tcPr>
          <w:p w14:paraId="483DA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018B9E03" w14:textId="77777777" w:rsidR="00E14403" w:rsidRDefault="00940723">
            <w:pPr>
              <w:spacing w:line="280" w:lineRule="atLeast"/>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64397CFB" w14:textId="77777777" w:rsidR="00E14403" w:rsidRDefault="00940723">
            <w:pPr>
              <w:spacing w:line="280" w:lineRule="atLeast"/>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E14403" w14:paraId="404129BC" w14:textId="77777777">
        <w:tc>
          <w:tcPr>
            <w:tcW w:w="1998" w:type="dxa"/>
          </w:tcPr>
          <w:p w14:paraId="1FC3F9E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C57E478" w14:textId="77777777" w:rsidR="00E14403" w:rsidRDefault="00940723">
            <w:pPr>
              <w:pStyle w:val="Corpsdetexte"/>
              <w:spacing w:before="0" w:after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2E4B49A"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6AF125B9"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E14403" w14:paraId="32DCA8CB" w14:textId="77777777">
        <w:tc>
          <w:tcPr>
            <w:tcW w:w="1998" w:type="dxa"/>
          </w:tcPr>
          <w:p w14:paraId="1EEAF1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31650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1FFE199C"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2293B81"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E14403" w14:paraId="7171B803" w14:textId="77777777">
        <w:tc>
          <w:tcPr>
            <w:tcW w:w="1998" w:type="dxa"/>
          </w:tcPr>
          <w:p w14:paraId="564440F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37E5AE5" w14:textId="77777777" w:rsidR="00E14403" w:rsidRDefault="00940723">
            <w:pPr>
              <w:pStyle w:val="Corpsdetexte"/>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E14403" w14:paraId="5F6B43A4" w14:textId="77777777">
        <w:tc>
          <w:tcPr>
            <w:tcW w:w="1998" w:type="dxa"/>
          </w:tcPr>
          <w:p w14:paraId="32AD4D77"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D81AA2B" w14:textId="77777777" w:rsidR="00E14403" w:rsidRDefault="00940723">
            <w:pPr>
              <w:pStyle w:val="Lgende"/>
              <w:spacing w:line="280" w:lineRule="atLeast"/>
              <w:rPr>
                <w:rFonts w:asciiTheme="minorHAnsi" w:eastAsia="Times New Roman" w:hAnsiTheme="minorHAnsi" w:cstheme="minorHAnsi"/>
                <w:b w:val="0"/>
                <w:iCs/>
              </w:rPr>
            </w:pPr>
            <w:bookmarkStart w:id="68"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326A0897" w14:textId="77777777" w:rsidR="00E14403" w:rsidRDefault="00940723">
            <w:pPr>
              <w:pStyle w:val="Lgende"/>
              <w:spacing w:line="280" w:lineRule="atLeast"/>
              <w:rPr>
                <w:rFonts w:asciiTheme="minorHAnsi" w:hAnsiTheme="minorHAnsi" w:cstheme="minorHAnsi"/>
                <w:b w:val="0"/>
                <w:iCs/>
              </w:rPr>
            </w:pPr>
            <w:bookmarkStart w:id="69" w:name="_Hlk61849589"/>
            <w:bookmarkEnd w:id="68"/>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8D861F2" w14:textId="77777777" w:rsidR="00E14403" w:rsidRDefault="00940723">
            <w:pPr>
              <w:pStyle w:val="Lgende"/>
              <w:spacing w:line="280" w:lineRule="atLeast"/>
              <w:rPr>
                <w:rFonts w:asciiTheme="minorHAnsi" w:hAnsiTheme="minorHAnsi" w:cstheme="minorHAnsi"/>
                <w:b w:val="0"/>
                <w:iCs/>
              </w:rPr>
            </w:pPr>
            <w:bookmarkStart w:id="70" w:name="_Hlk61849605"/>
            <w:bookmarkEnd w:id="69"/>
            <w:r>
              <w:rPr>
                <w:rFonts w:asciiTheme="minorHAnsi" w:hAnsiTheme="minorHAnsi" w:cstheme="minorHAnsi"/>
                <w:b w:val="0"/>
                <w:iCs/>
              </w:rPr>
              <w:t>Observation 13: For rank-2, both type-1 and type-2 DMRS w/o OCC-2 outperfom other DMRS types in BLER performance with SCSs=480 and 960 kHz.</w:t>
            </w:r>
          </w:p>
          <w:p w14:paraId="103259A2" w14:textId="77777777" w:rsidR="00E14403" w:rsidRDefault="00940723">
            <w:pPr>
              <w:pStyle w:val="Lgende"/>
              <w:spacing w:line="280" w:lineRule="atLeast"/>
              <w:rPr>
                <w:rFonts w:asciiTheme="minorHAnsi" w:hAnsiTheme="minorHAnsi" w:cstheme="minorHAnsi"/>
                <w:b w:val="0"/>
                <w:iCs/>
              </w:rPr>
            </w:pPr>
            <w:bookmarkStart w:id="71" w:name="_Hlk61849622"/>
            <w:bookmarkEnd w:id="70"/>
            <w:r>
              <w:rPr>
                <w:rFonts w:asciiTheme="minorHAnsi" w:hAnsiTheme="minorHAnsi" w:cstheme="minorHAnsi"/>
                <w:b w:val="0"/>
                <w:iCs/>
              </w:rPr>
              <w:t xml:space="preserve">Observation 14: Type-1 w/o OCC-2 outperforms in BLER performance other DMRS types in the most of the considered cases. </w:t>
            </w:r>
          </w:p>
          <w:p w14:paraId="76A551B9" w14:textId="77777777" w:rsidR="00E14403" w:rsidRDefault="00940723">
            <w:pPr>
              <w:pStyle w:val="Lgende"/>
              <w:spacing w:line="280" w:lineRule="atLeast"/>
              <w:rPr>
                <w:rFonts w:asciiTheme="minorHAnsi" w:hAnsiTheme="minorHAnsi" w:cstheme="minorHAnsi"/>
                <w:b w:val="0"/>
                <w:bCs w:val="0"/>
                <w:iCs/>
              </w:rPr>
            </w:pPr>
            <w:bookmarkStart w:id="72" w:name="_Hlk61849637"/>
            <w:bookmarkEnd w:id="71"/>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3F3D170D" w14:textId="77777777" w:rsidR="00E14403" w:rsidRDefault="00940723">
            <w:pPr>
              <w:pStyle w:val="Lgende"/>
              <w:spacing w:line="280" w:lineRule="atLeast"/>
              <w:rPr>
                <w:rFonts w:asciiTheme="minorHAnsi" w:hAnsiTheme="minorHAnsi" w:cstheme="minorHAnsi"/>
                <w:b w:val="0"/>
                <w:iCs/>
              </w:rPr>
            </w:pPr>
            <w:bookmarkStart w:id="73" w:name="_Hlk61849651"/>
            <w:bookmarkEnd w:id="72"/>
            <w:r>
              <w:rPr>
                <w:rFonts w:asciiTheme="minorHAnsi" w:hAnsiTheme="minorHAnsi" w:cstheme="minorHAnsi"/>
                <w:b w:val="0"/>
                <w:iCs/>
              </w:rPr>
              <w:lastRenderedPageBreak/>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25AA167B" w14:textId="77777777" w:rsidR="00E14403" w:rsidRDefault="00940723">
            <w:pPr>
              <w:pStyle w:val="Lgende"/>
              <w:spacing w:line="280" w:lineRule="atLeast"/>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92D2E79" w14:textId="77777777" w:rsidR="00E14403" w:rsidRDefault="00940723">
            <w:pPr>
              <w:pStyle w:val="Lgende"/>
              <w:spacing w:line="280" w:lineRule="atLeast"/>
              <w:rPr>
                <w:rFonts w:asciiTheme="minorHAnsi" w:hAnsiTheme="minorHAnsi" w:cstheme="minorHAnsi"/>
                <w:b w:val="0"/>
                <w:iCs/>
              </w:rPr>
            </w:pPr>
            <w:bookmarkStart w:id="74" w:name="_Hlk61849660"/>
            <w:bookmarkEnd w:id="73"/>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255C9DDE" w14:textId="77777777" w:rsidR="00E14403" w:rsidRDefault="00940723">
            <w:pPr>
              <w:pStyle w:val="Lgende"/>
              <w:spacing w:line="280" w:lineRule="atLeast"/>
              <w:rPr>
                <w:rFonts w:asciiTheme="minorHAnsi" w:hAnsiTheme="minorHAnsi" w:cstheme="minorHAnsi"/>
                <w:b w:val="0"/>
                <w:bCs w:val="0"/>
                <w:iCs/>
              </w:rPr>
            </w:pPr>
            <w:bookmarkStart w:id="75" w:name="_Hlk61849668"/>
            <w:bookmarkStart w:id="76" w:name="_Hlk68078285"/>
            <w:bookmarkEnd w:id="74"/>
            <w:r>
              <w:rPr>
                <w:rFonts w:asciiTheme="minorHAnsi" w:hAnsiTheme="minorHAnsi" w:cstheme="minorHAnsi"/>
                <w:b w:val="0"/>
                <w:iCs/>
              </w:rPr>
              <w:t>Observation 19: It is not feasible to introduce new DMRS type for PUSCH/PDSCH in Rel-17 for above 52.6 GHz.</w:t>
            </w:r>
            <w:bookmarkEnd w:id="75"/>
          </w:p>
          <w:p w14:paraId="6D21132E" w14:textId="77777777" w:rsidR="00E14403" w:rsidRDefault="00940723">
            <w:pPr>
              <w:pStyle w:val="Lgende"/>
              <w:spacing w:line="280" w:lineRule="atLeast"/>
              <w:rPr>
                <w:rFonts w:asciiTheme="minorHAnsi" w:hAnsiTheme="minorHAnsi" w:cstheme="minorHAnsi"/>
                <w:b w:val="0"/>
                <w:iCs/>
              </w:rPr>
            </w:pPr>
            <w:bookmarkStart w:id="77" w:name="_Hlk61849698"/>
            <w:bookmarkStart w:id="78" w:name="_Hlk66733819"/>
            <w:bookmarkEnd w:id="76"/>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7"/>
          </w:p>
          <w:p w14:paraId="28E9BB22" w14:textId="77777777" w:rsidR="00E14403" w:rsidRDefault="00940723">
            <w:pPr>
              <w:pStyle w:val="Lgende"/>
              <w:spacing w:line="280" w:lineRule="atLeast"/>
              <w:rPr>
                <w:rFonts w:asciiTheme="minorHAnsi" w:hAnsiTheme="minorHAnsi" w:cstheme="minorHAnsi"/>
                <w:b w:val="0"/>
                <w:bCs w:val="0"/>
                <w:iCs/>
              </w:rPr>
            </w:pPr>
            <w:bookmarkStart w:id="79" w:name="_Hlk68078661"/>
            <w:bookmarkEnd w:id="78"/>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29BCBEBA" w14:textId="77777777" w:rsidR="00E14403" w:rsidRDefault="00940723">
            <w:pPr>
              <w:pStyle w:val="Paragraphedeliste"/>
              <w:numPr>
                <w:ilvl w:val="0"/>
                <w:numId w:val="40"/>
              </w:numPr>
              <w:spacing w:line="280" w:lineRule="atLeast"/>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48EDA1F6" w14:textId="77777777" w:rsidR="00E14403" w:rsidRDefault="00940723">
            <w:pPr>
              <w:pStyle w:val="Paragraphedeliste"/>
              <w:numPr>
                <w:ilvl w:val="0"/>
                <w:numId w:val="40"/>
              </w:numPr>
              <w:spacing w:line="280" w:lineRule="atLeast"/>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9"/>
          </w:p>
        </w:tc>
      </w:tr>
      <w:tr w:rsidR="00E14403" w14:paraId="37538DD9" w14:textId="77777777">
        <w:tc>
          <w:tcPr>
            <w:tcW w:w="1998" w:type="dxa"/>
          </w:tcPr>
          <w:p w14:paraId="310ECC49" w14:textId="77777777" w:rsidR="00E14403" w:rsidRDefault="00940723">
            <w:pPr>
              <w:pStyle w:val="Titre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1FBFE0F7"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1F263268"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17688EFC"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21420CCD"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DF1D13C" w14:textId="77777777" w:rsidR="00E14403" w:rsidRDefault="00940723">
            <w:pPr>
              <w:spacing w:line="280" w:lineRule="atLeast"/>
              <w:rPr>
                <w:rFonts w:asciiTheme="minorHAnsi" w:hAnsiTheme="minorHAnsi" w:cstheme="minorHAnsi"/>
                <w:bCs/>
              </w:rPr>
            </w:pPr>
            <w:bookmarkStart w:id="80" w:name="p5"/>
            <w:r>
              <w:rPr>
                <w:rFonts w:asciiTheme="minorHAnsi" w:hAnsiTheme="minorHAnsi" w:cstheme="minorHAnsi"/>
                <w:bCs/>
              </w:rPr>
              <w:t>Proposal 5: Do not introduce a new pattern with DMRS tones sent over every RE, for the higher band.</w:t>
            </w:r>
          </w:p>
          <w:bookmarkEnd w:id="80"/>
          <w:p w14:paraId="40F4F6EA" w14:textId="77777777" w:rsidR="00E14403" w:rsidRDefault="00940723">
            <w:pPr>
              <w:pStyle w:val="Lgende"/>
              <w:spacing w:line="280" w:lineRule="atLeast"/>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10B13C43" w14:textId="77777777" w:rsidR="00E14403" w:rsidRDefault="00940723">
            <w:pPr>
              <w:spacing w:line="280" w:lineRule="atLeast"/>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7A61943A" w14:textId="77777777" w:rsidR="00E14403" w:rsidRDefault="00940723">
            <w:pPr>
              <w:pStyle w:val="Paragraphedeliste"/>
              <w:numPr>
                <w:ilvl w:val="0"/>
                <w:numId w:val="41"/>
              </w:numPr>
              <w:spacing w:line="280" w:lineRule="atLeast"/>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0C8076A0" w14:textId="77777777" w:rsidR="00E14403" w:rsidRDefault="00940723">
            <w:pPr>
              <w:pStyle w:val="Paragraphedeliste"/>
              <w:numPr>
                <w:ilvl w:val="0"/>
                <w:numId w:val="41"/>
              </w:numPr>
              <w:spacing w:line="280" w:lineRule="atLeast"/>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E14403" w14:paraId="5FCD7A7E" w14:textId="77777777">
        <w:tc>
          <w:tcPr>
            <w:tcW w:w="1998" w:type="dxa"/>
          </w:tcPr>
          <w:p w14:paraId="1B75A0BD" w14:textId="77777777" w:rsidR="00E14403" w:rsidRDefault="00940723">
            <w:pPr>
              <w:pStyle w:val="Titre6"/>
              <w:spacing w:line="280" w:lineRule="atLeast"/>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0AA44383"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5ABEABB1" w14:textId="77777777" w:rsidR="00E14403" w:rsidRDefault="00940723">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E14403" w14:paraId="40CC6E36" w14:textId="77777777">
        <w:tc>
          <w:tcPr>
            <w:tcW w:w="1998" w:type="dxa"/>
          </w:tcPr>
          <w:p w14:paraId="68E121C4" w14:textId="77777777" w:rsidR="00E14403" w:rsidRDefault="00940723">
            <w:pPr>
              <w:pStyle w:val="Titre6"/>
              <w:spacing w:line="280" w:lineRule="atLeast"/>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1FD94EEC" w14:textId="77777777" w:rsidR="00E14403" w:rsidRDefault="00940723">
            <w:pPr>
              <w:spacing w:before="240" w:after="0" w:line="280" w:lineRule="atLeast"/>
              <w:rPr>
                <w:rFonts w:asciiTheme="minorHAnsi" w:hAnsiTheme="minorHAnsi" w:cstheme="minorHAnsi"/>
              </w:rPr>
            </w:pPr>
            <w:r>
              <w:rPr>
                <w:rFonts w:asciiTheme="minorHAnsi" w:hAnsiTheme="minorHAnsi" w:cstheme="minorHAnsi"/>
              </w:rPr>
              <w:t>Proposal 15:</w:t>
            </w:r>
          </w:p>
          <w:p w14:paraId="6EB56ABB" w14:textId="77777777" w:rsidR="00E14403" w:rsidRDefault="00940723">
            <w:pPr>
              <w:numPr>
                <w:ilvl w:val="0"/>
                <w:numId w:val="42"/>
              </w:numPr>
              <w:overflowPunct/>
              <w:autoSpaceDE/>
              <w:autoSpaceDN/>
              <w:adjustRightInd/>
              <w:spacing w:before="60" w:after="0" w:line="280" w:lineRule="atLeast"/>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E14403" w14:paraId="36D6D8AE" w14:textId="77777777">
        <w:tc>
          <w:tcPr>
            <w:tcW w:w="1998" w:type="dxa"/>
          </w:tcPr>
          <w:p w14:paraId="7DACE534" w14:textId="77777777" w:rsidR="00E14403" w:rsidRDefault="00940723">
            <w:pPr>
              <w:pStyle w:val="Titre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6CE2090E" w14:textId="77777777" w:rsidR="00E14403" w:rsidRDefault="00940723">
            <w:pPr>
              <w:spacing w:line="280" w:lineRule="atLeast"/>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36824005" w14:textId="77777777" w:rsidR="00E14403" w:rsidRDefault="00940723">
            <w:pPr>
              <w:spacing w:line="280" w:lineRule="atLeast"/>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3DDEC2E1" w14:textId="77777777" w:rsidR="00E14403" w:rsidRDefault="00940723">
            <w:pPr>
              <w:pStyle w:val="Paragraphedeliste"/>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25E6FB05" w14:textId="77777777" w:rsidR="00E14403" w:rsidRDefault="00940723">
            <w:pPr>
              <w:pStyle w:val="Paragraphedeliste"/>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2938BB05" w14:textId="77777777" w:rsidR="00E14403" w:rsidRDefault="00940723">
            <w:pPr>
              <w:pStyle w:val="Paragraphedeliste"/>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006B7E3F"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E14403" w14:paraId="5C098D8D" w14:textId="77777777">
        <w:tc>
          <w:tcPr>
            <w:tcW w:w="1998" w:type="dxa"/>
          </w:tcPr>
          <w:p w14:paraId="6B4361FA" w14:textId="77777777" w:rsidR="00E14403" w:rsidRDefault="00940723">
            <w:pPr>
              <w:pStyle w:val="Titre6"/>
              <w:spacing w:line="280" w:lineRule="atLeast"/>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1312A62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4D7D53ED"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75884DFC" w14:textId="77777777" w:rsidR="00E14403" w:rsidRDefault="00E14403">
      <w:pPr>
        <w:rPr>
          <w:lang w:val="en-GB" w:eastAsia="zh-CN"/>
        </w:rPr>
      </w:pPr>
    </w:p>
    <w:p w14:paraId="0924AEBE" w14:textId="77777777" w:rsidR="00E14403" w:rsidRDefault="00E14403">
      <w:pPr>
        <w:rPr>
          <w:lang w:val="en-GB" w:eastAsia="zh-CN"/>
        </w:rPr>
      </w:pPr>
    </w:p>
    <w:p w14:paraId="5F505B9B" w14:textId="77777777" w:rsidR="00E14403" w:rsidRDefault="00E14403">
      <w:pPr>
        <w:pStyle w:val="Paragraphedelist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D72612" w14:textId="77777777" w:rsidR="00E14403" w:rsidRDefault="00940723">
      <w:pPr>
        <w:pStyle w:val="Titre3"/>
        <w:numPr>
          <w:ilvl w:val="2"/>
          <w:numId w:val="44"/>
        </w:numPr>
        <w:rPr>
          <w:lang w:eastAsia="zh-CN"/>
        </w:rPr>
      </w:pPr>
      <w:r>
        <w:rPr>
          <w:lang w:eastAsia="zh-CN"/>
        </w:rPr>
        <w:t xml:space="preserve">Summary on DMRS </w:t>
      </w:r>
    </w:p>
    <w:p w14:paraId="60DC556E" w14:textId="77777777" w:rsidR="00E14403" w:rsidRDefault="00940723">
      <w:pPr>
        <w:pStyle w:val="Titre4"/>
        <w:numPr>
          <w:ilvl w:val="3"/>
          <w:numId w:val="44"/>
        </w:numPr>
      </w:pPr>
      <w:r>
        <w:t>FD density</w:t>
      </w:r>
    </w:p>
    <w:p w14:paraId="7FC65571" w14:textId="77777777" w:rsidR="00E14403" w:rsidRDefault="00940723">
      <w:r>
        <w:t>The following was agreed in RAN1#104-e meeting.</w:t>
      </w:r>
    </w:p>
    <w:p w14:paraId="76C8D33F" w14:textId="77777777" w:rsidR="00E14403" w:rsidRDefault="00940723">
      <w:pPr>
        <w:pStyle w:val="Paragraphedeliste"/>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15D1A31" w14:textId="77777777" w:rsidR="00E14403" w:rsidRDefault="00940723">
      <w:pPr>
        <w:pStyle w:val="Paragraphedeliste"/>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3BC2787B" w14:textId="77777777" w:rsidR="00E14403" w:rsidRDefault="00940723">
      <w:pPr>
        <w:pStyle w:val="Paragraphedeliste"/>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E94E6BE" w14:textId="77777777" w:rsidR="00E14403" w:rsidRDefault="00940723">
      <w:pPr>
        <w:pStyle w:val="Paragraphedeliste"/>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2164DB9F" w14:textId="77777777" w:rsidR="00E14403" w:rsidRDefault="00E14403"/>
    <w:p w14:paraId="354A1903" w14:textId="77777777" w:rsidR="00E14403" w:rsidRDefault="00940723">
      <w:r>
        <w:t>On the need of DMRS enhancement for 480 and 960 kHz SCS, the following contributions submitted to this meeting evaluated and compared BLER performance using the existing comb DMRS pattern against some new DMRS patterns.</w:t>
      </w:r>
    </w:p>
    <w:p w14:paraId="76AE4F0B" w14:textId="77777777" w:rsidR="00E14403" w:rsidRDefault="00940723">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181B59BA" w14:textId="77777777" w:rsidR="00E14403" w:rsidRDefault="00940723">
      <w:r>
        <w:lastRenderedPageBreak/>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C4DEA71" w14:textId="77777777" w:rsidR="00E14403" w:rsidRDefault="00940723">
      <w:r>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0427E1E6" w14:textId="77777777" w:rsidR="00E14403" w:rsidRDefault="00940723">
      <w:r>
        <w:t>[10, ZTE] observed that with the same total RS power, Rel-15 DMRS Type 1 pattern and the new DMRS pattern that fully occupied in frequency domain show comparable performance.</w:t>
      </w:r>
    </w:p>
    <w:p w14:paraId="0911D6F3" w14:textId="77777777" w:rsidR="00E14403" w:rsidRDefault="00940723">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0C6FEA11"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3C735416" w14:textId="77777777" w:rsidR="00E14403" w:rsidRDefault="00940723">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F6D9587" w14:textId="77777777" w:rsidR="00E14403" w:rsidRDefault="00940723">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1A0E251A" w14:textId="77777777" w:rsidR="00E14403" w:rsidRDefault="00940723">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B20DBE" w14:textId="77777777" w:rsidR="00E14403" w:rsidRDefault="00940723">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68C60DCF"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110CAB99" w14:textId="77777777" w:rsidR="00E14403" w:rsidRDefault="00940723">
      <w:pPr>
        <w:pStyle w:val="Corpsdetexte"/>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2E1FC78D"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No: [10, ZTE], [15, Nokia], [18, Qualcomm], [22, Apple]</w:t>
      </w:r>
    </w:p>
    <w:p w14:paraId="14374431" w14:textId="77777777" w:rsidR="00E14403" w:rsidRDefault="00E14403">
      <w:pPr>
        <w:pStyle w:val="Corpsdetexte"/>
        <w:spacing w:after="0"/>
        <w:rPr>
          <w:rFonts w:ascii="Times New Roman" w:hAnsi="Times New Roman"/>
          <w:szCs w:val="20"/>
          <w:lang w:eastAsia="zh-CN"/>
        </w:rPr>
      </w:pPr>
    </w:p>
    <w:p w14:paraId="273FC8B8"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504082B" w14:textId="77777777" w:rsidR="00E14403" w:rsidRDefault="00940723">
      <w:pPr>
        <w:pStyle w:val="Corpsdetexte"/>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16BA44D9"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02EFE98A" w14:textId="77777777" w:rsidR="00E14403" w:rsidRDefault="00E14403">
      <w:pPr>
        <w:pStyle w:val="Corpsdetexte"/>
        <w:spacing w:after="0"/>
        <w:rPr>
          <w:rFonts w:asciiTheme="minorHAnsi" w:hAnsiTheme="minorHAnsi" w:cstheme="minorHAnsi"/>
          <w:szCs w:val="20"/>
          <w:lang w:eastAsia="zh-CN"/>
        </w:rPr>
      </w:pPr>
    </w:p>
    <w:p w14:paraId="48DF0928" w14:textId="77777777" w:rsidR="00E14403" w:rsidRDefault="00940723">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2F6F1BF3" w14:textId="77777777" w:rsidR="00E14403" w:rsidRDefault="00940723">
      <w:pPr>
        <w:pStyle w:val="Corpsdetexte"/>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549010A5" w14:textId="77777777" w:rsidR="00E14403" w:rsidRDefault="00940723">
      <w:pPr>
        <w:pStyle w:val="Corpsdetexte"/>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35DB5BD7" w14:textId="77777777" w:rsidR="00E14403" w:rsidRDefault="00E14403">
      <w:pPr>
        <w:pStyle w:val="Corpsdetexte"/>
        <w:spacing w:after="0"/>
        <w:rPr>
          <w:rFonts w:ascii="Times New Roman" w:hAnsi="Times New Roman"/>
          <w:szCs w:val="20"/>
          <w:lang w:eastAsia="zh-CN"/>
        </w:rPr>
      </w:pPr>
    </w:p>
    <w:p w14:paraId="3B5F0F0A" w14:textId="77777777" w:rsidR="00E14403" w:rsidRDefault="00940723">
      <w:pPr>
        <w:pStyle w:val="Titre5"/>
      </w:pPr>
      <w:r>
        <w:lastRenderedPageBreak/>
        <w:t xml:space="preserve">Discussion point 4-1: </w:t>
      </w:r>
    </w:p>
    <w:p w14:paraId="48D0B47F" w14:textId="77777777" w:rsidR="00E14403" w:rsidRDefault="00E14403">
      <w:pPr>
        <w:pStyle w:val="Corpsdetexte"/>
        <w:spacing w:after="0"/>
        <w:rPr>
          <w:rFonts w:ascii="Times New Roman" w:hAnsi="Times New Roman"/>
          <w:szCs w:val="20"/>
          <w:lang w:eastAsia="zh-CN"/>
        </w:rPr>
      </w:pPr>
    </w:p>
    <w:p w14:paraId="09A93904"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Grilledutableau"/>
        <w:tblW w:w="9892" w:type="dxa"/>
        <w:tblLayout w:type="fixed"/>
        <w:tblLook w:val="04A0" w:firstRow="1" w:lastRow="0" w:firstColumn="1" w:lastColumn="0" w:noHBand="0" w:noVBand="1"/>
      </w:tblPr>
      <w:tblGrid>
        <w:gridCol w:w="1871"/>
        <w:gridCol w:w="8021"/>
      </w:tblGrid>
      <w:tr w:rsidR="00E14403" w14:paraId="6FA2B667" w14:textId="77777777">
        <w:trPr>
          <w:trHeight w:val="224"/>
        </w:trPr>
        <w:tc>
          <w:tcPr>
            <w:tcW w:w="1871" w:type="dxa"/>
            <w:shd w:val="clear" w:color="auto" w:fill="FFE599" w:themeFill="accent4" w:themeFillTint="66"/>
          </w:tcPr>
          <w:p w14:paraId="3BFD0FDE"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568113"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065EF50" w14:textId="77777777">
        <w:trPr>
          <w:trHeight w:val="339"/>
        </w:trPr>
        <w:tc>
          <w:tcPr>
            <w:tcW w:w="1871" w:type="dxa"/>
          </w:tcPr>
          <w:p w14:paraId="503C7B0A"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B48FE95"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A5B6CB2" w14:textId="77777777" w:rsidR="00E14403" w:rsidRDefault="00E14403">
            <w:pPr>
              <w:pStyle w:val="Corpsdetexte"/>
              <w:spacing w:before="0" w:after="0" w:line="240" w:lineRule="auto"/>
              <w:rPr>
                <w:rFonts w:ascii="Times New Roman" w:hAnsi="Times New Roman"/>
                <w:szCs w:val="20"/>
                <w:lang w:eastAsia="zh-CN"/>
              </w:rPr>
            </w:pPr>
          </w:p>
        </w:tc>
      </w:tr>
      <w:tr w:rsidR="00E14403" w14:paraId="76FB9343" w14:textId="77777777">
        <w:trPr>
          <w:trHeight w:val="339"/>
        </w:trPr>
        <w:tc>
          <w:tcPr>
            <w:tcW w:w="1871" w:type="dxa"/>
          </w:tcPr>
          <w:p w14:paraId="019A9347"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210BBA6"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E14403" w14:paraId="15E6ED3B" w14:textId="77777777">
        <w:trPr>
          <w:trHeight w:val="339"/>
        </w:trPr>
        <w:tc>
          <w:tcPr>
            <w:tcW w:w="1871" w:type="dxa"/>
          </w:tcPr>
          <w:p w14:paraId="2C4D736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3250200A"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6E9E444"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E14403" w14:paraId="188A940F" w14:textId="77777777">
        <w:trPr>
          <w:trHeight w:val="339"/>
        </w:trPr>
        <w:tc>
          <w:tcPr>
            <w:tcW w:w="1871" w:type="dxa"/>
          </w:tcPr>
          <w:p w14:paraId="5727B2D2"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2903F995"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E14403" w14:paraId="0249D219" w14:textId="77777777">
        <w:trPr>
          <w:trHeight w:val="339"/>
        </w:trPr>
        <w:tc>
          <w:tcPr>
            <w:tcW w:w="1871" w:type="dxa"/>
          </w:tcPr>
          <w:p w14:paraId="175ECF8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4B495A"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14403" w14:paraId="537D2ABB" w14:textId="77777777">
        <w:trPr>
          <w:trHeight w:val="339"/>
        </w:trPr>
        <w:tc>
          <w:tcPr>
            <w:tcW w:w="1871" w:type="dxa"/>
          </w:tcPr>
          <w:p w14:paraId="650DB8BC"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5A74F238"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01E3636B" w14:textId="77777777">
        <w:trPr>
          <w:trHeight w:val="339"/>
        </w:trPr>
        <w:tc>
          <w:tcPr>
            <w:tcW w:w="1871" w:type="dxa"/>
          </w:tcPr>
          <w:p w14:paraId="03DD205A"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52EDD0F"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E14403" w14:paraId="30DEC115" w14:textId="77777777">
        <w:trPr>
          <w:trHeight w:val="339"/>
        </w:trPr>
        <w:tc>
          <w:tcPr>
            <w:tcW w:w="1871" w:type="dxa"/>
          </w:tcPr>
          <w:p w14:paraId="0B69A09E"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14:paraId="6E438F56" w14:textId="77777777" w:rsidR="00E14403" w:rsidRDefault="00940723">
            <w:pPr>
              <w:pStyle w:val="Corpsdetexte"/>
              <w:spacing w:after="0" w:line="280" w:lineRule="atLeast"/>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E14403" w14:paraId="30DA143D" w14:textId="77777777">
        <w:trPr>
          <w:trHeight w:val="339"/>
        </w:trPr>
        <w:tc>
          <w:tcPr>
            <w:tcW w:w="1871" w:type="dxa"/>
          </w:tcPr>
          <w:p w14:paraId="6CA20E14"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0031219"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E14403" w14:paraId="07CEE279" w14:textId="77777777">
        <w:trPr>
          <w:trHeight w:val="339"/>
        </w:trPr>
        <w:tc>
          <w:tcPr>
            <w:tcW w:w="1871" w:type="dxa"/>
          </w:tcPr>
          <w:p w14:paraId="394722C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90D2199"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rsidR="00E14403" w14:paraId="26391305" w14:textId="77777777">
        <w:trPr>
          <w:trHeight w:val="339"/>
        </w:trPr>
        <w:tc>
          <w:tcPr>
            <w:tcW w:w="1871" w:type="dxa"/>
          </w:tcPr>
          <w:p w14:paraId="26D2E10C"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3105FD5"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2088389B" w14:textId="77777777">
        <w:trPr>
          <w:trHeight w:val="339"/>
        </w:trPr>
        <w:tc>
          <w:tcPr>
            <w:tcW w:w="1871" w:type="dxa"/>
          </w:tcPr>
          <w:p w14:paraId="769B79D6"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459E017A"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14:paraId="59AB6D2D"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E14403" w14:paraId="7056B59C" w14:textId="77777777">
        <w:trPr>
          <w:trHeight w:val="339"/>
        </w:trPr>
        <w:tc>
          <w:tcPr>
            <w:tcW w:w="1871" w:type="dxa"/>
          </w:tcPr>
          <w:p w14:paraId="24F0634F"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351E8EBD"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E14403" w14:paraId="6812E4F7" w14:textId="77777777">
        <w:trPr>
          <w:trHeight w:val="339"/>
        </w:trPr>
        <w:tc>
          <w:tcPr>
            <w:tcW w:w="1871" w:type="dxa"/>
          </w:tcPr>
          <w:p w14:paraId="4982106A"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DBC9E55"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0A249AEC" w14:textId="77777777">
        <w:trPr>
          <w:trHeight w:val="339"/>
        </w:trPr>
        <w:tc>
          <w:tcPr>
            <w:tcW w:w="1871" w:type="dxa"/>
          </w:tcPr>
          <w:p w14:paraId="37E6B983" w14:textId="77777777" w:rsidR="00E14403" w:rsidRDefault="00E14403">
            <w:pPr>
              <w:pStyle w:val="Corpsdetexte"/>
              <w:spacing w:after="0" w:line="280" w:lineRule="atLeast"/>
              <w:rPr>
                <w:rFonts w:ascii="Times New Roman" w:hAnsi="Times New Roman"/>
                <w:szCs w:val="20"/>
                <w:lang w:eastAsia="zh-CN"/>
              </w:rPr>
            </w:pPr>
          </w:p>
        </w:tc>
        <w:tc>
          <w:tcPr>
            <w:tcW w:w="8021" w:type="dxa"/>
          </w:tcPr>
          <w:p w14:paraId="2967B201" w14:textId="77777777" w:rsidR="00E14403" w:rsidRDefault="00E14403">
            <w:pPr>
              <w:pStyle w:val="Corpsdetexte"/>
              <w:spacing w:after="0" w:line="280" w:lineRule="atLeast"/>
              <w:rPr>
                <w:rFonts w:ascii="Times New Roman" w:hAnsi="Times New Roman"/>
                <w:szCs w:val="20"/>
                <w:lang w:eastAsia="zh-CN"/>
              </w:rPr>
            </w:pPr>
          </w:p>
        </w:tc>
      </w:tr>
      <w:tr w:rsidR="00E14403" w14:paraId="3C2CC7D1" w14:textId="77777777">
        <w:trPr>
          <w:trHeight w:val="339"/>
        </w:trPr>
        <w:tc>
          <w:tcPr>
            <w:tcW w:w="1871" w:type="dxa"/>
          </w:tcPr>
          <w:p w14:paraId="3957F8F2"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EF6320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45E94540"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21128FE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lastRenderedPageBreak/>
              <w:t>Support increased DMSR density or FD-OCC off: Lenovo, Intel, vivo</w:t>
            </w:r>
          </w:p>
          <w:p w14:paraId="6026663B"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bl>
    <w:p w14:paraId="1CFA635C" w14:textId="77777777" w:rsidR="00E14403" w:rsidRDefault="00E14403"/>
    <w:p w14:paraId="4CC2905F" w14:textId="77777777" w:rsidR="00E14403" w:rsidRDefault="00940723">
      <w:pPr>
        <w:pStyle w:val="Titre4"/>
        <w:numPr>
          <w:ilvl w:val="3"/>
          <w:numId w:val="44"/>
        </w:numPr>
      </w:pPr>
      <w:r>
        <w:t>FD OCC (high priority)</w:t>
      </w:r>
    </w:p>
    <w:p w14:paraId="5F295F15" w14:textId="77777777" w:rsidR="00E14403" w:rsidRDefault="00940723">
      <w:pPr>
        <w:pStyle w:val="Corpsdetexte"/>
        <w:rPr>
          <w:rFonts w:ascii="Times New Roman" w:hAnsi="Times New Roman"/>
          <w:lang w:eastAsia="ja-JP"/>
        </w:rPr>
      </w:pPr>
      <w:r>
        <w:rPr>
          <w:rFonts w:ascii="Times New Roman" w:hAnsi="Times New Roman"/>
          <w:lang w:eastAsia="ja-JP"/>
        </w:rPr>
        <w:t xml:space="preserve">The following was agreed in RAN1#104-e meeting. </w:t>
      </w:r>
    </w:p>
    <w:p w14:paraId="513188E9" w14:textId="77777777" w:rsidR="00E14403" w:rsidRDefault="00940723">
      <w:pPr>
        <w:pStyle w:val="Corpsdetexte"/>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745E3C24" w14:textId="77777777" w:rsidR="00E14403" w:rsidRDefault="00940723">
      <w:pPr>
        <w:pStyle w:val="Corpsdetexte"/>
        <w:numPr>
          <w:ilvl w:val="0"/>
          <w:numId w:val="45"/>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E3627B0" w14:textId="77777777" w:rsidR="00E14403" w:rsidRDefault="00940723">
      <w:pPr>
        <w:pStyle w:val="Corpsdetexte"/>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5E9D7975" w14:textId="77777777" w:rsidR="00E14403" w:rsidRDefault="00940723">
      <w:pPr>
        <w:pStyle w:val="Corpsdetexte"/>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5A495445" w14:textId="77777777" w:rsidR="00E14403" w:rsidRDefault="00940723">
      <w:pPr>
        <w:pStyle w:val="Corpsdetexte"/>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A32C1F1" w14:textId="77777777" w:rsidR="00E14403" w:rsidRDefault="00E14403"/>
    <w:p w14:paraId="18472374" w14:textId="77777777" w:rsidR="00E14403" w:rsidRDefault="00940723">
      <w:r>
        <w:t>The following contributions studied and evaluated performance with respect to FD-OCC.</w:t>
      </w:r>
    </w:p>
    <w:p w14:paraId="7C27D801" w14:textId="77777777" w:rsidR="00E14403" w:rsidRDefault="00940723">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1F96876A" w14:textId="77777777" w:rsidR="00E14403" w:rsidRDefault="00940723">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6CD5BA75" w14:textId="77777777" w:rsidR="00E14403" w:rsidRDefault="00940723">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5E5F093F" w14:textId="77777777" w:rsidR="00E14403" w:rsidRDefault="00940723">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7EF2A1B4"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3D328534" w14:textId="77777777" w:rsidR="00E14403" w:rsidRDefault="00940723">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562CFDD2" w14:textId="77777777" w:rsidR="00E14403" w:rsidRDefault="00940723">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7124AA4" w14:textId="77777777" w:rsidR="00E14403" w:rsidRDefault="00940723">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33C637E4" w14:textId="77777777" w:rsidR="00E14403" w:rsidRDefault="00940723">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565AF626" w14:textId="77777777" w:rsidR="00E14403" w:rsidRDefault="00940723">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AA20537" w14:textId="77777777" w:rsidR="00E14403" w:rsidRDefault="00E14403">
      <w:pPr>
        <w:pStyle w:val="Corpsdetexte"/>
        <w:spacing w:after="0"/>
        <w:rPr>
          <w:rFonts w:asciiTheme="minorHAnsi" w:hAnsiTheme="minorHAnsi" w:cstheme="minorHAnsi"/>
          <w:szCs w:val="20"/>
          <w:lang w:eastAsia="zh-CN"/>
        </w:rPr>
      </w:pPr>
    </w:p>
    <w:p w14:paraId="34AF0106" w14:textId="77777777" w:rsidR="00E14403" w:rsidRDefault="00940723">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38C70857" w14:textId="77777777" w:rsidR="00E14403" w:rsidRDefault="00940723">
      <w:pPr>
        <w:pStyle w:val="Corpsdetexte"/>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4697BE2F" w14:textId="77777777" w:rsidR="00E14403" w:rsidRDefault="00940723">
      <w:pPr>
        <w:pStyle w:val="Corpsdetexte"/>
        <w:spacing w:after="0"/>
        <w:rPr>
          <w:rFonts w:eastAsia="MS Mincho"/>
          <w:color w:val="000000"/>
          <w:lang w:eastAsia="ja-JP"/>
        </w:rPr>
      </w:pPr>
      <w:r>
        <w:rPr>
          <w:rFonts w:eastAsia="MS Mincho"/>
          <w:color w:val="000000"/>
          <w:lang w:eastAsia="ja-JP"/>
        </w:rPr>
        <w:t xml:space="preserve">No: </w:t>
      </w:r>
    </w:p>
    <w:p w14:paraId="4667DCFA" w14:textId="77777777" w:rsidR="00E14403" w:rsidRDefault="00E14403">
      <w:pPr>
        <w:pStyle w:val="Corpsdetexte"/>
        <w:spacing w:after="0"/>
        <w:rPr>
          <w:rFonts w:ascii="Times New Roman" w:hAnsi="Times New Roman"/>
          <w:szCs w:val="20"/>
          <w:lang w:eastAsia="zh-CN"/>
        </w:rPr>
      </w:pPr>
    </w:p>
    <w:p w14:paraId="19953CBD"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0D47D0F1"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17275C75" w14:textId="77777777" w:rsidR="00E14403" w:rsidRDefault="00940723">
      <w:pPr>
        <w:pStyle w:val="Corpsdetexte"/>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5C12C31A" w14:textId="77777777" w:rsidR="00E14403" w:rsidRDefault="00E14403">
      <w:pPr>
        <w:pStyle w:val="Corpsdetexte"/>
        <w:spacing w:after="0"/>
        <w:rPr>
          <w:rFonts w:eastAsia="MS Mincho"/>
          <w:color w:val="000000"/>
          <w:lang w:eastAsia="ja-JP"/>
        </w:rPr>
      </w:pPr>
    </w:p>
    <w:p w14:paraId="56D3AB0A"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11557C5F"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RRC: [8, Samsung]</w:t>
      </w:r>
    </w:p>
    <w:p w14:paraId="179104E8"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175FB32"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16326883" w14:textId="77777777" w:rsidR="00E14403" w:rsidRDefault="00E14403">
      <w:pPr>
        <w:pStyle w:val="Corpsdetexte"/>
        <w:spacing w:after="0"/>
        <w:rPr>
          <w:rFonts w:ascii="Times New Roman" w:hAnsi="Times New Roman"/>
          <w:szCs w:val="20"/>
          <w:lang w:eastAsia="zh-CN"/>
        </w:rPr>
      </w:pPr>
    </w:p>
    <w:p w14:paraId="26E017AC"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7DF8F028"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52222418" w14:textId="77777777" w:rsidR="00E14403" w:rsidRDefault="00E14403">
      <w:pPr>
        <w:pStyle w:val="Corpsdetexte"/>
        <w:spacing w:after="0"/>
        <w:rPr>
          <w:rFonts w:ascii="Times New Roman" w:hAnsi="Times New Roman"/>
          <w:szCs w:val="20"/>
          <w:lang w:eastAsia="zh-CN"/>
        </w:rPr>
      </w:pPr>
    </w:p>
    <w:p w14:paraId="02CF8669" w14:textId="77777777" w:rsidR="00E14403" w:rsidRDefault="00940723">
      <w:pPr>
        <w:pStyle w:val="Titre5"/>
      </w:pPr>
      <w:r>
        <w:t>Proposal 4-2</w:t>
      </w:r>
    </w:p>
    <w:p w14:paraId="6E642DE1" w14:textId="77777777" w:rsidR="00E14403" w:rsidRDefault="00940723">
      <w:r>
        <w:t xml:space="preserve">Alt1: </w:t>
      </w:r>
    </w:p>
    <w:p w14:paraId="1440F260" w14:textId="77777777" w:rsidR="00E14403" w:rsidRDefault="00940723">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1A9F0AFE" w14:textId="77777777" w:rsidR="00E14403" w:rsidRDefault="00940723">
      <w:pPr>
        <w:pStyle w:val="Paragraphedeliste"/>
        <w:numPr>
          <w:ilvl w:val="1"/>
          <w:numId w:val="10"/>
        </w:numPr>
        <w:rPr>
          <w:rFonts w:ascii="Times New Roman" w:hAnsi="Times New Roman"/>
          <w:sz w:val="20"/>
          <w:szCs w:val="20"/>
        </w:rPr>
      </w:pPr>
      <w:r>
        <w:rPr>
          <w:rFonts w:ascii="Times New Roman" w:hAnsi="Times New Roman"/>
          <w:sz w:val="20"/>
          <w:szCs w:val="20"/>
        </w:rPr>
        <w:t>FFS whether applies to DMRS type-2</w:t>
      </w:r>
    </w:p>
    <w:p w14:paraId="62757C00" w14:textId="77777777" w:rsidR="00E14403" w:rsidRDefault="00940723">
      <w:pPr>
        <w:pStyle w:val="Paragraphedeliste"/>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50230203" w14:textId="77777777" w:rsidR="00E14403" w:rsidRDefault="00E14403">
      <w:pPr>
        <w:pStyle w:val="Corpsdetexte"/>
        <w:spacing w:after="0"/>
        <w:rPr>
          <w:rFonts w:ascii="Times New Roman" w:hAnsi="Times New Roman"/>
          <w:szCs w:val="20"/>
          <w:lang w:eastAsia="zh-CN"/>
        </w:rPr>
      </w:pPr>
    </w:p>
    <w:p w14:paraId="6A110A26" w14:textId="77777777" w:rsidR="00E14403" w:rsidRDefault="00940723">
      <w:r>
        <w:t xml:space="preserve">Alt2: </w:t>
      </w:r>
    </w:p>
    <w:p w14:paraId="2ABF4493" w14:textId="77777777" w:rsidR="00E14403" w:rsidRDefault="00940723">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6B67D0B" w14:textId="77777777" w:rsidR="00E14403" w:rsidRDefault="00940723">
      <w:pPr>
        <w:pStyle w:val="Paragraphedeliste"/>
        <w:numPr>
          <w:ilvl w:val="1"/>
          <w:numId w:val="10"/>
        </w:numPr>
        <w:rPr>
          <w:rFonts w:ascii="Times New Roman" w:hAnsi="Times New Roman"/>
          <w:sz w:val="20"/>
          <w:szCs w:val="20"/>
        </w:rPr>
      </w:pPr>
      <w:r>
        <w:rPr>
          <w:rFonts w:ascii="Times New Roman" w:hAnsi="Times New Roman"/>
          <w:sz w:val="20"/>
          <w:szCs w:val="20"/>
        </w:rPr>
        <w:t>FFS which or all DMRS port(s)</w:t>
      </w:r>
    </w:p>
    <w:p w14:paraId="21E7C6F8" w14:textId="77777777" w:rsidR="00E14403" w:rsidRDefault="00E14403">
      <w:pPr>
        <w:pStyle w:val="Corpsdetexte"/>
        <w:spacing w:after="0"/>
        <w:rPr>
          <w:rFonts w:ascii="Times New Roman" w:hAnsi="Times New Roman"/>
          <w:szCs w:val="20"/>
          <w:lang w:eastAsia="zh-CN"/>
        </w:rPr>
      </w:pPr>
    </w:p>
    <w:p w14:paraId="53C8E5DE" w14:textId="77777777" w:rsidR="00E14403" w:rsidRDefault="00940723">
      <w:r>
        <w:t xml:space="preserve">Alt3: </w:t>
      </w:r>
    </w:p>
    <w:p w14:paraId="5D276451" w14:textId="77777777" w:rsidR="00E14403" w:rsidRDefault="00940723">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4B405C21" w14:textId="77777777" w:rsidR="00E14403" w:rsidRDefault="00940723">
      <w:pPr>
        <w:pStyle w:val="Paragraphedeliste"/>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7F1B3C9F" w14:textId="77777777" w:rsidR="00E14403" w:rsidRDefault="00E14403">
      <w:pPr>
        <w:pStyle w:val="Corpsdetexte"/>
        <w:spacing w:after="0"/>
        <w:rPr>
          <w:rFonts w:ascii="Times New Roman" w:hAnsi="Times New Roman"/>
          <w:szCs w:val="20"/>
          <w:lang w:eastAsia="zh-CN"/>
        </w:rPr>
      </w:pPr>
    </w:p>
    <w:p w14:paraId="52F18969"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E14403" w14:paraId="2245DA2D" w14:textId="77777777">
        <w:trPr>
          <w:trHeight w:val="224"/>
        </w:trPr>
        <w:tc>
          <w:tcPr>
            <w:tcW w:w="1871" w:type="dxa"/>
            <w:shd w:val="clear" w:color="auto" w:fill="FFE599" w:themeFill="accent4" w:themeFillTint="66"/>
          </w:tcPr>
          <w:p w14:paraId="17315F7B"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28BF75"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75D9411" w14:textId="77777777">
        <w:trPr>
          <w:trHeight w:val="339"/>
        </w:trPr>
        <w:tc>
          <w:tcPr>
            <w:tcW w:w="1871" w:type="dxa"/>
          </w:tcPr>
          <w:p w14:paraId="6CCFAEB0"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D7492"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01DEEC3"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E14403" w14:paraId="26ED6005" w14:textId="77777777">
        <w:trPr>
          <w:trHeight w:val="339"/>
        </w:trPr>
        <w:tc>
          <w:tcPr>
            <w:tcW w:w="1871" w:type="dxa"/>
          </w:tcPr>
          <w:p w14:paraId="5C063939"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5CE3305"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02883591"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E7B9AC5"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E14403" w14:paraId="3AB326AE" w14:textId="77777777">
        <w:trPr>
          <w:trHeight w:val="339"/>
        </w:trPr>
        <w:tc>
          <w:tcPr>
            <w:tcW w:w="1871" w:type="dxa"/>
          </w:tcPr>
          <w:p w14:paraId="7B89723C"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62F06081"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E14403" w14:paraId="0CE96601" w14:textId="77777777">
        <w:trPr>
          <w:trHeight w:val="339"/>
        </w:trPr>
        <w:tc>
          <w:tcPr>
            <w:tcW w:w="1871" w:type="dxa"/>
          </w:tcPr>
          <w:p w14:paraId="05DFB7AF"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72965936"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E14403" w14:paraId="50B5E966" w14:textId="77777777">
        <w:trPr>
          <w:trHeight w:val="339"/>
        </w:trPr>
        <w:tc>
          <w:tcPr>
            <w:tcW w:w="1871" w:type="dxa"/>
          </w:tcPr>
          <w:p w14:paraId="70FAF1BA"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661863B4"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E14403" w14:paraId="3E5B9B2E" w14:textId="77777777">
        <w:trPr>
          <w:trHeight w:val="339"/>
        </w:trPr>
        <w:tc>
          <w:tcPr>
            <w:tcW w:w="1871" w:type="dxa"/>
          </w:tcPr>
          <w:p w14:paraId="6DC7D54E" w14:textId="77777777" w:rsidR="00E14403" w:rsidRDefault="00E14403">
            <w:pPr>
              <w:pStyle w:val="Corpsdetexte"/>
              <w:spacing w:after="0" w:line="280" w:lineRule="atLeast"/>
              <w:rPr>
                <w:rFonts w:ascii="Times New Roman" w:hAnsi="Times New Roman"/>
                <w:szCs w:val="20"/>
                <w:lang w:eastAsia="zh-CN"/>
              </w:rPr>
            </w:pPr>
          </w:p>
        </w:tc>
        <w:tc>
          <w:tcPr>
            <w:tcW w:w="8021" w:type="dxa"/>
          </w:tcPr>
          <w:p w14:paraId="264EF6B7" w14:textId="77777777" w:rsidR="00E14403" w:rsidRDefault="00E14403">
            <w:pPr>
              <w:pStyle w:val="Corpsdetexte"/>
              <w:spacing w:after="0" w:line="280" w:lineRule="atLeast"/>
              <w:rPr>
                <w:rFonts w:ascii="Times New Roman" w:hAnsi="Times New Roman"/>
                <w:szCs w:val="20"/>
                <w:lang w:eastAsia="zh-CN"/>
              </w:rPr>
            </w:pPr>
          </w:p>
        </w:tc>
      </w:tr>
    </w:tbl>
    <w:p w14:paraId="5B5CFF3D" w14:textId="77777777" w:rsidR="00E14403" w:rsidRDefault="00E14403"/>
    <w:p w14:paraId="19B8A499" w14:textId="77777777" w:rsidR="00E14403" w:rsidRDefault="00940723">
      <w:pPr>
        <w:pStyle w:val="Titre5"/>
      </w:pPr>
      <w:r>
        <w:t>Proposal 4-2a</w:t>
      </w:r>
    </w:p>
    <w:p w14:paraId="5B8F4876" w14:textId="77777777" w:rsidR="00E14403" w:rsidRDefault="00940723">
      <w:r>
        <w:t xml:space="preserve">Alt1: </w:t>
      </w:r>
    </w:p>
    <w:p w14:paraId="22DBD0A1" w14:textId="77777777" w:rsidR="00E14403" w:rsidRDefault="00940723">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DF6A55" w14:textId="77777777" w:rsidR="00E14403" w:rsidRDefault="00940723">
      <w:pPr>
        <w:pStyle w:val="Paragraphedeliste"/>
        <w:numPr>
          <w:ilvl w:val="1"/>
          <w:numId w:val="10"/>
        </w:numPr>
        <w:rPr>
          <w:rFonts w:ascii="Times New Roman" w:hAnsi="Times New Roman"/>
          <w:sz w:val="20"/>
          <w:szCs w:val="20"/>
        </w:rPr>
      </w:pPr>
      <w:r>
        <w:rPr>
          <w:rFonts w:ascii="Times New Roman" w:hAnsi="Times New Roman"/>
          <w:sz w:val="20"/>
          <w:szCs w:val="20"/>
        </w:rPr>
        <w:t>FFS whether applies to DMRS type-2</w:t>
      </w:r>
    </w:p>
    <w:p w14:paraId="46FF2169" w14:textId="77777777" w:rsidR="00E14403" w:rsidRDefault="00940723">
      <w:pPr>
        <w:pStyle w:val="Paragraphedeliste"/>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44B18D84" w14:textId="77777777" w:rsidR="00E14403" w:rsidRDefault="00E14403">
      <w:pPr>
        <w:pStyle w:val="Corpsdetexte"/>
        <w:spacing w:after="0"/>
        <w:rPr>
          <w:rFonts w:ascii="Times New Roman" w:hAnsi="Times New Roman"/>
          <w:szCs w:val="20"/>
          <w:lang w:eastAsia="zh-CN"/>
        </w:rPr>
      </w:pPr>
    </w:p>
    <w:p w14:paraId="6A8EC8A8" w14:textId="77777777" w:rsidR="00E14403" w:rsidRDefault="00940723">
      <w:r>
        <w:t xml:space="preserve">Alt2: </w:t>
      </w:r>
    </w:p>
    <w:p w14:paraId="02B4CEB8" w14:textId="77777777" w:rsidR="00E14403" w:rsidRDefault="00940723">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6D6B1BB8" w14:textId="77777777" w:rsidR="00E14403" w:rsidRDefault="00940723">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1134880" w14:textId="77777777" w:rsidR="00E14403" w:rsidRDefault="00940723">
      <w:pPr>
        <w:pStyle w:val="Paragraphedeliste"/>
        <w:numPr>
          <w:ilvl w:val="1"/>
          <w:numId w:val="10"/>
        </w:numPr>
        <w:rPr>
          <w:rFonts w:ascii="Times New Roman" w:hAnsi="Times New Roman"/>
          <w:sz w:val="20"/>
          <w:szCs w:val="20"/>
        </w:rPr>
      </w:pPr>
      <w:r>
        <w:rPr>
          <w:rFonts w:ascii="Times New Roman" w:hAnsi="Times New Roman"/>
          <w:sz w:val="20"/>
          <w:szCs w:val="20"/>
        </w:rPr>
        <w:t>FFS which or all DMRS port(s)</w:t>
      </w:r>
    </w:p>
    <w:p w14:paraId="1BD11B36" w14:textId="77777777" w:rsidR="00E14403" w:rsidRDefault="00E14403">
      <w:pPr>
        <w:pStyle w:val="Corpsdetexte"/>
        <w:spacing w:after="0"/>
        <w:rPr>
          <w:rFonts w:ascii="Times New Roman" w:hAnsi="Times New Roman"/>
          <w:szCs w:val="20"/>
          <w:lang w:eastAsia="zh-CN"/>
        </w:rPr>
      </w:pPr>
    </w:p>
    <w:p w14:paraId="400DAFBF" w14:textId="77777777" w:rsidR="00E14403" w:rsidRDefault="00940723">
      <w:r>
        <w:t xml:space="preserve">Alt3: </w:t>
      </w:r>
    </w:p>
    <w:p w14:paraId="681C1703" w14:textId="77777777" w:rsidR="00E14403" w:rsidRDefault="00940723">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8ABCC1F" w14:textId="77777777" w:rsidR="00E14403" w:rsidRDefault="00940723">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C288AC" w14:textId="77777777" w:rsidR="00E14403" w:rsidRDefault="00940723">
      <w:pPr>
        <w:pStyle w:val="Paragraphedeliste"/>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6F01E5EE" w14:textId="77777777" w:rsidR="00E14403" w:rsidRDefault="00940723">
      <w:pPr>
        <w:pStyle w:val="Paragraphedeliste"/>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DEC530" w14:textId="77777777" w:rsidR="00E14403" w:rsidRDefault="00E14403">
      <w:pPr>
        <w:pStyle w:val="Corpsdetexte"/>
        <w:spacing w:after="0"/>
        <w:rPr>
          <w:rFonts w:ascii="Times New Roman" w:hAnsi="Times New Roman"/>
          <w:szCs w:val="20"/>
          <w:lang w:eastAsia="zh-CN"/>
        </w:rPr>
      </w:pPr>
    </w:p>
    <w:p w14:paraId="1B3F814E"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E14403" w14:paraId="0FB6F812" w14:textId="77777777">
        <w:trPr>
          <w:trHeight w:val="224"/>
        </w:trPr>
        <w:tc>
          <w:tcPr>
            <w:tcW w:w="1871" w:type="dxa"/>
            <w:shd w:val="clear" w:color="auto" w:fill="FFE599" w:themeFill="accent4" w:themeFillTint="66"/>
          </w:tcPr>
          <w:p w14:paraId="6E505005"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1AC2FC"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70413DA" w14:textId="77777777">
        <w:trPr>
          <w:trHeight w:val="339"/>
        </w:trPr>
        <w:tc>
          <w:tcPr>
            <w:tcW w:w="1871" w:type="dxa"/>
          </w:tcPr>
          <w:p w14:paraId="795778B1"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BE1A4F"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E14403" w14:paraId="15196974" w14:textId="77777777">
        <w:trPr>
          <w:trHeight w:val="339"/>
        </w:trPr>
        <w:tc>
          <w:tcPr>
            <w:tcW w:w="1871" w:type="dxa"/>
          </w:tcPr>
          <w:p w14:paraId="327A7327"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EA07AA8"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0D8E508E" w14:textId="77777777" w:rsidR="00E14403" w:rsidRDefault="00940723">
            <w:pPr>
              <w:pStyle w:val="Corpsdetexte"/>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27B5230A" w14:textId="77777777" w:rsidR="00E14403" w:rsidRDefault="00E14403">
            <w:pPr>
              <w:pStyle w:val="Corpsdetexte"/>
              <w:spacing w:before="0" w:after="0" w:line="240" w:lineRule="auto"/>
              <w:rPr>
                <w:rFonts w:ascii="Times New Roman" w:hAnsi="Times New Roman"/>
                <w:szCs w:val="20"/>
                <w:lang w:eastAsia="zh-CN"/>
              </w:rPr>
            </w:pPr>
          </w:p>
          <w:p w14:paraId="6B0E0D19"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E14403" w14:paraId="339AAADA" w14:textId="77777777">
        <w:trPr>
          <w:trHeight w:val="339"/>
        </w:trPr>
        <w:tc>
          <w:tcPr>
            <w:tcW w:w="1871" w:type="dxa"/>
          </w:tcPr>
          <w:p w14:paraId="0AEF33E0"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5A5DCB6"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1710FEC6" w14:textId="77777777" w:rsidR="00E14403" w:rsidRDefault="00E14403">
            <w:pPr>
              <w:pStyle w:val="Corpsdetexte"/>
              <w:spacing w:before="0" w:after="0" w:line="240" w:lineRule="auto"/>
              <w:rPr>
                <w:rFonts w:ascii="Times New Roman" w:hAnsi="Times New Roman"/>
                <w:szCs w:val="20"/>
                <w:lang w:eastAsia="zh-CN"/>
              </w:rPr>
            </w:pPr>
          </w:p>
          <w:p w14:paraId="020A9E71"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lastRenderedPageBreak/>
              <w:t>Similar to Samsung, we think that some updated language could be used to align with existing language in 38.214 Section 5.1.6.2. For example, the wording for all alternatives could be like this:</w:t>
            </w:r>
          </w:p>
          <w:p w14:paraId="6C6D047A" w14:textId="77777777" w:rsidR="00E14403" w:rsidRDefault="00E14403">
            <w:pPr>
              <w:pStyle w:val="Corpsdetexte"/>
              <w:spacing w:before="0" w:after="0" w:line="240" w:lineRule="auto"/>
              <w:rPr>
                <w:rFonts w:ascii="Times New Roman" w:hAnsi="Times New Roman"/>
                <w:szCs w:val="20"/>
                <w:lang w:eastAsia="zh-CN"/>
              </w:rPr>
            </w:pPr>
          </w:p>
          <w:p w14:paraId="2D51BBB4" w14:textId="77777777" w:rsidR="00E14403" w:rsidRDefault="00940723">
            <w:pPr>
              <w:pStyle w:val="Corpsdetexte"/>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E14403" w14:paraId="15905F7E" w14:textId="77777777">
        <w:trPr>
          <w:trHeight w:val="339"/>
        </w:trPr>
        <w:tc>
          <w:tcPr>
            <w:tcW w:w="1871" w:type="dxa"/>
          </w:tcPr>
          <w:p w14:paraId="4F994B74" w14:textId="77777777" w:rsidR="00E14403" w:rsidRDefault="00940723">
            <w:pPr>
              <w:pStyle w:val="Corpsdetexte"/>
              <w:spacing w:after="0" w:line="280" w:lineRule="atLeast"/>
              <w:rPr>
                <w:rFonts w:ascii="Times New Roman" w:hAnsi="Times New Roman"/>
                <w:szCs w:val="20"/>
                <w:lang w:eastAsia="zh-CN"/>
              </w:rPr>
            </w:pPr>
            <w:r>
              <w:rPr>
                <w:rFonts w:ascii="Times New Roman" w:eastAsia="MS PMincho" w:hAnsi="Times New Roman"/>
                <w:szCs w:val="20"/>
                <w:lang w:eastAsia="zh-CN"/>
              </w:rPr>
              <w:lastRenderedPageBreak/>
              <w:t>DOCOMO</w:t>
            </w:r>
          </w:p>
        </w:tc>
        <w:tc>
          <w:tcPr>
            <w:tcW w:w="8021" w:type="dxa"/>
          </w:tcPr>
          <w:p w14:paraId="46F08E50" w14:textId="77777777" w:rsidR="00E14403" w:rsidRDefault="00940723">
            <w:pPr>
              <w:pStyle w:val="Corpsdetexte"/>
              <w:spacing w:after="0" w:line="280" w:lineRule="atLeast"/>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E14403" w14:paraId="5F1CBFD1" w14:textId="77777777">
        <w:trPr>
          <w:trHeight w:val="339"/>
        </w:trPr>
        <w:tc>
          <w:tcPr>
            <w:tcW w:w="1871" w:type="dxa"/>
          </w:tcPr>
          <w:p w14:paraId="5EAC22BD"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BD8ED2"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E14403" w14:paraId="37E9FF3B" w14:textId="77777777">
        <w:trPr>
          <w:trHeight w:val="339"/>
        </w:trPr>
        <w:tc>
          <w:tcPr>
            <w:tcW w:w="1871" w:type="dxa"/>
          </w:tcPr>
          <w:p w14:paraId="6CF7913C"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08BA29B"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E14403" w14:paraId="1EA9334C" w14:textId="77777777">
        <w:trPr>
          <w:trHeight w:val="339"/>
        </w:trPr>
        <w:tc>
          <w:tcPr>
            <w:tcW w:w="1871" w:type="dxa"/>
          </w:tcPr>
          <w:p w14:paraId="26F15C11"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465C5A8" w14:textId="77777777" w:rsidR="00E14403" w:rsidRDefault="00940723">
            <w:pPr>
              <w:pStyle w:val="Corpsdetexte"/>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1F5C6A77" w14:textId="77777777" w:rsidR="00E14403" w:rsidRDefault="00940723">
            <w:pPr>
              <w:pStyle w:val="Corpsdetexte"/>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376D260E" w14:textId="77777777" w:rsidR="00E14403" w:rsidRDefault="00940723">
            <w:pPr>
              <w:pStyle w:val="Corpsdetexte"/>
              <w:numPr>
                <w:ilvl w:val="0"/>
                <w:numId w:val="46"/>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7159C438" w14:textId="77777777" w:rsidR="00E14403" w:rsidRDefault="00E14403">
            <w:pPr>
              <w:pStyle w:val="Corpsdetexte"/>
              <w:spacing w:before="0" w:after="0" w:line="240" w:lineRule="auto"/>
              <w:rPr>
                <w:rFonts w:ascii="Times New Roman" w:hAnsi="Times New Roman"/>
                <w:szCs w:val="20"/>
                <w:lang w:eastAsia="zh-CN"/>
              </w:rPr>
            </w:pPr>
          </w:p>
          <w:p w14:paraId="1BC99015"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E14403" w14:paraId="3BD4625A" w14:textId="77777777">
        <w:trPr>
          <w:trHeight w:val="339"/>
        </w:trPr>
        <w:tc>
          <w:tcPr>
            <w:tcW w:w="1871" w:type="dxa"/>
          </w:tcPr>
          <w:p w14:paraId="5C21B0E4"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38C0335"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7D63BCB3"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764B24EC"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E14403" w14:paraId="636C3500" w14:textId="77777777">
        <w:trPr>
          <w:trHeight w:val="339"/>
        </w:trPr>
        <w:tc>
          <w:tcPr>
            <w:tcW w:w="1871" w:type="dxa"/>
          </w:tcPr>
          <w:p w14:paraId="5DCDF0D5"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09D08ED"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E14403" w14:paraId="595F4B76" w14:textId="77777777">
        <w:trPr>
          <w:trHeight w:val="339"/>
        </w:trPr>
        <w:tc>
          <w:tcPr>
            <w:tcW w:w="1871" w:type="dxa"/>
          </w:tcPr>
          <w:p w14:paraId="493A3716"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9602B05"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E14403" w14:paraId="479739C7" w14:textId="77777777">
        <w:trPr>
          <w:trHeight w:val="339"/>
        </w:trPr>
        <w:tc>
          <w:tcPr>
            <w:tcW w:w="1871" w:type="dxa"/>
          </w:tcPr>
          <w:p w14:paraId="37DED63E" w14:textId="77777777" w:rsidR="00E14403" w:rsidRDefault="00940723">
            <w:pPr>
              <w:pStyle w:val="Corpsdetexte"/>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7ACDE355"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F0EE150" w14:textId="77777777">
        <w:trPr>
          <w:trHeight w:val="339"/>
        </w:trPr>
        <w:tc>
          <w:tcPr>
            <w:tcW w:w="1871" w:type="dxa"/>
          </w:tcPr>
          <w:p w14:paraId="0F90518D" w14:textId="77777777" w:rsidR="00E14403" w:rsidRDefault="00940723">
            <w:pPr>
              <w:pStyle w:val="Corpsdetexte"/>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2E9541ED"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1607CF2" w14:textId="77777777">
        <w:trPr>
          <w:trHeight w:val="339"/>
        </w:trPr>
        <w:tc>
          <w:tcPr>
            <w:tcW w:w="1871" w:type="dxa"/>
          </w:tcPr>
          <w:p w14:paraId="68E68716" w14:textId="77777777" w:rsidR="00E14403" w:rsidRDefault="00E14403">
            <w:pPr>
              <w:pStyle w:val="Corpsdetexte"/>
              <w:spacing w:after="0" w:line="240" w:lineRule="auto"/>
              <w:rPr>
                <w:rFonts w:ascii="Times New Roman" w:hAnsi="Times New Roman"/>
                <w:szCs w:val="20"/>
                <w:lang w:eastAsia="zh-CN" w:bidi="ar-EG"/>
              </w:rPr>
            </w:pPr>
          </w:p>
        </w:tc>
        <w:tc>
          <w:tcPr>
            <w:tcW w:w="8021" w:type="dxa"/>
          </w:tcPr>
          <w:p w14:paraId="6ED94CB4" w14:textId="77777777" w:rsidR="00E14403" w:rsidRDefault="00E14403">
            <w:pPr>
              <w:pStyle w:val="Corpsdetexte"/>
              <w:spacing w:after="0" w:line="240" w:lineRule="auto"/>
              <w:rPr>
                <w:rFonts w:ascii="Times New Roman" w:hAnsi="Times New Roman"/>
                <w:szCs w:val="20"/>
                <w:lang w:eastAsia="zh-CN"/>
              </w:rPr>
            </w:pPr>
          </w:p>
        </w:tc>
      </w:tr>
      <w:tr w:rsidR="00E14403" w14:paraId="08DE6925" w14:textId="77777777">
        <w:trPr>
          <w:trHeight w:val="339"/>
        </w:trPr>
        <w:tc>
          <w:tcPr>
            <w:tcW w:w="1871" w:type="dxa"/>
          </w:tcPr>
          <w:p w14:paraId="0DA60498" w14:textId="77777777" w:rsidR="00E14403" w:rsidRDefault="00940723">
            <w:pPr>
              <w:pStyle w:val="Corpsdetexte"/>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350AE2EF"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7DB0A8A3" w14:textId="77777777" w:rsidR="00E14403" w:rsidRDefault="00940723">
            <w:pPr>
              <w:pStyle w:val="Corpsdetexte"/>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D426FCB" w14:textId="77777777" w:rsidR="00E14403" w:rsidRDefault="00940723">
            <w:pPr>
              <w:pStyle w:val="Corpsdetexte"/>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78C7C53D" w14:textId="77777777" w:rsidR="00E14403" w:rsidRDefault="00940723">
            <w:pPr>
              <w:pStyle w:val="Corpsdetexte"/>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22E6B72A" w14:textId="77777777" w:rsidR="00E14403" w:rsidRDefault="00E14403">
            <w:pPr>
              <w:pStyle w:val="Corpsdetexte"/>
              <w:spacing w:after="0" w:line="240" w:lineRule="auto"/>
              <w:rPr>
                <w:rFonts w:ascii="Times New Roman" w:hAnsi="Times New Roman"/>
                <w:szCs w:val="20"/>
                <w:lang w:val="de-DE" w:eastAsia="zh-CN"/>
              </w:rPr>
            </w:pPr>
          </w:p>
          <w:p w14:paraId="080D7F6F"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57745D2C" w14:textId="77777777" w:rsidR="00E14403" w:rsidRDefault="00E14403"/>
    <w:p w14:paraId="26274BAF" w14:textId="77777777" w:rsidR="00E14403" w:rsidRDefault="00940723">
      <w:pPr>
        <w:pStyle w:val="Titre5"/>
      </w:pPr>
      <w:r>
        <w:t>Proposal 4-2b</w:t>
      </w:r>
    </w:p>
    <w:p w14:paraId="4C8F453A" w14:textId="77777777" w:rsidR="00E14403" w:rsidRDefault="00940723">
      <w:r>
        <w:t xml:space="preserve">Alt1: </w:t>
      </w:r>
    </w:p>
    <w:p w14:paraId="2F5F94F1" w14:textId="77777777" w:rsidR="00E14403" w:rsidRDefault="00940723">
      <w:pPr>
        <w:pStyle w:val="Paragraphedeliste"/>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00E1B759" w14:textId="77777777" w:rsidR="00E14403" w:rsidRDefault="00940723">
      <w:pPr>
        <w:pStyle w:val="Paragraphedeliste"/>
        <w:numPr>
          <w:ilvl w:val="1"/>
          <w:numId w:val="10"/>
        </w:numPr>
        <w:rPr>
          <w:rFonts w:ascii="Times New Roman" w:hAnsi="Times New Roman"/>
          <w:sz w:val="20"/>
          <w:szCs w:val="20"/>
        </w:rPr>
      </w:pPr>
      <w:r>
        <w:rPr>
          <w:rFonts w:ascii="Times New Roman" w:hAnsi="Times New Roman"/>
          <w:sz w:val="20"/>
          <w:szCs w:val="20"/>
        </w:rPr>
        <w:t>FFS whether applies to DMRS type-2</w:t>
      </w:r>
    </w:p>
    <w:p w14:paraId="6E4383FB" w14:textId="77777777" w:rsidR="00E14403" w:rsidRDefault="00940723">
      <w:pPr>
        <w:pStyle w:val="Paragraphedeliste"/>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F2B2C4C" w14:textId="77777777" w:rsidR="00E14403" w:rsidRDefault="00940723">
      <w:pPr>
        <w:pStyle w:val="Paragraphedeliste"/>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264F2538" w14:textId="77777777" w:rsidR="00E14403" w:rsidRDefault="00940723">
      <w:pPr>
        <w:pStyle w:val="Paragraphedeliste"/>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lastRenderedPageBreak/>
        <w:t xml:space="preserve">antenna port(s) field in DCI scheduling the rank 1 PDSCH </w:t>
      </w:r>
    </w:p>
    <w:p w14:paraId="4553A55E" w14:textId="77777777" w:rsidR="00E14403" w:rsidRDefault="00E14403">
      <w:pPr>
        <w:pStyle w:val="Corpsdetexte"/>
        <w:spacing w:after="0"/>
        <w:rPr>
          <w:rFonts w:ascii="Times New Roman" w:hAnsi="Times New Roman"/>
          <w:szCs w:val="20"/>
          <w:lang w:eastAsia="zh-CN"/>
        </w:rPr>
      </w:pPr>
    </w:p>
    <w:p w14:paraId="34FBE0B0" w14:textId="77777777" w:rsidR="00E14403" w:rsidRDefault="00940723">
      <w:r>
        <w:t xml:space="preserve">Alt2: </w:t>
      </w:r>
    </w:p>
    <w:p w14:paraId="3DE79C1A" w14:textId="77777777" w:rsidR="00E14403" w:rsidRDefault="00940723">
      <w:pPr>
        <w:pStyle w:val="Paragraphedeliste"/>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95C54F4" w14:textId="77777777" w:rsidR="00E14403" w:rsidRDefault="00940723">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63407BA" w14:textId="77777777" w:rsidR="00E14403" w:rsidRDefault="00940723">
      <w:pPr>
        <w:pStyle w:val="Paragraphedeliste"/>
        <w:numPr>
          <w:ilvl w:val="1"/>
          <w:numId w:val="10"/>
        </w:numPr>
        <w:rPr>
          <w:rFonts w:ascii="Times New Roman" w:hAnsi="Times New Roman"/>
          <w:sz w:val="20"/>
          <w:szCs w:val="20"/>
        </w:rPr>
      </w:pPr>
      <w:r>
        <w:rPr>
          <w:rFonts w:ascii="Times New Roman" w:hAnsi="Times New Roman"/>
          <w:sz w:val="20"/>
          <w:szCs w:val="20"/>
        </w:rPr>
        <w:t>FFS which or all DMRS port(s)</w:t>
      </w:r>
    </w:p>
    <w:p w14:paraId="75196AC5" w14:textId="77777777" w:rsidR="00E14403" w:rsidRDefault="00E14403">
      <w:pPr>
        <w:pStyle w:val="Corpsdetexte"/>
        <w:spacing w:after="0"/>
        <w:rPr>
          <w:rFonts w:ascii="Times New Roman" w:hAnsi="Times New Roman"/>
          <w:szCs w:val="20"/>
          <w:lang w:eastAsia="zh-CN"/>
        </w:rPr>
      </w:pPr>
    </w:p>
    <w:p w14:paraId="6B21FF99" w14:textId="77777777" w:rsidR="00E14403" w:rsidRDefault="00940723">
      <w:r>
        <w:t xml:space="preserve">Alt3: </w:t>
      </w:r>
    </w:p>
    <w:p w14:paraId="1257907D" w14:textId="77777777" w:rsidR="00E14403" w:rsidRDefault="00940723">
      <w:pPr>
        <w:pStyle w:val="Paragraphedeliste"/>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44EC149" w14:textId="77777777" w:rsidR="00E14403" w:rsidRDefault="00940723">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C59D800" w14:textId="77777777" w:rsidR="00E14403" w:rsidRDefault="00E14403">
      <w:pPr>
        <w:pStyle w:val="Corpsdetexte"/>
        <w:spacing w:after="0"/>
        <w:rPr>
          <w:rFonts w:ascii="Times New Roman" w:hAnsi="Times New Roman"/>
          <w:szCs w:val="20"/>
          <w:lang w:eastAsia="zh-CN"/>
        </w:rPr>
      </w:pPr>
    </w:p>
    <w:p w14:paraId="3DC0409B"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E14403" w14:paraId="5C83BE29" w14:textId="77777777">
        <w:trPr>
          <w:trHeight w:val="224"/>
        </w:trPr>
        <w:tc>
          <w:tcPr>
            <w:tcW w:w="1871" w:type="dxa"/>
            <w:shd w:val="clear" w:color="auto" w:fill="FFE599" w:themeFill="accent4" w:themeFillTint="66"/>
          </w:tcPr>
          <w:p w14:paraId="137B5486"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D6666D4"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F98BDC0" w14:textId="77777777">
        <w:trPr>
          <w:trHeight w:val="339"/>
        </w:trPr>
        <w:tc>
          <w:tcPr>
            <w:tcW w:w="1871" w:type="dxa"/>
          </w:tcPr>
          <w:p w14:paraId="45232182"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FC9404E"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6B4E68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14:paraId="34FB8136" w14:textId="77777777" w:rsidR="00E14403" w:rsidRDefault="00E14403">
            <w:pPr>
              <w:pStyle w:val="Corpsdetexte"/>
              <w:spacing w:after="0" w:line="240" w:lineRule="auto"/>
              <w:rPr>
                <w:rFonts w:asciiTheme="minorHAnsi" w:hAnsiTheme="minorHAnsi" w:cstheme="minorHAnsi"/>
                <w:szCs w:val="20"/>
                <w:lang w:eastAsia="zh-CN"/>
              </w:rPr>
            </w:pPr>
          </w:p>
        </w:tc>
      </w:tr>
      <w:tr w:rsidR="00E14403" w14:paraId="4133DF3A" w14:textId="77777777">
        <w:trPr>
          <w:trHeight w:val="339"/>
        </w:trPr>
        <w:tc>
          <w:tcPr>
            <w:tcW w:w="1871" w:type="dxa"/>
          </w:tcPr>
          <w:p w14:paraId="11B42D05"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82FCA1E"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C69CEAA"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322A53EF" w14:textId="77777777" w:rsidR="00E14403" w:rsidRDefault="00E14403">
            <w:pPr>
              <w:spacing w:line="280" w:lineRule="atLeast"/>
              <w:rPr>
                <w:rFonts w:ascii="Calibri" w:hAnsi="Calibri" w:cs="Calibri"/>
                <w:color w:val="1F497D"/>
                <w:sz w:val="22"/>
                <w:szCs w:val="22"/>
              </w:rPr>
            </w:pPr>
          </w:p>
          <w:p w14:paraId="1CE2BB3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E14403" w14:paraId="5F9A780D" w14:textId="77777777">
        <w:trPr>
          <w:trHeight w:val="339"/>
        </w:trPr>
        <w:tc>
          <w:tcPr>
            <w:tcW w:w="1871" w:type="dxa"/>
          </w:tcPr>
          <w:p w14:paraId="7E079626"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4182718"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2DA07DCA" w14:textId="77777777" w:rsidR="00E14403" w:rsidRDefault="00940723">
            <w:pPr>
              <w:spacing w:line="280" w:lineRule="atLeast"/>
              <w:rPr>
                <w:rFonts w:ascii="Calibri" w:hAnsi="Calibri" w:cs="Calibri"/>
                <w:sz w:val="22"/>
                <w:szCs w:val="22"/>
              </w:rPr>
            </w:pPr>
            <w:r>
              <w:rPr>
                <w:rFonts w:ascii="Calibri" w:hAnsi="Calibri" w:cs="Calibri"/>
                <w:sz w:val="22"/>
                <w:szCs w:val="22"/>
              </w:rPr>
              <w:t>I think I understand Hongbo’s comments and share the same concern.</w:t>
            </w:r>
          </w:p>
          <w:p w14:paraId="01067F76" w14:textId="77777777" w:rsidR="00E14403" w:rsidRDefault="00E14403">
            <w:pPr>
              <w:spacing w:line="280" w:lineRule="atLeast"/>
              <w:rPr>
                <w:rFonts w:ascii="Calibri" w:hAnsi="Calibri" w:cs="Calibri"/>
                <w:sz w:val="22"/>
                <w:szCs w:val="22"/>
              </w:rPr>
            </w:pPr>
          </w:p>
          <w:p w14:paraId="71547382" w14:textId="77777777" w:rsidR="00E14403" w:rsidRDefault="00940723">
            <w:pPr>
              <w:spacing w:line="280" w:lineRule="atLeast"/>
              <w:rPr>
                <w:rFonts w:ascii="Calibri" w:hAnsi="Calibri" w:cs="Calibri"/>
                <w:sz w:val="22"/>
                <w:szCs w:val="22"/>
              </w:rPr>
            </w:pPr>
            <w:r>
              <w:rPr>
                <w:rFonts w:ascii="Calibri" w:hAnsi="Calibri" w:cs="Calibri"/>
                <w:sz w:val="22"/>
                <w:szCs w:val="22"/>
              </w:rPr>
              <w:lastRenderedPageBreak/>
              <w:t>When the specification refers to “all remaining orthogonal antenna ports”, it could be understood as any orthogonality, e.g. time/freq/code. So even FDM DMRS for type 1 or TDM code multiplexed ports need to be disabled. From my understanding this was to enable pure SU-MIMO operation (if you forget about quasi-orthogonal MU multiplexing when there is good spatial separation using beamforming).</w:t>
            </w:r>
          </w:p>
          <w:p w14:paraId="4FE0316C" w14:textId="77777777" w:rsidR="00E14403" w:rsidRDefault="00E14403">
            <w:pPr>
              <w:spacing w:line="280" w:lineRule="atLeast"/>
              <w:rPr>
                <w:rFonts w:ascii="Calibri" w:hAnsi="Calibri" w:cs="Calibri"/>
                <w:sz w:val="22"/>
                <w:szCs w:val="22"/>
              </w:rPr>
            </w:pPr>
          </w:p>
          <w:p w14:paraId="66D4D087" w14:textId="77777777" w:rsidR="00E14403" w:rsidRDefault="00940723">
            <w:pPr>
              <w:spacing w:line="280" w:lineRule="atLeast"/>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0D50B226" w14:textId="77777777" w:rsidR="00E14403" w:rsidRDefault="00E14403">
            <w:pPr>
              <w:spacing w:line="280" w:lineRule="atLeast"/>
              <w:rPr>
                <w:rFonts w:ascii="Calibri" w:hAnsi="Calibri" w:cs="Calibri"/>
                <w:sz w:val="22"/>
                <w:szCs w:val="22"/>
              </w:rPr>
            </w:pPr>
          </w:p>
          <w:p w14:paraId="6BCF0CE1" w14:textId="77777777" w:rsidR="00E14403" w:rsidRDefault="00940723">
            <w:pPr>
              <w:spacing w:line="280" w:lineRule="atLeast"/>
              <w:rPr>
                <w:rFonts w:ascii="Calibri" w:hAnsi="Calibri" w:cs="Calibri"/>
                <w:sz w:val="22"/>
                <w:szCs w:val="22"/>
              </w:rPr>
            </w:pPr>
            <w:r>
              <w:rPr>
                <w:rFonts w:ascii="Calibri" w:hAnsi="Calibri" w:cs="Calibri"/>
                <w:sz w:val="22"/>
                <w:szCs w:val="22"/>
              </w:rPr>
              <w:t>So use of the 214 text as is quite problematic.</w:t>
            </w:r>
          </w:p>
          <w:p w14:paraId="012E12F8" w14:textId="77777777" w:rsidR="00E14403" w:rsidRDefault="00E14403">
            <w:pPr>
              <w:pStyle w:val="Corpsdetexte"/>
              <w:spacing w:after="0" w:line="240" w:lineRule="auto"/>
              <w:rPr>
                <w:rFonts w:ascii="Times New Roman" w:hAnsi="Times New Roman"/>
                <w:szCs w:val="20"/>
                <w:lang w:eastAsia="zh-CN"/>
              </w:rPr>
            </w:pPr>
          </w:p>
        </w:tc>
      </w:tr>
      <w:tr w:rsidR="00E14403" w14:paraId="50ECB9FE" w14:textId="77777777">
        <w:trPr>
          <w:trHeight w:val="339"/>
        </w:trPr>
        <w:tc>
          <w:tcPr>
            <w:tcW w:w="1871" w:type="dxa"/>
          </w:tcPr>
          <w:p w14:paraId="43FC8143"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14:paraId="48F7B3EB"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1BE0A46"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14:paraId="529CF958" w14:textId="77777777" w:rsidR="00E14403" w:rsidRDefault="00E14403">
            <w:pPr>
              <w:spacing w:line="280" w:lineRule="atLeast"/>
              <w:rPr>
                <w:rFonts w:ascii="Calibri" w:hAnsi="Calibri" w:cs="Calibri"/>
                <w:color w:val="1F497D"/>
                <w:sz w:val="22"/>
                <w:szCs w:val="22"/>
              </w:rPr>
            </w:pPr>
          </w:p>
          <w:p w14:paraId="6B167D9B"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8DD9EF0" w14:textId="77777777" w:rsidR="00E14403" w:rsidRDefault="00E14403">
            <w:pPr>
              <w:spacing w:line="280" w:lineRule="atLeast"/>
              <w:rPr>
                <w:rFonts w:ascii="Calibri" w:hAnsi="Calibri" w:cs="Calibri"/>
                <w:color w:val="1F497D"/>
                <w:sz w:val="22"/>
                <w:szCs w:val="22"/>
              </w:rPr>
            </w:pPr>
          </w:p>
          <w:p w14:paraId="4927524D"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048D2A25" w14:textId="77777777" w:rsidR="00E14403" w:rsidRDefault="00E14403">
            <w:pPr>
              <w:spacing w:line="280" w:lineRule="atLeast"/>
              <w:rPr>
                <w:rFonts w:ascii="Calibri" w:hAnsi="Calibri" w:cs="Calibri"/>
                <w:color w:val="1F497D"/>
                <w:sz w:val="22"/>
                <w:szCs w:val="22"/>
              </w:rPr>
            </w:pPr>
          </w:p>
          <w:p w14:paraId="36967C92" w14:textId="77777777" w:rsidR="00E14403" w:rsidRPr="00940723" w:rsidRDefault="00940723">
            <w:pPr>
              <w:spacing w:line="280" w:lineRule="atLeast"/>
              <w:rPr>
                <w:lang w:eastAsia="en-GB"/>
              </w:rPr>
            </w:pPr>
            <w:r w:rsidRPr="00940723">
              <w:rPr>
                <w:lang w:eastAsia="en-GB"/>
              </w:rPr>
              <w:t>the UE may assume that the following configurations are not occurring simultaneously for the received PDSCH:</w:t>
            </w:r>
          </w:p>
          <w:p w14:paraId="4635D08B" w14:textId="77777777" w:rsidR="00E14403" w:rsidRPr="00940723" w:rsidRDefault="00E14403">
            <w:pPr>
              <w:spacing w:line="280" w:lineRule="atLeast"/>
              <w:rPr>
                <w:lang w:eastAsia="en-GB"/>
              </w:rPr>
            </w:pPr>
          </w:p>
          <w:p w14:paraId="198E46BB" w14:textId="77777777" w:rsidR="00E14403" w:rsidRPr="00940723" w:rsidRDefault="00940723">
            <w:pPr>
              <w:pStyle w:val="B1"/>
              <w:numPr>
                <w:ilvl w:val="0"/>
                <w:numId w:val="47"/>
              </w:numPr>
              <w:overflowPunct/>
              <w:autoSpaceDE/>
              <w:autoSpaceDN/>
              <w:adjustRightInd/>
              <w:spacing w:line="240" w:lineRule="auto"/>
              <w:jc w:val="left"/>
              <w:textAlignment w:val="auto"/>
              <w:rPr>
                <w:lang w:eastAsia="en-GB"/>
              </w:rPr>
            </w:pPr>
            <w:r w:rsidRPr="00940723">
              <w:rPr>
                <w:lang w:eastAsia="en-GB"/>
              </w:rPr>
              <w:t>any DM-RS ports among 1004-1007 or 1006-1011 for DM-RS configurations type 1 and type 2, respectively are scheduled for the UE and the other UE(s) sharing the DM-RS REs on the same CDM group(s), and</w:t>
            </w:r>
          </w:p>
          <w:p w14:paraId="023C2C6F" w14:textId="77777777" w:rsidR="00E14403" w:rsidRPr="00940723" w:rsidRDefault="00940723">
            <w:pPr>
              <w:pStyle w:val="B1"/>
              <w:numPr>
                <w:ilvl w:val="0"/>
                <w:numId w:val="47"/>
              </w:numPr>
              <w:overflowPunct/>
              <w:autoSpaceDE/>
              <w:autoSpaceDN/>
              <w:adjustRightInd/>
              <w:spacing w:line="240" w:lineRule="auto"/>
              <w:jc w:val="left"/>
              <w:textAlignment w:val="auto"/>
              <w:rPr>
                <w:rFonts w:ascii="Calibri" w:hAnsi="Calibri" w:cs="Calibri"/>
                <w:color w:val="1F497D"/>
                <w:sz w:val="22"/>
                <w:szCs w:val="22"/>
                <w:lang w:eastAsia="zh-CN"/>
              </w:rPr>
            </w:pPr>
            <w:r w:rsidRPr="00940723">
              <w:rPr>
                <w:lang w:eastAsia="en-GB"/>
              </w:rPr>
              <w:t>PT-RS is transmitted to the UE.</w:t>
            </w:r>
          </w:p>
          <w:p w14:paraId="59815026" w14:textId="77777777" w:rsidR="00E14403" w:rsidRPr="00940723" w:rsidRDefault="00E14403">
            <w:pPr>
              <w:pStyle w:val="Corpsdetexte"/>
              <w:spacing w:after="0" w:line="240" w:lineRule="auto"/>
              <w:rPr>
                <w:rFonts w:ascii="Times New Roman" w:hAnsi="Times New Roman"/>
                <w:szCs w:val="20"/>
                <w:lang w:eastAsia="zh-CN"/>
              </w:rPr>
            </w:pPr>
          </w:p>
        </w:tc>
      </w:tr>
      <w:tr w:rsidR="00E14403" w14:paraId="34938631" w14:textId="77777777">
        <w:trPr>
          <w:trHeight w:val="339"/>
        </w:trPr>
        <w:tc>
          <w:tcPr>
            <w:tcW w:w="1871" w:type="dxa"/>
          </w:tcPr>
          <w:p w14:paraId="24A81D3E"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0769070" w14:textId="77777777" w:rsidR="00E14403" w:rsidRDefault="00940723">
            <w:pPr>
              <w:pStyle w:val="Corpsdetexte"/>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3F900C61" w14:textId="77777777" w:rsidR="00E14403" w:rsidRDefault="00940723">
            <w:pPr>
              <w:spacing w:line="280" w:lineRule="atLeast"/>
              <w:rPr>
                <w:rFonts w:asciiTheme="minorHAnsi" w:hAnsiTheme="minorHAnsi" w:cstheme="minorHAnsi"/>
              </w:rPr>
            </w:pPr>
            <w:r>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14:paraId="1437AA1A" w14:textId="77777777" w:rsidR="00E14403" w:rsidRDefault="00940723">
            <w:pPr>
              <w:spacing w:line="280" w:lineRule="atLeast"/>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36855826" w14:textId="77777777" w:rsidR="00E14403" w:rsidRDefault="00940723">
            <w:pPr>
              <w:spacing w:line="280" w:lineRule="atLeast"/>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E14403" w14:paraId="49095CB7" w14:textId="77777777">
        <w:trPr>
          <w:trHeight w:val="339"/>
        </w:trPr>
        <w:tc>
          <w:tcPr>
            <w:tcW w:w="1871" w:type="dxa"/>
          </w:tcPr>
          <w:p w14:paraId="1A8FDE38" w14:textId="77777777" w:rsidR="00E14403" w:rsidRDefault="00940723">
            <w:pPr>
              <w:pStyle w:val="Corpsdetexte"/>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DOCOMO</w:t>
            </w:r>
          </w:p>
        </w:tc>
        <w:tc>
          <w:tcPr>
            <w:tcW w:w="8021" w:type="dxa"/>
          </w:tcPr>
          <w:p w14:paraId="1C4CCAB6" w14:textId="77777777" w:rsidR="00E14403" w:rsidRDefault="00940723">
            <w:pPr>
              <w:pStyle w:val="Corpsdetexte"/>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E14403" w14:paraId="62AB789C" w14:textId="77777777">
        <w:trPr>
          <w:trHeight w:val="339"/>
        </w:trPr>
        <w:tc>
          <w:tcPr>
            <w:tcW w:w="1871" w:type="dxa"/>
          </w:tcPr>
          <w:p w14:paraId="0736C5F4" w14:textId="77777777" w:rsidR="00E14403" w:rsidRDefault="00E14403">
            <w:pPr>
              <w:pStyle w:val="Corpsdetexte"/>
              <w:spacing w:after="0" w:line="240" w:lineRule="auto"/>
              <w:rPr>
                <w:rFonts w:ascii="Times New Roman" w:hAnsi="Times New Roman"/>
                <w:szCs w:val="20"/>
                <w:lang w:eastAsia="zh-CN"/>
              </w:rPr>
            </w:pPr>
          </w:p>
        </w:tc>
        <w:tc>
          <w:tcPr>
            <w:tcW w:w="8021" w:type="dxa"/>
          </w:tcPr>
          <w:p w14:paraId="5B54E394" w14:textId="77777777" w:rsidR="00E14403" w:rsidRDefault="00E14403">
            <w:pPr>
              <w:pStyle w:val="Corpsdetexte"/>
              <w:spacing w:after="0" w:line="240" w:lineRule="auto"/>
              <w:rPr>
                <w:rFonts w:ascii="Times New Roman" w:hAnsi="Times New Roman"/>
                <w:szCs w:val="20"/>
                <w:lang w:eastAsia="zh-CN"/>
              </w:rPr>
            </w:pPr>
          </w:p>
        </w:tc>
      </w:tr>
      <w:tr w:rsidR="00E14403" w14:paraId="48B64303" w14:textId="77777777">
        <w:trPr>
          <w:trHeight w:val="339"/>
        </w:trPr>
        <w:tc>
          <w:tcPr>
            <w:tcW w:w="1871" w:type="dxa"/>
          </w:tcPr>
          <w:p w14:paraId="673EDC53"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71974C51"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5457BC68" w14:textId="77777777" w:rsidR="00E14403" w:rsidRDefault="00E14403">
            <w:pPr>
              <w:pStyle w:val="Corpsdetexte"/>
              <w:spacing w:after="0" w:line="240" w:lineRule="auto"/>
              <w:rPr>
                <w:rFonts w:ascii="Times New Roman" w:hAnsi="Times New Roman"/>
                <w:szCs w:val="20"/>
                <w:lang w:eastAsia="zh-CN"/>
              </w:rPr>
            </w:pPr>
          </w:p>
          <w:p w14:paraId="44E3BAB9"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6F7F15FC" w14:textId="77777777" w:rsidR="00E14403" w:rsidRDefault="00E14403">
            <w:pPr>
              <w:pStyle w:val="Corpsdetexte"/>
              <w:spacing w:after="0" w:line="240" w:lineRule="auto"/>
              <w:rPr>
                <w:rFonts w:ascii="Times New Roman" w:hAnsi="Times New Roman"/>
                <w:szCs w:val="20"/>
                <w:lang w:eastAsia="zh-CN"/>
              </w:rPr>
            </w:pPr>
          </w:p>
          <w:p w14:paraId="797B4906"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9AD5B5A" w14:textId="77777777" w:rsidR="00E14403" w:rsidRDefault="00940723">
            <w:pPr>
              <w:pStyle w:val="Corpsdetexte"/>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A963C06" w14:textId="77777777" w:rsidR="00E14403" w:rsidRDefault="00940723">
            <w:pPr>
              <w:pStyle w:val="Corpsdetexte"/>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50899216" w14:textId="77777777" w:rsidR="00E14403" w:rsidRDefault="00940723">
            <w:pPr>
              <w:pStyle w:val="Corpsdetexte"/>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1335AEF2" w14:textId="77777777" w:rsidR="00E14403" w:rsidRDefault="00E14403">
      <w:pPr>
        <w:rPr>
          <w:lang w:val="de-DE"/>
        </w:rPr>
      </w:pPr>
    </w:p>
    <w:p w14:paraId="0D854020" w14:textId="77777777" w:rsidR="00E14403" w:rsidRDefault="00E14403">
      <w:pPr>
        <w:rPr>
          <w:lang w:val="de-DE"/>
        </w:rPr>
      </w:pPr>
    </w:p>
    <w:p w14:paraId="4BF9C6AB" w14:textId="77777777" w:rsidR="00E14403" w:rsidRDefault="00940723">
      <w:pPr>
        <w:pStyle w:val="Titre5"/>
      </w:pPr>
      <w:r>
        <w:rPr>
          <w:highlight w:val="cyan"/>
        </w:rPr>
        <w:t>Proposal 4-2c (high priority)</w:t>
      </w:r>
    </w:p>
    <w:p w14:paraId="48476D0E" w14:textId="77777777" w:rsidR="00E14403" w:rsidRDefault="00940723">
      <w:r>
        <w:t xml:space="preserve">Alt1: </w:t>
      </w:r>
    </w:p>
    <w:p w14:paraId="772F913E" w14:textId="77777777" w:rsidR="00E14403" w:rsidRDefault="00940723">
      <w:pPr>
        <w:pStyle w:val="Paragraphedeliste"/>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6E3EB96" w14:textId="77777777" w:rsidR="00E14403" w:rsidRDefault="00940723">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20D1C145" w14:textId="77777777" w:rsidR="00E14403" w:rsidRDefault="00940723">
      <w:pPr>
        <w:pStyle w:val="Paragraphedeliste"/>
        <w:numPr>
          <w:ilvl w:val="1"/>
          <w:numId w:val="10"/>
        </w:numPr>
        <w:rPr>
          <w:rFonts w:ascii="Times New Roman" w:hAnsi="Times New Roman"/>
          <w:sz w:val="20"/>
          <w:szCs w:val="20"/>
        </w:rPr>
      </w:pPr>
      <w:r>
        <w:rPr>
          <w:rFonts w:ascii="Times New Roman" w:hAnsi="Times New Roman"/>
          <w:sz w:val="20"/>
          <w:szCs w:val="20"/>
        </w:rPr>
        <w:t>FFS whether applies to DMRS type-2</w:t>
      </w:r>
    </w:p>
    <w:p w14:paraId="29F03D93" w14:textId="77777777" w:rsidR="00E14403" w:rsidRDefault="00940723">
      <w:pPr>
        <w:pStyle w:val="Paragraphedeliste"/>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076EB26" w14:textId="77777777" w:rsidR="00E14403" w:rsidRDefault="00940723">
      <w:pPr>
        <w:pStyle w:val="Paragraphedeliste"/>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D27D3DD" w14:textId="77777777" w:rsidR="00E14403" w:rsidRDefault="00940723">
      <w:pPr>
        <w:pStyle w:val="Paragraphedeliste"/>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BF7B4EE" w14:textId="77777777" w:rsidR="00E14403" w:rsidRDefault="00E14403">
      <w:pPr>
        <w:pStyle w:val="Corpsdetexte"/>
        <w:spacing w:after="0"/>
        <w:rPr>
          <w:rFonts w:ascii="Times New Roman" w:hAnsi="Times New Roman"/>
          <w:szCs w:val="20"/>
          <w:lang w:eastAsia="zh-CN"/>
        </w:rPr>
      </w:pPr>
    </w:p>
    <w:p w14:paraId="58E4E633" w14:textId="77777777" w:rsidR="00E14403" w:rsidRDefault="00940723">
      <w:r>
        <w:t xml:space="preserve">Alt2: </w:t>
      </w:r>
    </w:p>
    <w:p w14:paraId="60602744" w14:textId="77777777" w:rsidR="00E14403" w:rsidRDefault="00940723">
      <w:pPr>
        <w:pStyle w:val="Paragraphedeliste"/>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63CF3564" w14:textId="77777777" w:rsidR="00E14403" w:rsidRDefault="00940723">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1F40276E" w14:textId="77777777" w:rsidR="00E14403" w:rsidRDefault="00940723">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B35623A" w14:textId="77777777" w:rsidR="00E14403" w:rsidRDefault="00940723">
      <w:pPr>
        <w:pStyle w:val="Paragraphedeliste"/>
        <w:numPr>
          <w:ilvl w:val="1"/>
          <w:numId w:val="10"/>
        </w:numPr>
        <w:rPr>
          <w:rFonts w:ascii="Times New Roman" w:hAnsi="Times New Roman"/>
          <w:sz w:val="20"/>
          <w:szCs w:val="20"/>
        </w:rPr>
      </w:pPr>
      <w:r>
        <w:rPr>
          <w:rFonts w:ascii="Times New Roman" w:hAnsi="Times New Roman"/>
          <w:sz w:val="20"/>
          <w:szCs w:val="20"/>
        </w:rPr>
        <w:lastRenderedPageBreak/>
        <w:t>FFS which or all DMRS port(s)</w:t>
      </w:r>
    </w:p>
    <w:p w14:paraId="4A063EE9" w14:textId="77777777" w:rsidR="00E14403" w:rsidRDefault="00E14403">
      <w:pPr>
        <w:pStyle w:val="Corpsdetexte"/>
        <w:spacing w:after="0"/>
        <w:rPr>
          <w:rFonts w:ascii="Times New Roman" w:hAnsi="Times New Roman"/>
          <w:szCs w:val="20"/>
          <w:lang w:eastAsia="zh-CN"/>
        </w:rPr>
      </w:pPr>
    </w:p>
    <w:p w14:paraId="6CA84396" w14:textId="77777777" w:rsidR="00E14403" w:rsidRDefault="00940723">
      <w:r>
        <w:t xml:space="preserve">Alt3: </w:t>
      </w:r>
    </w:p>
    <w:p w14:paraId="0E35D49F" w14:textId="77777777" w:rsidR="00E14403" w:rsidRDefault="00940723">
      <w:pPr>
        <w:pStyle w:val="Paragraphedeliste"/>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422A8671" w14:textId="77777777" w:rsidR="00E14403" w:rsidRDefault="00940723">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74747D1B" w14:textId="77777777" w:rsidR="00E14403" w:rsidRDefault="00940723">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3F06FC4" w14:textId="77777777" w:rsidR="00E14403" w:rsidRDefault="00940723">
      <w:pPr>
        <w:pStyle w:val="Paragraphedeliste"/>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9FC8EE4" w14:textId="77777777" w:rsidR="00E14403" w:rsidRDefault="00E14403">
      <w:pPr>
        <w:pStyle w:val="Corpsdetexte"/>
        <w:spacing w:after="0"/>
        <w:rPr>
          <w:rFonts w:ascii="Times New Roman" w:hAnsi="Times New Roman"/>
          <w:szCs w:val="20"/>
          <w:lang w:eastAsia="zh-CN"/>
        </w:rPr>
      </w:pPr>
    </w:p>
    <w:p w14:paraId="59028EC1"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E14403" w14:paraId="0E9B08B4" w14:textId="77777777">
        <w:trPr>
          <w:trHeight w:val="224"/>
        </w:trPr>
        <w:tc>
          <w:tcPr>
            <w:tcW w:w="1871" w:type="dxa"/>
            <w:shd w:val="clear" w:color="auto" w:fill="FFE599" w:themeFill="accent4" w:themeFillTint="66"/>
          </w:tcPr>
          <w:p w14:paraId="522B585B"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3E97785"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B047A8B" w14:textId="77777777">
        <w:trPr>
          <w:trHeight w:val="339"/>
        </w:trPr>
        <w:tc>
          <w:tcPr>
            <w:tcW w:w="1871" w:type="dxa"/>
          </w:tcPr>
          <w:p w14:paraId="6CA99DA1"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112B30" w14:textId="77777777" w:rsidR="00E14403" w:rsidRDefault="00940723">
            <w:pPr>
              <w:pStyle w:val="Corpsdetexte"/>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27B2BA76" w14:textId="77777777" w:rsidR="00E14403" w:rsidRDefault="00940723">
            <w:pPr>
              <w:pStyle w:val="Corpsdetexte"/>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0EA81B89" w14:textId="77777777" w:rsidR="00E14403" w:rsidRDefault="00940723">
            <w:pPr>
              <w:pStyle w:val="Corpsdetexte"/>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62350200" w14:textId="77777777" w:rsidR="00E14403" w:rsidRDefault="00940723">
            <w:pPr>
              <w:pStyle w:val="Corpsdetexte"/>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269AB2C9"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17C99B5E" w14:textId="77777777" w:rsidR="00E14403" w:rsidRDefault="00E14403">
            <w:pPr>
              <w:pStyle w:val="Corpsdetexte"/>
              <w:spacing w:after="0" w:line="240" w:lineRule="auto"/>
              <w:rPr>
                <w:rFonts w:ascii="Times New Roman" w:hAnsi="Times New Roman"/>
                <w:szCs w:val="20"/>
                <w:lang w:eastAsia="zh-CN"/>
              </w:rPr>
            </w:pPr>
          </w:p>
          <w:p w14:paraId="2C5A3087" w14:textId="77777777" w:rsidR="00E14403" w:rsidRDefault="00940723">
            <w:pPr>
              <w:pStyle w:val="Corpsdetexte"/>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E14403" w14:paraId="2B07A070" w14:textId="77777777">
        <w:trPr>
          <w:trHeight w:val="339"/>
        </w:trPr>
        <w:tc>
          <w:tcPr>
            <w:tcW w:w="1871" w:type="dxa"/>
          </w:tcPr>
          <w:p w14:paraId="15DDF5A0"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F24A767" w14:textId="77777777" w:rsidR="00E14403" w:rsidRDefault="00940723">
            <w:pPr>
              <w:pStyle w:val="Corpsdetexte"/>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C372808" w14:textId="77777777" w:rsidR="00E14403" w:rsidRDefault="00940723">
            <w:pPr>
              <w:pStyle w:val="Corpsdetexte"/>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E14403" w14:paraId="29763AF7" w14:textId="77777777">
        <w:trPr>
          <w:trHeight w:val="339"/>
        </w:trPr>
        <w:tc>
          <w:tcPr>
            <w:tcW w:w="1871" w:type="dxa"/>
          </w:tcPr>
          <w:p w14:paraId="5EA2A0E2"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2002E0C9" w14:textId="77777777" w:rsidR="00E14403" w:rsidRDefault="00940723">
            <w:pPr>
              <w:pStyle w:val="Corpsdetexte"/>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E14403" w14:paraId="044BD6FF" w14:textId="77777777">
        <w:trPr>
          <w:trHeight w:val="339"/>
        </w:trPr>
        <w:tc>
          <w:tcPr>
            <w:tcW w:w="1871" w:type="dxa"/>
          </w:tcPr>
          <w:p w14:paraId="37C0D532" w14:textId="77777777" w:rsidR="00E14403" w:rsidRDefault="00940723">
            <w:pPr>
              <w:pStyle w:val="Corpsdetexte"/>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BBFB33B" w14:textId="77777777" w:rsidR="00E14403" w:rsidRDefault="00940723">
            <w:pPr>
              <w:pStyle w:val="Corpsdetexte"/>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E14403" w14:paraId="73CF61FD" w14:textId="77777777">
        <w:trPr>
          <w:trHeight w:val="339"/>
        </w:trPr>
        <w:tc>
          <w:tcPr>
            <w:tcW w:w="1871" w:type="dxa"/>
          </w:tcPr>
          <w:p w14:paraId="6C83B227" w14:textId="77777777" w:rsidR="00E14403" w:rsidRDefault="00940723">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35660E1" w14:textId="77777777" w:rsidR="00E14403" w:rsidRDefault="00940723">
            <w:pPr>
              <w:pStyle w:val="Corpsdetexte"/>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1F73C7" w14:paraId="08F6A923" w14:textId="77777777">
        <w:trPr>
          <w:trHeight w:val="339"/>
        </w:trPr>
        <w:tc>
          <w:tcPr>
            <w:tcW w:w="1871" w:type="dxa"/>
          </w:tcPr>
          <w:p w14:paraId="75EF2756" w14:textId="77777777" w:rsidR="001F73C7" w:rsidRDefault="001F73C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2C4F4F7" w14:textId="77777777" w:rsidR="001F73C7" w:rsidRDefault="001F73C7">
            <w:pPr>
              <w:pStyle w:val="Corpsdetexte"/>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1806EB" w14:paraId="72D9DB27" w14:textId="77777777">
        <w:trPr>
          <w:trHeight w:val="339"/>
        </w:trPr>
        <w:tc>
          <w:tcPr>
            <w:tcW w:w="1871" w:type="dxa"/>
          </w:tcPr>
          <w:p w14:paraId="13C34436" w14:textId="0B5D67C7" w:rsidR="001806EB" w:rsidRDefault="001806EB">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1C89A8" w14:textId="2AC6CCAD" w:rsidR="001806EB" w:rsidRDefault="001806EB">
            <w:pPr>
              <w:pStyle w:val="Corpsdetexte"/>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247795" w14:paraId="5EA7F1B2" w14:textId="77777777">
        <w:trPr>
          <w:trHeight w:val="339"/>
        </w:trPr>
        <w:tc>
          <w:tcPr>
            <w:tcW w:w="1871" w:type="dxa"/>
          </w:tcPr>
          <w:p w14:paraId="2F2F5696" w14:textId="63C6C92E" w:rsidR="00247795" w:rsidRDefault="00247795">
            <w:pPr>
              <w:pStyle w:val="Corpsdetexte"/>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619964D" w14:textId="1CD33324" w:rsidR="00247795" w:rsidRDefault="00247795">
            <w:pPr>
              <w:pStyle w:val="Corpsdetexte"/>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642B2" w14:paraId="27F47D9E" w14:textId="77777777">
        <w:trPr>
          <w:trHeight w:val="339"/>
        </w:trPr>
        <w:tc>
          <w:tcPr>
            <w:tcW w:w="1871" w:type="dxa"/>
          </w:tcPr>
          <w:p w14:paraId="5A8D6D6E" w14:textId="1D6DC0E2" w:rsidR="000642B2" w:rsidRDefault="000642B2" w:rsidP="000642B2">
            <w:pPr>
              <w:pStyle w:val="Corpsdetexte"/>
              <w:spacing w:after="0" w:line="240" w:lineRule="auto"/>
              <w:rPr>
                <w:rFonts w:ascii="Times New Roman" w:hAnsi="Times New Roman"/>
                <w:szCs w:val="20"/>
                <w:lang w:eastAsia="zh-CN"/>
              </w:rPr>
            </w:pPr>
            <w:r w:rsidRPr="7DAB00E7">
              <w:rPr>
                <w:rFonts w:ascii="Times New Roman" w:hAnsi="Times New Roman"/>
                <w:lang w:eastAsia="zh-CN"/>
              </w:rPr>
              <w:t>Intel</w:t>
            </w:r>
          </w:p>
        </w:tc>
        <w:tc>
          <w:tcPr>
            <w:tcW w:w="8021" w:type="dxa"/>
          </w:tcPr>
          <w:p w14:paraId="3A5B2511" w14:textId="75FC5376" w:rsidR="000642B2" w:rsidRDefault="000642B2" w:rsidP="000642B2">
            <w:pPr>
              <w:pStyle w:val="Corpsdetexte"/>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7EAC02CD" w14:textId="55A9D271" w:rsidR="000642B2" w:rsidRDefault="000642B2" w:rsidP="000642B2">
            <w:pPr>
              <w:pStyle w:val="Corpsdetexte"/>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A15FB5" w14:paraId="5722BF77" w14:textId="77777777">
        <w:trPr>
          <w:trHeight w:val="339"/>
        </w:trPr>
        <w:tc>
          <w:tcPr>
            <w:tcW w:w="1871" w:type="dxa"/>
          </w:tcPr>
          <w:p w14:paraId="5E6EC468" w14:textId="4B9DEE0C" w:rsidR="00A15FB5" w:rsidRPr="7DAB00E7" w:rsidRDefault="00A15FB5" w:rsidP="000642B2">
            <w:pPr>
              <w:pStyle w:val="Corpsdetexte"/>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D7D1858" w14:textId="5F468949" w:rsidR="00A15FB5" w:rsidRDefault="00A15FB5" w:rsidP="000642B2">
            <w:pPr>
              <w:pStyle w:val="Corpsdetexte"/>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w:t>
            </w:r>
            <w:r w:rsidR="007146A5">
              <w:rPr>
                <w:rFonts w:asciiTheme="minorHAnsi" w:hAnsiTheme="minorHAnsi" w:cstheme="minorHAnsi"/>
                <w:szCs w:val="20"/>
                <w:lang w:eastAsia="zh-CN"/>
              </w:rPr>
              <w:t xml:space="preserve"> and FFS details are decided.</w:t>
            </w:r>
          </w:p>
          <w:p w14:paraId="4A848909" w14:textId="46032FF1" w:rsidR="007146A5" w:rsidRDefault="007146A5" w:rsidP="000642B2">
            <w:pPr>
              <w:pStyle w:val="Corpsdetexte"/>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F5D831F" w14:textId="77777777" w:rsidR="007146A5" w:rsidRDefault="007146A5" w:rsidP="000642B2">
            <w:pPr>
              <w:pStyle w:val="Corpsdetexte"/>
              <w:spacing w:after="0" w:line="240" w:lineRule="auto"/>
              <w:rPr>
                <w:rFonts w:asciiTheme="minorHAnsi" w:hAnsiTheme="minorHAnsi" w:cstheme="minorHAnsi"/>
                <w:szCs w:val="20"/>
                <w:lang w:eastAsia="zh-CN"/>
              </w:rPr>
            </w:pPr>
          </w:p>
          <w:p w14:paraId="041B24D9" w14:textId="77777777" w:rsidR="007146A5" w:rsidRDefault="007146A5" w:rsidP="007146A5">
            <w:pPr>
              <w:pStyle w:val="Corpsdetexte"/>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0613C20" w14:textId="07FE796E" w:rsidR="007146A5" w:rsidRDefault="007146A5" w:rsidP="007146A5">
            <w:pPr>
              <w:pStyle w:val="Corpsdetexte"/>
              <w:spacing w:after="0" w:line="240" w:lineRule="auto"/>
              <w:rPr>
                <w:rFonts w:ascii="Times New Roman" w:hAnsi="Times New Roman"/>
                <w:szCs w:val="20"/>
                <w:lang w:val="de-DE" w:eastAsia="zh-CN"/>
              </w:rPr>
            </w:pPr>
            <w:r>
              <w:rPr>
                <w:rFonts w:ascii="Times New Roman" w:hAnsi="Times New Roman"/>
                <w:szCs w:val="20"/>
                <w:lang w:val="de-DE" w:eastAsia="zh-CN"/>
              </w:rPr>
              <w:lastRenderedPageBreak/>
              <w:t>Alt1: Lenovo, LG, Futurewei, Nokia, Ericsson, DOCOMO, ZTE (2nd perference), vivo (2nd perference), Samsung (2nd perference),</w:t>
            </w:r>
          </w:p>
          <w:p w14:paraId="4D4C604E" w14:textId="77777777" w:rsidR="007146A5" w:rsidRDefault="007146A5" w:rsidP="007146A5">
            <w:pPr>
              <w:pStyle w:val="Corpsdetexte"/>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46F21F65" w14:textId="77777777" w:rsidR="007146A5" w:rsidRDefault="007146A5" w:rsidP="007146A5">
            <w:pPr>
              <w:pStyle w:val="Corpsdetexte"/>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ZTE, Apple, vivo, Nokia (2nd perference), CATT</w:t>
            </w:r>
          </w:p>
          <w:p w14:paraId="50DBC72C" w14:textId="77777777" w:rsidR="007146A5" w:rsidRDefault="007146A5" w:rsidP="007146A5">
            <w:pPr>
              <w:pStyle w:val="Corpsdetexte"/>
              <w:spacing w:after="0" w:line="240" w:lineRule="auto"/>
              <w:rPr>
                <w:rFonts w:ascii="Times New Roman" w:hAnsi="Times New Roman"/>
                <w:szCs w:val="20"/>
                <w:lang w:val="de-DE" w:eastAsia="zh-CN"/>
              </w:rPr>
            </w:pPr>
          </w:p>
          <w:p w14:paraId="5A71B467" w14:textId="7FE3BBDF" w:rsidR="007146A5" w:rsidRDefault="007146A5" w:rsidP="007146A5">
            <w:pPr>
              <w:pStyle w:val="Corpsdetexte"/>
              <w:spacing w:after="0" w:line="240" w:lineRule="auto"/>
              <w:rPr>
                <w:rFonts w:asciiTheme="minorHAnsi" w:hAnsiTheme="minorHAnsi" w:cstheme="minorHAnsi"/>
                <w:szCs w:val="20"/>
                <w:lang w:eastAsia="zh-CN"/>
              </w:rPr>
            </w:pPr>
            <w:r>
              <w:rPr>
                <w:rFonts w:ascii="Times New Roman" w:hAnsi="Times New Roman"/>
                <w:szCs w:val="20"/>
                <w:lang w:val="de-DE" w:eastAsia="zh-CN"/>
              </w:rPr>
              <w:t>It seems Alt1 should be okay for everyone given FFS between indication methods. Please  continue discussion and see if we can agree on Alt 2 or Alt 3 for a bit more progress than Alt 1.</w:t>
            </w:r>
          </w:p>
        </w:tc>
      </w:tr>
      <w:tr w:rsidR="00A15FB5" w14:paraId="61AF87E8" w14:textId="77777777">
        <w:trPr>
          <w:trHeight w:val="339"/>
        </w:trPr>
        <w:tc>
          <w:tcPr>
            <w:tcW w:w="1871" w:type="dxa"/>
          </w:tcPr>
          <w:p w14:paraId="4AF439EF" w14:textId="77777777" w:rsidR="00A15FB5" w:rsidRPr="7DAB00E7" w:rsidRDefault="00A15FB5" w:rsidP="000642B2">
            <w:pPr>
              <w:pStyle w:val="Corpsdetexte"/>
              <w:spacing w:after="0" w:line="240" w:lineRule="auto"/>
              <w:rPr>
                <w:rFonts w:ascii="Times New Roman" w:hAnsi="Times New Roman"/>
                <w:lang w:eastAsia="zh-CN"/>
              </w:rPr>
            </w:pPr>
          </w:p>
        </w:tc>
        <w:tc>
          <w:tcPr>
            <w:tcW w:w="8021" w:type="dxa"/>
          </w:tcPr>
          <w:p w14:paraId="165F50E8" w14:textId="77777777" w:rsidR="00A15FB5" w:rsidRDefault="00A15FB5" w:rsidP="000642B2">
            <w:pPr>
              <w:pStyle w:val="Corpsdetexte"/>
              <w:spacing w:after="0" w:line="240" w:lineRule="auto"/>
              <w:rPr>
                <w:rFonts w:asciiTheme="minorHAnsi" w:hAnsiTheme="minorHAnsi" w:cstheme="minorHAnsi"/>
                <w:szCs w:val="20"/>
                <w:lang w:eastAsia="zh-CN"/>
              </w:rPr>
            </w:pPr>
          </w:p>
        </w:tc>
      </w:tr>
    </w:tbl>
    <w:p w14:paraId="79C34B80" w14:textId="77777777" w:rsidR="00E14403" w:rsidRDefault="00E14403"/>
    <w:p w14:paraId="543458A6" w14:textId="77777777" w:rsidR="00E14403" w:rsidRDefault="00940723">
      <w:pPr>
        <w:pStyle w:val="Titre4"/>
        <w:numPr>
          <w:ilvl w:val="3"/>
          <w:numId w:val="44"/>
        </w:numPr>
      </w:pPr>
      <w:r>
        <w:t>DMRS for multi-PDSCH/PUSCH scheduling</w:t>
      </w:r>
    </w:p>
    <w:p w14:paraId="7739A88D" w14:textId="77777777" w:rsidR="00E14403" w:rsidRDefault="00940723">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A0417AA" w14:textId="77777777" w:rsidR="00E14403" w:rsidRDefault="00940723">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0A0CCB13" w14:textId="77777777" w:rsidR="00E14403" w:rsidRDefault="00940723">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27D74430" w14:textId="77777777" w:rsidR="00E14403" w:rsidRDefault="00940723">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085FA654"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587CA387" w14:textId="77777777" w:rsidR="00E14403" w:rsidRDefault="00E14403">
      <w:pPr>
        <w:pStyle w:val="Corpsdetexte"/>
        <w:spacing w:after="0"/>
        <w:rPr>
          <w:rFonts w:ascii="Times New Roman" w:hAnsi="Times New Roman"/>
          <w:szCs w:val="20"/>
          <w:lang w:eastAsia="zh-CN"/>
        </w:rPr>
      </w:pPr>
    </w:p>
    <w:p w14:paraId="409A6908"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7EBC1C76"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Yes: [1, Huawei], [8, Samsung]</w:t>
      </w:r>
    </w:p>
    <w:p w14:paraId="119CE2CA"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No: [9, CATT], [15, Nokia], [22, Apple] (deprioritize)</w:t>
      </w:r>
    </w:p>
    <w:p w14:paraId="4AB5260A" w14:textId="77777777" w:rsidR="00E14403" w:rsidRDefault="00E14403">
      <w:pPr>
        <w:pStyle w:val="Corpsdetexte"/>
        <w:spacing w:after="0"/>
        <w:rPr>
          <w:rFonts w:ascii="Times New Roman" w:hAnsi="Times New Roman"/>
          <w:szCs w:val="20"/>
          <w:lang w:eastAsia="zh-CN"/>
        </w:rPr>
      </w:pPr>
    </w:p>
    <w:p w14:paraId="2281327D"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517AAB9E"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6A16ADCE" w14:textId="77777777" w:rsidR="00E14403" w:rsidRDefault="00E14403">
      <w:pPr>
        <w:pStyle w:val="Corpsdetexte"/>
        <w:spacing w:after="0"/>
        <w:rPr>
          <w:rFonts w:ascii="Times New Roman" w:hAnsi="Times New Roman"/>
          <w:szCs w:val="20"/>
          <w:lang w:eastAsia="zh-CN"/>
        </w:rPr>
      </w:pPr>
    </w:p>
    <w:p w14:paraId="031696C6" w14:textId="77777777" w:rsidR="00E14403" w:rsidRDefault="00940723">
      <w:pPr>
        <w:pStyle w:val="Titre5"/>
      </w:pPr>
      <w:r>
        <w:t xml:space="preserve">Discussion point 4-3: </w:t>
      </w:r>
    </w:p>
    <w:p w14:paraId="14A2E2BA" w14:textId="77777777" w:rsidR="00E14403" w:rsidRDefault="00E14403">
      <w:pPr>
        <w:pStyle w:val="Corpsdetexte"/>
        <w:spacing w:after="0"/>
        <w:rPr>
          <w:rFonts w:ascii="Times New Roman" w:hAnsi="Times New Roman"/>
          <w:szCs w:val="20"/>
          <w:lang w:eastAsia="zh-CN"/>
        </w:rPr>
      </w:pPr>
    </w:p>
    <w:p w14:paraId="47E0C746" w14:textId="77777777" w:rsidR="00E14403" w:rsidRDefault="00940723">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Grilledutableau"/>
        <w:tblW w:w="9892" w:type="dxa"/>
        <w:tblLayout w:type="fixed"/>
        <w:tblLook w:val="04A0" w:firstRow="1" w:lastRow="0" w:firstColumn="1" w:lastColumn="0" w:noHBand="0" w:noVBand="1"/>
      </w:tblPr>
      <w:tblGrid>
        <w:gridCol w:w="1871"/>
        <w:gridCol w:w="8021"/>
      </w:tblGrid>
      <w:tr w:rsidR="00E14403" w14:paraId="366CA03D" w14:textId="77777777">
        <w:trPr>
          <w:trHeight w:val="224"/>
        </w:trPr>
        <w:tc>
          <w:tcPr>
            <w:tcW w:w="1871" w:type="dxa"/>
            <w:shd w:val="clear" w:color="auto" w:fill="FFE599" w:themeFill="accent4" w:themeFillTint="66"/>
          </w:tcPr>
          <w:p w14:paraId="1549A0C6"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A98553"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D9AA0C1" w14:textId="77777777">
        <w:trPr>
          <w:trHeight w:val="339"/>
        </w:trPr>
        <w:tc>
          <w:tcPr>
            <w:tcW w:w="1871" w:type="dxa"/>
          </w:tcPr>
          <w:p w14:paraId="004C0AE6"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04AB8A7"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E14403" w14:paraId="0C1657EF" w14:textId="77777777">
        <w:trPr>
          <w:trHeight w:val="339"/>
        </w:trPr>
        <w:tc>
          <w:tcPr>
            <w:tcW w:w="1871" w:type="dxa"/>
          </w:tcPr>
          <w:p w14:paraId="4015FC45"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7BB411"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2B7B136"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We do not support DMRS bundling for multi-PDSCH as is will increase the UE complexity and may affect the UE processing timeline. </w:t>
            </w:r>
          </w:p>
        </w:tc>
      </w:tr>
      <w:tr w:rsidR="00E14403" w14:paraId="586FD203" w14:textId="77777777">
        <w:trPr>
          <w:trHeight w:val="339"/>
        </w:trPr>
        <w:tc>
          <w:tcPr>
            <w:tcW w:w="1871" w:type="dxa"/>
          </w:tcPr>
          <w:p w14:paraId="50383447"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173A7A70"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77CAB8" w14:textId="77777777" w:rsidR="00E14403" w:rsidRDefault="00E14403">
            <w:pPr>
              <w:pStyle w:val="Corpsdetexte"/>
              <w:spacing w:before="0" w:after="0" w:line="240" w:lineRule="auto"/>
              <w:rPr>
                <w:rFonts w:ascii="Times New Roman" w:hAnsi="Times New Roman"/>
                <w:szCs w:val="20"/>
                <w:lang w:eastAsia="zh-CN"/>
              </w:rPr>
            </w:pPr>
          </w:p>
          <w:p w14:paraId="43A8B8E1"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3AC966E1" w14:textId="77777777" w:rsidR="00E14403" w:rsidRDefault="00E14403">
            <w:pPr>
              <w:pStyle w:val="Corpsdetexte"/>
              <w:spacing w:before="0" w:after="0" w:line="240" w:lineRule="auto"/>
              <w:rPr>
                <w:rFonts w:ascii="Times New Roman" w:hAnsi="Times New Roman"/>
                <w:szCs w:val="20"/>
                <w:lang w:eastAsia="zh-CN"/>
              </w:rPr>
            </w:pPr>
          </w:p>
          <w:p w14:paraId="5B7CA918" w14:textId="77777777" w:rsidR="00E14403" w:rsidRDefault="00940723">
            <w:pPr>
              <w:pStyle w:val="Corpsdetexte"/>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E14403" w14:paraId="5B91FA63" w14:textId="77777777">
        <w:trPr>
          <w:trHeight w:val="339"/>
        </w:trPr>
        <w:tc>
          <w:tcPr>
            <w:tcW w:w="1871" w:type="dxa"/>
          </w:tcPr>
          <w:p w14:paraId="54D8A43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161FC33F"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E14403" w14:paraId="1A9A00D4" w14:textId="77777777">
        <w:trPr>
          <w:trHeight w:val="339"/>
        </w:trPr>
        <w:tc>
          <w:tcPr>
            <w:tcW w:w="1871" w:type="dxa"/>
          </w:tcPr>
          <w:p w14:paraId="0A3F9224"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43D63151" w14:textId="77777777" w:rsidR="00E14403" w:rsidRDefault="00940723">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0B2EB9C9"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E14403" w14:paraId="2D2FB709" w14:textId="77777777">
        <w:trPr>
          <w:trHeight w:val="339"/>
        </w:trPr>
        <w:tc>
          <w:tcPr>
            <w:tcW w:w="1871" w:type="dxa"/>
          </w:tcPr>
          <w:p w14:paraId="211E9052"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2C936252"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E14403" w14:paraId="39B925E7" w14:textId="77777777">
        <w:trPr>
          <w:trHeight w:val="339"/>
        </w:trPr>
        <w:tc>
          <w:tcPr>
            <w:tcW w:w="1871" w:type="dxa"/>
          </w:tcPr>
          <w:p w14:paraId="1A8DA68B"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73AE6E8"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E14403" w14:paraId="61124F60" w14:textId="77777777">
        <w:trPr>
          <w:trHeight w:val="339"/>
        </w:trPr>
        <w:tc>
          <w:tcPr>
            <w:tcW w:w="1871" w:type="dxa"/>
          </w:tcPr>
          <w:p w14:paraId="0EEFDDAC"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2317BF4A"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E14403" w14:paraId="749AE201" w14:textId="77777777">
        <w:trPr>
          <w:trHeight w:val="339"/>
        </w:trPr>
        <w:tc>
          <w:tcPr>
            <w:tcW w:w="1871" w:type="dxa"/>
          </w:tcPr>
          <w:p w14:paraId="167BF962"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D1AE079"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7B223A73"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Actually, a clarification question to Huawei:</w:t>
            </w:r>
          </w:p>
          <w:p w14:paraId="6B294C54"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2A622AC7" w14:textId="77777777" w:rsidR="00E14403" w:rsidRDefault="00940723">
            <w:pPr>
              <w:spacing w:line="280" w:lineRule="atLeast"/>
              <w:jc w:val="center"/>
              <w:rPr>
                <w:color w:val="000000" w:themeColor="text1"/>
                <w:lang w:eastAsia="zh-CN"/>
              </w:rPr>
            </w:pPr>
            <w:bookmarkStart w:id="81" w:name="_Hlk79416436"/>
            <w:r>
              <w:rPr>
                <w:noProof/>
                <w:lang w:eastAsia="zh-CN"/>
              </w:rPr>
              <w:lastRenderedPageBreak/>
              <w:drawing>
                <wp:inline distT="0" distB="0" distL="0" distR="0" wp14:anchorId="41AAB2A4" wp14:editId="4C940A43">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130FDC4D" w14:textId="77777777" w:rsidR="00E14403" w:rsidRDefault="00940723">
            <w:pPr>
              <w:spacing w:line="280" w:lineRule="atLeast"/>
              <w:jc w:val="center"/>
              <w:rPr>
                <w:color w:val="000000" w:themeColor="text1"/>
                <w:lang w:eastAsia="zh-CN"/>
              </w:rPr>
            </w:pPr>
            <w:bookmarkStart w:id="82"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2"/>
            <w:r>
              <w:rPr>
                <w:b/>
                <w:bCs/>
                <w:color w:val="000000" w:themeColor="text1"/>
                <w:lang w:eastAsia="zh-CN"/>
              </w:rPr>
              <w:t>.</w:t>
            </w:r>
            <w:r>
              <w:rPr>
                <w:b/>
                <w:color w:val="000000" w:themeColor="text1"/>
                <w:lang w:eastAsia="zh-CN"/>
              </w:rPr>
              <w:t xml:space="preserve"> DMRS location impact on PDSCH processing delay</w:t>
            </w:r>
          </w:p>
          <w:bookmarkEnd w:id="81"/>
          <w:p w14:paraId="62833ECD" w14:textId="77777777" w:rsidR="00E14403" w:rsidRDefault="00E14403">
            <w:pPr>
              <w:pStyle w:val="Corpsdetexte"/>
              <w:spacing w:after="0" w:line="280" w:lineRule="atLeast"/>
              <w:rPr>
                <w:rFonts w:ascii="Times New Roman" w:hAnsi="Times New Roman"/>
                <w:szCs w:val="20"/>
                <w:lang w:eastAsia="zh-CN"/>
              </w:rPr>
            </w:pPr>
          </w:p>
          <w:p w14:paraId="600D2D97"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E14403" w14:paraId="5C3F24C0" w14:textId="77777777">
        <w:trPr>
          <w:trHeight w:val="339"/>
        </w:trPr>
        <w:tc>
          <w:tcPr>
            <w:tcW w:w="1871" w:type="dxa"/>
          </w:tcPr>
          <w:p w14:paraId="74DD2CA2"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64062ED2"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E14403" w14:paraId="6BFAF7B4" w14:textId="77777777">
        <w:trPr>
          <w:trHeight w:val="339"/>
        </w:trPr>
        <w:tc>
          <w:tcPr>
            <w:tcW w:w="1871" w:type="dxa"/>
          </w:tcPr>
          <w:p w14:paraId="7D71BA41"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F034E05"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0CD4D9C8" w14:textId="77777777" w:rsidR="00E14403" w:rsidRDefault="00E14403">
            <w:pPr>
              <w:pStyle w:val="Corpsdetexte"/>
              <w:spacing w:after="0" w:line="280" w:lineRule="atLeast"/>
              <w:rPr>
                <w:rFonts w:ascii="Times New Roman" w:hAnsi="Times New Roman"/>
                <w:szCs w:val="20"/>
                <w:lang w:eastAsia="zh-CN"/>
              </w:rPr>
            </w:pPr>
          </w:p>
          <w:p w14:paraId="5CB37777"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E14403" w14:paraId="1608E2DC" w14:textId="77777777">
        <w:trPr>
          <w:trHeight w:val="339"/>
        </w:trPr>
        <w:tc>
          <w:tcPr>
            <w:tcW w:w="1871" w:type="dxa"/>
          </w:tcPr>
          <w:p w14:paraId="15FDAEAD"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022E71C"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E14403" w14:paraId="6BE5DEE3" w14:textId="77777777">
        <w:trPr>
          <w:trHeight w:val="339"/>
        </w:trPr>
        <w:tc>
          <w:tcPr>
            <w:tcW w:w="1871" w:type="dxa"/>
          </w:tcPr>
          <w:p w14:paraId="6DF3C28C"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3B7B70A4" w14:textId="77777777" w:rsidR="00E14403" w:rsidRDefault="00940723">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099D201E" w14:textId="77777777" w:rsidR="00E14403" w:rsidRDefault="00E14403">
            <w:pPr>
              <w:pStyle w:val="Corpsdetexte"/>
              <w:spacing w:after="0" w:line="280" w:lineRule="atLeast"/>
              <w:rPr>
                <w:rFonts w:ascii="Times New Roman" w:hAnsi="Times New Roman"/>
                <w:szCs w:val="20"/>
                <w:lang w:eastAsia="zh-CN"/>
              </w:rPr>
            </w:pPr>
          </w:p>
        </w:tc>
      </w:tr>
      <w:tr w:rsidR="001F73C7" w14:paraId="09F08949" w14:textId="77777777">
        <w:trPr>
          <w:trHeight w:val="339"/>
        </w:trPr>
        <w:tc>
          <w:tcPr>
            <w:tcW w:w="1871" w:type="dxa"/>
          </w:tcPr>
          <w:p w14:paraId="6CA488F2" w14:textId="77777777" w:rsidR="001F73C7" w:rsidRDefault="001F73C7">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F26AE10" w14:textId="77777777" w:rsidR="001F73C7" w:rsidRDefault="001F73C7">
            <w:pPr>
              <w:pStyle w:val="Corpsdetexte"/>
              <w:spacing w:after="0" w:line="280" w:lineRule="atLeast"/>
              <w:rPr>
                <w:rFonts w:ascii="Times New Roman" w:hAnsi="Times New Roman"/>
                <w:szCs w:val="20"/>
                <w:lang w:eastAsia="zh-CN"/>
              </w:rPr>
            </w:pPr>
            <w:r>
              <w:rPr>
                <w:rFonts w:ascii="Times New Roman" w:hAnsi="Times New Roman"/>
                <w:szCs w:val="20"/>
                <w:lang w:eastAsia="zh-CN"/>
              </w:rPr>
              <w:t xml:space="preserve">To Huawei: According to your Tdoc,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w:t>
            </w:r>
            <w:r w:rsidR="0059020A">
              <w:rPr>
                <w:rFonts w:ascii="Times New Roman" w:hAnsi="Times New Roman"/>
                <w:szCs w:val="20"/>
                <w:lang w:eastAsia="zh-CN"/>
              </w:rPr>
              <w:t xml:space="preserve">do you think it will </w:t>
            </w:r>
            <w:r w:rsidR="0059020A">
              <w:rPr>
                <w:rFonts w:ascii="Times New Roman" w:hAnsi="Times New Roman"/>
                <w:szCs w:val="20"/>
                <w:lang w:eastAsia="zh-CN"/>
              </w:rPr>
              <w:lastRenderedPageBreak/>
              <w:t>not meet the timeline either? I think in this case, you can’t put DM-RS in the first since it is no longer scheduled by the DCI.</w:t>
            </w:r>
            <w:r>
              <w:rPr>
                <w:rFonts w:ascii="Times New Roman" w:hAnsi="Times New Roman"/>
                <w:szCs w:val="20"/>
                <w:lang w:eastAsia="zh-CN"/>
              </w:rPr>
              <w:t xml:space="preserve"> </w:t>
            </w:r>
          </w:p>
        </w:tc>
      </w:tr>
    </w:tbl>
    <w:p w14:paraId="6BCF7787" w14:textId="77777777" w:rsidR="00E14403" w:rsidRDefault="00E14403"/>
    <w:p w14:paraId="11297739" w14:textId="77777777" w:rsidR="00E14403" w:rsidRDefault="00940723">
      <w:pPr>
        <w:pStyle w:val="Titre1"/>
        <w:numPr>
          <w:ilvl w:val="0"/>
          <w:numId w:val="5"/>
        </w:numPr>
        <w:ind w:left="360"/>
        <w:rPr>
          <w:rFonts w:cs="Arial"/>
          <w:sz w:val="32"/>
          <w:szCs w:val="32"/>
        </w:rPr>
      </w:pPr>
      <w:r>
        <w:rPr>
          <w:rFonts w:cs="Arial"/>
          <w:sz w:val="32"/>
          <w:szCs w:val="32"/>
        </w:rPr>
        <w:t>Conclusion</w:t>
      </w:r>
    </w:p>
    <w:p w14:paraId="7ECF7EE0" w14:textId="77777777" w:rsidR="00E14403" w:rsidRDefault="00940723">
      <w:pPr>
        <w:rPr>
          <w:lang w:val="en-GB"/>
        </w:rPr>
      </w:pPr>
      <w:r>
        <w:rPr>
          <w:lang w:val="en-GB"/>
        </w:rPr>
        <w:t>TBD</w:t>
      </w:r>
    </w:p>
    <w:p w14:paraId="794347EA" w14:textId="77777777" w:rsidR="00E14403" w:rsidRDefault="00E14403">
      <w:pPr>
        <w:pStyle w:val="Paragraphedeliste"/>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AD59E" w14:textId="77777777" w:rsidR="00E14403" w:rsidRDefault="00E14403">
      <w:pPr>
        <w:pStyle w:val="Paragraphedeliste"/>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751E0BE" w14:textId="77777777" w:rsidR="00E14403" w:rsidRDefault="00E14403">
      <w:pPr>
        <w:pStyle w:val="Paragraphedeliste"/>
        <w:keepNext/>
        <w:keepLines/>
        <w:numPr>
          <w:ilvl w:val="1"/>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B27CAC4" w14:textId="77777777" w:rsidR="00E14403" w:rsidRDefault="00940723">
      <w:pPr>
        <w:pStyle w:val="Titre1"/>
        <w:textAlignment w:val="auto"/>
        <w:rPr>
          <w:rFonts w:cs="Arial"/>
          <w:sz w:val="32"/>
          <w:szCs w:val="32"/>
          <w:lang w:val="en-US"/>
        </w:rPr>
      </w:pPr>
      <w:r>
        <w:rPr>
          <w:rFonts w:cs="Arial"/>
          <w:sz w:val="32"/>
          <w:szCs w:val="32"/>
          <w:lang w:val="en-US"/>
        </w:rPr>
        <w:t>Reference</w:t>
      </w:r>
    </w:p>
    <w:p w14:paraId="609A90DA" w14:textId="77777777" w:rsidR="00E14403" w:rsidRDefault="005C6BF2">
      <w:pPr>
        <w:pStyle w:val="Paragraphedeliste"/>
        <w:numPr>
          <w:ilvl w:val="0"/>
          <w:numId w:val="49"/>
        </w:numPr>
        <w:ind w:left="360"/>
        <w:rPr>
          <w:rFonts w:asciiTheme="minorHAnsi" w:hAnsiTheme="minorHAnsi" w:cstheme="minorHAnsi"/>
          <w:sz w:val="20"/>
          <w:szCs w:val="20"/>
        </w:rPr>
      </w:pPr>
      <w:hyperlink r:id="rId47" w:history="1">
        <w:r w:rsidR="00940723">
          <w:rPr>
            <w:rStyle w:val="Lienhypertexte"/>
            <w:rFonts w:asciiTheme="minorHAnsi" w:hAnsiTheme="minorHAnsi" w:cstheme="minorHAnsi"/>
            <w:sz w:val="20"/>
            <w:szCs w:val="20"/>
          </w:rPr>
          <w:t>R1-2106446</w:t>
        </w:r>
      </w:hyperlink>
      <w:r w:rsidR="00940723">
        <w:rPr>
          <w:rFonts w:asciiTheme="minorHAnsi" w:hAnsiTheme="minorHAnsi" w:cstheme="minorHAnsi"/>
          <w:sz w:val="20"/>
          <w:szCs w:val="20"/>
        </w:rPr>
        <w:tab/>
        <w:t>PDSCH/PUSCH enhancements for 52-71GHz spectrum</w:t>
      </w:r>
      <w:r w:rsidR="00940723">
        <w:rPr>
          <w:rFonts w:asciiTheme="minorHAnsi" w:hAnsiTheme="minorHAnsi" w:cstheme="minorHAnsi"/>
          <w:sz w:val="20"/>
          <w:szCs w:val="20"/>
        </w:rPr>
        <w:tab/>
        <w:t>Huawei, HiSilicon</w:t>
      </w:r>
    </w:p>
    <w:p w14:paraId="24B3D842" w14:textId="77777777" w:rsidR="00E14403" w:rsidRDefault="005C6BF2">
      <w:pPr>
        <w:pStyle w:val="Paragraphedeliste"/>
        <w:numPr>
          <w:ilvl w:val="0"/>
          <w:numId w:val="49"/>
        </w:numPr>
        <w:ind w:left="360"/>
        <w:rPr>
          <w:rFonts w:asciiTheme="minorHAnsi" w:hAnsiTheme="minorHAnsi" w:cstheme="minorHAnsi"/>
          <w:sz w:val="20"/>
          <w:szCs w:val="20"/>
        </w:rPr>
      </w:pPr>
      <w:hyperlink r:id="rId48" w:history="1">
        <w:r w:rsidR="00940723">
          <w:rPr>
            <w:rStyle w:val="Lienhypertexte"/>
            <w:rFonts w:asciiTheme="minorHAnsi" w:hAnsiTheme="minorHAnsi" w:cstheme="minorHAnsi"/>
            <w:sz w:val="20"/>
            <w:szCs w:val="20"/>
          </w:rPr>
          <w:t>R1-2106569</w:t>
        </w:r>
      </w:hyperlink>
      <w:r w:rsidR="00940723">
        <w:rPr>
          <w:rFonts w:asciiTheme="minorHAnsi" w:hAnsiTheme="minorHAnsi" w:cstheme="minorHAnsi"/>
          <w:sz w:val="20"/>
          <w:szCs w:val="20"/>
        </w:rPr>
        <w:tab/>
        <w:t>PT-RS enhancements for NR from 52.6GHz to 71GHz</w:t>
      </w:r>
      <w:r w:rsidR="00940723">
        <w:rPr>
          <w:rFonts w:asciiTheme="minorHAnsi" w:hAnsiTheme="minorHAnsi" w:cstheme="minorHAnsi"/>
          <w:sz w:val="20"/>
          <w:szCs w:val="20"/>
        </w:rPr>
        <w:tab/>
        <w:t>Mitsubishi Electric RCE</w:t>
      </w:r>
    </w:p>
    <w:p w14:paraId="227C2662" w14:textId="77777777" w:rsidR="00E14403" w:rsidRDefault="005C6BF2">
      <w:pPr>
        <w:pStyle w:val="Paragraphedeliste"/>
        <w:numPr>
          <w:ilvl w:val="0"/>
          <w:numId w:val="49"/>
        </w:numPr>
        <w:ind w:left="360"/>
        <w:rPr>
          <w:rFonts w:asciiTheme="minorHAnsi" w:hAnsiTheme="minorHAnsi" w:cstheme="minorHAnsi"/>
          <w:sz w:val="20"/>
          <w:szCs w:val="20"/>
        </w:rPr>
      </w:pPr>
      <w:hyperlink r:id="rId49" w:history="1">
        <w:r w:rsidR="00940723">
          <w:rPr>
            <w:rStyle w:val="Lienhypertexte"/>
            <w:rFonts w:asciiTheme="minorHAnsi" w:hAnsiTheme="minorHAnsi" w:cstheme="minorHAnsi"/>
            <w:sz w:val="20"/>
            <w:szCs w:val="20"/>
          </w:rPr>
          <w:t>R1-2106583</w:t>
        </w:r>
      </w:hyperlink>
      <w:r w:rsidR="00940723">
        <w:rPr>
          <w:rFonts w:asciiTheme="minorHAnsi" w:hAnsiTheme="minorHAnsi" w:cstheme="minorHAnsi"/>
          <w:sz w:val="20"/>
          <w:szCs w:val="20"/>
        </w:rPr>
        <w:tab/>
        <w:t>Discussions on PDSCH/PUSCH enhancements for NR operation from 52.6GHz to 71GHz</w:t>
      </w:r>
      <w:r w:rsidR="00940723">
        <w:rPr>
          <w:rFonts w:asciiTheme="minorHAnsi" w:hAnsiTheme="minorHAnsi" w:cstheme="minorHAnsi"/>
          <w:sz w:val="20"/>
          <w:szCs w:val="20"/>
        </w:rPr>
        <w:tab/>
        <w:t>vivo</w:t>
      </w:r>
    </w:p>
    <w:p w14:paraId="0FD93F3E" w14:textId="77777777" w:rsidR="00E14403" w:rsidRDefault="005C6BF2">
      <w:pPr>
        <w:pStyle w:val="Paragraphedeliste"/>
        <w:numPr>
          <w:ilvl w:val="0"/>
          <w:numId w:val="49"/>
        </w:numPr>
        <w:ind w:left="360"/>
        <w:rPr>
          <w:rFonts w:asciiTheme="minorHAnsi" w:hAnsiTheme="minorHAnsi" w:cstheme="minorHAnsi"/>
          <w:sz w:val="20"/>
          <w:szCs w:val="20"/>
        </w:rPr>
      </w:pPr>
      <w:hyperlink r:id="rId50" w:history="1">
        <w:r w:rsidR="00940723">
          <w:rPr>
            <w:rStyle w:val="Lienhypertexte"/>
            <w:rFonts w:asciiTheme="minorHAnsi" w:hAnsiTheme="minorHAnsi" w:cstheme="minorHAnsi"/>
            <w:sz w:val="20"/>
            <w:szCs w:val="20"/>
          </w:rPr>
          <w:t>R1-2106695</w:t>
        </w:r>
      </w:hyperlink>
      <w:r w:rsidR="00940723">
        <w:rPr>
          <w:rFonts w:asciiTheme="minorHAnsi" w:hAnsiTheme="minorHAnsi" w:cstheme="minorHAnsi"/>
          <w:sz w:val="20"/>
          <w:szCs w:val="20"/>
        </w:rPr>
        <w:tab/>
        <w:t>Discussion on PDSCH and PUSCH enhancements for above 52.6GHz</w:t>
      </w:r>
      <w:r w:rsidR="00940723">
        <w:rPr>
          <w:rFonts w:asciiTheme="minorHAnsi" w:hAnsiTheme="minorHAnsi" w:cstheme="minorHAnsi"/>
          <w:sz w:val="20"/>
          <w:szCs w:val="20"/>
        </w:rPr>
        <w:tab/>
        <w:t>Spreadtrum Communications</w:t>
      </w:r>
    </w:p>
    <w:p w14:paraId="1C5BE57F" w14:textId="77777777" w:rsidR="00E14403" w:rsidRDefault="005C6BF2">
      <w:pPr>
        <w:pStyle w:val="Paragraphedeliste"/>
        <w:numPr>
          <w:ilvl w:val="0"/>
          <w:numId w:val="49"/>
        </w:numPr>
        <w:ind w:left="360"/>
        <w:rPr>
          <w:rFonts w:asciiTheme="minorHAnsi" w:hAnsiTheme="minorHAnsi" w:cstheme="minorHAnsi"/>
          <w:sz w:val="20"/>
          <w:szCs w:val="20"/>
        </w:rPr>
      </w:pPr>
      <w:hyperlink r:id="rId51" w:history="1">
        <w:r w:rsidR="00940723">
          <w:rPr>
            <w:rStyle w:val="Lienhypertexte"/>
            <w:rFonts w:asciiTheme="minorHAnsi" w:hAnsiTheme="minorHAnsi" w:cstheme="minorHAnsi"/>
            <w:sz w:val="20"/>
            <w:szCs w:val="20"/>
          </w:rPr>
          <w:t>R1-2106770</w:t>
        </w:r>
      </w:hyperlink>
      <w:r w:rsidR="00940723">
        <w:rPr>
          <w:rFonts w:asciiTheme="minorHAnsi" w:hAnsiTheme="minorHAnsi" w:cstheme="minorHAnsi"/>
          <w:sz w:val="20"/>
          <w:szCs w:val="20"/>
        </w:rPr>
        <w:tab/>
        <w:t>PDSCH/PUSCH enhancements for supporting NR from 52.6GHz to 71 GHz</w:t>
      </w:r>
      <w:r w:rsidR="00940723">
        <w:rPr>
          <w:rFonts w:asciiTheme="minorHAnsi" w:hAnsiTheme="minorHAnsi" w:cstheme="minorHAnsi"/>
          <w:sz w:val="20"/>
          <w:szCs w:val="20"/>
        </w:rPr>
        <w:tab/>
        <w:t>InterDigital, Inc.</w:t>
      </w:r>
    </w:p>
    <w:p w14:paraId="0C8006EA" w14:textId="77777777" w:rsidR="00E14403" w:rsidRDefault="005C6BF2">
      <w:pPr>
        <w:pStyle w:val="Paragraphedeliste"/>
        <w:numPr>
          <w:ilvl w:val="0"/>
          <w:numId w:val="49"/>
        </w:numPr>
        <w:ind w:left="360"/>
        <w:rPr>
          <w:rFonts w:asciiTheme="minorHAnsi" w:hAnsiTheme="minorHAnsi" w:cstheme="minorHAnsi"/>
          <w:sz w:val="20"/>
          <w:szCs w:val="20"/>
        </w:rPr>
      </w:pPr>
      <w:hyperlink r:id="rId52" w:history="1">
        <w:r w:rsidR="00940723">
          <w:rPr>
            <w:rStyle w:val="Lienhypertexte"/>
            <w:rFonts w:asciiTheme="minorHAnsi" w:hAnsiTheme="minorHAnsi" w:cstheme="minorHAnsi"/>
            <w:sz w:val="20"/>
            <w:szCs w:val="20"/>
          </w:rPr>
          <w:t>R1-2106799</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Sony</w:t>
      </w:r>
    </w:p>
    <w:p w14:paraId="26960751" w14:textId="77777777" w:rsidR="00E14403" w:rsidRDefault="005C6BF2">
      <w:pPr>
        <w:pStyle w:val="Paragraphedeliste"/>
        <w:numPr>
          <w:ilvl w:val="0"/>
          <w:numId w:val="49"/>
        </w:numPr>
        <w:ind w:left="360"/>
        <w:rPr>
          <w:rFonts w:asciiTheme="minorHAnsi" w:hAnsiTheme="minorHAnsi" w:cstheme="minorHAnsi"/>
          <w:sz w:val="20"/>
          <w:szCs w:val="20"/>
        </w:rPr>
      </w:pPr>
      <w:hyperlink r:id="rId53" w:history="1">
        <w:r w:rsidR="00940723">
          <w:rPr>
            <w:rStyle w:val="Lienhypertexte"/>
            <w:rFonts w:asciiTheme="minorHAnsi" w:hAnsiTheme="minorHAnsi" w:cstheme="minorHAnsi"/>
            <w:sz w:val="20"/>
            <w:szCs w:val="20"/>
          </w:rPr>
          <w:t>R1-2106835</w:t>
        </w:r>
      </w:hyperlink>
      <w:r w:rsidR="00940723">
        <w:rPr>
          <w:rFonts w:asciiTheme="minorHAnsi" w:hAnsiTheme="minorHAnsi" w:cstheme="minorHAnsi"/>
          <w:sz w:val="20"/>
          <w:szCs w:val="20"/>
        </w:rPr>
        <w:tab/>
        <w:t>PDSCH/PUSCH scheduling enhancements for NR from 52.6 GHz to 71GHz</w:t>
      </w:r>
      <w:r w:rsidR="00940723">
        <w:rPr>
          <w:rFonts w:asciiTheme="minorHAnsi" w:hAnsiTheme="minorHAnsi" w:cstheme="minorHAnsi"/>
          <w:sz w:val="20"/>
          <w:szCs w:val="20"/>
        </w:rPr>
        <w:tab/>
        <w:t>Lenovo, Motorola Mobility</w:t>
      </w:r>
    </w:p>
    <w:p w14:paraId="64A36CC4" w14:textId="77777777" w:rsidR="00E14403" w:rsidRDefault="005C6BF2">
      <w:pPr>
        <w:pStyle w:val="Paragraphedeliste"/>
        <w:numPr>
          <w:ilvl w:val="0"/>
          <w:numId w:val="49"/>
        </w:numPr>
        <w:ind w:left="360"/>
        <w:rPr>
          <w:rFonts w:asciiTheme="minorHAnsi" w:hAnsiTheme="minorHAnsi" w:cstheme="minorHAnsi"/>
          <w:sz w:val="20"/>
          <w:szCs w:val="20"/>
        </w:rPr>
      </w:pPr>
      <w:hyperlink r:id="rId54" w:history="1">
        <w:r w:rsidR="00940723">
          <w:rPr>
            <w:rStyle w:val="Lienhypertexte"/>
            <w:rFonts w:asciiTheme="minorHAnsi" w:hAnsiTheme="minorHAnsi" w:cstheme="minorHAnsi"/>
            <w:sz w:val="20"/>
            <w:szCs w:val="20"/>
          </w:rPr>
          <w:t>R1-2106877</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Samsung</w:t>
      </w:r>
    </w:p>
    <w:p w14:paraId="6C9079D6" w14:textId="77777777" w:rsidR="00E14403" w:rsidRDefault="005C6BF2">
      <w:pPr>
        <w:pStyle w:val="Paragraphedeliste"/>
        <w:numPr>
          <w:ilvl w:val="0"/>
          <w:numId w:val="49"/>
        </w:numPr>
        <w:ind w:left="360"/>
        <w:rPr>
          <w:rFonts w:asciiTheme="minorHAnsi" w:hAnsiTheme="minorHAnsi" w:cstheme="minorHAnsi"/>
          <w:sz w:val="20"/>
          <w:szCs w:val="20"/>
        </w:rPr>
      </w:pPr>
      <w:hyperlink r:id="rId55" w:history="1">
        <w:r w:rsidR="00940723">
          <w:rPr>
            <w:rStyle w:val="Lienhypertexte"/>
            <w:rFonts w:asciiTheme="minorHAnsi" w:hAnsiTheme="minorHAnsi" w:cstheme="minorHAnsi"/>
            <w:sz w:val="20"/>
            <w:szCs w:val="20"/>
          </w:rPr>
          <w:t>R1-2106960</w:t>
        </w:r>
      </w:hyperlink>
      <w:r w:rsidR="00940723">
        <w:rPr>
          <w:rFonts w:asciiTheme="minorHAnsi" w:hAnsiTheme="minorHAnsi" w:cstheme="minorHAnsi"/>
          <w:sz w:val="20"/>
          <w:szCs w:val="20"/>
        </w:rPr>
        <w:tab/>
        <w:t>PDSCH/PUSCH enhancements for up to 71GHz operation</w:t>
      </w:r>
      <w:r w:rsidR="00940723">
        <w:rPr>
          <w:rFonts w:asciiTheme="minorHAnsi" w:hAnsiTheme="minorHAnsi" w:cstheme="minorHAnsi"/>
          <w:sz w:val="20"/>
          <w:szCs w:val="20"/>
        </w:rPr>
        <w:tab/>
        <w:t>CATT</w:t>
      </w:r>
    </w:p>
    <w:p w14:paraId="7D9EF063" w14:textId="77777777" w:rsidR="00E14403" w:rsidRDefault="005C6BF2">
      <w:pPr>
        <w:pStyle w:val="Paragraphedeliste"/>
        <w:numPr>
          <w:ilvl w:val="0"/>
          <w:numId w:val="49"/>
        </w:numPr>
        <w:ind w:left="360"/>
        <w:rPr>
          <w:rFonts w:asciiTheme="minorHAnsi" w:hAnsiTheme="minorHAnsi" w:cstheme="minorHAnsi"/>
          <w:sz w:val="20"/>
          <w:szCs w:val="20"/>
        </w:rPr>
      </w:pPr>
      <w:hyperlink r:id="rId56" w:history="1">
        <w:r w:rsidR="00940723">
          <w:rPr>
            <w:rStyle w:val="Lienhypertexte"/>
            <w:rFonts w:asciiTheme="minorHAnsi" w:hAnsiTheme="minorHAnsi" w:cstheme="minorHAnsi"/>
            <w:sz w:val="20"/>
            <w:szCs w:val="20"/>
          </w:rPr>
          <w:t>R1-2107004</w:t>
        </w:r>
      </w:hyperlink>
      <w:r w:rsidR="00940723">
        <w:rPr>
          <w:rFonts w:asciiTheme="minorHAnsi" w:hAnsiTheme="minorHAnsi" w:cstheme="minorHAnsi"/>
          <w:sz w:val="20"/>
          <w:szCs w:val="20"/>
        </w:rPr>
        <w:tab/>
        <w:t>Discussion on the data channel enhancements for 52.6 to 71GHz</w:t>
      </w:r>
      <w:r w:rsidR="00940723">
        <w:rPr>
          <w:rFonts w:asciiTheme="minorHAnsi" w:hAnsiTheme="minorHAnsi" w:cstheme="minorHAnsi"/>
          <w:sz w:val="20"/>
          <w:szCs w:val="20"/>
        </w:rPr>
        <w:tab/>
        <w:t>ZTE, Sanechips</w:t>
      </w:r>
    </w:p>
    <w:p w14:paraId="55790AA9" w14:textId="77777777" w:rsidR="00E14403" w:rsidRDefault="005C6BF2">
      <w:pPr>
        <w:pStyle w:val="Paragraphedeliste"/>
        <w:numPr>
          <w:ilvl w:val="0"/>
          <w:numId w:val="49"/>
        </w:numPr>
        <w:ind w:left="360"/>
        <w:rPr>
          <w:rFonts w:asciiTheme="minorHAnsi" w:hAnsiTheme="minorHAnsi" w:cstheme="minorHAnsi"/>
          <w:sz w:val="20"/>
          <w:szCs w:val="20"/>
        </w:rPr>
      </w:pPr>
      <w:hyperlink r:id="rId57" w:history="1">
        <w:r w:rsidR="00940723">
          <w:rPr>
            <w:rStyle w:val="Lienhypertexte"/>
            <w:rFonts w:asciiTheme="minorHAnsi" w:hAnsiTheme="minorHAnsi" w:cstheme="minorHAnsi"/>
            <w:sz w:val="20"/>
            <w:szCs w:val="20"/>
          </w:rPr>
          <w:t>R1-2107033</w:t>
        </w:r>
      </w:hyperlink>
      <w:r w:rsidR="00940723">
        <w:rPr>
          <w:rFonts w:asciiTheme="minorHAnsi" w:hAnsiTheme="minorHAnsi" w:cstheme="minorHAnsi"/>
          <w:sz w:val="20"/>
          <w:szCs w:val="20"/>
        </w:rPr>
        <w:tab/>
        <w:t>Considerations on multi-PDSCH/PUSCH with a single DCI and HARQ for NR from 52.6GHz to 71 GHz</w:t>
      </w:r>
      <w:r w:rsidR="00940723">
        <w:rPr>
          <w:rFonts w:asciiTheme="minorHAnsi" w:hAnsiTheme="minorHAnsi" w:cstheme="minorHAnsi"/>
          <w:sz w:val="20"/>
          <w:szCs w:val="20"/>
        </w:rPr>
        <w:tab/>
        <w:t>Fujitsu</w:t>
      </w:r>
    </w:p>
    <w:p w14:paraId="1F9AE99C" w14:textId="77777777" w:rsidR="00E14403" w:rsidRDefault="005C6BF2">
      <w:pPr>
        <w:pStyle w:val="Paragraphedeliste"/>
        <w:numPr>
          <w:ilvl w:val="0"/>
          <w:numId w:val="49"/>
        </w:numPr>
        <w:ind w:left="360"/>
        <w:rPr>
          <w:rFonts w:asciiTheme="minorHAnsi" w:hAnsiTheme="minorHAnsi" w:cstheme="minorHAnsi"/>
          <w:sz w:val="20"/>
          <w:szCs w:val="20"/>
        </w:rPr>
      </w:pPr>
      <w:hyperlink r:id="rId58" w:history="1">
        <w:r w:rsidR="00940723">
          <w:rPr>
            <w:rStyle w:val="Lienhypertexte"/>
            <w:rFonts w:asciiTheme="minorHAnsi" w:hAnsiTheme="minorHAnsi" w:cstheme="minorHAnsi"/>
            <w:sz w:val="20"/>
            <w:szCs w:val="20"/>
          </w:rPr>
          <w:t>R1-2107039</w:t>
        </w:r>
      </w:hyperlink>
      <w:r w:rsidR="00940723">
        <w:rPr>
          <w:rFonts w:asciiTheme="minorHAnsi" w:hAnsiTheme="minorHAnsi" w:cstheme="minorHAnsi"/>
          <w:sz w:val="20"/>
          <w:szCs w:val="20"/>
        </w:rPr>
        <w:tab/>
        <w:t>Enhancements of PDSCH/PUSCH Scheduling for 52.6 GHz to 71 GHz Band</w:t>
      </w:r>
      <w:r w:rsidR="00940723">
        <w:rPr>
          <w:rFonts w:asciiTheme="minorHAnsi" w:hAnsiTheme="minorHAnsi" w:cstheme="minorHAnsi"/>
          <w:sz w:val="20"/>
          <w:szCs w:val="20"/>
        </w:rPr>
        <w:tab/>
        <w:t>CEWiT</w:t>
      </w:r>
    </w:p>
    <w:p w14:paraId="1500D4F3" w14:textId="77777777" w:rsidR="00E14403" w:rsidRDefault="005C6BF2">
      <w:pPr>
        <w:pStyle w:val="Paragraphedeliste"/>
        <w:numPr>
          <w:ilvl w:val="0"/>
          <w:numId w:val="49"/>
        </w:numPr>
        <w:ind w:left="360"/>
        <w:rPr>
          <w:rFonts w:asciiTheme="minorHAnsi" w:hAnsiTheme="minorHAnsi" w:cstheme="minorHAnsi"/>
          <w:sz w:val="20"/>
          <w:szCs w:val="20"/>
        </w:rPr>
      </w:pPr>
      <w:hyperlink r:id="rId59" w:history="1">
        <w:r w:rsidR="00940723">
          <w:rPr>
            <w:rStyle w:val="Lienhypertexte"/>
            <w:rFonts w:asciiTheme="minorHAnsi" w:hAnsiTheme="minorHAnsi" w:cstheme="minorHAnsi"/>
            <w:sz w:val="20"/>
            <w:szCs w:val="20"/>
          </w:rPr>
          <w:t>R1-2107054</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Ericsson</w:t>
      </w:r>
    </w:p>
    <w:p w14:paraId="5BF6287F" w14:textId="77777777" w:rsidR="00E14403" w:rsidRDefault="005C6BF2">
      <w:pPr>
        <w:pStyle w:val="Paragraphedeliste"/>
        <w:numPr>
          <w:ilvl w:val="0"/>
          <w:numId w:val="49"/>
        </w:numPr>
        <w:ind w:left="360"/>
        <w:rPr>
          <w:rFonts w:asciiTheme="minorHAnsi" w:hAnsiTheme="minorHAnsi" w:cstheme="minorHAnsi"/>
          <w:sz w:val="20"/>
          <w:szCs w:val="20"/>
        </w:rPr>
      </w:pPr>
      <w:hyperlink r:id="rId60" w:history="1">
        <w:r w:rsidR="00940723">
          <w:rPr>
            <w:rStyle w:val="Lienhypertexte"/>
            <w:rFonts w:asciiTheme="minorHAnsi" w:hAnsiTheme="minorHAnsi" w:cstheme="minorHAnsi"/>
            <w:sz w:val="20"/>
            <w:szCs w:val="20"/>
          </w:rPr>
          <w:t>R1-2107100</w:t>
        </w:r>
      </w:hyperlink>
      <w:r w:rsidR="00940723">
        <w:rPr>
          <w:rFonts w:asciiTheme="minorHAnsi" w:hAnsiTheme="minorHAnsi" w:cstheme="minorHAnsi"/>
          <w:sz w:val="20"/>
          <w:szCs w:val="20"/>
        </w:rPr>
        <w:tab/>
        <w:t>Enhancements of PDSCH/PUSCH and scheduling for 52.6GHz to 71GHz</w:t>
      </w:r>
      <w:r w:rsidR="00940723">
        <w:rPr>
          <w:rFonts w:asciiTheme="minorHAnsi" w:hAnsiTheme="minorHAnsi" w:cstheme="minorHAnsi"/>
          <w:sz w:val="20"/>
          <w:szCs w:val="20"/>
        </w:rPr>
        <w:tab/>
        <w:t>FUTUREWEI</w:t>
      </w:r>
    </w:p>
    <w:p w14:paraId="0D7C6F26" w14:textId="77777777" w:rsidR="00E14403" w:rsidRDefault="005C6BF2">
      <w:pPr>
        <w:pStyle w:val="Paragraphedeliste"/>
        <w:numPr>
          <w:ilvl w:val="0"/>
          <w:numId w:val="49"/>
        </w:numPr>
        <w:ind w:left="360"/>
        <w:rPr>
          <w:rFonts w:asciiTheme="minorHAnsi" w:hAnsiTheme="minorHAnsi" w:cstheme="minorHAnsi"/>
          <w:sz w:val="20"/>
          <w:szCs w:val="20"/>
        </w:rPr>
      </w:pPr>
      <w:hyperlink r:id="rId61" w:history="1">
        <w:r w:rsidR="00940723">
          <w:rPr>
            <w:rStyle w:val="Lienhypertexte"/>
            <w:rFonts w:asciiTheme="minorHAnsi" w:hAnsiTheme="minorHAnsi" w:cstheme="minorHAnsi"/>
            <w:sz w:val="20"/>
            <w:szCs w:val="20"/>
          </w:rPr>
          <w:t>R1-2107108</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Nokia, Nokia Shanghai Bell</w:t>
      </w:r>
    </w:p>
    <w:p w14:paraId="79C0C491" w14:textId="77777777" w:rsidR="00E14403" w:rsidRDefault="005C6BF2">
      <w:pPr>
        <w:pStyle w:val="Paragraphedeliste"/>
        <w:numPr>
          <w:ilvl w:val="0"/>
          <w:numId w:val="49"/>
        </w:numPr>
        <w:ind w:left="360"/>
        <w:rPr>
          <w:rFonts w:asciiTheme="minorHAnsi" w:hAnsiTheme="minorHAnsi" w:cstheme="minorHAnsi"/>
          <w:sz w:val="20"/>
          <w:szCs w:val="20"/>
        </w:rPr>
      </w:pPr>
      <w:hyperlink r:id="rId62" w:history="1">
        <w:r w:rsidR="00940723">
          <w:rPr>
            <w:rStyle w:val="Lienhypertexte"/>
            <w:rFonts w:asciiTheme="minorHAnsi" w:hAnsiTheme="minorHAnsi" w:cstheme="minorHAnsi"/>
            <w:sz w:val="20"/>
            <w:szCs w:val="20"/>
          </w:rPr>
          <w:t>R1-2107154</w:t>
        </w:r>
      </w:hyperlink>
      <w:r w:rsidR="00940723">
        <w:rPr>
          <w:rFonts w:asciiTheme="minorHAnsi" w:hAnsiTheme="minorHAnsi" w:cstheme="minorHAnsi"/>
          <w:sz w:val="20"/>
          <w:szCs w:val="20"/>
        </w:rPr>
        <w:tab/>
        <w:t>Discussion on PDSCH enhancements supporting NR from 52.6GHz to 71 GHz</w:t>
      </w:r>
      <w:r w:rsidR="00940723">
        <w:rPr>
          <w:rFonts w:asciiTheme="minorHAnsi" w:hAnsiTheme="minorHAnsi" w:cstheme="minorHAnsi"/>
          <w:sz w:val="20"/>
          <w:szCs w:val="20"/>
        </w:rPr>
        <w:tab/>
        <w:t>NEC</w:t>
      </w:r>
    </w:p>
    <w:p w14:paraId="7341DE9E" w14:textId="77777777" w:rsidR="00E14403" w:rsidRDefault="005C6BF2">
      <w:pPr>
        <w:pStyle w:val="Paragraphedeliste"/>
        <w:numPr>
          <w:ilvl w:val="0"/>
          <w:numId w:val="49"/>
        </w:numPr>
        <w:ind w:left="360"/>
        <w:rPr>
          <w:rFonts w:asciiTheme="minorHAnsi" w:hAnsiTheme="minorHAnsi" w:cstheme="minorHAnsi"/>
          <w:sz w:val="20"/>
          <w:szCs w:val="20"/>
        </w:rPr>
      </w:pPr>
      <w:hyperlink r:id="rId63" w:history="1">
        <w:r w:rsidR="00940723">
          <w:rPr>
            <w:rStyle w:val="Lienhypertexte"/>
            <w:rFonts w:asciiTheme="minorHAnsi" w:hAnsiTheme="minorHAnsi" w:cstheme="minorHAnsi"/>
            <w:sz w:val="20"/>
            <w:szCs w:val="20"/>
          </w:rPr>
          <w:t>R1-2107241</w:t>
        </w:r>
      </w:hyperlink>
      <w:r w:rsidR="00940723">
        <w:rPr>
          <w:rFonts w:asciiTheme="minorHAnsi" w:hAnsiTheme="minorHAnsi" w:cstheme="minorHAnsi"/>
          <w:sz w:val="20"/>
          <w:szCs w:val="20"/>
        </w:rPr>
        <w:tab/>
        <w:t>Discussion on PDSCH/PUSCH enhancements</w:t>
      </w:r>
      <w:r w:rsidR="00940723">
        <w:rPr>
          <w:rFonts w:asciiTheme="minorHAnsi" w:hAnsiTheme="minorHAnsi" w:cstheme="minorHAnsi"/>
          <w:sz w:val="20"/>
          <w:szCs w:val="20"/>
        </w:rPr>
        <w:tab/>
        <w:t>OPPO</w:t>
      </w:r>
    </w:p>
    <w:p w14:paraId="41063BA0" w14:textId="77777777" w:rsidR="00E14403" w:rsidRDefault="005C6BF2">
      <w:pPr>
        <w:pStyle w:val="Paragraphedeliste"/>
        <w:numPr>
          <w:ilvl w:val="0"/>
          <w:numId w:val="49"/>
        </w:numPr>
        <w:ind w:left="360"/>
        <w:rPr>
          <w:rFonts w:asciiTheme="minorHAnsi" w:hAnsiTheme="minorHAnsi" w:cstheme="minorHAnsi"/>
          <w:sz w:val="20"/>
          <w:szCs w:val="20"/>
        </w:rPr>
      </w:pPr>
      <w:hyperlink r:id="rId64" w:history="1">
        <w:r w:rsidR="00940723">
          <w:rPr>
            <w:rStyle w:val="Lienhypertexte"/>
            <w:rFonts w:asciiTheme="minorHAnsi" w:hAnsiTheme="minorHAnsi" w:cstheme="minorHAnsi"/>
            <w:sz w:val="20"/>
            <w:szCs w:val="20"/>
          </w:rPr>
          <w:t>R1-2107334</w:t>
        </w:r>
      </w:hyperlink>
      <w:r w:rsidR="00940723">
        <w:rPr>
          <w:rFonts w:asciiTheme="minorHAnsi" w:hAnsiTheme="minorHAnsi" w:cstheme="minorHAnsi"/>
          <w:sz w:val="20"/>
          <w:szCs w:val="20"/>
        </w:rPr>
        <w:tab/>
        <w:t>PDSCH/PUSCH enhancements for NR in 52.6 to 71GHz band</w:t>
      </w:r>
      <w:r w:rsidR="00940723">
        <w:rPr>
          <w:rFonts w:asciiTheme="minorHAnsi" w:hAnsiTheme="minorHAnsi" w:cstheme="minorHAnsi"/>
          <w:sz w:val="20"/>
          <w:szCs w:val="20"/>
        </w:rPr>
        <w:tab/>
        <w:t>Qualcomm Incorporated</w:t>
      </w:r>
    </w:p>
    <w:p w14:paraId="272A3614" w14:textId="77777777" w:rsidR="00E14403" w:rsidRDefault="005C6BF2">
      <w:pPr>
        <w:pStyle w:val="Paragraphedeliste"/>
        <w:numPr>
          <w:ilvl w:val="0"/>
          <w:numId w:val="49"/>
        </w:numPr>
        <w:ind w:left="360"/>
        <w:rPr>
          <w:rFonts w:asciiTheme="minorHAnsi" w:hAnsiTheme="minorHAnsi" w:cstheme="minorHAnsi"/>
          <w:sz w:val="20"/>
          <w:szCs w:val="20"/>
        </w:rPr>
      </w:pPr>
      <w:hyperlink r:id="rId65" w:history="1">
        <w:r w:rsidR="00940723">
          <w:rPr>
            <w:rStyle w:val="Lienhypertexte"/>
            <w:rFonts w:asciiTheme="minorHAnsi" w:hAnsiTheme="minorHAnsi" w:cstheme="minorHAnsi"/>
            <w:sz w:val="20"/>
            <w:szCs w:val="20"/>
          </w:rPr>
          <w:t>R1-2107439</w:t>
        </w:r>
      </w:hyperlink>
      <w:r w:rsidR="00940723">
        <w:rPr>
          <w:rFonts w:asciiTheme="minorHAnsi" w:hAnsiTheme="minorHAnsi" w:cstheme="minorHAnsi"/>
          <w:sz w:val="20"/>
          <w:szCs w:val="20"/>
        </w:rPr>
        <w:tab/>
        <w:t>PDSCH/PUSCH enhancements to support NR above 52.6 GHz</w:t>
      </w:r>
      <w:r w:rsidR="00940723">
        <w:rPr>
          <w:rFonts w:asciiTheme="minorHAnsi" w:hAnsiTheme="minorHAnsi" w:cstheme="minorHAnsi"/>
          <w:sz w:val="20"/>
          <w:szCs w:val="20"/>
        </w:rPr>
        <w:tab/>
        <w:t>LG Electronics</w:t>
      </w:r>
    </w:p>
    <w:p w14:paraId="196965A6" w14:textId="77777777" w:rsidR="00E14403" w:rsidRDefault="005C6BF2">
      <w:pPr>
        <w:pStyle w:val="Paragraphedeliste"/>
        <w:numPr>
          <w:ilvl w:val="0"/>
          <w:numId w:val="49"/>
        </w:numPr>
        <w:ind w:left="360"/>
        <w:rPr>
          <w:rFonts w:asciiTheme="minorHAnsi" w:hAnsiTheme="minorHAnsi" w:cstheme="minorHAnsi"/>
          <w:sz w:val="20"/>
          <w:szCs w:val="20"/>
        </w:rPr>
      </w:pPr>
      <w:hyperlink r:id="rId66" w:history="1">
        <w:r w:rsidR="00940723">
          <w:rPr>
            <w:rStyle w:val="Lienhypertexte"/>
            <w:rFonts w:asciiTheme="minorHAnsi" w:hAnsiTheme="minorHAnsi" w:cstheme="minorHAnsi"/>
            <w:sz w:val="20"/>
            <w:szCs w:val="20"/>
          </w:rPr>
          <w:t>R1-2107512</w:t>
        </w:r>
      </w:hyperlink>
      <w:r w:rsidR="00940723">
        <w:rPr>
          <w:rFonts w:asciiTheme="minorHAnsi" w:hAnsiTheme="minorHAnsi" w:cstheme="minorHAnsi"/>
          <w:sz w:val="20"/>
          <w:szCs w:val="20"/>
        </w:rPr>
        <w:tab/>
        <w:t>Multi-PDSCH scheduling design for 52.6-71 GHz NR operation</w:t>
      </w:r>
      <w:r w:rsidR="00940723">
        <w:rPr>
          <w:rFonts w:asciiTheme="minorHAnsi" w:hAnsiTheme="minorHAnsi" w:cstheme="minorHAnsi"/>
          <w:sz w:val="20"/>
          <w:szCs w:val="20"/>
        </w:rPr>
        <w:tab/>
        <w:t>MediaTek Inc.</w:t>
      </w:r>
    </w:p>
    <w:p w14:paraId="7B6D569C" w14:textId="77777777" w:rsidR="00E14403" w:rsidRDefault="005C6BF2">
      <w:pPr>
        <w:pStyle w:val="Paragraphedeliste"/>
        <w:numPr>
          <w:ilvl w:val="0"/>
          <w:numId w:val="49"/>
        </w:numPr>
        <w:ind w:left="360"/>
        <w:rPr>
          <w:rFonts w:asciiTheme="minorHAnsi" w:hAnsiTheme="minorHAnsi" w:cstheme="minorHAnsi"/>
          <w:sz w:val="20"/>
          <w:szCs w:val="20"/>
        </w:rPr>
      </w:pPr>
      <w:hyperlink r:id="rId67" w:history="1">
        <w:r w:rsidR="00940723">
          <w:rPr>
            <w:rStyle w:val="Lienhypertexte"/>
            <w:rFonts w:asciiTheme="minorHAnsi" w:hAnsiTheme="minorHAnsi" w:cstheme="minorHAnsi"/>
            <w:sz w:val="20"/>
            <w:szCs w:val="20"/>
          </w:rPr>
          <w:t>R1-2107581</w:t>
        </w:r>
      </w:hyperlink>
      <w:r w:rsidR="00940723">
        <w:rPr>
          <w:rFonts w:asciiTheme="minorHAnsi" w:hAnsiTheme="minorHAnsi" w:cstheme="minorHAnsi"/>
          <w:sz w:val="20"/>
          <w:szCs w:val="20"/>
        </w:rPr>
        <w:tab/>
        <w:t>Discussion on PDSCH/PUSCH enhancements for extending NR up to 71 GHz</w:t>
      </w:r>
      <w:r w:rsidR="00940723">
        <w:rPr>
          <w:rFonts w:asciiTheme="minorHAnsi" w:hAnsiTheme="minorHAnsi" w:cstheme="minorHAnsi"/>
          <w:sz w:val="20"/>
          <w:szCs w:val="20"/>
        </w:rPr>
        <w:tab/>
        <w:t>Intel Corporation</w:t>
      </w:r>
    </w:p>
    <w:p w14:paraId="2CA09F8D" w14:textId="77777777" w:rsidR="00E14403" w:rsidRDefault="005C6BF2">
      <w:pPr>
        <w:pStyle w:val="Paragraphedeliste"/>
        <w:numPr>
          <w:ilvl w:val="0"/>
          <w:numId w:val="49"/>
        </w:numPr>
        <w:ind w:left="360"/>
        <w:rPr>
          <w:rFonts w:asciiTheme="minorHAnsi" w:hAnsiTheme="minorHAnsi" w:cstheme="minorHAnsi"/>
          <w:sz w:val="20"/>
          <w:szCs w:val="20"/>
        </w:rPr>
      </w:pPr>
      <w:hyperlink r:id="rId68" w:history="1">
        <w:r w:rsidR="00940723">
          <w:rPr>
            <w:rStyle w:val="Lienhypertexte"/>
            <w:rFonts w:asciiTheme="minorHAnsi" w:hAnsiTheme="minorHAnsi" w:cstheme="minorHAnsi"/>
            <w:sz w:val="20"/>
            <w:szCs w:val="20"/>
          </w:rPr>
          <w:t>R1-2107730</w:t>
        </w:r>
      </w:hyperlink>
      <w:r w:rsidR="00940723">
        <w:rPr>
          <w:rFonts w:asciiTheme="minorHAnsi" w:hAnsiTheme="minorHAnsi" w:cstheme="minorHAnsi"/>
          <w:sz w:val="20"/>
          <w:szCs w:val="20"/>
        </w:rPr>
        <w:tab/>
        <w:t>Discussion on PDSCH and PUSCH Enhancements for NR above 52.6 GHz</w:t>
      </w:r>
      <w:r w:rsidR="00940723">
        <w:rPr>
          <w:rFonts w:asciiTheme="minorHAnsi" w:hAnsiTheme="minorHAnsi" w:cstheme="minorHAnsi"/>
          <w:sz w:val="20"/>
          <w:szCs w:val="20"/>
        </w:rPr>
        <w:tab/>
        <w:t>Apple</w:t>
      </w:r>
    </w:p>
    <w:p w14:paraId="2915A7E2" w14:textId="77777777" w:rsidR="00E14403" w:rsidRDefault="005C6BF2">
      <w:pPr>
        <w:pStyle w:val="Paragraphedeliste"/>
        <w:numPr>
          <w:ilvl w:val="0"/>
          <w:numId w:val="49"/>
        </w:numPr>
        <w:ind w:left="360"/>
        <w:rPr>
          <w:rFonts w:asciiTheme="minorHAnsi" w:hAnsiTheme="minorHAnsi" w:cstheme="minorHAnsi"/>
          <w:sz w:val="20"/>
          <w:szCs w:val="20"/>
        </w:rPr>
      </w:pPr>
      <w:hyperlink r:id="rId69" w:history="1">
        <w:r w:rsidR="00940723">
          <w:rPr>
            <w:rStyle w:val="Lienhypertexte"/>
            <w:rFonts w:asciiTheme="minorHAnsi" w:hAnsiTheme="minorHAnsi" w:cstheme="minorHAnsi"/>
            <w:sz w:val="20"/>
            <w:szCs w:val="20"/>
          </w:rPr>
          <w:t>R1-2107829</w:t>
        </w:r>
      </w:hyperlink>
      <w:r w:rsidR="00940723">
        <w:rPr>
          <w:rFonts w:asciiTheme="minorHAnsi" w:hAnsiTheme="minorHAnsi" w:cstheme="minorHAnsi"/>
          <w:sz w:val="20"/>
          <w:szCs w:val="20"/>
        </w:rPr>
        <w:tab/>
        <w:t>Discussion on PDSCH/PUSCH enhancements for NR 52.6-71 GHz</w:t>
      </w:r>
      <w:r w:rsidR="00940723">
        <w:rPr>
          <w:rFonts w:asciiTheme="minorHAnsi" w:hAnsiTheme="minorHAnsi" w:cstheme="minorHAnsi"/>
          <w:sz w:val="20"/>
          <w:szCs w:val="20"/>
        </w:rPr>
        <w:tab/>
        <w:t>Panasonic Corporation</w:t>
      </w:r>
    </w:p>
    <w:p w14:paraId="3ED663C4" w14:textId="77777777" w:rsidR="00E14403" w:rsidRDefault="005C6BF2">
      <w:pPr>
        <w:pStyle w:val="Paragraphedeliste"/>
        <w:numPr>
          <w:ilvl w:val="0"/>
          <w:numId w:val="49"/>
        </w:numPr>
        <w:ind w:left="360"/>
        <w:rPr>
          <w:rFonts w:asciiTheme="minorHAnsi" w:hAnsiTheme="minorHAnsi" w:cstheme="minorHAnsi"/>
          <w:sz w:val="20"/>
          <w:szCs w:val="20"/>
        </w:rPr>
      </w:pPr>
      <w:hyperlink r:id="rId70" w:history="1">
        <w:r w:rsidR="00940723">
          <w:rPr>
            <w:rStyle w:val="Lienhypertexte"/>
            <w:rFonts w:asciiTheme="minorHAnsi" w:hAnsiTheme="minorHAnsi" w:cstheme="minorHAnsi"/>
            <w:sz w:val="20"/>
            <w:szCs w:val="20"/>
          </w:rPr>
          <w:t>R1-2107849</w:t>
        </w:r>
      </w:hyperlink>
      <w:r w:rsidR="00940723">
        <w:rPr>
          <w:rFonts w:asciiTheme="minorHAnsi" w:hAnsiTheme="minorHAnsi" w:cstheme="minorHAnsi"/>
          <w:sz w:val="20"/>
          <w:szCs w:val="20"/>
        </w:rPr>
        <w:tab/>
        <w:t>PDSCH/PUSCH enhancements for NR from 52.6 to 71 GHz</w:t>
      </w:r>
      <w:r w:rsidR="00940723">
        <w:rPr>
          <w:rFonts w:asciiTheme="minorHAnsi" w:hAnsiTheme="minorHAnsi" w:cstheme="minorHAnsi"/>
          <w:sz w:val="20"/>
          <w:szCs w:val="20"/>
        </w:rPr>
        <w:tab/>
        <w:t>NTT DOCOMO, INC.</w:t>
      </w:r>
    </w:p>
    <w:p w14:paraId="41BE27CD" w14:textId="77777777" w:rsidR="00E14403" w:rsidRDefault="005C6BF2">
      <w:pPr>
        <w:pStyle w:val="Paragraphedeliste"/>
        <w:numPr>
          <w:ilvl w:val="0"/>
          <w:numId w:val="49"/>
        </w:numPr>
        <w:ind w:left="360"/>
        <w:rPr>
          <w:rFonts w:asciiTheme="minorHAnsi" w:hAnsiTheme="minorHAnsi" w:cstheme="minorHAnsi"/>
          <w:sz w:val="20"/>
          <w:szCs w:val="20"/>
        </w:rPr>
      </w:pPr>
      <w:hyperlink r:id="rId71" w:history="1">
        <w:r w:rsidR="00940723">
          <w:rPr>
            <w:rStyle w:val="Lienhypertexte"/>
            <w:rFonts w:asciiTheme="minorHAnsi" w:hAnsiTheme="minorHAnsi" w:cstheme="minorHAnsi"/>
            <w:sz w:val="20"/>
            <w:szCs w:val="20"/>
          </w:rPr>
          <w:t>R1-2107915</w:t>
        </w:r>
      </w:hyperlink>
      <w:r w:rsidR="00940723">
        <w:rPr>
          <w:rFonts w:asciiTheme="minorHAnsi" w:hAnsiTheme="minorHAnsi" w:cstheme="minorHAnsi"/>
          <w:sz w:val="20"/>
          <w:szCs w:val="20"/>
        </w:rPr>
        <w:tab/>
        <w:t>PDSCH and PUSCH enhancements for NR 52.6-71GHz</w:t>
      </w:r>
      <w:r w:rsidR="00940723">
        <w:rPr>
          <w:rFonts w:asciiTheme="minorHAnsi" w:hAnsiTheme="minorHAnsi" w:cstheme="minorHAnsi"/>
          <w:sz w:val="20"/>
          <w:szCs w:val="20"/>
        </w:rPr>
        <w:tab/>
        <w:t>Xiaomi</w:t>
      </w:r>
    </w:p>
    <w:p w14:paraId="3709B5E5" w14:textId="77777777" w:rsidR="00E14403" w:rsidRDefault="005C6BF2">
      <w:pPr>
        <w:pStyle w:val="Paragraphedeliste"/>
        <w:numPr>
          <w:ilvl w:val="0"/>
          <w:numId w:val="49"/>
        </w:numPr>
        <w:ind w:left="360"/>
        <w:rPr>
          <w:rFonts w:asciiTheme="minorHAnsi" w:hAnsiTheme="minorHAnsi" w:cstheme="minorHAnsi"/>
          <w:sz w:val="20"/>
          <w:szCs w:val="20"/>
        </w:rPr>
      </w:pPr>
      <w:hyperlink r:id="rId72" w:history="1">
        <w:r w:rsidR="00940723">
          <w:rPr>
            <w:rStyle w:val="Lienhypertexte"/>
            <w:rFonts w:asciiTheme="minorHAnsi" w:hAnsiTheme="minorHAnsi" w:cstheme="minorHAnsi"/>
            <w:sz w:val="20"/>
            <w:szCs w:val="20"/>
          </w:rPr>
          <w:t>R1-2108010</w:t>
        </w:r>
      </w:hyperlink>
      <w:r w:rsidR="00940723">
        <w:rPr>
          <w:rFonts w:asciiTheme="minorHAnsi" w:hAnsiTheme="minorHAnsi" w:cstheme="minorHAnsi"/>
          <w:sz w:val="20"/>
          <w:szCs w:val="20"/>
        </w:rPr>
        <w:tab/>
        <w:t>Discussion on multiple PDSCHs scheduled by a DCI</w:t>
      </w:r>
      <w:r w:rsidR="00940723">
        <w:rPr>
          <w:rFonts w:asciiTheme="minorHAnsi" w:hAnsiTheme="minorHAnsi" w:cstheme="minorHAnsi"/>
          <w:sz w:val="20"/>
          <w:szCs w:val="20"/>
        </w:rPr>
        <w:tab/>
        <w:t>ITRI</w:t>
      </w:r>
    </w:p>
    <w:p w14:paraId="0A93E48B" w14:textId="77777777" w:rsidR="00E14403" w:rsidRDefault="005C6BF2">
      <w:pPr>
        <w:pStyle w:val="Paragraphedeliste"/>
        <w:numPr>
          <w:ilvl w:val="0"/>
          <w:numId w:val="49"/>
        </w:numPr>
        <w:ind w:left="360"/>
        <w:rPr>
          <w:rFonts w:asciiTheme="minorHAnsi" w:hAnsiTheme="minorHAnsi" w:cstheme="minorHAnsi"/>
          <w:sz w:val="20"/>
          <w:szCs w:val="20"/>
        </w:rPr>
      </w:pPr>
      <w:hyperlink r:id="rId73" w:history="1">
        <w:r w:rsidR="00940723">
          <w:rPr>
            <w:rStyle w:val="Lienhypertexte"/>
            <w:rFonts w:asciiTheme="minorHAnsi" w:hAnsiTheme="minorHAnsi" w:cstheme="minorHAnsi"/>
            <w:sz w:val="20"/>
            <w:szCs w:val="20"/>
          </w:rPr>
          <w:t>R1-2108017</w:t>
        </w:r>
      </w:hyperlink>
      <w:r w:rsidR="00940723">
        <w:rPr>
          <w:rFonts w:asciiTheme="minorHAnsi" w:hAnsiTheme="minorHAnsi" w:cstheme="minorHAnsi"/>
          <w:sz w:val="20"/>
          <w:szCs w:val="20"/>
        </w:rPr>
        <w:tab/>
        <w:t xml:space="preserve">NR PDSCH design consideration from 52.6 GHz to 71 GHz </w:t>
      </w:r>
      <w:r w:rsidR="00940723">
        <w:rPr>
          <w:rFonts w:asciiTheme="minorHAnsi" w:hAnsiTheme="minorHAnsi" w:cstheme="minorHAnsi"/>
          <w:sz w:val="20"/>
          <w:szCs w:val="20"/>
        </w:rPr>
        <w:tab/>
        <w:t>Convida Wireless</w:t>
      </w:r>
    </w:p>
    <w:p w14:paraId="66B34D82" w14:textId="77777777" w:rsidR="00E14403" w:rsidRDefault="005C6BF2">
      <w:pPr>
        <w:pStyle w:val="Paragraphedeliste"/>
        <w:numPr>
          <w:ilvl w:val="0"/>
          <w:numId w:val="49"/>
        </w:numPr>
        <w:ind w:left="360"/>
        <w:rPr>
          <w:rFonts w:asciiTheme="minorHAnsi" w:hAnsiTheme="minorHAnsi" w:cstheme="minorHAnsi"/>
          <w:sz w:val="20"/>
          <w:szCs w:val="20"/>
        </w:rPr>
      </w:pPr>
      <w:hyperlink r:id="rId74" w:history="1">
        <w:r w:rsidR="00940723">
          <w:rPr>
            <w:rStyle w:val="Lienhypertexte"/>
            <w:rFonts w:asciiTheme="minorHAnsi" w:hAnsiTheme="minorHAnsi" w:cstheme="minorHAnsi"/>
            <w:sz w:val="20"/>
            <w:szCs w:val="20"/>
          </w:rPr>
          <w:t>R1-2108150</w:t>
        </w:r>
      </w:hyperlink>
      <w:r w:rsidR="00940723">
        <w:rPr>
          <w:rFonts w:asciiTheme="minorHAnsi" w:hAnsiTheme="minorHAnsi" w:cstheme="minorHAnsi"/>
          <w:sz w:val="20"/>
          <w:szCs w:val="20"/>
        </w:rPr>
        <w:tab/>
        <w:t>Discussion on multi-PDSCH/PUSCH scheduling for NR from 52.6GHz to 71GHz</w:t>
      </w:r>
      <w:r w:rsidR="00940723">
        <w:rPr>
          <w:rFonts w:asciiTheme="minorHAnsi" w:hAnsiTheme="minorHAnsi" w:cstheme="minorHAnsi"/>
          <w:sz w:val="20"/>
          <w:szCs w:val="20"/>
        </w:rPr>
        <w:tab/>
        <w:t>WILUS Inc.</w:t>
      </w:r>
    </w:p>
    <w:sectPr w:rsidR="00E14403">
      <w:headerReference w:type="even" r:id="rId75"/>
      <w:headerReference w:type="default" r:id="rId76"/>
      <w:footerReference w:type="even" r:id="rId77"/>
      <w:footerReference w:type="default" r:id="rId78"/>
      <w:headerReference w:type="first" r:id="rId79"/>
      <w:footerReference w:type="first" r:id="rId8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1449E" w14:textId="77777777" w:rsidR="005C6BF2" w:rsidRDefault="005C6BF2">
      <w:pPr>
        <w:spacing w:after="0" w:line="240" w:lineRule="auto"/>
      </w:pPr>
      <w:r>
        <w:separator/>
      </w:r>
    </w:p>
  </w:endnote>
  <w:endnote w:type="continuationSeparator" w:id="0">
    <w:p w14:paraId="5A859ED3" w14:textId="77777777" w:rsidR="005C6BF2" w:rsidRDefault="005C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0" w:usb1="09060000" w:usb2="00000010" w:usb3="00000000" w:csb0="00080000" w:csb1="00000000"/>
  </w:font>
  <w:font w:name="Dotum">
    <w:altName w:val="돋움"/>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02AA" w14:textId="77777777" w:rsidR="00B570C9" w:rsidRDefault="00B570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090CB2" w14:textId="77777777" w:rsidR="00B570C9" w:rsidRDefault="00B570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43851" w14:textId="4114967A" w:rsidR="00B570C9" w:rsidRDefault="00B570C9">
    <w:pPr>
      <w:pStyle w:val="Pieddepage"/>
      <w:ind w:right="360"/>
    </w:pPr>
    <w:r>
      <w:rPr>
        <w:rStyle w:val="Numrodepage"/>
      </w:rPr>
      <w:fldChar w:fldCharType="begin"/>
    </w:r>
    <w:r>
      <w:rPr>
        <w:rStyle w:val="Numrodepage"/>
      </w:rPr>
      <w:instrText xml:space="preserve"> PAGE </w:instrText>
    </w:r>
    <w:r>
      <w:rPr>
        <w:rStyle w:val="Numrodepage"/>
      </w:rPr>
      <w:fldChar w:fldCharType="separate"/>
    </w:r>
    <w:r w:rsidR="00215287">
      <w:rPr>
        <w:rStyle w:val="Numrodepage"/>
        <w:noProof/>
      </w:rPr>
      <w:t>35</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215287">
      <w:rPr>
        <w:rStyle w:val="Numrodepage"/>
        <w:noProof/>
      </w:rPr>
      <w:t>84</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7DE39" w14:textId="77777777" w:rsidR="00B570C9" w:rsidRDefault="00B57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7B329" w14:textId="77777777" w:rsidR="005C6BF2" w:rsidRDefault="005C6BF2">
      <w:pPr>
        <w:spacing w:after="0" w:line="240" w:lineRule="auto"/>
      </w:pPr>
      <w:r>
        <w:separator/>
      </w:r>
    </w:p>
  </w:footnote>
  <w:footnote w:type="continuationSeparator" w:id="0">
    <w:p w14:paraId="74F4A49F" w14:textId="77777777" w:rsidR="005C6BF2" w:rsidRDefault="005C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E986" w14:textId="77777777" w:rsidR="00B570C9" w:rsidRDefault="00B570C9">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AEE6" w14:textId="77777777" w:rsidR="00B570C9" w:rsidRDefault="00B57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6B64" w14:textId="77777777" w:rsidR="00B570C9" w:rsidRDefault="00B57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1D718BF"/>
    <w:multiLevelType w:val="multilevel"/>
    <w:tmpl w:val="1FD228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0"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3"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6"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9"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4"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5"/>
  </w:num>
  <w:num w:numId="6">
    <w:abstractNumId w:val="33"/>
  </w:num>
  <w:num w:numId="7">
    <w:abstractNumId w:val="19"/>
  </w:num>
  <w:num w:numId="8">
    <w:abstractNumId w:val="27"/>
  </w:num>
  <w:num w:numId="9">
    <w:abstractNumId w:val="32"/>
  </w:num>
  <w:num w:numId="10">
    <w:abstractNumId w:val="20"/>
  </w:num>
  <w:num w:numId="11">
    <w:abstractNumId w:val="43"/>
  </w:num>
  <w:num w:numId="12">
    <w:abstractNumId w:val="38"/>
  </w:num>
  <w:num w:numId="13">
    <w:abstractNumId w:val="41"/>
  </w:num>
  <w:num w:numId="14">
    <w:abstractNumId w:val="16"/>
  </w:num>
  <w:num w:numId="15">
    <w:abstractNumId w:val="9"/>
  </w:num>
  <w:num w:numId="16">
    <w:abstractNumId w:val="45"/>
  </w:num>
  <w:num w:numId="17">
    <w:abstractNumId w:val="15"/>
  </w:num>
  <w:num w:numId="18">
    <w:abstractNumId w:val="36"/>
  </w:num>
  <w:num w:numId="19">
    <w:abstractNumId w:val="23"/>
  </w:num>
  <w:num w:numId="20">
    <w:abstractNumId w:val="28"/>
  </w:num>
  <w:num w:numId="21">
    <w:abstractNumId w:val="40"/>
  </w:num>
  <w:num w:numId="22">
    <w:abstractNumId w:val="47"/>
  </w:num>
  <w:num w:numId="23">
    <w:abstractNumId w:val="31"/>
  </w:num>
  <w:num w:numId="24">
    <w:abstractNumId w:val="48"/>
  </w:num>
  <w:num w:numId="25">
    <w:abstractNumId w:val="34"/>
  </w:num>
  <w:num w:numId="26">
    <w:abstractNumId w:val="44"/>
  </w:num>
  <w:num w:numId="27">
    <w:abstractNumId w:val="14"/>
  </w:num>
  <w:num w:numId="28">
    <w:abstractNumId w:val="11"/>
  </w:num>
  <w:num w:numId="29">
    <w:abstractNumId w:val="5"/>
  </w:num>
  <w:num w:numId="30">
    <w:abstractNumId w:val="22"/>
  </w:num>
  <w:num w:numId="31">
    <w:abstractNumId w:val="13"/>
  </w:num>
  <w:num w:numId="32">
    <w:abstractNumId w:val="6"/>
  </w:num>
  <w:num w:numId="33">
    <w:abstractNumId w:val="42"/>
  </w:num>
  <w:num w:numId="34">
    <w:abstractNumId w:val="0"/>
  </w:num>
  <w:num w:numId="35">
    <w:abstractNumId w:val="29"/>
  </w:num>
  <w:num w:numId="36">
    <w:abstractNumId w:val="7"/>
  </w:num>
  <w:num w:numId="37">
    <w:abstractNumId w:val="3"/>
  </w:num>
  <w:num w:numId="38">
    <w:abstractNumId w:val="49"/>
  </w:num>
  <w:num w:numId="39">
    <w:abstractNumId w:val="37"/>
  </w:num>
  <w:num w:numId="40">
    <w:abstractNumId w:val="25"/>
  </w:num>
  <w:num w:numId="41">
    <w:abstractNumId w:val="39"/>
  </w:num>
  <w:num w:numId="42">
    <w:abstractNumId w:val="26"/>
  </w:num>
  <w:num w:numId="43">
    <w:abstractNumId w:val="2"/>
  </w:num>
  <w:num w:numId="44">
    <w:abstractNumId w:val="24"/>
  </w:num>
  <w:num w:numId="45">
    <w:abstractNumId w:val="46"/>
  </w:num>
  <w:num w:numId="46">
    <w:abstractNumId w:val="17"/>
  </w:num>
  <w:num w:numId="47">
    <w:abstractNumId w:val="12"/>
  </w:num>
  <w:num w:numId="48">
    <w:abstractNumId w:val="10"/>
  </w:num>
  <w:num w:numId="49">
    <w:abstractNumId w:val="4"/>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5AA56"/>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Titre1">
    <w:name w:val="heading 1"/>
    <w:next w:val="Normal"/>
    <w:link w:val="Titre1C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link w:val="Titre4Car"/>
    <w:qFormat/>
    <w:pPr>
      <w:ind w:left="1418" w:hanging="1418"/>
      <w:outlineLvl w:val="3"/>
    </w:pPr>
    <w:rPr>
      <w:sz w:val="24"/>
    </w:rPr>
  </w:style>
  <w:style w:type="paragraph" w:styleId="Titre5">
    <w:name w:val="heading 5"/>
    <w:basedOn w:val="Titre4"/>
    <w:next w:val="Normal"/>
    <w:link w:val="Titre5Car"/>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Liste3">
    <w:name w:val="List 3"/>
    <w:basedOn w:val="Liste2"/>
    <w:pPr>
      <w:ind w:left="1135"/>
    </w:pPr>
  </w:style>
  <w:style w:type="paragraph" w:styleId="Liste2">
    <w:name w:val="List 2"/>
    <w:basedOn w:val="Liste"/>
    <w:qFormat/>
    <w:pPr>
      <w:ind w:left="851"/>
    </w:pPr>
  </w:style>
  <w:style w:type="paragraph" w:styleId="Liste">
    <w:name w:val="List"/>
    <w:basedOn w:val="Normal"/>
    <w:qFormat/>
    <w:pPr>
      <w:ind w:left="568" w:hanging="284"/>
    </w:pPr>
  </w:style>
  <w:style w:type="paragraph" w:styleId="TM7">
    <w:name w:val="toc 7"/>
    <w:basedOn w:val="TM6"/>
    <w:next w:val="Normal"/>
    <w:semiHidden/>
    <w:pPr>
      <w:ind w:left="2268" w:hanging="2268"/>
    </w:pPr>
  </w:style>
  <w:style w:type="paragraph" w:styleId="TM6">
    <w:name w:val="toc 6"/>
    <w:basedOn w:val="TM5"/>
    <w:next w:val="Normal"/>
    <w:semiHidden/>
    <w:pPr>
      <w:ind w:left="1985" w:hanging="1985"/>
    </w:pPr>
  </w:style>
  <w:style w:type="paragraph" w:styleId="TM5">
    <w:name w:val="toc 5"/>
    <w:basedOn w:val="TM4"/>
    <w:next w:val="Normal"/>
    <w:semiHidden/>
    <w:qFormat/>
    <w:pPr>
      <w:ind w:left="1701" w:hanging="1701"/>
    </w:pPr>
  </w:style>
  <w:style w:type="paragraph" w:styleId="TM4">
    <w:name w:val="toc 4"/>
    <w:basedOn w:val="TM3"/>
    <w:next w:val="Normal"/>
    <w:semiHidden/>
    <w:qFormat/>
    <w:pPr>
      <w:ind w:left="1418" w:hanging="1418"/>
    </w:pPr>
  </w:style>
  <w:style w:type="paragraph" w:styleId="TM3">
    <w:name w:val="toc 3"/>
    <w:basedOn w:val="TM2"/>
    <w:next w:val="Normal"/>
    <w:semiHidden/>
    <w:qFormat/>
    <w:pPr>
      <w:ind w:left="1134" w:hanging="1134"/>
    </w:pPr>
  </w:style>
  <w:style w:type="paragraph" w:styleId="TM2">
    <w:name w:val="toc 2"/>
    <w:basedOn w:val="TM1"/>
    <w:next w:val="Normal"/>
    <w:semiHidden/>
    <w:qFormat/>
    <w:pPr>
      <w:keepNext w:val="0"/>
      <w:spacing w:before="0"/>
      <w:ind w:left="851" w:hanging="851"/>
    </w:pPr>
    <w:rPr>
      <w:sz w:val="20"/>
    </w:rPr>
  </w:style>
  <w:style w:type="paragraph" w:styleId="TM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enumros2">
    <w:name w:val="List Number 2"/>
    <w:basedOn w:val="Listenumros"/>
    <w:qFormat/>
    <w:pPr>
      <w:ind w:left="851"/>
    </w:pPr>
  </w:style>
  <w:style w:type="paragraph" w:styleId="Listenumros">
    <w:name w:val="List Number"/>
    <w:basedOn w:val="Liste"/>
  </w:style>
  <w:style w:type="paragraph" w:styleId="Listepuces4">
    <w:name w:val="List Bullet 4"/>
    <w:basedOn w:val="Listepuces3"/>
    <w:qFormat/>
    <w:pPr>
      <w:ind w:left="1418"/>
    </w:pPr>
  </w:style>
  <w:style w:type="paragraph" w:styleId="Listepuces3">
    <w:name w:val="List Bullet 3"/>
    <w:basedOn w:val="Listepuces2"/>
    <w:qFormat/>
    <w:pPr>
      <w:ind w:left="1135"/>
    </w:pPr>
  </w:style>
  <w:style w:type="paragraph" w:styleId="Listepuces2">
    <w:name w:val="List Bullet 2"/>
    <w:basedOn w:val="Listepuces"/>
    <w:pPr>
      <w:ind w:left="851"/>
    </w:pPr>
  </w:style>
  <w:style w:type="paragraph" w:styleId="Listepuces">
    <w:name w:val="List Bullet"/>
    <w:basedOn w:val="Liste"/>
    <w:qFormat/>
  </w:style>
  <w:style w:type="paragraph" w:styleId="Lgende">
    <w:name w:val="caption"/>
    <w:basedOn w:val="Normal"/>
    <w:next w:val="Normal"/>
    <w:link w:val="LgendeCar"/>
    <w:uiPriority w:val="35"/>
    <w:qFormat/>
    <w:pPr>
      <w:spacing w:before="120" w:after="120"/>
    </w:pPr>
    <w:rPr>
      <w:b/>
      <w:bCs/>
    </w:rPr>
  </w:style>
  <w:style w:type="paragraph" w:styleId="Explorateurdedocuments">
    <w:name w:val="Document Map"/>
    <w:basedOn w:val="Normal"/>
    <w:link w:val="ExplorateurdedocumentsCar"/>
    <w:semiHidden/>
    <w:qFormat/>
    <w:pPr>
      <w:shd w:val="clear" w:color="auto" w:fill="000080"/>
    </w:pPr>
    <w:rPr>
      <w:rFonts w:ascii="Tahoma" w:hAnsi="Tahoma"/>
    </w:rPr>
  </w:style>
  <w:style w:type="paragraph" w:styleId="Commentaire">
    <w:name w:val="annotation text"/>
    <w:basedOn w:val="Normal"/>
    <w:link w:val="CommentaireCar"/>
    <w:qFormat/>
    <w:rPr>
      <w:lang w:eastAsia="zh-CN"/>
    </w:rPr>
  </w:style>
  <w:style w:type="paragraph" w:styleId="Corpsdetexte3">
    <w:name w:val="Body Text 3"/>
    <w:basedOn w:val="Normal"/>
    <w:qFormat/>
    <w:rPr>
      <w:i/>
    </w:rPr>
  </w:style>
  <w:style w:type="paragraph" w:styleId="Corpsdetexte">
    <w:name w:val="Body Text"/>
    <w:aliases w:val="bt"/>
    <w:basedOn w:val="Normal"/>
    <w:link w:val="CorpsdetexteCar"/>
    <w:qFormat/>
    <w:pPr>
      <w:spacing w:after="120"/>
      <w:jc w:val="both"/>
    </w:pPr>
    <w:rPr>
      <w:rFonts w:ascii="Times" w:hAnsi="Times"/>
      <w:szCs w:val="24"/>
    </w:rPr>
  </w:style>
  <w:style w:type="paragraph" w:styleId="Listepuces5">
    <w:name w:val="List Bullet 5"/>
    <w:basedOn w:val="Listepuces4"/>
    <w:qFormat/>
    <w:pPr>
      <w:ind w:left="1702"/>
    </w:pPr>
  </w:style>
  <w:style w:type="paragraph" w:styleId="TM8">
    <w:name w:val="toc 8"/>
    <w:basedOn w:val="TM1"/>
    <w:next w:val="Normal"/>
    <w:semiHidden/>
    <w:qFormat/>
    <w:pPr>
      <w:spacing w:before="180"/>
      <w:ind w:left="2693" w:hanging="2693"/>
    </w:pPr>
    <w:rPr>
      <w:b/>
    </w:rPr>
  </w:style>
  <w:style w:type="paragraph" w:styleId="Notedefin">
    <w:name w:val="endnote text"/>
    <w:basedOn w:val="Normal"/>
    <w:link w:val="NotedefinCar"/>
    <w:qFormat/>
    <w:pPr>
      <w:spacing w:after="0"/>
    </w:pPr>
  </w:style>
  <w:style w:type="paragraph" w:styleId="Textedebulles">
    <w:name w:val="Balloon Text"/>
    <w:basedOn w:val="Normal"/>
    <w:semiHidden/>
    <w:qFormat/>
    <w:rPr>
      <w:rFonts w:ascii="Tahoma" w:hAnsi="Tahoma" w:cs="Tahoma"/>
      <w:sz w:val="16"/>
      <w:szCs w:val="16"/>
    </w:rPr>
  </w:style>
  <w:style w:type="paragraph" w:styleId="Pieddepage">
    <w:name w:val="footer"/>
    <w:basedOn w:val="En-tte"/>
    <w:link w:val="PieddepageCar"/>
    <w:uiPriority w:val="99"/>
    <w:qFormat/>
    <w:pPr>
      <w:jc w:val="center"/>
    </w:pPr>
    <w:rPr>
      <w:i/>
    </w:rPr>
  </w:style>
  <w:style w:type="paragraph" w:styleId="En-tte">
    <w:name w:val="header"/>
    <w:link w:val="En-tteC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ous-titre">
    <w:name w:val="Subtitle"/>
    <w:basedOn w:val="Normal"/>
    <w:next w:val="Normal"/>
    <w:link w:val="Sous-titreCar"/>
    <w:qFormat/>
    <w:pPr>
      <w:spacing w:after="60"/>
      <w:jc w:val="center"/>
      <w:outlineLvl w:val="1"/>
    </w:pPr>
    <w:rPr>
      <w:rFonts w:ascii="Cambria" w:eastAsia="Times New Roman" w:hAnsi="Cambria"/>
      <w:sz w:val="24"/>
      <w:szCs w:val="24"/>
      <w:lang w:eastAsia="zh-CN"/>
    </w:rPr>
  </w:style>
  <w:style w:type="paragraph" w:styleId="Notedebasdepage">
    <w:name w:val="footnote text"/>
    <w:basedOn w:val="Normal"/>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abledesillustrations">
    <w:name w:val="table of figures"/>
    <w:basedOn w:val="TM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M9">
    <w:name w:val="toc 9"/>
    <w:basedOn w:val="TM8"/>
    <w:next w:val="Normal"/>
    <w:semiHidden/>
    <w:qFormat/>
    <w:pPr>
      <w:ind w:left="1418" w:hanging="1418"/>
    </w:pPr>
  </w:style>
  <w:style w:type="paragraph" w:styleId="Corpsdetexte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semiHidden/>
    <w:qFormat/>
    <w:rPr>
      <w:b/>
      <w:bCs/>
    </w:rPr>
  </w:style>
  <w:style w:type="table" w:styleId="Grilledutableau">
    <w:name w:val="Table Grid"/>
    <w:basedOn w:val="Tableau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fonce-Accent6">
    <w:name w:val="Dark List Accent 6"/>
    <w:basedOn w:val="Tableau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lev">
    <w:name w:val="Strong"/>
    <w:basedOn w:val="Policepardfaut"/>
    <w:qFormat/>
    <w:rPr>
      <w:b/>
      <w:bCs/>
    </w:rPr>
  </w:style>
  <w:style w:type="character" w:styleId="Appeldenotedefin">
    <w:name w:val="endnote reference"/>
    <w:basedOn w:val="Policepardfaut"/>
    <w:qFormat/>
    <w:rPr>
      <w:vertAlign w:val="superscript"/>
    </w:rPr>
  </w:style>
  <w:style w:type="character" w:styleId="Numrodepage">
    <w:name w:val="page number"/>
    <w:basedOn w:val="Policepardfaut"/>
  </w:style>
  <w:style w:type="character" w:styleId="Lienhypertextesuivivisit">
    <w:name w:val="FollowedHyperlink"/>
    <w:qFormat/>
    <w:rPr>
      <w:color w:val="800080"/>
      <w:u w:val="single"/>
    </w:rPr>
  </w:style>
  <w:style w:type="character" w:styleId="Accentuation">
    <w:name w:val="Emphasis"/>
    <w:basedOn w:val="Policepardfaut"/>
    <w:uiPriority w:val="20"/>
    <w:qFormat/>
    <w:rPr>
      <w:i/>
      <w:iCs/>
    </w:rPr>
  </w:style>
  <w:style w:type="character" w:styleId="Lienhypertexte">
    <w:name w:val="Hyperlink"/>
    <w:uiPriority w:val="99"/>
    <w:qFormat/>
    <w:rPr>
      <w:color w:val="0000FF"/>
      <w:u w:val="single"/>
    </w:rPr>
  </w:style>
  <w:style w:type="character" w:styleId="Marquedecommentaire">
    <w:name w:val="annotation reference"/>
    <w:uiPriority w:val="99"/>
    <w:qFormat/>
    <w:rPr>
      <w:sz w:val="16"/>
      <w:szCs w:val="16"/>
    </w:rPr>
  </w:style>
  <w:style w:type="character" w:styleId="Appelnotedebasdep">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Titre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rPr>
      <w:color w:val="FF0000"/>
    </w:rPr>
  </w:style>
  <w:style w:type="paragraph" w:customStyle="1" w:styleId="B1">
    <w:name w:val="B1"/>
    <w:basedOn w:val="Liste"/>
    <w:link w:val="B1Char1"/>
    <w:qFormat/>
    <w:pPr>
      <w:jc w:val="center"/>
    </w:pPr>
  </w:style>
  <w:style w:type="paragraph" w:customStyle="1" w:styleId="B2">
    <w:name w:val="B2"/>
    <w:basedOn w:val="Liste2"/>
    <w:link w:val="B2Char"/>
    <w:qFormat/>
  </w:style>
  <w:style w:type="paragraph" w:customStyle="1" w:styleId="B3">
    <w:name w:val="B3"/>
    <w:basedOn w:val="Liste3"/>
    <w:qFormat/>
  </w:style>
  <w:style w:type="paragraph" w:customStyle="1" w:styleId="B4">
    <w:name w:val="B4"/>
    <w:basedOn w:val="Liste4"/>
    <w:qFormat/>
  </w:style>
  <w:style w:type="paragraph" w:customStyle="1" w:styleId="B5">
    <w:name w:val="B5"/>
    <w:basedOn w:val="Liste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Titre1Car">
    <w:name w:val="Titre 1 Car"/>
    <w:link w:val="Titre1"/>
    <w:qFormat/>
    <w:rPr>
      <w:rFonts w:ascii="Arial" w:hAnsi="Arial"/>
      <w:sz w:val="36"/>
      <w:lang w:val="en-GB" w:eastAsia="en-US"/>
    </w:rPr>
  </w:style>
  <w:style w:type="character" w:customStyle="1" w:styleId="Titre2Car">
    <w:name w:val="Titre 2 Car"/>
    <w:link w:val="Titre2"/>
    <w:qFormat/>
    <w:rPr>
      <w:rFonts w:ascii="Arial" w:hAnsi="Arial"/>
      <w:sz w:val="32"/>
      <w:lang w:val="en-GB" w:eastAsia="en-US"/>
    </w:rPr>
  </w:style>
  <w:style w:type="character" w:customStyle="1" w:styleId="Titre3Car">
    <w:name w:val="Titre 3 Car"/>
    <w:link w:val="Titre3"/>
    <w:qFormat/>
    <w:rPr>
      <w:rFonts w:ascii="Arial" w:hAnsi="Arial"/>
      <w:sz w:val="28"/>
      <w:lang w:val="en-GB" w:eastAsia="en-US"/>
    </w:rPr>
  </w:style>
  <w:style w:type="character" w:customStyle="1" w:styleId="Titre4Car">
    <w:name w:val="Titre 4 Car"/>
    <w:link w:val="Titre4"/>
    <w:qFormat/>
    <w:rPr>
      <w:rFonts w:ascii="Arial" w:hAnsi="Arial"/>
      <w:sz w:val="24"/>
      <w:lang w:val="en-GB" w:eastAsia="en-US"/>
    </w:rPr>
  </w:style>
  <w:style w:type="character" w:customStyle="1" w:styleId="Titre5Car">
    <w:name w:val="Titre 5 Car"/>
    <w:link w:val="Titre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Paragraphedeliste">
    <w:name w:val="List Paragraph"/>
    <w:basedOn w:val="Normal"/>
    <w:link w:val="ParagraphedelisteC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ous-titreCar">
    <w:name w:val="Sous-titre Car"/>
    <w:link w:val="Sous-titr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aireCar">
    <w:name w:val="Commentaire Car"/>
    <w:link w:val="Commentaire"/>
    <w:qFormat/>
    <w:rPr>
      <w:rFonts w:ascii="Times New Roman" w:hAnsi="Times New Roman"/>
      <w:lang w:eastAsia="zh-CN"/>
    </w:rPr>
  </w:style>
  <w:style w:type="character" w:styleId="Textedelespacerserv">
    <w:name w:val="Placeholder Text"/>
    <w:uiPriority w:val="99"/>
    <w:semiHidden/>
    <w:qFormat/>
    <w:rPr>
      <w:color w:val="808080"/>
    </w:rPr>
  </w:style>
  <w:style w:type="character" w:customStyle="1" w:styleId="PieddepageCar">
    <w:name w:val="Pied de page Car"/>
    <w:link w:val="Pieddepage"/>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ParagraphedelisteCar">
    <w:name w:val="Paragraphe de liste Car"/>
    <w:link w:val="Paragraphedeliste"/>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character" w:customStyle="1" w:styleId="CorpsdetexteCar">
    <w:name w:val="Corps de texte Car"/>
    <w:aliases w:val="bt Car"/>
    <w:basedOn w:val="Policepardfaut"/>
    <w:link w:val="Corpsdetexte"/>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En-tteCar">
    <w:name w:val="En-tête Car"/>
    <w:basedOn w:val="Policepardfaut"/>
    <w:link w:val="En-tte"/>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Corpsdetexte"/>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LgendeCar">
    <w:name w:val="Légende Car"/>
    <w:link w:val="Lgende"/>
    <w:uiPriority w:val="35"/>
    <w:qFormat/>
    <w:rPr>
      <w:rFonts w:ascii="Times New Roman" w:hAnsi="Times New Roman"/>
      <w:b/>
      <w:bCs/>
      <w:lang w:eastAsia="en-US"/>
    </w:rPr>
  </w:style>
  <w:style w:type="character" w:customStyle="1" w:styleId="NotedefinCar">
    <w:name w:val="Note de fin Car"/>
    <w:basedOn w:val="Policepardfaut"/>
    <w:link w:val="Notedefin"/>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ExplorateurdedocumentsCar">
    <w:name w:val="Explorateur de documents Car"/>
    <w:basedOn w:val="Policepardfaut"/>
    <w:link w:val="Explorateurdedocuments"/>
    <w:semiHidden/>
    <w:qFormat/>
    <w:rPr>
      <w:rFonts w:ascii="Tahoma" w:hAnsi="Tahoma"/>
      <w:shd w:val="clear" w:color="auto" w:fill="000080"/>
      <w:lang w:eastAsia="en-US"/>
    </w:rPr>
  </w:style>
  <w:style w:type="table" w:customStyle="1" w:styleId="TableGrid1">
    <w:name w:val="Table Grid1"/>
    <w:basedOn w:val="Tableau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Policepardfau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Policepardfau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Policepardfaut"/>
    <w:uiPriority w:val="99"/>
    <w:unhideWhenUsed/>
    <w:rsid w:val="000642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cid:image002.jpg@01D793A0.CF28B180" TargetMode="External"/><Relationship Id="rId47" Type="http://schemas.openxmlformats.org/officeDocument/2006/relationships/hyperlink" Target="https://www.3gpp.org/ftp/tsg_ran/WG1_RL1/TSGR1_106-e/Docs/R1-2106446.zip" TargetMode="External"/><Relationship Id="rId63" Type="http://schemas.openxmlformats.org/officeDocument/2006/relationships/hyperlink" Target="https://www.3gpp.org/ftp/tsg_ran/WG1_RL1/TSGR1_106-e/Docs/R1-2107241.zip" TargetMode="External"/><Relationship Id="rId68" Type="http://schemas.openxmlformats.org/officeDocument/2006/relationships/hyperlink" Target="https://www.3gpp.org/ftp/tsg_ran/WG1_RL1/TSGR1_106-e/Docs/R1-2107730.zip" TargetMode="Externa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image" Target="media/image6.wmf"/><Relationship Id="rId53" Type="http://schemas.openxmlformats.org/officeDocument/2006/relationships/hyperlink" Target="https://www.3gpp.org/ftp/tsg_ran/WG1_RL1/TSGR1_106-e/Docs/R1-2106835.zip" TargetMode="External"/><Relationship Id="rId58" Type="http://schemas.openxmlformats.org/officeDocument/2006/relationships/hyperlink" Target="https://www.3gpp.org/ftp/tsg_ran/WG1_RL1/TSGR1_106-e/Docs/R1-2107039.zip" TargetMode="External"/><Relationship Id="rId74" Type="http://schemas.openxmlformats.org/officeDocument/2006/relationships/hyperlink" Target="https://www.3gpp.org/ftp/tsg_ran/WG1_RL1/TSGR1_106-e/Docs/R1-2108150.zip" TargetMode="External"/><Relationship Id="rId79"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https://www.3gpp.org/ftp/tsg_ran/WG1_RL1/TSGR1_106-e/Docs/R1-2107108.zip" TargetMode="External"/><Relationship Id="rId82" Type="http://schemas.openxmlformats.org/officeDocument/2006/relationships/glossaryDocument" Target="glossary/document.xm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media/image9.jpeg"/><Relationship Id="rId48" Type="http://schemas.openxmlformats.org/officeDocument/2006/relationships/hyperlink" Target="https://www.3gpp.org/ftp/tsg_ran/WG1_RL1/TSGR1_106-e/Docs/R1-2106569.zip" TargetMode="External"/><Relationship Id="rId56" Type="http://schemas.openxmlformats.org/officeDocument/2006/relationships/hyperlink" Target="https://www.3gpp.org/ftp/tsg_ran/WG1_RL1/TSGR1_106-e/Docs/R1-2107004.zip" TargetMode="External"/><Relationship Id="rId64" Type="http://schemas.openxmlformats.org/officeDocument/2006/relationships/hyperlink" Target="https://www.3gpp.org/ftp/tsg_ran/WG1_RL1/TSGR1_106-e/Docs/R1-2107334.zip" TargetMode="External"/><Relationship Id="rId69" Type="http://schemas.openxmlformats.org/officeDocument/2006/relationships/hyperlink" Target="https://www.3gpp.org/ftp/tsg_ran/WG1_RL1/TSGR1_106-e/Docs/R1-2107829.zip" TargetMode="External"/><Relationship Id="rId77"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s://www.3gpp.org/ftp/tsg_ran/WG1_RL1/TSGR1_106-e/Docs/R1-2106770.zip" TargetMode="External"/><Relationship Id="rId72" Type="http://schemas.openxmlformats.org/officeDocument/2006/relationships/hyperlink" Target="https://www.3gpp.org/ftp/tsg_ran/WG1_RL1/TSGR1_106-e/Docs/R1-2108010.zip"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image" Target="cid:image004.jpg@01D793A0.CF28B180" TargetMode="External"/><Relationship Id="rId59" Type="http://schemas.openxmlformats.org/officeDocument/2006/relationships/hyperlink" Target="https://www.3gpp.org/ftp/tsg_ran/WG1_RL1/TSGR1_106-e/Docs/R1-2107054.zip" TargetMode="External"/><Relationship Id="rId67" Type="http://schemas.openxmlformats.org/officeDocument/2006/relationships/hyperlink" Target="https://www.3gpp.org/ftp/tsg_ran/WG1_RL1/TSGR1_106-e/Docs/R1-2107581.zip" TargetMode="External"/><Relationship Id="rId20" Type="http://schemas.openxmlformats.org/officeDocument/2006/relationships/oleObject" Target="embeddings/oleObject6.bin"/><Relationship Id="rId41" Type="http://schemas.openxmlformats.org/officeDocument/2006/relationships/image" Target="media/image8.jpeg"/><Relationship Id="rId54" Type="http://schemas.openxmlformats.org/officeDocument/2006/relationships/hyperlink" Target="https://www.3gpp.org/ftp/tsg_ran/WG1_RL1/TSGR1_106-e/Docs/R1-2106877.zip" TargetMode="External"/><Relationship Id="rId62" Type="http://schemas.openxmlformats.org/officeDocument/2006/relationships/hyperlink" Target="https://www.3gpp.org/ftp/tsg_ran/WG1_RL1/TSGR1_106-e/Docs/R1-2107154.zip" TargetMode="External"/><Relationship Id="rId70" Type="http://schemas.openxmlformats.org/officeDocument/2006/relationships/hyperlink" Target="https://www.3gpp.org/ftp/tsg_ran/WG1_RL1/TSGR1_106-e/Docs/R1-2107849.zip" TargetMode="External"/><Relationship Id="rId75" Type="http://schemas.openxmlformats.org/officeDocument/2006/relationships/header" Target="header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hyperlink" Target="https://www.3gpp.org/ftp/tsg_ran/WG1_RL1/TSGR1_106-e/Docs/R1-2106583.zip" TargetMode="External"/><Relationship Id="rId57" Type="http://schemas.openxmlformats.org/officeDocument/2006/relationships/hyperlink" Target="https://www.3gpp.org/ftp/tsg_ran/WG1_RL1/TSGR1_106-e/Docs/R1-2107033.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cid:image003.jpg@01D793A0.CF28B180" TargetMode="External"/><Relationship Id="rId52" Type="http://schemas.openxmlformats.org/officeDocument/2006/relationships/hyperlink" Target="https://www.3gpp.org/ftp/tsg_ran/WG1_RL1/TSGR1_106-e/Docs/R1-2106799.zip" TargetMode="External"/><Relationship Id="rId60" Type="http://schemas.openxmlformats.org/officeDocument/2006/relationships/hyperlink" Target="https://www.3gpp.org/ftp/tsg_ran/WG1_RL1/TSGR1_106-e/Docs/R1-2107100.zip" TargetMode="External"/><Relationship Id="rId65" Type="http://schemas.openxmlformats.org/officeDocument/2006/relationships/hyperlink" Target="https://www.3gpp.org/ftp/tsg_ran/WG1_RL1/TSGR1_106-e/Docs/R1-2107439.zip" TargetMode="External"/><Relationship Id="rId73" Type="http://schemas.openxmlformats.org/officeDocument/2006/relationships/hyperlink" Target="https://www.3gpp.org/ftp/tsg_ran/WG1_RL1/TSGR1_106-e/Docs/R1-2108017.zip"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media/image7.jpeg"/><Relationship Id="rId34" Type="http://schemas.openxmlformats.org/officeDocument/2006/relationships/oleObject" Target="embeddings/oleObject17.bin"/><Relationship Id="rId50" Type="http://schemas.openxmlformats.org/officeDocument/2006/relationships/hyperlink" Target="https://www.3gpp.org/ftp/tsg_ran/WG1_RL1/TSGR1_106-e/Docs/R1-2106695.zip" TargetMode="External"/><Relationship Id="rId55" Type="http://schemas.openxmlformats.org/officeDocument/2006/relationships/hyperlink" Target="https://www.3gpp.org/ftp/tsg_ran/WG1_RL1/TSGR1_106-e/Docs/R1-2106960.zip" TargetMode="External"/><Relationship Id="rId76" Type="http://schemas.openxmlformats.org/officeDocument/2006/relationships/header" Target="header2.xml"/><Relationship Id="rId7" Type="http://schemas.openxmlformats.org/officeDocument/2006/relationships/numbering" Target="numbering.xml"/><Relationship Id="rId71" Type="http://schemas.openxmlformats.org/officeDocument/2006/relationships/hyperlink" Target="https://www.3gpp.org/ftp/tsg_ran/WG1_RL1/TSGR1_106-e/Docs/R1-2107915.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cid:image001.jpg@01D793A0.CF28B180" TargetMode="External"/><Relationship Id="rId45" Type="http://schemas.openxmlformats.org/officeDocument/2006/relationships/image" Target="media/image10.jpeg"/><Relationship Id="rId66" Type="http://schemas.openxmlformats.org/officeDocument/2006/relationships/hyperlink" Target="https://www.3gpp.org/ftp/tsg_ran/WG1_RL1/TSGR1_106-e/Docs/R1-210751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12A00" w:rsidRDefault="00212A00">
          <w:pPr>
            <w:pStyle w:val="A08387FB07DB4480B7719F28B0ADAD4E"/>
          </w:pPr>
          <w:r>
            <w:rPr>
              <w:rStyle w:val="Textedelespacerserv"/>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212A00" w:rsidRDefault="00212A00">
          <w:pPr>
            <w:pStyle w:val="E8B9599D7D77407D919EFBC4F6E85C90"/>
          </w:pPr>
          <w:r>
            <w:rPr>
              <w:rStyle w:val="Textedelespacerserv"/>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0" w:usb1="09060000" w:usb2="00000010" w:usb3="00000000" w:csb0="00080000" w:csb1="00000000"/>
  </w:font>
  <w:font w:name="Dotum">
    <w:altName w:val="돋움"/>
    <w:panose1 w:val="020B0600000101010101"/>
    <w:charset w:val="81"/>
    <w:family w:val="modern"/>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B6558"/>
    <w:rsid w:val="005D12BB"/>
    <w:rsid w:val="006001B2"/>
    <w:rsid w:val="0060546A"/>
    <w:rsid w:val="006227B3"/>
    <w:rsid w:val="0064289C"/>
    <w:rsid w:val="0064309E"/>
    <w:rsid w:val="00645076"/>
    <w:rsid w:val="006612A0"/>
    <w:rsid w:val="00667A32"/>
    <w:rsid w:val="00670540"/>
    <w:rsid w:val="00674381"/>
    <w:rsid w:val="0068518C"/>
    <w:rsid w:val="00693369"/>
    <w:rsid w:val="006C170E"/>
    <w:rsid w:val="006C390A"/>
    <w:rsid w:val="007145DF"/>
    <w:rsid w:val="00714A50"/>
    <w:rsid w:val="00722B55"/>
    <w:rsid w:val="007262A1"/>
    <w:rsid w:val="00753B51"/>
    <w:rsid w:val="00760785"/>
    <w:rsid w:val="007804B4"/>
    <w:rsid w:val="0078411C"/>
    <w:rsid w:val="007C454A"/>
    <w:rsid w:val="007D0E02"/>
    <w:rsid w:val="007D1FCD"/>
    <w:rsid w:val="0084073E"/>
    <w:rsid w:val="008447D3"/>
    <w:rsid w:val="00896296"/>
    <w:rsid w:val="008B1F9D"/>
    <w:rsid w:val="008B25C0"/>
    <w:rsid w:val="008B5636"/>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qFormat/>
    <w:rPr>
      <w:color w:val="808080"/>
    </w:rPr>
  </w:style>
  <w:style w:type="paragraph" w:customStyle="1" w:styleId="A08387FB07DB4480B7719F28B0ADAD4E">
    <w:name w:val="A08387FB07DB4480B7719F28B0ADAD4E"/>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5902193-DBD9-4E5F-9AE4-E573D6AA0CF8}">
  <ds:schemaRefs>
    <ds:schemaRef ds:uri="http://schemas.openxmlformats.org/officeDocument/2006/bibliography"/>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A164C6DD-8328-4247-B752-E3A71937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TotalTime>
  <Pages>86</Pages>
  <Words>33488</Words>
  <Characters>184189</Characters>
  <Application>Microsoft Office Word</Application>
  <DocSecurity>0</DocSecurity>
  <Lines>1534</Lines>
  <Paragraphs>434</Paragraphs>
  <ScaleCrop>false</ScaleCrop>
  <HeadingPairs>
    <vt:vector size="2" baseType="variant">
      <vt:variant>
        <vt:lpstr>Title</vt:lpstr>
      </vt:variant>
      <vt:variant>
        <vt:i4>1</vt:i4>
      </vt:variant>
    </vt:vector>
  </HeadingPairs>
  <TitlesOfParts>
    <vt:vector size="1" baseType="lpstr">
      <vt:lpstr>Discussion summary #2 of [106-e-NR-52-71GHz-05]</vt:lpstr>
    </vt:vector>
  </TitlesOfParts>
  <Company>Intel</Company>
  <LinksUpToDate>false</LinksUpToDate>
  <CharactersWithSpaces>217243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Ciochina Cristina/Ciochina Cristina(ＭＥＲＣＥ/MERCE-FRA/MERCE-FRA(CIS))</cp:lastModifiedBy>
  <cp:revision>2</cp:revision>
  <cp:lastPrinted>2011-11-09T07:49:00Z</cp:lastPrinted>
  <dcterms:created xsi:type="dcterms:W3CDTF">2021-08-20T22:51:00Z</dcterms:created>
  <dcterms:modified xsi:type="dcterms:W3CDTF">2021-08-20T22:51:00Z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