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508EA345" w14:textId="77777777" w:rsidR="005F79E1" w:rsidRDefault="00E819E7">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0B1A6536" w14:textId="77777777" w:rsidR="005F79E1" w:rsidRDefault="00E819E7">
      <w:pPr>
        <w:pStyle w:val="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2"/>
        <w:rPr>
          <w:lang w:eastAsia="zh-CN"/>
        </w:rPr>
      </w:pPr>
      <w:r>
        <w:rPr>
          <w:lang w:eastAsia="zh-CN"/>
        </w:rPr>
        <w:lastRenderedPageBreak/>
        <w:t>2.1. Channel bandwidth(s) related</w:t>
      </w:r>
    </w:p>
    <w:p w14:paraId="49C40FEB" w14:textId="77777777" w:rsidR="005F79E1" w:rsidRDefault="00E819E7">
      <w:pPr>
        <w:pStyle w:val="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afa"/>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aff3"/>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aff3"/>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ac"/>
        <w:spacing w:after="0"/>
        <w:rPr>
          <w:rFonts w:ascii="Times New Roman" w:hAnsi="Times New Roman"/>
          <w:sz w:val="22"/>
          <w:szCs w:val="22"/>
          <w:lang w:eastAsia="zh-CN"/>
        </w:rPr>
      </w:pPr>
    </w:p>
    <w:p w14:paraId="2970492D" w14:textId="77777777" w:rsidR="005F79E1" w:rsidRDefault="005F79E1">
      <w:pPr>
        <w:pStyle w:val="ac"/>
        <w:spacing w:after="0"/>
        <w:rPr>
          <w:rFonts w:ascii="Times New Roman" w:hAnsi="Times New Roman"/>
          <w:sz w:val="22"/>
          <w:szCs w:val="22"/>
          <w:lang w:eastAsia="zh-CN"/>
        </w:rPr>
      </w:pPr>
    </w:p>
    <w:p w14:paraId="53B41099" w14:textId="77777777" w:rsidR="005F79E1" w:rsidRDefault="00E819E7">
      <w:pPr>
        <w:pStyle w:val="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 xml:space="preserve">Only one contribution [22, Apple] submitted to this meeting discussed issues related to channel bandwidth where [22, Apple] concluded several bandwidth aspects based on RAN4’s </w:t>
      </w:r>
      <w:proofErr w:type="gramStart"/>
      <w:r>
        <w:rPr>
          <w:lang w:eastAsia="zh-CN"/>
        </w:rPr>
        <w:t>reply</w:t>
      </w:r>
      <w:proofErr w:type="gramEnd"/>
      <w:r>
        <w:rPr>
          <w:lang w:eastAsia="zh-CN"/>
        </w:rPr>
        <w:t xml:space="preserve"> LS and identified the remaining issues related to channel bandwidth(s).</w:t>
      </w:r>
    </w:p>
    <w:p w14:paraId="3FD8D2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ac"/>
        <w:spacing w:after="0"/>
        <w:rPr>
          <w:rFonts w:ascii="Times New Roman" w:hAnsi="Times New Roman"/>
          <w:szCs w:val="20"/>
          <w:lang w:eastAsia="zh-CN"/>
        </w:rPr>
      </w:pPr>
    </w:p>
    <w:p w14:paraId="59A9AEC6" w14:textId="77777777" w:rsidR="005F79E1" w:rsidRDefault="005F79E1">
      <w:pPr>
        <w:pStyle w:val="ac"/>
        <w:spacing w:after="0"/>
        <w:rPr>
          <w:rFonts w:asciiTheme="minorHAnsi" w:hAnsiTheme="minorHAnsi" w:cstheme="minorHAnsi"/>
          <w:szCs w:val="20"/>
          <w:lang w:eastAsia="zh-CN"/>
        </w:rPr>
      </w:pPr>
    </w:p>
    <w:p w14:paraId="5DA2B50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30DA2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ac"/>
              <w:spacing w:after="0"/>
              <w:rPr>
                <w:rFonts w:ascii="Times New Roman" w:eastAsia="ＭＳ Ｐ明朝" w:hAnsi="Times New Roman"/>
                <w:szCs w:val="20"/>
                <w:lang w:eastAsia="ja-JP"/>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21" w:type="dxa"/>
          </w:tcPr>
          <w:p w14:paraId="705A824B" w14:textId="77777777" w:rsidR="005F79E1" w:rsidRDefault="00E819E7">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ac"/>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ac"/>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ac"/>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4D6F617" w14:textId="03977D7E" w:rsidR="005224AA" w:rsidRDefault="005224AA" w:rsidP="00025438">
            <w:pPr>
              <w:pStyle w:val="ac"/>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2"/>
        <w:rPr>
          <w:lang w:eastAsia="zh-CN"/>
        </w:rPr>
      </w:pPr>
      <w:r>
        <w:rPr>
          <w:lang w:eastAsia="zh-CN"/>
        </w:rPr>
        <w:t>2.2. Timeline</w:t>
      </w:r>
    </w:p>
    <w:p w14:paraId="0CEBDBD6" w14:textId="77777777" w:rsidR="005F79E1" w:rsidRDefault="005F79E1">
      <w:pPr>
        <w:pStyle w:val="aff3"/>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aff3"/>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aff3"/>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afa"/>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For DCI format 1_0: define a new set with scaled values for 480 kHz and 960 kHz </w:t>
            </w:r>
            <w:proofErr w:type="gramStart"/>
            <w:r>
              <w:rPr>
                <w:rFonts w:asciiTheme="minorHAnsi" w:hAnsiTheme="minorHAnsi" w:cstheme="minorHAnsi"/>
                <w:color w:val="000000" w:themeColor="text1"/>
                <w:lang w:eastAsia="zh-CN"/>
              </w:rPr>
              <w:t>respectively;</w:t>
            </w:r>
            <w:proofErr w:type="gramEnd"/>
          </w:p>
          <w:p w14:paraId="56E6A0B5" w14:textId="77777777" w:rsidR="005F79E1" w:rsidRDefault="00E819E7">
            <w:pPr>
              <w:pStyle w:val="aff3"/>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aff3"/>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w:t>
            </w:r>
            <w:proofErr w:type="gramStart"/>
            <w:r>
              <w:rPr>
                <w:rFonts w:asciiTheme="minorHAnsi" w:hAnsiTheme="minorHAnsi" w:cstheme="minorHAnsi"/>
                <w:color w:val="000000" w:themeColor="text1"/>
                <w:lang w:eastAsia="zh-CN"/>
              </w:rPr>
              <w:t>kHz;</w:t>
            </w:r>
            <w:proofErr w:type="gramEnd"/>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ＭＳ 明朝"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ＭＳ 明朝"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ＭＳ 明朝"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aff3"/>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k2 is not changed and the unit is still the slot, but the </w:t>
            </w:r>
            <w:proofErr w:type="gramStart"/>
            <w:r>
              <w:rPr>
                <w:rFonts w:asciiTheme="minorHAnsi" w:hAnsiTheme="minorHAnsi" w:cstheme="minorHAnsi"/>
                <w:bCs/>
                <w:lang w:eastAsia="zh-CN"/>
              </w:rPr>
              <w:t>actually used</w:t>
            </w:r>
            <w:proofErr w:type="gramEnd"/>
            <w:r>
              <w:rPr>
                <w:rFonts w:asciiTheme="minorHAnsi" w:hAnsiTheme="minorHAnsi" w:cstheme="minorHAnsi"/>
                <w:bCs/>
                <w:lang w:eastAsia="zh-CN"/>
              </w:rPr>
              <w:t xml:space="preserve">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a6"/>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ko-KR"/>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ac"/>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aff3"/>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070617F4" w14:textId="77777777" w:rsidR="005F79E1" w:rsidRDefault="00E819E7">
            <w:pPr>
              <w:pStyle w:val="aff3"/>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aff3"/>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aff3"/>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ac"/>
        <w:spacing w:after="0"/>
        <w:rPr>
          <w:rFonts w:ascii="Times New Roman" w:hAnsi="Times New Roman"/>
          <w:sz w:val="22"/>
          <w:szCs w:val="22"/>
          <w:lang w:eastAsia="zh-CN"/>
        </w:rPr>
      </w:pPr>
    </w:p>
    <w:p w14:paraId="0CA57B46" w14:textId="77777777" w:rsidR="005F79E1" w:rsidRDefault="005F79E1">
      <w:pPr>
        <w:pStyle w:val="ac"/>
        <w:spacing w:after="0"/>
        <w:rPr>
          <w:rFonts w:ascii="Times New Roman" w:hAnsi="Times New Roman"/>
          <w:szCs w:val="20"/>
          <w:lang w:eastAsia="zh-CN"/>
        </w:rPr>
      </w:pPr>
    </w:p>
    <w:p w14:paraId="4376DE68" w14:textId="77777777" w:rsidR="005F79E1" w:rsidRDefault="005F79E1">
      <w:pPr>
        <w:pStyle w:val="aff3"/>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aff3"/>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3"/>
        <w:numPr>
          <w:ilvl w:val="2"/>
          <w:numId w:val="20"/>
        </w:numPr>
        <w:rPr>
          <w:lang w:eastAsia="zh-CN"/>
        </w:rPr>
      </w:pPr>
      <w:r>
        <w:rPr>
          <w:lang w:eastAsia="zh-CN"/>
        </w:rPr>
        <w:t xml:space="preserve">Summary on timeline </w:t>
      </w:r>
    </w:p>
    <w:p w14:paraId="0E8A64A9" w14:textId="77777777" w:rsidR="005F79E1" w:rsidRDefault="005F79E1">
      <w:pPr>
        <w:pStyle w:val="ac"/>
        <w:spacing w:after="0"/>
        <w:rPr>
          <w:rFonts w:ascii="Times New Roman" w:hAnsi="Times New Roman"/>
          <w:szCs w:val="20"/>
          <w:lang w:eastAsia="zh-CN"/>
        </w:rPr>
      </w:pPr>
    </w:p>
    <w:p w14:paraId="6E4462CF" w14:textId="77777777" w:rsidR="005F79E1" w:rsidRDefault="00E819E7">
      <w:pPr>
        <w:pStyle w:val="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984609"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25pt;height:14.25pt;mso-width-percent:0;mso-height-percent:0;mso-width-percent:0;mso-height-percent:0" o:ole="">
                  <v:imagedata r:id="rId14" o:title=""/>
                </v:shape>
                <o:OLEObject Type="Embed" ProgID="Equation.3" ShapeID="_x0000_i1026" DrawAspect="Content" ObjectID="_1690984610"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25pt;height:14.25pt;mso-width-percent:0;mso-height-percent:0;mso-width-percent:0;mso-height-percent:0" o:ole="">
                  <v:imagedata r:id="rId14" o:title=""/>
                </v:shape>
                <o:OLEObject Type="Embed" ProgID="Equation.3" ShapeID="_x0000_i1027" DrawAspect="Content" ObjectID="_1690984611"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25pt;height:14.25pt;mso-width-percent:0;mso-height-percent:0;mso-width-percent:0;mso-height-percent:0" o:ole="">
                  <v:imagedata r:id="rId14" o:title=""/>
                </v:shape>
                <o:OLEObject Type="Embed" ProgID="Equation.3" ShapeID="_x0000_i1028" DrawAspect="Content" ObjectID="_1690984612"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25pt;height:14.25pt;mso-width-percent:0;mso-height-percent:0;mso-width-percent:0;mso-height-percent:0" o:ole="">
                  <v:imagedata r:id="rId14" o:title=""/>
                </v:shape>
                <o:OLEObject Type="Embed" ProgID="Equation.3" ShapeID="_x0000_i1029" DrawAspect="Content" ObjectID="_1690984613"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25pt;height:14.25pt;mso-width-percent:0;mso-height-percent:0;mso-width-percent:0;mso-height-percent:0" o:ole="">
                  <v:imagedata r:id="rId14" o:title=""/>
                </v:shape>
                <o:OLEObject Type="Embed" ProgID="Equation.3" ShapeID="_x0000_i1030" DrawAspect="Content" ObjectID="_1690984614"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ac"/>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ac"/>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ac"/>
              <w:tabs>
                <w:tab w:val="left" w:pos="521"/>
              </w:tabs>
              <w:spacing w:after="0" w:line="240" w:lineRule="auto"/>
              <w:rPr>
                <w:rFonts w:ascii="Times New Roman" w:hAnsi="Times New Roman"/>
                <w:szCs w:val="20"/>
                <w:lang w:eastAsia="zh-CN"/>
              </w:rPr>
            </w:pPr>
          </w:p>
          <w:p w14:paraId="25C76D3C" w14:textId="77777777" w:rsidR="005F79E1" w:rsidRDefault="00E819E7">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ac"/>
              <w:tabs>
                <w:tab w:val="left" w:pos="521"/>
              </w:tabs>
              <w:spacing w:after="0" w:line="240" w:lineRule="auto"/>
              <w:rPr>
                <w:rFonts w:ascii="Times New Roman" w:hAnsi="Times New Roman"/>
                <w:szCs w:val="20"/>
                <w:lang w:eastAsia="zh-CN"/>
              </w:rPr>
            </w:pPr>
          </w:p>
          <w:p w14:paraId="64153C89" w14:textId="77777777" w:rsidR="005F79E1" w:rsidRDefault="00E819E7">
            <w:pPr>
              <w:pStyle w:val="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aff3"/>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aff3"/>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aff3"/>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aff3"/>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aff3"/>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ac"/>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25pt;height:14.25pt;mso-width-percent:0;mso-height-percent:0;mso-width-percent:0;mso-height-percent:0" o:ole="">
                  <v:imagedata r:id="rId14" o:title=""/>
                </v:shape>
                <o:OLEObject Type="Embed" ProgID="Equation.3" ShapeID="_x0000_i1031" DrawAspect="Content" ObjectID="_1690984615"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25pt;height:14.25pt;mso-width-percent:0;mso-height-percent:0;mso-width-percent:0;mso-height-percent:0" o:ole="">
                  <v:imagedata r:id="rId14" o:title=""/>
                </v:shape>
                <o:OLEObject Type="Embed" ProgID="Equation.3" ShapeID="_x0000_i1032" DrawAspect="Content" ObjectID="_1690984616"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25pt;height:14.25pt;mso-width-percent:0;mso-height-percent:0;mso-width-percent:0;mso-height-percent:0" o:ole="">
                  <v:imagedata r:id="rId14" o:title=""/>
                </v:shape>
                <o:OLEObject Type="Embed" ProgID="Equation.3" ShapeID="_x0000_i1033" DrawAspect="Content" ObjectID="_1690984617"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aff3"/>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aff3"/>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8F0439">
            <w:pPr>
              <w:rPr>
                <w:rFonts w:asciiTheme="minorHAnsi" w:hAnsiTheme="minorHAnsi" w:cstheme="minorHAnsi"/>
              </w:rPr>
            </w:pPr>
            <w:r w:rsidRPr="008F0439">
              <w:rPr>
                <w:rFonts w:asciiTheme="minorHAnsi" w:eastAsiaTheme="minorHAnsi" w:hAnsiTheme="minorHAnsi" w:cstheme="minorBidi"/>
                <w:noProof/>
                <w:position w:val="-12"/>
                <w:sz w:val="22"/>
                <w:szCs w:val="22"/>
              </w:rPr>
              <w:object w:dxaOrig="3851" w:dyaOrig="352" w14:anchorId="55C84C3F">
                <v:shape id="_x0000_i1034" type="#_x0000_t75" alt="" style="width:193.5pt;height:16.5pt;mso-width-percent:0;mso-height-percent:0;mso-width-percent:0;mso-height-percent:0" o:ole="">
                  <v:imagedata r:id="rId25" o:title=""/>
                </v:shape>
                <o:OLEObject Type="Embed" ProgID="Equation.DSMT4" ShapeID="_x0000_i1034" DrawAspect="Content" ObjectID="_1690984618"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ac"/>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ac"/>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ac"/>
              <w:spacing w:after="0" w:line="240" w:lineRule="auto"/>
              <w:rPr>
                <w:rFonts w:ascii="Times New Roman" w:hAnsi="Times New Roman"/>
                <w:szCs w:val="20"/>
                <w:lang w:eastAsia="zh-CN"/>
              </w:rPr>
            </w:pPr>
          </w:p>
          <w:p w14:paraId="2C1ED4D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ac"/>
              <w:spacing w:after="0" w:line="240" w:lineRule="auto"/>
              <w:rPr>
                <w:rFonts w:ascii="Times New Roman" w:hAnsi="Times New Roman"/>
                <w:szCs w:val="20"/>
                <w:lang w:eastAsia="zh-CN"/>
              </w:rPr>
            </w:pPr>
          </w:p>
          <w:p w14:paraId="0990CFD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ac"/>
              <w:spacing w:after="0" w:line="240" w:lineRule="auto"/>
              <w:rPr>
                <w:rFonts w:ascii="Times New Roman" w:hAnsi="Times New Roman"/>
                <w:szCs w:val="20"/>
                <w:lang w:eastAsia="zh-CN"/>
              </w:rPr>
            </w:pPr>
          </w:p>
          <w:p w14:paraId="6115654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ac"/>
              <w:spacing w:after="0" w:line="240" w:lineRule="auto"/>
              <w:rPr>
                <w:rFonts w:ascii="Times New Roman" w:hAnsi="Times New Roman"/>
                <w:szCs w:val="20"/>
                <w:lang w:eastAsia="zh-CN"/>
              </w:rPr>
            </w:pPr>
          </w:p>
          <w:p w14:paraId="7544BCA2" w14:textId="77777777" w:rsidR="005F79E1" w:rsidRDefault="005F79E1">
            <w:pPr>
              <w:pStyle w:val="ac"/>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ac"/>
              <w:spacing w:after="0" w:line="240" w:lineRule="auto"/>
              <w:rPr>
                <w:rFonts w:ascii="Times New Roman" w:hAnsi="Times New Roman"/>
                <w:szCs w:val="20"/>
                <w:lang w:eastAsia="zh-CN"/>
              </w:rPr>
            </w:pPr>
          </w:p>
          <w:p w14:paraId="42DC883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ac"/>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ac"/>
              <w:spacing w:after="0"/>
              <w:jc w:val="left"/>
              <w:rPr>
                <w:rFonts w:ascii="Times New Roman" w:hAnsi="Times New Roman"/>
                <w:szCs w:val="20"/>
                <w:lang w:eastAsia="zh-CN"/>
              </w:rPr>
            </w:pPr>
          </w:p>
          <w:p w14:paraId="37093044" w14:textId="77777777" w:rsidR="005F79E1" w:rsidRDefault="00E819E7">
            <w:pPr>
              <w:pStyle w:val="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aff3"/>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25pt;height:14.25pt;mso-width-percent:0;mso-height-percent:0;mso-width-percent:0;mso-height-percent:0" o:ole="">
                        <v:imagedata r:id="rId14" o:title=""/>
                      </v:shape>
                      <o:OLEObject Type="Embed" ProgID="Equation.3" ShapeID="_x0000_i1035" DrawAspect="Content" ObjectID="_1690984619"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25pt;height:14.25pt;mso-width-percent:0;mso-height-percent:0;mso-width-percent:0;mso-height-percent:0" o:ole="">
                        <v:imagedata r:id="rId14" o:title=""/>
                      </v:shape>
                      <o:OLEObject Type="Embed" ProgID="Equation.3" ShapeID="_x0000_i1036" DrawAspect="Content" ObjectID="_1690984620"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25pt;height:14.25pt;mso-width-percent:0;mso-height-percent:0;mso-width-percent:0;mso-height-percent:0" o:ole="">
                        <v:imagedata r:id="rId14" o:title=""/>
                      </v:shape>
                      <o:OLEObject Type="Embed" ProgID="Equation.3" ShapeID="_x0000_i1037" DrawAspect="Content" ObjectID="_1690984621"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ac"/>
              <w:spacing w:after="0"/>
              <w:jc w:val="left"/>
              <w:rPr>
                <w:rFonts w:ascii="Times New Roman" w:hAnsi="Times New Roman"/>
                <w:szCs w:val="20"/>
                <w:lang w:eastAsia="zh-CN"/>
              </w:rPr>
            </w:pPr>
          </w:p>
          <w:p w14:paraId="0C8183FD" w14:textId="77777777" w:rsidR="005F79E1" w:rsidRDefault="005F79E1">
            <w:pPr>
              <w:pStyle w:val="ac"/>
              <w:spacing w:after="0"/>
              <w:jc w:val="left"/>
              <w:rPr>
                <w:rFonts w:ascii="Times New Roman" w:hAnsi="Times New Roman"/>
                <w:szCs w:val="20"/>
                <w:lang w:eastAsia="zh-CN"/>
              </w:rPr>
            </w:pPr>
          </w:p>
          <w:p w14:paraId="5FB12B3E" w14:textId="77777777" w:rsidR="005F79E1" w:rsidRDefault="005F79E1">
            <w:pPr>
              <w:pStyle w:val="ac"/>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ac"/>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ac"/>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ac"/>
              <w:spacing w:after="0"/>
              <w:jc w:val="left"/>
              <w:rPr>
                <w:rFonts w:ascii="Times New Roman" w:hAnsi="Times New Roman"/>
                <w:szCs w:val="20"/>
                <w:lang w:eastAsia="zh-CN"/>
              </w:rPr>
            </w:pPr>
          </w:p>
          <w:p w14:paraId="74A7BEF9" w14:textId="2F270503" w:rsidR="003D7480" w:rsidRDefault="003D7480" w:rsidP="003D7480">
            <w:pPr>
              <w:pStyle w:val="ac"/>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ac"/>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ac"/>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ac"/>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ac"/>
              <w:spacing w:after="0" w:line="240" w:lineRule="auto"/>
              <w:rPr>
                <w:rFonts w:ascii="Times New Roman" w:hAnsi="Times New Roman"/>
                <w:szCs w:val="20"/>
                <w:lang w:eastAsia="zh-CN"/>
              </w:rPr>
            </w:pPr>
          </w:p>
          <w:p w14:paraId="5BC014ED" w14:textId="77777777" w:rsidR="00BE0279" w:rsidRDefault="00BE0279" w:rsidP="00BE0279">
            <w:pPr>
              <w:pStyle w:val="ac"/>
              <w:spacing w:after="0" w:line="240" w:lineRule="auto"/>
              <w:rPr>
                <w:rFonts w:ascii="Times New Roman" w:hAnsi="Times New Roman"/>
                <w:szCs w:val="20"/>
                <w:lang w:eastAsia="zh-CN"/>
              </w:rPr>
            </w:pPr>
            <w:r>
              <w:rPr>
                <w:noProof/>
                <w:lang w:eastAsia="ko-KR"/>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ac"/>
              <w:spacing w:after="0" w:line="240" w:lineRule="auto"/>
              <w:rPr>
                <w:rFonts w:ascii="Times New Roman" w:hAnsi="Times New Roman"/>
                <w:szCs w:val="20"/>
                <w:lang w:eastAsia="zh-CN"/>
              </w:rPr>
            </w:pPr>
          </w:p>
          <w:p w14:paraId="0C4E907D" w14:textId="72EFA382"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ac"/>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ac"/>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ac"/>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ac"/>
              <w:spacing w:after="0" w:line="240" w:lineRule="auto"/>
              <w:rPr>
                <w:rFonts w:asciiTheme="minorHAnsi" w:hAnsiTheme="minorHAnsi" w:cstheme="minorHAnsi"/>
                <w:szCs w:val="20"/>
              </w:rPr>
            </w:pPr>
          </w:p>
          <w:p w14:paraId="65D90FA0" w14:textId="77777777" w:rsidR="00AE6146" w:rsidRDefault="00AE6146" w:rsidP="00AE6146">
            <w:pPr>
              <w:pStyle w:val="ac"/>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ac"/>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ac"/>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ac"/>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C252B8B"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ac"/>
              <w:spacing w:after="0" w:line="240" w:lineRule="auto"/>
              <w:rPr>
                <w:rFonts w:ascii="Times New Roman" w:hAnsi="Times New Roman"/>
                <w:szCs w:val="20"/>
                <w:lang w:eastAsia="zh-CN"/>
              </w:rPr>
            </w:pPr>
          </w:p>
          <w:p w14:paraId="3D7A73C9"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ac"/>
              <w:spacing w:after="0" w:line="240" w:lineRule="auto"/>
              <w:rPr>
                <w:rFonts w:ascii="Times New Roman" w:hAnsi="Times New Roman"/>
                <w:szCs w:val="20"/>
                <w:lang w:eastAsia="zh-CN"/>
              </w:rPr>
            </w:pPr>
          </w:p>
          <w:p w14:paraId="3243CFDA"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E89B735"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ac"/>
              <w:spacing w:after="0" w:line="240" w:lineRule="auto"/>
              <w:rPr>
                <w:rFonts w:ascii="Times New Roman" w:hAnsi="Times New Roman"/>
                <w:szCs w:val="20"/>
                <w:lang w:eastAsia="zh-CN"/>
              </w:rPr>
            </w:pPr>
          </w:p>
          <w:p w14:paraId="0B852439" w14:textId="2F418C8A"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ac"/>
              <w:spacing w:after="0" w:line="240" w:lineRule="auto"/>
              <w:rPr>
                <w:rFonts w:ascii="Times New Roman" w:hAnsi="Times New Roman"/>
                <w:szCs w:val="20"/>
                <w:lang w:eastAsia="zh-CN"/>
              </w:rPr>
            </w:pPr>
          </w:p>
          <w:p w14:paraId="6F40E1E5"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ac"/>
              <w:spacing w:after="0" w:line="240" w:lineRule="auto"/>
              <w:rPr>
                <w:rFonts w:ascii="Times New Roman" w:hAnsi="Times New Roman"/>
                <w:szCs w:val="20"/>
                <w:lang w:eastAsia="zh-CN"/>
              </w:rPr>
            </w:pPr>
          </w:p>
          <w:p w14:paraId="654E3A34"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ac"/>
              <w:spacing w:after="0" w:line="240" w:lineRule="auto"/>
              <w:rPr>
                <w:rFonts w:ascii="Times New Roman" w:hAnsi="Times New Roman"/>
                <w:szCs w:val="20"/>
                <w:lang w:eastAsia="zh-CN"/>
              </w:rPr>
            </w:pPr>
          </w:p>
          <w:p w14:paraId="79E0994C"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52061113" w:rsidR="00C04EFD" w:rsidRDefault="001A548C" w:rsidP="00C04EFD">
      <w:pPr>
        <w:pStyle w:val="5"/>
        <w:rPr>
          <w:lang w:eastAsia="zh-CN"/>
        </w:rPr>
      </w:pPr>
      <w:r>
        <w:rPr>
          <w:highlight w:val="cyan"/>
          <w:lang w:eastAsia="zh-CN"/>
        </w:rPr>
        <w:t>Proposal 2-1-2b</w:t>
      </w:r>
      <w:r w:rsidR="00C04EFD">
        <w:rPr>
          <w:highlight w:val="cyan"/>
          <w:lang w:eastAsia="zh-CN"/>
        </w:rPr>
        <w:t>:</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8F0439" w:rsidP="00BD1E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38" type="#_x0000_t75" alt="" style="width:14.25pt;height:14.25pt;mso-width-percent:0;mso-height-percent:0;mso-width-percent:0;mso-height-percent:0" o:ole="">
                  <v:imagedata r:id="rId14" o:title=""/>
                </v:shape>
                <o:OLEObject Type="Embed" ProgID="Equation.3" ShapeID="_x0000_i1038" DrawAspect="Content" ObjectID="_1690984622" r:id="rId31"/>
              </w:object>
            </w:r>
          </w:p>
        </w:tc>
        <w:tc>
          <w:tcPr>
            <w:tcW w:w="8666" w:type="dxa"/>
            <w:gridSpan w:val="2"/>
            <w:shd w:val="clear" w:color="auto" w:fill="auto"/>
          </w:tcPr>
          <w:p w14:paraId="2103EEAB"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87FF466" w14:textId="77777777" w:rsidR="00C04EFD" w:rsidRDefault="00C04EFD" w:rsidP="00BD1E49">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FCFD116"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8F0439"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39" type="#_x0000_t75" alt="" style="width:14.25pt;height:14.25pt;mso-width-percent:0;mso-height-percent:0;mso-width-percent:0;mso-height-percent:0" o:ole="">
                  <v:imagedata r:id="rId14" o:title=""/>
                </v:shape>
                <o:OLEObject Type="Embed" ProgID="Equation.3" ShapeID="_x0000_i1039" DrawAspect="Content" ObjectID="_1690984623"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8F0439"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40" type="#_x0000_t75" alt="" style="width:14.25pt;height:14.25pt;mso-width-percent:0;mso-height-percent:0;mso-width-percent:0;mso-height-percent:0" o:ole="">
                  <v:imagedata r:id="rId14" o:title=""/>
                </v:shape>
                <o:OLEObject Type="Embed" ProgID="Equation.3" ShapeID="_x0000_i1040" DrawAspect="Content" ObjectID="_1690984624"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ac"/>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7D149A14" w14:textId="7B172A37" w:rsidR="00424463" w:rsidRDefault="00BD1E49" w:rsidP="00424463">
            <w:pPr>
              <w:pStyle w:val="ac"/>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ac"/>
              <w:spacing w:after="0" w:line="240" w:lineRule="auto"/>
              <w:rPr>
                <w:rFonts w:ascii="Times New Roman" w:hAnsi="Times New Roman"/>
                <w:szCs w:val="20"/>
                <w:lang w:eastAsia="zh-CN"/>
              </w:rPr>
            </w:pPr>
          </w:p>
          <w:p w14:paraId="2027002D" w14:textId="77777777" w:rsidR="00B502AC" w:rsidRDefault="00B502AC" w:rsidP="00424463">
            <w:pPr>
              <w:pStyle w:val="ac"/>
              <w:spacing w:after="0" w:line="240" w:lineRule="auto"/>
              <w:rPr>
                <w:rFonts w:ascii="Times New Roman" w:hAnsi="Times New Roman"/>
                <w:szCs w:val="20"/>
                <w:lang w:eastAsia="zh-CN"/>
              </w:rPr>
            </w:pPr>
          </w:p>
          <w:p w14:paraId="07C0BEED" w14:textId="77777777" w:rsidR="00B502AC" w:rsidRDefault="00B502AC" w:rsidP="00B502AC">
            <w:pPr>
              <w:pStyle w:val="5"/>
              <w:outlineLvl w:val="4"/>
              <w:rPr>
                <w:lang w:eastAsia="zh-CN"/>
              </w:rPr>
            </w:pPr>
            <w:r>
              <w:rPr>
                <w:highlight w:val="cyan"/>
                <w:lang w:eastAsia="zh-CN"/>
              </w:rPr>
              <w:lastRenderedPageBreak/>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ac"/>
              <w:spacing w:after="0" w:line="240" w:lineRule="auto"/>
              <w:rPr>
                <w:rFonts w:ascii="Times New Roman" w:hAnsi="Times New Roman"/>
                <w:szCs w:val="20"/>
                <w:lang w:eastAsia="zh-CN"/>
              </w:rPr>
            </w:pPr>
          </w:p>
          <w:p w14:paraId="0F6E9AC9" w14:textId="77777777" w:rsidR="00424463" w:rsidRDefault="0078629A" w:rsidP="00424463">
            <w:pPr>
              <w:pStyle w:val="ac"/>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ac"/>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ac"/>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ac"/>
              <w:spacing w:after="0" w:line="240" w:lineRule="auto"/>
              <w:rPr>
                <w:rFonts w:ascii="Times New Roman" w:hAnsi="Times New Roman"/>
                <w:szCs w:val="20"/>
                <w:lang w:eastAsia="zh-CN"/>
              </w:rPr>
            </w:pPr>
          </w:p>
          <w:p w14:paraId="19D15B0C" w14:textId="07F9AC65" w:rsidR="0078629A" w:rsidRDefault="0078629A" w:rsidP="00424463">
            <w:pPr>
              <w:pStyle w:val="ac"/>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47B190B3" w14:textId="5AED5847" w:rsidR="0047443E" w:rsidRDefault="0047443E" w:rsidP="0047443E">
            <w:pPr>
              <w:pStyle w:val="ac"/>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p>
          <w:p w14:paraId="25773DB2" w14:textId="4D55CF22" w:rsidR="001217C3" w:rsidRDefault="00893FE9" w:rsidP="00893FE9">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3DE2947F" w:rsidR="00C04EFD" w:rsidRDefault="007E2DBB" w:rsidP="00BD1E49">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BE43918" w14:textId="095DA2B7" w:rsidR="00C04EFD" w:rsidRDefault="007E2DBB" w:rsidP="00BD1E49">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345AAB" w14:paraId="0D598DE4"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07A83D86" w14:textId="579A413A" w:rsidR="00345AAB" w:rsidRDefault="00345AAB" w:rsidP="00BD1E49">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4CE77D" w14:textId="5C0F58CA" w:rsidR="00345AAB" w:rsidRDefault="00345AAB"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6706EB" w14:paraId="517B1D10"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7A311348" w14:textId="34A6FBA8" w:rsidR="006706EB" w:rsidRDefault="006706EB" w:rsidP="00BD1E49">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4336DD72" w14:textId="40053D8D" w:rsidR="006706EB" w:rsidRDefault="007D3398" w:rsidP="00BD1E49">
            <w:pPr>
              <w:pStyle w:val="ac"/>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t>
            </w:r>
            <w:r w:rsidR="009F63A9">
              <w:rPr>
                <w:rFonts w:ascii="Times New Roman" w:hAnsi="Times New Roman"/>
                <w:szCs w:val="20"/>
                <w:lang w:eastAsia="zh-CN"/>
              </w:rPr>
              <w:t>want more clarification for the second bullet for multi-PDSCH/PUSCH scheduling.</w:t>
            </w:r>
            <w:r w:rsidR="00607DB7">
              <w:rPr>
                <w:rFonts w:ascii="Times New Roman" w:hAnsi="Times New Roman"/>
                <w:szCs w:val="20"/>
                <w:lang w:eastAsia="zh-CN"/>
              </w:rPr>
              <w:t xml:space="preserve"> We don’t see why the N1 can only be applied to certain PDSCH/PUSCH</w:t>
            </w:r>
            <w:r w:rsidR="00085180">
              <w:rPr>
                <w:rFonts w:ascii="Times New Roman" w:hAnsi="Times New Roman"/>
                <w:szCs w:val="20"/>
                <w:lang w:eastAsia="zh-CN"/>
              </w:rPr>
              <w:t>(s).</w:t>
            </w:r>
          </w:p>
          <w:p w14:paraId="74ECB5C5" w14:textId="1612E246" w:rsidR="006E0E50" w:rsidRDefault="00085180" w:rsidP="00BD1E49">
            <w:pPr>
              <w:pStyle w:val="ac"/>
              <w:spacing w:after="0" w:line="240" w:lineRule="auto"/>
              <w:rPr>
                <w:rFonts w:ascii="Times New Roman" w:hAnsi="Times New Roman"/>
                <w:szCs w:val="20"/>
                <w:lang w:eastAsia="zh-CN"/>
              </w:rPr>
            </w:pPr>
            <w:r>
              <w:rPr>
                <w:rFonts w:ascii="Times New Roman" w:hAnsi="Times New Roman"/>
                <w:szCs w:val="20"/>
                <w:lang w:eastAsia="zh-CN"/>
              </w:rPr>
              <w:t>Taking N1 as an example, i</w:t>
            </w:r>
            <w:r w:rsidR="009F63A9">
              <w:rPr>
                <w:rFonts w:ascii="Times New Roman" w:hAnsi="Times New Roman"/>
                <w:szCs w:val="20"/>
                <w:lang w:eastAsia="zh-CN"/>
              </w:rPr>
              <w:t>n our understanding,</w:t>
            </w:r>
            <w:r w:rsidR="00071E97">
              <w:rPr>
                <w:rFonts w:ascii="Times New Roman" w:hAnsi="Times New Roman"/>
                <w:szCs w:val="20"/>
                <w:lang w:eastAsia="zh-CN"/>
              </w:rPr>
              <w:t xml:space="preserve"> </w:t>
            </w:r>
            <w:r w:rsidR="009F63A9">
              <w:rPr>
                <w:rFonts w:ascii="Times New Roman" w:hAnsi="Times New Roman"/>
                <w:szCs w:val="20"/>
                <w:lang w:eastAsia="zh-CN"/>
              </w:rPr>
              <w:t xml:space="preserve">the N1 represents the required time to </w:t>
            </w:r>
            <w:r w:rsidR="00071E97">
              <w:rPr>
                <w:rFonts w:ascii="Times New Roman" w:hAnsi="Times New Roman"/>
                <w:szCs w:val="20"/>
                <w:lang w:eastAsia="zh-CN"/>
              </w:rPr>
              <w:t xml:space="preserve">decode PDSCH and prepare </w:t>
            </w:r>
            <w:r>
              <w:rPr>
                <w:rFonts w:ascii="Times New Roman" w:hAnsi="Times New Roman"/>
                <w:szCs w:val="20"/>
                <w:lang w:eastAsia="zh-CN"/>
              </w:rPr>
              <w:t>HARQ-ACK</w:t>
            </w:r>
            <w:r w:rsidR="00071E97">
              <w:rPr>
                <w:rFonts w:ascii="Times New Roman" w:hAnsi="Times New Roman"/>
                <w:szCs w:val="20"/>
                <w:lang w:eastAsia="zh-CN"/>
              </w:rPr>
              <w:t xml:space="preserve">. </w:t>
            </w:r>
            <w:r>
              <w:rPr>
                <w:rFonts w:ascii="Times New Roman" w:hAnsi="Times New Roman"/>
                <w:szCs w:val="20"/>
                <w:lang w:eastAsia="zh-CN"/>
              </w:rPr>
              <w:t xml:space="preserve">If UE can decode PDSCH right after reception of the PDSCH, the N1 is directly applied and we can estimate the earliest time when HARQ-ACK can be reported. </w:t>
            </w:r>
            <w:r w:rsidR="00FA3035">
              <w:rPr>
                <w:rFonts w:ascii="Times New Roman" w:hAnsi="Times New Roman"/>
                <w:szCs w:val="20"/>
                <w:lang w:eastAsia="zh-CN"/>
              </w:rPr>
              <w:t xml:space="preserve">Therefore, in our understanding, the key point for multi-PDSCH/PUSCH scheduling is: when UE can </w:t>
            </w:r>
            <w:r w:rsidR="00306649">
              <w:rPr>
                <w:rFonts w:ascii="Times New Roman" w:hAnsi="Times New Roman"/>
                <w:szCs w:val="20"/>
                <w:lang w:eastAsia="zh-CN"/>
              </w:rPr>
              <w:t xml:space="preserve">start </w:t>
            </w:r>
            <w:r w:rsidR="00FA3035">
              <w:rPr>
                <w:rFonts w:ascii="Times New Roman" w:hAnsi="Times New Roman"/>
                <w:szCs w:val="20"/>
                <w:lang w:eastAsia="zh-CN"/>
              </w:rPr>
              <w:t>process</w:t>
            </w:r>
            <w:r w:rsidR="00306649">
              <w:rPr>
                <w:rFonts w:ascii="Times New Roman" w:hAnsi="Times New Roman"/>
                <w:szCs w:val="20"/>
                <w:lang w:eastAsia="zh-CN"/>
              </w:rPr>
              <w:t>ing</w:t>
            </w:r>
            <w:r w:rsidR="00FA3035">
              <w:rPr>
                <w:rFonts w:ascii="Times New Roman" w:hAnsi="Times New Roman"/>
                <w:szCs w:val="20"/>
                <w:lang w:eastAsia="zh-CN"/>
              </w:rPr>
              <w:t xml:space="preserve"> </w:t>
            </w:r>
            <w:r w:rsidR="00811E32">
              <w:rPr>
                <w:rFonts w:ascii="Times New Roman" w:hAnsi="Times New Roman"/>
                <w:szCs w:val="20"/>
                <w:lang w:eastAsia="zh-CN"/>
              </w:rPr>
              <w:t>each PDSCH, and when can UE starting transmitting PUSCH</w:t>
            </w:r>
            <w:r w:rsidR="00FA3035">
              <w:rPr>
                <w:rFonts w:ascii="Times New Roman" w:hAnsi="Times New Roman"/>
                <w:szCs w:val="20"/>
                <w:lang w:eastAsia="zh-CN"/>
              </w:rPr>
              <w:t xml:space="preserve">? </w:t>
            </w:r>
            <w:r w:rsidR="00A5565F">
              <w:rPr>
                <w:rFonts w:ascii="Times New Roman" w:hAnsi="Times New Roman"/>
                <w:szCs w:val="20"/>
                <w:lang w:eastAsia="zh-CN"/>
              </w:rPr>
              <w:t xml:space="preserve">We would like to check what is the common understanding among the following for N1 and N2 each. </w:t>
            </w:r>
          </w:p>
          <w:p w14:paraId="68709260" w14:textId="77777777" w:rsidR="00BD0668" w:rsidRDefault="00FA3035" w:rsidP="00CA07F7">
            <w:pPr>
              <w:pStyle w:val="ac"/>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w:t>
            </w:r>
            <w:r w:rsidR="006E0E50">
              <w:rPr>
                <w:rFonts w:ascii="Times New Roman" w:hAnsi="Times New Roman"/>
                <w:szCs w:val="20"/>
                <w:lang w:eastAsia="zh-CN"/>
              </w:rPr>
              <w:t xml:space="preserve">starting </w:t>
            </w:r>
            <w:r>
              <w:rPr>
                <w:rFonts w:ascii="Times New Roman" w:hAnsi="Times New Roman"/>
                <w:szCs w:val="20"/>
                <w:lang w:eastAsia="zh-CN"/>
              </w:rPr>
              <w:t xml:space="preserve">process </w:t>
            </w:r>
            <w:r w:rsidR="00CA07F7">
              <w:rPr>
                <w:rFonts w:ascii="Times New Roman" w:hAnsi="Times New Roman"/>
                <w:szCs w:val="20"/>
                <w:lang w:eastAsia="zh-CN"/>
              </w:rPr>
              <w:t xml:space="preserve">each </w:t>
            </w:r>
            <w:r w:rsidR="006E0E50">
              <w:rPr>
                <w:rFonts w:ascii="Times New Roman" w:hAnsi="Times New Roman"/>
                <w:szCs w:val="20"/>
                <w:lang w:eastAsia="zh-CN"/>
              </w:rPr>
              <w:t xml:space="preserve">PDSCH </w:t>
            </w:r>
            <w:r>
              <w:rPr>
                <w:rFonts w:ascii="Times New Roman" w:hAnsi="Times New Roman"/>
                <w:szCs w:val="20"/>
                <w:lang w:eastAsia="zh-CN"/>
              </w:rPr>
              <w:t xml:space="preserve">separately </w:t>
            </w:r>
            <w:r w:rsidR="00CA07F7">
              <w:rPr>
                <w:rFonts w:ascii="Times New Roman" w:hAnsi="Times New Roman"/>
                <w:szCs w:val="20"/>
                <w:lang w:eastAsia="zh-CN"/>
              </w:rPr>
              <w:t xml:space="preserve">(i.e. the first PDSCH can be processed after reception of the first PDSCH) </w:t>
            </w:r>
            <w:r>
              <w:rPr>
                <w:rFonts w:ascii="Times New Roman" w:hAnsi="Times New Roman"/>
                <w:szCs w:val="20"/>
                <w:lang w:eastAsia="zh-CN"/>
              </w:rPr>
              <w:t xml:space="preserve">or after reception </w:t>
            </w:r>
            <w:r w:rsidR="006E0E50">
              <w:rPr>
                <w:rFonts w:ascii="Times New Roman" w:hAnsi="Times New Roman"/>
                <w:szCs w:val="20"/>
                <w:lang w:eastAsia="zh-CN"/>
              </w:rPr>
              <w:t>of all PDSCH</w:t>
            </w:r>
            <w:r w:rsidR="00CA07F7">
              <w:rPr>
                <w:rFonts w:ascii="Times New Roman" w:hAnsi="Times New Roman"/>
                <w:szCs w:val="20"/>
                <w:lang w:eastAsia="zh-CN"/>
              </w:rPr>
              <w:t>s (i.e. the first PDSCH can be processed after reception of the last PDSCH)</w:t>
            </w:r>
            <w:r w:rsidR="006E0E50">
              <w:rPr>
                <w:rFonts w:ascii="Times New Roman" w:hAnsi="Times New Roman"/>
                <w:szCs w:val="20"/>
                <w:lang w:eastAsia="zh-CN"/>
              </w:rPr>
              <w:t>?</w:t>
            </w:r>
            <w:r w:rsidR="00CA07F7">
              <w:rPr>
                <w:rFonts w:ascii="Times New Roman" w:hAnsi="Times New Roman"/>
                <w:szCs w:val="20"/>
                <w:lang w:eastAsia="zh-CN"/>
              </w:rPr>
              <w:t xml:space="preserve"> </w:t>
            </w:r>
          </w:p>
          <w:p w14:paraId="09DC83C0" w14:textId="4A84F93B" w:rsidR="009F63A9" w:rsidRDefault="00CA07F7" w:rsidP="00D41B49">
            <w:pPr>
              <w:pStyle w:val="ac"/>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the former case, we don’t think N1 needs separate consideration for </w:t>
            </w:r>
            <w:r w:rsidR="00BD0668">
              <w:rPr>
                <w:rFonts w:ascii="Times New Roman" w:hAnsi="Times New Roman"/>
                <w:szCs w:val="20"/>
                <w:lang w:eastAsia="zh-CN"/>
              </w:rPr>
              <w:t>any scheduling case. It surely can be applied for any PDSCH.</w:t>
            </w:r>
            <w:r w:rsidR="000E3D65">
              <w:rPr>
                <w:rFonts w:ascii="Times New Roman" w:hAnsi="Times New Roman"/>
                <w:szCs w:val="20"/>
                <w:lang w:eastAsia="zh-CN"/>
              </w:rPr>
              <w:t xml:space="preserve"> And this is our understanding </w:t>
            </w:r>
            <w:r w:rsidR="00735D02">
              <w:rPr>
                <w:rFonts w:ascii="Times New Roman" w:hAnsi="Times New Roman"/>
                <w:szCs w:val="20"/>
                <w:lang w:eastAsia="zh-CN"/>
              </w:rPr>
              <w:t>for multi-PDSCH reception</w:t>
            </w:r>
            <w:r w:rsidR="000E3D65">
              <w:rPr>
                <w:rFonts w:ascii="Times New Roman" w:hAnsi="Times New Roman"/>
                <w:szCs w:val="20"/>
                <w:lang w:eastAsia="zh-CN"/>
              </w:rPr>
              <w:t>.</w:t>
            </w:r>
          </w:p>
          <w:p w14:paraId="57F01AF2" w14:textId="415D40D3" w:rsidR="00BD0668" w:rsidRDefault="00BD0668" w:rsidP="00BD0668">
            <w:pPr>
              <w:pStyle w:val="ac"/>
              <w:numPr>
                <w:ilvl w:val="1"/>
                <w:numId w:val="47"/>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latter case, N1 value represents the required time to process multiple PDSCHs. </w:t>
            </w:r>
            <w:r w:rsidR="00811E32">
              <w:rPr>
                <w:rFonts w:ascii="Times New Roman" w:hAnsi="Times New Roman"/>
                <w:szCs w:val="20"/>
                <w:lang w:eastAsia="zh-CN"/>
              </w:rPr>
              <w:t xml:space="preserve">The value will be </w:t>
            </w:r>
            <w:r w:rsidR="000E3D65">
              <w:rPr>
                <w:rFonts w:ascii="Times New Roman" w:hAnsi="Times New Roman"/>
                <w:szCs w:val="20"/>
                <w:lang w:eastAsia="zh-CN"/>
              </w:rPr>
              <w:t>dependent on number of scheduled PDSCHs.</w:t>
            </w:r>
          </w:p>
          <w:p w14:paraId="13EAD213" w14:textId="688C8620" w:rsidR="00306649" w:rsidRDefault="00306649" w:rsidP="00306649">
            <w:pPr>
              <w:pStyle w:val="ac"/>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w:t>
            </w:r>
            <w:r w:rsidR="009B5B90">
              <w:rPr>
                <w:rFonts w:ascii="Times New Roman" w:hAnsi="Times New Roman"/>
                <w:szCs w:val="20"/>
                <w:lang w:eastAsia="zh-CN"/>
              </w:rPr>
              <w:t>PUSCH based on prepared state for the specific PUSCH, or based on</w:t>
            </w:r>
            <w:r w:rsidR="000614B3">
              <w:rPr>
                <w:rFonts w:ascii="Times New Roman" w:hAnsi="Times New Roman"/>
                <w:szCs w:val="20"/>
                <w:lang w:eastAsia="zh-CN"/>
              </w:rPr>
              <w:t xml:space="preserve"> prepar</w:t>
            </w:r>
            <w:r w:rsidR="009B5B90">
              <w:rPr>
                <w:rFonts w:ascii="Times New Roman" w:hAnsi="Times New Roman"/>
                <w:szCs w:val="20"/>
                <w:lang w:eastAsia="zh-CN"/>
              </w:rPr>
              <w:t xml:space="preserve">ed state </w:t>
            </w:r>
            <w:r w:rsidR="000614B3">
              <w:rPr>
                <w:rFonts w:ascii="Times New Roman" w:hAnsi="Times New Roman"/>
                <w:szCs w:val="20"/>
                <w:lang w:eastAsia="zh-CN"/>
              </w:rPr>
              <w:t xml:space="preserve">of all PUSCHs? </w:t>
            </w:r>
          </w:p>
          <w:p w14:paraId="3289EFEE" w14:textId="0220FD80" w:rsidR="00306649" w:rsidRDefault="00552FBC" w:rsidP="00306649">
            <w:pPr>
              <w:pStyle w:val="ac"/>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If UE can transmit a P</w:t>
            </w:r>
            <w:r w:rsidR="00E2129B">
              <w:rPr>
                <w:rFonts w:ascii="Times New Roman" w:hAnsi="Times New Roman"/>
                <w:szCs w:val="20"/>
                <w:lang w:eastAsia="zh-CN"/>
              </w:rPr>
              <w:t xml:space="preserve">USCH according to </w:t>
            </w:r>
            <w:r w:rsidR="00735D02">
              <w:rPr>
                <w:rFonts w:ascii="Times New Roman" w:hAnsi="Times New Roman"/>
                <w:szCs w:val="20"/>
                <w:lang w:eastAsia="zh-CN"/>
              </w:rPr>
              <w:t>preparation of the PUSCH itself, regardless of whether the last PUSCH has been prepared</w:t>
            </w:r>
            <w:r w:rsidR="009B5B90">
              <w:rPr>
                <w:rFonts w:ascii="Times New Roman" w:hAnsi="Times New Roman"/>
                <w:szCs w:val="20"/>
                <w:lang w:eastAsia="zh-CN"/>
              </w:rPr>
              <w:t xml:space="preserve"> or not</w:t>
            </w:r>
            <w:r w:rsidR="00306649">
              <w:rPr>
                <w:rFonts w:ascii="Times New Roman" w:hAnsi="Times New Roman"/>
                <w:szCs w:val="20"/>
                <w:lang w:eastAsia="zh-CN"/>
              </w:rPr>
              <w:t xml:space="preserve">, </w:t>
            </w:r>
            <w:r w:rsidR="00735D02">
              <w:rPr>
                <w:rFonts w:ascii="Times New Roman" w:hAnsi="Times New Roman"/>
                <w:szCs w:val="20"/>
                <w:lang w:eastAsia="zh-CN"/>
              </w:rPr>
              <w:t>N2</w:t>
            </w:r>
            <w:r w:rsidR="00306649">
              <w:rPr>
                <w:rFonts w:ascii="Times New Roman" w:hAnsi="Times New Roman"/>
                <w:szCs w:val="20"/>
                <w:lang w:eastAsia="zh-CN"/>
              </w:rPr>
              <w:t xml:space="preserve"> surely can be applied for any P</w:t>
            </w:r>
            <w:r w:rsidR="00735D02">
              <w:rPr>
                <w:rFonts w:ascii="Times New Roman" w:hAnsi="Times New Roman"/>
                <w:szCs w:val="20"/>
                <w:lang w:eastAsia="zh-CN"/>
              </w:rPr>
              <w:t>U</w:t>
            </w:r>
            <w:r w:rsidR="00306649">
              <w:rPr>
                <w:rFonts w:ascii="Times New Roman" w:hAnsi="Times New Roman"/>
                <w:szCs w:val="20"/>
                <w:lang w:eastAsia="zh-CN"/>
              </w:rPr>
              <w:t xml:space="preserve">SCH. And this is our understanding </w:t>
            </w:r>
            <w:r w:rsidR="00735D02">
              <w:rPr>
                <w:rFonts w:ascii="Times New Roman" w:hAnsi="Times New Roman"/>
                <w:szCs w:val="20"/>
                <w:lang w:eastAsia="zh-CN"/>
              </w:rPr>
              <w:t>for multi-PUSCH</w:t>
            </w:r>
            <w:r w:rsidR="00306649">
              <w:rPr>
                <w:rFonts w:ascii="Times New Roman" w:hAnsi="Times New Roman"/>
                <w:szCs w:val="20"/>
                <w:lang w:eastAsia="zh-CN"/>
              </w:rPr>
              <w:t>.</w:t>
            </w:r>
          </w:p>
          <w:p w14:paraId="70C64CCF" w14:textId="12907F41" w:rsidR="00306649" w:rsidRDefault="009B5B90" w:rsidP="00306649">
            <w:pPr>
              <w:pStyle w:val="ac"/>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w:t>
            </w:r>
            <w:r w:rsidR="00306649">
              <w:rPr>
                <w:rFonts w:ascii="Times New Roman" w:hAnsi="Times New Roman"/>
                <w:szCs w:val="20"/>
                <w:lang w:eastAsia="zh-CN"/>
              </w:rPr>
              <w:t>N</w:t>
            </w:r>
            <w:r>
              <w:rPr>
                <w:rFonts w:ascii="Times New Roman" w:hAnsi="Times New Roman"/>
                <w:szCs w:val="20"/>
                <w:lang w:eastAsia="zh-CN"/>
              </w:rPr>
              <w:t>2</w:t>
            </w:r>
            <w:r w:rsidR="00306649">
              <w:rPr>
                <w:rFonts w:ascii="Times New Roman" w:hAnsi="Times New Roman"/>
                <w:szCs w:val="20"/>
                <w:lang w:eastAsia="zh-CN"/>
              </w:rPr>
              <w:t xml:space="preserve"> value represents the required time to process multiple P</w:t>
            </w:r>
            <w:r>
              <w:rPr>
                <w:rFonts w:ascii="Times New Roman" w:hAnsi="Times New Roman"/>
                <w:szCs w:val="20"/>
                <w:lang w:eastAsia="zh-CN"/>
              </w:rPr>
              <w:t>U</w:t>
            </w:r>
            <w:r w:rsidR="00306649">
              <w:rPr>
                <w:rFonts w:ascii="Times New Roman" w:hAnsi="Times New Roman"/>
                <w:szCs w:val="20"/>
                <w:lang w:eastAsia="zh-CN"/>
              </w:rPr>
              <w:t xml:space="preserve">SCHs. </w:t>
            </w:r>
            <w:r>
              <w:rPr>
                <w:rFonts w:ascii="Times New Roman" w:hAnsi="Times New Roman"/>
                <w:szCs w:val="20"/>
                <w:lang w:eastAsia="zh-CN"/>
              </w:rPr>
              <w:t>The value</w:t>
            </w:r>
            <w:r w:rsidR="00306649">
              <w:rPr>
                <w:rFonts w:ascii="Times New Roman" w:hAnsi="Times New Roman"/>
                <w:szCs w:val="20"/>
                <w:lang w:eastAsia="zh-CN"/>
              </w:rPr>
              <w:t xml:space="preserve"> </w:t>
            </w:r>
            <w:r w:rsidR="00811E32">
              <w:rPr>
                <w:rFonts w:ascii="Times New Roman" w:hAnsi="Times New Roman"/>
                <w:szCs w:val="20"/>
                <w:lang w:eastAsia="zh-CN"/>
              </w:rPr>
              <w:t xml:space="preserve">will be </w:t>
            </w:r>
            <w:r w:rsidR="00306649">
              <w:rPr>
                <w:rFonts w:ascii="Times New Roman" w:hAnsi="Times New Roman"/>
                <w:szCs w:val="20"/>
                <w:lang w:eastAsia="zh-CN"/>
              </w:rPr>
              <w:t xml:space="preserve"> dependent on number of scheduled PDSCHs.</w:t>
            </w:r>
          </w:p>
          <w:p w14:paraId="47BDA54C" w14:textId="16D3D71C" w:rsidR="000E3D65" w:rsidRDefault="000E3D65" w:rsidP="00D41B49">
            <w:pPr>
              <w:pStyle w:val="ac"/>
              <w:numPr>
                <w:ilvl w:val="1"/>
                <w:numId w:val="47"/>
              </w:numPr>
              <w:spacing w:after="0" w:line="240" w:lineRule="auto"/>
              <w:rPr>
                <w:rFonts w:ascii="Times New Roman" w:hAnsi="Times New Roman"/>
                <w:szCs w:val="20"/>
                <w:lang w:eastAsia="zh-CN"/>
              </w:rPr>
            </w:pPr>
          </w:p>
        </w:tc>
      </w:tr>
      <w:tr w:rsidR="001A548C" w14:paraId="7460E66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5E72AE57" w14:textId="77777777" w:rsidR="001A548C" w:rsidRDefault="001A548C" w:rsidP="00E6753A">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973889" w14:textId="77777777" w:rsidR="001A548C" w:rsidRDefault="001A548C" w:rsidP="00E6753A">
            <w:pPr>
              <w:pStyle w:val="ac"/>
              <w:spacing w:after="0" w:line="240" w:lineRule="auto"/>
              <w:rPr>
                <w:rFonts w:ascii="Times New Roman" w:hAnsi="Times New Roman"/>
                <w:szCs w:val="20"/>
                <w:lang w:eastAsia="zh-CN"/>
              </w:rPr>
            </w:pPr>
          </w:p>
        </w:tc>
      </w:tr>
      <w:tr w:rsidR="001A548C" w14:paraId="100BCC0E"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44745A15" w14:textId="77777777" w:rsidR="001A548C" w:rsidRDefault="001A548C" w:rsidP="00E6753A">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EB0AEEC" w14:textId="77777777" w:rsidR="001A548C" w:rsidRDefault="001A548C" w:rsidP="00E6753A">
            <w:pPr>
              <w:pStyle w:val="ac"/>
              <w:spacing w:after="0" w:line="240" w:lineRule="auto"/>
              <w:rPr>
                <w:rFonts w:ascii="Times New Roman" w:hAnsi="Times New Roman"/>
                <w:szCs w:val="20"/>
                <w:lang w:eastAsia="zh-CN"/>
              </w:rPr>
            </w:pPr>
            <w:r>
              <w:rPr>
                <w:rFonts w:ascii="Times New Roman" w:hAnsi="Times New Roman"/>
                <w:szCs w:val="20"/>
                <w:lang w:eastAsia="zh-CN"/>
              </w:rPr>
              <w:t>Respond to DOCOMO:</w:t>
            </w:r>
          </w:p>
          <w:p w14:paraId="1B335EAA" w14:textId="77777777" w:rsidR="001A548C" w:rsidRDefault="001A548C" w:rsidP="00E6753A">
            <w:pPr>
              <w:pStyle w:val="ac"/>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1CC36BD0" w14:textId="77777777" w:rsidR="001A548C" w:rsidRDefault="001A548C" w:rsidP="00E6753A">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2F9FDF1F" w14:textId="77777777" w:rsidR="001A548C" w:rsidRDefault="001A548C" w:rsidP="001A548C">
      <w:pPr>
        <w:rPr>
          <w:lang w:val="en-GB"/>
        </w:rPr>
      </w:pPr>
    </w:p>
    <w:p w14:paraId="233F7E48" w14:textId="77777777" w:rsidR="001A548C" w:rsidRDefault="001A548C" w:rsidP="001A548C">
      <w:pPr>
        <w:pStyle w:val="5"/>
        <w:rPr>
          <w:lang w:eastAsia="zh-CN"/>
        </w:rPr>
      </w:pPr>
      <w:r>
        <w:rPr>
          <w:highlight w:val="cyan"/>
          <w:lang w:eastAsia="zh-CN"/>
        </w:rPr>
        <w:t>Proposal 2-1-2c (high priority):</w:t>
      </w:r>
    </w:p>
    <w:p w14:paraId="55DC57B6" w14:textId="77777777" w:rsidR="001A548C" w:rsidRDefault="001A548C" w:rsidP="001A548C">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11DCCDE" w14:textId="77777777" w:rsidR="001A548C" w:rsidRDefault="001A548C" w:rsidP="001A548C">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F491BC4" w14:textId="77777777" w:rsidR="001A548C" w:rsidRDefault="001A548C" w:rsidP="001A548C">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B141B" w14:textId="77777777" w:rsidR="001A548C" w:rsidRDefault="001A548C" w:rsidP="001A548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FF3663" w14:textId="77777777" w:rsidR="001A548C" w:rsidRDefault="001A548C" w:rsidP="001A548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02D640FF" w14:textId="77777777" w:rsidR="001A548C" w:rsidRDefault="001A548C" w:rsidP="001A548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0881F9F" w14:textId="77777777" w:rsidR="001A548C" w:rsidRDefault="001A548C" w:rsidP="001A548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131FE51" w14:textId="77777777" w:rsidR="001A548C" w:rsidRDefault="001A548C" w:rsidP="001A548C">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1A548C" w14:paraId="5F51FA09" w14:textId="77777777" w:rsidTr="00E6753A">
        <w:trPr>
          <w:jc w:val="center"/>
        </w:trPr>
        <w:tc>
          <w:tcPr>
            <w:tcW w:w="1215" w:type="dxa"/>
            <w:vMerge w:val="restart"/>
            <w:shd w:val="clear" w:color="auto" w:fill="auto"/>
            <w:vAlign w:val="center"/>
          </w:tcPr>
          <w:p w14:paraId="65F63507" w14:textId="77777777" w:rsidR="001A548C" w:rsidRDefault="001A548C" w:rsidP="00E6753A">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60F67D2A">
                <v:shape id="_x0000_i1041" type="#_x0000_t75" alt="" style="width:14.25pt;height:14.25pt;mso-width-percent:0;mso-height-percent:0;mso-width-percent:0;mso-height-percent:0" o:ole="">
                  <v:imagedata r:id="rId14" o:title=""/>
                </v:shape>
                <o:OLEObject Type="Embed" ProgID="Equation.3" ShapeID="_x0000_i1041" DrawAspect="Content" ObjectID="_1690984625" r:id="rId34"/>
              </w:object>
            </w:r>
          </w:p>
        </w:tc>
        <w:tc>
          <w:tcPr>
            <w:tcW w:w="8666" w:type="dxa"/>
            <w:gridSpan w:val="2"/>
            <w:shd w:val="clear" w:color="auto" w:fill="auto"/>
          </w:tcPr>
          <w:p w14:paraId="315D31F3" w14:textId="77777777" w:rsidR="001A548C" w:rsidRDefault="001A548C" w:rsidP="00E6753A">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1A548C" w14:paraId="06435699" w14:textId="77777777" w:rsidTr="00E6753A">
        <w:trPr>
          <w:jc w:val="center"/>
        </w:trPr>
        <w:tc>
          <w:tcPr>
            <w:tcW w:w="1215" w:type="dxa"/>
            <w:vMerge/>
            <w:shd w:val="clear" w:color="auto" w:fill="auto"/>
          </w:tcPr>
          <w:p w14:paraId="66F22567" w14:textId="77777777" w:rsidR="001A548C" w:rsidRDefault="001A548C" w:rsidP="00E6753A">
            <w:pPr>
              <w:pStyle w:val="TAH"/>
              <w:rPr>
                <w:rFonts w:ascii="Times New Roman" w:eastAsia="Batang" w:hAnsi="Times New Roman"/>
                <w:color w:val="000000"/>
                <w:sz w:val="20"/>
              </w:rPr>
            </w:pPr>
          </w:p>
        </w:tc>
        <w:tc>
          <w:tcPr>
            <w:tcW w:w="4590" w:type="dxa"/>
            <w:shd w:val="clear" w:color="auto" w:fill="auto"/>
          </w:tcPr>
          <w:p w14:paraId="7291BD1A" w14:textId="77777777" w:rsidR="001A548C" w:rsidRDefault="001A548C" w:rsidP="00E6753A">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C1082BC" w14:textId="77777777" w:rsidR="001A548C" w:rsidRDefault="001A548C" w:rsidP="00E6753A">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00743C8B" w14:textId="77777777" w:rsidR="001A548C" w:rsidRDefault="001A548C" w:rsidP="00E6753A">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1A548C" w14:paraId="28077B75" w14:textId="77777777" w:rsidTr="00E6753A">
        <w:trPr>
          <w:jc w:val="center"/>
        </w:trPr>
        <w:tc>
          <w:tcPr>
            <w:tcW w:w="1215" w:type="dxa"/>
            <w:shd w:val="clear" w:color="auto" w:fill="auto"/>
          </w:tcPr>
          <w:p w14:paraId="605DE49A"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D17D60D"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7B6CBD" w14:textId="77777777" w:rsidR="001A548C" w:rsidRDefault="001A548C" w:rsidP="00E6753A">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1A548C" w14:paraId="2660F78E" w14:textId="77777777" w:rsidTr="00E6753A">
        <w:trPr>
          <w:trHeight w:val="47"/>
          <w:jc w:val="center"/>
        </w:trPr>
        <w:tc>
          <w:tcPr>
            <w:tcW w:w="1215" w:type="dxa"/>
            <w:shd w:val="clear" w:color="auto" w:fill="auto"/>
          </w:tcPr>
          <w:p w14:paraId="42180774"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EE2BFB7"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BE18966" w14:textId="77777777" w:rsidR="001A548C" w:rsidRDefault="001A548C" w:rsidP="00E6753A">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1A548C" w14:paraId="43345784" w14:textId="77777777" w:rsidTr="00E6753A">
        <w:trPr>
          <w:trHeight w:val="47"/>
          <w:jc w:val="center"/>
        </w:trPr>
        <w:tc>
          <w:tcPr>
            <w:tcW w:w="1215" w:type="dxa"/>
            <w:shd w:val="clear" w:color="auto" w:fill="auto"/>
          </w:tcPr>
          <w:p w14:paraId="7105D2D5"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7623D4"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A492599" w14:textId="77777777" w:rsidR="001A548C" w:rsidRDefault="001A548C" w:rsidP="00E6753A">
            <w:pPr>
              <w:pStyle w:val="TAC"/>
              <w:rPr>
                <w:rFonts w:ascii="Times New Roman" w:eastAsiaTheme="minorEastAsia" w:hAnsi="Times New Roman"/>
                <w:color w:val="000000"/>
                <w:sz w:val="20"/>
                <w:lang w:val="en-GB"/>
              </w:rPr>
            </w:pPr>
            <w:r>
              <w:rPr>
                <w:rFonts w:ascii="Times New Roman" w:hAnsi="Times New Roman"/>
                <w:sz w:val="20"/>
              </w:rPr>
              <w:t>192</w:t>
            </w:r>
          </w:p>
        </w:tc>
      </w:tr>
    </w:tbl>
    <w:p w14:paraId="4A0E433C" w14:textId="77777777" w:rsidR="001A548C" w:rsidRDefault="001A548C" w:rsidP="001A548C"/>
    <w:p w14:paraId="20363E4C" w14:textId="77777777" w:rsidR="001A548C" w:rsidRDefault="001A548C" w:rsidP="001A548C">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1A548C" w14:paraId="1151F72A" w14:textId="77777777" w:rsidTr="00E6753A">
        <w:trPr>
          <w:jc w:val="center"/>
        </w:trPr>
        <w:tc>
          <w:tcPr>
            <w:tcW w:w="1215" w:type="dxa"/>
            <w:shd w:val="clear" w:color="auto" w:fill="auto"/>
          </w:tcPr>
          <w:p w14:paraId="5C00B9DB" w14:textId="77777777" w:rsidR="001A548C" w:rsidRDefault="001A548C" w:rsidP="00E6753A">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B2C8D92">
                <v:shape id="_x0000_i1042" type="#_x0000_t75" alt="" style="width:14.25pt;height:14.25pt;mso-width-percent:0;mso-height-percent:0;mso-width-percent:0;mso-height-percent:0" o:ole="">
                  <v:imagedata r:id="rId14" o:title=""/>
                </v:shape>
                <o:OLEObject Type="Embed" ProgID="Equation.3" ShapeID="_x0000_i1042" DrawAspect="Content" ObjectID="_1690984626" r:id="rId35"/>
              </w:object>
            </w:r>
          </w:p>
        </w:tc>
        <w:tc>
          <w:tcPr>
            <w:tcW w:w="4920" w:type="dxa"/>
            <w:shd w:val="clear" w:color="auto" w:fill="auto"/>
          </w:tcPr>
          <w:p w14:paraId="22E6F501" w14:textId="77777777" w:rsidR="001A548C" w:rsidRDefault="001A548C" w:rsidP="00E6753A">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1A548C" w14:paraId="71A1E671" w14:textId="77777777" w:rsidTr="00E6753A">
        <w:trPr>
          <w:jc w:val="center"/>
        </w:trPr>
        <w:tc>
          <w:tcPr>
            <w:tcW w:w="1215" w:type="dxa"/>
            <w:shd w:val="clear" w:color="auto" w:fill="auto"/>
          </w:tcPr>
          <w:p w14:paraId="1083CAE5"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B0B755B"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1A548C" w14:paraId="20F9B193" w14:textId="77777777" w:rsidTr="00E6753A">
        <w:trPr>
          <w:trHeight w:val="47"/>
          <w:jc w:val="center"/>
        </w:trPr>
        <w:tc>
          <w:tcPr>
            <w:tcW w:w="1215" w:type="dxa"/>
            <w:shd w:val="clear" w:color="auto" w:fill="auto"/>
          </w:tcPr>
          <w:p w14:paraId="6B127AB4"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EFA3CC2"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1A548C" w14:paraId="20FBEAEF" w14:textId="77777777" w:rsidTr="00E6753A">
        <w:trPr>
          <w:trHeight w:val="47"/>
          <w:jc w:val="center"/>
        </w:trPr>
        <w:tc>
          <w:tcPr>
            <w:tcW w:w="1215" w:type="dxa"/>
            <w:shd w:val="clear" w:color="auto" w:fill="auto"/>
          </w:tcPr>
          <w:p w14:paraId="261E18BD"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6BA7D74F"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B70A8C3" w14:textId="77777777" w:rsidR="001A548C" w:rsidRDefault="001A548C" w:rsidP="001A548C"/>
    <w:p w14:paraId="2C074E28" w14:textId="77777777" w:rsidR="001A548C" w:rsidRDefault="001A548C" w:rsidP="001A548C">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1A548C" w14:paraId="1AEAC015" w14:textId="77777777" w:rsidTr="00E6753A">
        <w:trPr>
          <w:jc w:val="center"/>
        </w:trPr>
        <w:tc>
          <w:tcPr>
            <w:tcW w:w="1215" w:type="dxa"/>
            <w:shd w:val="clear" w:color="auto" w:fill="auto"/>
          </w:tcPr>
          <w:p w14:paraId="2F4E1E30" w14:textId="77777777" w:rsidR="001A548C" w:rsidRDefault="001A548C" w:rsidP="00E6753A">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74007A9">
                <v:shape id="_x0000_i1043" type="#_x0000_t75" alt="" style="width:14.25pt;height:14.25pt;mso-width-percent:0;mso-height-percent:0;mso-width-percent:0;mso-height-percent:0" o:ole="">
                  <v:imagedata r:id="rId14" o:title=""/>
                </v:shape>
                <o:OLEObject Type="Embed" ProgID="Equation.3" ShapeID="_x0000_i1043" DrawAspect="Content" ObjectID="_1690984627" r:id="rId36"/>
              </w:object>
            </w:r>
          </w:p>
        </w:tc>
        <w:tc>
          <w:tcPr>
            <w:tcW w:w="5777" w:type="dxa"/>
            <w:shd w:val="clear" w:color="auto" w:fill="auto"/>
          </w:tcPr>
          <w:p w14:paraId="62E8E01E" w14:textId="77777777" w:rsidR="001A548C" w:rsidRDefault="001A548C" w:rsidP="00E6753A">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1A548C" w14:paraId="2014332A" w14:textId="77777777" w:rsidTr="00E6753A">
        <w:trPr>
          <w:jc w:val="center"/>
        </w:trPr>
        <w:tc>
          <w:tcPr>
            <w:tcW w:w="1215" w:type="dxa"/>
            <w:shd w:val="clear" w:color="auto" w:fill="auto"/>
          </w:tcPr>
          <w:p w14:paraId="3AD7AFA9"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F7AAB8D"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1A548C" w14:paraId="138805A0" w14:textId="77777777" w:rsidTr="00E6753A">
        <w:trPr>
          <w:trHeight w:val="47"/>
          <w:jc w:val="center"/>
        </w:trPr>
        <w:tc>
          <w:tcPr>
            <w:tcW w:w="1215" w:type="dxa"/>
            <w:shd w:val="clear" w:color="auto" w:fill="auto"/>
          </w:tcPr>
          <w:p w14:paraId="41FB9E4F"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CF5248C"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1A548C" w14:paraId="7C80F740" w14:textId="77777777" w:rsidTr="00E6753A">
        <w:trPr>
          <w:trHeight w:val="47"/>
          <w:jc w:val="center"/>
        </w:trPr>
        <w:tc>
          <w:tcPr>
            <w:tcW w:w="1215" w:type="dxa"/>
            <w:shd w:val="clear" w:color="auto" w:fill="auto"/>
          </w:tcPr>
          <w:p w14:paraId="644C7ADA"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511F215"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A9A5A77" w14:textId="77777777" w:rsidR="001A548C" w:rsidRDefault="001A548C" w:rsidP="001A548C"/>
    <w:p w14:paraId="0E8D9021" w14:textId="77777777" w:rsidR="001A548C" w:rsidRDefault="001A548C" w:rsidP="001A548C">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1A548C" w14:paraId="72175A2D"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DEF011" w14:textId="77777777" w:rsidR="001A548C" w:rsidRDefault="001A548C"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ACB136" w14:textId="77777777" w:rsidR="001A548C" w:rsidRDefault="001A548C"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627110AB"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04EB7067" w14:textId="43E8359E" w:rsidR="001A548C" w:rsidRDefault="00E57188" w:rsidP="00E6753A">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743E33A" w14:textId="44E2C8B4" w:rsidR="001A548C" w:rsidRDefault="00E57188" w:rsidP="00E6753A">
            <w:pPr>
              <w:pStyle w:val="ac"/>
              <w:spacing w:after="0" w:line="240" w:lineRule="auto"/>
              <w:rPr>
                <w:rFonts w:ascii="Times New Roman" w:hAnsi="Times New Roman"/>
                <w:szCs w:val="20"/>
                <w:lang w:eastAsia="zh-CN"/>
              </w:rPr>
            </w:pPr>
            <w:r>
              <w:rPr>
                <w:rFonts w:ascii="Times New Roman" w:hAnsi="Times New Roman"/>
                <w:szCs w:val="20"/>
                <w:lang w:eastAsia="zh-CN"/>
              </w:rPr>
              <w:t>Support</w:t>
            </w:r>
          </w:p>
        </w:tc>
      </w:tr>
      <w:tr w:rsidR="00512218" w14:paraId="14A50519"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6995FD7" w14:textId="1D8CFB06" w:rsidR="00512218" w:rsidRDefault="00512218" w:rsidP="00512218">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486CD14" w14:textId="77777777" w:rsidR="00512218" w:rsidRDefault="00512218" w:rsidP="00512218">
            <w:pPr>
              <w:pStyle w:val="ac"/>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sidRPr="00203AE1">
              <w:rPr>
                <w:rFonts w:ascii="Times New Roman" w:hAnsi="Times New Roman"/>
                <w:szCs w:val="20"/>
                <w:vertAlign w:val="superscript"/>
                <w:lang w:eastAsia="zh-CN"/>
              </w:rPr>
              <w:t>nd</w:t>
            </w:r>
            <w:r>
              <w:rPr>
                <w:rFonts w:ascii="Times New Roman" w:hAnsi="Times New Roman"/>
                <w:szCs w:val="20"/>
                <w:lang w:eastAsia="zh-CN"/>
              </w:rPr>
              <w:t xml:space="preserve"> bullet, w</w:t>
            </w:r>
            <w:r w:rsidRPr="00090FBE">
              <w:rPr>
                <w:rFonts w:ascii="Times New Roman" w:hAnsi="Times New Roman"/>
                <w:szCs w:val="20"/>
                <w:lang w:eastAsia="zh-CN"/>
              </w:rPr>
              <w:t xml:space="preserve">e are in favor of </w:t>
            </w:r>
            <w:r>
              <w:rPr>
                <w:rFonts w:ascii="Times New Roman" w:hAnsi="Times New Roman"/>
                <w:szCs w:val="20"/>
                <w:lang w:eastAsia="zh-CN"/>
              </w:rPr>
              <w:t>studying/</w:t>
            </w:r>
            <w:r w:rsidRPr="00090FBE">
              <w:rPr>
                <w:rFonts w:ascii="Times New Roman" w:hAnsi="Times New Roman"/>
                <w:szCs w:val="20"/>
                <w:lang w:eastAsia="zh-CN"/>
              </w:rPr>
              <w:t>introducing smaller values, whether as separate capabilities or separate sets.</w:t>
            </w:r>
            <w:r>
              <w:rPr>
                <w:rFonts w:ascii="Times New Roman" w:hAnsi="Times New Roman"/>
                <w:szCs w:val="20"/>
                <w:lang w:eastAsia="zh-CN"/>
              </w:rPr>
              <w:t xml:space="preserve"> </w:t>
            </w:r>
          </w:p>
          <w:p w14:paraId="02763F14" w14:textId="77777777" w:rsidR="00512218" w:rsidRDefault="00512218" w:rsidP="00512218">
            <w:pPr>
              <w:pStyle w:val="ac"/>
              <w:spacing w:after="0" w:line="240" w:lineRule="auto"/>
              <w:rPr>
                <w:rFonts w:ascii="Times New Roman" w:hAnsi="Times New Roman"/>
                <w:szCs w:val="20"/>
                <w:lang w:eastAsia="zh-CN"/>
              </w:rPr>
            </w:pPr>
            <w:r w:rsidRPr="00C34FAA">
              <w:rPr>
                <w:rFonts w:ascii="Times New Roman" w:hAnsi="Times New Roman"/>
                <w:szCs w:val="20"/>
                <w:lang w:eastAsia="zh-CN"/>
              </w:rPr>
              <w:t>We also support the approach of setting the lower bound as in Ericsson's comment above (for 2-1-2a).</w:t>
            </w:r>
            <w:r>
              <w:rPr>
                <w:rFonts w:ascii="Times New Roman" w:hAnsi="Times New Roman"/>
                <w:szCs w:val="20"/>
                <w:lang w:eastAsia="zh-CN"/>
              </w:rPr>
              <w:t xml:space="preserve"> </w:t>
            </w:r>
            <w:r w:rsidRPr="00C34FAA">
              <w:rPr>
                <w:rFonts w:ascii="Times New Roman" w:hAnsi="Times New Roman"/>
                <w:szCs w:val="20"/>
                <w:lang w:eastAsia="zh-CN"/>
              </w:rPr>
              <w:t xml:space="preserve">Of course, it will be easier to determine k0,k1,k2 after the values of N1,N2,N3 are determined, but I think it </w:t>
            </w:r>
            <w:r>
              <w:rPr>
                <w:rFonts w:ascii="Times New Roman" w:hAnsi="Times New Roman"/>
                <w:szCs w:val="20"/>
                <w:lang w:eastAsia="zh-CN"/>
              </w:rPr>
              <w:t>would be</w:t>
            </w:r>
            <w:r w:rsidRPr="00C34FAA">
              <w:rPr>
                <w:rFonts w:ascii="Times New Roman" w:hAnsi="Times New Roman"/>
                <w:szCs w:val="20"/>
                <w:lang w:eastAsia="zh-CN"/>
              </w:rPr>
              <w:t xml:space="preserve"> sufficient to discuss based on the upper/lower </w:t>
            </w:r>
            <w:r>
              <w:rPr>
                <w:rFonts w:ascii="Times New Roman" w:hAnsi="Times New Roman"/>
                <w:szCs w:val="20"/>
                <w:lang w:eastAsia="zh-CN"/>
              </w:rPr>
              <w:t>bound</w:t>
            </w:r>
            <w:r w:rsidRPr="00C34FAA">
              <w:rPr>
                <w:rFonts w:ascii="Times New Roman" w:hAnsi="Times New Roman"/>
                <w:szCs w:val="20"/>
                <w:lang w:eastAsia="zh-CN"/>
              </w:rPr>
              <w:t>. Not sure if we can discuss k0,k1,k2 only after we set the values of N1,N2,N3 correctly.</w:t>
            </w:r>
          </w:p>
          <w:p w14:paraId="64FE8E46" w14:textId="0D5E8855" w:rsidR="00512218" w:rsidRDefault="00512218" w:rsidP="00512218">
            <w:pPr>
              <w:pStyle w:val="ac"/>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w:t>
            </w:r>
            <w:r>
              <w:rPr>
                <w:rFonts w:asciiTheme="minorHAnsi" w:hAnsiTheme="minorHAnsi" w:cstheme="minorHAnsi"/>
                <w:szCs w:val="20"/>
              </w:rPr>
              <w:t xml:space="preserve">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 xml:space="preserve"> 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512218" w14:paraId="7B6E666D"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19C1589E" w14:textId="77777777" w:rsidR="00512218" w:rsidRDefault="00512218" w:rsidP="00512218">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9715248" w14:textId="77777777" w:rsidR="00512218" w:rsidRDefault="00512218" w:rsidP="00512218">
            <w:pPr>
              <w:pStyle w:val="ac"/>
              <w:spacing w:after="0" w:line="240" w:lineRule="auto"/>
              <w:rPr>
                <w:rFonts w:ascii="Times New Roman" w:hAnsi="Times New Roman"/>
                <w:szCs w:val="20"/>
                <w:lang w:eastAsia="zh-CN"/>
              </w:rPr>
            </w:pPr>
          </w:p>
        </w:tc>
      </w:tr>
    </w:tbl>
    <w:p w14:paraId="555C4E5F" w14:textId="77777777" w:rsidR="001A548C" w:rsidRDefault="001A548C" w:rsidP="001A548C"/>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4"/>
        <w:numPr>
          <w:ilvl w:val="3"/>
          <w:numId w:val="20"/>
        </w:numPr>
      </w:pPr>
      <w:r>
        <w:t>k0, k1 and k2</w:t>
      </w:r>
    </w:p>
    <w:p w14:paraId="0B8BEE5D" w14:textId="77777777" w:rsidR="005F79E1" w:rsidRDefault="00E819E7">
      <w:pPr>
        <w:pStyle w:val="ac"/>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w:t>
      </w:r>
      <w:r>
        <w:rPr>
          <w:lang w:val="en-GB"/>
        </w:rPr>
        <w:lastRenderedPageBreak/>
        <w:t xml:space="preserve">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afa"/>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5"/>
        <w:rPr>
          <w:lang w:eastAsia="zh-CN"/>
        </w:rPr>
      </w:pPr>
      <w:r>
        <w:rPr>
          <w:lang w:eastAsia="zh-CN"/>
        </w:rPr>
        <w:lastRenderedPageBreak/>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aff3"/>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aff3"/>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aff3"/>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ac"/>
              <w:spacing w:before="0" w:after="0" w:line="240" w:lineRule="auto"/>
              <w:rPr>
                <w:rFonts w:ascii="Times New Roman" w:hAnsi="Times New Roman"/>
                <w:szCs w:val="20"/>
                <w:lang w:eastAsia="zh-CN"/>
              </w:rPr>
            </w:pPr>
          </w:p>
          <w:p w14:paraId="4EF77B52" w14:textId="77777777" w:rsidR="005F79E1" w:rsidRDefault="00E819E7">
            <w:pPr>
              <w:pStyle w:val="ac"/>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5"/>
        <w:rPr>
          <w:lang w:eastAsia="zh-CN"/>
        </w:rPr>
      </w:pPr>
      <w:r>
        <w:rPr>
          <w:highlight w:val="cyan"/>
          <w:lang w:eastAsia="zh-CN"/>
        </w:rPr>
        <w:t>Proposal 2-2a:</w:t>
      </w:r>
    </w:p>
    <w:p w14:paraId="1973B1BA" w14:textId="77777777" w:rsidR="005F79E1" w:rsidRDefault="00E819E7">
      <w:pPr>
        <w:pStyle w:val="aff3"/>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aff3"/>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w:t>
            </w:r>
            <w:r>
              <w:rPr>
                <w:rFonts w:ascii="Times New Roman" w:hAnsi="Times New Roman"/>
                <w:iCs/>
                <w:szCs w:val="20"/>
                <w:lang w:eastAsia="zh-CN"/>
              </w:rPr>
              <w:lastRenderedPageBreak/>
              <w:t>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ac"/>
              <w:spacing w:after="0"/>
              <w:rPr>
                <w:rFonts w:ascii="Times New Roman" w:hAnsi="Times New Roman"/>
                <w:szCs w:val="20"/>
                <w:lang w:eastAsia="zh-CN"/>
              </w:rPr>
            </w:pPr>
            <w:r>
              <w:lastRenderedPageBreak/>
              <w:t>DOCOMO</w:t>
            </w:r>
          </w:p>
        </w:tc>
        <w:tc>
          <w:tcPr>
            <w:tcW w:w="8021" w:type="dxa"/>
          </w:tcPr>
          <w:p w14:paraId="3164B9F3" w14:textId="77777777" w:rsidR="005F79E1" w:rsidRDefault="00E819E7">
            <w:pPr>
              <w:pStyle w:val="ac"/>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ac"/>
              <w:spacing w:after="0"/>
              <w:rPr>
                <w:lang w:eastAsia="zh-CN"/>
              </w:rPr>
            </w:pPr>
            <w:r>
              <w:rPr>
                <w:rFonts w:hint="eastAsia"/>
                <w:lang w:eastAsia="zh-CN"/>
              </w:rPr>
              <w:t>ZTE, Sanechip</w:t>
            </w:r>
          </w:p>
        </w:tc>
        <w:tc>
          <w:tcPr>
            <w:tcW w:w="8021" w:type="dxa"/>
          </w:tcPr>
          <w:p w14:paraId="787FDA98" w14:textId="77777777" w:rsidR="005F79E1" w:rsidRDefault="00E819E7">
            <w:pPr>
              <w:pStyle w:val="ac"/>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ac"/>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ac"/>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ac"/>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ac"/>
              <w:spacing w:before="0" w:after="0" w:line="240" w:lineRule="auto"/>
              <w:rPr>
                <w:rFonts w:ascii="Times New Roman" w:hAnsi="Times New Roman"/>
                <w:szCs w:val="20"/>
                <w:lang w:eastAsia="zh-CN"/>
              </w:rPr>
            </w:pPr>
          </w:p>
          <w:p w14:paraId="22B525B1" w14:textId="77777777" w:rsidR="00AE6146" w:rsidRPr="004B6E49" w:rsidRDefault="00AE6146" w:rsidP="00AE6146">
            <w:pPr>
              <w:pStyle w:val="ac"/>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ac"/>
              <w:spacing w:before="0" w:after="0" w:line="240" w:lineRule="auto"/>
              <w:rPr>
                <w:rFonts w:ascii="Times New Roman" w:hAnsi="Times New Roman"/>
                <w:szCs w:val="20"/>
                <w:lang w:val="en-GB" w:eastAsia="zh-CN"/>
              </w:rPr>
            </w:pPr>
          </w:p>
          <w:p w14:paraId="66C0F40B" w14:textId="77777777" w:rsidR="00AE6146" w:rsidRDefault="00AE6146" w:rsidP="00AE6146">
            <w:pPr>
              <w:pStyle w:val="ac"/>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ac"/>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ac"/>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ac"/>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ac"/>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ac"/>
              <w:spacing w:after="0" w:line="240" w:lineRule="auto"/>
              <w:rPr>
                <w:rFonts w:ascii="Times New Roman" w:hAnsi="Times New Roman"/>
                <w:szCs w:val="20"/>
                <w:lang w:eastAsia="zh-CN"/>
              </w:rPr>
            </w:pPr>
          </w:p>
          <w:p w14:paraId="63CC3618"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5"/>
        <w:rPr>
          <w:lang w:eastAsia="zh-CN"/>
        </w:rPr>
      </w:pPr>
      <w:r>
        <w:rPr>
          <w:highlight w:val="cyan"/>
          <w:lang w:eastAsia="zh-CN"/>
        </w:rPr>
        <w:lastRenderedPageBreak/>
        <w:t>Proposal 2-2b (high priority):</w:t>
      </w:r>
    </w:p>
    <w:p w14:paraId="44A8363F" w14:textId="77777777" w:rsidR="00C04EFD" w:rsidRDefault="00C04EFD" w:rsidP="00C04EFD">
      <w:pPr>
        <w:pStyle w:val="aff3"/>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14"/>
        <w:gridCol w:w="7"/>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5183DFF0" w14:textId="77777777" w:rsidR="00C04EFD" w:rsidRDefault="00C04EFD"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6F422CF7" w:rsidR="00C04EFD" w:rsidRDefault="00FF0113"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6609FE3" w14:textId="4B65B45E" w:rsidR="00C04EFD" w:rsidRDefault="00FF0113"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C04EFD" w14:paraId="7C172750" w14:textId="77777777" w:rsidTr="00BD1E49">
        <w:trPr>
          <w:trHeight w:val="339"/>
        </w:trPr>
        <w:tc>
          <w:tcPr>
            <w:tcW w:w="1871" w:type="dxa"/>
          </w:tcPr>
          <w:p w14:paraId="5C804EF9" w14:textId="24FEB290" w:rsidR="00C04EFD" w:rsidRDefault="00850889" w:rsidP="00BD1E49">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1628863" w14:textId="48F65A20" w:rsidR="00C04EFD" w:rsidRDefault="00850889" w:rsidP="00BD1E49">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C04EFD" w14:paraId="3EBB5C78" w14:textId="77777777" w:rsidTr="00BD1E49">
        <w:trPr>
          <w:trHeight w:val="339"/>
        </w:trPr>
        <w:tc>
          <w:tcPr>
            <w:tcW w:w="1871" w:type="dxa"/>
          </w:tcPr>
          <w:p w14:paraId="1F4C10BD" w14:textId="59C2CB06" w:rsidR="00C04EFD" w:rsidRDefault="00345AAB"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42AF30F" w14:textId="08DCA028" w:rsidR="00C04EFD" w:rsidRDefault="00345AAB" w:rsidP="00BD1E49">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6753A" w:rsidRPr="00E6753A" w14:paraId="494F2FA7" w14:textId="77777777" w:rsidTr="00BD1E49">
        <w:trPr>
          <w:trHeight w:val="339"/>
        </w:trPr>
        <w:tc>
          <w:tcPr>
            <w:tcW w:w="1871" w:type="dxa"/>
          </w:tcPr>
          <w:p w14:paraId="1B9F08DA" w14:textId="3AE37732" w:rsidR="00E6753A" w:rsidRPr="00E6753A" w:rsidRDefault="00E6753A" w:rsidP="00BD1E49">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3F2353B5" w14:textId="5E36C04D" w:rsidR="00E6753A" w:rsidRPr="00E6753A" w:rsidRDefault="00E6753A" w:rsidP="00BD1E49">
            <w:pPr>
              <w:pStyle w:val="ac"/>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512218" w14:paraId="0CBE15B3" w14:textId="77777777" w:rsidTr="00203AE1">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C62AC87" w14:textId="77777777" w:rsidR="00512218" w:rsidRDefault="00512218" w:rsidP="00203AE1">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508192AE" w14:textId="77777777" w:rsidR="00512218" w:rsidRDefault="00512218" w:rsidP="00203AE1">
            <w:pPr>
              <w:pStyle w:val="ac"/>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15E4FCAC" w14:textId="77777777" w:rsidR="00512218" w:rsidRDefault="00512218" w:rsidP="00203AE1">
            <w:pPr>
              <w:pStyle w:val="ac"/>
              <w:spacing w:after="0" w:line="240" w:lineRule="auto"/>
              <w:rPr>
                <w:rFonts w:ascii="Times New Roman" w:hAnsi="Times New Roman"/>
                <w:szCs w:val="20"/>
                <w:lang w:eastAsia="zh-CN"/>
              </w:rPr>
            </w:pPr>
            <w:r>
              <w:rPr>
                <w:rFonts w:ascii="Times New Roman" w:hAnsi="Times New Roman"/>
                <w:iCs/>
                <w:szCs w:val="20"/>
                <w:lang w:eastAsia="zh-CN"/>
              </w:rPr>
              <w:t>In fact, w</w:t>
            </w:r>
            <w:r w:rsidRPr="0084028E">
              <w:rPr>
                <w:rFonts w:ascii="Times New Roman" w:hAnsi="Times New Roman"/>
                <w:iCs/>
                <w:szCs w:val="20"/>
                <w:lang w:eastAsia="zh-CN"/>
              </w:rPr>
              <w:t xml:space="preserve">e prefer to </w:t>
            </w:r>
            <w:r>
              <w:rPr>
                <w:rFonts w:ascii="Times New Roman" w:hAnsi="Times New Roman"/>
                <w:iCs/>
                <w:szCs w:val="20"/>
                <w:lang w:eastAsia="zh-CN"/>
              </w:rPr>
              <w:t xml:space="preserve">take the </w:t>
            </w:r>
            <w:r w:rsidRPr="0084028E">
              <w:rPr>
                <w:rFonts w:ascii="Times New Roman" w:hAnsi="Times New Roman"/>
                <w:iCs/>
                <w:szCs w:val="20"/>
                <w:lang w:eastAsia="zh-CN"/>
              </w:rPr>
              <w:t>discuss</w:t>
            </w:r>
            <w:r>
              <w:rPr>
                <w:rFonts w:ascii="Times New Roman" w:hAnsi="Times New Roman"/>
                <w:iCs/>
                <w:szCs w:val="20"/>
                <w:lang w:eastAsia="zh-CN"/>
              </w:rPr>
              <w:t>ion for</w:t>
            </w:r>
            <w:r w:rsidRPr="0084028E">
              <w:rPr>
                <w:rFonts w:ascii="Times New Roman" w:hAnsi="Times New Roman"/>
                <w:iCs/>
                <w:szCs w:val="20"/>
                <w:lang w:eastAsia="zh-CN"/>
              </w:rPr>
              <w:t xml:space="preserve"> single</w:t>
            </w:r>
            <w:r>
              <w:rPr>
                <w:rFonts w:ascii="Times New Roman" w:hAnsi="Times New Roman"/>
                <w:iCs/>
                <w:szCs w:val="20"/>
                <w:lang w:eastAsia="zh-CN"/>
              </w:rPr>
              <w:t xml:space="preserve">- and </w:t>
            </w:r>
            <w:r w:rsidRPr="0084028E">
              <w:rPr>
                <w:rFonts w:ascii="Times New Roman" w:hAnsi="Times New Roman"/>
                <w:iCs/>
                <w:szCs w:val="20"/>
                <w:lang w:eastAsia="zh-CN"/>
              </w:rPr>
              <w:t>multi</w:t>
            </w:r>
            <w:r>
              <w:rPr>
                <w:rFonts w:ascii="Times New Roman" w:hAnsi="Times New Roman"/>
                <w:iCs/>
                <w:szCs w:val="20"/>
                <w:lang w:eastAsia="zh-CN"/>
              </w:rPr>
              <w:t>-PDSCH/PUSCH scheduling</w:t>
            </w:r>
            <w:r w:rsidRPr="0084028E">
              <w:rPr>
                <w:rFonts w:ascii="Times New Roman" w:hAnsi="Times New Roman"/>
                <w:iCs/>
                <w:szCs w:val="20"/>
                <w:lang w:eastAsia="zh-CN"/>
              </w:rPr>
              <w:t xml:space="preserve"> together like H</w:t>
            </w:r>
            <w:r>
              <w:rPr>
                <w:rFonts w:ascii="Times New Roman" w:hAnsi="Times New Roman"/>
                <w:iCs/>
                <w:szCs w:val="20"/>
                <w:lang w:eastAsia="zh-CN"/>
              </w:rPr>
              <w:t>uawei</w:t>
            </w:r>
            <w:r w:rsidRPr="0084028E">
              <w:rPr>
                <w:rFonts w:ascii="Times New Roman" w:hAnsi="Times New Roman"/>
                <w:iCs/>
                <w:szCs w:val="20"/>
                <w:lang w:eastAsia="zh-CN"/>
              </w:rPr>
              <w:t>. In this cas</w:t>
            </w:r>
            <w:r>
              <w:rPr>
                <w:rFonts w:ascii="Times New Roman" w:hAnsi="Times New Roman"/>
                <w:iCs/>
                <w:szCs w:val="20"/>
                <w:lang w:eastAsia="zh-CN"/>
              </w:rPr>
              <w:t>e, we</w:t>
            </w:r>
            <w:r w:rsidRPr="0084028E">
              <w:rPr>
                <w:rFonts w:ascii="Times New Roman" w:hAnsi="Times New Roman"/>
                <w:iCs/>
                <w:szCs w:val="20"/>
                <w:lang w:eastAsia="zh-CN"/>
              </w:rPr>
              <w:t xml:space="preserve"> agree with the HW</w:t>
            </w:r>
            <w:r>
              <w:rPr>
                <w:rFonts w:ascii="Times New Roman" w:hAnsi="Times New Roman"/>
                <w:iCs/>
                <w:szCs w:val="20"/>
                <w:lang w:eastAsia="zh-CN"/>
              </w:rPr>
              <w:t>’s</w:t>
            </w:r>
            <w:r w:rsidRPr="0084028E">
              <w:rPr>
                <w:rFonts w:ascii="Times New Roman" w:hAnsi="Times New Roman"/>
                <w:iCs/>
                <w:szCs w:val="20"/>
                <w:lang w:eastAsia="zh-CN"/>
              </w:rPr>
              <w:t xml:space="preserve"> </w:t>
            </w:r>
            <w:r>
              <w:rPr>
                <w:rFonts w:ascii="Times New Roman" w:hAnsi="Times New Roman"/>
                <w:iCs/>
                <w:szCs w:val="20"/>
                <w:lang w:eastAsia="zh-CN"/>
              </w:rPr>
              <w:t>comment</w:t>
            </w:r>
            <w:r w:rsidRPr="0084028E">
              <w:rPr>
                <w:rFonts w:ascii="Times New Roman" w:hAnsi="Times New Roman"/>
                <w:iCs/>
                <w:szCs w:val="20"/>
                <w:lang w:eastAsia="zh-CN"/>
              </w:rPr>
              <w:t xml:space="preserve"> that it may be more efficient to have a slot unit rather than a slot-group unit. However, if the discussion is made separately, the FL proposal is </w:t>
            </w:r>
            <w:r>
              <w:rPr>
                <w:rFonts w:ascii="Times New Roman" w:hAnsi="Times New Roman"/>
                <w:iCs/>
                <w:szCs w:val="20"/>
                <w:lang w:eastAsia="zh-CN"/>
              </w:rPr>
              <w:t xml:space="preserve">also </w:t>
            </w:r>
            <w:r w:rsidRPr="0084028E">
              <w:rPr>
                <w:rFonts w:ascii="Times New Roman" w:hAnsi="Times New Roman"/>
                <w:iCs/>
                <w:szCs w:val="20"/>
                <w:lang w:eastAsia="zh-CN"/>
              </w:rPr>
              <w:t>fine</w:t>
            </w:r>
            <w:r>
              <w:rPr>
                <w:rFonts w:ascii="Times New Roman" w:hAnsi="Times New Roman"/>
                <w:iCs/>
                <w:szCs w:val="20"/>
                <w:lang w:eastAsia="zh-CN"/>
              </w:rPr>
              <w:t xml:space="preserve"> to us.</w:t>
            </w:r>
          </w:p>
        </w:tc>
      </w:tr>
    </w:tbl>
    <w:p w14:paraId="6A541480" w14:textId="77777777" w:rsidR="005F79E1" w:rsidRPr="00512218" w:rsidRDefault="005F79E1"/>
    <w:p w14:paraId="36A36059" w14:textId="77777777" w:rsidR="005F79E1" w:rsidRDefault="00E819E7">
      <w:pPr>
        <w:pStyle w:val="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ac"/>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aff3"/>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aff3"/>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5"/>
        <w:rPr>
          <w:lang w:eastAsia="zh-CN"/>
        </w:rPr>
      </w:pPr>
      <w:r>
        <w:rPr>
          <w:lang w:eastAsia="zh-CN"/>
        </w:rPr>
        <w:t>Discussion point 2-3-2:</w:t>
      </w:r>
    </w:p>
    <w:p w14:paraId="1439287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a"/>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aff3"/>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a6"/>
        <w:ind w:left="933" w:firstLine="219"/>
        <w:jc w:val="center"/>
        <w:rPr>
          <w:b w:val="0"/>
        </w:rPr>
      </w:pPr>
      <w:bookmarkStart w:id="27" w:name="_Ref68252236"/>
      <w:r>
        <w:rPr>
          <w:b w:val="0"/>
        </w:rPr>
        <w:lastRenderedPageBreak/>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8F0439">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44" type="#_x0000_t75" alt="" style="width:14.25pt;height:14.25pt;mso-width-percent:0;mso-height-percent:0;mso-width-percent:0;mso-height-percent:0" o:ole="">
                  <v:imagedata r:id="rId37" o:title=""/>
                </v:shape>
                <o:OLEObject Type="Embed" ProgID="Equation.DSMT4" ShapeID="_x0000_i1044" DrawAspect="Content" ObjectID="_1690984628"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ac"/>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ac"/>
              <w:spacing w:after="0"/>
              <w:rPr>
                <w:rFonts w:ascii="Times New Roman" w:eastAsia="ＭＳ Ｐ明朝" w:hAnsi="Times New Roman"/>
                <w:szCs w:val="20"/>
                <w:lang w:eastAsia="ja-JP"/>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ac"/>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ac"/>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ac"/>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ac"/>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ac"/>
              <w:spacing w:after="0" w:line="240" w:lineRule="auto"/>
              <w:rPr>
                <w:rFonts w:ascii="Times New Roman" w:hAnsi="Times New Roman"/>
                <w:szCs w:val="20"/>
                <w:lang w:eastAsia="zh-CN"/>
              </w:rPr>
            </w:pPr>
          </w:p>
          <w:p w14:paraId="01C71269"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9319F3" w14:paraId="17FF3675" w14:textId="77777777" w:rsidTr="00C04EFD">
        <w:trPr>
          <w:trHeight w:val="339"/>
        </w:trPr>
        <w:tc>
          <w:tcPr>
            <w:tcW w:w="1870" w:type="dxa"/>
          </w:tcPr>
          <w:p w14:paraId="0BE9802E" w14:textId="6E9BE92D" w:rsidR="009319F3" w:rsidRDefault="009319F3" w:rsidP="00BD1E49">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17E71AE3" w14:textId="63BF75D2" w:rsidR="009319F3" w:rsidRDefault="009319F3" w:rsidP="00BD1E49">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ＭＳ 明朝"/>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ac"/>
        <w:spacing w:after="0"/>
        <w:rPr>
          <w:rFonts w:ascii="Times New Roman" w:hAnsi="Times New Roman"/>
          <w:szCs w:val="20"/>
          <w:lang w:eastAsia="zh-CN"/>
        </w:rPr>
      </w:pPr>
    </w:p>
    <w:p w14:paraId="31D6D45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14"/>
        <w:gridCol w:w="7"/>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273F43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E511CD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48775B2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3174BC6" w14:textId="547A674D"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512218" w14:paraId="03DA45CF" w14:textId="77777777" w:rsidTr="00512218">
        <w:trPr>
          <w:gridAfter w:val="1"/>
          <w:wAfter w:w="7" w:type="dxa"/>
          <w:trHeight w:val="339"/>
        </w:trPr>
        <w:tc>
          <w:tcPr>
            <w:tcW w:w="1871" w:type="dxa"/>
          </w:tcPr>
          <w:p w14:paraId="0B056DFE" w14:textId="77777777" w:rsidR="00512218" w:rsidRDefault="00512218" w:rsidP="00203AE1">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596DE8" w14:textId="77777777" w:rsidR="00512218" w:rsidRDefault="00512218" w:rsidP="00203AE1">
            <w:pPr>
              <w:pStyle w:val="ac"/>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3E3D08A7" w14:textId="77777777" w:rsidR="005F79E1" w:rsidRDefault="005F79E1">
      <w:pPr>
        <w:rPr>
          <w:lang w:val="en-GB"/>
        </w:rPr>
      </w:pPr>
    </w:p>
    <w:p w14:paraId="4681C25D" w14:textId="77777777" w:rsidR="005F79E1" w:rsidRDefault="005F79E1">
      <w:pPr>
        <w:pStyle w:val="ac"/>
        <w:spacing w:after="0"/>
        <w:rPr>
          <w:rFonts w:ascii="Times New Roman" w:hAnsi="Times New Roman"/>
          <w:szCs w:val="20"/>
          <w:lang w:eastAsia="zh-CN"/>
        </w:rPr>
      </w:pPr>
    </w:p>
    <w:p w14:paraId="7B0A3F80" w14:textId="77777777" w:rsidR="005F79E1" w:rsidRDefault="00E819E7">
      <w:pPr>
        <w:pStyle w:val="2"/>
        <w:rPr>
          <w:lang w:eastAsia="zh-CN"/>
        </w:rPr>
      </w:pPr>
      <w:r>
        <w:rPr>
          <w:lang w:eastAsia="zh-CN"/>
        </w:rPr>
        <w:t>2.3. PTRS</w:t>
      </w:r>
    </w:p>
    <w:p w14:paraId="533309E9" w14:textId="77777777" w:rsidR="005F79E1" w:rsidRDefault="005F79E1">
      <w:pPr>
        <w:pStyle w:val="aff3"/>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aff3"/>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aff3"/>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aff3"/>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afa"/>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EB91048" w14:textId="77777777" w:rsidR="005F79E1" w:rsidRDefault="00E819E7">
            <w:pPr>
              <w:pStyle w:val="af8"/>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f0"/>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602EE2">
            <w:pPr>
              <w:pStyle w:val="af8"/>
              <w:rPr>
                <w:rFonts w:asciiTheme="minorHAnsi" w:eastAsiaTheme="minorEastAsia" w:hAnsiTheme="minorHAnsi" w:cstheme="minorHAnsi"/>
                <w:sz w:val="20"/>
                <w:szCs w:val="20"/>
                <w:lang w:val="fr-FR" w:eastAsia="fr-FR"/>
              </w:rPr>
            </w:pPr>
            <w:hyperlink w:anchor="_Toc77780149" w:history="1">
              <w:r w:rsidR="00E819E7">
                <w:rPr>
                  <w:rStyle w:val="aff0"/>
                  <w:rFonts w:asciiTheme="minorHAnsi" w:hAnsiTheme="minorHAnsi" w:cstheme="minorHAnsi"/>
                  <w:bCs/>
                  <w:sz w:val="20"/>
                  <w:szCs w:val="20"/>
                </w:rPr>
                <w:t xml:space="preserve">Observation 2: </w:t>
              </w:r>
              <w:r w:rsidR="00E819E7">
                <w:rPr>
                  <w:rStyle w:val="aff0"/>
                  <w:rFonts w:asciiTheme="minorHAnsi" w:hAnsiTheme="minorHAnsi" w:cstheme="minorHAnsi"/>
                  <w:iCs/>
                  <w:sz w:val="20"/>
                  <w:szCs w:val="20"/>
                </w:rPr>
                <w:t>Distributed PT-RS pattern shows poor performance results with CPE phase noise estimation,</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regardless of the PT-RS pattern density.</w:t>
              </w:r>
            </w:hyperlink>
          </w:p>
          <w:p w14:paraId="662FA2C3" w14:textId="77777777" w:rsidR="005F79E1" w:rsidRDefault="00602EE2">
            <w:pPr>
              <w:pStyle w:val="af8"/>
              <w:rPr>
                <w:rFonts w:asciiTheme="minorHAnsi" w:eastAsiaTheme="minorEastAsia" w:hAnsiTheme="minorHAnsi" w:cstheme="minorHAnsi"/>
                <w:sz w:val="20"/>
                <w:szCs w:val="20"/>
                <w:lang w:val="fr-FR" w:eastAsia="fr-FR"/>
              </w:rPr>
            </w:pPr>
            <w:hyperlink w:anchor="_Toc77780150" w:history="1">
              <w:r w:rsidR="00E819E7">
                <w:rPr>
                  <w:rStyle w:val="aff0"/>
                  <w:rFonts w:asciiTheme="minorHAnsi" w:hAnsiTheme="minorHAnsi" w:cstheme="minorHAnsi"/>
                  <w:bCs/>
                  <w:sz w:val="20"/>
                  <w:szCs w:val="20"/>
                </w:rPr>
                <w:t xml:space="preserve">Observation 3: </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602EE2">
            <w:pPr>
              <w:pStyle w:val="af8"/>
              <w:rPr>
                <w:rFonts w:asciiTheme="minorHAnsi" w:eastAsiaTheme="minorEastAsia" w:hAnsiTheme="minorHAnsi" w:cstheme="minorHAnsi"/>
                <w:sz w:val="20"/>
                <w:szCs w:val="20"/>
                <w:lang w:val="fr-FR" w:eastAsia="fr-FR"/>
              </w:rPr>
            </w:pPr>
            <w:hyperlink w:anchor="_Toc77780151" w:history="1">
              <w:r w:rsidR="00E819E7">
                <w:rPr>
                  <w:rStyle w:val="aff0"/>
                  <w:rFonts w:asciiTheme="minorHAnsi" w:hAnsiTheme="minorHAnsi" w:cstheme="minorHAnsi"/>
                  <w:bCs/>
                  <w:sz w:val="20"/>
                  <w:szCs w:val="20"/>
                </w:rPr>
                <w:t xml:space="preserve">Observation 4: </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For a distributed PT-RS pattern, de-ICI Wiener filtering outperforms CPE in all cases, but high MCS still not reach FER=0.1</w:t>
              </w:r>
              <w:r w:rsidR="00E819E7">
                <w:rPr>
                  <w:rStyle w:val="aff0"/>
                  <w:rFonts w:asciiTheme="minorHAnsi" w:hAnsiTheme="minorHAnsi" w:cstheme="minorHAnsi"/>
                  <w:sz w:val="20"/>
                  <w:szCs w:val="20"/>
                </w:rPr>
                <w:t>.</w:t>
              </w:r>
            </w:hyperlink>
          </w:p>
          <w:p w14:paraId="7F62FB1E" w14:textId="77777777" w:rsidR="005F79E1" w:rsidRDefault="00602EE2">
            <w:pPr>
              <w:pStyle w:val="af8"/>
              <w:rPr>
                <w:rFonts w:asciiTheme="minorHAnsi" w:eastAsiaTheme="minorEastAsia" w:hAnsiTheme="minorHAnsi" w:cstheme="minorHAnsi"/>
                <w:sz w:val="20"/>
                <w:szCs w:val="20"/>
                <w:lang w:val="fr-FR" w:eastAsia="fr-FR"/>
              </w:rPr>
            </w:pPr>
            <w:hyperlink w:anchor="_Toc77780152" w:history="1">
              <w:r w:rsidR="00E819E7">
                <w:rPr>
                  <w:rStyle w:val="aff0"/>
                  <w:rFonts w:asciiTheme="minorHAnsi" w:hAnsiTheme="minorHAnsi" w:cstheme="minorHAnsi"/>
                  <w:bCs/>
                  <w:sz w:val="20"/>
                  <w:szCs w:val="20"/>
                </w:rPr>
                <w:t xml:space="preserve">Observation 5: </w:t>
              </w:r>
              <w:r w:rsidR="00E819E7">
                <w:rPr>
                  <w:rStyle w:val="aff0"/>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602EE2">
            <w:pPr>
              <w:pStyle w:val="af8"/>
              <w:rPr>
                <w:rFonts w:asciiTheme="minorHAnsi" w:eastAsiaTheme="minorEastAsia" w:hAnsiTheme="minorHAnsi" w:cstheme="minorHAnsi"/>
                <w:sz w:val="20"/>
                <w:szCs w:val="20"/>
                <w:lang w:val="fr-FR" w:eastAsia="fr-FR"/>
              </w:rPr>
            </w:pPr>
            <w:hyperlink w:anchor="_Toc77780153" w:history="1">
              <w:r w:rsidR="00E819E7">
                <w:rPr>
                  <w:rStyle w:val="aff0"/>
                  <w:rFonts w:asciiTheme="minorHAnsi" w:hAnsiTheme="minorHAnsi" w:cstheme="minorHAnsi"/>
                  <w:bCs/>
                  <w:sz w:val="20"/>
                  <w:szCs w:val="20"/>
                </w:rPr>
                <w:t xml:space="preserve">Observation 6: </w:t>
              </w:r>
              <w:r w:rsidR="00E819E7">
                <w:rPr>
                  <w:rStyle w:val="aff0"/>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aff0"/>
                  <w:rFonts w:asciiTheme="minorHAnsi" w:hAnsiTheme="minorHAnsi" w:cstheme="minorHAnsi"/>
                  <w:sz w:val="20"/>
                  <w:szCs w:val="20"/>
                </w:rPr>
                <w:t>.</w:t>
              </w:r>
            </w:hyperlink>
          </w:p>
          <w:p w14:paraId="641E4648" w14:textId="77777777" w:rsidR="005F79E1" w:rsidRDefault="00602EE2">
            <w:pPr>
              <w:pStyle w:val="af8"/>
              <w:rPr>
                <w:rFonts w:asciiTheme="minorHAnsi" w:eastAsiaTheme="minorEastAsia" w:hAnsiTheme="minorHAnsi" w:cstheme="minorHAnsi"/>
                <w:sz w:val="20"/>
                <w:szCs w:val="20"/>
                <w:lang w:val="fr-FR" w:eastAsia="fr-FR"/>
              </w:rPr>
            </w:pPr>
            <w:hyperlink w:anchor="_Toc77780154" w:history="1">
              <w:r w:rsidR="00E819E7">
                <w:rPr>
                  <w:rStyle w:val="aff0"/>
                  <w:rFonts w:asciiTheme="minorHAnsi" w:hAnsiTheme="minorHAnsi" w:cstheme="minorHAnsi"/>
                  <w:bCs/>
                  <w:sz w:val="20"/>
                  <w:szCs w:val="20"/>
                </w:rPr>
                <w:t xml:space="preserve">Observation 7: </w:t>
              </w:r>
              <w:r w:rsidR="00E819E7">
                <w:rPr>
                  <w:rStyle w:val="aff0"/>
                  <w:rFonts w:asciiTheme="minorHAnsi" w:hAnsiTheme="minorHAnsi" w:cstheme="minorHAnsi"/>
                  <w:iCs/>
                  <w:sz w:val="20"/>
                  <w:szCs w:val="20"/>
                </w:rPr>
                <w:t>PT-RS blocks with a ZP pattern outperforms the distributed PT-RS pattern, even with dense distributed patterns</w:t>
              </w:r>
              <w:r w:rsidR="00E819E7">
                <w:rPr>
                  <w:rStyle w:val="aff0"/>
                  <w:rFonts w:asciiTheme="minorHAnsi" w:hAnsiTheme="minorHAnsi" w:cstheme="minorHAnsi"/>
                  <w:sz w:val="20"/>
                  <w:szCs w:val="20"/>
                </w:rPr>
                <w:t>.</w:t>
              </w:r>
            </w:hyperlink>
          </w:p>
          <w:p w14:paraId="787B125E" w14:textId="77777777" w:rsidR="005F79E1" w:rsidRDefault="00602EE2">
            <w:pPr>
              <w:pStyle w:val="af8"/>
              <w:rPr>
                <w:rFonts w:asciiTheme="minorHAnsi" w:eastAsiaTheme="minorEastAsia" w:hAnsiTheme="minorHAnsi" w:cstheme="minorHAnsi"/>
                <w:sz w:val="20"/>
                <w:szCs w:val="20"/>
                <w:lang w:val="fr-FR" w:eastAsia="fr-FR"/>
              </w:rPr>
            </w:pPr>
            <w:hyperlink w:anchor="_Toc77780155" w:history="1">
              <w:r w:rsidR="00E819E7">
                <w:rPr>
                  <w:rStyle w:val="aff0"/>
                  <w:rFonts w:asciiTheme="minorHAnsi" w:hAnsiTheme="minorHAnsi" w:cstheme="minorHAnsi"/>
                  <w:bCs/>
                  <w:sz w:val="20"/>
                  <w:szCs w:val="20"/>
                </w:rPr>
                <w:t xml:space="preserve">Observation 8: </w:t>
              </w:r>
              <w:r w:rsidR="00E819E7">
                <w:rPr>
                  <w:rStyle w:val="aff0"/>
                  <w:rFonts w:asciiTheme="minorHAnsi" w:hAnsiTheme="minorHAnsi" w:cstheme="minorHAnsi"/>
                  <w:iCs/>
                  <w:sz w:val="20"/>
                  <w:szCs w:val="20"/>
                </w:rPr>
                <w:t>Block PT-RS with cyclic sequence significantly outperforms the distributed PT-RS pattern with ICI compensation</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The gain increases with the carrier frequency</w:t>
              </w:r>
              <w:r w:rsidR="00E819E7">
                <w:rPr>
                  <w:rStyle w:val="aff0"/>
                  <w:rFonts w:asciiTheme="minorHAnsi" w:hAnsiTheme="minorHAnsi" w:cstheme="minorHAnsi"/>
                  <w:sz w:val="20"/>
                  <w:szCs w:val="20"/>
                </w:rPr>
                <w:t>.</w:t>
              </w:r>
            </w:hyperlink>
          </w:p>
          <w:p w14:paraId="247C94AA" w14:textId="77777777" w:rsidR="005F79E1" w:rsidRDefault="00602EE2">
            <w:pPr>
              <w:pStyle w:val="af8"/>
              <w:rPr>
                <w:rFonts w:asciiTheme="minorHAnsi" w:eastAsiaTheme="minorEastAsia" w:hAnsiTheme="minorHAnsi" w:cstheme="minorHAnsi"/>
                <w:sz w:val="20"/>
                <w:szCs w:val="20"/>
                <w:lang w:val="fr-FR" w:eastAsia="fr-FR"/>
              </w:rPr>
            </w:pPr>
            <w:hyperlink w:anchor="_Toc77780156" w:history="1">
              <w:r w:rsidR="00E819E7">
                <w:rPr>
                  <w:rStyle w:val="aff0"/>
                  <w:rFonts w:asciiTheme="minorHAnsi" w:hAnsiTheme="minorHAnsi" w:cstheme="minorHAnsi"/>
                  <w:bCs/>
                  <w:sz w:val="20"/>
                  <w:szCs w:val="20"/>
                </w:rPr>
                <w:t>Observation 9:</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Block PT-RS with cyclic sequence outperforms block PT-RS with ZP pattern</w:t>
              </w:r>
              <w:r w:rsidR="00E819E7">
                <w:rPr>
                  <w:rStyle w:val="aff0"/>
                  <w:rFonts w:asciiTheme="minorHAnsi" w:hAnsiTheme="minorHAnsi" w:cstheme="minorHAnsi"/>
                  <w:sz w:val="20"/>
                  <w:szCs w:val="20"/>
                </w:rPr>
                <w:t>.</w:t>
              </w:r>
            </w:hyperlink>
          </w:p>
          <w:p w14:paraId="5A60029E" w14:textId="77777777" w:rsidR="005F79E1" w:rsidRDefault="00602EE2">
            <w:pPr>
              <w:pStyle w:val="af8"/>
              <w:rPr>
                <w:rFonts w:asciiTheme="minorHAnsi" w:eastAsiaTheme="minorEastAsia" w:hAnsiTheme="minorHAnsi" w:cstheme="minorHAnsi"/>
                <w:sz w:val="20"/>
                <w:szCs w:val="20"/>
                <w:lang w:val="fr-FR" w:eastAsia="fr-FR"/>
              </w:rPr>
            </w:pPr>
            <w:hyperlink w:anchor="_Toc77780157" w:history="1">
              <w:r w:rsidR="00E819E7">
                <w:rPr>
                  <w:rStyle w:val="aff0"/>
                  <w:rFonts w:asciiTheme="minorHAnsi" w:hAnsiTheme="minorHAnsi" w:cstheme="minorHAnsi"/>
                  <w:bCs/>
                  <w:sz w:val="20"/>
                  <w:szCs w:val="20"/>
                </w:rPr>
                <w:t xml:space="preserve">Observation 10: </w:t>
              </w:r>
              <w:r w:rsidR="00E819E7">
                <w:rPr>
                  <w:rStyle w:val="aff0"/>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aff0"/>
                  <w:rFonts w:asciiTheme="minorHAnsi" w:hAnsiTheme="minorHAnsi" w:cstheme="minorHAnsi"/>
                  <w:sz w:val="20"/>
                  <w:szCs w:val="20"/>
                </w:rPr>
                <w:t>.</w:t>
              </w:r>
            </w:hyperlink>
          </w:p>
          <w:p w14:paraId="30513E77" w14:textId="77777777" w:rsidR="005F79E1" w:rsidRDefault="00E819E7">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af8"/>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a6"/>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a6"/>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a"/>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num &lt;= 16, use CPE only (K_PTRS=2); else, use de-ICI </w:t>
                  </w:r>
                  <w:r>
                    <w:rPr>
                      <w:rFonts w:asciiTheme="minorHAnsi" w:hAnsiTheme="minorHAnsi" w:cstheme="minorHAnsi"/>
                      <w:sz w:val="16"/>
                      <w:szCs w:val="16"/>
                      <w:lang w:val="en-GB"/>
                    </w:rPr>
                    <w:lastRenderedPageBreak/>
                    <w:t>(K_PTRS=2).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a6"/>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a6"/>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a6"/>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a6"/>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a6"/>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a6"/>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a6"/>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a6"/>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ac"/>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ＭＳ Ｐ明朝"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ＭＳ 明朝"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20</w:t>
            </w:r>
            <w:r>
              <w:rPr>
                <w:rStyle w:val="afb"/>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21</w:t>
            </w:r>
            <w:r>
              <w:rPr>
                <w:rStyle w:val="afb"/>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22</w:t>
            </w:r>
            <w:r>
              <w:rPr>
                <w:rStyle w:val="afb"/>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23</w:t>
            </w:r>
            <w:r>
              <w:rPr>
                <w:rStyle w:val="afb"/>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1.</w:t>
            </w:r>
            <w:r>
              <w:rPr>
                <w:rStyle w:val="afb"/>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2.</w:t>
            </w:r>
            <w:r>
              <w:rPr>
                <w:rStyle w:val="afb"/>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3.</w:t>
            </w:r>
            <w:r>
              <w:rPr>
                <w:rStyle w:val="afb"/>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4.</w:t>
            </w:r>
            <w:r>
              <w:rPr>
                <w:rStyle w:val="afb"/>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24</w:t>
            </w:r>
            <w:r>
              <w:rPr>
                <w:rStyle w:val="afb"/>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afb"/>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ＭＳ Ｐ明朝" w:hAnsiTheme="minorHAnsi" w:cstheme="minorHAnsi"/>
                <w:iCs/>
                <w:lang w:eastAsia="fi-FI"/>
              </w:rPr>
            </w:pPr>
            <w:bookmarkStart w:id="49" w:name="_Hlk79048869"/>
            <w:bookmarkEnd w:id="48"/>
            <w:r>
              <w:rPr>
                <w:rFonts w:asciiTheme="minorHAnsi" w:eastAsia="ＭＳ Ｐ明朝" w:hAnsiTheme="minorHAnsi" w:cstheme="minorHAnsi"/>
                <w:bCs/>
                <w:iCs/>
                <w:lang w:eastAsia="fi-FI"/>
              </w:rPr>
              <w:t>Proposal 18:</w:t>
            </w:r>
            <w:r>
              <w:rPr>
                <w:rFonts w:asciiTheme="minorHAnsi" w:eastAsia="ＭＳ Ｐ明朝"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ＭＳ 明朝"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aff3"/>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aff3"/>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ＭＳ 明朝"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aff3"/>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3"/>
        <w:numPr>
          <w:ilvl w:val="2"/>
          <w:numId w:val="20"/>
        </w:numPr>
        <w:rPr>
          <w:lang w:eastAsia="zh-CN"/>
        </w:rPr>
      </w:pPr>
      <w:r>
        <w:rPr>
          <w:lang w:eastAsia="zh-CN"/>
        </w:rPr>
        <w:t xml:space="preserve">Summary on PTRS </w:t>
      </w:r>
    </w:p>
    <w:p w14:paraId="65EF05A6" w14:textId="77777777" w:rsidR="005F79E1" w:rsidRDefault="00E819E7">
      <w:pPr>
        <w:pStyle w:val="4"/>
        <w:numPr>
          <w:ilvl w:val="3"/>
          <w:numId w:val="20"/>
        </w:numPr>
        <w:rPr>
          <w:lang w:eastAsia="zh-CN"/>
        </w:rPr>
      </w:pPr>
      <w:r>
        <w:rPr>
          <w:lang w:eastAsia="zh-CN"/>
        </w:rPr>
        <w:t>For CP-OFDM</w:t>
      </w:r>
    </w:p>
    <w:p w14:paraId="1DB8B1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ac"/>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ac"/>
        <w:spacing w:after="0"/>
        <w:rPr>
          <w:rFonts w:ascii="Times New Roman" w:hAnsi="Times New Roman"/>
          <w:szCs w:val="20"/>
          <w:lang w:eastAsia="zh-CN"/>
        </w:rPr>
      </w:pPr>
    </w:p>
    <w:p w14:paraId="5B7D32C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ac"/>
        <w:spacing w:after="0"/>
        <w:rPr>
          <w:rFonts w:ascii="Times New Roman" w:hAnsi="Times New Roman"/>
          <w:szCs w:val="20"/>
          <w:lang w:eastAsia="zh-CN"/>
        </w:rPr>
      </w:pPr>
    </w:p>
    <w:p w14:paraId="5D540A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ac"/>
        <w:spacing w:after="0"/>
        <w:rPr>
          <w:rFonts w:ascii="Times New Roman" w:hAnsi="Times New Roman"/>
          <w:szCs w:val="20"/>
          <w:lang w:eastAsia="zh-CN"/>
        </w:rPr>
      </w:pPr>
    </w:p>
    <w:p w14:paraId="7B2C067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ac"/>
        <w:spacing w:after="0"/>
        <w:rPr>
          <w:rFonts w:ascii="Times New Roman" w:hAnsi="Times New Roman"/>
          <w:szCs w:val="20"/>
          <w:lang w:eastAsia="zh-CN"/>
        </w:rPr>
      </w:pPr>
    </w:p>
    <w:p w14:paraId="58CFEE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ac"/>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ac"/>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ac"/>
        <w:spacing w:after="0"/>
        <w:rPr>
          <w:rFonts w:ascii="Times New Roman" w:hAnsi="Times New Roman"/>
          <w:szCs w:val="20"/>
          <w:lang w:eastAsia="zh-CN"/>
        </w:rPr>
      </w:pPr>
    </w:p>
    <w:p w14:paraId="5664820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ac"/>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ac"/>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ac"/>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ac"/>
        <w:spacing w:after="0"/>
        <w:rPr>
          <w:rFonts w:ascii="Times New Roman" w:hAnsi="Times New Roman"/>
          <w:szCs w:val="20"/>
          <w:lang w:eastAsia="zh-CN"/>
        </w:rPr>
      </w:pPr>
    </w:p>
    <w:p w14:paraId="4FDE376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ac"/>
        <w:spacing w:after="0"/>
        <w:rPr>
          <w:rFonts w:ascii="Times New Roman" w:hAnsi="Times New Roman"/>
          <w:szCs w:val="20"/>
          <w:lang w:eastAsia="zh-CN"/>
        </w:rPr>
      </w:pPr>
    </w:p>
    <w:p w14:paraId="662BBA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ac"/>
        <w:spacing w:after="0"/>
        <w:rPr>
          <w:rFonts w:ascii="Times New Roman" w:hAnsi="Times New Roman"/>
          <w:szCs w:val="20"/>
          <w:lang w:eastAsia="zh-CN"/>
        </w:rPr>
      </w:pPr>
    </w:p>
    <w:p w14:paraId="31A370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ac"/>
        <w:spacing w:after="0"/>
        <w:rPr>
          <w:rFonts w:ascii="Times New Roman" w:hAnsi="Times New Roman"/>
          <w:szCs w:val="20"/>
          <w:lang w:eastAsia="zh-CN"/>
        </w:rPr>
      </w:pPr>
    </w:p>
    <w:p w14:paraId="2FE366E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ac"/>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ac"/>
        <w:spacing w:after="0"/>
        <w:rPr>
          <w:rFonts w:ascii="Times New Roman" w:hAnsi="Times New Roman"/>
          <w:szCs w:val="20"/>
          <w:lang w:eastAsia="zh-CN"/>
        </w:rPr>
      </w:pPr>
    </w:p>
    <w:p w14:paraId="5B611AC0" w14:textId="77777777" w:rsidR="005F79E1" w:rsidRDefault="00E819E7">
      <w:pPr>
        <w:pStyle w:val="5"/>
      </w:pPr>
      <w:r>
        <w:t xml:space="preserve">Discussion point 3-1-1: </w:t>
      </w:r>
    </w:p>
    <w:p w14:paraId="374C0C32" w14:textId="77777777" w:rsidR="005F79E1" w:rsidRDefault="005F79E1">
      <w:pPr>
        <w:pStyle w:val="ac"/>
        <w:spacing w:after="0"/>
        <w:rPr>
          <w:rFonts w:ascii="Times New Roman" w:hAnsi="Times New Roman"/>
          <w:szCs w:val="20"/>
          <w:lang w:eastAsia="zh-CN"/>
        </w:rPr>
      </w:pPr>
    </w:p>
    <w:p w14:paraId="7B7CA8D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a"/>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ac"/>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ko-KR"/>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ko-KR"/>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a6"/>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ko-KR"/>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ko-KR"/>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a6"/>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ac"/>
              <w:spacing w:after="0"/>
              <w:rPr>
                <w:rFonts w:ascii="Times New Roman" w:hAnsi="Times New Roman"/>
                <w:szCs w:val="20"/>
                <w:lang w:eastAsia="zh-CN"/>
              </w:rPr>
            </w:pPr>
          </w:p>
          <w:p w14:paraId="0370425E" w14:textId="77777777" w:rsidR="00651391" w:rsidRPr="00651391" w:rsidRDefault="00651391" w:rsidP="00651391">
            <w:pPr>
              <w:pStyle w:val="ac"/>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ac"/>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ac"/>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6CB5BF9"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ac"/>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ac"/>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ac"/>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ac"/>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602EE2"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602EE2"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ac"/>
              <w:spacing w:after="0"/>
              <w:rPr>
                <w:rFonts w:ascii="Times New Roman" w:hAnsi="Times New Roman"/>
                <w:szCs w:val="20"/>
                <w:lang w:eastAsia="zh-CN"/>
              </w:rPr>
            </w:pPr>
          </w:p>
        </w:tc>
        <w:tc>
          <w:tcPr>
            <w:tcW w:w="8021" w:type="dxa"/>
          </w:tcPr>
          <w:p w14:paraId="17C01BC0" w14:textId="77777777" w:rsidR="00C2275A" w:rsidRDefault="00C2275A" w:rsidP="00BD1E49">
            <w:pPr>
              <w:pStyle w:val="ac"/>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ac"/>
              <w:spacing w:after="0"/>
              <w:rPr>
                <w:rFonts w:ascii="Times New Roman" w:hAnsi="Times New Roman"/>
                <w:szCs w:val="20"/>
                <w:lang w:eastAsia="zh-CN"/>
              </w:rPr>
            </w:pPr>
          </w:p>
        </w:tc>
      </w:tr>
      <w:tr w:rsidR="006F1E35" w:rsidRPr="00651391" w14:paraId="5D5B55A5" w14:textId="77777777" w:rsidTr="00BD1E49">
        <w:trPr>
          <w:trHeight w:val="339"/>
        </w:trPr>
        <w:tc>
          <w:tcPr>
            <w:tcW w:w="1871" w:type="dxa"/>
          </w:tcPr>
          <w:p w14:paraId="4BDA42A0" w14:textId="32AAB349" w:rsidR="006F1E35" w:rsidRDefault="006F1E35" w:rsidP="00BD1E49">
            <w:pPr>
              <w:pStyle w:val="ac"/>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5446F814" w14:textId="77777777" w:rsidR="006F1E35" w:rsidRDefault="006F1E35" w:rsidP="00BD1E49">
            <w:pPr>
              <w:pStyle w:val="ac"/>
              <w:spacing w:after="0"/>
              <w:rPr>
                <w:rFonts w:ascii="Times New Roman" w:hAnsi="Times New Roman"/>
                <w:szCs w:val="20"/>
                <w:lang w:eastAsia="zh-CN"/>
              </w:rPr>
            </w:pPr>
            <w:r>
              <w:rPr>
                <w:rFonts w:ascii="Times New Roman" w:hAnsi="Times New Roman"/>
                <w:szCs w:val="20"/>
                <w:lang w:eastAsia="zh-CN"/>
              </w:rPr>
              <w:t>@Ericsson</w:t>
            </w:r>
          </w:p>
          <w:p w14:paraId="2559BE28" w14:textId="1640EA43" w:rsidR="006F1E35" w:rsidRDefault="006F1E35"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understand the linearity argument you are stating, but I think that there </w:t>
            </w:r>
            <w:r w:rsidR="000038FE">
              <w:rPr>
                <w:rFonts w:asciiTheme="minorHAnsi" w:eastAsia="Times New Roman" w:hAnsiTheme="minorHAnsi" w:cstheme="minorHAnsi"/>
              </w:rPr>
              <w:t>might be</w:t>
            </w:r>
            <w:r>
              <w:rPr>
                <w:rFonts w:asciiTheme="minorHAnsi" w:eastAsia="Times New Roman" w:hAnsiTheme="minorHAnsi" w:cstheme="minorHAnsi"/>
              </w:rPr>
              <w:t xml:space="preserve"> a missing step in </w:t>
            </w:r>
            <w:r w:rsidR="000038FE">
              <w:rPr>
                <w:rFonts w:asciiTheme="minorHAnsi" w:eastAsia="Times New Roman" w:hAnsiTheme="minorHAnsi" w:cstheme="minorHAnsi"/>
              </w:rPr>
              <w:t>your</w:t>
            </w:r>
            <w:r>
              <w:rPr>
                <w:rFonts w:asciiTheme="minorHAnsi" w:eastAsia="Times New Roman" w:hAnsiTheme="minorHAnsi" w:cstheme="minorHAnsi"/>
              </w:rPr>
              <w:t xml:space="preserve"> description.</w:t>
            </w:r>
          </w:p>
          <w:p w14:paraId="67ED1E5E" w14:textId="32FD7194"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sidRPr="006F1E35">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lang w:eastAsia="zh-CN"/>
              </w:rPr>
              <w:t xml:space="preserve">. The fact that this coefficient is different from a block to another is the cause of the lack of coherence </w:t>
            </w:r>
            <w:r>
              <w:rPr>
                <w:rFonts w:asciiTheme="minorHAnsi" w:eastAsia="Times New Roman" w:hAnsiTheme="minorHAnsi" w:cstheme="minorHAnsi"/>
                <w:lang w:eastAsia="zh-CN"/>
              </w:rPr>
              <w:t xml:space="preserve">that you are highlighting </w:t>
            </w:r>
            <w:r w:rsidRPr="006F1E35">
              <w:rPr>
                <w:rFonts w:asciiTheme="minorHAnsi" w:eastAsia="Times New Roman" w:hAnsiTheme="minorHAnsi" w:cstheme="minorHAnsi"/>
                <w:lang w:eastAsia="zh-CN"/>
              </w:rPr>
              <w:t xml:space="preserve">and this is why a simple compensation of this residual coefficient is needed BEFORE averaging (otherwise, there would be some non-coherent averaging as the one you are describing). </w:t>
            </w:r>
          </w:p>
          <w:p w14:paraId="13244454" w14:textId="77777777"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lang w:eastAsia="zh-CN"/>
              </w:rPr>
              <w:t xml:space="preserve">More clearly, the </w:t>
            </w:r>
            <w:r w:rsidRPr="006F1E35">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rPr>
              <w:t xml:space="preserve"> is :</w:t>
            </w:r>
          </w:p>
          <w:p w14:paraId="0EB2EF9E" w14:textId="7491A999" w:rsidR="006F1E35" w:rsidRPr="006F1E35" w:rsidRDefault="00602EE2" w:rsidP="006F1E35">
            <w:pPr>
              <w:pStyle w:val="aff3"/>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19F305B" w14:textId="77777777" w:rsidR="006F1E35" w:rsidRPr="006F1E35" w:rsidRDefault="006F1E35" w:rsidP="006F1E35">
            <w:pPr>
              <w:rPr>
                <w:rFonts w:asciiTheme="minorHAnsi" w:eastAsiaTheme="minorHAnsi" w:hAnsiTheme="minorHAnsi" w:cstheme="minorHAnsi"/>
              </w:rPr>
            </w:pPr>
            <w:r w:rsidRPr="006F1E35">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because it is the sample of greatest power. This provides the coherent PN estimate for the block (without AWGN) :</w:t>
            </w:r>
          </w:p>
          <w:p w14:paraId="530ED020" w14:textId="77777777" w:rsidR="006F1E35" w:rsidRPr="006F1E35" w:rsidRDefault="00602EE2" w:rsidP="006F1E35">
            <w:pPr>
              <w:pStyle w:val="ac"/>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7A5336E3" w14:textId="5367C4D6" w:rsidR="006F1E35" w:rsidRPr="006F1E35" w:rsidRDefault="006F1E35" w:rsidP="006F1E35">
            <w:pPr>
              <w:rPr>
                <w:rFonts w:asciiTheme="minorHAnsi" w:hAnsiTheme="minorHAnsi" w:cstheme="minorHAnsi"/>
              </w:rPr>
            </w:pPr>
            <w:r w:rsidRPr="006F1E35">
              <w:rPr>
                <w:rFonts w:asciiTheme="minorHAnsi" w:hAnsiTheme="minorHAnsi" w:cstheme="minorHAnsi"/>
              </w:rPr>
              <w:t>The final PN estimate is the average of all this local PN estimates. This avoids the non-coherent summation. The issue you are mentioning may occur if you ignore the residual channel. If we take the residual channel into account</w:t>
            </w:r>
            <w:r w:rsidR="000038FE">
              <w:rPr>
                <w:rFonts w:asciiTheme="minorHAnsi" w:hAnsiTheme="minorHAnsi" w:cstheme="minorHAnsi"/>
              </w:rPr>
              <w:t>,</w:t>
            </w:r>
            <w:r w:rsidRPr="006F1E35">
              <w:rPr>
                <w:rFonts w:asciiTheme="minorHAnsi" w:hAnsiTheme="minorHAnsi" w:cstheme="minorHAnsi"/>
              </w:rPr>
              <w:t xml:space="preserve"> then the average process should not be performed before obtaining local PN estimate for each block. </w:t>
            </w:r>
          </w:p>
          <w:p w14:paraId="656D90E8" w14:textId="6B407B88" w:rsid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To our point of view, the lack of performance observed from companies simulations with our pattern may come from </w:t>
            </w:r>
            <w:r>
              <w:rPr>
                <w:rFonts w:asciiTheme="minorHAnsi" w:eastAsia="Times New Roman" w:hAnsiTheme="minorHAnsi" w:cstheme="minorHAnsi"/>
              </w:rPr>
              <w:t xml:space="preserve">differences in the receiver (e.g. ignoring </w:t>
            </w:r>
            <w:r w:rsidRPr="006F1E35">
              <w:rPr>
                <w:rFonts w:asciiTheme="minorHAnsi" w:eastAsia="Times New Roman" w:hAnsiTheme="minorHAnsi" w:cstheme="minorHAnsi"/>
              </w:rPr>
              <w:t>the residual channel</w:t>
            </w:r>
            <w:r w:rsidR="000038FE">
              <w:rPr>
                <w:rFonts w:asciiTheme="minorHAnsi" w:eastAsia="Times New Roman" w:hAnsiTheme="minorHAnsi" w:cstheme="minorHAnsi"/>
              </w:rPr>
              <w:t xml:space="preserve"> or other differences</w:t>
            </w:r>
            <w:r>
              <w:rPr>
                <w:rFonts w:asciiTheme="minorHAnsi" w:eastAsia="Times New Roman" w:hAnsiTheme="minorHAnsi" w:cstheme="minorHAnsi"/>
              </w:rPr>
              <w:t>)</w:t>
            </w:r>
            <w:r w:rsidRPr="006F1E35">
              <w:rPr>
                <w:rFonts w:asciiTheme="minorHAnsi" w:eastAsia="Times New Roman" w:hAnsiTheme="minorHAnsi" w:cstheme="minorHAnsi"/>
              </w:rPr>
              <w:t xml:space="preserve"> and/or from a lack of sequence optimization (e.g. density, Ng, Ns…)</w:t>
            </w:r>
            <w:r w:rsidR="000038FE">
              <w:rPr>
                <w:rFonts w:asciiTheme="minorHAnsi" w:eastAsia="Times New Roman" w:hAnsiTheme="minorHAnsi" w:cstheme="minorHAnsi"/>
              </w:rPr>
              <w:t>. As I previously pointed out in my answer to ZTE, we saw at least 1dB/10% spectral efficiency improvement of our proposed sequence with equivalent K=1 over equivalent K=2 for example.</w:t>
            </w:r>
          </w:p>
          <w:p w14:paraId="23CFF975" w14:textId="7CA1CA74" w:rsidR="000038FE" w:rsidRDefault="000038FE" w:rsidP="006F1E35">
            <w:pPr>
              <w:spacing w:line="240" w:lineRule="auto"/>
              <w:rPr>
                <w:rFonts w:asciiTheme="minorHAnsi" w:eastAsia="Times New Roman" w:hAnsiTheme="minorHAnsi" w:cstheme="minorHAnsi"/>
              </w:rPr>
            </w:pPr>
          </w:p>
          <w:p w14:paraId="65E0B2E2" w14:textId="6D37C6F4" w:rsidR="000038FE"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0FD87AA6" w14:textId="60B156E2" w:rsidR="000038FE" w:rsidRPr="006F1E35"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w:t>
            </w:r>
            <w:r w:rsidR="00B36B87">
              <w:rPr>
                <w:rFonts w:asciiTheme="minorHAnsi" w:eastAsia="Times New Roman" w:hAnsiTheme="minorHAnsi" w:cstheme="minorHAnsi"/>
              </w:rPr>
              <w:t xml:space="preserve">rather </w:t>
            </w:r>
            <w:r>
              <w:rPr>
                <w:rFonts w:asciiTheme="minorHAnsi" w:eastAsia="Times New Roman" w:hAnsiTheme="minorHAnsi" w:cstheme="minorHAnsi"/>
              </w:rPr>
              <w:t>than settling in for average performance (that several companies already shown that we can significantly improve)</w:t>
            </w:r>
            <w:r w:rsidR="00B36B87">
              <w:rPr>
                <w:rFonts w:asciiTheme="minorHAnsi" w:eastAsia="Times New Roman" w:hAnsiTheme="minorHAnsi" w:cstheme="minorHAnsi"/>
              </w:rPr>
              <w:t xml:space="preserve"> just because it is already there</w:t>
            </w:r>
            <w:r>
              <w:rPr>
                <w:rFonts w:asciiTheme="minorHAnsi" w:eastAsia="Times New Roman" w:hAnsiTheme="minorHAnsi" w:cstheme="minorHAnsi"/>
              </w:rPr>
              <w:t xml:space="preserve">. As per </w:t>
            </w:r>
            <w:r w:rsidR="00B36B87">
              <w:rPr>
                <w:rFonts w:asciiTheme="minorHAnsi" w:eastAsia="Times New Roman" w:hAnsiTheme="minorHAnsi" w:cstheme="minorHAnsi"/>
              </w:rPr>
              <w:t>a</w:t>
            </w:r>
            <w:r>
              <w:rPr>
                <w:rFonts w:asciiTheme="minorHAnsi" w:eastAsia="Times New Roman" w:hAnsiTheme="minorHAnsi" w:cstheme="minorHAnsi"/>
              </w:rPr>
              <w:t xml:space="preserve"> standing agreement, </w:t>
            </w:r>
            <w:r w:rsidR="00B36B87">
              <w:rPr>
                <w:rFonts w:asciiTheme="minorHAnsi" w:eastAsia="Times New Roman" w:hAnsiTheme="minorHAnsi" w:cstheme="minorHAnsi"/>
              </w:rPr>
              <w:t>we are supposed to make a decision “</w:t>
            </w:r>
            <w:r w:rsidR="00B36B87" w:rsidRPr="00D4655E">
              <w:rPr>
                <w:i/>
                <w:iCs/>
              </w:rPr>
              <w:t xml:space="preserve">based on performance benefit, </w:t>
            </w:r>
            <w:r w:rsidR="00B36B87" w:rsidRPr="00D4655E">
              <w:rPr>
                <w:i/>
                <w:iCs/>
              </w:rPr>
              <w:lastRenderedPageBreak/>
              <w:t xml:space="preserve">receiver complexity and specification effort aspects of enhanced </w:t>
            </w:r>
            <w:r w:rsidR="00B36B87">
              <w:rPr>
                <w:i/>
                <w:iCs/>
              </w:rPr>
              <w:t>PT-RS</w:t>
            </w:r>
            <w:r w:rsidR="00B36B87" w:rsidRPr="00D4655E">
              <w:rPr>
                <w:i/>
                <w:iCs/>
              </w:rPr>
              <w:t xml:space="preserve"> design together and not purely on the considerations of the specification effort caused by supporting potential enhanced </w:t>
            </w:r>
            <w:r w:rsidR="00B36B87">
              <w:rPr>
                <w:i/>
                <w:iCs/>
              </w:rPr>
              <w:t>PT-RS</w:t>
            </w:r>
            <w:r w:rsidR="00B36B87" w:rsidRPr="00D4655E">
              <w:rPr>
                <w:i/>
                <w:iCs/>
              </w:rPr>
              <w:t xml:space="preserve"> design in addition to existing </w:t>
            </w:r>
            <w:r w:rsidR="00B36B87">
              <w:rPr>
                <w:i/>
                <w:iCs/>
              </w:rPr>
              <w:t>PT-RS</w:t>
            </w:r>
            <w:r w:rsidR="00B36B87" w:rsidRPr="00D4655E">
              <w:rPr>
                <w:i/>
                <w:iCs/>
              </w:rPr>
              <w:t xml:space="preserve"> design</w:t>
            </w:r>
            <w:r w:rsidR="00B36B87">
              <w:rPr>
                <w:i/>
                <w:iCs/>
              </w:rPr>
              <w:t xml:space="preserve">”. </w:t>
            </w:r>
            <w:r w:rsidR="00B36B87" w:rsidRPr="00B36B87">
              <w:t xml:space="preserve">May I also remind that </w:t>
            </w:r>
            <w:r w:rsidR="00B36B87">
              <w:t>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0F3AC9C5" w14:textId="0EC5C5EE" w:rsidR="006F1E35" w:rsidRDefault="006F1E35" w:rsidP="00BD1E49">
            <w:pPr>
              <w:pStyle w:val="ac"/>
              <w:spacing w:after="0"/>
              <w:rPr>
                <w:rFonts w:ascii="Times New Roman" w:hAnsi="Times New Roman"/>
                <w:szCs w:val="20"/>
                <w:lang w:eastAsia="zh-CN"/>
              </w:rPr>
            </w:pPr>
          </w:p>
        </w:tc>
      </w:tr>
      <w:tr w:rsidR="001A548C" w:rsidRPr="00651391" w14:paraId="15092232" w14:textId="77777777" w:rsidTr="00E6753A">
        <w:trPr>
          <w:trHeight w:val="339"/>
        </w:trPr>
        <w:tc>
          <w:tcPr>
            <w:tcW w:w="1871" w:type="dxa"/>
          </w:tcPr>
          <w:p w14:paraId="2748C336" w14:textId="77777777" w:rsidR="001A548C" w:rsidRDefault="001A548C" w:rsidP="00E6753A">
            <w:pPr>
              <w:pStyle w:val="ac"/>
              <w:spacing w:after="0"/>
              <w:rPr>
                <w:rFonts w:ascii="Times New Roman" w:hAnsi="Times New Roman"/>
                <w:szCs w:val="20"/>
                <w:lang w:eastAsia="zh-CN"/>
              </w:rPr>
            </w:pPr>
          </w:p>
        </w:tc>
        <w:tc>
          <w:tcPr>
            <w:tcW w:w="8021" w:type="dxa"/>
          </w:tcPr>
          <w:p w14:paraId="2D75A35E" w14:textId="77777777" w:rsidR="001A548C" w:rsidRDefault="001A548C" w:rsidP="00E6753A">
            <w:pPr>
              <w:pStyle w:val="ac"/>
              <w:spacing w:after="0"/>
              <w:rPr>
                <w:rFonts w:ascii="Times New Roman" w:hAnsi="Times New Roman"/>
                <w:szCs w:val="20"/>
                <w:lang w:eastAsia="zh-CN"/>
              </w:rPr>
            </w:pPr>
          </w:p>
        </w:tc>
      </w:tr>
      <w:tr w:rsidR="001A548C" w:rsidRPr="00651391" w14:paraId="2E98A1FB" w14:textId="77777777" w:rsidTr="00E6753A">
        <w:trPr>
          <w:trHeight w:val="339"/>
        </w:trPr>
        <w:tc>
          <w:tcPr>
            <w:tcW w:w="1871" w:type="dxa"/>
          </w:tcPr>
          <w:p w14:paraId="1A7191DD"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11F57985"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1439991"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Support block PTRS with cyclic sequence.</w:t>
            </w:r>
          </w:p>
          <w:p w14:paraId="696716A1"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32DC1F37"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No: LG, ZTE, Ericsson, vivo, CATT, Qualcomm</w:t>
            </w:r>
          </w:p>
          <w:p w14:paraId="41A65D11" w14:textId="77777777" w:rsidR="001A548C" w:rsidRDefault="001A548C" w:rsidP="00E6753A">
            <w:pPr>
              <w:pStyle w:val="ac"/>
              <w:spacing w:after="0"/>
              <w:rPr>
                <w:rFonts w:ascii="Times New Roman" w:hAnsi="Times New Roman"/>
                <w:szCs w:val="20"/>
                <w:lang w:eastAsia="zh-CN"/>
              </w:rPr>
            </w:pPr>
          </w:p>
          <w:p w14:paraId="264D3815"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Support block PTRS with ZP tones</w:t>
            </w:r>
          </w:p>
          <w:p w14:paraId="7B6D4E79"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Yes: Samsung, Qualcomm, Nokia</w:t>
            </w:r>
          </w:p>
          <w:p w14:paraId="2B6877C9"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No: vivo, CATT, ZTE, Ericsson, LG</w:t>
            </w:r>
          </w:p>
          <w:p w14:paraId="61C82F5C" w14:textId="77777777" w:rsidR="001A548C" w:rsidRDefault="001A548C" w:rsidP="00E6753A">
            <w:pPr>
              <w:pStyle w:val="ac"/>
              <w:spacing w:after="0"/>
              <w:rPr>
                <w:rFonts w:ascii="Times New Roman" w:hAnsi="Times New Roman"/>
                <w:szCs w:val="20"/>
                <w:lang w:eastAsia="zh-CN"/>
              </w:rPr>
            </w:pPr>
          </w:p>
          <w:p w14:paraId="57CDD85A"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Support block PTRS</w:t>
            </w:r>
          </w:p>
          <w:p w14:paraId="0EF1DF2C"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Yes: Samsung, Intel</w:t>
            </w:r>
          </w:p>
          <w:p w14:paraId="700B52BA"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No: vivo, CATT, ZTE, Ericsson, LG</w:t>
            </w:r>
          </w:p>
          <w:p w14:paraId="7D71AF2A" w14:textId="77777777" w:rsidR="001A548C" w:rsidRDefault="001A548C" w:rsidP="00E6753A">
            <w:pPr>
              <w:pStyle w:val="ac"/>
              <w:spacing w:after="0"/>
              <w:rPr>
                <w:rFonts w:ascii="Times New Roman" w:hAnsi="Times New Roman"/>
                <w:szCs w:val="20"/>
                <w:lang w:eastAsia="zh-CN"/>
              </w:rPr>
            </w:pPr>
          </w:p>
          <w:p w14:paraId="0D59D95E"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4AF4AF68"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Yes: Lenovo, LG, ZTE, Ericsson, vivo, CATT</w:t>
            </w:r>
          </w:p>
          <w:p w14:paraId="27FA14D4"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3FFDE002" w14:textId="77777777" w:rsidR="001A548C" w:rsidRDefault="001A548C" w:rsidP="00E6753A">
            <w:pPr>
              <w:pStyle w:val="ac"/>
              <w:spacing w:after="0"/>
              <w:rPr>
                <w:rFonts w:ascii="Times New Roman" w:hAnsi="Times New Roman"/>
                <w:szCs w:val="20"/>
                <w:lang w:eastAsia="zh-CN"/>
              </w:rPr>
            </w:pPr>
          </w:p>
          <w:p w14:paraId="09878226"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08ADA2C" w14:textId="77777777" w:rsidR="001A548C" w:rsidRPr="00AE6146" w:rsidRDefault="001A548C" w:rsidP="001A548C">
      <w:pPr>
        <w:pStyle w:val="ac"/>
        <w:spacing w:after="0"/>
        <w:rPr>
          <w:rFonts w:ascii="Times New Roman" w:hAnsi="Times New Roman"/>
          <w:szCs w:val="20"/>
          <w:lang w:eastAsia="zh-CN"/>
        </w:rPr>
      </w:pPr>
    </w:p>
    <w:p w14:paraId="59E0A878" w14:textId="77777777" w:rsidR="001A548C" w:rsidRPr="00AE6146" w:rsidRDefault="001A548C" w:rsidP="001A548C">
      <w:pPr>
        <w:pStyle w:val="ac"/>
        <w:spacing w:after="0"/>
        <w:rPr>
          <w:rFonts w:ascii="Times New Roman" w:hAnsi="Times New Roman"/>
          <w:szCs w:val="20"/>
          <w:lang w:eastAsia="zh-CN"/>
        </w:rPr>
      </w:pPr>
    </w:p>
    <w:p w14:paraId="1AABDF4F" w14:textId="77777777" w:rsidR="001A548C" w:rsidRDefault="001A548C" w:rsidP="001A548C">
      <w:pPr>
        <w:pStyle w:val="5"/>
        <w:rPr>
          <w:lang w:eastAsia="zh-CN"/>
        </w:rPr>
      </w:pPr>
      <w:r>
        <w:rPr>
          <w:highlight w:val="cyan"/>
          <w:lang w:eastAsia="zh-CN"/>
        </w:rPr>
        <w:t>Proposal 3-1-1:</w:t>
      </w:r>
    </w:p>
    <w:p w14:paraId="4EA299C3"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4EF1B34B" w14:textId="77777777" w:rsidR="001A548C" w:rsidRDefault="001A548C" w:rsidP="001A548C">
      <w:pPr>
        <w:pStyle w:val="aff3"/>
        <w:numPr>
          <w:ilvl w:val="0"/>
          <w:numId w:val="28"/>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9781BD7" w14:textId="77777777" w:rsidR="001A548C" w:rsidRDefault="001A548C" w:rsidP="001A548C">
      <w:pPr>
        <w:rPr>
          <w:lang w:val="en-GB"/>
        </w:rPr>
      </w:pPr>
    </w:p>
    <w:p w14:paraId="7FD0C78A" w14:textId="77777777" w:rsidR="001A548C" w:rsidRDefault="001A548C" w:rsidP="001A548C">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1A548C" w14:paraId="66695B75"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84016E" w14:textId="77777777" w:rsidR="001A548C" w:rsidRDefault="001A548C"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379C05" w14:textId="77777777" w:rsidR="001A548C" w:rsidRDefault="001A548C"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12218" w14:paraId="7A6AD6D0"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2E68A37" w14:textId="545BE8C3" w:rsidR="00512218" w:rsidRDefault="00512218" w:rsidP="00512218">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15163B5" w14:textId="64FD6828" w:rsidR="00512218" w:rsidRDefault="00512218" w:rsidP="00512218">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512218" w14:paraId="44FCA8A2"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6FBFF560" w14:textId="77777777" w:rsidR="00512218" w:rsidRDefault="00512218" w:rsidP="00512218">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23561FB" w14:textId="77777777" w:rsidR="00512218" w:rsidRDefault="00512218" w:rsidP="00512218">
            <w:pPr>
              <w:pStyle w:val="ac"/>
              <w:spacing w:after="0" w:line="240" w:lineRule="auto"/>
              <w:rPr>
                <w:rFonts w:ascii="Times New Roman" w:hAnsi="Times New Roman"/>
                <w:szCs w:val="20"/>
                <w:lang w:eastAsia="zh-CN"/>
              </w:rPr>
            </w:pPr>
          </w:p>
        </w:tc>
      </w:tr>
      <w:tr w:rsidR="00512218" w14:paraId="4F63D0E5"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BDE2F83" w14:textId="77777777" w:rsidR="00512218" w:rsidRDefault="00512218" w:rsidP="00512218">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D17435" w14:textId="77777777" w:rsidR="00512218" w:rsidRDefault="00512218" w:rsidP="00512218">
            <w:pPr>
              <w:pStyle w:val="ac"/>
              <w:spacing w:after="0" w:line="240" w:lineRule="auto"/>
              <w:rPr>
                <w:rFonts w:ascii="Times New Roman" w:hAnsi="Times New Roman"/>
                <w:szCs w:val="20"/>
                <w:lang w:eastAsia="zh-CN"/>
              </w:rPr>
            </w:pPr>
          </w:p>
        </w:tc>
      </w:tr>
      <w:tr w:rsidR="00512218" w14:paraId="7591655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4351D182" w14:textId="77777777" w:rsidR="00512218" w:rsidRDefault="00512218" w:rsidP="00512218">
            <w:pPr>
              <w:pStyle w:val="ac"/>
              <w:spacing w:after="0"/>
              <w:rPr>
                <w:rFonts w:ascii="Times New Roman" w:eastAsia="ＭＳ Ｐ明朝"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14:paraId="34DF4CC8" w14:textId="77777777" w:rsidR="00512218" w:rsidRDefault="00512218" w:rsidP="00512218">
            <w:pPr>
              <w:pStyle w:val="ac"/>
              <w:spacing w:after="0"/>
              <w:rPr>
                <w:rFonts w:ascii="Times New Roman" w:eastAsia="ＭＳ Ｐ明朝" w:hAnsi="Times New Roman"/>
                <w:szCs w:val="20"/>
                <w:lang w:eastAsia="ja-JP"/>
              </w:rPr>
            </w:pPr>
          </w:p>
        </w:tc>
      </w:tr>
    </w:tbl>
    <w:p w14:paraId="53E762A7" w14:textId="77777777" w:rsidR="00C2275A" w:rsidRPr="00AE6146" w:rsidRDefault="00C2275A" w:rsidP="00C2275A">
      <w:pPr>
        <w:pStyle w:val="ac"/>
        <w:spacing w:after="0"/>
        <w:rPr>
          <w:rFonts w:ascii="Times New Roman" w:hAnsi="Times New Roman"/>
          <w:szCs w:val="20"/>
          <w:lang w:eastAsia="zh-CN"/>
        </w:rPr>
      </w:pPr>
    </w:p>
    <w:p w14:paraId="27335796" w14:textId="77777777" w:rsidR="005F79E1" w:rsidRPr="00AE6146" w:rsidRDefault="005F79E1">
      <w:pPr>
        <w:pStyle w:val="ac"/>
        <w:spacing w:after="0"/>
        <w:rPr>
          <w:rFonts w:ascii="Times New Roman" w:hAnsi="Times New Roman"/>
          <w:szCs w:val="20"/>
          <w:lang w:eastAsia="zh-CN"/>
        </w:rPr>
      </w:pPr>
    </w:p>
    <w:p w14:paraId="77B3E42A" w14:textId="77777777" w:rsidR="005F79E1" w:rsidRDefault="005F79E1">
      <w:pPr>
        <w:pStyle w:val="ac"/>
        <w:spacing w:after="0"/>
        <w:rPr>
          <w:rFonts w:ascii="Times New Roman" w:hAnsi="Times New Roman"/>
          <w:szCs w:val="20"/>
          <w:lang w:eastAsia="zh-CN"/>
        </w:rPr>
      </w:pPr>
    </w:p>
    <w:p w14:paraId="4B4514D2" w14:textId="77777777" w:rsidR="005F79E1" w:rsidRDefault="00E819E7">
      <w:pPr>
        <w:pStyle w:val="5"/>
        <w:rPr>
          <w:lang w:eastAsia="zh-CN"/>
        </w:rPr>
      </w:pPr>
      <w:r>
        <w:rPr>
          <w:lang w:eastAsia="zh-CN"/>
        </w:rPr>
        <w:t>Discussion point 3-1-2:</w:t>
      </w:r>
    </w:p>
    <w:p w14:paraId="343C95F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ac"/>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ac"/>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ac"/>
        <w:spacing w:after="0"/>
        <w:rPr>
          <w:rFonts w:ascii="Times New Roman" w:hAnsi="Times New Roman"/>
          <w:szCs w:val="20"/>
          <w:lang w:eastAsia="zh-CN"/>
        </w:rPr>
      </w:pPr>
    </w:p>
    <w:p w14:paraId="221C168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ac"/>
        <w:spacing w:after="0"/>
        <w:rPr>
          <w:rFonts w:ascii="Times New Roman" w:hAnsi="Times New Roman"/>
          <w:szCs w:val="20"/>
          <w:lang w:eastAsia="zh-CN"/>
        </w:rPr>
      </w:pPr>
    </w:p>
    <w:p w14:paraId="5C2E7DB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8CF8C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ac"/>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ac"/>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ac"/>
        <w:spacing w:after="0"/>
        <w:ind w:left="720"/>
        <w:jc w:val="left"/>
        <w:rPr>
          <w:rFonts w:ascii="Times New Roman" w:hAnsi="Times New Roman"/>
          <w:szCs w:val="20"/>
          <w:lang w:val="en-GB" w:eastAsia="zh-CN"/>
        </w:rPr>
      </w:pPr>
    </w:p>
    <w:p w14:paraId="51A55ABB" w14:textId="77777777" w:rsidR="005F79E1" w:rsidRDefault="005F79E1">
      <w:pPr>
        <w:pStyle w:val="ac"/>
        <w:spacing w:after="0"/>
        <w:ind w:left="720"/>
        <w:jc w:val="left"/>
        <w:rPr>
          <w:rFonts w:ascii="Times New Roman" w:hAnsi="Times New Roman"/>
          <w:szCs w:val="20"/>
          <w:lang w:val="en-GB" w:eastAsia="zh-CN"/>
        </w:rPr>
      </w:pPr>
    </w:p>
    <w:p w14:paraId="4F96919F" w14:textId="77777777" w:rsidR="005F79E1" w:rsidRDefault="00E819E7">
      <w:pPr>
        <w:pStyle w:val="4"/>
        <w:numPr>
          <w:ilvl w:val="3"/>
          <w:numId w:val="20"/>
        </w:numPr>
        <w:rPr>
          <w:lang w:eastAsia="zh-CN"/>
        </w:rPr>
      </w:pPr>
      <w:r>
        <w:rPr>
          <w:lang w:eastAsia="zh-CN"/>
        </w:rPr>
        <w:t>For small RB allocation with CP-OFDM</w:t>
      </w:r>
    </w:p>
    <w:p w14:paraId="5E5D6AD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aff3"/>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ac"/>
        <w:numPr>
          <w:ilvl w:val="0"/>
          <w:numId w:val="36"/>
        </w:numPr>
        <w:spacing w:after="0"/>
        <w:ind w:left="720"/>
        <w:rPr>
          <w:rFonts w:ascii="Times New Roman" w:eastAsia="ＭＳ Ｐ明朝" w:hAnsi="Times New Roman"/>
          <w:szCs w:val="20"/>
          <w:lang w:eastAsia="ja-JP"/>
        </w:rPr>
      </w:pPr>
      <w:r>
        <w:rPr>
          <w:rFonts w:ascii="Times New Roman" w:eastAsia="ＭＳ Ｐ明朝"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ac"/>
        <w:numPr>
          <w:ilvl w:val="1"/>
          <w:numId w:val="36"/>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CPE and ICI PN compensation</w:t>
      </w:r>
    </w:p>
    <w:p w14:paraId="6895CB92" w14:textId="77777777" w:rsidR="005F79E1" w:rsidRDefault="00E819E7">
      <w:pPr>
        <w:pStyle w:val="ac"/>
        <w:numPr>
          <w:ilvl w:val="2"/>
          <w:numId w:val="36"/>
        </w:numPr>
        <w:spacing w:after="0" w:line="280" w:lineRule="atLeast"/>
        <w:ind w:left="2160"/>
        <w:rPr>
          <w:rFonts w:ascii="Times New Roman" w:eastAsia="ＭＳ Ｐ明朝" w:hAnsi="Times New Roman"/>
          <w:szCs w:val="20"/>
          <w:lang w:eastAsia="ja-JP"/>
        </w:rPr>
      </w:pPr>
      <w:r>
        <w:rPr>
          <w:rFonts w:ascii="Times New Roman" w:eastAsia="ＭＳ Ｐ明朝" w:hAnsi="Times New Roman"/>
          <w:szCs w:val="20"/>
          <w:lang w:eastAsia="ja-JP"/>
        </w:rPr>
        <w:lastRenderedPageBreak/>
        <w:t>Note: Results for CPE compensation-only are to be reported for reference</w:t>
      </w:r>
    </w:p>
    <w:p w14:paraId="55AF8424" w14:textId="77777777" w:rsidR="005F79E1" w:rsidRDefault="00E819E7">
      <w:pPr>
        <w:pStyle w:val="ac"/>
        <w:numPr>
          <w:ilvl w:val="1"/>
          <w:numId w:val="36"/>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(K = 0.5, L = 1), (K = 1, L = 1), (K = 2, L = 1),</w:t>
      </w:r>
    </w:p>
    <w:p w14:paraId="496D4CB1" w14:textId="77777777" w:rsidR="005F79E1" w:rsidRDefault="00E819E7">
      <w:pPr>
        <w:pStyle w:val="ac"/>
        <w:numPr>
          <w:ilvl w:val="2"/>
          <w:numId w:val="36"/>
        </w:numPr>
        <w:spacing w:after="0"/>
        <w:ind w:left="2160"/>
        <w:rPr>
          <w:rFonts w:ascii="Times New Roman" w:eastAsia="ＭＳ Ｐ明朝" w:hAnsi="Times New Roman"/>
          <w:szCs w:val="20"/>
          <w:lang w:eastAsia="ja-JP"/>
        </w:rPr>
      </w:pPr>
      <w:r>
        <w:rPr>
          <w:rFonts w:ascii="Times New Roman" w:eastAsia="ＭＳ Ｐ明朝" w:hAnsi="Times New Roman"/>
          <w:szCs w:val="20"/>
          <w:lang w:eastAsia="ja-JP"/>
        </w:rPr>
        <w:t>Note: PTRS per K number of PRBs, and PTRS every L number of OFDM symbols</w:t>
      </w:r>
    </w:p>
    <w:p w14:paraId="0124068F" w14:textId="77777777" w:rsidR="005F79E1" w:rsidRDefault="00E819E7">
      <w:pPr>
        <w:pStyle w:val="ac"/>
        <w:numPr>
          <w:ilvl w:val="1"/>
          <w:numId w:val="36"/>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Number of RBs: 8, 16, 32</w:t>
      </w:r>
    </w:p>
    <w:p w14:paraId="5E1C50C6" w14:textId="77777777" w:rsidR="005F79E1" w:rsidRDefault="00E819E7">
      <w:pPr>
        <w:pStyle w:val="ac"/>
        <w:numPr>
          <w:ilvl w:val="1"/>
          <w:numId w:val="36"/>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 xml:space="preserve">Other values of K and number of RBs are not precluded </w:t>
      </w:r>
    </w:p>
    <w:p w14:paraId="7F5397F0" w14:textId="77777777" w:rsidR="005F79E1" w:rsidRDefault="00E819E7">
      <w:pPr>
        <w:pStyle w:val="ac"/>
        <w:numPr>
          <w:ilvl w:val="0"/>
          <w:numId w:val="36"/>
        </w:numPr>
        <w:spacing w:after="0"/>
        <w:ind w:left="720"/>
        <w:rPr>
          <w:rFonts w:ascii="Times New Roman" w:eastAsia="ＭＳ Ｐ明朝" w:hAnsi="Times New Roman"/>
          <w:szCs w:val="20"/>
          <w:lang w:eastAsia="ja-JP"/>
        </w:rPr>
      </w:pPr>
      <w:r>
        <w:rPr>
          <w:rFonts w:ascii="Times New Roman" w:eastAsia="ＭＳ Ｐ明朝"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ac"/>
        <w:spacing w:after="0"/>
        <w:rPr>
          <w:rFonts w:ascii="Times New Roman" w:hAnsi="Times New Roman"/>
          <w:szCs w:val="20"/>
          <w:lang w:eastAsia="zh-CN"/>
        </w:rPr>
      </w:pPr>
    </w:p>
    <w:p w14:paraId="1AB4609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ac"/>
        <w:spacing w:after="0"/>
        <w:rPr>
          <w:rFonts w:ascii="Times New Roman" w:hAnsi="Times New Roman"/>
          <w:szCs w:val="20"/>
          <w:lang w:eastAsia="zh-CN"/>
        </w:rPr>
      </w:pPr>
    </w:p>
    <w:p w14:paraId="00C82C4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ac"/>
        <w:spacing w:after="0"/>
      </w:pPr>
    </w:p>
    <w:p w14:paraId="067D79A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ac"/>
        <w:spacing w:after="0"/>
        <w:rPr>
          <w:rFonts w:ascii="Times New Roman" w:hAnsi="Times New Roman"/>
          <w:szCs w:val="20"/>
          <w:lang w:eastAsia="zh-CN"/>
        </w:rPr>
      </w:pPr>
    </w:p>
    <w:p w14:paraId="1514CAD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ac"/>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ac"/>
        <w:spacing w:after="0"/>
        <w:rPr>
          <w:rFonts w:ascii="Times New Roman" w:hAnsi="Times New Roman"/>
          <w:szCs w:val="20"/>
          <w:lang w:eastAsia="zh-CN"/>
        </w:rPr>
      </w:pPr>
    </w:p>
    <w:p w14:paraId="3993E14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ac"/>
        <w:spacing w:after="0"/>
      </w:pPr>
    </w:p>
    <w:p w14:paraId="3F15A20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ac"/>
        <w:spacing w:after="0"/>
        <w:rPr>
          <w:rFonts w:ascii="Times New Roman" w:hAnsi="Times New Roman"/>
          <w:szCs w:val="20"/>
          <w:lang w:eastAsia="zh-CN"/>
        </w:rPr>
      </w:pPr>
    </w:p>
    <w:p w14:paraId="470008D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ac"/>
        <w:spacing w:after="0"/>
        <w:rPr>
          <w:rFonts w:ascii="Times New Roman" w:hAnsi="Times New Roman"/>
          <w:szCs w:val="20"/>
          <w:lang w:eastAsia="zh-CN"/>
        </w:rPr>
      </w:pPr>
    </w:p>
    <w:p w14:paraId="67861046" w14:textId="77777777" w:rsidR="005F79E1" w:rsidRDefault="00E819E7">
      <w:pPr>
        <w:pStyle w:val="ac"/>
        <w:spacing w:after="0"/>
        <w:rPr>
          <w:rFonts w:asciiTheme="minorHAnsi" w:hAnsiTheme="minorHAnsi" w:cstheme="minorHAnsi"/>
          <w:szCs w:val="20"/>
          <w:lang w:eastAsia="zh-CN"/>
        </w:rPr>
      </w:pPr>
      <w:r>
        <w:rPr>
          <w:rFonts w:asciiTheme="minorHAnsi" w:eastAsia="ＭＳ Ｐ明朝"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ＭＳ Ｐ明朝"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ＭＳ Ｐ明朝"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ac"/>
        <w:spacing w:after="0"/>
        <w:rPr>
          <w:rFonts w:ascii="Times New Roman" w:hAnsi="Times New Roman"/>
          <w:szCs w:val="20"/>
          <w:lang w:eastAsia="zh-CN"/>
        </w:rPr>
      </w:pPr>
    </w:p>
    <w:p w14:paraId="1FAA6468" w14:textId="77777777" w:rsidR="005F79E1" w:rsidRDefault="005F79E1">
      <w:pPr>
        <w:pStyle w:val="ac"/>
        <w:spacing w:after="0"/>
        <w:rPr>
          <w:rFonts w:ascii="Times New Roman" w:hAnsi="Times New Roman"/>
          <w:szCs w:val="20"/>
          <w:lang w:eastAsia="zh-CN"/>
        </w:rPr>
      </w:pPr>
    </w:p>
    <w:p w14:paraId="66DAB70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ac"/>
        <w:spacing w:after="0"/>
        <w:rPr>
          <w:rFonts w:ascii="Times New Roman" w:hAnsi="Times New Roman"/>
          <w:szCs w:val="20"/>
          <w:lang w:eastAsia="zh-CN"/>
        </w:rPr>
      </w:pPr>
    </w:p>
    <w:p w14:paraId="6F78866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ac"/>
        <w:spacing w:after="0"/>
        <w:rPr>
          <w:rFonts w:ascii="Times New Roman" w:hAnsi="Times New Roman"/>
          <w:szCs w:val="20"/>
          <w:lang w:eastAsia="zh-CN"/>
        </w:rPr>
      </w:pPr>
    </w:p>
    <w:p w14:paraId="2FADB20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ac"/>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ac"/>
        <w:spacing w:after="0"/>
      </w:pPr>
    </w:p>
    <w:p w14:paraId="41EE991B" w14:textId="77777777" w:rsidR="005F79E1" w:rsidRDefault="00E819E7">
      <w:pPr>
        <w:pStyle w:val="ac"/>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ac"/>
        <w:spacing w:after="0"/>
        <w:rPr>
          <w:rFonts w:ascii="Times New Roman" w:hAnsi="Times New Roman"/>
          <w:szCs w:val="20"/>
          <w:lang w:eastAsia="zh-CN"/>
        </w:rPr>
      </w:pPr>
    </w:p>
    <w:p w14:paraId="016A4852" w14:textId="77777777" w:rsidR="005F79E1" w:rsidRDefault="00E819E7">
      <w:pPr>
        <w:pStyle w:val="5"/>
      </w:pPr>
      <w:r>
        <w:t xml:space="preserve">Discussion point 3-2: </w:t>
      </w:r>
    </w:p>
    <w:p w14:paraId="65652C02" w14:textId="77777777" w:rsidR="005F79E1" w:rsidRDefault="005F79E1">
      <w:pPr>
        <w:pStyle w:val="ac"/>
        <w:spacing w:after="0"/>
        <w:rPr>
          <w:rFonts w:ascii="Times New Roman" w:hAnsi="Times New Roman"/>
          <w:szCs w:val="20"/>
          <w:lang w:eastAsia="zh-CN"/>
        </w:rPr>
      </w:pPr>
    </w:p>
    <w:p w14:paraId="755627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2DC3B717"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ac"/>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ac"/>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ac"/>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ac"/>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1A548C" w:rsidRPr="00651391" w14:paraId="477E08CE" w14:textId="77777777" w:rsidTr="00E6753A">
        <w:trPr>
          <w:trHeight w:val="339"/>
        </w:trPr>
        <w:tc>
          <w:tcPr>
            <w:tcW w:w="1871" w:type="dxa"/>
          </w:tcPr>
          <w:p w14:paraId="46B18881" w14:textId="77777777" w:rsidR="001A548C" w:rsidRDefault="001A548C" w:rsidP="00E6753A">
            <w:pPr>
              <w:pStyle w:val="ac"/>
              <w:spacing w:after="0"/>
              <w:rPr>
                <w:rFonts w:ascii="Times New Roman" w:hAnsi="Times New Roman"/>
                <w:szCs w:val="20"/>
                <w:lang w:eastAsia="zh-CN"/>
              </w:rPr>
            </w:pPr>
          </w:p>
        </w:tc>
        <w:tc>
          <w:tcPr>
            <w:tcW w:w="8021" w:type="dxa"/>
          </w:tcPr>
          <w:p w14:paraId="23CE96DB" w14:textId="77777777" w:rsidR="001A548C" w:rsidRDefault="001A548C" w:rsidP="00E6753A">
            <w:pPr>
              <w:pStyle w:val="ac"/>
              <w:spacing w:after="0"/>
              <w:rPr>
                <w:rFonts w:ascii="Times New Roman" w:hAnsi="Times New Roman"/>
                <w:szCs w:val="20"/>
                <w:lang w:eastAsia="zh-CN"/>
              </w:rPr>
            </w:pPr>
          </w:p>
        </w:tc>
      </w:tr>
      <w:tr w:rsidR="001A548C" w:rsidRPr="00651391" w14:paraId="26A7028D" w14:textId="77777777" w:rsidTr="00E6753A">
        <w:trPr>
          <w:trHeight w:val="339"/>
        </w:trPr>
        <w:tc>
          <w:tcPr>
            <w:tcW w:w="1871" w:type="dxa"/>
          </w:tcPr>
          <w:p w14:paraId="492497FC"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E76D86"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617264"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6D6E2F75"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71F8022"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No: vivo, ZTE, Ericsson, Nokia, LG</w:t>
            </w:r>
          </w:p>
          <w:p w14:paraId="4E837018" w14:textId="77777777" w:rsidR="001A548C" w:rsidRDefault="001A548C" w:rsidP="00E6753A">
            <w:pPr>
              <w:pStyle w:val="ac"/>
              <w:spacing w:after="0"/>
              <w:rPr>
                <w:rFonts w:ascii="Times New Roman" w:hAnsi="Times New Roman"/>
                <w:szCs w:val="20"/>
                <w:lang w:eastAsia="zh-CN"/>
              </w:rPr>
            </w:pPr>
          </w:p>
          <w:p w14:paraId="23701719"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1E32CD69"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1DFEF8E2"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99EB15E" w14:textId="77777777" w:rsidR="001A548C" w:rsidRDefault="001A548C" w:rsidP="00E6753A">
            <w:pPr>
              <w:pStyle w:val="ac"/>
              <w:spacing w:after="0"/>
              <w:rPr>
                <w:rFonts w:ascii="Times New Roman" w:hAnsi="Times New Roman"/>
                <w:szCs w:val="20"/>
                <w:lang w:eastAsia="zh-CN"/>
              </w:rPr>
            </w:pPr>
          </w:p>
          <w:p w14:paraId="380756FD"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0CA0FAB6" w14:textId="77777777" w:rsidR="001A548C" w:rsidRDefault="001A548C" w:rsidP="00E6753A">
            <w:pPr>
              <w:pStyle w:val="ac"/>
              <w:spacing w:after="0"/>
              <w:rPr>
                <w:rFonts w:ascii="Times New Roman" w:hAnsi="Times New Roman"/>
                <w:szCs w:val="20"/>
                <w:lang w:eastAsia="zh-CN"/>
              </w:rPr>
            </w:pPr>
          </w:p>
          <w:p w14:paraId="16BEC095"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Question to Mitsubishi and Huawei:</w:t>
            </w:r>
          </w:p>
          <w:p w14:paraId="2EEECAE7" w14:textId="77777777" w:rsidR="001A548C" w:rsidRDefault="001A548C" w:rsidP="00E6753A">
            <w:pPr>
              <w:pStyle w:val="ac"/>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sidRPr="008A3555">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19EAD14B" w14:textId="77777777" w:rsidR="001A548C" w:rsidRDefault="001A548C" w:rsidP="00E6753A">
            <w:pPr>
              <w:pStyle w:val="ac"/>
              <w:spacing w:after="0"/>
              <w:rPr>
                <w:rFonts w:ascii="Times New Roman" w:hAnsi="Times New Roman"/>
                <w:szCs w:val="20"/>
                <w:lang w:eastAsia="zh-CN"/>
              </w:rPr>
            </w:pPr>
          </w:p>
          <w:p w14:paraId="606BE7C3"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019A579" w14:textId="77777777" w:rsidR="001A548C" w:rsidRDefault="001A548C" w:rsidP="001A548C">
      <w:pPr>
        <w:pStyle w:val="ac"/>
        <w:spacing w:after="0"/>
        <w:rPr>
          <w:rFonts w:ascii="Times New Roman" w:hAnsi="Times New Roman"/>
          <w:szCs w:val="20"/>
          <w:lang w:eastAsia="zh-CN"/>
        </w:rPr>
      </w:pPr>
    </w:p>
    <w:p w14:paraId="22EE1363" w14:textId="693530EE" w:rsidR="001A548C" w:rsidRDefault="001A548C" w:rsidP="001A548C">
      <w:pPr>
        <w:pStyle w:val="5"/>
        <w:rPr>
          <w:lang w:eastAsia="zh-CN"/>
        </w:rPr>
      </w:pPr>
      <w:r>
        <w:rPr>
          <w:highlight w:val="cyan"/>
          <w:lang w:eastAsia="zh-CN"/>
        </w:rPr>
        <w:t>Proposal 3-2:</w:t>
      </w:r>
    </w:p>
    <w:p w14:paraId="226A7D55"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6A56DA7A" w14:textId="77777777" w:rsidR="001A548C" w:rsidRDefault="001A548C" w:rsidP="001A548C">
      <w:pPr>
        <w:rPr>
          <w:lang w:val="en-GB"/>
        </w:rPr>
      </w:pPr>
    </w:p>
    <w:p w14:paraId="210867CB" w14:textId="77777777" w:rsidR="001A548C" w:rsidRDefault="001A548C" w:rsidP="001A548C">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1A548C" w14:paraId="26FBFD87"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298AF" w14:textId="77777777" w:rsidR="001A548C" w:rsidRDefault="001A548C"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28456B" w14:textId="77777777" w:rsidR="001A548C" w:rsidRDefault="001A548C"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12218" w14:paraId="068E38B9"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C39EDD9" w14:textId="713338D8" w:rsidR="00512218" w:rsidRDefault="00512218" w:rsidP="00512218">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5667473" w14:textId="5518A669" w:rsidR="00512218" w:rsidRDefault="00512218" w:rsidP="00512218">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512218" w14:paraId="519E0941"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1922B5A0" w14:textId="77777777" w:rsidR="00512218" w:rsidRDefault="00512218" w:rsidP="00512218">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39E793D" w14:textId="77777777" w:rsidR="00512218" w:rsidRDefault="00512218" w:rsidP="00512218">
            <w:pPr>
              <w:pStyle w:val="ac"/>
              <w:spacing w:after="0" w:line="240" w:lineRule="auto"/>
              <w:rPr>
                <w:rFonts w:ascii="Times New Roman" w:hAnsi="Times New Roman"/>
                <w:szCs w:val="20"/>
                <w:lang w:eastAsia="zh-CN"/>
              </w:rPr>
            </w:pPr>
          </w:p>
        </w:tc>
      </w:tr>
      <w:tr w:rsidR="00512218" w14:paraId="70A406D2"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36D5D243" w14:textId="77777777" w:rsidR="00512218" w:rsidRDefault="00512218" w:rsidP="00512218">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3F03167" w14:textId="77777777" w:rsidR="00512218" w:rsidRDefault="00512218" w:rsidP="00512218">
            <w:pPr>
              <w:pStyle w:val="ac"/>
              <w:spacing w:after="0" w:line="240" w:lineRule="auto"/>
              <w:rPr>
                <w:rFonts w:ascii="Times New Roman" w:hAnsi="Times New Roman"/>
                <w:szCs w:val="20"/>
                <w:lang w:eastAsia="zh-CN"/>
              </w:rPr>
            </w:pPr>
          </w:p>
        </w:tc>
      </w:tr>
    </w:tbl>
    <w:p w14:paraId="4C33D2B4" w14:textId="77777777" w:rsidR="005F79E1" w:rsidRDefault="005F79E1">
      <w:pPr>
        <w:pStyle w:val="ac"/>
        <w:spacing w:after="0"/>
        <w:rPr>
          <w:rFonts w:ascii="Times New Roman" w:hAnsi="Times New Roman"/>
          <w:szCs w:val="20"/>
          <w:lang w:eastAsia="zh-CN"/>
        </w:rPr>
      </w:pPr>
    </w:p>
    <w:p w14:paraId="7B272C5D" w14:textId="77777777" w:rsidR="005F79E1" w:rsidRDefault="00E819E7">
      <w:pPr>
        <w:pStyle w:val="4"/>
        <w:numPr>
          <w:ilvl w:val="3"/>
          <w:numId w:val="20"/>
        </w:numPr>
        <w:rPr>
          <w:lang w:eastAsia="zh-CN"/>
        </w:rPr>
      </w:pPr>
      <w:r>
        <w:rPr>
          <w:lang w:eastAsia="zh-CN"/>
        </w:rPr>
        <w:t>For DFT-s-OFDM</w:t>
      </w:r>
    </w:p>
    <w:p w14:paraId="28DDD7F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ac"/>
        <w:numPr>
          <w:ilvl w:val="0"/>
          <w:numId w:val="10"/>
        </w:numPr>
        <w:spacing w:after="0"/>
        <w:rPr>
          <w:rFonts w:ascii="Times New Roman" w:eastAsia="ＭＳ Ｐ明朝" w:hAnsi="Times New Roman"/>
          <w:szCs w:val="20"/>
          <w:lang w:eastAsia="ja-JP"/>
        </w:rPr>
      </w:pPr>
      <w:r>
        <w:rPr>
          <w:rFonts w:ascii="Times New Roman" w:eastAsia="ＭＳ Ｐ明朝" w:hAnsi="Times New Roman"/>
          <w:szCs w:val="20"/>
          <w:lang w:eastAsia="ja-JP"/>
        </w:rPr>
        <w:t>The need of potential PTRS enhancement</w:t>
      </w:r>
    </w:p>
    <w:p w14:paraId="6FCFD966"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aff3"/>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ac"/>
        <w:spacing w:after="0"/>
        <w:rPr>
          <w:rFonts w:ascii="Times New Roman" w:hAnsi="Times New Roman"/>
          <w:szCs w:val="20"/>
          <w:lang w:eastAsia="zh-CN"/>
        </w:rPr>
      </w:pPr>
    </w:p>
    <w:p w14:paraId="76F9844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ac"/>
        <w:spacing w:after="0"/>
        <w:rPr>
          <w:rFonts w:ascii="Times New Roman" w:hAnsi="Times New Roman"/>
          <w:szCs w:val="20"/>
          <w:lang w:eastAsia="zh-CN"/>
        </w:rPr>
      </w:pPr>
    </w:p>
    <w:p w14:paraId="0A25565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ac"/>
        <w:spacing w:after="0"/>
        <w:rPr>
          <w:rFonts w:ascii="Times New Roman" w:hAnsi="Times New Roman"/>
          <w:szCs w:val="20"/>
          <w:lang w:eastAsia="zh-CN"/>
        </w:rPr>
      </w:pPr>
    </w:p>
    <w:p w14:paraId="15386D6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ac"/>
        <w:spacing w:after="0"/>
        <w:rPr>
          <w:rFonts w:ascii="Times New Roman" w:hAnsi="Times New Roman"/>
          <w:szCs w:val="20"/>
          <w:lang w:eastAsia="zh-CN"/>
        </w:rPr>
      </w:pPr>
    </w:p>
    <w:p w14:paraId="37D217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ac"/>
        <w:spacing w:after="0"/>
        <w:rPr>
          <w:rFonts w:ascii="Times New Roman" w:hAnsi="Times New Roman"/>
          <w:szCs w:val="20"/>
          <w:lang w:eastAsia="zh-CN"/>
        </w:rPr>
      </w:pPr>
    </w:p>
    <w:p w14:paraId="303FC30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ac"/>
        <w:spacing w:after="0"/>
        <w:rPr>
          <w:rFonts w:ascii="Times New Roman" w:hAnsi="Times New Roman"/>
          <w:szCs w:val="20"/>
          <w:lang w:eastAsia="zh-CN"/>
        </w:rPr>
      </w:pPr>
    </w:p>
    <w:p w14:paraId="0B689DD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ac"/>
        <w:spacing w:after="0"/>
        <w:rPr>
          <w:rFonts w:ascii="Times New Roman" w:hAnsi="Times New Roman"/>
          <w:szCs w:val="20"/>
          <w:lang w:eastAsia="zh-CN"/>
        </w:rPr>
      </w:pPr>
    </w:p>
    <w:p w14:paraId="0D34458B" w14:textId="77777777" w:rsidR="005F79E1" w:rsidRDefault="00E819E7">
      <w:pPr>
        <w:pStyle w:val="ac"/>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ac"/>
        <w:spacing w:after="0"/>
        <w:rPr>
          <w:rFonts w:ascii="Times New Roman" w:hAnsi="Times New Roman"/>
          <w:szCs w:val="20"/>
          <w:lang w:eastAsia="zh-CN"/>
        </w:rPr>
      </w:pPr>
    </w:p>
    <w:p w14:paraId="62A16064" w14:textId="77777777" w:rsidR="005F79E1" w:rsidRDefault="005F79E1">
      <w:pPr>
        <w:pStyle w:val="ac"/>
        <w:spacing w:after="0"/>
        <w:rPr>
          <w:rFonts w:ascii="Times New Roman" w:hAnsi="Times New Roman"/>
          <w:szCs w:val="20"/>
          <w:lang w:eastAsia="zh-CN"/>
        </w:rPr>
      </w:pPr>
    </w:p>
    <w:p w14:paraId="63FBCD9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ac"/>
        <w:spacing w:after="0"/>
        <w:rPr>
          <w:rFonts w:ascii="Times New Roman" w:hAnsi="Times New Roman"/>
          <w:szCs w:val="20"/>
          <w:lang w:eastAsia="zh-CN"/>
        </w:rPr>
      </w:pPr>
    </w:p>
    <w:p w14:paraId="04A6A74E" w14:textId="77777777" w:rsidR="005F79E1" w:rsidRDefault="005F79E1">
      <w:pPr>
        <w:pStyle w:val="ac"/>
        <w:spacing w:after="0"/>
        <w:ind w:left="720"/>
        <w:jc w:val="left"/>
        <w:rPr>
          <w:rFonts w:ascii="Times New Roman" w:hAnsi="Times New Roman"/>
          <w:szCs w:val="20"/>
          <w:lang w:val="en-GB" w:eastAsia="zh-CN"/>
        </w:rPr>
      </w:pPr>
    </w:p>
    <w:p w14:paraId="086CFC8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ac"/>
        <w:spacing w:after="0"/>
        <w:rPr>
          <w:rFonts w:asciiTheme="minorHAnsi" w:hAnsiTheme="minorHAnsi" w:cstheme="minorHAnsi"/>
          <w:lang w:eastAsia="zh-CN"/>
        </w:rPr>
      </w:pPr>
    </w:p>
    <w:p w14:paraId="5305D0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ac"/>
        <w:spacing w:after="0"/>
        <w:rPr>
          <w:rFonts w:ascii="Times New Roman" w:hAnsi="Times New Roman"/>
          <w:szCs w:val="20"/>
          <w:lang w:eastAsia="zh-CN"/>
        </w:rPr>
      </w:pPr>
    </w:p>
    <w:p w14:paraId="5F83C33B" w14:textId="77777777" w:rsidR="005F79E1" w:rsidRDefault="00E819E7">
      <w:pPr>
        <w:pStyle w:val="5"/>
      </w:pPr>
      <w:r>
        <w:t xml:space="preserve">Proposal 3-3-1: </w:t>
      </w:r>
    </w:p>
    <w:p w14:paraId="5CE58E91"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ac"/>
        <w:spacing w:after="0"/>
        <w:rPr>
          <w:rFonts w:ascii="Times New Roman" w:hAnsi="Times New Roman"/>
          <w:szCs w:val="20"/>
          <w:lang w:eastAsia="zh-CN"/>
        </w:rPr>
      </w:pPr>
    </w:p>
    <w:p w14:paraId="0359C3B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197798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ac"/>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ac"/>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ac"/>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ac"/>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ac"/>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ac"/>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616F6676" w14:textId="77777777" w:rsidR="005E0BAB" w:rsidRDefault="005E0BAB" w:rsidP="005E0BAB">
            <w:pPr>
              <w:pStyle w:val="ac"/>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ac"/>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w:t>
            </w:r>
            <w:r w:rsidR="0058696D">
              <w:rPr>
                <w:rFonts w:ascii="Times New Roman" w:hAnsi="Times New Roman"/>
                <w:lang w:eastAsia="zh-CN"/>
              </w:rPr>
              <w:lastRenderedPageBreak/>
              <w:t>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ac"/>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0AF082CC" w14:textId="73C8C360" w:rsidR="00372278" w:rsidRPr="30494A16" w:rsidRDefault="008277CC" w:rsidP="008277CC">
            <w:pPr>
              <w:pStyle w:val="ac"/>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1A548C" w14:paraId="6125A85B" w14:textId="77777777" w:rsidTr="00E6753A">
        <w:trPr>
          <w:trHeight w:val="339"/>
        </w:trPr>
        <w:tc>
          <w:tcPr>
            <w:tcW w:w="1871" w:type="dxa"/>
          </w:tcPr>
          <w:p w14:paraId="1BDE751D" w14:textId="77777777" w:rsidR="001A548C" w:rsidRDefault="001A548C" w:rsidP="00E6753A">
            <w:pPr>
              <w:pStyle w:val="ac"/>
              <w:spacing w:after="0"/>
              <w:rPr>
                <w:rFonts w:ascii="Times New Roman" w:hAnsi="Times New Roman"/>
                <w:lang w:eastAsia="zh-CN"/>
              </w:rPr>
            </w:pPr>
          </w:p>
        </w:tc>
        <w:tc>
          <w:tcPr>
            <w:tcW w:w="8021" w:type="dxa"/>
          </w:tcPr>
          <w:p w14:paraId="403F8D89" w14:textId="77777777" w:rsidR="001A548C" w:rsidRDefault="001A548C" w:rsidP="00E6753A">
            <w:pPr>
              <w:pStyle w:val="ac"/>
              <w:spacing w:after="0"/>
              <w:rPr>
                <w:rFonts w:ascii="Times New Roman" w:hAnsi="Times New Roman"/>
                <w:lang w:eastAsia="zh-CN"/>
              </w:rPr>
            </w:pPr>
          </w:p>
        </w:tc>
      </w:tr>
      <w:tr w:rsidR="001A548C" w14:paraId="08A3AB0B" w14:textId="77777777" w:rsidTr="00E6753A">
        <w:trPr>
          <w:trHeight w:val="339"/>
        </w:trPr>
        <w:tc>
          <w:tcPr>
            <w:tcW w:w="1871" w:type="dxa"/>
          </w:tcPr>
          <w:p w14:paraId="7CB89CA6" w14:textId="77777777" w:rsidR="001A548C" w:rsidRDefault="001A548C" w:rsidP="00E6753A">
            <w:pPr>
              <w:pStyle w:val="ac"/>
              <w:spacing w:after="0"/>
              <w:rPr>
                <w:rFonts w:ascii="Times New Roman" w:hAnsi="Times New Roman"/>
                <w:lang w:eastAsia="zh-CN"/>
              </w:rPr>
            </w:pPr>
            <w:r>
              <w:rPr>
                <w:rFonts w:ascii="Times New Roman" w:hAnsi="Times New Roman"/>
                <w:lang w:eastAsia="zh-CN"/>
              </w:rPr>
              <w:t>Moderator</w:t>
            </w:r>
          </w:p>
        </w:tc>
        <w:tc>
          <w:tcPr>
            <w:tcW w:w="8021" w:type="dxa"/>
          </w:tcPr>
          <w:p w14:paraId="515E743B"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2F9DD2E0"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 xml:space="preserve">Support </w:t>
            </w:r>
            <w:r w:rsidRPr="00DE51E0">
              <w:rPr>
                <w:rFonts w:ascii="Times New Roman" w:hAnsi="Times New Roman"/>
                <w:szCs w:val="20"/>
                <w:lang w:eastAsia="zh-CN"/>
              </w:rPr>
              <w:t>(Ng = 16, Ns = 2, L = 1) for large RB allocation and high order MCS</w:t>
            </w:r>
            <w:r>
              <w:rPr>
                <w:rFonts w:ascii="Times New Roman" w:hAnsi="Times New Roman"/>
                <w:szCs w:val="20"/>
                <w:lang w:eastAsia="zh-CN"/>
              </w:rPr>
              <w:t xml:space="preserve"> with DFT-s-OFDM</w:t>
            </w:r>
          </w:p>
          <w:p w14:paraId="54AFB43D"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73A27255" w14:textId="77777777" w:rsidR="001A548C" w:rsidRDefault="001A548C" w:rsidP="00E6753A">
            <w:pPr>
              <w:pStyle w:val="ac"/>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A090F7B" w14:textId="77777777" w:rsidR="001A548C" w:rsidRDefault="001A548C" w:rsidP="00E6753A">
            <w:pPr>
              <w:pStyle w:val="ac"/>
              <w:spacing w:after="0"/>
              <w:rPr>
                <w:rFonts w:ascii="Times New Roman" w:hAnsi="Times New Roman"/>
                <w:lang w:eastAsia="zh-CN"/>
              </w:rPr>
            </w:pPr>
            <w:r>
              <w:rPr>
                <w:rFonts w:ascii="Times New Roman" w:hAnsi="Times New Roman"/>
                <w:szCs w:val="20"/>
                <w:lang w:eastAsia="zh-CN"/>
              </w:rPr>
              <w:t>No: Qualcomm, LG, Ericsson, Apple, CATT</w:t>
            </w:r>
          </w:p>
        </w:tc>
      </w:tr>
    </w:tbl>
    <w:p w14:paraId="09E571CF" w14:textId="77777777" w:rsidR="001A548C" w:rsidRDefault="001A548C" w:rsidP="001A548C">
      <w:pPr>
        <w:pStyle w:val="ac"/>
        <w:spacing w:after="0"/>
        <w:rPr>
          <w:rFonts w:ascii="Times New Roman" w:hAnsi="Times New Roman"/>
          <w:szCs w:val="20"/>
          <w:lang w:eastAsia="zh-CN"/>
        </w:rPr>
      </w:pPr>
    </w:p>
    <w:p w14:paraId="424BB724" w14:textId="77777777" w:rsidR="001A548C" w:rsidRDefault="001A548C" w:rsidP="001A548C">
      <w:pPr>
        <w:pStyle w:val="ac"/>
        <w:spacing w:after="0"/>
        <w:rPr>
          <w:rFonts w:ascii="Times New Roman" w:hAnsi="Times New Roman"/>
          <w:szCs w:val="20"/>
          <w:lang w:eastAsia="zh-CN"/>
        </w:rPr>
      </w:pPr>
    </w:p>
    <w:p w14:paraId="6DBDA89B" w14:textId="77777777" w:rsidR="001A548C" w:rsidRDefault="001A548C" w:rsidP="001A548C">
      <w:pPr>
        <w:pStyle w:val="5"/>
        <w:rPr>
          <w:lang w:eastAsia="zh-CN"/>
        </w:rPr>
      </w:pPr>
      <w:r>
        <w:rPr>
          <w:highlight w:val="cyan"/>
          <w:lang w:eastAsia="zh-CN"/>
        </w:rPr>
        <w:t>Proposal 3-3-1a:</w:t>
      </w:r>
    </w:p>
    <w:p w14:paraId="1FFA3BEB" w14:textId="77777777" w:rsidR="001A548C" w:rsidRPr="00497275" w:rsidRDefault="001A548C" w:rsidP="001A548C">
      <w:pPr>
        <w:rPr>
          <w:rFonts w:asciiTheme="minorHAnsi" w:hAnsiTheme="minorHAnsi" w:cstheme="minorHAnsi"/>
        </w:rPr>
      </w:pPr>
      <w:r w:rsidRPr="00497275">
        <w:rPr>
          <w:rFonts w:asciiTheme="minorHAnsi" w:hAnsiTheme="minorHAnsi" w:cstheme="minorHAnsi"/>
        </w:rPr>
        <w:t>Further study and conclude on whether to introduce (Ng = 16, Ns = 2, L = 1) and/or (Ng = 16, Ns = 4, L = 1) for DFT-s-OFDM by RAN1#106b.</w:t>
      </w:r>
    </w:p>
    <w:p w14:paraId="5DD978B7" w14:textId="77777777" w:rsidR="001A548C" w:rsidRPr="00497275" w:rsidRDefault="001A548C" w:rsidP="001A548C">
      <w:pPr>
        <w:pStyle w:val="aff3"/>
        <w:numPr>
          <w:ilvl w:val="0"/>
          <w:numId w:val="49"/>
        </w:numPr>
        <w:rPr>
          <w:rFonts w:asciiTheme="minorHAnsi" w:hAnsiTheme="minorHAnsi" w:cstheme="minorHAnsi"/>
          <w:sz w:val="20"/>
          <w:szCs w:val="20"/>
        </w:rPr>
      </w:pPr>
      <w:r w:rsidRPr="00497275">
        <w:rPr>
          <w:rFonts w:asciiTheme="minorHAnsi" w:hAnsiTheme="minorHAnsi" w:cstheme="minorHAnsi"/>
          <w:sz w:val="20"/>
          <w:szCs w:val="20"/>
        </w:rPr>
        <w:t>Note: Ng number of PT-RS groups, Ns number of samples per PT-RS group, and PTRS every L number of DFT-s-OFDM symbols</w:t>
      </w:r>
    </w:p>
    <w:p w14:paraId="7AF8F638" w14:textId="77777777" w:rsidR="001A548C" w:rsidRPr="00497275" w:rsidRDefault="001A548C" w:rsidP="001A548C">
      <w:pPr>
        <w:pStyle w:val="aff3"/>
        <w:numPr>
          <w:ilvl w:val="0"/>
          <w:numId w:val="49"/>
        </w:numPr>
        <w:rPr>
          <w:rFonts w:asciiTheme="minorHAnsi" w:hAnsiTheme="minorHAnsi" w:cstheme="minorHAnsi"/>
          <w:sz w:val="20"/>
          <w:szCs w:val="20"/>
        </w:rPr>
      </w:pPr>
      <w:r w:rsidRPr="00497275">
        <w:rPr>
          <w:rFonts w:asciiTheme="minorHAnsi" w:hAnsiTheme="minorHAnsi" w:cstheme="minorHAnsi"/>
          <w:sz w:val="20"/>
          <w:szCs w:val="20"/>
        </w:rPr>
        <w:t>FFS applicable to which RB allocation(s) if agreed to introduce (Ng = 16, Ns = 2, L = 1) and/or (Ng = 16, Ns = 4, L = 1)</w:t>
      </w:r>
    </w:p>
    <w:p w14:paraId="3C0AB835" w14:textId="77777777" w:rsidR="001A548C" w:rsidRPr="00DB5619" w:rsidRDefault="001A548C" w:rsidP="001A548C"/>
    <w:p w14:paraId="02499875" w14:textId="77777777" w:rsidR="001A548C" w:rsidRDefault="001A548C" w:rsidP="001A548C">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1A548C" w14:paraId="217BC548"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6A73C1" w14:textId="77777777" w:rsidR="001A548C" w:rsidRDefault="001A548C"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E7963E" w14:textId="77777777" w:rsidR="001A548C" w:rsidRDefault="001A548C"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324777CC"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44C1F45" w14:textId="77777777" w:rsidR="001A548C" w:rsidRDefault="001A548C" w:rsidP="00E6753A">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75851D1" w14:textId="77777777" w:rsidR="001A548C" w:rsidRDefault="001A548C" w:rsidP="00E6753A">
            <w:pPr>
              <w:pStyle w:val="ac"/>
              <w:spacing w:after="0" w:line="240" w:lineRule="auto"/>
              <w:rPr>
                <w:rFonts w:ascii="Times New Roman" w:hAnsi="Times New Roman"/>
                <w:szCs w:val="20"/>
                <w:lang w:eastAsia="zh-CN"/>
              </w:rPr>
            </w:pPr>
          </w:p>
        </w:tc>
      </w:tr>
      <w:tr w:rsidR="001A548C" w14:paraId="2F4E7E4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ACBA1C6" w14:textId="77777777" w:rsidR="001A548C" w:rsidRDefault="001A548C" w:rsidP="00E6753A">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10A32DF" w14:textId="77777777" w:rsidR="001A548C" w:rsidRDefault="001A548C" w:rsidP="00E6753A">
            <w:pPr>
              <w:pStyle w:val="ac"/>
              <w:spacing w:after="0" w:line="240" w:lineRule="auto"/>
              <w:rPr>
                <w:rFonts w:ascii="Times New Roman" w:hAnsi="Times New Roman"/>
                <w:szCs w:val="20"/>
                <w:lang w:eastAsia="zh-CN"/>
              </w:rPr>
            </w:pPr>
          </w:p>
        </w:tc>
      </w:tr>
      <w:tr w:rsidR="001A548C" w14:paraId="34ACA985"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14F984C" w14:textId="77777777" w:rsidR="001A548C" w:rsidRDefault="001A548C" w:rsidP="00E6753A">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5929D63" w14:textId="77777777" w:rsidR="001A548C" w:rsidRDefault="001A548C" w:rsidP="00E6753A">
            <w:pPr>
              <w:pStyle w:val="ac"/>
              <w:spacing w:after="0" w:line="240" w:lineRule="auto"/>
              <w:rPr>
                <w:rFonts w:ascii="Times New Roman" w:hAnsi="Times New Roman"/>
                <w:szCs w:val="20"/>
                <w:lang w:eastAsia="zh-CN"/>
              </w:rPr>
            </w:pPr>
          </w:p>
        </w:tc>
      </w:tr>
    </w:tbl>
    <w:p w14:paraId="36597830" w14:textId="77777777" w:rsidR="005F79E1" w:rsidRDefault="005F79E1">
      <w:pPr>
        <w:pStyle w:val="ac"/>
        <w:spacing w:after="0"/>
        <w:rPr>
          <w:rFonts w:ascii="Times New Roman" w:hAnsi="Times New Roman"/>
          <w:szCs w:val="20"/>
          <w:lang w:eastAsia="zh-CN"/>
        </w:rPr>
      </w:pPr>
    </w:p>
    <w:p w14:paraId="21649498" w14:textId="77777777" w:rsidR="005F79E1" w:rsidRDefault="005F79E1">
      <w:pPr>
        <w:pStyle w:val="ac"/>
        <w:spacing w:after="0"/>
        <w:rPr>
          <w:rFonts w:ascii="Times New Roman" w:hAnsi="Times New Roman"/>
          <w:szCs w:val="20"/>
          <w:lang w:eastAsia="zh-CN"/>
        </w:rPr>
      </w:pPr>
    </w:p>
    <w:p w14:paraId="2AA545D0" w14:textId="77777777" w:rsidR="005F79E1" w:rsidRDefault="00E819E7">
      <w:pPr>
        <w:pStyle w:val="5"/>
        <w:rPr>
          <w:lang w:eastAsia="zh-CN"/>
        </w:rPr>
      </w:pPr>
      <w:r>
        <w:rPr>
          <w:lang w:eastAsia="zh-CN"/>
        </w:rPr>
        <w:t>Discussion point 3-3-2:</w:t>
      </w:r>
    </w:p>
    <w:p w14:paraId="2174180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ac"/>
        <w:spacing w:after="0"/>
        <w:rPr>
          <w:rFonts w:ascii="Times New Roman" w:hAnsi="Times New Roman"/>
          <w:szCs w:val="20"/>
          <w:lang w:eastAsia="zh-CN"/>
        </w:rPr>
      </w:pPr>
    </w:p>
    <w:p w14:paraId="026A485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ac"/>
        <w:spacing w:after="0"/>
        <w:rPr>
          <w:rFonts w:ascii="Times New Roman" w:hAnsi="Times New Roman"/>
          <w:szCs w:val="20"/>
          <w:lang w:eastAsia="zh-CN"/>
        </w:rPr>
      </w:pPr>
    </w:p>
    <w:p w14:paraId="1E5A973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w:t>
            </w:r>
            <w:r>
              <w:rPr>
                <w:rFonts w:ascii="Times New Roman" w:hAnsi="Times New Roman"/>
                <w:szCs w:val="20"/>
                <w:lang w:eastAsia="zh-CN"/>
              </w:rPr>
              <w:lastRenderedPageBreak/>
              <w:t xml:space="preserve">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2FFB780"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ac"/>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ac"/>
              <w:spacing w:before="0" w:after="0" w:line="240" w:lineRule="auto"/>
              <w:rPr>
                <w:rFonts w:ascii="Times New Roman" w:hAnsi="Times New Roman"/>
                <w:szCs w:val="20"/>
                <w:lang w:eastAsia="zh-CN"/>
              </w:rPr>
            </w:pPr>
          </w:p>
        </w:tc>
      </w:tr>
    </w:tbl>
    <w:p w14:paraId="2A008323" w14:textId="77777777" w:rsidR="005F79E1" w:rsidRDefault="005F79E1">
      <w:pPr>
        <w:pStyle w:val="ac"/>
        <w:spacing w:after="0"/>
        <w:rPr>
          <w:rFonts w:asciiTheme="minorHAnsi" w:hAnsiTheme="minorHAnsi" w:cstheme="minorHAnsi"/>
          <w:lang w:eastAsia="zh-CN"/>
        </w:rPr>
      </w:pPr>
    </w:p>
    <w:p w14:paraId="70B39806" w14:textId="77777777" w:rsidR="005F79E1" w:rsidRDefault="00E819E7">
      <w:pPr>
        <w:pStyle w:val="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ac"/>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ac"/>
        <w:spacing w:after="0"/>
        <w:rPr>
          <w:rFonts w:ascii="Times New Roman" w:hAnsi="Times New Roman"/>
          <w:szCs w:val="20"/>
          <w:lang w:eastAsia="zh-CN"/>
        </w:rPr>
      </w:pPr>
    </w:p>
    <w:p w14:paraId="562099E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ac"/>
        <w:spacing w:after="0"/>
        <w:rPr>
          <w:rFonts w:ascii="Times New Roman" w:hAnsi="Times New Roman"/>
          <w:szCs w:val="20"/>
          <w:lang w:eastAsia="zh-CN"/>
        </w:rPr>
      </w:pPr>
    </w:p>
    <w:p w14:paraId="0638EC9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863951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ac"/>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ac"/>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ac"/>
              <w:spacing w:before="0" w:after="0" w:line="240" w:lineRule="auto"/>
              <w:rPr>
                <w:rFonts w:ascii="Times New Roman" w:hAnsi="Times New Roman"/>
                <w:lang w:eastAsia="zh-CN"/>
              </w:rPr>
            </w:pPr>
          </w:p>
          <w:p w14:paraId="71EF21C7" w14:textId="049C0F7B" w:rsidR="0058696D" w:rsidRDefault="0058696D" w:rsidP="0058696D">
            <w:pPr>
              <w:pStyle w:val="ac"/>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ac"/>
        <w:spacing w:after="0"/>
        <w:rPr>
          <w:rFonts w:asciiTheme="minorHAnsi" w:hAnsiTheme="minorHAnsi" w:cstheme="minorHAnsi"/>
          <w:lang w:eastAsia="zh-CN"/>
        </w:rPr>
      </w:pPr>
    </w:p>
    <w:p w14:paraId="69438100" w14:textId="77777777" w:rsidR="005F79E1" w:rsidRDefault="005F79E1">
      <w:pPr>
        <w:pStyle w:val="ac"/>
        <w:spacing w:after="0"/>
        <w:rPr>
          <w:rFonts w:asciiTheme="minorHAnsi" w:hAnsiTheme="minorHAnsi" w:cstheme="minorHAnsi"/>
          <w:lang w:eastAsia="zh-CN"/>
        </w:rPr>
      </w:pPr>
    </w:p>
    <w:p w14:paraId="5DB8BB55" w14:textId="77777777" w:rsidR="005F79E1" w:rsidRDefault="00E819E7">
      <w:pPr>
        <w:pStyle w:val="2"/>
        <w:rPr>
          <w:lang w:eastAsia="zh-CN"/>
        </w:rPr>
      </w:pPr>
      <w:r>
        <w:rPr>
          <w:lang w:eastAsia="zh-CN"/>
        </w:rPr>
        <w:t>2.4. DMRS</w:t>
      </w:r>
    </w:p>
    <w:p w14:paraId="12F7A005"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afa"/>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lastRenderedPageBreak/>
              <w:t>‘Type-2 no FD-OCC’ has better performance than ‘Type-2 with FD-OCC’, and the gain on SCS-960KHz is higher than the gain on SCS-480KHz;</w:t>
            </w:r>
          </w:p>
          <w:p w14:paraId="594221A1"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a6"/>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a6"/>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aff3"/>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aff3"/>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aff3"/>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lastRenderedPageBreak/>
              <w:t>DMRS type 1:</w:t>
            </w:r>
          </w:p>
          <w:p w14:paraId="0850E6C4" w14:textId="77777777" w:rsidR="005F79E1" w:rsidRDefault="00E819E7">
            <w:pPr>
              <w:pStyle w:val="aff3"/>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aff3"/>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aff3"/>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aff3"/>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aff3"/>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ac"/>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ＭＳ Ｐ明朝"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a6"/>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a6"/>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a6"/>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a6"/>
              <w:rPr>
                <w:rFonts w:asciiTheme="minorHAnsi" w:hAnsiTheme="minorHAnsi" w:cstheme="minorHAnsi"/>
                <w:b w:val="0"/>
                <w:iCs/>
              </w:rPr>
            </w:pPr>
            <w:bookmarkStart w:id="70" w:name="_Hlk61849622"/>
            <w:bookmarkEnd w:id="69"/>
            <w:r>
              <w:rPr>
                <w:rFonts w:asciiTheme="minorHAnsi" w:hAnsiTheme="minorHAnsi" w:cstheme="minorHAnsi"/>
                <w:b w:val="0"/>
                <w:iCs/>
              </w:rPr>
              <w:lastRenderedPageBreak/>
              <w:t xml:space="preserve">Observation 14: Type-1 w/o OCC-2 outperforms in BLER performance other DMRS types in the most of the considered cases. </w:t>
            </w:r>
          </w:p>
          <w:p w14:paraId="61F000F0" w14:textId="77777777" w:rsidR="005F79E1" w:rsidRDefault="00E819E7">
            <w:pPr>
              <w:pStyle w:val="a6"/>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a6"/>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a6"/>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a6"/>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a6"/>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a6"/>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aff3"/>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aff3"/>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a6"/>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aff3"/>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aff3"/>
              <w:numPr>
                <w:ilvl w:val="0"/>
                <w:numId w:val="38"/>
              </w:numPr>
              <w:rPr>
                <w:rFonts w:asciiTheme="minorHAnsi" w:eastAsia="ＭＳ 明朝"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aff3"/>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aff3"/>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aff3"/>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游明朝"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游明朝"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3"/>
        <w:numPr>
          <w:ilvl w:val="2"/>
          <w:numId w:val="41"/>
        </w:numPr>
        <w:rPr>
          <w:lang w:eastAsia="zh-CN"/>
        </w:rPr>
      </w:pPr>
      <w:r>
        <w:rPr>
          <w:lang w:eastAsia="zh-CN"/>
        </w:rPr>
        <w:t xml:space="preserve">Summary on DMRS </w:t>
      </w:r>
    </w:p>
    <w:p w14:paraId="48EAE183" w14:textId="77777777" w:rsidR="005F79E1" w:rsidRDefault="00E819E7">
      <w:pPr>
        <w:pStyle w:val="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ac"/>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ac"/>
        <w:spacing w:after="0"/>
        <w:rPr>
          <w:rFonts w:ascii="Times New Roman" w:hAnsi="Times New Roman"/>
          <w:szCs w:val="20"/>
          <w:lang w:eastAsia="zh-CN"/>
        </w:rPr>
      </w:pPr>
    </w:p>
    <w:p w14:paraId="3646812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ac"/>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ＭＳ 明朝"/>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ac"/>
        <w:spacing w:after="0"/>
        <w:rPr>
          <w:rFonts w:asciiTheme="minorHAnsi" w:hAnsiTheme="minorHAnsi" w:cstheme="minorHAnsi"/>
          <w:szCs w:val="20"/>
          <w:lang w:eastAsia="zh-CN"/>
        </w:rPr>
      </w:pPr>
    </w:p>
    <w:p w14:paraId="36B8F11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ac"/>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ac"/>
        <w:spacing w:after="0"/>
        <w:rPr>
          <w:rFonts w:ascii="Times New Roman" w:hAnsi="Times New Roman"/>
          <w:szCs w:val="20"/>
          <w:lang w:eastAsia="zh-CN"/>
        </w:rPr>
      </w:pPr>
    </w:p>
    <w:p w14:paraId="140BA995" w14:textId="77777777" w:rsidR="005F79E1" w:rsidRDefault="00E819E7">
      <w:pPr>
        <w:pStyle w:val="5"/>
      </w:pPr>
      <w:r>
        <w:t xml:space="preserve">Discussion point 4-1: </w:t>
      </w:r>
    </w:p>
    <w:p w14:paraId="1E756377" w14:textId="77777777" w:rsidR="005F79E1" w:rsidRDefault="005F79E1">
      <w:pPr>
        <w:pStyle w:val="ac"/>
        <w:spacing w:after="0"/>
        <w:rPr>
          <w:rFonts w:ascii="Times New Roman" w:hAnsi="Times New Roman"/>
          <w:szCs w:val="20"/>
          <w:lang w:eastAsia="zh-CN"/>
        </w:rPr>
      </w:pPr>
    </w:p>
    <w:p w14:paraId="187597C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a"/>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ac"/>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ac"/>
              <w:spacing w:after="0"/>
              <w:rPr>
                <w:rFonts w:ascii="Times New Roman" w:hAnsi="Times New Roman"/>
                <w:szCs w:val="20"/>
                <w:lang w:eastAsia="zh-CN"/>
              </w:rPr>
            </w:pPr>
            <w:r>
              <w:rPr>
                <w:rFonts w:ascii="Times New Roman" w:eastAsia="ＭＳ Ｐ明朝"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ac"/>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ac"/>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ac"/>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6C097D" w14:paraId="4B68694E" w14:textId="77777777" w:rsidTr="006C097D">
        <w:trPr>
          <w:trHeight w:val="339"/>
        </w:trPr>
        <w:tc>
          <w:tcPr>
            <w:tcW w:w="1871" w:type="dxa"/>
          </w:tcPr>
          <w:p w14:paraId="56355742" w14:textId="77777777" w:rsidR="006C097D" w:rsidRDefault="006C097D" w:rsidP="00E6753A">
            <w:pPr>
              <w:pStyle w:val="ac"/>
              <w:spacing w:after="0"/>
              <w:rPr>
                <w:rFonts w:ascii="Times New Roman" w:hAnsi="Times New Roman"/>
                <w:szCs w:val="20"/>
                <w:lang w:eastAsia="zh-CN"/>
              </w:rPr>
            </w:pPr>
          </w:p>
        </w:tc>
        <w:tc>
          <w:tcPr>
            <w:tcW w:w="8021" w:type="dxa"/>
          </w:tcPr>
          <w:p w14:paraId="576150DF" w14:textId="77777777" w:rsidR="006C097D" w:rsidRDefault="006C097D" w:rsidP="00E6753A">
            <w:pPr>
              <w:pStyle w:val="ac"/>
              <w:spacing w:after="0"/>
              <w:rPr>
                <w:rFonts w:ascii="Times New Roman" w:hAnsi="Times New Roman"/>
                <w:szCs w:val="20"/>
                <w:lang w:eastAsia="zh-CN"/>
              </w:rPr>
            </w:pPr>
          </w:p>
        </w:tc>
      </w:tr>
      <w:tr w:rsidR="006C097D" w14:paraId="62F5BBD9" w14:textId="77777777" w:rsidTr="006C097D">
        <w:trPr>
          <w:trHeight w:val="339"/>
        </w:trPr>
        <w:tc>
          <w:tcPr>
            <w:tcW w:w="1871" w:type="dxa"/>
          </w:tcPr>
          <w:p w14:paraId="7F9CBD8F" w14:textId="77777777" w:rsidR="006C097D" w:rsidRDefault="006C097D" w:rsidP="00E6753A">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B210A31" w14:textId="77777777" w:rsidR="006C097D" w:rsidRDefault="006C097D" w:rsidP="00E6753A">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D90BB5C" w14:textId="77777777" w:rsidR="006C097D" w:rsidRDefault="006C097D" w:rsidP="00E6753A">
            <w:pPr>
              <w:pStyle w:val="ac"/>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470B627" w14:textId="77777777" w:rsidR="006C097D" w:rsidRDefault="006C097D" w:rsidP="00E6753A">
            <w:pPr>
              <w:pStyle w:val="ac"/>
              <w:spacing w:after="0"/>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308C836" w14:textId="77777777" w:rsidR="006C097D" w:rsidRDefault="006C097D" w:rsidP="00E6753A">
            <w:pPr>
              <w:pStyle w:val="ac"/>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336D505F" w14:textId="77777777" w:rsidR="005F79E1" w:rsidRDefault="005F79E1"/>
    <w:p w14:paraId="03B112A6" w14:textId="77777777" w:rsidR="005F79E1" w:rsidRDefault="00E819E7">
      <w:pPr>
        <w:pStyle w:val="4"/>
        <w:numPr>
          <w:ilvl w:val="3"/>
          <w:numId w:val="41"/>
        </w:numPr>
      </w:pPr>
      <w:r>
        <w:t>FD OCC (high priority)</w:t>
      </w:r>
    </w:p>
    <w:p w14:paraId="3B251E61" w14:textId="77777777" w:rsidR="005F79E1" w:rsidRDefault="00E819E7">
      <w:pPr>
        <w:pStyle w:val="ac"/>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ac"/>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ac"/>
        <w:spacing w:after="0"/>
        <w:rPr>
          <w:rFonts w:asciiTheme="minorHAnsi" w:hAnsiTheme="minorHAnsi" w:cstheme="minorHAnsi"/>
          <w:szCs w:val="20"/>
          <w:lang w:eastAsia="zh-CN"/>
        </w:rPr>
      </w:pPr>
    </w:p>
    <w:p w14:paraId="78D427B1"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ac"/>
        <w:spacing w:after="0"/>
        <w:rPr>
          <w:rFonts w:asciiTheme="minorHAnsi" w:eastAsia="ＭＳ 明朝"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ＭＳ 明朝"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ac"/>
        <w:spacing w:after="0"/>
        <w:rPr>
          <w:rFonts w:eastAsia="ＭＳ 明朝"/>
          <w:color w:val="000000"/>
          <w:lang w:eastAsia="ja-JP"/>
        </w:rPr>
      </w:pPr>
      <w:r>
        <w:rPr>
          <w:rFonts w:eastAsia="ＭＳ 明朝"/>
          <w:color w:val="000000"/>
          <w:lang w:eastAsia="ja-JP"/>
        </w:rPr>
        <w:t xml:space="preserve">No: </w:t>
      </w:r>
    </w:p>
    <w:p w14:paraId="2423C6EC" w14:textId="77777777" w:rsidR="005F79E1" w:rsidRDefault="005F79E1">
      <w:pPr>
        <w:pStyle w:val="ac"/>
        <w:spacing w:after="0"/>
        <w:rPr>
          <w:rFonts w:ascii="Times New Roman" w:hAnsi="Times New Roman"/>
          <w:szCs w:val="20"/>
          <w:lang w:eastAsia="zh-CN"/>
        </w:rPr>
      </w:pPr>
    </w:p>
    <w:p w14:paraId="0B9315F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ac"/>
        <w:spacing w:after="0"/>
        <w:rPr>
          <w:rFonts w:eastAsia="ＭＳ 明朝"/>
          <w:color w:val="000000"/>
          <w:lang w:eastAsia="ja-JP"/>
        </w:rPr>
      </w:pPr>
      <w:r>
        <w:rPr>
          <w:rFonts w:ascii="Times New Roman" w:hAnsi="Times New Roman"/>
          <w:szCs w:val="20"/>
          <w:lang w:eastAsia="zh-CN"/>
        </w:rPr>
        <w:t xml:space="preserve">Type-1 and type-2: </w:t>
      </w:r>
      <w:r>
        <w:t xml:space="preserve">[3, vivo], </w:t>
      </w:r>
      <w:r>
        <w:rPr>
          <w:rFonts w:eastAsia="ＭＳ 明朝"/>
          <w:color w:val="000000"/>
          <w:lang w:eastAsia="ja-JP"/>
        </w:rPr>
        <w:t xml:space="preserve">[7, Lenovo], [22, Apple], </w:t>
      </w:r>
      <w:r>
        <w:rPr>
          <w:szCs w:val="20"/>
        </w:rPr>
        <w:t>[24, NTT D</w:t>
      </w:r>
      <w:r>
        <w:t>OCOMO]</w:t>
      </w:r>
    </w:p>
    <w:p w14:paraId="338FA54C" w14:textId="77777777" w:rsidR="005F79E1" w:rsidRDefault="005F79E1">
      <w:pPr>
        <w:pStyle w:val="ac"/>
        <w:spacing w:after="0"/>
        <w:rPr>
          <w:rFonts w:eastAsia="ＭＳ 明朝"/>
          <w:color w:val="000000"/>
          <w:lang w:eastAsia="ja-JP"/>
        </w:rPr>
      </w:pPr>
    </w:p>
    <w:p w14:paraId="28C523F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ac"/>
        <w:spacing w:after="0"/>
        <w:rPr>
          <w:rFonts w:ascii="Times New Roman" w:hAnsi="Times New Roman"/>
          <w:szCs w:val="20"/>
          <w:lang w:eastAsia="zh-CN"/>
        </w:rPr>
      </w:pPr>
    </w:p>
    <w:p w14:paraId="1741D29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ac"/>
        <w:spacing w:after="0"/>
        <w:rPr>
          <w:rFonts w:ascii="Times New Roman" w:hAnsi="Times New Roman"/>
          <w:szCs w:val="20"/>
          <w:lang w:eastAsia="zh-CN"/>
        </w:rPr>
      </w:pPr>
    </w:p>
    <w:p w14:paraId="2DC8C499" w14:textId="77777777" w:rsidR="006C097D" w:rsidRDefault="006C097D" w:rsidP="006C097D">
      <w:pPr>
        <w:pStyle w:val="5"/>
      </w:pPr>
      <w:r>
        <w:t>Proposal 4-2</w:t>
      </w:r>
    </w:p>
    <w:p w14:paraId="0A2ADFC7" w14:textId="77777777" w:rsidR="006C097D" w:rsidRDefault="006C097D" w:rsidP="006C097D">
      <w:r>
        <w:t xml:space="preserve">Alt1: </w:t>
      </w:r>
    </w:p>
    <w:p w14:paraId="29D77FA1" w14:textId="77777777" w:rsidR="006C097D" w:rsidRDefault="006C097D" w:rsidP="006C097D">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B480F04" w14:textId="77777777" w:rsidR="006C097D" w:rsidRDefault="006C097D" w:rsidP="006C097D">
      <w:pPr>
        <w:pStyle w:val="aff3"/>
        <w:numPr>
          <w:ilvl w:val="1"/>
          <w:numId w:val="10"/>
        </w:numPr>
        <w:rPr>
          <w:rFonts w:ascii="Times New Roman" w:hAnsi="Times New Roman"/>
          <w:sz w:val="20"/>
          <w:szCs w:val="20"/>
        </w:rPr>
      </w:pPr>
      <w:r>
        <w:rPr>
          <w:rFonts w:ascii="Times New Roman" w:hAnsi="Times New Roman"/>
          <w:sz w:val="20"/>
          <w:szCs w:val="20"/>
        </w:rPr>
        <w:t>FFS whether applies to DMRS type-2</w:t>
      </w:r>
    </w:p>
    <w:p w14:paraId="2674E9E4" w14:textId="77777777" w:rsidR="006C097D" w:rsidRDefault="006C097D" w:rsidP="006C097D">
      <w:pPr>
        <w:pStyle w:val="aff3"/>
        <w:numPr>
          <w:ilvl w:val="1"/>
          <w:numId w:val="10"/>
        </w:numPr>
        <w:rPr>
          <w:rFonts w:ascii="Times New Roman" w:hAnsi="Times New Roman"/>
          <w:sz w:val="20"/>
          <w:szCs w:val="20"/>
        </w:rPr>
      </w:pPr>
      <w:r>
        <w:rPr>
          <w:rFonts w:ascii="Times New Roman" w:eastAsia="ＭＳ Ｐ明朝" w:hAnsi="Times New Roman"/>
          <w:sz w:val="20"/>
          <w:szCs w:val="20"/>
          <w:lang w:eastAsia="ja-JP"/>
        </w:rPr>
        <w:t>FFS details on whether and how to indicate that FD-OCC is not applied to DMRS port</w:t>
      </w:r>
    </w:p>
    <w:p w14:paraId="6E3D96B5" w14:textId="77777777" w:rsidR="006C097D" w:rsidRDefault="006C097D" w:rsidP="006C097D">
      <w:pPr>
        <w:pStyle w:val="ac"/>
        <w:spacing w:after="0"/>
        <w:rPr>
          <w:rFonts w:ascii="Times New Roman" w:hAnsi="Times New Roman"/>
          <w:szCs w:val="20"/>
          <w:lang w:eastAsia="zh-CN"/>
        </w:rPr>
      </w:pPr>
    </w:p>
    <w:p w14:paraId="4BCB9783" w14:textId="77777777" w:rsidR="006C097D" w:rsidRDefault="006C097D" w:rsidP="006C097D">
      <w:r>
        <w:t xml:space="preserve">Alt2: </w:t>
      </w:r>
    </w:p>
    <w:p w14:paraId="5C805CDF" w14:textId="77777777" w:rsidR="006C097D" w:rsidRDefault="006C097D" w:rsidP="006C097D">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77C083" w14:textId="77777777" w:rsidR="006C097D" w:rsidRDefault="006C097D" w:rsidP="006C097D">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642131D6" w14:textId="77777777" w:rsidR="006C097D" w:rsidRDefault="006C097D" w:rsidP="006C097D">
      <w:pPr>
        <w:pStyle w:val="ac"/>
        <w:spacing w:after="0"/>
        <w:rPr>
          <w:rFonts w:ascii="Times New Roman" w:hAnsi="Times New Roman"/>
          <w:szCs w:val="20"/>
          <w:lang w:eastAsia="zh-CN"/>
        </w:rPr>
      </w:pPr>
    </w:p>
    <w:p w14:paraId="6881CD2F" w14:textId="77777777" w:rsidR="006C097D" w:rsidRDefault="006C097D" w:rsidP="006C097D">
      <w:r>
        <w:t xml:space="preserve">Alt3: </w:t>
      </w:r>
    </w:p>
    <w:p w14:paraId="56A97A3C" w14:textId="77777777" w:rsidR="006C097D" w:rsidRDefault="006C097D" w:rsidP="006C097D">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3EC33ACB" w14:textId="77777777" w:rsidR="006C097D" w:rsidRDefault="006C097D" w:rsidP="006C097D">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ac"/>
        <w:spacing w:after="0"/>
        <w:rPr>
          <w:rFonts w:ascii="Times New Roman" w:hAnsi="Times New Roman"/>
          <w:szCs w:val="20"/>
          <w:lang w:eastAsia="zh-CN"/>
        </w:rPr>
      </w:pPr>
    </w:p>
    <w:p w14:paraId="5A0BFCA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ac"/>
              <w:spacing w:after="0"/>
              <w:rPr>
                <w:rFonts w:ascii="Times New Roman" w:hAnsi="Times New Roman"/>
                <w:szCs w:val="20"/>
                <w:lang w:eastAsia="zh-CN"/>
              </w:rPr>
            </w:pPr>
          </w:p>
        </w:tc>
        <w:tc>
          <w:tcPr>
            <w:tcW w:w="8021" w:type="dxa"/>
          </w:tcPr>
          <w:p w14:paraId="63D2D9F5" w14:textId="77777777" w:rsidR="0058696D" w:rsidRDefault="0058696D">
            <w:pPr>
              <w:pStyle w:val="ac"/>
              <w:spacing w:after="0"/>
              <w:rPr>
                <w:rFonts w:ascii="Times New Roman" w:hAnsi="Times New Roman"/>
                <w:szCs w:val="20"/>
                <w:lang w:eastAsia="zh-CN"/>
              </w:rPr>
            </w:pPr>
          </w:p>
        </w:tc>
      </w:tr>
    </w:tbl>
    <w:p w14:paraId="57FEB245" w14:textId="77777777" w:rsidR="005F79E1" w:rsidRDefault="005F79E1"/>
    <w:p w14:paraId="4B88B76E" w14:textId="77777777" w:rsidR="006C097D" w:rsidRDefault="006C097D" w:rsidP="006C097D">
      <w:pPr>
        <w:pStyle w:val="5"/>
      </w:pPr>
      <w:r>
        <w:t>Proposal 4-2a</w:t>
      </w:r>
    </w:p>
    <w:p w14:paraId="56F1C8EE" w14:textId="77777777" w:rsidR="006C097D" w:rsidRDefault="006C097D" w:rsidP="006C097D">
      <w:r>
        <w:t xml:space="preserve">Alt1: </w:t>
      </w:r>
    </w:p>
    <w:p w14:paraId="14B647BA" w14:textId="77777777" w:rsidR="006C097D" w:rsidRDefault="006C097D" w:rsidP="006C097D">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FEA6850" w14:textId="77777777" w:rsidR="006C097D" w:rsidRDefault="006C097D" w:rsidP="006C097D">
      <w:pPr>
        <w:pStyle w:val="aff3"/>
        <w:numPr>
          <w:ilvl w:val="1"/>
          <w:numId w:val="10"/>
        </w:numPr>
        <w:rPr>
          <w:rFonts w:ascii="Times New Roman" w:hAnsi="Times New Roman"/>
          <w:sz w:val="20"/>
          <w:szCs w:val="20"/>
        </w:rPr>
      </w:pPr>
      <w:r>
        <w:rPr>
          <w:rFonts w:ascii="Times New Roman" w:hAnsi="Times New Roman"/>
          <w:sz w:val="20"/>
          <w:szCs w:val="20"/>
        </w:rPr>
        <w:t>FFS whether applies to DMRS type-2</w:t>
      </w:r>
    </w:p>
    <w:p w14:paraId="4EB09250" w14:textId="77777777" w:rsidR="006C097D" w:rsidRDefault="006C097D" w:rsidP="006C097D">
      <w:pPr>
        <w:pStyle w:val="aff3"/>
        <w:numPr>
          <w:ilvl w:val="1"/>
          <w:numId w:val="10"/>
        </w:numPr>
        <w:rPr>
          <w:rFonts w:ascii="Times New Roman" w:hAnsi="Times New Roman"/>
          <w:sz w:val="20"/>
          <w:szCs w:val="20"/>
        </w:rPr>
      </w:pPr>
      <w:r>
        <w:rPr>
          <w:rFonts w:ascii="Times New Roman" w:eastAsia="ＭＳ Ｐ明朝" w:hAnsi="Times New Roman"/>
          <w:sz w:val="20"/>
          <w:szCs w:val="20"/>
          <w:lang w:eastAsia="ja-JP"/>
        </w:rPr>
        <w:t>FFS details on whether and how to indicate that FD-OCC is not applied to DMRS port</w:t>
      </w:r>
    </w:p>
    <w:p w14:paraId="66E9EB51" w14:textId="77777777" w:rsidR="006C097D" w:rsidRDefault="006C097D" w:rsidP="006C097D">
      <w:pPr>
        <w:pStyle w:val="ac"/>
        <w:spacing w:after="0"/>
        <w:rPr>
          <w:rFonts w:ascii="Times New Roman" w:hAnsi="Times New Roman"/>
          <w:szCs w:val="20"/>
          <w:lang w:eastAsia="zh-CN"/>
        </w:rPr>
      </w:pPr>
    </w:p>
    <w:p w14:paraId="36F55D9D" w14:textId="77777777" w:rsidR="006C097D" w:rsidRDefault="006C097D" w:rsidP="006C097D">
      <w:r>
        <w:t xml:space="preserve">Alt2: </w:t>
      </w:r>
    </w:p>
    <w:p w14:paraId="7E152C0B" w14:textId="77777777" w:rsidR="006C097D" w:rsidRDefault="006C097D" w:rsidP="006C097D">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w:t>
      </w:r>
      <w:r>
        <w:rPr>
          <w:rFonts w:ascii="Times New Roman" w:eastAsia="ＭＳ Ｐ明朝" w:hAnsi="Times New Roman"/>
          <w:color w:val="FF0000"/>
          <w:sz w:val="20"/>
          <w:szCs w:val="20"/>
          <w:lang w:eastAsia="ja-JP"/>
        </w:rPr>
        <w:t xml:space="preserve">at least </w:t>
      </w:r>
      <w:r>
        <w:rPr>
          <w:rFonts w:ascii="Times New Roman" w:eastAsia="ＭＳ Ｐ明朝"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D47A44D" w14:textId="77777777" w:rsidR="006C097D" w:rsidRDefault="006C097D" w:rsidP="006C097D">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076CCA8" w14:textId="77777777" w:rsidR="006C097D" w:rsidRDefault="006C097D" w:rsidP="006C097D">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389602BA" w14:textId="77777777" w:rsidR="006C097D" w:rsidRDefault="006C097D" w:rsidP="006C097D">
      <w:pPr>
        <w:pStyle w:val="ac"/>
        <w:spacing w:after="0"/>
        <w:rPr>
          <w:rFonts w:ascii="Times New Roman" w:hAnsi="Times New Roman"/>
          <w:szCs w:val="20"/>
          <w:lang w:eastAsia="zh-CN"/>
        </w:rPr>
      </w:pPr>
    </w:p>
    <w:p w14:paraId="6DF36E29" w14:textId="77777777" w:rsidR="006C097D" w:rsidRDefault="006C097D" w:rsidP="006C097D">
      <w:r>
        <w:t xml:space="preserve">Alt3: </w:t>
      </w:r>
    </w:p>
    <w:p w14:paraId="2ED61DDF" w14:textId="77777777" w:rsidR="006C097D" w:rsidRDefault="006C097D" w:rsidP="006C097D">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w:t>
      </w:r>
      <w:r>
        <w:rPr>
          <w:rFonts w:ascii="Times New Roman" w:eastAsia="ＭＳ Ｐ明朝" w:hAnsi="Times New Roman"/>
          <w:color w:val="FF0000"/>
          <w:sz w:val="20"/>
          <w:szCs w:val="20"/>
          <w:lang w:eastAsia="ja-JP"/>
        </w:rPr>
        <w:t xml:space="preserve">at least </w:t>
      </w:r>
      <w:r>
        <w:rPr>
          <w:rFonts w:ascii="Times New Roman" w:eastAsia="ＭＳ Ｐ明朝"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744BAF7" w14:textId="77777777" w:rsidR="006C097D" w:rsidRDefault="006C097D" w:rsidP="006C097D">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52C59675" w14:textId="77777777" w:rsidR="006C097D" w:rsidRDefault="006C097D" w:rsidP="006C097D">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276F568"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ac"/>
        <w:spacing w:after="0"/>
        <w:rPr>
          <w:rFonts w:ascii="Times New Roman" w:hAnsi="Times New Roman"/>
          <w:szCs w:val="20"/>
          <w:lang w:eastAsia="zh-CN"/>
        </w:rPr>
      </w:pPr>
    </w:p>
    <w:p w14:paraId="323311E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ac"/>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ac"/>
              <w:spacing w:before="0" w:after="0" w:line="240" w:lineRule="auto"/>
              <w:rPr>
                <w:rFonts w:ascii="Times New Roman" w:hAnsi="Times New Roman"/>
                <w:szCs w:val="20"/>
                <w:lang w:eastAsia="zh-CN"/>
              </w:rPr>
            </w:pPr>
          </w:p>
          <w:p w14:paraId="68F3860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ac"/>
              <w:spacing w:before="0" w:after="0" w:line="240" w:lineRule="auto"/>
              <w:rPr>
                <w:rFonts w:ascii="Times New Roman" w:hAnsi="Times New Roman"/>
                <w:szCs w:val="20"/>
                <w:lang w:eastAsia="zh-CN"/>
              </w:rPr>
            </w:pPr>
          </w:p>
          <w:p w14:paraId="03516F2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ac"/>
              <w:spacing w:before="0" w:after="0" w:line="240" w:lineRule="auto"/>
              <w:rPr>
                <w:rFonts w:ascii="Times New Roman" w:hAnsi="Times New Roman"/>
                <w:szCs w:val="20"/>
                <w:lang w:eastAsia="zh-CN"/>
              </w:rPr>
            </w:pPr>
          </w:p>
          <w:p w14:paraId="50248E43" w14:textId="77777777" w:rsidR="005F79E1" w:rsidRDefault="00E819E7">
            <w:pPr>
              <w:pStyle w:val="ac"/>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ＭＳ Ｐ明朝" w:hAnsi="Times New Roman"/>
                <w:szCs w:val="20"/>
                <w:lang w:eastAsia="ja-JP"/>
              </w:rPr>
              <w:t xml:space="preserve">, for rank 1 PDSCH at least with DMRS type-1, support a configuration of DMRS where the UE </w:t>
            </w:r>
            <w:r>
              <w:rPr>
                <w:rFonts w:ascii="Times New Roman" w:eastAsia="ＭＳ Ｐ明朝"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ac"/>
              <w:spacing w:after="0"/>
              <w:rPr>
                <w:rFonts w:ascii="Times New Roman" w:hAnsi="Times New Roman"/>
                <w:szCs w:val="20"/>
                <w:lang w:eastAsia="zh-CN"/>
              </w:rPr>
            </w:pPr>
            <w:r>
              <w:rPr>
                <w:rFonts w:ascii="Times New Roman" w:eastAsia="ＭＳ Ｐ明朝" w:hAnsi="Times New Roman"/>
                <w:szCs w:val="20"/>
                <w:lang w:eastAsia="zh-CN"/>
              </w:rPr>
              <w:lastRenderedPageBreak/>
              <w:t>DOCOMO</w:t>
            </w:r>
          </w:p>
        </w:tc>
        <w:tc>
          <w:tcPr>
            <w:tcW w:w="8021" w:type="dxa"/>
          </w:tcPr>
          <w:p w14:paraId="04A76D89" w14:textId="77777777" w:rsidR="005F79E1" w:rsidRDefault="00E819E7">
            <w:pPr>
              <w:pStyle w:val="ac"/>
              <w:spacing w:after="0"/>
              <w:rPr>
                <w:rFonts w:ascii="Times New Roman" w:hAnsi="Times New Roman"/>
                <w:szCs w:val="20"/>
                <w:lang w:eastAsia="zh-CN"/>
              </w:rPr>
            </w:pPr>
            <w:r>
              <w:rPr>
                <w:rFonts w:ascii="Times New Roman" w:eastAsia="ＭＳ Ｐ明朝"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ac"/>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ac"/>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ac"/>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ac"/>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ac"/>
              <w:spacing w:before="0" w:after="0" w:line="240" w:lineRule="auto"/>
              <w:rPr>
                <w:rFonts w:ascii="Times New Roman" w:hAnsi="Times New Roman"/>
                <w:szCs w:val="20"/>
                <w:lang w:eastAsia="zh-CN"/>
              </w:rPr>
            </w:pPr>
          </w:p>
          <w:p w14:paraId="2EBB0BC4" w14:textId="1E59F2E1"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11FAA0E" w14:textId="77777777" w:rsidR="0058696D" w:rsidRDefault="0058696D" w:rsidP="0058696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ac"/>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ac"/>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ac"/>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Pr="007E2DBB" w:rsidRDefault="00C2275A" w:rsidP="00BD1E49">
            <w:pPr>
              <w:pStyle w:val="ac"/>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55DEC5D1" w14:textId="77777777" w:rsidR="00C2275A" w:rsidRPr="007E2DBB" w:rsidRDefault="00C2275A" w:rsidP="00BD1E49">
            <w:pPr>
              <w:pStyle w:val="ac"/>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5E57B831" w14:textId="4FA97CBA" w:rsidR="00C2275A" w:rsidRPr="007E2DBB" w:rsidRDefault="00C2275A" w:rsidP="00BD1E49">
            <w:pPr>
              <w:pStyle w:val="ac"/>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Alt3: Qualcomm, LG, Intel, Ericsson, DOCOMO, ZTE, Apple, vivo, Nokia, CATT </w:t>
            </w:r>
          </w:p>
          <w:p w14:paraId="664224C3" w14:textId="77777777" w:rsidR="00C2275A" w:rsidRPr="007E2DBB" w:rsidRDefault="00C2275A" w:rsidP="00BD1E49">
            <w:pPr>
              <w:pStyle w:val="ac"/>
              <w:spacing w:after="0" w:line="240" w:lineRule="auto"/>
              <w:rPr>
                <w:rFonts w:ascii="Times New Roman" w:hAnsi="Times New Roman"/>
                <w:szCs w:val="20"/>
                <w:lang w:val="de-DE" w:eastAsia="zh-CN"/>
              </w:rPr>
            </w:pPr>
          </w:p>
          <w:p w14:paraId="12893B70" w14:textId="77777777" w:rsidR="00C2275A" w:rsidRDefault="00C2275A" w:rsidP="00BD1E49">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2986818B" w14:textId="77777777" w:rsidR="006C097D" w:rsidRDefault="006C097D" w:rsidP="006C097D">
      <w:pPr>
        <w:pStyle w:val="5"/>
      </w:pPr>
      <w:r>
        <w:t>Proposal 4-2b</w:t>
      </w:r>
    </w:p>
    <w:p w14:paraId="282468CC" w14:textId="77777777" w:rsidR="006C097D" w:rsidRDefault="006C097D" w:rsidP="006C097D">
      <w:r>
        <w:t xml:space="preserve">Alt1: </w:t>
      </w:r>
    </w:p>
    <w:p w14:paraId="17D50F89" w14:textId="77777777" w:rsidR="006C097D" w:rsidRPr="00C96895" w:rsidRDefault="006C097D" w:rsidP="006C097D">
      <w:pPr>
        <w:pStyle w:val="aff3"/>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ＭＳ Ｐ明朝"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63C1C1CD" w14:textId="77777777" w:rsidR="006C097D" w:rsidRPr="00C96895" w:rsidRDefault="006C097D" w:rsidP="006C097D">
      <w:pPr>
        <w:pStyle w:val="aff3"/>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1B34B6CF" w14:textId="77777777" w:rsidR="006C097D" w:rsidRPr="00D9304D" w:rsidRDefault="006C097D" w:rsidP="006C097D">
      <w:pPr>
        <w:pStyle w:val="aff3"/>
        <w:numPr>
          <w:ilvl w:val="1"/>
          <w:numId w:val="10"/>
        </w:numPr>
        <w:rPr>
          <w:rFonts w:ascii="Times New Roman" w:hAnsi="Times New Roman"/>
          <w:color w:val="FF0000"/>
          <w:sz w:val="20"/>
          <w:szCs w:val="20"/>
        </w:rPr>
      </w:pPr>
      <w:r w:rsidRPr="00D9304D">
        <w:rPr>
          <w:rFonts w:ascii="Times New Roman" w:eastAsia="ＭＳ Ｐ明朝" w:hAnsi="Times New Roman"/>
          <w:color w:val="FF0000"/>
          <w:sz w:val="20"/>
          <w:szCs w:val="20"/>
          <w:lang w:eastAsia="ja-JP"/>
        </w:rPr>
        <w:t>Down select between the following options for the indication to UE</w:t>
      </w:r>
    </w:p>
    <w:p w14:paraId="5055D4CD" w14:textId="77777777" w:rsidR="006C097D" w:rsidRPr="00D9304D" w:rsidRDefault="006C097D" w:rsidP="006C097D">
      <w:pPr>
        <w:pStyle w:val="aff3"/>
        <w:numPr>
          <w:ilvl w:val="2"/>
          <w:numId w:val="10"/>
        </w:numPr>
        <w:rPr>
          <w:rFonts w:ascii="Times New Roman" w:hAnsi="Times New Roman"/>
          <w:sz w:val="20"/>
          <w:szCs w:val="20"/>
        </w:rPr>
      </w:pPr>
      <w:r w:rsidRPr="00D9304D">
        <w:rPr>
          <w:rFonts w:ascii="Times New Roman" w:eastAsia="ＭＳ Ｐ明朝" w:hAnsi="Times New Roman"/>
          <w:color w:val="FF0000"/>
          <w:sz w:val="20"/>
          <w:szCs w:val="20"/>
          <w:lang w:eastAsia="ja-JP"/>
        </w:rPr>
        <w:t xml:space="preserve">RRC configuration </w:t>
      </w:r>
    </w:p>
    <w:p w14:paraId="07D19FC2" w14:textId="77777777" w:rsidR="006C097D" w:rsidRPr="00C96895" w:rsidRDefault="006C097D" w:rsidP="006C097D">
      <w:pPr>
        <w:pStyle w:val="aff3"/>
        <w:numPr>
          <w:ilvl w:val="2"/>
          <w:numId w:val="10"/>
        </w:numPr>
        <w:rPr>
          <w:rFonts w:ascii="Times New Roman" w:hAnsi="Times New Roman"/>
          <w:sz w:val="20"/>
          <w:szCs w:val="20"/>
        </w:rPr>
      </w:pPr>
      <w:r w:rsidRPr="00D9304D">
        <w:rPr>
          <w:rFonts w:ascii="Times New Roman" w:eastAsia="ＭＳ Ｐ明朝" w:hAnsi="Times New Roman"/>
          <w:color w:val="FF0000"/>
          <w:sz w:val="20"/>
          <w:szCs w:val="20"/>
          <w:lang w:eastAsia="ja-JP"/>
        </w:rPr>
        <w:t xml:space="preserve">antenna port(s) field in DCI </w:t>
      </w:r>
      <w:r>
        <w:rPr>
          <w:rFonts w:ascii="Times New Roman" w:eastAsia="ＭＳ Ｐ明朝" w:hAnsi="Times New Roman"/>
          <w:color w:val="FF0000"/>
          <w:sz w:val="20"/>
          <w:szCs w:val="20"/>
          <w:lang w:eastAsia="ja-JP"/>
        </w:rPr>
        <w:t xml:space="preserve">scheduling the rank 1 PDSCH </w:t>
      </w:r>
    </w:p>
    <w:p w14:paraId="0FEA7C71" w14:textId="77777777" w:rsidR="006C097D" w:rsidRDefault="006C097D" w:rsidP="006C097D">
      <w:pPr>
        <w:pStyle w:val="ac"/>
        <w:spacing w:after="0"/>
        <w:rPr>
          <w:rFonts w:ascii="Times New Roman" w:hAnsi="Times New Roman"/>
          <w:szCs w:val="20"/>
          <w:lang w:eastAsia="zh-CN"/>
        </w:rPr>
      </w:pPr>
    </w:p>
    <w:p w14:paraId="31B4BFE9" w14:textId="77777777" w:rsidR="006C097D" w:rsidRDefault="006C097D" w:rsidP="006C097D">
      <w:r>
        <w:t xml:space="preserve">Alt2: </w:t>
      </w:r>
    </w:p>
    <w:p w14:paraId="7E3324B5" w14:textId="77777777" w:rsidR="006C097D" w:rsidRDefault="006C097D" w:rsidP="006C097D">
      <w:pPr>
        <w:pStyle w:val="aff3"/>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ＭＳ Ｐ明朝" w:hAnsi="Times New Roman"/>
          <w:sz w:val="20"/>
          <w:szCs w:val="20"/>
          <w:lang w:eastAsia="ja-JP"/>
        </w:rPr>
        <w:t>, for rank 1 PDSCH at least with DMRS type-1, support a configuration of DMRS</w:t>
      </w:r>
      <w:r>
        <w:rPr>
          <w:rFonts w:ascii="Times New Roman" w:eastAsia="ＭＳ Ｐ明朝" w:hAnsi="Times New Roman"/>
          <w:sz w:val="20"/>
          <w:szCs w:val="20"/>
          <w:lang w:eastAsia="ja-JP"/>
        </w:rPr>
        <w:t>,</w:t>
      </w:r>
      <w:r w:rsidRPr="00C96895">
        <w:rPr>
          <w:rFonts w:ascii="Times New Roman" w:eastAsia="ＭＳ Ｐ明朝"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ＭＳ Ｐ明朝"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B143682" w14:textId="77777777" w:rsidR="006C097D" w:rsidRDefault="006C097D" w:rsidP="006C097D">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17BCB5B" w14:textId="77777777" w:rsidR="006C097D" w:rsidRDefault="006C097D" w:rsidP="006C097D">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25352964" w14:textId="77777777" w:rsidR="006C097D" w:rsidRDefault="006C097D" w:rsidP="006C097D">
      <w:pPr>
        <w:pStyle w:val="ac"/>
        <w:spacing w:after="0"/>
        <w:rPr>
          <w:rFonts w:ascii="Times New Roman" w:hAnsi="Times New Roman"/>
          <w:szCs w:val="20"/>
          <w:lang w:eastAsia="zh-CN"/>
        </w:rPr>
      </w:pPr>
    </w:p>
    <w:p w14:paraId="0381B82D" w14:textId="77777777" w:rsidR="006C097D" w:rsidRDefault="006C097D" w:rsidP="006C097D">
      <w:r>
        <w:t xml:space="preserve">Alt3: </w:t>
      </w:r>
    </w:p>
    <w:p w14:paraId="22833778" w14:textId="77777777" w:rsidR="006C097D" w:rsidRDefault="006C097D" w:rsidP="006C097D">
      <w:pPr>
        <w:pStyle w:val="aff3"/>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ＭＳ Ｐ明朝" w:hAnsi="Times New Roman"/>
          <w:sz w:val="20"/>
          <w:szCs w:val="20"/>
          <w:lang w:eastAsia="ja-JP"/>
        </w:rPr>
        <w:t>, for rank 1 PDSCH at least with DMRS type-1, support a configuration of DMRS</w:t>
      </w:r>
      <w:r>
        <w:rPr>
          <w:rFonts w:ascii="Times New Roman" w:eastAsia="ＭＳ Ｐ明朝" w:hAnsi="Times New Roman"/>
          <w:sz w:val="20"/>
          <w:szCs w:val="20"/>
          <w:lang w:eastAsia="ja-JP"/>
        </w:rPr>
        <w:t>,</w:t>
      </w:r>
      <w:r w:rsidRPr="00C96895">
        <w:rPr>
          <w:rFonts w:ascii="Times New Roman" w:eastAsia="ＭＳ Ｐ明朝" w:hAnsi="Times New Roman"/>
          <w:sz w:val="20"/>
          <w:szCs w:val="20"/>
          <w:lang w:eastAsia="ja-JP"/>
        </w:rPr>
        <w:t xml:space="preserve"> </w:t>
      </w:r>
      <w:r>
        <w:rPr>
          <w:rFonts w:ascii="Times New Roman" w:eastAsia="ＭＳ Ｐ明朝" w:hAnsi="Times New Roman"/>
          <w:sz w:val="20"/>
          <w:szCs w:val="20"/>
          <w:lang w:eastAsia="ja-JP"/>
        </w:rPr>
        <w:t xml:space="preserve">indicated by antenna port(s) field in DCI scheduling the rank 1 PDSCH, </w:t>
      </w:r>
      <w:r w:rsidRPr="00C96895">
        <w:rPr>
          <w:rFonts w:ascii="Times New Roman" w:eastAsia="ＭＳ Ｐ明朝"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EF3B503" w14:textId="77777777" w:rsidR="006C097D" w:rsidRDefault="006C097D" w:rsidP="006C097D">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DF1A2F8" w14:textId="77777777" w:rsidR="00C2275A" w:rsidRDefault="00C2275A" w:rsidP="00C2275A">
      <w:pPr>
        <w:pStyle w:val="ac"/>
        <w:spacing w:after="0"/>
        <w:rPr>
          <w:rFonts w:ascii="Times New Roman" w:hAnsi="Times New Roman"/>
          <w:szCs w:val="20"/>
          <w:lang w:eastAsia="zh-CN"/>
        </w:rPr>
      </w:pPr>
    </w:p>
    <w:p w14:paraId="2A7366F3" w14:textId="77777777" w:rsidR="006C097D" w:rsidRDefault="006C097D" w:rsidP="006C097D">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6C097D" w14:paraId="07A2A208" w14:textId="77777777" w:rsidTr="00E6753A">
        <w:trPr>
          <w:trHeight w:val="224"/>
        </w:trPr>
        <w:tc>
          <w:tcPr>
            <w:tcW w:w="1871" w:type="dxa"/>
            <w:shd w:val="clear" w:color="auto" w:fill="FFE599" w:themeFill="accent4" w:themeFillTint="66"/>
          </w:tcPr>
          <w:p w14:paraId="28413C77" w14:textId="77777777" w:rsidR="006C097D" w:rsidRDefault="006C097D"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9B95FF1" w14:textId="77777777" w:rsidR="006C097D" w:rsidRDefault="006C097D"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FF3D4F5" w14:textId="77777777" w:rsidTr="00E6753A">
        <w:trPr>
          <w:trHeight w:val="339"/>
        </w:trPr>
        <w:tc>
          <w:tcPr>
            <w:tcW w:w="1871" w:type="dxa"/>
          </w:tcPr>
          <w:p w14:paraId="052EBB97"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CDF498C"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4D157AD1"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4C15809D" w14:textId="77777777" w:rsidR="006C097D" w:rsidRPr="00FE26E4" w:rsidRDefault="006C097D" w:rsidP="00E6753A">
            <w:pPr>
              <w:pStyle w:val="ac"/>
              <w:spacing w:after="0" w:line="240" w:lineRule="auto"/>
              <w:rPr>
                <w:rFonts w:asciiTheme="minorHAnsi" w:hAnsiTheme="minorHAnsi" w:cstheme="minorHAnsi"/>
                <w:szCs w:val="20"/>
                <w:lang w:eastAsia="zh-CN"/>
              </w:rPr>
            </w:pPr>
          </w:p>
        </w:tc>
      </w:tr>
      <w:tr w:rsidR="006C097D" w14:paraId="1C0A3707" w14:textId="77777777" w:rsidTr="00E6753A">
        <w:trPr>
          <w:trHeight w:val="339"/>
        </w:trPr>
        <w:tc>
          <w:tcPr>
            <w:tcW w:w="1871" w:type="dxa"/>
          </w:tcPr>
          <w:p w14:paraId="783DB79B"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2B9B835"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9DCAFAE"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024C8BBE" w14:textId="77777777" w:rsidR="006C097D" w:rsidRDefault="006C097D" w:rsidP="00E6753A">
            <w:pPr>
              <w:rPr>
                <w:rFonts w:ascii="Calibri" w:hAnsi="Calibri" w:cs="Calibri"/>
                <w:color w:val="1F497D"/>
                <w:sz w:val="22"/>
                <w:szCs w:val="22"/>
              </w:rPr>
            </w:pPr>
          </w:p>
          <w:p w14:paraId="4D99B038" w14:textId="77777777" w:rsidR="006C097D" w:rsidRPr="00415A1C" w:rsidRDefault="006C097D" w:rsidP="00E6753A">
            <w:pPr>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6C097D" w14:paraId="60227434" w14:textId="77777777" w:rsidTr="00E6753A">
        <w:trPr>
          <w:trHeight w:val="339"/>
        </w:trPr>
        <w:tc>
          <w:tcPr>
            <w:tcW w:w="1871" w:type="dxa"/>
          </w:tcPr>
          <w:p w14:paraId="4EEDDA7D"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5E3CA2D"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ECFCEE0" w14:textId="77777777" w:rsidR="006C097D" w:rsidRDefault="006C097D" w:rsidP="00E6753A">
            <w:pPr>
              <w:rPr>
                <w:rFonts w:ascii="Calibri" w:hAnsi="Calibri" w:cs="Calibri"/>
                <w:sz w:val="22"/>
                <w:szCs w:val="22"/>
              </w:rPr>
            </w:pPr>
            <w:r>
              <w:rPr>
                <w:rFonts w:ascii="Calibri" w:hAnsi="Calibri" w:cs="Calibri"/>
                <w:sz w:val="22"/>
                <w:szCs w:val="22"/>
              </w:rPr>
              <w:t>I think I understand Hongbo’s comments and share the same concern.</w:t>
            </w:r>
          </w:p>
          <w:p w14:paraId="65405FDC" w14:textId="77777777" w:rsidR="006C097D" w:rsidRDefault="006C097D" w:rsidP="00E6753A">
            <w:pPr>
              <w:rPr>
                <w:rFonts w:ascii="Calibri" w:hAnsi="Calibri" w:cs="Calibri"/>
                <w:sz w:val="22"/>
                <w:szCs w:val="22"/>
              </w:rPr>
            </w:pPr>
          </w:p>
          <w:p w14:paraId="71AA57C1" w14:textId="77777777" w:rsidR="006C097D" w:rsidRDefault="006C097D" w:rsidP="00E6753A">
            <w:pPr>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2EF58957" w14:textId="77777777" w:rsidR="006C097D" w:rsidRDefault="006C097D" w:rsidP="00E6753A">
            <w:pPr>
              <w:rPr>
                <w:rFonts w:ascii="Calibri" w:hAnsi="Calibri" w:cs="Calibri"/>
                <w:sz w:val="22"/>
                <w:szCs w:val="22"/>
              </w:rPr>
            </w:pPr>
          </w:p>
          <w:p w14:paraId="1CA29CC2" w14:textId="77777777" w:rsidR="006C097D" w:rsidRDefault="006C097D" w:rsidP="00E6753A">
            <w:pPr>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25648343" w14:textId="77777777" w:rsidR="006C097D" w:rsidRDefault="006C097D" w:rsidP="00E6753A">
            <w:pPr>
              <w:rPr>
                <w:rFonts w:ascii="Calibri" w:hAnsi="Calibri" w:cs="Calibri"/>
                <w:sz w:val="22"/>
                <w:szCs w:val="22"/>
              </w:rPr>
            </w:pPr>
          </w:p>
          <w:p w14:paraId="1C0C7171" w14:textId="77777777" w:rsidR="006C097D" w:rsidRDefault="006C097D" w:rsidP="00E6753A">
            <w:pPr>
              <w:rPr>
                <w:rFonts w:ascii="Calibri" w:hAnsi="Calibri" w:cs="Calibri"/>
                <w:sz w:val="22"/>
                <w:szCs w:val="22"/>
              </w:rPr>
            </w:pPr>
            <w:r>
              <w:rPr>
                <w:rFonts w:ascii="Calibri" w:hAnsi="Calibri" w:cs="Calibri"/>
                <w:sz w:val="22"/>
                <w:szCs w:val="22"/>
              </w:rPr>
              <w:t>So use of the 214 text as is quite problematic.</w:t>
            </w:r>
          </w:p>
          <w:p w14:paraId="2468B632" w14:textId="77777777" w:rsidR="006C097D" w:rsidRDefault="006C097D" w:rsidP="00E6753A">
            <w:pPr>
              <w:pStyle w:val="ac"/>
              <w:spacing w:after="0" w:line="240" w:lineRule="auto"/>
              <w:rPr>
                <w:rFonts w:ascii="Times New Roman" w:hAnsi="Times New Roman"/>
                <w:szCs w:val="20"/>
                <w:lang w:eastAsia="zh-CN"/>
              </w:rPr>
            </w:pPr>
          </w:p>
        </w:tc>
      </w:tr>
      <w:tr w:rsidR="006C097D" w14:paraId="05C3A24F" w14:textId="77777777" w:rsidTr="00E6753A">
        <w:trPr>
          <w:trHeight w:val="339"/>
        </w:trPr>
        <w:tc>
          <w:tcPr>
            <w:tcW w:w="1871" w:type="dxa"/>
          </w:tcPr>
          <w:p w14:paraId="24D0D924"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7B270348"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2B5CCC1"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337CDBA9" w14:textId="77777777" w:rsidR="006C097D" w:rsidRDefault="006C097D" w:rsidP="00E6753A">
            <w:pPr>
              <w:rPr>
                <w:rFonts w:ascii="Calibri" w:hAnsi="Calibri" w:cs="Calibri"/>
                <w:color w:val="1F497D"/>
                <w:sz w:val="22"/>
                <w:szCs w:val="22"/>
              </w:rPr>
            </w:pPr>
          </w:p>
          <w:p w14:paraId="5803AA2D"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1FA45AA3" w14:textId="77777777" w:rsidR="006C097D" w:rsidRDefault="006C097D" w:rsidP="00E6753A">
            <w:pPr>
              <w:rPr>
                <w:rFonts w:ascii="Calibri" w:hAnsi="Calibri" w:cs="Calibri"/>
                <w:color w:val="1F497D"/>
                <w:sz w:val="22"/>
                <w:szCs w:val="22"/>
              </w:rPr>
            </w:pPr>
          </w:p>
          <w:p w14:paraId="7F35F454"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53EB47E8" w14:textId="77777777" w:rsidR="006C097D" w:rsidRDefault="006C097D" w:rsidP="00E6753A">
            <w:pPr>
              <w:rPr>
                <w:rFonts w:ascii="Calibri" w:hAnsi="Calibri" w:cs="Calibri"/>
                <w:color w:val="1F497D"/>
                <w:sz w:val="22"/>
                <w:szCs w:val="22"/>
              </w:rPr>
            </w:pPr>
          </w:p>
          <w:p w14:paraId="04325FD5" w14:textId="77777777" w:rsidR="006C097D" w:rsidRDefault="006C097D" w:rsidP="00E6753A">
            <w:pPr>
              <w:rPr>
                <w:lang w:val="x-none" w:eastAsia="en-GB"/>
              </w:rPr>
            </w:pPr>
            <w:r>
              <w:rPr>
                <w:lang w:val="x-none" w:eastAsia="en-GB"/>
              </w:rPr>
              <w:t>the UE may assume that the following configurations are not occurring simultaneously for the received PDSCH:</w:t>
            </w:r>
          </w:p>
          <w:p w14:paraId="1B932BF9" w14:textId="77777777" w:rsidR="006C097D" w:rsidRDefault="006C097D" w:rsidP="00E6753A">
            <w:pPr>
              <w:rPr>
                <w:lang w:val="x-none" w:eastAsia="en-GB"/>
              </w:rPr>
            </w:pPr>
          </w:p>
          <w:p w14:paraId="780AAEC5" w14:textId="77777777" w:rsidR="006C097D" w:rsidRDefault="006C097D" w:rsidP="006C097D">
            <w:pPr>
              <w:pStyle w:val="B1"/>
              <w:numPr>
                <w:ilvl w:val="0"/>
                <w:numId w:val="50"/>
              </w:numPr>
              <w:overflowPunct/>
              <w:autoSpaceDE/>
              <w:autoSpaceDN/>
              <w:adjustRightInd/>
              <w:spacing w:line="240" w:lineRule="auto"/>
              <w:jc w:val="left"/>
              <w:textAlignment w:val="auto"/>
              <w:rPr>
                <w:lang w:val="x-none" w:eastAsia="en-GB"/>
              </w:rPr>
            </w:pPr>
            <w:r>
              <w:rPr>
                <w:lang w:val="x-none" w:eastAsia="en-GB"/>
              </w:rPr>
              <w:t>any DM-RS ports among 1004-1007 or 1006-1011 for DM-RS configurations type 1 and type 2, respectively are scheduled for the UE and the other UE(s) sharing the DM-RS REs on the same CDM group(s), and</w:t>
            </w:r>
          </w:p>
          <w:p w14:paraId="4CDFA810" w14:textId="77777777" w:rsidR="006C097D" w:rsidRDefault="006C097D" w:rsidP="006C097D">
            <w:pPr>
              <w:pStyle w:val="B1"/>
              <w:numPr>
                <w:ilvl w:val="0"/>
                <w:numId w:val="50"/>
              </w:numPr>
              <w:overflowPunct/>
              <w:autoSpaceDE/>
              <w:autoSpaceDN/>
              <w:adjustRightInd/>
              <w:spacing w:line="240" w:lineRule="auto"/>
              <w:jc w:val="left"/>
              <w:textAlignment w:val="auto"/>
              <w:rPr>
                <w:rFonts w:ascii="Calibri" w:hAnsi="Calibri" w:cs="Calibri"/>
                <w:color w:val="1F497D"/>
                <w:sz w:val="22"/>
                <w:szCs w:val="22"/>
                <w:lang w:val="x-none" w:eastAsia="zh-CN"/>
              </w:rPr>
            </w:pPr>
            <w:r>
              <w:rPr>
                <w:lang w:val="x-none" w:eastAsia="en-GB"/>
              </w:rPr>
              <w:t>PT-RS is transmitted to the UE.</w:t>
            </w:r>
          </w:p>
          <w:p w14:paraId="3B3F4840" w14:textId="77777777" w:rsidR="006C097D" w:rsidRPr="00415A1C" w:rsidRDefault="006C097D" w:rsidP="00E6753A">
            <w:pPr>
              <w:pStyle w:val="ac"/>
              <w:spacing w:after="0" w:line="240" w:lineRule="auto"/>
              <w:rPr>
                <w:rFonts w:ascii="Times New Roman" w:hAnsi="Times New Roman"/>
                <w:szCs w:val="20"/>
                <w:lang w:val="x-none" w:eastAsia="zh-CN"/>
              </w:rPr>
            </w:pPr>
          </w:p>
        </w:tc>
      </w:tr>
      <w:tr w:rsidR="006C097D" w14:paraId="16816862" w14:textId="77777777" w:rsidTr="00E6753A">
        <w:trPr>
          <w:trHeight w:val="339"/>
        </w:trPr>
        <w:tc>
          <w:tcPr>
            <w:tcW w:w="1871" w:type="dxa"/>
          </w:tcPr>
          <w:p w14:paraId="3D36691F" w14:textId="77777777" w:rsidR="006C097D" w:rsidRDefault="006C097D"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B6B9B7B" w14:textId="77777777" w:rsidR="006C097D" w:rsidRPr="00FE26E4" w:rsidRDefault="006C097D" w:rsidP="00E6753A">
            <w:pPr>
              <w:pStyle w:val="ac"/>
              <w:spacing w:before="0" w:after="0" w:line="240" w:lineRule="auto"/>
              <w:rPr>
                <w:rFonts w:asciiTheme="minorHAnsi" w:hAnsiTheme="minorHAnsi" w:cstheme="minorHAnsi"/>
                <w:szCs w:val="20"/>
                <w:lang w:eastAsia="zh-CN"/>
              </w:rPr>
            </w:pPr>
            <w:r w:rsidRPr="00FE26E4">
              <w:rPr>
                <w:rFonts w:asciiTheme="minorHAnsi" w:hAnsiTheme="minorHAnsi" w:cstheme="minorHAnsi"/>
                <w:szCs w:val="20"/>
                <w:lang w:eastAsia="zh-CN"/>
              </w:rPr>
              <w:t>AS commented on the reflector:</w:t>
            </w:r>
          </w:p>
          <w:p w14:paraId="1A38B9FE"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sidRPr="00FE26E4">
              <w:rPr>
                <w:rFonts w:asciiTheme="minorHAnsi" w:hAnsiTheme="minorHAnsi" w:cstheme="minorHAnsi"/>
              </w:rPr>
              <w:lastRenderedPageBreak/>
              <w:t>a super-set according to which none of the orthogonal ports (regardless of which multiplexing) can be used. Basically, we share similar concerns as Samsung.</w:t>
            </w:r>
          </w:p>
          <w:p w14:paraId="0D4405F1"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We would prefer to keep the original wording “</w:t>
            </w:r>
            <w:r w:rsidRPr="00FE26E4">
              <w:rPr>
                <w:rFonts w:asciiTheme="minorHAnsi" w:hAnsiTheme="minorHAnsi" w:cstheme="minorHAnsi"/>
                <w:color w:val="FF0000"/>
              </w:rPr>
              <w:t>where the UE is able to assume that FD-OCC is not applied</w:t>
            </w:r>
            <w:r w:rsidRPr="00FE26E4">
              <w:rPr>
                <w:rFonts w:asciiTheme="minorHAnsi" w:hAnsiTheme="minorHAnsi" w:cstheme="minorHAnsi"/>
              </w:rPr>
              <w:t>”</w:t>
            </w:r>
          </w:p>
          <w:p w14:paraId="05A498AA"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If the intention is to avoid using “FD-OCC”, then maybe more general wording could be “</w:t>
            </w:r>
            <w:r w:rsidRPr="00FE26E4">
              <w:rPr>
                <w:rFonts w:asciiTheme="minorHAnsi" w:hAnsiTheme="minorHAnsi" w:cstheme="minorHAnsi"/>
                <w:color w:val="00B050"/>
              </w:rPr>
              <w:t>where the UE may assume that all the remaining antenna ports on the same REs of a symbol are not configured</w:t>
            </w:r>
            <w:r w:rsidRPr="00FE26E4">
              <w:rPr>
                <w:rFonts w:asciiTheme="minorHAnsi" w:hAnsiTheme="minorHAnsi" w:cstheme="minorHAnsi"/>
              </w:rPr>
              <w:t>”</w:t>
            </w:r>
          </w:p>
        </w:tc>
      </w:tr>
      <w:tr w:rsidR="006C097D" w14:paraId="28C43E5D" w14:textId="77777777" w:rsidTr="00E6753A">
        <w:trPr>
          <w:trHeight w:val="339"/>
        </w:trPr>
        <w:tc>
          <w:tcPr>
            <w:tcW w:w="1871" w:type="dxa"/>
          </w:tcPr>
          <w:p w14:paraId="7D8E3B09" w14:textId="77777777" w:rsidR="006C097D" w:rsidRPr="00D41B49" w:rsidRDefault="006C097D" w:rsidP="00E6753A">
            <w:pPr>
              <w:pStyle w:val="ac"/>
              <w:spacing w:before="0" w:after="0" w:line="240" w:lineRule="auto"/>
              <w:rPr>
                <w:rFonts w:ascii="Times New Roman" w:eastAsia="ＭＳ Ｐ明朝" w:hAnsi="Times New Roman"/>
                <w:szCs w:val="20"/>
                <w:lang w:eastAsia="ja-JP"/>
              </w:rPr>
            </w:pPr>
            <w:r>
              <w:rPr>
                <w:rFonts w:ascii="Times New Roman" w:eastAsia="ＭＳ Ｐ明朝" w:hAnsi="Times New Roman" w:hint="eastAsia"/>
                <w:szCs w:val="20"/>
                <w:lang w:eastAsia="ja-JP"/>
              </w:rPr>
              <w:lastRenderedPageBreak/>
              <w:t>DOCOMO</w:t>
            </w:r>
          </w:p>
        </w:tc>
        <w:tc>
          <w:tcPr>
            <w:tcW w:w="8021" w:type="dxa"/>
          </w:tcPr>
          <w:p w14:paraId="547BB464" w14:textId="77777777" w:rsidR="006C097D" w:rsidRPr="00D41B49" w:rsidRDefault="006C097D" w:rsidP="00E6753A">
            <w:pPr>
              <w:pStyle w:val="ac"/>
              <w:spacing w:before="0"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S</w:t>
            </w:r>
            <w:r>
              <w:rPr>
                <w:rFonts w:ascii="Times New Roman" w:eastAsia="ＭＳ Ｐ明朝" w:hAnsi="Times New Roman" w:hint="eastAsia"/>
                <w:szCs w:val="20"/>
                <w:lang w:eastAsia="ja-JP"/>
              </w:rPr>
              <w:t xml:space="preserve">upport </w:t>
            </w:r>
            <w:r>
              <w:rPr>
                <w:rFonts w:ascii="Times New Roman" w:eastAsia="ＭＳ Ｐ明朝" w:hAnsi="Times New Roman"/>
                <w:szCs w:val="20"/>
                <w:lang w:eastAsia="ja-JP"/>
              </w:rPr>
              <w:t xml:space="preserve">4-2b.Alt3. We share similar concern with Samsung and Lenovo.  </w:t>
            </w:r>
          </w:p>
        </w:tc>
      </w:tr>
      <w:tr w:rsidR="006C097D" w14:paraId="1D9681CC" w14:textId="77777777" w:rsidTr="00E6753A">
        <w:trPr>
          <w:trHeight w:val="339"/>
        </w:trPr>
        <w:tc>
          <w:tcPr>
            <w:tcW w:w="1871" w:type="dxa"/>
          </w:tcPr>
          <w:p w14:paraId="0B994E0E" w14:textId="77777777" w:rsidR="006C097D" w:rsidRDefault="006C097D" w:rsidP="00E6753A">
            <w:pPr>
              <w:pStyle w:val="ac"/>
              <w:spacing w:after="0" w:line="240" w:lineRule="auto"/>
              <w:rPr>
                <w:rFonts w:ascii="Times New Roman" w:hAnsi="Times New Roman"/>
                <w:szCs w:val="20"/>
                <w:lang w:eastAsia="zh-CN"/>
              </w:rPr>
            </w:pPr>
          </w:p>
        </w:tc>
        <w:tc>
          <w:tcPr>
            <w:tcW w:w="8021" w:type="dxa"/>
          </w:tcPr>
          <w:p w14:paraId="13542184" w14:textId="77777777" w:rsidR="006C097D" w:rsidRDefault="006C097D" w:rsidP="00E6753A">
            <w:pPr>
              <w:pStyle w:val="ac"/>
              <w:spacing w:after="0" w:line="240" w:lineRule="auto"/>
              <w:rPr>
                <w:rFonts w:ascii="Times New Roman" w:hAnsi="Times New Roman"/>
                <w:szCs w:val="20"/>
                <w:lang w:eastAsia="zh-CN"/>
              </w:rPr>
            </w:pPr>
          </w:p>
        </w:tc>
      </w:tr>
      <w:tr w:rsidR="006C097D" w:rsidRPr="00E10CB6" w14:paraId="67BFBDC2" w14:textId="77777777" w:rsidTr="00E6753A">
        <w:trPr>
          <w:trHeight w:val="339"/>
        </w:trPr>
        <w:tc>
          <w:tcPr>
            <w:tcW w:w="1871" w:type="dxa"/>
          </w:tcPr>
          <w:p w14:paraId="31FE3578"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0560594"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7F20AF17" w14:textId="77777777" w:rsidR="006C097D" w:rsidRDefault="006C097D" w:rsidP="00E6753A">
            <w:pPr>
              <w:pStyle w:val="ac"/>
              <w:spacing w:after="0" w:line="240" w:lineRule="auto"/>
              <w:rPr>
                <w:rFonts w:ascii="Times New Roman" w:hAnsi="Times New Roman"/>
                <w:szCs w:val="20"/>
                <w:lang w:eastAsia="zh-CN"/>
              </w:rPr>
            </w:pPr>
          </w:p>
          <w:p w14:paraId="23EA0BA1"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4CCF488" w14:textId="77777777" w:rsidR="006C097D" w:rsidRDefault="006C097D" w:rsidP="00E6753A">
            <w:pPr>
              <w:pStyle w:val="ac"/>
              <w:spacing w:after="0" w:line="240" w:lineRule="auto"/>
              <w:rPr>
                <w:rFonts w:ascii="Times New Roman" w:hAnsi="Times New Roman"/>
                <w:szCs w:val="20"/>
                <w:lang w:eastAsia="zh-CN"/>
              </w:rPr>
            </w:pPr>
          </w:p>
          <w:p w14:paraId="25CDE577" w14:textId="77777777" w:rsidR="006C097D" w:rsidRDefault="006C097D" w:rsidP="00E6753A">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66E8DAD3" w14:textId="77777777" w:rsidR="006C097D" w:rsidRPr="007E2DBB" w:rsidRDefault="006C097D" w:rsidP="00E6753A">
            <w:pPr>
              <w:pStyle w:val="ac"/>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0E1FAD44" w14:textId="77777777" w:rsidR="006C097D" w:rsidRPr="007E2DBB" w:rsidRDefault="006C097D" w:rsidP="00E6753A">
            <w:pPr>
              <w:pStyle w:val="ac"/>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7046D0A8" w14:textId="77777777" w:rsidR="006C097D" w:rsidRPr="00E10CB6" w:rsidRDefault="006C097D" w:rsidP="00E6753A">
            <w:pPr>
              <w:pStyle w:val="ac"/>
              <w:spacing w:after="0" w:line="240" w:lineRule="auto"/>
              <w:rPr>
                <w:rFonts w:ascii="Times New Roman" w:hAnsi="Times New Roman"/>
                <w:szCs w:val="20"/>
                <w:lang w:val="de-DE" w:eastAsia="zh-CN"/>
              </w:rPr>
            </w:pPr>
            <w:r w:rsidRPr="007E2DBB">
              <w:rPr>
                <w:rFonts w:ascii="Times New Roman" w:hAnsi="Times New Roman"/>
                <w:szCs w:val="20"/>
                <w:lang w:val="de-DE" w:eastAsia="zh-CN"/>
              </w:rPr>
              <w:t>Alt3: Qualcomm, LG, Intel, Ericsson, DOCOMO, ZTE, Apple, vivo, Nokia, CATT</w:t>
            </w:r>
          </w:p>
        </w:tc>
      </w:tr>
    </w:tbl>
    <w:p w14:paraId="41DF97B7" w14:textId="77777777" w:rsidR="006C097D" w:rsidRPr="00E10CB6" w:rsidRDefault="006C097D" w:rsidP="006C097D">
      <w:pPr>
        <w:rPr>
          <w:lang w:val="de-DE"/>
        </w:rPr>
      </w:pPr>
    </w:p>
    <w:p w14:paraId="39CC11F6" w14:textId="77777777" w:rsidR="006C097D" w:rsidRPr="00E10CB6" w:rsidRDefault="006C097D" w:rsidP="006C097D">
      <w:pPr>
        <w:rPr>
          <w:lang w:val="de-DE"/>
        </w:rPr>
      </w:pPr>
    </w:p>
    <w:p w14:paraId="64D9D2F9" w14:textId="77777777" w:rsidR="006C097D" w:rsidRDefault="006C097D" w:rsidP="006C097D">
      <w:pPr>
        <w:pStyle w:val="5"/>
      </w:pPr>
      <w:r w:rsidRPr="0036707A">
        <w:rPr>
          <w:highlight w:val="cyan"/>
        </w:rPr>
        <w:t>Proposal 4-2c (high priority)</w:t>
      </w:r>
    </w:p>
    <w:p w14:paraId="137F74AC" w14:textId="77777777" w:rsidR="006C097D" w:rsidRDefault="006C097D" w:rsidP="006C097D">
      <w:r>
        <w:t xml:space="preserve">Alt1: </w:t>
      </w:r>
    </w:p>
    <w:p w14:paraId="1BABB8A3" w14:textId="77777777" w:rsidR="006C097D" w:rsidRPr="00C96895" w:rsidRDefault="006C097D" w:rsidP="006C097D">
      <w:pPr>
        <w:pStyle w:val="aff3"/>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ＭＳ Ｐ明朝" w:hAnsi="Times New Roman"/>
          <w:sz w:val="20"/>
          <w:szCs w:val="20"/>
          <w:lang w:eastAsia="ja-JP"/>
        </w:rPr>
        <w:t>, for rank 1 PDSCH at least with DMRS type-1, support a configuration of DMRS where the UE</w:t>
      </w:r>
      <w:r>
        <w:rPr>
          <w:rFonts w:ascii="Times New Roman" w:eastAsia="ＭＳ Ｐ明朝" w:hAnsi="Times New Roman"/>
          <w:sz w:val="20"/>
          <w:szCs w:val="20"/>
          <w:lang w:eastAsia="ja-JP"/>
        </w:rPr>
        <w:t xml:space="preserve"> is able to assume that FD-OCC is not applied</w:t>
      </w:r>
      <w:r w:rsidRPr="00C96895">
        <w:rPr>
          <w:rFonts w:ascii="Times New Roman" w:hAnsi="Times New Roman"/>
          <w:sz w:val="20"/>
          <w:szCs w:val="20"/>
        </w:rPr>
        <w:t>.</w:t>
      </w:r>
    </w:p>
    <w:p w14:paraId="25D70A00" w14:textId="77777777" w:rsidR="006C097D" w:rsidRPr="0036707A" w:rsidRDefault="006C097D" w:rsidP="006C097D">
      <w:pPr>
        <w:pStyle w:val="aff3"/>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5A77219" w14:textId="77777777" w:rsidR="006C097D" w:rsidRPr="00C96895" w:rsidRDefault="006C097D" w:rsidP="006C097D">
      <w:pPr>
        <w:pStyle w:val="aff3"/>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43D10997" w14:textId="77777777" w:rsidR="006C097D" w:rsidRPr="00D9304D" w:rsidRDefault="006C097D" w:rsidP="006C097D">
      <w:pPr>
        <w:pStyle w:val="aff3"/>
        <w:numPr>
          <w:ilvl w:val="1"/>
          <w:numId w:val="10"/>
        </w:numPr>
        <w:rPr>
          <w:rFonts w:ascii="Times New Roman" w:hAnsi="Times New Roman"/>
          <w:color w:val="FF0000"/>
          <w:sz w:val="20"/>
          <w:szCs w:val="20"/>
        </w:rPr>
      </w:pPr>
      <w:r w:rsidRPr="00D9304D">
        <w:rPr>
          <w:rFonts w:ascii="Times New Roman" w:eastAsia="ＭＳ Ｐ明朝" w:hAnsi="Times New Roman"/>
          <w:color w:val="FF0000"/>
          <w:sz w:val="20"/>
          <w:szCs w:val="20"/>
          <w:lang w:eastAsia="ja-JP"/>
        </w:rPr>
        <w:t>Down select between the following options for the indication to UE</w:t>
      </w:r>
    </w:p>
    <w:p w14:paraId="4569BDE5" w14:textId="77777777" w:rsidR="006C097D" w:rsidRPr="00D9304D" w:rsidRDefault="006C097D" w:rsidP="006C097D">
      <w:pPr>
        <w:pStyle w:val="aff3"/>
        <w:numPr>
          <w:ilvl w:val="2"/>
          <w:numId w:val="10"/>
        </w:numPr>
        <w:rPr>
          <w:rFonts w:ascii="Times New Roman" w:hAnsi="Times New Roman"/>
          <w:sz w:val="20"/>
          <w:szCs w:val="20"/>
        </w:rPr>
      </w:pPr>
      <w:r w:rsidRPr="00D9304D">
        <w:rPr>
          <w:rFonts w:ascii="Times New Roman" w:eastAsia="ＭＳ Ｐ明朝" w:hAnsi="Times New Roman"/>
          <w:color w:val="FF0000"/>
          <w:sz w:val="20"/>
          <w:szCs w:val="20"/>
          <w:lang w:eastAsia="ja-JP"/>
        </w:rPr>
        <w:t xml:space="preserve">RRC configuration </w:t>
      </w:r>
    </w:p>
    <w:p w14:paraId="04A6E472" w14:textId="77777777" w:rsidR="006C097D" w:rsidRPr="00C96895" w:rsidRDefault="006C097D" w:rsidP="006C097D">
      <w:pPr>
        <w:pStyle w:val="aff3"/>
        <w:numPr>
          <w:ilvl w:val="2"/>
          <w:numId w:val="10"/>
        </w:numPr>
        <w:rPr>
          <w:rFonts w:ascii="Times New Roman" w:hAnsi="Times New Roman"/>
          <w:sz w:val="20"/>
          <w:szCs w:val="20"/>
        </w:rPr>
      </w:pPr>
      <w:r w:rsidRPr="00D9304D">
        <w:rPr>
          <w:rFonts w:ascii="Times New Roman" w:eastAsia="ＭＳ Ｐ明朝" w:hAnsi="Times New Roman"/>
          <w:color w:val="FF0000"/>
          <w:sz w:val="20"/>
          <w:szCs w:val="20"/>
          <w:lang w:eastAsia="ja-JP"/>
        </w:rPr>
        <w:t xml:space="preserve">antenna port(s) field in DCI </w:t>
      </w:r>
      <w:r>
        <w:rPr>
          <w:rFonts w:ascii="Times New Roman" w:eastAsia="ＭＳ Ｐ明朝" w:hAnsi="Times New Roman"/>
          <w:color w:val="FF0000"/>
          <w:sz w:val="20"/>
          <w:szCs w:val="20"/>
          <w:lang w:eastAsia="ja-JP"/>
        </w:rPr>
        <w:t xml:space="preserve">scheduling the rank 1 PDSCH </w:t>
      </w:r>
    </w:p>
    <w:p w14:paraId="11968C42" w14:textId="77777777" w:rsidR="006C097D" w:rsidRDefault="006C097D" w:rsidP="006C097D">
      <w:pPr>
        <w:pStyle w:val="ac"/>
        <w:spacing w:after="0"/>
        <w:rPr>
          <w:rFonts w:ascii="Times New Roman" w:hAnsi="Times New Roman"/>
          <w:szCs w:val="20"/>
          <w:lang w:eastAsia="zh-CN"/>
        </w:rPr>
      </w:pPr>
    </w:p>
    <w:p w14:paraId="578F8536" w14:textId="77777777" w:rsidR="006C097D" w:rsidRDefault="006C097D" w:rsidP="006C097D">
      <w:r>
        <w:t xml:space="preserve">Alt2: </w:t>
      </w:r>
    </w:p>
    <w:p w14:paraId="37F63C2A" w14:textId="77777777" w:rsidR="006C097D" w:rsidRDefault="006C097D" w:rsidP="006C097D">
      <w:pPr>
        <w:pStyle w:val="aff3"/>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ＭＳ Ｐ明朝" w:hAnsi="Times New Roman"/>
          <w:sz w:val="20"/>
          <w:szCs w:val="20"/>
          <w:lang w:eastAsia="ja-JP"/>
        </w:rPr>
        <w:t>, for rank 1 PDSCH at least with DMRS type-1, support a configuration of DMRS</w:t>
      </w:r>
      <w:r>
        <w:rPr>
          <w:rFonts w:ascii="Times New Roman" w:eastAsia="ＭＳ Ｐ明朝" w:hAnsi="Times New Roman"/>
          <w:sz w:val="20"/>
          <w:szCs w:val="20"/>
          <w:lang w:eastAsia="ja-JP"/>
        </w:rPr>
        <w:t>,</w:t>
      </w:r>
      <w:r w:rsidRPr="00C96895">
        <w:rPr>
          <w:rFonts w:ascii="Times New Roman" w:eastAsia="ＭＳ Ｐ明朝"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ＭＳ Ｐ明朝" w:hAnsi="Times New Roman"/>
          <w:sz w:val="20"/>
          <w:szCs w:val="20"/>
          <w:lang w:eastAsia="ja-JP"/>
        </w:rPr>
        <w:t xml:space="preserve"> where the UE</w:t>
      </w:r>
      <w:r w:rsidRPr="0036707A">
        <w:rPr>
          <w:rFonts w:ascii="Times New Roman" w:eastAsia="ＭＳ Ｐ明朝" w:hAnsi="Times New Roman"/>
          <w:sz w:val="20"/>
          <w:szCs w:val="20"/>
          <w:lang w:eastAsia="ja-JP"/>
        </w:rPr>
        <w:t xml:space="preserve"> </w:t>
      </w:r>
      <w:r>
        <w:rPr>
          <w:rFonts w:ascii="Times New Roman" w:eastAsia="ＭＳ Ｐ明朝" w:hAnsi="Times New Roman"/>
          <w:sz w:val="20"/>
          <w:szCs w:val="20"/>
          <w:lang w:eastAsia="ja-JP"/>
        </w:rPr>
        <w:t>is able to assume that FD-OCC is not applied</w:t>
      </w:r>
      <w:r>
        <w:rPr>
          <w:rFonts w:ascii="Times New Roman" w:hAnsi="Times New Roman"/>
          <w:sz w:val="20"/>
          <w:szCs w:val="20"/>
        </w:rPr>
        <w:t xml:space="preserve"> </w:t>
      </w:r>
    </w:p>
    <w:p w14:paraId="7C6EDF09" w14:textId="77777777" w:rsidR="006C097D" w:rsidRPr="0036707A" w:rsidRDefault="006C097D" w:rsidP="006C097D">
      <w:pPr>
        <w:pStyle w:val="aff3"/>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46F5CEC" w14:textId="77777777" w:rsidR="006C097D" w:rsidRDefault="006C097D" w:rsidP="006C097D">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F4C9EED" w14:textId="77777777" w:rsidR="006C097D" w:rsidRDefault="006C097D" w:rsidP="006C097D">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3979D818" w14:textId="77777777" w:rsidR="006C097D" w:rsidRDefault="006C097D" w:rsidP="006C097D">
      <w:pPr>
        <w:pStyle w:val="ac"/>
        <w:spacing w:after="0"/>
        <w:rPr>
          <w:rFonts w:ascii="Times New Roman" w:hAnsi="Times New Roman"/>
          <w:szCs w:val="20"/>
          <w:lang w:eastAsia="zh-CN"/>
        </w:rPr>
      </w:pPr>
    </w:p>
    <w:p w14:paraId="1263DD13" w14:textId="77777777" w:rsidR="006C097D" w:rsidRDefault="006C097D" w:rsidP="006C097D">
      <w:r>
        <w:t xml:space="preserve">Alt3: </w:t>
      </w:r>
    </w:p>
    <w:p w14:paraId="1C24D8E7" w14:textId="77777777" w:rsidR="006C097D" w:rsidRDefault="006C097D" w:rsidP="006C097D">
      <w:pPr>
        <w:pStyle w:val="aff3"/>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ＭＳ Ｐ明朝" w:hAnsi="Times New Roman"/>
          <w:sz w:val="20"/>
          <w:szCs w:val="20"/>
          <w:lang w:eastAsia="ja-JP"/>
        </w:rPr>
        <w:t>, for rank 1 PDSCH at least with DMRS type-1, support a configuration of DMRS</w:t>
      </w:r>
      <w:r>
        <w:rPr>
          <w:rFonts w:ascii="Times New Roman" w:eastAsia="ＭＳ Ｐ明朝" w:hAnsi="Times New Roman"/>
          <w:sz w:val="20"/>
          <w:szCs w:val="20"/>
          <w:lang w:eastAsia="ja-JP"/>
        </w:rPr>
        <w:t>,</w:t>
      </w:r>
      <w:r w:rsidRPr="00C96895">
        <w:rPr>
          <w:rFonts w:ascii="Times New Roman" w:eastAsia="ＭＳ Ｐ明朝" w:hAnsi="Times New Roman"/>
          <w:sz w:val="20"/>
          <w:szCs w:val="20"/>
          <w:lang w:eastAsia="ja-JP"/>
        </w:rPr>
        <w:t xml:space="preserve"> </w:t>
      </w:r>
      <w:r>
        <w:rPr>
          <w:rFonts w:ascii="Times New Roman" w:eastAsia="ＭＳ Ｐ明朝" w:hAnsi="Times New Roman"/>
          <w:sz w:val="20"/>
          <w:szCs w:val="20"/>
          <w:lang w:eastAsia="ja-JP"/>
        </w:rPr>
        <w:t>indicated by antenna port(s) field in DCI scheduling the rank 1 PDSCH, where the UE is able to assume that FD-OCC is not applied.</w:t>
      </w:r>
    </w:p>
    <w:p w14:paraId="4CA1D5D5" w14:textId="77777777" w:rsidR="006C097D" w:rsidRPr="0036707A" w:rsidRDefault="006C097D" w:rsidP="006C097D">
      <w:pPr>
        <w:pStyle w:val="aff3"/>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779523E4" w14:textId="77777777" w:rsidR="006C097D" w:rsidRDefault="006C097D" w:rsidP="006C097D">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F8EE807" w14:textId="77777777" w:rsidR="006C097D" w:rsidRDefault="006C097D" w:rsidP="006C097D">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1868144F" w14:textId="77777777" w:rsidR="006C097D" w:rsidRDefault="006C097D" w:rsidP="006C097D">
      <w:pPr>
        <w:pStyle w:val="ac"/>
        <w:spacing w:after="0"/>
        <w:rPr>
          <w:rFonts w:ascii="Times New Roman" w:hAnsi="Times New Roman"/>
          <w:szCs w:val="20"/>
          <w:lang w:eastAsia="zh-CN"/>
        </w:rPr>
      </w:pPr>
    </w:p>
    <w:p w14:paraId="6BDFE447" w14:textId="77777777" w:rsidR="006C097D" w:rsidRDefault="006C097D" w:rsidP="006C097D">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6C097D" w14:paraId="22A9B62B" w14:textId="77777777" w:rsidTr="00E6753A">
        <w:trPr>
          <w:trHeight w:val="224"/>
        </w:trPr>
        <w:tc>
          <w:tcPr>
            <w:tcW w:w="1871" w:type="dxa"/>
            <w:shd w:val="clear" w:color="auto" w:fill="FFE599" w:themeFill="accent4" w:themeFillTint="66"/>
          </w:tcPr>
          <w:p w14:paraId="07455FDF" w14:textId="77777777" w:rsidR="006C097D" w:rsidRDefault="006C097D"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7BAD08" w14:textId="77777777" w:rsidR="006C097D" w:rsidRDefault="006C097D" w:rsidP="00E6753A">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11DFF92" w14:textId="77777777" w:rsidTr="00E6753A">
        <w:trPr>
          <w:trHeight w:val="339"/>
        </w:trPr>
        <w:tc>
          <w:tcPr>
            <w:tcW w:w="1871" w:type="dxa"/>
          </w:tcPr>
          <w:p w14:paraId="63BE542E" w14:textId="03D0A0CB" w:rsidR="006C097D" w:rsidRDefault="00D9543A" w:rsidP="00E6753A">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C78CE3" w14:textId="77777777" w:rsidR="00D9543A" w:rsidRDefault="00D9543A" w:rsidP="00E6753A">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033CDDEE" w14:textId="7CD17D79" w:rsidR="006C097D" w:rsidRDefault="00D9543A" w:rsidP="00E6753A">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sidRPr="0036707A">
              <w:rPr>
                <w:rFonts w:ascii="Times New Roman" w:hAnsi="Times New Roman"/>
                <w:color w:val="FF0000"/>
                <w:szCs w:val="20"/>
                <w:lang w:eastAsia="zh-CN"/>
              </w:rPr>
              <w:t xml:space="preserve"> wherein the set of remaining orthogonal antenna ports have the same RE mapping and different FD-OCC</w:t>
            </w:r>
            <w:r w:rsidRPr="0036707A">
              <w:rPr>
                <w:rFonts w:ascii="Times New Roman" w:hAnsi="Times New Roman"/>
                <w:color w:val="FF0000"/>
                <w:szCs w:val="20"/>
              </w:rPr>
              <w:t xml:space="preserve"> </w:t>
            </w:r>
            <w:r>
              <w:rPr>
                <w:rFonts w:asciiTheme="minorHAnsi" w:hAnsiTheme="minorHAnsi" w:cstheme="minorHAnsi"/>
                <w:szCs w:val="20"/>
                <w:lang w:eastAsia="zh-CN"/>
              </w:rPr>
              <w:t>"</w:t>
            </w:r>
          </w:p>
          <w:p w14:paraId="76A93E54" w14:textId="77777777" w:rsidR="00D9543A" w:rsidRDefault="00D9543A" w:rsidP="00E6753A">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D88B4EF" w14:textId="77777777" w:rsidR="00D9543A" w:rsidRDefault="00D9543A" w:rsidP="00E6753A">
            <w:pPr>
              <w:pStyle w:val="ac"/>
              <w:spacing w:after="0" w:line="240" w:lineRule="auto"/>
              <w:rPr>
                <w:rFonts w:ascii="Times New Roman" w:hAnsi="Times New Roman"/>
                <w:szCs w:val="20"/>
                <w:lang w:eastAsia="zh-CN"/>
              </w:rPr>
            </w:pPr>
            <w:r>
              <w:rPr>
                <w:rFonts w:asciiTheme="minorHAnsi" w:hAnsiTheme="minorHAnsi" w:cstheme="minorHAnsi"/>
                <w:szCs w:val="20"/>
                <w:lang w:eastAsia="zh-CN"/>
              </w:rPr>
              <w:t>"</w:t>
            </w:r>
            <w:r w:rsidRPr="0036707A">
              <w:rPr>
                <w:rFonts w:ascii="Times New Roman" w:hAnsi="Times New Roman"/>
                <w:color w:val="FF0000"/>
                <w:szCs w:val="20"/>
                <w:lang w:eastAsia="zh-CN"/>
              </w:rPr>
              <w:t xml:space="preserve"> wherein the set of remaining orthogonal antenna ports </w:t>
            </w:r>
            <w:r w:rsidRPr="00D9543A">
              <w:rPr>
                <w:rFonts w:ascii="Times New Roman" w:hAnsi="Times New Roman"/>
                <w:color w:val="00B0F0"/>
                <w:szCs w:val="20"/>
                <w:lang w:eastAsia="zh-CN"/>
              </w:rPr>
              <w:t xml:space="preserve">are within the same CDM group and have </w:t>
            </w:r>
            <w:r w:rsidRPr="0036707A">
              <w:rPr>
                <w:rFonts w:ascii="Times New Roman" w:hAnsi="Times New Roman"/>
                <w:color w:val="FF0000"/>
                <w:szCs w:val="20"/>
                <w:lang w:eastAsia="zh-CN"/>
              </w:rPr>
              <w:t>different FD-OCC</w:t>
            </w:r>
            <w:r>
              <w:rPr>
                <w:rFonts w:ascii="Times New Roman" w:hAnsi="Times New Roman"/>
                <w:color w:val="FF0000"/>
                <w:szCs w:val="20"/>
                <w:lang w:eastAsia="zh-CN"/>
              </w:rPr>
              <w:t xml:space="preserve"> </w:t>
            </w:r>
            <w:r w:rsidRPr="00D9543A">
              <w:rPr>
                <w:rFonts w:ascii="Times New Roman" w:hAnsi="Times New Roman"/>
                <w:szCs w:val="20"/>
                <w:lang w:eastAsia="zh-CN"/>
              </w:rPr>
              <w:t>"</w:t>
            </w:r>
          </w:p>
          <w:p w14:paraId="48F66C67" w14:textId="77777777" w:rsidR="00D9543A" w:rsidRDefault="00D9543A" w:rsidP="00E6753A">
            <w:pPr>
              <w:pStyle w:val="ac"/>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71281521" w14:textId="77777777" w:rsidR="00366281" w:rsidRDefault="00366281" w:rsidP="00E6753A">
            <w:pPr>
              <w:pStyle w:val="ac"/>
              <w:spacing w:after="0" w:line="240" w:lineRule="auto"/>
              <w:rPr>
                <w:rFonts w:ascii="Times New Roman" w:hAnsi="Times New Roman"/>
                <w:szCs w:val="20"/>
                <w:lang w:eastAsia="zh-CN"/>
              </w:rPr>
            </w:pPr>
          </w:p>
          <w:p w14:paraId="17B04A45" w14:textId="6C0EDCF9" w:rsidR="00366281" w:rsidRPr="00FE26E4" w:rsidRDefault="00366281" w:rsidP="00E6753A">
            <w:pPr>
              <w:pStyle w:val="ac"/>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6C097D" w14:paraId="5CD805D1" w14:textId="77777777" w:rsidTr="00E6753A">
        <w:trPr>
          <w:trHeight w:val="339"/>
        </w:trPr>
        <w:tc>
          <w:tcPr>
            <w:tcW w:w="1871" w:type="dxa"/>
          </w:tcPr>
          <w:p w14:paraId="56E28151" w14:textId="46BBF9CF" w:rsidR="006C097D" w:rsidRDefault="008016EB" w:rsidP="00E6753A">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30BC4D2" w14:textId="77777777" w:rsidR="006C097D" w:rsidRDefault="008016EB" w:rsidP="00E6753A">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4A87F53D" w14:textId="00CF08E5" w:rsidR="008016EB" w:rsidRPr="00FE26E4" w:rsidRDefault="008016EB" w:rsidP="00E6753A">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512218" w14:paraId="3EBDB90D" w14:textId="77777777" w:rsidTr="00E6753A">
        <w:trPr>
          <w:trHeight w:val="339"/>
        </w:trPr>
        <w:tc>
          <w:tcPr>
            <w:tcW w:w="1871" w:type="dxa"/>
          </w:tcPr>
          <w:p w14:paraId="666408E7" w14:textId="59731F17" w:rsidR="00512218" w:rsidRDefault="00512218" w:rsidP="00512218">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6B667ED" w14:textId="307CA201" w:rsidR="00512218" w:rsidRPr="00FE26E4" w:rsidRDefault="00512218" w:rsidP="00512218">
            <w:pPr>
              <w:pStyle w:val="ac"/>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1C0929" w14:paraId="46A3CABA" w14:textId="77777777" w:rsidTr="00E6753A">
        <w:trPr>
          <w:trHeight w:val="339"/>
        </w:trPr>
        <w:tc>
          <w:tcPr>
            <w:tcW w:w="1871" w:type="dxa"/>
          </w:tcPr>
          <w:p w14:paraId="6163DAA0" w14:textId="04B57137" w:rsidR="001C0929" w:rsidRPr="001C0929" w:rsidRDefault="001C0929" w:rsidP="00512218">
            <w:pPr>
              <w:pStyle w:val="ac"/>
              <w:spacing w:after="0" w:line="240" w:lineRule="auto"/>
              <w:rPr>
                <w:rFonts w:ascii="Times New Roman" w:eastAsia="ＭＳ Ｐ明朝" w:hAnsi="Times New Roman" w:hint="eastAsia"/>
                <w:szCs w:val="20"/>
                <w:lang w:eastAsia="ja-JP"/>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21" w:type="dxa"/>
          </w:tcPr>
          <w:p w14:paraId="4EC71600" w14:textId="6050B3E1" w:rsidR="001C0929" w:rsidRPr="001C0929" w:rsidRDefault="001C0929" w:rsidP="00512218">
            <w:pPr>
              <w:pStyle w:val="ac"/>
              <w:spacing w:after="0" w:line="240" w:lineRule="auto"/>
              <w:rPr>
                <w:rFonts w:ascii="Times New Roman" w:eastAsia="ＭＳ Ｐ明朝" w:hAnsi="Times New Roman" w:hint="eastAsia"/>
                <w:iCs/>
                <w:szCs w:val="20"/>
                <w:lang w:eastAsia="ja-JP"/>
              </w:rPr>
            </w:pPr>
            <w:r>
              <w:rPr>
                <w:rFonts w:ascii="Times New Roman" w:eastAsia="ＭＳ Ｐ明朝" w:hAnsi="Times New Roman"/>
                <w:iCs/>
                <w:szCs w:val="20"/>
                <w:lang w:eastAsia="ja-JP"/>
              </w:rPr>
              <w:t xml:space="preserve">Since configuration approach seems still controversial, we support Alt 1. Also fine with Ericsson’s update. </w:t>
            </w:r>
          </w:p>
        </w:tc>
      </w:tr>
    </w:tbl>
    <w:p w14:paraId="35E66E47" w14:textId="77777777" w:rsidR="005F79E1" w:rsidRDefault="005F79E1"/>
    <w:p w14:paraId="64217222" w14:textId="77777777" w:rsidR="005F79E1" w:rsidRDefault="00E819E7">
      <w:pPr>
        <w:pStyle w:val="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ac"/>
        <w:spacing w:after="0"/>
        <w:rPr>
          <w:rFonts w:ascii="Times New Roman" w:hAnsi="Times New Roman"/>
          <w:szCs w:val="20"/>
          <w:lang w:eastAsia="zh-CN"/>
        </w:rPr>
      </w:pPr>
    </w:p>
    <w:p w14:paraId="53114CC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ac"/>
        <w:spacing w:after="0"/>
        <w:rPr>
          <w:rFonts w:ascii="Times New Roman" w:hAnsi="Times New Roman"/>
          <w:szCs w:val="20"/>
          <w:lang w:eastAsia="zh-CN"/>
        </w:rPr>
      </w:pPr>
    </w:p>
    <w:p w14:paraId="716CA8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ac"/>
        <w:spacing w:after="0"/>
        <w:rPr>
          <w:rFonts w:ascii="Times New Roman" w:hAnsi="Times New Roman"/>
          <w:szCs w:val="20"/>
          <w:lang w:eastAsia="zh-CN"/>
        </w:rPr>
      </w:pPr>
    </w:p>
    <w:p w14:paraId="1BEF2E9E" w14:textId="77777777" w:rsidR="00565544" w:rsidRDefault="00565544" w:rsidP="00565544">
      <w:pPr>
        <w:pStyle w:val="5"/>
      </w:pPr>
      <w:r>
        <w:t xml:space="preserve">Discussion point 4-3: </w:t>
      </w:r>
    </w:p>
    <w:p w14:paraId="41DC166D" w14:textId="77777777" w:rsidR="00565544" w:rsidRDefault="00565544" w:rsidP="00565544">
      <w:pPr>
        <w:pStyle w:val="ac"/>
        <w:spacing w:after="0"/>
        <w:rPr>
          <w:rFonts w:ascii="Times New Roman" w:hAnsi="Times New Roman"/>
          <w:szCs w:val="20"/>
          <w:lang w:eastAsia="zh-CN"/>
        </w:rPr>
      </w:pPr>
    </w:p>
    <w:p w14:paraId="335521D3" w14:textId="77777777" w:rsidR="00565544" w:rsidRDefault="00565544" w:rsidP="00565544">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a"/>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57916BB"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ac"/>
              <w:spacing w:before="0" w:after="0" w:line="240" w:lineRule="auto"/>
              <w:rPr>
                <w:rFonts w:ascii="Times New Roman" w:hAnsi="Times New Roman"/>
                <w:szCs w:val="20"/>
                <w:lang w:eastAsia="zh-CN"/>
              </w:rPr>
            </w:pPr>
          </w:p>
          <w:p w14:paraId="51E16F78"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ac"/>
              <w:spacing w:before="0" w:after="0" w:line="240" w:lineRule="auto"/>
              <w:rPr>
                <w:rFonts w:ascii="Times New Roman" w:hAnsi="Times New Roman"/>
                <w:szCs w:val="20"/>
                <w:lang w:eastAsia="zh-CN"/>
              </w:rPr>
            </w:pPr>
          </w:p>
          <w:p w14:paraId="12804BDC" w14:textId="77777777" w:rsidR="00565544" w:rsidRDefault="00565544" w:rsidP="00927DDD">
            <w:pPr>
              <w:pStyle w:val="ac"/>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48178E41"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E0B0F7"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0" w:name="_Hlk79416436"/>
            <w:r>
              <w:rPr>
                <w:noProof/>
                <w:lang w:eastAsia="ko-KR"/>
              </w:rPr>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6DDEE94A" w14:textId="77777777" w:rsidR="00565544" w:rsidRPr="002F2A95" w:rsidRDefault="00565544" w:rsidP="00927DDD">
            <w:pPr>
              <w:pStyle w:val="ac"/>
              <w:spacing w:after="0"/>
              <w:rPr>
                <w:rFonts w:ascii="Times New Roman" w:hAnsi="Times New Roman"/>
                <w:szCs w:val="20"/>
                <w:lang w:eastAsia="zh-CN"/>
              </w:rPr>
            </w:pPr>
          </w:p>
          <w:p w14:paraId="1BA8B68B"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C352EB"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w:t>
            </w:r>
            <w:r>
              <w:rPr>
                <w:rFonts w:ascii="Times New Roman" w:hAnsi="Times New Roman"/>
                <w:szCs w:val="20"/>
                <w:lang w:eastAsia="zh-CN"/>
              </w:rPr>
              <w:lastRenderedPageBreak/>
              <w:t>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ac"/>
              <w:spacing w:after="0"/>
              <w:rPr>
                <w:rFonts w:ascii="Times New Roman" w:hAnsi="Times New Roman"/>
                <w:szCs w:val="20"/>
                <w:lang w:eastAsia="zh-CN"/>
              </w:rPr>
            </w:pPr>
          </w:p>
          <w:p w14:paraId="743B0C8A"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74066B9F"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ac"/>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ac"/>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aff3"/>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aff3"/>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aff3"/>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1"/>
        <w:textAlignment w:val="auto"/>
        <w:rPr>
          <w:rFonts w:cs="Arial"/>
          <w:sz w:val="32"/>
          <w:szCs w:val="32"/>
          <w:lang w:val="en-US"/>
        </w:rPr>
      </w:pPr>
      <w:r>
        <w:rPr>
          <w:rFonts w:cs="Arial"/>
          <w:sz w:val="32"/>
          <w:szCs w:val="32"/>
          <w:lang w:val="en-US"/>
        </w:rPr>
        <w:t>Reference</w:t>
      </w:r>
    </w:p>
    <w:p w14:paraId="30358BC9" w14:textId="77777777" w:rsidR="005F79E1" w:rsidRDefault="00602EE2">
      <w:pPr>
        <w:pStyle w:val="aff3"/>
        <w:numPr>
          <w:ilvl w:val="0"/>
          <w:numId w:val="44"/>
        </w:numPr>
        <w:ind w:left="360"/>
        <w:rPr>
          <w:rFonts w:asciiTheme="minorHAnsi" w:hAnsiTheme="minorHAnsi" w:cstheme="minorHAnsi"/>
          <w:sz w:val="20"/>
          <w:szCs w:val="20"/>
        </w:rPr>
      </w:pPr>
      <w:hyperlink r:id="rId47" w:history="1">
        <w:r w:rsidR="00E819E7">
          <w:rPr>
            <w:rStyle w:val="aff0"/>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602EE2">
      <w:pPr>
        <w:pStyle w:val="aff3"/>
        <w:numPr>
          <w:ilvl w:val="0"/>
          <w:numId w:val="44"/>
        </w:numPr>
        <w:ind w:left="360"/>
        <w:rPr>
          <w:rFonts w:asciiTheme="minorHAnsi" w:hAnsiTheme="minorHAnsi" w:cstheme="minorHAnsi"/>
          <w:sz w:val="20"/>
          <w:szCs w:val="20"/>
        </w:rPr>
      </w:pPr>
      <w:hyperlink r:id="rId48" w:history="1">
        <w:r w:rsidR="00E819E7">
          <w:rPr>
            <w:rStyle w:val="aff0"/>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602EE2">
      <w:pPr>
        <w:pStyle w:val="aff3"/>
        <w:numPr>
          <w:ilvl w:val="0"/>
          <w:numId w:val="44"/>
        </w:numPr>
        <w:ind w:left="360"/>
        <w:rPr>
          <w:rFonts w:asciiTheme="minorHAnsi" w:hAnsiTheme="minorHAnsi" w:cstheme="minorHAnsi"/>
          <w:sz w:val="20"/>
          <w:szCs w:val="20"/>
        </w:rPr>
      </w:pPr>
      <w:hyperlink r:id="rId49" w:history="1">
        <w:r w:rsidR="00E819E7">
          <w:rPr>
            <w:rStyle w:val="aff0"/>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602EE2">
      <w:pPr>
        <w:pStyle w:val="aff3"/>
        <w:numPr>
          <w:ilvl w:val="0"/>
          <w:numId w:val="44"/>
        </w:numPr>
        <w:ind w:left="360"/>
        <w:rPr>
          <w:rFonts w:asciiTheme="minorHAnsi" w:hAnsiTheme="minorHAnsi" w:cstheme="minorHAnsi"/>
          <w:sz w:val="20"/>
          <w:szCs w:val="20"/>
        </w:rPr>
      </w:pPr>
      <w:hyperlink r:id="rId50" w:history="1">
        <w:r w:rsidR="00E819E7">
          <w:rPr>
            <w:rStyle w:val="aff0"/>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602EE2">
      <w:pPr>
        <w:pStyle w:val="aff3"/>
        <w:numPr>
          <w:ilvl w:val="0"/>
          <w:numId w:val="44"/>
        </w:numPr>
        <w:ind w:left="360"/>
        <w:rPr>
          <w:rFonts w:asciiTheme="minorHAnsi" w:hAnsiTheme="minorHAnsi" w:cstheme="minorHAnsi"/>
          <w:sz w:val="20"/>
          <w:szCs w:val="20"/>
        </w:rPr>
      </w:pPr>
      <w:hyperlink r:id="rId51" w:history="1">
        <w:r w:rsidR="00E819E7">
          <w:rPr>
            <w:rStyle w:val="aff0"/>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602EE2">
      <w:pPr>
        <w:pStyle w:val="aff3"/>
        <w:numPr>
          <w:ilvl w:val="0"/>
          <w:numId w:val="44"/>
        </w:numPr>
        <w:ind w:left="360"/>
        <w:rPr>
          <w:rFonts w:asciiTheme="minorHAnsi" w:hAnsiTheme="minorHAnsi" w:cstheme="minorHAnsi"/>
          <w:sz w:val="20"/>
          <w:szCs w:val="20"/>
        </w:rPr>
      </w:pPr>
      <w:hyperlink r:id="rId52" w:history="1">
        <w:r w:rsidR="00E819E7">
          <w:rPr>
            <w:rStyle w:val="aff0"/>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602EE2">
      <w:pPr>
        <w:pStyle w:val="aff3"/>
        <w:numPr>
          <w:ilvl w:val="0"/>
          <w:numId w:val="44"/>
        </w:numPr>
        <w:ind w:left="360"/>
        <w:rPr>
          <w:rFonts w:asciiTheme="minorHAnsi" w:hAnsiTheme="minorHAnsi" w:cstheme="minorHAnsi"/>
          <w:sz w:val="20"/>
          <w:szCs w:val="20"/>
        </w:rPr>
      </w:pPr>
      <w:hyperlink r:id="rId53" w:history="1">
        <w:r w:rsidR="00E819E7">
          <w:rPr>
            <w:rStyle w:val="aff0"/>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602EE2">
      <w:pPr>
        <w:pStyle w:val="aff3"/>
        <w:numPr>
          <w:ilvl w:val="0"/>
          <w:numId w:val="44"/>
        </w:numPr>
        <w:ind w:left="360"/>
        <w:rPr>
          <w:rFonts w:asciiTheme="minorHAnsi" w:hAnsiTheme="minorHAnsi" w:cstheme="minorHAnsi"/>
          <w:sz w:val="20"/>
          <w:szCs w:val="20"/>
        </w:rPr>
      </w:pPr>
      <w:hyperlink r:id="rId54" w:history="1">
        <w:r w:rsidR="00E819E7">
          <w:rPr>
            <w:rStyle w:val="aff0"/>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602EE2">
      <w:pPr>
        <w:pStyle w:val="aff3"/>
        <w:numPr>
          <w:ilvl w:val="0"/>
          <w:numId w:val="44"/>
        </w:numPr>
        <w:ind w:left="360"/>
        <w:rPr>
          <w:rFonts w:asciiTheme="minorHAnsi" w:hAnsiTheme="minorHAnsi" w:cstheme="minorHAnsi"/>
          <w:sz w:val="20"/>
          <w:szCs w:val="20"/>
        </w:rPr>
      </w:pPr>
      <w:hyperlink r:id="rId55" w:history="1">
        <w:r w:rsidR="00E819E7">
          <w:rPr>
            <w:rStyle w:val="aff0"/>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602EE2">
      <w:pPr>
        <w:pStyle w:val="aff3"/>
        <w:numPr>
          <w:ilvl w:val="0"/>
          <w:numId w:val="44"/>
        </w:numPr>
        <w:ind w:left="360"/>
        <w:rPr>
          <w:rFonts w:asciiTheme="minorHAnsi" w:hAnsiTheme="minorHAnsi" w:cstheme="minorHAnsi"/>
          <w:sz w:val="20"/>
          <w:szCs w:val="20"/>
        </w:rPr>
      </w:pPr>
      <w:hyperlink r:id="rId56" w:history="1">
        <w:r w:rsidR="00E819E7">
          <w:rPr>
            <w:rStyle w:val="aff0"/>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602EE2">
      <w:pPr>
        <w:pStyle w:val="aff3"/>
        <w:numPr>
          <w:ilvl w:val="0"/>
          <w:numId w:val="44"/>
        </w:numPr>
        <w:ind w:left="360"/>
        <w:rPr>
          <w:rFonts w:asciiTheme="minorHAnsi" w:hAnsiTheme="minorHAnsi" w:cstheme="minorHAnsi"/>
          <w:sz w:val="20"/>
          <w:szCs w:val="20"/>
        </w:rPr>
      </w:pPr>
      <w:hyperlink r:id="rId57" w:history="1">
        <w:r w:rsidR="00E819E7">
          <w:rPr>
            <w:rStyle w:val="aff0"/>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602EE2">
      <w:pPr>
        <w:pStyle w:val="aff3"/>
        <w:numPr>
          <w:ilvl w:val="0"/>
          <w:numId w:val="44"/>
        </w:numPr>
        <w:ind w:left="360"/>
        <w:rPr>
          <w:rFonts w:asciiTheme="minorHAnsi" w:hAnsiTheme="minorHAnsi" w:cstheme="minorHAnsi"/>
          <w:sz w:val="20"/>
          <w:szCs w:val="20"/>
        </w:rPr>
      </w:pPr>
      <w:hyperlink r:id="rId58" w:history="1">
        <w:r w:rsidR="00E819E7">
          <w:rPr>
            <w:rStyle w:val="aff0"/>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602EE2">
      <w:pPr>
        <w:pStyle w:val="aff3"/>
        <w:numPr>
          <w:ilvl w:val="0"/>
          <w:numId w:val="44"/>
        </w:numPr>
        <w:ind w:left="360"/>
        <w:rPr>
          <w:rFonts w:asciiTheme="minorHAnsi" w:hAnsiTheme="minorHAnsi" w:cstheme="minorHAnsi"/>
          <w:sz w:val="20"/>
          <w:szCs w:val="20"/>
        </w:rPr>
      </w:pPr>
      <w:hyperlink r:id="rId59" w:history="1">
        <w:r w:rsidR="00E819E7">
          <w:rPr>
            <w:rStyle w:val="aff0"/>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602EE2">
      <w:pPr>
        <w:pStyle w:val="aff3"/>
        <w:numPr>
          <w:ilvl w:val="0"/>
          <w:numId w:val="44"/>
        </w:numPr>
        <w:ind w:left="360"/>
        <w:rPr>
          <w:rFonts w:asciiTheme="minorHAnsi" w:hAnsiTheme="minorHAnsi" w:cstheme="minorHAnsi"/>
          <w:sz w:val="20"/>
          <w:szCs w:val="20"/>
        </w:rPr>
      </w:pPr>
      <w:hyperlink r:id="rId60" w:history="1">
        <w:r w:rsidR="00E819E7">
          <w:rPr>
            <w:rStyle w:val="aff0"/>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602EE2">
      <w:pPr>
        <w:pStyle w:val="aff3"/>
        <w:numPr>
          <w:ilvl w:val="0"/>
          <w:numId w:val="44"/>
        </w:numPr>
        <w:ind w:left="360"/>
        <w:rPr>
          <w:rFonts w:asciiTheme="minorHAnsi" w:hAnsiTheme="minorHAnsi" w:cstheme="minorHAnsi"/>
          <w:sz w:val="20"/>
          <w:szCs w:val="20"/>
        </w:rPr>
      </w:pPr>
      <w:hyperlink r:id="rId61" w:history="1">
        <w:r w:rsidR="00E819E7">
          <w:rPr>
            <w:rStyle w:val="aff0"/>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602EE2">
      <w:pPr>
        <w:pStyle w:val="aff3"/>
        <w:numPr>
          <w:ilvl w:val="0"/>
          <w:numId w:val="44"/>
        </w:numPr>
        <w:ind w:left="360"/>
        <w:rPr>
          <w:rFonts w:asciiTheme="minorHAnsi" w:hAnsiTheme="minorHAnsi" w:cstheme="minorHAnsi"/>
          <w:sz w:val="20"/>
          <w:szCs w:val="20"/>
        </w:rPr>
      </w:pPr>
      <w:hyperlink r:id="rId62" w:history="1">
        <w:r w:rsidR="00E819E7">
          <w:rPr>
            <w:rStyle w:val="aff0"/>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602EE2">
      <w:pPr>
        <w:pStyle w:val="aff3"/>
        <w:numPr>
          <w:ilvl w:val="0"/>
          <w:numId w:val="44"/>
        </w:numPr>
        <w:ind w:left="360"/>
        <w:rPr>
          <w:rFonts w:asciiTheme="minorHAnsi" w:hAnsiTheme="minorHAnsi" w:cstheme="minorHAnsi"/>
          <w:sz w:val="20"/>
          <w:szCs w:val="20"/>
        </w:rPr>
      </w:pPr>
      <w:hyperlink r:id="rId63" w:history="1">
        <w:r w:rsidR="00E819E7">
          <w:rPr>
            <w:rStyle w:val="aff0"/>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602EE2">
      <w:pPr>
        <w:pStyle w:val="aff3"/>
        <w:numPr>
          <w:ilvl w:val="0"/>
          <w:numId w:val="44"/>
        </w:numPr>
        <w:ind w:left="360"/>
        <w:rPr>
          <w:rFonts w:asciiTheme="minorHAnsi" w:hAnsiTheme="minorHAnsi" w:cstheme="minorHAnsi"/>
          <w:sz w:val="20"/>
          <w:szCs w:val="20"/>
        </w:rPr>
      </w:pPr>
      <w:hyperlink r:id="rId64" w:history="1">
        <w:r w:rsidR="00E819E7">
          <w:rPr>
            <w:rStyle w:val="aff0"/>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602EE2">
      <w:pPr>
        <w:pStyle w:val="aff3"/>
        <w:numPr>
          <w:ilvl w:val="0"/>
          <w:numId w:val="44"/>
        </w:numPr>
        <w:ind w:left="360"/>
        <w:rPr>
          <w:rFonts w:asciiTheme="minorHAnsi" w:hAnsiTheme="minorHAnsi" w:cstheme="minorHAnsi"/>
          <w:sz w:val="20"/>
          <w:szCs w:val="20"/>
        </w:rPr>
      </w:pPr>
      <w:hyperlink r:id="rId65" w:history="1">
        <w:r w:rsidR="00E819E7">
          <w:rPr>
            <w:rStyle w:val="aff0"/>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602EE2">
      <w:pPr>
        <w:pStyle w:val="aff3"/>
        <w:numPr>
          <w:ilvl w:val="0"/>
          <w:numId w:val="44"/>
        </w:numPr>
        <w:ind w:left="360"/>
        <w:rPr>
          <w:rFonts w:asciiTheme="minorHAnsi" w:hAnsiTheme="minorHAnsi" w:cstheme="minorHAnsi"/>
          <w:sz w:val="20"/>
          <w:szCs w:val="20"/>
        </w:rPr>
      </w:pPr>
      <w:hyperlink r:id="rId66" w:history="1">
        <w:r w:rsidR="00E819E7">
          <w:rPr>
            <w:rStyle w:val="aff0"/>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602EE2">
      <w:pPr>
        <w:pStyle w:val="aff3"/>
        <w:numPr>
          <w:ilvl w:val="0"/>
          <w:numId w:val="44"/>
        </w:numPr>
        <w:ind w:left="360"/>
        <w:rPr>
          <w:rFonts w:asciiTheme="minorHAnsi" w:hAnsiTheme="minorHAnsi" w:cstheme="minorHAnsi"/>
          <w:sz w:val="20"/>
          <w:szCs w:val="20"/>
        </w:rPr>
      </w:pPr>
      <w:hyperlink r:id="rId67" w:history="1">
        <w:r w:rsidR="00E819E7">
          <w:rPr>
            <w:rStyle w:val="aff0"/>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602EE2">
      <w:pPr>
        <w:pStyle w:val="aff3"/>
        <w:numPr>
          <w:ilvl w:val="0"/>
          <w:numId w:val="44"/>
        </w:numPr>
        <w:ind w:left="360"/>
        <w:rPr>
          <w:rFonts w:asciiTheme="minorHAnsi" w:hAnsiTheme="minorHAnsi" w:cstheme="minorHAnsi"/>
          <w:sz w:val="20"/>
          <w:szCs w:val="20"/>
        </w:rPr>
      </w:pPr>
      <w:hyperlink r:id="rId68" w:history="1">
        <w:r w:rsidR="00E819E7">
          <w:rPr>
            <w:rStyle w:val="aff0"/>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602EE2">
      <w:pPr>
        <w:pStyle w:val="aff3"/>
        <w:numPr>
          <w:ilvl w:val="0"/>
          <w:numId w:val="44"/>
        </w:numPr>
        <w:ind w:left="360"/>
        <w:rPr>
          <w:rFonts w:asciiTheme="minorHAnsi" w:hAnsiTheme="minorHAnsi" w:cstheme="minorHAnsi"/>
          <w:sz w:val="20"/>
          <w:szCs w:val="20"/>
        </w:rPr>
      </w:pPr>
      <w:hyperlink r:id="rId69" w:history="1">
        <w:r w:rsidR="00E819E7">
          <w:rPr>
            <w:rStyle w:val="aff0"/>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602EE2">
      <w:pPr>
        <w:pStyle w:val="aff3"/>
        <w:numPr>
          <w:ilvl w:val="0"/>
          <w:numId w:val="44"/>
        </w:numPr>
        <w:ind w:left="360"/>
        <w:rPr>
          <w:rFonts w:asciiTheme="minorHAnsi" w:hAnsiTheme="minorHAnsi" w:cstheme="minorHAnsi"/>
          <w:sz w:val="20"/>
          <w:szCs w:val="20"/>
        </w:rPr>
      </w:pPr>
      <w:hyperlink r:id="rId70" w:history="1">
        <w:r w:rsidR="00E819E7">
          <w:rPr>
            <w:rStyle w:val="aff0"/>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602EE2">
      <w:pPr>
        <w:pStyle w:val="aff3"/>
        <w:numPr>
          <w:ilvl w:val="0"/>
          <w:numId w:val="44"/>
        </w:numPr>
        <w:ind w:left="360"/>
        <w:rPr>
          <w:rFonts w:asciiTheme="minorHAnsi" w:hAnsiTheme="minorHAnsi" w:cstheme="minorHAnsi"/>
          <w:sz w:val="20"/>
          <w:szCs w:val="20"/>
        </w:rPr>
      </w:pPr>
      <w:hyperlink r:id="rId71" w:history="1">
        <w:r w:rsidR="00E819E7">
          <w:rPr>
            <w:rStyle w:val="aff0"/>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602EE2">
      <w:pPr>
        <w:pStyle w:val="aff3"/>
        <w:numPr>
          <w:ilvl w:val="0"/>
          <w:numId w:val="44"/>
        </w:numPr>
        <w:ind w:left="360"/>
        <w:rPr>
          <w:rFonts w:asciiTheme="minorHAnsi" w:hAnsiTheme="minorHAnsi" w:cstheme="minorHAnsi"/>
          <w:sz w:val="20"/>
          <w:szCs w:val="20"/>
        </w:rPr>
      </w:pPr>
      <w:hyperlink r:id="rId72" w:history="1">
        <w:r w:rsidR="00E819E7">
          <w:rPr>
            <w:rStyle w:val="aff0"/>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602EE2">
      <w:pPr>
        <w:pStyle w:val="aff3"/>
        <w:numPr>
          <w:ilvl w:val="0"/>
          <w:numId w:val="44"/>
        </w:numPr>
        <w:ind w:left="360"/>
        <w:rPr>
          <w:rFonts w:asciiTheme="minorHAnsi" w:hAnsiTheme="minorHAnsi" w:cstheme="minorHAnsi"/>
          <w:sz w:val="20"/>
          <w:szCs w:val="20"/>
        </w:rPr>
      </w:pPr>
      <w:hyperlink r:id="rId73" w:history="1">
        <w:r w:rsidR="00E819E7">
          <w:rPr>
            <w:rStyle w:val="aff0"/>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602EE2">
      <w:pPr>
        <w:pStyle w:val="aff3"/>
        <w:numPr>
          <w:ilvl w:val="0"/>
          <w:numId w:val="44"/>
        </w:numPr>
        <w:ind w:left="360"/>
        <w:rPr>
          <w:rFonts w:asciiTheme="minorHAnsi" w:hAnsiTheme="minorHAnsi" w:cstheme="minorHAnsi"/>
          <w:sz w:val="20"/>
          <w:szCs w:val="20"/>
        </w:rPr>
      </w:pPr>
      <w:hyperlink r:id="rId74" w:history="1">
        <w:r w:rsidR="00E819E7">
          <w:rPr>
            <w:rStyle w:val="aff0"/>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5"/>
      <w:footerReference w:type="even" r:id="rId76"/>
      <w:footerReference w:type="default" r:id="rId7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197E" w14:textId="77777777" w:rsidR="00602EE2" w:rsidRDefault="00602EE2">
      <w:pPr>
        <w:spacing w:after="0" w:line="240" w:lineRule="auto"/>
      </w:pPr>
      <w:r>
        <w:separator/>
      </w:r>
    </w:p>
  </w:endnote>
  <w:endnote w:type="continuationSeparator" w:id="0">
    <w:p w14:paraId="572F22F2" w14:textId="77777777" w:rsidR="00602EE2" w:rsidRDefault="0060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679" w14:textId="77777777" w:rsidR="00E6753A" w:rsidRDefault="00E6753A">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8BC0771" w14:textId="77777777" w:rsidR="00E6753A" w:rsidRDefault="00E6753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9386" w14:textId="34C61C2F" w:rsidR="00E6753A" w:rsidRDefault="00E6753A">
    <w:pPr>
      <w:pStyle w:val="af1"/>
      <w:ind w:right="360"/>
    </w:pPr>
    <w:r>
      <w:rPr>
        <w:rStyle w:val="afd"/>
      </w:rPr>
      <w:fldChar w:fldCharType="begin"/>
    </w:r>
    <w:r>
      <w:rPr>
        <w:rStyle w:val="afd"/>
      </w:rPr>
      <w:instrText xml:space="preserve"> PAGE </w:instrText>
    </w:r>
    <w:r>
      <w:rPr>
        <w:rStyle w:val="afd"/>
      </w:rPr>
      <w:fldChar w:fldCharType="separate"/>
    </w:r>
    <w:r w:rsidR="00512218">
      <w:rPr>
        <w:rStyle w:val="afd"/>
        <w:noProof/>
      </w:rPr>
      <w:t>80</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512218">
      <w:rPr>
        <w:rStyle w:val="afd"/>
        <w:noProof/>
      </w:rPr>
      <w:t>81</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B0DC" w14:textId="77777777" w:rsidR="00602EE2" w:rsidRDefault="00602EE2">
      <w:pPr>
        <w:spacing w:after="0" w:line="240" w:lineRule="auto"/>
      </w:pPr>
      <w:r>
        <w:separator/>
      </w:r>
    </w:p>
  </w:footnote>
  <w:footnote w:type="continuationSeparator" w:id="0">
    <w:p w14:paraId="11612AAD" w14:textId="77777777" w:rsidR="00602EE2" w:rsidRDefault="0060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1813" w14:textId="77777777" w:rsidR="00E6753A" w:rsidRDefault="00E675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hybridMultilevel"/>
    <w:tmpl w:val="BE205164"/>
    <w:lvl w:ilvl="0" w:tplc="23EA35A0">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652D9C"/>
    <w:multiLevelType w:val="hybridMultilevel"/>
    <w:tmpl w:val="A776E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6A467E"/>
    <w:multiLevelType w:val="hybridMultilevel"/>
    <w:tmpl w:val="056E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9"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3C2F"/>
    <w:multiLevelType w:val="multilevel"/>
    <w:tmpl w:val="61C33C2F"/>
    <w:lvl w:ilvl="0">
      <w:start w:val="7"/>
      <w:numFmt w:val="bullet"/>
      <w:lvlText w:val="-"/>
      <w:lvlJc w:val="left"/>
      <w:pPr>
        <w:ind w:left="720" w:hanging="360"/>
      </w:pPr>
      <w:rPr>
        <w:rFonts w:ascii="Times New Roman" w:eastAsia="游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F07EA"/>
    <w:multiLevelType w:val="hybridMultilevel"/>
    <w:tmpl w:val="A0E853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3"/>
  </w:num>
  <w:num w:numId="12">
    <w:abstractNumId w:val="38"/>
  </w:num>
  <w:num w:numId="13">
    <w:abstractNumId w:val="41"/>
  </w:num>
  <w:num w:numId="14">
    <w:abstractNumId w:val="15"/>
  </w:num>
  <w:num w:numId="15">
    <w:abstractNumId w:val="8"/>
  </w:num>
  <w:num w:numId="16">
    <w:abstractNumId w:val="45"/>
  </w:num>
  <w:num w:numId="17">
    <w:abstractNumId w:val="14"/>
  </w:num>
  <w:num w:numId="18">
    <w:abstractNumId w:val="36"/>
  </w:num>
  <w:num w:numId="19">
    <w:abstractNumId w:val="22"/>
  </w:num>
  <w:num w:numId="20">
    <w:abstractNumId w:val="27"/>
  </w:num>
  <w:num w:numId="21">
    <w:abstractNumId w:val="40"/>
  </w:num>
  <w:num w:numId="22">
    <w:abstractNumId w:val="47"/>
  </w:num>
  <w:num w:numId="23">
    <w:abstractNumId w:val="30"/>
  </w:num>
  <w:num w:numId="24">
    <w:abstractNumId w:val="33"/>
  </w:num>
  <w:num w:numId="25">
    <w:abstractNumId w:val="44"/>
  </w:num>
  <w:num w:numId="26">
    <w:abstractNumId w:val="13"/>
  </w:num>
  <w:num w:numId="27">
    <w:abstractNumId w:val="10"/>
  </w:num>
  <w:num w:numId="28">
    <w:abstractNumId w:val="5"/>
  </w:num>
  <w:num w:numId="29">
    <w:abstractNumId w:val="21"/>
  </w:num>
  <w:num w:numId="30">
    <w:abstractNumId w:val="12"/>
  </w:num>
  <w:num w:numId="31">
    <w:abstractNumId w:val="6"/>
  </w:num>
  <w:num w:numId="32">
    <w:abstractNumId w:val="42"/>
  </w:num>
  <w:num w:numId="33">
    <w:abstractNumId w:val="0"/>
  </w:num>
  <w:num w:numId="34">
    <w:abstractNumId w:val="28"/>
  </w:num>
  <w:num w:numId="35">
    <w:abstractNumId w:val="7"/>
  </w:num>
  <w:num w:numId="36">
    <w:abstractNumId w:val="3"/>
  </w:num>
  <w:num w:numId="37">
    <w:abstractNumId w:val="24"/>
  </w:num>
  <w:num w:numId="38">
    <w:abstractNumId w:val="39"/>
  </w:num>
  <w:num w:numId="39">
    <w:abstractNumId w:val="25"/>
  </w:num>
  <w:num w:numId="40">
    <w:abstractNumId w:val="2"/>
  </w:num>
  <w:num w:numId="41">
    <w:abstractNumId w:val="23"/>
  </w:num>
  <w:num w:numId="42">
    <w:abstractNumId w:val="46"/>
  </w:num>
  <w:num w:numId="43">
    <w:abstractNumId w:val="9"/>
  </w:num>
  <w:num w:numId="44">
    <w:abstractNumId w:val="4"/>
  </w:num>
  <w:num w:numId="45">
    <w:abstractNumId w:val="49"/>
  </w:num>
  <w:num w:numId="46">
    <w:abstractNumId w:val="16"/>
  </w:num>
  <w:num w:numId="47">
    <w:abstractNumId w:val="48"/>
  </w:num>
  <w:num w:numId="48">
    <w:abstractNumId w:val="35"/>
  </w:num>
  <w:num w:numId="49">
    <w:abstractNumId w:val="3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aliases w:val="cap,cap Char,Caption Char1 Char,cap Char Char1,Caption Char Char1 Char,cap Char2,Caption Char1,Caption Char2,Caption Char Char Char,Caption Char Char1,fig and tbl,fighead2,Table Caption,fighead21,fighead22,fighead23"/>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aliases w:val="b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8">
    <w:name w:val="table of figures"/>
    <w:basedOn w:val="11"/>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ＭＳ ゴシック"/>
      <w:sz w:val="24"/>
      <w:szCs w:val="24"/>
      <w:lang w:eastAsia="ja-JP"/>
    </w:rPr>
  </w:style>
  <w:style w:type="paragraph" w:styleId="90">
    <w:name w:val="toc 9"/>
    <w:basedOn w:val="80"/>
    <w:next w:val="a"/>
    <w:semiHidden/>
    <w:qFormat/>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qFormat/>
    <w:rPr>
      <w:b/>
      <w:bCs/>
    </w:rPr>
  </w:style>
  <w:style w:type="character" w:styleId="afc">
    <w:name w:val="endnote reference"/>
    <w:basedOn w:val="a0"/>
    <w:qFormat/>
    <w:rPr>
      <w:vertAlign w:val="superscript"/>
    </w:rPr>
  </w:style>
  <w:style w:type="character" w:styleId="afd">
    <w:name w:val="page number"/>
    <w:basedOn w:val="a0"/>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uiPriority w:val="99"/>
    <w:rPr>
      <w:color w:val="0000FF"/>
      <w:u w:val="single"/>
    </w:rPr>
  </w:style>
  <w:style w:type="character" w:styleId="aff1">
    <w:name w:val="annotation reference"/>
    <w:uiPriority w:val="99"/>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ab">
    <w:name w:val="コメント文字列 (文字)"/>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リスト段落 (文字)"/>
    <w:link w:val="aff3"/>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ad">
    <w:name w:val="本文 (文字)"/>
    <w:aliases w:val="bt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aliases w:val="cap (文字),cap Char (文字),Caption Char1 Char (文字),cap Char Char1 (文字),Caption Char Char1 Char (文字),cap Char2 (文字),Caption Char1 (文字),Caption Char2 (文字),Caption Char Char Char (文字),Caption Char Char1 (文字),fig and tbl (文字),fighead2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游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658">
      <w:bodyDiv w:val="1"/>
      <w:marLeft w:val="0"/>
      <w:marRight w:val="0"/>
      <w:marTop w:val="0"/>
      <w:marBottom w:val="0"/>
      <w:divBdr>
        <w:top w:val="none" w:sz="0" w:space="0" w:color="auto"/>
        <w:left w:val="none" w:sz="0" w:space="0" w:color="auto"/>
        <w:bottom w:val="none" w:sz="0" w:space="0" w:color="auto"/>
        <w:right w:val="none" w:sz="0" w:space="0" w:color="auto"/>
      </w:divBdr>
    </w:div>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 w:id="1446389356">
      <w:bodyDiv w:val="1"/>
      <w:marLeft w:val="0"/>
      <w:marRight w:val="0"/>
      <w:marTop w:val="0"/>
      <w:marBottom w:val="0"/>
      <w:divBdr>
        <w:top w:val="none" w:sz="0" w:space="0" w:color="auto"/>
        <w:left w:val="none" w:sz="0" w:space="0" w:color="auto"/>
        <w:bottom w:val="none" w:sz="0" w:space="0" w:color="auto"/>
        <w:right w:val="none" w:sz="0" w:space="0" w:color="auto"/>
      </w:divBdr>
    </w:div>
    <w:div w:id="173330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CB922-32A6-43CA-AB8E-60F1696DF76B}">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55BA58-5CF0-4954-870A-1B80397B241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TotalTime>
  <Pages>81</Pages>
  <Words>30997</Words>
  <Characters>176683</Characters>
  <Application>Microsoft Office Word</Application>
  <DocSecurity>0</DocSecurity>
  <Lines>1472</Lines>
  <Paragraphs>414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Discussion summary #2 of [106-e-NR-52-71GHz-05]</vt:lpstr>
      <vt:lpstr>Discussion summary #2 of [106-e-NR-52-71GHz-05]</vt:lpstr>
      <vt:lpstr>Discussion summary #2 of [106-e-NR-52-71GHz-05]</vt:lpstr>
    </vt:vector>
  </TitlesOfParts>
  <Company>Intel</Company>
  <LinksUpToDate>false</LinksUpToDate>
  <CharactersWithSpaces>207266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Naoya Shibaike</cp:lastModifiedBy>
  <cp:revision>2</cp:revision>
  <cp:lastPrinted>2011-11-09T07:49:00Z</cp:lastPrinted>
  <dcterms:created xsi:type="dcterms:W3CDTF">2021-08-20T08:10:00Z</dcterms:created>
  <dcterms:modified xsi:type="dcterms:W3CDTF">2021-08-20T08:10:00Z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