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89E62"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030DF54"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4DF48F87" w14:textId="77777777" w:rsidR="005F79E1" w:rsidRDefault="005F79E1">
      <w:pPr>
        <w:spacing w:after="0"/>
        <w:ind w:left="1988" w:hanging="1988"/>
        <w:jc w:val="both"/>
        <w:rPr>
          <w:rFonts w:ascii="Arial" w:hAnsi="Arial" w:cs="Arial"/>
          <w:b/>
          <w:sz w:val="24"/>
          <w:szCs w:val="24"/>
        </w:rPr>
      </w:pPr>
    </w:p>
    <w:p w14:paraId="3A330B1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33DD536"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szCs w:val="24"/>
            </w:rPr>
            <w:t>Discussion summary #2 of [106-e-NR-52-71GHz-05]</w:t>
          </w:r>
        </w:sdtContent>
      </w:sdt>
    </w:p>
    <w:p w14:paraId="0629609F"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C6C6BB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Content>
          <w:r w:rsidR="00651391">
            <w:rPr>
              <w:rStyle w:val="PlaceholderText"/>
            </w:rPr>
            <w:t>[Status]</w:t>
          </w:r>
        </w:sdtContent>
      </w:sdt>
    </w:p>
    <w:p w14:paraId="666DD912" w14:textId="77777777" w:rsidR="005F79E1" w:rsidRDefault="005F79E1">
      <w:pPr>
        <w:spacing w:after="0"/>
        <w:ind w:left="1990" w:hangingChars="995" w:hanging="1990"/>
        <w:jc w:val="both"/>
      </w:pPr>
    </w:p>
    <w:p w14:paraId="1F2D765C" w14:textId="77777777" w:rsidR="005F79E1" w:rsidRDefault="00E819E7">
      <w:pPr>
        <w:pStyle w:val="Heading1"/>
        <w:numPr>
          <w:ilvl w:val="0"/>
          <w:numId w:val="5"/>
        </w:numPr>
        <w:ind w:left="360"/>
        <w:rPr>
          <w:rFonts w:cs="Arial"/>
          <w:sz w:val="32"/>
          <w:szCs w:val="32"/>
          <w:lang w:val="en-US"/>
        </w:rPr>
      </w:pPr>
      <w:r>
        <w:rPr>
          <w:rFonts w:cs="Arial"/>
          <w:sz w:val="32"/>
          <w:szCs w:val="32"/>
          <w:lang w:val="en-US"/>
        </w:rPr>
        <w:t>Introduction</w:t>
      </w:r>
    </w:p>
    <w:p w14:paraId="2E2273B3" w14:textId="77777777" w:rsidR="005F79E1" w:rsidRDefault="00E819E7">
      <w:pPr>
        <w:rPr>
          <w:lang w:eastAsia="zh-CN"/>
        </w:rPr>
      </w:pPr>
      <w:r>
        <w:rPr>
          <w:lang w:eastAsia="zh-CN"/>
        </w:rPr>
        <w:t>In this contribution, we summarize issues regarding PDSCH/PUSCH enhancements for new SCSs on supporting NR from 52.6 GHz to 71 GHz for the following email discussion in RAN1 #106-e.</w:t>
      </w:r>
    </w:p>
    <w:p w14:paraId="7ABD706B" w14:textId="77777777" w:rsidR="005F79E1" w:rsidRDefault="00E819E7">
      <w:pPr>
        <w:rPr>
          <w:lang w:eastAsia="zh-CN"/>
        </w:rPr>
      </w:pPr>
      <w:r>
        <w:rPr>
          <w:highlight w:val="cyan"/>
          <w:lang w:eastAsia="zh-CN"/>
        </w:rPr>
        <w:t xml:space="preserve">[106-e-NR-52-71GHz-05] Email discussion/approval on defining maximum bandwidth for new SCSs, timeline related aspects adapted to each of the new numerologies 480kHz and 960kHz and reference signals with checkpoints for agreements on August 19, 24 and 27 – </w:t>
      </w:r>
      <w:proofErr w:type="spellStart"/>
      <w:r>
        <w:rPr>
          <w:highlight w:val="cyan"/>
          <w:lang w:eastAsia="zh-CN"/>
        </w:rPr>
        <w:t>Huaming</w:t>
      </w:r>
      <w:proofErr w:type="spellEnd"/>
      <w:r>
        <w:rPr>
          <w:highlight w:val="cyan"/>
          <w:lang w:eastAsia="zh-CN"/>
        </w:rPr>
        <w:t xml:space="preserve"> (vivo)</w:t>
      </w:r>
    </w:p>
    <w:p w14:paraId="508EA345" w14:textId="77777777" w:rsidR="005F79E1" w:rsidRDefault="00E819E7">
      <w:pPr>
        <w:rPr>
          <w:lang w:eastAsia="zh-CN"/>
        </w:rPr>
      </w:pPr>
      <w:r>
        <w:rPr>
          <w:lang w:eastAsia="zh-CN"/>
        </w:rPr>
        <w:t xml:space="preserve">Note that the scope of agenda 8.2.5 including defining maximum bandwidth for new SCSs, time line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time line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0B1A6536" w14:textId="77777777" w:rsidR="005F79E1" w:rsidRDefault="00E819E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EA9859D" w14:textId="77777777" w:rsidR="005F79E1" w:rsidRDefault="00E819E7">
      <w:pPr>
        <w:rPr>
          <w:lang w:eastAsia="zh-CN"/>
        </w:rPr>
      </w:pPr>
      <w:r>
        <w:rPr>
          <w:lang w:eastAsia="zh-CN"/>
        </w:rPr>
        <w:t>In this section, we provide a summary of issues, observations and proposals related to PDSCH/PUSCH enhancements for new SCSs discussed in the submitted contributions.</w:t>
      </w:r>
    </w:p>
    <w:p w14:paraId="187785F8" w14:textId="77777777" w:rsidR="005F79E1" w:rsidRDefault="00E819E7">
      <w:pPr>
        <w:rPr>
          <w:lang w:eastAsia="zh-CN"/>
        </w:rPr>
      </w:pPr>
      <w:r>
        <w:rPr>
          <w:lang w:eastAsia="zh-CN"/>
        </w:rPr>
        <w:t>As in WID, the related objectives for this summary of agenda 8.2.5 are the following.</w:t>
      </w:r>
    </w:p>
    <w:p w14:paraId="3C5B3BD5" w14:textId="77777777" w:rsidR="005F79E1" w:rsidRDefault="00E819E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31331D3" w14:textId="77777777" w:rsidR="005F79E1" w:rsidRDefault="00E819E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26B1E27" w14:textId="77777777" w:rsidR="005F79E1" w:rsidRDefault="00E819E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4270A857" w14:textId="77777777" w:rsidR="005F79E1" w:rsidRDefault="00E819E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76F6FA34" w14:textId="77777777" w:rsidR="005F79E1" w:rsidRDefault="00E819E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7BE98C9B" w14:textId="77777777" w:rsidR="005F79E1" w:rsidRDefault="00E819E7">
      <w:pPr>
        <w:pStyle w:val="Heading2"/>
        <w:rPr>
          <w:lang w:eastAsia="zh-CN"/>
        </w:rPr>
      </w:pPr>
      <w:r>
        <w:rPr>
          <w:lang w:eastAsia="zh-CN"/>
        </w:rPr>
        <w:lastRenderedPageBreak/>
        <w:t>2.1. Channel bandwidth(s) related</w:t>
      </w:r>
    </w:p>
    <w:p w14:paraId="49C40FEB" w14:textId="77777777" w:rsidR="005F79E1" w:rsidRDefault="00E819E7">
      <w:pPr>
        <w:pStyle w:val="Heading3"/>
        <w:numPr>
          <w:ilvl w:val="2"/>
          <w:numId w:val="7"/>
        </w:numPr>
        <w:rPr>
          <w:lang w:eastAsia="zh-CN"/>
        </w:rPr>
      </w:pPr>
      <w:r>
        <w:rPr>
          <w:lang w:eastAsia="zh-CN"/>
        </w:rPr>
        <w:t>Individual observations/proposals</w:t>
      </w:r>
    </w:p>
    <w:p w14:paraId="01A37CB9" w14:textId="77777777" w:rsidR="005F79E1" w:rsidRDefault="00E819E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5F79E1" w14:paraId="545BB7FE" w14:textId="77777777">
        <w:tc>
          <w:tcPr>
            <w:tcW w:w="2088" w:type="dxa"/>
          </w:tcPr>
          <w:p w14:paraId="77F46A38" w14:textId="77777777" w:rsidR="005F79E1" w:rsidRDefault="00E819E7">
            <w:pPr>
              <w:rPr>
                <w:lang w:val="en-GB" w:eastAsia="zh-CN"/>
              </w:rPr>
            </w:pPr>
            <w:r>
              <w:rPr>
                <w:lang w:val="en-GB" w:eastAsia="zh-CN"/>
              </w:rPr>
              <w:t>Sources</w:t>
            </w:r>
          </w:p>
        </w:tc>
        <w:tc>
          <w:tcPr>
            <w:tcW w:w="8100" w:type="dxa"/>
          </w:tcPr>
          <w:p w14:paraId="769BDC34" w14:textId="77777777" w:rsidR="005F79E1" w:rsidRDefault="00E819E7">
            <w:pPr>
              <w:rPr>
                <w:lang w:val="en-GB" w:eastAsia="zh-CN"/>
              </w:rPr>
            </w:pPr>
            <w:r>
              <w:rPr>
                <w:lang w:val="en-GB" w:eastAsia="zh-CN"/>
              </w:rPr>
              <w:t>Observations/proposals</w:t>
            </w:r>
          </w:p>
        </w:tc>
      </w:tr>
      <w:tr w:rsidR="005F79E1" w14:paraId="232FB278" w14:textId="77777777">
        <w:tc>
          <w:tcPr>
            <w:tcW w:w="2088" w:type="dxa"/>
          </w:tcPr>
          <w:p w14:paraId="5DAE63EA" w14:textId="77777777" w:rsidR="005F79E1" w:rsidRDefault="00E819E7">
            <w:pPr>
              <w:rPr>
                <w:lang w:val="en-GB" w:eastAsia="zh-CN"/>
              </w:rPr>
            </w:pPr>
            <w:r>
              <w:rPr>
                <w:lang w:val="en-GB" w:eastAsia="zh-CN"/>
              </w:rPr>
              <w:t>[22, Apple]</w:t>
            </w:r>
          </w:p>
        </w:tc>
        <w:tc>
          <w:tcPr>
            <w:tcW w:w="8100" w:type="dxa"/>
          </w:tcPr>
          <w:p w14:paraId="063BDD48" w14:textId="77777777" w:rsidR="005F79E1" w:rsidRDefault="00E819E7">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41A4BB65"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67B5D9EC"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46761078"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3A62AE5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6C7759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5CF79D03" w14:textId="77777777" w:rsidR="005F79E1" w:rsidRDefault="00E819E7">
            <w:pPr>
              <w:pStyle w:val="ListParagraph"/>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224F76E6" w14:textId="77777777" w:rsidR="005F79E1" w:rsidRDefault="00E819E7">
            <w:pPr>
              <w:rPr>
                <w:iCs/>
              </w:rPr>
            </w:pPr>
            <w:r>
              <w:rPr>
                <w:iCs/>
              </w:rPr>
              <w:t xml:space="preserve">The following issues are still pending: </w:t>
            </w:r>
          </w:p>
          <w:p w14:paraId="5D91243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2427BAA3" w14:textId="77777777" w:rsidR="005F79E1" w:rsidRDefault="00E819E7">
            <w:pPr>
              <w:pStyle w:val="ListParagraph"/>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7DE625C" w14:textId="77777777" w:rsidR="005F79E1" w:rsidRDefault="005F79E1">
      <w:pPr>
        <w:pStyle w:val="BodyText"/>
        <w:spacing w:after="0"/>
        <w:rPr>
          <w:rFonts w:ascii="Times New Roman" w:hAnsi="Times New Roman"/>
          <w:sz w:val="22"/>
          <w:szCs w:val="22"/>
          <w:lang w:eastAsia="zh-CN"/>
        </w:rPr>
      </w:pPr>
    </w:p>
    <w:p w14:paraId="2970492D" w14:textId="77777777" w:rsidR="005F79E1" w:rsidRDefault="005F79E1">
      <w:pPr>
        <w:pStyle w:val="BodyText"/>
        <w:spacing w:after="0"/>
        <w:rPr>
          <w:rFonts w:ascii="Times New Roman" w:hAnsi="Times New Roman"/>
          <w:sz w:val="22"/>
          <w:szCs w:val="22"/>
          <w:lang w:eastAsia="zh-CN"/>
        </w:rPr>
      </w:pPr>
    </w:p>
    <w:p w14:paraId="53B41099" w14:textId="77777777" w:rsidR="005F79E1" w:rsidRDefault="00E819E7">
      <w:pPr>
        <w:pStyle w:val="Heading3"/>
        <w:numPr>
          <w:ilvl w:val="2"/>
          <w:numId w:val="7"/>
        </w:numPr>
        <w:rPr>
          <w:lang w:eastAsia="zh-CN"/>
        </w:rPr>
      </w:pPr>
      <w:r>
        <w:rPr>
          <w:lang w:eastAsia="zh-CN"/>
        </w:rPr>
        <w:t xml:space="preserve">Summary on bandwidth(s) related </w:t>
      </w:r>
    </w:p>
    <w:p w14:paraId="3DEDA1D6" w14:textId="77777777" w:rsidR="005F79E1" w:rsidRDefault="00E819E7">
      <w:pPr>
        <w:rPr>
          <w:lang w:eastAsia="zh-CN"/>
        </w:rPr>
      </w:pPr>
      <w:r>
        <w:rPr>
          <w:lang w:eastAsia="zh-CN"/>
        </w:rPr>
        <w:t>In RAN1#104-e meeting, the following were agreed.</w:t>
      </w:r>
    </w:p>
    <w:p w14:paraId="606669EE" w14:textId="77777777" w:rsidR="005F79E1" w:rsidRDefault="00E819E7">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53FAAB79"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52911CE5"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240E522A"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5472C7FC" w14:textId="77777777" w:rsidR="005F79E1" w:rsidRDefault="00E819E7">
      <w:pPr>
        <w:numPr>
          <w:ilvl w:val="2"/>
          <w:numId w:val="9"/>
        </w:numPr>
        <w:overflowPunct/>
        <w:autoSpaceDE/>
        <w:autoSpaceDN/>
        <w:adjustRightInd/>
        <w:spacing w:after="0"/>
        <w:textAlignment w:val="auto"/>
        <w:rPr>
          <w:lang w:eastAsia="zh-CN"/>
        </w:rPr>
      </w:pPr>
      <w:r>
        <w:rPr>
          <w:lang w:eastAsia="zh-CN"/>
        </w:rPr>
        <w:t>2000 MHz</w:t>
      </w:r>
    </w:p>
    <w:p w14:paraId="526EE743" w14:textId="77777777" w:rsidR="005F79E1" w:rsidRDefault="00E819E7">
      <w:pPr>
        <w:numPr>
          <w:ilvl w:val="2"/>
          <w:numId w:val="9"/>
        </w:numPr>
        <w:overflowPunct/>
        <w:autoSpaceDE/>
        <w:autoSpaceDN/>
        <w:adjustRightInd/>
        <w:spacing w:after="0"/>
        <w:textAlignment w:val="auto"/>
        <w:rPr>
          <w:lang w:eastAsia="zh-CN"/>
        </w:rPr>
      </w:pPr>
      <w:r>
        <w:rPr>
          <w:lang w:eastAsia="zh-CN"/>
        </w:rPr>
        <w:t>2160 MHz</w:t>
      </w:r>
    </w:p>
    <w:p w14:paraId="03AAD195" w14:textId="77777777" w:rsidR="005F79E1" w:rsidRDefault="00E819E7">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4B36E53E" w14:textId="77777777" w:rsidR="005F79E1" w:rsidRDefault="005F79E1">
      <w:pPr>
        <w:rPr>
          <w:lang w:eastAsia="zh-CN"/>
        </w:rPr>
      </w:pPr>
    </w:p>
    <w:p w14:paraId="14056A7F" w14:textId="77777777" w:rsidR="005F79E1" w:rsidRDefault="00E819E7">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2ED33DFD" w14:textId="77777777" w:rsidR="005F79E1" w:rsidRDefault="00E819E7">
      <w:pPr>
        <w:numPr>
          <w:ilvl w:val="1"/>
          <w:numId w:val="10"/>
        </w:numPr>
        <w:overflowPunct/>
        <w:autoSpaceDE/>
        <w:autoSpaceDN/>
        <w:adjustRightInd/>
        <w:spacing w:after="0"/>
        <w:textAlignment w:val="auto"/>
        <w:rPr>
          <w:lang w:eastAsia="zh-CN"/>
        </w:rPr>
      </w:pPr>
      <w:r>
        <w:rPr>
          <w:lang w:eastAsia="zh-CN"/>
        </w:rPr>
        <w:t>for 120 kHz SCS</w:t>
      </w:r>
    </w:p>
    <w:p w14:paraId="78FDE10F" w14:textId="77777777" w:rsidR="005F79E1" w:rsidRDefault="00E819E7">
      <w:pPr>
        <w:numPr>
          <w:ilvl w:val="2"/>
          <w:numId w:val="10"/>
        </w:numPr>
        <w:overflowPunct/>
        <w:autoSpaceDE/>
        <w:autoSpaceDN/>
        <w:adjustRightInd/>
        <w:spacing w:after="0"/>
        <w:textAlignment w:val="auto"/>
        <w:rPr>
          <w:lang w:eastAsia="zh-CN"/>
        </w:rPr>
      </w:pPr>
      <w:r>
        <w:rPr>
          <w:lang w:eastAsia="zh-CN"/>
        </w:rPr>
        <w:t>Option 1-1: 100 MHz</w:t>
      </w:r>
    </w:p>
    <w:p w14:paraId="3EAFE799" w14:textId="77777777" w:rsidR="005F79E1" w:rsidRDefault="00E819E7">
      <w:pPr>
        <w:numPr>
          <w:ilvl w:val="2"/>
          <w:numId w:val="10"/>
        </w:numPr>
        <w:overflowPunct/>
        <w:autoSpaceDE/>
        <w:autoSpaceDN/>
        <w:adjustRightInd/>
        <w:spacing w:after="0"/>
        <w:textAlignment w:val="auto"/>
        <w:rPr>
          <w:lang w:eastAsia="zh-CN"/>
        </w:rPr>
      </w:pPr>
      <w:r>
        <w:rPr>
          <w:lang w:eastAsia="zh-CN"/>
        </w:rPr>
        <w:t>Option 1-2: 200 MHz</w:t>
      </w:r>
    </w:p>
    <w:p w14:paraId="7D54A8D4" w14:textId="77777777" w:rsidR="005F79E1" w:rsidRDefault="00E819E7">
      <w:pPr>
        <w:numPr>
          <w:ilvl w:val="2"/>
          <w:numId w:val="10"/>
        </w:numPr>
        <w:overflowPunct/>
        <w:autoSpaceDE/>
        <w:autoSpaceDN/>
        <w:adjustRightInd/>
        <w:spacing w:after="0"/>
        <w:textAlignment w:val="auto"/>
        <w:rPr>
          <w:lang w:eastAsia="zh-CN"/>
        </w:rPr>
      </w:pPr>
      <w:r>
        <w:rPr>
          <w:lang w:eastAsia="zh-CN"/>
        </w:rPr>
        <w:t>Option 1-3: 400 MHz</w:t>
      </w:r>
    </w:p>
    <w:p w14:paraId="33DDBB76" w14:textId="77777777" w:rsidR="005F79E1" w:rsidRDefault="00E819E7">
      <w:pPr>
        <w:numPr>
          <w:ilvl w:val="1"/>
          <w:numId w:val="10"/>
        </w:numPr>
        <w:overflowPunct/>
        <w:autoSpaceDE/>
        <w:autoSpaceDN/>
        <w:adjustRightInd/>
        <w:spacing w:after="0"/>
        <w:textAlignment w:val="auto"/>
        <w:rPr>
          <w:lang w:eastAsia="zh-CN"/>
        </w:rPr>
      </w:pPr>
      <w:r>
        <w:rPr>
          <w:lang w:eastAsia="zh-CN"/>
        </w:rPr>
        <w:t>for 480 kHz SCS</w:t>
      </w:r>
    </w:p>
    <w:p w14:paraId="5C6D6DD0" w14:textId="77777777" w:rsidR="005F79E1" w:rsidRDefault="00E819E7">
      <w:pPr>
        <w:numPr>
          <w:ilvl w:val="2"/>
          <w:numId w:val="10"/>
        </w:numPr>
        <w:overflowPunct/>
        <w:autoSpaceDE/>
        <w:autoSpaceDN/>
        <w:adjustRightInd/>
        <w:spacing w:after="0"/>
        <w:textAlignment w:val="auto"/>
        <w:rPr>
          <w:lang w:eastAsia="zh-CN"/>
        </w:rPr>
      </w:pPr>
      <w:r>
        <w:rPr>
          <w:lang w:eastAsia="zh-CN"/>
        </w:rPr>
        <w:t>Option 2-1: 200 MHz</w:t>
      </w:r>
    </w:p>
    <w:p w14:paraId="6D1ABD7F" w14:textId="77777777" w:rsidR="005F79E1" w:rsidRDefault="00E819E7">
      <w:pPr>
        <w:numPr>
          <w:ilvl w:val="2"/>
          <w:numId w:val="10"/>
        </w:numPr>
        <w:overflowPunct/>
        <w:autoSpaceDE/>
        <w:autoSpaceDN/>
        <w:adjustRightInd/>
        <w:spacing w:after="0"/>
        <w:textAlignment w:val="auto"/>
        <w:rPr>
          <w:lang w:eastAsia="zh-CN"/>
        </w:rPr>
      </w:pPr>
      <w:r>
        <w:rPr>
          <w:lang w:eastAsia="zh-CN"/>
        </w:rPr>
        <w:t>Option 2-2: 400 MHz</w:t>
      </w:r>
    </w:p>
    <w:p w14:paraId="35E4916C" w14:textId="77777777" w:rsidR="005F79E1" w:rsidRDefault="00E819E7">
      <w:pPr>
        <w:numPr>
          <w:ilvl w:val="1"/>
          <w:numId w:val="10"/>
        </w:numPr>
        <w:overflowPunct/>
        <w:autoSpaceDE/>
        <w:autoSpaceDN/>
        <w:adjustRightInd/>
        <w:spacing w:after="0"/>
        <w:textAlignment w:val="auto"/>
        <w:rPr>
          <w:lang w:eastAsia="zh-CN"/>
        </w:rPr>
      </w:pPr>
      <w:r>
        <w:rPr>
          <w:lang w:eastAsia="zh-CN"/>
        </w:rPr>
        <w:lastRenderedPageBreak/>
        <w:t>for 960 kHz SCS</w:t>
      </w:r>
    </w:p>
    <w:p w14:paraId="1CAB9F73" w14:textId="77777777" w:rsidR="005F79E1" w:rsidRDefault="00E819E7">
      <w:pPr>
        <w:numPr>
          <w:ilvl w:val="2"/>
          <w:numId w:val="10"/>
        </w:numPr>
        <w:overflowPunct/>
        <w:autoSpaceDE/>
        <w:autoSpaceDN/>
        <w:adjustRightInd/>
        <w:spacing w:after="0"/>
        <w:textAlignment w:val="auto"/>
        <w:rPr>
          <w:lang w:eastAsia="zh-CN"/>
        </w:rPr>
      </w:pPr>
      <w:r>
        <w:rPr>
          <w:lang w:eastAsia="zh-CN"/>
        </w:rPr>
        <w:t>Option 3-1: 400 MHz</w:t>
      </w:r>
    </w:p>
    <w:p w14:paraId="7F10AFA1" w14:textId="77777777" w:rsidR="005F79E1" w:rsidRDefault="00E819E7">
      <w:pPr>
        <w:numPr>
          <w:ilvl w:val="2"/>
          <w:numId w:val="10"/>
        </w:numPr>
        <w:overflowPunct/>
        <w:autoSpaceDE/>
        <w:autoSpaceDN/>
        <w:adjustRightInd/>
        <w:spacing w:after="0"/>
        <w:textAlignment w:val="auto"/>
        <w:rPr>
          <w:lang w:eastAsia="zh-CN"/>
        </w:rPr>
      </w:pPr>
      <w:r>
        <w:rPr>
          <w:lang w:eastAsia="zh-CN"/>
        </w:rPr>
        <w:t>Option 3-2: 800 MHz</w:t>
      </w:r>
    </w:p>
    <w:p w14:paraId="3E2E9DD0" w14:textId="77777777" w:rsidR="005F79E1" w:rsidRDefault="00E819E7">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1D6904D0" w14:textId="77777777" w:rsidR="005F79E1" w:rsidRDefault="00E819E7">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60EA67A4" w14:textId="77777777" w:rsidR="005F79E1" w:rsidRDefault="00E819E7">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B96F4BE" w14:textId="77777777" w:rsidR="005F79E1" w:rsidRDefault="005F79E1">
      <w:pPr>
        <w:spacing w:after="120" w:line="276" w:lineRule="auto"/>
        <w:jc w:val="both"/>
        <w:rPr>
          <w:lang w:eastAsia="zh-CN"/>
        </w:rPr>
      </w:pPr>
    </w:p>
    <w:p w14:paraId="0937E1A9" w14:textId="77777777" w:rsidR="005F79E1" w:rsidRDefault="00E819E7">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3FD8D2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C127A55" w14:textId="77777777" w:rsidR="005F79E1" w:rsidRDefault="00E819E7">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BEC0C88" w14:textId="77777777" w:rsidR="005F79E1" w:rsidRDefault="005F79E1">
      <w:pPr>
        <w:pStyle w:val="BodyText"/>
        <w:spacing w:after="0"/>
        <w:rPr>
          <w:rFonts w:ascii="Times New Roman" w:hAnsi="Times New Roman"/>
          <w:szCs w:val="20"/>
          <w:lang w:eastAsia="zh-CN"/>
        </w:rPr>
      </w:pPr>
    </w:p>
    <w:p w14:paraId="59A9AEC6" w14:textId="77777777" w:rsidR="005F79E1" w:rsidRDefault="005F79E1">
      <w:pPr>
        <w:pStyle w:val="BodyText"/>
        <w:spacing w:after="0"/>
        <w:rPr>
          <w:rFonts w:asciiTheme="minorHAnsi" w:hAnsiTheme="minorHAnsi" w:cstheme="minorHAnsi"/>
          <w:szCs w:val="20"/>
          <w:lang w:eastAsia="zh-CN"/>
        </w:rPr>
      </w:pPr>
    </w:p>
    <w:p w14:paraId="5DA2B5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3979C33" w14:textId="77777777">
        <w:trPr>
          <w:trHeight w:val="224"/>
        </w:trPr>
        <w:tc>
          <w:tcPr>
            <w:tcW w:w="1871" w:type="dxa"/>
            <w:shd w:val="clear" w:color="auto" w:fill="FFE599" w:themeFill="accent4" w:themeFillTint="66"/>
          </w:tcPr>
          <w:p w14:paraId="460791E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74316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D54E095" w14:textId="77777777">
        <w:trPr>
          <w:trHeight w:val="339"/>
        </w:trPr>
        <w:tc>
          <w:tcPr>
            <w:tcW w:w="1871" w:type="dxa"/>
          </w:tcPr>
          <w:p w14:paraId="0A5026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DAF0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F79E1" w14:paraId="2D021915" w14:textId="77777777">
        <w:trPr>
          <w:trHeight w:val="339"/>
        </w:trPr>
        <w:tc>
          <w:tcPr>
            <w:tcW w:w="1871" w:type="dxa"/>
          </w:tcPr>
          <w:p w14:paraId="4C38947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1A5498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5F79E1" w14:paraId="074A4076" w14:textId="77777777">
        <w:trPr>
          <w:trHeight w:val="339"/>
        </w:trPr>
        <w:tc>
          <w:tcPr>
            <w:tcW w:w="1871" w:type="dxa"/>
          </w:tcPr>
          <w:p w14:paraId="4489031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7482F4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5F79E1" w14:paraId="75616421" w14:textId="77777777">
        <w:trPr>
          <w:trHeight w:val="339"/>
        </w:trPr>
        <w:tc>
          <w:tcPr>
            <w:tcW w:w="1871" w:type="dxa"/>
          </w:tcPr>
          <w:p w14:paraId="4697B2E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4B71F0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402F65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5F79E1" w14:paraId="7D2B44F9" w14:textId="77777777">
        <w:trPr>
          <w:trHeight w:val="339"/>
        </w:trPr>
        <w:tc>
          <w:tcPr>
            <w:tcW w:w="1871" w:type="dxa"/>
          </w:tcPr>
          <w:p w14:paraId="344B2D17"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30DA2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5F79E1" w14:paraId="77173E94" w14:textId="77777777">
        <w:trPr>
          <w:trHeight w:val="339"/>
        </w:trPr>
        <w:tc>
          <w:tcPr>
            <w:tcW w:w="1871" w:type="dxa"/>
          </w:tcPr>
          <w:p w14:paraId="0001EEA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652C7F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0096E81D" w14:textId="77777777">
        <w:trPr>
          <w:trHeight w:val="339"/>
        </w:trPr>
        <w:tc>
          <w:tcPr>
            <w:tcW w:w="1871" w:type="dxa"/>
          </w:tcPr>
          <w:p w14:paraId="51C8B70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C22DD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r w:rsidR="005F79E1" w14:paraId="5B45743A" w14:textId="77777777">
        <w:trPr>
          <w:trHeight w:val="339"/>
        </w:trPr>
        <w:tc>
          <w:tcPr>
            <w:tcW w:w="1871" w:type="dxa"/>
          </w:tcPr>
          <w:p w14:paraId="385357C2"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05A824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5F79E1" w14:paraId="2DD1F021" w14:textId="77777777">
        <w:trPr>
          <w:trHeight w:val="339"/>
        </w:trPr>
        <w:tc>
          <w:tcPr>
            <w:tcW w:w="1871" w:type="dxa"/>
          </w:tcPr>
          <w:p w14:paraId="1288AE03" w14:textId="77777777" w:rsidR="005F79E1" w:rsidRDefault="00E819E7">
            <w:pPr>
              <w:pStyle w:val="BodyText"/>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08873DF" w14:textId="77777777" w:rsidR="005F79E1" w:rsidRDefault="00E819E7">
            <w:pPr>
              <w:pStyle w:val="BodyText"/>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3D7480" w14:paraId="54C7EB0F" w14:textId="77777777">
        <w:trPr>
          <w:trHeight w:val="339"/>
        </w:trPr>
        <w:tc>
          <w:tcPr>
            <w:tcW w:w="1871" w:type="dxa"/>
          </w:tcPr>
          <w:p w14:paraId="3BE6BF31" w14:textId="7EA30E6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E419398" w14:textId="49F77CBC"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25438" w14:paraId="2FDB4160" w14:textId="77777777">
        <w:trPr>
          <w:trHeight w:val="339"/>
        </w:trPr>
        <w:tc>
          <w:tcPr>
            <w:tcW w:w="1871" w:type="dxa"/>
          </w:tcPr>
          <w:p w14:paraId="051F41EB" w14:textId="038956D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1B3087ED" w14:textId="0C42F97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6B7906" w14:paraId="2B5248B0" w14:textId="77777777">
        <w:trPr>
          <w:trHeight w:val="339"/>
        </w:trPr>
        <w:tc>
          <w:tcPr>
            <w:tcW w:w="1871" w:type="dxa"/>
          </w:tcPr>
          <w:p w14:paraId="31F91492" w14:textId="47D3CCA5"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9702C6" w14:textId="017C297D"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5224AA" w14:paraId="35AB9690" w14:textId="77777777">
        <w:trPr>
          <w:trHeight w:val="339"/>
        </w:trPr>
        <w:tc>
          <w:tcPr>
            <w:tcW w:w="1871" w:type="dxa"/>
          </w:tcPr>
          <w:p w14:paraId="38FF4A6C" w14:textId="35EA9101" w:rsidR="005224AA" w:rsidRDefault="005224AA" w:rsidP="00025438">
            <w:pPr>
              <w:pStyle w:val="BodyText"/>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34D6F617" w14:textId="03977D7E" w:rsidR="005224AA" w:rsidRDefault="005224AA" w:rsidP="00025438">
            <w:pPr>
              <w:pStyle w:val="BodyText"/>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bl>
    <w:p w14:paraId="69F5EBB7" w14:textId="77777777" w:rsidR="005F79E1" w:rsidRDefault="005F79E1">
      <w:pPr>
        <w:rPr>
          <w:lang w:eastAsia="zh-CN"/>
        </w:rPr>
      </w:pPr>
    </w:p>
    <w:p w14:paraId="1A60C17F" w14:textId="77777777" w:rsidR="005F79E1" w:rsidRDefault="00E819E7">
      <w:pPr>
        <w:pStyle w:val="Heading2"/>
        <w:rPr>
          <w:lang w:eastAsia="zh-CN"/>
        </w:rPr>
      </w:pPr>
      <w:r>
        <w:rPr>
          <w:lang w:eastAsia="zh-CN"/>
        </w:rPr>
        <w:t>2.2. Timeline</w:t>
      </w:r>
    </w:p>
    <w:p w14:paraId="0CEBDBD6" w14:textId="77777777" w:rsidR="005F79E1" w:rsidRDefault="005F79E1">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F5D6B25"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DE45271"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B3B9763" w14:textId="77777777" w:rsidR="005F79E1" w:rsidRDefault="00E819E7">
      <w:pPr>
        <w:pStyle w:val="Heading3"/>
        <w:numPr>
          <w:ilvl w:val="2"/>
          <w:numId w:val="11"/>
        </w:numPr>
        <w:rPr>
          <w:lang w:eastAsia="zh-CN"/>
        </w:rPr>
      </w:pPr>
      <w:r>
        <w:rPr>
          <w:lang w:eastAsia="zh-CN"/>
        </w:rPr>
        <w:t>Individual observations/proposals</w:t>
      </w:r>
    </w:p>
    <w:p w14:paraId="482B7EBE" w14:textId="77777777" w:rsidR="005F79E1" w:rsidRDefault="00E819E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5F79E1" w14:paraId="404370FA" w14:textId="77777777">
        <w:tc>
          <w:tcPr>
            <w:tcW w:w="1998" w:type="dxa"/>
          </w:tcPr>
          <w:p w14:paraId="47AA0754" w14:textId="77777777" w:rsidR="005F79E1" w:rsidRDefault="00E819E7">
            <w:pPr>
              <w:rPr>
                <w:lang w:val="en-GB" w:eastAsia="zh-CN"/>
              </w:rPr>
            </w:pPr>
            <w:r>
              <w:rPr>
                <w:lang w:val="en-GB" w:eastAsia="zh-CN"/>
              </w:rPr>
              <w:lastRenderedPageBreak/>
              <w:t>Sources</w:t>
            </w:r>
          </w:p>
        </w:tc>
        <w:tc>
          <w:tcPr>
            <w:tcW w:w="8190" w:type="dxa"/>
          </w:tcPr>
          <w:p w14:paraId="60E80638" w14:textId="77777777" w:rsidR="005F79E1" w:rsidRDefault="00E819E7">
            <w:pPr>
              <w:rPr>
                <w:lang w:val="en-GB" w:eastAsia="zh-CN"/>
              </w:rPr>
            </w:pPr>
            <w:r>
              <w:rPr>
                <w:lang w:val="en-GB" w:eastAsia="zh-CN"/>
              </w:rPr>
              <w:t>Observations/proposals</w:t>
            </w:r>
          </w:p>
        </w:tc>
      </w:tr>
      <w:tr w:rsidR="005F79E1" w14:paraId="09537933" w14:textId="77777777">
        <w:tc>
          <w:tcPr>
            <w:tcW w:w="1998" w:type="dxa"/>
          </w:tcPr>
          <w:p w14:paraId="7652107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454EA9C7" w14:textId="77777777" w:rsidR="005F79E1" w:rsidRDefault="00E819E7">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75D41D91" w14:textId="77777777" w:rsidR="005F79E1" w:rsidRDefault="00E819E7">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57F418E" w14:textId="77777777" w:rsidR="005F79E1" w:rsidRDefault="00E819E7">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5E02C46B" w14:textId="77777777" w:rsidR="005F79E1" w:rsidRDefault="00E819E7">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2B3622ED"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56E6A0B5"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68B02BF3"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992EE35"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24C9346F"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55ED3D3F" w14:textId="77777777" w:rsidR="005F79E1" w:rsidRDefault="00E819E7">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5F79E1" w14:paraId="7923097C" w14:textId="77777777">
        <w:tc>
          <w:tcPr>
            <w:tcW w:w="1998" w:type="dxa"/>
          </w:tcPr>
          <w:p w14:paraId="625D4EC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0A4EDEF" w14:textId="77777777" w:rsidR="005F79E1" w:rsidRDefault="00E819E7">
            <w:pPr>
              <w:pStyle w:val="Caption"/>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4248AD09" w14:textId="77777777" w:rsidR="005F79E1" w:rsidRDefault="00E819E7">
            <w:pPr>
              <w:pStyle w:val="Caption"/>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5F79E1" w14:paraId="57996D88" w14:textId="77777777">
        <w:tc>
          <w:tcPr>
            <w:tcW w:w="1998" w:type="dxa"/>
          </w:tcPr>
          <w:p w14:paraId="502FC45F"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538D40C2" w14:textId="77777777" w:rsidR="005F79E1" w:rsidRDefault="00E819E7">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6CFA40EB" w14:textId="77777777" w:rsidR="005F79E1" w:rsidRDefault="00E819E7">
            <w:pPr>
              <w:pStyle w:val="ListParagraph"/>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5F79E1" w14:paraId="72B6A777" w14:textId="77777777">
        <w:tc>
          <w:tcPr>
            <w:tcW w:w="1998" w:type="dxa"/>
          </w:tcPr>
          <w:p w14:paraId="340BE57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76F68D0" w14:textId="77777777" w:rsidR="005F79E1" w:rsidRDefault="00E819E7">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1814D832" w14:textId="77777777" w:rsidR="005F79E1" w:rsidRDefault="00E819E7">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5F79E1" w14:paraId="4D6BB831" w14:textId="77777777">
        <w:tc>
          <w:tcPr>
            <w:tcW w:w="1998" w:type="dxa"/>
          </w:tcPr>
          <w:p w14:paraId="64436E0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9DFD3E4" w14:textId="77777777" w:rsidR="005F79E1" w:rsidRDefault="00E819E7">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 xml:space="preserve">Compared with the processing time of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 considering the maximum system bandwidth and maximum PRB number can be scheduled, N1/N2 is proposed as follows</w:t>
            </w:r>
          </w:p>
          <w:p w14:paraId="6AD075CB"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1.5 times as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 </w:t>
            </w:r>
          </w:p>
          <w:p w14:paraId="5A43CDC7"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1.25 times as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w:t>
            </w:r>
          </w:p>
          <w:p w14:paraId="763A2DD2" w14:textId="77777777" w:rsidR="005F79E1" w:rsidRDefault="005F79E1">
            <w:pPr>
              <w:spacing w:before="0" w:after="0"/>
              <w:rPr>
                <w:rFonts w:asciiTheme="minorHAnsi" w:eastAsia="Malgun Gothic" w:hAnsiTheme="minorHAnsi" w:cstheme="minorHAnsi"/>
                <w:bCs/>
                <w:lang w:val="en-GB"/>
              </w:rPr>
            </w:pPr>
          </w:p>
          <w:p w14:paraId="30FCCC06" w14:textId="77777777" w:rsidR="005F79E1" w:rsidRDefault="00E819E7">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k1 value specified for PDSCH HARQ process operation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D2BCA09" w14:textId="77777777" w:rsidR="005F79E1" w:rsidRDefault="005F79E1">
            <w:pPr>
              <w:spacing w:before="0" w:after="0"/>
              <w:rPr>
                <w:rFonts w:asciiTheme="minorHAnsi" w:eastAsiaTheme="minorEastAsia" w:hAnsiTheme="minorHAnsi" w:cstheme="minorHAnsi"/>
                <w:lang w:val="en-GB" w:eastAsia="zh-CN"/>
              </w:rPr>
            </w:pPr>
          </w:p>
          <w:p w14:paraId="43F29C87" w14:textId="77777777" w:rsidR="005F79E1" w:rsidRDefault="00E819E7">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k2 value specified for PUSCH process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5F79E1" w14:paraId="489475CA" w14:textId="77777777">
        <w:tc>
          <w:tcPr>
            <w:tcW w:w="1998" w:type="dxa"/>
          </w:tcPr>
          <w:p w14:paraId="3885FEC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078BDD02" w14:textId="77777777" w:rsidR="005F79E1" w:rsidRDefault="00E819E7">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1BAA387F" w14:textId="77777777" w:rsidR="005F79E1" w:rsidRDefault="00E819E7">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C461E6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59092D15"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50136C8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1438229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5F79E1" w14:paraId="25A96C5D" w14:textId="77777777">
        <w:tc>
          <w:tcPr>
            <w:tcW w:w="1998" w:type="dxa"/>
          </w:tcPr>
          <w:p w14:paraId="0277AC4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4419478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8DB070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5F79E1" w14:paraId="5D75AFB9" w14:textId="77777777">
        <w:tc>
          <w:tcPr>
            <w:tcW w:w="1998" w:type="dxa"/>
          </w:tcPr>
          <w:p w14:paraId="6FAEF6F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 xml:space="preserve">[14, </w:t>
            </w:r>
            <w:proofErr w:type="spellStart"/>
            <w:r>
              <w:rPr>
                <w:rFonts w:asciiTheme="minorHAnsi" w:hAnsiTheme="minorHAnsi" w:cstheme="minorHAnsi"/>
                <w:lang w:val="en-GB" w:eastAsia="zh-CN"/>
              </w:rPr>
              <w:t>Futurewei</w:t>
            </w:r>
            <w:proofErr w:type="spellEnd"/>
            <w:r>
              <w:rPr>
                <w:rFonts w:asciiTheme="minorHAnsi" w:hAnsiTheme="minorHAnsi" w:cstheme="minorHAnsi"/>
                <w:lang w:val="en-GB" w:eastAsia="zh-CN"/>
              </w:rPr>
              <w:t>]</w:t>
            </w:r>
          </w:p>
        </w:tc>
        <w:tc>
          <w:tcPr>
            <w:tcW w:w="8190" w:type="dxa"/>
          </w:tcPr>
          <w:p w14:paraId="26443626"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21DE0515"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5F79E1" w14:paraId="3DA38175" w14:textId="77777777">
        <w:tc>
          <w:tcPr>
            <w:tcW w:w="1998" w:type="dxa"/>
          </w:tcPr>
          <w:p w14:paraId="06E335C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559310DF"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05FB2557" w14:textId="77777777" w:rsidR="005F79E1" w:rsidRDefault="00E819E7">
            <w:pPr>
              <w:pStyle w:val="Caption"/>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0ED4246B" w14:textId="77777777" w:rsidR="005F79E1" w:rsidRDefault="00E819E7">
            <w:pPr>
              <w:jc w:val="left"/>
              <w:rPr>
                <w:rFonts w:asciiTheme="minorHAnsi" w:hAnsiTheme="minorHAnsi" w:cstheme="minorHAnsi"/>
                <w:strike/>
              </w:rPr>
            </w:pPr>
            <w:r>
              <w:rPr>
                <w:rFonts w:asciiTheme="minorHAnsi" w:hAnsiTheme="minorHAnsi" w:cstheme="minorHAnsi"/>
                <w:noProof/>
                <w:lang w:eastAsia="zh-CN"/>
              </w:rPr>
              <w:drawing>
                <wp:inline distT="0" distB="0" distL="0" distR="0" wp14:anchorId="5070A437" wp14:editId="0C58A6A7">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B85DDFB"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59A1E077" w14:textId="77777777" w:rsidR="005F79E1" w:rsidRDefault="00E819E7">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322D1FDB" w14:textId="77777777" w:rsidR="005F79E1" w:rsidRDefault="00E819E7">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82BDA3F" w14:textId="77777777" w:rsidR="005F79E1" w:rsidRDefault="00E819E7">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15605385" w14:textId="77777777" w:rsidR="005F79E1" w:rsidRDefault="00E819E7">
            <w:pPr>
              <w:pStyle w:val="BodyText"/>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2B70C45F"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202A4D0D"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11DAABB7"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CFA439B"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780046A8" w14:textId="77777777" w:rsidR="005F79E1" w:rsidRDefault="00E819E7">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5F79E1" w14:paraId="3D47CFEF" w14:textId="77777777">
        <w:tc>
          <w:tcPr>
            <w:tcW w:w="1998" w:type="dxa"/>
          </w:tcPr>
          <w:p w14:paraId="44AA4B0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540D5077" w14:textId="77777777" w:rsidR="005F79E1" w:rsidRDefault="00E819E7">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1DD4C7EA" w14:textId="77777777" w:rsidR="005F79E1" w:rsidRDefault="00E819E7">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070617F4" w14:textId="77777777" w:rsidR="005F79E1" w:rsidRDefault="00E819E7">
            <w:pPr>
              <w:pStyle w:val="ListParagraph"/>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0FD1AB1C" w14:textId="77777777" w:rsidR="005F79E1" w:rsidRDefault="00E819E7">
            <w:pPr>
              <w:pStyle w:val="ListParagraph"/>
              <w:numPr>
                <w:ilvl w:val="0"/>
                <w:numId w:val="17"/>
              </w:numPr>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799DFEE0" w14:textId="77777777" w:rsidR="005F79E1" w:rsidRDefault="00E819E7">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5F79E1" w14:paraId="7757E53F" w14:textId="77777777">
        <w:tc>
          <w:tcPr>
            <w:tcW w:w="1998" w:type="dxa"/>
          </w:tcPr>
          <w:p w14:paraId="0700E7B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8C5C31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65DA86B3"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B6E5B18"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23A967EF"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350508D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1D31628C"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0A9E560D"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5F79E1" w14:paraId="3091FF81" w14:textId="77777777">
        <w:tc>
          <w:tcPr>
            <w:tcW w:w="1998" w:type="dxa"/>
          </w:tcPr>
          <w:p w14:paraId="0202886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36372A63" w14:textId="77777777" w:rsidR="005F79E1" w:rsidRDefault="00E819E7">
            <w:pPr>
              <w:pStyle w:val="Caption"/>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7D61EB6F" w14:textId="77777777" w:rsidR="005F79E1" w:rsidRDefault="00E819E7">
            <w:pPr>
              <w:pStyle w:val="ListParagraph"/>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5F79E1" w14:paraId="6980482A" w14:textId="77777777">
        <w:tc>
          <w:tcPr>
            <w:tcW w:w="1998" w:type="dxa"/>
          </w:tcPr>
          <w:p w14:paraId="6C03CD34"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68E43FD2" w14:textId="77777777" w:rsidR="005F79E1" w:rsidRDefault="00E819E7">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77145EA"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6F93E7B0"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182C484C" w14:textId="77777777" w:rsidR="005F79E1" w:rsidRDefault="00E819E7">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75DE3ABC" w14:textId="77777777" w:rsidR="005F79E1" w:rsidRDefault="00E819E7">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95D557C" w14:textId="77777777" w:rsidR="005F79E1" w:rsidRDefault="005F79E1">
      <w:pPr>
        <w:pStyle w:val="BodyText"/>
        <w:spacing w:after="0"/>
        <w:rPr>
          <w:rFonts w:ascii="Times New Roman" w:hAnsi="Times New Roman"/>
          <w:sz w:val="22"/>
          <w:szCs w:val="22"/>
          <w:lang w:eastAsia="zh-CN"/>
        </w:rPr>
      </w:pPr>
    </w:p>
    <w:p w14:paraId="0CA57B46" w14:textId="77777777" w:rsidR="005F79E1" w:rsidRDefault="005F79E1">
      <w:pPr>
        <w:pStyle w:val="BodyText"/>
        <w:spacing w:after="0"/>
        <w:rPr>
          <w:rFonts w:ascii="Times New Roman" w:hAnsi="Times New Roman"/>
          <w:szCs w:val="20"/>
          <w:lang w:eastAsia="zh-CN"/>
        </w:rPr>
      </w:pPr>
    </w:p>
    <w:p w14:paraId="4376DE68" w14:textId="77777777" w:rsidR="005F79E1" w:rsidRDefault="005F79E1">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3F1B8A"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A105C3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0AE9714"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4E69FBA" w14:textId="77777777" w:rsidR="005F79E1" w:rsidRDefault="00E819E7">
      <w:pPr>
        <w:pStyle w:val="Heading3"/>
        <w:numPr>
          <w:ilvl w:val="2"/>
          <w:numId w:val="20"/>
        </w:numPr>
        <w:rPr>
          <w:lang w:eastAsia="zh-CN"/>
        </w:rPr>
      </w:pPr>
      <w:r>
        <w:rPr>
          <w:lang w:eastAsia="zh-CN"/>
        </w:rPr>
        <w:t xml:space="preserve">Summary on timeline </w:t>
      </w:r>
    </w:p>
    <w:p w14:paraId="0E8A64A9" w14:textId="77777777" w:rsidR="005F79E1" w:rsidRDefault="005F79E1">
      <w:pPr>
        <w:pStyle w:val="BodyText"/>
        <w:spacing w:after="0"/>
        <w:rPr>
          <w:rFonts w:ascii="Times New Roman" w:hAnsi="Times New Roman"/>
          <w:szCs w:val="20"/>
          <w:lang w:eastAsia="zh-CN"/>
        </w:rPr>
      </w:pPr>
    </w:p>
    <w:p w14:paraId="6E4462CF" w14:textId="77777777" w:rsidR="005F79E1" w:rsidRDefault="00E819E7">
      <w:pPr>
        <w:pStyle w:val="Heading4"/>
        <w:numPr>
          <w:ilvl w:val="3"/>
          <w:numId w:val="20"/>
        </w:numPr>
      </w:pPr>
      <w:r>
        <w:t>N1, N2 and N3</w:t>
      </w:r>
    </w:p>
    <w:p w14:paraId="508FA0F9" w14:textId="77777777" w:rsidR="005F79E1" w:rsidRDefault="00E819E7">
      <w:pPr>
        <w:rPr>
          <w:lang w:val="en-GB"/>
        </w:rPr>
      </w:pPr>
      <w:r>
        <w:rPr>
          <w:lang w:val="en-GB"/>
        </w:rPr>
        <w:t xml:space="preserve">[1,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w:t>
      </w:r>
      <w:proofErr w:type="spellStart"/>
      <w:r>
        <w:rPr>
          <w:lang w:val="en-GB"/>
        </w:rPr>
        <w:t>Futurewei</w:t>
      </w:r>
      <w:proofErr w:type="spellEnd"/>
      <w:r>
        <w:rPr>
          <w:lang w:val="en-GB"/>
        </w:rPr>
        <w:t>], [18, Qualcomm], [20, MediaTek] and [22, Apple] all proposed to take the same absolute time duration of 120 kHz as the timeline for 480 and 960 kHz.</w:t>
      </w:r>
    </w:p>
    <w:p w14:paraId="311F6160" w14:textId="77777777" w:rsidR="005F79E1" w:rsidRDefault="00E819E7">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1BE76F74" w14:textId="77777777" w:rsidR="005F79E1" w:rsidRDefault="00E819E7">
      <w:pPr>
        <w:rPr>
          <w:lang w:val="en-GB"/>
        </w:rPr>
      </w:pPr>
      <w:r>
        <w:rPr>
          <w:lang w:val="en-GB"/>
        </w:rPr>
        <w:t xml:space="preserve">[15,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w:t>
      </w:r>
      <w:proofErr w:type="spellStart"/>
      <w:r>
        <w:rPr>
          <w:lang w:val="en-GB"/>
        </w:rPr>
        <w:t>KHz</w:t>
      </w:r>
      <w:proofErr w:type="spellEnd"/>
      <w:r>
        <w:rPr>
          <w:lang w:val="en-GB"/>
        </w:rPr>
        <w:t xml:space="preserve">, the N1/N2 can be 1.5 times as 120 </w:t>
      </w:r>
      <w:proofErr w:type="spellStart"/>
      <w:r>
        <w:rPr>
          <w:lang w:val="en-GB"/>
        </w:rPr>
        <w:t>KHz</w:t>
      </w:r>
      <w:proofErr w:type="spellEnd"/>
      <w:r>
        <w:rPr>
          <w:lang w:val="en-GB"/>
        </w:rPr>
        <w:t xml:space="preserve"> N1/N2 value and for SCS=960 </w:t>
      </w:r>
      <w:proofErr w:type="spellStart"/>
      <w:r>
        <w:rPr>
          <w:lang w:val="en-GB"/>
        </w:rPr>
        <w:t>KHz</w:t>
      </w:r>
      <w:proofErr w:type="spellEnd"/>
      <w:r>
        <w:rPr>
          <w:lang w:val="en-GB"/>
        </w:rPr>
        <w:t xml:space="preserve">, the N1/N2 can be 1.25 times as 480 </w:t>
      </w:r>
      <w:proofErr w:type="spellStart"/>
      <w:r>
        <w:rPr>
          <w:lang w:val="en-GB"/>
        </w:rPr>
        <w:t>KHz</w:t>
      </w:r>
      <w:proofErr w:type="spellEnd"/>
      <w:r>
        <w:rPr>
          <w:lang w:val="en-GB"/>
        </w:rPr>
        <w:t xml:space="preserve"> N1/N2 value.</w:t>
      </w:r>
    </w:p>
    <w:p w14:paraId="18AB64DF" w14:textId="77777777" w:rsidR="005F79E1" w:rsidRDefault="00E819E7">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02498D8A" w14:textId="77777777" w:rsidR="005F79E1" w:rsidRDefault="00E819E7">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AC7A865" w14:textId="77777777" w:rsidR="005F79E1" w:rsidRDefault="005F79E1">
      <w:pPr>
        <w:ind w:firstLine="288"/>
      </w:pPr>
    </w:p>
    <w:p w14:paraId="38940C8D" w14:textId="77777777" w:rsidR="005F79E1" w:rsidRDefault="00E819E7">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500A1463" w14:textId="77777777">
        <w:trPr>
          <w:jc w:val="center"/>
        </w:trPr>
        <w:tc>
          <w:tcPr>
            <w:tcW w:w="1215" w:type="dxa"/>
            <w:vMerge w:val="restart"/>
            <w:shd w:val="clear" w:color="auto" w:fill="auto"/>
            <w:vAlign w:val="center"/>
          </w:tcPr>
          <w:p w14:paraId="22B2503F"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FFE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5pt;height:14.55pt;mso-width-percent:0;mso-height-percent:0;mso-width-percent:0;mso-height-percent:0" o:ole="">
                  <v:imagedata r:id="rId14" o:title=""/>
                </v:shape>
                <o:OLEObject Type="Embed" ProgID="Equation.3" ShapeID="_x0000_i1025" DrawAspect="Content" ObjectID="_1690790402" r:id="rId15"/>
              </w:object>
            </w:r>
          </w:p>
        </w:tc>
        <w:tc>
          <w:tcPr>
            <w:tcW w:w="8666" w:type="dxa"/>
            <w:gridSpan w:val="2"/>
            <w:shd w:val="clear" w:color="auto" w:fill="auto"/>
          </w:tcPr>
          <w:p w14:paraId="2DBD3E4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24DCC9DE" w14:textId="77777777">
        <w:trPr>
          <w:jc w:val="center"/>
        </w:trPr>
        <w:tc>
          <w:tcPr>
            <w:tcW w:w="1215" w:type="dxa"/>
            <w:vMerge/>
            <w:shd w:val="clear" w:color="auto" w:fill="auto"/>
          </w:tcPr>
          <w:p w14:paraId="2DBCEC7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3C8442F"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74EC8654"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30EA3AC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DE59F88" w14:textId="77777777">
        <w:trPr>
          <w:jc w:val="center"/>
        </w:trPr>
        <w:tc>
          <w:tcPr>
            <w:tcW w:w="1215" w:type="dxa"/>
            <w:shd w:val="clear" w:color="auto" w:fill="auto"/>
          </w:tcPr>
          <w:p w14:paraId="453915A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9FF7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9452D40"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3D82B31D" w14:textId="77777777">
        <w:trPr>
          <w:trHeight w:val="47"/>
          <w:jc w:val="center"/>
        </w:trPr>
        <w:tc>
          <w:tcPr>
            <w:tcW w:w="1215" w:type="dxa"/>
            <w:shd w:val="clear" w:color="auto" w:fill="auto"/>
          </w:tcPr>
          <w:p w14:paraId="3D25EF7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3614208"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752F32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2EBFB2E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B3E7D8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7761FCA1"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052597DD"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96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0E3FB80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5F79E1" w14:paraId="169C66BE" w14:textId="77777777">
        <w:trPr>
          <w:trHeight w:val="47"/>
          <w:jc w:val="center"/>
        </w:trPr>
        <w:tc>
          <w:tcPr>
            <w:tcW w:w="1215" w:type="dxa"/>
            <w:shd w:val="clear" w:color="auto" w:fill="auto"/>
          </w:tcPr>
          <w:p w14:paraId="5A1E349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3D3F1D3"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04F1004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CA34D8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0FE0EE7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328D8DE"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111498BD"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192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5E344733"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091E3A21" w14:textId="77777777" w:rsidR="005F79E1" w:rsidRDefault="005F79E1"/>
    <w:p w14:paraId="67A8B2D1" w14:textId="77777777" w:rsidR="005F79E1" w:rsidRDefault="00E819E7">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2A675C5B" w14:textId="77777777">
        <w:trPr>
          <w:jc w:val="center"/>
        </w:trPr>
        <w:tc>
          <w:tcPr>
            <w:tcW w:w="1215" w:type="dxa"/>
            <w:shd w:val="clear" w:color="auto" w:fill="auto"/>
          </w:tcPr>
          <w:p w14:paraId="4DE0E9EC"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1100F44E">
                <v:shape id="_x0000_i1026" type="#_x0000_t75" alt="" style="width:14.55pt;height:14.55pt;mso-width-percent:0;mso-height-percent:0;mso-width-percent:0;mso-height-percent:0" o:ole="">
                  <v:imagedata r:id="rId14" o:title=""/>
                </v:shape>
                <o:OLEObject Type="Embed" ProgID="Equation.3" ShapeID="_x0000_i1026" DrawAspect="Content" ObjectID="_1690790403" r:id="rId16"/>
              </w:object>
            </w:r>
          </w:p>
        </w:tc>
        <w:tc>
          <w:tcPr>
            <w:tcW w:w="4920" w:type="dxa"/>
            <w:shd w:val="clear" w:color="auto" w:fill="auto"/>
          </w:tcPr>
          <w:p w14:paraId="487ACF16"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362A194B" w14:textId="77777777">
        <w:trPr>
          <w:jc w:val="center"/>
        </w:trPr>
        <w:tc>
          <w:tcPr>
            <w:tcW w:w="1215" w:type="dxa"/>
            <w:shd w:val="clear" w:color="auto" w:fill="auto"/>
          </w:tcPr>
          <w:p w14:paraId="5A4ECEF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C66FDFA"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E3E4091" w14:textId="77777777">
        <w:trPr>
          <w:trHeight w:val="47"/>
          <w:jc w:val="center"/>
        </w:trPr>
        <w:tc>
          <w:tcPr>
            <w:tcW w:w="1215" w:type="dxa"/>
            <w:shd w:val="clear" w:color="auto" w:fill="auto"/>
          </w:tcPr>
          <w:p w14:paraId="081911F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4D1E6CC"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144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43900C4E"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834F14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72188A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3294B706"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41E22C88" w14:textId="77777777">
        <w:trPr>
          <w:trHeight w:val="47"/>
          <w:jc w:val="center"/>
        </w:trPr>
        <w:tc>
          <w:tcPr>
            <w:tcW w:w="1215" w:type="dxa"/>
            <w:shd w:val="clear" w:color="auto" w:fill="auto"/>
          </w:tcPr>
          <w:p w14:paraId="053FB6E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85930B5"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288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10AE79B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107FC23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104B5B7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36003AF2"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1CD33659" w14:textId="77777777" w:rsidR="005F79E1" w:rsidRDefault="005F79E1"/>
    <w:p w14:paraId="6DD8BF1C" w14:textId="77777777" w:rsidR="005F79E1" w:rsidRDefault="00E819E7">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43D78993" w14:textId="77777777">
        <w:trPr>
          <w:jc w:val="center"/>
        </w:trPr>
        <w:tc>
          <w:tcPr>
            <w:tcW w:w="1215" w:type="dxa"/>
            <w:shd w:val="clear" w:color="auto" w:fill="auto"/>
          </w:tcPr>
          <w:p w14:paraId="2F2879A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A908B5">
                <v:shape id="_x0000_i1027" type="#_x0000_t75" alt="" style="width:14.55pt;height:14.55pt;mso-width-percent:0;mso-height-percent:0;mso-width-percent:0;mso-height-percent:0" o:ole="">
                  <v:imagedata r:id="rId14" o:title=""/>
                </v:shape>
                <o:OLEObject Type="Embed" ProgID="Equation.3" ShapeID="_x0000_i1027" DrawAspect="Content" ObjectID="_1690790404" r:id="rId17"/>
              </w:object>
            </w:r>
          </w:p>
        </w:tc>
        <w:tc>
          <w:tcPr>
            <w:tcW w:w="5777" w:type="dxa"/>
            <w:shd w:val="clear" w:color="auto" w:fill="auto"/>
          </w:tcPr>
          <w:p w14:paraId="3ECFC57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1DB4E2DE" w14:textId="77777777">
        <w:trPr>
          <w:jc w:val="center"/>
        </w:trPr>
        <w:tc>
          <w:tcPr>
            <w:tcW w:w="1215" w:type="dxa"/>
            <w:shd w:val="clear" w:color="auto" w:fill="auto"/>
          </w:tcPr>
          <w:p w14:paraId="3EC5A55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3F64EBB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6B7D77E" w14:textId="77777777">
        <w:trPr>
          <w:trHeight w:val="47"/>
          <w:jc w:val="center"/>
        </w:trPr>
        <w:tc>
          <w:tcPr>
            <w:tcW w:w="1215" w:type="dxa"/>
            <w:shd w:val="clear" w:color="auto" w:fill="auto"/>
          </w:tcPr>
          <w:p w14:paraId="3F70286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CC9E0E3"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77C5418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56FA272"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1460AA7B" w14:textId="77777777">
        <w:trPr>
          <w:trHeight w:val="47"/>
          <w:jc w:val="center"/>
        </w:trPr>
        <w:tc>
          <w:tcPr>
            <w:tcW w:w="1215" w:type="dxa"/>
            <w:shd w:val="clear" w:color="auto" w:fill="auto"/>
          </w:tcPr>
          <w:p w14:paraId="55D2BBB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0782523"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6C35786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A589BDF"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5B78FCCF" w14:textId="77777777" w:rsidR="005F79E1" w:rsidRDefault="005F79E1"/>
    <w:p w14:paraId="4B8780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8470C18" w14:textId="77777777" w:rsidR="005F79E1" w:rsidRDefault="00E819E7">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48A7CB1C" w14:textId="77777777" w:rsidR="005F79E1" w:rsidRDefault="00E819E7">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6827DB91" w14:textId="77777777" w:rsidR="005F79E1" w:rsidRDefault="005F79E1"/>
    <w:p w14:paraId="5C1F472E" w14:textId="77777777" w:rsidR="005F79E1" w:rsidRDefault="00E819E7">
      <w:pPr>
        <w:pStyle w:val="Heading5"/>
        <w:rPr>
          <w:lang w:eastAsia="zh-CN"/>
        </w:rPr>
      </w:pPr>
      <w:r>
        <w:rPr>
          <w:highlight w:val="cyan"/>
          <w:lang w:eastAsia="zh-CN"/>
        </w:rPr>
        <w:t>Proposal 2-1-1 (closed):</w:t>
      </w:r>
    </w:p>
    <w:p w14:paraId="36FA9311"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45E8C778" w14:textId="77777777" w:rsidR="005F79E1" w:rsidRDefault="005F79E1">
      <w:pPr>
        <w:rPr>
          <w:lang w:val="en-GB"/>
        </w:rPr>
      </w:pPr>
    </w:p>
    <w:p w14:paraId="0E392DB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5E209A8"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9ADD1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212D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0C53E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995AA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536C2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5F79E1" w14:paraId="488EC3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B86C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16E1E5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F79E1" w14:paraId="1D903A0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E456D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7DE38C7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4C37717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0DCF3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9D35A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078A053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082159"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0F3FB4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AFB58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5F79E1" w14:paraId="35AC854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F7E1EB"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44A2D4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that for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processing capacity 1, N1 and N2 are to be defined. </w:t>
            </w:r>
          </w:p>
        </w:tc>
      </w:tr>
      <w:tr w:rsidR="005F79E1" w14:paraId="5F4DBDFB" w14:textId="77777777">
        <w:trPr>
          <w:trHeight w:val="339"/>
        </w:trPr>
        <w:tc>
          <w:tcPr>
            <w:tcW w:w="1870" w:type="dxa"/>
          </w:tcPr>
          <w:p w14:paraId="3682D1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3B4E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47E31EE" w14:textId="77777777" w:rsidR="005F79E1" w:rsidRDefault="005F79E1">
      <w:pPr>
        <w:ind w:firstLine="288"/>
      </w:pPr>
    </w:p>
    <w:p w14:paraId="384E58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B6FB74" w14:textId="77777777" w:rsidR="005F79E1" w:rsidRDefault="00E819E7">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76D96C2D" w14:textId="77777777" w:rsidR="005F79E1" w:rsidRDefault="005F79E1"/>
    <w:p w14:paraId="0E17EECA" w14:textId="77777777" w:rsidR="005F79E1" w:rsidRDefault="00E819E7">
      <w:pPr>
        <w:pStyle w:val="Heading5"/>
        <w:rPr>
          <w:lang w:eastAsia="zh-CN"/>
        </w:rPr>
      </w:pPr>
      <w:r>
        <w:rPr>
          <w:highlight w:val="cyan"/>
          <w:lang w:eastAsia="zh-CN"/>
        </w:rPr>
        <w:t>Proposal 2-1-2:</w:t>
      </w:r>
    </w:p>
    <w:p w14:paraId="47307959"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29AC2D7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4D59EC4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0DCB224A"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4EF1BF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410BD9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145B15B"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9B1BAB0"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0F7043EF" w14:textId="77777777">
        <w:trPr>
          <w:jc w:val="center"/>
        </w:trPr>
        <w:tc>
          <w:tcPr>
            <w:tcW w:w="1215" w:type="dxa"/>
            <w:vMerge w:val="restart"/>
            <w:shd w:val="clear" w:color="auto" w:fill="auto"/>
            <w:vAlign w:val="center"/>
          </w:tcPr>
          <w:p w14:paraId="1253C87C"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BC006AF">
                <v:shape id="_x0000_i1028" type="#_x0000_t75" alt="" style="width:14.55pt;height:14.55pt;mso-width-percent:0;mso-height-percent:0;mso-width-percent:0;mso-height-percent:0" o:ole="">
                  <v:imagedata r:id="rId14" o:title=""/>
                </v:shape>
                <o:OLEObject Type="Embed" ProgID="Equation.3" ShapeID="_x0000_i1028" DrawAspect="Content" ObjectID="_1690790405" r:id="rId18"/>
              </w:object>
            </w:r>
          </w:p>
        </w:tc>
        <w:tc>
          <w:tcPr>
            <w:tcW w:w="8666" w:type="dxa"/>
            <w:gridSpan w:val="2"/>
            <w:shd w:val="clear" w:color="auto" w:fill="auto"/>
          </w:tcPr>
          <w:p w14:paraId="333EE8A8"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12809531" w14:textId="77777777">
        <w:trPr>
          <w:jc w:val="center"/>
        </w:trPr>
        <w:tc>
          <w:tcPr>
            <w:tcW w:w="1215" w:type="dxa"/>
            <w:vMerge/>
            <w:shd w:val="clear" w:color="auto" w:fill="auto"/>
          </w:tcPr>
          <w:p w14:paraId="60EAE590"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2E75B8EE"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75444059"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66597E2"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2BE47986" w14:textId="77777777">
        <w:trPr>
          <w:jc w:val="center"/>
        </w:trPr>
        <w:tc>
          <w:tcPr>
            <w:tcW w:w="1215" w:type="dxa"/>
            <w:shd w:val="clear" w:color="auto" w:fill="auto"/>
          </w:tcPr>
          <w:p w14:paraId="69E8355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C5341D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110C863"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2FDAC421" w14:textId="77777777">
        <w:trPr>
          <w:trHeight w:val="47"/>
          <w:jc w:val="center"/>
        </w:trPr>
        <w:tc>
          <w:tcPr>
            <w:tcW w:w="1215" w:type="dxa"/>
            <w:shd w:val="clear" w:color="auto" w:fill="auto"/>
          </w:tcPr>
          <w:p w14:paraId="7716D1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16B964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77147C2"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49B56AED" w14:textId="77777777">
        <w:trPr>
          <w:trHeight w:val="47"/>
          <w:jc w:val="center"/>
        </w:trPr>
        <w:tc>
          <w:tcPr>
            <w:tcW w:w="1215" w:type="dxa"/>
            <w:shd w:val="clear" w:color="auto" w:fill="auto"/>
          </w:tcPr>
          <w:p w14:paraId="76A2F9F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55D03C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3C66AADB"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4FD3D7FE" w14:textId="77777777" w:rsidR="005F79E1" w:rsidRDefault="005F79E1"/>
    <w:p w14:paraId="0D121992"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42CE8486" w14:textId="77777777">
        <w:trPr>
          <w:jc w:val="center"/>
        </w:trPr>
        <w:tc>
          <w:tcPr>
            <w:tcW w:w="1215" w:type="dxa"/>
            <w:shd w:val="clear" w:color="auto" w:fill="auto"/>
          </w:tcPr>
          <w:p w14:paraId="0A6BB7E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0CD3607">
                <v:shape id="_x0000_i1029" type="#_x0000_t75" alt="" style="width:14.55pt;height:14.55pt;mso-width-percent:0;mso-height-percent:0;mso-width-percent:0;mso-height-percent:0" o:ole="">
                  <v:imagedata r:id="rId14" o:title=""/>
                </v:shape>
                <o:OLEObject Type="Embed" ProgID="Equation.3" ShapeID="_x0000_i1029" DrawAspect="Content" ObjectID="_1690790406" r:id="rId19"/>
              </w:object>
            </w:r>
          </w:p>
        </w:tc>
        <w:tc>
          <w:tcPr>
            <w:tcW w:w="4920" w:type="dxa"/>
            <w:shd w:val="clear" w:color="auto" w:fill="auto"/>
          </w:tcPr>
          <w:p w14:paraId="617AE5CB"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1BEF023F" w14:textId="77777777">
        <w:trPr>
          <w:jc w:val="center"/>
        </w:trPr>
        <w:tc>
          <w:tcPr>
            <w:tcW w:w="1215" w:type="dxa"/>
            <w:shd w:val="clear" w:color="auto" w:fill="auto"/>
          </w:tcPr>
          <w:p w14:paraId="07BED21D"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E8F565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35819A1" w14:textId="77777777">
        <w:trPr>
          <w:trHeight w:val="47"/>
          <w:jc w:val="center"/>
        </w:trPr>
        <w:tc>
          <w:tcPr>
            <w:tcW w:w="1215" w:type="dxa"/>
            <w:shd w:val="clear" w:color="auto" w:fill="auto"/>
          </w:tcPr>
          <w:p w14:paraId="3B35F3C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FD6827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5FFBDC58" w14:textId="77777777">
        <w:trPr>
          <w:trHeight w:val="47"/>
          <w:jc w:val="center"/>
        </w:trPr>
        <w:tc>
          <w:tcPr>
            <w:tcW w:w="1215" w:type="dxa"/>
            <w:shd w:val="clear" w:color="auto" w:fill="auto"/>
          </w:tcPr>
          <w:p w14:paraId="65DBD56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D96DF2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C40FB80" w14:textId="77777777" w:rsidR="005F79E1" w:rsidRDefault="005F79E1"/>
    <w:p w14:paraId="43FD4E0B"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156335BE" w14:textId="77777777">
        <w:trPr>
          <w:jc w:val="center"/>
        </w:trPr>
        <w:tc>
          <w:tcPr>
            <w:tcW w:w="1215" w:type="dxa"/>
            <w:shd w:val="clear" w:color="auto" w:fill="auto"/>
          </w:tcPr>
          <w:p w14:paraId="67A7CF1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B9E64D6">
                <v:shape id="_x0000_i1030" type="#_x0000_t75" alt="" style="width:14.55pt;height:14.55pt;mso-width-percent:0;mso-height-percent:0;mso-width-percent:0;mso-height-percent:0" o:ole="">
                  <v:imagedata r:id="rId14" o:title=""/>
                </v:shape>
                <o:OLEObject Type="Embed" ProgID="Equation.3" ShapeID="_x0000_i1030" DrawAspect="Content" ObjectID="_1690790407" r:id="rId20"/>
              </w:object>
            </w:r>
          </w:p>
        </w:tc>
        <w:tc>
          <w:tcPr>
            <w:tcW w:w="5777" w:type="dxa"/>
            <w:shd w:val="clear" w:color="auto" w:fill="auto"/>
          </w:tcPr>
          <w:p w14:paraId="2BC0900E"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4E468E8B" w14:textId="77777777">
        <w:trPr>
          <w:jc w:val="center"/>
        </w:trPr>
        <w:tc>
          <w:tcPr>
            <w:tcW w:w="1215" w:type="dxa"/>
            <w:shd w:val="clear" w:color="auto" w:fill="auto"/>
          </w:tcPr>
          <w:p w14:paraId="1A11668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2897453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6BC20634" w14:textId="77777777">
        <w:trPr>
          <w:trHeight w:val="47"/>
          <w:jc w:val="center"/>
        </w:trPr>
        <w:tc>
          <w:tcPr>
            <w:tcW w:w="1215" w:type="dxa"/>
            <w:shd w:val="clear" w:color="auto" w:fill="auto"/>
          </w:tcPr>
          <w:p w14:paraId="03D73C3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2EF6E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2D6E707D" w14:textId="77777777">
        <w:trPr>
          <w:trHeight w:val="47"/>
          <w:jc w:val="center"/>
        </w:trPr>
        <w:tc>
          <w:tcPr>
            <w:tcW w:w="1215" w:type="dxa"/>
            <w:shd w:val="clear" w:color="auto" w:fill="auto"/>
          </w:tcPr>
          <w:p w14:paraId="0D74EB7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79B70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0DE3E0F" w14:textId="77777777" w:rsidR="005F79E1" w:rsidRDefault="005F79E1"/>
    <w:p w14:paraId="68FF8656" w14:textId="77777777" w:rsidR="005F79E1" w:rsidRDefault="005F79E1">
      <w:pPr>
        <w:rPr>
          <w:lang w:val="en-GB"/>
        </w:rPr>
      </w:pPr>
    </w:p>
    <w:p w14:paraId="2DD1769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39438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C08DD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EA0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CFE18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4DFAB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3CA7AA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5F79E1" w14:paraId="2A9DFCD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0B22B3"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13F0B3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5F79E1" w14:paraId="6D6D86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8D4D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2A09F9B3"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5BBD0757" w14:textId="77777777" w:rsidR="005F79E1" w:rsidRDefault="00E819E7">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668F4BB8" wp14:editId="2258BF5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7DCF8119" w14:textId="77777777" w:rsidR="005F79E1" w:rsidRDefault="00E819E7">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1C989CE3" w14:textId="77777777" w:rsidR="005F79E1" w:rsidRDefault="005F79E1">
            <w:pPr>
              <w:pStyle w:val="BodyText"/>
              <w:tabs>
                <w:tab w:val="left" w:pos="521"/>
              </w:tabs>
              <w:spacing w:after="0" w:line="240" w:lineRule="auto"/>
              <w:rPr>
                <w:rFonts w:ascii="Times New Roman" w:hAnsi="Times New Roman"/>
                <w:szCs w:val="20"/>
                <w:lang w:eastAsia="zh-CN"/>
              </w:rPr>
            </w:pPr>
          </w:p>
          <w:p w14:paraId="25C76D3C"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6EB6562F" w14:textId="77777777" w:rsidR="005F79E1" w:rsidRDefault="005F79E1">
            <w:pPr>
              <w:pStyle w:val="BodyText"/>
              <w:tabs>
                <w:tab w:val="left" w:pos="521"/>
              </w:tabs>
              <w:spacing w:after="0" w:line="240" w:lineRule="auto"/>
              <w:rPr>
                <w:rFonts w:ascii="Times New Roman" w:hAnsi="Times New Roman"/>
                <w:szCs w:val="20"/>
                <w:lang w:eastAsia="zh-CN"/>
              </w:rPr>
            </w:pPr>
          </w:p>
          <w:p w14:paraId="64153C89" w14:textId="77777777" w:rsidR="005F79E1" w:rsidRDefault="00E819E7">
            <w:pPr>
              <w:pStyle w:val="Heading5"/>
              <w:outlineLvl w:val="4"/>
              <w:rPr>
                <w:lang w:eastAsia="zh-CN"/>
              </w:rPr>
            </w:pPr>
            <w:r>
              <w:rPr>
                <w:highlight w:val="cyan"/>
                <w:lang w:eastAsia="zh-CN"/>
              </w:rPr>
              <w:t>Proposal 2-1-2:</w:t>
            </w:r>
          </w:p>
          <w:p w14:paraId="1DC05087"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5DE0F13" w14:textId="77777777" w:rsidR="005F79E1" w:rsidRDefault="00E819E7">
            <w:pPr>
              <w:pStyle w:val="ListParagraph"/>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62F54968" w14:textId="77777777" w:rsidR="005F79E1" w:rsidRDefault="00E819E7">
            <w:pPr>
              <w:pStyle w:val="ListParagraph"/>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770DFE35"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6EDE38E1"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5E38F2D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9CA147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6880606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FFEAE8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87A2E7D"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525622CA"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4D816DC2"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795C852A" w14:textId="77777777" w:rsidR="005F79E1" w:rsidRDefault="005F79E1">
            <w:pPr>
              <w:pStyle w:val="BodyText"/>
              <w:spacing w:after="0" w:line="240" w:lineRule="auto"/>
              <w:rPr>
                <w:rFonts w:ascii="Times New Roman" w:hAnsi="Times New Roman"/>
                <w:szCs w:val="20"/>
                <w:lang w:eastAsia="zh-CN"/>
              </w:rPr>
            </w:pPr>
          </w:p>
        </w:tc>
      </w:tr>
      <w:tr w:rsidR="005F79E1" w14:paraId="4BE1EDF6" w14:textId="77777777">
        <w:trPr>
          <w:trHeight w:val="339"/>
        </w:trPr>
        <w:tc>
          <w:tcPr>
            <w:tcW w:w="1870" w:type="dxa"/>
          </w:tcPr>
          <w:p w14:paraId="1DC832B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244D7DD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5F79E1" w14:paraId="118C6BAE" w14:textId="77777777">
        <w:trPr>
          <w:trHeight w:val="339"/>
        </w:trPr>
        <w:tc>
          <w:tcPr>
            <w:tcW w:w="1870" w:type="dxa"/>
          </w:tcPr>
          <w:p w14:paraId="3572C11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0E65AD0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6DAC999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5F79E1" w14:paraId="0E55CAB3" w14:textId="77777777">
        <w:trPr>
          <w:trHeight w:val="339"/>
        </w:trPr>
        <w:tc>
          <w:tcPr>
            <w:tcW w:w="1870" w:type="dxa"/>
          </w:tcPr>
          <w:p w14:paraId="530BAC94"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E896B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52EAA2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5F79E1" w14:paraId="382C6805" w14:textId="77777777">
        <w:trPr>
          <w:trHeight w:val="339"/>
        </w:trPr>
        <w:tc>
          <w:tcPr>
            <w:tcW w:w="1870" w:type="dxa"/>
          </w:tcPr>
          <w:p w14:paraId="0C4DE057"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Pr>
          <w:p w14:paraId="22A41CA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CEB41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5F79E1" w14:paraId="5B86BC02" w14:textId="77777777">
        <w:trPr>
          <w:trHeight w:val="339"/>
        </w:trPr>
        <w:tc>
          <w:tcPr>
            <w:tcW w:w="1870" w:type="dxa"/>
          </w:tcPr>
          <w:p w14:paraId="1A9F53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D5E7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AE76E5E" w14:textId="77777777" w:rsidR="005F79E1" w:rsidRDefault="005F79E1"/>
    <w:p w14:paraId="7B81FD96" w14:textId="77777777" w:rsidR="005F79E1" w:rsidRDefault="005F79E1">
      <w:pPr>
        <w:rPr>
          <w:lang w:val="en-GB"/>
        </w:rPr>
      </w:pPr>
    </w:p>
    <w:p w14:paraId="44EA63D8" w14:textId="77777777" w:rsidR="005F79E1" w:rsidRDefault="00E819E7">
      <w:pPr>
        <w:pStyle w:val="Heading5"/>
        <w:rPr>
          <w:lang w:eastAsia="zh-CN"/>
        </w:rPr>
      </w:pPr>
      <w:r>
        <w:rPr>
          <w:highlight w:val="cyan"/>
          <w:lang w:eastAsia="zh-CN"/>
        </w:rPr>
        <w:t>Proposal 2-1-2a (high priority):</w:t>
      </w:r>
    </w:p>
    <w:p w14:paraId="6F053526"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5D4F149"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4539485F"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19A4FF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7FA55F9"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9C127D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2226302"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7F5AA354" w14:textId="77777777">
        <w:trPr>
          <w:jc w:val="center"/>
        </w:trPr>
        <w:tc>
          <w:tcPr>
            <w:tcW w:w="1215" w:type="dxa"/>
            <w:vMerge w:val="restart"/>
            <w:shd w:val="clear" w:color="auto" w:fill="auto"/>
            <w:vAlign w:val="center"/>
          </w:tcPr>
          <w:p w14:paraId="3C3D1FE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41B0485D">
                <v:shape id="_x0000_i1031" type="#_x0000_t75" alt="" style="width:14.55pt;height:14.55pt;mso-width-percent:0;mso-height-percent:0;mso-width-percent:0;mso-height-percent:0" o:ole="">
                  <v:imagedata r:id="rId14" o:title=""/>
                </v:shape>
                <o:OLEObject Type="Embed" ProgID="Equation.3" ShapeID="_x0000_i1031" DrawAspect="Content" ObjectID="_1690790408" r:id="rId22"/>
              </w:object>
            </w:r>
          </w:p>
        </w:tc>
        <w:tc>
          <w:tcPr>
            <w:tcW w:w="8666" w:type="dxa"/>
            <w:gridSpan w:val="2"/>
            <w:shd w:val="clear" w:color="auto" w:fill="auto"/>
          </w:tcPr>
          <w:p w14:paraId="0FFD315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42C59A1F" w14:textId="77777777">
        <w:trPr>
          <w:jc w:val="center"/>
        </w:trPr>
        <w:tc>
          <w:tcPr>
            <w:tcW w:w="1215" w:type="dxa"/>
            <w:vMerge/>
            <w:shd w:val="clear" w:color="auto" w:fill="auto"/>
          </w:tcPr>
          <w:p w14:paraId="5338CDB8"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538DD97"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199CA37"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3EF6A1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4A5F1211" w14:textId="77777777">
        <w:trPr>
          <w:jc w:val="center"/>
        </w:trPr>
        <w:tc>
          <w:tcPr>
            <w:tcW w:w="1215" w:type="dxa"/>
            <w:shd w:val="clear" w:color="auto" w:fill="auto"/>
          </w:tcPr>
          <w:p w14:paraId="31B65FB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82E21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042995A8"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6B99C460" w14:textId="77777777">
        <w:trPr>
          <w:trHeight w:val="47"/>
          <w:jc w:val="center"/>
        </w:trPr>
        <w:tc>
          <w:tcPr>
            <w:tcW w:w="1215" w:type="dxa"/>
            <w:shd w:val="clear" w:color="auto" w:fill="auto"/>
          </w:tcPr>
          <w:p w14:paraId="3C44ED5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B511FC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23D0FF4"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17BB3265" w14:textId="77777777">
        <w:trPr>
          <w:trHeight w:val="47"/>
          <w:jc w:val="center"/>
        </w:trPr>
        <w:tc>
          <w:tcPr>
            <w:tcW w:w="1215" w:type="dxa"/>
            <w:shd w:val="clear" w:color="auto" w:fill="auto"/>
          </w:tcPr>
          <w:p w14:paraId="050F94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41C7B027"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4BD92F3"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0389166D" w14:textId="77777777" w:rsidR="005F79E1" w:rsidRDefault="005F79E1"/>
    <w:p w14:paraId="3D2DFCE2" w14:textId="77777777" w:rsidR="005F79E1" w:rsidRDefault="00E819E7">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75B89B64" w14:textId="77777777">
        <w:trPr>
          <w:jc w:val="center"/>
        </w:trPr>
        <w:tc>
          <w:tcPr>
            <w:tcW w:w="1215" w:type="dxa"/>
            <w:shd w:val="clear" w:color="auto" w:fill="auto"/>
          </w:tcPr>
          <w:p w14:paraId="284B472A"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2D4EBA2">
                <v:shape id="_x0000_i1032" type="#_x0000_t75" alt="" style="width:14.55pt;height:14.55pt;mso-width-percent:0;mso-height-percent:0;mso-width-percent:0;mso-height-percent:0" o:ole="">
                  <v:imagedata r:id="rId14" o:title=""/>
                </v:shape>
                <o:OLEObject Type="Embed" ProgID="Equation.3" ShapeID="_x0000_i1032" DrawAspect="Content" ObjectID="_1690790409" r:id="rId23"/>
              </w:object>
            </w:r>
          </w:p>
        </w:tc>
        <w:tc>
          <w:tcPr>
            <w:tcW w:w="4920" w:type="dxa"/>
            <w:shd w:val="clear" w:color="auto" w:fill="auto"/>
          </w:tcPr>
          <w:p w14:paraId="6AF5E0A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78ECF3F6" w14:textId="77777777">
        <w:trPr>
          <w:jc w:val="center"/>
        </w:trPr>
        <w:tc>
          <w:tcPr>
            <w:tcW w:w="1215" w:type="dxa"/>
            <w:shd w:val="clear" w:color="auto" w:fill="auto"/>
          </w:tcPr>
          <w:p w14:paraId="462E500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9C0EA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F47FB52" w14:textId="77777777">
        <w:trPr>
          <w:trHeight w:val="47"/>
          <w:jc w:val="center"/>
        </w:trPr>
        <w:tc>
          <w:tcPr>
            <w:tcW w:w="1215" w:type="dxa"/>
            <w:shd w:val="clear" w:color="auto" w:fill="auto"/>
          </w:tcPr>
          <w:p w14:paraId="35582B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2883AE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736DEAED" w14:textId="77777777">
        <w:trPr>
          <w:trHeight w:val="47"/>
          <w:jc w:val="center"/>
        </w:trPr>
        <w:tc>
          <w:tcPr>
            <w:tcW w:w="1215" w:type="dxa"/>
            <w:shd w:val="clear" w:color="auto" w:fill="auto"/>
          </w:tcPr>
          <w:p w14:paraId="57813EF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5A9E0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ADA8B9E" w14:textId="77777777" w:rsidR="005F79E1" w:rsidRDefault="005F79E1"/>
    <w:p w14:paraId="0D2B209E"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3E194A2A" w14:textId="77777777">
        <w:trPr>
          <w:jc w:val="center"/>
        </w:trPr>
        <w:tc>
          <w:tcPr>
            <w:tcW w:w="1215" w:type="dxa"/>
            <w:shd w:val="clear" w:color="auto" w:fill="auto"/>
          </w:tcPr>
          <w:p w14:paraId="4A8EF64F"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D606324">
                <v:shape id="_x0000_i1033" type="#_x0000_t75" alt="" style="width:14.55pt;height:14.55pt;mso-width-percent:0;mso-height-percent:0;mso-width-percent:0;mso-height-percent:0" o:ole="">
                  <v:imagedata r:id="rId14" o:title=""/>
                </v:shape>
                <o:OLEObject Type="Embed" ProgID="Equation.3" ShapeID="_x0000_i1033" DrawAspect="Content" ObjectID="_1690790410" r:id="rId24"/>
              </w:object>
            </w:r>
          </w:p>
        </w:tc>
        <w:tc>
          <w:tcPr>
            <w:tcW w:w="5777" w:type="dxa"/>
            <w:shd w:val="clear" w:color="auto" w:fill="auto"/>
          </w:tcPr>
          <w:p w14:paraId="698C154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00516ABA" w14:textId="77777777">
        <w:trPr>
          <w:jc w:val="center"/>
        </w:trPr>
        <w:tc>
          <w:tcPr>
            <w:tcW w:w="1215" w:type="dxa"/>
            <w:shd w:val="clear" w:color="auto" w:fill="auto"/>
          </w:tcPr>
          <w:p w14:paraId="6B3F13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DD7868B"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724BD87C" w14:textId="77777777">
        <w:trPr>
          <w:trHeight w:val="47"/>
          <w:jc w:val="center"/>
        </w:trPr>
        <w:tc>
          <w:tcPr>
            <w:tcW w:w="1215" w:type="dxa"/>
            <w:shd w:val="clear" w:color="auto" w:fill="auto"/>
          </w:tcPr>
          <w:p w14:paraId="4E78082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DDD54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4EF4BDE6" w14:textId="77777777">
        <w:trPr>
          <w:trHeight w:val="47"/>
          <w:jc w:val="center"/>
        </w:trPr>
        <w:tc>
          <w:tcPr>
            <w:tcW w:w="1215" w:type="dxa"/>
            <w:shd w:val="clear" w:color="auto" w:fill="auto"/>
          </w:tcPr>
          <w:p w14:paraId="62BD093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916E8F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E25FCCB" w14:textId="77777777" w:rsidR="005F79E1" w:rsidRDefault="005F79E1"/>
    <w:p w14:paraId="325FC2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504F49F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AAF3A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530E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0C47FD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D54D8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E0B910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4CC8803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w:t>
            </w:r>
            <w:proofErr w:type="spellStart"/>
            <w:r>
              <w:rPr>
                <w:rFonts w:ascii="Times New Roman" w:hAnsi="Times New Roman"/>
                <w:szCs w:val="20"/>
                <w:lang w:eastAsia="zh-CN"/>
              </w:rPr>
              <w:t>celll</w:t>
            </w:r>
            <w:proofErr w:type="spellEnd"/>
            <w:r>
              <w:rPr>
                <w:rFonts w:ascii="Times New Roman" w:hAnsi="Times New Roman"/>
                <w:szCs w:val="20"/>
                <w:lang w:eastAsia="zh-CN"/>
              </w:rPr>
              <w:t xml:space="preserve"> enablement configuration is one of the key differences for capability 2. </w:t>
            </w:r>
          </w:p>
          <w:p w14:paraId="42EC2F7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79E61F3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5F79E1" w14:paraId="0AB0F04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D35D2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7AA61DD" w14:textId="77777777" w:rsidR="005F79E1" w:rsidRDefault="00E819E7">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2E791EF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7A50493"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0AD735E"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92F894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FB2687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A5EB136" w14:textId="77777777" w:rsidR="005F79E1" w:rsidRDefault="00E819E7">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7DC15ADA" w14:textId="77777777" w:rsidR="005F79E1" w:rsidRDefault="00E819E7">
            <w:pPr>
              <w:rPr>
                <w:rFonts w:asciiTheme="minorHAnsi" w:hAnsiTheme="minorHAnsi" w:cstheme="minorHAnsi"/>
              </w:rPr>
            </w:pPr>
            <w:r>
              <w:rPr>
                <w:rFonts w:asciiTheme="minorHAnsi" w:hAnsiTheme="minorHAnsi" w:cstheme="minorHAnsi"/>
              </w:rPr>
              <w:t>Alt1) We end up with two set of N1/N2/N3 tables for UE capability 1</w:t>
            </w:r>
          </w:p>
          <w:p w14:paraId="7DC74F28"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6234BC5F"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1C2B78AF" w14:textId="77777777" w:rsidR="005F79E1" w:rsidRDefault="00E819E7">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4AC181D4" w14:textId="77777777" w:rsidR="005F79E1" w:rsidRDefault="00E819E7">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7C9E7AF4" w14:textId="77777777" w:rsidR="005F79E1" w:rsidRDefault="00E819E7">
            <w:pPr>
              <w:rPr>
                <w:rFonts w:asciiTheme="minorHAnsi" w:hAnsiTheme="minorHAnsi" w:cstheme="minorHAnsi"/>
              </w:rPr>
            </w:pPr>
            <w:r>
              <w:rPr>
                <w:rFonts w:asciiTheme="minorHAnsi" w:hAnsiTheme="minorHAnsi" w:cstheme="minorHAnsi"/>
              </w:rPr>
              <w:t>The current proposal reads like 2 but we think 3 may be another choice.</w:t>
            </w:r>
          </w:p>
          <w:p w14:paraId="66DFD3C8" w14:textId="77777777" w:rsidR="005F79E1" w:rsidRDefault="00E819E7">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33CC8449" w14:textId="77777777" w:rsidR="005F79E1" w:rsidRDefault="007F6168">
            <w:pPr>
              <w:rPr>
                <w:rFonts w:asciiTheme="minorHAnsi" w:hAnsiTheme="minorHAnsi" w:cstheme="minorHAnsi"/>
              </w:rPr>
            </w:pPr>
            <w:r w:rsidRPr="007F6168">
              <w:rPr>
                <w:rFonts w:asciiTheme="minorHAnsi" w:eastAsiaTheme="minorHAnsi" w:hAnsiTheme="minorHAnsi" w:cstheme="minorBidi"/>
                <w:noProof/>
                <w:position w:val="-12"/>
                <w:sz w:val="22"/>
                <w:szCs w:val="22"/>
              </w:rPr>
              <w:object w:dxaOrig="3851" w:dyaOrig="352" w14:anchorId="55C84C3F">
                <v:shape id="_x0000_i1034" type="#_x0000_t75" alt="" style="width:193.1pt;height:16.65pt;mso-width-percent:0;mso-height-percent:0;mso-width-percent:0;mso-height-percent:0" o:ole="">
                  <v:imagedata r:id="rId25" o:title=""/>
                </v:shape>
                <o:OLEObject Type="Embed" ProgID="Equation.DSMT4" ShapeID="_x0000_i1034" DrawAspect="Content" ObjectID="_1690790411" r:id="rId26"/>
              </w:object>
            </w:r>
            <w:bookmarkEnd w:id="24"/>
            <w:bookmarkEnd w:id="25"/>
            <w:bookmarkEnd w:id="26"/>
            <w:r w:rsidR="00E819E7">
              <w:rPr>
                <w:rFonts w:asciiTheme="minorHAnsi" w:hAnsiTheme="minorHAnsi" w:cstheme="minorHAnsi"/>
              </w:rPr>
              <w:t xml:space="preserve"> </w:t>
            </w:r>
          </w:p>
          <w:p w14:paraId="47FBBC2F" w14:textId="77777777" w:rsidR="005F79E1" w:rsidRDefault="00E819E7">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1F6F44D9" w14:textId="77777777" w:rsidR="005F79E1" w:rsidRDefault="00E819E7">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5F79E1" w14:paraId="216233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FEBD8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7B9561C" w14:textId="77777777" w:rsidR="005F79E1" w:rsidRDefault="00E819E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6C292BE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2859AC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w:t>
            </w:r>
            <w:proofErr w:type="spellStart"/>
            <w:r>
              <w:rPr>
                <w:rFonts w:ascii="Times New Roman" w:hAnsi="Times New Roman"/>
                <w:szCs w:val="20"/>
                <w:lang w:eastAsia="zh-CN"/>
              </w:rPr>
              <w:t>potentail</w:t>
            </w:r>
            <w:proofErr w:type="spellEnd"/>
            <w:r>
              <w:rPr>
                <w:rFonts w:ascii="Times New Roman" w:hAnsi="Times New Roman"/>
                <w:szCs w:val="20"/>
                <w:lang w:eastAsia="zh-CN"/>
              </w:rPr>
              <w:t xml:space="preserve"> design target.</w:t>
            </w:r>
          </w:p>
          <w:p w14:paraId="5A8E98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2B711427" w14:textId="77777777" w:rsidR="005F79E1" w:rsidRDefault="005F79E1">
            <w:pPr>
              <w:pStyle w:val="BodyText"/>
              <w:spacing w:after="0" w:line="240" w:lineRule="auto"/>
              <w:rPr>
                <w:rFonts w:ascii="Times New Roman" w:hAnsi="Times New Roman"/>
                <w:szCs w:val="20"/>
                <w:lang w:eastAsia="zh-CN"/>
              </w:rPr>
            </w:pPr>
          </w:p>
          <w:p w14:paraId="2C1ED4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35D715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1767F0E2" w14:textId="77777777" w:rsidR="005F79E1" w:rsidRDefault="005F79E1">
            <w:pPr>
              <w:pStyle w:val="BodyText"/>
              <w:spacing w:after="0" w:line="240" w:lineRule="auto"/>
              <w:rPr>
                <w:rFonts w:ascii="Times New Roman" w:hAnsi="Times New Roman"/>
                <w:szCs w:val="20"/>
                <w:lang w:eastAsia="zh-CN"/>
              </w:rPr>
            </w:pPr>
          </w:p>
          <w:p w14:paraId="0990CF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138143DE" w14:textId="77777777" w:rsidR="005F79E1" w:rsidRDefault="005F79E1">
            <w:pPr>
              <w:pStyle w:val="BodyText"/>
              <w:spacing w:after="0" w:line="240" w:lineRule="auto"/>
              <w:rPr>
                <w:rFonts w:ascii="Times New Roman" w:hAnsi="Times New Roman"/>
                <w:szCs w:val="20"/>
                <w:lang w:eastAsia="zh-CN"/>
              </w:rPr>
            </w:pPr>
          </w:p>
          <w:p w14:paraId="6115654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CDC2A05" w14:textId="77777777" w:rsidR="005F79E1" w:rsidRDefault="005F79E1">
            <w:pPr>
              <w:pStyle w:val="BodyText"/>
              <w:spacing w:after="0" w:line="240" w:lineRule="auto"/>
              <w:rPr>
                <w:rFonts w:ascii="Times New Roman" w:hAnsi="Times New Roman"/>
                <w:szCs w:val="20"/>
                <w:lang w:eastAsia="zh-CN"/>
              </w:rPr>
            </w:pPr>
          </w:p>
          <w:p w14:paraId="7544BCA2" w14:textId="77777777" w:rsidR="005F79E1" w:rsidRDefault="005F79E1">
            <w:pPr>
              <w:pStyle w:val="BodyText"/>
              <w:spacing w:after="0" w:line="240" w:lineRule="auto"/>
              <w:rPr>
                <w:rFonts w:ascii="Times New Roman" w:hAnsi="Times New Roman"/>
                <w:szCs w:val="20"/>
                <w:lang w:eastAsia="zh-CN"/>
              </w:rPr>
            </w:pPr>
          </w:p>
          <w:p w14:paraId="6905833E" w14:textId="77777777" w:rsidR="005F79E1" w:rsidRDefault="005F79E1">
            <w:pPr>
              <w:rPr>
                <w:lang w:val="en-GB"/>
              </w:rPr>
            </w:pPr>
          </w:p>
          <w:p w14:paraId="1388CD0C" w14:textId="77777777" w:rsidR="005F79E1" w:rsidRDefault="00E819E7">
            <w:pPr>
              <w:pStyle w:val="Heading5"/>
              <w:outlineLvl w:val="4"/>
              <w:rPr>
                <w:lang w:eastAsia="zh-CN"/>
              </w:rPr>
            </w:pPr>
            <w:r>
              <w:rPr>
                <w:highlight w:val="cyan"/>
                <w:lang w:eastAsia="zh-CN"/>
              </w:rPr>
              <w:t>Proposal 2-1-2a (high priority):</w:t>
            </w:r>
          </w:p>
          <w:p w14:paraId="022F11F1"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2CFF017"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E3A7C4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4BE52B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77DC52"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54C053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70D72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3FA307B"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022C590"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2101E7D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128550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6354097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29FD404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398AAC7" w14:textId="77777777" w:rsidR="005F79E1" w:rsidRDefault="005F79E1">
            <w:pPr>
              <w:pStyle w:val="BodyText"/>
              <w:spacing w:after="0" w:line="240" w:lineRule="auto"/>
              <w:rPr>
                <w:rFonts w:ascii="Times New Roman" w:hAnsi="Times New Roman"/>
                <w:szCs w:val="20"/>
                <w:lang w:eastAsia="zh-CN"/>
              </w:rPr>
            </w:pPr>
          </w:p>
          <w:p w14:paraId="42DC88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5F79E1" w14:paraId="2AD4DB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4EF1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28F62B8"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1CAFB11" w14:textId="77777777" w:rsidR="005F79E1" w:rsidRDefault="00E819E7">
            <w:pPr>
              <w:pStyle w:val="BodyText"/>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130EAD4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51AE24D"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63686575" w14:textId="77777777" w:rsidR="005F79E1" w:rsidRDefault="005F79E1">
            <w:pPr>
              <w:pStyle w:val="BodyText"/>
              <w:spacing w:after="0"/>
              <w:jc w:val="left"/>
              <w:rPr>
                <w:rFonts w:ascii="Times New Roman" w:hAnsi="Times New Roman"/>
                <w:szCs w:val="20"/>
                <w:lang w:eastAsia="zh-CN"/>
              </w:rPr>
            </w:pPr>
          </w:p>
          <w:p w14:paraId="37093044" w14:textId="77777777" w:rsidR="005F79E1" w:rsidRDefault="00E819E7">
            <w:pPr>
              <w:pStyle w:val="Heading5"/>
              <w:outlineLvl w:val="4"/>
              <w:rPr>
                <w:lang w:eastAsia="zh-CN"/>
              </w:rPr>
            </w:pPr>
            <w:r>
              <w:rPr>
                <w:highlight w:val="cyan"/>
                <w:lang w:eastAsia="zh-CN"/>
              </w:rPr>
              <w:lastRenderedPageBreak/>
              <w:t>Revised Proposal 2-1-2a (high priority):</w:t>
            </w:r>
          </w:p>
          <w:p w14:paraId="768D76B8" w14:textId="77777777" w:rsidR="005F79E1" w:rsidRDefault="00E819E7">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2C105EC4" w14:textId="77777777" w:rsidR="005F79E1" w:rsidRDefault="00E819E7">
            <w:pPr>
              <w:pStyle w:val="ListParagraph"/>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0B104A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0B0D1DD9"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113EC941"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30BB77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22EA7F50" w14:textId="77777777" w:rsidR="005F79E1" w:rsidRDefault="00E819E7">
            <w:pPr>
              <w:pStyle w:val="Caption"/>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5F79E1" w14:paraId="5774A339" w14:textId="77777777">
              <w:trPr>
                <w:jc w:val="center"/>
              </w:trPr>
              <w:tc>
                <w:tcPr>
                  <w:tcW w:w="1215" w:type="dxa"/>
                  <w:vMerge w:val="restart"/>
                  <w:shd w:val="clear" w:color="auto" w:fill="auto"/>
                  <w:vAlign w:val="center"/>
                </w:tcPr>
                <w:p w14:paraId="1922EFA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021E382">
                      <v:shape id="_x0000_i1035" type="#_x0000_t75" alt="" style="width:14.55pt;height:14.55pt;mso-width-percent:0;mso-height-percent:0;mso-width-percent:0;mso-height-percent:0" o:ole="">
                        <v:imagedata r:id="rId14" o:title=""/>
                      </v:shape>
                      <o:OLEObject Type="Embed" ProgID="Equation.3" ShapeID="_x0000_i1035" DrawAspect="Content" ObjectID="_1690790412" r:id="rId27"/>
                    </w:object>
                  </w:r>
                </w:p>
              </w:tc>
              <w:tc>
                <w:tcPr>
                  <w:tcW w:w="8666" w:type="dxa"/>
                  <w:gridSpan w:val="2"/>
                  <w:shd w:val="clear" w:color="auto" w:fill="auto"/>
                </w:tcPr>
                <w:p w14:paraId="6C50164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7C096BE3" w14:textId="77777777">
              <w:trPr>
                <w:jc w:val="center"/>
              </w:trPr>
              <w:tc>
                <w:tcPr>
                  <w:tcW w:w="1215" w:type="dxa"/>
                  <w:vMerge/>
                  <w:shd w:val="clear" w:color="auto" w:fill="auto"/>
                </w:tcPr>
                <w:p w14:paraId="30A6A95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04BB03BD"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158B25AE"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6314AA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10EB60F" w14:textId="77777777">
              <w:trPr>
                <w:jc w:val="center"/>
              </w:trPr>
              <w:tc>
                <w:tcPr>
                  <w:tcW w:w="1215" w:type="dxa"/>
                  <w:shd w:val="clear" w:color="auto" w:fill="auto"/>
                </w:tcPr>
                <w:p w14:paraId="107CDC6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2120157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6E52D7B"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7DE2D659" w14:textId="77777777">
              <w:trPr>
                <w:trHeight w:val="47"/>
                <w:jc w:val="center"/>
              </w:trPr>
              <w:tc>
                <w:tcPr>
                  <w:tcW w:w="1215" w:type="dxa"/>
                  <w:shd w:val="clear" w:color="auto" w:fill="auto"/>
                </w:tcPr>
                <w:p w14:paraId="2C6AFFE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FE8A32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3AC6F647" w14:textId="77777777" w:rsidR="005F79E1" w:rsidRDefault="00E819E7">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5F79E1" w14:paraId="6D0F8F53" w14:textId="77777777">
              <w:trPr>
                <w:trHeight w:val="47"/>
                <w:jc w:val="center"/>
              </w:trPr>
              <w:tc>
                <w:tcPr>
                  <w:tcW w:w="1215" w:type="dxa"/>
                  <w:shd w:val="clear" w:color="auto" w:fill="auto"/>
                </w:tcPr>
                <w:p w14:paraId="024600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294DFD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345CF429" w14:textId="77777777" w:rsidR="005F79E1" w:rsidRDefault="00E819E7">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FA5978" w14:textId="77777777" w:rsidR="005F79E1" w:rsidRDefault="005F79E1"/>
          <w:p w14:paraId="0746FCE1"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5F79E1" w14:paraId="6BF64C7C" w14:textId="77777777">
              <w:trPr>
                <w:jc w:val="center"/>
              </w:trPr>
              <w:tc>
                <w:tcPr>
                  <w:tcW w:w="1215" w:type="dxa"/>
                  <w:shd w:val="clear" w:color="auto" w:fill="auto"/>
                </w:tcPr>
                <w:p w14:paraId="496004A0"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F21A4CE">
                      <v:shape id="_x0000_i1036" type="#_x0000_t75" alt="" style="width:14.55pt;height:14.55pt;mso-width-percent:0;mso-height-percent:0;mso-width-percent:0;mso-height-percent:0" o:ole="">
                        <v:imagedata r:id="rId14" o:title=""/>
                      </v:shape>
                      <o:OLEObject Type="Embed" ProgID="Equation.3" ShapeID="_x0000_i1036" DrawAspect="Content" ObjectID="_1690790413" r:id="rId28"/>
                    </w:object>
                  </w:r>
                </w:p>
              </w:tc>
              <w:tc>
                <w:tcPr>
                  <w:tcW w:w="4920" w:type="dxa"/>
                  <w:shd w:val="clear" w:color="auto" w:fill="auto"/>
                </w:tcPr>
                <w:p w14:paraId="039E5382"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62A5DF0B" w14:textId="77777777">
              <w:trPr>
                <w:jc w:val="center"/>
              </w:trPr>
              <w:tc>
                <w:tcPr>
                  <w:tcW w:w="1215" w:type="dxa"/>
                  <w:shd w:val="clear" w:color="auto" w:fill="auto"/>
                </w:tcPr>
                <w:p w14:paraId="62E11BF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0FADAB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133CFEFB" w14:textId="77777777">
              <w:trPr>
                <w:trHeight w:val="47"/>
                <w:jc w:val="center"/>
              </w:trPr>
              <w:tc>
                <w:tcPr>
                  <w:tcW w:w="1215" w:type="dxa"/>
                  <w:shd w:val="clear" w:color="auto" w:fill="auto"/>
                </w:tcPr>
                <w:p w14:paraId="106AA24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5E1671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5F79E1" w14:paraId="534601D3" w14:textId="77777777">
              <w:trPr>
                <w:trHeight w:val="47"/>
                <w:jc w:val="center"/>
              </w:trPr>
              <w:tc>
                <w:tcPr>
                  <w:tcW w:w="1215" w:type="dxa"/>
                  <w:shd w:val="clear" w:color="auto" w:fill="auto"/>
                </w:tcPr>
                <w:p w14:paraId="260E8EF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78E90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3FC0F004" w14:textId="77777777" w:rsidR="005F79E1" w:rsidRDefault="005F79E1"/>
          <w:p w14:paraId="67C4A6A9"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5F79E1" w14:paraId="2BD21D57" w14:textId="77777777">
              <w:trPr>
                <w:jc w:val="center"/>
              </w:trPr>
              <w:tc>
                <w:tcPr>
                  <w:tcW w:w="1215" w:type="dxa"/>
                  <w:shd w:val="clear" w:color="auto" w:fill="auto"/>
                </w:tcPr>
                <w:p w14:paraId="7E3AA01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8BC3D9E">
                      <v:shape id="_x0000_i1037" type="#_x0000_t75" alt="" style="width:14.55pt;height:14.55pt;mso-width-percent:0;mso-height-percent:0;mso-width-percent:0;mso-height-percent:0" o:ole="">
                        <v:imagedata r:id="rId14" o:title=""/>
                      </v:shape>
                      <o:OLEObject Type="Embed" ProgID="Equation.3" ShapeID="_x0000_i1037" DrawAspect="Content" ObjectID="_1690790414" r:id="rId29"/>
                    </w:object>
                  </w:r>
                </w:p>
              </w:tc>
              <w:tc>
                <w:tcPr>
                  <w:tcW w:w="5777" w:type="dxa"/>
                  <w:shd w:val="clear" w:color="auto" w:fill="auto"/>
                </w:tcPr>
                <w:p w14:paraId="2A1CBED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55E951ED" w14:textId="77777777">
              <w:trPr>
                <w:jc w:val="center"/>
              </w:trPr>
              <w:tc>
                <w:tcPr>
                  <w:tcW w:w="1215" w:type="dxa"/>
                  <w:shd w:val="clear" w:color="auto" w:fill="auto"/>
                </w:tcPr>
                <w:p w14:paraId="36BC674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D2C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D5C0A27" w14:textId="77777777">
              <w:trPr>
                <w:trHeight w:val="47"/>
                <w:jc w:val="center"/>
              </w:trPr>
              <w:tc>
                <w:tcPr>
                  <w:tcW w:w="1215" w:type="dxa"/>
                  <w:shd w:val="clear" w:color="auto" w:fill="auto"/>
                </w:tcPr>
                <w:p w14:paraId="72F8CBD5"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DB0A94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5F79E1" w14:paraId="4D3BD879" w14:textId="77777777">
              <w:trPr>
                <w:trHeight w:val="47"/>
                <w:jc w:val="center"/>
              </w:trPr>
              <w:tc>
                <w:tcPr>
                  <w:tcW w:w="1215" w:type="dxa"/>
                  <w:shd w:val="clear" w:color="auto" w:fill="auto"/>
                </w:tcPr>
                <w:p w14:paraId="1EFE34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92F78D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0BEC8A47" w14:textId="77777777" w:rsidR="005F79E1" w:rsidRDefault="005F79E1">
            <w:pPr>
              <w:pStyle w:val="BodyText"/>
              <w:spacing w:after="0"/>
              <w:jc w:val="left"/>
              <w:rPr>
                <w:rFonts w:ascii="Times New Roman" w:hAnsi="Times New Roman"/>
                <w:szCs w:val="20"/>
                <w:lang w:eastAsia="zh-CN"/>
              </w:rPr>
            </w:pPr>
          </w:p>
          <w:p w14:paraId="0C8183FD" w14:textId="77777777" w:rsidR="005F79E1" w:rsidRDefault="005F79E1">
            <w:pPr>
              <w:pStyle w:val="BodyText"/>
              <w:spacing w:after="0"/>
              <w:jc w:val="left"/>
              <w:rPr>
                <w:rFonts w:ascii="Times New Roman" w:hAnsi="Times New Roman"/>
                <w:szCs w:val="20"/>
                <w:lang w:eastAsia="zh-CN"/>
              </w:rPr>
            </w:pPr>
          </w:p>
          <w:p w14:paraId="5FB12B3E" w14:textId="77777777" w:rsidR="005F79E1" w:rsidRDefault="005F79E1">
            <w:pPr>
              <w:pStyle w:val="BodyText"/>
              <w:spacing w:after="0"/>
              <w:jc w:val="left"/>
              <w:rPr>
                <w:rFonts w:ascii="Times New Roman" w:hAnsi="Times New Roman"/>
                <w:szCs w:val="20"/>
                <w:lang w:eastAsia="zh-CN"/>
              </w:rPr>
            </w:pPr>
          </w:p>
        </w:tc>
      </w:tr>
      <w:tr w:rsidR="005F79E1" w14:paraId="694D45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F24E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64CB60C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5F79E1" w14:paraId="29AB9DE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04612"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23D0311" w14:textId="77777777" w:rsidR="005F79E1" w:rsidRDefault="00E819E7">
            <w:pPr>
              <w:pStyle w:val="BodyText"/>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3D7480" w14:paraId="625643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E664667" w14:textId="4A8ECA2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C87CD6" w14:textId="77777777"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E69E29A" w14:textId="77777777" w:rsidR="003D7480" w:rsidRDefault="003D7480" w:rsidP="003D7480">
            <w:pPr>
              <w:pStyle w:val="BodyText"/>
              <w:spacing w:after="0"/>
              <w:jc w:val="left"/>
              <w:rPr>
                <w:rFonts w:ascii="Times New Roman" w:hAnsi="Times New Roman"/>
                <w:szCs w:val="20"/>
                <w:lang w:eastAsia="zh-CN"/>
              </w:rPr>
            </w:pPr>
          </w:p>
          <w:p w14:paraId="74A7BEF9" w14:textId="2F270503"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971B0" w14:paraId="64D24C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3C18DF0" w14:textId="14051429"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1E31C5F" w14:textId="77777777" w:rsidR="000971B0" w:rsidRPr="002E6EFF"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r w:rsidRPr="002E6EFF">
              <w:rPr>
                <w:rFonts w:ascii="Times New Roman" w:hAnsi="Times New Roman"/>
                <w:szCs w:val="20"/>
                <w:lang w:eastAsia="zh-CN"/>
              </w:rPr>
              <w:t xml:space="preserve"> </w:t>
            </w:r>
          </w:p>
          <w:p w14:paraId="20C43A30"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2F8F677"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36F02FB" w14:textId="44140175" w:rsidR="000971B0" w:rsidRDefault="000971B0" w:rsidP="000971B0">
            <w:pPr>
              <w:pStyle w:val="BodyText"/>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BE0279" w14:paraId="3D09CC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95FE6D" w14:textId="725A7804" w:rsidR="00BE0279" w:rsidRDefault="00BE0279" w:rsidP="00BE0279">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4192185D" w14:textId="77777777"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13BB18B5" w14:textId="7B589A7F"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sidRPr="00CA4D4C">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0BAF96EC" w14:textId="77777777" w:rsidR="00BE0279" w:rsidRDefault="00BE0279" w:rsidP="00BE0279">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6A3D93EE"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5760F424"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3D82EB62"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628CF46D"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N</w:t>
            </w:r>
            <w:r w:rsidRPr="00380106">
              <w:rPr>
                <w:rStyle w:val="normaltextrun"/>
                <w:vertAlign w:val="subscript"/>
              </w:rPr>
              <w:t>1</w:t>
            </w:r>
            <w:r>
              <w:rPr>
                <w:rStyle w:val="normaltextrun"/>
              </w:rPr>
              <w:t xml:space="preserve"> = 160 (OFDM symbols)</w:t>
            </w:r>
          </w:p>
          <w:p w14:paraId="5489F408"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4B63A91A" w14:textId="77777777" w:rsidR="00BE0279" w:rsidRPr="00380106" w:rsidRDefault="00BE0279" w:rsidP="00BE0279">
            <w:pPr>
              <w:pStyle w:val="BodyText"/>
              <w:spacing w:after="0" w:line="240" w:lineRule="auto"/>
              <w:rPr>
                <w:color w:val="000000"/>
                <w:szCs w:val="20"/>
                <w:shd w:val="clear" w:color="auto" w:fill="FFFFFF"/>
              </w:rPr>
            </w:pPr>
            <w:r>
              <w:rPr>
                <w:rStyle w:val="normaltextrun"/>
              </w:rPr>
              <w:t>It can be noted that for given N</w:t>
            </w:r>
            <w:r w:rsidRPr="005E4E1A">
              <w:rPr>
                <w:rStyle w:val="normaltextrun"/>
                <w:vertAlign w:val="subscript"/>
              </w:rPr>
              <w:t>1</w:t>
            </w:r>
            <w:r>
              <w:rPr>
                <w:rStyle w:val="normaltextrun"/>
              </w:rPr>
              <w:t>, contiguous DL transmission cannot be supported with 16 HARQ processes. Similar findings apply for PUSCH scheduling as shown in R1-2107108 (Section 4)</w:t>
            </w:r>
          </w:p>
          <w:p w14:paraId="495B2E40" w14:textId="77777777" w:rsidR="00BE0279" w:rsidRDefault="00BE0279" w:rsidP="00BE0279">
            <w:pPr>
              <w:pStyle w:val="BodyText"/>
              <w:spacing w:after="0" w:line="240" w:lineRule="auto"/>
              <w:rPr>
                <w:rFonts w:ascii="Times New Roman" w:hAnsi="Times New Roman"/>
                <w:szCs w:val="20"/>
                <w:lang w:eastAsia="zh-CN"/>
              </w:rPr>
            </w:pPr>
          </w:p>
          <w:p w14:paraId="5BC014ED" w14:textId="77777777" w:rsidR="00BE0279" w:rsidRDefault="00BE0279" w:rsidP="00BE0279">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239F2A7" wp14:editId="041EA3FF">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6E60A324" w14:textId="3EFAC120"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w:t>
            </w:r>
            <w:r w:rsidR="005E0BAB">
              <w:rPr>
                <w:rFonts w:ascii="Times New Roman" w:hAnsi="Times New Roman"/>
                <w:szCs w:val="20"/>
                <w:lang w:eastAsia="zh-CN"/>
              </w:rPr>
              <w:t xml:space="preserve">separate UE capability or define new UE capability. The red sentence is unclear. </w:t>
            </w:r>
          </w:p>
          <w:p w14:paraId="6BAEE2F4" w14:textId="77777777" w:rsidR="005E0BAB" w:rsidRDefault="005E0BAB" w:rsidP="005E0BAB">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sidRPr="005E0BAB">
              <w:rPr>
                <w:rFonts w:asciiTheme="minorHAnsi" w:hAnsiTheme="minorHAnsi" w:cstheme="minorHAnsi"/>
                <w:color w:val="FF0000"/>
                <w:sz w:val="20"/>
                <w:szCs w:val="20"/>
                <w:u w:val="single"/>
              </w:rPr>
              <w:t>introduce additional smaller values for UE capability 1</w:t>
            </w:r>
            <w:r w:rsidRPr="005E0BAB">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8056A63" w14:textId="77777777" w:rsidR="005E0BAB" w:rsidRDefault="005E0BAB" w:rsidP="00BE0279">
            <w:pPr>
              <w:pStyle w:val="BodyText"/>
              <w:spacing w:after="0" w:line="240" w:lineRule="auto"/>
              <w:rPr>
                <w:rFonts w:ascii="Times New Roman" w:hAnsi="Times New Roman"/>
                <w:szCs w:val="20"/>
                <w:lang w:eastAsia="zh-CN"/>
              </w:rPr>
            </w:pPr>
          </w:p>
          <w:p w14:paraId="0C4E907D" w14:textId="72EFA382"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E6146" w14:paraId="04C596B7" w14:textId="77777777" w:rsidTr="00AE6146">
        <w:trPr>
          <w:trHeight w:val="339"/>
        </w:trPr>
        <w:tc>
          <w:tcPr>
            <w:tcW w:w="1870" w:type="dxa"/>
          </w:tcPr>
          <w:p w14:paraId="7A2EBCC8"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6E0D3366" w14:textId="77777777" w:rsidR="00AE6146" w:rsidRDefault="00AE6146" w:rsidP="00AE6146">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 xml:space="preserve">to study and introduce additional smaller values for UE capability 1” is still unclear, as already pointed out by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0B79BBE1" w14:textId="77777777"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582968E6" w14:textId="382278E3"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xml:space="preserve"> that values for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1,1</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2</w:t>
            </w:r>
            <w:r w:rsidRPr="001D77D2">
              <w:rPr>
                <w:rFonts w:asciiTheme="minorHAnsi" w:hAnsiTheme="minorHAnsi" w:cstheme="minorHAnsi" w:hint="eastAsia"/>
                <w:szCs w:val="20"/>
              </w:rPr>
              <w:t>,</w:t>
            </w:r>
            <w:r>
              <w:rPr>
                <w:rFonts w:asciiTheme="minorHAnsi" w:hAnsiTheme="minorHAnsi" w:cstheme="minorHAnsi"/>
                <w:szCs w:val="20"/>
              </w:rPr>
              <w:t>d</w:t>
            </w:r>
            <w:r w:rsidRPr="001D77D2">
              <w:rPr>
                <w:rFonts w:asciiTheme="minorHAnsi" w:hAnsiTheme="minorHAnsi" w:cstheme="minorHAnsi" w:hint="eastAsia"/>
                <w:szCs w:val="20"/>
                <w:vertAlign w:val="subscript"/>
              </w:rPr>
              <w:t>2,1</w:t>
            </w:r>
            <w:r w:rsidRPr="001D77D2">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sidRPr="001D77D2">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47AA284E" w14:textId="77777777" w:rsidR="00AE6146" w:rsidRDefault="00AE6146" w:rsidP="00AE6146">
            <w:pPr>
              <w:pStyle w:val="BodyText"/>
              <w:spacing w:after="0" w:line="240" w:lineRule="auto"/>
              <w:rPr>
                <w:rFonts w:asciiTheme="minorHAnsi" w:hAnsiTheme="minorHAnsi" w:cstheme="minorHAnsi"/>
                <w:szCs w:val="20"/>
              </w:rPr>
            </w:pPr>
          </w:p>
          <w:p w14:paraId="65D90FA0" w14:textId="77777777"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53395E6A" w14:textId="77777777" w:rsidR="00AE6146" w:rsidRDefault="00AE6146" w:rsidP="00AE6146">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each</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5AE7FAEC"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10921797" w14:textId="77777777" w:rsidR="00AE6146" w:rsidRDefault="00AE6146" w:rsidP="00AE6146">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the first</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4F9FA5E4" w14:textId="77777777" w:rsidR="00AE6146" w:rsidRPr="00A4286E"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3AABF1D9"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7169D963" w14:textId="77777777" w:rsidR="00AE6146" w:rsidRPr="00EF1383" w:rsidRDefault="00AE6146" w:rsidP="00AE6146">
            <w:pPr>
              <w:pStyle w:val="BodyText"/>
              <w:spacing w:after="0" w:line="240" w:lineRule="auto"/>
              <w:rPr>
                <w:rFonts w:ascii="Times New Roman" w:hAnsi="Times New Roman"/>
                <w:szCs w:val="20"/>
                <w:lang w:eastAsia="zh-CN"/>
              </w:rPr>
            </w:pPr>
          </w:p>
        </w:tc>
      </w:tr>
      <w:tr w:rsidR="00C36527" w14:paraId="2418473C" w14:textId="77777777" w:rsidTr="00AE6146">
        <w:trPr>
          <w:trHeight w:val="339"/>
        </w:trPr>
        <w:tc>
          <w:tcPr>
            <w:tcW w:w="1870" w:type="dxa"/>
          </w:tcPr>
          <w:p w14:paraId="5161611C" w14:textId="7EE4BA6D" w:rsidR="00C36527" w:rsidRDefault="00C36527" w:rsidP="00AE6146">
            <w:pPr>
              <w:pStyle w:val="BodyText"/>
              <w:spacing w:after="0" w:line="240" w:lineRule="auto"/>
              <w:rPr>
                <w:rFonts w:ascii="Times New Roman" w:hAnsi="Times New Roman" w:hint="eastAsia"/>
                <w:szCs w:val="20"/>
                <w:lang w:eastAsia="zh-CN"/>
              </w:rPr>
            </w:pPr>
            <w:proofErr w:type="spellStart"/>
            <w:r>
              <w:rPr>
                <w:rFonts w:ascii="Times New Roman" w:hAnsi="Times New Roman"/>
                <w:szCs w:val="20"/>
                <w:lang w:eastAsia="zh-CN"/>
              </w:rPr>
              <w:lastRenderedPageBreak/>
              <w:t>InterDigital</w:t>
            </w:r>
            <w:proofErr w:type="spellEnd"/>
          </w:p>
        </w:tc>
        <w:tc>
          <w:tcPr>
            <w:tcW w:w="8015" w:type="dxa"/>
          </w:tcPr>
          <w:p w14:paraId="6A37036B" w14:textId="77777777"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1FD75D05" w14:textId="2D2DCF46" w:rsidR="00C36527" w:rsidRDefault="00C36527" w:rsidP="00AE6146">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bl>
    <w:p w14:paraId="37D5BB80" w14:textId="77777777" w:rsidR="005F79E1" w:rsidRDefault="005F79E1"/>
    <w:p w14:paraId="1D86FEC2" w14:textId="77777777" w:rsidR="005F79E1" w:rsidRDefault="005F79E1">
      <w:pPr>
        <w:rPr>
          <w:lang w:val="en-GB"/>
        </w:rPr>
      </w:pPr>
    </w:p>
    <w:p w14:paraId="5EE82979" w14:textId="77777777" w:rsidR="005F79E1" w:rsidRDefault="00E819E7">
      <w:pPr>
        <w:pStyle w:val="Heading4"/>
        <w:numPr>
          <w:ilvl w:val="3"/>
          <w:numId w:val="20"/>
        </w:numPr>
      </w:pPr>
      <w:r>
        <w:t>k0, k1 and k2</w:t>
      </w:r>
    </w:p>
    <w:p w14:paraId="0B8BEE5D" w14:textId="77777777" w:rsidR="005F79E1" w:rsidRDefault="00E819E7">
      <w:pPr>
        <w:pStyle w:val="BodyText"/>
        <w:spacing w:beforeLines="50" w:before="120"/>
        <w:rPr>
          <w:rFonts w:asciiTheme="minorHAnsi" w:hAnsiTheme="minorHAnsi" w:cstheme="minorHAnsi"/>
          <w:lang w:eastAsia="zh-CN"/>
        </w:rPr>
      </w:pPr>
      <w:r>
        <w:rPr>
          <w:lang w:val="en-GB"/>
        </w:rPr>
        <w:t>[3, vivo] proposed the default set of PDSCH-to-</w:t>
      </w:r>
      <w:proofErr w:type="spellStart"/>
      <w:r>
        <w:rPr>
          <w:lang w:val="en-GB"/>
        </w:rPr>
        <w:t>HARQ_feedback</w:t>
      </w:r>
      <w:proofErr w:type="spellEnd"/>
      <w:r>
        <w:rPr>
          <w:lang w:val="en-GB"/>
        </w:rPr>
        <w:t xml:space="preserve">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2440C60" w14:textId="77777777" w:rsidR="005F79E1" w:rsidRDefault="00E819E7">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579B8741" w14:textId="77777777" w:rsidR="005F79E1" w:rsidRDefault="00E819E7">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04A0B44A" w14:textId="77777777" w:rsidR="005F79E1" w:rsidRDefault="00E819E7">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24312F09" w14:textId="77777777" w:rsidR="005F79E1" w:rsidRDefault="00E819E7">
      <w:pPr>
        <w:rPr>
          <w:rFonts w:asciiTheme="minorHAnsi" w:hAnsiTheme="minorHAnsi" w:cstheme="minorHAnsi"/>
          <w:iCs/>
        </w:rPr>
      </w:pPr>
      <w:r>
        <w:rPr>
          <w:rFonts w:asciiTheme="minorHAnsi" w:hAnsiTheme="minorHAnsi" w:cstheme="minorHAnsi"/>
          <w:iCs/>
        </w:rPr>
        <w:t>Proposed values of k0, k1 and k2 are summarized in the following table.</w:t>
      </w:r>
    </w:p>
    <w:p w14:paraId="0DE62FEF" w14:textId="77777777" w:rsidR="005F79E1" w:rsidRDefault="00E819E7">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5F79E1" w14:paraId="670FCA55" w14:textId="77777777">
        <w:tc>
          <w:tcPr>
            <w:tcW w:w="0" w:type="auto"/>
            <w:vAlign w:val="center"/>
          </w:tcPr>
          <w:p w14:paraId="52C99820" w14:textId="77777777" w:rsidR="005F79E1" w:rsidRDefault="00E819E7">
            <w:pPr>
              <w:jc w:val="center"/>
              <w:rPr>
                <w:b/>
                <w:lang w:eastAsia="zh-CN"/>
              </w:rPr>
            </w:pPr>
            <w:r>
              <w:rPr>
                <w:rFonts w:hint="eastAsia"/>
                <w:b/>
                <w:lang w:eastAsia="zh-CN"/>
              </w:rPr>
              <w:t>N</w:t>
            </w:r>
            <w:r>
              <w:rPr>
                <w:b/>
                <w:lang w:eastAsia="zh-CN"/>
              </w:rPr>
              <w:t>otation</w:t>
            </w:r>
          </w:p>
        </w:tc>
        <w:tc>
          <w:tcPr>
            <w:tcW w:w="0" w:type="auto"/>
            <w:vAlign w:val="center"/>
          </w:tcPr>
          <w:p w14:paraId="1ADDD539" w14:textId="77777777" w:rsidR="005F79E1" w:rsidRDefault="00E819E7">
            <w:pPr>
              <w:jc w:val="center"/>
              <w:rPr>
                <w:b/>
                <w:lang w:eastAsia="zh-CN"/>
              </w:rPr>
            </w:pPr>
            <w:r>
              <w:rPr>
                <w:b/>
                <w:lang w:eastAsia="zh-CN"/>
              </w:rPr>
              <w:t>Range</w:t>
            </w:r>
          </w:p>
        </w:tc>
        <w:tc>
          <w:tcPr>
            <w:tcW w:w="0" w:type="auto"/>
            <w:vAlign w:val="center"/>
          </w:tcPr>
          <w:p w14:paraId="4B49BE21" w14:textId="77777777" w:rsidR="005F79E1" w:rsidRDefault="00E819E7">
            <w:pPr>
              <w:jc w:val="center"/>
              <w:rPr>
                <w:b/>
                <w:lang w:eastAsia="zh-CN"/>
              </w:rPr>
            </w:pPr>
            <w:r>
              <w:rPr>
                <w:b/>
                <w:lang w:eastAsia="zh-CN"/>
              </w:rPr>
              <w:t>Default value</w:t>
            </w:r>
          </w:p>
        </w:tc>
      </w:tr>
      <w:tr w:rsidR="005F79E1" w14:paraId="0F3EC3A1" w14:textId="77777777">
        <w:tc>
          <w:tcPr>
            <w:tcW w:w="0" w:type="auto"/>
            <w:vAlign w:val="center"/>
          </w:tcPr>
          <w:p w14:paraId="63D2109E" w14:textId="77777777" w:rsidR="005F79E1" w:rsidRDefault="00E819E7">
            <w:pPr>
              <w:spacing w:after="0"/>
              <w:jc w:val="center"/>
              <w:rPr>
                <w:vertAlign w:val="subscript"/>
                <w:lang w:eastAsia="zh-CN"/>
              </w:rPr>
            </w:pPr>
            <w:r>
              <w:rPr>
                <w:lang w:val="en-GB" w:eastAsia="zh-CN"/>
              </w:rPr>
              <w:t>k0</w:t>
            </w:r>
          </w:p>
        </w:tc>
        <w:tc>
          <w:tcPr>
            <w:tcW w:w="0" w:type="auto"/>
            <w:vAlign w:val="center"/>
          </w:tcPr>
          <w:p w14:paraId="0CD47344"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D56A07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0F56C7E1" w14:textId="77777777" w:rsidR="005F79E1" w:rsidRDefault="005F79E1">
            <w:pPr>
              <w:spacing w:after="0"/>
              <w:jc w:val="left"/>
              <w:rPr>
                <w:lang w:eastAsia="zh-CN"/>
              </w:rPr>
            </w:pPr>
          </w:p>
        </w:tc>
      </w:tr>
      <w:tr w:rsidR="005F79E1" w14:paraId="6796BC96" w14:textId="77777777">
        <w:tc>
          <w:tcPr>
            <w:tcW w:w="0" w:type="auto"/>
            <w:vAlign w:val="center"/>
          </w:tcPr>
          <w:p w14:paraId="75E3B680" w14:textId="77777777" w:rsidR="005F79E1" w:rsidRDefault="00E819E7">
            <w:pPr>
              <w:spacing w:after="0"/>
              <w:jc w:val="center"/>
              <w:rPr>
                <w:vertAlign w:val="subscript"/>
                <w:lang w:val="en-GB" w:eastAsia="zh-CN"/>
              </w:rPr>
            </w:pPr>
            <w:r>
              <w:rPr>
                <w:lang w:val="en-GB" w:eastAsia="zh-CN"/>
              </w:rPr>
              <w:t>k1</w:t>
            </w:r>
          </w:p>
        </w:tc>
        <w:tc>
          <w:tcPr>
            <w:tcW w:w="0" w:type="auto"/>
            <w:vAlign w:val="center"/>
          </w:tcPr>
          <w:p w14:paraId="3BDD437D"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272D6F8"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lastRenderedPageBreak/>
              <w:t>for DCI format 1_0: {4, 8, 12, 16, 20, 24, 28, 32} for 480 kHz and {8, 16, 24, 32, 40, 48, 56, 64} for 960 kHz</w:t>
            </w:r>
          </w:p>
          <w:p w14:paraId="7AADC9A6"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781DD22C"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2B14DF5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5AC8E219" w14:textId="77777777" w:rsidR="005F79E1" w:rsidRDefault="005F79E1">
            <w:pPr>
              <w:spacing w:after="0"/>
              <w:jc w:val="left"/>
              <w:rPr>
                <w:lang w:eastAsia="zh-CN"/>
              </w:rPr>
            </w:pPr>
          </w:p>
        </w:tc>
      </w:tr>
      <w:tr w:rsidR="005F79E1" w14:paraId="44FB1538" w14:textId="77777777">
        <w:tc>
          <w:tcPr>
            <w:tcW w:w="0" w:type="auto"/>
            <w:vAlign w:val="center"/>
          </w:tcPr>
          <w:p w14:paraId="1CCDA8BA" w14:textId="77777777" w:rsidR="005F79E1" w:rsidRDefault="00E819E7">
            <w:pPr>
              <w:spacing w:after="0"/>
              <w:jc w:val="center"/>
              <w:rPr>
                <w:lang w:eastAsia="zh-CN"/>
              </w:rPr>
            </w:pPr>
            <w:r>
              <w:rPr>
                <w:lang w:eastAsia="zh-CN"/>
              </w:rPr>
              <w:t>k2</w:t>
            </w:r>
          </w:p>
        </w:tc>
        <w:tc>
          <w:tcPr>
            <w:tcW w:w="0" w:type="auto"/>
            <w:vAlign w:val="center"/>
          </w:tcPr>
          <w:p w14:paraId="18CEA012"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49DF845E"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1EE5DBF9"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7334A06B" w14:textId="77777777" w:rsidR="005F79E1" w:rsidRDefault="00E819E7">
            <w:pPr>
              <w:spacing w:after="0"/>
              <w:jc w:val="left"/>
            </w:pPr>
            <w:r>
              <w:rPr>
                <w:rFonts w:asciiTheme="minorHAnsi" w:hAnsiTheme="minorHAnsi" w:cstheme="minorHAnsi"/>
                <w:lang w:eastAsia="zh-CN"/>
              </w:rPr>
              <w:t>ceil(N2/14) or floor(N2/14)</w:t>
            </w:r>
          </w:p>
        </w:tc>
      </w:tr>
    </w:tbl>
    <w:p w14:paraId="6F69D1FE" w14:textId="77777777" w:rsidR="005F79E1" w:rsidRDefault="005F79E1">
      <w:pPr>
        <w:rPr>
          <w:lang w:val="en-GB"/>
        </w:rPr>
      </w:pPr>
    </w:p>
    <w:p w14:paraId="49A9F68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862AF2C" w14:textId="77777777" w:rsidR="005F79E1" w:rsidRDefault="00E819E7">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CE6EB93" w14:textId="77777777" w:rsidR="005F79E1" w:rsidRDefault="00E819E7">
      <w:pPr>
        <w:pStyle w:val="Heading5"/>
        <w:rPr>
          <w:lang w:eastAsia="zh-CN"/>
        </w:rPr>
      </w:pPr>
      <w:r>
        <w:rPr>
          <w:lang w:eastAsia="zh-CN"/>
        </w:rPr>
        <w:t>Proposal 2-2:</w:t>
      </w:r>
    </w:p>
    <w:p w14:paraId="61E82FE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2382B864"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8E89763"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E04A09C"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924CE0" w14:textId="77777777" w:rsidR="005F79E1" w:rsidRDefault="005F79E1">
      <w:pPr>
        <w:rPr>
          <w:rFonts w:asciiTheme="minorHAnsi" w:hAnsiTheme="minorHAnsi" w:cstheme="minorHAnsi"/>
          <w:lang w:val="en-GB" w:eastAsia="zh-CN"/>
        </w:rPr>
      </w:pPr>
    </w:p>
    <w:p w14:paraId="519BFC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0FC1CB7E" w14:textId="77777777">
        <w:trPr>
          <w:trHeight w:val="224"/>
        </w:trPr>
        <w:tc>
          <w:tcPr>
            <w:tcW w:w="1871" w:type="dxa"/>
            <w:shd w:val="clear" w:color="auto" w:fill="FFE599" w:themeFill="accent4" w:themeFillTint="66"/>
          </w:tcPr>
          <w:p w14:paraId="683E0C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7753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293B1726" w14:textId="77777777">
        <w:trPr>
          <w:trHeight w:val="339"/>
        </w:trPr>
        <w:tc>
          <w:tcPr>
            <w:tcW w:w="1871" w:type="dxa"/>
          </w:tcPr>
          <w:p w14:paraId="18A863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F6B2E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5F79E1" w14:paraId="4142218B" w14:textId="77777777">
        <w:trPr>
          <w:trHeight w:val="339"/>
        </w:trPr>
        <w:tc>
          <w:tcPr>
            <w:tcW w:w="1871" w:type="dxa"/>
          </w:tcPr>
          <w:p w14:paraId="5AF3D99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7EFF01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2ADB7C7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5F79E1" w14:paraId="0742D960" w14:textId="77777777">
        <w:trPr>
          <w:trHeight w:val="339"/>
        </w:trPr>
        <w:tc>
          <w:tcPr>
            <w:tcW w:w="1871" w:type="dxa"/>
          </w:tcPr>
          <w:p w14:paraId="210D9C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22E2E0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60A9037B" w14:textId="77777777" w:rsidR="005F79E1" w:rsidRDefault="005F79E1">
            <w:pPr>
              <w:pStyle w:val="BodyText"/>
              <w:spacing w:before="0" w:after="0" w:line="240" w:lineRule="auto"/>
              <w:rPr>
                <w:rFonts w:ascii="Times New Roman" w:hAnsi="Times New Roman"/>
                <w:szCs w:val="20"/>
                <w:lang w:eastAsia="zh-CN"/>
              </w:rPr>
            </w:pPr>
          </w:p>
          <w:p w14:paraId="4EF77B52" w14:textId="77777777" w:rsidR="005F79E1" w:rsidRDefault="00E819E7">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5F79E1" w14:paraId="7E9052FD" w14:textId="77777777">
        <w:trPr>
          <w:trHeight w:val="339"/>
        </w:trPr>
        <w:tc>
          <w:tcPr>
            <w:tcW w:w="1871" w:type="dxa"/>
          </w:tcPr>
          <w:p w14:paraId="2A99F08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6EAD047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5F79E1" w14:paraId="07FCAB87" w14:textId="77777777">
        <w:trPr>
          <w:trHeight w:val="339"/>
        </w:trPr>
        <w:tc>
          <w:tcPr>
            <w:tcW w:w="1871" w:type="dxa"/>
          </w:tcPr>
          <w:p w14:paraId="01CCC281"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74E75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5F79E1" w14:paraId="369E01B2" w14:textId="77777777">
        <w:trPr>
          <w:trHeight w:val="339"/>
        </w:trPr>
        <w:tc>
          <w:tcPr>
            <w:tcW w:w="1871" w:type="dxa"/>
          </w:tcPr>
          <w:p w14:paraId="034D0FFF"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E6B54B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w:t>
            </w:r>
            <w:proofErr w:type="spellStart"/>
            <w:r>
              <w:rPr>
                <w:rFonts w:ascii="Times New Roman" w:hAnsi="Times New Roman"/>
                <w:szCs w:val="20"/>
                <w:lang w:eastAsia="zh-CN"/>
              </w:rPr>
              <w:t>seperate</w:t>
            </w:r>
            <w:proofErr w:type="spellEnd"/>
            <w:r>
              <w:rPr>
                <w:rFonts w:ascii="Times New Roman" w:hAnsi="Times New Roman"/>
                <w:szCs w:val="20"/>
                <w:lang w:eastAsia="zh-CN"/>
              </w:rPr>
              <w:t xml:space="preserve"> k0’s, k1’s, and k2’s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Consider specify that these </w:t>
            </w:r>
            <w:proofErr w:type="spellStart"/>
            <w:r>
              <w:rPr>
                <w:rFonts w:ascii="Times New Roman" w:hAnsi="Times New Roman"/>
                <w:szCs w:val="20"/>
                <w:lang w:eastAsia="zh-CN"/>
              </w:rPr>
              <w:t>ki’s</w:t>
            </w:r>
            <w:proofErr w:type="spellEnd"/>
            <w:r>
              <w:rPr>
                <w:rFonts w:ascii="Times New Roman" w:hAnsi="Times New Roman"/>
                <w:szCs w:val="20"/>
                <w:lang w:eastAsia="zh-CN"/>
              </w:rPr>
              <w:t xml:space="preserve"> indicate slot offset(s) between DCI and its scheduled PDSCH(s) in a multi-slot. </w:t>
            </w:r>
          </w:p>
        </w:tc>
      </w:tr>
      <w:tr w:rsidR="005F79E1" w14:paraId="0AA4C17C" w14:textId="77777777">
        <w:trPr>
          <w:trHeight w:val="339"/>
        </w:trPr>
        <w:tc>
          <w:tcPr>
            <w:tcW w:w="1871" w:type="dxa"/>
          </w:tcPr>
          <w:p w14:paraId="66B3D4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FB16C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6D9F5D94" w14:textId="77777777" w:rsidR="005F79E1" w:rsidRDefault="005F79E1">
      <w:pPr>
        <w:rPr>
          <w:lang w:val="en-GB"/>
        </w:rPr>
      </w:pPr>
    </w:p>
    <w:p w14:paraId="15D5E510" w14:textId="77777777" w:rsidR="005F79E1" w:rsidRDefault="005F79E1">
      <w:pPr>
        <w:rPr>
          <w:lang w:val="en-GB"/>
        </w:rPr>
      </w:pPr>
    </w:p>
    <w:p w14:paraId="49C158AD" w14:textId="77777777" w:rsidR="005F79E1" w:rsidRDefault="00E819E7">
      <w:pPr>
        <w:pStyle w:val="Heading5"/>
        <w:rPr>
          <w:lang w:eastAsia="zh-CN"/>
        </w:rPr>
      </w:pPr>
      <w:r>
        <w:rPr>
          <w:highlight w:val="cyan"/>
          <w:lang w:eastAsia="zh-CN"/>
        </w:rPr>
        <w:lastRenderedPageBreak/>
        <w:t>Proposal 2-2a (high priority):</w:t>
      </w:r>
    </w:p>
    <w:p w14:paraId="1973B1BA"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675EDFD"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537A5F9"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72E741F5"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CDA41A0"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4C146713" w14:textId="77777777" w:rsidR="005F79E1" w:rsidRDefault="005F79E1">
      <w:pPr>
        <w:rPr>
          <w:rFonts w:asciiTheme="minorHAnsi" w:hAnsiTheme="minorHAnsi" w:cstheme="minorHAnsi"/>
          <w:lang w:val="en-GB" w:eastAsia="zh-CN"/>
        </w:rPr>
      </w:pPr>
    </w:p>
    <w:p w14:paraId="45C316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4DE8DCA4" w14:textId="77777777">
        <w:trPr>
          <w:trHeight w:val="224"/>
        </w:trPr>
        <w:tc>
          <w:tcPr>
            <w:tcW w:w="1871" w:type="dxa"/>
            <w:shd w:val="clear" w:color="auto" w:fill="FFE599" w:themeFill="accent4" w:themeFillTint="66"/>
          </w:tcPr>
          <w:p w14:paraId="6842003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7100DA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E480E5" w14:textId="77777777">
        <w:trPr>
          <w:trHeight w:val="339"/>
        </w:trPr>
        <w:tc>
          <w:tcPr>
            <w:tcW w:w="1871" w:type="dxa"/>
          </w:tcPr>
          <w:p w14:paraId="79656E0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33AABF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5F79E1" w14:paraId="68BA8089" w14:textId="77777777">
        <w:trPr>
          <w:trHeight w:val="339"/>
        </w:trPr>
        <w:tc>
          <w:tcPr>
            <w:tcW w:w="1871" w:type="dxa"/>
          </w:tcPr>
          <w:p w14:paraId="25319A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AFA206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5F79E1" w14:paraId="58D9B70E" w14:textId="77777777">
        <w:trPr>
          <w:trHeight w:val="339"/>
        </w:trPr>
        <w:tc>
          <w:tcPr>
            <w:tcW w:w="1871" w:type="dxa"/>
          </w:tcPr>
          <w:p w14:paraId="55E1F5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89B4CAF" w14:textId="77777777" w:rsidR="005F79E1" w:rsidRDefault="00E819E7">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w:t>
            </w:r>
            <w:proofErr w:type="spellStart"/>
            <w:r>
              <w:rPr>
                <w:rFonts w:ascii="Times New Roman" w:hAnsi="Times New Roman"/>
                <w:iCs/>
                <w:szCs w:val="20"/>
                <w:lang w:eastAsia="zh-CN"/>
              </w:rPr>
              <w:t>Seonwook's</w:t>
            </w:r>
            <w:proofErr w:type="spellEnd"/>
            <w:r>
              <w:rPr>
                <w:rFonts w:ascii="Times New Roman" w:hAnsi="Times New Roman"/>
                <w:iCs/>
                <w:szCs w:val="20"/>
                <w:lang w:eastAsia="zh-CN"/>
              </w:rPr>
              <w:t xml:space="preserve"> agenda item for the TDRA table design.</w:t>
            </w:r>
          </w:p>
        </w:tc>
      </w:tr>
      <w:tr w:rsidR="005F79E1" w14:paraId="003E6D5B" w14:textId="77777777">
        <w:trPr>
          <w:trHeight w:val="339"/>
        </w:trPr>
        <w:tc>
          <w:tcPr>
            <w:tcW w:w="1871" w:type="dxa"/>
          </w:tcPr>
          <w:p w14:paraId="335079FD" w14:textId="77777777" w:rsidR="005F79E1" w:rsidRDefault="00E819E7">
            <w:pPr>
              <w:pStyle w:val="BodyText"/>
              <w:spacing w:after="0"/>
              <w:rPr>
                <w:rFonts w:ascii="Times New Roman" w:hAnsi="Times New Roman"/>
                <w:szCs w:val="20"/>
                <w:lang w:eastAsia="zh-CN"/>
              </w:rPr>
            </w:pPr>
            <w:r>
              <w:t>DOCOMO</w:t>
            </w:r>
          </w:p>
        </w:tc>
        <w:tc>
          <w:tcPr>
            <w:tcW w:w="8021" w:type="dxa"/>
          </w:tcPr>
          <w:p w14:paraId="3164B9F3" w14:textId="77777777" w:rsidR="005F79E1" w:rsidRDefault="00E819E7">
            <w:pPr>
              <w:pStyle w:val="BodyText"/>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5F79E1" w14:paraId="5BF1E7BD" w14:textId="77777777">
        <w:trPr>
          <w:trHeight w:val="339"/>
        </w:trPr>
        <w:tc>
          <w:tcPr>
            <w:tcW w:w="1871" w:type="dxa"/>
          </w:tcPr>
          <w:p w14:paraId="75F5F9DF" w14:textId="77777777" w:rsidR="005F79E1" w:rsidRDefault="00E819E7">
            <w:pPr>
              <w:pStyle w:val="BodyText"/>
              <w:spacing w:after="0"/>
              <w:rPr>
                <w:lang w:eastAsia="zh-CN"/>
              </w:rPr>
            </w:pPr>
            <w:r>
              <w:rPr>
                <w:rFonts w:hint="eastAsia"/>
                <w:lang w:eastAsia="zh-CN"/>
              </w:rPr>
              <w:t xml:space="preserve">ZTE, </w:t>
            </w:r>
            <w:proofErr w:type="spellStart"/>
            <w:r>
              <w:rPr>
                <w:rFonts w:hint="eastAsia"/>
                <w:lang w:eastAsia="zh-CN"/>
              </w:rPr>
              <w:t>Sanechip</w:t>
            </w:r>
            <w:proofErr w:type="spellEnd"/>
          </w:p>
        </w:tc>
        <w:tc>
          <w:tcPr>
            <w:tcW w:w="8021" w:type="dxa"/>
          </w:tcPr>
          <w:p w14:paraId="787FDA98" w14:textId="77777777" w:rsidR="005F79E1" w:rsidRDefault="00E819E7">
            <w:pPr>
              <w:pStyle w:val="BodyText"/>
              <w:spacing w:after="0"/>
              <w:rPr>
                <w:lang w:eastAsia="zh-CN"/>
              </w:rPr>
            </w:pPr>
            <w:r>
              <w:rPr>
                <w:rFonts w:hint="eastAsia"/>
                <w:lang w:eastAsia="zh-CN"/>
              </w:rPr>
              <w:t>We agree with the proposal.</w:t>
            </w:r>
          </w:p>
        </w:tc>
      </w:tr>
      <w:tr w:rsidR="003D7480" w14:paraId="277472E2" w14:textId="77777777">
        <w:trPr>
          <w:trHeight w:val="339"/>
        </w:trPr>
        <w:tc>
          <w:tcPr>
            <w:tcW w:w="1871" w:type="dxa"/>
          </w:tcPr>
          <w:p w14:paraId="67D12F23" w14:textId="1F6D6461" w:rsidR="003D7480" w:rsidRDefault="003D7480" w:rsidP="003D7480">
            <w:pPr>
              <w:pStyle w:val="BodyText"/>
              <w:spacing w:after="0"/>
              <w:rPr>
                <w:lang w:eastAsia="zh-CN"/>
              </w:rPr>
            </w:pPr>
            <w:r>
              <w:rPr>
                <w:rFonts w:ascii="Times New Roman" w:hAnsi="Times New Roman"/>
                <w:szCs w:val="20"/>
                <w:lang w:eastAsia="zh-CN"/>
              </w:rPr>
              <w:t>Apple</w:t>
            </w:r>
          </w:p>
        </w:tc>
        <w:tc>
          <w:tcPr>
            <w:tcW w:w="8021" w:type="dxa"/>
          </w:tcPr>
          <w:p w14:paraId="5F0A4135" w14:textId="4478BBE0" w:rsidR="003D7480" w:rsidRDefault="003D7480" w:rsidP="003D7480">
            <w:pPr>
              <w:pStyle w:val="BodyText"/>
              <w:spacing w:after="0"/>
              <w:rPr>
                <w:lang w:eastAsia="zh-CN"/>
              </w:rPr>
            </w:pPr>
            <w:r>
              <w:rPr>
                <w:rFonts w:ascii="Times New Roman" w:hAnsi="Times New Roman"/>
                <w:iCs/>
                <w:szCs w:val="20"/>
                <w:lang w:eastAsia="zh-CN"/>
              </w:rPr>
              <w:t xml:space="preserve">Agreeing that </w:t>
            </w:r>
            <w:proofErr w:type="spellStart"/>
            <w:r>
              <w:rPr>
                <w:rFonts w:ascii="Times New Roman" w:hAnsi="Times New Roman"/>
                <w:iCs/>
                <w:szCs w:val="20"/>
                <w:lang w:eastAsia="zh-CN"/>
              </w:rPr>
              <w:t>kx</w:t>
            </w:r>
            <w:proofErr w:type="spellEnd"/>
            <w:r>
              <w:rPr>
                <w:rFonts w:ascii="Times New Roman" w:hAnsi="Times New Roman"/>
                <w:iCs/>
                <w:szCs w:val="20"/>
                <w:lang w:eastAsia="zh-CN"/>
              </w:rPr>
              <w:t xml:space="preserve"> is based on slots and not multiple slots for the multi-</w:t>
            </w:r>
            <w:proofErr w:type="spellStart"/>
            <w:r>
              <w:rPr>
                <w:rFonts w:ascii="Times New Roman" w:hAnsi="Times New Roman"/>
                <w:iCs/>
                <w:szCs w:val="20"/>
                <w:lang w:eastAsia="zh-CN"/>
              </w:rPr>
              <w:t>PxSCH</w:t>
            </w:r>
            <w:proofErr w:type="spellEnd"/>
            <w:r>
              <w:rPr>
                <w:rFonts w:ascii="Times New Roman" w:hAnsi="Times New Roman"/>
                <w:iCs/>
                <w:szCs w:val="20"/>
                <w:lang w:eastAsia="zh-CN"/>
              </w:rPr>
              <w:t xml:space="preserve"> case can be seen as progress. Otherwise agree with the previous commenters that the current agreement is not much change.  </w:t>
            </w:r>
          </w:p>
        </w:tc>
      </w:tr>
      <w:tr w:rsidR="000971B0" w14:paraId="7958DC53" w14:textId="77777777">
        <w:trPr>
          <w:trHeight w:val="339"/>
        </w:trPr>
        <w:tc>
          <w:tcPr>
            <w:tcW w:w="1871" w:type="dxa"/>
          </w:tcPr>
          <w:p w14:paraId="2C9E31A8" w14:textId="65DE7592"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2515AC0" w14:textId="77777777" w:rsidR="000971B0" w:rsidRDefault="000971B0" w:rsidP="000971B0">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sidRPr="00AE42E7">
              <w:rPr>
                <w:rFonts w:ascii="Times New Roman" w:hAnsi="Times New Roman"/>
                <w:szCs w:val="20"/>
                <w:vertAlign w:val="superscript"/>
                <w:lang w:eastAsia="zh-CN"/>
              </w:rPr>
              <w:t>nd</w:t>
            </w:r>
            <w:r>
              <w:rPr>
                <w:rFonts w:ascii="Times New Roman" w:hAnsi="Times New Roman"/>
                <w:szCs w:val="20"/>
                <w:lang w:eastAsia="zh-CN"/>
              </w:rPr>
              <w:t xml:space="preserve"> bullet.</w:t>
            </w:r>
          </w:p>
          <w:p w14:paraId="4BE3B30D" w14:textId="26134321" w:rsidR="000971B0" w:rsidRDefault="000971B0" w:rsidP="000971B0">
            <w:pPr>
              <w:pStyle w:val="BodyText"/>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r w:rsidRPr="0064547D">
              <w:rPr>
                <w:rFonts w:asciiTheme="minorHAnsi" w:hAnsiTheme="minorHAnsi" w:cstheme="minorHAnsi"/>
                <w:szCs w:val="20"/>
                <w:lang w:val="en-GB" w:eastAsia="zh-CN"/>
              </w:rPr>
              <w:t>.</w:t>
            </w:r>
          </w:p>
        </w:tc>
      </w:tr>
      <w:tr w:rsidR="00AE6146" w14:paraId="255D8899" w14:textId="77777777" w:rsidTr="00AE6146">
        <w:trPr>
          <w:trHeight w:val="339"/>
        </w:trPr>
        <w:tc>
          <w:tcPr>
            <w:tcW w:w="1871" w:type="dxa"/>
          </w:tcPr>
          <w:p w14:paraId="0DA4E65E"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A265FB8"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D32D8D4" w14:textId="77777777" w:rsidR="00AE6146" w:rsidRDefault="00AE6146" w:rsidP="00AE6146">
            <w:pPr>
              <w:pStyle w:val="BodyText"/>
              <w:spacing w:before="0" w:after="0" w:line="240" w:lineRule="auto"/>
              <w:rPr>
                <w:rFonts w:ascii="Times New Roman" w:hAnsi="Times New Roman"/>
                <w:szCs w:val="20"/>
                <w:lang w:eastAsia="zh-CN"/>
              </w:rPr>
            </w:pPr>
          </w:p>
          <w:p w14:paraId="22B525B1" w14:textId="77777777" w:rsidR="00AE6146" w:rsidRPr="004B6E49" w:rsidRDefault="00AE6146" w:rsidP="00AE6146">
            <w:pPr>
              <w:pStyle w:val="BodyText"/>
              <w:spacing w:before="0" w:after="0" w:line="240" w:lineRule="auto"/>
              <w:rPr>
                <w:rFonts w:asciiTheme="minorHAnsi" w:hAnsiTheme="minorHAnsi" w:cstheme="minorHAnsi"/>
                <w:b/>
                <w:szCs w:val="20"/>
                <w:lang w:val="en-GB" w:eastAsia="zh-CN"/>
              </w:rPr>
            </w:pPr>
            <w:r w:rsidRPr="004B6E49">
              <w:rPr>
                <w:rFonts w:asciiTheme="minorHAnsi" w:hAnsiTheme="minorHAnsi" w:cstheme="minorHAnsi"/>
                <w:b/>
                <w:szCs w:val="20"/>
                <w:lang w:val="en-GB" w:eastAsia="zh-CN"/>
              </w:rPr>
              <w:t>For NR operation with 480 and 960 kHz SCS, k0, k1 and k2 are signalled in the unit of slot for single PDSCH/PUSCH scheduling</w:t>
            </w:r>
            <w:r>
              <w:rPr>
                <w:rFonts w:asciiTheme="minorHAnsi" w:hAnsiTheme="minorHAnsi" w:cstheme="minorHAnsi"/>
                <w:b/>
                <w:szCs w:val="20"/>
                <w:lang w:val="en-GB" w:eastAsia="zh-CN"/>
              </w:rPr>
              <w:t>,</w:t>
            </w:r>
            <w:r w:rsidRPr="004B6E49">
              <w:rPr>
                <w:rFonts w:asciiTheme="minorHAnsi" w:hAnsiTheme="minorHAnsi" w:cstheme="minorHAnsi"/>
                <w:b/>
                <w:szCs w:val="20"/>
                <w:lang w:val="en-GB" w:eastAsia="zh-CN"/>
              </w:rPr>
              <w:t xml:space="preserve"> and for multi-slot PDSCH/PUSCH scheduling by a single DCI.</w:t>
            </w:r>
          </w:p>
          <w:p w14:paraId="1A73C7B4" w14:textId="77777777" w:rsidR="00AE6146" w:rsidRDefault="00AE6146" w:rsidP="00AE6146">
            <w:pPr>
              <w:pStyle w:val="BodyText"/>
              <w:spacing w:before="0" w:after="0" w:line="240" w:lineRule="auto"/>
              <w:rPr>
                <w:rFonts w:ascii="Times New Roman" w:hAnsi="Times New Roman"/>
                <w:szCs w:val="20"/>
                <w:lang w:val="en-GB" w:eastAsia="zh-CN"/>
              </w:rPr>
            </w:pPr>
          </w:p>
          <w:p w14:paraId="66C0F40B" w14:textId="77777777" w:rsidR="00AE6146" w:rsidRDefault="00AE6146" w:rsidP="00AE6146">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135F37EB" w14:textId="77777777" w:rsidR="00AE6146" w:rsidRPr="009D3C4C" w:rsidRDefault="00AE6146" w:rsidP="00AE6146">
            <w:pPr>
              <w:pStyle w:val="BodyText"/>
              <w:spacing w:before="0" w:after="0" w:line="240" w:lineRule="auto"/>
              <w:rPr>
                <w:rFonts w:ascii="Times New Roman" w:hAnsi="Times New Roman"/>
                <w:szCs w:val="20"/>
                <w:lang w:val="en-GB" w:eastAsia="zh-CN"/>
              </w:rPr>
            </w:pPr>
          </w:p>
          <w:p w14:paraId="46F0F7C1" w14:textId="77777777" w:rsidR="00AE6146" w:rsidRPr="004B6E49"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sidRPr="004B6E49">
              <w:rPr>
                <w:rFonts w:ascii="Times New Roman" w:hAnsi="Times New Roman"/>
                <w:szCs w:val="20"/>
                <w:lang w:eastAsia="zh-CN"/>
              </w:rPr>
              <w:t>k0, k1 and k2</w:t>
            </w:r>
            <w:r>
              <w:rPr>
                <w:rFonts w:ascii="Times New Roman" w:hAnsi="Times New Roman"/>
                <w:szCs w:val="20"/>
                <w:lang w:eastAsia="zh-CN"/>
              </w:rPr>
              <w:t xml:space="preserve"> to multiple slots in case of multi-slot scheduling with a single DCI. But after reviewing the analysis from other companies we acknowledge that this may introduce undesirable scheduling restrictions. Keeping the unit as one slot and increasing the range of values of </w:t>
            </w:r>
            <w:r w:rsidRPr="004B6E49">
              <w:rPr>
                <w:rFonts w:ascii="Times New Roman" w:hAnsi="Times New Roman"/>
                <w:szCs w:val="20"/>
                <w:lang w:eastAsia="zh-CN"/>
              </w:rPr>
              <w:t>k0</w:t>
            </w:r>
            <w:r>
              <w:rPr>
                <w:rFonts w:ascii="Times New Roman" w:hAnsi="Times New Roman"/>
                <w:szCs w:val="20"/>
                <w:lang w:eastAsia="zh-CN"/>
              </w:rPr>
              <w:t>,</w:t>
            </w:r>
            <w:r w:rsidRPr="004B6E49">
              <w:rPr>
                <w:rFonts w:ascii="Times New Roman" w:hAnsi="Times New Roman"/>
                <w:szCs w:val="20"/>
                <w:lang w:eastAsia="zh-CN"/>
              </w:rPr>
              <w:t xml:space="preserve"> k1</w:t>
            </w:r>
            <w:r>
              <w:rPr>
                <w:rFonts w:ascii="Times New Roman" w:hAnsi="Times New Roman"/>
                <w:szCs w:val="20"/>
                <w:lang w:eastAsia="zh-CN"/>
              </w:rPr>
              <w:t xml:space="preserve"> and k2</w:t>
            </w:r>
            <w:r w:rsidRPr="004B6E49">
              <w:rPr>
                <w:rFonts w:ascii="Times New Roman" w:hAnsi="Times New Roman"/>
                <w:szCs w:val="20"/>
                <w:lang w:eastAsia="zh-CN"/>
              </w:rPr>
              <w:t xml:space="preserve"> </w:t>
            </w:r>
            <w:r>
              <w:rPr>
                <w:rFonts w:ascii="Times New Roman" w:hAnsi="Times New Roman"/>
                <w:szCs w:val="20"/>
                <w:lang w:eastAsia="zh-CN"/>
              </w:rPr>
              <w:t xml:space="preserve">is a preferable alternative. The values of </w:t>
            </w:r>
            <w:r w:rsidRPr="009D3C4C">
              <w:rPr>
                <w:rFonts w:ascii="Times New Roman" w:hAnsi="Times New Roman"/>
                <w:szCs w:val="20"/>
                <w:lang w:eastAsia="zh-CN"/>
              </w:rPr>
              <w:t>k</w:t>
            </w:r>
            <w:r>
              <w:rPr>
                <w:rFonts w:ascii="Times New Roman" w:hAnsi="Times New Roman"/>
                <w:szCs w:val="20"/>
                <w:lang w:eastAsia="zh-CN"/>
              </w:rPr>
              <w:t>1</w:t>
            </w:r>
            <w:r w:rsidRPr="009D3C4C">
              <w:rPr>
                <w:rFonts w:ascii="Times New Roman" w:hAnsi="Times New Roman"/>
                <w:szCs w:val="20"/>
                <w:lang w:eastAsia="zh-CN"/>
              </w:rPr>
              <w:t xml:space="preserve"> should be discussed separately for DCI format 1_0 and DCI format 1_1.</w:t>
            </w:r>
          </w:p>
        </w:tc>
      </w:tr>
      <w:tr w:rsidR="00C36527" w14:paraId="51D999CD" w14:textId="77777777" w:rsidTr="00AE6146">
        <w:trPr>
          <w:trHeight w:val="339"/>
        </w:trPr>
        <w:tc>
          <w:tcPr>
            <w:tcW w:w="1871" w:type="dxa"/>
          </w:tcPr>
          <w:p w14:paraId="425E5D3B" w14:textId="3CE51BA2" w:rsidR="00C36527" w:rsidRDefault="00C36527" w:rsidP="00AE6146">
            <w:pPr>
              <w:pStyle w:val="BodyText"/>
              <w:spacing w:after="0" w:line="240" w:lineRule="auto"/>
              <w:rPr>
                <w:rFonts w:ascii="Times New Roman" w:hAnsi="Times New Roman" w:hint="eastAsia"/>
                <w:szCs w:val="20"/>
                <w:lang w:eastAsia="zh-CN"/>
              </w:rPr>
            </w:pPr>
            <w:proofErr w:type="spellStart"/>
            <w:r>
              <w:rPr>
                <w:rFonts w:ascii="Times New Roman" w:hAnsi="Times New Roman"/>
                <w:szCs w:val="20"/>
                <w:lang w:eastAsia="zh-CN"/>
              </w:rPr>
              <w:t>InterDigital</w:t>
            </w:r>
            <w:proofErr w:type="spellEnd"/>
          </w:p>
        </w:tc>
        <w:tc>
          <w:tcPr>
            <w:tcW w:w="8021" w:type="dxa"/>
          </w:tcPr>
          <w:p w14:paraId="392B6BF6" w14:textId="25C2F1E8" w:rsidR="00C36527" w:rsidRDefault="00C36527" w:rsidP="00AE6146">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 xml:space="preserve">We are fine with the proposal. </w:t>
            </w:r>
          </w:p>
        </w:tc>
      </w:tr>
    </w:tbl>
    <w:p w14:paraId="6A541480" w14:textId="77777777" w:rsidR="005F79E1" w:rsidRDefault="005F79E1">
      <w:pPr>
        <w:rPr>
          <w:lang w:val="en-GB"/>
        </w:rPr>
      </w:pPr>
    </w:p>
    <w:p w14:paraId="36A36059" w14:textId="77777777" w:rsidR="005F79E1" w:rsidRDefault="00E819E7">
      <w:pPr>
        <w:pStyle w:val="Heading4"/>
        <w:numPr>
          <w:ilvl w:val="3"/>
          <w:numId w:val="20"/>
        </w:numPr>
      </w:pPr>
      <w:r>
        <w:lastRenderedPageBreak/>
        <w:t>Z1, Z2 and Z3</w:t>
      </w:r>
    </w:p>
    <w:p w14:paraId="34B3F4C0" w14:textId="77777777" w:rsidR="005F79E1" w:rsidRDefault="00E819E7">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76C128FD" w14:textId="77777777" w:rsidR="005F79E1" w:rsidRDefault="00E819E7">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6B4E577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7D4253" w14:textId="77777777" w:rsidR="005F79E1" w:rsidRDefault="00E819E7">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5B662D83" w14:textId="77777777" w:rsidR="005F79E1" w:rsidRDefault="00E819E7">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79ECDFBD" w14:textId="77777777" w:rsidR="005F79E1" w:rsidRDefault="005F79E1"/>
    <w:p w14:paraId="0F505E1C" w14:textId="77777777" w:rsidR="005F79E1" w:rsidRDefault="00E819E7">
      <w:pPr>
        <w:pStyle w:val="Heading5"/>
        <w:rPr>
          <w:lang w:eastAsia="zh-CN"/>
        </w:rPr>
      </w:pPr>
      <w:r>
        <w:rPr>
          <w:highlight w:val="cyan"/>
          <w:lang w:eastAsia="zh-CN"/>
        </w:rPr>
        <w:t>Proposal 2-3-1 (closed):</w:t>
      </w:r>
    </w:p>
    <w:p w14:paraId="193702CF"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73803C" w14:textId="77777777" w:rsidR="005F79E1" w:rsidRDefault="005F79E1">
      <w:pPr>
        <w:rPr>
          <w:lang w:val="en-GB"/>
        </w:rPr>
      </w:pPr>
    </w:p>
    <w:p w14:paraId="600B71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41D7389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FF2DF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435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FC77E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8A3C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737E7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5F79E1" w14:paraId="548C6E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52F4A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80B42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5F79E1" w14:paraId="6767D9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7DA36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30F2A31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0B50C52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1051D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B20FB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3DE22A1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4A8B19A"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6B2368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5F79E1" w14:paraId="294D37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485ED"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19428DF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5F79E1" w14:paraId="05B58648" w14:textId="77777777">
        <w:trPr>
          <w:trHeight w:val="339"/>
        </w:trPr>
        <w:tc>
          <w:tcPr>
            <w:tcW w:w="1870" w:type="dxa"/>
          </w:tcPr>
          <w:p w14:paraId="126117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1CC4D1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1FED2A5C" w14:textId="77777777" w:rsidR="005F79E1" w:rsidRDefault="005F79E1"/>
    <w:p w14:paraId="687ED9B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57360ED" w14:textId="77777777" w:rsidR="005F79E1" w:rsidRDefault="00E819E7">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65A5252"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proofErr w:type="spellStart"/>
      <w:r>
        <w:rPr>
          <w:rFonts w:asciiTheme="minorHAnsi" w:hAnsiTheme="minorHAnsi" w:cstheme="minorHAnsi"/>
          <w:i/>
          <w:sz w:val="20"/>
          <w:szCs w:val="20"/>
          <w:lang w:val="en-GB"/>
        </w:rPr>
        <w:t>beamReportTiming</w:t>
      </w:r>
      <w:proofErr w:type="spellEnd"/>
      <w:r>
        <w:rPr>
          <w:rFonts w:asciiTheme="minorHAnsi" w:hAnsiTheme="minorHAnsi" w:cstheme="minorHAnsi"/>
          <w:sz w:val="20"/>
          <w:szCs w:val="20"/>
          <w:lang w:val="en-GB"/>
        </w:rPr>
        <w:t xml:space="preserve"> and </w:t>
      </w:r>
      <w:proofErr w:type="spellStart"/>
      <w:r>
        <w:rPr>
          <w:rFonts w:asciiTheme="minorHAnsi" w:hAnsiTheme="minorHAnsi" w:cstheme="minorHAnsi"/>
          <w:i/>
          <w:sz w:val="20"/>
          <w:szCs w:val="20"/>
          <w:lang w:val="en-GB"/>
        </w:rPr>
        <w:t>beamSwitchTiming</w:t>
      </w:r>
      <w:proofErr w:type="spellEnd"/>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2214CEAF"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1349E093" w14:textId="77777777" w:rsidR="005F79E1" w:rsidRDefault="00E819E7">
      <w:pPr>
        <w:pStyle w:val="Heading5"/>
        <w:rPr>
          <w:lang w:eastAsia="zh-CN"/>
        </w:rPr>
      </w:pPr>
      <w:r>
        <w:rPr>
          <w:lang w:eastAsia="zh-CN"/>
        </w:rPr>
        <w:t>Discussion point 2-3-2:</w:t>
      </w:r>
    </w:p>
    <w:p w14:paraId="1439287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5F79E1" w14:paraId="60B23ED8" w14:textId="77777777">
        <w:trPr>
          <w:trHeight w:val="224"/>
        </w:trPr>
        <w:tc>
          <w:tcPr>
            <w:tcW w:w="1871" w:type="dxa"/>
            <w:shd w:val="clear" w:color="auto" w:fill="FFE599" w:themeFill="accent4" w:themeFillTint="66"/>
          </w:tcPr>
          <w:p w14:paraId="6FD144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A2AA2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A66F494" w14:textId="77777777">
        <w:trPr>
          <w:trHeight w:val="339"/>
        </w:trPr>
        <w:tc>
          <w:tcPr>
            <w:tcW w:w="1871" w:type="dxa"/>
          </w:tcPr>
          <w:p w14:paraId="3121CCE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78BF35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5F79E1" w14:paraId="2FF21EE6" w14:textId="77777777">
        <w:trPr>
          <w:trHeight w:val="339"/>
        </w:trPr>
        <w:tc>
          <w:tcPr>
            <w:tcW w:w="1871" w:type="dxa"/>
          </w:tcPr>
          <w:p w14:paraId="3AC1C2A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5683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5F79E1" w14:paraId="161026C3" w14:textId="77777777">
        <w:trPr>
          <w:trHeight w:val="339"/>
        </w:trPr>
        <w:tc>
          <w:tcPr>
            <w:tcW w:w="1871" w:type="dxa"/>
          </w:tcPr>
          <w:p w14:paraId="76982C1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6DFE2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0B9642D8" w14:textId="77777777">
        <w:trPr>
          <w:trHeight w:val="339"/>
        </w:trPr>
        <w:tc>
          <w:tcPr>
            <w:tcW w:w="1871" w:type="dxa"/>
          </w:tcPr>
          <w:p w14:paraId="04ABC9D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D6A8C5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5F79E1" w14:paraId="0BE907A1" w14:textId="77777777">
        <w:trPr>
          <w:trHeight w:val="339"/>
        </w:trPr>
        <w:tc>
          <w:tcPr>
            <w:tcW w:w="1871" w:type="dxa"/>
          </w:tcPr>
          <w:p w14:paraId="1E8F01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F2C273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79CC8367" w14:textId="77777777">
        <w:trPr>
          <w:trHeight w:val="339"/>
        </w:trPr>
        <w:tc>
          <w:tcPr>
            <w:tcW w:w="1871" w:type="dxa"/>
          </w:tcPr>
          <w:p w14:paraId="05D66A35"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DB5280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5F79E1" w14:paraId="61623761" w14:textId="77777777">
        <w:trPr>
          <w:trHeight w:val="339"/>
        </w:trPr>
        <w:tc>
          <w:tcPr>
            <w:tcW w:w="1871" w:type="dxa"/>
          </w:tcPr>
          <w:p w14:paraId="35DA0CD7"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92B68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5F79E1" w14:paraId="3A8C3A2D" w14:textId="77777777">
        <w:trPr>
          <w:trHeight w:val="339"/>
        </w:trPr>
        <w:tc>
          <w:tcPr>
            <w:tcW w:w="1871" w:type="dxa"/>
          </w:tcPr>
          <w:p w14:paraId="0FF3695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1C23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30A0B068" w14:textId="77777777" w:rsidR="005F79E1" w:rsidRDefault="005F79E1"/>
    <w:p w14:paraId="1F9C5A61" w14:textId="77777777" w:rsidR="005F79E1" w:rsidRDefault="00E819E7">
      <w:pPr>
        <w:pStyle w:val="Heading5"/>
        <w:rPr>
          <w:lang w:eastAsia="zh-CN"/>
        </w:rPr>
      </w:pPr>
      <w:r>
        <w:rPr>
          <w:highlight w:val="cyan"/>
          <w:lang w:eastAsia="zh-CN"/>
        </w:rPr>
        <w:t>Proposal 2-3-2:</w:t>
      </w:r>
    </w:p>
    <w:p w14:paraId="4C43F17C" w14:textId="77777777" w:rsidR="005F79E1" w:rsidRDefault="00E819E7">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65940F5E" w14:textId="77777777" w:rsidR="005F79E1" w:rsidRDefault="00E819E7">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proofErr w:type="spellStart"/>
      <w:r>
        <w:rPr>
          <w:rFonts w:asciiTheme="minorHAnsi" w:hAnsiTheme="minorHAnsi" w:cstheme="minorHAnsi"/>
          <w:i/>
          <w:sz w:val="20"/>
          <w:szCs w:val="20"/>
        </w:rPr>
        <w:t>beamReportTiming</w:t>
      </w:r>
      <w:proofErr w:type="spellEnd"/>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proofErr w:type="spellStart"/>
      <w:r>
        <w:rPr>
          <w:rFonts w:asciiTheme="minorHAnsi" w:hAnsiTheme="minorHAnsi" w:cstheme="minorHAnsi"/>
          <w:i/>
          <w:sz w:val="20"/>
          <w:szCs w:val="20"/>
        </w:rPr>
        <w:t>beamSwitchTiming</w:t>
      </w:r>
      <w:proofErr w:type="spellEnd"/>
      <w:r>
        <w:rPr>
          <w:rFonts w:asciiTheme="minorHAnsi" w:hAnsiTheme="minorHAnsi" w:cstheme="minorHAnsi"/>
          <w:i/>
          <w:sz w:val="20"/>
          <w:szCs w:val="20"/>
        </w:rPr>
        <w:t xml:space="preserve"> </w:t>
      </w:r>
      <w:r>
        <w:rPr>
          <w:rFonts w:asciiTheme="minorHAnsi" w:hAnsiTheme="minorHAnsi" w:cstheme="minorHAnsi"/>
          <w:sz w:val="20"/>
          <w:szCs w:val="20"/>
        </w:rPr>
        <w:t>for 480 and 960 kHz SCS respectively.</w:t>
      </w:r>
    </w:p>
    <w:p w14:paraId="7C1E638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4DC74AD" w14:textId="77777777" w:rsidR="005F79E1" w:rsidRDefault="005F79E1">
      <w:pPr>
        <w:rPr>
          <w:rFonts w:asciiTheme="minorHAnsi" w:hAnsiTheme="minorHAnsi" w:cstheme="minorHAnsi"/>
        </w:rPr>
      </w:pPr>
    </w:p>
    <w:p w14:paraId="0874F3D5" w14:textId="77777777" w:rsidR="005F79E1" w:rsidRDefault="00E819E7">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5F79E1" w14:paraId="424E5C87"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09BAE3D6" w14:textId="77777777" w:rsidR="005F79E1" w:rsidRDefault="007F6168">
            <w:pPr>
              <w:pStyle w:val="TAC"/>
              <w:rPr>
                <w:rFonts w:eastAsia="Batang"/>
                <w:color w:val="000000" w:themeColor="text1"/>
                <w:lang w:val="en-GB"/>
              </w:rPr>
            </w:pPr>
            <w:r>
              <w:rPr>
                <w:rFonts w:eastAsia="Batang"/>
                <w:noProof/>
                <w:color w:val="000000" w:themeColor="text1"/>
                <w:position w:val="-10"/>
                <w:lang w:val="en-GB"/>
              </w:rPr>
              <w:object w:dxaOrig="285" w:dyaOrig="285" w14:anchorId="2894A2E7">
                <v:shape id="_x0000_i1038" type="#_x0000_t75" alt="" style="width:14.55pt;height:14.55pt;mso-width-percent:0;mso-height-percent:0;mso-width-percent:0;mso-height-percent:0" o:ole="">
                  <v:imagedata r:id="rId31" o:title=""/>
                </v:shape>
                <o:OLEObject Type="Embed" ProgID="Equation.DSMT4" ShapeID="_x0000_i1038" DrawAspect="Content" ObjectID="_1690790415" r:id="rId32"/>
              </w:object>
            </w:r>
          </w:p>
        </w:tc>
        <w:tc>
          <w:tcPr>
            <w:tcW w:w="2363" w:type="dxa"/>
            <w:gridSpan w:val="2"/>
            <w:tcBorders>
              <w:top w:val="single" w:sz="4" w:space="0" w:color="auto"/>
              <w:left w:val="single" w:sz="4" w:space="0" w:color="auto"/>
              <w:bottom w:val="single" w:sz="4" w:space="0" w:color="auto"/>
              <w:right w:val="single" w:sz="4" w:space="0" w:color="auto"/>
            </w:tcBorders>
          </w:tcPr>
          <w:p w14:paraId="61C337B8"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93D89C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68DB5B6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5F79E1" w14:paraId="5C09F7C7"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53408647" w14:textId="77777777" w:rsidR="005F79E1" w:rsidRDefault="005F79E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6D6C2676"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690C6072"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1ADCDEB1"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2657E7A5"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155E796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46399A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5F79E1" w14:paraId="0B0C1A6E"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57366E9" w14:textId="77777777" w:rsidR="005F79E1" w:rsidRDefault="00E819E7">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373FB56A" w14:textId="77777777" w:rsidR="005F79E1" w:rsidRDefault="00E819E7">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221F62E6" w14:textId="77777777" w:rsidR="005F79E1" w:rsidRDefault="00E819E7">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921DEA8" w14:textId="77777777" w:rsidR="005F79E1" w:rsidRDefault="00E819E7">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367A95A" w14:textId="77777777" w:rsidR="005F79E1" w:rsidRDefault="00E819E7">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0AD89EC4" w14:textId="77777777" w:rsidR="005F79E1" w:rsidRDefault="00E819E7">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334F7A1B" w14:textId="77777777" w:rsidR="005F79E1" w:rsidRDefault="00E819E7">
            <w:pPr>
              <w:pStyle w:val="TAC"/>
              <w:rPr>
                <w:rFonts w:eastAsia="Batang"/>
                <w:color w:val="000000" w:themeColor="text1"/>
              </w:rPr>
            </w:pPr>
            <w:r>
              <w:rPr>
                <w:i/>
                <w:color w:val="000000" w:themeColor="text1"/>
              </w:rPr>
              <w:t>X</w:t>
            </w:r>
            <w:r>
              <w:rPr>
                <w:color w:val="000000" w:themeColor="text1"/>
                <w:vertAlign w:val="subscript"/>
              </w:rPr>
              <w:t>3</w:t>
            </w:r>
          </w:p>
        </w:tc>
      </w:tr>
      <w:tr w:rsidR="005F79E1" w14:paraId="04DDBEA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6A5E9F69" w14:textId="77777777" w:rsidR="005F79E1" w:rsidRDefault="00E819E7">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4B167ADA" w14:textId="77777777" w:rsidR="005F79E1" w:rsidRDefault="00E819E7">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3873D2C4" w14:textId="77777777" w:rsidR="005F79E1" w:rsidRDefault="00E819E7">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4E696D50" w14:textId="77777777" w:rsidR="005F79E1" w:rsidRDefault="00E819E7">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D93742C" w14:textId="77777777" w:rsidR="005F79E1" w:rsidRDefault="00E819E7">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5CDC9B38" w14:textId="77777777" w:rsidR="005F79E1" w:rsidRDefault="00E819E7">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63B8804"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5F79E1" w14:paraId="334EBE90"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49E88F52" w14:textId="77777777" w:rsidR="005F79E1" w:rsidRDefault="00E819E7">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79CF1786" w14:textId="77777777" w:rsidR="005F79E1" w:rsidRDefault="00E819E7">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18C66E9C" w14:textId="77777777" w:rsidR="005F79E1" w:rsidRDefault="00E819E7">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F8E2520" w14:textId="77777777" w:rsidR="005F79E1" w:rsidRDefault="00E819E7">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B32F6EB" w14:textId="77777777" w:rsidR="005F79E1" w:rsidRDefault="00E819E7">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4D377B59" w14:textId="77777777" w:rsidR="005F79E1" w:rsidRDefault="00E819E7">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483E756"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EF15880" w14:textId="77777777" w:rsidR="005F79E1" w:rsidRDefault="005F79E1">
      <w:pPr>
        <w:rPr>
          <w:lang w:val="en-GB"/>
        </w:rPr>
      </w:pPr>
    </w:p>
    <w:p w14:paraId="3BDD1D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FFCE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C3E8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CB3D6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734F7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59900E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39C4CE60"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proofErr w:type="spellStart"/>
            <w:r>
              <w:rPr>
                <w:rFonts w:asciiTheme="minorHAnsi" w:hAnsiTheme="minorHAnsi" w:cstheme="minorHAnsi"/>
                <w:i/>
                <w:szCs w:val="20"/>
              </w:rPr>
              <w:t>beamReportTiming</w:t>
            </w:r>
            <w:proofErr w:type="spellEnd"/>
            <w:r>
              <w:rPr>
                <w:rFonts w:asciiTheme="minorHAnsi" w:hAnsiTheme="minorHAnsi" w:cstheme="minorHAnsi"/>
                <w:i/>
                <w:szCs w:val="20"/>
              </w:rPr>
              <w:t xml:space="preserve"> </w:t>
            </w:r>
            <w:r>
              <w:rPr>
                <w:rFonts w:asciiTheme="minorHAnsi" w:hAnsiTheme="minorHAnsi" w:cstheme="minorHAnsi"/>
                <w:szCs w:val="20"/>
              </w:rPr>
              <w:t xml:space="preserve">and/or </w:t>
            </w:r>
            <w:proofErr w:type="spellStart"/>
            <w:r>
              <w:rPr>
                <w:rFonts w:asciiTheme="minorHAnsi" w:hAnsiTheme="minorHAnsi" w:cstheme="minorHAnsi"/>
                <w:i/>
                <w:szCs w:val="20"/>
              </w:rPr>
              <w:t>beamSwitchTiming</w:t>
            </w:r>
            <w:proofErr w:type="spellEnd"/>
            <w:r>
              <w:rPr>
                <w:rFonts w:asciiTheme="minorHAnsi" w:hAnsiTheme="minorHAnsi" w:cstheme="minorHAnsi"/>
                <w:szCs w:val="20"/>
              </w:rPr>
              <w:t xml:space="preserve"> other than those scaled values from that of 120 kHz SCS.</w:t>
            </w:r>
          </w:p>
          <w:p w14:paraId="4E2E09A6" w14:textId="77777777" w:rsidR="005F79E1" w:rsidRDefault="005F79E1">
            <w:pPr>
              <w:pStyle w:val="BodyText"/>
              <w:spacing w:after="0" w:line="240" w:lineRule="auto"/>
              <w:rPr>
                <w:rFonts w:ascii="Times New Roman" w:hAnsi="Times New Roman"/>
                <w:szCs w:val="20"/>
                <w:lang w:eastAsia="zh-CN"/>
              </w:rPr>
            </w:pPr>
          </w:p>
        </w:tc>
      </w:tr>
      <w:tr w:rsidR="005F79E1" w14:paraId="35D36B7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134CC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D75A8A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5F79E1" w14:paraId="2B9573B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ACE0CBF"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1DCBB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5F79E1" w14:paraId="0FAF9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8553F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58F37A81"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5F79E1" w14:paraId="51BDF6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DFFD6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5209819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3D7480" w14:paraId="0B7DA8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4B613" w14:textId="1D5B0D98"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0BA9C881" w14:textId="5BE345A5"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971B0" w14:paraId="03B2F0D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338546B" w14:textId="7B8AF0E7"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30B4DC3" w14:textId="71B041D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6B7906" w14:paraId="2F66A27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74C3FCB" w14:textId="5B8779D8" w:rsidR="006B7906" w:rsidRDefault="006B7906" w:rsidP="000971B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3383C1A" w14:textId="1A806AC9" w:rsidR="006B7906" w:rsidRDefault="006B7906"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AE6146" w14:paraId="687E4D41" w14:textId="77777777" w:rsidTr="00AE6146">
        <w:trPr>
          <w:trHeight w:val="339"/>
        </w:trPr>
        <w:tc>
          <w:tcPr>
            <w:tcW w:w="1870" w:type="dxa"/>
          </w:tcPr>
          <w:p w14:paraId="12362F5B"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43C36FD4" w14:textId="77777777" w:rsidR="00AE6146" w:rsidRPr="00223958" w:rsidRDefault="00AE6146" w:rsidP="00AE6146">
            <w:pPr>
              <w:pStyle w:val="BodyText"/>
              <w:spacing w:after="0" w:line="240" w:lineRule="auto"/>
              <w:rPr>
                <w:rFonts w:ascii="Times New Roman" w:hAnsi="Times New Roman"/>
                <w:szCs w:val="20"/>
                <w:lang w:eastAsia="zh-CN"/>
              </w:rPr>
            </w:pPr>
            <w:r w:rsidRPr="00223958">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sidRPr="00223958">
              <w:rPr>
                <w:rFonts w:ascii="Times New Roman" w:hAnsi="Times New Roman" w:hint="eastAsia"/>
                <w:szCs w:val="20"/>
                <w:lang w:eastAsia="zh-CN"/>
              </w:rPr>
              <w:t xml:space="preserve">aybe </w:t>
            </w:r>
            <w:r w:rsidRPr="00223958">
              <w:rPr>
                <w:rFonts w:ascii="Times New Roman" w:hAnsi="Times New Roman"/>
                <w:szCs w:val="20"/>
                <w:lang w:eastAsia="zh-CN"/>
              </w:rPr>
              <w:t>the</w:t>
            </w:r>
            <w:r w:rsidRPr="00223958">
              <w:rPr>
                <w:rFonts w:ascii="Times New Roman" w:hAnsi="Times New Roman" w:hint="eastAsia"/>
                <w:szCs w:val="20"/>
                <w:lang w:eastAsia="zh-CN"/>
              </w:rPr>
              <w:t xml:space="preserve"> </w:t>
            </w:r>
            <w:r w:rsidRPr="00223958">
              <w:rPr>
                <w:rFonts w:ascii="Times New Roman" w:hAnsi="Times New Roman"/>
                <w:szCs w:val="20"/>
                <w:lang w:eastAsia="zh-CN"/>
              </w:rPr>
              <w:t>definition of Z1, Z2 and Z3 has no dependency on whether a DCI schedules one or multiple PDSCH/PUSCH?</w:t>
            </w:r>
          </w:p>
          <w:p w14:paraId="3BA5F394" w14:textId="77777777" w:rsidR="00AE6146" w:rsidRPr="00223958" w:rsidRDefault="00AE6146" w:rsidP="00AE6146">
            <w:pPr>
              <w:pStyle w:val="BodyText"/>
              <w:spacing w:after="0" w:line="240" w:lineRule="auto"/>
              <w:rPr>
                <w:rFonts w:ascii="Times New Roman" w:hAnsi="Times New Roman"/>
                <w:szCs w:val="20"/>
                <w:lang w:eastAsia="zh-CN"/>
              </w:rPr>
            </w:pPr>
            <w:r w:rsidRPr="00223958">
              <w:rPr>
                <w:rFonts w:ascii="Times New Roman" w:hAnsi="Times New Roman"/>
                <w:szCs w:val="20"/>
                <w:lang w:eastAsia="zh-CN"/>
              </w:rPr>
              <w:t>Similar as comments on N1/N2/N3, we think that striving for additional smaller values should not be a priority for the remaining work in Rel-17.</w:t>
            </w:r>
          </w:p>
        </w:tc>
      </w:tr>
      <w:tr w:rsidR="00B70643" w14:paraId="10563551" w14:textId="77777777" w:rsidTr="00AE6146">
        <w:trPr>
          <w:trHeight w:val="339"/>
        </w:trPr>
        <w:tc>
          <w:tcPr>
            <w:tcW w:w="1870" w:type="dxa"/>
          </w:tcPr>
          <w:p w14:paraId="1D36E355" w14:textId="4A5F4E21" w:rsidR="00B70643" w:rsidRDefault="00B70643" w:rsidP="00AE6146">
            <w:pPr>
              <w:pStyle w:val="BodyText"/>
              <w:spacing w:after="0" w:line="240" w:lineRule="auto"/>
              <w:rPr>
                <w:rFonts w:ascii="Times New Roman" w:hAnsi="Times New Roman" w:hint="eastAsia"/>
                <w:szCs w:val="20"/>
                <w:lang w:eastAsia="zh-CN"/>
              </w:rPr>
            </w:pPr>
            <w:proofErr w:type="spellStart"/>
            <w:r>
              <w:rPr>
                <w:rFonts w:ascii="Times New Roman" w:hAnsi="Times New Roman"/>
                <w:szCs w:val="20"/>
                <w:lang w:eastAsia="zh-CN"/>
              </w:rPr>
              <w:t>InterDigital</w:t>
            </w:r>
            <w:proofErr w:type="spellEnd"/>
          </w:p>
        </w:tc>
        <w:tc>
          <w:tcPr>
            <w:tcW w:w="8015" w:type="dxa"/>
          </w:tcPr>
          <w:p w14:paraId="5DBBFFEE" w14:textId="331C4D3D" w:rsidR="00B70643" w:rsidRPr="00223958" w:rsidRDefault="00B70643" w:rsidP="00AE6146">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 xml:space="preserve">We are fine with the proposal. </w:t>
            </w:r>
          </w:p>
        </w:tc>
      </w:tr>
    </w:tbl>
    <w:p w14:paraId="7FADC6E7" w14:textId="77777777" w:rsidR="005F79E1" w:rsidRDefault="005F79E1"/>
    <w:p w14:paraId="48B48D9E" w14:textId="77777777" w:rsidR="005F79E1" w:rsidRDefault="005F79E1"/>
    <w:p w14:paraId="51A9D06C" w14:textId="77777777" w:rsidR="005F79E1" w:rsidRDefault="00E819E7">
      <w:pPr>
        <w:pStyle w:val="Heading4"/>
        <w:numPr>
          <w:ilvl w:val="3"/>
          <w:numId w:val="20"/>
        </w:numPr>
      </w:pPr>
      <w:r>
        <w:t>Other issue(s)</w:t>
      </w:r>
    </w:p>
    <w:p w14:paraId="7AAD99E5" w14:textId="77777777" w:rsidR="005F79E1" w:rsidRDefault="00E819E7">
      <w:r>
        <w:t>Several contributions mentioned some other issues related to timelines.</w:t>
      </w:r>
    </w:p>
    <w:p w14:paraId="70F5DE26" w14:textId="77777777" w:rsidR="005F79E1" w:rsidRDefault="00E819E7">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235850AB" w14:textId="77777777" w:rsidR="005F79E1" w:rsidRDefault="00E819E7">
      <w:pPr>
        <w:rPr>
          <w:lang w:val="en-GB"/>
        </w:rPr>
      </w:pPr>
      <w:r>
        <w:rPr>
          <w:lang w:val="en-GB"/>
        </w:rPr>
        <w:t xml:space="preserve">[14, </w:t>
      </w:r>
      <w:proofErr w:type="spellStart"/>
      <w:r>
        <w:rPr>
          <w:lang w:val="en-GB"/>
        </w:rPr>
        <w:t>Futurewei</w:t>
      </w:r>
      <w:proofErr w:type="spellEnd"/>
      <w:r>
        <w:rPr>
          <w:lang w:val="en-GB"/>
        </w:rPr>
        <w:t xml:space="preserve">] proposed the slot configuration period </w:t>
      </w:r>
      <w:r>
        <w:t xml:space="preserve">in UL/DL configuration </w:t>
      </w:r>
      <w:r>
        <w:rPr>
          <w:lang w:val="en-GB"/>
        </w:rPr>
        <w:t>is reused for 480kHz/960kHz SCS and the number of configuration slots is scaled accordingly.</w:t>
      </w:r>
    </w:p>
    <w:p w14:paraId="0E1B632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BB77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585E39A8" w14:textId="77777777" w:rsidR="005F79E1" w:rsidRDefault="005F79E1">
      <w:pPr>
        <w:pStyle w:val="BodyText"/>
        <w:spacing w:after="0"/>
        <w:rPr>
          <w:rFonts w:ascii="Times New Roman" w:hAnsi="Times New Roman"/>
          <w:szCs w:val="20"/>
          <w:lang w:eastAsia="zh-CN"/>
        </w:rPr>
      </w:pPr>
    </w:p>
    <w:p w14:paraId="31D6D45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156C9143" w14:textId="77777777" w:rsidTr="00BE0279">
        <w:trPr>
          <w:trHeight w:val="118"/>
        </w:trPr>
        <w:tc>
          <w:tcPr>
            <w:tcW w:w="1871" w:type="dxa"/>
            <w:shd w:val="clear" w:color="auto" w:fill="FFE599" w:themeFill="accent4" w:themeFillTint="66"/>
          </w:tcPr>
          <w:p w14:paraId="199E216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273F43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0D5518" w14:textId="77777777">
        <w:trPr>
          <w:trHeight w:val="339"/>
        </w:trPr>
        <w:tc>
          <w:tcPr>
            <w:tcW w:w="1871" w:type="dxa"/>
          </w:tcPr>
          <w:p w14:paraId="010D826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E511C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8CD038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5F79E1" w14:paraId="25F1F68A" w14:textId="77777777">
        <w:trPr>
          <w:trHeight w:val="339"/>
        </w:trPr>
        <w:tc>
          <w:tcPr>
            <w:tcW w:w="1871" w:type="dxa"/>
          </w:tcPr>
          <w:p w14:paraId="668647A4" w14:textId="77777777" w:rsidR="005F79E1" w:rsidRDefault="00E819E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8775B2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AE6146" w14:paraId="0FC2C645" w14:textId="77777777">
        <w:trPr>
          <w:trHeight w:val="339"/>
        </w:trPr>
        <w:tc>
          <w:tcPr>
            <w:tcW w:w="1871" w:type="dxa"/>
          </w:tcPr>
          <w:p w14:paraId="4E8BC527" w14:textId="04EB5DCE"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w:t>
            </w:r>
            <w:proofErr w:type="spellStart"/>
            <w:r>
              <w:rPr>
                <w:rFonts w:ascii="Times New Roman" w:hAnsi="Times New Roman"/>
                <w:szCs w:val="20"/>
                <w:lang w:eastAsia="zh-CN"/>
              </w:rPr>
              <w:t>HiSilicon</w:t>
            </w:r>
            <w:proofErr w:type="spellEnd"/>
          </w:p>
        </w:tc>
        <w:tc>
          <w:tcPr>
            <w:tcW w:w="8021" w:type="dxa"/>
          </w:tcPr>
          <w:p w14:paraId="63174BC6" w14:textId="547A674D"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bl>
    <w:p w14:paraId="3E3D08A7" w14:textId="77777777" w:rsidR="005F79E1" w:rsidRDefault="005F79E1">
      <w:pPr>
        <w:rPr>
          <w:lang w:val="en-GB"/>
        </w:rPr>
      </w:pPr>
    </w:p>
    <w:p w14:paraId="4681C25D" w14:textId="77777777" w:rsidR="005F79E1" w:rsidRDefault="005F79E1">
      <w:pPr>
        <w:pStyle w:val="BodyText"/>
        <w:spacing w:after="0"/>
        <w:rPr>
          <w:rFonts w:ascii="Times New Roman" w:hAnsi="Times New Roman"/>
          <w:szCs w:val="20"/>
          <w:lang w:eastAsia="zh-CN"/>
        </w:rPr>
      </w:pPr>
    </w:p>
    <w:p w14:paraId="7B0A3F80" w14:textId="77777777" w:rsidR="005F79E1" w:rsidRDefault="00E819E7">
      <w:pPr>
        <w:pStyle w:val="Heading2"/>
        <w:rPr>
          <w:lang w:eastAsia="zh-CN"/>
        </w:rPr>
      </w:pPr>
      <w:r>
        <w:rPr>
          <w:lang w:eastAsia="zh-CN"/>
        </w:rPr>
        <w:t>2.3. PTRS</w:t>
      </w:r>
    </w:p>
    <w:p w14:paraId="533309E9" w14:textId="77777777" w:rsidR="005F79E1" w:rsidRDefault="005F79E1">
      <w:pPr>
        <w:pStyle w:val="ListParagraph"/>
        <w:keepNext/>
        <w:keepLines/>
        <w:numPr>
          <w:ilvl w:val="0"/>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100596"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9B33272"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A308EA"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9A007A" w14:textId="77777777" w:rsidR="005F79E1" w:rsidRDefault="00E819E7">
      <w:pPr>
        <w:pStyle w:val="Heading3"/>
        <w:numPr>
          <w:ilvl w:val="2"/>
          <w:numId w:val="29"/>
        </w:numPr>
        <w:rPr>
          <w:lang w:eastAsia="zh-CN"/>
        </w:rPr>
      </w:pPr>
      <w:r>
        <w:rPr>
          <w:lang w:eastAsia="zh-CN"/>
        </w:rPr>
        <w:t>Individual observations/proposals</w:t>
      </w:r>
    </w:p>
    <w:p w14:paraId="3E1131BF"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5F79E1" w14:paraId="30FF1894" w14:textId="77777777">
        <w:tc>
          <w:tcPr>
            <w:tcW w:w="1908" w:type="dxa"/>
          </w:tcPr>
          <w:p w14:paraId="34AE35A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Sources</w:t>
            </w:r>
          </w:p>
        </w:tc>
        <w:tc>
          <w:tcPr>
            <w:tcW w:w="8280" w:type="dxa"/>
          </w:tcPr>
          <w:p w14:paraId="1A4DAD5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5F79E1" w14:paraId="6C8B4B9C" w14:textId="77777777">
        <w:tc>
          <w:tcPr>
            <w:tcW w:w="1908" w:type="dxa"/>
          </w:tcPr>
          <w:p w14:paraId="455EADEC"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5C430D80" w14:textId="77777777" w:rsidR="005F79E1" w:rsidRDefault="00E819E7">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1369CE61" w14:textId="77777777" w:rsidR="005F79E1" w:rsidRDefault="00E819E7">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5D1F21C6" w14:textId="77777777" w:rsidR="005F79E1" w:rsidRDefault="00E819E7">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0E5F8E29" w14:textId="77777777" w:rsidR="005F79E1" w:rsidRDefault="00E819E7">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02DD7D96" w14:textId="77777777" w:rsidR="005F79E1" w:rsidRDefault="00E819E7">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062789EF" w14:textId="77777777" w:rsidR="005F79E1" w:rsidRDefault="00E819E7">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35E35046" w14:textId="77777777" w:rsidR="005F79E1" w:rsidRDefault="00E819E7">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5F79E1" w14:paraId="69FA9249" w14:textId="77777777">
        <w:tc>
          <w:tcPr>
            <w:tcW w:w="1908" w:type="dxa"/>
          </w:tcPr>
          <w:p w14:paraId="36E0877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5EB91048" w14:textId="77777777" w:rsidR="005F79E1" w:rsidRDefault="00E819E7">
            <w:pPr>
              <w:pStyle w:val="TableofFigure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7CB27B43" w14:textId="77777777" w:rsidR="005F79E1" w:rsidRDefault="005224AA">
            <w:pPr>
              <w:pStyle w:val="TableofFigures"/>
              <w:rPr>
                <w:rFonts w:asciiTheme="minorHAnsi" w:eastAsiaTheme="minorEastAsia" w:hAnsiTheme="minorHAnsi" w:cstheme="minorHAnsi"/>
                <w:sz w:val="20"/>
                <w:szCs w:val="20"/>
                <w:lang w:val="fr-FR" w:eastAsia="fr-FR"/>
              </w:rPr>
            </w:pPr>
            <w:hyperlink w:anchor="_Toc77780149" w:history="1">
              <w:r w:rsidR="00E819E7">
                <w:rPr>
                  <w:rStyle w:val="Hyperlink"/>
                  <w:rFonts w:asciiTheme="minorHAnsi" w:hAnsiTheme="minorHAnsi" w:cstheme="minorHAnsi"/>
                  <w:bCs/>
                  <w:sz w:val="20"/>
                  <w:szCs w:val="20"/>
                </w:rPr>
                <w:t xml:space="preserve">Observation 2: </w:t>
              </w:r>
              <w:r w:rsidR="00E819E7">
                <w:rPr>
                  <w:rStyle w:val="Hyperlink"/>
                  <w:rFonts w:asciiTheme="minorHAnsi" w:hAnsiTheme="minorHAnsi" w:cstheme="minorHAnsi"/>
                  <w:iCs/>
                  <w:sz w:val="20"/>
                  <w:szCs w:val="20"/>
                </w:rPr>
                <w:t>Distributed PT-RS pattern shows poor performance results with CPE phase noise estimation,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regardless of the PT-RS pattern density.</w:t>
              </w:r>
            </w:hyperlink>
          </w:p>
          <w:p w14:paraId="662FA2C3" w14:textId="77777777" w:rsidR="005F79E1" w:rsidRDefault="005224AA">
            <w:pPr>
              <w:pStyle w:val="TableofFigures"/>
              <w:rPr>
                <w:rFonts w:asciiTheme="minorHAnsi" w:eastAsiaTheme="minorEastAsia" w:hAnsiTheme="minorHAnsi" w:cstheme="minorHAnsi"/>
                <w:sz w:val="20"/>
                <w:szCs w:val="20"/>
                <w:lang w:val="fr-FR" w:eastAsia="fr-FR"/>
              </w:rPr>
            </w:pPr>
            <w:hyperlink w:anchor="_Toc77780150" w:history="1">
              <w:r w:rsidR="00E819E7">
                <w:rPr>
                  <w:rStyle w:val="Hyperlink"/>
                  <w:rFonts w:asciiTheme="minorHAnsi" w:hAnsiTheme="minorHAnsi" w:cstheme="minorHAnsi"/>
                  <w:bCs/>
                  <w:sz w:val="20"/>
                  <w:szCs w:val="20"/>
                </w:rPr>
                <w:t xml:space="preserve">Observation 3: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4C84028F" w14:textId="77777777" w:rsidR="005F79E1" w:rsidRDefault="005224AA">
            <w:pPr>
              <w:pStyle w:val="TableofFigures"/>
              <w:rPr>
                <w:rFonts w:asciiTheme="minorHAnsi" w:eastAsiaTheme="minorEastAsia" w:hAnsiTheme="minorHAnsi" w:cstheme="minorHAnsi"/>
                <w:sz w:val="20"/>
                <w:szCs w:val="20"/>
                <w:lang w:val="fr-FR" w:eastAsia="fr-FR"/>
              </w:rPr>
            </w:pPr>
            <w:hyperlink w:anchor="_Toc77780151" w:history="1">
              <w:r w:rsidR="00E819E7">
                <w:rPr>
                  <w:rStyle w:val="Hyperlink"/>
                  <w:rFonts w:asciiTheme="minorHAnsi" w:hAnsiTheme="minorHAnsi" w:cstheme="minorHAnsi"/>
                  <w:bCs/>
                  <w:sz w:val="20"/>
                  <w:szCs w:val="20"/>
                </w:rPr>
                <w:t xml:space="preserve">Observation 4: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de-ICI Wiener filtering outperforms CPE in all cases, but high MCS still not reach FER=0.1</w:t>
              </w:r>
              <w:r w:rsidR="00E819E7">
                <w:rPr>
                  <w:rStyle w:val="Hyperlink"/>
                  <w:rFonts w:asciiTheme="minorHAnsi" w:hAnsiTheme="minorHAnsi" w:cstheme="minorHAnsi"/>
                  <w:sz w:val="20"/>
                  <w:szCs w:val="20"/>
                </w:rPr>
                <w:t>.</w:t>
              </w:r>
            </w:hyperlink>
          </w:p>
          <w:p w14:paraId="7F62FB1E" w14:textId="77777777" w:rsidR="005F79E1" w:rsidRDefault="005224AA">
            <w:pPr>
              <w:pStyle w:val="TableofFigures"/>
              <w:rPr>
                <w:rFonts w:asciiTheme="minorHAnsi" w:eastAsiaTheme="minorEastAsia" w:hAnsiTheme="minorHAnsi" w:cstheme="minorHAnsi"/>
                <w:sz w:val="20"/>
                <w:szCs w:val="20"/>
                <w:lang w:val="fr-FR" w:eastAsia="fr-FR"/>
              </w:rPr>
            </w:pPr>
            <w:hyperlink w:anchor="_Toc77780152" w:history="1">
              <w:r w:rsidR="00E819E7">
                <w:rPr>
                  <w:rStyle w:val="Hyperlink"/>
                  <w:rFonts w:asciiTheme="minorHAnsi" w:hAnsiTheme="minorHAnsi" w:cstheme="minorHAnsi"/>
                  <w:bCs/>
                  <w:sz w:val="20"/>
                  <w:szCs w:val="20"/>
                </w:rPr>
                <w:t xml:space="preserve">Observation 5: </w:t>
              </w:r>
              <w:r w:rsidR="00E819E7">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3489F91" w14:textId="77777777" w:rsidR="005F79E1" w:rsidRDefault="005224AA">
            <w:pPr>
              <w:pStyle w:val="TableofFigures"/>
              <w:rPr>
                <w:rFonts w:asciiTheme="minorHAnsi" w:eastAsiaTheme="minorEastAsia" w:hAnsiTheme="minorHAnsi" w:cstheme="minorHAnsi"/>
                <w:sz w:val="20"/>
                <w:szCs w:val="20"/>
                <w:lang w:val="fr-FR" w:eastAsia="fr-FR"/>
              </w:rPr>
            </w:pPr>
            <w:hyperlink w:anchor="_Toc77780153" w:history="1">
              <w:r w:rsidR="00E819E7">
                <w:rPr>
                  <w:rStyle w:val="Hyperlink"/>
                  <w:rFonts w:asciiTheme="minorHAnsi" w:hAnsiTheme="minorHAnsi" w:cstheme="minorHAnsi"/>
                  <w:bCs/>
                  <w:sz w:val="20"/>
                  <w:szCs w:val="20"/>
                </w:rPr>
                <w:t xml:space="preserve">Observation 6: </w:t>
              </w:r>
              <w:r w:rsidR="00E819E7">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E819E7">
                <w:rPr>
                  <w:rStyle w:val="Hyperlink"/>
                  <w:rFonts w:asciiTheme="minorHAnsi" w:hAnsiTheme="minorHAnsi" w:cstheme="minorHAnsi"/>
                  <w:sz w:val="20"/>
                  <w:szCs w:val="20"/>
                </w:rPr>
                <w:t>.</w:t>
              </w:r>
            </w:hyperlink>
          </w:p>
          <w:p w14:paraId="641E4648" w14:textId="77777777" w:rsidR="005F79E1" w:rsidRDefault="005224AA">
            <w:pPr>
              <w:pStyle w:val="TableofFigures"/>
              <w:rPr>
                <w:rFonts w:asciiTheme="minorHAnsi" w:eastAsiaTheme="minorEastAsia" w:hAnsiTheme="minorHAnsi" w:cstheme="minorHAnsi"/>
                <w:sz w:val="20"/>
                <w:szCs w:val="20"/>
                <w:lang w:val="fr-FR" w:eastAsia="fr-FR"/>
              </w:rPr>
            </w:pPr>
            <w:hyperlink w:anchor="_Toc77780154" w:history="1">
              <w:r w:rsidR="00E819E7">
                <w:rPr>
                  <w:rStyle w:val="Hyperlink"/>
                  <w:rFonts w:asciiTheme="minorHAnsi" w:hAnsiTheme="minorHAnsi" w:cstheme="minorHAnsi"/>
                  <w:bCs/>
                  <w:sz w:val="20"/>
                  <w:szCs w:val="20"/>
                </w:rPr>
                <w:t xml:space="preserve">Observation 7: </w:t>
              </w:r>
              <w:r w:rsidR="00E819E7">
                <w:rPr>
                  <w:rStyle w:val="Hyperlink"/>
                  <w:rFonts w:asciiTheme="minorHAnsi" w:hAnsiTheme="minorHAnsi" w:cstheme="minorHAnsi"/>
                  <w:iCs/>
                  <w:sz w:val="20"/>
                  <w:szCs w:val="20"/>
                </w:rPr>
                <w:t>PT-RS blocks with a ZP pattern outperforms the distributed PT-RS pattern, even with dense distributed patterns</w:t>
              </w:r>
              <w:r w:rsidR="00E819E7">
                <w:rPr>
                  <w:rStyle w:val="Hyperlink"/>
                  <w:rFonts w:asciiTheme="minorHAnsi" w:hAnsiTheme="minorHAnsi" w:cstheme="minorHAnsi"/>
                  <w:sz w:val="20"/>
                  <w:szCs w:val="20"/>
                </w:rPr>
                <w:t>.</w:t>
              </w:r>
            </w:hyperlink>
          </w:p>
          <w:p w14:paraId="787B125E" w14:textId="77777777" w:rsidR="005F79E1" w:rsidRDefault="005224AA">
            <w:pPr>
              <w:pStyle w:val="TableofFigures"/>
              <w:rPr>
                <w:rFonts w:asciiTheme="minorHAnsi" w:eastAsiaTheme="minorEastAsia" w:hAnsiTheme="minorHAnsi" w:cstheme="minorHAnsi"/>
                <w:sz w:val="20"/>
                <w:szCs w:val="20"/>
                <w:lang w:val="fr-FR" w:eastAsia="fr-FR"/>
              </w:rPr>
            </w:pPr>
            <w:hyperlink w:anchor="_Toc77780155" w:history="1">
              <w:r w:rsidR="00E819E7">
                <w:rPr>
                  <w:rStyle w:val="Hyperlink"/>
                  <w:rFonts w:asciiTheme="minorHAnsi" w:hAnsiTheme="minorHAnsi" w:cstheme="minorHAnsi"/>
                  <w:bCs/>
                  <w:sz w:val="20"/>
                  <w:szCs w:val="20"/>
                </w:rPr>
                <w:t xml:space="preserve">Observation 8: </w:t>
              </w:r>
              <w:r w:rsidR="00E819E7">
                <w:rPr>
                  <w:rStyle w:val="Hyperlink"/>
                  <w:rFonts w:asciiTheme="minorHAnsi" w:hAnsiTheme="minorHAnsi" w:cstheme="minorHAnsi"/>
                  <w:iCs/>
                  <w:sz w:val="20"/>
                  <w:szCs w:val="20"/>
                </w:rPr>
                <w:t>Block PT-RS with cyclic sequence significantly outperforms the distributed PT-RS pattern with ICI compensation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The gain increases with the carrier frequency</w:t>
              </w:r>
              <w:r w:rsidR="00E819E7">
                <w:rPr>
                  <w:rStyle w:val="Hyperlink"/>
                  <w:rFonts w:asciiTheme="minorHAnsi" w:hAnsiTheme="minorHAnsi" w:cstheme="minorHAnsi"/>
                  <w:sz w:val="20"/>
                  <w:szCs w:val="20"/>
                </w:rPr>
                <w:t>.</w:t>
              </w:r>
            </w:hyperlink>
          </w:p>
          <w:p w14:paraId="247C94AA" w14:textId="77777777" w:rsidR="005F79E1" w:rsidRDefault="005224AA">
            <w:pPr>
              <w:pStyle w:val="TableofFigures"/>
              <w:rPr>
                <w:rFonts w:asciiTheme="minorHAnsi" w:eastAsiaTheme="minorEastAsia" w:hAnsiTheme="minorHAnsi" w:cstheme="minorHAnsi"/>
                <w:sz w:val="20"/>
                <w:szCs w:val="20"/>
                <w:lang w:val="fr-FR" w:eastAsia="fr-FR"/>
              </w:rPr>
            </w:pPr>
            <w:hyperlink w:anchor="_Toc77780156" w:history="1">
              <w:r w:rsidR="00E819E7">
                <w:rPr>
                  <w:rStyle w:val="Hyperlink"/>
                  <w:rFonts w:asciiTheme="minorHAnsi" w:hAnsiTheme="minorHAnsi" w:cstheme="minorHAnsi"/>
                  <w:bCs/>
                  <w:sz w:val="20"/>
                  <w:szCs w:val="20"/>
                </w:rPr>
                <w:t>Observation 9:</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Block PT-RS with cyclic sequence outperforms block PT-RS with ZP pattern</w:t>
              </w:r>
              <w:r w:rsidR="00E819E7">
                <w:rPr>
                  <w:rStyle w:val="Hyperlink"/>
                  <w:rFonts w:asciiTheme="minorHAnsi" w:hAnsiTheme="minorHAnsi" w:cstheme="minorHAnsi"/>
                  <w:sz w:val="20"/>
                  <w:szCs w:val="20"/>
                </w:rPr>
                <w:t>.</w:t>
              </w:r>
            </w:hyperlink>
          </w:p>
          <w:p w14:paraId="5A60029E" w14:textId="77777777" w:rsidR="005F79E1" w:rsidRDefault="005224AA">
            <w:pPr>
              <w:pStyle w:val="TableofFigures"/>
              <w:rPr>
                <w:rFonts w:asciiTheme="minorHAnsi" w:eastAsiaTheme="minorEastAsia" w:hAnsiTheme="minorHAnsi" w:cstheme="minorHAnsi"/>
                <w:sz w:val="20"/>
                <w:szCs w:val="20"/>
                <w:lang w:val="fr-FR" w:eastAsia="fr-FR"/>
              </w:rPr>
            </w:pPr>
            <w:hyperlink w:anchor="_Toc77780157" w:history="1">
              <w:r w:rsidR="00E819E7">
                <w:rPr>
                  <w:rStyle w:val="Hyperlink"/>
                  <w:rFonts w:asciiTheme="minorHAnsi" w:hAnsiTheme="minorHAnsi" w:cstheme="minorHAnsi"/>
                  <w:bCs/>
                  <w:sz w:val="20"/>
                  <w:szCs w:val="20"/>
                </w:rPr>
                <w:t xml:space="preserve">Observation 10: </w:t>
              </w:r>
              <w:r w:rsidR="00E819E7">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E819E7">
                <w:rPr>
                  <w:rStyle w:val="Hyperlink"/>
                  <w:rFonts w:asciiTheme="minorHAnsi" w:hAnsiTheme="minorHAnsi" w:cstheme="minorHAnsi"/>
                  <w:sz w:val="20"/>
                  <w:szCs w:val="20"/>
                </w:rPr>
                <w:t>.</w:t>
              </w:r>
            </w:hyperlink>
          </w:p>
          <w:p w14:paraId="30513E77"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37D6379E"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02080D1" w14:textId="77777777" w:rsidR="005F79E1" w:rsidRDefault="00E819E7">
            <w:pPr>
              <w:pStyle w:val="TableofFigure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5F79E1" w14:paraId="4761DFB1" w14:textId="77777777">
        <w:tc>
          <w:tcPr>
            <w:tcW w:w="1908" w:type="dxa"/>
          </w:tcPr>
          <w:p w14:paraId="4CCAFBD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22C7AF1" w14:textId="77777777" w:rsidR="005F79E1" w:rsidRDefault="00E819E7">
            <w:pPr>
              <w:pStyle w:val="Caption"/>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1F75317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6DF85C4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6BF80D44"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2621DA06" w14:textId="77777777" w:rsidR="005F79E1" w:rsidRDefault="00E819E7">
            <w:pPr>
              <w:pStyle w:val="Caption"/>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5F79E1" w14:paraId="3A8CE236" w14:textId="77777777">
              <w:trPr>
                <w:trHeight w:val="285"/>
              </w:trPr>
              <w:tc>
                <w:tcPr>
                  <w:tcW w:w="0" w:type="auto"/>
                  <w:noWrap/>
                </w:tcPr>
                <w:p w14:paraId="7BB5D671"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09F0AB15"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70E00C2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5E4052D2"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64B623E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5F79E1" w14:paraId="2772AADC" w14:textId="77777777">
              <w:trPr>
                <w:trHeight w:val="1140"/>
              </w:trPr>
              <w:tc>
                <w:tcPr>
                  <w:tcW w:w="0" w:type="auto"/>
                  <w:noWrap/>
                </w:tcPr>
                <w:p w14:paraId="49CF046A"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5E9255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C4A0B0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3F9569D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209A7A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5F79E1" w14:paraId="29A7D849" w14:textId="77777777">
              <w:trPr>
                <w:trHeight w:val="1200"/>
              </w:trPr>
              <w:tc>
                <w:tcPr>
                  <w:tcW w:w="0" w:type="auto"/>
                  <w:noWrap/>
                </w:tcPr>
                <w:p w14:paraId="75117B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ACC5AA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CBDFEB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2FE2D5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2C35DE8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w:t>
                  </w:r>
                  <w:r>
                    <w:rPr>
                      <w:rFonts w:asciiTheme="minorHAnsi" w:hAnsiTheme="minorHAnsi" w:cstheme="minorHAnsi"/>
                      <w:sz w:val="16"/>
                      <w:szCs w:val="16"/>
                      <w:lang w:val="en-GB"/>
                    </w:rPr>
                    <w:lastRenderedPageBreak/>
                    <w:t>(K_PTRS=2).</w:t>
                  </w:r>
                </w:p>
              </w:tc>
            </w:tr>
            <w:tr w:rsidR="005F79E1" w14:paraId="341BF4A5" w14:textId="77777777">
              <w:trPr>
                <w:trHeight w:val="1140"/>
              </w:trPr>
              <w:tc>
                <w:tcPr>
                  <w:tcW w:w="0" w:type="auto"/>
                  <w:noWrap/>
                </w:tcPr>
                <w:p w14:paraId="2721352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lastRenderedPageBreak/>
                    <w:t>960</w:t>
                  </w:r>
                </w:p>
              </w:tc>
              <w:tc>
                <w:tcPr>
                  <w:tcW w:w="0" w:type="auto"/>
                  <w:noWrap/>
                </w:tcPr>
                <w:p w14:paraId="4001ABD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B2AC65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30843B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F1A6ED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bl>
          <w:p w14:paraId="2F852832" w14:textId="77777777" w:rsidR="005F79E1" w:rsidRDefault="00E819E7">
            <w:pPr>
              <w:pStyle w:val="Caption"/>
              <w:keepNex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2263E03B" w14:textId="77777777" w:rsidR="005F79E1" w:rsidRDefault="00E819E7">
            <w:pPr>
              <w:pStyle w:val="Caption"/>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6C9DF7A5" w14:textId="77777777" w:rsidR="005F79E1" w:rsidRDefault="00E819E7">
            <w:pPr>
              <w:pStyle w:val="Caption"/>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03326856" w14:textId="77777777" w:rsidR="005F79E1" w:rsidRDefault="00E819E7">
            <w:pPr>
              <w:pStyle w:val="Caption"/>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FD9543A" w14:textId="77777777" w:rsidR="005F79E1" w:rsidRDefault="00E819E7">
            <w:pPr>
              <w:pStyle w:val="Caption"/>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0F811CA0" w14:textId="77777777" w:rsidR="005F79E1" w:rsidRDefault="00E819E7">
            <w:pPr>
              <w:pStyle w:val="Caption"/>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733F1A7" w14:textId="77777777" w:rsidR="005F79E1" w:rsidRDefault="00E819E7">
            <w:pPr>
              <w:pStyle w:val="Caption"/>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4ECA711A" w14:textId="77777777" w:rsidR="005F79E1" w:rsidRDefault="00E819E7">
            <w:pPr>
              <w:pStyle w:val="Caption"/>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5F79E1" w14:paraId="7AB759F0" w14:textId="77777777">
        <w:tc>
          <w:tcPr>
            <w:tcW w:w="1908" w:type="dxa"/>
          </w:tcPr>
          <w:p w14:paraId="10CF5CB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280" w:type="dxa"/>
          </w:tcPr>
          <w:p w14:paraId="7E23F8DE" w14:textId="77777777" w:rsidR="005F79E1" w:rsidRDefault="00E819E7">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450F658B" w14:textId="77777777" w:rsidR="005F79E1" w:rsidRDefault="00E819E7">
            <w:pPr>
              <w:pStyle w:val="BodyTex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5F79E1" w14:paraId="7EC0083E" w14:textId="77777777">
        <w:tc>
          <w:tcPr>
            <w:tcW w:w="1908" w:type="dxa"/>
          </w:tcPr>
          <w:p w14:paraId="6702413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280" w:type="dxa"/>
          </w:tcPr>
          <w:p w14:paraId="5C8D1D6B" w14:textId="77777777" w:rsidR="005F79E1" w:rsidRDefault="00E819E7">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CAE796C" w14:textId="77777777" w:rsidR="005F79E1" w:rsidRDefault="00E819E7">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C74FF1F" w14:textId="77777777" w:rsidR="005F79E1" w:rsidRDefault="00E819E7">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6C2EC3" w14:textId="77777777" w:rsidR="005F79E1" w:rsidRDefault="00E819E7">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244ADB43" w14:textId="77777777" w:rsidR="005F79E1" w:rsidRDefault="00E819E7">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66CA6CE2" w14:textId="77777777" w:rsidR="005F79E1" w:rsidRDefault="00E819E7">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5F79E1" w14:paraId="1FF00E21" w14:textId="77777777">
        <w:tc>
          <w:tcPr>
            <w:tcW w:w="1908" w:type="dxa"/>
          </w:tcPr>
          <w:p w14:paraId="2809332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03FD1A8C"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5F79E1" w14:paraId="1A201725" w14:textId="77777777">
        <w:tc>
          <w:tcPr>
            <w:tcW w:w="1908" w:type="dxa"/>
          </w:tcPr>
          <w:p w14:paraId="575AD45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5290EA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92EC0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4B74E03E"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DCB8A5B"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87AB1C"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43BC3A2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270F89A4" w14:textId="77777777" w:rsidR="005F79E1" w:rsidRDefault="00E819E7">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5F79E1" w14:paraId="0B0B35C4" w14:textId="77777777">
        <w:tc>
          <w:tcPr>
            <w:tcW w:w="1908" w:type="dxa"/>
          </w:tcPr>
          <w:p w14:paraId="5C24B39E"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070B91B0"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61E0C5E2"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7144AB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3084141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604AC79"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0C59752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5EF1034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5F18BDD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5338FB7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4C14BE54" w14:textId="77777777" w:rsidR="005F79E1" w:rsidRDefault="00E819E7">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52D68723" w14:textId="77777777" w:rsidR="005F79E1" w:rsidRDefault="00E819E7">
            <w:pPr>
              <w:tabs>
                <w:tab w:val="left" w:pos="540"/>
              </w:tabs>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5F79E1" w14:paraId="0C3468D1" w14:textId="77777777">
        <w:tc>
          <w:tcPr>
            <w:tcW w:w="1908" w:type="dxa"/>
          </w:tcPr>
          <w:p w14:paraId="481A50D5"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[14,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tc>
        <w:tc>
          <w:tcPr>
            <w:tcW w:w="8280" w:type="dxa"/>
          </w:tcPr>
          <w:p w14:paraId="349BD0CC"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8A5FEA5"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326E64A" w14:textId="77777777" w:rsidR="005F79E1" w:rsidRDefault="00E819E7">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365DA9BB"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424546B9" w14:textId="77777777" w:rsidR="005F79E1" w:rsidRDefault="00E819E7">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76B6EE3C"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62DE7B7D" w14:textId="77777777" w:rsidR="005F79E1" w:rsidRDefault="00E819E7">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5F79E1" w14:paraId="035C1263" w14:textId="77777777">
        <w:tc>
          <w:tcPr>
            <w:tcW w:w="1908" w:type="dxa"/>
          </w:tcPr>
          <w:p w14:paraId="51A5DDC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633B3DC4" w14:textId="77777777" w:rsidR="005F79E1" w:rsidRDefault="00E819E7">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2BD73CC" w14:textId="77777777" w:rsidR="005F79E1" w:rsidRDefault="00E819E7">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9105304" w14:textId="77777777" w:rsidR="005F79E1" w:rsidRDefault="00E819E7">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324DAEAC" w14:textId="77777777" w:rsidR="005F79E1" w:rsidRDefault="00E819E7">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6932DDBD" w14:textId="77777777" w:rsidR="005F79E1" w:rsidRDefault="00E819E7">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5F719305" w14:textId="77777777" w:rsidR="005F79E1" w:rsidRDefault="00E819E7">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w:t>
            </w:r>
            <w:proofErr w:type="spellStart"/>
            <w:r>
              <w:rPr>
                <w:rFonts w:asciiTheme="minorHAnsi" w:eastAsia="MS PMincho" w:hAnsiTheme="minorHAnsi" w:cstheme="minorHAnsi"/>
                <w:iCs/>
                <w:lang w:eastAsia="fi-FI"/>
              </w:rPr>
              <w:t>DFTsOFDM</w:t>
            </w:r>
            <w:proofErr w:type="spellEnd"/>
            <w:r>
              <w:rPr>
                <w:rFonts w:asciiTheme="minorHAnsi" w:eastAsia="MS PMincho" w:hAnsiTheme="minorHAnsi" w:cstheme="minorHAnsi"/>
                <w:iCs/>
                <w:lang w:eastAsia="fi-FI"/>
              </w:rPr>
              <w:t xml:space="preserve"> symbols, to flexibly control PTRS overhead and allocation.</w:t>
            </w:r>
          </w:p>
          <w:p w14:paraId="23220E38" w14:textId="77777777" w:rsidR="005F79E1" w:rsidRDefault="00E819E7">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6C88474B"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323F6FE" w14:textId="77777777" w:rsidR="005F79E1" w:rsidRDefault="00E819E7">
            <w:pPr>
              <w:spacing w:line="259" w:lineRule="auto"/>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55C733BB" w14:textId="77777777" w:rsidR="005F79E1" w:rsidRDefault="00E819E7">
            <w:pPr>
              <w:spacing w:line="259" w:lineRule="auto"/>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56187562" w14:textId="77777777" w:rsidR="005F79E1" w:rsidRDefault="00E819E7">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5F79E1" w14:paraId="1BAF44C1" w14:textId="77777777">
        <w:tc>
          <w:tcPr>
            <w:tcW w:w="1908" w:type="dxa"/>
          </w:tcPr>
          <w:p w14:paraId="7E3A1503"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5450502" w14:textId="77777777" w:rsidR="005F79E1" w:rsidRDefault="00E819E7">
            <w:pPr>
              <w:pStyle w:val="Caption"/>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13DDED61"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3E858F0"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43A8B997"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AE4BDDB"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745458E4"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62E316F7" w14:textId="77777777" w:rsidR="005F79E1" w:rsidRDefault="00E819E7">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3CF4F08D"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1BBD1D81"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1218DE4"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F4D4E3A" w14:textId="77777777" w:rsidR="005F79E1" w:rsidRDefault="00E819E7">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13BEDE37" w14:textId="77777777" w:rsidR="005F79E1" w:rsidRDefault="00E819E7">
            <w:pPr>
              <w:pStyle w:val="Caption"/>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1C5FA0F9" w14:textId="77777777" w:rsidR="005F79E1" w:rsidRDefault="00E819E7">
            <w:pPr>
              <w:pStyle w:val="Caption"/>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5F79E1" w14:paraId="61CB7E3C" w14:textId="77777777">
        <w:tc>
          <w:tcPr>
            <w:tcW w:w="1908" w:type="dxa"/>
          </w:tcPr>
          <w:p w14:paraId="2DED60DA"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06A962A4"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B39E015"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66564970"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174C364A" w14:textId="77777777" w:rsidR="005F79E1" w:rsidRDefault="00E819E7">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5F79E1" w14:paraId="6E7AC75E" w14:textId="77777777">
        <w:tc>
          <w:tcPr>
            <w:tcW w:w="1908" w:type="dxa"/>
          </w:tcPr>
          <w:p w14:paraId="56B6BD54"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3B8A312F" w14:textId="77777777" w:rsidR="005F79E1" w:rsidRDefault="00E819E7">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3F8DA09B" w14:textId="77777777" w:rsidR="005F79E1" w:rsidRDefault="00E819E7">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7572D8E" w14:textId="77777777" w:rsidR="005F79E1" w:rsidRDefault="00E819E7">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267B72DC" w14:textId="77777777" w:rsidR="005F79E1" w:rsidRDefault="00E819E7">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8F22654" w14:textId="77777777" w:rsidR="005F79E1" w:rsidRDefault="00E819E7">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2CB55E80" w14:textId="77777777" w:rsidR="005F79E1" w:rsidRDefault="00E819E7">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44F72340"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5810246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7E51F25C"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8CBBD4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B29A21E"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773D1164" w14:textId="77777777" w:rsidR="005F79E1" w:rsidRDefault="00E819E7">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7CD127E1"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EF3DAFF" w14:textId="77777777" w:rsidR="005F79E1" w:rsidRDefault="00E819E7">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C255701" w14:textId="77777777" w:rsidR="005F79E1" w:rsidRDefault="00E819E7">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6F87B0A1"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439006A6"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075BF962" w14:textId="77777777" w:rsidR="005F79E1" w:rsidRDefault="00E819E7">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5F79E1" w14:paraId="543C7180" w14:textId="77777777">
        <w:tc>
          <w:tcPr>
            <w:tcW w:w="1908" w:type="dxa"/>
          </w:tcPr>
          <w:p w14:paraId="773F45C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164BB09" w14:textId="77777777" w:rsidR="005F79E1" w:rsidRDefault="00E819E7">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206816B9" w14:textId="77777777" w:rsidR="005F79E1" w:rsidRDefault="00E819E7">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2DDB217B" w14:textId="77777777" w:rsidR="005F79E1" w:rsidRDefault="005F79E1">
      <w:pPr>
        <w:rPr>
          <w:lang w:val="en-GB" w:eastAsia="zh-CN"/>
        </w:rPr>
      </w:pPr>
    </w:p>
    <w:p w14:paraId="4AA02754"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D118B77"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05F26" w14:textId="77777777" w:rsidR="005F79E1" w:rsidRDefault="00E819E7">
      <w:pPr>
        <w:pStyle w:val="Heading3"/>
        <w:numPr>
          <w:ilvl w:val="2"/>
          <w:numId w:val="20"/>
        </w:numPr>
        <w:rPr>
          <w:lang w:eastAsia="zh-CN"/>
        </w:rPr>
      </w:pPr>
      <w:r>
        <w:rPr>
          <w:lang w:eastAsia="zh-CN"/>
        </w:rPr>
        <w:t xml:space="preserve">Summary on PTRS </w:t>
      </w:r>
    </w:p>
    <w:p w14:paraId="65EF05A6" w14:textId="77777777" w:rsidR="005F79E1" w:rsidRDefault="00E819E7">
      <w:pPr>
        <w:pStyle w:val="Heading4"/>
        <w:numPr>
          <w:ilvl w:val="3"/>
          <w:numId w:val="20"/>
        </w:numPr>
        <w:rPr>
          <w:lang w:eastAsia="zh-CN"/>
        </w:rPr>
      </w:pPr>
      <w:r>
        <w:rPr>
          <w:lang w:eastAsia="zh-CN"/>
        </w:rPr>
        <w:t>For CP-OFDM</w:t>
      </w:r>
    </w:p>
    <w:p w14:paraId="1DB8B1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51703A8B"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5982D47D" w14:textId="77777777" w:rsidR="005F79E1" w:rsidRDefault="00E819E7">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B1EB221"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33A452FD"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421073D3"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0C383D2C"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648F7A74"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6F599A31" w14:textId="77777777" w:rsidR="005F79E1" w:rsidRDefault="005F79E1">
      <w:pPr>
        <w:pStyle w:val="BodyText"/>
        <w:spacing w:after="0"/>
        <w:rPr>
          <w:rFonts w:ascii="Times New Roman" w:hAnsi="Times New Roman"/>
          <w:szCs w:val="20"/>
          <w:lang w:eastAsia="zh-CN"/>
        </w:rPr>
      </w:pPr>
    </w:p>
    <w:p w14:paraId="5B7D32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6D11C233" w14:textId="77777777" w:rsidR="005F79E1" w:rsidRDefault="005F79E1">
      <w:pPr>
        <w:pStyle w:val="BodyText"/>
        <w:spacing w:after="0"/>
        <w:rPr>
          <w:rFonts w:ascii="Times New Roman" w:hAnsi="Times New Roman"/>
          <w:szCs w:val="20"/>
          <w:lang w:eastAsia="zh-CN"/>
        </w:rPr>
      </w:pPr>
    </w:p>
    <w:p w14:paraId="5D540A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7C20C0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F8BA455" w14:textId="77777777" w:rsidR="005F79E1" w:rsidRDefault="005F79E1">
      <w:pPr>
        <w:pStyle w:val="BodyText"/>
        <w:spacing w:after="0"/>
        <w:rPr>
          <w:rFonts w:ascii="Times New Roman" w:hAnsi="Times New Roman"/>
          <w:szCs w:val="20"/>
          <w:lang w:eastAsia="zh-CN"/>
        </w:rPr>
      </w:pPr>
    </w:p>
    <w:p w14:paraId="7B2C067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630065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2133BC6A" w14:textId="77777777" w:rsidR="005F79E1" w:rsidRDefault="005F79E1">
      <w:pPr>
        <w:pStyle w:val="BodyText"/>
        <w:spacing w:after="0"/>
        <w:rPr>
          <w:rFonts w:ascii="Times New Roman" w:hAnsi="Times New Roman"/>
          <w:szCs w:val="20"/>
          <w:lang w:eastAsia="zh-CN"/>
        </w:rPr>
      </w:pPr>
    </w:p>
    <w:p w14:paraId="58CFEE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3C08DC1B" w14:textId="77777777" w:rsidR="005F79E1" w:rsidRDefault="005F79E1">
      <w:pPr>
        <w:pStyle w:val="BodyText"/>
        <w:spacing w:after="0"/>
      </w:pPr>
    </w:p>
    <w:p w14:paraId="3AF0C30A" w14:textId="77777777" w:rsidR="005F79E1" w:rsidRDefault="00E819E7">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177183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10E80D89" w14:textId="77777777" w:rsidR="005F79E1" w:rsidRDefault="005F79E1">
      <w:pPr>
        <w:pStyle w:val="BodyText"/>
        <w:spacing w:after="0"/>
        <w:rPr>
          <w:rFonts w:ascii="Times New Roman" w:hAnsi="Times New Roman"/>
          <w:szCs w:val="20"/>
          <w:lang w:eastAsia="zh-CN"/>
        </w:rPr>
      </w:pPr>
    </w:p>
    <w:p w14:paraId="315BEC4E" w14:textId="77777777" w:rsidR="005F79E1" w:rsidRDefault="00E819E7">
      <w:pPr>
        <w:spacing w:after="0"/>
        <w:jc w:val="both"/>
      </w:pPr>
      <w:r>
        <w:t xml:space="preserve">[13, Ericsson] provided evaluation results on clustered-PTRS with cyclic sequence and investigated power boosting aspects for 120 </w:t>
      </w:r>
      <w:proofErr w:type="spellStart"/>
      <w:r>
        <w:t>KHz</w:t>
      </w:r>
      <w:proofErr w:type="spellEnd"/>
      <w:r>
        <w:t xml:space="preserve">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2E853445" w14:textId="77777777" w:rsidR="005F79E1" w:rsidRDefault="00E819E7">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732FCEE" w14:textId="77777777" w:rsidR="005F79E1" w:rsidRDefault="00E819E7">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0A1E03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3C72E2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1E55A340" w14:textId="77777777" w:rsidR="005F79E1" w:rsidRDefault="005F79E1">
      <w:pPr>
        <w:pStyle w:val="BodyText"/>
        <w:spacing w:after="0"/>
        <w:rPr>
          <w:rFonts w:ascii="Times New Roman" w:hAnsi="Times New Roman"/>
          <w:szCs w:val="20"/>
          <w:lang w:eastAsia="zh-CN"/>
        </w:rPr>
      </w:pPr>
    </w:p>
    <w:p w14:paraId="566482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DD0DB9" w14:textId="77777777" w:rsidR="005F79E1" w:rsidRDefault="005F79E1">
      <w:pPr>
        <w:pStyle w:val="BodyText"/>
        <w:spacing w:after="0"/>
        <w:rPr>
          <w:rFonts w:ascii="Times New Roman" w:hAnsi="Times New Roman"/>
          <w:szCs w:val="20"/>
          <w:lang w:eastAsia="zh-CN"/>
        </w:rPr>
      </w:pPr>
    </w:p>
    <w:p w14:paraId="0364617B" w14:textId="77777777" w:rsidR="005F79E1" w:rsidRDefault="00E819E7">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w:t>
      </w:r>
      <w:proofErr w:type="spellStart"/>
      <w:r>
        <w:rPr>
          <w:lang w:eastAsia="zh-CN"/>
        </w:rPr>
        <w:t>LoS</w:t>
      </w:r>
      <w:proofErr w:type="spellEnd"/>
      <w:r>
        <w:rPr>
          <w:lang w:eastAsia="zh-CN"/>
        </w:rPr>
        <w:t xml:space="preserve"> channel (TDL-E, optional channel for evaluation), the PN-spectrum based algorithm can significantly (~1.5dB at MCS22) outperform the direct coefficients estimation. </w:t>
      </w:r>
    </w:p>
    <w:p w14:paraId="3CFC550B" w14:textId="77777777" w:rsidR="005F79E1" w:rsidRDefault="00E819E7">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proofErr w:type="spellStart"/>
      <w:r>
        <w:rPr>
          <w:bCs/>
          <w:lang w:val="en-GB" w:eastAsia="zh-CN"/>
        </w:rPr>
        <w:t>LoS</w:t>
      </w:r>
      <w:proofErr w:type="spellEnd"/>
      <w:r>
        <w:rPr>
          <w:bCs/>
          <w:lang w:val="en-GB" w:eastAsia="zh-CN"/>
        </w:rPr>
        <w:t xml:space="preserve"> condition is common in </w:t>
      </w:r>
      <w:proofErr w:type="spellStart"/>
      <w:r>
        <w:rPr>
          <w:bCs/>
          <w:lang w:val="en-GB" w:eastAsia="zh-CN"/>
        </w:rPr>
        <w:t>mmWave</w:t>
      </w:r>
      <w:proofErr w:type="spellEnd"/>
      <w:r>
        <w:rPr>
          <w:bCs/>
          <w:lang w:val="en-GB" w:eastAsia="zh-CN"/>
        </w:rPr>
        <w:t xml:space="preser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7576B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2FB1B1D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4EFFD407"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775EB5B"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1D2E198"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2254E65"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4C3D7226"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C510680"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7B734F83"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11BE4DE7"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4CBF4D64"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6208D130"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74E12CE"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59341FAF"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3FB054E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AB674C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74AA6249"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4789779D"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7FBEADD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1209302"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69B495A8" w14:textId="77777777" w:rsidR="005F79E1" w:rsidRDefault="005F79E1">
      <w:pPr>
        <w:pStyle w:val="BodyText"/>
        <w:spacing w:after="0"/>
        <w:rPr>
          <w:rFonts w:ascii="Times New Roman" w:hAnsi="Times New Roman"/>
          <w:szCs w:val="20"/>
          <w:lang w:eastAsia="zh-CN"/>
        </w:rPr>
      </w:pPr>
    </w:p>
    <w:p w14:paraId="4FDE376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1AFF6CE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4021D5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02C14ED" w14:textId="77777777" w:rsidR="005F79E1" w:rsidRDefault="005F79E1">
      <w:pPr>
        <w:pStyle w:val="BodyText"/>
        <w:spacing w:after="0"/>
        <w:rPr>
          <w:rFonts w:ascii="Times New Roman" w:hAnsi="Times New Roman"/>
          <w:szCs w:val="20"/>
          <w:lang w:eastAsia="zh-CN"/>
        </w:rPr>
      </w:pPr>
    </w:p>
    <w:p w14:paraId="662BBA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3690BC3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69923C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2A30EA90" w14:textId="77777777" w:rsidR="005F79E1" w:rsidRDefault="005F79E1">
      <w:pPr>
        <w:pStyle w:val="BodyText"/>
        <w:spacing w:after="0"/>
        <w:rPr>
          <w:rFonts w:ascii="Times New Roman" w:hAnsi="Times New Roman"/>
          <w:szCs w:val="20"/>
          <w:lang w:eastAsia="zh-CN"/>
        </w:rPr>
      </w:pPr>
    </w:p>
    <w:p w14:paraId="31A3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661539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5753D0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56E3491" w14:textId="77777777" w:rsidR="005F79E1" w:rsidRDefault="005F79E1">
      <w:pPr>
        <w:pStyle w:val="BodyText"/>
        <w:spacing w:after="0"/>
        <w:rPr>
          <w:rFonts w:ascii="Times New Roman" w:hAnsi="Times New Roman"/>
          <w:szCs w:val="20"/>
          <w:lang w:eastAsia="zh-CN"/>
        </w:rPr>
      </w:pPr>
    </w:p>
    <w:p w14:paraId="2FE366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1EFB0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23406C36" w14:textId="77777777" w:rsidR="005F79E1" w:rsidRDefault="00E819E7">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841686" w14:textId="77777777" w:rsidR="005F79E1" w:rsidRDefault="005F79E1">
      <w:pPr>
        <w:pStyle w:val="BodyText"/>
        <w:spacing w:after="0"/>
        <w:rPr>
          <w:rFonts w:ascii="Times New Roman" w:hAnsi="Times New Roman"/>
          <w:szCs w:val="20"/>
          <w:lang w:eastAsia="zh-CN"/>
        </w:rPr>
      </w:pPr>
    </w:p>
    <w:p w14:paraId="5B611AC0" w14:textId="77777777" w:rsidR="005F79E1" w:rsidRDefault="00E819E7">
      <w:pPr>
        <w:pStyle w:val="Heading5"/>
      </w:pPr>
      <w:r>
        <w:t xml:space="preserve">Discussion point 3-1-1: </w:t>
      </w:r>
    </w:p>
    <w:p w14:paraId="374C0C32" w14:textId="77777777" w:rsidR="005F79E1" w:rsidRDefault="005F79E1">
      <w:pPr>
        <w:pStyle w:val="BodyText"/>
        <w:spacing w:after="0"/>
        <w:rPr>
          <w:rFonts w:ascii="Times New Roman" w:hAnsi="Times New Roman"/>
          <w:szCs w:val="20"/>
          <w:lang w:eastAsia="zh-CN"/>
        </w:rPr>
      </w:pPr>
    </w:p>
    <w:p w14:paraId="7B7CA8D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29A8B95B" w14:textId="77777777">
        <w:trPr>
          <w:trHeight w:val="224"/>
        </w:trPr>
        <w:tc>
          <w:tcPr>
            <w:tcW w:w="1871" w:type="dxa"/>
            <w:shd w:val="clear" w:color="auto" w:fill="FFE599" w:themeFill="accent4" w:themeFillTint="66"/>
          </w:tcPr>
          <w:p w14:paraId="78660F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E65FD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2E626CB" w14:textId="77777777">
        <w:trPr>
          <w:trHeight w:val="339"/>
        </w:trPr>
        <w:tc>
          <w:tcPr>
            <w:tcW w:w="1871" w:type="dxa"/>
          </w:tcPr>
          <w:p w14:paraId="48DB9A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BBDFED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3E31683F" w14:textId="77777777">
        <w:trPr>
          <w:trHeight w:val="339"/>
        </w:trPr>
        <w:tc>
          <w:tcPr>
            <w:tcW w:w="1871" w:type="dxa"/>
          </w:tcPr>
          <w:p w14:paraId="426B056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BBEB9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A4A7E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DC9736"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57A1A56B"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w:t>
            </w:r>
            <w:proofErr w:type="spellStart"/>
            <w:r>
              <w:rPr>
                <w:rFonts w:ascii="Times New Roman" w:hAnsi="Times New Roman"/>
                <w:szCs w:val="20"/>
                <w:lang w:eastAsia="zh-CN"/>
              </w:rPr>
              <w:t>rx</w:t>
            </w:r>
            <w:proofErr w:type="spellEnd"/>
            <w:r>
              <w:rPr>
                <w:rFonts w:ascii="Times New Roman" w:hAnsi="Times New Roman"/>
                <w:szCs w:val="20"/>
                <w:lang w:eastAsia="zh-CN"/>
              </w:rPr>
              <w:t xml:space="preserve"> tones </w:t>
            </w:r>
          </w:p>
          <w:p w14:paraId="6F53D9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ECDF4B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5F79E1" w14:paraId="16936918" w14:textId="77777777">
        <w:trPr>
          <w:trHeight w:val="339"/>
        </w:trPr>
        <w:tc>
          <w:tcPr>
            <w:tcW w:w="1871" w:type="dxa"/>
          </w:tcPr>
          <w:p w14:paraId="0878FE0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4B6DEF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5F79E1" w14:paraId="1F1FD1C8" w14:textId="77777777">
        <w:trPr>
          <w:trHeight w:val="339"/>
        </w:trPr>
        <w:tc>
          <w:tcPr>
            <w:tcW w:w="1871" w:type="dxa"/>
          </w:tcPr>
          <w:p w14:paraId="3033714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08D3C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055EC1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5F79E1" w14:paraId="4EE07648" w14:textId="77777777">
        <w:trPr>
          <w:trHeight w:val="339"/>
        </w:trPr>
        <w:tc>
          <w:tcPr>
            <w:tcW w:w="1871" w:type="dxa"/>
          </w:tcPr>
          <w:p w14:paraId="22BFADE4"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lastRenderedPageBreak/>
              <w:t>Futurewei</w:t>
            </w:r>
            <w:proofErr w:type="spellEnd"/>
          </w:p>
        </w:tc>
        <w:tc>
          <w:tcPr>
            <w:tcW w:w="8021" w:type="dxa"/>
          </w:tcPr>
          <w:p w14:paraId="2E7EBB3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5F79E1" w14:paraId="45599826" w14:textId="77777777">
        <w:trPr>
          <w:trHeight w:val="339"/>
        </w:trPr>
        <w:tc>
          <w:tcPr>
            <w:tcW w:w="1871" w:type="dxa"/>
          </w:tcPr>
          <w:p w14:paraId="142691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6A60AA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4AF4169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w:t>
            </w:r>
            <w:proofErr w:type="spellStart"/>
            <w:r>
              <w:rPr>
                <w:rFonts w:ascii="Times New Roman" w:hAnsi="Times New Roman"/>
                <w:szCs w:val="20"/>
                <w:lang w:eastAsia="zh-CN"/>
              </w:rPr>
              <w:t>mmWave</w:t>
            </w:r>
            <w:proofErr w:type="spellEnd"/>
            <w:r>
              <w:rPr>
                <w:rFonts w:ascii="Times New Roman" w:hAnsi="Times New Roman"/>
                <w:szCs w:val="20"/>
                <w:lang w:eastAsia="zh-CN"/>
              </w:rPr>
              <w:t xml:space="preserve"> communication. </w:t>
            </w:r>
          </w:p>
          <w:p w14:paraId="1112875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0EDF56E6"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291568CF"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56289F8"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2053AE7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5F79E1" w14:paraId="142A8991" w14:textId="77777777">
        <w:trPr>
          <w:trHeight w:val="339"/>
        </w:trPr>
        <w:tc>
          <w:tcPr>
            <w:tcW w:w="1871" w:type="dxa"/>
          </w:tcPr>
          <w:p w14:paraId="192EC02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18D48B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5F79E1" w14:paraId="7F11D138" w14:textId="77777777">
        <w:trPr>
          <w:trHeight w:val="339"/>
        </w:trPr>
        <w:tc>
          <w:tcPr>
            <w:tcW w:w="1871" w:type="dxa"/>
          </w:tcPr>
          <w:p w14:paraId="3EEC3C4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07D1E11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19B3F8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843EC1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On the results themselves, there are differences in the evaluation settings (receiver, sequence optimization </w:t>
            </w:r>
            <w:proofErr w:type="spellStart"/>
            <w:r>
              <w:rPr>
                <w:rFonts w:ascii="Times New Roman" w:hAnsi="Times New Roman"/>
                <w:szCs w:val="20"/>
                <w:lang w:eastAsia="zh-CN"/>
              </w:rPr>
              <w:t>etc</w:t>
            </w:r>
            <w:proofErr w:type="spellEnd"/>
            <w:r>
              <w:rPr>
                <w:rFonts w:ascii="Times New Roman" w:hAnsi="Times New Roman"/>
                <w:szCs w:val="20"/>
                <w:lang w:eastAsia="zh-CN"/>
              </w:rPr>
              <w:t>)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50C56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3FD5D6B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099A49E7" w14:textId="77777777" w:rsidR="005F79E1" w:rsidRDefault="005F79E1">
            <w:pPr>
              <w:pStyle w:val="BodyText"/>
              <w:spacing w:after="0"/>
              <w:rPr>
                <w:rFonts w:ascii="Times New Roman" w:hAnsi="Times New Roman"/>
                <w:szCs w:val="20"/>
                <w:lang w:eastAsia="zh-CN"/>
              </w:rPr>
            </w:pPr>
          </w:p>
        </w:tc>
      </w:tr>
      <w:tr w:rsidR="005F79E1" w14:paraId="4EB59574" w14:textId="77777777">
        <w:trPr>
          <w:trHeight w:val="339"/>
        </w:trPr>
        <w:tc>
          <w:tcPr>
            <w:tcW w:w="1871" w:type="dxa"/>
          </w:tcPr>
          <w:p w14:paraId="69945B4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7B7EE8CA"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651391" w:rsidRPr="00651391" w14:paraId="04AEBCA9" w14:textId="77777777">
        <w:trPr>
          <w:trHeight w:val="339"/>
        </w:trPr>
        <w:tc>
          <w:tcPr>
            <w:tcW w:w="1871" w:type="dxa"/>
          </w:tcPr>
          <w:p w14:paraId="3AC3C52E" w14:textId="546A41D5" w:rsidR="00651391" w:rsidRP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1D83588" w14:textId="1771C51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B6C6003" w14:textId="6544F78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@Huawei</w:t>
            </w:r>
          </w:p>
          <w:p w14:paraId="57AC03CB" w14:textId="77777777"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7D1A5F21" w14:textId="77777777" w:rsidR="00651391" w:rsidRDefault="00651391" w:rsidP="00651391">
            <w:r>
              <w:rPr>
                <w:noProof/>
                <w:lang w:eastAsia="zh-CN"/>
              </w:rPr>
              <w:drawing>
                <wp:inline distT="0" distB="0" distL="0" distR="0" wp14:anchorId="0F61DE78" wp14:editId="38A056CB">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line chart&#10;&#10;Description automatically generated"/>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r>
              <w:rPr>
                <w:noProof/>
                <w:lang w:eastAsia="zh-CN"/>
              </w:rPr>
              <w:drawing>
                <wp:inline distT="0" distB="0" distL="0" distR="0" wp14:anchorId="7A2E823C" wp14:editId="6547257D">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p>
          <w:p w14:paraId="77C073C4" w14:textId="77777777" w:rsidR="00651391" w:rsidRDefault="00651391" w:rsidP="00651391">
            <w:pPr>
              <w:pStyle w:val="Caption"/>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2D260CEE" w14:textId="77777777" w:rsidR="00651391" w:rsidRDefault="00651391" w:rsidP="00651391"/>
          <w:p w14:paraId="27CAE180" w14:textId="77777777" w:rsidR="00651391" w:rsidRDefault="00651391" w:rsidP="00651391"/>
          <w:p w14:paraId="2D39B994" w14:textId="77777777" w:rsidR="00651391" w:rsidRDefault="00651391" w:rsidP="00651391">
            <w:r>
              <w:rPr>
                <w:noProof/>
                <w:lang w:eastAsia="zh-CN"/>
              </w:rPr>
              <w:drawing>
                <wp:inline distT="0" distB="0" distL="0" distR="0" wp14:anchorId="7576299D" wp14:editId="512759E1">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43"/>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r>
              <w:rPr>
                <w:noProof/>
                <w:lang w:eastAsia="zh-CN"/>
              </w:rPr>
              <w:drawing>
                <wp:inline distT="0" distB="0" distL="0" distR="0" wp14:anchorId="6DAFF1AA" wp14:editId="11D6FA4D">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9"/>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14:paraId="1A912096" w14:textId="77777777" w:rsidR="00651391" w:rsidRDefault="00651391" w:rsidP="00651391">
            <w:pPr>
              <w:pStyle w:val="Caption"/>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4C9BC859" w14:textId="77777777" w:rsidR="00651391" w:rsidRDefault="00651391" w:rsidP="00651391">
            <w:pPr>
              <w:pStyle w:val="BodyText"/>
              <w:spacing w:after="0"/>
              <w:rPr>
                <w:rFonts w:ascii="Times New Roman" w:hAnsi="Times New Roman"/>
                <w:szCs w:val="20"/>
                <w:lang w:eastAsia="zh-CN"/>
              </w:rPr>
            </w:pPr>
          </w:p>
          <w:p w14:paraId="0370425E" w14:textId="77777777" w:rsidR="00651391" w:rsidRPr="00651391" w:rsidRDefault="00651391" w:rsidP="00651391">
            <w:pPr>
              <w:pStyle w:val="BodyText"/>
              <w:spacing w:after="0"/>
              <w:rPr>
                <w:rFonts w:ascii="Times New Roman" w:hAnsi="Times New Roman"/>
                <w:szCs w:val="20"/>
                <w:lang w:eastAsia="zh-CN"/>
              </w:rPr>
            </w:pPr>
          </w:p>
        </w:tc>
      </w:tr>
      <w:tr w:rsidR="000971B0" w:rsidRPr="00651391" w14:paraId="7C34783D" w14:textId="77777777">
        <w:trPr>
          <w:trHeight w:val="339"/>
        </w:trPr>
        <w:tc>
          <w:tcPr>
            <w:tcW w:w="1871" w:type="dxa"/>
          </w:tcPr>
          <w:p w14:paraId="09B24CBC" w14:textId="2194D7E3"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8367508" w14:textId="662AF33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BE0279" w:rsidRPr="00651391" w14:paraId="05DDAE92" w14:textId="77777777">
        <w:trPr>
          <w:trHeight w:val="339"/>
        </w:trPr>
        <w:tc>
          <w:tcPr>
            <w:tcW w:w="1871" w:type="dxa"/>
          </w:tcPr>
          <w:p w14:paraId="132E432C" w14:textId="17A2F0EC"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7C1A943E" w14:textId="4000BABF"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0D3BBEF" w14:textId="602810D5"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AE6146" w:rsidRPr="00651391" w14:paraId="3D55541D" w14:textId="77777777" w:rsidTr="00AE6146">
        <w:trPr>
          <w:trHeight w:val="339"/>
        </w:trPr>
        <w:tc>
          <w:tcPr>
            <w:tcW w:w="1871" w:type="dxa"/>
          </w:tcPr>
          <w:p w14:paraId="7C4178FC"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76CB5BF9"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294462E" w14:textId="77777777" w:rsidR="00AE6146" w:rsidRPr="00861283"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would perform better (albeit with higher complexity) than </w:t>
            </w:r>
            <w:r w:rsidRPr="00861283">
              <w:rPr>
                <w:rFonts w:ascii="Times New Roman" w:hAnsi="Times New Roman"/>
                <w:szCs w:val="20"/>
                <w:lang w:eastAsia="zh-CN"/>
              </w:rPr>
              <w:t>Orthogonal circulant ICI filter approximation</w:t>
            </w:r>
            <w:r>
              <w:rPr>
                <w:rFonts w:ascii="Times New Roman" w:hAnsi="Times New Roman"/>
                <w:szCs w:val="20"/>
                <w:lang w:eastAsia="zh-CN"/>
              </w:rPr>
              <w:t xml:space="preserve"> (A.4) when applied to </w:t>
            </w:r>
            <w:r w:rsidRPr="00861283">
              <w:rPr>
                <w:rFonts w:ascii="Times New Roman" w:hAnsi="Times New Roman"/>
                <w:szCs w:val="20"/>
                <w:lang w:eastAsia="zh-CN"/>
              </w:rPr>
              <w:t>Orthogonal circulant PTRS</w:t>
            </w:r>
            <w:r>
              <w:rPr>
                <w:rFonts w:ascii="Times New Roman" w:hAnsi="Times New Roman"/>
                <w:szCs w:val="20"/>
                <w:lang w:eastAsia="zh-CN"/>
              </w:rPr>
              <w:t>.</w:t>
            </w:r>
          </w:p>
        </w:tc>
      </w:tr>
      <w:tr w:rsidR="005A06EB" w:rsidRPr="00651391" w14:paraId="39825ED9" w14:textId="77777777" w:rsidTr="00AE6146">
        <w:trPr>
          <w:trHeight w:val="339"/>
        </w:trPr>
        <w:tc>
          <w:tcPr>
            <w:tcW w:w="1871" w:type="dxa"/>
          </w:tcPr>
          <w:p w14:paraId="13CA5CC1" w14:textId="33FFFD06" w:rsidR="005A06EB" w:rsidRDefault="005A06EB" w:rsidP="00AE6146">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AA8FD66" w14:textId="6D8D4F1F" w:rsidR="005A06EB" w:rsidRDefault="005A06EB" w:rsidP="00AE6146">
            <w:pPr>
              <w:pStyle w:val="BodyText"/>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xml:space="preserve">”. </w:t>
            </w:r>
            <w:r w:rsidR="00074AF4">
              <w:rPr>
                <w:rFonts w:ascii="Times New Roman" w:hAnsi="Times New Roman"/>
                <w:szCs w:val="20"/>
                <w:lang w:eastAsia="zh-CN"/>
              </w:rPr>
              <w:t>Yet, i</w:t>
            </w:r>
            <w:r>
              <w:rPr>
                <w:rFonts w:ascii="Times New Roman" w:hAnsi="Times New Roman"/>
                <w:szCs w:val="20"/>
                <w:lang w:eastAsia="zh-CN"/>
              </w:rPr>
              <w:t xml:space="preserve">n our contribution, you can see in Fig. 7-12 that for the cyclic block sequence </w:t>
            </w:r>
            <w:r w:rsidR="00074AF4">
              <w:rPr>
                <w:rFonts w:ascii="Times New Roman" w:hAnsi="Times New Roman"/>
                <w:szCs w:val="20"/>
                <w:lang w:eastAsia="zh-CN"/>
              </w:rPr>
              <w:t xml:space="preserve">(labelled “square circulant” in Ericsson’s results) </w:t>
            </w:r>
            <w:r>
              <w:rPr>
                <w:rFonts w:ascii="Times New Roman" w:hAnsi="Times New Roman"/>
                <w:szCs w:val="20"/>
                <w:lang w:eastAsia="zh-CN"/>
              </w:rPr>
              <w:t>doubling the density with respect to K=2 constantly brings a gain of &gt;1dB in SNR and more than 10% in spectral efficiency. This alone can explain the discrepancies in the results</w:t>
            </w:r>
            <w:r w:rsidR="00074AF4">
              <w:rPr>
                <w:rFonts w:ascii="Times New Roman" w:hAnsi="Times New Roman"/>
                <w:szCs w:val="20"/>
                <w:lang w:eastAsia="zh-CN"/>
              </w:rPr>
              <w:t>, since cyclic block was often simulated by different companies with non-optimized patterns and at 60GHz only.</w:t>
            </w:r>
          </w:p>
          <w:p w14:paraId="555503DF" w14:textId="54FDF294" w:rsidR="00074AF4" w:rsidRDefault="00074AF4" w:rsidP="00AE6146">
            <w:pPr>
              <w:pStyle w:val="BodyText"/>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bl>
    <w:p w14:paraId="27335796" w14:textId="77777777" w:rsidR="005F79E1" w:rsidRPr="00AE6146" w:rsidRDefault="005F79E1">
      <w:pPr>
        <w:pStyle w:val="BodyText"/>
        <w:spacing w:after="0"/>
        <w:rPr>
          <w:rFonts w:ascii="Times New Roman" w:hAnsi="Times New Roman"/>
          <w:szCs w:val="20"/>
          <w:lang w:eastAsia="zh-CN"/>
        </w:rPr>
      </w:pPr>
    </w:p>
    <w:p w14:paraId="77B3E42A" w14:textId="77777777" w:rsidR="005F79E1" w:rsidRDefault="005F79E1">
      <w:pPr>
        <w:pStyle w:val="BodyText"/>
        <w:spacing w:after="0"/>
        <w:rPr>
          <w:rFonts w:ascii="Times New Roman" w:hAnsi="Times New Roman"/>
          <w:szCs w:val="20"/>
          <w:lang w:eastAsia="zh-CN"/>
        </w:rPr>
      </w:pPr>
    </w:p>
    <w:p w14:paraId="4B4514D2" w14:textId="77777777" w:rsidR="005F79E1" w:rsidRDefault="00E819E7">
      <w:pPr>
        <w:pStyle w:val="Heading5"/>
        <w:rPr>
          <w:lang w:eastAsia="zh-CN"/>
        </w:rPr>
      </w:pPr>
      <w:r>
        <w:rPr>
          <w:lang w:eastAsia="zh-CN"/>
        </w:rPr>
        <w:t>Discussion point 3-1-2:</w:t>
      </w:r>
    </w:p>
    <w:p w14:paraId="343C95F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135281EC" w14:textId="77777777" w:rsidR="005F79E1" w:rsidRDefault="00E819E7">
      <w:pPr>
        <w:pStyle w:val="BodyText"/>
        <w:numPr>
          <w:ilvl w:val="0"/>
          <w:numId w:val="35"/>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5F4EF600"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734051D6"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059077E8"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1254A7D2"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54B6E107"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06E3BD29"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69DC8BC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4CEB7935" w14:textId="77777777" w:rsidR="005F79E1" w:rsidRDefault="005F79E1">
      <w:pPr>
        <w:pStyle w:val="BodyText"/>
        <w:spacing w:after="0"/>
        <w:rPr>
          <w:rFonts w:ascii="Times New Roman" w:hAnsi="Times New Roman"/>
          <w:szCs w:val="20"/>
          <w:lang w:eastAsia="zh-CN"/>
        </w:rPr>
      </w:pPr>
    </w:p>
    <w:p w14:paraId="0095C245" w14:textId="77777777" w:rsidR="005F79E1" w:rsidRDefault="00E819E7">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0C4A86A5" w14:textId="77777777" w:rsidR="005F79E1" w:rsidRDefault="005F79E1">
      <w:pPr>
        <w:pStyle w:val="BodyText"/>
        <w:spacing w:after="0"/>
        <w:rPr>
          <w:rFonts w:ascii="Times New Roman" w:hAnsi="Times New Roman"/>
          <w:szCs w:val="20"/>
          <w:lang w:eastAsia="zh-CN"/>
        </w:rPr>
      </w:pPr>
    </w:p>
    <w:p w14:paraId="221C168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A99DD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6BD16C23" w14:textId="77777777" w:rsidR="005F79E1" w:rsidRDefault="005F79E1">
      <w:pPr>
        <w:pStyle w:val="BodyText"/>
        <w:spacing w:after="0"/>
        <w:rPr>
          <w:rFonts w:ascii="Times New Roman" w:hAnsi="Times New Roman"/>
          <w:szCs w:val="20"/>
          <w:lang w:eastAsia="zh-CN"/>
        </w:rPr>
      </w:pPr>
    </w:p>
    <w:p w14:paraId="5C2E7DB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27E598C8" w14:textId="77777777">
        <w:trPr>
          <w:trHeight w:val="224"/>
        </w:trPr>
        <w:tc>
          <w:tcPr>
            <w:tcW w:w="1871" w:type="dxa"/>
            <w:shd w:val="clear" w:color="auto" w:fill="FFE599" w:themeFill="accent4" w:themeFillTint="66"/>
          </w:tcPr>
          <w:p w14:paraId="7E9A26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BC611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558DA4" w14:textId="77777777">
        <w:trPr>
          <w:trHeight w:val="339"/>
        </w:trPr>
        <w:tc>
          <w:tcPr>
            <w:tcW w:w="1871" w:type="dxa"/>
          </w:tcPr>
          <w:p w14:paraId="2E22FA0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DE184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5F79E1" w14:paraId="78F27129" w14:textId="77777777">
        <w:trPr>
          <w:trHeight w:val="339"/>
        </w:trPr>
        <w:tc>
          <w:tcPr>
            <w:tcW w:w="1871" w:type="dxa"/>
          </w:tcPr>
          <w:p w14:paraId="6227BB78"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94FE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5F79E1" w14:paraId="1A43EAA5" w14:textId="77777777">
        <w:trPr>
          <w:trHeight w:val="339"/>
        </w:trPr>
        <w:tc>
          <w:tcPr>
            <w:tcW w:w="1871" w:type="dxa"/>
          </w:tcPr>
          <w:p w14:paraId="07EC1CAC" w14:textId="77777777" w:rsidR="005F79E1" w:rsidRDefault="00E819E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8149F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5F79E1" w14:paraId="10D7909B" w14:textId="77777777">
        <w:trPr>
          <w:trHeight w:val="339"/>
        </w:trPr>
        <w:tc>
          <w:tcPr>
            <w:tcW w:w="1871" w:type="dxa"/>
          </w:tcPr>
          <w:p w14:paraId="3A8D8DF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638CF8C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3230CA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14CCD3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5F79E1" w14:paraId="4667EECF" w14:textId="77777777">
        <w:trPr>
          <w:trHeight w:val="339"/>
        </w:trPr>
        <w:tc>
          <w:tcPr>
            <w:tcW w:w="1871" w:type="dxa"/>
          </w:tcPr>
          <w:p w14:paraId="38D350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DD318B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5F79E1" w14:paraId="3FC6693B" w14:textId="77777777">
        <w:trPr>
          <w:trHeight w:val="339"/>
        </w:trPr>
        <w:tc>
          <w:tcPr>
            <w:tcW w:w="1871" w:type="dxa"/>
          </w:tcPr>
          <w:p w14:paraId="1C415C3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27C25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5F79E1" w14:paraId="7D701E47" w14:textId="77777777">
        <w:trPr>
          <w:trHeight w:val="339"/>
        </w:trPr>
        <w:tc>
          <w:tcPr>
            <w:tcW w:w="1871" w:type="dxa"/>
          </w:tcPr>
          <w:p w14:paraId="39BFC84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D7285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5F79E1" w14:paraId="3C34BC2D" w14:textId="77777777">
        <w:trPr>
          <w:trHeight w:val="339"/>
        </w:trPr>
        <w:tc>
          <w:tcPr>
            <w:tcW w:w="1871" w:type="dxa"/>
          </w:tcPr>
          <w:p w14:paraId="5146850D"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96B15E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3D7480" w14:paraId="42604A8D" w14:textId="77777777">
        <w:trPr>
          <w:trHeight w:val="339"/>
        </w:trPr>
        <w:tc>
          <w:tcPr>
            <w:tcW w:w="1871" w:type="dxa"/>
          </w:tcPr>
          <w:p w14:paraId="36C084ED" w14:textId="7FFD5AF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2B845F4" w14:textId="7DA7ED65"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5E0BAB" w14:paraId="057FEEDD" w14:textId="77777777">
        <w:trPr>
          <w:trHeight w:val="339"/>
        </w:trPr>
        <w:tc>
          <w:tcPr>
            <w:tcW w:w="1871" w:type="dxa"/>
          </w:tcPr>
          <w:p w14:paraId="4888F33B" w14:textId="565E80BC"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8E7F3C7" w14:textId="74018BFF"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bl>
    <w:p w14:paraId="4E23E217" w14:textId="77777777" w:rsidR="005F79E1" w:rsidRDefault="005F79E1">
      <w:pPr>
        <w:pStyle w:val="BodyText"/>
        <w:spacing w:after="0"/>
        <w:ind w:left="720"/>
        <w:jc w:val="left"/>
        <w:rPr>
          <w:rFonts w:ascii="Times New Roman" w:hAnsi="Times New Roman"/>
          <w:szCs w:val="20"/>
          <w:lang w:val="en-GB" w:eastAsia="zh-CN"/>
        </w:rPr>
      </w:pPr>
    </w:p>
    <w:p w14:paraId="51A55ABB" w14:textId="77777777" w:rsidR="005F79E1" w:rsidRDefault="005F79E1">
      <w:pPr>
        <w:pStyle w:val="BodyText"/>
        <w:spacing w:after="0"/>
        <w:ind w:left="720"/>
        <w:jc w:val="left"/>
        <w:rPr>
          <w:rFonts w:ascii="Times New Roman" w:hAnsi="Times New Roman"/>
          <w:szCs w:val="20"/>
          <w:lang w:val="en-GB" w:eastAsia="zh-CN"/>
        </w:rPr>
      </w:pPr>
    </w:p>
    <w:p w14:paraId="4F96919F" w14:textId="77777777" w:rsidR="005F79E1" w:rsidRDefault="00E819E7">
      <w:pPr>
        <w:pStyle w:val="Heading4"/>
        <w:numPr>
          <w:ilvl w:val="3"/>
          <w:numId w:val="20"/>
        </w:numPr>
        <w:rPr>
          <w:lang w:eastAsia="zh-CN"/>
        </w:rPr>
      </w:pPr>
      <w:r>
        <w:rPr>
          <w:lang w:eastAsia="zh-CN"/>
        </w:rPr>
        <w:lastRenderedPageBreak/>
        <w:t>For small RB allocation with CP-OFDM</w:t>
      </w:r>
    </w:p>
    <w:p w14:paraId="5E5D6AD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40D95B8E" w14:textId="77777777" w:rsidR="005F79E1" w:rsidRDefault="00E819E7">
      <w:pPr>
        <w:pStyle w:val="ListParagraph"/>
        <w:numPr>
          <w:ilvl w:val="0"/>
          <w:numId w:val="36"/>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D9A240F"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D664C9C"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6895CB92" w14:textId="77777777" w:rsidR="005F79E1" w:rsidRDefault="00E819E7">
      <w:pPr>
        <w:pStyle w:val="BodyText"/>
        <w:numPr>
          <w:ilvl w:val="2"/>
          <w:numId w:val="36"/>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5AF8424"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496D4CB1" w14:textId="77777777" w:rsidR="005F79E1" w:rsidRDefault="00E819E7">
      <w:pPr>
        <w:pStyle w:val="BodyText"/>
        <w:numPr>
          <w:ilvl w:val="2"/>
          <w:numId w:val="36"/>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0124068F"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5E1C50C6"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7F5397F0"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44F8DFF4" w14:textId="77777777" w:rsidR="005F79E1" w:rsidRDefault="005F79E1">
      <w:pPr>
        <w:pStyle w:val="BodyText"/>
        <w:spacing w:after="0"/>
        <w:rPr>
          <w:rFonts w:ascii="Times New Roman" w:hAnsi="Times New Roman"/>
          <w:szCs w:val="20"/>
          <w:lang w:eastAsia="zh-CN"/>
        </w:rPr>
      </w:pPr>
    </w:p>
    <w:p w14:paraId="1AB4609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14EA6F9A" w14:textId="77777777" w:rsidR="005F79E1" w:rsidRDefault="005F79E1">
      <w:pPr>
        <w:pStyle w:val="BodyText"/>
        <w:spacing w:after="0"/>
        <w:rPr>
          <w:rFonts w:ascii="Times New Roman" w:hAnsi="Times New Roman"/>
          <w:szCs w:val="20"/>
          <w:lang w:eastAsia="zh-CN"/>
        </w:rPr>
      </w:pPr>
    </w:p>
    <w:p w14:paraId="00C82C4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1A569421" w14:textId="77777777" w:rsidR="005F79E1" w:rsidRDefault="005F79E1">
      <w:pPr>
        <w:pStyle w:val="BodyText"/>
        <w:spacing w:after="0"/>
      </w:pPr>
    </w:p>
    <w:p w14:paraId="067D79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16B0BB79" w14:textId="77777777" w:rsidR="005F79E1" w:rsidRDefault="005F79E1">
      <w:pPr>
        <w:pStyle w:val="BodyText"/>
        <w:spacing w:after="0"/>
        <w:rPr>
          <w:rFonts w:ascii="Times New Roman" w:hAnsi="Times New Roman"/>
          <w:szCs w:val="20"/>
          <w:lang w:eastAsia="zh-CN"/>
        </w:rPr>
      </w:pPr>
    </w:p>
    <w:p w14:paraId="1514CAD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9B66CF0" w14:textId="77777777" w:rsidR="005F79E1" w:rsidRDefault="005F79E1">
      <w:pPr>
        <w:pStyle w:val="BodyText"/>
        <w:spacing w:after="0"/>
        <w:rPr>
          <w:rFonts w:ascii="Times New Roman" w:hAnsi="Times New Roman"/>
          <w:szCs w:val="20"/>
          <w:lang w:eastAsia="zh-CN"/>
        </w:rPr>
      </w:pPr>
    </w:p>
    <w:p w14:paraId="467E18AE" w14:textId="77777777" w:rsidR="005F79E1" w:rsidRDefault="00E819E7">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6E85932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156AB44E" w14:textId="77777777" w:rsidR="005F79E1" w:rsidRDefault="005F79E1">
      <w:pPr>
        <w:pStyle w:val="BodyText"/>
        <w:spacing w:after="0"/>
        <w:rPr>
          <w:rFonts w:ascii="Times New Roman" w:hAnsi="Times New Roman"/>
          <w:szCs w:val="20"/>
          <w:lang w:eastAsia="zh-CN"/>
        </w:rPr>
      </w:pPr>
    </w:p>
    <w:p w14:paraId="3993E1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79369C43" w14:textId="77777777" w:rsidR="005F79E1" w:rsidRDefault="005F79E1">
      <w:pPr>
        <w:pStyle w:val="BodyText"/>
        <w:spacing w:after="0"/>
      </w:pPr>
    </w:p>
    <w:p w14:paraId="3F15A2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w:t>
      </w:r>
      <w:r>
        <w:rPr>
          <w:rFonts w:ascii="Times New Roman" w:hAnsi="Times New Roman"/>
          <w:szCs w:val="20"/>
          <w:lang w:eastAsia="zh-CN"/>
        </w:rPr>
        <w:lastRenderedPageBreak/>
        <w:t>dB for 16 RB with MCS 24 and 0.4 dB for 16 RB with MCS 24. The performance gain of K=1 for 1% BLER target was reported as 4.5 dB for 8 RB with MCS 22, 2.9 dB for 8 RB with MCS 24, 0.6~0.7 dB for 16 RB with MCS 22 and MCS 24.</w:t>
      </w:r>
    </w:p>
    <w:p w14:paraId="3BF527AE" w14:textId="77777777" w:rsidR="005F79E1" w:rsidRDefault="005F79E1">
      <w:pPr>
        <w:pStyle w:val="BodyText"/>
        <w:spacing w:after="0"/>
        <w:rPr>
          <w:rFonts w:ascii="Times New Roman" w:hAnsi="Times New Roman"/>
          <w:szCs w:val="20"/>
          <w:lang w:eastAsia="zh-CN"/>
        </w:rPr>
      </w:pPr>
    </w:p>
    <w:p w14:paraId="470008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675FF6A5" w14:textId="77777777" w:rsidR="005F79E1" w:rsidRDefault="005F79E1">
      <w:pPr>
        <w:pStyle w:val="BodyText"/>
        <w:spacing w:after="0"/>
        <w:rPr>
          <w:rFonts w:ascii="Times New Roman" w:hAnsi="Times New Roman"/>
          <w:szCs w:val="20"/>
          <w:lang w:eastAsia="zh-CN"/>
        </w:rPr>
      </w:pPr>
    </w:p>
    <w:p w14:paraId="67861046" w14:textId="77777777" w:rsidR="005F79E1" w:rsidRDefault="00E819E7">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1D2B42B2" w14:textId="77777777" w:rsidR="005F79E1" w:rsidRDefault="005F79E1">
      <w:pPr>
        <w:pStyle w:val="BodyText"/>
        <w:spacing w:after="0"/>
        <w:rPr>
          <w:rFonts w:ascii="Times New Roman" w:hAnsi="Times New Roman"/>
          <w:szCs w:val="20"/>
          <w:lang w:eastAsia="zh-CN"/>
        </w:rPr>
      </w:pPr>
    </w:p>
    <w:p w14:paraId="1FAA6468" w14:textId="77777777" w:rsidR="005F79E1" w:rsidRDefault="005F79E1">
      <w:pPr>
        <w:pStyle w:val="BodyText"/>
        <w:spacing w:after="0"/>
        <w:rPr>
          <w:rFonts w:ascii="Times New Roman" w:hAnsi="Times New Roman"/>
          <w:szCs w:val="20"/>
          <w:lang w:eastAsia="zh-CN"/>
        </w:rPr>
      </w:pPr>
    </w:p>
    <w:p w14:paraId="66DAB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6FAC92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[8, Samsung] (for 120 kHz with MCS 22),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with 32 RB and MCS 22), [18, Qualcomm] (for 120 kHz with MCS 22 and 24), [22, Apple] (for 480 kHz with 16 RB and MCS 22)</w:t>
      </w:r>
    </w:p>
    <w:p w14:paraId="4A700A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473FA3B7" w14:textId="77777777" w:rsidR="005F79E1" w:rsidRDefault="005F79E1">
      <w:pPr>
        <w:pStyle w:val="BodyText"/>
        <w:spacing w:after="0"/>
        <w:rPr>
          <w:rFonts w:ascii="Times New Roman" w:hAnsi="Times New Roman"/>
          <w:szCs w:val="20"/>
          <w:lang w:eastAsia="zh-CN"/>
        </w:rPr>
      </w:pPr>
    </w:p>
    <w:p w14:paraId="6F7886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7DC854C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[8, Samsung],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only), [18, Qualcomm], [22, Apple]</w:t>
      </w:r>
    </w:p>
    <w:p w14:paraId="096A891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571A86AE" w14:textId="77777777" w:rsidR="005F79E1" w:rsidRDefault="005F79E1">
      <w:pPr>
        <w:pStyle w:val="BodyText"/>
        <w:spacing w:after="0"/>
        <w:rPr>
          <w:rFonts w:ascii="Times New Roman" w:hAnsi="Times New Roman"/>
          <w:szCs w:val="20"/>
          <w:lang w:eastAsia="zh-CN"/>
        </w:rPr>
      </w:pPr>
    </w:p>
    <w:p w14:paraId="2FADB20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5948BB1" w14:textId="77777777" w:rsidR="005F79E1" w:rsidRDefault="00E819E7">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1EBFDF84" w14:textId="77777777" w:rsidR="005F79E1" w:rsidRDefault="005F79E1">
      <w:pPr>
        <w:pStyle w:val="BodyText"/>
        <w:spacing w:after="0"/>
      </w:pPr>
    </w:p>
    <w:p w14:paraId="41EE991B" w14:textId="77777777" w:rsidR="005F79E1" w:rsidRDefault="00E819E7">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79746597" w14:textId="77777777" w:rsidR="005F79E1" w:rsidRDefault="005F79E1">
      <w:pPr>
        <w:pStyle w:val="BodyText"/>
        <w:spacing w:after="0"/>
        <w:rPr>
          <w:rFonts w:ascii="Times New Roman" w:hAnsi="Times New Roman"/>
          <w:szCs w:val="20"/>
          <w:lang w:eastAsia="zh-CN"/>
        </w:rPr>
      </w:pPr>
    </w:p>
    <w:p w14:paraId="016A4852" w14:textId="77777777" w:rsidR="005F79E1" w:rsidRDefault="00E819E7">
      <w:pPr>
        <w:pStyle w:val="Heading5"/>
      </w:pPr>
      <w:r>
        <w:t xml:space="preserve">Discussion point 3-2: </w:t>
      </w:r>
    </w:p>
    <w:p w14:paraId="65652C02" w14:textId="77777777" w:rsidR="005F79E1" w:rsidRDefault="005F79E1">
      <w:pPr>
        <w:pStyle w:val="BodyText"/>
        <w:spacing w:after="0"/>
        <w:rPr>
          <w:rFonts w:ascii="Times New Roman" w:hAnsi="Times New Roman"/>
          <w:szCs w:val="20"/>
          <w:lang w:eastAsia="zh-CN"/>
        </w:rPr>
      </w:pPr>
    </w:p>
    <w:p w14:paraId="755627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10717B3" w14:textId="77777777">
        <w:trPr>
          <w:trHeight w:val="224"/>
        </w:trPr>
        <w:tc>
          <w:tcPr>
            <w:tcW w:w="1871" w:type="dxa"/>
            <w:shd w:val="clear" w:color="auto" w:fill="FFE599" w:themeFill="accent4" w:themeFillTint="66"/>
          </w:tcPr>
          <w:p w14:paraId="053F48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DC146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05D0B41" w14:textId="77777777">
        <w:trPr>
          <w:trHeight w:val="339"/>
        </w:trPr>
        <w:tc>
          <w:tcPr>
            <w:tcW w:w="1871" w:type="dxa"/>
          </w:tcPr>
          <w:p w14:paraId="0824D99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8BB314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43B3D883" w14:textId="77777777">
        <w:trPr>
          <w:trHeight w:val="339"/>
        </w:trPr>
        <w:tc>
          <w:tcPr>
            <w:tcW w:w="1871" w:type="dxa"/>
          </w:tcPr>
          <w:p w14:paraId="5C8571C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6AA11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5F79E1" w14:paraId="287AA7CC" w14:textId="77777777">
        <w:trPr>
          <w:trHeight w:val="339"/>
        </w:trPr>
        <w:tc>
          <w:tcPr>
            <w:tcW w:w="1871" w:type="dxa"/>
          </w:tcPr>
          <w:p w14:paraId="6585E08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C04353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5F79E1" w14:paraId="573D3D6B" w14:textId="77777777">
        <w:trPr>
          <w:trHeight w:val="339"/>
        </w:trPr>
        <w:tc>
          <w:tcPr>
            <w:tcW w:w="1871" w:type="dxa"/>
          </w:tcPr>
          <w:p w14:paraId="0483F9A8"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60D4C8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5F79E1" w14:paraId="4479778D" w14:textId="77777777">
        <w:trPr>
          <w:trHeight w:val="339"/>
        </w:trPr>
        <w:tc>
          <w:tcPr>
            <w:tcW w:w="1871" w:type="dxa"/>
          </w:tcPr>
          <w:p w14:paraId="636A071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59DDE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5F79E1" w14:paraId="5858AA30" w14:textId="77777777">
        <w:trPr>
          <w:trHeight w:val="339"/>
        </w:trPr>
        <w:tc>
          <w:tcPr>
            <w:tcW w:w="1871" w:type="dxa"/>
          </w:tcPr>
          <w:p w14:paraId="02EC39A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B6CCF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5F79E1" w14:paraId="2A3B49C3" w14:textId="77777777">
        <w:trPr>
          <w:trHeight w:val="339"/>
        </w:trPr>
        <w:tc>
          <w:tcPr>
            <w:tcW w:w="1871" w:type="dxa"/>
          </w:tcPr>
          <w:p w14:paraId="5C85EA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887BB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5F79E1" w14:paraId="31D39710" w14:textId="77777777">
        <w:trPr>
          <w:trHeight w:val="339"/>
        </w:trPr>
        <w:tc>
          <w:tcPr>
            <w:tcW w:w="1871" w:type="dxa"/>
          </w:tcPr>
          <w:p w14:paraId="3F8985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9D23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5F79E1" w14:paraId="4853A6D3" w14:textId="77777777">
        <w:trPr>
          <w:trHeight w:val="339"/>
        </w:trPr>
        <w:tc>
          <w:tcPr>
            <w:tcW w:w="1871" w:type="dxa"/>
          </w:tcPr>
          <w:p w14:paraId="1D5700B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DC3B71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3D7480" w14:paraId="6707BAD5" w14:textId="77777777">
        <w:trPr>
          <w:trHeight w:val="339"/>
        </w:trPr>
        <w:tc>
          <w:tcPr>
            <w:tcW w:w="1871" w:type="dxa"/>
          </w:tcPr>
          <w:p w14:paraId="34B61BF9" w14:textId="1AA4C389"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95BEFB4" w14:textId="130A6D78"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971B0" w14:paraId="00C5F226" w14:textId="77777777">
        <w:trPr>
          <w:trHeight w:val="339"/>
        </w:trPr>
        <w:tc>
          <w:tcPr>
            <w:tcW w:w="1871" w:type="dxa"/>
          </w:tcPr>
          <w:p w14:paraId="60BD4942" w14:textId="4139DBD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E26FE7C" w14:textId="053D414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58B05BFE" w14:textId="0A5AFDFD" w:rsidR="000971B0" w:rsidRDefault="000971B0" w:rsidP="000971B0">
            <w:pPr>
              <w:pStyle w:val="BodyText"/>
              <w:spacing w:before="0" w:after="0" w:line="259"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5E0BAB" w14:paraId="636B34DB" w14:textId="77777777">
        <w:trPr>
          <w:trHeight w:val="339"/>
        </w:trPr>
        <w:tc>
          <w:tcPr>
            <w:tcW w:w="1871" w:type="dxa"/>
          </w:tcPr>
          <w:p w14:paraId="61C5EB0E" w14:textId="45EDFE3F"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00D76C87" w14:textId="563F8C14"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We support the moderator’s proposal to conclude that do not introduce new K</w:t>
            </w:r>
          </w:p>
        </w:tc>
      </w:tr>
      <w:tr w:rsidR="00AE6146" w14:paraId="01CA867B" w14:textId="77777777" w:rsidTr="00AE6146">
        <w:trPr>
          <w:trHeight w:val="339"/>
        </w:trPr>
        <w:tc>
          <w:tcPr>
            <w:tcW w:w="1871" w:type="dxa"/>
          </w:tcPr>
          <w:p w14:paraId="36F2EBD8"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04E9583"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We agree with Mitsubishi</w:t>
            </w:r>
          </w:p>
        </w:tc>
      </w:tr>
    </w:tbl>
    <w:p w14:paraId="4C33D2B4" w14:textId="77777777" w:rsidR="005F79E1" w:rsidRDefault="005F79E1">
      <w:pPr>
        <w:pStyle w:val="BodyText"/>
        <w:spacing w:after="0"/>
        <w:rPr>
          <w:rFonts w:ascii="Times New Roman" w:hAnsi="Times New Roman"/>
          <w:szCs w:val="20"/>
          <w:lang w:eastAsia="zh-CN"/>
        </w:rPr>
      </w:pPr>
    </w:p>
    <w:p w14:paraId="7B272C5D" w14:textId="77777777" w:rsidR="005F79E1" w:rsidRDefault="00E819E7">
      <w:pPr>
        <w:pStyle w:val="Heading4"/>
        <w:numPr>
          <w:ilvl w:val="3"/>
          <w:numId w:val="20"/>
        </w:numPr>
        <w:rPr>
          <w:lang w:eastAsia="zh-CN"/>
        </w:rPr>
      </w:pPr>
      <w:r>
        <w:rPr>
          <w:lang w:eastAsia="zh-CN"/>
        </w:rPr>
        <w:t>For DFT-s-OFDM</w:t>
      </w:r>
    </w:p>
    <w:p w14:paraId="28DDD7F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61B39D1C" w14:textId="77777777" w:rsidR="005F79E1" w:rsidRDefault="00E819E7">
      <w:r>
        <w:t>Continue study at least the following aspects for potential PTRS enhancement for DFT-s-OFDM for NR operation in 52.6 to 71 GHz</w:t>
      </w:r>
    </w:p>
    <w:p w14:paraId="429F2EB6" w14:textId="77777777" w:rsidR="005F79E1" w:rsidRDefault="00E819E7">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6FCFD966"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3D423BB" w14:textId="77777777" w:rsidR="005F79E1" w:rsidRDefault="00E819E7">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4C6B723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51093AB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6A1E41B0"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5CAFA85" w14:textId="77777777" w:rsidR="005F79E1" w:rsidRDefault="005F79E1">
      <w:pPr>
        <w:pStyle w:val="BodyText"/>
        <w:spacing w:after="0"/>
        <w:rPr>
          <w:rFonts w:ascii="Times New Roman" w:hAnsi="Times New Roman"/>
          <w:szCs w:val="20"/>
          <w:lang w:eastAsia="zh-CN"/>
        </w:rPr>
      </w:pPr>
    </w:p>
    <w:p w14:paraId="76F9844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5D5467F7" w14:textId="77777777" w:rsidR="005F79E1" w:rsidRDefault="005F79E1">
      <w:pPr>
        <w:pStyle w:val="BodyText"/>
        <w:spacing w:after="0"/>
        <w:rPr>
          <w:rFonts w:ascii="Times New Roman" w:hAnsi="Times New Roman"/>
          <w:szCs w:val="20"/>
          <w:lang w:eastAsia="zh-CN"/>
        </w:rPr>
      </w:pPr>
    </w:p>
    <w:p w14:paraId="0A25565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 Huawei] evaluated a new PTRS pattern with more PTRS groups within one DFT-s-OFDM symbol. It is observed that BLER performance of high MCS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556EC2EA" w14:textId="77777777" w:rsidR="005F79E1" w:rsidRDefault="005F79E1">
      <w:pPr>
        <w:pStyle w:val="BodyText"/>
        <w:spacing w:after="0"/>
        <w:rPr>
          <w:rFonts w:ascii="Times New Roman" w:hAnsi="Times New Roman"/>
          <w:szCs w:val="20"/>
          <w:lang w:eastAsia="zh-CN"/>
        </w:rPr>
      </w:pPr>
    </w:p>
    <w:p w14:paraId="15386D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256). However, a question on the motivation of </w:t>
      </w:r>
      <w:r>
        <w:rPr>
          <w:rFonts w:ascii="Times New Roman" w:hAnsi="Times New Roman"/>
          <w:szCs w:val="20"/>
          <w:lang w:eastAsia="zh-CN"/>
        </w:rPr>
        <w:lastRenderedPageBreak/>
        <w:t>PTRS enhancement for DFT-s-OFDM is raised in [3, vivo] when it is observed that DFT-s-OFDM is mainly used for UL coverage, it is unlikely that very high MCS, such as MCS 26, is typically used with DFT-s-OFDM.</w:t>
      </w:r>
    </w:p>
    <w:p w14:paraId="30C95BC3" w14:textId="77777777" w:rsidR="005F79E1" w:rsidRDefault="005F79E1">
      <w:pPr>
        <w:pStyle w:val="BodyText"/>
        <w:spacing w:after="0"/>
        <w:rPr>
          <w:rFonts w:ascii="Times New Roman" w:hAnsi="Times New Roman"/>
          <w:szCs w:val="20"/>
          <w:lang w:eastAsia="zh-CN"/>
        </w:rPr>
      </w:pPr>
    </w:p>
    <w:p w14:paraId="37D217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11E772F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7731DA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4EA8793C" w14:textId="77777777" w:rsidR="005F79E1" w:rsidRDefault="005F79E1">
      <w:pPr>
        <w:pStyle w:val="BodyText"/>
        <w:spacing w:after="0"/>
        <w:rPr>
          <w:rFonts w:ascii="Times New Roman" w:hAnsi="Times New Roman"/>
          <w:szCs w:val="20"/>
          <w:lang w:eastAsia="zh-CN"/>
        </w:rPr>
      </w:pPr>
    </w:p>
    <w:p w14:paraId="303FC30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192A6B71" w14:textId="77777777" w:rsidR="005F79E1" w:rsidRDefault="005F79E1">
      <w:pPr>
        <w:pStyle w:val="BodyText"/>
        <w:spacing w:after="0"/>
        <w:rPr>
          <w:rFonts w:ascii="Times New Roman" w:hAnsi="Times New Roman"/>
          <w:szCs w:val="20"/>
          <w:lang w:eastAsia="zh-CN"/>
        </w:rPr>
      </w:pPr>
    </w:p>
    <w:p w14:paraId="0B689D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477C78D4" w14:textId="77777777" w:rsidR="005F79E1" w:rsidRDefault="005F79E1">
      <w:pPr>
        <w:pStyle w:val="BodyText"/>
        <w:spacing w:after="0"/>
        <w:rPr>
          <w:rFonts w:ascii="Times New Roman" w:hAnsi="Times New Roman"/>
          <w:szCs w:val="20"/>
          <w:lang w:eastAsia="zh-CN"/>
        </w:rPr>
      </w:pPr>
    </w:p>
    <w:p w14:paraId="0D34458B" w14:textId="77777777" w:rsidR="005F79E1" w:rsidRDefault="00E819E7">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295CA7E2" w14:textId="77777777" w:rsidR="005F79E1" w:rsidRDefault="005F79E1">
      <w:pPr>
        <w:pStyle w:val="BodyText"/>
        <w:spacing w:after="0"/>
        <w:rPr>
          <w:rFonts w:ascii="Times New Roman" w:hAnsi="Times New Roman"/>
          <w:szCs w:val="20"/>
          <w:lang w:eastAsia="zh-CN"/>
        </w:rPr>
      </w:pPr>
    </w:p>
    <w:p w14:paraId="62A16064" w14:textId="77777777" w:rsidR="005F79E1" w:rsidRDefault="005F79E1">
      <w:pPr>
        <w:pStyle w:val="BodyText"/>
        <w:spacing w:after="0"/>
        <w:rPr>
          <w:rFonts w:ascii="Times New Roman" w:hAnsi="Times New Roman"/>
          <w:szCs w:val="20"/>
          <w:lang w:eastAsia="zh-CN"/>
        </w:rPr>
      </w:pPr>
    </w:p>
    <w:p w14:paraId="63FBCD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4E0C18D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[1, Huawei], [3, vivo] (for MCS 22 and 26 only),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[15, Nokia]</w:t>
      </w:r>
    </w:p>
    <w:p w14:paraId="4120CB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22871E8" w14:textId="77777777" w:rsidR="005F79E1" w:rsidRDefault="005F79E1">
      <w:pPr>
        <w:pStyle w:val="BodyText"/>
        <w:spacing w:after="0"/>
        <w:rPr>
          <w:rFonts w:ascii="Times New Roman" w:hAnsi="Times New Roman"/>
          <w:szCs w:val="20"/>
          <w:lang w:eastAsia="zh-CN"/>
        </w:rPr>
      </w:pPr>
    </w:p>
    <w:p w14:paraId="04A6A74E" w14:textId="77777777" w:rsidR="005F79E1" w:rsidRDefault="005F79E1">
      <w:pPr>
        <w:pStyle w:val="BodyText"/>
        <w:spacing w:after="0"/>
        <w:ind w:left="720"/>
        <w:jc w:val="left"/>
        <w:rPr>
          <w:rFonts w:ascii="Times New Roman" w:hAnsi="Times New Roman"/>
          <w:szCs w:val="20"/>
          <w:lang w:val="en-GB" w:eastAsia="zh-CN"/>
        </w:rPr>
      </w:pPr>
    </w:p>
    <w:p w14:paraId="086CFC8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820B2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[1, Huawei], [2, Mitsubishi],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64QAM only), [15, Nokia]</w:t>
      </w:r>
    </w:p>
    <w:p w14:paraId="7977D0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04949431" w14:textId="77777777" w:rsidR="005F79E1" w:rsidRDefault="005F79E1">
      <w:pPr>
        <w:pStyle w:val="BodyText"/>
        <w:spacing w:after="0"/>
        <w:rPr>
          <w:rFonts w:asciiTheme="minorHAnsi" w:hAnsiTheme="minorHAnsi" w:cstheme="minorHAnsi"/>
          <w:lang w:eastAsia="zh-CN"/>
        </w:rPr>
      </w:pPr>
    </w:p>
    <w:p w14:paraId="5305D0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1BA66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CCB54DF" w14:textId="77777777" w:rsidR="005F79E1" w:rsidRDefault="005F79E1">
      <w:pPr>
        <w:pStyle w:val="BodyText"/>
        <w:spacing w:after="0"/>
        <w:rPr>
          <w:rFonts w:ascii="Times New Roman" w:hAnsi="Times New Roman"/>
          <w:szCs w:val="20"/>
          <w:lang w:eastAsia="zh-CN"/>
        </w:rPr>
      </w:pPr>
    </w:p>
    <w:p w14:paraId="5F83C33B" w14:textId="77777777" w:rsidR="005F79E1" w:rsidRDefault="00E819E7">
      <w:pPr>
        <w:pStyle w:val="Heading5"/>
      </w:pPr>
      <w:r>
        <w:t xml:space="preserve">Proposal 3-3-1: </w:t>
      </w:r>
    </w:p>
    <w:p w14:paraId="5CE58E91"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6D9B2C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74FCF8A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27DBE614"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3A1644CA" w14:textId="77777777" w:rsidR="005F79E1" w:rsidRDefault="005F79E1">
      <w:pPr>
        <w:pStyle w:val="BodyText"/>
        <w:spacing w:after="0"/>
        <w:rPr>
          <w:rFonts w:ascii="Times New Roman" w:hAnsi="Times New Roman"/>
          <w:szCs w:val="20"/>
          <w:lang w:eastAsia="zh-CN"/>
        </w:rPr>
      </w:pPr>
    </w:p>
    <w:p w14:paraId="0359C3B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D3909BE" w14:textId="77777777">
        <w:trPr>
          <w:trHeight w:val="224"/>
        </w:trPr>
        <w:tc>
          <w:tcPr>
            <w:tcW w:w="1871" w:type="dxa"/>
            <w:shd w:val="clear" w:color="auto" w:fill="FFE599" w:themeFill="accent4" w:themeFillTint="66"/>
          </w:tcPr>
          <w:p w14:paraId="25B5FE2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E3DA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E0C98D8" w14:textId="77777777">
        <w:trPr>
          <w:trHeight w:val="339"/>
        </w:trPr>
        <w:tc>
          <w:tcPr>
            <w:tcW w:w="1871" w:type="dxa"/>
          </w:tcPr>
          <w:p w14:paraId="003789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DB0432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5F79E1" w14:paraId="0BAC641C" w14:textId="77777777">
        <w:trPr>
          <w:trHeight w:val="339"/>
        </w:trPr>
        <w:tc>
          <w:tcPr>
            <w:tcW w:w="1871" w:type="dxa"/>
          </w:tcPr>
          <w:p w14:paraId="6450536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9BCA4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5F79E1" w14:paraId="77157A4B" w14:textId="77777777">
        <w:trPr>
          <w:trHeight w:val="339"/>
        </w:trPr>
        <w:tc>
          <w:tcPr>
            <w:tcW w:w="1871" w:type="dxa"/>
          </w:tcPr>
          <w:p w14:paraId="6F8936F3"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7E0DEBA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5F79E1" w14:paraId="0110BD39" w14:textId="77777777">
        <w:trPr>
          <w:trHeight w:val="339"/>
        </w:trPr>
        <w:tc>
          <w:tcPr>
            <w:tcW w:w="1871" w:type="dxa"/>
          </w:tcPr>
          <w:p w14:paraId="0E01845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6B3F93A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5F79E1" w14:paraId="355F3F02" w14:textId="77777777">
        <w:trPr>
          <w:trHeight w:val="339"/>
        </w:trPr>
        <w:tc>
          <w:tcPr>
            <w:tcW w:w="1871" w:type="dxa"/>
          </w:tcPr>
          <w:p w14:paraId="7A37ECE0"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E873D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5F79E1" w14:paraId="1C199BA2" w14:textId="77777777">
        <w:trPr>
          <w:trHeight w:val="339"/>
        </w:trPr>
        <w:tc>
          <w:tcPr>
            <w:tcW w:w="1871" w:type="dxa"/>
          </w:tcPr>
          <w:p w14:paraId="2200F3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7798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that more detailed comparison of (16,2) and (16,4) patterns is needed. Since each pattern can perform better than another in different conditions, the main applicability conditions should be clarified for 16 group PT-RS pattern.</w:t>
            </w:r>
          </w:p>
        </w:tc>
      </w:tr>
      <w:tr w:rsidR="005F79E1" w14:paraId="360B6372" w14:textId="77777777">
        <w:trPr>
          <w:trHeight w:val="339"/>
        </w:trPr>
        <w:tc>
          <w:tcPr>
            <w:tcW w:w="1871" w:type="dxa"/>
          </w:tcPr>
          <w:p w14:paraId="1D7466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5893B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view on the Ns values. Rel.15 design with Ng=8 supports only Ns=4, which was evaluated in Rel.15 to be more robust than Ns=2 especially at medium SNR and/or large allocation sizes. </w:t>
            </w:r>
          </w:p>
          <w:p w14:paraId="4CA9A1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PTRS provides some useful features allowing time-domain tracking of phase effects within an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symbol not limited to very high MCS (CFO effects, Doppler shifts </w:t>
            </w:r>
            <w:proofErr w:type="spellStart"/>
            <w:r>
              <w:rPr>
                <w:rFonts w:ascii="Times New Roman" w:hAnsi="Times New Roman"/>
                <w:szCs w:val="20"/>
                <w:lang w:eastAsia="zh-CN"/>
              </w:rPr>
              <w:t>etc</w:t>
            </w:r>
            <w:proofErr w:type="spellEnd"/>
            <w:r>
              <w:rPr>
                <w:rFonts w:ascii="Times New Roman" w:hAnsi="Times New Roman"/>
                <w:szCs w:val="20"/>
                <w:lang w:eastAsia="zh-CN"/>
              </w:rPr>
              <w:t>).  For this reason, the limitation per MCS (in the main bullet and in the FFS point) may not be needed).</w:t>
            </w:r>
          </w:p>
          <w:p w14:paraId="22A1D8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w:t>
            </w:r>
            <w:proofErr w:type="spellStart"/>
            <w:r>
              <w:rPr>
                <w:rFonts w:ascii="Times New Roman" w:hAnsi="Times New Roman"/>
                <w:szCs w:val="20"/>
                <w:lang w:eastAsia="zh-CN"/>
              </w:rPr>
              <w:t>remoived</w:t>
            </w:r>
            <w:proofErr w:type="spellEnd"/>
            <w:r>
              <w:rPr>
                <w:rFonts w:ascii="Times New Roman" w:hAnsi="Times New Roman"/>
                <w:szCs w:val="20"/>
                <w:lang w:eastAsia="zh-CN"/>
              </w:rPr>
              <w:t>: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5F79E1" w14:paraId="290EEBAF" w14:textId="77777777">
        <w:trPr>
          <w:trHeight w:val="339"/>
        </w:trPr>
        <w:tc>
          <w:tcPr>
            <w:tcW w:w="1871" w:type="dxa"/>
          </w:tcPr>
          <w:p w14:paraId="6DF2EF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BD9AD6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08DD338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Additionally, the current spec (38.214, </w:t>
            </w:r>
            <w:proofErr w:type="spellStart"/>
            <w:r>
              <w:rPr>
                <w:rFonts w:ascii="Times New Roman" w:hAnsi="Times New Roman"/>
                <w:szCs w:val="20"/>
                <w:lang w:eastAsia="zh-CN"/>
              </w:rPr>
              <w:t>TableTable</w:t>
            </w:r>
            <w:proofErr w:type="spellEnd"/>
            <w:r>
              <w:rPr>
                <w:rFonts w:ascii="Times New Roman" w:hAnsi="Times New Roman"/>
                <w:szCs w:val="20"/>
                <w:lang w:eastAsia="zh-CN"/>
              </w:rPr>
              <w:t xml:space="preserv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5F79E1" w14:paraId="58FE7EF6" w14:textId="77777777">
        <w:trPr>
          <w:trHeight w:val="339"/>
        </w:trPr>
        <w:tc>
          <w:tcPr>
            <w:tcW w:w="1871" w:type="dxa"/>
          </w:tcPr>
          <w:p w14:paraId="3C74550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5EF50E0"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3D7480" w14:paraId="6B9EA3AD" w14:textId="77777777">
        <w:trPr>
          <w:trHeight w:val="339"/>
        </w:trPr>
        <w:tc>
          <w:tcPr>
            <w:tcW w:w="1871" w:type="dxa"/>
          </w:tcPr>
          <w:p w14:paraId="125A515C" w14:textId="3F4BD1AB"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DF0028D" w14:textId="5ECA300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971B0" w14:paraId="4634F4EC" w14:textId="77777777">
        <w:trPr>
          <w:trHeight w:val="339"/>
        </w:trPr>
        <w:tc>
          <w:tcPr>
            <w:tcW w:w="1871" w:type="dxa"/>
          </w:tcPr>
          <w:p w14:paraId="216C77AB" w14:textId="1669BF96"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1E79623" w14:textId="77777777" w:rsidR="000971B0" w:rsidRDefault="000971B0" w:rsidP="000971B0">
            <w:pPr>
              <w:pStyle w:val="BodyText"/>
              <w:numPr>
                <w:ilvl w:val="0"/>
                <w:numId w:val="45"/>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 xml:space="preserve">gree with LG that </w:t>
            </w:r>
            <w:r w:rsidRPr="00D814C1">
              <w:rPr>
                <w:rFonts w:ascii="Times New Roman" w:hAnsi="Times New Roman"/>
                <w:szCs w:val="20"/>
                <w:lang w:eastAsia="zh-CN"/>
              </w:rPr>
              <w:t xml:space="preserve">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p w14:paraId="5C77A2D7" w14:textId="77777777" w:rsidR="000971B0" w:rsidRDefault="000971B0" w:rsidP="000971B0">
            <w:pPr>
              <w:pStyle w:val="BodyText"/>
              <w:numPr>
                <w:ilvl w:val="0"/>
                <w:numId w:val="45"/>
              </w:numPr>
              <w:spacing w:after="0"/>
              <w:rPr>
                <w:rFonts w:ascii="Times New Roman" w:hAnsi="Times New Roman"/>
                <w:szCs w:val="20"/>
              </w:rPr>
            </w:pPr>
            <w:r w:rsidRPr="00A2459D">
              <w:rPr>
                <w:rFonts w:ascii="Times New Roman" w:hAnsi="Times New Roman" w:hint="eastAsia"/>
                <w:szCs w:val="20"/>
                <w:lang w:eastAsia="zh-CN"/>
              </w:rPr>
              <w:lastRenderedPageBreak/>
              <w:t>I</w:t>
            </w:r>
            <w:r w:rsidRPr="00A2459D">
              <w:rPr>
                <w:rFonts w:ascii="Times New Roman" w:hAnsi="Times New Roman"/>
                <w:szCs w:val="20"/>
                <w:lang w:eastAsia="zh-CN"/>
              </w:rPr>
              <w:t xml:space="preserve">f it is necessary to use high MCS in DFT-s-OFDM transmission, we support proposal 3-3-1 because </w:t>
            </w:r>
          </w:p>
          <w:p w14:paraId="74AF021F" w14:textId="77777777" w:rsidR="000971B0" w:rsidRDefault="000971B0" w:rsidP="000971B0">
            <w:pPr>
              <w:pStyle w:val="BodyText"/>
              <w:numPr>
                <w:ilvl w:val="1"/>
                <w:numId w:val="45"/>
              </w:numPr>
              <w:spacing w:after="0"/>
              <w:rPr>
                <w:rFonts w:ascii="Times New Roman" w:hAnsi="Times New Roman"/>
                <w:szCs w:val="20"/>
              </w:rPr>
            </w:pPr>
            <w:r w:rsidRPr="00A2459D">
              <w:rPr>
                <w:rFonts w:ascii="Times New Roman" w:hAnsi="Times New Roman"/>
                <w:szCs w:val="20"/>
                <w:lang w:eastAsia="zh-CN"/>
              </w:rPr>
              <w:t xml:space="preserve">The proposed pattern </w:t>
            </w:r>
            <w:r w:rsidRPr="00A2459D">
              <w:rPr>
                <w:rFonts w:ascii="Times New Roman" w:hAnsi="Times New Roman"/>
                <w:szCs w:val="20"/>
              </w:rPr>
              <w:t xml:space="preserve">(Ng = 16, Ns = 2, L = 1) has better </w:t>
            </w:r>
            <w:r w:rsidRPr="005719E1">
              <w:rPr>
                <w:rFonts w:ascii="Times New Roman" w:hAnsi="Times New Roman"/>
                <w:szCs w:val="20"/>
              </w:rPr>
              <w:t xml:space="preserve">performance </w:t>
            </w:r>
            <w:r w:rsidRPr="00A2459D">
              <w:rPr>
                <w:rFonts w:ascii="Times New Roman" w:hAnsi="Times New Roman"/>
                <w:szCs w:val="20"/>
              </w:rPr>
              <w:t>than the legacy pattern (Ng = 8, Ns = 4, L = 1) for 64QAM.</w:t>
            </w:r>
          </w:p>
          <w:p w14:paraId="5937A154" w14:textId="78F14E4D" w:rsidR="000971B0" w:rsidRDefault="000971B0" w:rsidP="000971B0">
            <w:pPr>
              <w:pStyle w:val="BodyText"/>
              <w:spacing w:after="0"/>
              <w:rPr>
                <w:rFonts w:ascii="Times New Roman" w:hAnsi="Times New Roman"/>
                <w:szCs w:val="20"/>
                <w:lang w:eastAsia="zh-CN"/>
              </w:rPr>
            </w:pPr>
            <w:r w:rsidRPr="002F2A95">
              <w:rPr>
                <w:rFonts w:ascii="Times New Roman" w:hAnsi="Times New Roman"/>
                <w:szCs w:val="20"/>
                <w:lang w:eastAsia="zh-CN"/>
              </w:rPr>
              <w:t xml:space="preserve">The proposed pattern </w:t>
            </w:r>
            <w:r w:rsidRPr="002F2A95">
              <w:rPr>
                <w:rFonts w:ascii="Times New Roman" w:hAnsi="Times New Roman"/>
                <w:szCs w:val="20"/>
              </w:rPr>
              <w:t xml:space="preserve">(Ng = 16, Ns = 2, L = 1) and the pattern (Ng = 16, Ns = 4, L = 1) have similar BLER performance for 64QAM, but </w:t>
            </w:r>
            <w:r w:rsidRPr="002F2A95">
              <w:rPr>
                <w:rFonts w:ascii="Times New Roman" w:hAnsi="Times New Roman"/>
                <w:szCs w:val="20"/>
                <w:lang w:eastAsia="zh-CN"/>
              </w:rPr>
              <w:t xml:space="preserve">pattern </w:t>
            </w:r>
            <w:r w:rsidRPr="002F2A95">
              <w:rPr>
                <w:rFonts w:ascii="Times New Roman" w:hAnsi="Times New Roman"/>
                <w:szCs w:val="20"/>
              </w:rPr>
              <w:t>(Ng = 16, Ns = 2, L = 1) can support higher peak UL T-put in very good channel status, thus we prefer pattern</w:t>
            </w:r>
            <w:r w:rsidRPr="002F2A95">
              <w:rPr>
                <w:rFonts w:ascii="Times New Roman" w:hAnsi="Times New Roman"/>
                <w:szCs w:val="20"/>
                <w:lang w:eastAsia="zh-CN"/>
              </w:rPr>
              <w:t xml:space="preserve"> </w:t>
            </w:r>
            <w:r w:rsidRPr="002F2A95">
              <w:rPr>
                <w:rFonts w:ascii="Times New Roman" w:hAnsi="Times New Roman"/>
                <w:szCs w:val="20"/>
              </w:rPr>
              <w:t>(Ng = 16, Ns = 2, L = 1) than pattern (Ng = 16, Ns = 4, L = 1).</w:t>
            </w:r>
          </w:p>
        </w:tc>
      </w:tr>
      <w:tr w:rsidR="005E0BAB" w14:paraId="759F53E9" w14:textId="77777777">
        <w:trPr>
          <w:trHeight w:val="339"/>
        </w:trPr>
        <w:tc>
          <w:tcPr>
            <w:tcW w:w="1871" w:type="dxa"/>
          </w:tcPr>
          <w:p w14:paraId="04049183" w14:textId="2BBF7427"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lastRenderedPageBreak/>
              <w:t>Nokia/NSB</w:t>
            </w:r>
          </w:p>
        </w:tc>
        <w:tc>
          <w:tcPr>
            <w:tcW w:w="8021" w:type="dxa"/>
          </w:tcPr>
          <w:p w14:paraId="616F6676" w14:textId="77777777" w:rsidR="005E0BAB" w:rsidRDefault="005E0BAB" w:rsidP="005E0BAB">
            <w:pPr>
              <w:pStyle w:val="BodyText"/>
              <w:spacing w:after="0"/>
              <w:rPr>
                <w:rFonts w:ascii="Times New Roman" w:hAnsi="Times New Roman"/>
                <w:lang w:eastAsia="zh-CN"/>
              </w:rPr>
            </w:pPr>
            <w:r w:rsidRPr="30494A16">
              <w:rPr>
                <w:rFonts w:ascii="Times New Roman" w:hAnsi="Times New Roman"/>
                <w:lang w:eastAsia="zh-CN"/>
              </w:rPr>
              <w:t>This may be one option to consider. Although based on currently evaluated results it is difficult to say whether this is enough for the highest MCSs.</w:t>
            </w:r>
          </w:p>
          <w:p w14:paraId="3E4EF1CE" w14:textId="666BFE8C" w:rsidR="005E0BAB" w:rsidRDefault="005E0BAB" w:rsidP="005E0BAB">
            <w:pPr>
              <w:pStyle w:val="BodyText"/>
              <w:spacing w:after="0"/>
              <w:rPr>
                <w:rFonts w:ascii="Times New Roman" w:hAnsi="Times New Roman"/>
                <w:szCs w:val="20"/>
                <w:lang w:eastAsia="zh-CN"/>
              </w:rPr>
            </w:pPr>
            <w:r>
              <w:rPr>
                <w:rFonts w:ascii="Times New Roman" w:hAnsi="Times New Roman"/>
                <w:lang w:eastAsia="zh-CN"/>
              </w:rPr>
              <w:t>Assume UE’s high RF impairment in FR2-2, DFT-s-OFDM</w:t>
            </w:r>
            <w:r w:rsidR="0058696D">
              <w:rPr>
                <w:rFonts w:ascii="Times New Roman" w:hAnsi="Times New Roman"/>
                <w:lang w:eastAsia="zh-CN"/>
              </w:rPr>
              <w:t xml:space="preserve"> with low PAPR</w:t>
            </w:r>
            <w:r>
              <w:rPr>
                <w:rFonts w:ascii="Times New Roman" w:hAnsi="Times New Roman"/>
                <w:lang w:eastAsia="zh-CN"/>
              </w:rPr>
              <w:t xml:space="preserve"> should be</w:t>
            </w:r>
            <w:r w:rsidR="0058696D">
              <w:rPr>
                <w:rFonts w:ascii="Times New Roman" w:hAnsi="Times New Roman"/>
                <w:lang w:eastAsia="zh-CN"/>
              </w:rPr>
              <w:t xml:space="preserv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bl>
    <w:p w14:paraId="36597830" w14:textId="77777777" w:rsidR="005F79E1" w:rsidRDefault="005F79E1">
      <w:pPr>
        <w:pStyle w:val="BodyText"/>
        <w:spacing w:after="0"/>
        <w:rPr>
          <w:rFonts w:ascii="Times New Roman" w:hAnsi="Times New Roman"/>
          <w:szCs w:val="20"/>
          <w:lang w:eastAsia="zh-CN"/>
        </w:rPr>
      </w:pPr>
    </w:p>
    <w:p w14:paraId="21649498" w14:textId="77777777" w:rsidR="005F79E1" w:rsidRDefault="005F79E1">
      <w:pPr>
        <w:pStyle w:val="BodyText"/>
        <w:spacing w:after="0"/>
        <w:rPr>
          <w:rFonts w:ascii="Times New Roman" w:hAnsi="Times New Roman"/>
          <w:szCs w:val="20"/>
          <w:lang w:eastAsia="zh-CN"/>
        </w:rPr>
      </w:pPr>
    </w:p>
    <w:p w14:paraId="2AA545D0" w14:textId="77777777" w:rsidR="005F79E1" w:rsidRDefault="00E819E7">
      <w:pPr>
        <w:pStyle w:val="Heading5"/>
        <w:rPr>
          <w:lang w:eastAsia="zh-CN"/>
        </w:rPr>
      </w:pPr>
      <w:r>
        <w:rPr>
          <w:lang w:eastAsia="zh-CN"/>
        </w:rPr>
        <w:t>Discussion point 3-3-2:</w:t>
      </w:r>
    </w:p>
    <w:p w14:paraId="2174180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w:t>
      </w:r>
      <w:proofErr w:type="spellStart"/>
      <w:r>
        <w:rPr>
          <w:rFonts w:asciiTheme="minorHAnsi" w:hAnsiTheme="minorHAnsi" w:cstheme="minorHAnsi"/>
          <w:lang w:eastAsia="zh-CN"/>
        </w:rPr>
        <w:t>roposed</w:t>
      </w:r>
      <w:proofErr w:type="spellEnd"/>
      <w:r>
        <w:rPr>
          <w:rFonts w:asciiTheme="minorHAnsi" w:hAnsiTheme="minorHAnsi" w:cstheme="minorHAnsi"/>
          <w:lang w:eastAsia="zh-CN"/>
        </w:rPr>
        <w:t xml:space="preserve">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DCB7C3E" w14:textId="77777777" w:rsidR="005F79E1" w:rsidRDefault="005F79E1">
      <w:pPr>
        <w:pStyle w:val="BodyText"/>
        <w:spacing w:after="0"/>
        <w:rPr>
          <w:rFonts w:ascii="Times New Roman" w:hAnsi="Times New Roman"/>
          <w:szCs w:val="20"/>
          <w:lang w:eastAsia="zh-CN"/>
        </w:rPr>
      </w:pPr>
    </w:p>
    <w:p w14:paraId="026A485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66082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5F536BC7" w14:textId="77777777" w:rsidR="005F79E1" w:rsidRDefault="005F79E1">
      <w:pPr>
        <w:pStyle w:val="BodyText"/>
        <w:spacing w:after="0"/>
        <w:rPr>
          <w:rFonts w:ascii="Times New Roman" w:hAnsi="Times New Roman"/>
          <w:szCs w:val="20"/>
          <w:lang w:eastAsia="zh-CN"/>
        </w:rPr>
      </w:pPr>
    </w:p>
    <w:p w14:paraId="1E5A973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02A8F3EA" w14:textId="77777777">
        <w:trPr>
          <w:trHeight w:val="224"/>
        </w:trPr>
        <w:tc>
          <w:tcPr>
            <w:tcW w:w="1871" w:type="dxa"/>
            <w:shd w:val="clear" w:color="auto" w:fill="FFE599" w:themeFill="accent4" w:themeFillTint="66"/>
          </w:tcPr>
          <w:p w14:paraId="14673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64A7CF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81076B0" w14:textId="77777777">
        <w:trPr>
          <w:trHeight w:val="339"/>
        </w:trPr>
        <w:tc>
          <w:tcPr>
            <w:tcW w:w="1871" w:type="dxa"/>
          </w:tcPr>
          <w:p w14:paraId="26A205D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C7CF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7C6D2E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039B4E1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AE6146" w14:paraId="572FA3A2" w14:textId="77777777" w:rsidTr="00AE6146">
        <w:trPr>
          <w:trHeight w:val="339"/>
        </w:trPr>
        <w:tc>
          <w:tcPr>
            <w:tcW w:w="1871" w:type="dxa"/>
          </w:tcPr>
          <w:p w14:paraId="1DCA3FD6"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72FFB780"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5F79E1" w14:paraId="75D6B55C" w14:textId="77777777">
        <w:trPr>
          <w:trHeight w:val="339"/>
        </w:trPr>
        <w:tc>
          <w:tcPr>
            <w:tcW w:w="1871" w:type="dxa"/>
          </w:tcPr>
          <w:p w14:paraId="2AA63B12" w14:textId="2F96A415" w:rsidR="005F79E1" w:rsidRPr="00AE6146" w:rsidRDefault="00074AF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4634E234" w14:textId="036AFB1E" w:rsidR="005F79E1" w:rsidRDefault="00074AF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w:t>
            </w:r>
            <w:r w:rsidR="00721848">
              <w:rPr>
                <w:rFonts w:ascii="Times New Roman" w:hAnsi="Times New Roman"/>
                <w:szCs w:val="20"/>
                <w:lang w:eastAsia="zh-CN"/>
              </w:rPr>
              <w:t xml:space="preserve">The results at that time showed that severe wrapping around can be avoided </w:t>
            </w:r>
            <w:r w:rsidR="00721848">
              <w:rPr>
                <w:rFonts w:ascii="Times New Roman" w:hAnsi="Times New Roman"/>
                <w:szCs w:val="20"/>
                <w:lang w:eastAsia="zh-CN"/>
              </w:rPr>
              <w:lastRenderedPageBreak/>
              <w:t>for 4x2/4x4 sequences and that it doesn’t have much impact for large number of chunks (8x4 for example, see Fig.6 in R1-1802252)</w:t>
            </w:r>
            <w:r w:rsidR="0075114D">
              <w:rPr>
                <w:rFonts w:ascii="Times New Roman" w:hAnsi="Times New Roman"/>
                <w:szCs w:val="20"/>
                <w:lang w:eastAsia="zh-CN"/>
              </w:rPr>
              <w:t>, from that perspective it is not sure that we do need a second Ng=8 sequence</w:t>
            </w:r>
            <w:r w:rsidR="00721848">
              <w:rPr>
                <w:rFonts w:ascii="Times New Roman" w:hAnsi="Times New Roman"/>
                <w:szCs w:val="20"/>
                <w:lang w:eastAsia="zh-CN"/>
              </w:rPr>
              <w:t xml:space="preserve">. When picking a new 16xNs sequence, we </w:t>
            </w:r>
            <w:r w:rsidR="00E95CDC">
              <w:rPr>
                <w:rFonts w:ascii="Times New Roman" w:hAnsi="Times New Roman"/>
                <w:szCs w:val="20"/>
                <w:lang w:eastAsia="zh-CN"/>
              </w:rPr>
              <w:t>choose another placement</w:t>
            </w:r>
            <w:r w:rsidR="00721848">
              <w:rPr>
                <w:rFonts w:ascii="Times New Roman" w:hAnsi="Times New Roman"/>
                <w:szCs w:val="20"/>
                <w:lang w:eastAsia="zh-CN"/>
              </w:rPr>
              <w:t xml:space="preserve"> (e.g. advancing the tail chunk, placing all chunks at the head at each of the Ng symbol segments, using middle placement</w:t>
            </w:r>
            <w:r w:rsidR="0003539A">
              <w:rPr>
                <w:rFonts w:ascii="Times New Roman" w:hAnsi="Times New Roman"/>
                <w:szCs w:val="20"/>
                <w:lang w:eastAsia="zh-CN"/>
              </w:rPr>
              <w:t xml:space="preserve"> </w:t>
            </w:r>
            <w:proofErr w:type="spellStart"/>
            <w:r w:rsidR="0003539A">
              <w:rPr>
                <w:rFonts w:ascii="Times New Roman" w:hAnsi="Times New Roman"/>
                <w:szCs w:val="20"/>
                <w:lang w:eastAsia="zh-CN"/>
              </w:rPr>
              <w:t>etc</w:t>
            </w:r>
            <w:proofErr w:type="spellEnd"/>
            <w:r w:rsidR="00721848">
              <w:rPr>
                <w:rFonts w:ascii="Times New Roman" w:hAnsi="Times New Roman"/>
                <w:szCs w:val="20"/>
                <w:lang w:eastAsia="zh-CN"/>
              </w:rPr>
              <w:t>)</w:t>
            </w:r>
            <w:r w:rsidR="0003539A">
              <w:rPr>
                <w:rFonts w:ascii="Times New Roman" w:hAnsi="Times New Roman"/>
                <w:szCs w:val="20"/>
                <w:lang w:eastAsia="zh-CN"/>
              </w:rPr>
              <w:t xml:space="preserve">, or simply keep the same </w:t>
            </w:r>
            <w:r w:rsidR="00364BDB">
              <w:rPr>
                <w:rFonts w:ascii="Times New Roman" w:hAnsi="Times New Roman"/>
                <w:szCs w:val="20"/>
                <w:lang w:eastAsia="zh-CN"/>
              </w:rPr>
              <w:t xml:space="preserve">head/tail </w:t>
            </w:r>
            <w:r w:rsidR="0003539A">
              <w:rPr>
                <w:rFonts w:ascii="Times New Roman" w:hAnsi="Times New Roman"/>
                <w:szCs w:val="20"/>
                <w:lang w:eastAsia="zh-CN"/>
              </w:rPr>
              <w:t>sequence and choose an adapted receiver strategy, since the receiver is aware of the applied shift</w:t>
            </w:r>
            <w:r w:rsidR="00721848">
              <w:rPr>
                <w:rFonts w:ascii="Times New Roman" w:hAnsi="Times New Roman"/>
                <w:szCs w:val="20"/>
                <w:lang w:eastAsia="zh-CN"/>
              </w:rPr>
              <w:t>.</w:t>
            </w:r>
            <w:r w:rsidR="00364BDB">
              <w:rPr>
                <w:rFonts w:ascii="Times New Roman" w:hAnsi="Times New Roman"/>
                <w:szCs w:val="20"/>
                <w:lang w:eastAsia="zh-CN"/>
              </w:rPr>
              <w:t xml:space="preserve"> The shifting (and created phase discontinuity) is also there for the middle/middle sequence</w:t>
            </w:r>
            <w:r w:rsidR="00721848">
              <w:rPr>
                <w:rFonts w:ascii="Times New Roman" w:hAnsi="Times New Roman"/>
                <w:szCs w:val="20"/>
                <w:lang w:eastAsia="zh-CN"/>
              </w:rPr>
              <w:t xml:space="preserve"> </w:t>
            </w:r>
            <w:r w:rsidR="00364BDB">
              <w:rPr>
                <w:rFonts w:ascii="Times New Roman" w:hAnsi="Times New Roman"/>
                <w:szCs w:val="20"/>
                <w:lang w:eastAsia="zh-CN"/>
              </w:rPr>
              <w:t>placement</w:t>
            </w:r>
            <w:r w:rsidR="00E95CDC">
              <w:rPr>
                <w:rFonts w:ascii="Times New Roman" w:hAnsi="Times New Roman"/>
                <w:szCs w:val="20"/>
                <w:lang w:eastAsia="zh-CN"/>
              </w:rPr>
              <w:t xml:space="preserve"> or any other placement</w:t>
            </w:r>
            <w:r w:rsidR="00364BDB">
              <w:rPr>
                <w:rFonts w:ascii="Times New Roman" w:hAnsi="Times New Roman"/>
                <w:szCs w:val="20"/>
                <w:lang w:eastAsia="zh-CN"/>
              </w:rPr>
              <w:t xml:space="preserve">, some data samples are also affected if the receiver simply ignores the window shift. </w:t>
            </w:r>
          </w:p>
        </w:tc>
      </w:tr>
      <w:tr w:rsidR="005F79E1" w14:paraId="4441C3C7" w14:textId="77777777">
        <w:trPr>
          <w:trHeight w:val="339"/>
        </w:trPr>
        <w:tc>
          <w:tcPr>
            <w:tcW w:w="1871" w:type="dxa"/>
          </w:tcPr>
          <w:p w14:paraId="48F88DC5" w14:textId="77777777" w:rsidR="005F79E1" w:rsidRDefault="005F79E1">
            <w:pPr>
              <w:pStyle w:val="BodyText"/>
              <w:spacing w:before="0" w:after="0" w:line="240" w:lineRule="auto"/>
              <w:rPr>
                <w:rFonts w:ascii="Times New Roman" w:hAnsi="Times New Roman"/>
                <w:szCs w:val="20"/>
                <w:lang w:eastAsia="zh-CN"/>
              </w:rPr>
            </w:pPr>
          </w:p>
        </w:tc>
        <w:tc>
          <w:tcPr>
            <w:tcW w:w="8021" w:type="dxa"/>
          </w:tcPr>
          <w:p w14:paraId="0263A872" w14:textId="77777777" w:rsidR="005F79E1" w:rsidRDefault="005F79E1">
            <w:pPr>
              <w:pStyle w:val="BodyText"/>
              <w:spacing w:before="0" w:after="0" w:line="240" w:lineRule="auto"/>
              <w:rPr>
                <w:rFonts w:ascii="Times New Roman" w:hAnsi="Times New Roman"/>
                <w:szCs w:val="20"/>
                <w:lang w:eastAsia="zh-CN"/>
              </w:rPr>
            </w:pPr>
          </w:p>
        </w:tc>
      </w:tr>
    </w:tbl>
    <w:p w14:paraId="2A008323" w14:textId="77777777" w:rsidR="005F79E1" w:rsidRDefault="005F79E1">
      <w:pPr>
        <w:pStyle w:val="BodyText"/>
        <w:spacing w:after="0"/>
        <w:rPr>
          <w:rFonts w:asciiTheme="minorHAnsi" w:hAnsiTheme="minorHAnsi" w:cstheme="minorHAnsi"/>
          <w:lang w:eastAsia="zh-CN"/>
        </w:rPr>
      </w:pPr>
    </w:p>
    <w:p w14:paraId="70B39806" w14:textId="77777777" w:rsidR="005F79E1" w:rsidRDefault="00E819E7">
      <w:pPr>
        <w:pStyle w:val="Heading5"/>
        <w:rPr>
          <w:lang w:eastAsia="zh-CN"/>
        </w:rPr>
      </w:pPr>
      <w:r>
        <w:rPr>
          <w:lang w:eastAsia="zh-CN"/>
        </w:rPr>
        <w:t>Discussion point 3-3-3:</w:t>
      </w:r>
    </w:p>
    <w:p w14:paraId="34DC14DE" w14:textId="77777777" w:rsidR="005F79E1" w:rsidRDefault="00E819E7">
      <w:r>
        <w:t>One contribution mentioned an issues related to PTRS for DFT-s-OFDM.</w:t>
      </w:r>
    </w:p>
    <w:p w14:paraId="7A1957B2" w14:textId="77777777" w:rsidR="005F79E1" w:rsidRDefault="00E819E7">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394639B5" w14:textId="77777777" w:rsidR="005F79E1" w:rsidRDefault="005F79E1">
      <w:pPr>
        <w:pStyle w:val="BodyText"/>
        <w:spacing w:after="0"/>
        <w:rPr>
          <w:rFonts w:ascii="Times New Roman" w:hAnsi="Times New Roman"/>
          <w:szCs w:val="20"/>
          <w:lang w:eastAsia="zh-CN"/>
        </w:rPr>
      </w:pPr>
    </w:p>
    <w:p w14:paraId="562099E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BD729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6DE1B064" w14:textId="77777777" w:rsidR="005F79E1" w:rsidRDefault="005F79E1">
      <w:pPr>
        <w:pStyle w:val="BodyText"/>
        <w:spacing w:after="0"/>
        <w:rPr>
          <w:rFonts w:ascii="Times New Roman" w:hAnsi="Times New Roman"/>
          <w:szCs w:val="20"/>
          <w:lang w:eastAsia="zh-CN"/>
        </w:rPr>
      </w:pPr>
    </w:p>
    <w:p w14:paraId="0638EC9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45786A76" w14:textId="77777777">
        <w:trPr>
          <w:trHeight w:val="224"/>
        </w:trPr>
        <w:tc>
          <w:tcPr>
            <w:tcW w:w="1871" w:type="dxa"/>
            <w:shd w:val="clear" w:color="auto" w:fill="FFE599" w:themeFill="accent4" w:themeFillTint="66"/>
          </w:tcPr>
          <w:p w14:paraId="50D9CEF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E5158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54D61AE" w14:textId="77777777">
        <w:trPr>
          <w:trHeight w:val="339"/>
        </w:trPr>
        <w:tc>
          <w:tcPr>
            <w:tcW w:w="1871" w:type="dxa"/>
          </w:tcPr>
          <w:p w14:paraId="3798F91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9911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5F79E1" w14:paraId="0380D7DC" w14:textId="77777777">
        <w:trPr>
          <w:trHeight w:val="339"/>
        </w:trPr>
        <w:tc>
          <w:tcPr>
            <w:tcW w:w="1871" w:type="dxa"/>
          </w:tcPr>
          <w:p w14:paraId="44A9397D" w14:textId="77777777" w:rsidR="005F79E1" w:rsidRDefault="00E819E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B0F42C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5F79E1" w14:paraId="4D837529" w14:textId="77777777">
        <w:trPr>
          <w:trHeight w:val="339"/>
        </w:trPr>
        <w:tc>
          <w:tcPr>
            <w:tcW w:w="1871" w:type="dxa"/>
          </w:tcPr>
          <w:p w14:paraId="00E5BC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86C5A9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FDB8C0D" w14:textId="0A78D708"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4.2.2) we provide the evaluation of per-OFDM symbol CBs interlacing across different PT-RS patterns, MCSs, SCSs and FDRAs. We can confirm that </w:t>
            </w:r>
            <w:proofErr w:type="spellStart"/>
            <w:r w:rsidR="00074AF4">
              <w:rPr>
                <w:rFonts w:ascii="Times New Roman" w:hAnsi="Times New Roman"/>
                <w:szCs w:val="20"/>
                <w:lang w:eastAsia="zh-CN"/>
              </w:rPr>
              <w:t>é</w:t>
            </w:r>
            <w:r>
              <w:rPr>
                <w:rFonts w:ascii="Times New Roman" w:hAnsi="Times New Roman"/>
                <w:szCs w:val="20"/>
                <w:lang w:eastAsia="zh-CN"/>
              </w:rPr>
              <w:t>CBs</w:t>
            </w:r>
            <w:proofErr w:type="spellEnd"/>
            <w:r>
              <w:rPr>
                <w:rFonts w:ascii="Times New Roman" w:hAnsi="Times New Roman"/>
                <w:szCs w:val="20"/>
                <w:lang w:eastAsia="zh-CN"/>
              </w:rPr>
              <w:t xml:space="preserve"> interlacing provides performance gain in all the tested scenarios with zero increase of PT-RS overhead. The gain is pretty large in high data rate scenario (up to 10dB with (8,4) pattern, up to 3dB with (16,2) pattern at MCS27).</w:t>
            </w:r>
          </w:p>
          <w:p w14:paraId="64989B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r w:rsidR="005F79E1" w14:paraId="1F5AB16D" w14:textId="77777777">
        <w:trPr>
          <w:trHeight w:val="339"/>
        </w:trPr>
        <w:tc>
          <w:tcPr>
            <w:tcW w:w="1871" w:type="dxa"/>
          </w:tcPr>
          <w:p w14:paraId="473286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863951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971B0" w14:paraId="2DD200CD" w14:textId="77777777">
        <w:trPr>
          <w:trHeight w:val="339"/>
        </w:trPr>
        <w:tc>
          <w:tcPr>
            <w:tcW w:w="1871" w:type="dxa"/>
          </w:tcPr>
          <w:p w14:paraId="148338E3" w14:textId="4A44F23E"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92A10C5" w14:textId="57C8B0B7"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58696D" w14:paraId="7DEFCB5F" w14:textId="77777777">
        <w:trPr>
          <w:trHeight w:val="339"/>
        </w:trPr>
        <w:tc>
          <w:tcPr>
            <w:tcW w:w="1871" w:type="dxa"/>
          </w:tcPr>
          <w:p w14:paraId="4753B90E" w14:textId="3BACABD2" w:rsidR="0058696D" w:rsidRDefault="0058696D" w:rsidP="0058696D">
            <w:pPr>
              <w:pStyle w:val="BodyText"/>
              <w:spacing w:after="0" w:line="240" w:lineRule="auto"/>
              <w:rPr>
                <w:rFonts w:ascii="Times New Roman" w:hAnsi="Times New Roman"/>
                <w:szCs w:val="20"/>
                <w:lang w:eastAsia="zh-CN"/>
              </w:rPr>
            </w:pPr>
            <w:r w:rsidRPr="30494A16">
              <w:rPr>
                <w:rFonts w:ascii="Times New Roman" w:hAnsi="Times New Roman"/>
                <w:lang w:eastAsia="zh-CN"/>
              </w:rPr>
              <w:t>Nokia/NSB</w:t>
            </w:r>
          </w:p>
        </w:tc>
        <w:tc>
          <w:tcPr>
            <w:tcW w:w="8021" w:type="dxa"/>
          </w:tcPr>
          <w:p w14:paraId="6A485AB9" w14:textId="77777777" w:rsidR="0058696D" w:rsidRDefault="0058696D" w:rsidP="0058696D">
            <w:pPr>
              <w:pStyle w:val="BodyText"/>
              <w:spacing w:before="0" w:after="0" w:line="240" w:lineRule="auto"/>
              <w:rPr>
                <w:rFonts w:ascii="Times New Roman" w:hAnsi="Times New Roman"/>
                <w:lang w:eastAsia="zh-CN"/>
              </w:rPr>
            </w:pPr>
            <w:r w:rsidRPr="30494A16">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74CD5753" w14:textId="77777777" w:rsidR="0058696D" w:rsidRDefault="0058696D" w:rsidP="0058696D">
            <w:pPr>
              <w:pStyle w:val="BodyText"/>
              <w:spacing w:before="0" w:after="0" w:line="240" w:lineRule="auto"/>
              <w:rPr>
                <w:rFonts w:ascii="Times New Roman" w:hAnsi="Times New Roman"/>
                <w:lang w:eastAsia="zh-CN"/>
              </w:rPr>
            </w:pPr>
          </w:p>
          <w:p w14:paraId="71EF21C7" w14:textId="049C0F7B" w:rsidR="0058696D" w:rsidRDefault="0058696D" w:rsidP="0058696D">
            <w:pPr>
              <w:pStyle w:val="BodyText"/>
              <w:spacing w:after="0" w:line="240" w:lineRule="auto"/>
              <w:rPr>
                <w:rFonts w:ascii="Times New Roman" w:hAnsi="Times New Roman"/>
                <w:szCs w:val="20"/>
                <w:lang w:eastAsia="zh-CN"/>
              </w:rPr>
            </w:pPr>
            <w:r w:rsidRPr="30494A16">
              <w:rPr>
                <w:rFonts w:ascii="Times New Roman" w:hAnsi="Times New Roman"/>
                <w:lang w:eastAsia="zh-CN"/>
              </w:rPr>
              <w:lastRenderedPageBreak/>
              <w:t>Thus, we propose to conclude not to consider this approach.</w:t>
            </w:r>
          </w:p>
        </w:tc>
      </w:tr>
    </w:tbl>
    <w:p w14:paraId="75556D00" w14:textId="77777777" w:rsidR="005F79E1" w:rsidRDefault="005F79E1">
      <w:pPr>
        <w:pStyle w:val="BodyText"/>
        <w:spacing w:after="0"/>
        <w:rPr>
          <w:rFonts w:asciiTheme="minorHAnsi" w:hAnsiTheme="minorHAnsi" w:cstheme="minorHAnsi"/>
          <w:lang w:eastAsia="zh-CN"/>
        </w:rPr>
      </w:pPr>
    </w:p>
    <w:p w14:paraId="69438100" w14:textId="77777777" w:rsidR="005F79E1" w:rsidRDefault="005F79E1">
      <w:pPr>
        <w:pStyle w:val="BodyText"/>
        <w:spacing w:after="0"/>
        <w:rPr>
          <w:rFonts w:asciiTheme="minorHAnsi" w:hAnsiTheme="minorHAnsi" w:cstheme="minorHAnsi"/>
          <w:lang w:eastAsia="zh-CN"/>
        </w:rPr>
      </w:pPr>
    </w:p>
    <w:p w14:paraId="5DB8BB55" w14:textId="77777777" w:rsidR="005F79E1" w:rsidRDefault="00E819E7">
      <w:pPr>
        <w:pStyle w:val="Heading2"/>
        <w:rPr>
          <w:lang w:eastAsia="zh-CN"/>
        </w:rPr>
      </w:pPr>
      <w:r>
        <w:rPr>
          <w:lang w:eastAsia="zh-CN"/>
        </w:rPr>
        <w:t>2.4. DMRS</w:t>
      </w:r>
    </w:p>
    <w:p w14:paraId="12F7A005"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C2A81F" w14:textId="77777777" w:rsidR="005F79E1" w:rsidRDefault="00E819E7">
      <w:pPr>
        <w:pStyle w:val="Heading3"/>
        <w:numPr>
          <w:ilvl w:val="2"/>
          <w:numId w:val="20"/>
        </w:numPr>
        <w:rPr>
          <w:lang w:eastAsia="zh-CN"/>
        </w:rPr>
      </w:pPr>
      <w:r>
        <w:rPr>
          <w:lang w:eastAsia="zh-CN"/>
        </w:rPr>
        <w:t>Individual observations/proposals</w:t>
      </w:r>
    </w:p>
    <w:p w14:paraId="06B891F8"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5F79E1" w14:paraId="11FB9CA9" w14:textId="77777777">
        <w:tc>
          <w:tcPr>
            <w:tcW w:w="1998" w:type="dxa"/>
          </w:tcPr>
          <w:p w14:paraId="71C48F5D" w14:textId="77777777" w:rsidR="005F79E1" w:rsidRDefault="00E819E7">
            <w:pPr>
              <w:rPr>
                <w:lang w:val="en-GB" w:eastAsia="zh-CN"/>
              </w:rPr>
            </w:pPr>
            <w:r>
              <w:rPr>
                <w:lang w:val="en-GB" w:eastAsia="zh-CN"/>
              </w:rPr>
              <w:t>Sources</w:t>
            </w:r>
          </w:p>
        </w:tc>
        <w:tc>
          <w:tcPr>
            <w:tcW w:w="8190" w:type="dxa"/>
          </w:tcPr>
          <w:p w14:paraId="1CBCCC70" w14:textId="77777777" w:rsidR="005F79E1" w:rsidRDefault="00E819E7">
            <w:pPr>
              <w:rPr>
                <w:lang w:val="en-GB" w:eastAsia="zh-CN"/>
              </w:rPr>
            </w:pPr>
            <w:r>
              <w:rPr>
                <w:lang w:val="en-GB" w:eastAsia="zh-CN"/>
              </w:rPr>
              <w:t>Observations/proposals</w:t>
            </w:r>
          </w:p>
        </w:tc>
      </w:tr>
      <w:tr w:rsidR="005F79E1" w14:paraId="20E9C900" w14:textId="77777777">
        <w:tc>
          <w:tcPr>
            <w:tcW w:w="1998" w:type="dxa"/>
          </w:tcPr>
          <w:p w14:paraId="7CB5CD2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658CD94A" w14:textId="77777777" w:rsidR="005F79E1" w:rsidRDefault="00E819E7">
            <w:pPr>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6778D0A9" w14:textId="77777777" w:rsidR="005F79E1" w:rsidRDefault="00E819E7">
            <w:pPr>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5F79E1" w14:paraId="527C212E" w14:textId="77777777">
        <w:tc>
          <w:tcPr>
            <w:tcW w:w="1998" w:type="dxa"/>
          </w:tcPr>
          <w:p w14:paraId="43D0C42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B025DD1" w14:textId="77777777" w:rsidR="005F79E1" w:rsidRDefault="00E819E7">
            <w:pPr>
              <w:spacing w:after="120"/>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64D5FD9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006F059E"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E373DD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84D1B5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11F4FB7"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594221A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59110AF5" w14:textId="77777777" w:rsidR="005F79E1" w:rsidRDefault="00E819E7">
            <w:pPr>
              <w:pStyle w:val="Caption"/>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7DDE414D" w14:textId="77777777" w:rsidR="005F79E1" w:rsidRDefault="00E819E7">
            <w:pPr>
              <w:pStyle w:val="Caption"/>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5F79E1" w14:paraId="5FA6C2A2" w14:textId="77777777">
        <w:tc>
          <w:tcPr>
            <w:tcW w:w="1998" w:type="dxa"/>
          </w:tcPr>
          <w:p w14:paraId="7F11C57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190" w:type="dxa"/>
          </w:tcPr>
          <w:p w14:paraId="67D050D2"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3DB9814C"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lastRenderedPageBreak/>
              <w:t>Observation 2:</w:t>
            </w:r>
            <w:r>
              <w:rPr>
                <w:rFonts w:asciiTheme="minorHAnsi" w:hAnsiTheme="minorHAnsi" w:cstheme="minorHAnsi"/>
                <w:bCs/>
                <w:iCs/>
              </w:rPr>
              <w:t xml:space="preserve"> Type-1 DM-RS shows performance loss due to FD-CDM in nonconsecutive </w:t>
            </w:r>
            <w:proofErr w:type="spellStart"/>
            <w:r>
              <w:rPr>
                <w:rFonts w:asciiTheme="minorHAnsi" w:hAnsiTheme="minorHAnsi" w:cstheme="minorHAnsi"/>
                <w:bCs/>
                <w:iCs/>
              </w:rPr>
              <w:t>REs.</w:t>
            </w:r>
            <w:proofErr w:type="spellEnd"/>
            <w:r>
              <w:rPr>
                <w:rFonts w:asciiTheme="minorHAnsi" w:hAnsiTheme="minorHAnsi" w:cstheme="minorHAnsi"/>
                <w:bCs/>
                <w:iCs/>
              </w:rPr>
              <w:t xml:space="preserve"> </w:t>
            </w:r>
          </w:p>
          <w:p w14:paraId="10A227D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37E0084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28AB4299"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D26AC24" w14:textId="77777777" w:rsidR="005F79E1" w:rsidRDefault="00E819E7">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5F79E1" w14:paraId="28A0158F" w14:textId="77777777">
        <w:tc>
          <w:tcPr>
            <w:tcW w:w="1998" w:type="dxa"/>
          </w:tcPr>
          <w:p w14:paraId="1B85ADB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[7, Lenovo]</w:t>
            </w:r>
          </w:p>
        </w:tc>
        <w:tc>
          <w:tcPr>
            <w:tcW w:w="8190" w:type="dxa"/>
          </w:tcPr>
          <w:p w14:paraId="7266691F" w14:textId="77777777" w:rsidR="005F79E1" w:rsidRDefault="00E819E7">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DDBBF13"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523E1CA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33DD5FCC" w14:textId="77777777" w:rsidR="005F79E1" w:rsidRDefault="00E819E7">
            <w:pPr>
              <w:pStyle w:val="ListParagraph"/>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4EB0F2FE"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7566EAF6"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0850E6C4"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22B1A95F" w14:textId="77777777" w:rsidR="005F79E1" w:rsidRDefault="00E819E7">
            <w:pPr>
              <w:pStyle w:val="ListParagraph"/>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14BB75E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76A626CE"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5F2BA685" w14:textId="77777777" w:rsidR="005F79E1" w:rsidRDefault="00E819E7">
            <w:pPr>
              <w:pStyle w:val="ListParagraph"/>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5F79E1" w14:paraId="17E9C268" w14:textId="77777777">
        <w:tc>
          <w:tcPr>
            <w:tcW w:w="1998" w:type="dxa"/>
          </w:tcPr>
          <w:p w14:paraId="2067CF3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9862B28" w14:textId="77777777" w:rsidR="005F79E1" w:rsidRDefault="00E819E7">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3B3268C3" w14:textId="77777777" w:rsidR="005F79E1" w:rsidRDefault="00E819E7">
            <w:pPr>
              <w:rPr>
                <w:rFonts w:asciiTheme="minorHAnsi" w:hAnsiTheme="minorHAnsi" w:cstheme="minorHAnsi"/>
                <w:lang w:eastAsia="ja-JP"/>
              </w:rPr>
            </w:pPr>
            <w:r>
              <w:rPr>
                <w:rFonts w:asciiTheme="minorHAnsi" w:hAnsiTheme="minorHAnsi" w:cstheme="minorHAnsi"/>
              </w:rPr>
              <w:lastRenderedPageBreak/>
              <w:t xml:space="preserve">Proposal 6: Support DMRS overhead reduction in time domain and DMRS bundling across multiple PDSCH/PUSCHs. </w:t>
            </w:r>
          </w:p>
        </w:tc>
      </w:tr>
      <w:tr w:rsidR="005F79E1" w14:paraId="5A90EC4B" w14:textId="77777777">
        <w:tc>
          <w:tcPr>
            <w:tcW w:w="1998" w:type="dxa"/>
          </w:tcPr>
          <w:p w14:paraId="7DD3C0C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190" w:type="dxa"/>
          </w:tcPr>
          <w:p w14:paraId="3F97B0EB" w14:textId="77777777" w:rsidR="005F79E1" w:rsidRDefault="00E819E7">
            <w:pPr>
              <w:pStyle w:val="BodyText"/>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396AEF6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66E251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5F79E1" w14:paraId="0D842D24" w14:textId="77777777">
        <w:tc>
          <w:tcPr>
            <w:tcW w:w="1998" w:type="dxa"/>
          </w:tcPr>
          <w:p w14:paraId="04C5E16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64CB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53F1884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40561C1"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5F79E1" w14:paraId="388D204E" w14:textId="77777777">
        <w:tc>
          <w:tcPr>
            <w:tcW w:w="1998" w:type="dxa"/>
          </w:tcPr>
          <w:p w14:paraId="22C473A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6595A2A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5F79E1" w14:paraId="4E991E3E" w14:textId="77777777">
        <w:tc>
          <w:tcPr>
            <w:tcW w:w="1998" w:type="dxa"/>
          </w:tcPr>
          <w:p w14:paraId="191D290E"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0EBCB3F6" w14:textId="77777777" w:rsidR="005F79E1" w:rsidRDefault="00E819E7">
            <w:pPr>
              <w:pStyle w:val="Caption"/>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7850AED8" w14:textId="77777777" w:rsidR="005F79E1" w:rsidRDefault="00E819E7">
            <w:pPr>
              <w:pStyle w:val="Caption"/>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4A508370" w14:textId="77777777" w:rsidR="005F79E1" w:rsidRDefault="00E819E7">
            <w:pPr>
              <w:pStyle w:val="Caption"/>
              <w:rPr>
                <w:rFonts w:asciiTheme="minorHAnsi" w:hAnsiTheme="minorHAnsi" w:cstheme="minorHAnsi"/>
                <w:b w:val="0"/>
                <w:iCs/>
              </w:rPr>
            </w:pPr>
            <w:bookmarkStart w:id="69" w:name="_Hlk61849605"/>
            <w:bookmarkEnd w:id="68"/>
            <w:r>
              <w:rPr>
                <w:rFonts w:asciiTheme="minorHAnsi" w:hAnsiTheme="minorHAnsi" w:cstheme="minorHAnsi"/>
                <w:b w:val="0"/>
                <w:iCs/>
              </w:rPr>
              <w:t xml:space="preserve">Observation 13: For rank-2, both type-1 and type-2 DMRS w/o OCC-2 </w:t>
            </w:r>
            <w:proofErr w:type="spellStart"/>
            <w:r>
              <w:rPr>
                <w:rFonts w:asciiTheme="minorHAnsi" w:hAnsiTheme="minorHAnsi" w:cstheme="minorHAnsi"/>
                <w:b w:val="0"/>
                <w:iCs/>
              </w:rPr>
              <w:t>outperfom</w:t>
            </w:r>
            <w:proofErr w:type="spellEnd"/>
            <w:r>
              <w:rPr>
                <w:rFonts w:asciiTheme="minorHAnsi" w:hAnsiTheme="minorHAnsi" w:cstheme="minorHAnsi"/>
                <w:b w:val="0"/>
                <w:iCs/>
              </w:rPr>
              <w:t xml:space="preserve"> other DMRS types in BLER performance with SCSs=480 and 960 kHz.</w:t>
            </w:r>
          </w:p>
          <w:p w14:paraId="0DCF39FB" w14:textId="77777777" w:rsidR="005F79E1" w:rsidRDefault="00E819E7">
            <w:pPr>
              <w:pStyle w:val="Caption"/>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the most of the considered cases. </w:t>
            </w:r>
          </w:p>
          <w:p w14:paraId="61F000F0" w14:textId="77777777" w:rsidR="005F79E1" w:rsidRDefault="00E819E7">
            <w:pPr>
              <w:pStyle w:val="Caption"/>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4F60DE37" w14:textId="77777777" w:rsidR="005F79E1" w:rsidRDefault="00E819E7">
            <w:pPr>
              <w:pStyle w:val="Caption"/>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5239B474" w14:textId="77777777" w:rsidR="005F79E1" w:rsidRDefault="00E819E7">
            <w:pPr>
              <w:pStyle w:val="Caption"/>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ACCA321" w14:textId="77777777" w:rsidR="005F79E1" w:rsidRDefault="00E819E7">
            <w:pPr>
              <w:pStyle w:val="Caption"/>
              <w:rPr>
                <w:rFonts w:asciiTheme="minorHAnsi" w:hAnsiTheme="minorHAnsi" w:cstheme="minorHAnsi"/>
                <w:b w:val="0"/>
                <w:iCs/>
              </w:rPr>
            </w:pPr>
            <w:bookmarkStart w:id="73" w:name="_Hlk61849660"/>
            <w:bookmarkEnd w:id="72"/>
            <w:r>
              <w:rPr>
                <w:rFonts w:asciiTheme="minorHAnsi" w:hAnsiTheme="minorHAnsi" w:cstheme="minorHAnsi"/>
                <w:b w:val="0"/>
                <w:iCs/>
              </w:rPr>
              <w:lastRenderedPageBreak/>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679AEC6C" w14:textId="77777777" w:rsidR="005F79E1" w:rsidRDefault="00E819E7">
            <w:pPr>
              <w:pStyle w:val="Caption"/>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3D6CD75B" w14:textId="77777777" w:rsidR="005F79E1" w:rsidRDefault="00E819E7">
            <w:pPr>
              <w:pStyle w:val="Caption"/>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138E9C06" w14:textId="77777777" w:rsidR="005F79E1" w:rsidRDefault="00E819E7">
            <w:pPr>
              <w:pStyle w:val="Caption"/>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61043D1D" w14:textId="77777777" w:rsidR="005F79E1" w:rsidRDefault="00E819E7">
            <w:pPr>
              <w:pStyle w:val="ListParagraph"/>
              <w:numPr>
                <w:ilvl w:val="0"/>
                <w:numId w:val="37"/>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7AA95E71" w14:textId="77777777" w:rsidR="005F79E1" w:rsidRDefault="00E819E7">
            <w:pPr>
              <w:pStyle w:val="ListParagraph"/>
              <w:numPr>
                <w:ilvl w:val="0"/>
                <w:numId w:val="37"/>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5F79E1" w14:paraId="5C5F3378" w14:textId="77777777">
        <w:tc>
          <w:tcPr>
            <w:tcW w:w="1998" w:type="dxa"/>
          </w:tcPr>
          <w:p w14:paraId="632A20D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623ABCA8"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and the new configuration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are very close to each other. </w:t>
            </w:r>
          </w:p>
          <w:p w14:paraId="02647019"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w:t>
            </w:r>
          </w:p>
          <w:p w14:paraId="622D143F" w14:textId="77777777" w:rsidR="005F79E1" w:rsidRDefault="00E819E7">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766E9252" w14:textId="77777777" w:rsidR="005F79E1" w:rsidRDefault="00E819E7">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0AF0580B" w14:textId="77777777" w:rsidR="005F79E1" w:rsidRDefault="00E819E7">
            <w:pPr>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16E4209" w14:textId="77777777" w:rsidR="005F79E1" w:rsidRDefault="00E819E7">
            <w:pPr>
              <w:pStyle w:val="Caption"/>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3DE83B45" w14:textId="77777777" w:rsidR="005F79E1" w:rsidRDefault="00E819E7">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1136A468" w14:textId="77777777" w:rsidR="005F79E1" w:rsidRDefault="00E819E7">
            <w:pPr>
              <w:pStyle w:val="ListParagraph"/>
              <w:numPr>
                <w:ilvl w:val="0"/>
                <w:numId w:val="38"/>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84DD131" w14:textId="77777777" w:rsidR="005F79E1" w:rsidRDefault="00E819E7">
            <w:pPr>
              <w:pStyle w:val="ListParagraph"/>
              <w:numPr>
                <w:ilvl w:val="0"/>
                <w:numId w:val="38"/>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5F79E1" w14:paraId="0BC67F60" w14:textId="77777777">
        <w:tc>
          <w:tcPr>
            <w:tcW w:w="1998" w:type="dxa"/>
          </w:tcPr>
          <w:p w14:paraId="4B46675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66F88D1D"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84A7710" w14:textId="77777777" w:rsidR="005F79E1" w:rsidRDefault="00E819E7">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5F79E1" w14:paraId="0AACA24A" w14:textId="77777777">
        <w:tc>
          <w:tcPr>
            <w:tcW w:w="1998" w:type="dxa"/>
          </w:tcPr>
          <w:p w14:paraId="59114231"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0625341C" w14:textId="77777777" w:rsidR="005F79E1" w:rsidRDefault="00E819E7">
            <w:pPr>
              <w:spacing w:before="240" w:after="0"/>
              <w:rPr>
                <w:rFonts w:asciiTheme="minorHAnsi" w:hAnsiTheme="minorHAnsi" w:cstheme="minorHAnsi"/>
              </w:rPr>
            </w:pPr>
            <w:r>
              <w:rPr>
                <w:rFonts w:asciiTheme="minorHAnsi" w:hAnsiTheme="minorHAnsi" w:cstheme="minorHAnsi"/>
              </w:rPr>
              <w:t>Proposal 15:</w:t>
            </w:r>
          </w:p>
          <w:p w14:paraId="5C4CD5A2" w14:textId="77777777" w:rsidR="005F79E1" w:rsidRDefault="00E819E7">
            <w:pPr>
              <w:numPr>
                <w:ilvl w:val="0"/>
                <w:numId w:val="39"/>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5F79E1" w14:paraId="1D5926E0" w14:textId="77777777">
        <w:tc>
          <w:tcPr>
            <w:tcW w:w="1998" w:type="dxa"/>
          </w:tcPr>
          <w:p w14:paraId="1BDA9CB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2CBAFC49" w14:textId="77777777" w:rsidR="005F79E1" w:rsidRDefault="00E819E7">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1C6D5443" w14:textId="77777777" w:rsidR="005F79E1" w:rsidRDefault="00E819E7">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29465CB7"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0B5FB22C"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714305B8"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333F457A" w14:textId="77777777" w:rsidR="005F79E1" w:rsidRDefault="00E819E7">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5F79E1" w14:paraId="0C52A807" w14:textId="77777777">
        <w:tc>
          <w:tcPr>
            <w:tcW w:w="1998" w:type="dxa"/>
          </w:tcPr>
          <w:p w14:paraId="003512C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0F1E2700"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12CAE227" w14:textId="77777777" w:rsidR="005F79E1" w:rsidRDefault="00E819E7">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5A04C082" w14:textId="77777777" w:rsidR="005F79E1" w:rsidRDefault="005F79E1">
      <w:pPr>
        <w:rPr>
          <w:lang w:val="en-GB" w:eastAsia="zh-CN"/>
        </w:rPr>
      </w:pPr>
    </w:p>
    <w:p w14:paraId="035A0E75" w14:textId="77777777" w:rsidR="005F79E1" w:rsidRDefault="005F79E1">
      <w:pPr>
        <w:rPr>
          <w:lang w:val="en-GB" w:eastAsia="zh-CN"/>
        </w:rPr>
      </w:pPr>
    </w:p>
    <w:p w14:paraId="30E9524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2065B58" w14:textId="77777777" w:rsidR="005F79E1" w:rsidRDefault="00E819E7">
      <w:pPr>
        <w:pStyle w:val="Heading3"/>
        <w:numPr>
          <w:ilvl w:val="2"/>
          <w:numId w:val="41"/>
        </w:numPr>
        <w:rPr>
          <w:lang w:eastAsia="zh-CN"/>
        </w:rPr>
      </w:pPr>
      <w:r>
        <w:rPr>
          <w:lang w:eastAsia="zh-CN"/>
        </w:rPr>
        <w:t xml:space="preserve">Summary on DMRS </w:t>
      </w:r>
    </w:p>
    <w:p w14:paraId="48EAE183" w14:textId="77777777" w:rsidR="005F79E1" w:rsidRDefault="00E819E7">
      <w:pPr>
        <w:pStyle w:val="Heading4"/>
        <w:numPr>
          <w:ilvl w:val="3"/>
          <w:numId w:val="41"/>
        </w:numPr>
      </w:pPr>
      <w:r>
        <w:t>FD density</w:t>
      </w:r>
    </w:p>
    <w:p w14:paraId="75DA2E50" w14:textId="77777777" w:rsidR="005F79E1" w:rsidRDefault="00E819E7">
      <w:r>
        <w:t>The following was agreed in RAN1#104-e meeting.</w:t>
      </w:r>
    </w:p>
    <w:p w14:paraId="4E2FAE18"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636B274"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4B68B68D"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B3011B9"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E249928" w14:textId="77777777" w:rsidR="005F79E1" w:rsidRDefault="005F79E1"/>
    <w:p w14:paraId="6D148126" w14:textId="77777777" w:rsidR="005F79E1" w:rsidRDefault="00E819E7">
      <w:r>
        <w:t>On the need of DMRS enhancement for 480 and 960 kHz SCS, the following contributions submitted to this meeting evaluated and compared BLER performance using the existing comb DMRS pattern against some new DMRS patterns.</w:t>
      </w:r>
    </w:p>
    <w:p w14:paraId="46AB850B" w14:textId="77777777" w:rsidR="005F79E1" w:rsidRDefault="00E819E7">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3D1BC2C0" w14:textId="77777777" w:rsidR="005F79E1" w:rsidRDefault="00E819E7">
      <w:r>
        <w:t xml:space="preserve">[5, </w:t>
      </w:r>
      <w:proofErr w:type="spellStart"/>
      <w:r>
        <w:t>InterDigital</w:t>
      </w:r>
      <w:proofErr w:type="spellEnd"/>
      <w:r>
        <w:t>]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D0B0BBA" w14:textId="77777777" w:rsidR="005F79E1" w:rsidRDefault="00E819E7">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BCDBF74" w14:textId="77777777" w:rsidR="005F79E1" w:rsidRDefault="00E819E7">
      <w:r>
        <w:t>[10, ZTE] observed that with the same total RS power, Rel-15 DMRS Type 1 pattern and the new DMRS pattern that fully occupied in frequency domain show comparable performance.</w:t>
      </w:r>
    </w:p>
    <w:p w14:paraId="7F3699BB" w14:textId="77777777" w:rsidR="005F79E1" w:rsidRDefault="00E819E7">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6CB49DE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681ABA99" w14:textId="77777777" w:rsidR="005F79E1" w:rsidRDefault="00E819E7">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64758062" w14:textId="77777777" w:rsidR="005F79E1" w:rsidRDefault="00E819E7">
      <w:r>
        <w:t xml:space="preserve">[22, Apple] compared the performance of new pattern (increased density) for the 960 kHz SCS with different channel delay spreads at 5 </w:t>
      </w:r>
      <w:proofErr w:type="spellStart"/>
      <w:r>
        <w:t>usec</w:t>
      </w:r>
      <w:proofErr w:type="spellEnd"/>
      <w:r>
        <w:t xml:space="preserve">, 10 </w:t>
      </w:r>
      <w:proofErr w:type="spellStart"/>
      <w:r>
        <w:t>usecs</w:t>
      </w:r>
      <w:proofErr w:type="spellEnd"/>
      <w:r>
        <w:t xml:space="preserve">, and 20 </w:t>
      </w:r>
      <w:proofErr w:type="spellStart"/>
      <w:r>
        <w:t>usec</w:t>
      </w:r>
      <w:proofErr w:type="spellEnd"/>
      <w:r>
        <w:t xml:space="preserve"> for MSCS 22. It observed a small improvement (0.5 dB at 10</w:t>
      </w:r>
      <w:r>
        <w:rPr>
          <w:vertAlign w:val="superscript"/>
        </w:rPr>
        <w:t>-1</w:t>
      </w:r>
      <w:r>
        <w:t xml:space="preserve"> for DS = 20) in BLER performance and proposed that new pattern should not be adopted.</w:t>
      </w:r>
    </w:p>
    <w:p w14:paraId="0ACB12A9" w14:textId="77777777" w:rsidR="005F79E1" w:rsidRDefault="00E819E7">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9795D1" w14:textId="77777777" w:rsidR="005F79E1" w:rsidRDefault="00E819E7">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715B442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55523BBF"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4ECAF5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5B35B3FB" w14:textId="77777777" w:rsidR="005F79E1" w:rsidRDefault="005F79E1">
      <w:pPr>
        <w:pStyle w:val="BodyText"/>
        <w:spacing w:after="0"/>
        <w:rPr>
          <w:rFonts w:ascii="Times New Roman" w:hAnsi="Times New Roman"/>
          <w:szCs w:val="20"/>
          <w:lang w:eastAsia="zh-CN"/>
        </w:rPr>
      </w:pPr>
    </w:p>
    <w:p w14:paraId="3646812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49D6386B"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3A3F4C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29798A3C" w14:textId="77777777" w:rsidR="005F79E1" w:rsidRDefault="005F79E1">
      <w:pPr>
        <w:pStyle w:val="BodyText"/>
        <w:spacing w:after="0"/>
        <w:rPr>
          <w:rFonts w:asciiTheme="minorHAnsi" w:hAnsiTheme="minorHAnsi" w:cstheme="minorHAnsi"/>
          <w:szCs w:val="20"/>
          <w:lang w:eastAsia="zh-CN"/>
        </w:rPr>
      </w:pPr>
    </w:p>
    <w:p w14:paraId="36B8F11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700602A1" w14:textId="77777777" w:rsidR="005F79E1" w:rsidRDefault="00E819E7">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19FBD5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582EBCBE" w14:textId="77777777" w:rsidR="005F79E1" w:rsidRDefault="005F79E1">
      <w:pPr>
        <w:pStyle w:val="BodyText"/>
        <w:spacing w:after="0"/>
        <w:rPr>
          <w:rFonts w:ascii="Times New Roman" w:hAnsi="Times New Roman"/>
          <w:szCs w:val="20"/>
          <w:lang w:eastAsia="zh-CN"/>
        </w:rPr>
      </w:pPr>
    </w:p>
    <w:p w14:paraId="140BA995" w14:textId="77777777" w:rsidR="005F79E1" w:rsidRDefault="00E819E7">
      <w:pPr>
        <w:pStyle w:val="Heading5"/>
      </w:pPr>
      <w:r>
        <w:t xml:space="preserve">Discussion point 4-1: </w:t>
      </w:r>
    </w:p>
    <w:p w14:paraId="1E756377" w14:textId="77777777" w:rsidR="005F79E1" w:rsidRDefault="005F79E1">
      <w:pPr>
        <w:pStyle w:val="BodyText"/>
        <w:spacing w:after="0"/>
        <w:rPr>
          <w:rFonts w:ascii="Times New Roman" w:hAnsi="Times New Roman"/>
          <w:szCs w:val="20"/>
          <w:lang w:eastAsia="zh-CN"/>
        </w:rPr>
      </w:pPr>
    </w:p>
    <w:p w14:paraId="187597C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7D1DB35F" w14:textId="77777777">
        <w:trPr>
          <w:trHeight w:val="224"/>
        </w:trPr>
        <w:tc>
          <w:tcPr>
            <w:tcW w:w="1871" w:type="dxa"/>
            <w:shd w:val="clear" w:color="auto" w:fill="FFE599" w:themeFill="accent4" w:themeFillTint="66"/>
          </w:tcPr>
          <w:p w14:paraId="724BCAE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B439E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DF5B8F5" w14:textId="77777777">
        <w:trPr>
          <w:trHeight w:val="339"/>
        </w:trPr>
        <w:tc>
          <w:tcPr>
            <w:tcW w:w="1871" w:type="dxa"/>
          </w:tcPr>
          <w:p w14:paraId="777731A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2B8D47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7BBE2B9" w14:textId="77777777" w:rsidR="005F79E1" w:rsidRDefault="005F79E1">
            <w:pPr>
              <w:pStyle w:val="BodyText"/>
              <w:spacing w:before="0" w:after="0" w:line="240" w:lineRule="auto"/>
              <w:rPr>
                <w:rFonts w:ascii="Times New Roman" w:hAnsi="Times New Roman"/>
                <w:szCs w:val="20"/>
                <w:lang w:eastAsia="zh-CN"/>
              </w:rPr>
            </w:pPr>
          </w:p>
        </w:tc>
      </w:tr>
      <w:tr w:rsidR="005F79E1" w14:paraId="550480BA" w14:textId="77777777">
        <w:trPr>
          <w:trHeight w:val="339"/>
        </w:trPr>
        <w:tc>
          <w:tcPr>
            <w:tcW w:w="1871" w:type="dxa"/>
          </w:tcPr>
          <w:p w14:paraId="56C582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230CBB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5F79E1" w14:paraId="5562DDC9" w14:textId="77777777">
        <w:trPr>
          <w:trHeight w:val="339"/>
        </w:trPr>
        <w:tc>
          <w:tcPr>
            <w:tcW w:w="1871" w:type="dxa"/>
          </w:tcPr>
          <w:p w14:paraId="28CB379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72145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728437F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5F79E1" w14:paraId="3BEBEFCB" w14:textId="77777777">
        <w:trPr>
          <w:trHeight w:val="339"/>
        </w:trPr>
        <w:tc>
          <w:tcPr>
            <w:tcW w:w="1871" w:type="dxa"/>
          </w:tcPr>
          <w:p w14:paraId="4CE33B90"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470F17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5F79E1" w14:paraId="4E178989" w14:textId="77777777">
        <w:trPr>
          <w:trHeight w:val="339"/>
        </w:trPr>
        <w:tc>
          <w:tcPr>
            <w:tcW w:w="1871" w:type="dxa"/>
          </w:tcPr>
          <w:p w14:paraId="655B13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215EC4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5F79E1" w14:paraId="70163CB2" w14:textId="77777777">
        <w:trPr>
          <w:trHeight w:val="339"/>
        </w:trPr>
        <w:tc>
          <w:tcPr>
            <w:tcW w:w="1871" w:type="dxa"/>
          </w:tcPr>
          <w:p w14:paraId="780429E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2C87A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57C82375" w14:textId="77777777">
        <w:trPr>
          <w:trHeight w:val="339"/>
        </w:trPr>
        <w:tc>
          <w:tcPr>
            <w:tcW w:w="1871" w:type="dxa"/>
          </w:tcPr>
          <w:p w14:paraId="202365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8F2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5F79E1" w14:paraId="6CD95AAF" w14:textId="77777777">
        <w:trPr>
          <w:trHeight w:val="339"/>
        </w:trPr>
        <w:tc>
          <w:tcPr>
            <w:tcW w:w="1871" w:type="dxa"/>
          </w:tcPr>
          <w:p w14:paraId="340516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42485B0A"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5F79E1" w14:paraId="38F1E866" w14:textId="77777777">
        <w:trPr>
          <w:trHeight w:val="339"/>
        </w:trPr>
        <w:tc>
          <w:tcPr>
            <w:tcW w:w="1871" w:type="dxa"/>
          </w:tcPr>
          <w:p w14:paraId="6978D36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B53CD25"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3D7480" w14:paraId="1E7D29D5" w14:textId="77777777">
        <w:trPr>
          <w:trHeight w:val="339"/>
        </w:trPr>
        <w:tc>
          <w:tcPr>
            <w:tcW w:w="1871" w:type="dxa"/>
          </w:tcPr>
          <w:p w14:paraId="240DF406" w14:textId="7872F02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6574EF7" w14:textId="401D119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971B0" w14:paraId="04BE0E0C" w14:textId="77777777">
        <w:trPr>
          <w:trHeight w:val="339"/>
        </w:trPr>
        <w:tc>
          <w:tcPr>
            <w:tcW w:w="1871" w:type="dxa"/>
          </w:tcPr>
          <w:p w14:paraId="3ADCC0E9" w14:textId="18DB477F"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E18BD4" w14:textId="2F52820B"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58696D" w14:paraId="401D573B" w14:textId="77777777">
        <w:trPr>
          <w:trHeight w:val="339"/>
        </w:trPr>
        <w:tc>
          <w:tcPr>
            <w:tcW w:w="1871" w:type="dxa"/>
          </w:tcPr>
          <w:p w14:paraId="225BC3E8" w14:textId="272402E5"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408435B" w14:textId="77777777"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357762FD" w14:textId="13677BE2"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w:t>
            </w:r>
            <w:proofErr w:type="spellStart"/>
            <w:r>
              <w:rPr>
                <w:rFonts w:ascii="Times New Roman" w:hAnsi="Times New Roman"/>
                <w:szCs w:val="20"/>
                <w:lang w:eastAsia="zh-CN"/>
              </w:rPr>
              <w:t>usecase</w:t>
            </w:r>
            <w:proofErr w:type="spellEnd"/>
            <w:r>
              <w:rPr>
                <w:rFonts w:ascii="Times New Roman" w:hAnsi="Times New Roman"/>
                <w:szCs w:val="20"/>
                <w:lang w:eastAsia="zh-CN"/>
              </w:rPr>
              <w:t xml:space="preserve"> for rank1 all RE pattern.  </w:t>
            </w:r>
          </w:p>
        </w:tc>
      </w:tr>
      <w:tr w:rsidR="00B70643" w14:paraId="50193E3E" w14:textId="77777777">
        <w:trPr>
          <w:trHeight w:val="339"/>
        </w:trPr>
        <w:tc>
          <w:tcPr>
            <w:tcW w:w="1871" w:type="dxa"/>
          </w:tcPr>
          <w:p w14:paraId="033F329B" w14:textId="354B444F" w:rsidR="00B70643" w:rsidRDefault="00B70643" w:rsidP="0058696D">
            <w:pPr>
              <w:pStyle w:val="BodyText"/>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2A851F94" w14:textId="13788FA0" w:rsidR="00B70643" w:rsidRDefault="00B70643" w:rsidP="0058696D">
            <w:pPr>
              <w:pStyle w:val="BodyText"/>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bl>
    <w:p w14:paraId="336D505F" w14:textId="77777777" w:rsidR="005F79E1" w:rsidRDefault="005F79E1"/>
    <w:p w14:paraId="03B112A6" w14:textId="77777777" w:rsidR="005F79E1" w:rsidRDefault="00E819E7">
      <w:pPr>
        <w:pStyle w:val="Heading4"/>
        <w:numPr>
          <w:ilvl w:val="3"/>
          <w:numId w:val="41"/>
        </w:numPr>
      </w:pPr>
      <w:r>
        <w:t>FD OCC (high priority)</w:t>
      </w:r>
    </w:p>
    <w:p w14:paraId="3B251E61" w14:textId="77777777" w:rsidR="005F79E1" w:rsidRDefault="00E819E7">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1A0B524C" w14:textId="77777777" w:rsidR="005F79E1" w:rsidRDefault="00E819E7">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3F60E608" w14:textId="77777777" w:rsidR="005F79E1" w:rsidRDefault="00E819E7">
      <w:pPr>
        <w:pStyle w:val="BodyText"/>
        <w:numPr>
          <w:ilvl w:val="0"/>
          <w:numId w:val="42"/>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03659222"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AA3D1EE"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9B97E6A"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C337203" w14:textId="77777777" w:rsidR="005F79E1" w:rsidRDefault="005F79E1"/>
    <w:p w14:paraId="6CA9BE32" w14:textId="77777777" w:rsidR="005F79E1" w:rsidRDefault="00E819E7">
      <w:r>
        <w:lastRenderedPageBreak/>
        <w:t>The following contributions studied and evaluated performance with respect to FD-OCC.</w:t>
      </w:r>
    </w:p>
    <w:p w14:paraId="46F26D97" w14:textId="77777777" w:rsidR="005F79E1" w:rsidRDefault="00E819E7">
      <w:r>
        <w:t xml:space="preserve">[3, vivo] compared PDSCH BLER performance of type-1 DMRS with and without FD-OCC for 480KHz and 960 </w:t>
      </w:r>
      <w:proofErr w:type="spellStart"/>
      <w:r>
        <w:t>KHz</w:t>
      </w:r>
      <w:proofErr w:type="spellEnd"/>
      <w:r>
        <w:t xml:space="preserve"> SCS with 64QAM, while the phase noise is compensated with CPE only approach. It observed some gain of both type-1 and type-2 DMRS without OCC for high MCS especially at large delay spread (e.g., TDL-A DS &gt;= 20 ns).</w:t>
      </w:r>
    </w:p>
    <w:p w14:paraId="5D630335" w14:textId="77777777" w:rsidR="005F79E1" w:rsidRDefault="00E819E7">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3A7F01CA" w14:textId="77777777" w:rsidR="005F79E1" w:rsidRDefault="00E819E7">
      <w:r>
        <w:t xml:space="preserve">[13, Ericsson] proposed to support FD-OCC off for rank-1 UE and argued that such a method is most beneficial for Type-1 DMRS, since this DMRS type is well-suited for the 52.6 – 71 GHz band due to </w:t>
      </w:r>
      <w:proofErr w:type="spellStart"/>
      <w:r>
        <w:t>it's</w:t>
      </w:r>
      <w:proofErr w:type="spellEnd"/>
      <w:r>
        <w:t xml:space="preserve"> low PAPR/CM properties, and the fact that large DMRS port-multiplexing capacity is not needed.</w:t>
      </w:r>
    </w:p>
    <w:p w14:paraId="35746DB0" w14:textId="77777777" w:rsidR="005F79E1" w:rsidRDefault="00E819E7">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4EA0C17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82AEBD8" w14:textId="77777777" w:rsidR="005F79E1" w:rsidRDefault="00E819E7">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71A66960" w14:textId="77777777" w:rsidR="005F79E1" w:rsidRDefault="00E819E7">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82572A7" w14:textId="77777777" w:rsidR="005F79E1" w:rsidRDefault="00E819E7">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6FAC1DF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3907BBB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8B953E3" w14:textId="77777777" w:rsidR="005F79E1" w:rsidRDefault="005F79E1">
      <w:pPr>
        <w:pStyle w:val="BodyText"/>
        <w:spacing w:after="0"/>
        <w:rPr>
          <w:rFonts w:asciiTheme="minorHAnsi" w:hAnsiTheme="minorHAnsi" w:cstheme="minorHAnsi"/>
          <w:szCs w:val="20"/>
          <w:lang w:eastAsia="zh-CN"/>
        </w:rPr>
      </w:pPr>
    </w:p>
    <w:p w14:paraId="78D427B1"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7E03B7CB" w14:textId="77777777" w:rsidR="005F79E1" w:rsidRDefault="00E819E7">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AEE8BE" w14:textId="77777777" w:rsidR="005F79E1" w:rsidRDefault="00E819E7">
      <w:pPr>
        <w:pStyle w:val="BodyText"/>
        <w:spacing w:after="0"/>
        <w:rPr>
          <w:rFonts w:eastAsia="MS Mincho"/>
          <w:color w:val="000000"/>
          <w:lang w:eastAsia="ja-JP"/>
        </w:rPr>
      </w:pPr>
      <w:r>
        <w:rPr>
          <w:rFonts w:eastAsia="MS Mincho"/>
          <w:color w:val="000000"/>
          <w:lang w:eastAsia="ja-JP"/>
        </w:rPr>
        <w:t xml:space="preserve">No: </w:t>
      </w:r>
    </w:p>
    <w:p w14:paraId="2423C6EC" w14:textId="77777777" w:rsidR="005F79E1" w:rsidRDefault="005F79E1">
      <w:pPr>
        <w:pStyle w:val="BodyText"/>
        <w:spacing w:after="0"/>
        <w:rPr>
          <w:rFonts w:ascii="Times New Roman" w:hAnsi="Times New Roman"/>
          <w:szCs w:val="20"/>
          <w:lang w:eastAsia="zh-CN"/>
        </w:rPr>
      </w:pPr>
    </w:p>
    <w:p w14:paraId="0B9315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24BF64F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5D918B08" w14:textId="77777777" w:rsidR="005F79E1" w:rsidRDefault="00E819E7">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338FA54C" w14:textId="77777777" w:rsidR="005F79E1" w:rsidRDefault="005F79E1">
      <w:pPr>
        <w:pStyle w:val="BodyText"/>
        <w:spacing w:after="0"/>
        <w:rPr>
          <w:rFonts w:eastAsia="MS Mincho"/>
          <w:color w:val="000000"/>
          <w:lang w:eastAsia="ja-JP"/>
        </w:rPr>
      </w:pPr>
    </w:p>
    <w:p w14:paraId="28C523F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2E015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RRC: [8, Samsung]</w:t>
      </w:r>
    </w:p>
    <w:p w14:paraId="043C037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0D5E1F7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6EE9B7EC" w14:textId="77777777" w:rsidR="005F79E1" w:rsidRDefault="005F79E1">
      <w:pPr>
        <w:pStyle w:val="BodyText"/>
        <w:spacing w:after="0"/>
        <w:rPr>
          <w:rFonts w:ascii="Times New Roman" w:hAnsi="Times New Roman"/>
          <w:szCs w:val="20"/>
          <w:lang w:eastAsia="zh-CN"/>
        </w:rPr>
      </w:pPr>
    </w:p>
    <w:p w14:paraId="1741D29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337EC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Seems no company object to support a DMRS configuration where UE can assume FD-OCC is off. Note that based on the discussion in RAN1#104b-e, formulate the following alternative proposals and one of them should be chosen.  </w:t>
      </w:r>
    </w:p>
    <w:p w14:paraId="2365A859" w14:textId="77777777" w:rsidR="005F79E1" w:rsidRDefault="005F79E1">
      <w:pPr>
        <w:pStyle w:val="BodyText"/>
        <w:spacing w:after="0"/>
        <w:rPr>
          <w:rFonts w:ascii="Times New Roman" w:hAnsi="Times New Roman"/>
          <w:szCs w:val="20"/>
          <w:lang w:eastAsia="zh-CN"/>
        </w:rPr>
      </w:pPr>
    </w:p>
    <w:p w14:paraId="0DF82AD6" w14:textId="77777777" w:rsidR="005F79E1" w:rsidRDefault="00E819E7">
      <w:pPr>
        <w:pStyle w:val="Heading5"/>
      </w:pPr>
      <w:r>
        <w:t xml:space="preserve">Proposal 4-2.Alt1: </w:t>
      </w:r>
    </w:p>
    <w:p w14:paraId="049018AE"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270F82E2"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191CF05F"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63E1EF1" w14:textId="77777777" w:rsidR="005F79E1" w:rsidRDefault="005F79E1">
      <w:pPr>
        <w:pStyle w:val="BodyText"/>
        <w:spacing w:after="0"/>
        <w:rPr>
          <w:rFonts w:ascii="Times New Roman" w:hAnsi="Times New Roman"/>
          <w:szCs w:val="20"/>
          <w:lang w:eastAsia="zh-CN"/>
        </w:rPr>
      </w:pPr>
    </w:p>
    <w:p w14:paraId="1835C065" w14:textId="77777777" w:rsidR="005F79E1" w:rsidRDefault="00E819E7">
      <w:pPr>
        <w:pStyle w:val="Heading5"/>
      </w:pPr>
      <w:r>
        <w:t xml:space="preserve">Proposal 4-2.Alt2: </w:t>
      </w:r>
    </w:p>
    <w:p w14:paraId="6122A90C"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9BC20B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13F7016" w14:textId="77777777" w:rsidR="005F79E1" w:rsidRDefault="005F79E1">
      <w:pPr>
        <w:pStyle w:val="BodyText"/>
        <w:spacing w:after="0"/>
        <w:rPr>
          <w:rFonts w:ascii="Times New Roman" w:hAnsi="Times New Roman"/>
          <w:szCs w:val="20"/>
          <w:lang w:eastAsia="zh-CN"/>
        </w:rPr>
      </w:pPr>
    </w:p>
    <w:p w14:paraId="49BBB589" w14:textId="77777777" w:rsidR="005F79E1" w:rsidRDefault="00E819E7">
      <w:pPr>
        <w:pStyle w:val="Heading5"/>
      </w:pPr>
      <w:r>
        <w:t xml:space="preserve">Proposal 4-2.Alt3: </w:t>
      </w:r>
    </w:p>
    <w:p w14:paraId="413035CA"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718C6B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2FAC95E" w14:textId="77777777" w:rsidR="005F79E1" w:rsidRDefault="005F79E1">
      <w:pPr>
        <w:pStyle w:val="BodyText"/>
        <w:spacing w:after="0"/>
        <w:rPr>
          <w:rFonts w:ascii="Times New Roman" w:hAnsi="Times New Roman"/>
          <w:szCs w:val="20"/>
          <w:lang w:eastAsia="zh-CN"/>
        </w:rPr>
      </w:pPr>
    </w:p>
    <w:p w14:paraId="5A0BFCA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8BDA13A" w14:textId="77777777">
        <w:trPr>
          <w:trHeight w:val="224"/>
        </w:trPr>
        <w:tc>
          <w:tcPr>
            <w:tcW w:w="1871" w:type="dxa"/>
            <w:shd w:val="clear" w:color="auto" w:fill="FFE599" w:themeFill="accent4" w:themeFillTint="66"/>
          </w:tcPr>
          <w:p w14:paraId="18E792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6E7E1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9443F51" w14:textId="77777777">
        <w:trPr>
          <w:trHeight w:val="339"/>
        </w:trPr>
        <w:tc>
          <w:tcPr>
            <w:tcW w:w="1871" w:type="dxa"/>
          </w:tcPr>
          <w:p w14:paraId="6DDEEBE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0C37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1BC114B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5F79E1" w14:paraId="15449D93" w14:textId="77777777">
        <w:trPr>
          <w:trHeight w:val="339"/>
        </w:trPr>
        <w:tc>
          <w:tcPr>
            <w:tcW w:w="1871" w:type="dxa"/>
          </w:tcPr>
          <w:p w14:paraId="2A3DDE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29DA4B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4C4643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4D46194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5F79E1" w14:paraId="281E665F" w14:textId="77777777">
        <w:trPr>
          <w:trHeight w:val="339"/>
        </w:trPr>
        <w:tc>
          <w:tcPr>
            <w:tcW w:w="1871" w:type="dxa"/>
          </w:tcPr>
          <w:p w14:paraId="045DCFA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DF3AC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5F79E1" w14:paraId="6EA8909D" w14:textId="77777777">
        <w:trPr>
          <w:trHeight w:val="339"/>
        </w:trPr>
        <w:tc>
          <w:tcPr>
            <w:tcW w:w="1871" w:type="dxa"/>
          </w:tcPr>
          <w:p w14:paraId="314A06D5"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7FF4D55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5F79E1" w14:paraId="01C404F4" w14:textId="77777777">
        <w:trPr>
          <w:trHeight w:val="339"/>
        </w:trPr>
        <w:tc>
          <w:tcPr>
            <w:tcW w:w="1871" w:type="dxa"/>
          </w:tcPr>
          <w:p w14:paraId="53C0D1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27339AB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58696D" w14:paraId="2B0086F6" w14:textId="77777777">
        <w:trPr>
          <w:trHeight w:val="339"/>
        </w:trPr>
        <w:tc>
          <w:tcPr>
            <w:tcW w:w="1871" w:type="dxa"/>
          </w:tcPr>
          <w:p w14:paraId="173B9514" w14:textId="77777777" w:rsidR="0058696D" w:rsidRDefault="0058696D">
            <w:pPr>
              <w:pStyle w:val="BodyText"/>
              <w:spacing w:after="0"/>
              <w:rPr>
                <w:rFonts w:ascii="Times New Roman" w:hAnsi="Times New Roman"/>
                <w:szCs w:val="20"/>
                <w:lang w:eastAsia="zh-CN"/>
              </w:rPr>
            </w:pPr>
          </w:p>
        </w:tc>
        <w:tc>
          <w:tcPr>
            <w:tcW w:w="8021" w:type="dxa"/>
          </w:tcPr>
          <w:p w14:paraId="63D2D9F5" w14:textId="77777777" w:rsidR="0058696D" w:rsidRDefault="0058696D">
            <w:pPr>
              <w:pStyle w:val="BodyText"/>
              <w:spacing w:after="0"/>
              <w:rPr>
                <w:rFonts w:ascii="Times New Roman" w:hAnsi="Times New Roman"/>
                <w:szCs w:val="20"/>
                <w:lang w:eastAsia="zh-CN"/>
              </w:rPr>
            </w:pPr>
          </w:p>
        </w:tc>
      </w:tr>
    </w:tbl>
    <w:p w14:paraId="57FEB245" w14:textId="77777777" w:rsidR="005F79E1" w:rsidRDefault="005F79E1"/>
    <w:p w14:paraId="6109F2A9" w14:textId="77777777" w:rsidR="005F79E1" w:rsidRDefault="00E819E7">
      <w:pPr>
        <w:pStyle w:val="Heading5"/>
      </w:pPr>
      <w:r>
        <w:t xml:space="preserve">Proposal 4-2a.Alt1: </w:t>
      </w:r>
    </w:p>
    <w:p w14:paraId="55AF15F5"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38EA4CAB"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0F8C0ED8"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B223C54" w14:textId="77777777" w:rsidR="005F79E1" w:rsidRDefault="005F79E1">
      <w:pPr>
        <w:pStyle w:val="BodyText"/>
        <w:spacing w:after="0"/>
        <w:rPr>
          <w:rFonts w:ascii="Times New Roman" w:hAnsi="Times New Roman"/>
          <w:szCs w:val="20"/>
          <w:lang w:eastAsia="zh-CN"/>
        </w:rPr>
      </w:pPr>
    </w:p>
    <w:p w14:paraId="3B711D69" w14:textId="77777777" w:rsidR="005F79E1" w:rsidRDefault="00E819E7">
      <w:pPr>
        <w:pStyle w:val="Heading5"/>
      </w:pPr>
      <w:r>
        <w:lastRenderedPageBreak/>
        <w:t xml:space="preserve">Proposal 4-2a.Alt2: </w:t>
      </w:r>
    </w:p>
    <w:p w14:paraId="7D82162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2984A7C"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76E1DA3"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673BE99" w14:textId="77777777" w:rsidR="005F79E1" w:rsidRDefault="005F79E1">
      <w:pPr>
        <w:pStyle w:val="BodyText"/>
        <w:spacing w:after="0"/>
        <w:rPr>
          <w:rFonts w:ascii="Times New Roman" w:hAnsi="Times New Roman"/>
          <w:szCs w:val="20"/>
          <w:lang w:eastAsia="zh-CN"/>
        </w:rPr>
      </w:pPr>
    </w:p>
    <w:p w14:paraId="6163CFE4" w14:textId="77777777" w:rsidR="005F79E1" w:rsidRDefault="00E819E7">
      <w:pPr>
        <w:pStyle w:val="Heading5"/>
      </w:pPr>
      <w:r>
        <w:t xml:space="preserve">Proposal 4-2a.Alt3: </w:t>
      </w:r>
    </w:p>
    <w:p w14:paraId="4D2B55A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2813911"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76F568"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8B13B0C" w14:textId="77777777" w:rsidR="005F79E1" w:rsidRDefault="005F79E1">
      <w:pPr>
        <w:pStyle w:val="BodyText"/>
        <w:spacing w:after="0"/>
        <w:rPr>
          <w:rFonts w:ascii="Times New Roman" w:hAnsi="Times New Roman"/>
          <w:szCs w:val="20"/>
          <w:lang w:eastAsia="zh-CN"/>
        </w:rPr>
      </w:pPr>
    </w:p>
    <w:p w14:paraId="323311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4418B11C" w14:textId="77777777">
        <w:trPr>
          <w:trHeight w:val="224"/>
        </w:trPr>
        <w:tc>
          <w:tcPr>
            <w:tcW w:w="1871" w:type="dxa"/>
            <w:shd w:val="clear" w:color="auto" w:fill="FFE599" w:themeFill="accent4" w:themeFillTint="66"/>
          </w:tcPr>
          <w:p w14:paraId="6C42B3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5FC1E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699BFB5" w14:textId="77777777">
        <w:trPr>
          <w:trHeight w:val="339"/>
        </w:trPr>
        <w:tc>
          <w:tcPr>
            <w:tcW w:w="1871" w:type="dxa"/>
          </w:tcPr>
          <w:p w14:paraId="024F4C5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30CF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5F79E1" w14:paraId="6168AFA0" w14:textId="77777777">
        <w:trPr>
          <w:trHeight w:val="339"/>
        </w:trPr>
        <w:tc>
          <w:tcPr>
            <w:tcW w:w="1871" w:type="dxa"/>
          </w:tcPr>
          <w:p w14:paraId="335C75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D107A1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w_f</w:t>
            </w:r>
            <w:proofErr w:type="spellEnd"/>
            <w:r>
              <w:rPr>
                <w:rFonts w:ascii="Times New Roman" w:hAnsi="Times New Roman"/>
                <w:szCs w:val="20"/>
                <w:lang w:eastAsia="zh-CN"/>
              </w:rPr>
              <w:t xml:space="preserve">(k’)={+1,+1}”,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C286206" w14:textId="77777777" w:rsidR="005F79E1" w:rsidRDefault="00E819E7">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34457DB0" w14:textId="77777777" w:rsidR="005F79E1" w:rsidRDefault="005F79E1">
            <w:pPr>
              <w:pStyle w:val="BodyText"/>
              <w:spacing w:before="0" w:after="0" w:line="240" w:lineRule="auto"/>
              <w:rPr>
                <w:rFonts w:ascii="Times New Roman" w:hAnsi="Times New Roman"/>
                <w:szCs w:val="20"/>
                <w:lang w:eastAsia="zh-CN"/>
              </w:rPr>
            </w:pPr>
          </w:p>
          <w:p w14:paraId="68F386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5F79E1" w14:paraId="25727037" w14:textId="77777777">
        <w:trPr>
          <w:trHeight w:val="339"/>
        </w:trPr>
        <w:tc>
          <w:tcPr>
            <w:tcW w:w="1871" w:type="dxa"/>
          </w:tcPr>
          <w:p w14:paraId="082670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5A793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proposal, and prefer Alt-3 since it aligns with the current method in the spec for </w:t>
            </w:r>
            <w:proofErr w:type="spellStart"/>
            <w:r>
              <w:rPr>
                <w:rFonts w:ascii="Times New Roman" w:hAnsi="Times New Roman"/>
                <w:szCs w:val="20"/>
                <w:lang w:eastAsia="zh-CN"/>
              </w:rPr>
              <w:t>for</w:t>
            </w:r>
            <w:proofErr w:type="spellEnd"/>
            <w:r>
              <w:rPr>
                <w:rFonts w:ascii="Times New Roman" w:hAnsi="Times New Roman"/>
                <w:szCs w:val="20"/>
                <w:lang w:eastAsia="zh-CN"/>
              </w:rPr>
              <w:t xml:space="preserve"> rank-2.</w:t>
            </w:r>
          </w:p>
          <w:p w14:paraId="48D73678" w14:textId="77777777" w:rsidR="005F79E1" w:rsidRDefault="005F79E1">
            <w:pPr>
              <w:pStyle w:val="BodyText"/>
              <w:spacing w:before="0" w:after="0" w:line="240" w:lineRule="auto"/>
              <w:rPr>
                <w:rFonts w:ascii="Times New Roman" w:hAnsi="Times New Roman"/>
                <w:szCs w:val="20"/>
                <w:lang w:eastAsia="zh-CN"/>
              </w:rPr>
            </w:pPr>
          </w:p>
          <w:p w14:paraId="03516F2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622625E" w14:textId="77777777" w:rsidR="005F79E1" w:rsidRDefault="005F79E1">
            <w:pPr>
              <w:pStyle w:val="BodyText"/>
              <w:spacing w:before="0" w:after="0" w:line="240" w:lineRule="auto"/>
              <w:rPr>
                <w:rFonts w:ascii="Times New Roman" w:hAnsi="Times New Roman"/>
                <w:szCs w:val="20"/>
                <w:lang w:eastAsia="zh-CN"/>
              </w:rPr>
            </w:pPr>
          </w:p>
          <w:p w14:paraId="50248E43" w14:textId="77777777" w:rsidR="005F79E1" w:rsidRDefault="00E819E7">
            <w:pPr>
              <w:pStyle w:val="BodyText"/>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5F79E1" w14:paraId="2621E388" w14:textId="77777777">
        <w:trPr>
          <w:trHeight w:val="339"/>
        </w:trPr>
        <w:tc>
          <w:tcPr>
            <w:tcW w:w="1871" w:type="dxa"/>
          </w:tcPr>
          <w:p w14:paraId="3247B996"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04A76D89"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5F79E1" w14:paraId="07648246" w14:textId="77777777">
        <w:trPr>
          <w:trHeight w:val="339"/>
        </w:trPr>
        <w:tc>
          <w:tcPr>
            <w:tcW w:w="1871" w:type="dxa"/>
          </w:tcPr>
          <w:p w14:paraId="7D22AC2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34170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3D7480" w14:paraId="5BD66EA9" w14:textId="77777777">
        <w:trPr>
          <w:trHeight w:val="339"/>
        </w:trPr>
        <w:tc>
          <w:tcPr>
            <w:tcW w:w="1871" w:type="dxa"/>
          </w:tcPr>
          <w:p w14:paraId="2300DA0C" w14:textId="7E51D1D3"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2B9C563" w14:textId="3694BCC0"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971B0" w14:paraId="58BF3246" w14:textId="77777777">
        <w:trPr>
          <w:trHeight w:val="339"/>
        </w:trPr>
        <w:tc>
          <w:tcPr>
            <w:tcW w:w="1871" w:type="dxa"/>
          </w:tcPr>
          <w:p w14:paraId="545A7EB0" w14:textId="0F42CB65"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081A56E" w14:textId="77777777" w:rsidR="000971B0" w:rsidRDefault="000971B0" w:rsidP="000971B0">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58B4283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12782CE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sidRPr="002F2A95">
              <w:rPr>
                <w:rFonts w:ascii="Times New Roman" w:hAnsi="Times New Roman"/>
                <w:szCs w:val="20"/>
                <w:lang w:eastAsia="zh-CN"/>
              </w:rPr>
              <w:t>The control by gNB</w:t>
            </w:r>
            <w:r w:rsidRPr="002F2A95">
              <w:rPr>
                <w:rFonts w:ascii="Times New Roman" w:hAnsi="Times New Roman" w:hint="eastAsia"/>
                <w:szCs w:val="20"/>
                <w:lang w:eastAsia="zh-CN"/>
              </w:rPr>
              <w:t xml:space="preserve"> </w:t>
            </w:r>
            <w:r w:rsidRPr="002F2A95">
              <w:rPr>
                <w:rFonts w:ascii="Times New Roman" w:hAnsi="Times New Roman"/>
                <w:szCs w:val="20"/>
                <w:lang w:eastAsia="zh-CN"/>
              </w:rPr>
              <w:t>can be dynamic.</w:t>
            </w:r>
          </w:p>
          <w:p w14:paraId="275FB971" w14:textId="77777777" w:rsidR="000971B0" w:rsidRDefault="000971B0" w:rsidP="000971B0">
            <w:pPr>
              <w:pStyle w:val="BodyText"/>
              <w:spacing w:before="0" w:after="0" w:line="240" w:lineRule="auto"/>
              <w:rPr>
                <w:rFonts w:ascii="Times New Roman" w:hAnsi="Times New Roman"/>
                <w:szCs w:val="20"/>
                <w:lang w:eastAsia="zh-CN"/>
              </w:rPr>
            </w:pPr>
          </w:p>
          <w:p w14:paraId="2EBB0BC4" w14:textId="1E59F2E1"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A</w:t>
            </w:r>
            <w:r>
              <w:rPr>
                <w:rFonts w:ascii="Times New Roman" w:hAnsi="Times New Roman"/>
                <w:szCs w:val="20"/>
                <w:lang w:eastAsia="zh-CN"/>
              </w:rPr>
              <w:t>gree with Samsung and Ericsson about the clarification on the wording “FD-OCC is not applied”.</w:t>
            </w:r>
          </w:p>
        </w:tc>
      </w:tr>
      <w:tr w:rsidR="0058696D" w14:paraId="21065E96" w14:textId="77777777">
        <w:trPr>
          <w:trHeight w:val="339"/>
        </w:trPr>
        <w:tc>
          <w:tcPr>
            <w:tcW w:w="1871" w:type="dxa"/>
          </w:tcPr>
          <w:p w14:paraId="2932505E" w14:textId="66B677D2"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011FAA0E" w14:textId="77777777" w:rsidR="0058696D" w:rsidRDefault="0058696D" w:rsidP="0058696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0D37974D" w14:textId="77777777"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0A41FFFE" w14:textId="78507EA7"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AE6146" w14:paraId="231C9421" w14:textId="77777777" w:rsidTr="00AE6146">
        <w:trPr>
          <w:trHeight w:val="339"/>
        </w:trPr>
        <w:tc>
          <w:tcPr>
            <w:tcW w:w="1871" w:type="dxa"/>
          </w:tcPr>
          <w:p w14:paraId="59B9C22B"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65AC3F6" w14:textId="268302DA"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876E03" w14:paraId="12C598BE" w14:textId="77777777" w:rsidTr="00AE6146">
        <w:trPr>
          <w:trHeight w:val="339"/>
        </w:trPr>
        <w:tc>
          <w:tcPr>
            <w:tcW w:w="1871" w:type="dxa"/>
          </w:tcPr>
          <w:p w14:paraId="2A2533E5" w14:textId="48E8F9E5" w:rsidR="00876E03" w:rsidRDefault="00876E03" w:rsidP="00AE6146">
            <w:pPr>
              <w:pStyle w:val="BodyText"/>
              <w:spacing w:after="0" w:line="240" w:lineRule="auto"/>
              <w:rPr>
                <w:rFonts w:ascii="Times New Roman" w:hAnsi="Times New Roman" w:hint="eastAsia"/>
                <w:szCs w:val="20"/>
                <w:lang w:eastAsia="zh-CN"/>
              </w:rPr>
            </w:pPr>
            <w:proofErr w:type="spellStart"/>
            <w:r>
              <w:rPr>
                <w:rFonts w:ascii="Times New Roman" w:hAnsi="Times New Roman"/>
                <w:szCs w:val="20"/>
                <w:lang w:eastAsia="zh-CN"/>
              </w:rPr>
              <w:t>InterDigital</w:t>
            </w:r>
            <w:proofErr w:type="spellEnd"/>
          </w:p>
        </w:tc>
        <w:tc>
          <w:tcPr>
            <w:tcW w:w="8021" w:type="dxa"/>
          </w:tcPr>
          <w:p w14:paraId="7044999A" w14:textId="257AEF69" w:rsidR="00876E03" w:rsidRDefault="00876E03" w:rsidP="00AE6146">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 xml:space="preserve">We support Alt 2 with Samsung’s update. </w:t>
            </w:r>
          </w:p>
        </w:tc>
      </w:tr>
    </w:tbl>
    <w:p w14:paraId="35E66E47" w14:textId="77777777" w:rsidR="005F79E1" w:rsidRDefault="005F79E1"/>
    <w:p w14:paraId="64217222" w14:textId="77777777" w:rsidR="005F79E1" w:rsidRDefault="00E819E7">
      <w:pPr>
        <w:pStyle w:val="Heading4"/>
        <w:numPr>
          <w:ilvl w:val="3"/>
          <w:numId w:val="41"/>
        </w:numPr>
      </w:pPr>
      <w:r>
        <w:t>DMRS for multi-PDSCH/PUSCH scheduling</w:t>
      </w:r>
    </w:p>
    <w:p w14:paraId="7224621B" w14:textId="77777777" w:rsidR="005F79E1" w:rsidRDefault="00E819E7">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8D4AB41" w14:textId="77777777" w:rsidR="005F79E1" w:rsidRDefault="00E819E7">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11BAC9C9" w14:textId="77777777" w:rsidR="005F79E1" w:rsidRDefault="00E819E7">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45DBF085" w14:textId="77777777" w:rsidR="005F79E1" w:rsidRDefault="00E819E7">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21A709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2028AA13" w14:textId="77777777" w:rsidR="005F79E1" w:rsidRDefault="005F79E1">
      <w:pPr>
        <w:pStyle w:val="BodyText"/>
        <w:spacing w:after="0"/>
        <w:rPr>
          <w:rFonts w:ascii="Times New Roman" w:hAnsi="Times New Roman"/>
          <w:szCs w:val="20"/>
          <w:lang w:eastAsia="zh-CN"/>
        </w:rPr>
      </w:pPr>
    </w:p>
    <w:p w14:paraId="53114C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59BC5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8E1045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5B6FF73C" w14:textId="77777777" w:rsidR="005F79E1" w:rsidRDefault="005F79E1">
      <w:pPr>
        <w:pStyle w:val="BodyText"/>
        <w:spacing w:after="0"/>
        <w:rPr>
          <w:rFonts w:ascii="Times New Roman" w:hAnsi="Times New Roman"/>
          <w:szCs w:val="20"/>
          <w:lang w:eastAsia="zh-CN"/>
        </w:rPr>
      </w:pPr>
    </w:p>
    <w:p w14:paraId="716CA8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07B43C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3E3BC8D" w14:textId="77777777" w:rsidR="005F79E1" w:rsidRDefault="005F79E1">
      <w:pPr>
        <w:pStyle w:val="BodyText"/>
        <w:spacing w:after="0"/>
        <w:rPr>
          <w:rFonts w:ascii="Times New Roman" w:hAnsi="Times New Roman"/>
          <w:szCs w:val="20"/>
          <w:lang w:eastAsia="zh-CN"/>
        </w:rPr>
      </w:pPr>
    </w:p>
    <w:p w14:paraId="12C53AED" w14:textId="77777777" w:rsidR="005F79E1" w:rsidRDefault="00E819E7">
      <w:pPr>
        <w:pStyle w:val="Heading5"/>
      </w:pPr>
      <w:r>
        <w:t xml:space="preserve">Discussion point 4-3: </w:t>
      </w:r>
    </w:p>
    <w:p w14:paraId="33725770" w14:textId="77777777" w:rsidR="005F79E1" w:rsidRDefault="005F79E1">
      <w:pPr>
        <w:pStyle w:val="BodyText"/>
        <w:spacing w:after="0"/>
        <w:rPr>
          <w:rFonts w:ascii="Times New Roman" w:hAnsi="Times New Roman"/>
          <w:szCs w:val="20"/>
          <w:lang w:eastAsia="zh-CN"/>
        </w:rPr>
      </w:pPr>
    </w:p>
    <w:p w14:paraId="4491262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5F79E1" w14:paraId="2A5827FA" w14:textId="77777777">
        <w:trPr>
          <w:trHeight w:val="224"/>
        </w:trPr>
        <w:tc>
          <w:tcPr>
            <w:tcW w:w="1871" w:type="dxa"/>
            <w:shd w:val="clear" w:color="auto" w:fill="FFE599" w:themeFill="accent4" w:themeFillTint="66"/>
          </w:tcPr>
          <w:p w14:paraId="0F715E1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B3278F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9D88A3C" w14:textId="77777777">
        <w:trPr>
          <w:trHeight w:val="339"/>
        </w:trPr>
        <w:tc>
          <w:tcPr>
            <w:tcW w:w="1871" w:type="dxa"/>
          </w:tcPr>
          <w:p w14:paraId="13025FC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5D21842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5F79E1" w14:paraId="1C30324B" w14:textId="77777777">
        <w:trPr>
          <w:trHeight w:val="339"/>
        </w:trPr>
        <w:tc>
          <w:tcPr>
            <w:tcW w:w="1871" w:type="dxa"/>
          </w:tcPr>
          <w:p w14:paraId="333C227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5034D68"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0ABD534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5F79E1" w14:paraId="795E4506" w14:textId="77777777">
        <w:trPr>
          <w:trHeight w:val="339"/>
        </w:trPr>
        <w:tc>
          <w:tcPr>
            <w:tcW w:w="1871" w:type="dxa"/>
          </w:tcPr>
          <w:p w14:paraId="000631E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8B434E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045EED59" w14:textId="77777777" w:rsidR="005F79E1" w:rsidRDefault="005F79E1">
            <w:pPr>
              <w:pStyle w:val="BodyText"/>
              <w:spacing w:before="0" w:after="0" w:line="240" w:lineRule="auto"/>
              <w:rPr>
                <w:rFonts w:ascii="Times New Roman" w:hAnsi="Times New Roman"/>
                <w:szCs w:val="20"/>
                <w:lang w:eastAsia="zh-CN"/>
              </w:rPr>
            </w:pPr>
          </w:p>
          <w:p w14:paraId="48C4258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27E0642F" w14:textId="77777777" w:rsidR="005F79E1" w:rsidRDefault="005F79E1">
            <w:pPr>
              <w:pStyle w:val="BodyText"/>
              <w:spacing w:before="0" w:after="0" w:line="240" w:lineRule="auto"/>
              <w:rPr>
                <w:rFonts w:ascii="Times New Roman" w:hAnsi="Times New Roman"/>
                <w:szCs w:val="20"/>
                <w:lang w:eastAsia="zh-CN"/>
              </w:rPr>
            </w:pPr>
          </w:p>
          <w:p w14:paraId="667032EB" w14:textId="77777777" w:rsidR="005F79E1" w:rsidRDefault="00E819E7">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5F79E1" w14:paraId="58D87E16" w14:textId="77777777">
        <w:trPr>
          <w:trHeight w:val="339"/>
        </w:trPr>
        <w:tc>
          <w:tcPr>
            <w:tcW w:w="1871" w:type="dxa"/>
          </w:tcPr>
          <w:p w14:paraId="308AE759"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BDA18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for example, allocation more DMRS symbols to the earlier slots of a multi-slots, such that demodulation latency is reduced without affecting much of the performance.  </w:t>
            </w:r>
          </w:p>
        </w:tc>
      </w:tr>
      <w:tr w:rsidR="005F79E1" w14:paraId="555C72BE" w14:textId="77777777">
        <w:trPr>
          <w:trHeight w:val="339"/>
        </w:trPr>
        <w:tc>
          <w:tcPr>
            <w:tcW w:w="1871" w:type="dxa"/>
          </w:tcPr>
          <w:p w14:paraId="0469FF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7168FAF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636FDC1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5F79E1" w14:paraId="037D97CB" w14:textId="77777777">
        <w:trPr>
          <w:trHeight w:val="339"/>
        </w:trPr>
        <w:tc>
          <w:tcPr>
            <w:tcW w:w="1871" w:type="dxa"/>
          </w:tcPr>
          <w:p w14:paraId="56AAC8E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0EB072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5F79E1" w14:paraId="5C320152" w14:textId="77777777">
        <w:trPr>
          <w:trHeight w:val="339"/>
        </w:trPr>
        <w:tc>
          <w:tcPr>
            <w:tcW w:w="1871" w:type="dxa"/>
          </w:tcPr>
          <w:p w14:paraId="043504B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1029C4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3D7480" w14:paraId="074B9895" w14:textId="77777777">
        <w:trPr>
          <w:trHeight w:val="339"/>
        </w:trPr>
        <w:tc>
          <w:tcPr>
            <w:tcW w:w="1871" w:type="dxa"/>
          </w:tcPr>
          <w:p w14:paraId="38C74BE0" w14:textId="080FDF3E"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50B693A9" w14:textId="0C6BC63A"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(2) Do we have to address phase continuity issues similar to those being handled in coverage enhancement with attendant LSs to RAN4 to clarify what is possible and what is not ? (3) what are the rules on the size of the DMRS based on the # of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transmissions (4) given that in your paper you use the term “</w:t>
            </w:r>
            <w:r w:rsidRPr="00051CF8">
              <w:rPr>
                <w:color w:val="000000" w:themeColor="text1"/>
                <w:lang w:eastAsia="zh-CN"/>
              </w:rPr>
              <w:t xml:space="preserve">the DMRS symbols </w:t>
            </w:r>
            <w:r>
              <w:rPr>
                <w:color w:val="000000" w:themeColor="text1"/>
                <w:lang w:eastAsia="zh-CN"/>
              </w:rPr>
              <w:t>can</w:t>
            </w:r>
            <w:r w:rsidRPr="00051CF8">
              <w:rPr>
                <w:color w:val="000000" w:themeColor="text1"/>
                <w:lang w:eastAsia="zh-CN"/>
              </w:rPr>
              <w:t xml:space="preserve"> be concentrated at the beginning of the scheduled multi-</w:t>
            </w:r>
            <w:r>
              <w:rPr>
                <w:color w:val="000000" w:themeColor="text1"/>
                <w:lang w:eastAsia="zh-CN"/>
              </w:rPr>
              <w:t xml:space="preserve">slot </w:t>
            </w:r>
            <w:r w:rsidRPr="00051CF8">
              <w:rPr>
                <w:color w:val="000000" w:themeColor="text1"/>
                <w:lang w:eastAsia="zh-CN"/>
              </w:rPr>
              <w:t>PDSCH</w:t>
            </w:r>
            <w:r>
              <w:rPr>
                <w:color w:val="000000" w:themeColor="text1"/>
                <w:lang w:eastAsia="zh-CN"/>
              </w:rPr>
              <w:t>s</w:t>
            </w:r>
            <w:r w:rsidRPr="00051CF8">
              <w:rPr>
                <w:color w:val="000000" w:themeColor="text1"/>
                <w:lang w:eastAsia="zh-CN"/>
              </w:rPr>
              <w:t>/PUSCH</w:t>
            </w:r>
            <w:r>
              <w:rPr>
                <w:color w:val="000000" w:themeColor="text1"/>
                <w:lang w:eastAsia="zh-CN"/>
              </w:rPr>
              <w:t>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0971B0" w14:paraId="4BEBD99E" w14:textId="77777777">
        <w:trPr>
          <w:trHeight w:val="339"/>
        </w:trPr>
        <w:tc>
          <w:tcPr>
            <w:tcW w:w="1871" w:type="dxa"/>
          </w:tcPr>
          <w:p w14:paraId="4A634365" w14:textId="658DC36D" w:rsidR="000971B0" w:rsidRDefault="000971B0" w:rsidP="003D748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A6C4A33" w14:textId="77777777" w:rsidR="000971B0" w:rsidRDefault="000971B0" w:rsidP="003D7480">
            <w:pPr>
              <w:pStyle w:val="BodyText"/>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2274485E" w14:textId="46461DE8" w:rsidR="000971B0" w:rsidRDefault="00AF0385" w:rsidP="003D7480">
            <w:pPr>
              <w:pStyle w:val="BodyText"/>
              <w:spacing w:after="0"/>
              <w:rPr>
                <w:rFonts w:ascii="Times New Roman" w:hAnsi="Times New Roman"/>
                <w:szCs w:val="20"/>
                <w:lang w:eastAsia="zh-CN"/>
              </w:rPr>
            </w:pPr>
            <w:r>
              <w:rPr>
                <w:rFonts w:ascii="Times New Roman" w:hAnsi="Times New Roman"/>
                <w:szCs w:val="20"/>
                <w:lang w:eastAsia="zh-CN"/>
              </w:rPr>
              <w:t>Actually,</w:t>
            </w:r>
            <w:r w:rsidR="000971B0">
              <w:rPr>
                <w:rFonts w:ascii="Times New Roman" w:hAnsi="Times New Roman"/>
                <w:szCs w:val="20"/>
                <w:lang w:eastAsia="zh-CN"/>
              </w:rPr>
              <w:t xml:space="preserve"> a clarification question </w:t>
            </w:r>
            <w:r>
              <w:rPr>
                <w:rFonts w:ascii="Times New Roman" w:hAnsi="Times New Roman"/>
                <w:szCs w:val="20"/>
                <w:lang w:eastAsia="zh-CN"/>
              </w:rPr>
              <w:t xml:space="preserve">to </w:t>
            </w:r>
            <w:r w:rsidR="000971B0">
              <w:rPr>
                <w:rFonts w:ascii="Times New Roman" w:hAnsi="Times New Roman"/>
                <w:szCs w:val="20"/>
                <w:lang w:eastAsia="zh-CN"/>
              </w:rPr>
              <w:t>Huawei:</w:t>
            </w:r>
          </w:p>
          <w:p w14:paraId="2BC37A2C" w14:textId="77777777" w:rsidR="00AF0385" w:rsidRDefault="00AF0385" w:rsidP="00AF0385">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0532AF99" w14:textId="77777777" w:rsidR="00AF0385" w:rsidRDefault="00AF0385" w:rsidP="00AF0385">
            <w:pPr>
              <w:jc w:val="center"/>
              <w:rPr>
                <w:color w:val="000000" w:themeColor="text1"/>
                <w:lang w:eastAsia="zh-CN"/>
              </w:rPr>
            </w:pPr>
            <w:bookmarkStart w:id="80" w:name="_Hlk79416436"/>
            <w:r>
              <w:rPr>
                <w:noProof/>
                <w:lang w:eastAsia="zh-CN"/>
              </w:rPr>
              <w:lastRenderedPageBreak/>
              <w:drawing>
                <wp:inline distT="0" distB="0" distL="0" distR="0" wp14:anchorId="79CCED54" wp14:editId="45B9A29B">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6295" cy="2328545"/>
                          </a:xfrm>
                          <a:prstGeom prst="rect">
                            <a:avLst/>
                          </a:prstGeom>
                        </pic:spPr>
                      </pic:pic>
                    </a:graphicData>
                  </a:graphic>
                </wp:inline>
              </w:drawing>
            </w:r>
          </w:p>
          <w:p w14:paraId="04872A3F" w14:textId="77777777" w:rsidR="00AF0385" w:rsidRPr="00D90C50" w:rsidRDefault="00AF0385" w:rsidP="00AF0385">
            <w:pPr>
              <w:jc w:val="center"/>
              <w:rPr>
                <w:color w:val="000000" w:themeColor="text1"/>
                <w:lang w:eastAsia="zh-CN"/>
              </w:rPr>
            </w:pPr>
            <w:bookmarkStart w:id="81" w:name="_Ref78184068"/>
            <w:r w:rsidRPr="00051CF8">
              <w:rPr>
                <w:b/>
                <w:bCs/>
                <w:color w:val="000000" w:themeColor="text1"/>
                <w:lang w:eastAsia="zh-CN"/>
              </w:rPr>
              <w:t xml:space="preserve">Figure </w:t>
            </w:r>
            <w:r w:rsidRPr="00051CF8">
              <w:rPr>
                <w:b/>
                <w:bCs/>
                <w:color w:val="000000" w:themeColor="text1"/>
                <w:lang w:eastAsia="zh-CN"/>
              </w:rPr>
              <w:fldChar w:fldCharType="begin"/>
            </w:r>
            <w:r w:rsidRPr="00051CF8">
              <w:rPr>
                <w:b/>
                <w:bCs/>
                <w:color w:val="000000" w:themeColor="text1"/>
                <w:lang w:eastAsia="zh-CN"/>
              </w:rPr>
              <w:instrText xml:space="preserve"> SEQ Figure \* ARABIC </w:instrText>
            </w:r>
            <w:r w:rsidRPr="00051CF8">
              <w:rPr>
                <w:b/>
                <w:bCs/>
                <w:color w:val="000000" w:themeColor="text1"/>
                <w:lang w:eastAsia="zh-CN"/>
              </w:rPr>
              <w:fldChar w:fldCharType="separate"/>
            </w:r>
            <w:r>
              <w:rPr>
                <w:b/>
                <w:bCs/>
                <w:noProof/>
                <w:color w:val="000000" w:themeColor="text1"/>
                <w:lang w:eastAsia="zh-CN"/>
              </w:rPr>
              <w:t>5</w:t>
            </w:r>
            <w:r w:rsidRPr="00051CF8">
              <w:rPr>
                <w:b/>
                <w:bCs/>
                <w:color w:val="000000" w:themeColor="text1"/>
                <w:lang w:eastAsia="zh-CN"/>
              </w:rPr>
              <w:fldChar w:fldCharType="end"/>
            </w:r>
            <w:bookmarkEnd w:id="81"/>
            <w:r w:rsidRPr="00051CF8">
              <w:rPr>
                <w:b/>
                <w:bCs/>
                <w:color w:val="000000" w:themeColor="text1"/>
                <w:lang w:eastAsia="zh-CN"/>
              </w:rPr>
              <w:t>.</w:t>
            </w:r>
            <w:r w:rsidRPr="00051CF8">
              <w:rPr>
                <w:b/>
                <w:color w:val="000000" w:themeColor="text1"/>
                <w:lang w:eastAsia="zh-CN"/>
              </w:rPr>
              <w:t xml:space="preserve"> DMRS </w:t>
            </w:r>
            <w:r>
              <w:rPr>
                <w:b/>
                <w:color w:val="000000" w:themeColor="text1"/>
                <w:lang w:eastAsia="zh-CN"/>
              </w:rPr>
              <w:t>location impact on PDSCH processing delay</w:t>
            </w:r>
          </w:p>
          <w:bookmarkEnd w:id="80"/>
          <w:p w14:paraId="506C6610" w14:textId="77777777" w:rsidR="00AF0385" w:rsidRPr="002F2A95" w:rsidRDefault="00AF0385" w:rsidP="00AF0385">
            <w:pPr>
              <w:pStyle w:val="BodyText"/>
              <w:spacing w:after="0"/>
              <w:rPr>
                <w:rFonts w:ascii="Times New Roman" w:hAnsi="Times New Roman"/>
                <w:szCs w:val="20"/>
                <w:lang w:eastAsia="zh-CN"/>
              </w:rPr>
            </w:pPr>
          </w:p>
          <w:p w14:paraId="5D1D6656" w14:textId="69944FF9" w:rsidR="000971B0" w:rsidRDefault="00AF0385" w:rsidP="00AF0385">
            <w:pPr>
              <w:pStyle w:val="BodyText"/>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58696D" w14:paraId="122BF1A9" w14:textId="77777777">
        <w:trPr>
          <w:trHeight w:val="339"/>
        </w:trPr>
        <w:tc>
          <w:tcPr>
            <w:tcW w:w="1871" w:type="dxa"/>
          </w:tcPr>
          <w:p w14:paraId="4E5AE89C" w14:textId="2E41B1CA"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109A7FF7" w14:textId="294E57C5"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AE6146" w14:paraId="1B3200F0" w14:textId="77777777">
        <w:trPr>
          <w:trHeight w:val="339"/>
        </w:trPr>
        <w:tc>
          <w:tcPr>
            <w:tcW w:w="1871" w:type="dxa"/>
          </w:tcPr>
          <w:p w14:paraId="6683952A" w14:textId="685AC33D" w:rsidR="00AE6146" w:rsidRDefault="00AE6146" w:rsidP="0058696D">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D2CB51C" w14:textId="3C183F64" w:rsidR="00AE6146" w:rsidRDefault="00AE6146" w:rsidP="0058696D">
            <w:pPr>
              <w:pStyle w:val="BodyText"/>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w:t>
            </w:r>
            <w:r w:rsidR="00951339">
              <w:rPr>
                <w:rFonts w:ascii="Times New Roman" w:hAnsi="Times New Roman"/>
                <w:szCs w:val="20"/>
                <w:lang w:eastAsia="zh-CN"/>
              </w:rPr>
              <w:t xml:space="preserve"> transmitted in different slots (</w:t>
            </w:r>
            <w:r>
              <w:rPr>
                <w:rFonts w:ascii="Times New Roman" w:hAnsi="Times New Roman"/>
                <w:szCs w:val="20"/>
                <w:lang w:eastAsia="zh-CN"/>
              </w:rPr>
              <w:t>even if there is no channel estimation across slots</w:t>
            </w:r>
            <w:r w:rsidR="00951339">
              <w:rPr>
                <w:rFonts w:ascii="Times New Roman" w:hAnsi="Times New Roman"/>
                <w:szCs w:val="20"/>
                <w:lang w:eastAsia="zh-CN"/>
              </w:rPr>
              <w:t>).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w:t>
            </w:r>
            <w:r w:rsidR="00FA69FA">
              <w:rPr>
                <w:rFonts w:ascii="Times New Roman" w:hAnsi="Times New Roman"/>
                <w:szCs w:val="20"/>
                <w:lang w:eastAsia="zh-CN"/>
              </w:rPr>
              <w:t xml:space="preserve"> across slots</w:t>
            </w:r>
            <w:r w:rsidR="00951339">
              <w:rPr>
                <w:rFonts w:ascii="Times New Roman" w:hAnsi="Times New Roman"/>
                <w:szCs w:val="20"/>
                <w:lang w:eastAsia="zh-CN"/>
              </w:rPr>
              <w:t>.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w:t>
            </w:r>
            <w:r w:rsidR="00FA69FA">
              <w:rPr>
                <w:rFonts w:ascii="Times New Roman" w:hAnsi="Times New Roman"/>
                <w:szCs w:val="20"/>
                <w:lang w:eastAsia="zh-CN"/>
              </w:rPr>
              <w:t xml:space="preserve"> (based on our performance evaluations)</w:t>
            </w:r>
            <w:r w:rsidR="00951339">
              <w:rPr>
                <w:rFonts w:ascii="Times New Roman" w:hAnsi="Times New Roman"/>
                <w:szCs w:val="20"/>
                <w:lang w:eastAsia="zh-CN"/>
              </w:rPr>
              <w:t xml:space="preserve">, not on the number of scheduled </w:t>
            </w:r>
            <w:r w:rsidR="00FA69FA">
              <w:rPr>
                <w:rFonts w:ascii="Times New Roman" w:hAnsi="Times New Roman"/>
                <w:szCs w:val="20"/>
                <w:lang w:eastAsia="zh-CN"/>
              </w:rPr>
              <w:t>slots</w:t>
            </w:r>
            <w:r w:rsidR="00951339">
              <w:rPr>
                <w:rFonts w:ascii="Times New Roman" w:hAnsi="Times New Roman"/>
                <w:szCs w:val="20"/>
                <w:lang w:eastAsia="zh-CN"/>
              </w:rPr>
              <w:t>, but we are open for discussion.</w:t>
            </w:r>
          </w:p>
          <w:p w14:paraId="782A12A7" w14:textId="77777777" w:rsidR="00951339" w:rsidRPr="00FA69FA" w:rsidRDefault="00951339" w:rsidP="0058696D">
            <w:pPr>
              <w:pStyle w:val="BodyText"/>
              <w:spacing w:after="0"/>
              <w:rPr>
                <w:rFonts w:ascii="Times New Roman" w:hAnsi="Times New Roman"/>
                <w:szCs w:val="20"/>
                <w:lang w:eastAsia="zh-CN"/>
              </w:rPr>
            </w:pPr>
          </w:p>
          <w:p w14:paraId="60FE69E9" w14:textId="565FB361" w:rsidR="00951339" w:rsidRDefault="00951339" w:rsidP="00951339">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w:t>
            </w:r>
            <w:proofErr w:type="spellStart"/>
            <w:r>
              <w:rPr>
                <w:rFonts w:ascii="Times New Roman" w:hAnsi="Times New Roman" w:hint="eastAsia"/>
                <w:szCs w:val="20"/>
                <w:lang w:eastAsia="zh-CN"/>
              </w:rPr>
              <w:t>vivo</w:t>
            </w:r>
            <w:r>
              <w:rPr>
                <w:rFonts w:ascii="Times New Roman" w:hAnsi="Times New Roman"/>
                <w:szCs w:val="20"/>
                <w:lang w:eastAsia="zh-CN"/>
              </w:rPr>
              <w:t>’s</w:t>
            </w:r>
            <w:proofErr w:type="spellEnd"/>
            <w:r>
              <w:rPr>
                <w:rFonts w:ascii="Times New Roman" w:hAnsi="Times New Roman"/>
                <w:szCs w:val="20"/>
                <w:lang w:eastAsia="zh-CN"/>
              </w:rPr>
              <w:t xml:space="preserve"> question. Could you clarify your question?</w:t>
            </w:r>
          </w:p>
        </w:tc>
      </w:tr>
      <w:tr w:rsidR="00876E03" w14:paraId="7A310CD5" w14:textId="77777777">
        <w:trPr>
          <w:trHeight w:val="339"/>
        </w:trPr>
        <w:tc>
          <w:tcPr>
            <w:tcW w:w="1871" w:type="dxa"/>
          </w:tcPr>
          <w:p w14:paraId="6F0EC893" w14:textId="4D70D301" w:rsidR="00876E03" w:rsidRDefault="00876E03" w:rsidP="0058696D">
            <w:pPr>
              <w:pStyle w:val="BodyText"/>
              <w:spacing w:after="0"/>
              <w:rPr>
                <w:rFonts w:ascii="Times New Roman" w:hAnsi="Times New Roman" w:hint="eastAsia"/>
                <w:szCs w:val="20"/>
                <w:lang w:eastAsia="zh-CN"/>
              </w:rPr>
            </w:pPr>
            <w:proofErr w:type="spellStart"/>
            <w:r>
              <w:rPr>
                <w:rFonts w:ascii="Times New Roman" w:hAnsi="Times New Roman"/>
                <w:szCs w:val="20"/>
                <w:lang w:eastAsia="zh-CN"/>
              </w:rPr>
              <w:t>InterDigital</w:t>
            </w:r>
            <w:proofErr w:type="spellEnd"/>
          </w:p>
        </w:tc>
        <w:tc>
          <w:tcPr>
            <w:tcW w:w="8021" w:type="dxa"/>
          </w:tcPr>
          <w:p w14:paraId="25319515" w14:textId="0A69EAE2" w:rsidR="00876E03" w:rsidRDefault="00876E03" w:rsidP="0058696D">
            <w:pPr>
              <w:pStyle w:val="BodyText"/>
              <w:spacing w:after="0"/>
              <w:rPr>
                <w:rFonts w:ascii="Times New Roman" w:hAnsi="Times New Roman" w:hint="eastAsia"/>
                <w:szCs w:val="20"/>
                <w:lang w:eastAsia="zh-CN"/>
              </w:rPr>
            </w:pPr>
            <w:r>
              <w:rPr>
                <w:rFonts w:ascii="Times New Roman" w:hAnsi="Times New Roman"/>
                <w:szCs w:val="20"/>
                <w:lang w:eastAsia="zh-CN"/>
              </w:rPr>
              <w:t xml:space="preserve">We agree with Nokia that time domain bundling is enough for multi-PDSCH/PUSCH scheduling. </w:t>
            </w:r>
          </w:p>
        </w:tc>
      </w:tr>
    </w:tbl>
    <w:p w14:paraId="0569831B" w14:textId="272CAE5E" w:rsidR="005F79E1" w:rsidRDefault="005F79E1"/>
    <w:p w14:paraId="3BD7595B" w14:textId="77777777" w:rsidR="005F79E1" w:rsidRDefault="00E819E7">
      <w:pPr>
        <w:pStyle w:val="Heading1"/>
        <w:numPr>
          <w:ilvl w:val="0"/>
          <w:numId w:val="5"/>
        </w:numPr>
        <w:ind w:left="360"/>
        <w:rPr>
          <w:rFonts w:cs="Arial"/>
          <w:sz w:val="32"/>
          <w:szCs w:val="32"/>
        </w:rPr>
      </w:pPr>
      <w:r>
        <w:rPr>
          <w:rFonts w:cs="Arial"/>
          <w:sz w:val="32"/>
          <w:szCs w:val="32"/>
        </w:rPr>
        <w:t>Conclusion</w:t>
      </w:r>
    </w:p>
    <w:p w14:paraId="4F8BDAE3" w14:textId="77777777" w:rsidR="005F79E1" w:rsidRDefault="00E819E7">
      <w:pPr>
        <w:rPr>
          <w:lang w:val="en-GB"/>
        </w:rPr>
      </w:pPr>
      <w:r>
        <w:rPr>
          <w:lang w:val="en-GB"/>
        </w:rPr>
        <w:t>TBD</w:t>
      </w:r>
    </w:p>
    <w:p w14:paraId="435926B5"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E2ECB57"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3B9D6C" w14:textId="77777777" w:rsidR="005F79E1" w:rsidRDefault="005F79E1">
      <w:pPr>
        <w:pStyle w:val="ListParagraph"/>
        <w:keepNext/>
        <w:keepLines/>
        <w:numPr>
          <w:ilvl w:val="1"/>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1329C1" w14:textId="77777777" w:rsidR="005F79E1" w:rsidRDefault="00E819E7">
      <w:pPr>
        <w:pStyle w:val="Heading1"/>
        <w:textAlignment w:val="auto"/>
        <w:rPr>
          <w:rFonts w:cs="Arial"/>
          <w:sz w:val="32"/>
          <w:szCs w:val="32"/>
          <w:lang w:val="en-US"/>
        </w:rPr>
      </w:pPr>
      <w:r>
        <w:rPr>
          <w:rFonts w:cs="Arial"/>
          <w:sz w:val="32"/>
          <w:szCs w:val="32"/>
          <w:lang w:val="en-US"/>
        </w:rPr>
        <w:t>Reference</w:t>
      </w:r>
    </w:p>
    <w:p w14:paraId="30358BC9" w14:textId="77777777" w:rsidR="005F79E1" w:rsidRDefault="005224AA">
      <w:pPr>
        <w:pStyle w:val="ListParagraph"/>
        <w:numPr>
          <w:ilvl w:val="0"/>
          <w:numId w:val="44"/>
        </w:numPr>
        <w:ind w:left="360"/>
        <w:rPr>
          <w:rFonts w:asciiTheme="minorHAnsi" w:hAnsiTheme="minorHAnsi" w:cstheme="minorHAnsi"/>
          <w:sz w:val="20"/>
          <w:szCs w:val="20"/>
        </w:rPr>
      </w:pPr>
      <w:hyperlink r:id="rId41" w:history="1">
        <w:r w:rsidR="00E819E7">
          <w:rPr>
            <w:rStyle w:val="Hyperlink"/>
            <w:rFonts w:asciiTheme="minorHAnsi" w:hAnsiTheme="minorHAnsi" w:cstheme="minorHAnsi"/>
            <w:sz w:val="20"/>
            <w:szCs w:val="20"/>
          </w:rPr>
          <w:t>R1-2106446</w:t>
        </w:r>
      </w:hyperlink>
      <w:r w:rsidR="00E819E7">
        <w:rPr>
          <w:rFonts w:asciiTheme="minorHAnsi" w:hAnsiTheme="minorHAnsi" w:cstheme="minorHAnsi"/>
          <w:sz w:val="20"/>
          <w:szCs w:val="20"/>
        </w:rPr>
        <w:tab/>
        <w:t>PDSCH/PUSCH enhancements for 52-71GHz spectrum</w:t>
      </w:r>
      <w:r w:rsidR="00E819E7">
        <w:rPr>
          <w:rFonts w:asciiTheme="minorHAnsi" w:hAnsiTheme="minorHAnsi" w:cstheme="minorHAnsi"/>
          <w:sz w:val="20"/>
          <w:szCs w:val="20"/>
        </w:rPr>
        <w:tab/>
        <w:t xml:space="preserve">Huawei, </w:t>
      </w:r>
      <w:proofErr w:type="spellStart"/>
      <w:r w:rsidR="00E819E7">
        <w:rPr>
          <w:rFonts w:asciiTheme="minorHAnsi" w:hAnsiTheme="minorHAnsi" w:cstheme="minorHAnsi"/>
          <w:sz w:val="20"/>
          <w:szCs w:val="20"/>
        </w:rPr>
        <w:t>HiSilicon</w:t>
      </w:r>
      <w:proofErr w:type="spellEnd"/>
    </w:p>
    <w:p w14:paraId="11405A1D" w14:textId="77777777" w:rsidR="005F79E1" w:rsidRDefault="005224AA">
      <w:pPr>
        <w:pStyle w:val="ListParagraph"/>
        <w:numPr>
          <w:ilvl w:val="0"/>
          <w:numId w:val="44"/>
        </w:numPr>
        <w:ind w:left="360"/>
        <w:rPr>
          <w:rFonts w:asciiTheme="minorHAnsi" w:hAnsiTheme="minorHAnsi" w:cstheme="minorHAnsi"/>
          <w:sz w:val="20"/>
          <w:szCs w:val="20"/>
        </w:rPr>
      </w:pPr>
      <w:hyperlink r:id="rId42" w:history="1">
        <w:r w:rsidR="00E819E7">
          <w:rPr>
            <w:rStyle w:val="Hyperlink"/>
            <w:rFonts w:asciiTheme="minorHAnsi" w:hAnsiTheme="minorHAnsi" w:cstheme="minorHAnsi"/>
            <w:sz w:val="20"/>
            <w:szCs w:val="20"/>
          </w:rPr>
          <w:t>R1-2106569</w:t>
        </w:r>
      </w:hyperlink>
      <w:r w:rsidR="00E819E7">
        <w:rPr>
          <w:rFonts w:asciiTheme="minorHAnsi" w:hAnsiTheme="minorHAnsi" w:cstheme="minorHAnsi"/>
          <w:sz w:val="20"/>
          <w:szCs w:val="20"/>
        </w:rPr>
        <w:tab/>
        <w:t>PT-RS enhancements for NR from 52.6GHz to 71GHz</w:t>
      </w:r>
      <w:r w:rsidR="00E819E7">
        <w:rPr>
          <w:rFonts w:asciiTheme="minorHAnsi" w:hAnsiTheme="minorHAnsi" w:cstheme="minorHAnsi"/>
          <w:sz w:val="20"/>
          <w:szCs w:val="20"/>
        </w:rPr>
        <w:tab/>
        <w:t>Mitsubishi Electric RCE</w:t>
      </w:r>
    </w:p>
    <w:p w14:paraId="6CCDD7EF" w14:textId="77777777" w:rsidR="005F79E1" w:rsidRDefault="005224AA">
      <w:pPr>
        <w:pStyle w:val="ListParagraph"/>
        <w:numPr>
          <w:ilvl w:val="0"/>
          <w:numId w:val="44"/>
        </w:numPr>
        <w:ind w:left="360"/>
        <w:rPr>
          <w:rFonts w:asciiTheme="minorHAnsi" w:hAnsiTheme="minorHAnsi" w:cstheme="minorHAnsi"/>
          <w:sz w:val="20"/>
          <w:szCs w:val="20"/>
        </w:rPr>
      </w:pPr>
      <w:hyperlink r:id="rId43" w:history="1">
        <w:r w:rsidR="00E819E7">
          <w:rPr>
            <w:rStyle w:val="Hyperlink"/>
            <w:rFonts w:asciiTheme="minorHAnsi" w:hAnsiTheme="minorHAnsi" w:cstheme="minorHAnsi"/>
            <w:sz w:val="20"/>
            <w:szCs w:val="20"/>
          </w:rPr>
          <w:t>R1-2106583</w:t>
        </w:r>
      </w:hyperlink>
      <w:r w:rsidR="00E819E7">
        <w:rPr>
          <w:rFonts w:asciiTheme="minorHAnsi" w:hAnsiTheme="minorHAnsi" w:cstheme="minorHAnsi"/>
          <w:sz w:val="20"/>
          <w:szCs w:val="20"/>
        </w:rPr>
        <w:tab/>
        <w:t>Discussions on PDSCH/PUSCH enhancements for NR operation from 52.6GHz to 71GHz</w:t>
      </w:r>
      <w:r w:rsidR="00E819E7">
        <w:rPr>
          <w:rFonts w:asciiTheme="minorHAnsi" w:hAnsiTheme="minorHAnsi" w:cstheme="minorHAnsi"/>
          <w:sz w:val="20"/>
          <w:szCs w:val="20"/>
        </w:rPr>
        <w:tab/>
        <w:t>vivo</w:t>
      </w:r>
    </w:p>
    <w:p w14:paraId="2FE1DE04" w14:textId="77777777" w:rsidR="005F79E1" w:rsidRDefault="005224AA">
      <w:pPr>
        <w:pStyle w:val="ListParagraph"/>
        <w:numPr>
          <w:ilvl w:val="0"/>
          <w:numId w:val="44"/>
        </w:numPr>
        <w:ind w:left="360"/>
        <w:rPr>
          <w:rFonts w:asciiTheme="minorHAnsi" w:hAnsiTheme="minorHAnsi" w:cstheme="minorHAnsi"/>
          <w:sz w:val="20"/>
          <w:szCs w:val="20"/>
        </w:rPr>
      </w:pPr>
      <w:hyperlink r:id="rId44" w:history="1">
        <w:r w:rsidR="00E819E7">
          <w:rPr>
            <w:rStyle w:val="Hyperlink"/>
            <w:rFonts w:asciiTheme="minorHAnsi" w:hAnsiTheme="minorHAnsi" w:cstheme="minorHAnsi"/>
            <w:sz w:val="20"/>
            <w:szCs w:val="20"/>
          </w:rPr>
          <w:t>R1-2106695</w:t>
        </w:r>
      </w:hyperlink>
      <w:r w:rsidR="00E819E7">
        <w:rPr>
          <w:rFonts w:asciiTheme="minorHAnsi" w:hAnsiTheme="minorHAnsi" w:cstheme="minorHAnsi"/>
          <w:sz w:val="20"/>
          <w:szCs w:val="20"/>
        </w:rPr>
        <w:tab/>
        <w:t>Discussion on PDSCH and PUSCH enhancements for above 52.6GHz</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Spreadtrum</w:t>
      </w:r>
      <w:proofErr w:type="spellEnd"/>
      <w:r w:rsidR="00E819E7">
        <w:rPr>
          <w:rFonts w:asciiTheme="minorHAnsi" w:hAnsiTheme="minorHAnsi" w:cstheme="minorHAnsi"/>
          <w:sz w:val="20"/>
          <w:szCs w:val="20"/>
        </w:rPr>
        <w:t xml:space="preserve"> Communications</w:t>
      </w:r>
    </w:p>
    <w:p w14:paraId="070F1267" w14:textId="77777777" w:rsidR="005F79E1" w:rsidRDefault="005224AA">
      <w:pPr>
        <w:pStyle w:val="ListParagraph"/>
        <w:numPr>
          <w:ilvl w:val="0"/>
          <w:numId w:val="44"/>
        </w:numPr>
        <w:ind w:left="360"/>
        <w:rPr>
          <w:rFonts w:asciiTheme="minorHAnsi" w:hAnsiTheme="minorHAnsi" w:cstheme="minorHAnsi"/>
          <w:sz w:val="20"/>
          <w:szCs w:val="20"/>
        </w:rPr>
      </w:pPr>
      <w:hyperlink r:id="rId45" w:history="1">
        <w:r w:rsidR="00E819E7">
          <w:rPr>
            <w:rStyle w:val="Hyperlink"/>
            <w:rFonts w:asciiTheme="minorHAnsi" w:hAnsiTheme="minorHAnsi" w:cstheme="minorHAnsi"/>
            <w:sz w:val="20"/>
            <w:szCs w:val="20"/>
          </w:rPr>
          <w:t>R1-2106770</w:t>
        </w:r>
      </w:hyperlink>
      <w:r w:rsidR="00E819E7">
        <w:rPr>
          <w:rFonts w:asciiTheme="minorHAnsi" w:hAnsiTheme="minorHAnsi" w:cstheme="minorHAnsi"/>
          <w:sz w:val="20"/>
          <w:szCs w:val="20"/>
        </w:rPr>
        <w:tab/>
        <w:t>PDSCH/PUSCH enhancements for supporting NR from 52.6GHz to 71 GHz</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InterDigital</w:t>
      </w:r>
      <w:proofErr w:type="spellEnd"/>
      <w:r w:rsidR="00E819E7">
        <w:rPr>
          <w:rFonts w:asciiTheme="minorHAnsi" w:hAnsiTheme="minorHAnsi" w:cstheme="minorHAnsi"/>
          <w:sz w:val="20"/>
          <w:szCs w:val="20"/>
        </w:rPr>
        <w:t>, Inc.</w:t>
      </w:r>
    </w:p>
    <w:p w14:paraId="6841AFD0" w14:textId="77777777" w:rsidR="005F79E1" w:rsidRDefault="005224AA">
      <w:pPr>
        <w:pStyle w:val="ListParagraph"/>
        <w:numPr>
          <w:ilvl w:val="0"/>
          <w:numId w:val="44"/>
        </w:numPr>
        <w:ind w:left="360"/>
        <w:rPr>
          <w:rFonts w:asciiTheme="minorHAnsi" w:hAnsiTheme="minorHAnsi" w:cstheme="minorHAnsi"/>
          <w:sz w:val="20"/>
          <w:szCs w:val="20"/>
        </w:rPr>
      </w:pPr>
      <w:hyperlink r:id="rId46" w:history="1">
        <w:r w:rsidR="00E819E7">
          <w:rPr>
            <w:rStyle w:val="Hyperlink"/>
            <w:rFonts w:asciiTheme="minorHAnsi" w:hAnsiTheme="minorHAnsi" w:cstheme="minorHAnsi"/>
            <w:sz w:val="20"/>
            <w:szCs w:val="20"/>
          </w:rPr>
          <w:t>R1-2106799</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Sony</w:t>
      </w:r>
    </w:p>
    <w:p w14:paraId="3B02B9D2" w14:textId="77777777" w:rsidR="005F79E1" w:rsidRDefault="005224AA">
      <w:pPr>
        <w:pStyle w:val="ListParagraph"/>
        <w:numPr>
          <w:ilvl w:val="0"/>
          <w:numId w:val="44"/>
        </w:numPr>
        <w:ind w:left="360"/>
        <w:rPr>
          <w:rFonts w:asciiTheme="minorHAnsi" w:hAnsiTheme="minorHAnsi" w:cstheme="minorHAnsi"/>
          <w:sz w:val="20"/>
          <w:szCs w:val="20"/>
        </w:rPr>
      </w:pPr>
      <w:hyperlink r:id="rId47" w:history="1">
        <w:r w:rsidR="00E819E7">
          <w:rPr>
            <w:rStyle w:val="Hyperlink"/>
            <w:rFonts w:asciiTheme="minorHAnsi" w:hAnsiTheme="minorHAnsi" w:cstheme="minorHAnsi"/>
            <w:sz w:val="20"/>
            <w:szCs w:val="20"/>
          </w:rPr>
          <w:t>R1-2106835</w:t>
        </w:r>
      </w:hyperlink>
      <w:r w:rsidR="00E819E7">
        <w:rPr>
          <w:rFonts w:asciiTheme="minorHAnsi" w:hAnsiTheme="minorHAnsi" w:cstheme="minorHAnsi"/>
          <w:sz w:val="20"/>
          <w:szCs w:val="20"/>
        </w:rPr>
        <w:tab/>
        <w:t>PDSCH/PUSCH scheduling enhancements for NR from 52.6 GHz to 71GHz</w:t>
      </w:r>
      <w:r w:rsidR="00E819E7">
        <w:rPr>
          <w:rFonts w:asciiTheme="minorHAnsi" w:hAnsiTheme="minorHAnsi" w:cstheme="minorHAnsi"/>
          <w:sz w:val="20"/>
          <w:szCs w:val="20"/>
        </w:rPr>
        <w:tab/>
        <w:t>Lenovo, Motorola Mobility</w:t>
      </w:r>
    </w:p>
    <w:p w14:paraId="729F7F68" w14:textId="77777777" w:rsidR="005F79E1" w:rsidRDefault="005224AA">
      <w:pPr>
        <w:pStyle w:val="ListParagraph"/>
        <w:numPr>
          <w:ilvl w:val="0"/>
          <w:numId w:val="44"/>
        </w:numPr>
        <w:ind w:left="360"/>
        <w:rPr>
          <w:rFonts w:asciiTheme="minorHAnsi" w:hAnsiTheme="minorHAnsi" w:cstheme="minorHAnsi"/>
          <w:sz w:val="20"/>
          <w:szCs w:val="20"/>
        </w:rPr>
      </w:pPr>
      <w:hyperlink r:id="rId48" w:history="1">
        <w:r w:rsidR="00E819E7">
          <w:rPr>
            <w:rStyle w:val="Hyperlink"/>
            <w:rFonts w:asciiTheme="minorHAnsi" w:hAnsiTheme="minorHAnsi" w:cstheme="minorHAnsi"/>
            <w:sz w:val="20"/>
            <w:szCs w:val="20"/>
          </w:rPr>
          <w:t>R1-2106877</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Samsung</w:t>
      </w:r>
    </w:p>
    <w:p w14:paraId="6BE7BBFA" w14:textId="77777777" w:rsidR="005F79E1" w:rsidRDefault="005224AA">
      <w:pPr>
        <w:pStyle w:val="ListParagraph"/>
        <w:numPr>
          <w:ilvl w:val="0"/>
          <w:numId w:val="44"/>
        </w:numPr>
        <w:ind w:left="360"/>
        <w:rPr>
          <w:rFonts w:asciiTheme="minorHAnsi" w:hAnsiTheme="minorHAnsi" w:cstheme="minorHAnsi"/>
          <w:sz w:val="20"/>
          <w:szCs w:val="20"/>
        </w:rPr>
      </w:pPr>
      <w:hyperlink r:id="rId49" w:history="1">
        <w:r w:rsidR="00E819E7">
          <w:rPr>
            <w:rStyle w:val="Hyperlink"/>
            <w:rFonts w:asciiTheme="minorHAnsi" w:hAnsiTheme="minorHAnsi" w:cstheme="minorHAnsi"/>
            <w:sz w:val="20"/>
            <w:szCs w:val="20"/>
          </w:rPr>
          <w:t>R1-2106960</w:t>
        </w:r>
      </w:hyperlink>
      <w:r w:rsidR="00E819E7">
        <w:rPr>
          <w:rFonts w:asciiTheme="minorHAnsi" w:hAnsiTheme="minorHAnsi" w:cstheme="minorHAnsi"/>
          <w:sz w:val="20"/>
          <w:szCs w:val="20"/>
        </w:rPr>
        <w:tab/>
        <w:t>PDSCH/PUSCH enhancements for up to 71GHz operation</w:t>
      </w:r>
      <w:r w:rsidR="00E819E7">
        <w:rPr>
          <w:rFonts w:asciiTheme="minorHAnsi" w:hAnsiTheme="minorHAnsi" w:cstheme="minorHAnsi"/>
          <w:sz w:val="20"/>
          <w:szCs w:val="20"/>
        </w:rPr>
        <w:tab/>
        <w:t>CATT</w:t>
      </w:r>
    </w:p>
    <w:p w14:paraId="3423681F" w14:textId="77777777" w:rsidR="005F79E1" w:rsidRDefault="005224AA">
      <w:pPr>
        <w:pStyle w:val="ListParagraph"/>
        <w:numPr>
          <w:ilvl w:val="0"/>
          <w:numId w:val="44"/>
        </w:numPr>
        <w:ind w:left="360"/>
        <w:rPr>
          <w:rFonts w:asciiTheme="minorHAnsi" w:hAnsiTheme="minorHAnsi" w:cstheme="minorHAnsi"/>
          <w:sz w:val="20"/>
          <w:szCs w:val="20"/>
        </w:rPr>
      </w:pPr>
      <w:hyperlink r:id="rId50" w:history="1">
        <w:r w:rsidR="00E819E7">
          <w:rPr>
            <w:rStyle w:val="Hyperlink"/>
            <w:rFonts w:asciiTheme="minorHAnsi" w:hAnsiTheme="minorHAnsi" w:cstheme="minorHAnsi"/>
            <w:sz w:val="20"/>
            <w:szCs w:val="20"/>
          </w:rPr>
          <w:t>R1-2107004</w:t>
        </w:r>
      </w:hyperlink>
      <w:r w:rsidR="00E819E7">
        <w:rPr>
          <w:rFonts w:asciiTheme="minorHAnsi" w:hAnsiTheme="minorHAnsi" w:cstheme="minorHAnsi"/>
          <w:sz w:val="20"/>
          <w:szCs w:val="20"/>
        </w:rPr>
        <w:tab/>
        <w:t>Discussion on the data channel enhancements for 52.6 to 71GHz</w:t>
      </w:r>
      <w:r w:rsidR="00E819E7">
        <w:rPr>
          <w:rFonts w:asciiTheme="minorHAnsi" w:hAnsiTheme="minorHAnsi" w:cstheme="minorHAnsi"/>
          <w:sz w:val="20"/>
          <w:szCs w:val="20"/>
        </w:rPr>
        <w:tab/>
        <w:t xml:space="preserve">ZTE, </w:t>
      </w:r>
      <w:proofErr w:type="spellStart"/>
      <w:r w:rsidR="00E819E7">
        <w:rPr>
          <w:rFonts w:asciiTheme="minorHAnsi" w:hAnsiTheme="minorHAnsi" w:cstheme="minorHAnsi"/>
          <w:sz w:val="20"/>
          <w:szCs w:val="20"/>
        </w:rPr>
        <w:t>Sanechips</w:t>
      </w:r>
      <w:proofErr w:type="spellEnd"/>
    </w:p>
    <w:p w14:paraId="4D5E424E" w14:textId="77777777" w:rsidR="005F79E1" w:rsidRDefault="005224AA">
      <w:pPr>
        <w:pStyle w:val="ListParagraph"/>
        <w:numPr>
          <w:ilvl w:val="0"/>
          <w:numId w:val="44"/>
        </w:numPr>
        <w:ind w:left="360"/>
        <w:rPr>
          <w:rFonts w:asciiTheme="minorHAnsi" w:hAnsiTheme="minorHAnsi" w:cstheme="minorHAnsi"/>
          <w:sz w:val="20"/>
          <w:szCs w:val="20"/>
        </w:rPr>
      </w:pPr>
      <w:hyperlink r:id="rId51" w:history="1">
        <w:r w:rsidR="00E819E7">
          <w:rPr>
            <w:rStyle w:val="Hyperlink"/>
            <w:rFonts w:asciiTheme="minorHAnsi" w:hAnsiTheme="minorHAnsi" w:cstheme="minorHAnsi"/>
            <w:sz w:val="20"/>
            <w:szCs w:val="20"/>
          </w:rPr>
          <w:t>R1-2107033</w:t>
        </w:r>
      </w:hyperlink>
      <w:r w:rsidR="00E819E7">
        <w:rPr>
          <w:rFonts w:asciiTheme="minorHAnsi" w:hAnsiTheme="minorHAnsi" w:cstheme="minorHAnsi"/>
          <w:sz w:val="20"/>
          <w:szCs w:val="20"/>
        </w:rPr>
        <w:tab/>
        <w:t>Considerations on multi-PDSCH/PUSCH with a single DCI and HARQ for NR from 52.6GHz to 71 GHz</w:t>
      </w:r>
      <w:r w:rsidR="00E819E7">
        <w:rPr>
          <w:rFonts w:asciiTheme="minorHAnsi" w:hAnsiTheme="minorHAnsi" w:cstheme="minorHAnsi"/>
          <w:sz w:val="20"/>
          <w:szCs w:val="20"/>
        </w:rPr>
        <w:tab/>
        <w:t>Fujitsu</w:t>
      </w:r>
    </w:p>
    <w:p w14:paraId="34228A65" w14:textId="77777777" w:rsidR="005F79E1" w:rsidRDefault="005224AA">
      <w:pPr>
        <w:pStyle w:val="ListParagraph"/>
        <w:numPr>
          <w:ilvl w:val="0"/>
          <w:numId w:val="44"/>
        </w:numPr>
        <w:ind w:left="360"/>
        <w:rPr>
          <w:rFonts w:asciiTheme="minorHAnsi" w:hAnsiTheme="minorHAnsi" w:cstheme="minorHAnsi"/>
          <w:sz w:val="20"/>
          <w:szCs w:val="20"/>
        </w:rPr>
      </w:pPr>
      <w:hyperlink r:id="rId52" w:history="1">
        <w:r w:rsidR="00E819E7">
          <w:rPr>
            <w:rStyle w:val="Hyperlink"/>
            <w:rFonts w:asciiTheme="minorHAnsi" w:hAnsiTheme="minorHAnsi" w:cstheme="minorHAnsi"/>
            <w:sz w:val="20"/>
            <w:szCs w:val="20"/>
          </w:rPr>
          <w:t>R1-2107039</w:t>
        </w:r>
      </w:hyperlink>
      <w:r w:rsidR="00E819E7">
        <w:rPr>
          <w:rFonts w:asciiTheme="minorHAnsi" w:hAnsiTheme="minorHAnsi" w:cstheme="minorHAnsi"/>
          <w:sz w:val="20"/>
          <w:szCs w:val="20"/>
        </w:rPr>
        <w:tab/>
        <w:t>Enhancements of PDSCH/PUSCH Scheduling for 52.6 GHz to 71 GHz Band</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CEWiT</w:t>
      </w:r>
      <w:proofErr w:type="spellEnd"/>
    </w:p>
    <w:p w14:paraId="2C241949" w14:textId="77777777" w:rsidR="005F79E1" w:rsidRDefault="005224AA">
      <w:pPr>
        <w:pStyle w:val="ListParagraph"/>
        <w:numPr>
          <w:ilvl w:val="0"/>
          <w:numId w:val="44"/>
        </w:numPr>
        <w:ind w:left="360"/>
        <w:rPr>
          <w:rFonts w:asciiTheme="minorHAnsi" w:hAnsiTheme="minorHAnsi" w:cstheme="minorHAnsi"/>
          <w:sz w:val="20"/>
          <w:szCs w:val="20"/>
        </w:rPr>
      </w:pPr>
      <w:hyperlink r:id="rId53" w:history="1">
        <w:r w:rsidR="00E819E7">
          <w:rPr>
            <w:rStyle w:val="Hyperlink"/>
            <w:rFonts w:asciiTheme="minorHAnsi" w:hAnsiTheme="minorHAnsi" w:cstheme="minorHAnsi"/>
            <w:sz w:val="20"/>
            <w:szCs w:val="20"/>
          </w:rPr>
          <w:t>R1-2107054</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Ericsson</w:t>
      </w:r>
    </w:p>
    <w:p w14:paraId="7FEAE221" w14:textId="77777777" w:rsidR="005F79E1" w:rsidRDefault="005224AA">
      <w:pPr>
        <w:pStyle w:val="ListParagraph"/>
        <w:numPr>
          <w:ilvl w:val="0"/>
          <w:numId w:val="44"/>
        </w:numPr>
        <w:ind w:left="360"/>
        <w:rPr>
          <w:rFonts w:asciiTheme="minorHAnsi" w:hAnsiTheme="minorHAnsi" w:cstheme="minorHAnsi"/>
          <w:sz w:val="20"/>
          <w:szCs w:val="20"/>
        </w:rPr>
      </w:pPr>
      <w:hyperlink r:id="rId54" w:history="1">
        <w:r w:rsidR="00E819E7">
          <w:rPr>
            <w:rStyle w:val="Hyperlink"/>
            <w:rFonts w:asciiTheme="minorHAnsi" w:hAnsiTheme="minorHAnsi" w:cstheme="minorHAnsi"/>
            <w:sz w:val="20"/>
            <w:szCs w:val="20"/>
          </w:rPr>
          <w:t>R1-2107100</w:t>
        </w:r>
      </w:hyperlink>
      <w:r w:rsidR="00E819E7">
        <w:rPr>
          <w:rFonts w:asciiTheme="minorHAnsi" w:hAnsiTheme="minorHAnsi" w:cstheme="minorHAnsi"/>
          <w:sz w:val="20"/>
          <w:szCs w:val="20"/>
        </w:rPr>
        <w:tab/>
        <w:t>Enhancements of PDSCH/PUSCH and scheduling for 52.6GHz to 71GHz</w:t>
      </w:r>
      <w:r w:rsidR="00E819E7">
        <w:rPr>
          <w:rFonts w:asciiTheme="minorHAnsi" w:hAnsiTheme="minorHAnsi" w:cstheme="minorHAnsi"/>
          <w:sz w:val="20"/>
          <w:szCs w:val="20"/>
        </w:rPr>
        <w:tab/>
        <w:t>FUTUREWEI</w:t>
      </w:r>
    </w:p>
    <w:p w14:paraId="70F1F94E" w14:textId="77777777" w:rsidR="005F79E1" w:rsidRDefault="005224AA">
      <w:pPr>
        <w:pStyle w:val="ListParagraph"/>
        <w:numPr>
          <w:ilvl w:val="0"/>
          <w:numId w:val="44"/>
        </w:numPr>
        <w:ind w:left="360"/>
        <w:rPr>
          <w:rFonts w:asciiTheme="minorHAnsi" w:hAnsiTheme="minorHAnsi" w:cstheme="minorHAnsi"/>
          <w:sz w:val="20"/>
          <w:szCs w:val="20"/>
        </w:rPr>
      </w:pPr>
      <w:hyperlink r:id="rId55" w:history="1">
        <w:r w:rsidR="00E819E7">
          <w:rPr>
            <w:rStyle w:val="Hyperlink"/>
            <w:rFonts w:asciiTheme="minorHAnsi" w:hAnsiTheme="minorHAnsi" w:cstheme="minorHAnsi"/>
            <w:sz w:val="20"/>
            <w:szCs w:val="20"/>
          </w:rPr>
          <w:t>R1-2107108</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Nokia, Nokia Shanghai Bell</w:t>
      </w:r>
    </w:p>
    <w:p w14:paraId="0DF62624" w14:textId="77777777" w:rsidR="005F79E1" w:rsidRDefault="005224AA">
      <w:pPr>
        <w:pStyle w:val="ListParagraph"/>
        <w:numPr>
          <w:ilvl w:val="0"/>
          <w:numId w:val="44"/>
        </w:numPr>
        <w:ind w:left="360"/>
        <w:rPr>
          <w:rFonts w:asciiTheme="minorHAnsi" w:hAnsiTheme="minorHAnsi" w:cstheme="minorHAnsi"/>
          <w:sz w:val="20"/>
          <w:szCs w:val="20"/>
        </w:rPr>
      </w:pPr>
      <w:hyperlink r:id="rId56" w:history="1">
        <w:r w:rsidR="00E819E7">
          <w:rPr>
            <w:rStyle w:val="Hyperlink"/>
            <w:rFonts w:asciiTheme="minorHAnsi" w:hAnsiTheme="minorHAnsi" w:cstheme="minorHAnsi"/>
            <w:sz w:val="20"/>
            <w:szCs w:val="20"/>
          </w:rPr>
          <w:t>R1-2107154</w:t>
        </w:r>
      </w:hyperlink>
      <w:r w:rsidR="00E819E7">
        <w:rPr>
          <w:rFonts w:asciiTheme="minorHAnsi" w:hAnsiTheme="minorHAnsi" w:cstheme="minorHAnsi"/>
          <w:sz w:val="20"/>
          <w:szCs w:val="20"/>
        </w:rPr>
        <w:tab/>
        <w:t>Discussion on PDSCH enhancements supporting NR from 52.6GHz to 71 GHz</w:t>
      </w:r>
      <w:r w:rsidR="00E819E7">
        <w:rPr>
          <w:rFonts w:asciiTheme="minorHAnsi" w:hAnsiTheme="minorHAnsi" w:cstheme="minorHAnsi"/>
          <w:sz w:val="20"/>
          <w:szCs w:val="20"/>
        </w:rPr>
        <w:tab/>
        <w:t>NEC</w:t>
      </w:r>
    </w:p>
    <w:p w14:paraId="3721EFD9" w14:textId="77777777" w:rsidR="005F79E1" w:rsidRDefault="005224AA">
      <w:pPr>
        <w:pStyle w:val="ListParagraph"/>
        <w:numPr>
          <w:ilvl w:val="0"/>
          <w:numId w:val="44"/>
        </w:numPr>
        <w:ind w:left="360"/>
        <w:rPr>
          <w:rFonts w:asciiTheme="minorHAnsi" w:hAnsiTheme="minorHAnsi" w:cstheme="minorHAnsi"/>
          <w:sz w:val="20"/>
          <w:szCs w:val="20"/>
        </w:rPr>
      </w:pPr>
      <w:hyperlink r:id="rId57" w:history="1">
        <w:r w:rsidR="00E819E7">
          <w:rPr>
            <w:rStyle w:val="Hyperlink"/>
            <w:rFonts w:asciiTheme="minorHAnsi" w:hAnsiTheme="minorHAnsi" w:cstheme="minorHAnsi"/>
            <w:sz w:val="20"/>
            <w:szCs w:val="20"/>
          </w:rPr>
          <w:t>R1-2107241</w:t>
        </w:r>
      </w:hyperlink>
      <w:r w:rsidR="00E819E7">
        <w:rPr>
          <w:rFonts w:asciiTheme="minorHAnsi" w:hAnsiTheme="minorHAnsi" w:cstheme="minorHAnsi"/>
          <w:sz w:val="20"/>
          <w:szCs w:val="20"/>
        </w:rPr>
        <w:tab/>
        <w:t>Discussion on PDSCH/PUSCH enhancements</w:t>
      </w:r>
      <w:r w:rsidR="00E819E7">
        <w:rPr>
          <w:rFonts w:asciiTheme="minorHAnsi" w:hAnsiTheme="minorHAnsi" w:cstheme="minorHAnsi"/>
          <w:sz w:val="20"/>
          <w:szCs w:val="20"/>
        </w:rPr>
        <w:tab/>
        <w:t>OPPO</w:t>
      </w:r>
    </w:p>
    <w:p w14:paraId="2BFB1739" w14:textId="77777777" w:rsidR="005F79E1" w:rsidRDefault="005224AA">
      <w:pPr>
        <w:pStyle w:val="ListParagraph"/>
        <w:numPr>
          <w:ilvl w:val="0"/>
          <w:numId w:val="44"/>
        </w:numPr>
        <w:ind w:left="360"/>
        <w:rPr>
          <w:rFonts w:asciiTheme="minorHAnsi" w:hAnsiTheme="minorHAnsi" w:cstheme="minorHAnsi"/>
          <w:sz w:val="20"/>
          <w:szCs w:val="20"/>
        </w:rPr>
      </w:pPr>
      <w:hyperlink r:id="rId58" w:history="1">
        <w:r w:rsidR="00E819E7">
          <w:rPr>
            <w:rStyle w:val="Hyperlink"/>
            <w:rFonts w:asciiTheme="minorHAnsi" w:hAnsiTheme="minorHAnsi" w:cstheme="minorHAnsi"/>
            <w:sz w:val="20"/>
            <w:szCs w:val="20"/>
          </w:rPr>
          <w:t>R1-2107334</w:t>
        </w:r>
      </w:hyperlink>
      <w:r w:rsidR="00E819E7">
        <w:rPr>
          <w:rFonts w:asciiTheme="minorHAnsi" w:hAnsiTheme="minorHAnsi" w:cstheme="minorHAnsi"/>
          <w:sz w:val="20"/>
          <w:szCs w:val="20"/>
        </w:rPr>
        <w:tab/>
        <w:t>PDSCH/PUSCH enhancements for NR in 52.6 to 71GHz band</w:t>
      </w:r>
      <w:r w:rsidR="00E819E7">
        <w:rPr>
          <w:rFonts w:asciiTheme="minorHAnsi" w:hAnsiTheme="minorHAnsi" w:cstheme="minorHAnsi"/>
          <w:sz w:val="20"/>
          <w:szCs w:val="20"/>
        </w:rPr>
        <w:tab/>
        <w:t>Qualcomm Incorporated</w:t>
      </w:r>
    </w:p>
    <w:p w14:paraId="5AB6B2CF" w14:textId="77777777" w:rsidR="005F79E1" w:rsidRDefault="005224AA">
      <w:pPr>
        <w:pStyle w:val="ListParagraph"/>
        <w:numPr>
          <w:ilvl w:val="0"/>
          <w:numId w:val="44"/>
        </w:numPr>
        <w:ind w:left="360"/>
        <w:rPr>
          <w:rFonts w:asciiTheme="minorHAnsi" w:hAnsiTheme="minorHAnsi" w:cstheme="minorHAnsi"/>
          <w:sz w:val="20"/>
          <w:szCs w:val="20"/>
        </w:rPr>
      </w:pPr>
      <w:hyperlink r:id="rId59" w:history="1">
        <w:r w:rsidR="00E819E7">
          <w:rPr>
            <w:rStyle w:val="Hyperlink"/>
            <w:rFonts w:asciiTheme="minorHAnsi" w:hAnsiTheme="minorHAnsi" w:cstheme="minorHAnsi"/>
            <w:sz w:val="20"/>
            <w:szCs w:val="20"/>
          </w:rPr>
          <w:t>R1-2107439</w:t>
        </w:r>
      </w:hyperlink>
      <w:r w:rsidR="00E819E7">
        <w:rPr>
          <w:rFonts w:asciiTheme="minorHAnsi" w:hAnsiTheme="minorHAnsi" w:cstheme="minorHAnsi"/>
          <w:sz w:val="20"/>
          <w:szCs w:val="20"/>
        </w:rPr>
        <w:tab/>
        <w:t>PDSCH/PUSCH enhancements to support NR above 52.6 GHz</w:t>
      </w:r>
      <w:r w:rsidR="00E819E7">
        <w:rPr>
          <w:rFonts w:asciiTheme="minorHAnsi" w:hAnsiTheme="minorHAnsi" w:cstheme="minorHAnsi"/>
          <w:sz w:val="20"/>
          <w:szCs w:val="20"/>
        </w:rPr>
        <w:tab/>
        <w:t>LG Electronics</w:t>
      </w:r>
    </w:p>
    <w:p w14:paraId="2DF68585" w14:textId="77777777" w:rsidR="005F79E1" w:rsidRDefault="005224AA">
      <w:pPr>
        <w:pStyle w:val="ListParagraph"/>
        <w:numPr>
          <w:ilvl w:val="0"/>
          <w:numId w:val="44"/>
        </w:numPr>
        <w:ind w:left="360"/>
        <w:rPr>
          <w:rFonts w:asciiTheme="minorHAnsi" w:hAnsiTheme="minorHAnsi" w:cstheme="minorHAnsi"/>
          <w:sz w:val="20"/>
          <w:szCs w:val="20"/>
        </w:rPr>
      </w:pPr>
      <w:hyperlink r:id="rId60" w:history="1">
        <w:r w:rsidR="00E819E7">
          <w:rPr>
            <w:rStyle w:val="Hyperlink"/>
            <w:rFonts w:asciiTheme="minorHAnsi" w:hAnsiTheme="minorHAnsi" w:cstheme="minorHAnsi"/>
            <w:sz w:val="20"/>
            <w:szCs w:val="20"/>
          </w:rPr>
          <w:t>R1-2107512</w:t>
        </w:r>
      </w:hyperlink>
      <w:r w:rsidR="00E819E7">
        <w:rPr>
          <w:rFonts w:asciiTheme="minorHAnsi" w:hAnsiTheme="minorHAnsi" w:cstheme="minorHAnsi"/>
          <w:sz w:val="20"/>
          <w:szCs w:val="20"/>
        </w:rPr>
        <w:tab/>
        <w:t>Multi-PDSCH scheduling design for 52.6-71 GHz NR operation</w:t>
      </w:r>
      <w:r w:rsidR="00E819E7">
        <w:rPr>
          <w:rFonts w:asciiTheme="minorHAnsi" w:hAnsiTheme="minorHAnsi" w:cstheme="minorHAnsi"/>
          <w:sz w:val="20"/>
          <w:szCs w:val="20"/>
        </w:rPr>
        <w:tab/>
        <w:t>MediaTek Inc.</w:t>
      </w:r>
    </w:p>
    <w:p w14:paraId="656CFC62" w14:textId="77777777" w:rsidR="005F79E1" w:rsidRDefault="005224AA">
      <w:pPr>
        <w:pStyle w:val="ListParagraph"/>
        <w:numPr>
          <w:ilvl w:val="0"/>
          <w:numId w:val="44"/>
        </w:numPr>
        <w:ind w:left="360"/>
        <w:rPr>
          <w:rFonts w:asciiTheme="minorHAnsi" w:hAnsiTheme="minorHAnsi" w:cstheme="minorHAnsi"/>
          <w:sz w:val="20"/>
          <w:szCs w:val="20"/>
        </w:rPr>
      </w:pPr>
      <w:hyperlink r:id="rId61" w:history="1">
        <w:r w:rsidR="00E819E7">
          <w:rPr>
            <w:rStyle w:val="Hyperlink"/>
            <w:rFonts w:asciiTheme="minorHAnsi" w:hAnsiTheme="minorHAnsi" w:cstheme="minorHAnsi"/>
            <w:sz w:val="20"/>
            <w:szCs w:val="20"/>
          </w:rPr>
          <w:t>R1-2107581</w:t>
        </w:r>
      </w:hyperlink>
      <w:r w:rsidR="00E819E7">
        <w:rPr>
          <w:rFonts w:asciiTheme="minorHAnsi" w:hAnsiTheme="minorHAnsi" w:cstheme="minorHAnsi"/>
          <w:sz w:val="20"/>
          <w:szCs w:val="20"/>
        </w:rPr>
        <w:tab/>
        <w:t>Discussion on PDSCH/PUSCH enhancements for extending NR up to 71 GHz</w:t>
      </w:r>
      <w:r w:rsidR="00E819E7">
        <w:rPr>
          <w:rFonts w:asciiTheme="minorHAnsi" w:hAnsiTheme="minorHAnsi" w:cstheme="minorHAnsi"/>
          <w:sz w:val="20"/>
          <w:szCs w:val="20"/>
        </w:rPr>
        <w:tab/>
        <w:t>Intel Corporation</w:t>
      </w:r>
    </w:p>
    <w:p w14:paraId="211B16DE" w14:textId="77777777" w:rsidR="005F79E1" w:rsidRDefault="005224AA">
      <w:pPr>
        <w:pStyle w:val="ListParagraph"/>
        <w:numPr>
          <w:ilvl w:val="0"/>
          <w:numId w:val="44"/>
        </w:numPr>
        <w:ind w:left="360"/>
        <w:rPr>
          <w:rFonts w:asciiTheme="minorHAnsi" w:hAnsiTheme="minorHAnsi" w:cstheme="minorHAnsi"/>
          <w:sz w:val="20"/>
          <w:szCs w:val="20"/>
        </w:rPr>
      </w:pPr>
      <w:hyperlink r:id="rId62" w:history="1">
        <w:r w:rsidR="00E819E7">
          <w:rPr>
            <w:rStyle w:val="Hyperlink"/>
            <w:rFonts w:asciiTheme="minorHAnsi" w:hAnsiTheme="minorHAnsi" w:cstheme="minorHAnsi"/>
            <w:sz w:val="20"/>
            <w:szCs w:val="20"/>
          </w:rPr>
          <w:t>R1-2107730</w:t>
        </w:r>
      </w:hyperlink>
      <w:r w:rsidR="00E819E7">
        <w:rPr>
          <w:rFonts w:asciiTheme="minorHAnsi" w:hAnsiTheme="minorHAnsi" w:cstheme="minorHAnsi"/>
          <w:sz w:val="20"/>
          <w:szCs w:val="20"/>
        </w:rPr>
        <w:tab/>
        <w:t>Discussion on PDSCH and PUSCH Enhancements for NR above 52.6 GHz</w:t>
      </w:r>
      <w:r w:rsidR="00E819E7">
        <w:rPr>
          <w:rFonts w:asciiTheme="minorHAnsi" w:hAnsiTheme="minorHAnsi" w:cstheme="minorHAnsi"/>
          <w:sz w:val="20"/>
          <w:szCs w:val="20"/>
        </w:rPr>
        <w:tab/>
        <w:t>Apple</w:t>
      </w:r>
    </w:p>
    <w:p w14:paraId="2748FF44" w14:textId="77777777" w:rsidR="005F79E1" w:rsidRDefault="005224AA">
      <w:pPr>
        <w:pStyle w:val="ListParagraph"/>
        <w:numPr>
          <w:ilvl w:val="0"/>
          <w:numId w:val="44"/>
        </w:numPr>
        <w:ind w:left="360"/>
        <w:rPr>
          <w:rFonts w:asciiTheme="minorHAnsi" w:hAnsiTheme="minorHAnsi" w:cstheme="minorHAnsi"/>
          <w:sz w:val="20"/>
          <w:szCs w:val="20"/>
        </w:rPr>
      </w:pPr>
      <w:hyperlink r:id="rId63" w:history="1">
        <w:r w:rsidR="00E819E7">
          <w:rPr>
            <w:rStyle w:val="Hyperlink"/>
            <w:rFonts w:asciiTheme="minorHAnsi" w:hAnsiTheme="minorHAnsi" w:cstheme="minorHAnsi"/>
            <w:sz w:val="20"/>
            <w:szCs w:val="20"/>
          </w:rPr>
          <w:t>R1-2107829</w:t>
        </w:r>
      </w:hyperlink>
      <w:r w:rsidR="00E819E7">
        <w:rPr>
          <w:rFonts w:asciiTheme="minorHAnsi" w:hAnsiTheme="minorHAnsi" w:cstheme="minorHAnsi"/>
          <w:sz w:val="20"/>
          <w:szCs w:val="20"/>
        </w:rPr>
        <w:tab/>
        <w:t>Discussion on PDSCH/PUSCH enhancements for NR 52.6-71 GHz</w:t>
      </w:r>
      <w:r w:rsidR="00E819E7">
        <w:rPr>
          <w:rFonts w:asciiTheme="minorHAnsi" w:hAnsiTheme="minorHAnsi" w:cstheme="minorHAnsi"/>
          <w:sz w:val="20"/>
          <w:szCs w:val="20"/>
        </w:rPr>
        <w:tab/>
        <w:t>Panasonic Corporation</w:t>
      </w:r>
    </w:p>
    <w:p w14:paraId="3675AB85" w14:textId="77777777" w:rsidR="005F79E1" w:rsidRDefault="005224AA">
      <w:pPr>
        <w:pStyle w:val="ListParagraph"/>
        <w:numPr>
          <w:ilvl w:val="0"/>
          <w:numId w:val="44"/>
        </w:numPr>
        <w:ind w:left="360"/>
        <w:rPr>
          <w:rFonts w:asciiTheme="minorHAnsi" w:hAnsiTheme="minorHAnsi" w:cstheme="minorHAnsi"/>
          <w:sz w:val="20"/>
          <w:szCs w:val="20"/>
        </w:rPr>
      </w:pPr>
      <w:hyperlink r:id="rId64" w:history="1">
        <w:r w:rsidR="00E819E7">
          <w:rPr>
            <w:rStyle w:val="Hyperlink"/>
            <w:rFonts w:asciiTheme="minorHAnsi" w:hAnsiTheme="minorHAnsi" w:cstheme="minorHAnsi"/>
            <w:sz w:val="20"/>
            <w:szCs w:val="20"/>
          </w:rPr>
          <w:t>R1-2107849</w:t>
        </w:r>
      </w:hyperlink>
      <w:r w:rsidR="00E819E7">
        <w:rPr>
          <w:rFonts w:asciiTheme="minorHAnsi" w:hAnsiTheme="minorHAnsi" w:cstheme="minorHAnsi"/>
          <w:sz w:val="20"/>
          <w:szCs w:val="20"/>
        </w:rPr>
        <w:tab/>
        <w:t>PDSCH/PUSCH enhancements for NR from 52.6 to 71 GHz</w:t>
      </w:r>
      <w:r w:rsidR="00E819E7">
        <w:rPr>
          <w:rFonts w:asciiTheme="minorHAnsi" w:hAnsiTheme="minorHAnsi" w:cstheme="minorHAnsi"/>
          <w:sz w:val="20"/>
          <w:szCs w:val="20"/>
        </w:rPr>
        <w:tab/>
        <w:t>NTT DOCOMO, INC.</w:t>
      </w:r>
    </w:p>
    <w:p w14:paraId="5B41E2A9" w14:textId="77777777" w:rsidR="005F79E1" w:rsidRDefault="005224AA">
      <w:pPr>
        <w:pStyle w:val="ListParagraph"/>
        <w:numPr>
          <w:ilvl w:val="0"/>
          <w:numId w:val="44"/>
        </w:numPr>
        <w:ind w:left="360"/>
        <w:rPr>
          <w:rFonts w:asciiTheme="minorHAnsi" w:hAnsiTheme="minorHAnsi" w:cstheme="minorHAnsi"/>
          <w:sz w:val="20"/>
          <w:szCs w:val="20"/>
        </w:rPr>
      </w:pPr>
      <w:hyperlink r:id="rId65" w:history="1">
        <w:r w:rsidR="00E819E7">
          <w:rPr>
            <w:rStyle w:val="Hyperlink"/>
            <w:rFonts w:asciiTheme="minorHAnsi" w:hAnsiTheme="minorHAnsi" w:cstheme="minorHAnsi"/>
            <w:sz w:val="20"/>
            <w:szCs w:val="20"/>
          </w:rPr>
          <w:t>R1-2107915</w:t>
        </w:r>
      </w:hyperlink>
      <w:r w:rsidR="00E819E7">
        <w:rPr>
          <w:rFonts w:asciiTheme="minorHAnsi" w:hAnsiTheme="minorHAnsi" w:cstheme="minorHAnsi"/>
          <w:sz w:val="20"/>
          <w:szCs w:val="20"/>
        </w:rPr>
        <w:tab/>
        <w:t>PDSCH and PUSCH enhancements for NR 52.6-71GHz</w:t>
      </w:r>
      <w:r w:rsidR="00E819E7">
        <w:rPr>
          <w:rFonts w:asciiTheme="minorHAnsi" w:hAnsiTheme="minorHAnsi" w:cstheme="minorHAnsi"/>
          <w:sz w:val="20"/>
          <w:szCs w:val="20"/>
        </w:rPr>
        <w:tab/>
        <w:t>Xiaomi</w:t>
      </w:r>
    </w:p>
    <w:p w14:paraId="09A142F7" w14:textId="77777777" w:rsidR="005F79E1" w:rsidRDefault="005224AA">
      <w:pPr>
        <w:pStyle w:val="ListParagraph"/>
        <w:numPr>
          <w:ilvl w:val="0"/>
          <w:numId w:val="44"/>
        </w:numPr>
        <w:ind w:left="360"/>
        <w:rPr>
          <w:rFonts w:asciiTheme="minorHAnsi" w:hAnsiTheme="minorHAnsi" w:cstheme="minorHAnsi"/>
          <w:sz w:val="20"/>
          <w:szCs w:val="20"/>
        </w:rPr>
      </w:pPr>
      <w:hyperlink r:id="rId66" w:history="1">
        <w:r w:rsidR="00E819E7">
          <w:rPr>
            <w:rStyle w:val="Hyperlink"/>
            <w:rFonts w:asciiTheme="minorHAnsi" w:hAnsiTheme="minorHAnsi" w:cstheme="minorHAnsi"/>
            <w:sz w:val="20"/>
            <w:szCs w:val="20"/>
          </w:rPr>
          <w:t>R1-2108010</w:t>
        </w:r>
      </w:hyperlink>
      <w:r w:rsidR="00E819E7">
        <w:rPr>
          <w:rFonts w:asciiTheme="minorHAnsi" w:hAnsiTheme="minorHAnsi" w:cstheme="minorHAnsi"/>
          <w:sz w:val="20"/>
          <w:szCs w:val="20"/>
        </w:rPr>
        <w:tab/>
        <w:t>Discussion on multiple PDSCHs scheduled by a DCI</w:t>
      </w:r>
      <w:r w:rsidR="00E819E7">
        <w:rPr>
          <w:rFonts w:asciiTheme="minorHAnsi" w:hAnsiTheme="minorHAnsi" w:cstheme="minorHAnsi"/>
          <w:sz w:val="20"/>
          <w:szCs w:val="20"/>
        </w:rPr>
        <w:tab/>
        <w:t>ITRI</w:t>
      </w:r>
    </w:p>
    <w:p w14:paraId="0A92C1D8" w14:textId="77777777" w:rsidR="005F79E1" w:rsidRDefault="005224AA">
      <w:pPr>
        <w:pStyle w:val="ListParagraph"/>
        <w:numPr>
          <w:ilvl w:val="0"/>
          <w:numId w:val="44"/>
        </w:numPr>
        <w:ind w:left="360"/>
        <w:rPr>
          <w:rFonts w:asciiTheme="minorHAnsi" w:hAnsiTheme="minorHAnsi" w:cstheme="minorHAnsi"/>
          <w:sz w:val="20"/>
          <w:szCs w:val="20"/>
        </w:rPr>
      </w:pPr>
      <w:hyperlink r:id="rId67" w:history="1">
        <w:r w:rsidR="00E819E7">
          <w:rPr>
            <w:rStyle w:val="Hyperlink"/>
            <w:rFonts w:asciiTheme="minorHAnsi" w:hAnsiTheme="minorHAnsi" w:cstheme="minorHAnsi"/>
            <w:sz w:val="20"/>
            <w:szCs w:val="20"/>
          </w:rPr>
          <w:t>R1-2108017</w:t>
        </w:r>
      </w:hyperlink>
      <w:r w:rsidR="00E819E7">
        <w:rPr>
          <w:rFonts w:asciiTheme="minorHAnsi" w:hAnsiTheme="minorHAnsi" w:cstheme="minorHAnsi"/>
          <w:sz w:val="20"/>
          <w:szCs w:val="20"/>
        </w:rPr>
        <w:tab/>
        <w:t xml:space="preserve">NR PDSCH design consideration from 52.6 GHz to 71 GHz </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Convida</w:t>
      </w:r>
      <w:proofErr w:type="spellEnd"/>
      <w:r w:rsidR="00E819E7">
        <w:rPr>
          <w:rFonts w:asciiTheme="minorHAnsi" w:hAnsiTheme="minorHAnsi" w:cstheme="minorHAnsi"/>
          <w:sz w:val="20"/>
          <w:szCs w:val="20"/>
        </w:rPr>
        <w:t xml:space="preserve"> Wireless</w:t>
      </w:r>
    </w:p>
    <w:p w14:paraId="3B233337" w14:textId="77777777" w:rsidR="005F79E1" w:rsidRDefault="005224AA">
      <w:pPr>
        <w:pStyle w:val="ListParagraph"/>
        <w:numPr>
          <w:ilvl w:val="0"/>
          <w:numId w:val="44"/>
        </w:numPr>
        <w:ind w:left="360"/>
        <w:rPr>
          <w:rFonts w:asciiTheme="minorHAnsi" w:hAnsiTheme="minorHAnsi" w:cstheme="minorHAnsi"/>
          <w:sz w:val="20"/>
          <w:szCs w:val="20"/>
        </w:rPr>
      </w:pPr>
      <w:hyperlink r:id="rId68" w:history="1">
        <w:r w:rsidR="00E819E7">
          <w:rPr>
            <w:rStyle w:val="Hyperlink"/>
            <w:rFonts w:asciiTheme="minorHAnsi" w:hAnsiTheme="minorHAnsi" w:cstheme="minorHAnsi"/>
            <w:sz w:val="20"/>
            <w:szCs w:val="20"/>
          </w:rPr>
          <w:t>R1-2108150</w:t>
        </w:r>
      </w:hyperlink>
      <w:r w:rsidR="00E819E7">
        <w:rPr>
          <w:rFonts w:asciiTheme="minorHAnsi" w:hAnsiTheme="minorHAnsi" w:cstheme="minorHAnsi"/>
          <w:sz w:val="20"/>
          <w:szCs w:val="20"/>
        </w:rPr>
        <w:tab/>
        <w:t>Discussion on multi-PDSCH/PUSCH scheduling for NR from 52.6GHz to 71GHz</w:t>
      </w:r>
      <w:r w:rsidR="00E819E7">
        <w:rPr>
          <w:rFonts w:asciiTheme="minorHAnsi" w:hAnsiTheme="minorHAnsi" w:cstheme="minorHAnsi"/>
          <w:sz w:val="20"/>
          <w:szCs w:val="20"/>
        </w:rPr>
        <w:tab/>
        <w:t>WILUS Inc.</w:t>
      </w:r>
    </w:p>
    <w:sectPr w:rsidR="005F79E1">
      <w:headerReference w:type="even" r:id="rId69"/>
      <w:footerReference w:type="even" r:id="rId70"/>
      <w:footerReference w:type="default" r:id="rId7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E2458" w14:textId="77777777" w:rsidR="00D068B8" w:rsidRDefault="00D068B8">
      <w:pPr>
        <w:spacing w:after="0" w:line="240" w:lineRule="auto"/>
      </w:pPr>
      <w:r>
        <w:separator/>
      </w:r>
    </w:p>
  </w:endnote>
  <w:endnote w:type="continuationSeparator" w:id="0">
    <w:p w14:paraId="763F59A9" w14:textId="77777777" w:rsidR="00D068B8" w:rsidRDefault="00D0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Yu Gothic"/>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5679" w14:textId="77777777" w:rsidR="005224AA" w:rsidRDefault="00522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C0771" w14:textId="77777777" w:rsidR="005224AA" w:rsidRDefault="005224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79386" w14:textId="77777777" w:rsidR="005224AA" w:rsidRDefault="005224A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F9A5F" w14:textId="77777777" w:rsidR="00D068B8" w:rsidRDefault="00D068B8">
      <w:pPr>
        <w:spacing w:after="0" w:line="240" w:lineRule="auto"/>
      </w:pPr>
      <w:r>
        <w:separator/>
      </w:r>
    </w:p>
  </w:footnote>
  <w:footnote w:type="continuationSeparator" w:id="0">
    <w:p w14:paraId="45A8D704" w14:textId="77777777" w:rsidR="00D068B8" w:rsidRDefault="00D06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71813" w14:textId="77777777" w:rsidR="005224AA" w:rsidRDefault="005224A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4"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B55B4D"/>
    <w:multiLevelType w:val="hybridMultilevel"/>
    <w:tmpl w:val="6F687966"/>
    <w:lvl w:ilvl="0" w:tplc="79B81484">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6"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7822B4"/>
    <w:multiLevelType w:val="hybridMultilevel"/>
    <w:tmpl w:val="1A7C54E8"/>
    <w:lvl w:ilvl="0" w:tplc="79B81484">
      <w:start w:val="1"/>
      <w:numFmt w:val="decimal"/>
      <w:lvlText w:val="%1&gt;"/>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3"/>
  </w:num>
  <w:num w:numId="6">
    <w:abstractNumId w:val="31"/>
  </w:num>
  <w:num w:numId="7">
    <w:abstractNumId w:val="17"/>
  </w:num>
  <w:num w:numId="8">
    <w:abstractNumId w:val="25"/>
  </w:num>
  <w:num w:numId="9">
    <w:abstractNumId w:val="30"/>
  </w:num>
  <w:num w:numId="10">
    <w:abstractNumId w:val="18"/>
  </w:num>
  <w:num w:numId="11">
    <w:abstractNumId w:val="40"/>
  </w:num>
  <w:num w:numId="12">
    <w:abstractNumId w:val="35"/>
  </w:num>
  <w:num w:numId="13">
    <w:abstractNumId w:val="38"/>
  </w:num>
  <w:num w:numId="14">
    <w:abstractNumId w:val="14"/>
  </w:num>
  <w:num w:numId="15">
    <w:abstractNumId w:val="8"/>
  </w:num>
  <w:num w:numId="16">
    <w:abstractNumId w:val="42"/>
  </w:num>
  <w:num w:numId="17">
    <w:abstractNumId w:val="13"/>
  </w:num>
  <w:num w:numId="18">
    <w:abstractNumId w:val="34"/>
  </w:num>
  <w:num w:numId="19">
    <w:abstractNumId w:val="21"/>
  </w:num>
  <w:num w:numId="20">
    <w:abstractNumId w:val="26"/>
  </w:num>
  <w:num w:numId="21">
    <w:abstractNumId w:val="37"/>
  </w:num>
  <w:num w:numId="22">
    <w:abstractNumId w:val="44"/>
  </w:num>
  <w:num w:numId="23">
    <w:abstractNumId w:val="29"/>
  </w:num>
  <w:num w:numId="24">
    <w:abstractNumId w:val="32"/>
  </w:num>
  <w:num w:numId="25">
    <w:abstractNumId w:val="41"/>
  </w:num>
  <w:num w:numId="26">
    <w:abstractNumId w:val="12"/>
  </w:num>
  <w:num w:numId="27">
    <w:abstractNumId w:val="10"/>
  </w:num>
  <w:num w:numId="28">
    <w:abstractNumId w:val="5"/>
  </w:num>
  <w:num w:numId="29">
    <w:abstractNumId w:val="20"/>
  </w:num>
  <w:num w:numId="30">
    <w:abstractNumId w:val="11"/>
  </w:num>
  <w:num w:numId="31">
    <w:abstractNumId w:val="6"/>
  </w:num>
  <w:num w:numId="32">
    <w:abstractNumId w:val="39"/>
  </w:num>
  <w:num w:numId="33">
    <w:abstractNumId w:val="0"/>
  </w:num>
  <w:num w:numId="34">
    <w:abstractNumId w:val="27"/>
  </w:num>
  <w:num w:numId="35">
    <w:abstractNumId w:val="7"/>
  </w:num>
  <w:num w:numId="36">
    <w:abstractNumId w:val="3"/>
  </w:num>
  <w:num w:numId="37">
    <w:abstractNumId w:val="23"/>
  </w:num>
  <w:num w:numId="38">
    <w:abstractNumId w:val="36"/>
  </w:num>
  <w:num w:numId="39">
    <w:abstractNumId w:val="24"/>
  </w:num>
  <w:num w:numId="40">
    <w:abstractNumId w:val="2"/>
  </w:num>
  <w:num w:numId="41">
    <w:abstractNumId w:val="22"/>
  </w:num>
  <w:num w:numId="42">
    <w:abstractNumId w:val="43"/>
  </w:num>
  <w:num w:numId="43">
    <w:abstractNumId w:val="9"/>
  </w:num>
  <w:num w:numId="44">
    <w:abstractNumId w:val="4"/>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96D"/>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B7906"/>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0E53E"/>
  <w15:docId w15:val="{FABE92CC-9EA7-479F-B925-1E3F64B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1,Caption Char2,Caption Char Char Char,Caption Char Char1,fig and tbl,fighead2,Table Caption,fighead21,fighead22,fighead23"/>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aliases w:val="cap Char3,cap Char Char2,Caption Char1 Char Char1,cap Char Char1 Char1,Caption Char Char1 Char Char1,cap Char2 Char1,Caption Char1 Char2,Caption Char2 Char1,Caption Char Char Char Char1,Caption Char Char1 Char2,fig and tbl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uiPriority w:val="35"/>
    <w:rsid w:val="0065139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hyperlink" Target="https://www.3gpp.org/ftp/tsg_ran/WG1_RL1/TSGR1_106-e/Docs/R1-2106569.zip" TargetMode="External"/><Relationship Id="rId47" Type="http://schemas.openxmlformats.org/officeDocument/2006/relationships/hyperlink" Target="https://www.3gpp.org/ftp/tsg_ran/WG1_RL1/TSGR1_106-e/Docs/R1-2106835.zip" TargetMode="External"/><Relationship Id="rId63" Type="http://schemas.openxmlformats.org/officeDocument/2006/relationships/hyperlink" Target="https://www.3gpp.org/ftp/tsg_ran/WG1_RL1/TSGR1_106-e/Docs/R1-2107829.zip" TargetMode="External"/><Relationship Id="rId68" Type="http://schemas.openxmlformats.org/officeDocument/2006/relationships/hyperlink" Target="https://www.3gpp.org/ftp/tsg_ran/WG1_RL1/TSGR1_106-e/Docs/R1-2108150.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3.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9.jpeg"/><Relationship Id="rId40" Type="http://schemas.openxmlformats.org/officeDocument/2006/relationships/image" Target="cid:image004.jpg@01D793A0.CF28B180" TargetMode="External"/><Relationship Id="rId45" Type="http://schemas.openxmlformats.org/officeDocument/2006/relationships/hyperlink" Target="https://www.3gpp.org/ftp/tsg_ran/WG1_RL1/TSGR1_106-e/Docs/R1-2106770.zip" TargetMode="External"/><Relationship Id="rId53" Type="http://schemas.openxmlformats.org/officeDocument/2006/relationships/hyperlink" Target="https://www.3gpp.org/ftp/tsg_ran/WG1_RL1/TSGR1_106-e/Docs/R1-2107054.zip" TargetMode="External"/><Relationship Id="rId58" Type="http://schemas.openxmlformats.org/officeDocument/2006/relationships/hyperlink" Target="https://www.3gpp.org/ftp/tsg_ran/WG1_RL1/TSGR1_106-e/Docs/R1-2107334.zip" TargetMode="External"/><Relationship Id="rId66" Type="http://schemas.openxmlformats.org/officeDocument/2006/relationships/hyperlink" Target="https://www.3gpp.org/ftp/tsg_ran/WG1_RL1/TSGR1_106-e/Docs/R1-2108010.zip"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06-e/Docs/R1-2107581.zip" TargetMode="Externa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image" Target="media/image8.jpeg"/><Relationship Id="rId43" Type="http://schemas.openxmlformats.org/officeDocument/2006/relationships/hyperlink" Target="https://www.3gpp.org/ftp/tsg_ran/WG1_RL1/TSGR1_106-e/Docs/R1-2106583.zip" TargetMode="External"/><Relationship Id="rId48" Type="http://schemas.openxmlformats.org/officeDocument/2006/relationships/hyperlink" Target="https://www.3gpp.org/ftp/tsg_ran/WG1_RL1/TSGR1_106-e/Docs/R1-2106877.zip" TargetMode="External"/><Relationship Id="rId56" Type="http://schemas.openxmlformats.org/officeDocument/2006/relationships/hyperlink" Target="https://www.3gpp.org/ftp/tsg_ran/WG1_RL1/TSGR1_106-e/Docs/R1-2107154.zip" TargetMode="External"/><Relationship Id="rId64" Type="http://schemas.openxmlformats.org/officeDocument/2006/relationships/hyperlink" Target="https://www.3gpp.org/ftp/tsg_ran/WG1_RL1/TSGR1_106-e/Docs/R1-2107849.zip" TargetMode="External"/><Relationship Id="rId69"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3gpp.org/ftp/tsg_ran/WG1_RL1/TSGR1_106-e/Docs/R1-2107033.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image" Target="media/image7.jpeg"/><Relationship Id="rId38" Type="http://schemas.openxmlformats.org/officeDocument/2006/relationships/image" Target="cid:image003.jpg@01D793A0.CF28B180" TargetMode="External"/><Relationship Id="rId46" Type="http://schemas.openxmlformats.org/officeDocument/2006/relationships/hyperlink" Target="https://www.3gpp.org/ftp/tsg_ran/WG1_RL1/TSGR1_106-e/Docs/R1-2106799.zip" TargetMode="External"/><Relationship Id="rId59" Type="http://schemas.openxmlformats.org/officeDocument/2006/relationships/hyperlink" Target="https://www.3gpp.org/ftp/tsg_ran/WG1_RL1/TSGR1_106-e/Docs/R1-2107439.zip" TargetMode="External"/><Relationship Id="rId67" Type="http://schemas.openxmlformats.org/officeDocument/2006/relationships/hyperlink" Target="https://www.3gpp.org/ftp/tsg_ran/WG1_RL1/TSGR1_106-e/Docs/R1-2108017.zip" TargetMode="External"/><Relationship Id="rId20" Type="http://schemas.openxmlformats.org/officeDocument/2006/relationships/oleObject" Target="embeddings/oleObject6.bin"/><Relationship Id="rId41" Type="http://schemas.openxmlformats.org/officeDocument/2006/relationships/hyperlink" Target="https://www.3gpp.org/ftp/tsg_ran/WG1_RL1/TSGR1_106-e/Docs/R1-2106446.zip" TargetMode="External"/><Relationship Id="rId54" Type="http://schemas.openxmlformats.org/officeDocument/2006/relationships/hyperlink" Target="https://www.3gpp.org/ftp/tsg_ran/WG1_RL1/TSGR1_106-e/Docs/R1-2107100.zip" TargetMode="External"/><Relationship Id="rId62" Type="http://schemas.openxmlformats.org/officeDocument/2006/relationships/hyperlink" Target="https://www.3gpp.org/ftp/tsg_ran/WG1_RL1/TSGR1_106-e/Docs/R1-2107730.zip"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image" Target="cid:image002.jpg@01D793A0.CF28B180" TargetMode="External"/><Relationship Id="rId49" Type="http://schemas.openxmlformats.org/officeDocument/2006/relationships/hyperlink" Target="https://www.3gpp.org/ftp/tsg_ran/WG1_RL1/TSGR1_106-e/Docs/R1-2106960.zip" TargetMode="External"/><Relationship Id="rId57" Type="http://schemas.openxmlformats.org/officeDocument/2006/relationships/hyperlink" Target="https://www.3gpp.org/ftp/tsg_ran/WG1_RL1/TSGR1_106-e/Docs/R1-2107241.zip" TargetMode="External"/><Relationship Id="rId10" Type="http://schemas.openxmlformats.org/officeDocument/2006/relationships/webSettings" Target="webSettings.xml"/><Relationship Id="rId31" Type="http://schemas.openxmlformats.org/officeDocument/2006/relationships/image" Target="media/image6.wmf"/><Relationship Id="rId44" Type="http://schemas.openxmlformats.org/officeDocument/2006/relationships/hyperlink" Target="https://www.3gpp.org/ftp/tsg_ran/WG1_RL1/TSGR1_106-e/Docs/R1-2106695.zip" TargetMode="External"/><Relationship Id="rId52" Type="http://schemas.openxmlformats.org/officeDocument/2006/relationships/hyperlink" Target="https://www.3gpp.org/ftp/tsg_ran/WG1_RL1/TSGR1_106-e/Docs/R1-2107039.zip" TargetMode="External"/><Relationship Id="rId60" Type="http://schemas.openxmlformats.org/officeDocument/2006/relationships/hyperlink" Target="https://www.3gpp.org/ftp/tsg_ran/WG1_RL1/TSGR1_106-e/Docs/R1-2107512.zip" TargetMode="External"/><Relationship Id="rId65" Type="http://schemas.openxmlformats.org/officeDocument/2006/relationships/hyperlink" Target="https://www.3gpp.org/ftp/tsg_ran/WG1_RL1/TSGR1_106-e/Docs/R1-2107915.zip"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media/image10.jpeg"/><Relationship Id="rId34" Type="http://schemas.openxmlformats.org/officeDocument/2006/relationships/image" Target="cid:image001.jpg@01D793A0.CF28B180" TargetMode="External"/><Relationship Id="rId50" Type="http://schemas.openxmlformats.org/officeDocument/2006/relationships/hyperlink" Target="https://www.3gpp.org/ftp/tsg_ran/WG1_RL1/TSGR1_106-e/Docs/R1-2107004.zip" TargetMode="External"/><Relationship Id="rId55" Type="http://schemas.openxmlformats.org/officeDocument/2006/relationships/hyperlink" Target="https://www.3gpp.org/ftp/tsg_ran/WG1_RL1/TSGR1_106-e/Docs/R1-2107108.zip" TargetMode="External"/><Relationship Id="rId7" Type="http://schemas.openxmlformats.org/officeDocument/2006/relationships/numbering" Target="numbering.xml"/><Relationship Id="rId7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775E8" w:rsidRDefault="003E638E">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D775E8" w:rsidRDefault="003E638E">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Yu Gothic"/>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3E638E"/>
    <w:rsid w:val="004128E2"/>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25C0"/>
    <w:rsid w:val="008B5636"/>
    <w:rsid w:val="008E2D8E"/>
    <w:rsid w:val="008E3038"/>
    <w:rsid w:val="0090443B"/>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E84FAD4-375F-4436-B891-F6A6435CCCB3}">
  <ds:schemaRefs>
    <ds:schemaRef ds:uri="http://schemas.openxmlformats.org/officeDocument/2006/bibliography"/>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512417B-FFB5-46D5-A344-967214F1B7BC}">
  <ds:schemaRefs>
    <ds:schemaRef ds:uri="http://schemas.openxmlformats.org/officeDocument/2006/bibliography"/>
  </ds:schemaRefs>
</ds:datastoreItem>
</file>

<file path=customXml/itemProps6.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78</TotalTime>
  <Pages>66</Pages>
  <Words>25622</Words>
  <Characters>146047</Characters>
  <Application>Microsoft Office Word</Application>
  <DocSecurity>0</DocSecurity>
  <Lines>1217</Lines>
  <Paragraphs>342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#2 of [106-e-NR-52-71GHz-05]</vt:lpstr>
      <vt:lpstr>Discussion summary #2 of [106-e-NR-52-71GHz-05]</vt:lpstr>
    </vt:vector>
  </TitlesOfParts>
  <Company>Intel</Company>
  <LinksUpToDate>false</LinksUpToDate>
  <CharactersWithSpaces>171327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Young Woo Kwak</cp:lastModifiedBy>
  <cp:revision>6</cp:revision>
  <cp:lastPrinted>2011-11-09T07:49:00Z</cp:lastPrinted>
  <dcterms:created xsi:type="dcterms:W3CDTF">2021-08-18T12:54:00Z</dcterms:created>
  <dcterms:modified xsi:type="dcterms:W3CDTF">2021-08-18T14:50:00Z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